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A2" w:rsidRPr="004D7BA3" w:rsidRDefault="00CB0CA2" w:rsidP="008D26AE">
      <w:pPr>
        <w:pStyle w:val="L1-FlLSp12"/>
        <w:tabs>
          <w:tab w:val="clear" w:pos="1152"/>
          <w:tab w:val="left" w:pos="5760"/>
        </w:tabs>
        <w:spacing w:line="240" w:lineRule="atLeast"/>
        <w:rPr>
          <w:rFonts w:ascii="Calibri" w:hAnsi="Calibri" w:cs="Arial"/>
          <w:sz w:val="22"/>
          <w:szCs w:val="22"/>
        </w:rPr>
      </w:pPr>
    </w:p>
    <w:p w:rsidR="00CB0CA2" w:rsidRPr="004D7BA3" w:rsidRDefault="00CB0CA2" w:rsidP="008D26AE">
      <w:pPr>
        <w:pStyle w:val="L1-FlLSp12"/>
        <w:tabs>
          <w:tab w:val="clear" w:pos="1152"/>
          <w:tab w:val="left" w:pos="5760"/>
        </w:tabs>
        <w:spacing w:line="240" w:lineRule="atLeast"/>
        <w:rPr>
          <w:rFonts w:ascii="Calibri" w:hAnsi="Calibri" w:cs="Arial"/>
          <w:sz w:val="22"/>
          <w:szCs w:val="22"/>
        </w:rPr>
      </w:pPr>
    </w:p>
    <w:p w:rsidR="00CB0CA2" w:rsidRPr="004D7BA3" w:rsidRDefault="00CB0CA2" w:rsidP="008D26AE">
      <w:pPr>
        <w:pStyle w:val="L1-FlLSp12"/>
        <w:tabs>
          <w:tab w:val="clear" w:pos="1152"/>
          <w:tab w:val="left" w:pos="5760"/>
        </w:tabs>
        <w:spacing w:line="240" w:lineRule="atLeast"/>
        <w:rPr>
          <w:rFonts w:ascii="Calibri" w:hAnsi="Calibri" w:cs="Arial"/>
          <w:sz w:val="22"/>
          <w:szCs w:val="22"/>
        </w:rPr>
      </w:pPr>
    </w:p>
    <w:p w:rsidR="00CB0CA2" w:rsidRDefault="00CB0CA2" w:rsidP="008D26AE">
      <w:pPr>
        <w:pStyle w:val="Heading1"/>
      </w:pPr>
      <w:r>
        <w:t>Respondent Contact Materials</w:t>
      </w:r>
    </w:p>
    <w:p w:rsidR="00CB0CA2" w:rsidRDefault="00CB0CA2" w:rsidP="008D26AE"/>
    <w:p w:rsidR="00CB0CA2" w:rsidRPr="008D26AE" w:rsidRDefault="00CB0CA2" w:rsidP="008D26AE">
      <w:pPr>
        <w:spacing w:after="0"/>
        <w:rPr>
          <w:sz w:val="24"/>
          <w:szCs w:val="24"/>
        </w:rPr>
      </w:pPr>
      <w:r w:rsidRPr="008D26AE">
        <w:rPr>
          <w:sz w:val="24"/>
          <w:szCs w:val="24"/>
        </w:rPr>
        <w:t xml:space="preserve">1. Prenotice </w:t>
      </w:r>
      <w:r>
        <w:rPr>
          <w:sz w:val="24"/>
          <w:szCs w:val="24"/>
        </w:rPr>
        <w:t>l</w:t>
      </w:r>
      <w:r w:rsidRPr="008D26AE">
        <w:rPr>
          <w:sz w:val="24"/>
          <w:szCs w:val="24"/>
        </w:rPr>
        <w:t xml:space="preserve">etter </w:t>
      </w:r>
    </w:p>
    <w:p w:rsidR="00CB0CA2" w:rsidRPr="008D26AE" w:rsidRDefault="00CB0CA2" w:rsidP="008D26AE">
      <w:pPr>
        <w:spacing w:after="0"/>
        <w:rPr>
          <w:sz w:val="24"/>
          <w:szCs w:val="24"/>
        </w:rPr>
      </w:pPr>
      <w:r w:rsidRPr="008D26AE">
        <w:rPr>
          <w:sz w:val="24"/>
          <w:szCs w:val="24"/>
        </w:rPr>
        <w:t>2. Initial screener mailing cover letters</w:t>
      </w:r>
    </w:p>
    <w:p w:rsidR="00CB0CA2" w:rsidRPr="008D26AE" w:rsidRDefault="00CB0CA2" w:rsidP="008D26AE">
      <w:pPr>
        <w:spacing w:after="0"/>
        <w:rPr>
          <w:sz w:val="24"/>
          <w:szCs w:val="24"/>
        </w:rPr>
      </w:pPr>
      <w:r w:rsidRPr="008D26AE">
        <w:rPr>
          <w:sz w:val="24"/>
          <w:szCs w:val="24"/>
        </w:rPr>
        <w:tab/>
        <w:t>Pilot cover letter (same letter used in 2009)</w:t>
      </w:r>
    </w:p>
    <w:p w:rsidR="00CB0CA2" w:rsidRPr="008D26AE" w:rsidRDefault="00CB0CA2" w:rsidP="008D26AE">
      <w:pPr>
        <w:spacing w:after="0"/>
        <w:rPr>
          <w:sz w:val="24"/>
          <w:szCs w:val="24"/>
        </w:rPr>
      </w:pPr>
      <w:r w:rsidRPr="008D26AE">
        <w:rPr>
          <w:sz w:val="24"/>
          <w:szCs w:val="24"/>
        </w:rPr>
        <w:tab/>
        <w:t>Screenout screener cover letter</w:t>
      </w:r>
      <w:r>
        <w:rPr>
          <w:sz w:val="24"/>
          <w:szCs w:val="24"/>
        </w:rPr>
        <w:t>*</w:t>
      </w:r>
    </w:p>
    <w:p w:rsidR="00CB0CA2" w:rsidRPr="008D26AE" w:rsidRDefault="00CB0CA2" w:rsidP="008D26AE">
      <w:pPr>
        <w:spacing w:after="0"/>
        <w:rPr>
          <w:sz w:val="24"/>
          <w:szCs w:val="24"/>
        </w:rPr>
      </w:pPr>
      <w:r w:rsidRPr="008D26AE">
        <w:rPr>
          <w:sz w:val="24"/>
          <w:szCs w:val="24"/>
        </w:rPr>
        <w:tab/>
        <w:t>Engaging screener cover letter</w:t>
      </w:r>
    </w:p>
    <w:p w:rsidR="00CB0CA2" w:rsidRPr="008D26AE" w:rsidRDefault="00CB0CA2" w:rsidP="008D26AE">
      <w:pPr>
        <w:spacing w:after="0"/>
        <w:rPr>
          <w:rFonts w:cs="Arial"/>
          <w:sz w:val="24"/>
          <w:szCs w:val="24"/>
        </w:rPr>
      </w:pPr>
      <w:r w:rsidRPr="008D26AE">
        <w:rPr>
          <w:rFonts w:cs="Arial"/>
          <w:sz w:val="24"/>
          <w:szCs w:val="24"/>
        </w:rPr>
        <w:t>3. 1</w:t>
      </w:r>
      <w:r w:rsidRPr="008D26AE">
        <w:rPr>
          <w:rFonts w:cs="Arial"/>
          <w:sz w:val="24"/>
          <w:szCs w:val="24"/>
          <w:vertAlign w:val="superscript"/>
        </w:rPr>
        <w:t>st</w:t>
      </w:r>
      <w:r w:rsidRPr="008D26AE">
        <w:rPr>
          <w:rFonts w:cs="Arial"/>
          <w:sz w:val="24"/>
          <w:szCs w:val="24"/>
        </w:rPr>
        <w:t xml:space="preserve"> Nonresponse </w:t>
      </w:r>
      <w:r>
        <w:rPr>
          <w:rFonts w:cs="Arial"/>
          <w:sz w:val="24"/>
          <w:szCs w:val="24"/>
        </w:rPr>
        <w:t xml:space="preserve">follow-up screener </w:t>
      </w:r>
      <w:r w:rsidRPr="008D26AE">
        <w:rPr>
          <w:rFonts w:cs="Arial"/>
          <w:sz w:val="24"/>
          <w:szCs w:val="24"/>
        </w:rPr>
        <w:t>cover letters</w:t>
      </w:r>
    </w:p>
    <w:p w:rsidR="00CB0CA2" w:rsidRPr="008D26AE" w:rsidRDefault="00CB0CA2" w:rsidP="008D26AE">
      <w:pPr>
        <w:spacing w:after="0"/>
        <w:rPr>
          <w:sz w:val="24"/>
          <w:szCs w:val="24"/>
        </w:rPr>
      </w:pPr>
      <w:r w:rsidRPr="008D26AE">
        <w:rPr>
          <w:sz w:val="24"/>
          <w:szCs w:val="24"/>
        </w:rPr>
        <w:tab/>
        <w:t>Pilot cover letter (same letter used in 2009)</w:t>
      </w:r>
    </w:p>
    <w:p w:rsidR="00CB0CA2" w:rsidRPr="008D26AE" w:rsidRDefault="00CB0CA2" w:rsidP="008D26AE">
      <w:pPr>
        <w:spacing w:after="0"/>
        <w:rPr>
          <w:sz w:val="24"/>
          <w:szCs w:val="24"/>
        </w:rPr>
      </w:pPr>
      <w:r w:rsidRPr="008D26AE">
        <w:rPr>
          <w:sz w:val="24"/>
          <w:szCs w:val="24"/>
        </w:rPr>
        <w:tab/>
        <w:t>Screenout screener cover letter</w:t>
      </w:r>
      <w:r>
        <w:rPr>
          <w:sz w:val="24"/>
          <w:szCs w:val="24"/>
        </w:rPr>
        <w:t>*</w:t>
      </w:r>
    </w:p>
    <w:p w:rsidR="00CB0CA2" w:rsidRPr="008D26AE" w:rsidRDefault="00CB0CA2" w:rsidP="008D26AE">
      <w:pPr>
        <w:spacing w:after="0"/>
        <w:rPr>
          <w:sz w:val="24"/>
          <w:szCs w:val="24"/>
        </w:rPr>
      </w:pPr>
      <w:r w:rsidRPr="008D26AE">
        <w:rPr>
          <w:sz w:val="24"/>
          <w:szCs w:val="24"/>
        </w:rPr>
        <w:tab/>
        <w:t>Engaging screener cover letter</w:t>
      </w:r>
    </w:p>
    <w:p w:rsidR="00CB0CA2" w:rsidRPr="008D26AE" w:rsidRDefault="00CB0CA2" w:rsidP="008D26AE">
      <w:pPr>
        <w:spacing w:after="0"/>
        <w:rPr>
          <w:rFonts w:cs="Arial"/>
          <w:sz w:val="24"/>
          <w:szCs w:val="24"/>
        </w:rPr>
      </w:pPr>
      <w:r w:rsidRPr="008D26AE">
        <w:rPr>
          <w:rFonts w:cs="Arial"/>
          <w:sz w:val="24"/>
          <w:szCs w:val="24"/>
        </w:rPr>
        <w:t>4. 2</w:t>
      </w:r>
      <w:r w:rsidRPr="008D26AE">
        <w:rPr>
          <w:rFonts w:cs="Arial"/>
          <w:sz w:val="24"/>
          <w:szCs w:val="24"/>
          <w:vertAlign w:val="superscript"/>
        </w:rPr>
        <w:t>nd</w:t>
      </w:r>
      <w:r w:rsidRPr="008D26AE">
        <w:rPr>
          <w:rFonts w:cs="Arial"/>
          <w:sz w:val="24"/>
          <w:szCs w:val="24"/>
        </w:rPr>
        <w:t xml:space="preserve"> Nonresponse </w:t>
      </w:r>
      <w:r>
        <w:rPr>
          <w:rFonts w:cs="Arial"/>
          <w:sz w:val="24"/>
          <w:szCs w:val="24"/>
        </w:rPr>
        <w:t xml:space="preserve">follow-up screener </w:t>
      </w:r>
      <w:r w:rsidRPr="008D26AE">
        <w:rPr>
          <w:rFonts w:cs="Arial"/>
          <w:sz w:val="24"/>
          <w:szCs w:val="24"/>
        </w:rPr>
        <w:t>cover letters</w:t>
      </w:r>
    </w:p>
    <w:p w:rsidR="00CB0CA2" w:rsidRPr="008D26AE" w:rsidRDefault="00CB0CA2" w:rsidP="008D26AE">
      <w:pPr>
        <w:spacing w:after="0"/>
        <w:rPr>
          <w:sz w:val="24"/>
          <w:szCs w:val="24"/>
        </w:rPr>
      </w:pPr>
      <w:r w:rsidRPr="008D26AE">
        <w:rPr>
          <w:sz w:val="24"/>
          <w:szCs w:val="24"/>
        </w:rPr>
        <w:tab/>
        <w:t>Pilot cover letter (same letter used in 2009)</w:t>
      </w:r>
    </w:p>
    <w:p w:rsidR="00CB0CA2" w:rsidRPr="008D26AE" w:rsidRDefault="00CB0CA2" w:rsidP="008D26AE">
      <w:pPr>
        <w:spacing w:after="0"/>
        <w:rPr>
          <w:sz w:val="24"/>
          <w:szCs w:val="24"/>
        </w:rPr>
      </w:pPr>
      <w:r w:rsidRPr="008D26AE">
        <w:rPr>
          <w:sz w:val="24"/>
          <w:szCs w:val="24"/>
        </w:rPr>
        <w:tab/>
        <w:t>Screenout screener cover letter</w:t>
      </w:r>
      <w:r>
        <w:rPr>
          <w:sz w:val="24"/>
          <w:szCs w:val="24"/>
        </w:rPr>
        <w:t>*</w:t>
      </w:r>
    </w:p>
    <w:p w:rsidR="00CB0CA2" w:rsidRPr="008D26AE" w:rsidRDefault="00CB0CA2" w:rsidP="008D26AE">
      <w:pPr>
        <w:spacing w:after="0"/>
        <w:rPr>
          <w:sz w:val="24"/>
          <w:szCs w:val="24"/>
        </w:rPr>
      </w:pPr>
      <w:r w:rsidRPr="008D26AE">
        <w:rPr>
          <w:sz w:val="24"/>
          <w:szCs w:val="24"/>
        </w:rPr>
        <w:tab/>
        <w:t>Engaging screener cover letter</w:t>
      </w:r>
    </w:p>
    <w:p w:rsidR="00CB0CA2" w:rsidRPr="00F333EC" w:rsidRDefault="00CB0CA2" w:rsidP="008D26AE">
      <w:pPr>
        <w:spacing w:after="0"/>
        <w:rPr>
          <w:sz w:val="24"/>
          <w:szCs w:val="24"/>
        </w:rPr>
      </w:pPr>
      <w:r w:rsidRPr="00F333EC">
        <w:rPr>
          <w:sz w:val="24"/>
          <w:szCs w:val="24"/>
        </w:rPr>
        <w:t xml:space="preserve">5. Reminder postcards </w:t>
      </w:r>
    </w:p>
    <w:p w:rsidR="00CB0CA2" w:rsidRPr="00F333EC" w:rsidRDefault="00CB0CA2" w:rsidP="008D26AE">
      <w:pPr>
        <w:spacing w:after="0"/>
        <w:rPr>
          <w:sz w:val="24"/>
          <w:szCs w:val="24"/>
        </w:rPr>
      </w:pPr>
      <w:r w:rsidRPr="00F333EC">
        <w:rPr>
          <w:sz w:val="24"/>
          <w:szCs w:val="24"/>
        </w:rPr>
        <w:tab/>
        <w:t>Screener</w:t>
      </w:r>
    </w:p>
    <w:p w:rsidR="00CB0CA2" w:rsidRPr="00F333EC" w:rsidRDefault="00CB0CA2" w:rsidP="008D26AE">
      <w:pPr>
        <w:spacing w:after="0"/>
        <w:rPr>
          <w:sz w:val="24"/>
          <w:szCs w:val="24"/>
        </w:rPr>
      </w:pPr>
      <w:r w:rsidRPr="00F333EC">
        <w:rPr>
          <w:sz w:val="24"/>
          <w:szCs w:val="24"/>
        </w:rPr>
        <w:tab/>
        <w:t>Topical</w:t>
      </w:r>
    </w:p>
    <w:p w:rsidR="00CB0CA2" w:rsidRPr="00F333EC" w:rsidRDefault="00CB0CA2" w:rsidP="004D0295">
      <w:pPr>
        <w:spacing w:after="0"/>
        <w:rPr>
          <w:sz w:val="24"/>
          <w:szCs w:val="24"/>
        </w:rPr>
      </w:pPr>
      <w:r w:rsidRPr="00F333EC">
        <w:rPr>
          <w:sz w:val="24"/>
          <w:szCs w:val="24"/>
        </w:rPr>
        <w:t>6. Topical first mailing cover letters</w:t>
      </w:r>
    </w:p>
    <w:p w:rsidR="00CB0CA2" w:rsidRPr="00F333EC" w:rsidRDefault="00CB0CA2" w:rsidP="004D0295">
      <w:pPr>
        <w:spacing w:after="0"/>
        <w:rPr>
          <w:sz w:val="24"/>
          <w:szCs w:val="24"/>
        </w:rPr>
      </w:pPr>
      <w:r w:rsidRPr="00F333EC">
        <w:rPr>
          <w:sz w:val="24"/>
          <w:szCs w:val="24"/>
        </w:rPr>
        <w:tab/>
        <w:t>ECPP*</w:t>
      </w:r>
    </w:p>
    <w:p w:rsidR="00CB0CA2" w:rsidRPr="00F333EC" w:rsidRDefault="00CB0CA2" w:rsidP="004D0295">
      <w:pPr>
        <w:spacing w:after="0"/>
        <w:rPr>
          <w:sz w:val="24"/>
          <w:szCs w:val="24"/>
        </w:rPr>
      </w:pPr>
      <w:r w:rsidRPr="00F333EC">
        <w:rPr>
          <w:sz w:val="24"/>
          <w:szCs w:val="24"/>
        </w:rPr>
        <w:tab/>
        <w:t>PFI*</w:t>
      </w:r>
    </w:p>
    <w:p w:rsidR="00CB0CA2" w:rsidRPr="00F333EC" w:rsidRDefault="00CB0CA2" w:rsidP="004D0295">
      <w:pPr>
        <w:spacing w:after="0"/>
        <w:rPr>
          <w:sz w:val="24"/>
          <w:szCs w:val="24"/>
        </w:rPr>
      </w:pPr>
      <w:r w:rsidRPr="00F333EC">
        <w:rPr>
          <w:sz w:val="24"/>
          <w:szCs w:val="24"/>
        </w:rPr>
        <w:tab/>
        <w:t>Homeschool*</w:t>
      </w:r>
    </w:p>
    <w:p w:rsidR="00CB0CA2" w:rsidRPr="00F333EC" w:rsidRDefault="00CB0CA2" w:rsidP="004D0295">
      <w:pPr>
        <w:spacing w:after="0"/>
        <w:rPr>
          <w:sz w:val="24"/>
          <w:szCs w:val="24"/>
        </w:rPr>
      </w:pPr>
      <w:r w:rsidRPr="00F333EC">
        <w:rPr>
          <w:sz w:val="24"/>
          <w:szCs w:val="24"/>
        </w:rPr>
        <w:t>7. 1st Nonresponse follow-up topical cover letters</w:t>
      </w:r>
    </w:p>
    <w:p w:rsidR="00CB0CA2" w:rsidRPr="00F333EC" w:rsidRDefault="00CB0CA2" w:rsidP="004D0295">
      <w:pPr>
        <w:spacing w:after="0"/>
        <w:rPr>
          <w:sz w:val="24"/>
          <w:szCs w:val="24"/>
        </w:rPr>
      </w:pPr>
      <w:r w:rsidRPr="00F333EC">
        <w:rPr>
          <w:sz w:val="24"/>
          <w:szCs w:val="24"/>
        </w:rPr>
        <w:tab/>
        <w:t>ECPP*</w:t>
      </w:r>
    </w:p>
    <w:p w:rsidR="00CB0CA2" w:rsidRPr="00F333EC" w:rsidRDefault="00CB0CA2" w:rsidP="004D0295">
      <w:pPr>
        <w:spacing w:after="0"/>
        <w:rPr>
          <w:sz w:val="24"/>
          <w:szCs w:val="24"/>
        </w:rPr>
      </w:pPr>
      <w:r w:rsidRPr="00F333EC">
        <w:rPr>
          <w:sz w:val="24"/>
          <w:szCs w:val="24"/>
        </w:rPr>
        <w:tab/>
        <w:t>PFI*</w:t>
      </w:r>
    </w:p>
    <w:p w:rsidR="00CB0CA2" w:rsidRPr="00F333EC" w:rsidRDefault="00CB0CA2" w:rsidP="004D0295">
      <w:pPr>
        <w:spacing w:after="0"/>
        <w:rPr>
          <w:sz w:val="24"/>
          <w:szCs w:val="24"/>
        </w:rPr>
      </w:pPr>
      <w:r w:rsidRPr="00F333EC">
        <w:rPr>
          <w:sz w:val="24"/>
          <w:szCs w:val="24"/>
        </w:rPr>
        <w:tab/>
        <w:t>Homeschool*</w:t>
      </w:r>
    </w:p>
    <w:p w:rsidR="00CB0CA2" w:rsidRPr="00F333EC" w:rsidRDefault="00CB0CA2" w:rsidP="004D0295">
      <w:pPr>
        <w:spacing w:after="0"/>
        <w:rPr>
          <w:sz w:val="24"/>
          <w:szCs w:val="24"/>
        </w:rPr>
      </w:pPr>
      <w:r w:rsidRPr="00F333EC">
        <w:rPr>
          <w:sz w:val="24"/>
          <w:szCs w:val="24"/>
        </w:rPr>
        <w:t>8. 2nd Nonresponse follow-up topical cover letters</w:t>
      </w:r>
    </w:p>
    <w:p w:rsidR="00CB0CA2" w:rsidRPr="00F333EC" w:rsidRDefault="00CB0CA2" w:rsidP="004D0295">
      <w:pPr>
        <w:spacing w:after="0"/>
        <w:rPr>
          <w:sz w:val="24"/>
          <w:szCs w:val="24"/>
        </w:rPr>
      </w:pPr>
      <w:r w:rsidRPr="00F333EC">
        <w:rPr>
          <w:sz w:val="24"/>
          <w:szCs w:val="24"/>
        </w:rPr>
        <w:tab/>
        <w:t>ECPP*</w:t>
      </w:r>
    </w:p>
    <w:p w:rsidR="00CB0CA2" w:rsidRPr="00F333EC" w:rsidRDefault="00CB0CA2" w:rsidP="004D0295">
      <w:pPr>
        <w:spacing w:after="0"/>
        <w:rPr>
          <w:sz w:val="24"/>
          <w:szCs w:val="24"/>
        </w:rPr>
      </w:pPr>
      <w:r w:rsidRPr="00F333EC">
        <w:rPr>
          <w:sz w:val="24"/>
          <w:szCs w:val="24"/>
        </w:rPr>
        <w:tab/>
        <w:t>PFI*</w:t>
      </w:r>
    </w:p>
    <w:p w:rsidR="00CB0CA2" w:rsidRPr="00F333EC" w:rsidRDefault="00CB0CA2" w:rsidP="004D0295">
      <w:pPr>
        <w:spacing w:after="0"/>
        <w:rPr>
          <w:sz w:val="24"/>
          <w:szCs w:val="24"/>
        </w:rPr>
      </w:pPr>
      <w:r w:rsidRPr="00F333EC">
        <w:rPr>
          <w:sz w:val="24"/>
          <w:szCs w:val="24"/>
        </w:rPr>
        <w:tab/>
        <w:t>Homeschool*</w:t>
      </w:r>
    </w:p>
    <w:p w:rsidR="00CB0CA2" w:rsidRPr="00F333EC" w:rsidRDefault="00CB0CA2" w:rsidP="00F333EC">
      <w:pPr>
        <w:spacing w:after="0"/>
        <w:rPr>
          <w:sz w:val="24"/>
          <w:szCs w:val="24"/>
        </w:rPr>
      </w:pPr>
    </w:p>
    <w:p w:rsidR="00CB0CA2" w:rsidRPr="00F333EC" w:rsidRDefault="00CB0CA2" w:rsidP="00F333EC">
      <w:pPr>
        <w:spacing w:after="0"/>
        <w:rPr>
          <w:sz w:val="24"/>
          <w:szCs w:val="24"/>
        </w:rPr>
      </w:pPr>
      <w:r w:rsidRPr="00F333EC">
        <w:rPr>
          <w:sz w:val="24"/>
          <w:szCs w:val="24"/>
        </w:rPr>
        <w:t>*A Spanish version will be created after OMB approval</w:t>
      </w:r>
    </w:p>
    <w:p w:rsidR="00CB0CA2" w:rsidRDefault="00CB0CA2">
      <w:pPr>
        <w:rPr>
          <w:rFonts w:cs="Arial"/>
          <w:b/>
          <w:i/>
          <w:color w:val="365F91"/>
        </w:rPr>
      </w:pPr>
      <w:r>
        <w:rPr>
          <w:rFonts w:cs="Arial"/>
          <w:b/>
          <w:i/>
          <w:color w:val="365F91"/>
        </w:rPr>
        <w:br w:type="page"/>
      </w:r>
    </w:p>
    <w:p w:rsidR="00CB0CA2" w:rsidRPr="008D26AE" w:rsidRDefault="00CB0CA2">
      <w:pPr>
        <w:rPr>
          <w:rFonts w:cs="Arial"/>
          <w:b/>
          <w:i/>
          <w:color w:val="365F91"/>
        </w:rPr>
      </w:pPr>
      <w:r w:rsidRPr="008D26AE">
        <w:rPr>
          <w:rFonts w:cs="Arial"/>
          <w:b/>
          <w:i/>
          <w:color w:val="365F91"/>
        </w:rPr>
        <w:t>Prenotification letter</w:t>
      </w:r>
      <w:r>
        <w:rPr>
          <w:rFonts w:cs="Arial"/>
          <w:b/>
          <w:i/>
          <w:color w:val="365F91"/>
        </w:rPr>
        <w:t xml:space="preserve"> (front)</w:t>
      </w:r>
    </w:p>
    <w:p w:rsidR="00CB0CA2" w:rsidRPr="004D7BA3" w:rsidRDefault="00CB0CA2" w:rsidP="008D26AE">
      <w:pPr>
        <w:pStyle w:val="L1-FlLSp12"/>
        <w:tabs>
          <w:tab w:val="clear" w:pos="1152"/>
          <w:tab w:val="left" w:pos="5760"/>
        </w:tabs>
        <w:spacing w:line="240" w:lineRule="atLeast"/>
        <w:rPr>
          <w:rFonts w:ascii="Calibri" w:hAnsi="Calibri" w:cs="Arial"/>
          <w:sz w:val="22"/>
          <w:szCs w:val="22"/>
        </w:rPr>
      </w:pPr>
    </w:p>
    <w:p w:rsidR="00CB0CA2" w:rsidRPr="004D7BA3" w:rsidRDefault="00CB0CA2" w:rsidP="008D26AE">
      <w:pPr>
        <w:pStyle w:val="L1-FlLSp12"/>
        <w:tabs>
          <w:tab w:val="clear" w:pos="1152"/>
          <w:tab w:val="left" w:pos="5760"/>
        </w:tabs>
        <w:spacing w:line="240" w:lineRule="atLeast"/>
        <w:ind w:left="630"/>
        <w:rPr>
          <w:rFonts w:ascii="Calibri" w:hAnsi="Calibri" w:cs="Arial"/>
          <w:sz w:val="22"/>
          <w:szCs w:val="22"/>
        </w:rPr>
      </w:pPr>
      <w:r w:rsidRPr="004D7BA3">
        <w:rPr>
          <w:rFonts w:ascii="Calibri" w:hAnsi="Calibri" w:cs="Arial"/>
          <w:sz w:val="22"/>
          <w:szCs w:val="22"/>
        </w:rPr>
        <w:t>Resident Sample Member</w:t>
      </w:r>
    </w:p>
    <w:p w:rsidR="00CB0CA2" w:rsidRPr="004D7BA3" w:rsidRDefault="00CB0CA2" w:rsidP="008D26AE">
      <w:pPr>
        <w:pStyle w:val="L1-FlLSp12"/>
        <w:tabs>
          <w:tab w:val="clear" w:pos="1152"/>
          <w:tab w:val="left" w:pos="5760"/>
        </w:tabs>
        <w:spacing w:line="240" w:lineRule="atLeast"/>
        <w:ind w:left="630"/>
        <w:rPr>
          <w:rFonts w:ascii="Calibri" w:hAnsi="Calibri" w:cs="Arial"/>
          <w:sz w:val="22"/>
          <w:szCs w:val="22"/>
        </w:rPr>
      </w:pPr>
      <w:r w:rsidRPr="004D7BA3">
        <w:rPr>
          <w:rFonts w:ascii="Calibri" w:hAnsi="Calibri" w:cs="Arial"/>
          <w:sz w:val="22"/>
          <w:szCs w:val="22"/>
        </w:rPr>
        <w:t>12345 Sampled Ave</w:t>
      </w:r>
    </w:p>
    <w:p w:rsidR="00CB0CA2" w:rsidRPr="004D7BA3" w:rsidRDefault="00CB0CA2" w:rsidP="008D26AE">
      <w:pPr>
        <w:pStyle w:val="L1-FlLSp12"/>
        <w:tabs>
          <w:tab w:val="clear" w:pos="1152"/>
          <w:tab w:val="left" w:pos="5760"/>
        </w:tabs>
        <w:spacing w:line="240" w:lineRule="atLeast"/>
        <w:ind w:left="630"/>
        <w:rPr>
          <w:rFonts w:ascii="Calibri" w:hAnsi="Calibri" w:cs="Arial"/>
          <w:sz w:val="22"/>
          <w:szCs w:val="22"/>
        </w:rPr>
      </w:pPr>
      <w:r w:rsidRPr="004D7BA3">
        <w:rPr>
          <w:rFonts w:ascii="Calibri" w:hAnsi="Calibri" w:cs="Arial"/>
          <w:sz w:val="22"/>
          <w:szCs w:val="22"/>
        </w:rPr>
        <w:t>Cooperation, MD 20850</w:t>
      </w:r>
    </w:p>
    <w:p w:rsidR="00CB0CA2" w:rsidRPr="004D7BA3" w:rsidRDefault="00CB0CA2" w:rsidP="008D26AE">
      <w:pPr>
        <w:pStyle w:val="L1-FlLSp12"/>
        <w:tabs>
          <w:tab w:val="clear" w:pos="1152"/>
          <w:tab w:val="left" w:pos="5760"/>
        </w:tabs>
        <w:spacing w:line="240" w:lineRule="atLeast"/>
        <w:rPr>
          <w:rFonts w:ascii="Calibri" w:hAnsi="Calibri" w:cs="Arial"/>
          <w:sz w:val="22"/>
          <w:szCs w:val="22"/>
        </w:rPr>
      </w:pPr>
    </w:p>
    <w:p w:rsidR="00CB0CA2" w:rsidRPr="004D7BA3" w:rsidRDefault="00CB0CA2" w:rsidP="008D26AE">
      <w:pPr>
        <w:pStyle w:val="L1-FlLSp12"/>
        <w:tabs>
          <w:tab w:val="clear" w:pos="1152"/>
          <w:tab w:val="left" w:pos="6480"/>
        </w:tabs>
        <w:spacing w:line="240" w:lineRule="atLeast"/>
        <w:rPr>
          <w:rFonts w:ascii="Calibri" w:hAnsi="Calibri"/>
          <w:sz w:val="22"/>
          <w:szCs w:val="22"/>
        </w:rPr>
      </w:pPr>
      <w:r w:rsidRPr="004D7BA3">
        <w:rPr>
          <w:rFonts w:ascii="Calibri" w:hAnsi="Calibri" w:cs="Arial"/>
          <w:sz w:val="22"/>
          <w:szCs w:val="22"/>
        </w:rPr>
        <w:tab/>
      </w:r>
      <w:r>
        <w:rPr>
          <w:rFonts w:ascii="Calibri" w:hAnsi="Calibri"/>
          <w:sz w:val="22"/>
          <w:szCs w:val="22"/>
        </w:rPr>
        <w:t>January</w:t>
      </w:r>
      <w:r w:rsidRPr="004D7BA3">
        <w:rPr>
          <w:rFonts w:ascii="Calibri" w:hAnsi="Calibri"/>
          <w:sz w:val="22"/>
          <w:szCs w:val="22"/>
        </w:rPr>
        <w:t xml:space="preserve"> XX, 2011</w:t>
      </w:r>
    </w:p>
    <w:p w:rsidR="00CB0CA2" w:rsidRDefault="00CB0CA2" w:rsidP="008D26AE"/>
    <w:p w:rsidR="00CB0CA2" w:rsidRDefault="00CB0CA2" w:rsidP="008D26AE">
      <w:r>
        <w:t>Dear _____ Resident:</w:t>
      </w:r>
    </w:p>
    <w:p w:rsidR="00CB0CA2" w:rsidRPr="00FB1B9E" w:rsidRDefault="00CB0CA2" w:rsidP="008D26AE">
      <w:r>
        <w:t xml:space="preserve">I am pleased to inform you that the U. S. Department of Education has selected your household to participate in the 2011 National Household Education Survey.  This survey collects information on the education of people in the </w:t>
      </w:r>
      <w:smartTag w:uri="urn:schemas-microsoft-com:office:smarttags" w:element="place">
        <w:smartTag w:uri="urn:schemas-microsoft-com:office:smarttags" w:element="country-region">
          <w:r>
            <w:t>United States</w:t>
          </w:r>
        </w:smartTag>
      </w:smartTag>
      <w:r>
        <w:t xml:space="preserve">.  The study </w:t>
      </w:r>
      <w:r w:rsidRPr="00FB1B9E">
        <w:t>provides vital information that is used to improve education for</w:t>
      </w:r>
      <w:r>
        <w:t xml:space="preserve"> everyone </w:t>
      </w:r>
      <w:r w:rsidRPr="00FB1B9E">
        <w:t>– information that is not available anywhere else. The results will help policymakers, researchers, and educators understand the educational needs of our diverse population in changing times. This survey is about all of us!</w:t>
      </w:r>
    </w:p>
    <w:p w:rsidR="00CB0CA2" w:rsidRPr="00FB1B9E" w:rsidRDefault="00CB0CA2" w:rsidP="008D26AE">
      <w:pPr>
        <w:pStyle w:val="L1-FlLSp12"/>
        <w:tabs>
          <w:tab w:val="clear" w:pos="1152"/>
          <w:tab w:val="left" w:pos="720"/>
        </w:tabs>
        <w:spacing w:line="240" w:lineRule="atLeast"/>
        <w:rPr>
          <w:rFonts w:ascii="Calibri" w:hAnsi="Calibri" w:cs="Times New Roman"/>
          <w:sz w:val="22"/>
          <w:szCs w:val="22"/>
        </w:rPr>
      </w:pPr>
      <w:r w:rsidRPr="00FB1B9E">
        <w:rPr>
          <w:rFonts w:ascii="Calibri" w:hAnsi="Calibri" w:cs="Times New Roman"/>
          <w:sz w:val="22"/>
          <w:szCs w:val="22"/>
        </w:rPr>
        <w:t xml:space="preserve">Your household was chosen at random as part of this scientific study and we cannot replace you with someone else.  Although your participation is voluntary, your answers will </w:t>
      </w:r>
      <w:r w:rsidRPr="00A62096">
        <w:rPr>
          <w:rFonts w:ascii="Calibri" w:hAnsi="Calibri" w:cs="Times New Roman"/>
          <w:sz w:val="22"/>
          <w:szCs w:val="22"/>
        </w:rPr>
        <w:t xml:space="preserve">make sure </w:t>
      </w:r>
      <w:r w:rsidRPr="00FB1B9E">
        <w:rPr>
          <w:rFonts w:ascii="Calibri" w:hAnsi="Calibri" w:cs="Times New Roman"/>
          <w:sz w:val="22"/>
          <w:szCs w:val="22"/>
        </w:rPr>
        <w:t xml:space="preserve">that households like yours are counted.  Every type of household in </w:t>
      </w:r>
      <w:smartTag w:uri="urn:schemas-microsoft-com:office:smarttags" w:element="place">
        <w:smartTag w:uri="urn:schemas-microsoft-com:office:smarttags" w:element="country-region">
          <w:r w:rsidRPr="00FB1B9E">
            <w:rPr>
              <w:rFonts w:ascii="Calibri" w:hAnsi="Calibri" w:cs="Times New Roman"/>
              <w:sz w:val="22"/>
              <w:szCs w:val="22"/>
            </w:rPr>
            <w:t>America</w:t>
          </w:r>
        </w:smartTag>
      </w:smartTag>
      <w:r w:rsidRPr="00FB1B9E">
        <w:rPr>
          <w:rFonts w:ascii="Calibri" w:hAnsi="Calibri" w:cs="Times New Roman"/>
          <w:sz w:val="22"/>
          <w:szCs w:val="22"/>
        </w:rPr>
        <w:t xml:space="preserve"> needs to be included in the survey.</w:t>
      </w:r>
    </w:p>
    <w:p w:rsidR="00CB0CA2" w:rsidRDefault="00CB0CA2" w:rsidP="008D26AE"/>
    <w:p w:rsidR="00CB0CA2" w:rsidRDefault="00CB0CA2" w:rsidP="008D26AE">
      <w:r>
        <w:t xml:space="preserve">You should receive the survey in the mail within the next week.  </w:t>
      </w:r>
    </w:p>
    <w:p w:rsidR="00CB0CA2" w:rsidRPr="009B1A30" w:rsidRDefault="00CB0CA2" w:rsidP="008D26AE">
      <w:pPr>
        <w:pStyle w:val="L1-FlLSp12"/>
        <w:numPr>
          <w:ilvl w:val="0"/>
          <w:numId w:val="1"/>
        </w:numPr>
        <w:tabs>
          <w:tab w:val="clear" w:pos="1152"/>
        </w:tabs>
        <w:spacing w:line="240" w:lineRule="atLeast"/>
        <w:rPr>
          <w:rFonts w:ascii="Calibri" w:hAnsi="Calibri" w:cs="Times New Roman"/>
          <w:sz w:val="22"/>
          <w:szCs w:val="22"/>
        </w:rPr>
      </w:pPr>
      <w:r w:rsidRPr="009B1A30">
        <w:rPr>
          <w:rFonts w:ascii="Calibri" w:hAnsi="Calibri" w:cs="Times New Roman"/>
          <w:sz w:val="22"/>
          <w:szCs w:val="22"/>
        </w:rPr>
        <w:t xml:space="preserve">It usually takes 5 minutes or less to fill out the survey. </w:t>
      </w:r>
    </w:p>
    <w:p w:rsidR="00CB0CA2" w:rsidRDefault="00CB0CA2" w:rsidP="008D26AE">
      <w:pPr>
        <w:pStyle w:val="L1-FlLSp12"/>
        <w:numPr>
          <w:ilvl w:val="0"/>
          <w:numId w:val="1"/>
        </w:numPr>
        <w:tabs>
          <w:tab w:val="clear" w:pos="1152"/>
        </w:tabs>
        <w:spacing w:line="240" w:lineRule="atLeast"/>
        <w:rPr>
          <w:rFonts w:ascii="Calibri" w:hAnsi="Calibri" w:cs="Times New Roman"/>
          <w:sz w:val="22"/>
          <w:szCs w:val="22"/>
        </w:rPr>
      </w:pPr>
      <w:r w:rsidRPr="009B1A30">
        <w:rPr>
          <w:rFonts w:ascii="Calibri" w:hAnsi="Calibri" w:cs="Times New Roman"/>
          <w:sz w:val="22"/>
          <w:szCs w:val="22"/>
        </w:rPr>
        <w:t>We will include a small token of our appreciation for your participation in this study in the envelope.</w:t>
      </w:r>
    </w:p>
    <w:p w:rsidR="00CB0CA2" w:rsidRDefault="00CB0CA2" w:rsidP="008D26AE">
      <w:pPr>
        <w:pStyle w:val="L1-FlLSp12"/>
        <w:tabs>
          <w:tab w:val="clear" w:pos="1152"/>
        </w:tabs>
        <w:spacing w:line="240" w:lineRule="atLeast"/>
        <w:rPr>
          <w:rFonts w:ascii="Calibri" w:hAnsi="Calibri" w:cs="Times New Roman"/>
          <w:sz w:val="22"/>
          <w:szCs w:val="22"/>
        </w:rPr>
      </w:pPr>
    </w:p>
    <w:p w:rsidR="00CB0CA2" w:rsidRPr="006777E2" w:rsidRDefault="00CB0CA2" w:rsidP="008D26AE">
      <w:pPr>
        <w:pStyle w:val="L1-FlLSp12"/>
        <w:tabs>
          <w:tab w:val="clear" w:pos="1152"/>
        </w:tabs>
        <w:spacing w:line="240" w:lineRule="atLeast"/>
        <w:rPr>
          <w:rFonts w:ascii="Calibri" w:hAnsi="Calibri" w:cs="Times New Roman"/>
          <w:sz w:val="22"/>
          <w:szCs w:val="22"/>
        </w:rPr>
      </w:pPr>
    </w:p>
    <w:p w:rsidR="00CB0CA2" w:rsidRPr="009B1A30" w:rsidRDefault="00CB0CA2" w:rsidP="008D26AE">
      <w:pPr>
        <w:pStyle w:val="L1-FlLSp12"/>
        <w:tabs>
          <w:tab w:val="clear" w:pos="1152"/>
        </w:tabs>
        <w:spacing w:line="240" w:lineRule="atLeast"/>
        <w:rPr>
          <w:rFonts w:ascii="Calibri" w:hAnsi="Calibri" w:cs="Times New Roman"/>
          <w:sz w:val="22"/>
          <w:szCs w:val="22"/>
        </w:rPr>
      </w:pPr>
      <w:r>
        <w:rPr>
          <w:rFonts w:ascii="Calibri" w:hAnsi="Calibri" w:cs="Times New Roman"/>
          <w:sz w:val="22"/>
          <w:szCs w:val="22"/>
        </w:rPr>
        <w:t xml:space="preserve">If you would like more information on the study, please visit </w:t>
      </w:r>
      <w:r w:rsidRPr="000561C4">
        <w:rPr>
          <w:rFonts w:ascii="Calibri" w:hAnsi="Calibri" w:cs="Times New Roman"/>
          <w:sz w:val="22"/>
          <w:szCs w:val="22"/>
        </w:rPr>
        <w:t>http://surveys.nces.ed.gov/nhes/</w:t>
      </w:r>
      <w:r>
        <w:rPr>
          <w:rFonts w:ascii="Calibri" w:hAnsi="Calibri" w:cs="Times New Roman"/>
          <w:sz w:val="22"/>
          <w:szCs w:val="22"/>
        </w:rPr>
        <w:t xml:space="preserve"> or contact Westat, the company conducting this study on our behalf, at 1.800.880.3033.</w:t>
      </w:r>
    </w:p>
    <w:p w:rsidR="00CB0CA2" w:rsidRPr="009B1A30" w:rsidRDefault="00CB0CA2" w:rsidP="008D26AE">
      <w:pPr>
        <w:pStyle w:val="L1-FlLSp12"/>
        <w:tabs>
          <w:tab w:val="clear" w:pos="1152"/>
        </w:tabs>
        <w:spacing w:line="240" w:lineRule="atLeast"/>
        <w:rPr>
          <w:rFonts w:ascii="Calibri" w:hAnsi="Calibri" w:cs="Times New Roman"/>
          <w:sz w:val="22"/>
          <w:szCs w:val="22"/>
        </w:rPr>
      </w:pPr>
    </w:p>
    <w:p w:rsidR="00CB0CA2" w:rsidRPr="009B1A30" w:rsidRDefault="00CB0CA2" w:rsidP="008D26AE">
      <w:pPr>
        <w:pStyle w:val="L1-FlLSp12"/>
        <w:tabs>
          <w:tab w:val="clear" w:pos="1152"/>
        </w:tabs>
        <w:spacing w:line="240" w:lineRule="atLeast"/>
        <w:rPr>
          <w:rFonts w:ascii="Calibri" w:hAnsi="Calibri" w:cs="Times New Roman"/>
          <w:sz w:val="22"/>
          <w:szCs w:val="22"/>
        </w:rPr>
      </w:pPr>
      <w:r w:rsidRPr="009B1A30">
        <w:rPr>
          <w:rFonts w:ascii="Calibri" w:hAnsi="Calibri" w:cs="Times New Roman"/>
          <w:sz w:val="22"/>
          <w:szCs w:val="22"/>
        </w:rPr>
        <w:t xml:space="preserve">Thank you in advance for your assistance </w:t>
      </w:r>
      <w:r>
        <w:rPr>
          <w:rFonts w:ascii="Calibri" w:hAnsi="Calibri" w:cs="Times New Roman"/>
          <w:sz w:val="22"/>
          <w:szCs w:val="22"/>
        </w:rPr>
        <w:t xml:space="preserve">with this </w:t>
      </w:r>
      <w:r w:rsidRPr="009B1A30">
        <w:rPr>
          <w:rFonts w:ascii="Calibri" w:hAnsi="Calibri" w:cs="Times New Roman"/>
          <w:sz w:val="22"/>
          <w:szCs w:val="22"/>
        </w:rPr>
        <w:t>important study.</w:t>
      </w:r>
    </w:p>
    <w:p w:rsidR="00CB0CA2" w:rsidRPr="009B1A30" w:rsidRDefault="00CB0CA2" w:rsidP="008D26AE">
      <w:pPr>
        <w:pStyle w:val="L1-FlLSp12"/>
        <w:tabs>
          <w:tab w:val="clear" w:pos="1152"/>
        </w:tabs>
        <w:spacing w:line="240" w:lineRule="atLeast"/>
        <w:rPr>
          <w:rFonts w:ascii="Calibri" w:hAnsi="Calibri" w:cs="Times New Roman"/>
          <w:sz w:val="22"/>
          <w:szCs w:val="22"/>
        </w:rPr>
      </w:pPr>
    </w:p>
    <w:p w:rsidR="00CB0CA2" w:rsidRPr="009B1A30" w:rsidRDefault="00CB0CA2" w:rsidP="008D26AE">
      <w:pPr>
        <w:pStyle w:val="L1-FlLSp12"/>
        <w:tabs>
          <w:tab w:val="clear" w:pos="1152"/>
          <w:tab w:val="left" w:pos="5040"/>
        </w:tabs>
        <w:spacing w:line="240" w:lineRule="atLeast"/>
        <w:rPr>
          <w:rFonts w:ascii="Calibri" w:hAnsi="Calibri" w:cs="Times New Roman"/>
          <w:sz w:val="22"/>
          <w:szCs w:val="22"/>
        </w:rPr>
      </w:pPr>
      <w:r w:rsidRPr="009B1A30">
        <w:rPr>
          <w:rFonts w:ascii="Calibri" w:hAnsi="Calibri" w:cs="Times New Roman"/>
          <w:sz w:val="22"/>
          <w:szCs w:val="22"/>
        </w:rPr>
        <w:t>Sincerely,</w:t>
      </w:r>
    </w:p>
    <w:p w:rsidR="00CB0CA2" w:rsidRDefault="00CB0CA2" w:rsidP="008D26AE">
      <w:pPr>
        <w:pStyle w:val="L1-FlLSp12"/>
        <w:tabs>
          <w:tab w:val="clear" w:pos="1152"/>
          <w:tab w:val="left" w:pos="4860"/>
        </w:tabs>
        <w:spacing w:line="240" w:lineRule="atLeast"/>
        <w:ind w:left="48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7981_NHES_signature" style="width:137.25pt;height:42.75pt;visibility:visible">
            <v:imagedata r:id="rId7" o:title=""/>
          </v:shape>
        </w:pict>
      </w:r>
    </w:p>
    <w:p w:rsidR="00CB0CA2" w:rsidRDefault="00CB0CA2" w:rsidP="008D26AE">
      <w:pPr>
        <w:pStyle w:val="L1-FlLSp12"/>
        <w:tabs>
          <w:tab w:val="clear" w:pos="1152"/>
          <w:tab w:val="left" w:pos="5040"/>
        </w:tabs>
        <w:spacing w:line="240" w:lineRule="atLeast"/>
        <w:ind w:left="5040"/>
      </w:pPr>
      <w:r>
        <w:t>Stuart Kerachsky</w:t>
      </w:r>
    </w:p>
    <w:p w:rsidR="00CB0CA2" w:rsidRDefault="00CB0CA2" w:rsidP="008D26AE">
      <w:pPr>
        <w:pStyle w:val="L1-FlLSp12"/>
        <w:tabs>
          <w:tab w:val="clear" w:pos="1152"/>
          <w:tab w:val="left" w:pos="5040"/>
        </w:tabs>
        <w:spacing w:line="240" w:lineRule="atLeast"/>
        <w:ind w:left="5040"/>
      </w:pPr>
      <w:r>
        <w:t>Deputy Commissioner</w:t>
      </w:r>
    </w:p>
    <w:p w:rsidR="00CB0CA2" w:rsidRDefault="00CB0CA2" w:rsidP="008D26AE">
      <w:pPr>
        <w:pStyle w:val="L1-FlLSp12"/>
        <w:tabs>
          <w:tab w:val="clear" w:pos="1152"/>
          <w:tab w:val="left" w:pos="5040"/>
        </w:tabs>
        <w:spacing w:line="240" w:lineRule="atLeast"/>
        <w:ind w:left="5040" w:hanging="5040"/>
      </w:pPr>
      <w:r>
        <w:tab/>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w:t>
      </w:r>
    </w:p>
    <w:p w:rsidR="00CB0CA2" w:rsidRPr="006170DD" w:rsidRDefault="00CB0CA2" w:rsidP="008D26AE">
      <w:pPr>
        <w:pStyle w:val="L1-FlLSp12"/>
        <w:tabs>
          <w:tab w:val="clear" w:pos="1152"/>
        </w:tabs>
        <w:spacing w:line="240" w:lineRule="atLeast"/>
      </w:pPr>
    </w:p>
    <w:p w:rsidR="00CB0CA2" w:rsidRDefault="00CB0CA2" w:rsidP="008D26AE">
      <w:pPr>
        <w:jc w:val="center"/>
      </w:pPr>
      <w:r>
        <w:br w:type="page"/>
      </w:r>
    </w:p>
    <w:p w:rsidR="00CB0CA2" w:rsidRPr="008D26AE" w:rsidRDefault="00CB0CA2" w:rsidP="004D0295">
      <w:pPr>
        <w:rPr>
          <w:rFonts w:cs="Arial"/>
          <w:b/>
          <w:i/>
          <w:color w:val="365F91"/>
        </w:rPr>
      </w:pPr>
      <w:r w:rsidRPr="008D26AE">
        <w:rPr>
          <w:rFonts w:cs="Arial"/>
          <w:b/>
          <w:i/>
          <w:color w:val="365F91"/>
        </w:rPr>
        <w:t>Prenotification letter</w:t>
      </w:r>
      <w:r>
        <w:rPr>
          <w:rFonts w:cs="Arial"/>
          <w:b/>
          <w:i/>
          <w:color w:val="365F91"/>
        </w:rPr>
        <w:t xml:space="preserve"> (back)</w:t>
      </w:r>
    </w:p>
    <w:p w:rsidR="00CB0CA2" w:rsidRDefault="00CB0CA2" w:rsidP="004D0295"/>
    <w:p w:rsidR="00CB0CA2" w:rsidRDefault="00CB0CA2" w:rsidP="008D26AE">
      <w:pPr>
        <w:jc w:val="center"/>
        <w:rPr>
          <w:b/>
        </w:rPr>
      </w:pPr>
      <w:r>
        <w:rPr>
          <w:b/>
        </w:rPr>
        <w:t>Authorization and Confidentiality of Information</w:t>
      </w:r>
    </w:p>
    <w:p w:rsidR="00CB0CA2" w:rsidRDefault="00CB0CA2" w:rsidP="008D26AE">
      <w:pPr>
        <w:pStyle w:val="L1-FlLSp12"/>
        <w:tabs>
          <w:tab w:val="clear" w:pos="1152"/>
        </w:tabs>
        <w:spacing w:line="240" w:lineRule="atLeast"/>
        <w:rPr>
          <w:rFonts w:ascii="Calibri" w:hAnsi="Calibri" w:cs="Times New Roman"/>
          <w:sz w:val="22"/>
          <w:szCs w:val="22"/>
        </w:rPr>
      </w:pPr>
      <w:r>
        <w:rPr>
          <w:rFonts w:ascii="Calibri" w:hAnsi="Calibri" w:cs="Times New Roman"/>
          <w:sz w:val="22"/>
          <w:szCs w:val="22"/>
        </w:rPr>
        <w:t xml:space="preserve">The </w:t>
      </w:r>
      <w:smartTag w:uri="urn:schemas-microsoft-com:office:smarttags" w:element="PlaceName">
        <w:r>
          <w:rPr>
            <w:rFonts w:ascii="Calibri" w:hAnsi="Calibri" w:cs="Times New Roman"/>
            <w:sz w:val="22"/>
            <w:szCs w:val="22"/>
          </w:rPr>
          <w:t>National</w:t>
        </w:r>
      </w:smartTag>
      <w:r>
        <w:rPr>
          <w:rFonts w:ascii="Calibri" w:hAnsi="Calibri" w:cs="Times New Roman"/>
          <w:sz w:val="22"/>
          <w:szCs w:val="22"/>
        </w:rPr>
        <w:t xml:space="preserve"> </w:t>
      </w:r>
      <w:smartTag w:uri="urn:schemas-microsoft-com:office:smarttags" w:element="PlaceType">
        <w:r>
          <w:rPr>
            <w:rFonts w:ascii="Calibri" w:hAnsi="Calibri" w:cs="Times New Roman"/>
            <w:sz w:val="22"/>
            <w:szCs w:val="22"/>
          </w:rPr>
          <w:t>Center</w:t>
        </w:r>
      </w:smartTag>
      <w:r>
        <w:rPr>
          <w:rFonts w:ascii="Calibri" w:hAnsi="Calibri" w:cs="Times New Roman"/>
          <w:sz w:val="22"/>
          <w:szCs w:val="22"/>
        </w:rPr>
        <w:t xml:space="preserve"> for Education Statistics within the U.S. Department of Education is authorized to conduct this survey under Section 9543, 20 </w:t>
      </w:r>
      <w:smartTag w:uri="urn:schemas-microsoft-com:office:smarttags" w:element="place">
        <w:smartTag w:uri="urn:schemas-microsoft-com:office:smarttags" w:element="country-region">
          <w:r>
            <w:rPr>
              <w:rFonts w:ascii="Calibri" w:hAnsi="Calibri" w:cs="Times New Roman"/>
              <w:sz w:val="22"/>
              <w:szCs w:val="22"/>
            </w:rPr>
            <w:t>U.S.</w:t>
          </w:r>
        </w:smartTag>
      </w:smartTag>
      <w:r>
        <w:rPr>
          <w:rFonts w:ascii="Calibri" w:hAnsi="Calibri" w:cs="Times New Roman"/>
          <w:sz w:val="22"/>
          <w:szCs w:val="22"/>
        </w:rPr>
        <w:t xml:space="preserve"> Code.  Westat, a private research company has been contracted to conduct this study for the U.S. Department of Education.  Your participation is voluntary.  </w:t>
      </w:r>
      <w:r w:rsidRPr="006777E2">
        <w:rPr>
          <w:rFonts w:ascii="Calibri" w:hAnsi="Calibri" w:cs="Times New Roman"/>
          <w:sz w:val="22"/>
          <w:szCs w:val="22"/>
        </w:rPr>
        <w:t xml:space="preserve">Be assured that your answers will only be used for statistical purposes and that </w:t>
      </w:r>
      <w:r>
        <w:rPr>
          <w:rFonts w:ascii="Calibri" w:hAnsi="Calibri" w:cs="Times New Roman"/>
          <w:sz w:val="22"/>
          <w:szCs w:val="22"/>
        </w:rPr>
        <w:t xml:space="preserve">your individual responses will be protected to the fullest extent allowable under law </w:t>
      </w:r>
      <w:r w:rsidRPr="009B1A30">
        <w:rPr>
          <w:rFonts w:ascii="Calibri" w:hAnsi="Calibri" w:cs="Times New Roman"/>
          <w:sz w:val="22"/>
          <w:szCs w:val="22"/>
        </w:rPr>
        <w:t xml:space="preserve">(Section 9573, 20 </w:t>
      </w:r>
      <w:smartTag w:uri="urn:schemas-microsoft-com:office:smarttags" w:element="place">
        <w:smartTag w:uri="urn:schemas-microsoft-com:office:smarttags" w:element="country-region">
          <w:r w:rsidRPr="009B1A30">
            <w:rPr>
              <w:rFonts w:ascii="Calibri" w:hAnsi="Calibri" w:cs="Times New Roman"/>
              <w:sz w:val="22"/>
              <w:szCs w:val="22"/>
            </w:rPr>
            <w:t>U.S.</w:t>
          </w:r>
        </w:smartTag>
      </w:smartTag>
      <w:r w:rsidRPr="009B1A30">
        <w:rPr>
          <w:rFonts w:ascii="Calibri" w:hAnsi="Calibri" w:cs="Times New Roman"/>
          <w:sz w:val="22"/>
          <w:szCs w:val="22"/>
        </w:rPr>
        <w:t xml:space="preserve"> Code).  Your responses will be combined with those of others to produce statistics about </w:t>
      </w:r>
      <w:r>
        <w:rPr>
          <w:rFonts w:ascii="Calibri" w:hAnsi="Calibri" w:cs="Times New Roman"/>
          <w:sz w:val="22"/>
          <w:szCs w:val="22"/>
        </w:rPr>
        <w:t xml:space="preserve">the </w:t>
      </w:r>
      <w:r w:rsidRPr="009B1A30">
        <w:rPr>
          <w:rFonts w:ascii="Calibri" w:hAnsi="Calibri" w:cs="Times New Roman"/>
          <w:sz w:val="22"/>
          <w:szCs w:val="22"/>
        </w:rPr>
        <w:t>educational experience</w:t>
      </w:r>
      <w:r>
        <w:rPr>
          <w:rFonts w:ascii="Calibri" w:hAnsi="Calibri" w:cs="Times New Roman"/>
          <w:sz w:val="22"/>
          <w:szCs w:val="22"/>
        </w:rPr>
        <w:t>s of all Americans</w:t>
      </w:r>
      <w:r w:rsidRPr="009B1A30">
        <w:rPr>
          <w:rFonts w:ascii="Calibri" w:hAnsi="Calibri" w:cs="Times New Roman"/>
          <w:sz w:val="22"/>
          <w:szCs w:val="22"/>
        </w:rPr>
        <w:t>.</w:t>
      </w:r>
    </w:p>
    <w:p w:rsidR="00CB0CA2" w:rsidRDefault="00CB0CA2" w:rsidP="00A62096">
      <w:pPr>
        <w:rPr>
          <w:rFonts w:cs="Arial"/>
        </w:rPr>
      </w:pPr>
      <w:r>
        <w:br w:type="page"/>
      </w:r>
    </w:p>
    <w:p w:rsidR="00CB0CA2" w:rsidRPr="008D26AE" w:rsidRDefault="00CB0CA2" w:rsidP="005036CE">
      <w:pPr>
        <w:rPr>
          <w:rFonts w:cs="Arial"/>
          <w:b/>
          <w:i/>
          <w:color w:val="365F91"/>
        </w:rPr>
      </w:pPr>
      <w:r>
        <w:rPr>
          <w:rFonts w:cs="Arial"/>
          <w:b/>
          <w:i/>
          <w:color w:val="365F91"/>
        </w:rPr>
        <w:t>Pilot treatment group initial mailing cover letter (updated version of 2009 letter )</w:t>
      </w:r>
    </w:p>
    <w:p w:rsidR="00CB0CA2" w:rsidRDefault="00CB0CA2" w:rsidP="005036CE">
      <w:pPr>
        <w:pStyle w:val="L1-FlLSp12"/>
        <w:tabs>
          <w:tab w:val="clear" w:pos="1152"/>
          <w:tab w:val="left" w:pos="5760"/>
        </w:tabs>
        <w:spacing w:line="240" w:lineRule="atLeast"/>
        <w:rPr>
          <w:rFonts w:cs="Arial"/>
        </w:rPr>
      </w:pPr>
    </w:p>
    <w:p w:rsidR="00CB0CA2" w:rsidRDefault="00CB0CA2" w:rsidP="005036CE">
      <w:pPr>
        <w:pStyle w:val="L1-FlLSp12"/>
        <w:tabs>
          <w:tab w:val="clear" w:pos="1152"/>
          <w:tab w:val="left" w:pos="5760"/>
        </w:tabs>
        <w:spacing w:line="240" w:lineRule="atLeast"/>
        <w:ind w:left="630"/>
        <w:rPr>
          <w:rFonts w:cs="Arial"/>
        </w:rPr>
      </w:pPr>
      <w:r>
        <w:rPr>
          <w:rFonts w:cs="Arial"/>
        </w:rPr>
        <w:t>Resident Sample Member</w:t>
      </w:r>
    </w:p>
    <w:p w:rsidR="00CB0CA2" w:rsidRDefault="00CB0CA2" w:rsidP="005036CE">
      <w:pPr>
        <w:pStyle w:val="L1-FlLSp12"/>
        <w:tabs>
          <w:tab w:val="clear" w:pos="1152"/>
          <w:tab w:val="left" w:pos="5760"/>
        </w:tabs>
        <w:spacing w:line="240" w:lineRule="atLeast"/>
        <w:ind w:left="630"/>
        <w:rPr>
          <w:rFonts w:cs="Arial"/>
        </w:rPr>
      </w:pPr>
      <w:r>
        <w:rPr>
          <w:rFonts w:cs="Arial"/>
        </w:rPr>
        <w:t>12345 Sampled Ave</w:t>
      </w:r>
    </w:p>
    <w:p w:rsidR="00CB0CA2" w:rsidRDefault="00CB0CA2" w:rsidP="005036CE">
      <w:pPr>
        <w:pStyle w:val="L1-FlLSp12"/>
        <w:tabs>
          <w:tab w:val="clear" w:pos="1152"/>
          <w:tab w:val="left" w:pos="5760"/>
        </w:tabs>
        <w:spacing w:line="240" w:lineRule="atLeast"/>
        <w:ind w:left="630"/>
        <w:rPr>
          <w:rFonts w:cs="Arial"/>
        </w:rPr>
      </w:pPr>
      <w:r>
        <w:rPr>
          <w:rFonts w:cs="Arial"/>
        </w:rPr>
        <w:t>Cooperation, MD 20850</w:t>
      </w:r>
    </w:p>
    <w:p w:rsidR="00CB0CA2" w:rsidRDefault="00CB0CA2" w:rsidP="005036CE">
      <w:pPr>
        <w:pStyle w:val="L1-FlLSp12"/>
        <w:tabs>
          <w:tab w:val="clear" w:pos="1152"/>
          <w:tab w:val="left" w:pos="5760"/>
        </w:tabs>
        <w:spacing w:line="240" w:lineRule="atLeast"/>
        <w:rPr>
          <w:rFonts w:cs="Arial"/>
        </w:rPr>
      </w:pPr>
    </w:p>
    <w:p w:rsidR="00CB0CA2" w:rsidRDefault="00CB0CA2" w:rsidP="005036CE">
      <w:pPr>
        <w:pStyle w:val="L1-FlLSp12"/>
        <w:tabs>
          <w:tab w:val="clear" w:pos="1152"/>
          <w:tab w:val="left" w:pos="6480"/>
        </w:tabs>
        <w:spacing w:line="240" w:lineRule="atLeast"/>
      </w:pPr>
      <w:r>
        <w:rPr>
          <w:rFonts w:cs="Arial"/>
        </w:rPr>
        <w:tab/>
      </w:r>
      <w:r>
        <w:t>January XX, 2011</w:t>
      </w:r>
    </w:p>
    <w:p w:rsidR="00CB0CA2" w:rsidRDefault="00CB0CA2" w:rsidP="005036CE">
      <w:pPr>
        <w:pStyle w:val="L1-FlLSp12"/>
        <w:spacing w:line="240" w:lineRule="atLeast"/>
        <w:rPr>
          <w:rFonts w:cs="Arial"/>
        </w:rPr>
      </w:pPr>
    </w:p>
    <w:p w:rsidR="00CB0CA2" w:rsidRPr="00AC562F" w:rsidRDefault="00CB0CA2" w:rsidP="005036CE">
      <w:pPr>
        <w:pStyle w:val="L1-FlLSp12"/>
        <w:spacing w:line="240" w:lineRule="atLeast"/>
      </w:pPr>
      <w:r w:rsidRPr="00AC562F">
        <w:t xml:space="preserve">Dear </w:t>
      </w:r>
      <w:r>
        <w:t>[</w:t>
      </w:r>
      <w:smartTag w:uri="urn:schemas-microsoft-com:office:smarttags" w:element="stockticker">
        <w:r>
          <w:t>CITY</w:t>
        </w:r>
      </w:smartTag>
      <w:r>
        <w:t>] Household</w:t>
      </w:r>
      <w:r w:rsidRPr="00AC562F">
        <w:t>:</w:t>
      </w:r>
    </w:p>
    <w:p w:rsidR="00CB0CA2" w:rsidRPr="00AC562F" w:rsidRDefault="00CB0CA2" w:rsidP="005036CE">
      <w:pPr>
        <w:pStyle w:val="L1-FlLSp12"/>
        <w:spacing w:line="220" w:lineRule="exact"/>
      </w:pPr>
    </w:p>
    <w:p w:rsidR="00CB0CA2" w:rsidRDefault="00CB0CA2" w:rsidP="005036CE">
      <w:pPr>
        <w:pStyle w:val="L1-FlLSp12"/>
        <w:tabs>
          <w:tab w:val="clear" w:pos="1152"/>
          <w:tab w:val="left" w:pos="720"/>
        </w:tabs>
        <w:spacing w:after="120" w:line="220" w:lineRule="exact"/>
      </w:pPr>
      <w:r>
        <w:t xml:space="preserve">The </w:t>
      </w:r>
      <w:smartTag w:uri="urn:schemas-microsoft-com:office:smarttags" w:element="PlaceName">
        <w:r>
          <w:t>U.S.</w:t>
        </w:r>
      </w:smartTag>
      <w:r>
        <w:t xml:space="preserve"> Department of Education is conducting an important national research study about families and education and we need your help.  </w:t>
      </w:r>
      <w:r w:rsidRPr="00AC562F">
        <w:t>Th</w:t>
      </w:r>
      <w:r>
        <w:t>e brief questionnaire enclosed will help us find households with children and youths.  We will be asking households around the country about:</w:t>
      </w:r>
    </w:p>
    <w:p w:rsidR="00CB0CA2" w:rsidRDefault="00CB0CA2" w:rsidP="005036CE">
      <w:pPr>
        <w:pStyle w:val="L1-FlLSp12"/>
        <w:numPr>
          <w:ilvl w:val="0"/>
          <w:numId w:val="2"/>
        </w:numPr>
        <w:tabs>
          <w:tab w:val="clear" w:pos="1152"/>
          <w:tab w:val="left" w:pos="720"/>
        </w:tabs>
        <w:spacing w:line="220" w:lineRule="exact"/>
      </w:pPr>
      <w:r>
        <w:t>the ways that schools and families work together to promote learning;</w:t>
      </w:r>
    </w:p>
    <w:p w:rsidR="00CB0CA2" w:rsidRDefault="00CB0CA2" w:rsidP="005036CE">
      <w:pPr>
        <w:pStyle w:val="L1-FlLSp12"/>
        <w:numPr>
          <w:ilvl w:val="0"/>
          <w:numId w:val="2"/>
        </w:numPr>
        <w:tabs>
          <w:tab w:val="clear" w:pos="1152"/>
          <w:tab w:val="left" w:pos="720"/>
        </w:tabs>
        <w:spacing w:line="220" w:lineRule="exact"/>
      </w:pPr>
      <w:r>
        <w:t>the learning experiences of young children who have not yet started school;</w:t>
      </w:r>
    </w:p>
    <w:p w:rsidR="00CB0CA2" w:rsidRDefault="00CB0CA2" w:rsidP="005036CE">
      <w:pPr>
        <w:pStyle w:val="L1-FlLSp12"/>
        <w:numPr>
          <w:ilvl w:val="0"/>
          <w:numId w:val="2"/>
        </w:numPr>
        <w:tabs>
          <w:tab w:val="clear" w:pos="1152"/>
        </w:tabs>
        <w:spacing w:after="120" w:line="220" w:lineRule="exact"/>
      </w:pPr>
      <w:r>
        <w:t>the learning experiences and resources available to homeschoolers.</w:t>
      </w:r>
    </w:p>
    <w:p w:rsidR="00CB0CA2" w:rsidRPr="00F9090B" w:rsidRDefault="00CB0CA2" w:rsidP="005036CE">
      <w:pPr>
        <w:pStyle w:val="L1-FlLSp12"/>
        <w:tabs>
          <w:tab w:val="clear" w:pos="1152"/>
          <w:tab w:val="left" w:pos="0"/>
        </w:tabs>
        <w:spacing w:line="220" w:lineRule="exact"/>
        <w:rPr>
          <w:spacing w:val="-2"/>
        </w:rPr>
      </w:pPr>
      <w:r w:rsidRPr="00F9090B">
        <w:rPr>
          <w:spacing w:val="-2"/>
        </w:rPr>
        <w:t xml:space="preserve">Your household was chosen as part of this scientific study and we cannot replace you with someone else.  Although your participation is voluntary, your answers will make sure that households like yours are counted. </w:t>
      </w:r>
    </w:p>
    <w:p w:rsidR="00CB0CA2" w:rsidRDefault="00CB0CA2" w:rsidP="005036CE">
      <w:pPr>
        <w:pStyle w:val="L1-FlLSp12"/>
        <w:tabs>
          <w:tab w:val="clear" w:pos="1152"/>
          <w:tab w:val="left" w:pos="720"/>
        </w:tabs>
        <w:spacing w:line="220" w:lineRule="exact"/>
        <w:rPr>
          <w:rFonts w:cs="Arial"/>
        </w:rPr>
      </w:pPr>
    </w:p>
    <w:p w:rsidR="00CB0CA2" w:rsidRDefault="00CB0CA2" w:rsidP="005036CE">
      <w:pPr>
        <w:pStyle w:val="L1-FlLSp12"/>
        <w:tabs>
          <w:tab w:val="clear" w:pos="1152"/>
          <w:tab w:val="left" w:pos="720"/>
        </w:tabs>
        <w:spacing w:line="220" w:lineRule="exact"/>
      </w:pPr>
      <w:r w:rsidRPr="00211FF2">
        <w:t xml:space="preserve">This short questionnaire is the first step in a study that provides vital information that </w:t>
      </w:r>
      <w:r>
        <w:t>is</w:t>
      </w:r>
      <w:r w:rsidRPr="00211FF2">
        <w:t xml:space="preserve"> used to improve education for people of all ages</w:t>
      </w:r>
      <w:r>
        <w:t xml:space="preserve"> </w:t>
      </w:r>
      <w:r w:rsidRPr="00211FF2">
        <w:t>–</w:t>
      </w:r>
      <w:r>
        <w:t xml:space="preserve"> </w:t>
      </w:r>
      <w:r w:rsidRPr="00211FF2">
        <w:t>information that is not available anywhere else.</w:t>
      </w:r>
      <w:r>
        <w:t xml:space="preserve"> </w:t>
      </w:r>
      <w:r w:rsidRPr="00211FF2">
        <w:t xml:space="preserve">The results will help policymakers, researchers, and educators understand the educational needs of our diverse population in changing times. This survey is about all of </w:t>
      </w:r>
      <w:r>
        <w:t>our families.</w:t>
      </w:r>
    </w:p>
    <w:p w:rsidR="00CB0CA2" w:rsidRDefault="00CB0CA2" w:rsidP="005036CE">
      <w:pPr>
        <w:pStyle w:val="L1-FlLSp12"/>
        <w:tabs>
          <w:tab w:val="clear" w:pos="1152"/>
          <w:tab w:val="left" w:pos="720"/>
        </w:tabs>
        <w:spacing w:line="220" w:lineRule="exact"/>
        <w:rPr>
          <w:rFonts w:cs="Arial"/>
        </w:rPr>
      </w:pPr>
    </w:p>
    <w:p w:rsidR="00CB0CA2" w:rsidRDefault="00CB0CA2" w:rsidP="005036CE">
      <w:pPr>
        <w:pStyle w:val="L1-FlLSp12"/>
        <w:tabs>
          <w:tab w:val="clear" w:pos="1152"/>
          <w:tab w:val="left" w:pos="720"/>
        </w:tabs>
        <w:spacing w:line="220" w:lineRule="exact"/>
        <w:rPr>
          <w:rFonts w:cs="Arial"/>
        </w:rPr>
      </w:pPr>
      <w:r w:rsidRPr="006170DD">
        <w:t xml:space="preserve">Please be assured that all information you provide may be used only for statistical purposes and may not be disclosed, or used, in identifiable form for any other purpose except as required by law (Section 9573, 20 U.S. Code).  </w:t>
      </w:r>
      <w:r>
        <w:t>Your responses</w:t>
      </w:r>
      <w:r w:rsidRPr="006170DD">
        <w:t xml:space="preserve"> will be combined with th</w:t>
      </w:r>
      <w:r>
        <w:t>ose</w:t>
      </w:r>
      <w:r w:rsidRPr="006170DD">
        <w:t xml:space="preserve"> of others to produce statistics about all Americans</w:t>
      </w:r>
      <w:r>
        <w:t>’</w:t>
      </w:r>
      <w:r w:rsidRPr="006170DD">
        <w:t xml:space="preserve"> educational experience.</w:t>
      </w:r>
    </w:p>
    <w:p w:rsidR="00CB0CA2" w:rsidRDefault="00CB0CA2" w:rsidP="005036CE">
      <w:pPr>
        <w:pStyle w:val="L1-FlLSp12"/>
        <w:tabs>
          <w:tab w:val="clear" w:pos="1152"/>
          <w:tab w:val="left" w:pos="720"/>
        </w:tabs>
        <w:spacing w:line="220" w:lineRule="exact"/>
        <w:rPr>
          <w:rFonts w:cs="Arial"/>
        </w:rPr>
      </w:pPr>
    </w:p>
    <w:p w:rsidR="00CB0CA2" w:rsidRDefault="00CB0CA2" w:rsidP="005036CE">
      <w:pPr>
        <w:pStyle w:val="L1-FlLSp12"/>
        <w:tabs>
          <w:tab w:val="clear" w:pos="1152"/>
          <w:tab w:val="left" w:pos="720"/>
        </w:tabs>
        <w:spacing w:after="120" w:line="220" w:lineRule="exact"/>
        <w:rPr>
          <w:rFonts w:cs="Arial"/>
        </w:rPr>
      </w:pPr>
      <w:r w:rsidRPr="007A45F0">
        <w:t xml:space="preserve">Please </w:t>
      </w:r>
      <w:r>
        <w:t>fill out</w:t>
      </w:r>
      <w:r w:rsidRPr="007A45F0">
        <w:t xml:space="preserve"> the enclosed survey and </w:t>
      </w:r>
      <w:r>
        <w:t>mail it back in the postage paid envelope provided</w:t>
      </w:r>
      <w:r w:rsidRPr="007A45F0">
        <w:t xml:space="preserve">. </w:t>
      </w:r>
    </w:p>
    <w:p w:rsidR="00CB0CA2" w:rsidRDefault="00CB0CA2" w:rsidP="005036CE">
      <w:pPr>
        <w:pStyle w:val="L1-FlLSp12"/>
        <w:numPr>
          <w:ilvl w:val="0"/>
          <w:numId w:val="3"/>
        </w:numPr>
        <w:tabs>
          <w:tab w:val="clear" w:pos="1152"/>
          <w:tab w:val="left" w:pos="720"/>
        </w:tabs>
        <w:spacing w:line="220" w:lineRule="exact"/>
        <w:rPr>
          <w:rFonts w:cs="Arial"/>
        </w:rPr>
      </w:pPr>
      <w:r>
        <w:t>It</w:t>
      </w:r>
      <w:r w:rsidRPr="007A45F0">
        <w:t xml:space="preserve"> usually takes </w:t>
      </w:r>
      <w:r>
        <w:t>5</w:t>
      </w:r>
      <w:r w:rsidRPr="007A45F0">
        <w:t xml:space="preserve"> minutes or less to fill out</w:t>
      </w:r>
      <w:r>
        <w:t xml:space="preserve"> these initial questions, and only a few seconds if no one in your household is age 20 or younger</w:t>
      </w:r>
      <w:r w:rsidRPr="007A45F0">
        <w:t>.</w:t>
      </w:r>
    </w:p>
    <w:p w:rsidR="00CB0CA2" w:rsidRDefault="00CB0CA2" w:rsidP="005036CE">
      <w:pPr>
        <w:pStyle w:val="L1-FlLSp12"/>
        <w:numPr>
          <w:ilvl w:val="0"/>
          <w:numId w:val="3"/>
        </w:numPr>
        <w:tabs>
          <w:tab w:val="clear" w:pos="1152"/>
          <w:tab w:val="left" w:pos="720"/>
        </w:tabs>
        <w:spacing w:after="120" w:line="220" w:lineRule="exact"/>
        <w:rPr>
          <w:rFonts w:cs="Arial"/>
        </w:rPr>
      </w:pPr>
      <w:r w:rsidRPr="00D05C60">
        <w:t xml:space="preserve">If your household does not include anyone age 20 or younger, fill out the first question in the enclosed form and return it in the envelope that is provided. </w:t>
      </w:r>
    </w:p>
    <w:p w:rsidR="00CB0CA2" w:rsidRDefault="00CB0CA2" w:rsidP="005036CE">
      <w:pPr>
        <w:pStyle w:val="L1-FlLSp12"/>
        <w:tabs>
          <w:tab w:val="left" w:pos="720"/>
        </w:tabs>
        <w:spacing w:line="220" w:lineRule="exact"/>
        <w:rPr>
          <w:rFonts w:cs="Arial"/>
        </w:rPr>
      </w:pPr>
      <w:r w:rsidRPr="007A45F0">
        <w:t xml:space="preserve">We have enclosed $2 as a token of </w:t>
      </w:r>
      <w:r>
        <w:t xml:space="preserve">our </w:t>
      </w:r>
      <w:r w:rsidRPr="007A45F0">
        <w:t>appreciation. If you</w:t>
      </w:r>
      <w:r w:rsidRPr="00AC562F">
        <w:t xml:space="preserve"> have </w:t>
      </w:r>
      <w:r>
        <w:t xml:space="preserve">questions or need assistance, please </w:t>
      </w:r>
      <w:r w:rsidRPr="00AC562F">
        <w:t>call Westat (t</w:t>
      </w:r>
      <w:r>
        <w:t>he research company doing this survey for us</w:t>
      </w:r>
      <w:r w:rsidRPr="00AC562F">
        <w:t>) at 1-888-</w:t>
      </w:r>
      <w:r>
        <w:t>880-3033</w:t>
      </w:r>
      <w:r w:rsidRPr="00AC562F">
        <w:t xml:space="preserve">. </w:t>
      </w:r>
      <w:r>
        <w:t xml:space="preserve"> </w:t>
      </w:r>
      <w:r w:rsidRPr="00AC562F">
        <w:t>You can find more information about th</w:t>
      </w:r>
      <w:r>
        <w:t>is</w:t>
      </w:r>
      <w:r w:rsidRPr="00AC562F">
        <w:t xml:space="preserve"> study online at</w:t>
      </w:r>
      <w:r>
        <w:t xml:space="preserve"> </w:t>
      </w:r>
      <w:hyperlink r:id="rId8" w:history="1">
        <w:r w:rsidRPr="00C42807">
          <w:rPr>
            <w:rStyle w:val="Hyperlink"/>
            <w:rFonts w:cs="Garamond"/>
          </w:rPr>
          <w:t>http://surveys.nces.ed.gov/nhes/</w:t>
        </w:r>
      </w:hyperlink>
      <w:r w:rsidRPr="00AC562F">
        <w:t xml:space="preserve">. </w:t>
      </w:r>
    </w:p>
    <w:p w:rsidR="00CB0CA2" w:rsidRDefault="00CB0CA2" w:rsidP="005036CE">
      <w:pPr>
        <w:pStyle w:val="L1-FlLSp12"/>
        <w:tabs>
          <w:tab w:val="clear" w:pos="1152"/>
          <w:tab w:val="left" w:pos="720"/>
        </w:tabs>
        <w:spacing w:line="220" w:lineRule="exact"/>
        <w:rPr>
          <w:rFonts w:cs="Arial"/>
        </w:rPr>
      </w:pPr>
    </w:p>
    <w:p w:rsidR="00CB0CA2" w:rsidRDefault="00CB0CA2" w:rsidP="005036CE">
      <w:pPr>
        <w:pStyle w:val="L1-FlLSp12"/>
        <w:tabs>
          <w:tab w:val="clear" w:pos="1152"/>
          <w:tab w:val="left" w:pos="720"/>
        </w:tabs>
        <w:spacing w:line="220" w:lineRule="exact"/>
      </w:pPr>
      <w:r w:rsidRPr="00AC562F">
        <w:t xml:space="preserve">We </w:t>
      </w:r>
      <w:r>
        <w:t xml:space="preserve">understand and appreciate </w:t>
      </w:r>
      <w:r w:rsidRPr="00AC562F">
        <w:t xml:space="preserve">that </w:t>
      </w:r>
      <w:r>
        <w:t xml:space="preserve">people </w:t>
      </w:r>
      <w:r w:rsidRPr="00AC562F">
        <w:t>have many demands on</w:t>
      </w:r>
      <w:r>
        <w:t xml:space="preserve"> their </w:t>
      </w:r>
      <w:r w:rsidRPr="00AC562F">
        <w:t xml:space="preserve">time, </w:t>
      </w:r>
      <w:r>
        <w:t>so we are grateful for your generous cooperation.  Thank you.</w:t>
      </w:r>
    </w:p>
    <w:p w:rsidR="00CB0CA2" w:rsidRDefault="00CB0CA2" w:rsidP="005036CE">
      <w:pPr>
        <w:pStyle w:val="L1-FlLSp12"/>
        <w:spacing w:line="220" w:lineRule="exact"/>
        <w:rPr>
          <w:rFonts w:cs="Arial"/>
        </w:rPr>
      </w:pPr>
    </w:p>
    <w:p w:rsidR="00CB0CA2" w:rsidRDefault="00CB0CA2" w:rsidP="005036CE">
      <w:pPr>
        <w:pStyle w:val="L1-FlLSp12"/>
        <w:tabs>
          <w:tab w:val="clear" w:pos="1152"/>
          <w:tab w:val="left" w:pos="5040"/>
        </w:tabs>
        <w:spacing w:line="220" w:lineRule="exact"/>
      </w:pPr>
      <w:r>
        <w:rPr>
          <w:rFonts w:cs="Arial"/>
        </w:rPr>
        <w:tab/>
      </w:r>
      <w:r>
        <w:t>Sincerely,</w:t>
      </w:r>
    </w:p>
    <w:p w:rsidR="00CB0CA2" w:rsidRDefault="00CB0CA2" w:rsidP="005036CE">
      <w:pPr>
        <w:pStyle w:val="L1-FlLSp12"/>
        <w:tabs>
          <w:tab w:val="clear" w:pos="1152"/>
          <w:tab w:val="left" w:pos="4860"/>
        </w:tabs>
        <w:spacing w:line="240" w:lineRule="atLeast"/>
        <w:ind w:left="4860"/>
      </w:pPr>
      <w:r>
        <w:pict>
          <v:shape id="_x0000_i1026" type="#_x0000_t75" style="width:137.25pt;height:42.75pt">
            <v:imagedata r:id="rId7" o:title=""/>
          </v:shape>
        </w:pict>
      </w:r>
    </w:p>
    <w:p w:rsidR="00CB0CA2" w:rsidRDefault="00CB0CA2" w:rsidP="005036CE">
      <w:pPr>
        <w:pStyle w:val="L1-FlLSp12"/>
        <w:tabs>
          <w:tab w:val="clear" w:pos="1152"/>
          <w:tab w:val="left" w:pos="5040"/>
        </w:tabs>
        <w:spacing w:line="220" w:lineRule="exact"/>
        <w:ind w:left="5040"/>
      </w:pPr>
      <w:r>
        <w:t>Stuart Kerachsky</w:t>
      </w:r>
    </w:p>
    <w:p w:rsidR="00CB0CA2" w:rsidRDefault="00CB0CA2" w:rsidP="005036CE">
      <w:pPr>
        <w:pStyle w:val="L1-FlLSp12"/>
        <w:tabs>
          <w:tab w:val="clear" w:pos="1152"/>
          <w:tab w:val="left" w:pos="5040"/>
        </w:tabs>
        <w:spacing w:line="220" w:lineRule="exact"/>
        <w:ind w:left="5040"/>
      </w:pPr>
      <w:r>
        <w:t>Deputy Commissioner</w:t>
      </w:r>
    </w:p>
    <w:p w:rsidR="00CB0CA2" w:rsidRPr="00F9090B" w:rsidRDefault="00CB0CA2" w:rsidP="005036CE">
      <w:pPr>
        <w:pStyle w:val="L1-FlLSp12"/>
        <w:tabs>
          <w:tab w:val="clear" w:pos="1152"/>
          <w:tab w:val="left" w:pos="5040"/>
        </w:tabs>
        <w:spacing w:line="220" w:lineRule="exact"/>
        <w:ind w:left="5040" w:hanging="5040"/>
        <w:rPr>
          <w:rFonts w:cs="Arial"/>
        </w:rPr>
      </w:pPr>
      <w:r>
        <w:t>Enclosure</w:t>
      </w:r>
      <w:r>
        <w:tab/>
      </w:r>
      <w:smartTag w:uri="urn:schemas-microsoft-com:office:smarttags" w:element="PlaceName">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smartTag>
      <w:r>
        <w:t xml:space="preserve"> for Education Statistics</w:t>
      </w:r>
    </w:p>
    <w:p w:rsidR="00CB0CA2" w:rsidRPr="009B1A30" w:rsidRDefault="00CB0CA2" w:rsidP="008D26AE">
      <w:pPr>
        <w:pStyle w:val="L1-FlLSp12"/>
        <w:tabs>
          <w:tab w:val="clear" w:pos="1152"/>
        </w:tabs>
        <w:spacing w:line="240" w:lineRule="atLeast"/>
        <w:rPr>
          <w:rFonts w:ascii="Calibri" w:hAnsi="Calibri" w:cs="Times New Roman"/>
          <w:sz w:val="22"/>
          <w:szCs w:val="22"/>
        </w:rPr>
      </w:pPr>
    </w:p>
    <w:p w:rsidR="00CB0CA2" w:rsidRDefault="00CB0CA2">
      <w:r>
        <w:br w:type="page"/>
      </w:r>
    </w:p>
    <w:p w:rsidR="00CB0CA2" w:rsidRPr="008D26AE" w:rsidRDefault="00CB0CA2" w:rsidP="00485560">
      <w:pPr>
        <w:rPr>
          <w:rFonts w:cs="Arial"/>
          <w:b/>
          <w:i/>
          <w:color w:val="365F91"/>
        </w:rPr>
      </w:pPr>
      <w:r>
        <w:rPr>
          <w:rFonts w:cs="Arial"/>
          <w:b/>
          <w:i/>
          <w:color w:val="365F91"/>
        </w:rPr>
        <w:t>Screenout screener cover letter</w:t>
      </w: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5760"/>
        </w:tabs>
        <w:spacing w:line="240" w:lineRule="atLeast"/>
        <w:ind w:left="630"/>
        <w:rPr>
          <w:rFonts w:cs="Arial"/>
        </w:rPr>
      </w:pPr>
      <w:r>
        <w:rPr>
          <w:rFonts w:cs="Arial"/>
        </w:rPr>
        <w:t>Resident Sample Member</w:t>
      </w:r>
    </w:p>
    <w:p w:rsidR="00CB0CA2" w:rsidRDefault="00CB0CA2" w:rsidP="00704F0F">
      <w:pPr>
        <w:pStyle w:val="L1-FlLSp12"/>
        <w:tabs>
          <w:tab w:val="clear" w:pos="1152"/>
          <w:tab w:val="left" w:pos="5760"/>
        </w:tabs>
        <w:spacing w:line="240" w:lineRule="atLeast"/>
        <w:ind w:left="630"/>
        <w:rPr>
          <w:rFonts w:cs="Arial"/>
        </w:rPr>
      </w:pPr>
      <w:r>
        <w:rPr>
          <w:rFonts w:cs="Arial"/>
        </w:rPr>
        <w:t>12345 Sampled Ave</w:t>
      </w:r>
    </w:p>
    <w:p w:rsidR="00CB0CA2" w:rsidRDefault="00CB0CA2" w:rsidP="00704F0F">
      <w:pPr>
        <w:pStyle w:val="L1-FlLSp12"/>
        <w:tabs>
          <w:tab w:val="clear" w:pos="1152"/>
          <w:tab w:val="left" w:pos="5760"/>
        </w:tabs>
        <w:spacing w:line="240" w:lineRule="atLeast"/>
        <w:ind w:left="630"/>
        <w:rPr>
          <w:rFonts w:cs="Arial"/>
        </w:rPr>
      </w:pPr>
      <w:r>
        <w:rPr>
          <w:rFonts w:cs="Arial"/>
        </w:rPr>
        <w:t>Cooperation, MD 20850</w:t>
      </w: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6480"/>
        </w:tabs>
        <w:spacing w:line="240" w:lineRule="atLeast"/>
      </w:pPr>
      <w:r>
        <w:rPr>
          <w:rFonts w:cs="Arial"/>
        </w:rPr>
        <w:tab/>
      </w:r>
      <w:r>
        <w:t>Month XX, 2011</w:t>
      </w:r>
    </w:p>
    <w:p w:rsidR="00CB0CA2" w:rsidRPr="00AC562F" w:rsidRDefault="00CB0CA2" w:rsidP="00704F0F">
      <w:pPr>
        <w:pStyle w:val="L1-FlLSp12"/>
        <w:spacing w:line="240" w:lineRule="atLeast"/>
      </w:pPr>
      <w:r w:rsidRPr="00AC562F">
        <w:t xml:space="preserve">Dear </w:t>
      </w:r>
      <w:r>
        <w:t>[</w:t>
      </w:r>
      <w:smartTag w:uri="urn:schemas-microsoft-com:office:smarttags" w:element="stockticker">
        <w:r>
          <w:t>CITY</w:t>
        </w:r>
      </w:smartTag>
      <w:r>
        <w:t>] Household</w:t>
      </w:r>
      <w:r w:rsidRPr="00AC562F">
        <w:t>:</w:t>
      </w:r>
    </w:p>
    <w:p w:rsidR="00CB0CA2" w:rsidRPr="00AC562F" w:rsidRDefault="00CB0CA2" w:rsidP="00704F0F">
      <w:pPr>
        <w:pStyle w:val="L1-FlLSp12"/>
        <w:spacing w:line="240" w:lineRule="atLeast"/>
      </w:pPr>
    </w:p>
    <w:p w:rsidR="00CB0CA2" w:rsidRDefault="00CB0CA2" w:rsidP="00704F0F">
      <w:pPr>
        <w:pStyle w:val="L1-FlLSp12"/>
        <w:tabs>
          <w:tab w:val="clear" w:pos="1152"/>
          <w:tab w:val="left" w:pos="720"/>
        </w:tabs>
        <w:spacing w:line="240" w:lineRule="atLeast"/>
      </w:pPr>
      <w:r>
        <w:t>The U.S. Department of Education is conducting an important national research study, and we need your help.  This</w:t>
      </w:r>
      <w:r w:rsidRPr="00211FF2">
        <w:t xml:space="preserve"> </w:t>
      </w:r>
      <w:r>
        <w:t>survey</w:t>
      </w:r>
      <w:r w:rsidRPr="00211FF2">
        <w:t xml:space="preserve"> is the first step in a study that provides vital information that </w:t>
      </w:r>
      <w:r>
        <w:t>is</w:t>
      </w:r>
      <w:r w:rsidRPr="00211FF2">
        <w:t xml:space="preserve"> used to improve education for people of all ages</w:t>
      </w:r>
      <w:r>
        <w:t xml:space="preserve"> </w:t>
      </w:r>
      <w:r w:rsidRPr="00211FF2">
        <w:t>–</w:t>
      </w:r>
      <w:r>
        <w:t xml:space="preserve"> </w:t>
      </w:r>
      <w:r w:rsidRPr="00211FF2">
        <w:t>information that is not available anywhere else.</w:t>
      </w:r>
    </w:p>
    <w:p w:rsidR="00CB0CA2" w:rsidRDefault="00CB0CA2" w:rsidP="00704F0F">
      <w:pPr>
        <w:pStyle w:val="L1-FlLSp12"/>
        <w:tabs>
          <w:tab w:val="clear" w:pos="1152"/>
          <w:tab w:val="left" w:pos="720"/>
        </w:tabs>
        <w:spacing w:line="240" w:lineRule="atLeast"/>
      </w:pPr>
    </w:p>
    <w:p w:rsidR="00CB0CA2" w:rsidRDefault="00CB0CA2" w:rsidP="00704F0F">
      <w:pPr>
        <w:pStyle w:val="L1-FlLSp12"/>
        <w:tabs>
          <w:tab w:val="clear" w:pos="1152"/>
          <w:tab w:val="left" w:pos="720"/>
        </w:tabs>
        <w:spacing w:line="240" w:lineRule="atLeast"/>
      </w:pPr>
      <w:r w:rsidRPr="007A45F0">
        <w:t xml:space="preserve">Please </w:t>
      </w:r>
      <w:r>
        <w:t>fill out</w:t>
      </w:r>
      <w:r w:rsidRPr="007A45F0">
        <w:t xml:space="preserve"> </w:t>
      </w:r>
      <w:r>
        <w:t>this survey</w:t>
      </w:r>
      <w:r w:rsidRPr="007A45F0">
        <w:t xml:space="preserve"> and </w:t>
      </w:r>
      <w:r>
        <w:t>mail it back in the postage-paid envelope that is provided.</w:t>
      </w:r>
    </w:p>
    <w:p w:rsidR="00CB0CA2" w:rsidRDefault="00CB0CA2" w:rsidP="00704F0F">
      <w:pPr>
        <w:pStyle w:val="L1-FlLSp12"/>
        <w:tabs>
          <w:tab w:val="clear" w:pos="1152"/>
          <w:tab w:val="left" w:pos="720"/>
        </w:tabs>
        <w:spacing w:line="240" w:lineRule="atLeast"/>
      </w:pPr>
    </w:p>
    <w:p w:rsidR="00CB0CA2" w:rsidRPr="00051094" w:rsidRDefault="00CB0CA2" w:rsidP="00704F0F">
      <w:pPr>
        <w:pStyle w:val="L1-FlLSp12"/>
        <w:numPr>
          <w:ilvl w:val="0"/>
          <w:numId w:val="4"/>
        </w:numPr>
        <w:tabs>
          <w:tab w:val="clear" w:pos="1152"/>
          <w:tab w:val="left" w:pos="720"/>
        </w:tabs>
        <w:spacing w:line="240" w:lineRule="atLeast"/>
        <w:rPr>
          <w:rFonts w:cs="Arial"/>
        </w:rPr>
      </w:pPr>
      <w:r>
        <w:t>It</w:t>
      </w:r>
      <w:r w:rsidRPr="007A45F0">
        <w:t xml:space="preserve"> </w:t>
      </w:r>
      <w:r>
        <w:t>usually takes</w:t>
      </w:r>
      <w:r w:rsidRPr="007A45F0">
        <w:t xml:space="preserve"> </w:t>
      </w:r>
      <w:r>
        <w:t>only a few</w:t>
      </w:r>
      <w:r w:rsidRPr="007A45F0">
        <w:t xml:space="preserve"> minutes to fill out</w:t>
      </w:r>
      <w:r>
        <w:t>.</w:t>
      </w:r>
    </w:p>
    <w:p w:rsidR="00CB0CA2" w:rsidRDefault="00CB0CA2" w:rsidP="00704F0F">
      <w:pPr>
        <w:pStyle w:val="L1-FlLSp12"/>
        <w:numPr>
          <w:ilvl w:val="0"/>
          <w:numId w:val="4"/>
        </w:numPr>
        <w:tabs>
          <w:tab w:val="clear" w:pos="1152"/>
          <w:tab w:val="left" w:pos="720"/>
        </w:tabs>
        <w:spacing w:line="240" w:lineRule="atLeast"/>
      </w:pPr>
      <w:r>
        <w:t>The brief questionnaire enclosed will help us find households with children and youths.  This information is used to later ask those households about their educational experiences.</w:t>
      </w:r>
    </w:p>
    <w:p w:rsidR="00CB0CA2" w:rsidRDefault="00CB0CA2" w:rsidP="00704F0F">
      <w:pPr>
        <w:pStyle w:val="L1-FlLSp12"/>
        <w:numPr>
          <w:ilvl w:val="0"/>
          <w:numId w:val="4"/>
        </w:numPr>
        <w:tabs>
          <w:tab w:val="clear" w:pos="1152"/>
          <w:tab w:val="left" w:pos="720"/>
        </w:tabs>
        <w:spacing w:line="240" w:lineRule="atLeast"/>
      </w:pPr>
      <w:r w:rsidRPr="000937F4">
        <w:t xml:space="preserve">Even if you have no children in your household it is important that you return this survey so that every type of household in </w:t>
      </w:r>
      <w:smartTag w:uri="urn:schemas-microsoft-com:office:smarttags" w:element="place">
        <w:smartTag w:uri="urn:schemas-microsoft-com:office:smarttags" w:element="country-region">
          <w:r w:rsidRPr="000937F4">
            <w:t>America</w:t>
          </w:r>
        </w:smartTag>
      </w:smartTag>
      <w:r w:rsidRPr="000937F4">
        <w:t xml:space="preserve"> is represented.</w:t>
      </w:r>
    </w:p>
    <w:p w:rsidR="00CB0CA2" w:rsidRDefault="00CB0CA2" w:rsidP="00704F0F">
      <w:pPr>
        <w:pStyle w:val="L1-FlLSp12"/>
        <w:numPr>
          <w:ilvl w:val="0"/>
          <w:numId w:val="4"/>
        </w:numPr>
        <w:tabs>
          <w:tab w:val="clear" w:pos="1152"/>
          <w:tab w:val="left" w:pos="720"/>
        </w:tabs>
        <w:spacing w:line="240" w:lineRule="atLeast"/>
      </w:pPr>
      <w:r w:rsidRPr="00211FF2">
        <w:t xml:space="preserve">The results </w:t>
      </w:r>
      <w:r>
        <w:t xml:space="preserve">of this study </w:t>
      </w:r>
      <w:r w:rsidRPr="00211FF2">
        <w:t>will help policymakers, researchers, and educators understand the educational needs of our divers</w:t>
      </w:r>
      <w:r>
        <w:t>e population in changing times.</w:t>
      </w:r>
    </w:p>
    <w:p w:rsidR="00CB0CA2" w:rsidRDefault="00CB0CA2" w:rsidP="00704F0F">
      <w:pPr>
        <w:pStyle w:val="L1-FlLSp12"/>
        <w:tabs>
          <w:tab w:val="clear" w:pos="1152"/>
          <w:tab w:val="left" w:pos="720"/>
        </w:tabs>
        <w:spacing w:line="240" w:lineRule="atLeast"/>
        <w:ind w:left="720"/>
      </w:pPr>
    </w:p>
    <w:p w:rsidR="00CB0CA2" w:rsidRDefault="00CB0CA2" w:rsidP="00704F0F">
      <w:pPr>
        <w:pStyle w:val="L1-FlLSp12"/>
        <w:tabs>
          <w:tab w:val="clear" w:pos="1152"/>
          <w:tab w:val="left" w:pos="720"/>
        </w:tabs>
        <w:spacing w:line="240" w:lineRule="atLeast"/>
        <w:rPr>
          <w:rFonts w:cs="Arial"/>
        </w:rPr>
      </w:pPr>
      <w:r w:rsidDel="00051094">
        <w:rPr>
          <w:rFonts w:cs="Arial"/>
        </w:rPr>
        <w:t xml:space="preserve"> </w:t>
      </w:r>
      <w:r w:rsidRPr="001C73FB">
        <w:rPr>
          <w:rFonts w:cs="Arial"/>
          <w:spacing w:val="-2"/>
        </w:rPr>
        <w:t>Y</w:t>
      </w:r>
      <w:r w:rsidRPr="001C73FB">
        <w:rPr>
          <w:spacing w:val="-2"/>
        </w:rPr>
        <w:t xml:space="preserve">our household was chosen as part of this voluntary scientific study, and we cannot replace you with someone else.  </w:t>
      </w:r>
      <w:r w:rsidRPr="001C73FB">
        <w:t>A</w:t>
      </w:r>
      <w:r w:rsidRPr="006170DD">
        <w:t xml:space="preserve">ll information you provide may </w:t>
      </w:r>
      <w:r>
        <w:t xml:space="preserve">only </w:t>
      </w:r>
      <w:r w:rsidRPr="006170DD">
        <w:t>be used for statistical purposes and may not be disclosed, or used, in identifiable form for any other purpose except as required by law</w:t>
      </w:r>
      <w:r>
        <w:t xml:space="preserve"> (Section 9573, 20 U.S. Code).</w:t>
      </w:r>
    </w:p>
    <w:p w:rsidR="00CB0CA2" w:rsidRDefault="00CB0CA2" w:rsidP="00704F0F">
      <w:pPr>
        <w:pStyle w:val="L1-FlLSp12"/>
        <w:tabs>
          <w:tab w:val="clear" w:pos="1152"/>
          <w:tab w:val="left" w:pos="720"/>
        </w:tabs>
        <w:spacing w:after="120" w:line="240" w:lineRule="atLeast"/>
        <w:rPr>
          <w:rFonts w:cs="Arial"/>
        </w:rPr>
      </w:pPr>
    </w:p>
    <w:p w:rsidR="00CB0CA2" w:rsidRDefault="00CB0CA2" w:rsidP="00704F0F">
      <w:pPr>
        <w:pStyle w:val="L1-FlLSp12"/>
        <w:tabs>
          <w:tab w:val="clear" w:pos="1152"/>
          <w:tab w:val="left" w:pos="720"/>
        </w:tabs>
        <w:spacing w:line="240" w:lineRule="atLeast"/>
        <w:rPr>
          <w:rFonts w:cs="Arial"/>
        </w:rPr>
      </w:pPr>
      <w:r w:rsidRPr="007A45F0">
        <w:t xml:space="preserve">We have </w:t>
      </w:r>
      <w:r>
        <w:t>enclosed</w:t>
      </w:r>
      <w:r w:rsidRPr="007A45F0">
        <w:t xml:space="preserve"> a </w:t>
      </w:r>
      <w:r>
        <w:t xml:space="preserve">cash </w:t>
      </w:r>
      <w:r w:rsidRPr="007A45F0">
        <w:t xml:space="preserve">token of </w:t>
      </w:r>
      <w:r>
        <w:t xml:space="preserve">our </w:t>
      </w:r>
      <w:r w:rsidRPr="007A45F0">
        <w:t xml:space="preserve">appreciation. </w:t>
      </w:r>
      <w:r>
        <w:t xml:space="preserve">Westat, a survey research group, is conducting this survey on our behalf.  </w:t>
      </w:r>
      <w:r w:rsidRPr="007A45F0">
        <w:t>If you</w:t>
      </w:r>
      <w:r w:rsidRPr="00AC562F">
        <w:t xml:space="preserve"> have </w:t>
      </w:r>
      <w:r>
        <w:t xml:space="preserve">questions or need assistance, please contact them at </w:t>
      </w:r>
      <w:r w:rsidRPr="00AC562F">
        <w:t>1-888-</w:t>
      </w:r>
      <w:r>
        <w:t>880-3033</w:t>
      </w:r>
      <w:r w:rsidRPr="00AC562F">
        <w:t xml:space="preserve">. </w:t>
      </w:r>
      <w:r>
        <w:t xml:space="preserve"> </w:t>
      </w:r>
      <w:r w:rsidRPr="00AC562F">
        <w:t>You can find more information about th</w:t>
      </w:r>
      <w:r>
        <w:t>is</w:t>
      </w:r>
      <w:r w:rsidRPr="00AC562F">
        <w:t xml:space="preserve"> study online at</w:t>
      </w:r>
      <w:r>
        <w:t xml:space="preserve"> </w:t>
      </w:r>
      <w:r w:rsidRPr="00685B88">
        <w:t>http://surveys.nces.ed.gov/nhes/</w:t>
      </w:r>
      <w:r>
        <w:t>.</w:t>
      </w:r>
    </w:p>
    <w:p w:rsidR="00CB0CA2" w:rsidRDefault="00CB0CA2" w:rsidP="00704F0F">
      <w:pPr>
        <w:pStyle w:val="L1-FlLSp12"/>
        <w:tabs>
          <w:tab w:val="clear" w:pos="1152"/>
          <w:tab w:val="left" w:pos="720"/>
        </w:tabs>
        <w:spacing w:line="240" w:lineRule="atLeast"/>
        <w:rPr>
          <w:rFonts w:cs="Arial"/>
        </w:rPr>
      </w:pPr>
    </w:p>
    <w:p w:rsidR="00CB0CA2" w:rsidRDefault="00CB0CA2" w:rsidP="00704F0F">
      <w:pPr>
        <w:pStyle w:val="L1-FlLSp12"/>
        <w:tabs>
          <w:tab w:val="clear" w:pos="1152"/>
          <w:tab w:val="left" w:pos="720"/>
        </w:tabs>
        <w:spacing w:line="240" w:lineRule="atLeast"/>
      </w:pPr>
      <w:r>
        <w:t xml:space="preserve">Thank you for taking part in this important study.  </w:t>
      </w:r>
    </w:p>
    <w:p w:rsidR="00CB0CA2" w:rsidRDefault="00CB0CA2" w:rsidP="00704F0F">
      <w:pPr>
        <w:pStyle w:val="L1-FlLSp12"/>
        <w:spacing w:line="240" w:lineRule="atLeast"/>
        <w:rPr>
          <w:rFonts w:cs="Arial"/>
        </w:rPr>
      </w:pPr>
    </w:p>
    <w:p w:rsidR="00CB0CA2" w:rsidRDefault="00CB0CA2" w:rsidP="00704F0F">
      <w:pPr>
        <w:pStyle w:val="L1-FlLSp12"/>
        <w:tabs>
          <w:tab w:val="clear" w:pos="1152"/>
          <w:tab w:val="left" w:pos="5040"/>
        </w:tabs>
        <w:spacing w:line="240" w:lineRule="atLeast"/>
      </w:pPr>
      <w:r>
        <w:rPr>
          <w:rFonts w:cs="Arial"/>
        </w:rPr>
        <w:tab/>
      </w:r>
      <w:r>
        <w:t>Sincerely,</w:t>
      </w:r>
    </w:p>
    <w:p w:rsidR="00CB0CA2" w:rsidRDefault="00CB0CA2" w:rsidP="00704F0F">
      <w:pPr>
        <w:pStyle w:val="L1-FlLSp12"/>
        <w:tabs>
          <w:tab w:val="clear" w:pos="1152"/>
          <w:tab w:val="left" w:pos="4860"/>
        </w:tabs>
        <w:spacing w:line="240" w:lineRule="atLeast"/>
        <w:ind w:left="4860"/>
      </w:pPr>
      <w:r>
        <w:rPr>
          <w:noProof/>
        </w:rPr>
        <w:pict>
          <v:shape id="_x0000_i1027" type="#_x0000_t75" alt="27981_NHES_signature" style="width:137.25pt;height:42.75pt;visibility:visible">
            <v:imagedata r:id="rId7" o:title=""/>
          </v:shape>
        </w:pict>
      </w:r>
    </w:p>
    <w:p w:rsidR="00CB0CA2" w:rsidRDefault="00CB0CA2" w:rsidP="00704F0F">
      <w:pPr>
        <w:pStyle w:val="L1-FlLSp12"/>
        <w:tabs>
          <w:tab w:val="clear" w:pos="1152"/>
          <w:tab w:val="left" w:pos="5040"/>
        </w:tabs>
        <w:spacing w:line="240" w:lineRule="atLeast"/>
        <w:ind w:left="5040"/>
      </w:pPr>
      <w:r>
        <w:t>Stuart Kerachsky</w:t>
      </w:r>
    </w:p>
    <w:p w:rsidR="00CB0CA2" w:rsidRDefault="00CB0CA2" w:rsidP="00704F0F">
      <w:pPr>
        <w:pStyle w:val="L1-FlLSp12"/>
        <w:tabs>
          <w:tab w:val="clear" w:pos="1152"/>
          <w:tab w:val="left" w:pos="5040"/>
        </w:tabs>
        <w:spacing w:line="240" w:lineRule="atLeast"/>
        <w:ind w:left="5040"/>
      </w:pPr>
      <w:r>
        <w:t>Deputy Commissioner</w:t>
      </w:r>
    </w:p>
    <w:p w:rsidR="00CB0CA2" w:rsidRPr="00F9090B" w:rsidRDefault="00CB0CA2" w:rsidP="00704F0F">
      <w:pPr>
        <w:pStyle w:val="L1-FlLSp12"/>
        <w:tabs>
          <w:tab w:val="clear" w:pos="1152"/>
          <w:tab w:val="left" w:pos="5040"/>
        </w:tabs>
        <w:spacing w:line="240" w:lineRule="atLeast"/>
        <w:ind w:left="5040" w:hanging="5040"/>
        <w:rPr>
          <w:rFonts w:cs="Arial"/>
        </w:rPr>
      </w:pPr>
      <w:r>
        <w:t>Enclosure</w:t>
      </w:r>
      <w:r>
        <w:tab/>
      </w:r>
      <w:smartTag w:uri="urn:schemas-microsoft-com:office:smarttags" w:element="PlaceName">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smartTag>
      <w:r>
        <w:t xml:space="preserve"> for Education Statistics</w:t>
      </w:r>
    </w:p>
    <w:p w:rsidR="00CB0CA2" w:rsidRDefault="00CB0CA2">
      <w:r>
        <w:br w:type="page"/>
      </w:r>
    </w:p>
    <w:p w:rsidR="00CB0CA2" w:rsidRPr="008D26AE" w:rsidRDefault="00CB0CA2" w:rsidP="00C9273C">
      <w:pPr>
        <w:rPr>
          <w:rFonts w:cs="Arial"/>
          <w:b/>
          <w:i/>
          <w:color w:val="365F91"/>
        </w:rPr>
      </w:pPr>
      <w:r>
        <w:rPr>
          <w:rFonts w:cs="Arial"/>
          <w:b/>
          <w:i/>
          <w:color w:val="365F91"/>
        </w:rPr>
        <w:t>Engaging screener cover letter</w:t>
      </w: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5760"/>
        </w:tabs>
        <w:spacing w:line="240" w:lineRule="atLeast"/>
        <w:ind w:left="630"/>
        <w:rPr>
          <w:rFonts w:cs="Arial"/>
        </w:rPr>
      </w:pPr>
      <w:r>
        <w:rPr>
          <w:rFonts w:cs="Arial"/>
        </w:rPr>
        <w:t>Resident Sample Member</w:t>
      </w:r>
    </w:p>
    <w:p w:rsidR="00CB0CA2" w:rsidRDefault="00CB0CA2" w:rsidP="00704F0F">
      <w:pPr>
        <w:pStyle w:val="L1-FlLSp12"/>
        <w:tabs>
          <w:tab w:val="clear" w:pos="1152"/>
          <w:tab w:val="left" w:pos="5760"/>
        </w:tabs>
        <w:spacing w:line="240" w:lineRule="atLeast"/>
        <w:ind w:left="630"/>
        <w:rPr>
          <w:rFonts w:cs="Arial"/>
        </w:rPr>
      </w:pPr>
      <w:r>
        <w:rPr>
          <w:rFonts w:cs="Arial"/>
        </w:rPr>
        <w:t>12345 Sampled Ave</w:t>
      </w:r>
    </w:p>
    <w:p w:rsidR="00CB0CA2" w:rsidRDefault="00CB0CA2" w:rsidP="00704F0F">
      <w:pPr>
        <w:pStyle w:val="L1-FlLSp12"/>
        <w:tabs>
          <w:tab w:val="clear" w:pos="1152"/>
          <w:tab w:val="left" w:pos="5760"/>
        </w:tabs>
        <w:spacing w:line="240" w:lineRule="atLeast"/>
        <w:ind w:left="630"/>
        <w:rPr>
          <w:rFonts w:cs="Arial"/>
        </w:rPr>
      </w:pPr>
      <w:r>
        <w:rPr>
          <w:rFonts w:cs="Arial"/>
        </w:rPr>
        <w:t>Cooperation, MD 20850</w:t>
      </w: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6480"/>
        </w:tabs>
        <w:spacing w:line="240" w:lineRule="atLeast"/>
      </w:pPr>
      <w:r>
        <w:rPr>
          <w:rFonts w:cs="Arial"/>
        </w:rPr>
        <w:tab/>
      </w:r>
      <w:r>
        <w:t>January XX, 2011</w:t>
      </w:r>
    </w:p>
    <w:p w:rsidR="00CB0CA2" w:rsidRPr="00AC562F" w:rsidRDefault="00CB0CA2" w:rsidP="00704F0F">
      <w:pPr>
        <w:pStyle w:val="L1-FlLSp12"/>
        <w:spacing w:line="240" w:lineRule="atLeast"/>
      </w:pPr>
      <w:r w:rsidRPr="00AC562F">
        <w:t xml:space="preserve">Dear </w:t>
      </w:r>
      <w:r>
        <w:t>[</w:t>
      </w:r>
      <w:smartTag w:uri="urn:schemas-microsoft-com:office:smarttags" w:element="stockticker">
        <w:r>
          <w:t>CITY</w:t>
        </w:r>
      </w:smartTag>
      <w:r>
        <w:t>] Household</w:t>
      </w:r>
      <w:r w:rsidRPr="00AC562F">
        <w:t>:</w:t>
      </w:r>
    </w:p>
    <w:p w:rsidR="00CB0CA2" w:rsidRPr="00AC562F" w:rsidRDefault="00CB0CA2" w:rsidP="00704F0F">
      <w:pPr>
        <w:pStyle w:val="L1-FlLSp12"/>
        <w:spacing w:line="240" w:lineRule="atLeast"/>
      </w:pPr>
    </w:p>
    <w:p w:rsidR="00CB0CA2" w:rsidRDefault="00CB0CA2" w:rsidP="00704F0F">
      <w:pPr>
        <w:pStyle w:val="L1-FlLSp12"/>
        <w:tabs>
          <w:tab w:val="clear" w:pos="1152"/>
          <w:tab w:val="left" w:pos="720"/>
        </w:tabs>
        <w:spacing w:line="240" w:lineRule="atLeast"/>
      </w:pPr>
      <w:r>
        <w:t>The U.S. Department of Education is conducting an important national research study, and we need your help.  This</w:t>
      </w:r>
      <w:r w:rsidRPr="00211FF2">
        <w:t xml:space="preserve"> </w:t>
      </w:r>
      <w:r>
        <w:t>survey</w:t>
      </w:r>
      <w:r w:rsidRPr="00211FF2">
        <w:t xml:space="preserve"> is the first step in a study that provides vital information that </w:t>
      </w:r>
      <w:r>
        <w:t>is</w:t>
      </w:r>
      <w:r w:rsidRPr="00211FF2">
        <w:t xml:space="preserve"> used to improve education for people of all ages</w:t>
      </w:r>
      <w:r>
        <w:t xml:space="preserve"> </w:t>
      </w:r>
      <w:r w:rsidRPr="00211FF2">
        <w:t>–</w:t>
      </w:r>
      <w:r>
        <w:t xml:space="preserve"> </w:t>
      </w:r>
      <w:r w:rsidRPr="00211FF2">
        <w:t>information that is not available anywhere else.</w:t>
      </w:r>
    </w:p>
    <w:p w:rsidR="00CB0CA2" w:rsidRDefault="00CB0CA2" w:rsidP="00704F0F">
      <w:pPr>
        <w:pStyle w:val="L1-FlLSp12"/>
        <w:tabs>
          <w:tab w:val="clear" w:pos="1152"/>
          <w:tab w:val="left" w:pos="720"/>
        </w:tabs>
        <w:spacing w:line="240" w:lineRule="atLeast"/>
      </w:pPr>
    </w:p>
    <w:p w:rsidR="00CB0CA2" w:rsidRDefault="00CB0CA2" w:rsidP="00704F0F">
      <w:pPr>
        <w:pStyle w:val="L1-FlLSp12"/>
        <w:tabs>
          <w:tab w:val="clear" w:pos="1152"/>
          <w:tab w:val="left" w:pos="720"/>
        </w:tabs>
        <w:spacing w:line="240" w:lineRule="atLeast"/>
      </w:pPr>
      <w:r w:rsidRPr="007A45F0">
        <w:t xml:space="preserve">Please </w:t>
      </w:r>
      <w:r>
        <w:t>fill out</w:t>
      </w:r>
      <w:r w:rsidRPr="007A45F0">
        <w:t xml:space="preserve"> </w:t>
      </w:r>
      <w:r>
        <w:t>this survey</w:t>
      </w:r>
      <w:r w:rsidRPr="007A45F0">
        <w:t xml:space="preserve"> and </w:t>
      </w:r>
      <w:r>
        <w:t>mail it back in the postage-paid envelope that is provided.</w:t>
      </w:r>
    </w:p>
    <w:p w:rsidR="00CB0CA2" w:rsidRDefault="00CB0CA2" w:rsidP="00704F0F">
      <w:pPr>
        <w:pStyle w:val="L1-FlLSp12"/>
        <w:tabs>
          <w:tab w:val="clear" w:pos="1152"/>
          <w:tab w:val="left" w:pos="720"/>
        </w:tabs>
        <w:spacing w:line="240" w:lineRule="atLeast"/>
      </w:pPr>
    </w:p>
    <w:p w:rsidR="00CB0CA2" w:rsidRPr="00051094" w:rsidRDefault="00CB0CA2" w:rsidP="00704F0F">
      <w:pPr>
        <w:pStyle w:val="L1-FlLSp12"/>
        <w:numPr>
          <w:ilvl w:val="0"/>
          <w:numId w:val="4"/>
        </w:numPr>
        <w:tabs>
          <w:tab w:val="clear" w:pos="1152"/>
          <w:tab w:val="left" w:pos="720"/>
        </w:tabs>
        <w:spacing w:line="240" w:lineRule="atLeast"/>
        <w:rPr>
          <w:rFonts w:cs="Arial"/>
        </w:rPr>
      </w:pPr>
      <w:r>
        <w:t>It</w:t>
      </w:r>
      <w:r w:rsidRPr="007A45F0">
        <w:t xml:space="preserve"> </w:t>
      </w:r>
      <w:r>
        <w:t>usually takes</w:t>
      </w:r>
      <w:r w:rsidRPr="007A45F0">
        <w:t xml:space="preserve"> </w:t>
      </w:r>
      <w:r>
        <w:t>only a few</w:t>
      </w:r>
      <w:r w:rsidRPr="007A45F0">
        <w:t xml:space="preserve"> minutes to fill out</w:t>
      </w:r>
      <w:r>
        <w:t>.</w:t>
      </w:r>
    </w:p>
    <w:p w:rsidR="00CB0CA2" w:rsidRDefault="00CB0CA2" w:rsidP="00704F0F">
      <w:pPr>
        <w:pStyle w:val="L1-FlLSp12"/>
        <w:numPr>
          <w:ilvl w:val="0"/>
          <w:numId w:val="4"/>
        </w:numPr>
        <w:tabs>
          <w:tab w:val="clear" w:pos="1152"/>
          <w:tab w:val="left" w:pos="720"/>
        </w:tabs>
        <w:spacing w:line="240" w:lineRule="atLeast"/>
      </w:pPr>
      <w:r w:rsidRPr="00B24842">
        <w:t>Even if you have no children in your household it is important that you return this survey so that every type of household in America is represented.</w:t>
      </w:r>
    </w:p>
    <w:p w:rsidR="00CB0CA2" w:rsidRDefault="00CB0CA2" w:rsidP="00704F0F">
      <w:pPr>
        <w:pStyle w:val="L1-FlLSp12"/>
        <w:numPr>
          <w:ilvl w:val="0"/>
          <w:numId w:val="4"/>
        </w:numPr>
        <w:tabs>
          <w:tab w:val="clear" w:pos="1152"/>
          <w:tab w:val="left" w:pos="720"/>
        </w:tabs>
        <w:spacing w:line="240" w:lineRule="atLeast"/>
      </w:pPr>
      <w:r w:rsidRPr="00211FF2">
        <w:t xml:space="preserve">The results </w:t>
      </w:r>
      <w:r>
        <w:t xml:space="preserve">of this study </w:t>
      </w:r>
      <w:r w:rsidRPr="00211FF2">
        <w:t>will help policymakers, researchers, and educators understand the educational needs of our divers</w:t>
      </w:r>
      <w:r>
        <w:t>e population in changing times.</w:t>
      </w:r>
    </w:p>
    <w:p w:rsidR="00CB0CA2" w:rsidRDefault="00CB0CA2" w:rsidP="00704F0F">
      <w:pPr>
        <w:pStyle w:val="L1-FlLSp12"/>
        <w:tabs>
          <w:tab w:val="clear" w:pos="1152"/>
          <w:tab w:val="left" w:pos="720"/>
        </w:tabs>
        <w:spacing w:line="240" w:lineRule="atLeast"/>
        <w:ind w:left="720"/>
      </w:pPr>
    </w:p>
    <w:p w:rsidR="00CB0CA2" w:rsidRDefault="00CB0CA2" w:rsidP="00704F0F">
      <w:pPr>
        <w:pStyle w:val="L1-FlLSp12"/>
        <w:tabs>
          <w:tab w:val="clear" w:pos="1152"/>
          <w:tab w:val="left" w:pos="720"/>
        </w:tabs>
        <w:spacing w:line="240" w:lineRule="atLeast"/>
        <w:rPr>
          <w:rFonts w:cs="Arial"/>
        </w:rPr>
      </w:pPr>
      <w:r w:rsidDel="00051094">
        <w:rPr>
          <w:rFonts w:cs="Arial"/>
        </w:rPr>
        <w:t xml:space="preserve"> </w:t>
      </w:r>
      <w:r w:rsidRPr="001C73FB">
        <w:rPr>
          <w:rFonts w:cs="Arial"/>
          <w:spacing w:val="-2"/>
        </w:rPr>
        <w:t>Y</w:t>
      </w:r>
      <w:r w:rsidRPr="001C73FB">
        <w:rPr>
          <w:spacing w:val="-2"/>
        </w:rPr>
        <w:t xml:space="preserve">our household was chosen as part of this voluntary scientific study, and we cannot replace you with someone else.  </w:t>
      </w:r>
      <w:r w:rsidRPr="001C73FB">
        <w:t>A</w:t>
      </w:r>
      <w:r w:rsidRPr="006170DD">
        <w:t xml:space="preserve">ll information you provide may </w:t>
      </w:r>
      <w:r>
        <w:t xml:space="preserve">only </w:t>
      </w:r>
      <w:r w:rsidRPr="006170DD">
        <w:t>be used for statistical purposes and may not be disclosed, or used, in identifiable form for any other purpose except as required by law</w:t>
      </w:r>
      <w:r>
        <w:t xml:space="preserve"> (Section 9573, 20 U.S. Code).</w:t>
      </w:r>
    </w:p>
    <w:p w:rsidR="00CB0CA2" w:rsidRDefault="00CB0CA2" w:rsidP="00704F0F">
      <w:pPr>
        <w:pStyle w:val="L1-FlLSp12"/>
        <w:tabs>
          <w:tab w:val="clear" w:pos="1152"/>
          <w:tab w:val="left" w:pos="720"/>
        </w:tabs>
        <w:spacing w:after="120" w:line="240" w:lineRule="atLeast"/>
        <w:rPr>
          <w:rFonts w:cs="Arial"/>
        </w:rPr>
      </w:pPr>
    </w:p>
    <w:p w:rsidR="00CB0CA2" w:rsidRDefault="00CB0CA2" w:rsidP="00704F0F">
      <w:pPr>
        <w:pStyle w:val="L1-FlLSp12"/>
        <w:tabs>
          <w:tab w:val="left" w:pos="720"/>
        </w:tabs>
        <w:spacing w:line="240" w:lineRule="atLeast"/>
        <w:rPr>
          <w:rFonts w:cs="Arial"/>
        </w:rPr>
      </w:pPr>
      <w:r w:rsidRPr="007A45F0">
        <w:t xml:space="preserve">We have </w:t>
      </w:r>
      <w:r>
        <w:t>enclosed</w:t>
      </w:r>
      <w:r w:rsidRPr="007A45F0">
        <w:t xml:space="preserve"> a </w:t>
      </w:r>
      <w:r>
        <w:t xml:space="preserve">cash </w:t>
      </w:r>
      <w:r w:rsidRPr="007A45F0">
        <w:t xml:space="preserve">token of </w:t>
      </w:r>
      <w:r>
        <w:t xml:space="preserve">our </w:t>
      </w:r>
      <w:r w:rsidRPr="007A45F0">
        <w:t xml:space="preserve">appreciation. </w:t>
      </w:r>
      <w:r>
        <w:t xml:space="preserve">Westat, a survey research group, is conducting this survey on our behalf.  </w:t>
      </w:r>
      <w:r w:rsidRPr="007A45F0">
        <w:t>If you</w:t>
      </w:r>
      <w:r w:rsidRPr="00AC562F">
        <w:t xml:space="preserve"> have </w:t>
      </w:r>
      <w:r>
        <w:t xml:space="preserve">questions or need assistance, please contact them at </w:t>
      </w:r>
      <w:r w:rsidRPr="00AC562F">
        <w:t>1-888-</w:t>
      </w:r>
      <w:r>
        <w:t>880-3033</w:t>
      </w:r>
      <w:r w:rsidRPr="00AC562F">
        <w:t xml:space="preserve">. </w:t>
      </w:r>
      <w:r>
        <w:t xml:space="preserve"> </w:t>
      </w:r>
      <w:r w:rsidRPr="00AC562F">
        <w:t>You can find more information about th</w:t>
      </w:r>
      <w:r>
        <w:t>is</w:t>
      </w:r>
      <w:r w:rsidRPr="00AC562F">
        <w:t xml:space="preserve"> study online at</w:t>
      </w:r>
      <w:r>
        <w:t xml:space="preserve"> </w:t>
      </w:r>
      <w:hyperlink r:id="rId9" w:history="1">
        <w:r w:rsidRPr="00B41E1E">
          <w:rPr>
            <w:rStyle w:val="Hyperlink"/>
            <w:rFonts w:cs="Garamond"/>
          </w:rPr>
          <w:t>http://surveys.nces.ed.gov/nhes/</w:t>
        </w:r>
      </w:hyperlink>
      <w:r w:rsidRPr="00AC562F">
        <w:t xml:space="preserve">. </w:t>
      </w:r>
    </w:p>
    <w:p w:rsidR="00CB0CA2" w:rsidRDefault="00CB0CA2" w:rsidP="00704F0F">
      <w:pPr>
        <w:pStyle w:val="L1-FlLSp12"/>
        <w:tabs>
          <w:tab w:val="clear" w:pos="1152"/>
          <w:tab w:val="left" w:pos="720"/>
        </w:tabs>
        <w:spacing w:line="240" w:lineRule="atLeast"/>
        <w:rPr>
          <w:rFonts w:cs="Arial"/>
        </w:rPr>
      </w:pPr>
    </w:p>
    <w:p w:rsidR="00CB0CA2" w:rsidRDefault="00CB0CA2" w:rsidP="00704F0F">
      <w:pPr>
        <w:pStyle w:val="L1-FlLSp12"/>
        <w:tabs>
          <w:tab w:val="clear" w:pos="1152"/>
          <w:tab w:val="left" w:pos="720"/>
        </w:tabs>
        <w:spacing w:line="240" w:lineRule="atLeast"/>
      </w:pPr>
      <w:r>
        <w:t xml:space="preserve">Thank you for taking part in this important study.  </w:t>
      </w:r>
    </w:p>
    <w:p w:rsidR="00CB0CA2" w:rsidRDefault="00CB0CA2" w:rsidP="00704F0F">
      <w:pPr>
        <w:pStyle w:val="L1-FlLSp12"/>
        <w:spacing w:line="240" w:lineRule="atLeast"/>
        <w:rPr>
          <w:rFonts w:cs="Arial"/>
        </w:rPr>
      </w:pPr>
    </w:p>
    <w:p w:rsidR="00CB0CA2" w:rsidRDefault="00CB0CA2" w:rsidP="00704F0F">
      <w:pPr>
        <w:pStyle w:val="L1-FlLSp12"/>
        <w:tabs>
          <w:tab w:val="clear" w:pos="1152"/>
          <w:tab w:val="left" w:pos="5040"/>
        </w:tabs>
        <w:spacing w:line="240" w:lineRule="atLeast"/>
      </w:pPr>
      <w:r>
        <w:rPr>
          <w:rFonts w:cs="Arial"/>
        </w:rPr>
        <w:tab/>
      </w:r>
      <w:r>
        <w:t>Sincerely,</w:t>
      </w:r>
    </w:p>
    <w:p w:rsidR="00CB0CA2" w:rsidRDefault="00CB0CA2" w:rsidP="00704F0F">
      <w:pPr>
        <w:pStyle w:val="L1-FlLSp12"/>
        <w:tabs>
          <w:tab w:val="clear" w:pos="1152"/>
          <w:tab w:val="left" w:pos="4860"/>
        </w:tabs>
        <w:spacing w:line="240" w:lineRule="atLeast"/>
        <w:ind w:left="4860"/>
      </w:pPr>
      <w:r>
        <w:rPr>
          <w:noProof/>
        </w:rPr>
        <w:pict>
          <v:shape id="_x0000_i1028" type="#_x0000_t75" alt="27981_NHES_signature" style="width:137.25pt;height:42.75pt;visibility:visible">
            <v:imagedata r:id="rId7" o:title=""/>
          </v:shape>
        </w:pict>
      </w:r>
    </w:p>
    <w:p w:rsidR="00CB0CA2" w:rsidRDefault="00CB0CA2" w:rsidP="00704F0F">
      <w:pPr>
        <w:pStyle w:val="L1-FlLSp12"/>
        <w:tabs>
          <w:tab w:val="clear" w:pos="1152"/>
          <w:tab w:val="left" w:pos="5040"/>
        </w:tabs>
        <w:spacing w:line="240" w:lineRule="atLeast"/>
        <w:ind w:left="5040"/>
      </w:pPr>
      <w:r>
        <w:t>Stuart Kerachsky</w:t>
      </w:r>
    </w:p>
    <w:p w:rsidR="00CB0CA2" w:rsidRDefault="00CB0CA2" w:rsidP="00704F0F">
      <w:pPr>
        <w:pStyle w:val="L1-FlLSp12"/>
        <w:tabs>
          <w:tab w:val="clear" w:pos="1152"/>
          <w:tab w:val="left" w:pos="5040"/>
        </w:tabs>
        <w:spacing w:line="240" w:lineRule="atLeast"/>
        <w:ind w:left="5040"/>
      </w:pPr>
      <w:r>
        <w:t>Deputy Commissioner</w:t>
      </w:r>
    </w:p>
    <w:p w:rsidR="00CB0CA2" w:rsidRPr="00F9090B" w:rsidRDefault="00CB0CA2" w:rsidP="00704F0F">
      <w:pPr>
        <w:pStyle w:val="L1-FlLSp12"/>
        <w:tabs>
          <w:tab w:val="clear" w:pos="1152"/>
          <w:tab w:val="left" w:pos="5040"/>
        </w:tabs>
        <w:spacing w:line="240" w:lineRule="atLeast"/>
        <w:ind w:left="5040" w:hanging="5040"/>
        <w:rPr>
          <w:rFonts w:cs="Arial"/>
        </w:rPr>
      </w:pPr>
      <w:r>
        <w:t>Enclosure</w:t>
      </w:r>
      <w:r>
        <w:tab/>
        <w:t>National Center for Education Statistics</w:t>
      </w:r>
    </w:p>
    <w:p w:rsidR="00CB0CA2" w:rsidRPr="00F76DD3" w:rsidRDefault="00CB0CA2" w:rsidP="00F76DD3">
      <w:pPr>
        <w:rPr>
          <w:rFonts w:cs="Arial"/>
          <w:b/>
          <w:i/>
          <w:color w:val="365F91"/>
        </w:rPr>
      </w:pPr>
      <w:r>
        <w:br w:type="page"/>
        <w:t>1</w:t>
      </w:r>
      <w:r w:rsidRPr="001357B2">
        <w:rPr>
          <w:vertAlign w:val="superscript"/>
        </w:rPr>
        <w:t>st</w:t>
      </w:r>
      <w:r>
        <w:t xml:space="preserve"> nonresponse follow-up letter Pilot group (updated from 2009)</w:t>
      </w:r>
    </w:p>
    <w:p w:rsidR="00CB0CA2" w:rsidRDefault="00CB0CA2" w:rsidP="00704F0F">
      <w:pPr>
        <w:pStyle w:val="L1-FlLSp12"/>
        <w:tabs>
          <w:tab w:val="clear" w:pos="1152"/>
          <w:tab w:val="left" w:pos="5760"/>
        </w:tabs>
        <w:spacing w:line="240" w:lineRule="atLeast"/>
        <w:rPr>
          <w:rFonts w:cs="Arial"/>
        </w:rPr>
      </w:pPr>
    </w:p>
    <w:p w:rsidR="00CB0CA2" w:rsidRDefault="00CB0CA2" w:rsidP="00704F0F">
      <w:pPr>
        <w:pStyle w:val="L1-FlLSp12"/>
        <w:tabs>
          <w:tab w:val="clear" w:pos="1152"/>
          <w:tab w:val="left" w:pos="5760"/>
        </w:tabs>
        <w:spacing w:line="240" w:lineRule="atLeast"/>
        <w:ind w:left="810"/>
        <w:rPr>
          <w:rFonts w:cs="Arial"/>
        </w:rPr>
      </w:pPr>
      <w:r>
        <w:rPr>
          <w:rFonts w:cs="Arial"/>
        </w:rPr>
        <w:t>Resident Sample Member</w:t>
      </w:r>
    </w:p>
    <w:p w:rsidR="00CB0CA2" w:rsidRDefault="00CB0CA2" w:rsidP="00704F0F">
      <w:pPr>
        <w:pStyle w:val="L1-FlLSp12"/>
        <w:tabs>
          <w:tab w:val="clear" w:pos="1152"/>
          <w:tab w:val="left" w:pos="5760"/>
        </w:tabs>
        <w:spacing w:line="240" w:lineRule="atLeast"/>
        <w:ind w:left="810"/>
        <w:rPr>
          <w:rFonts w:cs="Arial"/>
        </w:rPr>
      </w:pPr>
      <w:r>
        <w:rPr>
          <w:rFonts w:cs="Arial"/>
        </w:rPr>
        <w:t>12345 Sampled Ave</w:t>
      </w:r>
    </w:p>
    <w:p w:rsidR="00CB0CA2" w:rsidRDefault="00CB0CA2" w:rsidP="00704F0F">
      <w:pPr>
        <w:pStyle w:val="L1-FlLSp12"/>
        <w:tabs>
          <w:tab w:val="clear" w:pos="1152"/>
          <w:tab w:val="left" w:pos="5760"/>
        </w:tabs>
        <w:spacing w:line="240" w:lineRule="atLeast"/>
        <w:ind w:left="810"/>
        <w:rPr>
          <w:rFonts w:cs="Arial"/>
        </w:rPr>
      </w:pPr>
      <w:r>
        <w:rPr>
          <w:rFonts w:cs="Arial"/>
        </w:rPr>
        <w:t>Cooperation, MD 20850</w:t>
      </w:r>
    </w:p>
    <w:p w:rsidR="00CB0CA2" w:rsidRDefault="00CB0CA2" w:rsidP="00704F0F">
      <w:pPr>
        <w:pStyle w:val="L1-FlLSp12"/>
        <w:tabs>
          <w:tab w:val="clear" w:pos="1152"/>
          <w:tab w:val="left" w:pos="6480"/>
        </w:tabs>
        <w:spacing w:line="240" w:lineRule="atLeast"/>
        <w:rPr>
          <w:rFonts w:cs="Arial"/>
        </w:rPr>
      </w:pPr>
    </w:p>
    <w:p w:rsidR="00CB0CA2" w:rsidRDefault="00CB0CA2" w:rsidP="00704F0F">
      <w:pPr>
        <w:pStyle w:val="L1-FlLSp12"/>
        <w:tabs>
          <w:tab w:val="clear" w:pos="1152"/>
          <w:tab w:val="left" w:pos="6480"/>
        </w:tabs>
        <w:spacing w:line="240" w:lineRule="atLeast"/>
      </w:pPr>
      <w:r>
        <w:rPr>
          <w:rFonts w:cs="Arial"/>
        </w:rPr>
        <w:tab/>
      </w:r>
      <w:r>
        <w:t>February XX, 2011</w:t>
      </w:r>
    </w:p>
    <w:p w:rsidR="00CB0CA2" w:rsidRDefault="00CB0CA2" w:rsidP="00704F0F">
      <w:pPr>
        <w:pStyle w:val="L1-FlLSp12"/>
        <w:spacing w:line="240" w:lineRule="atLeast"/>
        <w:rPr>
          <w:rFonts w:cs="Arial"/>
        </w:rPr>
      </w:pPr>
    </w:p>
    <w:p w:rsidR="00CB0CA2" w:rsidRPr="00AC562F" w:rsidRDefault="00CB0CA2" w:rsidP="00704F0F">
      <w:pPr>
        <w:pStyle w:val="L1-FlLSp12"/>
        <w:spacing w:line="240" w:lineRule="atLeast"/>
      </w:pPr>
      <w:r w:rsidRPr="00AC562F">
        <w:t xml:space="preserve">Dear </w:t>
      </w:r>
      <w:r>
        <w:t>[CITY] Household</w:t>
      </w:r>
      <w:r w:rsidRPr="00AC562F">
        <w:t>:</w:t>
      </w:r>
    </w:p>
    <w:p w:rsidR="00CB0CA2" w:rsidRDefault="00CB0CA2" w:rsidP="00704F0F">
      <w:pPr>
        <w:pStyle w:val="L1-FlLSp12"/>
        <w:tabs>
          <w:tab w:val="clear" w:pos="1152"/>
          <w:tab w:val="left" w:pos="720"/>
        </w:tabs>
        <w:spacing w:line="240" w:lineRule="atLeast"/>
        <w:rPr>
          <w:rFonts w:cs="Arial"/>
        </w:rPr>
      </w:pPr>
    </w:p>
    <w:p w:rsidR="00CB0CA2" w:rsidRDefault="00CB0CA2" w:rsidP="00704F0F">
      <w:pPr>
        <w:pStyle w:val="L1-FlLSp12"/>
        <w:tabs>
          <w:tab w:val="clear" w:pos="1152"/>
          <w:tab w:val="left" w:pos="720"/>
        </w:tabs>
        <w:spacing w:line="240" w:lineRule="atLeast"/>
      </w:pPr>
      <w:r>
        <w:t>In early January, we mailed a survey to your address and asked that a member of your household complete and return the questionnaire.  We have not yet received your response.</w:t>
      </w:r>
    </w:p>
    <w:p w:rsidR="00CB0CA2" w:rsidRDefault="00CB0CA2" w:rsidP="00704F0F">
      <w:pPr>
        <w:pStyle w:val="L1-FlLSp12"/>
        <w:tabs>
          <w:tab w:val="clear" w:pos="1152"/>
          <w:tab w:val="left" w:pos="720"/>
        </w:tabs>
        <w:spacing w:line="240" w:lineRule="atLeast"/>
      </w:pPr>
    </w:p>
    <w:p w:rsidR="00CB0CA2" w:rsidRDefault="00CB0CA2" w:rsidP="00704F0F">
      <w:pPr>
        <w:pStyle w:val="L1-FlLSp12"/>
        <w:tabs>
          <w:tab w:val="clear" w:pos="1152"/>
          <w:tab w:val="left" w:pos="720"/>
        </w:tabs>
        <w:spacing w:line="240" w:lineRule="atLeast"/>
      </w:pPr>
      <w:r>
        <w:t>We are writing again because your household’s response is important in ensuring that the U.S. Department of Education obtains accurate results about the educational experiences of children and youths.</w:t>
      </w:r>
    </w:p>
    <w:p w:rsidR="00CB0CA2" w:rsidRDefault="00CB0CA2" w:rsidP="00704F0F">
      <w:pPr>
        <w:pStyle w:val="L1-FlLSp12"/>
        <w:tabs>
          <w:tab w:val="clear" w:pos="1152"/>
          <w:tab w:val="left" w:pos="720"/>
        </w:tabs>
        <w:spacing w:line="240" w:lineRule="atLeast"/>
      </w:pPr>
    </w:p>
    <w:p w:rsidR="00CB0CA2" w:rsidRDefault="00CB0CA2" w:rsidP="00704F0F">
      <w:pPr>
        <w:pStyle w:val="L1-FlLSp12"/>
        <w:tabs>
          <w:tab w:val="clear" w:pos="1152"/>
          <w:tab w:val="left" w:pos="720"/>
        </w:tabs>
        <w:spacing w:line="240" w:lineRule="atLeast"/>
      </w:pPr>
      <w:r>
        <w:t>As mentioned in our previous letter, t</w:t>
      </w:r>
      <w:r w:rsidRPr="00211FF2">
        <w:t xml:space="preserve">his short questionnaire is the first step in a study that provides vital information that </w:t>
      </w:r>
      <w:r>
        <w:t>is</w:t>
      </w:r>
      <w:r w:rsidRPr="00211FF2">
        <w:t xml:space="preserve"> used to improve education for people of all ages</w:t>
      </w:r>
      <w:r>
        <w:t xml:space="preserve"> </w:t>
      </w:r>
      <w:r w:rsidRPr="00211FF2">
        <w:t>–</w:t>
      </w:r>
      <w:r>
        <w:t xml:space="preserve"> </w:t>
      </w:r>
      <w:r w:rsidRPr="00211FF2">
        <w:t xml:space="preserve">information that is not available anywhere else. </w:t>
      </w:r>
      <w:r>
        <w:t>Your responses are voluntary. However, t</w:t>
      </w:r>
      <w:r w:rsidRPr="00211FF2">
        <w:t>he results will help policymakers, researchers, and educators understand the educational needs of our diverse population in changing times.</w:t>
      </w:r>
      <w:r>
        <w:t xml:space="preserve">  Every type of household in America needs to be included in the survey.</w:t>
      </w:r>
    </w:p>
    <w:p w:rsidR="00CB0CA2" w:rsidRDefault="00CB0CA2" w:rsidP="00704F0F">
      <w:pPr>
        <w:pStyle w:val="L1-FlLSp12"/>
        <w:tabs>
          <w:tab w:val="clear" w:pos="1152"/>
          <w:tab w:val="left" w:pos="720"/>
        </w:tabs>
        <w:spacing w:line="240" w:lineRule="atLeast"/>
      </w:pPr>
    </w:p>
    <w:p w:rsidR="00CB0CA2" w:rsidRDefault="00CB0CA2" w:rsidP="00704F0F">
      <w:pPr>
        <w:pStyle w:val="L1-FlLSp12"/>
        <w:tabs>
          <w:tab w:val="clear" w:pos="1152"/>
          <w:tab w:val="left" w:pos="720"/>
        </w:tabs>
        <w:spacing w:line="240" w:lineRule="atLeast"/>
        <w:rPr>
          <w:rFonts w:cs="Arial"/>
        </w:rPr>
      </w:pPr>
      <w:r>
        <w:t>Please f</w:t>
      </w:r>
      <w:r w:rsidRPr="00211FF2">
        <w:t xml:space="preserve">ill out the enclosed survey and mail it back in the postage paid envelope </w:t>
      </w:r>
      <w:r>
        <w:t>as soon as possible</w:t>
      </w:r>
      <w:r w:rsidRPr="00211FF2">
        <w:t>.</w:t>
      </w:r>
      <w:r w:rsidRPr="007C75F2">
        <w:t xml:space="preserve"> </w:t>
      </w:r>
      <w:r>
        <w:t xml:space="preserve">The information you provide will </w:t>
      </w:r>
      <w:r w:rsidRPr="008779A8">
        <w:t xml:space="preserve">be used for statistical purposes </w:t>
      </w:r>
      <w:r>
        <w:t xml:space="preserve">only </w:t>
      </w:r>
      <w:r w:rsidRPr="008779A8">
        <w:t xml:space="preserve">and may not be disclosed, or used, in identifiable form for any other purpose except as required by law [Education Sciences Reform Act of 2002 (ESRA 2002) </w:t>
      </w:r>
      <w:r>
        <w:t>Section 9573, 20 U.S. Code].  Your responses will be combined with those of others to produce statistics about all Americans’ educational experience.</w:t>
      </w:r>
    </w:p>
    <w:p w:rsidR="00CB0CA2" w:rsidRDefault="00CB0CA2" w:rsidP="00704F0F">
      <w:pPr>
        <w:pStyle w:val="L1-FlLSp12"/>
        <w:tabs>
          <w:tab w:val="clear" w:pos="1152"/>
          <w:tab w:val="left" w:pos="720"/>
        </w:tabs>
        <w:spacing w:line="240" w:lineRule="atLeast"/>
        <w:rPr>
          <w:rFonts w:cs="Arial"/>
        </w:rPr>
      </w:pPr>
    </w:p>
    <w:p w:rsidR="00CB0CA2" w:rsidRDefault="00CB0CA2" w:rsidP="00704F0F">
      <w:pPr>
        <w:pStyle w:val="L1-FlLSp12"/>
        <w:numPr>
          <w:ilvl w:val="0"/>
          <w:numId w:val="1"/>
        </w:numPr>
        <w:tabs>
          <w:tab w:val="clear" w:pos="1152"/>
        </w:tabs>
        <w:spacing w:line="240" w:lineRule="atLeast"/>
      </w:pPr>
      <w:r>
        <w:t>It</w:t>
      </w:r>
      <w:r w:rsidRPr="007A45F0">
        <w:t xml:space="preserve"> </w:t>
      </w:r>
      <w:r>
        <w:t>should only</w:t>
      </w:r>
      <w:r w:rsidRPr="007A45F0">
        <w:t xml:space="preserve"> take</w:t>
      </w:r>
      <w:r>
        <w:t xml:space="preserve"> about</w:t>
      </w:r>
      <w:r w:rsidRPr="007A45F0">
        <w:t xml:space="preserve"> 5 minutes or less to fill out</w:t>
      </w:r>
      <w:r>
        <w:t xml:space="preserve"> these initial questions, and only a few seconds if no one in your household is age 20 or younger.</w:t>
      </w:r>
    </w:p>
    <w:p w:rsidR="00CB0CA2" w:rsidRDefault="00CB0CA2" w:rsidP="00704F0F">
      <w:pPr>
        <w:pStyle w:val="L1-FlLSp12"/>
        <w:numPr>
          <w:ilvl w:val="0"/>
          <w:numId w:val="1"/>
        </w:numPr>
        <w:tabs>
          <w:tab w:val="clear" w:pos="1152"/>
        </w:tabs>
        <w:spacing w:line="240" w:lineRule="atLeast"/>
        <w:rPr>
          <w:rFonts w:cs="Arial"/>
        </w:rPr>
      </w:pPr>
      <w:r w:rsidRPr="00D05C60">
        <w:t xml:space="preserve">If your household does not include anyone age 20 or younger, </w:t>
      </w:r>
      <w:r>
        <w:t>answer</w:t>
      </w:r>
      <w:r w:rsidRPr="00D05C60">
        <w:t xml:space="preserve"> the first question in the enclosed form and return i</w:t>
      </w:r>
      <w:r>
        <w:t>t</w:t>
      </w:r>
      <w:r w:rsidRPr="00D05C60">
        <w:t xml:space="preserve"> in the envelope that is provided.</w:t>
      </w:r>
    </w:p>
    <w:p w:rsidR="00CB0CA2" w:rsidRDefault="00CB0CA2" w:rsidP="00704F0F">
      <w:pPr>
        <w:pStyle w:val="L1-FlLSp12"/>
        <w:tabs>
          <w:tab w:val="clear" w:pos="1152"/>
          <w:tab w:val="left" w:pos="720"/>
        </w:tabs>
        <w:spacing w:line="240" w:lineRule="atLeast"/>
        <w:rPr>
          <w:rFonts w:cs="Arial"/>
        </w:rPr>
      </w:pPr>
    </w:p>
    <w:p w:rsidR="00CB0CA2" w:rsidRDefault="00CB0CA2" w:rsidP="00704F0F">
      <w:pPr>
        <w:pStyle w:val="L1-FlLSp12"/>
        <w:spacing w:line="240" w:lineRule="atLeast"/>
      </w:pPr>
      <w:r w:rsidRPr="006170DD">
        <w:t xml:space="preserve">Section 9543, 20 of the U.S. Code </w:t>
      </w:r>
      <w:r>
        <w:t xml:space="preserve">authorizes </w:t>
      </w:r>
      <w:r w:rsidRPr="006170DD">
        <w:t>the National Center for Education Statistics to conduct this survey.</w:t>
      </w:r>
      <w:r w:rsidRPr="00D4678A">
        <w:t xml:space="preserve"> </w:t>
      </w:r>
      <w:r w:rsidRPr="00211FF2">
        <w:t xml:space="preserve">If you have questions or need assistance, Westat (the research company doing this survey for us) </w:t>
      </w:r>
      <w:r>
        <w:t xml:space="preserve">will be happy to help and can be reached by telephone </w:t>
      </w:r>
      <w:r w:rsidRPr="00211FF2">
        <w:t>at 1-888-</w:t>
      </w:r>
      <w:r>
        <w:t>880</w:t>
      </w:r>
      <w:r w:rsidRPr="00211FF2">
        <w:t>-</w:t>
      </w:r>
      <w:r>
        <w:t>3033</w:t>
      </w:r>
      <w:r w:rsidRPr="00211FF2">
        <w:t xml:space="preserve">.  You can find more information about this study online at </w:t>
      </w:r>
      <w:hyperlink r:id="rId10" w:history="1">
        <w:r w:rsidRPr="007E5B48">
          <w:rPr>
            <w:rStyle w:val="Hyperlink"/>
            <w:rFonts w:cs="Garamond"/>
          </w:rPr>
          <w:t>http://surveys.nces.ed.gov/nhes/</w:t>
        </w:r>
      </w:hyperlink>
      <w:r>
        <w:t>.  Thank you.</w:t>
      </w:r>
    </w:p>
    <w:p w:rsidR="00CB0CA2" w:rsidRDefault="00CB0CA2" w:rsidP="00704F0F">
      <w:pPr>
        <w:pStyle w:val="L1-FlLSp12"/>
        <w:tabs>
          <w:tab w:val="clear" w:pos="1152"/>
          <w:tab w:val="left" w:pos="720"/>
        </w:tabs>
        <w:spacing w:line="240" w:lineRule="atLeast"/>
        <w:rPr>
          <w:rFonts w:cs="Arial"/>
        </w:rPr>
      </w:pPr>
    </w:p>
    <w:p w:rsidR="00CB0CA2" w:rsidRDefault="00CB0CA2" w:rsidP="00704F0F">
      <w:pPr>
        <w:pStyle w:val="L1-FlLSp12"/>
        <w:tabs>
          <w:tab w:val="clear" w:pos="1152"/>
          <w:tab w:val="left" w:pos="5040"/>
        </w:tabs>
        <w:spacing w:line="240" w:lineRule="atLeast"/>
      </w:pPr>
      <w:r>
        <w:rPr>
          <w:rFonts w:cs="Arial"/>
        </w:rPr>
        <w:tab/>
      </w:r>
      <w:r>
        <w:t>Sincerely,</w:t>
      </w:r>
    </w:p>
    <w:p w:rsidR="00CB0CA2" w:rsidRDefault="00CB0CA2" w:rsidP="00704F0F">
      <w:pPr>
        <w:pStyle w:val="L1-FlLSp12"/>
        <w:tabs>
          <w:tab w:val="clear" w:pos="1152"/>
          <w:tab w:val="left" w:pos="4860"/>
        </w:tabs>
        <w:spacing w:line="240" w:lineRule="atLeast"/>
        <w:ind w:left="4860"/>
      </w:pPr>
      <w:r>
        <w:pict>
          <v:shape id="_x0000_i1029" type="#_x0000_t75" style="width:137.25pt;height:42.75pt">
            <v:imagedata r:id="rId7" o:title=""/>
          </v:shape>
        </w:pict>
      </w:r>
    </w:p>
    <w:p w:rsidR="00CB0CA2" w:rsidRDefault="00CB0CA2" w:rsidP="00704F0F">
      <w:pPr>
        <w:pStyle w:val="L1-FlLSp12"/>
        <w:tabs>
          <w:tab w:val="clear" w:pos="1152"/>
          <w:tab w:val="left" w:pos="5040"/>
        </w:tabs>
        <w:spacing w:line="240" w:lineRule="atLeast"/>
        <w:ind w:left="5040"/>
      </w:pPr>
      <w:r>
        <w:t>Stuart Kerachsky</w:t>
      </w:r>
    </w:p>
    <w:p w:rsidR="00CB0CA2" w:rsidRDefault="00CB0CA2" w:rsidP="00704F0F">
      <w:pPr>
        <w:pStyle w:val="L1-FlLSp12"/>
        <w:tabs>
          <w:tab w:val="clear" w:pos="1152"/>
          <w:tab w:val="left" w:pos="5040"/>
        </w:tabs>
        <w:spacing w:line="240" w:lineRule="atLeast"/>
        <w:ind w:left="5040"/>
      </w:pPr>
      <w:r>
        <w:t>Deputy Commissioner</w:t>
      </w:r>
    </w:p>
    <w:p w:rsidR="00CB0CA2" w:rsidRPr="00290AAF" w:rsidRDefault="00CB0CA2" w:rsidP="00704F0F">
      <w:pPr>
        <w:pStyle w:val="L1-FlLSp12"/>
        <w:tabs>
          <w:tab w:val="clear" w:pos="1152"/>
          <w:tab w:val="left" w:pos="5040"/>
        </w:tabs>
        <w:spacing w:after="120" w:line="240" w:lineRule="atLeast"/>
        <w:ind w:left="5040" w:hanging="5040"/>
        <w:rPr>
          <w:rFonts w:cs="Arial"/>
        </w:rPr>
      </w:pPr>
      <w:r>
        <w:t>Enclosure</w:t>
      </w:r>
      <w:r>
        <w:tab/>
        <w:t>National Center for Education Statistics</w:t>
      </w:r>
    </w:p>
    <w:p w:rsidR="00CB0CA2" w:rsidRPr="008D26AE" w:rsidRDefault="00CB0CA2" w:rsidP="004B02B0">
      <w:pPr>
        <w:rPr>
          <w:rFonts w:cs="Arial"/>
          <w:b/>
          <w:i/>
          <w:color w:val="365F91"/>
        </w:rPr>
      </w:pPr>
      <w:r>
        <w:br w:type="page"/>
      </w:r>
      <w:r>
        <w:rPr>
          <w:rFonts w:cs="Arial"/>
          <w:b/>
          <w:i/>
          <w:color w:val="365F91"/>
        </w:rPr>
        <w:t>1</w:t>
      </w:r>
      <w:r w:rsidRPr="004B02B0">
        <w:rPr>
          <w:rFonts w:cs="Arial"/>
          <w:b/>
          <w:i/>
          <w:color w:val="365F91"/>
          <w:vertAlign w:val="superscript"/>
        </w:rPr>
        <w:t>st</w:t>
      </w:r>
      <w:r>
        <w:rPr>
          <w:rFonts w:cs="Arial"/>
          <w:b/>
          <w:i/>
          <w:color w:val="365F91"/>
        </w:rPr>
        <w:t xml:space="preserve"> non response follow-up mailing screenout screener</w:t>
      </w: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ind w:left="810"/>
        <w:rPr>
          <w:rFonts w:cs="Arial"/>
        </w:rPr>
      </w:pPr>
      <w:r>
        <w:rPr>
          <w:rFonts w:cs="Arial"/>
        </w:rPr>
        <w:t>Resident Sample Member</w:t>
      </w:r>
    </w:p>
    <w:p w:rsidR="00CB0CA2" w:rsidRDefault="00CB0CA2" w:rsidP="00F333EC">
      <w:pPr>
        <w:pStyle w:val="L1-FlLSp12"/>
        <w:tabs>
          <w:tab w:val="clear" w:pos="1152"/>
          <w:tab w:val="left" w:pos="5760"/>
        </w:tabs>
        <w:spacing w:line="240" w:lineRule="atLeast"/>
        <w:ind w:left="810"/>
        <w:rPr>
          <w:rFonts w:cs="Arial"/>
        </w:rPr>
      </w:pPr>
      <w:r>
        <w:rPr>
          <w:rFonts w:cs="Arial"/>
        </w:rPr>
        <w:t>12345 Sampled Ave</w:t>
      </w:r>
    </w:p>
    <w:p w:rsidR="00CB0CA2" w:rsidRDefault="00CB0CA2" w:rsidP="00F333EC">
      <w:pPr>
        <w:pStyle w:val="L1-FlLSp12"/>
        <w:tabs>
          <w:tab w:val="clear" w:pos="1152"/>
          <w:tab w:val="left" w:pos="5760"/>
        </w:tabs>
        <w:spacing w:line="240" w:lineRule="atLeast"/>
        <w:ind w:left="810"/>
        <w:rPr>
          <w:rFonts w:cs="Arial"/>
        </w:rPr>
      </w:pPr>
      <w:r>
        <w:rPr>
          <w:rFonts w:cs="Arial"/>
        </w:rPr>
        <w:t>Cooperation, MD 20850</w:t>
      </w:r>
    </w:p>
    <w:p w:rsidR="00CB0CA2" w:rsidRDefault="00CB0CA2" w:rsidP="00F333EC">
      <w:pPr>
        <w:pStyle w:val="L1-FlLSp12"/>
        <w:tabs>
          <w:tab w:val="clear" w:pos="1152"/>
          <w:tab w:val="left" w:pos="6480"/>
        </w:tabs>
        <w:spacing w:line="240" w:lineRule="atLeast"/>
        <w:rPr>
          <w:rFonts w:cs="Arial"/>
        </w:rPr>
      </w:pPr>
    </w:p>
    <w:p w:rsidR="00CB0CA2" w:rsidRDefault="00CB0CA2" w:rsidP="00F333EC">
      <w:pPr>
        <w:pStyle w:val="L1-FlLSp12"/>
        <w:tabs>
          <w:tab w:val="clear" w:pos="1152"/>
          <w:tab w:val="left" w:pos="6480"/>
        </w:tabs>
        <w:spacing w:line="240" w:lineRule="atLeast"/>
      </w:pPr>
      <w:r>
        <w:rPr>
          <w:rFonts w:cs="Arial"/>
        </w:rPr>
        <w:tab/>
      </w:r>
      <w:r>
        <w:t>February XX, 2011</w:t>
      </w:r>
    </w:p>
    <w:p w:rsidR="00CB0CA2" w:rsidRDefault="00CB0CA2" w:rsidP="00F333EC">
      <w:pPr>
        <w:pStyle w:val="L1-FlLSp12"/>
        <w:spacing w:line="240" w:lineRule="atLeast"/>
        <w:rPr>
          <w:rFonts w:cs="Arial"/>
        </w:rPr>
      </w:pPr>
    </w:p>
    <w:p w:rsidR="00CB0CA2" w:rsidRPr="00AC562F" w:rsidRDefault="00CB0CA2" w:rsidP="00F333EC">
      <w:pPr>
        <w:pStyle w:val="L1-FlLSp12"/>
        <w:spacing w:line="240" w:lineRule="atLeast"/>
      </w:pPr>
      <w:r w:rsidRPr="00AC562F">
        <w:t xml:space="preserve">Dear </w:t>
      </w:r>
      <w:r>
        <w:t>[CITY] Household</w:t>
      </w:r>
      <w:r w:rsidRPr="00AC562F">
        <w:t>:</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pPr>
      <w:r>
        <w:t xml:space="preserve">In early January, we mailed a survey to your address and asked that a member of your household complete and return the questionnaire.  We have not yet received your response.  We are writing again because </w:t>
      </w:r>
      <w:r w:rsidRPr="00FD2488">
        <w:t>we need your help.  This survey is the first step in a study that provides vital information that is used to improve education for people of all ages – information that is not available anywhere else.</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720"/>
        </w:tabs>
        <w:spacing w:line="240" w:lineRule="atLeast"/>
      </w:pPr>
      <w:r w:rsidRPr="007A45F0">
        <w:t xml:space="preserve">Please </w:t>
      </w:r>
      <w:r>
        <w:t>fill out</w:t>
      </w:r>
      <w:r w:rsidRPr="007A45F0">
        <w:t xml:space="preserve"> </w:t>
      </w:r>
      <w:r>
        <w:t>this survey</w:t>
      </w:r>
      <w:r w:rsidRPr="007A45F0">
        <w:t xml:space="preserve"> and </w:t>
      </w:r>
      <w:r>
        <w:t>mail it back in the postage-paid envelope that is provided.</w:t>
      </w:r>
    </w:p>
    <w:p w:rsidR="00CB0CA2" w:rsidRDefault="00CB0CA2" w:rsidP="00F333EC">
      <w:pPr>
        <w:pStyle w:val="L1-FlLSp12"/>
        <w:tabs>
          <w:tab w:val="clear" w:pos="1152"/>
          <w:tab w:val="left" w:pos="720"/>
        </w:tabs>
        <w:spacing w:line="240" w:lineRule="atLeast"/>
      </w:pPr>
    </w:p>
    <w:p w:rsidR="00CB0CA2" w:rsidRPr="00051094" w:rsidRDefault="00CB0CA2" w:rsidP="004B02B0">
      <w:pPr>
        <w:pStyle w:val="L1-FlLSp12"/>
        <w:numPr>
          <w:ilvl w:val="0"/>
          <w:numId w:val="4"/>
        </w:numPr>
        <w:tabs>
          <w:tab w:val="clear" w:pos="1152"/>
          <w:tab w:val="left" w:pos="720"/>
        </w:tabs>
        <w:spacing w:line="240" w:lineRule="atLeast"/>
        <w:rPr>
          <w:rFonts w:cs="Arial"/>
        </w:rPr>
      </w:pPr>
      <w:r>
        <w:t>It</w:t>
      </w:r>
      <w:r w:rsidRPr="007A45F0">
        <w:t xml:space="preserve"> </w:t>
      </w:r>
      <w:r>
        <w:t>usually takes</w:t>
      </w:r>
      <w:r w:rsidRPr="007A45F0">
        <w:t xml:space="preserve"> </w:t>
      </w:r>
      <w:r>
        <w:t>only a few</w:t>
      </w:r>
      <w:r w:rsidRPr="007A45F0">
        <w:t xml:space="preserve"> minutes to fill out</w:t>
      </w:r>
      <w:r>
        <w:t>.</w:t>
      </w:r>
    </w:p>
    <w:p w:rsidR="00CB0CA2" w:rsidRDefault="00CB0CA2" w:rsidP="004B02B0">
      <w:pPr>
        <w:pStyle w:val="L1-FlLSp12"/>
        <w:numPr>
          <w:ilvl w:val="0"/>
          <w:numId w:val="4"/>
        </w:numPr>
        <w:tabs>
          <w:tab w:val="clear" w:pos="1152"/>
          <w:tab w:val="left" w:pos="720"/>
        </w:tabs>
        <w:spacing w:line="240" w:lineRule="atLeast"/>
      </w:pPr>
      <w:r>
        <w:t>The brief questionnaire enclosed will help us find households with children and youths.  This information is used to later ask those households about their educational experiences.</w:t>
      </w:r>
    </w:p>
    <w:p w:rsidR="00CB0CA2" w:rsidRDefault="00CB0CA2" w:rsidP="004B02B0">
      <w:pPr>
        <w:pStyle w:val="L1-FlLSp12"/>
        <w:numPr>
          <w:ilvl w:val="0"/>
          <w:numId w:val="4"/>
        </w:numPr>
        <w:tabs>
          <w:tab w:val="clear" w:pos="1152"/>
          <w:tab w:val="left" w:pos="720"/>
        </w:tabs>
        <w:spacing w:line="240" w:lineRule="atLeast"/>
      </w:pPr>
      <w:r>
        <w:t>Even if you have no children in your household it is important to us that you return this survey.  Every type of household in America needs to be included.</w:t>
      </w:r>
    </w:p>
    <w:p w:rsidR="00CB0CA2" w:rsidRDefault="00CB0CA2" w:rsidP="00F333EC">
      <w:pPr>
        <w:pStyle w:val="L1-FlLSp12"/>
        <w:tabs>
          <w:tab w:val="clear" w:pos="1152"/>
          <w:tab w:val="left" w:pos="720"/>
        </w:tabs>
        <w:spacing w:line="240" w:lineRule="atLeast"/>
        <w:ind w:left="720"/>
      </w:pPr>
    </w:p>
    <w:p w:rsidR="00CB0CA2" w:rsidRDefault="00CB0CA2" w:rsidP="00F333EC">
      <w:pPr>
        <w:pStyle w:val="L1-FlLSp12"/>
        <w:tabs>
          <w:tab w:val="clear" w:pos="1152"/>
          <w:tab w:val="left" w:pos="720"/>
        </w:tabs>
        <w:spacing w:line="240" w:lineRule="atLeast"/>
      </w:pPr>
      <w:r w:rsidRPr="001C73FB">
        <w:rPr>
          <w:rFonts w:cs="Arial"/>
          <w:spacing w:val="-2"/>
        </w:rPr>
        <w:t>Y</w:t>
      </w:r>
      <w:r w:rsidRPr="001C73FB">
        <w:rPr>
          <w:spacing w:val="-2"/>
        </w:rPr>
        <w:t xml:space="preserve">our household was chosen as part of this voluntary scientific study, and we cannot replace you with someone else.  </w:t>
      </w:r>
      <w:r w:rsidRPr="001C73FB">
        <w:t>A</w:t>
      </w:r>
      <w:r w:rsidRPr="006170DD">
        <w:t xml:space="preserve">ll information you provide may </w:t>
      </w:r>
      <w:r>
        <w:t xml:space="preserve">only </w:t>
      </w:r>
      <w:r w:rsidRPr="006170DD">
        <w:t>be used for statistical purposes and may not be disclosed, or used, in identifiable form for any other purpose except as required by law</w:t>
      </w:r>
      <w:r>
        <w:t xml:space="preserve"> (Section 9573, 20 U.S. Code).</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rPr>
          <w:rFonts w:cs="Arial"/>
        </w:rPr>
      </w:pPr>
      <w:r>
        <w:t xml:space="preserve">Westat, a survey research group, is conducting this survey on our behalf.  </w:t>
      </w:r>
      <w:r w:rsidRPr="007A45F0">
        <w:t>If you</w:t>
      </w:r>
      <w:r w:rsidRPr="00AC562F">
        <w:t xml:space="preserve"> have </w:t>
      </w:r>
      <w:r>
        <w:t xml:space="preserve">questions or need assistance, please contact them at </w:t>
      </w:r>
      <w:r w:rsidRPr="00AC562F">
        <w:t>1-888-</w:t>
      </w:r>
      <w:r>
        <w:t>880-3033</w:t>
      </w:r>
      <w:r w:rsidRPr="00AC562F">
        <w:t xml:space="preserve">. </w:t>
      </w:r>
      <w:r>
        <w:t xml:space="preserve"> </w:t>
      </w:r>
      <w:r w:rsidRPr="00AC562F">
        <w:t>You can find more information about th</w:t>
      </w:r>
      <w:r>
        <w:t>is</w:t>
      </w:r>
      <w:r w:rsidRPr="00AC562F">
        <w:t xml:space="preserve"> study online at</w:t>
      </w:r>
      <w:r>
        <w:t xml:space="preserve"> </w:t>
      </w:r>
      <w:r w:rsidRPr="0091376F">
        <w:t>http://surveys.nces.ed.gov/nhes/</w:t>
      </w:r>
      <w:r w:rsidRPr="00AC562F">
        <w:t xml:space="preserve">. </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left" w:pos="720"/>
        </w:tabs>
        <w:spacing w:line="240" w:lineRule="atLeast"/>
      </w:pPr>
      <w:r>
        <w:t xml:space="preserve">The results of this study will help policymakers, researchers, and educators understand the educational needs of our diverse population in changing times. Thank you for taking part in this important study.  </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5040"/>
        </w:tabs>
        <w:spacing w:line="240" w:lineRule="atLeast"/>
      </w:pPr>
      <w:r>
        <w:rPr>
          <w:rFonts w:cs="Arial"/>
        </w:rPr>
        <w:tab/>
      </w:r>
      <w:r>
        <w:t>Sincerely,</w:t>
      </w:r>
    </w:p>
    <w:p w:rsidR="00CB0CA2" w:rsidRDefault="00CB0CA2" w:rsidP="00F333EC">
      <w:pPr>
        <w:pStyle w:val="L1-FlLSp12"/>
        <w:tabs>
          <w:tab w:val="clear" w:pos="1152"/>
          <w:tab w:val="left" w:pos="4860"/>
        </w:tabs>
        <w:spacing w:line="240" w:lineRule="atLeast"/>
        <w:ind w:left="4860"/>
      </w:pPr>
      <w:r>
        <w:pict>
          <v:shape id="_x0000_i1030" type="#_x0000_t75" style="width:137.25pt;height:42.75pt">
            <v:imagedata r:id="rId7" o:title=""/>
          </v:shape>
        </w:pict>
      </w:r>
    </w:p>
    <w:p w:rsidR="00CB0CA2" w:rsidRDefault="00CB0CA2" w:rsidP="00F333EC">
      <w:pPr>
        <w:pStyle w:val="L1-FlLSp12"/>
        <w:tabs>
          <w:tab w:val="clear" w:pos="1152"/>
          <w:tab w:val="left" w:pos="5040"/>
        </w:tabs>
        <w:spacing w:line="240" w:lineRule="atLeast"/>
        <w:ind w:left="5040"/>
      </w:pPr>
      <w:r>
        <w:t>Stuart Kerachsky</w:t>
      </w:r>
    </w:p>
    <w:p w:rsidR="00CB0CA2" w:rsidRDefault="00CB0CA2" w:rsidP="00F333EC">
      <w:pPr>
        <w:pStyle w:val="L1-FlLSp12"/>
        <w:tabs>
          <w:tab w:val="clear" w:pos="1152"/>
          <w:tab w:val="left" w:pos="5040"/>
        </w:tabs>
        <w:spacing w:line="240" w:lineRule="atLeast"/>
        <w:ind w:left="5040"/>
      </w:pPr>
      <w:r>
        <w:t>Deputy Commissioner</w:t>
      </w:r>
    </w:p>
    <w:p w:rsidR="00CB0CA2" w:rsidRPr="00290AAF" w:rsidRDefault="00CB0CA2" w:rsidP="00F333EC">
      <w:pPr>
        <w:pStyle w:val="L1-FlLSp12"/>
        <w:tabs>
          <w:tab w:val="clear" w:pos="1152"/>
          <w:tab w:val="left" w:pos="5040"/>
        </w:tabs>
        <w:spacing w:after="120" w:line="240" w:lineRule="atLeast"/>
        <w:ind w:left="5040" w:hanging="5040"/>
        <w:rPr>
          <w:rFonts w:cs="Arial"/>
        </w:rPr>
      </w:pPr>
      <w:r>
        <w:t>Enclosure</w:t>
      </w:r>
      <w:r>
        <w:tab/>
        <w:t>National Center for Education Statistics</w:t>
      </w:r>
    </w:p>
    <w:p w:rsidR="00CB0CA2" w:rsidRDefault="00CB0CA2">
      <w:r>
        <w:br w:type="page"/>
      </w:r>
    </w:p>
    <w:p w:rsidR="00CB0CA2" w:rsidRPr="008D26AE" w:rsidRDefault="00CB0CA2" w:rsidP="00B00801">
      <w:pPr>
        <w:rPr>
          <w:rFonts w:cs="Arial"/>
          <w:b/>
          <w:i/>
          <w:color w:val="365F91"/>
        </w:rPr>
      </w:pPr>
      <w:r>
        <w:rPr>
          <w:rFonts w:cs="Arial"/>
          <w:b/>
          <w:i/>
          <w:color w:val="365F91"/>
        </w:rPr>
        <w:t>1</w:t>
      </w:r>
      <w:r w:rsidRPr="00B00801">
        <w:rPr>
          <w:rFonts w:cs="Arial"/>
          <w:b/>
          <w:i/>
          <w:color w:val="365F91"/>
          <w:vertAlign w:val="superscript"/>
        </w:rPr>
        <w:t>st</w:t>
      </w:r>
      <w:r>
        <w:rPr>
          <w:rFonts w:cs="Arial"/>
          <w:b/>
          <w:i/>
          <w:color w:val="365F91"/>
        </w:rPr>
        <w:t xml:space="preserve"> non response follow-up letter engaging screener</w:t>
      </w: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ind w:left="810"/>
        <w:rPr>
          <w:rFonts w:cs="Arial"/>
        </w:rPr>
      </w:pPr>
      <w:r>
        <w:rPr>
          <w:rFonts w:cs="Arial"/>
        </w:rPr>
        <w:t>Resident Sample Member</w:t>
      </w:r>
    </w:p>
    <w:p w:rsidR="00CB0CA2" w:rsidRDefault="00CB0CA2" w:rsidP="00F333EC">
      <w:pPr>
        <w:pStyle w:val="L1-FlLSp12"/>
        <w:tabs>
          <w:tab w:val="clear" w:pos="1152"/>
          <w:tab w:val="left" w:pos="5760"/>
        </w:tabs>
        <w:spacing w:line="240" w:lineRule="atLeast"/>
        <w:ind w:left="810"/>
        <w:rPr>
          <w:rFonts w:cs="Arial"/>
        </w:rPr>
      </w:pPr>
      <w:r>
        <w:rPr>
          <w:rFonts w:cs="Arial"/>
        </w:rPr>
        <w:t>12345 Sampled Ave</w:t>
      </w:r>
    </w:p>
    <w:p w:rsidR="00CB0CA2" w:rsidRDefault="00CB0CA2" w:rsidP="00F333EC">
      <w:pPr>
        <w:pStyle w:val="L1-FlLSp12"/>
        <w:tabs>
          <w:tab w:val="clear" w:pos="1152"/>
          <w:tab w:val="left" w:pos="5760"/>
        </w:tabs>
        <w:spacing w:line="240" w:lineRule="atLeast"/>
        <w:ind w:left="810"/>
        <w:rPr>
          <w:rFonts w:cs="Arial"/>
        </w:rPr>
      </w:pPr>
      <w:r>
        <w:rPr>
          <w:rFonts w:cs="Arial"/>
        </w:rPr>
        <w:t>Cooperation, MD 20850</w:t>
      </w:r>
    </w:p>
    <w:p w:rsidR="00CB0CA2" w:rsidRDefault="00CB0CA2" w:rsidP="00F333EC">
      <w:pPr>
        <w:pStyle w:val="L1-FlLSp12"/>
        <w:tabs>
          <w:tab w:val="clear" w:pos="1152"/>
          <w:tab w:val="left" w:pos="6480"/>
        </w:tabs>
        <w:spacing w:line="240" w:lineRule="atLeast"/>
        <w:rPr>
          <w:rFonts w:cs="Arial"/>
        </w:rPr>
      </w:pPr>
    </w:p>
    <w:p w:rsidR="00CB0CA2" w:rsidRDefault="00CB0CA2" w:rsidP="00F333EC">
      <w:pPr>
        <w:pStyle w:val="L1-FlLSp12"/>
        <w:tabs>
          <w:tab w:val="clear" w:pos="1152"/>
          <w:tab w:val="left" w:pos="6480"/>
        </w:tabs>
        <w:spacing w:line="240" w:lineRule="atLeast"/>
      </w:pPr>
      <w:r>
        <w:rPr>
          <w:rFonts w:cs="Arial"/>
        </w:rPr>
        <w:tab/>
      </w:r>
      <w:r>
        <w:t>February XX, 2011</w:t>
      </w:r>
    </w:p>
    <w:p w:rsidR="00CB0CA2" w:rsidRDefault="00CB0CA2" w:rsidP="00F333EC">
      <w:pPr>
        <w:pStyle w:val="L1-FlLSp12"/>
        <w:spacing w:line="240" w:lineRule="atLeast"/>
        <w:rPr>
          <w:rFonts w:cs="Arial"/>
        </w:rPr>
      </w:pPr>
    </w:p>
    <w:p w:rsidR="00CB0CA2" w:rsidRPr="00AC562F" w:rsidRDefault="00CB0CA2" w:rsidP="00F333EC">
      <w:pPr>
        <w:pStyle w:val="L1-FlLSp12"/>
        <w:spacing w:line="240" w:lineRule="atLeast"/>
      </w:pPr>
      <w:r w:rsidRPr="00AC562F">
        <w:t xml:space="preserve">Dear </w:t>
      </w:r>
      <w:r>
        <w:t>[CITY] Household</w:t>
      </w:r>
      <w:r w:rsidRPr="00AC562F">
        <w:t>:</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pPr>
      <w:r>
        <w:t xml:space="preserve">In early January, we mailed a survey to your address and asked that a member of your household complete and return the questionnaire.  We have not yet received your response.  We are writing again because </w:t>
      </w:r>
      <w:r w:rsidRPr="00FD2488">
        <w:t>we need your help.  This survey is the first step in a study that provides vital information that is used to improve education for people of all ages – information that is not available anywhere else.</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720"/>
        </w:tabs>
        <w:spacing w:line="240" w:lineRule="atLeast"/>
      </w:pPr>
      <w:r w:rsidRPr="007A45F0">
        <w:t xml:space="preserve">Please </w:t>
      </w:r>
      <w:r>
        <w:t>fill out</w:t>
      </w:r>
      <w:r w:rsidRPr="007A45F0">
        <w:t xml:space="preserve"> </w:t>
      </w:r>
      <w:r>
        <w:t>this survey</w:t>
      </w:r>
      <w:r w:rsidRPr="007A45F0">
        <w:t xml:space="preserve"> and </w:t>
      </w:r>
      <w:r>
        <w:t>mail it back in the postage-paid envelope that is provided.</w:t>
      </w:r>
    </w:p>
    <w:p w:rsidR="00CB0CA2" w:rsidRDefault="00CB0CA2" w:rsidP="00F333EC">
      <w:pPr>
        <w:pStyle w:val="L1-FlLSp12"/>
        <w:tabs>
          <w:tab w:val="clear" w:pos="1152"/>
          <w:tab w:val="left" w:pos="720"/>
        </w:tabs>
        <w:spacing w:line="240" w:lineRule="atLeast"/>
      </w:pPr>
    </w:p>
    <w:p w:rsidR="00CB0CA2" w:rsidRPr="00051094" w:rsidRDefault="00CB0CA2" w:rsidP="00B00801">
      <w:pPr>
        <w:pStyle w:val="L1-FlLSp12"/>
        <w:numPr>
          <w:ilvl w:val="0"/>
          <w:numId w:val="4"/>
        </w:numPr>
        <w:tabs>
          <w:tab w:val="clear" w:pos="1152"/>
          <w:tab w:val="left" w:pos="720"/>
        </w:tabs>
        <w:spacing w:line="240" w:lineRule="atLeast"/>
        <w:rPr>
          <w:rFonts w:cs="Arial"/>
        </w:rPr>
      </w:pPr>
      <w:r>
        <w:t>It</w:t>
      </w:r>
      <w:r w:rsidRPr="007A45F0">
        <w:t xml:space="preserve"> </w:t>
      </w:r>
      <w:r>
        <w:t>usually takes</w:t>
      </w:r>
      <w:r w:rsidRPr="007A45F0">
        <w:t xml:space="preserve"> </w:t>
      </w:r>
      <w:r>
        <w:t>only a few</w:t>
      </w:r>
      <w:r w:rsidRPr="007A45F0">
        <w:t xml:space="preserve"> minutes to fill out</w:t>
      </w:r>
      <w:r>
        <w:t>.</w:t>
      </w:r>
    </w:p>
    <w:p w:rsidR="00CB0CA2" w:rsidRDefault="00CB0CA2" w:rsidP="00B00801">
      <w:pPr>
        <w:pStyle w:val="L1-FlLSp12"/>
        <w:numPr>
          <w:ilvl w:val="0"/>
          <w:numId w:val="4"/>
        </w:numPr>
        <w:tabs>
          <w:tab w:val="clear" w:pos="1152"/>
          <w:tab w:val="left" w:pos="720"/>
        </w:tabs>
        <w:spacing w:line="240" w:lineRule="atLeast"/>
      </w:pPr>
      <w:r>
        <w:t>Even if you have no children in your household it is important to us that you return this survey.  Every type of household in America needs to be included.</w:t>
      </w:r>
    </w:p>
    <w:p w:rsidR="00CB0CA2" w:rsidRDefault="00CB0CA2" w:rsidP="00F333EC">
      <w:pPr>
        <w:pStyle w:val="L1-FlLSp12"/>
        <w:tabs>
          <w:tab w:val="clear" w:pos="1152"/>
          <w:tab w:val="left" w:pos="720"/>
        </w:tabs>
        <w:spacing w:line="240" w:lineRule="atLeast"/>
        <w:ind w:left="720"/>
      </w:pPr>
    </w:p>
    <w:p w:rsidR="00CB0CA2" w:rsidRDefault="00CB0CA2" w:rsidP="00F333EC">
      <w:pPr>
        <w:pStyle w:val="L1-FlLSp12"/>
        <w:tabs>
          <w:tab w:val="clear" w:pos="1152"/>
          <w:tab w:val="left" w:pos="720"/>
        </w:tabs>
        <w:spacing w:line="240" w:lineRule="atLeast"/>
      </w:pPr>
      <w:r w:rsidRPr="001C73FB">
        <w:rPr>
          <w:rFonts w:cs="Arial"/>
          <w:spacing w:val="-2"/>
        </w:rPr>
        <w:t>Y</w:t>
      </w:r>
      <w:r w:rsidRPr="001C73FB">
        <w:rPr>
          <w:spacing w:val="-2"/>
        </w:rPr>
        <w:t xml:space="preserve">our household was chosen as part of this voluntary scientific study, and we cannot replace you with someone else.  </w:t>
      </w:r>
      <w:r w:rsidRPr="001C73FB">
        <w:t>A</w:t>
      </w:r>
      <w:r w:rsidRPr="006170DD">
        <w:t xml:space="preserve">ll information you provide may </w:t>
      </w:r>
      <w:r>
        <w:t xml:space="preserve">only </w:t>
      </w:r>
      <w:r w:rsidRPr="006170DD">
        <w:t>be used for statistical purposes and may not be disclosed, or used, in identifiable form for any other purpose except as required by law</w:t>
      </w:r>
      <w:r>
        <w:t xml:space="preserve"> (Section 9573, 20 U.S. Code).</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rPr>
          <w:rFonts w:cs="Arial"/>
        </w:rPr>
      </w:pPr>
      <w:r>
        <w:t xml:space="preserve">Westat, a survey research group, is conducting this survey on our behalf.  </w:t>
      </w:r>
      <w:r w:rsidRPr="007A45F0">
        <w:t>If you</w:t>
      </w:r>
      <w:r w:rsidRPr="00AC562F">
        <w:t xml:space="preserve"> have </w:t>
      </w:r>
      <w:r>
        <w:t xml:space="preserve">questions or need assistance, please contact them at </w:t>
      </w:r>
      <w:r w:rsidRPr="00AC562F">
        <w:t>1-888-</w:t>
      </w:r>
      <w:r>
        <w:t>880-3033</w:t>
      </w:r>
      <w:r w:rsidRPr="00AC562F">
        <w:t xml:space="preserve">. </w:t>
      </w:r>
      <w:r>
        <w:t xml:space="preserve"> </w:t>
      </w:r>
      <w:r w:rsidRPr="00AC562F">
        <w:t>You can find more information about th</w:t>
      </w:r>
      <w:r>
        <w:t>is</w:t>
      </w:r>
      <w:r w:rsidRPr="00AC562F">
        <w:t xml:space="preserve"> study online at</w:t>
      </w:r>
      <w:r>
        <w:t xml:space="preserve"> </w:t>
      </w:r>
      <w:r w:rsidRPr="00B52041">
        <w:t>http://surveys.nces.ed.gov/nhes/</w:t>
      </w:r>
      <w:r w:rsidRPr="00AC562F">
        <w:t xml:space="preserve">. </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pPr>
      <w:r w:rsidRPr="00211FF2">
        <w:t xml:space="preserve">The results </w:t>
      </w:r>
      <w:r>
        <w:t xml:space="preserve">of this study </w:t>
      </w:r>
      <w:r w:rsidRPr="00211FF2">
        <w:t>will help policymakers, researchers, and educators understand the educational needs of our divers</w:t>
      </w:r>
      <w:r>
        <w:t xml:space="preserve">e population in changing times. Thank you for taking part in this important study.  </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5040"/>
        </w:tabs>
        <w:spacing w:line="240" w:lineRule="atLeast"/>
      </w:pPr>
      <w:r>
        <w:rPr>
          <w:rFonts w:cs="Arial"/>
        </w:rPr>
        <w:tab/>
      </w:r>
      <w:r>
        <w:t>Sincerely,</w:t>
      </w:r>
    </w:p>
    <w:p w:rsidR="00CB0CA2" w:rsidRDefault="00CB0CA2" w:rsidP="00F333EC">
      <w:pPr>
        <w:pStyle w:val="L1-FlLSp12"/>
        <w:tabs>
          <w:tab w:val="clear" w:pos="1152"/>
          <w:tab w:val="left" w:pos="4860"/>
        </w:tabs>
        <w:spacing w:line="240" w:lineRule="atLeast"/>
        <w:ind w:left="4860"/>
      </w:pPr>
      <w:r>
        <w:pict>
          <v:shape id="_x0000_i1031" type="#_x0000_t75" style="width:137.25pt;height:42.75pt">
            <v:imagedata r:id="rId7" o:title=""/>
          </v:shape>
        </w:pict>
      </w:r>
    </w:p>
    <w:p w:rsidR="00CB0CA2" w:rsidRDefault="00CB0CA2" w:rsidP="00F333EC">
      <w:pPr>
        <w:pStyle w:val="L1-FlLSp12"/>
        <w:tabs>
          <w:tab w:val="clear" w:pos="1152"/>
          <w:tab w:val="left" w:pos="5040"/>
        </w:tabs>
        <w:spacing w:line="240" w:lineRule="atLeast"/>
        <w:ind w:left="5040"/>
      </w:pPr>
      <w:r>
        <w:t>Stuart Kerachsky</w:t>
      </w:r>
    </w:p>
    <w:p w:rsidR="00CB0CA2" w:rsidRDefault="00CB0CA2" w:rsidP="00F333EC">
      <w:pPr>
        <w:pStyle w:val="L1-FlLSp12"/>
        <w:tabs>
          <w:tab w:val="clear" w:pos="1152"/>
          <w:tab w:val="left" w:pos="5040"/>
        </w:tabs>
        <w:spacing w:line="240" w:lineRule="atLeast"/>
        <w:ind w:left="5040"/>
      </w:pPr>
      <w:r>
        <w:t>Deputy Commissioner</w:t>
      </w:r>
    </w:p>
    <w:p w:rsidR="00CB0CA2" w:rsidRPr="00290AAF" w:rsidRDefault="00CB0CA2" w:rsidP="00F333EC">
      <w:pPr>
        <w:pStyle w:val="L1-FlLSp12"/>
        <w:tabs>
          <w:tab w:val="clear" w:pos="1152"/>
          <w:tab w:val="left" w:pos="5040"/>
        </w:tabs>
        <w:spacing w:after="120" w:line="240" w:lineRule="atLeast"/>
        <w:ind w:left="5040" w:hanging="5040"/>
        <w:rPr>
          <w:rFonts w:cs="Arial"/>
        </w:rPr>
      </w:pPr>
      <w:r>
        <w:t>Enclosure</w:t>
      </w:r>
      <w:r>
        <w:tab/>
        <w:t>National Center for Education Statistics</w:t>
      </w:r>
    </w:p>
    <w:p w:rsidR="00CB0CA2" w:rsidRDefault="00CB0CA2">
      <w:r>
        <w:br w:type="page"/>
      </w:r>
    </w:p>
    <w:p w:rsidR="00CB0CA2" w:rsidRPr="008D26AE" w:rsidRDefault="00CB0CA2" w:rsidP="00705705">
      <w:pPr>
        <w:rPr>
          <w:rFonts w:cs="Arial"/>
          <w:b/>
          <w:i/>
          <w:color w:val="365F91"/>
        </w:rPr>
      </w:pPr>
      <w:r>
        <w:rPr>
          <w:rFonts w:cs="Arial"/>
          <w:b/>
          <w:i/>
          <w:color w:val="365F91"/>
        </w:rPr>
        <w:t>2</w:t>
      </w:r>
      <w:r w:rsidRPr="00705705">
        <w:rPr>
          <w:rFonts w:cs="Arial"/>
          <w:b/>
          <w:i/>
          <w:color w:val="365F91"/>
          <w:vertAlign w:val="superscript"/>
        </w:rPr>
        <w:t>nd</w:t>
      </w:r>
      <w:r>
        <w:rPr>
          <w:rFonts w:cs="Arial"/>
          <w:b/>
          <w:i/>
          <w:color w:val="365F91"/>
        </w:rPr>
        <w:t xml:space="preserve"> non response follow-up letter pilot group (updated from 2009)</w:t>
      </w: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ind w:left="630"/>
        <w:rPr>
          <w:rFonts w:cs="Arial"/>
        </w:rPr>
      </w:pPr>
      <w:r>
        <w:rPr>
          <w:rFonts w:cs="Arial"/>
        </w:rPr>
        <w:t>Resident Sample Member</w:t>
      </w:r>
    </w:p>
    <w:p w:rsidR="00CB0CA2" w:rsidRDefault="00CB0CA2" w:rsidP="00F333EC">
      <w:pPr>
        <w:pStyle w:val="L1-FlLSp12"/>
        <w:tabs>
          <w:tab w:val="clear" w:pos="1152"/>
          <w:tab w:val="left" w:pos="5760"/>
        </w:tabs>
        <w:spacing w:line="240" w:lineRule="atLeast"/>
        <w:ind w:left="630"/>
        <w:rPr>
          <w:rFonts w:cs="Arial"/>
        </w:rPr>
      </w:pPr>
      <w:r>
        <w:rPr>
          <w:rFonts w:cs="Arial"/>
        </w:rPr>
        <w:t>12345 Sampled Ave</w:t>
      </w:r>
    </w:p>
    <w:p w:rsidR="00CB0CA2" w:rsidRDefault="00CB0CA2" w:rsidP="00F333EC">
      <w:pPr>
        <w:pStyle w:val="L1-FlLSp12"/>
        <w:tabs>
          <w:tab w:val="clear" w:pos="1152"/>
          <w:tab w:val="left" w:pos="5760"/>
        </w:tabs>
        <w:spacing w:line="240" w:lineRule="atLeast"/>
        <w:ind w:left="630"/>
        <w:rPr>
          <w:rFonts w:cs="Arial"/>
        </w:rPr>
      </w:pPr>
      <w:r>
        <w:rPr>
          <w:rFonts w:cs="Arial"/>
        </w:rPr>
        <w:t>Cooperation, MD 20850</w:t>
      </w:r>
    </w:p>
    <w:p w:rsidR="00CB0CA2" w:rsidRDefault="00CB0CA2" w:rsidP="00F333EC">
      <w:pPr>
        <w:pStyle w:val="L1-FlLSp12"/>
        <w:tabs>
          <w:tab w:val="clear" w:pos="1152"/>
          <w:tab w:val="left" w:pos="6480"/>
        </w:tabs>
        <w:spacing w:line="240" w:lineRule="atLeast"/>
        <w:rPr>
          <w:rFonts w:cs="Arial"/>
        </w:rPr>
      </w:pPr>
    </w:p>
    <w:p w:rsidR="00CB0CA2" w:rsidRDefault="00CB0CA2" w:rsidP="00F333EC">
      <w:pPr>
        <w:pStyle w:val="L1-FlLSp12"/>
        <w:tabs>
          <w:tab w:val="clear" w:pos="1152"/>
          <w:tab w:val="left" w:pos="6480"/>
        </w:tabs>
        <w:spacing w:line="240" w:lineRule="atLeast"/>
      </w:pPr>
      <w:r>
        <w:rPr>
          <w:rFonts w:cs="Arial"/>
        </w:rPr>
        <w:tab/>
      </w:r>
      <w:r>
        <w:t>February XX, 2011</w:t>
      </w:r>
    </w:p>
    <w:p w:rsidR="00CB0CA2" w:rsidRDefault="00CB0CA2" w:rsidP="00F333EC">
      <w:pPr>
        <w:pStyle w:val="L1-FlLSp12"/>
        <w:spacing w:line="240" w:lineRule="atLeast"/>
        <w:rPr>
          <w:rFonts w:cs="Arial"/>
        </w:rPr>
      </w:pPr>
    </w:p>
    <w:p w:rsidR="00CB0CA2" w:rsidRPr="00AC562F" w:rsidRDefault="00CB0CA2" w:rsidP="00F333EC">
      <w:pPr>
        <w:pStyle w:val="L1-FlLSp12"/>
        <w:spacing w:line="240" w:lineRule="atLeast"/>
      </w:pPr>
      <w:r w:rsidRPr="00AC562F">
        <w:t xml:space="preserve">Dear </w:t>
      </w:r>
      <w:r>
        <w:t>[CITY] Household</w:t>
      </w:r>
      <w:r w:rsidRPr="00AC562F">
        <w:t>:</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pPr>
      <w:r>
        <w:t>I am writing to request that a member of your household complete a brief questionnaire to help us find households with children and youth.  I have written twice previously, but unfortunately we have not yet received your completed questionnaire.</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720"/>
        </w:tabs>
        <w:spacing w:line="240" w:lineRule="atLeast"/>
      </w:pPr>
      <w:r>
        <w:t xml:space="preserve">We have mailed this third questionnaire using rush delivery because of the importance of </w:t>
      </w:r>
      <w:r>
        <w:rPr>
          <w:u w:val="single"/>
        </w:rPr>
        <w:t>your</w:t>
      </w:r>
      <w:r>
        <w:t xml:space="preserve"> response.</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pPr>
      <w:r>
        <w:t>As mentioned in earlier letters, t</w:t>
      </w:r>
      <w:r w:rsidRPr="00211FF2">
        <w:t xml:space="preserve">his short questionnaire is the first step in a study that provides </w:t>
      </w:r>
      <w:r>
        <w:t>valuable</w:t>
      </w:r>
      <w:r w:rsidRPr="00211FF2">
        <w:t xml:space="preserve"> information that </w:t>
      </w:r>
      <w:r>
        <w:t>is</w:t>
      </w:r>
      <w:r w:rsidRPr="00211FF2">
        <w:t xml:space="preserve"> used to improve education for people of all ages</w:t>
      </w:r>
      <w:r>
        <w:t xml:space="preserve"> </w:t>
      </w:r>
      <w:r w:rsidRPr="00211FF2">
        <w:t>–</w:t>
      </w:r>
      <w:r>
        <w:t xml:space="preserve"> </w:t>
      </w:r>
      <w:r w:rsidRPr="00211FF2">
        <w:t xml:space="preserve">information that is not available anywhere else. The results will help policymakers, researchers, and educators understand the educational needs of our </w:t>
      </w:r>
      <w:r>
        <w:t>nation</w:t>
      </w:r>
      <w:r w:rsidRPr="00211FF2">
        <w:t>.</w:t>
      </w:r>
      <w:r>
        <w:t xml:space="preserve">  Your household was selected to represent thousands of households like yours and every type of household in America needs to be included in the survey.</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720"/>
        </w:tabs>
        <w:spacing w:line="240" w:lineRule="atLeast"/>
        <w:rPr>
          <w:rFonts w:cs="Arial"/>
        </w:rPr>
      </w:pPr>
      <w:r>
        <w:t>Please f</w:t>
      </w:r>
      <w:r w:rsidRPr="00211FF2">
        <w:t xml:space="preserve">ill out the enclosed survey and mail it back in the postage paid envelope </w:t>
      </w:r>
      <w:r>
        <w:rPr>
          <w:b/>
          <w:bCs/>
        </w:rPr>
        <w:t>as soon as possible</w:t>
      </w:r>
      <w:r w:rsidRPr="00211FF2">
        <w:t>.</w:t>
      </w:r>
    </w:p>
    <w:p w:rsidR="00CB0CA2" w:rsidRDefault="00CB0CA2" w:rsidP="00F333EC">
      <w:pPr>
        <w:pStyle w:val="L1-FlLSp12"/>
        <w:numPr>
          <w:ilvl w:val="0"/>
          <w:numId w:val="1"/>
        </w:numPr>
        <w:tabs>
          <w:tab w:val="clear" w:pos="1152"/>
        </w:tabs>
        <w:spacing w:before="120" w:after="120" w:line="240" w:lineRule="atLeast"/>
        <w:rPr>
          <w:rFonts w:cs="Arial"/>
        </w:rPr>
      </w:pPr>
      <w:r w:rsidRPr="00D05C60">
        <w:t xml:space="preserve">If your household does not include anyone age 20 or younger, </w:t>
      </w:r>
      <w:r>
        <w:t>answer</w:t>
      </w:r>
      <w:r w:rsidRPr="00D05C60">
        <w:t xml:space="preserve"> the first question and return</w:t>
      </w:r>
      <w:r>
        <w:t xml:space="preserve"> the form</w:t>
      </w:r>
      <w:r w:rsidRPr="00D05C60">
        <w:t xml:space="preserve"> in the envelope that is provided.</w:t>
      </w:r>
    </w:p>
    <w:p w:rsidR="00CB0CA2" w:rsidRDefault="00CB0CA2" w:rsidP="00F333EC">
      <w:pPr>
        <w:pStyle w:val="L1-FlLSp12"/>
        <w:tabs>
          <w:tab w:val="clear" w:pos="1152"/>
          <w:tab w:val="left" w:pos="720"/>
        </w:tabs>
        <w:spacing w:line="240" w:lineRule="atLeast"/>
      </w:pPr>
      <w:r w:rsidRPr="00211FF2">
        <w:t xml:space="preserve">If you have questions or need assistance, Westat (the research company doing this survey for us) </w:t>
      </w:r>
      <w:r>
        <w:t xml:space="preserve">will be happy to help and can be reached by telephone </w:t>
      </w:r>
      <w:r w:rsidRPr="00211FF2">
        <w:t>at 1-888-</w:t>
      </w:r>
      <w:r>
        <w:t>880</w:t>
      </w:r>
      <w:r w:rsidRPr="00211FF2">
        <w:t>-</w:t>
      </w:r>
      <w:r>
        <w:t>3033</w:t>
      </w:r>
      <w:r w:rsidRPr="00211FF2">
        <w:t xml:space="preserve">.  You can find more information about this study online at </w:t>
      </w:r>
      <w:r w:rsidRPr="00F1583F">
        <w:t>http://surveys.nces.ed.gov/nhes/</w:t>
      </w:r>
      <w:r>
        <w:t>.  Thank you.</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5040"/>
        </w:tabs>
        <w:spacing w:line="240" w:lineRule="atLeast"/>
      </w:pPr>
      <w:r>
        <w:rPr>
          <w:rFonts w:cs="Arial"/>
        </w:rPr>
        <w:tab/>
      </w:r>
      <w:r>
        <w:t>Sincerely,</w:t>
      </w:r>
    </w:p>
    <w:p w:rsidR="00CB0CA2" w:rsidRDefault="00CB0CA2" w:rsidP="00F333EC">
      <w:pPr>
        <w:pStyle w:val="L1-FlLSp12"/>
        <w:tabs>
          <w:tab w:val="clear" w:pos="1152"/>
          <w:tab w:val="left" w:pos="4860"/>
        </w:tabs>
        <w:spacing w:line="240" w:lineRule="atLeast"/>
        <w:ind w:left="4860"/>
      </w:pPr>
      <w:r>
        <w:pict>
          <v:shape id="_x0000_i1032" type="#_x0000_t75" style="width:137.25pt;height:42.75pt">
            <v:imagedata r:id="rId7" o:title=""/>
          </v:shape>
        </w:pict>
      </w:r>
    </w:p>
    <w:p w:rsidR="00CB0CA2" w:rsidRDefault="00CB0CA2" w:rsidP="00F333EC">
      <w:pPr>
        <w:pStyle w:val="L1-FlLSp12"/>
        <w:tabs>
          <w:tab w:val="clear" w:pos="1152"/>
          <w:tab w:val="left" w:pos="5040"/>
        </w:tabs>
        <w:spacing w:line="240" w:lineRule="atLeast"/>
        <w:ind w:left="5040"/>
      </w:pPr>
      <w:r>
        <w:t>Stuart Kerachsky</w:t>
      </w:r>
    </w:p>
    <w:p w:rsidR="00CB0CA2" w:rsidRDefault="00CB0CA2" w:rsidP="00F333EC">
      <w:pPr>
        <w:pStyle w:val="L1-FlLSp12"/>
        <w:tabs>
          <w:tab w:val="clear" w:pos="1152"/>
          <w:tab w:val="left" w:pos="5040"/>
        </w:tabs>
        <w:spacing w:line="240" w:lineRule="atLeast"/>
        <w:ind w:left="5040"/>
      </w:pPr>
      <w:r>
        <w:t>Deputy Commissioner</w:t>
      </w:r>
    </w:p>
    <w:p w:rsidR="00CB0CA2" w:rsidRDefault="00CB0CA2" w:rsidP="00F333EC">
      <w:pPr>
        <w:pStyle w:val="L1-FlLSp12"/>
        <w:tabs>
          <w:tab w:val="clear" w:pos="1152"/>
          <w:tab w:val="left" w:pos="5040"/>
        </w:tabs>
        <w:spacing w:after="120" w:line="240" w:lineRule="atLeast"/>
        <w:ind w:left="5040" w:hanging="5040"/>
      </w:pPr>
      <w:r>
        <w:t>Enclosure</w:t>
      </w:r>
      <w:r>
        <w:tab/>
        <w:t>National Center for Education Statistics</w:t>
      </w:r>
    </w:p>
    <w:p w:rsidR="00CB0CA2" w:rsidRPr="00290AAF" w:rsidRDefault="00CB0CA2" w:rsidP="00F333EC">
      <w:pPr>
        <w:pStyle w:val="L1-FlLSp12"/>
        <w:tabs>
          <w:tab w:val="clear" w:pos="1152"/>
          <w:tab w:val="left" w:pos="5040"/>
        </w:tabs>
        <w:spacing w:after="120" w:line="240" w:lineRule="atLeast"/>
        <w:ind w:left="5040" w:hanging="5040"/>
        <w:rPr>
          <w:rFonts w:cs="Arial"/>
        </w:rPr>
      </w:pPr>
    </w:p>
    <w:p w:rsidR="00CB0CA2" w:rsidRPr="0099235F" w:rsidRDefault="00CB0CA2" w:rsidP="00F333EC">
      <w:pPr>
        <w:pStyle w:val="L1-FlLSp12"/>
        <w:pBdr>
          <w:top w:val="single" w:sz="4" w:space="1" w:color="auto"/>
          <w:left w:val="single" w:sz="4" w:space="4" w:color="auto"/>
          <w:bottom w:val="single" w:sz="4" w:space="1" w:color="auto"/>
          <w:right w:val="single" w:sz="4" w:space="4" w:color="auto"/>
        </w:pBdr>
        <w:tabs>
          <w:tab w:val="clear" w:pos="1152"/>
        </w:tabs>
        <w:spacing w:line="240" w:lineRule="atLeast"/>
        <w:rPr>
          <w:rFonts w:cs="Arial"/>
        </w:rPr>
      </w:pPr>
      <w:r w:rsidRPr="006170DD">
        <w:t xml:space="preserve">Section 9543, 20 of the U.S. Code </w:t>
      </w:r>
      <w:r>
        <w:t xml:space="preserve">authorizes </w:t>
      </w:r>
      <w:r w:rsidRPr="006170DD">
        <w:t>the National Center for Education Statistics to conduct this survey.</w:t>
      </w:r>
      <w:r w:rsidRPr="00D4678A">
        <w:t xml:space="preserve"> </w:t>
      </w:r>
      <w:r>
        <w:t xml:space="preserve"> Your responses are voluntary and will </w:t>
      </w:r>
      <w:r w:rsidRPr="008779A8">
        <w:t xml:space="preserve">be used for statistical purposes </w:t>
      </w:r>
      <w:r>
        <w:t xml:space="preserve">only </w:t>
      </w:r>
      <w:r w:rsidRPr="008779A8">
        <w:t xml:space="preserve">and may not be disclosed, or used, in identifiable form for any other purpose except as required by law [Education Sciences Reform Act of 2002 (ESRA 2002) </w:t>
      </w:r>
      <w:r>
        <w:t>Section 9573, 20 U.S. Code].</w:t>
      </w:r>
    </w:p>
    <w:p w:rsidR="00CB0CA2" w:rsidRDefault="00CB0CA2">
      <w:r>
        <w:br w:type="page"/>
      </w:r>
    </w:p>
    <w:p w:rsidR="00CB0CA2" w:rsidRPr="008D26AE" w:rsidRDefault="00CB0CA2" w:rsidP="004C7681">
      <w:pPr>
        <w:rPr>
          <w:rFonts w:cs="Arial"/>
          <w:b/>
          <w:i/>
          <w:color w:val="365F91"/>
        </w:rPr>
      </w:pPr>
      <w:r>
        <w:rPr>
          <w:rFonts w:cs="Arial"/>
          <w:b/>
          <w:i/>
          <w:color w:val="365F91"/>
        </w:rPr>
        <w:t>2</w:t>
      </w:r>
      <w:r w:rsidRPr="00705705">
        <w:rPr>
          <w:rFonts w:cs="Arial"/>
          <w:b/>
          <w:i/>
          <w:color w:val="365F91"/>
          <w:vertAlign w:val="superscript"/>
        </w:rPr>
        <w:t>nd</w:t>
      </w:r>
      <w:r>
        <w:rPr>
          <w:rFonts w:cs="Arial"/>
          <w:b/>
          <w:i/>
          <w:color w:val="365F91"/>
        </w:rPr>
        <w:t xml:space="preserve"> non response follow-up letter screenout screener </w:t>
      </w: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ind w:left="630"/>
        <w:rPr>
          <w:rFonts w:cs="Arial"/>
        </w:rPr>
      </w:pPr>
      <w:r>
        <w:rPr>
          <w:rFonts w:cs="Arial"/>
        </w:rPr>
        <w:t>Resident Sample Member</w:t>
      </w:r>
    </w:p>
    <w:p w:rsidR="00CB0CA2" w:rsidRDefault="00CB0CA2" w:rsidP="00F333EC">
      <w:pPr>
        <w:pStyle w:val="L1-FlLSp12"/>
        <w:tabs>
          <w:tab w:val="clear" w:pos="1152"/>
          <w:tab w:val="left" w:pos="5760"/>
        </w:tabs>
        <w:spacing w:line="240" w:lineRule="atLeast"/>
        <w:ind w:left="630"/>
        <w:rPr>
          <w:rFonts w:cs="Arial"/>
        </w:rPr>
      </w:pPr>
      <w:r>
        <w:rPr>
          <w:rFonts w:cs="Arial"/>
        </w:rPr>
        <w:t>12345 Sampled Ave</w:t>
      </w:r>
    </w:p>
    <w:p w:rsidR="00CB0CA2" w:rsidRDefault="00CB0CA2" w:rsidP="00F333EC">
      <w:pPr>
        <w:pStyle w:val="L1-FlLSp12"/>
        <w:tabs>
          <w:tab w:val="clear" w:pos="1152"/>
          <w:tab w:val="left" w:pos="5760"/>
        </w:tabs>
        <w:spacing w:line="240" w:lineRule="atLeast"/>
        <w:ind w:left="630"/>
        <w:rPr>
          <w:rFonts w:cs="Arial"/>
        </w:rPr>
      </w:pPr>
      <w:r>
        <w:rPr>
          <w:rFonts w:cs="Arial"/>
        </w:rPr>
        <w:t>Cooperation, MD 20850</w:t>
      </w:r>
    </w:p>
    <w:p w:rsidR="00CB0CA2" w:rsidRDefault="00CB0CA2" w:rsidP="00F333EC">
      <w:pPr>
        <w:pStyle w:val="L1-FlLSp12"/>
        <w:tabs>
          <w:tab w:val="clear" w:pos="1152"/>
          <w:tab w:val="left" w:pos="6480"/>
        </w:tabs>
        <w:spacing w:line="240" w:lineRule="atLeast"/>
        <w:rPr>
          <w:rFonts w:cs="Arial"/>
        </w:rPr>
      </w:pPr>
    </w:p>
    <w:p w:rsidR="00CB0CA2" w:rsidRDefault="00CB0CA2" w:rsidP="00F333EC">
      <w:pPr>
        <w:pStyle w:val="L1-FlLSp12"/>
        <w:tabs>
          <w:tab w:val="clear" w:pos="1152"/>
          <w:tab w:val="left" w:pos="6480"/>
        </w:tabs>
        <w:spacing w:line="240" w:lineRule="atLeast"/>
      </w:pPr>
      <w:r>
        <w:rPr>
          <w:rFonts w:cs="Arial"/>
        </w:rPr>
        <w:tab/>
      </w:r>
      <w:r>
        <w:t>February XX, 2011</w:t>
      </w:r>
    </w:p>
    <w:p w:rsidR="00CB0CA2" w:rsidRDefault="00CB0CA2" w:rsidP="00F333EC">
      <w:pPr>
        <w:pStyle w:val="L1-FlLSp12"/>
        <w:spacing w:line="240" w:lineRule="atLeast"/>
        <w:rPr>
          <w:rFonts w:cs="Arial"/>
        </w:rPr>
      </w:pPr>
    </w:p>
    <w:p w:rsidR="00CB0CA2" w:rsidRPr="00AC562F" w:rsidRDefault="00CB0CA2" w:rsidP="00F333EC">
      <w:pPr>
        <w:pStyle w:val="L1-FlLSp12"/>
        <w:spacing w:line="240" w:lineRule="atLeast"/>
      </w:pPr>
      <w:r w:rsidRPr="00AC562F">
        <w:t xml:space="preserve">Dear </w:t>
      </w:r>
      <w:r>
        <w:t>[CITY] Household</w:t>
      </w:r>
      <w:r w:rsidRPr="00AC562F">
        <w:t>:</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left" w:pos="720"/>
        </w:tabs>
        <w:spacing w:line="240" w:lineRule="atLeast"/>
      </w:pPr>
      <w:r>
        <w:t>I am writing to request that a member of your household complete a brief questionnaire.  I have written twice previously, but unfortunately we have not yet received your completed questionnaire.</w:t>
      </w:r>
    </w:p>
    <w:p w:rsidR="00CB0CA2" w:rsidRDefault="00CB0CA2" w:rsidP="00F333EC">
      <w:pPr>
        <w:pStyle w:val="L1-FlLSp12"/>
        <w:tabs>
          <w:tab w:val="left" w:pos="720"/>
        </w:tabs>
        <w:spacing w:line="240" w:lineRule="atLeast"/>
      </w:pPr>
    </w:p>
    <w:p w:rsidR="00CB0CA2" w:rsidRDefault="00CB0CA2" w:rsidP="00F333EC">
      <w:pPr>
        <w:pStyle w:val="L1-FlLSp12"/>
        <w:tabs>
          <w:tab w:val="left" w:pos="720"/>
        </w:tabs>
        <w:spacing w:line="240" w:lineRule="atLeast"/>
      </w:pPr>
      <w:r>
        <w:t xml:space="preserve">We have mailed this third questionnaire using rush delivery because of the importance of </w:t>
      </w:r>
      <w:r>
        <w:rPr>
          <w:u w:val="single"/>
        </w:rPr>
        <w:t>your</w:t>
      </w:r>
      <w:r>
        <w:t xml:space="preserve"> response.</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720"/>
        </w:tabs>
        <w:spacing w:line="240" w:lineRule="atLeast"/>
      </w:pPr>
      <w:r>
        <w:t>As mentioned in earlier letters, t</w:t>
      </w:r>
      <w:r w:rsidRPr="00211FF2">
        <w:t xml:space="preserve">his short questionnaire is the first step in a study that provides </w:t>
      </w:r>
      <w:r>
        <w:t>valuable</w:t>
      </w:r>
      <w:r w:rsidRPr="00211FF2">
        <w:t xml:space="preserve"> information that </w:t>
      </w:r>
      <w:r>
        <w:t>is</w:t>
      </w:r>
      <w:r w:rsidRPr="00211FF2">
        <w:t xml:space="preserve"> used to improve education for people of all ages</w:t>
      </w:r>
      <w:r>
        <w:t xml:space="preserve"> </w:t>
      </w:r>
      <w:r w:rsidRPr="00211FF2">
        <w:t>–</w:t>
      </w:r>
      <w:r>
        <w:t xml:space="preserve"> </w:t>
      </w:r>
      <w:r w:rsidRPr="00211FF2">
        <w:t xml:space="preserve">information that is not available anywhere else. The results will help policymakers, researchers, and educators understand the educational needs of our </w:t>
      </w:r>
      <w:r>
        <w:t>nation</w:t>
      </w:r>
      <w:r w:rsidRPr="00211FF2">
        <w:t>.</w:t>
      </w:r>
      <w:r>
        <w:t xml:space="preserve">  Your household was selected to represent thousands of households like yours and every type of household in America needs to be included in the survey.</w:t>
      </w:r>
    </w:p>
    <w:p w:rsidR="00CB0CA2" w:rsidRDefault="00CB0CA2" w:rsidP="00F333EC">
      <w:pPr>
        <w:pStyle w:val="L1-FlLSp12"/>
        <w:tabs>
          <w:tab w:val="clear" w:pos="1152"/>
          <w:tab w:val="left" w:pos="720"/>
        </w:tabs>
        <w:spacing w:line="240" w:lineRule="atLeast"/>
        <w:ind w:left="720"/>
      </w:pPr>
    </w:p>
    <w:p w:rsidR="00CB0CA2" w:rsidRDefault="00CB0CA2" w:rsidP="00F333EC">
      <w:pPr>
        <w:pStyle w:val="L1-FlLSp12"/>
        <w:tabs>
          <w:tab w:val="clear" w:pos="1152"/>
          <w:tab w:val="left" w:pos="720"/>
        </w:tabs>
        <w:spacing w:line="240" w:lineRule="atLeast"/>
        <w:rPr>
          <w:rFonts w:cs="Arial"/>
        </w:rPr>
      </w:pPr>
      <w:r>
        <w:t xml:space="preserve">Westat, a survey research group, is conducting this survey on our behalf.  </w:t>
      </w:r>
      <w:r w:rsidRPr="007A45F0">
        <w:t>If you</w:t>
      </w:r>
      <w:r w:rsidRPr="00AC562F">
        <w:t xml:space="preserve"> have </w:t>
      </w:r>
      <w:r>
        <w:t xml:space="preserve">questions or need assistance, please contact them at </w:t>
      </w:r>
      <w:r w:rsidRPr="00AC562F">
        <w:t>1-888-</w:t>
      </w:r>
      <w:r>
        <w:t>880-3033</w:t>
      </w:r>
      <w:r w:rsidRPr="00AC562F">
        <w:t xml:space="preserve">. </w:t>
      </w:r>
      <w:r>
        <w:t xml:space="preserve"> </w:t>
      </w:r>
      <w:r w:rsidRPr="00AC562F">
        <w:t>You can find more information about th</w:t>
      </w:r>
      <w:r>
        <w:t>is</w:t>
      </w:r>
      <w:r w:rsidRPr="00AC562F">
        <w:t xml:space="preserve"> study online at</w:t>
      </w:r>
      <w:r>
        <w:t xml:space="preserve"> </w:t>
      </w:r>
      <w:r w:rsidRPr="00270A81">
        <w:t>http://surveys.nces.ed.gov/nhes/</w:t>
      </w:r>
      <w:r w:rsidRPr="00AC562F">
        <w:t xml:space="preserve">. </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left" w:pos="720"/>
        </w:tabs>
        <w:spacing w:line="240" w:lineRule="atLeast"/>
      </w:pPr>
      <w:r>
        <w:t xml:space="preserve">Please fill out the enclosed questionnaire and return it in the postage-paid envelope as soon as possible.  Thank you for taking part in this important study.  </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5040"/>
        </w:tabs>
        <w:spacing w:line="240" w:lineRule="atLeast"/>
      </w:pPr>
      <w:r>
        <w:rPr>
          <w:rFonts w:cs="Arial"/>
        </w:rPr>
        <w:tab/>
      </w:r>
      <w:r>
        <w:t>Sincerely,</w:t>
      </w:r>
    </w:p>
    <w:p w:rsidR="00CB0CA2" w:rsidRDefault="00CB0CA2" w:rsidP="00F333EC">
      <w:pPr>
        <w:pStyle w:val="L1-FlLSp12"/>
        <w:tabs>
          <w:tab w:val="clear" w:pos="1152"/>
          <w:tab w:val="left" w:pos="4860"/>
        </w:tabs>
        <w:spacing w:line="240" w:lineRule="atLeast"/>
        <w:ind w:left="4860"/>
      </w:pPr>
      <w:r>
        <w:pict>
          <v:shape id="_x0000_i1033" type="#_x0000_t75" style="width:137.25pt;height:42.75pt">
            <v:imagedata r:id="rId7" o:title=""/>
          </v:shape>
        </w:pict>
      </w:r>
    </w:p>
    <w:p w:rsidR="00CB0CA2" w:rsidRDefault="00CB0CA2" w:rsidP="00F333EC">
      <w:pPr>
        <w:pStyle w:val="L1-FlLSp12"/>
        <w:tabs>
          <w:tab w:val="clear" w:pos="1152"/>
          <w:tab w:val="left" w:pos="5040"/>
        </w:tabs>
        <w:spacing w:line="240" w:lineRule="atLeast"/>
        <w:ind w:left="5040"/>
      </w:pPr>
      <w:r>
        <w:t>Stuart Kerachsky</w:t>
      </w:r>
    </w:p>
    <w:p w:rsidR="00CB0CA2" w:rsidRDefault="00CB0CA2" w:rsidP="00F333EC">
      <w:pPr>
        <w:pStyle w:val="L1-FlLSp12"/>
        <w:tabs>
          <w:tab w:val="clear" w:pos="1152"/>
          <w:tab w:val="left" w:pos="5040"/>
        </w:tabs>
        <w:spacing w:line="240" w:lineRule="atLeast"/>
        <w:ind w:left="5040"/>
      </w:pPr>
      <w:r>
        <w:t>Deputy Commissioner</w:t>
      </w:r>
    </w:p>
    <w:p w:rsidR="00CB0CA2" w:rsidRDefault="00CB0CA2" w:rsidP="00F333EC">
      <w:pPr>
        <w:pStyle w:val="L1-FlLSp12"/>
        <w:tabs>
          <w:tab w:val="clear" w:pos="1152"/>
          <w:tab w:val="left" w:pos="5040"/>
        </w:tabs>
        <w:spacing w:after="120" w:line="240" w:lineRule="atLeast"/>
        <w:ind w:left="5040" w:hanging="5040"/>
      </w:pPr>
      <w:r>
        <w:t>Enclosure</w:t>
      </w:r>
      <w:r>
        <w:tab/>
        <w:t>National Center for Education Statistics</w:t>
      </w:r>
    </w:p>
    <w:p w:rsidR="00CB0CA2" w:rsidRDefault="00CB0CA2" w:rsidP="00F333EC">
      <w:pPr>
        <w:pStyle w:val="L1-FlLSp12"/>
        <w:tabs>
          <w:tab w:val="clear" w:pos="1152"/>
          <w:tab w:val="left" w:pos="5040"/>
        </w:tabs>
        <w:spacing w:after="120" w:line="240" w:lineRule="atLeast"/>
        <w:ind w:left="5040" w:hanging="5040"/>
      </w:pPr>
    </w:p>
    <w:p w:rsidR="00CB0CA2" w:rsidRPr="00081922" w:rsidRDefault="00CB0CA2" w:rsidP="00F333EC">
      <w:pPr>
        <w:pStyle w:val="L1-FlLSp12"/>
        <w:pBdr>
          <w:top w:val="single" w:sz="4" w:space="1" w:color="auto"/>
          <w:left w:val="single" w:sz="4" w:space="4" w:color="auto"/>
          <w:bottom w:val="single" w:sz="4" w:space="1" w:color="auto"/>
          <w:right w:val="single" w:sz="4" w:space="4" w:color="auto"/>
        </w:pBdr>
        <w:tabs>
          <w:tab w:val="clear" w:pos="1152"/>
        </w:tabs>
        <w:spacing w:line="240" w:lineRule="atLeast"/>
      </w:pPr>
      <w:r w:rsidRPr="006170DD">
        <w:t xml:space="preserve">Section 9543, 20 of the U.S. Code </w:t>
      </w:r>
      <w:r>
        <w:t xml:space="preserve">authorizes </w:t>
      </w:r>
      <w:r w:rsidRPr="006170DD">
        <w:t>the National Center for Education Statistics to conduct this survey.</w:t>
      </w:r>
      <w:r w:rsidRPr="00D4678A">
        <w:t xml:space="preserve"> </w:t>
      </w:r>
      <w:r>
        <w:t xml:space="preserve"> Your responses are voluntary and will </w:t>
      </w:r>
      <w:r w:rsidRPr="008779A8">
        <w:t xml:space="preserve">be used for statistical purposes </w:t>
      </w:r>
      <w:r>
        <w:t xml:space="preserve">only </w:t>
      </w:r>
      <w:r w:rsidRPr="008779A8">
        <w:t xml:space="preserve">and may not be disclosed, or used, in identifiable form for any other purpose except as required by law [Education Sciences Reform Act of 2002 (ESRA 2002) </w:t>
      </w:r>
      <w:r>
        <w:t>Section 9573, 20 U.S. Code].</w:t>
      </w:r>
    </w:p>
    <w:p w:rsidR="00CB0CA2" w:rsidRPr="008D26AE" w:rsidRDefault="00CB0CA2" w:rsidP="00081922">
      <w:pPr>
        <w:rPr>
          <w:rFonts w:cs="Arial"/>
          <w:b/>
          <w:i/>
          <w:color w:val="365F91"/>
        </w:rPr>
      </w:pPr>
      <w:r>
        <w:rPr>
          <w:rFonts w:cs="Arial"/>
          <w:b/>
          <w:i/>
          <w:color w:val="365F91"/>
        </w:rPr>
        <w:br w:type="page"/>
        <w:t>2</w:t>
      </w:r>
      <w:r w:rsidRPr="00705705">
        <w:rPr>
          <w:rFonts w:cs="Arial"/>
          <w:b/>
          <w:i/>
          <w:color w:val="365F91"/>
          <w:vertAlign w:val="superscript"/>
        </w:rPr>
        <w:t>nd</w:t>
      </w:r>
      <w:r>
        <w:rPr>
          <w:rFonts w:cs="Arial"/>
          <w:b/>
          <w:i/>
          <w:color w:val="365F91"/>
        </w:rPr>
        <w:t xml:space="preserve"> non response follow-up letter engaging screener </w:t>
      </w: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rPr>
          <w:rFonts w:cs="Arial"/>
        </w:rPr>
      </w:pPr>
    </w:p>
    <w:p w:rsidR="00CB0CA2" w:rsidRDefault="00CB0CA2" w:rsidP="00F333EC">
      <w:pPr>
        <w:pStyle w:val="L1-FlLSp12"/>
        <w:tabs>
          <w:tab w:val="clear" w:pos="1152"/>
          <w:tab w:val="left" w:pos="5760"/>
        </w:tabs>
        <w:spacing w:line="240" w:lineRule="atLeast"/>
        <w:ind w:left="630"/>
        <w:rPr>
          <w:rFonts w:cs="Arial"/>
        </w:rPr>
      </w:pPr>
      <w:r>
        <w:rPr>
          <w:rFonts w:cs="Arial"/>
        </w:rPr>
        <w:t>Resident Sample Member</w:t>
      </w:r>
    </w:p>
    <w:p w:rsidR="00CB0CA2" w:rsidRDefault="00CB0CA2" w:rsidP="00F333EC">
      <w:pPr>
        <w:pStyle w:val="L1-FlLSp12"/>
        <w:tabs>
          <w:tab w:val="clear" w:pos="1152"/>
          <w:tab w:val="left" w:pos="5760"/>
        </w:tabs>
        <w:spacing w:line="240" w:lineRule="atLeast"/>
        <w:ind w:left="630"/>
        <w:rPr>
          <w:rFonts w:cs="Arial"/>
        </w:rPr>
      </w:pPr>
      <w:r>
        <w:rPr>
          <w:rFonts w:cs="Arial"/>
        </w:rPr>
        <w:t>12345 Sampled Ave</w:t>
      </w:r>
    </w:p>
    <w:p w:rsidR="00CB0CA2" w:rsidRDefault="00CB0CA2" w:rsidP="00F333EC">
      <w:pPr>
        <w:pStyle w:val="L1-FlLSp12"/>
        <w:tabs>
          <w:tab w:val="clear" w:pos="1152"/>
          <w:tab w:val="left" w:pos="5760"/>
        </w:tabs>
        <w:spacing w:line="240" w:lineRule="atLeast"/>
        <w:ind w:left="630"/>
        <w:rPr>
          <w:rFonts w:cs="Arial"/>
        </w:rPr>
      </w:pPr>
      <w:r>
        <w:rPr>
          <w:rFonts w:cs="Arial"/>
        </w:rPr>
        <w:t>Cooperation, MD 20850</w:t>
      </w:r>
    </w:p>
    <w:p w:rsidR="00CB0CA2" w:rsidRDefault="00CB0CA2" w:rsidP="00F333EC">
      <w:pPr>
        <w:pStyle w:val="L1-FlLSp12"/>
        <w:tabs>
          <w:tab w:val="clear" w:pos="1152"/>
          <w:tab w:val="left" w:pos="6480"/>
        </w:tabs>
        <w:spacing w:line="240" w:lineRule="atLeast"/>
        <w:rPr>
          <w:rFonts w:cs="Arial"/>
        </w:rPr>
      </w:pPr>
    </w:p>
    <w:p w:rsidR="00CB0CA2" w:rsidRDefault="00CB0CA2" w:rsidP="00F333EC">
      <w:pPr>
        <w:pStyle w:val="L1-FlLSp12"/>
        <w:tabs>
          <w:tab w:val="clear" w:pos="1152"/>
          <w:tab w:val="left" w:pos="6480"/>
        </w:tabs>
        <w:spacing w:line="240" w:lineRule="atLeast"/>
      </w:pPr>
      <w:r>
        <w:rPr>
          <w:rFonts w:cs="Arial"/>
        </w:rPr>
        <w:tab/>
      </w:r>
      <w:r>
        <w:t>February XX, 2011</w:t>
      </w:r>
    </w:p>
    <w:p w:rsidR="00CB0CA2" w:rsidRDefault="00CB0CA2" w:rsidP="00F333EC">
      <w:pPr>
        <w:pStyle w:val="L1-FlLSp12"/>
        <w:spacing w:line="240" w:lineRule="atLeast"/>
        <w:rPr>
          <w:rFonts w:cs="Arial"/>
        </w:rPr>
      </w:pPr>
    </w:p>
    <w:p w:rsidR="00CB0CA2" w:rsidRPr="00AC562F" w:rsidRDefault="00CB0CA2" w:rsidP="00F333EC">
      <w:pPr>
        <w:pStyle w:val="L1-FlLSp12"/>
        <w:spacing w:line="240" w:lineRule="atLeast"/>
      </w:pPr>
      <w:r w:rsidRPr="00AC562F">
        <w:t xml:space="preserve">Dear </w:t>
      </w:r>
      <w:r>
        <w:t>[CITY] Household</w:t>
      </w:r>
      <w:r w:rsidRPr="00AC562F">
        <w:t>:</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left" w:pos="720"/>
        </w:tabs>
        <w:spacing w:line="240" w:lineRule="atLeast"/>
      </w:pPr>
      <w:r>
        <w:t>I am writing to request that a member of your household complete a brief questionnaire.  I have written twice previously, but unfortunately we have not yet received your completed questionnaire.</w:t>
      </w:r>
    </w:p>
    <w:p w:rsidR="00CB0CA2" w:rsidRDefault="00CB0CA2" w:rsidP="00F333EC">
      <w:pPr>
        <w:pStyle w:val="L1-FlLSp12"/>
        <w:tabs>
          <w:tab w:val="left" w:pos="720"/>
        </w:tabs>
        <w:spacing w:line="240" w:lineRule="atLeast"/>
      </w:pPr>
    </w:p>
    <w:p w:rsidR="00CB0CA2" w:rsidRDefault="00CB0CA2" w:rsidP="00F333EC">
      <w:pPr>
        <w:pStyle w:val="L1-FlLSp12"/>
        <w:tabs>
          <w:tab w:val="left" w:pos="720"/>
        </w:tabs>
        <w:spacing w:line="240" w:lineRule="atLeast"/>
      </w:pPr>
      <w:r>
        <w:t xml:space="preserve">We have mailed this third questionnaire using rush delivery because of the importance of </w:t>
      </w:r>
      <w:r>
        <w:rPr>
          <w:u w:val="single"/>
        </w:rPr>
        <w:t>your</w:t>
      </w:r>
      <w:r>
        <w:t xml:space="preserve"> response.</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720"/>
        </w:tabs>
        <w:spacing w:line="240" w:lineRule="atLeast"/>
      </w:pPr>
      <w:r>
        <w:t>As mentioned in earlier letters, t</w:t>
      </w:r>
      <w:r w:rsidRPr="00211FF2">
        <w:t xml:space="preserve">his short questionnaire is the first step in a study that provides </w:t>
      </w:r>
      <w:r>
        <w:t>valuable</w:t>
      </w:r>
      <w:r w:rsidRPr="00211FF2">
        <w:t xml:space="preserve"> information that </w:t>
      </w:r>
      <w:r>
        <w:t>is</w:t>
      </w:r>
      <w:r w:rsidRPr="00211FF2">
        <w:t xml:space="preserve"> used to improve education for people of all ages</w:t>
      </w:r>
      <w:r>
        <w:t xml:space="preserve"> </w:t>
      </w:r>
      <w:r w:rsidRPr="00211FF2">
        <w:t>–</w:t>
      </w:r>
      <w:r>
        <w:t xml:space="preserve"> </w:t>
      </w:r>
      <w:r w:rsidRPr="00211FF2">
        <w:t xml:space="preserve">information that is not available anywhere else. The results will help policymakers, researchers, and educators understand the educational needs of our </w:t>
      </w:r>
      <w:r>
        <w:t>nation</w:t>
      </w:r>
      <w:r w:rsidRPr="00211FF2">
        <w:t>.</w:t>
      </w:r>
      <w:r>
        <w:t xml:space="preserve">  Your household was selected to represent thousands of households like yours and every type of household in America needs to be included in the survey.</w:t>
      </w:r>
    </w:p>
    <w:p w:rsidR="00CB0CA2" w:rsidRDefault="00CB0CA2" w:rsidP="00F333EC">
      <w:pPr>
        <w:pStyle w:val="L1-FlLSp12"/>
        <w:tabs>
          <w:tab w:val="clear" w:pos="1152"/>
          <w:tab w:val="left" w:pos="720"/>
        </w:tabs>
        <w:spacing w:line="240" w:lineRule="atLeast"/>
        <w:ind w:left="720"/>
      </w:pPr>
    </w:p>
    <w:p w:rsidR="00CB0CA2" w:rsidRDefault="00CB0CA2" w:rsidP="00F333EC">
      <w:pPr>
        <w:pStyle w:val="L1-FlLSp12"/>
        <w:tabs>
          <w:tab w:val="clear" w:pos="1152"/>
          <w:tab w:val="left" w:pos="720"/>
        </w:tabs>
        <w:spacing w:line="240" w:lineRule="atLeast"/>
        <w:rPr>
          <w:rFonts w:cs="Arial"/>
        </w:rPr>
      </w:pPr>
      <w:r>
        <w:t xml:space="preserve">Westat, a survey research group, is conducting this survey on our behalf.  </w:t>
      </w:r>
      <w:r w:rsidRPr="007A45F0">
        <w:t>If you</w:t>
      </w:r>
      <w:r w:rsidRPr="00AC562F">
        <w:t xml:space="preserve"> have </w:t>
      </w:r>
      <w:r>
        <w:t xml:space="preserve">questions or need assistance, please contact them at </w:t>
      </w:r>
      <w:r w:rsidRPr="00AC562F">
        <w:t>1-888-</w:t>
      </w:r>
      <w:r>
        <w:t>880-3033</w:t>
      </w:r>
      <w:r w:rsidRPr="00AC562F">
        <w:t xml:space="preserve">. </w:t>
      </w:r>
      <w:r>
        <w:t xml:space="preserve"> </w:t>
      </w:r>
      <w:r w:rsidRPr="00AC562F">
        <w:t>You can find more information about th</w:t>
      </w:r>
      <w:r>
        <w:t>is</w:t>
      </w:r>
      <w:r w:rsidRPr="00AC562F">
        <w:t xml:space="preserve"> study online at</w:t>
      </w:r>
      <w:r>
        <w:t xml:space="preserve"> </w:t>
      </w:r>
      <w:r w:rsidRPr="00270A81">
        <w:t>http://surveys.nces.ed.gov/nhes/</w:t>
      </w:r>
      <w:r w:rsidRPr="00AC562F">
        <w:t xml:space="preserve">. </w:t>
      </w:r>
    </w:p>
    <w:p w:rsidR="00CB0CA2" w:rsidRDefault="00CB0CA2" w:rsidP="00F333EC">
      <w:pPr>
        <w:pStyle w:val="L1-FlLSp12"/>
        <w:tabs>
          <w:tab w:val="clear" w:pos="1152"/>
          <w:tab w:val="left" w:pos="720"/>
        </w:tabs>
        <w:spacing w:line="240" w:lineRule="atLeast"/>
        <w:rPr>
          <w:rFonts w:cs="Arial"/>
        </w:rPr>
      </w:pPr>
    </w:p>
    <w:p w:rsidR="00CB0CA2" w:rsidRDefault="00CB0CA2" w:rsidP="00F333EC">
      <w:pPr>
        <w:pStyle w:val="L1-FlLSp12"/>
        <w:tabs>
          <w:tab w:val="clear" w:pos="1152"/>
          <w:tab w:val="left" w:pos="720"/>
        </w:tabs>
        <w:spacing w:line="240" w:lineRule="atLeast"/>
      </w:pPr>
      <w:r>
        <w:t xml:space="preserve">Please fill out the enclosed questionnaire and return it in the postage-paid envelope as soon as possible.  Thank you for taking part in this important study.  </w:t>
      </w: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720"/>
        </w:tabs>
        <w:spacing w:line="240" w:lineRule="atLeast"/>
      </w:pPr>
    </w:p>
    <w:p w:rsidR="00CB0CA2" w:rsidRDefault="00CB0CA2" w:rsidP="00F333EC">
      <w:pPr>
        <w:pStyle w:val="L1-FlLSp12"/>
        <w:tabs>
          <w:tab w:val="clear" w:pos="1152"/>
          <w:tab w:val="left" w:pos="5040"/>
        </w:tabs>
        <w:spacing w:line="240" w:lineRule="atLeast"/>
      </w:pPr>
      <w:r>
        <w:rPr>
          <w:rFonts w:cs="Arial"/>
        </w:rPr>
        <w:tab/>
      </w:r>
      <w:r>
        <w:t>Sincerely,</w:t>
      </w:r>
    </w:p>
    <w:p w:rsidR="00CB0CA2" w:rsidRDefault="00CB0CA2" w:rsidP="00F333EC">
      <w:pPr>
        <w:pStyle w:val="L1-FlLSp12"/>
        <w:tabs>
          <w:tab w:val="clear" w:pos="1152"/>
          <w:tab w:val="left" w:pos="4860"/>
        </w:tabs>
        <w:spacing w:line="240" w:lineRule="atLeast"/>
        <w:ind w:left="4860"/>
      </w:pPr>
      <w:r>
        <w:pict>
          <v:shape id="_x0000_i1034" type="#_x0000_t75" style="width:137.25pt;height:42.75pt">
            <v:imagedata r:id="rId7" o:title=""/>
          </v:shape>
        </w:pict>
      </w:r>
    </w:p>
    <w:p w:rsidR="00CB0CA2" w:rsidRDefault="00CB0CA2" w:rsidP="00F333EC">
      <w:pPr>
        <w:pStyle w:val="L1-FlLSp12"/>
        <w:tabs>
          <w:tab w:val="clear" w:pos="1152"/>
          <w:tab w:val="left" w:pos="5040"/>
        </w:tabs>
        <w:spacing w:line="240" w:lineRule="atLeast"/>
        <w:ind w:left="5040"/>
      </w:pPr>
      <w:r>
        <w:t>Stuart Kerachsky</w:t>
      </w:r>
    </w:p>
    <w:p w:rsidR="00CB0CA2" w:rsidRDefault="00CB0CA2" w:rsidP="00F333EC">
      <w:pPr>
        <w:pStyle w:val="L1-FlLSp12"/>
        <w:tabs>
          <w:tab w:val="clear" w:pos="1152"/>
          <w:tab w:val="left" w:pos="5040"/>
        </w:tabs>
        <w:spacing w:line="240" w:lineRule="atLeast"/>
        <w:ind w:left="5040"/>
      </w:pPr>
      <w:r>
        <w:t>Deputy Commissioner</w:t>
      </w:r>
    </w:p>
    <w:p w:rsidR="00CB0CA2" w:rsidRDefault="00CB0CA2" w:rsidP="00F333EC">
      <w:pPr>
        <w:pStyle w:val="L1-FlLSp12"/>
        <w:tabs>
          <w:tab w:val="clear" w:pos="1152"/>
          <w:tab w:val="left" w:pos="5040"/>
        </w:tabs>
        <w:spacing w:after="120" w:line="240" w:lineRule="atLeast"/>
        <w:ind w:left="5040" w:hanging="5040"/>
      </w:pPr>
      <w:r>
        <w:t>Enclosure</w:t>
      </w:r>
      <w:r>
        <w:tab/>
        <w:t>National Center for Education Statistics</w:t>
      </w:r>
    </w:p>
    <w:p w:rsidR="00CB0CA2" w:rsidRDefault="00CB0CA2" w:rsidP="00F333EC">
      <w:pPr>
        <w:pStyle w:val="L1-FlLSp12"/>
        <w:tabs>
          <w:tab w:val="clear" w:pos="1152"/>
          <w:tab w:val="left" w:pos="5040"/>
        </w:tabs>
        <w:spacing w:after="120" w:line="240" w:lineRule="atLeast"/>
        <w:ind w:left="5040" w:hanging="5040"/>
      </w:pPr>
    </w:p>
    <w:p w:rsidR="00CB0CA2" w:rsidRPr="0099235F" w:rsidRDefault="00CB0CA2" w:rsidP="00F333EC">
      <w:pPr>
        <w:pStyle w:val="L1-FlLSp12"/>
        <w:pBdr>
          <w:top w:val="single" w:sz="4" w:space="1" w:color="auto"/>
          <w:left w:val="single" w:sz="4" w:space="4" w:color="auto"/>
          <w:bottom w:val="single" w:sz="4" w:space="1" w:color="auto"/>
          <w:right w:val="single" w:sz="4" w:space="4" w:color="auto"/>
        </w:pBdr>
        <w:tabs>
          <w:tab w:val="clear" w:pos="1152"/>
        </w:tabs>
        <w:spacing w:line="240" w:lineRule="atLeast"/>
        <w:rPr>
          <w:rFonts w:cs="Arial"/>
        </w:rPr>
      </w:pPr>
      <w:r w:rsidRPr="006170DD">
        <w:t xml:space="preserve">Section 9543, 20 of the U.S. Code </w:t>
      </w:r>
      <w:r>
        <w:t xml:space="preserve">authorizes </w:t>
      </w:r>
      <w:r w:rsidRPr="006170DD">
        <w:t>the National Center for Education Statistics to conduct this survey.</w:t>
      </w:r>
      <w:r w:rsidRPr="00D4678A">
        <w:t xml:space="preserve"> </w:t>
      </w:r>
      <w:r>
        <w:t xml:space="preserve"> Your responses are voluntary and will </w:t>
      </w:r>
      <w:r w:rsidRPr="008779A8">
        <w:t xml:space="preserve">be used for statistical purposes </w:t>
      </w:r>
      <w:r>
        <w:t xml:space="preserve">only </w:t>
      </w:r>
      <w:r w:rsidRPr="008779A8">
        <w:t xml:space="preserve">and may not be disclosed, or used, in identifiable form for any other purpose except as required by law [Education Sciences Reform Act of 2002 (ESRA 2002) </w:t>
      </w:r>
      <w:r>
        <w:t>Section 9573, 20 U.S. Code].</w:t>
      </w:r>
    </w:p>
    <w:p w:rsidR="00CB0CA2" w:rsidRPr="00290AAF" w:rsidRDefault="00CB0CA2" w:rsidP="00F333EC">
      <w:pPr>
        <w:pStyle w:val="L1-FlLSp12"/>
        <w:tabs>
          <w:tab w:val="clear" w:pos="1152"/>
          <w:tab w:val="left" w:pos="5040"/>
        </w:tabs>
        <w:spacing w:after="120" w:line="240" w:lineRule="atLeast"/>
        <w:ind w:left="5040" w:hanging="5040"/>
        <w:rPr>
          <w:rFonts w:cs="Arial"/>
        </w:rPr>
      </w:pPr>
    </w:p>
    <w:p w:rsidR="00CB0CA2" w:rsidRPr="00290AAF" w:rsidRDefault="00CB0CA2" w:rsidP="00F333EC">
      <w:pPr>
        <w:pStyle w:val="L1-FlLSp12"/>
        <w:tabs>
          <w:tab w:val="clear" w:pos="1152"/>
          <w:tab w:val="left" w:pos="5040"/>
        </w:tabs>
        <w:spacing w:after="120" w:line="240" w:lineRule="atLeast"/>
        <w:ind w:left="5040" w:hanging="5040"/>
        <w:rPr>
          <w:rFonts w:cs="Arial"/>
        </w:rPr>
      </w:pPr>
    </w:p>
    <w:p w:rsidR="00CB0CA2" w:rsidRPr="008D26AE" w:rsidRDefault="00CB0CA2" w:rsidP="008211D8">
      <w:pPr>
        <w:rPr>
          <w:rFonts w:cs="Arial"/>
          <w:b/>
          <w:i/>
          <w:color w:val="365F91"/>
        </w:rPr>
      </w:pPr>
      <w:r>
        <w:rPr>
          <w:rFonts w:cs="Arial"/>
          <w:b/>
          <w:i/>
          <w:color w:val="365F91"/>
        </w:rPr>
        <w:br w:type="page"/>
        <w:t xml:space="preserve">Reminder postcards </w:t>
      </w:r>
    </w:p>
    <w:p w:rsidR="00CB0CA2" w:rsidRPr="008211D8" w:rsidRDefault="00CB0CA2" w:rsidP="00F333EC">
      <w:pPr>
        <w:spacing w:before="120" w:line="220" w:lineRule="atLeast"/>
        <w:ind w:right="-36"/>
        <w:rPr>
          <w:rFonts w:ascii="Verdana" w:hAnsi="Verdana" w:cs="Arial"/>
          <w:b/>
          <w:color w:val="365F91"/>
          <w:sz w:val="19"/>
          <w:szCs w:val="19"/>
        </w:rPr>
      </w:pPr>
      <w:r>
        <w:rPr>
          <w:rFonts w:ascii="Verdana" w:hAnsi="Verdana" w:cs="Arial"/>
          <w:b/>
          <w:color w:val="365F91"/>
          <w:sz w:val="19"/>
          <w:szCs w:val="19"/>
        </w:rPr>
        <w:t>S</w:t>
      </w:r>
      <w:r w:rsidRPr="008211D8">
        <w:rPr>
          <w:rFonts w:ascii="Verdana" w:hAnsi="Verdana" w:cs="Arial"/>
          <w:b/>
          <w:color w:val="365F91"/>
          <w:sz w:val="19"/>
          <w:szCs w:val="19"/>
        </w:rPr>
        <w:t>creener</w:t>
      </w:r>
    </w:p>
    <w:p w:rsidR="00CB0CA2" w:rsidRPr="002248FF" w:rsidRDefault="00CB0CA2" w:rsidP="00F333EC">
      <w:pPr>
        <w:spacing w:before="120" w:line="220" w:lineRule="atLeast"/>
        <w:ind w:right="-36"/>
        <w:rPr>
          <w:rFonts w:ascii="Verdana" w:hAnsi="Verdana" w:cs="Arial"/>
          <w:b/>
          <w:sz w:val="19"/>
          <w:szCs w:val="19"/>
        </w:rPr>
      </w:pPr>
      <w:r>
        <w:rPr>
          <w:rFonts w:ascii="Verdana" w:hAnsi="Verdana" w:cs="Arial"/>
          <w:b/>
          <w:sz w:val="19"/>
          <w:szCs w:val="19"/>
        </w:rPr>
        <w:t>January</w:t>
      </w:r>
      <w:r w:rsidRPr="002248FF">
        <w:rPr>
          <w:rFonts w:ascii="Verdana" w:hAnsi="Verdana" w:cs="Arial"/>
          <w:b/>
          <w:sz w:val="19"/>
          <w:szCs w:val="19"/>
        </w:rPr>
        <w:t xml:space="preserve"> 20</w:t>
      </w:r>
      <w:r>
        <w:rPr>
          <w:rFonts w:ascii="Verdana" w:hAnsi="Verdana" w:cs="Arial"/>
          <w:b/>
          <w:sz w:val="19"/>
          <w:szCs w:val="19"/>
        </w:rPr>
        <w:t>11</w:t>
      </w:r>
    </w:p>
    <w:p w:rsidR="00CB0CA2" w:rsidRPr="002248FF" w:rsidRDefault="00CB0CA2" w:rsidP="00F333EC">
      <w:pPr>
        <w:spacing w:line="220" w:lineRule="atLeast"/>
        <w:ind w:right="-36"/>
        <w:rPr>
          <w:rFonts w:ascii="Verdana" w:hAnsi="Verdana" w:cs="Arial"/>
          <w:b/>
          <w:sz w:val="19"/>
          <w:szCs w:val="19"/>
        </w:rPr>
      </w:pPr>
    </w:p>
    <w:p w:rsidR="00CB0CA2" w:rsidRPr="002248FF" w:rsidRDefault="00CB0CA2" w:rsidP="00F333EC">
      <w:pPr>
        <w:spacing w:line="220" w:lineRule="atLeast"/>
        <w:ind w:right="-43"/>
        <w:rPr>
          <w:rFonts w:ascii="Verdana" w:hAnsi="Verdana" w:cs="Arial"/>
          <w:b/>
          <w:sz w:val="19"/>
          <w:szCs w:val="19"/>
        </w:rPr>
      </w:pPr>
      <w:r w:rsidRPr="002248FF">
        <w:rPr>
          <w:rFonts w:ascii="Verdana" w:hAnsi="Verdana" w:cs="Arial"/>
          <w:b/>
          <w:sz w:val="19"/>
          <w:szCs w:val="19"/>
        </w:rPr>
        <w:t xml:space="preserve">Last week we mailed you a questionnaire for the National Household Education Survey, sponsored by the U.S. Department of Education.  If someone </w:t>
      </w:r>
      <w:r w:rsidRPr="0084613D">
        <w:rPr>
          <w:rFonts w:ascii="Verdana" w:hAnsi="Verdana" w:cs="Arial"/>
          <w:b/>
          <w:sz w:val="19"/>
          <w:szCs w:val="19"/>
        </w:rPr>
        <w:t>in your household has</w:t>
      </w:r>
      <w:r w:rsidRPr="002248FF">
        <w:rPr>
          <w:rFonts w:ascii="Verdana" w:hAnsi="Verdana" w:cs="Arial"/>
          <w:b/>
          <w:sz w:val="19"/>
          <w:szCs w:val="19"/>
        </w:rPr>
        <w:t xml:space="preserve"> already returned the survey, we thank you very much for</w:t>
      </w:r>
      <w:r>
        <w:rPr>
          <w:rFonts w:ascii="Verdana" w:hAnsi="Verdana" w:cs="Arial"/>
          <w:b/>
          <w:sz w:val="19"/>
          <w:szCs w:val="19"/>
        </w:rPr>
        <w:t xml:space="preserve"> your help</w:t>
      </w:r>
      <w:r w:rsidRPr="002248FF">
        <w:rPr>
          <w:rFonts w:ascii="Verdana" w:hAnsi="Verdana" w:cs="Arial"/>
          <w:b/>
          <w:sz w:val="19"/>
          <w:szCs w:val="19"/>
        </w:rPr>
        <w:t>.</w:t>
      </w:r>
    </w:p>
    <w:p w:rsidR="00CB0CA2" w:rsidRPr="002248FF" w:rsidRDefault="00CB0CA2" w:rsidP="00F333EC">
      <w:pPr>
        <w:spacing w:line="220" w:lineRule="atLeast"/>
        <w:ind w:right="-36"/>
        <w:rPr>
          <w:rFonts w:ascii="Verdana" w:hAnsi="Verdana" w:cs="Arial"/>
          <w:b/>
          <w:sz w:val="19"/>
          <w:szCs w:val="19"/>
        </w:rPr>
      </w:pPr>
      <w:r w:rsidRPr="002248FF">
        <w:rPr>
          <w:rFonts w:ascii="Verdana" w:hAnsi="Verdana" w:cs="Arial"/>
          <w:b/>
          <w:sz w:val="19"/>
          <w:szCs w:val="19"/>
        </w:rPr>
        <w:t>If you have not completed and returned your survey, please do so right away.  We need to hear from everyone and your help is very important to us.  Your household was randomly selected to take part in this survey and cannot be replaced.</w:t>
      </w:r>
    </w:p>
    <w:p w:rsidR="00CB0CA2" w:rsidRPr="009E5C61" w:rsidRDefault="00CB0CA2" w:rsidP="00F333EC">
      <w:r w:rsidRPr="002248FF">
        <w:rPr>
          <w:rFonts w:ascii="Verdana" w:hAnsi="Verdana" w:cs="Arial"/>
          <w:b/>
          <w:sz w:val="19"/>
          <w:szCs w:val="19"/>
        </w:rPr>
        <w:t>If you have any questions, feel free to contact us at 1-8</w:t>
      </w:r>
      <w:r>
        <w:rPr>
          <w:rFonts w:ascii="Verdana" w:hAnsi="Verdana" w:cs="Arial"/>
          <w:b/>
          <w:sz w:val="19"/>
          <w:szCs w:val="19"/>
        </w:rPr>
        <w:t>88</w:t>
      </w:r>
      <w:r w:rsidRPr="002248FF">
        <w:rPr>
          <w:rFonts w:ascii="Verdana" w:hAnsi="Verdana" w:cs="Arial"/>
          <w:b/>
          <w:sz w:val="19"/>
          <w:szCs w:val="19"/>
        </w:rPr>
        <w:t>-</w:t>
      </w:r>
      <w:r>
        <w:rPr>
          <w:rFonts w:ascii="Verdana" w:hAnsi="Verdana" w:cs="Arial"/>
          <w:b/>
          <w:sz w:val="19"/>
          <w:szCs w:val="19"/>
        </w:rPr>
        <w:t>880</w:t>
      </w:r>
      <w:r w:rsidRPr="002248FF">
        <w:rPr>
          <w:rFonts w:ascii="Verdana" w:hAnsi="Verdana" w:cs="Arial"/>
          <w:b/>
          <w:sz w:val="19"/>
          <w:szCs w:val="19"/>
        </w:rPr>
        <w:t>-</w:t>
      </w:r>
      <w:r>
        <w:rPr>
          <w:rFonts w:ascii="Verdana" w:hAnsi="Verdana" w:cs="Arial"/>
          <w:b/>
          <w:sz w:val="19"/>
          <w:szCs w:val="19"/>
        </w:rPr>
        <w:t>3033</w:t>
      </w:r>
      <w:r w:rsidRPr="002248FF">
        <w:rPr>
          <w:rFonts w:ascii="Verdana" w:hAnsi="Verdana" w:cs="Arial"/>
          <w:b/>
          <w:sz w:val="19"/>
          <w:szCs w:val="19"/>
        </w:rPr>
        <w:t xml:space="preserve"> or visit our </w:t>
      </w:r>
      <w:r w:rsidRPr="0033758A">
        <w:rPr>
          <w:rFonts w:ascii="Verdana" w:hAnsi="Verdana" w:cs="Arial"/>
          <w:b/>
          <w:sz w:val="19"/>
          <w:szCs w:val="19"/>
        </w:rPr>
        <w:t xml:space="preserve">website </w:t>
      </w:r>
      <w:hyperlink r:id="rId11" w:history="1">
        <w:r>
          <w:rPr>
            <w:rStyle w:val="Hyperlink"/>
          </w:rPr>
          <w:t>http://surveys.nces.ed.gov/nhes/</w:t>
        </w:r>
      </w:hyperlink>
      <w:r w:rsidRPr="0033758A">
        <w:rPr>
          <w:rFonts w:ascii="Verdana" w:hAnsi="Verdana" w:cs="Arial"/>
          <w:b/>
          <w:sz w:val="19"/>
          <w:szCs w:val="19"/>
        </w:rPr>
        <w:t>.</w:t>
      </w:r>
    </w:p>
    <w:p w:rsidR="00CB0CA2" w:rsidRPr="002248FF" w:rsidRDefault="00CB0CA2" w:rsidP="00F333EC">
      <w:pPr>
        <w:spacing w:line="220" w:lineRule="atLeast"/>
        <w:ind w:right="-36"/>
        <w:rPr>
          <w:rFonts w:ascii="Verdana" w:hAnsi="Verdana" w:cs="Arial"/>
          <w:b/>
          <w:sz w:val="19"/>
          <w:szCs w:val="19"/>
        </w:rPr>
      </w:pPr>
      <w:r w:rsidRPr="002248FF">
        <w:rPr>
          <w:rFonts w:ascii="Verdana" w:hAnsi="Verdana" w:cs="Arial"/>
          <w:b/>
          <w:sz w:val="19"/>
          <w:szCs w:val="19"/>
        </w:rPr>
        <w:t>Sincerely,</w:t>
      </w:r>
    </w:p>
    <w:p w:rsidR="00CB0CA2" w:rsidRDefault="00CB0CA2" w:rsidP="00F333EC">
      <w:pPr>
        <w:spacing w:after="120" w:line="220" w:lineRule="atLeast"/>
        <w:ind w:right="-43"/>
        <w:rPr>
          <w:rFonts w:ascii="Verdana" w:hAnsi="Verdana" w:cs="Arial"/>
          <w:b/>
          <w:sz w:val="19"/>
          <w:szCs w:val="19"/>
          <w:lang w:val="es-ES"/>
        </w:rPr>
      </w:pPr>
    </w:p>
    <w:p w:rsidR="00CB0CA2" w:rsidRPr="00302FF3" w:rsidRDefault="00CB0CA2" w:rsidP="00F333EC">
      <w:pPr>
        <w:spacing w:after="120" w:line="220" w:lineRule="atLeast"/>
        <w:ind w:right="-43"/>
        <w:rPr>
          <w:rFonts w:ascii="Verdana" w:hAnsi="Verdana" w:cs="Arial"/>
          <w:b/>
          <w:sz w:val="19"/>
          <w:szCs w:val="19"/>
          <w:lang w:val="es-ES"/>
        </w:rPr>
      </w:pPr>
      <w:r w:rsidRPr="00302FF3">
        <w:rPr>
          <w:rFonts w:ascii="Verdana" w:hAnsi="Verdana" w:cs="Arial"/>
          <w:b/>
          <w:sz w:val="19"/>
          <w:szCs w:val="19"/>
          <w:lang w:val="es-ES"/>
        </w:rPr>
        <w:t xml:space="preserve">Stuart Kerachsky, </w:t>
      </w:r>
      <w:r>
        <w:rPr>
          <w:rFonts w:ascii="Verdana" w:hAnsi="Verdana" w:cs="Arial"/>
          <w:b/>
          <w:sz w:val="19"/>
          <w:szCs w:val="19"/>
          <w:lang w:val="es-ES"/>
        </w:rPr>
        <w:t>Deputy</w:t>
      </w:r>
      <w:r w:rsidRPr="00302FF3">
        <w:rPr>
          <w:rFonts w:ascii="Verdana" w:hAnsi="Verdana" w:cs="Arial"/>
          <w:b/>
          <w:sz w:val="19"/>
          <w:szCs w:val="19"/>
          <w:lang w:val="es-ES"/>
        </w:rPr>
        <w:t xml:space="preserve"> Commissioner</w:t>
      </w:r>
      <w:r>
        <w:rPr>
          <w:rFonts w:ascii="Verdana" w:hAnsi="Verdana" w:cs="Arial"/>
          <w:b/>
          <w:sz w:val="19"/>
          <w:szCs w:val="19"/>
          <w:lang w:val="es-ES"/>
        </w:rPr>
        <w:t>, National Center for Education Statistics</w:t>
      </w:r>
    </w:p>
    <w:p w:rsidR="00CB0CA2" w:rsidRPr="004E597D" w:rsidRDefault="00CB0CA2" w:rsidP="00F333EC">
      <w:pPr>
        <w:rPr>
          <w:rFonts w:ascii="Verdana" w:hAnsi="Verdana"/>
          <w:b/>
          <w:sz w:val="19"/>
          <w:szCs w:val="19"/>
        </w:rPr>
      </w:pPr>
    </w:p>
    <w:p w:rsidR="00CB0CA2" w:rsidRPr="008211D8" w:rsidRDefault="00CB0CA2" w:rsidP="008211D8">
      <w:pPr>
        <w:spacing w:before="120" w:line="220" w:lineRule="atLeast"/>
        <w:ind w:right="-36"/>
        <w:rPr>
          <w:rFonts w:ascii="Verdana" w:hAnsi="Verdana" w:cs="Arial"/>
          <w:b/>
          <w:color w:val="365F91"/>
          <w:sz w:val="19"/>
          <w:szCs w:val="19"/>
        </w:rPr>
      </w:pPr>
      <w:r w:rsidRPr="008211D8">
        <w:rPr>
          <w:rFonts w:ascii="Verdana" w:hAnsi="Verdana" w:cs="Arial"/>
          <w:b/>
          <w:color w:val="365F91"/>
          <w:sz w:val="19"/>
          <w:szCs w:val="19"/>
        </w:rPr>
        <w:t>Topical</w:t>
      </w:r>
    </w:p>
    <w:p w:rsidR="00CB0CA2" w:rsidRPr="004E597D" w:rsidRDefault="00CB0CA2" w:rsidP="00F333EC">
      <w:pPr>
        <w:spacing w:before="120"/>
        <w:rPr>
          <w:rFonts w:ascii="Verdana" w:hAnsi="Verdana"/>
          <w:b/>
          <w:sz w:val="19"/>
          <w:szCs w:val="19"/>
        </w:rPr>
      </w:pPr>
      <w:r>
        <w:rPr>
          <w:rFonts w:ascii="Verdana" w:hAnsi="Verdana"/>
          <w:b/>
          <w:sz w:val="19"/>
          <w:szCs w:val="19"/>
        </w:rPr>
        <w:t>January</w:t>
      </w:r>
      <w:r w:rsidRPr="004E597D">
        <w:rPr>
          <w:rFonts w:ascii="Verdana" w:hAnsi="Verdana"/>
          <w:b/>
          <w:sz w:val="19"/>
          <w:szCs w:val="19"/>
        </w:rPr>
        <w:t xml:space="preserve"> 20</w:t>
      </w:r>
      <w:r>
        <w:rPr>
          <w:rFonts w:ascii="Verdana" w:hAnsi="Verdana"/>
          <w:b/>
          <w:sz w:val="19"/>
          <w:szCs w:val="19"/>
        </w:rPr>
        <w:t>11</w:t>
      </w:r>
    </w:p>
    <w:p w:rsidR="00CB0CA2" w:rsidRDefault="00CB0CA2" w:rsidP="00F333EC">
      <w:pPr>
        <w:rPr>
          <w:rFonts w:ascii="Verdana" w:hAnsi="Verdana"/>
          <w:b/>
          <w:sz w:val="19"/>
          <w:szCs w:val="19"/>
        </w:rPr>
      </w:pPr>
    </w:p>
    <w:p w:rsidR="00CB0CA2" w:rsidRDefault="00CB0CA2" w:rsidP="00F333EC">
      <w:pPr>
        <w:rPr>
          <w:rFonts w:ascii="Verdana" w:hAnsi="Verdana"/>
          <w:b/>
          <w:sz w:val="19"/>
          <w:szCs w:val="19"/>
        </w:rPr>
      </w:pPr>
      <w:r>
        <w:rPr>
          <w:rFonts w:ascii="Verdana" w:hAnsi="Verdana"/>
          <w:b/>
          <w:sz w:val="19"/>
          <w:szCs w:val="19"/>
        </w:rPr>
        <w:t>Last week we mailed you a follow-up questionnaire for the National Household Education Survey, sponsored by the U.S. Department of Education.  That questionnaire is the second and final step in learning more about your child’s care or educational experiences.</w:t>
      </w:r>
    </w:p>
    <w:p w:rsidR="00CB0CA2" w:rsidRDefault="00CB0CA2" w:rsidP="00F333EC">
      <w:pPr>
        <w:rPr>
          <w:rFonts w:ascii="Verdana" w:hAnsi="Verdana"/>
          <w:b/>
          <w:sz w:val="19"/>
          <w:szCs w:val="19"/>
        </w:rPr>
      </w:pPr>
      <w:r>
        <w:rPr>
          <w:rFonts w:ascii="Verdana" w:hAnsi="Verdana"/>
          <w:b/>
          <w:sz w:val="19"/>
          <w:szCs w:val="19"/>
        </w:rPr>
        <w:t>If someone in your household has already returned the survey, thank you for your prompt response.  If you have not completed and returned your survey, please do so right away.  We need to hear from everyone and your help is very important to us.</w:t>
      </w:r>
    </w:p>
    <w:p w:rsidR="00CB0CA2" w:rsidRPr="009E5C61" w:rsidRDefault="00CB0CA2" w:rsidP="00F333EC">
      <w:r>
        <w:rPr>
          <w:rFonts w:ascii="Verdana" w:hAnsi="Verdana"/>
          <w:b/>
          <w:sz w:val="19"/>
          <w:szCs w:val="19"/>
        </w:rPr>
        <w:t xml:space="preserve">If you have any questions, feel free to contact us at 1-888-880-3033 or visit our website </w:t>
      </w:r>
      <w:hyperlink r:id="rId12" w:history="1">
        <w:r>
          <w:rPr>
            <w:rStyle w:val="Hyperlink"/>
          </w:rPr>
          <w:t>http://surveys.nces.ed.gov/nhes/</w:t>
        </w:r>
      </w:hyperlink>
      <w:r>
        <w:rPr>
          <w:rFonts w:ascii="Verdana" w:hAnsi="Verdana"/>
          <w:b/>
          <w:sz w:val="19"/>
          <w:szCs w:val="19"/>
        </w:rPr>
        <w:t>.</w:t>
      </w:r>
    </w:p>
    <w:p w:rsidR="00CB0CA2" w:rsidRDefault="00CB0CA2" w:rsidP="00F333EC">
      <w:pPr>
        <w:rPr>
          <w:rFonts w:ascii="Verdana" w:hAnsi="Verdana"/>
          <w:b/>
          <w:sz w:val="19"/>
          <w:szCs w:val="19"/>
        </w:rPr>
      </w:pPr>
      <w:r>
        <w:rPr>
          <w:rFonts w:ascii="Verdana" w:hAnsi="Verdana"/>
          <w:b/>
          <w:sz w:val="19"/>
          <w:szCs w:val="19"/>
        </w:rPr>
        <w:t>Sincerely,</w:t>
      </w:r>
    </w:p>
    <w:p w:rsidR="00CB0CA2" w:rsidRDefault="00CB0CA2" w:rsidP="00F333EC">
      <w:pPr>
        <w:rPr>
          <w:rFonts w:ascii="Verdana" w:hAnsi="Verdana"/>
          <w:b/>
          <w:sz w:val="19"/>
          <w:szCs w:val="19"/>
        </w:rPr>
      </w:pPr>
    </w:p>
    <w:p w:rsidR="00CB0CA2" w:rsidRDefault="00CB0CA2" w:rsidP="00F333EC">
      <w:pPr>
        <w:rPr>
          <w:rFonts w:ascii="Verdana" w:hAnsi="Verdana"/>
          <w:b/>
          <w:sz w:val="19"/>
          <w:szCs w:val="19"/>
        </w:rPr>
      </w:pPr>
      <w:r>
        <w:rPr>
          <w:rFonts w:ascii="Verdana" w:hAnsi="Verdana"/>
          <w:b/>
          <w:sz w:val="19"/>
          <w:szCs w:val="19"/>
        </w:rPr>
        <w:t xml:space="preserve">Stuart Kerachsky, Deputy Commissioner, </w:t>
      </w:r>
      <w:r>
        <w:rPr>
          <w:rFonts w:ascii="Verdana" w:hAnsi="Verdana" w:cs="Arial"/>
          <w:b/>
          <w:sz w:val="19"/>
          <w:szCs w:val="19"/>
          <w:lang w:val="es-ES"/>
        </w:rPr>
        <w:t>National Center for Education Statistics</w:t>
      </w:r>
    </w:p>
    <w:p w:rsidR="00CB0CA2" w:rsidRPr="001F403E" w:rsidRDefault="00CB0CA2" w:rsidP="001F403E">
      <w:pPr>
        <w:rPr>
          <w:rFonts w:cs="Arial"/>
          <w:b/>
          <w:i/>
          <w:color w:val="365F91"/>
        </w:rPr>
      </w:pPr>
      <w:r>
        <w:br w:type="page"/>
      </w:r>
      <w:r>
        <w:rPr>
          <w:rFonts w:cs="Arial"/>
          <w:b/>
          <w:i/>
          <w:color w:val="365F91"/>
        </w:rPr>
        <w:t>ECPP cover letter</w:t>
      </w:r>
    </w:p>
    <w:p w:rsidR="00CB0CA2" w:rsidRDefault="00CB0CA2" w:rsidP="001A4F6D">
      <w:pPr>
        <w:pStyle w:val="L1-FlLSp12"/>
        <w:tabs>
          <w:tab w:val="clear" w:pos="1152"/>
          <w:tab w:val="left" w:pos="5760"/>
        </w:tabs>
        <w:spacing w:line="240" w:lineRule="atLeast"/>
        <w:ind w:left="450"/>
        <w:rPr>
          <w:rFonts w:cs="Arial"/>
        </w:rPr>
      </w:pPr>
      <w:r>
        <w:rPr>
          <w:rFonts w:cs="Arial"/>
        </w:rPr>
        <w:t>Resident Sample Member</w:t>
      </w:r>
    </w:p>
    <w:p w:rsidR="00CB0CA2" w:rsidRDefault="00CB0CA2" w:rsidP="001A4F6D">
      <w:pPr>
        <w:pStyle w:val="L1-FlLSp12"/>
        <w:tabs>
          <w:tab w:val="clear" w:pos="1152"/>
          <w:tab w:val="left" w:pos="5760"/>
        </w:tabs>
        <w:spacing w:line="240" w:lineRule="atLeast"/>
        <w:ind w:left="450"/>
        <w:rPr>
          <w:rFonts w:cs="Arial"/>
        </w:rPr>
      </w:pPr>
      <w:r>
        <w:rPr>
          <w:rFonts w:cs="Arial"/>
        </w:rPr>
        <w:t>12345 Sampled Ave</w:t>
      </w:r>
    </w:p>
    <w:p w:rsidR="00CB0CA2" w:rsidRDefault="00CB0CA2" w:rsidP="001A4F6D">
      <w:pPr>
        <w:pStyle w:val="L1-FlLSp12"/>
        <w:tabs>
          <w:tab w:val="clear" w:pos="1152"/>
          <w:tab w:val="left" w:pos="5760"/>
        </w:tabs>
        <w:spacing w:line="240" w:lineRule="atLeast"/>
        <w:ind w:left="450"/>
        <w:rPr>
          <w:rFonts w:cs="Arial"/>
        </w:rPr>
      </w:pPr>
      <w:r>
        <w:rPr>
          <w:rFonts w:cs="Arial"/>
        </w:rPr>
        <w:t>Cooperation, MD 20850</w:t>
      </w:r>
    </w:p>
    <w:p w:rsidR="00CB0CA2" w:rsidRDefault="00CB0CA2" w:rsidP="00250E9A">
      <w:pPr>
        <w:pStyle w:val="L1-FlLSp12"/>
        <w:tabs>
          <w:tab w:val="clear" w:pos="1152"/>
          <w:tab w:val="left" w:pos="5760"/>
        </w:tabs>
        <w:spacing w:line="240" w:lineRule="atLeast"/>
        <w:rPr>
          <w:rFonts w:cs="Times New Roman"/>
        </w:rPr>
      </w:pPr>
    </w:p>
    <w:p w:rsidR="00CB0CA2" w:rsidRDefault="00CB0CA2" w:rsidP="00250E9A">
      <w:pPr>
        <w:pStyle w:val="L1-FlLSp12"/>
        <w:tabs>
          <w:tab w:val="clear" w:pos="1152"/>
          <w:tab w:val="left" w:pos="5760"/>
        </w:tabs>
        <w:spacing w:line="240" w:lineRule="atLeast"/>
        <w:rPr>
          <w:rFonts w:cs="Times New Roman"/>
        </w:rPr>
      </w:pPr>
    </w:p>
    <w:p w:rsidR="00CB0CA2" w:rsidRDefault="00CB0CA2" w:rsidP="001A4F6D">
      <w:pPr>
        <w:pStyle w:val="L1-FlLSp12"/>
        <w:tabs>
          <w:tab w:val="clear" w:pos="1152"/>
          <w:tab w:val="left" w:pos="6480"/>
        </w:tabs>
        <w:spacing w:line="240" w:lineRule="atLeast"/>
      </w:pPr>
      <w:r>
        <w:rPr>
          <w:rFonts w:cs="Times New Roman"/>
        </w:rPr>
        <w:tab/>
        <w:t>{</w:t>
      </w:r>
      <w:r>
        <w:t>MONTH} XX, 2011</w:t>
      </w:r>
    </w:p>
    <w:p w:rsidR="00CB0CA2" w:rsidRDefault="00CB0CA2" w:rsidP="00250E9A">
      <w:pPr>
        <w:pStyle w:val="L1-FlLSp12"/>
        <w:spacing w:line="240" w:lineRule="atLeast"/>
        <w:rPr>
          <w:rFonts w:cs="Times New Roman"/>
        </w:rPr>
      </w:pPr>
    </w:p>
    <w:p w:rsidR="00CB0CA2" w:rsidRDefault="00CB0CA2" w:rsidP="00250E9A">
      <w:pPr>
        <w:pStyle w:val="L1-FlLSp12"/>
        <w:spacing w:line="240" w:lineRule="atLeast"/>
        <w:rPr>
          <w:rFonts w:cs="Times New Roman"/>
        </w:rPr>
      </w:pPr>
      <w:r>
        <w:t xml:space="preserve">Dear Parent of </w:t>
      </w:r>
      <w:r>
        <w:rPr>
          <w:rFonts w:cs="Times New Roman"/>
        </w:rPr>
        <w:t>{</w:t>
      </w:r>
      <w:r>
        <w:t>CHILD}:</w:t>
      </w:r>
    </w:p>
    <w:p w:rsidR="00CB0CA2" w:rsidRDefault="00CB0CA2" w:rsidP="00250E9A">
      <w:pPr>
        <w:pStyle w:val="L1-FlLSp12"/>
        <w:spacing w:line="240" w:lineRule="atLeast"/>
        <w:rPr>
          <w:rFonts w:cs="Times New Roman"/>
        </w:rPr>
      </w:pPr>
    </w:p>
    <w:p w:rsidR="00CB0CA2" w:rsidRPr="004B0D38" w:rsidRDefault="00CB0CA2" w:rsidP="00250E9A">
      <w:pPr>
        <w:pStyle w:val="L1-FlLSp12"/>
        <w:spacing w:line="240" w:lineRule="atLeast"/>
        <w:ind w:right="187"/>
        <w:rPr>
          <w:rFonts w:cs="Times New Roman"/>
        </w:rPr>
      </w:pPr>
      <w:r>
        <w:t xml:space="preserve">A few weeks ago your household helped us by completing a short survey for the U.S. Department of Education.   Thank you for your response.  I’m now asking you to help us by </w:t>
      </w:r>
      <w:r w:rsidRPr="004B0D38">
        <w:t xml:space="preserve">completing the final part of </w:t>
      </w:r>
      <w:r>
        <w:t xml:space="preserve">this important </w:t>
      </w:r>
      <w:r w:rsidRPr="004B0D38">
        <w:t xml:space="preserve">study.  The study </w:t>
      </w:r>
      <w:r>
        <w:t xml:space="preserve">is used by </w:t>
      </w:r>
      <w:r w:rsidRPr="004B0D38">
        <w:t xml:space="preserve">educators, policymakers, and researchers to understand </w:t>
      </w:r>
      <w:r>
        <w:t xml:space="preserve">the </w:t>
      </w:r>
      <w:r w:rsidRPr="004B0D38">
        <w:t>educational experiences and needs</w:t>
      </w:r>
      <w:r>
        <w:t xml:space="preserve"> of all children in the United States.</w:t>
      </w:r>
    </w:p>
    <w:p w:rsidR="00CB0CA2" w:rsidRPr="004B0D38" w:rsidRDefault="00CB0CA2" w:rsidP="00250E9A">
      <w:pPr>
        <w:pStyle w:val="L1-FlLSp12"/>
        <w:spacing w:line="240" w:lineRule="atLeast"/>
        <w:ind w:firstLine="720"/>
        <w:rPr>
          <w:rFonts w:cs="Times New Roman"/>
        </w:rPr>
      </w:pPr>
    </w:p>
    <w:p w:rsidR="00CB0CA2" w:rsidRPr="004B0D38" w:rsidRDefault="00CB0CA2" w:rsidP="00250E9A">
      <w:pPr>
        <w:pStyle w:val="L1-FlLSp12"/>
        <w:spacing w:line="240" w:lineRule="atLeast"/>
        <w:ind w:right="187"/>
      </w:pPr>
      <w:r w:rsidRPr="004B0D38">
        <w:t xml:space="preserve">The survey you returned to us stated that the child listed below lives in this household.  When completing the enclosed survey please </w:t>
      </w:r>
      <w:r>
        <w:t>answer</w:t>
      </w:r>
      <w:r w:rsidRPr="004B0D38">
        <w:t xml:space="preserve"> about:</w:t>
      </w:r>
    </w:p>
    <w:p w:rsidR="00CB0CA2" w:rsidRPr="004B0D38" w:rsidRDefault="00CB0CA2" w:rsidP="00250E9A">
      <w:pPr>
        <w:pStyle w:val="L1-FlLSp12"/>
        <w:spacing w:line="240" w:lineRule="atLeast"/>
        <w:rPr>
          <w:rFonts w:cs="Times New Roman"/>
        </w:rPr>
      </w:pPr>
    </w:p>
    <w:p w:rsidR="00CB0CA2" w:rsidRPr="00FA3549" w:rsidRDefault="00CB0CA2" w:rsidP="00250E9A">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F76DD3">
      <w:pPr>
        <w:pStyle w:val="L1-FlLSp12"/>
        <w:spacing w:line="240" w:lineRule="atLeast"/>
        <w:rPr>
          <w:rFonts w:cs="Times New Roman"/>
        </w:rPr>
      </w:pPr>
    </w:p>
    <w:p w:rsidR="00CB0CA2" w:rsidRPr="00F76DD3" w:rsidRDefault="00CB0CA2" w:rsidP="00250E9A">
      <w:pPr>
        <w:suppressAutoHyphens/>
        <w:autoSpaceDE w:val="0"/>
        <w:autoSpaceDN w:val="0"/>
        <w:adjustRightInd w:val="0"/>
        <w:spacing w:line="240" w:lineRule="auto"/>
        <w:rPr>
          <w:rFonts w:ascii="Garamond" w:hAnsi="Garamond" w:cs="Garamond"/>
          <w:sz w:val="24"/>
          <w:szCs w:val="24"/>
        </w:rPr>
      </w:pPr>
      <w:r w:rsidRPr="00F76DD3">
        <w:rPr>
          <w:rFonts w:ascii="Garamond" w:hAnsi="Garamond" w:cs="Garamond"/>
          <w:sz w:val="24"/>
          <w:szCs w:val="24"/>
        </w:rPr>
        <w:t>This national educational study will provide much needed information about children's early learning, the programs in which children participate, and how families prepare children for school.  Although your participation is voluntary, your response to this survey is important as it will help provide a clear picture of children’s educational experiences in the United States.  Please be assured that all information you give may be used only for statistical purposes and may not be disclosed, or used, in identifiable form for any other purpose except as required by law (Section 9573, 20 US Code). Your responses will be combined with those of others to produce national statistics about children’s educational experiences.</w:t>
      </w:r>
    </w:p>
    <w:p w:rsidR="00CB0CA2" w:rsidRPr="004B0D38" w:rsidRDefault="00CB0CA2" w:rsidP="00250E9A">
      <w:pPr>
        <w:pStyle w:val="SP-SglSpPara"/>
        <w:ind w:right="187" w:firstLine="0"/>
        <w:rPr>
          <w:rFonts w:cs="Times New Roman"/>
        </w:rPr>
      </w:pPr>
      <w:r>
        <w:t xml:space="preserve">The National Center for Education Statistics, within the Department of Education, is authorized to conduct this survey (Section 9543, 20 US Code). </w:t>
      </w:r>
      <w:r w:rsidRPr="004B0D38">
        <w:t>Westat, a research firm under contract with the U.S. Department of Education, is administering the survey.</w:t>
      </w:r>
      <w:r>
        <w:t xml:space="preserve"> </w:t>
      </w:r>
      <w:r w:rsidRPr="004B0D38">
        <w:rPr>
          <w:spacing w:val="-2"/>
        </w:rPr>
        <w:t xml:space="preserve">More details about the </w:t>
      </w:r>
      <w:r>
        <w:rPr>
          <w:spacing w:val="-2"/>
        </w:rPr>
        <w:t>study</w:t>
      </w:r>
      <w:r w:rsidRPr="004B0D38">
        <w:rPr>
          <w:spacing w:val="-2"/>
        </w:rPr>
        <w:t xml:space="preserve"> are provided on the back of the enclosed survey</w:t>
      </w:r>
      <w:r>
        <w:rPr>
          <w:spacing w:val="-2"/>
        </w:rPr>
        <w:t xml:space="preserve"> and </w:t>
      </w:r>
      <w:r w:rsidRPr="00AC562F">
        <w:t>online at</w:t>
      </w:r>
      <w:r>
        <w:t xml:space="preserve"> </w:t>
      </w:r>
      <w:r w:rsidRPr="00E778CB">
        <w:t>h</w:t>
      </w:r>
      <w:r>
        <w:t>ttp://surveys.nces.ed.gov/nhes/</w:t>
      </w:r>
      <w:r w:rsidRPr="00AC562F">
        <w:t>.</w:t>
      </w:r>
    </w:p>
    <w:p w:rsidR="00CB0CA2" w:rsidRDefault="00CB0CA2" w:rsidP="00250E9A">
      <w:pPr>
        <w:pStyle w:val="SP-SglSpPara"/>
        <w:ind w:right="180" w:firstLine="720"/>
        <w:rPr>
          <w:rFonts w:cs="Times New Roman"/>
        </w:rPr>
      </w:pPr>
    </w:p>
    <w:p w:rsidR="00CB0CA2" w:rsidRPr="004B0D38" w:rsidRDefault="00CB0CA2" w:rsidP="00250E9A">
      <w:pPr>
        <w:pStyle w:val="SP-SglSpPara"/>
        <w:ind w:right="187" w:firstLine="0"/>
      </w:pPr>
      <w:r w:rsidRPr="004B0D38">
        <w:t xml:space="preserve">Thank you in advance for your cooperation. The enclosed survey should only take about </w:t>
      </w:r>
      <w:r>
        <w:t>20</w:t>
      </w:r>
      <w:r w:rsidRPr="004B0D38">
        <w:t xml:space="preserve"> minutes </w:t>
      </w:r>
      <w:r>
        <w:t>to complete</w:t>
      </w:r>
      <w:r w:rsidRPr="004B0D38">
        <w:t>.</w:t>
      </w:r>
      <w:r>
        <w:t xml:space="preserve">  Please return the survey in the enclosed envelope.</w:t>
      </w:r>
      <w:r w:rsidRPr="004B0D38">
        <w:rPr>
          <w:spacing w:val="-2"/>
        </w:rPr>
        <w:t xml:space="preserve">  </w:t>
      </w:r>
      <w:r w:rsidRPr="004B0D38">
        <w:t xml:space="preserve">If you have any questions about the study </w:t>
      </w:r>
      <w:r>
        <w:t xml:space="preserve">or need replacement materials </w:t>
      </w:r>
      <w:r w:rsidRPr="004B0D38">
        <w:t>please call Westat toll-free at 1-888-</w:t>
      </w:r>
      <w:r>
        <w:t>880</w:t>
      </w:r>
      <w:r w:rsidRPr="004B0D38">
        <w:t>-</w:t>
      </w:r>
      <w:r>
        <w:t>3033</w:t>
      </w:r>
      <w:r w:rsidRPr="004B0D38">
        <w:t>.</w:t>
      </w:r>
    </w:p>
    <w:p w:rsidR="00CB0CA2" w:rsidRPr="004B0D38" w:rsidRDefault="00CB0CA2" w:rsidP="00250E9A">
      <w:pPr>
        <w:pStyle w:val="L1-FlLSp12"/>
        <w:spacing w:line="240" w:lineRule="auto"/>
        <w:ind w:firstLine="720"/>
        <w:rPr>
          <w:rFonts w:cs="Times New Roman"/>
        </w:rPr>
      </w:pPr>
    </w:p>
    <w:p w:rsidR="00CB0CA2" w:rsidRDefault="00CB0CA2" w:rsidP="00250E9A">
      <w:pPr>
        <w:pStyle w:val="L1-FlLSp12"/>
        <w:tabs>
          <w:tab w:val="clear" w:pos="1152"/>
          <w:tab w:val="left" w:pos="5040"/>
        </w:tabs>
        <w:spacing w:line="240" w:lineRule="atLeast"/>
      </w:pPr>
      <w:r>
        <w:rPr>
          <w:rFonts w:cs="Times New Roman"/>
        </w:rPr>
        <w:tab/>
      </w:r>
      <w:r>
        <w:t>Sincerely,</w:t>
      </w:r>
    </w:p>
    <w:p w:rsidR="00CB0CA2" w:rsidRDefault="00CB0CA2" w:rsidP="001A4F6D">
      <w:pPr>
        <w:pStyle w:val="L1-FlLSp12"/>
        <w:tabs>
          <w:tab w:val="clear" w:pos="1152"/>
          <w:tab w:val="left" w:pos="4860"/>
        </w:tabs>
        <w:spacing w:line="240" w:lineRule="atLeast"/>
        <w:ind w:left="4860"/>
      </w:pPr>
      <w:r>
        <w:pict>
          <v:shape id="_x0000_i1035" type="#_x0000_t75" style="width:137.25pt;height:42.75pt">
            <v:imagedata r:id="rId7" o:title=""/>
          </v:shape>
        </w:pict>
      </w:r>
    </w:p>
    <w:p w:rsidR="00CB0CA2" w:rsidRDefault="00CB0CA2" w:rsidP="00250E9A">
      <w:pPr>
        <w:pStyle w:val="L1-FlLSp12"/>
        <w:tabs>
          <w:tab w:val="clear" w:pos="1152"/>
          <w:tab w:val="left" w:pos="5040"/>
        </w:tabs>
        <w:spacing w:line="240" w:lineRule="atLeast"/>
        <w:ind w:left="5040"/>
      </w:pPr>
      <w:r>
        <w:t>Stuart Kerachsky</w:t>
      </w:r>
    </w:p>
    <w:p w:rsidR="00CB0CA2" w:rsidRDefault="00CB0CA2" w:rsidP="00250E9A">
      <w:pPr>
        <w:pStyle w:val="L1-FlLSp12"/>
        <w:tabs>
          <w:tab w:val="clear" w:pos="1152"/>
          <w:tab w:val="left" w:pos="5040"/>
        </w:tabs>
        <w:spacing w:line="240" w:lineRule="atLeast"/>
      </w:pPr>
      <w:r>
        <w:rPr>
          <w:rFonts w:cs="Times New Roman"/>
        </w:rPr>
        <w:tab/>
        <w:t>Deputy</w:t>
      </w:r>
      <w:r>
        <w:t xml:space="preserve"> Commissioner</w:t>
      </w:r>
    </w:p>
    <w:p w:rsidR="00CB0CA2" w:rsidRDefault="00CB0CA2" w:rsidP="00250E9A">
      <w:pPr>
        <w:pStyle w:val="L1-FlLSp12"/>
        <w:tabs>
          <w:tab w:val="clear" w:pos="1152"/>
          <w:tab w:val="left" w:pos="5040"/>
        </w:tabs>
        <w:spacing w:line="240" w:lineRule="atLeast"/>
      </w:pPr>
      <w:r>
        <w:t>Enclosure</w:t>
      </w:r>
      <w:r>
        <w:tab/>
        <w:t>National Center for Education Statistics</w:t>
      </w:r>
    </w:p>
    <w:p w:rsidR="00CB0CA2" w:rsidRDefault="00CB0CA2" w:rsidP="00773B0F">
      <w:pPr>
        <w:pStyle w:val="L1-FlLSp12"/>
        <w:tabs>
          <w:tab w:val="clear" w:pos="1152"/>
          <w:tab w:val="left" w:pos="5760"/>
        </w:tabs>
        <w:spacing w:line="240" w:lineRule="atLeast"/>
        <w:rPr>
          <w:rFonts w:cs="Arial"/>
        </w:rPr>
      </w:pPr>
    </w:p>
    <w:p w:rsidR="00CB0CA2" w:rsidRPr="00F76DD3" w:rsidRDefault="00CB0CA2" w:rsidP="00773B0F">
      <w:pPr>
        <w:pStyle w:val="L1-FlLSp12"/>
        <w:tabs>
          <w:tab w:val="clear" w:pos="1152"/>
          <w:tab w:val="left" w:pos="5760"/>
        </w:tabs>
        <w:spacing w:line="240" w:lineRule="atLeast"/>
        <w:rPr>
          <w:rFonts w:cs="Arial"/>
          <w:sz w:val="2"/>
          <w:szCs w:val="2"/>
        </w:rPr>
      </w:pPr>
      <w:r>
        <w:rPr>
          <w:rFonts w:cs="Arial"/>
        </w:rPr>
        <w:br w:type="page"/>
      </w:r>
    </w:p>
    <w:p w:rsidR="00CB0CA2" w:rsidRPr="008D26AE" w:rsidRDefault="00CB0CA2" w:rsidP="001F403E">
      <w:pPr>
        <w:rPr>
          <w:rFonts w:cs="Arial"/>
          <w:b/>
          <w:i/>
          <w:color w:val="365F91"/>
        </w:rPr>
      </w:pPr>
      <w:r>
        <w:rPr>
          <w:rFonts w:cs="Arial"/>
          <w:b/>
          <w:i/>
          <w:color w:val="365F91"/>
        </w:rPr>
        <w:t>PFI cover letter</w:t>
      </w:r>
    </w:p>
    <w:p w:rsidR="00CB0CA2" w:rsidRDefault="00CB0CA2" w:rsidP="00F76DD3">
      <w:pPr>
        <w:pStyle w:val="L1-FlLSp12"/>
        <w:tabs>
          <w:tab w:val="clear" w:pos="1152"/>
          <w:tab w:val="left" w:pos="5760"/>
        </w:tabs>
        <w:spacing w:line="240" w:lineRule="atLeast"/>
        <w:ind w:left="450"/>
        <w:rPr>
          <w:rFonts w:cs="Arial"/>
        </w:rPr>
      </w:pPr>
      <w:r>
        <w:rPr>
          <w:rFonts w:cs="Arial"/>
        </w:rPr>
        <w:t>Resident Sample Member</w:t>
      </w:r>
    </w:p>
    <w:p w:rsidR="00CB0CA2" w:rsidRDefault="00CB0CA2" w:rsidP="00F76DD3">
      <w:pPr>
        <w:pStyle w:val="L1-FlLSp12"/>
        <w:tabs>
          <w:tab w:val="clear" w:pos="1152"/>
          <w:tab w:val="left" w:pos="5760"/>
        </w:tabs>
        <w:spacing w:line="240" w:lineRule="atLeast"/>
        <w:ind w:left="450"/>
        <w:rPr>
          <w:rFonts w:cs="Arial"/>
        </w:rPr>
      </w:pPr>
      <w:r>
        <w:rPr>
          <w:rFonts w:cs="Arial"/>
        </w:rPr>
        <w:t>12345 Sampled Ave</w:t>
      </w:r>
    </w:p>
    <w:p w:rsidR="00CB0CA2" w:rsidRDefault="00CB0CA2" w:rsidP="00F76DD3">
      <w:pPr>
        <w:pStyle w:val="L1-FlLSp12"/>
        <w:tabs>
          <w:tab w:val="clear" w:pos="1152"/>
          <w:tab w:val="left" w:pos="5760"/>
        </w:tabs>
        <w:spacing w:line="240" w:lineRule="atLeast"/>
        <w:ind w:left="450"/>
        <w:rPr>
          <w:rFonts w:cs="Arial"/>
        </w:rPr>
      </w:pPr>
      <w:r>
        <w:rPr>
          <w:rFonts w:cs="Arial"/>
        </w:rPr>
        <w:t>Cooperation, MD 20850</w:t>
      </w:r>
    </w:p>
    <w:p w:rsidR="00CB0CA2" w:rsidRDefault="00CB0CA2" w:rsidP="00773B0F">
      <w:pPr>
        <w:pStyle w:val="L1-FlLSp12"/>
        <w:tabs>
          <w:tab w:val="clear" w:pos="1152"/>
          <w:tab w:val="left" w:pos="6480"/>
        </w:tabs>
        <w:spacing w:line="240" w:lineRule="atLeast"/>
        <w:rPr>
          <w:rFonts w:cs="Times New Roman"/>
        </w:rPr>
      </w:pPr>
    </w:p>
    <w:p w:rsidR="00CB0CA2" w:rsidRDefault="00CB0CA2" w:rsidP="00773B0F">
      <w:pPr>
        <w:pStyle w:val="L1-FlLSp12"/>
        <w:tabs>
          <w:tab w:val="clear" w:pos="1152"/>
          <w:tab w:val="left" w:pos="6480"/>
        </w:tabs>
        <w:spacing w:line="240" w:lineRule="atLeast"/>
      </w:pPr>
      <w:r>
        <w:rPr>
          <w:rFonts w:cs="Times New Roman"/>
        </w:rPr>
        <w:tab/>
      </w:r>
      <w:r>
        <w:t>{MONTH} XX, 2011</w:t>
      </w:r>
    </w:p>
    <w:p w:rsidR="00CB0CA2" w:rsidRDefault="00CB0CA2" w:rsidP="006D0ACE">
      <w:pPr>
        <w:pStyle w:val="L1-FlLSp12"/>
        <w:spacing w:line="240" w:lineRule="atLeast"/>
        <w:rPr>
          <w:rFonts w:cs="Times New Roman"/>
        </w:rPr>
      </w:pPr>
    </w:p>
    <w:p w:rsidR="00CB0CA2" w:rsidRDefault="00CB0CA2" w:rsidP="006D0ACE">
      <w:pPr>
        <w:pStyle w:val="L1-FlLSp12"/>
        <w:spacing w:line="240" w:lineRule="atLeast"/>
        <w:rPr>
          <w:rFonts w:cs="Times New Roman"/>
        </w:rPr>
      </w:pPr>
      <w:r>
        <w:t xml:space="preserve">Dear Parent of </w:t>
      </w:r>
      <w:r>
        <w:rPr>
          <w:rFonts w:cs="Times New Roman"/>
        </w:rPr>
        <w:t>{</w:t>
      </w:r>
      <w:r>
        <w:t>CHILD}:</w:t>
      </w:r>
    </w:p>
    <w:p w:rsidR="00CB0CA2" w:rsidRDefault="00CB0CA2" w:rsidP="006D0ACE">
      <w:pPr>
        <w:pStyle w:val="L1-FlLSp12"/>
        <w:spacing w:line="240" w:lineRule="atLeast"/>
        <w:rPr>
          <w:rFonts w:cs="Times New Roman"/>
        </w:rPr>
      </w:pPr>
    </w:p>
    <w:p w:rsidR="00CB0CA2" w:rsidRPr="004B0D38" w:rsidRDefault="00CB0CA2" w:rsidP="006D0ACE">
      <w:pPr>
        <w:pStyle w:val="L1-FlLSp12"/>
        <w:spacing w:line="240" w:lineRule="atLeast"/>
        <w:ind w:right="187"/>
        <w:rPr>
          <w:rFonts w:cs="Times New Roman"/>
        </w:rPr>
      </w:pPr>
      <w:r>
        <w:t xml:space="preserve">A few weeks ago your household helped us by completing a short survey for the U.S. Department of Education.   Thank you for your response.  I’m now asking you to help us by </w:t>
      </w:r>
      <w:r w:rsidRPr="004B0D38">
        <w:t xml:space="preserve">completing the final part of </w:t>
      </w:r>
      <w:r>
        <w:t xml:space="preserve">this important </w:t>
      </w:r>
      <w:r w:rsidRPr="004B0D38">
        <w:t xml:space="preserve">study.  The study </w:t>
      </w:r>
      <w:r>
        <w:t xml:space="preserve">is used by </w:t>
      </w:r>
      <w:r w:rsidRPr="004B0D38">
        <w:t xml:space="preserve">educators, policymakers, and researchers to understand </w:t>
      </w:r>
      <w:r>
        <w:t xml:space="preserve">the </w:t>
      </w:r>
      <w:r w:rsidRPr="004B0D38">
        <w:t>educational experiences and needs</w:t>
      </w:r>
      <w:r>
        <w:t xml:space="preserve"> of all children in the United States.</w:t>
      </w:r>
    </w:p>
    <w:p w:rsidR="00CB0CA2" w:rsidRPr="004B0D38" w:rsidRDefault="00CB0CA2" w:rsidP="00773B0F">
      <w:pPr>
        <w:pStyle w:val="L1-FlLSp12"/>
        <w:spacing w:line="240" w:lineRule="atLeast"/>
        <w:rPr>
          <w:rFonts w:cs="Times New Roman"/>
        </w:rPr>
      </w:pPr>
    </w:p>
    <w:p w:rsidR="00CB0CA2" w:rsidRPr="004B0D38" w:rsidRDefault="00CB0CA2" w:rsidP="006D0ACE">
      <w:pPr>
        <w:pStyle w:val="L1-FlLSp12"/>
        <w:spacing w:line="240" w:lineRule="atLeast"/>
        <w:ind w:right="187"/>
      </w:pPr>
      <w:r w:rsidRPr="004B0D38">
        <w:t xml:space="preserve">The survey you returned to us stated that the child listed below lives in this household.  When completing the enclosed survey please </w:t>
      </w:r>
      <w:r>
        <w:t>answer</w:t>
      </w:r>
      <w:r w:rsidRPr="004B0D38">
        <w:t xml:space="preserve"> about:</w:t>
      </w:r>
    </w:p>
    <w:p w:rsidR="00CB0CA2" w:rsidRDefault="00CB0CA2" w:rsidP="006D0ACE">
      <w:pPr>
        <w:pStyle w:val="L1-FlLSp12"/>
        <w:spacing w:line="240" w:lineRule="atLeast"/>
        <w:rPr>
          <w:rFonts w:cs="Times New Roman"/>
        </w:rPr>
      </w:pPr>
    </w:p>
    <w:p w:rsidR="00CB0CA2" w:rsidRPr="004B0D38" w:rsidRDefault="00CB0CA2" w:rsidP="006D0ACE">
      <w:pPr>
        <w:pStyle w:val="L1-FlLSp12"/>
        <w:spacing w:line="240" w:lineRule="atLeast"/>
        <w:rPr>
          <w:rFonts w:cs="Times New Roman"/>
        </w:rPr>
      </w:pPr>
    </w:p>
    <w:p w:rsidR="00CB0CA2" w:rsidRPr="00FA3549" w:rsidRDefault="00CB0CA2" w:rsidP="006D0ACE">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6D0ACE">
      <w:pPr>
        <w:pStyle w:val="L1-FlLSp12"/>
        <w:spacing w:line="240" w:lineRule="atLeast"/>
        <w:ind w:firstLine="720"/>
        <w:rPr>
          <w:rFonts w:cs="Times New Roman"/>
        </w:rPr>
      </w:pPr>
    </w:p>
    <w:p w:rsidR="00CB0CA2" w:rsidRDefault="00CB0CA2" w:rsidP="006D0ACE">
      <w:pPr>
        <w:pStyle w:val="L1-FlLSp12"/>
        <w:spacing w:line="240" w:lineRule="atLeast"/>
        <w:ind w:firstLine="720"/>
        <w:rPr>
          <w:rFonts w:cs="Times New Roman"/>
        </w:rPr>
      </w:pPr>
    </w:p>
    <w:p w:rsidR="00CB0CA2" w:rsidRPr="00565700" w:rsidRDefault="00CB0CA2" w:rsidP="00F76DD3">
      <w:pPr>
        <w:pStyle w:val="L1-FlLSp12"/>
        <w:spacing w:line="240" w:lineRule="atLeast"/>
        <w:ind w:right="187"/>
      </w:pPr>
      <w:r w:rsidRPr="00486BD0">
        <w:t>This national educational study will provide much needed information on how schools and families work together to promote children’s learning</w:t>
      </w:r>
      <w:r>
        <w:t xml:space="preserve">. </w:t>
      </w:r>
      <w:r w:rsidRPr="00B36E08">
        <w:t xml:space="preserve"> </w:t>
      </w:r>
      <w:r>
        <w:t>Although your participation is voluntary, y</w:t>
      </w:r>
      <w:r w:rsidRPr="00565700">
        <w:t xml:space="preserve">our response to this survey </w:t>
      </w:r>
      <w:r>
        <w:t xml:space="preserve">is important as it </w:t>
      </w:r>
      <w:r w:rsidRPr="00565700">
        <w:t xml:space="preserve">will help </w:t>
      </w:r>
      <w:r>
        <w:t xml:space="preserve">provide a clear picture of children’s </w:t>
      </w:r>
      <w:r w:rsidRPr="00565700">
        <w:t>educational experience</w:t>
      </w:r>
      <w:r>
        <w:t>s</w:t>
      </w:r>
      <w:r w:rsidRPr="00565700">
        <w:t xml:space="preserve"> in the U</w:t>
      </w:r>
      <w:r>
        <w:t xml:space="preserve">nited </w:t>
      </w:r>
      <w:r w:rsidRPr="00565700">
        <w:t>S</w:t>
      </w:r>
      <w:r>
        <w:t>tates</w:t>
      </w:r>
      <w:r w:rsidRPr="00565700">
        <w:t>.</w:t>
      </w:r>
      <w:r>
        <w:t xml:space="preserve">  </w:t>
      </w:r>
      <w:r w:rsidRPr="00F76DD3">
        <w:t xml:space="preserve">Please be assured that all information you give may be used </w:t>
      </w:r>
      <w:r w:rsidRPr="00651483">
        <w:t xml:space="preserve">only for statistical purposes and may not be disclosed, or used, in identifiable form for any other purpose except as required by law </w:t>
      </w:r>
      <w:r>
        <w:t>(Section 9573, 20 US Code)</w:t>
      </w:r>
      <w:r w:rsidRPr="00651483">
        <w:t>.</w:t>
      </w:r>
      <w:r>
        <w:t xml:space="preserve"> Your responses will be combined with those of others to produce national statistics about children’s educational experiences.</w:t>
      </w:r>
    </w:p>
    <w:p w:rsidR="00CB0CA2" w:rsidRPr="004B0D38" w:rsidRDefault="00CB0CA2" w:rsidP="00F76DD3">
      <w:pPr>
        <w:pStyle w:val="L1-FlLSp12"/>
        <w:spacing w:line="240" w:lineRule="atLeast"/>
        <w:ind w:right="187"/>
      </w:pPr>
    </w:p>
    <w:p w:rsidR="00CB0CA2" w:rsidRPr="004B0D38" w:rsidRDefault="00CB0CA2" w:rsidP="00743DCD">
      <w:pPr>
        <w:pStyle w:val="SP-SglSpPara"/>
        <w:ind w:right="187" w:firstLine="0"/>
        <w:rPr>
          <w:rFonts w:cs="Times New Roman"/>
        </w:rPr>
      </w:pPr>
      <w:r>
        <w:t xml:space="preserve">The National Center for Education Statistics, within the Department of Education, is authorized to conduct this survey (Section 9543, 20 US Code). </w:t>
      </w:r>
      <w:r w:rsidRPr="004B0D38">
        <w:t>Westat, a research firm under contract with the U.S. Department of Education, is administering the survey.</w:t>
      </w:r>
      <w:r>
        <w:t xml:space="preserve"> </w:t>
      </w:r>
      <w:r w:rsidRPr="004B0D38">
        <w:rPr>
          <w:spacing w:val="-2"/>
        </w:rPr>
        <w:t xml:space="preserve">More details about the </w:t>
      </w:r>
      <w:r>
        <w:rPr>
          <w:spacing w:val="-2"/>
        </w:rPr>
        <w:t>study</w:t>
      </w:r>
      <w:r w:rsidRPr="004B0D38">
        <w:rPr>
          <w:spacing w:val="-2"/>
        </w:rPr>
        <w:t xml:space="preserve"> are provided on the back of the enclosed survey</w:t>
      </w:r>
      <w:r>
        <w:rPr>
          <w:spacing w:val="-2"/>
        </w:rPr>
        <w:t xml:space="preserve"> and </w:t>
      </w:r>
      <w:r w:rsidRPr="00AC562F">
        <w:t>online at</w:t>
      </w:r>
      <w:r>
        <w:t xml:space="preserve"> </w:t>
      </w:r>
      <w:r w:rsidRPr="00E778CB">
        <w:t>h</w:t>
      </w:r>
      <w:r>
        <w:t>ttp://surveys.nces.ed.gov/nhes/</w:t>
      </w:r>
      <w:r w:rsidRPr="00AC562F">
        <w:t>.</w:t>
      </w:r>
    </w:p>
    <w:p w:rsidR="00CB0CA2" w:rsidRDefault="00CB0CA2" w:rsidP="00743DCD">
      <w:pPr>
        <w:pStyle w:val="SP-SglSpPara"/>
        <w:ind w:right="180" w:firstLine="720"/>
        <w:rPr>
          <w:rFonts w:cs="Times New Roman"/>
        </w:rPr>
      </w:pPr>
    </w:p>
    <w:p w:rsidR="00CB0CA2" w:rsidRPr="004B0D38" w:rsidRDefault="00CB0CA2" w:rsidP="00743DCD">
      <w:pPr>
        <w:pStyle w:val="SP-SglSpPara"/>
        <w:ind w:right="180" w:firstLine="720"/>
        <w:rPr>
          <w:rFonts w:cs="Times New Roman"/>
        </w:rPr>
      </w:pPr>
    </w:p>
    <w:p w:rsidR="00CB0CA2" w:rsidRPr="004B0D38" w:rsidRDefault="00CB0CA2" w:rsidP="00743DCD">
      <w:pPr>
        <w:pStyle w:val="SP-SglSpPara"/>
        <w:ind w:right="187" w:firstLine="0"/>
      </w:pPr>
      <w:r w:rsidRPr="004B0D38">
        <w:t xml:space="preserve">Thank you in advance for your cooperation. The enclosed survey should only take about </w:t>
      </w:r>
      <w:r>
        <w:t>20</w:t>
      </w:r>
      <w:r w:rsidRPr="004B0D38">
        <w:t xml:space="preserve"> minutes </w:t>
      </w:r>
      <w:r>
        <w:t>to complete</w:t>
      </w:r>
      <w:r w:rsidRPr="004B0D38">
        <w:t>.</w:t>
      </w:r>
      <w:r>
        <w:t xml:space="preserve">  Please return the survey in the enclosed envelope.</w:t>
      </w:r>
      <w:r w:rsidRPr="004B0D38">
        <w:rPr>
          <w:spacing w:val="-2"/>
        </w:rPr>
        <w:t xml:space="preserve">  </w:t>
      </w:r>
      <w:r w:rsidRPr="004B0D38">
        <w:t xml:space="preserve">If you have any questions about the study </w:t>
      </w:r>
      <w:r>
        <w:t xml:space="preserve">or need replacement materials </w:t>
      </w:r>
      <w:r w:rsidRPr="004B0D38">
        <w:t>please call Westat toll-free at 1-888-</w:t>
      </w:r>
      <w:r>
        <w:t>880</w:t>
      </w:r>
      <w:r w:rsidRPr="004B0D38">
        <w:t>-</w:t>
      </w:r>
      <w:r>
        <w:t>3033</w:t>
      </w:r>
      <w:r w:rsidRPr="004B0D38">
        <w:t>.</w:t>
      </w:r>
    </w:p>
    <w:p w:rsidR="00CB0CA2" w:rsidRPr="004B0D38" w:rsidRDefault="00CB0CA2" w:rsidP="006D0ACE">
      <w:pPr>
        <w:pStyle w:val="L1-FlLSp12"/>
        <w:spacing w:line="240" w:lineRule="auto"/>
        <w:rPr>
          <w:rFonts w:cs="Times New Roman"/>
        </w:rPr>
      </w:pPr>
    </w:p>
    <w:p w:rsidR="00CB0CA2" w:rsidRDefault="00CB0CA2" w:rsidP="006D0ACE">
      <w:pPr>
        <w:pStyle w:val="L1-FlLSp12"/>
        <w:tabs>
          <w:tab w:val="clear" w:pos="1152"/>
          <w:tab w:val="left" w:pos="5040"/>
        </w:tabs>
        <w:spacing w:line="240" w:lineRule="atLeast"/>
      </w:pPr>
      <w:r>
        <w:rPr>
          <w:rFonts w:cs="Times New Roman"/>
        </w:rPr>
        <w:tab/>
      </w:r>
      <w:r>
        <w:t>Sincerely,</w:t>
      </w:r>
    </w:p>
    <w:p w:rsidR="00CB0CA2" w:rsidRDefault="00CB0CA2" w:rsidP="00773B0F">
      <w:pPr>
        <w:pStyle w:val="L1-FlLSp12"/>
        <w:tabs>
          <w:tab w:val="clear" w:pos="1152"/>
          <w:tab w:val="left" w:pos="4860"/>
        </w:tabs>
        <w:spacing w:line="240" w:lineRule="atLeast"/>
        <w:ind w:left="4860"/>
      </w:pPr>
      <w:r>
        <w:pict>
          <v:shape id="_x0000_i1036" type="#_x0000_t75" style="width:137.25pt;height:42.75pt">
            <v:imagedata r:id="rId7" o:title=""/>
          </v:shape>
        </w:pict>
      </w:r>
    </w:p>
    <w:p w:rsidR="00CB0CA2" w:rsidRDefault="00CB0CA2" w:rsidP="006D0ACE">
      <w:pPr>
        <w:pStyle w:val="L1-FlLSp12"/>
        <w:tabs>
          <w:tab w:val="clear" w:pos="1152"/>
          <w:tab w:val="left" w:pos="5040"/>
        </w:tabs>
        <w:spacing w:line="240" w:lineRule="atLeast"/>
        <w:ind w:left="5040"/>
      </w:pPr>
      <w:r>
        <w:t>Stuart Kerachsky</w:t>
      </w:r>
    </w:p>
    <w:p w:rsidR="00CB0CA2" w:rsidRDefault="00CB0CA2" w:rsidP="006D0ACE">
      <w:pPr>
        <w:pStyle w:val="L1-FlLSp12"/>
        <w:tabs>
          <w:tab w:val="clear" w:pos="1152"/>
          <w:tab w:val="left" w:pos="5040"/>
        </w:tabs>
        <w:spacing w:line="240" w:lineRule="atLeast"/>
      </w:pPr>
      <w:r>
        <w:rPr>
          <w:rFonts w:cs="Times New Roman"/>
        </w:rPr>
        <w:tab/>
        <w:t xml:space="preserve">Deputy </w:t>
      </w:r>
      <w:r>
        <w:t>Commissioner</w:t>
      </w:r>
    </w:p>
    <w:p w:rsidR="00CB0CA2" w:rsidRDefault="00CB0CA2" w:rsidP="006D0ACE">
      <w:pPr>
        <w:pStyle w:val="L1-FlLSp12"/>
        <w:tabs>
          <w:tab w:val="clear" w:pos="1152"/>
          <w:tab w:val="left" w:pos="5040"/>
        </w:tabs>
        <w:spacing w:line="240" w:lineRule="atLeast"/>
      </w:pPr>
      <w:r>
        <w:t>Enclosure</w:t>
      </w:r>
      <w:r>
        <w:tab/>
        <w:t>National Center for Education Statistics</w:t>
      </w:r>
    </w:p>
    <w:p w:rsidR="00CB0CA2" w:rsidRPr="008D26AE" w:rsidRDefault="00CB0CA2" w:rsidP="00A226B5">
      <w:pPr>
        <w:rPr>
          <w:rFonts w:cs="Arial"/>
          <w:b/>
          <w:i/>
          <w:color w:val="365F91"/>
        </w:rPr>
      </w:pPr>
      <w:r>
        <w:rPr>
          <w:rFonts w:cs="Arial"/>
          <w:b/>
          <w:i/>
          <w:color w:val="365F91"/>
        </w:rPr>
        <w:br w:type="page"/>
        <w:t>Homeschool cover letter</w:t>
      </w:r>
    </w:p>
    <w:p w:rsidR="00CB0CA2" w:rsidRDefault="00CB0CA2" w:rsidP="00773B0F">
      <w:pPr>
        <w:pStyle w:val="L1-FlLSp12"/>
        <w:tabs>
          <w:tab w:val="clear" w:pos="1152"/>
          <w:tab w:val="left" w:pos="5760"/>
        </w:tabs>
        <w:spacing w:line="240" w:lineRule="atLeast"/>
        <w:ind w:left="450"/>
        <w:rPr>
          <w:rFonts w:cs="Arial"/>
        </w:rPr>
      </w:pPr>
      <w:r>
        <w:rPr>
          <w:rFonts w:cs="Arial"/>
        </w:rPr>
        <w:t>Resident Sample Member</w:t>
      </w:r>
    </w:p>
    <w:p w:rsidR="00CB0CA2" w:rsidRDefault="00CB0CA2" w:rsidP="00773B0F">
      <w:pPr>
        <w:pStyle w:val="L1-FlLSp12"/>
        <w:tabs>
          <w:tab w:val="clear" w:pos="1152"/>
          <w:tab w:val="left" w:pos="5760"/>
        </w:tabs>
        <w:spacing w:line="240" w:lineRule="atLeast"/>
        <w:ind w:left="450"/>
        <w:rPr>
          <w:rFonts w:cs="Arial"/>
        </w:rPr>
      </w:pPr>
      <w:r>
        <w:rPr>
          <w:rFonts w:cs="Arial"/>
        </w:rPr>
        <w:t>12345 Sampled Ave</w:t>
      </w:r>
    </w:p>
    <w:p w:rsidR="00CB0CA2" w:rsidRDefault="00CB0CA2" w:rsidP="00773B0F">
      <w:pPr>
        <w:pStyle w:val="L1-FlLSp12"/>
        <w:tabs>
          <w:tab w:val="clear" w:pos="1152"/>
          <w:tab w:val="left" w:pos="5760"/>
        </w:tabs>
        <w:spacing w:line="240" w:lineRule="atLeast"/>
        <w:ind w:left="450"/>
        <w:rPr>
          <w:rFonts w:cs="Arial"/>
        </w:rPr>
      </w:pPr>
      <w:r>
        <w:rPr>
          <w:rFonts w:cs="Arial"/>
        </w:rPr>
        <w:t>Cooperation, MD 20850</w:t>
      </w:r>
    </w:p>
    <w:p w:rsidR="00CB0CA2" w:rsidRDefault="00CB0CA2" w:rsidP="006D0ACE">
      <w:pPr>
        <w:pStyle w:val="L1-FlLSp12"/>
        <w:tabs>
          <w:tab w:val="clear" w:pos="1152"/>
          <w:tab w:val="left" w:pos="5760"/>
        </w:tabs>
        <w:spacing w:line="240" w:lineRule="atLeast"/>
        <w:rPr>
          <w:rFonts w:cs="Times New Roman"/>
        </w:rPr>
      </w:pPr>
    </w:p>
    <w:p w:rsidR="00CB0CA2" w:rsidRDefault="00CB0CA2" w:rsidP="006D0ACE">
      <w:pPr>
        <w:pStyle w:val="L1-FlLSp12"/>
        <w:tabs>
          <w:tab w:val="clear" w:pos="1152"/>
          <w:tab w:val="left" w:pos="5760"/>
        </w:tabs>
        <w:spacing w:line="240" w:lineRule="atLeast"/>
        <w:rPr>
          <w:rFonts w:cs="Times New Roman"/>
        </w:rPr>
      </w:pPr>
    </w:p>
    <w:p w:rsidR="00CB0CA2" w:rsidRDefault="00CB0CA2" w:rsidP="00773B0F">
      <w:pPr>
        <w:pStyle w:val="L1-FlLSp12"/>
        <w:tabs>
          <w:tab w:val="clear" w:pos="1152"/>
          <w:tab w:val="left" w:pos="6480"/>
        </w:tabs>
        <w:spacing w:line="240" w:lineRule="atLeast"/>
      </w:pPr>
      <w:r>
        <w:rPr>
          <w:rFonts w:cs="Times New Roman"/>
        </w:rPr>
        <w:tab/>
      </w:r>
      <w:r>
        <w:t>{MONTH} XX, 2011</w:t>
      </w:r>
    </w:p>
    <w:p w:rsidR="00CB0CA2" w:rsidRDefault="00CB0CA2" w:rsidP="006D0ACE">
      <w:pPr>
        <w:pStyle w:val="L1-FlLSp12"/>
        <w:spacing w:line="240" w:lineRule="atLeast"/>
        <w:rPr>
          <w:rFonts w:cs="Times New Roman"/>
        </w:rPr>
      </w:pPr>
    </w:p>
    <w:p w:rsidR="00CB0CA2" w:rsidRDefault="00CB0CA2" w:rsidP="006D0ACE">
      <w:pPr>
        <w:pStyle w:val="L1-FlLSp12"/>
        <w:spacing w:line="240" w:lineRule="atLeast"/>
        <w:rPr>
          <w:rFonts w:cs="Times New Roman"/>
        </w:rPr>
      </w:pPr>
      <w:r>
        <w:t xml:space="preserve">Dear Parent of </w:t>
      </w:r>
      <w:r>
        <w:rPr>
          <w:rFonts w:cs="Times New Roman"/>
        </w:rPr>
        <w:t>{</w:t>
      </w:r>
      <w:r>
        <w:t>CHILD}:</w:t>
      </w:r>
    </w:p>
    <w:p w:rsidR="00CB0CA2" w:rsidRDefault="00CB0CA2" w:rsidP="006D0ACE">
      <w:pPr>
        <w:pStyle w:val="L1-FlLSp12"/>
        <w:spacing w:line="240" w:lineRule="atLeast"/>
        <w:rPr>
          <w:rFonts w:cs="Times New Roman"/>
        </w:rPr>
      </w:pPr>
    </w:p>
    <w:p w:rsidR="00CB0CA2" w:rsidRDefault="00CB0CA2" w:rsidP="006D0ACE">
      <w:pPr>
        <w:pStyle w:val="L1-FlLSp12"/>
        <w:spacing w:line="240" w:lineRule="atLeast"/>
        <w:ind w:right="187"/>
      </w:pPr>
      <w:r>
        <w:t xml:space="preserve">A few weeks ago your household helped us by completing a short survey for the U.S. Department of Education.   Thank you for your response.  I’m now asking you to help us by </w:t>
      </w:r>
      <w:r w:rsidRPr="004B0D38">
        <w:t xml:space="preserve">completing the final part of </w:t>
      </w:r>
      <w:r>
        <w:t xml:space="preserve">this important </w:t>
      </w:r>
      <w:r w:rsidRPr="004B0D38">
        <w:t xml:space="preserve">study.  </w:t>
      </w:r>
    </w:p>
    <w:p w:rsidR="00CB0CA2" w:rsidRDefault="00CB0CA2" w:rsidP="006D0ACE">
      <w:pPr>
        <w:pStyle w:val="L1-FlLSp12"/>
        <w:spacing w:line="240" w:lineRule="atLeast"/>
        <w:ind w:right="187"/>
      </w:pPr>
    </w:p>
    <w:p w:rsidR="00CB0CA2" w:rsidRPr="00A2400B" w:rsidRDefault="00CB0CA2" w:rsidP="00A226B5">
      <w:pPr>
        <w:pStyle w:val="L1-FlLSp12"/>
        <w:numPr>
          <w:ilvl w:val="0"/>
          <w:numId w:val="5"/>
        </w:numPr>
        <w:tabs>
          <w:tab w:val="clear" w:pos="1152"/>
          <w:tab w:val="left" w:pos="720"/>
        </w:tabs>
        <w:spacing w:after="120" w:line="240" w:lineRule="atLeast"/>
        <w:ind w:right="187"/>
      </w:pPr>
      <w:r w:rsidRPr="004B0D38">
        <w:t>Th</w:t>
      </w:r>
      <w:r>
        <w:t>is</w:t>
      </w:r>
      <w:r w:rsidRPr="004B0D38">
        <w:t xml:space="preserve"> </w:t>
      </w:r>
      <w:r>
        <w:t xml:space="preserve">national education </w:t>
      </w:r>
      <w:r w:rsidRPr="004B0D38">
        <w:t xml:space="preserve">study </w:t>
      </w:r>
      <w:r>
        <w:t xml:space="preserve">is </w:t>
      </w:r>
      <w:r w:rsidRPr="00A2400B">
        <w:t xml:space="preserve">the </w:t>
      </w:r>
      <w:r w:rsidRPr="00A2400B">
        <w:rPr>
          <w:b/>
        </w:rPr>
        <w:t>only study that provides</w:t>
      </w:r>
      <w:r w:rsidRPr="00A2400B">
        <w:t xml:space="preserve"> </w:t>
      </w:r>
      <w:r w:rsidRPr="00A2400B">
        <w:rPr>
          <w:b/>
        </w:rPr>
        <w:t>nationally representative</w:t>
      </w:r>
      <w:r w:rsidRPr="00A2400B">
        <w:t xml:space="preserve"> </w:t>
      </w:r>
      <w:r w:rsidRPr="00A2400B">
        <w:rPr>
          <w:b/>
        </w:rPr>
        <w:t>information</w:t>
      </w:r>
      <w:r w:rsidRPr="00A2400B">
        <w:t xml:space="preserve"> </w:t>
      </w:r>
      <w:r w:rsidRPr="00A2400B">
        <w:rPr>
          <w:b/>
        </w:rPr>
        <w:t>on homeschooling</w:t>
      </w:r>
      <w:r w:rsidRPr="00A2400B">
        <w:t xml:space="preserve"> practices and resources in the United States.</w:t>
      </w:r>
    </w:p>
    <w:p w:rsidR="00CB0CA2" w:rsidRPr="004B0D38" w:rsidRDefault="00CB0CA2" w:rsidP="00A226B5">
      <w:pPr>
        <w:pStyle w:val="L1-FlLSp12"/>
        <w:numPr>
          <w:ilvl w:val="0"/>
          <w:numId w:val="5"/>
        </w:numPr>
        <w:tabs>
          <w:tab w:val="clear" w:pos="1152"/>
          <w:tab w:val="left" w:pos="720"/>
        </w:tabs>
        <w:spacing w:line="240" w:lineRule="atLeast"/>
        <w:ind w:right="187"/>
        <w:rPr>
          <w:rFonts w:cs="Times New Roman"/>
        </w:rPr>
      </w:pPr>
      <w:r>
        <w:t xml:space="preserve">Although your participation is voluntary, </w:t>
      </w:r>
      <w:r w:rsidRPr="00A2400B">
        <w:rPr>
          <w:b/>
        </w:rPr>
        <w:t>your response to this survey is important</w:t>
      </w:r>
      <w:r>
        <w:t xml:space="preserve">. It </w:t>
      </w:r>
      <w:r w:rsidRPr="00565700">
        <w:t xml:space="preserve">will help </w:t>
      </w:r>
      <w:r>
        <w:t xml:space="preserve">provide a clear picture of all children’s educational </w:t>
      </w:r>
      <w:r w:rsidRPr="00565700">
        <w:t>experience</w:t>
      </w:r>
      <w:r>
        <w:t>s</w:t>
      </w:r>
      <w:r w:rsidRPr="00565700">
        <w:t xml:space="preserve"> in the U</w:t>
      </w:r>
      <w:r>
        <w:t xml:space="preserve">nited </w:t>
      </w:r>
      <w:r w:rsidRPr="00565700">
        <w:t>S</w:t>
      </w:r>
      <w:r>
        <w:t>tates</w:t>
      </w:r>
      <w:r w:rsidRPr="00565700">
        <w:t>.</w:t>
      </w:r>
      <w:r>
        <w:t xml:space="preserve">  </w:t>
      </w:r>
    </w:p>
    <w:p w:rsidR="00CB0CA2" w:rsidRPr="004B0D38" w:rsidRDefault="00CB0CA2" w:rsidP="00773B0F">
      <w:pPr>
        <w:pStyle w:val="L1-FlLSp12"/>
        <w:spacing w:line="240" w:lineRule="atLeast"/>
        <w:rPr>
          <w:rFonts w:cs="Times New Roman"/>
        </w:rPr>
      </w:pPr>
    </w:p>
    <w:p w:rsidR="00CB0CA2" w:rsidRPr="004B0D38" w:rsidRDefault="00CB0CA2" w:rsidP="006D0ACE">
      <w:pPr>
        <w:pStyle w:val="L1-FlLSp12"/>
        <w:spacing w:line="240" w:lineRule="atLeast"/>
        <w:ind w:right="187"/>
      </w:pPr>
      <w:r w:rsidRPr="004B0D38">
        <w:t xml:space="preserve">The survey you returned to us stated that the child listed below lives in this household.  When completing the enclosed survey please </w:t>
      </w:r>
      <w:r>
        <w:t>answer</w:t>
      </w:r>
      <w:r w:rsidRPr="004B0D38">
        <w:t xml:space="preserve"> about:</w:t>
      </w:r>
    </w:p>
    <w:p w:rsidR="00CB0CA2" w:rsidRDefault="00CB0CA2" w:rsidP="006D0ACE">
      <w:pPr>
        <w:pStyle w:val="L1-FlLSp12"/>
        <w:spacing w:line="240" w:lineRule="atLeast"/>
        <w:rPr>
          <w:rFonts w:cs="Times New Roman"/>
        </w:rPr>
      </w:pPr>
    </w:p>
    <w:p w:rsidR="00CB0CA2" w:rsidRPr="004B0D38" w:rsidRDefault="00CB0CA2" w:rsidP="006D0ACE">
      <w:pPr>
        <w:pStyle w:val="L1-FlLSp12"/>
        <w:spacing w:line="240" w:lineRule="atLeast"/>
        <w:rPr>
          <w:rFonts w:cs="Times New Roman"/>
        </w:rPr>
      </w:pPr>
    </w:p>
    <w:p w:rsidR="00CB0CA2" w:rsidRPr="00FA3549" w:rsidRDefault="00CB0CA2" w:rsidP="006D0ACE">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w:t>
      </w:r>
    </w:p>
    <w:p w:rsidR="00CB0CA2" w:rsidRDefault="00CB0CA2" w:rsidP="006D0ACE">
      <w:pPr>
        <w:pStyle w:val="L1-FlLSp12"/>
        <w:spacing w:line="240" w:lineRule="atLeast"/>
        <w:ind w:firstLine="720"/>
        <w:rPr>
          <w:rFonts w:cs="Times New Roman"/>
        </w:rPr>
      </w:pPr>
    </w:p>
    <w:p w:rsidR="00CB0CA2" w:rsidRPr="00565700" w:rsidRDefault="00CB0CA2" w:rsidP="00264BFF">
      <w:pPr>
        <w:pStyle w:val="L1-FlLSp12"/>
        <w:spacing w:line="240" w:lineRule="atLeast"/>
        <w:ind w:right="187"/>
      </w:pPr>
      <w:r w:rsidRPr="00264BFF">
        <w:t xml:space="preserve">Please be assured that all information you give may be used </w:t>
      </w:r>
      <w:r w:rsidRPr="00651483">
        <w:t xml:space="preserve">only for statistical purposes and may not be disclosed, or used, in identifiable form for any other purpose except as required by law </w:t>
      </w:r>
      <w:r>
        <w:t>(Section 9573, 20 US Code)</w:t>
      </w:r>
      <w:r w:rsidRPr="00651483">
        <w:t>.</w:t>
      </w:r>
      <w:r>
        <w:t xml:space="preserve"> Your responses will be combined with those of others to produce national statistics about children’s educational experiences.</w:t>
      </w:r>
    </w:p>
    <w:p w:rsidR="00CB0CA2" w:rsidRPr="004B0D38" w:rsidRDefault="00CB0CA2" w:rsidP="00264BFF">
      <w:pPr>
        <w:pStyle w:val="L1-FlLSp12"/>
        <w:spacing w:line="240" w:lineRule="atLeast"/>
        <w:ind w:right="187"/>
      </w:pPr>
    </w:p>
    <w:p w:rsidR="00CB0CA2" w:rsidRPr="004B0D38" w:rsidRDefault="00CB0CA2" w:rsidP="00743DCD">
      <w:pPr>
        <w:pStyle w:val="SP-SglSpPara"/>
        <w:ind w:right="187" w:firstLine="0"/>
        <w:rPr>
          <w:rFonts w:cs="Times New Roman"/>
        </w:rPr>
      </w:pPr>
      <w:r>
        <w:t xml:space="preserve">The National Center for Education Statistics, within the Department of Education, is authorized to conduct this survey (Section 9543, 20 US Code). </w:t>
      </w:r>
      <w:r w:rsidRPr="004B0D38">
        <w:t>Westat, a research firm under contract with the U.S. Department of Education, is administering the survey.</w:t>
      </w:r>
      <w:r>
        <w:t xml:space="preserve"> </w:t>
      </w:r>
      <w:r w:rsidRPr="004B0D38">
        <w:rPr>
          <w:spacing w:val="-2"/>
        </w:rPr>
        <w:t xml:space="preserve">More details about the </w:t>
      </w:r>
      <w:r>
        <w:rPr>
          <w:spacing w:val="-2"/>
        </w:rPr>
        <w:t>study</w:t>
      </w:r>
      <w:r w:rsidRPr="004B0D38">
        <w:rPr>
          <w:spacing w:val="-2"/>
        </w:rPr>
        <w:t xml:space="preserve"> are provided on the back of the enclosed survey</w:t>
      </w:r>
      <w:r>
        <w:rPr>
          <w:spacing w:val="-2"/>
        </w:rPr>
        <w:t xml:space="preserve"> and </w:t>
      </w:r>
      <w:r w:rsidRPr="00AC562F">
        <w:t>online at</w:t>
      </w:r>
      <w:r>
        <w:t xml:space="preserve"> http://nces.ed.gov/nhes</w:t>
      </w:r>
      <w:r w:rsidRPr="00AC562F">
        <w:t>.</w:t>
      </w:r>
    </w:p>
    <w:p w:rsidR="00CB0CA2" w:rsidRPr="004B0D38" w:rsidRDefault="00CB0CA2" w:rsidP="00743DCD">
      <w:pPr>
        <w:pStyle w:val="SP-SglSpPara"/>
        <w:ind w:right="180" w:firstLine="720"/>
        <w:rPr>
          <w:rFonts w:cs="Times New Roman"/>
        </w:rPr>
      </w:pPr>
    </w:p>
    <w:p w:rsidR="00CB0CA2" w:rsidRPr="004B0D38" w:rsidRDefault="00CB0CA2" w:rsidP="00743DCD">
      <w:pPr>
        <w:pStyle w:val="SP-SglSpPara"/>
        <w:ind w:right="187" w:firstLine="0"/>
      </w:pPr>
      <w:r w:rsidRPr="004B0D38">
        <w:t xml:space="preserve">Thank you in advance for your cooperation. The enclosed survey should only take about </w:t>
      </w:r>
      <w:r>
        <w:t>20</w:t>
      </w:r>
      <w:r w:rsidRPr="004B0D38">
        <w:t xml:space="preserve"> minutes </w:t>
      </w:r>
      <w:r>
        <w:t>to complete</w:t>
      </w:r>
      <w:r w:rsidRPr="004B0D38">
        <w:t>.</w:t>
      </w:r>
      <w:r>
        <w:t xml:space="preserve">  Please return the survey in the enclosed envelope.</w:t>
      </w:r>
      <w:r w:rsidRPr="004B0D38">
        <w:rPr>
          <w:spacing w:val="-2"/>
        </w:rPr>
        <w:t xml:space="preserve">  </w:t>
      </w:r>
      <w:r w:rsidRPr="004B0D38">
        <w:t xml:space="preserve">If you have any questions about the study </w:t>
      </w:r>
      <w:r>
        <w:t xml:space="preserve">or need replacement materials </w:t>
      </w:r>
      <w:r w:rsidRPr="004B0D38">
        <w:t>please call Westat toll-free at 1-888-</w:t>
      </w:r>
      <w:r>
        <w:t>880</w:t>
      </w:r>
      <w:r w:rsidRPr="004B0D38">
        <w:t>-</w:t>
      </w:r>
      <w:r>
        <w:t>3033</w:t>
      </w:r>
      <w:r w:rsidRPr="004B0D38">
        <w:t>.</w:t>
      </w:r>
    </w:p>
    <w:p w:rsidR="00CB0CA2" w:rsidRPr="004B0D38" w:rsidRDefault="00CB0CA2" w:rsidP="006D0ACE">
      <w:pPr>
        <w:pStyle w:val="L1-FlLSp12"/>
        <w:spacing w:line="240" w:lineRule="auto"/>
        <w:rPr>
          <w:rFonts w:cs="Times New Roman"/>
        </w:rPr>
      </w:pPr>
    </w:p>
    <w:p w:rsidR="00CB0CA2" w:rsidRDefault="00CB0CA2" w:rsidP="006D0ACE">
      <w:pPr>
        <w:pStyle w:val="L1-FlLSp12"/>
        <w:tabs>
          <w:tab w:val="clear" w:pos="1152"/>
          <w:tab w:val="left" w:pos="5040"/>
        </w:tabs>
        <w:spacing w:line="240" w:lineRule="atLeast"/>
      </w:pPr>
      <w:r>
        <w:rPr>
          <w:rFonts w:cs="Times New Roman"/>
        </w:rPr>
        <w:tab/>
      </w:r>
      <w:r>
        <w:t>Sincerely,</w:t>
      </w:r>
    </w:p>
    <w:p w:rsidR="00CB0CA2" w:rsidRDefault="00CB0CA2" w:rsidP="00773B0F">
      <w:pPr>
        <w:pStyle w:val="L1-FlLSp12"/>
        <w:tabs>
          <w:tab w:val="clear" w:pos="1152"/>
          <w:tab w:val="left" w:pos="4860"/>
        </w:tabs>
        <w:spacing w:line="240" w:lineRule="atLeast"/>
        <w:ind w:left="4860"/>
      </w:pPr>
      <w:r>
        <w:pict>
          <v:shape id="_x0000_i1037" type="#_x0000_t75" style="width:137.25pt;height:42.75pt">
            <v:imagedata r:id="rId7" o:title=""/>
          </v:shape>
        </w:pict>
      </w:r>
    </w:p>
    <w:p w:rsidR="00CB0CA2" w:rsidRDefault="00CB0CA2" w:rsidP="006D0ACE">
      <w:pPr>
        <w:pStyle w:val="L1-FlLSp12"/>
        <w:tabs>
          <w:tab w:val="clear" w:pos="1152"/>
          <w:tab w:val="left" w:pos="5040"/>
        </w:tabs>
        <w:spacing w:line="240" w:lineRule="atLeast"/>
        <w:ind w:left="5040"/>
      </w:pPr>
      <w:r>
        <w:t>Stuart Kerachsky</w:t>
      </w:r>
    </w:p>
    <w:p w:rsidR="00CB0CA2" w:rsidRDefault="00CB0CA2" w:rsidP="006D0ACE">
      <w:pPr>
        <w:pStyle w:val="L1-FlLSp12"/>
        <w:tabs>
          <w:tab w:val="clear" w:pos="1152"/>
          <w:tab w:val="left" w:pos="5040"/>
        </w:tabs>
        <w:spacing w:line="240" w:lineRule="atLeast"/>
      </w:pPr>
      <w:r>
        <w:rPr>
          <w:rFonts w:cs="Times New Roman"/>
        </w:rPr>
        <w:tab/>
        <w:t xml:space="preserve">Deputy </w:t>
      </w:r>
      <w:r>
        <w:t>Commissioner</w:t>
      </w:r>
    </w:p>
    <w:p w:rsidR="00CB0CA2" w:rsidRDefault="00CB0CA2" w:rsidP="006D0ACE">
      <w:pPr>
        <w:pStyle w:val="L1-FlLSp12"/>
        <w:tabs>
          <w:tab w:val="clear" w:pos="1152"/>
          <w:tab w:val="left" w:pos="5040"/>
        </w:tabs>
        <w:spacing w:line="240" w:lineRule="atLeast"/>
      </w:pPr>
      <w:r>
        <w:t>Enclosure</w:t>
      </w:r>
      <w:r>
        <w:tab/>
        <w:t>National Center for Education Statistics</w:t>
      </w:r>
    </w:p>
    <w:p w:rsidR="00CB0CA2" w:rsidRDefault="00CB0CA2">
      <w:r>
        <w:br w:type="page"/>
      </w:r>
    </w:p>
    <w:p w:rsidR="00CB0CA2" w:rsidRPr="008D26AE" w:rsidRDefault="00CB0CA2" w:rsidP="005D4013">
      <w:pPr>
        <w:rPr>
          <w:rFonts w:cs="Arial"/>
          <w:b/>
          <w:i/>
          <w:color w:val="365F91"/>
        </w:rPr>
      </w:pPr>
      <w:r>
        <w:rPr>
          <w:rFonts w:cs="Arial"/>
          <w:b/>
          <w:i/>
          <w:color w:val="365F91"/>
        </w:rPr>
        <w:t>ECPP 1</w:t>
      </w:r>
      <w:r w:rsidRPr="005D4013">
        <w:rPr>
          <w:rFonts w:cs="Arial"/>
          <w:b/>
          <w:i/>
          <w:color w:val="365F91"/>
          <w:vertAlign w:val="superscript"/>
        </w:rPr>
        <w:t>st</w:t>
      </w:r>
      <w:r>
        <w:rPr>
          <w:rFonts w:cs="Arial"/>
          <w:b/>
          <w:i/>
          <w:color w:val="365F91"/>
        </w:rPr>
        <w:t xml:space="preserve"> non response follow-up cover letter</w:t>
      </w:r>
    </w:p>
    <w:p w:rsidR="00CB0CA2" w:rsidRDefault="00CB0CA2" w:rsidP="005737D8">
      <w:pPr>
        <w:pStyle w:val="L1-FlLSp12"/>
        <w:tabs>
          <w:tab w:val="clear" w:pos="1152"/>
          <w:tab w:val="left" w:pos="5760"/>
        </w:tabs>
        <w:spacing w:line="240" w:lineRule="atLeast"/>
        <w:ind w:left="450"/>
        <w:rPr>
          <w:rFonts w:cs="Arial"/>
        </w:rPr>
      </w:pPr>
      <w:r>
        <w:rPr>
          <w:rFonts w:cs="Arial"/>
        </w:rPr>
        <w:t>Resident Sample Member</w:t>
      </w:r>
    </w:p>
    <w:p w:rsidR="00CB0CA2" w:rsidRDefault="00CB0CA2" w:rsidP="005737D8">
      <w:pPr>
        <w:pStyle w:val="L1-FlLSp12"/>
        <w:tabs>
          <w:tab w:val="clear" w:pos="1152"/>
          <w:tab w:val="left" w:pos="5760"/>
        </w:tabs>
        <w:spacing w:line="240" w:lineRule="atLeast"/>
        <w:ind w:left="450"/>
        <w:rPr>
          <w:rFonts w:cs="Arial"/>
        </w:rPr>
      </w:pPr>
      <w:r>
        <w:rPr>
          <w:rFonts w:cs="Arial"/>
        </w:rPr>
        <w:t>12345 Sampled Ave</w:t>
      </w:r>
    </w:p>
    <w:p w:rsidR="00CB0CA2" w:rsidRDefault="00CB0CA2" w:rsidP="005737D8">
      <w:pPr>
        <w:pStyle w:val="L1-FlLSp12"/>
        <w:tabs>
          <w:tab w:val="clear" w:pos="1152"/>
          <w:tab w:val="left" w:pos="5760"/>
        </w:tabs>
        <w:spacing w:line="240" w:lineRule="atLeast"/>
        <w:ind w:left="450"/>
        <w:rPr>
          <w:rFonts w:cs="Arial"/>
        </w:rPr>
      </w:pPr>
      <w:r>
        <w:rPr>
          <w:rFonts w:cs="Arial"/>
        </w:rPr>
        <w:t>Cooperation, MD 20850</w:t>
      </w:r>
    </w:p>
    <w:p w:rsidR="00CB0CA2" w:rsidRDefault="00CB0CA2" w:rsidP="00EF4E10">
      <w:pPr>
        <w:pStyle w:val="L1-FlLSp12"/>
        <w:tabs>
          <w:tab w:val="clear" w:pos="1152"/>
          <w:tab w:val="left" w:pos="5760"/>
        </w:tabs>
        <w:spacing w:line="240" w:lineRule="atLeast"/>
        <w:rPr>
          <w:rFonts w:cs="Times New Roman"/>
        </w:rPr>
      </w:pPr>
    </w:p>
    <w:p w:rsidR="00CB0CA2" w:rsidRDefault="00CB0CA2" w:rsidP="005737D8">
      <w:pPr>
        <w:pStyle w:val="L1-FlLSp12"/>
        <w:tabs>
          <w:tab w:val="clear" w:pos="1152"/>
          <w:tab w:val="left" w:pos="6480"/>
        </w:tabs>
        <w:spacing w:line="240" w:lineRule="atLeast"/>
      </w:pPr>
      <w:r>
        <w:rPr>
          <w:rFonts w:cs="Times New Roman"/>
        </w:rPr>
        <w:tab/>
      </w:r>
      <w:r>
        <w:t>{MONTH} XX, 2011</w:t>
      </w:r>
    </w:p>
    <w:p w:rsidR="00CB0CA2" w:rsidRDefault="00CB0CA2" w:rsidP="00EF4E10">
      <w:pPr>
        <w:pStyle w:val="L1-FlLSp12"/>
        <w:spacing w:line="240" w:lineRule="atLeast"/>
        <w:rPr>
          <w:rFonts w:cs="Times New Roman"/>
        </w:rPr>
      </w:pPr>
    </w:p>
    <w:p w:rsidR="00CB0CA2" w:rsidRDefault="00CB0CA2" w:rsidP="00EF4E10">
      <w:pPr>
        <w:pStyle w:val="L1-FlLSp12"/>
        <w:spacing w:line="240" w:lineRule="atLeast"/>
        <w:rPr>
          <w:rFonts w:cs="Times New Roman"/>
        </w:rPr>
      </w:pPr>
      <w:r>
        <w:t xml:space="preserve">Dear Parent of </w:t>
      </w:r>
      <w:r>
        <w:rPr>
          <w:rFonts w:cs="Times New Roman"/>
        </w:rPr>
        <w:t>{</w:t>
      </w:r>
      <w:r>
        <w:t>CHILD}:</w:t>
      </w:r>
    </w:p>
    <w:p w:rsidR="00CB0CA2" w:rsidRDefault="00CB0CA2" w:rsidP="00EF4E10">
      <w:pPr>
        <w:pStyle w:val="L1-FlLSp12"/>
        <w:spacing w:line="240" w:lineRule="atLeast"/>
        <w:rPr>
          <w:rFonts w:cs="Times New Roman"/>
        </w:rPr>
      </w:pPr>
    </w:p>
    <w:p w:rsidR="00CB0CA2" w:rsidRDefault="00CB0CA2" w:rsidP="00EF4E10">
      <w:pPr>
        <w:pStyle w:val="L1-FlLSp12"/>
        <w:spacing w:line="240" w:lineRule="atLeast"/>
        <w:ind w:right="187"/>
      </w:pPr>
      <w:r>
        <w:t>About three weeks ago, we mailed a survey to be completed by a member of your household about the child listed below.</w:t>
      </w:r>
    </w:p>
    <w:p w:rsidR="00CB0CA2" w:rsidRDefault="00CB0CA2" w:rsidP="00EF4E10">
      <w:pPr>
        <w:pStyle w:val="L1-FlLSp12"/>
        <w:spacing w:line="240" w:lineRule="atLeast"/>
        <w:ind w:right="187"/>
      </w:pPr>
    </w:p>
    <w:p w:rsidR="00CB0CA2" w:rsidRPr="00FA3549" w:rsidRDefault="00CB0CA2" w:rsidP="00EF4E10">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EF4E10">
      <w:pPr>
        <w:pStyle w:val="L1-FlLSp12"/>
        <w:spacing w:line="240" w:lineRule="atLeast"/>
        <w:ind w:right="187"/>
        <w:rPr>
          <w:rFonts w:cs="Times New Roman"/>
        </w:rPr>
      </w:pPr>
    </w:p>
    <w:p w:rsidR="00CB0CA2" w:rsidRDefault="00CB0CA2" w:rsidP="00960991">
      <w:pPr>
        <w:pStyle w:val="L1-FlLSp12"/>
        <w:spacing w:line="240" w:lineRule="atLeast"/>
        <w:ind w:right="187"/>
      </w:pPr>
      <w:r>
        <w:t>We have not yet received a response from your household.  You were sent that survey (and the replacement enclosed with this letter) because your household returned a short survey for the U.S. Department of Education.  We are writing again because your household’s response is important in ensuring that the U.S. Department of Education obtains accurate results.</w:t>
      </w:r>
    </w:p>
    <w:p w:rsidR="00CB0CA2" w:rsidRDefault="00CB0CA2" w:rsidP="006D5F24">
      <w:pPr>
        <w:pStyle w:val="L1-FlLSp12"/>
        <w:tabs>
          <w:tab w:val="clear" w:pos="1152"/>
          <w:tab w:val="left" w:pos="720"/>
        </w:tabs>
        <w:spacing w:line="240" w:lineRule="atLeast"/>
      </w:pPr>
    </w:p>
    <w:p w:rsidR="00CB0CA2" w:rsidRPr="00F96127" w:rsidRDefault="00CB0CA2" w:rsidP="006D5F24">
      <w:pPr>
        <w:pStyle w:val="L1-FlLSp12"/>
        <w:tabs>
          <w:tab w:val="clear" w:pos="1152"/>
          <w:tab w:val="left" w:pos="720"/>
        </w:tabs>
        <w:spacing w:line="240" w:lineRule="atLeast"/>
        <w:rPr>
          <w:rFonts w:cs="Times New Roman"/>
        </w:rPr>
      </w:pPr>
      <w:r>
        <w:t>Please f</w:t>
      </w:r>
      <w:r w:rsidRPr="00211FF2">
        <w:t>ill out the enclosed survey and mail it back in the postage</w:t>
      </w:r>
      <w:r>
        <w:t>-</w:t>
      </w:r>
      <w:r w:rsidRPr="00211FF2">
        <w:t xml:space="preserve">paid envelope </w:t>
      </w:r>
      <w:r>
        <w:t>as soon as possible</w:t>
      </w:r>
      <w:r w:rsidRPr="00211FF2">
        <w:t>.</w:t>
      </w:r>
      <w:r>
        <w:t xml:space="preserve">  It</w:t>
      </w:r>
      <w:r w:rsidRPr="007A45F0">
        <w:t xml:space="preserve"> </w:t>
      </w:r>
      <w:r>
        <w:t>should only</w:t>
      </w:r>
      <w:r w:rsidRPr="007A45F0">
        <w:t xml:space="preserve"> take</w:t>
      </w:r>
      <w:r>
        <w:t xml:space="preserve"> 20</w:t>
      </w:r>
      <w:r w:rsidRPr="007A45F0">
        <w:t xml:space="preserve"> minutes or less to fill out</w:t>
      </w:r>
      <w:r>
        <w:t xml:space="preserve"> this survey.</w:t>
      </w:r>
    </w:p>
    <w:p w:rsidR="00CB0CA2" w:rsidRDefault="00CB0CA2" w:rsidP="00EF4E10">
      <w:pPr>
        <w:pStyle w:val="L1-FlLSp12"/>
        <w:tabs>
          <w:tab w:val="clear" w:pos="1152"/>
          <w:tab w:val="left" w:pos="720"/>
        </w:tabs>
        <w:spacing w:line="240" w:lineRule="atLeast"/>
      </w:pPr>
    </w:p>
    <w:p w:rsidR="00CB0CA2" w:rsidRDefault="00CB0CA2" w:rsidP="00EF4E10">
      <w:pPr>
        <w:pStyle w:val="L1-FlLSp12"/>
        <w:tabs>
          <w:tab w:val="clear" w:pos="1152"/>
          <w:tab w:val="left" w:pos="720"/>
        </w:tabs>
        <w:spacing w:line="240" w:lineRule="atLeast"/>
        <w:rPr>
          <w:rFonts w:cs="Times New Roman"/>
        </w:rPr>
      </w:pPr>
      <w:r>
        <w:t>As mentioned before, t</w:t>
      </w:r>
      <w:r w:rsidRPr="00211FF2">
        <w:t xml:space="preserve">his </w:t>
      </w:r>
      <w:r>
        <w:t>survey</w:t>
      </w:r>
      <w:r w:rsidRPr="00211FF2">
        <w:t xml:space="preserve"> is the </w:t>
      </w:r>
      <w:r>
        <w:t>final</w:t>
      </w:r>
      <w:r w:rsidRPr="00211FF2">
        <w:t xml:space="preserve"> step in a study that provides vital information </w:t>
      </w:r>
      <w:r w:rsidRPr="00565700">
        <w:t>about children's early learning, the programs in which children participate, and how families prepare children for school.</w:t>
      </w:r>
      <w:r w:rsidRPr="006D5F24">
        <w:rPr>
          <w:spacing w:val="-2"/>
        </w:rPr>
        <w:t xml:space="preserve"> </w:t>
      </w:r>
      <w:r>
        <w:rPr>
          <w:spacing w:val="-2"/>
        </w:rPr>
        <w:t xml:space="preserve"> </w:t>
      </w:r>
    </w:p>
    <w:p w:rsidR="00CB0CA2" w:rsidRDefault="00CB0CA2" w:rsidP="00EF4E10">
      <w:pPr>
        <w:pStyle w:val="L1-FlLSp12"/>
        <w:tabs>
          <w:tab w:val="clear" w:pos="1152"/>
          <w:tab w:val="left" w:pos="720"/>
        </w:tabs>
        <w:spacing w:line="240" w:lineRule="atLeast"/>
        <w:rPr>
          <w:rFonts w:cs="Times New Roman"/>
        </w:rPr>
      </w:pPr>
    </w:p>
    <w:p w:rsidR="00CB0CA2" w:rsidRDefault="00CB0CA2" w:rsidP="00EF4E10">
      <w:pPr>
        <w:pStyle w:val="L1-FlLSp12"/>
        <w:tabs>
          <w:tab w:val="clear" w:pos="1152"/>
          <w:tab w:val="left" w:pos="720"/>
        </w:tabs>
        <w:spacing w:line="240" w:lineRule="atLeast"/>
      </w:pPr>
      <w:r w:rsidRPr="00211FF2">
        <w:t xml:space="preserve">If you have questions or need assistance, Westat (the research company doing this survey for us) </w:t>
      </w:r>
      <w:r>
        <w:t xml:space="preserve">will be happy to help and can be reached by telephone </w:t>
      </w:r>
      <w:r w:rsidRPr="00211FF2">
        <w:t>at 1-888-</w:t>
      </w:r>
      <w:r>
        <w:t>880</w:t>
      </w:r>
      <w:r w:rsidRPr="00211FF2">
        <w:t>-</w:t>
      </w:r>
      <w:r>
        <w:t>3033</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rsidRPr="00FE38BF">
        <w:t>h</w:t>
      </w:r>
      <w:r>
        <w:t>ttp://surveys.nces.ed.gov/nhes/.</w:t>
      </w:r>
    </w:p>
    <w:p w:rsidR="00CB0CA2" w:rsidRDefault="00CB0CA2" w:rsidP="00EF4E10">
      <w:pPr>
        <w:pStyle w:val="L1-FlLSp12"/>
        <w:spacing w:line="240" w:lineRule="atLeast"/>
        <w:ind w:right="187"/>
        <w:rPr>
          <w:rFonts w:cs="Times New Roman"/>
        </w:rPr>
      </w:pPr>
    </w:p>
    <w:p w:rsidR="00CB0CA2" w:rsidRDefault="00CB0CA2" w:rsidP="00EF4E10">
      <w:pPr>
        <w:pStyle w:val="L1-FlLSp12"/>
        <w:tabs>
          <w:tab w:val="clear" w:pos="1152"/>
          <w:tab w:val="left" w:pos="5040"/>
        </w:tabs>
        <w:spacing w:line="240" w:lineRule="atLeast"/>
      </w:pPr>
      <w:r>
        <w:rPr>
          <w:rFonts w:cs="Times New Roman"/>
        </w:rPr>
        <w:tab/>
      </w:r>
      <w:r>
        <w:t>Sincerely,</w:t>
      </w:r>
    </w:p>
    <w:p w:rsidR="00CB0CA2" w:rsidRDefault="00CB0CA2" w:rsidP="005737D8">
      <w:pPr>
        <w:pStyle w:val="L1-FlLSp12"/>
        <w:tabs>
          <w:tab w:val="clear" w:pos="1152"/>
          <w:tab w:val="left" w:pos="4860"/>
        </w:tabs>
        <w:spacing w:line="240" w:lineRule="atLeast"/>
        <w:ind w:left="4860"/>
      </w:pPr>
      <w:r>
        <w:pict>
          <v:shape id="_x0000_i1038" type="#_x0000_t75" style="width:137.25pt;height:42.75pt">
            <v:imagedata r:id="rId7" o:title=""/>
          </v:shape>
        </w:pict>
      </w:r>
    </w:p>
    <w:p w:rsidR="00CB0CA2" w:rsidRDefault="00CB0CA2" w:rsidP="00EF4E10">
      <w:pPr>
        <w:pStyle w:val="L1-FlLSp12"/>
        <w:tabs>
          <w:tab w:val="clear" w:pos="1152"/>
          <w:tab w:val="left" w:pos="5040"/>
        </w:tabs>
        <w:spacing w:line="240" w:lineRule="atLeast"/>
        <w:ind w:left="5040"/>
      </w:pPr>
      <w:r>
        <w:t>Stuart Kerachsky</w:t>
      </w:r>
    </w:p>
    <w:p w:rsidR="00CB0CA2" w:rsidRDefault="00CB0CA2" w:rsidP="00EF4E10">
      <w:pPr>
        <w:pStyle w:val="L1-FlLSp12"/>
        <w:tabs>
          <w:tab w:val="clear" w:pos="1152"/>
          <w:tab w:val="left" w:pos="5040"/>
        </w:tabs>
        <w:spacing w:line="240" w:lineRule="atLeast"/>
      </w:pPr>
      <w:r>
        <w:rPr>
          <w:rFonts w:cs="Times New Roman"/>
        </w:rPr>
        <w:tab/>
        <w:t xml:space="preserve">Deputy </w:t>
      </w:r>
      <w:r>
        <w:t>Commissioner</w:t>
      </w:r>
    </w:p>
    <w:p w:rsidR="00CB0CA2" w:rsidRDefault="00CB0CA2" w:rsidP="00EF4E10">
      <w:pPr>
        <w:pStyle w:val="L1-FlLSp12"/>
        <w:tabs>
          <w:tab w:val="clear" w:pos="1152"/>
          <w:tab w:val="left" w:pos="5040"/>
        </w:tabs>
        <w:spacing w:line="240" w:lineRule="atLeast"/>
      </w:pPr>
      <w:r>
        <w:t>Enclosure</w:t>
      </w:r>
      <w:r>
        <w:tab/>
        <w:t>National Center for Education Statistics</w:t>
      </w:r>
    </w:p>
    <w:p w:rsidR="00CB0CA2" w:rsidRDefault="00CB0CA2" w:rsidP="00EF4E10">
      <w:pPr>
        <w:pStyle w:val="L1-FlLSp12"/>
        <w:tabs>
          <w:tab w:val="clear" w:pos="1152"/>
          <w:tab w:val="left" w:pos="5040"/>
        </w:tabs>
        <w:spacing w:line="240" w:lineRule="atLeast"/>
      </w:pPr>
    </w:p>
    <w:p w:rsidR="00CB0CA2" w:rsidRDefault="00CB0CA2" w:rsidP="00EF4E10">
      <w:pPr>
        <w:pStyle w:val="L1-FlLSp12"/>
        <w:tabs>
          <w:tab w:val="clear" w:pos="1152"/>
          <w:tab w:val="left" w:pos="5040"/>
        </w:tabs>
        <w:spacing w:line="240" w:lineRule="atLeast"/>
      </w:pPr>
    </w:p>
    <w:p w:rsidR="00CB0CA2" w:rsidRPr="00F96127" w:rsidRDefault="00CB0CA2" w:rsidP="00141AAD">
      <w:pPr>
        <w:pStyle w:val="L1-FlLSp12"/>
        <w:pBdr>
          <w:top w:val="single" w:sz="4" w:space="1" w:color="auto"/>
          <w:left w:val="single" w:sz="4" w:space="4" w:color="auto"/>
          <w:bottom w:val="single" w:sz="4" w:space="1" w:color="auto"/>
          <w:right w:val="single" w:sz="4" w:space="4" w:color="auto"/>
        </w:pBdr>
        <w:tabs>
          <w:tab w:val="clear" w:pos="1152"/>
          <w:tab w:val="left" w:pos="720"/>
        </w:tabs>
        <w:spacing w:line="240" w:lineRule="atLeast"/>
        <w:rPr>
          <w:rFonts w:cs="Times New Roman"/>
        </w:rPr>
      </w:pPr>
      <w:r w:rsidRPr="00F96127">
        <w:t xml:space="preserve">Section 9543, 20 of the U.S. Code authorizes the National Center for Education Statistics to conduct this survey. </w:t>
      </w:r>
      <w:r>
        <w:t xml:space="preserve"> </w:t>
      </w:r>
      <w:r w:rsidRPr="00F96127">
        <w:t xml:space="preserve">Your responses are voluntary and will be used for statistical purposes only and may not be disclosed, or used, in identifiable form for any other purpose except as required by law [Education Sciences </w:t>
      </w:r>
      <w:r>
        <w:t xml:space="preserve">Reform Act of 2002 (ESRA 2002) </w:t>
      </w:r>
      <w:r w:rsidRPr="00F96127">
        <w:t>Section 9573, 20 U.S. Code]</w:t>
      </w:r>
      <w:r>
        <w:t>.</w:t>
      </w:r>
    </w:p>
    <w:p w:rsidR="00CB0CA2" w:rsidRDefault="00CB0CA2" w:rsidP="00EF4E10">
      <w:pPr>
        <w:pStyle w:val="L1-FlLSp12"/>
        <w:tabs>
          <w:tab w:val="clear" w:pos="1152"/>
          <w:tab w:val="left" w:pos="5040"/>
        </w:tabs>
        <w:spacing w:line="240" w:lineRule="atLeast"/>
      </w:pPr>
    </w:p>
    <w:p w:rsidR="00CB0CA2" w:rsidRDefault="00CB0CA2" w:rsidP="00460ABE">
      <w:pPr>
        <w:pStyle w:val="L1-FlLSp12"/>
        <w:tabs>
          <w:tab w:val="clear" w:pos="1152"/>
          <w:tab w:val="left" w:pos="5760"/>
        </w:tabs>
        <w:spacing w:line="240" w:lineRule="atLeast"/>
        <w:rPr>
          <w:rFonts w:cs="Arial"/>
        </w:rPr>
      </w:pPr>
    </w:p>
    <w:p w:rsidR="00CB0CA2" w:rsidRDefault="00CB0CA2" w:rsidP="00460ABE">
      <w:pPr>
        <w:pStyle w:val="L1-FlLSp12"/>
        <w:tabs>
          <w:tab w:val="clear" w:pos="1152"/>
          <w:tab w:val="left" w:pos="5760"/>
        </w:tabs>
        <w:spacing w:line="240" w:lineRule="atLeast"/>
        <w:rPr>
          <w:rFonts w:cs="Arial"/>
        </w:rPr>
      </w:pPr>
    </w:p>
    <w:p w:rsidR="00CB0CA2" w:rsidRDefault="00CB0CA2" w:rsidP="00460ABE">
      <w:pPr>
        <w:pStyle w:val="L1-FlLSp12"/>
        <w:tabs>
          <w:tab w:val="clear" w:pos="1152"/>
          <w:tab w:val="left" w:pos="5760"/>
        </w:tabs>
        <w:spacing w:line="240" w:lineRule="atLeast"/>
        <w:rPr>
          <w:rFonts w:cs="Arial"/>
        </w:rPr>
      </w:pPr>
    </w:p>
    <w:p w:rsidR="00CB0CA2" w:rsidRPr="008D26AE" w:rsidRDefault="00CB0CA2" w:rsidP="005D4013">
      <w:pPr>
        <w:rPr>
          <w:rFonts w:cs="Arial"/>
          <w:b/>
          <w:i/>
          <w:color w:val="365F91"/>
        </w:rPr>
      </w:pPr>
      <w:r>
        <w:rPr>
          <w:rFonts w:cs="Arial"/>
          <w:b/>
          <w:i/>
          <w:color w:val="365F91"/>
        </w:rPr>
        <w:t>PFI 1</w:t>
      </w:r>
      <w:r w:rsidRPr="005D4013">
        <w:rPr>
          <w:rFonts w:cs="Arial"/>
          <w:b/>
          <w:i/>
          <w:color w:val="365F91"/>
          <w:vertAlign w:val="superscript"/>
        </w:rPr>
        <w:t>st</w:t>
      </w:r>
      <w:r>
        <w:rPr>
          <w:rFonts w:cs="Arial"/>
          <w:b/>
          <w:i/>
          <w:color w:val="365F91"/>
        </w:rPr>
        <w:t xml:space="preserve"> non response follow-up cover letter</w:t>
      </w:r>
    </w:p>
    <w:p w:rsidR="00CB0CA2" w:rsidRDefault="00CB0CA2" w:rsidP="00460ABE">
      <w:pPr>
        <w:pStyle w:val="L1-FlLSp12"/>
        <w:tabs>
          <w:tab w:val="clear" w:pos="1152"/>
          <w:tab w:val="left" w:pos="5760"/>
        </w:tabs>
        <w:spacing w:line="240" w:lineRule="atLeast"/>
        <w:ind w:left="450"/>
        <w:rPr>
          <w:rFonts w:cs="Arial"/>
        </w:rPr>
      </w:pPr>
      <w:r>
        <w:rPr>
          <w:rFonts w:cs="Arial"/>
        </w:rPr>
        <w:t>Resident Sample Member</w:t>
      </w:r>
    </w:p>
    <w:p w:rsidR="00CB0CA2" w:rsidRDefault="00CB0CA2" w:rsidP="00460ABE">
      <w:pPr>
        <w:pStyle w:val="L1-FlLSp12"/>
        <w:tabs>
          <w:tab w:val="clear" w:pos="1152"/>
          <w:tab w:val="left" w:pos="5760"/>
        </w:tabs>
        <w:spacing w:line="240" w:lineRule="atLeast"/>
        <w:ind w:left="450"/>
        <w:rPr>
          <w:rFonts w:cs="Arial"/>
        </w:rPr>
      </w:pPr>
      <w:r>
        <w:rPr>
          <w:rFonts w:cs="Arial"/>
        </w:rPr>
        <w:t>12345 Sampled Ave</w:t>
      </w:r>
    </w:p>
    <w:p w:rsidR="00CB0CA2" w:rsidRDefault="00CB0CA2" w:rsidP="00460ABE">
      <w:pPr>
        <w:pStyle w:val="L1-FlLSp12"/>
        <w:tabs>
          <w:tab w:val="clear" w:pos="1152"/>
          <w:tab w:val="left" w:pos="5760"/>
        </w:tabs>
        <w:spacing w:line="240" w:lineRule="atLeast"/>
        <w:ind w:left="450"/>
        <w:rPr>
          <w:rFonts w:cs="Arial"/>
        </w:rPr>
      </w:pPr>
      <w:r>
        <w:rPr>
          <w:rFonts w:cs="Arial"/>
        </w:rPr>
        <w:t>Cooperation, MD 20850</w:t>
      </w:r>
    </w:p>
    <w:p w:rsidR="00CB0CA2" w:rsidRDefault="00CB0CA2" w:rsidP="00394932">
      <w:pPr>
        <w:pStyle w:val="L1-FlLSp12"/>
        <w:tabs>
          <w:tab w:val="clear" w:pos="1152"/>
          <w:tab w:val="left" w:pos="5760"/>
        </w:tabs>
        <w:spacing w:line="240" w:lineRule="atLeast"/>
        <w:rPr>
          <w:rFonts w:cs="Times New Roman"/>
        </w:rPr>
      </w:pPr>
    </w:p>
    <w:p w:rsidR="00CB0CA2" w:rsidRDefault="00CB0CA2" w:rsidP="00460ABE">
      <w:pPr>
        <w:pStyle w:val="L1-FlLSp12"/>
        <w:tabs>
          <w:tab w:val="clear" w:pos="1152"/>
          <w:tab w:val="left" w:pos="6480"/>
        </w:tabs>
        <w:spacing w:line="240" w:lineRule="atLeast"/>
      </w:pPr>
      <w:r>
        <w:rPr>
          <w:rFonts w:cs="Times New Roman"/>
        </w:rPr>
        <w:tab/>
      </w:r>
      <w:r>
        <w:t>{MONTH} XX, 2011</w:t>
      </w:r>
    </w:p>
    <w:p w:rsidR="00CB0CA2" w:rsidRDefault="00CB0CA2" w:rsidP="00394932">
      <w:pPr>
        <w:pStyle w:val="L1-FlLSp12"/>
        <w:spacing w:line="240" w:lineRule="atLeast"/>
        <w:rPr>
          <w:rFonts w:cs="Times New Roman"/>
        </w:rPr>
      </w:pPr>
    </w:p>
    <w:p w:rsidR="00CB0CA2" w:rsidRDefault="00CB0CA2" w:rsidP="00394932">
      <w:pPr>
        <w:pStyle w:val="L1-FlLSp12"/>
        <w:spacing w:line="240" w:lineRule="atLeast"/>
        <w:rPr>
          <w:rFonts w:cs="Times New Roman"/>
        </w:rPr>
      </w:pPr>
      <w:r>
        <w:t xml:space="preserve">Dear Parent of </w:t>
      </w:r>
      <w:r>
        <w:rPr>
          <w:rFonts w:cs="Times New Roman"/>
        </w:rPr>
        <w:t>{</w:t>
      </w:r>
      <w:r>
        <w:t>CHILD}:</w:t>
      </w:r>
    </w:p>
    <w:p w:rsidR="00CB0CA2" w:rsidRDefault="00CB0CA2" w:rsidP="00394932">
      <w:pPr>
        <w:pStyle w:val="L1-FlLSp12"/>
        <w:spacing w:line="240" w:lineRule="atLeast"/>
        <w:rPr>
          <w:rFonts w:cs="Times New Roman"/>
        </w:rPr>
      </w:pPr>
    </w:p>
    <w:p w:rsidR="00CB0CA2" w:rsidRDefault="00CB0CA2" w:rsidP="00394932">
      <w:pPr>
        <w:pStyle w:val="L1-FlLSp12"/>
        <w:spacing w:line="240" w:lineRule="atLeast"/>
        <w:ind w:right="187"/>
      </w:pPr>
      <w:r>
        <w:t xml:space="preserve">About three weeks ago, we mailed a survey to be completed by a member of your household about the child listed below.  </w:t>
      </w:r>
    </w:p>
    <w:p w:rsidR="00CB0CA2" w:rsidRDefault="00CB0CA2" w:rsidP="00394932">
      <w:pPr>
        <w:pStyle w:val="L1-FlLSp12"/>
        <w:spacing w:line="240" w:lineRule="atLeast"/>
        <w:ind w:right="187"/>
      </w:pPr>
    </w:p>
    <w:p w:rsidR="00CB0CA2" w:rsidRPr="00FA3549" w:rsidRDefault="00CB0CA2" w:rsidP="00394932">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394932">
      <w:pPr>
        <w:pStyle w:val="L1-FlLSp12"/>
        <w:spacing w:line="240" w:lineRule="atLeast"/>
        <w:ind w:right="187"/>
        <w:rPr>
          <w:rFonts w:cs="Times New Roman"/>
        </w:rPr>
      </w:pPr>
    </w:p>
    <w:p w:rsidR="00CB0CA2" w:rsidRDefault="00CB0CA2" w:rsidP="0038572F">
      <w:pPr>
        <w:pStyle w:val="L1-FlLSp12"/>
        <w:spacing w:line="240" w:lineRule="atLeast"/>
        <w:ind w:right="187"/>
      </w:pPr>
      <w:r>
        <w:t xml:space="preserve">We have not yet received a response from your household.  You were sent that survey (and the replacement enclosed with this letter) because your household returned a short survey for the U.S. Department of Education.  We are writing again because your household’s response is important in ensuring that the U.S. Department of Education obtains accurate results.  </w:t>
      </w:r>
    </w:p>
    <w:p w:rsidR="00CB0CA2" w:rsidRDefault="00CB0CA2" w:rsidP="002064C8">
      <w:pPr>
        <w:pStyle w:val="L1-FlLSp12"/>
        <w:tabs>
          <w:tab w:val="clear" w:pos="1152"/>
          <w:tab w:val="left" w:pos="720"/>
        </w:tabs>
        <w:spacing w:line="240" w:lineRule="atLeast"/>
      </w:pPr>
    </w:p>
    <w:p w:rsidR="00CB0CA2" w:rsidRPr="00F96127" w:rsidRDefault="00CB0CA2" w:rsidP="002064C8">
      <w:pPr>
        <w:pStyle w:val="L1-FlLSp12"/>
        <w:tabs>
          <w:tab w:val="clear" w:pos="1152"/>
          <w:tab w:val="left" w:pos="720"/>
        </w:tabs>
        <w:spacing w:line="240" w:lineRule="atLeast"/>
        <w:rPr>
          <w:rFonts w:cs="Times New Roman"/>
        </w:rPr>
      </w:pPr>
      <w:r>
        <w:t>Please f</w:t>
      </w:r>
      <w:r w:rsidRPr="00211FF2">
        <w:t>ill out the enclosed survey and mail it back in the postage</w:t>
      </w:r>
      <w:r>
        <w:t>-</w:t>
      </w:r>
      <w:r w:rsidRPr="00211FF2">
        <w:t xml:space="preserve">paid envelope </w:t>
      </w:r>
      <w:r>
        <w:t>as soon as possible.  It</w:t>
      </w:r>
      <w:r w:rsidRPr="007A45F0">
        <w:t xml:space="preserve"> </w:t>
      </w:r>
      <w:r>
        <w:t>should only</w:t>
      </w:r>
      <w:r w:rsidRPr="007A45F0">
        <w:t xml:space="preserve"> take</w:t>
      </w:r>
      <w:r>
        <w:t xml:space="preserve"> 20</w:t>
      </w:r>
      <w:r w:rsidRPr="007A45F0">
        <w:t xml:space="preserve"> minutes or less to fill out</w:t>
      </w:r>
      <w:r>
        <w:t xml:space="preserve"> this survey.  </w:t>
      </w:r>
    </w:p>
    <w:p w:rsidR="00CB0CA2" w:rsidRDefault="00CB0CA2" w:rsidP="00394932">
      <w:pPr>
        <w:pStyle w:val="L1-FlLSp12"/>
        <w:spacing w:line="240" w:lineRule="atLeast"/>
        <w:ind w:right="187"/>
        <w:rPr>
          <w:rFonts w:cs="Times New Roman"/>
        </w:rPr>
      </w:pPr>
    </w:p>
    <w:p w:rsidR="00CB0CA2" w:rsidRDefault="00CB0CA2" w:rsidP="00394932">
      <w:pPr>
        <w:pStyle w:val="L1-FlLSp12"/>
        <w:tabs>
          <w:tab w:val="clear" w:pos="1152"/>
          <w:tab w:val="left" w:pos="720"/>
        </w:tabs>
        <w:spacing w:line="240" w:lineRule="atLeast"/>
        <w:rPr>
          <w:rFonts w:cs="Times New Roman"/>
        </w:rPr>
      </w:pPr>
      <w:r>
        <w:t>As mentioned before, t</w:t>
      </w:r>
      <w:r w:rsidRPr="00211FF2">
        <w:t xml:space="preserve">his is the </w:t>
      </w:r>
      <w:r>
        <w:t>final</w:t>
      </w:r>
      <w:r w:rsidRPr="00211FF2">
        <w:t xml:space="preserve"> step in a study that provides vital information </w:t>
      </w:r>
      <w:r w:rsidRPr="00486BD0">
        <w:t>on how schools and families work together to promote children’s learning</w:t>
      </w:r>
      <w:r>
        <w:t xml:space="preserve">. </w:t>
      </w:r>
      <w:r w:rsidRPr="00211FF2">
        <w:t xml:space="preserve"> </w:t>
      </w:r>
    </w:p>
    <w:p w:rsidR="00CB0CA2" w:rsidRDefault="00CB0CA2" w:rsidP="00394932">
      <w:pPr>
        <w:pStyle w:val="L1-FlLSp12"/>
        <w:tabs>
          <w:tab w:val="clear" w:pos="1152"/>
          <w:tab w:val="left" w:pos="720"/>
        </w:tabs>
        <w:spacing w:line="240" w:lineRule="atLeast"/>
        <w:rPr>
          <w:rFonts w:cs="Times New Roman"/>
        </w:rPr>
      </w:pPr>
    </w:p>
    <w:p w:rsidR="00CB0CA2" w:rsidRDefault="00CB0CA2" w:rsidP="00394932">
      <w:pPr>
        <w:pStyle w:val="L1-FlLSp12"/>
        <w:tabs>
          <w:tab w:val="clear" w:pos="1152"/>
          <w:tab w:val="left" w:pos="720"/>
        </w:tabs>
        <w:spacing w:line="240" w:lineRule="atLeast"/>
      </w:pPr>
      <w:r w:rsidRPr="00211FF2">
        <w:t xml:space="preserve">If you have questions or need assistance, Westat (the research company doing this survey for us) </w:t>
      </w:r>
      <w:r>
        <w:t xml:space="preserve">will be happy to help and can be reached by telephone </w:t>
      </w:r>
      <w:r w:rsidRPr="00211FF2">
        <w:t>at 1-888-</w:t>
      </w:r>
      <w:r>
        <w:t>880-3033</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rsidRPr="00AF1F6B">
        <w:t>http://surveys.nces.ed.gov/nhes/.</w:t>
      </w:r>
    </w:p>
    <w:p w:rsidR="00CB0CA2" w:rsidRDefault="00CB0CA2" w:rsidP="00394932">
      <w:pPr>
        <w:pStyle w:val="L1-FlLSp12"/>
        <w:spacing w:line="240" w:lineRule="atLeast"/>
        <w:ind w:right="187"/>
        <w:rPr>
          <w:rFonts w:cs="Times New Roman"/>
        </w:rPr>
      </w:pPr>
    </w:p>
    <w:p w:rsidR="00CB0CA2" w:rsidRDefault="00CB0CA2" w:rsidP="00394932">
      <w:pPr>
        <w:pStyle w:val="L1-FlLSp12"/>
        <w:tabs>
          <w:tab w:val="clear" w:pos="1152"/>
          <w:tab w:val="left" w:pos="5040"/>
        </w:tabs>
        <w:spacing w:line="240" w:lineRule="atLeast"/>
      </w:pPr>
      <w:r>
        <w:rPr>
          <w:rFonts w:cs="Times New Roman"/>
        </w:rPr>
        <w:tab/>
      </w:r>
      <w:r>
        <w:t>Sincerely,</w:t>
      </w:r>
    </w:p>
    <w:p w:rsidR="00CB0CA2" w:rsidRDefault="00CB0CA2" w:rsidP="00460ABE">
      <w:pPr>
        <w:pStyle w:val="L1-FlLSp12"/>
        <w:tabs>
          <w:tab w:val="clear" w:pos="1152"/>
          <w:tab w:val="left" w:pos="4860"/>
        </w:tabs>
        <w:spacing w:line="240" w:lineRule="atLeast"/>
        <w:ind w:left="4860"/>
      </w:pPr>
      <w:r>
        <w:pict>
          <v:shape id="_x0000_i1039" type="#_x0000_t75" style="width:137.25pt;height:42.75pt">
            <v:imagedata r:id="rId7" o:title=""/>
          </v:shape>
        </w:pict>
      </w:r>
    </w:p>
    <w:p w:rsidR="00CB0CA2" w:rsidRDefault="00CB0CA2" w:rsidP="00394932">
      <w:pPr>
        <w:pStyle w:val="L1-FlLSp12"/>
        <w:tabs>
          <w:tab w:val="clear" w:pos="1152"/>
          <w:tab w:val="left" w:pos="5040"/>
        </w:tabs>
        <w:spacing w:line="240" w:lineRule="atLeast"/>
        <w:ind w:left="5040"/>
      </w:pPr>
      <w:r>
        <w:t>Stuart Kerachsky</w:t>
      </w:r>
    </w:p>
    <w:p w:rsidR="00CB0CA2" w:rsidRDefault="00CB0CA2" w:rsidP="00394932">
      <w:pPr>
        <w:pStyle w:val="L1-FlLSp12"/>
        <w:tabs>
          <w:tab w:val="clear" w:pos="1152"/>
          <w:tab w:val="left" w:pos="5040"/>
        </w:tabs>
        <w:spacing w:line="240" w:lineRule="atLeast"/>
      </w:pPr>
      <w:r>
        <w:rPr>
          <w:rFonts w:cs="Times New Roman"/>
        </w:rPr>
        <w:tab/>
        <w:t xml:space="preserve">Deputy </w:t>
      </w:r>
      <w:r>
        <w:t>Commissioner</w:t>
      </w:r>
    </w:p>
    <w:p w:rsidR="00CB0CA2" w:rsidRDefault="00CB0CA2" w:rsidP="00394932">
      <w:pPr>
        <w:pStyle w:val="L1-FlLSp12"/>
        <w:tabs>
          <w:tab w:val="clear" w:pos="1152"/>
          <w:tab w:val="left" w:pos="5040"/>
        </w:tabs>
        <w:spacing w:line="240" w:lineRule="atLeast"/>
      </w:pPr>
      <w:r>
        <w:t>Enclosure</w:t>
      </w:r>
      <w:r>
        <w:tab/>
        <w:t>National Center for Education Statistics</w:t>
      </w:r>
    </w:p>
    <w:p w:rsidR="00CB0CA2" w:rsidRDefault="00CB0CA2" w:rsidP="00394932">
      <w:pPr>
        <w:pStyle w:val="L1-FlLSp12"/>
        <w:tabs>
          <w:tab w:val="clear" w:pos="1152"/>
          <w:tab w:val="left" w:pos="5040"/>
        </w:tabs>
        <w:spacing w:line="240" w:lineRule="atLeast"/>
      </w:pPr>
    </w:p>
    <w:p w:rsidR="00CB0CA2" w:rsidRDefault="00CB0CA2" w:rsidP="00394932">
      <w:pPr>
        <w:pStyle w:val="L1-FlLSp12"/>
        <w:tabs>
          <w:tab w:val="clear" w:pos="1152"/>
          <w:tab w:val="left" w:pos="5040"/>
        </w:tabs>
        <w:spacing w:line="240" w:lineRule="atLeast"/>
      </w:pPr>
    </w:p>
    <w:p w:rsidR="00CB0CA2" w:rsidRPr="00F96127" w:rsidRDefault="00CB0CA2" w:rsidP="0091474F">
      <w:pPr>
        <w:pStyle w:val="L1-FlLSp12"/>
        <w:pBdr>
          <w:top w:val="single" w:sz="4" w:space="1" w:color="auto"/>
          <w:left w:val="single" w:sz="4" w:space="4" w:color="auto"/>
          <w:bottom w:val="single" w:sz="4" w:space="1" w:color="auto"/>
          <w:right w:val="single" w:sz="4" w:space="4" w:color="auto"/>
        </w:pBdr>
        <w:tabs>
          <w:tab w:val="clear" w:pos="1152"/>
          <w:tab w:val="left" w:pos="720"/>
        </w:tabs>
        <w:spacing w:line="240" w:lineRule="atLeast"/>
        <w:rPr>
          <w:rFonts w:cs="Times New Roman"/>
        </w:rPr>
      </w:pPr>
      <w:r w:rsidRPr="00F96127">
        <w:t xml:space="preserve">Section 9543, 20 of the U.S. Code authorizes the National Center for Education Statistics to conduct this survey. </w:t>
      </w:r>
      <w:r>
        <w:t xml:space="preserve"> </w:t>
      </w:r>
      <w:r w:rsidRPr="00F96127">
        <w:t xml:space="preserve">Your responses are voluntary and will be used for statistical purposes only and may not be disclosed, or used, in identifiable form for any other purpose except as required by law [Education Sciences </w:t>
      </w:r>
      <w:r>
        <w:t xml:space="preserve">Reform Act of 2002 (ESRA 2002) </w:t>
      </w:r>
      <w:r w:rsidRPr="00F96127">
        <w:t>Section 9573, 20 U.S. Code]</w:t>
      </w:r>
      <w:r>
        <w:t>.</w:t>
      </w:r>
    </w:p>
    <w:p w:rsidR="00CB0CA2" w:rsidRDefault="00CB0CA2" w:rsidP="00394932">
      <w:pPr>
        <w:pStyle w:val="L1-FlLSp12"/>
        <w:tabs>
          <w:tab w:val="clear" w:pos="1152"/>
          <w:tab w:val="left" w:pos="5040"/>
        </w:tabs>
        <w:spacing w:line="240" w:lineRule="atLeast"/>
      </w:pPr>
    </w:p>
    <w:p w:rsidR="00CB0CA2" w:rsidRDefault="00CB0CA2" w:rsidP="00460ABE">
      <w:pPr>
        <w:pStyle w:val="L1-FlLSp12"/>
        <w:tabs>
          <w:tab w:val="clear" w:pos="1152"/>
          <w:tab w:val="left" w:pos="5760"/>
        </w:tabs>
        <w:spacing w:line="240" w:lineRule="atLeast"/>
        <w:rPr>
          <w:rFonts w:cs="Arial"/>
        </w:rPr>
      </w:pPr>
    </w:p>
    <w:p w:rsidR="00CB0CA2" w:rsidRDefault="00CB0CA2" w:rsidP="00460ABE">
      <w:pPr>
        <w:pStyle w:val="L1-FlLSp12"/>
        <w:tabs>
          <w:tab w:val="clear" w:pos="1152"/>
          <w:tab w:val="left" w:pos="5760"/>
        </w:tabs>
        <w:spacing w:line="240" w:lineRule="atLeast"/>
        <w:rPr>
          <w:rFonts w:cs="Arial"/>
        </w:rPr>
      </w:pPr>
    </w:p>
    <w:p w:rsidR="00CB0CA2" w:rsidRDefault="00CB0CA2" w:rsidP="00460ABE">
      <w:pPr>
        <w:pStyle w:val="L1-FlLSp12"/>
        <w:tabs>
          <w:tab w:val="clear" w:pos="1152"/>
          <w:tab w:val="left" w:pos="5760"/>
        </w:tabs>
        <w:spacing w:line="240" w:lineRule="atLeast"/>
        <w:rPr>
          <w:rFonts w:cs="Arial"/>
        </w:rPr>
      </w:pPr>
    </w:p>
    <w:p w:rsidR="00CB0CA2" w:rsidRDefault="00CB0CA2" w:rsidP="00460ABE">
      <w:pPr>
        <w:pStyle w:val="L1-FlLSp12"/>
        <w:tabs>
          <w:tab w:val="clear" w:pos="1152"/>
          <w:tab w:val="left" w:pos="5760"/>
        </w:tabs>
        <w:spacing w:line="240" w:lineRule="atLeast"/>
        <w:rPr>
          <w:rFonts w:cs="Arial"/>
        </w:rPr>
      </w:pPr>
    </w:p>
    <w:p w:rsidR="00CB0CA2" w:rsidRPr="008D26AE" w:rsidRDefault="00CB0CA2" w:rsidP="005D4013">
      <w:pPr>
        <w:rPr>
          <w:rFonts w:cs="Arial"/>
          <w:b/>
          <w:i/>
          <w:color w:val="365F91"/>
        </w:rPr>
      </w:pPr>
      <w:r>
        <w:rPr>
          <w:rFonts w:cs="Arial"/>
          <w:b/>
          <w:i/>
          <w:color w:val="365F91"/>
        </w:rPr>
        <w:t>Homeschool 1</w:t>
      </w:r>
      <w:r w:rsidRPr="005D4013">
        <w:rPr>
          <w:rFonts w:cs="Arial"/>
          <w:b/>
          <w:i/>
          <w:color w:val="365F91"/>
          <w:vertAlign w:val="superscript"/>
        </w:rPr>
        <w:t>st</w:t>
      </w:r>
      <w:r>
        <w:rPr>
          <w:rFonts w:cs="Arial"/>
          <w:b/>
          <w:i/>
          <w:color w:val="365F91"/>
        </w:rPr>
        <w:t xml:space="preserve"> non response follow-up cover letter</w:t>
      </w:r>
    </w:p>
    <w:p w:rsidR="00CB0CA2" w:rsidRDefault="00CB0CA2" w:rsidP="005D4013">
      <w:pPr>
        <w:pStyle w:val="L1-FlLSp12"/>
        <w:tabs>
          <w:tab w:val="clear" w:pos="1152"/>
          <w:tab w:val="left" w:pos="5760"/>
        </w:tabs>
        <w:spacing w:line="240" w:lineRule="atLeast"/>
        <w:rPr>
          <w:rFonts w:cs="Arial"/>
        </w:rPr>
      </w:pPr>
    </w:p>
    <w:p w:rsidR="00CB0CA2" w:rsidRDefault="00CB0CA2" w:rsidP="00460ABE">
      <w:pPr>
        <w:pStyle w:val="L1-FlLSp12"/>
        <w:tabs>
          <w:tab w:val="clear" w:pos="1152"/>
          <w:tab w:val="left" w:pos="5760"/>
        </w:tabs>
        <w:spacing w:line="240" w:lineRule="atLeast"/>
        <w:ind w:left="450"/>
        <w:rPr>
          <w:rFonts w:cs="Arial"/>
        </w:rPr>
      </w:pPr>
      <w:r>
        <w:rPr>
          <w:rFonts w:cs="Arial"/>
        </w:rPr>
        <w:t>Resident Sample Member</w:t>
      </w:r>
    </w:p>
    <w:p w:rsidR="00CB0CA2" w:rsidRDefault="00CB0CA2" w:rsidP="00460ABE">
      <w:pPr>
        <w:pStyle w:val="L1-FlLSp12"/>
        <w:tabs>
          <w:tab w:val="clear" w:pos="1152"/>
          <w:tab w:val="left" w:pos="5760"/>
        </w:tabs>
        <w:spacing w:line="240" w:lineRule="atLeast"/>
        <w:ind w:left="450"/>
        <w:rPr>
          <w:rFonts w:cs="Arial"/>
        </w:rPr>
      </w:pPr>
      <w:r>
        <w:rPr>
          <w:rFonts w:cs="Arial"/>
        </w:rPr>
        <w:t>12345 Sampled Ave</w:t>
      </w:r>
    </w:p>
    <w:p w:rsidR="00CB0CA2" w:rsidRDefault="00CB0CA2" w:rsidP="00460ABE">
      <w:pPr>
        <w:pStyle w:val="L1-FlLSp12"/>
        <w:tabs>
          <w:tab w:val="clear" w:pos="1152"/>
          <w:tab w:val="left" w:pos="5760"/>
        </w:tabs>
        <w:spacing w:line="240" w:lineRule="atLeast"/>
        <w:ind w:left="450"/>
        <w:rPr>
          <w:rFonts w:cs="Arial"/>
        </w:rPr>
      </w:pPr>
      <w:r>
        <w:rPr>
          <w:rFonts w:cs="Arial"/>
        </w:rPr>
        <w:t>Cooperation, MD 20850</w:t>
      </w:r>
    </w:p>
    <w:p w:rsidR="00CB0CA2" w:rsidRDefault="00CB0CA2" w:rsidP="00394932">
      <w:pPr>
        <w:pStyle w:val="L1-FlLSp12"/>
        <w:tabs>
          <w:tab w:val="clear" w:pos="1152"/>
          <w:tab w:val="left" w:pos="5760"/>
        </w:tabs>
        <w:spacing w:line="240" w:lineRule="atLeast"/>
        <w:rPr>
          <w:rFonts w:cs="Times New Roman"/>
        </w:rPr>
      </w:pPr>
    </w:p>
    <w:p w:rsidR="00CB0CA2" w:rsidRDefault="00CB0CA2" w:rsidP="00460ABE">
      <w:pPr>
        <w:pStyle w:val="L1-FlLSp12"/>
        <w:tabs>
          <w:tab w:val="clear" w:pos="1152"/>
          <w:tab w:val="left" w:pos="6480"/>
        </w:tabs>
        <w:spacing w:line="240" w:lineRule="atLeast"/>
      </w:pPr>
      <w:r>
        <w:rPr>
          <w:rFonts w:cs="Times New Roman"/>
        </w:rPr>
        <w:tab/>
      </w:r>
      <w:r>
        <w:t>{MONTH} XX, 2011</w:t>
      </w:r>
    </w:p>
    <w:p w:rsidR="00CB0CA2" w:rsidRDefault="00CB0CA2" w:rsidP="00394932">
      <w:pPr>
        <w:pStyle w:val="L1-FlLSp12"/>
        <w:spacing w:line="240" w:lineRule="atLeast"/>
        <w:rPr>
          <w:rFonts w:cs="Times New Roman"/>
        </w:rPr>
      </w:pPr>
    </w:p>
    <w:p w:rsidR="00CB0CA2" w:rsidRDefault="00CB0CA2" w:rsidP="00394932">
      <w:pPr>
        <w:pStyle w:val="L1-FlLSp12"/>
        <w:spacing w:line="240" w:lineRule="atLeast"/>
        <w:rPr>
          <w:rFonts w:cs="Times New Roman"/>
        </w:rPr>
      </w:pPr>
      <w:r>
        <w:t xml:space="preserve">Dear Parent of </w:t>
      </w:r>
      <w:r>
        <w:rPr>
          <w:rFonts w:cs="Times New Roman"/>
        </w:rPr>
        <w:t>{</w:t>
      </w:r>
      <w:r>
        <w:t>CHILD}:</w:t>
      </w:r>
    </w:p>
    <w:p w:rsidR="00CB0CA2" w:rsidRDefault="00CB0CA2" w:rsidP="00394932">
      <w:pPr>
        <w:pStyle w:val="L1-FlLSp12"/>
        <w:spacing w:line="240" w:lineRule="atLeast"/>
        <w:rPr>
          <w:rFonts w:cs="Times New Roman"/>
        </w:rPr>
      </w:pPr>
    </w:p>
    <w:p w:rsidR="00CB0CA2" w:rsidRDefault="00CB0CA2" w:rsidP="00394932">
      <w:pPr>
        <w:pStyle w:val="L1-FlLSp12"/>
        <w:spacing w:line="240" w:lineRule="atLeast"/>
        <w:ind w:right="187"/>
      </w:pPr>
      <w:r>
        <w:t xml:space="preserve">About three weeks ago, we mailed a survey to be completed by a member of your household about the child listed below.  </w:t>
      </w:r>
    </w:p>
    <w:p w:rsidR="00CB0CA2" w:rsidRDefault="00CB0CA2" w:rsidP="00394932">
      <w:pPr>
        <w:pStyle w:val="L1-FlLSp12"/>
        <w:spacing w:line="240" w:lineRule="atLeast"/>
        <w:ind w:right="187"/>
      </w:pPr>
    </w:p>
    <w:p w:rsidR="00CB0CA2" w:rsidRPr="00FA3549" w:rsidRDefault="00CB0CA2" w:rsidP="00394932">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394932">
      <w:pPr>
        <w:pStyle w:val="L1-FlLSp12"/>
        <w:spacing w:line="240" w:lineRule="atLeast"/>
        <w:ind w:right="187"/>
        <w:rPr>
          <w:rFonts w:cs="Times New Roman"/>
        </w:rPr>
      </w:pPr>
    </w:p>
    <w:p w:rsidR="00CB0CA2" w:rsidRDefault="00CB0CA2" w:rsidP="0038572F">
      <w:pPr>
        <w:pStyle w:val="L1-FlLSp12"/>
        <w:spacing w:line="240" w:lineRule="atLeast"/>
        <w:ind w:right="187"/>
      </w:pPr>
      <w:r>
        <w:t xml:space="preserve">We have not yet received a response from your household.  You were sent that survey (and the replacement enclosed with this letter) because your household returned a short survey for the U.S. Department of Education.  We are writing again because your household’s response is important in ensuring that the U.S. Department of Education obtains accurate results.  </w:t>
      </w:r>
    </w:p>
    <w:p w:rsidR="00CB0CA2" w:rsidRDefault="00CB0CA2" w:rsidP="002064C8">
      <w:pPr>
        <w:pStyle w:val="L1-FlLSp12"/>
        <w:tabs>
          <w:tab w:val="clear" w:pos="1152"/>
          <w:tab w:val="left" w:pos="720"/>
        </w:tabs>
        <w:spacing w:line="240" w:lineRule="atLeast"/>
      </w:pPr>
    </w:p>
    <w:p w:rsidR="00CB0CA2" w:rsidRPr="00F96127" w:rsidRDefault="00CB0CA2" w:rsidP="002064C8">
      <w:pPr>
        <w:pStyle w:val="L1-FlLSp12"/>
        <w:tabs>
          <w:tab w:val="clear" w:pos="1152"/>
          <w:tab w:val="left" w:pos="720"/>
        </w:tabs>
        <w:spacing w:line="240" w:lineRule="atLeast"/>
        <w:rPr>
          <w:rFonts w:cs="Times New Roman"/>
        </w:rPr>
      </w:pPr>
      <w:r>
        <w:t>Please f</w:t>
      </w:r>
      <w:r w:rsidRPr="00211FF2">
        <w:t>ill out the enclosed survey and mail it back in the postage</w:t>
      </w:r>
      <w:r>
        <w:t>-</w:t>
      </w:r>
      <w:r w:rsidRPr="00211FF2">
        <w:t xml:space="preserve">paid envelope </w:t>
      </w:r>
      <w:r>
        <w:t>as soon as possible.  It</w:t>
      </w:r>
      <w:r w:rsidRPr="007A45F0">
        <w:t xml:space="preserve"> </w:t>
      </w:r>
      <w:r>
        <w:t>should only</w:t>
      </w:r>
      <w:r w:rsidRPr="007A45F0">
        <w:t xml:space="preserve"> take</w:t>
      </w:r>
      <w:r>
        <w:t xml:space="preserve"> 20</w:t>
      </w:r>
      <w:r w:rsidRPr="007A45F0">
        <w:t xml:space="preserve"> minutes or less to fill out</w:t>
      </w:r>
      <w:r>
        <w:t xml:space="preserve"> this survey.  </w:t>
      </w:r>
    </w:p>
    <w:p w:rsidR="00CB0CA2" w:rsidRDefault="00CB0CA2" w:rsidP="00394932">
      <w:pPr>
        <w:pStyle w:val="L1-FlLSp12"/>
        <w:spacing w:line="240" w:lineRule="atLeast"/>
        <w:ind w:right="187"/>
        <w:rPr>
          <w:rFonts w:cs="Times New Roman"/>
        </w:rPr>
      </w:pPr>
    </w:p>
    <w:p w:rsidR="00CB0CA2" w:rsidRDefault="00CB0CA2" w:rsidP="00394932">
      <w:pPr>
        <w:pStyle w:val="L1-FlLSp12"/>
        <w:tabs>
          <w:tab w:val="clear" w:pos="1152"/>
          <w:tab w:val="left" w:pos="720"/>
        </w:tabs>
        <w:spacing w:line="240" w:lineRule="atLeast"/>
        <w:rPr>
          <w:rFonts w:cs="Times New Roman"/>
        </w:rPr>
      </w:pPr>
      <w:r>
        <w:t>As mentioned before, t</w:t>
      </w:r>
      <w:r w:rsidRPr="00211FF2">
        <w:t xml:space="preserve">his is the </w:t>
      </w:r>
      <w:r>
        <w:t>final</w:t>
      </w:r>
      <w:r w:rsidRPr="00211FF2">
        <w:t xml:space="preserve"> step in a study</w:t>
      </w:r>
      <w:r w:rsidRPr="00394F17">
        <w:t xml:space="preserve"> that provides nationally representative information on homeschooling practices and resources in the United States.</w:t>
      </w:r>
    </w:p>
    <w:p w:rsidR="00CB0CA2" w:rsidRDefault="00CB0CA2" w:rsidP="00394932">
      <w:pPr>
        <w:pStyle w:val="L1-FlLSp12"/>
        <w:tabs>
          <w:tab w:val="clear" w:pos="1152"/>
          <w:tab w:val="left" w:pos="720"/>
        </w:tabs>
        <w:spacing w:line="240" w:lineRule="atLeast"/>
        <w:rPr>
          <w:rFonts w:cs="Times New Roman"/>
        </w:rPr>
      </w:pPr>
    </w:p>
    <w:p w:rsidR="00CB0CA2" w:rsidRDefault="00CB0CA2" w:rsidP="00394932">
      <w:pPr>
        <w:pStyle w:val="L1-FlLSp12"/>
        <w:tabs>
          <w:tab w:val="clear" w:pos="1152"/>
          <w:tab w:val="left" w:pos="720"/>
        </w:tabs>
        <w:spacing w:line="240" w:lineRule="atLeast"/>
      </w:pPr>
      <w:r w:rsidRPr="00211FF2">
        <w:t xml:space="preserve">If you have questions or need assistance, Westat (the research company doing this survey for us) </w:t>
      </w:r>
      <w:r>
        <w:t xml:space="preserve">will be happy to help and can be reached by telephone </w:t>
      </w:r>
      <w:r w:rsidRPr="00211FF2">
        <w:t>at 1-888-</w:t>
      </w:r>
      <w:r>
        <w:t>880-3033</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rsidRPr="00AF1F6B">
        <w:t>http://surveys.nces.ed.gov/nhes/.</w:t>
      </w:r>
    </w:p>
    <w:p w:rsidR="00CB0CA2" w:rsidRDefault="00CB0CA2" w:rsidP="00394932">
      <w:pPr>
        <w:pStyle w:val="L1-FlLSp12"/>
        <w:spacing w:line="240" w:lineRule="atLeast"/>
        <w:ind w:right="187"/>
        <w:rPr>
          <w:rFonts w:cs="Times New Roman"/>
        </w:rPr>
      </w:pPr>
    </w:p>
    <w:p w:rsidR="00CB0CA2" w:rsidRDefault="00CB0CA2" w:rsidP="00394932">
      <w:pPr>
        <w:pStyle w:val="L1-FlLSp12"/>
        <w:tabs>
          <w:tab w:val="clear" w:pos="1152"/>
          <w:tab w:val="left" w:pos="5040"/>
        </w:tabs>
        <w:spacing w:line="240" w:lineRule="atLeast"/>
      </w:pPr>
      <w:r>
        <w:rPr>
          <w:rFonts w:cs="Times New Roman"/>
        </w:rPr>
        <w:tab/>
      </w:r>
      <w:r>
        <w:t>Sincerely,</w:t>
      </w:r>
    </w:p>
    <w:p w:rsidR="00CB0CA2" w:rsidRDefault="00CB0CA2" w:rsidP="00460ABE">
      <w:pPr>
        <w:pStyle w:val="L1-FlLSp12"/>
        <w:tabs>
          <w:tab w:val="clear" w:pos="1152"/>
          <w:tab w:val="left" w:pos="4860"/>
        </w:tabs>
        <w:spacing w:line="240" w:lineRule="atLeast"/>
        <w:ind w:left="4860"/>
      </w:pPr>
      <w:r>
        <w:rPr>
          <w:noProof/>
        </w:rPr>
        <w:pict>
          <v:shape id="_x0000_i1040" type="#_x0000_t75" alt="27981_NHES_signature" style="width:137.25pt;height:42.75pt;visibility:visible">
            <v:imagedata r:id="rId7" o:title=""/>
          </v:shape>
        </w:pict>
      </w:r>
    </w:p>
    <w:p w:rsidR="00CB0CA2" w:rsidRDefault="00CB0CA2" w:rsidP="00394932">
      <w:pPr>
        <w:pStyle w:val="L1-FlLSp12"/>
        <w:tabs>
          <w:tab w:val="clear" w:pos="1152"/>
          <w:tab w:val="left" w:pos="5040"/>
        </w:tabs>
        <w:spacing w:line="240" w:lineRule="atLeast"/>
        <w:ind w:left="5040"/>
      </w:pPr>
      <w:r>
        <w:t>Stuart Kerachsky</w:t>
      </w:r>
    </w:p>
    <w:p w:rsidR="00CB0CA2" w:rsidRDefault="00CB0CA2" w:rsidP="00394932">
      <w:pPr>
        <w:pStyle w:val="L1-FlLSp12"/>
        <w:tabs>
          <w:tab w:val="clear" w:pos="1152"/>
          <w:tab w:val="left" w:pos="5040"/>
        </w:tabs>
        <w:spacing w:line="240" w:lineRule="atLeast"/>
      </w:pPr>
      <w:r>
        <w:rPr>
          <w:rFonts w:cs="Times New Roman"/>
        </w:rPr>
        <w:tab/>
        <w:t xml:space="preserve">Deputy </w:t>
      </w:r>
      <w:r>
        <w:t>Commissioner</w:t>
      </w:r>
    </w:p>
    <w:p w:rsidR="00CB0CA2" w:rsidRDefault="00CB0CA2" w:rsidP="00394932">
      <w:pPr>
        <w:pStyle w:val="L1-FlLSp12"/>
        <w:tabs>
          <w:tab w:val="clear" w:pos="1152"/>
          <w:tab w:val="left" w:pos="5040"/>
        </w:tabs>
        <w:spacing w:line="240" w:lineRule="atLeast"/>
      </w:pPr>
      <w:r>
        <w:t>Enclosure</w:t>
      </w:r>
      <w:r>
        <w:tab/>
        <w:t>National Center for Education Statistics</w:t>
      </w:r>
    </w:p>
    <w:p w:rsidR="00CB0CA2" w:rsidRDefault="00CB0CA2" w:rsidP="00394932">
      <w:pPr>
        <w:pStyle w:val="L1-FlLSp12"/>
        <w:tabs>
          <w:tab w:val="clear" w:pos="1152"/>
          <w:tab w:val="left" w:pos="5040"/>
        </w:tabs>
        <w:spacing w:line="240" w:lineRule="atLeast"/>
      </w:pPr>
    </w:p>
    <w:p w:rsidR="00CB0CA2" w:rsidRPr="00F96127" w:rsidRDefault="00CB0CA2" w:rsidP="0091474F">
      <w:pPr>
        <w:pStyle w:val="L1-FlLSp12"/>
        <w:pBdr>
          <w:top w:val="single" w:sz="4" w:space="1" w:color="auto"/>
          <w:left w:val="single" w:sz="4" w:space="4" w:color="auto"/>
          <w:bottom w:val="single" w:sz="4" w:space="1" w:color="auto"/>
          <w:right w:val="single" w:sz="4" w:space="4" w:color="auto"/>
        </w:pBdr>
        <w:tabs>
          <w:tab w:val="clear" w:pos="1152"/>
          <w:tab w:val="left" w:pos="720"/>
        </w:tabs>
        <w:spacing w:line="240" w:lineRule="atLeast"/>
        <w:rPr>
          <w:rFonts w:cs="Times New Roman"/>
        </w:rPr>
      </w:pPr>
      <w:r w:rsidRPr="00F96127">
        <w:t xml:space="preserve">Section 9543, 20 of the U.S. Code authorizes the National Center for Education Statistics to conduct this survey. </w:t>
      </w:r>
      <w:r>
        <w:t xml:space="preserve"> </w:t>
      </w:r>
      <w:r w:rsidRPr="00F96127">
        <w:t>Your responses are voluntary and will be used for statistical purposes only and may not be disclosed, or used, in identifiable form for any other purpose except as required by law [Education Sciences Reform Act of 2002 (ESRA 2002) Section 9573, 20 U.S. Code]</w:t>
      </w:r>
      <w:r>
        <w:t>.</w:t>
      </w:r>
    </w:p>
    <w:p w:rsidR="00CB0CA2" w:rsidRDefault="00CB0CA2" w:rsidP="00394932">
      <w:pPr>
        <w:pStyle w:val="L1-FlLSp12"/>
        <w:tabs>
          <w:tab w:val="clear" w:pos="1152"/>
          <w:tab w:val="left" w:pos="5040"/>
        </w:tabs>
        <w:spacing w:line="240" w:lineRule="atLeast"/>
      </w:pPr>
    </w:p>
    <w:p w:rsidR="00CB0CA2" w:rsidRDefault="00CB0CA2">
      <w:r>
        <w:br w:type="page"/>
      </w:r>
    </w:p>
    <w:p w:rsidR="00CB0CA2" w:rsidRPr="008D26AE" w:rsidRDefault="00CB0CA2" w:rsidP="00205B72">
      <w:pPr>
        <w:rPr>
          <w:rFonts w:cs="Arial"/>
          <w:b/>
          <w:i/>
          <w:color w:val="365F91"/>
        </w:rPr>
      </w:pPr>
      <w:r>
        <w:rPr>
          <w:rFonts w:cs="Arial"/>
          <w:b/>
          <w:i/>
          <w:color w:val="365F91"/>
        </w:rPr>
        <w:t>ECPP 2</w:t>
      </w:r>
      <w:r w:rsidRPr="005D4013">
        <w:rPr>
          <w:rFonts w:cs="Arial"/>
          <w:b/>
          <w:i/>
          <w:color w:val="365F91"/>
          <w:vertAlign w:val="superscript"/>
        </w:rPr>
        <w:t>st</w:t>
      </w:r>
      <w:r>
        <w:rPr>
          <w:rFonts w:cs="Arial"/>
          <w:b/>
          <w:i/>
          <w:color w:val="365F91"/>
        </w:rPr>
        <w:t xml:space="preserve"> non response follow-up cover letter</w:t>
      </w:r>
    </w:p>
    <w:p w:rsidR="00CB0CA2" w:rsidRDefault="00CB0CA2" w:rsidP="001B2C23">
      <w:pPr>
        <w:pStyle w:val="L1-FlLSp12"/>
        <w:tabs>
          <w:tab w:val="clear" w:pos="1152"/>
          <w:tab w:val="left" w:pos="5760"/>
        </w:tabs>
        <w:spacing w:line="240" w:lineRule="atLeast"/>
        <w:ind w:left="810"/>
        <w:rPr>
          <w:rFonts w:cs="Arial"/>
        </w:rPr>
      </w:pPr>
      <w:r>
        <w:rPr>
          <w:rFonts w:cs="Arial"/>
        </w:rPr>
        <w:t>Resident Sample Member</w:t>
      </w:r>
    </w:p>
    <w:p w:rsidR="00CB0CA2" w:rsidRDefault="00CB0CA2" w:rsidP="001B2C23">
      <w:pPr>
        <w:pStyle w:val="L1-FlLSp12"/>
        <w:tabs>
          <w:tab w:val="clear" w:pos="1152"/>
          <w:tab w:val="left" w:pos="5760"/>
        </w:tabs>
        <w:spacing w:line="240" w:lineRule="atLeast"/>
        <w:ind w:left="810"/>
        <w:rPr>
          <w:rFonts w:cs="Arial"/>
        </w:rPr>
      </w:pPr>
      <w:r>
        <w:rPr>
          <w:rFonts w:cs="Arial"/>
        </w:rPr>
        <w:t>12345 Sampled Ave</w:t>
      </w:r>
    </w:p>
    <w:p w:rsidR="00CB0CA2" w:rsidRDefault="00CB0CA2" w:rsidP="001B2C23">
      <w:pPr>
        <w:pStyle w:val="L1-FlLSp12"/>
        <w:tabs>
          <w:tab w:val="clear" w:pos="1152"/>
          <w:tab w:val="left" w:pos="5760"/>
        </w:tabs>
        <w:spacing w:line="240" w:lineRule="atLeast"/>
        <w:ind w:left="810"/>
        <w:rPr>
          <w:rFonts w:cs="Arial"/>
        </w:rPr>
      </w:pPr>
      <w:r>
        <w:rPr>
          <w:rFonts w:cs="Arial"/>
        </w:rPr>
        <w:t>Cooperation, MD 20850</w:t>
      </w:r>
    </w:p>
    <w:p w:rsidR="00CB0CA2" w:rsidRDefault="00CB0CA2" w:rsidP="00C701BF">
      <w:pPr>
        <w:pStyle w:val="L1-FlLSp12"/>
        <w:tabs>
          <w:tab w:val="clear" w:pos="1152"/>
          <w:tab w:val="left" w:pos="5760"/>
        </w:tabs>
        <w:spacing w:line="240" w:lineRule="atLeast"/>
        <w:rPr>
          <w:rFonts w:cs="Times New Roman"/>
        </w:rPr>
      </w:pPr>
    </w:p>
    <w:p w:rsidR="00CB0CA2" w:rsidRDefault="00CB0CA2" w:rsidP="00C701BF">
      <w:pPr>
        <w:pStyle w:val="L1-FlLSp12"/>
        <w:tabs>
          <w:tab w:val="clear" w:pos="1152"/>
          <w:tab w:val="left" w:pos="5760"/>
        </w:tabs>
        <w:spacing w:line="240" w:lineRule="atLeast"/>
        <w:rPr>
          <w:rFonts w:cs="Times New Roman"/>
        </w:rPr>
      </w:pPr>
    </w:p>
    <w:p w:rsidR="00CB0CA2" w:rsidRDefault="00CB0CA2" w:rsidP="001B2C23">
      <w:pPr>
        <w:pStyle w:val="L1-FlLSp12"/>
        <w:tabs>
          <w:tab w:val="clear" w:pos="1152"/>
          <w:tab w:val="left" w:pos="6840"/>
        </w:tabs>
        <w:spacing w:line="240" w:lineRule="atLeast"/>
      </w:pPr>
      <w:r>
        <w:rPr>
          <w:rFonts w:cs="Times New Roman"/>
        </w:rPr>
        <w:tab/>
      </w:r>
      <w:r>
        <w:t>{MONTH} XX, 2011</w:t>
      </w:r>
    </w:p>
    <w:p w:rsidR="00CB0CA2" w:rsidRDefault="00CB0CA2" w:rsidP="00C701BF">
      <w:pPr>
        <w:pStyle w:val="L1-FlLSp12"/>
        <w:spacing w:line="240" w:lineRule="atLeast"/>
        <w:rPr>
          <w:rFonts w:cs="Times New Roman"/>
        </w:rPr>
      </w:pPr>
    </w:p>
    <w:p w:rsidR="00CB0CA2" w:rsidRDefault="00CB0CA2" w:rsidP="00C701BF">
      <w:pPr>
        <w:pStyle w:val="L1-FlLSp12"/>
        <w:spacing w:line="240" w:lineRule="atLeast"/>
        <w:rPr>
          <w:rFonts w:cs="Times New Roman"/>
        </w:rPr>
      </w:pPr>
      <w:r>
        <w:t xml:space="preserve">Dear Parent of </w:t>
      </w:r>
      <w:r>
        <w:rPr>
          <w:rFonts w:cs="Times New Roman"/>
        </w:rPr>
        <w:t>{</w:t>
      </w:r>
      <w:r>
        <w:t>CHILD}:</w:t>
      </w:r>
    </w:p>
    <w:p w:rsidR="00CB0CA2" w:rsidRDefault="00CB0CA2" w:rsidP="00C701BF">
      <w:pPr>
        <w:pStyle w:val="L1-FlLSp12"/>
        <w:spacing w:line="240" w:lineRule="atLeast"/>
        <w:rPr>
          <w:rFonts w:cs="Times New Roman"/>
        </w:rPr>
      </w:pPr>
    </w:p>
    <w:p w:rsidR="00CB0CA2" w:rsidRDefault="00CB0CA2" w:rsidP="00CE4E84">
      <w:pPr>
        <w:pStyle w:val="L1-FlLSp12"/>
        <w:spacing w:line="240" w:lineRule="atLeast"/>
      </w:pPr>
      <w:r>
        <w:t>I had written in {MONTH} to request that your household complete a brief questionnaire about the child listed below.  The child was selected based on an earlier survey that you filled out.</w:t>
      </w:r>
    </w:p>
    <w:p w:rsidR="00CB0CA2" w:rsidRDefault="00CB0CA2" w:rsidP="00C701BF">
      <w:pPr>
        <w:pStyle w:val="L1-FlLSp12"/>
        <w:spacing w:line="240" w:lineRule="atLeast"/>
        <w:ind w:right="187"/>
        <w:rPr>
          <w:rFonts w:cs="Times New Roman"/>
        </w:rPr>
      </w:pPr>
    </w:p>
    <w:p w:rsidR="00CB0CA2" w:rsidRDefault="00CB0CA2" w:rsidP="00C701BF">
      <w:pPr>
        <w:pStyle w:val="L1-FlLSp12"/>
        <w:spacing w:line="240" w:lineRule="atLeast"/>
        <w:ind w:right="187"/>
        <w:rPr>
          <w:rFonts w:cs="Times New Roman"/>
        </w:rPr>
      </w:pPr>
    </w:p>
    <w:p w:rsidR="00CB0CA2" w:rsidRPr="00FA3549" w:rsidRDefault="00CB0CA2" w:rsidP="00C701BF">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C701BF">
      <w:pPr>
        <w:pStyle w:val="L1-FlLSp12"/>
        <w:spacing w:line="240" w:lineRule="atLeast"/>
        <w:ind w:right="187"/>
        <w:rPr>
          <w:rFonts w:cs="Times New Roman"/>
        </w:rPr>
      </w:pPr>
    </w:p>
    <w:p w:rsidR="00CB0CA2" w:rsidRDefault="00CB0CA2" w:rsidP="00C701BF">
      <w:pPr>
        <w:pStyle w:val="L1-FlLSp12"/>
        <w:spacing w:line="240" w:lineRule="atLeast"/>
        <w:ind w:right="187"/>
        <w:rPr>
          <w:rFonts w:cs="Times New Roman"/>
        </w:rPr>
      </w:pPr>
    </w:p>
    <w:p w:rsidR="00CB0CA2" w:rsidRDefault="00CB0CA2" w:rsidP="00C701BF">
      <w:pPr>
        <w:pStyle w:val="L1-FlLSp12"/>
        <w:spacing w:line="240" w:lineRule="atLeast"/>
        <w:ind w:right="187"/>
        <w:rPr>
          <w:rFonts w:cs="Times New Roman"/>
        </w:rPr>
      </w:pPr>
      <w:r>
        <w:t>Unfortunately, we have not yet received your completed questionnaire. You were sent those surveys (and the replacement enclosed with this letter) because your household filled out a short survey for the U.S. Department of Education. In that short survey, you told us this child lived here, and we have randomly selected that child to ask about in this follow-up survey.</w:t>
      </w:r>
      <w:r w:rsidRPr="00383EEE">
        <w:t xml:space="preserve"> </w:t>
      </w:r>
    </w:p>
    <w:p w:rsidR="00CB0CA2" w:rsidRDefault="00CB0CA2" w:rsidP="00C701BF">
      <w:pPr>
        <w:pStyle w:val="L1-FlLSp12"/>
        <w:spacing w:line="240" w:lineRule="atLeast"/>
        <w:ind w:right="187"/>
        <w:rPr>
          <w:rFonts w:cs="Times New Roman"/>
        </w:rPr>
      </w:pPr>
    </w:p>
    <w:p w:rsidR="00CB0CA2" w:rsidRDefault="00CB0CA2" w:rsidP="00C701BF">
      <w:pPr>
        <w:pStyle w:val="L1-FlLSp12"/>
        <w:tabs>
          <w:tab w:val="clear" w:pos="1152"/>
          <w:tab w:val="left" w:pos="720"/>
        </w:tabs>
        <w:spacing w:line="240" w:lineRule="atLeast"/>
      </w:pPr>
      <w:r>
        <w:t xml:space="preserve">We have mailed this third replacement questionnaire because of the importance of </w:t>
      </w:r>
      <w:r>
        <w:rPr>
          <w:u w:val="single"/>
        </w:rPr>
        <w:t>your</w:t>
      </w:r>
      <w:r>
        <w:t xml:space="preserve"> response.</w:t>
      </w:r>
    </w:p>
    <w:p w:rsidR="00CB0CA2" w:rsidRDefault="00CB0CA2" w:rsidP="00C701BF">
      <w:pPr>
        <w:pStyle w:val="L1-FlLSp12"/>
        <w:tabs>
          <w:tab w:val="clear" w:pos="1152"/>
          <w:tab w:val="left" w:pos="720"/>
        </w:tabs>
        <w:spacing w:line="240" w:lineRule="atLeast"/>
      </w:pPr>
    </w:p>
    <w:p w:rsidR="00CB0CA2" w:rsidRDefault="00CB0CA2" w:rsidP="00C701BF">
      <w:pPr>
        <w:pStyle w:val="L1-FlLSp12"/>
        <w:tabs>
          <w:tab w:val="clear" w:pos="1152"/>
          <w:tab w:val="left" w:pos="720"/>
        </w:tabs>
        <w:spacing w:line="240" w:lineRule="atLeast"/>
      </w:pPr>
      <w:r>
        <w:t>As mentioned before, t</w:t>
      </w:r>
      <w:r w:rsidRPr="00211FF2">
        <w:t xml:space="preserve">his </w:t>
      </w:r>
      <w:r>
        <w:t>survey</w:t>
      </w:r>
      <w:r w:rsidRPr="00211FF2">
        <w:t xml:space="preserve"> is the </w:t>
      </w:r>
      <w:r>
        <w:t>final</w:t>
      </w:r>
      <w:r w:rsidRPr="00211FF2">
        <w:t xml:space="preserve"> step in a study that provides </w:t>
      </w:r>
      <w:r>
        <w:t>valuable</w:t>
      </w:r>
      <w:r w:rsidRPr="00211FF2">
        <w:t xml:space="preserve"> information </w:t>
      </w:r>
      <w:r w:rsidRPr="00565700">
        <w:t>about children's early learning, the programs in which children participate, and how families prepare children for school.</w:t>
      </w:r>
      <w:r>
        <w:t xml:space="preserve"> </w:t>
      </w:r>
      <w:r w:rsidRPr="00211FF2">
        <w:t xml:space="preserve"> </w:t>
      </w:r>
      <w:r w:rsidRPr="00565700">
        <w:t xml:space="preserve">Your response to this survey will help </w:t>
      </w:r>
      <w:r>
        <w:t xml:space="preserve">provide a clear picture of children’s </w:t>
      </w:r>
      <w:r w:rsidRPr="00565700">
        <w:t>educational experience</w:t>
      </w:r>
      <w:r>
        <w:t>s</w:t>
      </w:r>
      <w:r w:rsidRPr="00565700">
        <w:t xml:space="preserve"> in the U</w:t>
      </w:r>
      <w:r>
        <w:t xml:space="preserve">nited </w:t>
      </w:r>
      <w:r w:rsidRPr="00565700">
        <w:t>S</w:t>
      </w:r>
      <w:r>
        <w:t>tates</w:t>
      </w:r>
      <w:r w:rsidRPr="00565700">
        <w:t>.</w:t>
      </w:r>
    </w:p>
    <w:p w:rsidR="00CB0CA2" w:rsidRDefault="00CB0CA2" w:rsidP="00C701BF">
      <w:pPr>
        <w:pStyle w:val="L1-FlLSp12"/>
        <w:tabs>
          <w:tab w:val="clear" w:pos="1152"/>
          <w:tab w:val="left" w:pos="720"/>
        </w:tabs>
        <w:spacing w:line="240" w:lineRule="atLeast"/>
      </w:pPr>
    </w:p>
    <w:p w:rsidR="00CB0CA2" w:rsidRDefault="00CB0CA2" w:rsidP="00C701BF">
      <w:pPr>
        <w:pStyle w:val="L1-FlLSp12"/>
        <w:tabs>
          <w:tab w:val="clear" w:pos="1152"/>
          <w:tab w:val="left" w:pos="720"/>
        </w:tabs>
        <w:spacing w:line="240" w:lineRule="atLeast"/>
        <w:rPr>
          <w:rFonts w:cs="Times New Roman"/>
        </w:rPr>
      </w:pPr>
      <w:r>
        <w:t>Please f</w:t>
      </w:r>
      <w:r w:rsidRPr="00211FF2">
        <w:t>ill out the enclosed survey and mail it back in the postage</w:t>
      </w:r>
      <w:r>
        <w:t>-</w:t>
      </w:r>
      <w:r w:rsidRPr="00211FF2">
        <w:t>paid envelope</w:t>
      </w:r>
      <w:r>
        <w:t xml:space="preserve"> </w:t>
      </w:r>
      <w:r>
        <w:rPr>
          <w:b/>
          <w:bCs/>
        </w:rPr>
        <w:t>as soon as possible</w:t>
      </w:r>
      <w:r w:rsidRPr="00211FF2">
        <w:t>.</w:t>
      </w:r>
    </w:p>
    <w:p w:rsidR="00CB0CA2" w:rsidRDefault="00CB0CA2" w:rsidP="00C701BF">
      <w:pPr>
        <w:pStyle w:val="L1-FlLSp12"/>
        <w:tabs>
          <w:tab w:val="clear" w:pos="1152"/>
          <w:tab w:val="left" w:pos="720"/>
        </w:tabs>
        <w:spacing w:line="240" w:lineRule="atLeast"/>
        <w:rPr>
          <w:rFonts w:cs="Times New Roman"/>
        </w:rPr>
      </w:pPr>
    </w:p>
    <w:p w:rsidR="00CB0CA2" w:rsidRDefault="00CB0CA2" w:rsidP="00C701BF">
      <w:pPr>
        <w:pStyle w:val="L1-FlLSp12"/>
        <w:numPr>
          <w:ilvl w:val="0"/>
          <w:numId w:val="1"/>
        </w:numPr>
        <w:tabs>
          <w:tab w:val="clear" w:pos="1152"/>
        </w:tabs>
        <w:spacing w:line="240" w:lineRule="atLeast"/>
      </w:pPr>
      <w:r>
        <w:t>It</w:t>
      </w:r>
      <w:r w:rsidRPr="007A45F0">
        <w:t xml:space="preserve"> </w:t>
      </w:r>
      <w:r>
        <w:t>should only</w:t>
      </w:r>
      <w:r w:rsidRPr="007A45F0">
        <w:t xml:space="preserve"> take</w:t>
      </w:r>
      <w:r>
        <w:t xml:space="preserve"> 20</w:t>
      </w:r>
      <w:r w:rsidRPr="007A45F0">
        <w:t xml:space="preserve"> minutes or less to fill out</w:t>
      </w:r>
      <w:r>
        <w:t xml:space="preserve"> this survey.</w:t>
      </w:r>
    </w:p>
    <w:p w:rsidR="00CB0CA2" w:rsidRDefault="00CB0CA2" w:rsidP="00C701BF">
      <w:pPr>
        <w:pStyle w:val="L1-FlLSp12"/>
        <w:tabs>
          <w:tab w:val="clear" w:pos="1152"/>
          <w:tab w:val="left" w:pos="720"/>
        </w:tabs>
        <w:spacing w:line="240" w:lineRule="atLeast"/>
        <w:rPr>
          <w:rFonts w:cs="Times New Roman"/>
        </w:rPr>
      </w:pPr>
    </w:p>
    <w:p w:rsidR="00CB0CA2" w:rsidRDefault="00CB0CA2" w:rsidP="00C701BF">
      <w:pPr>
        <w:pStyle w:val="L1-FlLSp12"/>
        <w:tabs>
          <w:tab w:val="clear" w:pos="1152"/>
          <w:tab w:val="left" w:pos="720"/>
        </w:tabs>
        <w:spacing w:line="240" w:lineRule="atLeast"/>
      </w:pPr>
      <w:r w:rsidRPr="00211FF2">
        <w:t xml:space="preserve">If you have questions or need assistance, Westat (the research company doing this survey for us) </w:t>
      </w:r>
      <w:r>
        <w:t xml:space="preserve">will be happy to help and can be reached by telephone </w:t>
      </w:r>
      <w:r w:rsidRPr="00211FF2">
        <w:t>at 1-888-</w:t>
      </w:r>
      <w:r>
        <w:t>880</w:t>
      </w:r>
      <w:r w:rsidRPr="00211FF2">
        <w:t>-</w:t>
      </w:r>
      <w:r>
        <w:t>3033</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rsidRPr="009A3EB2">
        <w:t>http://surveys.nces.ed.gov/nhes/.</w:t>
      </w:r>
    </w:p>
    <w:p w:rsidR="00CB0CA2" w:rsidRPr="004B0D38" w:rsidRDefault="00CB0CA2" w:rsidP="00C701BF">
      <w:pPr>
        <w:pStyle w:val="L1-FlLSp12"/>
        <w:spacing w:line="240" w:lineRule="auto"/>
        <w:rPr>
          <w:rFonts w:cs="Times New Roman"/>
        </w:rPr>
      </w:pPr>
    </w:p>
    <w:p w:rsidR="00CB0CA2" w:rsidRDefault="00CB0CA2" w:rsidP="00C701BF">
      <w:pPr>
        <w:pStyle w:val="L1-FlLSp12"/>
        <w:tabs>
          <w:tab w:val="clear" w:pos="1152"/>
          <w:tab w:val="left" w:pos="5040"/>
        </w:tabs>
        <w:spacing w:line="240" w:lineRule="atLeast"/>
      </w:pPr>
      <w:r>
        <w:rPr>
          <w:rFonts w:cs="Times New Roman"/>
        </w:rPr>
        <w:tab/>
      </w:r>
      <w:r>
        <w:t>Sincerely,</w:t>
      </w:r>
    </w:p>
    <w:p w:rsidR="00CB0CA2" w:rsidRDefault="00CB0CA2" w:rsidP="00C701BF">
      <w:pPr>
        <w:pStyle w:val="L1-FlLSp12"/>
        <w:tabs>
          <w:tab w:val="clear" w:pos="1152"/>
          <w:tab w:val="left" w:pos="5040"/>
        </w:tabs>
        <w:spacing w:line="240" w:lineRule="atLeast"/>
      </w:pPr>
    </w:p>
    <w:p w:rsidR="00CB0CA2" w:rsidRDefault="00CB0CA2" w:rsidP="001B2C23">
      <w:pPr>
        <w:pStyle w:val="L1-FlLSp12"/>
        <w:tabs>
          <w:tab w:val="clear" w:pos="1152"/>
          <w:tab w:val="left" w:pos="4860"/>
        </w:tabs>
        <w:spacing w:line="240" w:lineRule="atLeast"/>
        <w:ind w:left="4860"/>
      </w:pPr>
      <w:r>
        <w:pict>
          <v:shape id="_x0000_i1041" type="#_x0000_t75" style="width:137.25pt;height:42.75pt">
            <v:imagedata r:id="rId7" o:title=""/>
          </v:shape>
        </w:pict>
      </w:r>
    </w:p>
    <w:p w:rsidR="00CB0CA2" w:rsidRDefault="00CB0CA2" w:rsidP="00C701BF">
      <w:pPr>
        <w:pStyle w:val="L1-FlLSp12"/>
        <w:tabs>
          <w:tab w:val="clear" w:pos="1152"/>
          <w:tab w:val="left" w:pos="5040"/>
        </w:tabs>
        <w:spacing w:line="240" w:lineRule="atLeast"/>
        <w:ind w:left="5040"/>
      </w:pPr>
      <w:r>
        <w:t>Stuart Kerachsky</w:t>
      </w:r>
    </w:p>
    <w:p w:rsidR="00CB0CA2" w:rsidRDefault="00CB0CA2" w:rsidP="00C701BF">
      <w:pPr>
        <w:pStyle w:val="L1-FlLSp12"/>
        <w:tabs>
          <w:tab w:val="clear" w:pos="1152"/>
          <w:tab w:val="left" w:pos="5040"/>
        </w:tabs>
        <w:spacing w:line="240" w:lineRule="atLeast"/>
      </w:pPr>
      <w:r>
        <w:rPr>
          <w:rFonts w:cs="Times New Roman"/>
        </w:rPr>
        <w:tab/>
        <w:t xml:space="preserve">Deputy </w:t>
      </w:r>
      <w:r>
        <w:t>Commissioner</w:t>
      </w:r>
    </w:p>
    <w:p w:rsidR="00CB0CA2" w:rsidRDefault="00CB0CA2" w:rsidP="00C701BF">
      <w:pPr>
        <w:pStyle w:val="L1-FlLSp12"/>
        <w:tabs>
          <w:tab w:val="clear" w:pos="1152"/>
          <w:tab w:val="left" w:pos="5040"/>
        </w:tabs>
        <w:spacing w:line="240" w:lineRule="atLeast"/>
      </w:pPr>
      <w:r>
        <w:t>Enclosure</w:t>
      </w:r>
      <w:r>
        <w:tab/>
        <w:t>National Center for Education Statistics</w:t>
      </w:r>
    </w:p>
    <w:p w:rsidR="00CB0CA2" w:rsidRPr="00205B72" w:rsidRDefault="00CB0CA2" w:rsidP="00C701BF">
      <w:pPr>
        <w:pStyle w:val="L1-FlLSp12"/>
        <w:tabs>
          <w:tab w:val="clear" w:pos="1152"/>
          <w:tab w:val="left" w:pos="5040"/>
        </w:tabs>
        <w:spacing w:line="240" w:lineRule="atLeast"/>
        <w:rPr>
          <w:rFonts w:ascii="Calibri" w:hAnsi="Calibri" w:cs="Arial"/>
          <w:b/>
          <w:i/>
          <w:color w:val="365F91"/>
          <w:sz w:val="22"/>
          <w:szCs w:val="22"/>
        </w:rPr>
      </w:pPr>
    </w:p>
    <w:p w:rsidR="00CB0CA2" w:rsidRDefault="00CB0CA2" w:rsidP="00C701BF">
      <w:pPr>
        <w:pStyle w:val="L1-FlLSp12"/>
        <w:tabs>
          <w:tab w:val="clear" w:pos="1152"/>
          <w:tab w:val="left" w:pos="5040"/>
        </w:tabs>
        <w:spacing w:line="240" w:lineRule="atLeast"/>
        <w:rPr>
          <w:rFonts w:ascii="Calibri" w:hAnsi="Calibri" w:cs="Arial"/>
          <w:b/>
          <w:i/>
          <w:color w:val="365F91"/>
          <w:sz w:val="22"/>
          <w:szCs w:val="22"/>
        </w:rPr>
      </w:pPr>
      <w:r>
        <w:rPr>
          <w:rFonts w:cs="Arial"/>
          <w:b/>
          <w:i/>
          <w:color w:val="365F91"/>
        </w:rPr>
        <w:t>ECPP 2</w:t>
      </w:r>
      <w:r w:rsidRPr="005D4013">
        <w:rPr>
          <w:rFonts w:cs="Arial"/>
          <w:b/>
          <w:i/>
          <w:color w:val="365F91"/>
          <w:vertAlign w:val="superscript"/>
        </w:rPr>
        <w:t>st</w:t>
      </w:r>
      <w:r>
        <w:rPr>
          <w:rFonts w:cs="Arial"/>
          <w:b/>
          <w:i/>
          <w:color w:val="365F91"/>
        </w:rPr>
        <w:t xml:space="preserve"> non response follow-up cover letter</w:t>
      </w:r>
      <w:r w:rsidRPr="00205B72">
        <w:rPr>
          <w:rFonts w:ascii="Calibri" w:hAnsi="Calibri" w:cs="Arial"/>
          <w:b/>
          <w:i/>
          <w:color w:val="365F91"/>
          <w:sz w:val="22"/>
          <w:szCs w:val="22"/>
        </w:rPr>
        <w:t xml:space="preserve"> </w:t>
      </w:r>
      <w:r>
        <w:rPr>
          <w:rFonts w:ascii="Calibri" w:hAnsi="Calibri" w:cs="Arial"/>
          <w:b/>
          <w:i/>
          <w:color w:val="365F91"/>
          <w:sz w:val="22"/>
          <w:szCs w:val="22"/>
        </w:rPr>
        <w:t xml:space="preserve">- </w:t>
      </w:r>
      <w:r w:rsidRPr="00205B72">
        <w:rPr>
          <w:rFonts w:ascii="Calibri" w:hAnsi="Calibri" w:cs="Arial"/>
          <w:b/>
          <w:i/>
          <w:color w:val="365F91"/>
          <w:sz w:val="22"/>
          <w:szCs w:val="22"/>
        </w:rPr>
        <w:t>Back page</w:t>
      </w:r>
    </w:p>
    <w:p w:rsidR="00CB0CA2" w:rsidRDefault="00CB0CA2" w:rsidP="00C701BF">
      <w:pPr>
        <w:pStyle w:val="L1-FlLSp12"/>
        <w:tabs>
          <w:tab w:val="clear" w:pos="1152"/>
          <w:tab w:val="left" w:pos="5040"/>
        </w:tabs>
        <w:spacing w:line="240" w:lineRule="atLeast"/>
        <w:rPr>
          <w:rFonts w:ascii="Calibri" w:hAnsi="Calibri" w:cs="Arial"/>
          <w:b/>
          <w:i/>
          <w:color w:val="365F91"/>
          <w:sz w:val="22"/>
          <w:szCs w:val="22"/>
        </w:rPr>
      </w:pPr>
    </w:p>
    <w:p w:rsidR="00CB0CA2" w:rsidRPr="00205B72" w:rsidRDefault="00CB0CA2" w:rsidP="00C701BF">
      <w:pPr>
        <w:pStyle w:val="L1-FlLSp12"/>
        <w:tabs>
          <w:tab w:val="clear" w:pos="1152"/>
          <w:tab w:val="left" w:pos="5040"/>
        </w:tabs>
        <w:spacing w:line="240" w:lineRule="atLeast"/>
        <w:rPr>
          <w:rFonts w:ascii="Calibri" w:hAnsi="Calibri" w:cs="Arial"/>
          <w:b/>
          <w:i/>
          <w:color w:val="365F91"/>
          <w:sz w:val="22"/>
          <w:szCs w:val="22"/>
        </w:rPr>
      </w:pPr>
    </w:p>
    <w:p w:rsidR="00CB0CA2" w:rsidRPr="00F96127" w:rsidRDefault="00CB0CA2" w:rsidP="005D19D2">
      <w:pPr>
        <w:pStyle w:val="L1-FlLSp12"/>
        <w:pBdr>
          <w:top w:val="single" w:sz="4" w:space="1" w:color="auto"/>
          <w:left w:val="single" w:sz="4" w:space="4" w:color="auto"/>
          <w:bottom w:val="single" w:sz="4" w:space="1" w:color="auto"/>
          <w:right w:val="single" w:sz="4" w:space="4" w:color="auto"/>
        </w:pBdr>
        <w:tabs>
          <w:tab w:val="clear" w:pos="1152"/>
          <w:tab w:val="left" w:pos="720"/>
        </w:tabs>
        <w:spacing w:line="240" w:lineRule="atLeast"/>
        <w:rPr>
          <w:rFonts w:cs="Times New Roman"/>
        </w:rPr>
      </w:pPr>
      <w:r w:rsidRPr="00F96127">
        <w:t xml:space="preserve">Section 9543, 20 of the U.S. Code authorizes the National Center for Education Statistics to conduct this survey. </w:t>
      </w:r>
      <w:r>
        <w:t xml:space="preserve"> </w:t>
      </w:r>
      <w:r w:rsidRPr="00F96127">
        <w:t>Your responses are voluntary and will be used for statistical purposes only and may not be disclosed, or used, in identifiable form for any other purpose except as required by law [Education Sciences Reform</w:t>
      </w:r>
      <w:r>
        <w:t xml:space="preserve"> Act of 2002 (ESRA 2002) Section 9573, 20 U.S. Code</w:t>
      </w:r>
      <w:r w:rsidRPr="00F96127">
        <w:t>]</w:t>
      </w:r>
      <w:r>
        <w:t>.</w:t>
      </w:r>
    </w:p>
    <w:p w:rsidR="00CB0CA2" w:rsidRDefault="00CB0CA2" w:rsidP="00C701BF">
      <w:pPr>
        <w:pStyle w:val="L1-FlLSp12"/>
        <w:tabs>
          <w:tab w:val="clear" w:pos="1152"/>
          <w:tab w:val="left" w:pos="5040"/>
        </w:tabs>
        <w:spacing w:line="240" w:lineRule="atLeast"/>
      </w:pPr>
    </w:p>
    <w:p w:rsidR="00CB0CA2" w:rsidRDefault="00CB0CA2" w:rsidP="00675F70">
      <w:pPr>
        <w:pStyle w:val="L1-FlLSp12"/>
        <w:tabs>
          <w:tab w:val="clear" w:pos="1152"/>
          <w:tab w:val="left" w:pos="5760"/>
        </w:tabs>
        <w:spacing w:line="240" w:lineRule="atLeast"/>
        <w:rPr>
          <w:rFonts w:cs="Arial"/>
        </w:rPr>
      </w:pPr>
    </w:p>
    <w:p w:rsidR="00CB0CA2" w:rsidRPr="008D26AE" w:rsidRDefault="00CB0CA2" w:rsidP="00205B72">
      <w:pPr>
        <w:rPr>
          <w:rFonts w:cs="Arial"/>
          <w:b/>
          <w:i/>
          <w:color w:val="365F91"/>
        </w:rPr>
      </w:pPr>
      <w:r>
        <w:rPr>
          <w:rFonts w:cs="Arial"/>
        </w:rPr>
        <w:br w:type="page"/>
      </w:r>
      <w:r>
        <w:rPr>
          <w:rFonts w:cs="Arial"/>
          <w:b/>
          <w:i/>
          <w:color w:val="365F91"/>
        </w:rPr>
        <w:t>PFI  2</w:t>
      </w:r>
      <w:r w:rsidRPr="005D4013">
        <w:rPr>
          <w:rFonts w:cs="Arial"/>
          <w:b/>
          <w:i/>
          <w:color w:val="365F91"/>
          <w:vertAlign w:val="superscript"/>
        </w:rPr>
        <w:t>st</w:t>
      </w:r>
      <w:r>
        <w:rPr>
          <w:rFonts w:cs="Arial"/>
          <w:b/>
          <w:i/>
          <w:color w:val="365F91"/>
        </w:rPr>
        <w:t xml:space="preserve"> non response follow-up cover letter</w:t>
      </w:r>
    </w:p>
    <w:p w:rsidR="00CB0CA2" w:rsidRDefault="00CB0CA2" w:rsidP="00675F70">
      <w:pPr>
        <w:pStyle w:val="L1-FlLSp12"/>
        <w:tabs>
          <w:tab w:val="clear" w:pos="1152"/>
          <w:tab w:val="left" w:pos="5760"/>
        </w:tabs>
        <w:spacing w:line="240" w:lineRule="atLeast"/>
        <w:ind w:left="810"/>
        <w:rPr>
          <w:rFonts w:cs="Arial"/>
        </w:rPr>
      </w:pPr>
      <w:r>
        <w:rPr>
          <w:rFonts w:cs="Arial"/>
        </w:rPr>
        <w:t>Resident Sample Member</w:t>
      </w:r>
    </w:p>
    <w:p w:rsidR="00CB0CA2" w:rsidRDefault="00CB0CA2" w:rsidP="00675F70">
      <w:pPr>
        <w:pStyle w:val="L1-FlLSp12"/>
        <w:tabs>
          <w:tab w:val="clear" w:pos="1152"/>
          <w:tab w:val="left" w:pos="5760"/>
        </w:tabs>
        <w:spacing w:line="240" w:lineRule="atLeast"/>
        <w:ind w:left="810"/>
        <w:rPr>
          <w:rFonts w:cs="Arial"/>
        </w:rPr>
      </w:pPr>
      <w:r>
        <w:rPr>
          <w:rFonts w:cs="Arial"/>
        </w:rPr>
        <w:t>12345 Sampled Ave</w:t>
      </w:r>
    </w:p>
    <w:p w:rsidR="00CB0CA2" w:rsidRDefault="00CB0CA2" w:rsidP="00675F70">
      <w:pPr>
        <w:pStyle w:val="L1-FlLSp12"/>
        <w:tabs>
          <w:tab w:val="clear" w:pos="1152"/>
          <w:tab w:val="left" w:pos="5760"/>
        </w:tabs>
        <w:spacing w:line="240" w:lineRule="atLeast"/>
        <w:ind w:left="810"/>
        <w:rPr>
          <w:rFonts w:cs="Arial"/>
        </w:rPr>
      </w:pPr>
      <w:r>
        <w:rPr>
          <w:rFonts w:cs="Arial"/>
        </w:rPr>
        <w:t>Cooperation, MD 20850</w:t>
      </w:r>
    </w:p>
    <w:p w:rsidR="00CB0CA2" w:rsidRDefault="00CB0CA2" w:rsidP="00036DDB">
      <w:pPr>
        <w:pStyle w:val="L1-FlLSp12"/>
        <w:tabs>
          <w:tab w:val="clear" w:pos="1152"/>
          <w:tab w:val="left" w:pos="5760"/>
        </w:tabs>
        <w:spacing w:line="240" w:lineRule="atLeast"/>
        <w:rPr>
          <w:rFonts w:cs="Times New Roman"/>
        </w:rPr>
      </w:pPr>
    </w:p>
    <w:p w:rsidR="00CB0CA2" w:rsidRDefault="00CB0CA2" w:rsidP="00675F70">
      <w:pPr>
        <w:pStyle w:val="L1-FlLSp12"/>
        <w:tabs>
          <w:tab w:val="clear" w:pos="1152"/>
          <w:tab w:val="left" w:pos="6840"/>
        </w:tabs>
        <w:spacing w:line="240" w:lineRule="atLeast"/>
      </w:pPr>
      <w:r>
        <w:rPr>
          <w:rFonts w:cs="Times New Roman"/>
        </w:rPr>
        <w:tab/>
      </w:r>
      <w:r>
        <w:t>{MONTH} XX, 2011</w:t>
      </w:r>
    </w:p>
    <w:p w:rsidR="00CB0CA2" w:rsidRDefault="00CB0CA2" w:rsidP="00036DDB">
      <w:pPr>
        <w:pStyle w:val="L1-FlLSp12"/>
        <w:spacing w:line="240" w:lineRule="atLeast"/>
        <w:rPr>
          <w:rFonts w:cs="Times New Roman"/>
        </w:rPr>
      </w:pPr>
    </w:p>
    <w:p w:rsidR="00CB0CA2" w:rsidRDefault="00CB0CA2" w:rsidP="00036DDB">
      <w:pPr>
        <w:pStyle w:val="L1-FlLSp12"/>
        <w:spacing w:line="240" w:lineRule="atLeast"/>
        <w:rPr>
          <w:rFonts w:cs="Times New Roman"/>
        </w:rPr>
      </w:pPr>
      <w:r>
        <w:t xml:space="preserve">Dear Parent of </w:t>
      </w:r>
      <w:r>
        <w:rPr>
          <w:rFonts w:cs="Times New Roman"/>
        </w:rPr>
        <w:t>{</w:t>
      </w:r>
      <w:r>
        <w:t>CHILD}:</w:t>
      </w:r>
    </w:p>
    <w:p w:rsidR="00CB0CA2" w:rsidRDefault="00CB0CA2" w:rsidP="00036DDB">
      <w:pPr>
        <w:pStyle w:val="L1-FlLSp12"/>
        <w:spacing w:line="240" w:lineRule="atLeast"/>
        <w:rPr>
          <w:rFonts w:cs="Times New Roman"/>
        </w:rPr>
      </w:pPr>
    </w:p>
    <w:p w:rsidR="00CB0CA2" w:rsidRDefault="00CB0CA2" w:rsidP="00036DDB">
      <w:pPr>
        <w:pStyle w:val="L1-FlLSp12"/>
        <w:spacing w:line="240" w:lineRule="atLeast"/>
      </w:pPr>
      <w:r>
        <w:t xml:space="preserve">I had written in {MONTH} to request that your household complete a brief questionnaire about the child listed below.  The child was selected based on an earlier survey that you filled out.  </w:t>
      </w: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p>
    <w:p w:rsidR="00CB0CA2" w:rsidRPr="00FA3549" w:rsidRDefault="00CB0CA2" w:rsidP="00036DDB">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r>
        <w:t>Unfortunately, we have not yet received your completed questionnaire. You were sent those surveys (and the replacement enclosed with this letter) because your household filled out a short survey for the U.S. Department of Education. In that short survey, you told us this child lived here, and we have randomly selected that child to ask about in this follow-up survey.</w:t>
      </w:r>
      <w:r w:rsidRPr="00383EEE">
        <w:t xml:space="preserve"> </w:t>
      </w:r>
    </w:p>
    <w:p w:rsidR="00CB0CA2" w:rsidRDefault="00CB0CA2" w:rsidP="00036DDB">
      <w:pPr>
        <w:pStyle w:val="L1-FlLSp12"/>
        <w:spacing w:line="240" w:lineRule="atLeast"/>
        <w:ind w:right="187"/>
        <w:rPr>
          <w:rFonts w:cs="Times New Roman"/>
        </w:rPr>
      </w:pPr>
    </w:p>
    <w:p w:rsidR="00CB0CA2" w:rsidRDefault="00CB0CA2" w:rsidP="00036DDB">
      <w:pPr>
        <w:pStyle w:val="L1-FlLSp12"/>
        <w:tabs>
          <w:tab w:val="clear" w:pos="1152"/>
          <w:tab w:val="left" w:pos="720"/>
        </w:tabs>
        <w:spacing w:line="240" w:lineRule="atLeast"/>
      </w:pPr>
      <w:r>
        <w:t xml:space="preserve">We have mailed this third questionnaire using rush delivery because of the importance of </w:t>
      </w:r>
      <w:r>
        <w:rPr>
          <w:u w:val="single"/>
        </w:rPr>
        <w:t>your</w:t>
      </w:r>
      <w:r>
        <w:t xml:space="preserve"> response.</w:t>
      </w:r>
    </w:p>
    <w:p w:rsidR="00CB0CA2" w:rsidRDefault="00CB0CA2" w:rsidP="00036DDB">
      <w:pPr>
        <w:pStyle w:val="L1-FlLSp12"/>
        <w:spacing w:line="240" w:lineRule="atLeast"/>
        <w:ind w:right="187"/>
        <w:rPr>
          <w:rFonts w:cs="Times New Roman"/>
        </w:rPr>
      </w:pPr>
    </w:p>
    <w:p w:rsidR="00CB0CA2" w:rsidRDefault="00CB0CA2" w:rsidP="00146E05">
      <w:pPr>
        <w:pStyle w:val="L1-FlLSp12"/>
        <w:tabs>
          <w:tab w:val="clear" w:pos="1152"/>
          <w:tab w:val="left" w:pos="720"/>
        </w:tabs>
        <w:spacing w:line="240" w:lineRule="atLeast"/>
        <w:rPr>
          <w:rFonts w:cs="Times New Roman"/>
        </w:rPr>
      </w:pPr>
      <w:r>
        <w:t>As mentioned before, t</w:t>
      </w:r>
      <w:r w:rsidRPr="00211FF2">
        <w:t xml:space="preserve">his </w:t>
      </w:r>
      <w:r>
        <w:t>survey</w:t>
      </w:r>
      <w:r w:rsidRPr="00211FF2">
        <w:t xml:space="preserve"> is the </w:t>
      </w:r>
      <w:r>
        <w:t>final</w:t>
      </w:r>
      <w:r w:rsidRPr="00211FF2">
        <w:t xml:space="preserve"> step in a study that provides </w:t>
      </w:r>
      <w:r>
        <w:t>valuable</w:t>
      </w:r>
      <w:r w:rsidRPr="00211FF2">
        <w:t xml:space="preserve"> information </w:t>
      </w:r>
      <w:r w:rsidRPr="00486BD0">
        <w:t>on how schools and families work together to promote children’s learning</w:t>
      </w:r>
      <w:r>
        <w:t xml:space="preserve">. </w:t>
      </w:r>
      <w:r w:rsidRPr="00211FF2">
        <w:t xml:space="preserve"> </w:t>
      </w:r>
      <w:r w:rsidRPr="00565700">
        <w:t xml:space="preserve">Your response to this survey will help </w:t>
      </w:r>
      <w:r>
        <w:t xml:space="preserve">provide a clear picture of children’s </w:t>
      </w:r>
      <w:r w:rsidRPr="00565700">
        <w:t>educational experience</w:t>
      </w:r>
      <w:r>
        <w:t>s</w:t>
      </w:r>
      <w:r w:rsidRPr="00565700">
        <w:t xml:space="preserve"> in the U</w:t>
      </w:r>
      <w:r>
        <w:t xml:space="preserve">nited </w:t>
      </w:r>
      <w:r w:rsidRPr="00565700">
        <w:t>S</w:t>
      </w:r>
      <w:r>
        <w:t>tates</w:t>
      </w:r>
      <w:r w:rsidRPr="00565700">
        <w:t>.</w:t>
      </w:r>
    </w:p>
    <w:p w:rsidR="00CB0CA2" w:rsidRDefault="00CB0CA2" w:rsidP="00146E05">
      <w:pPr>
        <w:pStyle w:val="L1-FlLSp12"/>
        <w:tabs>
          <w:tab w:val="clear" w:pos="1152"/>
          <w:tab w:val="left" w:pos="720"/>
        </w:tabs>
        <w:spacing w:line="240" w:lineRule="atLeast"/>
        <w:rPr>
          <w:rFonts w:cs="Times New Roman"/>
        </w:rPr>
      </w:pPr>
    </w:p>
    <w:p w:rsidR="00CB0CA2" w:rsidRDefault="00CB0CA2" w:rsidP="00036DDB">
      <w:pPr>
        <w:pStyle w:val="L1-FlLSp12"/>
        <w:tabs>
          <w:tab w:val="clear" w:pos="1152"/>
          <w:tab w:val="left" w:pos="720"/>
        </w:tabs>
        <w:spacing w:line="240" w:lineRule="atLeast"/>
        <w:rPr>
          <w:rFonts w:cs="Times New Roman"/>
        </w:rPr>
      </w:pPr>
      <w:r>
        <w:t>Please f</w:t>
      </w:r>
      <w:r w:rsidRPr="00211FF2">
        <w:t>ill out the enclosed survey and mail it back in the postage</w:t>
      </w:r>
      <w:r>
        <w:t>-</w:t>
      </w:r>
      <w:r w:rsidRPr="00211FF2">
        <w:t xml:space="preserve">paid envelope </w:t>
      </w:r>
      <w:r>
        <w:rPr>
          <w:b/>
          <w:bCs/>
        </w:rPr>
        <w:t>as soon as possible</w:t>
      </w:r>
      <w:r w:rsidRPr="00211FF2">
        <w:t>.</w:t>
      </w:r>
    </w:p>
    <w:p w:rsidR="00CB0CA2" w:rsidRDefault="00CB0CA2" w:rsidP="00036DDB">
      <w:pPr>
        <w:pStyle w:val="L1-FlLSp12"/>
        <w:tabs>
          <w:tab w:val="clear" w:pos="1152"/>
          <w:tab w:val="left" w:pos="720"/>
        </w:tabs>
        <w:spacing w:line="240" w:lineRule="atLeast"/>
        <w:rPr>
          <w:rFonts w:cs="Times New Roman"/>
        </w:rPr>
      </w:pPr>
    </w:p>
    <w:p w:rsidR="00CB0CA2" w:rsidRDefault="00CB0CA2" w:rsidP="00036DDB">
      <w:pPr>
        <w:pStyle w:val="L1-FlLSp12"/>
        <w:numPr>
          <w:ilvl w:val="0"/>
          <w:numId w:val="1"/>
        </w:numPr>
        <w:tabs>
          <w:tab w:val="clear" w:pos="1152"/>
        </w:tabs>
        <w:spacing w:line="240" w:lineRule="atLeast"/>
      </w:pPr>
      <w:r>
        <w:t>It</w:t>
      </w:r>
      <w:r w:rsidRPr="007A45F0">
        <w:t xml:space="preserve"> </w:t>
      </w:r>
      <w:r>
        <w:t>should only</w:t>
      </w:r>
      <w:r w:rsidRPr="007A45F0">
        <w:t xml:space="preserve"> take</w:t>
      </w:r>
      <w:r>
        <w:t xml:space="preserve"> 20</w:t>
      </w:r>
      <w:r w:rsidRPr="007A45F0">
        <w:t xml:space="preserve"> minutes or less to fill out</w:t>
      </w:r>
      <w:r>
        <w:t xml:space="preserve"> this survey.</w:t>
      </w:r>
    </w:p>
    <w:p w:rsidR="00CB0CA2" w:rsidRDefault="00CB0CA2" w:rsidP="00036DDB">
      <w:pPr>
        <w:pStyle w:val="L1-FlLSp12"/>
        <w:tabs>
          <w:tab w:val="clear" w:pos="1152"/>
        </w:tabs>
        <w:spacing w:line="240" w:lineRule="atLeast"/>
        <w:rPr>
          <w:rFonts w:cs="Times New Roman"/>
        </w:rPr>
      </w:pPr>
    </w:p>
    <w:p w:rsidR="00CB0CA2" w:rsidRDefault="00CB0CA2" w:rsidP="00036DDB">
      <w:pPr>
        <w:pStyle w:val="L1-FlLSp12"/>
        <w:tabs>
          <w:tab w:val="clear" w:pos="1152"/>
          <w:tab w:val="left" w:pos="720"/>
        </w:tabs>
        <w:spacing w:line="240" w:lineRule="atLeast"/>
        <w:rPr>
          <w:rFonts w:cs="Times New Roman"/>
        </w:rPr>
      </w:pPr>
      <w:r w:rsidRPr="00211FF2">
        <w:t xml:space="preserve">If you have questions or need assistance, Westat (the research company doing this survey for us) </w:t>
      </w:r>
      <w:r>
        <w:t xml:space="preserve">will be happy to help and can be reached by telephone </w:t>
      </w:r>
      <w:r w:rsidRPr="00211FF2">
        <w:t>at 1-888-</w:t>
      </w:r>
      <w:r>
        <w:t>880-3033</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rsidRPr="00DE6D00">
        <w:t>http://surveys.nces.ed.gov/nhes/.</w:t>
      </w: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p>
    <w:p w:rsidR="00CB0CA2" w:rsidRDefault="00CB0CA2" w:rsidP="00036DDB">
      <w:pPr>
        <w:pStyle w:val="L1-FlLSp12"/>
        <w:tabs>
          <w:tab w:val="clear" w:pos="1152"/>
          <w:tab w:val="left" w:pos="5040"/>
        </w:tabs>
        <w:spacing w:line="240" w:lineRule="atLeast"/>
      </w:pPr>
      <w:r>
        <w:rPr>
          <w:rFonts w:cs="Times New Roman"/>
        </w:rPr>
        <w:tab/>
      </w:r>
      <w:r>
        <w:t>Sincerely,</w:t>
      </w:r>
    </w:p>
    <w:p w:rsidR="00CB0CA2" w:rsidRDefault="00CB0CA2" w:rsidP="00036DDB">
      <w:pPr>
        <w:pStyle w:val="L1-FlLSp12"/>
        <w:tabs>
          <w:tab w:val="clear" w:pos="1152"/>
          <w:tab w:val="left" w:pos="5040"/>
        </w:tabs>
        <w:spacing w:line="240" w:lineRule="atLeast"/>
      </w:pPr>
    </w:p>
    <w:p w:rsidR="00CB0CA2" w:rsidRDefault="00CB0CA2" w:rsidP="00675F70">
      <w:pPr>
        <w:pStyle w:val="L1-FlLSp12"/>
        <w:tabs>
          <w:tab w:val="clear" w:pos="1152"/>
          <w:tab w:val="left" w:pos="4860"/>
        </w:tabs>
        <w:spacing w:line="240" w:lineRule="atLeast"/>
        <w:ind w:left="4860"/>
      </w:pPr>
      <w:r>
        <w:pict>
          <v:shape id="_x0000_i1042" type="#_x0000_t75" style="width:137.25pt;height:42.75pt">
            <v:imagedata r:id="rId7" o:title=""/>
          </v:shape>
        </w:pict>
      </w:r>
    </w:p>
    <w:p w:rsidR="00CB0CA2" w:rsidRDefault="00CB0CA2" w:rsidP="00036DDB">
      <w:pPr>
        <w:pStyle w:val="L1-FlLSp12"/>
        <w:tabs>
          <w:tab w:val="clear" w:pos="1152"/>
          <w:tab w:val="left" w:pos="5040"/>
        </w:tabs>
        <w:spacing w:line="240" w:lineRule="atLeast"/>
        <w:ind w:left="5040"/>
      </w:pPr>
      <w:r>
        <w:t>Stuart Kerachsky</w:t>
      </w:r>
    </w:p>
    <w:p w:rsidR="00CB0CA2" w:rsidRDefault="00CB0CA2" w:rsidP="00036DDB">
      <w:pPr>
        <w:pStyle w:val="L1-FlLSp12"/>
        <w:tabs>
          <w:tab w:val="clear" w:pos="1152"/>
          <w:tab w:val="left" w:pos="5040"/>
        </w:tabs>
        <w:spacing w:line="240" w:lineRule="atLeast"/>
      </w:pPr>
      <w:r>
        <w:rPr>
          <w:rFonts w:cs="Times New Roman"/>
        </w:rPr>
        <w:tab/>
      </w:r>
      <w:r>
        <w:t>Deputy Commissioner</w:t>
      </w:r>
    </w:p>
    <w:p w:rsidR="00CB0CA2" w:rsidRDefault="00CB0CA2" w:rsidP="00036DDB">
      <w:pPr>
        <w:pStyle w:val="L1-FlLSp12"/>
        <w:tabs>
          <w:tab w:val="clear" w:pos="1152"/>
          <w:tab w:val="left" w:pos="5040"/>
        </w:tabs>
        <w:spacing w:line="240" w:lineRule="atLeast"/>
      </w:pPr>
      <w:r>
        <w:t>Enclosure</w:t>
      </w:r>
      <w:r>
        <w:tab/>
        <w:t>National Center for Education Statistics</w:t>
      </w:r>
    </w:p>
    <w:p w:rsidR="00CB0CA2" w:rsidRDefault="00CB0CA2" w:rsidP="00036DDB">
      <w:pPr>
        <w:pStyle w:val="L1-FlLSp12"/>
        <w:tabs>
          <w:tab w:val="clear" w:pos="1152"/>
          <w:tab w:val="left" w:pos="5040"/>
        </w:tabs>
        <w:spacing w:line="240" w:lineRule="atLeast"/>
        <w:rPr>
          <w:rFonts w:ascii="Calibri" w:hAnsi="Calibri" w:cs="Arial"/>
          <w:b/>
          <w:i/>
          <w:color w:val="365F91"/>
          <w:sz w:val="22"/>
          <w:szCs w:val="22"/>
        </w:rPr>
      </w:pPr>
      <w:r>
        <w:rPr>
          <w:rFonts w:cs="Arial"/>
          <w:b/>
          <w:i/>
          <w:color w:val="365F91"/>
        </w:rPr>
        <w:br w:type="page"/>
        <w:t>PFI  2</w:t>
      </w:r>
      <w:r w:rsidRPr="005D4013">
        <w:rPr>
          <w:rFonts w:cs="Arial"/>
          <w:b/>
          <w:i/>
          <w:color w:val="365F91"/>
          <w:vertAlign w:val="superscript"/>
        </w:rPr>
        <w:t>st</w:t>
      </w:r>
      <w:r>
        <w:rPr>
          <w:rFonts w:cs="Arial"/>
          <w:b/>
          <w:i/>
          <w:color w:val="365F91"/>
        </w:rPr>
        <w:t xml:space="preserve"> non response follow-up cover letter</w:t>
      </w:r>
      <w:r w:rsidRPr="00205B72">
        <w:rPr>
          <w:rFonts w:ascii="Calibri" w:hAnsi="Calibri" w:cs="Arial"/>
          <w:b/>
          <w:i/>
          <w:color w:val="365F91"/>
          <w:sz w:val="22"/>
          <w:szCs w:val="22"/>
        </w:rPr>
        <w:t xml:space="preserve"> </w:t>
      </w:r>
      <w:r>
        <w:rPr>
          <w:rFonts w:ascii="Calibri" w:hAnsi="Calibri" w:cs="Arial"/>
          <w:b/>
          <w:i/>
          <w:color w:val="365F91"/>
          <w:sz w:val="22"/>
          <w:szCs w:val="22"/>
        </w:rPr>
        <w:t xml:space="preserve"> - </w:t>
      </w:r>
      <w:r w:rsidRPr="00205B72">
        <w:rPr>
          <w:rFonts w:ascii="Calibri" w:hAnsi="Calibri" w:cs="Arial"/>
          <w:b/>
          <w:i/>
          <w:color w:val="365F91"/>
          <w:sz w:val="22"/>
          <w:szCs w:val="22"/>
        </w:rPr>
        <w:t>Back page</w:t>
      </w:r>
    </w:p>
    <w:p w:rsidR="00CB0CA2" w:rsidRDefault="00CB0CA2" w:rsidP="00036DDB">
      <w:pPr>
        <w:pStyle w:val="L1-FlLSp12"/>
        <w:tabs>
          <w:tab w:val="clear" w:pos="1152"/>
          <w:tab w:val="left" w:pos="5040"/>
        </w:tabs>
        <w:spacing w:line="240" w:lineRule="atLeast"/>
        <w:rPr>
          <w:rFonts w:ascii="Calibri" w:hAnsi="Calibri" w:cs="Arial"/>
          <w:b/>
          <w:i/>
          <w:color w:val="365F91"/>
          <w:sz w:val="22"/>
          <w:szCs w:val="22"/>
        </w:rPr>
      </w:pPr>
    </w:p>
    <w:p w:rsidR="00CB0CA2" w:rsidRDefault="00CB0CA2" w:rsidP="00036DDB">
      <w:pPr>
        <w:pStyle w:val="L1-FlLSp12"/>
        <w:tabs>
          <w:tab w:val="clear" w:pos="1152"/>
          <w:tab w:val="left" w:pos="5040"/>
        </w:tabs>
        <w:spacing w:line="240" w:lineRule="atLeast"/>
      </w:pPr>
    </w:p>
    <w:p w:rsidR="00CB0CA2" w:rsidRPr="00F96127" w:rsidRDefault="00CB0CA2" w:rsidP="000C253E">
      <w:pPr>
        <w:pStyle w:val="L1-FlLSp12"/>
        <w:pBdr>
          <w:top w:val="single" w:sz="4" w:space="1" w:color="auto"/>
          <w:left w:val="single" w:sz="4" w:space="4" w:color="auto"/>
          <w:bottom w:val="single" w:sz="4" w:space="1" w:color="auto"/>
          <w:right w:val="single" w:sz="4" w:space="4" w:color="auto"/>
        </w:pBdr>
        <w:tabs>
          <w:tab w:val="clear" w:pos="1152"/>
          <w:tab w:val="left" w:pos="720"/>
        </w:tabs>
        <w:spacing w:line="240" w:lineRule="atLeast"/>
        <w:rPr>
          <w:rFonts w:cs="Times New Roman"/>
        </w:rPr>
      </w:pPr>
      <w:r w:rsidRPr="00F96127">
        <w:t xml:space="preserve">Section 9543, 20 of the U.S. Code authorizes the National Center for Education Statistics to conduct this survey. </w:t>
      </w:r>
      <w:r>
        <w:t xml:space="preserve"> </w:t>
      </w:r>
      <w:r w:rsidRPr="00F96127">
        <w:t xml:space="preserve">Your responses are voluntary and will be used for statistical purposes only and may not be disclosed, or used, in identifiable form for any other purpose except as required by law [Education Sciences </w:t>
      </w:r>
      <w:r>
        <w:t xml:space="preserve">Reform Act of 2002 (ESRA 2002) </w:t>
      </w:r>
      <w:r w:rsidRPr="00F96127">
        <w:t>Section 9573, 20 U.S. Code]</w:t>
      </w:r>
      <w:r>
        <w:t>.</w:t>
      </w:r>
    </w:p>
    <w:p w:rsidR="00CB0CA2" w:rsidRDefault="00CB0CA2" w:rsidP="00036DDB">
      <w:pPr>
        <w:pStyle w:val="L1-FlLSp12"/>
        <w:tabs>
          <w:tab w:val="clear" w:pos="1152"/>
          <w:tab w:val="left" w:pos="5040"/>
        </w:tabs>
        <w:spacing w:line="240" w:lineRule="atLeast"/>
      </w:pPr>
    </w:p>
    <w:p w:rsidR="00CB0CA2" w:rsidRDefault="00CB0CA2" w:rsidP="00675F70">
      <w:pPr>
        <w:pStyle w:val="L1-FlLSp12"/>
        <w:tabs>
          <w:tab w:val="clear" w:pos="1152"/>
          <w:tab w:val="left" w:pos="5760"/>
        </w:tabs>
        <w:spacing w:line="240" w:lineRule="atLeast"/>
        <w:rPr>
          <w:rFonts w:cs="Arial"/>
        </w:rPr>
      </w:pPr>
    </w:p>
    <w:p w:rsidR="00CB0CA2" w:rsidRDefault="00CB0CA2" w:rsidP="00675F70">
      <w:pPr>
        <w:pStyle w:val="L1-FlLSp12"/>
        <w:tabs>
          <w:tab w:val="clear" w:pos="1152"/>
          <w:tab w:val="left" w:pos="5760"/>
        </w:tabs>
        <w:spacing w:line="240" w:lineRule="atLeast"/>
        <w:rPr>
          <w:rFonts w:cs="Arial"/>
        </w:rPr>
      </w:pPr>
    </w:p>
    <w:p w:rsidR="00CB0CA2" w:rsidRPr="008D26AE" w:rsidRDefault="00CB0CA2" w:rsidP="00205B72">
      <w:pPr>
        <w:rPr>
          <w:rFonts w:cs="Arial"/>
          <w:b/>
          <w:i/>
          <w:color w:val="365F91"/>
        </w:rPr>
      </w:pPr>
      <w:r>
        <w:rPr>
          <w:rFonts w:cs="Arial"/>
          <w:b/>
          <w:i/>
          <w:color w:val="365F91"/>
        </w:rPr>
        <w:br w:type="page"/>
        <w:t>Homeschool 2</w:t>
      </w:r>
      <w:r w:rsidRPr="005D4013">
        <w:rPr>
          <w:rFonts w:cs="Arial"/>
          <w:b/>
          <w:i/>
          <w:color w:val="365F91"/>
          <w:vertAlign w:val="superscript"/>
        </w:rPr>
        <w:t>st</w:t>
      </w:r>
      <w:r>
        <w:rPr>
          <w:rFonts w:cs="Arial"/>
          <w:b/>
          <w:i/>
          <w:color w:val="365F91"/>
        </w:rPr>
        <w:t xml:space="preserve"> non response follow-up cover letter</w:t>
      </w:r>
    </w:p>
    <w:p w:rsidR="00CB0CA2" w:rsidRDefault="00CB0CA2" w:rsidP="00675F70">
      <w:pPr>
        <w:pStyle w:val="L1-FlLSp12"/>
        <w:tabs>
          <w:tab w:val="clear" w:pos="1152"/>
          <w:tab w:val="left" w:pos="5760"/>
        </w:tabs>
        <w:spacing w:line="240" w:lineRule="atLeast"/>
        <w:ind w:left="810"/>
        <w:rPr>
          <w:rFonts w:cs="Arial"/>
        </w:rPr>
      </w:pPr>
      <w:r>
        <w:rPr>
          <w:rFonts w:cs="Arial"/>
        </w:rPr>
        <w:t>Resident Sample Member</w:t>
      </w:r>
    </w:p>
    <w:p w:rsidR="00CB0CA2" w:rsidRDefault="00CB0CA2" w:rsidP="00675F70">
      <w:pPr>
        <w:pStyle w:val="L1-FlLSp12"/>
        <w:tabs>
          <w:tab w:val="clear" w:pos="1152"/>
          <w:tab w:val="left" w:pos="5760"/>
        </w:tabs>
        <w:spacing w:line="240" w:lineRule="atLeast"/>
        <w:ind w:left="810"/>
        <w:rPr>
          <w:rFonts w:cs="Arial"/>
        </w:rPr>
      </w:pPr>
      <w:r>
        <w:rPr>
          <w:rFonts w:cs="Arial"/>
        </w:rPr>
        <w:t>12345 Sampled Ave</w:t>
      </w:r>
    </w:p>
    <w:p w:rsidR="00CB0CA2" w:rsidRDefault="00CB0CA2" w:rsidP="00675F70">
      <w:pPr>
        <w:pStyle w:val="L1-FlLSp12"/>
        <w:tabs>
          <w:tab w:val="clear" w:pos="1152"/>
          <w:tab w:val="left" w:pos="5760"/>
        </w:tabs>
        <w:spacing w:line="240" w:lineRule="atLeast"/>
        <w:ind w:left="810"/>
        <w:rPr>
          <w:rFonts w:cs="Arial"/>
        </w:rPr>
      </w:pPr>
      <w:r>
        <w:rPr>
          <w:rFonts w:cs="Arial"/>
        </w:rPr>
        <w:t>Cooperation, MD 20850</w:t>
      </w:r>
    </w:p>
    <w:p w:rsidR="00CB0CA2" w:rsidRDefault="00CB0CA2" w:rsidP="00036DDB">
      <w:pPr>
        <w:pStyle w:val="L1-FlLSp12"/>
        <w:tabs>
          <w:tab w:val="clear" w:pos="1152"/>
          <w:tab w:val="left" w:pos="5760"/>
        </w:tabs>
        <w:spacing w:line="240" w:lineRule="atLeast"/>
        <w:rPr>
          <w:rFonts w:cs="Times New Roman"/>
        </w:rPr>
      </w:pPr>
    </w:p>
    <w:p w:rsidR="00CB0CA2" w:rsidRDefault="00CB0CA2" w:rsidP="00036DDB">
      <w:pPr>
        <w:pStyle w:val="L1-FlLSp12"/>
        <w:tabs>
          <w:tab w:val="clear" w:pos="1152"/>
          <w:tab w:val="left" w:pos="5760"/>
        </w:tabs>
        <w:spacing w:line="240" w:lineRule="atLeast"/>
        <w:rPr>
          <w:rFonts w:cs="Times New Roman"/>
        </w:rPr>
      </w:pPr>
    </w:p>
    <w:p w:rsidR="00CB0CA2" w:rsidRDefault="00CB0CA2" w:rsidP="00675F70">
      <w:pPr>
        <w:pStyle w:val="L1-FlLSp12"/>
        <w:tabs>
          <w:tab w:val="clear" w:pos="1152"/>
          <w:tab w:val="left" w:pos="6840"/>
        </w:tabs>
        <w:spacing w:line="240" w:lineRule="atLeast"/>
      </w:pPr>
      <w:r>
        <w:rPr>
          <w:rFonts w:cs="Times New Roman"/>
        </w:rPr>
        <w:tab/>
      </w:r>
      <w:r>
        <w:t>{MONTH} XX, 2011</w:t>
      </w:r>
    </w:p>
    <w:p w:rsidR="00CB0CA2" w:rsidRDefault="00CB0CA2" w:rsidP="00036DDB">
      <w:pPr>
        <w:pStyle w:val="L1-FlLSp12"/>
        <w:spacing w:line="240" w:lineRule="atLeast"/>
        <w:rPr>
          <w:rFonts w:cs="Times New Roman"/>
        </w:rPr>
      </w:pPr>
    </w:p>
    <w:p w:rsidR="00CB0CA2" w:rsidRDefault="00CB0CA2" w:rsidP="00036DDB">
      <w:pPr>
        <w:pStyle w:val="L1-FlLSp12"/>
        <w:spacing w:line="240" w:lineRule="atLeast"/>
        <w:rPr>
          <w:rFonts w:cs="Times New Roman"/>
        </w:rPr>
      </w:pPr>
      <w:r>
        <w:t xml:space="preserve">Dear Parent of </w:t>
      </w:r>
      <w:r>
        <w:rPr>
          <w:rFonts w:cs="Times New Roman"/>
        </w:rPr>
        <w:t>{</w:t>
      </w:r>
      <w:r>
        <w:t>CHILD}:</w:t>
      </w:r>
    </w:p>
    <w:p w:rsidR="00CB0CA2" w:rsidRDefault="00CB0CA2" w:rsidP="00036DDB">
      <w:pPr>
        <w:pStyle w:val="L1-FlLSp12"/>
        <w:spacing w:line="240" w:lineRule="atLeast"/>
        <w:rPr>
          <w:rFonts w:cs="Times New Roman"/>
        </w:rPr>
      </w:pPr>
    </w:p>
    <w:p w:rsidR="00CB0CA2" w:rsidRDefault="00CB0CA2" w:rsidP="00036DDB">
      <w:pPr>
        <w:pStyle w:val="L1-FlLSp12"/>
        <w:spacing w:line="240" w:lineRule="atLeast"/>
      </w:pPr>
      <w:r>
        <w:t xml:space="preserve">I had written in {MONTH} to request that your household complete a brief questionnaire about the child listed below.  The child was selected based on an earlier survey that you filled out.  </w:t>
      </w: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p>
    <w:p w:rsidR="00CB0CA2" w:rsidRPr="00FA3549" w:rsidRDefault="00CB0CA2" w:rsidP="00036DDB">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r>
        <w:t>Unfortunately, we have not yet received your completed questionnaire. You were sent those surveys (and the replacement enclosed with this letter) because your household filled out a short survey for the U.S. Department of Education. In that short survey, you told us this child lived here, and we have randomly selected that child to ask about in this follow-up survey.</w:t>
      </w:r>
      <w:r w:rsidRPr="00383EEE">
        <w:t xml:space="preserve"> </w:t>
      </w:r>
    </w:p>
    <w:p w:rsidR="00CB0CA2" w:rsidRDefault="00CB0CA2" w:rsidP="00036DDB">
      <w:pPr>
        <w:pStyle w:val="L1-FlLSp12"/>
        <w:spacing w:line="240" w:lineRule="atLeast"/>
        <w:ind w:right="187"/>
        <w:rPr>
          <w:rFonts w:cs="Times New Roman"/>
        </w:rPr>
      </w:pPr>
    </w:p>
    <w:p w:rsidR="00CB0CA2" w:rsidRDefault="00CB0CA2" w:rsidP="00036DDB">
      <w:pPr>
        <w:pStyle w:val="L1-FlLSp12"/>
        <w:tabs>
          <w:tab w:val="clear" w:pos="1152"/>
          <w:tab w:val="left" w:pos="720"/>
        </w:tabs>
        <w:spacing w:line="240" w:lineRule="atLeast"/>
      </w:pPr>
      <w:r>
        <w:t xml:space="preserve">We have mailed this third questionnaire using rush delivery because of the importance of </w:t>
      </w:r>
      <w:r>
        <w:rPr>
          <w:u w:val="single"/>
        </w:rPr>
        <w:t>your</w:t>
      </w:r>
      <w:r>
        <w:t xml:space="preserve"> response.</w:t>
      </w:r>
    </w:p>
    <w:p w:rsidR="00CB0CA2" w:rsidRDefault="00CB0CA2" w:rsidP="00036DDB">
      <w:pPr>
        <w:pStyle w:val="L1-FlLSp12"/>
        <w:spacing w:line="240" w:lineRule="atLeast"/>
        <w:ind w:right="187"/>
        <w:rPr>
          <w:rFonts w:cs="Times New Roman"/>
        </w:rPr>
      </w:pPr>
    </w:p>
    <w:p w:rsidR="00CB0CA2" w:rsidRDefault="00CB0CA2" w:rsidP="00146E05">
      <w:pPr>
        <w:pStyle w:val="L1-FlLSp12"/>
        <w:tabs>
          <w:tab w:val="clear" w:pos="1152"/>
          <w:tab w:val="left" w:pos="720"/>
        </w:tabs>
        <w:spacing w:line="240" w:lineRule="atLeast"/>
        <w:rPr>
          <w:rFonts w:cs="Times New Roman"/>
        </w:rPr>
      </w:pPr>
      <w:r>
        <w:t>As mentioned before, t</w:t>
      </w:r>
      <w:r w:rsidRPr="00211FF2">
        <w:t xml:space="preserve">his </w:t>
      </w:r>
      <w:r>
        <w:t>survey</w:t>
      </w:r>
      <w:r w:rsidRPr="00211FF2">
        <w:t xml:space="preserve"> is the </w:t>
      </w:r>
      <w:r>
        <w:t>final</w:t>
      </w:r>
      <w:r w:rsidRPr="00211FF2">
        <w:t xml:space="preserve"> step in a study that provides </w:t>
      </w:r>
      <w:r>
        <w:t xml:space="preserve">important information on homeschooling practices and resources. </w:t>
      </w:r>
      <w:r w:rsidRPr="00211FF2">
        <w:t xml:space="preserve"> </w:t>
      </w:r>
      <w:r w:rsidRPr="00565700">
        <w:t xml:space="preserve">Your response to this survey will help </w:t>
      </w:r>
      <w:r>
        <w:t xml:space="preserve">provide a clear picture of children’s </w:t>
      </w:r>
      <w:r w:rsidRPr="00565700">
        <w:t>educational experience</w:t>
      </w:r>
      <w:r>
        <w:t>s</w:t>
      </w:r>
      <w:r w:rsidRPr="00565700">
        <w:t xml:space="preserve"> in the U</w:t>
      </w:r>
      <w:r>
        <w:t xml:space="preserve">nited </w:t>
      </w:r>
      <w:r w:rsidRPr="00565700">
        <w:t>S</w:t>
      </w:r>
      <w:r>
        <w:t>tates</w:t>
      </w:r>
      <w:r w:rsidRPr="00565700">
        <w:t>.</w:t>
      </w:r>
    </w:p>
    <w:p w:rsidR="00CB0CA2" w:rsidRDefault="00CB0CA2" w:rsidP="00146E05">
      <w:pPr>
        <w:pStyle w:val="L1-FlLSp12"/>
        <w:tabs>
          <w:tab w:val="clear" w:pos="1152"/>
          <w:tab w:val="left" w:pos="720"/>
        </w:tabs>
        <w:spacing w:line="240" w:lineRule="atLeast"/>
        <w:rPr>
          <w:rFonts w:cs="Times New Roman"/>
        </w:rPr>
      </w:pPr>
    </w:p>
    <w:p w:rsidR="00CB0CA2" w:rsidRDefault="00CB0CA2" w:rsidP="00036DDB">
      <w:pPr>
        <w:pStyle w:val="L1-FlLSp12"/>
        <w:tabs>
          <w:tab w:val="clear" w:pos="1152"/>
          <w:tab w:val="left" w:pos="720"/>
        </w:tabs>
        <w:spacing w:line="240" w:lineRule="atLeast"/>
        <w:rPr>
          <w:rFonts w:cs="Times New Roman"/>
        </w:rPr>
      </w:pPr>
      <w:r>
        <w:t>Please f</w:t>
      </w:r>
      <w:r w:rsidRPr="00211FF2">
        <w:t>ill out the enclosed survey and mail it back in the postage</w:t>
      </w:r>
      <w:r>
        <w:t>-</w:t>
      </w:r>
      <w:r w:rsidRPr="00211FF2">
        <w:t xml:space="preserve">paid envelope </w:t>
      </w:r>
      <w:r>
        <w:rPr>
          <w:b/>
          <w:bCs/>
        </w:rPr>
        <w:t>as soon as possible</w:t>
      </w:r>
      <w:r w:rsidRPr="00211FF2">
        <w:t>.</w:t>
      </w:r>
    </w:p>
    <w:p w:rsidR="00CB0CA2" w:rsidRDefault="00CB0CA2" w:rsidP="00036DDB">
      <w:pPr>
        <w:pStyle w:val="L1-FlLSp12"/>
        <w:tabs>
          <w:tab w:val="clear" w:pos="1152"/>
          <w:tab w:val="left" w:pos="720"/>
        </w:tabs>
        <w:spacing w:line="240" w:lineRule="atLeast"/>
        <w:rPr>
          <w:rFonts w:cs="Times New Roman"/>
        </w:rPr>
      </w:pPr>
    </w:p>
    <w:p w:rsidR="00CB0CA2" w:rsidRDefault="00CB0CA2" w:rsidP="00036DDB">
      <w:pPr>
        <w:pStyle w:val="L1-FlLSp12"/>
        <w:numPr>
          <w:ilvl w:val="0"/>
          <w:numId w:val="1"/>
        </w:numPr>
        <w:tabs>
          <w:tab w:val="clear" w:pos="1152"/>
        </w:tabs>
        <w:spacing w:line="240" w:lineRule="atLeast"/>
      </w:pPr>
      <w:r>
        <w:t>It</w:t>
      </w:r>
      <w:r w:rsidRPr="007A45F0">
        <w:t xml:space="preserve"> </w:t>
      </w:r>
      <w:r>
        <w:t>should only</w:t>
      </w:r>
      <w:r w:rsidRPr="007A45F0">
        <w:t xml:space="preserve"> take</w:t>
      </w:r>
      <w:r>
        <w:t xml:space="preserve"> 20</w:t>
      </w:r>
      <w:r w:rsidRPr="007A45F0">
        <w:t xml:space="preserve"> minutes or less to fill out</w:t>
      </w:r>
      <w:r>
        <w:t xml:space="preserve"> this survey.</w:t>
      </w:r>
    </w:p>
    <w:p w:rsidR="00CB0CA2" w:rsidRDefault="00CB0CA2" w:rsidP="00036DDB">
      <w:pPr>
        <w:pStyle w:val="L1-FlLSp12"/>
        <w:tabs>
          <w:tab w:val="clear" w:pos="1152"/>
        </w:tabs>
        <w:spacing w:line="240" w:lineRule="atLeast"/>
        <w:rPr>
          <w:rFonts w:cs="Times New Roman"/>
        </w:rPr>
      </w:pPr>
    </w:p>
    <w:p w:rsidR="00CB0CA2" w:rsidRDefault="00CB0CA2" w:rsidP="00036DDB">
      <w:pPr>
        <w:pStyle w:val="L1-FlLSp12"/>
        <w:tabs>
          <w:tab w:val="clear" w:pos="1152"/>
          <w:tab w:val="left" w:pos="720"/>
        </w:tabs>
        <w:spacing w:line="240" w:lineRule="atLeast"/>
        <w:rPr>
          <w:rFonts w:cs="Times New Roman"/>
        </w:rPr>
      </w:pPr>
      <w:r w:rsidRPr="00211FF2">
        <w:t xml:space="preserve">If you have questions or need assistance, Westat (the research company doing this survey for us) </w:t>
      </w:r>
      <w:r>
        <w:t xml:space="preserve">will be happy to help and can be reached by telephone </w:t>
      </w:r>
      <w:r w:rsidRPr="00211FF2">
        <w:t>at 1-888-</w:t>
      </w:r>
      <w:r>
        <w:t>880-3033</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rsidRPr="00DE6D00">
        <w:t>http://surveys.nces.ed.gov/nhes/.</w:t>
      </w:r>
    </w:p>
    <w:p w:rsidR="00CB0CA2" w:rsidRDefault="00CB0CA2" w:rsidP="00036DDB">
      <w:pPr>
        <w:pStyle w:val="L1-FlLSp12"/>
        <w:spacing w:line="240" w:lineRule="atLeast"/>
        <w:ind w:right="187"/>
        <w:rPr>
          <w:rFonts w:cs="Times New Roman"/>
        </w:rPr>
      </w:pPr>
    </w:p>
    <w:p w:rsidR="00CB0CA2" w:rsidRDefault="00CB0CA2" w:rsidP="00036DDB">
      <w:pPr>
        <w:pStyle w:val="L1-FlLSp12"/>
        <w:spacing w:line="240" w:lineRule="atLeast"/>
        <w:ind w:right="187"/>
        <w:rPr>
          <w:rFonts w:cs="Times New Roman"/>
        </w:rPr>
      </w:pPr>
    </w:p>
    <w:p w:rsidR="00CB0CA2" w:rsidRDefault="00CB0CA2" w:rsidP="00036DDB">
      <w:pPr>
        <w:pStyle w:val="L1-FlLSp12"/>
        <w:tabs>
          <w:tab w:val="clear" w:pos="1152"/>
          <w:tab w:val="left" w:pos="5040"/>
        </w:tabs>
        <w:spacing w:line="240" w:lineRule="atLeast"/>
      </w:pPr>
      <w:r>
        <w:rPr>
          <w:rFonts w:cs="Times New Roman"/>
        </w:rPr>
        <w:tab/>
      </w:r>
      <w:r>
        <w:t>Sincerely,</w:t>
      </w:r>
    </w:p>
    <w:p w:rsidR="00CB0CA2" w:rsidRDefault="00CB0CA2" w:rsidP="00036DDB">
      <w:pPr>
        <w:pStyle w:val="L1-FlLSp12"/>
        <w:tabs>
          <w:tab w:val="clear" w:pos="1152"/>
          <w:tab w:val="left" w:pos="5040"/>
        </w:tabs>
        <w:spacing w:line="240" w:lineRule="atLeast"/>
      </w:pPr>
    </w:p>
    <w:p w:rsidR="00CB0CA2" w:rsidRDefault="00CB0CA2" w:rsidP="00675F70">
      <w:pPr>
        <w:pStyle w:val="L1-FlLSp12"/>
        <w:tabs>
          <w:tab w:val="clear" w:pos="1152"/>
          <w:tab w:val="left" w:pos="4860"/>
        </w:tabs>
        <w:spacing w:line="240" w:lineRule="atLeast"/>
        <w:ind w:left="4860"/>
      </w:pPr>
      <w:r>
        <w:rPr>
          <w:noProof/>
        </w:rPr>
        <w:pict>
          <v:shape id="_x0000_i1043" type="#_x0000_t75" alt="27981_NHES_signature" style="width:137.25pt;height:42.75pt;visibility:visible">
            <v:imagedata r:id="rId7" o:title=""/>
          </v:shape>
        </w:pict>
      </w:r>
    </w:p>
    <w:p w:rsidR="00CB0CA2" w:rsidRDefault="00CB0CA2" w:rsidP="00036DDB">
      <w:pPr>
        <w:pStyle w:val="L1-FlLSp12"/>
        <w:tabs>
          <w:tab w:val="clear" w:pos="1152"/>
          <w:tab w:val="left" w:pos="5040"/>
        </w:tabs>
        <w:spacing w:line="240" w:lineRule="atLeast"/>
        <w:ind w:left="5040"/>
      </w:pPr>
      <w:r>
        <w:t>Stuart Kerachsky</w:t>
      </w:r>
    </w:p>
    <w:p w:rsidR="00CB0CA2" w:rsidRDefault="00CB0CA2" w:rsidP="00036DDB">
      <w:pPr>
        <w:pStyle w:val="L1-FlLSp12"/>
        <w:tabs>
          <w:tab w:val="clear" w:pos="1152"/>
          <w:tab w:val="left" w:pos="5040"/>
        </w:tabs>
        <w:spacing w:line="240" w:lineRule="atLeast"/>
      </w:pPr>
      <w:r>
        <w:rPr>
          <w:rFonts w:cs="Times New Roman"/>
        </w:rPr>
        <w:tab/>
      </w:r>
      <w:r>
        <w:t>Deputy Commissioner</w:t>
      </w:r>
    </w:p>
    <w:p w:rsidR="00CB0CA2" w:rsidRDefault="00CB0CA2" w:rsidP="00036DDB">
      <w:pPr>
        <w:pStyle w:val="L1-FlLSp12"/>
        <w:tabs>
          <w:tab w:val="clear" w:pos="1152"/>
          <w:tab w:val="left" w:pos="5040"/>
        </w:tabs>
        <w:spacing w:line="240" w:lineRule="atLeast"/>
      </w:pPr>
      <w:r>
        <w:t>Enclosure</w:t>
      </w:r>
      <w:r>
        <w:tab/>
        <w:t>National Center for Education Statistics</w:t>
      </w:r>
    </w:p>
    <w:p w:rsidR="00CB0CA2" w:rsidRDefault="00CB0CA2" w:rsidP="00036DDB">
      <w:pPr>
        <w:pStyle w:val="L1-FlLSp12"/>
        <w:tabs>
          <w:tab w:val="clear" w:pos="1152"/>
          <w:tab w:val="left" w:pos="5040"/>
        </w:tabs>
        <w:spacing w:line="240" w:lineRule="atLeast"/>
        <w:rPr>
          <w:rFonts w:ascii="Calibri" w:hAnsi="Calibri" w:cs="Arial"/>
          <w:b/>
          <w:i/>
          <w:color w:val="365F91"/>
          <w:sz w:val="22"/>
          <w:szCs w:val="22"/>
        </w:rPr>
      </w:pPr>
    </w:p>
    <w:p w:rsidR="00CB0CA2" w:rsidRDefault="00CB0CA2" w:rsidP="00036DDB">
      <w:pPr>
        <w:pStyle w:val="L1-FlLSp12"/>
        <w:tabs>
          <w:tab w:val="clear" w:pos="1152"/>
          <w:tab w:val="left" w:pos="5040"/>
        </w:tabs>
        <w:spacing w:line="240" w:lineRule="atLeast"/>
        <w:rPr>
          <w:rFonts w:ascii="Calibri" w:hAnsi="Calibri" w:cs="Arial"/>
          <w:b/>
          <w:i/>
          <w:color w:val="365F91"/>
          <w:sz w:val="22"/>
          <w:szCs w:val="22"/>
        </w:rPr>
      </w:pPr>
      <w:r>
        <w:rPr>
          <w:rFonts w:cs="Arial"/>
          <w:b/>
          <w:i/>
          <w:color w:val="365F91"/>
        </w:rPr>
        <w:t>Homeschool 2</w:t>
      </w:r>
      <w:r w:rsidRPr="005D4013">
        <w:rPr>
          <w:rFonts w:cs="Arial"/>
          <w:b/>
          <w:i/>
          <w:color w:val="365F91"/>
          <w:vertAlign w:val="superscript"/>
        </w:rPr>
        <w:t>st</w:t>
      </w:r>
      <w:r>
        <w:rPr>
          <w:rFonts w:cs="Arial"/>
          <w:b/>
          <w:i/>
          <w:color w:val="365F91"/>
        </w:rPr>
        <w:t xml:space="preserve"> non response follow-up cover letter</w:t>
      </w:r>
      <w:r w:rsidRPr="00205B72">
        <w:rPr>
          <w:rFonts w:ascii="Calibri" w:hAnsi="Calibri" w:cs="Arial"/>
          <w:b/>
          <w:i/>
          <w:color w:val="365F91"/>
          <w:sz w:val="22"/>
          <w:szCs w:val="22"/>
        </w:rPr>
        <w:t xml:space="preserve"> </w:t>
      </w:r>
      <w:r>
        <w:rPr>
          <w:rFonts w:ascii="Calibri" w:hAnsi="Calibri" w:cs="Arial"/>
          <w:b/>
          <w:i/>
          <w:color w:val="365F91"/>
          <w:sz w:val="22"/>
          <w:szCs w:val="22"/>
        </w:rPr>
        <w:t xml:space="preserve">  - </w:t>
      </w:r>
      <w:r w:rsidRPr="00205B72">
        <w:rPr>
          <w:rFonts w:ascii="Calibri" w:hAnsi="Calibri" w:cs="Arial"/>
          <w:b/>
          <w:i/>
          <w:color w:val="365F91"/>
          <w:sz w:val="22"/>
          <w:szCs w:val="22"/>
        </w:rPr>
        <w:t>Back page</w:t>
      </w:r>
    </w:p>
    <w:p w:rsidR="00CB0CA2" w:rsidRDefault="00CB0CA2" w:rsidP="00036DDB">
      <w:pPr>
        <w:pStyle w:val="L1-FlLSp12"/>
        <w:tabs>
          <w:tab w:val="clear" w:pos="1152"/>
          <w:tab w:val="left" w:pos="5040"/>
        </w:tabs>
        <w:spacing w:line="240" w:lineRule="atLeast"/>
        <w:rPr>
          <w:rFonts w:ascii="Calibri" w:hAnsi="Calibri" w:cs="Arial"/>
          <w:b/>
          <w:i/>
          <w:color w:val="365F91"/>
          <w:sz w:val="22"/>
          <w:szCs w:val="22"/>
        </w:rPr>
      </w:pPr>
    </w:p>
    <w:p w:rsidR="00CB0CA2" w:rsidRDefault="00CB0CA2" w:rsidP="00036DDB">
      <w:pPr>
        <w:pStyle w:val="L1-FlLSp12"/>
        <w:tabs>
          <w:tab w:val="clear" w:pos="1152"/>
          <w:tab w:val="left" w:pos="5040"/>
        </w:tabs>
        <w:spacing w:line="240" w:lineRule="atLeast"/>
      </w:pPr>
    </w:p>
    <w:p w:rsidR="00CB0CA2" w:rsidRPr="00F96127" w:rsidRDefault="00CB0CA2" w:rsidP="000C253E">
      <w:pPr>
        <w:pStyle w:val="L1-FlLSp12"/>
        <w:pBdr>
          <w:top w:val="single" w:sz="4" w:space="1" w:color="auto"/>
          <w:left w:val="single" w:sz="4" w:space="4" w:color="auto"/>
          <w:bottom w:val="single" w:sz="4" w:space="1" w:color="auto"/>
          <w:right w:val="single" w:sz="4" w:space="4" w:color="auto"/>
        </w:pBdr>
        <w:tabs>
          <w:tab w:val="clear" w:pos="1152"/>
          <w:tab w:val="left" w:pos="720"/>
        </w:tabs>
        <w:spacing w:line="240" w:lineRule="atLeast"/>
        <w:rPr>
          <w:rFonts w:cs="Times New Roman"/>
        </w:rPr>
      </w:pPr>
      <w:r w:rsidRPr="00F96127">
        <w:t xml:space="preserve">Section 9543, 20 of the U.S. Code authorizes the National Center for Education Statistics to conduct this survey. </w:t>
      </w:r>
      <w:r>
        <w:t xml:space="preserve"> </w:t>
      </w:r>
      <w:r w:rsidRPr="00F96127">
        <w:t xml:space="preserve">Your responses are voluntary and will be used for statistical purposes only and may not be disclosed, or used, in identifiable form for any other purpose except as required by law [Education Sciences </w:t>
      </w:r>
      <w:r>
        <w:t xml:space="preserve">Reform Act of 2002 (ESRA 2002) </w:t>
      </w:r>
      <w:r w:rsidRPr="00F96127">
        <w:t>Section 9573, 20 U.S. Code]</w:t>
      </w:r>
      <w:r>
        <w:t>.</w:t>
      </w:r>
    </w:p>
    <w:p w:rsidR="00CB0CA2" w:rsidRDefault="00CB0CA2" w:rsidP="00036DDB">
      <w:pPr>
        <w:pStyle w:val="L1-FlLSp12"/>
        <w:tabs>
          <w:tab w:val="clear" w:pos="1152"/>
          <w:tab w:val="left" w:pos="5040"/>
        </w:tabs>
        <w:spacing w:line="240" w:lineRule="atLeast"/>
      </w:pPr>
    </w:p>
    <w:p w:rsidR="00CB0CA2" w:rsidRDefault="00CB0CA2"/>
    <w:sectPr w:rsidR="00CB0CA2" w:rsidSect="00A62096">
      <w:headerReference w:type="first" r:id="rId13"/>
      <w:pgSz w:w="12240" w:h="15840"/>
      <w:pgMar w:top="1296" w:right="1296" w:bottom="1296" w:left="1296"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A2" w:rsidRDefault="00CB0CA2" w:rsidP="00C15578">
      <w:pPr>
        <w:spacing w:after="0" w:line="240" w:lineRule="auto"/>
      </w:pPr>
      <w:r>
        <w:separator/>
      </w:r>
    </w:p>
  </w:endnote>
  <w:endnote w:type="continuationSeparator" w:id="0">
    <w:p w:rsidR="00CB0CA2" w:rsidRDefault="00CB0CA2" w:rsidP="00C15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A2" w:rsidRDefault="00CB0CA2" w:rsidP="00C15578">
      <w:pPr>
        <w:spacing w:after="0" w:line="240" w:lineRule="auto"/>
      </w:pPr>
      <w:r>
        <w:separator/>
      </w:r>
    </w:p>
  </w:footnote>
  <w:footnote w:type="continuationSeparator" w:id="0">
    <w:p w:rsidR="00CB0CA2" w:rsidRDefault="00CB0CA2" w:rsidP="00C15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8" w:type="dxa"/>
      <w:tblLayout w:type="fixed"/>
      <w:tblLook w:val="0000"/>
    </w:tblPr>
    <w:tblGrid>
      <w:gridCol w:w="1296"/>
      <w:gridCol w:w="7920"/>
    </w:tblGrid>
    <w:tr w:rsidR="00CB0CA2" w:rsidRPr="00311BDF" w:rsidTr="008D26AE">
      <w:tc>
        <w:tcPr>
          <w:tcW w:w="1620" w:type="dxa"/>
        </w:tcPr>
        <w:p w:rsidR="00CB0CA2" w:rsidRPr="00311BDF" w:rsidRDefault="00CB0CA2" w:rsidP="008D26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7.65pt;margin-top:-1.6pt;width:79.2pt;height:78.4pt;z-index:251660288;visibility:visible">
                <v:imagedata r:id="rId1" o:title=""/>
              </v:shape>
            </w:pict>
          </w:r>
        </w:p>
      </w:tc>
      <w:tc>
        <w:tcPr>
          <w:tcW w:w="7920" w:type="dxa"/>
        </w:tcPr>
        <w:p w:rsidR="00CB0CA2" w:rsidRDefault="00CB0CA2" w:rsidP="008D26AE">
          <w:pPr>
            <w:pStyle w:val="C1-CtrSglSp"/>
            <w:tabs>
              <w:tab w:val="center" w:pos="3600"/>
              <w:tab w:val="left" w:pos="7905"/>
            </w:tabs>
            <w:ind w:right="2052"/>
            <w:jc w:val="left"/>
            <w:rPr>
              <w:rFonts w:ascii="Helvetica" w:hAnsi="Helvetica" w:cs="Helvetica"/>
            </w:rPr>
          </w:pPr>
        </w:p>
        <w:p w:rsidR="00CB0CA2" w:rsidRDefault="00CB0CA2" w:rsidP="008D26AE">
          <w:pPr>
            <w:pStyle w:val="C1-CtrSglSp"/>
            <w:tabs>
              <w:tab w:val="left" w:pos="7905"/>
            </w:tabs>
            <w:ind w:right="2052"/>
            <w:jc w:val="left"/>
            <w:rPr>
              <w:rFonts w:ascii="Helvetica" w:hAnsi="Helvetica" w:cs="Helvetica"/>
            </w:rPr>
          </w:pPr>
        </w:p>
        <w:p w:rsidR="00CB0CA2" w:rsidRDefault="00CB0CA2" w:rsidP="008D26AE">
          <w:pPr>
            <w:pStyle w:val="C1-CtrSglSp"/>
            <w:tabs>
              <w:tab w:val="left" w:pos="-1365"/>
              <w:tab w:val="center" w:pos="3420"/>
              <w:tab w:val="left" w:pos="7905"/>
            </w:tabs>
            <w:jc w:val="left"/>
            <w:rPr>
              <w:rFonts w:ascii="Helvetica" w:hAnsi="Helvetica" w:cs="Helvetica"/>
            </w:rPr>
          </w:pPr>
          <w:r>
            <w:rPr>
              <w:rFonts w:ascii="Helvetica" w:hAnsi="Helvetica" w:cs="Helvetica"/>
            </w:rPr>
            <w:tab/>
          </w:r>
          <w:smartTag w:uri="urn:schemas-microsoft-com:office:smarttags" w:element="country-region">
            <w:smartTag w:uri="urn:schemas-microsoft-com:office:smarttags" w:element="place">
              <w:r>
                <w:rPr>
                  <w:rFonts w:ascii="Helvetica" w:hAnsi="Helvetica" w:cs="Helvetica"/>
                </w:rPr>
                <w:t>U.S.</w:t>
              </w:r>
            </w:smartTag>
          </w:smartTag>
          <w:r>
            <w:rPr>
              <w:rFonts w:ascii="Helvetica" w:hAnsi="Helvetica" w:cs="Helvetica"/>
            </w:rPr>
            <w:t xml:space="preserve"> DEPARTMENT OF EDUCATION</w:t>
          </w:r>
        </w:p>
        <w:p w:rsidR="00CB0CA2" w:rsidRDefault="00CB0CA2" w:rsidP="008D26AE">
          <w:pPr>
            <w:pStyle w:val="C1-CtrSglSp"/>
            <w:tabs>
              <w:tab w:val="left" w:pos="-1365"/>
              <w:tab w:val="center" w:pos="3420"/>
            </w:tabs>
            <w:ind w:right="2322"/>
            <w:jc w:val="left"/>
            <w:rPr>
              <w:rFonts w:ascii="Helvetica" w:hAnsi="Helvetica" w:cs="Helvetica"/>
              <w:sz w:val="19"/>
              <w:szCs w:val="19"/>
            </w:rPr>
          </w:pPr>
          <w:r>
            <w:rPr>
              <w:rFonts w:ascii="Helvetica" w:hAnsi="Helvetica" w:cs="Helvetica"/>
              <w:sz w:val="17"/>
              <w:szCs w:val="17"/>
            </w:rPr>
            <w:tab/>
          </w:r>
          <w:smartTag w:uri="urn:schemas-microsoft-com:office:smarttags" w:element="PlaceType">
            <w:smartTag w:uri="urn:schemas-microsoft-com:office:smarttags" w:element="place">
              <w:smartTag w:uri="urn:schemas-microsoft-com:office:smarttags" w:element="PlaceType">
                <w:r>
                  <w:rPr>
                    <w:rFonts w:ascii="Helvetica" w:hAnsi="Helvetica" w:cs="Helvetica"/>
                    <w:sz w:val="19"/>
                    <w:szCs w:val="19"/>
                  </w:rPr>
                  <w:t>INSTITUTE</w:t>
                </w:r>
              </w:smartTag>
              <w:r>
                <w:rPr>
                  <w:rFonts w:ascii="Helvetica" w:hAnsi="Helvetica" w:cs="Helvetica"/>
                  <w:sz w:val="19"/>
                  <w:szCs w:val="19"/>
                </w:rPr>
                <w:t xml:space="preserve"> OF </w:t>
              </w:r>
              <w:smartTag w:uri="urn:schemas-microsoft-com:office:smarttags" w:element="PlaceName">
                <w:r>
                  <w:rPr>
                    <w:rFonts w:ascii="Helvetica" w:hAnsi="Helvetica" w:cs="Helvetica"/>
                    <w:sz w:val="19"/>
                    <w:szCs w:val="19"/>
                  </w:rPr>
                  <w:t>EDUCATION</w:t>
                </w:r>
              </w:smartTag>
            </w:smartTag>
          </w:smartTag>
          <w:r>
            <w:rPr>
              <w:rFonts w:ascii="Helvetica" w:hAnsi="Helvetica" w:cs="Helvetica"/>
              <w:sz w:val="19"/>
              <w:szCs w:val="19"/>
            </w:rPr>
            <w:t xml:space="preserve"> SCIENCES</w:t>
          </w:r>
        </w:p>
        <w:p w:rsidR="00CB0CA2" w:rsidRDefault="00CB0CA2" w:rsidP="008D26AE">
          <w:pPr>
            <w:pStyle w:val="C1-CtrSglSp"/>
            <w:tabs>
              <w:tab w:val="left" w:pos="7905"/>
            </w:tabs>
            <w:jc w:val="right"/>
            <w:rPr>
              <w:rFonts w:ascii="Helvetica" w:hAnsi="Helvetica" w:cs="Helvetica"/>
              <w:sz w:val="18"/>
              <w:szCs w:val="18"/>
            </w:rPr>
          </w:pPr>
        </w:p>
        <w:p w:rsidR="00CB0CA2" w:rsidRDefault="00CB0CA2" w:rsidP="008D26AE">
          <w:pPr>
            <w:pStyle w:val="C1-CtrSglSp"/>
            <w:jc w:val="right"/>
            <w:rPr>
              <w:rFonts w:ascii="Helvetica" w:hAnsi="Helvetica" w:cs="Helvetica"/>
            </w:rPr>
          </w:pPr>
          <w:smartTag w:uri="urn:schemas-microsoft-com:office:smarttags" w:element="place">
            <w:smartTag w:uri="urn:schemas-microsoft-com:office:smarttags" w:element="PlaceName">
              <w:r>
                <w:rPr>
                  <w:rFonts w:ascii="Helvetica" w:hAnsi="Helvetica" w:cs="Helvetica"/>
                  <w:sz w:val="17"/>
                  <w:szCs w:val="17"/>
                </w:rPr>
                <w:t>NATIONAL</w:t>
              </w:r>
            </w:smartTag>
            <w:r>
              <w:rPr>
                <w:rFonts w:ascii="Helvetica" w:hAnsi="Helvetica" w:cs="Helvetica"/>
                <w:sz w:val="17"/>
                <w:szCs w:val="17"/>
              </w:rPr>
              <w:t xml:space="preserve"> </w:t>
            </w:r>
            <w:smartTag w:uri="urn:schemas-microsoft-com:office:smarttags" w:element="place">
              <w:r>
                <w:rPr>
                  <w:rFonts w:ascii="Helvetica" w:hAnsi="Helvetica" w:cs="Helvetica"/>
                  <w:sz w:val="17"/>
                  <w:szCs w:val="17"/>
                </w:rPr>
                <w:t>CENTER</w:t>
              </w:r>
            </w:smartTag>
          </w:smartTag>
          <w:r>
            <w:rPr>
              <w:rFonts w:ascii="Helvetica" w:hAnsi="Helvetica" w:cs="Helvetica"/>
              <w:sz w:val="17"/>
              <w:szCs w:val="17"/>
            </w:rPr>
            <w:t xml:space="preserve"> FOR EDUCATION STATISTICS</w:t>
          </w:r>
        </w:p>
      </w:tc>
    </w:tr>
  </w:tbl>
  <w:p w:rsidR="00CB0CA2" w:rsidRDefault="00CB0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D33D36"/>
    <w:multiLevelType w:val="hybridMultilevel"/>
    <w:tmpl w:val="F376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43C87"/>
    <w:multiLevelType w:val="hybridMultilevel"/>
    <w:tmpl w:val="790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1D7"/>
    <w:rsid w:val="00004B4C"/>
    <w:rsid w:val="00013DD9"/>
    <w:rsid w:val="00036DDB"/>
    <w:rsid w:val="00051094"/>
    <w:rsid w:val="000561C4"/>
    <w:rsid w:val="000626C9"/>
    <w:rsid w:val="00081922"/>
    <w:rsid w:val="000937F4"/>
    <w:rsid w:val="00095A43"/>
    <w:rsid w:val="000C253E"/>
    <w:rsid w:val="001357B2"/>
    <w:rsid w:val="00141AAD"/>
    <w:rsid w:val="00146E05"/>
    <w:rsid w:val="001A4F6D"/>
    <w:rsid w:val="001B2C23"/>
    <w:rsid w:val="001C73FB"/>
    <w:rsid w:val="001D5B33"/>
    <w:rsid w:val="001F403E"/>
    <w:rsid w:val="001F4A6E"/>
    <w:rsid w:val="00205B72"/>
    <w:rsid w:val="002064C8"/>
    <w:rsid w:val="00211FF2"/>
    <w:rsid w:val="002248FF"/>
    <w:rsid w:val="00250E9A"/>
    <w:rsid w:val="00264BFF"/>
    <w:rsid w:val="00270A81"/>
    <w:rsid w:val="00290AAF"/>
    <w:rsid w:val="002F4E13"/>
    <w:rsid w:val="00302FF3"/>
    <w:rsid w:val="00310BBF"/>
    <w:rsid w:val="00311BDF"/>
    <w:rsid w:val="0033758A"/>
    <w:rsid w:val="00383EEE"/>
    <w:rsid w:val="0038572F"/>
    <w:rsid w:val="003918EE"/>
    <w:rsid w:val="00394932"/>
    <w:rsid w:val="00394F17"/>
    <w:rsid w:val="003C1489"/>
    <w:rsid w:val="003C61D7"/>
    <w:rsid w:val="00460ABE"/>
    <w:rsid w:val="00465A18"/>
    <w:rsid w:val="00485560"/>
    <w:rsid w:val="00486BD0"/>
    <w:rsid w:val="004B02B0"/>
    <w:rsid w:val="004B0D38"/>
    <w:rsid w:val="004C58C6"/>
    <w:rsid w:val="004C7681"/>
    <w:rsid w:val="004D0295"/>
    <w:rsid w:val="004D7BA3"/>
    <w:rsid w:val="004E597D"/>
    <w:rsid w:val="005036CE"/>
    <w:rsid w:val="00510026"/>
    <w:rsid w:val="00512E7D"/>
    <w:rsid w:val="00556690"/>
    <w:rsid w:val="00565700"/>
    <w:rsid w:val="005737D8"/>
    <w:rsid w:val="005D19D2"/>
    <w:rsid w:val="005D4013"/>
    <w:rsid w:val="006170DD"/>
    <w:rsid w:val="00651483"/>
    <w:rsid w:val="00675F70"/>
    <w:rsid w:val="006777E2"/>
    <w:rsid w:val="00685B88"/>
    <w:rsid w:val="006D0ACE"/>
    <w:rsid w:val="006D4CB2"/>
    <w:rsid w:val="006D5F24"/>
    <w:rsid w:val="00704F0F"/>
    <w:rsid w:val="00705705"/>
    <w:rsid w:val="00743DCD"/>
    <w:rsid w:val="00773B0F"/>
    <w:rsid w:val="007A45F0"/>
    <w:rsid w:val="007B7B12"/>
    <w:rsid w:val="007C680E"/>
    <w:rsid w:val="007C75F2"/>
    <w:rsid w:val="007E5B48"/>
    <w:rsid w:val="008211D8"/>
    <w:rsid w:val="0082793D"/>
    <w:rsid w:val="00830946"/>
    <w:rsid w:val="0084613D"/>
    <w:rsid w:val="008779A8"/>
    <w:rsid w:val="008B588D"/>
    <w:rsid w:val="008D0540"/>
    <w:rsid w:val="008D26AE"/>
    <w:rsid w:val="008F7256"/>
    <w:rsid w:val="0091376F"/>
    <w:rsid w:val="0091474F"/>
    <w:rsid w:val="0093036E"/>
    <w:rsid w:val="00960991"/>
    <w:rsid w:val="0099235F"/>
    <w:rsid w:val="009A3EB2"/>
    <w:rsid w:val="009B1A30"/>
    <w:rsid w:val="009E5C61"/>
    <w:rsid w:val="00A226B5"/>
    <w:rsid w:val="00A2400B"/>
    <w:rsid w:val="00A62096"/>
    <w:rsid w:val="00A63270"/>
    <w:rsid w:val="00AC562F"/>
    <w:rsid w:val="00AE1E98"/>
    <w:rsid w:val="00AF1F6B"/>
    <w:rsid w:val="00B00801"/>
    <w:rsid w:val="00B24842"/>
    <w:rsid w:val="00B36E08"/>
    <w:rsid w:val="00B41E1E"/>
    <w:rsid w:val="00B52041"/>
    <w:rsid w:val="00C15578"/>
    <w:rsid w:val="00C42807"/>
    <w:rsid w:val="00C61D89"/>
    <w:rsid w:val="00C701BF"/>
    <w:rsid w:val="00C9273C"/>
    <w:rsid w:val="00CB0CA2"/>
    <w:rsid w:val="00CE4E84"/>
    <w:rsid w:val="00D05C60"/>
    <w:rsid w:val="00D4678A"/>
    <w:rsid w:val="00DC25CC"/>
    <w:rsid w:val="00DE6D00"/>
    <w:rsid w:val="00E02189"/>
    <w:rsid w:val="00E3797A"/>
    <w:rsid w:val="00E773AB"/>
    <w:rsid w:val="00E778CB"/>
    <w:rsid w:val="00EF4E10"/>
    <w:rsid w:val="00F1583F"/>
    <w:rsid w:val="00F333EC"/>
    <w:rsid w:val="00F76DD3"/>
    <w:rsid w:val="00F9090B"/>
    <w:rsid w:val="00F95CE6"/>
    <w:rsid w:val="00F96127"/>
    <w:rsid w:val="00FA1021"/>
    <w:rsid w:val="00FA3549"/>
    <w:rsid w:val="00FB1B9E"/>
    <w:rsid w:val="00FD2488"/>
    <w:rsid w:val="00FE38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style>
  <w:style w:type="paragraph" w:styleId="Heading1">
    <w:name w:val="heading 1"/>
    <w:basedOn w:val="Normal"/>
    <w:next w:val="Normal"/>
    <w:link w:val="Heading1Char"/>
    <w:uiPriority w:val="99"/>
    <w:qFormat/>
    <w:rsid w:val="008D26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6AE"/>
    <w:rPr>
      <w:rFonts w:ascii="Cambria" w:hAnsi="Cambria" w:cs="Times New Roman"/>
      <w:b/>
      <w:bCs/>
      <w:color w:val="365F91"/>
      <w:sz w:val="28"/>
      <w:szCs w:val="28"/>
    </w:rPr>
  </w:style>
  <w:style w:type="paragraph" w:customStyle="1" w:styleId="L1-FlLSp12">
    <w:name w:val="L1-FlL Sp&amp;1/2"/>
    <w:basedOn w:val="Normal"/>
    <w:uiPriority w:val="99"/>
    <w:rsid w:val="003918EE"/>
    <w:pPr>
      <w:tabs>
        <w:tab w:val="left" w:pos="1152"/>
      </w:tabs>
      <w:spacing w:after="0" w:line="360" w:lineRule="atLeast"/>
    </w:pPr>
    <w:rPr>
      <w:rFonts w:ascii="Garamond" w:eastAsia="Times New Roman" w:hAnsi="Garamond" w:cs="Garamond"/>
      <w:sz w:val="24"/>
      <w:szCs w:val="24"/>
    </w:rPr>
  </w:style>
  <w:style w:type="paragraph" w:styleId="Header">
    <w:name w:val="header"/>
    <w:basedOn w:val="Normal"/>
    <w:link w:val="HeaderChar"/>
    <w:uiPriority w:val="99"/>
    <w:rsid w:val="003918E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918EE"/>
    <w:rPr>
      <w:rFonts w:cs="Times New Roman"/>
    </w:rPr>
  </w:style>
  <w:style w:type="paragraph" w:customStyle="1" w:styleId="C1-CtrSglSp">
    <w:name w:val="C1-Ctr Sgl Sp"/>
    <w:uiPriority w:val="99"/>
    <w:rsid w:val="003918EE"/>
    <w:pPr>
      <w:keepLines/>
      <w:spacing w:line="240" w:lineRule="atLeast"/>
      <w:jc w:val="center"/>
    </w:pPr>
    <w:rPr>
      <w:rFonts w:ascii="CG Times (WN)" w:eastAsia="Times New Roman" w:hAnsi="CG Times (WN)" w:cs="CG Times (WN)"/>
    </w:rPr>
  </w:style>
  <w:style w:type="paragraph" w:styleId="BalloonText">
    <w:name w:val="Balloon Text"/>
    <w:basedOn w:val="Normal"/>
    <w:link w:val="BalloonTextChar"/>
    <w:uiPriority w:val="99"/>
    <w:semiHidden/>
    <w:rsid w:val="0039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8EE"/>
    <w:rPr>
      <w:rFonts w:ascii="Tahoma" w:hAnsi="Tahoma" w:cs="Tahoma"/>
      <w:sz w:val="16"/>
      <w:szCs w:val="16"/>
    </w:rPr>
  </w:style>
  <w:style w:type="character" w:styleId="Hyperlink">
    <w:name w:val="Hyperlink"/>
    <w:basedOn w:val="DefaultParagraphFont"/>
    <w:uiPriority w:val="99"/>
    <w:rsid w:val="005036CE"/>
    <w:rPr>
      <w:rFonts w:cs="Times New Roman"/>
      <w:color w:val="0000FF"/>
      <w:u w:val="single"/>
    </w:rPr>
  </w:style>
  <w:style w:type="paragraph" w:customStyle="1" w:styleId="SP-SglSpPara">
    <w:name w:val="SP-Sgl Sp Para"/>
    <w:basedOn w:val="Normal"/>
    <w:uiPriority w:val="99"/>
    <w:rsid w:val="001F403E"/>
    <w:pPr>
      <w:tabs>
        <w:tab w:val="left" w:pos="576"/>
      </w:tabs>
      <w:spacing w:after="0" w:line="240" w:lineRule="atLeast"/>
      <w:ind w:firstLine="576"/>
    </w:pPr>
    <w:rPr>
      <w:rFonts w:ascii="Garamond" w:eastAsia="SimSun" w:hAnsi="Garamond" w:cs="Garamond"/>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veys.nces.ed.gov/nh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veys.nces.ed.gov/n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veys.nces.ed.gov/nh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veys.nces.ed.gov/nhes/" TargetMode="External"/><Relationship Id="rId4" Type="http://schemas.openxmlformats.org/officeDocument/2006/relationships/webSettings" Target="webSettings.xml"/><Relationship Id="rId9" Type="http://schemas.openxmlformats.org/officeDocument/2006/relationships/hyperlink" Target="http://surveys.nces.ed.gov/nh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6092</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Contact Materials</dc:title>
  <dc:subject/>
  <dc:creator>Authorised User</dc:creator>
  <cp:keywords/>
  <dc:description/>
  <cp:lastModifiedBy>#Administrator</cp:lastModifiedBy>
  <cp:revision>2</cp:revision>
  <dcterms:created xsi:type="dcterms:W3CDTF">2010-09-02T19:23:00Z</dcterms:created>
  <dcterms:modified xsi:type="dcterms:W3CDTF">2010-09-02T19:23:00Z</dcterms:modified>
</cp:coreProperties>
</file>