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36" w:rsidRPr="002F4ACA" w:rsidRDefault="00656236" w:rsidP="002F4ACA">
      <w:pPr>
        <w:pStyle w:val="SL-FlLftSgl"/>
        <w:rPr>
          <w:sz w:val="28"/>
        </w:rPr>
      </w:pPr>
    </w:p>
    <w:p w:rsidR="00656236" w:rsidRPr="002F4ACA" w:rsidRDefault="00656236" w:rsidP="002F4ACA">
      <w:pPr>
        <w:pStyle w:val="SL-FlLftSgl"/>
        <w:rPr>
          <w:sz w:val="56"/>
        </w:rPr>
      </w:pPr>
      <w:r w:rsidRPr="00A140C0">
        <w:rPr>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ES_Logo_b" style="width:240.75pt;height:134.25pt;visibility:visible">
            <v:imagedata r:id="rId7" o:title=""/>
          </v:shape>
        </w:pict>
      </w:r>
    </w:p>
    <w:p w:rsidR="00656236" w:rsidRPr="00AD5101" w:rsidRDefault="00656236" w:rsidP="00AD5101">
      <w:pPr>
        <w:pStyle w:val="SL-FlLftSgl"/>
        <w:rPr>
          <w:rFonts w:ascii="Times New Roman Bold" w:hAnsi="Times New Roman Bold"/>
          <w:b/>
          <w:sz w:val="56"/>
        </w:rPr>
      </w:pPr>
    </w:p>
    <w:p w:rsidR="00656236" w:rsidRPr="00AD5101" w:rsidRDefault="00656236" w:rsidP="00AD5101">
      <w:pPr>
        <w:pStyle w:val="SL-FlLftSgl"/>
        <w:rPr>
          <w:rFonts w:ascii="Times New Roman Bold" w:hAnsi="Times New Roman Bold"/>
          <w:b/>
          <w:sz w:val="56"/>
        </w:rPr>
      </w:pPr>
    </w:p>
    <w:p w:rsidR="00656236" w:rsidRPr="00AD5101" w:rsidRDefault="00656236" w:rsidP="00AD5101">
      <w:pPr>
        <w:pStyle w:val="SL-FlLftSgl"/>
        <w:rPr>
          <w:rFonts w:ascii="Times New Roman Bold" w:hAnsi="Times New Roman Bold"/>
          <w:b/>
          <w:sz w:val="56"/>
        </w:rPr>
      </w:pPr>
    </w:p>
    <w:p w:rsidR="00656236" w:rsidRPr="00AD5101" w:rsidRDefault="00656236" w:rsidP="00AD5101">
      <w:pPr>
        <w:pStyle w:val="SL-FlLftSgl"/>
        <w:rPr>
          <w:rFonts w:ascii="Times New Roman Bold" w:hAnsi="Times New Roman Bold"/>
          <w:b/>
          <w:sz w:val="56"/>
        </w:rPr>
      </w:pPr>
    </w:p>
    <w:p w:rsidR="00656236" w:rsidRPr="00AD5101" w:rsidRDefault="00656236" w:rsidP="00AD5101">
      <w:pPr>
        <w:pStyle w:val="SL-FlLftSgl"/>
        <w:jc w:val="center"/>
        <w:rPr>
          <w:rFonts w:ascii="Times New Roman Bold" w:hAnsi="Times New Roman Bold"/>
          <w:b/>
          <w:sz w:val="56"/>
        </w:rPr>
      </w:pPr>
      <w:r w:rsidRPr="00AD5101">
        <w:rPr>
          <w:rFonts w:ascii="Times New Roman Bold" w:hAnsi="Times New Roman Bold"/>
          <w:b/>
          <w:sz w:val="56"/>
        </w:rPr>
        <w:t>NHES:2011</w:t>
      </w:r>
      <w:r>
        <w:rPr>
          <w:rFonts w:ascii="Times New Roman Bold" w:hAnsi="Times New Roman Bold"/>
          <w:b/>
          <w:sz w:val="56"/>
        </w:rPr>
        <w:t>/2012 Field Test</w:t>
      </w:r>
    </w:p>
    <w:p w:rsidR="00656236" w:rsidRDefault="00656236" w:rsidP="00AD5101">
      <w:pPr>
        <w:pStyle w:val="SL-FlLftSgl"/>
        <w:jc w:val="center"/>
        <w:rPr>
          <w:rFonts w:ascii="Times New Roman Bold" w:hAnsi="Times New Roman Bold"/>
          <w:b/>
          <w:sz w:val="56"/>
        </w:rPr>
      </w:pPr>
      <w:r w:rsidRPr="004F0086">
        <w:rPr>
          <w:rFonts w:ascii="Times New Roman Bold" w:hAnsi="Times New Roman Bold"/>
          <w:b/>
          <w:sz w:val="36"/>
          <w:szCs w:val="36"/>
        </w:rPr>
        <w:t>Request for</w:t>
      </w:r>
      <w:r>
        <w:rPr>
          <w:rFonts w:ascii="Times New Roman Bold" w:hAnsi="Times New Roman Bold"/>
          <w:b/>
          <w:sz w:val="36"/>
          <w:szCs w:val="36"/>
        </w:rPr>
        <w:t xml:space="preserve"> </w:t>
      </w:r>
      <w:r w:rsidRPr="004F0086">
        <w:rPr>
          <w:rFonts w:ascii="Times New Roman Bold" w:hAnsi="Times New Roman Bold"/>
          <w:b/>
          <w:sz w:val="36"/>
          <w:szCs w:val="36"/>
        </w:rPr>
        <w:t>OMB Review</w:t>
      </w:r>
    </w:p>
    <w:p w:rsidR="00656236" w:rsidRDefault="00656236" w:rsidP="00AD5101">
      <w:pPr>
        <w:pStyle w:val="SL-FlLftSgl"/>
        <w:jc w:val="center"/>
        <w:rPr>
          <w:rFonts w:ascii="Times New Roman Bold" w:hAnsi="Times New Roman Bold"/>
          <w:b/>
          <w:sz w:val="56"/>
        </w:rPr>
      </w:pPr>
      <w:r>
        <w:rPr>
          <w:rFonts w:ascii="Times New Roman Bold" w:hAnsi="Times New Roman Bold"/>
          <w:b/>
          <w:sz w:val="56"/>
        </w:rPr>
        <w:t xml:space="preserve">OMB# </w:t>
      </w:r>
      <w:r w:rsidRPr="009A1B27">
        <w:rPr>
          <w:rFonts w:ascii="Times New Roman Bold" w:hAnsi="Times New Roman Bold"/>
          <w:b/>
          <w:sz w:val="56"/>
        </w:rPr>
        <w:t>1850-0768 v.7</w:t>
      </w:r>
    </w:p>
    <w:p w:rsidR="00656236" w:rsidRPr="009A1B27" w:rsidRDefault="00656236" w:rsidP="00AD5101">
      <w:pPr>
        <w:pStyle w:val="SL-FlLftSgl"/>
        <w:jc w:val="center"/>
        <w:rPr>
          <w:rFonts w:ascii="Times New Roman Bold" w:hAnsi="Times New Roman Bold"/>
          <w:b/>
          <w:sz w:val="56"/>
        </w:rPr>
      </w:pPr>
      <w:r>
        <w:rPr>
          <w:rFonts w:ascii="Times New Roman Bold" w:hAnsi="Times New Roman Bold"/>
          <w:b/>
          <w:sz w:val="56"/>
        </w:rPr>
        <w:t>Part C</w:t>
      </w: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Pr="00AD5101" w:rsidRDefault="00656236" w:rsidP="00AD5101">
      <w:pPr>
        <w:pStyle w:val="SL-FlLftSgl"/>
        <w:jc w:val="center"/>
        <w:rPr>
          <w:rFonts w:ascii="Times New Roman Bold" w:hAnsi="Times New Roman Bold"/>
          <w:b/>
          <w:sz w:val="28"/>
        </w:rPr>
      </w:pPr>
    </w:p>
    <w:p w:rsidR="00656236" w:rsidRDefault="00656236" w:rsidP="00AD5101">
      <w:pPr>
        <w:pStyle w:val="SL-FlLftSgl"/>
        <w:jc w:val="center"/>
        <w:rPr>
          <w:rFonts w:ascii="Times New Roman Bold" w:hAnsi="Times New Roman Bold"/>
          <w:b/>
          <w:sz w:val="28"/>
        </w:rPr>
      </w:pPr>
    </w:p>
    <w:p w:rsidR="00656236" w:rsidRDefault="00656236" w:rsidP="00AD5101">
      <w:pPr>
        <w:pStyle w:val="SL-FlLftSgl"/>
        <w:jc w:val="center"/>
        <w:rPr>
          <w:rFonts w:ascii="Times New Roman Bold" w:hAnsi="Times New Roman Bold"/>
          <w:b/>
          <w:sz w:val="28"/>
        </w:rPr>
      </w:pPr>
    </w:p>
    <w:p w:rsidR="00656236" w:rsidRDefault="00656236" w:rsidP="00AD5101">
      <w:pPr>
        <w:pStyle w:val="SL-FlLftSgl"/>
        <w:jc w:val="center"/>
        <w:rPr>
          <w:rFonts w:ascii="Times New Roman Bold" w:hAnsi="Times New Roman Bold"/>
          <w:b/>
          <w:sz w:val="28"/>
        </w:rPr>
      </w:pPr>
    </w:p>
    <w:p w:rsidR="00656236" w:rsidRPr="004A672C" w:rsidRDefault="00656236" w:rsidP="004F0086">
      <w:pPr>
        <w:pStyle w:val="SL-FlLftSgl"/>
        <w:jc w:val="center"/>
        <w:rPr>
          <w:rFonts w:ascii="Times New Roman Bold" w:hAnsi="Times New Roman Bold"/>
          <w:b/>
          <w:sz w:val="28"/>
        </w:rPr>
        <w:sectPr w:rsidR="00656236" w:rsidRPr="004A672C" w:rsidSect="004F0086">
          <w:footerReference w:type="even" r:id="rId8"/>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June 30</w:t>
      </w:r>
      <w:r w:rsidRPr="00AD5101">
        <w:rPr>
          <w:rFonts w:ascii="Times New Roman Bold" w:hAnsi="Times New Roman Bold"/>
          <w:b/>
          <w:sz w:val="28"/>
        </w:rPr>
        <w:t>, 2010</w:t>
      </w:r>
    </w:p>
    <w:p w:rsidR="00656236" w:rsidRPr="00AD5101" w:rsidRDefault="00656236" w:rsidP="00AD5101">
      <w:pPr>
        <w:pStyle w:val="SL-FlLftSgl"/>
        <w:jc w:val="center"/>
        <w:rPr>
          <w:rFonts w:ascii="Times New Roman Bold" w:hAnsi="Times New Roman Bold"/>
          <w:b/>
          <w:sz w:val="28"/>
        </w:rPr>
      </w:pPr>
    </w:p>
    <w:p w:rsidR="00656236" w:rsidRDefault="00656236" w:rsidP="00CA55F9">
      <w:pPr>
        <w:pStyle w:val="C1-CtrBoldHd"/>
      </w:pPr>
      <w:bookmarkStart w:id="0" w:name="_Toc474654492"/>
      <w:bookmarkStart w:id="1" w:name="_Toc474809904"/>
      <w:r>
        <w:t>TABLE OF CONTENTS</w:t>
      </w:r>
      <w:bookmarkEnd w:id="0"/>
      <w:bookmarkEnd w:id="1"/>
    </w:p>
    <w:p w:rsidR="00656236" w:rsidRDefault="00656236" w:rsidP="00CA55F9">
      <w:pPr>
        <w:pStyle w:val="TOC1"/>
      </w:pPr>
      <w:r w:rsidRPr="005029BB">
        <w:rPr>
          <w:lang w:val="fr-FR"/>
        </w:rPr>
        <w:t>JUSTIFICATION OF NHES QUESTIONNAIRES</w:t>
      </w:r>
      <w:r>
        <w:tab/>
      </w:r>
      <w:r w:rsidRPr="005029BB">
        <w:tab/>
      </w:r>
      <w:r>
        <w:t>1</w:t>
      </w:r>
    </w:p>
    <w:p w:rsidR="00656236" w:rsidRPr="005029BB" w:rsidRDefault="00656236" w:rsidP="00CA55F9">
      <w:pPr>
        <w:pStyle w:val="TOC1"/>
        <w:spacing w:line="180" w:lineRule="exact"/>
      </w:pPr>
    </w:p>
    <w:p w:rsidR="00656236" w:rsidRPr="005029BB" w:rsidRDefault="00656236" w:rsidP="00CA55F9">
      <w:pPr>
        <w:pStyle w:val="TOC2"/>
      </w:pPr>
      <w:r w:rsidRPr="005029BB">
        <w:t>C.1</w:t>
      </w:r>
      <w:r w:rsidRPr="005029BB">
        <w:tab/>
        <w:t>Screeners</w:t>
      </w:r>
      <w:r>
        <w:tab/>
      </w:r>
      <w:r w:rsidRPr="005029BB">
        <w:tab/>
      </w:r>
      <w:r>
        <w:t>2</w:t>
      </w:r>
    </w:p>
    <w:p w:rsidR="00656236" w:rsidRPr="005029BB" w:rsidRDefault="00656236" w:rsidP="00CA55F9">
      <w:pPr>
        <w:pStyle w:val="TOC2"/>
      </w:pPr>
      <w:r w:rsidRPr="005029BB">
        <w:t>C.2</w:t>
      </w:r>
      <w:r w:rsidRPr="005029BB">
        <w:tab/>
        <w:t>Early Childhood Program Participation Survey</w:t>
      </w:r>
      <w:r>
        <w:tab/>
      </w:r>
      <w:r w:rsidRPr="005029BB">
        <w:tab/>
      </w:r>
      <w:r>
        <w:t>6</w:t>
      </w:r>
    </w:p>
    <w:p w:rsidR="00656236" w:rsidRDefault="00656236" w:rsidP="00CA55F9">
      <w:pPr>
        <w:pStyle w:val="TOC2"/>
      </w:pPr>
      <w:r w:rsidRPr="005029BB">
        <w:t>C.3</w:t>
      </w:r>
      <w:r w:rsidRPr="005029BB">
        <w:tab/>
        <w:t>Parent and Family Involvement in Education Survey</w:t>
      </w:r>
      <w:r>
        <w:tab/>
      </w:r>
      <w:r>
        <w:tab/>
        <w:t>12</w:t>
      </w:r>
    </w:p>
    <w:p w:rsidR="00656236" w:rsidRDefault="00656236" w:rsidP="00603C3F">
      <w:pPr>
        <w:pStyle w:val="L1-FlLSp12"/>
      </w:pPr>
    </w:p>
    <w:p w:rsidR="00656236" w:rsidRDefault="00656236" w:rsidP="00603C3F">
      <w:pPr>
        <w:pStyle w:val="L1-FlLSp12"/>
      </w:pPr>
    </w:p>
    <w:p w:rsidR="00656236" w:rsidRDefault="00656236" w:rsidP="00705948">
      <w:pPr>
        <w:pStyle w:val="C2-CtrSglSp"/>
      </w:pPr>
      <w:r>
        <w:t>List of Exhibits</w:t>
      </w:r>
    </w:p>
    <w:p w:rsidR="00656236" w:rsidRDefault="00656236" w:rsidP="00705948">
      <w:pPr>
        <w:pStyle w:val="C2-CtrSglSp"/>
      </w:pPr>
    </w:p>
    <w:p w:rsidR="00656236" w:rsidRDefault="00656236" w:rsidP="00705948">
      <w:pPr>
        <w:pStyle w:val="T0-ChapPgHd"/>
      </w:pPr>
      <w:r>
        <w:t>Exhibit</w:t>
      </w:r>
      <w:r>
        <w:tab/>
      </w:r>
    </w:p>
    <w:p w:rsidR="00656236" w:rsidRDefault="00656236" w:rsidP="00705948">
      <w:pPr>
        <w:pStyle w:val="T0-ChapPgHd"/>
      </w:pPr>
    </w:p>
    <w:p w:rsidR="00656236" w:rsidRDefault="00656236" w:rsidP="00705948">
      <w:pPr>
        <w:pStyle w:val="TOC5"/>
        <w:ind w:left="1440" w:right="1584" w:hanging="1152"/>
      </w:pPr>
      <w:r w:rsidRPr="005029BB">
        <w:t>8</w:t>
      </w:r>
      <w:r>
        <w:tab/>
      </w:r>
      <w:r w:rsidRPr="005029BB">
        <w:t>Content of Screen-out Screeners</w:t>
      </w:r>
      <w:r>
        <w:tab/>
      </w:r>
      <w:r w:rsidRPr="005029BB">
        <w:tab/>
      </w:r>
      <w:r>
        <w:t>4</w:t>
      </w:r>
    </w:p>
    <w:p w:rsidR="00656236" w:rsidRDefault="00656236" w:rsidP="00705948">
      <w:pPr>
        <w:pStyle w:val="TOC5"/>
        <w:ind w:left="1440" w:right="1584" w:hanging="1152"/>
      </w:pPr>
    </w:p>
    <w:p w:rsidR="00656236" w:rsidRDefault="00656236" w:rsidP="00705948">
      <w:pPr>
        <w:pStyle w:val="TOC5"/>
        <w:ind w:left="1440" w:right="1584" w:hanging="1152"/>
      </w:pPr>
      <w:r w:rsidRPr="005029BB">
        <w:t>9</w:t>
      </w:r>
      <w:r>
        <w:tab/>
      </w:r>
      <w:r w:rsidRPr="005029BB">
        <w:t>Content of Engaging Screeners</w:t>
      </w:r>
      <w:r>
        <w:tab/>
      </w:r>
      <w:r w:rsidRPr="005029BB">
        <w:tab/>
      </w:r>
      <w:r>
        <w:t>4</w:t>
      </w:r>
    </w:p>
    <w:p w:rsidR="00656236" w:rsidRDefault="00656236" w:rsidP="00705948">
      <w:pPr>
        <w:pStyle w:val="TOC5"/>
        <w:ind w:left="1440" w:right="1584" w:hanging="1152"/>
      </w:pPr>
    </w:p>
    <w:p w:rsidR="00656236" w:rsidRDefault="00656236" w:rsidP="00705948">
      <w:pPr>
        <w:pStyle w:val="TOC5"/>
        <w:ind w:left="1440" w:right="1584" w:hanging="1152"/>
      </w:pPr>
      <w:r>
        <w:t>10</w:t>
      </w:r>
      <w:r>
        <w:tab/>
      </w:r>
      <w:r w:rsidRPr="005029BB">
        <w:t>Item-by-item descriptions of the Early Childhood Care and Programs Interview</w:t>
      </w:r>
      <w:r>
        <w:tab/>
      </w:r>
      <w:r w:rsidRPr="005029BB">
        <w:tab/>
      </w:r>
      <w:r>
        <w:t>13</w:t>
      </w:r>
    </w:p>
    <w:p w:rsidR="00656236" w:rsidRDefault="00656236" w:rsidP="00705948">
      <w:pPr>
        <w:pStyle w:val="TOC5"/>
        <w:ind w:left="1440" w:right="1584" w:hanging="1152"/>
      </w:pPr>
    </w:p>
    <w:p w:rsidR="00656236" w:rsidRDefault="00656236" w:rsidP="00705948">
      <w:pPr>
        <w:pStyle w:val="TOC5"/>
        <w:ind w:left="1440" w:right="1584" w:hanging="1152"/>
      </w:pPr>
      <w:r w:rsidRPr="005029BB">
        <w:t>11</w:t>
      </w:r>
      <w:r>
        <w:tab/>
      </w:r>
      <w:r w:rsidRPr="005029BB">
        <w:t>Item-by-item descriptions of Parent and Family Involvement in Education Interviews and associated research questions</w:t>
      </w:r>
      <w:r>
        <w:tab/>
      </w:r>
      <w:r w:rsidRPr="005029BB">
        <w:tab/>
      </w:r>
      <w:r>
        <w:t>39</w:t>
      </w:r>
    </w:p>
    <w:p w:rsidR="00656236" w:rsidRDefault="00656236" w:rsidP="00705948">
      <w:pPr>
        <w:pStyle w:val="TOC5"/>
        <w:ind w:left="1440" w:right="1584" w:hanging="1152"/>
      </w:pPr>
    </w:p>
    <w:p w:rsidR="00656236" w:rsidRDefault="00656236" w:rsidP="00705948">
      <w:pPr>
        <w:pStyle w:val="TOC5"/>
        <w:ind w:left="1440" w:right="1584" w:hanging="1152"/>
      </w:pPr>
      <w:r w:rsidRPr="005029BB">
        <w:t>12</w:t>
      </w:r>
      <w:r>
        <w:tab/>
      </w:r>
      <w:r w:rsidRPr="005029BB">
        <w:t>Item-by-item descriptions of Homeschool Interviews and associated research questions</w:t>
      </w:r>
      <w:r>
        <w:tab/>
      </w:r>
      <w:r w:rsidRPr="005029BB">
        <w:tab/>
      </w:r>
      <w:r>
        <w:t>56</w:t>
      </w:r>
    </w:p>
    <w:p w:rsidR="00656236" w:rsidRDefault="00656236">
      <w:pPr>
        <w:spacing w:line="240" w:lineRule="auto"/>
        <w:jc w:val="left"/>
        <w:rPr>
          <w:b/>
          <w:caps/>
          <w:lang w:val="fr-FR"/>
        </w:rPr>
      </w:pPr>
      <w:r>
        <w:rPr>
          <w:lang w:val="fr-FR"/>
        </w:rPr>
        <w:br w:type="page"/>
      </w:r>
    </w:p>
    <w:p w:rsidR="00656236" w:rsidRDefault="00656236" w:rsidP="00F75D04">
      <w:pPr>
        <w:pStyle w:val="C1-CtrBoldHd"/>
        <w:spacing w:after="360"/>
        <w:rPr>
          <w:lang w:val="fr-FR"/>
        </w:rPr>
        <w:sectPr w:rsidR="00656236" w:rsidSect="00087941">
          <w:headerReference w:type="even" r:id="rId9"/>
          <w:headerReference w:type="default" r:id="rId10"/>
          <w:footerReference w:type="even" r:id="rId11"/>
          <w:footerReference w:type="first" r:id="rId12"/>
          <w:pgSz w:w="12240" w:h="15840"/>
          <w:pgMar w:top="1440" w:right="1440" w:bottom="1440" w:left="1440" w:header="720" w:footer="576" w:gutter="0"/>
          <w:pgNumType w:fmt="lowerRoman" w:start="1"/>
          <w:cols w:space="720"/>
          <w:titlePg/>
        </w:sectPr>
      </w:pPr>
    </w:p>
    <w:p w:rsidR="00656236" w:rsidRDefault="00656236" w:rsidP="00F75D04">
      <w:pPr>
        <w:pStyle w:val="C1-CtrBoldHd"/>
        <w:spacing w:after="360"/>
        <w:rPr>
          <w:lang w:val="fr-FR"/>
        </w:rPr>
      </w:pPr>
      <w:r>
        <w:rPr>
          <w:lang w:val="fr-FR"/>
        </w:rPr>
        <w:t>PART C. JUSTIFICATION OF NHES QUESTIONNAIRES</w:t>
      </w:r>
    </w:p>
    <w:p w:rsidR="00656236" w:rsidRDefault="00656236" w:rsidP="00E00BFF">
      <w:pPr>
        <w:pStyle w:val="P1-StandPara"/>
      </w:pPr>
      <w:r>
        <w:t>NHES:2011 field test data will be collected using different test versions of a household screener questionnaire and two topical questionnaires. The NHES:2011 field test instruments are as follows:</w:t>
      </w:r>
    </w:p>
    <w:p w:rsidR="00656236" w:rsidRDefault="00656236" w:rsidP="00E00BFF">
      <w:pPr>
        <w:pStyle w:val="P1-StandPara"/>
      </w:pPr>
    </w:p>
    <w:p w:rsidR="00656236" w:rsidRDefault="00656236" w:rsidP="00AF1221">
      <w:pPr>
        <w:pStyle w:val="N2-2ndBullet"/>
        <w:tabs>
          <w:tab w:val="clear" w:pos="1728"/>
          <w:tab w:val="left" w:pos="855"/>
        </w:tabs>
        <w:ind w:left="855"/>
      </w:pPr>
      <w:r>
        <w:t xml:space="preserve">The household </w:t>
      </w:r>
      <w:r>
        <w:rPr>
          <w:b/>
        </w:rPr>
        <w:t xml:space="preserve">screener </w:t>
      </w:r>
      <w:r>
        <w:t>will be used to engage potential respondents and collect the information needed to identify eligible households and persons for topical surveys. Information that will be used to assess nonresponse will also be collected on some of the forms. The field test includes multiple versions of the screener, which will permit the assessment of survey questions intended to engage the respondent and of different ways of collecting the information needed to identify and sample eligible household members.</w:t>
      </w:r>
    </w:p>
    <w:p w:rsidR="00656236" w:rsidRDefault="00656236" w:rsidP="00AF1221">
      <w:pPr>
        <w:pStyle w:val="N2-2ndBullet"/>
        <w:tabs>
          <w:tab w:val="clear" w:pos="1728"/>
          <w:tab w:val="left" w:pos="855"/>
        </w:tabs>
        <w:ind w:left="855"/>
      </w:pPr>
      <w:r>
        <w:t xml:space="preserve">The </w:t>
      </w:r>
      <w:r>
        <w:rPr>
          <w:b/>
        </w:rPr>
        <w:t>Early Childhood Program Participation Survey (ECPP),</w:t>
      </w:r>
      <w:r>
        <w:t xml:space="preserve"> to be administered to a parent or guardian knowledgeable about the care and education of children from birth through age 6 and not yet in kindergarten (infants, toddlers, and preschoolers). </w:t>
      </w:r>
    </w:p>
    <w:p w:rsidR="00656236" w:rsidRDefault="00656236" w:rsidP="00AF1221">
      <w:pPr>
        <w:pStyle w:val="N2-2ndBullet"/>
        <w:tabs>
          <w:tab w:val="clear" w:pos="1728"/>
          <w:tab w:val="left" w:pos="855"/>
        </w:tabs>
        <w:ind w:left="855"/>
      </w:pPr>
      <w:r>
        <w:t xml:space="preserve">The </w:t>
      </w:r>
      <w:r>
        <w:rPr>
          <w:b/>
        </w:rPr>
        <w:t>Parent and Family Involvement in Education Survey (PFI</w:t>
      </w:r>
      <w:r>
        <w:t xml:space="preserve">), to be administered to a parent or guardian knowledgeable about the education of children enrolled in school in kindergarten through grade 12 or homeschooled at these grade levels (homeschool version will be administered in 2012 but not in 2011). To reduce respondents’ burden, two questionnaires were developed for this survey: one for parents of children attending school and one for parents of homeschooled children. For the field test, the homeschool version will not be used and these households will be coded as ineligible. </w:t>
      </w:r>
    </w:p>
    <w:p w:rsidR="00656236" w:rsidRDefault="00656236">
      <w:pPr>
        <w:pStyle w:val="P1-StandPara"/>
      </w:pPr>
      <w:bookmarkStart w:id="2" w:name="_Toc61176408"/>
      <w:r>
        <w:t xml:space="preserve">As noted throughout this document, the NHES:2011 field test is being conducted to test methodological alternatives for the larger NHES:2012 data collection. The testing of multiple versions of the household screener and topical instrument reflects this goal.  </w:t>
      </w:r>
    </w:p>
    <w:p w:rsidR="00656236" w:rsidRDefault="00656236">
      <w:pPr>
        <w:pStyle w:val="P1-StandPara"/>
      </w:pPr>
    </w:p>
    <w:p w:rsidR="00656236" w:rsidRDefault="00656236">
      <w:pPr>
        <w:pStyle w:val="P1-StandPara"/>
      </w:pPr>
      <w:r>
        <w:t>As noted previously, only methodological results will be published from the NHES:2011. However, the NHES:2012 will provide full data sets using similar instruments to those tested during NHES:2011. The topics addressed in the ECPP and PFI have been covered in previous NHES administrations. Many of the items were reworded to account for the change from an interviewer administration mode to a self administrated one. In revising the survey instruments, it was necessary to remove some past ECPP and PFI items and simplify others. The instruments went through multiple rounds of cognitive interviewing and are currently in the final stages of these interviews. In some cases, alternate wording or question structures were proposed. These alternates will be tested through a split panel during the NHES:2011.</w:t>
      </w:r>
    </w:p>
    <w:p w:rsidR="00656236" w:rsidRDefault="00656236">
      <w:pPr>
        <w:pStyle w:val="P1-StandPara"/>
      </w:pPr>
    </w:p>
    <w:p w:rsidR="00656236" w:rsidRDefault="00656236" w:rsidP="00695FD0">
      <w:pPr>
        <w:pStyle w:val="P1-StandPara"/>
      </w:pPr>
      <w:r>
        <w:t xml:space="preserve">The screeners, ECPP questionnaires, and PFI questionnaires appear in </w:t>
      </w:r>
      <w:r w:rsidRPr="005425CF">
        <w:t>Appendix B</w:t>
      </w:r>
      <w:r>
        <w:t xml:space="preserve">. It is important to note that question wording and content may be modified as a result of the final round of cognitive interviewing. Topic areas are not expected to change. </w:t>
      </w:r>
    </w:p>
    <w:p w:rsidR="00656236" w:rsidRDefault="00656236">
      <w:pPr>
        <w:pStyle w:val="P1-StandPara"/>
      </w:pPr>
    </w:p>
    <w:p w:rsidR="00656236" w:rsidRDefault="00656236" w:rsidP="00604D1A">
      <w:pPr>
        <w:pStyle w:val="Heading1"/>
      </w:pPr>
      <w:bookmarkStart w:id="3" w:name="_Toc222888914"/>
      <w:r>
        <w:t>C.1</w:t>
      </w:r>
      <w:r>
        <w:tab/>
        <w:t>Screener</w:t>
      </w:r>
      <w:bookmarkEnd w:id="2"/>
      <w:r>
        <w:t>s</w:t>
      </w:r>
      <w:bookmarkEnd w:id="3"/>
    </w:p>
    <w:p w:rsidR="00656236" w:rsidRDefault="00656236" w:rsidP="00604D1A">
      <w:pPr>
        <w:pStyle w:val="P1-StandPara"/>
      </w:pPr>
      <w:bookmarkStart w:id="4" w:name="_Toc61176409"/>
      <w:r>
        <w:t>The household screener is an essential part of the NHES survey instrumentation. It is used to confirm that the sampled address is a residential address, determine whether the household includes potentially eligible children or youth, and collect information required for conducting within-household sampling.</w:t>
      </w:r>
    </w:p>
    <w:p w:rsidR="00656236" w:rsidRDefault="00656236" w:rsidP="00604D1A">
      <w:pPr>
        <w:pStyle w:val="P1-StandPara"/>
      </w:pPr>
    </w:p>
    <w:p w:rsidR="00656236" w:rsidRDefault="00656236" w:rsidP="00604D1A">
      <w:pPr>
        <w:pStyle w:val="P1-StandPara"/>
      </w:pPr>
      <w:r>
        <w:t>For the NHES:2011 field test, there are five versions of the screener which will be randomly assigned to households. The four versions differ in their content and the questions used to enumerate children. Content differences are the result of the inclusion of education policy and opinion questions. The NHES:2009 screenout questionnaire will be included as an overall control group. A description of the content of the screeners follows. The screener version that best maximizes response among targeted households will carry forward in the NHES:2012. If it is learned that the screeners have a differential impact on response based on household characteristics (e.g., household size or zip code), we may use multiple screener versions and target them based on frame data in the NHES:2012.</w:t>
      </w:r>
    </w:p>
    <w:p w:rsidR="00656236" w:rsidRDefault="00656236" w:rsidP="00604D1A">
      <w:pPr>
        <w:pStyle w:val="P1-StandPara"/>
      </w:pPr>
    </w:p>
    <w:p w:rsidR="00656236" w:rsidRDefault="00656236" w:rsidP="00604D1A">
      <w:pPr>
        <w:pStyle w:val="P1-StandPara"/>
      </w:pPr>
      <w:r>
        <w:rPr>
          <w:b/>
        </w:rPr>
        <w:t xml:space="preserve">Household Characteristics. </w:t>
      </w:r>
      <w:r>
        <w:t>All versions of the screener contain household characteristics questions in an effort to collect information about the composition of the household. A household respondent is asked about the number of children 20 or younger living within the household. In the “Engaging” version only, the household respondent is also asked about tenure (rent/own) and length of tenure at this address. Questions are also asked on the Engaging form about highest level of education and language among household members. A telephone number is collected on all screener versions, except the 2009 pilot form, in case topical survey mail contact attempts fail and telephone follow-up is necessary.</w:t>
      </w:r>
    </w:p>
    <w:p w:rsidR="00656236" w:rsidRDefault="00656236" w:rsidP="00604D1A">
      <w:pPr>
        <w:pStyle w:val="P1-StandPara"/>
      </w:pPr>
    </w:p>
    <w:p w:rsidR="00656236" w:rsidRDefault="00656236" w:rsidP="00604D1A">
      <w:pPr>
        <w:pStyle w:val="P1-StandPara"/>
      </w:pPr>
      <w:r>
        <w:rPr>
          <w:b/>
        </w:rPr>
        <w:t>Opinions on Current Issues.</w:t>
      </w:r>
      <w:r>
        <w:t xml:space="preserve"> This content applies only to the “Engaging” versions of the screener, and the specific items are subject to change based on the results of cognitive testing. A household respondent is asked general questions on the quality and safety of schools in his/her community and about school quality nationally. Questions are asked about education or training courses taken by adults to improve skills, keep a job, or find a new job. Also, questions related to household literacy environment are asked, such as the availability of 10 or more books, possession of magazines or other reading materials, and the number of hours the respondent reads each week. These questions have been included on the advice of methodological experts in order to explore a method of increasing response by engaging the respondent with relevant and interesting questions that better reflect the topic and sponsoring agency. Further potential uses of these items are as measures related to nonresponse to the topical questionnaire.</w:t>
      </w:r>
    </w:p>
    <w:p w:rsidR="00656236" w:rsidRDefault="00656236" w:rsidP="00604D1A">
      <w:pPr>
        <w:pStyle w:val="P1-StandPara"/>
      </w:pPr>
    </w:p>
    <w:p w:rsidR="00656236" w:rsidRDefault="00656236" w:rsidP="00604D1A">
      <w:pPr>
        <w:pStyle w:val="P1-StandPara"/>
      </w:pPr>
      <w:r>
        <w:rPr>
          <w:b/>
        </w:rPr>
        <w:t>Child Enumeration.</w:t>
      </w:r>
      <w:r>
        <w:t xml:space="preserve"> In all versions of the screener, some form of child enumeration is used; the screeners differ in the layout and design of these questions. The engaging questionnaires use a column format over three pages for collecting information on up to six children within the household. This form of navigation is the same as other areas of the questionnaire. The screen-out questionnaires use a grid format over two pages that are viewable on opposite facing pages when the questionnaire is prepared in booklet format. This form of navigation reduces the space necessary for enumerating children and may be easier for respondents to navigate, reducing the potential for respondent errors such as omission of a child.</w:t>
      </w:r>
    </w:p>
    <w:p w:rsidR="00656236" w:rsidRDefault="00656236" w:rsidP="00604D1A">
      <w:pPr>
        <w:pStyle w:val="P1-StandPara"/>
      </w:pPr>
    </w:p>
    <w:p w:rsidR="00656236" w:rsidRDefault="00656236" w:rsidP="00604D1A">
      <w:pPr>
        <w:pStyle w:val="P1-StandPara"/>
      </w:pPr>
      <w:r>
        <w:t>The “name” versions ask for the child’s first name, initials, or nickname so the selected child can be specified in the topical questionnaire. In both versions, the respondent is also asked for the child’s age, gender, enrollment status and grade. These items are used to determine which topical questionnaire will be sent to the household for the sampled child and will also be used to specify the selected child in the topical interview.</w:t>
      </w:r>
    </w:p>
    <w:p w:rsidR="00656236" w:rsidRDefault="00656236" w:rsidP="00604D1A">
      <w:pPr>
        <w:pStyle w:val="P1-StandPara"/>
      </w:pPr>
    </w:p>
    <w:p w:rsidR="00656236" w:rsidRDefault="00656236" w:rsidP="00604D1A">
      <w:pPr>
        <w:pStyle w:val="P1-StandPara"/>
      </w:pPr>
      <w:r>
        <w:rPr>
          <w:b/>
        </w:rPr>
        <w:t>Commonly Asked Questions.</w:t>
      </w:r>
      <w:r>
        <w:t xml:space="preserve"> The back of each version of the screener contains commonly asked questions and responses intended to address questions that may be common among respondents. The purpose of this material is to inform respondents fully and assure them of the sponsorship, legitimacy, and privacy protections of the study.</w:t>
      </w:r>
    </w:p>
    <w:p w:rsidR="00656236" w:rsidRDefault="00656236" w:rsidP="00604D1A">
      <w:pPr>
        <w:pStyle w:val="P1-StandPara"/>
      </w:pPr>
    </w:p>
    <w:p w:rsidR="00656236" w:rsidRDefault="00656236" w:rsidP="0078046A">
      <w:pPr>
        <w:pStyle w:val="P1-StandPara"/>
        <w:keepNext/>
        <w:keepLines/>
      </w:pPr>
      <w:r>
        <w:t xml:space="preserve">Exhibit 8 includes item-by-item descriptions of the NHES screeners, below. </w:t>
      </w:r>
    </w:p>
    <w:p w:rsidR="00656236" w:rsidRDefault="00656236" w:rsidP="0078046A">
      <w:pPr>
        <w:pStyle w:val="P1-StandPara"/>
        <w:keepNext/>
        <w:keepLines/>
      </w:pPr>
    </w:p>
    <w:p w:rsidR="00656236" w:rsidRDefault="00656236" w:rsidP="0078046A">
      <w:pPr>
        <w:pStyle w:val="TT-TableTitle"/>
        <w:keepNext/>
        <w:keepLines/>
      </w:pPr>
      <w:r>
        <w:t>Exhibit 8.</w:t>
      </w:r>
      <w:r>
        <w:t> </w:t>
      </w:r>
      <w:r>
        <w:t> </w:t>
      </w:r>
      <w:r>
        <w:t>Content of Screen-out Screeners</w:t>
      </w:r>
    </w:p>
    <w:p w:rsidR="00656236" w:rsidRDefault="00656236" w:rsidP="00604D1A">
      <w:pPr>
        <w:pStyle w:val="TT-TableTitle"/>
        <w:keepNext/>
        <w:keepLines/>
      </w:pPr>
    </w:p>
    <w:tbl>
      <w:tblPr>
        <w:tblW w:w="9576" w:type="dxa"/>
        <w:tblLayout w:type="fixed"/>
        <w:tblLook w:val="00A0"/>
      </w:tblPr>
      <w:tblGrid>
        <w:gridCol w:w="1368"/>
        <w:gridCol w:w="1296"/>
        <w:gridCol w:w="1584"/>
        <w:gridCol w:w="3312"/>
        <w:gridCol w:w="2016"/>
      </w:tblGrid>
      <w:tr w:rsidR="00656236" w:rsidRPr="00AD2F46" w:rsidTr="0078046A">
        <w:trPr>
          <w:cantSplit/>
        </w:trPr>
        <w:tc>
          <w:tcPr>
            <w:tcW w:w="1368" w:type="dxa"/>
            <w:tcBorders>
              <w:top w:val="single" w:sz="4" w:space="0" w:color="auto"/>
              <w:left w:val="single" w:sz="4" w:space="0" w:color="auto"/>
              <w:bottom w:val="single" w:sz="4" w:space="0" w:color="auto"/>
              <w:right w:val="single" w:sz="4" w:space="0" w:color="auto"/>
            </w:tcBorders>
            <w:vAlign w:val="bottom"/>
          </w:tcPr>
          <w:p w:rsidR="00656236" w:rsidRPr="00AD2F46" w:rsidRDefault="00656236" w:rsidP="0078046A">
            <w:pPr>
              <w:pStyle w:val="SL-FlLftSgl"/>
              <w:keepNext/>
              <w:keepLines/>
              <w:spacing w:line="240" w:lineRule="auto"/>
              <w:ind w:left="-72" w:right="-72"/>
              <w:jc w:val="center"/>
              <w:rPr>
                <w:b/>
                <w:sz w:val="20"/>
              </w:rPr>
            </w:pPr>
            <w:r w:rsidRPr="00AD2F46">
              <w:rPr>
                <w:b/>
                <w:sz w:val="20"/>
              </w:rPr>
              <w:t>Question #, (Pilot Version)</w:t>
            </w:r>
          </w:p>
        </w:tc>
        <w:tc>
          <w:tcPr>
            <w:tcW w:w="1296" w:type="dxa"/>
            <w:tcBorders>
              <w:top w:val="single" w:sz="4" w:space="0" w:color="auto"/>
              <w:left w:val="nil"/>
              <w:bottom w:val="single" w:sz="4" w:space="0" w:color="auto"/>
              <w:right w:val="single" w:sz="4" w:space="0" w:color="auto"/>
            </w:tcBorders>
            <w:vAlign w:val="bottom"/>
          </w:tcPr>
          <w:p w:rsidR="00656236" w:rsidRPr="00AD2F46" w:rsidRDefault="00656236" w:rsidP="0078046A">
            <w:pPr>
              <w:pStyle w:val="SL-FlLftSgl"/>
              <w:keepNext/>
              <w:keepLines/>
              <w:spacing w:line="240" w:lineRule="auto"/>
              <w:ind w:left="-72" w:right="-72"/>
              <w:jc w:val="center"/>
              <w:rPr>
                <w:b/>
                <w:sz w:val="20"/>
              </w:rPr>
            </w:pPr>
            <w:r w:rsidRPr="00AD2F46">
              <w:rPr>
                <w:b/>
                <w:sz w:val="20"/>
              </w:rPr>
              <w:t xml:space="preserve">Question #, Version 1 </w:t>
            </w:r>
            <w:r w:rsidRPr="00AD2F46">
              <w:rPr>
                <w:b/>
                <w:sz w:val="20"/>
              </w:rPr>
              <w:br/>
              <w:t>(With Names)</w:t>
            </w:r>
          </w:p>
        </w:tc>
        <w:tc>
          <w:tcPr>
            <w:tcW w:w="1584" w:type="dxa"/>
            <w:tcBorders>
              <w:top w:val="single" w:sz="4" w:space="0" w:color="auto"/>
              <w:left w:val="nil"/>
              <w:bottom w:val="single" w:sz="4" w:space="0" w:color="auto"/>
              <w:right w:val="single" w:sz="4" w:space="0" w:color="auto"/>
            </w:tcBorders>
            <w:vAlign w:val="bottom"/>
          </w:tcPr>
          <w:p w:rsidR="00656236" w:rsidRPr="00AD2F46" w:rsidRDefault="00656236" w:rsidP="0078046A">
            <w:pPr>
              <w:pStyle w:val="SL-FlLftSgl"/>
              <w:keepNext/>
              <w:keepLines/>
              <w:spacing w:line="240" w:lineRule="auto"/>
              <w:ind w:left="-72" w:right="-72"/>
              <w:jc w:val="center"/>
              <w:rPr>
                <w:b/>
                <w:sz w:val="20"/>
              </w:rPr>
            </w:pPr>
            <w:r w:rsidRPr="00AD2F46">
              <w:rPr>
                <w:b/>
                <w:sz w:val="20"/>
              </w:rPr>
              <w:t xml:space="preserve">Question #, Version 2 </w:t>
            </w:r>
            <w:r w:rsidRPr="00AD2F46">
              <w:rPr>
                <w:b/>
                <w:sz w:val="20"/>
              </w:rPr>
              <w:br/>
              <w:t>(Without Names)</w:t>
            </w:r>
          </w:p>
        </w:tc>
        <w:tc>
          <w:tcPr>
            <w:tcW w:w="3312" w:type="dxa"/>
            <w:tcBorders>
              <w:top w:val="single" w:sz="4" w:space="0" w:color="auto"/>
              <w:left w:val="nil"/>
              <w:bottom w:val="single" w:sz="4" w:space="0" w:color="auto"/>
              <w:right w:val="single" w:sz="4" w:space="0" w:color="auto"/>
            </w:tcBorders>
            <w:vAlign w:val="bottom"/>
          </w:tcPr>
          <w:p w:rsidR="00656236" w:rsidRPr="00AD2F46" w:rsidRDefault="00656236" w:rsidP="0078046A">
            <w:pPr>
              <w:pStyle w:val="SL-FlLftSgl"/>
              <w:keepNext/>
              <w:keepLines/>
              <w:spacing w:line="240" w:lineRule="auto"/>
              <w:jc w:val="center"/>
              <w:rPr>
                <w:b/>
                <w:sz w:val="20"/>
              </w:rPr>
            </w:pPr>
            <w:r w:rsidRPr="00AD2F46">
              <w:rPr>
                <w:b/>
                <w:sz w:val="20"/>
              </w:rPr>
              <w:t>Item Stem</w:t>
            </w:r>
          </w:p>
        </w:tc>
        <w:tc>
          <w:tcPr>
            <w:tcW w:w="2016" w:type="dxa"/>
            <w:tcBorders>
              <w:top w:val="single" w:sz="4" w:space="0" w:color="auto"/>
              <w:left w:val="nil"/>
              <w:bottom w:val="single" w:sz="4" w:space="0" w:color="auto"/>
              <w:right w:val="single" w:sz="4" w:space="0" w:color="auto"/>
            </w:tcBorders>
            <w:vAlign w:val="bottom"/>
          </w:tcPr>
          <w:p w:rsidR="00656236" w:rsidRPr="00AD2F46" w:rsidRDefault="00656236" w:rsidP="0078046A">
            <w:pPr>
              <w:pStyle w:val="SL-FlLftSgl"/>
              <w:keepNext/>
              <w:keepLines/>
              <w:spacing w:line="240" w:lineRule="auto"/>
              <w:jc w:val="center"/>
              <w:rPr>
                <w:b/>
                <w:sz w:val="20"/>
              </w:rPr>
            </w:pPr>
            <w:r w:rsidRPr="00AD2F46">
              <w:rPr>
                <w:b/>
                <w:sz w:val="20"/>
              </w:rPr>
              <w:t>Research Question/Purpose</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1</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1</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1</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Are there any youth or children age 20 or younger living in this household?</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Determine Eligibility</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2</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2</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2</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How many youth or children age 20 or</w:t>
            </w:r>
            <w:r w:rsidRPr="00D97D2B">
              <w:rPr>
                <w:rFonts w:cs="Arial"/>
                <w:sz w:val="20"/>
                <w:u w:val="single"/>
              </w:rPr>
              <w:t xml:space="preserve"> younger</w:t>
            </w:r>
            <w:r w:rsidRPr="00D97D2B">
              <w:rPr>
                <w:rFonts w:cs="Arial"/>
                <w:sz w:val="20"/>
              </w:rPr>
              <w:t xml:space="preserve"> live in this household?</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Determine Eligibility</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3</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3</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N/A</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What is his or her first name, initials, or nickname?</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 xml:space="preserve">Sampling </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4</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4</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3</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How old is this child in years?</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 xml:space="preserve">Sampling </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5</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5</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4</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What is this child’s sex?</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 xml:space="preserve">Sampling </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6</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6</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5</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Is this child currently in…</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 xml:space="preserve">Sampling </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keepNext/>
              <w:keepLines/>
              <w:jc w:val="center"/>
            </w:pPr>
            <w:r w:rsidRPr="00D97D2B">
              <w:t>7</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7</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keepNext/>
              <w:keepLines/>
              <w:jc w:val="center"/>
            </w:pPr>
            <w:r w:rsidRPr="00D97D2B">
              <w:t>6</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rFonts w:cs="Arial"/>
                <w:sz w:val="20"/>
              </w:rPr>
            </w:pPr>
            <w:r w:rsidRPr="00D97D2B">
              <w:rPr>
                <w:rFonts w:cs="Arial"/>
                <w:sz w:val="20"/>
              </w:rPr>
              <w:t>What is this child’s current grade or equivalent?</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keepNext/>
              <w:keepLines/>
              <w:spacing w:before="20" w:after="20" w:line="240" w:lineRule="auto"/>
              <w:jc w:val="left"/>
              <w:rPr>
                <w:sz w:val="20"/>
              </w:rPr>
            </w:pPr>
            <w:r w:rsidRPr="00D97D2B">
              <w:rPr>
                <w:sz w:val="20"/>
              </w:rPr>
              <w:t xml:space="preserve">Sampling </w:t>
            </w:r>
          </w:p>
        </w:tc>
      </w:tr>
      <w:tr w:rsidR="00656236"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56236" w:rsidRPr="00D97D2B" w:rsidRDefault="00656236" w:rsidP="004F3F6D">
            <w:pPr>
              <w:pStyle w:val="SL-FlLftSgl"/>
              <w:jc w:val="center"/>
            </w:pPr>
            <w:r w:rsidRPr="00D97D2B">
              <w:t>N/A</w:t>
            </w:r>
          </w:p>
        </w:tc>
        <w:tc>
          <w:tcPr>
            <w:tcW w:w="1296" w:type="dxa"/>
            <w:tcBorders>
              <w:top w:val="nil"/>
              <w:left w:val="nil"/>
              <w:bottom w:val="single" w:sz="4" w:space="0" w:color="auto"/>
              <w:right w:val="single" w:sz="4" w:space="0" w:color="auto"/>
            </w:tcBorders>
            <w:vAlign w:val="bottom"/>
          </w:tcPr>
          <w:p w:rsidR="00656236" w:rsidRPr="00D97D2B" w:rsidRDefault="00656236" w:rsidP="004F3F6D">
            <w:pPr>
              <w:pStyle w:val="SL-FlLftSgl"/>
              <w:jc w:val="center"/>
            </w:pPr>
            <w:r w:rsidRPr="00D97D2B">
              <w:t>8</w:t>
            </w:r>
          </w:p>
        </w:tc>
        <w:tc>
          <w:tcPr>
            <w:tcW w:w="1584" w:type="dxa"/>
            <w:tcBorders>
              <w:top w:val="nil"/>
              <w:left w:val="nil"/>
              <w:bottom w:val="single" w:sz="4" w:space="0" w:color="auto"/>
              <w:right w:val="single" w:sz="4" w:space="0" w:color="auto"/>
            </w:tcBorders>
            <w:vAlign w:val="bottom"/>
          </w:tcPr>
          <w:p w:rsidR="00656236" w:rsidRPr="00D97D2B" w:rsidRDefault="00656236" w:rsidP="004F3F6D">
            <w:pPr>
              <w:pStyle w:val="SL-FlLftSgl"/>
              <w:jc w:val="center"/>
            </w:pPr>
            <w:r w:rsidRPr="00D97D2B">
              <w:t>7</w:t>
            </w:r>
          </w:p>
        </w:tc>
        <w:tc>
          <w:tcPr>
            <w:tcW w:w="3312" w:type="dxa"/>
            <w:tcBorders>
              <w:top w:val="nil"/>
              <w:left w:val="nil"/>
              <w:bottom w:val="single" w:sz="4" w:space="0" w:color="auto"/>
              <w:right w:val="single" w:sz="4" w:space="0" w:color="auto"/>
            </w:tcBorders>
            <w:vAlign w:val="bottom"/>
          </w:tcPr>
          <w:p w:rsidR="00656236" w:rsidRPr="00D97D2B" w:rsidRDefault="00656236" w:rsidP="0078046A">
            <w:pPr>
              <w:pStyle w:val="SL-FlLftSgl"/>
              <w:spacing w:before="20" w:after="20" w:line="240" w:lineRule="auto"/>
              <w:jc w:val="left"/>
              <w:rPr>
                <w:rFonts w:cs="Arial"/>
                <w:sz w:val="20"/>
              </w:rPr>
            </w:pPr>
            <w:r w:rsidRPr="00D97D2B">
              <w:rPr>
                <w:rFonts w:cs="Arial"/>
                <w:sz w:val="20"/>
              </w:rPr>
              <w:t>What is the best phone number to reach you if we have any questions about your survey?</w:t>
            </w:r>
          </w:p>
        </w:tc>
        <w:tc>
          <w:tcPr>
            <w:tcW w:w="2016" w:type="dxa"/>
            <w:tcBorders>
              <w:top w:val="nil"/>
              <w:left w:val="nil"/>
              <w:bottom w:val="single" w:sz="4" w:space="0" w:color="auto"/>
              <w:right w:val="single" w:sz="4" w:space="0" w:color="auto"/>
            </w:tcBorders>
            <w:vAlign w:val="bottom"/>
          </w:tcPr>
          <w:p w:rsidR="00656236" w:rsidRPr="00D97D2B" w:rsidRDefault="00656236" w:rsidP="0078046A">
            <w:pPr>
              <w:pStyle w:val="SL-FlLftSgl"/>
              <w:spacing w:before="20" w:after="20" w:line="240" w:lineRule="auto"/>
              <w:ind w:right="-72"/>
              <w:jc w:val="left"/>
              <w:rPr>
                <w:sz w:val="20"/>
              </w:rPr>
            </w:pPr>
            <w:r w:rsidRPr="00D97D2B">
              <w:rPr>
                <w:sz w:val="20"/>
              </w:rPr>
              <w:t xml:space="preserve">Sampling and nonresponse follow-up </w:t>
            </w:r>
          </w:p>
        </w:tc>
      </w:tr>
    </w:tbl>
    <w:p w:rsidR="00656236" w:rsidRDefault="00656236" w:rsidP="00604D1A">
      <w:pPr>
        <w:pStyle w:val="P1-StandPara"/>
      </w:pPr>
    </w:p>
    <w:p w:rsidR="00656236" w:rsidRDefault="00656236" w:rsidP="00604D1A">
      <w:pPr>
        <w:pStyle w:val="P1-StandPara"/>
      </w:pPr>
      <w:r>
        <w:t>Exhibit 9 includes item-by-item descriptions of the items in the engaging screeners.</w:t>
      </w:r>
    </w:p>
    <w:p w:rsidR="00656236" w:rsidRDefault="00656236" w:rsidP="00604D1A">
      <w:pPr>
        <w:pStyle w:val="P1-StandPara"/>
      </w:pPr>
    </w:p>
    <w:p w:rsidR="00656236" w:rsidRPr="00D97D2B" w:rsidRDefault="00656236" w:rsidP="004F3F6D">
      <w:pPr>
        <w:pStyle w:val="TT-TableTitle"/>
        <w:keepNext/>
        <w:keepLines/>
      </w:pPr>
      <w:r w:rsidRPr="00D97D2B">
        <w:t>Exhibit 9.</w:t>
      </w:r>
      <w:r w:rsidRPr="00D97D2B">
        <w:t> </w:t>
      </w:r>
      <w:r w:rsidRPr="00D97D2B">
        <w:t> </w:t>
      </w:r>
      <w:r w:rsidRPr="00D97D2B">
        <w:t>Content of Engaging Screeners</w:t>
      </w:r>
    </w:p>
    <w:p w:rsidR="00656236" w:rsidRPr="00D97D2B" w:rsidRDefault="00656236" w:rsidP="004F3F6D">
      <w:pPr>
        <w:pStyle w:val="TT-TableTitle"/>
        <w:keepNext/>
        <w:keepLine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584"/>
        <w:gridCol w:w="4176"/>
        <w:gridCol w:w="2520"/>
      </w:tblGrid>
      <w:tr w:rsidR="00656236" w:rsidRPr="004F3F6D" w:rsidTr="004F3F6D">
        <w:trPr>
          <w:cantSplit/>
        </w:trPr>
        <w:tc>
          <w:tcPr>
            <w:tcW w:w="1296" w:type="dxa"/>
            <w:vAlign w:val="bottom"/>
          </w:tcPr>
          <w:p w:rsidR="00656236" w:rsidRPr="0078046A" w:rsidRDefault="00656236" w:rsidP="004F3F6D">
            <w:pPr>
              <w:pStyle w:val="SL-FlLftSgl"/>
              <w:keepNext/>
              <w:keepLines/>
              <w:spacing w:line="240" w:lineRule="auto"/>
              <w:ind w:left="-72" w:right="-72"/>
              <w:jc w:val="center"/>
              <w:rPr>
                <w:b/>
                <w:sz w:val="20"/>
              </w:rPr>
            </w:pPr>
            <w:r w:rsidRPr="0078046A">
              <w:rPr>
                <w:b/>
                <w:sz w:val="20"/>
              </w:rPr>
              <w:t>Question #, Version 1 (With Names)</w:t>
            </w:r>
          </w:p>
        </w:tc>
        <w:tc>
          <w:tcPr>
            <w:tcW w:w="1584" w:type="dxa"/>
            <w:vAlign w:val="bottom"/>
          </w:tcPr>
          <w:p w:rsidR="00656236" w:rsidRPr="0078046A" w:rsidRDefault="00656236" w:rsidP="004F3F6D">
            <w:pPr>
              <w:pStyle w:val="SL-FlLftSgl"/>
              <w:keepNext/>
              <w:keepLines/>
              <w:spacing w:line="240" w:lineRule="auto"/>
              <w:ind w:left="-72" w:right="-72"/>
              <w:jc w:val="center"/>
              <w:rPr>
                <w:b/>
                <w:sz w:val="20"/>
              </w:rPr>
            </w:pPr>
            <w:r w:rsidRPr="0078046A">
              <w:rPr>
                <w:b/>
                <w:sz w:val="20"/>
              </w:rPr>
              <w:t>Question #, Version 2 (Without Names)</w:t>
            </w:r>
          </w:p>
        </w:tc>
        <w:tc>
          <w:tcPr>
            <w:tcW w:w="4176" w:type="dxa"/>
            <w:vAlign w:val="bottom"/>
          </w:tcPr>
          <w:p w:rsidR="00656236" w:rsidRPr="0078046A" w:rsidRDefault="00656236" w:rsidP="004F3F6D">
            <w:pPr>
              <w:pStyle w:val="SL-FlLftSgl"/>
              <w:keepNext/>
              <w:keepLines/>
              <w:spacing w:line="240" w:lineRule="auto"/>
              <w:jc w:val="center"/>
              <w:rPr>
                <w:b/>
                <w:sz w:val="20"/>
              </w:rPr>
            </w:pPr>
            <w:r w:rsidRPr="0078046A">
              <w:rPr>
                <w:b/>
                <w:sz w:val="20"/>
              </w:rPr>
              <w:t>Item Stem</w:t>
            </w:r>
          </w:p>
        </w:tc>
        <w:tc>
          <w:tcPr>
            <w:tcW w:w="2520" w:type="dxa"/>
            <w:vAlign w:val="bottom"/>
          </w:tcPr>
          <w:p w:rsidR="00656236" w:rsidRPr="0078046A" w:rsidRDefault="00656236" w:rsidP="004F3F6D">
            <w:pPr>
              <w:pStyle w:val="SL-FlLftSgl"/>
              <w:keepNext/>
              <w:keepLines/>
              <w:spacing w:line="240" w:lineRule="auto"/>
              <w:jc w:val="center"/>
              <w:rPr>
                <w:b/>
                <w:sz w:val="20"/>
              </w:rPr>
            </w:pPr>
            <w:r w:rsidRPr="0078046A">
              <w:rPr>
                <w:b/>
                <w:sz w:val="20"/>
              </w:rPr>
              <w:t>Research Question</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Where do people in this household look for information about current events?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Are there 10 or more books in your home right now?</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3</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3</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Are there a variety of magazines and other reading materials in your home?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4</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4</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In a typical week, how many hours do you spend reading a book, magazine, or newspaper?</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5</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5</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 xml:space="preserve">In the past 12 months, has any adult in this household taken any courses or training to find a </w:t>
            </w:r>
            <w:r w:rsidRPr="004F3F6D">
              <w:rPr>
                <w:sz w:val="20"/>
                <w:u w:val="single"/>
              </w:rPr>
              <w:t>new</w:t>
            </w:r>
            <w:r w:rsidRPr="004F3F6D">
              <w:rPr>
                <w:sz w:val="20"/>
              </w:rPr>
              <w:t xml:space="preserve"> job?</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6</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6</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 xml:space="preserve">In the past 12 months, has any adult in this household taken any courses or training for a </w:t>
            </w:r>
            <w:r w:rsidRPr="004F3F6D">
              <w:rPr>
                <w:sz w:val="20"/>
                <w:u w:val="single"/>
              </w:rPr>
              <w:t>current</w:t>
            </w:r>
            <w:r w:rsidRPr="004F3F6D">
              <w:rPr>
                <w:sz w:val="20"/>
              </w:rPr>
              <w:t xml:space="preserve"> job?</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7</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7</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In the past 12 months, has any adult in this household taken courses or training on the following topics?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4F3F6D">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8</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8</w:t>
            </w:r>
          </w:p>
        </w:tc>
        <w:tc>
          <w:tcPr>
            <w:tcW w:w="4176" w:type="dxa"/>
            <w:vAlign w:val="bottom"/>
          </w:tcPr>
          <w:p w:rsidR="00656236" w:rsidRPr="004F3F6D" w:rsidRDefault="00656236" w:rsidP="00406577">
            <w:pPr>
              <w:pStyle w:val="SL-FlLftSgl"/>
              <w:spacing w:after="20" w:line="240" w:lineRule="auto"/>
              <w:jc w:val="left"/>
              <w:rPr>
                <w:sz w:val="20"/>
                <w:szCs w:val="24"/>
              </w:rPr>
            </w:pPr>
            <w:r w:rsidRPr="004F3F6D">
              <w:rPr>
                <w:sz w:val="20"/>
              </w:rPr>
              <w:t>In the past 12 months, has any adult in this household taken any classes that are part of a program leading toward</w:t>
            </w:r>
            <w:r>
              <w:rPr>
                <w:sz w:val="20"/>
              </w:rPr>
              <w:t xml:space="preserve"> </w:t>
            </w:r>
            <w:r w:rsidRPr="004F3F6D">
              <w:rPr>
                <w:sz w:val="20"/>
              </w:rPr>
              <w:t>…</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bl>
    <w:p w:rsidR="00656236" w:rsidRPr="00D97D2B" w:rsidRDefault="00656236" w:rsidP="00C97583">
      <w:pPr>
        <w:pStyle w:val="TT-TableTitle"/>
      </w:pPr>
      <w:r w:rsidRPr="00D97D2B">
        <w:br w:type="page"/>
        <w:t>Exhibit 9.</w:t>
      </w:r>
      <w:r w:rsidRPr="00D97D2B">
        <w:t> </w:t>
      </w:r>
      <w:r w:rsidRPr="00D97D2B">
        <w:t> </w:t>
      </w:r>
      <w:r w:rsidRPr="00D97D2B">
        <w:t>Contents of Engaging Screeners—Continued</w:t>
      </w:r>
    </w:p>
    <w:p w:rsidR="00656236" w:rsidRPr="00D97D2B" w:rsidRDefault="00656236" w:rsidP="00B460A7">
      <w:pPr>
        <w:pStyle w:val="TT-TableTitle"/>
      </w:pPr>
    </w:p>
    <w:tbl>
      <w:tblPr>
        <w:tblW w:w="9576" w:type="dxa"/>
        <w:tblLayout w:type="fixed"/>
        <w:tblLook w:val="00A0"/>
      </w:tblPr>
      <w:tblGrid>
        <w:gridCol w:w="1296"/>
        <w:gridCol w:w="1584"/>
        <w:gridCol w:w="4176"/>
        <w:gridCol w:w="2520"/>
      </w:tblGrid>
      <w:tr w:rsidR="00656236" w:rsidRPr="004F3F6D" w:rsidTr="00B460A7">
        <w:trPr>
          <w:cantSplit/>
        </w:trPr>
        <w:tc>
          <w:tcPr>
            <w:tcW w:w="1296" w:type="dxa"/>
            <w:tcBorders>
              <w:top w:val="single" w:sz="4" w:space="0" w:color="auto"/>
              <w:left w:val="single" w:sz="4" w:space="0" w:color="auto"/>
              <w:bottom w:val="single" w:sz="4" w:space="0" w:color="auto"/>
              <w:right w:val="single" w:sz="4" w:space="0" w:color="auto"/>
            </w:tcBorders>
            <w:vAlign w:val="bottom"/>
          </w:tcPr>
          <w:p w:rsidR="00656236" w:rsidRPr="0078046A" w:rsidRDefault="00656236" w:rsidP="00406577">
            <w:pPr>
              <w:pStyle w:val="SL-FlLftSgl"/>
              <w:keepNext/>
              <w:keepLines/>
              <w:spacing w:line="240" w:lineRule="auto"/>
              <w:ind w:left="-72" w:right="-72"/>
              <w:jc w:val="center"/>
              <w:rPr>
                <w:b/>
                <w:sz w:val="20"/>
              </w:rPr>
            </w:pPr>
            <w:r w:rsidRPr="0078046A">
              <w:rPr>
                <w:b/>
                <w:sz w:val="20"/>
              </w:rPr>
              <w:t>Question #, Version 1 (With Names)</w:t>
            </w:r>
          </w:p>
        </w:tc>
        <w:tc>
          <w:tcPr>
            <w:tcW w:w="1584" w:type="dxa"/>
            <w:tcBorders>
              <w:top w:val="single" w:sz="4" w:space="0" w:color="auto"/>
              <w:left w:val="nil"/>
              <w:bottom w:val="single" w:sz="4" w:space="0" w:color="auto"/>
              <w:right w:val="single" w:sz="4" w:space="0" w:color="auto"/>
            </w:tcBorders>
            <w:vAlign w:val="bottom"/>
          </w:tcPr>
          <w:p w:rsidR="00656236" w:rsidRPr="0078046A" w:rsidRDefault="00656236" w:rsidP="00406577">
            <w:pPr>
              <w:pStyle w:val="SL-FlLftSgl"/>
              <w:keepNext/>
              <w:keepLines/>
              <w:spacing w:line="240" w:lineRule="auto"/>
              <w:ind w:left="-72" w:right="-72"/>
              <w:jc w:val="center"/>
              <w:rPr>
                <w:b/>
                <w:sz w:val="20"/>
              </w:rPr>
            </w:pPr>
            <w:r w:rsidRPr="0078046A">
              <w:rPr>
                <w:b/>
                <w:sz w:val="20"/>
              </w:rPr>
              <w:t>Question #, Version 2 (Without Names)</w:t>
            </w:r>
          </w:p>
        </w:tc>
        <w:tc>
          <w:tcPr>
            <w:tcW w:w="4176" w:type="dxa"/>
            <w:tcBorders>
              <w:top w:val="single" w:sz="4" w:space="0" w:color="auto"/>
              <w:left w:val="nil"/>
              <w:bottom w:val="single" w:sz="4" w:space="0" w:color="auto"/>
              <w:right w:val="single" w:sz="4" w:space="0" w:color="auto"/>
            </w:tcBorders>
            <w:vAlign w:val="bottom"/>
          </w:tcPr>
          <w:p w:rsidR="00656236" w:rsidRPr="0078046A" w:rsidRDefault="00656236" w:rsidP="00406577">
            <w:pPr>
              <w:pStyle w:val="SL-FlLftSgl"/>
              <w:keepNext/>
              <w:keepLines/>
              <w:spacing w:line="240" w:lineRule="auto"/>
              <w:jc w:val="center"/>
              <w:rPr>
                <w:b/>
                <w:sz w:val="20"/>
              </w:rPr>
            </w:pPr>
            <w:r w:rsidRPr="0078046A">
              <w:rPr>
                <w:b/>
                <w:sz w:val="20"/>
              </w:rPr>
              <w:t>Item Stem</w:t>
            </w:r>
          </w:p>
        </w:tc>
        <w:tc>
          <w:tcPr>
            <w:tcW w:w="2520" w:type="dxa"/>
            <w:tcBorders>
              <w:top w:val="single" w:sz="4" w:space="0" w:color="auto"/>
              <w:left w:val="nil"/>
              <w:bottom w:val="single" w:sz="4" w:space="0" w:color="auto"/>
              <w:right w:val="single" w:sz="4" w:space="0" w:color="auto"/>
            </w:tcBorders>
            <w:vAlign w:val="bottom"/>
          </w:tcPr>
          <w:p w:rsidR="00656236" w:rsidRPr="0078046A" w:rsidRDefault="00656236" w:rsidP="00406577">
            <w:pPr>
              <w:pStyle w:val="SL-FlLftSgl"/>
              <w:keepNext/>
              <w:keepLines/>
              <w:spacing w:line="240" w:lineRule="auto"/>
              <w:jc w:val="center"/>
              <w:rPr>
                <w:b/>
                <w:sz w:val="20"/>
              </w:rPr>
            </w:pPr>
            <w:r w:rsidRPr="0078046A">
              <w:rPr>
                <w:b/>
                <w:sz w:val="20"/>
              </w:rPr>
              <w:t>Research Question</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9</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9</w:t>
            </w:r>
          </w:p>
        </w:tc>
        <w:tc>
          <w:tcPr>
            <w:tcW w:w="4176" w:type="dxa"/>
            <w:vAlign w:val="bottom"/>
          </w:tcPr>
          <w:p w:rsidR="00656236" w:rsidRPr="004F3F6D" w:rsidRDefault="00656236" w:rsidP="00F24208">
            <w:pPr>
              <w:pStyle w:val="SL-FlLftSgl"/>
              <w:spacing w:after="20" w:line="240" w:lineRule="auto"/>
              <w:jc w:val="left"/>
              <w:rPr>
                <w:color w:val="000000"/>
                <w:sz w:val="20"/>
                <w:szCs w:val="24"/>
              </w:rPr>
            </w:pPr>
            <w:r w:rsidRPr="004F3F6D">
              <w:rPr>
                <w:color w:val="000000"/>
                <w:sz w:val="20"/>
              </w:rPr>
              <w:t>Does any adult in this household have a professional certification or state o</w:t>
            </w:r>
            <w:r>
              <w:rPr>
                <w:color w:val="000000"/>
                <w:sz w:val="20"/>
              </w:rPr>
              <w:t>r</w:t>
            </w:r>
            <w:r w:rsidRPr="004F3F6D">
              <w:rPr>
                <w:color w:val="000000"/>
                <w:sz w:val="20"/>
              </w:rPr>
              <w:t xml:space="preserve"> industry license?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10</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10</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 xml:space="preserve">Does any adult in this household have an </w:t>
            </w:r>
            <w:r>
              <w:rPr>
                <w:color w:val="000000"/>
                <w:sz w:val="20"/>
              </w:rPr>
              <w:t>education</w:t>
            </w:r>
            <w:r w:rsidRPr="004F3F6D">
              <w:rPr>
                <w:color w:val="000000"/>
                <w:sz w:val="20"/>
              </w:rPr>
              <w:t xml:space="preserve"> certificate?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11</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11</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Overall, do you think the nation’s public schools are teaching students the skills they will need to be competitive in the workplace?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12</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12</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would you rate the quality of public schools nationally?</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13</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13</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would you rate the quality of your community’s public schools?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14</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14</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Do you agree or disagree with the following statements about schools in your community?</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15</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15</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Does any adult in this household participate regularly in a community service activity…</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16</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16</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In a typical week, how many hours does any adult member of this household spend on community service activities?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17</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17</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In the past 12 months, has any adult in this household attended a meeting on local, town, or school affairs?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18</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18</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many years have you lived at this address?</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19</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19</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Is this house…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20</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20</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many computers are in this household that can access the internet?</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D57360">
            <w:pPr>
              <w:pStyle w:val="SL-FlLftSgl"/>
              <w:spacing w:after="20" w:line="240" w:lineRule="auto"/>
              <w:jc w:val="center"/>
              <w:rPr>
                <w:sz w:val="20"/>
              </w:rPr>
            </w:pPr>
            <w:r w:rsidRPr="004F3F6D">
              <w:rPr>
                <w:sz w:val="20"/>
              </w:rPr>
              <w:t>21</w:t>
            </w:r>
          </w:p>
        </w:tc>
        <w:tc>
          <w:tcPr>
            <w:tcW w:w="1584" w:type="dxa"/>
            <w:vAlign w:val="bottom"/>
          </w:tcPr>
          <w:p w:rsidR="00656236" w:rsidRPr="004F3F6D" w:rsidRDefault="00656236" w:rsidP="00D57360">
            <w:pPr>
              <w:pStyle w:val="SL-FlLftSgl"/>
              <w:spacing w:after="20" w:line="240" w:lineRule="auto"/>
              <w:jc w:val="center"/>
              <w:rPr>
                <w:sz w:val="20"/>
              </w:rPr>
            </w:pPr>
            <w:r w:rsidRPr="004F3F6D">
              <w:rPr>
                <w:sz w:val="20"/>
              </w:rPr>
              <w:t>21</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 xml:space="preserve">Is there at least one phone inside your home that is currently working and is </w:t>
            </w:r>
            <w:r w:rsidRPr="004F3F6D">
              <w:rPr>
                <w:color w:val="000000"/>
                <w:sz w:val="20"/>
                <w:u w:val="single"/>
              </w:rPr>
              <w:t>not</w:t>
            </w:r>
            <w:r w:rsidRPr="004F3F6D">
              <w:rPr>
                <w:color w:val="000000"/>
                <w:sz w:val="20"/>
              </w:rPr>
              <w:t xml:space="preserve"> a cell phone?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22</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22</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Do you have a working cell phone?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23</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23</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Of all the telephone calls that you receive are…</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24</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24</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What is the best phone number to reach you if we have more education questions about someone in your household?</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Engaging Respondent and bias analysis</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25</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25</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many females live in this household?</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26</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26</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How many males live in this household?</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Engaging Respondent </w:t>
            </w:r>
          </w:p>
        </w:tc>
      </w:tr>
      <w:tr w:rsidR="00656236"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4F3F6D" w:rsidRDefault="00656236" w:rsidP="00406577">
            <w:pPr>
              <w:pStyle w:val="SL-FlLftSgl"/>
              <w:spacing w:after="20" w:line="240" w:lineRule="auto"/>
              <w:jc w:val="center"/>
              <w:rPr>
                <w:sz w:val="20"/>
              </w:rPr>
            </w:pPr>
            <w:r w:rsidRPr="004F3F6D">
              <w:rPr>
                <w:sz w:val="20"/>
              </w:rPr>
              <w:t>27</w:t>
            </w:r>
          </w:p>
        </w:tc>
        <w:tc>
          <w:tcPr>
            <w:tcW w:w="1584" w:type="dxa"/>
            <w:vAlign w:val="bottom"/>
          </w:tcPr>
          <w:p w:rsidR="00656236" w:rsidRPr="004F3F6D" w:rsidRDefault="00656236" w:rsidP="00406577">
            <w:pPr>
              <w:pStyle w:val="SL-FlLftSgl"/>
              <w:spacing w:after="20" w:line="240" w:lineRule="auto"/>
              <w:jc w:val="center"/>
              <w:rPr>
                <w:sz w:val="20"/>
              </w:rPr>
            </w:pPr>
            <w:r w:rsidRPr="004F3F6D">
              <w:rPr>
                <w:sz w:val="20"/>
              </w:rPr>
              <w:t>27</w:t>
            </w:r>
          </w:p>
        </w:tc>
        <w:tc>
          <w:tcPr>
            <w:tcW w:w="4176" w:type="dxa"/>
            <w:vAlign w:val="bottom"/>
          </w:tcPr>
          <w:p w:rsidR="00656236" w:rsidRPr="004F3F6D" w:rsidRDefault="00656236" w:rsidP="00406577">
            <w:pPr>
              <w:pStyle w:val="SL-FlLftSgl"/>
              <w:spacing w:after="20" w:line="240" w:lineRule="auto"/>
              <w:jc w:val="left"/>
              <w:rPr>
                <w:color w:val="000000"/>
                <w:sz w:val="20"/>
                <w:szCs w:val="24"/>
              </w:rPr>
            </w:pPr>
            <w:r w:rsidRPr="004F3F6D">
              <w:rPr>
                <w:color w:val="000000"/>
                <w:sz w:val="20"/>
              </w:rPr>
              <w:t>Of everyone in this household, how many are age 20 or younger?</w:t>
            </w:r>
          </w:p>
        </w:tc>
        <w:tc>
          <w:tcPr>
            <w:tcW w:w="2520" w:type="dxa"/>
            <w:vAlign w:val="bottom"/>
          </w:tcPr>
          <w:p w:rsidR="00656236" w:rsidRPr="004F3F6D" w:rsidRDefault="00656236" w:rsidP="00406577">
            <w:pPr>
              <w:pStyle w:val="SL-FlLftSgl"/>
              <w:spacing w:after="20" w:line="240" w:lineRule="auto"/>
              <w:jc w:val="left"/>
              <w:rPr>
                <w:sz w:val="20"/>
              </w:rPr>
            </w:pPr>
            <w:r w:rsidRPr="004F3F6D">
              <w:rPr>
                <w:sz w:val="20"/>
              </w:rPr>
              <w:t xml:space="preserve">Determine Eligibility </w:t>
            </w:r>
          </w:p>
        </w:tc>
      </w:tr>
      <w:tr w:rsidR="00656236" w:rsidRPr="0078046A"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78046A" w:rsidRDefault="00656236" w:rsidP="00942FF2">
            <w:pPr>
              <w:pStyle w:val="SL-FlLftSgl"/>
              <w:spacing w:line="210" w:lineRule="exact"/>
              <w:ind w:left="-72" w:right="-72"/>
              <w:jc w:val="center"/>
              <w:rPr>
                <w:sz w:val="20"/>
              </w:rPr>
            </w:pPr>
            <w:r w:rsidRPr="0078046A">
              <w:rPr>
                <w:sz w:val="20"/>
              </w:rPr>
              <w:t>Child Enumeration Section</w:t>
            </w:r>
          </w:p>
        </w:tc>
        <w:tc>
          <w:tcPr>
            <w:tcW w:w="1584" w:type="dxa"/>
            <w:vAlign w:val="bottom"/>
          </w:tcPr>
          <w:p w:rsidR="00656236" w:rsidRPr="0078046A" w:rsidRDefault="00656236" w:rsidP="00942FF2">
            <w:pPr>
              <w:pStyle w:val="SL-FlLftSgl"/>
              <w:spacing w:line="210" w:lineRule="exact"/>
              <w:ind w:left="-72" w:right="-72"/>
              <w:jc w:val="center"/>
              <w:rPr>
                <w:sz w:val="20"/>
              </w:rPr>
            </w:pPr>
            <w:r w:rsidRPr="0078046A">
              <w:rPr>
                <w:sz w:val="20"/>
              </w:rPr>
              <w:t>Child Enumeration Section</w:t>
            </w:r>
          </w:p>
        </w:tc>
        <w:tc>
          <w:tcPr>
            <w:tcW w:w="4176" w:type="dxa"/>
            <w:vAlign w:val="bottom"/>
          </w:tcPr>
          <w:p w:rsidR="00656236" w:rsidRPr="0078046A" w:rsidRDefault="00656236" w:rsidP="00942FF2">
            <w:pPr>
              <w:pStyle w:val="SL-FlLftSgl"/>
              <w:spacing w:line="210" w:lineRule="exact"/>
              <w:jc w:val="left"/>
              <w:rPr>
                <w:sz w:val="20"/>
              </w:rPr>
            </w:pPr>
          </w:p>
        </w:tc>
        <w:tc>
          <w:tcPr>
            <w:tcW w:w="2520" w:type="dxa"/>
            <w:vAlign w:val="bottom"/>
          </w:tcPr>
          <w:p w:rsidR="00656236" w:rsidRPr="0078046A" w:rsidRDefault="00656236" w:rsidP="00942FF2">
            <w:pPr>
              <w:pStyle w:val="SL-FlLftSgl"/>
              <w:spacing w:line="210" w:lineRule="exact"/>
              <w:jc w:val="left"/>
              <w:rPr>
                <w:sz w:val="20"/>
              </w:rPr>
            </w:pPr>
          </w:p>
        </w:tc>
      </w:tr>
      <w:tr w:rsidR="00656236" w:rsidRPr="0078046A"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78046A" w:rsidRDefault="00656236" w:rsidP="00942FF2">
            <w:pPr>
              <w:pStyle w:val="SL-FlLftSgl"/>
              <w:spacing w:line="210" w:lineRule="exact"/>
              <w:ind w:left="-72" w:right="-72"/>
              <w:jc w:val="center"/>
              <w:rPr>
                <w:sz w:val="20"/>
              </w:rPr>
            </w:pPr>
            <w:r w:rsidRPr="0078046A">
              <w:rPr>
                <w:sz w:val="20"/>
              </w:rPr>
              <w:t>Youth/Child X</w:t>
            </w:r>
          </w:p>
        </w:tc>
        <w:tc>
          <w:tcPr>
            <w:tcW w:w="1584" w:type="dxa"/>
            <w:vAlign w:val="bottom"/>
          </w:tcPr>
          <w:p w:rsidR="00656236" w:rsidRPr="0078046A" w:rsidRDefault="00656236" w:rsidP="00942FF2">
            <w:pPr>
              <w:pStyle w:val="SL-FlLftSgl"/>
              <w:spacing w:line="210" w:lineRule="exact"/>
              <w:ind w:left="-72" w:right="-72"/>
              <w:jc w:val="center"/>
              <w:rPr>
                <w:sz w:val="20"/>
              </w:rPr>
            </w:pPr>
            <w:r>
              <w:rPr>
                <w:sz w:val="20"/>
              </w:rPr>
              <w:t xml:space="preserve">Youth/Child </w:t>
            </w:r>
            <w:r w:rsidRPr="0078046A">
              <w:rPr>
                <w:sz w:val="20"/>
              </w:rPr>
              <w:t>X</w:t>
            </w:r>
          </w:p>
        </w:tc>
        <w:tc>
          <w:tcPr>
            <w:tcW w:w="4176" w:type="dxa"/>
            <w:vAlign w:val="bottom"/>
          </w:tcPr>
          <w:p w:rsidR="00656236" w:rsidRPr="0078046A" w:rsidRDefault="00656236" w:rsidP="00942FF2">
            <w:pPr>
              <w:pStyle w:val="SL-FlLftSgl"/>
              <w:spacing w:line="210" w:lineRule="exact"/>
              <w:jc w:val="left"/>
              <w:rPr>
                <w:sz w:val="20"/>
              </w:rPr>
            </w:pPr>
          </w:p>
        </w:tc>
        <w:tc>
          <w:tcPr>
            <w:tcW w:w="2520" w:type="dxa"/>
            <w:vAlign w:val="bottom"/>
          </w:tcPr>
          <w:p w:rsidR="00656236" w:rsidRPr="0078046A" w:rsidRDefault="00656236" w:rsidP="00942FF2">
            <w:pPr>
              <w:pStyle w:val="SL-FlLftSgl"/>
              <w:spacing w:line="210" w:lineRule="exact"/>
              <w:jc w:val="left"/>
              <w:rPr>
                <w:sz w:val="20"/>
              </w:rPr>
            </w:pPr>
          </w:p>
        </w:tc>
      </w:tr>
      <w:tr w:rsidR="00656236"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942FF2" w:rsidRDefault="00656236" w:rsidP="00942FF2">
            <w:pPr>
              <w:pStyle w:val="SL-FlLftSgl"/>
              <w:spacing w:line="240" w:lineRule="auto"/>
              <w:jc w:val="center"/>
              <w:rPr>
                <w:sz w:val="20"/>
              </w:rPr>
            </w:pPr>
            <w:r w:rsidRPr="00942FF2">
              <w:rPr>
                <w:sz w:val="20"/>
              </w:rPr>
              <w:t>1</w:t>
            </w:r>
          </w:p>
        </w:tc>
        <w:tc>
          <w:tcPr>
            <w:tcW w:w="1584" w:type="dxa"/>
            <w:vAlign w:val="bottom"/>
          </w:tcPr>
          <w:p w:rsidR="00656236" w:rsidRPr="00942FF2" w:rsidRDefault="00656236" w:rsidP="00942FF2">
            <w:pPr>
              <w:pStyle w:val="SL-FlLftSgl"/>
              <w:spacing w:line="240" w:lineRule="auto"/>
              <w:jc w:val="center"/>
              <w:rPr>
                <w:sz w:val="20"/>
              </w:rPr>
            </w:pPr>
            <w:r w:rsidRPr="00942FF2">
              <w:rPr>
                <w:sz w:val="20"/>
              </w:rPr>
              <w:t>N/A</w:t>
            </w:r>
          </w:p>
        </w:tc>
        <w:tc>
          <w:tcPr>
            <w:tcW w:w="4176" w:type="dxa"/>
            <w:vAlign w:val="bottom"/>
          </w:tcPr>
          <w:p w:rsidR="00656236" w:rsidRPr="00942FF2" w:rsidRDefault="00656236" w:rsidP="007C6C6A">
            <w:pPr>
              <w:pStyle w:val="SL-FlLftSgl"/>
              <w:spacing w:line="240" w:lineRule="auto"/>
              <w:rPr>
                <w:sz w:val="20"/>
                <w:szCs w:val="24"/>
              </w:rPr>
            </w:pPr>
            <w:r w:rsidRPr="00942FF2">
              <w:rPr>
                <w:sz w:val="20"/>
              </w:rPr>
              <w:t>What is his or her first name, initials, or nickname?</w:t>
            </w:r>
            <w:r>
              <w:rPr>
                <w:sz w:val="20"/>
              </w:rPr>
              <w:t xml:space="preserve"> </w:t>
            </w:r>
          </w:p>
        </w:tc>
        <w:tc>
          <w:tcPr>
            <w:tcW w:w="2520" w:type="dxa"/>
            <w:vAlign w:val="bottom"/>
          </w:tcPr>
          <w:p w:rsidR="00656236" w:rsidRPr="00942FF2" w:rsidRDefault="00656236" w:rsidP="00942FF2">
            <w:pPr>
              <w:pStyle w:val="SL-FlLftSgl"/>
              <w:spacing w:line="240" w:lineRule="auto"/>
              <w:rPr>
                <w:sz w:val="20"/>
              </w:rPr>
            </w:pPr>
            <w:r w:rsidRPr="00942FF2">
              <w:rPr>
                <w:sz w:val="20"/>
              </w:rPr>
              <w:t>Sampling</w:t>
            </w:r>
          </w:p>
        </w:tc>
      </w:tr>
      <w:tr w:rsidR="00656236"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942FF2" w:rsidRDefault="00656236" w:rsidP="00942FF2">
            <w:pPr>
              <w:pStyle w:val="SL-FlLftSgl"/>
              <w:spacing w:line="240" w:lineRule="auto"/>
              <w:jc w:val="center"/>
              <w:rPr>
                <w:sz w:val="20"/>
              </w:rPr>
            </w:pPr>
            <w:r w:rsidRPr="00942FF2">
              <w:rPr>
                <w:sz w:val="20"/>
              </w:rPr>
              <w:t>2</w:t>
            </w:r>
          </w:p>
        </w:tc>
        <w:tc>
          <w:tcPr>
            <w:tcW w:w="1584" w:type="dxa"/>
            <w:vAlign w:val="bottom"/>
          </w:tcPr>
          <w:p w:rsidR="00656236" w:rsidRPr="00942FF2" w:rsidRDefault="00656236" w:rsidP="00942FF2">
            <w:pPr>
              <w:pStyle w:val="SL-FlLftSgl"/>
              <w:spacing w:line="240" w:lineRule="auto"/>
              <w:jc w:val="center"/>
              <w:rPr>
                <w:sz w:val="20"/>
              </w:rPr>
            </w:pPr>
            <w:r w:rsidRPr="00942FF2">
              <w:rPr>
                <w:sz w:val="20"/>
              </w:rPr>
              <w:t>1</w:t>
            </w:r>
          </w:p>
        </w:tc>
        <w:tc>
          <w:tcPr>
            <w:tcW w:w="4176" w:type="dxa"/>
            <w:vAlign w:val="bottom"/>
          </w:tcPr>
          <w:p w:rsidR="00656236" w:rsidRPr="00942FF2" w:rsidRDefault="00656236" w:rsidP="00942FF2">
            <w:pPr>
              <w:pStyle w:val="SL-FlLftSgl"/>
              <w:spacing w:line="240" w:lineRule="auto"/>
              <w:rPr>
                <w:sz w:val="20"/>
                <w:szCs w:val="24"/>
              </w:rPr>
            </w:pPr>
            <w:r w:rsidRPr="00942FF2">
              <w:rPr>
                <w:sz w:val="20"/>
              </w:rPr>
              <w:t>How old is this child in years?</w:t>
            </w:r>
          </w:p>
        </w:tc>
        <w:tc>
          <w:tcPr>
            <w:tcW w:w="2520" w:type="dxa"/>
            <w:vAlign w:val="bottom"/>
          </w:tcPr>
          <w:p w:rsidR="00656236" w:rsidRPr="00942FF2" w:rsidRDefault="00656236" w:rsidP="00942FF2">
            <w:pPr>
              <w:pStyle w:val="SL-FlLftSgl"/>
              <w:spacing w:line="240" w:lineRule="auto"/>
              <w:rPr>
                <w:sz w:val="20"/>
              </w:rPr>
            </w:pPr>
            <w:r w:rsidRPr="00942FF2">
              <w:rPr>
                <w:sz w:val="20"/>
              </w:rPr>
              <w:t>Sampling</w:t>
            </w:r>
          </w:p>
        </w:tc>
      </w:tr>
      <w:tr w:rsidR="00656236"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942FF2" w:rsidRDefault="00656236" w:rsidP="00942FF2">
            <w:pPr>
              <w:pStyle w:val="SL-FlLftSgl"/>
              <w:spacing w:line="240" w:lineRule="auto"/>
              <w:jc w:val="center"/>
              <w:rPr>
                <w:sz w:val="20"/>
              </w:rPr>
            </w:pPr>
            <w:r w:rsidRPr="00942FF2">
              <w:rPr>
                <w:sz w:val="20"/>
              </w:rPr>
              <w:t>3</w:t>
            </w:r>
          </w:p>
        </w:tc>
        <w:tc>
          <w:tcPr>
            <w:tcW w:w="1584" w:type="dxa"/>
            <w:vAlign w:val="bottom"/>
          </w:tcPr>
          <w:p w:rsidR="00656236" w:rsidRPr="00942FF2" w:rsidRDefault="00656236" w:rsidP="00942FF2">
            <w:pPr>
              <w:pStyle w:val="SL-FlLftSgl"/>
              <w:spacing w:line="240" w:lineRule="auto"/>
              <w:jc w:val="center"/>
              <w:rPr>
                <w:sz w:val="20"/>
              </w:rPr>
            </w:pPr>
            <w:r w:rsidRPr="00942FF2">
              <w:rPr>
                <w:sz w:val="20"/>
              </w:rPr>
              <w:t>2</w:t>
            </w:r>
          </w:p>
        </w:tc>
        <w:tc>
          <w:tcPr>
            <w:tcW w:w="4176" w:type="dxa"/>
            <w:vAlign w:val="bottom"/>
          </w:tcPr>
          <w:p w:rsidR="00656236" w:rsidRPr="00942FF2" w:rsidRDefault="00656236" w:rsidP="00942FF2">
            <w:pPr>
              <w:pStyle w:val="SL-FlLftSgl"/>
              <w:spacing w:line="240" w:lineRule="auto"/>
              <w:rPr>
                <w:sz w:val="20"/>
                <w:szCs w:val="24"/>
              </w:rPr>
            </w:pPr>
            <w:r w:rsidRPr="00942FF2">
              <w:rPr>
                <w:sz w:val="20"/>
              </w:rPr>
              <w:t>What is this child’s sex?</w:t>
            </w:r>
          </w:p>
        </w:tc>
        <w:tc>
          <w:tcPr>
            <w:tcW w:w="2520" w:type="dxa"/>
            <w:vAlign w:val="bottom"/>
          </w:tcPr>
          <w:p w:rsidR="00656236" w:rsidRPr="00942FF2" w:rsidRDefault="00656236" w:rsidP="00942FF2">
            <w:pPr>
              <w:pStyle w:val="SL-FlLftSgl"/>
              <w:spacing w:line="240" w:lineRule="auto"/>
              <w:rPr>
                <w:sz w:val="20"/>
              </w:rPr>
            </w:pPr>
            <w:r w:rsidRPr="00942FF2">
              <w:rPr>
                <w:sz w:val="20"/>
              </w:rPr>
              <w:t>Sampling</w:t>
            </w:r>
          </w:p>
        </w:tc>
      </w:tr>
      <w:tr w:rsidR="00656236"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942FF2" w:rsidRDefault="00656236" w:rsidP="00942FF2">
            <w:pPr>
              <w:pStyle w:val="SL-FlLftSgl"/>
              <w:spacing w:line="240" w:lineRule="auto"/>
              <w:jc w:val="center"/>
              <w:rPr>
                <w:sz w:val="20"/>
              </w:rPr>
            </w:pPr>
            <w:r w:rsidRPr="00942FF2">
              <w:rPr>
                <w:sz w:val="20"/>
              </w:rPr>
              <w:t>4</w:t>
            </w:r>
          </w:p>
        </w:tc>
        <w:tc>
          <w:tcPr>
            <w:tcW w:w="1584" w:type="dxa"/>
            <w:vAlign w:val="bottom"/>
          </w:tcPr>
          <w:p w:rsidR="00656236" w:rsidRPr="00942FF2" w:rsidRDefault="00656236" w:rsidP="00942FF2">
            <w:pPr>
              <w:pStyle w:val="SL-FlLftSgl"/>
              <w:spacing w:line="240" w:lineRule="auto"/>
              <w:jc w:val="center"/>
              <w:rPr>
                <w:sz w:val="20"/>
              </w:rPr>
            </w:pPr>
            <w:r w:rsidRPr="00942FF2">
              <w:rPr>
                <w:sz w:val="20"/>
              </w:rPr>
              <w:t>3</w:t>
            </w:r>
          </w:p>
        </w:tc>
        <w:tc>
          <w:tcPr>
            <w:tcW w:w="4176" w:type="dxa"/>
            <w:vAlign w:val="bottom"/>
          </w:tcPr>
          <w:p w:rsidR="00656236" w:rsidRPr="00942FF2" w:rsidRDefault="00656236" w:rsidP="00942FF2">
            <w:pPr>
              <w:pStyle w:val="SL-FlLftSgl"/>
              <w:spacing w:line="240" w:lineRule="auto"/>
              <w:rPr>
                <w:sz w:val="20"/>
                <w:szCs w:val="24"/>
              </w:rPr>
            </w:pPr>
            <w:r w:rsidRPr="00942FF2">
              <w:rPr>
                <w:sz w:val="20"/>
              </w:rPr>
              <w:t>Is this child currently in …</w:t>
            </w:r>
          </w:p>
        </w:tc>
        <w:tc>
          <w:tcPr>
            <w:tcW w:w="2520" w:type="dxa"/>
            <w:vAlign w:val="bottom"/>
          </w:tcPr>
          <w:p w:rsidR="00656236" w:rsidRPr="00942FF2" w:rsidRDefault="00656236" w:rsidP="00942FF2">
            <w:pPr>
              <w:pStyle w:val="SL-FlLftSgl"/>
              <w:spacing w:line="240" w:lineRule="auto"/>
              <w:rPr>
                <w:sz w:val="20"/>
              </w:rPr>
            </w:pPr>
            <w:r w:rsidRPr="00942FF2">
              <w:rPr>
                <w:sz w:val="20"/>
              </w:rPr>
              <w:t>Sampling</w:t>
            </w:r>
          </w:p>
        </w:tc>
      </w:tr>
      <w:tr w:rsidR="00656236"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56236" w:rsidRPr="00942FF2" w:rsidRDefault="00656236" w:rsidP="00942FF2">
            <w:pPr>
              <w:pStyle w:val="SL-FlLftSgl"/>
              <w:spacing w:line="240" w:lineRule="auto"/>
              <w:jc w:val="center"/>
              <w:rPr>
                <w:sz w:val="20"/>
              </w:rPr>
            </w:pPr>
            <w:r w:rsidRPr="00942FF2">
              <w:rPr>
                <w:sz w:val="20"/>
              </w:rPr>
              <w:t>5</w:t>
            </w:r>
          </w:p>
        </w:tc>
        <w:tc>
          <w:tcPr>
            <w:tcW w:w="1584" w:type="dxa"/>
            <w:vAlign w:val="bottom"/>
          </w:tcPr>
          <w:p w:rsidR="00656236" w:rsidRPr="00942FF2" w:rsidRDefault="00656236" w:rsidP="00942FF2">
            <w:pPr>
              <w:pStyle w:val="SL-FlLftSgl"/>
              <w:spacing w:line="240" w:lineRule="auto"/>
              <w:jc w:val="center"/>
              <w:rPr>
                <w:sz w:val="20"/>
              </w:rPr>
            </w:pPr>
            <w:r w:rsidRPr="00942FF2">
              <w:rPr>
                <w:sz w:val="20"/>
              </w:rPr>
              <w:t>4</w:t>
            </w:r>
          </w:p>
        </w:tc>
        <w:tc>
          <w:tcPr>
            <w:tcW w:w="4176" w:type="dxa"/>
            <w:vAlign w:val="bottom"/>
          </w:tcPr>
          <w:p w:rsidR="00656236" w:rsidRPr="00942FF2" w:rsidRDefault="00656236" w:rsidP="00942FF2">
            <w:pPr>
              <w:pStyle w:val="SL-FlLftSgl"/>
              <w:spacing w:line="240" w:lineRule="auto"/>
              <w:rPr>
                <w:sz w:val="20"/>
                <w:szCs w:val="24"/>
              </w:rPr>
            </w:pPr>
            <w:r w:rsidRPr="00942FF2">
              <w:rPr>
                <w:sz w:val="20"/>
              </w:rPr>
              <w:t>What is this child’s current grade or equivalent?</w:t>
            </w:r>
          </w:p>
        </w:tc>
        <w:tc>
          <w:tcPr>
            <w:tcW w:w="2520" w:type="dxa"/>
            <w:vAlign w:val="bottom"/>
          </w:tcPr>
          <w:p w:rsidR="00656236" w:rsidRPr="00942FF2" w:rsidRDefault="00656236" w:rsidP="00942FF2">
            <w:pPr>
              <w:pStyle w:val="SL-FlLftSgl"/>
              <w:spacing w:line="240" w:lineRule="auto"/>
              <w:rPr>
                <w:sz w:val="20"/>
              </w:rPr>
            </w:pPr>
            <w:r w:rsidRPr="00942FF2">
              <w:rPr>
                <w:sz w:val="20"/>
              </w:rPr>
              <w:t>Sampling</w:t>
            </w:r>
          </w:p>
        </w:tc>
      </w:tr>
    </w:tbl>
    <w:p w:rsidR="00656236" w:rsidRDefault="00656236" w:rsidP="00C97583">
      <w:pPr>
        <w:pStyle w:val="P1-StandPara"/>
        <w:rPr>
          <w:szCs w:val="22"/>
        </w:rPr>
      </w:pPr>
      <w:r>
        <w:br w:type="page"/>
      </w:r>
    </w:p>
    <w:p w:rsidR="00656236" w:rsidRDefault="00656236" w:rsidP="00435F38">
      <w:pPr>
        <w:pStyle w:val="Heading1"/>
      </w:pPr>
      <w:bookmarkStart w:id="5" w:name="_Toc222888915"/>
      <w:bookmarkEnd w:id="4"/>
      <w:r>
        <w:t>C.2</w:t>
      </w:r>
      <w:r>
        <w:tab/>
        <w:t>Early Childhood Program Participation Survey</w:t>
      </w:r>
      <w:bookmarkEnd w:id="5"/>
    </w:p>
    <w:p w:rsidR="00656236" w:rsidRDefault="00656236" w:rsidP="00125534">
      <w:pPr>
        <w:pStyle w:val="P1-StandPara"/>
        <w:keepNext/>
        <w:keepLines/>
      </w:pPr>
      <w:r>
        <w:t>The NHES ECPP interview draws questionnaire items from several previous NHES administrations and is very similar to the NHES:2005 and NHES:2001 ECPP interviews. The following topics are included in the survey:</w:t>
      </w:r>
    </w:p>
    <w:p w:rsidR="00656236" w:rsidRDefault="00656236" w:rsidP="00125534">
      <w:pPr>
        <w:pStyle w:val="P1-StandPara"/>
        <w:keepNext/>
        <w:keepLines/>
      </w:pPr>
    </w:p>
    <w:p w:rsidR="00656236" w:rsidRDefault="00656236">
      <w:pPr>
        <w:pStyle w:val="N2-2ndBullet"/>
      </w:pPr>
      <w:r>
        <w:t>Participation in relative care, nonrelative care, and center-based programs, and Early Head Start/Head Start;</w:t>
      </w:r>
    </w:p>
    <w:p w:rsidR="00656236" w:rsidRDefault="00656236">
      <w:pPr>
        <w:pStyle w:val="N2-2ndBullet"/>
      </w:pPr>
      <w:r>
        <w:t>Care/program characteristics such as location, days and hours per week, and cost;</w:t>
      </w:r>
    </w:p>
    <w:p w:rsidR="00656236" w:rsidRDefault="00656236">
      <w:pPr>
        <w:pStyle w:val="N2-2ndBullet"/>
      </w:pPr>
      <w:r>
        <w:t xml:space="preserve">Care provider characteristics such as language and race/ethnicity; </w:t>
      </w:r>
    </w:p>
    <w:p w:rsidR="00656236" w:rsidRDefault="00656236">
      <w:pPr>
        <w:pStyle w:val="N2-2ndBullet"/>
      </w:pPr>
      <w:r>
        <w:t>Difficulty in finding care and child care selection criteria;</w:t>
      </w:r>
    </w:p>
    <w:p w:rsidR="00656236" w:rsidRDefault="00656236">
      <w:pPr>
        <w:pStyle w:val="N2-2ndBullet"/>
      </w:pPr>
      <w:r>
        <w:t>Family education activities such as visiting a library and reading to a child;</w:t>
      </w:r>
    </w:p>
    <w:p w:rsidR="00656236" w:rsidRDefault="00656236">
      <w:pPr>
        <w:pStyle w:val="N2-2ndBullet"/>
      </w:pPr>
      <w:r>
        <w:t>Emerging literacy and numeracy;</w:t>
      </w:r>
    </w:p>
    <w:p w:rsidR="00656236" w:rsidRDefault="00656236">
      <w:pPr>
        <w:pStyle w:val="N2-2ndBullet"/>
      </w:pPr>
      <w:r>
        <w:t>Children’s health and disability;</w:t>
      </w:r>
    </w:p>
    <w:p w:rsidR="00656236" w:rsidRDefault="00656236" w:rsidP="00125534">
      <w:pPr>
        <w:pStyle w:val="N2-2ndBullet"/>
        <w:keepNext/>
        <w:keepLines/>
      </w:pPr>
      <w:r>
        <w:t>Parent characteristics; and</w:t>
      </w:r>
    </w:p>
    <w:p w:rsidR="00656236" w:rsidRDefault="00656236">
      <w:pPr>
        <w:pStyle w:val="N2-2ndBullet"/>
      </w:pPr>
      <w:r>
        <w:t>Household characteristics.</w:t>
      </w:r>
    </w:p>
    <w:p w:rsidR="00656236" w:rsidRDefault="00656236" w:rsidP="0078046A">
      <w:pPr>
        <w:pStyle w:val="P1-StandPara"/>
      </w:pPr>
      <w:r>
        <w:t xml:space="preserve">Below, the survey items are discussed in more detail. The descriptions are presented in the order the questions appear in the printed instrument. </w:t>
      </w:r>
    </w:p>
    <w:p w:rsidR="00656236" w:rsidRDefault="00656236" w:rsidP="0078046A">
      <w:pPr>
        <w:pStyle w:val="P1-StandPara"/>
      </w:pPr>
    </w:p>
    <w:p w:rsidR="00656236" w:rsidRDefault="00656236" w:rsidP="0078046A">
      <w:pPr>
        <w:pStyle w:val="P1-StandPara"/>
      </w:pPr>
    </w:p>
    <w:p w:rsidR="00656236" w:rsidRPr="00125534" w:rsidRDefault="00656236" w:rsidP="00125534">
      <w:pPr>
        <w:pStyle w:val="Heading4"/>
      </w:pPr>
      <w:r>
        <w:tab/>
        <w:t>Instructions</w:t>
      </w:r>
    </w:p>
    <w:p w:rsidR="00656236" w:rsidRDefault="00656236" w:rsidP="00125534">
      <w:pPr>
        <w:pStyle w:val="P1-StandPara"/>
      </w:pPr>
      <w:r>
        <w:t>The first page of the questionnaire identifies the selected child using information from the screener and provides the respondent with instructions for completing the questionnaire. Contact information is provided (a toll free number) in case there is confusion about the selected child or the household has no child fitting the description given.</w:t>
      </w:r>
    </w:p>
    <w:p w:rsidR="00656236" w:rsidRDefault="00656236">
      <w:pPr>
        <w:pStyle w:val="P1-StandPara"/>
      </w:pPr>
    </w:p>
    <w:p w:rsidR="00656236" w:rsidRDefault="00656236">
      <w:pPr>
        <w:pStyle w:val="P1-StandPara"/>
      </w:pPr>
    </w:p>
    <w:p w:rsidR="00656236" w:rsidRDefault="00656236" w:rsidP="00125534">
      <w:pPr>
        <w:pStyle w:val="Heading4"/>
      </w:pPr>
      <w:r>
        <w:tab/>
        <w:t>Section 1. Early Childhood Care and Programs</w:t>
      </w:r>
    </w:p>
    <w:p w:rsidR="00656236" w:rsidRDefault="00656236" w:rsidP="00125534">
      <w:pPr>
        <w:pStyle w:val="P1-StandPara"/>
      </w:pPr>
      <w:r>
        <w:t>A major focus of the ECPP Survey is addressed in the first three sections of the questionnaire, which focus on types of nonparental care and education: care by relatives, care by nonrelatives, and center-based programs. Three sets of items within section 1 collect extensive information to describe the different types of nonparental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in turn be related to children’s personal, family, and household characteristics. The following information is collected in each of these series of items:</w:t>
      </w:r>
    </w:p>
    <w:p w:rsidR="00656236" w:rsidRDefault="00656236" w:rsidP="00125534">
      <w:pPr>
        <w:pStyle w:val="P1-StandPara"/>
        <w:rPr>
          <w:szCs w:val="22"/>
        </w:rPr>
      </w:pPr>
    </w:p>
    <w:p w:rsidR="00656236" w:rsidRDefault="00656236" w:rsidP="00125534">
      <w:pPr>
        <w:pStyle w:val="N2-2ndBullet"/>
      </w:pPr>
      <w:r>
        <w:t>The number of current arrangements or programs of the respective type;</w:t>
      </w:r>
    </w:p>
    <w:p w:rsidR="00656236" w:rsidRDefault="00656236" w:rsidP="00125534">
      <w:pPr>
        <w:pStyle w:val="N2-2ndBullet"/>
      </w:pPr>
      <w:r>
        <w:t>The location of the arrangement or program (including whether programs are located at parents’ workplaces);</w:t>
      </w:r>
    </w:p>
    <w:p w:rsidR="00656236" w:rsidRDefault="00656236" w:rsidP="00125534">
      <w:pPr>
        <w:pStyle w:val="N2-2ndBullet"/>
      </w:pPr>
      <w:r>
        <w:t>The number of days and hours per week the child receives care or attends a program on a weekly basis, and the length of time in attendance of the arrangement or program;</w:t>
      </w:r>
    </w:p>
    <w:p w:rsidR="00656236" w:rsidRDefault="00656236" w:rsidP="00125534">
      <w:pPr>
        <w:pStyle w:val="N2-2ndBullet"/>
      </w:pPr>
      <w:r>
        <w:t>The language of the care provider;</w:t>
      </w:r>
    </w:p>
    <w:p w:rsidR="00656236" w:rsidRDefault="00656236" w:rsidP="00125534">
      <w:pPr>
        <w:pStyle w:val="N2-2ndBullet"/>
      </w:pPr>
      <w:r>
        <w:t xml:space="preserve">Whether the care provider will care for the child when the child is sick; </w:t>
      </w:r>
    </w:p>
    <w:p w:rsidR="00656236" w:rsidRDefault="00656236" w:rsidP="00125534">
      <w:pPr>
        <w:pStyle w:val="N2-2ndBullet"/>
      </w:pPr>
      <w:r>
        <w:t>Services provided by center-based programs; and</w:t>
      </w:r>
    </w:p>
    <w:p w:rsidR="00656236" w:rsidRDefault="00656236" w:rsidP="00125534">
      <w:pPr>
        <w:pStyle w:val="N2-2ndBullet"/>
      </w:pPr>
      <w:r>
        <w:t>The cost to the household of the arrangement or program, and assistance in paying for the arrangement.</w:t>
      </w:r>
    </w:p>
    <w:p w:rsidR="00656236" w:rsidRDefault="00656236" w:rsidP="00125534">
      <w:pPr>
        <w:pStyle w:val="P1-StandPara"/>
      </w:pPr>
      <w:r>
        <w:t>In addition to these common items, the section on relative care contains an item concerning the relationship of the care provider to the child and an item asking the age of the relative care provider. Age of the nonrelative care provider and if the parent already knew the care provider is also obtained in the nonrelative care section. The section on center-based care asks additional items on whether the center provides health services such as hearing, speech, or vision testing, and if the center is religiously affiliated.</w:t>
      </w:r>
    </w:p>
    <w:p w:rsidR="00656236" w:rsidRDefault="00656236" w:rsidP="00125534">
      <w:pPr>
        <w:pStyle w:val="P1-StandPara"/>
      </w:pPr>
    </w:p>
    <w:p w:rsidR="00656236" w:rsidRDefault="00656236" w:rsidP="00125534">
      <w:pPr>
        <w:pStyle w:val="P1-StandPara"/>
      </w:pPr>
      <w:r>
        <w:rPr>
          <w:b/>
          <w:u w:val="single"/>
        </w:rPr>
        <w:t>Care Your Child Receives From Relatives (Questions 1-16)</w:t>
      </w:r>
      <w:r w:rsidRPr="00125534">
        <w:rPr>
          <w:b/>
        </w:rPr>
        <w:t>.</w:t>
      </w:r>
      <w:r>
        <w:rPr>
          <w:b/>
        </w:rPr>
        <w:t xml:space="preserve"> </w:t>
      </w:r>
      <w:r>
        <w:t>This section collects information regarding care provided on a regular basis by relatives other than the child’s parents. This includes grandparents, aunts or uncles, brothers or sisters, etc. Occasional babysitting is explicitly excluded. The care may be provided in the child’s home or in another home. For the child care arrangement in which the child spends the most time, key facets of care such as location, hours, and cost are collected. Limited information on other relative care arrangements is collected to provide a full accounting of time spent in care without undue burden.</w:t>
      </w:r>
    </w:p>
    <w:p w:rsidR="00656236" w:rsidRDefault="00656236" w:rsidP="00125534">
      <w:pPr>
        <w:pStyle w:val="P1-StandPara"/>
      </w:pPr>
    </w:p>
    <w:p w:rsidR="00656236" w:rsidRDefault="00656236" w:rsidP="00125534">
      <w:pPr>
        <w:pStyle w:val="P1-StandPara"/>
      </w:pPr>
      <w:r>
        <w:rPr>
          <w:b/>
          <w:u w:val="single"/>
        </w:rPr>
        <w:t>Care Your Child Receives from Nonrelatives (Questions 17-33)</w:t>
      </w:r>
      <w:r w:rsidRPr="00125534">
        <w:rPr>
          <w:b/>
        </w:rPr>
        <w:t>.</w:t>
      </w:r>
      <w:r>
        <w:t xml:space="preserve"> This section collects information on care provided in a private home on a regular basis by nonrelatives. This includes home child care providers, regular sitters, or neighbors. Care may be provided in the child’s home or in another home. Occasional babysitting is explicitly excluded. Key indicators (e.g., location, hours, cost) are collected for the primary nonrelative care arrangement, and hours for other arrangements are collected to provide a full accounting of time spend in care.</w:t>
      </w:r>
    </w:p>
    <w:p w:rsidR="00656236" w:rsidRDefault="00656236" w:rsidP="00125534">
      <w:pPr>
        <w:pStyle w:val="P1-StandPara"/>
        <w:rPr>
          <w:u w:val="single"/>
        </w:rPr>
      </w:pPr>
    </w:p>
    <w:p w:rsidR="00656236" w:rsidRDefault="00656236" w:rsidP="00125534">
      <w:pPr>
        <w:pStyle w:val="P1-StandPara"/>
      </w:pPr>
      <w:r>
        <w:rPr>
          <w:b/>
          <w:u w:val="single"/>
        </w:rPr>
        <w:t>Day Care Centers and Preschool Programs Your Child Attends (Questions 34-50)</w:t>
      </w:r>
      <w:r>
        <w:rPr>
          <w:b/>
        </w:rPr>
        <w:t>.</w:t>
      </w:r>
      <w:r>
        <w:t xml:space="preserve"> This series collects information on programs provided for groups of children in day care centers, preschools, and pre-kindergartens. This can include daycare centers, preschools, prekindergartens, or center-based Head Start or Early Head Start programs. Key indicators (e.g., location, hours, and cost) are collected for the primary center-based program arrangement, and hours for other arrangements are collected to provide a full accounting of time spend in care.</w:t>
      </w:r>
    </w:p>
    <w:p w:rsidR="00656236" w:rsidRDefault="00656236" w:rsidP="00125534">
      <w:pPr>
        <w:pStyle w:val="P1-StandPara"/>
      </w:pPr>
    </w:p>
    <w:p w:rsidR="00656236" w:rsidRDefault="00656236" w:rsidP="00125534">
      <w:pPr>
        <w:pStyle w:val="P1-StandPara"/>
      </w:pPr>
      <w:r>
        <w:rPr>
          <w:b/>
          <w:u w:val="single"/>
        </w:rPr>
        <w:t>Early Head Start/Head Start</w:t>
      </w:r>
      <w:r>
        <w:rPr>
          <w:b/>
        </w:rPr>
        <w:t xml:space="preserve"> (Questions 37 and 51).</w:t>
      </w:r>
      <w:r>
        <w:t xml:space="preserve"> Head Start is a federally funded early childhood education program for disadvantaged children. Most participants are 3 to 5 years old. Participation in an Early Head Start program may begin at birth. Respondents with a child in center based care are asked if it is a Head Start arrangement. Following the collection of relative, nonrelative, and center-based care arrangements, respondents are asked if the child has ever attended Head Start or Early Head Start. These items help to characterize the arrangements in which a child participates.</w:t>
      </w:r>
    </w:p>
    <w:p w:rsidR="00656236" w:rsidRDefault="00656236" w:rsidP="00125534">
      <w:pPr>
        <w:pStyle w:val="P1-StandPara"/>
      </w:pPr>
    </w:p>
    <w:p w:rsidR="00656236" w:rsidRDefault="00656236" w:rsidP="00125534">
      <w:pPr>
        <w:pStyle w:val="P1-StandPara"/>
      </w:pPr>
    </w:p>
    <w:p w:rsidR="00656236" w:rsidRDefault="00656236" w:rsidP="00125534">
      <w:pPr>
        <w:pStyle w:val="Heading4"/>
      </w:pPr>
      <w:r>
        <w:tab/>
        <w:t>Section 2: Finding and Choosing Care for Your Child (Questions 51-54)</w:t>
      </w:r>
    </w:p>
    <w:p w:rsidR="00656236" w:rsidRDefault="00656236" w:rsidP="00125534">
      <w:pPr>
        <w:pStyle w:val="P1-StandPara"/>
      </w:pPr>
      <w:r>
        <w:t xml:space="preserve">Access to care and early education programs is a topic of concern to experts in child development and early education and to policymakers. This section asks parents if they feel they have good choices for child care where they live and the difficulty parents have had finding the type of child care they want. The last item addresses the importance of factors in choosing child care and early education arrangements. </w:t>
      </w:r>
    </w:p>
    <w:p w:rsidR="00656236" w:rsidRDefault="00656236" w:rsidP="00125534">
      <w:pPr>
        <w:pStyle w:val="P1-StandPara"/>
      </w:pPr>
    </w:p>
    <w:p w:rsidR="00656236" w:rsidRDefault="00656236" w:rsidP="00125534">
      <w:pPr>
        <w:pStyle w:val="P1-StandPara"/>
      </w:pPr>
    </w:p>
    <w:p w:rsidR="00656236" w:rsidRDefault="00656236" w:rsidP="00125534">
      <w:pPr>
        <w:pStyle w:val="Heading4"/>
      </w:pPr>
      <w:r>
        <w:tab/>
        <w:t>Section 3: Family Activities (Questions 55-59)</w:t>
      </w:r>
    </w:p>
    <w:p w:rsidR="00656236" w:rsidRDefault="00656236" w:rsidP="00125534">
      <w:pPr>
        <w:pStyle w:val="P1-StandPara"/>
      </w:pPr>
      <w:r>
        <w:t>Activities with potential education benefits that families can do together are measured in this section of the questionnaire. Parents are asked about reading to their children and the amount of time spent reading to the child every day. In addition, parents are asked about other activities such as telling a story, teaching letters or numbers, or doing arts and crafts. Also asked of parents is whether someone in the family has visited a library with the child in the past month. These items are indicators of the richness of the child’s education environment at home and the parents’ involvement in promoting the child’s development.</w:t>
      </w:r>
    </w:p>
    <w:p w:rsidR="00656236" w:rsidRDefault="00656236" w:rsidP="00125534">
      <w:pPr>
        <w:pStyle w:val="P1-StandPara"/>
      </w:pPr>
    </w:p>
    <w:p w:rsidR="00656236" w:rsidRDefault="00656236" w:rsidP="00125534">
      <w:pPr>
        <w:pStyle w:val="P1-StandPara"/>
      </w:pPr>
    </w:p>
    <w:p w:rsidR="00656236" w:rsidRDefault="00656236" w:rsidP="00125534">
      <w:pPr>
        <w:pStyle w:val="Heading4"/>
      </w:pPr>
      <w:r>
        <w:tab/>
        <w:t>Section 4: Things Your Child May Be Learning (Questions 60-67)</w:t>
      </w:r>
    </w:p>
    <w:p w:rsidR="00656236" w:rsidRDefault="00656236" w:rsidP="00125534">
      <w:pPr>
        <w:pStyle w:val="P1-StandPara"/>
      </w:pPr>
      <w:r>
        <w:t>This series measures the child’s accomplishment of developmental tasks that indicate readiness for school. Analysts and policymakers are interested in tracking progress in emerging literacy and numeracy across time and examining the relationship of emerging literacy and numeracy with preschool program participation and family education activities.</w:t>
      </w:r>
    </w:p>
    <w:p w:rsidR="00656236" w:rsidRDefault="00656236" w:rsidP="00125534">
      <w:pPr>
        <w:pStyle w:val="P1-StandPara"/>
      </w:pPr>
    </w:p>
    <w:p w:rsidR="00656236" w:rsidRDefault="00656236" w:rsidP="00125534">
      <w:pPr>
        <w:pStyle w:val="P1-StandPara"/>
      </w:pPr>
    </w:p>
    <w:p w:rsidR="00656236" w:rsidRDefault="00656236" w:rsidP="00125534">
      <w:pPr>
        <w:pStyle w:val="Heading4"/>
      </w:pPr>
      <w:r>
        <w:tab/>
        <w:t>Section 5: This Child’s Health (Questions 68-76)</w:t>
      </w:r>
    </w:p>
    <w:p w:rsidR="00656236" w:rsidRDefault="00656236" w:rsidP="00125534">
      <w:pPr>
        <w:pStyle w:val="P1-StandPara"/>
      </w:pPr>
      <w:r>
        <w:t xml:space="preserve">This section includes items about the child’s overall health, any serious medical conditions, and disability services the child may be receiving. The presence of diagnosed conditions is an important risk factor and is related to children’s development and education experiences in the preschool years as well as their later experiences in school. Condition status may be associated with access to nonparental care and education programs. </w:t>
      </w:r>
    </w:p>
    <w:p w:rsidR="00656236" w:rsidRDefault="00656236" w:rsidP="00125534">
      <w:pPr>
        <w:pStyle w:val="P1-StandPara"/>
      </w:pPr>
    </w:p>
    <w:p w:rsidR="00656236" w:rsidRDefault="00656236" w:rsidP="00125534">
      <w:pPr>
        <w:pStyle w:val="P1-StandPara"/>
      </w:pPr>
    </w:p>
    <w:p w:rsidR="00656236" w:rsidRDefault="00656236" w:rsidP="00125534">
      <w:pPr>
        <w:pStyle w:val="Heading4"/>
      </w:pPr>
      <w:r>
        <w:tab/>
        <w:t>Section 6: Child’s Background (Questions 77-84)</w:t>
      </w:r>
    </w:p>
    <w:p w:rsidR="00656236" w:rsidRDefault="00656236" w:rsidP="00125534">
      <w:pPr>
        <w:pStyle w:val="P1-StandPara"/>
      </w:pPr>
      <w:r>
        <w:t>Questions about the child’s month and year of birth, race/ethnicity, country of origin, and language will be used to examine differences in children’s participation in care and education programs. For children whose primary language is not English, a question about participation in English language education is asked. English language education may help children to participate in other early education and prepare for school.</w:t>
      </w:r>
    </w:p>
    <w:p w:rsidR="00656236" w:rsidRDefault="00656236" w:rsidP="00125534">
      <w:pPr>
        <w:pStyle w:val="P1-StandPara"/>
      </w:pPr>
    </w:p>
    <w:p w:rsidR="00656236" w:rsidRDefault="00656236" w:rsidP="00125534">
      <w:pPr>
        <w:pStyle w:val="P1-StandPara"/>
      </w:pPr>
    </w:p>
    <w:p w:rsidR="00656236" w:rsidRPr="00125534" w:rsidRDefault="00656236" w:rsidP="00701130">
      <w:pPr>
        <w:pStyle w:val="Heading4"/>
        <w:jc w:val="left"/>
      </w:pPr>
      <w:r>
        <w:tab/>
        <w:t xml:space="preserve">Sections 7 and 8: Child’s Mother or Female Guardian/ Child’s Father or Male Guardian (Questions 85-115) </w:t>
      </w:r>
    </w:p>
    <w:p w:rsidR="00656236" w:rsidRDefault="00656236" w:rsidP="00125534">
      <w:pPr>
        <w:pStyle w:val="P1-StandPara"/>
      </w:pPr>
      <w:r>
        <w:t>These sections collect information on the child’s parents or guardians who reside in the household: mother and father, or other guardians if parents are not present. The topics include age at first becoming a parent or guardian, native language, country of origin, education attainment, and employment status. These items on parent characteristics measure factors that may be associated with participation in early care and education and may also indicate risk factors, such as low parent education, that could be associated with participation in care, child development, and preparation for school.</w:t>
      </w:r>
    </w:p>
    <w:p w:rsidR="00656236" w:rsidRDefault="00656236">
      <w:pPr>
        <w:pStyle w:val="P1-StandPara"/>
      </w:pPr>
    </w:p>
    <w:p w:rsidR="00656236" w:rsidRDefault="00656236">
      <w:pPr>
        <w:pStyle w:val="P1-StandPara"/>
      </w:pPr>
    </w:p>
    <w:p w:rsidR="00656236" w:rsidRDefault="00656236" w:rsidP="00125534">
      <w:pPr>
        <w:pStyle w:val="Heading4"/>
      </w:pPr>
      <w:r>
        <w:tab/>
        <w:t>Sections 9 and 10: Your Household and Questions about You (Questions 116-131)</w:t>
      </w:r>
    </w:p>
    <w:p w:rsidR="00656236" w:rsidRDefault="00656236" w:rsidP="00125534">
      <w:pPr>
        <w:pStyle w:val="P1-StandPara"/>
      </w:pPr>
      <w:r>
        <w:t>This final series of items collects information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rsidR="00656236" w:rsidRDefault="00656236" w:rsidP="00125534">
      <w:pPr>
        <w:pStyle w:val="P1-StandPara"/>
        <w:rPr>
          <w:szCs w:val="22"/>
        </w:rPr>
      </w:pPr>
    </w:p>
    <w:p w:rsidR="00656236" w:rsidRDefault="00656236" w:rsidP="00125534">
      <w:pPr>
        <w:pStyle w:val="P1-StandPara"/>
        <w:rPr>
          <w:szCs w:val="22"/>
        </w:rPr>
      </w:pPr>
    </w:p>
    <w:p w:rsidR="00656236" w:rsidRDefault="00656236" w:rsidP="00125534">
      <w:pPr>
        <w:pStyle w:val="Heading4"/>
      </w:pPr>
      <w:r w:rsidRPr="00601B4F">
        <w:tab/>
        <w:t>Early Childhood Care and Program Interview Research Questions</w:t>
      </w:r>
    </w:p>
    <w:p w:rsidR="00656236" w:rsidRDefault="00656236" w:rsidP="00125534">
      <w:pPr>
        <w:pStyle w:val="P1-StandPara"/>
        <w:keepNext/>
        <w:keepLines/>
      </w:pPr>
      <w:r>
        <w:t>The items in the Early Childhood Care and Program (ECPP) Interview will obtain information useful for investigating the following research questions.</w:t>
      </w:r>
    </w:p>
    <w:p w:rsidR="00656236" w:rsidRDefault="00656236" w:rsidP="00125534">
      <w:pPr>
        <w:pStyle w:val="P1-StandPara"/>
        <w:keepNext/>
        <w:keepLines/>
        <w:rPr>
          <w:szCs w:val="22"/>
        </w:rPr>
      </w:pPr>
    </w:p>
    <w:p w:rsidR="00656236" w:rsidRDefault="00656236" w:rsidP="00125534">
      <w:pPr>
        <w:pStyle w:val="N2-2ndBullet"/>
        <w:keepNext/>
        <w:keepLines/>
        <w:numPr>
          <w:ilvl w:val="0"/>
          <w:numId w:val="0"/>
        </w:numPr>
        <w:ind w:left="1728" w:hanging="576"/>
        <w:rPr>
          <w:i/>
        </w:rPr>
      </w:pPr>
      <w:r>
        <w:t>1.</w:t>
      </w:r>
      <w:r>
        <w:tab/>
        <w:t xml:space="preserve">To what extent do preschool children (birth to age 6 and not yet in kindergarten) participate in nonparental care and early childhood programs? </w:t>
      </w:r>
    </w:p>
    <w:p w:rsidR="00656236" w:rsidRDefault="00656236" w:rsidP="00DE2006">
      <w:pPr>
        <w:pStyle w:val="N3-3rdBullet"/>
      </w:pPr>
      <w:r>
        <w:t>a.</w:t>
      </w:r>
      <w:r>
        <w:tab/>
        <w:t xml:space="preserve">In what different types of nonparental care arrangements/programs do children participate? </w:t>
      </w:r>
    </w:p>
    <w:p w:rsidR="00656236" w:rsidRDefault="00656236" w:rsidP="00DE2006">
      <w:pPr>
        <w:pStyle w:val="N3-3rdBullet"/>
      </w:pPr>
      <w:r>
        <w:t>b.</w:t>
      </w:r>
      <w:r>
        <w:tab/>
        <w:t xml:space="preserve">How many children participate in multiple care arrangements/programs? </w:t>
      </w:r>
    </w:p>
    <w:p w:rsidR="00656236" w:rsidRDefault="00656236" w:rsidP="00DE2006">
      <w:pPr>
        <w:pStyle w:val="N3-3rdBullet"/>
      </w:pPr>
      <w:r>
        <w:t>c.</w:t>
      </w:r>
      <w:r>
        <w:tab/>
        <w:t xml:space="preserve">Where are care arrangements/programs located? </w:t>
      </w:r>
    </w:p>
    <w:p w:rsidR="00656236" w:rsidRDefault="00656236" w:rsidP="00DE2006">
      <w:pPr>
        <w:pStyle w:val="N3-3rdBullet"/>
      </w:pPr>
      <w:r>
        <w:t>d.</w:t>
      </w:r>
      <w:r>
        <w:tab/>
        <w:t xml:space="preserve">How much time do children spend in nonparental care arrangements/programs? </w:t>
      </w:r>
    </w:p>
    <w:p w:rsidR="00656236" w:rsidRDefault="00656236" w:rsidP="00DE2006">
      <w:pPr>
        <w:pStyle w:val="N3-3rdBullet"/>
      </w:pPr>
      <w:r>
        <w:t>e.</w:t>
      </w:r>
      <w:r>
        <w:tab/>
        <w:t xml:space="preserve">What is the relationship of relative care providers to the children for whom they are caring? </w:t>
      </w:r>
    </w:p>
    <w:p w:rsidR="00656236" w:rsidRDefault="00656236" w:rsidP="00DE2006">
      <w:pPr>
        <w:pStyle w:val="N3-3rdBullet"/>
      </w:pPr>
      <w:r>
        <w:t>f.</w:t>
      </w:r>
      <w:r>
        <w:tab/>
        <w:t xml:space="preserve">What is the cost and what payment arrangements are made for the cost of care arrangements/programs? </w:t>
      </w:r>
    </w:p>
    <w:p w:rsidR="00656236" w:rsidRDefault="00656236" w:rsidP="00DE2006">
      <w:pPr>
        <w:pStyle w:val="N3-3rdBullet"/>
      </w:pPr>
      <w:r>
        <w:t>g.</w:t>
      </w:r>
      <w:r>
        <w:tab/>
        <w:t>How are child and family characteristics related to the care or early childhood education children receive?</w:t>
      </w:r>
    </w:p>
    <w:p w:rsidR="00656236" w:rsidRDefault="00656236" w:rsidP="00DE2006">
      <w:pPr>
        <w:pStyle w:val="N3-3rdBullet"/>
      </w:pPr>
      <w:r>
        <w:t>h.</w:t>
      </w:r>
      <w:r>
        <w:tab/>
        <w:t>What resources do parents use to find child care?</w:t>
      </w:r>
    </w:p>
    <w:p w:rsidR="00656236" w:rsidRDefault="00656236" w:rsidP="00DE2006">
      <w:pPr>
        <w:pStyle w:val="N3-3rdBullet"/>
      </w:pPr>
      <w:r>
        <w:t>i.</w:t>
      </w:r>
      <w:r>
        <w:tab/>
        <w:t>Is (emergent) literacy and numeracy related to the type of child care, amount of time in child care, or stability of child care?</w:t>
      </w:r>
    </w:p>
    <w:p w:rsidR="00656236" w:rsidRDefault="00656236" w:rsidP="00DE2006">
      <w:pPr>
        <w:pStyle w:val="N3-3rdBullet"/>
      </w:pPr>
      <w:r>
        <w:t>j.</w:t>
      </w:r>
      <w:r>
        <w:tab/>
        <w:t>What is the availability of sick child care?</w:t>
      </w:r>
    </w:p>
    <w:p w:rsidR="00656236" w:rsidRDefault="00656236" w:rsidP="00DE2006">
      <w:pPr>
        <w:pStyle w:val="N3-3rdBullet"/>
      </w:pPr>
      <w:r>
        <w:t>k.</w:t>
      </w:r>
      <w:r>
        <w:tab/>
        <w:t>How does parents’ employment status influence their choice of arrangements?</w:t>
      </w:r>
    </w:p>
    <w:p w:rsidR="00656236" w:rsidRDefault="00656236" w:rsidP="00DE2006">
      <w:pPr>
        <w:pStyle w:val="N3-3rdBullet"/>
      </w:pPr>
      <w:r>
        <w:t>l.</w:t>
      </w:r>
      <w:r>
        <w:tab/>
        <w:t>Do parents report difficulty in finding child care?</w:t>
      </w:r>
    </w:p>
    <w:p w:rsidR="00656236" w:rsidRDefault="00656236" w:rsidP="00DE2006">
      <w:pPr>
        <w:pStyle w:val="N3-3rdBullet"/>
      </w:pPr>
      <w:r>
        <w:t>m.</w:t>
      </w:r>
      <w:r>
        <w:tab/>
        <w:t>What factors do parents consider important when selecting child care arrangements?</w:t>
      </w:r>
    </w:p>
    <w:p w:rsidR="00656236" w:rsidRDefault="00656236" w:rsidP="00125534">
      <w:pPr>
        <w:pStyle w:val="N2-2ndBullet"/>
        <w:keepNext/>
        <w:keepLines/>
        <w:numPr>
          <w:ilvl w:val="0"/>
          <w:numId w:val="0"/>
        </w:numPr>
        <w:ind w:left="1728" w:hanging="576"/>
      </w:pPr>
      <w:r>
        <w:rPr>
          <w:szCs w:val="22"/>
        </w:rPr>
        <w:t>2.</w:t>
      </w:r>
      <w:r>
        <w:rPr>
          <w:szCs w:val="22"/>
        </w:rPr>
        <w:tab/>
        <w:t>How has the participation of preschool children in nonparental care arrangements/programs changed from the 1991 to the present?</w:t>
      </w:r>
    </w:p>
    <w:p w:rsidR="00656236" w:rsidRDefault="00656236" w:rsidP="00DE2006">
      <w:pPr>
        <w:pStyle w:val="N3-3rdBullet"/>
      </w:pPr>
      <w:r>
        <w:rPr>
          <w:szCs w:val="22"/>
        </w:rPr>
        <w:t>a.</w:t>
      </w:r>
      <w:r>
        <w:rPr>
          <w:szCs w:val="22"/>
        </w:rPr>
        <w:tab/>
        <w:t>Have the subpopulations of children participating in various types of care arrangements/programs changed?</w:t>
      </w:r>
    </w:p>
    <w:p w:rsidR="00656236" w:rsidRDefault="00656236" w:rsidP="00DE2006">
      <w:pPr>
        <w:pStyle w:val="N3-3rdBullet"/>
      </w:pPr>
      <w:r>
        <w:rPr>
          <w:szCs w:val="22"/>
        </w:rPr>
        <w:t>b.</w:t>
      </w:r>
      <w:r>
        <w:rPr>
          <w:szCs w:val="22"/>
        </w:rPr>
        <w:tab/>
        <w:t xml:space="preserve">Has the amount of time children spend in care arrangements/programs changed? </w:t>
      </w:r>
    </w:p>
    <w:p w:rsidR="00656236" w:rsidRDefault="00656236" w:rsidP="00125534">
      <w:pPr>
        <w:pStyle w:val="N2-2ndBullet"/>
        <w:keepNext/>
        <w:keepLines/>
        <w:numPr>
          <w:ilvl w:val="0"/>
          <w:numId w:val="0"/>
        </w:numPr>
        <w:ind w:left="1728" w:hanging="576"/>
      </w:pPr>
      <w:r>
        <w:t>3.</w:t>
      </w:r>
      <w:r>
        <w:tab/>
        <w:t>Do at-risk children have the same access to nonparental care arrangements/programs as other children?</w:t>
      </w:r>
    </w:p>
    <w:p w:rsidR="00656236" w:rsidRDefault="00656236" w:rsidP="00DE2006">
      <w:pPr>
        <w:pStyle w:val="N3-3rdBullet"/>
      </w:pPr>
      <w:r>
        <w:rPr>
          <w:szCs w:val="22"/>
        </w:rPr>
        <w:t>a.</w:t>
      </w:r>
      <w:r>
        <w:rPr>
          <w:szCs w:val="22"/>
        </w:rPr>
        <w:tab/>
        <w:t xml:space="preserve">Are at-risk children more or less likely to participate in nonparental care arrangements/programs than other children? </w:t>
      </w:r>
    </w:p>
    <w:p w:rsidR="00656236" w:rsidRDefault="00656236" w:rsidP="00DE2006">
      <w:pPr>
        <w:pStyle w:val="N3-3rdBullet"/>
      </w:pPr>
      <w:r>
        <w:rPr>
          <w:szCs w:val="22"/>
        </w:rPr>
        <w:t>b.</w:t>
      </w:r>
      <w:r>
        <w:rPr>
          <w:szCs w:val="22"/>
        </w:rPr>
        <w:tab/>
        <w:t xml:space="preserve">Do at-risk children participate in different numbers and/or types of care arrangements/ programs than those children not classified as at-risk? </w:t>
      </w:r>
    </w:p>
    <w:p w:rsidR="00656236" w:rsidRDefault="00656236" w:rsidP="007843B7">
      <w:pPr>
        <w:pStyle w:val="N2-2ndBullet"/>
        <w:keepNext/>
        <w:keepLines/>
        <w:numPr>
          <w:ilvl w:val="0"/>
          <w:numId w:val="0"/>
        </w:numPr>
        <w:ind w:left="1728" w:hanging="576"/>
      </w:pPr>
      <w:r w:rsidRPr="007843B7">
        <w:rPr>
          <w:szCs w:val="22"/>
        </w:rPr>
        <w:t>4.</w:t>
      </w:r>
      <w:r w:rsidRPr="007843B7">
        <w:rPr>
          <w:szCs w:val="22"/>
        </w:rPr>
        <w:tab/>
        <w:t>What type of child care subsidies/benefits have parents received from government agencies or from their employers?</w:t>
      </w:r>
    </w:p>
    <w:p w:rsidR="00656236" w:rsidRDefault="00656236" w:rsidP="00125534">
      <w:pPr>
        <w:pStyle w:val="N2-2ndBullet"/>
        <w:keepNext/>
        <w:keepLines/>
        <w:numPr>
          <w:ilvl w:val="0"/>
          <w:numId w:val="0"/>
        </w:numPr>
        <w:ind w:left="1728" w:hanging="576"/>
      </w:pPr>
      <w:r>
        <w:rPr>
          <w:szCs w:val="22"/>
        </w:rPr>
        <w:t>5.</w:t>
      </w:r>
      <w:r>
        <w:rPr>
          <w:szCs w:val="22"/>
        </w:rPr>
        <w:tab/>
        <w:t>What is the extent of families’ involvement in family-child education activities?</w:t>
      </w:r>
    </w:p>
    <w:p w:rsidR="00656236" w:rsidRDefault="00656236" w:rsidP="00DE2006">
      <w:pPr>
        <w:pStyle w:val="N3-3rdBullet"/>
      </w:pPr>
      <w:r>
        <w:t>a.</w:t>
      </w:r>
      <w:r>
        <w:tab/>
        <w:t>To what extent do families participate in selected education activities at home with their child?</w:t>
      </w:r>
    </w:p>
    <w:p w:rsidR="00656236" w:rsidRDefault="00656236" w:rsidP="00DE2006">
      <w:pPr>
        <w:pStyle w:val="N3-3rdBullet"/>
      </w:pPr>
      <w:r>
        <w:t>b.</w:t>
      </w:r>
      <w:r>
        <w:tab/>
        <w:t>Is participation in education activities related to preschoolers’ emerging literacy and numeracy?</w:t>
      </w:r>
    </w:p>
    <w:p w:rsidR="00656236" w:rsidRDefault="00656236" w:rsidP="00125534">
      <w:pPr>
        <w:pStyle w:val="N2-2ndBullet"/>
        <w:numPr>
          <w:ilvl w:val="0"/>
          <w:numId w:val="0"/>
        </w:numPr>
        <w:ind w:left="1728" w:hanging="576"/>
      </w:pPr>
      <w:r>
        <w:t>6.</w:t>
      </w:r>
      <w:r>
        <w:tab/>
        <w:t>How is children’s health/disability status related to their participation in nonparental care and education?</w:t>
      </w:r>
    </w:p>
    <w:p w:rsidR="00656236" w:rsidRDefault="00656236" w:rsidP="00125534">
      <w:pPr>
        <w:pStyle w:val="P1-StandPara"/>
      </w:pPr>
      <w:r>
        <w:t>These research questions are reflected in exhibit 10 which includes item-by-item descriptions of the ECPP questions and their associated research questions.</w:t>
      </w:r>
    </w:p>
    <w:p w:rsidR="00656236" w:rsidRDefault="00656236" w:rsidP="00125534">
      <w:pPr>
        <w:pStyle w:val="P1-StandPara"/>
        <w:rPr>
          <w:szCs w:val="22"/>
        </w:rPr>
      </w:pPr>
    </w:p>
    <w:p w:rsidR="00656236" w:rsidRDefault="00656236" w:rsidP="00125534">
      <w:pPr>
        <w:pStyle w:val="P1-StandPara"/>
        <w:rPr>
          <w:szCs w:val="22"/>
        </w:rPr>
      </w:pPr>
    </w:p>
    <w:p w:rsidR="00656236" w:rsidRDefault="00656236" w:rsidP="007C2D9E">
      <w:pPr>
        <w:pStyle w:val="Heading1"/>
        <w:ind w:left="0" w:firstLine="0"/>
      </w:pPr>
      <w:r>
        <w:t>C.3</w:t>
      </w:r>
      <w:r>
        <w:tab/>
        <w:t>Parent and Family Involvement in Education Survey</w:t>
      </w:r>
    </w:p>
    <w:p w:rsidR="00656236" w:rsidRDefault="00656236" w:rsidP="007C2D9E">
      <w:pPr>
        <w:pStyle w:val="P1-StandPara"/>
        <w:keepNext/>
        <w:keepLines/>
      </w:pPr>
      <w:r>
        <w:t>The PFI questionnaires draw upon the PFI surveys of 1996, 2003 and 2007. The PFI is for parents of children enrolled in school and was developed for ease of respondent self-administration. The following topics are included in the PFI survey:</w:t>
      </w:r>
    </w:p>
    <w:p w:rsidR="00656236" w:rsidRDefault="00656236" w:rsidP="007C2D9E">
      <w:pPr>
        <w:pStyle w:val="P1-StandPara"/>
        <w:keepNext/>
        <w:keepLines/>
      </w:pPr>
    </w:p>
    <w:p w:rsidR="00656236" w:rsidRDefault="00656236" w:rsidP="007C2D9E">
      <w:pPr>
        <w:pStyle w:val="N2-2ndBullet"/>
        <w:keepNext/>
        <w:keepLines/>
      </w:pPr>
      <w:r>
        <w:t>School characteristics such as control (public/private) and school choice;</w:t>
      </w:r>
    </w:p>
    <w:p w:rsidR="00656236" w:rsidRDefault="00656236" w:rsidP="007C2D9E">
      <w:pPr>
        <w:pStyle w:val="N2-2ndBullet"/>
      </w:pPr>
      <w:r>
        <w:t xml:space="preserve">Student experiences in school, academic grades, and grade repetition; </w:t>
      </w:r>
    </w:p>
    <w:p w:rsidR="00656236" w:rsidRDefault="00656236" w:rsidP="007C2D9E">
      <w:pPr>
        <w:pStyle w:val="N2-2ndBullet"/>
      </w:pPr>
      <w:r>
        <w:t>Parent and family involvement/participation in school including involvement in school decision-making and barriers to such participation;</w:t>
      </w:r>
    </w:p>
    <w:p w:rsidR="00656236" w:rsidRDefault="00656236" w:rsidP="007C2D9E">
      <w:pPr>
        <w:pStyle w:val="N2-2ndBullet"/>
      </w:pPr>
      <w:r>
        <w:t>School practices to involve and support families;</w:t>
      </w:r>
    </w:p>
    <w:p w:rsidR="00656236" w:rsidRDefault="00656236" w:rsidP="007C2D9E">
      <w:pPr>
        <w:pStyle w:val="N2-2ndBullet"/>
      </w:pPr>
      <w:r>
        <w:t>Family involvement in children’s schoolwork;</w:t>
      </w:r>
    </w:p>
    <w:p w:rsidR="00656236" w:rsidRPr="005C1767" w:rsidRDefault="00656236" w:rsidP="007C2D9E">
      <w:pPr>
        <w:pStyle w:val="N2-2ndBullet"/>
      </w:pPr>
      <w:r w:rsidRPr="005C1767">
        <w:t>Homeschooling</w:t>
      </w:r>
      <w:r>
        <w:t xml:space="preserve"> (will not be included in 2011 but will be in 2012)</w:t>
      </w:r>
      <w:r w:rsidRPr="005C1767">
        <w:t>;</w:t>
      </w:r>
    </w:p>
    <w:p w:rsidR="00656236" w:rsidRDefault="00656236" w:rsidP="007C2D9E">
      <w:pPr>
        <w:pStyle w:val="N2-2ndBullet"/>
      </w:pPr>
      <w:r>
        <w:t>Family activities such as arts and crafts, visiting a library, or attending a play or concert;</w:t>
      </w:r>
    </w:p>
    <w:p w:rsidR="00656236" w:rsidRDefault="00656236" w:rsidP="007C2D9E">
      <w:pPr>
        <w:pStyle w:val="N2-2ndBullet"/>
      </w:pPr>
      <w:r>
        <w:t>Children’s backgrounds;</w:t>
      </w:r>
    </w:p>
    <w:p w:rsidR="00656236" w:rsidRDefault="00656236" w:rsidP="007C2D9E">
      <w:pPr>
        <w:pStyle w:val="N2-2ndBullet"/>
      </w:pPr>
      <w:r>
        <w:t>Children’s health and disability;</w:t>
      </w:r>
    </w:p>
    <w:p w:rsidR="00656236" w:rsidRDefault="00656236" w:rsidP="007C2D9E">
      <w:pPr>
        <w:pStyle w:val="N2-2ndBullet"/>
        <w:keepNext/>
        <w:keepLines/>
      </w:pPr>
      <w:r>
        <w:t xml:space="preserve">Parent characteristics; and </w:t>
      </w:r>
    </w:p>
    <w:p w:rsidR="00656236" w:rsidRDefault="00656236" w:rsidP="007C2D9E">
      <w:pPr>
        <w:pStyle w:val="N2-2ndBullet"/>
      </w:pPr>
      <w:r>
        <w:t>Household characteristics.</w:t>
      </w:r>
    </w:p>
    <w:p w:rsidR="00656236" w:rsidRDefault="00656236" w:rsidP="004F3F6D">
      <w:pPr>
        <w:pStyle w:val="P1-StandPara"/>
        <w:rPr>
          <w:szCs w:val="22"/>
        </w:rPr>
      </w:pPr>
      <w:r>
        <w:br w:type="page"/>
      </w:r>
    </w:p>
    <w:p w:rsidR="00656236" w:rsidRPr="00D97D2B" w:rsidRDefault="00656236" w:rsidP="00CE0256">
      <w:pPr>
        <w:pStyle w:val="TT-TableTitle"/>
        <w:ind w:left="1483" w:hanging="1483"/>
      </w:pPr>
      <w:r w:rsidRPr="00D97D2B">
        <w:t>Exhibit 10.</w:t>
      </w:r>
      <w:r w:rsidRPr="00D97D2B">
        <w:t> </w:t>
      </w:r>
      <w:r w:rsidRPr="00D97D2B">
        <w:t> </w:t>
      </w:r>
      <w:r w:rsidRPr="00D97D2B">
        <w:t>Item-by-item descriptions of the Early Childhood Care and Programs Interview</w:t>
      </w:r>
    </w:p>
    <w:p w:rsidR="00656236" w:rsidRPr="00D97D2B" w:rsidRDefault="00656236" w:rsidP="00CE0256">
      <w:pPr>
        <w:pStyle w:val="TT-TableTitle"/>
        <w:ind w:left="1483" w:hanging="1483"/>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908"/>
        <w:gridCol w:w="2268"/>
        <w:gridCol w:w="2520"/>
      </w:tblGrid>
      <w:tr w:rsidR="00656236" w:rsidRPr="00D97D2B" w:rsidTr="00CE0256">
        <w:trPr>
          <w:cantSplit/>
          <w:trHeight w:val="647"/>
        </w:trPr>
        <w:tc>
          <w:tcPr>
            <w:tcW w:w="1440" w:type="dxa"/>
            <w:vAlign w:val="bottom"/>
          </w:tcPr>
          <w:p w:rsidR="00656236" w:rsidRPr="00D97D2B" w:rsidRDefault="00656236" w:rsidP="00CE0256">
            <w:pPr>
              <w:pStyle w:val="SL-FlLftSgl"/>
              <w:jc w:val="center"/>
              <w:rPr>
                <w:b/>
              </w:rPr>
            </w:pPr>
            <w:r w:rsidRPr="00D97D2B">
              <w:rPr>
                <w:b/>
              </w:rPr>
              <w:t xml:space="preserve">Question #, </w:t>
            </w:r>
            <w:r>
              <w:rPr>
                <w:b/>
              </w:rPr>
              <w:t>Mainline</w:t>
            </w:r>
          </w:p>
        </w:tc>
        <w:tc>
          <w:tcPr>
            <w:tcW w:w="1440" w:type="dxa"/>
            <w:vAlign w:val="bottom"/>
          </w:tcPr>
          <w:p w:rsidR="00656236" w:rsidRPr="00D97D2B" w:rsidRDefault="00656236" w:rsidP="00CE0256">
            <w:pPr>
              <w:pStyle w:val="SL-FlLftSgl"/>
              <w:jc w:val="center"/>
              <w:rPr>
                <w:b/>
              </w:rPr>
            </w:pPr>
            <w:r w:rsidRPr="00D97D2B">
              <w:rPr>
                <w:b/>
              </w:rPr>
              <w:t xml:space="preserve">Question #, </w:t>
            </w:r>
            <w:r>
              <w:rPr>
                <w:b/>
              </w:rPr>
              <w:t>Alternate</w:t>
            </w:r>
          </w:p>
        </w:tc>
        <w:tc>
          <w:tcPr>
            <w:tcW w:w="4176" w:type="dxa"/>
            <w:gridSpan w:val="2"/>
            <w:vAlign w:val="bottom"/>
          </w:tcPr>
          <w:p w:rsidR="00656236" w:rsidRPr="00D97D2B" w:rsidRDefault="00656236" w:rsidP="00CE0256">
            <w:pPr>
              <w:pStyle w:val="SL-FlLftSgl"/>
              <w:jc w:val="center"/>
              <w:rPr>
                <w:b/>
              </w:rPr>
            </w:pPr>
            <w:r w:rsidRPr="00D97D2B">
              <w:rPr>
                <w:b/>
              </w:rPr>
              <w:t>Item Stem</w:t>
            </w:r>
          </w:p>
        </w:tc>
        <w:tc>
          <w:tcPr>
            <w:tcW w:w="2520" w:type="dxa"/>
            <w:vAlign w:val="bottom"/>
          </w:tcPr>
          <w:p w:rsidR="00656236" w:rsidRPr="00D97D2B" w:rsidRDefault="00656236" w:rsidP="00CE0256">
            <w:pPr>
              <w:pStyle w:val="SL-FlLftSgl"/>
              <w:jc w:val="center"/>
              <w:rPr>
                <w:b/>
              </w:rPr>
            </w:pPr>
            <w:r w:rsidRPr="00D97D2B">
              <w:rPr>
                <w:b/>
              </w:rPr>
              <w:t>Research Question/Purpose</w:t>
            </w:r>
          </w:p>
        </w:tc>
      </w:tr>
      <w:tr w:rsidR="00656236" w:rsidRPr="00D97D2B" w:rsidTr="00CE0256">
        <w:trPr>
          <w:cantSplit/>
        </w:trPr>
        <w:tc>
          <w:tcPr>
            <w:tcW w:w="9576" w:type="dxa"/>
            <w:gridSpan w:val="5"/>
            <w:noWrap/>
            <w:vAlign w:val="bottom"/>
          </w:tcPr>
          <w:p w:rsidR="00656236" w:rsidRPr="00D97D2B" w:rsidRDefault="00656236" w:rsidP="00CE0256">
            <w:pPr>
              <w:pStyle w:val="SL-FlLftSgl"/>
              <w:spacing w:before="20" w:after="20"/>
              <w:jc w:val="left"/>
            </w:pPr>
            <w:r w:rsidRPr="00D97D2B">
              <w:t>Throughout this table, an asterisk denotes items in which the Yes/No categories have been flipped in the alternate version for ease of navigation.</w:t>
            </w:r>
          </w:p>
        </w:tc>
      </w:tr>
      <w:tr w:rsidR="00656236" w:rsidRPr="00D97D2B" w:rsidTr="00CE0256">
        <w:trPr>
          <w:cantSplit/>
        </w:trPr>
        <w:tc>
          <w:tcPr>
            <w:tcW w:w="9576" w:type="dxa"/>
            <w:gridSpan w:val="5"/>
            <w:noWrap/>
            <w:vAlign w:val="bottom"/>
          </w:tcPr>
          <w:p w:rsidR="00656236" w:rsidRPr="00D97D2B" w:rsidRDefault="00656236" w:rsidP="004B3C41">
            <w:pPr>
              <w:pStyle w:val="SL-FlLftSgl"/>
              <w:spacing w:before="20" w:after="20"/>
              <w:jc w:val="left"/>
              <w:rPr>
                <w:b/>
              </w:rPr>
            </w:pPr>
            <w:r>
              <w:rPr>
                <w:b/>
              </w:rPr>
              <w:t>Mainline-</w:t>
            </w:r>
            <w:r w:rsidRPr="00D97D2B">
              <w:rPr>
                <w:b/>
              </w:rPr>
              <w:t>Section 1: Childhood Care and Programs (1-50)</w:t>
            </w:r>
            <w:r>
              <w:rPr>
                <w:b/>
              </w:rPr>
              <w:t>;Alternate- Questions (1-53)</w:t>
            </w:r>
          </w:p>
        </w:tc>
      </w:tr>
      <w:tr w:rsidR="00656236" w:rsidRPr="00D97D2B" w:rsidTr="00CE0256">
        <w:trPr>
          <w:cantSplit/>
          <w:trHeight w:val="917"/>
        </w:trPr>
        <w:tc>
          <w:tcPr>
            <w:tcW w:w="1440" w:type="dxa"/>
            <w:vAlign w:val="bottom"/>
          </w:tcPr>
          <w:p w:rsidR="00656236" w:rsidRPr="00D97D2B" w:rsidRDefault="00656236" w:rsidP="00CE0256">
            <w:pPr>
              <w:pStyle w:val="SL-FlLftSgl"/>
              <w:spacing w:before="20" w:after="20"/>
              <w:jc w:val="center"/>
            </w:pPr>
            <w:r w:rsidRPr="00D97D2B">
              <w:t>1</w:t>
            </w:r>
          </w:p>
        </w:tc>
        <w:tc>
          <w:tcPr>
            <w:tcW w:w="1440" w:type="dxa"/>
            <w:vAlign w:val="bottom"/>
          </w:tcPr>
          <w:p w:rsidR="00656236" w:rsidRPr="00D97D2B" w:rsidRDefault="00656236" w:rsidP="00CE0256">
            <w:pPr>
              <w:pStyle w:val="SL-FlLftSgl"/>
              <w:spacing w:before="20" w:after="20"/>
              <w:jc w:val="center"/>
            </w:pPr>
            <w:r w:rsidRPr="00D97D2B">
              <w:t>1</w:t>
            </w:r>
          </w:p>
        </w:tc>
        <w:tc>
          <w:tcPr>
            <w:tcW w:w="4176" w:type="dxa"/>
            <w:gridSpan w:val="2"/>
            <w:vAlign w:val="bottom"/>
          </w:tcPr>
          <w:p w:rsidR="00656236" w:rsidRPr="00D97D2B" w:rsidRDefault="00656236" w:rsidP="00CE0256">
            <w:pPr>
              <w:pStyle w:val="SL-FlLftSgl"/>
              <w:spacing w:before="20" w:after="20"/>
              <w:jc w:val="left"/>
            </w:pPr>
            <w:r w:rsidRPr="00D97D2B">
              <w:t xml:space="preserve">Child receiving relative care from someone other than a parent or guardian </w:t>
            </w:r>
          </w:p>
        </w:tc>
        <w:tc>
          <w:tcPr>
            <w:tcW w:w="2520" w:type="dxa"/>
            <w:vAlign w:val="bottom"/>
          </w:tcPr>
          <w:p w:rsidR="00656236" w:rsidRPr="00D97D2B" w:rsidRDefault="00656236" w:rsidP="00CE0256">
            <w:pPr>
              <w:pStyle w:val="SL-FlLftSgl"/>
              <w:spacing w:before="20" w:after="20"/>
              <w:jc w:val="left"/>
            </w:pPr>
            <w:r w:rsidRPr="00D97D2B">
              <w:t>Household/family composition; Research Question 1a.</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BodyTextIndent"/>
              <w:spacing w:before="120"/>
              <w:ind w:left="360" w:hanging="360"/>
              <w:jc w:val="left"/>
              <w:rPr>
                <w:rFonts w:ascii="Arial" w:hAnsi="Arial" w:cs="Arial"/>
                <w:b/>
                <w:sz w:val="20"/>
              </w:rPr>
            </w:pPr>
            <w:r w:rsidRPr="00D97D2B">
              <w:rPr>
                <w:rFonts w:ascii="Arial" w:hAnsi="Arial" w:cs="Arial"/>
                <w:b/>
                <w:sz w:val="20"/>
              </w:rPr>
              <w:t>1.</w:t>
            </w:r>
            <w:r w:rsidRPr="00D97D2B">
              <w:rPr>
                <w:rFonts w:ascii="Arial" w:hAnsi="Arial" w:cs="Arial"/>
                <w:b/>
                <w:sz w:val="20"/>
              </w:rPr>
              <w:tab/>
              <w:t xml:space="preserve">Is this child now receiving care from a relative other than a parent on a </w:t>
            </w:r>
            <w:r w:rsidRPr="00D97D2B">
              <w:rPr>
                <w:rFonts w:ascii="Arial" w:hAnsi="Arial" w:cs="Arial"/>
                <w:b/>
                <w:sz w:val="20"/>
                <w:u w:val="single"/>
              </w:rPr>
              <w:t>regular basis</w:t>
            </w:r>
            <w:r w:rsidRPr="00D97D2B">
              <w:rPr>
                <w:rFonts w:ascii="Arial" w:hAnsi="Arial" w:cs="Arial"/>
                <w:b/>
                <w:sz w:val="20"/>
              </w:rPr>
              <w:t>, for example, from grandparents, brothers or sisters, or any other relatives?</w:t>
            </w:r>
          </w:p>
          <w:p w:rsidR="00656236" w:rsidRPr="00D97D2B" w:rsidRDefault="00656236" w:rsidP="00CE0256">
            <w:pPr>
              <w:pStyle w:val="Q1-FirstLevelQuestion"/>
              <w:numPr>
                <w:ilvl w:val="2"/>
                <w:numId w:val="11"/>
              </w:numPr>
              <w:tabs>
                <w:tab w:val="clear" w:pos="1440"/>
                <w:tab w:val="left" w:pos="1800"/>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56.25pt;margin-top:8.5pt;width:27pt;height:9pt;z-index:251581440" fillcolor="black"/>
              </w:pict>
            </w:r>
            <w:r w:rsidRPr="00D97D2B">
              <w:t>No</w:t>
            </w:r>
            <w:r w:rsidRPr="00D97D2B">
              <w:tab/>
            </w:r>
            <w:r w:rsidRPr="00D97D2B">
              <w:rPr>
                <w:b/>
                <w:i/>
                <w:sz w:val="24"/>
                <w:szCs w:val="24"/>
              </w:rPr>
              <w:t>GO TO question 17.</w:t>
            </w:r>
          </w:p>
          <w:p w:rsidR="00656236" w:rsidRPr="00D97D2B" w:rsidRDefault="00656236" w:rsidP="00CE0256">
            <w:pPr>
              <w:pStyle w:val="Q1-FirstLevelQuestion"/>
              <w:numPr>
                <w:ilvl w:val="2"/>
                <w:numId w:val="11"/>
              </w:numPr>
              <w:tabs>
                <w:tab w:val="clear" w:pos="1440"/>
                <w:tab w:val="left" w:pos="1800"/>
              </w:tabs>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6.75pt;margin-top:13pt;width:20.4pt;height:18pt;flip:x y;z-index:251582464" fillcolor="black"/>
              </w:pict>
            </w:r>
            <w:r w:rsidRPr="00D97D2B">
              <w:t>Yes</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BodyTextIndent"/>
              <w:spacing w:before="240" w:after="120"/>
              <w:ind w:left="360" w:hanging="360"/>
              <w:jc w:val="left"/>
              <w:rPr>
                <w:rFonts w:ascii="Arial" w:hAnsi="Arial" w:cs="Arial"/>
                <w:b/>
                <w:sz w:val="20"/>
              </w:rPr>
            </w:pPr>
            <w:r w:rsidRPr="00D97D2B">
              <w:rPr>
                <w:rFonts w:ascii="Arial" w:hAnsi="Arial" w:cs="Arial"/>
                <w:b/>
                <w:sz w:val="20"/>
              </w:rPr>
              <w:t>1.</w:t>
            </w:r>
            <w:r w:rsidRPr="00D97D2B">
              <w:rPr>
                <w:rFonts w:ascii="Arial" w:hAnsi="Arial" w:cs="Arial"/>
                <w:b/>
                <w:sz w:val="20"/>
              </w:rPr>
              <w:tab/>
              <w:t xml:space="preserve">Is this child now receiving care from a relative other than a parent or guardian on a </w:t>
            </w:r>
            <w:r w:rsidRPr="00D97D2B">
              <w:rPr>
                <w:rFonts w:ascii="Arial" w:hAnsi="Arial" w:cs="Arial"/>
                <w:b/>
                <w:sz w:val="20"/>
                <w:u w:val="single"/>
              </w:rPr>
              <w:t>regular basis</w:t>
            </w:r>
            <w:r w:rsidRPr="00D97D2B">
              <w:rPr>
                <w:rFonts w:ascii="Arial" w:hAnsi="Arial" w:cs="Arial"/>
                <w:b/>
                <w:sz w:val="20"/>
              </w:rPr>
              <w:t>, for example, from grandparents, brothers or sisters, or any other relatives?</w:t>
            </w:r>
          </w:p>
          <w:p w:rsidR="00656236" w:rsidRPr="00D97D2B" w:rsidRDefault="00656236" w:rsidP="00CE0256">
            <w:pPr>
              <w:pStyle w:val="Q1-FirstLevelQuestion"/>
              <w:numPr>
                <w:ilvl w:val="2"/>
                <w:numId w:val="11"/>
              </w:numPr>
              <w:tabs>
                <w:tab w:val="clear" w:pos="1440"/>
                <w:tab w:val="left" w:pos="1800"/>
              </w:tabs>
              <w:spacing w:after="60"/>
            </w:pPr>
            <w:r>
              <w:rPr>
                <w:noProof/>
              </w:rPr>
              <w:pict>
                <v:roundrect id="_x0000_s1030" style="position:absolute;left:0;text-align:left;margin-left:87.75pt;margin-top:3.55pt;width:115.65pt;height:21.5pt;z-index:251583488" arcsize="10923f" filled="f" fillcolor="#dcedd3">
                  <v:textbox style="mso-next-textbox:#_x0000_s1030">
                    <w:txbxContent>
                      <w:p w:rsidR="00656236" w:rsidRPr="00660F6A" w:rsidRDefault="00656236" w:rsidP="00CE0256">
                        <w:pPr>
                          <w:rPr>
                            <w:rFonts w:ascii="Arial" w:hAnsi="Arial" w:cs="Arial"/>
                            <w:i/>
                            <w:sz w:val="20"/>
                          </w:rPr>
                        </w:pPr>
                        <w:r w:rsidRPr="00660F6A">
                          <w:rPr>
                            <w:rFonts w:cs="Arial"/>
                            <w:b/>
                            <w:i/>
                          </w:rPr>
                          <w:t>GO TO question 17</w:t>
                        </w:r>
                      </w:p>
                    </w:txbxContent>
                  </v:textbox>
                </v:roundrect>
              </w:pict>
            </w:r>
            <w:r>
              <w:rPr>
                <w:noProof/>
              </w:rPr>
              <w:pict>
                <v:shape id="_x0000_s1031" type="#_x0000_t13" style="position:absolute;left:0;text-align:left;margin-left:56.25pt;margin-top:12.55pt;width:27pt;height:9pt;z-index:251584512" fillcolor="black"/>
              </w:pict>
            </w:r>
            <w:r w:rsidRPr="00D97D2B">
              <w:t>No</w:t>
            </w:r>
            <w:r w:rsidRPr="00D97D2B">
              <w:tab/>
            </w:r>
          </w:p>
          <w:p w:rsidR="00656236" w:rsidRPr="00D97D2B" w:rsidRDefault="00656236" w:rsidP="00CE0256">
            <w:pPr>
              <w:pStyle w:val="Q1-FirstLevelQuestion"/>
              <w:numPr>
                <w:ilvl w:val="2"/>
                <w:numId w:val="11"/>
              </w:numPr>
              <w:tabs>
                <w:tab w:val="clear" w:pos="1440"/>
                <w:tab w:val="left" w:pos="1800"/>
              </w:tabs>
              <w:spacing w:line="200" w:lineRule="atLeast"/>
            </w:pPr>
            <w:r>
              <w:rPr>
                <w:noProof/>
              </w:rPr>
              <w:pict>
                <v:shape id="_x0000_s1032" type="#_x0000_t90" style="position:absolute;left:0;text-align:left;margin-left:-2.85pt;margin-top:9.9pt;width:14.4pt;height:18pt;flip:x y;z-index:251585536" fillcolor="black"/>
              </w:pict>
            </w:r>
            <w:r w:rsidRPr="00D97D2B">
              <w:t xml:space="preserve">Yes </w:t>
            </w: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2</w:t>
            </w:r>
          </w:p>
        </w:tc>
        <w:tc>
          <w:tcPr>
            <w:tcW w:w="1440" w:type="dxa"/>
            <w:vAlign w:val="bottom"/>
          </w:tcPr>
          <w:p w:rsidR="00656236" w:rsidRPr="00D97D2B" w:rsidRDefault="00656236" w:rsidP="00CE0256">
            <w:pPr>
              <w:pStyle w:val="SL-FlLftSgl"/>
              <w:spacing w:before="20" w:after="20"/>
              <w:jc w:val="center"/>
            </w:pPr>
            <w:r w:rsidRPr="00D97D2B">
              <w:t>2</w:t>
            </w:r>
          </w:p>
        </w:tc>
        <w:tc>
          <w:tcPr>
            <w:tcW w:w="4176" w:type="dxa"/>
            <w:gridSpan w:val="2"/>
            <w:vAlign w:val="bottom"/>
          </w:tcPr>
          <w:p w:rsidR="00656236" w:rsidRPr="00D97D2B" w:rsidRDefault="00656236" w:rsidP="00CE0256">
            <w:pPr>
              <w:pStyle w:val="SL-FlLftSgl"/>
              <w:spacing w:before="20" w:after="20"/>
              <w:jc w:val="left"/>
            </w:pPr>
            <w:r w:rsidRPr="00D97D2B">
              <w:t>Arrangements regularly scheduled at least once a week</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3</w:t>
            </w:r>
          </w:p>
        </w:tc>
        <w:tc>
          <w:tcPr>
            <w:tcW w:w="1440" w:type="dxa"/>
            <w:vAlign w:val="bottom"/>
          </w:tcPr>
          <w:p w:rsidR="00656236" w:rsidRPr="00D97D2B" w:rsidRDefault="00656236" w:rsidP="00CE0256">
            <w:pPr>
              <w:pStyle w:val="SL-FlLftSgl"/>
              <w:spacing w:before="20" w:after="20"/>
              <w:jc w:val="center"/>
            </w:pPr>
            <w:r w:rsidRPr="00D97D2B">
              <w:t>3</w:t>
            </w:r>
          </w:p>
        </w:tc>
        <w:tc>
          <w:tcPr>
            <w:tcW w:w="4176" w:type="dxa"/>
            <w:gridSpan w:val="2"/>
            <w:vAlign w:val="bottom"/>
          </w:tcPr>
          <w:p w:rsidR="00656236" w:rsidRPr="00D97D2B" w:rsidRDefault="00656236" w:rsidP="00CE0256">
            <w:pPr>
              <w:pStyle w:val="SL-FlLftSgl"/>
              <w:spacing w:before="20" w:after="20"/>
              <w:jc w:val="left"/>
            </w:pPr>
            <w:r w:rsidRPr="00D97D2B">
              <w:t>Relative care provider’s relationship to the child</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1e.</w:t>
            </w:r>
          </w:p>
          <w:p w:rsidR="00656236" w:rsidRPr="00CE0256" w:rsidRDefault="00656236" w:rsidP="00CE0256">
            <w:pPr>
              <w:pStyle w:val="SL-FlLftSgl"/>
              <w:spacing w:before="20" w:after="20"/>
              <w:jc w:val="left"/>
            </w:pPr>
          </w:p>
        </w:tc>
      </w:tr>
      <w:tr w:rsidR="00656236" w:rsidRPr="00D97D2B" w:rsidTr="00CE0256">
        <w:trPr>
          <w:cantSplit/>
          <w:trHeight w:val="75"/>
        </w:trPr>
        <w:tc>
          <w:tcPr>
            <w:tcW w:w="1440" w:type="dxa"/>
            <w:vAlign w:val="bottom"/>
          </w:tcPr>
          <w:p w:rsidR="00656236" w:rsidRPr="00D97D2B" w:rsidRDefault="00656236" w:rsidP="00CE0256">
            <w:pPr>
              <w:pStyle w:val="SL-FlLftSgl"/>
              <w:spacing w:before="20" w:after="20"/>
              <w:jc w:val="center"/>
            </w:pPr>
            <w:r w:rsidRPr="00D97D2B">
              <w:t>4</w:t>
            </w:r>
          </w:p>
        </w:tc>
        <w:tc>
          <w:tcPr>
            <w:tcW w:w="1440" w:type="dxa"/>
            <w:vAlign w:val="bottom"/>
          </w:tcPr>
          <w:p w:rsidR="00656236" w:rsidRPr="00D97D2B" w:rsidRDefault="00656236" w:rsidP="00CE0256">
            <w:pPr>
              <w:pStyle w:val="SL-FlLftSgl"/>
              <w:spacing w:before="20" w:after="20"/>
              <w:jc w:val="center"/>
            </w:pPr>
            <w:r w:rsidRPr="00D97D2B">
              <w:t>4</w:t>
            </w:r>
          </w:p>
        </w:tc>
        <w:tc>
          <w:tcPr>
            <w:tcW w:w="4176" w:type="dxa"/>
            <w:gridSpan w:val="2"/>
            <w:vAlign w:val="bottom"/>
          </w:tcPr>
          <w:p w:rsidR="00656236" w:rsidRPr="00D97D2B" w:rsidRDefault="00656236" w:rsidP="00CE0256">
            <w:pPr>
              <w:pStyle w:val="SL-FlLftSgl"/>
              <w:spacing w:before="20" w:after="20"/>
              <w:jc w:val="left"/>
            </w:pPr>
            <w:r w:rsidRPr="00D97D2B">
              <w:t>Age of relative care provider</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1e.</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5</w:t>
            </w:r>
          </w:p>
        </w:tc>
        <w:tc>
          <w:tcPr>
            <w:tcW w:w="1440" w:type="dxa"/>
            <w:vAlign w:val="bottom"/>
          </w:tcPr>
          <w:p w:rsidR="00656236" w:rsidRPr="00D97D2B" w:rsidRDefault="00656236" w:rsidP="00CE0256">
            <w:pPr>
              <w:pStyle w:val="SL-FlLftSgl"/>
              <w:spacing w:before="20" w:after="20"/>
              <w:jc w:val="center"/>
            </w:pPr>
            <w:r w:rsidRPr="00D97D2B">
              <w:t>5</w:t>
            </w:r>
          </w:p>
        </w:tc>
        <w:tc>
          <w:tcPr>
            <w:tcW w:w="4176" w:type="dxa"/>
            <w:gridSpan w:val="2"/>
            <w:vAlign w:val="bottom"/>
          </w:tcPr>
          <w:p w:rsidR="00656236" w:rsidRPr="00D97D2B" w:rsidRDefault="00656236" w:rsidP="00CE0256">
            <w:pPr>
              <w:rPr>
                <w:color w:val="000000"/>
                <w:szCs w:val="22"/>
              </w:rPr>
            </w:pPr>
            <w:r w:rsidRPr="00D97D2B">
              <w:rPr>
                <w:color w:val="000000"/>
                <w:szCs w:val="22"/>
              </w:rPr>
              <w:t>Place care is provided</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1c.</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6</w:t>
            </w:r>
          </w:p>
        </w:tc>
        <w:tc>
          <w:tcPr>
            <w:tcW w:w="1440" w:type="dxa"/>
            <w:vAlign w:val="bottom"/>
          </w:tcPr>
          <w:p w:rsidR="00656236" w:rsidRPr="00D97D2B" w:rsidRDefault="00656236" w:rsidP="00CE0256">
            <w:pPr>
              <w:pStyle w:val="SL-FlLftSgl"/>
              <w:spacing w:before="20" w:after="20"/>
              <w:jc w:val="center"/>
            </w:pPr>
            <w:r w:rsidRPr="00D97D2B">
              <w:t>6</w:t>
            </w:r>
          </w:p>
        </w:tc>
        <w:tc>
          <w:tcPr>
            <w:tcW w:w="4176" w:type="dxa"/>
            <w:gridSpan w:val="2"/>
            <w:vAlign w:val="bottom"/>
          </w:tcPr>
          <w:p w:rsidR="00656236" w:rsidRPr="00D97D2B" w:rsidRDefault="00656236" w:rsidP="00CE0256">
            <w:pPr>
              <w:rPr>
                <w:color w:val="000000"/>
                <w:szCs w:val="22"/>
              </w:rPr>
            </w:pPr>
            <w:r w:rsidRPr="00D97D2B">
              <w:rPr>
                <w:color w:val="000000"/>
                <w:szCs w:val="22"/>
              </w:rPr>
              <w:t>Number of days each week child receives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7</w:t>
            </w:r>
          </w:p>
        </w:tc>
        <w:tc>
          <w:tcPr>
            <w:tcW w:w="1440" w:type="dxa"/>
            <w:vAlign w:val="bottom"/>
          </w:tcPr>
          <w:p w:rsidR="00656236" w:rsidRPr="00D97D2B" w:rsidRDefault="00656236" w:rsidP="00CE0256">
            <w:pPr>
              <w:pStyle w:val="SL-FlLftSgl"/>
              <w:spacing w:before="20" w:after="20"/>
              <w:jc w:val="center"/>
            </w:pPr>
            <w:r w:rsidRPr="00D97D2B">
              <w:t>7</w:t>
            </w:r>
          </w:p>
        </w:tc>
        <w:tc>
          <w:tcPr>
            <w:tcW w:w="4176" w:type="dxa"/>
            <w:gridSpan w:val="2"/>
            <w:vAlign w:val="bottom"/>
          </w:tcPr>
          <w:p w:rsidR="00656236" w:rsidRPr="00D97D2B" w:rsidRDefault="00656236" w:rsidP="00CE0256">
            <w:pPr>
              <w:rPr>
                <w:color w:val="000000"/>
                <w:szCs w:val="22"/>
              </w:rPr>
            </w:pPr>
            <w:r w:rsidRPr="00D97D2B">
              <w:rPr>
                <w:color w:val="000000"/>
                <w:szCs w:val="22"/>
              </w:rPr>
              <w:t>Number of hours each week child receives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8</w:t>
            </w:r>
          </w:p>
        </w:tc>
        <w:tc>
          <w:tcPr>
            <w:tcW w:w="1440" w:type="dxa"/>
            <w:vAlign w:val="bottom"/>
          </w:tcPr>
          <w:p w:rsidR="00656236" w:rsidRPr="00D97D2B" w:rsidRDefault="00656236" w:rsidP="00CE0256">
            <w:pPr>
              <w:pStyle w:val="SL-FlLftSgl"/>
              <w:spacing w:before="20" w:after="20"/>
              <w:jc w:val="center"/>
            </w:pPr>
            <w:r w:rsidRPr="00D97D2B">
              <w:t>8</w:t>
            </w:r>
          </w:p>
        </w:tc>
        <w:tc>
          <w:tcPr>
            <w:tcW w:w="4176" w:type="dxa"/>
            <w:gridSpan w:val="2"/>
            <w:vAlign w:val="bottom"/>
          </w:tcPr>
          <w:p w:rsidR="00656236" w:rsidRPr="00D97D2B" w:rsidRDefault="00656236" w:rsidP="00CE0256">
            <w:pPr>
              <w:rPr>
                <w:color w:val="000000"/>
                <w:szCs w:val="22"/>
              </w:rPr>
            </w:pPr>
            <w:r w:rsidRPr="00D97D2B">
              <w:rPr>
                <w:color w:val="000000"/>
                <w:szCs w:val="22"/>
              </w:rPr>
              <w:t>Age of child when this particular care began</w:t>
            </w:r>
          </w:p>
        </w:tc>
        <w:tc>
          <w:tcPr>
            <w:tcW w:w="2520" w:type="dxa"/>
            <w:vAlign w:val="bottom"/>
          </w:tcPr>
          <w:p w:rsidR="00656236" w:rsidRPr="00CE0256" w:rsidRDefault="00656236" w:rsidP="00CE0256">
            <w:pPr>
              <w:jc w:val="left"/>
              <w:rPr>
                <w:color w:val="000000"/>
                <w:szCs w:val="22"/>
              </w:rPr>
            </w:pPr>
            <w:r w:rsidRPr="00CE0256">
              <w:rPr>
                <w:color w:val="000000"/>
                <w:szCs w:val="22"/>
              </w:rPr>
              <w:t>Determine Eligibility</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9</w:t>
            </w:r>
          </w:p>
        </w:tc>
        <w:tc>
          <w:tcPr>
            <w:tcW w:w="1440" w:type="dxa"/>
            <w:vAlign w:val="bottom"/>
          </w:tcPr>
          <w:p w:rsidR="00656236" w:rsidRPr="00D97D2B" w:rsidRDefault="00656236" w:rsidP="00CE0256">
            <w:pPr>
              <w:pStyle w:val="SL-FlLftSgl"/>
              <w:spacing w:before="20" w:after="20"/>
              <w:jc w:val="center"/>
            </w:pPr>
            <w:r w:rsidRPr="00D97D2B">
              <w:t>9</w:t>
            </w:r>
          </w:p>
        </w:tc>
        <w:tc>
          <w:tcPr>
            <w:tcW w:w="4176" w:type="dxa"/>
            <w:gridSpan w:val="2"/>
            <w:vAlign w:val="bottom"/>
          </w:tcPr>
          <w:p w:rsidR="00656236" w:rsidRPr="00D97D2B" w:rsidRDefault="00656236" w:rsidP="00CE0256">
            <w:pPr>
              <w:rPr>
                <w:color w:val="000000"/>
                <w:szCs w:val="22"/>
              </w:rPr>
            </w:pPr>
            <w:r w:rsidRPr="00D97D2B">
              <w:rPr>
                <w:color w:val="000000"/>
                <w:szCs w:val="22"/>
              </w:rPr>
              <w:t>Language relative speaks while giving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1g.</w:t>
            </w:r>
          </w:p>
          <w:p w:rsidR="00656236" w:rsidRPr="00CE0256" w:rsidRDefault="00656236" w:rsidP="00CE0256">
            <w:pPr>
              <w:pStyle w:val="SL-FlLftSgl"/>
              <w:spacing w:before="20" w:after="20"/>
              <w:jc w:val="left"/>
            </w:pPr>
          </w:p>
        </w:tc>
      </w:tr>
      <w:tr w:rsidR="00656236" w:rsidRPr="00D97D2B" w:rsidTr="00CE0256">
        <w:trPr>
          <w:cantSplit/>
          <w:trHeight w:val="395"/>
        </w:trPr>
        <w:tc>
          <w:tcPr>
            <w:tcW w:w="1440" w:type="dxa"/>
            <w:vAlign w:val="bottom"/>
          </w:tcPr>
          <w:p w:rsidR="00656236" w:rsidRPr="00D97D2B" w:rsidRDefault="00656236" w:rsidP="00CE0256">
            <w:pPr>
              <w:pStyle w:val="SL-FlLftSgl"/>
              <w:spacing w:before="20" w:after="20"/>
              <w:jc w:val="center"/>
            </w:pPr>
            <w:r w:rsidRPr="00D97D2B">
              <w:t>10</w:t>
            </w:r>
          </w:p>
        </w:tc>
        <w:tc>
          <w:tcPr>
            <w:tcW w:w="1440" w:type="dxa"/>
            <w:vAlign w:val="bottom"/>
          </w:tcPr>
          <w:p w:rsidR="00656236" w:rsidRPr="00D97D2B" w:rsidRDefault="00656236" w:rsidP="00CE0256">
            <w:pPr>
              <w:pStyle w:val="SL-FlLftSgl"/>
              <w:spacing w:before="20" w:after="20"/>
              <w:jc w:val="center"/>
            </w:pPr>
            <w:r w:rsidRPr="00D97D2B">
              <w:t>10*</w:t>
            </w:r>
          </w:p>
        </w:tc>
        <w:tc>
          <w:tcPr>
            <w:tcW w:w="4176" w:type="dxa"/>
            <w:gridSpan w:val="2"/>
            <w:vAlign w:val="bottom"/>
          </w:tcPr>
          <w:p w:rsidR="00656236" w:rsidRPr="00D97D2B" w:rsidRDefault="00656236" w:rsidP="00CE0256">
            <w:pPr>
              <w:rPr>
                <w:color w:val="000000"/>
                <w:szCs w:val="22"/>
              </w:rPr>
            </w:pPr>
            <w:r w:rsidRPr="00D97D2B">
              <w:rPr>
                <w:color w:val="000000"/>
                <w:szCs w:val="22"/>
              </w:rPr>
              <w:t>Relative care for child when sick</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1j.</w:t>
            </w:r>
          </w:p>
          <w:p w:rsidR="00656236" w:rsidRPr="00CE0256" w:rsidRDefault="00656236" w:rsidP="00CE0256">
            <w:pPr>
              <w:jc w:val="left"/>
            </w:pPr>
          </w:p>
        </w:tc>
      </w:tr>
      <w:tr w:rsidR="00656236" w:rsidRPr="00D97D2B" w:rsidTr="00CE0256">
        <w:trPr>
          <w:cantSplit/>
          <w:trHeight w:val="395"/>
        </w:trPr>
        <w:tc>
          <w:tcPr>
            <w:tcW w:w="1440" w:type="dxa"/>
            <w:vAlign w:val="bottom"/>
          </w:tcPr>
          <w:p w:rsidR="00656236" w:rsidRPr="00D97D2B" w:rsidRDefault="00656236" w:rsidP="00CE0256">
            <w:pPr>
              <w:pStyle w:val="SL-FlLftSgl"/>
              <w:spacing w:before="20" w:after="20"/>
              <w:jc w:val="center"/>
            </w:pPr>
            <w:r w:rsidRPr="00D97D2B">
              <w:t>11</w:t>
            </w:r>
          </w:p>
        </w:tc>
        <w:tc>
          <w:tcPr>
            <w:tcW w:w="1440" w:type="dxa"/>
            <w:vAlign w:val="bottom"/>
          </w:tcPr>
          <w:p w:rsidR="00656236" w:rsidRPr="00D97D2B" w:rsidRDefault="00656236" w:rsidP="00CE0256">
            <w:pPr>
              <w:pStyle w:val="SL-FlLftSgl"/>
              <w:spacing w:before="20" w:after="20"/>
              <w:jc w:val="center"/>
            </w:pPr>
            <w:r w:rsidRPr="00D97D2B">
              <w:t>11*</w:t>
            </w:r>
          </w:p>
        </w:tc>
        <w:tc>
          <w:tcPr>
            <w:tcW w:w="4176" w:type="dxa"/>
            <w:gridSpan w:val="2"/>
            <w:vAlign w:val="bottom"/>
          </w:tcPr>
          <w:p w:rsidR="00656236" w:rsidRPr="00D97D2B" w:rsidRDefault="00656236" w:rsidP="00CE0256">
            <w:pPr>
              <w:rPr>
                <w:color w:val="000000"/>
                <w:szCs w:val="22"/>
              </w:rPr>
            </w:pPr>
            <w:r w:rsidRPr="00D97D2B">
              <w:rPr>
                <w:color w:val="000000"/>
                <w:szCs w:val="22"/>
              </w:rPr>
              <w:t xml:space="preserve">Fee charged for care </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Height w:val="656"/>
        </w:trPr>
        <w:tc>
          <w:tcPr>
            <w:tcW w:w="1440" w:type="dxa"/>
            <w:vAlign w:val="bottom"/>
          </w:tcPr>
          <w:p w:rsidR="00656236" w:rsidRPr="00D97D2B" w:rsidRDefault="00656236" w:rsidP="00CE0256">
            <w:pPr>
              <w:pStyle w:val="SL-FlLftSgl"/>
              <w:spacing w:before="20" w:after="20"/>
              <w:jc w:val="center"/>
            </w:pPr>
            <w:r w:rsidRPr="00D97D2B">
              <w:t>12</w:t>
            </w:r>
          </w:p>
        </w:tc>
        <w:tc>
          <w:tcPr>
            <w:tcW w:w="1440" w:type="dxa"/>
            <w:vAlign w:val="bottom"/>
          </w:tcPr>
          <w:p w:rsidR="00656236" w:rsidRPr="00D97D2B" w:rsidRDefault="00656236" w:rsidP="00CE0256">
            <w:pPr>
              <w:pStyle w:val="SL-FlLftSgl"/>
              <w:spacing w:before="20" w:after="20"/>
              <w:jc w:val="center"/>
            </w:pPr>
            <w:r w:rsidRPr="00D97D2B">
              <w:t>12*</w:t>
            </w:r>
          </w:p>
        </w:tc>
        <w:tc>
          <w:tcPr>
            <w:tcW w:w="4176" w:type="dxa"/>
            <w:gridSpan w:val="2"/>
            <w:vAlign w:val="bottom"/>
          </w:tcPr>
          <w:p w:rsidR="00656236" w:rsidRPr="00CE0256" w:rsidRDefault="00656236" w:rsidP="00CE0256">
            <w:pPr>
              <w:rPr>
                <w:color w:val="000000"/>
                <w:szCs w:val="22"/>
              </w:rPr>
            </w:pPr>
            <w:r w:rsidRPr="00CE0256">
              <w:rPr>
                <w:color w:val="000000"/>
                <w:szCs w:val="22"/>
              </w:rPr>
              <w:t>People/programs/organizations that help pay childcare expenses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 4a.</w:t>
            </w:r>
          </w:p>
          <w:p w:rsidR="00656236" w:rsidRPr="00CE0256" w:rsidRDefault="00656236" w:rsidP="00CE0256">
            <w:pPr>
              <w:pStyle w:val="SL-FlLftSgl"/>
              <w:spacing w:before="20" w:after="20"/>
              <w:jc w:val="left"/>
            </w:pPr>
          </w:p>
        </w:tc>
      </w:tr>
    </w:tbl>
    <w:p w:rsidR="00656236" w:rsidRDefault="00656236" w:rsidP="00CE0256">
      <w:pPr>
        <w:pStyle w:val="P1-StandPara"/>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908"/>
        <w:gridCol w:w="2268"/>
        <w:gridCol w:w="2520"/>
      </w:tblGrid>
      <w:tr w:rsidR="00656236" w:rsidRPr="00D97D2B" w:rsidTr="00CE0256">
        <w:trPr>
          <w:cantSplit/>
          <w:tblHeader/>
        </w:trPr>
        <w:tc>
          <w:tcPr>
            <w:tcW w:w="9576" w:type="dxa"/>
            <w:gridSpan w:val="5"/>
            <w:tcBorders>
              <w:top w:val="nil"/>
              <w:left w:val="nil"/>
              <w:right w:val="nil"/>
            </w:tcBorders>
            <w:vAlign w:val="bottom"/>
          </w:tcPr>
          <w:p w:rsidR="00656236" w:rsidRPr="00D97D2B" w:rsidRDefault="00656236" w:rsidP="00CE0256">
            <w:pPr>
              <w:pStyle w:val="TT-TableTitle"/>
              <w:ind w:left="1224" w:right="-144" w:hanging="1224"/>
            </w:pPr>
            <w:r w:rsidRPr="00D97D2B">
              <w:t>Exhibit 10.</w:t>
            </w:r>
            <w:r w:rsidRPr="00D97D2B">
              <w:t> </w:t>
            </w:r>
            <w:r w:rsidRPr="00D97D2B">
              <w:t> </w:t>
            </w:r>
            <w:r w:rsidRPr="00D97D2B">
              <w:t>Item-by-item descriptions of the Early Childhood Care and Programs Interview</w:t>
            </w:r>
            <w:r>
              <w:t>—Continued</w:t>
            </w:r>
          </w:p>
          <w:p w:rsidR="00656236" w:rsidRPr="00D97D2B" w:rsidRDefault="00656236" w:rsidP="00CE0256">
            <w:pPr>
              <w:pStyle w:val="TT-TableTitle"/>
            </w:pPr>
          </w:p>
        </w:tc>
      </w:tr>
      <w:tr w:rsidR="00656236" w:rsidRPr="00D97D2B" w:rsidTr="00CE0256">
        <w:trPr>
          <w:cantSplit/>
          <w:trHeight w:val="647"/>
          <w:tblHeader/>
        </w:trPr>
        <w:tc>
          <w:tcPr>
            <w:tcW w:w="1440" w:type="dxa"/>
            <w:vAlign w:val="bottom"/>
          </w:tcPr>
          <w:p w:rsidR="00656236" w:rsidRPr="00D97D2B" w:rsidRDefault="00656236" w:rsidP="00CE0256">
            <w:pPr>
              <w:pStyle w:val="SL-FlLftSgl"/>
              <w:jc w:val="center"/>
              <w:rPr>
                <w:b/>
              </w:rPr>
            </w:pPr>
            <w:r w:rsidRPr="00D97D2B">
              <w:rPr>
                <w:b/>
              </w:rPr>
              <w:t xml:space="preserve">Question #, </w:t>
            </w:r>
            <w:r>
              <w:rPr>
                <w:b/>
              </w:rPr>
              <w:t>Mainline</w:t>
            </w:r>
          </w:p>
        </w:tc>
        <w:tc>
          <w:tcPr>
            <w:tcW w:w="1440" w:type="dxa"/>
            <w:vAlign w:val="bottom"/>
          </w:tcPr>
          <w:p w:rsidR="00656236" w:rsidRPr="00D97D2B" w:rsidRDefault="00656236" w:rsidP="00CE0256">
            <w:pPr>
              <w:pStyle w:val="SL-FlLftSgl"/>
              <w:jc w:val="center"/>
              <w:rPr>
                <w:b/>
              </w:rPr>
            </w:pPr>
            <w:r w:rsidRPr="00D97D2B">
              <w:rPr>
                <w:b/>
              </w:rPr>
              <w:t xml:space="preserve">Question #, </w:t>
            </w:r>
            <w:r>
              <w:rPr>
                <w:b/>
              </w:rPr>
              <w:t>Alternate</w:t>
            </w:r>
          </w:p>
        </w:tc>
        <w:tc>
          <w:tcPr>
            <w:tcW w:w="4176" w:type="dxa"/>
            <w:gridSpan w:val="2"/>
            <w:vAlign w:val="bottom"/>
          </w:tcPr>
          <w:p w:rsidR="00656236" w:rsidRPr="00D97D2B" w:rsidRDefault="00656236" w:rsidP="00CE0256">
            <w:pPr>
              <w:pStyle w:val="SL-FlLftSgl"/>
              <w:jc w:val="center"/>
              <w:rPr>
                <w:b/>
              </w:rPr>
            </w:pPr>
            <w:r w:rsidRPr="00D97D2B">
              <w:rPr>
                <w:b/>
              </w:rPr>
              <w:t>Item Stem</w:t>
            </w:r>
          </w:p>
        </w:tc>
        <w:tc>
          <w:tcPr>
            <w:tcW w:w="2520" w:type="dxa"/>
            <w:vAlign w:val="bottom"/>
          </w:tcPr>
          <w:p w:rsidR="00656236" w:rsidRPr="00D97D2B" w:rsidRDefault="00656236" w:rsidP="00CE0256">
            <w:pPr>
              <w:pStyle w:val="SL-FlLftSgl"/>
              <w:jc w:val="center"/>
              <w:rPr>
                <w:b/>
              </w:rPr>
            </w:pPr>
            <w:r w:rsidRPr="00D97D2B">
              <w:rPr>
                <w:b/>
              </w:rPr>
              <w:t>Research Question/Purpose</w:t>
            </w:r>
          </w:p>
        </w:tc>
      </w:tr>
      <w:tr w:rsidR="00656236" w:rsidRPr="00D97D2B" w:rsidTr="00CE0256">
        <w:trPr>
          <w:cantSplit/>
          <w:trHeight w:val="395"/>
        </w:trPr>
        <w:tc>
          <w:tcPr>
            <w:tcW w:w="1440" w:type="dxa"/>
            <w:vAlign w:val="bottom"/>
          </w:tcPr>
          <w:p w:rsidR="00656236" w:rsidRPr="00D97D2B" w:rsidRDefault="00656236" w:rsidP="00CE0256">
            <w:pPr>
              <w:pStyle w:val="SL-FlLftSgl"/>
              <w:spacing w:before="20" w:after="20"/>
              <w:jc w:val="center"/>
            </w:pPr>
            <w:r w:rsidRPr="00D97D2B">
              <w:t>13</w:t>
            </w:r>
          </w:p>
        </w:tc>
        <w:tc>
          <w:tcPr>
            <w:tcW w:w="1440" w:type="dxa"/>
            <w:vAlign w:val="bottom"/>
          </w:tcPr>
          <w:p w:rsidR="00656236" w:rsidRPr="00D97D2B" w:rsidRDefault="00656236" w:rsidP="00CE0256">
            <w:pPr>
              <w:pStyle w:val="SL-FlLftSgl"/>
              <w:spacing w:before="20" w:after="20"/>
              <w:jc w:val="center"/>
            </w:pPr>
            <w:r w:rsidRPr="00D97D2B">
              <w:t>13</w:t>
            </w:r>
          </w:p>
        </w:tc>
        <w:tc>
          <w:tcPr>
            <w:tcW w:w="4176" w:type="dxa"/>
            <w:gridSpan w:val="2"/>
            <w:vAlign w:val="bottom"/>
          </w:tcPr>
          <w:p w:rsidR="00656236" w:rsidRPr="00D97D2B" w:rsidRDefault="00656236" w:rsidP="00CE0256">
            <w:pPr>
              <w:rPr>
                <w:color w:val="000000"/>
                <w:szCs w:val="22"/>
              </w:rPr>
            </w:pPr>
            <w:r w:rsidRPr="00D97D2B">
              <w:rPr>
                <w:color w:val="000000"/>
                <w:szCs w:val="22"/>
              </w:rPr>
              <w:t>Total amount of childcare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14</w:t>
            </w:r>
          </w:p>
        </w:tc>
        <w:tc>
          <w:tcPr>
            <w:tcW w:w="1440" w:type="dxa"/>
            <w:vAlign w:val="bottom"/>
          </w:tcPr>
          <w:p w:rsidR="00656236" w:rsidRPr="00D97D2B" w:rsidRDefault="00656236" w:rsidP="00CE0256">
            <w:pPr>
              <w:pStyle w:val="SL-FlLftSgl"/>
              <w:spacing w:before="20" w:after="20"/>
              <w:jc w:val="center"/>
            </w:pPr>
            <w:r w:rsidRPr="00D97D2B">
              <w:t>14</w:t>
            </w:r>
          </w:p>
        </w:tc>
        <w:tc>
          <w:tcPr>
            <w:tcW w:w="4176" w:type="dxa"/>
            <w:gridSpan w:val="2"/>
            <w:vAlign w:val="bottom"/>
          </w:tcPr>
          <w:p w:rsidR="00656236" w:rsidRPr="00D97D2B" w:rsidRDefault="00656236" w:rsidP="00CE0256">
            <w:pPr>
              <w:rPr>
                <w:color w:val="000000"/>
                <w:szCs w:val="22"/>
              </w:rPr>
            </w:pPr>
            <w:r w:rsidRPr="00D97D2B">
              <w:rPr>
                <w:color w:val="000000"/>
                <w:szCs w:val="22"/>
              </w:rPr>
              <w:t>Number of children amount covers, including sampled child</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15</w:t>
            </w:r>
          </w:p>
        </w:tc>
        <w:tc>
          <w:tcPr>
            <w:tcW w:w="1440" w:type="dxa"/>
            <w:vAlign w:val="bottom"/>
          </w:tcPr>
          <w:p w:rsidR="00656236" w:rsidRPr="00D97D2B" w:rsidRDefault="00656236" w:rsidP="00CE0256">
            <w:pPr>
              <w:pStyle w:val="SL-FlLftSgl"/>
              <w:spacing w:before="20" w:after="20"/>
              <w:jc w:val="center"/>
            </w:pPr>
            <w:r w:rsidRPr="00D97D2B">
              <w:t>15</w:t>
            </w:r>
            <w:r>
              <w:t>*</w:t>
            </w:r>
          </w:p>
        </w:tc>
        <w:tc>
          <w:tcPr>
            <w:tcW w:w="4176" w:type="dxa"/>
            <w:gridSpan w:val="2"/>
            <w:vAlign w:val="bottom"/>
          </w:tcPr>
          <w:p w:rsidR="00656236" w:rsidRPr="00D97D2B" w:rsidRDefault="00656236" w:rsidP="00CE0256">
            <w:pPr>
              <w:rPr>
                <w:color w:val="000000"/>
                <w:szCs w:val="22"/>
              </w:rPr>
            </w:pPr>
            <w:r w:rsidRPr="00D97D2B">
              <w:rPr>
                <w:color w:val="000000"/>
                <w:szCs w:val="22"/>
              </w:rPr>
              <w:t>Any other relative care arrangements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1a.</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16</w:t>
            </w:r>
          </w:p>
        </w:tc>
        <w:tc>
          <w:tcPr>
            <w:tcW w:w="1440" w:type="dxa"/>
            <w:vAlign w:val="bottom"/>
          </w:tcPr>
          <w:p w:rsidR="00656236" w:rsidRPr="00D97D2B" w:rsidRDefault="00656236" w:rsidP="00CE0256">
            <w:pPr>
              <w:pStyle w:val="SL-FlLftSgl"/>
              <w:spacing w:before="20" w:after="20"/>
              <w:jc w:val="center"/>
            </w:pPr>
            <w:r w:rsidRPr="00D97D2B">
              <w:t>16</w:t>
            </w:r>
          </w:p>
        </w:tc>
        <w:tc>
          <w:tcPr>
            <w:tcW w:w="4176" w:type="dxa"/>
            <w:gridSpan w:val="2"/>
            <w:vAlign w:val="bottom"/>
          </w:tcPr>
          <w:p w:rsidR="00656236" w:rsidRPr="00D97D2B" w:rsidRDefault="00656236" w:rsidP="00CE0256">
            <w:pPr>
              <w:rPr>
                <w:color w:val="000000"/>
                <w:szCs w:val="22"/>
              </w:rPr>
            </w:pPr>
            <w:r w:rsidRPr="00D97D2B">
              <w:rPr>
                <w:color w:val="000000"/>
                <w:szCs w:val="22"/>
              </w:rPr>
              <w:t>Total hours each week spent in those other relative care arrangements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17</w:t>
            </w:r>
          </w:p>
        </w:tc>
        <w:tc>
          <w:tcPr>
            <w:tcW w:w="1440" w:type="dxa"/>
            <w:vAlign w:val="bottom"/>
          </w:tcPr>
          <w:p w:rsidR="00656236" w:rsidRPr="00D97D2B" w:rsidRDefault="00656236" w:rsidP="00CE0256">
            <w:pPr>
              <w:pStyle w:val="SL-FlLftSgl"/>
              <w:spacing w:before="20" w:after="20"/>
              <w:jc w:val="center"/>
            </w:pPr>
            <w:r w:rsidRPr="00D97D2B">
              <w:t>17</w:t>
            </w:r>
          </w:p>
        </w:tc>
        <w:tc>
          <w:tcPr>
            <w:tcW w:w="4176" w:type="dxa"/>
            <w:gridSpan w:val="2"/>
            <w:vAlign w:val="bottom"/>
          </w:tcPr>
          <w:p w:rsidR="00656236" w:rsidRPr="00D97D2B" w:rsidRDefault="00656236" w:rsidP="00CE0256">
            <w:pPr>
              <w:rPr>
                <w:color w:val="000000"/>
                <w:szCs w:val="22"/>
              </w:rPr>
            </w:pPr>
            <w:r w:rsidRPr="00D97D2B">
              <w:rPr>
                <w:color w:val="000000"/>
                <w:szCs w:val="22"/>
              </w:rPr>
              <w:t>Child receiving non-relative home</w:t>
            </w:r>
            <w:r>
              <w:rPr>
                <w:color w:val="000000"/>
                <w:szCs w:val="22"/>
              </w:rPr>
              <w:t>-</w:t>
            </w:r>
            <w:r w:rsidRPr="00D97D2B">
              <w:rPr>
                <w:color w:val="000000"/>
                <w:szCs w:val="22"/>
              </w:rPr>
              <w:t>based care on a regular basis</w:t>
            </w:r>
          </w:p>
        </w:tc>
        <w:tc>
          <w:tcPr>
            <w:tcW w:w="2520" w:type="dxa"/>
            <w:vAlign w:val="bottom"/>
          </w:tcPr>
          <w:p w:rsidR="00656236" w:rsidRPr="00CE0256" w:rsidRDefault="00656236" w:rsidP="00CE0256">
            <w:pPr>
              <w:jc w:val="left"/>
              <w:rPr>
                <w:color w:val="000000"/>
                <w:szCs w:val="22"/>
              </w:rPr>
            </w:pPr>
            <w:r w:rsidRPr="00CE0256">
              <w:rPr>
                <w:color w:val="000000"/>
                <w:szCs w:val="22"/>
              </w:rPr>
              <w:t>Household/family composition; Research Question 1a.</w:t>
            </w:r>
          </w:p>
          <w:p w:rsidR="00656236" w:rsidRPr="00CE0256" w:rsidRDefault="00656236" w:rsidP="00CE0256">
            <w:pPr>
              <w:pStyle w:val="SL-FlLftSgl"/>
              <w:spacing w:before="20" w:after="20"/>
              <w:jc w:val="left"/>
            </w:pPr>
          </w:p>
        </w:tc>
      </w:tr>
      <w:tr w:rsidR="00656236" w:rsidRPr="00D97D2B" w:rsidTr="00CE0256">
        <w:trPr>
          <w:cantSplit/>
          <w:trHeight w:val="10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BodyTextIndent"/>
              <w:spacing w:before="120"/>
              <w:ind w:left="360" w:firstLine="0"/>
              <w:jc w:val="left"/>
              <w:rPr>
                <w:rFonts w:ascii="Arial" w:hAnsi="Arial" w:cs="Arial"/>
                <w:i/>
                <w:sz w:val="20"/>
              </w:rPr>
            </w:pPr>
            <w:r w:rsidRPr="00D97D2B">
              <w:rPr>
                <w:rFonts w:ascii="Arial" w:hAnsi="Arial" w:cs="Arial"/>
                <w:i/>
                <w:sz w:val="20"/>
              </w:rPr>
              <w:t xml:space="preserve">The next questions ask about any care this child receives from someone </w:t>
            </w:r>
            <w:r w:rsidRPr="00D97D2B">
              <w:rPr>
                <w:rFonts w:ascii="Arial" w:hAnsi="Arial" w:cs="Arial"/>
                <w:i/>
                <w:sz w:val="20"/>
                <w:u w:val="single"/>
              </w:rPr>
              <w:t>not</w:t>
            </w:r>
            <w:r w:rsidRPr="00D97D2B">
              <w:rPr>
                <w:rFonts w:ascii="Arial" w:hAnsi="Arial" w:cs="Arial"/>
                <w:i/>
                <w:sz w:val="20"/>
              </w:rPr>
              <w:t xml:space="preserve"> related to him/her, either in your home or someone else’s home.</w:t>
            </w:r>
            <w:r>
              <w:rPr>
                <w:rFonts w:ascii="Arial" w:hAnsi="Arial" w:cs="Arial"/>
                <w:i/>
                <w:sz w:val="20"/>
              </w:rPr>
              <w:t xml:space="preserve"> </w:t>
            </w:r>
            <w:r w:rsidRPr="00D97D2B">
              <w:rPr>
                <w:rFonts w:ascii="Arial" w:hAnsi="Arial" w:cs="Arial"/>
                <w:i/>
                <w:sz w:val="20"/>
              </w:rPr>
              <w:t>This includes home child care providers or neighbors, but not day care centers or preschools.</w:t>
            </w:r>
          </w:p>
          <w:p w:rsidR="00656236" w:rsidRPr="00D97D2B" w:rsidRDefault="00656236" w:rsidP="00CE0256">
            <w:pPr>
              <w:pStyle w:val="BodyTextIndent"/>
              <w:spacing w:before="120"/>
              <w:ind w:left="360" w:hanging="360"/>
              <w:jc w:val="left"/>
              <w:rPr>
                <w:rFonts w:ascii="Arial" w:hAnsi="Arial" w:cs="Arial"/>
                <w:b/>
                <w:sz w:val="20"/>
              </w:rPr>
            </w:pPr>
            <w:r w:rsidRPr="00D97D2B">
              <w:rPr>
                <w:rFonts w:ascii="Arial" w:hAnsi="Arial" w:cs="Arial"/>
                <w:b/>
                <w:sz w:val="20"/>
              </w:rPr>
              <w:t>17.</w:t>
            </w:r>
            <w:r w:rsidRPr="00D97D2B">
              <w:rPr>
                <w:rFonts w:ascii="Arial" w:hAnsi="Arial" w:cs="Arial"/>
                <w:b/>
                <w:sz w:val="20"/>
              </w:rPr>
              <w:tab/>
              <w:t xml:space="preserve">Is this child now receiving care in your home or another home on a </w:t>
            </w:r>
            <w:r w:rsidRPr="00D97D2B">
              <w:rPr>
                <w:rFonts w:ascii="Arial" w:hAnsi="Arial" w:cs="Arial"/>
                <w:b/>
                <w:sz w:val="20"/>
                <w:u w:val="single"/>
              </w:rPr>
              <w:t>regular basis</w:t>
            </w:r>
            <w:r w:rsidRPr="00D97D2B">
              <w:rPr>
                <w:rFonts w:ascii="Arial" w:hAnsi="Arial" w:cs="Arial"/>
                <w:b/>
                <w:sz w:val="20"/>
              </w:rPr>
              <w:t xml:space="preserve"> from someone who is </w:t>
            </w:r>
            <w:r w:rsidRPr="00D97D2B">
              <w:rPr>
                <w:rFonts w:ascii="Arial" w:hAnsi="Arial" w:cs="Arial"/>
                <w:b/>
                <w:sz w:val="20"/>
                <w:u w:val="single"/>
              </w:rPr>
              <w:t>not</w:t>
            </w:r>
            <w:r w:rsidRPr="00D97D2B">
              <w:rPr>
                <w:rFonts w:ascii="Arial" w:hAnsi="Arial" w:cs="Arial"/>
                <w:b/>
                <w:sz w:val="20"/>
              </w:rPr>
              <w:t xml:space="preserve"> related to him/her?</w:t>
            </w:r>
          </w:p>
          <w:p w:rsidR="00656236" w:rsidRPr="00D97D2B" w:rsidRDefault="00656236" w:rsidP="00CE0256">
            <w:pPr>
              <w:pStyle w:val="Q1-FirstLevelQuestion"/>
              <w:numPr>
                <w:ilvl w:val="2"/>
                <w:numId w:val="11"/>
              </w:numPr>
              <w:tabs>
                <w:tab w:val="clear" w:pos="1440"/>
                <w:tab w:val="left" w:pos="1800"/>
              </w:tabs>
            </w:pPr>
            <w:r>
              <w:rPr>
                <w:noProof/>
              </w:rPr>
              <w:pict>
                <v:shape id="_x0000_s1033" type="#_x0000_t13" style="position:absolute;left:0;text-align:left;margin-left:56.25pt;margin-top:8.5pt;width:27pt;height:9pt;z-index:251577344" fillcolor="black"/>
              </w:pict>
            </w:r>
            <w:r w:rsidRPr="00D97D2B">
              <w:t>No</w:t>
            </w:r>
            <w:r w:rsidRPr="00D97D2B">
              <w:tab/>
            </w:r>
            <w:r w:rsidRPr="00D97D2B">
              <w:rPr>
                <w:b/>
                <w:i/>
                <w:sz w:val="24"/>
                <w:szCs w:val="24"/>
              </w:rPr>
              <w:t>GO TO question 34.</w:t>
            </w:r>
          </w:p>
          <w:p w:rsidR="00656236" w:rsidRPr="00D97D2B" w:rsidRDefault="00656236" w:rsidP="00CE0256">
            <w:pPr>
              <w:pStyle w:val="Q1-FirstLevelQuestion"/>
              <w:numPr>
                <w:ilvl w:val="2"/>
                <w:numId w:val="11"/>
              </w:numPr>
              <w:tabs>
                <w:tab w:val="clear" w:pos="1440"/>
                <w:tab w:val="left" w:pos="1800"/>
              </w:tabs>
            </w:pPr>
            <w:r>
              <w:rPr>
                <w:noProof/>
              </w:rPr>
              <w:pict>
                <v:shape id="_x0000_s1034" type="#_x0000_t90" style="position:absolute;left:0;text-align:left;margin-left:-6.75pt;margin-top:13pt;width:20.4pt;height:18pt;flip:x y;z-index:251578368" fillcolor="black"/>
              </w:pict>
            </w:r>
            <w:r w:rsidRPr="00D97D2B">
              <w:t>Yes</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BodyTextIndent"/>
              <w:spacing w:before="120"/>
              <w:ind w:left="360" w:firstLine="0"/>
              <w:jc w:val="left"/>
              <w:rPr>
                <w:rFonts w:ascii="Arial" w:hAnsi="Arial" w:cs="Arial"/>
                <w:i/>
                <w:sz w:val="20"/>
              </w:rPr>
            </w:pPr>
            <w:r w:rsidRPr="00D97D2B">
              <w:rPr>
                <w:rFonts w:ascii="Arial" w:hAnsi="Arial" w:cs="Arial"/>
                <w:i/>
                <w:sz w:val="20"/>
              </w:rPr>
              <w:t xml:space="preserve">The next questions ask about any care this child receives from someone </w:t>
            </w:r>
            <w:r w:rsidRPr="00D97D2B">
              <w:rPr>
                <w:rFonts w:ascii="Arial" w:hAnsi="Arial" w:cs="Arial"/>
                <w:i/>
                <w:sz w:val="20"/>
                <w:u w:val="single"/>
              </w:rPr>
              <w:t>not</w:t>
            </w:r>
            <w:r w:rsidRPr="00D97D2B">
              <w:rPr>
                <w:rFonts w:ascii="Arial" w:hAnsi="Arial" w:cs="Arial"/>
                <w:i/>
                <w:sz w:val="20"/>
              </w:rPr>
              <w:t xml:space="preserve"> related to him/her, </w:t>
            </w:r>
            <w:r w:rsidRPr="00D97D2B">
              <w:rPr>
                <w:rFonts w:ascii="Arial" w:hAnsi="Arial" w:cs="Arial"/>
                <w:i/>
                <w:sz w:val="20"/>
                <w:u w:val="single"/>
              </w:rPr>
              <w:t>either in your home or someone else’s home.</w:t>
            </w:r>
            <w:r>
              <w:rPr>
                <w:rFonts w:ascii="Arial" w:hAnsi="Arial" w:cs="Arial"/>
                <w:i/>
                <w:sz w:val="20"/>
                <w:u w:val="single"/>
              </w:rPr>
              <w:t xml:space="preserve"> </w:t>
            </w:r>
            <w:r w:rsidRPr="00D97D2B">
              <w:rPr>
                <w:rFonts w:ascii="Arial" w:hAnsi="Arial" w:cs="Arial"/>
                <w:i/>
                <w:sz w:val="20"/>
              </w:rPr>
              <w:t>This includes home child care providers or neighbors, but not day care centers or preschools.</w:t>
            </w:r>
          </w:p>
          <w:p w:rsidR="00656236" w:rsidRPr="00D97D2B" w:rsidRDefault="00656236" w:rsidP="00CE0256">
            <w:pPr>
              <w:pStyle w:val="BodyTextIndent"/>
              <w:spacing w:before="120"/>
              <w:ind w:left="360" w:hanging="360"/>
              <w:jc w:val="left"/>
              <w:rPr>
                <w:rFonts w:ascii="Arial" w:hAnsi="Arial" w:cs="Arial"/>
                <w:b/>
                <w:sz w:val="20"/>
              </w:rPr>
            </w:pPr>
            <w:r w:rsidRPr="00D97D2B">
              <w:rPr>
                <w:rFonts w:ascii="Arial" w:hAnsi="Arial" w:cs="Arial"/>
                <w:b/>
                <w:sz w:val="20"/>
              </w:rPr>
              <w:t>17.</w:t>
            </w:r>
            <w:r w:rsidRPr="00D97D2B">
              <w:rPr>
                <w:rFonts w:ascii="Arial" w:hAnsi="Arial" w:cs="Arial"/>
                <w:b/>
                <w:sz w:val="20"/>
              </w:rPr>
              <w:tab/>
              <w:t xml:space="preserve">Is this child now receiving care in your home or another home on a </w:t>
            </w:r>
            <w:r w:rsidRPr="00D97D2B">
              <w:rPr>
                <w:rFonts w:ascii="Arial" w:hAnsi="Arial" w:cs="Arial"/>
                <w:b/>
                <w:sz w:val="20"/>
                <w:u w:val="single"/>
              </w:rPr>
              <w:t>regular basis</w:t>
            </w:r>
            <w:r w:rsidRPr="00D97D2B">
              <w:rPr>
                <w:rFonts w:ascii="Arial" w:hAnsi="Arial" w:cs="Arial"/>
                <w:b/>
                <w:sz w:val="20"/>
              </w:rPr>
              <w:t xml:space="preserve"> from someone who is </w:t>
            </w:r>
            <w:r w:rsidRPr="00D97D2B">
              <w:rPr>
                <w:rFonts w:ascii="Arial" w:hAnsi="Arial" w:cs="Arial"/>
                <w:b/>
                <w:sz w:val="20"/>
                <w:u w:val="single"/>
              </w:rPr>
              <w:t>not</w:t>
            </w:r>
            <w:r w:rsidRPr="00D97D2B">
              <w:rPr>
                <w:rFonts w:ascii="Arial" w:hAnsi="Arial" w:cs="Arial"/>
                <w:b/>
                <w:sz w:val="20"/>
              </w:rPr>
              <w:t xml:space="preserve"> related to him/her?</w:t>
            </w:r>
          </w:p>
          <w:p w:rsidR="00656236" w:rsidRPr="00D97D2B" w:rsidRDefault="00656236" w:rsidP="00CE0256">
            <w:pPr>
              <w:pStyle w:val="Q1-FirstLevelQuestion"/>
              <w:numPr>
                <w:ilvl w:val="2"/>
                <w:numId w:val="11"/>
              </w:numPr>
              <w:tabs>
                <w:tab w:val="clear" w:pos="1440"/>
                <w:tab w:val="left" w:pos="1800"/>
              </w:tabs>
            </w:pPr>
            <w:r>
              <w:rPr>
                <w:noProof/>
              </w:rPr>
              <w:pict>
                <v:shape id="_x0000_s1035" type="#_x0000_t13" style="position:absolute;left:0;text-align:left;margin-left:56.25pt;margin-top:8.5pt;width:27pt;height:9pt;z-index:251579392" fillcolor="black"/>
              </w:pict>
            </w:r>
            <w:r w:rsidRPr="00D97D2B">
              <w:t>No</w:t>
            </w:r>
            <w:r w:rsidRPr="00D97D2B">
              <w:tab/>
            </w:r>
            <w:r w:rsidRPr="00D97D2B">
              <w:rPr>
                <w:b/>
                <w:i/>
                <w:sz w:val="24"/>
                <w:szCs w:val="24"/>
              </w:rPr>
              <w:t xml:space="preserve">GO TO question </w:t>
            </w:r>
            <w:r>
              <w:rPr>
                <w:b/>
                <w:i/>
                <w:sz w:val="24"/>
                <w:szCs w:val="24"/>
              </w:rPr>
              <w:t>35</w:t>
            </w:r>
            <w:r w:rsidRPr="00D97D2B">
              <w:rPr>
                <w:b/>
                <w:i/>
                <w:sz w:val="24"/>
                <w:szCs w:val="24"/>
              </w:rPr>
              <w:t>.</w:t>
            </w:r>
          </w:p>
          <w:p w:rsidR="00656236" w:rsidRPr="00D97D2B" w:rsidRDefault="00656236" w:rsidP="00CE0256">
            <w:pPr>
              <w:pStyle w:val="Q1-FirstLevelQuestion"/>
              <w:numPr>
                <w:ilvl w:val="2"/>
                <w:numId w:val="11"/>
              </w:numPr>
              <w:tabs>
                <w:tab w:val="clear" w:pos="1440"/>
                <w:tab w:val="left" w:pos="1800"/>
              </w:tabs>
            </w:pPr>
            <w:r>
              <w:rPr>
                <w:noProof/>
              </w:rPr>
              <w:pict>
                <v:shape id="_x0000_s1036" type="#_x0000_t90" style="position:absolute;left:0;text-align:left;margin-left:-6.75pt;margin-top:13pt;width:20.4pt;height:18pt;flip:x y;z-index:251580416" fillcolor="black"/>
              </w:pict>
            </w:r>
            <w:r w:rsidRPr="00D97D2B">
              <w:t>Yes</w:t>
            </w: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18</w:t>
            </w:r>
          </w:p>
        </w:tc>
        <w:tc>
          <w:tcPr>
            <w:tcW w:w="1440" w:type="dxa"/>
            <w:vAlign w:val="bottom"/>
          </w:tcPr>
          <w:p w:rsidR="00656236" w:rsidRPr="00D97D2B" w:rsidRDefault="00656236" w:rsidP="00CE0256">
            <w:pPr>
              <w:pStyle w:val="SL-FlLftSgl"/>
              <w:spacing w:before="20" w:after="20"/>
              <w:jc w:val="center"/>
            </w:pPr>
            <w:r w:rsidRPr="00D97D2B">
              <w:t>18</w:t>
            </w:r>
          </w:p>
        </w:tc>
        <w:tc>
          <w:tcPr>
            <w:tcW w:w="4176" w:type="dxa"/>
            <w:gridSpan w:val="2"/>
            <w:vAlign w:val="bottom"/>
          </w:tcPr>
          <w:p w:rsidR="00656236" w:rsidRPr="00CE0256" w:rsidRDefault="00656236" w:rsidP="00CE0256">
            <w:pPr>
              <w:rPr>
                <w:color w:val="000000"/>
                <w:szCs w:val="22"/>
              </w:rPr>
            </w:pPr>
            <w:r w:rsidRPr="00CE0256">
              <w:rPr>
                <w:color w:val="000000"/>
                <w:szCs w:val="22"/>
              </w:rPr>
              <w:t>Arrangements regularly scheduled at least once a week</w:t>
            </w:r>
          </w:p>
        </w:tc>
        <w:tc>
          <w:tcPr>
            <w:tcW w:w="2520" w:type="dxa"/>
            <w:vAlign w:val="bottom"/>
          </w:tcPr>
          <w:p w:rsidR="00656236" w:rsidRPr="00D97D2B" w:rsidRDefault="00656236" w:rsidP="00CE0256">
            <w:pPr>
              <w:pStyle w:val="SL-FlLftSgl"/>
              <w:spacing w:before="20" w:after="20"/>
              <w:jc w:val="left"/>
            </w:pPr>
            <w:r w:rsidRPr="00D97D2B">
              <w:t>Research Question 1d.</w:t>
            </w:r>
          </w:p>
        </w:tc>
      </w:tr>
      <w:tr w:rsidR="00656236" w:rsidRPr="00D97D2B" w:rsidTr="00CE0256">
        <w:trPr>
          <w:cantSplit/>
          <w:trHeight w:val="539"/>
        </w:trPr>
        <w:tc>
          <w:tcPr>
            <w:tcW w:w="1440" w:type="dxa"/>
            <w:vAlign w:val="bottom"/>
          </w:tcPr>
          <w:p w:rsidR="00656236" w:rsidRPr="00D97D2B" w:rsidRDefault="00656236" w:rsidP="00CE0256">
            <w:pPr>
              <w:pStyle w:val="SL-FlLftSgl"/>
              <w:spacing w:before="20" w:after="20"/>
              <w:jc w:val="center"/>
            </w:pPr>
            <w:r w:rsidRPr="00D97D2B">
              <w:t>19</w:t>
            </w:r>
          </w:p>
        </w:tc>
        <w:tc>
          <w:tcPr>
            <w:tcW w:w="1440" w:type="dxa"/>
            <w:vAlign w:val="bottom"/>
          </w:tcPr>
          <w:p w:rsidR="00656236" w:rsidRPr="00D97D2B" w:rsidRDefault="00656236" w:rsidP="00CE0256">
            <w:pPr>
              <w:pStyle w:val="SL-FlLftSgl"/>
              <w:spacing w:before="20" w:after="20"/>
              <w:jc w:val="center"/>
            </w:pPr>
            <w:r w:rsidRPr="00D97D2B">
              <w:t>19</w:t>
            </w:r>
          </w:p>
        </w:tc>
        <w:tc>
          <w:tcPr>
            <w:tcW w:w="4176" w:type="dxa"/>
            <w:gridSpan w:val="2"/>
            <w:vAlign w:val="bottom"/>
          </w:tcPr>
          <w:p w:rsidR="00656236" w:rsidRPr="00CE0256" w:rsidRDefault="00656236" w:rsidP="00CE0256">
            <w:pPr>
              <w:rPr>
                <w:color w:val="000000"/>
                <w:szCs w:val="22"/>
              </w:rPr>
            </w:pPr>
            <w:r w:rsidRPr="00CE0256">
              <w:rPr>
                <w:color w:val="000000"/>
                <w:szCs w:val="22"/>
              </w:rPr>
              <w:t>Care provided in home or in another home</w:t>
            </w:r>
          </w:p>
        </w:tc>
        <w:tc>
          <w:tcPr>
            <w:tcW w:w="2520" w:type="dxa"/>
            <w:vAlign w:val="bottom"/>
          </w:tcPr>
          <w:p w:rsidR="00656236" w:rsidRPr="00D97D2B" w:rsidRDefault="00656236" w:rsidP="00CE0256">
            <w:pPr>
              <w:pStyle w:val="SL-FlLftSgl"/>
              <w:spacing w:before="20" w:after="20"/>
              <w:jc w:val="left"/>
            </w:pPr>
            <w:r w:rsidRPr="00D97D2B">
              <w:t>Research Question 1c.</w:t>
            </w:r>
          </w:p>
        </w:tc>
      </w:tr>
      <w:tr w:rsidR="00656236" w:rsidRPr="00D97D2B" w:rsidTr="00CE0256">
        <w:trPr>
          <w:cantSplit/>
        </w:trPr>
        <w:tc>
          <w:tcPr>
            <w:tcW w:w="4788" w:type="dxa"/>
            <w:gridSpan w:val="3"/>
            <w:vAlign w:val="bottom"/>
          </w:tcPr>
          <w:p w:rsidR="00656236" w:rsidRPr="00D97D2B" w:rsidRDefault="00656236" w:rsidP="00CE0256">
            <w:pPr>
              <w:pStyle w:val="SL-FlLftSgl"/>
              <w:spacing w:before="20" w:after="20"/>
              <w:jc w:val="left"/>
            </w:pPr>
            <w:r>
              <w:t>Mainline</w:t>
            </w:r>
          </w:p>
          <w:p w:rsidR="00656236" w:rsidRPr="00D97D2B" w:rsidRDefault="00656236" w:rsidP="00CE0256">
            <w:pPr>
              <w:pStyle w:val="BodyTextIndent"/>
              <w:spacing w:before="240"/>
              <w:ind w:left="360" w:hanging="360"/>
              <w:jc w:val="left"/>
              <w:rPr>
                <w:rFonts w:ascii="Arial" w:hAnsi="Arial" w:cs="Arial"/>
                <w:b/>
                <w:sz w:val="20"/>
              </w:rPr>
            </w:pPr>
            <w:r w:rsidRPr="00D97D2B">
              <w:rPr>
                <w:rFonts w:ascii="Arial" w:hAnsi="Arial" w:cs="Arial"/>
                <w:b/>
                <w:sz w:val="20"/>
              </w:rPr>
              <w:t>19.</w:t>
            </w:r>
            <w:r w:rsidRPr="00D97D2B">
              <w:rPr>
                <w:rFonts w:ascii="Arial" w:hAnsi="Arial" w:cs="Arial"/>
                <w:b/>
                <w:sz w:val="20"/>
              </w:rPr>
              <w:tab/>
              <w:t xml:space="preserve">These next questions are about the care that this child receives from someone who is </w:t>
            </w:r>
            <w:r w:rsidRPr="00D97D2B">
              <w:rPr>
                <w:rFonts w:ascii="Arial" w:hAnsi="Arial" w:cs="Arial"/>
                <w:b/>
                <w:sz w:val="20"/>
                <w:u w:val="single"/>
              </w:rPr>
              <w:t>not</w:t>
            </w:r>
            <w:r w:rsidRPr="00D97D2B">
              <w:rPr>
                <w:rFonts w:ascii="Arial" w:hAnsi="Arial" w:cs="Arial"/>
                <w:b/>
                <w:sz w:val="20"/>
              </w:rPr>
              <w:t xml:space="preserve"> related to him/her who provides the most care.</w:t>
            </w:r>
          </w:p>
          <w:p w:rsidR="00656236" w:rsidRPr="00D97D2B" w:rsidRDefault="00656236" w:rsidP="00CE0256">
            <w:pPr>
              <w:pStyle w:val="BodyTextIndent"/>
              <w:spacing w:before="120"/>
              <w:ind w:left="360" w:firstLine="0"/>
              <w:jc w:val="left"/>
              <w:rPr>
                <w:rFonts w:ascii="Arial" w:hAnsi="Arial" w:cs="Arial"/>
                <w:b/>
                <w:sz w:val="20"/>
              </w:rPr>
            </w:pPr>
            <w:r w:rsidRPr="00D97D2B">
              <w:rPr>
                <w:rFonts w:ascii="Arial" w:hAnsi="Arial" w:cs="Arial"/>
                <w:b/>
                <w:sz w:val="20"/>
              </w:rPr>
              <w:t>Is this care provided in your own home or in another home?</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Own home</w:t>
            </w:r>
          </w:p>
          <w:p w:rsidR="00656236" w:rsidRPr="00D97D2B" w:rsidRDefault="00656236" w:rsidP="00CE0256">
            <w:pPr>
              <w:pStyle w:val="Q1-FirstLevelQuestion"/>
              <w:numPr>
                <w:ilvl w:val="2"/>
                <w:numId w:val="11"/>
              </w:numPr>
              <w:tabs>
                <w:tab w:val="clear" w:pos="1440"/>
                <w:tab w:val="left" w:pos="720"/>
                <w:tab w:val="left" w:pos="2070"/>
              </w:tabs>
              <w:rPr>
                <w:rFonts w:cs="Aria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92.25pt;margin-top:9.6pt;width:9pt;height:27pt;z-index:251644928" strokeweight="1.5pt"/>
              </w:pict>
            </w:r>
            <w:r w:rsidRPr="00D97D2B">
              <w:rPr>
                <w:rFonts w:cs="Arial"/>
              </w:rPr>
              <w:t>Other home</w:t>
            </w:r>
            <w:r w:rsidRPr="00D97D2B">
              <w:rPr>
                <w:rFonts w:cs="Arial"/>
              </w:rPr>
              <w:tab/>
            </w:r>
            <w:r w:rsidRPr="00D97D2B">
              <w:rPr>
                <w:rFonts w:cs="Arial"/>
                <w:b/>
                <w:i/>
                <w:sz w:val="24"/>
                <w:szCs w:val="24"/>
              </w:rPr>
              <w:t>GO TO</w:t>
            </w:r>
            <w:r w:rsidRPr="00D97D2B">
              <w:rPr>
                <w:rFonts w:cs="Arial"/>
              </w:rPr>
              <w:t xml:space="preserve"> </w:t>
            </w:r>
          </w:p>
          <w:p w:rsidR="00656236" w:rsidRPr="00D97D2B" w:rsidRDefault="00656236" w:rsidP="00CE0256">
            <w:pPr>
              <w:pStyle w:val="Q1-FirstLevelQuestion"/>
              <w:numPr>
                <w:ilvl w:val="2"/>
                <w:numId w:val="11"/>
              </w:numPr>
              <w:tabs>
                <w:tab w:val="clear" w:pos="1440"/>
                <w:tab w:val="left" w:pos="720"/>
                <w:tab w:val="left" w:pos="2070"/>
              </w:tabs>
              <w:rPr>
                <w:rFonts w:cs="Arial"/>
              </w:rPr>
            </w:pPr>
            <w:r w:rsidRPr="00D97D2B">
              <w:rPr>
                <w:rFonts w:cs="Arial"/>
              </w:rPr>
              <w:t>Both</w:t>
            </w:r>
            <w:r w:rsidRPr="00D97D2B">
              <w:rPr>
                <w:rFonts w:cs="Arial"/>
              </w:rPr>
              <w:tab/>
            </w:r>
            <w:r w:rsidRPr="00D97D2B">
              <w:rPr>
                <w:rFonts w:cs="Arial"/>
                <w:b/>
                <w:i/>
                <w:sz w:val="24"/>
                <w:szCs w:val="24"/>
              </w:rPr>
              <w:t>question 21.</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BodyTextIndent"/>
              <w:spacing w:before="240"/>
              <w:ind w:left="360" w:hanging="360"/>
              <w:jc w:val="left"/>
              <w:rPr>
                <w:rFonts w:ascii="Arial" w:hAnsi="Arial" w:cs="Arial"/>
                <w:b/>
                <w:sz w:val="20"/>
              </w:rPr>
            </w:pPr>
            <w:r w:rsidRPr="00D97D2B">
              <w:rPr>
                <w:rFonts w:ascii="Arial" w:hAnsi="Arial" w:cs="Arial"/>
                <w:b/>
                <w:sz w:val="20"/>
              </w:rPr>
              <w:t>19.</w:t>
            </w:r>
            <w:r w:rsidRPr="00D97D2B">
              <w:rPr>
                <w:rFonts w:ascii="Arial" w:hAnsi="Arial" w:cs="Arial"/>
                <w:b/>
                <w:sz w:val="20"/>
              </w:rPr>
              <w:tab/>
              <w:t xml:space="preserve">These next questions are about the care that this child receives from someone who is </w:t>
            </w:r>
            <w:r w:rsidRPr="00D97D2B">
              <w:rPr>
                <w:rFonts w:ascii="Arial" w:hAnsi="Arial" w:cs="Arial"/>
                <w:b/>
                <w:sz w:val="20"/>
                <w:u w:val="single"/>
              </w:rPr>
              <w:t>not</w:t>
            </w:r>
            <w:r w:rsidRPr="00D97D2B">
              <w:rPr>
                <w:rFonts w:ascii="Arial" w:hAnsi="Arial" w:cs="Arial"/>
                <w:b/>
                <w:sz w:val="20"/>
              </w:rPr>
              <w:t xml:space="preserve"> related to him/her who provides the most care.</w:t>
            </w:r>
          </w:p>
          <w:p w:rsidR="00656236" w:rsidRPr="00D97D2B" w:rsidRDefault="00656236" w:rsidP="00CE0256">
            <w:pPr>
              <w:pStyle w:val="BodyTextIndent"/>
              <w:spacing w:before="120"/>
              <w:ind w:left="360" w:firstLine="0"/>
              <w:jc w:val="left"/>
              <w:rPr>
                <w:rFonts w:ascii="Arial" w:hAnsi="Arial" w:cs="Arial"/>
                <w:b/>
                <w:sz w:val="20"/>
              </w:rPr>
            </w:pPr>
            <w:r w:rsidRPr="00D97D2B">
              <w:rPr>
                <w:rFonts w:ascii="Arial" w:hAnsi="Arial" w:cs="Arial"/>
                <w:b/>
                <w:sz w:val="20"/>
              </w:rPr>
              <w:t>Is this care provided in your own home or in another home?</w:t>
            </w:r>
          </w:p>
          <w:p w:rsidR="00656236" w:rsidRPr="00D97D2B" w:rsidRDefault="00656236" w:rsidP="00CE0256">
            <w:pPr>
              <w:pStyle w:val="Q1-FirstLevelQuestion"/>
              <w:numPr>
                <w:ilvl w:val="2"/>
                <w:numId w:val="11"/>
              </w:numPr>
              <w:tabs>
                <w:tab w:val="clear" w:pos="1440"/>
              </w:tabs>
              <w:rPr>
                <w:rFonts w:cs="Arial"/>
              </w:rPr>
            </w:pPr>
            <w:r w:rsidRPr="00D97D2B">
              <w:rPr>
                <w:rFonts w:cs="Arial"/>
              </w:rPr>
              <w:t>Own home</w:t>
            </w:r>
          </w:p>
          <w:p w:rsidR="00656236" w:rsidRPr="00D97D2B" w:rsidRDefault="00656236" w:rsidP="00CE0256">
            <w:pPr>
              <w:pStyle w:val="Q1-FirstLevelQuestion"/>
              <w:numPr>
                <w:ilvl w:val="2"/>
                <w:numId w:val="11"/>
              </w:numPr>
              <w:tabs>
                <w:tab w:val="clear" w:pos="1440"/>
                <w:tab w:val="left" w:pos="720"/>
                <w:tab w:val="left" w:pos="2070"/>
              </w:tabs>
              <w:rPr>
                <w:rFonts w:cs="Arial"/>
              </w:rPr>
            </w:pPr>
            <w:r w:rsidRPr="00D97D2B">
              <w:rPr>
                <w:rFonts w:cs="Arial"/>
              </w:rPr>
              <w:t>Other home</w:t>
            </w:r>
            <w:r w:rsidRPr="00D97D2B">
              <w:rPr>
                <w:rFonts w:cs="Arial"/>
              </w:rPr>
              <w:tab/>
              <w:t xml:space="preserve"> </w:t>
            </w:r>
          </w:p>
          <w:p w:rsidR="00656236" w:rsidRPr="00D97D2B" w:rsidRDefault="00656236" w:rsidP="00CE0256">
            <w:pPr>
              <w:pStyle w:val="Q1-FirstLevelQuestion"/>
              <w:numPr>
                <w:ilvl w:val="2"/>
                <w:numId w:val="11"/>
              </w:numPr>
              <w:tabs>
                <w:tab w:val="clear" w:pos="1440"/>
                <w:tab w:val="left" w:pos="720"/>
                <w:tab w:val="left" w:pos="2070"/>
              </w:tabs>
              <w:rPr>
                <w:rFonts w:cs="Arial"/>
              </w:rPr>
            </w:pPr>
            <w:r w:rsidRPr="00D97D2B">
              <w:rPr>
                <w:rFonts w:cs="Arial"/>
              </w:rPr>
              <w:t>Both</w:t>
            </w:r>
            <w:r w:rsidRPr="00D97D2B">
              <w:rPr>
                <w:rFonts w:cs="Arial"/>
              </w:rPr>
              <w:tab/>
            </w:r>
          </w:p>
        </w:tc>
      </w:tr>
      <w:tr w:rsidR="00656236" w:rsidRPr="00D97D2B" w:rsidTr="00CE0256">
        <w:trPr>
          <w:cantSplit/>
          <w:trHeight w:val="413"/>
        </w:trPr>
        <w:tc>
          <w:tcPr>
            <w:tcW w:w="1440" w:type="dxa"/>
            <w:vAlign w:val="bottom"/>
          </w:tcPr>
          <w:p w:rsidR="00656236" w:rsidRPr="00D97D2B" w:rsidRDefault="00656236" w:rsidP="00CE0256">
            <w:pPr>
              <w:pStyle w:val="SL-FlLftSgl"/>
              <w:spacing w:before="20" w:after="20"/>
              <w:jc w:val="center"/>
            </w:pPr>
            <w:r w:rsidRPr="00D97D2B">
              <w:t>20</w:t>
            </w:r>
          </w:p>
        </w:tc>
        <w:tc>
          <w:tcPr>
            <w:tcW w:w="1440" w:type="dxa"/>
            <w:vAlign w:val="bottom"/>
          </w:tcPr>
          <w:p w:rsidR="00656236" w:rsidRPr="00D97D2B" w:rsidRDefault="00656236" w:rsidP="00CE0256">
            <w:pPr>
              <w:pStyle w:val="SL-FlLftSgl"/>
              <w:spacing w:before="20" w:after="20"/>
              <w:jc w:val="center"/>
            </w:pPr>
            <w:r w:rsidRPr="00D97D2B">
              <w:t>20</w:t>
            </w:r>
            <w:r>
              <w:t>*</w:t>
            </w:r>
          </w:p>
        </w:tc>
        <w:tc>
          <w:tcPr>
            <w:tcW w:w="4176" w:type="dxa"/>
            <w:gridSpan w:val="2"/>
            <w:vAlign w:val="bottom"/>
          </w:tcPr>
          <w:p w:rsidR="00656236" w:rsidRPr="00CE0256" w:rsidRDefault="00656236" w:rsidP="00CE0256">
            <w:pPr>
              <w:rPr>
                <w:color w:val="000000"/>
                <w:szCs w:val="22"/>
              </w:rPr>
            </w:pPr>
            <w:r w:rsidRPr="00CE0256">
              <w:rPr>
                <w:color w:val="000000"/>
                <w:szCs w:val="22"/>
              </w:rPr>
              <w:t>Care provider lives in HH</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1c.</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21</w:t>
            </w:r>
          </w:p>
        </w:tc>
        <w:tc>
          <w:tcPr>
            <w:tcW w:w="1440" w:type="dxa"/>
            <w:vAlign w:val="bottom"/>
          </w:tcPr>
          <w:p w:rsidR="00656236" w:rsidRPr="00D97D2B" w:rsidRDefault="00656236" w:rsidP="00CE0256">
            <w:pPr>
              <w:pStyle w:val="SL-FlLftSgl"/>
              <w:spacing w:before="20" w:after="20"/>
              <w:jc w:val="center"/>
            </w:pPr>
            <w:r w:rsidRPr="00D97D2B">
              <w:t>21</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days each week child receives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22</w:t>
            </w:r>
          </w:p>
        </w:tc>
        <w:tc>
          <w:tcPr>
            <w:tcW w:w="1440" w:type="dxa"/>
            <w:vAlign w:val="bottom"/>
          </w:tcPr>
          <w:p w:rsidR="00656236" w:rsidRPr="00D97D2B" w:rsidRDefault="00656236" w:rsidP="00CE0256">
            <w:pPr>
              <w:pStyle w:val="SL-FlLftSgl"/>
              <w:spacing w:before="20" w:after="20"/>
              <w:jc w:val="center"/>
            </w:pPr>
            <w:r w:rsidRPr="00D97D2B">
              <w:t>22</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hours each week child receives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23</w:t>
            </w:r>
          </w:p>
        </w:tc>
        <w:tc>
          <w:tcPr>
            <w:tcW w:w="1440" w:type="dxa"/>
            <w:vAlign w:val="bottom"/>
          </w:tcPr>
          <w:p w:rsidR="00656236" w:rsidRPr="00D97D2B" w:rsidRDefault="00656236" w:rsidP="00CE0256">
            <w:pPr>
              <w:pStyle w:val="SL-FlLftSgl"/>
              <w:spacing w:before="20" w:after="20"/>
              <w:jc w:val="center"/>
            </w:pPr>
            <w:r w:rsidRPr="00D97D2B">
              <w:t>23</w:t>
            </w:r>
          </w:p>
        </w:tc>
        <w:tc>
          <w:tcPr>
            <w:tcW w:w="4176" w:type="dxa"/>
            <w:gridSpan w:val="2"/>
            <w:vAlign w:val="bottom"/>
          </w:tcPr>
          <w:p w:rsidR="00656236" w:rsidRPr="00CE0256" w:rsidRDefault="00656236" w:rsidP="00CE0256">
            <w:pPr>
              <w:rPr>
                <w:color w:val="000000"/>
                <w:szCs w:val="22"/>
              </w:rPr>
            </w:pPr>
            <w:r w:rsidRPr="00CE0256">
              <w:rPr>
                <w:color w:val="000000"/>
                <w:szCs w:val="22"/>
              </w:rPr>
              <w:t>Age of child when this particular care arrangement began</w:t>
            </w:r>
          </w:p>
        </w:tc>
        <w:tc>
          <w:tcPr>
            <w:tcW w:w="2520" w:type="dxa"/>
            <w:vAlign w:val="bottom"/>
          </w:tcPr>
          <w:p w:rsidR="00656236" w:rsidRPr="00CE0256" w:rsidRDefault="00656236" w:rsidP="00CE0256">
            <w:pPr>
              <w:jc w:val="left"/>
              <w:rPr>
                <w:color w:val="000000"/>
                <w:szCs w:val="22"/>
              </w:rPr>
            </w:pPr>
            <w:r w:rsidRPr="00CE0256">
              <w:rPr>
                <w:color w:val="000000"/>
                <w:szCs w:val="22"/>
              </w:rPr>
              <w:t>Determine Eligibility</w:t>
            </w:r>
          </w:p>
          <w:p w:rsidR="00656236" w:rsidRPr="00CE0256" w:rsidRDefault="00656236" w:rsidP="00CE0256">
            <w:pPr>
              <w:pStyle w:val="SL-FlLftSgl"/>
              <w:spacing w:before="20" w:after="20"/>
              <w:jc w:val="left"/>
            </w:pPr>
          </w:p>
        </w:tc>
      </w:tr>
      <w:tr w:rsidR="00656236" w:rsidRPr="00D97D2B" w:rsidTr="00CE0256">
        <w:trPr>
          <w:cantSplit/>
          <w:trHeight w:val="620"/>
        </w:trPr>
        <w:tc>
          <w:tcPr>
            <w:tcW w:w="1440" w:type="dxa"/>
            <w:vAlign w:val="bottom"/>
          </w:tcPr>
          <w:p w:rsidR="00656236" w:rsidRPr="00D97D2B" w:rsidRDefault="00656236" w:rsidP="00CE0256">
            <w:pPr>
              <w:pStyle w:val="SL-FlLftSgl"/>
              <w:spacing w:before="20" w:after="20"/>
              <w:jc w:val="center"/>
            </w:pPr>
            <w:r w:rsidRPr="00D97D2B">
              <w:t>24</w:t>
            </w:r>
          </w:p>
        </w:tc>
        <w:tc>
          <w:tcPr>
            <w:tcW w:w="1440" w:type="dxa"/>
            <w:vAlign w:val="bottom"/>
          </w:tcPr>
          <w:p w:rsidR="00656236" w:rsidRPr="00D97D2B" w:rsidRDefault="00656236" w:rsidP="00CE0256">
            <w:pPr>
              <w:pStyle w:val="SL-FlLftSgl"/>
              <w:spacing w:before="20" w:after="20"/>
              <w:jc w:val="center"/>
            </w:pPr>
            <w:r w:rsidRPr="00D97D2B">
              <w:t>24</w:t>
            </w:r>
            <w:r>
              <w:t>*</w:t>
            </w:r>
          </w:p>
        </w:tc>
        <w:tc>
          <w:tcPr>
            <w:tcW w:w="4176" w:type="dxa"/>
            <w:gridSpan w:val="2"/>
            <w:vAlign w:val="bottom"/>
          </w:tcPr>
          <w:p w:rsidR="00656236" w:rsidRPr="00CE0256" w:rsidRDefault="00656236" w:rsidP="00CE0256">
            <w:pPr>
              <w:rPr>
                <w:color w:val="000000"/>
                <w:szCs w:val="22"/>
              </w:rPr>
            </w:pPr>
            <w:r w:rsidRPr="00CE0256">
              <w:rPr>
                <w:color w:val="000000"/>
                <w:szCs w:val="22"/>
              </w:rPr>
              <w:t>Was the care provider someone the respondent knew</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1h.</w:t>
            </w:r>
          </w:p>
          <w:p w:rsidR="00656236" w:rsidRPr="00CE0256" w:rsidRDefault="00656236" w:rsidP="00CE0256">
            <w:pPr>
              <w:pStyle w:val="SL-FlLftSgl"/>
              <w:spacing w:before="20" w:after="20"/>
              <w:jc w:val="left"/>
            </w:pPr>
          </w:p>
        </w:tc>
      </w:tr>
      <w:tr w:rsidR="00656236" w:rsidRPr="00D97D2B" w:rsidTr="00CE0256">
        <w:trPr>
          <w:cantSplit/>
          <w:trHeight w:val="404"/>
        </w:trPr>
        <w:tc>
          <w:tcPr>
            <w:tcW w:w="1440" w:type="dxa"/>
            <w:vAlign w:val="bottom"/>
          </w:tcPr>
          <w:p w:rsidR="00656236" w:rsidRPr="00D97D2B" w:rsidRDefault="00656236" w:rsidP="00CE0256">
            <w:pPr>
              <w:pStyle w:val="SL-FlLftSgl"/>
              <w:spacing w:before="20" w:after="20"/>
              <w:jc w:val="center"/>
            </w:pPr>
            <w:r w:rsidRPr="00D97D2B">
              <w:t>25</w:t>
            </w:r>
          </w:p>
        </w:tc>
        <w:tc>
          <w:tcPr>
            <w:tcW w:w="1440" w:type="dxa"/>
            <w:vAlign w:val="bottom"/>
          </w:tcPr>
          <w:p w:rsidR="00656236" w:rsidRPr="00D97D2B" w:rsidRDefault="00656236" w:rsidP="00CE0256">
            <w:pPr>
              <w:pStyle w:val="SL-FlLftSgl"/>
              <w:spacing w:before="20" w:after="20"/>
              <w:jc w:val="center"/>
            </w:pPr>
            <w:r w:rsidRPr="00D97D2B">
              <w:t>25</w:t>
            </w:r>
            <w:r>
              <w:t>*</w:t>
            </w:r>
          </w:p>
        </w:tc>
        <w:tc>
          <w:tcPr>
            <w:tcW w:w="4176" w:type="dxa"/>
            <w:gridSpan w:val="2"/>
            <w:vAlign w:val="bottom"/>
          </w:tcPr>
          <w:p w:rsidR="00656236" w:rsidRPr="00CE0256" w:rsidRDefault="00656236" w:rsidP="00CE0256">
            <w:pPr>
              <w:rPr>
                <w:color w:val="000000"/>
                <w:szCs w:val="22"/>
              </w:rPr>
            </w:pPr>
            <w:r w:rsidRPr="00CE0256">
              <w:rPr>
                <w:color w:val="000000"/>
                <w:szCs w:val="22"/>
              </w:rPr>
              <w:t>Provider aged 18 or over</w:t>
            </w:r>
          </w:p>
        </w:tc>
        <w:tc>
          <w:tcPr>
            <w:tcW w:w="2520" w:type="dxa"/>
            <w:vAlign w:val="bottom"/>
          </w:tcPr>
          <w:p w:rsidR="00656236" w:rsidRPr="00CE0256" w:rsidRDefault="00656236" w:rsidP="00CE0256">
            <w:pPr>
              <w:jc w:val="left"/>
              <w:rPr>
                <w:color w:val="000000"/>
                <w:szCs w:val="22"/>
              </w:rPr>
            </w:pPr>
            <w:r w:rsidRPr="00CE0256">
              <w:rPr>
                <w:color w:val="000000"/>
                <w:szCs w:val="22"/>
              </w:rPr>
              <w:t>Determine Eligibility</w:t>
            </w:r>
          </w:p>
          <w:p w:rsidR="00656236" w:rsidRPr="00CE0256" w:rsidRDefault="00656236" w:rsidP="00CE0256">
            <w:pPr>
              <w:pStyle w:val="SL-FlLftSgl"/>
              <w:spacing w:before="20" w:after="20"/>
              <w:jc w:val="left"/>
            </w:pPr>
          </w:p>
        </w:tc>
      </w:tr>
      <w:tr w:rsidR="00656236" w:rsidRPr="00D97D2B" w:rsidTr="00CE0256">
        <w:trPr>
          <w:cantSplit/>
          <w:trHeight w:val="404"/>
        </w:trPr>
        <w:tc>
          <w:tcPr>
            <w:tcW w:w="1440" w:type="dxa"/>
            <w:vAlign w:val="bottom"/>
          </w:tcPr>
          <w:p w:rsidR="00656236" w:rsidRPr="00D97D2B" w:rsidRDefault="00656236" w:rsidP="00CE0256">
            <w:pPr>
              <w:pStyle w:val="SL-FlLftSgl"/>
              <w:spacing w:before="20" w:after="20"/>
              <w:jc w:val="center"/>
            </w:pPr>
            <w:r w:rsidRPr="00D97D2B">
              <w:t>26</w:t>
            </w:r>
          </w:p>
        </w:tc>
        <w:tc>
          <w:tcPr>
            <w:tcW w:w="1440" w:type="dxa"/>
            <w:vAlign w:val="bottom"/>
          </w:tcPr>
          <w:p w:rsidR="00656236" w:rsidRPr="00D97D2B" w:rsidRDefault="00656236" w:rsidP="00CE0256">
            <w:pPr>
              <w:pStyle w:val="SL-FlLftSgl"/>
              <w:spacing w:before="20" w:after="20"/>
              <w:jc w:val="center"/>
            </w:pPr>
            <w:r w:rsidRPr="00D97D2B">
              <w:t>26</w:t>
            </w:r>
          </w:p>
        </w:tc>
        <w:tc>
          <w:tcPr>
            <w:tcW w:w="4176" w:type="dxa"/>
            <w:gridSpan w:val="2"/>
            <w:vAlign w:val="bottom"/>
          </w:tcPr>
          <w:p w:rsidR="00656236" w:rsidRPr="00CE0256" w:rsidRDefault="00656236" w:rsidP="00CE0256">
            <w:pPr>
              <w:rPr>
                <w:color w:val="000000"/>
                <w:szCs w:val="22"/>
              </w:rPr>
            </w:pPr>
            <w:r w:rsidRPr="00CE0256">
              <w:rPr>
                <w:color w:val="000000"/>
                <w:szCs w:val="22"/>
              </w:rPr>
              <w:t>Language non-relative speaks while giving 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1g.</w:t>
            </w:r>
          </w:p>
          <w:p w:rsidR="00656236" w:rsidRPr="00CE0256" w:rsidRDefault="00656236" w:rsidP="00CE0256">
            <w:pPr>
              <w:pStyle w:val="SL-FlLftSgl"/>
              <w:spacing w:before="20" w:after="20"/>
              <w:jc w:val="left"/>
            </w:pPr>
          </w:p>
        </w:tc>
      </w:tr>
      <w:tr w:rsidR="00656236" w:rsidRPr="00D97D2B" w:rsidTr="00CE0256">
        <w:trPr>
          <w:cantSplit/>
          <w:trHeight w:val="404"/>
        </w:trPr>
        <w:tc>
          <w:tcPr>
            <w:tcW w:w="1440" w:type="dxa"/>
            <w:vAlign w:val="bottom"/>
          </w:tcPr>
          <w:p w:rsidR="00656236" w:rsidRPr="00D97D2B" w:rsidRDefault="00656236" w:rsidP="00CE0256">
            <w:pPr>
              <w:pStyle w:val="SL-FlLftSgl"/>
              <w:spacing w:before="20" w:after="20"/>
              <w:jc w:val="center"/>
            </w:pPr>
            <w:r w:rsidRPr="00D97D2B">
              <w:t>27</w:t>
            </w:r>
          </w:p>
        </w:tc>
        <w:tc>
          <w:tcPr>
            <w:tcW w:w="1440" w:type="dxa"/>
            <w:vAlign w:val="bottom"/>
          </w:tcPr>
          <w:p w:rsidR="00656236" w:rsidRPr="00D97D2B" w:rsidRDefault="00656236" w:rsidP="00CE0256">
            <w:pPr>
              <w:pStyle w:val="SL-FlLftSgl"/>
              <w:spacing w:before="20" w:after="20"/>
              <w:jc w:val="center"/>
            </w:pPr>
            <w:r w:rsidRPr="00D97D2B">
              <w:t>27</w:t>
            </w:r>
            <w:r>
              <w:t>*</w:t>
            </w:r>
          </w:p>
        </w:tc>
        <w:tc>
          <w:tcPr>
            <w:tcW w:w="4176" w:type="dxa"/>
            <w:gridSpan w:val="2"/>
            <w:vAlign w:val="bottom"/>
          </w:tcPr>
          <w:p w:rsidR="00656236" w:rsidRPr="00CE0256" w:rsidRDefault="00656236" w:rsidP="00CE0256">
            <w:pPr>
              <w:rPr>
                <w:color w:val="000000"/>
                <w:szCs w:val="22"/>
              </w:rPr>
            </w:pPr>
            <w:r w:rsidRPr="00CE0256">
              <w:rPr>
                <w:color w:val="000000"/>
                <w:szCs w:val="22"/>
              </w:rPr>
              <w:t>Non-relative care for child when sick</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1j.</w:t>
            </w:r>
          </w:p>
          <w:p w:rsidR="00656236" w:rsidRPr="00CE0256" w:rsidRDefault="00656236" w:rsidP="00CE0256">
            <w:pPr>
              <w:pStyle w:val="SL-FlLftSgl"/>
              <w:spacing w:before="20" w:after="20"/>
              <w:jc w:val="left"/>
            </w:pPr>
          </w:p>
        </w:tc>
      </w:tr>
      <w:tr w:rsidR="00656236" w:rsidRPr="00D97D2B" w:rsidTr="00CE0256">
        <w:trPr>
          <w:cantSplit/>
          <w:trHeight w:val="512"/>
        </w:trPr>
        <w:tc>
          <w:tcPr>
            <w:tcW w:w="1440" w:type="dxa"/>
            <w:vAlign w:val="bottom"/>
          </w:tcPr>
          <w:p w:rsidR="00656236" w:rsidRPr="00D97D2B" w:rsidRDefault="00656236" w:rsidP="00CE0256">
            <w:pPr>
              <w:pStyle w:val="SL-FlLftSgl"/>
              <w:spacing w:before="20" w:after="20"/>
              <w:jc w:val="center"/>
            </w:pPr>
            <w:r w:rsidRPr="00D97D2B">
              <w:t>N/A</w:t>
            </w:r>
          </w:p>
        </w:tc>
        <w:tc>
          <w:tcPr>
            <w:tcW w:w="1440" w:type="dxa"/>
            <w:vAlign w:val="bottom"/>
          </w:tcPr>
          <w:p w:rsidR="00656236" w:rsidRPr="00D97D2B" w:rsidRDefault="00656236" w:rsidP="00CE0256">
            <w:pPr>
              <w:pStyle w:val="SL-FlLftSgl"/>
              <w:spacing w:before="20" w:after="20"/>
              <w:jc w:val="center"/>
            </w:pPr>
            <w:r>
              <w:t>28</w:t>
            </w:r>
          </w:p>
        </w:tc>
        <w:tc>
          <w:tcPr>
            <w:tcW w:w="4176" w:type="dxa"/>
            <w:gridSpan w:val="2"/>
            <w:vAlign w:val="bottom"/>
          </w:tcPr>
          <w:p w:rsidR="00656236" w:rsidRPr="00CE0256" w:rsidRDefault="00656236" w:rsidP="00CE0256">
            <w:pPr>
              <w:rPr>
                <w:color w:val="000000"/>
                <w:szCs w:val="22"/>
              </w:rPr>
            </w:pPr>
            <w:r w:rsidRPr="00CE0256">
              <w:rPr>
                <w:color w:val="000000"/>
                <w:szCs w:val="22"/>
              </w:rPr>
              <w:t>Would you recommend this care provider to another parent</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1h.</w:t>
            </w:r>
          </w:p>
          <w:p w:rsidR="00656236" w:rsidRPr="00CE0256" w:rsidRDefault="00656236" w:rsidP="00CE0256">
            <w:pPr>
              <w:pStyle w:val="SL-FlLftSgl"/>
              <w:spacing w:before="20" w:after="20"/>
              <w:jc w:val="left"/>
            </w:pPr>
          </w:p>
        </w:tc>
      </w:tr>
      <w:tr w:rsidR="00656236" w:rsidRPr="00D97D2B" w:rsidTr="00CE0256">
        <w:trPr>
          <w:cantSplit/>
          <w:trHeight w:val="593"/>
        </w:trPr>
        <w:tc>
          <w:tcPr>
            <w:tcW w:w="1440" w:type="dxa"/>
            <w:vAlign w:val="bottom"/>
          </w:tcPr>
          <w:p w:rsidR="00656236" w:rsidRPr="00D97D2B" w:rsidRDefault="00656236" w:rsidP="00CE0256">
            <w:pPr>
              <w:pStyle w:val="SL-FlLftSgl"/>
              <w:spacing w:before="20" w:after="20"/>
              <w:jc w:val="center"/>
            </w:pPr>
            <w:r w:rsidRPr="00D97D2B">
              <w:t>28</w:t>
            </w:r>
          </w:p>
        </w:tc>
        <w:tc>
          <w:tcPr>
            <w:tcW w:w="1440" w:type="dxa"/>
            <w:vAlign w:val="bottom"/>
          </w:tcPr>
          <w:p w:rsidR="00656236" w:rsidRPr="00D97D2B" w:rsidRDefault="00656236" w:rsidP="00CE0256">
            <w:pPr>
              <w:pStyle w:val="SL-FlLftSgl"/>
              <w:spacing w:before="20" w:after="20"/>
              <w:jc w:val="center"/>
            </w:pPr>
            <w:r>
              <w:t>29*</w:t>
            </w:r>
          </w:p>
        </w:tc>
        <w:tc>
          <w:tcPr>
            <w:tcW w:w="4176" w:type="dxa"/>
            <w:gridSpan w:val="2"/>
            <w:vAlign w:val="bottom"/>
          </w:tcPr>
          <w:p w:rsidR="00656236" w:rsidRPr="00CE0256" w:rsidRDefault="00656236" w:rsidP="00CE0256">
            <w:pPr>
              <w:rPr>
                <w:color w:val="000000"/>
                <w:szCs w:val="22"/>
              </w:rPr>
            </w:pPr>
            <w:r w:rsidRPr="00CE0256">
              <w:rPr>
                <w:color w:val="000000"/>
                <w:szCs w:val="22"/>
              </w:rPr>
              <w:t>Fee charged for care that is paid by respondent or another person/agency</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Height w:val="476"/>
        </w:trPr>
        <w:tc>
          <w:tcPr>
            <w:tcW w:w="1440" w:type="dxa"/>
            <w:vAlign w:val="bottom"/>
          </w:tcPr>
          <w:p w:rsidR="00656236" w:rsidRPr="00D97D2B" w:rsidRDefault="00656236" w:rsidP="00CE0256">
            <w:pPr>
              <w:pStyle w:val="SL-FlLftSgl"/>
              <w:spacing w:before="20" w:after="20"/>
              <w:jc w:val="center"/>
            </w:pPr>
            <w:r w:rsidRPr="00D97D2B">
              <w:t>29</w:t>
            </w:r>
          </w:p>
        </w:tc>
        <w:tc>
          <w:tcPr>
            <w:tcW w:w="1440" w:type="dxa"/>
            <w:vAlign w:val="bottom"/>
          </w:tcPr>
          <w:p w:rsidR="00656236" w:rsidRPr="00D97D2B" w:rsidRDefault="00656236" w:rsidP="00CE0256">
            <w:pPr>
              <w:pStyle w:val="SL-FlLftSgl"/>
              <w:spacing w:before="20" w:after="20"/>
              <w:jc w:val="center"/>
            </w:pPr>
            <w:r>
              <w:t>30</w:t>
            </w:r>
            <w:r w:rsidRPr="00D97D2B">
              <w:t>*</w:t>
            </w:r>
          </w:p>
        </w:tc>
        <w:tc>
          <w:tcPr>
            <w:tcW w:w="4176" w:type="dxa"/>
            <w:gridSpan w:val="2"/>
            <w:vAlign w:val="bottom"/>
          </w:tcPr>
          <w:p w:rsidR="00656236" w:rsidRPr="00CE0256" w:rsidRDefault="00656236" w:rsidP="00CE0256">
            <w:pPr>
              <w:rPr>
                <w:color w:val="000000"/>
                <w:szCs w:val="22"/>
              </w:rPr>
            </w:pPr>
            <w:r w:rsidRPr="00CE0256">
              <w:rPr>
                <w:color w:val="000000"/>
                <w:szCs w:val="22"/>
              </w:rPr>
              <w:t>People/programs/organizations that help pay childcare expenses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 4a.</w:t>
            </w:r>
          </w:p>
          <w:p w:rsidR="00656236" w:rsidRPr="00CE0256" w:rsidRDefault="00656236" w:rsidP="00CE0256">
            <w:pPr>
              <w:pStyle w:val="SL-FlLftSgl"/>
              <w:spacing w:before="20" w:after="20"/>
              <w:jc w:val="left"/>
            </w:pPr>
          </w:p>
        </w:tc>
      </w:tr>
      <w:tr w:rsidR="00656236" w:rsidRPr="00D97D2B" w:rsidTr="00CE0256">
        <w:trPr>
          <w:cantSplit/>
          <w:trHeight w:val="638"/>
        </w:trPr>
        <w:tc>
          <w:tcPr>
            <w:tcW w:w="1440" w:type="dxa"/>
            <w:vAlign w:val="bottom"/>
          </w:tcPr>
          <w:p w:rsidR="00656236" w:rsidRPr="00D97D2B" w:rsidRDefault="00656236" w:rsidP="00CE0256">
            <w:pPr>
              <w:pStyle w:val="SL-FlLftSgl"/>
              <w:spacing w:before="20" w:after="20"/>
              <w:jc w:val="center"/>
            </w:pPr>
            <w:r w:rsidRPr="00D97D2B">
              <w:t>30</w:t>
            </w:r>
          </w:p>
        </w:tc>
        <w:tc>
          <w:tcPr>
            <w:tcW w:w="1440" w:type="dxa"/>
            <w:vAlign w:val="bottom"/>
          </w:tcPr>
          <w:p w:rsidR="00656236" w:rsidRPr="00D97D2B" w:rsidRDefault="00656236" w:rsidP="00CE0256">
            <w:pPr>
              <w:pStyle w:val="SL-FlLftSgl"/>
              <w:spacing w:before="20" w:after="20"/>
              <w:jc w:val="center"/>
            </w:pPr>
            <w:r>
              <w:t>31</w:t>
            </w:r>
          </w:p>
        </w:tc>
        <w:tc>
          <w:tcPr>
            <w:tcW w:w="4176" w:type="dxa"/>
            <w:gridSpan w:val="2"/>
            <w:vAlign w:val="bottom"/>
          </w:tcPr>
          <w:p w:rsidR="00656236" w:rsidRPr="00CE0256" w:rsidRDefault="00656236" w:rsidP="00CE0256">
            <w:pPr>
              <w:rPr>
                <w:color w:val="000000"/>
                <w:szCs w:val="22"/>
              </w:rPr>
            </w:pPr>
            <w:r w:rsidRPr="00CE0256">
              <w:rPr>
                <w:color w:val="000000"/>
                <w:szCs w:val="22"/>
              </w:rPr>
              <w:t>Total amount of childcare</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Height w:val="404"/>
        </w:trPr>
        <w:tc>
          <w:tcPr>
            <w:tcW w:w="1440" w:type="dxa"/>
            <w:vAlign w:val="bottom"/>
          </w:tcPr>
          <w:p w:rsidR="00656236" w:rsidRPr="00D97D2B" w:rsidRDefault="00656236" w:rsidP="00CE0256">
            <w:pPr>
              <w:pStyle w:val="SL-FlLftSgl"/>
              <w:spacing w:before="20" w:after="20"/>
              <w:jc w:val="center"/>
            </w:pPr>
            <w:r w:rsidRPr="00D97D2B">
              <w:t>31</w:t>
            </w:r>
          </w:p>
        </w:tc>
        <w:tc>
          <w:tcPr>
            <w:tcW w:w="1440" w:type="dxa"/>
            <w:vAlign w:val="bottom"/>
          </w:tcPr>
          <w:p w:rsidR="00656236" w:rsidRPr="00D97D2B" w:rsidRDefault="00656236" w:rsidP="00CE0256">
            <w:pPr>
              <w:pStyle w:val="SL-FlLftSgl"/>
              <w:spacing w:before="20" w:after="20"/>
              <w:jc w:val="center"/>
            </w:pPr>
            <w:r>
              <w:t>32</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children amount covers, including sampled child</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1f.</w:t>
            </w:r>
          </w:p>
          <w:p w:rsidR="00656236" w:rsidRPr="00CE0256"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r w:rsidRPr="00D97D2B">
              <w:t>32</w:t>
            </w:r>
          </w:p>
        </w:tc>
        <w:tc>
          <w:tcPr>
            <w:tcW w:w="1440" w:type="dxa"/>
            <w:vAlign w:val="bottom"/>
          </w:tcPr>
          <w:p w:rsidR="00656236" w:rsidRPr="00D97D2B" w:rsidRDefault="00656236" w:rsidP="00CE0256">
            <w:pPr>
              <w:pStyle w:val="SL-FlLftSgl"/>
              <w:spacing w:before="20" w:after="20"/>
              <w:jc w:val="center"/>
            </w:pPr>
            <w:r>
              <w:t>33*</w:t>
            </w:r>
          </w:p>
        </w:tc>
        <w:tc>
          <w:tcPr>
            <w:tcW w:w="4176" w:type="dxa"/>
            <w:gridSpan w:val="2"/>
            <w:vAlign w:val="bottom"/>
          </w:tcPr>
          <w:p w:rsidR="00656236" w:rsidRPr="00CE0256" w:rsidRDefault="00656236" w:rsidP="00CE0256">
            <w:pPr>
              <w:rPr>
                <w:color w:val="000000"/>
                <w:szCs w:val="22"/>
              </w:rPr>
            </w:pPr>
            <w:r w:rsidRPr="00CE0256">
              <w:rPr>
                <w:color w:val="000000"/>
                <w:szCs w:val="22"/>
              </w:rPr>
              <w:t>Any other non-relative home-based care arrangements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1a.</w:t>
            </w:r>
          </w:p>
          <w:p w:rsidR="00656236" w:rsidRPr="00CE0256" w:rsidRDefault="00656236" w:rsidP="00CE0256">
            <w:pPr>
              <w:pStyle w:val="SL-FlLftSgl"/>
              <w:spacing w:before="20" w:after="20"/>
              <w:jc w:val="left"/>
            </w:pPr>
          </w:p>
        </w:tc>
      </w:tr>
      <w:tr w:rsidR="00656236" w:rsidRPr="00D97D2B" w:rsidTr="00CE0256">
        <w:trPr>
          <w:cantSplit/>
          <w:trHeight w:val="368"/>
        </w:trPr>
        <w:tc>
          <w:tcPr>
            <w:tcW w:w="1440" w:type="dxa"/>
            <w:vAlign w:val="bottom"/>
          </w:tcPr>
          <w:p w:rsidR="00656236" w:rsidRPr="00D97D2B" w:rsidRDefault="00656236" w:rsidP="00CE0256">
            <w:pPr>
              <w:pStyle w:val="SL-FlLftSgl"/>
              <w:spacing w:before="20" w:after="20"/>
              <w:jc w:val="center"/>
            </w:pPr>
            <w:r w:rsidRPr="00D97D2B">
              <w:t>33</w:t>
            </w:r>
          </w:p>
        </w:tc>
        <w:tc>
          <w:tcPr>
            <w:tcW w:w="1440" w:type="dxa"/>
            <w:vAlign w:val="bottom"/>
          </w:tcPr>
          <w:p w:rsidR="00656236" w:rsidRPr="00D97D2B" w:rsidRDefault="00656236" w:rsidP="00CE0256">
            <w:pPr>
              <w:pStyle w:val="SL-FlLftSgl"/>
              <w:spacing w:before="20" w:after="20"/>
              <w:jc w:val="center"/>
            </w:pPr>
            <w:r>
              <w:t>34</w:t>
            </w:r>
          </w:p>
        </w:tc>
        <w:tc>
          <w:tcPr>
            <w:tcW w:w="4176" w:type="dxa"/>
            <w:gridSpan w:val="2"/>
            <w:vAlign w:val="bottom"/>
          </w:tcPr>
          <w:p w:rsidR="00656236" w:rsidRPr="00CE0256" w:rsidRDefault="00656236" w:rsidP="00CE0256">
            <w:pPr>
              <w:rPr>
                <w:color w:val="000000"/>
                <w:szCs w:val="22"/>
              </w:rPr>
            </w:pPr>
            <w:r w:rsidRPr="00CE0256">
              <w:rPr>
                <w:color w:val="000000"/>
                <w:szCs w:val="22"/>
              </w:rPr>
              <w:t>Total hours each week spent in those other non-relative home-based care arrangements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BodyTextIndent"/>
              <w:spacing w:before="240"/>
              <w:ind w:left="360" w:hanging="360"/>
              <w:jc w:val="left"/>
              <w:rPr>
                <w:rFonts w:ascii="Arial" w:hAnsi="Arial" w:cs="Arial"/>
                <w:b/>
                <w:sz w:val="20"/>
              </w:rPr>
            </w:pPr>
            <w:r w:rsidRPr="00D97D2B">
              <w:rPr>
                <w:rFonts w:ascii="Arial" w:hAnsi="Arial" w:cs="Arial"/>
                <w:b/>
                <w:sz w:val="20"/>
              </w:rPr>
              <w:t>32.</w:t>
            </w:r>
            <w:r w:rsidRPr="00D97D2B">
              <w:rPr>
                <w:rFonts w:ascii="Arial" w:hAnsi="Arial" w:cs="Arial"/>
                <w:b/>
                <w:sz w:val="20"/>
              </w:rPr>
              <w:tab/>
              <w:t xml:space="preserve">Does this child have any other care arrangements with someone who is not a relative on a </w:t>
            </w:r>
            <w:r w:rsidRPr="00D97D2B">
              <w:rPr>
                <w:rFonts w:ascii="Arial" w:hAnsi="Arial" w:cs="Arial"/>
                <w:b/>
                <w:sz w:val="20"/>
                <w:u w:val="single"/>
              </w:rPr>
              <w:t>regular basis</w:t>
            </w:r>
            <w:r w:rsidRPr="00D97D2B">
              <w:rPr>
                <w:rFonts w:ascii="Arial" w:hAnsi="Arial" w:cs="Arial"/>
                <w:b/>
                <w:sz w:val="20"/>
              </w:rPr>
              <w:t>? Do not include arrangements at day care centers or preschools.</w:t>
            </w:r>
          </w:p>
          <w:p w:rsidR="00656236" w:rsidRPr="00D97D2B" w:rsidRDefault="00656236" w:rsidP="00CE0256">
            <w:pPr>
              <w:pStyle w:val="Q1-FirstLevelQuestion"/>
              <w:numPr>
                <w:ilvl w:val="2"/>
                <w:numId w:val="11"/>
              </w:numPr>
              <w:tabs>
                <w:tab w:val="clear" w:pos="1440"/>
                <w:tab w:val="left" w:pos="720"/>
                <w:tab w:val="left" w:pos="1620"/>
              </w:tabs>
              <w:rPr>
                <w:rFonts w:cs="Arial"/>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4.05pt;margin-top:9.15pt;width:0;height:36pt;z-index:251640832" o:connectortype="straight" strokeweight="4pt">
                  <v:stroke endarrow="block"/>
                </v:shape>
              </w:pict>
            </w:r>
            <w:r>
              <w:rPr>
                <w:noProof/>
              </w:rPr>
              <w:pict>
                <v:shape id="_x0000_s1039" type="#_x0000_t32" style="position:absolute;left:0;text-align:left;margin-left:4.05pt;margin-top:9.15pt;width:9pt;height:0;flip:x;z-index:251639808" o:connectortype="straight" strokeweight="4pt"/>
              </w:pict>
            </w:r>
            <w:r w:rsidRPr="00D97D2B">
              <w:rPr>
                <w:rFonts w:cs="Arial"/>
              </w:rPr>
              <w:t>Yes</w:t>
            </w:r>
          </w:p>
          <w:p w:rsidR="00656236" w:rsidRPr="00D97D2B" w:rsidRDefault="00656236" w:rsidP="00CE0256">
            <w:pPr>
              <w:pStyle w:val="Q1-FirstLevelQuestion"/>
              <w:numPr>
                <w:ilvl w:val="2"/>
                <w:numId w:val="11"/>
              </w:numPr>
              <w:tabs>
                <w:tab w:val="clear" w:pos="1440"/>
                <w:tab w:val="left" w:pos="720"/>
                <w:tab w:val="left" w:pos="1800"/>
              </w:tabs>
              <w:rPr>
                <w:rFonts w:cs="Arial"/>
              </w:rPr>
            </w:pPr>
            <w:r>
              <w:rPr>
                <w:noProof/>
              </w:rPr>
              <w:pict>
                <v:shape id="_x0000_s1040" type="#_x0000_t13" style="position:absolute;left:0;text-align:left;margin-left:58.05pt;margin-top:7.5pt;width:27pt;height:9pt;z-index:251638784" fillcolor="black"/>
              </w:pict>
            </w:r>
            <w:r w:rsidRPr="00D97D2B">
              <w:rPr>
                <w:rFonts w:cs="Arial"/>
              </w:rPr>
              <w:t>No</w:t>
            </w:r>
            <w:r w:rsidRPr="00D97D2B">
              <w:rPr>
                <w:rFonts w:cs="Arial"/>
              </w:rPr>
              <w:tab/>
            </w:r>
            <w:r w:rsidRPr="00D97D2B">
              <w:rPr>
                <w:rFonts w:cs="Arial"/>
                <w:b/>
                <w:i/>
                <w:sz w:val="24"/>
                <w:szCs w:val="24"/>
              </w:rPr>
              <w:t>GO TO question 34.</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BodyTextIndent"/>
              <w:spacing w:before="240"/>
              <w:ind w:left="360" w:hanging="360"/>
              <w:jc w:val="left"/>
              <w:rPr>
                <w:rFonts w:ascii="Arial" w:hAnsi="Arial" w:cs="Arial"/>
                <w:b/>
                <w:sz w:val="20"/>
              </w:rPr>
            </w:pPr>
            <w:r w:rsidRPr="00D97D2B">
              <w:rPr>
                <w:rFonts w:ascii="Arial" w:hAnsi="Arial" w:cs="Arial"/>
                <w:b/>
                <w:sz w:val="20"/>
              </w:rPr>
              <w:t>3</w:t>
            </w:r>
            <w:r>
              <w:rPr>
                <w:rFonts w:ascii="Arial" w:hAnsi="Arial" w:cs="Arial"/>
                <w:b/>
                <w:sz w:val="20"/>
              </w:rPr>
              <w:t>3</w:t>
            </w:r>
            <w:r w:rsidRPr="00D97D2B">
              <w:rPr>
                <w:rFonts w:ascii="Arial" w:hAnsi="Arial" w:cs="Arial"/>
                <w:b/>
                <w:sz w:val="20"/>
              </w:rPr>
              <w:t>.</w:t>
            </w:r>
            <w:r w:rsidRPr="00D97D2B">
              <w:rPr>
                <w:rFonts w:ascii="Arial" w:hAnsi="Arial" w:cs="Arial"/>
                <w:b/>
                <w:sz w:val="20"/>
              </w:rPr>
              <w:tab/>
              <w:t xml:space="preserve">Does this child have any other home-based care arrangements on a </w:t>
            </w:r>
            <w:r w:rsidRPr="00D97D2B">
              <w:rPr>
                <w:rFonts w:ascii="Arial" w:hAnsi="Arial" w:cs="Arial"/>
                <w:b/>
                <w:sz w:val="20"/>
                <w:u w:val="single"/>
              </w:rPr>
              <w:t>regular basis</w:t>
            </w:r>
            <w:r w:rsidRPr="00D97D2B">
              <w:rPr>
                <w:rFonts w:ascii="Arial" w:hAnsi="Arial" w:cs="Arial"/>
                <w:b/>
                <w:sz w:val="20"/>
              </w:rPr>
              <w:t xml:space="preserve"> with someone who is not a relative? Do not include arrangements at day care centers or preschools.</w:t>
            </w:r>
          </w:p>
          <w:p w:rsidR="00656236" w:rsidRPr="00D97D2B" w:rsidRDefault="00656236" w:rsidP="00CE0256">
            <w:pPr>
              <w:pStyle w:val="Q1-FirstLevelQuestion"/>
              <w:numPr>
                <w:ilvl w:val="2"/>
                <w:numId w:val="11"/>
              </w:numPr>
              <w:tabs>
                <w:tab w:val="clear" w:pos="1440"/>
                <w:tab w:val="left" w:pos="720"/>
                <w:tab w:val="left" w:pos="1620"/>
              </w:tabs>
              <w:rPr>
                <w:rFonts w:cs="Arial"/>
              </w:rPr>
            </w:pPr>
            <w:r>
              <w:rPr>
                <w:noProof/>
              </w:rPr>
              <w:pict>
                <v:roundrect id="_x0000_s1041" style="position:absolute;left:0;text-align:left;margin-left:85.05pt;margin-top:2.15pt;width:124.8pt;height:21.5pt;z-index:251642880" arcsize="10923f" filled="f" fillcolor="#dcedd3">
                  <v:textbox style="mso-next-textbox:#_x0000_s1041">
                    <w:txbxContent>
                      <w:p w:rsidR="00656236" w:rsidRPr="00660F6A" w:rsidRDefault="00656236" w:rsidP="00CE0256">
                        <w:pPr>
                          <w:rPr>
                            <w:rFonts w:ascii="Arial" w:hAnsi="Arial" w:cs="Arial"/>
                            <w:i/>
                            <w:sz w:val="20"/>
                          </w:rPr>
                        </w:pPr>
                        <w:r w:rsidRPr="00660F6A">
                          <w:rPr>
                            <w:rFonts w:cs="Arial"/>
                            <w:b/>
                            <w:i/>
                          </w:rPr>
                          <w:t xml:space="preserve">GO TO question </w:t>
                        </w:r>
                        <w:r>
                          <w:rPr>
                            <w:rFonts w:ascii="Arial" w:hAnsi="Arial" w:cs="Arial"/>
                            <w:b/>
                            <w:i/>
                            <w:sz w:val="20"/>
                          </w:rPr>
                          <w:t>35</w:t>
                        </w:r>
                      </w:p>
                    </w:txbxContent>
                  </v:textbox>
                </v:roundrect>
              </w:pict>
            </w:r>
            <w:r>
              <w:rPr>
                <w:noProof/>
              </w:rPr>
              <w:pict>
                <v:shape id="_x0000_s1042" type="#_x0000_t13" style="position:absolute;left:0;text-align:left;margin-left:54.3pt;margin-top:8.65pt;width:27pt;height:9pt;z-index:251641856" fillcolor="black"/>
              </w:pict>
            </w:r>
            <w:r w:rsidRPr="00D97D2B">
              <w:rPr>
                <w:rFonts w:cs="Arial"/>
                <w:lang w:eastAsia="zh-CN"/>
              </w:rPr>
              <w:t>No</w:t>
            </w:r>
          </w:p>
          <w:p w:rsidR="00656236" w:rsidRPr="00D97D2B" w:rsidRDefault="00656236" w:rsidP="00CE0256">
            <w:pPr>
              <w:pStyle w:val="Q1-FirstLevelQuestion"/>
              <w:numPr>
                <w:ilvl w:val="2"/>
                <w:numId w:val="11"/>
              </w:numPr>
              <w:tabs>
                <w:tab w:val="clear" w:pos="1440"/>
                <w:tab w:val="left" w:pos="720"/>
                <w:tab w:val="left" w:pos="1620"/>
              </w:tabs>
              <w:rPr>
                <w:rFonts w:cs="Arial"/>
              </w:rPr>
            </w:pPr>
            <w:r>
              <w:rPr>
                <w:noProof/>
              </w:rPr>
              <w:pict>
                <v:shape id="_x0000_s1043" type="#_x0000_t90" style="position:absolute;left:0;text-align:left;margin-left:.9pt;margin-top:13.3pt;width:12.15pt;height:18pt;flip:x y;z-index:251643904" fillcolor="black"/>
              </w:pict>
            </w:r>
            <w:r w:rsidRPr="00D97D2B">
              <w:rPr>
                <w:rFonts w:cs="Arial"/>
              </w:rPr>
              <w:t>Yes</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34</w:t>
            </w:r>
          </w:p>
        </w:tc>
        <w:tc>
          <w:tcPr>
            <w:tcW w:w="1440" w:type="dxa"/>
            <w:vAlign w:val="bottom"/>
          </w:tcPr>
          <w:p w:rsidR="00656236" w:rsidRPr="00D57360" w:rsidRDefault="00656236" w:rsidP="00CE0256">
            <w:pPr>
              <w:jc w:val="center"/>
              <w:rPr>
                <w:color w:val="000000"/>
                <w:szCs w:val="22"/>
              </w:rPr>
            </w:pPr>
            <w:r>
              <w:rPr>
                <w:color w:val="000000"/>
                <w:szCs w:val="22"/>
              </w:rPr>
              <w:t>35</w:t>
            </w:r>
          </w:p>
        </w:tc>
        <w:tc>
          <w:tcPr>
            <w:tcW w:w="4176" w:type="dxa"/>
            <w:gridSpan w:val="2"/>
            <w:vAlign w:val="bottom"/>
          </w:tcPr>
          <w:p w:rsidR="00656236" w:rsidRPr="00CE0256" w:rsidRDefault="00656236" w:rsidP="00CE0256">
            <w:pPr>
              <w:rPr>
                <w:color w:val="000000"/>
                <w:szCs w:val="22"/>
              </w:rPr>
            </w:pPr>
            <w:r w:rsidRPr="00CE0256">
              <w:rPr>
                <w:color w:val="000000"/>
                <w:szCs w:val="22"/>
              </w:rPr>
              <w:t>Is child now in any center-based/Pre-school/Pre-K care arrangements</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1a.</w:t>
            </w:r>
          </w:p>
          <w:p w:rsidR="00656236" w:rsidRPr="00CE0256" w:rsidRDefault="00656236" w:rsidP="00CE0256">
            <w:pPr>
              <w:pStyle w:val="SL-FlLftSgl"/>
              <w:spacing w:before="20" w:after="20"/>
              <w:jc w:val="left"/>
            </w:pPr>
          </w:p>
        </w:tc>
      </w:tr>
      <w:tr w:rsidR="00656236" w:rsidRPr="00D97D2B" w:rsidTr="00CE0256">
        <w:trPr>
          <w:cantSplit/>
          <w:trHeight w:val="593"/>
        </w:trPr>
        <w:tc>
          <w:tcPr>
            <w:tcW w:w="1440" w:type="dxa"/>
            <w:vAlign w:val="bottom"/>
          </w:tcPr>
          <w:p w:rsidR="00656236" w:rsidRPr="00D57360" w:rsidRDefault="00656236" w:rsidP="00CE0256">
            <w:pPr>
              <w:jc w:val="center"/>
              <w:rPr>
                <w:color w:val="000000"/>
                <w:szCs w:val="22"/>
              </w:rPr>
            </w:pPr>
            <w:r w:rsidRPr="00D57360">
              <w:rPr>
                <w:color w:val="000000"/>
                <w:szCs w:val="22"/>
              </w:rPr>
              <w:t>35</w:t>
            </w:r>
          </w:p>
        </w:tc>
        <w:tc>
          <w:tcPr>
            <w:tcW w:w="1440" w:type="dxa"/>
            <w:vAlign w:val="bottom"/>
          </w:tcPr>
          <w:p w:rsidR="00656236" w:rsidRPr="00D57360" w:rsidRDefault="00656236" w:rsidP="00CE0256">
            <w:pPr>
              <w:jc w:val="center"/>
              <w:rPr>
                <w:color w:val="000000"/>
                <w:szCs w:val="22"/>
              </w:rPr>
            </w:pPr>
            <w:r>
              <w:rPr>
                <w:color w:val="000000"/>
                <w:szCs w:val="22"/>
              </w:rPr>
              <w:t>36</w:t>
            </w:r>
          </w:p>
        </w:tc>
        <w:tc>
          <w:tcPr>
            <w:tcW w:w="4176" w:type="dxa"/>
            <w:gridSpan w:val="2"/>
            <w:vAlign w:val="bottom"/>
          </w:tcPr>
          <w:p w:rsidR="00656236" w:rsidRPr="00CE0256" w:rsidRDefault="00656236" w:rsidP="00CE0256">
            <w:pPr>
              <w:rPr>
                <w:color w:val="000000"/>
                <w:szCs w:val="22"/>
              </w:rPr>
            </w:pPr>
            <w:r w:rsidRPr="00CE0256">
              <w:rPr>
                <w:color w:val="000000"/>
                <w:szCs w:val="22"/>
              </w:rPr>
              <w:t>Does child go to a center-based care/Pre-school/Pre-K at least once a week</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1d.</w:t>
            </w:r>
          </w:p>
          <w:p w:rsidR="00656236" w:rsidRPr="00CE0256" w:rsidRDefault="00656236" w:rsidP="00CE0256">
            <w:pPr>
              <w:pStyle w:val="SL-FlLftSgl"/>
              <w:spacing w:before="20" w:after="20"/>
              <w:jc w:val="left"/>
            </w:pPr>
          </w:p>
        </w:tc>
      </w:tr>
      <w:tr w:rsidR="00656236" w:rsidRPr="00D97D2B" w:rsidTr="00CE0256">
        <w:trPr>
          <w:cantSplit/>
          <w:trHeight w:val="350"/>
        </w:trPr>
        <w:tc>
          <w:tcPr>
            <w:tcW w:w="1440" w:type="dxa"/>
            <w:vAlign w:val="bottom"/>
          </w:tcPr>
          <w:p w:rsidR="00656236" w:rsidRPr="00D57360" w:rsidRDefault="00656236" w:rsidP="00CE0256">
            <w:pPr>
              <w:jc w:val="center"/>
              <w:rPr>
                <w:color w:val="000000"/>
                <w:szCs w:val="22"/>
              </w:rPr>
            </w:pPr>
            <w:r w:rsidRPr="00D57360">
              <w:rPr>
                <w:color w:val="000000"/>
                <w:szCs w:val="22"/>
              </w:rPr>
              <w:t>N/A</w:t>
            </w:r>
          </w:p>
        </w:tc>
        <w:tc>
          <w:tcPr>
            <w:tcW w:w="1440" w:type="dxa"/>
            <w:vAlign w:val="bottom"/>
          </w:tcPr>
          <w:p w:rsidR="00656236" w:rsidRPr="00D57360" w:rsidRDefault="00656236" w:rsidP="00CE0256">
            <w:pPr>
              <w:jc w:val="center"/>
              <w:rPr>
                <w:color w:val="000000"/>
                <w:szCs w:val="22"/>
              </w:rPr>
            </w:pPr>
            <w:r>
              <w:rPr>
                <w:color w:val="000000"/>
                <w:szCs w:val="22"/>
              </w:rPr>
              <w:t>37</w:t>
            </w:r>
          </w:p>
        </w:tc>
        <w:tc>
          <w:tcPr>
            <w:tcW w:w="4176" w:type="dxa"/>
            <w:gridSpan w:val="2"/>
            <w:vAlign w:val="bottom"/>
          </w:tcPr>
          <w:p w:rsidR="00656236" w:rsidRPr="00CE0256" w:rsidRDefault="00656236" w:rsidP="00CE0256">
            <w:pPr>
              <w:rPr>
                <w:color w:val="000000"/>
                <w:szCs w:val="22"/>
              </w:rPr>
            </w:pPr>
            <w:r w:rsidRPr="00CE0256">
              <w:rPr>
                <w:color w:val="000000"/>
                <w:szCs w:val="22"/>
              </w:rPr>
              <w:t>What is the child's current program</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1a, 3b.</w:t>
            </w:r>
          </w:p>
        </w:tc>
      </w:tr>
      <w:tr w:rsidR="00656236" w:rsidRPr="00D97D2B" w:rsidTr="00CE0256">
        <w:trPr>
          <w:cantSplit/>
          <w:trHeight w:val="359"/>
        </w:trPr>
        <w:tc>
          <w:tcPr>
            <w:tcW w:w="1440" w:type="dxa"/>
            <w:vAlign w:val="bottom"/>
          </w:tcPr>
          <w:p w:rsidR="00656236" w:rsidRPr="00D57360" w:rsidRDefault="00656236" w:rsidP="00CE0256">
            <w:pPr>
              <w:jc w:val="center"/>
              <w:rPr>
                <w:color w:val="000000"/>
                <w:szCs w:val="22"/>
              </w:rPr>
            </w:pPr>
            <w:r w:rsidRPr="00D57360">
              <w:rPr>
                <w:color w:val="000000"/>
                <w:szCs w:val="22"/>
              </w:rPr>
              <w:t>37</w:t>
            </w:r>
          </w:p>
        </w:tc>
        <w:tc>
          <w:tcPr>
            <w:tcW w:w="1440" w:type="dxa"/>
            <w:vAlign w:val="bottom"/>
          </w:tcPr>
          <w:p w:rsidR="00656236" w:rsidRPr="00D57360" w:rsidRDefault="00656236" w:rsidP="00CE0256">
            <w:pPr>
              <w:jc w:val="center"/>
              <w:rPr>
                <w:color w:val="000000"/>
                <w:szCs w:val="22"/>
              </w:rPr>
            </w:pPr>
            <w:r>
              <w:rPr>
                <w:color w:val="000000"/>
                <w:szCs w:val="22"/>
              </w:rPr>
              <w:t>38</w:t>
            </w:r>
          </w:p>
        </w:tc>
        <w:tc>
          <w:tcPr>
            <w:tcW w:w="4176" w:type="dxa"/>
            <w:gridSpan w:val="2"/>
            <w:vAlign w:val="bottom"/>
          </w:tcPr>
          <w:p w:rsidR="00656236" w:rsidRPr="00CE0256" w:rsidRDefault="00656236" w:rsidP="00CE0256">
            <w:pPr>
              <w:rPr>
                <w:color w:val="000000"/>
                <w:szCs w:val="22"/>
              </w:rPr>
            </w:pPr>
            <w:r w:rsidRPr="00CE0256">
              <w:rPr>
                <w:color w:val="000000"/>
                <w:szCs w:val="22"/>
              </w:rPr>
              <w:t>Is this program a Head Start or Early Head Start program</w:t>
            </w: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1a, 3b.</w:t>
            </w:r>
          </w:p>
        </w:tc>
      </w:tr>
      <w:tr w:rsidR="00656236" w:rsidRPr="00D97D2B" w:rsidTr="00CE0256">
        <w:trPr>
          <w:cantSplit/>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A0"/>
              <w:tabs>
                <w:tab w:val="clear" w:pos="3600"/>
                <w:tab w:val="clear" w:pos="7200"/>
                <w:tab w:val="clear" w:pos="7488"/>
                <w:tab w:val="clear" w:pos="7632"/>
              </w:tabs>
              <w:spacing w:before="240"/>
              <w:ind w:left="360" w:hanging="360"/>
              <w:rPr>
                <w:rFonts w:cs="Arial"/>
                <w:b/>
              </w:rPr>
            </w:pPr>
            <w:r w:rsidRPr="00D97D2B">
              <w:rPr>
                <w:rFonts w:cs="Arial"/>
                <w:b/>
              </w:rPr>
              <w:t>36</w:t>
            </w:r>
            <w:r w:rsidRPr="00D97D2B">
              <w:rPr>
                <w:rFonts w:cs="Arial"/>
                <w:b/>
              </w:rPr>
              <w:tab/>
              <w:t>The next questions ask about the program where this child spends the most time.</w:t>
            </w:r>
            <w:r>
              <w:rPr>
                <w:rFonts w:cs="Arial"/>
                <w:b/>
              </w:rPr>
              <w:t xml:space="preserve"> </w:t>
            </w:r>
            <w:r w:rsidRPr="00D97D2B">
              <w:rPr>
                <w:rFonts w:cs="Arial"/>
                <w:b/>
              </w:rPr>
              <w:t>Where is this program located?</w:t>
            </w:r>
          </w:p>
          <w:p w:rsidR="00656236" w:rsidRPr="00D97D2B" w:rsidRDefault="00656236" w:rsidP="00CE0256">
            <w:pPr>
              <w:suppressAutoHyphens/>
              <w:spacing w:before="120"/>
              <w:ind w:left="360"/>
              <w:rPr>
                <w:rFonts w:ascii="Arial" w:hAnsi="Arial" w:cs="Arial"/>
                <w:i/>
                <w:sz w:val="20"/>
              </w:rPr>
            </w:pPr>
            <w:r w:rsidRPr="00D97D2B">
              <w:rPr>
                <w:rFonts w:ascii="Arial" w:hAnsi="Arial" w:cs="Arial"/>
                <w:i/>
                <w:sz w:val="20"/>
              </w:rPr>
              <w:t xml:space="preserve">Mark </w:t>
            </w:r>
            <w:r w:rsidRPr="00D97D2B">
              <w:rPr>
                <w:rFonts w:ascii="Arial" w:hAnsi="Arial" w:cs="Arial"/>
                <w:sz w:val="20"/>
              </w:rPr>
              <w:t>[X]</w:t>
            </w:r>
            <w:r w:rsidRPr="00D97D2B">
              <w:rPr>
                <w:rFonts w:ascii="Arial" w:hAnsi="Arial" w:cs="Arial"/>
                <w:i/>
                <w:sz w:val="20"/>
              </w:rPr>
              <w:t xml:space="preserve"> ONE only.</w:t>
            </w:r>
          </w:p>
          <w:p w:rsidR="00656236" w:rsidRPr="00D97D2B" w:rsidRDefault="00656236" w:rsidP="00CE0256">
            <w:pPr>
              <w:pStyle w:val="Q1-FirstLevelQuestion"/>
              <w:numPr>
                <w:ilvl w:val="2"/>
                <w:numId w:val="11"/>
              </w:numPr>
              <w:tabs>
                <w:tab w:val="clear" w:pos="720"/>
                <w:tab w:val="clear" w:pos="1440"/>
              </w:tabs>
              <w:ind w:right="-36"/>
              <w:jc w:val="left"/>
              <w:rPr>
                <w:rFonts w:cs="Arial"/>
              </w:rPr>
            </w:pPr>
            <w:r w:rsidRPr="00D97D2B">
              <w:rPr>
                <w:rFonts w:cs="Arial"/>
              </w:rPr>
              <w:t>Church, synagogue, or other place of worship</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Public preschool or school (K-12)</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Private preschool or school (K-12)</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College or university</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Community center</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Public library</w:t>
            </w:r>
          </w:p>
          <w:p w:rsidR="00656236" w:rsidRPr="00D97D2B" w:rsidRDefault="00656236" w:rsidP="00CE0256">
            <w:pPr>
              <w:pStyle w:val="Q1-FirstLevelQuestion"/>
              <w:numPr>
                <w:ilvl w:val="2"/>
                <w:numId w:val="11"/>
              </w:numPr>
              <w:tabs>
                <w:tab w:val="clear" w:pos="720"/>
                <w:tab w:val="clear" w:pos="1440"/>
              </w:tabs>
              <w:rPr>
                <w:rFonts w:cs="Arial"/>
              </w:rPr>
            </w:pPr>
            <w:r w:rsidRPr="00D97D2B">
              <w:rPr>
                <w:rFonts w:cs="Arial"/>
              </w:rPr>
              <w:t>Its own building, or storefront</w:t>
            </w:r>
          </w:p>
          <w:p w:rsidR="00656236" w:rsidRPr="00D97D2B" w:rsidRDefault="00656236" w:rsidP="00CE0256">
            <w:pPr>
              <w:pStyle w:val="Q1-FirstLevelQuestion"/>
              <w:numPr>
                <w:ilvl w:val="2"/>
                <w:numId w:val="11"/>
              </w:numPr>
              <w:tabs>
                <w:tab w:val="clear" w:pos="1440"/>
                <w:tab w:val="left" w:pos="720"/>
                <w:tab w:val="left" w:pos="3060"/>
                <w:tab w:val="left" w:leader="underscore" w:pos="4320"/>
              </w:tabs>
              <w:rPr>
                <w:rFonts w:cs="Arial"/>
              </w:rPr>
            </w:pPr>
            <w:r w:rsidRPr="00D97D2B">
              <w:rPr>
                <w:rFonts w:cs="Arial"/>
              </w:rPr>
              <w:t>Some other place</w:t>
            </w:r>
          </w:p>
          <w:p w:rsidR="00656236" w:rsidRPr="00D97D2B" w:rsidRDefault="00656236" w:rsidP="00CE0256">
            <w:pPr>
              <w:pStyle w:val="Q1-FirstLevelQuestion"/>
              <w:tabs>
                <w:tab w:val="clear" w:pos="1440"/>
                <w:tab w:val="left" w:leader="underscore" w:pos="3780"/>
              </w:tabs>
              <w:spacing w:before="120"/>
              <w:ind w:left="720" w:firstLine="0"/>
              <w:rPr>
                <w:rFonts w:cs="Arial"/>
              </w:rPr>
            </w:pPr>
            <w:r>
              <w:rPr>
                <w:noProof/>
              </w:rPr>
              <w:pict>
                <v:shape id="_x0000_s1044" type="#_x0000_t90" style="position:absolute;left:0;text-align:left;margin-left:21.35pt;margin-top:-.55pt;width:12.2pt;height:18pt;rotation:90;z-index:251586560" fillcolor="black"/>
              </w:pict>
            </w:r>
            <w:r w:rsidRPr="00D97D2B">
              <w:rPr>
                <w:rFonts w:cs="Arial"/>
              </w:rPr>
              <w:t>Specify:</w:t>
            </w:r>
            <w:r w:rsidRPr="00D97D2B">
              <w:rPr>
                <w:rFonts w:cs="Arial"/>
              </w:rPr>
              <w:tab/>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A0"/>
              <w:tabs>
                <w:tab w:val="clear" w:pos="3600"/>
                <w:tab w:val="clear" w:pos="7200"/>
                <w:tab w:val="clear" w:pos="7488"/>
                <w:tab w:val="clear" w:pos="7632"/>
              </w:tabs>
              <w:spacing w:before="240"/>
              <w:ind w:left="360" w:hanging="360"/>
              <w:outlineLvl w:val="0"/>
              <w:rPr>
                <w:rFonts w:cs="Arial"/>
                <w:b/>
              </w:rPr>
            </w:pPr>
            <w:r>
              <w:rPr>
                <w:rFonts w:cs="Arial"/>
                <w:b/>
              </w:rPr>
              <w:t>39</w:t>
            </w:r>
            <w:r w:rsidRPr="00D97D2B">
              <w:rPr>
                <w:rFonts w:cs="Arial"/>
                <w:b/>
              </w:rPr>
              <w:t xml:space="preserve">. Where is this program located? </w:t>
            </w:r>
          </w:p>
          <w:p w:rsidR="00656236" w:rsidRPr="00D97D2B" w:rsidRDefault="00656236" w:rsidP="00CE0256">
            <w:pPr>
              <w:suppressAutoHyphens/>
              <w:spacing w:before="120"/>
              <w:ind w:left="360"/>
              <w:rPr>
                <w:rFonts w:ascii="Arial" w:hAnsi="Arial" w:cs="Arial"/>
                <w:i/>
                <w:sz w:val="20"/>
              </w:rPr>
            </w:pPr>
            <w:r>
              <w:rPr>
                <w:noProof/>
              </w:rPr>
              <w:pict>
                <v:group id="_x0000_s1045" style="position:absolute;left:0;text-align:left;margin-left:43.9pt;margin-top:6.45pt;width:10.9pt;height:10.9pt;z-index:251589632" coordorigin="2059,12149" coordsize="218,218">
                  <v:rect id="_x0000_s1046" style="position:absolute;left:2059;top:12149;width:218;height:218"/>
                  <v:group id="_x0000_s1047" style="position:absolute;left:2059;top:12149;width:218;height:218" coordorigin="2640,6013" coordsize="218,218">
                    <v:shape id="_x0000_s1048" type="#_x0000_t32" style="position:absolute;left:2640;top:6013;width:218;height:218" o:connectortype="straight" strokeweight="1.25pt"/>
                    <v:shape id="_x0000_s1049" type="#_x0000_t32" style="position:absolute;left:2640;top:6013;width:218;height:218;flip:y" o:connectortype="straight" strokeweight="1.25pt"/>
                  </v:group>
                </v:group>
              </w:pict>
            </w:r>
            <w:r w:rsidRPr="00D97D2B">
              <w:rPr>
                <w:rFonts w:ascii="Arial" w:hAnsi="Arial" w:cs="Arial"/>
                <w:i/>
                <w:sz w:val="20"/>
              </w:rPr>
              <w:t xml:space="preserve">Mark </w:t>
            </w:r>
            <w:r w:rsidRPr="00D97D2B">
              <w:rPr>
                <w:rFonts w:ascii="Arial" w:hAnsi="Arial" w:cs="Arial"/>
                <w:sz w:val="20"/>
              </w:rPr>
              <w:t xml:space="preserve">     </w:t>
            </w:r>
            <w:r w:rsidRPr="00D97D2B">
              <w:rPr>
                <w:rFonts w:ascii="Arial" w:hAnsi="Arial" w:cs="Arial"/>
                <w:i/>
                <w:sz w:val="20"/>
              </w:rPr>
              <w:t>ONE only.</w:t>
            </w:r>
          </w:p>
          <w:p w:rsidR="00656236" w:rsidRPr="00D97D2B" w:rsidRDefault="00656236" w:rsidP="00CE0256">
            <w:pPr>
              <w:pStyle w:val="Q1-FirstLevelQuestion"/>
              <w:numPr>
                <w:ilvl w:val="2"/>
                <w:numId w:val="12"/>
              </w:numPr>
              <w:tabs>
                <w:tab w:val="clear" w:pos="1440"/>
              </w:tabs>
              <w:ind w:right="-36"/>
              <w:jc w:val="left"/>
              <w:rPr>
                <w:rFonts w:cs="Arial"/>
              </w:rPr>
            </w:pPr>
            <w:r w:rsidRPr="00D97D2B">
              <w:rPr>
                <w:rFonts w:cs="Arial"/>
              </w:rPr>
              <w:t>In a church, synagogue, or other place of worship</w:t>
            </w:r>
          </w:p>
          <w:p w:rsidR="00656236" w:rsidRPr="00D97D2B" w:rsidRDefault="00656236" w:rsidP="00CE0256">
            <w:pPr>
              <w:pStyle w:val="Q1-FirstLevelQuestion"/>
              <w:numPr>
                <w:ilvl w:val="2"/>
                <w:numId w:val="12"/>
              </w:numPr>
              <w:tabs>
                <w:tab w:val="clear" w:pos="1440"/>
              </w:tabs>
              <w:rPr>
                <w:rFonts w:cs="Arial"/>
              </w:rPr>
            </w:pPr>
            <w:r w:rsidRPr="00D97D2B">
              <w:rPr>
                <w:rFonts w:cs="Arial"/>
              </w:rPr>
              <w:t>In a public elementary or secondary school</w:t>
            </w:r>
          </w:p>
          <w:p w:rsidR="00656236" w:rsidRPr="00D97D2B" w:rsidRDefault="00656236" w:rsidP="00CE0256">
            <w:pPr>
              <w:pStyle w:val="Q1-FirstLevelQuestion"/>
              <w:numPr>
                <w:ilvl w:val="2"/>
                <w:numId w:val="12"/>
              </w:numPr>
              <w:tabs>
                <w:tab w:val="clear" w:pos="1440"/>
              </w:tabs>
              <w:rPr>
                <w:rFonts w:cs="Arial"/>
              </w:rPr>
            </w:pPr>
            <w:r w:rsidRPr="00D97D2B">
              <w:rPr>
                <w:rFonts w:cs="Arial"/>
              </w:rPr>
              <w:t>In a private elementary or secondary school</w:t>
            </w:r>
          </w:p>
          <w:p w:rsidR="00656236" w:rsidRPr="00D97D2B" w:rsidRDefault="00656236" w:rsidP="00CE0256">
            <w:pPr>
              <w:pStyle w:val="Q1-FirstLevelQuestion"/>
              <w:numPr>
                <w:ilvl w:val="2"/>
                <w:numId w:val="12"/>
              </w:numPr>
              <w:tabs>
                <w:tab w:val="clear" w:pos="1440"/>
              </w:tabs>
              <w:rPr>
                <w:rFonts w:cs="Arial"/>
              </w:rPr>
            </w:pPr>
            <w:r w:rsidRPr="00D97D2B">
              <w:rPr>
                <w:rFonts w:cs="Arial"/>
              </w:rPr>
              <w:t>At a college or university</w:t>
            </w:r>
          </w:p>
          <w:p w:rsidR="00656236" w:rsidRPr="00D97D2B" w:rsidRDefault="00656236" w:rsidP="00CE0256">
            <w:pPr>
              <w:pStyle w:val="Q1-FirstLevelQuestion"/>
              <w:numPr>
                <w:ilvl w:val="2"/>
                <w:numId w:val="12"/>
              </w:numPr>
              <w:tabs>
                <w:tab w:val="clear" w:pos="1440"/>
              </w:tabs>
              <w:rPr>
                <w:rFonts w:cs="Arial"/>
              </w:rPr>
            </w:pPr>
            <w:r w:rsidRPr="00D97D2B">
              <w:rPr>
                <w:rFonts w:cs="Arial"/>
              </w:rPr>
              <w:t>At a community center</w:t>
            </w:r>
          </w:p>
          <w:p w:rsidR="00656236" w:rsidRPr="00D97D2B" w:rsidRDefault="00656236" w:rsidP="00CE0256">
            <w:pPr>
              <w:pStyle w:val="Q1-FirstLevelQuestion"/>
              <w:numPr>
                <w:ilvl w:val="2"/>
                <w:numId w:val="12"/>
              </w:numPr>
              <w:tabs>
                <w:tab w:val="clear" w:pos="1440"/>
              </w:tabs>
              <w:rPr>
                <w:rFonts w:cs="Arial"/>
              </w:rPr>
            </w:pPr>
            <w:r w:rsidRPr="00D97D2B">
              <w:rPr>
                <w:rFonts w:cs="Arial"/>
              </w:rPr>
              <w:t>At a public library</w:t>
            </w:r>
          </w:p>
          <w:p w:rsidR="00656236" w:rsidRPr="00D97D2B" w:rsidRDefault="00656236" w:rsidP="00CE0256">
            <w:pPr>
              <w:pStyle w:val="Q1-FirstLevelQuestion"/>
              <w:numPr>
                <w:ilvl w:val="2"/>
                <w:numId w:val="12"/>
              </w:numPr>
              <w:tabs>
                <w:tab w:val="clear" w:pos="1440"/>
              </w:tabs>
              <w:ind w:right="-72"/>
              <w:jc w:val="left"/>
              <w:rPr>
                <w:rFonts w:cs="Arial"/>
              </w:rPr>
            </w:pPr>
            <w:r w:rsidRPr="00D97D2B">
              <w:rPr>
                <w:rFonts w:cs="Arial"/>
              </w:rPr>
              <w:t>In its own building, office space, or storefront</w:t>
            </w:r>
          </w:p>
          <w:p w:rsidR="00656236" w:rsidRPr="00D97D2B" w:rsidRDefault="00656236" w:rsidP="00CE0256">
            <w:pPr>
              <w:pStyle w:val="Q1-FirstLevelQuestion"/>
              <w:numPr>
                <w:ilvl w:val="2"/>
                <w:numId w:val="12"/>
              </w:numPr>
              <w:tabs>
                <w:tab w:val="clear" w:pos="1440"/>
                <w:tab w:val="left" w:pos="3060"/>
                <w:tab w:val="left" w:leader="underscore" w:pos="4320"/>
              </w:tabs>
              <w:rPr>
                <w:rFonts w:cs="Arial"/>
              </w:rPr>
            </w:pPr>
            <w:r w:rsidRPr="00D97D2B">
              <w:rPr>
                <w:rFonts w:cs="Arial"/>
              </w:rPr>
              <w:t>Some other place</w:t>
            </w:r>
          </w:p>
          <w:p w:rsidR="00656236" w:rsidRPr="00D97D2B" w:rsidRDefault="00656236" w:rsidP="00CE0256">
            <w:pPr>
              <w:pStyle w:val="Q1-FirstLevelQuestion"/>
              <w:tabs>
                <w:tab w:val="clear" w:pos="1440"/>
                <w:tab w:val="left" w:leader="underscore" w:pos="3780"/>
              </w:tabs>
              <w:spacing w:before="120"/>
              <w:ind w:left="720" w:firstLine="0"/>
              <w:rPr>
                <w:rFonts w:cs="Arial"/>
              </w:rPr>
            </w:pPr>
            <w:r>
              <w:rPr>
                <w:noProof/>
              </w:rPr>
              <w:pict>
                <v:shape id="_x0000_s1050" type="#_x0000_t90" style="position:absolute;left:0;text-align:left;margin-left:20.25pt;margin-top:.55pt;width:12.2pt;height:15.75pt;rotation:90;z-index:251587584" fillcolor="black"/>
              </w:pict>
            </w:r>
            <w:r>
              <w:rPr>
                <w:noProof/>
              </w:rPr>
              <w:pict>
                <v:rect id="_x0000_s1051" style="position:absolute;left:0;text-align:left;margin-left:80.65pt;margin-top:2.45pt;width:116.95pt;height:18pt;z-index:251588608"/>
              </w:pict>
            </w:r>
            <w:r w:rsidRPr="00D97D2B">
              <w:rPr>
                <w:rFonts w:cs="Arial"/>
              </w:rPr>
              <w:t xml:space="preserve">Specify: </w:t>
            </w:r>
          </w:p>
          <w:p w:rsidR="00656236" w:rsidRPr="00D97D2B" w:rsidRDefault="00656236" w:rsidP="00CE0256">
            <w:pPr>
              <w:pStyle w:val="SL-FlLftSgl"/>
              <w:spacing w:before="20" w:after="20"/>
              <w:jc w:val="left"/>
            </w:pPr>
          </w:p>
        </w:tc>
      </w:tr>
      <w:tr w:rsidR="00656236" w:rsidRPr="00D97D2B" w:rsidTr="00CE0256">
        <w:trPr>
          <w:cantSplit/>
          <w:trHeight w:val="323"/>
        </w:trPr>
        <w:tc>
          <w:tcPr>
            <w:tcW w:w="1440" w:type="dxa"/>
            <w:vAlign w:val="bottom"/>
          </w:tcPr>
          <w:p w:rsidR="00656236" w:rsidRPr="00D57360" w:rsidRDefault="00656236" w:rsidP="00CE0256">
            <w:pPr>
              <w:jc w:val="center"/>
              <w:rPr>
                <w:color w:val="000000"/>
                <w:szCs w:val="22"/>
              </w:rPr>
            </w:pPr>
            <w:r w:rsidRPr="00D57360">
              <w:rPr>
                <w:color w:val="000000"/>
                <w:szCs w:val="22"/>
              </w:rPr>
              <w:t>36</w:t>
            </w:r>
          </w:p>
        </w:tc>
        <w:tc>
          <w:tcPr>
            <w:tcW w:w="1440" w:type="dxa"/>
            <w:vAlign w:val="bottom"/>
          </w:tcPr>
          <w:p w:rsidR="00656236" w:rsidRPr="00D57360" w:rsidRDefault="00656236" w:rsidP="00CE0256">
            <w:pPr>
              <w:jc w:val="center"/>
              <w:rPr>
                <w:color w:val="000000"/>
                <w:szCs w:val="22"/>
              </w:rPr>
            </w:pPr>
            <w:r>
              <w:rPr>
                <w:color w:val="000000"/>
                <w:szCs w:val="22"/>
              </w:rPr>
              <w:t>39</w:t>
            </w:r>
          </w:p>
        </w:tc>
        <w:tc>
          <w:tcPr>
            <w:tcW w:w="4176" w:type="dxa"/>
            <w:gridSpan w:val="2"/>
            <w:vAlign w:val="bottom"/>
          </w:tcPr>
          <w:p w:rsidR="00656236" w:rsidRPr="00CE0256" w:rsidRDefault="00656236" w:rsidP="00CE0256">
            <w:pPr>
              <w:rPr>
                <w:color w:val="000000"/>
                <w:szCs w:val="22"/>
              </w:rPr>
            </w:pPr>
            <w:r w:rsidRPr="00CE0256">
              <w:rPr>
                <w:color w:val="000000"/>
                <w:szCs w:val="22"/>
              </w:rPr>
              <w:t>Location of center-based care arrangement</w:t>
            </w:r>
          </w:p>
        </w:tc>
        <w:tc>
          <w:tcPr>
            <w:tcW w:w="2520" w:type="dxa"/>
            <w:vAlign w:val="bottom"/>
          </w:tcPr>
          <w:p w:rsidR="00656236" w:rsidRPr="00D97D2B" w:rsidRDefault="00656236" w:rsidP="00CE0256">
            <w:pPr>
              <w:pStyle w:val="SL-FlLftSgl"/>
              <w:spacing w:before="20" w:after="20"/>
              <w:jc w:val="left"/>
            </w:pPr>
            <w:r w:rsidRPr="00D97D2B">
              <w:t>Research Question 1a, 3b.</w:t>
            </w:r>
          </w:p>
        </w:tc>
      </w:tr>
      <w:tr w:rsidR="00656236" w:rsidRPr="00D97D2B" w:rsidTr="00CE0256">
        <w:trPr>
          <w:cantSplit/>
          <w:trHeight w:val="341"/>
        </w:trPr>
        <w:tc>
          <w:tcPr>
            <w:tcW w:w="1440" w:type="dxa"/>
            <w:vAlign w:val="bottom"/>
          </w:tcPr>
          <w:p w:rsidR="00656236" w:rsidRPr="00D57360" w:rsidRDefault="00656236" w:rsidP="00CE0256">
            <w:pPr>
              <w:jc w:val="center"/>
              <w:rPr>
                <w:color w:val="000000"/>
                <w:szCs w:val="22"/>
              </w:rPr>
            </w:pPr>
            <w:r w:rsidRPr="00D57360">
              <w:rPr>
                <w:color w:val="000000"/>
                <w:szCs w:val="22"/>
              </w:rPr>
              <w:t>38</w:t>
            </w:r>
          </w:p>
        </w:tc>
        <w:tc>
          <w:tcPr>
            <w:tcW w:w="1440" w:type="dxa"/>
            <w:vAlign w:val="bottom"/>
          </w:tcPr>
          <w:p w:rsidR="00656236" w:rsidRPr="00D57360" w:rsidRDefault="00656236" w:rsidP="00CE0256">
            <w:pPr>
              <w:jc w:val="center"/>
              <w:rPr>
                <w:color w:val="000000"/>
                <w:szCs w:val="22"/>
              </w:rPr>
            </w:pPr>
            <w:r>
              <w:rPr>
                <w:color w:val="000000"/>
                <w:szCs w:val="22"/>
              </w:rPr>
              <w:t>40</w:t>
            </w:r>
          </w:p>
        </w:tc>
        <w:tc>
          <w:tcPr>
            <w:tcW w:w="4176" w:type="dxa"/>
            <w:gridSpan w:val="2"/>
            <w:vAlign w:val="bottom"/>
          </w:tcPr>
          <w:p w:rsidR="00656236" w:rsidRPr="00CE0256" w:rsidRDefault="00656236" w:rsidP="00CE0256">
            <w:pPr>
              <w:rPr>
                <w:color w:val="000000"/>
                <w:szCs w:val="22"/>
              </w:rPr>
            </w:pPr>
            <w:r w:rsidRPr="00CE0256">
              <w:rPr>
                <w:color w:val="000000"/>
                <w:szCs w:val="22"/>
              </w:rPr>
              <w:t>Religious affiliation of childcare</w:t>
            </w:r>
          </w:p>
        </w:tc>
        <w:tc>
          <w:tcPr>
            <w:tcW w:w="2520" w:type="dxa"/>
            <w:vAlign w:val="bottom"/>
          </w:tcPr>
          <w:p w:rsidR="00656236" w:rsidRPr="00D97D2B" w:rsidRDefault="00656236" w:rsidP="00CE0256">
            <w:pPr>
              <w:pStyle w:val="SL-FlLftSgl"/>
              <w:spacing w:before="20" w:after="20"/>
              <w:jc w:val="left"/>
            </w:pPr>
            <w:r w:rsidRPr="00D97D2B">
              <w:t>Research Question 1c, 1g.</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39</w:t>
            </w:r>
          </w:p>
        </w:tc>
        <w:tc>
          <w:tcPr>
            <w:tcW w:w="1440" w:type="dxa"/>
            <w:vAlign w:val="bottom"/>
          </w:tcPr>
          <w:p w:rsidR="00656236" w:rsidRPr="00D57360" w:rsidRDefault="00656236" w:rsidP="00CE0256">
            <w:pPr>
              <w:jc w:val="center"/>
              <w:rPr>
                <w:color w:val="000000"/>
                <w:szCs w:val="22"/>
              </w:rPr>
            </w:pPr>
            <w:r>
              <w:rPr>
                <w:color w:val="000000"/>
                <w:szCs w:val="22"/>
              </w:rPr>
              <w:t>41</w:t>
            </w:r>
          </w:p>
        </w:tc>
        <w:tc>
          <w:tcPr>
            <w:tcW w:w="4176" w:type="dxa"/>
            <w:gridSpan w:val="2"/>
            <w:vAlign w:val="bottom"/>
          </w:tcPr>
          <w:p w:rsidR="00656236" w:rsidRPr="00CE0256" w:rsidRDefault="00656236" w:rsidP="00CE0256">
            <w:pPr>
              <w:rPr>
                <w:color w:val="000000"/>
                <w:szCs w:val="22"/>
              </w:rPr>
            </w:pPr>
            <w:r w:rsidRPr="00CE0256">
              <w:rPr>
                <w:color w:val="000000"/>
                <w:szCs w:val="22"/>
              </w:rPr>
              <w:t>Care provided at parents workplace</w:t>
            </w:r>
          </w:p>
        </w:tc>
        <w:tc>
          <w:tcPr>
            <w:tcW w:w="2520" w:type="dxa"/>
            <w:vAlign w:val="bottom"/>
          </w:tcPr>
          <w:p w:rsidR="00656236" w:rsidRPr="00D97D2B" w:rsidRDefault="00656236" w:rsidP="00CE0256">
            <w:pPr>
              <w:pStyle w:val="SL-FlLftSgl"/>
              <w:spacing w:before="20" w:after="20"/>
              <w:jc w:val="left"/>
            </w:pPr>
            <w:r w:rsidRPr="00D97D2B">
              <w:t>Research Question 1c.</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40</w:t>
            </w:r>
          </w:p>
        </w:tc>
        <w:tc>
          <w:tcPr>
            <w:tcW w:w="1440" w:type="dxa"/>
            <w:vAlign w:val="bottom"/>
          </w:tcPr>
          <w:p w:rsidR="00656236" w:rsidRPr="00D57360" w:rsidRDefault="00656236" w:rsidP="00CE0256">
            <w:pPr>
              <w:jc w:val="center"/>
              <w:rPr>
                <w:color w:val="000000"/>
                <w:szCs w:val="22"/>
              </w:rPr>
            </w:pPr>
            <w:r>
              <w:rPr>
                <w:color w:val="000000"/>
                <w:szCs w:val="22"/>
              </w:rPr>
              <w:t>42</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days each week child receives care</w:t>
            </w:r>
          </w:p>
        </w:tc>
        <w:tc>
          <w:tcPr>
            <w:tcW w:w="2520" w:type="dxa"/>
            <w:vAlign w:val="bottom"/>
          </w:tcPr>
          <w:p w:rsidR="00656236" w:rsidRPr="00D97D2B" w:rsidRDefault="00656236" w:rsidP="00CE0256">
            <w:pPr>
              <w:pStyle w:val="SL-FlLftSgl"/>
              <w:spacing w:before="20" w:after="20"/>
              <w:jc w:val="left"/>
            </w:pPr>
            <w:r w:rsidRPr="00D97D2B">
              <w:t>Research Question 1d.</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41</w:t>
            </w:r>
          </w:p>
        </w:tc>
        <w:tc>
          <w:tcPr>
            <w:tcW w:w="1440" w:type="dxa"/>
            <w:vAlign w:val="bottom"/>
          </w:tcPr>
          <w:p w:rsidR="00656236" w:rsidRPr="00D57360" w:rsidRDefault="00656236" w:rsidP="00CE0256">
            <w:pPr>
              <w:jc w:val="center"/>
              <w:rPr>
                <w:color w:val="000000"/>
                <w:szCs w:val="22"/>
              </w:rPr>
            </w:pPr>
            <w:r>
              <w:rPr>
                <w:color w:val="000000"/>
                <w:szCs w:val="22"/>
              </w:rPr>
              <w:t>43</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hours each week child receives care</w:t>
            </w:r>
          </w:p>
        </w:tc>
        <w:tc>
          <w:tcPr>
            <w:tcW w:w="2520" w:type="dxa"/>
            <w:vAlign w:val="bottom"/>
          </w:tcPr>
          <w:p w:rsidR="00656236" w:rsidRPr="00D97D2B" w:rsidRDefault="00656236" w:rsidP="00CE0256">
            <w:pPr>
              <w:pStyle w:val="SL-FlLftSgl"/>
              <w:spacing w:before="20" w:after="20"/>
              <w:jc w:val="left"/>
            </w:pPr>
            <w:r w:rsidRPr="00D97D2B">
              <w:t>Research Question 1d.</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42</w:t>
            </w:r>
          </w:p>
        </w:tc>
        <w:tc>
          <w:tcPr>
            <w:tcW w:w="1440" w:type="dxa"/>
            <w:vAlign w:val="bottom"/>
          </w:tcPr>
          <w:p w:rsidR="00656236" w:rsidRPr="00D57360" w:rsidRDefault="00656236" w:rsidP="00CE0256">
            <w:pPr>
              <w:jc w:val="center"/>
              <w:rPr>
                <w:color w:val="000000"/>
                <w:szCs w:val="22"/>
              </w:rPr>
            </w:pPr>
            <w:r>
              <w:rPr>
                <w:color w:val="000000"/>
                <w:szCs w:val="22"/>
              </w:rPr>
              <w:t>44</w:t>
            </w:r>
          </w:p>
        </w:tc>
        <w:tc>
          <w:tcPr>
            <w:tcW w:w="4176" w:type="dxa"/>
            <w:gridSpan w:val="2"/>
            <w:vAlign w:val="bottom"/>
          </w:tcPr>
          <w:p w:rsidR="00656236" w:rsidRPr="00CE0256" w:rsidRDefault="00656236" w:rsidP="00CE0256">
            <w:pPr>
              <w:rPr>
                <w:color w:val="000000"/>
                <w:szCs w:val="22"/>
              </w:rPr>
            </w:pPr>
            <w:r w:rsidRPr="00CE0256">
              <w:rPr>
                <w:color w:val="000000"/>
                <w:szCs w:val="22"/>
              </w:rPr>
              <w:t>Age of child when care this particular care arrangement began</w:t>
            </w:r>
          </w:p>
        </w:tc>
        <w:tc>
          <w:tcPr>
            <w:tcW w:w="2520" w:type="dxa"/>
            <w:vAlign w:val="bottom"/>
          </w:tcPr>
          <w:p w:rsidR="00656236" w:rsidRPr="00CE0256" w:rsidRDefault="00656236" w:rsidP="00CE0256">
            <w:pPr>
              <w:jc w:val="left"/>
              <w:rPr>
                <w:color w:val="000000"/>
                <w:szCs w:val="22"/>
              </w:rPr>
            </w:pPr>
            <w:r w:rsidRPr="00CE0256">
              <w:rPr>
                <w:color w:val="000000"/>
                <w:szCs w:val="22"/>
              </w:rPr>
              <w:t>Determine Eligibility</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43</w:t>
            </w:r>
          </w:p>
        </w:tc>
        <w:tc>
          <w:tcPr>
            <w:tcW w:w="1440" w:type="dxa"/>
            <w:vAlign w:val="bottom"/>
          </w:tcPr>
          <w:p w:rsidR="00656236" w:rsidRPr="00D57360" w:rsidRDefault="00656236" w:rsidP="00CE0256">
            <w:pPr>
              <w:jc w:val="center"/>
              <w:rPr>
                <w:color w:val="000000"/>
                <w:szCs w:val="22"/>
              </w:rPr>
            </w:pPr>
            <w:r>
              <w:rPr>
                <w:color w:val="000000"/>
                <w:szCs w:val="22"/>
              </w:rPr>
              <w:t>45</w:t>
            </w:r>
          </w:p>
        </w:tc>
        <w:tc>
          <w:tcPr>
            <w:tcW w:w="4176" w:type="dxa"/>
            <w:gridSpan w:val="2"/>
            <w:vAlign w:val="bottom"/>
          </w:tcPr>
          <w:p w:rsidR="00656236" w:rsidRPr="00CE0256" w:rsidRDefault="00656236" w:rsidP="00CE0256">
            <w:pPr>
              <w:rPr>
                <w:color w:val="000000"/>
                <w:szCs w:val="22"/>
              </w:rPr>
            </w:pPr>
            <w:r w:rsidRPr="00CE0256">
              <w:rPr>
                <w:color w:val="000000"/>
                <w:szCs w:val="22"/>
              </w:rPr>
              <w:t>Language main care provider speaks while giving care</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N/A</w:t>
            </w:r>
          </w:p>
        </w:tc>
        <w:tc>
          <w:tcPr>
            <w:tcW w:w="1440" w:type="dxa"/>
            <w:vAlign w:val="bottom"/>
          </w:tcPr>
          <w:p w:rsidR="00656236" w:rsidRPr="00D57360" w:rsidRDefault="00656236" w:rsidP="00CE0256">
            <w:pPr>
              <w:jc w:val="center"/>
              <w:rPr>
                <w:color w:val="000000"/>
                <w:szCs w:val="22"/>
              </w:rPr>
            </w:pPr>
            <w:r>
              <w:rPr>
                <w:color w:val="000000"/>
                <w:szCs w:val="22"/>
              </w:rPr>
              <w:t>46</w:t>
            </w:r>
          </w:p>
        </w:tc>
        <w:tc>
          <w:tcPr>
            <w:tcW w:w="4176" w:type="dxa"/>
            <w:gridSpan w:val="2"/>
            <w:vAlign w:val="bottom"/>
          </w:tcPr>
          <w:p w:rsidR="00656236" w:rsidRPr="00CE0256" w:rsidRDefault="00656236" w:rsidP="00CE0256">
            <w:pPr>
              <w:rPr>
                <w:color w:val="000000"/>
                <w:szCs w:val="22"/>
              </w:rPr>
            </w:pPr>
            <w:r w:rsidRPr="00CE0256">
              <w:rPr>
                <w:color w:val="000000"/>
                <w:szCs w:val="22"/>
              </w:rPr>
              <w:t>Would you recommend this program to another parent</w:t>
            </w:r>
          </w:p>
        </w:tc>
        <w:tc>
          <w:tcPr>
            <w:tcW w:w="2520" w:type="dxa"/>
            <w:vAlign w:val="bottom"/>
          </w:tcPr>
          <w:p w:rsidR="00656236" w:rsidRPr="00D97D2B" w:rsidRDefault="00656236" w:rsidP="00CE0256">
            <w:pPr>
              <w:pStyle w:val="SL-FlLftSgl"/>
              <w:spacing w:before="20" w:after="20"/>
              <w:jc w:val="left"/>
            </w:pPr>
            <w:r>
              <w:t> Research Question 1h</w:t>
            </w:r>
            <w:r w:rsidRPr="00D97D2B">
              <w:t>.</w:t>
            </w:r>
          </w:p>
        </w:tc>
      </w:tr>
      <w:tr w:rsidR="00656236" w:rsidRPr="00D97D2B" w:rsidTr="00CE0256">
        <w:trPr>
          <w:cantSplit/>
          <w:trHeight w:val="620"/>
        </w:trPr>
        <w:tc>
          <w:tcPr>
            <w:tcW w:w="1440" w:type="dxa"/>
            <w:vAlign w:val="bottom"/>
          </w:tcPr>
          <w:p w:rsidR="00656236" w:rsidRPr="00D57360" w:rsidRDefault="00656236" w:rsidP="00CE0256">
            <w:pPr>
              <w:jc w:val="center"/>
              <w:rPr>
                <w:color w:val="000000"/>
                <w:szCs w:val="22"/>
              </w:rPr>
            </w:pPr>
            <w:r w:rsidRPr="00D57360">
              <w:rPr>
                <w:color w:val="000000"/>
                <w:szCs w:val="22"/>
              </w:rPr>
              <w:t>44</w:t>
            </w:r>
          </w:p>
        </w:tc>
        <w:tc>
          <w:tcPr>
            <w:tcW w:w="1440" w:type="dxa"/>
            <w:vAlign w:val="bottom"/>
          </w:tcPr>
          <w:p w:rsidR="00656236" w:rsidRPr="00D57360" w:rsidRDefault="00656236" w:rsidP="00CE0256">
            <w:pPr>
              <w:jc w:val="center"/>
              <w:rPr>
                <w:color w:val="000000"/>
                <w:szCs w:val="22"/>
              </w:rPr>
            </w:pPr>
            <w:r>
              <w:rPr>
                <w:color w:val="000000"/>
                <w:szCs w:val="22"/>
              </w:rPr>
              <w:t>47</w:t>
            </w:r>
            <w:r w:rsidRPr="00D57360">
              <w:rPr>
                <w:color w:val="000000"/>
                <w:szCs w:val="22"/>
              </w:rPr>
              <w:t>*</w:t>
            </w:r>
          </w:p>
        </w:tc>
        <w:tc>
          <w:tcPr>
            <w:tcW w:w="4176" w:type="dxa"/>
            <w:gridSpan w:val="2"/>
            <w:vAlign w:val="bottom"/>
          </w:tcPr>
          <w:p w:rsidR="00656236" w:rsidRPr="00CE0256" w:rsidRDefault="00656236" w:rsidP="00CE0256">
            <w:pPr>
              <w:rPr>
                <w:color w:val="000000"/>
                <w:szCs w:val="22"/>
              </w:rPr>
            </w:pPr>
            <w:r w:rsidRPr="00CE0256">
              <w:rPr>
                <w:color w:val="000000"/>
                <w:szCs w:val="22"/>
              </w:rPr>
              <w:t>Program provides services to the child/family</w:t>
            </w:r>
          </w:p>
        </w:tc>
        <w:tc>
          <w:tcPr>
            <w:tcW w:w="2520" w:type="dxa"/>
            <w:vAlign w:val="bottom"/>
          </w:tcPr>
          <w:p w:rsidR="00656236" w:rsidRPr="00D97D2B" w:rsidRDefault="00656236" w:rsidP="00CE0256">
            <w:pPr>
              <w:pStyle w:val="SL-FlLftSgl"/>
              <w:spacing w:before="20" w:after="20"/>
              <w:jc w:val="left"/>
            </w:pPr>
            <w:r w:rsidRPr="00D97D2B">
              <w:t>Research Question 1f.</w:t>
            </w: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45</w:t>
            </w:r>
          </w:p>
        </w:tc>
        <w:tc>
          <w:tcPr>
            <w:tcW w:w="1440" w:type="dxa"/>
            <w:vAlign w:val="bottom"/>
          </w:tcPr>
          <w:p w:rsidR="00656236" w:rsidRPr="00D57360" w:rsidRDefault="00656236" w:rsidP="00CE0256">
            <w:pPr>
              <w:jc w:val="center"/>
              <w:rPr>
                <w:color w:val="000000"/>
                <w:szCs w:val="22"/>
              </w:rPr>
            </w:pPr>
            <w:r>
              <w:rPr>
                <w:color w:val="000000"/>
                <w:szCs w:val="22"/>
              </w:rPr>
              <w:t>48</w:t>
            </w:r>
            <w:r w:rsidRPr="00D57360">
              <w:rPr>
                <w:color w:val="000000"/>
                <w:szCs w:val="22"/>
              </w:rPr>
              <w:t>*</w:t>
            </w:r>
          </w:p>
        </w:tc>
        <w:tc>
          <w:tcPr>
            <w:tcW w:w="4176" w:type="dxa"/>
            <w:gridSpan w:val="2"/>
            <w:vAlign w:val="bottom"/>
          </w:tcPr>
          <w:p w:rsidR="00656236" w:rsidRPr="00CE0256" w:rsidRDefault="00656236" w:rsidP="00CE0256">
            <w:pPr>
              <w:rPr>
                <w:color w:val="000000"/>
                <w:szCs w:val="22"/>
              </w:rPr>
            </w:pPr>
            <w:r w:rsidRPr="00CE0256">
              <w:rPr>
                <w:color w:val="000000"/>
                <w:szCs w:val="22"/>
              </w:rPr>
              <w:t xml:space="preserve">Fee charged for care </w:t>
            </w:r>
          </w:p>
        </w:tc>
        <w:tc>
          <w:tcPr>
            <w:tcW w:w="2520" w:type="dxa"/>
            <w:vAlign w:val="bottom"/>
          </w:tcPr>
          <w:p w:rsidR="00656236" w:rsidRPr="00D97D2B" w:rsidRDefault="00656236" w:rsidP="00CE0256">
            <w:pPr>
              <w:pStyle w:val="SL-FlLftSgl"/>
              <w:spacing w:before="20" w:after="20"/>
              <w:jc w:val="left"/>
            </w:pPr>
            <w:r w:rsidRPr="00D97D2B">
              <w:t>Research Question 1f.</w:t>
            </w:r>
          </w:p>
        </w:tc>
      </w:tr>
      <w:tr w:rsidR="00656236" w:rsidRPr="00D97D2B" w:rsidTr="00CE0256">
        <w:trPr>
          <w:cantSplit/>
          <w:trHeight w:val="611"/>
        </w:trPr>
        <w:tc>
          <w:tcPr>
            <w:tcW w:w="1440" w:type="dxa"/>
            <w:vAlign w:val="bottom"/>
          </w:tcPr>
          <w:p w:rsidR="00656236" w:rsidRPr="00D57360" w:rsidRDefault="00656236" w:rsidP="00CE0256">
            <w:pPr>
              <w:jc w:val="center"/>
              <w:rPr>
                <w:color w:val="000000"/>
                <w:szCs w:val="22"/>
              </w:rPr>
            </w:pPr>
            <w:r w:rsidRPr="00D57360">
              <w:rPr>
                <w:color w:val="000000"/>
                <w:szCs w:val="22"/>
              </w:rPr>
              <w:t>46</w:t>
            </w:r>
          </w:p>
        </w:tc>
        <w:tc>
          <w:tcPr>
            <w:tcW w:w="1440" w:type="dxa"/>
            <w:vAlign w:val="bottom"/>
          </w:tcPr>
          <w:p w:rsidR="00656236" w:rsidRPr="00D57360" w:rsidRDefault="00656236" w:rsidP="00CE0256">
            <w:pPr>
              <w:jc w:val="center"/>
              <w:rPr>
                <w:color w:val="000000"/>
                <w:szCs w:val="22"/>
              </w:rPr>
            </w:pPr>
            <w:r>
              <w:rPr>
                <w:color w:val="000000"/>
                <w:szCs w:val="22"/>
              </w:rPr>
              <w:t>49</w:t>
            </w:r>
            <w:r w:rsidRPr="00D57360">
              <w:rPr>
                <w:color w:val="000000"/>
                <w:szCs w:val="22"/>
              </w:rPr>
              <w:t>*</w:t>
            </w:r>
          </w:p>
        </w:tc>
        <w:tc>
          <w:tcPr>
            <w:tcW w:w="4176" w:type="dxa"/>
            <w:gridSpan w:val="2"/>
            <w:vAlign w:val="bottom"/>
          </w:tcPr>
          <w:p w:rsidR="00656236" w:rsidRPr="00CE0256" w:rsidRDefault="00656236" w:rsidP="00CE0256">
            <w:pPr>
              <w:rPr>
                <w:color w:val="000000"/>
                <w:szCs w:val="22"/>
              </w:rPr>
            </w:pPr>
            <w:r w:rsidRPr="00CE0256">
              <w:rPr>
                <w:color w:val="000000"/>
                <w:szCs w:val="22"/>
              </w:rPr>
              <w:t>People/programs/organizations that help pay childcare expenses</w:t>
            </w:r>
          </w:p>
        </w:tc>
        <w:tc>
          <w:tcPr>
            <w:tcW w:w="2520" w:type="dxa"/>
            <w:vAlign w:val="bottom"/>
          </w:tcPr>
          <w:p w:rsidR="00656236" w:rsidRPr="00D97D2B" w:rsidRDefault="00656236" w:rsidP="00CE0256">
            <w:pPr>
              <w:pStyle w:val="SL-FlLftSgl"/>
              <w:spacing w:before="20" w:after="20"/>
              <w:jc w:val="left"/>
            </w:pPr>
            <w:r w:rsidRPr="00D97D2B">
              <w:t>Research Question 1f, 4a.</w:t>
            </w:r>
          </w:p>
        </w:tc>
      </w:tr>
      <w:tr w:rsidR="00656236" w:rsidRPr="00D97D2B" w:rsidTr="00CE0256">
        <w:trPr>
          <w:cantSplit/>
          <w:trHeight w:val="404"/>
        </w:trPr>
        <w:tc>
          <w:tcPr>
            <w:tcW w:w="1440" w:type="dxa"/>
            <w:vAlign w:val="bottom"/>
          </w:tcPr>
          <w:p w:rsidR="00656236" w:rsidRPr="00D57360" w:rsidRDefault="00656236" w:rsidP="00CE0256">
            <w:pPr>
              <w:jc w:val="center"/>
              <w:rPr>
                <w:color w:val="000000"/>
                <w:szCs w:val="22"/>
              </w:rPr>
            </w:pPr>
            <w:r w:rsidRPr="00D57360">
              <w:rPr>
                <w:color w:val="000000"/>
                <w:szCs w:val="22"/>
              </w:rPr>
              <w:t>47</w:t>
            </w:r>
          </w:p>
        </w:tc>
        <w:tc>
          <w:tcPr>
            <w:tcW w:w="1440" w:type="dxa"/>
            <w:vAlign w:val="bottom"/>
          </w:tcPr>
          <w:p w:rsidR="00656236" w:rsidRPr="00D57360" w:rsidRDefault="00656236" w:rsidP="00CE0256">
            <w:pPr>
              <w:jc w:val="center"/>
              <w:rPr>
                <w:color w:val="000000"/>
                <w:szCs w:val="22"/>
              </w:rPr>
            </w:pPr>
            <w:r>
              <w:rPr>
                <w:color w:val="000000"/>
                <w:szCs w:val="22"/>
              </w:rPr>
              <w:t>50</w:t>
            </w:r>
          </w:p>
        </w:tc>
        <w:tc>
          <w:tcPr>
            <w:tcW w:w="4176" w:type="dxa"/>
            <w:gridSpan w:val="2"/>
            <w:vAlign w:val="bottom"/>
          </w:tcPr>
          <w:p w:rsidR="00656236" w:rsidRPr="00CE0256" w:rsidRDefault="00656236" w:rsidP="00CE0256">
            <w:pPr>
              <w:rPr>
                <w:color w:val="000000"/>
                <w:szCs w:val="22"/>
              </w:rPr>
            </w:pPr>
            <w:r w:rsidRPr="00CE0256">
              <w:rPr>
                <w:color w:val="000000"/>
                <w:szCs w:val="22"/>
              </w:rPr>
              <w:t>Total amount of childcare for this program</w:t>
            </w:r>
          </w:p>
        </w:tc>
        <w:tc>
          <w:tcPr>
            <w:tcW w:w="2520" w:type="dxa"/>
            <w:vAlign w:val="bottom"/>
          </w:tcPr>
          <w:p w:rsidR="00656236" w:rsidRPr="00D97D2B" w:rsidRDefault="00656236" w:rsidP="00CE0256">
            <w:pPr>
              <w:pStyle w:val="SL-FlLftSgl"/>
              <w:spacing w:before="20" w:after="20"/>
              <w:jc w:val="left"/>
            </w:pPr>
            <w:r w:rsidRPr="00D97D2B">
              <w:t>Research Question 1f.</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48</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51</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children amount covers, including sampled child</w:t>
            </w:r>
          </w:p>
        </w:tc>
        <w:tc>
          <w:tcPr>
            <w:tcW w:w="2520" w:type="dxa"/>
            <w:vAlign w:val="bottom"/>
          </w:tcPr>
          <w:p w:rsidR="00656236" w:rsidRPr="00D97D2B" w:rsidRDefault="00656236" w:rsidP="00CE0256">
            <w:pPr>
              <w:pStyle w:val="SL-FlLftSgl"/>
              <w:jc w:val="left"/>
            </w:pPr>
            <w:r w:rsidRPr="00D97D2B">
              <w:t>Research Question 1f.</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49</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52</w:t>
            </w:r>
            <w:r w:rsidRPr="00D97D2B">
              <w:rPr>
                <w:rFonts w:ascii="Calibri" w:hAnsi="Calibri"/>
                <w:color w:val="000000"/>
                <w:szCs w:val="22"/>
              </w:rPr>
              <w:t>*</w:t>
            </w:r>
          </w:p>
        </w:tc>
        <w:tc>
          <w:tcPr>
            <w:tcW w:w="4176" w:type="dxa"/>
            <w:gridSpan w:val="2"/>
            <w:vAlign w:val="bottom"/>
          </w:tcPr>
          <w:p w:rsidR="00656236" w:rsidRPr="00CE0256" w:rsidRDefault="00656236" w:rsidP="00CE0256">
            <w:pPr>
              <w:rPr>
                <w:color w:val="000000"/>
                <w:szCs w:val="22"/>
              </w:rPr>
            </w:pPr>
            <w:r w:rsidRPr="00CE0256">
              <w:rPr>
                <w:color w:val="000000"/>
                <w:szCs w:val="22"/>
              </w:rPr>
              <w:t>Does this child have any other center-based care arrangements</w:t>
            </w:r>
          </w:p>
        </w:tc>
        <w:tc>
          <w:tcPr>
            <w:tcW w:w="2520" w:type="dxa"/>
            <w:vAlign w:val="bottom"/>
          </w:tcPr>
          <w:p w:rsidR="00656236" w:rsidRPr="00D97D2B" w:rsidRDefault="00656236" w:rsidP="00CE0256">
            <w:pPr>
              <w:pStyle w:val="SL-FlLftSgl"/>
              <w:jc w:val="left"/>
            </w:pPr>
            <w:r w:rsidRPr="00D97D2B">
              <w:t>Research Question 1a.</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50</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53</w:t>
            </w:r>
          </w:p>
        </w:tc>
        <w:tc>
          <w:tcPr>
            <w:tcW w:w="4176" w:type="dxa"/>
            <w:gridSpan w:val="2"/>
            <w:vAlign w:val="bottom"/>
          </w:tcPr>
          <w:p w:rsidR="00656236" w:rsidRPr="00CE0256" w:rsidRDefault="00656236" w:rsidP="00CE0256">
            <w:pPr>
              <w:rPr>
                <w:color w:val="000000"/>
                <w:szCs w:val="22"/>
              </w:rPr>
            </w:pPr>
            <w:r w:rsidRPr="00CE0256">
              <w:rPr>
                <w:color w:val="000000"/>
                <w:szCs w:val="22"/>
              </w:rPr>
              <w:t>Total hours each week spent in those other center-based care arrangements</w:t>
            </w:r>
          </w:p>
        </w:tc>
        <w:tc>
          <w:tcPr>
            <w:tcW w:w="2520" w:type="dxa"/>
            <w:vAlign w:val="bottom"/>
          </w:tcPr>
          <w:p w:rsidR="00656236" w:rsidRPr="00D97D2B" w:rsidRDefault="00656236" w:rsidP="00CE0256">
            <w:pPr>
              <w:pStyle w:val="SL-FlLftSgl"/>
              <w:jc w:val="left"/>
            </w:pPr>
            <w:r w:rsidRPr="00D97D2B">
              <w:t>Research Question 1d.</w:t>
            </w:r>
          </w:p>
        </w:tc>
      </w:tr>
      <w:tr w:rsidR="00656236" w:rsidRPr="00D97D2B" w:rsidTr="00CE0256">
        <w:trPr>
          <w:cantSplit/>
        </w:trPr>
        <w:tc>
          <w:tcPr>
            <w:tcW w:w="9576" w:type="dxa"/>
            <w:gridSpan w:val="5"/>
            <w:vAlign w:val="bottom"/>
          </w:tcPr>
          <w:p w:rsidR="00656236" w:rsidRPr="009D41B3" w:rsidRDefault="00656236" w:rsidP="0006520C">
            <w:pPr>
              <w:pStyle w:val="N4-4thBullet"/>
              <w:keepNext/>
              <w:keepLines/>
              <w:tabs>
                <w:tab w:val="clear" w:pos="2880"/>
              </w:tabs>
              <w:spacing w:before="20" w:after="20"/>
              <w:ind w:left="0" w:firstLine="0"/>
              <w:jc w:val="left"/>
              <w:rPr>
                <w:b/>
              </w:rPr>
            </w:pPr>
            <w:r>
              <w:rPr>
                <w:b/>
              </w:rPr>
              <w:t>Mainline</w:t>
            </w:r>
            <w:r w:rsidRPr="009D41B3">
              <w:rPr>
                <w:b/>
              </w:rPr>
              <w:t>-Section 2: Finding and Choosing Care (51-54)</w:t>
            </w:r>
            <w:r>
              <w:rPr>
                <w:b/>
              </w:rPr>
              <w:t>;Alternate</w:t>
            </w:r>
            <w:r w:rsidRPr="009D41B3">
              <w:rPr>
                <w:b/>
              </w:rPr>
              <w:t>-Questions (5</w:t>
            </w:r>
            <w:r>
              <w:rPr>
                <w:b/>
              </w:rPr>
              <w:t>4</w:t>
            </w:r>
            <w:r w:rsidRPr="009D41B3">
              <w:rPr>
                <w:b/>
              </w:rPr>
              <w:t>-5</w:t>
            </w:r>
            <w:r>
              <w:rPr>
                <w:b/>
              </w:rPr>
              <w:t>8</w:t>
            </w:r>
            <w:r w:rsidRPr="009D41B3">
              <w:rPr>
                <w:b/>
              </w:rPr>
              <w:t>)</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51</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54</w:t>
            </w:r>
          </w:p>
        </w:tc>
        <w:tc>
          <w:tcPr>
            <w:tcW w:w="4176" w:type="dxa"/>
            <w:gridSpan w:val="2"/>
            <w:vAlign w:val="bottom"/>
          </w:tcPr>
          <w:p w:rsidR="00656236" w:rsidRPr="00CE0256" w:rsidRDefault="00656236" w:rsidP="00CE0256">
            <w:pPr>
              <w:rPr>
                <w:color w:val="000000"/>
                <w:szCs w:val="22"/>
              </w:rPr>
            </w:pPr>
            <w:r w:rsidRPr="00CE0256">
              <w:rPr>
                <w:color w:val="000000"/>
                <w:szCs w:val="22"/>
              </w:rPr>
              <w:t>Has child ever attended Head Start</w:t>
            </w:r>
          </w:p>
        </w:tc>
        <w:tc>
          <w:tcPr>
            <w:tcW w:w="2520" w:type="dxa"/>
            <w:vAlign w:val="bottom"/>
          </w:tcPr>
          <w:p w:rsidR="00656236" w:rsidRPr="00D97D2B" w:rsidRDefault="00656236" w:rsidP="00CE0256">
            <w:pPr>
              <w:pStyle w:val="SL-FlLftSgl"/>
              <w:keepNext/>
              <w:keepLines/>
              <w:spacing w:before="20" w:after="20"/>
              <w:jc w:val="left"/>
            </w:pPr>
            <w:r w:rsidRPr="00D97D2B">
              <w:t>Research Question 1g, 2a, 2b, 3a, 3b, 4a.</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p>
        </w:tc>
        <w:tc>
          <w:tcPr>
            <w:tcW w:w="1440" w:type="dxa"/>
            <w:vAlign w:val="bottom"/>
          </w:tcPr>
          <w:p w:rsidR="00656236" w:rsidRPr="00D97D2B" w:rsidRDefault="00656236" w:rsidP="00CE0256">
            <w:pPr>
              <w:jc w:val="center"/>
              <w:rPr>
                <w:rFonts w:ascii="Calibri" w:hAnsi="Calibri"/>
                <w:color w:val="000000"/>
                <w:szCs w:val="22"/>
              </w:rPr>
            </w:pPr>
          </w:p>
        </w:tc>
        <w:tc>
          <w:tcPr>
            <w:tcW w:w="4176" w:type="dxa"/>
            <w:gridSpan w:val="2"/>
            <w:vAlign w:val="bottom"/>
          </w:tcPr>
          <w:p w:rsidR="00656236" w:rsidRPr="00CE0256" w:rsidRDefault="00656236" w:rsidP="00CE0256">
            <w:pPr>
              <w:rPr>
                <w:color w:val="000000"/>
                <w:szCs w:val="22"/>
              </w:rPr>
            </w:pPr>
          </w:p>
        </w:tc>
        <w:tc>
          <w:tcPr>
            <w:tcW w:w="2520" w:type="dxa"/>
            <w:vAlign w:val="bottom"/>
          </w:tcPr>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55</w:t>
            </w:r>
          </w:p>
        </w:tc>
        <w:tc>
          <w:tcPr>
            <w:tcW w:w="4176" w:type="dxa"/>
            <w:gridSpan w:val="2"/>
            <w:vAlign w:val="bottom"/>
          </w:tcPr>
          <w:p w:rsidR="00656236" w:rsidRPr="00CE0256" w:rsidRDefault="00656236" w:rsidP="00CE0256">
            <w:pPr>
              <w:rPr>
                <w:color w:val="000000"/>
                <w:szCs w:val="22"/>
              </w:rPr>
            </w:pPr>
            <w:r w:rsidRPr="00CE0256">
              <w:rPr>
                <w:color w:val="000000"/>
                <w:szCs w:val="22"/>
              </w:rPr>
              <w:t>Main reason for wanting childcare</w:t>
            </w:r>
          </w:p>
        </w:tc>
        <w:tc>
          <w:tcPr>
            <w:tcW w:w="2520" w:type="dxa"/>
            <w:vAlign w:val="bottom"/>
          </w:tcPr>
          <w:p w:rsidR="00656236" w:rsidRPr="00D97D2B" w:rsidRDefault="00656236" w:rsidP="00CE0256">
            <w:pPr>
              <w:pStyle w:val="SL-FlLftSgl"/>
              <w:spacing w:before="20" w:after="20"/>
              <w:jc w:val="left"/>
            </w:pPr>
            <w:r w:rsidRPr="00D97D2B">
              <w:t>Research Question 1l, 1m.</w:t>
            </w:r>
          </w:p>
        </w:tc>
      </w:tr>
      <w:tr w:rsidR="00656236" w:rsidRPr="00D97D2B" w:rsidTr="00CE0256">
        <w:trPr>
          <w:cantSplit/>
          <w:trHeight w:val="701"/>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54</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56</w:t>
            </w:r>
          </w:p>
        </w:tc>
        <w:tc>
          <w:tcPr>
            <w:tcW w:w="4176" w:type="dxa"/>
            <w:gridSpan w:val="2"/>
            <w:vAlign w:val="bottom"/>
          </w:tcPr>
          <w:p w:rsidR="00656236" w:rsidRPr="00CE0256" w:rsidRDefault="00656236" w:rsidP="00CE0256">
            <w:pPr>
              <w:rPr>
                <w:color w:val="000000"/>
                <w:szCs w:val="22"/>
              </w:rPr>
            </w:pPr>
            <w:r w:rsidRPr="00CE0256">
              <w:rPr>
                <w:color w:val="000000"/>
                <w:szCs w:val="22"/>
              </w:rPr>
              <w:t>Good choices for childcare</w:t>
            </w:r>
          </w:p>
        </w:tc>
        <w:tc>
          <w:tcPr>
            <w:tcW w:w="2520" w:type="dxa"/>
            <w:vAlign w:val="bottom"/>
          </w:tcPr>
          <w:p w:rsidR="00656236" w:rsidRPr="00D97D2B" w:rsidRDefault="00656236" w:rsidP="00CE0256">
            <w:pPr>
              <w:pStyle w:val="SL-FlLftSgl"/>
              <w:spacing w:before="20" w:after="20"/>
              <w:jc w:val="left"/>
            </w:pPr>
            <w:r w:rsidRPr="00D97D2B">
              <w:t>Research Question 1l, 1m.</w:t>
            </w:r>
          </w:p>
        </w:tc>
      </w:tr>
      <w:tr w:rsidR="00656236" w:rsidRPr="00D97D2B" w:rsidTr="00CE0256">
        <w:trPr>
          <w:cantSplit/>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4</w:t>
            </w:r>
            <w:r w:rsidRPr="00D97D2B">
              <w:rPr>
                <w:rFonts w:ascii="Arial" w:hAnsi="Arial" w:cs="Arial"/>
                <w:b/>
                <w:sz w:val="20"/>
              </w:rPr>
              <w:t>.</w:t>
            </w:r>
            <w:r w:rsidRPr="00D97D2B">
              <w:rPr>
                <w:rFonts w:ascii="Arial" w:hAnsi="Arial" w:cs="Arial"/>
                <w:b/>
                <w:sz w:val="20"/>
              </w:rPr>
              <w:tab/>
              <w:t>Do you feel there are good choices for child care or early childhood programs where you live?</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Yes</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No</w:t>
            </w:r>
          </w:p>
          <w:p w:rsidR="00656236" w:rsidRPr="00D97D2B" w:rsidRDefault="00656236" w:rsidP="00CE0256">
            <w:pPr>
              <w:pStyle w:val="Q1-FirstLevelQuestion"/>
              <w:numPr>
                <w:ilvl w:val="2"/>
                <w:numId w:val="11"/>
              </w:numPr>
              <w:tabs>
                <w:tab w:val="clear" w:pos="1440"/>
                <w:tab w:val="num" w:pos="2520"/>
              </w:tabs>
              <w:spacing w:before="120"/>
            </w:pPr>
            <w:r w:rsidRPr="00D97D2B">
              <w:rPr>
                <w:rFonts w:cs="Arial"/>
              </w:rPr>
              <w:t>Don’t know / Have not tried to find care</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6</w:t>
            </w:r>
            <w:r w:rsidRPr="00D97D2B">
              <w:rPr>
                <w:rFonts w:ascii="Arial" w:hAnsi="Arial" w:cs="Arial"/>
                <w:b/>
                <w:sz w:val="20"/>
              </w:rPr>
              <w:t>.</w:t>
            </w:r>
            <w:r>
              <w:rPr>
                <w:rFonts w:ascii="Arial" w:hAnsi="Arial" w:cs="Arial"/>
                <w:b/>
                <w:sz w:val="20"/>
              </w:rPr>
              <w:t xml:space="preserve"> </w:t>
            </w:r>
            <w:r w:rsidRPr="00D97D2B">
              <w:rPr>
                <w:rFonts w:ascii="Arial" w:hAnsi="Arial" w:cs="Arial"/>
                <w:b/>
                <w:sz w:val="20"/>
              </w:rPr>
              <w:t>Do you feel there are good choices for child care or early childhood programs where you live?</w:t>
            </w:r>
          </w:p>
          <w:p w:rsidR="00656236" w:rsidRPr="00D97D2B" w:rsidRDefault="00656236" w:rsidP="00CE0256">
            <w:pPr>
              <w:pStyle w:val="Q1-FirstLevelQuestion"/>
              <w:numPr>
                <w:ilvl w:val="2"/>
                <w:numId w:val="12"/>
              </w:numPr>
              <w:tabs>
                <w:tab w:val="clear" w:pos="1440"/>
              </w:tabs>
              <w:rPr>
                <w:rFonts w:cs="Arial"/>
              </w:rPr>
            </w:pPr>
            <w:r w:rsidRPr="00D97D2B">
              <w:rPr>
                <w:rFonts w:cs="Arial"/>
              </w:rPr>
              <w:t>No</w:t>
            </w:r>
          </w:p>
          <w:p w:rsidR="00656236" w:rsidRPr="00D97D2B" w:rsidRDefault="00656236" w:rsidP="00CE0256">
            <w:pPr>
              <w:pStyle w:val="Q1-FirstLevelQuestion"/>
              <w:numPr>
                <w:ilvl w:val="2"/>
                <w:numId w:val="12"/>
              </w:numPr>
              <w:tabs>
                <w:tab w:val="clear" w:pos="1440"/>
              </w:tabs>
              <w:rPr>
                <w:rFonts w:cs="Arial"/>
              </w:rPr>
            </w:pPr>
            <w:r w:rsidRPr="00D97D2B">
              <w:rPr>
                <w:rFonts w:cs="Arial"/>
              </w:rPr>
              <w:t xml:space="preserve">Yes </w:t>
            </w:r>
          </w:p>
          <w:p w:rsidR="00656236" w:rsidRPr="00D97D2B" w:rsidRDefault="00656236" w:rsidP="00CE0256">
            <w:pPr>
              <w:pStyle w:val="Q1-FirstLevelQuestion"/>
              <w:numPr>
                <w:ilvl w:val="2"/>
                <w:numId w:val="12"/>
              </w:numPr>
              <w:tabs>
                <w:tab w:val="clear" w:pos="1440"/>
              </w:tabs>
              <w:rPr>
                <w:rFonts w:cs="Arial"/>
              </w:rPr>
            </w:pPr>
            <w:r w:rsidRPr="00D97D2B">
              <w:rPr>
                <w:rFonts w:cs="Arial"/>
              </w:rPr>
              <w:t xml:space="preserve">Don’t know </w:t>
            </w:r>
          </w:p>
          <w:p w:rsidR="00656236" w:rsidRPr="00D97D2B" w:rsidRDefault="00656236" w:rsidP="00CE0256">
            <w:pPr>
              <w:pStyle w:val="SL-FlLftSgl"/>
              <w:spacing w:before="20" w:after="20"/>
              <w:jc w:val="left"/>
            </w:pPr>
          </w:p>
        </w:tc>
      </w:tr>
      <w:tr w:rsidR="00656236" w:rsidRPr="00D97D2B" w:rsidTr="00CE0256">
        <w:trPr>
          <w:cantSplit/>
          <w:trHeight w:val="692"/>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52</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57</w:t>
            </w:r>
          </w:p>
        </w:tc>
        <w:tc>
          <w:tcPr>
            <w:tcW w:w="4176" w:type="dxa"/>
            <w:gridSpan w:val="2"/>
            <w:vAlign w:val="bottom"/>
          </w:tcPr>
          <w:p w:rsidR="00656236" w:rsidRPr="00D97D2B" w:rsidRDefault="00656236" w:rsidP="00CE0256">
            <w:pPr>
              <w:pStyle w:val="SL-FlLftSgl"/>
              <w:spacing w:before="20" w:after="20"/>
              <w:jc w:val="left"/>
            </w:pPr>
            <w:r w:rsidRPr="00D97D2B">
              <w:t>Difficulty finding care</w:t>
            </w:r>
          </w:p>
        </w:tc>
        <w:tc>
          <w:tcPr>
            <w:tcW w:w="2520" w:type="dxa"/>
            <w:vAlign w:val="bottom"/>
          </w:tcPr>
          <w:p w:rsidR="00656236" w:rsidRPr="00D97D2B" w:rsidRDefault="00656236" w:rsidP="00CE0256">
            <w:pPr>
              <w:pStyle w:val="SL-FlLftSgl"/>
              <w:spacing w:before="20" w:after="20"/>
              <w:jc w:val="left"/>
            </w:pPr>
            <w:r w:rsidRPr="00D97D2B">
              <w:t>Research Question 1l, 1m.</w:t>
            </w:r>
          </w:p>
        </w:tc>
      </w:tr>
      <w:tr w:rsidR="00656236" w:rsidRPr="00D97D2B" w:rsidTr="00CE0256">
        <w:trPr>
          <w:cantSplit/>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2</w:t>
            </w:r>
            <w:r w:rsidRPr="00D97D2B">
              <w:rPr>
                <w:rFonts w:ascii="Arial" w:hAnsi="Arial" w:cs="Arial"/>
                <w:b/>
                <w:sz w:val="20"/>
              </w:rPr>
              <w:t>.</w:t>
            </w:r>
            <w:r w:rsidRPr="00D97D2B">
              <w:rPr>
                <w:rFonts w:ascii="Arial" w:hAnsi="Arial" w:cs="Arial"/>
                <w:b/>
                <w:sz w:val="20"/>
              </w:rPr>
              <w:tab/>
              <w:t>How much difficulty did you have finding the type of child care or early childhood program you wanted for this child?</w:t>
            </w:r>
          </w:p>
          <w:p w:rsidR="00656236" w:rsidRPr="00D97D2B" w:rsidRDefault="00656236" w:rsidP="00CE0256">
            <w:pPr>
              <w:pStyle w:val="Q1-FirstLevelQuestion"/>
              <w:numPr>
                <w:ilvl w:val="2"/>
                <w:numId w:val="11"/>
              </w:numPr>
              <w:tabs>
                <w:tab w:val="clear" w:pos="1440"/>
                <w:tab w:val="num" w:pos="2340"/>
              </w:tabs>
              <w:rPr>
                <w:rFonts w:cs="Arial"/>
              </w:rPr>
            </w:pPr>
            <w:r w:rsidRPr="00D97D2B">
              <w:rPr>
                <w:rFonts w:cs="Arial"/>
              </w:rPr>
              <w:t>A lot of difficulty</w:t>
            </w:r>
          </w:p>
          <w:p w:rsidR="00656236" w:rsidRPr="00D97D2B" w:rsidRDefault="00656236" w:rsidP="00CE0256">
            <w:pPr>
              <w:pStyle w:val="Q1-FirstLevelQuestion"/>
              <w:numPr>
                <w:ilvl w:val="2"/>
                <w:numId w:val="11"/>
              </w:numPr>
              <w:tabs>
                <w:tab w:val="clear" w:pos="1440"/>
                <w:tab w:val="num" w:pos="2340"/>
              </w:tabs>
              <w:rPr>
                <w:rFonts w:cs="Arial"/>
              </w:rPr>
            </w:pPr>
            <w:r w:rsidRPr="00D97D2B">
              <w:rPr>
                <w:rFonts w:cs="Arial"/>
              </w:rPr>
              <w:t>Some difficulty</w:t>
            </w:r>
          </w:p>
          <w:p w:rsidR="00656236" w:rsidRPr="00D97D2B" w:rsidRDefault="00656236" w:rsidP="00CE0256">
            <w:pPr>
              <w:pStyle w:val="Q1-FirstLevelQuestion"/>
              <w:numPr>
                <w:ilvl w:val="2"/>
                <w:numId w:val="11"/>
              </w:numPr>
              <w:tabs>
                <w:tab w:val="clear" w:pos="1440"/>
                <w:tab w:val="num" w:pos="2340"/>
              </w:tabs>
              <w:rPr>
                <w:rFonts w:cs="Arial"/>
              </w:rPr>
            </w:pPr>
            <w:r w:rsidRPr="00D97D2B">
              <w:rPr>
                <w:rFonts w:cs="Arial"/>
              </w:rPr>
              <w:t>A little difficulty</w:t>
            </w:r>
          </w:p>
          <w:p w:rsidR="00656236" w:rsidRPr="00D97D2B" w:rsidRDefault="00656236" w:rsidP="00CE0256">
            <w:pPr>
              <w:pStyle w:val="Q1-FirstLevelQuestion"/>
              <w:numPr>
                <w:ilvl w:val="2"/>
                <w:numId w:val="11"/>
              </w:numPr>
              <w:tabs>
                <w:tab w:val="clear" w:pos="1440"/>
                <w:tab w:val="num" w:pos="2340"/>
              </w:tabs>
              <w:rPr>
                <w:rFonts w:cs="Arial"/>
              </w:rPr>
            </w:pPr>
            <w:r w:rsidRPr="00D97D2B">
              <w:rPr>
                <w:rFonts w:cs="Arial"/>
              </w:rPr>
              <w:t>No difficulty</w:t>
            </w:r>
          </w:p>
          <w:p w:rsidR="00656236" w:rsidRPr="00D97D2B" w:rsidRDefault="00656236" w:rsidP="00CE0256">
            <w:pPr>
              <w:pStyle w:val="Q1-FirstLevelQuestion"/>
              <w:numPr>
                <w:ilvl w:val="2"/>
                <w:numId w:val="11"/>
              </w:numPr>
              <w:tabs>
                <w:tab w:val="clear" w:pos="1440"/>
                <w:tab w:val="num" w:pos="2340"/>
              </w:tabs>
              <w:spacing w:before="120"/>
              <w:jc w:val="left"/>
              <w:rPr>
                <w:rFonts w:cs="Arial"/>
              </w:rPr>
            </w:pPr>
            <w:r w:rsidRPr="00D97D2B">
              <w:rPr>
                <w:rFonts w:cs="Arial"/>
              </w:rPr>
              <w:t>Did not find the child care program you wanted</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7</w:t>
            </w:r>
            <w:r w:rsidRPr="00D97D2B">
              <w:rPr>
                <w:rFonts w:ascii="Arial" w:hAnsi="Arial" w:cs="Arial"/>
                <w:b/>
                <w:sz w:val="20"/>
              </w:rPr>
              <w:t>.</w:t>
            </w:r>
            <w:r w:rsidRPr="00D97D2B">
              <w:rPr>
                <w:rFonts w:ascii="Arial" w:hAnsi="Arial" w:cs="Arial"/>
                <w:b/>
                <w:sz w:val="20"/>
              </w:rPr>
              <w:tab/>
              <w:t>How much difficulty did you have finding the type of child care or early childhood program you wanted for this child?</w:t>
            </w:r>
          </w:p>
          <w:p w:rsidR="00656236" w:rsidRPr="00D97D2B" w:rsidRDefault="00656236" w:rsidP="00CE0256">
            <w:pPr>
              <w:pStyle w:val="Q1-FirstLevelQuestion"/>
              <w:numPr>
                <w:ilvl w:val="2"/>
                <w:numId w:val="12"/>
              </w:numPr>
              <w:tabs>
                <w:tab w:val="clear" w:pos="1440"/>
                <w:tab w:val="num" w:pos="2340"/>
              </w:tabs>
              <w:jc w:val="left"/>
              <w:rPr>
                <w:rFonts w:cs="Arial"/>
              </w:rPr>
            </w:pPr>
            <w:r>
              <w:rPr>
                <w:noProof/>
              </w:rPr>
              <w:pict>
                <v:roundrect id="_x0000_s1052" style="position:absolute;left:0;text-align:left;margin-left:123.15pt;margin-top:10.1pt;width:106.2pt;height:21.5pt;z-index:251590656" arcsize="10923f" filled="f" fillcolor="#dcedd3">
                  <v:textbox style="mso-next-textbox:#_x0000_s1052">
                    <w:txbxContent>
                      <w:p w:rsidR="00656236" w:rsidRPr="00660F6A" w:rsidRDefault="00656236" w:rsidP="00CE0256">
                        <w:pPr>
                          <w:rPr>
                            <w:rFonts w:ascii="Arial" w:hAnsi="Arial" w:cs="Arial"/>
                            <w:i/>
                            <w:sz w:val="20"/>
                          </w:rPr>
                        </w:pPr>
                        <w:r w:rsidRPr="00660F6A">
                          <w:rPr>
                            <w:rFonts w:cs="Arial"/>
                            <w:b/>
                            <w:i/>
                          </w:rPr>
                          <w:t xml:space="preserve">GO TO question </w:t>
                        </w:r>
                        <w:r>
                          <w:rPr>
                            <w:rFonts w:ascii="Arial" w:hAnsi="Arial" w:cs="Arial"/>
                            <w:b/>
                            <w:i/>
                            <w:sz w:val="20"/>
                          </w:rPr>
                          <w:t>59</w:t>
                        </w:r>
                      </w:p>
                    </w:txbxContent>
                  </v:textbox>
                </v:roundrect>
              </w:pict>
            </w:r>
            <w:r>
              <w:rPr>
                <w:noProof/>
              </w:rPr>
              <w:pict>
                <v:shape id="_x0000_s1053" type="#_x0000_t13" style="position:absolute;left:0;text-align:left;margin-left:100.5pt;margin-top:16.85pt;width:22.65pt;height:9pt;z-index:251591680" fillcolor="black"/>
              </w:pict>
            </w:r>
            <w:r w:rsidRPr="00D97D2B">
              <w:rPr>
                <w:rFonts w:cs="Arial"/>
              </w:rPr>
              <w:t xml:space="preserve">Have not tried </w:t>
            </w:r>
          </w:p>
          <w:p w:rsidR="00656236" w:rsidRPr="00D97D2B" w:rsidRDefault="00656236" w:rsidP="00CE0256">
            <w:pPr>
              <w:pStyle w:val="Q1-FirstLevelQuestion"/>
              <w:tabs>
                <w:tab w:val="clear" w:pos="1440"/>
                <w:tab w:val="num" w:pos="2340"/>
              </w:tabs>
              <w:ind w:left="720" w:firstLine="0"/>
              <w:jc w:val="left"/>
              <w:rPr>
                <w:rFonts w:cs="Arial"/>
              </w:rPr>
            </w:pPr>
            <w:r w:rsidRPr="00D97D2B">
              <w:rPr>
                <w:rFonts w:cs="Arial"/>
              </w:rPr>
              <w:t xml:space="preserve">to find care </w:t>
            </w:r>
          </w:p>
          <w:p w:rsidR="00656236" w:rsidRPr="00D97D2B" w:rsidRDefault="00656236" w:rsidP="00CE0256">
            <w:pPr>
              <w:pStyle w:val="Q1-FirstLevelQuestion"/>
              <w:numPr>
                <w:ilvl w:val="2"/>
                <w:numId w:val="12"/>
              </w:numPr>
              <w:tabs>
                <w:tab w:val="clear" w:pos="1440"/>
                <w:tab w:val="num" w:pos="2340"/>
              </w:tabs>
              <w:jc w:val="left"/>
              <w:rPr>
                <w:rFonts w:cs="Arial"/>
              </w:rPr>
            </w:pPr>
            <w:r w:rsidRPr="00D97D2B">
              <w:rPr>
                <w:rFonts w:cs="Arial"/>
              </w:rPr>
              <w:t>Did not find the child care program you wanted</w:t>
            </w:r>
          </w:p>
          <w:p w:rsidR="00656236" w:rsidRPr="00D97D2B" w:rsidRDefault="00656236" w:rsidP="00CE0256">
            <w:pPr>
              <w:pStyle w:val="Q1-FirstLevelQuestion"/>
              <w:numPr>
                <w:ilvl w:val="2"/>
                <w:numId w:val="12"/>
              </w:numPr>
              <w:tabs>
                <w:tab w:val="clear" w:pos="1440"/>
                <w:tab w:val="num" w:pos="2340"/>
              </w:tabs>
              <w:jc w:val="left"/>
              <w:rPr>
                <w:rFonts w:cs="Arial"/>
              </w:rPr>
            </w:pPr>
            <w:r w:rsidRPr="00D97D2B">
              <w:rPr>
                <w:rFonts w:cs="Arial"/>
              </w:rPr>
              <w:t>A lot of difficulty</w:t>
            </w:r>
          </w:p>
          <w:p w:rsidR="00656236" w:rsidRPr="00D97D2B" w:rsidRDefault="00656236" w:rsidP="00CE0256">
            <w:pPr>
              <w:pStyle w:val="Q1-FirstLevelQuestion"/>
              <w:numPr>
                <w:ilvl w:val="2"/>
                <w:numId w:val="12"/>
              </w:numPr>
              <w:tabs>
                <w:tab w:val="clear" w:pos="1440"/>
                <w:tab w:val="num" w:pos="2340"/>
              </w:tabs>
              <w:rPr>
                <w:rFonts w:cs="Arial"/>
              </w:rPr>
            </w:pPr>
            <w:r w:rsidRPr="00D97D2B">
              <w:rPr>
                <w:rFonts w:cs="Arial"/>
              </w:rPr>
              <w:t>Some difficulty</w:t>
            </w:r>
          </w:p>
          <w:p w:rsidR="00656236" w:rsidRPr="00D97D2B" w:rsidRDefault="00656236" w:rsidP="00CE0256">
            <w:pPr>
              <w:pStyle w:val="Q1-FirstLevelQuestion"/>
              <w:numPr>
                <w:ilvl w:val="2"/>
                <w:numId w:val="12"/>
              </w:numPr>
              <w:tabs>
                <w:tab w:val="clear" w:pos="1440"/>
                <w:tab w:val="num" w:pos="2340"/>
              </w:tabs>
              <w:rPr>
                <w:rFonts w:cs="Arial"/>
              </w:rPr>
            </w:pPr>
            <w:r w:rsidRPr="00D97D2B">
              <w:rPr>
                <w:rFonts w:cs="Arial"/>
              </w:rPr>
              <w:t>A little difficulty</w:t>
            </w:r>
          </w:p>
          <w:p w:rsidR="00656236" w:rsidRPr="00D97D2B" w:rsidRDefault="00656236" w:rsidP="00CE0256">
            <w:pPr>
              <w:pStyle w:val="Q1-FirstLevelQuestion"/>
              <w:numPr>
                <w:ilvl w:val="2"/>
                <w:numId w:val="12"/>
              </w:numPr>
              <w:tabs>
                <w:tab w:val="clear" w:pos="1440"/>
                <w:tab w:val="num" w:pos="2340"/>
              </w:tabs>
              <w:rPr>
                <w:rFonts w:cs="Arial"/>
              </w:rPr>
            </w:pPr>
            <w:r w:rsidRPr="00D97D2B">
              <w:rPr>
                <w:rFonts w:cs="Arial"/>
              </w:rPr>
              <w:t>No difficulty</w:t>
            </w: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57360" w:rsidRDefault="00656236" w:rsidP="00CE0256">
            <w:pPr>
              <w:jc w:val="center"/>
              <w:rPr>
                <w:color w:val="000000"/>
                <w:szCs w:val="22"/>
              </w:rPr>
            </w:pPr>
            <w:r w:rsidRPr="00D57360">
              <w:rPr>
                <w:color w:val="000000"/>
                <w:szCs w:val="22"/>
              </w:rPr>
              <w:t>53</w:t>
            </w:r>
          </w:p>
        </w:tc>
        <w:tc>
          <w:tcPr>
            <w:tcW w:w="1440" w:type="dxa"/>
            <w:vAlign w:val="bottom"/>
          </w:tcPr>
          <w:p w:rsidR="00656236" w:rsidRPr="00D57360" w:rsidRDefault="00656236" w:rsidP="0040249B">
            <w:pPr>
              <w:jc w:val="center"/>
              <w:rPr>
                <w:color w:val="000000"/>
                <w:szCs w:val="22"/>
              </w:rPr>
            </w:pPr>
            <w:r>
              <w:rPr>
                <w:color w:val="000000"/>
                <w:szCs w:val="22"/>
              </w:rPr>
              <w:t>58</w:t>
            </w:r>
          </w:p>
        </w:tc>
        <w:tc>
          <w:tcPr>
            <w:tcW w:w="4176" w:type="dxa"/>
            <w:gridSpan w:val="2"/>
            <w:vAlign w:val="bottom"/>
          </w:tcPr>
          <w:p w:rsidR="00656236" w:rsidRPr="00CE0256" w:rsidRDefault="00656236" w:rsidP="00CE0256">
            <w:pPr>
              <w:pStyle w:val="SL-FlLftSgl"/>
              <w:spacing w:before="20" w:after="20"/>
              <w:jc w:val="left"/>
            </w:pPr>
            <w:r w:rsidRPr="00CE0256">
              <w:t>Importance of factors considered when choosing childcare arrangement</w:t>
            </w:r>
          </w:p>
        </w:tc>
        <w:tc>
          <w:tcPr>
            <w:tcW w:w="2520" w:type="dxa"/>
            <w:vAlign w:val="bottom"/>
          </w:tcPr>
          <w:p w:rsidR="00656236" w:rsidRPr="00CE0256" w:rsidRDefault="00656236" w:rsidP="00CE0256">
            <w:pPr>
              <w:pStyle w:val="SL-FlLftSgl"/>
              <w:spacing w:before="20" w:after="20"/>
              <w:jc w:val="left"/>
            </w:pPr>
            <w:r w:rsidRPr="00CE0256">
              <w:t>Research Question 1l, 1m.</w:t>
            </w:r>
          </w:p>
        </w:tc>
      </w:tr>
      <w:tr w:rsidR="00656236" w:rsidRPr="00D97D2B" w:rsidTr="00CE0256">
        <w:trPr>
          <w:cantSplit/>
        </w:trPr>
        <w:tc>
          <w:tcPr>
            <w:tcW w:w="9576" w:type="dxa"/>
            <w:gridSpan w:val="5"/>
            <w:vAlign w:val="bottom"/>
          </w:tcPr>
          <w:p w:rsidR="00656236" w:rsidRPr="00D97D2B" w:rsidRDefault="00656236" w:rsidP="0006520C">
            <w:pPr>
              <w:pStyle w:val="N4-4thBullet"/>
              <w:keepNext/>
              <w:keepLines/>
              <w:tabs>
                <w:tab w:val="clear" w:pos="2880"/>
              </w:tabs>
              <w:spacing w:before="20" w:after="20"/>
              <w:ind w:left="0" w:firstLine="0"/>
              <w:jc w:val="left"/>
              <w:rPr>
                <w:b/>
              </w:rPr>
            </w:pPr>
            <w:r>
              <w:rPr>
                <w:b/>
              </w:rPr>
              <w:t>Mainline</w:t>
            </w:r>
            <w:r w:rsidRPr="009D41B3">
              <w:rPr>
                <w:b/>
              </w:rPr>
              <w:t>-Section 3: Family Activities (55-59)</w:t>
            </w:r>
            <w:r>
              <w:rPr>
                <w:b/>
              </w:rPr>
              <w:t>;Alternate</w:t>
            </w:r>
            <w:r w:rsidRPr="009D41B3">
              <w:rPr>
                <w:b/>
              </w:rPr>
              <w:t>- Questions (</w:t>
            </w:r>
            <w:r>
              <w:rPr>
                <w:b/>
              </w:rPr>
              <w:t>59</w:t>
            </w:r>
            <w:r w:rsidRPr="009D41B3">
              <w:rPr>
                <w:b/>
              </w:rPr>
              <w:t>-6</w:t>
            </w:r>
            <w:r>
              <w:rPr>
                <w:b/>
              </w:rPr>
              <w:t>5</w:t>
            </w:r>
            <w:r w:rsidRPr="009D41B3">
              <w:rPr>
                <w:b/>
              </w:rPr>
              <w:t>)</w:t>
            </w:r>
          </w:p>
        </w:tc>
      </w:tr>
      <w:tr w:rsidR="00656236" w:rsidRPr="00D97D2B" w:rsidTr="00CE0256">
        <w:trPr>
          <w:cantSplit/>
        </w:trPr>
        <w:tc>
          <w:tcPr>
            <w:tcW w:w="1440" w:type="dxa"/>
            <w:vAlign w:val="bottom"/>
          </w:tcPr>
          <w:p w:rsidR="00656236" w:rsidRPr="00D57360" w:rsidRDefault="00656236" w:rsidP="00CE0256">
            <w:pPr>
              <w:jc w:val="center"/>
              <w:rPr>
                <w:bCs/>
                <w:color w:val="000000"/>
                <w:szCs w:val="22"/>
              </w:rPr>
            </w:pPr>
            <w:r w:rsidRPr="00D57360">
              <w:rPr>
                <w:bCs/>
                <w:color w:val="000000"/>
                <w:szCs w:val="22"/>
              </w:rPr>
              <w:t>55</w:t>
            </w:r>
          </w:p>
        </w:tc>
        <w:tc>
          <w:tcPr>
            <w:tcW w:w="1440" w:type="dxa"/>
            <w:vAlign w:val="bottom"/>
          </w:tcPr>
          <w:p w:rsidR="00656236" w:rsidRPr="00D57360" w:rsidRDefault="00656236" w:rsidP="00D57360">
            <w:pPr>
              <w:jc w:val="center"/>
              <w:rPr>
                <w:bCs/>
                <w:color w:val="000000"/>
                <w:szCs w:val="22"/>
              </w:rPr>
            </w:pPr>
            <w:r>
              <w:rPr>
                <w:bCs/>
                <w:color w:val="000000"/>
                <w:szCs w:val="22"/>
              </w:rPr>
              <w:t>59</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books this child owns</w:t>
            </w:r>
          </w:p>
        </w:tc>
        <w:tc>
          <w:tcPr>
            <w:tcW w:w="2520" w:type="dxa"/>
            <w:vAlign w:val="bottom"/>
          </w:tcPr>
          <w:p w:rsidR="00656236" w:rsidRPr="00CE0256" w:rsidRDefault="00656236" w:rsidP="00CE0256">
            <w:pPr>
              <w:pStyle w:val="SL-FlLftSgl"/>
              <w:keepNext/>
              <w:keepLines/>
              <w:spacing w:before="20" w:after="20"/>
              <w:jc w:val="left"/>
            </w:pPr>
            <w:r w:rsidRPr="00CE0256">
              <w:t>Research Question 1i.</w:t>
            </w:r>
          </w:p>
        </w:tc>
      </w:tr>
      <w:tr w:rsidR="00656236" w:rsidRPr="00D97D2B" w:rsidTr="00CE0256">
        <w:trPr>
          <w:cantSplit/>
          <w:trHeight w:val="620"/>
        </w:trPr>
        <w:tc>
          <w:tcPr>
            <w:tcW w:w="1440" w:type="dxa"/>
            <w:vAlign w:val="bottom"/>
          </w:tcPr>
          <w:p w:rsidR="00656236" w:rsidRPr="00D57360" w:rsidRDefault="00656236" w:rsidP="00CE0256">
            <w:pPr>
              <w:jc w:val="center"/>
              <w:rPr>
                <w:color w:val="000000"/>
                <w:szCs w:val="22"/>
              </w:rPr>
            </w:pPr>
            <w:r w:rsidRPr="00D57360">
              <w:rPr>
                <w:color w:val="000000"/>
                <w:szCs w:val="22"/>
              </w:rPr>
              <w:t>56</w:t>
            </w:r>
          </w:p>
        </w:tc>
        <w:tc>
          <w:tcPr>
            <w:tcW w:w="1440" w:type="dxa"/>
            <w:vAlign w:val="bottom"/>
          </w:tcPr>
          <w:p w:rsidR="00656236" w:rsidRPr="00D57360" w:rsidRDefault="00656236" w:rsidP="00D57360">
            <w:pPr>
              <w:jc w:val="center"/>
              <w:rPr>
                <w:color w:val="000000"/>
                <w:szCs w:val="22"/>
              </w:rPr>
            </w:pPr>
            <w:r>
              <w:rPr>
                <w:color w:val="000000"/>
                <w:szCs w:val="22"/>
              </w:rPr>
              <w:t>60</w:t>
            </w:r>
          </w:p>
        </w:tc>
        <w:tc>
          <w:tcPr>
            <w:tcW w:w="4176" w:type="dxa"/>
            <w:gridSpan w:val="2"/>
            <w:vAlign w:val="bottom"/>
          </w:tcPr>
          <w:p w:rsidR="00656236" w:rsidRPr="00CE0256" w:rsidRDefault="00656236" w:rsidP="00CE0256">
            <w:pPr>
              <w:rPr>
                <w:color w:val="000000"/>
                <w:szCs w:val="22"/>
              </w:rPr>
            </w:pPr>
            <w:r w:rsidRPr="00CE0256">
              <w:rPr>
                <w:color w:val="000000"/>
                <w:szCs w:val="22"/>
              </w:rPr>
              <w:t>Number of times child was read to in the past week</w:t>
            </w:r>
          </w:p>
        </w:tc>
        <w:tc>
          <w:tcPr>
            <w:tcW w:w="2520" w:type="dxa"/>
            <w:vAlign w:val="bottom"/>
          </w:tcPr>
          <w:p w:rsidR="00656236" w:rsidRPr="00CE0256" w:rsidRDefault="00656236" w:rsidP="00CE0256">
            <w:pPr>
              <w:pStyle w:val="SL-FlLftSgl"/>
              <w:spacing w:before="20" w:after="20"/>
              <w:jc w:val="left"/>
            </w:pPr>
            <w:r w:rsidRPr="00CE0256">
              <w:t>Research Question 1i.</w:t>
            </w:r>
          </w:p>
        </w:tc>
      </w:tr>
      <w:tr w:rsidR="00656236" w:rsidRPr="00D97D2B" w:rsidTr="00CE0256">
        <w:trPr>
          <w:cantSplit/>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6</w:t>
            </w:r>
            <w:r w:rsidRPr="00D97D2B">
              <w:rPr>
                <w:rFonts w:ascii="Arial" w:hAnsi="Arial" w:cs="Arial"/>
                <w:b/>
                <w:sz w:val="20"/>
              </w:rPr>
              <w:t>.</w:t>
            </w:r>
            <w:r w:rsidRPr="00D97D2B">
              <w:rPr>
                <w:rFonts w:ascii="Arial" w:hAnsi="Arial" w:cs="Arial"/>
                <w:b/>
                <w:sz w:val="20"/>
              </w:rPr>
              <w:tab/>
              <w:t xml:space="preserve">How many times have you or someone in your family </w:t>
            </w:r>
            <w:r w:rsidRPr="00D97D2B">
              <w:rPr>
                <w:rFonts w:ascii="Arial" w:hAnsi="Arial" w:cs="Arial"/>
                <w:b/>
                <w:sz w:val="20"/>
                <w:u w:val="single"/>
              </w:rPr>
              <w:t>read</w:t>
            </w:r>
            <w:r w:rsidRPr="00D97D2B">
              <w:rPr>
                <w:rFonts w:ascii="Arial" w:hAnsi="Arial" w:cs="Arial"/>
                <w:b/>
                <w:sz w:val="20"/>
              </w:rPr>
              <w:t xml:space="preserve"> to this child </w:t>
            </w:r>
            <w:r w:rsidRPr="00F21A9E">
              <w:rPr>
                <w:rFonts w:ascii="Arial" w:hAnsi="Arial" w:cs="Arial"/>
                <w:b/>
                <w:sz w:val="20"/>
                <w:u w:val="single"/>
              </w:rPr>
              <w:t>in the past</w:t>
            </w:r>
            <w:r w:rsidRPr="00D97D2B">
              <w:rPr>
                <w:rFonts w:ascii="Arial" w:hAnsi="Arial" w:cs="Arial"/>
                <w:b/>
                <w:sz w:val="20"/>
              </w:rPr>
              <w:t xml:space="preserve"> </w:t>
            </w:r>
            <w:r w:rsidRPr="00D97D2B">
              <w:rPr>
                <w:rFonts w:ascii="Arial" w:hAnsi="Arial" w:cs="Arial"/>
                <w:b/>
                <w:sz w:val="20"/>
                <w:u w:val="single"/>
              </w:rPr>
              <w:t>week</w:t>
            </w:r>
            <w:r w:rsidRPr="00D97D2B">
              <w:rPr>
                <w:rFonts w:ascii="Arial" w:hAnsi="Arial" w:cs="Arial"/>
                <w:b/>
                <w:sz w:val="20"/>
              </w:rPr>
              <w:t>?</w:t>
            </w:r>
          </w:p>
          <w:p w:rsidR="00656236" w:rsidRPr="00D97D2B" w:rsidRDefault="00656236" w:rsidP="00CE0256">
            <w:pPr>
              <w:pStyle w:val="Q1-FirstLevelQuestion"/>
              <w:numPr>
                <w:ilvl w:val="2"/>
                <w:numId w:val="11"/>
              </w:numPr>
              <w:tabs>
                <w:tab w:val="clear" w:pos="1440"/>
                <w:tab w:val="num" w:pos="2250"/>
              </w:tabs>
              <w:rPr>
                <w:rFonts w:cs="Arial"/>
              </w:rPr>
            </w:pPr>
            <w:r>
              <w:rPr>
                <w:noProof/>
              </w:rPr>
              <w:pict>
                <v:shape id="_x0000_s1054" type="#_x0000_t13" style="position:absolute;left:0;text-align:left;margin-left:83.25pt;margin-top:6.8pt;width:27pt;height:9pt;z-index:251595776" fillcolor="black"/>
              </w:pict>
            </w:r>
            <w:r w:rsidRPr="00D97D2B">
              <w:rPr>
                <w:rFonts w:cs="Arial"/>
              </w:rPr>
              <w:t>Not at all</w:t>
            </w:r>
            <w:r w:rsidRPr="00D97D2B">
              <w:rPr>
                <w:rFonts w:cs="Arial"/>
              </w:rPr>
              <w:tab/>
            </w:r>
            <w:r w:rsidRPr="00D97D2B">
              <w:rPr>
                <w:rFonts w:cs="Arial"/>
                <w:b/>
                <w:i/>
              </w:rPr>
              <w:t xml:space="preserve">GO TO question </w:t>
            </w:r>
            <w:r>
              <w:rPr>
                <w:rFonts w:cs="Arial"/>
                <w:b/>
                <w:i/>
              </w:rPr>
              <w:t>58</w:t>
            </w:r>
            <w:r w:rsidRPr="00D97D2B">
              <w:rPr>
                <w:rFonts w:cs="Arial"/>
                <w:b/>
                <w:i/>
              </w:rPr>
              <w:t>.</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1 or 2 times</w:t>
            </w:r>
          </w:p>
          <w:p w:rsidR="00656236" w:rsidRPr="00D97D2B" w:rsidRDefault="00656236" w:rsidP="00CE0256">
            <w:pPr>
              <w:pStyle w:val="Q1-FirstLevelQuestion"/>
              <w:numPr>
                <w:ilvl w:val="2"/>
                <w:numId w:val="11"/>
              </w:numPr>
              <w:tabs>
                <w:tab w:val="clear" w:pos="1440"/>
                <w:tab w:val="num" w:pos="2520"/>
              </w:tabs>
            </w:pPr>
            <w:r w:rsidRPr="00D97D2B">
              <w:t>3 or more times</w:t>
            </w:r>
          </w:p>
          <w:p w:rsidR="00656236" w:rsidRPr="00D97D2B" w:rsidRDefault="00656236" w:rsidP="00CE0256">
            <w:pPr>
              <w:pStyle w:val="Q1-FirstLevelQuestion"/>
              <w:numPr>
                <w:ilvl w:val="2"/>
                <w:numId w:val="11"/>
              </w:numPr>
              <w:tabs>
                <w:tab w:val="clear" w:pos="1440"/>
                <w:tab w:val="num" w:pos="2520"/>
              </w:tabs>
            </w:pPr>
            <w:r w:rsidRPr="00D97D2B">
              <w:t>Every day</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60</w:t>
            </w:r>
            <w:r w:rsidRPr="00D97D2B">
              <w:rPr>
                <w:rFonts w:ascii="Arial" w:hAnsi="Arial" w:cs="Arial"/>
                <w:b/>
                <w:sz w:val="20"/>
              </w:rPr>
              <w:t>.</w:t>
            </w:r>
            <w:r w:rsidRPr="00D97D2B">
              <w:rPr>
                <w:rFonts w:ascii="Arial" w:hAnsi="Arial" w:cs="Arial"/>
                <w:b/>
                <w:sz w:val="20"/>
              </w:rPr>
              <w:tab/>
              <w:t xml:space="preserve">How many times have you or someone in your family </w:t>
            </w:r>
            <w:r w:rsidRPr="00D97D2B">
              <w:rPr>
                <w:rFonts w:ascii="Arial" w:hAnsi="Arial" w:cs="Arial"/>
                <w:b/>
                <w:sz w:val="20"/>
                <w:u w:val="single"/>
              </w:rPr>
              <w:t>read</w:t>
            </w:r>
            <w:r w:rsidRPr="00D97D2B">
              <w:rPr>
                <w:rFonts w:ascii="Arial" w:hAnsi="Arial" w:cs="Arial"/>
                <w:b/>
                <w:sz w:val="20"/>
              </w:rPr>
              <w:t xml:space="preserve"> to this child in the past </w:t>
            </w:r>
            <w:r w:rsidRPr="00D97D2B">
              <w:rPr>
                <w:rFonts w:ascii="Arial" w:hAnsi="Arial" w:cs="Arial"/>
                <w:b/>
                <w:sz w:val="20"/>
                <w:u w:val="single"/>
              </w:rPr>
              <w:t>week</w:t>
            </w:r>
            <w:r w:rsidRPr="00D97D2B">
              <w:rPr>
                <w:rFonts w:ascii="Arial" w:hAnsi="Arial" w:cs="Arial"/>
                <w:b/>
                <w:sz w:val="20"/>
              </w:rPr>
              <w:t>?</w:t>
            </w:r>
          </w:p>
          <w:p w:rsidR="00656236" w:rsidRPr="00D97D2B" w:rsidRDefault="00656236" w:rsidP="00CE0256">
            <w:pPr>
              <w:pStyle w:val="Q1-FirstLevelQuestion"/>
              <w:numPr>
                <w:ilvl w:val="2"/>
                <w:numId w:val="12"/>
              </w:numPr>
              <w:tabs>
                <w:tab w:val="clear" w:pos="1440"/>
                <w:tab w:val="num" w:pos="2250"/>
              </w:tabs>
              <w:spacing w:after="120"/>
              <w:rPr>
                <w:rFonts w:cs="Arial"/>
              </w:rPr>
            </w:pPr>
            <w:r>
              <w:rPr>
                <w:noProof/>
              </w:rPr>
              <w:pict>
                <v:roundrect id="_x0000_s1055" style="position:absolute;left:0;text-align:left;margin-left:116.25pt;margin-top:2.2pt;width:107.85pt;height:21.5pt;z-index:251594752" arcsize="10923f" filled="f" fillcolor="#dcedd3">
                  <v:textbox style="mso-next-textbox:#_x0000_s1055">
                    <w:txbxContent>
                      <w:p w:rsidR="00656236" w:rsidRPr="00660F6A" w:rsidRDefault="00656236" w:rsidP="00CE0256">
                        <w:pPr>
                          <w:rPr>
                            <w:rFonts w:ascii="Arial" w:hAnsi="Arial" w:cs="Arial"/>
                            <w:i/>
                            <w:sz w:val="20"/>
                          </w:rPr>
                        </w:pPr>
                        <w:r w:rsidRPr="00660F6A">
                          <w:rPr>
                            <w:rFonts w:cs="Arial"/>
                            <w:b/>
                            <w:i/>
                          </w:rPr>
                          <w:t xml:space="preserve">GO TO question </w:t>
                        </w:r>
                        <w:r>
                          <w:rPr>
                            <w:rFonts w:ascii="Arial" w:hAnsi="Arial" w:cs="Arial"/>
                            <w:b/>
                            <w:i/>
                            <w:sz w:val="20"/>
                          </w:rPr>
                          <w:t>62</w:t>
                        </w:r>
                      </w:p>
                    </w:txbxContent>
                  </v:textbox>
                </v:roundrect>
              </w:pict>
            </w:r>
            <w:r>
              <w:rPr>
                <w:noProof/>
              </w:rPr>
              <w:pict>
                <v:shape id="_x0000_s1056" type="#_x0000_t13" style="position:absolute;left:0;text-align:left;margin-left:83.25pt;margin-top:6.8pt;width:27pt;height:9pt;z-index:251592704" fillcolor="black"/>
              </w:pict>
            </w:r>
            <w:r w:rsidRPr="00D97D2B">
              <w:rPr>
                <w:rFonts w:cs="Arial"/>
              </w:rPr>
              <w:t>Not at all</w:t>
            </w:r>
            <w:r w:rsidRPr="00D97D2B">
              <w:rPr>
                <w:rFonts w:cs="Arial"/>
              </w:rPr>
              <w:tab/>
            </w:r>
          </w:p>
          <w:p w:rsidR="00656236" w:rsidRPr="00D97D2B" w:rsidRDefault="00656236" w:rsidP="00CE0256">
            <w:pPr>
              <w:pStyle w:val="Q1-FirstLevelQuestion"/>
              <w:numPr>
                <w:ilvl w:val="2"/>
                <w:numId w:val="12"/>
              </w:numPr>
              <w:tabs>
                <w:tab w:val="clear" w:pos="1440"/>
              </w:tabs>
              <w:rPr>
                <w:rFonts w:cs="Arial"/>
              </w:rPr>
            </w:pPr>
            <w:r>
              <w:rPr>
                <w:noProof/>
              </w:rPr>
              <w:pict>
                <v:group id="_x0000_s1057" style="position:absolute;left:0;text-align:left;margin-left:19.7pt;margin-top:2.25pt;width:31.5pt;height:18pt;z-index:251593728" coordorigin="6915,2460" coordsize="630,360">
                  <v:rect id="_x0000_s1058" style="position:absolute;left:6915;top:2460;width:315;height:360"/>
                  <v:rect id="_x0000_s1059" style="position:absolute;left:7230;top:2460;width:315;height:360"/>
                </v:group>
              </w:pict>
            </w:r>
            <w:r w:rsidRPr="00D97D2B">
              <w:rPr>
                <w:rFonts w:cs="Arial"/>
              </w:rPr>
              <w:t xml:space="preserve">       times</w:t>
            </w:r>
          </w:p>
          <w:p w:rsidR="00656236" w:rsidRPr="00D97D2B" w:rsidRDefault="00656236" w:rsidP="00CE0256">
            <w:pPr>
              <w:pStyle w:val="SL-FlLftSgl"/>
              <w:spacing w:before="20" w:after="20"/>
              <w:jc w:val="left"/>
            </w:pPr>
          </w:p>
        </w:tc>
      </w:tr>
      <w:tr w:rsidR="00656236" w:rsidRPr="00D97D2B" w:rsidTr="00CE0256">
        <w:trPr>
          <w:cantSplit/>
          <w:trHeight w:val="1034"/>
        </w:trPr>
        <w:tc>
          <w:tcPr>
            <w:tcW w:w="1440" w:type="dxa"/>
            <w:vAlign w:val="bottom"/>
          </w:tcPr>
          <w:p w:rsidR="00656236" w:rsidRPr="00D57360" w:rsidRDefault="00656236" w:rsidP="00CE0256">
            <w:pPr>
              <w:jc w:val="center"/>
              <w:rPr>
                <w:color w:val="000000"/>
                <w:szCs w:val="22"/>
              </w:rPr>
            </w:pPr>
            <w:r w:rsidRPr="00D57360">
              <w:rPr>
                <w:color w:val="000000"/>
                <w:szCs w:val="22"/>
              </w:rPr>
              <w:t>57</w:t>
            </w:r>
          </w:p>
        </w:tc>
        <w:tc>
          <w:tcPr>
            <w:tcW w:w="1440" w:type="dxa"/>
            <w:vAlign w:val="bottom"/>
          </w:tcPr>
          <w:p w:rsidR="00656236" w:rsidRPr="00D57360" w:rsidRDefault="00656236" w:rsidP="00D57360">
            <w:pPr>
              <w:jc w:val="center"/>
              <w:rPr>
                <w:color w:val="000000"/>
                <w:szCs w:val="22"/>
              </w:rPr>
            </w:pPr>
            <w:r>
              <w:rPr>
                <w:color w:val="000000"/>
                <w:szCs w:val="22"/>
              </w:rPr>
              <w:t>61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During those times, how many minutes are spent reading to the child</w:t>
            </w:r>
          </w:p>
        </w:tc>
        <w:tc>
          <w:tcPr>
            <w:tcW w:w="2520" w:type="dxa"/>
            <w:vAlign w:val="bottom"/>
          </w:tcPr>
          <w:p w:rsidR="00656236" w:rsidRPr="00CE0256" w:rsidRDefault="00656236" w:rsidP="00CE0256">
            <w:pPr>
              <w:pStyle w:val="SL-FlLftSgl"/>
              <w:spacing w:before="20" w:after="20"/>
              <w:jc w:val="left"/>
            </w:pPr>
            <w:r w:rsidRPr="00CE0256">
              <w:t>Research Question 1i.</w:t>
            </w:r>
          </w:p>
        </w:tc>
      </w:tr>
      <w:tr w:rsidR="00656236" w:rsidRPr="00D97D2B" w:rsidTr="00CE0256">
        <w:trPr>
          <w:cantSplit/>
        </w:trPr>
        <w:tc>
          <w:tcPr>
            <w:tcW w:w="4788" w:type="dxa"/>
            <w:gridSpan w:val="3"/>
            <w:vAlign w:val="bottom"/>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7</w:t>
            </w:r>
            <w:r w:rsidRPr="00D97D2B">
              <w:rPr>
                <w:rFonts w:ascii="Arial" w:hAnsi="Arial" w:cs="Arial"/>
                <w:b/>
                <w:sz w:val="20"/>
              </w:rPr>
              <w:t>.</w:t>
            </w:r>
            <w:r w:rsidRPr="00D97D2B">
              <w:rPr>
                <w:rFonts w:ascii="Arial" w:hAnsi="Arial" w:cs="Arial"/>
                <w:b/>
                <w:sz w:val="20"/>
              </w:rPr>
              <w:tab/>
              <w:t>About how many minutes on each of those days d</w:t>
            </w:r>
            <w:r>
              <w:rPr>
                <w:rFonts w:ascii="Arial" w:hAnsi="Arial" w:cs="Arial"/>
                <w:b/>
                <w:sz w:val="20"/>
              </w:rPr>
              <w:t>id</w:t>
            </w:r>
            <w:r w:rsidRPr="00D97D2B">
              <w:rPr>
                <w:rFonts w:ascii="Arial" w:hAnsi="Arial" w:cs="Arial"/>
                <w:b/>
                <w:sz w:val="20"/>
              </w:rPr>
              <w:t xml:space="preserve"> you or someone in your family read to this child?</w:t>
            </w:r>
          </w:p>
          <w:p w:rsidR="00656236" w:rsidRPr="00D97D2B" w:rsidRDefault="00656236" w:rsidP="00CE0256">
            <w:pPr>
              <w:pStyle w:val="BodyTextIndent"/>
              <w:spacing w:before="120"/>
              <w:ind w:left="360" w:firstLine="0"/>
              <w:rPr>
                <w:rFonts w:ascii="Arial" w:hAnsi="Arial" w:cs="Arial"/>
                <w:sz w:val="20"/>
              </w:rPr>
            </w:pPr>
            <w:r w:rsidRPr="00D97D2B">
              <w:rPr>
                <w:rFonts w:ascii="Arial" w:hAnsi="Arial" w:cs="Arial"/>
                <w:sz w:val="20"/>
              </w:rPr>
              <w:t>|__|__| minutes</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61</w:t>
            </w:r>
            <w:r w:rsidRPr="00D97D2B">
              <w:rPr>
                <w:rFonts w:ascii="Arial" w:hAnsi="Arial" w:cs="Arial"/>
                <w:b/>
                <w:sz w:val="20"/>
              </w:rPr>
              <w:t>.</w:t>
            </w:r>
            <w:r w:rsidRPr="00D97D2B">
              <w:rPr>
                <w:rFonts w:ascii="Arial" w:hAnsi="Arial" w:cs="Arial"/>
                <w:b/>
                <w:sz w:val="20"/>
              </w:rPr>
              <w:tab/>
              <w:t>About how many minutes on each of those times d</w:t>
            </w:r>
            <w:r>
              <w:rPr>
                <w:rFonts w:ascii="Arial" w:hAnsi="Arial" w:cs="Arial"/>
                <w:b/>
                <w:sz w:val="20"/>
              </w:rPr>
              <w:t>id</w:t>
            </w:r>
            <w:r w:rsidRPr="00D97D2B">
              <w:rPr>
                <w:rFonts w:ascii="Arial" w:hAnsi="Arial" w:cs="Arial"/>
                <w:b/>
                <w:sz w:val="20"/>
              </w:rPr>
              <w:t xml:space="preserve"> you or someone in your family read to this child?</w:t>
            </w:r>
          </w:p>
          <w:p w:rsidR="00656236" w:rsidRPr="00D97D2B" w:rsidRDefault="00656236" w:rsidP="00CE0256">
            <w:pPr>
              <w:pStyle w:val="BodyTextIndent"/>
              <w:spacing w:before="120"/>
              <w:ind w:left="360" w:firstLine="0"/>
              <w:rPr>
                <w:rFonts w:ascii="Arial" w:hAnsi="Arial" w:cs="Arial"/>
                <w:sz w:val="20"/>
              </w:rPr>
            </w:pPr>
            <w:r>
              <w:rPr>
                <w:noProof/>
              </w:rPr>
              <w:pict>
                <v:group id="_x0000_s1060" style="position:absolute;left:0;text-align:left;margin-left:19.7pt;margin-top:3.45pt;width:31.5pt;height:18pt;z-index:251596800" coordorigin="6915,2460" coordsize="630,360">
                  <v:rect id="_x0000_s1061" style="position:absolute;left:6915;top:2460;width:315;height:360"/>
                  <v:rect id="_x0000_s1062" style="position:absolute;left:7230;top:2460;width:315;height:360"/>
                </v:group>
              </w:pict>
            </w:r>
            <w:r w:rsidRPr="00D97D2B">
              <w:rPr>
                <w:rFonts w:ascii="Arial" w:hAnsi="Arial" w:cs="Arial"/>
                <w:sz w:val="20"/>
              </w:rPr>
              <w:t xml:space="preserve">             minutes</w:t>
            </w:r>
          </w:p>
          <w:p w:rsidR="00656236" w:rsidRPr="00D97D2B" w:rsidRDefault="00656236" w:rsidP="00CE0256">
            <w:pPr>
              <w:pStyle w:val="SL-FlLftSgl"/>
              <w:spacing w:before="20" w:after="20"/>
              <w:jc w:val="left"/>
            </w:pPr>
          </w:p>
        </w:tc>
      </w:tr>
      <w:tr w:rsidR="00656236" w:rsidRPr="00D97D2B" w:rsidTr="00CE0256">
        <w:trPr>
          <w:cantSplit/>
          <w:trHeight w:val="413"/>
        </w:trPr>
        <w:tc>
          <w:tcPr>
            <w:tcW w:w="1440" w:type="dxa"/>
            <w:vAlign w:val="bottom"/>
          </w:tcPr>
          <w:p w:rsidR="00656236" w:rsidRPr="00D57360" w:rsidRDefault="00656236" w:rsidP="00CE0256">
            <w:pPr>
              <w:jc w:val="center"/>
              <w:rPr>
                <w:color w:val="000000"/>
                <w:szCs w:val="22"/>
              </w:rPr>
            </w:pPr>
            <w:r w:rsidRPr="00D57360">
              <w:rPr>
                <w:color w:val="000000"/>
                <w:szCs w:val="22"/>
              </w:rPr>
              <w:t>58</w:t>
            </w:r>
          </w:p>
        </w:tc>
        <w:tc>
          <w:tcPr>
            <w:tcW w:w="1440" w:type="dxa"/>
            <w:vAlign w:val="bottom"/>
          </w:tcPr>
          <w:p w:rsidR="00656236" w:rsidRPr="00D57360" w:rsidRDefault="00656236" w:rsidP="00CE0256">
            <w:pPr>
              <w:jc w:val="center"/>
              <w:rPr>
                <w:color w:val="000000"/>
                <w:szCs w:val="22"/>
              </w:rPr>
            </w:pPr>
            <w:r>
              <w:rPr>
                <w:color w:val="000000"/>
                <w:szCs w:val="22"/>
              </w:rPr>
              <w:t>62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Activities done in the past week</w:t>
            </w:r>
          </w:p>
        </w:tc>
        <w:tc>
          <w:tcPr>
            <w:tcW w:w="2520" w:type="dxa"/>
            <w:vAlign w:val="bottom"/>
          </w:tcPr>
          <w:p w:rsidR="00656236" w:rsidRPr="00D97D2B" w:rsidRDefault="00656236" w:rsidP="00CE0256">
            <w:pPr>
              <w:pStyle w:val="SL-FlLftSgl"/>
              <w:keepNext/>
              <w:keepLines/>
              <w:spacing w:before="20" w:after="20"/>
              <w:jc w:val="left"/>
            </w:pPr>
            <w:r w:rsidRPr="00D97D2B">
              <w:t>Research Question 1i.</w:t>
            </w:r>
          </w:p>
        </w:tc>
      </w:tr>
      <w:tr w:rsidR="00656236" w:rsidRPr="00D97D2B" w:rsidTr="00CE0256">
        <w:trPr>
          <w:cantSplit/>
        </w:trPr>
        <w:tc>
          <w:tcPr>
            <w:tcW w:w="4788" w:type="dxa"/>
            <w:gridSpan w:val="3"/>
            <w:vAlign w:val="bottom"/>
          </w:tcPr>
          <w:p w:rsidR="00656236" w:rsidRPr="00D97D2B" w:rsidRDefault="00656236" w:rsidP="00CE0256">
            <w:pPr>
              <w:pStyle w:val="SL-FlLftSgl"/>
              <w:keepNext/>
              <w:keepLines/>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58</w:t>
            </w:r>
            <w:r w:rsidRPr="00D97D2B">
              <w:rPr>
                <w:rFonts w:ascii="Arial" w:hAnsi="Arial" w:cs="Arial"/>
                <w:b/>
                <w:sz w:val="20"/>
              </w:rPr>
              <w:t>.</w:t>
            </w:r>
            <w:r w:rsidRPr="00D97D2B">
              <w:rPr>
                <w:rFonts w:ascii="Arial" w:hAnsi="Arial" w:cs="Arial"/>
                <w:b/>
                <w:sz w:val="20"/>
              </w:rPr>
              <w:tab/>
            </w:r>
            <w:r w:rsidRPr="00D97D2B">
              <w:rPr>
                <w:rFonts w:ascii="Arial" w:hAnsi="Arial" w:cs="Arial"/>
                <w:b/>
                <w:sz w:val="20"/>
                <w:u w:val="single"/>
              </w:rPr>
              <w:t>In the past week</w:t>
            </w:r>
            <w:r w:rsidRPr="00D97D2B">
              <w:rPr>
                <w:rFonts w:ascii="Arial" w:hAnsi="Arial" w:cs="Arial"/>
                <w:b/>
                <w:sz w:val="20"/>
              </w:rPr>
              <w:t>, how many times has anyone in your family done the following things with this child?</w:t>
            </w:r>
          </w:p>
          <w:p w:rsidR="00656236" w:rsidRPr="00D97D2B" w:rsidRDefault="00656236"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a.</w:t>
            </w:r>
            <w:r w:rsidRPr="00D97D2B">
              <w:rPr>
                <w:rFonts w:ascii="Arial" w:hAnsi="Arial" w:cs="Arial"/>
                <w:b/>
                <w:sz w:val="20"/>
              </w:rPr>
              <w:tab/>
              <w:t>Told this child a story?</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b.</w:t>
            </w:r>
            <w:r w:rsidRPr="00D97D2B">
              <w:rPr>
                <w:rFonts w:ascii="Arial" w:hAnsi="Arial" w:cs="Arial"/>
                <w:b/>
                <w:sz w:val="20"/>
              </w:rPr>
              <w:tab/>
              <w:t>Taught this child letters, words, or numbers?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480"/>
              <w:ind w:left="634" w:right="-43" w:hanging="360"/>
              <w:rPr>
                <w:rFonts w:ascii="Arial" w:hAnsi="Arial" w:cs="Arial"/>
                <w:b/>
                <w:sz w:val="20"/>
              </w:rPr>
            </w:pPr>
            <w:r w:rsidRPr="00D97D2B">
              <w:rPr>
                <w:rFonts w:ascii="Arial" w:hAnsi="Arial" w:cs="Arial"/>
                <w:b/>
                <w:sz w:val="20"/>
              </w:rPr>
              <w:t>c.</w:t>
            </w:r>
            <w:r w:rsidRPr="00D97D2B">
              <w:rPr>
                <w:rFonts w:ascii="Arial" w:hAnsi="Arial" w:cs="Arial"/>
                <w:b/>
                <w:sz w:val="20"/>
              </w:rPr>
              <w:tab/>
              <w:t>Taught this child songs or music?</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240"/>
              <w:ind w:left="634" w:right="-43" w:hanging="360"/>
              <w:rPr>
                <w:rFonts w:ascii="Arial" w:hAnsi="Arial" w:cs="Arial"/>
                <w:b/>
                <w:sz w:val="20"/>
              </w:rPr>
            </w:pPr>
            <w:r w:rsidRPr="00D97D2B">
              <w:rPr>
                <w:rFonts w:ascii="Arial" w:hAnsi="Arial" w:cs="Arial"/>
                <w:b/>
                <w:sz w:val="20"/>
              </w:rPr>
              <w:t>d.</w:t>
            </w:r>
            <w:r w:rsidRPr="00D97D2B">
              <w:rPr>
                <w:rFonts w:ascii="Arial" w:hAnsi="Arial" w:cs="Arial"/>
                <w:b/>
                <w:sz w:val="20"/>
              </w:rPr>
              <w:tab/>
              <w:t>Worked on arts and crafts with this child?</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pStyle w:val="SL-FlLftSgl"/>
              <w:keepNext/>
              <w:keepLines/>
              <w:spacing w:before="20" w:after="20"/>
              <w:jc w:val="left"/>
            </w:pPr>
          </w:p>
        </w:tc>
        <w:tc>
          <w:tcPr>
            <w:tcW w:w="4788" w:type="dxa"/>
            <w:gridSpan w:val="2"/>
          </w:tcPr>
          <w:p w:rsidR="00656236" w:rsidRPr="00D97D2B" w:rsidRDefault="00656236" w:rsidP="00CE0256">
            <w:pPr>
              <w:pStyle w:val="SL-FlLftSgl"/>
              <w:keepNext/>
              <w:keepLines/>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2</w:t>
            </w:r>
            <w:r w:rsidRPr="00D97D2B">
              <w:rPr>
                <w:rFonts w:ascii="Arial" w:hAnsi="Arial" w:cs="Arial"/>
                <w:b/>
                <w:sz w:val="20"/>
              </w:rPr>
              <w:t>.</w:t>
            </w:r>
            <w:r w:rsidRPr="00D97D2B">
              <w:rPr>
                <w:rFonts w:ascii="Arial" w:hAnsi="Arial" w:cs="Arial"/>
                <w:b/>
                <w:sz w:val="20"/>
              </w:rPr>
              <w:tab/>
            </w:r>
            <w:r w:rsidRPr="00D97D2B">
              <w:rPr>
                <w:rFonts w:ascii="Arial" w:hAnsi="Arial" w:cs="Arial"/>
                <w:b/>
                <w:sz w:val="20"/>
                <w:u w:val="single"/>
              </w:rPr>
              <w:t>In the past week</w:t>
            </w:r>
            <w:r w:rsidRPr="00D97D2B">
              <w:rPr>
                <w:rFonts w:ascii="Arial" w:hAnsi="Arial" w:cs="Arial"/>
                <w:b/>
                <w:sz w:val="20"/>
              </w:rPr>
              <w:t>, how many times has anyone in your family done the following things with this child?</w:t>
            </w:r>
          </w:p>
          <w:p w:rsidR="00656236" w:rsidRPr="00D97D2B" w:rsidRDefault="00656236"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a.</w:t>
            </w:r>
            <w:r w:rsidRPr="00D97D2B">
              <w:rPr>
                <w:rFonts w:ascii="Arial" w:hAnsi="Arial" w:cs="Arial"/>
                <w:b/>
                <w:sz w:val="20"/>
              </w:rPr>
              <w:tab/>
              <w:t>Told this child a story? (Do not include reading to this child.)</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b.</w:t>
            </w:r>
            <w:r w:rsidRPr="00D97D2B">
              <w:rPr>
                <w:rFonts w:ascii="Arial" w:hAnsi="Arial" w:cs="Arial"/>
                <w:b/>
                <w:sz w:val="20"/>
              </w:rPr>
              <w:tab/>
              <w:t>Taught this child letters, words, or numbers?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480"/>
              <w:ind w:left="450" w:right="-43" w:hanging="450"/>
              <w:rPr>
                <w:rFonts w:ascii="Arial" w:hAnsi="Arial" w:cs="Arial"/>
                <w:b/>
                <w:sz w:val="20"/>
              </w:rPr>
            </w:pPr>
            <w:r w:rsidRPr="00D97D2B">
              <w:rPr>
                <w:rFonts w:ascii="Arial" w:hAnsi="Arial" w:cs="Arial"/>
                <w:b/>
                <w:sz w:val="20"/>
              </w:rPr>
              <w:t xml:space="preserve">     c.    Sang songs with this child?</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tabs>
                <w:tab w:val="left" w:pos="-720"/>
              </w:tabs>
              <w:suppressAutoHyphens/>
              <w:spacing w:before="240"/>
              <w:ind w:left="634" w:right="-43" w:hanging="360"/>
              <w:rPr>
                <w:rFonts w:ascii="Arial" w:hAnsi="Arial" w:cs="Arial"/>
                <w:b/>
                <w:sz w:val="20"/>
              </w:rPr>
            </w:pPr>
            <w:r w:rsidRPr="00D97D2B">
              <w:rPr>
                <w:rFonts w:ascii="Arial" w:hAnsi="Arial" w:cs="Arial"/>
                <w:b/>
                <w:sz w:val="20"/>
              </w:rPr>
              <w:t>d.</w:t>
            </w:r>
            <w:r w:rsidRPr="00D97D2B">
              <w:rPr>
                <w:rFonts w:ascii="Arial" w:hAnsi="Arial" w:cs="Arial"/>
                <w:b/>
                <w:sz w:val="20"/>
              </w:rPr>
              <w:tab/>
              <w:t>Worked on arts and crafts with this child?</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56236" w:rsidRPr="00D97D2B" w:rsidRDefault="00656236" w:rsidP="00CE0256">
            <w:pPr>
              <w:pStyle w:val="SL-FlLftSgl"/>
              <w:keepNext/>
              <w:keepLines/>
              <w:spacing w:before="20" w:after="20"/>
              <w:jc w:val="left"/>
            </w:pPr>
          </w:p>
        </w:tc>
      </w:tr>
      <w:tr w:rsidR="00656236" w:rsidRPr="00D97D2B" w:rsidTr="00CE0256">
        <w:trPr>
          <w:cantSplit/>
          <w:trHeight w:val="386"/>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59</w:t>
            </w:r>
          </w:p>
        </w:tc>
        <w:tc>
          <w:tcPr>
            <w:tcW w:w="1440" w:type="dxa"/>
            <w:vAlign w:val="bottom"/>
          </w:tcPr>
          <w:p w:rsidR="00656236" w:rsidRPr="00D97D2B" w:rsidRDefault="00656236" w:rsidP="0040249B">
            <w:pPr>
              <w:jc w:val="center"/>
              <w:rPr>
                <w:rFonts w:ascii="Calibri" w:hAnsi="Calibri"/>
                <w:color w:val="000000"/>
                <w:szCs w:val="22"/>
              </w:rPr>
            </w:pPr>
            <w:r w:rsidRPr="00D97D2B">
              <w:rPr>
                <w:rFonts w:ascii="Calibri" w:hAnsi="Calibri"/>
                <w:color w:val="000000"/>
                <w:szCs w:val="22"/>
              </w:rPr>
              <w:t>6</w:t>
            </w:r>
            <w:r>
              <w:rPr>
                <w:rFonts w:ascii="Calibri" w:hAnsi="Calibri"/>
                <w:color w:val="000000"/>
                <w:szCs w:val="22"/>
              </w:rPr>
              <w:t>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Visited the library in the past month</w:t>
            </w:r>
          </w:p>
        </w:tc>
        <w:tc>
          <w:tcPr>
            <w:tcW w:w="2520" w:type="dxa"/>
            <w:vAlign w:val="bottom"/>
          </w:tcPr>
          <w:p w:rsidR="00656236" w:rsidRPr="00D97D2B" w:rsidRDefault="00656236" w:rsidP="00CE0256">
            <w:pPr>
              <w:pStyle w:val="SL-FlLftSgl"/>
              <w:spacing w:before="20" w:after="20"/>
              <w:jc w:val="left"/>
            </w:pPr>
            <w:r w:rsidRPr="00D97D2B">
              <w:t>Research Question 1i.</w:t>
            </w:r>
          </w:p>
        </w:tc>
      </w:tr>
      <w:tr w:rsidR="00656236" w:rsidRPr="00D97D2B" w:rsidTr="00CE0256">
        <w:trPr>
          <w:cantSplit/>
          <w:trHeight w:val="35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64</w:t>
            </w:r>
          </w:p>
        </w:tc>
        <w:tc>
          <w:tcPr>
            <w:tcW w:w="4176" w:type="dxa"/>
            <w:gridSpan w:val="2"/>
            <w:vAlign w:val="bottom"/>
          </w:tcPr>
          <w:p w:rsidR="00656236" w:rsidRPr="00CE0256" w:rsidRDefault="00656236" w:rsidP="00CE0256">
            <w:pPr>
              <w:tabs>
                <w:tab w:val="left" w:pos="766"/>
              </w:tabs>
              <w:jc w:val="left"/>
              <w:rPr>
                <w:color w:val="000000"/>
                <w:szCs w:val="22"/>
              </w:rPr>
            </w:pPr>
            <w:r w:rsidRPr="00CE0256">
              <w:rPr>
                <w:color w:val="000000"/>
                <w:szCs w:val="22"/>
              </w:rPr>
              <w:t>Visited a bookstore in the past month</w:t>
            </w:r>
          </w:p>
        </w:tc>
        <w:tc>
          <w:tcPr>
            <w:tcW w:w="2520" w:type="dxa"/>
            <w:vAlign w:val="bottom"/>
          </w:tcPr>
          <w:p w:rsidR="00656236" w:rsidRPr="00CE0256" w:rsidRDefault="00656236" w:rsidP="00CE0256">
            <w:pPr>
              <w:pStyle w:val="SL-FlLftSgl"/>
              <w:tabs>
                <w:tab w:val="left" w:pos="766"/>
              </w:tabs>
              <w:spacing w:before="20" w:after="20"/>
              <w:jc w:val="left"/>
            </w:pPr>
            <w:r w:rsidRPr="00CE0256">
              <w:t>Research Question 1i.</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65</w:t>
            </w:r>
          </w:p>
        </w:tc>
        <w:tc>
          <w:tcPr>
            <w:tcW w:w="4176" w:type="dxa"/>
            <w:gridSpan w:val="2"/>
            <w:vAlign w:val="bottom"/>
          </w:tcPr>
          <w:p w:rsidR="00656236" w:rsidRPr="00CE0256" w:rsidRDefault="00656236" w:rsidP="00CE0256">
            <w:pPr>
              <w:tabs>
                <w:tab w:val="left" w:pos="766"/>
              </w:tabs>
              <w:jc w:val="left"/>
              <w:rPr>
                <w:color w:val="000000"/>
                <w:szCs w:val="22"/>
              </w:rPr>
            </w:pPr>
            <w:r w:rsidRPr="00CE0256">
              <w:rPr>
                <w:color w:val="000000"/>
                <w:szCs w:val="22"/>
              </w:rPr>
              <w:t>Eaten meals together in the past week</w:t>
            </w:r>
          </w:p>
        </w:tc>
        <w:tc>
          <w:tcPr>
            <w:tcW w:w="2520" w:type="dxa"/>
            <w:vAlign w:val="bottom"/>
          </w:tcPr>
          <w:p w:rsidR="00656236" w:rsidRPr="00CE0256" w:rsidRDefault="00656236" w:rsidP="00CE0256">
            <w:pPr>
              <w:pStyle w:val="SL-FlLftSgl"/>
              <w:tabs>
                <w:tab w:val="left" w:pos="766"/>
              </w:tabs>
              <w:jc w:val="left"/>
              <w:rPr>
                <w:b/>
              </w:rPr>
            </w:pPr>
            <w:r w:rsidRPr="00CE0256">
              <w:t>Research Question 1i.</w:t>
            </w:r>
          </w:p>
        </w:tc>
      </w:tr>
      <w:tr w:rsidR="00656236" w:rsidRPr="00D97D2B" w:rsidTr="00CE0256">
        <w:trPr>
          <w:cantSplit/>
        </w:trPr>
        <w:tc>
          <w:tcPr>
            <w:tcW w:w="9576" w:type="dxa"/>
            <w:gridSpan w:val="5"/>
            <w:vAlign w:val="bottom"/>
          </w:tcPr>
          <w:p w:rsidR="00656236" w:rsidRPr="00D97D2B" w:rsidRDefault="00656236" w:rsidP="00D10477">
            <w:pPr>
              <w:pStyle w:val="SL-FlLftSgl"/>
              <w:keepNext/>
              <w:keepLines/>
              <w:spacing w:before="20" w:after="20"/>
              <w:jc w:val="left"/>
              <w:rPr>
                <w:b/>
              </w:rPr>
            </w:pPr>
            <w:r>
              <w:rPr>
                <w:b/>
              </w:rPr>
              <w:t>Mainline-</w:t>
            </w:r>
            <w:r w:rsidRPr="00D97D2B">
              <w:rPr>
                <w:b/>
              </w:rPr>
              <w:t>Section 4: Things your Child may be Learning (6</w:t>
            </w:r>
            <w:r>
              <w:rPr>
                <w:b/>
              </w:rPr>
              <w:t>0</w:t>
            </w:r>
            <w:r w:rsidRPr="00D97D2B">
              <w:rPr>
                <w:b/>
              </w:rPr>
              <w:t>-6</w:t>
            </w:r>
            <w:r>
              <w:rPr>
                <w:b/>
              </w:rPr>
              <w:t>7</w:t>
            </w:r>
            <w:r w:rsidRPr="00D97D2B">
              <w:rPr>
                <w:b/>
              </w:rPr>
              <w:t>)</w:t>
            </w:r>
            <w:r>
              <w:rPr>
                <w:b/>
              </w:rPr>
              <w:t>; Alternate- Questions (66-73)</w:t>
            </w:r>
          </w:p>
        </w:tc>
      </w:tr>
      <w:tr w:rsidR="00656236" w:rsidRPr="00D97D2B" w:rsidTr="00CE0256">
        <w:trPr>
          <w:cantSplit/>
          <w:trHeight w:val="287"/>
        </w:trPr>
        <w:tc>
          <w:tcPr>
            <w:tcW w:w="1440" w:type="dxa"/>
            <w:vAlign w:val="bottom"/>
          </w:tcPr>
          <w:p w:rsidR="00656236" w:rsidRPr="00D97D2B" w:rsidRDefault="00656236" w:rsidP="00CE0256">
            <w:pPr>
              <w:jc w:val="center"/>
              <w:rPr>
                <w:rFonts w:ascii="Calibri" w:hAnsi="Calibri"/>
                <w:bCs/>
                <w:szCs w:val="22"/>
              </w:rPr>
            </w:pPr>
            <w:r w:rsidRPr="00D97D2B">
              <w:rPr>
                <w:rFonts w:ascii="Calibri" w:hAnsi="Calibri"/>
                <w:bCs/>
                <w:szCs w:val="22"/>
              </w:rPr>
              <w:t>60</w:t>
            </w:r>
          </w:p>
        </w:tc>
        <w:tc>
          <w:tcPr>
            <w:tcW w:w="1440" w:type="dxa"/>
            <w:vAlign w:val="bottom"/>
          </w:tcPr>
          <w:p w:rsidR="00656236" w:rsidRPr="00D97D2B" w:rsidRDefault="00656236" w:rsidP="00D57360">
            <w:pPr>
              <w:jc w:val="center"/>
              <w:rPr>
                <w:rFonts w:ascii="Calibri" w:hAnsi="Calibri"/>
                <w:bCs/>
                <w:szCs w:val="22"/>
              </w:rPr>
            </w:pPr>
            <w:r>
              <w:rPr>
                <w:rFonts w:ascii="Calibri" w:hAnsi="Calibri"/>
                <w:bCs/>
                <w:szCs w:val="22"/>
              </w:rPr>
              <w:t>66*</w:t>
            </w:r>
          </w:p>
        </w:tc>
        <w:tc>
          <w:tcPr>
            <w:tcW w:w="4176" w:type="dxa"/>
            <w:gridSpan w:val="2"/>
            <w:vAlign w:val="bottom"/>
          </w:tcPr>
          <w:p w:rsidR="00656236" w:rsidRPr="00CE0256" w:rsidRDefault="00656236" w:rsidP="00CE0256">
            <w:pPr>
              <w:jc w:val="left"/>
              <w:rPr>
                <w:szCs w:val="22"/>
              </w:rPr>
            </w:pPr>
            <w:r w:rsidRPr="00CE0256">
              <w:rPr>
                <w:szCs w:val="22"/>
              </w:rPr>
              <w:t>Child 2 years of age or younger/older</w:t>
            </w:r>
          </w:p>
          <w:p w:rsidR="00656236" w:rsidRPr="00CE0256" w:rsidRDefault="00656236" w:rsidP="00CE0256">
            <w:pPr>
              <w:pStyle w:val="SL-FlLftSgl"/>
              <w:keepNext/>
              <w:keepLines/>
              <w:spacing w:before="20" w:after="20"/>
              <w:jc w:val="left"/>
            </w:pPr>
          </w:p>
        </w:tc>
        <w:tc>
          <w:tcPr>
            <w:tcW w:w="2520" w:type="dxa"/>
            <w:vAlign w:val="bottom"/>
          </w:tcPr>
          <w:p w:rsidR="00656236" w:rsidRPr="00CE0256" w:rsidRDefault="00656236" w:rsidP="00CE0256">
            <w:pPr>
              <w:pStyle w:val="SL-FlLftSgl"/>
              <w:keepNext/>
              <w:keepLines/>
              <w:spacing w:before="20" w:after="20"/>
            </w:pPr>
            <w:r w:rsidRPr="00CE0256">
              <w:t> </w:t>
            </w:r>
          </w:p>
          <w:p w:rsidR="00656236" w:rsidRPr="00CE0256" w:rsidRDefault="00656236" w:rsidP="00CE0256">
            <w:pPr>
              <w:rPr>
                <w:color w:val="000000"/>
                <w:szCs w:val="22"/>
              </w:rPr>
            </w:pPr>
            <w:r w:rsidRPr="00CE0256">
              <w:rPr>
                <w:color w:val="000000"/>
                <w:szCs w:val="22"/>
              </w:rPr>
              <w:t>Research Question 1i, 5b.</w:t>
            </w:r>
          </w:p>
          <w:p w:rsidR="00656236" w:rsidRPr="00CE0256" w:rsidRDefault="00656236" w:rsidP="00CE0256">
            <w:pPr>
              <w:pStyle w:val="SL-FlLftSgl"/>
              <w:keepNext/>
              <w:keepLines/>
              <w:spacing w:before="20" w:after="20"/>
            </w:pPr>
          </w:p>
        </w:tc>
      </w:tr>
      <w:tr w:rsidR="00656236" w:rsidRPr="00D97D2B" w:rsidTr="00CE0256">
        <w:trPr>
          <w:cantSplit/>
          <w:trHeight w:val="44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61</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67*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 can identify primary colors by name</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rPr>
                <w:color w:val="000000"/>
                <w:szCs w:val="22"/>
              </w:rPr>
            </w:pPr>
            <w:r w:rsidRPr="00CE0256">
              <w:rPr>
                <w:color w:val="000000"/>
                <w:szCs w:val="22"/>
              </w:rPr>
              <w:t>Research Question 1i, 5b.</w:t>
            </w:r>
          </w:p>
          <w:p w:rsidR="00656236" w:rsidRPr="00CE0256" w:rsidRDefault="00656236" w:rsidP="00CE0256">
            <w:pPr>
              <w:pStyle w:val="SL-FlLftSgl"/>
              <w:spacing w:before="20" w:after="20"/>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62</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68*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 can recognize letter of the alphabet</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rPr>
                <w:color w:val="000000"/>
                <w:szCs w:val="22"/>
              </w:rPr>
            </w:pPr>
            <w:r w:rsidRPr="00CE0256">
              <w:rPr>
                <w:color w:val="000000"/>
                <w:szCs w:val="22"/>
              </w:rPr>
              <w:t>Research Question 1i, 5b.</w:t>
            </w:r>
          </w:p>
          <w:p w:rsidR="00656236" w:rsidRPr="00CE0256" w:rsidRDefault="00656236" w:rsidP="00CE0256">
            <w:pPr>
              <w:pStyle w:val="SL-FlLftSgl"/>
              <w:spacing w:before="20" w:after="20"/>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63</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69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high can this child count</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64</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Can child write his/her name even if words are backwards</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Height w:val="674"/>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65</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Does this child read or pretend to read storybooks on their own</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Height w:val="611"/>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Does this child actually read the words written in books or does he/she look at the book and pretend to read</w:t>
            </w:r>
          </w:p>
          <w:p w:rsidR="00656236" w:rsidRPr="00CE0256" w:rsidRDefault="00656236" w:rsidP="00CE0256">
            <w:pPr>
              <w:pStyle w:val="SL-FlLftSgl"/>
              <w:spacing w:before="20" w:after="20"/>
              <w:jc w:val="left"/>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Height w:val="611"/>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66</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When child pretends to read, does it sound like a connected story</w:t>
            </w:r>
          </w:p>
          <w:p w:rsidR="00656236" w:rsidRPr="00CE0256" w:rsidRDefault="00656236" w:rsidP="00CE0256">
            <w:pPr>
              <w:jc w:val="left"/>
              <w:rPr>
                <w:color w:val="000000"/>
                <w:szCs w:val="22"/>
              </w:rPr>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Height w:val="611"/>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67</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child able to read story books on his/her own</w:t>
            </w:r>
          </w:p>
          <w:p w:rsidR="00656236" w:rsidRPr="00CE0256" w:rsidRDefault="00656236" w:rsidP="00CE0256">
            <w:pPr>
              <w:jc w:val="left"/>
              <w:rPr>
                <w:color w:val="000000"/>
                <w:szCs w:val="22"/>
              </w:rPr>
            </w:pPr>
          </w:p>
        </w:tc>
        <w:tc>
          <w:tcPr>
            <w:tcW w:w="2520" w:type="dxa"/>
            <w:vAlign w:val="bottom"/>
          </w:tcPr>
          <w:p w:rsidR="00656236" w:rsidRPr="00CE0256" w:rsidRDefault="00656236" w:rsidP="00CE0256">
            <w:pPr>
              <w:jc w:val="left"/>
              <w:rPr>
                <w:color w:val="000000"/>
                <w:szCs w:val="22"/>
              </w:rPr>
            </w:pPr>
            <w:r w:rsidRPr="00CE0256">
              <w:rPr>
                <w:color w:val="000000"/>
                <w:szCs w:val="22"/>
              </w:rPr>
              <w:t>Research Question 1i, 5b.</w:t>
            </w:r>
          </w:p>
        </w:tc>
      </w:tr>
      <w:tr w:rsidR="00656236" w:rsidRPr="00D97D2B" w:rsidTr="00CE0256">
        <w:trPr>
          <w:cantSplit/>
          <w:trHeight w:val="611"/>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5</w:t>
            </w:r>
            <w:r w:rsidRPr="00D97D2B">
              <w:rPr>
                <w:rFonts w:ascii="Arial" w:hAnsi="Arial" w:cs="Arial"/>
                <w:b/>
                <w:sz w:val="20"/>
              </w:rPr>
              <w:t>.</w:t>
            </w:r>
            <w:r w:rsidRPr="00D97D2B">
              <w:rPr>
                <w:rFonts w:ascii="Arial" w:hAnsi="Arial" w:cs="Arial"/>
                <w:b/>
                <w:sz w:val="20"/>
              </w:rPr>
              <w:tab/>
              <w:t>Does this child ever look at a book and pretend to read?</w:t>
            </w:r>
          </w:p>
          <w:p w:rsidR="00656236" w:rsidRPr="00D97D2B" w:rsidRDefault="00656236" w:rsidP="00CE0256">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63" type="#_x0000_t32" style="position:absolute;left:0;text-align:left;margin-left:4.05pt;margin-top:12.8pt;width:9pt;height:0;flip:x;z-index:251599872" o:connectortype="straight" strokeweight="4pt"/>
              </w:pict>
            </w:r>
            <w:r>
              <w:rPr>
                <w:noProof/>
              </w:rPr>
              <w:pict>
                <v:shape id="_x0000_s1064" type="#_x0000_t32" style="position:absolute;left:0;text-align:left;margin-left:4.05pt;margin-top:12.8pt;width:0;height:36pt;z-index:251598848" o:connectortype="straight" strokeweight="4pt">
                  <v:stroke endarrow="block"/>
                </v:shape>
              </w:pict>
            </w:r>
            <w:r w:rsidRPr="00D97D2B">
              <w:rPr>
                <w:rFonts w:cs="Arial"/>
              </w:rPr>
              <w:t>Yes</w:t>
            </w:r>
          </w:p>
          <w:p w:rsidR="00656236" w:rsidRPr="00D97D2B" w:rsidRDefault="00656236" w:rsidP="00CE0256">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65" type="#_x0000_t13" style="position:absolute;left:0;text-align:left;margin-left:58.05pt;margin-top:9.8pt;width:27pt;height:9pt;z-index:251597824" fillcolor="black"/>
              </w:pict>
            </w:r>
            <w:r w:rsidRPr="00D97D2B">
              <w:rPr>
                <w:rFonts w:cs="Arial"/>
              </w:rPr>
              <w:t>No</w:t>
            </w:r>
            <w:r w:rsidRPr="00D97D2B">
              <w:rPr>
                <w:rFonts w:cs="Arial"/>
              </w:rPr>
              <w:tab/>
            </w:r>
            <w:r w:rsidRPr="00D97D2B">
              <w:rPr>
                <w:rFonts w:cs="Arial"/>
                <w:b/>
                <w:i/>
                <w:sz w:val="24"/>
                <w:szCs w:val="24"/>
              </w:rPr>
              <w:t>GO TO question 6</w:t>
            </w:r>
            <w:r>
              <w:rPr>
                <w:rFonts w:cs="Arial"/>
                <w:b/>
                <w:i/>
                <w:sz w:val="24"/>
                <w:szCs w:val="24"/>
              </w:rPr>
              <w:t>7</w:t>
            </w:r>
            <w:r w:rsidRPr="00D97D2B">
              <w:rPr>
                <w:rFonts w:cs="Arial"/>
                <w:b/>
                <w:i/>
                <w:sz w:val="24"/>
                <w:szCs w:val="24"/>
              </w:rPr>
              <w:t>.</w:t>
            </w:r>
          </w:p>
          <w:p w:rsidR="00656236" w:rsidRPr="00D97D2B" w:rsidRDefault="00656236" w:rsidP="00CE0256">
            <w:pPr>
              <w:pStyle w:val="BodyTextIndent"/>
              <w:spacing w:before="240"/>
              <w:ind w:left="360" w:right="-36" w:hanging="360"/>
              <w:jc w:val="left"/>
              <w:rPr>
                <w:rFonts w:ascii="Arial" w:hAnsi="Arial"/>
                <w:b/>
                <w:sz w:val="20"/>
              </w:rPr>
            </w:pPr>
            <w:r w:rsidRPr="00603C3F">
              <w:rPr>
                <w:rFonts w:ascii="Arial" w:hAnsi="Arial"/>
                <w:b/>
                <w:sz w:val="20"/>
              </w:rPr>
              <w:t>6</w:t>
            </w:r>
            <w:r>
              <w:rPr>
                <w:rFonts w:ascii="Arial" w:hAnsi="Arial"/>
                <w:b/>
                <w:sz w:val="20"/>
              </w:rPr>
              <w:t>6</w:t>
            </w:r>
            <w:r w:rsidRPr="00603C3F">
              <w:rPr>
                <w:rFonts w:ascii="Arial" w:hAnsi="Arial"/>
                <w:b/>
                <w:sz w:val="20"/>
              </w:rPr>
              <w:t>.</w:t>
            </w:r>
            <w:r w:rsidRPr="00603C3F">
              <w:rPr>
                <w:rFonts w:ascii="Arial" w:hAnsi="Arial"/>
                <w:b/>
                <w:sz w:val="20"/>
              </w:rPr>
              <w:tab/>
            </w:r>
            <w:r w:rsidRPr="00D97D2B">
              <w:rPr>
                <w:rFonts w:ascii="Arial" w:hAnsi="Arial"/>
                <w:b/>
                <w:sz w:val="20"/>
              </w:rPr>
              <w:t>When this child pretends to read a book, does it sound like a connected story, or does he/she tell what's in each picture without much connection between them?</w:t>
            </w:r>
          </w:p>
          <w:p w:rsidR="00656236" w:rsidRPr="00D97D2B" w:rsidRDefault="00656236" w:rsidP="00CE0256">
            <w:pPr>
              <w:pStyle w:val="Q1-FirstLevelQuestion"/>
              <w:numPr>
                <w:ilvl w:val="2"/>
                <w:numId w:val="11"/>
              </w:numPr>
              <w:tabs>
                <w:tab w:val="clear" w:pos="1440"/>
              </w:tabs>
            </w:pPr>
            <w:r w:rsidRPr="00D97D2B">
              <w:t>Sounds like connected story</w:t>
            </w:r>
          </w:p>
          <w:p w:rsidR="00656236" w:rsidRPr="00D97D2B" w:rsidRDefault="00656236" w:rsidP="00CE0256">
            <w:pPr>
              <w:pStyle w:val="Q1-FirstLevelQuestion"/>
              <w:numPr>
                <w:ilvl w:val="2"/>
                <w:numId w:val="11"/>
              </w:numPr>
              <w:tabs>
                <w:tab w:val="clear" w:pos="1440"/>
              </w:tabs>
            </w:pPr>
            <w:r w:rsidRPr="00D97D2B">
              <w:t>Tells what’s in each picture</w:t>
            </w:r>
          </w:p>
          <w:p w:rsidR="00656236" w:rsidRPr="00D97D2B" w:rsidRDefault="00656236" w:rsidP="00CE0256">
            <w:pPr>
              <w:pStyle w:val="Q1-FirstLevelQuestion"/>
              <w:numPr>
                <w:ilvl w:val="2"/>
                <w:numId w:val="11"/>
              </w:numPr>
              <w:tabs>
                <w:tab w:val="clear" w:pos="1440"/>
              </w:tabs>
            </w:pPr>
            <w:r w:rsidRPr="00D97D2B">
              <w:t>Does both</w:t>
            </w:r>
          </w:p>
          <w:p w:rsidR="00656236" w:rsidRPr="00D97D2B" w:rsidRDefault="00656236"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7</w:t>
            </w:r>
            <w:r w:rsidRPr="00D97D2B">
              <w:rPr>
                <w:rFonts w:ascii="Arial" w:hAnsi="Arial" w:cs="Arial"/>
                <w:b/>
                <w:sz w:val="20"/>
              </w:rPr>
              <w:t>.</w:t>
            </w:r>
            <w:r w:rsidRPr="00D97D2B">
              <w:rPr>
                <w:rFonts w:ascii="Arial" w:hAnsi="Arial" w:cs="Arial"/>
                <w:b/>
                <w:sz w:val="20"/>
              </w:rPr>
              <w:tab/>
              <w:t>Is this child able to read story books on his/her own now?</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Yes</w:t>
            </w:r>
          </w:p>
          <w:p w:rsidR="00656236" w:rsidRPr="00D97D2B" w:rsidRDefault="00656236" w:rsidP="00CE0256">
            <w:pPr>
              <w:pStyle w:val="Q1-FirstLevelQuestion"/>
              <w:numPr>
                <w:ilvl w:val="2"/>
                <w:numId w:val="11"/>
              </w:numPr>
              <w:tabs>
                <w:tab w:val="clear" w:pos="1440"/>
                <w:tab w:val="num" w:pos="2520"/>
              </w:tabs>
              <w:rPr>
                <w:rFonts w:cs="Arial"/>
              </w:rPr>
            </w:pPr>
            <w:r w:rsidRPr="00D97D2B">
              <w:rPr>
                <w:rFonts w:cs="Arial"/>
              </w:rPr>
              <w:t>No</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71</w:t>
            </w:r>
            <w:r w:rsidRPr="00D97D2B">
              <w:rPr>
                <w:rFonts w:ascii="Arial" w:hAnsi="Arial" w:cs="Arial"/>
                <w:b/>
                <w:sz w:val="20"/>
              </w:rPr>
              <w:t>.  Does this child ever read or pretend to read storybooks on his/her own?</w:t>
            </w:r>
          </w:p>
          <w:p w:rsidR="00656236" w:rsidRPr="00D97D2B" w:rsidRDefault="00656236" w:rsidP="00CE0256">
            <w:pPr>
              <w:pStyle w:val="Q1-FirstLevelQuestion"/>
              <w:numPr>
                <w:ilvl w:val="2"/>
                <w:numId w:val="12"/>
              </w:numPr>
              <w:tabs>
                <w:tab w:val="clear" w:pos="1440"/>
              </w:tabs>
            </w:pPr>
            <w:r>
              <w:rPr>
                <w:noProof/>
              </w:rPr>
              <w:pict>
                <v:roundrect id="_x0000_s1066" style="position:absolute;left:0;text-align:left;margin-left:74.85pt;margin-top:3pt;width:129.75pt;height:21.5pt;z-index:251606016" arcsize="10923f" filled="f" fillcolor="#dcedd3">
                  <v:textbox style="mso-next-textbox:#_x0000_s1066">
                    <w:txbxContent>
                      <w:p w:rsidR="00656236" w:rsidRPr="00660F6A" w:rsidRDefault="00656236" w:rsidP="00CE0256">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067" type="#_x0000_t13" style="position:absolute;left:0;text-align:left;margin-left:54.6pt;margin-top:10.15pt;width:15.9pt;height:9pt;z-index:251604992" fillcolor="black"/>
              </w:pict>
            </w:r>
            <w:r w:rsidRPr="00D97D2B">
              <w:t>No</w:t>
            </w:r>
          </w:p>
          <w:p w:rsidR="00656236" w:rsidRPr="00D97D2B" w:rsidRDefault="00656236" w:rsidP="00CE0256">
            <w:pPr>
              <w:pStyle w:val="Q1-FirstLevelQuestion"/>
              <w:numPr>
                <w:ilvl w:val="2"/>
                <w:numId w:val="12"/>
              </w:numPr>
              <w:tabs>
                <w:tab w:val="clear" w:pos="1440"/>
              </w:tabs>
            </w:pPr>
            <w:r>
              <w:rPr>
                <w:noProof/>
              </w:rPr>
              <w:pict>
                <v:shape id="_x0000_s1068" type="#_x0000_t90" style="position:absolute;left:0;text-align:left;margin-left:3.75pt;margin-top:12.85pt;width:12.2pt;height:18pt;rotation:180;z-index:251600896" fillcolor="black"/>
              </w:pict>
            </w:r>
            <w:r w:rsidRPr="00D97D2B">
              <w:t>Yes</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72</w:t>
            </w:r>
            <w:r w:rsidRPr="00D97D2B">
              <w:rPr>
                <w:rFonts w:ascii="Arial" w:hAnsi="Arial" w:cs="Arial"/>
                <w:b/>
                <w:sz w:val="20"/>
              </w:rPr>
              <w:t>.</w:t>
            </w:r>
            <w:r w:rsidRPr="00D97D2B">
              <w:rPr>
                <w:rFonts w:ascii="Arial" w:hAnsi="Arial" w:cs="Arial"/>
                <w:b/>
                <w:sz w:val="20"/>
              </w:rPr>
              <w:tab/>
              <w:t>Does this child actually read the words written in the book, or does he/she look at the book and pretend to read?</w:t>
            </w:r>
          </w:p>
          <w:p w:rsidR="00656236" w:rsidRPr="00D97D2B" w:rsidRDefault="00656236" w:rsidP="00CE0256">
            <w:pPr>
              <w:pStyle w:val="Q1-FirstLevelQuestion"/>
              <w:numPr>
                <w:ilvl w:val="2"/>
                <w:numId w:val="12"/>
              </w:numPr>
              <w:tabs>
                <w:tab w:val="clear" w:pos="1440"/>
              </w:tabs>
              <w:spacing w:line="240" w:lineRule="auto"/>
            </w:pPr>
            <w:r>
              <w:rPr>
                <w:noProof/>
              </w:rPr>
              <w:pict>
                <v:rect id="_x0000_s1069" style="position:absolute;left:0;text-align:left;margin-left:6.4pt;margin-top:9.95pt;width:9.55pt;height:7.15pt;z-index:251602944" fillcolor="black"/>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3.75pt;margin-top:9.95pt;width:7.15pt;height:75.05pt;z-index:251601920" fillcolor="black"/>
              </w:pict>
            </w:r>
            <w:r w:rsidRPr="00D97D2B">
              <w:t>Pretends to read</w:t>
            </w:r>
          </w:p>
          <w:p w:rsidR="00656236" w:rsidRPr="00D97D2B" w:rsidRDefault="00656236" w:rsidP="00CE0256">
            <w:pPr>
              <w:pStyle w:val="Q1-FirstLevelQuestion"/>
              <w:numPr>
                <w:ilvl w:val="2"/>
                <w:numId w:val="12"/>
              </w:numPr>
              <w:tabs>
                <w:tab w:val="clear" w:pos="1440"/>
              </w:tabs>
            </w:pPr>
            <w:r>
              <w:rPr>
                <w:noProof/>
              </w:rPr>
              <w:pict>
                <v:roundrect id="_x0000_s1071" style="position:absolute;left:0;text-align:left;margin-left:159.8pt;margin-top:15.35pt;width:70.3pt;height:34.2pt;z-index:251607040" arcsize="10923f" filled="f" fillcolor="#dcedd3">
                  <v:textbox style="mso-next-textbox:#_x0000_s1071">
                    <w:txbxContent>
                      <w:p w:rsidR="00656236" w:rsidRPr="00660F6A" w:rsidRDefault="00656236" w:rsidP="00CE0256">
                        <w:pPr>
                          <w:jc w:val="cente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072" type="#_x0000_t88" style="position:absolute;left:0;text-align:left;margin-left:142.15pt;margin-top:9.55pt;width:17.65pt;height:44.8pt;z-index:251603968"/>
              </w:pict>
            </w:r>
            <w:r w:rsidRPr="00D97D2B">
              <w:t>Actually reads the written</w:t>
            </w:r>
          </w:p>
          <w:p w:rsidR="00656236" w:rsidRPr="00D97D2B" w:rsidRDefault="00656236" w:rsidP="00CE0256">
            <w:pPr>
              <w:pStyle w:val="Q1-FirstLevelQuestion"/>
              <w:tabs>
                <w:tab w:val="clear" w:pos="1440"/>
              </w:tabs>
              <w:ind w:left="360" w:firstLine="360"/>
            </w:pPr>
            <w:r w:rsidRPr="00D97D2B">
              <w:t>words</w:t>
            </w:r>
          </w:p>
          <w:p w:rsidR="00656236" w:rsidRPr="00D97D2B" w:rsidRDefault="00656236" w:rsidP="00CE0256">
            <w:pPr>
              <w:pStyle w:val="Q1-FirstLevelQuestion"/>
              <w:numPr>
                <w:ilvl w:val="2"/>
                <w:numId w:val="12"/>
              </w:numPr>
              <w:tabs>
                <w:tab w:val="clear" w:pos="1440"/>
              </w:tabs>
            </w:pPr>
            <w:r w:rsidRPr="00D97D2B">
              <w:t>Does both</w:t>
            </w:r>
          </w:p>
          <w:p w:rsidR="00656236" w:rsidRPr="00D97D2B" w:rsidRDefault="00656236" w:rsidP="00CE0256">
            <w:pPr>
              <w:pStyle w:val="Q1-FirstLevelQuestion"/>
              <w:tabs>
                <w:tab w:val="clear" w:pos="1440"/>
              </w:tabs>
              <w:ind w:left="720" w:firstLine="0"/>
            </w:pPr>
          </w:p>
          <w:p w:rsidR="00656236" w:rsidRPr="00D97D2B" w:rsidRDefault="00656236" w:rsidP="00CE0256">
            <w:pPr>
              <w:pStyle w:val="BodyTextIndent"/>
              <w:spacing w:before="240"/>
              <w:ind w:left="360" w:right="-36" w:hanging="360"/>
              <w:jc w:val="left"/>
              <w:rPr>
                <w:rFonts w:ascii="Arial" w:hAnsi="Arial"/>
                <w:b/>
                <w:sz w:val="20"/>
              </w:rPr>
            </w:pPr>
            <w:r>
              <w:rPr>
                <w:rFonts w:ascii="Arial" w:hAnsi="Arial"/>
                <w:b/>
                <w:sz w:val="20"/>
              </w:rPr>
              <w:t>73</w:t>
            </w:r>
            <w:r w:rsidRPr="00603C3F">
              <w:rPr>
                <w:rFonts w:ascii="Arial" w:hAnsi="Arial"/>
                <w:b/>
                <w:sz w:val="20"/>
              </w:rPr>
              <w:t>.</w:t>
            </w:r>
            <w:r w:rsidRPr="00603C3F">
              <w:rPr>
                <w:rFonts w:ascii="Arial" w:hAnsi="Arial"/>
                <w:b/>
                <w:sz w:val="20"/>
              </w:rPr>
              <w:tab/>
            </w:r>
            <w:r w:rsidRPr="00D97D2B">
              <w:rPr>
                <w:rFonts w:ascii="Arial" w:hAnsi="Arial"/>
                <w:b/>
                <w:sz w:val="20"/>
              </w:rPr>
              <w:t>When this child pretends to read a book, does it sound like a connected story, or does he/she tell what's in each picture without much connection between them?</w:t>
            </w:r>
          </w:p>
          <w:p w:rsidR="00656236" w:rsidRPr="00D97D2B" w:rsidRDefault="00656236" w:rsidP="00CE0256">
            <w:pPr>
              <w:pStyle w:val="Q1-FirstLevelQuestion"/>
              <w:numPr>
                <w:ilvl w:val="2"/>
                <w:numId w:val="12"/>
              </w:numPr>
              <w:tabs>
                <w:tab w:val="clear" w:pos="1440"/>
              </w:tabs>
            </w:pPr>
            <w:r w:rsidRPr="00D97D2B">
              <w:t>Sounds like connected story</w:t>
            </w:r>
          </w:p>
          <w:p w:rsidR="00656236" w:rsidRPr="00D97D2B" w:rsidRDefault="00656236" w:rsidP="00CE0256">
            <w:pPr>
              <w:pStyle w:val="Q1-FirstLevelQuestion"/>
              <w:numPr>
                <w:ilvl w:val="2"/>
                <w:numId w:val="12"/>
              </w:numPr>
              <w:tabs>
                <w:tab w:val="clear" w:pos="1440"/>
              </w:tabs>
            </w:pPr>
            <w:r w:rsidRPr="00D97D2B">
              <w:t>Tells what’s in each picture</w:t>
            </w:r>
          </w:p>
          <w:p w:rsidR="00656236" w:rsidRPr="00D97D2B" w:rsidRDefault="00656236" w:rsidP="00CE0256">
            <w:pPr>
              <w:pStyle w:val="Q1-FirstLevelQuestion"/>
              <w:numPr>
                <w:ilvl w:val="2"/>
                <w:numId w:val="12"/>
              </w:numPr>
              <w:tabs>
                <w:tab w:val="clear" w:pos="1440"/>
              </w:tabs>
            </w:pPr>
            <w:r w:rsidRPr="00D97D2B">
              <w:t>Does both</w:t>
            </w:r>
          </w:p>
          <w:p w:rsidR="00656236" w:rsidRPr="00D97D2B" w:rsidRDefault="00656236" w:rsidP="00CE0256">
            <w:pPr>
              <w:pStyle w:val="Q1-FirstLevelQuestion"/>
              <w:numPr>
                <w:ilvl w:val="2"/>
                <w:numId w:val="12"/>
              </w:numPr>
              <w:tabs>
                <w:tab w:val="clear" w:pos="1440"/>
              </w:tabs>
            </w:pPr>
            <w:r w:rsidRPr="00D97D2B">
              <w:t>Does neither</w:t>
            </w:r>
          </w:p>
          <w:p w:rsidR="00656236" w:rsidRPr="00D97D2B" w:rsidRDefault="00656236" w:rsidP="00CE0256">
            <w:pPr>
              <w:pStyle w:val="SL-FlLftSgl"/>
              <w:spacing w:before="20" w:after="20"/>
              <w:jc w:val="left"/>
            </w:pPr>
          </w:p>
        </w:tc>
      </w:tr>
      <w:tr w:rsidR="00656236" w:rsidRPr="00D97D2B" w:rsidTr="00CE0256">
        <w:trPr>
          <w:cantSplit/>
        </w:trPr>
        <w:tc>
          <w:tcPr>
            <w:tcW w:w="9576" w:type="dxa"/>
            <w:gridSpan w:val="5"/>
            <w:vAlign w:val="bottom"/>
          </w:tcPr>
          <w:p w:rsidR="00656236" w:rsidRPr="00D97D2B" w:rsidRDefault="00656236" w:rsidP="0049137A">
            <w:pPr>
              <w:pStyle w:val="SL-FlLftSgl"/>
              <w:keepNext/>
              <w:keepLines/>
              <w:spacing w:before="20" w:after="20"/>
              <w:jc w:val="left"/>
              <w:rPr>
                <w:b/>
              </w:rPr>
            </w:pPr>
            <w:r>
              <w:rPr>
                <w:b/>
              </w:rPr>
              <w:t>Mainline-</w:t>
            </w:r>
            <w:r w:rsidRPr="00D97D2B">
              <w:rPr>
                <w:b/>
              </w:rPr>
              <w:t>Section 5: This Childs Health (</w:t>
            </w:r>
            <w:r>
              <w:rPr>
                <w:b/>
              </w:rPr>
              <w:t>68</w:t>
            </w:r>
            <w:r w:rsidRPr="00D97D2B">
              <w:rPr>
                <w:b/>
              </w:rPr>
              <w:t>-7</w:t>
            </w:r>
            <w:r>
              <w:rPr>
                <w:b/>
              </w:rPr>
              <w:t>6</w:t>
            </w:r>
            <w:r w:rsidRPr="00D97D2B">
              <w:rPr>
                <w:b/>
              </w:rPr>
              <w:t>)</w:t>
            </w:r>
            <w:r>
              <w:rPr>
                <w:b/>
              </w:rPr>
              <w:t>;Alternate-(74-83)</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68</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Describe child’s health</w:t>
            </w:r>
          </w:p>
          <w:p w:rsidR="00656236" w:rsidRPr="00CE0256" w:rsidRDefault="00656236" w:rsidP="00CE0256">
            <w:pPr>
              <w:pStyle w:val="SL-FlLftSgl"/>
              <w:keepNext/>
              <w:keepLines/>
              <w:spacing w:before="20" w:after="20"/>
              <w:jc w:val="left"/>
            </w:pPr>
          </w:p>
        </w:tc>
        <w:tc>
          <w:tcPr>
            <w:tcW w:w="2520" w:type="dxa"/>
            <w:vAlign w:val="bottom"/>
          </w:tcPr>
          <w:p w:rsidR="00656236" w:rsidRPr="00D97D2B" w:rsidRDefault="00656236" w:rsidP="00CE0256">
            <w:pPr>
              <w:pStyle w:val="SL-FlLftSgl"/>
              <w:keepNext/>
              <w:keepLines/>
              <w:spacing w:before="20" w:after="20"/>
              <w:jc w:val="left"/>
            </w:pPr>
            <w:r w:rsidRPr="00D97D2B">
              <w:t>Research Question 1g,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69</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75*</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Child's diagnosed conditions</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DB7F0D">
        <w:trPr>
          <w:cantSplit/>
        </w:trPr>
        <w:tc>
          <w:tcPr>
            <w:tcW w:w="4788" w:type="dxa"/>
            <w:gridSpan w:val="3"/>
          </w:tcPr>
          <w:p w:rsidR="00656236" w:rsidRPr="00DB7F0D" w:rsidRDefault="00656236" w:rsidP="00DB7F0D">
            <w:pPr>
              <w:pStyle w:val="Q1-FirstLevelQuestion"/>
              <w:tabs>
                <w:tab w:val="clear" w:pos="1440"/>
                <w:tab w:val="left" w:pos="360"/>
              </w:tabs>
              <w:spacing w:before="240"/>
              <w:ind w:left="360" w:hanging="360"/>
              <w:jc w:val="left"/>
              <w:rPr>
                <w:rFonts w:ascii="Times New Roman" w:hAnsi="Times New Roman"/>
                <w:sz w:val="22"/>
                <w:szCs w:val="22"/>
              </w:rPr>
            </w:pPr>
            <w:r w:rsidRPr="00DB7F0D">
              <w:rPr>
                <w:rFonts w:ascii="Times New Roman" w:hAnsi="Times New Roman"/>
                <w:sz w:val="22"/>
                <w:szCs w:val="22"/>
              </w:rPr>
              <w:t>Mainline</w:t>
            </w:r>
          </w:p>
          <w:p w:rsidR="00656236" w:rsidRDefault="00656236" w:rsidP="00DB7F0D">
            <w:pPr>
              <w:pStyle w:val="Q1-FirstLevelQuestion"/>
              <w:tabs>
                <w:tab w:val="clear" w:pos="1440"/>
                <w:tab w:val="left" w:pos="360"/>
              </w:tabs>
              <w:spacing w:before="240"/>
              <w:ind w:left="360" w:hanging="360"/>
              <w:jc w:val="left"/>
              <w:rPr>
                <w:rFonts w:cs="Arial"/>
                <w:b/>
              </w:rPr>
            </w:pPr>
            <w:r>
              <w:rPr>
                <w:rFonts w:cs="Arial"/>
                <w:b/>
              </w:rPr>
              <w:t>69</w:t>
            </w:r>
            <w:r w:rsidRPr="00806E81">
              <w:rPr>
                <w:rFonts w:cs="Arial"/>
                <w:b/>
              </w:rPr>
              <w:t>.</w:t>
            </w:r>
            <w:r w:rsidRPr="00806E81">
              <w:rPr>
                <w:rFonts w:cs="Arial"/>
                <w:b/>
              </w:rPr>
              <w:tab/>
              <w:t xml:space="preserve">Has a health professional told you that this child has any of the following </w:t>
            </w:r>
            <w:r>
              <w:rPr>
                <w:rFonts w:cs="Arial"/>
                <w:b/>
              </w:rPr>
              <w:t>condition</w:t>
            </w:r>
            <w:r w:rsidRPr="00806E81">
              <w:rPr>
                <w:rFonts w:cs="Arial"/>
                <w:b/>
              </w:rPr>
              <w:t>s?</w:t>
            </w:r>
          </w:p>
          <w:p w:rsidR="00656236" w:rsidRPr="00806E81" w:rsidRDefault="00656236" w:rsidP="00DB7F0D">
            <w:pPr>
              <w:pStyle w:val="Q1-FirstLevelQuestion"/>
              <w:tabs>
                <w:tab w:val="clear" w:pos="1440"/>
                <w:tab w:val="left" w:pos="360"/>
              </w:tabs>
              <w:spacing w:before="120" w:after="120"/>
              <w:ind w:left="360"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ayout w:type="fixed"/>
              <w:tblLook w:val="01E0"/>
            </w:tblPr>
            <w:tblGrid>
              <w:gridCol w:w="360"/>
              <w:gridCol w:w="2790"/>
              <w:gridCol w:w="630"/>
              <w:gridCol w:w="540"/>
            </w:tblGrid>
            <w:tr w:rsidR="00656236" w:rsidRPr="00FC0B66" w:rsidTr="008E15BD">
              <w:tc>
                <w:tcPr>
                  <w:tcW w:w="360" w:type="dxa"/>
                  <w:tcBorders>
                    <w:top w:val="single" w:sz="4" w:space="0" w:color="auto"/>
                    <w:left w:val="nil"/>
                    <w:bottom w:val="nil"/>
                    <w:right w:val="nil"/>
                  </w:tcBorders>
                  <w:vAlign w:val="bottom"/>
                </w:tcPr>
                <w:p w:rsidR="00656236" w:rsidRPr="00FC0B66" w:rsidRDefault="00656236" w:rsidP="00DB7F0D">
                  <w:pPr>
                    <w:pStyle w:val="Q1-FirstLevelQuestion"/>
                    <w:ind w:left="0" w:firstLine="0"/>
                    <w:jc w:val="left"/>
                    <w:rPr>
                      <w:rFonts w:cs="Arial"/>
                    </w:rPr>
                  </w:pPr>
                </w:p>
              </w:tc>
              <w:tc>
                <w:tcPr>
                  <w:tcW w:w="2790" w:type="dxa"/>
                  <w:tcBorders>
                    <w:top w:val="single" w:sz="4" w:space="0" w:color="auto"/>
                    <w:left w:val="nil"/>
                    <w:bottom w:val="nil"/>
                    <w:right w:val="nil"/>
                  </w:tcBorders>
                  <w:vAlign w:val="bottom"/>
                </w:tcPr>
                <w:p w:rsidR="00656236" w:rsidRPr="00FC0B66" w:rsidRDefault="00656236" w:rsidP="00DB7F0D">
                  <w:pPr>
                    <w:pStyle w:val="Q1-FirstLevelQuestion"/>
                    <w:ind w:left="0" w:firstLine="0"/>
                    <w:jc w:val="left"/>
                    <w:rPr>
                      <w:rFonts w:cs="Arial"/>
                    </w:rPr>
                  </w:pPr>
                </w:p>
              </w:tc>
              <w:tc>
                <w:tcPr>
                  <w:tcW w:w="630" w:type="dxa"/>
                  <w:tcBorders>
                    <w:top w:val="single" w:sz="4" w:space="0" w:color="auto"/>
                    <w:left w:val="nil"/>
                    <w:bottom w:val="nil"/>
                    <w:right w:val="nil"/>
                  </w:tcBorders>
                  <w:vAlign w:val="bottom"/>
                </w:tcPr>
                <w:p w:rsidR="00656236" w:rsidRPr="00FC0B66" w:rsidRDefault="00656236" w:rsidP="00DB7F0D">
                  <w:pPr>
                    <w:pStyle w:val="Q1-FirstLevelQuestion"/>
                    <w:ind w:left="0" w:firstLine="0"/>
                    <w:jc w:val="left"/>
                    <w:rPr>
                      <w:rFonts w:cs="Arial"/>
                    </w:rPr>
                  </w:pPr>
                  <w:r w:rsidRPr="00FC0B66">
                    <w:rPr>
                      <w:rFonts w:cs="Arial"/>
                    </w:rPr>
                    <w:t>Yes</w:t>
                  </w:r>
                </w:p>
                <w:p w:rsidR="00656236" w:rsidRPr="00FC0B66" w:rsidRDefault="00656236" w:rsidP="00DB7F0D">
                  <w:pPr>
                    <w:pStyle w:val="Q1-FirstLevelQuestion"/>
                    <w:ind w:left="0" w:firstLine="0"/>
                    <w:jc w:val="left"/>
                    <w:rPr>
                      <w:rFonts w:cs="Arial"/>
                    </w:rPr>
                  </w:pPr>
                  <w:r w:rsidRPr="00FC0B66">
                    <w:rPr>
                      <w:rFonts w:cs="Arial"/>
                    </w:rPr>
                    <w:t>▼</w:t>
                  </w:r>
                </w:p>
              </w:tc>
              <w:tc>
                <w:tcPr>
                  <w:tcW w:w="540" w:type="dxa"/>
                  <w:tcBorders>
                    <w:top w:val="single" w:sz="4" w:space="0" w:color="auto"/>
                    <w:left w:val="nil"/>
                    <w:bottom w:val="nil"/>
                    <w:right w:val="nil"/>
                  </w:tcBorders>
                  <w:vAlign w:val="bottom"/>
                </w:tcPr>
                <w:p w:rsidR="00656236" w:rsidRPr="00FC0B66" w:rsidRDefault="00656236" w:rsidP="00DB7F0D">
                  <w:pPr>
                    <w:pStyle w:val="Q1-FirstLevelQuestion"/>
                    <w:ind w:left="0" w:firstLine="0"/>
                    <w:jc w:val="left"/>
                    <w:rPr>
                      <w:rFonts w:cs="Arial"/>
                    </w:rPr>
                  </w:pPr>
                  <w:r w:rsidRPr="00FC0B66">
                    <w:rPr>
                      <w:rFonts w:cs="Arial"/>
                    </w:rPr>
                    <w:t>No</w:t>
                  </w:r>
                </w:p>
                <w:p w:rsidR="00656236" w:rsidRPr="00FC0B66" w:rsidRDefault="00656236" w:rsidP="00DB7F0D">
                  <w:pPr>
                    <w:pStyle w:val="Q1-FirstLevelQuestion"/>
                    <w:ind w:left="0" w:firstLine="0"/>
                    <w:jc w:val="left"/>
                    <w:rPr>
                      <w:rFonts w:cs="Arial"/>
                    </w:rPr>
                  </w:pPr>
                  <w:r w:rsidRPr="00FC0B66">
                    <w:rPr>
                      <w:rFonts w:cs="Arial"/>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a.</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 xml:space="preserve">A specific learning </w:t>
                  </w:r>
                  <w:r>
                    <w:rPr>
                      <w:rFonts w:cs="Arial"/>
                    </w:rPr>
                    <w:t>disability</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b.</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Mental retardation</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c.</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 speech or language delay</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d.</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 serious emotional disturbance</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e.</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Deafness or another hearing impairment</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f.</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Blindness or another visual impairment not corrected with glasses</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g.</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An orthopedic impairment</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h.</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Autism</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i.</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Attention deficit disorder, ADD or ADHD</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nil"/>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j.</w:t>
                  </w:r>
                </w:p>
              </w:tc>
              <w:tc>
                <w:tcPr>
                  <w:tcW w:w="2790" w:type="dxa"/>
                  <w:tcBorders>
                    <w:top w:val="nil"/>
                    <w:left w:val="nil"/>
                    <w:bottom w:val="nil"/>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Pervasive Developmental Disorder or PDD</w:t>
                  </w:r>
                  <w:r w:rsidRPr="00FC0B66">
                    <w:rPr>
                      <w:rFonts w:cs="Arial"/>
                    </w:rPr>
                    <w:tab/>
                  </w:r>
                </w:p>
              </w:tc>
              <w:tc>
                <w:tcPr>
                  <w:tcW w:w="630" w:type="dxa"/>
                  <w:tcBorders>
                    <w:top w:val="nil"/>
                    <w:bottom w:val="nil"/>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nil"/>
                  </w:tcBorders>
                  <w:vAlign w:val="bottom"/>
                </w:tcPr>
                <w:p w:rsidR="00656236" w:rsidRDefault="00656236" w:rsidP="00DB7F0D">
                  <w:pPr>
                    <w:spacing w:after="60"/>
                    <w:jc w:val="left"/>
                  </w:pPr>
                  <w:r w:rsidRPr="00FC0B66">
                    <w:rPr>
                      <w:rFonts w:cs="Arial"/>
                      <w:sz w:val="36"/>
                      <w:szCs w:val="36"/>
                    </w:rPr>
                    <w:t>□</w:t>
                  </w:r>
                </w:p>
              </w:tc>
            </w:tr>
            <w:tr w:rsidR="00656236" w:rsidRPr="00FC0B66" w:rsidTr="008E15BD">
              <w:tc>
                <w:tcPr>
                  <w:tcW w:w="360" w:type="dxa"/>
                  <w:tcBorders>
                    <w:top w:val="nil"/>
                    <w:bottom w:val="single" w:sz="4" w:space="0" w:color="auto"/>
                    <w:right w:val="nil"/>
                  </w:tcBorders>
                </w:tcPr>
                <w:p w:rsidR="00656236" w:rsidRPr="00FC0B66" w:rsidRDefault="00656236" w:rsidP="00DB7F0D">
                  <w:pPr>
                    <w:pStyle w:val="Q1-FirstLevelQuestion"/>
                    <w:spacing w:before="60"/>
                    <w:ind w:left="0" w:right="-130" w:firstLine="0"/>
                    <w:jc w:val="left"/>
                    <w:rPr>
                      <w:rFonts w:cs="Arial"/>
                    </w:rPr>
                  </w:pPr>
                  <w:r w:rsidRPr="00FC0B66">
                    <w:rPr>
                      <w:rFonts w:cs="Arial"/>
                    </w:rPr>
                    <w:t>k.</w:t>
                  </w:r>
                </w:p>
              </w:tc>
              <w:tc>
                <w:tcPr>
                  <w:tcW w:w="2790" w:type="dxa"/>
                  <w:tcBorders>
                    <w:top w:val="nil"/>
                    <w:left w:val="nil"/>
                    <w:bottom w:val="single" w:sz="4" w:space="0" w:color="auto"/>
                  </w:tcBorders>
                  <w:vAlign w:val="center"/>
                </w:tcPr>
                <w:p w:rsidR="00656236" w:rsidRPr="00FC0B66" w:rsidRDefault="00656236" w:rsidP="00DB7F0D">
                  <w:pPr>
                    <w:pStyle w:val="Q1-FirstLevelQuestion"/>
                    <w:tabs>
                      <w:tab w:val="clear" w:pos="1440"/>
                      <w:tab w:val="left" w:leader="dot" w:pos="2484"/>
                    </w:tabs>
                    <w:spacing w:before="60" w:after="60"/>
                    <w:ind w:left="-115" w:firstLine="0"/>
                    <w:jc w:val="left"/>
                    <w:rPr>
                      <w:rFonts w:cs="Arial"/>
                    </w:rPr>
                  </w:pPr>
                  <w:r w:rsidRPr="00FC0B66">
                    <w:rPr>
                      <w:rFonts w:cs="Arial"/>
                    </w:rPr>
                    <w:t>Another health impairment lasting 6 months or more</w:t>
                  </w:r>
                  <w:r w:rsidRPr="00FC0B66">
                    <w:rPr>
                      <w:rFonts w:cs="Arial"/>
                    </w:rPr>
                    <w:tab/>
                  </w:r>
                </w:p>
              </w:tc>
              <w:tc>
                <w:tcPr>
                  <w:tcW w:w="630" w:type="dxa"/>
                  <w:tcBorders>
                    <w:top w:val="nil"/>
                    <w:bottom w:val="single" w:sz="4" w:space="0" w:color="auto"/>
                  </w:tcBorders>
                  <w:vAlign w:val="bottom"/>
                </w:tcPr>
                <w:p w:rsidR="00656236" w:rsidRDefault="00656236" w:rsidP="00DB7F0D">
                  <w:pPr>
                    <w:spacing w:after="60"/>
                    <w:jc w:val="left"/>
                  </w:pPr>
                  <w:r w:rsidRPr="00FC0B66">
                    <w:rPr>
                      <w:rFonts w:cs="Arial"/>
                      <w:sz w:val="36"/>
                      <w:szCs w:val="36"/>
                    </w:rPr>
                    <w:t>□</w:t>
                  </w:r>
                </w:p>
              </w:tc>
              <w:tc>
                <w:tcPr>
                  <w:tcW w:w="540" w:type="dxa"/>
                  <w:tcBorders>
                    <w:top w:val="nil"/>
                    <w:bottom w:val="single" w:sz="4" w:space="0" w:color="auto"/>
                  </w:tcBorders>
                  <w:vAlign w:val="bottom"/>
                </w:tcPr>
                <w:p w:rsidR="00656236" w:rsidRDefault="00656236" w:rsidP="00DB7F0D">
                  <w:pPr>
                    <w:spacing w:after="60"/>
                    <w:jc w:val="left"/>
                  </w:pPr>
                  <w:r w:rsidRPr="00FC0B66">
                    <w:rPr>
                      <w:rFonts w:cs="Arial"/>
                      <w:sz w:val="36"/>
                      <w:szCs w:val="36"/>
                    </w:rPr>
                    <w:t>□</w:t>
                  </w:r>
                </w:p>
              </w:tc>
            </w:tr>
          </w:tbl>
          <w:p w:rsidR="00656236" w:rsidRPr="00D97D2B" w:rsidRDefault="00656236" w:rsidP="00DB7F0D">
            <w:pPr>
              <w:pStyle w:val="SL-FlLftSgl"/>
              <w:spacing w:before="20" w:after="20"/>
              <w:jc w:val="left"/>
            </w:pPr>
          </w:p>
        </w:tc>
        <w:tc>
          <w:tcPr>
            <w:tcW w:w="4788" w:type="dxa"/>
            <w:gridSpan w:val="2"/>
            <w:vAlign w:val="bottom"/>
          </w:tcPr>
          <w:p w:rsidR="00656236" w:rsidRPr="00DB7F0D" w:rsidRDefault="00656236" w:rsidP="00DB7F0D">
            <w:pPr>
              <w:pStyle w:val="Q1-FirstLevelQuestion"/>
              <w:tabs>
                <w:tab w:val="clear" w:pos="1440"/>
                <w:tab w:val="left" w:pos="360"/>
              </w:tabs>
              <w:spacing w:before="240"/>
              <w:ind w:left="360" w:hanging="360"/>
              <w:jc w:val="left"/>
              <w:rPr>
                <w:rFonts w:ascii="Times New Roman" w:hAnsi="Times New Roman"/>
                <w:sz w:val="22"/>
                <w:szCs w:val="22"/>
              </w:rPr>
            </w:pPr>
            <w:r w:rsidRPr="00DB7F0D">
              <w:rPr>
                <w:rFonts w:ascii="Times New Roman" w:hAnsi="Times New Roman"/>
                <w:sz w:val="22"/>
                <w:szCs w:val="22"/>
              </w:rPr>
              <w:t>Alternate</w:t>
            </w:r>
          </w:p>
          <w:p w:rsidR="00656236" w:rsidRDefault="00656236" w:rsidP="00DB7F0D">
            <w:pPr>
              <w:pStyle w:val="Q1-FirstLevelQuestion"/>
              <w:tabs>
                <w:tab w:val="clear" w:pos="1440"/>
                <w:tab w:val="left" w:pos="360"/>
              </w:tabs>
              <w:spacing w:before="240"/>
              <w:ind w:left="360" w:hanging="360"/>
              <w:jc w:val="left"/>
              <w:rPr>
                <w:rFonts w:cs="Arial"/>
                <w:b/>
              </w:rPr>
            </w:pPr>
            <w:r w:rsidRPr="00806E81">
              <w:rPr>
                <w:rFonts w:cs="Arial"/>
                <w:b/>
              </w:rPr>
              <w:t>7</w:t>
            </w:r>
            <w:r>
              <w:rPr>
                <w:rFonts w:cs="Arial"/>
                <w:b/>
              </w:rPr>
              <w:t xml:space="preserve">5. </w:t>
            </w:r>
            <w:r w:rsidRPr="00806E81">
              <w:rPr>
                <w:rFonts w:cs="Arial"/>
                <w:b/>
              </w:rPr>
              <w:t>Has a health</w:t>
            </w:r>
            <w:r>
              <w:rPr>
                <w:rFonts w:cs="Arial"/>
                <w:b/>
              </w:rPr>
              <w:t>, education, or early intervention</w:t>
            </w:r>
            <w:r w:rsidRPr="00806E81">
              <w:rPr>
                <w:rFonts w:cs="Arial"/>
                <w:b/>
              </w:rPr>
              <w:t xml:space="preserve"> professional told you that this child has any of the following </w:t>
            </w:r>
            <w:r>
              <w:rPr>
                <w:rFonts w:cs="Arial"/>
                <w:b/>
              </w:rPr>
              <w:t>conditions</w:t>
            </w:r>
            <w:r w:rsidRPr="00806E81">
              <w:rPr>
                <w:rFonts w:cs="Arial"/>
                <w:b/>
              </w:rPr>
              <w:t>?</w:t>
            </w:r>
          </w:p>
          <w:p w:rsidR="00656236" w:rsidRPr="00806E81" w:rsidRDefault="00656236" w:rsidP="00DB7F0D">
            <w:pPr>
              <w:pStyle w:val="Q1-FirstLevelQuestion"/>
              <w:tabs>
                <w:tab w:val="clear" w:pos="1440"/>
                <w:tab w:val="left" w:pos="360"/>
              </w:tabs>
              <w:spacing w:before="120" w:after="120"/>
              <w:ind w:left="360" w:firstLine="0"/>
              <w:jc w:val="left"/>
              <w:rPr>
                <w:rFonts w:cs="Arial"/>
                <w:b/>
              </w:rPr>
            </w:pPr>
            <w:r>
              <w:rPr>
                <w:noProof/>
              </w:rPr>
              <w:pict>
                <v:group id="_x0000_s1073" style="position:absolute;left:0;text-align:left;margin-left:43.65pt;margin-top:6.15pt;width:10.9pt;height:10.9pt;z-index:251734016" coordorigin="2640,6013" coordsize="218,218">
                  <v:shape id="_x0000_s1074" type="#_x0000_t32" style="position:absolute;left:2640;top:6013;width:218;height:218" o:connectortype="straight" strokeweight="1.25pt"/>
                  <v:shape id="_x0000_s1075" type="#_x0000_t32" style="position:absolute;left:2640;top:6013;width:218;height:218;flip:y" o:connectortype="straight" strokeweight="1.25pt"/>
                </v:group>
              </w:pict>
            </w:r>
            <w:r>
              <w:rPr>
                <w:noProof/>
              </w:rPr>
              <w:pict>
                <v:rect id="_x0000_s1076" style="position:absolute;left:0;text-align:left;margin-left:43.65pt;margin-top:6.15pt;width:10.9pt;height:10.9pt;z-index:251732992"/>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ayout w:type="fixed"/>
              <w:tblLook w:val="01E0"/>
            </w:tblPr>
            <w:tblGrid>
              <w:gridCol w:w="360"/>
              <w:gridCol w:w="2790"/>
              <w:gridCol w:w="630"/>
              <w:gridCol w:w="540"/>
            </w:tblGrid>
            <w:tr w:rsidR="00656236" w:rsidRPr="00571FAD" w:rsidTr="008E15BD">
              <w:tc>
                <w:tcPr>
                  <w:tcW w:w="360" w:type="dxa"/>
                  <w:tcBorders>
                    <w:top w:val="single" w:sz="4" w:space="0" w:color="auto"/>
                    <w:left w:val="nil"/>
                    <w:bottom w:val="nil"/>
                    <w:right w:val="nil"/>
                  </w:tcBorders>
                  <w:vAlign w:val="bottom"/>
                </w:tcPr>
                <w:p w:rsidR="00656236" w:rsidRPr="00571FAD" w:rsidRDefault="00656236" w:rsidP="008E15BD">
                  <w:pPr>
                    <w:pStyle w:val="Q1-FirstLevelQuestion"/>
                    <w:ind w:left="0" w:firstLine="0"/>
                    <w:jc w:val="left"/>
                    <w:rPr>
                      <w:rFonts w:cs="Arial"/>
                    </w:rPr>
                  </w:pPr>
                </w:p>
              </w:tc>
              <w:tc>
                <w:tcPr>
                  <w:tcW w:w="2790" w:type="dxa"/>
                  <w:tcBorders>
                    <w:top w:val="single" w:sz="4" w:space="0" w:color="auto"/>
                    <w:left w:val="nil"/>
                    <w:bottom w:val="nil"/>
                    <w:right w:val="nil"/>
                  </w:tcBorders>
                  <w:vAlign w:val="bottom"/>
                </w:tcPr>
                <w:p w:rsidR="00656236" w:rsidRPr="00571FAD" w:rsidRDefault="00656236" w:rsidP="008E15BD">
                  <w:pPr>
                    <w:pStyle w:val="Q1-FirstLevelQuestion"/>
                    <w:ind w:left="0" w:firstLine="0"/>
                    <w:jc w:val="left"/>
                    <w:rPr>
                      <w:rFonts w:cs="Arial"/>
                    </w:rPr>
                  </w:pPr>
                </w:p>
              </w:tc>
              <w:tc>
                <w:tcPr>
                  <w:tcW w:w="630" w:type="dxa"/>
                  <w:tcBorders>
                    <w:top w:val="single" w:sz="4" w:space="0" w:color="auto"/>
                    <w:left w:val="nil"/>
                    <w:bottom w:val="nil"/>
                    <w:right w:val="nil"/>
                  </w:tcBorders>
                  <w:vAlign w:val="bottom"/>
                </w:tcPr>
                <w:p w:rsidR="00656236" w:rsidRPr="00571FAD" w:rsidRDefault="00656236" w:rsidP="008E15BD">
                  <w:pPr>
                    <w:pStyle w:val="Q1-FirstLevelQuestion"/>
                    <w:ind w:left="-198" w:firstLine="0"/>
                    <w:jc w:val="center"/>
                    <w:rPr>
                      <w:rFonts w:cs="Arial"/>
                    </w:rPr>
                  </w:pPr>
                  <w:r>
                    <w:rPr>
                      <w:rFonts w:cs="Arial"/>
                    </w:rPr>
                    <w:t>No</w:t>
                  </w:r>
                </w:p>
                <w:p w:rsidR="00656236" w:rsidRPr="00571FAD" w:rsidRDefault="00656236" w:rsidP="008E15BD">
                  <w:pPr>
                    <w:pStyle w:val="Q1-FirstLevelQuestion"/>
                    <w:ind w:left="0" w:firstLine="0"/>
                    <w:rPr>
                      <w:rFonts w:cs="Arial"/>
                    </w:rPr>
                  </w:pPr>
                  <w:r w:rsidRPr="00571FAD">
                    <w:rPr>
                      <w:rFonts w:cs="Arial"/>
                    </w:rPr>
                    <w:t>▼</w:t>
                  </w:r>
                </w:p>
              </w:tc>
              <w:tc>
                <w:tcPr>
                  <w:tcW w:w="540" w:type="dxa"/>
                  <w:tcBorders>
                    <w:top w:val="single" w:sz="4" w:space="0" w:color="auto"/>
                    <w:left w:val="nil"/>
                    <w:bottom w:val="nil"/>
                    <w:right w:val="nil"/>
                  </w:tcBorders>
                  <w:vAlign w:val="bottom"/>
                </w:tcPr>
                <w:p w:rsidR="00656236" w:rsidRPr="00571FAD" w:rsidRDefault="00656236" w:rsidP="008E15BD">
                  <w:pPr>
                    <w:pStyle w:val="Q1-FirstLevelQuestion"/>
                    <w:ind w:left="-108" w:firstLine="0"/>
                    <w:jc w:val="center"/>
                    <w:rPr>
                      <w:rFonts w:cs="Arial"/>
                    </w:rPr>
                  </w:pPr>
                  <w:r>
                    <w:rPr>
                      <w:rFonts w:cs="Arial"/>
                    </w:rPr>
                    <w:t>Yes</w:t>
                  </w:r>
                </w:p>
                <w:p w:rsidR="00656236" w:rsidRPr="00571FAD" w:rsidRDefault="00656236" w:rsidP="008E15BD">
                  <w:pPr>
                    <w:pStyle w:val="Q1-FirstLevelQuestion"/>
                    <w:ind w:left="0" w:firstLine="0"/>
                    <w:rPr>
                      <w:rFonts w:cs="Arial"/>
                    </w:rPr>
                  </w:pPr>
                  <w:r w:rsidRPr="00571FAD">
                    <w:rPr>
                      <w:rFonts w:cs="Arial"/>
                    </w:rPr>
                    <w:t>▼</w:t>
                  </w: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a.</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rect id="_x0000_s1077" style="position:absolute;left:0;text-align:left;margin-left:0;margin-top:3.85pt;width:10.9pt;height:10.9pt;z-index:251735040;mso-position-horizontal-relative:text;mso-position-vertical-relative:text"/>
                    </w:pict>
                  </w:r>
                </w:p>
              </w:tc>
              <w:tc>
                <w:tcPr>
                  <w:tcW w:w="540" w:type="dxa"/>
                  <w:tcBorders>
                    <w:top w:val="nil"/>
                    <w:bottom w:val="nil"/>
                  </w:tcBorders>
                  <w:vAlign w:val="bottom"/>
                </w:tcPr>
                <w:p w:rsidR="00656236" w:rsidRDefault="00656236" w:rsidP="008E15BD">
                  <w:pPr>
                    <w:spacing w:after="60"/>
                    <w:jc w:val="center"/>
                  </w:pPr>
                  <w:r>
                    <w:rPr>
                      <w:noProof/>
                    </w:rPr>
                    <w:pict>
                      <v:rect id="_x0000_s1078" style="position:absolute;left:0;text-align:left;margin-left:-1.35pt;margin-top:3.75pt;width:10.9pt;height:10.9pt;z-index:251736064;mso-position-horizontal-relative:text;mso-position-vertical-relative:text"/>
                    </w:pict>
                  </w: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b.</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79" style="position:absolute;left:0;text-align:left;margin-left:0;margin-top:4pt;width:41.05pt;height:11pt;z-index:251731968;mso-position-horizontal:left;mso-position-horizontal-relative:text;mso-position-vertical-relative:text" coordorigin="4500,8210" coordsize="821,220">
                        <v:rect id="_x0000_s1080" style="position:absolute;left:4500;top:8212;width:218;height:218"/>
                        <v:rect id="_x0000_s1081"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c.</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82" style="position:absolute;left:0;text-align:left;margin-left:0;margin-top:4.8pt;width:41.05pt;height:11pt;z-index:251729920;mso-position-horizontal-relative:text;mso-position-vertical-relative:text" coordorigin="4500,8210" coordsize="821,220">
                        <v:rect id="_x0000_s1083" style="position:absolute;left:4500;top:8212;width:218;height:218"/>
                        <v:rect id="_x0000_s1084"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d.</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85" style="position:absolute;left:0;text-align:left;margin-left:.4pt;margin-top:13.95pt;width:41.05pt;height:11pt;z-index:251730944;mso-position-horizontal-relative:text;mso-position-vertical-relative:text" coordorigin="4500,8210" coordsize="821,220">
                        <v:rect id="_x0000_s1086" style="position:absolute;left:4500;top:8212;width:218;height:218"/>
                        <v:rect id="_x0000_s1087"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e.</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88" style="position:absolute;left:0;text-align:left;margin-left:0;margin-top:16.5pt;width:41.05pt;height:11pt;z-index:251728896;mso-position-horizontal:left;mso-position-horizontal-relative:text;mso-position-vertical-relative:text" coordorigin="4500,8210" coordsize="821,220">
                        <v:rect id="_x0000_s1089" style="position:absolute;left:4500;top:8212;width:218;height:218"/>
                        <v:rect id="_x0000_s1090"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f.</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91" style="position:absolute;left:0;text-align:left;margin-left:.4pt;margin-top:-3.2pt;width:41.05pt;height:11pt;z-index:251727872;mso-position-horizontal-relative:text;mso-position-vertical-relative:text" coordorigin="4500,8210" coordsize="821,220">
                        <v:rect id="_x0000_s1092" style="position:absolute;left:4500;top:8212;width:218;height:218"/>
                        <v:rect id="_x0000_s1093"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g.</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Pr>
                      <w:rFonts w:cs="Arial"/>
                    </w:rPr>
                    <w:t>Intellectual disabilities</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94" style="position:absolute;left:0;text-align:left;margin-left:0;margin-top:2.8pt;width:41.05pt;height:11pt;z-index:251726848;mso-position-horizontal-relative:text;mso-position-vertical-relative:text" coordorigin="4500,8210" coordsize="821,220">
                        <v:rect id="_x0000_s1095" style="position:absolute;left:4500;top:8212;width:218;height:218"/>
                        <v:rect id="_x0000_s1096"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h.</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097" style="position:absolute;left:0;text-align:left;margin-left:0;margin-top:5.55pt;width:41.05pt;height:11pt;z-index:251725824;mso-position-horizontal:left;mso-position-horizontal-relative:text;mso-position-vertical-relative:text" coordorigin="4500,8210" coordsize="821,220">
                        <v:rect id="_x0000_s1098" style="position:absolute;left:4500;top:8212;width:218;height:218"/>
                        <v:rect id="_x0000_s1099"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i.</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r>
                    <w:rPr>
                      <w:rFonts w:cs="Arial"/>
                    </w:rPr>
                    <w:tab/>
                  </w:r>
                </w:p>
              </w:tc>
              <w:tc>
                <w:tcPr>
                  <w:tcW w:w="630" w:type="dxa"/>
                  <w:tcBorders>
                    <w:top w:val="nil"/>
                    <w:bottom w:val="nil"/>
                  </w:tcBorders>
                  <w:vAlign w:val="bottom"/>
                </w:tcPr>
                <w:p w:rsidR="00656236" w:rsidRDefault="00656236" w:rsidP="008E15BD">
                  <w:pPr>
                    <w:spacing w:after="60"/>
                    <w:jc w:val="center"/>
                    <w:rPr>
                      <w:noProof/>
                    </w:rPr>
                  </w:pPr>
                  <w:r>
                    <w:rPr>
                      <w:noProof/>
                    </w:rPr>
                    <w:pict>
                      <v:group id="_x0000_s1100" style="position:absolute;left:0;text-align:left;margin-left:.4pt;margin-top:-2pt;width:41.05pt;height:11pt;z-index:251737088;mso-position-horizontal-relative:text;mso-position-vertical-relative:text" coordorigin="4500,8210" coordsize="821,220">
                        <v:rect id="_x0000_s1101" style="position:absolute;left:4500;top:8212;width:218;height:218"/>
                        <v:rect id="_x0000_s1102"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j</w:t>
                  </w:r>
                  <w:r w:rsidRPr="00571FAD">
                    <w:rPr>
                      <w:rFonts w:cs="Arial"/>
                    </w:rPr>
                    <w:t>.</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103" style="position:absolute;left:0;text-align:left;margin-left:.4pt;margin-top:-.05pt;width:41.05pt;height:11pt;z-index:251724800;mso-position-horizontal-relative:text;mso-position-vertical-relative:text" coordorigin="4500,8210" coordsize="821,220">
                        <v:rect id="_x0000_s1104" style="position:absolute;left:4500;top:8212;width:218;height:218"/>
                        <v:rect id="_x0000_s1105"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k</w:t>
                  </w:r>
                  <w:r w:rsidRPr="00571FAD">
                    <w:rPr>
                      <w:rFonts w:cs="Arial"/>
                    </w:rPr>
                    <w:t>.</w:t>
                  </w:r>
                </w:p>
              </w:tc>
              <w:tc>
                <w:tcPr>
                  <w:tcW w:w="2790"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Pr>
                      <w:rFonts w:cs="Arial"/>
                    </w:rPr>
                    <w:t>Developmental delays</w:t>
                  </w:r>
                  <w:r w:rsidRPr="00571FAD">
                    <w:rPr>
                      <w:rFonts w:cs="Arial"/>
                    </w:rPr>
                    <w:tab/>
                  </w:r>
                </w:p>
              </w:tc>
              <w:tc>
                <w:tcPr>
                  <w:tcW w:w="630" w:type="dxa"/>
                  <w:tcBorders>
                    <w:top w:val="nil"/>
                    <w:bottom w:val="nil"/>
                  </w:tcBorders>
                  <w:vAlign w:val="bottom"/>
                </w:tcPr>
                <w:p w:rsidR="00656236" w:rsidRDefault="00656236" w:rsidP="008E15BD">
                  <w:pPr>
                    <w:spacing w:after="60"/>
                    <w:jc w:val="center"/>
                  </w:pPr>
                  <w:r>
                    <w:rPr>
                      <w:noProof/>
                    </w:rPr>
                    <w:pict>
                      <v:group id="_x0000_s1106" style="position:absolute;left:0;text-align:left;margin-left:0;margin-top:19.5pt;width:41.05pt;height:11pt;z-index:251723776;mso-position-horizontal:left;mso-position-horizontal-relative:text;mso-position-vertical-relative:text" coordorigin="4500,8210" coordsize="821,220">
                        <v:rect id="_x0000_s1107" style="position:absolute;left:4500;top:8212;width:218;height:218"/>
                        <v:rect id="_x0000_s1108"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Default="00656236" w:rsidP="008E15BD">
                  <w:pPr>
                    <w:pStyle w:val="Q1-FirstLevelQuestion"/>
                    <w:spacing w:before="60"/>
                    <w:ind w:left="0" w:right="-130" w:firstLine="0"/>
                    <w:jc w:val="left"/>
                    <w:rPr>
                      <w:rFonts w:cs="Arial"/>
                    </w:rPr>
                  </w:pPr>
                  <w:r>
                    <w:rPr>
                      <w:rFonts w:cs="Arial"/>
                    </w:rPr>
                    <w:t>l.</w:t>
                  </w:r>
                </w:p>
              </w:tc>
              <w:tc>
                <w:tcPr>
                  <w:tcW w:w="2790" w:type="dxa"/>
                  <w:tcBorders>
                    <w:top w:val="nil"/>
                    <w:left w:val="nil"/>
                    <w:bottom w:val="nil"/>
                  </w:tcBorders>
                  <w:vAlign w:val="center"/>
                </w:tcPr>
                <w:p w:rsidR="00656236" w:rsidRDefault="00656236" w:rsidP="008E15BD">
                  <w:pPr>
                    <w:pStyle w:val="Q1-FirstLevelQuestion"/>
                    <w:tabs>
                      <w:tab w:val="clear" w:pos="1440"/>
                      <w:tab w:val="left" w:leader="dot" w:pos="2484"/>
                    </w:tabs>
                    <w:spacing w:before="60" w:after="60"/>
                    <w:ind w:left="-115" w:firstLine="0"/>
                    <w:jc w:val="left"/>
                    <w:rPr>
                      <w:rFonts w:cs="Arial"/>
                    </w:rPr>
                  </w:pPr>
                  <w:r>
                    <w:rPr>
                      <w:rFonts w:cs="Arial"/>
                    </w:rPr>
                    <w:t>Traumatic brain injury</w:t>
                  </w:r>
                  <w:r>
                    <w:rPr>
                      <w:rFonts w:cs="Arial"/>
                    </w:rPr>
                    <w:tab/>
                  </w:r>
                </w:p>
              </w:tc>
              <w:tc>
                <w:tcPr>
                  <w:tcW w:w="630" w:type="dxa"/>
                  <w:tcBorders>
                    <w:top w:val="nil"/>
                    <w:bottom w:val="nil"/>
                  </w:tcBorders>
                  <w:vAlign w:val="bottom"/>
                </w:tcPr>
                <w:p w:rsidR="00656236" w:rsidRDefault="00656236" w:rsidP="008E15BD">
                  <w:pPr>
                    <w:spacing w:after="60"/>
                    <w:jc w:val="center"/>
                    <w:rPr>
                      <w:noProof/>
                    </w:rPr>
                  </w:pP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nil"/>
                    <w:right w:val="nil"/>
                  </w:tcBorders>
                </w:tcPr>
                <w:p w:rsidR="00656236" w:rsidRDefault="00656236" w:rsidP="008E15BD">
                  <w:pPr>
                    <w:pStyle w:val="Q1-FirstLevelQuestion"/>
                    <w:spacing w:before="60"/>
                    <w:ind w:left="0" w:right="-130" w:firstLine="0"/>
                    <w:jc w:val="left"/>
                    <w:rPr>
                      <w:rFonts w:cs="Arial"/>
                    </w:rPr>
                  </w:pPr>
                  <w:r>
                    <w:rPr>
                      <w:rFonts w:cs="Arial"/>
                    </w:rPr>
                    <w:t>m.</w:t>
                  </w:r>
                </w:p>
              </w:tc>
              <w:tc>
                <w:tcPr>
                  <w:tcW w:w="2790" w:type="dxa"/>
                  <w:tcBorders>
                    <w:top w:val="nil"/>
                    <w:left w:val="nil"/>
                    <w:bottom w:val="nil"/>
                  </w:tcBorders>
                  <w:vAlign w:val="center"/>
                </w:tcPr>
                <w:p w:rsidR="00656236" w:rsidRDefault="00656236" w:rsidP="008E15BD">
                  <w:pPr>
                    <w:pStyle w:val="Q1-FirstLevelQuestion"/>
                    <w:tabs>
                      <w:tab w:val="clear" w:pos="1440"/>
                      <w:tab w:val="left" w:leader="dot" w:pos="2484"/>
                    </w:tabs>
                    <w:spacing w:before="60" w:after="60"/>
                    <w:ind w:left="-115" w:firstLine="0"/>
                    <w:jc w:val="left"/>
                    <w:rPr>
                      <w:rFonts w:cs="Arial"/>
                    </w:rPr>
                  </w:pPr>
                  <w:r>
                    <w:rPr>
                      <w:rFonts w:cs="Arial"/>
                    </w:rPr>
                    <w:t>Infant or toddler under 3 years old is “at-risk” for substantial developmental delay</w:t>
                  </w:r>
                  <w:r>
                    <w:rPr>
                      <w:rFonts w:cs="Arial"/>
                    </w:rPr>
                    <w:tab/>
                  </w:r>
                </w:p>
              </w:tc>
              <w:tc>
                <w:tcPr>
                  <w:tcW w:w="630" w:type="dxa"/>
                  <w:tcBorders>
                    <w:top w:val="nil"/>
                    <w:bottom w:val="nil"/>
                  </w:tcBorders>
                  <w:vAlign w:val="bottom"/>
                </w:tcPr>
                <w:p w:rsidR="00656236" w:rsidRDefault="00656236" w:rsidP="008E15BD">
                  <w:pPr>
                    <w:spacing w:after="60"/>
                    <w:jc w:val="center"/>
                    <w:rPr>
                      <w:noProof/>
                    </w:rPr>
                  </w:pPr>
                  <w:r>
                    <w:rPr>
                      <w:noProof/>
                    </w:rPr>
                    <w:pict>
                      <v:group id="_x0000_s1109" style="position:absolute;left:0;text-align:left;margin-left:.4pt;margin-top:-2pt;width:41.05pt;height:11pt;z-index:251738112;mso-position-horizontal-relative:text;mso-position-vertical-relative:text" coordorigin="4500,8210" coordsize="821,220">
                        <v:rect id="_x0000_s1110" style="position:absolute;left:4500;top:8212;width:218;height:218"/>
                        <v:rect id="_x0000_s1111" style="position:absolute;left:5103;top:8210;width:218;height:218"/>
                      </v:group>
                    </w:pict>
                  </w:r>
                </w:p>
              </w:tc>
              <w:tc>
                <w:tcPr>
                  <w:tcW w:w="540" w:type="dxa"/>
                  <w:tcBorders>
                    <w:top w:val="nil"/>
                    <w:bottom w:val="nil"/>
                  </w:tcBorders>
                  <w:vAlign w:val="bottom"/>
                </w:tcPr>
                <w:p w:rsidR="00656236" w:rsidRDefault="00656236" w:rsidP="008E15BD">
                  <w:pPr>
                    <w:spacing w:after="60"/>
                    <w:jc w:val="center"/>
                  </w:pPr>
                </w:p>
              </w:tc>
            </w:tr>
            <w:tr w:rsidR="00656236" w:rsidRPr="00571FAD" w:rsidTr="008E15BD">
              <w:tc>
                <w:tcPr>
                  <w:tcW w:w="360" w:type="dxa"/>
                  <w:tcBorders>
                    <w:top w:val="nil"/>
                    <w:bottom w:val="single" w:sz="4" w:space="0" w:color="auto"/>
                    <w:right w:val="nil"/>
                  </w:tcBorders>
                </w:tcPr>
                <w:p w:rsidR="00656236" w:rsidRPr="00571FAD" w:rsidRDefault="00656236" w:rsidP="008E15BD">
                  <w:pPr>
                    <w:pStyle w:val="Q1-FirstLevelQuestion"/>
                    <w:spacing w:before="60"/>
                    <w:ind w:left="0" w:right="-130" w:firstLine="0"/>
                    <w:jc w:val="left"/>
                    <w:rPr>
                      <w:rFonts w:cs="Arial"/>
                    </w:rPr>
                  </w:pPr>
                  <w:r>
                    <w:rPr>
                      <w:rFonts w:cs="Arial"/>
                    </w:rPr>
                    <w:t>n</w:t>
                  </w:r>
                  <w:r w:rsidRPr="00571FAD">
                    <w:rPr>
                      <w:rFonts w:cs="Arial"/>
                    </w:rPr>
                    <w:t>.</w:t>
                  </w:r>
                </w:p>
              </w:tc>
              <w:tc>
                <w:tcPr>
                  <w:tcW w:w="2790" w:type="dxa"/>
                  <w:tcBorders>
                    <w:top w:val="nil"/>
                    <w:left w:val="nil"/>
                    <w:bottom w:val="single" w:sz="4" w:space="0" w:color="auto"/>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30" w:type="dxa"/>
                  <w:tcBorders>
                    <w:top w:val="nil"/>
                    <w:bottom w:val="single" w:sz="4" w:space="0" w:color="auto"/>
                  </w:tcBorders>
                  <w:vAlign w:val="bottom"/>
                </w:tcPr>
                <w:p w:rsidR="00656236" w:rsidRDefault="00656236" w:rsidP="008E15BD">
                  <w:pPr>
                    <w:spacing w:after="60"/>
                    <w:jc w:val="center"/>
                  </w:pPr>
                  <w:r>
                    <w:rPr>
                      <w:noProof/>
                    </w:rPr>
                    <w:pict>
                      <v:group id="_x0000_s1112" style="position:absolute;left:0;text-align:left;margin-left:0;margin-top:15pt;width:41.05pt;height:11pt;z-index:251722752;mso-position-horizontal:left;mso-position-horizontal-relative:text;mso-position-vertical-relative:text" coordorigin="4500,8210" coordsize="821,220">
                        <v:rect id="_x0000_s1113" style="position:absolute;left:4500;top:8212;width:218;height:218"/>
                        <v:rect id="_x0000_s1114" style="position:absolute;left:5103;top:8210;width:218;height:218"/>
                      </v:group>
                    </w:pict>
                  </w:r>
                </w:p>
              </w:tc>
              <w:tc>
                <w:tcPr>
                  <w:tcW w:w="540" w:type="dxa"/>
                  <w:tcBorders>
                    <w:top w:val="nil"/>
                    <w:bottom w:val="single" w:sz="4" w:space="0" w:color="auto"/>
                  </w:tcBorders>
                  <w:vAlign w:val="bottom"/>
                </w:tcPr>
                <w:p w:rsidR="00656236" w:rsidRDefault="00656236" w:rsidP="008E15BD">
                  <w:pPr>
                    <w:spacing w:after="60"/>
                    <w:jc w:val="center"/>
                  </w:pPr>
                </w:p>
              </w:tc>
            </w:tr>
          </w:tbl>
          <w:p w:rsidR="00656236" w:rsidRPr="00D97D2B" w:rsidRDefault="00656236" w:rsidP="00CE0256">
            <w:pPr>
              <w:pStyle w:val="SL-FlLftSgl"/>
              <w:spacing w:before="20" w:after="20"/>
              <w:jc w:val="left"/>
            </w:pPr>
            <w:r>
              <w:rPr>
                <w:rFonts w:cs="Arial"/>
                <w:b/>
              </w:rPr>
              <w:br w:type="column"/>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 xml:space="preserve">Response to question </w:t>
            </w:r>
            <w:r>
              <w:rPr>
                <w:color w:val="000000"/>
                <w:szCs w:val="22"/>
              </w:rPr>
              <w:t>75</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701"/>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70</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 receiving services for condition</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71</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78</w:t>
            </w:r>
          </w:p>
        </w:tc>
        <w:tc>
          <w:tcPr>
            <w:tcW w:w="4176" w:type="dxa"/>
            <w:gridSpan w:val="2"/>
            <w:vAlign w:val="bottom"/>
          </w:tcPr>
          <w:p w:rsidR="00656236" w:rsidRPr="00CE0256" w:rsidRDefault="00656236" w:rsidP="00CE0256">
            <w:pPr>
              <w:pStyle w:val="SL-FlLftSgl"/>
              <w:spacing w:before="20" w:after="20"/>
              <w:jc w:val="left"/>
            </w:pPr>
            <w:r w:rsidRPr="00CE0256">
              <w:t>Who are those services provided by</w:t>
            </w: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629"/>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72</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79*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Services provided by an IFSP or IEP</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73</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Adult in HH help to develop/change child’s IFSP or IEP</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74</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Overall satisfaction/dissatisfaction with child’s IFSP or IEP</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602"/>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75</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82</w:t>
            </w:r>
            <w:r w:rsidRPr="00D97D2B">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 currently enrolled in special education classes/services</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683"/>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76</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Child’s condition affect his/her ability to learn</w:t>
            </w:r>
          </w:p>
          <w:p w:rsidR="00656236" w:rsidRPr="00CE0256"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683"/>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Child’s condition affect his/her ability to do the following things</w:t>
            </w:r>
          </w:p>
        </w:tc>
        <w:tc>
          <w:tcPr>
            <w:tcW w:w="2520" w:type="dxa"/>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CE0256">
        <w:trPr>
          <w:cantSplit/>
          <w:trHeight w:val="683"/>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uppressAutoHyphens/>
              <w:spacing w:before="240"/>
              <w:ind w:left="360" w:right="-72" w:hanging="360"/>
              <w:jc w:val="left"/>
              <w:rPr>
                <w:rFonts w:ascii="Arial" w:hAnsi="Arial" w:cs="Arial"/>
                <w:b/>
                <w:sz w:val="20"/>
              </w:rPr>
            </w:pPr>
            <w:r w:rsidRPr="00D97D2B">
              <w:rPr>
                <w:rFonts w:ascii="Arial" w:hAnsi="Arial" w:cs="Arial"/>
                <w:b/>
                <w:sz w:val="20"/>
              </w:rPr>
              <w:t>7</w:t>
            </w:r>
            <w:r>
              <w:rPr>
                <w:rFonts w:ascii="Arial" w:hAnsi="Arial" w:cs="Arial"/>
                <w:b/>
                <w:sz w:val="20"/>
              </w:rPr>
              <w:t>6</w:t>
            </w:r>
            <w:r w:rsidRPr="00D97D2B">
              <w:rPr>
                <w:rFonts w:ascii="Arial" w:hAnsi="Arial" w:cs="Arial"/>
                <w:b/>
                <w:sz w:val="20"/>
              </w:rPr>
              <w:t>.</w:t>
            </w:r>
            <w:r w:rsidRPr="00D97D2B">
              <w:rPr>
                <w:rFonts w:ascii="Arial" w:hAnsi="Arial" w:cs="Arial"/>
                <w:b/>
                <w:sz w:val="20"/>
              </w:rPr>
              <w:tab/>
              <w:t>Does this child’s disability affect his/her ability to learn?</w:t>
            </w:r>
          </w:p>
          <w:p w:rsidR="00656236" w:rsidRPr="00D97D2B" w:rsidRDefault="00656236" w:rsidP="00CE0256">
            <w:pPr>
              <w:pStyle w:val="A0"/>
              <w:numPr>
                <w:ilvl w:val="0"/>
                <w:numId w:val="14"/>
              </w:numPr>
              <w:tabs>
                <w:tab w:val="clear" w:pos="1620"/>
                <w:tab w:val="clear" w:pos="3600"/>
                <w:tab w:val="num" w:pos="720"/>
                <w:tab w:val="left" w:pos="2880"/>
              </w:tabs>
              <w:ind w:left="720"/>
              <w:rPr>
                <w:rFonts w:cs="Arial"/>
              </w:rPr>
            </w:pPr>
            <w:r w:rsidRPr="00D97D2B">
              <w:rPr>
                <w:rFonts w:cs="Arial"/>
              </w:rPr>
              <w:t>Yes</w:t>
            </w:r>
          </w:p>
          <w:p w:rsidR="00656236" w:rsidRPr="00D97D2B" w:rsidRDefault="00656236" w:rsidP="00CE0256">
            <w:pPr>
              <w:pStyle w:val="A5-2ndLeader"/>
              <w:numPr>
                <w:ilvl w:val="0"/>
                <w:numId w:val="14"/>
              </w:numPr>
              <w:tabs>
                <w:tab w:val="clear" w:pos="1620"/>
                <w:tab w:val="clear" w:pos="7200"/>
                <w:tab w:val="clear" w:pos="7488"/>
                <w:tab w:val="clear" w:pos="7632"/>
                <w:tab w:val="num" w:pos="720"/>
                <w:tab w:val="left" w:pos="2160"/>
              </w:tabs>
              <w:ind w:left="720"/>
              <w:rPr>
                <w:rFonts w:cs="Arial"/>
              </w:rPr>
            </w:pPr>
            <w:r w:rsidRPr="00D97D2B">
              <w:rPr>
                <w:rFonts w:cs="Arial"/>
              </w:rPr>
              <w:t>No</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A5-2ndLeader"/>
              <w:tabs>
                <w:tab w:val="clear" w:pos="7200"/>
                <w:tab w:val="clear" w:pos="7488"/>
                <w:tab w:val="clear" w:pos="7632"/>
                <w:tab w:val="left" w:pos="2160"/>
              </w:tabs>
              <w:ind w:left="360" w:hanging="360"/>
              <w:rPr>
                <w:rFonts w:cs="Arial"/>
                <w:b/>
              </w:rPr>
            </w:pPr>
            <w:r>
              <w:rPr>
                <w:rFonts w:cs="Arial"/>
                <w:b/>
              </w:rPr>
              <w:t>83</w:t>
            </w:r>
            <w:r w:rsidRPr="00D97D2B">
              <w:rPr>
                <w:rFonts w:cs="Arial"/>
                <w:b/>
              </w:rPr>
              <w:t>. Does this child’s condition interfere with his/her ability to do any of the following things?</w:t>
            </w:r>
          </w:p>
          <w:p w:rsidR="00656236" w:rsidRPr="00D97D2B" w:rsidRDefault="00656236" w:rsidP="00CE0256">
            <w:pPr>
              <w:pStyle w:val="Q1-FirstLevelQuestion"/>
              <w:tabs>
                <w:tab w:val="clear" w:pos="1440"/>
                <w:tab w:val="left" w:pos="360"/>
              </w:tabs>
              <w:spacing w:before="120" w:after="120"/>
              <w:ind w:hanging="1080"/>
              <w:jc w:val="left"/>
              <w:rPr>
                <w:rFonts w:cs="Arial"/>
                <w:b/>
              </w:rPr>
            </w:pPr>
            <w:r>
              <w:rPr>
                <w:noProof/>
              </w:rPr>
              <w:pict>
                <v:group id="_x0000_s1115" style="position:absolute;left:0;text-align:left;margin-left:43.4pt;margin-top:6.5pt;width:10.9pt;height:10.9pt;z-index:251677696" coordorigin="2059,12149" coordsize="218,218">
                  <v:rect id="_x0000_s1116" style="position:absolute;left:2059;top:12149;width:218;height:218"/>
                  <v:group id="_x0000_s1117" style="position:absolute;left:2059;top:12149;width:218;height:218" coordorigin="2640,6013" coordsize="218,218">
                    <v:shape id="_x0000_s1118" type="#_x0000_t32" style="position:absolute;left:2640;top:6013;width:218;height:218" o:connectortype="straight" strokeweight="1.25pt"/>
                    <v:shape id="_x0000_s1119" type="#_x0000_t32" style="position:absolute;left:2640;top:6013;width:218;height:218;flip:y" o:connectortype="straight" strokeweight="1.25pt"/>
                  </v:group>
                </v:group>
              </w:pict>
            </w:r>
            <w:r>
              <w:rPr>
                <w:noProof/>
              </w:rPr>
              <w:pict>
                <v:group id="_x0000_s1120" style="position:absolute;left:0;text-align:left;margin-left:43.4pt;margin-top:6.5pt;width:10.9pt;height:10.9pt;z-index:251608064" coordorigin="2640,6013" coordsize="218,218">
                  <v:shape id="_x0000_s1121" type="#_x0000_t32" style="position:absolute;left:2640;top:6013;width:218;height:218" o:connectortype="straight" strokeweight="1.25pt"/>
                  <v:shape id="_x0000_s1122" type="#_x0000_t32" style="position:absolute;left:2640;top:6013;width:218;height:218;flip:y" o:connectortype="straight" strokeweight="1.25pt"/>
                </v:group>
              </w:pict>
            </w:r>
            <w:r w:rsidRPr="00D97D2B">
              <w:rPr>
                <w:rFonts w:cs="Arial"/>
                <w:i/>
              </w:rPr>
              <w:t xml:space="preserve">Mark </w:t>
            </w:r>
            <w:r w:rsidRPr="00D97D2B">
              <w:rPr>
                <w:rFonts w:cs="Arial"/>
              </w:rPr>
              <w:t xml:space="preserve">   </w:t>
            </w:r>
            <w:r w:rsidRPr="00D97D2B">
              <w:rPr>
                <w:rFonts w:cs="Arial"/>
                <w:i/>
              </w:rPr>
              <w:t xml:space="preserve">  ONE box for each item below.</w:t>
            </w:r>
          </w:p>
          <w:p w:rsidR="00656236" w:rsidRPr="00D97D2B" w:rsidRDefault="00656236" w:rsidP="00CE0256">
            <w:pPr>
              <w:pStyle w:val="A0"/>
              <w:numPr>
                <w:ilvl w:val="0"/>
                <w:numId w:val="14"/>
              </w:numPr>
              <w:tabs>
                <w:tab w:val="clear" w:pos="1620"/>
                <w:tab w:val="clear" w:pos="3600"/>
                <w:tab w:val="num" w:pos="720"/>
                <w:tab w:val="left" w:pos="2880"/>
              </w:tabs>
              <w:ind w:left="720"/>
              <w:rPr>
                <w:rFonts w:cs="Arial"/>
              </w:rPr>
            </w:pPr>
            <w:r w:rsidRPr="00D97D2B">
              <w:rPr>
                <w:rFonts w:cs="Arial"/>
              </w:rPr>
              <w:t>Child no longer has condition</w: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56236" w:rsidRPr="00D97D2B" w:rsidTr="00CE0256">
              <w:tc>
                <w:tcPr>
                  <w:tcW w:w="383"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56236" w:rsidRPr="00D97D2B" w:rsidRDefault="00656236" w:rsidP="00CE0256">
                  <w:pPr>
                    <w:pStyle w:val="Q1-FirstLevelQuestion"/>
                    <w:ind w:left="-198" w:firstLine="0"/>
                    <w:jc w:val="center"/>
                    <w:rPr>
                      <w:rFonts w:cs="Arial"/>
                    </w:rPr>
                  </w:pPr>
                  <w:r w:rsidRPr="00D97D2B">
                    <w:rPr>
                      <w:rFonts w:cs="Arial"/>
                    </w:rPr>
                    <w:t>No</w:t>
                  </w:r>
                </w:p>
                <w:p w:rsidR="00656236" w:rsidRPr="00D97D2B" w:rsidRDefault="00656236" w:rsidP="00CE0256">
                  <w:pPr>
                    <w:pStyle w:val="Q1-FirstLevelQuestion"/>
                    <w:ind w:left="0" w:firstLine="0"/>
                    <w:rPr>
                      <w:rFonts w:cs="Arial"/>
                    </w:rPr>
                  </w:pPr>
                  <w:r w:rsidRPr="00D97D2B">
                    <w:rPr>
                      <w:rFonts w:cs="Arial"/>
                    </w:rPr>
                    <w:t>▼</w:t>
                  </w:r>
                </w:p>
              </w:tc>
              <w:tc>
                <w:tcPr>
                  <w:tcW w:w="574" w:type="dxa"/>
                  <w:tcBorders>
                    <w:top w:val="single" w:sz="4" w:space="0" w:color="auto"/>
                    <w:left w:val="nil"/>
                    <w:bottom w:val="nil"/>
                    <w:right w:val="nil"/>
                  </w:tcBorders>
                  <w:vAlign w:val="bottom"/>
                </w:tcPr>
                <w:p w:rsidR="00656236" w:rsidRPr="00D97D2B" w:rsidRDefault="00656236" w:rsidP="00CE0256">
                  <w:pPr>
                    <w:pStyle w:val="Q1-FirstLevelQuestion"/>
                    <w:ind w:left="-108" w:firstLine="0"/>
                    <w:jc w:val="center"/>
                    <w:rPr>
                      <w:rFonts w:cs="Arial"/>
                    </w:rPr>
                  </w:pPr>
                  <w:r w:rsidRPr="00D97D2B">
                    <w:rPr>
                      <w:rFonts w:cs="Arial"/>
                    </w:rPr>
                    <w:t>Yes</w:t>
                  </w:r>
                </w:p>
                <w:p w:rsidR="00656236" w:rsidRPr="00D97D2B" w:rsidRDefault="00656236" w:rsidP="00CE0256">
                  <w:pPr>
                    <w:pStyle w:val="Q1-FirstLevelQuestion"/>
                    <w:ind w:left="0" w:firstLine="0"/>
                    <w:rPr>
                      <w:rFonts w:cs="Arial"/>
                    </w:rPr>
                  </w:pPr>
                  <w:r w:rsidRPr="00D97D2B">
                    <w:rPr>
                      <w:rFonts w:cs="Arial"/>
                    </w:rPr>
                    <w:t>▼</w:t>
                  </w: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a.</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Learn?...................................</w:t>
                  </w:r>
                  <w:r w:rsidRPr="00D97D2B">
                    <w:rPr>
                      <w:rFonts w:cs="Arial"/>
                    </w:rPr>
                    <w:tab/>
                    <w:t>….</w:t>
                  </w:r>
                </w:p>
              </w:tc>
              <w:tc>
                <w:tcPr>
                  <w:tcW w:w="669" w:type="dxa"/>
                  <w:tcBorders>
                    <w:top w:val="nil"/>
                    <w:bottom w:val="nil"/>
                  </w:tcBorders>
                  <w:vAlign w:val="bottom"/>
                </w:tcPr>
                <w:p w:rsidR="00656236" w:rsidRPr="00D97D2B" w:rsidRDefault="00656236" w:rsidP="00CE0256">
                  <w:pPr>
                    <w:spacing w:after="60"/>
                    <w:jc w:val="center"/>
                  </w:pPr>
                  <w:r>
                    <w:rPr>
                      <w:noProof/>
                    </w:rPr>
                    <w:pict>
                      <v:rect id="_x0000_s1123" style="position:absolute;left:0;text-align:left;margin-left:0;margin-top:3.85pt;width:10.9pt;height:10.9pt;z-index:251609088;mso-position-horizontal-relative:text;mso-position-vertical-relative:text"/>
                    </w:pict>
                  </w:r>
                </w:p>
              </w:tc>
              <w:tc>
                <w:tcPr>
                  <w:tcW w:w="574" w:type="dxa"/>
                  <w:tcBorders>
                    <w:top w:val="nil"/>
                    <w:bottom w:val="nil"/>
                  </w:tcBorders>
                  <w:vAlign w:val="bottom"/>
                </w:tcPr>
                <w:p w:rsidR="00656236" w:rsidRPr="00D97D2B" w:rsidRDefault="00656236" w:rsidP="00CE0256">
                  <w:pPr>
                    <w:spacing w:after="60"/>
                    <w:jc w:val="center"/>
                  </w:pPr>
                  <w:r>
                    <w:rPr>
                      <w:noProof/>
                    </w:rPr>
                    <w:pict>
                      <v:rect id="_x0000_s1124" style="position:absolute;left:0;text-align:left;margin-left:-1.35pt;margin-top:3.75pt;width:10.9pt;height:10.9pt;z-index:251610112;mso-position-horizontal-relative:text;mso-position-vertical-relative:text"/>
                    </w:pict>
                  </w: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b.</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Participate in play with other children?....................................</w:t>
                  </w:r>
                </w:p>
              </w:tc>
              <w:tc>
                <w:tcPr>
                  <w:tcW w:w="669" w:type="dxa"/>
                  <w:tcBorders>
                    <w:top w:val="nil"/>
                    <w:bottom w:val="nil"/>
                  </w:tcBorders>
                  <w:vAlign w:val="bottom"/>
                </w:tcPr>
                <w:p w:rsidR="00656236" w:rsidRPr="00D97D2B" w:rsidRDefault="00656236" w:rsidP="00CE0256">
                  <w:pPr>
                    <w:spacing w:after="60"/>
                    <w:jc w:val="center"/>
                  </w:pPr>
                  <w:r>
                    <w:rPr>
                      <w:noProof/>
                    </w:rPr>
                    <w:pict>
                      <v:group id="_x0000_s1125" style="position:absolute;left:0;text-align:left;margin-left:.6pt;margin-top:14.95pt;width:41.05pt;height:11pt;z-index:251611136;mso-position-horizontal-relative:text;mso-position-vertical-relative:text" coordorigin="4500,8210" coordsize="821,220">
                        <v:rect id="_x0000_s1126" style="position:absolute;left:4500;top:8212;width:218;height:218"/>
                        <v:rect id="_x0000_s1127" style="position:absolute;left:5103;top:8210;width:218;height:218"/>
                      </v:group>
                    </w:pict>
                  </w:r>
                </w:p>
              </w:tc>
              <w:tc>
                <w:tcPr>
                  <w:tcW w:w="574" w:type="dxa"/>
                  <w:tcBorders>
                    <w:top w:val="nil"/>
                    <w:bottom w:val="nil"/>
                  </w:tcBorders>
                  <w:vAlign w:val="bottom"/>
                </w:tcPr>
                <w:p w:rsidR="00656236" w:rsidRPr="00D97D2B" w:rsidRDefault="00656236" w:rsidP="00CE0256">
                  <w:pPr>
                    <w:spacing w:after="60"/>
                    <w:jc w:val="center"/>
                  </w:pP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c.</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101"/>
                    </w:tabs>
                    <w:spacing w:before="60" w:after="60"/>
                    <w:ind w:left="-115" w:firstLine="0"/>
                    <w:jc w:val="left"/>
                    <w:rPr>
                      <w:rFonts w:cs="Arial"/>
                    </w:rPr>
                  </w:pPr>
                  <w:r w:rsidRPr="00D97D2B">
                    <w:rPr>
                      <w:rFonts w:cs="Arial"/>
                    </w:rPr>
                    <w:t>Go n outings?..........................</w:t>
                  </w:r>
                </w:p>
              </w:tc>
              <w:tc>
                <w:tcPr>
                  <w:tcW w:w="669" w:type="dxa"/>
                  <w:tcBorders>
                    <w:top w:val="nil"/>
                    <w:bottom w:val="nil"/>
                  </w:tcBorders>
                  <w:vAlign w:val="bottom"/>
                </w:tcPr>
                <w:p w:rsidR="00656236" w:rsidRPr="00D97D2B" w:rsidRDefault="00656236" w:rsidP="00CE0256">
                  <w:pPr>
                    <w:spacing w:after="60"/>
                    <w:jc w:val="center"/>
                  </w:pPr>
                  <w:r>
                    <w:rPr>
                      <w:noProof/>
                    </w:rPr>
                    <w:pict>
                      <v:group id="_x0000_s1128" style="position:absolute;left:0;text-align:left;margin-left:.6pt;margin-top:4.05pt;width:41.05pt;height:11pt;z-index:251612160;mso-position-horizontal-relative:text;mso-position-vertical-relative:text" coordorigin="4500,8210" coordsize="821,220">
                        <v:rect id="_x0000_s1129" style="position:absolute;left:4500;top:8212;width:218;height:218"/>
                        <v:rect id="_x0000_s1130" style="position:absolute;left:5103;top:8210;width:218;height:218"/>
                      </v:group>
                    </w:pict>
                  </w:r>
                </w:p>
              </w:tc>
              <w:tc>
                <w:tcPr>
                  <w:tcW w:w="574" w:type="dxa"/>
                  <w:tcBorders>
                    <w:top w:val="nil"/>
                    <w:bottom w:val="nil"/>
                  </w:tcBorders>
                  <w:vAlign w:val="bottom"/>
                </w:tcPr>
                <w:p w:rsidR="00656236" w:rsidRPr="00D97D2B" w:rsidRDefault="00656236" w:rsidP="00CE0256">
                  <w:pPr>
                    <w:spacing w:after="60"/>
                    <w:jc w:val="center"/>
                  </w:pPr>
                </w:p>
              </w:tc>
            </w:tr>
            <w:tr w:rsidR="00656236" w:rsidRPr="00D97D2B" w:rsidTr="00CE0256">
              <w:tc>
                <w:tcPr>
                  <w:tcW w:w="383" w:type="dxa"/>
                  <w:tcBorders>
                    <w:top w:val="nil"/>
                    <w:bottom w:val="single" w:sz="4" w:space="0" w:color="auto"/>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d.</w:t>
                  </w:r>
                </w:p>
              </w:tc>
              <w:tc>
                <w:tcPr>
                  <w:tcW w:w="2964" w:type="dxa"/>
                  <w:tcBorders>
                    <w:top w:val="nil"/>
                    <w:left w:val="nil"/>
                    <w:bottom w:val="single" w:sz="4" w:space="0" w:color="auto"/>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Make friends?............................</w:t>
                  </w:r>
                </w:p>
              </w:tc>
              <w:tc>
                <w:tcPr>
                  <w:tcW w:w="669" w:type="dxa"/>
                  <w:tcBorders>
                    <w:top w:val="nil"/>
                    <w:bottom w:val="single" w:sz="4" w:space="0" w:color="auto"/>
                  </w:tcBorders>
                  <w:vAlign w:val="bottom"/>
                </w:tcPr>
                <w:p w:rsidR="00656236" w:rsidRPr="00D97D2B" w:rsidRDefault="00656236" w:rsidP="00CE0256">
                  <w:pPr>
                    <w:spacing w:after="60"/>
                    <w:jc w:val="center"/>
                  </w:pPr>
                  <w:r>
                    <w:rPr>
                      <w:noProof/>
                    </w:rPr>
                    <w:pict>
                      <v:group id="_x0000_s1131" style="position:absolute;left:0;text-align:left;margin-left:.1pt;margin-top:4.15pt;width:41.05pt;height:11pt;z-index:251613184;mso-position-horizontal-relative:text;mso-position-vertical-relative:text" coordorigin="4500,8210" coordsize="821,220">
                        <v:rect id="_x0000_s1132" style="position:absolute;left:4500;top:8212;width:218;height:218"/>
                        <v:rect id="_x0000_s1133" style="position:absolute;left:5103;top:8210;width:218;height:218"/>
                      </v:group>
                    </w:pict>
                  </w:r>
                </w:p>
              </w:tc>
              <w:tc>
                <w:tcPr>
                  <w:tcW w:w="574" w:type="dxa"/>
                  <w:tcBorders>
                    <w:top w:val="nil"/>
                    <w:bottom w:val="single" w:sz="4" w:space="0" w:color="auto"/>
                  </w:tcBorders>
                  <w:vAlign w:val="bottom"/>
                </w:tcPr>
                <w:p w:rsidR="00656236" w:rsidRPr="00D97D2B" w:rsidRDefault="00656236" w:rsidP="00CE0256">
                  <w:pPr>
                    <w:spacing w:after="60"/>
                    <w:jc w:val="center"/>
                  </w:pPr>
                </w:p>
              </w:tc>
            </w:tr>
          </w:tbl>
          <w:p w:rsidR="00656236" w:rsidRPr="00D97D2B" w:rsidRDefault="00656236" w:rsidP="00CE0256">
            <w:pPr>
              <w:pStyle w:val="SL-FlLftSgl"/>
              <w:spacing w:before="20" w:after="20"/>
              <w:jc w:val="left"/>
            </w:pPr>
          </w:p>
        </w:tc>
      </w:tr>
      <w:tr w:rsidR="00656236" w:rsidRPr="00D97D2B" w:rsidTr="00CE0256">
        <w:trPr>
          <w:cantSplit/>
        </w:trPr>
        <w:tc>
          <w:tcPr>
            <w:tcW w:w="9576" w:type="dxa"/>
            <w:gridSpan w:val="5"/>
            <w:vAlign w:val="bottom"/>
          </w:tcPr>
          <w:p w:rsidR="00656236" w:rsidRPr="00D97D2B" w:rsidRDefault="00656236" w:rsidP="0049137A">
            <w:pPr>
              <w:pStyle w:val="SL-FlLftSgl"/>
              <w:keepNext/>
              <w:keepLines/>
              <w:spacing w:before="20" w:after="20"/>
              <w:jc w:val="left"/>
              <w:rPr>
                <w:b/>
              </w:rPr>
            </w:pPr>
            <w:r>
              <w:rPr>
                <w:b/>
              </w:rPr>
              <w:t>Mainline-</w:t>
            </w:r>
            <w:r w:rsidRPr="00D97D2B">
              <w:rPr>
                <w:b/>
              </w:rPr>
              <w:t>Section 6: Child’s Background (7</w:t>
            </w:r>
            <w:r>
              <w:rPr>
                <w:b/>
              </w:rPr>
              <w:t>7</w:t>
            </w:r>
            <w:r w:rsidRPr="00D97D2B">
              <w:rPr>
                <w:b/>
              </w:rPr>
              <w:t>-8</w:t>
            </w:r>
            <w:r>
              <w:rPr>
                <w:b/>
              </w:rPr>
              <w:t>4</w:t>
            </w:r>
            <w:r w:rsidRPr="00D97D2B">
              <w:rPr>
                <w:b/>
              </w:rPr>
              <w:t>)</w:t>
            </w:r>
            <w:r>
              <w:rPr>
                <w:b/>
              </w:rPr>
              <w:t>;Alternate-Questions (84-91)</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77</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In what month and year was this child born</w:t>
            </w:r>
          </w:p>
        </w:tc>
        <w:tc>
          <w:tcPr>
            <w:tcW w:w="2520" w:type="dxa"/>
            <w:vAlign w:val="bottom"/>
          </w:tcPr>
          <w:p w:rsidR="00656236" w:rsidRPr="00D97D2B" w:rsidRDefault="00656236" w:rsidP="00CE0256">
            <w:pPr>
              <w:pStyle w:val="SL-FlLftSgl"/>
              <w:keepNext/>
              <w:keepLines/>
              <w:spacing w:before="20" w:after="20"/>
              <w:jc w:val="left"/>
            </w:pPr>
            <w:r w:rsidRPr="00D97D2B">
              <w:t> Research Question 1g, 2a,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78</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85</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Where was this child born</w:t>
            </w:r>
          </w:p>
        </w:tc>
        <w:tc>
          <w:tcPr>
            <w:tcW w:w="2520" w:type="dxa"/>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79</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Age of child when first moved to the US/ District of Columbia</w:t>
            </w:r>
          </w:p>
        </w:tc>
        <w:tc>
          <w:tcPr>
            <w:tcW w:w="2520" w:type="dxa"/>
            <w:vAlign w:val="bottom"/>
          </w:tcPr>
          <w:p w:rsidR="00656236" w:rsidRPr="00D97D2B" w:rsidRDefault="00656236" w:rsidP="00CE0256">
            <w:pPr>
              <w:pStyle w:val="SL-FlLftSgl"/>
              <w:jc w:val="left"/>
            </w:pPr>
            <w:r w:rsidRPr="00D97D2B">
              <w:t>Research Question 1g, 2a,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80</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child of Spanish, Hispanic, or Latino origin</w:t>
            </w:r>
          </w:p>
        </w:tc>
        <w:tc>
          <w:tcPr>
            <w:tcW w:w="2520" w:type="dxa"/>
            <w:vAlign w:val="bottom"/>
          </w:tcPr>
          <w:p w:rsidR="00656236" w:rsidRPr="00D97D2B" w:rsidRDefault="00656236" w:rsidP="00CE0256">
            <w:pPr>
              <w:pStyle w:val="SL-FlLftSgl"/>
              <w:jc w:val="left"/>
            </w:pPr>
            <w:r w:rsidRPr="00D97D2B">
              <w:t>Research Question 1g, 2a,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81</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Child’s race</w:t>
            </w:r>
          </w:p>
        </w:tc>
        <w:tc>
          <w:tcPr>
            <w:tcW w:w="2520" w:type="dxa"/>
            <w:vAlign w:val="bottom"/>
          </w:tcPr>
          <w:p w:rsidR="00656236" w:rsidRPr="00D97D2B" w:rsidRDefault="00656236" w:rsidP="00CE0256">
            <w:pPr>
              <w:pStyle w:val="SL-FlLftSgl"/>
              <w:jc w:val="left"/>
            </w:pPr>
            <w:r w:rsidRPr="00D97D2B">
              <w:t>Research Question 1g, 2a, 3a, 3b.</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82</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89*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 xml:space="preserve">Childs address since the beginning of the school year </w:t>
            </w:r>
          </w:p>
        </w:tc>
        <w:tc>
          <w:tcPr>
            <w:tcW w:w="2520" w:type="dxa"/>
            <w:vAlign w:val="bottom"/>
          </w:tcPr>
          <w:p w:rsidR="00656236" w:rsidRPr="00D97D2B" w:rsidRDefault="00656236" w:rsidP="00CE0256">
            <w:pPr>
              <w:pStyle w:val="SL-FlLftSgl"/>
              <w:jc w:val="left"/>
            </w:pPr>
            <w:r w:rsidRPr="00D97D2B">
              <w:t>Research Question 1g, 2a, 3a, 3b.</w:t>
            </w:r>
          </w:p>
        </w:tc>
      </w:tr>
      <w:tr w:rsidR="00656236" w:rsidRPr="00D97D2B" w:rsidTr="00CE0256">
        <w:trPr>
          <w:cantSplit/>
          <w:trHeight w:val="3518"/>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right="-126" w:hanging="360"/>
              <w:jc w:val="left"/>
              <w:rPr>
                <w:rFonts w:ascii="Arial" w:hAnsi="Arial" w:cs="Arial"/>
                <w:b/>
                <w:sz w:val="20"/>
              </w:rPr>
            </w:pPr>
            <w:r w:rsidRPr="00D97D2B">
              <w:rPr>
                <w:rFonts w:ascii="Arial" w:hAnsi="Arial" w:cs="Arial"/>
                <w:b/>
                <w:sz w:val="20"/>
              </w:rPr>
              <w:t>8</w:t>
            </w:r>
            <w:r>
              <w:rPr>
                <w:rFonts w:ascii="Arial" w:hAnsi="Arial" w:cs="Arial"/>
                <w:b/>
                <w:sz w:val="20"/>
              </w:rPr>
              <w:t>2</w:t>
            </w:r>
            <w:r w:rsidRPr="00D97D2B">
              <w:rPr>
                <w:rFonts w:ascii="Arial" w:hAnsi="Arial" w:cs="Arial"/>
                <w:b/>
                <w:sz w:val="20"/>
              </w:rPr>
              <w:t>.</w:t>
            </w:r>
            <w:r w:rsidRPr="00D97D2B">
              <w:rPr>
                <w:rFonts w:ascii="Arial" w:hAnsi="Arial" w:cs="Arial"/>
                <w:b/>
                <w:sz w:val="20"/>
              </w:rPr>
              <w:tab/>
              <w:t>For the current school year, does this child usually live at another address, for example because of a joint custody arrangement?</w:t>
            </w:r>
          </w:p>
          <w:p w:rsidR="00656236" w:rsidRPr="00D97D2B" w:rsidRDefault="00656236"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Yes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No</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right="-126" w:hanging="360"/>
              <w:jc w:val="left"/>
              <w:rPr>
                <w:rFonts w:ascii="Arial" w:hAnsi="Arial" w:cs="Arial"/>
                <w:b/>
                <w:sz w:val="20"/>
              </w:rPr>
            </w:pPr>
            <w:r>
              <w:rPr>
                <w:rFonts w:ascii="Arial" w:hAnsi="Arial" w:cs="Arial"/>
                <w:b/>
                <w:sz w:val="20"/>
              </w:rPr>
              <w:t>89</w:t>
            </w:r>
            <w:r w:rsidRPr="00D97D2B">
              <w:rPr>
                <w:rFonts w:ascii="Arial" w:hAnsi="Arial" w:cs="Arial"/>
                <w:b/>
                <w:sz w:val="20"/>
              </w:rPr>
              <w:t>.</w:t>
            </w:r>
            <w:r w:rsidRPr="00D97D2B">
              <w:rPr>
                <w:rFonts w:ascii="Arial" w:hAnsi="Arial" w:cs="Arial"/>
                <w:b/>
                <w:sz w:val="20"/>
              </w:rPr>
              <w:tab/>
              <w:t>Since September, has this child usually lived at this address or another address (for example because of a joint custody arrangement)?</w:t>
            </w:r>
          </w:p>
          <w:p w:rsidR="00656236" w:rsidRPr="00D97D2B" w:rsidRDefault="00656236"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Child usually lived at this address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Child usually lived at another address</w:t>
            </w:r>
          </w:p>
          <w:p w:rsidR="00656236" w:rsidRPr="00D97D2B" w:rsidRDefault="00656236" w:rsidP="00CE0256">
            <w:pPr>
              <w:pStyle w:val="SL-FlLftSgl"/>
              <w:spacing w:before="20" w:after="20"/>
              <w:jc w:val="left"/>
            </w:pPr>
          </w:p>
        </w:tc>
      </w:tr>
      <w:tr w:rsidR="00656236" w:rsidRPr="00D97D2B" w:rsidTr="00CE0256">
        <w:trPr>
          <w:cantSplit/>
          <w:trHeight w:val="62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83</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Language child speaks at home</w:t>
            </w:r>
          </w:p>
        </w:tc>
        <w:tc>
          <w:tcPr>
            <w:tcW w:w="2520" w:type="dxa"/>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CE0256">
        <w:trPr>
          <w:cantSplit/>
          <w:trHeight w:val="3518"/>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360"/>
              <w:ind w:left="360" w:hanging="360"/>
              <w:rPr>
                <w:rFonts w:cs="Arial"/>
                <w:b/>
              </w:rPr>
            </w:pPr>
            <w:r w:rsidRPr="00D97D2B">
              <w:rPr>
                <w:rFonts w:cs="Arial"/>
                <w:b/>
              </w:rPr>
              <w:t>8</w:t>
            </w:r>
            <w:r>
              <w:rPr>
                <w:rFonts w:cs="Arial"/>
                <w:b/>
              </w:rPr>
              <w:t>3</w:t>
            </w:r>
            <w:r w:rsidRPr="00D97D2B">
              <w:rPr>
                <w:rFonts w:cs="Arial"/>
                <w:b/>
              </w:rPr>
              <w:t>.</w:t>
            </w:r>
            <w:r w:rsidRPr="00D97D2B">
              <w:rPr>
                <w:rFonts w:cs="Arial"/>
                <w:b/>
              </w:rPr>
              <w:tab/>
              <w:t>What language does this child speak most at home?</w:t>
            </w:r>
          </w:p>
          <w:p w:rsidR="00656236" w:rsidRPr="00D97D2B" w:rsidRDefault="00656236" w:rsidP="00CE0256">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Child has not started to speak</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360"/>
              </w:tabs>
              <w:spacing w:before="360"/>
              <w:ind w:left="360" w:hanging="360"/>
              <w:rPr>
                <w:rFonts w:cs="Arial"/>
                <w:b/>
              </w:rPr>
            </w:pPr>
            <w:r>
              <w:rPr>
                <w:rFonts w:cs="Arial"/>
                <w:b/>
              </w:rPr>
              <w:t>90</w:t>
            </w:r>
            <w:r w:rsidRPr="00D97D2B">
              <w:rPr>
                <w:rFonts w:cs="Arial"/>
                <w:b/>
              </w:rPr>
              <w:t>.</w:t>
            </w:r>
            <w:r w:rsidRPr="00D97D2B">
              <w:rPr>
                <w:rFonts w:cs="Arial"/>
                <w:b/>
              </w:rPr>
              <w:tab/>
              <w:t>What language does this child speak most at home?</w:t>
            </w:r>
          </w:p>
          <w:p w:rsidR="00656236" w:rsidRPr="00D97D2B" w:rsidRDefault="00656236" w:rsidP="00CE0256">
            <w:pPr>
              <w:pStyle w:val="Q1-FirstLevelQuestion"/>
              <w:tabs>
                <w:tab w:val="clear" w:pos="1440"/>
                <w:tab w:val="left" w:pos="360"/>
              </w:tabs>
              <w:spacing w:before="120"/>
              <w:ind w:left="360" w:hanging="360"/>
              <w:rPr>
                <w:rFonts w:cs="Arial"/>
                <w:i/>
              </w:rPr>
            </w:pPr>
            <w:r>
              <w:rPr>
                <w:noProof/>
              </w:rPr>
              <w:pict>
                <v:group id="_x0000_s1134" style="position:absolute;left:0;text-align:left;margin-left:43.95pt;margin-top:7.85pt;width:10.9pt;height:10.9pt;z-index:251614208" coordorigin="2059,12149" coordsize="218,218">
                  <v:rect id="_x0000_s1135" style="position:absolute;left:2059;top:12149;width:218;height:218"/>
                  <v:group id="_x0000_s1136" style="position:absolute;left:2059;top:12149;width:218;height:218" coordorigin="2640,6013" coordsize="218,218">
                    <v:shape id="_x0000_s1137" type="#_x0000_t32" style="position:absolute;left:2640;top:6013;width:218;height:218" o:connectortype="straight" strokeweight="1.25pt"/>
                    <v:shape id="_x0000_s1138" type="#_x0000_t32" style="position:absolute;left:2640;top:6013;width:218;height:218;flip:y" o:connectortype="straight" strokeweight="1.25pt"/>
                  </v:group>
                </v:group>
              </w:pict>
            </w:r>
            <w:r w:rsidRPr="00D97D2B">
              <w:rPr>
                <w:rFonts w:cs="Arial"/>
              </w:rPr>
              <w:tab/>
            </w:r>
            <w:r w:rsidRPr="00D97D2B">
              <w:rPr>
                <w:rFonts w:cs="Arial"/>
                <w:i/>
              </w:rPr>
              <w:t xml:space="preserve">Mark </w:t>
            </w:r>
            <w:r w:rsidRPr="00D97D2B">
              <w:rPr>
                <w:rFonts w:cs="Arial"/>
              </w:rPr>
              <w:t xml:space="preserve">     </w:t>
            </w:r>
            <w:r w:rsidRPr="00D97D2B">
              <w:rPr>
                <w:rFonts w:cs="Arial"/>
                <w:i/>
              </w:rPr>
              <w:t>ONE only.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Pr>
                <w:noProof/>
              </w:rPr>
              <w:pict>
                <v:roundrect id="_x0000_s1139" style="position:absolute;left:0;text-align:left;margin-left:123pt;margin-top:18.35pt;width:103.35pt;height:21.5pt;z-index:251615232" arcsize="10923f" filled="f" fillcolor="#dcedd3">
                  <v:textbox style="mso-next-textbox:#_x0000_s1139">
                    <w:txbxContent>
                      <w:p w:rsidR="00656236" w:rsidRPr="00660F6A" w:rsidRDefault="00656236" w:rsidP="00CE0256">
                        <w:pPr>
                          <w:rPr>
                            <w:rFonts w:ascii="Arial" w:hAnsi="Arial" w:cs="Arial"/>
                            <w:i/>
                            <w:sz w:val="20"/>
                          </w:rPr>
                        </w:pPr>
                        <w:r w:rsidRPr="00660F6A">
                          <w:rPr>
                            <w:rFonts w:cs="Arial"/>
                            <w:b/>
                            <w:i/>
                          </w:rPr>
                          <w:t xml:space="preserve">GO TO </w:t>
                        </w:r>
                        <w:r>
                          <w:rPr>
                            <w:rFonts w:cs="Arial"/>
                            <w:b/>
                            <w:i/>
                          </w:rPr>
                          <w:t>Section 7</w:t>
                        </w:r>
                      </w:p>
                    </w:txbxContent>
                  </v:textbox>
                </v:roundrect>
              </w:pict>
            </w:r>
            <w:r>
              <w:rPr>
                <w:noProof/>
              </w:rPr>
              <w:pict>
                <v:shape id="_x0000_s1140" type="#_x0000_t88" style="position:absolute;left:0;text-align:left;margin-left:106.5pt;margin-top:11.35pt;width:16.5pt;height:47.4pt;z-index:251616256" strokeweight="1.5pt"/>
              </w:pict>
            </w:r>
            <w:r w:rsidRPr="00D97D2B">
              <w:t xml:space="preserve">Child has not </w:t>
            </w:r>
          </w:p>
          <w:p w:rsidR="00656236" w:rsidRPr="00D97D2B" w:rsidRDefault="00656236" w:rsidP="00CE0256">
            <w:pPr>
              <w:pStyle w:val="A0"/>
              <w:tabs>
                <w:tab w:val="clear" w:pos="3600"/>
                <w:tab w:val="clear" w:pos="7200"/>
                <w:tab w:val="clear" w:pos="7488"/>
                <w:tab w:val="clear" w:pos="7632"/>
                <w:tab w:val="left" w:pos="720"/>
              </w:tabs>
              <w:ind w:left="720"/>
            </w:pPr>
            <w:r w:rsidRPr="00D97D2B">
              <w:t>started to speak</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84</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91</w:t>
            </w:r>
            <w:r w:rsidRPr="00D97D2B">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Child currently enrolled in English as a second language, bilingual education, or an English immersion program</w:t>
            </w:r>
          </w:p>
        </w:tc>
        <w:tc>
          <w:tcPr>
            <w:tcW w:w="2520" w:type="dxa"/>
            <w:vAlign w:val="bottom"/>
          </w:tcPr>
          <w:p w:rsidR="00656236" w:rsidRPr="00D97D2B" w:rsidRDefault="00656236" w:rsidP="00CE0256">
            <w:pPr>
              <w:pStyle w:val="SL-FlLftSgl"/>
              <w:jc w:val="left"/>
            </w:pPr>
            <w:r w:rsidRPr="00D97D2B">
              <w:t>Demographic/ background characteristics</w:t>
            </w:r>
          </w:p>
        </w:tc>
      </w:tr>
      <w:tr w:rsidR="00656236" w:rsidRPr="00D97D2B" w:rsidTr="00CE0256">
        <w:trPr>
          <w:cantSplit/>
        </w:trPr>
        <w:tc>
          <w:tcPr>
            <w:tcW w:w="9576" w:type="dxa"/>
            <w:gridSpan w:val="5"/>
            <w:vAlign w:val="bottom"/>
          </w:tcPr>
          <w:p w:rsidR="00656236" w:rsidRPr="00D97D2B" w:rsidRDefault="00656236" w:rsidP="0049137A">
            <w:pPr>
              <w:pStyle w:val="SL-FlLftSgl"/>
              <w:keepNext/>
              <w:keepLines/>
              <w:spacing w:before="20" w:after="20"/>
              <w:jc w:val="left"/>
              <w:rPr>
                <w:b/>
              </w:rPr>
            </w:pPr>
            <w:r>
              <w:rPr>
                <w:b/>
              </w:rPr>
              <w:t>Mainline-</w:t>
            </w:r>
            <w:r w:rsidRPr="00D97D2B">
              <w:rPr>
                <w:b/>
              </w:rPr>
              <w:t xml:space="preserve">Section7: Child’s Mother or Female Guardian </w:t>
            </w:r>
            <w:r>
              <w:rPr>
                <w:b/>
              </w:rPr>
              <w:t>( 85-100 );Alternate- Section 7: Child’s Family (92-126)</w:t>
            </w:r>
          </w:p>
        </w:tc>
      </w:tr>
      <w:tr w:rsidR="00656236" w:rsidRPr="00D97D2B" w:rsidTr="00CE0256">
        <w:trPr>
          <w:cantSplit/>
          <w:trHeight w:val="415"/>
        </w:trPr>
        <w:tc>
          <w:tcPr>
            <w:tcW w:w="1440" w:type="dxa"/>
            <w:vAlign w:val="bottom"/>
          </w:tcPr>
          <w:p w:rsidR="00656236" w:rsidRPr="00D97D2B" w:rsidRDefault="00656236" w:rsidP="00CE0256">
            <w:pPr>
              <w:pStyle w:val="SL-FlLftSgl"/>
              <w:keepNext/>
              <w:keepLines/>
              <w:spacing w:before="20" w:after="20"/>
              <w:jc w:val="center"/>
            </w:pPr>
            <w:r w:rsidRPr="00D97D2B">
              <w:t>Mother</w:t>
            </w:r>
          </w:p>
        </w:tc>
        <w:tc>
          <w:tcPr>
            <w:tcW w:w="1440" w:type="dxa"/>
            <w:vAlign w:val="bottom"/>
          </w:tcPr>
          <w:p w:rsidR="00656236" w:rsidRPr="00D97D2B" w:rsidRDefault="00656236" w:rsidP="00CE0256">
            <w:pPr>
              <w:pStyle w:val="SL-FlLftSgl"/>
              <w:keepNext/>
              <w:keepLines/>
              <w:spacing w:before="20" w:after="20"/>
              <w:jc w:val="center"/>
            </w:pPr>
            <w:r w:rsidRPr="00D97D2B">
              <w:t>Parent 1</w:t>
            </w:r>
          </w:p>
        </w:tc>
        <w:tc>
          <w:tcPr>
            <w:tcW w:w="4176" w:type="dxa"/>
            <w:gridSpan w:val="2"/>
            <w:vAlign w:val="bottom"/>
          </w:tcPr>
          <w:p w:rsidR="00656236" w:rsidRPr="00D97D2B" w:rsidRDefault="00656236" w:rsidP="00CE0256">
            <w:pPr>
              <w:pStyle w:val="SL-FlLftSgl"/>
              <w:keepNext/>
              <w:keepLines/>
              <w:spacing w:before="20" w:after="20"/>
              <w:jc w:val="left"/>
            </w:pPr>
            <w:r w:rsidRPr="00D97D2B">
              <w:t>Parent/Guardian section</w:t>
            </w:r>
          </w:p>
        </w:tc>
        <w:tc>
          <w:tcPr>
            <w:tcW w:w="2520" w:type="dxa"/>
            <w:vAlign w:val="bottom"/>
          </w:tcPr>
          <w:p w:rsidR="00656236" w:rsidRPr="00D97D2B" w:rsidRDefault="00656236" w:rsidP="00CE0256">
            <w:pPr>
              <w:pStyle w:val="SL-FlLftSgl"/>
              <w:keepNext/>
              <w:keepLines/>
              <w:spacing w:before="20" w:after="20"/>
              <w:jc w:val="left"/>
            </w:pPr>
          </w:p>
        </w:tc>
      </w:tr>
      <w:tr w:rsidR="00656236" w:rsidRPr="00D97D2B" w:rsidTr="00CE0256">
        <w:trPr>
          <w:cantSplit/>
        </w:trPr>
        <w:tc>
          <w:tcPr>
            <w:tcW w:w="9576" w:type="dxa"/>
            <w:gridSpan w:val="5"/>
            <w:vAlign w:val="bottom"/>
          </w:tcPr>
          <w:p w:rsidR="00656236" w:rsidRPr="00D97D2B" w:rsidRDefault="00656236" w:rsidP="00CE0256">
            <w:pPr>
              <w:pStyle w:val="SL-FlLftSgl"/>
              <w:spacing w:before="20" w:after="20"/>
              <w:jc w:val="left"/>
            </w:pPr>
            <w:r w:rsidRPr="00D97D2B">
              <w:t>This section has undergone a global change from asking about child’s mother to asking about “a parent/guardian” in each question. See questions 88 and 90 below for examples of the global language change.</w:t>
            </w:r>
          </w:p>
        </w:tc>
      </w:tr>
      <w:tr w:rsidR="00656236" w:rsidRPr="00D97D2B" w:rsidTr="00CE0256">
        <w:trPr>
          <w:cantSplit/>
          <w:trHeight w:val="415"/>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85</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Mother/Female Guardian in the household</w:t>
            </w:r>
          </w:p>
        </w:tc>
        <w:tc>
          <w:tcPr>
            <w:tcW w:w="2520" w:type="dxa"/>
            <w:vAlign w:val="bottom"/>
          </w:tcPr>
          <w:p w:rsidR="00656236" w:rsidRPr="00D97D2B" w:rsidRDefault="00656236" w:rsidP="00CE0256">
            <w:pPr>
              <w:pStyle w:val="SL-FlLftSgl"/>
              <w:keepNext/>
              <w:keepLines/>
              <w:spacing w:before="20" w:after="20"/>
              <w:jc w:val="left"/>
            </w:pPr>
            <w:r w:rsidRPr="00D97D2B">
              <w:t>Research Question 1g.</w:t>
            </w:r>
          </w:p>
        </w:tc>
      </w:tr>
      <w:tr w:rsidR="00656236" w:rsidRPr="00D97D2B" w:rsidTr="00CE0256">
        <w:trPr>
          <w:cantSplit/>
          <w:trHeight w:val="415"/>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86</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Parent/guardian relationship to child</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Height w:val="3518"/>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240"/>
              <w:ind w:left="360" w:hanging="360"/>
              <w:rPr>
                <w:rFonts w:cs="Arial"/>
                <w:b/>
              </w:rPr>
            </w:pPr>
            <w:r w:rsidRPr="00D97D2B">
              <w:rPr>
                <w:rFonts w:cs="Arial"/>
                <w:b/>
              </w:rPr>
              <w:t>8</w:t>
            </w:r>
            <w:r>
              <w:rPr>
                <w:rFonts w:cs="Arial"/>
                <w:b/>
              </w:rPr>
              <w:t>6</w:t>
            </w:r>
            <w:r w:rsidRPr="00D97D2B">
              <w:rPr>
                <w:rFonts w:cs="Arial"/>
                <w:b/>
              </w:rPr>
              <w:t>.</w:t>
            </w:r>
            <w:r w:rsidRPr="00D97D2B">
              <w:rPr>
                <w:rFonts w:cs="Arial"/>
                <w:b/>
              </w:rPr>
              <w:tab/>
              <w:t>Is this person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mother,</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Grandmother, or</w:t>
            </w:r>
          </w:p>
          <w:p w:rsidR="00656236" w:rsidRPr="00D97D2B" w:rsidRDefault="00656236" w:rsidP="00CE0256">
            <w:pPr>
              <w:pStyle w:val="A5-2ndLeader"/>
              <w:numPr>
                <w:ilvl w:val="2"/>
                <w:numId w:val="15"/>
              </w:numPr>
              <w:tabs>
                <w:tab w:val="clear" w:pos="2160"/>
                <w:tab w:val="clear" w:pos="7200"/>
                <w:tab w:val="clear" w:pos="7488"/>
                <w:tab w:val="clear" w:pos="7632"/>
              </w:tabs>
              <w:ind w:left="720"/>
            </w:pPr>
            <w:r w:rsidRPr="00D97D2B">
              <w:rPr>
                <w:rFonts w:cs="Arial"/>
              </w:rPr>
              <w:t>Other female guardian</w:t>
            </w:r>
            <w:r>
              <w:rPr>
                <w:rFonts w:cs="Arial"/>
              </w:rPr>
              <w:t>?</w:t>
            </w: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360"/>
              </w:tabs>
              <w:spacing w:before="240"/>
              <w:ind w:left="0" w:firstLine="0"/>
              <w:outlineLvl w:val="0"/>
              <w:rPr>
                <w:rFonts w:cs="Arial"/>
                <w:b/>
              </w:rPr>
            </w:pPr>
            <w:r>
              <w:rPr>
                <w:rFonts w:cs="Arial"/>
                <w:b/>
              </w:rPr>
              <w:t>92</w:t>
            </w:r>
            <w:r w:rsidRPr="00D97D2B">
              <w:rPr>
                <w:rFonts w:cs="Arial"/>
                <w:b/>
              </w:rPr>
              <w:t>. Is this parent or guardian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56236" w:rsidRPr="00D97D2B" w:rsidRDefault="00656236" w:rsidP="00CE0256">
            <w:pPr>
              <w:pStyle w:val="SL-FlLftSgl"/>
              <w:spacing w:before="20" w:after="20"/>
              <w:jc w:val="left"/>
            </w:pPr>
          </w:p>
        </w:tc>
      </w:tr>
      <w:tr w:rsidR="00656236" w:rsidRPr="00D97D2B" w:rsidTr="00CE0256">
        <w:trPr>
          <w:cantSplit/>
          <w:trHeight w:val="546"/>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person male or female</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rPr>
                <w:rFonts w:cs="Arial"/>
                <w:b/>
              </w:rPr>
            </w:pPr>
            <w:r w:rsidRPr="00D97D2B">
              <w:rPr>
                <w:rFonts w:cs="Arial"/>
                <w:b/>
              </w:rPr>
              <w:t>8</w:t>
            </w:r>
            <w:r>
              <w:rPr>
                <w:rFonts w:cs="Arial"/>
                <w:b/>
              </w:rPr>
              <w:t>7</w:t>
            </w:r>
            <w:r w:rsidRPr="00D97D2B">
              <w:rPr>
                <w:rFonts w:cs="Arial"/>
                <w:b/>
              </w:rPr>
              <w:t>.</w:t>
            </w:r>
            <w:r w:rsidRPr="00D97D2B">
              <w:rPr>
                <w:rFonts w:cs="Arial"/>
                <w:b/>
              </w:rPr>
              <w:tab/>
              <w:t xml:space="preserve">How old was this woman when she first became a mother or guardian to </w:t>
            </w:r>
            <w:r w:rsidRPr="00D97D2B">
              <w:rPr>
                <w:rFonts w:cs="Arial"/>
                <w:b/>
                <w:u w:val="single"/>
              </w:rPr>
              <w:t>any</w:t>
            </w:r>
            <w:r w:rsidRPr="00D97D2B">
              <w:rPr>
                <w:rFonts w:cs="Arial"/>
                <w:b/>
              </w:rPr>
              <w:t xml:space="preserve"> child?</w:t>
            </w:r>
          </w:p>
          <w:p w:rsidR="00656236" w:rsidRPr="00D97D2B" w:rsidRDefault="00656236" w:rsidP="00CE0256">
            <w:pPr>
              <w:pStyle w:val="A0"/>
              <w:tabs>
                <w:tab w:val="clear" w:pos="3600"/>
                <w:tab w:val="clear" w:pos="7200"/>
                <w:tab w:val="clear" w:pos="7488"/>
                <w:tab w:val="clear" w:pos="7632"/>
              </w:tabs>
              <w:spacing w:before="120"/>
              <w:ind w:left="360"/>
            </w:pPr>
            <w:r w:rsidRPr="00D97D2B">
              <w:t>|___|___|</w:t>
            </w:r>
          </w:p>
          <w:p w:rsidR="00656236" w:rsidRPr="00D97D2B" w:rsidRDefault="00656236" w:rsidP="00CE0256">
            <w:pPr>
              <w:pStyle w:val="A0"/>
              <w:tabs>
                <w:tab w:val="clear" w:pos="3600"/>
                <w:tab w:val="clear" w:pos="7200"/>
                <w:tab w:val="clear" w:pos="7488"/>
                <w:tab w:val="clear" w:pos="7632"/>
                <w:tab w:val="left" w:pos="630"/>
              </w:tabs>
              <w:ind w:left="360"/>
              <w:rPr>
                <w:sz w:val="18"/>
                <w:szCs w:val="18"/>
              </w:rPr>
            </w:pPr>
            <w:r w:rsidRPr="00D97D2B">
              <w:rPr>
                <w:sz w:val="18"/>
                <w:szCs w:val="18"/>
              </w:rPr>
              <w:tab/>
              <w:t>age</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450" w:hanging="450"/>
              <w:rPr>
                <w:rFonts w:cs="Arial"/>
                <w:b/>
              </w:rPr>
            </w:pPr>
            <w:r>
              <w:rPr>
                <w:rFonts w:cs="Arial"/>
                <w:b/>
              </w:rPr>
              <w:t>108</w:t>
            </w:r>
            <w:r w:rsidRPr="00D97D2B">
              <w:rPr>
                <w:rFonts w:cs="Arial"/>
                <w:b/>
              </w:rPr>
              <w:t xml:space="preserve">. How old was this person when he or she   first became a parent to </w:t>
            </w:r>
            <w:r w:rsidRPr="00D97D2B">
              <w:rPr>
                <w:rFonts w:cs="Arial"/>
                <w:b/>
                <w:u w:val="single"/>
              </w:rPr>
              <w:t>any</w:t>
            </w:r>
            <w:r w:rsidRPr="00D97D2B">
              <w:rPr>
                <w:rFonts w:cs="Arial"/>
                <w:b/>
              </w:rPr>
              <w:t xml:space="preserve"> child?</w:t>
            </w:r>
          </w:p>
          <w:p w:rsidR="00656236" w:rsidRPr="00D97D2B" w:rsidRDefault="00656236" w:rsidP="00CE0256">
            <w:pPr>
              <w:pStyle w:val="A0"/>
              <w:tabs>
                <w:tab w:val="clear" w:pos="3600"/>
                <w:tab w:val="clear" w:pos="7200"/>
                <w:tab w:val="clear" w:pos="7488"/>
                <w:tab w:val="clear" w:pos="7632"/>
              </w:tabs>
              <w:spacing w:before="120"/>
              <w:ind w:left="360"/>
            </w:pPr>
            <w:r>
              <w:rPr>
                <w:noProof/>
              </w:rPr>
              <w:pict>
                <v:group id="_x0000_s1141" style="position:absolute;left:0;text-align:left;margin-left:16.65pt;margin-top:10.4pt;width:31.5pt;height:18pt;z-index:251617280" coordorigin="6915,2460" coordsize="630,360">
                  <v:rect id="_x0000_s1142" style="position:absolute;left:6915;top:2460;width:315;height:360"/>
                  <v:rect id="_x0000_s1143" style="position:absolute;left:7230;top:2460;width:315;height:360"/>
                </v:group>
              </w:pict>
            </w:r>
          </w:p>
          <w:p w:rsidR="00656236" w:rsidRPr="00D97D2B" w:rsidRDefault="00656236" w:rsidP="00CE0256">
            <w:pPr>
              <w:pStyle w:val="A0"/>
              <w:tabs>
                <w:tab w:val="clear" w:pos="3600"/>
                <w:tab w:val="clear" w:pos="7200"/>
                <w:tab w:val="clear" w:pos="7488"/>
                <w:tab w:val="clear" w:pos="7632"/>
                <w:tab w:val="left" w:pos="630"/>
              </w:tabs>
              <w:spacing w:before="240"/>
              <w:ind w:left="360"/>
              <w:rPr>
                <w:sz w:val="18"/>
                <w:szCs w:val="18"/>
              </w:rPr>
            </w:pPr>
            <w:r w:rsidRPr="00D97D2B">
              <w:rPr>
                <w:sz w:val="18"/>
                <w:szCs w:val="18"/>
              </w:rPr>
              <w:t xml:space="preserve">   Age</w:t>
            </w:r>
          </w:p>
          <w:p w:rsidR="00656236" w:rsidRPr="00D97D2B" w:rsidRDefault="00656236" w:rsidP="00CE0256">
            <w:pPr>
              <w:pStyle w:val="A0"/>
              <w:tabs>
                <w:tab w:val="clear" w:pos="3600"/>
                <w:tab w:val="clear" w:pos="7200"/>
                <w:tab w:val="clear" w:pos="7488"/>
                <w:tab w:val="clear" w:pos="7632"/>
                <w:tab w:val="left" w:pos="720"/>
              </w:tabs>
              <w:spacing w:before="240"/>
              <w:ind w:left="360"/>
              <w:rPr>
                <w:b/>
                <w:sz w:val="18"/>
                <w:szCs w:val="18"/>
              </w:rPr>
            </w:pPr>
            <w:r w:rsidRPr="00D97D2B">
              <w:rPr>
                <w:b/>
                <w:sz w:val="18"/>
                <w:szCs w:val="18"/>
              </w:rPr>
              <w:t>Don’t know</w:t>
            </w: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87</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108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Age when first became a parent/guardian to any child</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88</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Marital status of this parent or guardian</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89</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95</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First language parent or  guardian learned to speak</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jc w:val="left"/>
              <w:rPr>
                <w:rFonts w:cs="Arial"/>
                <w:b/>
              </w:rPr>
            </w:pPr>
            <w:r>
              <w:rPr>
                <w:rFonts w:cs="Arial"/>
                <w:b/>
              </w:rPr>
              <w:t>88</w:t>
            </w:r>
            <w:r w:rsidRPr="00D97D2B">
              <w:rPr>
                <w:rFonts w:cs="Arial"/>
                <w:b/>
              </w:rPr>
              <w:t>.</w:t>
            </w:r>
            <w:r w:rsidRPr="00D97D2B">
              <w:rPr>
                <w:rFonts w:cs="Arial"/>
                <w:b/>
              </w:rPr>
              <w:tab/>
              <w:t>What is the current marital status of this child’s mother or female guardian?</w:t>
            </w:r>
          </w:p>
          <w:p w:rsidR="00656236" w:rsidRPr="00D97D2B" w:rsidRDefault="00656236"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360" w:hanging="360"/>
              <w:jc w:val="left"/>
              <w:rPr>
                <w:rFonts w:cs="Arial"/>
                <w:b/>
              </w:rPr>
            </w:pPr>
            <w:r>
              <w:rPr>
                <w:rFonts w:cs="Arial"/>
                <w:b/>
              </w:rPr>
              <w:t>94</w:t>
            </w:r>
            <w:r w:rsidRPr="00D97D2B">
              <w:rPr>
                <w:rFonts w:cs="Arial"/>
                <w:b/>
              </w:rPr>
              <w:t>.</w:t>
            </w:r>
            <w:r w:rsidRPr="00D97D2B">
              <w:rPr>
                <w:rFonts w:cs="Arial"/>
                <w:b/>
              </w:rPr>
              <w:tab/>
              <w:t xml:space="preserve">What is the current marital </w:t>
            </w:r>
            <w:r>
              <w:rPr>
                <w:rFonts w:cs="Arial"/>
                <w:b/>
              </w:rPr>
              <w:t xml:space="preserve">or partner </w:t>
            </w:r>
            <w:r w:rsidRPr="00D97D2B">
              <w:rPr>
                <w:rFonts w:cs="Arial"/>
                <w:b/>
              </w:rPr>
              <w:t>status of this parent or guardian?</w:t>
            </w:r>
          </w:p>
          <w:p w:rsidR="00656236" w:rsidRPr="00D97D2B" w:rsidRDefault="00656236" w:rsidP="00CE0256">
            <w:pPr>
              <w:pStyle w:val="Q1-FirstLevelQuestion"/>
              <w:tabs>
                <w:tab w:val="clear" w:pos="1440"/>
              </w:tabs>
              <w:spacing w:before="120"/>
              <w:ind w:left="360" w:firstLine="0"/>
              <w:rPr>
                <w:rFonts w:cs="Arial"/>
                <w:b/>
              </w:rPr>
            </w:pPr>
            <w:r>
              <w:rPr>
                <w:noProof/>
              </w:rPr>
              <w:pict>
                <v:group id="_x0000_s1144" style="position:absolute;left:0;text-align:left;margin-left:43.2pt;margin-top:6.25pt;width:10.9pt;height:10.9pt;z-index:251618304" coordorigin="2059,12149" coordsize="218,218">
                  <v:rect id="_x0000_s1145" style="position:absolute;left:2059;top:12149;width:218;height:218"/>
                  <v:group id="_x0000_s1146" style="position:absolute;left:2059;top:12149;width:218;height:218" coordorigin="2640,6013" coordsize="218,218">
                    <v:shape id="_x0000_s1147" type="#_x0000_t32" style="position:absolute;left:2640;top:6013;width:218;height:218" o:connectortype="straight" strokeweight="1.25pt"/>
                    <v:shape id="_x0000_s1148"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r>
      <w:tr w:rsidR="00656236" w:rsidRPr="00D97D2B" w:rsidTr="00CE0256">
        <w:trPr>
          <w:cantSplit/>
          <w:trHeight w:val="546"/>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90</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96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Language does this person speak most at home now</w:t>
            </w:r>
          </w:p>
          <w:p w:rsidR="00656236" w:rsidRPr="00CE0256" w:rsidRDefault="00656236" w:rsidP="00CE0256">
            <w:pPr>
              <w:pStyle w:val="SL-FlLftSgl"/>
              <w:spacing w:before="20" w:after="20"/>
              <w:jc w:val="left"/>
            </w:pP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91</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97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Where was this parent or guardian born</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92</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98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old was this person when he/ she first moved to the US/ District of Columbia</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93</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99</w:t>
            </w:r>
            <w:r w:rsidRPr="00577B82">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person of Spanish, Hispanic, or Latino origin</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94</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What is this person’s race</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95</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Parent/guardian’s highest level of education completed</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96</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102</w:t>
            </w:r>
            <w:r w:rsidRPr="00577B82">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 xml:space="preserve">Is he or she currently attending or enrolled in a school/job training </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Height w:val="485"/>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97</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 guardian employment status</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 Research Question 1g.</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98</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Number of hours worked per week for pay, if employed/self employed</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 1k.</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99</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105</w:t>
            </w:r>
            <w:r w:rsidRPr="00577B82">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Looking for work in the past 4 weeks, if unemployed</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 1k.</w:t>
            </w:r>
          </w:p>
        </w:tc>
      </w:tr>
      <w:tr w:rsidR="00656236" w:rsidRPr="00D97D2B" w:rsidTr="00CE0256">
        <w:trPr>
          <w:cantSplit/>
          <w:trHeight w:val="665"/>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100</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Worked for pay or income in the past 12 months</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 1k.</w:t>
            </w:r>
          </w:p>
        </w:tc>
      </w:tr>
      <w:tr w:rsidR="00656236" w:rsidRPr="00D97D2B" w:rsidTr="00CE0256">
        <w:trPr>
          <w:cantSplit/>
        </w:trPr>
        <w:tc>
          <w:tcPr>
            <w:tcW w:w="1440" w:type="dxa"/>
            <w:vAlign w:val="bottom"/>
          </w:tcPr>
          <w:p w:rsidR="00656236" w:rsidRPr="00577B82" w:rsidRDefault="00656236" w:rsidP="00CE0256">
            <w:pPr>
              <w:jc w:val="center"/>
              <w:rPr>
                <w:rFonts w:ascii="Calibri" w:hAnsi="Calibri"/>
                <w:color w:val="000000"/>
                <w:szCs w:val="22"/>
              </w:rPr>
            </w:pPr>
            <w:r w:rsidRPr="00577B82">
              <w:rPr>
                <w:rFonts w:ascii="Calibri" w:hAnsi="Calibri"/>
                <w:color w:val="000000"/>
                <w:szCs w:val="22"/>
              </w:rPr>
              <w:t>N/A</w:t>
            </w:r>
          </w:p>
        </w:tc>
        <w:tc>
          <w:tcPr>
            <w:tcW w:w="1440" w:type="dxa"/>
            <w:vAlign w:val="bottom"/>
          </w:tcPr>
          <w:p w:rsidR="00656236" w:rsidRPr="00577B82" w:rsidRDefault="00656236" w:rsidP="00D57360">
            <w:pPr>
              <w:jc w:val="center"/>
              <w:rPr>
                <w:rFonts w:ascii="Calibri" w:hAnsi="Calibri"/>
                <w:color w:val="000000"/>
                <w:szCs w:val="22"/>
              </w:rPr>
            </w:pPr>
            <w:r>
              <w:rPr>
                <w:rFonts w:ascii="Calibri" w:hAnsi="Calibri"/>
                <w:color w:val="000000"/>
                <w:szCs w:val="22"/>
              </w:rPr>
              <w:t>107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Age of parent/guardian</w:t>
            </w:r>
          </w:p>
        </w:tc>
        <w:tc>
          <w:tcPr>
            <w:tcW w:w="2520" w:type="dxa"/>
            <w:vAlign w:val="bottom"/>
          </w:tcPr>
          <w:p w:rsidR="00656236" w:rsidRPr="00577B82" w:rsidRDefault="00656236" w:rsidP="00CE0256">
            <w:pPr>
              <w:pStyle w:val="SL-FlLftSgl"/>
              <w:spacing w:before="20" w:after="20"/>
              <w:jc w:val="left"/>
              <w:rPr>
                <w:rFonts w:ascii="Calibri" w:hAnsi="Calibri"/>
              </w:rPr>
            </w:pPr>
            <w:r w:rsidRPr="00577B82">
              <w:rPr>
                <w:rFonts w:ascii="Calibri" w:hAnsi="Calibri"/>
              </w:rPr>
              <w:t>Research Question 1g.</w:t>
            </w:r>
          </w:p>
        </w:tc>
      </w:tr>
      <w:tr w:rsidR="00656236" w:rsidRPr="00D97D2B" w:rsidTr="00CE0256">
        <w:trPr>
          <w:cantSplit/>
          <w:trHeight w:val="415"/>
        </w:trPr>
        <w:tc>
          <w:tcPr>
            <w:tcW w:w="1440" w:type="dxa"/>
            <w:vAlign w:val="bottom"/>
          </w:tcPr>
          <w:p w:rsidR="00656236" w:rsidRPr="00D97D2B" w:rsidRDefault="00656236" w:rsidP="00CE0256">
            <w:pPr>
              <w:pStyle w:val="SL-FlLftSgl"/>
              <w:keepNext/>
              <w:keepLines/>
              <w:spacing w:before="20" w:after="20"/>
              <w:jc w:val="center"/>
            </w:pPr>
          </w:p>
          <w:p w:rsidR="00656236" w:rsidRPr="00D97D2B" w:rsidRDefault="00656236" w:rsidP="00CE0256">
            <w:pPr>
              <w:pStyle w:val="SL-FlLftSgl"/>
              <w:keepNext/>
              <w:keepLines/>
              <w:spacing w:before="20" w:after="20"/>
              <w:jc w:val="center"/>
            </w:pPr>
          </w:p>
          <w:p w:rsidR="00656236" w:rsidRPr="00D97D2B" w:rsidRDefault="00656236" w:rsidP="00CE0256">
            <w:pPr>
              <w:pStyle w:val="SL-FlLftSgl"/>
              <w:keepNext/>
              <w:keepLines/>
              <w:spacing w:before="20" w:after="20"/>
              <w:jc w:val="center"/>
            </w:pPr>
            <w:r w:rsidRPr="00D97D2B">
              <w:t>Father</w:t>
            </w:r>
          </w:p>
        </w:tc>
        <w:tc>
          <w:tcPr>
            <w:tcW w:w="1440" w:type="dxa"/>
            <w:vAlign w:val="bottom"/>
          </w:tcPr>
          <w:p w:rsidR="00656236" w:rsidRPr="00D97D2B" w:rsidRDefault="00656236" w:rsidP="00CE0256">
            <w:pPr>
              <w:pStyle w:val="SL-FlLftSgl"/>
              <w:keepNext/>
              <w:keepLines/>
              <w:spacing w:before="20" w:after="20"/>
              <w:jc w:val="center"/>
            </w:pPr>
            <w:r w:rsidRPr="00D97D2B">
              <w:t>Parent 2</w:t>
            </w:r>
          </w:p>
        </w:tc>
        <w:tc>
          <w:tcPr>
            <w:tcW w:w="4176" w:type="dxa"/>
            <w:gridSpan w:val="2"/>
            <w:vAlign w:val="bottom"/>
          </w:tcPr>
          <w:p w:rsidR="00656236" w:rsidRPr="00D97D2B" w:rsidRDefault="00656236" w:rsidP="00CE0256">
            <w:pPr>
              <w:pStyle w:val="SL-FlLftSgl"/>
              <w:keepNext/>
              <w:keepLines/>
              <w:spacing w:before="20" w:after="20"/>
              <w:jc w:val="left"/>
            </w:pPr>
            <w:r w:rsidRPr="00D97D2B">
              <w:t>Parent/Guardian section</w:t>
            </w:r>
          </w:p>
        </w:tc>
        <w:tc>
          <w:tcPr>
            <w:tcW w:w="2520" w:type="dxa"/>
            <w:vAlign w:val="bottom"/>
          </w:tcPr>
          <w:p w:rsidR="00656236" w:rsidRPr="00D97D2B" w:rsidRDefault="00656236" w:rsidP="00CE0256">
            <w:pPr>
              <w:pStyle w:val="SL-FlLftSgl"/>
              <w:keepNext/>
              <w:keepLines/>
              <w:spacing w:before="20" w:after="20"/>
              <w:jc w:val="left"/>
            </w:pPr>
          </w:p>
        </w:tc>
      </w:tr>
      <w:tr w:rsidR="00656236" w:rsidRPr="00D97D2B" w:rsidTr="00CE0256">
        <w:trPr>
          <w:cantSplit/>
        </w:trPr>
        <w:tc>
          <w:tcPr>
            <w:tcW w:w="9576" w:type="dxa"/>
            <w:gridSpan w:val="5"/>
            <w:vAlign w:val="bottom"/>
          </w:tcPr>
          <w:p w:rsidR="00656236" w:rsidRDefault="00656236" w:rsidP="00CE0256">
            <w:pPr>
              <w:pStyle w:val="SL-FlLftSgl"/>
              <w:spacing w:before="20" w:after="20"/>
              <w:jc w:val="left"/>
            </w:pPr>
          </w:p>
          <w:p w:rsidR="00656236" w:rsidRPr="00554379" w:rsidRDefault="00656236" w:rsidP="00CE0256">
            <w:pPr>
              <w:pStyle w:val="SL-FlLftSgl"/>
              <w:spacing w:before="20" w:after="20"/>
              <w:jc w:val="left"/>
              <w:rPr>
                <w:b/>
              </w:rPr>
            </w:pPr>
            <w:r>
              <w:rPr>
                <w:b/>
              </w:rPr>
              <w:t>Mainline</w:t>
            </w:r>
            <w:r w:rsidRPr="00977801">
              <w:rPr>
                <w:b/>
              </w:rPr>
              <w:t>-</w:t>
            </w:r>
            <w:r w:rsidRPr="00554379">
              <w:rPr>
                <w:b/>
              </w:rPr>
              <w:t xml:space="preserve"> Section 8 : Child’s Father or Male Guardian (101-115) </w:t>
            </w:r>
            <w:r>
              <w:rPr>
                <w:b/>
              </w:rPr>
              <w:t>Alternate</w:t>
            </w:r>
            <w:r w:rsidRPr="00554379">
              <w:rPr>
                <w:b/>
              </w:rPr>
              <w:t>- Section 7: Child’s Family (cont’d)</w:t>
            </w:r>
          </w:p>
        </w:tc>
      </w:tr>
      <w:tr w:rsidR="00656236" w:rsidRPr="00D97D2B" w:rsidTr="00CE0256">
        <w:trPr>
          <w:cantSplit/>
        </w:trPr>
        <w:tc>
          <w:tcPr>
            <w:tcW w:w="1440" w:type="dxa"/>
            <w:vAlign w:val="bottom"/>
          </w:tcPr>
          <w:p w:rsidR="00656236" w:rsidRPr="00D97D2B" w:rsidRDefault="00656236" w:rsidP="00CE0256">
            <w:pPr>
              <w:pStyle w:val="SL-FlLftSgl"/>
              <w:jc w:val="center"/>
            </w:pPr>
            <w:r w:rsidRPr="00D97D2B">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109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Parent/guardian # 2 present in the HH relationship to child</w:t>
            </w:r>
          </w:p>
        </w:tc>
        <w:tc>
          <w:tcPr>
            <w:tcW w:w="2520" w:type="dxa"/>
            <w:vAlign w:val="bottom"/>
          </w:tcPr>
          <w:p w:rsidR="00656236" w:rsidRPr="00D97D2B" w:rsidRDefault="00656236" w:rsidP="00CE0256">
            <w:pPr>
              <w:pStyle w:val="SL-FlLftSgl"/>
              <w:jc w:val="left"/>
            </w:pPr>
            <w:r>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101</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Father or Male Guardian in the household</w:t>
            </w:r>
          </w:p>
        </w:tc>
        <w:tc>
          <w:tcPr>
            <w:tcW w:w="2520" w:type="dxa"/>
            <w:vAlign w:val="bottom"/>
          </w:tcPr>
          <w:p w:rsidR="00656236" w:rsidRPr="00D97D2B" w:rsidRDefault="00656236" w:rsidP="00CE0256">
            <w:pPr>
              <w:pStyle w:val="SL-FlLftSgl"/>
              <w:jc w:val="left"/>
            </w:pPr>
            <w:r>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102</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 Guardian relationship to child</w:t>
            </w:r>
          </w:p>
        </w:tc>
        <w:tc>
          <w:tcPr>
            <w:tcW w:w="2520" w:type="dxa"/>
            <w:vAlign w:val="bottom"/>
          </w:tcPr>
          <w:p w:rsidR="00656236" w:rsidRPr="00D97D2B" w:rsidRDefault="00656236" w:rsidP="00CE0256">
            <w:pPr>
              <w:pStyle w:val="SL-FlLftSgl"/>
              <w:jc w:val="left"/>
            </w:pPr>
            <w:r>
              <w:t>Research Question 1g.</w:t>
            </w:r>
          </w:p>
        </w:tc>
      </w:tr>
      <w:tr w:rsidR="00656236" w:rsidRPr="00D97D2B" w:rsidTr="00CE0256">
        <w:trPr>
          <w:cantSplit/>
          <w:trHeight w:val="3518"/>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240"/>
              <w:ind w:left="360" w:hanging="450"/>
              <w:jc w:val="left"/>
              <w:rPr>
                <w:rFonts w:cs="Arial"/>
                <w:b/>
              </w:rPr>
            </w:pPr>
            <w:r w:rsidRPr="00D97D2B">
              <w:rPr>
                <w:rFonts w:cs="Arial"/>
                <w:b/>
              </w:rPr>
              <w:t>10</w:t>
            </w:r>
            <w:r>
              <w:rPr>
                <w:rFonts w:cs="Arial"/>
                <w:b/>
              </w:rPr>
              <w:t>2</w:t>
            </w:r>
            <w:r w:rsidRPr="00D97D2B">
              <w:rPr>
                <w:rFonts w:cs="Arial"/>
                <w:b/>
              </w:rPr>
              <w:t>.</w:t>
            </w:r>
            <w:r w:rsidRPr="00D97D2B">
              <w:rPr>
                <w:rFonts w:cs="Arial"/>
                <w:b/>
              </w:rPr>
              <w:tab/>
              <w:t>Is this person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father,</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Grandfather, or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male guardian?</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360"/>
              </w:tabs>
              <w:spacing w:before="240"/>
              <w:ind w:left="0" w:firstLine="0"/>
              <w:outlineLvl w:val="0"/>
              <w:rPr>
                <w:rFonts w:cs="Arial"/>
                <w:b/>
              </w:rPr>
            </w:pPr>
            <w:r>
              <w:rPr>
                <w:rFonts w:cs="Arial"/>
                <w:b/>
              </w:rPr>
              <w:t>110</w:t>
            </w:r>
            <w:r w:rsidRPr="00D97D2B">
              <w:rPr>
                <w:rFonts w:cs="Arial"/>
                <w:b/>
              </w:rPr>
              <w:t>. Is this parent or guardian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56236" w:rsidRPr="00D97D2B" w:rsidRDefault="00656236" w:rsidP="00CE0256">
            <w:pPr>
              <w:pStyle w:val="SL-FlLftSgl"/>
              <w:spacing w:before="20" w:after="20"/>
              <w:jc w:val="left"/>
            </w:pPr>
          </w:p>
        </w:tc>
      </w:tr>
      <w:tr w:rsidR="00656236" w:rsidRPr="00D97D2B" w:rsidTr="00CE0256">
        <w:trPr>
          <w:cantSplit/>
          <w:trHeight w:val="44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person male or female</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jc w:val="left"/>
              <w:rPr>
                <w:rFonts w:cs="Arial"/>
                <w:b/>
              </w:rPr>
            </w:pPr>
            <w:r w:rsidRPr="00D97D2B">
              <w:rPr>
                <w:rFonts w:cs="Arial"/>
                <w:b/>
              </w:rPr>
              <w:t>10</w:t>
            </w:r>
            <w:r>
              <w:rPr>
                <w:rFonts w:cs="Arial"/>
                <w:b/>
              </w:rPr>
              <w:t>3</w:t>
            </w:r>
            <w:r w:rsidRPr="00D97D2B">
              <w:rPr>
                <w:rFonts w:cs="Arial"/>
                <w:b/>
              </w:rPr>
              <w:t>.</w:t>
            </w:r>
            <w:r>
              <w:rPr>
                <w:rFonts w:cs="Arial"/>
                <w:b/>
              </w:rPr>
              <w:t xml:space="preserve"> </w:t>
            </w:r>
            <w:r w:rsidRPr="00D97D2B">
              <w:rPr>
                <w:rFonts w:cs="Arial"/>
                <w:b/>
              </w:rPr>
              <w:t>What is the current marital status of this child’s father or male guardian?</w:t>
            </w:r>
          </w:p>
          <w:p w:rsidR="00656236" w:rsidRPr="00D97D2B" w:rsidRDefault="00656236"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360" w:hanging="360"/>
              <w:jc w:val="left"/>
              <w:rPr>
                <w:rFonts w:cs="Arial"/>
                <w:b/>
              </w:rPr>
            </w:pPr>
            <w:r>
              <w:rPr>
                <w:rFonts w:cs="Arial"/>
                <w:b/>
              </w:rPr>
              <w:t>112</w:t>
            </w:r>
            <w:r w:rsidRPr="00D97D2B">
              <w:rPr>
                <w:rFonts w:cs="Arial"/>
                <w:b/>
              </w:rPr>
              <w:t>.What is the current marital</w:t>
            </w:r>
            <w:r>
              <w:rPr>
                <w:rFonts w:cs="Arial"/>
                <w:b/>
              </w:rPr>
              <w:t xml:space="preserve"> or partner</w:t>
            </w:r>
            <w:r w:rsidRPr="00D97D2B">
              <w:rPr>
                <w:rFonts w:cs="Arial"/>
                <w:b/>
              </w:rPr>
              <w:t xml:space="preserve"> status of this parent or guardian?</w:t>
            </w:r>
          </w:p>
          <w:p w:rsidR="00656236" w:rsidRPr="00D97D2B" w:rsidRDefault="00656236" w:rsidP="00CE0256">
            <w:pPr>
              <w:pStyle w:val="Q1-FirstLevelQuestion"/>
              <w:tabs>
                <w:tab w:val="clear" w:pos="1440"/>
              </w:tabs>
              <w:spacing w:before="120"/>
              <w:ind w:left="360" w:firstLine="0"/>
              <w:rPr>
                <w:rFonts w:cs="Arial"/>
                <w:b/>
              </w:rPr>
            </w:pPr>
            <w:r>
              <w:rPr>
                <w:noProof/>
              </w:rPr>
              <w:pict>
                <v:group id="_x0000_s1149" style="position:absolute;left:0;text-align:left;margin-left:43.2pt;margin-top:6.25pt;width:10.9pt;height:10.9pt;z-index:251619328" coordorigin="2059,12149" coordsize="218,218">
                  <v:rect id="_x0000_s1150" style="position:absolute;left:2059;top:12149;width:218;height:218"/>
                  <v:group id="_x0000_s1151" style="position:absolute;left:2059;top:12149;width:218;height:218" coordorigin="2640,6013" coordsize="218,218">
                    <v:shape id="_x0000_s1152" type="#_x0000_t32" style="position:absolute;left:2640;top:6013;width:218;height:218" o:connectortype="straight" strokeweight="1.25pt"/>
                    <v:shape id="_x0000_s1153"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r>
      <w:tr w:rsidR="00656236" w:rsidRPr="00D97D2B" w:rsidTr="00CE0256">
        <w:trPr>
          <w:cantSplit/>
          <w:trHeight w:val="546"/>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103</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Marital status of this parent or guardian</w:t>
            </w:r>
          </w:p>
        </w:tc>
        <w:tc>
          <w:tcPr>
            <w:tcW w:w="2520" w:type="dxa"/>
            <w:vAlign w:val="bottom"/>
          </w:tcPr>
          <w:p w:rsidR="00656236" w:rsidRPr="00D97D2B" w:rsidRDefault="00656236" w:rsidP="00CE0256">
            <w:pPr>
              <w:pStyle w:val="SL-FlLftSgl"/>
              <w:spacing w:before="20" w:after="20"/>
              <w:jc w:val="left"/>
            </w:pPr>
            <w:r w:rsidRPr="00D97D2B">
              <w:t>Research Question 1g</w:t>
            </w:r>
            <w:r>
              <w:t>.</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104</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First language parent or guardian learned to speak</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p>
        </w:tc>
        <w:tc>
          <w:tcPr>
            <w:tcW w:w="1440" w:type="dxa"/>
            <w:vAlign w:val="bottom"/>
          </w:tcPr>
          <w:p w:rsidR="00656236" w:rsidRPr="00D97D2B" w:rsidRDefault="00656236" w:rsidP="00CE0256">
            <w:pPr>
              <w:pStyle w:val="SL-FlLftSgl"/>
              <w:spacing w:before="20" w:after="20"/>
              <w:jc w:val="center"/>
            </w:pPr>
          </w:p>
        </w:tc>
        <w:tc>
          <w:tcPr>
            <w:tcW w:w="4176" w:type="dxa"/>
            <w:gridSpan w:val="2"/>
            <w:vAlign w:val="bottom"/>
          </w:tcPr>
          <w:p w:rsidR="00656236" w:rsidRPr="00CE0256" w:rsidRDefault="00656236" w:rsidP="00CE0256">
            <w:pPr>
              <w:jc w:val="left"/>
              <w:rPr>
                <w:color w:val="000000"/>
                <w:szCs w:val="22"/>
              </w:rPr>
            </w:pPr>
          </w:p>
        </w:tc>
        <w:tc>
          <w:tcPr>
            <w:tcW w:w="2520" w:type="dxa"/>
            <w:vAlign w:val="bottom"/>
          </w:tcPr>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105</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Language this person speak most at home now</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106</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115</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Where was this parent or guardian born</w:t>
            </w:r>
          </w:p>
        </w:tc>
        <w:tc>
          <w:tcPr>
            <w:tcW w:w="2520" w:type="dxa"/>
            <w:vAlign w:val="bottom"/>
          </w:tcPr>
          <w:p w:rsidR="00656236" w:rsidRPr="00D97D2B" w:rsidRDefault="00656236" w:rsidP="00CE0256">
            <w:pPr>
              <w:pStyle w:val="SL-FlLftSgl"/>
              <w:spacing w:before="20" w:after="20"/>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pStyle w:val="SL-FlLftSgl"/>
              <w:spacing w:before="20" w:after="20"/>
              <w:jc w:val="center"/>
            </w:pPr>
          </w:p>
        </w:tc>
        <w:tc>
          <w:tcPr>
            <w:tcW w:w="1440" w:type="dxa"/>
            <w:vAlign w:val="bottom"/>
          </w:tcPr>
          <w:p w:rsidR="00656236" w:rsidRPr="00D97D2B" w:rsidRDefault="00656236" w:rsidP="00CE0256">
            <w:pPr>
              <w:pStyle w:val="SL-FlLftSgl"/>
              <w:spacing w:before="20" w:after="20"/>
              <w:jc w:val="center"/>
            </w:pPr>
          </w:p>
        </w:tc>
        <w:tc>
          <w:tcPr>
            <w:tcW w:w="4176" w:type="dxa"/>
            <w:gridSpan w:val="2"/>
            <w:vAlign w:val="bottom"/>
          </w:tcPr>
          <w:p w:rsidR="00656236" w:rsidRPr="00CE0256" w:rsidRDefault="00656236" w:rsidP="00CE0256">
            <w:pPr>
              <w:jc w:val="left"/>
              <w:rPr>
                <w:color w:val="000000"/>
                <w:szCs w:val="22"/>
              </w:rPr>
            </w:pPr>
          </w:p>
        </w:tc>
        <w:tc>
          <w:tcPr>
            <w:tcW w:w="2520" w:type="dxa"/>
            <w:vAlign w:val="bottom"/>
          </w:tcPr>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107</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old was this person when he/she first moved to the US/District of Columbia</w:t>
            </w:r>
          </w:p>
        </w:tc>
        <w:tc>
          <w:tcPr>
            <w:tcW w:w="2520" w:type="dxa"/>
            <w:vAlign w:val="bottom"/>
          </w:tcPr>
          <w:p w:rsidR="00656236" w:rsidRPr="00D97D2B" w:rsidRDefault="00656236" w:rsidP="00CE0256">
            <w:pPr>
              <w:pStyle w:val="SL-FlLftSgl"/>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108</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Is this person of Spanish, Hispanic, or Latino origin</w:t>
            </w:r>
          </w:p>
        </w:tc>
        <w:tc>
          <w:tcPr>
            <w:tcW w:w="2520" w:type="dxa"/>
            <w:vAlign w:val="bottom"/>
          </w:tcPr>
          <w:p w:rsidR="00656236" w:rsidRPr="00D97D2B" w:rsidRDefault="00656236" w:rsidP="00CE0256">
            <w:pPr>
              <w:pStyle w:val="SL-FlLftSgl"/>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109</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What is this person’s race</w:t>
            </w:r>
          </w:p>
        </w:tc>
        <w:tc>
          <w:tcPr>
            <w:tcW w:w="2520" w:type="dxa"/>
            <w:vAlign w:val="bottom"/>
          </w:tcPr>
          <w:p w:rsidR="00656236" w:rsidRPr="00D97D2B" w:rsidRDefault="00656236" w:rsidP="00CE0256">
            <w:pPr>
              <w:pStyle w:val="SL-FlLftSgl"/>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110</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119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Parent/guardian highest level of education completed</w:t>
            </w:r>
          </w:p>
        </w:tc>
        <w:tc>
          <w:tcPr>
            <w:tcW w:w="2520" w:type="dxa"/>
            <w:vAlign w:val="bottom"/>
          </w:tcPr>
          <w:p w:rsidR="00656236" w:rsidRPr="00D97D2B" w:rsidRDefault="00656236" w:rsidP="00CE0256">
            <w:pPr>
              <w:pStyle w:val="SL-FlLftSgl"/>
              <w:jc w:val="left"/>
            </w:pPr>
            <w:r w:rsidRPr="00D97D2B">
              <w:t>Research Question 1g. </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111</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120</w:t>
            </w:r>
            <w:r w:rsidRPr="00D97D2B">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 xml:space="preserve">Is he or she currently attending or enrolled in a school/job training </w:t>
            </w:r>
          </w:p>
        </w:tc>
        <w:tc>
          <w:tcPr>
            <w:tcW w:w="2520" w:type="dxa"/>
            <w:vAlign w:val="bottom"/>
          </w:tcPr>
          <w:p w:rsidR="00656236" w:rsidRPr="00D97D2B" w:rsidRDefault="00656236" w:rsidP="00CE0256">
            <w:pPr>
              <w:pStyle w:val="SL-FlLftSgl"/>
              <w:jc w:val="left"/>
            </w:pPr>
            <w:r w:rsidRPr="00D97D2B">
              <w:t>Research Question 1g, 1k.</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112</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Parent/ guardian employment status</w:t>
            </w:r>
          </w:p>
        </w:tc>
        <w:tc>
          <w:tcPr>
            <w:tcW w:w="2520" w:type="dxa"/>
            <w:vAlign w:val="bottom"/>
          </w:tcPr>
          <w:p w:rsidR="00656236" w:rsidRPr="00D97D2B" w:rsidRDefault="00656236" w:rsidP="00CE0256">
            <w:pPr>
              <w:pStyle w:val="SL-FlLftSgl"/>
              <w:jc w:val="left"/>
            </w:pPr>
            <w:r w:rsidRPr="00D97D2B">
              <w:t>Research Question 1g, 1k.</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113</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Number of hours worked per week, if employed/self-employed</w:t>
            </w:r>
          </w:p>
        </w:tc>
        <w:tc>
          <w:tcPr>
            <w:tcW w:w="2520" w:type="dxa"/>
            <w:vAlign w:val="bottom"/>
          </w:tcPr>
          <w:p w:rsidR="00656236" w:rsidRPr="00D97D2B" w:rsidRDefault="00656236" w:rsidP="00CE0256">
            <w:pPr>
              <w:pStyle w:val="SL-FlLftSgl"/>
              <w:jc w:val="left"/>
            </w:pPr>
            <w:r w:rsidRPr="00D97D2B">
              <w:t>Research Question 1g, 1k.</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114</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Looking for work in the past 4 weeks, if unemployed</w:t>
            </w:r>
          </w:p>
        </w:tc>
        <w:tc>
          <w:tcPr>
            <w:tcW w:w="2520" w:type="dxa"/>
            <w:vAlign w:val="bottom"/>
          </w:tcPr>
          <w:p w:rsidR="00656236" w:rsidRPr="00D97D2B" w:rsidRDefault="00656236" w:rsidP="00CE0256">
            <w:pPr>
              <w:pStyle w:val="SL-FlLftSgl"/>
              <w:jc w:val="left"/>
            </w:pPr>
            <w:r w:rsidRPr="00D97D2B">
              <w:t>Research Question 1g, 1k.</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115</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Worked for pay or income in the past 12 months</w:t>
            </w:r>
          </w:p>
        </w:tc>
        <w:tc>
          <w:tcPr>
            <w:tcW w:w="2520" w:type="dxa"/>
            <w:vAlign w:val="bottom"/>
          </w:tcPr>
          <w:p w:rsidR="00656236" w:rsidRPr="00D97D2B" w:rsidRDefault="00656236" w:rsidP="00CE0256">
            <w:pPr>
              <w:pStyle w:val="SL-FlLftSgl"/>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125</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Age of parent/guardian</w:t>
            </w:r>
          </w:p>
        </w:tc>
        <w:tc>
          <w:tcPr>
            <w:tcW w:w="2520" w:type="dxa"/>
            <w:vAlign w:val="bottom"/>
          </w:tcPr>
          <w:p w:rsidR="00656236" w:rsidRPr="00D97D2B" w:rsidRDefault="00656236" w:rsidP="00CE0256">
            <w:pPr>
              <w:pStyle w:val="SL-FlLftSgl"/>
              <w:jc w:val="left"/>
            </w:pPr>
            <w:r w:rsidRPr="00D97D2B">
              <w:t>Research Question 1g.</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Age when first became a parent/guardian to any child</w:t>
            </w:r>
          </w:p>
        </w:tc>
        <w:tc>
          <w:tcPr>
            <w:tcW w:w="2520" w:type="dxa"/>
            <w:vAlign w:val="bottom"/>
          </w:tcPr>
          <w:p w:rsidR="00656236" w:rsidRPr="00D97D2B" w:rsidRDefault="00656236" w:rsidP="00CE0256">
            <w:pPr>
              <w:pStyle w:val="SL-FlLftSgl"/>
              <w:jc w:val="left"/>
            </w:pPr>
            <w:r>
              <w:t>Research Question 1g.</w:t>
            </w:r>
          </w:p>
        </w:tc>
      </w:tr>
      <w:tr w:rsidR="00656236" w:rsidRPr="00D97D2B" w:rsidTr="00CE0256">
        <w:trPr>
          <w:cantSplit/>
          <w:trHeight w:val="476"/>
        </w:trPr>
        <w:tc>
          <w:tcPr>
            <w:tcW w:w="9576" w:type="dxa"/>
            <w:gridSpan w:val="5"/>
          </w:tcPr>
          <w:p w:rsidR="00656236" w:rsidRDefault="00656236" w:rsidP="00CE0256"/>
          <w:p w:rsidR="00656236" w:rsidRPr="00D97D2B" w:rsidRDefault="00656236" w:rsidP="0049137A">
            <w:pPr>
              <w:rPr>
                <w:b/>
              </w:rPr>
            </w:pPr>
            <w:r>
              <w:t>Mainline</w:t>
            </w:r>
            <w:r w:rsidRPr="00D97D2B">
              <w:rPr>
                <w:b/>
              </w:rPr>
              <w:t xml:space="preserve">-Section 9: Your Household </w:t>
            </w:r>
            <w:r>
              <w:rPr>
                <w:b/>
              </w:rPr>
              <w:t>(116-124);</w:t>
            </w:r>
            <w:r>
              <w:t>Alternate</w:t>
            </w:r>
            <w:r w:rsidRPr="00D97D2B">
              <w:rPr>
                <w:b/>
              </w:rPr>
              <w:t>-Section 8: Your Household</w:t>
            </w:r>
            <w:r>
              <w:rPr>
                <w:b/>
              </w:rPr>
              <w:t xml:space="preserve"> (127-139)</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127</w:t>
            </w:r>
          </w:p>
        </w:tc>
        <w:tc>
          <w:tcPr>
            <w:tcW w:w="4176" w:type="dxa"/>
            <w:gridSpan w:val="2"/>
            <w:vAlign w:val="bottom"/>
          </w:tcPr>
          <w:p w:rsidR="00656236" w:rsidRPr="00D97D2B" w:rsidRDefault="00656236" w:rsidP="00CE0256">
            <w:pPr>
              <w:pStyle w:val="SL-FlLftSgl"/>
              <w:spacing w:before="20" w:after="20"/>
              <w:jc w:val="left"/>
            </w:pPr>
            <w:r w:rsidRPr="00D97D2B">
              <w:t>Number of people in HH</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240"/>
              <w:ind w:left="360" w:hanging="450"/>
              <w:jc w:val="left"/>
              <w:rPr>
                <w:b/>
              </w:rPr>
            </w:pPr>
            <w:r w:rsidRPr="00D97D2B">
              <w:rPr>
                <w:b/>
              </w:rPr>
              <w:t>11</w:t>
            </w:r>
            <w:r>
              <w:rPr>
                <w:b/>
              </w:rPr>
              <w:t>6</w:t>
            </w:r>
            <w:r w:rsidRPr="00D97D2B">
              <w:rPr>
                <w:b/>
              </w:rPr>
              <w:t>.</w:t>
            </w:r>
            <w:r w:rsidRPr="00D97D2B">
              <w:rPr>
                <w:b/>
              </w:rPr>
              <w:tab/>
              <w:t xml:space="preserve">Please mark </w:t>
            </w:r>
            <w:r w:rsidRPr="00D97D2B">
              <w:rPr>
                <w:b/>
                <w:u w:val="single"/>
              </w:rPr>
              <w:t>all</w:t>
            </w:r>
            <w:r w:rsidRPr="00D97D2B">
              <w:rPr>
                <w:b/>
              </w:rPr>
              <w:t xml:space="preserve"> of the people who live in the household with this child, </w:t>
            </w:r>
            <w:r w:rsidRPr="00D97D2B">
              <w:rPr>
                <w:b/>
                <w:u w:val="single"/>
              </w:rPr>
              <w:t>including</w:t>
            </w:r>
            <w:r w:rsidRPr="00D97D2B">
              <w:rPr>
                <w:b/>
              </w:rPr>
              <w:t xml:space="preserve"> yourself and those you have already been asked about.</w:t>
            </w:r>
          </w:p>
          <w:p w:rsidR="00656236" w:rsidRPr="00D97D2B" w:rsidRDefault="00656236" w:rsidP="00CE0256">
            <w:pPr>
              <w:pStyle w:val="Q1-FirstLevelQuestion"/>
            </w:pPr>
          </w:p>
          <w:p w:rsidR="00656236" w:rsidRPr="00D97D2B" w:rsidRDefault="00656236" w:rsidP="00CE0256">
            <w:pPr>
              <w:pStyle w:val="Q1-FirstLevelQuestion"/>
              <w:tabs>
                <w:tab w:val="clear" w:pos="1440"/>
              </w:tabs>
              <w:ind w:left="720" w:hanging="360"/>
              <w:rPr>
                <w:i/>
              </w:rPr>
            </w:pPr>
            <w:r w:rsidRPr="00D97D2B">
              <w:rPr>
                <w:i/>
              </w:rPr>
              <w:t xml:space="preserve">Mark </w:t>
            </w:r>
            <w:r w:rsidRPr="00D97D2B">
              <w:t>[X]</w:t>
            </w:r>
            <w:r w:rsidRPr="00D97D2B">
              <w:rPr>
                <w:i/>
              </w:rPr>
              <w:t xml:space="preserve"> all that apply.</w:t>
            </w:r>
          </w:p>
          <w:p w:rsidR="00656236" w:rsidRPr="00D97D2B" w:rsidRDefault="00656236" w:rsidP="00CE0256">
            <w:pPr>
              <w:pStyle w:val="Q1-FirstLevelQuestion"/>
              <w:numPr>
                <w:ilvl w:val="2"/>
                <w:numId w:val="11"/>
              </w:numPr>
              <w:tabs>
                <w:tab w:val="clear" w:pos="1440"/>
                <w:tab w:val="left" w:pos="720"/>
              </w:tabs>
              <w:jc w:val="left"/>
            </w:pPr>
            <w:r w:rsidRPr="00D97D2B">
              <w:t>Mother – birth, adoptive, step, or foster</w:t>
            </w:r>
          </w:p>
          <w:p w:rsidR="00656236" w:rsidRPr="00D97D2B" w:rsidRDefault="00656236" w:rsidP="00CE0256">
            <w:pPr>
              <w:pStyle w:val="Q1-FirstLevelQuestion"/>
              <w:numPr>
                <w:ilvl w:val="2"/>
                <w:numId w:val="11"/>
              </w:numPr>
              <w:tabs>
                <w:tab w:val="clear" w:pos="1440"/>
                <w:tab w:val="left" w:pos="720"/>
              </w:tabs>
              <w:jc w:val="left"/>
            </w:pPr>
            <w:r w:rsidRPr="00D97D2B">
              <w:t>Father – birth, adoptive, step, or foster</w:t>
            </w:r>
          </w:p>
          <w:p w:rsidR="00656236" w:rsidRPr="00D97D2B" w:rsidRDefault="00656236" w:rsidP="00CE0256">
            <w:pPr>
              <w:pStyle w:val="Q1-FirstLevelQuestion"/>
              <w:numPr>
                <w:ilvl w:val="2"/>
                <w:numId w:val="11"/>
              </w:numPr>
              <w:tabs>
                <w:tab w:val="clear" w:pos="1440"/>
                <w:tab w:val="left" w:pos="720"/>
              </w:tabs>
              <w:ind w:right="-36"/>
              <w:jc w:val="left"/>
            </w:pPr>
            <w:r w:rsidRPr="00D97D2B">
              <w:t>Brother – full, half, adoptive, step, or foster</w:t>
            </w:r>
          </w:p>
          <w:p w:rsidR="00656236" w:rsidRPr="00D97D2B" w:rsidRDefault="00656236" w:rsidP="00CE0256">
            <w:pPr>
              <w:pStyle w:val="Q1-FirstLevelQuestion"/>
              <w:numPr>
                <w:ilvl w:val="2"/>
                <w:numId w:val="11"/>
              </w:numPr>
              <w:tabs>
                <w:tab w:val="clear" w:pos="1440"/>
                <w:tab w:val="left" w:pos="720"/>
              </w:tabs>
              <w:jc w:val="left"/>
            </w:pPr>
            <w:r w:rsidRPr="00D97D2B">
              <w:t>Sister – full, half, adoptive, step, or foster</w:t>
            </w:r>
          </w:p>
          <w:p w:rsidR="00656236" w:rsidRPr="00D97D2B" w:rsidRDefault="00656236" w:rsidP="00CE0256">
            <w:pPr>
              <w:pStyle w:val="Q1-FirstLevelQuestion"/>
              <w:numPr>
                <w:ilvl w:val="2"/>
                <w:numId w:val="11"/>
              </w:numPr>
              <w:tabs>
                <w:tab w:val="clear" w:pos="1440"/>
                <w:tab w:val="left" w:pos="720"/>
              </w:tabs>
              <w:jc w:val="left"/>
            </w:pPr>
            <w:r w:rsidRPr="00D97D2B">
              <w:t>Aunt</w:t>
            </w:r>
          </w:p>
          <w:p w:rsidR="00656236" w:rsidRPr="00D97D2B" w:rsidRDefault="00656236" w:rsidP="00CE0256">
            <w:pPr>
              <w:pStyle w:val="Q1-FirstLevelQuestion"/>
              <w:numPr>
                <w:ilvl w:val="2"/>
                <w:numId w:val="11"/>
              </w:numPr>
              <w:tabs>
                <w:tab w:val="clear" w:pos="1440"/>
                <w:tab w:val="left" w:pos="720"/>
              </w:tabs>
              <w:jc w:val="left"/>
            </w:pPr>
            <w:r w:rsidRPr="00D97D2B">
              <w:t>Uncle</w:t>
            </w:r>
          </w:p>
          <w:p w:rsidR="00656236" w:rsidRPr="00D97D2B" w:rsidRDefault="00656236" w:rsidP="00CE0256">
            <w:pPr>
              <w:pStyle w:val="Q1-FirstLevelQuestion"/>
              <w:numPr>
                <w:ilvl w:val="2"/>
                <w:numId w:val="11"/>
              </w:numPr>
              <w:tabs>
                <w:tab w:val="clear" w:pos="1440"/>
                <w:tab w:val="left" w:pos="720"/>
              </w:tabs>
              <w:jc w:val="left"/>
            </w:pPr>
            <w:r w:rsidRPr="00D97D2B">
              <w:t>Grandmother</w:t>
            </w:r>
          </w:p>
          <w:p w:rsidR="00656236" w:rsidRPr="00D97D2B" w:rsidRDefault="00656236" w:rsidP="00CE0256">
            <w:pPr>
              <w:pStyle w:val="Q1-FirstLevelQuestion"/>
              <w:numPr>
                <w:ilvl w:val="2"/>
                <w:numId w:val="11"/>
              </w:numPr>
              <w:tabs>
                <w:tab w:val="clear" w:pos="1440"/>
                <w:tab w:val="left" w:pos="720"/>
              </w:tabs>
              <w:jc w:val="left"/>
            </w:pPr>
            <w:r w:rsidRPr="00D97D2B">
              <w:t>Grandfather</w:t>
            </w:r>
          </w:p>
          <w:p w:rsidR="00656236" w:rsidRPr="00D97D2B" w:rsidRDefault="00656236" w:rsidP="00CE0256">
            <w:pPr>
              <w:pStyle w:val="Q1-FirstLevelQuestion"/>
              <w:numPr>
                <w:ilvl w:val="2"/>
                <w:numId w:val="11"/>
              </w:numPr>
              <w:tabs>
                <w:tab w:val="clear" w:pos="1440"/>
                <w:tab w:val="left" w:pos="720"/>
              </w:tabs>
              <w:jc w:val="left"/>
            </w:pPr>
            <w:r w:rsidRPr="00D97D2B">
              <w:t>Cousin</w:t>
            </w:r>
          </w:p>
          <w:p w:rsidR="00656236" w:rsidRPr="00D97D2B" w:rsidRDefault="00656236" w:rsidP="00CE0256">
            <w:pPr>
              <w:pStyle w:val="Q1-FirstLevelQuestion"/>
              <w:numPr>
                <w:ilvl w:val="2"/>
                <w:numId w:val="11"/>
              </w:numPr>
              <w:tabs>
                <w:tab w:val="clear" w:pos="1440"/>
                <w:tab w:val="left" w:pos="720"/>
              </w:tabs>
              <w:jc w:val="left"/>
            </w:pPr>
            <w:r w:rsidRPr="00D97D2B">
              <w:t>Other relative</w:t>
            </w:r>
          </w:p>
          <w:p w:rsidR="00656236" w:rsidRPr="00D97D2B" w:rsidRDefault="00656236" w:rsidP="00CE0256">
            <w:pPr>
              <w:pStyle w:val="Q1-FirstLevelQuestion"/>
              <w:numPr>
                <w:ilvl w:val="2"/>
                <w:numId w:val="11"/>
              </w:numPr>
              <w:tabs>
                <w:tab w:val="clear" w:pos="1440"/>
                <w:tab w:val="left" w:pos="720"/>
              </w:tabs>
              <w:jc w:val="left"/>
            </w:pPr>
            <w:r w:rsidRPr="00D97D2B">
              <w:t>Same sex parent</w:t>
            </w:r>
          </w:p>
          <w:p w:rsidR="00656236" w:rsidRPr="00D97D2B" w:rsidRDefault="00656236" w:rsidP="00CE0256">
            <w:pPr>
              <w:pStyle w:val="Q1-FirstLevelQuestion"/>
              <w:numPr>
                <w:ilvl w:val="2"/>
                <w:numId w:val="11"/>
              </w:numPr>
              <w:tabs>
                <w:tab w:val="clear" w:pos="1440"/>
                <w:tab w:val="left" w:pos="720"/>
              </w:tabs>
              <w:jc w:val="left"/>
            </w:pPr>
            <w:r w:rsidRPr="00D97D2B">
              <w:t>Girlfriend or partner of this child’s parent or guardian</w:t>
            </w:r>
          </w:p>
          <w:p w:rsidR="00656236" w:rsidRPr="00D97D2B" w:rsidRDefault="00656236" w:rsidP="00CE0256">
            <w:pPr>
              <w:pStyle w:val="Q1-FirstLevelQuestion"/>
              <w:numPr>
                <w:ilvl w:val="2"/>
                <w:numId w:val="11"/>
              </w:numPr>
              <w:tabs>
                <w:tab w:val="clear" w:pos="1440"/>
                <w:tab w:val="left" w:pos="720"/>
              </w:tabs>
              <w:jc w:val="left"/>
            </w:pPr>
            <w:r w:rsidRPr="00D97D2B">
              <w:t>Boyfriend or partner of this child’s parent or guardian</w:t>
            </w:r>
          </w:p>
          <w:p w:rsidR="00656236" w:rsidRPr="007C6C6A" w:rsidRDefault="00656236" w:rsidP="00CE0256">
            <w:pPr>
              <w:pStyle w:val="Q1-FirstLevelQuestion"/>
              <w:numPr>
                <w:ilvl w:val="2"/>
                <w:numId w:val="11"/>
              </w:numPr>
              <w:tabs>
                <w:tab w:val="clear" w:pos="1440"/>
                <w:tab w:val="left" w:pos="720"/>
              </w:tabs>
              <w:jc w:val="left"/>
            </w:pPr>
            <w:r w:rsidRPr="00D97D2B">
              <w:rPr>
                <w:rFonts w:cs="Arial"/>
              </w:rPr>
              <w:t>Other nonrelatives</w:t>
            </w: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450"/>
              </w:tabs>
              <w:spacing w:before="240"/>
              <w:ind w:left="450" w:hanging="540"/>
              <w:jc w:val="left"/>
              <w:rPr>
                <w:b/>
              </w:rPr>
            </w:pPr>
            <w:r>
              <w:rPr>
                <w:b/>
              </w:rPr>
              <w:t>128</w:t>
            </w:r>
            <w:r w:rsidRPr="00D97D2B">
              <w:rPr>
                <w:b/>
              </w:rPr>
              <w:t>. Other than the parents or guardians already reported, how many of the following people live in the household with this child?</w:t>
            </w:r>
          </w:p>
          <w:p w:rsidR="00656236" w:rsidRPr="00D97D2B" w:rsidRDefault="00656236" w:rsidP="00CE0256">
            <w:pPr>
              <w:pStyle w:val="Q1-FirstLevelQuestion"/>
              <w:tabs>
                <w:tab w:val="clear" w:pos="1440"/>
                <w:tab w:val="left" w:pos="360"/>
              </w:tabs>
              <w:spacing w:before="120"/>
              <w:ind w:left="0" w:firstLine="0"/>
              <w:outlineLvl w:val="0"/>
              <w:rPr>
                <w:rFonts w:cs="Arial"/>
                <w:i/>
              </w:rPr>
            </w:pPr>
            <w:r w:rsidRPr="00D97D2B">
              <w:rPr>
                <w:rFonts w:cs="Arial"/>
                <w:i/>
              </w:rPr>
              <w:t>Example:</w:t>
            </w:r>
          </w:p>
          <w:p w:rsidR="00656236" w:rsidRPr="00D97D2B" w:rsidRDefault="00656236" w:rsidP="00CE0256">
            <w:pPr>
              <w:pStyle w:val="Q1-FirstLevelQuestion"/>
              <w:tabs>
                <w:tab w:val="clear" w:pos="1440"/>
                <w:tab w:val="left" w:pos="360"/>
              </w:tabs>
              <w:spacing w:before="120"/>
              <w:ind w:left="900" w:firstLine="0"/>
              <w:outlineLvl w:val="0"/>
              <w:rPr>
                <w:rFonts w:cs="Arial"/>
                <w:i/>
              </w:rPr>
            </w:pPr>
            <w:r>
              <w:rPr>
                <w:noProof/>
              </w:rPr>
              <w:pict>
                <v:rect id="_x0000_s1154" style="position:absolute;left:0;text-align:left;margin-left:156.45pt;margin-top:2.5pt;width:15.75pt;height:18pt;z-index:-251688960">
                  <v:textbox style="mso-next-textbox:#_x0000_s1154" inset="0,0,0,0">
                    <w:txbxContent>
                      <w:p w:rsidR="00656236" w:rsidRPr="00C16ED6" w:rsidRDefault="00656236" w:rsidP="00CE0256">
                        <w:pPr>
                          <w:jc w:val="center"/>
                          <w:rPr>
                            <w:rFonts w:ascii="Bradley Hand ITC" w:hAnsi="Bradley Hand ITC"/>
                            <w:b/>
                            <w:sz w:val="28"/>
                            <w:szCs w:val="28"/>
                          </w:rPr>
                        </w:pPr>
                        <w:r>
                          <w:rPr>
                            <w:rFonts w:ascii="Bradley Hand ITC" w:hAnsi="Bradley Hand ITC"/>
                            <w:b/>
                            <w:sz w:val="28"/>
                            <w:szCs w:val="28"/>
                          </w:rPr>
                          <w:t>2</w:t>
                        </w:r>
                      </w:p>
                    </w:txbxContent>
                  </v:textbox>
                  <w10:wrap type="square"/>
                </v:rect>
              </w:pict>
            </w:r>
            <w:r w:rsidRPr="00D97D2B">
              <w:rPr>
                <w:rFonts w:cs="Arial"/>
                <w:i/>
              </w:rPr>
              <w:t>Brother(s)</w:t>
            </w:r>
          </w:p>
          <w:p w:rsidR="00656236" w:rsidRPr="00D97D2B" w:rsidRDefault="00656236" w:rsidP="00EC3AD0">
            <w:pPr>
              <w:pStyle w:val="Q1-FirstLevelQuestion"/>
              <w:tabs>
                <w:tab w:val="clear" w:pos="1440"/>
                <w:tab w:val="left" w:pos="360"/>
              </w:tabs>
              <w:spacing w:before="120"/>
              <w:ind w:left="360" w:hanging="360"/>
              <w:outlineLvl w:val="0"/>
              <w:rPr>
                <w:rFonts w:cs="Arial"/>
                <w:i/>
              </w:rPr>
            </w:pPr>
            <w:r>
              <w:rPr>
                <w:rFonts w:cs="Arial"/>
                <w:i/>
              </w:rPr>
              <w:t xml:space="preserve">                           </w:t>
            </w:r>
            <w:r w:rsidRPr="00D97D2B">
              <w:rPr>
                <w:rFonts w:cs="Arial"/>
                <w:i/>
              </w:rPr>
              <w:t>Write ‘0’ if none.</w:t>
            </w:r>
          </w:p>
          <w:p w:rsidR="00656236" w:rsidRPr="00D97D2B" w:rsidRDefault="00656236" w:rsidP="00CE0256">
            <w:pPr>
              <w:pStyle w:val="Q1-FirstLevelQuestion"/>
              <w:tabs>
                <w:tab w:val="clear" w:pos="1440"/>
              </w:tabs>
              <w:ind w:left="720" w:hanging="360"/>
              <w:rPr>
                <w:i/>
              </w:rPr>
            </w:pPr>
          </w:p>
          <w:p w:rsidR="00656236" w:rsidRPr="00D97D2B" w:rsidRDefault="00656236" w:rsidP="00CE0256">
            <w:pPr>
              <w:pStyle w:val="Q1-FirstLevelQuestion"/>
              <w:tabs>
                <w:tab w:val="clear" w:pos="1440"/>
              </w:tabs>
              <w:ind w:left="0" w:firstLine="0"/>
              <w:rPr>
                <w:i/>
              </w:rPr>
            </w:pPr>
            <w:r w:rsidRPr="00D97D2B">
              <w:rPr>
                <w:i/>
              </w:rPr>
              <w:tab/>
              <w:t xml:space="preserve">     </w:t>
            </w:r>
          </w:p>
          <w:tbl>
            <w:tblPr>
              <w:tblW w:w="3600" w:type="dxa"/>
              <w:tblInd w:w="288" w:type="dxa"/>
              <w:tblBorders>
                <w:top w:val="single" w:sz="4" w:space="0" w:color="auto"/>
                <w:bottom w:val="single" w:sz="4" w:space="0" w:color="auto"/>
              </w:tblBorders>
              <w:tblLayout w:type="fixed"/>
              <w:tblLook w:val="01E0"/>
            </w:tblPr>
            <w:tblGrid>
              <w:gridCol w:w="2610"/>
              <w:gridCol w:w="990"/>
            </w:tblGrid>
            <w:tr w:rsidR="00656236" w:rsidRPr="00D97D2B" w:rsidTr="00CE0256">
              <w:tc>
                <w:tcPr>
                  <w:tcW w:w="2610"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r w:rsidRPr="00D97D2B">
                    <w:t>This child’s….</w:t>
                  </w:r>
                </w:p>
              </w:tc>
              <w:tc>
                <w:tcPr>
                  <w:tcW w:w="990" w:type="dxa"/>
                  <w:tcBorders>
                    <w:top w:val="single" w:sz="4" w:space="0" w:color="auto"/>
                    <w:left w:val="nil"/>
                    <w:bottom w:val="nil"/>
                    <w:right w:val="nil"/>
                  </w:tcBorders>
                  <w:vAlign w:val="bottom"/>
                </w:tcPr>
                <w:p w:rsidR="00656236" w:rsidRPr="00D97D2B" w:rsidRDefault="00656236" w:rsidP="00CE0256">
                  <w:pPr>
                    <w:pStyle w:val="Q1-FirstLevelQuestion"/>
                    <w:ind w:left="0" w:firstLine="0"/>
                    <w:rPr>
                      <w:rFonts w:cs="Arial"/>
                    </w:rPr>
                  </w:pPr>
                  <w:r w:rsidRPr="00D97D2B">
                    <w:rPr>
                      <w:i/>
                    </w:rPr>
                    <w:t>Number</w: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Brother(s)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55" style="position:absolute;left:0;text-align:left;margin-left:11.55pt;margin-top:6.4pt;width:15.75pt;height:18pt;z-index:251622400;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Sister(s)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56" style="position:absolute;left:0;text-align:left;margin-left:11.55pt;margin-top:6.4pt;width:15.75pt;height:18pt;z-index:251623424;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Aunt(s)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57" style="position:absolute;left:0;text-align:left;margin-left:11.45pt;margin-top:4.5pt;width:15.75pt;height:18pt;z-index:251624448;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Uncle(s)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58" style="position:absolute;left:0;text-align:left;margin-left:11.65pt;margin-top:9.15pt;width:15.75pt;height:18pt;z-index:251626496;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Grandmother(s)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59" style="position:absolute;left:0;text-align:left;margin-left:11.55pt;margin-top:5.45pt;width:15.75pt;height:18pt;z-index:251625472;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Grandfather(s)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60" style="position:absolute;left:0;text-align:left;margin-left:11.55pt;margin-top:6.5pt;width:15.75pt;height:18pt;z-index:251621376;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Cousin(s)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61" style="position:absolute;left:0;text-align:left;margin-left:11.55pt;margin-top:5.65pt;width:15.75pt;height:18pt;z-index:251620352;mso-position-horizontal-relative:text;mso-position-vertical-relative:tex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972"/>
                    </w:tabs>
                    <w:spacing w:before="60" w:after="60"/>
                    <w:ind w:left="522" w:firstLine="0"/>
                    <w:jc w:val="left"/>
                    <w:rPr>
                      <w:rFonts w:cs="Arial"/>
                    </w:rPr>
                  </w:pPr>
                  <w:r w:rsidRPr="00D97D2B">
                    <w:rPr>
                      <w:rFonts w:cs="Arial"/>
                    </w:rPr>
                    <w:t>Parent’s girlfriend/ boyfriend/ partner</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62" style="position:absolute;left:0;text-align:left;margin-left:11.45pt;margin-top:9.8pt;width:15.85pt;height:18pt;z-index:251628544;mso-position-horizontal-relative:text;mso-position-vertical-relative:text">
                        <v:shadow color="#868686"/>
                      </v:rect>
                    </w:pict>
                  </w:r>
                </w:p>
              </w:tc>
            </w:tr>
            <w:tr w:rsidR="00656236" w:rsidRPr="00D97D2B" w:rsidTr="00CE0256">
              <w:trPr>
                <w:trHeight w:val="547"/>
              </w:trPr>
              <w:tc>
                <w:tcPr>
                  <w:tcW w:w="2610" w:type="dxa"/>
                  <w:tcBorders>
                    <w:top w:val="nil"/>
                    <w:bottom w:val="nil"/>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Other relative(s)</w:t>
                  </w:r>
                </w:p>
              </w:tc>
              <w:tc>
                <w:tcPr>
                  <w:tcW w:w="990" w:type="dxa"/>
                  <w:tcBorders>
                    <w:top w:val="nil"/>
                    <w:bottom w:val="nil"/>
                  </w:tcBorders>
                  <w:vAlign w:val="bottom"/>
                </w:tcPr>
                <w:p w:rsidR="00656236" w:rsidRPr="00D97D2B" w:rsidRDefault="00656236" w:rsidP="00CE0256">
                  <w:pPr>
                    <w:spacing w:after="60"/>
                    <w:jc w:val="center"/>
                  </w:pPr>
                  <w:r>
                    <w:rPr>
                      <w:noProof/>
                    </w:rPr>
                    <w:pict>
                      <v:rect id="_x0000_s1163" style="position:absolute;left:0;text-align:left;margin-left:11.45pt;margin-top:8.65pt;width:15.85pt;height:18pt;z-index:251629568;mso-position-horizontal-relative:text;mso-position-vertical-relative:text"/>
                    </w:pict>
                  </w:r>
                </w:p>
              </w:tc>
            </w:tr>
            <w:tr w:rsidR="00656236" w:rsidRPr="00D97D2B" w:rsidTr="00CE0256">
              <w:trPr>
                <w:trHeight w:val="547"/>
              </w:trPr>
              <w:tc>
                <w:tcPr>
                  <w:tcW w:w="2610" w:type="dxa"/>
                  <w:tcBorders>
                    <w:top w:val="nil"/>
                    <w:bottom w:val="single" w:sz="4" w:space="0" w:color="auto"/>
                  </w:tcBorders>
                  <w:vAlign w:val="bottom"/>
                </w:tcPr>
                <w:p w:rsidR="00656236" w:rsidRPr="00D97D2B" w:rsidRDefault="00656236" w:rsidP="00CE0256">
                  <w:pPr>
                    <w:pStyle w:val="Q1-FirstLevelQuestion"/>
                    <w:tabs>
                      <w:tab w:val="clear" w:pos="1440"/>
                      <w:tab w:val="left" w:leader="dot" w:pos="2484"/>
                    </w:tabs>
                    <w:spacing w:before="60" w:after="60"/>
                    <w:ind w:left="522" w:firstLine="0"/>
                    <w:jc w:val="left"/>
                    <w:rPr>
                      <w:rFonts w:cs="Arial"/>
                    </w:rPr>
                  </w:pPr>
                  <w:r w:rsidRPr="00D97D2B">
                    <w:rPr>
                      <w:rFonts w:cs="Arial"/>
                    </w:rPr>
                    <w:t>Other non</w:t>
                  </w:r>
                  <w:r>
                    <w:rPr>
                      <w:rFonts w:cs="Arial"/>
                    </w:rPr>
                    <w:t>-</w:t>
                  </w:r>
                  <w:r w:rsidRPr="00D97D2B">
                    <w:rPr>
                      <w:rFonts w:cs="Arial"/>
                    </w:rPr>
                    <w:t>relative(s)</w:t>
                  </w:r>
                </w:p>
              </w:tc>
              <w:tc>
                <w:tcPr>
                  <w:tcW w:w="990" w:type="dxa"/>
                  <w:tcBorders>
                    <w:top w:val="nil"/>
                    <w:bottom w:val="single" w:sz="4" w:space="0" w:color="auto"/>
                  </w:tcBorders>
                  <w:vAlign w:val="bottom"/>
                </w:tcPr>
                <w:p w:rsidR="00656236" w:rsidRPr="00D97D2B" w:rsidRDefault="00656236" w:rsidP="00CE0256">
                  <w:pPr>
                    <w:spacing w:after="60"/>
                    <w:jc w:val="center"/>
                  </w:pPr>
                  <w:r>
                    <w:rPr>
                      <w:noProof/>
                    </w:rPr>
                    <w:pict>
                      <v:rect id="_x0000_s1164" style="position:absolute;left:0;text-align:left;margin-left:11.55pt;margin-top:8.1pt;width:15.85pt;height:18pt;z-index:251630592;mso-position-horizontal-relative:text;mso-position-vertical-relative:text"/>
                    </w:pict>
                  </w:r>
                </w:p>
              </w:tc>
            </w:tr>
          </w:tbl>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116</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Identify all who live in the HH with the sampled child</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56236" w:rsidRPr="00D97D2B" w:rsidRDefault="00656236" w:rsidP="00D57360">
            <w:pPr>
              <w:jc w:val="center"/>
              <w:rPr>
                <w:rFonts w:ascii="Calibri" w:hAnsi="Calibri"/>
                <w:color w:val="000000"/>
                <w:szCs w:val="22"/>
              </w:rPr>
            </w:pPr>
            <w:r>
              <w:rPr>
                <w:rFonts w:ascii="Calibri" w:hAnsi="Calibri"/>
                <w:color w:val="000000"/>
                <w:szCs w:val="22"/>
              </w:rPr>
              <w:t>128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many of the following live in the household with this child</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117</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many females live in this household</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118</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many males live in this household</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119</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How many aged 20 or younger in the HH</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120</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130</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Languages spoken by adults in HH</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917"/>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pStyle w:val="SL-FlLftSgl"/>
              <w:spacing w:before="20" w:after="20"/>
              <w:jc w:val="left"/>
            </w:pPr>
          </w:p>
          <w:p w:rsidR="00656236" w:rsidRDefault="00656236" w:rsidP="00CE0256">
            <w:pPr>
              <w:pStyle w:val="SL-FlLftSgl"/>
              <w:spacing w:before="20" w:after="20"/>
              <w:jc w:val="left"/>
              <w:rPr>
                <w:rFonts w:ascii="Arial" w:hAnsi="Arial" w:cs="Arial"/>
                <w:b/>
                <w:sz w:val="20"/>
              </w:rPr>
            </w:pPr>
            <w:r w:rsidRPr="00D97D2B">
              <w:rPr>
                <w:rFonts w:ascii="Arial" w:hAnsi="Arial" w:cs="Arial"/>
                <w:b/>
                <w:sz w:val="20"/>
              </w:rPr>
              <w:t>12</w:t>
            </w:r>
            <w:r>
              <w:rPr>
                <w:rFonts w:ascii="Arial" w:hAnsi="Arial" w:cs="Arial"/>
                <w:b/>
                <w:sz w:val="20"/>
              </w:rPr>
              <w:t>0</w:t>
            </w:r>
            <w:r w:rsidRPr="00D97D2B">
              <w:rPr>
                <w:rFonts w:ascii="Arial" w:hAnsi="Arial" w:cs="Arial"/>
                <w:b/>
                <w:sz w:val="20"/>
              </w:rPr>
              <w:t>.</w:t>
            </w:r>
            <w:r w:rsidRPr="00D97D2B">
              <w:rPr>
                <w:rFonts w:ascii="Arial" w:hAnsi="Arial" w:cs="Arial"/>
                <w:b/>
                <w:sz w:val="20"/>
              </w:rPr>
              <w:tab/>
            </w:r>
            <w:r>
              <w:rPr>
                <w:rFonts w:ascii="Arial" w:hAnsi="Arial" w:cs="Arial"/>
                <w:b/>
                <w:sz w:val="20"/>
              </w:rPr>
              <w:t>Which language(s) are spoken at home by the adults in this household?</w:t>
            </w:r>
          </w:p>
          <w:p w:rsidR="00656236" w:rsidRPr="00D97D2B" w:rsidRDefault="00656236" w:rsidP="00B53479">
            <w:pPr>
              <w:pStyle w:val="A1-1stLeader"/>
              <w:tabs>
                <w:tab w:val="clear" w:pos="7200"/>
                <w:tab w:val="clear" w:pos="7488"/>
                <w:tab w:val="clear" w:pos="7632"/>
                <w:tab w:val="left" w:pos="720"/>
                <w:tab w:val="left" w:pos="2070"/>
              </w:tabs>
              <w:ind w:left="720"/>
              <w:rPr>
                <w:rFonts w:cs="Arial"/>
              </w:rPr>
            </w:pPr>
            <w:r>
              <w:rPr>
                <w:noProof/>
              </w:rPr>
              <w:pict>
                <v:group id="_x0000_s1165" style="position:absolute;left:0;text-align:left;margin-left:60.35pt;margin-top:1.45pt;width:10.9pt;height:10.9pt;z-index:251676672" coordorigin="2059,12149" coordsize="218,218">
                  <v:rect id="_x0000_s1166" style="position:absolute;left:2059;top:12149;width:218;height:218"/>
                  <v:group id="_x0000_s1167" style="position:absolute;left:2059;top:12149;width:218;height:218" coordorigin="2640,6013" coordsize="218,218">
                    <v:shape id="_x0000_s1168" type="#_x0000_t32" style="position:absolute;left:2640;top:6013;width:218;height:218" o:connectortype="straight" strokeweight="1.25pt"/>
                    <v:shape id="_x0000_s1169"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all that apply.</w:t>
            </w:r>
          </w:p>
          <w:p w:rsidR="00656236" w:rsidRPr="00D97D2B" w:rsidRDefault="00656236" w:rsidP="00CE0256">
            <w:pPr>
              <w:pStyle w:val="SL-FlLftSgl"/>
              <w:spacing w:before="20" w:after="20"/>
              <w:jc w:val="left"/>
              <w:rPr>
                <w:rFonts w:ascii="Arial" w:hAnsi="Arial" w:cs="Arial"/>
                <w:b/>
                <w:sz w:val="20"/>
              </w:rPr>
            </w:pPr>
          </w:p>
          <w:p w:rsidR="00656236" w:rsidRPr="00D97D2B" w:rsidRDefault="00656236"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English</w:t>
            </w:r>
          </w:p>
          <w:p w:rsidR="00656236" w:rsidRPr="00D97D2B" w:rsidRDefault="00656236"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Spanish or Spanish Creole</w:t>
            </w:r>
          </w:p>
          <w:p w:rsidR="00656236" w:rsidRPr="00D97D2B" w:rsidRDefault="00656236" w:rsidP="00F21A9E">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French (including Patois, Creole, Cajun)</w:t>
            </w:r>
          </w:p>
          <w:p w:rsidR="00656236" w:rsidRPr="00D97D2B" w:rsidRDefault="00656236" w:rsidP="00F21A9E">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Chinese</w:t>
            </w:r>
          </w:p>
          <w:p w:rsidR="00656236" w:rsidRDefault="00656236"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Other languages</w:t>
            </w:r>
          </w:p>
          <w:p w:rsidR="00656236" w:rsidRPr="00D97D2B" w:rsidRDefault="00656236" w:rsidP="00CE0256">
            <w:pPr>
              <w:pStyle w:val="SL-FlLftSgl"/>
              <w:spacing w:before="20" w:after="20"/>
              <w:jc w:val="left"/>
            </w:pPr>
            <w:r w:rsidRPr="00D97D2B">
              <w:rPr>
                <w:rFonts w:cs="Arial"/>
              </w:rPr>
              <w:t xml:space="preserve"> </w:t>
            </w: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240"/>
              <w:ind w:left="360" w:hanging="450"/>
              <w:rPr>
                <w:rFonts w:ascii="Arial" w:hAnsi="Arial" w:cs="Arial"/>
                <w:b/>
                <w:sz w:val="20"/>
              </w:rPr>
            </w:pPr>
            <w:r>
              <w:rPr>
                <w:rFonts w:ascii="Arial" w:hAnsi="Arial" w:cs="Arial"/>
                <w:b/>
                <w:sz w:val="20"/>
              </w:rPr>
              <w:t>130</w:t>
            </w:r>
            <w:r w:rsidRPr="00D97D2B">
              <w:rPr>
                <w:rFonts w:ascii="Arial" w:hAnsi="Arial" w:cs="Arial"/>
                <w:b/>
                <w:sz w:val="20"/>
              </w:rPr>
              <w:t>.</w:t>
            </w:r>
            <w:r w:rsidRPr="00D97D2B">
              <w:rPr>
                <w:rFonts w:ascii="Arial" w:hAnsi="Arial" w:cs="Arial"/>
                <w:b/>
                <w:sz w:val="20"/>
              </w:rPr>
              <w:tab/>
              <w:t>What language(s) are spoken at home by the adults in this household?</w:t>
            </w:r>
          </w:p>
          <w:p w:rsidR="00656236" w:rsidRPr="00D97D2B" w:rsidRDefault="00656236" w:rsidP="00CE0256">
            <w:pPr>
              <w:pStyle w:val="A1-1stLeader"/>
              <w:tabs>
                <w:tab w:val="clear" w:pos="7200"/>
                <w:tab w:val="clear" w:pos="7488"/>
                <w:tab w:val="clear" w:pos="7632"/>
                <w:tab w:val="left" w:pos="720"/>
                <w:tab w:val="left" w:pos="2070"/>
              </w:tabs>
              <w:ind w:left="720"/>
              <w:rPr>
                <w:rFonts w:cs="Arial"/>
                <w:i/>
              </w:rPr>
            </w:pPr>
          </w:p>
          <w:p w:rsidR="00656236" w:rsidRPr="00D97D2B" w:rsidRDefault="00656236" w:rsidP="00CE0256">
            <w:pPr>
              <w:pStyle w:val="A1-1stLeader"/>
              <w:tabs>
                <w:tab w:val="clear" w:pos="7200"/>
                <w:tab w:val="clear" w:pos="7488"/>
                <w:tab w:val="clear" w:pos="7632"/>
                <w:tab w:val="left" w:pos="720"/>
                <w:tab w:val="left" w:pos="2070"/>
              </w:tabs>
              <w:ind w:left="720"/>
              <w:rPr>
                <w:rFonts w:cs="Arial"/>
              </w:rPr>
            </w:pPr>
            <w:r>
              <w:rPr>
                <w:noProof/>
              </w:rPr>
              <w:pict>
                <v:group id="_x0000_s1170" style="position:absolute;left:0;text-align:left;margin-left:60.35pt;margin-top:1.45pt;width:10.9pt;height:10.9pt;z-index:251631616" coordorigin="2059,12149" coordsize="218,218">
                  <v:rect id="_x0000_s1171" style="position:absolute;left:2059;top:12149;width:218;height:218"/>
                  <v:group id="_x0000_s1172" style="position:absolute;left:2059;top:12149;width:218;height:218" coordorigin="2640,6013" coordsize="218,218">
                    <v:shape id="_x0000_s1173" type="#_x0000_t32" style="position:absolute;left:2640;top:6013;width:218;height:218" o:connectortype="straight" strokeweight="1.25pt"/>
                    <v:shape id="_x0000_s1174"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all that apply.</w:t>
            </w:r>
          </w:p>
          <w:p w:rsidR="00656236" w:rsidRPr="00D97D2B" w:rsidRDefault="00656236" w:rsidP="00CE0256">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English</w:t>
            </w:r>
          </w:p>
          <w:p w:rsidR="00656236" w:rsidRPr="00D97D2B" w:rsidRDefault="00656236" w:rsidP="00CE0256">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Spanish or Spanish Creole</w:t>
            </w:r>
          </w:p>
          <w:p w:rsidR="00656236" w:rsidRPr="00D97D2B" w:rsidRDefault="00656236"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French (including Patois, Creole, Cajun)</w:t>
            </w:r>
          </w:p>
          <w:p w:rsidR="00656236" w:rsidRPr="00D97D2B" w:rsidRDefault="00656236"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Chinese</w:t>
            </w:r>
          </w:p>
          <w:p w:rsidR="00656236" w:rsidRPr="00D97D2B" w:rsidRDefault="00656236"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Pr>
                <w:noProof/>
              </w:rPr>
              <w:pict>
                <v:shape id="_x0000_s1175" type="#_x0000_t90" style="position:absolute;left:0;text-align:left;margin-left:162.25pt;margin-top:13.3pt;width:18pt;height:14.8pt;flip:y;z-index:251633664" adj="7200" fillcolor="black"/>
              </w:pict>
            </w:r>
            <w:r w:rsidRPr="00D97D2B">
              <w:rPr>
                <w:rFonts w:cs="Arial"/>
              </w:rPr>
              <w:t xml:space="preserve">Other languages </w:t>
            </w:r>
            <w:r w:rsidRPr="00D97D2B">
              <w:t>– Specify:</w:t>
            </w:r>
          </w:p>
          <w:p w:rsidR="00656236" w:rsidRPr="00D97D2B" w:rsidRDefault="00656236" w:rsidP="00CE0256">
            <w:pPr>
              <w:spacing w:before="240"/>
              <w:ind w:left="360" w:hanging="450"/>
              <w:rPr>
                <w:rFonts w:ascii="Arial" w:hAnsi="Arial" w:cs="Arial"/>
                <w:b/>
                <w:sz w:val="20"/>
              </w:rPr>
            </w:pPr>
            <w:r>
              <w:rPr>
                <w:noProof/>
              </w:rPr>
              <w:pict>
                <v:rect id="_x0000_s1176" style="position:absolute;left:0;text-align:left;margin-left:33.4pt;margin-top:13.2pt;width:169.5pt;height:30.75pt;z-index:251632640"/>
              </w:pict>
            </w:r>
          </w:p>
          <w:p w:rsidR="00656236" w:rsidRPr="00D97D2B" w:rsidRDefault="00656236" w:rsidP="00CE0256">
            <w:pPr>
              <w:spacing w:before="240"/>
              <w:ind w:left="360" w:hanging="450"/>
              <w:rPr>
                <w:rFonts w:ascii="Arial" w:hAnsi="Arial" w:cs="Arial"/>
                <w:b/>
                <w:sz w:val="20"/>
              </w:rPr>
            </w:pPr>
          </w:p>
          <w:p w:rsidR="00656236" w:rsidRPr="00D97D2B" w:rsidRDefault="00656236" w:rsidP="00CE0256">
            <w:pPr>
              <w:pStyle w:val="SL-FlLftSgl"/>
              <w:spacing w:before="20" w:after="20"/>
              <w:jc w:val="left"/>
            </w:pP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121</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134</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Home Ownership</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122</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135</w:t>
            </w:r>
            <w:r w:rsidRPr="00D97D2B">
              <w:rPr>
                <w:rFonts w:ascii="Calibri" w:hAnsi="Calibri"/>
                <w:color w:val="000000"/>
                <w:szCs w:val="22"/>
              </w:rPr>
              <w:t>*</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Mail received at another address including P.O. Boxes</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123</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131</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Benefits received in the past 12 months</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124</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132</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Total HH income</w:t>
            </w:r>
          </w:p>
        </w:tc>
        <w:tc>
          <w:tcPr>
            <w:tcW w:w="2520" w:type="dxa"/>
            <w:vAlign w:val="bottom"/>
          </w:tcPr>
          <w:p w:rsidR="00656236" w:rsidRPr="00D97D2B" w:rsidRDefault="00656236" w:rsidP="00CE0256">
            <w:pPr>
              <w:pStyle w:val="SL-FlLftSgl"/>
              <w:spacing w:before="20" w:after="20"/>
              <w:jc w:val="left"/>
            </w:pPr>
            <w:r w:rsidRPr="00D97D2B">
              <w:t>Variables used for weighting; Research Question 1g, 2a.</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127</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133</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Number of Years at address</w:t>
            </w: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359"/>
        </w:trPr>
        <w:tc>
          <w:tcPr>
            <w:tcW w:w="9576" w:type="dxa"/>
            <w:gridSpan w:val="5"/>
            <w:vAlign w:val="bottom"/>
          </w:tcPr>
          <w:p w:rsidR="00656236" w:rsidRPr="00D97D2B" w:rsidRDefault="00656236" w:rsidP="00C91A10">
            <w:pPr>
              <w:pStyle w:val="SL-FlLftSgl"/>
              <w:spacing w:before="20" w:after="20"/>
              <w:jc w:val="left"/>
              <w:rPr>
                <w:b/>
              </w:rPr>
            </w:pPr>
            <w:r>
              <w:t>Mainline</w:t>
            </w:r>
            <w:r w:rsidRPr="00D97D2B">
              <w:t>-</w:t>
            </w:r>
            <w:r w:rsidRPr="00D97D2B">
              <w:rPr>
                <w:b/>
              </w:rPr>
              <w:t>Section 10: Questions About You (12</w:t>
            </w:r>
            <w:r>
              <w:rPr>
                <w:b/>
              </w:rPr>
              <w:t>5</w:t>
            </w:r>
            <w:r w:rsidRPr="00D97D2B">
              <w:rPr>
                <w:b/>
              </w:rPr>
              <w:t>-13</w:t>
            </w:r>
            <w:r>
              <w:rPr>
                <w:b/>
              </w:rPr>
              <w:t>1</w:t>
            </w:r>
            <w:r w:rsidRPr="00D97D2B">
              <w:rPr>
                <w:b/>
              </w:rPr>
              <w:t>)</w:t>
            </w:r>
            <w:r w:rsidRPr="00D97D2B">
              <w:t xml:space="preserve"> </w:t>
            </w:r>
            <w:r>
              <w:t>Alternate</w:t>
            </w:r>
            <w:r w:rsidRPr="00D97D2B">
              <w:rPr>
                <w:b/>
              </w:rPr>
              <w:t>-Section 8: Your Household</w:t>
            </w:r>
            <w:r>
              <w:rPr>
                <w:b/>
              </w:rPr>
              <w:t xml:space="preserve"> (cont’d)</w:t>
            </w:r>
          </w:p>
        </w:tc>
      </w:tr>
      <w:tr w:rsidR="00656236" w:rsidRPr="00D97D2B" w:rsidTr="00CE0256">
        <w:trPr>
          <w:cantSplit/>
          <w:trHeight w:val="35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125</w:t>
            </w:r>
          </w:p>
        </w:tc>
        <w:tc>
          <w:tcPr>
            <w:tcW w:w="1440" w:type="dxa"/>
            <w:vAlign w:val="bottom"/>
          </w:tcPr>
          <w:p w:rsidR="00656236" w:rsidRPr="00D97D2B" w:rsidRDefault="00656236" w:rsidP="00CE0256">
            <w:pPr>
              <w:jc w:val="center"/>
              <w:rPr>
                <w:rFonts w:ascii="Calibri" w:hAnsi="Calibri"/>
                <w:color w:val="000000"/>
                <w:szCs w:val="22"/>
              </w:rPr>
            </w:pPr>
            <w:r>
              <w:rPr>
                <w:rFonts w:ascii="Calibri" w:hAnsi="Calibri"/>
                <w:color w:val="000000"/>
                <w:szCs w:val="22"/>
              </w:rPr>
              <w:t>129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Respondent relationship to child</w:t>
            </w:r>
          </w:p>
          <w:p w:rsidR="00656236" w:rsidRPr="00D97D2B" w:rsidRDefault="00656236" w:rsidP="00CE0256">
            <w:pPr>
              <w:pStyle w:val="SL-FlLftSgl"/>
              <w:spacing w:before="20" w:after="20"/>
              <w:jc w:val="left"/>
            </w:pPr>
          </w:p>
        </w:tc>
        <w:tc>
          <w:tcPr>
            <w:tcW w:w="2520" w:type="dxa"/>
            <w:vAlign w:val="bottom"/>
          </w:tcPr>
          <w:p w:rsidR="00656236" w:rsidRPr="00D97D2B" w:rsidRDefault="00656236" w:rsidP="00CE0256">
            <w:pPr>
              <w:pStyle w:val="SL-FlLftSgl"/>
              <w:spacing w:before="20" w:after="20"/>
              <w:jc w:val="left"/>
            </w:pPr>
            <w:r w:rsidRPr="00D97D2B">
              <w:t> Household Demographics</w:t>
            </w:r>
          </w:p>
        </w:tc>
      </w:tr>
      <w:tr w:rsidR="00656236" w:rsidRPr="00D97D2B" w:rsidTr="00CE0256">
        <w:trPr>
          <w:cantSplit/>
          <w:trHeight w:val="5750"/>
        </w:trPr>
        <w:tc>
          <w:tcPr>
            <w:tcW w:w="4788" w:type="dxa"/>
            <w:gridSpan w:val="3"/>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120"/>
              <w:ind w:left="360" w:hanging="450"/>
              <w:rPr>
                <w:rFonts w:ascii="Arial" w:hAnsi="Arial" w:cs="Arial"/>
                <w:b/>
                <w:sz w:val="20"/>
              </w:rPr>
            </w:pPr>
            <w:r w:rsidRPr="00D97D2B">
              <w:rPr>
                <w:rFonts w:ascii="Arial" w:hAnsi="Arial" w:cs="Arial"/>
                <w:b/>
                <w:sz w:val="20"/>
              </w:rPr>
              <w:t>12</w:t>
            </w:r>
            <w:r>
              <w:rPr>
                <w:rFonts w:ascii="Arial" w:hAnsi="Arial" w:cs="Arial"/>
                <w:b/>
                <w:sz w:val="20"/>
              </w:rPr>
              <w:t>5</w:t>
            </w:r>
            <w:r w:rsidRPr="00D97D2B">
              <w:rPr>
                <w:rFonts w:ascii="Arial" w:hAnsi="Arial" w:cs="Arial"/>
                <w:b/>
                <w:sz w:val="20"/>
              </w:rPr>
              <w:t>.</w:t>
            </w:r>
            <w:r w:rsidRPr="00D97D2B">
              <w:rPr>
                <w:rFonts w:ascii="Arial" w:hAnsi="Arial" w:cs="Arial"/>
                <w:b/>
                <w:sz w:val="20"/>
              </w:rPr>
              <w:tab/>
              <w:t>How are you related to this child?</w:t>
            </w:r>
          </w:p>
          <w:p w:rsidR="00656236" w:rsidRPr="00D97D2B" w:rsidRDefault="00656236" w:rsidP="00CE0256">
            <w:pPr>
              <w:pStyle w:val="Q1-FirstLevelQuestion"/>
              <w:tabs>
                <w:tab w:val="clear" w:pos="1440"/>
                <w:tab w:val="left" w:pos="360"/>
              </w:tabs>
              <w:spacing w:before="120"/>
              <w:ind w:left="360" w:firstLine="0"/>
              <w:rPr>
                <w:rFonts w:cs="Arial"/>
                <w:i/>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Q1-FirstLevelQuestion"/>
              <w:numPr>
                <w:ilvl w:val="2"/>
                <w:numId w:val="11"/>
              </w:numPr>
              <w:tabs>
                <w:tab w:val="clear" w:pos="1440"/>
                <w:tab w:val="left" w:pos="720"/>
              </w:tabs>
              <w:jc w:val="left"/>
            </w:pPr>
            <w:r w:rsidRPr="00D97D2B">
              <w:t>Mother/Father</w:t>
            </w:r>
          </w:p>
          <w:p w:rsidR="00656236" w:rsidRPr="00D97D2B" w:rsidRDefault="00656236"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56236" w:rsidRPr="00D97D2B" w:rsidRDefault="00656236" w:rsidP="00CE0256">
            <w:pPr>
              <w:pStyle w:val="Q1-FirstLevelQuestion"/>
              <w:numPr>
                <w:ilvl w:val="2"/>
                <w:numId w:val="11"/>
              </w:numPr>
              <w:tabs>
                <w:tab w:val="clear" w:pos="1440"/>
                <w:tab w:val="left" w:pos="720"/>
              </w:tabs>
              <w:jc w:val="left"/>
            </w:pPr>
            <w:r w:rsidRPr="00D97D2B">
              <w:t>Aunt/Uncle</w:t>
            </w:r>
          </w:p>
          <w:p w:rsidR="00656236" w:rsidRPr="00D97D2B" w:rsidRDefault="00656236" w:rsidP="00CE0256">
            <w:pPr>
              <w:pStyle w:val="Q1-FirstLevelQuestion"/>
              <w:numPr>
                <w:ilvl w:val="2"/>
                <w:numId w:val="11"/>
              </w:numPr>
              <w:tabs>
                <w:tab w:val="clear" w:pos="1440"/>
                <w:tab w:val="left" w:pos="720"/>
              </w:tabs>
              <w:jc w:val="left"/>
            </w:pPr>
            <w:r w:rsidRPr="00D97D2B">
              <w:t>Grandparent</w:t>
            </w:r>
          </w:p>
          <w:p w:rsidR="00656236" w:rsidRPr="00D97D2B" w:rsidRDefault="00656236" w:rsidP="00CE0256">
            <w:pPr>
              <w:pStyle w:val="Q1-FirstLevelQuestion"/>
              <w:numPr>
                <w:ilvl w:val="2"/>
                <w:numId w:val="11"/>
              </w:numPr>
              <w:tabs>
                <w:tab w:val="clear" w:pos="1440"/>
                <w:tab w:val="left" w:pos="720"/>
              </w:tabs>
              <w:jc w:val="left"/>
            </w:pPr>
            <w:r w:rsidRPr="00D97D2B">
              <w:t>Girlfriend/Boyfriend of this child’s parent or guardian</w:t>
            </w:r>
          </w:p>
          <w:p w:rsidR="00656236" w:rsidRPr="00D97D2B" w:rsidRDefault="00656236" w:rsidP="00CE0256">
            <w:pPr>
              <w:pStyle w:val="Q1-FirstLevelQuestion"/>
              <w:numPr>
                <w:ilvl w:val="2"/>
                <w:numId w:val="11"/>
              </w:numPr>
              <w:tabs>
                <w:tab w:val="clear" w:pos="1440"/>
                <w:tab w:val="left" w:pos="720"/>
              </w:tabs>
              <w:jc w:val="left"/>
            </w:pPr>
            <w:r>
              <w:rPr>
                <w:noProof/>
              </w:rPr>
              <w:pict>
                <v:shape id="_x0000_s1177" type="#_x0000_t90" style="position:absolute;left:0;text-align:left;margin-left:164.25pt;margin-top:10.2pt;width:18pt;height:18pt;flip:y;z-index:251634688" adj="7200" fillcolor="black"/>
              </w:pict>
            </w:r>
            <w:r w:rsidRPr="00D97D2B">
              <w:t>Other 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4"/>
            </w:tblGrid>
            <w:tr w:rsidR="00656236" w:rsidRPr="00D97D2B" w:rsidTr="00CE0256">
              <w:trPr>
                <w:trHeight w:val="1074"/>
              </w:trPr>
              <w:tc>
                <w:tcPr>
                  <w:tcW w:w="4014"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Q1-FirstLevelQuestion"/>
                    <w:tabs>
                      <w:tab w:val="clear" w:pos="1440"/>
                    </w:tabs>
                    <w:spacing w:before="120"/>
                    <w:ind w:left="0" w:firstLine="0"/>
                    <w:jc w:val="left"/>
                  </w:pPr>
                </w:p>
              </w:tc>
            </w:tr>
          </w:tbl>
          <w:p w:rsidR="00656236" w:rsidRPr="00D97D2B" w:rsidRDefault="00656236" w:rsidP="00CE0256">
            <w:pPr>
              <w:pStyle w:val="SL-FlLftSgl"/>
              <w:spacing w:before="20" w:after="20"/>
              <w:jc w:val="left"/>
            </w:pPr>
          </w:p>
        </w:tc>
        <w:tc>
          <w:tcPr>
            <w:tcW w:w="4788" w:type="dxa"/>
            <w:gridSpan w:val="2"/>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120"/>
              <w:ind w:left="360" w:hanging="450"/>
              <w:rPr>
                <w:rFonts w:ascii="Arial" w:hAnsi="Arial" w:cs="Arial"/>
                <w:b/>
                <w:sz w:val="20"/>
              </w:rPr>
            </w:pPr>
            <w:r w:rsidRPr="00D97D2B">
              <w:rPr>
                <w:rFonts w:ascii="Arial" w:hAnsi="Arial" w:cs="Arial"/>
                <w:b/>
                <w:sz w:val="20"/>
              </w:rPr>
              <w:t>1</w:t>
            </w:r>
            <w:r>
              <w:rPr>
                <w:rFonts w:ascii="Arial" w:hAnsi="Arial" w:cs="Arial"/>
                <w:b/>
                <w:sz w:val="20"/>
              </w:rPr>
              <w:t>29</w:t>
            </w:r>
            <w:r w:rsidRPr="00D97D2B">
              <w:rPr>
                <w:rFonts w:ascii="Arial" w:hAnsi="Arial" w:cs="Arial"/>
                <w:b/>
                <w:sz w:val="20"/>
              </w:rPr>
              <w:t>.</w:t>
            </w:r>
            <w:r w:rsidRPr="00D97D2B">
              <w:rPr>
                <w:rFonts w:ascii="Arial" w:hAnsi="Arial" w:cs="Arial"/>
                <w:b/>
                <w:sz w:val="20"/>
              </w:rPr>
              <w:tab/>
              <w:t>How are you related to this child?</w:t>
            </w:r>
          </w:p>
          <w:p w:rsidR="00656236" w:rsidRPr="00D97D2B" w:rsidRDefault="00656236" w:rsidP="00CE0256">
            <w:pPr>
              <w:pStyle w:val="Q1-FirstLevelQuestion"/>
              <w:tabs>
                <w:tab w:val="clear" w:pos="1440"/>
                <w:tab w:val="left" w:pos="360"/>
              </w:tabs>
              <w:spacing w:before="120"/>
              <w:ind w:left="360" w:firstLine="0"/>
              <w:rPr>
                <w:rFonts w:cs="Arial"/>
                <w:i/>
              </w:rPr>
            </w:pPr>
            <w:r>
              <w:rPr>
                <w:noProof/>
              </w:rPr>
              <w:pict>
                <v:group id="_x0000_s1178" style="position:absolute;left:0;text-align:left;margin-left:44.6pt;margin-top:6pt;width:10.9pt;height:10.9pt;z-index:251636736" coordorigin="2059,12149" coordsize="218,218">
                  <v:rect id="_x0000_s1179" style="position:absolute;left:2059;top:12149;width:218;height:218"/>
                  <v:group id="_x0000_s1180" style="position:absolute;left:2059;top:12149;width:218;height:218" coordorigin="2640,6013" coordsize="218,218">
                    <v:shape id="_x0000_s1181" type="#_x0000_t32" style="position:absolute;left:2640;top:6013;width:218;height:218" o:connectortype="straight" strokeweight="1.25pt"/>
                    <v:shape id="_x0000_s1182"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Mother</w:t>
            </w:r>
          </w:p>
          <w:p w:rsidR="00656236" w:rsidRPr="00D97D2B" w:rsidRDefault="00656236"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Father</w:t>
            </w:r>
          </w:p>
          <w:p w:rsidR="00656236" w:rsidRPr="00D97D2B" w:rsidRDefault="00656236" w:rsidP="00CE0256">
            <w:pPr>
              <w:pStyle w:val="Q1-FirstLevelQuestion"/>
              <w:tabs>
                <w:tab w:val="clear" w:pos="1440"/>
                <w:tab w:val="left" w:pos="720"/>
              </w:tabs>
              <w:jc w:val="left"/>
            </w:pPr>
            <w:r w:rsidRPr="00D97D2B">
              <w:tab/>
              <w:t>(</w:t>
            </w:r>
            <w:r w:rsidRPr="00D97D2B">
              <w:rPr>
                <w:i/>
              </w:rPr>
              <w:t>birth, adoptive, step, or foster</w:t>
            </w:r>
            <w:r w:rsidRPr="00D97D2B">
              <w: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Aunt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Uncle</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Grandmother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Grandfather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Parent’s girlfriend/ boyfriend/ partner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Pr>
                <w:noProof/>
              </w:rPr>
              <w:pict>
                <v:shape id="_x0000_s1183" type="#_x0000_t90" style="position:absolute;left:0;text-align:left;margin-left:164.5pt;margin-top:13.1pt;width:18pt;height:14.8pt;flip:y;z-index:251635712" adj="7200" fillcolor="black"/>
              </w:pict>
            </w:r>
            <w:r w:rsidRPr="00D97D2B">
              <w:t>Other relationship – Specify:</w:t>
            </w:r>
          </w:p>
          <w:p w:rsidR="00656236" w:rsidRPr="00D97D2B" w:rsidRDefault="00656236" w:rsidP="00CE0256">
            <w:pPr>
              <w:pStyle w:val="Q1-FirstLevelQuestion"/>
              <w:tabs>
                <w:tab w:val="clear" w:pos="1440"/>
              </w:tabs>
              <w:spacing w:before="120"/>
              <w:jc w:val="left"/>
            </w:pPr>
            <w:r>
              <w:rPr>
                <w:noProof/>
              </w:rPr>
              <w:pict>
                <v:rect id="_x0000_s1184" style="position:absolute;left:0;text-align:left;margin-left:35.65pt;margin-top:13.5pt;width:169.5pt;height:30.75pt;z-index:251637760"/>
              </w:pict>
            </w:r>
          </w:p>
          <w:p w:rsidR="00656236" w:rsidRPr="00D97D2B" w:rsidRDefault="00656236" w:rsidP="00CE0256">
            <w:pPr>
              <w:pStyle w:val="Q1-FirstLevelQuestion"/>
              <w:tabs>
                <w:tab w:val="clear" w:pos="1440"/>
              </w:tabs>
              <w:ind w:left="0" w:firstLine="0"/>
              <w:jc w:val="left"/>
              <w:rPr>
                <w:rFonts w:cs="Arial"/>
              </w:rPr>
            </w:pPr>
          </w:p>
          <w:p w:rsidR="00656236" w:rsidRPr="00D97D2B" w:rsidRDefault="00656236" w:rsidP="00CE0256">
            <w:pPr>
              <w:pStyle w:val="Q1-FirstLevelQuestion"/>
              <w:tabs>
                <w:tab w:val="clear" w:pos="1440"/>
              </w:tabs>
              <w:ind w:left="0" w:firstLine="0"/>
              <w:jc w:val="left"/>
              <w:rPr>
                <w:rFonts w:cs="Arial"/>
              </w:rPr>
            </w:pPr>
          </w:p>
          <w:p w:rsidR="00656236" w:rsidRPr="00D97D2B" w:rsidRDefault="00656236" w:rsidP="00CE0256">
            <w:pPr>
              <w:pStyle w:val="SL-FlLftSgl"/>
              <w:spacing w:before="20" w:after="20"/>
              <w:jc w:val="left"/>
            </w:pPr>
          </w:p>
        </w:tc>
      </w:tr>
      <w:tr w:rsidR="00656236" w:rsidRPr="00D97D2B" w:rsidTr="00CE0256">
        <w:trPr>
          <w:cantSplit/>
          <w:trHeight w:val="35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126</w:t>
            </w:r>
          </w:p>
        </w:tc>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Respondent Sex</w:t>
            </w:r>
          </w:p>
          <w:p w:rsidR="00656236" w:rsidRPr="00CE0256" w:rsidRDefault="00656236" w:rsidP="00CE0256">
            <w:pPr>
              <w:pStyle w:val="SL-FlLftSgl"/>
              <w:spacing w:before="20" w:after="20"/>
              <w:jc w:val="left"/>
              <w:rPr>
                <w:szCs w:val="22"/>
              </w:rPr>
            </w:pP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128</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136*</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Internet access in HH</w:t>
            </w:r>
          </w:p>
          <w:p w:rsidR="00656236" w:rsidRPr="00CE0256" w:rsidRDefault="00656236" w:rsidP="00CE0256">
            <w:pPr>
              <w:pStyle w:val="SL-FlLftSgl"/>
              <w:spacing w:before="20" w:after="20"/>
              <w:jc w:val="left"/>
              <w:rPr>
                <w:szCs w:val="22"/>
              </w:rPr>
            </w:pP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233"/>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129</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137*</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Presence of a landline telephone</w:t>
            </w:r>
          </w:p>
          <w:p w:rsidR="00656236" w:rsidRPr="00CE0256" w:rsidRDefault="00656236" w:rsidP="00CE0256">
            <w:pPr>
              <w:pStyle w:val="SL-FlLftSgl"/>
              <w:spacing w:before="20" w:after="20"/>
              <w:jc w:val="left"/>
              <w:rPr>
                <w:szCs w:val="22"/>
              </w:rPr>
            </w:pP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377"/>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130</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138*</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Own a working cell phone</w:t>
            </w:r>
          </w:p>
          <w:p w:rsidR="00656236" w:rsidRPr="00CE0256" w:rsidRDefault="00656236" w:rsidP="00CE0256">
            <w:pPr>
              <w:pStyle w:val="SL-FlLftSgl"/>
              <w:spacing w:before="20" w:after="20"/>
              <w:jc w:val="left"/>
              <w:rPr>
                <w:szCs w:val="22"/>
              </w:rPr>
            </w:pPr>
          </w:p>
        </w:tc>
        <w:tc>
          <w:tcPr>
            <w:tcW w:w="2520" w:type="dxa"/>
            <w:vAlign w:val="bottom"/>
          </w:tcPr>
          <w:p w:rsidR="00656236" w:rsidRPr="00D97D2B" w:rsidRDefault="00656236" w:rsidP="00CE0256">
            <w:pPr>
              <w:pStyle w:val="SL-FlLftSgl"/>
              <w:spacing w:before="20" w:after="20"/>
              <w:jc w:val="left"/>
            </w:pPr>
            <w:r w:rsidRPr="00D97D2B">
              <w:t>Household Demographics</w:t>
            </w:r>
          </w:p>
        </w:tc>
      </w:tr>
      <w:tr w:rsidR="00656236" w:rsidRPr="00D97D2B" w:rsidTr="00CE0256">
        <w:trPr>
          <w:cantSplit/>
          <w:trHeight w:val="350"/>
        </w:trPr>
        <w:tc>
          <w:tcPr>
            <w:tcW w:w="1440" w:type="dxa"/>
            <w:vAlign w:val="bottom"/>
          </w:tcPr>
          <w:p w:rsidR="00656236" w:rsidRPr="00D97D2B" w:rsidRDefault="00656236" w:rsidP="00CE0256">
            <w:pPr>
              <w:jc w:val="center"/>
              <w:rPr>
                <w:rFonts w:ascii="Calibri" w:hAnsi="Calibri"/>
                <w:color w:val="000000"/>
                <w:szCs w:val="22"/>
              </w:rPr>
            </w:pPr>
            <w:r w:rsidRPr="00D97D2B">
              <w:rPr>
                <w:rFonts w:ascii="Calibri" w:hAnsi="Calibri"/>
                <w:color w:val="000000"/>
                <w:szCs w:val="22"/>
              </w:rPr>
              <w:t>131</w:t>
            </w:r>
          </w:p>
        </w:tc>
        <w:tc>
          <w:tcPr>
            <w:tcW w:w="1440" w:type="dxa"/>
            <w:vAlign w:val="bottom"/>
          </w:tcPr>
          <w:p w:rsidR="00656236" w:rsidRPr="00D97D2B" w:rsidRDefault="00656236" w:rsidP="00C91A10">
            <w:pPr>
              <w:jc w:val="center"/>
              <w:rPr>
                <w:rFonts w:ascii="Calibri" w:hAnsi="Calibri"/>
                <w:color w:val="000000"/>
                <w:szCs w:val="22"/>
              </w:rPr>
            </w:pPr>
            <w:r>
              <w:rPr>
                <w:rFonts w:ascii="Calibri" w:hAnsi="Calibri"/>
                <w:color w:val="000000"/>
                <w:szCs w:val="22"/>
              </w:rPr>
              <w:t>139</w:t>
            </w:r>
          </w:p>
        </w:tc>
        <w:tc>
          <w:tcPr>
            <w:tcW w:w="4176" w:type="dxa"/>
            <w:gridSpan w:val="2"/>
            <w:vAlign w:val="bottom"/>
          </w:tcPr>
          <w:p w:rsidR="00656236" w:rsidRPr="00CE0256" w:rsidRDefault="00656236" w:rsidP="00CE0256">
            <w:pPr>
              <w:jc w:val="left"/>
              <w:rPr>
                <w:color w:val="000000"/>
                <w:szCs w:val="22"/>
              </w:rPr>
            </w:pPr>
            <w:r w:rsidRPr="00CE0256">
              <w:rPr>
                <w:color w:val="000000"/>
                <w:szCs w:val="22"/>
              </w:rPr>
              <w:t>Calls received on cell phone</w:t>
            </w:r>
          </w:p>
          <w:p w:rsidR="00656236" w:rsidRPr="00CE0256" w:rsidRDefault="00656236" w:rsidP="00CE0256">
            <w:pPr>
              <w:pStyle w:val="SL-FlLftSgl"/>
              <w:spacing w:before="20" w:after="20"/>
              <w:jc w:val="left"/>
              <w:rPr>
                <w:szCs w:val="22"/>
              </w:rPr>
            </w:pPr>
          </w:p>
        </w:tc>
        <w:tc>
          <w:tcPr>
            <w:tcW w:w="2520" w:type="dxa"/>
            <w:vAlign w:val="bottom"/>
          </w:tcPr>
          <w:p w:rsidR="00656236" w:rsidRPr="00D97D2B" w:rsidRDefault="00656236" w:rsidP="00CE0256">
            <w:pPr>
              <w:pStyle w:val="SL-FlLftSgl"/>
              <w:spacing w:before="20" w:after="20"/>
              <w:jc w:val="left"/>
            </w:pPr>
            <w:r w:rsidRPr="00D97D2B">
              <w:t>Household Demographics</w:t>
            </w:r>
          </w:p>
        </w:tc>
      </w:tr>
    </w:tbl>
    <w:p w:rsidR="00656236" w:rsidRDefault="00656236" w:rsidP="00CE0256">
      <w:pPr>
        <w:pStyle w:val="P1-StandPara"/>
      </w:pPr>
    </w:p>
    <w:p w:rsidR="00656236" w:rsidRDefault="00656236" w:rsidP="00CE0256">
      <w:pPr>
        <w:pStyle w:val="P1-StandPara"/>
      </w:pPr>
      <w:r>
        <w:br w:type="page"/>
      </w:r>
    </w:p>
    <w:p w:rsidR="00656236" w:rsidRDefault="00656236" w:rsidP="00CE0256">
      <w:pPr>
        <w:pStyle w:val="P1-StandPara"/>
      </w:pPr>
      <w:r>
        <w:t xml:space="preserve">School enrollment or homeschooling status and grade are collected for all children in the screener and displayed at the beginning of the self-administered topical interview. Parents of children enrolled in kindergarten through high school, are administered questions on their children’s school and their experiences in school. Parents of children in elementary or secondary school are asked about their children’s experiences in school and feedback from teachers on school performance, their involvement in school, school practices to involve families, and their involvement in homework. All parents are asked questions on their home activities and family involvement outside of school. Finally, parents of all children are administered items on their children’s health and disability and demographic characteristics, the characteristics of parents/guardians residing in the household, and household characteristics. </w:t>
      </w:r>
    </w:p>
    <w:p w:rsidR="00656236" w:rsidRDefault="00656236" w:rsidP="00CE0256">
      <w:pPr>
        <w:pStyle w:val="P1-StandPara"/>
      </w:pPr>
    </w:p>
    <w:p w:rsidR="00656236" w:rsidRDefault="00656236" w:rsidP="00CE0256">
      <w:pPr>
        <w:pStyle w:val="P1-StandPara"/>
      </w:pPr>
      <w:r>
        <w:t xml:space="preserve">Below, the survey items are discussed in more detail. The descriptions below begin with the questionnaire for parents of children enrolled in school. </w:t>
      </w:r>
    </w:p>
    <w:p w:rsidR="00656236" w:rsidRDefault="00656236" w:rsidP="00CE0256">
      <w:pPr>
        <w:pStyle w:val="P1-StandPara"/>
      </w:pPr>
    </w:p>
    <w:p w:rsidR="00656236" w:rsidRDefault="00656236" w:rsidP="00CE0256">
      <w:pPr>
        <w:pStyle w:val="P1-StandPara"/>
      </w:pPr>
    </w:p>
    <w:p w:rsidR="00656236" w:rsidRDefault="00656236" w:rsidP="00CE0256">
      <w:pPr>
        <w:pStyle w:val="Heading4"/>
      </w:pPr>
      <w:r>
        <w:tab/>
        <w:t>Parent and Family Involvement in Education Questionnaire</w:t>
      </w:r>
    </w:p>
    <w:p w:rsidR="00656236" w:rsidRDefault="00656236" w:rsidP="00CE0256">
      <w:pPr>
        <w:pStyle w:val="Heading4"/>
      </w:pPr>
      <w:r>
        <w:tab/>
        <w:t>Instructions</w:t>
      </w:r>
    </w:p>
    <w:p w:rsidR="00656236" w:rsidRPr="00AD2F46" w:rsidRDefault="00656236" w:rsidP="00CE0256">
      <w:pPr>
        <w:pStyle w:val="P1-StandPara"/>
      </w:pPr>
      <w:r w:rsidRPr="00AD2F46">
        <w:t xml:space="preserve">The first page of the questionnaire identifies the selected child using information from the </w:t>
      </w:r>
      <w:r>
        <w:t>screener</w:t>
      </w:r>
      <w:r w:rsidRPr="00AD2F46">
        <w:t xml:space="preserve"> and provides the respondent with instructions for completing the questionnaire. Contact information is provided (a toll free number) in case there is confusion about the selected child or the household has no child fitting the description given.</w:t>
      </w:r>
    </w:p>
    <w:p w:rsidR="00656236" w:rsidRDefault="00656236" w:rsidP="00CE0256">
      <w:pPr>
        <w:pStyle w:val="P1-StandPara"/>
      </w:pPr>
    </w:p>
    <w:p w:rsidR="00656236" w:rsidRPr="00AD2F46" w:rsidRDefault="00656236" w:rsidP="00CE0256">
      <w:pPr>
        <w:pStyle w:val="P1-StandPara"/>
      </w:pPr>
    </w:p>
    <w:p w:rsidR="00656236" w:rsidRDefault="00656236" w:rsidP="00CE0256">
      <w:pPr>
        <w:pStyle w:val="Heading4"/>
      </w:pPr>
      <w:r>
        <w:tab/>
        <w:t>Section 1: Child’s Schooling (Questions 1 through 19)</w:t>
      </w:r>
    </w:p>
    <w:p w:rsidR="00656236" w:rsidRDefault="00656236" w:rsidP="00CE0256">
      <w:pPr>
        <w:pStyle w:val="P1-StandPara"/>
      </w:pPr>
      <w:r>
        <w:t>This section covers questions that are asked of all parents with children in elementary, middle or high school who are not homeschoolers. The section provides detailed information on the characteristics of the school that children attend. This covers topics such as whether the school is a private or public school, whether it is a school that has been assigned or is a school that parents have chosen for their children, whether it is a charter school, and whether it is a Catholic or church-related school. The characteristics of schools provide important contextual variables that may be related to parent and family involvement and children’s education experiences.</w:t>
      </w:r>
    </w:p>
    <w:p w:rsidR="00656236" w:rsidRDefault="00656236" w:rsidP="00CE0256">
      <w:pPr>
        <w:pStyle w:val="P1-StandPara"/>
      </w:pPr>
    </w:p>
    <w:p w:rsidR="00656236" w:rsidRDefault="00656236" w:rsidP="00CE0256">
      <w:pPr>
        <w:pStyle w:val="P1-StandPara"/>
      </w:pPr>
      <w:r>
        <w:t>A series of questions (</w:t>
      </w:r>
      <w:r>
        <w:rPr>
          <w:b/>
          <w:szCs w:val="22"/>
        </w:rPr>
        <w:t>Questions 6 through 9</w:t>
      </w:r>
      <w:r>
        <w:t>) asks for information on whether parents chose the school that their children are enrolled in, including the information that parents obtained about the school before making a choice and whether the school was the parent’s first choice for their child.</w:t>
      </w:r>
    </w:p>
    <w:p w:rsidR="00656236" w:rsidRDefault="00656236" w:rsidP="00CE0256">
      <w:pPr>
        <w:pStyle w:val="P1-StandPara"/>
      </w:pPr>
    </w:p>
    <w:p w:rsidR="00656236" w:rsidRDefault="00656236" w:rsidP="00CE0256">
      <w:pPr>
        <w:pStyle w:val="P1-StandPara"/>
      </w:pPr>
      <w:r>
        <w:t>A list of schools in the family’s area will be provided on the last page of the questionnaire. Identifying the child’s school permits linking data about schools from existing data sources at NCES, notably the Common Core of Data and Private School Universe Survey. This permits the analysis of family experiences in the context of school characteristics including public/private control, religious affiliation, school size, urbanicity, standardized test performance, and school population measures. These measures can also be used to assess the accuracy of parent responses about school characteristics.</w:t>
      </w:r>
    </w:p>
    <w:p w:rsidR="00656236" w:rsidRDefault="00656236" w:rsidP="00CE0256">
      <w:pPr>
        <w:pStyle w:val="P1-StandPara"/>
      </w:pPr>
    </w:p>
    <w:p w:rsidR="00656236" w:rsidRDefault="00656236" w:rsidP="00CE0256">
      <w:pPr>
        <w:pStyle w:val="P1-StandPara"/>
        <w:keepNext/>
        <w:keepLines/>
      </w:pPr>
      <w:r>
        <w:t>This section of the instrument also includes items that address specifics of children’s and families’ experiences with schools that may be associated with parent involvement:</w:t>
      </w:r>
    </w:p>
    <w:p w:rsidR="00656236" w:rsidRDefault="00656236" w:rsidP="00CE0256">
      <w:pPr>
        <w:pStyle w:val="P1-StandPara"/>
        <w:keepNext/>
        <w:keepLines/>
      </w:pPr>
    </w:p>
    <w:p w:rsidR="00656236" w:rsidRDefault="00656236" w:rsidP="00CE0256">
      <w:pPr>
        <w:pStyle w:val="N2-2ndBullet"/>
      </w:pPr>
      <w:r>
        <w:t>Student experiences in school including grades and academic performance (</w:t>
      </w:r>
      <w:r>
        <w:rPr>
          <w:b/>
          <w:szCs w:val="22"/>
        </w:rPr>
        <w:t>Questions 13 and 19</w:t>
      </w:r>
      <w:r>
        <w:t>);</w:t>
      </w:r>
    </w:p>
    <w:p w:rsidR="00656236" w:rsidRDefault="00656236" w:rsidP="00CE0256">
      <w:pPr>
        <w:pStyle w:val="N2-2ndBullet"/>
      </w:pPr>
      <w:r>
        <w:t>Teacher feedback on child’s school performance and behavior (</w:t>
      </w:r>
      <w:r>
        <w:rPr>
          <w:b/>
          <w:szCs w:val="22"/>
        </w:rPr>
        <w:t>Question 14</w:t>
      </w:r>
      <w:r>
        <w:t xml:space="preserve">); </w:t>
      </w:r>
    </w:p>
    <w:p w:rsidR="00656236" w:rsidRDefault="00656236" w:rsidP="00CE0256">
      <w:pPr>
        <w:pStyle w:val="N2-2ndBullet"/>
      </w:pPr>
      <w:r>
        <w:t>Grade repetition since starting kindergarten (</w:t>
      </w:r>
      <w:r>
        <w:rPr>
          <w:b/>
          <w:szCs w:val="22"/>
        </w:rPr>
        <w:t>Questions 16</w:t>
      </w:r>
      <w:r w:rsidRPr="00D64637">
        <w:rPr>
          <w:szCs w:val="22"/>
        </w:rPr>
        <w:t>)</w:t>
      </w:r>
      <w:r>
        <w:t>;</w:t>
      </w:r>
    </w:p>
    <w:p w:rsidR="00656236" w:rsidRDefault="00656236" w:rsidP="00CE0256">
      <w:pPr>
        <w:pStyle w:val="N2-2ndBullet"/>
        <w:keepNext/>
        <w:keepLines/>
      </w:pPr>
      <w:r>
        <w:t>Suspension or expulsion from school (</w:t>
      </w:r>
      <w:r>
        <w:rPr>
          <w:b/>
        </w:rPr>
        <w:t>Question 17</w:t>
      </w:r>
      <w:r>
        <w:t>); and</w:t>
      </w:r>
    </w:p>
    <w:p w:rsidR="00656236" w:rsidRDefault="00656236" w:rsidP="00CE0256">
      <w:pPr>
        <w:pStyle w:val="N2-2ndBullet"/>
        <w:rPr>
          <w:b/>
        </w:rPr>
      </w:pPr>
      <w:r>
        <w:t xml:space="preserve">Parents’ plans for their children’s education after high school </w:t>
      </w:r>
      <w:r>
        <w:rPr>
          <w:b/>
          <w:szCs w:val="22"/>
        </w:rPr>
        <w:t>(Question 18)</w:t>
      </w:r>
      <w:r>
        <w:rPr>
          <w:b/>
        </w:rPr>
        <w:t>.</w:t>
      </w:r>
    </w:p>
    <w:p w:rsidR="00656236" w:rsidRDefault="00656236" w:rsidP="00CE0256">
      <w:pPr>
        <w:pStyle w:val="P1-StandPara"/>
      </w:pPr>
    </w:p>
    <w:p w:rsidR="00656236" w:rsidRDefault="00656236" w:rsidP="00CE0256">
      <w:pPr>
        <w:pStyle w:val="Heading4"/>
      </w:pPr>
      <w:r>
        <w:tab/>
        <w:t>Section 2: Families and Schools (Questions 20-25)</w:t>
      </w:r>
    </w:p>
    <w:p w:rsidR="00656236" w:rsidRPr="00AD2F46" w:rsidRDefault="00656236" w:rsidP="00CE0256">
      <w:pPr>
        <w:pStyle w:val="P1-StandPara"/>
      </w:pPr>
      <w:r w:rsidRPr="00AD2F46">
        <w:t xml:space="preserve">A core area of interest in the PFI Survey is parents’ involvement in their children’s schools. This section includes questions on the frequency and nature of parents’ involvement in school including attending meetings, volunteering, serving on school committees, and other types of contact with school staff and teachers. Another aspect of parent’s contact with the school involves school practices to communicate with parents regarding their child’s progress and placement and the parent’s expected role. Schools contact parents for various reasons including students’ performance, school volunteering opportunities, other methods and opportunities that can help children in their education, </w:t>
      </w:r>
      <w:r>
        <w:t xml:space="preserve">and </w:t>
      </w:r>
      <w:r w:rsidRPr="00AD2F46">
        <w:t>planning for attending college or work after completion of education. The nature of contact could include contact via letters or newsletters as well as email. Finally, parents are given the opportunity to express their level of satisfaction with the school.</w:t>
      </w:r>
    </w:p>
    <w:p w:rsidR="00656236" w:rsidRDefault="00656236" w:rsidP="00CE0256">
      <w:pPr>
        <w:pStyle w:val="P1-StandPara"/>
      </w:pPr>
    </w:p>
    <w:p w:rsidR="00656236" w:rsidRPr="00AD2F46" w:rsidRDefault="00656236" w:rsidP="00CE0256">
      <w:pPr>
        <w:pStyle w:val="P1-StandPara"/>
      </w:pPr>
    </w:p>
    <w:p w:rsidR="00656236" w:rsidRDefault="00656236" w:rsidP="00CE0256">
      <w:pPr>
        <w:pStyle w:val="Heading4"/>
      </w:pPr>
      <w:r>
        <w:tab/>
        <w:t>Section 3: Homework (Questions 26-31)</w:t>
      </w:r>
    </w:p>
    <w:p w:rsidR="00656236" w:rsidRDefault="00656236" w:rsidP="00CE0256">
      <w:pPr>
        <w:pStyle w:val="P1-StandPara"/>
      </w:pPr>
      <w:r>
        <w:t>Parent and family involvement in homework is another form of support for children’s education; Section 3 addresses this topic. This section includes questions about the amount of homework that children receive, the home environment that families create for children to do homework, and the involvement of parents and other family members in ensuring that children complete their homework.</w:t>
      </w:r>
    </w:p>
    <w:p w:rsidR="00656236" w:rsidRDefault="00656236" w:rsidP="00CE0256">
      <w:pPr>
        <w:pStyle w:val="P1-StandPara"/>
      </w:pPr>
    </w:p>
    <w:p w:rsidR="00656236" w:rsidRDefault="00656236" w:rsidP="00CE0256">
      <w:pPr>
        <w:pStyle w:val="P1-StandPara"/>
      </w:pPr>
    </w:p>
    <w:p w:rsidR="00656236" w:rsidRDefault="00656236" w:rsidP="00CE0256">
      <w:pPr>
        <w:pStyle w:val="Heading4"/>
      </w:pPr>
      <w:r>
        <w:tab/>
        <w:t>Section 4: Family Activities (Questions 32-34)</w:t>
      </w:r>
    </w:p>
    <w:p w:rsidR="00656236" w:rsidRDefault="00656236" w:rsidP="00CE0256">
      <w:pPr>
        <w:pStyle w:val="P1-StandPara"/>
      </w:pPr>
      <w:r>
        <w:t xml:space="preserve">Parent and family involvement in non-school activities with potential education benefits represents another way that parents and families can support children’s education and development. Parents of children in elementary school are asked about other activities such as telling a story, doing arts and crafts, playing sports and games, or getting involved in other projects. Parents are asked to report on the activities done with their child in the past week and in the past month with anyone in the family. Parents of older children who are in middle or high school are asked similar questions about activities that are appropriate to their age. Again, parents are asked to report on the activities done with their child in the past week and in the past month with any family member. </w:t>
      </w:r>
    </w:p>
    <w:p w:rsidR="00656236" w:rsidRDefault="00656236" w:rsidP="00CE0256">
      <w:pPr>
        <w:pStyle w:val="P1-StandPara"/>
      </w:pPr>
    </w:p>
    <w:p w:rsidR="00656236" w:rsidRDefault="00656236" w:rsidP="00CE0256">
      <w:pPr>
        <w:pStyle w:val="P1-StandPara"/>
      </w:pPr>
    </w:p>
    <w:p w:rsidR="00656236" w:rsidRDefault="00656236" w:rsidP="00CE0256">
      <w:pPr>
        <w:pStyle w:val="Heading4"/>
      </w:pPr>
      <w:r>
        <w:tab/>
        <w:t>Section 5: Child’s Health (Questions 35-43)</w:t>
      </w:r>
    </w:p>
    <w:p w:rsidR="00656236" w:rsidRPr="00AD2F46" w:rsidRDefault="00656236" w:rsidP="00CE0256">
      <w:pPr>
        <w:pStyle w:val="P1-StandPara"/>
      </w:pPr>
      <w:r w:rsidRPr="00AD2F46">
        <w:t xml:space="preserve">This section includes items to identify disabled children and to determine whether children with disabilities are receiving services. The presence of disabilities is an important risk factor for all children and is related to children’s development and </w:t>
      </w:r>
      <w:r>
        <w:t>education</w:t>
      </w:r>
      <w:r w:rsidRPr="00AD2F46">
        <w:t xml:space="preserve"> experiences in school. These items will also provide the data to analyze the accessibility of special education and other programs and plans for disabled children. </w:t>
      </w:r>
    </w:p>
    <w:p w:rsidR="00656236" w:rsidRDefault="00656236" w:rsidP="00CE0256">
      <w:pPr>
        <w:pStyle w:val="P1-StandPara"/>
      </w:pPr>
    </w:p>
    <w:p w:rsidR="00656236" w:rsidRPr="00AD2F46" w:rsidRDefault="00656236" w:rsidP="00CE0256">
      <w:pPr>
        <w:pStyle w:val="P1-StandPara"/>
      </w:pPr>
    </w:p>
    <w:p w:rsidR="00656236" w:rsidRDefault="00656236" w:rsidP="00CE0256">
      <w:pPr>
        <w:pStyle w:val="Heading4"/>
      </w:pPr>
      <w:r>
        <w:tab/>
        <w:t xml:space="preserve">Section 6: Child’s Background (PFI-Enrolled, Questions 44-51) </w:t>
      </w:r>
    </w:p>
    <w:p w:rsidR="00656236" w:rsidRPr="00AD2F46" w:rsidRDefault="00656236" w:rsidP="00CE0256">
      <w:pPr>
        <w:pStyle w:val="P1-StandPara"/>
      </w:pPr>
      <w:r w:rsidRPr="00AD2F46">
        <w:t xml:space="preserve">This section collects demographic information on the child’s race/ethnicity and country of origin. These characteristics can be correlated with the various levels of family involvement in children’s education. </w:t>
      </w:r>
    </w:p>
    <w:p w:rsidR="00656236" w:rsidRDefault="00656236" w:rsidP="00CE0256">
      <w:pPr>
        <w:pStyle w:val="P1-StandPara"/>
      </w:pPr>
    </w:p>
    <w:p w:rsidR="00656236" w:rsidRPr="00AD2F46" w:rsidRDefault="00656236" w:rsidP="00CE0256">
      <w:pPr>
        <w:pStyle w:val="P1-StandPara"/>
      </w:pPr>
    </w:p>
    <w:p w:rsidR="00656236" w:rsidRDefault="00656236" w:rsidP="00CE0256">
      <w:pPr>
        <w:pStyle w:val="Heading4"/>
        <w:jc w:val="left"/>
      </w:pPr>
      <w:r>
        <w:tab/>
        <w:t xml:space="preserve">Sections 8 and 9: Child’s Mother or Female Guardian/ Child’s Father or Male Guardian (Questions 52-88) </w:t>
      </w:r>
    </w:p>
    <w:p w:rsidR="00656236" w:rsidRDefault="00656236" w:rsidP="00CE0256">
      <w:pPr>
        <w:pStyle w:val="P1-StandPara"/>
      </w:pPr>
      <w:r>
        <w:t xml:space="preserve">These sections collect information on the child’s mother or female guardian and on the father or male guardian who resides in the household. The topics for mothers include age at first becoming a mother or guardian, native language, country of origin, education attainment, and employment status. The same items are asked for fathers, except for the age at first becoming a parent. The alternate version of the questionnaire will test a revised set of items designed to better capture household arrangements. The headings have been revised to Parent 1 and Parent 2 and both parents are asked identical questions. The alternate version will also enumerate everyone in the household and their relationship to the reference child. These items on parental characteristics measure risk factors that could be associated with children’s development and progress through school. Other questions within both parent characteristics sections can be used to relate family involvement in education with parents’ characteristics including their education, choice of employment as well as the number of hours they work. </w:t>
      </w:r>
    </w:p>
    <w:p w:rsidR="00656236" w:rsidRDefault="00656236" w:rsidP="00CE0256">
      <w:pPr>
        <w:pStyle w:val="P1-StandPara"/>
      </w:pPr>
    </w:p>
    <w:p w:rsidR="00656236" w:rsidRDefault="00656236" w:rsidP="00CE0256">
      <w:pPr>
        <w:pStyle w:val="P1-StandPara"/>
      </w:pPr>
      <w:r>
        <w:t>For parents of children who attend school, questions about school accommodations for mothers and fathers whose primary language is not English are also included in these sections. These are important indicators of possible barriers to parent involvement.</w:t>
      </w:r>
    </w:p>
    <w:p w:rsidR="00656236" w:rsidRDefault="00656236" w:rsidP="00CE0256">
      <w:pPr>
        <w:pStyle w:val="P1-StandPara"/>
      </w:pPr>
    </w:p>
    <w:p w:rsidR="00656236" w:rsidRDefault="00656236" w:rsidP="00CE0256">
      <w:pPr>
        <w:pStyle w:val="P1-StandPara"/>
      </w:pPr>
    </w:p>
    <w:p w:rsidR="00656236" w:rsidRDefault="00656236" w:rsidP="00CE0256">
      <w:pPr>
        <w:pStyle w:val="Heading4"/>
      </w:pPr>
      <w:r>
        <w:tab/>
        <w:t>Sections 8 and 9: Your Household and Questions about You(Questions 89-106)</w:t>
      </w:r>
    </w:p>
    <w:p w:rsidR="00656236" w:rsidRDefault="00656236" w:rsidP="00CE0256">
      <w:pPr>
        <w:pStyle w:val="P1-StandPara"/>
      </w:pPr>
      <w:r>
        <w:t xml:space="preserve">This final series of items collects information about who lives in the household with this child, receipt of public assistance, and household income. Receipt of public assistance and household income can be used to classify families according to the economic resources available to them, identify child risk factors, and examine the relationship of the family’s economic status to school participation. </w:t>
      </w:r>
    </w:p>
    <w:p w:rsidR="00656236" w:rsidRPr="00701130" w:rsidRDefault="00656236" w:rsidP="00CE0256">
      <w:pPr>
        <w:pStyle w:val="P1-StandPara"/>
      </w:pPr>
    </w:p>
    <w:p w:rsidR="00656236" w:rsidRPr="00701130" w:rsidRDefault="00656236" w:rsidP="00CE0256">
      <w:pPr>
        <w:pStyle w:val="P1-StandPara"/>
      </w:pPr>
    </w:p>
    <w:p w:rsidR="00656236" w:rsidRDefault="00656236" w:rsidP="00CE0256">
      <w:pPr>
        <w:pStyle w:val="Heading4"/>
        <w:keepLines/>
      </w:pPr>
      <w:r>
        <w:tab/>
      </w:r>
      <w:r w:rsidRPr="00E644E2">
        <w:t>Parent and Family Involvement in Education Research Questions</w:t>
      </w:r>
    </w:p>
    <w:p w:rsidR="00656236" w:rsidRPr="00701130" w:rsidRDefault="00656236" w:rsidP="00CE0256">
      <w:pPr>
        <w:pStyle w:val="P1-StandPara"/>
        <w:keepNext/>
        <w:keepLines/>
      </w:pPr>
      <w:r w:rsidRPr="00701130">
        <w:t>The items in the Parent and Family Involvement in Education Interview will obtain information useful for investigating the following research questions.</w:t>
      </w:r>
    </w:p>
    <w:p w:rsidR="00656236" w:rsidRDefault="00656236" w:rsidP="00CE0256">
      <w:pPr>
        <w:pStyle w:val="P1-StandPara"/>
        <w:keepNext/>
        <w:keepLines/>
      </w:pPr>
    </w:p>
    <w:p w:rsidR="00656236" w:rsidRPr="00C5462F" w:rsidRDefault="00656236" w:rsidP="00CE0256">
      <w:pPr>
        <w:pStyle w:val="N2-2ndBullet"/>
        <w:keepNext/>
        <w:keepLines/>
        <w:numPr>
          <w:ilvl w:val="0"/>
          <w:numId w:val="0"/>
        </w:numPr>
        <w:ind w:left="1728" w:hanging="576"/>
      </w:pPr>
      <w:r>
        <w:t>1.</w:t>
      </w:r>
      <w:r>
        <w:tab/>
      </w:r>
      <w:r w:rsidRPr="00C5462F">
        <w:t>In what ways and to what extent are parents and families involved in their children</w:t>
      </w:r>
      <w:r>
        <w:t>’</w:t>
      </w:r>
      <w:r w:rsidRPr="00C5462F">
        <w:t>s schooling?</w:t>
      </w:r>
    </w:p>
    <w:p w:rsidR="00656236" w:rsidRPr="00C5462F" w:rsidRDefault="00656236" w:rsidP="00CE0256">
      <w:pPr>
        <w:pStyle w:val="N3-3rdBullet"/>
        <w:numPr>
          <w:ilvl w:val="0"/>
          <w:numId w:val="3"/>
        </w:numPr>
        <w:ind w:left="2304" w:hanging="576"/>
      </w:pPr>
      <w:r w:rsidRPr="00C5462F">
        <w:t>To what extent are parents and families involved in choosing their children</w:t>
      </w:r>
      <w:r>
        <w:t>’</w:t>
      </w:r>
      <w:r w:rsidRPr="00C5462F">
        <w:t>s schools?</w:t>
      </w:r>
    </w:p>
    <w:p w:rsidR="00656236" w:rsidRPr="00C5462F" w:rsidRDefault="00656236" w:rsidP="00CE0256">
      <w:pPr>
        <w:pStyle w:val="N3-3rdBullet"/>
        <w:numPr>
          <w:ilvl w:val="0"/>
          <w:numId w:val="3"/>
        </w:numPr>
        <w:ind w:left="2304" w:hanging="576"/>
      </w:pPr>
      <w:r w:rsidRPr="00C5462F">
        <w:t>What are the reasons for parents</w:t>
      </w:r>
      <w:r>
        <w:t>’</w:t>
      </w:r>
      <w:r w:rsidRPr="00C5462F">
        <w:t xml:space="preserve"> school choices and what types of information do parents obtain to make these choices?</w:t>
      </w:r>
    </w:p>
    <w:p w:rsidR="00656236" w:rsidRPr="00C5462F" w:rsidRDefault="00656236" w:rsidP="00CE0256">
      <w:pPr>
        <w:pStyle w:val="N3-3rdBullet"/>
        <w:numPr>
          <w:ilvl w:val="0"/>
          <w:numId w:val="3"/>
        </w:numPr>
        <w:ind w:left="2304" w:hanging="576"/>
      </w:pPr>
      <w:r w:rsidRPr="00C5462F">
        <w:t>In what ways are parents and families involved directly with their children</w:t>
      </w:r>
      <w:r>
        <w:t>’</w:t>
      </w:r>
      <w:r w:rsidRPr="00C5462F">
        <w:t>s schools (e.g., meetings, volunteering, etc.)?</w:t>
      </w:r>
    </w:p>
    <w:p w:rsidR="00656236" w:rsidRPr="00C5462F" w:rsidRDefault="00656236" w:rsidP="00CE0256">
      <w:pPr>
        <w:pStyle w:val="N3-3rdBullet"/>
        <w:numPr>
          <w:ilvl w:val="0"/>
          <w:numId w:val="3"/>
        </w:numPr>
        <w:ind w:left="2304" w:hanging="576"/>
      </w:pPr>
      <w:r w:rsidRPr="00C5462F">
        <w:t>What is the relationship between parenting style and the extent of parents</w:t>
      </w:r>
      <w:r>
        <w:t>’</w:t>
      </w:r>
      <w:r w:rsidRPr="00C5462F">
        <w:t xml:space="preserve"> and families</w:t>
      </w:r>
      <w:r>
        <w:t>’</w:t>
      </w:r>
      <w:r w:rsidRPr="00C5462F">
        <w:t xml:space="preserve"> involvement in school choice and children</w:t>
      </w:r>
      <w:r>
        <w:t>’</w:t>
      </w:r>
      <w:r w:rsidRPr="00C5462F">
        <w:t>s schooling?</w:t>
      </w:r>
    </w:p>
    <w:p w:rsidR="00656236" w:rsidRPr="00C5462F" w:rsidRDefault="00656236" w:rsidP="00CE0256">
      <w:pPr>
        <w:pStyle w:val="N3-3rdBullet"/>
        <w:numPr>
          <w:ilvl w:val="0"/>
          <w:numId w:val="3"/>
        </w:numPr>
        <w:ind w:left="2304" w:hanging="576"/>
      </w:pPr>
      <w:r w:rsidRPr="00C5462F">
        <w:t>What is the relationship between parent and family involvement in school and student experiences and performance (e.g., grades, retention).</w:t>
      </w:r>
    </w:p>
    <w:p w:rsidR="00656236" w:rsidRPr="00C5462F" w:rsidRDefault="00656236" w:rsidP="00CE0256">
      <w:pPr>
        <w:pStyle w:val="N2-2ndBullet"/>
        <w:keepNext/>
        <w:keepLines/>
        <w:numPr>
          <w:ilvl w:val="0"/>
          <w:numId w:val="0"/>
        </w:numPr>
        <w:ind w:left="1728" w:hanging="576"/>
      </w:pPr>
      <w:r w:rsidRPr="007843B7">
        <w:t>2</w:t>
      </w:r>
      <w:r w:rsidRPr="00C5462F">
        <w:t>.</w:t>
      </w:r>
      <w:r w:rsidRPr="00C5462F">
        <w:tab/>
        <w:t>What are parents</w:t>
      </w:r>
      <w:r>
        <w:t>’</w:t>
      </w:r>
      <w:r w:rsidRPr="00C5462F">
        <w:t xml:space="preserve"> perceptions of communication by teachers or other school personnel with parents or families?</w:t>
      </w:r>
    </w:p>
    <w:p w:rsidR="00656236" w:rsidRPr="00C5462F" w:rsidRDefault="00656236" w:rsidP="00CE0256">
      <w:pPr>
        <w:pStyle w:val="N3-3rdBullet"/>
        <w:numPr>
          <w:ilvl w:val="0"/>
          <w:numId w:val="4"/>
        </w:numPr>
        <w:ind w:left="2304" w:hanging="576"/>
      </w:pPr>
      <w:r w:rsidRPr="00C5462F">
        <w:t>What is the type and purpose of school communication reported by parents including school contact to discuss both problems and how well the child is doing in school?</w:t>
      </w:r>
    </w:p>
    <w:p w:rsidR="00656236" w:rsidRPr="00C5462F" w:rsidRDefault="00656236" w:rsidP="00CE0256">
      <w:pPr>
        <w:pStyle w:val="N3-3rdBullet"/>
        <w:numPr>
          <w:ilvl w:val="0"/>
          <w:numId w:val="4"/>
        </w:numPr>
        <w:ind w:left="2304" w:hanging="576"/>
      </w:pPr>
      <w:r w:rsidRPr="00C5462F">
        <w:t xml:space="preserve">What frequency and modes of school contact with families do parents report? </w:t>
      </w:r>
    </w:p>
    <w:p w:rsidR="00656236" w:rsidRPr="00C5462F" w:rsidRDefault="00656236" w:rsidP="00CE0256">
      <w:pPr>
        <w:pStyle w:val="N3-3rdBullet"/>
        <w:numPr>
          <w:ilvl w:val="0"/>
          <w:numId w:val="4"/>
        </w:numPr>
        <w:ind w:left="2304" w:hanging="576"/>
      </w:pPr>
      <w:r w:rsidRPr="00C5462F">
        <w:t>What are the differences in parent perceptions of the purpose and frequency of communication by school characteristics?</w:t>
      </w:r>
    </w:p>
    <w:p w:rsidR="00656236" w:rsidRDefault="00656236" w:rsidP="00CE0256">
      <w:pPr>
        <w:pStyle w:val="N3-3rdBullet"/>
        <w:numPr>
          <w:ilvl w:val="0"/>
          <w:numId w:val="4"/>
        </w:numPr>
        <w:ind w:left="2304" w:hanging="576"/>
      </w:pPr>
      <w:r w:rsidRPr="00C5462F">
        <w:t>How are parent perceptions of school/family communication related to their involvement with the school, in homework, and in learning activities outside of school?</w:t>
      </w:r>
    </w:p>
    <w:p w:rsidR="00656236" w:rsidRPr="00C5462F" w:rsidRDefault="00656236" w:rsidP="00CE0256">
      <w:pPr>
        <w:pStyle w:val="N2-2ndBullet"/>
        <w:keepNext/>
        <w:keepLines/>
        <w:numPr>
          <w:ilvl w:val="0"/>
          <w:numId w:val="0"/>
        </w:numPr>
        <w:ind w:left="1728" w:hanging="576"/>
      </w:pPr>
      <w:r w:rsidRPr="007843B7">
        <w:t>3.</w:t>
      </w:r>
      <w:r w:rsidRPr="007843B7">
        <w:tab/>
        <w:t>What types of school practices to involve and support families are reported by parents?</w:t>
      </w:r>
    </w:p>
    <w:p w:rsidR="00656236" w:rsidRPr="00C5462F" w:rsidRDefault="00656236" w:rsidP="00CE0256">
      <w:pPr>
        <w:pStyle w:val="N3-3rdBullet"/>
        <w:keepNext/>
        <w:keepLines/>
        <w:numPr>
          <w:ilvl w:val="0"/>
          <w:numId w:val="5"/>
        </w:numPr>
        <w:ind w:left="2304" w:hanging="576"/>
      </w:pPr>
      <w:r w:rsidRPr="00C5462F">
        <w:t>What are the school practices that parents report?</w:t>
      </w:r>
    </w:p>
    <w:p w:rsidR="00656236" w:rsidRDefault="00656236" w:rsidP="00CE0256">
      <w:pPr>
        <w:pStyle w:val="N3-3rdBullet"/>
        <w:numPr>
          <w:ilvl w:val="0"/>
          <w:numId w:val="5"/>
        </w:numPr>
        <w:ind w:left="2304" w:hanging="576"/>
      </w:pPr>
      <w:r w:rsidRPr="00C5462F">
        <w:t>What is the relationship between school practices and different types and levels of involvement with the school, in homework, and in learning activities outside of school?</w:t>
      </w:r>
    </w:p>
    <w:p w:rsidR="00656236" w:rsidRDefault="00656236" w:rsidP="00CE0256">
      <w:pPr>
        <w:pStyle w:val="N3-3rdBullet"/>
        <w:numPr>
          <w:ilvl w:val="0"/>
          <w:numId w:val="5"/>
        </w:numPr>
        <w:ind w:left="2304" w:hanging="576"/>
      </w:pPr>
      <w:r w:rsidRPr="00C5462F">
        <w:t>What are the differences in reports of school practices based on school characteristics?</w:t>
      </w:r>
    </w:p>
    <w:p w:rsidR="00656236" w:rsidRDefault="00656236" w:rsidP="00CE0256">
      <w:pPr>
        <w:pStyle w:val="N3-3rdBullet"/>
        <w:numPr>
          <w:ilvl w:val="0"/>
          <w:numId w:val="5"/>
        </w:numPr>
        <w:ind w:left="2304" w:hanging="576"/>
      </w:pPr>
      <w:r w:rsidRPr="00C5462F">
        <w:t>What is the relation</w:t>
      </w:r>
      <w:r>
        <w:t xml:space="preserve">ship of </w:t>
      </w:r>
      <w:r w:rsidRPr="00C5462F">
        <w:t>parent-reported school practices</w:t>
      </w:r>
      <w:r>
        <w:t xml:space="preserve"> to </w:t>
      </w:r>
      <w:r w:rsidRPr="00C5462F">
        <w:t xml:space="preserve">levels of involvement </w:t>
      </w:r>
      <w:r>
        <w:t>by socioeconomic status?</w:t>
      </w:r>
    </w:p>
    <w:p w:rsidR="00656236" w:rsidRPr="00C5462F" w:rsidRDefault="00656236" w:rsidP="00CE0256">
      <w:pPr>
        <w:pStyle w:val="N3-3rdBullet"/>
        <w:numPr>
          <w:ilvl w:val="0"/>
          <w:numId w:val="5"/>
        </w:numPr>
        <w:ind w:left="2304" w:hanging="576"/>
      </w:pPr>
      <w:r w:rsidRPr="00C5462F">
        <w:t>What is the relationship between family involvement with the school and parent assessments of the school environment concerning parent and family involvement?</w:t>
      </w:r>
    </w:p>
    <w:p w:rsidR="00656236" w:rsidRPr="00C5462F" w:rsidRDefault="00656236" w:rsidP="00CE0256">
      <w:pPr>
        <w:pStyle w:val="N2-2ndBullet"/>
        <w:keepNext/>
        <w:keepLines/>
        <w:numPr>
          <w:ilvl w:val="0"/>
          <w:numId w:val="0"/>
        </w:numPr>
        <w:ind w:left="1728" w:hanging="576"/>
      </w:pPr>
      <w:r>
        <w:t>4</w:t>
      </w:r>
      <w:r w:rsidRPr="00C5462F">
        <w:t>.</w:t>
      </w:r>
      <w:r w:rsidRPr="00C5462F">
        <w:tab/>
        <w:t>What are the barriers to school involvement by families?</w:t>
      </w:r>
    </w:p>
    <w:p w:rsidR="00656236" w:rsidRPr="00C5462F" w:rsidRDefault="00656236" w:rsidP="00CE0256">
      <w:pPr>
        <w:pStyle w:val="N3-3rdBullet"/>
        <w:numPr>
          <w:ilvl w:val="0"/>
          <w:numId w:val="6"/>
        </w:numPr>
        <w:ind w:left="2304" w:hanging="576"/>
      </w:pPr>
      <w:r w:rsidRPr="00C5462F">
        <w:t>What are the language barriers that language minority families face and how do</w:t>
      </w:r>
      <w:r>
        <w:t xml:space="preserve"> they</w:t>
      </w:r>
      <w:r w:rsidRPr="00C5462F">
        <w:t xml:space="preserve"> relate to the type and extent of their involvement with the school?</w:t>
      </w:r>
    </w:p>
    <w:p w:rsidR="00656236" w:rsidRPr="008D33A4" w:rsidRDefault="00656236" w:rsidP="00CE0256">
      <w:pPr>
        <w:pStyle w:val="N3-3rdBullet"/>
        <w:numPr>
          <w:ilvl w:val="0"/>
          <w:numId w:val="6"/>
        </w:numPr>
        <w:ind w:left="2304" w:hanging="576"/>
      </w:pPr>
      <w:r w:rsidRPr="008D33A4">
        <w:t xml:space="preserve">Do parent perceptions of the efficacy of their involvement relate to the type and extent of family involvement? </w:t>
      </w:r>
    </w:p>
    <w:p w:rsidR="00656236" w:rsidRPr="00C5462F" w:rsidRDefault="00656236" w:rsidP="00CE0256">
      <w:pPr>
        <w:pStyle w:val="N2-2ndBullet"/>
        <w:keepNext/>
        <w:keepLines/>
        <w:numPr>
          <w:ilvl w:val="0"/>
          <w:numId w:val="0"/>
        </w:numPr>
        <w:ind w:left="1728" w:hanging="576"/>
      </w:pPr>
      <w:r w:rsidRPr="00E54D90">
        <w:t>5</w:t>
      </w:r>
      <w:r>
        <w:t>.</w:t>
      </w:r>
      <w:r>
        <w:tab/>
        <w:t>I</w:t>
      </w:r>
      <w:r w:rsidRPr="00C5462F">
        <w:t>n what ways and to what extent are parents and other household members involved in their children</w:t>
      </w:r>
      <w:r>
        <w:t>’</w:t>
      </w:r>
      <w:r w:rsidRPr="00C5462F">
        <w:t>s homework?</w:t>
      </w:r>
    </w:p>
    <w:p w:rsidR="00656236" w:rsidRPr="00C5462F" w:rsidRDefault="00656236" w:rsidP="00CE0256">
      <w:pPr>
        <w:pStyle w:val="N3-3rdBullet"/>
        <w:numPr>
          <w:ilvl w:val="0"/>
          <w:numId w:val="7"/>
        </w:numPr>
        <w:ind w:left="2304" w:hanging="576"/>
      </w:pPr>
      <w:r w:rsidRPr="00C5462F">
        <w:t>How does the involvement of household members in homework relate to student experiences and performance?</w:t>
      </w:r>
    </w:p>
    <w:p w:rsidR="00656236" w:rsidRPr="00C5462F" w:rsidRDefault="00656236" w:rsidP="00CE0256">
      <w:pPr>
        <w:pStyle w:val="N3-3rdBullet"/>
        <w:numPr>
          <w:ilvl w:val="0"/>
          <w:numId w:val="7"/>
        </w:numPr>
        <w:ind w:left="2304" w:hanging="576"/>
      </w:pPr>
      <w:r w:rsidRPr="00C5462F">
        <w:t>How often do household members help children with homework?</w:t>
      </w:r>
    </w:p>
    <w:p w:rsidR="00656236" w:rsidRPr="00C5462F" w:rsidRDefault="00656236" w:rsidP="00CE0256">
      <w:pPr>
        <w:pStyle w:val="N3-3rdBullet"/>
        <w:numPr>
          <w:ilvl w:val="0"/>
          <w:numId w:val="7"/>
        </w:numPr>
        <w:ind w:left="2304" w:hanging="576"/>
      </w:pPr>
      <w:r w:rsidRPr="00C5462F">
        <w:t xml:space="preserve">How does the environment that families create for homework completion relate to student experiences and performance? </w:t>
      </w:r>
    </w:p>
    <w:p w:rsidR="00656236" w:rsidRDefault="00656236" w:rsidP="00CE0256">
      <w:pPr>
        <w:pStyle w:val="N3-3rdBullet"/>
        <w:numPr>
          <w:ilvl w:val="0"/>
          <w:numId w:val="7"/>
        </w:numPr>
        <w:ind w:left="2304" w:hanging="576"/>
      </w:pPr>
      <w:r w:rsidRPr="00C5462F">
        <w:t>How does parenting style relate to the extent of parents</w:t>
      </w:r>
      <w:r>
        <w:t>’</w:t>
      </w:r>
      <w:r w:rsidRPr="00C5462F">
        <w:t xml:space="preserve"> involvement in children</w:t>
      </w:r>
      <w:r>
        <w:t>’</w:t>
      </w:r>
      <w:r w:rsidRPr="00C5462F">
        <w:t>s homework?</w:t>
      </w:r>
    </w:p>
    <w:p w:rsidR="00656236" w:rsidRPr="00C5462F" w:rsidRDefault="00656236" w:rsidP="00CE0256">
      <w:pPr>
        <w:pStyle w:val="N2-2ndBullet"/>
        <w:keepNext/>
        <w:keepLines/>
        <w:numPr>
          <w:ilvl w:val="0"/>
          <w:numId w:val="0"/>
        </w:numPr>
        <w:ind w:left="1728" w:hanging="576"/>
      </w:pPr>
      <w:r>
        <w:t>6</w:t>
      </w:r>
      <w:r w:rsidRPr="00C5462F">
        <w:t>.</w:t>
      </w:r>
      <w:r w:rsidRPr="00C5462F">
        <w:tab/>
        <w:t>In what ways are parents and family members involved in non-school activities with children at home?</w:t>
      </w:r>
    </w:p>
    <w:p w:rsidR="00656236" w:rsidRPr="00C5462F" w:rsidRDefault="00656236" w:rsidP="00CE0256">
      <w:pPr>
        <w:pStyle w:val="N3-3rdBullet"/>
        <w:numPr>
          <w:ilvl w:val="0"/>
          <w:numId w:val="8"/>
        </w:numPr>
        <w:ind w:left="2304" w:hanging="576"/>
      </w:pPr>
      <w:r w:rsidRPr="00C5462F">
        <w:t>What is the type and extent of family involvement in daily activities and other learning activities of children and how does this relate to student experiences and performance?</w:t>
      </w:r>
    </w:p>
    <w:p w:rsidR="00656236" w:rsidRPr="00C5462F" w:rsidRDefault="00656236" w:rsidP="00CE0256">
      <w:pPr>
        <w:pStyle w:val="N2-2ndBullet"/>
        <w:keepNext/>
        <w:keepLines/>
        <w:numPr>
          <w:ilvl w:val="0"/>
          <w:numId w:val="0"/>
        </w:numPr>
        <w:ind w:left="1728" w:hanging="576"/>
      </w:pPr>
      <w:r w:rsidRPr="007843B7">
        <w:t>7.</w:t>
      </w:r>
      <w:r w:rsidRPr="007843B7">
        <w:tab/>
        <w:t>How is children’s health/disability status related to family involvement and student</w:t>
      </w:r>
      <w:r w:rsidRPr="00C5462F">
        <w:t xml:space="preserve"> behavior, experiences and performance?</w:t>
      </w:r>
    </w:p>
    <w:p w:rsidR="00656236" w:rsidRPr="00C5462F" w:rsidRDefault="00656236" w:rsidP="00CE0256">
      <w:pPr>
        <w:pStyle w:val="N3-3rdBullet"/>
        <w:numPr>
          <w:ilvl w:val="0"/>
          <w:numId w:val="9"/>
        </w:numPr>
        <w:ind w:left="2304" w:hanging="576"/>
      </w:pPr>
      <w:r w:rsidRPr="00C5462F">
        <w:t>How is children</w:t>
      </w:r>
      <w:r>
        <w:t>’</w:t>
      </w:r>
      <w:r w:rsidRPr="00C5462F">
        <w:t>s health related to the level of parent and family involvement in their education?</w:t>
      </w:r>
    </w:p>
    <w:p w:rsidR="00656236" w:rsidRPr="00C5462F" w:rsidRDefault="00656236" w:rsidP="00CE0256">
      <w:pPr>
        <w:pStyle w:val="N3-3rdBullet"/>
        <w:numPr>
          <w:ilvl w:val="0"/>
          <w:numId w:val="9"/>
        </w:numPr>
        <w:ind w:left="2304" w:hanging="576"/>
      </w:pPr>
      <w:r w:rsidRPr="00C5462F">
        <w:t>What is the extent of parent reporting of children</w:t>
      </w:r>
      <w:r>
        <w:t>’</w:t>
      </w:r>
      <w:r w:rsidRPr="00C5462F">
        <w:t>s disabilities?</w:t>
      </w:r>
    </w:p>
    <w:p w:rsidR="00656236" w:rsidRPr="00C5462F" w:rsidRDefault="00656236" w:rsidP="00CE0256">
      <w:pPr>
        <w:pStyle w:val="N3-3rdBullet"/>
        <w:numPr>
          <w:ilvl w:val="0"/>
          <w:numId w:val="9"/>
        </w:numPr>
        <w:ind w:left="2304" w:hanging="576"/>
      </w:pPr>
      <w:r w:rsidRPr="00C5462F">
        <w:t>How are children</w:t>
      </w:r>
      <w:r>
        <w:t>’</w:t>
      </w:r>
      <w:r w:rsidRPr="00C5462F">
        <w:t>s health and disabilities related to the extent of parent and family involvement, school practices, and student experiences and performance?</w:t>
      </w:r>
    </w:p>
    <w:p w:rsidR="00656236" w:rsidRPr="00C5462F" w:rsidRDefault="00656236" w:rsidP="00CE0256">
      <w:pPr>
        <w:pStyle w:val="N3-3rdBullet"/>
        <w:numPr>
          <w:ilvl w:val="0"/>
          <w:numId w:val="9"/>
        </w:numPr>
        <w:ind w:left="2304" w:hanging="576"/>
      </w:pPr>
      <w:r w:rsidRPr="00C5462F">
        <w:t>To what extent do children receive services for disabilities and from what sources?</w:t>
      </w:r>
    </w:p>
    <w:p w:rsidR="00656236" w:rsidRPr="00C5462F" w:rsidRDefault="00656236" w:rsidP="00CE0256">
      <w:pPr>
        <w:pStyle w:val="N3-3rdBullet"/>
        <w:numPr>
          <w:ilvl w:val="0"/>
          <w:numId w:val="9"/>
        </w:numPr>
        <w:ind w:left="2304" w:hanging="576"/>
      </w:pPr>
      <w:r w:rsidRPr="00C5462F">
        <w:t>What is the extent of children</w:t>
      </w:r>
      <w:r>
        <w:t>’</w:t>
      </w:r>
      <w:r w:rsidRPr="00C5462F">
        <w:t xml:space="preserve">s participation in Individualized </w:t>
      </w:r>
      <w:r>
        <w:t>Education</w:t>
      </w:r>
      <w:r w:rsidRPr="00C5462F">
        <w:t xml:space="preserve"> Programs or Plans (IEPs) or enrollment in special education classes?</w:t>
      </w:r>
    </w:p>
    <w:p w:rsidR="00656236" w:rsidRPr="00C5462F" w:rsidRDefault="00656236" w:rsidP="00CE0256">
      <w:pPr>
        <w:pStyle w:val="N3-3rdBullet"/>
        <w:numPr>
          <w:ilvl w:val="0"/>
          <w:numId w:val="9"/>
        </w:numPr>
        <w:ind w:left="2304" w:hanging="576"/>
      </w:pPr>
      <w:r w:rsidRPr="00C5462F">
        <w:t>What is the extent of parents</w:t>
      </w:r>
      <w:r>
        <w:t>’</w:t>
      </w:r>
      <w:r w:rsidRPr="00C5462F">
        <w:t xml:space="preserve"> and families</w:t>
      </w:r>
      <w:r>
        <w:t>’</w:t>
      </w:r>
      <w:r w:rsidRPr="00C5462F">
        <w:t xml:space="preserve"> involvement with the school </w:t>
      </w:r>
      <w:r>
        <w:t>in</w:t>
      </w:r>
      <w:r w:rsidRPr="00C5462F">
        <w:t xml:space="preserve"> develop</w:t>
      </w:r>
      <w:r>
        <w:t xml:space="preserve">ing </w:t>
      </w:r>
      <w:r w:rsidRPr="00C5462F">
        <w:t>their children</w:t>
      </w:r>
      <w:r>
        <w:t>’</w:t>
      </w:r>
      <w:r w:rsidRPr="00C5462F">
        <w:t>s IEPs?</w:t>
      </w:r>
    </w:p>
    <w:p w:rsidR="00656236" w:rsidRPr="00C5462F" w:rsidRDefault="00656236" w:rsidP="00CE0256">
      <w:pPr>
        <w:pStyle w:val="N3-3rdBullet"/>
        <w:numPr>
          <w:ilvl w:val="0"/>
          <w:numId w:val="9"/>
        </w:numPr>
        <w:ind w:left="2304" w:hanging="576"/>
      </w:pPr>
      <w:r w:rsidRPr="00C5462F">
        <w:t>Are parents satisfied with their children</w:t>
      </w:r>
      <w:r>
        <w:t>’</w:t>
      </w:r>
      <w:r w:rsidRPr="00C5462F">
        <w:t>s IEPs or special education classes or services, including the school</w:t>
      </w:r>
      <w:r>
        <w:t>’</w:t>
      </w:r>
      <w:r w:rsidRPr="00C5462F">
        <w:t>s communication with the family, the special needs teacher or therapist, and the school</w:t>
      </w:r>
      <w:r>
        <w:t>’</w:t>
      </w:r>
      <w:r w:rsidRPr="00C5462F">
        <w:t>s ability to accommodate the child</w:t>
      </w:r>
      <w:r>
        <w:t>’</w:t>
      </w:r>
      <w:r w:rsidRPr="00C5462F">
        <w:t>s special needs?</w:t>
      </w:r>
    </w:p>
    <w:p w:rsidR="00656236" w:rsidRPr="00C5462F" w:rsidRDefault="00656236" w:rsidP="00CE0256">
      <w:pPr>
        <w:pStyle w:val="N2-2ndBullet"/>
        <w:keepNext/>
        <w:keepLines/>
        <w:numPr>
          <w:ilvl w:val="0"/>
          <w:numId w:val="0"/>
        </w:numPr>
        <w:ind w:left="1728" w:hanging="576"/>
      </w:pPr>
      <w:r>
        <w:t>8.</w:t>
      </w:r>
      <w:r>
        <w:tab/>
        <w:t>W</w:t>
      </w:r>
      <w:r w:rsidRPr="00C5462F">
        <w:t>hat is the extent of homeschooling of children during their school years?</w:t>
      </w:r>
    </w:p>
    <w:p w:rsidR="00656236" w:rsidRPr="00C5462F" w:rsidRDefault="00656236" w:rsidP="00CE0256">
      <w:pPr>
        <w:pStyle w:val="N3-3rdBullet"/>
        <w:numPr>
          <w:ilvl w:val="0"/>
          <w:numId w:val="10"/>
        </w:numPr>
        <w:ind w:left="2304" w:hanging="576"/>
      </w:pPr>
      <w:r w:rsidRPr="00C5462F">
        <w:t>To what extent do homeschooled students also attend schools to receive some of their instruction?</w:t>
      </w:r>
    </w:p>
    <w:p w:rsidR="00656236" w:rsidRPr="00C5462F" w:rsidRDefault="00656236" w:rsidP="00CE0256">
      <w:pPr>
        <w:pStyle w:val="N3-3rdBullet"/>
        <w:numPr>
          <w:ilvl w:val="0"/>
          <w:numId w:val="10"/>
        </w:numPr>
        <w:ind w:left="2304" w:hanging="576"/>
      </w:pPr>
      <w:r w:rsidRPr="00C5462F">
        <w:t>To what extent do parents use homeschool communities or resources such as distance learning/</w:t>
      </w:r>
      <w:r>
        <w:t>I</w:t>
      </w:r>
      <w:r w:rsidRPr="00C5462F">
        <w:t xml:space="preserve">nternet </w:t>
      </w:r>
      <w:r>
        <w:t>t</w:t>
      </w:r>
      <w:r w:rsidRPr="00C5462F">
        <w:t>o obtain materials or develop curricula?</w:t>
      </w:r>
    </w:p>
    <w:p w:rsidR="00656236" w:rsidRPr="00C5462F" w:rsidRDefault="00656236" w:rsidP="00CE0256">
      <w:pPr>
        <w:pStyle w:val="N3-3rdBullet"/>
        <w:numPr>
          <w:ilvl w:val="0"/>
          <w:numId w:val="10"/>
        </w:numPr>
        <w:ind w:left="2304" w:hanging="576"/>
      </w:pPr>
      <w:r w:rsidRPr="00C5462F">
        <w:t>Of the total school-going years, how many years are children homeschooled?</w:t>
      </w:r>
    </w:p>
    <w:p w:rsidR="00656236" w:rsidRPr="00C5462F" w:rsidRDefault="00656236" w:rsidP="00CE0256">
      <w:pPr>
        <w:pStyle w:val="N3-3rdBullet"/>
        <w:numPr>
          <w:ilvl w:val="0"/>
          <w:numId w:val="10"/>
        </w:numPr>
        <w:ind w:left="2304" w:hanging="576"/>
      </w:pPr>
      <w:r w:rsidRPr="00C5462F">
        <w:t>What are the reasons for homeschooling by parents?</w:t>
      </w:r>
    </w:p>
    <w:p w:rsidR="00656236" w:rsidRDefault="00656236" w:rsidP="00CE0256">
      <w:pPr>
        <w:pStyle w:val="N3-3rdBullet"/>
        <w:numPr>
          <w:ilvl w:val="0"/>
          <w:numId w:val="10"/>
        </w:numPr>
        <w:ind w:left="2304" w:hanging="576"/>
      </w:pPr>
      <w:r w:rsidRPr="00C5462F">
        <w:t xml:space="preserve">What is the role of the </w:t>
      </w:r>
      <w:r>
        <w:t>I</w:t>
      </w:r>
      <w:r w:rsidRPr="00C5462F">
        <w:t>nternet and the use of other technology or media for homeschooling instruction and curriculum development?</w:t>
      </w:r>
    </w:p>
    <w:p w:rsidR="00656236" w:rsidRDefault="00656236" w:rsidP="00CE0256">
      <w:pPr>
        <w:pStyle w:val="P1-StandPara"/>
      </w:pPr>
      <w:r>
        <w:t>These research questions are reflected in exhibit 11 which includes item-by-item descriptions of the NHES Parent and Family Involvement in Education Interview questions and their associated research questions.</w:t>
      </w:r>
    </w:p>
    <w:p w:rsidR="00656236" w:rsidRDefault="00656236" w:rsidP="00CE0256">
      <w:pPr>
        <w:pStyle w:val="P1-StandPara"/>
      </w:pPr>
    </w:p>
    <w:p w:rsidR="00656236" w:rsidRDefault="00656236" w:rsidP="000A6763">
      <w:pPr>
        <w:pStyle w:val="P1-StandPara"/>
        <w:ind w:firstLine="0"/>
      </w:pPr>
    </w:p>
    <w:p w:rsidR="00656236" w:rsidRDefault="00656236" w:rsidP="00CE0256">
      <w:pPr>
        <w:pStyle w:val="TT-TableTitle"/>
        <w:ind w:left="1224" w:hanging="1224"/>
      </w:pPr>
      <w:r>
        <w:br w:type="page"/>
      </w:r>
      <w:r w:rsidRPr="00D97D2B">
        <w:t>Exhibit 11.</w:t>
      </w:r>
      <w:r w:rsidRPr="00D97D2B">
        <w:t> </w:t>
      </w:r>
      <w:r w:rsidRPr="00D97D2B">
        <w:t> </w:t>
      </w:r>
      <w:r w:rsidRPr="00D97D2B">
        <w:t>Item-by-item descriptions of Parent and Family Involvement in Education Interviews and associated research questions</w:t>
      </w:r>
    </w:p>
    <w:p w:rsidR="00656236" w:rsidRDefault="00656236" w:rsidP="00CE0256">
      <w:pPr>
        <w:pStyle w:val="TT-TableTitle"/>
        <w:ind w:left="1224" w:hanging="1224"/>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2"/>
        <w:gridCol w:w="10"/>
        <w:gridCol w:w="1305"/>
        <w:gridCol w:w="15"/>
        <w:gridCol w:w="2059"/>
        <w:gridCol w:w="15"/>
        <w:gridCol w:w="1789"/>
        <w:gridCol w:w="15"/>
        <w:gridCol w:w="3109"/>
      </w:tblGrid>
      <w:tr w:rsidR="00656236" w:rsidRPr="00D97D2B" w:rsidTr="00CE0256">
        <w:trPr>
          <w:cantSplit/>
          <w:trHeight w:val="557"/>
          <w:tblHeader/>
        </w:trPr>
        <w:tc>
          <w:tcPr>
            <w:tcW w:w="1342" w:type="dxa"/>
            <w:gridSpan w:val="2"/>
            <w:vAlign w:val="bottom"/>
          </w:tcPr>
          <w:p w:rsidR="00656236" w:rsidRPr="00D97D2B" w:rsidRDefault="00656236" w:rsidP="00CE0256">
            <w:pPr>
              <w:pStyle w:val="SL-FlLftSgl"/>
              <w:jc w:val="center"/>
              <w:rPr>
                <w:b/>
              </w:rPr>
            </w:pPr>
            <w:r w:rsidRPr="00D97D2B">
              <w:rPr>
                <w:b/>
              </w:rPr>
              <w:t xml:space="preserve">Question #, </w:t>
            </w:r>
            <w:r w:rsidRPr="00D97D2B">
              <w:rPr>
                <w:b/>
              </w:rPr>
              <w:br/>
            </w:r>
            <w:r>
              <w:rPr>
                <w:b/>
              </w:rPr>
              <w:t>Mainline</w:t>
            </w:r>
          </w:p>
        </w:tc>
        <w:tc>
          <w:tcPr>
            <w:tcW w:w="1320" w:type="dxa"/>
            <w:gridSpan w:val="2"/>
            <w:vAlign w:val="bottom"/>
          </w:tcPr>
          <w:p w:rsidR="00656236" w:rsidRPr="00D97D2B" w:rsidRDefault="00656236" w:rsidP="00CE0256">
            <w:pPr>
              <w:pStyle w:val="SL-FlLftSgl"/>
              <w:jc w:val="center"/>
              <w:rPr>
                <w:b/>
              </w:rPr>
            </w:pPr>
            <w:r w:rsidRPr="00D97D2B">
              <w:rPr>
                <w:b/>
              </w:rPr>
              <w:t xml:space="preserve">Question #, </w:t>
            </w:r>
            <w:r w:rsidRPr="00D97D2B">
              <w:rPr>
                <w:b/>
              </w:rPr>
              <w:br/>
            </w:r>
            <w:r>
              <w:rPr>
                <w:b/>
              </w:rPr>
              <w:t>Alternate</w:t>
            </w:r>
          </w:p>
        </w:tc>
        <w:tc>
          <w:tcPr>
            <w:tcW w:w="3878" w:type="dxa"/>
            <w:gridSpan w:val="4"/>
            <w:vAlign w:val="bottom"/>
          </w:tcPr>
          <w:p w:rsidR="00656236" w:rsidRPr="00D97D2B" w:rsidRDefault="00656236" w:rsidP="00CE0256">
            <w:pPr>
              <w:pStyle w:val="SL-FlLftSgl"/>
              <w:jc w:val="center"/>
              <w:rPr>
                <w:b/>
              </w:rPr>
            </w:pPr>
            <w:r w:rsidRPr="00D97D2B">
              <w:rPr>
                <w:b/>
              </w:rPr>
              <w:t>Item Stem</w:t>
            </w:r>
          </w:p>
        </w:tc>
        <w:tc>
          <w:tcPr>
            <w:tcW w:w="3109" w:type="dxa"/>
            <w:vAlign w:val="bottom"/>
          </w:tcPr>
          <w:p w:rsidR="00656236" w:rsidRPr="00D97D2B" w:rsidRDefault="00656236" w:rsidP="00CE0256">
            <w:pPr>
              <w:pStyle w:val="SL-FlLftSgl"/>
              <w:jc w:val="center"/>
              <w:rPr>
                <w:b/>
              </w:rPr>
            </w:pPr>
            <w:r w:rsidRPr="00D97D2B">
              <w:rPr>
                <w:b/>
              </w:rPr>
              <w:t>Research Question/Purpose</w:t>
            </w:r>
          </w:p>
        </w:tc>
      </w:tr>
      <w:tr w:rsidR="00656236" w:rsidRPr="00D97D2B" w:rsidTr="00CE0256">
        <w:trPr>
          <w:cantSplit/>
        </w:trPr>
        <w:tc>
          <w:tcPr>
            <w:tcW w:w="9649" w:type="dxa"/>
            <w:gridSpan w:val="9"/>
          </w:tcPr>
          <w:p w:rsidR="00656236" w:rsidRPr="00D97D2B" w:rsidRDefault="00656236" w:rsidP="00CE0256">
            <w:r w:rsidRPr="00D97D2B">
              <w:t>Throughout this table, an asterisk denotes items in which the Yes/No categories have been flipped in the alternate version for ease of navigation.</w:t>
            </w:r>
          </w:p>
        </w:tc>
      </w:tr>
      <w:tr w:rsidR="00656236" w:rsidRPr="00D97D2B" w:rsidTr="00CE0256">
        <w:trPr>
          <w:cantSplit/>
        </w:trPr>
        <w:tc>
          <w:tcPr>
            <w:tcW w:w="9649" w:type="dxa"/>
            <w:gridSpan w:val="9"/>
            <w:vAlign w:val="bottom"/>
          </w:tcPr>
          <w:p w:rsidR="00656236" w:rsidRPr="00D97D2B" w:rsidRDefault="00656236" w:rsidP="00CE0256">
            <w:pPr>
              <w:pStyle w:val="SL-FlLftSgl"/>
              <w:jc w:val="left"/>
              <w:rPr>
                <w:b/>
              </w:rPr>
            </w:pPr>
            <w:r w:rsidRPr="00D97D2B">
              <w:rPr>
                <w:b/>
              </w:rPr>
              <w:t>Section 1: Childs Schooling</w:t>
            </w:r>
            <w:r>
              <w:rPr>
                <w:b/>
              </w:rPr>
              <w:t>:</w:t>
            </w:r>
            <w:r w:rsidRPr="00D97D2B">
              <w:rPr>
                <w:b/>
              </w:rPr>
              <w:t xml:space="preserve"> (1-19)</w:t>
            </w:r>
            <w:r>
              <w:rPr>
                <w:b/>
              </w:rPr>
              <w:t>; Alternate (1-23)</w:t>
            </w:r>
          </w:p>
        </w:tc>
      </w:tr>
      <w:tr w:rsidR="00656236" w:rsidRPr="00D97D2B" w:rsidTr="00CE0256">
        <w:trPr>
          <w:cantSplit/>
        </w:trPr>
        <w:tc>
          <w:tcPr>
            <w:tcW w:w="1342" w:type="dxa"/>
            <w:gridSpan w:val="2"/>
            <w:shd w:val="clear" w:color="auto" w:fill="FFFFFF"/>
            <w:vAlign w:val="bottom"/>
          </w:tcPr>
          <w:p w:rsidR="00656236" w:rsidRPr="00D97D2B" w:rsidRDefault="00656236" w:rsidP="00CE0256">
            <w:pPr>
              <w:pStyle w:val="SL-FlLftSgl"/>
              <w:jc w:val="center"/>
            </w:pPr>
            <w:r w:rsidRPr="00D97D2B">
              <w:t>1</w:t>
            </w:r>
          </w:p>
        </w:tc>
        <w:tc>
          <w:tcPr>
            <w:tcW w:w="1320" w:type="dxa"/>
            <w:gridSpan w:val="2"/>
            <w:shd w:val="clear" w:color="auto" w:fill="FFFFFF"/>
            <w:vAlign w:val="bottom"/>
          </w:tcPr>
          <w:p w:rsidR="00656236" w:rsidRPr="00D97D2B" w:rsidRDefault="00656236" w:rsidP="00CE0256">
            <w:pPr>
              <w:pStyle w:val="SL-FlLftSgl"/>
              <w:jc w:val="center"/>
            </w:pPr>
            <w:r w:rsidRPr="00D97D2B">
              <w:t>1</w:t>
            </w:r>
          </w:p>
        </w:tc>
        <w:tc>
          <w:tcPr>
            <w:tcW w:w="3878" w:type="dxa"/>
            <w:gridSpan w:val="4"/>
            <w:shd w:val="clear" w:color="auto" w:fill="FFFFFF"/>
            <w:vAlign w:val="bottom"/>
          </w:tcPr>
          <w:p w:rsidR="00656236" w:rsidRPr="00D97D2B" w:rsidRDefault="00656236" w:rsidP="00CE0256">
            <w:pPr>
              <w:pStyle w:val="SL-FlLftSgl"/>
              <w:jc w:val="center"/>
            </w:pPr>
            <w:r w:rsidRPr="00D97D2B">
              <w:t>Confirm this child’s grade</w:t>
            </w:r>
          </w:p>
        </w:tc>
        <w:tc>
          <w:tcPr>
            <w:tcW w:w="3109" w:type="dxa"/>
            <w:shd w:val="clear" w:color="auto" w:fill="FFFFFF"/>
            <w:vAlign w:val="bottom"/>
          </w:tcPr>
          <w:p w:rsidR="00656236" w:rsidRPr="00D97D2B" w:rsidRDefault="00656236" w:rsidP="00CE0256">
            <w:pPr>
              <w:pStyle w:val="SL-FlLftSgl"/>
              <w:jc w:val="left"/>
            </w:pPr>
            <w:r w:rsidRPr="00D97D2B">
              <w:t>Research Question 1</w:t>
            </w:r>
          </w:p>
        </w:tc>
      </w:tr>
      <w:tr w:rsidR="00656236" w:rsidRPr="00D97D2B" w:rsidTr="00CE0256">
        <w:trPr>
          <w:cantSplit/>
          <w:trHeight w:val="2800"/>
        </w:trPr>
        <w:tc>
          <w:tcPr>
            <w:tcW w:w="4736" w:type="dxa"/>
            <w:gridSpan w:val="6"/>
            <w:shd w:val="clear" w:color="auto" w:fill="FFFFFF"/>
          </w:tcPr>
          <w:p w:rsidR="00656236" w:rsidRPr="00D97D2B" w:rsidRDefault="00656236" w:rsidP="00CE0256">
            <w:pPr>
              <w:pStyle w:val="SL-FlLftSgl"/>
              <w:jc w:val="left"/>
            </w:pPr>
            <w:r>
              <w:t>Mainline</w:t>
            </w:r>
          </w:p>
          <w:p w:rsidR="00656236" w:rsidRPr="00D97D2B" w:rsidRDefault="00656236" w:rsidP="00CE0256">
            <w:pPr>
              <w:pStyle w:val="Q1-FirstLevelQuestion"/>
              <w:tabs>
                <w:tab w:val="clear" w:pos="1440"/>
                <w:tab w:val="left" w:pos="360"/>
              </w:tabs>
              <w:spacing w:before="240"/>
              <w:ind w:left="360" w:right="-115" w:hanging="360"/>
              <w:jc w:val="left"/>
              <w:rPr>
                <w:rFonts w:cs="Arial"/>
                <w:b/>
              </w:rPr>
            </w:pPr>
            <w:r w:rsidRPr="00D97D2B">
              <w:rPr>
                <w:rFonts w:cs="Arial"/>
                <w:b/>
              </w:rPr>
              <w:t>1.</w:t>
            </w:r>
            <w:r w:rsidRPr="00D97D2B">
              <w:rPr>
                <w:rFonts w:cs="Arial"/>
                <w:b/>
              </w:rPr>
              <w:tab/>
              <w:t>This child’s grade may be shown above.  To confirm this child’s grade please mark the grade or year of school this child is attending.</w:t>
            </w:r>
          </w:p>
          <w:p w:rsidR="00656236" w:rsidRPr="00D97D2B" w:rsidRDefault="00656236" w:rsidP="00CE0256">
            <w:pPr>
              <w:pStyle w:val="Q1-FirstLevelQuestion"/>
              <w:tabs>
                <w:tab w:val="clear" w:pos="1440"/>
                <w:tab w:val="left" w:pos="0"/>
              </w:tabs>
              <w:spacing w:before="120"/>
              <w:ind w:left="0" w:firstLine="0"/>
              <w:jc w:val="left"/>
              <w:rPr>
                <w:rFonts w:cs="Arial"/>
                <w:i/>
              </w:rPr>
            </w:pPr>
            <w:r w:rsidRPr="00D97D2B">
              <w:rPr>
                <w:rFonts w:cs="Arial"/>
                <w:i/>
              </w:rPr>
              <w:t>If this child is not assigned a specific grade select the grade he/she would be in at a school with regular grades</w:t>
            </w:r>
            <w:r>
              <w:rPr>
                <w:rFonts w:cs="Arial"/>
                <w:i/>
              </w:rPr>
              <w:t>.</w:t>
            </w:r>
          </w:p>
          <w:p w:rsidR="00656236" w:rsidRPr="00D97D2B" w:rsidRDefault="00656236"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SL-FlLftSgl"/>
              <w:spacing w:line="180" w:lineRule="exact"/>
              <w:jc w:val="left"/>
            </w:pPr>
          </w:p>
        </w:tc>
        <w:tc>
          <w:tcPr>
            <w:tcW w:w="4913" w:type="dxa"/>
            <w:gridSpan w:val="3"/>
            <w:shd w:val="clear" w:color="auto" w:fill="FFFFFF"/>
          </w:tcPr>
          <w:p w:rsidR="00656236" w:rsidRDefault="00656236" w:rsidP="0063266C">
            <w:pPr>
              <w:pStyle w:val="SL-FlLftSgl"/>
              <w:jc w:val="left"/>
            </w:pPr>
            <w:r>
              <w:t>Alternate</w:t>
            </w:r>
          </w:p>
          <w:p w:rsidR="00656236" w:rsidRDefault="00656236" w:rsidP="0063266C">
            <w:pPr>
              <w:pStyle w:val="SL-FlLftSgl"/>
              <w:numPr>
                <w:ilvl w:val="0"/>
                <w:numId w:val="36"/>
              </w:numPr>
              <w:jc w:val="left"/>
            </w:pPr>
            <w:r>
              <w:t>This child’s grade may be shown above. To confirm this child’s grade, please mark or write the grade this child is attending.</w:t>
            </w:r>
          </w:p>
          <w:p w:rsidR="00656236" w:rsidRDefault="00656236" w:rsidP="0063266C">
            <w:pPr>
              <w:pStyle w:val="SL-FlLftSgl"/>
              <w:ind w:left="720"/>
              <w:jc w:val="left"/>
            </w:pPr>
          </w:p>
          <w:p w:rsidR="00656236" w:rsidRDefault="00656236" w:rsidP="0063266C">
            <w:pPr>
              <w:pStyle w:val="SL-FlLftSgl"/>
              <w:ind w:left="360"/>
              <w:jc w:val="left"/>
              <w:rPr>
                <w:i/>
              </w:rPr>
            </w:pPr>
            <w:r w:rsidRPr="0063266C">
              <w:rPr>
                <w:i/>
              </w:rPr>
              <w:t xml:space="preserve">If this child is not assigned a specific grade, mark or write the grade he/she would be </w:t>
            </w:r>
            <w:r>
              <w:rPr>
                <w:i/>
              </w:rPr>
              <w:t>in</w:t>
            </w:r>
            <w:r w:rsidRPr="0063266C">
              <w:rPr>
                <w:i/>
              </w:rPr>
              <w:t xml:space="preserve"> at a school with regular grades.</w:t>
            </w:r>
          </w:p>
          <w:p w:rsidR="00656236" w:rsidRDefault="00656236" w:rsidP="0063266C">
            <w:pPr>
              <w:pStyle w:val="A1-1stLeader"/>
              <w:numPr>
                <w:ilvl w:val="0"/>
                <w:numId w:val="13"/>
              </w:numPr>
              <w:tabs>
                <w:tab w:val="clear" w:pos="1620"/>
                <w:tab w:val="clear" w:pos="7200"/>
                <w:tab w:val="clear" w:pos="7488"/>
                <w:tab w:val="clear" w:pos="7632"/>
                <w:tab w:val="left" w:pos="720"/>
                <w:tab w:val="left" w:pos="3240"/>
              </w:tabs>
              <w:ind w:left="720"/>
              <w:rPr>
                <w:rFonts w:cs="Arial"/>
              </w:rPr>
            </w:pPr>
            <w:r>
              <w:rPr>
                <w:rFonts w:cs="Arial"/>
              </w:rPr>
              <w:t>Full-day kindergarten</w:t>
            </w:r>
          </w:p>
          <w:p w:rsidR="00656236" w:rsidRDefault="00656236" w:rsidP="0063266C">
            <w:pPr>
              <w:pStyle w:val="A1-1stLeader"/>
              <w:numPr>
                <w:ilvl w:val="0"/>
                <w:numId w:val="13"/>
              </w:numPr>
              <w:tabs>
                <w:tab w:val="clear" w:pos="1620"/>
                <w:tab w:val="clear" w:pos="7200"/>
                <w:tab w:val="clear" w:pos="7488"/>
                <w:tab w:val="clear" w:pos="7632"/>
                <w:tab w:val="left" w:pos="720"/>
                <w:tab w:val="left" w:pos="3240"/>
              </w:tabs>
              <w:ind w:left="720" w:right="-126"/>
              <w:rPr>
                <w:rFonts w:cs="Arial"/>
              </w:rPr>
            </w:pPr>
            <w:r>
              <w:rPr>
                <w:rFonts w:cs="Arial"/>
              </w:rPr>
              <w:t>Partial-day kindergarten</w:t>
            </w:r>
          </w:p>
          <w:p w:rsidR="00656236" w:rsidRDefault="00656236" w:rsidP="0063266C">
            <w:pPr>
              <w:pStyle w:val="A1-1stLeader"/>
              <w:tabs>
                <w:tab w:val="clear" w:pos="7200"/>
                <w:tab w:val="clear" w:pos="7488"/>
                <w:tab w:val="clear" w:pos="7632"/>
                <w:tab w:val="left" w:pos="720"/>
                <w:tab w:val="left" w:pos="3240"/>
              </w:tabs>
              <w:ind w:left="720" w:right="-126"/>
              <w:rPr>
                <w:rFonts w:cs="Arial"/>
              </w:rPr>
            </w:pPr>
            <w:r>
              <w:rPr>
                <w:noProof/>
              </w:rPr>
              <w:pict>
                <v:group id="_x0000_s1185" style="position:absolute;left:0;text-align:left;margin-left:16.2pt;margin-top:8.9pt;width:31.5pt;height:18pt;z-index:251678720" coordorigin="1669,8615" coordsize="630,360">
                  <v:rect id="_x0000_s1186" style="position:absolute;left:1669;top:8615;width:315;height:360"/>
                  <v:rect id="_x0000_s1187" style="position:absolute;left:1984;top:8615;width:315;height:360"/>
                </v:group>
              </w:pict>
            </w:r>
          </w:p>
          <w:p w:rsidR="00656236" w:rsidRDefault="00656236" w:rsidP="0063266C">
            <w:pPr>
              <w:pStyle w:val="A1-1stLeader"/>
              <w:tabs>
                <w:tab w:val="clear" w:pos="7200"/>
                <w:tab w:val="clear" w:pos="7488"/>
                <w:tab w:val="clear" w:pos="7632"/>
                <w:tab w:val="left" w:pos="720"/>
                <w:tab w:val="left" w:pos="3240"/>
              </w:tabs>
              <w:ind w:left="0" w:right="-126"/>
              <w:rPr>
                <w:rFonts w:cs="Arial"/>
              </w:rPr>
            </w:pPr>
            <w:r>
              <w:rPr>
                <w:rFonts w:cs="Arial"/>
              </w:rPr>
              <w:tab/>
              <w:t xml:space="preserve">        grade (1 through 12)</w:t>
            </w:r>
          </w:p>
          <w:p w:rsidR="00656236" w:rsidRPr="0063266C" w:rsidRDefault="00656236" w:rsidP="0063266C">
            <w:pPr>
              <w:pStyle w:val="SL-FlLftSgl"/>
              <w:ind w:left="360"/>
              <w:jc w:val="left"/>
              <w:rPr>
                <w:i/>
              </w:rPr>
            </w:pPr>
          </w:p>
        </w:tc>
      </w:tr>
      <w:tr w:rsidR="00656236" w:rsidRPr="00D97D2B" w:rsidTr="00CE0256">
        <w:trPr>
          <w:cantSplit/>
        </w:trPr>
        <w:tc>
          <w:tcPr>
            <w:tcW w:w="1342" w:type="dxa"/>
            <w:gridSpan w:val="2"/>
            <w:vAlign w:val="bottom"/>
          </w:tcPr>
          <w:p w:rsidR="00656236" w:rsidRPr="00D97D2B" w:rsidRDefault="00656236" w:rsidP="00CE0256">
            <w:pPr>
              <w:pStyle w:val="SL-FlLftSgl"/>
              <w:jc w:val="center"/>
            </w:pPr>
            <w:r w:rsidRPr="00D97D2B">
              <w:t>2</w:t>
            </w:r>
          </w:p>
        </w:tc>
        <w:tc>
          <w:tcPr>
            <w:tcW w:w="1320" w:type="dxa"/>
            <w:gridSpan w:val="2"/>
            <w:vAlign w:val="bottom"/>
          </w:tcPr>
          <w:p w:rsidR="00656236" w:rsidRPr="00D97D2B" w:rsidRDefault="00656236" w:rsidP="00CE0256">
            <w:pPr>
              <w:pStyle w:val="SL-FlLftSgl"/>
              <w:jc w:val="center"/>
            </w:pPr>
          </w:p>
          <w:p w:rsidR="00656236" w:rsidRPr="00D97D2B" w:rsidRDefault="00656236" w:rsidP="00CE0256">
            <w:pPr>
              <w:pStyle w:val="SL-FlLftSgl"/>
              <w:jc w:val="center"/>
            </w:pPr>
            <w:r w:rsidRPr="00D97D2B">
              <w:t>2*</w:t>
            </w:r>
          </w:p>
        </w:tc>
        <w:tc>
          <w:tcPr>
            <w:tcW w:w="3878" w:type="dxa"/>
            <w:gridSpan w:val="4"/>
            <w:vAlign w:val="bottom"/>
          </w:tcPr>
          <w:p w:rsidR="00656236" w:rsidRPr="00D97D2B" w:rsidRDefault="00656236" w:rsidP="00CE0256">
            <w:pPr>
              <w:pStyle w:val="SL-FlLftSgl"/>
              <w:jc w:val="center"/>
            </w:pPr>
            <w:r w:rsidRPr="00D97D2B">
              <w:t>Child currently enrolled in advanced placement classes</w:t>
            </w:r>
          </w:p>
        </w:tc>
        <w:tc>
          <w:tcPr>
            <w:tcW w:w="3109" w:type="dxa"/>
            <w:vAlign w:val="bottom"/>
          </w:tcPr>
          <w:p w:rsidR="00656236" w:rsidRPr="00D97D2B" w:rsidRDefault="00656236" w:rsidP="00442FD9">
            <w:pPr>
              <w:pStyle w:val="SL-FlLftSgl"/>
              <w:jc w:val="center"/>
            </w:pPr>
            <w:r w:rsidRPr="00D97D2B">
              <w:t>Research Question 1</w:t>
            </w:r>
            <w:r>
              <w:t>e</w:t>
            </w:r>
            <w:r w:rsidRPr="00D97D2B">
              <w:t>.</w:t>
            </w:r>
          </w:p>
        </w:tc>
      </w:tr>
      <w:tr w:rsidR="00656236" w:rsidRPr="00D97D2B" w:rsidTr="00CE0256">
        <w:trPr>
          <w:cantSplit/>
        </w:trPr>
        <w:tc>
          <w:tcPr>
            <w:tcW w:w="4721" w:type="dxa"/>
            <w:gridSpan w:val="5"/>
          </w:tcPr>
          <w:p w:rsidR="00656236" w:rsidRPr="00D97D2B" w:rsidRDefault="00656236" w:rsidP="00CE0256">
            <w:pPr>
              <w:pStyle w:val="SL-FlLftSgl"/>
              <w:jc w:val="left"/>
            </w:pPr>
            <w:r>
              <w:t>Mainline</w:t>
            </w:r>
          </w:p>
          <w:p w:rsidR="00656236" w:rsidRPr="00D97D2B" w:rsidRDefault="00656236" w:rsidP="00CE0256">
            <w:pPr>
              <w:pStyle w:val="SL-FlLftSgl"/>
              <w:jc w:val="left"/>
            </w:pPr>
          </w:p>
          <w:tbl>
            <w:tblPr>
              <w:tblW w:w="429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320"/>
              <w:gridCol w:w="3977"/>
            </w:tblGrid>
            <w:tr w:rsidR="00656236" w:rsidRPr="00D97D2B" w:rsidTr="00CE0256">
              <w:trPr>
                <w:trHeight w:val="720"/>
              </w:trPr>
              <w:tc>
                <w:tcPr>
                  <w:tcW w:w="320"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E0256">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3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E0256">
                  <w:pPr>
                    <w:pStyle w:val="SL-FlLftSgl"/>
                    <w:outlineLvl w:val="0"/>
                    <w:rPr>
                      <w:rFonts w:ascii="Arial" w:hAnsi="Arial" w:cs="Arial"/>
                      <w:b/>
                      <w:sz w:val="20"/>
                    </w:rPr>
                  </w:pPr>
                  <w:r w:rsidRPr="00D97D2B">
                    <w:rPr>
                      <w:rFonts w:ascii="Arial" w:hAnsi="Arial" w:cs="Arial"/>
                      <w:b/>
                      <w:sz w:val="20"/>
                    </w:rPr>
                    <w:t>If the child is enrolled in 9</w:t>
                  </w:r>
                  <w:r w:rsidRPr="00D97D2B">
                    <w:rPr>
                      <w:rFonts w:ascii="Arial" w:hAnsi="Arial" w:cs="Arial"/>
                      <w:b/>
                      <w:sz w:val="20"/>
                      <w:vertAlign w:val="superscript"/>
                    </w:rPr>
                    <w:t>th</w:t>
                  </w:r>
                  <w:r w:rsidRPr="00D97D2B">
                    <w:rPr>
                      <w:rFonts w:ascii="Arial" w:hAnsi="Arial" w:cs="Arial"/>
                      <w:b/>
                      <w:sz w:val="20"/>
                    </w:rPr>
                    <w:t xml:space="preserve"> grade or higher (high school) answer question 2, otherwise GO TO question 3.</w:t>
                  </w:r>
                </w:p>
              </w:tc>
            </w:tr>
          </w:tbl>
          <w:p w:rsidR="00656236" w:rsidRPr="00D97D2B" w:rsidRDefault="00656236" w:rsidP="00CE0256">
            <w:pPr>
              <w:pStyle w:val="Q1-FirstLevelQuestion"/>
              <w:tabs>
                <w:tab w:val="clear" w:pos="1440"/>
                <w:tab w:val="left" w:pos="360"/>
              </w:tabs>
              <w:spacing w:before="440"/>
              <w:ind w:left="0" w:firstLine="0"/>
              <w:jc w:val="left"/>
              <w:rPr>
                <w:b/>
              </w:rPr>
            </w:pPr>
            <w:r w:rsidRPr="00D97D2B">
              <w:rPr>
                <w:b/>
              </w:rPr>
              <w:t>2.</w:t>
            </w:r>
            <w:r w:rsidRPr="00D97D2B">
              <w:rPr>
                <w:b/>
              </w:rPr>
              <w:tab/>
              <w:t>(If enrolled in 9</w:t>
            </w:r>
            <w:r w:rsidRPr="00D97D2B">
              <w:rPr>
                <w:b/>
                <w:vertAlign w:val="superscript"/>
              </w:rPr>
              <w:t>th</w:t>
            </w:r>
            <w:r w:rsidRPr="00D97D2B">
              <w:rPr>
                <w:b/>
              </w:rPr>
              <w:t xml:space="preserve"> – 12</w:t>
            </w:r>
            <w:r w:rsidRPr="00D97D2B">
              <w:rPr>
                <w:b/>
                <w:vertAlign w:val="superscript"/>
              </w:rPr>
              <w:t>th</w:t>
            </w:r>
            <w:r w:rsidRPr="00D97D2B">
              <w:rPr>
                <w:b/>
              </w:rPr>
              <w:t xml:space="preserve"> grade)  Is he/she currently enrolled in advanced placement classes?</w:t>
            </w:r>
          </w:p>
          <w:p w:rsidR="00656236" w:rsidRPr="00D97D2B" w:rsidRDefault="00656236" w:rsidP="00CE0256">
            <w:pPr>
              <w:pStyle w:val="A0"/>
              <w:numPr>
                <w:ilvl w:val="0"/>
                <w:numId w:val="17"/>
              </w:numPr>
              <w:tabs>
                <w:tab w:val="clear" w:pos="1620"/>
                <w:tab w:val="clear" w:pos="3600"/>
                <w:tab w:val="clear" w:pos="7200"/>
                <w:tab w:val="clear" w:pos="7488"/>
                <w:tab w:val="clear" w:pos="7632"/>
                <w:tab w:val="num" w:pos="720"/>
              </w:tabs>
              <w:ind w:left="720"/>
              <w:rPr>
                <w:rFonts w:cs="Arial"/>
              </w:rPr>
            </w:pPr>
            <w:r w:rsidRPr="00D97D2B">
              <w:rPr>
                <w:rFonts w:cs="Arial"/>
              </w:rPr>
              <w:t>Yes</w:t>
            </w:r>
          </w:p>
          <w:p w:rsidR="00656236" w:rsidRPr="00D97D2B" w:rsidRDefault="00656236"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No</w:t>
            </w:r>
            <w:r w:rsidRPr="00D97D2B">
              <w:t xml:space="preserve"> </w:t>
            </w:r>
          </w:p>
          <w:p w:rsidR="00656236" w:rsidRPr="00D97D2B" w:rsidRDefault="00656236" w:rsidP="00CE0256">
            <w:pPr>
              <w:pStyle w:val="SL-FlLftSgl"/>
              <w:jc w:val="left"/>
            </w:pPr>
          </w:p>
        </w:tc>
        <w:tc>
          <w:tcPr>
            <w:tcW w:w="4928" w:type="dxa"/>
            <w:gridSpan w:val="4"/>
          </w:tcPr>
          <w:p w:rsidR="00656236" w:rsidRPr="00D97D2B" w:rsidRDefault="00656236" w:rsidP="00CE0256">
            <w:pPr>
              <w:pStyle w:val="SL-FlLftSgl"/>
              <w:jc w:val="left"/>
            </w:pPr>
            <w:r>
              <w:t>Alternate</w:t>
            </w:r>
          </w:p>
          <w:p w:rsidR="00656236" w:rsidRPr="00D97D2B" w:rsidRDefault="00656236" w:rsidP="00CE0256">
            <w:pPr>
              <w:pStyle w:val="SL-FlLftSgl"/>
              <w:jc w:val="left"/>
              <w:rPr>
                <w:b/>
              </w:rPr>
            </w:pPr>
          </w:p>
          <w:p w:rsidR="00656236" w:rsidRPr="00D97D2B" w:rsidRDefault="00656236" w:rsidP="00CE0256">
            <w:pPr>
              <w:pStyle w:val="SL-FlLftSgl"/>
              <w:jc w:val="left"/>
            </w:pPr>
            <w:r w:rsidRPr="00D97D2B">
              <w:rPr>
                <w:b/>
              </w:rPr>
              <w:t>2. Is he/she currently enrolled in advanced placement classes?</w:t>
            </w:r>
          </w:p>
          <w:p w:rsidR="00656236" w:rsidRPr="00D97D2B" w:rsidRDefault="00656236" w:rsidP="00CE0256">
            <w:pPr>
              <w:pStyle w:val="A0"/>
              <w:numPr>
                <w:ilvl w:val="0"/>
                <w:numId w:val="17"/>
              </w:numPr>
              <w:tabs>
                <w:tab w:val="clear" w:pos="1620"/>
                <w:tab w:val="clear" w:pos="3600"/>
                <w:tab w:val="clear" w:pos="7200"/>
                <w:tab w:val="clear" w:pos="7488"/>
                <w:tab w:val="clear" w:pos="7632"/>
                <w:tab w:val="num" w:pos="720"/>
              </w:tabs>
              <w:ind w:left="720"/>
              <w:rPr>
                <w:rFonts w:cs="Arial"/>
              </w:rPr>
            </w:pPr>
            <w:r w:rsidRPr="00D97D2B">
              <w:rPr>
                <w:rFonts w:cs="Arial"/>
              </w:rPr>
              <w:t>No</w:t>
            </w:r>
          </w:p>
          <w:p w:rsidR="00656236" w:rsidRPr="00D97D2B" w:rsidRDefault="00656236"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Yes</w:t>
            </w:r>
          </w:p>
          <w:p w:rsidR="00656236" w:rsidRPr="00D97D2B" w:rsidRDefault="00656236"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Does not apply</w:t>
            </w:r>
          </w:p>
          <w:p w:rsidR="00656236" w:rsidRPr="00D97D2B" w:rsidRDefault="00656236" w:rsidP="00CE0256">
            <w:pPr>
              <w:pStyle w:val="SL-FlLftSgl"/>
              <w:jc w:val="left"/>
            </w:pP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3</w:t>
            </w:r>
          </w:p>
        </w:tc>
        <w:tc>
          <w:tcPr>
            <w:tcW w:w="1315" w:type="dxa"/>
            <w:gridSpan w:val="2"/>
            <w:shd w:val="clear" w:color="auto" w:fill="FFFFFF"/>
          </w:tcPr>
          <w:p w:rsidR="00656236" w:rsidRPr="00D97D2B" w:rsidRDefault="00656236" w:rsidP="00CE0256">
            <w:pPr>
              <w:pStyle w:val="SL-FlLftSgl"/>
              <w:jc w:val="center"/>
            </w:pPr>
          </w:p>
          <w:p w:rsidR="00656236" w:rsidRPr="00D97D2B" w:rsidRDefault="00656236" w:rsidP="00CA3DBE">
            <w:pPr>
              <w:pStyle w:val="SL-FlLftSgl"/>
              <w:jc w:val="center"/>
            </w:pPr>
            <w:r w:rsidRPr="00D97D2B">
              <w:t>3</w:t>
            </w:r>
          </w:p>
        </w:tc>
        <w:tc>
          <w:tcPr>
            <w:tcW w:w="3878" w:type="dxa"/>
            <w:gridSpan w:val="4"/>
            <w:shd w:val="clear" w:color="auto" w:fill="FFFFFF"/>
            <w:vAlign w:val="bottom"/>
          </w:tcPr>
          <w:p w:rsidR="00656236" w:rsidRPr="00D97D2B" w:rsidRDefault="00656236" w:rsidP="00CE0256">
            <w:pPr>
              <w:pStyle w:val="SL-FlLftSgl"/>
              <w:jc w:val="left"/>
            </w:pPr>
            <w:r w:rsidRPr="00D97D2B">
              <w:t>Type of school this child attends</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2b,3c</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4</w:t>
            </w:r>
          </w:p>
        </w:tc>
        <w:tc>
          <w:tcPr>
            <w:tcW w:w="1315" w:type="dxa"/>
            <w:gridSpan w:val="2"/>
            <w:shd w:val="clear" w:color="auto" w:fill="FFFFFF"/>
          </w:tcPr>
          <w:p w:rsidR="00656236" w:rsidRPr="00D97D2B" w:rsidRDefault="00656236" w:rsidP="00CE0256">
            <w:pPr>
              <w:pStyle w:val="SL-FlLftSgl"/>
              <w:jc w:val="center"/>
            </w:pPr>
          </w:p>
          <w:p w:rsidR="00656236" w:rsidRPr="00D97D2B" w:rsidRDefault="00656236" w:rsidP="00CE0256">
            <w:pPr>
              <w:pStyle w:val="SL-FlLftSgl"/>
              <w:jc w:val="center"/>
            </w:pPr>
            <w:r w:rsidRPr="00D97D2B">
              <w:t>4*</w:t>
            </w:r>
          </w:p>
        </w:tc>
        <w:tc>
          <w:tcPr>
            <w:tcW w:w="3878" w:type="dxa"/>
            <w:gridSpan w:val="4"/>
            <w:shd w:val="clear" w:color="auto" w:fill="FFFFFF"/>
            <w:vAlign w:val="bottom"/>
          </w:tcPr>
          <w:p w:rsidR="00656236" w:rsidRPr="00D97D2B" w:rsidRDefault="00656236" w:rsidP="00CA3DBE">
            <w:pPr>
              <w:pStyle w:val="SL-FlLftSgl"/>
              <w:jc w:val="left"/>
            </w:pPr>
            <w:r w:rsidRPr="00D97D2B">
              <w:t>His/</w:t>
            </w:r>
            <w:r>
              <w:t>h</w:t>
            </w:r>
            <w:r w:rsidRPr="00D97D2B">
              <w:t>er regularly assigned school</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2b,3c</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5</w:t>
            </w:r>
          </w:p>
        </w:tc>
        <w:tc>
          <w:tcPr>
            <w:tcW w:w="1315" w:type="dxa"/>
            <w:gridSpan w:val="2"/>
            <w:shd w:val="clear" w:color="auto" w:fill="FFFFFF"/>
          </w:tcPr>
          <w:p w:rsidR="00656236" w:rsidRPr="00D97D2B" w:rsidRDefault="00656236" w:rsidP="00CE0256">
            <w:pPr>
              <w:pStyle w:val="SL-FlLftSgl"/>
              <w:jc w:val="center"/>
            </w:pPr>
          </w:p>
          <w:p w:rsidR="00656236" w:rsidRPr="00D97D2B" w:rsidRDefault="00656236" w:rsidP="00CE0256">
            <w:pPr>
              <w:pStyle w:val="SL-FlLftSgl"/>
              <w:jc w:val="center"/>
            </w:pPr>
            <w:r w:rsidRPr="00D97D2B">
              <w:t>5*</w:t>
            </w:r>
          </w:p>
        </w:tc>
        <w:tc>
          <w:tcPr>
            <w:tcW w:w="3878" w:type="dxa"/>
            <w:gridSpan w:val="4"/>
            <w:shd w:val="clear" w:color="auto" w:fill="FFFFFF"/>
            <w:vAlign w:val="bottom"/>
          </w:tcPr>
          <w:p w:rsidR="00656236" w:rsidRPr="00D97D2B" w:rsidRDefault="00656236" w:rsidP="00CE0256">
            <w:pPr>
              <w:pStyle w:val="SL-FlLftSgl"/>
              <w:jc w:val="left"/>
            </w:pPr>
            <w:r w:rsidRPr="00D97D2B">
              <w:t>School a charter school</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2b,3c</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6</w:t>
            </w:r>
          </w:p>
        </w:tc>
        <w:tc>
          <w:tcPr>
            <w:tcW w:w="1315" w:type="dxa"/>
            <w:gridSpan w:val="2"/>
            <w:shd w:val="clear" w:color="auto" w:fill="FFFFFF"/>
          </w:tcPr>
          <w:p w:rsidR="00656236" w:rsidRPr="00D97D2B" w:rsidRDefault="00656236" w:rsidP="00CE0256">
            <w:pPr>
              <w:pStyle w:val="SL-FlLftSgl"/>
              <w:jc w:val="center"/>
            </w:pPr>
          </w:p>
          <w:p w:rsidR="00656236" w:rsidRPr="00D97D2B" w:rsidRDefault="00656236" w:rsidP="00CE0256">
            <w:pPr>
              <w:pStyle w:val="SL-FlLftSgl"/>
              <w:jc w:val="center"/>
            </w:pPr>
            <w:r w:rsidRPr="00D97D2B">
              <w:t>6*</w:t>
            </w:r>
          </w:p>
        </w:tc>
        <w:tc>
          <w:tcPr>
            <w:tcW w:w="3878" w:type="dxa"/>
            <w:gridSpan w:val="4"/>
            <w:shd w:val="clear" w:color="auto" w:fill="FFFFFF"/>
            <w:vAlign w:val="bottom"/>
          </w:tcPr>
          <w:p w:rsidR="00656236" w:rsidRPr="00D97D2B" w:rsidRDefault="00656236" w:rsidP="00CE0256">
            <w:pPr>
              <w:pStyle w:val="SL-FlLftSgl"/>
              <w:jc w:val="left"/>
            </w:pPr>
            <w:r w:rsidRPr="00D97D2B">
              <w:t>Move so that this child could attend his/her current school</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1e.</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t>N/A</w:t>
            </w:r>
          </w:p>
        </w:tc>
        <w:tc>
          <w:tcPr>
            <w:tcW w:w="1315" w:type="dxa"/>
            <w:gridSpan w:val="2"/>
            <w:shd w:val="clear" w:color="auto" w:fill="FFFFFF"/>
            <w:vAlign w:val="bottom"/>
          </w:tcPr>
          <w:p w:rsidR="00656236" w:rsidRPr="00D97D2B" w:rsidRDefault="00656236" w:rsidP="00CE0256">
            <w:pPr>
              <w:pStyle w:val="SL-FlLftSgl"/>
              <w:jc w:val="center"/>
            </w:pPr>
            <w:r>
              <w:t>7</w:t>
            </w:r>
          </w:p>
        </w:tc>
        <w:tc>
          <w:tcPr>
            <w:tcW w:w="3878" w:type="dxa"/>
            <w:gridSpan w:val="4"/>
            <w:shd w:val="clear" w:color="auto" w:fill="FFFFFF"/>
            <w:vAlign w:val="bottom"/>
          </w:tcPr>
          <w:p w:rsidR="00656236" w:rsidRPr="00D97D2B" w:rsidRDefault="00656236" w:rsidP="008E75A9">
            <w:pPr>
              <w:pStyle w:val="SL-FlLftSgl"/>
              <w:jc w:val="left"/>
            </w:pPr>
            <w:r>
              <w:t>Does your school district allow choice</w:t>
            </w:r>
          </w:p>
        </w:tc>
        <w:tc>
          <w:tcPr>
            <w:tcW w:w="3124" w:type="dxa"/>
            <w:gridSpan w:val="2"/>
            <w:shd w:val="clear" w:color="auto" w:fill="FFFFFF"/>
            <w:vAlign w:val="bottom"/>
          </w:tcPr>
          <w:p w:rsidR="00656236" w:rsidRPr="00D97D2B" w:rsidRDefault="00656236" w:rsidP="008E75A9">
            <w:pPr>
              <w:pStyle w:val="SL-FlLftSgl"/>
              <w:jc w:val="left"/>
            </w:pPr>
            <w:r w:rsidRPr="00D97D2B">
              <w:t>Research Question 1a, 1</w:t>
            </w:r>
            <w:r>
              <w:t>b, 1d</w:t>
            </w:r>
            <w:r w:rsidRPr="00D97D2B">
              <w:t>.</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7</w:t>
            </w:r>
          </w:p>
        </w:tc>
        <w:tc>
          <w:tcPr>
            <w:tcW w:w="1315" w:type="dxa"/>
            <w:gridSpan w:val="2"/>
            <w:shd w:val="clear" w:color="auto" w:fill="FFFFFF"/>
            <w:vAlign w:val="bottom"/>
          </w:tcPr>
          <w:p w:rsidR="00656236" w:rsidRPr="00D97D2B" w:rsidRDefault="00656236" w:rsidP="00CE0256">
            <w:pPr>
              <w:pStyle w:val="SL-FlLftSgl"/>
              <w:jc w:val="center"/>
            </w:pPr>
            <w:r>
              <w:t>8</w:t>
            </w:r>
            <w:r w:rsidRPr="00D97D2B">
              <w:t>*</w:t>
            </w:r>
          </w:p>
        </w:tc>
        <w:tc>
          <w:tcPr>
            <w:tcW w:w="3878" w:type="dxa"/>
            <w:gridSpan w:val="4"/>
            <w:shd w:val="clear" w:color="auto" w:fill="FFFFFF"/>
            <w:vAlign w:val="bottom"/>
          </w:tcPr>
          <w:p w:rsidR="00656236" w:rsidRPr="00D97D2B" w:rsidRDefault="00656236" w:rsidP="00CE0256">
            <w:pPr>
              <w:pStyle w:val="SL-FlLftSgl"/>
              <w:jc w:val="left"/>
            </w:pPr>
            <w:r w:rsidRPr="00D97D2B">
              <w:t>Consider other schools for this child</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1e.</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8</w:t>
            </w:r>
          </w:p>
        </w:tc>
        <w:tc>
          <w:tcPr>
            <w:tcW w:w="1315" w:type="dxa"/>
            <w:gridSpan w:val="2"/>
            <w:shd w:val="clear" w:color="auto" w:fill="FFFFFF"/>
            <w:vAlign w:val="bottom"/>
          </w:tcPr>
          <w:p w:rsidR="00656236" w:rsidRPr="00D97D2B" w:rsidRDefault="00656236" w:rsidP="00CE0256">
            <w:pPr>
              <w:pStyle w:val="SL-FlLftSgl"/>
              <w:jc w:val="center"/>
            </w:pPr>
            <w:r>
              <w:t>9</w:t>
            </w:r>
            <w:r w:rsidRPr="00D97D2B">
              <w:t>*</w:t>
            </w:r>
          </w:p>
        </w:tc>
        <w:tc>
          <w:tcPr>
            <w:tcW w:w="3878" w:type="dxa"/>
            <w:gridSpan w:val="4"/>
            <w:shd w:val="clear" w:color="auto" w:fill="FFFFFF"/>
            <w:vAlign w:val="bottom"/>
          </w:tcPr>
          <w:p w:rsidR="00656236" w:rsidRPr="00D97D2B" w:rsidRDefault="00656236" w:rsidP="00CE0256">
            <w:pPr>
              <w:pStyle w:val="SL-FlLftSgl"/>
              <w:jc w:val="left"/>
            </w:pPr>
            <w:r w:rsidRPr="00D97D2B">
              <w:t>Seek information on the performance of the schools you were considering</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1e.</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9</w:t>
            </w:r>
          </w:p>
        </w:tc>
        <w:tc>
          <w:tcPr>
            <w:tcW w:w="1315" w:type="dxa"/>
            <w:gridSpan w:val="2"/>
            <w:shd w:val="clear" w:color="auto" w:fill="FFFFFF"/>
            <w:vAlign w:val="bottom"/>
          </w:tcPr>
          <w:p w:rsidR="00656236" w:rsidRPr="00D97D2B" w:rsidRDefault="00656236" w:rsidP="00CE0256">
            <w:pPr>
              <w:pStyle w:val="SL-FlLftSgl"/>
              <w:jc w:val="center"/>
            </w:pPr>
            <w:r>
              <w:t>10</w:t>
            </w:r>
            <w:r w:rsidRPr="00D97D2B">
              <w:t>*</w:t>
            </w:r>
          </w:p>
        </w:tc>
        <w:tc>
          <w:tcPr>
            <w:tcW w:w="3878" w:type="dxa"/>
            <w:gridSpan w:val="4"/>
            <w:shd w:val="clear" w:color="auto" w:fill="FFFFFF"/>
            <w:vAlign w:val="bottom"/>
          </w:tcPr>
          <w:p w:rsidR="00656236" w:rsidRPr="00D97D2B" w:rsidRDefault="00656236" w:rsidP="00CE0256">
            <w:pPr>
              <w:pStyle w:val="SL-FlLftSgl"/>
              <w:jc w:val="left"/>
            </w:pPr>
            <w:r w:rsidRPr="00D97D2B">
              <w:t>School this child attends your first choice</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 1e.</w:t>
            </w:r>
          </w:p>
        </w:tc>
      </w:tr>
      <w:tr w:rsidR="00656236" w:rsidRPr="00D97D2B" w:rsidTr="00CE0256">
        <w:trPr>
          <w:cantSplit/>
        </w:trPr>
        <w:tc>
          <w:tcPr>
            <w:tcW w:w="1332" w:type="dxa"/>
            <w:shd w:val="clear" w:color="auto" w:fill="FFFFFF"/>
            <w:vAlign w:val="bottom"/>
          </w:tcPr>
          <w:p w:rsidR="00656236" w:rsidRPr="00D97D2B" w:rsidRDefault="00656236" w:rsidP="00CE0256">
            <w:pPr>
              <w:pStyle w:val="SL-FlLftSgl"/>
              <w:jc w:val="center"/>
            </w:pPr>
            <w:r w:rsidRPr="00D97D2B">
              <w:t>10</w:t>
            </w:r>
          </w:p>
        </w:tc>
        <w:tc>
          <w:tcPr>
            <w:tcW w:w="1315" w:type="dxa"/>
            <w:gridSpan w:val="2"/>
            <w:shd w:val="clear" w:color="auto" w:fill="FFFFFF"/>
            <w:vAlign w:val="bottom"/>
          </w:tcPr>
          <w:p w:rsidR="00656236" w:rsidRPr="00D97D2B" w:rsidRDefault="00656236" w:rsidP="008E75A9">
            <w:pPr>
              <w:pStyle w:val="SL-FlLftSgl"/>
              <w:jc w:val="center"/>
            </w:pPr>
            <w:r w:rsidRPr="00D97D2B">
              <w:t>1</w:t>
            </w:r>
            <w:r>
              <w:t>1</w:t>
            </w:r>
            <w:r w:rsidRPr="00D97D2B">
              <w:t>*</w:t>
            </w:r>
          </w:p>
        </w:tc>
        <w:tc>
          <w:tcPr>
            <w:tcW w:w="3878" w:type="dxa"/>
            <w:gridSpan w:val="4"/>
            <w:shd w:val="clear" w:color="auto" w:fill="FFFFFF"/>
            <w:vAlign w:val="bottom"/>
          </w:tcPr>
          <w:p w:rsidR="00656236" w:rsidRPr="00D97D2B" w:rsidRDefault="00656236" w:rsidP="009B0049">
            <w:pPr>
              <w:pStyle w:val="SL-FlLftSgl"/>
              <w:jc w:val="left"/>
            </w:pPr>
            <w:r w:rsidRPr="00D97D2B">
              <w:t xml:space="preserve">Child has been in the same school </w:t>
            </w:r>
            <w:r>
              <w:t>s</w:t>
            </w:r>
            <w:r w:rsidRPr="00D97D2B">
              <w:t>ince the beginning of this school year</w:t>
            </w:r>
          </w:p>
        </w:tc>
        <w:tc>
          <w:tcPr>
            <w:tcW w:w="3124" w:type="dxa"/>
            <w:gridSpan w:val="2"/>
            <w:shd w:val="clear" w:color="auto" w:fill="FFFFFF"/>
            <w:vAlign w:val="bottom"/>
          </w:tcPr>
          <w:p w:rsidR="00656236" w:rsidRPr="00D97D2B" w:rsidRDefault="00656236" w:rsidP="00CE0256">
            <w:pPr>
              <w:pStyle w:val="SL-FlLftSgl"/>
              <w:jc w:val="left"/>
            </w:pPr>
            <w:r w:rsidRPr="00D97D2B">
              <w:t>Research Question 1a</w:t>
            </w:r>
          </w:p>
        </w:tc>
      </w:tr>
    </w:tbl>
    <w:p w:rsidR="00656236" w:rsidRDefault="00656236" w:rsidP="00CE0256">
      <w:pPr>
        <w:spacing w:line="120" w:lineRule="exact"/>
      </w:pPr>
      <w:r>
        <w:br w:type="page"/>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17"/>
        <w:gridCol w:w="15"/>
        <w:gridCol w:w="10"/>
        <w:gridCol w:w="15"/>
        <w:gridCol w:w="20"/>
        <w:gridCol w:w="11"/>
        <w:gridCol w:w="47"/>
        <w:gridCol w:w="436"/>
        <w:gridCol w:w="689"/>
        <w:gridCol w:w="14"/>
        <w:gridCol w:w="15"/>
        <w:gridCol w:w="14"/>
        <w:gridCol w:w="69"/>
        <w:gridCol w:w="38"/>
        <w:gridCol w:w="18"/>
        <w:gridCol w:w="152"/>
        <w:gridCol w:w="345"/>
        <w:gridCol w:w="1320"/>
        <w:gridCol w:w="19"/>
        <w:gridCol w:w="15"/>
        <w:gridCol w:w="14"/>
        <w:gridCol w:w="42"/>
        <w:gridCol w:w="20"/>
        <w:gridCol w:w="109"/>
        <w:gridCol w:w="107"/>
        <w:gridCol w:w="1518"/>
        <w:gridCol w:w="20"/>
        <w:gridCol w:w="23"/>
        <w:gridCol w:w="14"/>
        <w:gridCol w:w="102"/>
        <w:gridCol w:w="66"/>
        <w:gridCol w:w="421"/>
        <w:gridCol w:w="49"/>
        <w:gridCol w:w="2545"/>
        <w:gridCol w:w="71"/>
      </w:tblGrid>
      <w:tr w:rsidR="00656236" w:rsidRPr="00D97D2B" w:rsidTr="00CE0256">
        <w:trPr>
          <w:cantSplit/>
          <w:trHeight w:val="557"/>
          <w:tblHeader/>
        </w:trPr>
        <w:tc>
          <w:tcPr>
            <w:tcW w:w="9649" w:type="dxa"/>
            <w:gridSpan w:val="36"/>
            <w:tcBorders>
              <w:top w:val="nil"/>
              <w:left w:val="nil"/>
              <w:right w:val="nil"/>
            </w:tcBorders>
            <w:vAlign w:val="bottom"/>
          </w:tcPr>
          <w:p w:rsidR="00656236" w:rsidRDefault="00656236" w:rsidP="00CE0256">
            <w:pPr>
              <w:pStyle w:val="TT-TableTitle"/>
              <w:ind w:left="1224" w:hanging="1224"/>
            </w:pPr>
            <w:r w:rsidRPr="00D97D2B">
              <w:t>Exhibit 11.</w:t>
            </w:r>
            <w:r w:rsidRPr="00D97D2B">
              <w:t> </w:t>
            </w:r>
            <w:r w:rsidRPr="00D97D2B">
              <w:t> </w:t>
            </w:r>
            <w:r w:rsidRPr="00D97D2B">
              <w:t>Item-by-item descriptions of Parent and Family Involvement in Education Interviews and associated research questions</w:t>
            </w:r>
            <w:r>
              <w:t>—Continued</w:t>
            </w:r>
          </w:p>
          <w:p w:rsidR="00656236" w:rsidRPr="00D97D2B" w:rsidRDefault="00656236" w:rsidP="00CE0256">
            <w:pPr>
              <w:pStyle w:val="TT-TableTitle"/>
              <w:ind w:left="1224" w:hanging="1224"/>
            </w:pPr>
          </w:p>
        </w:tc>
      </w:tr>
      <w:tr w:rsidR="00656236" w:rsidRPr="00D97D2B" w:rsidTr="00B93FAC">
        <w:trPr>
          <w:cantSplit/>
          <w:trHeight w:val="557"/>
          <w:tblHeader/>
        </w:trPr>
        <w:tc>
          <w:tcPr>
            <w:tcW w:w="1291" w:type="dxa"/>
            <w:gridSpan w:val="4"/>
            <w:vAlign w:val="bottom"/>
          </w:tcPr>
          <w:p w:rsidR="00656236" w:rsidRPr="00D97D2B" w:rsidRDefault="00656236" w:rsidP="00CE0256">
            <w:pPr>
              <w:pStyle w:val="SL-FlLftSgl"/>
              <w:jc w:val="center"/>
              <w:rPr>
                <w:b/>
              </w:rPr>
            </w:pPr>
            <w:r w:rsidRPr="00D97D2B">
              <w:rPr>
                <w:b/>
              </w:rPr>
              <w:t xml:space="preserve">Question #, </w:t>
            </w:r>
            <w:r w:rsidRPr="00D97D2B">
              <w:rPr>
                <w:b/>
              </w:rPr>
              <w:br/>
            </w:r>
            <w:r>
              <w:rPr>
                <w:b/>
              </w:rPr>
              <w:t>Mainline</w:t>
            </w:r>
          </w:p>
        </w:tc>
        <w:tc>
          <w:tcPr>
            <w:tcW w:w="1330" w:type="dxa"/>
            <w:gridSpan w:val="10"/>
            <w:vAlign w:val="bottom"/>
          </w:tcPr>
          <w:p w:rsidR="00656236" w:rsidRPr="00D97D2B" w:rsidRDefault="00656236" w:rsidP="00CE0256">
            <w:pPr>
              <w:pStyle w:val="SL-FlLftSgl"/>
              <w:jc w:val="center"/>
              <w:rPr>
                <w:b/>
              </w:rPr>
            </w:pPr>
            <w:r w:rsidRPr="00D97D2B">
              <w:rPr>
                <w:b/>
              </w:rPr>
              <w:t xml:space="preserve">Question #, </w:t>
            </w:r>
            <w:r w:rsidRPr="00D97D2B">
              <w:rPr>
                <w:b/>
              </w:rPr>
              <w:br/>
            </w:r>
            <w:r>
              <w:rPr>
                <w:b/>
              </w:rPr>
              <w:t>Alternate</w:t>
            </w:r>
          </w:p>
        </w:tc>
        <w:tc>
          <w:tcPr>
            <w:tcW w:w="3876" w:type="dxa"/>
            <w:gridSpan w:val="17"/>
            <w:vAlign w:val="bottom"/>
          </w:tcPr>
          <w:p w:rsidR="00656236" w:rsidRPr="00D97D2B" w:rsidRDefault="00656236" w:rsidP="00CE0256">
            <w:pPr>
              <w:pStyle w:val="SL-FlLftSgl"/>
              <w:jc w:val="center"/>
              <w:rPr>
                <w:b/>
              </w:rPr>
            </w:pPr>
            <w:r w:rsidRPr="00D97D2B">
              <w:rPr>
                <w:b/>
              </w:rPr>
              <w:t>Item Stem</w:t>
            </w:r>
          </w:p>
        </w:tc>
        <w:tc>
          <w:tcPr>
            <w:tcW w:w="3152" w:type="dxa"/>
            <w:gridSpan w:val="5"/>
            <w:vAlign w:val="bottom"/>
          </w:tcPr>
          <w:p w:rsidR="00656236" w:rsidRPr="00D97D2B" w:rsidRDefault="00656236" w:rsidP="00CE0256">
            <w:pPr>
              <w:pStyle w:val="SL-FlLftSgl"/>
              <w:jc w:val="center"/>
              <w:rPr>
                <w:b/>
              </w:rPr>
            </w:pPr>
            <w:r w:rsidRPr="00D97D2B">
              <w:rPr>
                <w:b/>
              </w:rPr>
              <w:t>Research Question/Purpose</w:t>
            </w:r>
          </w:p>
        </w:tc>
      </w:tr>
      <w:tr w:rsidR="00656236" w:rsidRPr="00D97D2B" w:rsidTr="00B93FAC">
        <w:trPr>
          <w:cantSplit/>
        </w:trPr>
        <w:tc>
          <w:tcPr>
            <w:tcW w:w="4584" w:type="dxa"/>
            <w:gridSpan w:val="23"/>
            <w:shd w:val="clear" w:color="auto" w:fill="FFFFFF"/>
          </w:tcPr>
          <w:p w:rsidR="00656236" w:rsidRPr="00D97D2B" w:rsidRDefault="00656236" w:rsidP="00CE0256">
            <w:pPr>
              <w:pStyle w:val="SL-FlLftSgl"/>
              <w:jc w:val="left"/>
            </w:pPr>
            <w:r>
              <w:t>Mainline</w:t>
            </w:r>
          </w:p>
          <w:p w:rsidR="00656236" w:rsidRPr="00D97D2B" w:rsidRDefault="00656236" w:rsidP="00CE0256">
            <w:pPr>
              <w:pStyle w:val="Q1-FirstLevelQuestion"/>
              <w:tabs>
                <w:tab w:val="clear" w:pos="1440"/>
                <w:tab w:val="left" w:pos="360"/>
              </w:tabs>
              <w:spacing w:before="240"/>
              <w:ind w:left="360" w:hanging="360"/>
              <w:jc w:val="left"/>
              <w:rPr>
                <w:rFonts w:cs="Arial"/>
                <w:b/>
              </w:rPr>
            </w:pPr>
            <w:r w:rsidRPr="00D97D2B">
              <w:rPr>
                <w:rFonts w:cs="Arial"/>
                <w:b/>
              </w:rPr>
              <w:t>10.</w:t>
            </w:r>
            <w:r w:rsidRPr="00D97D2B">
              <w:rPr>
                <w:rFonts w:cs="Arial"/>
                <w:b/>
              </w:rPr>
              <w:tab/>
              <w:t>Since the beginning of this school year, has this child been in the same school?</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1800"/>
              </w:tabs>
              <w:ind w:left="720"/>
              <w:rPr>
                <w:rFonts w:cs="Arial"/>
              </w:rPr>
            </w:pPr>
            <w:r>
              <w:rPr>
                <w:noProof/>
              </w:rPr>
              <w:pict>
                <v:shape id="_x0000_s1188" type="#_x0000_t13" style="position:absolute;left:0;text-align:left;margin-left:61.2pt;margin-top:9.05pt;width:27pt;height:9pt;z-index:251646976" fillcolor="black"/>
              </w:pict>
            </w:r>
            <w:r w:rsidRPr="00D97D2B">
              <w:t>Yes</w:t>
            </w:r>
            <w:r w:rsidRPr="00D97D2B">
              <w:tab/>
            </w:r>
            <w:r w:rsidRPr="00D97D2B">
              <w:rPr>
                <w:b/>
                <w:i/>
                <w:sz w:val="24"/>
                <w:szCs w:val="24"/>
              </w:rPr>
              <w:t>GO TO question 12.</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2160"/>
              </w:tabs>
              <w:ind w:left="720"/>
            </w:pPr>
            <w:r>
              <w:rPr>
                <w:noProof/>
              </w:rPr>
              <w:pict>
                <v:shape id="_x0000_s1189" type="#_x0000_t90" style="position:absolute;left:0;text-align:left;margin-left:-6.75pt;margin-top:11.65pt;width:20.4pt;height:18pt;flip:x y;z-index:251645952" fillcolor="black"/>
              </w:pict>
            </w:r>
            <w:r w:rsidRPr="00D97D2B">
              <w:t>No</w:t>
            </w:r>
          </w:p>
          <w:p w:rsidR="00656236" w:rsidRPr="00D97D2B" w:rsidRDefault="00656236" w:rsidP="00CE0256">
            <w:pPr>
              <w:pStyle w:val="SL-FlLftSgl"/>
              <w:jc w:val="left"/>
            </w:pPr>
          </w:p>
        </w:tc>
        <w:tc>
          <w:tcPr>
            <w:tcW w:w="5065" w:type="dxa"/>
            <w:gridSpan w:val="13"/>
            <w:shd w:val="clear" w:color="auto" w:fill="FFFFFF"/>
          </w:tcPr>
          <w:p w:rsidR="00656236" w:rsidRPr="00D97D2B" w:rsidRDefault="00656236" w:rsidP="00CE0256">
            <w:pPr>
              <w:pStyle w:val="SL-FlLftSgl"/>
              <w:jc w:val="left"/>
            </w:pPr>
            <w:r>
              <w:t>Alternate</w:t>
            </w:r>
          </w:p>
          <w:p w:rsidR="00656236" w:rsidRPr="00D97D2B" w:rsidRDefault="00656236" w:rsidP="00CE0256">
            <w:pPr>
              <w:pStyle w:val="Q1-FirstLevelQuestion"/>
              <w:tabs>
                <w:tab w:val="clear" w:pos="1440"/>
                <w:tab w:val="left" w:pos="360"/>
              </w:tabs>
              <w:spacing w:before="240"/>
              <w:ind w:left="360" w:hanging="360"/>
              <w:jc w:val="left"/>
              <w:rPr>
                <w:rFonts w:cs="Arial"/>
                <w:b/>
              </w:rPr>
            </w:pPr>
            <w:r w:rsidRPr="00D97D2B">
              <w:rPr>
                <w:rFonts w:cs="Arial"/>
                <w:b/>
              </w:rPr>
              <w:t>1</w:t>
            </w:r>
            <w:r>
              <w:rPr>
                <w:rFonts w:cs="Arial"/>
                <w:b/>
              </w:rPr>
              <w:t>1</w:t>
            </w:r>
            <w:r w:rsidRPr="00D97D2B">
              <w:rPr>
                <w:rFonts w:cs="Arial"/>
                <w:b/>
              </w:rPr>
              <w:t>.</w:t>
            </w:r>
            <w:r w:rsidRPr="00D97D2B">
              <w:rPr>
                <w:rFonts w:cs="Arial"/>
                <w:b/>
              </w:rPr>
              <w:tab/>
              <w:t>Since the beginning of this school year, has this child been in the same school?</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1800"/>
              </w:tabs>
              <w:ind w:left="720"/>
              <w:rPr>
                <w:rFonts w:cs="Arial"/>
              </w:rPr>
            </w:pPr>
            <w:r w:rsidRPr="00D97D2B">
              <w:t>No</w:t>
            </w:r>
            <w:r w:rsidRPr="00D97D2B">
              <w:tab/>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2160"/>
              </w:tabs>
              <w:ind w:left="720"/>
            </w:pPr>
            <w:r w:rsidRPr="00D97D2B">
              <w:t>Yes</w:t>
            </w:r>
          </w:p>
          <w:p w:rsidR="00656236" w:rsidRPr="00D97D2B" w:rsidRDefault="00656236" w:rsidP="00CE0256">
            <w:pPr>
              <w:pStyle w:val="SL-FlLftSgl"/>
              <w:jc w:val="left"/>
            </w:pPr>
          </w:p>
        </w:tc>
      </w:tr>
      <w:tr w:rsidR="00656236" w:rsidRPr="00D97D2B" w:rsidTr="00B93FAC">
        <w:trPr>
          <w:cantSplit/>
        </w:trPr>
        <w:tc>
          <w:tcPr>
            <w:tcW w:w="1281" w:type="dxa"/>
            <w:gridSpan w:val="3"/>
            <w:shd w:val="clear" w:color="auto" w:fill="FFFFFF"/>
            <w:vAlign w:val="bottom"/>
          </w:tcPr>
          <w:p w:rsidR="00656236" w:rsidRPr="00D97D2B" w:rsidRDefault="00656236" w:rsidP="00CE0256">
            <w:pPr>
              <w:pStyle w:val="SL-FlLftSgl"/>
              <w:jc w:val="center"/>
            </w:pPr>
            <w:r w:rsidRPr="00D97D2B">
              <w:t>11</w:t>
            </w:r>
          </w:p>
        </w:tc>
        <w:tc>
          <w:tcPr>
            <w:tcW w:w="1340" w:type="dxa"/>
            <w:gridSpan w:val="11"/>
            <w:shd w:val="clear" w:color="auto" w:fill="FFFFFF"/>
            <w:vAlign w:val="bottom"/>
          </w:tcPr>
          <w:p w:rsidR="00656236" w:rsidRPr="00D97D2B" w:rsidRDefault="00656236" w:rsidP="008E75A9">
            <w:pPr>
              <w:pStyle w:val="SL-FlLftSgl"/>
              <w:jc w:val="center"/>
            </w:pPr>
            <w:r w:rsidRPr="00D97D2B">
              <w:t>1</w:t>
            </w:r>
            <w:r>
              <w:t>2</w:t>
            </w:r>
          </w:p>
        </w:tc>
        <w:tc>
          <w:tcPr>
            <w:tcW w:w="3876" w:type="dxa"/>
            <w:gridSpan w:val="17"/>
            <w:shd w:val="clear" w:color="auto" w:fill="FFFFFF"/>
            <w:vAlign w:val="bottom"/>
          </w:tcPr>
          <w:p w:rsidR="00656236" w:rsidRPr="00D97D2B" w:rsidRDefault="00656236" w:rsidP="00CE0256">
            <w:pPr>
              <w:pStyle w:val="SL-FlLftSgl"/>
              <w:jc w:val="left"/>
            </w:pPr>
            <w:r w:rsidRPr="00D97D2B">
              <w:t>Month and Year child started at his/her current school</w:t>
            </w:r>
          </w:p>
        </w:tc>
        <w:tc>
          <w:tcPr>
            <w:tcW w:w="3152" w:type="dxa"/>
            <w:gridSpan w:val="5"/>
            <w:shd w:val="clear" w:color="auto" w:fill="FFFFFF"/>
            <w:vAlign w:val="bottom"/>
          </w:tcPr>
          <w:p w:rsidR="00656236" w:rsidRPr="00D97D2B" w:rsidRDefault="00656236" w:rsidP="00CE0256">
            <w:pPr>
              <w:pStyle w:val="SL-FlLftSgl"/>
              <w:jc w:val="left"/>
            </w:pPr>
            <w:r w:rsidRPr="00D97D2B">
              <w:t>Research Question 1c</w:t>
            </w:r>
            <w:r>
              <w:t>.</w:t>
            </w:r>
          </w:p>
        </w:tc>
      </w:tr>
      <w:tr w:rsidR="00656236" w:rsidRPr="00D97D2B" w:rsidTr="00B93FAC">
        <w:trPr>
          <w:cantSplit/>
        </w:trPr>
        <w:tc>
          <w:tcPr>
            <w:tcW w:w="1281" w:type="dxa"/>
            <w:gridSpan w:val="3"/>
            <w:shd w:val="clear" w:color="auto" w:fill="FFFFFF"/>
            <w:vAlign w:val="bottom"/>
          </w:tcPr>
          <w:p w:rsidR="00656236" w:rsidRPr="00D97D2B" w:rsidRDefault="00656236" w:rsidP="00CE0256">
            <w:pPr>
              <w:pStyle w:val="SL-FlLftSgl"/>
              <w:jc w:val="center"/>
            </w:pPr>
            <w:r w:rsidRPr="00D97D2B">
              <w:t>12</w:t>
            </w:r>
          </w:p>
        </w:tc>
        <w:tc>
          <w:tcPr>
            <w:tcW w:w="1340" w:type="dxa"/>
            <w:gridSpan w:val="11"/>
            <w:shd w:val="clear" w:color="auto" w:fill="FFFFFF"/>
            <w:vAlign w:val="bottom"/>
          </w:tcPr>
          <w:p w:rsidR="00656236" w:rsidRPr="00D97D2B" w:rsidRDefault="00656236" w:rsidP="008E75A9">
            <w:pPr>
              <w:pStyle w:val="SL-FlLftSgl"/>
              <w:jc w:val="center"/>
            </w:pPr>
            <w:r w:rsidRPr="00D97D2B">
              <w:t>1</w:t>
            </w:r>
            <w:r>
              <w:t>3</w:t>
            </w:r>
          </w:p>
        </w:tc>
        <w:tc>
          <w:tcPr>
            <w:tcW w:w="3876" w:type="dxa"/>
            <w:gridSpan w:val="17"/>
            <w:shd w:val="clear" w:color="auto" w:fill="FFFFFF"/>
            <w:vAlign w:val="bottom"/>
          </w:tcPr>
          <w:p w:rsidR="00656236" w:rsidRPr="00CE0256" w:rsidRDefault="00656236" w:rsidP="00CE0256">
            <w:pPr>
              <w:jc w:val="left"/>
              <w:rPr>
                <w:color w:val="000000"/>
                <w:szCs w:val="22"/>
              </w:rPr>
            </w:pPr>
            <w:r w:rsidRPr="00CE0256">
              <w:rPr>
                <w:color w:val="000000"/>
                <w:szCs w:val="22"/>
              </w:rPr>
              <w:t>Agree or Disagree with these statements</w:t>
            </w:r>
          </w:p>
        </w:tc>
        <w:tc>
          <w:tcPr>
            <w:tcW w:w="3152" w:type="dxa"/>
            <w:gridSpan w:val="5"/>
            <w:shd w:val="clear" w:color="auto" w:fill="FFFFFF"/>
            <w:vAlign w:val="bottom"/>
          </w:tcPr>
          <w:p w:rsidR="00656236" w:rsidRPr="00D97D2B" w:rsidRDefault="00656236" w:rsidP="00CE0256">
            <w:pPr>
              <w:pStyle w:val="SL-FlLftSgl"/>
              <w:jc w:val="left"/>
            </w:pPr>
            <w:r w:rsidRPr="00D97D2B">
              <w:t>Research Question 3e</w:t>
            </w:r>
            <w:r>
              <w:t>.</w:t>
            </w:r>
          </w:p>
        </w:tc>
      </w:tr>
      <w:tr w:rsidR="00656236" w:rsidRPr="00D97D2B" w:rsidTr="00B93FAC">
        <w:trPr>
          <w:cantSplit/>
        </w:trPr>
        <w:tc>
          <w:tcPr>
            <w:tcW w:w="1281" w:type="dxa"/>
            <w:gridSpan w:val="3"/>
            <w:shd w:val="clear" w:color="auto" w:fill="FFFFFF"/>
            <w:vAlign w:val="bottom"/>
          </w:tcPr>
          <w:p w:rsidR="00656236" w:rsidRPr="00D97D2B" w:rsidRDefault="00656236" w:rsidP="00CE0256">
            <w:pPr>
              <w:pStyle w:val="SL-FlLftSgl"/>
              <w:jc w:val="center"/>
            </w:pPr>
            <w:r w:rsidRPr="00D97D2B">
              <w:t>13</w:t>
            </w:r>
          </w:p>
        </w:tc>
        <w:tc>
          <w:tcPr>
            <w:tcW w:w="1340" w:type="dxa"/>
            <w:gridSpan w:val="11"/>
            <w:shd w:val="clear" w:color="auto" w:fill="FFFFFF"/>
            <w:vAlign w:val="bottom"/>
          </w:tcPr>
          <w:p w:rsidR="00656236" w:rsidRPr="00D97D2B" w:rsidRDefault="00656236" w:rsidP="008E75A9">
            <w:pPr>
              <w:pStyle w:val="SL-FlLftSgl"/>
              <w:jc w:val="center"/>
            </w:pPr>
            <w:r w:rsidRPr="00D97D2B">
              <w:t>1</w:t>
            </w:r>
            <w:r>
              <w:t>4</w:t>
            </w:r>
          </w:p>
        </w:tc>
        <w:tc>
          <w:tcPr>
            <w:tcW w:w="3876" w:type="dxa"/>
            <w:gridSpan w:val="17"/>
            <w:shd w:val="clear" w:color="auto" w:fill="FFFFFF"/>
            <w:vAlign w:val="bottom"/>
          </w:tcPr>
          <w:p w:rsidR="00656236" w:rsidRPr="00D97D2B" w:rsidRDefault="00656236" w:rsidP="00CE0256">
            <w:pPr>
              <w:pStyle w:val="SL-FlLftSgl"/>
              <w:jc w:val="left"/>
            </w:pPr>
            <w:r w:rsidRPr="00D97D2B">
              <w:t>Grades the child gets</w:t>
            </w:r>
          </w:p>
        </w:tc>
        <w:tc>
          <w:tcPr>
            <w:tcW w:w="3152" w:type="dxa"/>
            <w:gridSpan w:val="5"/>
            <w:shd w:val="clear" w:color="auto" w:fill="FFFFFF"/>
            <w:vAlign w:val="bottom"/>
          </w:tcPr>
          <w:p w:rsidR="00656236" w:rsidRPr="00D97D2B" w:rsidRDefault="00656236" w:rsidP="00CE0256">
            <w:pPr>
              <w:pStyle w:val="SL-FlLftSgl"/>
              <w:jc w:val="left"/>
            </w:pPr>
            <w:r w:rsidRPr="00D97D2B">
              <w:t>Re</w:t>
            </w:r>
            <w:r>
              <w:t>search Question 1e.</w:t>
            </w:r>
          </w:p>
        </w:tc>
      </w:tr>
      <w:tr w:rsidR="00656236" w:rsidRPr="00D97D2B" w:rsidTr="00B93FAC">
        <w:trPr>
          <w:cantSplit/>
          <w:trHeight w:val="656"/>
        </w:trPr>
        <w:tc>
          <w:tcPr>
            <w:tcW w:w="1281" w:type="dxa"/>
            <w:gridSpan w:val="3"/>
            <w:shd w:val="clear" w:color="auto" w:fill="FFFFFF"/>
            <w:vAlign w:val="bottom"/>
          </w:tcPr>
          <w:p w:rsidR="00656236" w:rsidRPr="00D97D2B" w:rsidRDefault="00656236" w:rsidP="00CE0256">
            <w:pPr>
              <w:pStyle w:val="SL-FlLftSgl"/>
              <w:jc w:val="center"/>
            </w:pPr>
            <w:r w:rsidRPr="00D97D2B">
              <w:t>14</w:t>
            </w:r>
          </w:p>
        </w:tc>
        <w:tc>
          <w:tcPr>
            <w:tcW w:w="1340" w:type="dxa"/>
            <w:gridSpan w:val="11"/>
            <w:shd w:val="clear" w:color="auto" w:fill="FFFFFF"/>
            <w:vAlign w:val="bottom"/>
          </w:tcPr>
          <w:p w:rsidR="00656236" w:rsidRPr="00D97D2B" w:rsidRDefault="00656236" w:rsidP="008E75A9">
            <w:pPr>
              <w:pStyle w:val="SL-FlLftSgl"/>
              <w:jc w:val="center"/>
            </w:pPr>
            <w:r w:rsidRPr="00D97D2B">
              <w:t>1</w:t>
            </w:r>
            <w:r>
              <w:t>5</w:t>
            </w:r>
          </w:p>
        </w:tc>
        <w:tc>
          <w:tcPr>
            <w:tcW w:w="3876" w:type="dxa"/>
            <w:gridSpan w:val="17"/>
            <w:shd w:val="clear" w:color="auto" w:fill="FFFFFF"/>
            <w:vAlign w:val="bottom"/>
          </w:tcPr>
          <w:p w:rsidR="00656236" w:rsidRPr="00CE0256" w:rsidRDefault="00656236" w:rsidP="00CE0256">
            <w:pPr>
              <w:jc w:val="left"/>
              <w:rPr>
                <w:color w:val="000000"/>
                <w:szCs w:val="22"/>
              </w:rPr>
            </w:pPr>
            <w:r w:rsidRPr="00CE0256">
              <w:rPr>
                <w:color w:val="000000"/>
                <w:szCs w:val="22"/>
              </w:rPr>
              <w:t>Number of times any of this child’s school contacted your household</w:t>
            </w:r>
          </w:p>
        </w:tc>
        <w:tc>
          <w:tcPr>
            <w:tcW w:w="3152" w:type="dxa"/>
            <w:gridSpan w:val="5"/>
            <w:shd w:val="clear" w:color="auto" w:fill="FFFFFF"/>
            <w:vAlign w:val="bottom"/>
          </w:tcPr>
          <w:p w:rsidR="00656236" w:rsidRPr="00D97D2B" w:rsidRDefault="00656236" w:rsidP="00CE0256">
            <w:pPr>
              <w:pStyle w:val="SL-FlLftSgl"/>
              <w:jc w:val="left"/>
            </w:pPr>
            <w:r w:rsidRPr="00D97D2B">
              <w:t>Research Question 1d.</w:t>
            </w:r>
          </w:p>
        </w:tc>
      </w:tr>
      <w:tr w:rsidR="00656236" w:rsidRPr="00D97D2B" w:rsidTr="00B93FAC">
        <w:trPr>
          <w:cantSplit/>
        </w:trPr>
        <w:tc>
          <w:tcPr>
            <w:tcW w:w="4542" w:type="dxa"/>
            <w:gridSpan w:val="22"/>
            <w:shd w:val="clear" w:color="auto" w:fill="FFFFFF"/>
          </w:tcPr>
          <w:p w:rsidR="00656236" w:rsidRPr="00D97D2B" w:rsidRDefault="00656236" w:rsidP="00CE0256">
            <w:pPr>
              <w:pStyle w:val="SL-FlLftSgl"/>
              <w:jc w:val="left"/>
            </w:pPr>
            <w:r>
              <w:t>Mainline</w:t>
            </w:r>
          </w:p>
          <w:p w:rsidR="00656236" w:rsidRPr="00D97D2B" w:rsidRDefault="00656236" w:rsidP="00CE0256">
            <w:pPr>
              <w:pStyle w:val="Q1-FirstLevelQuestion"/>
              <w:tabs>
                <w:tab w:val="clear" w:pos="1440"/>
                <w:tab w:val="left" w:pos="360"/>
              </w:tabs>
              <w:spacing w:before="240"/>
              <w:ind w:left="360" w:right="-130" w:hanging="360"/>
              <w:jc w:val="left"/>
              <w:rPr>
                <w:rFonts w:cs="Arial"/>
                <w:b/>
              </w:rPr>
            </w:pPr>
            <w:r w:rsidRPr="00D97D2B">
              <w:rPr>
                <w:rFonts w:cs="Arial"/>
                <w:b/>
              </w:rPr>
              <w:t>14.</w:t>
            </w:r>
            <w:r w:rsidRPr="00D97D2B">
              <w:rPr>
                <w:rFonts w:cs="Arial"/>
                <w:b/>
              </w:rPr>
              <w:tab/>
              <w:t>Since the beginning of this school year, how many times have any of this child’s teachers or his/her school contacted any adult in your household about each of the following:</w:t>
            </w:r>
          </w:p>
          <w:p w:rsidR="00656236" w:rsidRPr="00D97D2B" w:rsidRDefault="00656236" w:rsidP="00CE0256">
            <w:pPr>
              <w:pStyle w:val="Q1-FirstLevelQuestion"/>
              <w:tabs>
                <w:tab w:val="clear" w:pos="1440"/>
                <w:tab w:val="left" w:pos="360"/>
              </w:tabs>
              <w:spacing w:before="120"/>
              <w:ind w:left="360" w:right="-130" w:hanging="360"/>
              <w:jc w:val="left"/>
              <w:rPr>
                <w:rFonts w:cs="Arial"/>
                <w:i/>
              </w:rPr>
            </w:pPr>
            <w:r w:rsidRPr="00D97D2B">
              <w:rPr>
                <w:rFonts w:cs="Arial"/>
                <w:b/>
              </w:rPr>
              <w:tab/>
            </w:r>
            <w:r w:rsidRPr="00D97D2B">
              <w:rPr>
                <w:rFonts w:cs="Arial"/>
                <w:i/>
              </w:rPr>
              <w:t>Write ‘0’ if none.</w:t>
            </w:r>
          </w:p>
          <w:p w:rsidR="00656236" w:rsidRPr="00D97D2B" w:rsidRDefault="00656236" w:rsidP="00CE0256">
            <w:pPr>
              <w:tabs>
                <w:tab w:val="left" w:pos="3870"/>
              </w:tabs>
              <w:suppressAutoHyphens/>
              <w:ind w:right="-130"/>
              <w:jc w:val="left"/>
              <w:rPr>
                <w:rFonts w:ascii="Arial" w:hAnsi="Arial" w:cs="Arial"/>
                <w:sz w:val="18"/>
                <w:szCs w:val="18"/>
              </w:rPr>
            </w:pPr>
            <w:r w:rsidRPr="00D97D2B">
              <w:rPr>
                <w:rFonts w:ascii="Arial" w:hAnsi="Arial" w:cs="Arial"/>
                <w:sz w:val="20"/>
              </w:rPr>
              <w:t xml:space="preserve">                                                               </w:t>
            </w:r>
            <w:r w:rsidRPr="00D97D2B">
              <w:rPr>
                <w:rFonts w:ascii="Arial" w:hAnsi="Arial" w:cs="Arial"/>
                <w:sz w:val="18"/>
                <w:szCs w:val="18"/>
              </w:rPr>
              <w:t>Number</w:t>
            </w:r>
          </w:p>
          <w:tbl>
            <w:tblPr>
              <w:tblW w:w="3919" w:type="dxa"/>
              <w:tblInd w:w="288" w:type="dxa"/>
              <w:tblLayout w:type="fixed"/>
              <w:tblLook w:val="0000"/>
            </w:tblPr>
            <w:tblGrid>
              <w:gridCol w:w="432"/>
              <w:gridCol w:w="2767"/>
              <w:gridCol w:w="720"/>
            </w:tblGrid>
            <w:tr w:rsidR="00656236" w:rsidRPr="00D97D2B" w:rsidTr="00A76727">
              <w:trPr>
                <w:trHeight w:val="350"/>
              </w:trPr>
              <w:tc>
                <w:tcPr>
                  <w:tcW w:w="432" w:type="dxa"/>
                </w:tcPr>
                <w:p w:rsidR="00656236" w:rsidRPr="00D97D2B" w:rsidRDefault="00656236" w:rsidP="00CE0256">
                  <w:pPr>
                    <w:pStyle w:val="A5-2ndLeader"/>
                    <w:spacing w:before="120"/>
                    <w:ind w:left="0"/>
                  </w:pPr>
                  <w:r w:rsidRPr="00D97D2B">
                    <w:t>a.</w:t>
                  </w:r>
                </w:p>
              </w:tc>
              <w:tc>
                <w:tcPr>
                  <w:tcW w:w="2767" w:type="dxa"/>
                </w:tcPr>
                <w:p w:rsidR="00656236" w:rsidRPr="00D97D2B" w:rsidRDefault="00656236" w:rsidP="00CE0256">
                  <w:pPr>
                    <w:pStyle w:val="A5-2ndLeader"/>
                    <w:tabs>
                      <w:tab w:val="clear" w:pos="7200"/>
                      <w:tab w:val="clear" w:pos="7488"/>
                      <w:tab w:val="clear" w:pos="7632"/>
                      <w:tab w:val="left" w:leader="dot" w:pos="2968"/>
                    </w:tabs>
                    <w:spacing w:before="120" w:after="120"/>
                    <w:ind w:left="-74"/>
                  </w:pPr>
                  <w:r w:rsidRPr="00D97D2B">
                    <w:rPr>
                      <w:rFonts w:cs="Arial"/>
                    </w:rPr>
                    <w:t>Any behavior problems this child is having in school?</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56236"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r>
                </w:tbl>
                <w:p w:rsidR="00656236" w:rsidRPr="00D97D2B" w:rsidRDefault="00656236" w:rsidP="00CE0256">
                  <w:pPr>
                    <w:pStyle w:val="A5-2ndLeader"/>
                    <w:spacing w:after="120"/>
                    <w:ind w:left="0"/>
                  </w:pPr>
                </w:p>
              </w:tc>
            </w:tr>
            <w:tr w:rsidR="00656236" w:rsidRPr="00D97D2B" w:rsidTr="00A76727">
              <w:trPr>
                <w:trHeight w:val="350"/>
              </w:trPr>
              <w:tc>
                <w:tcPr>
                  <w:tcW w:w="432" w:type="dxa"/>
                </w:tcPr>
                <w:p w:rsidR="00656236" w:rsidRPr="00D97D2B" w:rsidRDefault="00656236" w:rsidP="00CE0256">
                  <w:pPr>
                    <w:pStyle w:val="A5-2ndLeader"/>
                    <w:spacing w:before="120"/>
                    <w:ind w:left="0"/>
                  </w:pPr>
                  <w:r w:rsidRPr="00D97D2B">
                    <w:t>b.</w:t>
                  </w:r>
                </w:p>
              </w:tc>
              <w:tc>
                <w:tcPr>
                  <w:tcW w:w="2767" w:type="dxa"/>
                </w:tcPr>
                <w:p w:rsidR="00656236" w:rsidRPr="00D97D2B" w:rsidRDefault="00656236" w:rsidP="00CE0256">
                  <w:pPr>
                    <w:pStyle w:val="A5-2ndLeader"/>
                    <w:tabs>
                      <w:tab w:val="clear" w:pos="7200"/>
                      <w:tab w:val="clear" w:pos="7488"/>
                      <w:tab w:val="clear" w:pos="7632"/>
                      <w:tab w:val="left" w:leader="dot" w:pos="2986"/>
                    </w:tabs>
                    <w:spacing w:before="120" w:after="120"/>
                    <w:ind w:left="-74"/>
                  </w:pPr>
                  <w:r w:rsidRPr="00D97D2B">
                    <w:rPr>
                      <w:rFonts w:cs="Arial"/>
                    </w:rPr>
                    <w:t>Any problems this child is having with school work?</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56236"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r>
                </w:tbl>
                <w:p w:rsidR="00656236" w:rsidRPr="00D97D2B" w:rsidRDefault="00656236" w:rsidP="00CE0256">
                  <w:pPr>
                    <w:pStyle w:val="A5-2ndLeader"/>
                    <w:spacing w:after="120"/>
                    <w:ind w:left="0"/>
                  </w:pPr>
                </w:p>
              </w:tc>
            </w:tr>
            <w:tr w:rsidR="00656236" w:rsidRPr="00D97D2B" w:rsidTr="00A76727">
              <w:trPr>
                <w:trHeight w:val="675"/>
              </w:trPr>
              <w:tc>
                <w:tcPr>
                  <w:tcW w:w="432" w:type="dxa"/>
                </w:tcPr>
                <w:p w:rsidR="00656236" w:rsidRPr="00D97D2B" w:rsidRDefault="00656236" w:rsidP="00CE0256">
                  <w:pPr>
                    <w:pStyle w:val="A5-2ndLeader"/>
                    <w:spacing w:before="120"/>
                    <w:ind w:left="0"/>
                  </w:pPr>
                  <w:r w:rsidRPr="00D97D2B">
                    <w:t>c.</w:t>
                  </w:r>
                </w:p>
              </w:tc>
              <w:tc>
                <w:tcPr>
                  <w:tcW w:w="2767" w:type="dxa"/>
                </w:tcPr>
                <w:p w:rsidR="00656236" w:rsidRPr="00D97D2B" w:rsidRDefault="00656236" w:rsidP="00CE0256">
                  <w:pPr>
                    <w:pStyle w:val="A5-2ndLeader"/>
                    <w:tabs>
                      <w:tab w:val="clear" w:pos="7200"/>
                      <w:tab w:val="clear" w:pos="7488"/>
                      <w:tab w:val="clear" w:pos="7632"/>
                      <w:tab w:val="left" w:leader="dot" w:pos="2968"/>
                    </w:tabs>
                    <w:spacing w:before="120" w:after="120"/>
                    <w:ind w:left="-74"/>
                  </w:pPr>
                  <w:r w:rsidRPr="00D97D2B">
                    <w:rPr>
                      <w:rFonts w:cs="Arial"/>
                    </w:rPr>
                    <w:t>Anything this child is doing particularly well or better in school?</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56236"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A5-2ndLeader"/>
                          <w:spacing w:after="120"/>
                          <w:ind w:left="0"/>
                        </w:pPr>
                      </w:p>
                    </w:tc>
                  </w:tr>
                </w:tbl>
                <w:p w:rsidR="00656236" w:rsidRPr="00D97D2B" w:rsidRDefault="00656236" w:rsidP="00CE0256">
                  <w:pPr>
                    <w:pStyle w:val="A5-2ndLeader"/>
                    <w:spacing w:after="120"/>
                    <w:ind w:left="0"/>
                  </w:pPr>
                </w:p>
              </w:tc>
            </w:tr>
          </w:tbl>
          <w:p w:rsidR="00656236" w:rsidRPr="00D97D2B" w:rsidRDefault="00656236" w:rsidP="00CE0256">
            <w:pPr>
              <w:pStyle w:val="SL-FlLftSgl"/>
              <w:jc w:val="left"/>
            </w:pPr>
          </w:p>
        </w:tc>
        <w:tc>
          <w:tcPr>
            <w:tcW w:w="5107" w:type="dxa"/>
            <w:gridSpan w:val="14"/>
            <w:shd w:val="clear" w:color="auto" w:fill="FFFFFF"/>
          </w:tcPr>
          <w:p w:rsidR="00656236" w:rsidRPr="00D97D2B" w:rsidRDefault="00656236" w:rsidP="00CE0256">
            <w:pPr>
              <w:pStyle w:val="SL-FlLftSgl"/>
              <w:jc w:val="left"/>
            </w:pPr>
            <w:r>
              <w:t>Alternate</w:t>
            </w:r>
          </w:p>
          <w:p w:rsidR="00656236" w:rsidRPr="00D97D2B" w:rsidRDefault="00656236" w:rsidP="00CE0256">
            <w:pPr>
              <w:pStyle w:val="Q1-FirstLevelQuestion"/>
              <w:tabs>
                <w:tab w:val="clear" w:pos="1440"/>
                <w:tab w:val="left" w:pos="360"/>
              </w:tabs>
              <w:spacing w:before="240"/>
              <w:ind w:left="360" w:right="-130" w:hanging="360"/>
              <w:jc w:val="left"/>
              <w:rPr>
                <w:rFonts w:cs="Arial"/>
                <w:b/>
              </w:rPr>
            </w:pPr>
            <w:r w:rsidRPr="00D97D2B">
              <w:rPr>
                <w:rFonts w:cs="Arial"/>
                <w:b/>
              </w:rPr>
              <w:t>1</w:t>
            </w:r>
            <w:r>
              <w:rPr>
                <w:rFonts w:cs="Arial"/>
                <w:b/>
              </w:rPr>
              <w:t>5</w:t>
            </w:r>
            <w:r w:rsidRPr="00D97D2B">
              <w:rPr>
                <w:rFonts w:cs="Arial"/>
                <w:b/>
              </w:rPr>
              <w:t>.</w:t>
            </w:r>
            <w:r w:rsidRPr="00D97D2B">
              <w:rPr>
                <w:rFonts w:cs="Arial"/>
                <w:b/>
              </w:rPr>
              <w:tab/>
              <w:t xml:space="preserve">Since the beginning of this school year, how many times have any of this child’s teachers or school </w:t>
            </w:r>
            <w:r>
              <w:rPr>
                <w:rFonts w:cs="Arial"/>
                <w:b/>
              </w:rPr>
              <w:t xml:space="preserve">staff </w:t>
            </w:r>
            <w:r w:rsidRPr="00D97D2B">
              <w:rPr>
                <w:rFonts w:cs="Arial"/>
                <w:b/>
              </w:rPr>
              <w:t>contacted your household about…</w:t>
            </w:r>
          </w:p>
          <w:p w:rsidR="00656236" w:rsidRPr="00D97D2B" w:rsidRDefault="00656236" w:rsidP="00CE0256">
            <w:pPr>
              <w:pStyle w:val="Q1-FirstLevelQuestion"/>
              <w:tabs>
                <w:tab w:val="clear" w:pos="1440"/>
                <w:tab w:val="left" w:pos="360"/>
              </w:tabs>
              <w:spacing w:before="120"/>
              <w:ind w:left="360" w:right="-130" w:hanging="360"/>
              <w:jc w:val="left"/>
              <w:rPr>
                <w:rFonts w:cs="Arial"/>
                <w:i/>
              </w:rPr>
            </w:pPr>
            <w:r w:rsidRPr="00D97D2B">
              <w:rPr>
                <w:rFonts w:cs="Arial"/>
                <w:b/>
              </w:rPr>
              <w:tab/>
            </w:r>
            <w:r w:rsidRPr="00D97D2B">
              <w:rPr>
                <w:rFonts w:cs="Arial"/>
                <w:i/>
              </w:rPr>
              <w:t>Write ‘0’ if none.</w:t>
            </w:r>
          </w:p>
          <w:p w:rsidR="00656236" w:rsidRPr="00D97D2B" w:rsidRDefault="00656236" w:rsidP="00CE0256">
            <w:pPr>
              <w:tabs>
                <w:tab w:val="left" w:pos="3870"/>
              </w:tabs>
              <w:suppressAutoHyphens/>
              <w:ind w:right="-130"/>
              <w:jc w:val="left"/>
              <w:rPr>
                <w:rFonts w:ascii="Arial" w:hAnsi="Arial" w:cs="Arial"/>
                <w:sz w:val="18"/>
                <w:szCs w:val="18"/>
              </w:rPr>
            </w:pPr>
            <w:r w:rsidRPr="00D97D2B">
              <w:rPr>
                <w:rFonts w:ascii="Arial" w:hAnsi="Arial" w:cs="Arial"/>
                <w:sz w:val="20"/>
              </w:rPr>
              <w:tab/>
            </w:r>
            <w:r w:rsidRPr="00D97D2B">
              <w:rPr>
                <w:rFonts w:ascii="Arial" w:hAnsi="Arial" w:cs="Arial"/>
                <w:sz w:val="18"/>
                <w:szCs w:val="18"/>
              </w:rPr>
              <w:t>Number</w:t>
            </w:r>
          </w:p>
          <w:tbl>
            <w:tblPr>
              <w:tblW w:w="4410" w:type="dxa"/>
              <w:tblInd w:w="288" w:type="dxa"/>
              <w:tblLayout w:type="fixed"/>
              <w:tblLook w:val="0000"/>
            </w:tblPr>
            <w:tblGrid>
              <w:gridCol w:w="416"/>
              <w:gridCol w:w="3184"/>
              <w:gridCol w:w="810"/>
            </w:tblGrid>
            <w:tr w:rsidR="00656236" w:rsidRPr="00D97D2B" w:rsidTr="00CE0256">
              <w:trPr>
                <w:trHeight w:val="368"/>
              </w:trPr>
              <w:tc>
                <w:tcPr>
                  <w:tcW w:w="416" w:type="dxa"/>
                </w:tcPr>
                <w:p w:rsidR="00656236" w:rsidRPr="00D97D2B" w:rsidRDefault="00656236" w:rsidP="00CE0256">
                  <w:pPr>
                    <w:pStyle w:val="A5-2ndLeader"/>
                    <w:spacing w:before="120"/>
                    <w:ind w:left="0"/>
                  </w:pPr>
                  <w:r w:rsidRPr="00D97D2B">
                    <w:t>a.</w:t>
                  </w:r>
                </w:p>
              </w:tc>
              <w:tc>
                <w:tcPr>
                  <w:tcW w:w="3184" w:type="dxa"/>
                </w:tcPr>
                <w:p w:rsidR="00656236" w:rsidRPr="00D97D2B" w:rsidRDefault="00656236" w:rsidP="00CA3DBE">
                  <w:pPr>
                    <w:pStyle w:val="A5-2ndLeader"/>
                    <w:tabs>
                      <w:tab w:val="clear" w:pos="7200"/>
                      <w:tab w:val="clear" w:pos="7488"/>
                      <w:tab w:val="clear" w:pos="7632"/>
                      <w:tab w:val="left" w:leader="dot" w:pos="2968"/>
                    </w:tabs>
                    <w:spacing w:before="120" w:after="120"/>
                    <w:ind w:left="-74"/>
                  </w:pPr>
                  <w:r>
                    <w:rPr>
                      <w:rFonts w:cs="Arial"/>
                    </w:rPr>
                    <w:t>B</w:t>
                  </w:r>
                  <w:r w:rsidRPr="00D97D2B">
                    <w:rPr>
                      <w:rFonts w:cs="Arial"/>
                    </w:rPr>
                    <w:t>ehavior problems this child is having in school</w:t>
                  </w:r>
                  <w:r w:rsidRPr="00D97D2B">
                    <w:rPr>
                      <w:rFonts w:cs="Arial"/>
                    </w:rPr>
                    <w:tab/>
                  </w:r>
                </w:p>
              </w:tc>
              <w:tc>
                <w:tcPr>
                  <w:tcW w:w="810" w:type="dxa"/>
                  <w:vAlign w:val="center"/>
                </w:tcPr>
                <w:p w:rsidR="00656236" w:rsidRPr="00D97D2B" w:rsidRDefault="00656236" w:rsidP="00CE0256">
                  <w:pPr>
                    <w:pStyle w:val="A5-2ndLeader"/>
                    <w:spacing w:after="120"/>
                    <w:ind w:left="0"/>
                  </w:pPr>
                  <w:r>
                    <w:rPr>
                      <w:noProof/>
                    </w:rPr>
                    <w:pict>
                      <v:group id="_x0000_s1190" style="position:absolute;margin-left:-1.35pt;margin-top:9.2pt;width:31.5pt;height:18pt;z-index:251648000;mso-position-horizontal-relative:text;mso-position-vertical-relative:text" coordorigin="6915,2460" coordsize="630,360">
                        <v:rect id="_x0000_s1191" style="position:absolute;left:6915;top:2460;width:315;height:360"/>
                        <v:rect id="_x0000_s1192" style="position:absolute;left:7230;top:2460;width:315;height:360"/>
                      </v:group>
                    </w:pict>
                  </w:r>
                </w:p>
              </w:tc>
            </w:tr>
            <w:tr w:rsidR="00656236" w:rsidRPr="00D97D2B" w:rsidTr="00CE0256">
              <w:trPr>
                <w:trHeight w:val="368"/>
              </w:trPr>
              <w:tc>
                <w:tcPr>
                  <w:tcW w:w="416" w:type="dxa"/>
                </w:tcPr>
                <w:p w:rsidR="00656236" w:rsidRPr="00D97D2B" w:rsidRDefault="00656236" w:rsidP="00CE0256">
                  <w:pPr>
                    <w:pStyle w:val="A5-2ndLeader"/>
                    <w:spacing w:before="120"/>
                    <w:ind w:left="0"/>
                  </w:pPr>
                  <w:r w:rsidRPr="00D97D2B">
                    <w:t>b.</w:t>
                  </w:r>
                </w:p>
              </w:tc>
              <w:tc>
                <w:tcPr>
                  <w:tcW w:w="3184" w:type="dxa"/>
                </w:tcPr>
                <w:p w:rsidR="00656236" w:rsidRPr="00D97D2B" w:rsidRDefault="00656236" w:rsidP="00CA3DBE">
                  <w:pPr>
                    <w:pStyle w:val="A5-2ndLeader"/>
                    <w:tabs>
                      <w:tab w:val="clear" w:pos="7200"/>
                      <w:tab w:val="clear" w:pos="7488"/>
                      <w:tab w:val="clear" w:pos="7632"/>
                      <w:tab w:val="left" w:leader="dot" w:pos="2986"/>
                    </w:tabs>
                    <w:spacing w:before="120" w:after="120"/>
                    <w:ind w:left="-74"/>
                  </w:pPr>
                  <w:r>
                    <w:rPr>
                      <w:rFonts w:cs="Arial"/>
                    </w:rPr>
                    <w:t>P</w:t>
                  </w:r>
                  <w:r w:rsidRPr="00D97D2B">
                    <w:rPr>
                      <w:rFonts w:cs="Arial"/>
                    </w:rPr>
                    <w:t>roblems this child is having with school work</w:t>
                  </w:r>
                  <w:r w:rsidRPr="00D97D2B">
                    <w:rPr>
                      <w:rFonts w:cs="Arial"/>
                    </w:rPr>
                    <w:tab/>
                  </w:r>
                </w:p>
              </w:tc>
              <w:tc>
                <w:tcPr>
                  <w:tcW w:w="810" w:type="dxa"/>
                  <w:vAlign w:val="center"/>
                </w:tcPr>
                <w:p w:rsidR="00656236" w:rsidRPr="00D97D2B" w:rsidRDefault="00656236" w:rsidP="00CE0256">
                  <w:pPr>
                    <w:pStyle w:val="A5-2ndLeader"/>
                    <w:spacing w:after="120"/>
                    <w:ind w:left="0"/>
                  </w:pPr>
                  <w:r>
                    <w:rPr>
                      <w:noProof/>
                    </w:rPr>
                    <w:pict>
                      <v:group id="_x0000_s1193" style="position:absolute;margin-left:-1.55pt;margin-top:9.2pt;width:31.5pt;height:18pt;z-index:251649024;mso-position-horizontal-relative:text;mso-position-vertical-relative:text" coordorigin="6915,2460" coordsize="630,360">
                        <v:rect id="_x0000_s1194" style="position:absolute;left:6915;top:2460;width:315;height:360"/>
                        <v:rect id="_x0000_s1195" style="position:absolute;left:7230;top:2460;width:315;height:360"/>
                      </v:group>
                    </w:pict>
                  </w:r>
                </w:p>
              </w:tc>
            </w:tr>
            <w:tr w:rsidR="00656236" w:rsidRPr="00D97D2B" w:rsidTr="00CE0256">
              <w:trPr>
                <w:trHeight w:val="612"/>
              </w:trPr>
              <w:tc>
                <w:tcPr>
                  <w:tcW w:w="416" w:type="dxa"/>
                  <w:vAlign w:val="center"/>
                </w:tcPr>
                <w:p w:rsidR="00656236" w:rsidRPr="00D97D2B" w:rsidRDefault="00656236" w:rsidP="00CE0256">
                  <w:pPr>
                    <w:pStyle w:val="A5-2ndLeader"/>
                    <w:spacing w:before="120"/>
                    <w:ind w:left="0"/>
                  </w:pPr>
                  <w:r w:rsidRPr="00D97D2B">
                    <w:t>c.</w:t>
                  </w:r>
                </w:p>
              </w:tc>
              <w:tc>
                <w:tcPr>
                  <w:tcW w:w="3184" w:type="dxa"/>
                  <w:vAlign w:val="bottom"/>
                </w:tcPr>
                <w:p w:rsidR="00656236" w:rsidRPr="00D97D2B" w:rsidRDefault="00656236" w:rsidP="00CE0256">
                  <w:pPr>
                    <w:pStyle w:val="A5-2ndLeader"/>
                    <w:tabs>
                      <w:tab w:val="clear" w:pos="7200"/>
                      <w:tab w:val="clear" w:pos="7488"/>
                      <w:tab w:val="clear" w:pos="7632"/>
                      <w:tab w:val="left" w:leader="dot" w:pos="2968"/>
                    </w:tabs>
                    <w:spacing w:after="120"/>
                    <w:ind w:left="-72"/>
                    <w:rPr>
                      <w:rFonts w:cs="Arial"/>
                    </w:rPr>
                  </w:pPr>
                  <w:r>
                    <w:rPr>
                      <w:rFonts w:cs="Arial"/>
                    </w:rPr>
                    <w:t>V</w:t>
                  </w:r>
                  <w:r w:rsidRPr="00D97D2B">
                    <w:rPr>
                      <w:rFonts w:cs="Arial"/>
                    </w:rPr>
                    <w:t xml:space="preserve">ery good behavior </w:t>
                  </w:r>
                  <w:r w:rsidRPr="00D97D2B">
                    <w:rPr>
                      <w:rFonts w:cs="Arial"/>
                    </w:rPr>
                    <w:tab/>
                  </w:r>
                </w:p>
              </w:tc>
              <w:tc>
                <w:tcPr>
                  <w:tcW w:w="810" w:type="dxa"/>
                  <w:vAlign w:val="center"/>
                </w:tcPr>
                <w:p w:rsidR="00656236" w:rsidRPr="00D97D2B" w:rsidRDefault="00656236" w:rsidP="00CE0256">
                  <w:pPr>
                    <w:pStyle w:val="A5-2ndLeader"/>
                    <w:spacing w:after="120"/>
                    <w:ind w:left="0"/>
                  </w:pPr>
                  <w:r>
                    <w:rPr>
                      <w:noProof/>
                    </w:rPr>
                    <w:pict>
                      <v:group id="_x0000_s1196" style="position:absolute;margin-left:-2pt;margin-top:4pt;width:31.5pt;height:18pt;z-index:251650048;mso-position-horizontal-relative:text;mso-position-vertical-relative:text" coordorigin="6915,2460" coordsize="630,360">
                        <v:rect id="_x0000_s1197" style="position:absolute;left:6915;top:2460;width:315;height:360"/>
                        <v:rect id="_x0000_s1198" style="position:absolute;left:7230;top:2460;width:315;height:360"/>
                      </v:group>
                    </w:pict>
                  </w:r>
                </w:p>
              </w:tc>
            </w:tr>
            <w:tr w:rsidR="00656236" w:rsidRPr="00D97D2B" w:rsidTr="00CE0256">
              <w:trPr>
                <w:trHeight w:val="612"/>
              </w:trPr>
              <w:tc>
                <w:tcPr>
                  <w:tcW w:w="416" w:type="dxa"/>
                  <w:vAlign w:val="center"/>
                </w:tcPr>
                <w:p w:rsidR="00656236" w:rsidRPr="00D97D2B" w:rsidRDefault="00656236" w:rsidP="00CE0256">
                  <w:pPr>
                    <w:pStyle w:val="A5-2ndLeader"/>
                    <w:spacing w:before="120"/>
                    <w:ind w:left="0"/>
                  </w:pPr>
                  <w:r w:rsidRPr="00D97D2B">
                    <w:t>d.</w:t>
                  </w:r>
                </w:p>
              </w:tc>
              <w:tc>
                <w:tcPr>
                  <w:tcW w:w="3184" w:type="dxa"/>
                  <w:vAlign w:val="bottom"/>
                </w:tcPr>
                <w:p w:rsidR="00656236" w:rsidRPr="00D97D2B" w:rsidRDefault="00656236" w:rsidP="00CA3DBE">
                  <w:pPr>
                    <w:pStyle w:val="A5-2ndLeader"/>
                    <w:tabs>
                      <w:tab w:val="clear" w:pos="7200"/>
                      <w:tab w:val="clear" w:pos="7488"/>
                      <w:tab w:val="clear" w:pos="7632"/>
                      <w:tab w:val="left" w:leader="dot" w:pos="2968"/>
                    </w:tabs>
                    <w:spacing w:after="120"/>
                    <w:ind w:left="-72"/>
                    <w:rPr>
                      <w:rFonts w:cs="Arial"/>
                    </w:rPr>
                  </w:pPr>
                  <w:r>
                    <w:rPr>
                      <w:rFonts w:cs="Arial"/>
                    </w:rPr>
                    <w:t>V</w:t>
                  </w:r>
                  <w:r w:rsidRPr="00D97D2B">
                    <w:rPr>
                      <w:rFonts w:cs="Arial"/>
                    </w:rPr>
                    <w:t xml:space="preserve">ery good school work </w:t>
                  </w:r>
                  <w:r w:rsidRPr="00D97D2B">
                    <w:rPr>
                      <w:rFonts w:cs="Arial"/>
                    </w:rPr>
                    <w:tab/>
                  </w:r>
                </w:p>
              </w:tc>
              <w:tc>
                <w:tcPr>
                  <w:tcW w:w="810" w:type="dxa"/>
                  <w:vAlign w:val="center"/>
                </w:tcPr>
                <w:p w:rsidR="00656236" w:rsidRPr="00D97D2B" w:rsidRDefault="00656236" w:rsidP="00CE0256">
                  <w:pPr>
                    <w:pStyle w:val="A5-2ndLeader"/>
                    <w:spacing w:after="120"/>
                    <w:ind w:left="0"/>
                  </w:pPr>
                  <w:r>
                    <w:rPr>
                      <w:noProof/>
                    </w:rPr>
                    <w:pict>
                      <v:group id="_x0000_s1199" style="position:absolute;margin-left:-2.15pt;margin-top:5.05pt;width:31.5pt;height:18pt;z-index:251651072;mso-position-horizontal-relative:text;mso-position-vertical-relative:text" coordorigin="6915,2460" coordsize="630,360">
                        <v:rect id="_x0000_s1200" style="position:absolute;left:6915;top:2460;width:315;height:360"/>
                        <v:rect id="_x0000_s1201" style="position:absolute;left:7230;top:2460;width:315;height:360"/>
                      </v:group>
                    </w:pict>
                  </w:r>
                </w:p>
              </w:tc>
            </w:tr>
          </w:tbl>
          <w:p w:rsidR="00656236" w:rsidRPr="00D97D2B" w:rsidRDefault="00656236" w:rsidP="00CE0256">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N/A</w:t>
            </w:r>
          </w:p>
        </w:tc>
        <w:tc>
          <w:tcPr>
            <w:tcW w:w="1286" w:type="dxa"/>
            <w:gridSpan w:val="11"/>
            <w:vAlign w:val="bottom"/>
          </w:tcPr>
          <w:p w:rsidR="00656236" w:rsidRPr="00D97D2B" w:rsidRDefault="00656236" w:rsidP="00C91A10">
            <w:pPr>
              <w:pStyle w:val="SL-FlLftSgl"/>
              <w:jc w:val="center"/>
            </w:pPr>
            <w:r w:rsidRPr="00D97D2B">
              <w:t>14</w:t>
            </w:r>
            <w:r>
              <w:t>a</w:t>
            </w:r>
          </w:p>
        </w:tc>
        <w:tc>
          <w:tcPr>
            <w:tcW w:w="3843" w:type="dxa"/>
            <w:gridSpan w:val="17"/>
            <w:vAlign w:val="bottom"/>
          </w:tcPr>
          <w:p w:rsidR="00656236" w:rsidRPr="00D97D2B" w:rsidRDefault="00656236" w:rsidP="00CE0256">
            <w:pPr>
              <w:pStyle w:val="SL-FlLftSgl"/>
              <w:jc w:val="left"/>
            </w:pPr>
            <w:r w:rsidRPr="00D97D2B">
              <w:t>Number of days child has been absent</w:t>
            </w:r>
          </w:p>
        </w:tc>
        <w:tc>
          <w:tcPr>
            <w:tcW w:w="3254" w:type="dxa"/>
            <w:gridSpan w:val="6"/>
            <w:vAlign w:val="bottom"/>
          </w:tcPr>
          <w:p w:rsidR="00656236" w:rsidRPr="00D97D2B" w:rsidRDefault="00656236" w:rsidP="00442FD9">
            <w:pPr>
              <w:pStyle w:val="SL-FlLftSgl"/>
              <w:jc w:val="left"/>
            </w:pPr>
            <w:r w:rsidRPr="00D97D2B">
              <w:t>Research Question 1</w:t>
            </w:r>
            <w:r>
              <w:t>e</w:t>
            </w:r>
            <w:r w:rsidRPr="00D97D2B">
              <w:t>.</w:t>
            </w:r>
          </w:p>
        </w:tc>
      </w:tr>
      <w:tr w:rsidR="00656236" w:rsidRPr="00D97D2B" w:rsidTr="00B93FAC">
        <w:trPr>
          <w:cantSplit/>
        </w:trPr>
        <w:tc>
          <w:tcPr>
            <w:tcW w:w="4542" w:type="dxa"/>
            <w:gridSpan w:val="22"/>
          </w:tcPr>
          <w:p w:rsidR="00656236" w:rsidRPr="00D97D2B" w:rsidRDefault="00656236" w:rsidP="00CE0256">
            <w:pPr>
              <w:pStyle w:val="SL-FlLftSgl"/>
              <w:jc w:val="left"/>
            </w:pPr>
            <w:r>
              <w:t>Mainline</w:t>
            </w:r>
            <w:r w:rsidRPr="00D97D2B">
              <w:t>- question not asked</w:t>
            </w:r>
          </w:p>
        </w:tc>
        <w:tc>
          <w:tcPr>
            <w:tcW w:w="5107" w:type="dxa"/>
            <w:gridSpan w:val="14"/>
            <w:vAlign w:val="bottom"/>
          </w:tcPr>
          <w:p w:rsidR="00656236" w:rsidRPr="00D97D2B" w:rsidRDefault="00656236" w:rsidP="00CE0256">
            <w:pPr>
              <w:pStyle w:val="SL-FlLftSgl"/>
              <w:jc w:val="left"/>
            </w:pPr>
            <w:r>
              <w:t>Alternate</w:t>
            </w:r>
          </w:p>
          <w:p w:rsidR="00656236" w:rsidRPr="00D97D2B" w:rsidRDefault="00656236" w:rsidP="00CE0256">
            <w:pPr>
              <w:pStyle w:val="Q1-FirstLevelQuestion"/>
              <w:tabs>
                <w:tab w:val="clear" w:pos="1440"/>
                <w:tab w:val="left" w:pos="540"/>
              </w:tabs>
              <w:spacing w:before="240"/>
              <w:ind w:left="540" w:hanging="540"/>
              <w:jc w:val="left"/>
              <w:rPr>
                <w:rFonts w:cs="Arial"/>
                <w:b/>
              </w:rPr>
            </w:pPr>
            <w:r w:rsidRPr="00D97D2B">
              <w:rPr>
                <w:rFonts w:cs="Arial"/>
                <w:b/>
              </w:rPr>
              <w:t>1</w:t>
            </w:r>
            <w:r>
              <w:rPr>
                <w:rFonts w:cs="Arial"/>
                <w:b/>
              </w:rPr>
              <w:t>6</w:t>
            </w:r>
            <w:r w:rsidRPr="00D97D2B">
              <w:rPr>
                <w:rFonts w:cs="Arial"/>
                <w:b/>
              </w:rPr>
              <w:t>.</w:t>
            </w:r>
            <w:r w:rsidRPr="00D97D2B">
              <w:rPr>
                <w:rFonts w:cs="Arial"/>
                <w:b/>
              </w:rPr>
              <w:tab/>
              <w:t>Since the beginning of this school year, how many days has this child been absent from school?</w:t>
            </w:r>
          </w:p>
          <w:p w:rsidR="00656236" w:rsidRPr="00D97D2B" w:rsidRDefault="00656236" w:rsidP="00CE0256">
            <w:pPr>
              <w:pStyle w:val="Q1-FirstLevelQuestion"/>
              <w:tabs>
                <w:tab w:val="clear" w:pos="1440"/>
                <w:tab w:val="left" w:pos="540"/>
              </w:tabs>
              <w:spacing w:before="240"/>
              <w:ind w:left="540" w:hanging="540"/>
              <w:jc w:val="left"/>
              <w:rPr>
                <w:rFonts w:cs="Arial"/>
              </w:rPr>
            </w:pPr>
            <w:r>
              <w:rPr>
                <w:noProof/>
              </w:rPr>
              <w:pict>
                <v:group id="_x0000_s1202" style="position:absolute;left:0;text-align:left;margin-left:27.2pt;margin-top:9pt;width:47.25pt;height:18pt;z-index:251652096" coordorigin="7024,11130" coordsize="945,360">
                  <v:group id="_x0000_s1203" style="position:absolute;left:7024;top:11130;width:630;height:360" coordorigin="6915,2460" coordsize="630,360">
                    <v:rect id="_x0000_s1204" style="position:absolute;left:6915;top:2460;width:315;height:360"/>
                    <v:rect id="_x0000_s1205" style="position:absolute;left:7230;top:2460;width:315;height:360"/>
                  </v:group>
                  <v:rect id="_x0000_s1206" style="position:absolute;left:7654;top:11130;width:315;height:360"/>
                </v:group>
              </w:pict>
            </w:r>
            <w:r w:rsidRPr="00D97D2B">
              <w:rPr>
                <w:rFonts w:cs="Arial"/>
                <w:b/>
              </w:rPr>
              <w:tab/>
            </w:r>
            <w:r w:rsidRPr="00D97D2B">
              <w:rPr>
                <w:rFonts w:cs="Arial"/>
                <w:b/>
              </w:rPr>
              <w:tab/>
            </w:r>
            <w:r w:rsidRPr="00D97D2B">
              <w:rPr>
                <w:rFonts w:cs="Arial"/>
                <w:b/>
              </w:rPr>
              <w:tab/>
              <w:t xml:space="preserve">     </w:t>
            </w:r>
            <w:r w:rsidRPr="00D97D2B">
              <w:rPr>
                <w:rFonts w:cs="Arial"/>
              </w:rPr>
              <w:t>days</w:t>
            </w:r>
          </w:p>
          <w:p w:rsidR="00656236" w:rsidRPr="00D97D2B" w:rsidRDefault="00656236" w:rsidP="00CE0256">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15</w:t>
            </w:r>
          </w:p>
        </w:tc>
        <w:tc>
          <w:tcPr>
            <w:tcW w:w="1272" w:type="dxa"/>
            <w:gridSpan w:val="10"/>
            <w:vAlign w:val="bottom"/>
          </w:tcPr>
          <w:p w:rsidR="00656236" w:rsidRPr="00D97D2B" w:rsidRDefault="00656236" w:rsidP="008E75A9">
            <w:pPr>
              <w:pStyle w:val="SL-FlLftSgl"/>
              <w:jc w:val="center"/>
            </w:pPr>
            <w:r w:rsidRPr="00D97D2B">
              <w:t>1</w:t>
            </w:r>
            <w:r>
              <w:t>7</w:t>
            </w:r>
          </w:p>
        </w:tc>
        <w:tc>
          <w:tcPr>
            <w:tcW w:w="3843" w:type="dxa"/>
            <w:gridSpan w:val="17"/>
            <w:vAlign w:val="bottom"/>
          </w:tcPr>
          <w:p w:rsidR="00656236" w:rsidRPr="00D97D2B" w:rsidRDefault="00656236" w:rsidP="00CE0256">
            <w:pPr>
              <w:pStyle w:val="SL-FlLftSgl"/>
              <w:jc w:val="left"/>
            </w:pPr>
            <w:r w:rsidRPr="00D97D2B">
              <w:t>Has child repeated any grades</w:t>
            </w:r>
          </w:p>
        </w:tc>
        <w:tc>
          <w:tcPr>
            <w:tcW w:w="3268" w:type="dxa"/>
            <w:gridSpan w:val="7"/>
            <w:vAlign w:val="bottom"/>
          </w:tcPr>
          <w:p w:rsidR="00656236" w:rsidRPr="00D97D2B" w:rsidRDefault="00656236" w:rsidP="00442FD9">
            <w:pPr>
              <w:pStyle w:val="SL-FlLftSgl"/>
              <w:jc w:val="left"/>
            </w:pPr>
            <w:r w:rsidRPr="00D97D2B">
              <w:t>Research Question 1</w:t>
            </w:r>
            <w:r>
              <w:t>e</w:t>
            </w:r>
            <w:r w:rsidRPr="00D97D2B">
              <w:t>.</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16</w:t>
            </w:r>
          </w:p>
        </w:tc>
        <w:tc>
          <w:tcPr>
            <w:tcW w:w="1272" w:type="dxa"/>
            <w:gridSpan w:val="10"/>
            <w:vAlign w:val="bottom"/>
          </w:tcPr>
          <w:p w:rsidR="00656236" w:rsidRPr="00D97D2B" w:rsidRDefault="00656236" w:rsidP="008E75A9">
            <w:pPr>
              <w:pStyle w:val="SL-FlLftSgl"/>
              <w:jc w:val="center"/>
            </w:pPr>
            <w:r w:rsidRPr="00D97D2B">
              <w:t>1</w:t>
            </w:r>
            <w:r>
              <w:t>8</w:t>
            </w:r>
          </w:p>
        </w:tc>
        <w:tc>
          <w:tcPr>
            <w:tcW w:w="3843" w:type="dxa"/>
            <w:gridSpan w:val="17"/>
            <w:vAlign w:val="bottom"/>
          </w:tcPr>
          <w:p w:rsidR="00656236" w:rsidRPr="00D97D2B" w:rsidRDefault="00656236" w:rsidP="00CE0256">
            <w:pPr>
              <w:pStyle w:val="SL-FlLftSgl"/>
              <w:jc w:val="left"/>
            </w:pPr>
            <w:r w:rsidRPr="00D97D2B">
              <w:t>Grade or grades he/she repeated</w:t>
            </w:r>
          </w:p>
        </w:tc>
        <w:tc>
          <w:tcPr>
            <w:tcW w:w="3268" w:type="dxa"/>
            <w:gridSpan w:val="7"/>
            <w:vAlign w:val="bottom"/>
          </w:tcPr>
          <w:p w:rsidR="00656236" w:rsidRPr="00D97D2B" w:rsidRDefault="00656236" w:rsidP="00442FD9">
            <w:pPr>
              <w:pStyle w:val="SL-FlLftSgl"/>
              <w:jc w:val="left"/>
            </w:pPr>
            <w:r w:rsidRPr="00D97D2B">
              <w:t>Research Question 1</w:t>
            </w:r>
            <w:r>
              <w:t>e</w:t>
            </w:r>
            <w:r w:rsidRPr="00D97D2B">
              <w:t>.</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17</w:t>
            </w:r>
          </w:p>
        </w:tc>
        <w:tc>
          <w:tcPr>
            <w:tcW w:w="1272" w:type="dxa"/>
            <w:gridSpan w:val="10"/>
            <w:vAlign w:val="bottom"/>
          </w:tcPr>
          <w:p w:rsidR="00656236" w:rsidRPr="00D97D2B" w:rsidRDefault="00656236" w:rsidP="008E75A9">
            <w:pPr>
              <w:pStyle w:val="SL-FlLftSgl"/>
              <w:jc w:val="center"/>
            </w:pPr>
            <w:r w:rsidRPr="00D97D2B">
              <w:t>1</w:t>
            </w:r>
            <w:r>
              <w:t>9</w:t>
            </w:r>
            <w:r w:rsidRPr="00D97D2B">
              <w:t>*</w:t>
            </w:r>
          </w:p>
        </w:tc>
        <w:tc>
          <w:tcPr>
            <w:tcW w:w="3843" w:type="dxa"/>
            <w:gridSpan w:val="17"/>
            <w:vAlign w:val="bottom"/>
          </w:tcPr>
          <w:p w:rsidR="00656236" w:rsidRPr="00D97D2B" w:rsidRDefault="00656236" w:rsidP="00442FD9">
            <w:pPr>
              <w:pStyle w:val="SL-FlLftSgl"/>
              <w:jc w:val="left"/>
            </w:pPr>
            <w:r w:rsidRPr="00D97D2B">
              <w:t xml:space="preserve">School </w:t>
            </w:r>
            <w:r>
              <w:t>s</w:t>
            </w:r>
            <w:r w:rsidRPr="00D97D2B">
              <w:t>uspensions</w:t>
            </w:r>
          </w:p>
        </w:tc>
        <w:tc>
          <w:tcPr>
            <w:tcW w:w="3268" w:type="dxa"/>
            <w:gridSpan w:val="7"/>
            <w:vAlign w:val="bottom"/>
          </w:tcPr>
          <w:p w:rsidR="00656236" w:rsidRPr="00D97D2B" w:rsidRDefault="00656236" w:rsidP="00CE0256">
            <w:pPr>
              <w:pStyle w:val="SL-FlLftSgl"/>
              <w:jc w:val="left"/>
            </w:pPr>
            <w:r>
              <w:t>Research Question 1e</w:t>
            </w:r>
          </w:p>
        </w:tc>
      </w:tr>
      <w:tr w:rsidR="00656236" w:rsidRPr="00D97D2B" w:rsidTr="00B93FAC">
        <w:trPr>
          <w:cantSplit/>
        </w:trPr>
        <w:tc>
          <w:tcPr>
            <w:tcW w:w="4528" w:type="dxa"/>
            <w:gridSpan w:val="21"/>
            <w:vAlign w:val="bottom"/>
          </w:tcPr>
          <w:p w:rsidR="00656236" w:rsidRPr="00D97D2B" w:rsidRDefault="00656236" w:rsidP="00CE0256">
            <w:pPr>
              <w:pStyle w:val="SL-FlLftSgl"/>
              <w:jc w:val="left"/>
            </w:pPr>
            <w:r>
              <w:t>Mainline</w:t>
            </w:r>
          </w:p>
          <w:p w:rsidR="00656236" w:rsidRPr="00D97D2B" w:rsidRDefault="00656236" w:rsidP="00CE0256">
            <w:pPr>
              <w:pStyle w:val="A0"/>
              <w:tabs>
                <w:tab w:val="clear" w:pos="3600"/>
                <w:tab w:val="clear" w:pos="7200"/>
                <w:tab w:val="clear" w:pos="7488"/>
                <w:tab w:val="clear" w:pos="7632"/>
                <w:tab w:val="left" w:pos="360"/>
              </w:tabs>
              <w:spacing w:before="240"/>
              <w:ind w:left="360" w:right="-130" w:hanging="360"/>
              <w:rPr>
                <w:rFonts w:cs="Arial"/>
                <w:b/>
              </w:rPr>
            </w:pPr>
            <w:r w:rsidRPr="00D97D2B">
              <w:rPr>
                <w:rFonts w:cs="Arial"/>
                <w:b/>
              </w:rPr>
              <w:t>17.</w:t>
            </w:r>
            <w:r w:rsidRPr="00D97D2B">
              <w:rPr>
                <w:rFonts w:cs="Arial"/>
                <w:b/>
              </w:rPr>
              <w:tab/>
              <w:t>Has this child ever had the following experiences?</w:t>
            </w:r>
          </w:p>
          <w:p w:rsidR="00656236" w:rsidRPr="00D97D2B" w:rsidRDefault="00656236" w:rsidP="00CE0256">
            <w:pPr>
              <w:pStyle w:val="Q1-FirstLevelQuestion"/>
              <w:tabs>
                <w:tab w:val="clear" w:pos="1440"/>
                <w:tab w:val="left" w:pos="360"/>
              </w:tabs>
              <w:spacing w:before="120" w:after="120"/>
              <w:ind w:left="360" w:hanging="360"/>
              <w:rPr>
                <w:b/>
                <w:i/>
              </w:rPr>
            </w:pPr>
            <w:r w:rsidRPr="00D97D2B">
              <w:tab/>
            </w:r>
            <w:r w:rsidRPr="00D97D2B">
              <w:rPr>
                <w:i/>
              </w:rPr>
              <w:t xml:space="preserve">Mark </w:t>
            </w:r>
            <w:r w:rsidRPr="00D97D2B">
              <w:t>[X]</w:t>
            </w:r>
            <w:r w:rsidRPr="00D97D2B">
              <w:rPr>
                <w:i/>
              </w:rPr>
              <w:t xml:space="preserve"> ONE box for each item below.</w:t>
            </w:r>
          </w:p>
          <w:tbl>
            <w:tblPr>
              <w:tblpPr w:leftFromText="180" w:rightFromText="180" w:vertAnchor="page" w:horzAnchor="margin" w:tblpY="1810"/>
              <w:tblOverlap w:val="never"/>
              <w:tblW w:w="4500" w:type="dxa"/>
              <w:tblLayout w:type="fixed"/>
              <w:tblLook w:val="0000"/>
            </w:tblPr>
            <w:tblGrid>
              <w:gridCol w:w="415"/>
              <w:gridCol w:w="3095"/>
              <w:gridCol w:w="540"/>
              <w:gridCol w:w="450"/>
            </w:tblGrid>
            <w:tr w:rsidR="00656236" w:rsidRPr="00D97D2B" w:rsidTr="00CE0256">
              <w:trPr>
                <w:trHeight w:val="333"/>
              </w:trPr>
              <w:tc>
                <w:tcPr>
                  <w:tcW w:w="415" w:type="dxa"/>
                </w:tcPr>
                <w:p w:rsidR="00656236" w:rsidRPr="00D97D2B" w:rsidRDefault="00656236" w:rsidP="00CE0256">
                  <w:pPr>
                    <w:pStyle w:val="A5-2ndLeader"/>
                    <w:spacing w:before="120"/>
                    <w:ind w:left="0"/>
                  </w:pP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p>
              </w:tc>
              <w:tc>
                <w:tcPr>
                  <w:tcW w:w="540" w:type="dxa"/>
                  <w:vAlign w:val="bottom"/>
                </w:tcPr>
                <w:p w:rsidR="00656236" w:rsidRPr="00D97D2B" w:rsidRDefault="00656236" w:rsidP="00CE0256">
                  <w:pPr>
                    <w:pStyle w:val="Q1-FirstLevelQuestion"/>
                    <w:ind w:left="0" w:firstLine="0"/>
                    <w:jc w:val="center"/>
                    <w:rPr>
                      <w:rFonts w:cs="Arial"/>
                      <w:sz w:val="18"/>
                      <w:szCs w:val="18"/>
                    </w:rPr>
                  </w:pPr>
                  <w:r w:rsidRPr="00D97D2B">
                    <w:rPr>
                      <w:rFonts w:cs="Arial"/>
                      <w:sz w:val="18"/>
                      <w:szCs w:val="18"/>
                    </w:rPr>
                    <w:t>Yes</w:t>
                  </w:r>
                </w:p>
                <w:p w:rsidR="00656236" w:rsidRPr="00D97D2B" w:rsidRDefault="00656236" w:rsidP="00CE0256">
                  <w:pPr>
                    <w:pStyle w:val="Q1-FirstLevelQuestion"/>
                    <w:ind w:left="0" w:firstLine="0"/>
                    <w:jc w:val="center"/>
                    <w:rPr>
                      <w:rFonts w:cs="Arial"/>
                    </w:rPr>
                  </w:pPr>
                  <w:r w:rsidRPr="00D97D2B">
                    <w:rPr>
                      <w:rFonts w:cs="Arial"/>
                    </w:rPr>
                    <w:t>▼</w:t>
                  </w:r>
                </w:p>
              </w:tc>
              <w:tc>
                <w:tcPr>
                  <w:tcW w:w="450" w:type="dxa"/>
                  <w:vAlign w:val="bottom"/>
                </w:tcPr>
                <w:p w:rsidR="00656236" w:rsidRPr="00D97D2B" w:rsidRDefault="00656236" w:rsidP="00CE0256">
                  <w:pPr>
                    <w:pStyle w:val="Q1-FirstLevelQuestion"/>
                    <w:ind w:left="0" w:firstLine="0"/>
                    <w:jc w:val="center"/>
                    <w:rPr>
                      <w:rFonts w:cs="Arial"/>
                      <w:sz w:val="18"/>
                      <w:szCs w:val="18"/>
                    </w:rPr>
                  </w:pPr>
                  <w:r w:rsidRPr="00D97D2B">
                    <w:rPr>
                      <w:rFonts w:cs="Arial"/>
                      <w:sz w:val="18"/>
                      <w:szCs w:val="18"/>
                    </w:rPr>
                    <w:t>No</w:t>
                  </w:r>
                </w:p>
                <w:p w:rsidR="00656236" w:rsidRPr="00D97D2B" w:rsidRDefault="00656236" w:rsidP="00CE0256">
                  <w:pPr>
                    <w:pStyle w:val="Q1-FirstLevelQuestion"/>
                    <w:ind w:left="0" w:firstLine="0"/>
                    <w:jc w:val="center"/>
                    <w:rPr>
                      <w:rFonts w:cs="Arial"/>
                    </w:rPr>
                  </w:pPr>
                  <w:r w:rsidRPr="00D97D2B">
                    <w:rPr>
                      <w:rFonts w:cs="Arial"/>
                    </w:rPr>
                    <w:t>▼</w:t>
                  </w:r>
                </w:p>
              </w:tc>
            </w:tr>
            <w:tr w:rsidR="00656236" w:rsidRPr="00D97D2B" w:rsidTr="00CE0256">
              <w:trPr>
                <w:trHeight w:val="396"/>
              </w:trPr>
              <w:tc>
                <w:tcPr>
                  <w:tcW w:w="415" w:type="dxa"/>
                </w:tcPr>
                <w:p w:rsidR="00656236" w:rsidRPr="00D97D2B" w:rsidRDefault="00656236" w:rsidP="00CE0256">
                  <w:pPr>
                    <w:pStyle w:val="A5-2ndLeader"/>
                    <w:spacing w:before="60"/>
                    <w:ind w:left="0"/>
                  </w:pPr>
                  <w:r w:rsidRPr="00D97D2B">
                    <w:t>a.</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60" w:after="120"/>
                    <w:ind w:left="-72"/>
                  </w:pPr>
                  <w:r w:rsidRPr="00D97D2B">
                    <w:rPr>
                      <w:rFonts w:cs="Arial"/>
                    </w:rPr>
                    <w:t>An out of school suspension?</w:t>
                  </w:r>
                  <w:r w:rsidRPr="00D97D2B">
                    <w:rPr>
                      <w:rFonts w:cs="Arial"/>
                    </w:rPr>
                    <w:tab/>
                  </w:r>
                </w:p>
              </w:tc>
              <w:tc>
                <w:tcPr>
                  <w:tcW w:w="540" w:type="dxa"/>
                  <w:vAlign w:val="center"/>
                </w:tcPr>
                <w:p w:rsidR="00656236" w:rsidRPr="00D97D2B" w:rsidRDefault="00656236" w:rsidP="00CE0256">
                  <w:pPr>
                    <w:pStyle w:val="A5-2ndLeader"/>
                    <w:ind w:left="0"/>
                    <w:jc w:val="center"/>
                    <w:rPr>
                      <w:sz w:val="32"/>
                      <w:szCs w:val="32"/>
                    </w:rPr>
                  </w:pPr>
                  <w:r w:rsidRPr="00D97D2B">
                    <w:rPr>
                      <w:rFonts w:cs="Arial"/>
                      <w:sz w:val="32"/>
                      <w:szCs w:val="32"/>
                    </w:rPr>
                    <w:t>□</w:t>
                  </w:r>
                </w:p>
              </w:tc>
              <w:tc>
                <w:tcPr>
                  <w:tcW w:w="450" w:type="dxa"/>
                  <w:vAlign w:val="center"/>
                </w:tcPr>
                <w:p w:rsidR="00656236" w:rsidRPr="00D97D2B" w:rsidRDefault="00656236" w:rsidP="00CE0256">
                  <w:pPr>
                    <w:pStyle w:val="A5-2ndLeader"/>
                    <w:ind w:left="0"/>
                    <w:jc w:val="center"/>
                    <w:rPr>
                      <w:sz w:val="32"/>
                      <w:szCs w:val="32"/>
                    </w:rPr>
                  </w:pPr>
                  <w:r w:rsidRPr="00D97D2B">
                    <w:rPr>
                      <w:rFonts w:cs="Arial"/>
                      <w:sz w:val="32"/>
                      <w:szCs w:val="32"/>
                    </w:rPr>
                    <w:t>□</w:t>
                  </w:r>
                </w:p>
              </w:tc>
            </w:tr>
            <w:tr w:rsidR="00656236" w:rsidRPr="00D97D2B" w:rsidTr="00CE0256">
              <w:trPr>
                <w:trHeight w:val="536"/>
              </w:trPr>
              <w:tc>
                <w:tcPr>
                  <w:tcW w:w="415" w:type="dxa"/>
                </w:tcPr>
                <w:p w:rsidR="00656236" w:rsidRPr="00D97D2B" w:rsidRDefault="00656236" w:rsidP="00CE0256">
                  <w:pPr>
                    <w:pStyle w:val="A5-2ndLeader"/>
                    <w:spacing w:before="120"/>
                    <w:ind w:left="0"/>
                  </w:pPr>
                  <w:r w:rsidRPr="00D97D2B">
                    <w:t>b.</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r w:rsidRPr="00D97D2B">
                    <w:rPr>
                      <w:rFonts w:cs="Arial"/>
                    </w:rPr>
                    <w:t>An in school suspension not counting detentions?</w:t>
                  </w:r>
                  <w:r w:rsidRPr="00D97D2B">
                    <w:rPr>
                      <w:rFonts w:cs="Arial"/>
                    </w:rPr>
                    <w:tab/>
                  </w:r>
                </w:p>
              </w:tc>
              <w:tc>
                <w:tcPr>
                  <w:tcW w:w="540" w:type="dxa"/>
                  <w:vAlign w:val="bottom"/>
                </w:tcPr>
                <w:p w:rsidR="00656236" w:rsidRPr="00D97D2B" w:rsidRDefault="00656236" w:rsidP="00CE0256">
                  <w:pPr>
                    <w:pStyle w:val="A5-2ndLeader"/>
                    <w:spacing w:after="120"/>
                    <w:ind w:left="0"/>
                    <w:jc w:val="center"/>
                    <w:rPr>
                      <w:sz w:val="32"/>
                      <w:szCs w:val="32"/>
                    </w:rPr>
                  </w:pPr>
                  <w:r w:rsidRPr="00D97D2B">
                    <w:rPr>
                      <w:rFonts w:cs="Arial"/>
                      <w:sz w:val="32"/>
                      <w:szCs w:val="32"/>
                    </w:rPr>
                    <w:t>□</w:t>
                  </w:r>
                </w:p>
              </w:tc>
              <w:tc>
                <w:tcPr>
                  <w:tcW w:w="450" w:type="dxa"/>
                  <w:vAlign w:val="bottom"/>
                </w:tcPr>
                <w:p w:rsidR="00656236" w:rsidRPr="00D97D2B" w:rsidRDefault="00656236" w:rsidP="00CE0256">
                  <w:pPr>
                    <w:pStyle w:val="A5-2ndLeader"/>
                    <w:spacing w:after="120"/>
                    <w:ind w:left="0"/>
                    <w:jc w:val="center"/>
                    <w:rPr>
                      <w:sz w:val="32"/>
                      <w:szCs w:val="32"/>
                    </w:rPr>
                  </w:pPr>
                  <w:r w:rsidRPr="00D97D2B">
                    <w:rPr>
                      <w:rFonts w:cs="Arial"/>
                      <w:sz w:val="32"/>
                      <w:szCs w:val="32"/>
                    </w:rPr>
                    <w:t>□</w:t>
                  </w:r>
                </w:p>
              </w:tc>
            </w:tr>
            <w:tr w:rsidR="00656236" w:rsidRPr="00D97D2B" w:rsidTr="00CE0256">
              <w:trPr>
                <w:trHeight w:val="536"/>
              </w:trPr>
              <w:tc>
                <w:tcPr>
                  <w:tcW w:w="415" w:type="dxa"/>
                </w:tcPr>
                <w:p w:rsidR="00656236" w:rsidRPr="00D97D2B" w:rsidRDefault="00656236" w:rsidP="00CE0256">
                  <w:pPr>
                    <w:pStyle w:val="A5-2ndLeader"/>
                    <w:spacing w:before="120"/>
                    <w:ind w:left="0"/>
                  </w:pPr>
                  <w:r w:rsidRPr="00D97D2B">
                    <w:t>c.</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r>
                    <w:rPr>
                      <w:rFonts w:cs="Arial"/>
                    </w:rPr>
                    <w:t>Been e</w:t>
                  </w:r>
                  <w:r w:rsidRPr="00D97D2B">
                    <w:rPr>
                      <w:rFonts w:cs="Arial"/>
                    </w:rPr>
                    <w:t>xpelled from school?</w:t>
                  </w:r>
                  <w:r w:rsidRPr="00D97D2B">
                    <w:rPr>
                      <w:rFonts w:cs="Arial"/>
                    </w:rPr>
                    <w:tab/>
                  </w:r>
                </w:p>
              </w:tc>
              <w:tc>
                <w:tcPr>
                  <w:tcW w:w="540" w:type="dxa"/>
                  <w:vAlign w:val="center"/>
                </w:tcPr>
                <w:p w:rsidR="00656236" w:rsidRPr="00D97D2B" w:rsidRDefault="00656236" w:rsidP="00CE0256">
                  <w:pPr>
                    <w:pStyle w:val="A5-2ndLeader"/>
                    <w:spacing w:after="120"/>
                    <w:ind w:left="0"/>
                    <w:jc w:val="center"/>
                    <w:rPr>
                      <w:sz w:val="32"/>
                      <w:szCs w:val="32"/>
                    </w:rPr>
                  </w:pPr>
                  <w:r w:rsidRPr="00D97D2B">
                    <w:rPr>
                      <w:rFonts w:cs="Arial"/>
                      <w:sz w:val="32"/>
                      <w:szCs w:val="32"/>
                    </w:rPr>
                    <w:t>□</w:t>
                  </w:r>
                </w:p>
              </w:tc>
              <w:tc>
                <w:tcPr>
                  <w:tcW w:w="450" w:type="dxa"/>
                  <w:vAlign w:val="center"/>
                </w:tcPr>
                <w:p w:rsidR="00656236" w:rsidRPr="00D97D2B" w:rsidRDefault="00656236" w:rsidP="00CE0256">
                  <w:pPr>
                    <w:pStyle w:val="A5-2ndLeader"/>
                    <w:spacing w:after="120"/>
                    <w:ind w:left="0"/>
                    <w:jc w:val="center"/>
                    <w:rPr>
                      <w:sz w:val="32"/>
                      <w:szCs w:val="32"/>
                    </w:rPr>
                  </w:pPr>
                  <w:r w:rsidRPr="00D97D2B">
                    <w:rPr>
                      <w:rFonts w:cs="Arial"/>
                      <w:sz w:val="32"/>
                      <w:szCs w:val="32"/>
                    </w:rPr>
                    <w:t>□</w:t>
                  </w:r>
                </w:p>
              </w:tc>
            </w:tr>
          </w:tbl>
          <w:p w:rsidR="00656236" w:rsidRPr="00D97D2B" w:rsidRDefault="00656236" w:rsidP="00CE0256">
            <w:pPr>
              <w:pStyle w:val="SL-FlLftSgl"/>
              <w:jc w:val="left"/>
            </w:pPr>
          </w:p>
          <w:p w:rsidR="00656236" w:rsidRPr="00D97D2B" w:rsidRDefault="00656236" w:rsidP="00CE0256">
            <w:pPr>
              <w:pStyle w:val="SL-FlLftSgl"/>
              <w:jc w:val="left"/>
            </w:pPr>
          </w:p>
        </w:tc>
        <w:tc>
          <w:tcPr>
            <w:tcW w:w="5121" w:type="dxa"/>
            <w:gridSpan w:val="15"/>
          </w:tcPr>
          <w:p w:rsidR="00656236" w:rsidRPr="00D97D2B" w:rsidRDefault="00656236" w:rsidP="00CE0256">
            <w:pPr>
              <w:pStyle w:val="SL-FlLftSgl"/>
              <w:jc w:val="left"/>
            </w:pPr>
            <w:r>
              <w:t>Alternate</w:t>
            </w:r>
          </w:p>
          <w:p w:rsidR="00656236" w:rsidRPr="00D97D2B" w:rsidRDefault="00656236" w:rsidP="00CE0256">
            <w:pPr>
              <w:pStyle w:val="A0"/>
              <w:tabs>
                <w:tab w:val="clear" w:pos="3600"/>
                <w:tab w:val="clear" w:pos="7200"/>
                <w:tab w:val="clear" w:pos="7488"/>
                <w:tab w:val="clear" w:pos="7632"/>
                <w:tab w:val="left" w:pos="360"/>
              </w:tabs>
              <w:spacing w:before="240"/>
              <w:ind w:left="360" w:right="-130" w:hanging="360"/>
              <w:rPr>
                <w:rFonts w:cs="Arial"/>
                <w:b/>
              </w:rPr>
            </w:pPr>
            <w:r w:rsidRPr="00D97D2B">
              <w:rPr>
                <w:rFonts w:cs="Arial"/>
                <w:b/>
              </w:rPr>
              <w:t>1</w:t>
            </w:r>
            <w:r>
              <w:rPr>
                <w:rFonts w:cs="Arial"/>
                <w:b/>
              </w:rPr>
              <w:t>9</w:t>
            </w:r>
            <w:r w:rsidRPr="00D97D2B">
              <w:rPr>
                <w:rFonts w:cs="Arial"/>
                <w:b/>
              </w:rPr>
              <w:t>.</w:t>
            </w:r>
            <w:r w:rsidRPr="00D97D2B">
              <w:rPr>
                <w:rFonts w:cs="Arial"/>
                <w:b/>
              </w:rPr>
              <w:tab/>
              <w:t>Has this child ever had the following experiences?</w:t>
            </w:r>
          </w:p>
          <w:p w:rsidR="00656236" w:rsidRPr="00D97D2B" w:rsidRDefault="00656236" w:rsidP="00CE0256">
            <w:pPr>
              <w:pStyle w:val="Q1-FirstLevelQuestion"/>
              <w:tabs>
                <w:tab w:val="clear" w:pos="1440"/>
              </w:tabs>
              <w:spacing w:before="120" w:after="120"/>
              <w:ind w:left="360" w:firstLine="0"/>
              <w:rPr>
                <w:rFonts w:cs="Arial"/>
              </w:rPr>
            </w:pPr>
            <w:r>
              <w:rPr>
                <w:noProof/>
              </w:rPr>
              <w:pict>
                <v:group id="_x0000_s1207" style="position:absolute;left:0;text-align:left;margin-left:43.4pt;margin-top:4.8pt;width:10.9pt;height:10.9pt;z-index:251653120" coordorigin="2059,12149" coordsize="218,218">
                  <v:rect id="_x0000_s1208" style="position:absolute;left:2059;top:12149;width:218;height:218"/>
                  <v:group id="_x0000_s1209" style="position:absolute;left:2059;top:12149;width:218;height:218" coordorigin="2640,6013" coordsize="218,218">
                    <v:shape id="_x0000_s1210" type="#_x0000_t32" style="position:absolute;left:2640;top:6013;width:218;height:218" o:connectortype="straight" strokeweight="1.25pt"/>
                    <v:shape id="_x0000_s1211"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box for each item below.</w:t>
            </w:r>
          </w:p>
          <w:tbl>
            <w:tblPr>
              <w:tblpPr w:leftFromText="180" w:rightFromText="180" w:vertAnchor="text" w:horzAnchor="margin" w:tblpY="486"/>
              <w:tblOverlap w:val="never"/>
              <w:tblW w:w="4500" w:type="dxa"/>
              <w:tblLayout w:type="fixed"/>
              <w:tblLook w:val="0000"/>
            </w:tblPr>
            <w:tblGrid>
              <w:gridCol w:w="415"/>
              <w:gridCol w:w="3095"/>
              <w:gridCol w:w="540"/>
              <w:gridCol w:w="450"/>
            </w:tblGrid>
            <w:tr w:rsidR="00656236" w:rsidRPr="00D97D2B" w:rsidTr="00CE0256">
              <w:trPr>
                <w:trHeight w:val="333"/>
              </w:trPr>
              <w:tc>
                <w:tcPr>
                  <w:tcW w:w="415" w:type="dxa"/>
                </w:tcPr>
                <w:p w:rsidR="00656236" w:rsidRPr="00D97D2B" w:rsidRDefault="00656236" w:rsidP="00CE0256">
                  <w:pPr>
                    <w:pStyle w:val="A5-2ndLeader"/>
                    <w:spacing w:before="120"/>
                    <w:ind w:left="0"/>
                  </w:pP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p>
              </w:tc>
              <w:tc>
                <w:tcPr>
                  <w:tcW w:w="540" w:type="dxa"/>
                  <w:vAlign w:val="bottom"/>
                </w:tcPr>
                <w:p w:rsidR="00656236" w:rsidRPr="00D97D2B" w:rsidRDefault="00656236" w:rsidP="00CE0256">
                  <w:pPr>
                    <w:pStyle w:val="Q1-FirstLevelQuestion"/>
                    <w:ind w:left="0" w:firstLine="0"/>
                    <w:jc w:val="center"/>
                    <w:rPr>
                      <w:rFonts w:cs="Arial"/>
                      <w:sz w:val="18"/>
                      <w:szCs w:val="18"/>
                    </w:rPr>
                  </w:pPr>
                  <w:r w:rsidRPr="00D97D2B">
                    <w:rPr>
                      <w:rFonts w:cs="Arial"/>
                      <w:sz w:val="18"/>
                      <w:szCs w:val="18"/>
                    </w:rPr>
                    <w:t>No</w:t>
                  </w:r>
                </w:p>
                <w:p w:rsidR="00656236" w:rsidRPr="00D97D2B" w:rsidRDefault="00656236" w:rsidP="00CE0256">
                  <w:pPr>
                    <w:pStyle w:val="Q1-FirstLevelQuestion"/>
                    <w:ind w:left="0" w:firstLine="0"/>
                    <w:jc w:val="center"/>
                    <w:rPr>
                      <w:rFonts w:cs="Arial"/>
                    </w:rPr>
                  </w:pPr>
                  <w:r w:rsidRPr="00D97D2B">
                    <w:rPr>
                      <w:rFonts w:cs="Arial"/>
                    </w:rPr>
                    <w:t>▼</w:t>
                  </w:r>
                </w:p>
              </w:tc>
              <w:tc>
                <w:tcPr>
                  <w:tcW w:w="450" w:type="dxa"/>
                  <w:vAlign w:val="bottom"/>
                </w:tcPr>
                <w:p w:rsidR="00656236" w:rsidRPr="00D97D2B" w:rsidRDefault="00656236" w:rsidP="00CE0256">
                  <w:pPr>
                    <w:pStyle w:val="Q1-FirstLevelQuestion"/>
                    <w:ind w:left="-108" w:firstLine="0"/>
                    <w:rPr>
                      <w:rFonts w:cs="Arial"/>
                      <w:sz w:val="18"/>
                      <w:szCs w:val="18"/>
                    </w:rPr>
                  </w:pPr>
                  <w:r w:rsidRPr="00D97D2B">
                    <w:rPr>
                      <w:rFonts w:cs="Arial"/>
                      <w:sz w:val="18"/>
                      <w:szCs w:val="18"/>
                    </w:rPr>
                    <w:t>Yes</w:t>
                  </w:r>
                </w:p>
                <w:p w:rsidR="00656236" w:rsidRPr="00D97D2B" w:rsidRDefault="00656236" w:rsidP="00CE0256">
                  <w:pPr>
                    <w:pStyle w:val="Q1-FirstLevelQuestion"/>
                    <w:ind w:left="-108" w:firstLine="0"/>
                    <w:jc w:val="center"/>
                    <w:rPr>
                      <w:rFonts w:cs="Arial"/>
                    </w:rPr>
                  </w:pPr>
                  <w:r w:rsidRPr="00D97D2B">
                    <w:rPr>
                      <w:rFonts w:cs="Arial"/>
                    </w:rPr>
                    <w:t>▼</w:t>
                  </w:r>
                </w:p>
              </w:tc>
            </w:tr>
            <w:tr w:rsidR="00656236" w:rsidRPr="00D97D2B" w:rsidTr="00CE0256">
              <w:trPr>
                <w:trHeight w:val="396"/>
              </w:trPr>
              <w:tc>
                <w:tcPr>
                  <w:tcW w:w="415" w:type="dxa"/>
                </w:tcPr>
                <w:p w:rsidR="00656236" w:rsidRPr="00D97D2B" w:rsidRDefault="00656236" w:rsidP="00CE0256">
                  <w:pPr>
                    <w:pStyle w:val="A5-2ndLeader"/>
                    <w:spacing w:before="60"/>
                    <w:ind w:left="0"/>
                  </w:pPr>
                  <w:r w:rsidRPr="00D97D2B">
                    <w:t>a.</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60" w:after="120"/>
                    <w:ind w:left="-72"/>
                  </w:pPr>
                  <w:r w:rsidRPr="00D97D2B">
                    <w:rPr>
                      <w:rFonts w:cs="Arial"/>
                    </w:rPr>
                    <w:t>An out of school suspension?</w:t>
                  </w:r>
                  <w:r w:rsidRPr="00D97D2B">
                    <w:rPr>
                      <w:rFonts w:cs="Arial"/>
                    </w:rPr>
                    <w:tab/>
                  </w:r>
                </w:p>
              </w:tc>
              <w:tc>
                <w:tcPr>
                  <w:tcW w:w="540" w:type="dxa"/>
                  <w:vAlign w:val="center"/>
                </w:tcPr>
                <w:p w:rsidR="00656236" w:rsidRPr="00D97D2B" w:rsidRDefault="00656236" w:rsidP="00CE0256">
                  <w:pPr>
                    <w:pStyle w:val="A5-2ndLeader"/>
                    <w:ind w:left="0"/>
                    <w:jc w:val="center"/>
                    <w:rPr>
                      <w:sz w:val="32"/>
                      <w:szCs w:val="32"/>
                    </w:rPr>
                  </w:pPr>
                  <w:r>
                    <w:rPr>
                      <w:noProof/>
                    </w:rPr>
                    <w:pict>
                      <v:rect id="_x0000_s1212" style="position:absolute;left:0;text-align:left;margin-left:.6pt;margin-top:5.45pt;width:10.9pt;height:10.9pt;z-index:251654144;mso-position-horizontal-relative:text;mso-position-vertical-relative:text"/>
                    </w:pict>
                  </w:r>
                </w:p>
              </w:tc>
              <w:tc>
                <w:tcPr>
                  <w:tcW w:w="450" w:type="dxa"/>
                  <w:vAlign w:val="center"/>
                </w:tcPr>
                <w:p w:rsidR="00656236" w:rsidRPr="00D97D2B" w:rsidRDefault="00656236" w:rsidP="00CE0256">
                  <w:pPr>
                    <w:pStyle w:val="A5-2ndLeader"/>
                    <w:ind w:left="0"/>
                    <w:jc w:val="center"/>
                    <w:rPr>
                      <w:sz w:val="32"/>
                      <w:szCs w:val="32"/>
                    </w:rPr>
                  </w:pPr>
                  <w:r>
                    <w:rPr>
                      <w:noProof/>
                    </w:rPr>
                    <w:pict>
                      <v:rect id="_x0000_s1213" style="position:absolute;left:0;text-align:left;margin-left:-1.5pt;margin-top:4.9pt;width:10.6pt;height:10.8pt;z-index:251655168;mso-position-horizontal-relative:text;mso-position-vertical-relative:text"/>
                    </w:pict>
                  </w:r>
                </w:p>
              </w:tc>
            </w:tr>
            <w:tr w:rsidR="00656236" w:rsidRPr="00D97D2B" w:rsidTr="00CE0256">
              <w:trPr>
                <w:trHeight w:val="536"/>
              </w:trPr>
              <w:tc>
                <w:tcPr>
                  <w:tcW w:w="415" w:type="dxa"/>
                </w:tcPr>
                <w:p w:rsidR="00656236" w:rsidRPr="00D97D2B" w:rsidRDefault="00656236" w:rsidP="00CE0256">
                  <w:pPr>
                    <w:pStyle w:val="A5-2ndLeader"/>
                    <w:spacing w:before="120"/>
                    <w:ind w:left="0"/>
                  </w:pPr>
                  <w:r w:rsidRPr="00D97D2B">
                    <w:t>b.</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r w:rsidRPr="00D97D2B">
                    <w:rPr>
                      <w:rFonts w:cs="Arial"/>
                    </w:rPr>
                    <w:t>An in school suspension not counting detentions?</w:t>
                  </w:r>
                  <w:r w:rsidRPr="00D97D2B">
                    <w:rPr>
                      <w:rFonts w:cs="Arial"/>
                    </w:rPr>
                    <w:tab/>
                  </w:r>
                </w:p>
              </w:tc>
              <w:tc>
                <w:tcPr>
                  <w:tcW w:w="540" w:type="dxa"/>
                  <w:vAlign w:val="bottom"/>
                </w:tcPr>
                <w:p w:rsidR="00656236" w:rsidRPr="00D97D2B" w:rsidRDefault="00656236" w:rsidP="00CE0256">
                  <w:pPr>
                    <w:pStyle w:val="A5-2ndLeader"/>
                    <w:spacing w:after="120"/>
                    <w:ind w:left="0"/>
                    <w:jc w:val="center"/>
                    <w:rPr>
                      <w:sz w:val="32"/>
                      <w:szCs w:val="32"/>
                    </w:rPr>
                  </w:pPr>
                  <w:r>
                    <w:rPr>
                      <w:noProof/>
                    </w:rPr>
                    <w:pict>
                      <v:rect id="_x0000_s1214" style="position:absolute;left:0;text-align:left;margin-left:.9pt;margin-top:24.75pt;width:10.9pt;height:10.8pt;z-index:251656192;mso-position-horizontal-relative:text;mso-position-vertical-relative:text"/>
                    </w:pict>
                  </w:r>
                </w:p>
              </w:tc>
              <w:tc>
                <w:tcPr>
                  <w:tcW w:w="450" w:type="dxa"/>
                  <w:vAlign w:val="bottom"/>
                </w:tcPr>
                <w:p w:rsidR="00656236" w:rsidRPr="00D97D2B" w:rsidRDefault="00656236" w:rsidP="00CE0256">
                  <w:pPr>
                    <w:pStyle w:val="A5-2ndLeader"/>
                    <w:spacing w:after="120"/>
                    <w:ind w:left="0"/>
                    <w:jc w:val="center"/>
                    <w:rPr>
                      <w:sz w:val="32"/>
                      <w:szCs w:val="32"/>
                    </w:rPr>
                  </w:pPr>
                  <w:r>
                    <w:rPr>
                      <w:noProof/>
                    </w:rPr>
                    <w:pict>
                      <v:rect id="_x0000_s1215" style="position:absolute;left:0;text-align:left;margin-left:-1.8pt;margin-top:24pt;width:10.9pt;height:10.8pt;z-index:251657216;mso-position-horizontal-relative:text;mso-position-vertical-relative:text"/>
                    </w:pict>
                  </w:r>
                </w:p>
              </w:tc>
            </w:tr>
            <w:tr w:rsidR="00656236" w:rsidRPr="00D97D2B" w:rsidTr="00CE0256">
              <w:trPr>
                <w:trHeight w:val="536"/>
              </w:trPr>
              <w:tc>
                <w:tcPr>
                  <w:tcW w:w="415" w:type="dxa"/>
                </w:tcPr>
                <w:p w:rsidR="00656236" w:rsidRPr="00D97D2B" w:rsidRDefault="00656236" w:rsidP="00CE0256">
                  <w:pPr>
                    <w:pStyle w:val="A5-2ndLeader"/>
                    <w:spacing w:before="120"/>
                    <w:ind w:left="0"/>
                  </w:pPr>
                  <w:r w:rsidRPr="00D97D2B">
                    <w:t>c.</w:t>
                  </w:r>
                </w:p>
              </w:tc>
              <w:tc>
                <w:tcPr>
                  <w:tcW w:w="3095" w:type="dxa"/>
                </w:tcPr>
                <w:p w:rsidR="00656236" w:rsidRPr="00D97D2B" w:rsidRDefault="00656236" w:rsidP="00CE0256">
                  <w:pPr>
                    <w:pStyle w:val="A5-2ndLeader"/>
                    <w:tabs>
                      <w:tab w:val="clear" w:pos="7200"/>
                      <w:tab w:val="clear" w:pos="7488"/>
                      <w:tab w:val="clear" w:pos="7632"/>
                      <w:tab w:val="left" w:leader="dot" w:pos="2987"/>
                    </w:tabs>
                    <w:spacing w:before="120" w:after="120"/>
                    <w:ind w:left="-73"/>
                  </w:pPr>
                  <w:r w:rsidRPr="00D97D2B">
                    <w:rPr>
                      <w:rFonts w:cs="Arial"/>
                    </w:rPr>
                    <w:t>Been expelled from school?</w:t>
                  </w:r>
                  <w:r w:rsidRPr="00D97D2B">
                    <w:rPr>
                      <w:rFonts w:cs="Arial"/>
                    </w:rPr>
                    <w:tab/>
                  </w:r>
                </w:p>
              </w:tc>
              <w:tc>
                <w:tcPr>
                  <w:tcW w:w="540" w:type="dxa"/>
                  <w:vAlign w:val="center"/>
                </w:tcPr>
                <w:p w:rsidR="00656236" w:rsidRPr="00D97D2B" w:rsidRDefault="00656236" w:rsidP="00CE0256">
                  <w:pPr>
                    <w:pStyle w:val="A5-2ndLeader"/>
                    <w:spacing w:after="120"/>
                    <w:ind w:left="0"/>
                    <w:jc w:val="center"/>
                    <w:rPr>
                      <w:sz w:val="32"/>
                      <w:szCs w:val="32"/>
                    </w:rPr>
                  </w:pPr>
                  <w:r>
                    <w:rPr>
                      <w:noProof/>
                    </w:rPr>
                    <w:pict>
                      <v:rect id="_x0000_s1216" style="position:absolute;left:0;text-align:left;margin-left:.9pt;margin-top:6.75pt;width:10.9pt;height:10.9pt;z-index:251658240;mso-position-horizontal-relative:text;mso-position-vertical-relative:text"/>
                    </w:pict>
                  </w:r>
                </w:p>
              </w:tc>
              <w:tc>
                <w:tcPr>
                  <w:tcW w:w="450" w:type="dxa"/>
                  <w:vAlign w:val="center"/>
                </w:tcPr>
                <w:p w:rsidR="00656236" w:rsidRPr="00D97D2B" w:rsidRDefault="00656236" w:rsidP="00CE0256">
                  <w:pPr>
                    <w:pStyle w:val="A5-2ndLeader"/>
                    <w:spacing w:after="120"/>
                    <w:ind w:left="0"/>
                    <w:jc w:val="center"/>
                    <w:rPr>
                      <w:sz w:val="32"/>
                      <w:szCs w:val="32"/>
                    </w:rPr>
                  </w:pPr>
                  <w:r>
                    <w:rPr>
                      <w:noProof/>
                    </w:rPr>
                    <w:pict>
                      <v:rect id="_x0000_s1217" style="position:absolute;left:0;text-align:left;margin-left:-1.8pt;margin-top:6.1pt;width:10.9pt;height:11.65pt;z-index:251659264;mso-position-horizontal-relative:text;mso-position-vertical-relative:text"/>
                    </w:pict>
                  </w:r>
                </w:p>
              </w:tc>
            </w:tr>
          </w:tbl>
          <w:p w:rsidR="00656236" w:rsidRPr="00D97D2B" w:rsidRDefault="00656236" w:rsidP="00CE0256">
            <w:pPr>
              <w:pStyle w:val="Q1-FirstLevelQuestion"/>
              <w:tabs>
                <w:tab w:val="clear" w:pos="1440"/>
                <w:tab w:val="left" w:pos="360"/>
              </w:tabs>
              <w:spacing w:before="120" w:after="120"/>
              <w:ind w:left="360" w:hanging="360"/>
              <w:rPr>
                <w:b/>
                <w:i/>
              </w:rPr>
            </w:pPr>
          </w:p>
          <w:p w:rsidR="00656236" w:rsidRPr="00D97D2B" w:rsidRDefault="00656236" w:rsidP="00CE0256">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18</w:t>
            </w:r>
          </w:p>
        </w:tc>
        <w:tc>
          <w:tcPr>
            <w:tcW w:w="1355" w:type="dxa"/>
            <w:gridSpan w:val="12"/>
            <w:vAlign w:val="bottom"/>
          </w:tcPr>
          <w:p w:rsidR="00656236" w:rsidRPr="00D97D2B" w:rsidRDefault="00656236" w:rsidP="00233F75">
            <w:pPr>
              <w:pStyle w:val="SL-FlLftSgl"/>
              <w:jc w:val="center"/>
            </w:pPr>
            <w:r>
              <w:t>20</w:t>
            </w:r>
          </w:p>
        </w:tc>
        <w:tc>
          <w:tcPr>
            <w:tcW w:w="3737" w:type="dxa"/>
            <w:gridSpan w:val="14"/>
            <w:vAlign w:val="bottom"/>
          </w:tcPr>
          <w:p w:rsidR="00656236" w:rsidRPr="00D97D2B" w:rsidRDefault="00656236" w:rsidP="00CE0256">
            <w:pPr>
              <w:pStyle w:val="SL-FlLftSgl"/>
              <w:jc w:val="left"/>
            </w:pPr>
            <w:r w:rsidRPr="00D97D2B">
              <w:t>Expectations of child’s education</w:t>
            </w:r>
          </w:p>
        </w:tc>
        <w:tc>
          <w:tcPr>
            <w:tcW w:w="3291" w:type="dxa"/>
            <w:gridSpan w:val="8"/>
            <w:vAlign w:val="bottom"/>
          </w:tcPr>
          <w:p w:rsidR="00656236" w:rsidRPr="00D97D2B" w:rsidRDefault="00656236" w:rsidP="00CE0256">
            <w:pPr>
              <w:pStyle w:val="SL-FlLftSgl"/>
              <w:jc w:val="left"/>
            </w:pPr>
            <w:r>
              <w:t>Research Question 1e.</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19</w:t>
            </w:r>
          </w:p>
        </w:tc>
        <w:tc>
          <w:tcPr>
            <w:tcW w:w="1355" w:type="dxa"/>
            <w:gridSpan w:val="12"/>
            <w:vAlign w:val="bottom"/>
          </w:tcPr>
          <w:p w:rsidR="00656236" w:rsidRPr="00D97D2B" w:rsidRDefault="00656236" w:rsidP="007F1C1E">
            <w:pPr>
              <w:pStyle w:val="SL-FlLftSgl"/>
              <w:jc w:val="center"/>
            </w:pPr>
            <w:r>
              <w:t>21</w:t>
            </w:r>
          </w:p>
        </w:tc>
        <w:tc>
          <w:tcPr>
            <w:tcW w:w="3737" w:type="dxa"/>
            <w:gridSpan w:val="14"/>
            <w:vAlign w:val="bottom"/>
          </w:tcPr>
          <w:p w:rsidR="00656236" w:rsidRPr="00D97D2B" w:rsidRDefault="00656236" w:rsidP="00CE0256">
            <w:pPr>
              <w:pStyle w:val="SL-FlLftSgl"/>
              <w:jc w:val="left"/>
            </w:pPr>
            <w:r w:rsidRPr="00D97D2B">
              <w:t>Child’s work at school</w:t>
            </w:r>
          </w:p>
        </w:tc>
        <w:tc>
          <w:tcPr>
            <w:tcW w:w="3291" w:type="dxa"/>
            <w:gridSpan w:val="8"/>
            <w:vAlign w:val="bottom"/>
          </w:tcPr>
          <w:p w:rsidR="00656236" w:rsidRPr="00D97D2B" w:rsidRDefault="00656236" w:rsidP="00CE0256">
            <w:pPr>
              <w:pStyle w:val="SL-FlLftSgl"/>
              <w:jc w:val="left"/>
            </w:pPr>
            <w:r>
              <w:t>Research Question 1e.</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t>NA</w:t>
            </w:r>
          </w:p>
        </w:tc>
        <w:tc>
          <w:tcPr>
            <w:tcW w:w="1355" w:type="dxa"/>
            <w:gridSpan w:val="12"/>
            <w:vAlign w:val="bottom"/>
          </w:tcPr>
          <w:p w:rsidR="00656236" w:rsidRPr="00D97D2B" w:rsidRDefault="00656236" w:rsidP="007F1C1E">
            <w:pPr>
              <w:pStyle w:val="SL-FlLftSgl"/>
              <w:jc w:val="center"/>
            </w:pPr>
            <w:r>
              <w:t>22</w:t>
            </w:r>
          </w:p>
        </w:tc>
        <w:tc>
          <w:tcPr>
            <w:tcW w:w="3737" w:type="dxa"/>
            <w:gridSpan w:val="14"/>
            <w:vAlign w:val="bottom"/>
          </w:tcPr>
          <w:p w:rsidR="00656236" w:rsidRPr="00D97D2B" w:rsidRDefault="00656236" w:rsidP="00CE0256">
            <w:pPr>
              <w:pStyle w:val="SL-FlLftSgl"/>
              <w:jc w:val="left"/>
            </w:pPr>
            <w:r>
              <w:t>Take courses on internet</w:t>
            </w:r>
          </w:p>
        </w:tc>
        <w:tc>
          <w:tcPr>
            <w:tcW w:w="3291" w:type="dxa"/>
            <w:gridSpan w:val="8"/>
            <w:vAlign w:val="bottom"/>
          </w:tcPr>
          <w:p w:rsidR="00656236" w:rsidRPr="00D97D2B" w:rsidRDefault="00656236" w:rsidP="00CE0256">
            <w:pPr>
              <w:pStyle w:val="SL-FlLftSgl"/>
              <w:jc w:val="left"/>
            </w:pPr>
            <w:r>
              <w:t>Research Question 1e.</w:t>
            </w:r>
          </w:p>
        </w:tc>
      </w:tr>
      <w:tr w:rsidR="00656236" w:rsidRPr="00D97D2B" w:rsidTr="00B93FAC">
        <w:trPr>
          <w:cantSplit/>
        </w:trPr>
        <w:tc>
          <w:tcPr>
            <w:tcW w:w="4513" w:type="dxa"/>
            <w:gridSpan w:val="20"/>
          </w:tcPr>
          <w:p w:rsidR="00656236" w:rsidRPr="00D97D2B" w:rsidRDefault="00656236" w:rsidP="00442FD9">
            <w:pPr>
              <w:pStyle w:val="SL-FlLftSgl"/>
              <w:jc w:val="left"/>
            </w:pPr>
            <w:r>
              <w:t>Mainline-question not asked</w:t>
            </w:r>
          </w:p>
          <w:p w:rsidR="00656236" w:rsidRDefault="00656236" w:rsidP="00442FD9">
            <w:pPr>
              <w:pStyle w:val="A5-2ndLeader"/>
              <w:tabs>
                <w:tab w:val="clear" w:pos="7200"/>
                <w:tab w:val="clear" w:pos="7488"/>
                <w:tab w:val="clear" w:pos="7632"/>
                <w:tab w:val="left" w:pos="1710"/>
              </w:tabs>
              <w:ind w:left="1260"/>
              <w:rPr>
                <w:rFonts w:cs="Arial"/>
              </w:rPr>
            </w:pPr>
          </w:p>
        </w:tc>
        <w:tc>
          <w:tcPr>
            <w:tcW w:w="5136" w:type="dxa"/>
            <w:gridSpan w:val="16"/>
            <w:vAlign w:val="bottom"/>
          </w:tcPr>
          <w:p w:rsidR="00656236" w:rsidRPr="00442FD9" w:rsidRDefault="00656236" w:rsidP="00442FD9">
            <w:pPr>
              <w:pStyle w:val="SL-FlLftSgl"/>
              <w:jc w:val="left"/>
            </w:pPr>
            <w:r w:rsidRPr="00442FD9">
              <w:t>Alternate</w:t>
            </w:r>
          </w:p>
          <w:p w:rsidR="00656236" w:rsidRPr="00442FD9" w:rsidRDefault="00656236" w:rsidP="00442FD9">
            <w:pPr>
              <w:pStyle w:val="SL-FlLftSgl"/>
              <w:jc w:val="left"/>
              <w:rPr>
                <w:rFonts w:ascii="Arial" w:hAnsi="Arial" w:cs="Arial"/>
                <w:b/>
                <w:sz w:val="20"/>
              </w:rPr>
            </w:pPr>
            <w:r w:rsidRPr="00442FD9">
              <w:rPr>
                <w:rFonts w:ascii="Arial" w:hAnsi="Arial" w:cs="Arial"/>
                <w:b/>
                <w:sz w:val="20"/>
              </w:rPr>
              <w:t>2</w:t>
            </w:r>
            <w:r>
              <w:rPr>
                <w:rFonts w:ascii="Arial" w:hAnsi="Arial" w:cs="Arial"/>
                <w:b/>
                <w:sz w:val="20"/>
              </w:rPr>
              <w:t>2</w:t>
            </w:r>
            <w:r w:rsidRPr="00442FD9">
              <w:rPr>
                <w:rFonts w:ascii="Arial" w:hAnsi="Arial" w:cs="Arial"/>
                <w:b/>
                <w:sz w:val="20"/>
              </w:rPr>
              <w:t>. Some students take school-related courses over the internet. Is this child receiving any instruction this way?</w:t>
            </w:r>
          </w:p>
          <w:p w:rsidR="00656236" w:rsidRPr="00442FD9" w:rsidRDefault="00656236" w:rsidP="00442FD9">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218" style="position:absolute;left:0;text-align:left;margin-left:90.8pt;margin-top:6pt;width:113.85pt;height:21.5pt;z-index:251705344" arcsize="10923f" fillcolor="#90c460">
                  <v:textbox style="mso-next-textbox:#_x0000_s1218">
                    <w:txbxContent>
                      <w:p w:rsidR="00656236" w:rsidRPr="00660F6A" w:rsidRDefault="00656236" w:rsidP="00442FD9">
                        <w:pPr>
                          <w:rPr>
                            <w:rFonts w:ascii="Arial" w:hAnsi="Arial" w:cs="Arial"/>
                            <w:i/>
                            <w:sz w:val="20"/>
                          </w:rPr>
                        </w:pPr>
                        <w:r w:rsidRPr="00660F6A">
                          <w:rPr>
                            <w:rFonts w:cs="Arial"/>
                            <w:b/>
                            <w:i/>
                          </w:rPr>
                          <w:t xml:space="preserve">GO TO </w:t>
                        </w:r>
                        <w:r>
                          <w:rPr>
                            <w:rFonts w:ascii="Arial" w:hAnsi="Arial" w:cs="Arial"/>
                            <w:b/>
                            <w:i/>
                            <w:sz w:val="20"/>
                          </w:rPr>
                          <w:t>question 24</w:t>
                        </w:r>
                      </w:p>
                    </w:txbxContent>
                  </v:textbox>
                </v:roundrect>
              </w:pict>
            </w:r>
            <w:r>
              <w:rPr>
                <w:noProof/>
              </w:rPr>
              <w:pict>
                <v:shape id="_x0000_s1219" type="#_x0000_t13" style="position:absolute;left:0;text-align:left;margin-left:58.05pt;margin-top:10.4pt;width:27pt;height:9pt;z-index:251704320" fillcolor="black"/>
              </w:pict>
            </w:r>
            <w:r w:rsidRPr="00442FD9">
              <w:rPr>
                <w:rFonts w:cs="Arial"/>
              </w:rPr>
              <w:t>No</w:t>
            </w:r>
          </w:p>
          <w:p w:rsidR="00656236" w:rsidRPr="00442FD9" w:rsidRDefault="00656236" w:rsidP="00442FD9">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220" type="#_x0000_t90" style="position:absolute;left:0;text-align:left;margin-left:2.25pt;margin-top:12.8pt;width:15.45pt;height:18pt;flip:x y;z-index:251703296" fillcolor="black"/>
              </w:pict>
            </w:r>
            <w:r w:rsidRPr="00442FD9">
              <w:rPr>
                <w:rFonts w:cs="Arial"/>
              </w:rPr>
              <w:t>Yes</w:t>
            </w:r>
          </w:p>
          <w:p w:rsidR="00656236" w:rsidRPr="00D97D2B" w:rsidRDefault="00656236" w:rsidP="00CA3DBE">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t>NA</w:t>
            </w:r>
          </w:p>
        </w:tc>
        <w:tc>
          <w:tcPr>
            <w:tcW w:w="1355" w:type="dxa"/>
            <w:gridSpan w:val="12"/>
            <w:vAlign w:val="bottom"/>
          </w:tcPr>
          <w:p w:rsidR="00656236" w:rsidRPr="00D97D2B" w:rsidRDefault="00656236" w:rsidP="007F1C1E">
            <w:pPr>
              <w:pStyle w:val="SL-FlLftSgl"/>
              <w:jc w:val="center"/>
            </w:pPr>
            <w:r>
              <w:t>23</w:t>
            </w:r>
          </w:p>
        </w:tc>
        <w:tc>
          <w:tcPr>
            <w:tcW w:w="3737" w:type="dxa"/>
            <w:gridSpan w:val="14"/>
            <w:vAlign w:val="bottom"/>
          </w:tcPr>
          <w:p w:rsidR="00656236" w:rsidRPr="00D97D2B" w:rsidRDefault="00656236" w:rsidP="00CE0256">
            <w:pPr>
              <w:pStyle w:val="SL-FlLftSgl"/>
              <w:jc w:val="left"/>
            </w:pPr>
            <w:r>
              <w:t>Provider of internet instruction</w:t>
            </w:r>
          </w:p>
        </w:tc>
        <w:tc>
          <w:tcPr>
            <w:tcW w:w="3291" w:type="dxa"/>
            <w:gridSpan w:val="8"/>
            <w:vAlign w:val="bottom"/>
          </w:tcPr>
          <w:p w:rsidR="00656236" w:rsidRPr="00D97D2B" w:rsidRDefault="00656236" w:rsidP="00CE0256">
            <w:pPr>
              <w:pStyle w:val="SL-FlLftSgl"/>
              <w:jc w:val="left"/>
            </w:pPr>
            <w:r>
              <w:t>Research Question 1e.</w:t>
            </w:r>
          </w:p>
        </w:tc>
      </w:tr>
      <w:tr w:rsidR="00656236" w:rsidRPr="00D97D2B" w:rsidTr="00B93FAC">
        <w:trPr>
          <w:cantSplit/>
        </w:trPr>
        <w:tc>
          <w:tcPr>
            <w:tcW w:w="4513" w:type="dxa"/>
            <w:gridSpan w:val="20"/>
          </w:tcPr>
          <w:p w:rsidR="00656236" w:rsidRPr="00D97D2B" w:rsidRDefault="00656236" w:rsidP="00442FD9">
            <w:pPr>
              <w:pStyle w:val="SL-FlLftSgl"/>
              <w:jc w:val="left"/>
            </w:pPr>
            <w:r>
              <w:t>Mainline-question not asked</w:t>
            </w:r>
          </w:p>
          <w:p w:rsidR="00656236" w:rsidRDefault="00656236" w:rsidP="00442FD9">
            <w:pPr>
              <w:pStyle w:val="SL-FlLftSgl"/>
              <w:jc w:val="left"/>
            </w:pPr>
          </w:p>
        </w:tc>
        <w:tc>
          <w:tcPr>
            <w:tcW w:w="5136" w:type="dxa"/>
            <w:gridSpan w:val="16"/>
            <w:vAlign w:val="bottom"/>
          </w:tcPr>
          <w:p w:rsidR="00656236" w:rsidRPr="00442FD9" w:rsidRDefault="00656236" w:rsidP="00442FD9">
            <w:pPr>
              <w:pStyle w:val="SL-FlLftSgl"/>
              <w:jc w:val="left"/>
            </w:pPr>
            <w:r w:rsidRPr="00442FD9">
              <w:t>Alternate</w:t>
            </w:r>
          </w:p>
          <w:p w:rsidR="00656236" w:rsidRPr="00DF62A0" w:rsidRDefault="00656236" w:rsidP="00442FD9">
            <w:pPr>
              <w:pStyle w:val="SL-FlLftSgl"/>
              <w:jc w:val="left"/>
              <w:rPr>
                <w:rFonts w:ascii="Arial" w:hAnsi="Arial" w:cs="Arial"/>
                <w:b/>
                <w:sz w:val="20"/>
              </w:rPr>
            </w:pPr>
            <w:r w:rsidRPr="00DF62A0">
              <w:rPr>
                <w:rFonts w:ascii="Arial" w:hAnsi="Arial" w:cs="Arial"/>
                <w:b/>
                <w:sz w:val="20"/>
              </w:rPr>
              <w:t>2</w:t>
            </w:r>
            <w:r>
              <w:rPr>
                <w:rFonts w:ascii="Arial" w:hAnsi="Arial" w:cs="Arial"/>
                <w:b/>
                <w:sz w:val="20"/>
              </w:rPr>
              <w:t>3</w:t>
            </w:r>
            <w:r w:rsidRPr="00DF62A0">
              <w:rPr>
                <w:rFonts w:ascii="Arial" w:hAnsi="Arial" w:cs="Arial"/>
                <w:b/>
                <w:sz w:val="20"/>
              </w:rPr>
              <w:t>. Is that instruction provided by any of the following places?</w:t>
            </w:r>
          </w:p>
          <w:p w:rsidR="00656236" w:rsidRPr="009265D6" w:rsidRDefault="00656236" w:rsidP="00442FD9">
            <w:pPr>
              <w:pStyle w:val="Q1-FirstLevelQuestion"/>
              <w:tabs>
                <w:tab w:val="clear" w:pos="1440"/>
                <w:tab w:val="left" w:pos="360"/>
              </w:tabs>
              <w:spacing w:before="120"/>
              <w:ind w:left="360" w:firstLine="0"/>
              <w:jc w:val="left"/>
              <w:rPr>
                <w:i/>
              </w:rPr>
            </w:pPr>
            <w:r>
              <w:rPr>
                <w:noProof/>
              </w:rPr>
              <w:pict>
                <v:group id="_x0000_s1221" style="position:absolute;left:0;text-align:left;margin-left:47.15pt;margin-top:6.3pt;width:10.9pt;height:10.9pt;z-index:251702272" coordorigin="2059,12149" coordsize="218,218">
                  <v:rect id="_x0000_s1222" style="position:absolute;left:2059;top:12149;width:218;height:218"/>
                  <v:group id="_x0000_s1223" style="position:absolute;left:2059;top:12149;width:218;height:218" coordorigin="2640,6013" coordsize="218,218">
                    <v:shape id="_x0000_s1224" type="#_x0000_t32" style="position:absolute;left:2640;top:6013;width:218;height:218" o:connectortype="straight" strokeweight="1.25pt"/>
                    <v:shape id="_x0000_s1225" type="#_x0000_t32" style="position:absolute;left:2640;top:6013;width:218;height:218;flip:y" o:connectortype="straight" strokeweight="1.25pt"/>
                  </v:group>
                </v:group>
              </w:pict>
            </w:r>
            <w:r w:rsidRPr="00416E02">
              <w:rPr>
                <w:i/>
              </w:rPr>
              <w:t xml:space="preserve">Mark </w:t>
            </w:r>
            <w:r>
              <w:t xml:space="preserve">        </w:t>
            </w:r>
            <w:r w:rsidRPr="00416E02">
              <w:rPr>
                <w:i/>
              </w:rPr>
              <w:t>all that apply.</w:t>
            </w:r>
          </w:p>
          <w:p w:rsidR="00656236" w:rsidRDefault="00656236" w:rsidP="00442FD9">
            <w:pPr>
              <w:pStyle w:val="SL-FlLftSgl"/>
              <w:jc w:val="left"/>
            </w:pPr>
          </w:p>
          <w:p w:rsidR="00656236" w:rsidRDefault="00656236" w:rsidP="00442FD9">
            <w:pPr>
              <w:pStyle w:val="Q1-FirstLevelQuestion"/>
              <w:numPr>
                <w:ilvl w:val="2"/>
                <w:numId w:val="37"/>
              </w:numPr>
              <w:tabs>
                <w:tab w:val="clear" w:pos="900"/>
                <w:tab w:val="clear" w:pos="1440"/>
                <w:tab w:val="num" w:pos="810"/>
              </w:tabs>
              <w:ind w:left="720"/>
            </w:pPr>
            <w:r>
              <w:t>Your local public school</w:t>
            </w:r>
          </w:p>
          <w:p w:rsidR="00656236" w:rsidRDefault="00656236" w:rsidP="00442FD9">
            <w:pPr>
              <w:pStyle w:val="Q1-FirstLevelQuestion"/>
              <w:numPr>
                <w:ilvl w:val="2"/>
                <w:numId w:val="37"/>
              </w:numPr>
              <w:tabs>
                <w:tab w:val="clear" w:pos="1440"/>
                <w:tab w:val="num" w:pos="810"/>
                <w:tab w:val="left" w:pos="2160"/>
              </w:tabs>
              <w:ind w:left="720"/>
            </w:pPr>
            <w:r>
              <w:t>A charter school</w:t>
            </w:r>
          </w:p>
          <w:p w:rsidR="00656236" w:rsidRDefault="00656236" w:rsidP="00CA3DBE">
            <w:pPr>
              <w:pStyle w:val="Q1-FirstLevelQuestion"/>
              <w:numPr>
                <w:ilvl w:val="2"/>
                <w:numId w:val="37"/>
              </w:numPr>
              <w:tabs>
                <w:tab w:val="clear" w:pos="1440"/>
                <w:tab w:val="num" w:pos="810"/>
                <w:tab w:val="left" w:pos="2160"/>
              </w:tabs>
              <w:ind w:left="720"/>
            </w:pPr>
            <w:r>
              <w:t>Another public school</w:t>
            </w:r>
          </w:p>
          <w:p w:rsidR="00656236" w:rsidRDefault="00656236" w:rsidP="00CA3DBE">
            <w:pPr>
              <w:pStyle w:val="Q1-FirstLevelQuestion"/>
              <w:numPr>
                <w:ilvl w:val="2"/>
                <w:numId w:val="37"/>
              </w:numPr>
              <w:tabs>
                <w:tab w:val="clear" w:pos="900"/>
                <w:tab w:val="clear" w:pos="1440"/>
                <w:tab w:val="num" w:pos="810"/>
                <w:tab w:val="left" w:pos="2160"/>
              </w:tabs>
              <w:ind w:left="720"/>
            </w:pPr>
            <w:r>
              <w:t>A private school</w:t>
            </w:r>
          </w:p>
          <w:p w:rsidR="00656236" w:rsidRDefault="00656236" w:rsidP="00CA3DBE">
            <w:pPr>
              <w:pStyle w:val="Q1-FirstLevelQuestion"/>
              <w:numPr>
                <w:ilvl w:val="2"/>
                <w:numId w:val="37"/>
              </w:numPr>
              <w:tabs>
                <w:tab w:val="clear" w:pos="900"/>
                <w:tab w:val="clear" w:pos="1440"/>
                <w:tab w:val="num" w:pos="810"/>
                <w:tab w:val="left" w:pos="2160"/>
              </w:tabs>
              <w:ind w:left="810" w:hanging="450"/>
              <w:jc w:val="left"/>
            </w:pPr>
            <w:r>
              <w:t>A college, community college, or university</w:t>
            </w:r>
          </w:p>
          <w:p w:rsidR="00656236" w:rsidRDefault="00656236" w:rsidP="00CA3DBE">
            <w:pPr>
              <w:pStyle w:val="Q1-FirstLevelQuestion"/>
              <w:numPr>
                <w:ilvl w:val="2"/>
                <w:numId w:val="37"/>
              </w:numPr>
              <w:tabs>
                <w:tab w:val="clear" w:pos="900"/>
                <w:tab w:val="clear" w:pos="1440"/>
                <w:tab w:val="num" w:pos="810"/>
                <w:tab w:val="left" w:pos="2160"/>
              </w:tabs>
              <w:ind w:left="720"/>
            </w:pPr>
            <w:r>
              <w:t>Someplace else—Specify:</w:t>
            </w:r>
          </w:p>
          <w:p w:rsidR="00656236" w:rsidRDefault="00656236" w:rsidP="00CE0256">
            <w:pPr>
              <w:pStyle w:val="SL-FlLftSgl"/>
              <w:jc w:val="left"/>
            </w:pPr>
            <w:r>
              <w:rPr>
                <w:noProof/>
              </w:rPr>
              <w:pict>
                <v:rect id="_x0000_s1226" style="position:absolute;margin-left:35.55pt;margin-top:2.55pt;width:169.5pt;height:22.9pt;z-index:251701248"/>
              </w:pict>
            </w:r>
          </w:p>
          <w:p w:rsidR="00656236" w:rsidRDefault="00656236" w:rsidP="00CE0256">
            <w:pPr>
              <w:pStyle w:val="SL-FlLftSgl"/>
              <w:jc w:val="left"/>
            </w:pPr>
          </w:p>
          <w:p w:rsidR="00656236" w:rsidRPr="00D97D2B" w:rsidRDefault="00656236" w:rsidP="00CE0256">
            <w:pPr>
              <w:pStyle w:val="SL-FlLftSgl"/>
              <w:jc w:val="left"/>
            </w:pPr>
          </w:p>
        </w:tc>
      </w:tr>
      <w:tr w:rsidR="00656236" w:rsidRPr="00D97D2B" w:rsidTr="00B93FAC">
        <w:trPr>
          <w:cantSplit/>
        </w:trPr>
        <w:tc>
          <w:tcPr>
            <w:tcW w:w="1249" w:type="dxa"/>
            <w:vAlign w:val="bottom"/>
          </w:tcPr>
          <w:p w:rsidR="00656236" w:rsidRDefault="00656236" w:rsidP="00CE0256">
            <w:pPr>
              <w:pStyle w:val="SL-FlLftSgl"/>
              <w:jc w:val="center"/>
            </w:pPr>
          </w:p>
          <w:p w:rsidR="00656236" w:rsidRDefault="00656236" w:rsidP="00CE0256">
            <w:pPr>
              <w:pStyle w:val="SL-FlLftSgl"/>
              <w:jc w:val="center"/>
            </w:pPr>
          </w:p>
          <w:p w:rsidR="00656236" w:rsidRDefault="00656236" w:rsidP="00CE0256">
            <w:pPr>
              <w:pStyle w:val="SL-FlLftSgl"/>
              <w:jc w:val="center"/>
            </w:pPr>
          </w:p>
          <w:p w:rsidR="00656236" w:rsidRDefault="00656236" w:rsidP="00CE0256">
            <w:pPr>
              <w:pStyle w:val="SL-FlLftSgl"/>
              <w:jc w:val="center"/>
            </w:pPr>
            <w:r>
              <w:t>NA</w:t>
            </w:r>
          </w:p>
        </w:tc>
        <w:tc>
          <w:tcPr>
            <w:tcW w:w="1372" w:type="dxa"/>
            <w:gridSpan w:val="13"/>
            <w:vAlign w:val="bottom"/>
          </w:tcPr>
          <w:p w:rsidR="00656236" w:rsidRDefault="00656236" w:rsidP="007F1C1E">
            <w:pPr>
              <w:pStyle w:val="SL-FlLftSgl"/>
              <w:jc w:val="center"/>
            </w:pPr>
            <w:r>
              <w:t>24</w:t>
            </w:r>
          </w:p>
        </w:tc>
        <w:tc>
          <w:tcPr>
            <w:tcW w:w="3876" w:type="dxa"/>
            <w:gridSpan w:val="17"/>
            <w:vAlign w:val="bottom"/>
          </w:tcPr>
          <w:p w:rsidR="00656236" w:rsidRPr="00442FD9" w:rsidRDefault="00656236" w:rsidP="00CA3DBE">
            <w:pPr>
              <w:pStyle w:val="SL-FlLftSgl"/>
              <w:jc w:val="left"/>
            </w:pPr>
            <w:r w:rsidRPr="00442FD9">
              <w:t>Fee for internet instruction</w:t>
            </w:r>
          </w:p>
        </w:tc>
        <w:tc>
          <w:tcPr>
            <w:tcW w:w="3152" w:type="dxa"/>
            <w:gridSpan w:val="5"/>
            <w:vAlign w:val="bottom"/>
          </w:tcPr>
          <w:p w:rsidR="00656236" w:rsidRPr="00442FD9" w:rsidRDefault="00656236" w:rsidP="00CE0256">
            <w:pPr>
              <w:pStyle w:val="SL-FlLftSgl"/>
              <w:jc w:val="left"/>
            </w:pPr>
            <w:r>
              <w:t>Research Question 1e.</w:t>
            </w:r>
          </w:p>
        </w:tc>
      </w:tr>
      <w:tr w:rsidR="00656236" w:rsidRPr="00D97D2B" w:rsidTr="00B93FAC">
        <w:trPr>
          <w:cantSplit/>
        </w:trPr>
        <w:tc>
          <w:tcPr>
            <w:tcW w:w="4513" w:type="dxa"/>
            <w:gridSpan w:val="20"/>
          </w:tcPr>
          <w:p w:rsidR="00656236" w:rsidRDefault="00656236" w:rsidP="00442FD9">
            <w:pPr>
              <w:pStyle w:val="SL-FlLftSgl"/>
              <w:jc w:val="left"/>
            </w:pPr>
            <w:r>
              <w:t>Mainline-question not asked</w:t>
            </w:r>
          </w:p>
          <w:p w:rsidR="00656236" w:rsidRDefault="00656236" w:rsidP="00442FD9">
            <w:pPr>
              <w:pStyle w:val="Y3-YNTabLeader"/>
              <w:tabs>
                <w:tab w:val="clear" w:pos="1872"/>
                <w:tab w:val="clear" w:pos="7200"/>
                <w:tab w:val="clear" w:pos="7632"/>
                <w:tab w:val="clear" w:pos="8352"/>
                <w:tab w:val="clear" w:pos="9072"/>
                <w:tab w:val="left" w:pos="450"/>
              </w:tabs>
              <w:spacing w:before="200"/>
              <w:ind w:left="450" w:right="-216" w:hanging="450"/>
              <w:rPr>
                <w:rFonts w:cs="Arial"/>
                <w:b/>
              </w:rPr>
            </w:pPr>
          </w:p>
        </w:tc>
        <w:tc>
          <w:tcPr>
            <w:tcW w:w="5136" w:type="dxa"/>
            <w:gridSpan w:val="16"/>
            <w:vAlign w:val="bottom"/>
          </w:tcPr>
          <w:p w:rsidR="00656236" w:rsidRPr="00DF62A0" w:rsidRDefault="00656236" w:rsidP="00442FD9">
            <w:pPr>
              <w:pStyle w:val="SL-FlLftSgl"/>
              <w:jc w:val="left"/>
            </w:pPr>
            <w:r w:rsidRPr="00DF62A0">
              <w:t>Alternate</w:t>
            </w:r>
          </w:p>
          <w:p w:rsidR="00656236" w:rsidRPr="00DF62A0" w:rsidRDefault="00656236" w:rsidP="00442FD9">
            <w:pPr>
              <w:pStyle w:val="Y3-YNTabLeader"/>
              <w:tabs>
                <w:tab w:val="clear" w:pos="1872"/>
                <w:tab w:val="clear" w:pos="7200"/>
                <w:tab w:val="clear" w:pos="7632"/>
                <w:tab w:val="clear" w:pos="8352"/>
                <w:tab w:val="clear" w:pos="9072"/>
                <w:tab w:val="left" w:pos="450"/>
              </w:tabs>
              <w:spacing w:before="200"/>
              <w:ind w:left="450" w:right="-216" w:hanging="450"/>
              <w:rPr>
                <w:rFonts w:cs="Arial"/>
                <w:b/>
              </w:rPr>
            </w:pPr>
            <w:r w:rsidRPr="00DF62A0">
              <w:rPr>
                <w:rFonts w:cs="Arial"/>
                <w:b/>
              </w:rPr>
              <w:t>2</w:t>
            </w:r>
            <w:r>
              <w:rPr>
                <w:rFonts w:cs="Arial"/>
                <w:b/>
              </w:rPr>
              <w:t>4</w:t>
            </w:r>
            <w:r w:rsidRPr="00DF62A0">
              <w:rPr>
                <w:rFonts w:cs="Arial"/>
                <w:b/>
              </w:rPr>
              <w:t>. Is there a charge or fee for that instruction?</w:t>
            </w:r>
          </w:p>
          <w:p w:rsidR="00656236" w:rsidRPr="00DF62A0" w:rsidRDefault="00656236" w:rsidP="00442FD9">
            <w:pPr>
              <w:pStyle w:val="Q1-FirstLevelQuestion"/>
              <w:numPr>
                <w:ilvl w:val="2"/>
                <w:numId w:val="38"/>
              </w:numPr>
              <w:tabs>
                <w:tab w:val="clear" w:pos="900"/>
                <w:tab w:val="clear" w:pos="1440"/>
                <w:tab w:val="num" w:pos="810"/>
              </w:tabs>
              <w:ind w:hanging="540"/>
              <w:rPr>
                <w:rFonts w:cs="Arial"/>
              </w:rPr>
            </w:pPr>
            <w:r w:rsidRPr="00DF62A0">
              <w:rPr>
                <w:rFonts w:cs="Arial"/>
              </w:rPr>
              <w:t>No</w:t>
            </w:r>
          </w:p>
          <w:p w:rsidR="00656236" w:rsidRPr="00DF62A0" w:rsidRDefault="00656236" w:rsidP="00442FD9">
            <w:pPr>
              <w:pStyle w:val="Q1-FirstLevelQuestion"/>
              <w:numPr>
                <w:ilvl w:val="2"/>
                <w:numId w:val="38"/>
              </w:numPr>
              <w:tabs>
                <w:tab w:val="clear" w:pos="900"/>
                <w:tab w:val="clear" w:pos="1440"/>
                <w:tab w:val="num" w:pos="810"/>
                <w:tab w:val="left" w:pos="2160"/>
              </w:tabs>
              <w:ind w:hanging="540"/>
              <w:rPr>
                <w:rFonts w:cs="Arial"/>
              </w:rPr>
            </w:pPr>
            <w:r w:rsidRPr="00DF62A0">
              <w:rPr>
                <w:rFonts w:cs="Arial"/>
              </w:rPr>
              <w:t>Yes</w:t>
            </w:r>
          </w:p>
          <w:p w:rsidR="00656236" w:rsidRPr="00CA3DBE" w:rsidRDefault="00656236" w:rsidP="00442FD9">
            <w:pPr>
              <w:pStyle w:val="Q1-FirstLevelQuestion"/>
              <w:tabs>
                <w:tab w:val="clear" w:pos="1440"/>
                <w:tab w:val="left" w:pos="2160"/>
              </w:tabs>
              <w:rPr>
                <w:b/>
              </w:rPr>
            </w:pPr>
          </w:p>
        </w:tc>
      </w:tr>
      <w:tr w:rsidR="00656236" w:rsidRPr="00D97D2B" w:rsidTr="00CE0256">
        <w:trPr>
          <w:cantSplit/>
        </w:trPr>
        <w:tc>
          <w:tcPr>
            <w:tcW w:w="9649" w:type="dxa"/>
            <w:gridSpan w:val="36"/>
          </w:tcPr>
          <w:p w:rsidR="00656236" w:rsidRPr="00D97D2B" w:rsidRDefault="00656236" w:rsidP="00CA41B0">
            <w:pPr>
              <w:pStyle w:val="SL-FlLftSgl"/>
              <w:jc w:val="left"/>
              <w:rPr>
                <w:b/>
              </w:rPr>
            </w:pPr>
            <w:r>
              <w:rPr>
                <w:b/>
              </w:rPr>
              <w:t>Mainline-</w:t>
            </w:r>
            <w:r w:rsidRPr="00D97D2B">
              <w:rPr>
                <w:b/>
              </w:rPr>
              <w:t>Section 2: Families and School (20-</w:t>
            </w:r>
            <w:r>
              <w:rPr>
                <w:b/>
              </w:rPr>
              <w:t>25</w:t>
            </w:r>
            <w:r w:rsidRPr="00D97D2B">
              <w:rPr>
                <w:b/>
              </w:rPr>
              <w:t>)</w:t>
            </w:r>
            <w:r>
              <w:rPr>
                <w:b/>
              </w:rPr>
              <w:t>; Alternate-(24-27)</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20</w:t>
            </w:r>
          </w:p>
        </w:tc>
        <w:tc>
          <w:tcPr>
            <w:tcW w:w="1257" w:type="dxa"/>
            <w:gridSpan w:val="9"/>
            <w:vAlign w:val="bottom"/>
          </w:tcPr>
          <w:p w:rsidR="00656236" w:rsidRPr="00D97D2B" w:rsidRDefault="00656236" w:rsidP="007F1C1E">
            <w:pPr>
              <w:pStyle w:val="SL-FlLftSgl"/>
              <w:jc w:val="center"/>
            </w:pPr>
            <w:r>
              <w:t>25</w:t>
            </w:r>
          </w:p>
        </w:tc>
        <w:tc>
          <w:tcPr>
            <w:tcW w:w="3974" w:type="dxa"/>
            <w:gridSpan w:val="20"/>
            <w:vAlign w:val="bottom"/>
          </w:tcPr>
          <w:p w:rsidR="00656236" w:rsidRPr="00D97D2B" w:rsidRDefault="00656236" w:rsidP="00CE0256">
            <w:pPr>
              <w:pStyle w:val="SL-FlLftSgl"/>
              <w:jc w:val="left"/>
            </w:pPr>
            <w:r w:rsidRPr="00D97D2B">
              <w:t>Number of times adult in the HH has done anything at this child’s school</w:t>
            </w:r>
          </w:p>
        </w:tc>
        <w:tc>
          <w:tcPr>
            <w:tcW w:w="3152" w:type="dxa"/>
            <w:gridSpan w:val="5"/>
            <w:vAlign w:val="bottom"/>
          </w:tcPr>
          <w:p w:rsidR="00656236" w:rsidRPr="00D97D2B" w:rsidRDefault="00656236" w:rsidP="00CE0256">
            <w:pPr>
              <w:pStyle w:val="SL-FlLftSgl"/>
              <w:jc w:val="left"/>
            </w:pPr>
            <w:r w:rsidRPr="00D97D2B">
              <w:t>Research Question</w:t>
            </w:r>
            <w:r w:rsidRPr="00D97D2B">
              <w:br/>
              <w:t>1c, 3a, 3d, 3e.</w:t>
            </w:r>
          </w:p>
        </w:tc>
      </w:tr>
      <w:tr w:rsidR="00656236" w:rsidRPr="00D97D2B" w:rsidTr="00B93FAC">
        <w:trPr>
          <w:cantSplit/>
        </w:trPr>
        <w:tc>
          <w:tcPr>
            <w:tcW w:w="4513" w:type="dxa"/>
            <w:gridSpan w:val="20"/>
          </w:tcPr>
          <w:p w:rsidR="00656236" w:rsidRPr="00D97D2B" w:rsidRDefault="00656236" w:rsidP="00CE0256">
            <w:pPr>
              <w:pStyle w:val="SL-FlLftSgl"/>
              <w:jc w:val="left"/>
            </w:pPr>
            <w:r>
              <w:t>Mainline</w:t>
            </w:r>
          </w:p>
          <w:p w:rsidR="00656236" w:rsidRPr="00D97D2B" w:rsidRDefault="00656236" w:rsidP="00CE0256">
            <w:pPr>
              <w:tabs>
                <w:tab w:val="left" w:pos="360"/>
              </w:tabs>
              <w:suppressAutoHyphens/>
              <w:spacing w:before="240"/>
              <w:ind w:left="360" w:right="-130" w:hanging="360"/>
              <w:jc w:val="left"/>
              <w:rPr>
                <w:rFonts w:ascii="Arial" w:hAnsi="Arial" w:cs="Arial"/>
                <w:b/>
                <w:sz w:val="20"/>
              </w:rPr>
            </w:pPr>
            <w:r w:rsidRPr="00D97D2B">
              <w:rPr>
                <w:rFonts w:ascii="Arial" w:hAnsi="Arial" w:cs="Arial"/>
                <w:b/>
                <w:sz w:val="20"/>
              </w:rPr>
              <w:t>20.</w:t>
            </w:r>
            <w:r w:rsidRPr="00D97D2B">
              <w:rPr>
                <w:rFonts w:ascii="Arial" w:hAnsi="Arial" w:cs="Arial"/>
                <w:b/>
                <w:sz w:val="20"/>
              </w:rPr>
              <w:tab/>
              <w:t>Since the beginning of this school year, has any adult in this child’s household done any of the following things at this child’s school?</w:t>
            </w:r>
          </w:p>
          <w:p w:rsidR="00656236" w:rsidRPr="00D97D2B" w:rsidRDefault="00656236"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box for each item below.</w:t>
            </w:r>
          </w:p>
          <w:p w:rsidR="00656236" w:rsidRPr="00D97D2B" w:rsidRDefault="00656236" w:rsidP="00CE0256">
            <w:pPr>
              <w:tabs>
                <w:tab w:val="left" w:pos="360"/>
              </w:tabs>
              <w:suppressAutoHyphens/>
              <w:ind w:left="360" w:right="-130" w:hanging="360"/>
              <w:jc w:val="left"/>
              <w:rPr>
                <w:rFonts w:ascii="Arial" w:hAnsi="Arial" w:cs="Arial"/>
                <w:b/>
                <w:sz w:val="20"/>
              </w:rPr>
            </w:pPr>
          </w:p>
          <w:tbl>
            <w:tblPr>
              <w:tblW w:w="4320" w:type="dxa"/>
              <w:tblInd w:w="288" w:type="dxa"/>
              <w:tblBorders>
                <w:top w:val="single" w:sz="4" w:space="0" w:color="auto"/>
                <w:bottom w:val="single" w:sz="4" w:space="0" w:color="auto"/>
              </w:tblBorders>
              <w:tblLayout w:type="fixed"/>
              <w:tblLook w:val="01E0"/>
            </w:tblPr>
            <w:tblGrid>
              <w:gridCol w:w="360"/>
              <w:gridCol w:w="2970"/>
              <w:gridCol w:w="432"/>
              <w:gridCol w:w="558"/>
            </w:tblGrid>
            <w:tr w:rsidR="00656236" w:rsidRPr="00D97D2B" w:rsidTr="00CE0256">
              <w:tc>
                <w:tcPr>
                  <w:tcW w:w="360"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2970"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432" w:type="dxa"/>
                  <w:tcBorders>
                    <w:top w:val="single" w:sz="4" w:space="0" w:color="auto"/>
                    <w:left w:val="nil"/>
                    <w:bottom w:val="nil"/>
                    <w:right w:val="nil"/>
                  </w:tcBorders>
                  <w:vAlign w:val="bottom"/>
                </w:tcPr>
                <w:p w:rsidR="00656236" w:rsidRPr="00D97D2B" w:rsidRDefault="00656236" w:rsidP="00CE0256">
                  <w:pPr>
                    <w:pStyle w:val="Q1-FirstLevelQuestion"/>
                    <w:ind w:left="-108" w:right="-108" w:firstLine="0"/>
                    <w:jc w:val="left"/>
                    <w:rPr>
                      <w:rFonts w:cs="Arial"/>
                      <w:sz w:val="18"/>
                      <w:szCs w:val="18"/>
                    </w:rPr>
                  </w:pPr>
                  <w:r w:rsidRPr="00D97D2B">
                    <w:rPr>
                      <w:rFonts w:cs="Arial"/>
                      <w:sz w:val="18"/>
                      <w:szCs w:val="18"/>
                    </w:rPr>
                    <w:t>Yes</w:t>
                  </w:r>
                </w:p>
                <w:p w:rsidR="00656236" w:rsidRPr="00D97D2B" w:rsidRDefault="00656236" w:rsidP="00CE0256">
                  <w:pPr>
                    <w:pStyle w:val="Q1-FirstLevelQuestion"/>
                    <w:ind w:left="0" w:right="-18" w:firstLine="0"/>
                    <w:jc w:val="left"/>
                    <w:rPr>
                      <w:rFonts w:cs="Arial"/>
                    </w:rPr>
                  </w:pPr>
                  <w:r w:rsidRPr="00D97D2B">
                    <w:rPr>
                      <w:rFonts w:cs="Arial"/>
                    </w:rPr>
                    <w:t>▼</w:t>
                  </w:r>
                </w:p>
              </w:tc>
              <w:tc>
                <w:tcPr>
                  <w:tcW w:w="558"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sz w:val="18"/>
                      <w:szCs w:val="18"/>
                    </w:rPr>
                  </w:pPr>
                  <w:r w:rsidRPr="00D97D2B">
                    <w:rPr>
                      <w:rFonts w:cs="Arial"/>
                      <w:sz w:val="18"/>
                      <w:szCs w:val="18"/>
                    </w:rPr>
                    <w:t>No</w:t>
                  </w:r>
                </w:p>
                <w:p w:rsidR="00656236" w:rsidRPr="00D97D2B" w:rsidRDefault="00656236" w:rsidP="00CE0256">
                  <w:pPr>
                    <w:pStyle w:val="Q1-FirstLevelQuestion"/>
                    <w:ind w:left="0" w:firstLine="0"/>
                    <w:jc w:val="left"/>
                    <w:rPr>
                      <w:rFonts w:cs="Arial"/>
                    </w:rPr>
                  </w:pPr>
                  <w:r w:rsidRPr="00D97D2B">
                    <w:rPr>
                      <w:rFonts w:cs="Arial"/>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a.</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school or class event, such as a play, dance, sports event, or science fair.</w:t>
                  </w:r>
                  <w:r w:rsidRPr="00D97D2B">
                    <w:rPr>
                      <w:rFonts w:cs="Arial"/>
                    </w:rPr>
                    <w:tab/>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b.</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Served as a volunteer in this child’s classroom or elsewhere in the school</w:t>
                  </w:r>
                  <w:r w:rsidRPr="00D97D2B">
                    <w:rPr>
                      <w:rFonts w:cs="Arial"/>
                    </w:rPr>
                    <w:tab/>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c.</w:t>
                  </w:r>
                </w:p>
              </w:tc>
              <w:tc>
                <w:tcPr>
                  <w:tcW w:w="2970" w:type="dxa"/>
                  <w:tcBorders>
                    <w:top w:val="nil"/>
                    <w:left w:val="nil"/>
                    <w:bottom w:val="nil"/>
                  </w:tcBorders>
                  <w:vAlign w:val="center"/>
                </w:tcPr>
                <w:p w:rsidR="00656236" w:rsidRPr="00D97D2B" w:rsidRDefault="00656236" w:rsidP="009B0049">
                  <w:pPr>
                    <w:pStyle w:val="Q1-FirstLevelQuestion"/>
                    <w:tabs>
                      <w:tab w:val="clear" w:pos="1440"/>
                      <w:tab w:val="left" w:leader="dot" w:pos="2754"/>
                    </w:tabs>
                    <w:spacing w:before="120" w:after="120"/>
                    <w:ind w:left="0" w:firstLine="0"/>
                    <w:jc w:val="left"/>
                    <w:rPr>
                      <w:rFonts w:cs="Arial"/>
                    </w:rPr>
                  </w:pPr>
                  <w:r w:rsidRPr="00D97D2B">
                    <w:rPr>
                      <w:rFonts w:cs="Arial"/>
                    </w:rPr>
                    <w:t>Attended a general school meeting, for example, an open house, or a back-to-school night..</w:t>
                  </w:r>
                  <w:r w:rsidRPr="00D97D2B">
                    <w:rPr>
                      <w:rFonts w:cs="Arial"/>
                    </w:rPr>
                    <w:tab/>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d.</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72"/>
                    </w:tabs>
                    <w:spacing w:before="120" w:after="120"/>
                    <w:ind w:left="0" w:firstLine="0"/>
                    <w:jc w:val="left"/>
                    <w:rPr>
                      <w:rFonts w:cs="Arial"/>
                    </w:rPr>
                  </w:pPr>
                  <w:r w:rsidRPr="00D97D2B">
                    <w:rPr>
                      <w:rFonts w:cs="Arial"/>
                    </w:rPr>
                    <w:t>Attended a meeting of the parent-teacher organization or association</w:t>
                  </w:r>
                  <w:r w:rsidRPr="00D97D2B" w:rsidDel="00DF5D32">
                    <w:rPr>
                      <w:rFonts w:cs="Arial"/>
                    </w:rPr>
                    <w:t xml:space="preserve"> </w:t>
                  </w:r>
                  <w:r>
                    <w:rPr>
                      <w:rFonts w:cs="Arial"/>
                    </w:rPr>
                    <w:t>……………………</w:t>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e.</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Gone to a regularly scheduled parent-teacher conference with this child’s teacher.</w:t>
                  </w:r>
                  <w:r>
                    <w:rPr>
                      <w:rFonts w:cs="Arial"/>
                    </w:rPr>
                    <w:t>……..</w:t>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f.</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Participated in fundraising for the scool.</w:t>
                  </w:r>
                  <w:r w:rsidRPr="00D97D2B">
                    <w:rPr>
                      <w:rFonts w:cs="Arial"/>
                    </w:rPr>
                    <w:tab/>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g.</w:t>
                  </w:r>
                </w:p>
              </w:tc>
              <w:tc>
                <w:tcPr>
                  <w:tcW w:w="2970"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Served on a school committee.</w:t>
                  </w:r>
                </w:p>
              </w:tc>
              <w:tc>
                <w:tcPr>
                  <w:tcW w:w="432"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r w:rsidR="00656236" w:rsidRPr="00D97D2B" w:rsidTr="00CE0256">
              <w:tc>
                <w:tcPr>
                  <w:tcW w:w="360" w:type="dxa"/>
                  <w:tcBorders>
                    <w:top w:val="nil"/>
                    <w:bottom w:val="single" w:sz="4" w:space="0" w:color="auto"/>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h.</w:t>
                  </w:r>
                </w:p>
              </w:tc>
              <w:tc>
                <w:tcPr>
                  <w:tcW w:w="2970" w:type="dxa"/>
                  <w:tcBorders>
                    <w:top w:val="nil"/>
                    <w:left w:val="nil"/>
                    <w:bottom w:val="single" w:sz="4" w:space="0" w:color="auto"/>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et with a guidance counselor in person.</w:t>
                  </w:r>
                  <w:r w:rsidRPr="00D97D2B">
                    <w:rPr>
                      <w:rFonts w:cs="Arial"/>
                    </w:rPr>
                    <w:tab/>
                  </w:r>
                </w:p>
              </w:tc>
              <w:tc>
                <w:tcPr>
                  <w:tcW w:w="432" w:type="dxa"/>
                  <w:tcBorders>
                    <w:top w:val="nil"/>
                    <w:bottom w:val="single" w:sz="4" w:space="0" w:color="auto"/>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single" w:sz="4" w:space="0" w:color="auto"/>
                  </w:tcBorders>
                  <w:vAlign w:val="bottom"/>
                </w:tcPr>
                <w:p w:rsidR="00656236" w:rsidRPr="00D97D2B" w:rsidRDefault="00656236" w:rsidP="00CE0256">
                  <w:pPr>
                    <w:spacing w:before="60" w:after="60"/>
                    <w:jc w:val="left"/>
                    <w:rPr>
                      <w:rFonts w:ascii="Arial" w:hAnsi="Arial" w:cs="Arial"/>
                      <w:sz w:val="32"/>
                      <w:szCs w:val="32"/>
                    </w:rPr>
                  </w:pPr>
                  <w:r w:rsidRPr="00D97D2B">
                    <w:rPr>
                      <w:rFonts w:ascii="Arial" w:hAnsi="Arial" w:cs="Arial"/>
                      <w:sz w:val="32"/>
                      <w:szCs w:val="32"/>
                    </w:rPr>
                    <w:t>□</w:t>
                  </w:r>
                </w:p>
              </w:tc>
            </w:tr>
          </w:tbl>
          <w:p w:rsidR="00656236" w:rsidRPr="00D97D2B" w:rsidRDefault="00656236" w:rsidP="00CE0256">
            <w:pPr>
              <w:pStyle w:val="SL-FlLftSgl"/>
              <w:jc w:val="left"/>
            </w:pPr>
          </w:p>
        </w:tc>
        <w:tc>
          <w:tcPr>
            <w:tcW w:w="5136" w:type="dxa"/>
            <w:gridSpan w:val="16"/>
          </w:tcPr>
          <w:p w:rsidR="00656236" w:rsidRPr="00D97D2B" w:rsidRDefault="00656236" w:rsidP="00CE0256">
            <w:pPr>
              <w:pStyle w:val="SL-FlLftSgl"/>
              <w:jc w:val="left"/>
            </w:pPr>
            <w:r>
              <w:t>Alternate</w:t>
            </w:r>
          </w:p>
          <w:p w:rsidR="00656236" w:rsidRPr="00D97D2B" w:rsidRDefault="00656236" w:rsidP="00CE0256">
            <w:pPr>
              <w:tabs>
                <w:tab w:val="left" w:pos="0"/>
              </w:tabs>
              <w:suppressAutoHyphens/>
              <w:spacing w:before="240"/>
              <w:ind w:left="72" w:right="-130"/>
              <w:jc w:val="left"/>
              <w:rPr>
                <w:rFonts w:ascii="Arial" w:hAnsi="Arial" w:cs="Arial"/>
                <w:b/>
                <w:sz w:val="20"/>
              </w:rPr>
            </w:pPr>
            <w:r w:rsidRPr="00D97D2B">
              <w:rPr>
                <w:rFonts w:ascii="Arial" w:hAnsi="Arial" w:cs="Arial"/>
                <w:b/>
                <w:sz w:val="20"/>
              </w:rPr>
              <w:t>2</w:t>
            </w:r>
            <w:r>
              <w:rPr>
                <w:rFonts w:ascii="Arial" w:hAnsi="Arial" w:cs="Arial"/>
                <w:b/>
                <w:sz w:val="20"/>
              </w:rPr>
              <w:t>5.</w:t>
            </w:r>
            <w:r w:rsidRPr="00D97D2B">
              <w:rPr>
                <w:rFonts w:ascii="Arial" w:hAnsi="Arial" w:cs="Arial"/>
                <w:b/>
                <w:sz w:val="20"/>
              </w:rPr>
              <w:t>Since the beginning of this school year, how many times has any adult in this child’s household done any of the following things at this child’s school?</w:t>
            </w:r>
          </w:p>
          <w:p w:rsidR="00656236" w:rsidRPr="00D97D2B" w:rsidRDefault="00656236"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Write ‘0’ if none.</w:t>
            </w:r>
          </w:p>
          <w:p w:rsidR="00656236" w:rsidRPr="00D97D2B" w:rsidRDefault="00656236" w:rsidP="00CE0256">
            <w:pPr>
              <w:tabs>
                <w:tab w:val="left" w:pos="360"/>
              </w:tabs>
              <w:suppressAutoHyphens/>
              <w:ind w:left="360" w:right="-130" w:hanging="360"/>
              <w:jc w:val="left"/>
              <w:rPr>
                <w:rFonts w:ascii="Arial" w:hAnsi="Arial" w:cs="Arial"/>
                <w:b/>
                <w:sz w:val="20"/>
              </w:rPr>
            </w:pPr>
          </w:p>
          <w:tbl>
            <w:tblPr>
              <w:tblW w:w="4142" w:type="dxa"/>
              <w:tblInd w:w="288" w:type="dxa"/>
              <w:tblBorders>
                <w:top w:val="single" w:sz="4" w:space="0" w:color="auto"/>
                <w:bottom w:val="single" w:sz="4" w:space="0" w:color="auto"/>
              </w:tblBorders>
              <w:tblLayout w:type="fixed"/>
              <w:tblLook w:val="01E0"/>
            </w:tblPr>
            <w:tblGrid>
              <w:gridCol w:w="284"/>
              <w:gridCol w:w="2948"/>
              <w:gridCol w:w="910"/>
            </w:tblGrid>
            <w:tr w:rsidR="00656236" w:rsidRPr="00D97D2B" w:rsidTr="00CE0256">
              <w:tc>
                <w:tcPr>
                  <w:tcW w:w="284"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2948"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910" w:type="dxa"/>
                  <w:tcBorders>
                    <w:top w:val="single" w:sz="4" w:space="0" w:color="auto"/>
                    <w:left w:val="nil"/>
                    <w:bottom w:val="nil"/>
                    <w:right w:val="nil"/>
                  </w:tcBorders>
                  <w:vAlign w:val="bottom"/>
                </w:tcPr>
                <w:p w:rsidR="00656236" w:rsidRPr="00D97D2B" w:rsidRDefault="00656236" w:rsidP="00CE0256">
                  <w:pPr>
                    <w:pStyle w:val="Q1-FirstLevelQuestion"/>
                    <w:ind w:left="0" w:right="-18" w:firstLine="0"/>
                    <w:jc w:val="left"/>
                    <w:rPr>
                      <w:rFonts w:cs="Arial"/>
                    </w:rPr>
                  </w:pPr>
                  <w:r w:rsidRPr="00D97D2B">
                    <w:rPr>
                      <w:rFonts w:cs="Arial"/>
                    </w:rPr>
                    <w:t>Number</w:t>
                  </w:r>
                </w:p>
              </w:tc>
            </w:tr>
            <w:tr w:rsidR="00656236" w:rsidRPr="00D97D2B" w:rsidTr="00CA3DBE">
              <w:trPr>
                <w:trHeight w:val="1053"/>
              </w:trPr>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a.</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school or class event, such as a play, dance, sports event, or science fair.</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27" style="position:absolute;margin-left:2.4pt;margin-top:33.4pt;width:31.5pt;height:18pt;z-index:251680768;mso-position-horizontal-relative:text;mso-position-vertical-relative:text" coordorigin="6915,2460" coordsize="630,360">
                        <v:rect id="_x0000_s1228" style="position:absolute;left:6915;top:2460;width:315;height:360"/>
                        <v:rect id="_x0000_s1229"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b.</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Served as a volunteer in this child’s classroom or elsewhere in the school.</w:t>
                  </w:r>
                  <w:r w:rsidRPr="00D97D2B">
                    <w:rPr>
                      <w:rFonts w:cs="Arial"/>
                    </w:rPr>
                    <w:tab/>
                  </w:r>
                </w:p>
              </w:tc>
              <w:tc>
                <w:tcPr>
                  <w:tcW w:w="910" w:type="dxa"/>
                  <w:tcBorders>
                    <w:top w:val="nil"/>
                    <w:bottom w:val="nil"/>
                  </w:tcBorders>
                  <w:vAlign w:val="bottom"/>
                </w:tcPr>
                <w:p w:rsidR="00656236" w:rsidRPr="00D97D2B" w:rsidRDefault="00656236" w:rsidP="00CE0256">
                  <w:pPr>
                    <w:tabs>
                      <w:tab w:val="left" w:pos="138"/>
                    </w:tabs>
                    <w:spacing w:before="60" w:after="60"/>
                    <w:jc w:val="left"/>
                    <w:rPr>
                      <w:rFonts w:ascii="Arial" w:hAnsi="Arial" w:cs="Arial"/>
                      <w:sz w:val="32"/>
                      <w:szCs w:val="32"/>
                    </w:rPr>
                  </w:pPr>
                  <w:r>
                    <w:rPr>
                      <w:noProof/>
                    </w:rPr>
                    <w:pict>
                      <v:group id="_x0000_s1230" style="position:absolute;margin-left:2.05pt;margin-top:21.5pt;width:31.5pt;height:18pt;z-index:251681792;mso-position-horizontal-relative:text;mso-position-vertical-relative:text" coordorigin="6915,2460" coordsize="630,360">
                        <v:rect id="_x0000_s1231" style="position:absolute;left:6915;top:2460;width:315;height:360"/>
                        <v:rect id="_x0000_s1232"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c.</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general school meeting, for example, an open house, or a back-to-school night.</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33" style="position:absolute;margin-left:2.4pt;margin-top:22.15pt;width:31.5pt;height:18pt;z-index:251682816;mso-position-horizontal-relative:text;mso-position-vertical-relative:text" coordorigin="6915,2460" coordsize="630,360">
                        <v:rect id="_x0000_s1234" style="position:absolute;left:6915;top:2460;width:315;height:360"/>
                        <v:rect id="_x0000_s1235"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d.</w:t>
                  </w:r>
                </w:p>
              </w:tc>
              <w:tc>
                <w:tcPr>
                  <w:tcW w:w="2948" w:type="dxa"/>
                  <w:tcBorders>
                    <w:top w:val="nil"/>
                    <w:left w:val="nil"/>
                    <w:bottom w:val="nil"/>
                  </w:tcBorders>
                  <w:vAlign w:val="center"/>
                </w:tcPr>
                <w:p w:rsidR="00656236" w:rsidRPr="00D97D2B" w:rsidRDefault="00656236" w:rsidP="00CA3DBE">
                  <w:pPr>
                    <w:pStyle w:val="Q1-FirstLevelQuestion"/>
                    <w:tabs>
                      <w:tab w:val="clear" w:pos="1440"/>
                      <w:tab w:val="left" w:leader="dot" w:pos="2772"/>
                    </w:tabs>
                    <w:spacing w:before="120" w:after="120"/>
                    <w:ind w:left="0" w:firstLine="0"/>
                    <w:jc w:val="left"/>
                    <w:rPr>
                      <w:rFonts w:cs="Arial"/>
                    </w:rPr>
                  </w:pPr>
                  <w:r w:rsidRPr="00D97D2B">
                    <w:rPr>
                      <w:rFonts w:cs="Arial"/>
                    </w:rPr>
                    <w:t>Attended a meeting of the parent-teacher organization or association</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36" style="position:absolute;margin-left:2.05pt;margin-top:21.4pt;width:31.5pt;height:18pt;z-index:251683840;mso-position-horizontal-relative:text;mso-position-vertical-relative:text" coordorigin="6915,2460" coordsize="630,360">
                        <v:rect id="_x0000_s1237" style="position:absolute;left:6915;top:2460;width:315;height:360"/>
                        <v:rect id="_x0000_s1238"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e.</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 xml:space="preserve"> Gone to a regularly scheduled parent-teacher conference with this child’s teacher</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39" style="position:absolute;margin-left:2.4pt;margin-top:22.9pt;width:31.5pt;height:18pt;z-index:251684864;mso-position-horizontal-relative:text;mso-position-vertical-relative:text" coordorigin="6915,2460" coordsize="630,360">
                        <v:rect id="_x0000_s1240" style="position:absolute;left:6915;top:2460;width:315;height:360"/>
                        <v:rect id="_x0000_s1241"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f.</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Participated in fundraising for the school.</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42" style="position:absolute;margin-left:2.4pt;margin-top:10.15pt;width:31.5pt;height:18pt;z-index:251685888;mso-position-horizontal-relative:text;mso-position-vertical-relative:text" coordorigin="6915,2460" coordsize="630,360">
                        <v:rect id="_x0000_s1243" style="position:absolute;left:6915;top:2460;width:315;height:360"/>
                        <v:rect id="_x0000_s1244"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g.</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Served on a school committee………………………</w:t>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45" style="position:absolute;margin-left:2.7pt;margin-top:9.25pt;width:31.5pt;height:18pt;z-index:251686912;mso-position-horizontal-relative:text;mso-position-vertical-relative:text" coordorigin="6915,2460" coordsize="630,360">
                        <v:rect id="_x0000_s1246" style="position:absolute;left:6915;top:2460;width:315;height:360"/>
                        <v:rect id="_x0000_s1247" style="position:absolute;left:7230;top:2460;width:315;height:360"/>
                      </v:group>
                    </w:pict>
                  </w:r>
                </w:p>
              </w:tc>
            </w:tr>
            <w:tr w:rsidR="00656236" w:rsidRPr="00D97D2B" w:rsidTr="00CE0256">
              <w:tc>
                <w:tcPr>
                  <w:tcW w:w="284" w:type="dxa"/>
                  <w:tcBorders>
                    <w:top w:val="nil"/>
                    <w:bottom w:val="nil"/>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h.</w:t>
                  </w:r>
                </w:p>
              </w:tc>
              <w:tc>
                <w:tcPr>
                  <w:tcW w:w="2948" w:type="dxa"/>
                  <w:tcBorders>
                    <w:top w:val="nil"/>
                    <w:left w:val="nil"/>
                    <w:bottom w:val="nil"/>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Met with a guidance counselor in person.</w:t>
                  </w:r>
                  <w:r w:rsidRPr="00D97D2B">
                    <w:rPr>
                      <w:rFonts w:cs="Arial"/>
                    </w:rPr>
                    <w:tab/>
                  </w:r>
                </w:p>
              </w:tc>
              <w:tc>
                <w:tcPr>
                  <w:tcW w:w="910" w:type="dxa"/>
                  <w:tcBorders>
                    <w:top w:val="nil"/>
                    <w:bottom w:val="nil"/>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48" style="position:absolute;margin-left:2.95pt;margin-top:9.05pt;width:31.5pt;height:18pt;z-index:251687936;mso-position-horizontal-relative:text;mso-position-vertical-relative:text" coordorigin="6915,2460" coordsize="630,360">
                        <v:rect id="_x0000_s1249" style="position:absolute;left:6915;top:2460;width:315;height:360"/>
                        <v:rect id="_x0000_s1250" style="position:absolute;left:7230;top:2460;width:315;height:360"/>
                      </v:group>
                    </w:pict>
                  </w:r>
                </w:p>
              </w:tc>
            </w:tr>
            <w:tr w:rsidR="00656236" w:rsidRPr="00D97D2B" w:rsidTr="00CE0256">
              <w:tc>
                <w:tcPr>
                  <w:tcW w:w="284" w:type="dxa"/>
                  <w:tcBorders>
                    <w:top w:val="nil"/>
                    <w:bottom w:val="single" w:sz="4" w:space="0" w:color="auto"/>
                    <w:right w:val="nil"/>
                  </w:tcBorders>
                </w:tcPr>
                <w:p w:rsidR="00656236" w:rsidRPr="00D97D2B" w:rsidRDefault="00656236" w:rsidP="00CE0256">
                  <w:pPr>
                    <w:pStyle w:val="Q1-FirstLevelQuestion"/>
                    <w:spacing w:before="120"/>
                    <w:ind w:left="0" w:right="-130" w:firstLine="0"/>
                    <w:jc w:val="left"/>
                    <w:rPr>
                      <w:rFonts w:cs="Arial"/>
                    </w:rPr>
                  </w:pPr>
                  <w:r w:rsidRPr="00D97D2B">
                    <w:rPr>
                      <w:rFonts w:cs="Arial"/>
                    </w:rPr>
                    <w:t>i.</w:t>
                  </w:r>
                </w:p>
              </w:tc>
              <w:tc>
                <w:tcPr>
                  <w:tcW w:w="2948" w:type="dxa"/>
                  <w:tcBorders>
                    <w:top w:val="nil"/>
                    <w:left w:val="nil"/>
                    <w:bottom w:val="single" w:sz="4" w:space="0" w:color="auto"/>
                  </w:tcBorders>
                  <w:vAlign w:val="center"/>
                </w:tcPr>
                <w:p w:rsidR="00656236" w:rsidRPr="00D97D2B" w:rsidRDefault="00656236" w:rsidP="00CE0256">
                  <w:pPr>
                    <w:pStyle w:val="Q1-FirstLevelQuestion"/>
                    <w:tabs>
                      <w:tab w:val="clear" w:pos="1440"/>
                      <w:tab w:val="left" w:leader="dot" w:pos="2754"/>
                    </w:tabs>
                    <w:spacing w:before="120" w:after="120"/>
                    <w:ind w:left="0" w:firstLine="0"/>
                    <w:jc w:val="left"/>
                    <w:rPr>
                      <w:rFonts w:cs="Arial"/>
                    </w:rPr>
                  </w:pPr>
                  <w:r w:rsidRPr="00D97D2B">
                    <w:rPr>
                      <w:rFonts w:cs="Arial"/>
                    </w:rPr>
                    <w:t>Other.</w:t>
                  </w:r>
                  <w:r w:rsidRPr="00D97D2B">
                    <w:rPr>
                      <w:rFonts w:cs="Arial"/>
                    </w:rPr>
                    <w:tab/>
                  </w:r>
                </w:p>
                <w:p w:rsidR="00656236" w:rsidRPr="00D97D2B" w:rsidRDefault="00656236" w:rsidP="00CE0256">
                  <w:pPr>
                    <w:pStyle w:val="Q1-FirstLevelQuestion"/>
                    <w:tabs>
                      <w:tab w:val="clear" w:pos="1440"/>
                      <w:tab w:val="left" w:leader="dot" w:pos="2754"/>
                    </w:tabs>
                    <w:spacing w:before="120" w:after="120"/>
                    <w:ind w:left="720" w:firstLine="0"/>
                    <w:jc w:val="left"/>
                    <w:rPr>
                      <w:rFonts w:cs="Arial"/>
                    </w:rPr>
                  </w:pPr>
                  <w:r>
                    <w:rPr>
                      <w:noProof/>
                    </w:rPr>
                    <w:pict>
                      <v:shape id="_x0000_s1251" type="#_x0000_t90" style="position:absolute;left:0;text-align:left;margin-left:80.05pt;margin-top:3pt;width:18pt;height:14.8pt;flip:y;z-index:251679744" adj="7200" fillcolor="black"/>
                    </w:pict>
                  </w:r>
                  <w:r w:rsidRPr="00D97D2B">
                    <w:rPr>
                      <w:rFonts w:cs="Arial"/>
                    </w:rPr>
                    <w:t xml:space="preserve">Specify: </w:t>
                  </w:r>
                </w:p>
              </w:tc>
              <w:tc>
                <w:tcPr>
                  <w:tcW w:w="910" w:type="dxa"/>
                  <w:tcBorders>
                    <w:top w:val="nil"/>
                    <w:bottom w:val="single" w:sz="4" w:space="0" w:color="auto"/>
                  </w:tcBorders>
                  <w:vAlign w:val="bottom"/>
                </w:tcPr>
                <w:p w:rsidR="00656236" w:rsidRPr="00D97D2B" w:rsidRDefault="00656236" w:rsidP="00CE0256">
                  <w:pPr>
                    <w:spacing w:before="60" w:after="60"/>
                    <w:jc w:val="left"/>
                    <w:rPr>
                      <w:rFonts w:ascii="Arial" w:hAnsi="Arial" w:cs="Arial"/>
                      <w:sz w:val="32"/>
                      <w:szCs w:val="32"/>
                    </w:rPr>
                  </w:pPr>
                  <w:r>
                    <w:rPr>
                      <w:noProof/>
                    </w:rPr>
                    <w:pict>
                      <v:group id="_x0000_s1252" style="position:absolute;margin-left:2.35pt;margin-top:.85pt;width:31.5pt;height:18pt;z-index:251688960;mso-position-horizontal-relative:text;mso-position-vertical-relative:text" coordorigin="6915,2460" coordsize="630,360">
                        <v:rect id="_x0000_s1253" style="position:absolute;left:6915;top:2460;width:315;height:360"/>
                        <v:rect id="_x0000_s1254" style="position:absolute;left:7230;top:2460;width:315;height:360"/>
                      </v:group>
                    </w:pict>
                  </w:r>
                </w:p>
              </w:tc>
            </w:tr>
          </w:tbl>
          <w:p w:rsidR="00656236" w:rsidRPr="00D97D2B" w:rsidRDefault="00656236" w:rsidP="00CE0256">
            <w:pPr>
              <w:tabs>
                <w:tab w:val="left" w:pos="360"/>
              </w:tabs>
              <w:suppressAutoHyphens/>
              <w:spacing w:before="240"/>
              <w:ind w:left="360" w:right="-130" w:hanging="360"/>
              <w:jc w:val="left"/>
              <w:rPr>
                <w:rFonts w:ascii="Arial" w:hAnsi="Arial" w:cs="Arial"/>
                <w:b/>
                <w:sz w:val="20"/>
              </w:rPr>
            </w:pPr>
            <w:r>
              <w:rPr>
                <w:noProof/>
              </w:rPr>
              <w:pict>
                <v:rect id="_x0000_s1255" style="position:absolute;left:0;text-align:left;margin-left:48.25pt;margin-top:5.9pt;width:169.5pt;height:22.9pt;z-index:251660288;mso-position-horizontal-relative:text;mso-position-vertical-relative:text"/>
              </w:pict>
            </w:r>
          </w:p>
          <w:p w:rsidR="00656236" w:rsidRPr="00D97D2B" w:rsidRDefault="00656236" w:rsidP="00CE0256">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21</w:t>
            </w:r>
          </w:p>
        </w:tc>
        <w:tc>
          <w:tcPr>
            <w:tcW w:w="1355" w:type="dxa"/>
            <w:gridSpan w:val="12"/>
            <w:vAlign w:val="bottom"/>
          </w:tcPr>
          <w:p w:rsidR="00656236" w:rsidRPr="00D97D2B" w:rsidRDefault="00656236" w:rsidP="00CE0256">
            <w:pPr>
              <w:pStyle w:val="SL-FlLftSgl"/>
              <w:jc w:val="center"/>
            </w:pPr>
            <w:r w:rsidRPr="00D97D2B">
              <w:t>N/A</w:t>
            </w:r>
          </w:p>
        </w:tc>
        <w:tc>
          <w:tcPr>
            <w:tcW w:w="3717" w:type="dxa"/>
            <w:gridSpan w:val="13"/>
            <w:vAlign w:val="bottom"/>
          </w:tcPr>
          <w:p w:rsidR="00656236" w:rsidRPr="00D97D2B" w:rsidRDefault="00656236" w:rsidP="00CE0256">
            <w:pPr>
              <w:pStyle w:val="SL-FlLftSgl"/>
              <w:jc w:val="left"/>
            </w:pPr>
            <w:r w:rsidRPr="00D97D2B">
              <w:t>Number of School Activities HH has participated in</w:t>
            </w:r>
          </w:p>
        </w:tc>
        <w:tc>
          <w:tcPr>
            <w:tcW w:w="3311" w:type="dxa"/>
            <w:gridSpan w:val="9"/>
            <w:vAlign w:val="bottom"/>
          </w:tcPr>
          <w:p w:rsidR="00656236" w:rsidRPr="00D97D2B" w:rsidRDefault="00656236" w:rsidP="00CE0256">
            <w:pPr>
              <w:pStyle w:val="SL-FlLftSgl"/>
              <w:jc w:val="left"/>
            </w:pPr>
            <w:r w:rsidRPr="00D97D2B">
              <w:t>Research Question</w:t>
            </w:r>
            <w:r w:rsidRPr="00D97D2B">
              <w:br/>
              <w:t>1c, 3a, 3d, 3e.</w:t>
            </w:r>
          </w:p>
        </w:tc>
      </w:tr>
      <w:tr w:rsidR="00656236" w:rsidRPr="00D97D2B" w:rsidTr="00B93FAC">
        <w:trPr>
          <w:cantSplit/>
        </w:trPr>
        <w:tc>
          <w:tcPr>
            <w:tcW w:w="4494" w:type="dxa"/>
            <w:gridSpan w:val="19"/>
          </w:tcPr>
          <w:p w:rsidR="00656236" w:rsidRPr="00D97D2B" w:rsidRDefault="00656236" w:rsidP="00CE0256">
            <w:pPr>
              <w:pStyle w:val="SL-FlLftSgl"/>
              <w:jc w:val="left"/>
            </w:pPr>
            <w:r>
              <w:t>Mainline</w:t>
            </w:r>
          </w:p>
          <w:p w:rsidR="00656236" w:rsidRPr="00D97D2B" w:rsidRDefault="00656236" w:rsidP="00CE0256">
            <w:pPr>
              <w:tabs>
                <w:tab w:val="left" w:pos="360"/>
              </w:tabs>
              <w:suppressAutoHyphens/>
              <w:spacing w:before="240"/>
              <w:ind w:left="360" w:right="-130" w:hanging="360"/>
              <w:jc w:val="left"/>
              <w:rPr>
                <w:rFonts w:ascii="Arial" w:hAnsi="Arial" w:cs="Arial"/>
                <w:b/>
                <w:sz w:val="20"/>
              </w:rPr>
            </w:pPr>
            <w:r w:rsidRPr="00D97D2B">
              <w:rPr>
                <w:rFonts w:ascii="Arial" w:hAnsi="Arial" w:cs="Arial"/>
                <w:b/>
                <w:sz w:val="20"/>
              </w:rPr>
              <w:t>21.</w:t>
            </w:r>
            <w:r w:rsidRPr="00D97D2B">
              <w:rPr>
                <w:rFonts w:ascii="Arial" w:hAnsi="Arial" w:cs="Arial"/>
                <w:b/>
                <w:sz w:val="20"/>
              </w:rPr>
              <w:tab/>
              <w:t>During this school year, how many times has any adult in the household gone to meetings or participated in activities at this child’s school?</w:t>
            </w:r>
          </w:p>
          <w:p w:rsidR="00656236" w:rsidRPr="00D97D2B" w:rsidRDefault="00656236" w:rsidP="00CE0256">
            <w:pPr>
              <w:suppressAutoHyphens/>
              <w:spacing w:before="120"/>
              <w:ind w:left="360"/>
              <w:jc w:val="left"/>
              <w:rPr>
                <w:rFonts w:ascii="Arial" w:hAnsi="Arial" w:cs="Arial"/>
                <w:sz w:val="20"/>
              </w:rPr>
            </w:pPr>
            <w:r w:rsidRPr="00D97D2B">
              <w:rPr>
                <w:rFonts w:ascii="Arial" w:hAnsi="Arial" w:cs="Arial"/>
                <w:sz w:val="20"/>
              </w:rPr>
              <w:t>|__|__| number of times</w:t>
            </w:r>
          </w:p>
          <w:p w:rsidR="00656236" w:rsidRPr="00D97D2B" w:rsidRDefault="00656236" w:rsidP="00CE0256">
            <w:pPr>
              <w:pStyle w:val="SL-FlLftSgl"/>
              <w:jc w:val="left"/>
            </w:pPr>
          </w:p>
        </w:tc>
        <w:tc>
          <w:tcPr>
            <w:tcW w:w="5155" w:type="dxa"/>
            <w:gridSpan w:val="17"/>
          </w:tcPr>
          <w:p w:rsidR="00656236" w:rsidRPr="00D97D2B" w:rsidRDefault="00656236" w:rsidP="00CE0256">
            <w:pPr>
              <w:pStyle w:val="SL-FlLftSgl"/>
              <w:jc w:val="left"/>
            </w:pPr>
            <w:r>
              <w:t>Alternate</w:t>
            </w:r>
            <w:r w:rsidRPr="00D97D2B">
              <w:t>- Question not asked</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22</w:t>
            </w:r>
          </w:p>
        </w:tc>
        <w:tc>
          <w:tcPr>
            <w:tcW w:w="1243" w:type="dxa"/>
            <w:gridSpan w:val="8"/>
            <w:vAlign w:val="bottom"/>
          </w:tcPr>
          <w:p w:rsidR="00656236" w:rsidRPr="00D97D2B" w:rsidRDefault="00656236" w:rsidP="007F1C1E">
            <w:pPr>
              <w:pStyle w:val="SL-FlLftSgl"/>
              <w:jc w:val="center"/>
            </w:pPr>
            <w:r>
              <w:t>26</w:t>
            </w:r>
            <w:r w:rsidRPr="00D97D2B">
              <w:t>*</w:t>
            </w:r>
          </w:p>
        </w:tc>
        <w:tc>
          <w:tcPr>
            <w:tcW w:w="3849" w:type="dxa"/>
            <w:gridSpan w:val="18"/>
            <w:vAlign w:val="bottom"/>
          </w:tcPr>
          <w:p w:rsidR="00656236" w:rsidRPr="00D97D2B" w:rsidRDefault="00656236" w:rsidP="00CE0256">
            <w:pPr>
              <w:pStyle w:val="SL-FlLftSgl"/>
              <w:jc w:val="left"/>
            </w:pPr>
            <w:r w:rsidRPr="00D97D2B">
              <w:t>Notes received from school</w:t>
            </w:r>
          </w:p>
        </w:tc>
        <w:tc>
          <w:tcPr>
            <w:tcW w:w="3291" w:type="dxa"/>
            <w:gridSpan w:val="8"/>
            <w:vAlign w:val="bottom"/>
          </w:tcPr>
          <w:p w:rsidR="00656236" w:rsidRPr="00D97D2B" w:rsidRDefault="00656236" w:rsidP="00CE0256">
            <w:pPr>
              <w:pStyle w:val="SL-FlLftSgl"/>
              <w:jc w:val="left"/>
            </w:pPr>
            <w:r w:rsidRPr="00D97D2B">
              <w:t>Research Question</w:t>
            </w:r>
            <w:r w:rsidRPr="00D97D2B">
              <w:br/>
              <w:t>2a, 2b, 2c, 2d.</w:t>
            </w:r>
          </w:p>
        </w:tc>
      </w:tr>
      <w:tr w:rsidR="00656236" w:rsidRPr="00D97D2B" w:rsidTr="00B93FAC">
        <w:trPr>
          <w:cantSplit/>
        </w:trPr>
        <w:tc>
          <w:tcPr>
            <w:tcW w:w="4584" w:type="dxa"/>
            <w:gridSpan w:val="23"/>
          </w:tcPr>
          <w:p w:rsidR="00656236" w:rsidRPr="00D97D2B" w:rsidRDefault="00656236" w:rsidP="00CE0256">
            <w:pPr>
              <w:pStyle w:val="SL-FlLftSgl"/>
              <w:jc w:val="left"/>
            </w:pPr>
            <w:r>
              <w:t>Mainline</w:t>
            </w:r>
          </w:p>
          <w:p w:rsidR="00656236" w:rsidRPr="00D97D2B" w:rsidRDefault="00656236" w:rsidP="00CE0256">
            <w:pPr>
              <w:pStyle w:val="Q1-FirstLevelQuestion"/>
              <w:tabs>
                <w:tab w:val="clear" w:pos="1440"/>
                <w:tab w:val="left" w:pos="360"/>
              </w:tabs>
              <w:spacing w:before="240"/>
              <w:ind w:left="360" w:right="-130" w:hanging="360"/>
              <w:jc w:val="left"/>
              <w:rPr>
                <w:rFonts w:cs="Arial"/>
                <w:b/>
              </w:rPr>
            </w:pPr>
            <w:r w:rsidRPr="00D97D2B">
              <w:rPr>
                <w:rFonts w:cs="Arial"/>
                <w:b/>
              </w:rPr>
              <w:t>22.</w:t>
            </w:r>
            <w:r w:rsidRPr="00D97D2B">
              <w:rPr>
                <w:rFonts w:cs="Arial"/>
                <w:b/>
              </w:rPr>
              <w:tab/>
              <w:t>During this school year, have you received any of the following:</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a.</w:t>
            </w:r>
            <w:r w:rsidRPr="00D97D2B">
              <w:rPr>
                <w:rFonts w:ascii="Arial" w:hAnsi="Arial" w:cs="Arial"/>
                <w:b/>
                <w:sz w:val="20"/>
              </w:rPr>
              <w:tab/>
              <w:t>Notes or emails specifically about this child from his/her teachers or school administrators?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No</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b.</w:t>
            </w:r>
            <w:r w:rsidRPr="00D97D2B">
              <w:rPr>
                <w:rFonts w:ascii="Arial" w:hAnsi="Arial" w:cs="Arial"/>
                <w:b/>
                <w:sz w:val="20"/>
              </w:rPr>
              <w:tab/>
              <w:t>Newsletters, memos or notices addressed to all parents?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No</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c.</w:t>
            </w:r>
            <w:r w:rsidRPr="00D97D2B">
              <w:rPr>
                <w:rFonts w:ascii="Arial" w:hAnsi="Arial" w:cs="Arial"/>
                <w:b/>
                <w:sz w:val="20"/>
              </w:rPr>
              <w:tab/>
              <w:t>Phone calls specifically about this child from his/her teachers or school administrators?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No</w:t>
            </w:r>
          </w:p>
          <w:p w:rsidR="00656236" w:rsidRPr="00D97D2B" w:rsidRDefault="00656236" w:rsidP="00CE0256">
            <w:pPr>
              <w:pStyle w:val="SL-FlLftSgl"/>
              <w:jc w:val="left"/>
            </w:pPr>
          </w:p>
        </w:tc>
        <w:tc>
          <w:tcPr>
            <w:tcW w:w="5065" w:type="dxa"/>
            <w:gridSpan w:val="13"/>
          </w:tcPr>
          <w:p w:rsidR="00656236" w:rsidRPr="00D97D2B" w:rsidRDefault="00656236" w:rsidP="00CE0256">
            <w:pPr>
              <w:pStyle w:val="SL-FlLftSgl"/>
              <w:jc w:val="left"/>
            </w:pPr>
            <w:r>
              <w:t>Alternate</w:t>
            </w:r>
          </w:p>
          <w:p w:rsidR="00656236" w:rsidRPr="00D97D2B" w:rsidRDefault="00656236" w:rsidP="00CE0256">
            <w:pPr>
              <w:pStyle w:val="Q1-FirstLevelQuestion"/>
              <w:tabs>
                <w:tab w:val="clear" w:pos="1440"/>
                <w:tab w:val="left" w:pos="360"/>
              </w:tabs>
              <w:spacing w:before="240"/>
              <w:ind w:left="360" w:right="-130" w:hanging="360"/>
              <w:jc w:val="left"/>
              <w:rPr>
                <w:rFonts w:cs="Arial"/>
                <w:b/>
              </w:rPr>
            </w:pPr>
            <w:r w:rsidRPr="00D97D2B">
              <w:rPr>
                <w:rFonts w:cs="Arial"/>
                <w:b/>
              </w:rPr>
              <w:t>2</w:t>
            </w:r>
            <w:r>
              <w:rPr>
                <w:rFonts w:cs="Arial"/>
                <w:b/>
              </w:rPr>
              <w:t>6</w:t>
            </w:r>
            <w:r w:rsidRPr="00D97D2B">
              <w:rPr>
                <w:rFonts w:cs="Arial"/>
                <w:b/>
              </w:rPr>
              <w:t>.</w:t>
            </w:r>
            <w:r w:rsidRPr="00D97D2B">
              <w:rPr>
                <w:rFonts w:cs="Arial"/>
                <w:b/>
              </w:rPr>
              <w:tab/>
              <w:t>During this school year, has your family received any of the following:</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a.</w:t>
            </w:r>
            <w:r w:rsidRPr="00D97D2B">
              <w:rPr>
                <w:rFonts w:ascii="Arial" w:hAnsi="Arial" w:cs="Arial"/>
                <w:b/>
                <w:sz w:val="20"/>
              </w:rPr>
              <w:tab/>
              <w:t>Notes or emails specifically about this child from his/her teachers or school administrators?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Yes</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b.</w:t>
            </w:r>
            <w:r w:rsidRPr="00D97D2B">
              <w:rPr>
                <w:rFonts w:ascii="Arial" w:hAnsi="Arial" w:cs="Arial"/>
                <w:b/>
                <w:sz w:val="20"/>
              </w:rPr>
              <w:tab/>
              <w:t>Newsletters, memos, emails, or notices addressed to all parents?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pPr>
            <w:r w:rsidRPr="00D97D2B">
              <w:t>Yes</w:t>
            </w:r>
          </w:p>
          <w:p w:rsidR="00656236" w:rsidRPr="00D97D2B" w:rsidRDefault="00656236"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c.</w:t>
            </w:r>
            <w:r w:rsidRPr="00D97D2B">
              <w:rPr>
                <w:rFonts w:ascii="Arial" w:hAnsi="Arial" w:cs="Arial"/>
                <w:b/>
                <w:sz w:val="20"/>
              </w:rPr>
              <w:tab/>
              <w:t>Phone calls specifically about this child from his/her teachers or school administrators?</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56236" w:rsidRPr="00D97D2B" w:rsidRDefault="00656236" w:rsidP="00CE0256">
            <w:pPr>
              <w:pStyle w:val="A0"/>
              <w:numPr>
                <w:ilvl w:val="0"/>
                <w:numId w:val="13"/>
              </w:numPr>
              <w:tabs>
                <w:tab w:val="clear" w:pos="1620"/>
                <w:tab w:val="clear" w:pos="3600"/>
                <w:tab w:val="clear" w:pos="7200"/>
                <w:tab w:val="clear" w:pos="7488"/>
                <w:tab w:val="clear" w:pos="7632"/>
              </w:tabs>
              <w:ind w:left="990" w:right="90"/>
            </w:pPr>
            <w:r w:rsidRPr="00D97D2B">
              <w:t>Yes</w:t>
            </w:r>
          </w:p>
          <w:p w:rsidR="00656236" w:rsidRPr="00D97D2B" w:rsidRDefault="00656236" w:rsidP="00CE0256">
            <w:pPr>
              <w:pStyle w:val="SL-FlLftSgl"/>
              <w:jc w:val="left"/>
            </w:pP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23</w:t>
            </w:r>
          </w:p>
        </w:tc>
        <w:tc>
          <w:tcPr>
            <w:tcW w:w="1243" w:type="dxa"/>
            <w:gridSpan w:val="8"/>
            <w:vAlign w:val="bottom"/>
          </w:tcPr>
          <w:p w:rsidR="00656236" w:rsidRPr="00D97D2B" w:rsidRDefault="00656236" w:rsidP="00DC788E">
            <w:pPr>
              <w:pStyle w:val="SL-FlLftSgl"/>
              <w:jc w:val="center"/>
            </w:pPr>
            <w:r w:rsidRPr="00D97D2B">
              <w:t>2</w:t>
            </w:r>
            <w:r>
              <w:t>7</w:t>
            </w:r>
          </w:p>
        </w:tc>
        <w:tc>
          <w:tcPr>
            <w:tcW w:w="3849" w:type="dxa"/>
            <w:gridSpan w:val="18"/>
            <w:vAlign w:val="bottom"/>
          </w:tcPr>
          <w:p w:rsidR="00656236" w:rsidRPr="00D97D2B" w:rsidRDefault="00656236" w:rsidP="00CE0256">
            <w:pPr>
              <w:pStyle w:val="SL-FlLftSgl"/>
              <w:jc w:val="left"/>
            </w:pPr>
            <w:r w:rsidRPr="00D97D2B">
              <w:t>How well has this child’s school done the following things</w:t>
            </w:r>
          </w:p>
        </w:tc>
        <w:tc>
          <w:tcPr>
            <w:tcW w:w="3291" w:type="dxa"/>
            <w:gridSpan w:val="8"/>
            <w:vAlign w:val="bottom"/>
          </w:tcPr>
          <w:p w:rsidR="00656236" w:rsidRPr="00D97D2B" w:rsidRDefault="00656236" w:rsidP="00CE0256">
            <w:pPr>
              <w:pStyle w:val="SL-FlLftSgl"/>
              <w:jc w:val="left"/>
            </w:pPr>
            <w:r w:rsidRPr="00D97D2B">
              <w:t>Research Question</w:t>
            </w:r>
            <w:r w:rsidRPr="00D97D2B">
              <w:br/>
              <w:t>2a, 2b, 2c, 2d.</w:t>
            </w:r>
          </w:p>
        </w:tc>
      </w:tr>
      <w:tr w:rsidR="00656236" w:rsidRPr="00D97D2B" w:rsidTr="00B93FAC">
        <w:trPr>
          <w:cantSplit/>
        </w:trPr>
        <w:tc>
          <w:tcPr>
            <w:tcW w:w="1266" w:type="dxa"/>
            <w:gridSpan w:val="2"/>
            <w:vAlign w:val="bottom"/>
          </w:tcPr>
          <w:p w:rsidR="00656236" w:rsidRPr="00D97D2B" w:rsidRDefault="00656236" w:rsidP="00CE0256">
            <w:pPr>
              <w:pStyle w:val="SL-FlLftSgl"/>
              <w:jc w:val="center"/>
            </w:pPr>
            <w:r w:rsidRPr="00D97D2B">
              <w:t>24</w:t>
            </w:r>
          </w:p>
        </w:tc>
        <w:tc>
          <w:tcPr>
            <w:tcW w:w="1243" w:type="dxa"/>
            <w:gridSpan w:val="8"/>
            <w:vAlign w:val="bottom"/>
          </w:tcPr>
          <w:p w:rsidR="00656236" w:rsidRPr="00D97D2B" w:rsidRDefault="00656236" w:rsidP="00CE0256">
            <w:pPr>
              <w:pStyle w:val="SL-FlLftSgl"/>
              <w:jc w:val="center"/>
            </w:pPr>
            <w:r w:rsidRPr="00D97D2B">
              <w:t>N/A</w:t>
            </w:r>
          </w:p>
        </w:tc>
        <w:tc>
          <w:tcPr>
            <w:tcW w:w="3849" w:type="dxa"/>
            <w:gridSpan w:val="18"/>
            <w:vAlign w:val="bottom"/>
          </w:tcPr>
          <w:p w:rsidR="00656236" w:rsidRPr="00CE0256" w:rsidRDefault="00656236" w:rsidP="00CE0256">
            <w:pPr>
              <w:jc w:val="left"/>
              <w:rPr>
                <w:color w:val="000000"/>
                <w:szCs w:val="22"/>
              </w:rPr>
            </w:pPr>
            <w:r w:rsidRPr="00CE0256">
              <w:rPr>
                <w:color w:val="000000"/>
                <w:szCs w:val="22"/>
              </w:rPr>
              <w:t>How well has this child’s school provided information on college/vocational school</w:t>
            </w:r>
          </w:p>
        </w:tc>
        <w:tc>
          <w:tcPr>
            <w:tcW w:w="3291" w:type="dxa"/>
            <w:gridSpan w:val="8"/>
            <w:vAlign w:val="bottom"/>
          </w:tcPr>
          <w:p w:rsidR="00656236" w:rsidRPr="00D97D2B" w:rsidRDefault="00656236" w:rsidP="00CE0256">
            <w:pPr>
              <w:pStyle w:val="SL-FlLftSgl"/>
              <w:jc w:val="left"/>
            </w:pPr>
            <w:r w:rsidRPr="00D97D2B">
              <w:t>Research Question</w:t>
            </w:r>
            <w:r w:rsidRPr="00D97D2B">
              <w:br/>
              <w:t>2a, 2b, 2c, 2d.</w:t>
            </w:r>
          </w:p>
        </w:tc>
      </w:tr>
      <w:tr w:rsidR="00656236" w:rsidRPr="00D97D2B" w:rsidTr="00B93FAC">
        <w:trPr>
          <w:cantSplit/>
        </w:trPr>
        <w:tc>
          <w:tcPr>
            <w:tcW w:w="1820" w:type="dxa"/>
            <w:gridSpan w:val="9"/>
            <w:vAlign w:val="bottom"/>
          </w:tcPr>
          <w:p w:rsidR="00656236" w:rsidRPr="00D97D2B" w:rsidRDefault="00656236" w:rsidP="00CE0256">
            <w:pPr>
              <w:pStyle w:val="SL-FlLftSgl"/>
              <w:jc w:val="center"/>
            </w:pPr>
            <w:r w:rsidRPr="00D97D2B">
              <w:t>25</w:t>
            </w:r>
          </w:p>
        </w:tc>
        <w:tc>
          <w:tcPr>
            <w:tcW w:w="1354" w:type="dxa"/>
            <w:gridSpan w:val="9"/>
            <w:vAlign w:val="bottom"/>
          </w:tcPr>
          <w:p w:rsidR="00656236" w:rsidRPr="00D97D2B" w:rsidRDefault="00656236" w:rsidP="002314D7">
            <w:pPr>
              <w:pStyle w:val="SL-FlLftSgl"/>
              <w:jc w:val="center"/>
            </w:pPr>
            <w:r w:rsidRPr="00D97D2B">
              <w:t>2</w:t>
            </w:r>
            <w:r>
              <w:t>8</w:t>
            </w:r>
          </w:p>
        </w:tc>
        <w:tc>
          <w:tcPr>
            <w:tcW w:w="3859" w:type="dxa"/>
            <w:gridSpan w:val="16"/>
            <w:vAlign w:val="bottom"/>
          </w:tcPr>
          <w:p w:rsidR="00656236" w:rsidRPr="00D97D2B" w:rsidRDefault="00656236" w:rsidP="00CE0256">
            <w:pPr>
              <w:pStyle w:val="SL-FlLftSgl"/>
              <w:jc w:val="left"/>
            </w:pPr>
            <w:r w:rsidRPr="00D97D2B">
              <w:t>Overall satisfaction/dissatisfaction</w:t>
            </w:r>
          </w:p>
        </w:tc>
        <w:tc>
          <w:tcPr>
            <w:tcW w:w="2616" w:type="dxa"/>
            <w:gridSpan w:val="2"/>
            <w:vAlign w:val="bottom"/>
          </w:tcPr>
          <w:p w:rsidR="00656236" w:rsidRPr="00D97D2B" w:rsidRDefault="00656236" w:rsidP="00CE0256">
            <w:pPr>
              <w:pStyle w:val="SL-FlLftSgl"/>
              <w:jc w:val="left"/>
            </w:pPr>
            <w:r w:rsidRPr="00D97D2B">
              <w:t>Research Question</w:t>
            </w:r>
            <w:r w:rsidRPr="00D97D2B">
              <w:br/>
              <w:t>2a, 2b, 2c, 2d.</w:t>
            </w:r>
          </w:p>
        </w:tc>
      </w:tr>
      <w:tr w:rsidR="00656236" w:rsidRPr="00D97D2B" w:rsidTr="00B93FAC">
        <w:trPr>
          <w:cantSplit/>
        </w:trPr>
        <w:tc>
          <w:tcPr>
            <w:tcW w:w="4584" w:type="dxa"/>
            <w:gridSpan w:val="23"/>
          </w:tcPr>
          <w:p w:rsidR="00656236" w:rsidRPr="00D97D2B" w:rsidRDefault="00656236" w:rsidP="00CE0256">
            <w:pPr>
              <w:pStyle w:val="SL-FlLftSgl"/>
              <w:jc w:val="left"/>
            </w:pPr>
            <w:r>
              <w:t>Mainline</w:t>
            </w:r>
          </w:p>
          <w:tbl>
            <w:tblPr>
              <w:tblW w:w="408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85"/>
              <w:gridCol w:w="3802"/>
            </w:tblGrid>
            <w:tr w:rsidR="00656236" w:rsidRPr="00D97D2B" w:rsidTr="00CE0256">
              <w:trPr>
                <w:trHeight w:val="570"/>
              </w:trPr>
              <w:tc>
                <w:tcPr>
                  <w:tcW w:w="285"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E0256">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3802"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E0256">
                  <w:pPr>
                    <w:pStyle w:val="SL-FlLftSgl"/>
                    <w:outlineLvl w:val="0"/>
                    <w:rPr>
                      <w:rFonts w:ascii="Arial" w:hAnsi="Arial" w:cs="Arial"/>
                      <w:b/>
                      <w:sz w:val="20"/>
                    </w:rPr>
                  </w:pPr>
                  <w:r w:rsidRPr="00D97D2B">
                    <w:rPr>
                      <w:rFonts w:ascii="Arial" w:hAnsi="Arial" w:cs="Arial"/>
                      <w:b/>
                      <w:sz w:val="20"/>
                    </w:rPr>
                    <w:t>If the child is enrolled in 9</w:t>
                  </w:r>
                  <w:r w:rsidRPr="00D97D2B">
                    <w:rPr>
                      <w:rFonts w:ascii="Arial" w:hAnsi="Arial" w:cs="Arial"/>
                      <w:b/>
                      <w:sz w:val="20"/>
                      <w:vertAlign w:val="superscript"/>
                    </w:rPr>
                    <w:t>th</w:t>
                  </w:r>
                  <w:r w:rsidRPr="00D97D2B">
                    <w:rPr>
                      <w:rFonts w:ascii="Arial" w:hAnsi="Arial" w:cs="Arial"/>
                      <w:b/>
                      <w:sz w:val="20"/>
                    </w:rPr>
                    <w:t xml:space="preserve"> grade or higher (high school) answer question 24, otherwise GO TO question 25.</w:t>
                  </w:r>
                </w:p>
              </w:tc>
            </w:tr>
          </w:tbl>
          <w:p w:rsidR="00656236" w:rsidRPr="00D97D2B" w:rsidRDefault="00656236" w:rsidP="00CE0256">
            <w:pPr>
              <w:pStyle w:val="A0"/>
              <w:tabs>
                <w:tab w:val="clear" w:pos="3600"/>
                <w:tab w:val="clear" w:pos="7200"/>
                <w:tab w:val="clear" w:pos="7488"/>
                <w:tab w:val="clear" w:pos="7632"/>
              </w:tabs>
              <w:spacing w:before="240"/>
              <w:ind w:left="360" w:right="-130" w:hanging="360"/>
              <w:rPr>
                <w:rFonts w:cs="Arial"/>
                <w:b/>
              </w:rPr>
            </w:pPr>
            <w:r w:rsidRPr="00D97D2B">
              <w:rPr>
                <w:rFonts w:cs="Arial"/>
                <w:b/>
              </w:rPr>
              <w:t>24.</w:t>
            </w:r>
            <w:r w:rsidRPr="00D97D2B">
              <w:rPr>
                <w:rFonts w:cs="Arial"/>
                <w:b/>
              </w:rPr>
              <w:tab/>
            </w:r>
            <w:r w:rsidRPr="00D97D2B">
              <w:rPr>
                <w:b/>
              </w:rPr>
              <w:t>(If enrolled in 9</w:t>
            </w:r>
            <w:r w:rsidRPr="00D97D2B">
              <w:rPr>
                <w:b/>
                <w:vertAlign w:val="superscript"/>
              </w:rPr>
              <w:t>th</w:t>
            </w:r>
            <w:r w:rsidRPr="00D97D2B">
              <w:rPr>
                <w:b/>
              </w:rPr>
              <w:t xml:space="preserve"> – 12</w:t>
            </w:r>
            <w:r w:rsidRPr="00D97D2B">
              <w:rPr>
                <w:b/>
                <w:vertAlign w:val="superscript"/>
              </w:rPr>
              <w:t>th</w:t>
            </w:r>
            <w:r w:rsidRPr="00D97D2B">
              <w:rPr>
                <w:b/>
              </w:rPr>
              <w:t xml:space="preserve"> grade) </w:t>
            </w:r>
            <w:r w:rsidRPr="00D97D2B">
              <w:rPr>
                <w:rFonts w:cs="Arial"/>
                <w:b/>
              </w:rPr>
              <w:t>How well has this child’s school been doing at providing information on how to help him/her plan for college or vocational school?</w:t>
            </w:r>
          </w:p>
          <w:p w:rsidR="00656236" w:rsidRPr="00D97D2B" w:rsidRDefault="00656236" w:rsidP="00CE0256">
            <w:pPr>
              <w:pStyle w:val="A5-2ndLeader"/>
              <w:numPr>
                <w:ilvl w:val="0"/>
                <w:numId w:val="19"/>
              </w:numPr>
              <w:tabs>
                <w:tab w:val="clear" w:pos="1620"/>
                <w:tab w:val="clear" w:pos="7200"/>
                <w:tab w:val="clear" w:pos="7488"/>
                <w:tab w:val="clear" w:pos="7632"/>
              </w:tabs>
              <w:ind w:left="720" w:right="-720"/>
              <w:rPr>
                <w:rFonts w:cs="Arial"/>
              </w:rPr>
            </w:pPr>
            <w:r w:rsidRPr="00D97D2B">
              <w:rPr>
                <w:rFonts w:cs="Arial"/>
              </w:rPr>
              <w:t>Does it very well</w:t>
            </w:r>
            <w:r w:rsidRPr="00D97D2B">
              <w:rPr>
                <w:rFonts w:cs="Arial"/>
                <w:smallCaps/>
              </w:rPr>
              <w:t xml:space="preserve"> </w:t>
            </w:r>
          </w:p>
          <w:p w:rsidR="00656236" w:rsidRPr="00D97D2B" w:rsidRDefault="00656236" w:rsidP="00CE0256">
            <w:pPr>
              <w:pStyle w:val="A5-2ndLeader"/>
              <w:numPr>
                <w:ilvl w:val="0"/>
                <w:numId w:val="19"/>
              </w:numPr>
              <w:tabs>
                <w:tab w:val="clear" w:pos="1620"/>
                <w:tab w:val="clear" w:pos="7200"/>
                <w:tab w:val="clear" w:pos="7488"/>
                <w:tab w:val="clear" w:pos="7632"/>
              </w:tabs>
              <w:ind w:left="720" w:right="-864"/>
              <w:rPr>
                <w:rFonts w:cs="Arial"/>
              </w:rPr>
            </w:pPr>
            <w:r w:rsidRPr="00D97D2B">
              <w:rPr>
                <w:rFonts w:cs="Arial"/>
              </w:rPr>
              <w:t>Just ok</w:t>
            </w:r>
          </w:p>
          <w:p w:rsidR="00656236" w:rsidRPr="00D97D2B" w:rsidRDefault="00656236" w:rsidP="00CE0256">
            <w:pPr>
              <w:pStyle w:val="A5-2ndLeader"/>
              <w:numPr>
                <w:ilvl w:val="0"/>
                <w:numId w:val="19"/>
              </w:numPr>
              <w:tabs>
                <w:tab w:val="clear" w:pos="1620"/>
                <w:tab w:val="clear" w:pos="7200"/>
                <w:tab w:val="clear" w:pos="7488"/>
                <w:tab w:val="clear" w:pos="7632"/>
              </w:tabs>
              <w:ind w:left="720"/>
              <w:rPr>
                <w:rFonts w:cs="Arial"/>
              </w:rPr>
            </w:pPr>
            <w:r w:rsidRPr="00D97D2B">
              <w:rPr>
                <w:rFonts w:cs="Arial"/>
              </w:rPr>
              <w:t>Not very well</w:t>
            </w:r>
          </w:p>
          <w:p w:rsidR="00656236" w:rsidRPr="00D97D2B" w:rsidRDefault="00656236" w:rsidP="00CE0256">
            <w:pPr>
              <w:pStyle w:val="A5-2ndLeader"/>
              <w:numPr>
                <w:ilvl w:val="0"/>
                <w:numId w:val="19"/>
              </w:numPr>
              <w:tabs>
                <w:tab w:val="clear" w:pos="1620"/>
                <w:tab w:val="clear" w:pos="7200"/>
                <w:tab w:val="clear" w:pos="7488"/>
                <w:tab w:val="clear" w:pos="7632"/>
              </w:tabs>
              <w:ind w:left="720"/>
              <w:rPr>
                <w:rFonts w:cs="Arial"/>
              </w:rPr>
            </w:pPr>
            <w:r w:rsidRPr="00D97D2B">
              <w:rPr>
                <w:rFonts w:cs="Arial"/>
              </w:rPr>
              <w:t>Does not do it at all</w:t>
            </w:r>
          </w:p>
          <w:p w:rsidR="00656236" w:rsidRPr="00D97D2B" w:rsidRDefault="00656236" w:rsidP="00CE0256">
            <w:pPr>
              <w:pStyle w:val="A5-2ndLeader"/>
              <w:numPr>
                <w:ilvl w:val="0"/>
                <w:numId w:val="19"/>
              </w:numPr>
              <w:tabs>
                <w:tab w:val="clear" w:pos="1620"/>
                <w:tab w:val="clear" w:pos="7200"/>
                <w:tab w:val="clear" w:pos="7488"/>
                <w:tab w:val="clear" w:pos="7632"/>
              </w:tabs>
              <w:spacing w:before="180"/>
              <w:ind w:left="720"/>
            </w:pPr>
            <w:r w:rsidRPr="00D97D2B">
              <w:rPr>
                <w:rFonts w:cs="Arial"/>
              </w:rPr>
              <w:t>Does not apply</w:t>
            </w:r>
          </w:p>
          <w:p w:rsidR="00656236" w:rsidRPr="00D97D2B" w:rsidRDefault="00656236" w:rsidP="00CE0256">
            <w:pPr>
              <w:pStyle w:val="SL-FlLftSgl"/>
              <w:jc w:val="left"/>
            </w:pPr>
          </w:p>
        </w:tc>
        <w:tc>
          <w:tcPr>
            <w:tcW w:w="5065" w:type="dxa"/>
            <w:gridSpan w:val="13"/>
          </w:tcPr>
          <w:p w:rsidR="00656236" w:rsidRPr="00D97D2B" w:rsidRDefault="00656236" w:rsidP="00CE0256">
            <w:pPr>
              <w:pStyle w:val="SL-FlLftSgl"/>
              <w:jc w:val="left"/>
            </w:pPr>
            <w:r>
              <w:t>Alternate</w:t>
            </w:r>
            <w:r w:rsidRPr="00D97D2B">
              <w:t>- asked of everyone</w:t>
            </w:r>
          </w:p>
          <w:p w:rsidR="00656236" w:rsidRPr="00D97D2B" w:rsidRDefault="00656236" w:rsidP="00CE0256">
            <w:pPr>
              <w:pStyle w:val="Q1-FirstLevelQuestion"/>
              <w:tabs>
                <w:tab w:val="clear" w:pos="1440"/>
                <w:tab w:val="left" w:pos="360"/>
              </w:tabs>
              <w:spacing w:before="240"/>
              <w:ind w:left="360" w:hanging="360"/>
              <w:jc w:val="left"/>
              <w:rPr>
                <w:rFonts w:cs="Arial"/>
                <w:b/>
              </w:rPr>
            </w:pPr>
            <w:r w:rsidRPr="00D97D2B">
              <w:rPr>
                <w:rFonts w:cs="Arial"/>
                <w:b/>
              </w:rPr>
              <w:t>2</w:t>
            </w:r>
            <w:r>
              <w:rPr>
                <w:rFonts w:cs="Arial"/>
                <w:b/>
              </w:rPr>
              <w:t>7</w:t>
            </w:r>
            <w:r w:rsidRPr="00D97D2B">
              <w:rPr>
                <w:rFonts w:cs="Arial"/>
                <w:b/>
              </w:rPr>
              <w:t>.</w:t>
            </w:r>
            <w:r w:rsidRPr="00D97D2B">
              <w:rPr>
                <w:rFonts w:cs="Arial"/>
                <w:b/>
              </w:rPr>
              <w:tab/>
              <w:t>How well has this child’s school been doing the following things during this school year?</w:t>
            </w:r>
          </w:p>
          <w:p w:rsidR="00656236" w:rsidRPr="00D97D2B" w:rsidRDefault="00656236" w:rsidP="00CE0256">
            <w:pPr>
              <w:pStyle w:val="A0"/>
              <w:tabs>
                <w:tab w:val="clear" w:pos="3600"/>
                <w:tab w:val="clear" w:pos="7200"/>
                <w:tab w:val="clear" w:pos="7488"/>
                <w:tab w:val="clear" w:pos="7632"/>
              </w:tabs>
              <w:spacing w:before="240"/>
              <w:ind w:left="630" w:right="-130" w:hanging="360"/>
              <w:rPr>
                <w:rFonts w:cs="Arial"/>
                <w:b/>
              </w:rPr>
            </w:pPr>
            <w:r>
              <w:rPr>
                <w:rFonts w:cs="Arial"/>
                <w:b/>
              </w:rPr>
              <w:t>e</w:t>
            </w:r>
            <w:r w:rsidRPr="00D97D2B">
              <w:rPr>
                <w:rFonts w:cs="Arial"/>
                <w:b/>
              </w:rPr>
              <w:t>.</w:t>
            </w:r>
            <w:r w:rsidRPr="00D97D2B">
              <w:rPr>
                <w:rFonts w:cs="Arial"/>
                <w:b/>
              </w:rPr>
              <w:tab/>
              <w:t>Providing information on how to help this child plan for college or vocational school.</w:t>
            </w:r>
          </w:p>
          <w:p w:rsidR="00656236" w:rsidRPr="00D97D2B" w:rsidRDefault="00656236" w:rsidP="00CE0256">
            <w:pPr>
              <w:pStyle w:val="A5-2ndLeader"/>
              <w:numPr>
                <w:ilvl w:val="0"/>
                <w:numId w:val="19"/>
              </w:numPr>
              <w:tabs>
                <w:tab w:val="clear" w:pos="1620"/>
                <w:tab w:val="clear" w:pos="7200"/>
                <w:tab w:val="clear" w:pos="7488"/>
                <w:tab w:val="clear" w:pos="7632"/>
              </w:tabs>
              <w:ind w:left="990" w:right="-720"/>
              <w:rPr>
                <w:rFonts w:cs="Arial"/>
              </w:rPr>
            </w:pPr>
            <w:r w:rsidRPr="00D97D2B">
              <w:rPr>
                <w:rFonts w:cs="Arial"/>
              </w:rPr>
              <w:t>Very well</w:t>
            </w:r>
            <w:r w:rsidRPr="00D97D2B">
              <w:rPr>
                <w:rFonts w:cs="Arial"/>
                <w:smallCaps/>
              </w:rPr>
              <w:t xml:space="preserve"> </w:t>
            </w:r>
          </w:p>
          <w:p w:rsidR="00656236" w:rsidRPr="00D97D2B" w:rsidRDefault="00656236" w:rsidP="00CE0256">
            <w:pPr>
              <w:pStyle w:val="A5-2ndLeader"/>
              <w:numPr>
                <w:ilvl w:val="0"/>
                <w:numId w:val="19"/>
              </w:numPr>
              <w:tabs>
                <w:tab w:val="clear" w:pos="1620"/>
                <w:tab w:val="clear" w:pos="7200"/>
                <w:tab w:val="clear" w:pos="7488"/>
                <w:tab w:val="clear" w:pos="7632"/>
              </w:tabs>
              <w:ind w:left="990" w:right="-864"/>
              <w:rPr>
                <w:rFonts w:cs="Arial"/>
              </w:rPr>
            </w:pPr>
            <w:r w:rsidRPr="00D97D2B">
              <w:rPr>
                <w:rFonts w:cs="Arial"/>
              </w:rPr>
              <w:t>Just ok</w:t>
            </w:r>
          </w:p>
          <w:p w:rsidR="00656236" w:rsidRPr="00D97D2B" w:rsidRDefault="00656236" w:rsidP="00CE0256">
            <w:pPr>
              <w:pStyle w:val="A5-2ndLeader"/>
              <w:numPr>
                <w:ilvl w:val="0"/>
                <w:numId w:val="19"/>
              </w:numPr>
              <w:tabs>
                <w:tab w:val="clear" w:pos="1620"/>
                <w:tab w:val="clear" w:pos="7200"/>
                <w:tab w:val="clear" w:pos="7488"/>
                <w:tab w:val="clear" w:pos="7632"/>
              </w:tabs>
              <w:ind w:left="990"/>
              <w:rPr>
                <w:rFonts w:cs="Arial"/>
              </w:rPr>
            </w:pPr>
            <w:r w:rsidRPr="00D97D2B">
              <w:rPr>
                <w:rFonts w:cs="Arial"/>
              </w:rPr>
              <w:t>Not very well</w:t>
            </w:r>
          </w:p>
          <w:p w:rsidR="00656236" w:rsidRPr="00D97D2B" w:rsidRDefault="00656236" w:rsidP="00CE0256">
            <w:pPr>
              <w:pStyle w:val="A5-2ndLeader"/>
              <w:numPr>
                <w:ilvl w:val="0"/>
                <w:numId w:val="19"/>
              </w:numPr>
              <w:tabs>
                <w:tab w:val="clear" w:pos="1620"/>
                <w:tab w:val="clear" w:pos="7200"/>
                <w:tab w:val="clear" w:pos="7488"/>
                <w:tab w:val="clear" w:pos="7632"/>
              </w:tabs>
              <w:ind w:left="990"/>
              <w:rPr>
                <w:rFonts w:cs="Arial"/>
              </w:rPr>
            </w:pPr>
            <w:r w:rsidRPr="00D97D2B">
              <w:rPr>
                <w:rFonts w:cs="Arial"/>
              </w:rPr>
              <w:t>Does not do it at all</w:t>
            </w:r>
          </w:p>
          <w:p w:rsidR="00656236" w:rsidRPr="00D97D2B" w:rsidRDefault="00656236" w:rsidP="00CE0256">
            <w:pPr>
              <w:pStyle w:val="A5-2ndLeader"/>
              <w:numPr>
                <w:ilvl w:val="0"/>
                <w:numId w:val="19"/>
              </w:numPr>
              <w:tabs>
                <w:tab w:val="clear" w:pos="1620"/>
                <w:tab w:val="clear" w:pos="7200"/>
                <w:tab w:val="clear" w:pos="7488"/>
                <w:tab w:val="clear" w:pos="7632"/>
              </w:tabs>
              <w:ind w:left="994"/>
            </w:pPr>
            <w:r w:rsidRPr="00D97D2B">
              <w:rPr>
                <w:rFonts w:cs="Arial"/>
              </w:rPr>
              <w:t>Does not apply</w:t>
            </w:r>
          </w:p>
          <w:p w:rsidR="00656236" w:rsidRPr="00D97D2B" w:rsidRDefault="00656236" w:rsidP="00CE0256">
            <w:pPr>
              <w:pStyle w:val="SL-FlLftSgl"/>
              <w:jc w:val="left"/>
            </w:pPr>
          </w:p>
        </w:tc>
      </w:tr>
      <w:tr w:rsidR="00656236" w:rsidRPr="00D97D2B" w:rsidTr="00CE0256">
        <w:trPr>
          <w:cantSplit/>
        </w:trPr>
        <w:tc>
          <w:tcPr>
            <w:tcW w:w="9649" w:type="dxa"/>
            <w:gridSpan w:val="36"/>
          </w:tcPr>
          <w:p w:rsidR="00656236" w:rsidRPr="00D97D2B" w:rsidRDefault="00656236" w:rsidP="00CA41B0">
            <w:pPr>
              <w:pStyle w:val="SL-FlLftSgl"/>
              <w:jc w:val="left"/>
              <w:rPr>
                <w:b/>
              </w:rPr>
            </w:pPr>
            <w:r>
              <w:rPr>
                <w:b/>
              </w:rPr>
              <w:t>Mainline-</w:t>
            </w:r>
            <w:r w:rsidRPr="00D97D2B">
              <w:rPr>
                <w:b/>
              </w:rPr>
              <w:t>Section 3: Homework (</w:t>
            </w:r>
            <w:r>
              <w:rPr>
                <w:b/>
              </w:rPr>
              <w:t>26-31</w:t>
            </w:r>
            <w:r w:rsidRPr="00D97D2B">
              <w:rPr>
                <w:b/>
              </w:rPr>
              <w:t>)</w:t>
            </w:r>
            <w:r>
              <w:rPr>
                <w:b/>
              </w:rPr>
              <w:t>; Alternate (28-34)</w:t>
            </w:r>
          </w:p>
        </w:tc>
      </w:tr>
      <w:tr w:rsidR="00656236" w:rsidRPr="00D97D2B" w:rsidTr="00B93FAC">
        <w:trPr>
          <w:cantSplit/>
        </w:trPr>
        <w:tc>
          <w:tcPr>
            <w:tcW w:w="1306" w:type="dxa"/>
            <w:gridSpan w:val="5"/>
            <w:shd w:val="clear" w:color="auto" w:fill="FFFFFF"/>
            <w:vAlign w:val="bottom"/>
          </w:tcPr>
          <w:p w:rsidR="00656236" w:rsidRPr="00D97D2B" w:rsidRDefault="00656236" w:rsidP="00CE0256">
            <w:pPr>
              <w:pStyle w:val="SL-FlLftSgl"/>
              <w:jc w:val="center"/>
            </w:pPr>
            <w:r w:rsidRPr="00D97D2B">
              <w:t>26</w:t>
            </w:r>
          </w:p>
        </w:tc>
        <w:tc>
          <w:tcPr>
            <w:tcW w:w="1353" w:type="dxa"/>
            <w:gridSpan w:val="10"/>
            <w:shd w:val="clear" w:color="auto" w:fill="FFFFFF"/>
          </w:tcPr>
          <w:p w:rsidR="00656236" w:rsidRPr="00D97D2B" w:rsidRDefault="00656236" w:rsidP="0032596D">
            <w:pPr>
              <w:pStyle w:val="SL-FlLftSgl"/>
              <w:jc w:val="center"/>
            </w:pPr>
            <w:r w:rsidRPr="00D97D2B">
              <w:t>2</w:t>
            </w:r>
            <w:r>
              <w:t>9</w:t>
            </w:r>
          </w:p>
        </w:tc>
        <w:tc>
          <w:tcPr>
            <w:tcW w:w="3904" w:type="dxa"/>
            <w:gridSpan w:val="17"/>
            <w:shd w:val="clear" w:color="auto" w:fill="FFFFFF"/>
            <w:vAlign w:val="bottom"/>
          </w:tcPr>
          <w:p w:rsidR="00656236" w:rsidRPr="00D97D2B" w:rsidRDefault="00656236" w:rsidP="00CE0256">
            <w:pPr>
              <w:pStyle w:val="SL-FlLftSgl"/>
              <w:jc w:val="left"/>
            </w:pPr>
            <w:r w:rsidRPr="00D97D2B">
              <w:t>How often does child receive homework</w:t>
            </w:r>
          </w:p>
        </w:tc>
        <w:tc>
          <w:tcPr>
            <w:tcW w:w="3086" w:type="dxa"/>
            <w:gridSpan w:val="4"/>
            <w:shd w:val="clear" w:color="auto" w:fill="FFFFFF"/>
            <w:vAlign w:val="bottom"/>
          </w:tcPr>
          <w:p w:rsidR="00656236" w:rsidRPr="00D97D2B" w:rsidRDefault="00656236" w:rsidP="00CE0256">
            <w:pPr>
              <w:pStyle w:val="SL-FlLftSgl"/>
              <w:jc w:val="left"/>
            </w:pPr>
            <w:r w:rsidRPr="00D97D2B">
              <w:t>Research Question 5</w:t>
            </w:r>
          </w:p>
        </w:tc>
      </w:tr>
      <w:tr w:rsidR="00656236" w:rsidRPr="00D97D2B" w:rsidTr="00B93FAC">
        <w:trPr>
          <w:cantSplit/>
        </w:trPr>
        <w:tc>
          <w:tcPr>
            <w:tcW w:w="1306" w:type="dxa"/>
            <w:gridSpan w:val="5"/>
            <w:shd w:val="clear" w:color="auto" w:fill="FFFFFF"/>
            <w:vAlign w:val="bottom"/>
          </w:tcPr>
          <w:p w:rsidR="00656236" w:rsidRPr="00D97D2B" w:rsidRDefault="00656236" w:rsidP="00CE0256">
            <w:pPr>
              <w:pStyle w:val="SL-FlLftSgl"/>
              <w:jc w:val="center"/>
            </w:pPr>
            <w:r w:rsidRPr="00D97D2B">
              <w:t>27</w:t>
            </w:r>
          </w:p>
        </w:tc>
        <w:tc>
          <w:tcPr>
            <w:tcW w:w="1353" w:type="dxa"/>
            <w:gridSpan w:val="10"/>
            <w:shd w:val="clear" w:color="auto" w:fill="FFFFFF"/>
          </w:tcPr>
          <w:p w:rsidR="00656236" w:rsidRPr="00D97D2B" w:rsidRDefault="00656236" w:rsidP="00CA3DBE">
            <w:pPr>
              <w:pStyle w:val="SL-FlLftSgl"/>
              <w:jc w:val="center"/>
            </w:pPr>
            <w:r>
              <w:t>30</w:t>
            </w:r>
          </w:p>
        </w:tc>
        <w:tc>
          <w:tcPr>
            <w:tcW w:w="3904" w:type="dxa"/>
            <w:gridSpan w:val="17"/>
            <w:shd w:val="clear" w:color="auto" w:fill="FFFFFF"/>
            <w:vAlign w:val="bottom"/>
          </w:tcPr>
          <w:p w:rsidR="00656236" w:rsidRPr="00D97D2B" w:rsidRDefault="00656236" w:rsidP="00CE0256">
            <w:pPr>
              <w:pStyle w:val="SL-FlLftSgl"/>
              <w:jc w:val="left"/>
            </w:pPr>
            <w:r w:rsidRPr="00D97D2B">
              <w:t>Child’s time spent on homework</w:t>
            </w:r>
          </w:p>
        </w:tc>
        <w:tc>
          <w:tcPr>
            <w:tcW w:w="3086" w:type="dxa"/>
            <w:gridSpan w:val="4"/>
            <w:shd w:val="clear" w:color="auto" w:fill="FFFFFF"/>
            <w:vAlign w:val="bottom"/>
          </w:tcPr>
          <w:p w:rsidR="00656236" w:rsidRPr="00D97D2B" w:rsidRDefault="00656236" w:rsidP="00CE0256">
            <w:pPr>
              <w:pStyle w:val="SL-FlLftSgl"/>
              <w:jc w:val="left"/>
            </w:pPr>
            <w:r w:rsidRPr="00D97D2B">
              <w:t>Research Question 5</w:t>
            </w:r>
          </w:p>
        </w:tc>
      </w:tr>
      <w:tr w:rsidR="00656236" w:rsidRPr="00D97D2B" w:rsidTr="00B93FAC">
        <w:trPr>
          <w:cantSplit/>
        </w:trPr>
        <w:tc>
          <w:tcPr>
            <w:tcW w:w="1306" w:type="dxa"/>
            <w:gridSpan w:val="5"/>
            <w:shd w:val="clear" w:color="auto" w:fill="FFFFFF"/>
            <w:vAlign w:val="bottom"/>
          </w:tcPr>
          <w:p w:rsidR="00656236" w:rsidRPr="00D97D2B" w:rsidRDefault="00656236" w:rsidP="00CE0256">
            <w:pPr>
              <w:pStyle w:val="SL-FlLftSgl"/>
              <w:jc w:val="center"/>
            </w:pPr>
            <w:r w:rsidRPr="00D97D2B">
              <w:t>28</w:t>
            </w:r>
          </w:p>
        </w:tc>
        <w:tc>
          <w:tcPr>
            <w:tcW w:w="1353" w:type="dxa"/>
            <w:gridSpan w:val="10"/>
            <w:shd w:val="clear" w:color="auto" w:fill="FFFFFF"/>
            <w:vAlign w:val="bottom"/>
          </w:tcPr>
          <w:p w:rsidR="00656236" w:rsidRPr="00D97D2B" w:rsidRDefault="00656236" w:rsidP="0032596D">
            <w:pPr>
              <w:pStyle w:val="SL-FlLftSgl"/>
              <w:jc w:val="center"/>
            </w:pPr>
            <w:r>
              <w:t>31</w:t>
            </w:r>
          </w:p>
        </w:tc>
        <w:tc>
          <w:tcPr>
            <w:tcW w:w="3904" w:type="dxa"/>
            <w:gridSpan w:val="17"/>
            <w:shd w:val="clear" w:color="auto" w:fill="FFFFFF"/>
            <w:vAlign w:val="bottom"/>
          </w:tcPr>
          <w:p w:rsidR="00656236" w:rsidRPr="00D97D2B" w:rsidRDefault="00656236" w:rsidP="00CE0256">
            <w:pPr>
              <w:pStyle w:val="SL-FlLftSgl"/>
              <w:jc w:val="left"/>
            </w:pPr>
            <w:r w:rsidRPr="00D97D2B">
              <w:t>Feelings towards the amount of homework ( respondent)</w:t>
            </w:r>
          </w:p>
        </w:tc>
        <w:tc>
          <w:tcPr>
            <w:tcW w:w="3086" w:type="dxa"/>
            <w:gridSpan w:val="4"/>
            <w:shd w:val="clear" w:color="auto" w:fill="FFFFFF"/>
            <w:vAlign w:val="bottom"/>
          </w:tcPr>
          <w:p w:rsidR="00656236" w:rsidRPr="00D97D2B" w:rsidRDefault="00656236" w:rsidP="00CE0256">
            <w:pPr>
              <w:pStyle w:val="SL-FlLftSgl"/>
              <w:jc w:val="left"/>
            </w:pPr>
            <w:r w:rsidRPr="00D97D2B">
              <w:t>Research Question 5</w:t>
            </w:r>
          </w:p>
        </w:tc>
      </w:tr>
      <w:tr w:rsidR="00656236" w:rsidRPr="00D97D2B" w:rsidTr="00B93FAC">
        <w:trPr>
          <w:cantSplit/>
        </w:trPr>
        <w:tc>
          <w:tcPr>
            <w:tcW w:w="1306" w:type="dxa"/>
            <w:gridSpan w:val="5"/>
            <w:shd w:val="clear" w:color="auto" w:fill="FFFFFF"/>
            <w:vAlign w:val="bottom"/>
          </w:tcPr>
          <w:p w:rsidR="00656236" w:rsidRPr="00D97D2B" w:rsidRDefault="00656236" w:rsidP="00CE0256">
            <w:pPr>
              <w:pStyle w:val="SL-FlLftSgl"/>
              <w:jc w:val="center"/>
            </w:pPr>
            <w:r w:rsidRPr="00D97D2B">
              <w:t>N/A</w:t>
            </w:r>
          </w:p>
        </w:tc>
        <w:tc>
          <w:tcPr>
            <w:tcW w:w="1353" w:type="dxa"/>
            <w:gridSpan w:val="10"/>
            <w:shd w:val="clear" w:color="auto" w:fill="FFFFFF"/>
            <w:vAlign w:val="bottom"/>
          </w:tcPr>
          <w:p w:rsidR="00656236" w:rsidRPr="00D97D2B" w:rsidRDefault="00656236" w:rsidP="0032596D">
            <w:pPr>
              <w:pStyle w:val="SL-FlLftSgl"/>
              <w:jc w:val="center"/>
            </w:pPr>
            <w:r>
              <w:t>32</w:t>
            </w:r>
          </w:p>
        </w:tc>
        <w:tc>
          <w:tcPr>
            <w:tcW w:w="3904" w:type="dxa"/>
            <w:gridSpan w:val="17"/>
            <w:shd w:val="clear" w:color="auto" w:fill="FFFFFF"/>
            <w:vAlign w:val="bottom"/>
          </w:tcPr>
          <w:p w:rsidR="00656236" w:rsidRPr="00D97D2B" w:rsidRDefault="00656236" w:rsidP="00CE0256">
            <w:pPr>
              <w:pStyle w:val="SL-FlLftSgl"/>
              <w:jc w:val="left"/>
            </w:pPr>
            <w:r w:rsidRPr="00D97D2B">
              <w:t>Feelings towards the amount of homework ( child)</w:t>
            </w:r>
          </w:p>
        </w:tc>
        <w:tc>
          <w:tcPr>
            <w:tcW w:w="3086" w:type="dxa"/>
            <w:gridSpan w:val="4"/>
            <w:shd w:val="clear" w:color="auto" w:fill="FFFFFF"/>
            <w:vAlign w:val="bottom"/>
          </w:tcPr>
          <w:p w:rsidR="00656236" w:rsidRPr="00D97D2B" w:rsidRDefault="00656236" w:rsidP="00CE0256">
            <w:pPr>
              <w:pStyle w:val="SL-FlLftSgl"/>
              <w:jc w:val="left"/>
            </w:pPr>
            <w:r w:rsidRPr="00D97D2B">
              <w:t>Research Question 5</w:t>
            </w:r>
          </w:p>
        </w:tc>
      </w:tr>
      <w:tr w:rsidR="00656236" w:rsidRPr="00D97D2B" w:rsidTr="00B93FAC">
        <w:trPr>
          <w:cantSplit/>
        </w:trPr>
        <w:tc>
          <w:tcPr>
            <w:tcW w:w="4584" w:type="dxa"/>
            <w:gridSpan w:val="23"/>
            <w:shd w:val="clear" w:color="auto" w:fill="FFFFFF"/>
          </w:tcPr>
          <w:p w:rsidR="00656236" w:rsidRPr="00D97D2B" w:rsidRDefault="00656236" w:rsidP="00CE0256">
            <w:pPr>
              <w:pStyle w:val="SL-FlLftSgl"/>
              <w:jc w:val="left"/>
            </w:pPr>
            <w:r>
              <w:t>Mainline</w:t>
            </w:r>
            <w:r w:rsidRPr="00D97D2B">
              <w:t>- Question not asked</w:t>
            </w:r>
          </w:p>
        </w:tc>
        <w:tc>
          <w:tcPr>
            <w:tcW w:w="5065" w:type="dxa"/>
            <w:gridSpan w:val="13"/>
            <w:shd w:val="clear" w:color="auto" w:fill="FFFFFF"/>
            <w:vAlign w:val="bottom"/>
          </w:tcPr>
          <w:p w:rsidR="00656236" w:rsidRPr="00D97D2B" w:rsidRDefault="00656236" w:rsidP="00CE0256">
            <w:pPr>
              <w:pStyle w:val="SL-FlLftSgl"/>
              <w:jc w:val="left"/>
            </w:pPr>
            <w:r>
              <w:t>Alternate</w:t>
            </w:r>
          </w:p>
          <w:p w:rsidR="00656236" w:rsidRPr="00D97D2B" w:rsidRDefault="00656236" w:rsidP="00CE0256">
            <w:pPr>
              <w:pStyle w:val="Q1-FirstLevelQuestion"/>
              <w:tabs>
                <w:tab w:val="clear" w:pos="1440"/>
                <w:tab w:val="left" w:pos="540"/>
              </w:tabs>
              <w:spacing w:before="240"/>
              <w:ind w:left="540" w:right="-130" w:hanging="540"/>
              <w:jc w:val="left"/>
              <w:rPr>
                <w:rFonts w:cs="Arial"/>
                <w:b/>
              </w:rPr>
            </w:pPr>
            <w:r>
              <w:rPr>
                <w:rFonts w:cs="Arial"/>
                <w:b/>
              </w:rPr>
              <w:t>32</w:t>
            </w:r>
            <w:r w:rsidRPr="00D97D2B">
              <w:rPr>
                <w:rFonts w:cs="Arial"/>
                <w:b/>
              </w:rPr>
              <w:t>.</w:t>
            </w:r>
            <w:r w:rsidRPr="00D97D2B">
              <w:rPr>
                <w:rFonts w:cs="Arial"/>
                <w:b/>
              </w:rPr>
              <w:tab/>
              <w:t>How does this child feel about the amount of homework he or she is assigned?</w:t>
            </w:r>
          </w:p>
          <w:p w:rsidR="00656236" w:rsidRPr="00D97D2B" w:rsidRDefault="00656236" w:rsidP="00CE0256">
            <w:pPr>
              <w:pStyle w:val="A0"/>
              <w:numPr>
                <w:ilvl w:val="0"/>
                <w:numId w:val="20"/>
              </w:numPr>
              <w:tabs>
                <w:tab w:val="clear" w:pos="1620"/>
                <w:tab w:val="clear" w:pos="3600"/>
                <w:tab w:val="clear" w:pos="7200"/>
                <w:tab w:val="clear" w:pos="7488"/>
                <w:tab w:val="clear" w:pos="7632"/>
                <w:tab w:val="left" w:pos="720"/>
              </w:tabs>
              <w:ind w:left="720"/>
              <w:rPr>
                <w:rFonts w:cs="Arial"/>
              </w:rPr>
            </w:pPr>
            <w:r w:rsidRPr="00D97D2B">
              <w:rPr>
                <w:rFonts w:cs="Arial"/>
              </w:rPr>
              <w:t>The amount is about right</w:t>
            </w:r>
          </w:p>
          <w:p w:rsidR="00656236" w:rsidRPr="00D97D2B" w:rsidRDefault="00656236" w:rsidP="00CE0256">
            <w:pPr>
              <w:pStyle w:val="A5-2ndLeader"/>
              <w:numPr>
                <w:ilvl w:val="0"/>
                <w:numId w:val="20"/>
              </w:numPr>
              <w:tabs>
                <w:tab w:val="clear" w:pos="1620"/>
                <w:tab w:val="clear" w:pos="7200"/>
                <w:tab w:val="clear" w:pos="7488"/>
                <w:tab w:val="clear" w:pos="7632"/>
                <w:tab w:val="left" w:pos="720"/>
              </w:tabs>
              <w:ind w:left="720" w:right="-288"/>
              <w:rPr>
                <w:rFonts w:cs="Arial"/>
              </w:rPr>
            </w:pPr>
            <w:r w:rsidRPr="00D97D2B">
              <w:rPr>
                <w:rFonts w:cs="Arial"/>
              </w:rPr>
              <w:t>It’s too much</w:t>
            </w:r>
          </w:p>
          <w:p w:rsidR="00656236" w:rsidRPr="00D97D2B" w:rsidRDefault="00656236" w:rsidP="00CE0256">
            <w:pPr>
              <w:pStyle w:val="A5-2ndLeader"/>
              <w:numPr>
                <w:ilvl w:val="0"/>
                <w:numId w:val="20"/>
              </w:numPr>
              <w:tabs>
                <w:tab w:val="clear" w:pos="1620"/>
                <w:tab w:val="clear" w:pos="7200"/>
                <w:tab w:val="clear" w:pos="7488"/>
                <w:tab w:val="clear" w:pos="7632"/>
                <w:tab w:val="left" w:pos="720"/>
              </w:tabs>
              <w:ind w:left="720" w:right="-288"/>
              <w:rPr>
                <w:rFonts w:cs="Arial"/>
              </w:rPr>
            </w:pPr>
            <w:r w:rsidRPr="00D97D2B">
              <w:rPr>
                <w:rFonts w:cs="Arial"/>
              </w:rPr>
              <w:t>It’s too little</w:t>
            </w:r>
          </w:p>
        </w:tc>
      </w:tr>
      <w:tr w:rsidR="00656236" w:rsidRPr="00D97D2B" w:rsidTr="00B93FAC">
        <w:trPr>
          <w:cantSplit/>
        </w:trPr>
        <w:tc>
          <w:tcPr>
            <w:tcW w:w="1306" w:type="dxa"/>
            <w:gridSpan w:val="5"/>
            <w:vAlign w:val="bottom"/>
          </w:tcPr>
          <w:p w:rsidR="00656236" w:rsidRPr="00D97D2B" w:rsidRDefault="00656236" w:rsidP="00CE0256">
            <w:pPr>
              <w:pStyle w:val="SL-FlLftSgl"/>
              <w:jc w:val="center"/>
            </w:pPr>
            <w:r w:rsidRPr="00D97D2B">
              <w:t>29</w:t>
            </w:r>
          </w:p>
        </w:tc>
        <w:tc>
          <w:tcPr>
            <w:tcW w:w="1353" w:type="dxa"/>
            <w:gridSpan w:val="10"/>
            <w:vAlign w:val="bottom"/>
          </w:tcPr>
          <w:p w:rsidR="00656236" w:rsidRPr="00D97D2B" w:rsidRDefault="00656236" w:rsidP="0032596D">
            <w:pPr>
              <w:pStyle w:val="SL-FlLftSgl"/>
              <w:jc w:val="center"/>
            </w:pPr>
            <w:r>
              <w:t>33</w:t>
            </w:r>
            <w:r w:rsidRPr="00D97D2B">
              <w:t>*</w:t>
            </w:r>
          </w:p>
        </w:tc>
        <w:tc>
          <w:tcPr>
            <w:tcW w:w="3838" w:type="dxa"/>
            <w:gridSpan w:val="16"/>
            <w:vAlign w:val="bottom"/>
          </w:tcPr>
          <w:p w:rsidR="00656236" w:rsidRPr="00D97D2B" w:rsidRDefault="00656236" w:rsidP="00CE0256">
            <w:pPr>
              <w:pStyle w:val="SL-FlLftSgl"/>
              <w:jc w:val="left"/>
            </w:pPr>
            <w:r w:rsidRPr="00D97D2B">
              <w:t>Place set aside in home for child to complete homework</w:t>
            </w:r>
          </w:p>
        </w:tc>
        <w:tc>
          <w:tcPr>
            <w:tcW w:w="3152" w:type="dxa"/>
            <w:gridSpan w:val="5"/>
            <w:vAlign w:val="bottom"/>
          </w:tcPr>
          <w:p w:rsidR="00656236" w:rsidRPr="00D97D2B" w:rsidRDefault="00656236" w:rsidP="00CE0256">
            <w:pPr>
              <w:pStyle w:val="SL-FlLftSgl"/>
              <w:jc w:val="left"/>
            </w:pPr>
            <w:r w:rsidRPr="00D97D2B">
              <w:t>Research Question 5c.</w:t>
            </w:r>
          </w:p>
        </w:tc>
      </w:tr>
      <w:tr w:rsidR="00656236" w:rsidRPr="00D97D2B" w:rsidTr="00B93FAC">
        <w:trPr>
          <w:cantSplit/>
        </w:trPr>
        <w:tc>
          <w:tcPr>
            <w:tcW w:w="1306" w:type="dxa"/>
            <w:gridSpan w:val="5"/>
            <w:vAlign w:val="bottom"/>
          </w:tcPr>
          <w:p w:rsidR="00656236" w:rsidRPr="00D97D2B" w:rsidRDefault="00656236" w:rsidP="00CE0256">
            <w:pPr>
              <w:pStyle w:val="SL-FlLftSgl"/>
              <w:jc w:val="center"/>
            </w:pPr>
            <w:r w:rsidRPr="00D97D2B">
              <w:t>30</w:t>
            </w:r>
          </w:p>
        </w:tc>
        <w:tc>
          <w:tcPr>
            <w:tcW w:w="1353" w:type="dxa"/>
            <w:gridSpan w:val="10"/>
            <w:vAlign w:val="bottom"/>
          </w:tcPr>
          <w:p w:rsidR="00656236" w:rsidRPr="00D97D2B" w:rsidRDefault="00656236" w:rsidP="0032596D">
            <w:pPr>
              <w:pStyle w:val="SL-FlLftSgl"/>
              <w:jc w:val="center"/>
            </w:pPr>
            <w:r>
              <w:t>34</w:t>
            </w:r>
            <w:r w:rsidRPr="00D97D2B">
              <w:t>*</w:t>
            </w:r>
          </w:p>
        </w:tc>
        <w:tc>
          <w:tcPr>
            <w:tcW w:w="3838" w:type="dxa"/>
            <w:gridSpan w:val="16"/>
            <w:vAlign w:val="bottom"/>
          </w:tcPr>
          <w:p w:rsidR="00656236" w:rsidRPr="00D97D2B" w:rsidRDefault="00656236" w:rsidP="00CE0256">
            <w:pPr>
              <w:pStyle w:val="SL-FlLftSgl"/>
              <w:jc w:val="left"/>
            </w:pPr>
            <w:r w:rsidRPr="00D97D2B">
              <w:t>Adult in HH check homework</w:t>
            </w:r>
          </w:p>
        </w:tc>
        <w:tc>
          <w:tcPr>
            <w:tcW w:w="3152" w:type="dxa"/>
            <w:gridSpan w:val="5"/>
            <w:vAlign w:val="bottom"/>
          </w:tcPr>
          <w:p w:rsidR="00656236" w:rsidRPr="00D97D2B" w:rsidRDefault="00656236" w:rsidP="00CE0256">
            <w:pPr>
              <w:pStyle w:val="SL-FlLftSgl"/>
              <w:jc w:val="left"/>
            </w:pPr>
            <w:r w:rsidRPr="00D97D2B">
              <w:t>Research Question 5b.</w:t>
            </w:r>
          </w:p>
        </w:tc>
      </w:tr>
      <w:tr w:rsidR="00656236" w:rsidRPr="00D97D2B" w:rsidTr="00B93FAC">
        <w:trPr>
          <w:cantSplit/>
        </w:trPr>
        <w:tc>
          <w:tcPr>
            <w:tcW w:w="4604" w:type="dxa"/>
            <w:gridSpan w:val="24"/>
          </w:tcPr>
          <w:p w:rsidR="00656236" w:rsidRPr="00DF62A0" w:rsidRDefault="00656236" w:rsidP="00DF62A0">
            <w:pPr>
              <w:pStyle w:val="Q1-FirstLevelQuestion"/>
              <w:tabs>
                <w:tab w:val="clear" w:pos="1440"/>
                <w:tab w:val="left" w:pos="360"/>
              </w:tabs>
              <w:spacing w:before="240"/>
              <w:ind w:left="360" w:right="-130" w:hanging="360"/>
              <w:jc w:val="left"/>
              <w:rPr>
                <w:rFonts w:ascii="Times New Roman" w:hAnsi="Times New Roman"/>
                <w:sz w:val="22"/>
                <w:szCs w:val="22"/>
              </w:rPr>
            </w:pPr>
            <w:r w:rsidRPr="00DF62A0">
              <w:rPr>
                <w:rFonts w:ascii="Times New Roman" w:hAnsi="Times New Roman"/>
                <w:sz w:val="22"/>
                <w:szCs w:val="22"/>
              </w:rPr>
              <w:t>Mainline</w:t>
            </w:r>
          </w:p>
          <w:p w:rsidR="00656236" w:rsidRPr="00177715" w:rsidRDefault="00656236" w:rsidP="00DF62A0">
            <w:pPr>
              <w:pStyle w:val="Q1-FirstLevelQuestion"/>
              <w:tabs>
                <w:tab w:val="clear" w:pos="1440"/>
                <w:tab w:val="left" w:pos="360"/>
              </w:tabs>
              <w:spacing w:before="240"/>
              <w:ind w:left="360" w:right="-130" w:hanging="360"/>
              <w:jc w:val="left"/>
              <w:rPr>
                <w:rFonts w:cs="Arial"/>
                <w:b/>
              </w:rPr>
            </w:pPr>
            <w:r>
              <w:rPr>
                <w:rFonts w:cs="Arial"/>
                <w:b/>
              </w:rPr>
              <w:t>30</w:t>
            </w:r>
            <w:r w:rsidRPr="00177715">
              <w:rPr>
                <w:rFonts w:cs="Arial"/>
                <w:b/>
              </w:rPr>
              <w:t>.</w:t>
            </w:r>
            <w:r w:rsidRPr="00177715">
              <w:rPr>
                <w:rFonts w:cs="Arial"/>
                <w:b/>
              </w:rPr>
              <w:tab/>
              <w:t>Does any adult in your household check to see that this child’s homework is done?</w:t>
            </w:r>
          </w:p>
          <w:p w:rsidR="00656236" w:rsidRDefault="00656236" w:rsidP="00DF62A0">
            <w:pPr>
              <w:pStyle w:val="A0"/>
              <w:numPr>
                <w:ilvl w:val="0"/>
                <w:numId w:val="20"/>
              </w:numPr>
              <w:tabs>
                <w:tab w:val="clear" w:pos="1620"/>
                <w:tab w:val="clear" w:pos="3600"/>
                <w:tab w:val="clear" w:pos="7200"/>
                <w:tab w:val="clear" w:pos="7488"/>
                <w:tab w:val="clear" w:pos="7632"/>
                <w:tab w:val="left" w:pos="720"/>
              </w:tabs>
              <w:ind w:left="720"/>
              <w:rPr>
                <w:rFonts w:cs="Arial"/>
              </w:rPr>
            </w:pPr>
            <w:r>
              <w:rPr>
                <w:rFonts w:cs="Arial"/>
              </w:rPr>
              <w:t>Yes</w:t>
            </w:r>
          </w:p>
          <w:p w:rsidR="00656236" w:rsidRDefault="00656236" w:rsidP="00DF62A0">
            <w:pPr>
              <w:pStyle w:val="A5-2ndLeader"/>
              <w:numPr>
                <w:ilvl w:val="0"/>
                <w:numId w:val="20"/>
              </w:numPr>
              <w:tabs>
                <w:tab w:val="clear" w:pos="1620"/>
                <w:tab w:val="clear" w:pos="7200"/>
                <w:tab w:val="clear" w:pos="7488"/>
                <w:tab w:val="clear" w:pos="7632"/>
                <w:tab w:val="left" w:pos="720"/>
              </w:tabs>
              <w:ind w:left="720" w:right="-288"/>
              <w:rPr>
                <w:rFonts w:cs="Arial"/>
              </w:rPr>
            </w:pPr>
            <w:r>
              <w:rPr>
                <w:rFonts w:cs="Arial"/>
              </w:rPr>
              <w:t>No</w:t>
            </w:r>
          </w:p>
          <w:p w:rsidR="00656236" w:rsidRDefault="00656236" w:rsidP="00DF62A0">
            <w:pPr>
              <w:pStyle w:val="Q1-FirstLevelQuestion"/>
              <w:tabs>
                <w:tab w:val="clear" w:pos="1440"/>
                <w:tab w:val="left" w:pos="360"/>
              </w:tabs>
              <w:spacing w:before="240"/>
              <w:ind w:left="360" w:right="-130" w:hanging="360"/>
              <w:jc w:val="left"/>
              <w:rPr>
                <w:rFonts w:cs="Arial"/>
                <w:b/>
              </w:rPr>
            </w:pPr>
          </w:p>
          <w:p w:rsidR="00656236" w:rsidRDefault="00656236" w:rsidP="00DF62A0">
            <w:pPr>
              <w:pStyle w:val="A5-2ndLeader"/>
              <w:numPr>
                <w:ilvl w:val="0"/>
                <w:numId w:val="39"/>
              </w:numPr>
              <w:tabs>
                <w:tab w:val="clear" w:pos="1620"/>
                <w:tab w:val="clear" w:pos="7200"/>
                <w:tab w:val="clear" w:pos="7488"/>
                <w:tab w:val="clear" w:pos="7632"/>
              </w:tabs>
              <w:ind w:left="720"/>
              <w:rPr>
                <w:rFonts w:cs="Arial"/>
              </w:rPr>
            </w:pPr>
          </w:p>
        </w:tc>
        <w:tc>
          <w:tcPr>
            <w:tcW w:w="5045" w:type="dxa"/>
            <w:gridSpan w:val="12"/>
            <w:vAlign w:val="bottom"/>
          </w:tcPr>
          <w:p w:rsidR="00656236" w:rsidRPr="00DF62A0" w:rsidRDefault="00656236" w:rsidP="00DF62A0">
            <w:pPr>
              <w:pStyle w:val="Q1-FirstLevelQuestion"/>
              <w:tabs>
                <w:tab w:val="clear" w:pos="1440"/>
                <w:tab w:val="left" w:pos="360"/>
              </w:tabs>
              <w:spacing w:before="240"/>
              <w:ind w:left="360" w:right="-130" w:hanging="360"/>
              <w:jc w:val="left"/>
              <w:rPr>
                <w:rFonts w:ascii="Times New Roman" w:hAnsi="Times New Roman"/>
                <w:sz w:val="22"/>
                <w:szCs w:val="22"/>
              </w:rPr>
            </w:pPr>
            <w:r w:rsidRPr="00DF62A0">
              <w:rPr>
                <w:rFonts w:ascii="Times New Roman" w:hAnsi="Times New Roman"/>
                <w:sz w:val="22"/>
                <w:szCs w:val="22"/>
              </w:rPr>
              <w:t>Alternate</w:t>
            </w:r>
          </w:p>
          <w:p w:rsidR="00656236" w:rsidRPr="00177715" w:rsidRDefault="00656236" w:rsidP="00DF62A0">
            <w:pPr>
              <w:pStyle w:val="Q1-FirstLevelQuestion"/>
              <w:tabs>
                <w:tab w:val="clear" w:pos="1440"/>
                <w:tab w:val="left" w:pos="360"/>
              </w:tabs>
              <w:spacing w:before="240"/>
              <w:ind w:left="360" w:right="-130" w:hanging="360"/>
              <w:jc w:val="left"/>
              <w:rPr>
                <w:rFonts w:cs="Arial"/>
                <w:b/>
              </w:rPr>
            </w:pPr>
            <w:r>
              <w:rPr>
                <w:rFonts w:cs="Arial"/>
                <w:b/>
              </w:rPr>
              <w:t>34. How often d</w:t>
            </w:r>
            <w:r w:rsidRPr="00177715">
              <w:rPr>
                <w:rFonts w:cs="Arial"/>
                <w:b/>
              </w:rPr>
              <w:t>oes any adult in your household check to see that this child’s homework is done?</w:t>
            </w:r>
          </w:p>
          <w:p w:rsidR="00656236" w:rsidRDefault="00656236" w:rsidP="00DF62A0">
            <w:pPr>
              <w:pStyle w:val="A5-2ndLeader"/>
              <w:numPr>
                <w:ilvl w:val="0"/>
                <w:numId w:val="39"/>
              </w:numPr>
              <w:tabs>
                <w:tab w:val="clear" w:pos="1620"/>
                <w:tab w:val="clear" w:pos="7200"/>
                <w:tab w:val="clear" w:pos="7488"/>
                <w:tab w:val="clear" w:pos="7632"/>
              </w:tabs>
              <w:ind w:left="720"/>
            </w:pPr>
            <w:r>
              <w:t>Never</w:t>
            </w:r>
          </w:p>
          <w:p w:rsidR="00656236" w:rsidRDefault="00656236" w:rsidP="00DF62A0">
            <w:pPr>
              <w:pStyle w:val="A5-2ndLeader"/>
              <w:numPr>
                <w:ilvl w:val="0"/>
                <w:numId w:val="39"/>
              </w:numPr>
              <w:tabs>
                <w:tab w:val="clear" w:pos="1620"/>
                <w:tab w:val="clear" w:pos="7200"/>
                <w:tab w:val="clear" w:pos="7488"/>
                <w:tab w:val="clear" w:pos="7632"/>
              </w:tabs>
              <w:ind w:left="720"/>
              <w:rPr>
                <w:rFonts w:cs="Arial"/>
              </w:rPr>
            </w:pPr>
            <w:r>
              <w:rPr>
                <w:rFonts w:cs="Arial"/>
              </w:rPr>
              <w:t>Rarely</w:t>
            </w:r>
          </w:p>
          <w:p w:rsidR="00656236" w:rsidRDefault="00656236" w:rsidP="00CA3DBE">
            <w:pPr>
              <w:pStyle w:val="A5-2ndLeader"/>
              <w:numPr>
                <w:ilvl w:val="0"/>
                <w:numId w:val="39"/>
              </w:numPr>
              <w:tabs>
                <w:tab w:val="clear" w:pos="1620"/>
                <w:tab w:val="clear" w:pos="7200"/>
                <w:tab w:val="clear" w:pos="7488"/>
                <w:tab w:val="clear" w:pos="7632"/>
              </w:tabs>
              <w:ind w:left="720"/>
              <w:rPr>
                <w:rFonts w:cs="Arial"/>
              </w:rPr>
            </w:pPr>
            <w:r>
              <w:rPr>
                <w:rFonts w:cs="Arial"/>
              </w:rPr>
              <w:t>Sometimes</w:t>
            </w:r>
          </w:p>
          <w:p w:rsidR="00656236" w:rsidRDefault="00656236" w:rsidP="00CA3DBE">
            <w:pPr>
              <w:pStyle w:val="A5-2ndLeader"/>
              <w:numPr>
                <w:ilvl w:val="0"/>
                <w:numId w:val="39"/>
              </w:numPr>
              <w:tabs>
                <w:tab w:val="clear" w:pos="1620"/>
                <w:tab w:val="clear" w:pos="7200"/>
                <w:tab w:val="clear" w:pos="7488"/>
                <w:tab w:val="clear" w:pos="7632"/>
              </w:tabs>
              <w:ind w:left="720" w:right="-288"/>
              <w:rPr>
                <w:rFonts w:cs="Arial"/>
              </w:rPr>
            </w:pPr>
            <w:r>
              <w:rPr>
                <w:rFonts w:cs="Arial"/>
              </w:rPr>
              <w:t>Always</w:t>
            </w:r>
          </w:p>
          <w:p w:rsidR="00656236" w:rsidRPr="00D97D2B" w:rsidRDefault="00656236" w:rsidP="00CE0256">
            <w:pPr>
              <w:pStyle w:val="SL-FlLftSgl"/>
              <w:jc w:val="left"/>
            </w:pPr>
          </w:p>
        </w:tc>
      </w:tr>
      <w:tr w:rsidR="00656236" w:rsidRPr="00D97D2B" w:rsidTr="00B93FAC">
        <w:trPr>
          <w:cantSplit/>
        </w:trPr>
        <w:tc>
          <w:tcPr>
            <w:tcW w:w="1306" w:type="dxa"/>
            <w:gridSpan w:val="5"/>
            <w:vAlign w:val="bottom"/>
          </w:tcPr>
          <w:p w:rsidR="00656236" w:rsidRPr="00D97D2B" w:rsidRDefault="00656236" w:rsidP="00CE0256">
            <w:pPr>
              <w:pStyle w:val="SL-FlLftSgl"/>
              <w:jc w:val="center"/>
            </w:pPr>
            <w:r w:rsidRPr="00D97D2B">
              <w:t>31</w:t>
            </w:r>
          </w:p>
        </w:tc>
        <w:tc>
          <w:tcPr>
            <w:tcW w:w="1353" w:type="dxa"/>
            <w:gridSpan w:val="10"/>
            <w:vAlign w:val="bottom"/>
          </w:tcPr>
          <w:p w:rsidR="00656236" w:rsidRPr="00D97D2B" w:rsidRDefault="00656236" w:rsidP="0043381C">
            <w:pPr>
              <w:pStyle w:val="SL-FlLftSgl"/>
              <w:jc w:val="center"/>
            </w:pPr>
            <w:r>
              <w:t>35</w:t>
            </w:r>
          </w:p>
        </w:tc>
        <w:tc>
          <w:tcPr>
            <w:tcW w:w="3838" w:type="dxa"/>
            <w:gridSpan w:val="16"/>
            <w:vAlign w:val="bottom"/>
          </w:tcPr>
          <w:p w:rsidR="00656236" w:rsidRPr="00D97D2B" w:rsidRDefault="00656236" w:rsidP="00CE0256">
            <w:pPr>
              <w:pStyle w:val="SL-FlLftSgl"/>
              <w:jc w:val="left"/>
            </w:pPr>
            <w:r w:rsidRPr="00D97D2B">
              <w:t>Number of days, per week, an adult in HH helps child with homework</w:t>
            </w:r>
          </w:p>
        </w:tc>
        <w:tc>
          <w:tcPr>
            <w:tcW w:w="3152" w:type="dxa"/>
            <w:gridSpan w:val="5"/>
            <w:vAlign w:val="bottom"/>
          </w:tcPr>
          <w:p w:rsidR="00656236" w:rsidRPr="00D97D2B" w:rsidRDefault="00656236" w:rsidP="00CE0256">
            <w:pPr>
              <w:pStyle w:val="SL-FlLftSgl"/>
              <w:jc w:val="left"/>
            </w:pPr>
            <w:r w:rsidRPr="00D97D2B">
              <w:t>Research Question 5b.</w:t>
            </w:r>
          </w:p>
        </w:tc>
      </w:tr>
      <w:tr w:rsidR="00656236" w:rsidRPr="00D97D2B" w:rsidTr="00CE0256">
        <w:trPr>
          <w:cantSplit/>
        </w:trPr>
        <w:tc>
          <w:tcPr>
            <w:tcW w:w="9649" w:type="dxa"/>
            <w:gridSpan w:val="36"/>
            <w:vAlign w:val="bottom"/>
          </w:tcPr>
          <w:p w:rsidR="00656236" w:rsidRPr="00D97D2B" w:rsidRDefault="00656236" w:rsidP="00CA41B0">
            <w:pPr>
              <w:pStyle w:val="SL-FlLftSgl"/>
              <w:jc w:val="left"/>
              <w:rPr>
                <w:b/>
              </w:rPr>
            </w:pPr>
            <w:r>
              <w:rPr>
                <w:b/>
              </w:rPr>
              <w:t>Mainline-</w:t>
            </w:r>
            <w:r w:rsidRPr="00D97D2B">
              <w:rPr>
                <w:b/>
              </w:rPr>
              <w:t>Section 4: Family Activities (32-</w:t>
            </w:r>
            <w:r>
              <w:rPr>
                <w:b/>
              </w:rPr>
              <w:t>34</w:t>
            </w:r>
            <w:r w:rsidRPr="00D97D2B">
              <w:rPr>
                <w:b/>
              </w:rPr>
              <w:t>)</w:t>
            </w:r>
            <w:r>
              <w:rPr>
                <w:b/>
              </w:rPr>
              <w:t>; Alternate (35-37)</w:t>
            </w:r>
          </w:p>
        </w:tc>
      </w:tr>
      <w:tr w:rsidR="00656236" w:rsidRPr="00D97D2B" w:rsidTr="00B93FAC">
        <w:trPr>
          <w:gridAfter w:val="1"/>
          <w:wAfter w:w="71" w:type="dxa"/>
          <w:cantSplit/>
        </w:trPr>
        <w:tc>
          <w:tcPr>
            <w:tcW w:w="1306" w:type="dxa"/>
            <w:gridSpan w:val="5"/>
            <w:vAlign w:val="bottom"/>
          </w:tcPr>
          <w:p w:rsidR="00656236" w:rsidRPr="00D97D2B" w:rsidRDefault="00656236" w:rsidP="00CE0256">
            <w:pPr>
              <w:pStyle w:val="SL-FlLftSgl"/>
              <w:jc w:val="center"/>
            </w:pPr>
            <w:r w:rsidRPr="00D97D2B">
              <w:t>32</w:t>
            </w:r>
          </w:p>
        </w:tc>
        <w:tc>
          <w:tcPr>
            <w:tcW w:w="1353" w:type="dxa"/>
            <w:gridSpan w:val="10"/>
            <w:vAlign w:val="bottom"/>
          </w:tcPr>
          <w:p w:rsidR="00656236" w:rsidRPr="00D97D2B" w:rsidRDefault="00656236" w:rsidP="000114F1">
            <w:pPr>
              <w:pStyle w:val="SL-FlLftSgl"/>
              <w:jc w:val="center"/>
            </w:pPr>
            <w:r>
              <w:t>36</w:t>
            </w:r>
            <w:r w:rsidRPr="00D97D2B">
              <w:t>*</w:t>
            </w:r>
          </w:p>
        </w:tc>
        <w:tc>
          <w:tcPr>
            <w:tcW w:w="3904" w:type="dxa"/>
            <w:gridSpan w:val="17"/>
            <w:vAlign w:val="bottom"/>
          </w:tcPr>
          <w:p w:rsidR="00656236" w:rsidRPr="00D97D2B" w:rsidRDefault="00656236" w:rsidP="00CE0256">
            <w:pPr>
              <w:pStyle w:val="SL-FlLftSgl"/>
              <w:jc w:val="left"/>
            </w:pPr>
            <w:r w:rsidRPr="00D97D2B">
              <w:t>In the past week, has anyone in your family done the following things with this child…</w:t>
            </w:r>
          </w:p>
        </w:tc>
        <w:tc>
          <w:tcPr>
            <w:tcW w:w="3015" w:type="dxa"/>
            <w:gridSpan w:val="3"/>
            <w:vAlign w:val="bottom"/>
          </w:tcPr>
          <w:p w:rsidR="00656236" w:rsidRPr="00D97D2B" w:rsidRDefault="00656236" w:rsidP="00CE0256">
            <w:pPr>
              <w:pStyle w:val="SL-FlLftSgl"/>
              <w:jc w:val="left"/>
            </w:pPr>
            <w:r w:rsidRPr="00D97D2B">
              <w:t>Research Question 6a</w:t>
            </w:r>
          </w:p>
        </w:tc>
      </w:tr>
      <w:tr w:rsidR="00656236" w:rsidRPr="00D97D2B" w:rsidTr="00B93FAC">
        <w:trPr>
          <w:cantSplit/>
        </w:trPr>
        <w:tc>
          <w:tcPr>
            <w:tcW w:w="4584" w:type="dxa"/>
            <w:gridSpan w:val="23"/>
          </w:tcPr>
          <w:p w:rsidR="00656236" w:rsidRPr="00D97D2B" w:rsidRDefault="00656236" w:rsidP="00CA3DBE">
            <w:pPr>
              <w:pStyle w:val="SL-FlLftSgl"/>
              <w:jc w:val="left"/>
            </w:pPr>
            <w:r>
              <w:t>Mainline</w:t>
            </w:r>
          </w:p>
          <w:tbl>
            <w:tblPr>
              <w:tblW w:w="432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302"/>
              <w:gridCol w:w="4023"/>
            </w:tblGrid>
            <w:tr w:rsidR="00656236" w:rsidRPr="00D97D2B" w:rsidTr="00CA3DBE">
              <w:trPr>
                <w:trHeight w:val="622"/>
              </w:trPr>
              <w:tc>
                <w:tcPr>
                  <w:tcW w:w="302"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A3DBE">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4023"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56236" w:rsidRPr="00D97D2B" w:rsidRDefault="00656236" w:rsidP="00CA3DBE">
                  <w:pPr>
                    <w:pStyle w:val="SL-FlLftSgl"/>
                    <w:outlineLvl w:val="0"/>
                    <w:rPr>
                      <w:rFonts w:ascii="Arial" w:hAnsi="Arial" w:cs="Arial"/>
                      <w:b/>
                      <w:sz w:val="20"/>
                    </w:rPr>
                  </w:pPr>
                  <w:r w:rsidRPr="00D97D2B">
                    <w:rPr>
                      <w:rFonts w:ascii="Arial" w:hAnsi="Arial" w:cs="Arial"/>
                      <w:b/>
                      <w:sz w:val="20"/>
                    </w:rPr>
                    <w:t>If this child is in kindergarten, 1</w:t>
                  </w:r>
                  <w:r w:rsidRPr="00D97D2B">
                    <w:rPr>
                      <w:rFonts w:ascii="Arial" w:hAnsi="Arial" w:cs="Arial"/>
                      <w:b/>
                      <w:sz w:val="20"/>
                      <w:vertAlign w:val="superscript"/>
                    </w:rPr>
                    <w:t>st</w:t>
                  </w:r>
                  <w:r w:rsidRPr="00D97D2B">
                    <w:rPr>
                      <w:rFonts w:ascii="Arial" w:hAnsi="Arial" w:cs="Arial"/>
                      <w:b/>
                      <w:sz w:val="20"/>
                    </w:rPr>
                    <w:t>, 2</w:t>
                  </w:r>
                  <w:r w:rsidRPr="00D97D2B">
                    <w:rPr>
                      <w:rFonts w:ascii="Arial" w:hAnsi="Arial" w:cs="Arial"/>
                      <w:b/>
                      <w:sz w:val="20"/>
                      <w:vertAlign w:val="superscript"/>
                    </w:rPr>
                    <w:t>nd</w:t>
                  </w:r>
                  <w:r w:rsidRPr="00D97D2B">
                    <w:rPr>
                      <w:rFonts w:ascii="Arial" w:hAnsi="Arial" w:cs="Arial"/>
                      <w:b/>
                      <w:sz w:val="20"/>
                    </w:rPr>
                    <w:t>, 3</w:t>
                  </w:r>
                  <w:r w:rsidRPr="00D97D2B">
                    <w:rPr>
                      <w:rFonts w:ascii="Arial" w:hAnsi="Arial" w:cs="Arial"/>
                      <w:b/>
                      <w:sz w:val="20"/>
                      <w:vertAlign w:val="superscript"/>
                    </w:rPr>
                    <w:t>rd</w:t>
                  </w:r>
                  <w:r w:rsidRPr="00D97D2B">
                    <w:rPr>
                      <w:rFonts w:ascii="Arial" w:hAnsi="Arial" w:cs="Arial"/>
                      <w:b/>
                      <w:sz w:val="20"/>
                    </w:rPr>
                    <w:t>, 4</w:t>
                  </w:r>
                  <w:r w:rsidRPr="00D97D2B">
                    <w:rPr>
                      <w:rFonts w:ascii="Arial" w:hAnsi="Arial" w:cs="Arial"/>
                      <w:b/>
                      <w:sz w:val="20"/>
                      <w:vertAlign w:val="superscript"/>
                    </w:rPr>
                    <w:t>th</w:t>
                  </w:r>
                  <w:r w:rsidRPr="00D97D2B">
                    <w:rPr>
                      <w:rFonts w:ascii="Arial" w:hAnsi="Arial" w:cs="Arial"/>
                      <w:b/>
                      <w:sz w:val="20"/>
                    </w:rPr>
                    <w:t>, or 5</w:t>
                  </w:r>
                  <w:r w:rsidRPr="00D97D2B">
                    <w:rPr>
                      <w:rFonts w:ascii="Arial" w:hAnsi="Arial" w:cs="Arial"/>
                      <w:b/>
                      <w:sz w:val="20"/>
                      <w:vertAlign w:val="superscript"/>
                    </w:rPr>
                    <w:t>th</w:t>
                  </w:r>
                  <w:r w:rsidRPr="00D97D2B">
                    <w:rPr>
                      <w:rFonts w:ascii="Arial" w:hAnsi="Arial" w:cs="Arial"/>
                      <w:b/>
                      <w:sz w:val="20"/>
                    </w:rPr>
                    <w:t xml:space="preserve"> grade continue with question 32.  If he/she is in any other grade GO TO question 33.</w:t>
                  </w:r>
                </w:p>
              </w:tc>
            </w:tr>
          </w:tbl>
          <w:p w:rsidR="00656236" w:rsidRPr="00D97D2B" w:rsidRDefault="00656236" w:rsidP="00CA3DBE">
            <w:pPr>
              <w:pStyle w:val="Q1-FirstLevelQuestion"/>
              <w:tabs>
                <w:tab w:val="clear" w:pos="1440"/>
                <w:tab w:val="left" w:pos="360"/>
              </w:tabs>
              <w:spacing w:before="240"/>
              <w:ind w:left="360" w:hanging="360"/>
              <w:rPr>
                <w:rFonts w:cs="Arial"/>
                <w:b/>
              </w:rPr>
            </w:pPr>
            <w:r w:rsidRPr="00D97D2B">
              <w:rPr>
                <w:rFonts w:cs="Arial"/>
                <w:b/>
              </w:rPr>
              <w:t>32.</w:t>
            </w:r>
            <w:r w:rsidRPr="00D97D2B">
              <w:rPr>
                <w:rFonts w:cs="Arial"/>
                <w:b/>
              </w:rPr>
              <w:tab/>
            </w:r>
            <w:r w:rsidRPr="00EC571D">
              <w:rPr>
                <w:rFonts w:cs="Arial"/>
                <w:b/>
                <w:u w:val="single"/>
              </w:rPr>
              <w:t>In the past</w:t>
            </w:r>
            <w:r>
              <w:rPr>
                <w:rFonts w:cs="Arial"/>
                <w:b/>
                <w:u w:val="single"/>
              </w:rPr>
              <w:t xml:space="preserve"> </w:t>
            </w:r>
            <w:r w:rsidRPr="00D97D2B">
              <w:rPr>
                <w:rFonts w:cs="Arial"/>
                <w:b/>
                <w:u w:val="single"/>
              </w:rPr>
              <w:t>week</w:t>
            </w:r>
            <w:r w:rsidRPr="00D97D2B">
              <w:rPr>
                <w:rFonts w:cs="Arial"/>
                <w:b/>
              </w:rPr>
              <w:t>, has anyone in your family done the following things with this child?</w:t>
            </w:r>
          </w:p>
          <w:p w:rsidR="00656236" w:rsidRPr="00D97D2B" w:rsidRDefault="00656236" w:rsidP="00CA3DBE">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box for each item below.</w:t>
            </w:r>
          </w:p>
          <w:p w:rsidR="00656236" w:rsidRPr="00D97D2B" w:rsidRDefault="00656236" w:rsidP="00CA3DBE">
            <w:pPr>
              <w:pStyle w:val="Q1-FirstLevelQuestion"/>
              <w:tabs>
                <w:tab w:val="clear" w:pos="1440"/>
                <w:tab w:val="left" w:pos="360"/>
              </w:tabs>
              <w:ind w:left="360" w:hanging="360"/>
              <w:rPr>
                <w:rFonts w:cs="Arial"/>
                <w:b/>
              </w:rPr>
            </w:pPr>
          </w:p>
          <w:tbl>
            <w:tblPr>
              <w:tblW w:w="4349" w:type="dxa"/>
              <w:tblInd w:w="198" w:type="dxa"/>
              <w:tblBorders>
                <w:top w:val="single" w:sz="4" w:space="0" w:color="auto"/>
                <w:bottom w:val="single" w:sz="4" w:space="0" w:color="auto"/>
              </w:tblBorders>
              <w:tblLayout w:type="fixed"/>
              <w:tblLook w:val="01E0"/>
            </w:tblPr>
            <w:tblGrid>
              <w:gridCol w:w="346"/>
              <w:gridCol w:w="2876"/>
              <w:gridCol w:w="672"/>
              <w:gridCol w:w="455"/>
            </w:tblGrid>
            <w:tr w:rsidR="00656236" w:rsidRPr="00D97D2B" w:rsidTr="00CA3DBE">
              <w:trPr>
                <w:trHeight w:val="482"/>
              </w:trPr>
              <w:tc>
                <w:tcPr>
                  <w:tcW w:w="346" w:type="dxa"/>
                  <w:tcBorders>
                    <w:top w:val="single" w:sz="4" w:space="0" w:color="auto"/>
                    <w:left w:val="nil"/>
                    <w:bottom w:val="nil"/>
                    <w:right w:val="nil"/>
                  </w:tcBorders>
                  <w:vAlign w:val="bottom"/>
                </w:tcPr>
                <w:p w:rsidR="00656236" w:rsidRPr="00D97D2B" w:rsidRDefault="00656236" w:rsidP="00CA3DBE">
                  <w:pPr>
                    <w:pStyle w:val="Q1-FirstLevelQuestion"/>
                    <w:ind w:left="0" w:right="-123" w:firstLine="0"/>
                    <w:jc w:val="left"/>
                    <w:rPr>
                      <w:rFonts w:cs="Arial"/>
                    </w:rPr>
                  </w:pPr>
                </w:p>
              </w:tc>
              <w:tc>
                <w:tcPr>
                  <w:tcW w:w="2876" w:type="dxa"/>
                  <w:tcBorders>
                    <w:top w:val="single" w:sz="4" w:space="0" w:color="auto"/>
                    <w:left w:val="nil"/>
                    <w:bottom w:val="nil"/>
                    <w:right w:val="nil"/>
                  </w:tcBorders>
                  <w:vAlign w:val="bottom"/>
                </w:tcPr>
                <w:p w:rsidR="00656236" w:rsidRPr="00D97D2B" w:rsidRDefault="00656236" w:rsidP="00CA3DBE">
                  <w:pPr>
                    <w:pStyle w:val="Q1-FirstLevelQuestion"/>
                    <w:ind w:left="0" w:firstLine="0"/>
                    <w:jc w:val="left"/>
                    <w:rPr>
                      <w:rFonts w:cs="Arial"/>
                    </w:rPr>
                  </w:pPr>
                </w:p>
              </w:tc>
              <w:tc>
                <w:tcPr>
                  <w:tcW w:w="672" w:type="dxa"/>
                  <w:tcBorders>
                    <w:top w:val="single" w:sz="4" w:space="0" w:color="auto"/>
                    <w:left w:val="nil"/>
                    <w:bottom w:val="nil"/>
                    <w:right w:val="nil"/>
                  </w:tcBorders>
                  <w:vAlign w:val="bottom"/>
                </w:tcPr>
                <w:p w:rsidR="00656236" w:rsidRPr="00D97D2B" w:rsidRDefault="00656236" w:rsidP="00CA3DBE">
                  <w:pPr>
                    <w:pStyle w:val="Q1-FirstLevelQuestion"/>
                    <w:spacing w:before="60"/>
                    <w:ind w:left="0" w:firstLine="0"/>
                    <w:jc w:val="center"/>
                    <w:rPr>
                      <w:rFonts w:cs="Arial"/>
                      <w:sz w:val="18"/>
                      <w:szCs w:val="18"/>
                    </w:rPr>
                  </w:pPr>
                  <w:r w:rsidRPr="00D97D2B">
                    <w:rPr>
                      <w:rFonts w:cs="Arial"/>
                      <w:sz w:val="18"/>
                      <w:szCs w:val="18"/>
                    </w:rPr>
                    <w:t>Yes</w:t>
                  </w:r>
                </w:p>
                <w:p w:rsidR="00656236" w:rsidRPr="00D97D2B" w:rsidRDefault="00656236" w:rsidP="00CA3DBE">
                  <w:pPr>
                    <w:pStyle w:val="Q1-FirstLevelQuestion"/>
                    <w:ind w:left="0" w:firstLine="0"/>
                    <w:jc w:val="center"/>
                    <w:rPr>
                      <w:rFonts w:cs="Arial"/>
                    </w:rPr>
                  </w:pPr>
                  <w:r w:rsidRPr="00D97D2B">
                    <w:rPr>
                      <w:rFonts w:cs="Arial"/>
                    </w:rPr>
                    <w:t>▼</w:t>
                  </w:r>
                </w:p>
              </w:tc>
              <w:tc>
                <w:tcPr>
                  <w:tcW w:w="455" w:type="dxa"/>
                  <w:tcBorders>
                    <w:top w:val="single" w:sz="4" w:space="0" w:color="auto"/>
                    <w:left w:val="nil"/>
                    <w:bottom w:val="nil"/>
                    <w:right w:val="nil"/>
                  </w:tcBorders>
                  <w:vAlign w:val="bottom"/>
                </w:tcPr>
                <w:p w:rsidR="00656236" w:rsidRPr="00D97D2B" w:rsidRDefault="00656236" w:rsidP="00CA3DBE">
                  <w:pPr>
                    <w:pStyle w:val="Q1-FirstLevelQuestion"/>
                    <w:spacing w:before="60"/>
                    <w:ind w:left="0" w:firstLine="0"/>
                    <w:jc w:val="center"/>
                    <w:rPr>
                      <w:rFonts w:cs="Arial"/>
                      <w:sz w:val="18"/>
                      <w:szCs w:val="18"/>
                    </w:rPr>
                  </w:pPr>
                  <w:r w:rsidRPr="00D97D2B">
                    <w:rPr>
                      <w:rFonts w:cs="Arial"/>
                      <w:sz w:val="18"/>
                      <w:szCs w:val="18"/>
                    </w:rPr>
                    <w:t>No</w:t>
                  </w:r>
                </w:p>
                <w:p w:rsidR="00656236" w:rsidRPr="00D97D2B" w:rsidRDefault="00656236" w:rsidP="00CA3DBE">
                  <w:pPr>
                    <w:pStyle w:val="Q1-FirstLevelQuestion"/>
                    <w:ind w:left="0" w:firstLine="0"/>
                    <w:jc w:val="center"/>
                    <w:rPr>
                      <w:rFonts w:cs="Arial"/>
                    </w:rPr>
                  </w:pPr>
                  <w:r w:rsidRPr="00D97D2B">
                    <w:rPr>
                      <w:rFonts w:cs="Arial"/>
                    </w:rPr>
                    <w:t>▼</w:t>
                  </w:r>
                </w:p>
              </w:tc>
            </w:tr>
            <w:tr w:rsidR="00656236" w:rsidRPr="00D97D2B" w:rsidTr="00CA3DBE">
              <w:trPr>
                <w:trHeight w:val="295"/>
              </w:trPr>
              <w:tc>
                <w:tcPr>
                  <w:tcW w:w="346" w:type="dxa"/>
                  <w:tcBorders>
                    <w:top w:val="nil"/>
                    <w:bottom w:val="nil"/>
                    <w:right w:val="nil"/>
                  </w:tcBorders>
                </w:tcPr>
                <w:p w:rsidR="00656236" w:rsidRPr="00D97D2B" w:rsidRDefault="00656236" w:rsidP="00CA3DBE">
                  <w:pPr>
                    <w:pStyle w:val="Q1-FirstLevelQuestion"/>
                    <w:spacing w:before="120"/>
                    <w:ind w:left="0" w:right="-130" w:firstLine="0"/>
                    <w:rPr>
                      <w:rFonts w:cs="Arial"/>
                    </w:rPr>
                  </w:pPr>
                  <w:r w:rsidRPr="00D97D2B">
                    <w:rPr>
                      <w:rFonts w:cs="Arial"/>
                    </w:rPr>
                    <w:t>a.</w:t>
                  </w:r>
                </w:p>
              </w:tc>
              <w:tc>
                <w:tcPr>
                  <w:tcW w:w="2876" w:type="dxa"/>
                  <w:tcBorders>
                    <w:top w:val="nil"/>
                    <w:left w:val="nil"/>
                    <w:bottom w:val="nil"/>
                  </w:tcBorders>
                </w:tcPr>
                <w:p w:rsidR="00656236" w:rsidRPr="00D97D2B" w:rsidRDefault="00656236" w:rsidP="00CA3DBE">
                  <w:pPr>
                    <w:pStyle w:val="Q1-FirstLevelQuestion"/>
                    <w:tabs>
                      <w:tab w:val="clear" w:pos="1440"/>
                      <w:tab w:val="left" w:leader="dot" w:pos="3042"/>
                    </w:tabs>
                    <w:spacing w:before="120" w:after="120"/>
                    <w:ind w:left="-115" w:firstLine="0"/>
                    <w:jc w:val="left"/>
                    <w:rPr>
                      <w:rFonts w:cs="Arial"/>
                    </w:rPr>
                  </w:pPr>
                  <w:r w:rsidRPr="00D97D2B">
                    <w:rPr>
                      <w:rFonts w:cs="Arial"/>
                    </w:rPr>
                    <w:t>Told him/her a story</w:t>
                  </w:r>
                  <w:r w:rsidRPr="00D97D2B">
                    <w:rPr>
                      <w:rFonts w:cs="Arial"/>
                    </w:rPr>
                    <w:tab/>
                  </w:r>
                </w:p>
              </w:tc>
              <w:tc>
                <w:tcPr>
                  <w:tcW w:w="672" w:type="dxa"/>
                  <w:tcBorders>
                    <w:top w:val="nil"/>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top w:val="nil"/>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r>
            <w:tr w:rsidR="00656236" w:rsidRPr="00D97D2B" w:rsidTr="00CA3DBE">
              <w:trPr>
                <w:trHeight w:val="650"/>
              </w:trPr>
              <w:tc>
                <w:tcPr>
                  <w:tcW w:w="346" w:type="dxa"/>
                  <w:tcBorders>
                    <w:top w:val="nil"/>
                    <w:bottom w:val="nil"/>
                    <w:right w:val="nil"/>
                  </w:tcBorders>
                </w:tcPr>
                <w:p w:rsidR="00656236" w:rsidRPr="00D97D2B" w:rsidRDefault="00656236" w:rsidP="00CA3DBE">
                  <w:pPr>
                    <w:pStyle w:val="Q1-FirstLevelQuestion"/>
                    <w:spacing w:before="120"/>
                    <w:ind w:left="0" w:right="-130" w:firstLine="0"/>
                    <w:rPr>
                      <w:rFonts w:cs="Arial"/>
                    </w:rPr>
                  </w:pPr>
                  <w:r w:rsidRPr="00D97D2B">
                    <w:rPr>
                      <w:rFonts w:cs="Arial"/>
                    </w:rPr>
                    <w:t>b.</w:t>
                  </w:r>
                </w:p>
              </w:tc>
              <w:tc>
                <w:tcPr>
                  <w:tcW w:w="2876" w:type="dxa"/>
                  <w:tcBorders>
                    <w:top w:val="nil"/>
                    <w:left w:val="nil"/>
                    <w:bottom w:val="nil"/>
                  </w:tcBorders>
                </w:tcPr>
                <w:p w:rsidR="00656236" w:rsidRPr="00D97D2B" w:rsidRDefault="00656236" w:rsidP="00CA3DBE">
                  <w:pPr>
                    <w:pStyle w:val="Q1-FirstLevelQuestion"/>
                    <w:tabs>
                      <w:tab w:val="clear" w:pos="1440"/>
                      <w:tab w:val="left" w:leader="dot" w:pos="3042"/>
                    </w:tabs>
                    <w:spacing w:before="120" w:after="120"/>
                    <w:ind w:left="-115" w:firstLine="0"/>
                    <w:jc w:val="left"/>
                    <w:rPr>
                      <w:rFonts w:cs="Arial"/>
                    </w:rPr>
                  </w:pPr>
                  <w:r w:rsidRPr="00D97D2B">
                    <w:rPr>
                      <w:rFonts w:cs="Arial"/>
                    </w:rPr>
                    <w:t>Done activities like coloring, painting, pasting, or using clay</w:t>
                  </w:r>
                  <w:r w:rsidRPr="00D97D2B">
                    <w:rPr>
                      <w:rFonts w:cs="Arial"/>
                    </w:rPr>
                    <w:tab/>
                  </w:r>
                </w:p>
              </w:tc>
              <w:tc>
                <w:tcPr>
                  <w:tcW w:w="672" w:type="dxa"/>
                  <w:tcBorders>
                    <w:bottom w:val="nil"/>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bottom w:val="nil"/>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r>
            <w:tr w:rsidR="00656236" w:rsidRPr="00D97D2B" w:rsidTr="00CA3DBE">
              <w:trPr>
                <w:trHeight w:val="662"/>
              </w:trPr>
              <w:tc>
                <w:tcPr>
                  <w:tcW w:w="346" w:type="dxa"/>
                  <w:tcBorders>
                    <w:top w:val="nil"/>
                    <w:bottom w:val="single" w:sz="4" w:space="0" w:color="auto"/>
                    <w:right w:val="nil"/>
                  </w:tcBorders>
                </w:tcPr>
                <w:p w:rsidR="00656236" w:rsidRPr="00D97D2B" w:rsidRDefault="00656236" w:rsidP="00CA3DBE">
                  <w:pPr>
                    <w:pStyle w:val="Q1-FirstLevelQuestion"/>
                    <w:spacing w:before="120"/>
                    <w:ind w:left="0" w:right="-130" w:firstLine="0"/>
                    <w:rPr>
                      <w:rFonts w:cs="Arial"/>
                    </w:rPr>
                  </w:pPr>
                  <w:r w:rsidRPr="00D97D2B">
                    <w:rPr>
                      <w:rFonts w:cs="Arial"/>
                    </w:rPr>
                    <w:t>c.</w:t>
                  </w:r>
                </w:p>
              </w:tc>
              <w:tc>
                <w:tcPr>
                  <w:tcW w:w="2876" w:type="dxa"/>
                  <w:tcBorders>
                    <w:top w:val="nil"/>
                    <w:left w:val="nil"/>
                    <w:bottom w:val="single" w:sz="4" w:space="0" w:color="auto"/>
                  </w:tcBorders>
                </w:tcPr>
                <w:p w:rsidR="00656236" w:rsidRPr="00D97D2B" w:rsidRDefault="00656236" w:rsidP="00CA3DBE">
                  <w:pPr>
                    <w:pStyle w:val="Q1-FirstLevelQuestion"/>
                    <w:tabs>
                      <w:tab w:val="clear" w:pos="1440"/>
                      <w:tab w:val="left" w:leader="dot" w:pos="3042"/>
                    </w:tabs>
                    <w:spacing w:before="120" w:after="120"/>
                    <w:ind w:left="-115" w:firstLine="0"/>
                    <w:jc w:val="left"/>
                    <w:rPr>
                      <w:rFonts w:cs="Arial"/>
                    </w:rPr>
                  </w:pPr>
                  <w:r w:rsidRPr="00D97D2B">
                    <w:rPr>
                      <w:rFonts w:cs="Arial"/>
                    </w:rPr>
                    <w:t>Played board games or did puzzles with him/her</w:t>
                  </w:r>
                  <w:r w:rsidRPr="00D97D2B">
                    <w:rPr>
                      <w:rFonts w:cs="Arial"/>
                    </w:rPr>
                    <w:tab/>
                  </w:r>
                </w:p>
              </w:tc>
              <w:tc>
                <w:tcPr>
                  <w:tcW w:w="672" w:type="dxa"/>
                  <w:tcBorders>
                    <w:top w:val="nil"/>
                    <w:bottom w:val="single" w:sz="4" w:space="0" w:color="auto"/>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top w:val="nil"/>
                    <w:bottom w:val="single" w:sz="4" w:space="0" w:color="auto"/>
                  </w:tcBorders>
                  <w:vAlign w:val="bottom"/>
                </w:tcPr>
                <w:p w:rsidR="00656236" w:rsidRPr="00D97D2B" w:rsidRDefault="00656236" w:rsidP="00CA3DBE">
                  <w:pPr>
                    <w:spacing w:after="60"/>
                    <w:jc w:val="center"/>
                    <w:rPr>
                      <w:rFonts w:ascii="Arial" w:hAnsi="Arial" w:cs="Arial"/>
                      <w:sz w:val="32"/>
                      <w:szCs w:val="32"/>
                    </w:rPr>
                  </w:pPr>
                  <w:r w:rsidRPr="00D97D2B">
                    <w:rPr>
                      <w:rFonts w:ascii="Arial" w:hAnsi="Arial" w:cs="Arial"/>
                      <w:sz w:val="32"/>
                      <w:szCs w:val="32"/>
                    </w:rPr>
                    <w:t>□</w:t>
                  </w:r>
                </w:p>
              </w:tc>
            </w:tr>
          </w:tbl>
          <w:p w:rsidR="00656236" w:rsidRDefault="00656236" w:rsidP="00CE0256">
            <w:pPr>
              <w:pStyle w:val="SL-FlLftSgl"/>
              <w:jc w:val="left"/>
            </w:pPr>
          </w:p>
        </w:tc>
        <w:tc>
          <w:tcPr>
            <w:tcW w:w="5065" w:type="dxa"/>
            <w:gridSpan w:val="13"/>
          </w:tcPr>
          <w:p w:rsidR="00656236" w:rsidRDefault="00656236" w:rsidP="00CA3DBE">
            <w:pPr>
              <w:pStyle w:val="Q1-FirstLevelQuestion"/>
              <w:tabs>
                <w:tab w:val="clear" w:pos="1440"/>
                <w:tab w:val="left" w:pos="360"/>
              </w:tabs>
              <w:spacing w:before="240"/>
              <w:ind w:left="360" w:hanging="360"/>
              <w:rPr>
                <w:rFonts w:cs="Arial"/>
                <w:b/>
              </w:rPr>
            </w:pPr>
            <w:r>
              <w:rPr>
                <w:rFonts w:cs="Arial"/>
                <w:b/>
              </w:rPr>
              <w:t>Alternate</w:t>
            </w:r>
          </w:p>
          <w:p w:rsidR="00656236" w:rsidRDefault="00656236" w:rsidP="00CA3DBE">
            <w:pPr>
              <w:pStyle w:val="Q1-FirstLevelQuestion"/>
              <w:tabs>
                <w:tab w:val="clear" w:pos="1440"/>
                <w:tab w:val="left" w:pos="360"/>
              </w:tabs>
              <w:spacing w:before="240"/>
              <w:ind w:left="360" w:hanging="360"/>
              <w:rPr>
                <w:rFonts w:cs="Arial"/>
                <w:b/>
              </w:rPr>
            </w:pPr>
            <w:r w:rsidRPr="00BC7E54">
              <w:rPr>
                <w:rFonts w:cs="Arial"/>
                <w:b/>
              </w:rPr>
              <w:t>3</w:t>
            </w:r>
            <w:r>
              <w:rPr>
                <w:rFonts w:cs="Arial"/>
                <w:b/>
              </w:rPr>
              <w:t>6</w:t>
            </w:r>
            <w:r w:rsidRPr="00BC7E54">
              <w:rPr>
                <w:rFonts w:cs="Arial"/>
                <w:b/>
              </w:rPr>
              <w:t>.</w:t>
            </w:r>
            <w:r w:rsidRPr="00BC7E54">
              <w:rPr>
                <w:rFonts w:cs="Arial"/>
                <w:b/>
              </w:rPr>
              <w:tab/>
            </w:r>
            <w:r w:rsidRPr="00730CB0">
              <w:rPr>
                <w:rFonts w:cs="Arial"/>
                <w:b/>
                <w:u w:val="single"/>
              </w:rPr>
              <w:t xml:space="preserve">In the past </w:t>
            </w:r>
            <w:r w:rsidRPr="007D0733">
              <w:rPr>
                <w:rFonts w:cs="Arial"/>
                <w:b/>
                <w:u w:val="single"/>
              </w:rPr>
              <w:t>week</w:t>
            </w:r>
            <w:r w:rsidRPr="00BC7E54">
              <w:rPr>
                <w:rFonts w:cs="Arial"/>
                <w:b/>
              </w:rPr>
              <w:t xml:space="preserve">, has anyone in </w:t>
            </w:r>
            <w:r>
              <w:rPr>
                <w:rFonts w:cs="Arial"/>
                <w:b/>
              </w:rPr>
              <w:t>your</w:t>
            </w:r>
            <w:r w:rsidRPr="00BC7E54">
              <w:rPr>
                <w:rFonts w:cs="Arial"/>
                <w:b/>
              </w:rPr>
              <w:t xml:space="preserve"> family done the following things with this child?</w:t>
            </w:r>
          </w:p>
          <w:p w:rsidR="00656236" w:rsidRPr="00B877AC" w:rsidRDefault="00656236" w:rsidP="00CA3DBE">
            <w:pPr>
              <w:pStyle w:val="Q1-FirstLevelQuestion"/>
              <w:tabs>
                <w:tab w:val="clear" w:pos="1440"/>
              </w:tabs>
              <w:spacing w:before="120" w:after="120"/>
              <w:ind w:left="360" w:firstLine="0"/>
              <w:rPr>
                <w:rFonts w:cs="Arial"/>
                <w:b/>
              </w:rPr>
            </w:pPr>
            <w:r>
              <w:rPr>
                <w:noProof/>
              </w:rPr>
              <w:pict>
                <v:group id="_x0000_s1256" style="position:absolute;left:0;text-align:left;margin-left:42.2pt;margin-top:5.2pt;width:10.9pt;height:10.9pt;z-index:251693056" coordorigin="2059,12149" coordsize="218,218">
                  <v:rect id="_x0000_s1257" style="position:absolute;left:2059;top:12149;width:218;height:218"/>
                  <v:group id="_x0000_s1258" style="position:absolute;left:2059;top:12149;width:218;height:218" coordorigin="2640,6013" coordsize="218,218">
                    <v:shape id="_x0000_s1259" type="#_x0000_t32" style="position:absolute;left:2640;top:6013;width:218;height:218" o:connectortype="straight" strokeweight="1.25pt"/>
                    <v:shape id="_x0000_s1260"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523" w:type="dxa"/>
              <w:tblInd w:w="198" w:type="dxa"/>
              <w:tblBorders>
                <w:top w:val="single" w:sz="4" w:space="0" w:color="auto"/>
                <w:bottom w:val="single" w:sz="4" w:space="0" w:color="auto"/>
              </w:tblBorders>
              <w:tblLayout w:type="fixed"/>
              <w:tblLook w:val="01E0"/>
            </w:tblPr>
            <w:tblGrid>
              <w:gridCol w:w="355"/>
              <w:gridCol w:w="3047"/>
              <w:gridCol w:w="23"/>
              <w:gridCol w:w="514"/>
              <w:gridCol w:w="23"/>
              <w:gridCol w:w="538"/>
              <w:gridCol w:w="23"/>
            </w:tblGrid>
            <w:tr w:rsidR="00656236" w:rsidTr="00CA3DBE">
              <w:tc>
                <w:tcPr>
                  <w:tcW w:w="355" w:type="dxa"/>
                  <w:tcBorders>
                    <w:top w:val="single" w:sz="4" w:space="0" w:color="auto"/>
                    <w:left w:val="nil"/>
                    <w:bottom w:val="nil"/>
                    <w:right w:val="nil"/>
                  </w:tcBorders>
                  <w:vAlign w:val="bottom"/>
                </w:tcPr>
                <w:p w:rsidR="00656236" w:rsidRPr="00C221A0" w:rsidRDefault="00656236" w:rsidP="00CA3DBE">
                  <w:pPr>
                    <w:pStyle w:val="Q1-FirstLevelQuestion"/>
                    <w:ind w:left="0" w:right="-123" w:firstLine="0"/>
                    <w:jc w:val="left"/>
                    <w:rPr>
                      <w:rFonts w:cs="Arial"/>
                    </w:rPr>
                  </w:pPr>
                </w:p>
              </w:tc>
              <w:tc>
                <w:tcPr>
                  <w:tcW w:w="3070" w:type="dxa"/>
                  <w:gridSpan w:val="2"/>
                  <w:tcBorders>
                    <w:top w:val="single" w:sz="4" w:space="0" w:color="auto"/>
                    <w:left w:val="nil"/>
                    <w:bottom w:val="nil"/>
                    <w:right w:val="nil"/>
                  </w:tcBorders>
                  <w:vAlign w:val="bottom"/>
                </w:tcPr>
                <w:p w:rsidR="00656236" w:rsidRPr="00C221A0" w:rsidRDefault="00656236" w:rsidP="00CA3DBE">
                  <w:pPr>
                    <w:pStyle w:val="Q1-FirstLevelQuestion"/>
                    <w:ind w:left="0" w:firstLine="0"/>
                    <w:jc w:val="left"/>
                    <w:rPr>
                      <w:rFonts w:cs="Arial"/>
                    </w:rPr>
                  </w:pPr>
                </w:p>
              </w:tc>
              <w:tc>
                <w:tcPr>
                  <w:tcW w:w="537" w:type="dxa"/>
                  <w:gridSpan w:val="2"/>
                  <w:tcBorders>
                    <w:top w:val="single" w:sz="4" w:space="0" w:color="auto"/>
                    <w:left w:val="nil"/>
                    <w:bottom w:val="nil"/>
                    <w:right w:val="nil"/>
                  </w:tcBorders>
                  <w:vAlign w:val="bottom"/>
                </w:tcPr>
                <w:p w:rsidR="00656236" w:rsidRPr="00C221A0" w:rsidRDefault="00656236" w:rsidP="00CA3DBE">
                  <w:pPr>
                    <w:pStyle w:val="Q1-FirstLevelQuestion"/>
                    <w:spacing w:before="60"/>
                    <w:ind w:left="0" w:firstLine="0"/>
                    <w:jc w:val="center"/>
                    <w:rPr>
                      <w:rFonts w:cs="Arial"/>
                    </w:rPr>
                  </w:pPr>
                  <w:r w:rsidRPr="00C221A0">
                    <w:rPr>
                      <w:rFonts w:cs="Arial"/>
                    </w:rPr>
                    <w:t>No</w:t>
                  </w:r>
                </w:p>
                <w:p w:rsidR="00656236" w:rsidRPr="00C221A0" w:rsidRDefault="00656236" w:rsidP="00CA3DBE">
                  <w:pPr>
                    <w:pStyle w:val="Q1-FirstLevelQuestion"/>
                    <w:ind w:left="0" w:firstLine="0"/>
                    <w:jc w:val="center"/>
                    <w:rPr>
                      <w:rFonts w:cs="Arial"/>
                    </w:rPr>
                  </w:pPr>
                  <w:r w:rsidRPr="00C221A0">
                    <w:rPr>
                      <w:rFonts w:cs="Arial"/>
                    </w:rPr>
                    <w:t>▼</w:t>
                  </w:r>
                </w:p>
              </w:tc>
              <w:tc>
                <w:tcPr>
                  <w:tcW w:w="561" w:type="dxa"/>
                  <w:gridSpan w:val="2"/>
                  <w:tcBorders>
                    <w:top w:val="single" w:sz="4" w:space="0" w:color="auto"/>
                    <w:left w:val="nil"/>
                    <w:bottom w:val="nil"/>
                    <w:right w:val="nil"/>
                  </w:tcBorders>
                  <w:vAlign w:val="bottom"/>
                </w:tcPr>
                <w:p w:rsidR="00656236" w:rsidRPr="00C221A0" w:rsidRDefault="00656236" w:rsidP="00CA3DBE">
                  <w:pPr>
                    <w:pStyle w:val="Q1-FirstLevelQuestion"/>
                    <w:spacing w:before="60"/>
                    <w:ind w:left="0" w:firstLine="0"/>
                    <w:jc w:val="center"/>
                    <w:rPr>
                      <w:rFonts w:cs="Arial"/>
                    </w:rPr>
                  </w:pPr>
                  <w:r w:rsidRPr="00C221A0">
                    <w:rPr>
                      <w:rFonts w:cs="Arial"/>
                    </w:rPr>
                    <w:t>Yes</w:t>
                  </w:r>
                </w:p>
                <w:p w:rsidR="00656236" w:rsidRPr="00C221A0" w:rsidRDefault="00656236" w:rsidP="00CA3DBE">
                  <w:pPr>
                    <w:pStyle w:val="Q1-FirstLevelQuestion"/>
                    <w:ind w:left="0" w:firstLine="0"/>
                    <w:jc w:val="center"/>
                    <w:rPr>
                      <w:rFonts w:cs="Arial"/>
                    </w:rPr>
                  </w:pPr>
                  <w:r w:rsidRPr="00C221A0">
                    <w:rPr>
                      <w:rFonts w:cs="Arial"/>
                    </w:rPr>
                    <w:t xml:space="preserve"> ▼</w:t>
                  </w:r>
                </w:p>
              </w:tc>
            </w:tr>
            <w:tr w:rsidR="00656236" w:rsidTr="00CA3DBE">
              <w:trPr>
                <w:trHeight w:val="324"/>
              </w:trPr>
              <w:tc>
                <w:tcPr>
                  <w:tcW w:w="355" w:type="dxa"/>
                  <w:tcBorders>
                    <w:top w:val="nil"/>
                    <w:bottom w:val="nil"/>
                    <w:right w:val="nil"/>
                  </w:tcBorders>
                </w:tcPr>
                <w:p w:rsidR="00656236" w:rsidRPr="00C221A0" w:rsidRDefault="00656236" w:rsidP="00CA3DBE">
                  <w:pPr>
                    <w:pStyle w:val="Q1-FirstLevelQuestion"/>
                    <w:spacing w:before="120"/>
                    <w:ind w:left="0" w:right="-130" w:firstLine="0"/>
                    <w:rPr>
                      <w:rFonts w:cs="Arial"/>
                    </w:rPr>
                  </w:pPr>
                  <w:r w:rsidRPr="00C221A0">
                    <w:rPr>
                      <w:rFonts w:cs="Arial"/>
                    </w:rPr>
                    <w:t>a.</w:t>
                  </w:r>
                </w:p>
              </w:tc>
              <w:tc>
                <w:tcPr>
                  <w:tcW w:w="3070" w:type="dxa"/>
                  <w:gridSpan w:val="2"/>
                  <w:tcBorders>
                    <w:top w:val="nil"/>
                    <w:left w:val="nil"/>
                    <w:bottom w:val="nil"/>
                  </w:tcBorders>
                </w:tcPr>
                <w:p w:rsidR="00656236"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Told him/her a story</w:t>
                  </w:r>
                  <w:r>
                    <w:rPr>
                      <w:rFonts w:cs="Arial"/>
                    </w:rPr>
                    <w:t xml:space="preserve"> </w:t>
                  </w:r>
                  <w:r w:rsidRPr="00A74AAA">
                    <w:rPr>
                      <w:rFonts w:cs="Arial"/>
                    </w:rPr>
                    <w:t>(Do not include reading to this child.)</w:t>
                  </w:r>
                  <w:r w:rsidRPr="00C221A0">
                    <w:rPr>
                      <w:rFonts w:cs="Arial"/>
                    </w:rPr>
                    <w:tab/>
                  </w:r>
                </w:p>
                <w:p w:rsidR="00656236" w:rsidRPr="00A74AAA" w:rsidRDefault="00656236" w:rsidP="00CA3DBE">
                  <w:pPr>
                    <w:pStyle w:val="Q1-FirstLevelQuestion"/>
                    <w:tabs>
                      <w:tab w:val="clear" w:pos="1440"/>
                      <w:tab w:val="left" w:leader="dot" w:pos="3042"/>
                    </w:tabs>
                    <w:spacing w:before="120" w:after="120"/>
                    <w:ind w:left="-115" w:firstLine="0"/>
                    <w:jc w:val="left"/>
                    <w:rPr>
                      <w:rFonts w:cs="Arial"/>
                    </w:rPr>
                  </w:pPr>
                </w:p>
              </w:tc>
              <w:tc>
                <w:tcPr>
                  <w:tcW w:w="537" w:type="dxa"/>
                  <w:gridSpan w:val="2"/>
                  <w:tcBorders>
                    <w:top w:val="nil"/>
                  </w:tcBorders>
                  <w:vAlign w:val="bottom"/>
                </w:tcPr>
                <w:p w:rsidR="00656236" w:rsidRPr="00C221A0" w:rsidRDefault="00656236" w:rsidP="00CA3DBE">
                  <w:pPr>
                    <w:spacing w:after="60"/>
                    <w:jc w:val="center"/>
                    <w:rPr>
                      <w:rFonts w:ascii="Arial" w:hAnsi="Arial" w:cs="Arial"/>
                      <w:sz w:val="32"/>
                      <w:szCs w:val="32"/>
                    </w:rPr>
                  </w:pPr>
                  <w:r>
                    <w:rPr>
                      <w:noProof/>
                    </w:rPr>
                    <w:pict>
                      <v:group id="_x0000_s1261" style="position:absolute;left:0;text-align:left;margin-left:.5pt;margin-top:15.75pt;width:40.7pt;height:10.9pt;z-index:251689984;mso-position-horizontal-relative:text;mso-position-vertical-relative:text" coordorigin="4990,12253" coordsize="814,218">
                        <v:rect id="_x0000_s1262" style="position:absolute;left:4990;top:12253;width:218;height:218"/>
                        <v:rect id="_x0000_s1263" style="position:absolute;left:5586;top:12253;width:218;height:218"/>
                      </v:group>
                    </w:pict>
                  </w:r>
                </w:p>
              </w:tc>
              <w:tc>
                <w:tcPr>
                  <w:tcW w:w="561" w:type="dxa"/>
                  <w:gridSpan w:val="2"/>
                  <w:tcBorders>
                    <w:top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c>
                <w:tcPr>
                  <w:tcW w:w="355" w:type="dxa"/>
                  <w:tcBorders>
                    <w:top w:val="nil"/>
                    <w:bottom w:val="nil"/>
                    <w:right w:val="nil"/>
                  </w:tcBorders>
                </w:tcPr>
                <w:p w:rsidR="00656236" w:rsidRPr="00C221A0" w:rsidRDefault="00656236" w:rsidP="00CA3DBE">
                  <w:pPr>
                    <w:pStyle w:val="Q1-FirstLevelQuestion"/>
                    <w:spacing w:before="120"/>
                    <w:ind w:left="0" w:right="-130" w:firstLine="0"/>
                    <w:rPr>
                      <w:rFonts w:cs="Arial"/>
                    </w:rPr>
                  </w:pPr>
                  <w:r w:rsidRPr="00C221A0">
                    <w:rPr>
                      <w:rFonts w:cs="Arial"/>
                    </w:rPr>
                    <w:t>b.</w:t>
                  </w:r>
                </w:p>
              </w:tc>
              <w:tc>
                <w:tcPr>
                  <w:tcW w:w="3070" w:type="dxa"/>
                  <w:gridSpan w:val="2"/>
                  <w:tcBorders>
                    <w:top w:val="nil"/>
                    <w:left w:val="nil"/>
                    <w:bottom w:val="nil"/>
                  </w:tcBorders>
                </w:tcPr>
                <w:p w:rsidR="00656236" w:rsidRPr="00C221A0"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 xml:space="preserve">Done activities like </w:t>
                  </w:r>
                  <w:r>
                    <w:rPr>
                      <w:rFonts w:cs="Arial"/>
                    </w:rPr>
                    <w:t xml:space="preserve">arts and crafts, </w:t>
                  </w:r>
                  <w:r w:rsidRPr="00C221A0">
                    <w:rPr>
                      <w:rFonts w:cs="Arial"/>
                    </w:rPr>
                    <w:t>coloring, painting, pasting, or using clay</w:t>
                  </w:r>
                  <w:r w:rsidRPr="00C221A0">
                    <w:rPr>
                      <w:rFonts w:cs="Arial"/>
                    </w:rPr>
                    <w:tab/>
                  </w:r>
                </w:p>
              </w:tc>
              <w:tc>
                <w:tcPr>
                  <w:tcW w:w="537" w:type="dxa"/>
                  <w:gridSpan w:val="2"/>
                  <w:tcBorders>
                    <w:bottom w:val="nil"/>
                  </w:tcBorders>
                  <w:vAlign w:val="bottom"/>
                </w:tcPr>
                <w:p w:rsidR="00656236" w:rsidRPr="00C221A0" w:rsidRDefault="00656236" w:rsidP="00CA3DBE">
                  <w:pPr>
                    <w:spacing w:after="60"/>
                    <w:jc w:val="center"/>
                    <w:rPr>
                      <w:rFonts w:ascii="Arial" w:hAnsi="Arial" w:cs="Arial"/>
                      <w:sz w:val="32"/>
                      <w:szCs w:val="32"/>
                    </w:rPr>
                  </w:pPr>
                  <w:r>
                    <w:rPr>
                      <w:noProof/>
                    </w:rPr>
                    <w:pict>
                      <v:group id="_x0000_s1264" style="position:absolute;left:0;text-align:left;margin-left:1.85pt;margin-top:30.15pt;width:40.7pt;height:10.9pt;z-index:251691008;mso-position-horizontal-relative:text;mso-position-vertical-relative:text" coordorigin="4990,12253" coordsize="814,218">
                        <v:rect id="_x0000_s1265" style="position:absolute;left:4990;top:12253;width:218;height:218"/>
                        <v:rect id="_x0000_s1266" style="position:absolute;left:5586;top:12253;width:218;height:218"/>
                      </v:group>
                    </w:pict>
                  </w:r>
                </w:p>
              </w:tc>
              <w:tc>
                <w:tcPr>
                  <w:tcW w:w="561" w:type="dxa"/>
                  <w:gridSpan w:val="2"/>
                  <w:tcBorders>
                    <w:bottom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c>
                <w:tcPr>
                  <w:tcW w:w="355" w:type="dxa"/>
                  <w:tcBorders>
                    <w:top w:val="nil"/>
                    <w:bottom w:val="nil"/>
                    <w:right w:val="nil"/>
                  </w:tcBorders>
                </w:tcPr>
                <w:p w:rsidR="00656236" w:rsidRPr="00C221A0" w:rsidRDefault="00656236" w:rsidP="00CA3DBE">
                  <w:pPr>
                    <w:pStyle w:val="Q1-FirstLevelQuestion"/>
                    <w:spacing w:before="120"/>
                    <w:ind w:left="0" w:right="-130" w:firstLine="0"/>
                    <w:rPr>
                      <w:rFonts w:cs="Arial"/>
                    </w:rPr>
                  </w:pPr>
                  <w:r w:rsidRPr="00C221A0">
                    <w:rPr>
                      <w:rFonts w:cs="Arial"/>
                    </w:rPr>
                    <w:t>c.</w:t>
                  </w:r>
                </w:p>
              </w:tc>
              <w:tc>
                <w:tcPr>
                  <w:tcW w:w="3070" w:type="dxa"/>
                  <w:gridSpan w:val="2"/>
                  <w:tcBorders>
                    <w:top w:val="nil"/>
                    <w:left w:val="nil"/>
                    <w:bottom w:val="nil"/>
                  </w:tcBorders>
                </w:tcPr>
                <w:p w:rsidR="00656236" w:rsidRPr="00C221A0"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Played board games or did puzzles with him/her</w:t>
                  </w:r>
                  <w:r w:rsidRPr="00C221A0">
                    <w:rPr>
                      <w:rFonts w:cs="Arial"/>
                    </w:rPr>
                    <w:tab/>
                  </w:r>
                </w:p>
              </w:tc>
              <w:tc>
                <w:tcPr>
                  <w:tcW w:w="537"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r>
                    <w:rPr>
                      <w:noProof/>
                    </w:rPr>
                    <w:pict>
                      <v:group id="_x0000_s1267" style="position:absolute;left:0;text-align:left;margin-left:1.6pt;margin-top:20.25pt;width:40.7pt;height:10.9pt;z-index:251692032;mso-position-horizontal-relative:text;mso-position-vertical-relative:text" coordorigin="4990,12253" coordsize="814,218">
                        <v:rect id="_x0000_s1268" style="position:absolute;left:4990;top:12253;width:218;height:218"/>
                        <v:rect id="_x0000_s1269" style="position:absolute;left:5586;top:12253;width:218;height:218"/>
                      </v:group>
                    </w:pict>
                  </w:r>
                </w:p>
              </w:tc>
              <w:tc>
                <w:tcPr>
                  <w:tcW w:w="561"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rPr>
                <w:gridAfter w:val="1"/>
                <w:wAfter w:w="23" w:type="dxa"/>
              </w:trPr>
              <w:tc>
                <w:tcPr>
                  <w:tcW w:w="355" w:type="dxa"/>
                  <w:tcBorders>
                    <w:top w:val="nil"/>
                    <w:bottom w:val="nil"/>
                    <w:right w:val="nil"/>
                  </w:tcBorders>
                </w:tcPr>
                <w:p w:rsidR="00656236" w:rsidRPr="00724C75" w:rsidRDefault="00656236" w:rsidP="00CA3DBE">
                  <w:pPr>
                    <w:pStyle w:val="Q1-FirstLevelQuestion"/>
                    <w:spacing w:before="120"/>
                    <w:ind w:left="0" w:right="-130" w:firstLine="0"/>
                    <w:rPr>
                      <w:rFonts w:cs="Arial"/>
                    </w:rPr>
                  </w:pPr>
                  <w:r>
                    <w:rPr>
                      <w:rFonts w:cs="Arial"/>
                    </w:rPr>
                    <w:t>d</w:t>
                  </w:r>
                  <w:r w:rsidRPr="00724C75">
                    <w:rPr>
                      <w:rFonts w:cs="Arial"/>
                    </w:rPr>
                    <w:t>.</w:t>
                  </w:r>
                </w:p>
              </w:tc>
              <w:tc>
                <w:tcPr>
                  <w:tcW w:w="3047" w:type="dxa"/>
                  <w:tcBorders>
                    <w:top w:val="nil"/>
                    <w:left w:val="nil"/>
                    <w:bottom w:val="nil"/>
                  </w:tcBorders>
                </w:tcPr>
                <w:p w:rsidR="00656236" w:rsidRPr="00724C75" w:rsidRDefault="00656236" w:rsidP="00CA3DBE">
                  <w:pPr>
                    <w:pStyle w:val="Q1-FirstLevelQuestion"/>
                    <w:tabs>
                      <w:tab w:val="clear" w:pos="1440"/>
                      <w:tab w:val="left" w:leader="dot" w:pos="3042"/>
                    </w:tabs>
                    <w:spacing w:before="120" w:after="120"/>
                    <w:ind w:left="-115" w:firstLine="0"/>
                    <w:jc w:val="left"/>
                    <w:rPr>
                      <w:rFonts w:cs="Arial"/>
                    </w:rPr>
                  </w:pPr>
                  <w:r>
                    <w:rPr>
                      <w:rFonts w:cs="Arial"/>
                    </w:rPr>
                    <w:t>W</w:t>
                  </w:r>
                  <w:r w:rsidRPr="00724C75">
                    <w:rPr>
                      <w:rFonts w:cs="Arial"/>
                    </w:rPr>
                    <w:t>orked on a project like building, making, or fixing something</w:t>
                  </w:r>
                  <w:r>
                    <w:rPr>
                      <w:rFonts w:cs="Arial"/>
                    </w:rPr>
                    <w:t>……..</w:t>
                  </w:r>
                </w:p>
              </w:tc>
              <w:tc>
                <w:tcPr>
                  <w:tcW w:w="537" w:type="dxa"/>
                  <w:gridSpan w:val="2"/>
                  <w:tcBorders>
                    <w:top w:val="nil"/>
                    <w:bottom w:val="nil"/>
                  </w:tcBorders>
                  <w:vAlign w:val="bottom"/>
                </w:tcPr>
                <w:p w:rsidR="00656236" w:rsidRPr="00C221A0" w:rsidRDefault="00656236" w:rsidP="00CA3DBE">
                  <w:pPr>
                    <w:spacing w:after="60"/>
                    <w:rPr>
                      <w:rFonts w:ascii="Arial" w:hAnsi="Arial" w:cs="Arial"/>
                      <w:sz w:val="32"/>
                      <w:szCs w:val="32"/>
                    </w:rPr>
                  </w:pPr>
                  <w:r>
                    <w:rPr>
                      <w:noProof/>
                    </w:rPr>
                    <w:pict>
                      <v:group id="_x0000_s1270" style="position:absolute;left:0;text-align:left;margin-left:2.85pt;margin-top:16.6pt;width:40.7pt;height:10.9pt;z-index:251697152;mso-position-horizontal-relative:text;mso-position-vertical-relative:text" coordorigin="4990,12253" coordsize="814,218">
                        <v:rect id="_x0000_s1271" style="position:absolute;left:4990;top:12253;width:218;height:218"/>
                        <v:rect id="_x0000_s1272" style="position:absolute;left:5586;top:12253;width:218;height:218"/>
                      </v:group>
                    </w:pict>
                  </w:r>
                </w:p>
              </w:tc>
              <w:tc>
                <w:tcPr>
                  <w:tcW w:w="561"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rPr>
                <w:gridAfter w:val="1"/>
                <w:wAfter w:w="23" w:type="dxa"/>
              </w:trPr>
              <w:tc>
                <w:tcPr>
                  <w:tcW w:w="355" w:type="dxa"/>
                  <w:tcBorders>
                    <w:top w:val="nil"/>
                    <w:bottom w:val="nil"/>
                    <w:right w:val="nil"/>
                  </w:tcBorders>
                </w:tcPr>
                <w:p w:rsidR="00656236" w:rsidRPr="00C221A0" w:rsidRDefault="00656236" w:rsidP="00CA3DBE">
                  <w:pPr>
                    <w:pStyle w:val="Q1-FirstLevelQuestion"/>
                    <w:spacing w:before="120"/>
                    <w:ind w:left="0" w:right="-130" w:firstLine="0"/>
                    <w:rPr>
                      <w:rFonts w:cs="Arial"/>
                    </w:rPr>
                  </w:pPr>
                  <w:r>
                    <w:rPr>
                      <w:rFonts w:cs="Arial"/>
                    </w:rPr>
                    <w:t>e</w:t>
                  </w:r>
                  <w:r w:rsidRPr="00C221A0">
                    <w:rPr>
                      <w:rFonts w:cs="Arial"/>
                    </w:rPr>
                    <w:t>.</w:t>
                  </w:r>
                </w:p>
              </w:tc>
              <w:tc>
                <w:tcPr>
                  <w:tcW w:w="3047" w:type="dxa"/>
                  <w:tcBorders>
                    <w:top w:val="nil"/>
                    <w:left w:val="nil"/>
                    <w:bottom w:val="nil"/>
                  </w:tcBorders>
                </w:tcPr>
                <w:p w:rsidR="00656236" w:rsidRPr="00C221A0"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Played sports, active games, or exercised together</w:t>
                  </w:r>
                  <w:r w:rsidRPr="00C221A0">
                    <w:rPr>
                      <w:rFonts w:cs="Arial"/>
                    </w:rPr>
                    <w:tab/>
                  </w:r>
                </w:p>
              </w:tc>
              <w:tc>
                <w:tcPr>
                  <w:tcW w:w="537"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r>
                    <w:rPr>
                      <w:noProof/>
                    </w:rPr>
                    <w:pict>
                      <v:group id="_x0000_s1273" style="position:absolute;left:0;text-align:left;margin-left:2.35pt;margin-top:16.65pt;width:40.7pt;height:10.9pt;z-index:251695104;mso-position-horizontal-relative:text;mso-position-vertical-relative:text" coordorigin="4990,12253" coordsize="814,218">
                        <v:rect id="_x0000_s1274" style="position:absolute;left:4990;top:12253;width:218;height:218"/>
                        <v:rect id="_x0000_s1275" style="position:absolute;left:5586;top:12253;width:218;height:218"/>
                      </v:group>
                    </w:pict>
                  </w:r>
                </w:p>
              </w:tc>
              <w:tc>
                <w:tcPr>
                  <w:tcW w:w="561"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rPr>
                <w:gridAfter w:val="1"/>
                <w:wAfter w:w="23" w:type="dxa"/>
              </w:trPr>
              <w:tc>
                <w:tcPr>
                  <w:tcW w:w="355" w:type="dxa"/>
                  <w:tcBorders>
                    <w:top w:val="nil"/>
                    <w:bottom w:val="nil"/>
                    <w:right w:val="nil"/>
                  </w:tcBorders>
                </w:tcPr>
                <w:p w:rsidR="00656236" w:rsidRPr="00C221A0" w:rsidRDefault="00656236" w:rsidP="00CA3DBE">
                  <w:pPr>
                    <w:pStyle w:val="Q1-FirstLevelQuestion"/>
                    <w:spacing w:before="120"/>
                    <w:ind w:left="0" w:right="-130" w:firstLine="0"/>
                    <w:rPr>
                      <w:rFonts w:cs="Arial"/>
                    </w:rPr>
                  </w:pPr>
                  <w:r>
                    <w:rPr>
                      <w:rFonts w:cs="Arial"/>
                    </w:rPr>
                    <w:t>f.</w:t>
                  </w:r>
                </w:p>
              </w:tc>
              <w:tc>
                <w:tcPr>
                  <w:tcW w:w="3047" w:type="dxa"/>
                  <w:tcBorders>
                    <w:top w:val="nil"/>
                    <w:left w:val="nil"/>
                    <w:bottom w:val="nil"/>
                  </w:tcBorders>
                </w:tcPr>
                <w:p w:rsidR="00656236" w:rsidRPr="00C221A0"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Discussed with him/her how to manage time</w:t>
                  </w:r>
                  <w:r w:rsidRPr="00C221A0">
                    <w:rPr>
                      <w:rFonts w:cs="Arial"/>
                    </w:rPr>
                    <w:tab/>
                  </w:r>
                </w:p>
              </w:tc>
              <w:tc>
                <w:tcPr>
                  <w:tcW w:w="537"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r>
                    <w:rPr>
                      <w:noProof/>
                    </w:rPr>
                    <w:pict>
                      <v:group id="_x0000_s1276" style="position:absolute;left:0;text-align:left;margin-left:2.5pt;margin-top:16.15pt;width:40.7pt;height:10.9pt;z-index:251696128;mso-position-horizontal-relative:text;mso-position-vertical-relative:text" coordorigin="4990,12253" coordsize="814,218">
                        <v:rect id="_x0000_s1277" style="position:absolute;left:4990;top:12253;width:218;height:218"/>
                        <v:rect id="_x0000_s1278" style="position:absolute;left:5586;top:12253;width:218;height:218"/>
                      </v:group>
                    </w:pict>
                  </w:r>
                </w:p>
              </w:tc>
              <w:tc>
                <w:tcPr>
                  <w:tcW w:w="561" w:type="dxa"/>
                  <w:gridSpan w:val="2"/>
                  <w:tcBorders>
                    <w:top w:val="nil"/>
                    <w:bottom w:val="nil"/>
                  </w:tcBorders>
                  <w:vAlign w:val="bottom"/>
                </w:tcPr>
                <w:p w:rsidR="00656236" w:rsidRPr="00C221A0" w:rsidRDefault="00656236" w:rsidP="00CA3DBE">
                  <w:pPr>
                    <w:spacing w:after="60"/>
                    <w:jc w:val="center"/>
                    <w:rPr>
                      <w:rFonts w:ascii="Arial" w:hAnsi="Arial" w:cs="Arial"/>
                      <w:sz w:val="32"/>
                      <w:szCs w:val="32"/>
                    </w:rPr>
                  </w:pPr>
                </w:p>
              </w:tc>
            </w:tr>
            <w:tr w:rsidR="00656236" w:rsidTr="00CA3DBE">
              <w:trPr>
                <w:gridAfter w:val="1"/>
                <w:wAfter w:w="23" w:type="dxa"/>
              </w:trPr>
              <w:tc>
                <w:tcPr>
                  <w:tcW w:w="355" w:type="dxa"/>
                  <w:tcBorders>
                    <w:top w:val="nil"/>
                    <w:bottom w:val="single" w:sz="4" w:space="0" w:color="auto"/>
                    <w:right w:val="nil"/>
                  </w:tcBorders>
                </w:tcPr>
                <w:p w:rsidR="00656236" w:rsidRPr="00C221A0" w:rsidRDefault="00656236" w:rsidP="00CA3DBE">
                  <w:pPr>
                    <w:pStyle w:val="Q1-FirstLevelQuestion"/>
                    <w:spacing w:before="120"/>
                    <w:ind w:left="0" w:right="-130" w:firstLine="0"/>
                    <w:rPr>
                      <w:rFonts w:cs="Arial"/>
                    </w:rPr>
                  </w:pPr>
                  <w:r>
                    <w:rPr>
                      <w:rFonts w:cs="Arial"/>
                    </w:rPr>
                    <w:t>g</w:t>
                  </w:r>
                  <w:r w:rsidRPr="00C221A0">
                    <w:rPr>
                      <w:rFonts w:cs="Arial"/>
                    </w:rPr>
                    <w:t>.</w:t>
                  </w:r>
                </w:p>
              </w:tc>
              <w:tc>
                <w:tcPr>
                  <w:tcW w:w="3047" w:type="dxa"/>
                  <w:tcBorders>
                    <w:top w:val="nil"/>
                    <w:left w:val="nil"/>
                    <w:bottom w:val="single" w:sz="4" w:space="0" w:color="auto"/>
                  </w:tcBorders>
                </w:tcPr>
                <w:p w:rsidR="00656236" w:rsidRPr="00C221A0" w:rsidRDefault="00656236" w:rsidP="00CA3DBE">
                  <w:pPr>
                    <w:pStyle w:val="Q1-FirstLevelQuestion"/>
                    <w:tabs>
                      <w:tab w:val="clear" w:pos="1440"/>
                      <w:tab w:val="left" w:leader="dot" w:pos="3042"/>
                    </w:tabs>
                    <w:spacing w:before="120" w:after="120"/>
                    <w:ind w:left="-115" w:firstLine="0"/>
                    <w:jc w:val="left"/>
                    <w:rPr>
                      <w:rFonts w:cs="Arial"/>
                    </w:rPr>
                  </w:pPr>
                  <w:r w:rsidRPr="00C221A0">
                    <w:rPr>
                      <w:rFonts w:cs="Arial"/>
                    </w:rPr>
                    <w:t>Talked with him/her about the family’s history or ethnic heritage</w:t>
                  </w:r>
                  <w:r w:rsidRPr="00C221A0">
                    <w:rPr>
                      <w:rFonts w:cs="Arial"/>
                    </w:rPr>
                    <w:tab/>
                  </w:r>
                </w:p>
              </w:tc>
              <w:tc>
                <w:tcPr>
                  <w:tcW w:w="537" w:type="dxa"/>
                  <w:gridSpan w:val="2"/>
                  <w:tcBorders>
                    <w:top w:val="nil"/>
                    <w:bottom w:val="single" w:sz="4" w:space="0" w:color="auto"/>
                  </w:tcBorders>
                  <w:vAlign w:val="bottom"/>
                </w:tcPr>
                <w:p w:rsidR="00656236" w:rsidRPr="00C221A0" w:rsidRDefault="00656236" w:rsidP="00CA3DBE">
                  <w:pPr>
                    <w:spacing w:after="60"/>
                    <w:jc w:val="center"/>
                    <w:rPr>
                      <w:rFonts w:ascii="Arial" w:hAnsi="Arial" w:cs="Arial"/>
                      <w:sz w:val="32"/>
                      <w:szCs w:val="32"/>
                    </w:rPr>
                  </w:pPr>
                  <w:r>
                    <w:rPr>
                      <w:noProof/>
                    </w:rPr>
                    <w:pict>
                      <v:group id="_x0000_s1279" style="position:absolute;left:0;text-align:left;margin-left:1.4pt;margin-top:16.85pt;width:40.7pt;height:10.9pt;z-index:251694080;mso-position-horizontal-relative:text;mso-position-vertical-relative:text" coordorigin="4990,12253" coordsize="814,218">
                        <v:rect id="_x0000_s1280" style="position:absolute;left:4990;top:12253;width:218;height:218"/>
                        <v:rect id="_x0000_s1281" style="position:absolute;left:5586;top:12253;width:218;height:218"/>
                      </v:group>
                    </w:pict>
                  </w:r>
                </w:p>
              </w:tc>
              <w:tc>
                <w:tcPr>
                  <w:tcW w:w="561" w:type="dxa"/>
                  <w:gridSpan w:val="2"/>
                  <w:tcBorders>
                    <w:top w:val="nil"/>
                    <w:bottom w:val="single" w:sz="4" w:space="0" w:color="auto"/>
                  </w:tcBorders>
                  <w:vAlign w:val="bottom"/>
                </w:tcPr>
                <w:p w:rsidR="00656236" w:rsidRPr="00C221A0" w:rsidRDefault="00656236" w:rsidP="00CA3DBE">
                  <w:pPr>
                    <w:spacing w:after="60"/>
                    <w:jc w:val="center"/>
                    <w:rPr>
                      <w:rFonts w:ascii="Arial" w:hAnsi="Arial" w:cs="Arial"/>
                      <w:sz w:val="32"/>
                      <w:szCs w:val="32"/>
                    </w:rPr>
                  </w:pPr>
                </w:p>
              </w:tc>
            </w:tr>
          </w:tbl>
          <w:p w:rsidR="00656236" w:rsidRDefault="00656236" w:rsidP="00CE0256">
            <w:pPr>
              <w:pStyle w:val="SL-FlLftSgl"/>
              <w:jc w:val="left"/>
            </w:pPr>
          </w:p>
        </w:tc>
      </w:tr>
      <w:tr w:rsidR="00656236" w:rsidRPr="00D97D2B" w:rsidTr="00B93FAC">
        <w:trPr>
          <w:cantSplit/>
        </w:trPr>
        <w:tc>
          <w:tcPr>
            <w:tcW w:w="1326" w:type="dxa"/>
            <w:gridSpan w:val="6"/>
            <w:vAlign w:val="bottom"/>
          </w:tcPr>
          <w:p w:rsidR="00656236" w:rsidRPr="00D97D2B" w:rsidRDefault="00656236" w:rsidP="00CE0256">
            <w:pPr>
              <w:pStyle w:val="SL-FlLftSgl"/>
              <w:jc w:val="center"/>
            </w:pPr>
            <w:r w:rsidRPr="00D97D2B">
              <w:t>33</w:t>
            </w:r>
          </w:p>
        </w:tc>
        <w:tc>
          <w:tcPr>
            <w:tcW w:w="1351" w:type="dxa"/>
            <w:gridSpan w:val="10"/>
            <w:vAlign w:val="bottom"/>
          </w:tcPr>
          <w:p w:rsidR="00656236" w:rsidRPr="00D97D2B" w:rsidRDefault="00656236" w:rsidP="000114F1">
            <w:pPr>
              <w:pStyle w:val="SL-FlLftSgl"/>
              <w:jc w:val="center"/>
            </w:pPr>
            <w:r>
              <w:t>36</w:t>
            </w:r>
            <w:r w:rsidRPr="00D97D2B">
              <w:t>*</w:t>
            </w:r>
          </w:p>
        </w:tc>
        <w:tc>
          <w:tcPr>
            <w:tcW w:w="3820" w:type="dxa"/>
            <w:gridSpan w:val="15"/>
            <w:vAlign w:val="bottom"/>
          </w:tcPr>
          <w:p w:rsidR="00656236" w:rsidRPr="00D97D2B" w:rsidRDefault="00656236" w:rsidP="00CE0256">
            <w:pPr>
              <w:pStyle w:val="SL-FlLftSgl"/>
              <w:jc w:val="left"/>
            </w:pPr>
            <w:r w:rsidRPr="00D97D2B">
              <w:t>In the past week, has anyone in your family done the following things with this child…</w:t>
            </w:r>
          </w:p>
        </w:tc>
        <w:tc>
          <w:tcPr>
            <w:tcW w:w="3152" w:type="dxa"/>
            <w:gridSpan w:val="5"/>
            <w:vAlign w:val="bottom"/>
          </w:tcPr>
          <w:p w:rsidR="00656236" w:rsidRPr="00D97D2B" w:rsidRDefault="00656236" w:rsidP="00CE0256">
            <w:pPr>
              <w:pStyle w:val="SL-FlLftSgl"/>
              <w:jc w:val="left"/>
            </w:pPr>
            <w:r w:rsidRPr="00D97D2B">
              <w:t>Research Question 6a</w:t>
            </w:r>
          </w:p>
        </w:tc>
      </w:tr>
      <w:tr w:rsidR="00656236" w:rsidRPr="00D97D2B" w:rsidTr="00B93FAC">
        <w:trPr>
          <w:cantSplit/>
        </w:trPr>
        <w:tc>
          <w:tcPr>
            <w:tcW w:w="1326" w:type="dxa"/>
            <w:gridSpan w:val="6"/>
            <w:vAlign w:val="bottom"/>
          </w:tcPr>
          <w:p w:rsidR="00656236" w:rsidRPr="00D97D2B" w:rsidRDefault="00656236" w:rsidP="00CE0256">
            <w:pPr>
              <w:pStyle w:val="SL-FlLftSgl"/>
              <w:jc w:val="center"/>
            </w:pPr>
            <w:r w:rsidRPr="00D97D2B">
              <w:t>N/A</w:t>
            </w:r>
          </w:p>
        </w:tc>
        <w:tc>
          <w:tcPr>
            <w:tcW w:w="1351" w:type="dxa"/>
            <w:gridSpan w:val="10"/>
            <w:vAlign w:val="bottom"/>
          </w:tcPr>
          <w:p w:rsidR="00656236" w:rsidRPr="00D97D2B" w:rsidRDefault="00656236" w:rsidP="000114F1">
            <w:pPr>
              <w:pStyle w:val="SL-FlLftSgl"/>
              <w:jc w:val="center"/>
            </w:pPr>
            <w:r>
              <w:t>37</w:t>
            </w:r>
          </w:p>
        </w:tc>
        <w:tc>
          <w:tcPr>
            <w:tcW w:w="3886" w:type="dxa"/>
            <w:gridSpan w:val="16"/>
            <w:vAlign w:val="bottom"/>
          </w:tcPr>
          <w:p w:rsidR="00656236" w:rsidRPr="00D97D2B" w:rsidRDefault="00656236" w:rsidP="00CE0256">
            <w:pPr>
              <w:pStyle w:val="SL-FlLftSgl"/>
              <w:jc w:val="left"/>
            </w:pPr>
            <w:r w:rsidRPr="00D97D2B">
              <w:t>Number of days family has eaten the evening meal together</w:t>
            </w:r>
          </w:p>
        </w:tc>
        <w:tc>
          <w:tcPr>
            <w:tcW w:w="3086" w:type="dxa"/>
            <w:gridSpan w:val="4"/>
            <w:vAlign w:val="bottom"/>
          </w:tcPr>
          <w:p w:rsidR="00656236" w:rsidRPr="00D97D2B" w:rsidRDefault="00656236" w:rsidP="00CE0256">
            <w:pPr>
              <w:pStyle w:val="SL-FlLftSgl"/>
              <w:jc w:val="left"/>
            </w:pPr>
            <w:r w:rsidRPr="00D97D2B">
              <w:t>Research Question 6a</w:t>
            </w:r>
          </w:p>
        </w:tc>
      </w:tr>
      <w:tr w:rsidR="00656236" w:rsidRPr="00D97D2B" w:rsidTr="00B93FAC">
        <w:trPr>
          <w:cantSplit/>
          <w:trHeight w:val="1817"/>
        </w:trPr>
        <w:tc>
          <w:tcPr>
            <w:tcW w:w="4584" w:type="dxa"/>
            <w:gridSpan w:val="23"/>
          </w:tcPr>
          <w:p w:rsidR="00656236" w:rsidRPr="00D97D2B" w:rsidRDefault="00656236" w:rsidP="00CE0256">
            <w:pPr>
              <w:pStyle w:val="SL-FlLftSgl"/>
              <w:jc w:val="left"/>
            </w:pPr>
            <w:r>
              <w:t>Mainline</w:t>
            </w:r>
            <w:r w:rsidRPr="00D97D2B">
              <w:t>- Question not asked</w:t>
            </w:r>
          </w:p>
        </w:tc>
        <w:tc>
          <w:tcPr>
            <w:tcW w:w="5065" w:type="dxa"/>
            <w:gridSpan w:val="13"/>
          </w:tcPr>
          <w:p w:rsidR="00656236" w:rsidRPr="00D97D2B" w:rsidRDefault="00656236" w:rsidP="00CE0256">
            <w:pPr>
              <w:pStyle w:val="SL-FlLftSgl"/>
              <w:jc w:val="left"/>
            </w:pPr>
            <w:r>
              <w:t>Alternate</w:t>
            </w:r>
          </w:p>
          <w:p w:rsidR="00656236" w:rsidRPr="00D97D2B" w:rsidRDefault="00656236" w:rsidP="00CE0256">
            <w:pPr>
              <w:tabs>
                <w:tab w:val="left" w:pos="360"/>
              </w:tabs>
              <w:spacing w:before="240"/>
              <w:ind w:left="360" w:hanging="360"/>
              <w:rPr>
                <w:rFonts w:ascii="Arial" w:hAnsi="Arial" w:cs="Arial"/>
                <w:b/>
                <w:sz w:val="20"/>
              </w:rPr>
            </w:pPr>
            <w:r>
              <w:rPr>
                <w:rFonts w:ascii="Arial" w:hAnsi="Arial" w:cs="Arial"/>
                <w:b/>
                <w:sz w:val="20"/>
              </w:rPr>
              <w:t>37</w:t>
            </w:r>
            <w:r w:rsidRPr="00D97D2B">
              <w:rPr>
                <w:rFonts w:ascii="Arial" w:hAnsi="Arial" w:cs="Arial"/>
                <w:b/>
                <w:sz w:val="20"/>
              </w:rPr>
              <w:t>.</w:t>
            </w:r>
            <w:r>
              <w:rPr>
                <w:rFonts w:ascii="Arial" w:hAnsi="Arial" w:cs="Arial"/>
                <w:b/>
                <w:sz w:val="20"/>
              </w:rPr>
              <w:t xml:space="preserve"> </w:t>
            </w:r>
            <w:r w:rsidRPr="00233F75">
              <w:rPr>
                <w:rFonts w:ascii="Arial" w:hAnsi="Arial" w:cs="Arial"/>
                <w:b/>
                <w:sz w:val="20"/>
                <w:u w:val="single"/>
              </w:rPr>
              <w:t>In the past week</w:t>
            </w:r>
            <w:r w:rsidRPr="00D97D2B">
              <w:rPr>
                <w:rFonts w:ascii="Arial" w:hAnsi="Arial" w:cs="Arial"/>
                <w:b/>
                <w:sz w:val="20"/>
              </w:rPr>
              <w:t>, how many days has your family eaten the evening meal together?</w:t>
            </w:r>
          </w:p>
          <w:p w:rsidR="00656236" w:rsidRPr="00D97D2B" w:rsidRDefault="00656236" w:rsidP="00CE0256">
            <w:pPr>
              <w:pStyle w:val="Q1-FirstLevelQuestion"/>
              <w:tabs>
                <w:tab w:val="clear" w:pos="1440"/>
                <w:tab w:val="left" w:pos="360"/>
              </w:tabs>
              <w:spacing w:before="120"/>
              <w:ind w:left="360" w:hanging="360"/>
              <w:rPr>
                <w:rFonts w:cs="Arial"/>
                <w:i/>
              </w:rPr>
            </w:pPr>
            <w:r w:rsidRPr="00D97D2B">
              <w:rPr>
                <w:rFonts w:cs="Arial"/>
                <w:i/>
              </w:rPr>
              <w:tab/>
              <w:t>Write ‘0’ if none.</w:t>
            </w:r>
          </w:p>
          <w:p w:rsidR="00656236" w:rsidRPr="00D97D2B" w:rsidRDefault="00656236" w:rsidP="00CE0256">
            <w:pPr>
              <w:pStyle w:val="SL-FlLftSgl"/>
              <w:jc w:val="left"/>
              <w:rPr>
                <w:rFonts w:ascii="Arial" w:hAnsi="Arial" w:cs="Arial"/>
                <w:b/>
                <w:sz w:val="20"/>
              </w:rPr>
            </w:pPr>
            <w:r>
              <w:rPr>
                <w:noProof/>
              </w:rPr>
              <w:pict>
                <v:rect id="_x0000_s1282" style="position:absolute;margin-left:19.2pt;margin-top:5.55pt;width:15.75pt;height:18pt;z-index:251661312"/>
              </w:pict>
            </w:r>
            <w:r w:rsidRPr="00D97D2B">
              <w:rPr>
                <w:rFonts w:ascii="Arial" w:hAnsi="Arial" w:cs="Arial"/>
                <w:b/>
                <w:sz w:val="20"/>
              </w:rPr>
              <w:tab/>
            </w:r>
            <w:r w:rsidRPr="00D97D2B">
              <w:rPr>
                <w:rFonts w:ascii="Arial" w:hAnsi="Arial" w:cs="Arial"/>
                <w:b/>
                <w:sz w:val="20"/>
              </w:rPr>
              <w:tab/>
              <w:t xml:space="preserve">   </w:t>
            </w:r>
          </w:p>
          <w:p w:rsidR="00656236" w:rsidRPr="00D97D2B" w:rsidRDefault="00656236" w:rsidP="00CE0256">
            <w:pPr>
              <w:pStyle w:val="SL-FlLftSgl"/>
              <w:jc w:val="left"/>
            </w:pPr>
            <w:r w:rsidRPr="00D97D2B">
              <w:rPr>
                <w:rFonts w:ascii="Arial" w:hAnsi="Arial" w:cs="Arial"/>
                <w:b/>
                <w:sz w:val="20"/>
              </w:rPr>
              <w:t xml:space="preserve">              </w:t>
            </w:r>
            <w:r w:rsidRPr="00D97D2B">
              <w:rPr>
                <w:rFonts w:ascii="Arial" w:hAnsi="Arial" w:cs="Arial"/>
                <w:sz w:val="20"/>
              </w:rPr>
              <w:t>days</w:t>
            </w:r>
          </w:p>
        </w:tc>
      </w:tr>
      <w:tr w:rsidR="00656236" w:rsidRPr="00D97D2B" w:rsidTr="00B93FAC">
        <w:trPr>
          <w:cantSplit/>
        </w:trPr>
        <w:tc>
          <w:tcPr>
            <w:tcW w:w="1326" w:type="dxa"/>
            <w:gridSpan w:val="6"/>
            <w:vAlign w:val="bottom"/>
          </w:tcPr>
          <w:p w:rsidR="00656236" w:rsidRPr="00D97D2B" w:rsidRDefault="00656236" w:rsidP="00CE0256">
            <w:pPr>
              <w:pStyle w:val="SL-FlLftSgl"/>
              <w:jc w:val="center"/>
            </w:pPr>
            <w:r w:rsidRPr="00D97D2B">
              <w:t>34</w:t>
            </w:r>
          </w:p>
        </w:tc>
        <w:tc>
          <w:tcPr>
            <w:tcW w:w="1351" w:type="dxa"/>
            <w:gridSpan w:val="10"/>
            <w:vAlign w:val="bottom"/>
          </w:tcPr>
          <w:p w:rsidR="00656236" w:rsidRPr="00D97D2B" w:rsidRDefault="00656236" w:rsidP="000114F1">
            <w:pPr>
              <w:pStyle w:val="SL-FlLftSgl"/>
              <w:jc w:val="center"/>
            </w:pPr>
            <w:r>
              <w:t>38</w:t>
            </w:r>
            <w:r w:rsidRPr="00D97D2B">
              <w:t>*</w:t>
            </w:r>
          </w:p>
        </w:tc>
        <w:tc>
          <w:tcPr>
            <w:tcW w:w="3820" w:type="dxa"/>
            <w:gridSpan w:val="15"/>
            <w:vAlign w:val="bottom"/>
          </w:tcPr>
          <w:p w:rsidR="00656236" w:rsidRPr="00D97D2B" w:rsidRDefault="00656236" w:rsidP="00CE0256">
            <w:pPr>
              <w:pStyle w:val="SL-FlLftSgl"/>
              <w:jc w:val="left"/>
            </w:pPr>
            <w:r w:rsidRPr="00D97D2B">
              <w:t xml:space="preserve"> In the past month, has anyone in your family done the following things with this child…</w:t>
            </w:r>
          </w:p>
        </w:tc>
        <w:tc>
          <w:tcPr>
            <w:tcW w:w="3152" w:type="dxa"/>
            <w:gridSpan w:val="5"/>
            <w:vAlign w:val="bottom"/>
          </w:tcPr>
          <w:p w:rsidR="00656236" w:rsidRPr="00D97D2B" w:rsidRDefault="00656236" w:rsidP="00CE0256">
            <w:pPr>
              <w:pStyle w:val="SL-FlLftSgl"/>
              <w:jc w:val="left"/>
            </w:pPr>
            <w:r w:rsidRPr="00D97D2B">
              <w:t>Research Question 6a</w:t>
            </w:r>
          </w:p>
        </w:tc>
      </w:tr>
      <w:tr w:rsidR="00656236" w:rsidRPr="00D97D2B" w:rsidTr="00D034D5">
        <w:trPr>
          <w:cantSplit/>
        </w:trPr>
        <w:tc>
          <w:tcPr>
            <w:tcW w:w="9649" w:type="dxa"/>
            <w:gridSpan w:val="36"/>
            <w:vAlign w:val="bottom"/>
          </w:tcPr>
          <w:p w:rsidR="00656236" w:rsidRPr="00D97D2B" w:rsidRDefault="00656236" w:rsidP="00EB3CF6">
            <w:pPr>
              <w:pStyle w:val="SL-FlLftSgl"/>
              <w:keepNext/>
              <w:keepLines/>
              <w:spacing w:before="20" w:after="20"/>
              <w:jc w:val="left"/>
              <w:rPr>
                <w:b/>
              </w:rPr>
            </w:pPr>
            <w:r>
              <w:rPr>
                <w:b/>
              </w:rPr>
              <w:t>Mainline-</w:t>
            </w:r>
            <w:r w:rsidRPr="00D97D2B">
              <w:rPr>
                <w:b/>
              </w:rPr>
              <w:t>Section 5: Childs Health  (</w:t>
            </w:r>
            <w:r>
              <w:rPr>
                <w:b/>
              </w:rPr>
              <w:t>35-43</w:t>
            </w:r>
            <w:r w:rsidRPr="00D97D2B">
              <w:rPr>
                <w:b/>
              </w:rPr>
              <w:t>)</w:t>
            </w:r>
            <w:r>
              <w:rPr>
                <w:b/>
              </w:rPr>
              <w:t>; Alternate (38-47)</w:t>
            </w:r>
          </w:p>
        </w:tc>
      </w:tr>
      <w:tr w:rsidR="00656236" w:rsidRPr="00D97D2B" w:rsidTr="00B93FAC">
        <w:trPr>
          <w:cantSplit/>
        </w:trPr>
        <w:tc>
          <w:tcPr>
            <w:tcW w:w="1326" w:type="dxa"/>
            <w:gridSpan w:val="6"/>
            <w:vAlign w:val="bottom"/>
          </w:tcPr>
          <w:p w:rsidR="00656236" w:rsidRPr="00D97D2B" w:rsidRDefault="00656236" w:rsidP="00CE0256">
            <w:pPr>
              <w:pStyle w:val="SL-FlLftSgl"/>
              <w:keepNext/>
              <w:keepLines/>
              <w:spacing w:before="20" w:after="20"/>
              <w:jc w:val="center"/>
            </w:pPr>
            <w:r w:rsidRPr="00D97D2B">
              <w:t>35</w:t>
            </w:r>
          </w:p>
        </w:tc>
        <w:tc>
          <w:tcPr>
            <w:tcW w:w="1295" w:type="dxa"/>
            <w:gridSpan w:val="8"/>
            <w:vAlign w:val="bottom"/>
          </w:tcPr>
          <w:p w:rsidR="00656236" w:rsidRPr="00D97D2B" w:rsidRDefault="00656236" w:rsidP="000114F1">
            <w:pPr>
              <w:pStyle w:val="SL-FlLftSgl"/>
              <w:keepNext/>
              <w:keepLines/>
              <w:spacing w:before="20" w:after="20"/>
              <w:jc w:val="center"/>
            </w:pPr>
            <w:r>
              <w:t>39</w:t>
            </w:r>
          </w:p>
        </w:tc>
        <w:tc>
          <w:tcPr>
            <w:tcW w:w="3876" w:type="dxa"/>
            <w:gridSpan w:val="17"/>
            <w:vAlign w:val="bottom"/>
          </w:tcPr>
          <w:p w:rsidR="00656236" w:rsidRPr="00CE0256" w:rsidRDefault="00656236" w:rsidP="00CE0256">
            <w:pPr>
              <w:pStyle w:val="SL-FlLftSgl"/>
              <w:keepNext/>
              <w:keepLines/>
              <w:spacing w:before="20" w:after="20"/>
              <w:jc w:val="left"/>
            </w:pPr>
            <w:r w:rsidRPr="00CE0256">
              <w:t>Describe child’s health</w:t>
            </w:r>
          </w:p>
        </w:tc>
        <w:tc>
          <w:tcPr>
            <w:tcW w:w="3152" w:type="dxa"/>
            <w:gridSpan w:val="5"/>
            <w:vAlign w:val="bottom"/>
          </w:tcPr>
          <w:p w:rsidR="00656236" w:rsidRPr="00D97D2B" w:rsidRDefault="00656236" w:rsidP="00CE0256">
            <w:pPr>
              <w:pStyle w:val="SL-FlLftSgl"/>
              <w:keepNext/>
              <w:keepLines/>
              <w:spacing w:before="20" w:after="20"/>
              <w:jc w:val="left"/>
            </w:pPr>
            <w:r w:rsidRPr="00D97D2B">
              <w:t>Research Question 1g,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36</w:t>
            </w:r>
          </w:p>
        </w:tc>
        <w:tc>
          <w:tcPr>
            <w:tcW w:w="1295" w:type="dxa"/>
            <w:gridSpan w:val="8"/>
            <w:vAlign w:val="bottom"/>
          </w:tcPr>
          <w:p w:rsidR="00656236" w:rsidRPr="00D97D2B" w:rsidRDefault="00656236" w:rsidP="00C91A10">
            <w:pPr>
              <w:pStyle w:val="SL-FlLftSgl"/>
              <w:spacing w:before="20" w:after="20"/>
              <w:jc w:val="center"/>
            </w:pPr>
            <w:r>
              <w:t>40</w:t>
            </w:r>
            <w:r w:rsidRPr="00D97D2B">
              <w:t>*</w:t>
            </w:r>
          </w:p>
        </w:tc>
        <w:tc>
          <w:tcPr>
            <w:tcW w:w="3876" w:type="dxa"/>
            <w:gridSpan w:val="17"/>
            <w:vAlign w:val="bottom"/>
          </w:tcPr>
          <w:p w:rsidR="00656236" w:rsidRPr="00CE0256" w:rsidRDefault="00656236" w:rsidP="00CE0256">
            <w:pPr>
              <w:pStyle w:val="SL-FlLftSgl"/>
              <w:spacing w:before="20" w:after="20"/>
              <w:jc w:val="left"/>
            </w:pPr>
            <w:r w:rsidRPr="00CE0256">
              <w:t>Child’s diagnosed conditions</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4820" w:type="dxa"/>
            <w:gridSpan w:val="26"/>
          </w:tcPr>
          <w:p w:rsidR="00656236" w:rsidRDefault="00656236" w:rsidP="00DF62A0">
            <w:pPr>
              <w:pStyle w:val="SL-FlLftSgl"/>
              <w:spacing w:before="20" w:after="20"/>
              <w:jc w:val="left"/>
            </w:pPr>
            <w:r>
              <w:t>Mainline</w:t>
            </w:r>
          </w:p>
          <w:p w:rsidR="00656236" w:rsidRPr="00C07461" w:rsidRDefault="00656236" w:rsidP="00DF62A0">
            <w:pPr>
              <w:pStyle w:val="Q1-FirstLevelQuestion"/>
              <w:tabs>
                <w:tab w:val="clear" w:pos="1440"/>
                <w:tab w:val="left" w:pos="360"/>
              </w:tabs>
              <w:spacing w:before="240"/>
              <w:ind w:left="360" w:hanging="360"/>
              <w:jc w:val="left"/>
              <w:rPr>
                <w:rFonts w:cs="Arial"/>
                <w:b/>
              </w:rPr>
            </w:pPr>
            <w:r>
              <w:rPr>
                <w:rFonts w:cs="Arial"/>
                <w:b/>
              </w:rPr>
              <w:t>36</w:t>
            </w:r>
            <w:r w:rsidRPr="00C07461">
              <w:rPr>
                <w:rFonts w:cs="Arial"/>
                <w:b/>
              </w:rPr>
              <w:t>.</w:t>
            </w:r>
            <w:r w:rsidRPr="00C07461">
              <w:rPr>
                <w:rFonts w:cs="Arial"/>
                <w:b/>
              </w:rPr>
              <w:tab/>
              <w:t xml:space="preserve">Has a health professional told you that this child has any of the following </w:t>
            </w:r>
            <w:r>
              <w:rPr>
                <w:rFonts w:cs="Arial"/>
                <w:b/>
              </w:rPr>
              <w:t>conditions</w:t>
            </w:r>
            <w:r w:rsidRPr="00C07461">
              <w:rPr>
                <w:rFonts w:cs="Arial"/>
                <w:b/>
              </w:rPr>
              <w:t>?</w:t>
            </w:r>
          </w:p>
          <w:p w:rsidR="00656236" w:rsidRDefault="00656236" w:rsidP="00DF62A0">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56236" w:rsidRDefault="00656236" w:rsidP="00DF62A0">
            <w:pPr>
              <w:pStyle w:val="Q1-FirstLevelQuestion"/>
              <w:rPr>
                <w:rFonts w:cs="Arial"/>
              </w:rPr>
            </w:pPr>
          </w:p>
          <w:tbl>
            <w:tblPr>
              <w:tblW w:w="4410" w:type="dxa"/>
              <w:tblInd w:w="288" w:type="dxa"/>
              <w:tblBorders>
                <w:top w:val="single" w:sz="4" w:space="0" w:color="auto"/>
                <w:bottom w:val="single" w:sz="4" w:space="0" w:color="auto"/>
              </w:tblBorders>
              <w:tblLayout w:type="fixed"/>
              <w:tblLook w:val="01E0"/>
            </w:tblPr>
            <w:tblGrid>
              <w:gridCol w:w="360"/>
              <w:gridCol w:w="3060"/>
              <w:gridCol w:w="540"/>
              <w:gridCol w:w="450"/>
            </w:tblGrid>
            <w:tr w:rsidR="00656236" w:rsidRPr="0026054D" w:rsidTr="008E15BD">
              <w:tc>
                <w:tcPr>
                  <w:tcW w:w="360" w:type="dxa"/>
                  <w:tcBorders>
                    <w:top w:val="single" w:sz="4" w:space="0" w:color="auto"/>
                    <w:left w:val="nil"/>
                    <w:bottom w:val="nil"/>
                    <w:right w:val="nil"/>
                  </w:tcBorders>
                  <w:vAlign w:val="bottom"/>
                </w:tcPr>
                <w:p w:rsidR="00656236" w:rsidRPr="0026054D" w:rsidRDefault="00656236" w:rsidP="008E15BD">
                  <w:pPr>
                    <w:pStyle w:val="Q1-FirstLevelQuestion"/>
                    <w:ind w:left="0" w:right="-123" w:firstLine="0"/>
                    <w:jc w:val="left"/>
                    <w:rPr>
                      <w:rFonts w:cs="Arial"/>
                    </w:rPr>
                  </w:pPr>
                </w:p>
              </w:tc>
              <w:tc>
                <w:tcPr>
                  <w:tcW w:w="3060" w:type="dxa"/>
                  <w:tcBorders>
                    <w:top w:val="single" w:sz="4" w:space="0" w:color="auto"/>
                    <w:left w:val="nil"/>
                    <w:bottom w:val="nil"/>
                    <w:right w:val="nil"/>
                  </w:tcBorders>
                  <w:vAlign w:val="bottom"/>
                </w:tcPr>
                <w:p w:rsidR="00656236" w:rsidRPr="0026054D" w:rsidRDefault="00656236" w:rsidP="008E15BD">
                  <w:pPr>
                    <w:pStyle w:val="Q1-FirstLevelQuestion"/>
                    <w:ind w:left="0" w:firstLine="0"/>
                    <w:jc w:val="left"/>
                    <w:rPr>
                      <w:rFonts w:cs="Arial"/>
                    </w:rPr>
                  </w:pPr>
                </w:p>
              </w:tc>
              <w:tc>
                <w:tcPr>
                  <w:tcW w:w="540" w:type="dxa"/>
                  <w:tcBorders>
                    <w:top w:val="single" w:sz="4" w:space="0" w:color="auto"/>
                    <w:left w:val="nil"/>
                    <w:bottom w:val="nil"/>
                    <w:right w:val="nil"/>
                  </w:tcBorders>
                  <w:vAlign w:val="bottom"/>
                </w:tcPr>
                <w:p w:rsidR="00656236" w:rsidRPr="0026054D" w:rsidRDefault="00656236" w:rsidP="008E15BD">
                  <w:pPr>
                    <w:pStyle w:val="Q1-FirstLevelQuestion"/>
                    <w:ind w:left="0" w:firstLine="0"/>
                    <w:jc w:val="center"/>
                    <w:rPr>
                      <w:rFonts w:cs="Arial"/>
                      <w:sz w:val="18"/>
                      <w:szCs w:val="18"/>
                    </w:rPr>
                  </w:pPr>
                  <w:r w:rsidRPr="0026054D">
                    <w:rPr>
                      <w:rFonts w:cs="Arial"/>
                      <w:sz w:val="18"/>
                      <w:szCs w:val="18"/>
                    </w:rPr>
                    <w:t>Yes</w:t>
                  </w:r>
                </w:p>
                <w:p w:rsidR="00656236" w:rsidRPr="0026054D" w:rsidRDefault="00656236" w:rsidP="008E15BD">
                  <w:pPr>
                    <w:pStyle w:val="Q1-FirstLevelQuestion"/>
                    <w:ind w:left="0" w:firstLine="0"/>
                    <w:jc w:val="center"/>
                    <w:rPr>
                      <w:rFonts w:cs="Arial"/>
                    </w:rPr>
                  </w:pPr>
                  <w:r w:rsidRPr="0026054D">
                    <w:rPr>
                      <w:rFonts w:cs="Arial"/>
                    </w:rPr>
                    <w:t>▼</w:t>
                  </w:r>
                </w:p>
              </w:tc>
              <w:tc>
                <w:tcPr>
                  <w:tcW w:w="450" w:type="dxa"/>
                  <w:tcBorders>
                    <w:top w:val="single" w:sz="4" w:space="0" w:color="auto"/>
                    <w:left w:val="nil"/>
                    <w:bottom w:val="nil"/>
                    <w:right w:val="nil"/>
                  </w:tcBorders>
                  <w:vAlign w:val="bottom"/>
                </w:tcPr>
                <w:p w:rsidR="00656236" w:rsidRPr="0026054D" w:rsidRDefault="00656236" w:rsidP="008E15BD">
                  <w:pPr>
                    <w:pStyle w:val="Q1-FirstLevelQuestion"/>
                    <w:ind w:left="0" w:firstLine="0"/>
                    <w:jc w:val="center"/>
                    <w:rPr>
                      <w:rFonts w:cs="Arial"/>
                      <w:sz w:val="18"/>
                      <w:szCs w:val="18"/>
                    </w:rPr>
                  </w:pPr>
                  <w:r w:rsidRPr="0026054D">
                    <w:rPr>
                      <w:rFonts w:cs="Arial"/>
                      <w:sz w:val="18"/>
                      <w:szCs w:val="18"/>
                    </w:rPr>
                    <w:t>No</w:t>
                  </w:r>
                </w:p>
                <w:p w:rsidR="00656236" w:rsidRPr="0026054D" w:rsidRDefault="00656236" w:rsidP="008E15BD">
                  <w:pPr>
                    <w:pStyle w:val="Q1-FirstLevelQuestion"/>
                    <w:ind w:left="0" w:firstLine="0"/>
                    <w:jc w:val="center"/>
                    <w:rPr>
                      <w:rFonts w:cs="Arial"/>
                    </w:rPr>
                  </w:pPr>
                  <w:r w:rsidRPr="0026054D">
                    <w:rPr>
                      <w:rFonts w:cs="Arial"/>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a.</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 xml:space="preserve">A specific learning </w:t>
                  </w:r>
                  <w:r>
                    <w:rPr>
                      <w:rFonts w:cs="Arial"/>
                    </w:rPr>
                    <w:t>disability</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b.</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Mental retardation</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c.</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 speech or language delay</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d.</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 serious emotional disturbance</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e.</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Deafness or another hearing impairment</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f.</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Blindness or another visual impairment not corrected with glasses</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g.</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An orthopedic impairment</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h.</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Autism</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i.</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Attention deficit disorder, ADD or ADHD</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nil"/>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j.</w:t>
                  </w:r>
                </w:p>
              </w:tc>
              <w:tc>
                <w:tcPr>
                  <w:tcW w:w="3060" w:type="dxa"/>
                  <w:tcBorders>
                    <w:top w:val="nil"/>
                    <w:left w:val="nil"/>
                    <w:bottom w:val="nil"/>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Pervasive Developmental Disorder or PDD</w:t>
                  </w:r>
                  <w:r w:rsidRPr="0026054D">
                    <w:rPr>
                      <w:rFonts w:cs="Arial"/>
                    </w:rPr>
                    <w:tab/>
                  </w:r>
                </w:p>
              </w:tc>
              <w:tc>
                <w:tcPr>
                  <w:tcW w:w="54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r w:rsidR="00656236" w:rsidRPr="0026054D" w:rsidTr="008E15BD">
              <w:tc>
                <w:tcPr>
                  <w:tcW w:w="360" w:type="dxa"/>
                  <w:tcBorders>
                    <w:top w:val="nil"/>
                    <w:bottom w:val="single" w:sz="4" w:space="0" w:color="auto"/>
                    <w:right w:val="nil"/>
                  </w:tcBorders>
                </w:tcPr>
                <w:p w:rsidR="00656236" w:rsidRPr="0026054D" w:rsidRDefault="00656236" w:rsidP="008E15BD">
                  <w:pPr>
                    <w:pStyle w:val="Q1-FirstLevelQuestion"/>
                    <w:spacing w:before="120"/>
                    <w:ind w:left="0" w:right="-130" w:firstLine="0"/>
                    <w:jc w:val="left"/>
                    <w:rPr>
                      <w:rFonts w:cs="Arial"/>
                    </w:rPr>
                  </w:pPr>
                  <w:r w:rsidRPr="0026054D">
                    <w:rPr>
                      <w:rFonts w:cs="Arial"/>
                    </w:rPr>
                    <w:t>k.</w:t>
                  </w:r>
                </w:p>
              </w:tc>
              <w:tc>
                <w:tcPr>
                  <w:tcW w:w="3060" w:type="dxa"/>
                  <w:tcBorders>
                    <w:top w:val="nil"/>
                    <w:left w:val="nil"/>
                    <w:bottom w:val="single" w:sz="4" w:space="0" w:color="auto"/>
                  </w:tcBorders>
                  <w:vAlign w:val="center"/>
                </w:tcPr>
                <w:p w:rsidR="00656236" w:rsidRPr="0026054D" w:rsidRDefault="00656236" w:rsidP="008E15BD">
                  <w:pPr>
                    <w:pStyle w:val="Q1-FirstLevelQuestion"/>
                    <w:tabs>
                      <w:tab w:val="clear" w:pos="1440"/>
                      <w:tab w:val="left" w:leader="dot" w:pos="2952"/>
                    </w:tabs>
                    <w:spacing w:before="120" w:after="120"/>
                    <w:ind w:left="-115" w:firstLine="0"/>
                    <w:jc w:val="left"/>
                    <w:rPr>
                      <w:rFonts w:cs="Arial"/>
                    </w:rPr>
                  </w:pPr>
                  <w:r w:rsidRPr="0026054D">
                    <w:rPr>
                      <w:rFonts w:cs="Arial"/>
                    </w:rPr>
                    <w:t>Another health impairment lasting 6 months or more</w:t>
                  </w:r>
                  <w:r w:rsidRPr="0026054D">
                    <w:rPr>
                      <w:rFonts w:cs="Arial"/>
                    </w:rPr>
                    <w:tab/>
                  </w:r>
                </w:p>
              </w:tc>
              <w:tc>
                <w:tcPr>
                  <w:tcW w:w="540" w:type="dxa"/>
                  <w:tcBorders>
                    <w:top w:val="nil"/>
                    <w:bottom w:val="single" w:sz="4" w:space="0" w:color="auto"/>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single" w:sz="4" w:space="0" w:color="auto"/>
                  </w:tcBorders>
                  <w:vAlign w:val="bottom"/>
                </w:tcPr>
                <w:p w:rsidR="00656236" w:rsidRPr="0026054D" w:rsidRDefault="00656236" w:rsidP="008E15BD">
                  <w:pPr>
                    <w:spacing w:after="120"/>
                    <w:jc w:val="center"/>
                    <w:rPr>
                      <w:rFonts w:ascii="Arial" w:hAnsi="Arial" w:cs="Arial"/>
                      <w:sz w:val="32"/>
                      <w:szCs w:val="32"/>
                    </w:rPr>
                  </w:pPr>
                  <w:r w:rsidRPr="0026054D">
                    <w:rPr>
                      <w:rFonts w:ascii="Arial" w:hAnsi="Arial" w:cs="Arial"/>
                      <w:sz w:val="32"/>
                      <w:szCs w:val="32"/>
                    </w:rPr>
                    <w:t>□</w:t>
                  </w:r>
                </w:p>
              </w:tc>
            </w:tr>
          </w:tbl>
          <w:p w:rsidR="00656236" w:rsidRPr="00D97D2B" w:rsidRDefault="00656236" w:rsidP="00DF62A0">
            <w:pPr>
              <w:pStyle w:val="SL-FlLftSgl"/>
              <w:spacing w:before="20" w:after="20"/>
              <w:jc w:val="left"/>
            </w:pPr>
          </w:p>
        </w:tc>
        <w:tc>
          <w:tcPr>
            <w:tcW w:w="4829" w:type="dxa"/>
            <w:gridSpan w:val="10"/>
            <w:vAlign w:val="bottom"/>
          </w:tcPr>
          <w:p w:rsidR="00656236" w:rsidRPr="00DF62A0" w:rsidRDefault="00656236" w:rsidP="00DF62A0">
            <w:pPr>
              <w:pStyle w:val="Q1-FirstLevelQuestion"/>
              <w:tabs>
                <w:tab w:val="clear" w:pos="1440"/>
                <w:tab w:val="left" w:pos="360"/>
              </w:tabs>
              <w:spacing w:before="240"/>
              <w:ind w:left="360" w:hanging="360"/>
              <w:jc w:val="left"/>
              <w:rPr>
                <w:rFonts w:ascii="Times New Roman" w:hAnsi="Times New Roman"/>
                <w:sz w:val="22"/>
                <w:szCs w:val="22"/>
              </w:rPr>
            </w:pPr>
            <w:r w:rsidRPr="00DF62A0">
              <w:rPr>
                <w:rFonts w:ascii="Times New Roman" w:hAnsi="Times New Roman"/>
                <w:sz w:val="22"/>
                <w:szCs w:val="22"/>
              </w:rPr>
              <w:t>Alternate</w:t>
            </w:r>
          </w:p>
          <w:p w:rsidR="00656236" w:rsidRDefault="00656236" w:rsidP="00DF62A0">
            <w:pPr>
              <w:pStyle w:val="Q1-FirstLevelQuestion"/>
              <w:tabs>
                <w:tab w:val="clear" w:pos="1440"/>
                <w:tab w:val="left" w:pos="360"/>
              </w:tabs>
              <w:spacing w:before="240"/>
              <w:ind w:left="360" w:hanging="360"/>
              <w:jc w:val="left"/>
              <w:rPr>
                <w:rFonts w:cs="Arial"/>
                <w:b/>
              </w:rPr>
            </w:pPr>
            <w:r>
              <w:rPr>
                <w:rFonts w:cs="Arial"/>
                <w:b/>
              </w:rPr>
              <w:t xml:space="preserve">40. </w:t>
            </w:r>
            <w:r w:rsidRPr="00806E81">
              <w:rPr>
                <w:rFonts w:cs="Arial"/>
                <w:b/>
              </w:rPr>
              <w:t xml:space="preserve">Has a health </w:t>
            </w:r>
            <w:r>
              <w:rPr>
                <w:rFonts w:cs="Arial"/>
                <w:b/>
              </w:rPr>
              <w:t xml:space="preserve">or education </w:t>
            </w:r>
            <w:r w:rsidRPr="00806E81">
              <w:rPr>
                <w:rFonts w:cs="Arial"/>
                <w:b/>
              </w:rPr>
              <w:t xml:space="preserve">professional told you that this child has any of the following </w:t>
            </w:r>
            <w:r>
              <w:rPr>
                <w:rFonts w:cs="Arial"/>
                <w:b/>
              </w:rPr>
              <w:t>conditions</w:t>
            </w:r>
            <w:r w:rsidRPr="00806E81">
              <w:rPr>
                <w:rFonts w:cs="Arial"/>
                <w:b/>
              </w:rPr>
              <w:t>?</w:t>
            </w:r>
          </w:p>
          <w:p w:rsidR="00656236" w:rsidRPr="007522DE" w:rsidRDefault="00656236" w:rsidP="00DF62A0">
            <w:pPr>
              <w:pStyle w:val="Q1-FirstLevelQuestion"/>
              <w:tabs>
                <w:tab w:val="clear" w:pos="1440"/>
              </w:tabs>
              <w:spacing w:before="120" w:after="120"/>
              <w:ind w:left="360" w:firstLine="0"/>
              <w:rPr>
                <w:rFonts w:cs="Arial"/>
              </w:rPr>
            </w:pP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r>
              <w:rPr>
                <w:noProof/>
              </w:rPr>
              <w:pict>
                <v:group id="_x0000_s1283" style="position:absolute;left:0;text-align:left;margin-left:43.65pt;margin-top:6.15pt;width:10.9pt;height:10.9pt;z-index:251717632;mso-position-horizontal-relative:text;mso-position-vertical-relative:text" coordorigin="2640,6013" coordsize="218,218">
                  <v:shape id="_x0000_s1284" type="#_x0000_t32" style="position:absolute;left:2640;top:6013;width:218;height:218" o:connectortype="straight" strokeweight="1.25pt"/>
                  <v:shape id="_x0000_s1285" type="#_x0000_t32" style="position:absolute;left:2640;top:6013;width:218;height:218;flip:y" o:connectortype="straight" strokeweight="1.25pt"/>
                </v:group>
              </w:pict>
            </w:r>
            <w:r>
              <w:rPr>
                <w:noProof/>
              </w:rPr>
              <w:pict>
                <v:rect id="_x0000_s1286" style="position:absolute;left:0;text-align:left;margin-left:43.65pt;margin-top:6.15pt;width:10.9pt;height:10.9pt;z-index:251716608;mso-position-horizontal-relative:text;mso-position-vertical-relative:text"/>
              </w:pic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56236" w:rsidRPr="00571FAD" w:rsidTr="008E15BD">
              <w:tc>
                <w:tcPr>
                  <w:tcW w:w="383" w:type="dxa"/>
                  <w:tcBorders>
                    <w:top w:val="single" w:sz="4" w:space="0" w:color="auto"/>
                    <w:left w:val="nil"/>
                    <w:bottom w:val="nil"/>
                    <w:right w:val="nil"/>
                  </w:tcBorders>
                  <w:vAlign w:val="bottom"/>
                </w:tcPr>
                <w:p w:rsidR="00656236" w:rsidRPr="00571FAD" w:rsidRDefault="00656236" w:rsidP="008E15BD">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56236" w:rsidRPr="00571FAD" w:rsidRDefault="00656236" w:rsidP="008E15BD">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56236" w:rsidRPr="00571FAD" w:rsidRDefault="00656236" w:rsidP="008E15BD">
                  <w:pPr>
                    <w:pStyle w:val="Q1-FirstLevelQuestion"/>
                    <w:ind w:left="-198" w:firstLine="0"/>
                    <w:jc w:val="center"/>
                    <w:rPr>
                      <w:rFonts w:cs="Arial"/>
                    </w:rPr>
                  </w:pPr>
                  <w:r>
                    <w:rPr>
                      <w:rFonts w:cs="Arial"/>
                    </w:rPr>
                    <w:t>No</w:t>
                  </w:r>
                </w:p>
                <w:p w:rsidR="00656236" w:rsidRPr="00571FAD" w:rsidRDefault="00656236" w:rsidP="008E15BD">
                  <w:pPr>
                    <w:pStyle w:val="Q1-FirstLevelQuestion"/>
                    <w:ind w:left="0" w:firstLine="0"/>
                    <w:rPr>
                      <w:rFonts w:cs="Arial"/>
                    </w:rPr>
                  </w:pPr>
                  <w:r w:rsidRPr="00571FAD">
                    <w:rPr>
                      <w:rFonts w:cs="Arial"/>
                    </w:rPr>
                    <w:t>▼</w:t>
                  </w:r>
                </w:p>
              </w:tc>
              <w:tc>
                <w:tcPr>
                  <w:tcW w:w="574" w:type="dxa"/>
                  <w:tcBorders>
                    <w:top w:val="single" w:sz="4" w:space="0" w:color="auto"/>
                    <w:left w:val="nil"/>
                    <w:bottom w:val="nil"/>
                    <w:right w:val="nil"/>
                  </w:tcBorders>
                  <w:vAlign w:val="bottom"/>
                </w:tcPr>
                <w:p w:rsidR="00656236" w:rsidRPr="00571FAD" w:rsidRDefault="00656236" w:rsidP="008E15BD">
                  <w:pPr>
                    <w:pStyle w:val="Q1-FirstLevelQuestion"/>
                    <w:ind w:left="-108" w:firstLine="0"/>
                    <w:jc w:val="center"/>
                    <w:rPr>
                      <w:rFonts w:cs="Arial"/>
                    </w:rPr>
                  </w:pPr>
                  <w:r>
                    <w:rPr>
                      <w:rFonts w:cs="Arial"/>
                    </w:rPr>
                    <w:t>Yes</w:t>
                  </w:r>
                </w:p>
                <w:p w:rsidR="00656236" w:rsidRPr="00571FAD" w:rsidRDefault="00656236" w:rsidP="008E15BD">
                  <w:pPr>
                    <w:pStyle w:val="Q1-FirstLevelQuestion"/>
                    <w:ind w:left="0" w:firstLine="0"/>
                    <w:rPr>
                      <w:rFonts w:cs="Arial"/>
                    </w:rPr>
                  </w:pPr>
                  <w:r w:rsidRPr="00571FAD">
                    <w:rPr>
                      <w:rFonts w:cs="Arial"/>
                    </w:rPr>
                    <w:t>▼</w:t>
                  </w: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a.</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rect id="_x0000_s1287" style="position:absolute;left:0;text-align:left;margin-left:0;margin-top:3.85pt;width:10.9pt;height:10.9pt;z-index:251718656;mso-position-horizontal-relative:text;mso-position-vertical-relative:text"/>
                    </w:pict>
                  </w:r>
                </w:p>
              </w:tc>
              <w:tc>
                <w:tcPr>
                  <w:tcW w:w="574" w:type="dxa"/>
                  <w:tcBorders>
                    <w:top w:val="nil"/>
                    <w:bottom w:val="nil"/>
                  </w:tcBorders>
                  <w:vAlign w:val="bottom"/>
                </w:tcPr>
                <w:p w:rsidR="00656236" w:rsidRDefault="00656236" w:rsidP="008E15BD">
                  <w:pPr>
                    <w:spacing w:after="60"/>
                    <w:jc w:val="center"/>
                  </w:pPr>
                  <w:r>
                    <w:rPr>
                      <w:noProof/>
                    </w:rPr>
                    <w:pict>
                      <v:rect id="_x0000_s1288" style="position:absolute;left:0;text-align:left;margin-left:-1.35pt;margin-top:3.75pt;width:10.9pt;height:10.9pt;z-index:251719680;mso-position-horizontal-relative:text;mso-position-vertical-relative:text"/>
                    </w:pict>
                  </w: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b.</w:t>
                  </w:r>
                </w:p>
              </w:tc>
              <w:tc>
                <w:tcPr>
                  <w:tcW w:w="2964" w:type="dxa"/>
                  <w:tcBorders>
                    <w:top w:val="nil"/>
                    <w:left w:val="nil"/>
                    <w:bottom w:val="nil"/>
                  </w:tcBorders>
                  <w:vAlign w:val="center"/>
                </w:tcPr>
                <w:p w:rsidR="00656236" w:rsidRPr="00571FAD" w:rsidRDefault="00656236" w:rsidP="005F75A5">
                  <w:pPr>
                    <w:pStyle w:val="Q1-FirstLevelQuestion"/>
                    <w:tabs>
                      <w:tab w:val="clear" w:pos="1440"/>
                      <w:tab w:val="left" w:leader="dot" w:pos="2484"/>
                    </w:tabs>
                    <w:spacing w:before="60" w:after="60"/>
                    <w:ind w:left="-115" w:firstLine="0"/>
                    <w:jc w:val="left"/>
                    <w:rPr>
                      <w:rFonts w:cs="Arial"/>
                    </w:rPr>
                  </w:pPr>
                  <w:r>
                    <w:rPr>
                      <w:rFonts w:cs="Arial"/>
                    </w:rPr>
                    <w:t>An Intellectual disability</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289" style="position:absolute;left:0;text-align:left;margin-left:0;margin-top:4pt;width:41.05pt;height:11pt;z-index:251715584;mso-position-horizontal:left;mso-position-horizontal-relative:text;mso-position-vertical-relative:text" coordorigin="4500,8210" coordsize="821,220">
                        <v:rect id="_x0000_s1290" style="position:absolute;left:4500;top:8212;width:218;height:218"/>
                        <v:rect id="_x0000_s1291"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c.</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292" style="position:absolute;left:0;text-align:left;margin-left:0;margin-top:4.8pt;width:41.05pt;height:11pt;z-index:251713536;mso-position-horizontal-relative:text;mso-position-vertical-relative:text" coordorigin="4500,8210" coordsize="821,220">
                        <v:rect id="_x0000_s1293" style="position:absolute;left:4500;top:8212;width:218;height:218"/>
                        <v:rect id="_x0000_s1294"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d.</w:t>
                  </w:r>
                </w:p>
              </w:tc>
              <w:tc>
                <w:tcPr>
                  <w:tcW w:w="2964" w:type="dxa"/>
                  <w:tcBorders>
                    <w:top w:val="nil"/>
                    <w:left w:val="nil"/>
                    <w:bottom w:val="nil"/>
                  </w:tcBorders>
                  <w:vAlign w:val="center"/>
                </w:tcPr>
                <w:p w:rsidR="00656236" w:rsidRPr="00571FAD" w:rsidRDefault="00656236" w:rsidP="005F75A5">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p>
              </w:tc>
              <w:tc>
                <w:tcPr>
                  <w:tcW w:w="669" w:type="dxa"/>
                  <w:tcBorders>
                    <w:top w:val="nil"/>
                    <w:bottom w:val="nil"/>
                  </w:tcBorders>
                  <w:vAlign w:val="bottom"/>
                </w:tcPr>
                <w:p w:rsidR="00656236" w:rsidRDefault="00656236" w:rsidP="008E15BD">
                  <w:pPr>
                    <w:spacing w:after="60"/>
                    <w:jc w:val="center"/>
                  </w:pPr>
                  <w:r>
                    <w:rPr>
                      <w:noProof/>
                    </w:rPr>
                    <w:pict>
                      <v:group id="_x0000_s1295" style="position:absolute;left:0;text-align:left;margin-left:2.05pt;margin-top:10.5pt;width:41.05pt;height:11pt;z-index:251714560;mso-position-horizontal-relative:text;mso-position-vertical-relative:text" coordorigin="4500,8210" coordsize="821,220">
                        <v:rect id="_x0000_s1296" style="position:absolute;left:4500;top:8212;width:218;height:218"/>
                        <v:rect id="_x0000_s1297"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e.</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298" style="position:absolute;left:0;text-align:left;margin-left:2.5pt;margin-top:10.9pt;width:41.05pt;height:11pt;z-index:251712512;mso-position-horizontal-relative:text;mso-position-vertical-relative:text" coordorigin="4500,8210" coordsize="821,220">
                        <v:rect id="_x0000_s1299" style="position:absolute;left:4500;top:8212;width:218;height:218"/>
                        <v:rect id="_x0000_s1300"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f.</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301" style="position:absolute;left:0;text-align:left;margin-left:2.2pt;margin-top:24.9pt;width:41.05pt;height:11pt;z-index:251711488;mso-position-horizontal-relative:text;mso-position-vertical-relative:text" coordorigin="4500,8210" coordsize="821,220">
                        <v:rect id="_x0000_s1302" style="position:absolute;left:4500;top:8212;width:218;height:218"/>
                        <v:rect id="_x0000_s1303"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g.</w:t>
                  </w:r>
                </w:p>
              </w:tc>
              <w:tc>
                <w:tcPr>
                  <w:tcW w:w="2964" w:type="dxa"/>
                  <w:tcBorders>
                    <w:top w:val="nil"/>
                    <w:left w:val="nil"/>
                    <w:bottom w:val="nil"/>
                  </w:tcBorders>
                  <w:vAlign w:val="center"/>
                </w:tcPr>
                <w:p w:rsidR="00656236" w:rsidRPr="00571FAD" w:rsidRDefault="00656236" w:rsidP="005F75A5">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304" style="position:absolute;left:0;text-align:left;margin-left:2.2pt;margin-top:11.25pt;width:41.05pt;height:11pt;z-index:251710464;mso-position-horizontal-relative:text;mso-position-vertical-relative:text" coordorigin="4500,8210" coordsize="821,220">
                        <v:rect id="_x0000_s1305" style="position:absolute;left:4500;top:8212;width:218;height:218"/>
                        <v:rect id="_x0000_s1306"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sidRPr="00571FAD">
                    <w:rPr>
                      <w:rFonts w:cs="Arial"/>
                    </w:rPr>
                    <w:t>h.</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307" style="position:absolute;left:0;text-align:left;margin-left:1.4pt;margin-top:5pt;width:41.05pt;height:11pt;z-index:251709440;mso-position-horizontal-relative:text;mso-position-vertical-relative:text" coordorigin="4500,8210" coordsize="821,220">
                        <v:rect id="_x0000_s1308" style="position:absolute;left:4500;top:8212;width:218;height:218"/>
                        <v:rect id="_x0000_s1309"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i</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p>
              </w:tc>
              <w:tc>
                <w:tcPr>
                  <w:tcW w:w="669" w:type="dxa"/>
                  <w:tcBorders>
                    <w:top w:val="nil"/>
                    <w:bottom w:val="nil"/>
                  </w:tcBorders>
                  <w:vAlign w:val="bottom"/>
                </w:tcPr>
                <w:p w:rsidR="00656236" w:rsidRDefault="00656236" w:rsidP="008E15BD">
                  <w:pPr>
                    <w:spacing w:after="60"/>
                    <w:jc w:val="center"/>
                    <w:rPr>
                      <w:noProof/>
                    </w:rPr>
                  </w:pPr>
                  <w:r>
                    <w:rPr>
                      <w:noProof/>
                    </w:rPr>
                    <w:pict>
                      <v:group id="_x0000_s1310" style="position:absolute;left:0;text-align:left;margin-left:1.4pt;margin-top:11.2pt;width:41.05pt;height:11pt;z-index:251721728;mso-position-horizontal-relative:text;mso-position-vertical-relative:text" coordorigin="4500,8210" coordsize="821,220">
                        <v:rect id="_x0000_s1311" style="position:absolute;left:4500;top:8212;width:218;height:218"/>
                        <v:rect id="_x0000_s1312"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j</w:t>
                  </w:r>
                  <w:r w:rsidRPr="00571FAD">
                    <w:rPr>
                      <w:rFonts w:cs="Arial"/>
                    </w:rPr>
                    <w:t>.</w:t>
                  </w:r>
                </w:p>
              </w:tc>
              <w:tc>
                <w:tcPr>
                  <w:tcW w:w="2964" w:type="dxa"/>
                  <w:tcBorders>
                    <w:top w:val="nil"/>
                    <w:left w:val="nil"/>
                    <w:bottom w:val="nil"/>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313" style="position:absolute;left:0;text-align:left;margin-left:1.1pt;margin-top:10.2pt;width:41.05pt;height:11pt;z-index:251708416;mso-position-horizontal-relative:text;mso-position-vertical-relative:text" coordorigin="4500,8210" coordsize="821,220">
                        <v:rect id="_x0000_s1314" style="position:absolute;left:4500;top:8212;width:218;height:218"/>
                        <v:rect id="_x0000_s1315"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k</w:t>
                  </w:r>
                  <w:r w:rsidRPr="00571FAD">
                    <w:rPr>
                      <w:rFonts w:cs="Arial"/>
                    </w:rPr>
                    <w:t>.</w:t>
                  </w:r>
                </w:p>
              </w:tc>
              <w:tc>
                <w:tcPr>
                  <w:tcW w:w="2964" w:type="dxa"/>
                  <w:tcBorders>
                    <w:top w:val="nil"/>
                    <w:left w:val="nil"/>
                    <w:bottom w:val="nil"/>
                  </w:tcBorders>
                  <w:vAlign w:val="center"/>
                </w:tcPr>
                <w:p w:rsidR="00656236" w:rsidRPr="00571FAD" w:rsidRDefault="00656236" w:rsidP="005F75A5">
                  <w:pPr>
                    <w:pStyle w:val="Q1-FirstLevelQuestion"/>
                    <w:tabs>
                      <w:tab w:val="clear" w:pos="1440"/>
                      <w:tab w:val="left" w:leader="dot" w:pos="2484"/>
                    </w:tabs>
                    <w:spacing w:before="60" w:after="60"/>
                    <w:ind w:left="-115" w:firstLine="0"/>
                    <w:jc w:val="left"/>
                    <w:rPr>
                      <w:rFonts w:cs="Arial"/>
                    </w:rPr>
                  </w:pPr>
                  <w:r>
                    <w:rPr>
                      <w:rFonts w:cs="Arial"/>
                    </w:rPr>
                    <w:t>A developmental delay</w:t>
                  </w:r>
                  <w:r w:rsidRPr="00571FAD">
                    <w:rPr>
                      <w:rFonts w:cs="Arial"/>
                    </w:rPr>
                    <w:tab/>
                  </w:r>
                </w:p>
              </w:tc>
              <w:tc>
                <w:tcPr>
                  <w:tcW w:w="669" w:type="dxa"/>
                  <w:tcBorders>
                    <w:top w:val="nil"/>
                    <w:bottom w:val="nil"/>
                  </w:tcBorders>
                  <w:vAlign w:val="bottom"/>
                </w:tcPr>
                <w:p w:rsidR="00656236" w:rsidRDefault="00656236" w:rsidP="008E15BD">
                  <w:pPr>
                    <w:spacing w:after="60"/>
                    <w:jc w:val="center"/>
                  </w:pPr>
                  <w:r>
                    <w:rPr>
                      <w:noProof/>
                    </w:rPr>
                    <w:pict>
                      <v:group id="_x0000_s1316" style="position:absolute;left:0;text-align:left;margin-left:.1pt;margin-top:3.65pt;width:41.05pt;height:11pt;z-index:251720704;mso-position-horizontal-relative:text;mso-position-vertical-relative:text" coordorigin="4500,8210" coordsize="821,220">
                        <v:rect id="_x0000_s1317" style="position:absolute;left:4500;top:8212;width:218;height:218"/>
                        <v:rect id="_x0000_s1318" style="position:absolute;left:5103;top:8210;width:218;height:218"/>
                      </v:group>
                    </w:pict>
                  </w:r>
                  <w:r>
                    <w:rPr>
                      <w:noProof/>
                    </w:rPr>
                    <w:pict>
                      <v:group id="_x0000_s1319" style="position:absolute;left:0;text-align:left;margin-left:0;margin-top:19.5pt;width:41.05pt;height:11pt;z-index:251707392;mso-position-horizontal:left;mso-position-horizontal-relative:text;mso-position-vertical-relative:text" coordorigin="4500,8210" coordsize="821,220">
                        <v:rect id="_x0000_s1320" style="position:absolute;left:4500;top:8212;width:218;height:218"/>
                        <v:rect id="_x0000_s1321" style="position:absolute;left:5103;top:8210;width:218;height:218"/>
                      </v:group>
                    </w:pict>
                  </w: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nil"/>
                    <w:right w:val="nil"/>
                  </w:tcBorders>
                </w:tcPr>
                <w:p w:rsidR="00656236" w:rsidRPr="00571FAD" w:rsidRDefault="00656236" w:rsidP="008E15BD">
                  <w:pPr>
                    <w:pStyle w:val="Q1-FirstLevelQuestion"/>
                    <w:spacing w:before="60"/>
                    <w:ind w:left="0" w:right="-130" w:firstLine="0"/>
                    <w:jc w:val="left"/>
                    <w:rPr>
                      <w:rFonts w:cs="Arial"/>
                    </w:rPr>
                  </w:pPr>
                  <w:r>
                    <w:rPr>
                      <w:rFonts w:cs="Arial"/>
                    </w:rPr>
                    <w:t>l</w:t>
                  </w:r>
                </w:p>
              </w:tc>
              <w:tc>
                <w:tcPr>
                  <w:tcW w:w="2964" w:type="dxa"/>
                  <w:tcBorders>
                    <w:top w:val="nil"/>
                    <w:left w:val="nil"/>
                    <w:bottom w:val="nil"/>
                  </w:tcBorders>
                  <w:vAlign w:val="center"/>
                </w:tcPr>
                <w:p w:rsidR="00656236" w:rsidRDefault="00656236" w:rsidP="008E15BD">
                  <w:pPr>
                    <w:pStyle w:val="Q1-FirstLevelQuestion"/>
                    <w:tabs>
                      <w:tab w:val="clear" w:pos="1440"/>
                      <w:tab w:val="left" w:leader="dot" w:pos="2484"/>
                    </w:tabs>
                    <w:spacing w:before="60" w:after="60"/>
                    <w:ind w:left="-115" w:firstLine="0"/>
                    <w:jc w:val="left"/>
                    <w:rPr>
                      <w:rFonts w:cs="Arial"/>
                    </w:rPr>
                  </w:pPr>
                  <w:r>
                    <w:rPr>
                      <w:rFonts w:cs="Arial"/>
                    </w:rPr>
                    <w:t>Traumatic brain injury</w:t>
                  </w:r>
                </w:p>
              </w:tc>
              <w:tc>
                <w:tcPr>
                  <w:tcW w:w="669" w:type="dxa"/>
                  <w:tcBorders>
                    <w:top w:val="nil"/>
                    <w:bottom w:val="nil"/>
                  </w:tcBorders>
                  <w:vAlign w:val="bottom"/>
                </w:tcPr>
                <w:p w:rsidR="00656236" w:rsidRDefault="00656236" w:rsidP="008E15BD">
                  <w:pPr>
                    <w:spacing w:after="60"/>
                    <w:jc w:val="center"/>
                    <w:rPr>
                      <w:noProof/>
                    </w:rPr>
                  </w:pPr>
                </w:p>
              </w:tc>
              <w:tc>
                <w:tcPr>
                  <w:tcW w:w="574" w:type="dxa"/>
                  <w:tcBorders>
                    <w:top w:val="nil"/>
                    <w:bottom w:val="nil"/>
                  </w:tcBorders>
                  <w:vAlign w:val="bottom"/>
                </w:tcPr>
                <w:p w:rsidR="00656236" w:rsidRDefault="00656236" w:rsidP="008E15BD">
                  <w:pPr>
                    <w:spacing w:after="60"/>
                    <w:jc w:val="center"/>
                  </w:pPr>
                </w:p>
              </w:tc>
            </w:tr>
            <w:tr w:rsidR="00656236" w:rsidRPr="00571FAD" w:rsidTr="008E15BD">
              <w:tc>
                <w:tcPr>
                  <w:tcW w:w="383" w:type="dxa"/>
                  <w:tcBorders>
                    <w:top w:val="nil"/>
                    <w:bottom w:val="single" w:sz="4" w:space="0" w:color="auto"/>
                    <w:right w:val="nil"/>
                  </w:tcBorders>
                </w:tcPr>
                <w:p w:rsidR="00656236" w:rsidRPr="00571FAD" w:rsidRDefault="00656236" w:rsidP="008E15BD">
                  <w:pPr>
                    <w:pStyle w:val="Q1-FirstLevelQuestion"/>
                    <w:spacing w:before="60"/>
                    <w:ind w:left="0" w:right="-130" w:firstLine="0"/>
                    <w:jc w:val="left"/>
                    <w:rPr>
                      <w:rFonts w:cs="Arial"/>
                    </w:rPr>
                  </w:pPr>
                  <w:r>
                    <w:rPr>
                      <w:rFonts w:cs="Arial"/>
                    </w:rPr>
                    <w:t>m</w:t>
                  </w:r>
                  <w:r w:rsidRPr="00571FAD">
                    <w:rPr>
                      <w:rFonts w:cs="Arial"/>
                    </w:rPr>
                    <w:t>.</w:t>
                  </w:r>
                </w:p>
              </w:tc>
              <w:tc>
                <w:tcPr>
                  <w:tcW w:w="2964" w:type="dxa"/>
                  <w:tcBorders>
                    <w:top w:val="nil"/>
                    <w:left w:val="nil"/>
                    <w:bottom w:val="single" w:sz="4" w:space="0" w:color="auto"/>
                  </w:tcBorders>
                  <w:vAlign w:val="center"/>
                </w:tcPr>
                <w:p w:rsidR="00656236" w:rsidRPr="00571FAD" w:rsidRDefault="00656236" w:rsidP="008E15BD">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69" w:type="dxa"/>
                  <w:tcBorders>
                    <w:top w:val="nil"/>
                    <w:bottom w:val="single" w:sz="4" w:space="0" w:color="auto"/>
                  </w:tcBorders>
                  <w:vAlign w:val="bottom"/>
                </w:tcPr>
                <w:p w:rsidR="00656236" w:rsidRDefault="00656236" w:rsidP="008E15BD">
                  <w:pPr>
                    <w:spacing w:after="60"/>
                    <w:jc w:val="center"/>
                  </w:pPr>
                  <w:r>
                    <w:rPr>
                      <w:noProof/>
                    </w:rPr>
                    <w:pict>
                      <v:group id="_x0000_s1322" style="position:absolute;left:0;text-align:left;margin-left:1.1pt;margin-top:10.5pt;width:41.05pt;height:11pt;z-index:251706368;mso-position-horizontal-relative:text;mso-position-vertical-relative:text" coordorigin="4500,8210" coordsize="821,220">
                        <v:rect id="_x0000_s1323" style="position:absolute;left:4500;top:8212;width:218;height:218"/>
                        <v:rect id="_x0000_s1324" style="position:absolute;left:5103;top:8210;width:218;height:218"/>
                      </v:group>
                    </w:pict>
                  </w:r>
                </w:p>
              </w:tc>
              <w:tc>
                <w:tcPr>
                  <w:tcW w:w="574" w:type="dxa"/>
                  <w:tcBorders>
                    <w:top w:val="nil"/>
                    <w:bottom w:val="single" w:sz="4" w:space="0" w:color="auto"/>
                  </w:tcBorders>
                  <w:vAlign w:val="bottom"/>
                </w:tcPr>
                <w:p w:rsidR="00656236" w:rsidRDefault="00656236" w:rsidP="008E15BD">
                  <w:pPr>
                    <w:spacing w:after="60"/>
                    <w:jc w:val="center"/>
                  </w:pPr>
                </w:p>
              </w:tc>
            </w:tr>
          </w:tbl>
          <w:p w:rsidR="00656236" w:rsidRPr="00D97D2B" w:rsidRDefault="00656236" w:rsidP="00CE0256">
            <w:pPr>
              <w:pStyle w:val="SL-FlLftSgl"/>
              <w:spacing w:before="20" w:after="20"/>
              <w:jc w:val="left"/>
            </w:pP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N/A</w:t>
            </w:r>
          </w:p>
        </w:tc>
        <w:tc>
          <w:tcPr>
            <w:tcW w:w="1295" w:type="dxa"/>
            <w:gridSpan w:val="8"/>
            <w:vAlign w:val="bottom"/>
          </w:tcPr>
          <w:p w:rsidR="00656236" w:rsidRPr="00D97D2B" w:rsidRDefault="00656236" w:rsidP="005F75A5">
            <w:pPr>
              <w:pStyle w:val="SL-FlLftSgl"/>
              <w:spacing w:before="20" w:after="20"/>
              <w:jc w:val="center"/>
            </w:pPr>
            <w:r>
              <w:t>41</w:t>
            </w:r>
          </w:p>
        </w:tc>
        <w:tc>
          <w:tcPr>
            <w:tcW w:w="3876" w:type="dxa"/>
            <w:gridSpan w:val="17"/>
            <w:vAlign w:val="bottom"/>
          </w:tcPr>
          <w:p w:rsidR="00656236" w:rsidRPr="00CE0256" w:rsidRDefault="00656236" w:rsidP="00CE0256">
            <w:pPr>
              <w:jc w:val="left"/>
              <w:rPr>
                <w:color w:val="000000"/>
                <w:szCs w:val="22"/>
              </w:rPr>
            </w:pPr>
            <w:r w:rsidRPr="00CE0256">
              <w:rPr>
                <w:color w:val="000000"/>
                <w:szCs w:val="22"/>
              </w:rPr>
              <w:t xml:space="preserve">Did you mark yes to any condition </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701"/>
        </w:trPr>
        <w:tc>
          <w:tcPr>
            <w:tcW w:w="1326" w:type="dxa"/>
            <w:gridSpan w:val="6"/>
            <w:vAlign w:val="bottom"/>
          </w:tcPr>
          <w:p w:rsidR="00656236" w:rsidRPr="00D97D2B" w:rsidRDefault="00656236" w:rsidP="00CE0256">
            <w:pPr>
              <w:pStyle w:val="SL-FlLftSgl"/>
              <w:spacing w:before="20" w:after="20"/>
              <w:jc w:val="center"/>
            </w:pPr>
            <w:r w:rsidRPr="00D97D2B">
              <w:t>37</w:t>
            </w:r>
          </w:p>
        </w:tc>
        <w:tc>
          <w:tcPr>
            <w:tcW w:w="1295" w:type="dxa"/>
            <w:gridSpan w:val="8"/>
            <w:vAlign w:val="bottom"/>
          </w:tcPr>
          <w:p w:rsidR="00656236" w:rsidRPr="00D97D2B" w:rsidRDefault="00656236" w:rsidP="005F75A5">
            <w:pPr>
              <w:pStyle w:val="SL-FlLftSgl"/>
              <w:spacing w:before="20" w:after="20"/>
              <w:jc w:val="center"/>
            </w:pPr>
            <w:r>
              <w:t>42</w:t>
            </w:r>
            <w:r w:rsidRPr="00D97D2B">
              <w:t>*</w:t>
            </w:r>
          </w:p>
        </w:tc>
        <w:tc>
          <w:tcPr>
            <w:tcW w:w="3876" w:type="dxa"/>
            <w:gridSpan w:val="17"/>
            <w:vAlign w:val="bottom"/>
          </w:tcPr>
          <w:p w:rsidR="00656236" w:rsidRPr="00CE0256" w:rsidRDefault="00656236" w:rsidP="00CE0256">
            <w:pPr>
              <w:pStyle w:val="SL-FlLftSgl"/>
              <w:spacing w:before="20" w:after="20"/>
              <w:jc w:val="left"/>
            </w:pPr>
            <w:r w:rsidRPr="00CE0256">
              <w:t>Child receiving services for their condition</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38</w:t>
            </w:r>
          </w:p>
        </w:tc>
        <w:tc>
          <w:tcPr>
            <w:tcW w:w="1295" w:type="dxa"/>
            <w:gridSpan w:val="8"/>
            <w:vAlign w:val="bottom"/>
          </w:tcPr>
          <w:p w:rsidR="00656236" w:rsidRPr="00D97D2B" w:rsidRDefault="00656236" w:rsidP="005F75A5">
            <w:pPr>
              <w:pStyle w:val="SL-FlLftSgl"/>
              <w:spacing w:before="20" w:after="20"/>
              <w:jc w:val="center"/>
            </w:pPr>
            <w:r>
              <w:t>43</w:t>
            </w:r>
            <w:r w:rsidRPr="00D97D2B">
              <w:t>*</w:t>
            </w:r>
          </w:p>
        </w:tc>
        <w:tc>
          <w:tcPr>
            <w:tcW w:w="3876" w:type="dxa"/>
            <w:gridSpan w:val="17"/>
            <w:vAlign w:val="bottom"/>
          </w:tcPr>
          <w:p w:rsidR="00656236" w:rsidRPr="00CE0256" w:rsidRDefault="00656236" w:rsidP="00CE0256">
            <w:pPr>
              <w:pStyle w:val="SL-FlLftSgl"/>
              <w:spacing w:before="20" w:after="20"/>
              <w:jc w:val="left"/>
            </w:pPr>
            <w:r w:rsidRPr="00CE0256">
              <w:t>Who are those services provided by</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629"/>
        </w:trPr>
        <w:tc>
          <w:tcPr>
            <w:tcW w:w="1326" w:type="dxa"/>
            <w:gridSpan w:val="6"/>
            <w:vAlign w:val="bottom"/>
          </w:tcPr>
          <w:p w:rsidR="00656236" w:rsidRPr="00D97D2B" w:rsidRDefault="00656236" w:rsidP="00CE0256">
            <w:pPr>
              <w:pStyle w:val="SL-FlLftSgl"/>
              <w:spacing w:before="20" w:after="20"/>
              <w:jc w:val="center"/>
            </w:pPr>
            <w:r w:rsidRPr="00D97D2B">
              <w:t>39</w:t>
            </w:r>
          </w:p>
        </w:tc>
        <w:tc>
          <w:tcPr>
            <w:tcW w:w="1295" w:type="dxa"/>
            <w:gridSpan w:val="8"/>
            <w:vAlign w:val="bottom"/>
          </w:tcPr>
          <w:p w:rsidR="00656236" w:rsidRPr="00D97D2B" w:rsidRDefault="00656236" w:rsidP="005F75A5">
            <w:pPr>
              <w:pStyle w:val="SL-FlLftSgl"/>
              <w:spacing w:before="20" w:after="20"/>
              <w:jc w:val="center"/>
            </w:pPr>
            <w:r>
              <w:t>44</w:t>
            </w:r>
            <w:r w:rsidRPr="00D97D2B">
              <w:t>*</w:t>
            </w:r>
          </w:p>
        </w:tc>
        <w:tc>
          <w:tcPr>
            <w:tcW w:w="3876" w:type="dxa"/>
            <w:gridSpan w:val="17"/>
            <w:vAlign w:val="bottom"/>
          </w:tcPr>
          <w:p w:rsidR="00656236" w:rsidRPr="00CE0256" w:rsidRDefault="00656236" w:rsidP="00CE0256">
            <w:pPr>
              <w:pStyle w:val="SL-FlLftSgl"/>
              <w:spacing w:before="20" w:after="20"/>
              <w:jc w:val="left"/>
            </w:pPr>
            <w:r w:rsidRPr="00CE0256">
              <w:t>Services provided by an IEP</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40</w:t>
            </w:r>
          </w:p>
        </w:tc>
        <w:tc>
          <w:tcPr>
            <w:tcW w:w="1295" w:type="dxa"/>
            <w:gridSpan w:val="8"/>
            <w:vAlign w:val="bottom"/>
          </w:tcPr>
          <w:p w:rsidR="00656236" w:rsidRPr="00D97D2B" w:rsidRDefault="00656236" w:rsidP="005F75A5">
            <w:pPr>
              <w:pStyle w:val="SL-FlLftSgl"/>
              <w:spacing w:before="20" w:after="20"/>
              <w:jc w:val="center"/>
            </w:pPr>
            <w:r>
              <w:t>45</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Adult in HH help to develop/change child’s IEP</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41</w:t>
            </w:r>
          </w:p>
        </w:tc>
        <w:tc>
          <w:tcPr>
            <w:tcW w:w="1295" w:type="dxa"/>
            <w:gridSpan w:val="8"/>
            <w:vAlign w:val="bottom"/>
          </w:tcPr>
          <w:p w:rsidR="00656236" w:rsidRPr="00D97D2B" w:rsidRDefault="00656236" w:rsidP="00C5336F">
            <w:pPr>
              <w:pStyle w:val="SL-FlLftSgl"/>
              <w:spacing w:before="20" w:after="20"/>
              <w:jc w:val="center"/>
            </w:pPr>
            <w:r>
              <w:t>46</w:t>
            </w:r>
          </w:p>
        </w:tc>
        <w:tc>
          <w:tcPr>
            <w:tcW w:w="3876" w:type="dxa"/>
            <w:gridSpan w:val="17"/>
            <w:vAlign w:val="bottom"/>
          </w:tcPr>
          <w:p w:rsidR="00656236" w:rsidRPr="00D97D2B" w:rsidRDefault="00656236" w:rsidP="00CE0256">
            <w:pPr>
              <w:pStyle w:val="SL-FlLftSgl"/>
              <w:spacing w:before="20" w:after="20"/>
              <w:jc w:val="left"/>
            </w:pPr>
            <w:r w:rsidRPr="00D97D2B">
              <w:t>Overall satisfaction/dissatisfaction with child’s IEP</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602"/>
        </w:trPr>
        <w:tc>
          <w:tcPr>
            <w:tcW w:w="1326" w:type="dxa"/>
            <w:gridSpan w:val="6"/>
            <w:vAlign w:val="bottom"/>
          </w:tcPr>
          <w:p w:rsidR="00656236" w:rsidRPr="00D97D2B" w:rsidRDefault="00656236" w:rsidP="00CE0256">
            <w:pPr>
              <w:pStyle w:val="SL-FlLftSgl"/>
              <w:spacing w:before="20" w:after="20"/>
              <w:jc w:val="center"/>
            </w:pPr>
            <w:r w:rsidRPr="00D97D2B">
              <w:t>42</w:t>
            </w:r>
          </w:p>
        </w:tc>
        <w:tc>
          <w:tcPr>
            <w:tcW w:w="1295" w:type="dxa"/>
            <w:gridSpan w:val="8"/>
            <w:vAlign w:val="bottom"/>
          </w:tcPr>
          <w:p w:rsidR="00656236" w:rsidRPr="00D97D2B" w:rsidRDefault="00656236" w:rsidP="00C5336F">
            <w:pPr>
              <w:pStyle w:val="SL-FlLftSgl"/>
              <w:spacing w:before="20" w:after="20"/>
              <w:jc w:val="center"/>
            </w:pPr>
            <w:r>
              <w:t>47</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Child currently enrolled in special education classes</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683"/>
        </w:trPr>
        <w:tc>
          <w:tcPr>
            <w:tcW w:w="1326" w:type="dxa"/>
            <w:gridSpan w:val="6"/>
            <w:vAlign w:val="bottom"/>
          </w:tcPr>
          <w:p w:rsidR="00656236" w:rsidRPr="00D97D2B" w:rsidRDefault="00656236" w:rsidP="00CE0256">
            <w:pPr>
              <w:pStyle w:val="SL-FlLftSgl"/>
              <w:spacing w:before="20" w:after="20"/>
              <w:jc w:val="center"/>
            </w:pPr>
            <w:r w:rsidRPr="00D97D2B">
              <w:t>43</w:t>
            </w:r>
          </w:p>
        </w:tc>
        <w:tc>
          <w:tcPr>
            <w:tcW w:w="1295" w:type="dxa"/>
            <w:gridSpan w:val="8"/>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pStyle w:val="SL-FlLftSgl"/>
              <w:spacing w:before="20" w:after="20"/>
              <w:jc w:val="left"/>
            </w:pPr>
            <w:r w:rsidRPr="00D97D2B">
              <w:t>Child’s condition affect his/her ability to learn</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683"/>
        </w:trPr>
        <w:tc>
          <w:tcPr>
            <w:tcW w:w="1326" w:type="dxa"/>
            <w:gridSpan w:val="6"/>
            <w:vAlign w:val="bottom"/>
          </w:tcPr>
          <w:p w:rsidR="00656236" w:rsidRPr="00D97D2B" w:rsidRDefault="00656236" w:rsidP="00CE0256">
            <w:pPr>
              <w:pStyle w:val="SL-FlLftSgl"/>
              <w:spacing w:before="20" w:after="20"/>
              <w:jc w:val="center"/>
            </w:pPr>
            <w:r w:rsidRPr="00D97D2B">
              <w:t>N/A</w:t>
            </w:r>
          </w:p>
        </w:tc>
        <w:tc>
          <w:tcPr>
            <w:tcW w:w="1295" w:type="dxa"/>
            <w:gridSpan w:val="8"/>
            <w:vAlign w:val="bottom"/>
          </w:tcPr>
          <w:p w:rsidR="00656236" w:rsidRPr="00D97D2B" w:rsidRDefault="00656236" w:rsidP="00D40C0E">
            <w:pPr>
              <w:pStyle w:val="SL-FlLftSgl"/>
              <w:spacing w:before="20" w:after="20"/>
              <w:jc w:val="center"/>
            </w:pPr>
            <w:r>
              <w:t>47</w:t>
            </w:r>
          </w:p>
        </w:tc>
        <w:tc>
          <w:tcPr>
            <w:tcW w:w="3876" w:type="dxa"/>
            <w:gridSpan w:val="17"/>
            <w:vAlign w:val="bottom"/>
          </w:tcPr>
          <w:p w:rsidR="00656236" w:rsidRPr="00D97D2B" w:rsidRDefault="00656236" w:rsidP="00CE0256">
            <w:pPr>
              <w:pStyle w:val="SL-FlLftSgl"/>
              <w:spacing w:before="20" w:after="20"/>
              <w:jc w:val="left"/>
            </w:pPr>
            <w:r w:rsidRPr="00D97D2B">
              <w:t>Child’s conditions affect his/her ability to do the following things…</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Height w:val="3518"/>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uppressAutoHyphens/>
              <w:spacing w:before="240"/>
              <w:ind w:left="360" w:right="-72" w:hanging="360"/>
              <w:jc w:val="left"/>
              <w:rPr>
                <w:rFonts w:ascii="Arial" w:hAnsi="Arial" w:cs="Arial"/>
                <w:b/>
                <w:sz w:val="20"/>
              </w:rPr>
            </w:pPr>
            <w:r w:rsidRPr="00D97D2B">
              <w:rPr>
                <w:rFonts w:ascii="Arial" w:hAnsi="Arial" w:cs="Arial"/>
                <w:b/>
                <w:sz w:val="20"/>
              </w:rPr>
              <w:t>43.</w:t>
            </w:r>
            <w:r w:rsidRPr="00D97D2B">
              <w:rPr>
                <w:rFonts w:ascii="Arial" w:hAnsi="Arial" w:cs="Arial"/>
                <w:b/>
                <w:sz w:val="20"/>
              </w:rPr>
              <w:tab/>
              <w:t>Does this child’s disability affect his/her ability to learn?</w:t>
            </w:r>
          </w:p>
          <w:p w:rsidR="00656236" w:rsidRPr="00D97D2B" w:rsidRDefault="00656236" w:rsidP="00CE0256">
            <w:pPr>
              <w:pStyle w:val="A0"/>
              <w:numPr>
                <w:ilvl w:val="0"/>
                <w:numId w:val="14"/>
              </w:numPr>
              <w:tabs>
                <w:tab w:val="clear" w:pos="1620"/>
                <w:tab w:val="clear" w:pos="3600"/>
                <w:tab w:val="num" w:pos="720"/>
                <w:tab w:val="left" w:pos="2880"/>
              </w:tabs>
              <w:ind w:left="720"/>
              <w:rPr>
                <w:rFonts w:cs="Arial"/>
              </w:rPr>
            </w:pPr>
            <w:r w:rsidRPr="00D97D2B">
              <w:rPr>
                <w:rFonts w:cs="Arial"/>
              </w:rPr>
              <w:t>Yes</w:t>
            </w:r>
          </w:p>
          <w:p w:rsidR="00656236" w:rsidRPr="00D97D2B" w:rsidRDefault="00656236" w:rsidP="00CE0256">
            <w:pPr>
              <w:pStyle w:val="A5-2ndLeader"/>
              <w:numPr>
                <w:ilvl w:val="0"/>
                <w:numId w:val="14"/>
              </w:numPr>
              <w:tabs>
                <w:tab w:val="clear" w:pos="1620"/>
                <w:tab w:val="clear" w:pos="7200"/>
                <w:tab w:val="clear" w:pos="7488"/>
                <w:tab w:val="clear" w:pos="7632"/>
                <w:tab w:val="num" w:pos="720"/>
                <w:tab w:val="left" w:pos="2160"/>
              </w:tabs>
              <w:ind w:left="720"/>
              <w:rPr>
                <w:rFonts w:cs="Arial"/>
              </w:rPr>
            </w:pPr>
            <w:r w:rsidRPr="00D97D2B">
              <w:rPr>
                <w:rFonts w:cs="Arial"/>
              </w:rPr>
              <w:t>No</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A5-2ndLeader"/>
              <w:tabs>
                <w:tab w:val="clear" w:pos="7200"/>
                <w:tab w:val="clear" w:pos="7488"/>
                <w:tab w:val="clear" w:pos="7632"/>
                <w:tab w:val="left" w:pos="2160"/>
              </w:tabs>
              <w:ind w:left="360" w:hanging="360"/>
              <w:rPr>
                <w:rFonts w:cs="Arial"/>
                <w:b/>
              </w:rPr>
            </w:pPr>
            <w:r w:rsidRPr="00D97D2B">
              <w:rPr>
                <w:rFonts w:cs="Arial"/>
                <w:b/>
              </w:rPr>
              <w:t>4</w:t>
            </w:r>
            <w:r>
              <w:rPr>
                <w:rFonts w:cs="Arial"/>
                <w:b/>
              </w:rPr>
              <w:t>8</w:t>
            </w:r>
            <w:r w:rsidRPr="00D97D2B">
              <w:rPr>
                <w:rFonts w:cs="Arial"/>
                <w:b/>
              </w:rPr>
              <w:t>. Does this child’s condition interfere with his/her ability to do any of the following things?</w:t>
            </w:r>
          </w:p>
          <w:p w:rsidR="00656236" w:rsidRPr="00D97D2B" w:rsidRDefault="00656236" w:rsidP="00CE0256">
            <w:pPr>
              <w:pStyle w:val="Q1-FirstLevelQuestion"/>
              <w:tabs>
                <w:tab w:val="clear" w:pos="1440"/>
                <w:tab w:val="left" w:pos="360"/>
              </w:tabs>
              <w:spacing w:before="120" w:after="120"/>
              <w:ind w:hanging="1080"/>
              <w:jc w:val="left"/>
              <w:rPr>
                <w:rFonts w:cs="Arial"/>
                <w:b/>
              </w:rPr>
            </w:pPr>
            <w:r>
              <w:rPr>
                <w:noProof/>
              </w:rPr>
              <w:pict>
                <v:group id="_x0000_s1325" style="position:absolute;left:0;text-align:left;margin-left:43.4pt;margin-top:6.5pt;width:10.9pt;height:10.9pt;z-index:251666432" coordorigin="2640,6013" coordsize="218,218">
                  <v:shape id="_x0000_s1326" type="#_x0000_t32" style="position:absolute;left:2640;top:6013;width:218;height:218" o:connectortype="straight" strokeweight="1.25pt"/>
                  <v:shape id="_x0000_s1327" type="#_x0000_t32" style="position:absolute;left:2640;top:6013;width:218;height:218;flip:y" o:connectortype="straight" strokeweight="1.25pt"/>
                </v:group>
              </w:pict>
            </w:r>
            <w:r>
              <w:rPr>
                <w:noProof/>
              </w:rPr>
              <w:pict>
                <v:rect id="_x0000_s1328" style="position:absolute;left:0;text-align:left;margin-left:43.4pt;margin-top:6.5pt;width:10.9pt;height:10.9pt;z-index:251665408"/>
              </w:pict>
            </w:r>
            <w:r w:rsidRPr="00D97D2B">
              <w:rPr>
                <w:rFonts w:cs="Arial"/>
                <w:i/>
              </w:rPr>
              <w:t xml:space="preserve">Mark </w:t>
            </w:r>
            <w:r w:rsidRPr="00D97D2B">
              <w:rPr>
                <w:rFonts w:cs="Arial"/>
              </w:rPr>
              <w:t xml:space="preserve">   </w:t>
            </w:r>
            <w:r w:rsidRPr="00D97D2B">
              <w:rPr>
                <w:rFonts w:cs="Arial"/>
                <w:i/>
              </w:rPr>
              <w:t xml:space="preserve">  ONE box for each item below.</w:t>
            </w:r>
          </w:p>
          <w:p w:rsidR="00656236" w:rsidRPr="00D97D2B" w:rsidRDefault="00656236" w:rsidP="00CE0256">
            <w:pPr>
              <w:pStyle w:val="A0"/>
              <w:numPr>
                <w:ilvl w:val="0"/>
                <w:numId w:val="14"/>
              </w:numPr>
              <w:tabs>
                <w:tab w:val="clear" w:pos="1620"/>
                <w:tab w:val="clear" w:pos="3600"/>
                <w:tab w:val="num" w:pos="720"/>
                <w:tab w:val="left" w:pos="2880"/>
              </w:tabs>
              <w:ind w:left="720"/>
              <w:rPr>
                <w:rFonts w:cs="Arial"/>
              </w:rPr>
            </w:pPr>
            <w:r w:rsidRPr="00D97D2B">
              <w:rPr>
                <w:rFonts w:cs="Arial"/>
              </w:rPr>
              <w:t>Child no longer has condition</w: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56236" w:rsidRPr="00D97D2B" w:rsidTr="00CE0256">
              <w:tc>
                <w:tcPr>
                  <w:tcW w:w="383"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56236" w:rsidRPr="00D97D2B" w:rsidRDefault="00656236" w:rsidP="00CE0256">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56236" w:rsidRPr="00D97D2B" w:rsidRDefault="00656236" w:rsidP="00CE0256">
                  <w:pPr>
                    <w:pStyle w:val="Q1-FirstLevelQuestion"/>
                    <w:ind w:left="-198" w:firstLine="0"/>
                    <w:jc w:val="center"/>
                    <w:rPr>
                      <w:rFonts w:cs="Arial"/>
                    </w:rPr>
                  </w:pPr>
                  <w:r w:rsidRPr="00D97D2B">
                    <w:rPr>
                      <w:rFonts w:cs="Arial"/>
                    </w:rPr>
                    <w:t>No</w:t>
                  </w:r>
                </w:p>
                <w:p w:rsidR="00656236" w:rsidRPr="00D97D2B" w:rsidRDefault="00656236" w:rsidP="00CE0256">
                  <w:pPr>
                    <w:pStyle w:val="Q1-FirstLevelQuestion"/>
                    <w:ind w:left="0" w:firstLine="0"/>
                    <w:rPr>
                      <w:rFonts w:cs="Arial"/>
                    </w:rPr>
                  </w:pPr>
                  <w:r w:rsidRPr="00D97D2B">
                    <w:rPr>
                      <w:rFonts w:cs="Arial"/>
                    </w:rPr>
                    <w:t>▼</w:t>
                  </w:r>
                </w:p>
              </w:tc>
              <w:tc>
                <w:tcPr>
                  <w:tcW w:w="574" w:type="dxa"/>
                  <w:tcBorders>
                    <w:top w:val="single" w:sz="4" w:space="0" w:color="auto"/>
                    <w:left w:val="nil"/>
                    <w:bottom w:val="nil"/>
                    <w:right w:val="nil"/>
                  </w:tcBorders>
                  <w:vAlign w:val="bottom"/>
                </w:tcPr>
                <w:p w:rsidR="00656236" w:rsidRPr="00D97D2B" w:rsidRDefault="00656236" w:rsidP="00CE0256">
                  <w:pPr>
                    <w:pStyle w:val="Q1-FirstLevelQuestion"/>
                    <w:ind w:left="-108" w:firstLine="0"/>
                    <w:jc w:val="center"/>
                    <w:rPr>
                      <w:rFonts w:cs="Arial"/>
                    </w:rPr>
                  </w:pPr>
                  <w:r w:rsidRPr="00D97D2B">
                    <w:rPr>
                      <w:rFonts w:cs="Arial"/>
                    </w:rPr>
                    <w:t>Yes</w:t>
                  </w:r>
                </w:p>
                <w:p w:rsidR="00656236" w:rsidRPr="00D97D2B" w:rsidRDefault="00656236" w:rsidP="00CE0256">
                  <w:pPr>
                    <w:pStyle w:val="Q1-FirstLevelQuestion"/>
                    <w:ind w:left="0" w:firstLine="0"/>
                    <w:rPr>
                      <w:rFonts w:cs="Arial"/>
                    </w:rPr>
                  </w:pPr>
                  <w:r w:rsidRPr="00D97D2B">
                    <w:rPr>
                      <w:rFonts w:cs="Arial"/>
                    </w:rPr>
                    <w:t>▼</w:t>
                  </w: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a.</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Learn?...................................</w:t>
                  </w:r>
                  <w:r w:rsidRPr="00D97D2B">
                    <w:rPr>
                      <w:rFonts w:cs="Arial"/>
                    </w:rPr>
                    <w:tab/>
                    <w:t>….</w:t>
                  </w:r>
                </w:p>
              </w:tc>
              <w:tc>
                <w:tcPr>
                  <w:tcW w:w="669" w:type="dxa"/>
                  <w:tcBorders>
                    <w:top w:val="nil"/>
                    <w:bottom w:val="nil"/>
                  </w:tcBorders>
                  <w:vAlign w:val="bottom"/>
                </w:tcPr>
                <w:p w:rsidR="00656236" w:rsidRPr="00D97D2B" w:rsidRDefault="00656236" w:rsidP="00CE0256">
                  <w:pPr>
                    <w:spacing w:after="60"/>
                    <w:jc w:val="center"/>
                  </w:pPr>
                  <w:r>
                    <w:rPr>
                      <w:noProof/>
                    </w:rPr>
                    <w:pict>
                      <v:rect id="_x0000_s1329" style="position:absolute;left:0;text-align:left;margin-left:0;margin-top:3.85pt;width:10.9pt;height:10.9pt;z-index:251663360;mso-position-horizontal-relative:text;mso-position-vertical-relative:text"/>
                    </w:pict>
                  </w:r>
                </w:p>
              </w:tc>
              <w:tc>
                <w:tcPr>
                  <w:tcW w:w="574" w:type="dxa"/>
                  <w:tcBorders>
                    <w:top w:val="nil"/>
                    <w:bottom w:val="nil"/>
                  </w:tcBorders>
                  <w:vAlign w:val="bottom"/>
                </w:tcPr>
                <w:p w:rsidR="00656236" w:rsidRPr="00D97D2B" w:rsidRDefault="00656236" w:rsidP="00CE0256">
                  <w:pPr>
                    <w:spacing w:after="60"/>
                    <w:jc w:val="center"/>
                  </w:pPr>
                  <w:r>
                    <w:rPr>
                      <w:noProof/>
                    </w:rPr>
                    <w:pict>
                      <v:rect id="_x0000_s1330" style="position:absolute;left:0;text-align:left;margin-left:-1.35pt;margin-top:3.75pt;width:10.9pt;height:10.9pt;z-index:251664384;mso-position-horizontal-relative:text;mso-position-vertical-relative:text"/>
                    </w:pict>
                  </w: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b.</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Participate in sports, clubs, or other organized activities?.........</w:t>
                  </w:r>
                </w:p>
              </w:tc>
              <w:tc>
                <w:tcPr>
                  <w:tcW w:w="669" w:type="dxa"/>
                  <w:tcBorders>
                    <w:top w:val="nil"/>
                    <w:bottom w:val="nil"/>
                  </w:tcBorders>
                  <w:vAlign w:val="bottom"/>
                </w:tcPr>
                <w:p w:rsidR="00656236" w:rsidRPr="00D97D2B" w:rsidRDefault="00656236" w:rsidP="00CE0256">
                  <w:pPr>
                    <w:spacing w:after="60"/>
                    <w:jc w:val="center"/>
                  </w:pPr>
                  <w:r>
                    <w:rPr>
                      <w:noProof/>
                    </w:rPr>
                    <w:pict>
                      <v:group id="_x0000_s1331" style="position:absolute;left:0;text-align:left;margin-left:.6pt;margin-top:14.95pt;width:41.05pt;height:11pt;z-index:251667456;mso-position-horizontal-relative:text;mso-position-vertical-relative:text" coordorigin="4500,8210" coordsize="821,220">
                        <v:rect id="_x0000_s1332" style="position:absolute;left:4500;top:8212;width:218;height:218"/>
                        <v:rect id="_x0000_s1333" style="position:absolute;left:5103;top:8210;width:218;height:218"/>
                      </v:group>
                    </w:pict>
                  </w:r>
                </w:p>
              </w:tc>
              <w:tc>
                <w:tcPr>
                  <w:tcW w:w="574" w:type="dxa"/>
                  <w:tcBorders>
                    <w:top w:val="nil"/>
                    <w:bottom w:val="nil"/>
                  </w:tcBorders>
                  <w:vAlign w:val="bottom"/>
                </w:tcPr>
                <w:p w:rsidR="00656236" w:rsidRPr="00D97D2B" w:rsidRDefault="00656236" w:rsidP="00CE0256">
                  <w:pPr>
                    <w:spacing w:after="60"/>
                    <w:jc w:val="center"/>
                  </w:pPr>
                </w:p>
              </w:tc>
            </w:tr>
            <w:tr w:rsidR="00656236" w:rsidRPr="00D97D2B" w:rsidTr="00CE0256">
              <w:tc>
                <w:tcPr>
                  <w:tcW w:w="383" w:type="dxa"/>
                  <w:tcBorders>
                    <w:top w:val="nil"/>
                    <w:bottom w:val="nil"/>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c.</w:t>
                  </w:r>
                </w:p>
              </w:tc>
              <w:tc>
                <w:tcPr>
                  <w:tcW w:w="2964" w:type="dxa"/>
                  <w:tcBorders>
                    <w:top w:val="nil"/>
                    <w:left w:val="nil"/>
                    <w:bottom w:val="nil"/>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Attend school on a regular basis?........................................</w:t>
                  </w:r>
                </w:p>
              </w:tc>
              <w:tc>
                <w:tcPr>
                  <w:tcW w:w="669" w:type="dxa"/>
                  <w:tcBorders>
                    <w:top w:val="nil"/>
                    <w:bottom w:val="nil"/>
                  </w:tcBorders>
                  <w:vAlign w:val="bottom"/>
                </w:tcPr>
                <w:p w:rsidR="00656236" w:rsidRPr="00D97D2B" w:rsidRDefault="00656236" w:rsidP="00CE0256">
                  <w:pPr>
                    <w:spacing w:after="60"/>
                    <w:jc w:val="center"/>
                  </w:pPr>
                  <w:r>
                    <w:rPr>
                      <w:noProof/>
                    </w:rPr>
                    <w:pict>
                      <v:group id="_x0000_s1334" style="position:absolute;left:0;text-align:left;margin-left:.5pt;margin-top:11.25pt;width:41.05pt;height:11pt;z-index:251668480;mso-position-horizontal-relative:text;mso-position-vertical-relative:text" coordorigin="4500,8210" coordsize="821,220">
                        <v:rect id="_x0000_s1335" style="position:absolute;left:4500;top:8212;width:218;height:218"/>
                        <v:rect id="_x0000_s1336" style="position:absolute;left:5103;top:8210;width:218;height:218"/>
                      </v:group>
                    </w:pict>
                  </w:r>
                </w:p>
              </w:tc>
              <w:tc>
                <w:tcPr>
                  <w:tcW w:w="574" w:type="dxa"/>
                  <w:tcBorders>
                    <w:top w:val="nil"/>
                    <w:bottom w:val="nil"/>
                  </w:tcBorders>
                  <w:vAlign w:val="bottom"/>
                </w:tcPr>
                <w:p w:rsidR="00656236" w:rsidRPr="00D97D2B" w:rsidRDefault="00656236" w:rsidP="00CE0256">
                  <w:pPr>
                    <w:spacing w:after="60"/>
                    <w:jc w:val="center"/>
                  </w:pPr>
                </w:p>
              </w:tc>
            </w:tr>
            <w:tr w:rsidR="00656236" w:rsidRPr="00D97D2B" w:rsidTr="00CE0256">
              <w:tc>
                <w:tcPr>
                  <w:tcW w:w="383" w:type="dxa"/>
                  <w:tcBorders>
                    <w:top w:val="nil"/>
                    <w:bottom w:val="single" w:sz="4" w:space="0" w:color="auto"/>
                    <w:right w:val="nil"/>
                  </w:tcBorders>
                </w:tcPr>
                <w:p w:rsidR="00656236" w:rsidRPr="00D97D2B" w:rsidRDefault="00656236" w:rsidP="00CE0256">
                  <w:pPr>
                    <w:pStyle w:val="Q1-FirstLevelQuestion"/>
                    <w:spacing w:before="60"/>
                    <w:ind w:left="0" w:right="-130" w:firstLine="0"/>
                    <w:jc w:val="left"/>
                    <w:rPr>
                      <w:rFonts w:cs="Arial"/>
                    </w:rPr>
                  </w:pPr>
                  <w:r w:rsidRPr="00D97D2B">
                    <w:rPr>
                      <w:rFonts w:cs="Arial"/>
                    </w:rPr>
                    <w:t>d.</w:t>
                  </w:r>
                </w:p>
              </w:tc>
              <w:tc>
                <w:tcPr>
                  <w:tcW w:w="2964" w:type="dxa"/>
                  <w:tcBorders>
                    <w:top w:val="nil"/>
                    <w:left w:val="nil"/>
                    <w:bottom w:val="single" w:sz="4" w:space="0" w:color="auto"/>
                  </w:tcBorders>
                  <w:vAlign w:val="center"/>
                </w:tcPr>
                <w:p w:rsidR="00656236" w:rsidRPr="00D97D2B" w:rsidRDefault="00656236" w:rsidP="00CE0256">
                  <w:pPr>
                    <w:pStyle w:val="Q1-FirstLevelQuestion"/>
                    <w:tabs>
                      <w:tab w:val="clear" w:pos="1440"/>
                      <w:tab w:val="left" w:leader="dot" w:pos="2484"/>
                    </w:tabs>
                    <w:spacing w:before="60" w:after="60"/>
                    <w:ind w:left="-115" w:firstLine="0"/>
                    <w:jc w:val="left"/>
                    <w:rPr>
                      <w:rFonts w:cs="Arial"/>
                    </w:rPr>
                  </w:pPr>
                  <w:r w:rsidRPr="00D97D2B">
                    <w:rPr>
                      <w:rFonts w:cs="Arial"/>
                    </w:rPr>
                    <w:t>Make friends?............................</w:t>
                  </w:r>
                </w:p>
              </w:tc>
              <w:tc>
                <w:tcPr>
                  <w:tcW w:w="669" w:type="dxa"/>
                  <w:tcBorders>
                    <w:top w:val="nil"/>
                    <w:bottom w:val="single" w:sz="4" w:space="0" w:color="auto"/>
                  </w:tcBorders>
                  <w:vAlign w:val="bottom"/>
                </w:tcPr>
                <w:p w:rsidR="00656236" w:rsidRPr="00D97D2B" w:rsidRDefault="00656236" w:rsidP="00CE0256">
                  <w:pPr>
                    <w:spacing w:after="60"/>
                    <w:jc w:val="center"/>
                  </w:pPr>
                  <w:r>
                    <w:rPr>
                      <w:noProof/>
                    </w:rPr>
                    <w:pict>
                      <v:group id="_x0000_s1337" style="position:absolute;left:0;text-align:left;margin-left:.1pt;margin-top:4.15pt;width:41.05pt;height:11pt;z-index:251662336;mso-position-horizontal-relative:text;mso-position-vertical-relative:text" coordorigin="4500,8210" coordsize="821,220">
                        <v:rect id="_x0000_s1338" style="position:absolute;left:4500;top:8212;width:218;height:218"/>
                        <v:rect id="_x0000_s1339" style="position:absolute;left:5103;top:8210;width:218;height:218"/>
                      </v:group>
                    </w:pict>
                  </w:r>
                </w:p>
              </w:tc>
              <w:tc>
                <w:tcPr>
                  <w:tcW w:w="574" w:type="dxa"/>
                  <w:tcBorders>
                    <w:top w:val="nil"/>
                    <w:bottom w:val="single" w:sz="4" w:space="0" w:color="auto"/>
                  </w:tcBorders>
                  <w:vAlign w:val="bottom"/>
                </w:tcPr>
                <w:p w:rsidR="00656236" w:rsidRPr="00D97D2B" w:rsidRDefault="00656236" w:rsidP="00CE0256">
                  <w:pPr>
                    <w:spacing w:after="60"/>
                    <w:jc w:val="center"/>
                  </w:pPr>
                </w:p>
              </w:tc>
            </w:tr>
          </w:tbl>
          <w:p w:rsidR="00656236" w:rsidRPr="00D97D2B" w:rsidRDefault="00656236" w:rsidP="00CE0256">
            <w:pPr>
              <w:pStyle w:val="SL-FlLftSgl"/>
              <w:spacing w:before="20" w:after="20"/>
              <w:jc w:val="left"/>
            </w:pPr>
          </w:p>
        </w:tc>
      </w:tr>
      <w:tr w:rsidR="00656236" w:rsidRPr="00D97D2B" w:rsidTr="00D034D5">
        <w:trPr>
          <w:cantSplit/>
        </w:trPr>
        <w:tc>
          <w:tcPr>
            <w:tcW w:w="9649" w:type="dxa"/>
            <w:gridSpan w:val="36"/>
            <w:vAlign w:val="bottom"/>
          </w:tcPr>
          <w:p w:rsidR="00656236" w:rsidRPr="00D97D2B" w:rsidRDefault="00656236" w:rsidP="008F4BE5">
            <w:pPr>
              <w:pStyle w:val="SL-FlLftSgl"/>
              <w:keepNext/>
              <w:keepLines/>
              <w:spacing w:before="20" w:after="20"/>
              <w:jc w:val="left"/>
              <w:rPr>
                <w:b/>
              </w:rPr>
            </w:pPr>
            <w:r>
              <w:rPr>
                <w:b/>
              </w:rPr>
              <w:t>Mainline-</w:t>
            </w:r>
            <w:r w:rsidRPr="00D97D2B">
              <w:rPr>
                <w:b/>
              </w:rPr>
              <w:t>Section 6: Child’s Background (</w:t>
            </w:r>
            <w:r>
              <w:rPr>
                <w:b/>
              </w:rPr>
              <w:t>44-51</w:t>
            </w:r>
            <w:r w:rsidRPr="00D97D2B">
              <w:rPr>
                <w:b/>
              </w:rPr>
              <w:t>)</w:t>
            </w:r>
            <w:r>
              <w:rPr>
                <w:b/>
              </w:rPr>
              <w:t>; Alternate (48-55)</w:t>
            </w:r>
          </w:p>
        </w:tc>
      </w:tr>
      <w:tr w:rsidR="00656236" w:rsidRPr="00D97D2B" w:rsidTr="00B93FAC">
        <w:trPr>
          <w:cantSplit/>
        </w:trPr>
        <w:tc>
          <w:tcPr>
            <w:tcW w:w="1326" w:type="dxa"/>
            <w:gridSpan w:val="6"/>
            <w:vAlign w:val="bottom"/>
          </w:tcPr>
          <w:p w:rsidR="00656236" w:rsidRPr="00D97D2B" w:rsidRDefault="00656236" w:rsidP="00CE0256">
            <w:pPr>
              <w:pStyle w:val="SL-FlLftSgl"/>
              <w:keepNext/>
              <w:keepLines/>
              <w:spacing w:before="20" w:after="20"/>
              <w:jc w:val="center"/>
            </w:pPr>
            <w:r w:rsidRPr="00D97D2B">
              <w:t>44</w:t>
            </w:r>
          </w:p>
        </w:tc>
        <w:tc>
          <w:tcPr>
            <w:tcW w:w="1295" w:type="dxa"/>
            <w:gridSpan w:val="8"/>
            <w:vAlign w:val="bottom"/>
          </w:tcPr>
          <w:p w:rsidR="00656236" w:rsidRPr="00D97D2B" w:rsidRDefault="00656236" w:rsidP="00F03841">
            <w:pPr>
              <w:pStyle w:val="SL-FlLftSgl"/>
              <w:keepNext/>
              <w:keepLines/>
              <w:spacing w:before="20" w:after="20"/>
              <w:jc w:val="center"/>
            </w:pPr>
            <w:r>
              <w:t>49</w:t>
            </w:r>
          </w:p>
        </w:tc>
        <w:tc>
          <w:tcPr>
            <w:tcW w:w="3876" w:type="dxa"/>
            <w:gridSpan w:val="17"/>
            <w:vAlign w:val="bottom"/>
          </w:tcPr>
          <w:p w:rsidR="00656236" w:rsidRPr="00D97D2B" w:rsidRDefault="00656236" w:rsidP="00CE0256">
            <w:pPr>
              <w:pStyle w:val="SL-FlLftSgl"/>
              <w:keepNext/>
              <w:keepLines/>
              <w:spacing w:before="20" w:after="20"/>
              <w:jc w:val="left"/>
            </w:pPr>
            <w:r w:rsidRPr="00D97D2B">
              <w:t>In what month and year was this child born?</w:t>
            </w:r>
          </w:p>
        </w:tc>
        <w:tc>
          <w:tcPr>
            <w:tcW w:w="3152" w:type="dxa"/>
            <w:gridSpan w:val="5"/>
            <w:vAlign w:val="bottom"/>
          </w:tcPr>
          <w:p w:rsidR="00656236" w:rsidRPr="00D97D2B" w:rsidRDefault="00656236" w:rsidP="00CE0256">
            <w:pPr>
              <w:pStyle w:val="SL-FlLftSgl"/>
              <w:keepNext/>
              <w:keepLines/>
              <w:spacing w:before="20" w:after="20"/>
              <w:jc w:val="left"/>
            </w:pPr>
            <w:r w:rsidRPr="00D97D2B">
              <w:t> </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45</w:t>
            </w:r>
          </w:p>
        </w:tc>
        <w:tc>
          <w:tcPr>
            <w:tcW w:w="1295" w:type="dxa"/>
            <w:gridSpan w:val="8"/>
            <w:vAlign w:val="bottom"/>
          </w:tcPr>
          <w:p w:rsidR="00656236" w:rsidRPr="00D97D2B" w:rsidRDefault="00656236" w:rsidP="00C91A10">
            <w:pPr>
              <w:pStyle w:val="SL-FlLftSgl"/>
              <w:spacing w:before="20" w:after="20"/>
              <w:jc w:val="center"/>
            </w:pPr>
            <w:r>
              <w:t>50</w:t>
            </w:r>
          </w:p>
        </w:tc>
        <w:tc>
          <w:tcPr>
            <w:tcW w:w="3876" w:type="dxa"/>
            <w:gridSpan w:val="17"/>
            <w:vAlign w:val="bottom"/>
          </w:tcPr>
          <w:p w:rsidR="00656236" w:rsidRPr="00D97D2B" w:rsidRDefault="00656236" w:rsidP="00CE0256">
            <w:pPr>
              <w:pStyle w:val="SL-FlLftSgl"/>
              <w:spacing w:before="20" w:after="20"/>
              <w:jc w:val="left"/>
            </w:pPr>
            <w:r w:rsidRPr="00D97D2B">
              <w:t>Where was this child born</w:t>
            </w:r>
          </w:p>
        </w:tc>
        <w:tc>
          <w:tcPr>
            <w:tcW w:w="3152" w:type="dxa"/>
            <w:gridSpan w:val="5"/>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46</w:t>
            </w:r>
          </w:p>
        </w:tc>
        <w:tc>
          <w:tcPr>
            <w:tcW w:w="1295" w:type="dxa"/>
            <w:gridSpan w:val="8"/>
            <w:vAlign w:val="bottom"/>
          </w:tcPr>
          <w:p w:rsidR="00656236" w:rsidRPr="00D97D2B" w:rsidRDefault="00656236" w:rsidP="00F03841">
            <w:pPr>
              <w:pStyle w:val="SL-FlLftSgl"/>
              <w:spacing w:before="20" w:after="20"/>
              <w:jc w:val="center"/>
            </w:pPr>
            <w:r>
              <w:t>51</w:t>
            </w:r>
          </w:p>
        </w:tc>
        <w:tc>
          <w:tcPr>
            <w:tcW w:w="3876" w:type="dxa"/>
            <w:gridSpan w:val="17"/>
            <w:vAlign w:val="bottom"/>
          </w:tcPr>
          <w:p w:rsidR="00656236" w:rsidRPr="00D97D2B" w:rsidRDefault="00656236" w:rsidP="00CE0256">
            <w:pPr>
              <w:pStyle w:val="SL-FlLftSgl"/>
              <w:spacing w:before="20" w:after="20"/>
              <w:jc w:val="left"/>
            </w:pPr>
            <w:r w:rsidRPr="00D97D2B">
              <w:t>Age when first moved to the US/ District of Columbia</w:t>
            </w:r>
          </w:p>
        </w:tc>
        <w:tc>
          <w:tcPr>
            <w:tcW w:w="3152" w:type="dxa"/>
            <w:gridSpan w:val="5"/>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47</w:t>
            </w:r>
          </w:p>
        </w:tc>
        <w:tc>
          <w:tcPr>
            <w:tcW w:w="1295" w:type="dxa"/>
            <w:gridSpan w:val="8"/>
            <w:vAlign w:val="bottom"/>
          </w:tcPr>
          <w:p w:rsidR="00656236" w:rsidRPr="00D97D2B" w:rsidRDefault="00656236" w:rsidP="00F03841">
            <w:pPr>
              <w:pStyle w:val="SL-FlLftSgl"/>
              <w:spacing w:before="20" w:after="20"/>
              <w:jc w:val="center"/>
            </w:pPr>
            <w:r>
              <w:t>52</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Is this child of Spanish, Hispanic, or Latino origin</w:t>
            </w:r>
          </w:p>
        </w:tc>
        <w:tc>
          <w:tcPr>
            <w:tcW w:w="3152" w:type="dxa"/>
            <w:gridSpan w:val="5"/>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Pr>
        <w:tc>
          <w:tcPr>
            <w:tcW w:w="1326" w:type="dxa"/>
            <w:gridSpan w:val="6"/>
            <w:vAlign w:val="bottom"/>
          </w:tcPr>
          <w:p w:rsidR="00656236" w:rsidRPr="00D97D2B" w:rsidRDefault="00656236" w:rsidP="00CE0256">
            <w:pPr>
              <w:pStyle w:val="SL-FlLftSgl"/>
              <w:spacing w:before="20" w:after="20"/>
              <w:jc w:val="center"/>
            </w:pPr>
            <w:r w:rsidRPr="00D97D2B">
              <w:t>48</w:t>
            </w:r>
          </w:p>
        </w:tc>
        <w:tc>
          <w:tcPr>
            <w:tcW w:w="1295" w:type="dxa"/>
            <w:gridSpan w:val="8"/>
            <w:vAlign w:val="bottom"/>
          </w:tcPr>
          <w:p w:rsidR="00656236" w:rsidRPr="00D97D2B" w:rsidRDefault="00656236" w:rsidP="00F03841">
            <w:pPr>
              <w:pStyle w:val="SL-FlLftSgl"/>
              <w:spacing w:before="20" w:after="20"/>
              <w:jc w:val="center"/>
            </w:pPr>
            <w:r>
              <w:t>53</w:t>
            </w:r>
          </w:p>
        </w:tc>
        <w:tc>
          <w:tcPr>
            <w:tcW w:w="3876" w:type="dxa"/>
            <w:gridSpan w:val="17"/>
            <w:vAlign w:val="bottom"/>
          </w:tcPr>
          <w:p w:rsidR="00656236" w:rsidRPr="00D97D2B" w:rsidRDefault="00656236" w:rsidP="00CE0256">
            <w:pPr>
              <w:pStyle w:val="SL-FlLftSgl"/>
              <w:spacing w:before="20" w:after="20"/>
              <w:jc w:val="left"/>
            </w:pPr>
            <w:r w:rsidRPr="00D97D2B">
              <w:t>Child’s race</w:t>
            </w:r>
          </w:p>
        </w:tc>
        <w:tc>
          <w:tcPr>
            <w:tcW w:w="3152" w:type="dxa"/>
            <w:gridSpan w:val="5"/>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Height w:val="638"/>
        </w:trPr>
        <w:tc>
          <w:tcPr>
            <w:tcW w:w="1326" w:type="dxa"/>
            <w:gridSpan w:val="6"/>
            <w:vAlign w:val="bottom"/>
          </w:tcPr>
          <w:p w:rsidR="00656236" w:rsidRPr="00D97D2B" w:rsidRDefault="00656236" w:rsidP="00CE0256">
            <w:pPr>
              <w:pStyle w:val="SL-FlLftSgl"/>
              <w:spacing w:before="20" w:after="20"/>
              <w:jc w:val="center"/>
            </w:pPr>
            <w:r w:rsidRPr="00D97D2B">
              <w:t>49</w:t>
            </w:r>
          </w:p>
        </w:tc>
        <w:tc>
          <w:tcPr>
            <w:tcW w:w="1295" w:type="dxa"/>
            <w:gridSpan w:val="8"/>
            <w:vAlign w:val="bottom"/>
          </w:tcPr>
          <w:p w:rsidR="00656236" w:rsidRPr="00D97D2B" w:rsidRDefault="00656236" w:rsidP="0028466D">
            <w:pPr>
              <w:pStyle w:val="SL-FlLftSgl"/>
              <w:spacing w:before="20" w:after="20"/>
              <w:jc w:val="center"/>
            </w:pPr>
            <w:r>
              <w:t>54</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Child’s address for this school year</w:t>
            </w:r>
          </w:p>
        </w:tc>
        <w:tc>
          <w:tcPr>
            <w:tcW w:w="3152" w:type="dxa"/>
            <w:gridSpan w:val="5"/>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Height w:val="3518"/>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240"/>
              <w:ind w:left="360" w:right="-126" w:hanging="360"/>
              <w:jc w:val="left"/>
              <w:rPr>
                <w:rFonts w:ascii="Arial" w:hAnsi="Arial" w:cs="Arial"/>
                <w:b/>
                <w:sz w:val="20"/>
              </w:rPr>
            </w:pPr>
            <w:r w:rsidRPr="00D97D2B">
              <w:rPr>
                <w:rFonts w:ascii="Arial" w:hAnsi="Arial" w:cs="Arial"/>
                <w:b/>
                <w:sz w:val="20"/>
              </w:rPr>
              <w:t>49.</w:t>
            </w:r>
            <w:r w:rsidRPr="00D97D2B">
              <w:rPr>
                <w:rFonts w:ascii="Arial" w:hAnsi="Arial" w:cs="Arial"/>
                <w:b/>
                <w:sz w:val="20"/>
              </w:rPr>
              <w:tab/>
              <w:t>For the current school year, does this child usually live at another address, for example because of a joint custody arrangement?</w:t>
            </w:r>
          </w:p>
          <w:p w:rsidR="00656236" w:rsidRPr="00D97D2B" w:rsidRDefault="00656236"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Yes</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No</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56236" w:rsidRPr="00D97D2B" w:rsidRDefault="00656236" w:rsidP="00B93FAC">
            <w:pPr>
              <w:pStyle w:val="SL-FlLftSgl"/>
              <w:spacing w:before="20" w:after="20"/>
              <w:jc w:val="left"/>
            </w:pPr>
            <w:r>
              <w:t>Alternate</w:t>
            </w:r>
          </w:p>
          <w:p w:rsidR="00656236" w:rsidRDefault="00656236" w:rsidP="00B93FAC">
            <w:pPr>
              <w:tabs>
                <w:tab w:val="left" w:pos="360"/>
              </w:tabs>
              <w:spacing w:before="240"/>
              <w:ind w:left="360" w:right="-126" w:hanging="360"/>
              <w:jc w:val="left"/>
              <w:rPr>
                <w:rFonts w:ascii="Arial" w:hAnsi="Arial" w:cs="Arial"/>
                <w:b/>
                <w:sz w:val="20"/>
              </w:rPr>
            </w:pPr>
            <w:r>
              <w:rPr>
                <w:rFonts w:ascii="Arial" w:hAnsi="Arial" w:cs="Arial"/>
                <w:b/>
                <w:sz w:val="20"/>
              </w:rPr>
              <w:t>55</w:t>
            </w:r>
            <w:r w:rsidRPr="006859F5">
              <w:rPr>
                <w:rFonts w:ascii="Arial" w:hAnsi="Arial" w:cs="Arial"/>
                <w:b/>
                <w:sz w:val="20"/>
              </w:rPr>
              <w:t>.</w:t>
            </w:r>
            <w:r w:rsidRPr="006859F5">
              <w:rPr>
                <w:rFonts w:ascii="Arial" w:hAnsi="Arial" w:cs="Arial"/>
                <w:b/>
                <w:sz w:val="20"/>
              </w:rPr>
              <w:tab/>
            </w:r>
            <w:r>
              <w:rPr>
                <w:rFonts w:ascii="Arial" w:hAnsi="Arial" w:cs="Arial"/>
                <w:b/>
                <w:sz w:val="20"/>
              </w:rPr>
              <w:t>For this school year, does this child usually live at this address or another address, (for example, because of a joint custody arrangement)?</w:t>
            </w:r>
          </w:p>
          <w:p w:rsidR="00656236" w:rsidRPr="007338C6" w:rsidRDefault="00656236" w:rsidP="00B93FAC">
            <w:pPr>
              <w:tabs>
                <w:tab w:val="left" w:pos="360"/>
              </w:tabs>
              <w:spacing w:before="120"/>
              <w:ind w:left="360"/>
              <w:jc w:val="left"/>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656236" w:rsidRPr="006A09E8" w:rsidRDefault="00656236" w:rsidP="00B93FAC">
            <w:pPr>
              <w:pStyle w:val="A1-1stLeader"/>
              <w:numPr>
                <w:ilvl w:val="0"/>
                <w:numId w:val="13"/>
              </w:numPr>
              <w:tabs>
                <w:tab w:val="clear" w:pos="1620"/>
                <w:tab w:val="clear" w:pos="7200"/>
                <w:tab w:val="clear" w:pos="7488"/>
                <w:tab w:val="clear" w:pos="7632"/>
              </w:tabs>
              <w:ind w:left="720"/>
              <w:rPr>
                <w:rFonts w:cs="Arial"/>
              </w:rPr>
            </w:pPr>
            <w:r>
              <w:rPr>
                <w:rFonts w:cs="Arial"/>
              </w:rPr>
              <w:t>Child usually lives at this address</w:t>
            </w:r>
          </w:p>
          <w:p w:rsidR="00656236" w:rsidRPr="00147496" w:rsidRDefault="00656236" w:rsidP="00B93FAC">
            <w:pPr>
              <w:pStyle w:val="A1-1stLeader"/>
              <w:numPr>
                <w:ilvl w:val="0"/>
                <w:numId w:val="13"/>
              </w:numPr>
              <w:tabs>
                <w:tab w:val="clear" w:pos="1620"/>
                <w:tab w:val="clear" w:pos="7200"/>
                <w:tab w:val="clear" w:pos="7488"/>
                <w:tab w:val="clear" w:pos="7632"/>
              </w:tabs>
              <w:ind w:left="720"/>
              <w:rPr>
                <w:rFonts w:cs="Arial"/>
              </w:rPr>
            </w:pPr>
            <w:r>
              <w:rPr>
                <w:rFonts w:cs="Arial"/>
              </w:rPr>
              <w:t>Child usually lives at another address</w:t>
            </w:r>
          </w:p>
        </w:tc>
      </w:tr>
      <w:tr w:rsidR="00656236" w:rsidRPr="00D97D2B" w:rsidTr="00B93FAC">
        <w:trPr>
          <w:cantSplit/>
          <w:trHeight w:val="620"/>
        </w:trPr>
        <w:tc>
          <w:tcPr>
            <w:tcW w:w="1384" w:type="dxa"/>
            <w:gridSpan w:val="8"/>
            <w:vAlign w:val="bottom"/>
          </w:tcPr>
          <w:p w:rsidR="00656236" w:rsidRPr="00D97D2B" w:rsidRDefault="00656236" w:rsidP="00CE0256">
            <w:pPr>
              <w:pStyle w:val="SL-FlLftSgl"/>
              <w:spacing w:before="20" w:after="20"/>
              <w:jc w:val="center"/>
            </w:pPr>
            <w:r w:rsidRPr="00D97D2B">
              <w:t>50</w:t>
            </w:r>
          </w:p>
        </w:tc>
        <w:tc>
          <w:tcPr>
            <w:tcW w:w="1237" w:type="dxa"/>
            <w:gridSpan w:val="6"/>
            <w:vAlign w:val="bottom"/>
          </w:tcPr>
          <w:p w:rsidR="00656236" w:rsidRPr="00D97D2B" w:rsidRDefault="00656236" w:rsidP="0028466D">
            <w:pPr>
              <w:pStyle w:val="SL-FlLftSgl"/>
              <w:spacing w:before="20" w:after="20"/>
              <w:jc w:val="center"/>
            </w:pPr>
            <w:r>
              <w:t>55</w:t>
            </w:r>
          </w:p>
        </w:tc>
        <w:tc>
          <w:tcPr>
            <w:tcW w:w="3942" w:type="dxa"/>
            <w:gridSpan w:val="18"/>
            <w:vAlign w:val="bottom"/>
          </w:tcPr>
          <w:p w:rsidR="00656236" w:rsidRPr="00D97D2B" w:rsidRDefault="00656236" w:rsidP="00CE0256">
            <w:pPr>
              <w:pStyle w:val="SL-FlLftSgl"/>
              <w:spacing w:before="20" w:after="20"/>
              <w:jc w:val="left"/>
            </w:pPr>
            <w:r w:rsidRPr="00D97D2B">
              <w:t>Language child speaks at home</w:t>
            </w:r>
          </w:p>
        </w:tc>
        <w:tc>
          <w:tcPr>
            <w:tcW w:w="3085" w:type="dxa"/>
            <w:gridSpan w:val="4"/>
            <w:vAlign w:val="bottom"/>
          </w:tcPr>
          <w:p w:rsidR="00656236" w:rsidRPr="00D97D2B" w:rsidRDefault="00656236" w:rsidP="00CE0256">
            <w:pPr>
              <w:pStyle w:val="SL-FlLftSgl"/>
              <w:spacing w:before="20" w:after="20"/>
              <w:jc w:val="left"/>
            </w:pPr>
            <w:r w:rsidRPr="00D97D2B">
              <w:t>Research Question 1g, 2a, 3a, 3b.</w:t>
            </w:r>
          </w:p>
        </w:tc>
      </w:tr>
      <w:tr w:rsidR="00656236" w:rsidRPr="00D97D2B" w:rsidTr="00B93FAC">
        <w:trPr>
          <w:cantSplit/>
          <w:trHeight w:val="3518"/>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360"/>
              <w:ind w:left="360" w:hanging="360"/>
              <w:rPr>
                <w:rFonts w:cs="Arial"/>
                <w:b/>
              </w:rPr>
            </w:pPr>
            <w:r w:rsidRPr="00D97D2B">
              <w:rPr>
                <w:rFonts w:cs="Arial"/>
                <w:b/>
              </w:rPr>
              <w:t>50.</w:t>
            </w:r>
            <w:r w:rsidRPr="00D97D2B">
              <w:rPr>
                <w:rFonts w:cs="Arial"/>
                <w:b/>
              </w:rPr>
              <w:tab/>
              <w:t>What language does this child speak most at home?</w:t>
            </w:r>
          </w:p>
          <w:p w:rsidR="00656236" w:rsidRPr="00D97D2B" w:rsidRDefault="00656236" w:rsidP="00CE0256">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56236" w:rsidRPr="00D97D2B" w:rsidRDefault="00656236" w:rsidP="00CE0256">
            <w:pPr>
              <w:pStyle w:val="A0"/>
              <w:numPr>
                <w:ilvl w:val="0"/>
                <w:numId w:val="13"/>
              </w:numPr>
              <w:tabs>
                <w:tab w:val="clear" w:pos="1620"/>
                <w:tab w:val="clear" w:pos="3600"/>
                <w:tab w:val="clear" w:pos="7200"/>
                <w:tab w:val="clear" w:pos="7488"/>
                <w:tab w:val="clear" w:pos="7632"/>
                <w:tab w:val="left" w:pos="720"/>
              </w:tabs>
              <w:ind w:left="720"/>
            </w:pPr>
            <w:r w:rsidRPr="00D97D2B">
              <w:t>Child has not started to speak</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56236" w:rsidRPr="00233A32" w:rsidRDefault="00656236" w:rsidP="00242118">
            <w:pPr>
              <w:pStyle w:val="Q1-FirstLevelQuestion"/>
              <w:tabs>
                <w:tab w:val="clear" w:pos="1440"/>
                <w:tab w:val="left" w:pos="360"/>
              </w:tabs>
              <w:spacing w:before="240"/>
              <w:ind w:left="360" w:hanging="360"/>
              <w:jc w:val="left"/>
              <w:rPr>
                <w:rFonts w:cs="Arial"/>
                <w:b/>
              </w:rPr>
            </w:pPr>
            <w:r>
              <w:rPr>
                <w:rFonts w:cs="Arial"/>
                <w:b/>
              </w:rPr>
              <w:t xml:space="preserve">55. </w:t>
            </w:r>
            <w:r w:rsidRPr="00233A32">
              <w:rPr>
                <w:rFonts w:cs="Arial"/>
                <w:b/>
              </w:rPr>
              <w:t>What language does this child speak most at home?</w:t>
            </w:r>
          </w:p>
          <w:p w:rsidR="00656236" w:rsidRPr="00416E02" w:rsidRDefault="00656236" w:rsidP="00242118">
            <w:pPr>
              <w:pStyle w:val="Q1-FirstLevelQuestion"/>
              <w:tabs>
                <w:tab w:val="clear" w:pos="1440"/>
                <w:tab w:val="left" w:pos="360"/>
              </w:tabs>
              <w:spacing w:before="120"/>
              <w:ind w:left="360" w:hanging="360"/>
              <w:rPr>
                <w:rFonts w:cs="Arial"/>
                <w:i/>
              </w:rPr>
            </w:pPr>
            <w:r>
              <w:rPr>
                <w:noProof/>
              </w:rPr>
              <w:pict>
                <v:group id="_x0000_s1340" style="position:absolute;left:0;text-align:left;margin-left:43.95pt;margin-top:6.7pt;width:10.9pt;height:10.9pt;z-index:251698176" coordorigin="2059,12149" coordsize="218,218">
                  <v:rect id="_x0000_s1341" style="position:absolute;left:2059;top:12149;width:218;height:218"/>
                  <v:group id="_x0000_s1342" style="position:absolute;left:2059;top:12149;width:218;height:218" coordorigin="2640,6013" coordsize="218,218">
                    <v:shape id="_x0000_s1343" type="#_x0000_t32" style="position:absolute;left:2640;top:6013;width:218;height:218" o:connectortype="straight" strokeweight="1.25pt"/>
                    <v:shape id="_x0000_s1344"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r w:rsidRPr="00416E02">
              <w:rPr>
                <w:rFonts w:cs="Arial"/>
                <w:i/>
              </w:rPr>
              <w:t>ONE only.</w:t>
            </w:r>
          </w:p>
          <w:p w:rsidR="00656236" w:rsidRPr="005C67F8" w:rsidRDefault="00656236" w:rsidP="00242118">
            <w:pPr>
              <w:pStyle w:val="A0"/>
              <w:numPr>
                <w:ilvl w:val="0"/>
                <w:numId w:val="13"/>
              </w:numPr>
              <w:tabs>
                <w:tab w:val="clear" w:pos="1620"/>
                <w:tab w:val="clear" w:pos="3600"/>
                <w:tab w:val="clear" w:pos="7200"/>
                <w:tab w:val="clear" w:pos="7488"/>
                <w:tab w:val="clear" w:pos="7632"/>
                <w:tab w:val="left" w:pos="720"/>
                <w:tab w:val="left" w:pos="2160"/>
              </w:tabs>
              <w:ind w:left="720" w:right="2214"/>
              <w:rPr>
                <w:rFonts w:cs="Arial"/>
              </w:rPr>
            </w:pPr>
            <w:r>
              <w:rPr>
                <w:noProof/>
              </w:rPr>
              <w:pict>
                <v:shape id="_x0000_s1345" type="#_x0000_t88" style="position:absolute;left:0;text-align:left;margin-left:118.5pt;margin-top:4.95pt;width:16.5pt;height:43.65pt;z-index:251700224" strokeweight="1.5pt"/>
              </w:pict>
            </w:r>
            <w:r>
              <w:rPr>
                <w:noProof/>
              </w:rPr>
              <w:pict>
                <v:roundrect id="_x0000_s1346" style="position:absolute;left:0;text-align:left;margin-left:135pt;margin-top:12.7pt;width:101.95pt;height:21.5pt;z-index:251699200" arcsize="10923f" fillcolor="#90c460">
                  <v:textbox style="mso-next-textbox:#_x0000_s1346">
                    <w:txbxContent>
                      <w:p w:rsidR="00656236" w:rsidRPr="00660F6A" w:rsidRDefault="00656236" w:rsidP="00242118">
                        <w:pPr>
                          <w:rPr>
                            <w:rFonts w:ascii="Arial" w:hAnsi="Arial" w:cs="Arial"/>
                            <w:i/>
                            <w:sz w:val="20"/>
                          </w:rPr>
                        </w:pPr>
                        <w:r w:rsidRPr="00660F6A">
                          <w:rPr>
                            <w:rFonts w:cs="Arial"/>
                            <w:b/>
                            <w:i/>
                          </w:rPr>
                          <w:t xml:space="preserve">GO TO </w:t>
                        </w:r>
                        <w:r>
                          <w:rPr>
                            <w:rFonts w:ascii="Arial" w:hAnsi="Arial" w:cs="Arial"/>
                            <w:b/>
                            <w:i/>
                            <w:sz w:val="20"/>
                          </w:rPr>
                          <w:t>Section 7</w:t>
                        </w:r>
                      </w:p>
                    </w:txbxContent>
                  </v:textbox>
                </v:roundrect>
              </w:pict>
            </w:r>
            <w:r>
              <w:rPr>
                <w:rFonts w:cs="Arial"/>
              </w:rPr>
              <w:t>Child is not able to speak</w:t>
            </w:r>
          </w:p>
          <w:p w:rsidR="00656236" w:rsidRPr="002F4C44" w:rsidRDefault="00656236" w:rsidP="00242118">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t>English</w:t>
            </w:r>
          </w:p>
          <w:p w:rsidR="00656236" w:rsidRDefault="00656236" w:rsidP="00242118">
            <w:pPr>
              <w:pStyle w:val="A0"/>
              <w:numPr>
                <w:ilvl w:val="0"/>
                <w:numId w:val="13"/>
              </w:numPr>
              <w:tabs>
                <w:tab w:val="clear" w:pos="1620"/>
                <w:tab w:val="clear" w:pos="3600"/>
                <w:tab w:val="clear" w:pos="7200"/>
                <w:tab w:val="clear" w:pos="7488"/>
                <w:tab w:val="clear" w:pos="7632"/>
                <w:tab w:val="left" w:pos="720"/>
              </w:tabs>
              <w:ind w:left="720"/>
            </w:pPr>
            <w:r>
              <w:t>Spanish</w:t>
            </w:r>
          </w:p>
          <w:p w:rsidR="00656236" w:rsidRDefault="00656236" w:rsidP="00242118">
            <w:pPr>
              <w:pStyle w:val="A0"/>
              <w:numPr>
                <w:ilvl w:val="0"/>
                <w:numId w:val="13"/>
              </w:numPr>
              <w:tabs>
                <w:tab w:val="clear" w:pos="1620"/>
                <w:tab w:val="clear" w:pos="3600"/>
                <w:tab w:val="clear" w:pos="7200"/>
                <w:tab w:val="clear" w:pos="7488"/>
                <w:tab w:val="clear" w:pos="7632"/>
                <w:tab w:val="left" w:pos="720"/>
              </w:tabs>
              <w:ind w:left="720"/>
            </w:pPr>
            <w:r>
              <w:t>A language other than English or Spanish</w:t>
            </w:r>
          </w:p>
          <w:p w:rsidR="00656236" w:rsidRDefault="00656236" w:rsidP="00242118">
            <w:pPr>
              <w:pStyle w:val="A0"/>
              <w:numPr>
                <w:ilvl w:val="0"/>
                <w:numId w:val="13"/>
              </w:numPr>
              <w:tabs>
                <w:tab w:val="clear" w:pos="1620"/>
                <w:tab w:val="clear" w:pos="3600"/>
                <w:tab w:val="clear" w:pos="7200"/>
                <w:tab w:val="clear" w:pos="7488"/>
                <w:tab w:val="clear" w:pos="7632"/>
                <w:tab w:val="left" w:pos="720"/>
                <w:tab w:val="left" w:pos="4320"/>
              </w:tabs>
              <w:ind w:left="720"/>
            </w:pPr>
            <w:r>
              <w:t>English and Spanish equally</w:t>
            </w:r>
          </w:p>
          <w:p w:rsidR="00656236" w:rsidRDefault="00656236" w:rsidP="00242118">
            <w:pPr>
              <w:pStyle w:val="A0"/>
              <w:numPr>
                <w:ilvl w:val="0"/>
                <w:numId w:val="13"/>
              </w:numPr>
              <w:tabs>
                <w:tab w:val="clear" w:pos="1620"/>
                <w:tab w:val="clear" w:pos="3600"/>
                <w:tab w:val="clear" w:pos="7200"/>
                <w:tab w:val="clear" w:pos="7488"/>
                <w:tab w:val="clear" w:pos="7632"/>
                <w:tab w:val="left" w:pos="720"/>
              </w:tabs>
              <w:ind w:left="720"/>
            </w:pPr>
            <w:r>
              <w:t>English and another language equally</w:t>
            </w:r>
          </w:p>
          <w:p w:rsidR="00656236" w:rsidRPr="00D97D2B" w:rsidRDefault="00656236" w:rsidP="00242118">
            <w:pPr>
              <w:pStyle w:val="Q1-FirstLevelQuestion"/>
              <w:tabs>
                <w:tab w:val="clear" w:pos="1440"/>
                <w:tab w:val="left" w:pos="360"/>
              </w:tabs>
              <w:spacing w:before="240"/>
              <w:ind w:left="360" w:hanging="360"/>
              <w:jc w:val="left"/>
            </w:pPr>
          </w:p>
        </w:tc>
      </w:tr>
      <w:tr w:rsidR="00656236" w:rsidRPr="00D97D2B" w:rsidTr="00B93FAC">
        <w:trPr>
          <w:cantSplit/>
          <w:trHeight w:val="872"/>
        </w:trPr>
        <w:tc>
          <w:tcPr>
            <w:tcW w:w="1326" w:type="dxa"/>
            <w:gridSpan w:val="6"/>
            <w:vAlign w:val="bottom"/>
          </w:tcPr>
          <w:p w:rsidR="00656236" w:rsidRPr="00D97D2B" w:rsidRDefault="00656236" w:rsidP="00CE0256">
            <w:pPr>
              <w:pStyle w:val="SL-FlLftSgl"/>
              <w:spacing w:before="20" w:after="20"/>
              <w:jc w:val="center"/>
            </w:pPr>
            <w:r w:rsidRPr="00D97D2B">
              <w:t>51</w:t>
            </w:r>
          </w:p>
        </w:tc>
        <w:tc>
          <w:tcPr>
            <w:tcW w:w="1295" w:type="dxa"/>
            <w:gridSpan w:val="8"/>
            <w:vAlign w:val="bottom"/>
          </w:tcPr>
          <w:p w:rsidR="00656236" w:rsidRPr="00D97D2B" w:rsidRDefault="00656236" w:rsidP="0028466D">
            <w:pPr>
              <w:pStyle w:val="SL-FlLftSgl"/>
              <w:spacing w:before="20" w:after="20"/>
              <w:jc w:val="center"/>
            </w:pPr>
            <w:r>
              <w:t>56</w:t>
            </w:r>
            <w:r w:rsidRPr="00D97D2B">
              <w:t>*</w:t>
            </w:r>
          </w:p>
        </w:tc>
        <w:tc>
          <w:tcPr>
            <w:tcW w:w="3942" w:type="dxa"/>
            <w:gridSpan w:val="18"/>
            <w:vAlign w:val="bottom"/>
          </w:tcPr>
          <w:p w:rsidR="00656236" w:rsidRPr="00D97D2B" w:rsidRDefault="00656236" w:rsidP="00CE0256">
            <w:pPr>
              <w:pStyle w:val="SL-FlLftSgl"/>
              <w:spacing w:before="20" w:after="20"/>
              <w:jc w:val="left"/>
            </w:pPr>
            <w:r w:rsidRPr="00D97D2B">
              <w:t>Child currently enrolled in English as a second language, bilingual education, or an English immersion program</w:t>
            </w:r>
          </w:p>
        </w:tc>
        <w:tc>
          <w:tcPr>
            <w:tcW w:w="3086" w:type="dxa"/>
            <w:gridSpan w:val="4"/>
            <w:vAlign w:val="bottom"/>
          </w:tcPr>
          <w:p w:rsidR="00656236" w:rsidRPr="00D97D2B" w:rsidRDefault="00656236" w:rsidP="00CE0256">
            <w:pPr>
              <w:pStyle w:val="SL-FlLftSgl"/>
              <w:spacing w:before="20" w:after="20"/>
              <w:jc w:val="left"/>
            </w:pPr>
            <w:r w:rsidRPr="00D97D2B">
              <w:t>Demographic/ background characteristics</w:t>
            </w:r>
          </w:p>
        </w:tc>
      </w:tr>
      <w:tr w:rsidR="00656236" w:rsidRPr="00D97D2B" w:rsidTr="00D034D5">
        <w:trPr>
          <w:cantSplit/>
        </w:trPr>
        <w:tc>
          <w:tcPr>
            <w:tcW w:w="9649" w:type="dxa"/>
            <w:gridSpan w:val="36"/>
            <w:vAlign w:val="bottom"/>
          </w:tcPr>
          <w:p w:rsidR="00656236" w:rsidRPr="00D97D2B" w:rsidRDefault="00656236" w:rsidP="00EA1195">
            <w:pPr>
              <w:pStyle w:val="SL-FlLftSgl"/>
              <w:keepNext/>
              <w:keepLines/>
              <w:spacing w:before="20" w:after="20"/>
              <w:jc w:val="left"/>
              <w:rPr>
                <w:b/>
              </w:rPr>
            </w:pPr>
            <w:r>
              <w:rPr>
                <w:b/>
              </w:rPr>
              <w:t>Mainline</w:t>
            </w:r>
            <w:r w:rsidRPr="00D97D2B">
              <w:rPr>
                <w:b/>
              </w:rPr>
              <w:t>-Section 7: Child’s Mother or Female Guardian (</w:t>
            </w:r>
            <w:r>
              <w:rPr>
                <w:b/>
              </w:rPr>
              <w:t>52-70</w:t>
            </w:r>
            <w:r w:rsidRPr="00D97D2B">
              <w:rPr>
                <w:b/>
              </w:rPr>
              <w:t>)</w:t>
            </w:r>
            <w:r>
              <w:rPr>
                <w:b/>
              </w:rPr>
              <w:t>;Alternate</w:t>
            </w:r>
            <w:r w:rsidRPr="00D97D2B">
              <w:rPr>
                <w:b/>
              </w:rPr>
              <w:t>-Section 7: Child</w:t>
            </w:r>
            <w:r>
              <w:rPr>
                <w:b/>
              </w:rPr>
              <w:t>’</w:t>
            </w:r>
            <w:r w:rsidRPr="00D97D2B">
              <w:rPr>
                <w:b/>
              </w:rPr>
              <w:t>s Family(</w:t>
            </w:r>
            <w:r>
              <w:rPr>
                <w:b/>
              </w:rPr>
              <w:t>56-96</w:t>
            </w:r>
            <w:r w:rsidRPr="00D97D2B">
              <w:rPr>
                <w:b/>
              </w:rPr>
              <w:t>)</w:t>
            </w:r>
          </w:p>
        </w:tc>
      </w:tr>
      <w:tr w:rsidR="00656236" w:rsidRPr="00D97D2B" w:rsidTr="00B93FAC">
        <w:trPr>
          <w:cantSplit/>
          <w:trHeight w:val="415"/>
        </w:trPr>
        <w:tc>
          <w:tcPr>
            <w:tcW w:w="1326" w:type="dxa"/>
            <w:gridSpan w:val="6"/>
            <w:vAlign w:val="bottom"/>
          </w:tcPr>
          <w:p w:rsidR="00656236" w:rsidRPr="00D97D2B" w:rsidRDefault="00656236" w:rsidP="00CE0256">
            <w:pPr>
              <w:pStyle w:val="SL-FlLftSgl"/>
              <w:keepNext/>
              <w:keepLines/>
              <w:spacing w:before="20" w:after="20"/>
              <w:jc w:val="center"/>
            </w:pPr>
            <w:r w:rsidRPr="00D97D2B">
              <w:t>Mother</w:t>
            </w:r>
          </w:p>
        </w:tc>
        <w:tc>
          <w:tcPr>
            <w:tcW w:w="1295" w:type="dxa"/>
            <w:gridSpan w:val="8"/>
            <w:vAlign w:val="bottom"/>
          </w:tcPr>
          <w:p w:rsidR="00656236" w:rsidRPr="00D97D2B" w:rsidRDefault="00656236" w:rsidP="00CE0256">
            <w:pPr>
              <w:pStyle w:val="SL-FlLftSgl"/>
              <w:keepNext/>
              <w:keepLines/>
              <w:spacing w:before="20" w:after="20"/>
              <w:jc w:val="center"/>
            </w:pPr>
            <w:r w:rsidRPr="00D97D2B">
              <w:t>Parent 1</w:t>
            </w:r>
          </w:p>
        </w:tc>
        <w:tc>
          <w:tcPr>
            <w:tcW w:w="3942" w:type="dxa"/>
            <w:gridSpan w:val="18"/>
            <w:vAlign w:val="bottom"/>
          </w:tcPr>
          <w:p w:rsidR="00656236" w:rsidRPr="00D97D2B" w:rsidRDefault="00656236" w:rsidP="00CE0256">
            <w:pPr>
              <w:pStyle w:val="SL-FlLftSgl"/>
              <w:keepNext/>
              <w:keepLines/>
              <w:spacing w:before="20" w:after="20"/>
              <w:jc w:val="left"/>
            </w:pPr>
            <w:r w:rsidRPr="00D97D2B">
              <w:t>Parent/Guardian section</w:t>
            </w:r>
          </w:p>
        </w:tc>
        <w:tc>
          <w:tcPr>
            <w:tcW w:w="3086" w:type="dxa"/>
            <w:gridSpan w:val="4"/>
            <w:vAlign w:val="bottom"/>
          </w:tcPr>
          <w:p w:rsidR="00656236" w:rsidRPr="00D97D2B" w:rsidRDefault="00656236" w:rsidP="00CE0256">
            <w:pPr>
              <w:pStyle w:val="SL-FlLftSgl"/>
              <w:keepNext/>
              <w:keepLines/>
              <w:spacing w:before="20" w:after="20"/>
              <w:jc w:val="left"/>
            </w:pPr>
          </w:p>
        </w:tc>
      </w:tr>
      <w:tr w:rsidR="00656236" w:rsidRPr="00D97D2B" w:rsidTr="00B93FAC">
        <w:trPr>
          <w:cantSplit/>
          <w:trHeight w:val="415"/>
        </w:trPr>
        <w:tc>
          <w:tcPr>
            <w:tcW w:w="1326" w:type="dxa"/>
            <w:gridSpan w:val="6"/>
            <w:vAlign w:val="bottom"/>
          </w:tcPr>
          <w:p w:rsidR="00656236" w:rsidRPr="00D97D2B" w:rsidRDefault="00656236" w:rsidP="00CE0256">
            <w:pPr>
              <w:pStyle w:val="SL-FlLftSgl"/>
              <w:keepNext/>
              <w:keepLines/>
              <w:spacing w:before="20" w:after="20"/>
              <w:jc w:val="center"/>
            </w:pPr>
            <w:r w:rsidRPr="00D97D2B">
              <w:t>52</w:t>
            </w:r>
          </w:p>
        </w:tc>
        <w:tc>
          <w:tcPr>
            <w:tcW w:w="1295" w:type="dxa"/>
            <w:gridSpan w:val="8"/>
            <w:vAlign w:val="bottom"/>
          </w:tcPr>
          <w:p w:rsidR="00656236" w:rsidRPr="00D97D2B" w:rsidRDefault="00656236" w:rsidP="00CE0256">
            <w:pPr>
              <w:pStyle w:val="SL-FlLftSgl"/>
              <w:keepNext/>
              <w:keepLines/>
              <w:spacing w:before="20" w:after="20"/>
              <w:jc w:val="center"/>
            </w:pPr>
            <w:r w:rsidRPr="00D97D2B">
              <w:t>N/A</w:t>
            </w:r>
          </w:p>
        </w:tc>
        <w:tc>
          <w:tcPr>
            <w:tcW w:w="3942" w:type="dxa"/>
            <w:gridSpan w:val="18"/>
            <w:vAlign w:val="bottom"/>
          </w:tcPr>
          <w:p w:rsidR="00656236" w:rsidRPr="00CE0256" w:rsidRDefault="00656236" w:rsidP="00CE0256">
            <w:pPr>
              <w:jc w:val="left"/>
              <w:rPr>
                <w:color w:val="000000"/>
                <w:szCs w:val="22"/>
              </w:rPr>
            </w:pPr>
            <w:r w:rsidRPr="00CE0256">
              <w:rPr>
                <w:color w:val="000000"/>
                <w:szCs w:val="22"/>
              </w:rPr>
              <w:t>Mother or Female Guardian in the household</w:t>
            </w:r>
          </w:p>
        </w:tc>
        <w:tc>
          <w:tcPr>
            <w:tcW w:w="3086" w:type="dxa"/>
            <w:gridSpan w:val="4"/>
            <w:vAlign w:val="bottom"/>
          </w:tcPr>
          <w:p w:rsidR="00656236" w:rsidRPr="00D97D2B" w:rsidRDefault="00656236" w:rsidP="00CE0256">
            <w:pPr>
              <w:pStyle w:val="SL-FlLftSgl"/>
              <w:keepNext/>
              <w:keepLines/>
              <w:spacing w:before="20" w:after="20"/>
              <w:jc w:val="left"/>
            </w:pPr>
            <w:r w:rsidRPr="00D97D2B">
              <w:t>Research Question 1g.</w:t>
            </w:r>
          </w:p>
        </w:tc>
      </w:tr>
      <w:tr w:rsidR="00656236" w:rsidRPr="00D97D2B" w:rsidTr="00B93FAC">
        <w:trPr>
          <w:cantSplit/>
          <w:trHeight w:val="415"/>
        </w:trPr>
        <w:tc>
          <w:tcPr>
            <w:tcW w:w="1326" w:type="dxa"/>
            <w:gridSpan w:val="6"/>
            <w:vAlign w:val="bottom"/>
          </w:tcPr>
          <w:p w:rsidR="00656236" w:rsidRPr="00D97D2B" w:rsidRDefault="00656236" w:rsidP="00CE0256">
            <w:pPr>
              <w:pStyle w:val="SL-FlLftSgl"/>
              <w:spacing w:before="20" w:after="20"/>
              <w:jc w:val="center"/>
            </w:pPr>
            <w:r w:rsidRPr="00D97D2B">
              <w:t>53</w:t>
            </w:r>
          </w:p>
        </w:tc>
        <w:tc>
          <w:tcPr>
            <w:tcW w:w="1295" w:type="dxa"/>
            <w:gridSpan w:val="8"/>
            <w:vAlign w:val="bottom"/>
          </w:tcPr>
          <w:p w:rsidR="00656236" w:rsidRPr="00D97D2B" w:rsidRDefault="00656236" w:rsidP="005003FA">
            <w:pPr>
              <w:pStyle w:val="SL-FlLftSgl"/>
              <w:spacing w:before="20" w:after="20"/>
              <w:jc w:val="center"/>
            </w:pPr>
            <w:r>
              <w:t>57</w:t>
            </w:r>
          </w:p>
        </w:tc>
        <w:tc>
          <w:tcPr>
            <w:tcW w:w="3942" w:type="dxa"/>
            <w:gridSpan w:val="18"/>
            <w:vAlign w:val="bottom"/>
          </w:tcPr>
          <w:p w:rsidR="00656236" w:rsidRPr="00CE0256" w:rsidRDefault="00656236" w:rsidP="00CE0256">
            <w:pPr>
              <w:pStyle w:val="SL-FlLftSgl"/>
              <w:spacing w:before="20" w:after="20"/>
              <w:jc w:val="left"/>
            </w:pPr>
            <w:r w:rsidRPr="00CE0256">
              <w:t>Parent/Guardian relationship to child</w:t>
            </w:r>
          </w:p>
        </w:tc>
        <w:tc>
          <w:tcPr>
            <w:tcW w:w="3086" w:type="dxa"/>
            <w:gridSpan w:val="4"/>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415"/>
        </w:trPr>
        <w:tc>
          <w:tcPr>
            <w:tcW w:w="1326" w:type="dxa"/>
            <w:gridSpan w:val="6"/>
            <w:vAlign w:val="bottom"/>
          </w:tcPr>
          <w:p w:rsidR="00656236" w:rsidRPr="00D97D2B" w:rsidRDefault="00656236" w:rsidP="00CE0256">
            <w:pPr>
              <w:pStyle w:val="SL-FlLftSgl"/>
              <w:spacing w:before="20" w:after="20"/>
              <w:jc w:val="center"/>
            </w:pPr>
            <w:r w:rsidRPr="00D97D2B">
              <w:t>N/A</w:t>
            </w:r>
          </w:p>
        </w:tc>
        <w:tc>
          <w:tcPr>
            <w:tcW w:w="1295" w:type="dxa"/>
            <w:gridSpan w:val="8"/>
            <w:vAlign w:val="bottom"/>
          </w:tcPr>
          <w:p w:rsidR="00656236" w:rsidRPr="00D97D2B" w:rsidRDefault="00656236" w:rsidP="005003FA">
            <w:pPr>
              <w:pStyle w:val="SL-FlLftSgl"/>
              <w:spacing w:before="20" w:after="20"/>
              <w:jc w:val="center"/>
            </w:pPr>
            <w:r>
              <w:t>58</w:t>
            </w:r>
          </w:p>
        </w:tc>
        <w:tc>
          <w:tcPr>
            <w:tcW w:w="3942" w:type="dxa"/>
            <w:gridSpan w:val="18"/>
            <w:vAlign w:val="bottom"/>
          </w:tcPr>
          <w:p w:rsidR="00656236" w:rsidRPr="00CE0256" w:rsidRDefault="00656236" w:rsidP="00CE0256">
            <w:pPr>
              <w:jc w:val="left"/>
              <w:rPr>
                <w:color w:val="000000"/>
                <w:szCs w:val="22"/>
              </w:rPr>
            </w:pPr>
            <w:r w:rsidRPr="00CE0256">
              <w:rPr>
                <w:color w:val="000000"/>
                <w:szCs w:val="22"/>
              </w:rPr>
              <w:t>Is this person male or female</w:t>
            </w:r>
          </w:p>
        </w:tc>
        <w:tc>
          <w:tcPr>
            <w:tcW w:w="3086" w:type="dxa"/>
            <w:gridSpan w:val="4"/>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3518"/>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240"/>
              <w:ind w:left="360" w:hanging="360"/>
              <w:rPr>
                <w:rFonts w:cs="Arial"/>
                <w:b/>
              </w:rPr>
            </w:pPr>
            <w:r w:rsidRPr="00D97D2B">
              <w:rPr>
                <w:rFonts w:cs="Arial"/>
                <w:b/>
              </w:rPr>
              <w:t>53.</w:t>
            </w:r>
            <w:r w:rsidRPr="00D97D2B">
              <w:rPr>
                <w:rFonts w:cs="Arial"/>
                <w:b/>
              </w:rPr>
              <w:tab/>
              <w:t>Is this person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mother,</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mother,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Grandmother, or</w:t>
            </w:r>
          </w:p>
          <w:p w:rsidR="00656236" w:rsidRPr="00D97D2B" w:rsidRDefault="00656236" w:rsidP="00CE0256">
            <w:pPr>
              <w:pStyle w:val="A5-2ndLeader"/>
              <w:numPr>
                <w:ilvl w:val="2"/>
                <w:numId w:val="15"/>
              </w:numPr>
              <w:tabs>
                <w:tab w:val="clear" w:pos="2160"/>
                <w:tab w:val="clear" w:pos="7200"/>
                <w:tab w:val="clear" w:pos="7488"/>
                <w:tab w:val="clear" w:pos="7632"/>
              </w:tabs>
              <w:ind w:left="720"/>
            </w:pPr>
            <w:r w:rsidRPr="00D97D2B">
              <w:rPr>
                <w:rFonts w:cs="Arial"/>
              </w:rPr>
              <w:t>Other female guardian</w:t>
            </w:r>
            <w:r>
              <w:rPr>
                <w:rFonts w:cs="Arial"/>
              </w:rPr>
              <w:t>?</w:t>
            </w: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360"/>
              </w:tabs>
              <w:spacing w:before="240"/>
              <w:ind w:left="0" w:firstLine="0"/>
              <w:outlineLvl w:val="0"/>
              <w:rPr>
                <w:rFonts w:cs="Arial"/>
                <w:b/>
              </w:rPr>
            </w:pPr>
            <w:r>
              <w:rPr>
                <w:rFonts w:cs="Arial"/>
                <w:b/>
              </w:rPr>
              <w:t>57.</w:t>
            </w:r>
            <w:r w:rsidRPr="00D97D2B">
              <w:rPr>
                <w:rFonts w:cs="Arial"/>
                <w:b/>
              </w:rPr>
              <w:t xml:space="preserve"> Is this parent or guardian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56236" w:rsidRPr="00D97D2B" w:rsidRDefault="00656236" w:rsidP="00CE0256">
            <w:pPr>
              <w:pStyle w:val="SL-FlLftSgl"/>
              <w:spacing w:before="20" w:after="20"/>
              <w:jc w:val="left"/>
            </w:pPr>
          </w:p>
        </w:tc>
      </w:tr>
      <w:tr w:rsidR="00656236" w:rsidRPr="00D97D2B" w:rsidTr="00B93FAC">
        <w:trPr>
          <w:cantSplit/>
          <w:trHeight w:val="546"/>
        </w:trPr>
        <w:tc>
          <w:tcPr>
            <w:tcW w:w="1326" w:type="dxa"/>
            <w:gridSpan w:val="6"/>
            <w:vAlign w:val="bottom"/>
          </w:tcPr>
          <w:p w:rsidR="00656236" w:rsidRPr="00D97D2B" w:rsidRDefault="00656236" w:rsidP="00CE0256">
            <w:pPr>
              <w:pStyle w:val="SL-FlLftSgl"/>
              <w:spacing w:before="20" w:after="20"/>
              <w:jc w:val="center"/>
            </w:pPr>
            <w:r w:rsidRPr="00D97D2B">
              <w:t>54</w:t>
            </w:r>
          </w:p>
        </w:tc>
        <w:tc>
          <w:tcPr>
            <w:tcW w:w="1295" w:type="dxa"/>
            <w:gridSpan w:val="8"/>
            <w:vAlign w:val="bottom"/>
          </w:tcPr>
          <w:p w:rsidR="00656236" w:rsidRPr="00D97D2B" w:rsidRDefault="00656236" w:rsidP="005003FA">
            <w:pPr>
              <w:pStyle w:val="SL-FlLftSgl"/>
              <w:spacing w:before="20" w:after="20"/>
              <w:jc w:val="center"/>
            </w:pPr>
            <w:r>
              <w:t>76</w:t>
            </w:r>
          </w:p>
        </w:tc>
        <w:tc>
          <w:tcPr>
            <w:tcW w:w="3876" w:type="dxa"/>
            <w:gridSpan w:val="17"/>
            <w:vAlign w:val="bottom"/>
          </w:tcPr>
          <w:p w:rsidR="00656236" w:rsidRPr="00D97D2B" w:rsidRDefault="00656236" w:rsidP="00CE0256">
            <w:pPr>
              <w:pStyle w:val="SL-FlLftSgl"/>
              <w:spacing w:before="20" w:after="20"/>
              <w:jc w:val="left"/>
            </w:pPr>
            <w:r w:rsidRPr="00D97D2B">
              <w:t>How old was this parent when she first became a parent to any child</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917"/>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rPr>
                <w:rFonts w:cs="Arial"/>
                <w:b/>
              </w:rPr>
            </w:pPr>
            <w:r w:rsidRPr="00D97D2B">
              <w:rPr>
                <w:rFonts w:cs="Arial"/>
                <w:b/>
              </w:rPr>
              <w:t>54.</w:t>
            </w:r>
            <w:r w:rsidRPr="00D97D2B">
              <w:rPr>
                <w:rFonts w:cs="Arial"/>
                <w:b/>
              </w:rPr>
              <w:tab/>
              <w:t xml:space="preserve">How old was this woman when she first became a mother or guardian to </w:t>
            </w:r>
            <w:r w:rsidRPr="00D97D2B">
              <w:rPr>
                <w:rFonts w:cs="Arial"/>
                <w:b/>
                <w:u w:val="single"/>
              </w:rPr>
              <w:t>any</w:t>
            </w:r>
            <w:r w:rsidRPr="00D97D2B">
              <w:rPr>
                <w:rFonts w:cs="Arial"/>
                <w:b/>
              </w:rPr>
              <w:t xml:space="preserve"> child?</w:t>
            </w:r>
          </w:p>
          <w:p w:rsidR="00656236" w:rsidRPr="00D97D2B" w:rsidRDefault="00656236" w:rsidP="00CE0256">
            <w:pPr>
              <w:pStyle w:val="A0"/>
              <w:tabs>
                <w:tab w:val="clear" w:pos="3600"/>
                <w:tab w:val="clear" w:pos="7200"/>
                <w:tab w:val="clear" w:pos="7488"/>
                <w:tab w:val="clear" w:pos="7632"/>
              </w:tabs>
              <w:spacing w:before="120"/>
              <w:ind w:left="360"/>
            </w:pPr>
            <w:r w:rsidRPr="00D97D2B">
              <w:t>|___|___|</w:t>
            </w:r>
          </w:p>
          <w:p w:rsidR="00656236" w:rsidRPr="00D97D2B" w:rsidRDefault="00656236" w:rsidP="00CE0256">
            <w:pPr>
              <w:pStyle w:val="A0"/>
              <w:tabs>
                <w:tab w:val="clear" w:pos="3600"/>
                <w:tab w:val="clear" w:pos="7200"/>
                <w:tab w:val="clear" w:pos="7488"/>
                <w:tab w:val="clear" w:pos="7632"/>
                <w:tab w:val="left" w:pos="630"/>
              </w:tabs>
              <w:ind w:left="360"/>
              <w:rPr>
                <w:sz w:val="18"/>
                <w:szCs w:val="18"/>
              </w:rPr>
            </w:pPr>
            <w:r w:rsidRPr="00D97D2B">
              <w:rPr>
                <w:sz w:val="18"/>
                <w:szCs w:val="18"/>
              </w:rPr>
              <w:tab/>
              <w:t>age</w:t>
            </w:r>
          </w:p>
          <w:p w:rsidR="00656236" w:rsidRPr="00D97D2B" w:rsidRDefault="00656236" w:rsidP="00CE0256">
            <w:pPr>
              <w:pStyle w:val="SL-FlLftSgl"/>
              <w:spacing w:before="20" w:after="20"/>
              <w:jc w:val="left"/>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450" w:hanging="450"/>
              <w:rPr>
                <w:rFonts w:cs="Arial"/>
                <w:b/>
              </w:rPr>
            </w:pPr>
            <w:r>
              <w:rPr>
                <w:rFonts w:cs="Arial"/>
                <w:b/>
              </w:rPr>
              <w:t>76</w:t>
            </w:r>
            <w:r w:rsidRPr="00D97D2B">
              <w:rPr>
                <w:rFonts w:cs="Arial"/>
                <w:b/>
              </w:rPr>
              <w:t xml:space="preserve">. How old was this person when he or she   first became a parent to </w:t>
            </w:r>
            <w:r w:rsidRPr="00D97D2B">
              <w:rPr>
                <w:rFonts w:cs="Arial"/>
                <w:b/>
                <w:u w:val="single"/>
              </w:rPr>
              <w:t>any</w:t>
            </w:r>
            <w:r w:rsidRPr="00D97D2B">
              <w:rPr>
                <w:rFonts w:cs="Arial"/>
                <w:b/>
              </w:rPr>
              <w:t xml:space="preserve"> child?</w:t>
            </w:r>
          </w:p>
          <w:p w:rsidR="00656236" w:rsidRPr="00D97D2B" w:rsidRDefault="00656236" w:rsidP="00CE0256">
            <w:pPr>
              <w:pStyle w:val="A0"/>
              <w:tabs>
                <w:tab w:val="clear" w:pos="3600"/>
                <w:tab w:val="clear" w:pos="7200"/>
                <w:tab w:val="clear" w:pos="7488"/>
                <w:tab w:val="clear" w:pos="7632"/>
              </w:tabs>
              <w:spacing w:before="120"/>
              <w:ind w:left="360"/>
            </w:pPr>
            <w:r>
              <w:rPr>
                <w:noProof/>
              </w:rPr>
              <w:pict>
                <v:group id="_x0000_s1347" style="position:absolute;left:0;text-align:left;margin-left:16.65pt;margin-top:10.4pt;width:31.5pt;height:18pt;z-index:251669504" coordorigin="6915,2460" coordsize="630,360">
                  <v:rect id="_x0000_s1348" style="position:absolute;left:6915;top:2460;width:315;height:360"/>
                  <v:rect id="_x0000_s1349" style="position:absolute;left:7230;top:2460;width:315;height:360"/>
                </v:group>
              </w:pict>
            </w:r>
          </w:p>
          <w:p w:rsidR="00656236" w:rsidRPr="00D97D2B" w:rsidRDefault="00656236" w:rsidP="00CE0256">
            <w:pPr>
              <w:pStyle w:val="A0"/>
              <w:tabs>
                <w:tab w:val="clear" w:pos="3600"/>
                <w:tab w:val="clear" w:pos="7200"/>
                <w:tab w:val="clear" w:pos="7488"/>
                <w:tab w:val="clear" w:pos="7632"/>
                <w:tab w:val="left" w:pos="630"/>
              </w:tabs>
              <w:spacing w:before="240"/>
              <w:ind w:left="360"/>
              <w:rPr>
                <w:sz w:val="18"/>
                <w:szCs w:val="18"/>
              </w:rPr>
            </w:pPr>
            <w:r w:rsidRPr="00D97D2B">
              <w:rPr>
                <w:sz w:val="18"/>
                <w:szCs w:val="18"/>
              </w:rPr>
              <w:t xml:space="preserve">   Age</w:t>
            </w:r>
          </w:p>
          <w:p w:rsidR="00656236" w:rsidRPr="00D97D2B" w:rsidRDefault="00656236" w:rsidP="00CE0256">
            <w:pPr>
              <w:pStyle w:val="A0"/>
              <w:tabs>
                <w:tab w:val="clear" w:pos="3600"/>
                <w:tab w:val="clear" w:pos="7200"/>
                <w:tab w:val="clear" w:pos="7488"/>
                <w:tab w:val="clear" w:pos="7632"/>
                <w:tab w:val="left" w:pos="720"/>
              </w:tabs>
              <w:spacing w:before="240"/>
              <w:ind w:left="360"/>
              <w:rPr>
                <w:b/>
                <w:sz w:val="18"/>
                <w:szCs w:val="18"/>
              </w:rPr>
            </w:pPr>
            <w:r w:rsidRPr="00D97D2B">
              <w:rPr>
                <w:b/>
                <w:sz w:val="18"/>
                <w:szCs w:val="18"/>
              </w:rPr>
              <w:t>Don’t know</w:t>
            </w:r>
          </w:p>
          <w:p w:rsidR="00656236" w:rsidRPr="00D97D2B" w:rsidRDefault="00656236" w:rsidP="00CE0256">
            <w:pPr>
              <w:pStyle w:val="SL-FlLftSgl"/>
              <w:spacing w:before="20" w:after="20"/>
              <w:jc w:val="left"/>
            </w:pPr>
          </w:p>
        </w:tc>
      </w:tr>
      <w:tr w:rsidR="00656236" w:rsidRPr="00D97D2B" w:rsidTr="00B93FAC">
        <w:trPr>
          <w:cantSplit/>
          <w:trHeight w:val="440"/>
        </w:trPr>
        <w:tc>
          <w:tcPr>
            <w:tcW w:w="1337" w:type="dxa"/>
            <w:gridSpan w:val="7"/>
            <w:vAlign w:val="bottom"/>
          </w:tcPr>
          <w:p w:rsidR="00656236" w:rsidRPr="00D97D2B" w:rsidRDefault="00656236" w:rsidP="00CE0256">
            <w:pPr>
              <w:pStyle w:val="SL-FlLftSgl"/>
              <w:spacing w:before="20" w:after="20"/>
              <w:jc w:val="center"/>
            </w:pPr>
            <w:r w:rsidRPr="00D97D2B">
              <w:t>55</w:t>
            </w:r>
          </w:p>
        </w:tc>
        <w:tc>
          <w:tcPr>
            <w:tcW w:w="1284" w:type="dxa"/>
            <w:gridSpan w:val="7"/>
            <w:vAlign w:val="bottom"/>
          </w:tcPr>
          <w:p w:rsidR="00656236" w:rsidRPr="00D97D2B" w:rsidRDefault="00656236" w:rsidP="007535D9">
            <w:pPr>
              <w:pStyle w:val="SL-FlLftSgl"/>
              <w:spacing w:before="20" w:after="20"/>
              <w:jc w:val="center"/>
            </w:pPr>
            <w:r>
              <w:t>59</w:t>
            </w:r>
          </w:p>
        </w:tc>
        <w:tc>
          <w:tcPr>
            <w:tcW w:w="3876" w:type="dxa"/>
            <w:gridSpan w:val="17"/>
            <w:vAlign w:val="bottom"/>
          </w:tcPr>
          <w:p w:rsidR="00656236" w:rsidRPr="00D97D2B" w:rsidRDefault="00656236" w:rsidP="00CE0256">
            <w:pPr>
              <w:pStyle w:val="SL-FlLftSgl"/>
              <w:spacing w:before="20" w:after="20"/>
              <w:jc w:val="left"/>
            </w:pPr>
            <w:r w:rsidRPr="00D97D2B">
              <w:t>Marital status of this parent or guardian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917"/>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jc w:val="left"/>
              <w:rPr>
                <w:rFonts w:cs="Arial"/>
                <w:b/>
              </w:rPr>
            </w:pPr>
            <w:r w:rsidRPr="00D97D2B">
              <w:rPr>
                <w:rFonts w:cs="Arial"/>
                <w:b/>
              </w:rPr>
              <w:t>55.</w:t>
            </w:r>
            <w:r w:rsidRPr="00D97D2B">
              <w:rPr>
                <w:rFonts w:cs="Arial"/>
                <w:b/>
              </w:rPr>
              <w:tab/>
              <w:t>What is the current marital status of this child’s mother or female guardian?</w:t>
            </w:r>
          </w:p>
          <w:p w:rsidR="00656236" w:rsidRPr="00D97D2B" w:rsidRDefault="00656236"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360" w:hanging="360"/>
              <w:jc w:val="left"/>
              <w:rPr>
                <w:rFonts w:cs="Arial"/>
                <w:b/>
              </w:rPr>
            </w:pPr>
            <w:r>
              <w:rPr>
                <w:rFonts w:cs="Arial"/>
                <w:b/>
              </w:rPr>
              <w:t>59.</w:t>
            </w:r>
            <w:r w:rsidRPr="00D97D2B">
              <w:rPr>
                <w:rFonts w:cs="Arial"/>
                <w:b/>
              </w:rPr>
              <w:tab/>
              <w:t>What is the current marital</w:t>
            </w:r>
            <w:r>
              <w:rPr>
                <w:rFonts w:cs="Arial"/>
                <w:b/>
              </w:rPr>
              <w:t xml:space="preserve"> or partner</w:t>
            </w:r>
            <w:r w:rsidRPr="00D97D2B">
              <w:rPr>
                <w:rFonts w:cs="Arial"/>
                <w:b/>
              </w:rPr>
              <w:t xml:space="preserve"> status of this parent or guardian?</w:t>
            </w:r>
          </w:p>
          <w:p w:rsidR="00656236" w:rsidRPr="00D97D2B" w:rsidRDefault="00656236" w:rsidP="00CE0256">
            <w:pPr>
              <w:pStyle w:val="Q1-FirstLevelQuestion"/>
              <w:tabs>
                <w:tab w:val="clear" w:pos="1440"/>
              </w:tabs>
              <w:spacing w:before="120"/>
              <w:ind w:left="360" w:firstLine="0"/>
              <w:rPr>
                <w:rFonts w:cs="Arial"/>
                <w:b/>
              </w:rPr>
            </w:pPr>
            <w:r>
              <w:rPr>
                <w:noProof/>
              </w:rPr>
              <w:pict>
                <v:group id="_x0000_s1350" style="position:absolute;left:0;text-align:left;margin-left:43.2pt;margin-top:6.25pt;width:10.9pt;height:10.9pt;z-index:251670528" coordorigin="2059,12149" coordsize="218,218">
                  <v:rect id="_x0000_s1351" style="position:absolute;left:2059;top:12149;width:218;height:218"/>
                  <v:group id="_x0000_s1352" style="position:absolute;left:2059;top:12149;width:218;height:218" coordorigin="2640,6013" coordsize="218,218">
                    <v:shape id="_x0000_s1353" type="#_x0000_t32" style="position:absolute;left:2640;top:6013;width:218;height:218" o:connectortype="straight" strokeweight="1.25pt"/>
                    <v:shape id="_x0000_s1354"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r>
      <w:tr w:rsidR="00656236" w:rsidRPr="00D97D2B" w:rsidTr="00B93FAC">
        <w:trPr>
          <w:cantSplit/>
          <w:trHeight w:val="546"/>
        </w:trPr>
        <w:tc>
          <w:tcPr>
            <w:tcW w:w="1337" w:type="dxa"/>
            <w:gridSpan w:val="7"/>
            <w:vAlign w:val="bottom"/>
          </w:tcPr>
          <w:p w:rsidR="00656236" w:rsidRPr="00D97D2B" w:rsidRDefault="00656236" w:rsidP="00CE0256">
            <w:pPr>
              <w:pStyle w:val="SL-FlLftSgl"/>
              <w:spacing w:before="20" w:after="20"/>
              <w:jc w:val="center"/>
            </w:pPr>
            <w:r w:rsidRPr="00D97D2B">
              <w:t>56</w:t>
            </w:r>
          </w:p>
        </w:tc>
        <w:tc>
          <w:tcPr>
            <w:tcW w:w="1284" w:type="dxa"/>
            <w:gridSpan w:val="7"/>
            <w:vAlign w:val="bottom"/>
          </w:tcPr>
          <w:p w:rsidR="00656236" w:rsidRPr="00D97D2B" w:rsidRDefault="00656236" w:rsidP="00242118">
            <w:pPr>
              <w:pStyle w:val="SL-FlLftSgl"/>
              <w:spacing w:before="20" w:after="20"/>
              <w:jc w:val="center"/>
            </w:pPr>
            <w:r>
              <w:t>60</w:t>
            </w:r>
          </w:p>
        </w:tc>
        <w:tc>
          <w:tcPr>
            <w:tcW w:w="3876" w:type="dxa"/>
            <w:gridSpan w:val="17"/>
            <w:vAlign w:val="bottom"/>
          </w:tcPr>
          <w:p w:rsidR="00656236" w:rsidRPr="00D97D2B" w:rsidRDefault="00656236" w:rsidP="00CE0256">
            <w:pPr>
              <w:pStyle w:val="SL-FlLftSgl"/>
              <w:spacing w:before="20" w:after="20"/>
              <w:jc w:val="left"/>
            </w:pPr>
            <w:r w:rsidRPr="00D97D2B">
              <w:t>First language parent or guardian learned to speak</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57</w:t>
            </w:r>
          </w:p>
        </w:tc>
        <w:tc>
          <w:tcPr>
            <w:tcW w:w="1284" w:type="dxa"/>
            <w:gridSpan w:val="7"/>
            <w:vAlign w:val="bottom"/>
          </w:tcPr>
          <w:p w:rsidR="00656236" w:rsidRPr="00D97D2B" w:rsidRDefault="00656236" w:rsidP="007535D9">
            <w:pPr>
              <w:pStyle w:val="SL-FlLftSgl"/>
              <w:spacing w:before="20" w:after="20"/>
              <w:jc w:val="center"/>
            </w:pPr>
            <w:r>
              <w:t>61</w:t>
            </w:r>
          </w:p>
        </w:tc>
        <w:tc>
          <w:tcPr>
            <w:tcW w:w="3876" w:type="dxa"/>
            <w:gridSpan w:val="17"/>
            <w:vAlign w:val="bottom"/>
          </w:tcPr>
          <w:p w:rsidR="00656236" w:rsidRPr="00D97D2B" w:rsidRDefault="00656236" w:rsidP="00CE0256">
            <w:pPr>
              <w:pStyle w:val="SL-FlLftSgl"/>
              <w:spacing w:before="20" w:after="20"/>
              <w:jc w:val="left"/>
            </w:pPr>
            <w:r w:rsidRPr="00D97D2B">
              <w:t>Language does this person speak most at home now</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58</w:t>
            </w:r>
          </w:p>
        </w:tc>
        <w:tc>
          <w:tcPr>
            <w:tcW w:w="1284" w:type="dxa"/>
            <w:gridSpan w:val="7"/>
            <w:vAlign w:val="bottom"/>
          </w:tcPr>
          <w:p w:rsidR="00656236" w:rsidRPr="00D97D2B" w:rsidRDefault="00656236" w:rsidP="007535D9">
            <w:pPr>
              <w:pStyle w:val="SL-FlLftSgl"/>
              <w:spacing w:before="20" w:after="20"/>
              <w:jc w:val="center"/>
            </w:pPr>
            <w:r>
              <w:t>62</w:t>
            </w:r>
          </w:p>
        </w:tc>
        <w:tc>
          <w:tcPr>
            <w:tcW w:w="3876" w:type="dxa"/>
            <w:gridSpan w:val="17"/>
            <w:vAlign w:val="bottom"/>
          </w:tcPr>
          <w:p w:rsidR="00656236" w:rsidRPr="00D97D2B" w:rsidRDefault="00656236" w:rsidP="00CE0256">
            <w:pPr>
              <w:pStyle w:val="SL-FlLftSgl"/>
              <w:spacing w:before="20" w:after="20"/>
              <w:jc w:val="left"/>
            </w:pPr>
            <w:r w:rsidRPr="00D97D2B">
              <w:t>Difficult for parent to be involved at school because of language barriers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59</w:t>
            </w:r>
          </w:p>
        </w:tc>
        <w:tc>
          <w:tcPr>
            <w:tcW w:w="1284" w:type="dxa"/>
            <w:gridSpan w:val="7"/>
            <w:vAlign w:val="bottom"/>
          </w:tcPr>
          <w:p w:rsidR="00656236" w:rsidRPr="00D97D2B" w:rsidRDefault="00656236" w:rsidP="007535D9">
            <w:pPr>
              <w:pStyle w:val="SL-FlLftSgl"/>
              <w:spacing w:before="20" w:after="20"/>
              <w:jc w:val="center"/>
            </w:pPr>
            <w:r>
              <w:t>63*</w:t>
            </w:r>
          </w:p>
        </w:tc>
        <w:tc>
          <w:tcPr>
            <w:tcW w:w="3876" w:type="dxa"/>
            <w:gridSpan w:val="17"/>
            <w:vAlign w:val="bottom"/>
          </w:tcPr>
          <w:p w:rsidR="00656236" w:rsidRPr="00D97D2B" w:rsidRDefault="00656236" w:rsidP="00CE0256">
            <w:pPr>
              <w:pStyle w:val="SL-FlLftSgl"/>
              <w:spacing w:before="20" w:after="20"/>
              <w:jc w:val="left"/>
            </w:pPr>
            <w:r w:rsidRPr="00D97D2B">
              <w:t>Does school have interpreters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60</w:t>
            </w:r>
          </w:p>
        </w:tc>
        <w:tc>
          <w:tcPr>
            <w:tcW w:w="1284" w:type="dxa"/>
            <w:gridSpan w:val="7"/>
            <w:vAlign w:val="bottom"/>
          </w:tcPr>
          <w:p w:rsidR="00656236" w:rsidRPr="00D97D2B" w:rsidRDefault="00656236" w:rsidP="007535D9">
            <w:pPr>
              <w:pStyle w:val="SL-FlLftSgl"/>
              <w:spacing w:before="20" w:after="20"/>
              <w:jc w:val="center"/>
            </w:pPr>
            <w:r>
              <w:t>64*</w:t>
            </w:r>
          </w:p>
        </w:tc>
        <w:tc>
          <w:tcPr>
            <w:tcW w:w="3876" w:type="dxa"/>
            <w:gridSpan w:val="17"/>
            <w:vAlign w:val="bottom"/>
          </w:tcPr>
          <w:p w:rsidR="00656236" w:rsidRPr="00D97D2B" w:rsidRDefault="00656236" w:rsidP="00CE0256">
            <w:pPr>
              <w:pStyle w:val="SL-FlLftSgl"/>
              <w:spacing w:before="20" w:after="20"/>
              <w:jc w:val="left"/>
            </w:pPr>
            <w:r w:rsidRPr="00D97D2B">
              <w:t>Does school have translated materials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61</w:t>
            </w:r>
          </w:p>
        </w:tc>
        <w:tc>
          <w:tcPr>
            <w:tcW w:w="1284" w:type="dxa"/>
            <w:gridSpan w:val="7"/>
            <w:vAlign w:val="bottom"/>
          </w:tcPr>
          <w:p w:rsidR="00656236" w:rsidRPr="00D97D2B" w:rsidRDefault="00656236" w:rsidP="007535D9">
            <w:pPr>
              <w:pStyle w:val="SL-FlLftSgl"/>
              <w:spacing w:before="20" w:after="20"/>
              <w:jc w:val="center"/>
            </w:pPr>
            <w:r>
              <w:t>65</w:t>
            </w:r>
          </w:p>
        </w:tc>
        <w:tc>
          <w:tcPr>
            <w:tcW w:w="3876" w:type="dxa"/>
            <w:gridSpan w:val="17"/>
            <w:vAlign w:val="bottom"/>
          </w:tcPr>
          <w:p w:rsidR="00656236" w:rsidRPr="00D97D2B" w:rsidRDefault="00656236" w:rsidP="00CE0256">
            <w:pPr>
              <w:pStyle w:val="SL-FlLftSgl"/>
              <w:spacing w:before="20" w:after="20"/>
              <w:jc w:val="left"/>
            </w:pPr>
            <w:r w:rsidRPr="00D97D2B">
              <w:t>Where was this parent or guardian born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62</w:t>
            </w:r>
          </w:p>
        </w:tc>
        <w:tc>
          <w:tcPr>
            <w:tcW w:w="1284" w:type="dxa"/>
            <w:gridSpan w:val="7"/>
            <w:vAlign w:val="bottom"/>
          </w:tcPr>
          <w:p w:rsidR="00656236" w:rsidRPr="00D97D2B" w:rsidRDefault="00656236" w:rsidP="007535D9">
            <w:pPr>
              <w:pStyle w:val="SL-FlLftSgl"/>
              <w:spacing w:before="20" w:after="20"/>
              <w:jc w:val="center"/>
            </w:pPr>
            <w:r>
              <w:t>66</w:t>
            </w:r>
          </w:p>
        </w:tc>
        <w:tc>
          <w:tcPr>
            <w:tcW w:w="3876" w:type="dxa"/>
            <w:gridSpan w:val="17"/>
            <w:vAlign w:val="bottom"/>
          </w:tcPr>
          <w:p w:rsidR="00656236" w:rsidRPr="00D97D2B" w:rsidRDefault="00656236" w:rsidP="00CE0256">
            <w:pPr>
              <w:pStyle w:val="SL-FlLftSgl"/>
              <w:spacing w:before="20" w:after="20"/>
              <w:jc w:val="left"/>
            </w:pPr>
            <w:r w:rsidRPr="00D97D2B">
              <w:t>How old was this person when he/ she first moved to the US/ District of Columbia</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63</w:t>
            </w:r>
          </w:p>
        </w:tc>
        <w:tc>
          <w:tcPr>
            <w:tcW w:w="1284" w:type="dxa"/>
            <w:gridSpan w:val="7"/>
            <w:vAlign w:val="bottom"/>
          </w:tcPr>
          <w:p w:rsidR="00656236" w:rsidRPr="00D97D2B" w:rsidRDefault="00656236" w:rsidP="007535D9">
            <w:pPr>
              <w:pStyle w:val="SL-FlLftSgl"/>
              <w:spacing w:before="20" w:after="20"/>
              <w:jc w:val="center"/>
            </w:pPr>
            <w:r>
              <w:t>67</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Is this person of Spanish, Hispanic, or Latino origin?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64</w:t>
            </w:r>
          </w:p>
        </w:tc>
        <w:tc>
          <w:tcPr>
            <w:tcW w:w="1284" w:type="dxa"/>
            <w:gridSpan w:val="7"/>
            <w:vAlign w:val="bottom"/>
          </w:tcPr>
          <w:p w:rsidR="00656236" w:rsidRPr="00D97D2B" w:rsidRDefault="00656236" w:rsidP="007535D9">
            <w:pPr>
              <w:pStyle w:val="SL-FlLftSgl"/>
              <w:spacing w:before="20" w:after="20"/>
              <w:jc w:val="center"/>
            </w:pPr>
            <w:r>
              <w:t>68</w:t>
            </w:r>
          </w:p>
        </w:tc>
        <w:tc>
          <w:tcPr>
            <w:tcW w:w="3876" w:type="dxa"/>
            <w:gridSpan w:val="17"/>
            <w:vAlign w:val="bottom"/>
          </w:tcPr>
          <w:p w:rsidR="00656236" w:rsidRPr="00D97D2B" w:rsidRDefault="00656236" w:rsidP="00CE0256">
            <w:pPr>
              <w:pStyle w:val="SL-FlLftSgl"/>
              <w:spacing w:before="20" w:after="20"/>
              <w:jc w:val="left"/>
            </w:pPr>
            <w:r w:rsidRPr="00D97D2B">
              <w:t>What is this person’s race</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65</w:t>
            </w:r>
          </w:p>
        </w:tc>
        <w:tc>
          <w:tcPr>
            <w:tcW w:w="1284" w:type="dxa"/>
            <w:gridSpan w:val="7"/>
            <w:vAlign w:val="bottom"/>
          </w:tcPr>
          <w:p w:rsidR="00656236" w:rsidRPr="00D97D2B" w:rsidRDefault="00656236" w:rsidP="007535D9">
            <w:pPr>
              <w:pStyle w:val="SL-FlLftSgl"/>
              <w:spacing w:before="20" w:after="20"/>
              <w:jc w:val="center"/>
            </w:pPr>
            <w:r>
              <w:t>69</w:t>
            </w:r>
          </w:p>
        </w:tc>
        <w:tc>
          <w:tcPr>
            <w:tcW w:w="3876" w:type="dxa"/>
            <w:gridSpan w:val="17"/>
            <w:vAlign w:val="bottom"/>
          </w:tcPr>
          <w:p w:rsidR="00656236" w:rsidRPr="00D97D2B" w:rsidRDefault="00656236" w:rsidP="00CE0256">
            <w:pPr>
              <w:pStyle w:val="SL-FlLftSgl"/>
              <w:spacing w:before="20" w:after="20"/>
              <w:jc w:val="left"/>
            </w:pPr>
            <w:r w:rsidRPr="00D97D2B">
              <w:t>Parent/guardian highest level of education completed</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66</w:t>
            </w:r>
          </w:p>
        </w:tc>
        <w:tc>
          <w:tcPr>
            <w:tcW w:w="1284" w:type="dxa"/>
            <w:gridSpan w:val="7"/>
            <w:vAlign w:val="bottom"/>
          </w:tcPr>
          <w:p w:rsidR="00656236" w:rsidRPr="00D97D2B" w:rsidRDefault="00656236" w:rsidP="00517B51">
            <w:pPr>
              <w:pStyle w:val="SL-FlLftSgl"/>
              <w:spacing w:before="20" w:after="20"/>
              <w:jc w:val="center"/>
            </w:pPr>
            <w:r>
              <w:t>70</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 xml:space="preserve">Is he or she currently attending or enrolled in a school/job training </w:t>
            </w:r>
          </w:p>
        </w:tc>
        <w:tc>
          <w:tcPr>
            <w:tcW w:w="3152" w:type="dxa"/>
            <w:gridSpan w:val="5"/>
            <w:vAlign w:val="bottom"/>
          </w:tcPr>
          <w:p w:rsidR="00656236" w:rsidRPr="00D97D2B" w:rsidRDefault="00656236" w:rsidP="00CE0256">
            <w:pPr>
              <w:pStyle w:val="SL-FlLftSgl"/>
              <w:spacing w:before="20" w:after="20"/>
              <w:jc w:val="left"/>
            </w:pPr>
            <w:r w:rsidRPr="00D97D2B">
              <w:t> </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67</w:t>
            </w:r>
          </w:p>
        </w:tc>
        <w:tc>
          <w:tcPr>
            <w:tcW w:w="1284" w:type="dxa"/>
            <w:gridSpan w:val="7"/>
            <w:vAlign w:val="bottom"/>
          </w:tcPr>
          <w:p w:rsidR="00656236" w:rsidRPr="00D97D2B" w:rsidRDefault="00656236" w:rsidP="007535D9">
            <w:pPr>
              <w:pStyle w:val="SL-FlLftSgl"/>
              <w:spacing w:before="20" w:after="20"/>
              <w:jc w:val="center"/>
            </w:pPr>
            <w:r>
              <w:t>71</w:t>
            </w:r>
          </w:p>
        </w:tc>
        <w:tc>
          <w:tcPr>
            <w:tcW w:w="3876" w:type="dxa"/>
            <w:gridSpan w:val="17"/>
            <w:vAlign w:val="bottom"/>
          </w:tcPr>
          <w:p w:rsidR="00656236" w:rsidRPr="00D97D2B" w:rsidRDefault="00656236" w:rsidP="00CE0256">
            <w:pPr>
              <w:pStyle w:val="SL-FlLftSgl"/>
              <w:spacing w:before="20" w:after="20"/>
              <w:jc w:val="left"/>
            </w:pPr>
            <w:r w:rsidRPr="00D97D2B">
              <w:t>Parent/ guardian employment status</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68</w:t>
            </w:r>
          </w:p>
        </w:tc>
        <w:tc>
          <w:tcPr>
            <w:tcW w:w="1284" w:type="dxa"/>
            <w:gridSpan w:val="7"/>
            <w:vAlign w:val="bottom"/>
          </w:tcPr>
          <w:p w:rsidR="00656236" w:rsidRPr="00D97D2B" w:rsidRDefault="00656236" w:rsidP="007535D9">
            <w:pPr>
              <w:pStyle w:val="SL-FlLftSgl"/>
              <w:spacing w:before="20" w:after="20"/>
              <w:jc w:val="center"/>
            </w:pPr>
            <w:r>
              <w:t>72</w:t>
            </w:r>
          </w:p>
        </w:tc>
        <w:tc>
          <w:tcPr>
            <w:tcW w:w="3876" w:type="dxa"/>
            <w:gridSpan w:val="17"/>
            <w:vAlign w:val="bottom"/>
          </w:tcPr>
          <w:p w:rsidR="00656236" w:rsidRPr="00D97D2B" w:rsidRDefault="00656236" w:rsidP="00CE0256">
            <w:pPr>
              <w:pStyle w:val="SL-FlLftSgl"/>
              <w:spacing w:before="20" w:after="20"/>
              <w:jc w:val="left"/>
            </w:pPr>
            <w:r w:rsidRPr="00D97D2B">
              <w:t>Number of hours worked per week, if employed</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69</w:t>
            </w:r>
          </w:p>
        </w:tc>
        <w:tc>
          <w:tcPr>
            <w:tcW w:w="1284" w:type="dxa"/>
            <w:gridSpan w:val="7"/>
            <w:vAlign w:val="bottom"/>
          </w:tcPr>
          <w:p w:rsidR="00656236" w:rsidRPr="00D97D2B" w:rsidRDefault="00656236" w:rsidP="007535D9">
            <w:pPr>
              <w:pStyle w:val="SL-FlLftSgl"/>
              <w:spacing w:before="20" w:after="20"/>
              <w:jc w:val="center"/>
            </w:pPr>
            <w:r>
              <w:t>73</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Looking for work in the past 4 weeks, if unemployed</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70</w:t>
            </w:r>
          </w:p>
        </w:tc>
        <w:tc>
          <w:tcPr>
            <w:tcW w:w="1284" w:type="dxa"/>
            <w:gridSpan w:val="7"/>
            <w:vAlign w:val="bottom"/>
          </w:tcPr>
          <w:p w:rsidR="00656236" w:rsidRPr="00D97D2B" w:rsidRDefault="00656236" w:rsidP="007535D9">
            <w:pPr>
              <w:pStyle w:val="SL-FlLftSgl"/>
              <w:spacing w:before="20" w:after="20"/>
              <w:jc w:val="center"/>
            </w:pPr>
            <w:r>
              <w:t>74</w:t>
            </w:r>
          </w:p>
        </w:tc>
        <w:tc>
          <w:tcPr>
            <w:tcW w:w="3876" w:type="dxa"/>
            <w:gridSpan w:val="17"/>
            <w:vAlign w:val="bottom"/>
          </w:tcPr>
          <w:p w:rsidR="00656236" w:rsidRPr="00D97D2B" w:rsidRDefault="00656236" w:rsidP="00CE0256">
            <w:pPr>
              <w:pStyle w:val="SL-FlLftSgl"/>
              <w:spacing w:before="20" w:after="20"/>
              <w:jc w:val="left"/>
            </w:pPr>
            <w:r w:rsidRPr="00D97D2B">
              <w:t>Worked for pay or income in the past 12 months</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N/A</w:t>
            </w:r>
          </w:p>
        </w:tc>
        <w:tc>
          <w:tcPr>
            <w:tcW w:w="1284" w:type="dxa"/>
            <w:gridSpan w:val="7"/>
            <w:vAlign w:val="bottom"/>
          </w:tcPr>
          <w:p w:rsidR="00656236" w:rsidRPr="00D97D2B" w:rsidRDefault="00656236" w:rsidP="007535D9">
            <w:pPr>
              <w:pStyle w:val="SL-FlLftSgl"/>
              <w:spacing w:before="20" w:after="20"/>
              <w:jc w:val="center"/>
            </w:pPr>
            <w:r>
              <w:t>75</w:t>
            </w:r>
          </w:p>
        </w:tc>
        <w:tc>
          <w:tcPr>
            <w:tcW w:w="3876" w:type="dxa"/>
            <w:gridSpan w:val="17"/>
            <w:vAlign w:val="bottom"/>
          </w:tcPr>
          <w:p w:rsidR="00656236" w:rsidRPr="00D97D2B" w:rsidRDefault="00656236" w:rsidP="00CE0256">
            <w:pPr>
              <w:pStyle w:val="SL-FlLftSgl"/>
              <w:spacing w:before="20" w:after="20"/>
              <w:jc w:val="left"/>
            </w:pPr>
            <w:r w:rsidRPr="00D97D2B">
              <w:t>Age of parent/guardian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415"/>
        </w:trPr>
        <w:tc>
          <w:tcPr>
            <w:tcW w:w="1337" w:type="dxa"/>
            <w:gridSpan w:val="7"/>
            <w:vAlign w:val="bottom"/>
          </w:tcPr>
          <w:p w:rsidR="00656236" w:rsidRPr="00D97D2B" w:rsidRDefault="00656236" w:rsidP="00CE0256">
            <w:pPr>
              <w:pStyle w:val="SL-FlLftSgl"/>
              <w:keepNext/>
              <w:keepLines/>
              <w:spacing w:before="20" w:after="20"/>
              <w:jc w:val="center"/>
            </w:pPr>
            <w:r w:rsidRPr="00D97D2B">
              <w:t>Father</w:t>
            </w:r>
          </w:p>
        </w:tc>
        <w:tc>
          <w:tcPr>
            <w:tcW w:w="1284" w:type="dxa"/>
            <w:gridSpan w:val="7"/>
            <w:vAlign w:val="bottom"/>
          </w:tcPr>
          <w:p w:rsidR="00656236" w:rsidRPr="00D97D2B" w:rsidRDefault="00656236" w:rsidP="00CE0256">
            <w:pPr>
              <w:pStyle w:val="SL-FlLftSgl"/>
              <w:keepNext/>
              <w:keepLines/>
              <w:spacing w:before="20" w:after="20"/>
              <w:jc w:val="center"/>
            </w:pPr>
            <w:r w:rsidRPr="00D97D2B">
              <w:t>Parent 2</w:t>
            </w:r>
          </w:p>
        </w:tc>
        <w:tc>
          <w:tcPr>
            <w:tcW w:w="3876" w:type="dxa"/>
            <w:gridSpan w:val="17"/>
            <w:vAlign w:val="bottom"/>
          </w:tcPr>
          <w:p w:rsidR="00656236" w:rsidRPr="00D97D2B" w:rsidRDefault="00656236" w:rsidP="00CE0256">
            <w:pPr>
              <w:pStyle w:val="SL-FlLftSgl"/>
              <w:keepNext/>
              <w:keepLines/>
              <w:spacing w:before="20" w:after="20"/>
              <w:jc w:val="left"/>
            </w:pPr>
            <w:r w:rsidRPr="00D97D2B">
              <w:t>Parent/Guardian section</w:t>
            </w:r>
          </w:p>
        </w:tc>
        <w:tc>
          <w:tcPr>
            <w:tcW w:w="3152" w:type="dxa"/>
            <w:gridSpan w:val="5"/>
            <w:vAlign w:val="bottom"/>
          </w:tcPr>
          <w:p w:rsidR="00656236" w:rsidRPr="00D97D2B" w:rsidRDefault="00656236" w:rsidP="00CE0256">
            <w:pPr>
              <w:pStyle w:val="SL-FlLftSgl"/>
              <w:keepNext/>
              <w:keepLines/>
              <w:spacing w:before="20" w:after="20"/>
              <w:jc w:val="left"/>
            </w:pPr>
          </w:p>
        </w:tc>
      </w:tr>
      <w:tr w:rsidR="00656236" w:rsidRPr="00D97D2B" w:rsidTr="00D034D5">
        <w:trPr>
          <w:cantSplit/>
        </w:trPr>
        <w:tc>
          <w:tcPr>
            <w:tcW w:w="9649" w:type="dxa"/>
            <w:gridSpan w:val="36"/>
            <w:vAlign w:val="bottom"/>
          </w:tcPr>
          <w:p w:rsidR="00656236" w:rsidRPr="00D97D2B" w:rsidRDefault="00656236" w:rsidP="00EA1195">
            <w:pPr>
              <w:pStyle w:val="SL-FlLftSgl"/>
              <w:spacing w:before="20" w:after="20"/>
              <w:jc w:val="left"/>
            </w:pPr>
            <w:r>
              <w:rPr>
                <w:b/>
              </w:rPr>
              <w:t>Mainline</w:t>
            </w:r>
            <w:r w:rsidRPr="00D97D2B">
              <w:rPr>
                <w:b/>
              </w:rPr>
              <w:t>-Section 8: Child’s Father or Male Guardian (</w:t>
            </w:r>
            <w:r>
              <w:rPr>
                <w:b/>
              </w:rPr>
              <w:t>71-88</w:t>
            </w:r>
            <w:r w:rsidRPr="00D97D2B">
              <w:rPr>
                <w:b/>
              </w:rPr>
              <w:t>)</w:t>
            </w:r>
            <w:r>
              <w:rPr>
                <w:b/>
              </w:rPr>
              <w:t>;Alternate</w:t>
            </w:r>
            <w:r w:rsidRPr="00D97D2B">
              <w:rPr>
                <w:b/>
              </w:rPr>
              <w:t>-Section 7: Child</w:t>
            </w:r>
            <w:r>
              <w:rPr>
                <w:b/>
              </w:rPr>
              <w:t>’</w:t>
            </w:r>
            <w:r w:rsidRPr="00D97D2B">
              <w:rPr>
                <w:b/>
              </w:rPr>
              <w:t>s Family(</w:t>
            </w:r>
            <w:r>
              <w:rPr>
                <w:b/>
              </w:rPr>
              <w:t>cont’d</w:t>
            </w:r>
            <w:r w:rsidRPr="00D97D2B">
              <w:rPr>
                <w:b/>
              </w:rPr>
              <w:t>)</w:t>
            </w: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N/A</w:t>
            </w:r>
          </w:p>
        </w:tc>
        <w:tc>
          <w:tcPr>
            <w:tcW w:w="1284" w:type="dxa"/>
            <w:gridSpan w:val="7"/>
            <w:vAlign w:val="bottom"/>
          </w:tcPr>
          <w:p w:rsidR="00656236" w:rsidRPr="00D97D2B" w:rsidRDefault="00656236" w:rsidP="007535D9">
            <w:pPr>
              <w:pStyle w:val="SL-FlLftSgl"/>
              <w:spacing w:before="20" w:after="20"/>
              <w:jc w:val="center"/>
            </w:pPr>
            <w:r>
              <w:t>77</w:t>
            </w:r>
          </w:p>
        </w:tc>
        <w:tc>
          <w:tcPr>
            <w:tcW w:w="3876" w:type="dxa"/>
            <w:gridSpan w:val="17"/>
            <w:vAlign w:val="bottom"/>
          </w:tcPr>
          <w:p w:rsidR="00656236" w:rsidRPr="00D97D2B" w:rsidRDefault="00656236" w:rsidP="00CE0256">
            <w:pPr>
              <w:pStyle w:val="SL-FlLftSgl"/>
              <w:spacing w:before="20" w:after="20"/>
              <w:jc w:val="left"/>
            </w:pPr>
            <w:r w:rsidRPr="00D97D2B">
              <w:t>Presence of a second parent or guardian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415"/>
        </w:trPr>
        <w:tc>
          <w:tcPr>
            <w:tcW w:w="1337" w:type="dxa"/>
            <w:gridSpan w:val="7"/>
            <w:vAlign w:val="bottom"/>
          </w:tcPr>
          <w:p w:rsidR="00656236" w:rsidRPr="00D97D2B" w:rsidRDefault="00656236" w:rsidP="00CE0256">
            <w:pPr>
              <w:pStyle w:val="SL-FlLftSgl"/>
              <w:keepNext/>
              <w:keepLines/>
              <w:spacing w:before="20" w:after="20"/>
              <w:jc w:val="center"/>
            </w:pPr>
            <w:r w:rsidRPr="00D97D2B">
              <w:t>71</w:t>
            </w:r>
          </w:p>
        </w:tc>
        <w:tc>
          <w:tcPr>
            <w:tcW w:w="1284" w:type="dxa"/>
            <w:gridSpan w:val="7"/>
            <w:vAlign w:val="bottom"/>
          </w:tcPr>
          <w:p w:rsidR="00656236" w:rsidRPr="00D97D2B" w:rsidRDefault="00656236" w:rsidP="00CE0256">
            <w:pPr>
              <w:pStyle w:val="SL-FlLftSgl"/>
              <w:keepNext/>
              <w:keepLines/>
              <w:spacing w:before="20" w:after="20"/>
              <w:jc w:val="center"/>
            </w:pPr>
            <w:r w:rsidRPr="00D97D2B">
              <w:t>N/A</w:t>
            </w:r>
          </w:p>
        </w:tc>
        <w:tc>
          <w:tcPr>
            <w:tcW w:w="3876" w:type="dxa"/>
            <w:gridSpan w:val="17"/>
            <w:vAlign w:val="bottom"/>
          </w:tcPr>
          <w:p w:rsidR="00656236" w:rsidRPr="00D97D2B" w:rsidRDefault="00656236" w:rsidP="00CE0256">
            <w:pPr>
              <w:jc w:val="left"/>
              <w:rPr>
                <w:rFonts w:ascii="Calibri" w:hAnsi="Calibri"/>
                <w:color w:val="000000"/>
                <w:szCs w:val="22"/>
              </w:rPr>
            </w:pPr>
            <w:r w:rsidRPr="00D97D2B">
              <w:rPr>
                <w:rFonts w:ascii="Calibri" w:hAnsi="Calibri"/>
                <w:color w:val="000000"/>
                <w:szCs w:val="22"/>
              </w:rPr>
              <w:t>Father or Male Guardian in the household</w:t>
            </w:r>
          </w:p>
        </w:tc>
        <w:tc>
          <w:tcPr>
            <w:tcW w:w="3152" w:type="dxa"/>
            <w:gridSpan w:val="5"/>
            <w:vAlign w:val="bottom"/>
          </w:tcPr>
          <w:p w:rsidR="00656236" w:rsidRPr="00D97D2B" w:rsidRDefault="00656236" w:rsidP="00CE0256">
            <w:pPr>
              <w:pStyle w:val="SL-FlLftSgl"/>
              <w:keepNext/>
              <w:keepLines/>
              <w:spacing w:before="20" w:after="20"/>
              <w:jc w:val="left"/>
            </w:pPr>
            <w:r w:rsidRPr="00D97D2B">
              <w:t>Research Question 1g.</w:t>
            </w:r>
          </w:p>
        </w:tc>
      </w:tr>
      <w:tr w:rsidR="00656236" w:rsidRPr="00D97D2B" w:rsidTr="00B93FAC">
        <w:trPr>
          <w:cantSplit/>
          <w:trHeight w:val="415"/>
        </w:trPr>
        <w:tc>
          <w:tcPr>
            <w:tcW w:w="1337" w:type="dxa"/>
            <w:gridSpan w:val="7"/>
            <w:vAlign w:val="bottom"/>
          </w:tcPr>
          <w:p w:rsidR="00656236" w:rsidRPr="00D97D2B" w:rsidRDefault="00656236" w:rsidP="00CE0256">
            <w:pPr>
              <w:pStyle w:val="SL-FlLftSgl"/>
              <w:spacing w:before="20" w:after="20"/>
              <w:jc w:val="center"/>
            </w:pPr>
            <w:r w:rsidRPr="00D97D2B">
              <w:t>72</w:t>
            </w:r>
          </w:p>
        </w:tc>
        <w:tc>
          <w:tcPr>
            <w:tcW w:w="1284" w:type="dxa"/>
            <w:gridSpan w:val="7"/>
            <w:vAlign w:val="bottom"/>
          </w:tcPr>
          <w:p w:rsidR="00656236" w:rsidRPr="00D97D2B" w:rsidRDefault="00656236" w:rsidP="007535D9">
            <w:pPr>
              <w:pStyle w:val="SL-FlLftSgl"/>
              <w:spacing w:before="20" w:after="20"/>
              <w:jc w:val="center"/>
            </w:pPr>
            <w:r>
              <w:t>78</w:t>
            </w:r>
          </w:p>
        </w:tc>
        <w:tc>
          <w:tcPr>
            <w:tcW w:w="3876" w:type="dxa"/>
            <w:gridSpan w:val="17"/>
            <w:vAlign w:val="bottom"/>
          </w:tcPr>
          <w:p w:rsidR="00656236" w:rsidRPr="00D97D2B" w:rsidRDefault="00656236" w:rsidP="00CE0256">
            <w:pPr>
              <w:pStyle w:val="SL-FlLftSgl"/>
              <w:spacing w:before="20" w:after="20"/>
              <w:jc w:val="left"/>
            </w:pPr>
            <w:r w:rsidRPr="00D97D2B">
              <w:t>Parent/Guardian relationship to child</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3518"/>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 w:val="left" w:pos="360"/>
              </w:tabs>
              <w:spacing w:before="240"/>
              <w:ind w:left="360" w:hanging="450"/>
              <w:jc w:val="left"/>
              <w:rPr>
                <w:rFonts w:cs="Arial"/>
                <w:b/>
              </w:rPr>
            </w:pPr>
            <w:r w:rsidRPr="00D97D2B">
              <w:rPr>
                <w:rFonts w:cs="Arial"/>
                <w:b/>
              </w:rPr>
              <w:t>72.</w:t>
            </w:r>
            <w:r w:rsidRPr="00D97D2B">
              <w:rPr>
                <w:rFonts w:cs="Arial"/>
                <w:b/>
              </w:rPr>
              <w:tab/>
              <w:t>Is this person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father,</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father,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Grandfather, or</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male guardian?</w:t>
            </w:r>
          </w:p>
          <w:p w:rsidR="00656236" w:rsidRPr="00D97D2B" w:rsidRDefault="00656236"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 w:val="left" w:pos="360"/>
              </w:tabs>
              <w:spacing w:before="240"/>
              <w:ind w:left="0" w:firstLine="0"/>
              <w:outlineLvl w:val="0"/>
              <w:rPr>
                <w:rFonts w:cs="Arial"/>
                <w:b/>
              </w:rPr>
            </w:pPr>
            <w:r>
              <w:rPr>
                <w:rFonts w:cs="Arial"/>
                <w:b/>
              </w:rPr>
              <w:t>78</w:t>
            </w:r>
            <w:r w:rsidRPr="00D97D2B">
              <w:rPr>
                <w:rFonts w:cs="Arial"/>
                <w:b/>
              </w:rPr>
              <w:t>. Is this parent or guardian the child’s…</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56236" w:rsidRPr="00D97D2B" w:rsidRDefault="00656236"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56236" w:rsidRPr="00D97D2B" w:rsidRDefault="00656236"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56236" w:rsidRPr="00D97D2B" w:rsidRDefault="00656236" w:rsidP="00CE0256">
            <w:pPr>
              <w:pStyle w:val="SL-FlLftSgl"/>
              <w:spacing w:before="20" w:after="20"/>
              <w:jc w:val="left"/>
            </w:pPr>
          </w:p>
        </w:tc>
      </w:tr>
      <w:tr w:rsidR="00656236" w:rsidRPr="00D97D2B" w:rsidTr="00B93FAC">
        <w:trPr>
          <w:cantSplit/>
        </w:trPr>
        <w:tc>
          <w:tcPr>
            <w:tcW w:w="1337" w:type="dxa"/>
            <w:gridSpan w:val="7"/>
            <w:vAlign w:val="bottom"/>
          </w:tcPr>
          <w:p w:rsidR="00656236" w:rsidRPr="00D97D2B" w:rsidRDefault="00656236" w:rsidP="00CE0256">
            <w:pPr>
              <w:pStyle w:val="SL-FlLftSgl"/>
              <w:spacing w:before="20" w:after="20"/>
              <w:jc w:val="center"/>
            </w:pPr>
            <w:r w:rsidRPr="00D97D2B">
              <w:t>N/A</w:t>
            </w:r>
          </w:p>
        </w:tc>
        <w:tc>
          <w:tcPr>
            <w:tcW w:w="1284" w:type="dxa"/>
            <w:gridSpan w:val="7"/>
            <w:vAlign w:val="bottom"/>
          </w:tcPr>
          <w:p w:rsidR="00656236" w:rsidRPr="00D97D2B" w:rsidRDefault="00656236" w:rsidP="008E2EFE">
            <w:pPr>
              <w:pStyle w:val="SL-FlLftSgl"/>
              <w:spacing w:before="20" w:after="20"/>
              <w:jc w:val="center"/>
            </w:pPr>
            <w:r>
              <w:t>79</w:t>
            </w:r>
          </w:p>
        </w:tc>
        <w:tc>
          <w:tcPr>
            <w:tcW w:w="3876" w:type="dxa"/>
            <w:gridSpan w:val="17"/>
            <w:vAlign w:val="bottom"/>
          </w:tcPr>
          <w:p w:rsidR="00656236" w:rsidRPr="00D97D2B" w:rsidRDefault="00656236" w:rsidP="00CE0256">
            <w:pPr>
              <w:pStyle w:val="SL-FlLftSgl"/>
              <w:spacing w:before="20" w:after="20"/>
              <w:jc w:val="left"/>
            </w:pPr>
            <w:r w:rsidRPr="00D97D2B">
              <w:t>Is this person male or female</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440"/>
        </w:trPr>
        <w:tc>
          <w:tcPr>
            <w:tcW w:w="1337" w:type="dxa"/>
            <w:gridSpan w:val="7"/>
            <w:vAlign w:val="bottom"/>
          </w:tcPr>
          <w:p w:rsidR="00656236" w:rsidRPr="00D97D2B" w:rsidRDefault="00656236" w:rsidP="00CE0256">
            <w:pPr>
              <w:pStyle w:val="SL-FlLftSgl"/>
              <w:spacing w:before="20" w:after="20"/>
              <w:jc w:val="center"/>
            </w:pPr>
            <w:r w:rsidRPr="00D97D2B">
              <w:t>73</w:t>
            </w:r>
          </w:p>
        </w:tc>
        <w:tc>
          <w:tcPr>
            <w:tcW w:w="1284" w:type="dxa"/>
            <w:gridSpan w:val="7"/>
            <w:vAlign w:val="bottom"/>
          </w:tcPr>
          <w:p w:rsidR="00656236" w:rsidRPr="00D97D2B" w:rsidRDefault="00656236" w:rsidP="00CE0256">
            <w:pPr>
              <w:pStyle w:val="SL-FlLftSgl"/>
              <w:spacing w:before="20" w:after="20"/>
              <w:jc w:val="center"/>
            </w:pPr>
            <w:r>
              <w:t>80</w:t>
            </w:r>
          </w:p>
        </w:tc>
        <w:tc>
          <w:tcPr>
            <w:tcW w:w="3876" w:type="dxa"/>
            <w:gridSpan w:val="17"/>
            <w:vAlign w:val="bottom"/>
          </w:tcPr>
          <w:p w:rsidR="00656236" w:rsidRPr="00D97D2B" w:rsidRDefault="00656236" w:rsidP="00CE0256">
            <w:pPr>
              <w:pStyle w:val="SL-FlLftSgl"/>
              <w:spacing w:before="20" w:after="20"/>
              <w:jc w:val="left"/>
            </w:pPr>
            <w:r w:rsidRPr="00D97D2B">
              <w:t>Marital status of this parent or guardian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Height w:val="917"/>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pStyle w:val="Q1-FirstLevelQuestion"/>
              <w:tabs>
                <w:tab w:val="clear" w:pos="1440"/>
              </w:tabs>
              <w:spacing w:before="240"/>
              <w:ind w:left="360" w:hanging="360"/>
              <w:jc w:val="left"/>
              <w:rPr>
                <w:rFonts w:cs="Arial"/>
                <w:b/>
              </w:rPr>
            </w:pPr>
            <w:r w:rsidRPr="00D97D2B">
              <w:rPr>
                <w:rFonts w:cs="Arial"/>
                <w:b/>
              </w:rPr>
              <w:t>73.</w:t>
            </w:r>
            <w:r>
              <w:rPr>
                <w:rFonts w:cs="Arial"/>
                <w:b/>
              </w:rPr>
              <w:t xml:space="preserve"> </w:t>
            </w:r>
            <w:r w:rsidRPr="00D97D2B">
              <w:rPr>
                <w:rFonts w:cs="Arial"/>
                <w:b/>
              </w:rPr>
              <w:t>What is the current marital status of this child’s father or male guardian?</w:t>
            </w:r>
          </w:p>
          <w:p w:rsidR="00656236" w:rsidRPr="00D97D2B" w:rsidRDefault="00656236"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pStyle w:val="Q1-FirstLevelQuestion"/>
              <w:tabs>
                <w:tab w:val="clear" w:pos="1440"/>
              </w:tabs>
              <w:spacing w:before="240"/>
              <w:ind w:left="360" w:hanging="360"/>
              <w:jc w:val="left"/>
              <w:rPr>
                <w:rFonts w:cs="Arial"/>
                <w:b/>
              </w:rPr>
            </w:pPr>
            <w:r>
              <w:rPr>
                <w:rFonts w:cs="Arial"/>
                <w:b/>
              </w:rPr>
              <w:t>80</w:t>
            </w:r>
            <w:r w:rsidRPr="00D97D2B">
              <w:rPr>
                <w:rFonts w:cs="Arial"/>
                <w:b/>
              </w:rPr>
              <w:t>.</w:t>
            </w:r>
            <w:r>
              <w:rPr>
                <w:rFonts w:cs="Arial"/>
                <w:b/>
              </w:rPr>
              <w:t xml:space="preserve"> </w:t>
            </w:r>
            <w:r w:rsidRPr="00D97D2B">
              <w:rPr>
                <w:rFonts w:cs="Arial"/>
                <w:b/>
              </w:rPr>
              <w:t xml:space="preserve">What is the current marital </w:t>
            </w:r>
            <w:r>
              <w:rPr>
                <w:rFonts w:cs="Arial"/>
                <w:b/>
              </w:rPr>
              <w:t xml:space="preserve">or partner </w:t>
            </w:r>
            <w:r w:rsidRPr="00D97D2B">
              <w:rPr>
                <w:rFonts w:cs="Arial"/>
                <w:b/>
              </w:rPr>
              <w:t>status of this parent or guardian?</w:t>
            </w:r>
          </w:p>
          <w:p w:rsidR="00656236" w:rsidRPr="00D97D2B" w:rsidRDefault="00656236" w:rsidP="00CE0256">
            <w:pPr>
              <w:pStyle w:val="Q1-FirstLevelQuestion"/>
              <w:tabs>
                <w:tab w:val="clear" w:pos="1440"/>
              </w:tabs>
              <w:spacing w:before="120"/>
              <w:ind w:left="360" w:firstLine="0"/>
              <w:rPr>
                <w:rFonts w:cs="Arial"/>
                <w:b/>
              </w:rPr>
            </w:pPr>
            <w:r>
              <w:rPr>
                <w:noProof/>
              </w:rPr>
              <w:pict>
                <v:group id="_x0000_s1355" style="position:absolute;left:0;text-align:left;margin-left:43.2pt;margin-top:6.25pt;width:10.9pt;height:10.9pt;z-index:251671552" coordorigin="2059,12149" coordsize="218,218">
                  <v:rect id="_x0000_s1356" style="position:absolute;left:2059;top:12149;width:218;height:218"/>
                  <v:group id="_x0000_s1357" style="position:absolute;left:2059;top:12149;width:218;height:218" coordorigin="2640,6013" coordsize="218,218">
                    <v:shape id="_x0000_s1358" type="#_x0000_t32" style="position:absolute;left:2640;top:6013;width:218;height:218" o:connectortype="straight" strokeweight="1.25pt"/>
                    <v:shape id="_x0000_s1359"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56236" w:rsidRPr="00D97D2B" w:rsidRDefault="00656236"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56236" w:rsidRPr="00D97D2B" w:rsidRDefault="00656236"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56236" w:rsidRPr="00D97D2B" w:rsidRDefault="00656236" w:rsidP="00CE0256">
            <w:pPr>
              <w:pStyle w:val="SL-FlLftSgl"/>
              <w:spacing w:before="20" w:after="20"/>
              <w:jc w:val="left"/>
            </w:pPr>
          </w:p>
        </w:tc>
      </w:tr>
      <w:tr w:rsidR="00656236" w:rsidRPr="00D97D2B" w:rsidTr="00B93FAC">
        <w:trPr>
          <w:cantSplit/>
          <w:trHeight w:val="546"/>
        </w:trPr>
        <w:tc>
          <w:tcPr>
            <w:tcW w:w="1266" w:type="dxa"/>
            <w:gridSpan w:val="2"/>
            <w:vAlign w:val="bottom"/>
          </w:tcPr>
          <w:p w:rsidR="00656236" w:rsidRPr="00D97D2B" w:rsidRDefault="00656236" w:rsidP="00CE0256">
            <w:pPr>
              <w:pStyle w:val="SL-FlLftSgl"/>
              <w:spacing w:before="20" w:after="20"/>
              <w:jc w:val="center"/>
            </w:pPr>
            <w:r w:rsidRPr="00D97D2B">
              <w:t>74</w:t>
            </w:r>
          </w:p>
        </w:tc>
        <w:tc>
          <w:tcPr>
            <w:tcW w:w="1355" w:type="dxa"/>
            <w:gridSpan w:val="12"/>
            <w:vAlign w:val="bottom"/>
          </w:tcPr>
          <w:p w:rsidR="00656236" w:rsidRPr="00D97D2B" w:rsidRDefault="00656236" w:rsidP="008E2EFE">
            <w:pPr>
              <w:pStyle w:val="SL-FlLftSgl"/>
              <w:spacing w:before="20" w:after="20"/>
              <w:jc w:val="center"/>
            </w:pPr>
            <w:r>
              <w:t>81</w:t>
            </w:r>
          </w:p>
        </w:tc>
        <w:tc>
          <w:tcPr>
            <w:tcW w:w="3876" w:type="dxa"/>
            <w:gridSpan w:val="17"/>
            <w:vAlign w:val="bottom"/>
          </w:tcPr>
          <w:p w:rsidR="00656236" w:rsidRPr="00D97D2B" w:rsidRDefault="00656236" w:rsidP="00CE0256">
            <w:pPr>
              <w:pStyle w:val="SL-FlLftSgl"/>
              <w:spacing w:before="20" w:after="20"/>
              <w:jc w:val="left"/>
            </w:pPr>
            <w:r w:rsidRPr="00D97D2B">
              <w:t>First language parent or guardian learned to speak</w:t>
            </w:r>
          </w:p>
        </w:tc>
        <w:tc>
          <w:tcPr>
            <w:tcW w:w="3152" w:type="dxa"/>
            <w:gridSpan w:val="5"/>
            <w:vAlign w:val="bottom"/>
          </w:tcPr>
          <w:p w:rsidR="00656236" w:rsidRPr="00D97D2B" w:rsidRDefault="00656236" w:rsidP="00CE0256">
            <w:pPr>
              <w:pStyle w:val="SL-FlLftSgl"/>
              <w:spacing w:before="20" w:after="20"/>
              <w:jc w:val="left"/>
            </w:pPr>
            <w:r w:rsidRPr="00D97D2B">
              <w:t>Research Question 1g, 3a, 3b.</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75</w:t>
            </w:r>
          </w:p>
        </w:tc>
        <w:tc>
          <w:tcPr>
            <w:tcW w:w="1355" w:type="dxa"/>
            <w:gridSpan w:val="12"/>
            <w:vAlign w:val="bottom"/>
          </w:tcPr>
          <w:p w:rsidR="00656236" w:rsidRPr="00D97D2B" w:rsidRDefault="00656236" w:rsidP="008E2EFE">
            <w:pPr>
              <w:pStyle w:val="SL-FlLftSgl"/>
              <w:spacing w:before="20" w:after="20"/>
              <w:jc w:val="center"/>
            </w:pPr>
            <w:r>
              <w:t>82</w:t>
            </w:r>
          </w:p>
        </w:tc>
        <w:tc>
          <w:tcPr>
            <w:tcW w:w="3876" w:type="dxa"/>
            <w:gridSpan w:val="17"/>
            <w:vAlign w:val="bottom"/>
          </w:tcPr>
          <w:p w:rsidR="00656236" w:rsidRPr="00D97D2B" w:rsidRDefault="00656236" w:rsidP="00CE0256">
            <w:pPr>
              <w:pStyle w:val="SL-FlLftSgl"/>
              <w:spacing w:before="20" w:after="20"/>
              <w:jc w:val="left"/>
            </w:pPr>
            <w:r w:rsidRPr="00D97D2B">
              <w:t>Language does this person speak most at home now</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76</w:t>
            </w:r>
          </w:p>
        </w:tc>
        <w:tc>
          <w:tcPr>
            <w:tcW w:w="1355" w:type="dxa"/>
            <w:gridSpan w:val="12"/>
            <w:vAlign w:val="bottom"/>
          </w:tcPr>
          <w:p w:rsidR="00656236" w:rsidRPr="00D97D2B" w:rsidRDefault="00656236" w:rsidP="008E2EFE">
            <w:pPr>
              <w:pStyle w:val="SL-FlLftSgl"/>
              <w:spacing w:before="20" w:after="20"/>
              <w:jc w:val="center"/>
            </w:pPr>
            <w:r>
              <w:t>83</w:t>
            </w:r>
          </w:p>
        </w:tc>
        <w:tc>
          <w:tcPr>
            <w:tcW w:w="3876" w:type="dxa"/>
            <w:gridSpan w:val="17"/>
            <w:vAlign w:val="bottom"/>
          </w:tcPr>
          <w:p w:rsidR="00656236" w:rsidRPr="00D97D2B" w:rsidRDefault="00656236" w:rsidP="00CE0256">
            <w:pPr>
              <w:pStyle w:val="SL-FlLftSgl"/>
              <w:spacing w:before="20" w:after="20"/>
              <w:jc w:val="left"/>
            </w:pPr>
            <w:r w:rsidRPr="00D97D2B">
              <w:t>Difficult for parent to be involved at school because of language barriers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77</w:t>
            </w:r>
          </w:p>
        </w:tc>
        <w:tc>
          <w:tcPr>
            <w:tcW w:w="1355" w:type="dxa"/>
            <w:gridSpan w:val="12"/>
            <w:vAlign w:val="bottom"/>
          </w:tcPr>
          <w:p w:rsidR="00656236" w:rsidRPr="00D97D2B" w:rsidRDefault="00656236" w:rsidP="008E2EFE">
            <w:pPr>
              <w:pStyle w:val="SL-FlLftSgl"/>
              <w:spacing w:before="20" w:after="20"/>
              <w:jc w:val="center"/>
            </w:pPr>
            <w:r>
              <w:t>84*</w:t>
            </w:r>
          </w:p>
        </w:tc>
        <w:tc>
          <w:tcPr>
            <w:tcW w:w="3876" w:type="dxa"/>
            <w:gridSpan w:val="17"/>
            <w:vAlign w:val="bottom"/>
          </w:tcPr>
          <w:p w:rsidR="00656236" w:rsidRPr="00D97D2B" w:rsidRDefault="00656236" w:rsidP="00CE0256">
            <w:pPr>
              <w:pStyle w:val="SL-FlLftSgl"/>
              <w:spacing w:before="20" w:after="20"/>
              <w:jc w:val="left"/>
            </w:pPr>
            <w:r w:rsidRPr="00D97D2B">
              <w:t>Does school have interpreters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78</w:t>
            </w:r>
          </w:p>
        </w:tc>
        <w:tc>
          <w:tcPr>
            <w:tcW w:w="1355" w:type="dxa"/>
            <w:gridSpan w:val="12"/>
            <w:vAlign w:val="bottom"/>
          </w:tcPr>
          <w:p w:rsidR="00656236" w:rsidRPr="00D97D2B" w:rsidRDefault="00656236" w:rsidP="008E2EFE">
            <w:pPr>
              <w:pStyle w:val="SL-FlLftSgl"/>
              <w:spacing w:before="20" w:after="20"/>
              <w:jc w:val="center"/>
            </w:pPr>
            <w:r>
              <w:t>85*</w:t>
            </w:r>
          </w:p>
        </w:tc>
        <w:tc>
          <w:tcPr>
            <w:tcW w:w="3876" w:type="dxa"/>
            <w:gridSpan w:val="17"/>
            <w:vAlign w:val="bottom"/>
          </w:tcPr>
          <w:p w:rsidR="00656236" w:rsidRPr="00D97D2B" w:rsidRDefault="00656236" w:rsidP="00CE0256">
            <w:pPr>
              <w:pStyle w:val="SL-FlLftSgl"/>
              <w:spacing w:before="20" w:after="20"/>
              <w:jc w:val="left"/>
            </w:pPr>
            <w:r w:rsidRPr="00D97D2B">
              <w:t>Does school have translated materials</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79</w:t>
            </w:r>
          </w:p>
        </w:tc>
        <w:tc>
          <w:tcPr>
            <w:tcW w:w="1355" w:type="dxa"/>
            <w:gridSpan w:val="12"/>
            <w:vAlign w:val="bottom"/>
          </w:tcPr>
          <w:p w:rsidR="00656236" w:rsidRPr="00D97D2B" w:rsidRDefault="00656236" w:rsidP="008E2EFE">
            <w:pPr>
              <w:pStyle w:val="SL-FlLftSgl"/>
              <w:spacing w:before="20" w:after="20"/>
              <w:jc w:val="center"/>
            </w:pPr>
            <w:r>
              <w:t>86</w:t>
            </w:r>
          </w:p>
        </w:tc>
        <w:tc>
          <w:tcPr>
            <w:tcW w:w="3876" w:type="dxa"/>
            <w:gridSpan w:val="17"/>
            <w:vAlign w:val="bottom"/>
          </w:tcPr>
          <w:p w:rsidR="00656236" w:rsidRPr="00D97D2B" w:rsidRDefault="00656236" w:rsidP="00CE0256">
            <w:pPr>
              <w:pStyle w:val="SL-FlLftSgl"/>
              <w:spacing w:before="20" w:after="20"/>
              <w:jc w:val="left"/>
            </w:pPr>
            <w:r w:rsidRPr="00D97D2B">
              <w:t>Where was this parent or guardian born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80</w:t>
            </w:r>
          </w:p>
        </w:tc>
        <w:tc>
          <w:tcPr>
            <w:tcW w:w="1355" w:type="dxa"/>
            <w:gridSpan w:val="12"/>
            <w:vAlign w:val="bottom"/>
          </w:tcPr>
          <w:p w:rsidR="00656236" w:rsidRPr="00D97D2B" w:rsidRDefault="00656236" w:rsidP="008E2EFE">
            <w:pPr>
              <w:pStyle w:val="SL-FlLftSgl"/>
              <w:spacing w:before="20" w:after="20"/>
              <w:jc w:val="center"/>
            </w:pPr>
            <w:r>
              <w:t>87</w:t>
            </w:r>
          </w:p>
        </w:tc>
        <w:tc>
          <w:tcPr>
            <w:tcW w:w="3876" w:type="dxa"/>
            <w:gridSpan w:val="17"/>
            <w:vAlign w:val="bottom"/>
          </w:tcPr>
          <w:p w:rsidR="00656236" w:rsidRPr="00D97D2B" w:rsidRDefault="00656236" w:rsidP="00CE0256">
            <w:pPr>
              <w:pStyle w:val="SL-FlLftSgl"/>
              <w:spacing w:before="20" w:after="20"/>
              <w:jc w:val="left"/>
            </w:pPr>
            <w:r w:rsidRPr="00D97D2B">
              <w:t>How old was this person when he/ she first moved to the US/ District of Columbia</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81</w:t>
            </w:r>
          </w:p>
        </w:tc>
        <w:tc>
          <w:tcPr>
            <w:tcW w:w="1355" w:type="dxa"/>
            <w:gridSpan w:val="12"/>
            <w:vAlign w:val="bottom"/>
          </w:tcPr>
          <w:p w:rsidR="00656236" w:rsidRPr="00D97D2B" w:rsidRDefault="00656236" w:rsidP="008E2EFE">
            <w:pPr>
              <w:pStyle w:val="SL-FlLftSgl"/>
              <w:spacing w:before="20" w:after="20"/>
              <w:jc w:val="center"/>
            </w:pPr>
            <w:r>
              <w:t>88</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Is this person of Spanish, Hispanic, or Latino origin?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82</w:t>
            </w:r>
          </w:p>
        </w:tc>
        <w:tc>
          <w:tcPr>
            <w:tcW w:w="1355" w:type="dxa"/>
            <w:gridSpan w:val="12"/>
            <w:vAlign w:val="bottom"/>
          </w:tcPr>
          <w:p w:rsidR="00656236" w:rsidRPr="00D97D2B" w:rsidRDefault="00656236" w:rsidP="008E2EFE">
            <w:pPr>
              <w:pStyle w:val="SL-FlLftSgl"/>
              <w:spacing w:before="20" w:after="20"/>
              <w:jc w:val="center"/>
            </w:pPr>
            <w:r>
              <w:t>89</w:t>
            </w:r>
          </w:p>
        </w:tc>
        <w:tc>
          <w:tcPr>
            <w:tcW w:w="3876" w:type="dxa"/>
            <w:gridSpan w:val="17"/>
            <w:vAlign w:val="bottom"/>
          </w:tcPr>
          <w:p w:rsidR="00656236" w:rsidRPr="00D97D2B" w:rsidRDefault="00656236" w:rsidP="00CE0256">
            <w:pPr>
              <w:pStyle w:val="SL-FlLftSgl"/>
              <w:spacing w:before="20" w:after="20"/>
              <w:jc w:val="left"/>
            </w:pPr>
            <w:r w:rsidRPr="00D97D2B">
              <w:t>What is this person’s race</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83</w:t>
            </w:r>
          </w:p>
        </w:tc>
        <w:tc>
          <w:tcPr>
            <w:tcW w:w="1355" w:type="dxa"/>
            <w:gridSpan w:val="12"/>
            <w:vAlign w:val="bottom"/>
          </w:tcPr>
          <w:p w:rsidR="00656236" w:rsidRPr="00D97D2B" w:rsidRDefault="00656236" w:rsidP="00517B51">
            <w:pPr>
              <w:pStyle w:val="SL-FlLftSgl"/>
              <w:spacing w:before="20" w:after="20"/>
              <w:jc w:val="center"/>
            </w:pPr>
            <w:r>
              <w:t>90</w:t>
            </w:r>
          </w:p>
        </w:tc>
        <w:tc>
          <w:tcPr>
            <w:tcW w:w="3876" w:type="dxa"/>
            <w:gridSpan w:val="17"/>
            <w:vAlign w:val="bottom"/>
          </w:tcPr>
          <w:p w:rsidR="00656236" w:rsidRPr="00D97D2B" w:rsidRDefault="00656236" w:rsidP="00CE0256">
            <w:pPr>
              <w:pStyle w:val="SL-FlLftSgl"/>
              <w:spacing w:before="20" w:after="20"/>
              <w:jc w:val="left"/>
            </w:pPr>
            <w:r w:rsidRPr="00D97D2B">
              <w:t>Parent/guardian highest level of education completed</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84</w:t>
            </w:r>
          </w:p>
        </w:tc>
        <w:tc>
          <w:tcPr>
            <w:tcW w:w="1355" w:type="dxa"/>
            <w:gridSpan w:val="12"/>
            <w:vAlign w:val="bottom"/>
          </w:tcPr>
          <w:p w:rsidR="00656236" w:rsidRPr="00D97D2B" w:rsidRDefault="00656236" w:rsidP="008E2EFE">
            <w:pPr>
              <w:pStyle w:val="SL-FlLftSgl"/>
              <w:spacing w:before="20" w:after="20"/>
              <w:jc w:val="center"/>
            </w:pPr>
            <w:r>
              <w:t>91</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 xml:space="preserve">Is he or she currently attending or enrolled in a school/job training </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85</w:t>
            </w:r>
          </w:p>
        </w:tc>
        <w:tc>
          <w:tcPr>
            <w:tcW w:w="1355" w:type="dxa"/>
            <w:gridSpan w:val="12"/>
            <w:vAlign w:val="bottom"/>
          </w:tcPr>
          <w:p w:rsidR="00656236" w:rsidRPr="00D97D2B" w:rsidRDefault="00656236" w:rsidP="008E2EFE">
            <w:pPr>
              <w:pStyle w:val="SL-FlLftSgl"/>
              <w:spacing w:before="20" w:after="20"/>
              <w:jc w:val="center"/>
            </w:pPr>
            <w:r>
              <w:t>92</w:t>
            </w:r>
          </w:p>
        </w:tc>
        <w:tc>
          <w:tcPr>
            <w:tcW w:w="3876" w:type="dxa"/>
            <w:gridSpan w:val="17"/>
            <w:vAlign w:val="bottom"/>
          </w:tcPr>
          <w:p w:rsidR="00656236" w:rsidRPr="00D97D2B" w:rsidRDefault="00656236" w:rsidP="00CE0256">
            <w:pPr>
              <w:pStyle w:val="SL-FlLftSgl"/>
              <w:spacing w:before="20" w:after="20"/>
              <w:jc w:val="left"/>
            </w:pPr>
            <w:r w:rsidRPr="00D97D2B">
              <w:t>Parent/ guardian employment status?</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86</w:t>
            </w:r>
          </w:p>
        </w:tc>
        <w:tc>
          <w:tcPr>
            <w:tcW w:w="1355" w:type="dxa"/>
            <w:gridSpan w:val="12"/>
            <w:vAlign w:val="bottom"/>
          </w:tcPr>
          <w:p w:rsidR="00656236" w:rsidRPr="00D97D2B" w:rsidRDefault="00656236" w:rsidP="008E2EFE">
            <w:pPr>
              <w:pStyle w:val="SL-FlLftSgl"/>
              <w:spacing w:before="20" w:after="20"/>
              <w:jc w:val="center"/>
            </w:pPr>
            <w:r>
              <w:t>93</w:t>
            </w:r>
          </w:p>
        </w:tc>
        <w:tc>
          <w:tcPr>
            <w:tcW w:w="3876" w:type="dxa"/>
            <w:gridSpan w:val="17"/>
            <w:vAlign w:val="bottom"/>
          </w:tcPr>
          <w:p w:rsidR="00656236" w:rsidRPr="00D97D2B" w:rsidRDefault="00656236" w:rsidP="00CE0256">
            <w:pPr>
              <w:pStyle w:val="SL-FlLftSgl"/>
              <w:spacing w:before="20" w:after="20"/>
              <w:jc w:val="left"/>
            </w:pPr>
            <w:r w:rsidRPr="00D97D2B">
              <w:t>Number of hours worked per week, if employed</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87</w:t>
            </w:r>
          </w:p>
        </w:tc>
        <w:tc>
          <w:tcPr>
            <w:tcW w:w="1355" w:type="dxa"/>
            <w:gridSpan w:val="12"/>
            <w:vAlign w:val="bottom"/>
          </w:tcPr>
          <w:p w:rsidR="00656236" w:rsidRPr="00D97D2B" w:rsidRDefault="00656236" w:rsidP="008E2EFE">
            <w:pPr>
              <w:pStyle w:val="SL-FlLftSgl"/>
              <w:spacing w:before="20" w:after="20"/>
              <w:jc w:val="center"/>
            </w:pPr>
            <w:r>
              <w:t>94</w:t>
            </w:r>
            <w:r w:rsidRPr="00D97D2B">
              <w:t>*</w:t>
            </w:r>
          </w:p>
        </w:tc>
        <w:tc>
          <w:tcPr>
            <w:tcW w:w="3876" w:type="dxa"/>
            <w:gridSpan w:val="17"/>
            <w:vAlign w:val="bottom"/>
          </w:tcPr>
          <w:p w:rsidR="00656236" w:rsidRPr="00D97D2B" w:rsidRDefault="00656236" w:rsidP="00CE0256">
            <w:pPr>
              <w:pStyle w:val="SL-FlLftSgl"/>
              <w:spacing w:before="20" w:after="20"/>
              <w:jc w:val="left"/>
            </w:pPr>
            <w:r w:rsidRPr="00D97D2B">
              <w:t>Looking for work in the past 4 weeks, if unemployed</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88</w:t>
            </w:r>
          </w:p>
        </w:tc>
        <w:tc>
          <w:tcPr>
            <w:tcW w:w="1355" w:type="dxa"/>
            <w:gridSpan w:val="12"/>
            <w:vAlign w:val="bottom"/>
          </w:tcPr>
          <w:p w:rsidR="00656236" w:rsidRPr="00D97D2B" w:rsidRDefault="00656236" w:rsidP="008E2EFE">
            <w:pPr>
              <w:pStyle w:val="SL-FlLftSgl"/>
              <w:spacing w:before="20" w:after="20"/>
              <w:jc w:val="center"/>
            </w:pPr>
            <w:r>
              <w:t>95</w:t>
            </w:r>
          </w:p>
        </w:tc>
        <w:tc>
          <w:tcPr>
            <w:tcW w:w="3876" w:type="dxa"/>
            <w:gridSpan w:val="17"/>
            <w:vAlign w:val="bottom"/>
          </w:tcPr>
          <w:p w:rsidR="00656236" w:rsidRPr="00D97D2B" w:rsidRDefault="00656236" w:rsidP="00CE0256">
            <w:pPr>
              <w:pStyle w:val="SL-FlLftSgl"/>
              <w:spacing w:before="20" w:after="20"/>
              <w:jc w:val="left"/>
            </w:pPr>
            <w:r w:rsidRPr="00D97D2B">
              <w:t>Worked for pay or income in the past 12 months</w:t>
            </w:r>
          </w:p>
        </w:tc>
        <w:tc>
          <w:tcPr>
            <w:tcW w:w="3152" w:type="dxa"/>
            <w:gridSpan w:val="5"/>
            <w:vAlign w:val="bottom"/>
          </w:tcPr>
          <w:p w:rsidR="00656236" w:rsidRPr="00D97D2B" w:rsidRDefault="00656236" w:rsidP="00CE0256">
            <w:pPr>
              <w:pStyle w:val="SL-FlLftSgl"/>
              <w:spacing w:before="20" w:after="20"/>
              <w:jc w:val="left"/>
            </w:pPr>
            <w:r w:rsidRPr="00D97D2B">
              <w:t>Research Question 1g, 1k.</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N/A</w:t>
            </w:r>
          </w:p>
        </w:tc>
        <w:tc>
          <w:tcPr>
            <w:tcW w:w="1355" w:type="dxa"/>
            <w:gridSpan w:val="12"/>
            <w:vAlign w:val="bottom"/>
          </w:tcPr>
          <w:p w:rsidR="00656236" w:rsidRPr="00D97D2B" w:rsidRDefault="00656236" w:rsidP="008E2EFE">
            <w:pPr>
              <w:pStyle w:val="SL-FlLftSgl"/>
              <w:spacing w:before="20" w:after="20"/>
              <w:jc w:val="center"/>
            </w:pPr>
            <w:r>
              <w:t>96</w:t>
            </w:r>
          </w:p>
        </w:tc>
        <w:tc>
          <w:tcPr>
            <w:tcW w:w="3876" w:type="dxa"/>
            <w:gridSpan w:val="17"/>
            <w:vAlign w:val="bottom"/>
          </w:tcPr>
          <w:p w:rsidR="00656236" w:rsidRPr="00D97D2B" w:rsidRDefault="00656236" w:rsidP="00CE0256">
            <w:pPr>
              <w:pStyle w:val="SL-FlLftSgl"/>
              <w:spacing w:before="20" w:after="20"/>
              <w:jc w:val="left"/>
            </w:pPr>
            <w:r w:rsidRPr="00D97D2B">
              <w:t>Age of parent/guardian</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N/A</w:t>
            </w:r>
          </w:p>
        </w:tc>
        <w:tc>
          <w:tcPr>
            <w:tcW w:w="1355" w:type="dxa"/>
            <w:gridSpan w:val="12"/>
            <w:vAlign w:val="bottom"/>
          </w:tcPr>
          <w:p w:rsidR="00656236" w:rsidRPr="00D97D2B" w:rsidRDefault="00656236" w:rsidP="008E2EFE">
            <w:pPr>
              <w:pStyle w:val="SL-FlLftSgl"/>
              <w:spacing w:before="20" w:after="20"/>
              <w:jc w:val="center"/>
            </w:pPr>
            <w:r>
              <w:t>97</w:t>
            </w:r>
          </w:p>
        </w:tc>
        <w:tc>
          <w:tcPr>
            <w:tcW w:w="3876" w:type="dxa"/>
            <w:gridSpan w:val="17"/>
            <w:vAlign w:val="bottom"/>
          </w:tcPr>
          <w:p w:rsidR="00656236" w:rsidRPr="00D97D2B" w:rsidRDefault="00656236" w:rsidP="00CE0256">
            <w:pPr>
              <w:pStyle w:val="SL-FlLftSgl"/>
              <w:spacing w:before="20" w:after="20"/>
              <w:jc w:val="left"/>
            </w:pPr>
            <w:r w:rsidRPr="00D97D2B">
              <w:t>Age first became parent to any child</w:t>
            </w:r>
          </w:p>
        </w:tc>
        <w:tc>
          <w:tcPr>
            <w:tcW w:w="3152" w:type="dxa"/>
            <w:gridSpan w:val="5"/>
            <w:vAlign w:val="bottom"/>
          </w:tcPr>
          <w:p w:rsidR="00656236" w:rsidRPr="00D97D2B" w:rsidRDefault="00656236" w:rsidP="00CE0256">
            <w:pPr>
              <w:pStyle w:val="SL-FlLftSgl"/>
              <w:spacing w:before="20" w:after="20"/>
              <w:jc w:val="left"/>
            </w:pPr>
            <w:r w:rsidRPr="00D97D2B">
              <w:t>Research Question 1g.</w:t>
            </w:r>
          </w:p>
        </w:tc>
      </w:tr>
      <w:tr w:rsidR="00656236" w:rsidRPr="00D97D2B" w:rsidTr="00D034D5">
        <w:trPr>
          <w:cantSplit/>
        </w:trPr>
        <w:tc>
          <w:tcPr>
            <w:tcW w:w="9649" w:type="dxa"/>
            <w:gridSpan w:val="36"/>
            <w:vAlign w:val="bottom"/>
          </w:tcPr>
          <w:p w:rsidR="00656236" w:rsidRPr="00D97D2B" w:rsidRDefault="00656236" w:rsidP="00EB3CF6">
            <w:pPr>
              <w:pStyle w:val="SL-FlLftSgl"/>
              <w:spacing w:before="20" w:after="20"/>
              <w:jc w:val="left"/>
              <w:rPr>
                <w:b/>
              </w:rPr>
            </w:pPr>
            <w:r>
              <w:t>Mainline</w:t>
            </w:r>
            <w:r>
              <w:rPr>
                <w:b/>
              </w:rPr>
              <w:t>-Section 9: Your Household  (89-97</w:t>
            </w:r>
            <w:r w:rsidRPr="00D97D2B">
              <w:rPr>
                <w:b/>
              </w:rPr>
              <w:t>)</w:t>
            </w:r>
            <w:r>
              <w:rPr>
                <w:b/>
              </w:rPr>
              <w:t>;</w:t>
            </w:r>
            <w:r w:rsidRPr="00EB3CF6">
              <w:rPr>
                <w:b/>
              </w:rPr>
              <w:t>Alternate-</w:t>
            </w:r>
            <w:r w:rsidRPr="00D97D2B">
              <w:rPr>
                <w:b/>
              </w:rPr>
              <w:t>Section 8: Your Household (</w:t>
            </w:r>
            <w:r>
              <w:rPr>
                <w:b/>
              </w:rPr>
              <w:t>97-111</w:t>
            </w:r>
            <w:r w:rsidRPr="00D97D2B">
              <w:rPr>
                <w:b/>
              </w:rPr>
              <w:t>)</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N/A</w:t>
            </w:r>
          </w:p>
        </w:tc>
        <w:tc>
          <w:tcPr>
            <w:tcW w:w="1355" w:type="dxa"/>
            <w:gridSpan w:val="12"/>
            <w:vAlign w:val="bottom"/>
          </w:tcPr>
          <w:p w:rsidR="00656236" w:rsidRPr="00D97D2B" w:rsidRDefault="00656236" w:rsidP="008E2EFE">
            <w:pPr>
              <w:pStyle w:val="SL-FlLftSgl"/>
              <w:spacing w:before="20" w:after="20"/>
              <w:jc w:val="center"/>
            </w:pPr>
            <w:r>
              <w:t>98</w:t>
            </w:r>
          </w:p>
        </w:tc>
        <w:tc>
          <w:tcPr>
            <w:tcW w:w="3876" w:type="dxa"/>
            <w:gridSpan w:val="17"/>
            <w:vAlign w:val="bottom"/>
          </w:tcPr>
          <w:p w:rsidR="00656236" w:rsidRPr="00D97D2B" w:rsidRDefault="00656236" w:rsidP="00CE0256">
            <w:pPr>
              <w:pStyle w:val="SL-FlLftSgl"/>
              <w:spacing w:before="20" w:after="20"/>
              <w:jc w:val="left"/>
            </w:pPr>
            <w:r w:rsidRPr="00D97D2B">
              <w:t>Total number of people in HH</w:t>
            </w:r>
          </w:p>
        </w:tc>
        <w:tc>
          <w:tcPr>
            <w:tcW w:w="3152" w:type="dxa"/>
            <w:gridSpan w:val="5"/>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89</w:t>
            </w:r>
          </w:p>
        </w:tc>
        <w:tc>
          <w:tcPr>
            <w:tcW w:w="1355" w:type="dxa"/>
            <w:gridSpan w:val="12"/>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Please identify all of the people that live in the HH with the sampled child, including respondent</w:t>
            </w:r>
          </w:p>
        </w:tc>
        <w:tc>
          <w:tcPr>
            <w:tcW w:w="3152" w:type="dxa"/>
            <w:gridSpan w:val="5"/>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 xml:space="preserve"> N/A</w:t>
            </w:r>
          </w:p>
        </w:tc>
        <w:tc>
          <w:tcPr>
            <w:tcW w:w="1355" w:type="dxa"/>
            <w:gridSpan w:val="12"/>
            <w:vAlign w:val="bottom"/>
          </w:tcPr>
          <w:p w:rsidR="00656236" w:rsidRPr="00D97D2B" w:rsidRDefault="00656236" w:rsidP="00517B51">
            <w:pPr>
              <w:pStyle w:val="SL-FlLftSgl"/>
              <w:spacing w:before="20" w:after="20"/>
              <w:jc w:val="center"/>
            </w:pPr>
            <w:r>
              <w:t>99</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How many of the following people live in the HH with the child</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90</w:t>
            </w:r>
          </w:p>
        </w:tc>
        <w:tc>
          <w:tcPr>
            <w:tcW w:w="1355" w:type="dxa"/>
            <w:gridSpan w:val="12"/>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How many females live in this HH</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91</w:t>
            </w:r>
          </w:p>
        </w:tc>
        <w:tc>
          <w:tcPr>
            <w:tcW w:w="1355" w:type="dxa"/>
            <w:gridSpan w:val="12"/>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How many males live in this HH</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92</w:t>
            </w:r>
          </w:p>
        </w:tc>
        <w:tc>
          <w:tcPr>
            <w:tcW w:w="1355" w:type="dxa"/>
            <w:gridSpan w:val="12"/>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How many aged 20 or younger in the HH</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N/A</w:t>
            </w:r>
          </w:p>
        </w:tc>
        <w:tc>
          <w:tcPr>
            <w:tcW w:w="1355" w:type="dxa"/>
            <w:gridSpan w:val="12"/>
            <w:vAlign w:val="bottom"/>
          </w:tcPr>
          <w:p w:rsidR="00656236" w:rsidRPr="00D97D2B" w:rsidRDefault="00656236" w:rsidP="00517B51">
            <w:pPr>
              <w:pStyle w:val="SL-FlLftSgl"/>
              <w:spacing w:before="20" w:after="20"/>
              <w:jc w:val="center"/>
            </w:pPr>
            <w:r>
              <w:t>100</w:t>
            </w:r>
          </w:p>
        </w:tc>
        <w:tc>
          <w:tcPr>
            <w:tcW w:w="3876" w:type="dxa"/>
            <w:gridSpan w:val="17"/>
            <w:vAlign w:val="bottom"/>
          </w:tcPr>
          <w:p w:rsidR="00656236" w:rsidRPr="00D97D2B" w:rsidRDefault="00656236" w:rsidP="00CE0256">
            <w:pPr>
              <w:jc w:val="left"/>
              <w:rPr>
                <w:color w:val="000000"/>
                <w:szCs w:val="22"/>
              </w:rPr>
            </w:pPr>
            <w:r w:rsidRPr="00D97D2B">
              <w:rPr>
                <w:szCs w:val="22"/>
              </w:rPr>
              <w:t>Respondent relationship to child</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93</w:t>
            </w:r>
          </w:p>
        </w:tc>
        <w:tc>
          <w:tcPr>
            <w:tcW w:w="1355" w:type="dxa"/>
            <w:gridSpan w:val="12"/>
            <w:vAlign w:val="bottom"/>
          </w:tcPr>
          <w:p w:rsidR="00656236" w:rsidRPr="00D97D2B" w:rsidRDefault="00656236" w:rsidP="008E2EFE">
            <w:pPr>
              <w:pStyle w:val="SL-FlLftSgl"/>
              <w:spacing w:before="20" w:after="20"/>
              <w:jc w:val="center"/>
            </w:pPr>
            <w:r>
              <w:t>101</w:t>
            </w:r>
          </w:p>
        </w:tc>
        <w:tc>
          <w:tcPr>
            <w:tcW w:w="3876" w:type="dxa"/>
            <w:gridSpan w:val="17"/>
            <w:vAlign w:val="bottom"/>
          </w:tcPr>
          <w:p w:rsidR="00656236" w:rsidRPr="00D97D2B" w:rsidRDefault="00656236" w:rsidP="00CE0256">
            <w:pPr>
              <w:jc w:val="left"/>
              <w:rPr>
                <w:color w:val="000000"/>
                <w:szCs w:val="22"/>
              </w:rPr>
            </w:pPr>
            <w:r>
              <w:rPr>
                <w:color w:val="000000"/>
                <w:szCs w:val="22"/>
              </w:rPr>
              <w:t>Languages spoken by a</w:t>
            </w:r>
            <w:r w:rsidRPr="00D97D2B">
              <w:rPr>
                <w:color w:val="000000"/>
                <w:szCs w:val="22"/>
              </w:rPr>
              <w:t>dults in the HH</w:t>
            </w:r>
          </w:p>
        </w:tc>
        <w:tc>
          <w:tcPr>
            <w:tcW w:w="3152" w:type="dxa"/>
            <w:gridSpan w:val="5"/>
          </w:tcPr>
          <w:p w:rsidR="00656236" w:rsidRPr="00D97D2B" w:rsidRDefault="00656236" w:rsidP="00CE0256">
            <w:r w:rsidRPr="00D97D2B">
              <w:t>Household Demographics</w:t>
            </w:r>
          </w:p>
        </w:tc>
      </w:tr>
      <w:tr w:rsidR="00656236" w:rsidRPr="00D97D2B" w:rsidTr="00B93FAC">
        <w:trPr>
          <w:cantSplit/>
          <w:trHeight w:val="75"/>
        </w:trPr>
        <w:tc>
          <w:tcPr>
            <w:tcW w:w="1266" w:type="dxa"/>
            <w:gridSpan w:val="2"/>
            <w:vAlign w:val="bottom"/>
          </w:tcPr>
          <w:p w:rsidR="00656236" w:rsidRPr="00D97D2B" w:rsidRDefault="00656236" w:rsidP="00CE0256">
            <w:pPr>
              <w:pStyle w:val="SL-FlLftSgl"/>
              <w:spacing w:before="20" w:after="20"/>
              <w:jc w:val="center"/>
            </w:pPr>
            <w:r w:rsidRPr="00D97D2B">
              <w:t>94</w:t>
            </w:r>
          </w:p>
        </w:tc>
        <w:tc>
          <w:tcPr>
            <w:tcW w:w="1355" w:type="dxa"/>
            <w:gridSpan w:val="12"/>
            <w:vAlign w:val="bottom"/>
          </w:tcPr>
          <w:p w:rsidR="00656236" w:rsidRPr="00D97D2B" w:rsidRDefault="00656236" w:rsidP="008E2EFE">
            <w:pPr>
              <w:pStyle w:val="SL-FlLftSgl"/>
              <w:spacing w:before="20" w:after="20"/>
              <w:jc w:val="center"/>
            </w:pPr>
            <w:r>
              <w:t>105</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Home Ownership</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95</w:t>
            </w:r>
          </w:p>
        </w:tc>
        <w:tc>
          <w:tcPr>
            <w:tcW w:w="1355" w:type="dxa"/>
            <w:gridSpan w:val="12"/>
            <w:vAlign w:val="bottom"/>
          </w:tcPr>
          <w:p w:rsidR="00656236" w:rsidRPr="00D97D2B" w:rsidRDefault="00656236" w:rsidP="008E2EFE">
            <w:pPr>
              <w:pStyle w:val="SL-FlLftSgl"/>
              <w:spacing w:before="20" w:after="20"/>
              <w:jc w:val="center"/>
            </w:pPr>
            <w:r>
              <w:t>106</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Mail received at another address, including P.O</w:t>
            </w:r>
            <w:r>
              <w:rPr>
                <w:color w:val="000000"/>
                <w:szCs w:val="22"/>
              </w:rPr>
              <w:t>.</w:t>
            </w:r>
            <w:r w:rsidRPr="00D97D2B">
              <w:rPr>
                <w:color w:val="000000"/>
                <w:szCs w:val="22"/>
              </w:rPr>
              <w:t xml:space="preserve"> Boxes</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96</w:t>
            </w:r>
          </w:p>
        </w:tc>
        <w:tc>
          <w:tcPr>
            <w:tcW w:w="1355" w:type="dxa"/>
            <w:gridSpan w:val="12"/>
            <w:vAlign w:val="bottom"/>
          </w:tcPr>
          <w:p w:rsidR="00656236" w:rsidRPr="00D97D2B" w:rsidRDefault="00656236" w:rsidP="00305651">
            <w:pPr>
              <w:pStyle w:val="SL-FlLftSgl"/>
              <w:spacing w:before="20" w:after="20"/>
              <w:jc w:val="center"/>
            </w:pPr>
            <w:r>
              <w:t>102</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Benefits received in the past 12 months</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97</w:t>
            </w:r>
          </w:p>
        </w:tc>
        <w:tc>
          <w:tcPr>
            <w:tcW w:w="1355" w:type="dxa"/>
            <w:gridSpan w:val="12"/>
            <w:vAlign w:val="bottom"/>
          </w:tcPr>
          <w:p w:rsidR="00656236" w:rsidRPr="00D97D2B" w:rsidRDefault="00656236" w:rsidP="00305651">
            <w:pPr>
              <w:pStyle w:val="SL-FlLftSgl"/>
              <w:spacing w:before="20" w:after="20"/>
              <w:jc w:val="center"/>
            </w:pPr>
            <w:r>
              <w:t>103</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Total HH income</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104</w:t>
            </w:r>
          </w:p>
        </w:tc>
        <w:tc>
          <w:tcPr>
            <w:tcW w:w="3876" w:type="dxa"/>
            <w:gridSpan w:val="17"/>
            <w:vAlign w:val="bottom"/>
          </w:tcPr>
          <w:p w:rsidR="00656236" w:rsidRPr="00D97D2B" w:rsidRDefault="00656236" w:rsidP="00CE0256">
            <w:pPr>
              <w:jc w:val="left"/>
              <w:rPr>
                <w:color w:val="000000"/>
                <w:szCs w:val="22"/>
              </w:rPr>
            </w:pPr>
            <w:r>
              <w:rPr>
                <w:color w:val="000000"/>
                <w:szCs w:val="22"/>
              </w:rPr>
              <w:t>Number of y</w:t>
            </w:r>
            <w:r w:rsidRPr="00D97D2B">
              <w:rPr>
                <w:color w:val="000000"/>
                <w:szCs w:val="22"/>
              </w:rPr>
              <w:t>ears at address</w:t>
            </w: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107</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Internet access in HH</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p>
          <w:p w:rsidR="00656236" w:rsidRPr="00D97D2B" w:rsidRDefault="00656236" w:rsidP="00CE0256">
            <w:pPr>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108</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Presence of a landline telephone</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109</w:t>
            </w:r>
          </w:p>
        </w:tc>
        <w:tc>
          <w:tcPr>
            <w:tcW w:w="3876" w:type="dxa"/>
            <w:gridSpan w:val="17"/>
            <w:vAlign w:val="bottom"/>
          </w:tcPr>
          <w:p w:rsidR="00656236" w:rsidRPr="00D97D2B" w:rsidRDefault="00656236" w:rsidP="00CE0256">
            <w:pPr>
              <w:jc w:val="left"/>
              <w:rPr>
                <w:color w:val="000000"/>
                <w:szCs w:val="22"/>
              </w:rPr>
            </w:pPr>
          </w:p>
          <w:p w:rsidR="00656236" w:rsidRPr="00D97D2B" w:rsidRDefault="00656236" w:rsidP="00CE0256">
            <w:pPr>
              <w:jc w:val="left"/>
              <w:rPr>
                <w:color w:val="000000"/>
                <w:szCs w:val="22"/>
              </w:rPr>
            </w:pPr>
            <w:r w:rsidRPr="00D97D2B">
              <w:rPr>
                <w:color w:val="000000"/>
                <w:szCs w:val="22"/>
              </w:rPr>
              <w:t>Own a working cell phone</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110</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Calls received on cell phone</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r w:rsidRPr="00D97D2B">
              <w:t>N/A</w:t>
            </w:r>
          </w:p>
        </w:tc>
        <w:tc>
          <w:tcPr>
            <w:tcW w:w="1355" w:type="dxa"/>
            <w:gridSpan w:val="12"/>
            <w:vAlign w:val="bottom"/>
          </w:tcPr>
          <w:p w:rsidR="00656236" w:rsidRPr="00D97D2B" w:rsidRDefault="00656236" w:rsidP="00517B51">
            <w:pPr>
              <w:pStyle w:val="SL-FlLftSgl"/>
              <w:spacing w:before="20" w:after="20"/>
              <w:jc w:val="center"/>
            </w:pPr>
            <w:r>
              <w:t>111</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Identify Child's School</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B93FAC">
        <w:trPr>
          <w:cantSplit/>
        </w:trPr>
        <w:tc>
          <w:tcPr>
            <w:tcW w:w="1266" w:type="dxa"/>
            <w:gridSpan w:val="2"/>
          </w:tcPr>
          <w:p w:rsidR="00656236" w:rsidRPr="00D97D2B" w:rsidRDefault="00656236" w:rsidP="00CE0256">
            <w:pPr>
              <w:jc w:val="center"/>
            </w:pPr>
            <w:r w:rsidRPr="00D97D2B">
              <w:t>N/A</w:t>
            </w:r>
          </w:p>
        </w:tc>
        <w:tc>
          <w:tcPr>
            <w:tcW w:w="1355" w:type="dxa"/>
            <w:gridSpan w:val="12"/>
            <w:vAlign w:val="bottom"/>
          </w:tcPr>
          <w:p w:rsidR="00656236" w:rsidRPr="00D97D2B" w:rsidRDefault="00656236" w:rsidP="00305651">
            <w:pPr>
              <w:pStyle w:val="SL-FlLftSgl"/>
              <w:spacing w:before="20" w:after="20"/>
              <w:jc w:val="center"/>
            </w:pPr>
            <w:r>
              <w:t>112</w:t>
            </w:r>
          </w:p>
        </w:tc>
        <w:tc>
          <w:tcPr>
            <w:tcW w:w="3876" w:type="dxa"/>
            <w:gridSpan w:val="17"/>
            <w:vAlign w:val="bottom"/>
          </w:tcPr>
          <w:p w:rsidR="00656236" w:rsidRPr="00D97D2B" w:rsidRDefault="00656236" w:rsidP="00CE0256">
            <w:pPr>
              <w:jc w:val="left"/>
              <w:rPr>
                <w:color w:val="000000"/>
                <w:szCs w:val="22"/>
              </w:rPr>
            </w:pPr>
            <w:r w:rsidRPr="00D97D2B">
              <w:rPr>
                <w:color w:val="000000"/>
                <w:szCs w:val="22"/>
              </w:rPr>
              <w:t>School Information</w:t>
            </w:r>
          </w:p>
          <w:p w:rsidR="00656236" w:rsidRPr="00D97D2B" w:rsidRDefault="00656236" w:rsidP="00CE0256">
            <w:pPr>
              <w:jc w:val="left"/>
              <w:rPr>
                <w:color w:val="000000"/>
                <w:szCs w:val="22"/>
              </w:rPr>
            </w:pPr>
          </w:p>
        </w:tc>
        <w:tc>
          <w:tcPr>
            <w:tcW w:w="3152" w:type="dxa"/>
            <w:gridSpan w:val="5"/>
          </w:tcPr>
          <w:p w:rsidR="00656236" w:rsidRPr="00D97D2B" w:rsidRDefault="00656236" w:rsidP="00CE0256">
            <w:r w:rsidRPr="00D97D2B">
              <w:t>Household Demographics</w:t>
            </w:r>
          </w:p>
        </w:tc>
      </w:tr>
      <w:tr w:rsidR="00656236" w:rsidRPr="00D97D2B" w:rsidTr="00D034D5">
        <w:trPr>
          <w:cantSplit/>
          <w:trHeight w:val="359"/>
        </w:trPr>
        <w:tc>
          <w:tcPr>
            <w:tcW w:w="9649" w:type="dxa"/>
            <w:gridSpan w:val="36"/>
            <w:vAlign w:val="bottom"/>
          </w:tcPr>
          <w:p w:rsidR="00656236" w:rsidRPr="00D97D2B" w:rsidRDefault="00656236" w:rsidP="00CE0256">
            <w:pPr>
              <w:pStyle w:val="SL-FlLftSgl"/>
              <w:spacing w:before="20" w:after="20"/>
              <w:jc w:val="left"/>
              <w:rPr>
                <w:b/>
              </w:rPr>
            </w:pPr>
            <w:r>
              <w:rPr>
                <w:b/>
              </w:rPr>
              <w:t>Mainline-</w:t>
            </w:r>
            <w:r w:rsidRPr="00D97D2B">
              <w:rPr>
                <w:b/>
              </w:rPr>
              <w:t>Section 10: Questions About You (</w:t>
            </w:r>
            <w:r>
              <w:rPr>
                <w:b/>
              </w:rPr>
              <w:t>98-106</w:t>
            </w:r>
            <w:r w:rsidRPr="00D97D2B">
              <w:rPr>
                <w:b/>
              </w:rPr>
              <w:t>)</w:t>
            </w:r>
            <w:r>
              <w:rPr>
                <w:b/>
              </w:rPr>
              <w:t>; Alternate Section 8:Your Household (cont’d)</w:t>
            </w:r>
          </w:p>
        </w:tc>
      </w:tr>
      <w:tr w:rsidR="00656236" w:rsidRPr="00D97D2B" w:rsidTr="00B93FAC">
        <w:trPr>
          <w:cantSplit/>
          <w:trHeight w:val="350"/>
        </w:trPr>
        <w:tc>
          <w:tcPr>
            <w:tcW w:w="1266" w:type="dxa"/>
            <w:gridSpan w:val="2"/>
            <w:vAlign w:val="bottom"/>
          </w:tcPr>
          <w:p w:rsidR="00656236" w:rsidRPr="00D97D2B" w:rsidRDefault="00656236" w:rsidP="00CE0256">
            <w:pPr>
              <w:pStyle w:val="SL-FlLftSgl"/>
              <w:spacing w:before="20" w:after="20"/>
              <w:jc w:val="center"/>
            </w:pPr>
            <w:r w:rsidRPr="00D97D2B">
              <w:t>98</w:t>
            </w:r>
          </w:p>
        </w:tc>
        <w:tc>
          <w:tcPr>
            <w:tcW w:w="1355" w:type="dxa"/>
            <w:gridSpan w:val="12"/>
            <w:vAlign w:val="bottom"/>
          </w:tcPr>
          <w:p w:rsidR="00656236" w:rsidRPr="00D97D2B" w:rsidRDefault="00656236" w:rsidP="00CE0256">
            <w:pPr>
              <w:pStyle w:val="SL-FlLftSgl"/>
              <w:spacing w:before="20" w:after="20"/>
              <w:jc w:val="center"/>
            </w:pPr>
            <w:r w:rsidRPr="00D97D2B">
              <w:t>N/A</w:t>
            </w:r>
          </w:p>
        </w:tc>
        <w:tc>
          <w:tcPr>
            <w:tcW w:w="3876" w:type="dxa"/>
            <w:gridSpan w:val="17"/>
            <w:vAlign w:val="bottom"/>
          </w:tcPr>
          <w:p w:rsidR="00656236" w:rsidRPr="00D97D2B" w:rsidRDefault="00656236" w:rsidP="00CE0256">
            <w:pPr>
              <w:pStyle w:val="SL-FlLftSgl"/>
              <w:spacing w:before="20" w:after="20"/>
              <w:jc w:val="left"/>
            </w:pPr>
            <w:r w:rsidRPr="00D97D2B">
              <w:t>Respondent relationship to child</w:t>
            </w:r>
          </w:p>
        </w:tc>
        <w:tc>
          <w:tcPr>
            <w:tcW w:w="3152" w:type="dxa"/>
            <w:gridSpan w:val="5"/>
            <w:vAlign w:val="bottom"/>
          </w:tcPr>
          <w:p w:rsidR="00656236" w:rsidRPr="00D97D2B" w:rsidRDefault="00656236" w:rsidP="00CE0256">
            <w:pPr>
              <w:pStyle w:val="SL-FlLftSgl"/>
              <w:spacing w:before="20" w:after="20"/>
              <w:jc w:val="left"/>
            </w:pPr>
            <w:r w:rsidRPr="00D97D2B">
              <w:t> Household Demographics</w:t>
            </w:r>
          </w:p>
        </w:tc>
      </w:tr>
      <w:tr w:rsidR="00656236" w:rsidRPr="00D97D2B" w:rsidTr="00B93FAC">
        <w:trPr>
          <w:cantSplit/>
          <w:trHeight w:val="5750"/>
        </w:trPr>
        <w:tc>
          <w:tcPr>
            <w:tcW w:w="4713" w:type="dxa"/>
            <w:gridSpan w:val="25"/>
          </w:tcPr>
          <w:p w:rsidR="00656236" w:rsidRPr="00D97D2B" w:rsidRDefault="00656236" w:rsidP="00CE0256">
            <w:pPr>
              <w:pStyle w:val="SL-FlLftSgl"/>
              <w:spacing w:before="20" w:after="20"/>
              <w:jc w:val="left"/>
            </w:pPr>
            <w:r>
              <w:t>Mainline</w:t>
            </w:r>
          </w:p>
          <w:p w:rsidR="00656236" w:rsidRPr="00D97D2B" w:rsidRDefault="00656236" w:rsidP="00CE0256">
            <w:pPr>
              <w:tabs>
                <w:tab w:val="left" w:pos="360"/>
              </w:tabs>
              <w:spacing w:before="120"/>
              <w:ind w:left="360" w:hanging="450"/>
              <w:rPr>
                <w:rFonts w:ascii="Arial" w:hAnsi="Arial" w:cs="Arial"/>
                <w:b/>
                <w:sz w:val="20"/>
              </w:rPr>
            </w:pPr>
            <w:r>
              <w:rPr>
                <w:rFonts w:ascii="Arial" w:hAnsi="Arial" w:cs="Arial"/>
                <w:b/>
                <w:sz w:val="20"/>
              </w:rPr>
              <w:t>9</w:t>
            </w:r>
            <w:r w:rsidRPr="00D97D2B">
              <w:rPr>
                <w:rFonts w:ascii="Arial" w:hAnsi="Arial" w:cs="Arial"/>
                <w:b/>
                <w:sz w:val="20"/>
              </w:rPr>
              <w:t>8.</w:t>
            </w:r>
            <w:r w:rsidRPr="00D97D2B">
              <w:rPr>
                <w:rFonts w:ascii="Arial" w:hAnsi="Arial" w:cs="Arial"/>
                <w:b/>
                <w:sz w:val="20"/>
              </w:rPr>
              <w:tab/>
              <w:t>How are you related to this child?</w:t>
            </w:r>
          </w:p>
          <w:p w:rsidR="00656236" w:rsidRPr="00D97D2B" w:rsidRDefault="00656236" w:rsidP="00CE0256">
            <w:pPr>
              <w:pStyle w:val="Q1-FirstLevelQuestion"/>
              <w:tabs>
                <w:tab w:val="clear" w:pos="1440"/>
                <w:tab w:val="left" w:pos="360"/>
              </w:tabs>
              <w:spacing w:before="120"/>
              <w:ind w:left="360" w:firstLine="0"/>
              <w:rPr>
                <w:rFonts w:cs="Arial"/>
                <w:i/>
              </w:rPr>
            </w:pPr>
            <w:r w:rsidRPr="00D97D2B">
              <w:rPr>
                <w:rFonts w:cs="Arial"/>
                <w:i/>
              </w:rPr>
              <w:t xml:space="preserve">Mark </w:t>
            </w:r>
            <w:r w:rsidRPr="00D97D2B">
              <w:rPr>
                <w:rFonts w:cs="Arial"/>
              </w:rPr>
              <w:t>[X]</w:t>
            </w:r>
            <w:r w:rsidRPr="00D97D2B">
              <w:rPr>
                <w:rFonts w:cs="Arial"/>
                <w:i/>
              </w:rPr>
              <w:t xml:space="preserve"> ONE only.</w:t>
            </w:r>
          </w:p>
          <w:p w:rsidR="00656236" w:rsidRPr="00D97D2B" w:rsidRDefault="00656236" w:rsidP="00CE0256">
            <w:pPr>
              <w:pStyle w:val="Q1-FirstLevelQuestion"/>
              <w:numPr>
                <w:ilvl w:val="2"/>
                <w:numId w:val="11"/>
              </w:numPr>
              <w:tabs>
                <w:tab w:val="clear" w:pos="1440"/>
                <w:tab w:val="left" w:pos="720"/>
              </w:tabs>
              <w:jc w:val="left"/>
            </w:pPr>
            <w:r w:rsidRPr="00D97D2B">
              <w:t>Mother/Father</w:t>
            </w:r>
          </w:p>
          <w:p w:rsidR="00656236" w:rsidRPr="00D97D2B" w:rsidRDefault="00656236"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56236" w:rsidRPr="00D97D2B" w:rsidRDefault="00656236" w:rsidP="00CE0256">
            <w:pPr>
              <w:pStyle w:val="Q1-FirstLevelQuestion"/>
              <w:numPr>
                <w:ilvl w:val="2"/>
                <w:numId w:val="11"/>
              </w:numPr>
              <w:tabs>
                <w:tab w:val="clear" w:pos="1440"/>
                <w:tab w:val="left" w:pos="720"/>
              </w:tabs>
              <w:jc w:val="left"/>
            </w:pPr>
            <w:r w:rsidRPr="00D97D2B">
              <w:t>Aunt/Uncle</w:t>
            </w:r>
          </w:p>
          <w:p w:rsidR="00656236" w:rsidRPr="00D97D2B" w:rsidRDefault="00656236" w:rsidP="00CE0256">
            <w:pPr>
              <w:pStyle w:val="Q1-FirstLevelQuestion"/>
              <w:numPr>
                <w:ilvl w:val="2"/>
                <w:numId w:val="11"/>
              </w:numPr>
              <w:tabs>
                <w:tab w:val="clear" w:pos="1440"/>
                <w:tab w:val="left" w:pos="720"/>
              </w:tabs>
              <w:jc w:val="left"/>
            </w:pPr>
            <w:r w:rsidRPr="00D97D2B">
              <w:t>Grandparent</w:t>
            </w:r>
          </w:p>
          <w:p w:rsidR="00656236" w:rsidRPr="00D97D2B" w:rsidRDefault="00656236" w:rsidP="00CE0256">
            <w:pPr>
              <w:pStyle w:val="Q1-FirstLevelQuestion"/>
              <w:numPr>
                <w:ilvl w:val="2"/>
                <w:numId w:val="11"/>
              </w:numPr>
              <w:tabs>
                <w:tab w:val="clear" w:pos="1440"/>
                <w:tab w:val="left" w:pos="720"/>
              </w:tabs>
              <w:jc w:val="left"/>
            </w:pPr>
            <w:r w:rsidRPr="00D97D2B">
              <w:t>Girlfriend/Boyfriend of this child’s parent or guardian</w:t>
            </w:r>
          </w:p>
          <w:p w:rsidR="00656236" w:rsidRPr="00D97D2B" w:rsidRDefault="00656236" w:rsidP="00CE0256">
            <w:pPr>
              <w:pStyle w:val="Q1-FirstLevelQuestion"/>
              <w:numPr>
                <w:ilvl w:val="2"/>
                <w:numId w:val="11"/>
              </w:numPr>
              <w:tabs>
                <w:tab w:val="clear" w:pos="1440"/>
                <w:tab w:val="left" w:pos="720"/>
              </w:tabs>
              <w:jc w:val="left"/>
            </w:pPr>
            <w:r>
              <w:rPr>
                <w:noProof/>
              </w:rPr>
              <w:pict>
                <v:shape id="_x0000_s1360" type="#_x0000_t90" style="position:absolute;left:0;text-align:left;margin-left:164.25pt;margin-top:10.2pt;width:18pt;height:18pt;flip:y;z-index:251672576" adj="7200" fillcolor="black"/>
              </w:pict>
            </w:r>
            <w:r w:rsidRPr="00D97D2B">
              <w:t>Other 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7"/>
            </w:tblGrid>
            <w:tr w:rsidR="00656236" w:rsidRPr="00D97D2B" w:rsidTr="00EC571D">
              <w:trPr>
                <w:trHeight w:val="999"/>
              </w:trPr>
              <w:tc>
                <w:tcPr>
                  <w:tcW w:w="3697" w:type="dxa"/>
                  <w:tcBorders>
                    <w:top w:val="single" w:sz="4" w:space="0" w:color="auto"/>
                    <w:left w:val="single" w:sz="4" w:space="0" w:color="auto"/>
                    <w:bottom w:val="single" w:sz="4" w:space="0" w:color="auto"/>
                    <w:right w:val="single" w:sz="4" w:space="0" w:color="auto"/>
                  </w:tcBorders>
                </w:tcPr>
                <w:p w:rsidR="00656236" w:rsidRPr="00D97D2B" w:rsidRDefault="00656236" w:rsidP="00CE0256">
                  <w:pPr>
                    <w:pStyle w:val="Q1-FirstLevelQuestion"/>
                    <w:tabs>
                      <w:tab w:val="clear" w:pos="1440"/>
                    </w:tabs>
                    <w:spacing w:before="120"/>
                    <w:ind w:left="0" w:firstLine="0"/>
                    <w:jc w:val="left"/>
                  </w:pPr>
                </w:p>
              </w:tc>
            </w:tr>
          </w:tbl>
          <w:p w:rsidR="00656236" w:rsidRPr="00D97D2B" w:rsidRDefault="00656236" w:rsidP="00CE0256">
            <w:pPr>
              <w:pStyle w:val="SL-FlLftSgl"/>
              <w:spacing w:before="20" w:after="20"/>
              <w:jc w:val="left"/>
            </w:pPr>
          </w:p>
        </w:tc>
        <w:tc>
          <w:tcPr>
            <w:tcW w:w="4936" w:type="dxa"/>
            <w:gridSpan w:val="11"/>
          </w:tcPr>
          <w:p w:rsidR="00656236" w:rsidRPr="00D97D2B" w:rsidRDefault="00656236" w:rsidP="00CE0256">
            <w:pPr>
              <w:pStyle w:val="SL-FlLftSgl"/>
              <w:spacing w:before="20" w:after="20"/>
              <w:jc w:val="left"/>
            </w:pPr>
            <w:r>
              <w:t>Alternate</w:t>
            </w:r>
          </w:p>
          <w:p w:rsidR="00656236" w:rsidRPr="00D97D2B" w:rsidRDefault="00656236" w:rsidP="00CE0256">
            <w:pPr>
              <w:tabs>
                <w:tab w:val="left" w:pos="360"/>
              </w:tabs>
              <w:spacing w:before="120"/>
              <w:ind w:left="360" w:hanging="450"/>
              <w:rPr>
                <w:rFonts w:ascii="Arial" w:hAnsi="Arial" w:cs="Arial"/>
                <w:b/>
                <w:sz w:val="20"/>
              </w:rPr>
            </w:pPr>
            <w:r>
              <w:rPr>
                <w:rFonts w:ascii="Arial" w:hAnsi="Arial" w:cs="Arial"/>
                <w:b/>
                <w:sz w:val="20"/>
              </w:rPr>
              <w:t>99</w:t>
            </w:r>
            <w:r w:rsidRPr="00D97D2B">
              <w:rPr>
                <w:rFonts w:ascii="Arial" w:hAnsi="Arial" w:cs="Arial"/>
                <w:b/>
                <w:sz w:val="20"/>
              </w:rPr>
              <w:t>.</w:t>
            </w:r>
            <w:r w:rsidRPr="00D97D2B">
              <w:rPr>
                <w:rFonts w:ascii="Arial" w:hAnsi="Arial" w:cs="Arial"/>
                <w:b/>
                <w:sz w:val="20"/>
              </w:rPr>
              <w:tab/>
              <w:t>How are you related to this child?</w:t>
            </w:r>
          </w:p>
          <w:p w:rsidR="00656236" w:rsidRPr="00D97D2B" w:rsidRDefault="00656236" w:rsidP="00CE0256">
            <w:pPr>
              <w:pStyle w:val="Q1-FirstLevelQuestion"/>
              <w:tabs>
                <w:tab w:val="clear" w:pos="1440"/>
                <w:tab w:val="left" w:pos="360"/>
              </w:tabs>
              <w:spacing w:before="120"/>
              <w:ind w:left="360" w:firstLine="0"/>
              <w:rPr>
                <w:rFonts w:cs="Arial"/>
                <w:i/>
              </w:rPr>
            </w:pPr>
            <w:r>
              <w:rPr>
                <w:noProof/>
              </w:rPr>
              <w:pict>
                <v:group id="_x0000_s1361" style="position:absolute;left:0;text-align:left;margin-left:44.6pt;margin-top:6pt;width:10.9pt;height:10.9pt;z-index:251674624" coordorigin="2059,12149" coordsize="218,218">
                  <v:rect id="_x0000_s1362" style="position:absolute;left:2059;top:12149;width:218;height:218"/>
                  <v:group id="_x0000_s1363" style="position:absolute;left:2059;top:12149;width:218;height:218" coordorigin="2640,6013" coordsize="218,218">
                    <v:shape id="_x0000_s1364" type="#_x0000_t32" style="position:absolute;left:2640;top:6013;width:218;height:218" o:connectortype="straight" strokeweight="1.25pt"/>
                    <v:shape id="_x0000_s1365"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Mother</w:t>
            </w:r>
          </w:p>
          <w:p w:rsidR="00656236" w:rsidRPr="00D97D2B" w:rsidRDefault="00656236"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Father</w:t>
            </w:r>
          </w:p>
          <w:p w:rsidR="00656236" w:rsidRPr="00D97D2B" w:rsidRDefault="00656236" w:rsidP="00CE0256">
            <w:pPr>
              <w:pStyle w:val="Q1-FirstLevelQuestion"/>
              <w:tabs>
                <w:tab w:val="clear" w:pos="1440"/>
                <w:tab w:val="left" w:pos="720"/>
              </w:tabs>
              <w:jc w:val="left"/>
            </w:pPr>
            <w:r w:rsidRPr="00D97D2B">
              <w:tab/>
              <w:t>(</w:t>
            </w:r>
            <w:r w:rsidRPr="00D97D2B">
              <w:rPr>
                <w:i/>
              </w:rPr>
              <w:t>birth, adoptive, step, or foster</w:t>
            </w:r>
            <w:r w:rsidRPr="00D97D2B">
              <w: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Aunt</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Uncle</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Grandmother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Grandfather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sidRPr="00D97D2B">
              <w:t>Parent’s girlfriend/ boyfriend/ partner</w:t>
            </w:r>
          </w:p>
          <w:p w:rsidR="00656236" w:rsidRPr="00D97D2B" w:rsidRDefault="00656236" w:rsidP="00CE0256">
            <w:pPr>
              <w:pStyle w:val="A1-1stLeader"/>
              <w:numPr>
                <w:ilvl w:val="0"/>
                <w:numId w:val="13"/>
              </w:numPr>
              <w:tabs>
                <w:tab w:val="clear" w:pos="1620"/>
                <w:tab w:val="clear" w:pos="7200"/>
                <w:tab w:val="clear" w:pos="7488"/>
                <w:tab w:val="clear" w:pos="7632"/>
              </w:tabs>
              <w:ind w:left="720"/>
              <w:rPr>
                <w:rFonts w:cs="Arial"/>
              </w:rPr>
            </w:pPr>
            <w:r>
              <w:rPr>
                <w:noProof/>
              </w:rPr>
              <w:pict>
                <v:shape id="_x0000_s1366" type="#_x0000_t90" style="position:absolute;left:0;text-align:left;margin-left:164.5pt;margin-top:13.1pt;width:18pt;height:14.8pt;flip:y;z-index:251673600" adj="7200" fillcolor="black"/>
              </w:pict>
            </w:r>
            <w:r w:rsidRPr="00D97D2B">
              <w:t>Other relationship – Specify:</w:t>
            </w:r>
          </w:p>
          <w:p w:rsidR="00656236" w:rsidRPr="00D97D2B" w:rsidRDefault="00656236" w:rsidP="00CE0256">
            <w:pPr>
              <w:pStyle w:val="Q1-FirstLevelQuestion"/>
              <w:tabs>
                <w:tab w:val="clear" w:pos="1440"/>
              </w:tabs>
              <w:spacing w:before="120"/>
              <w:jc w:val="left"/>
            </w:pPr>
            <w:r>
              <w:rPr>
                <w:noProof/>
              </w:rPr>
              <w:pict>
                <v:rect id="_x0000_s1367" style="position:absolute;left:0;text-align:left;margin-left:35.65pt;margin-top:13.5pt;width:169.5pt;height:30.75pt;z-index:251675648"/>
              </w:pict>
            </w:r>
          </w:p>
          <w:p w:rsidR="00656236" w:rsidRPr="00D97D2B" w:rsidRDefault="00656236" w:rsidP="00CE0256">
            <w:pPr>
              <w:pStyle w:val="Q1-FirstLevelQuestion"/>
              <w:tabs>
                <w:tab w:val="clear" w:pos="1440"/>
              </w:tabs>
              <w:ind w:left="0" w:firstLine="0"/>
              <w:jc w:val="left"/>
              <w:rPr>
                <w:rFonts w:cs="Arial"/>
              </w:rPr>
            </w:pPr>
          </w:p>
          <w:p w:rsidR="00656236" w:rsidRPr="00D97D2B" w:rsidRDefault="00656236" w:rsidP="00CE0256">
            <w:pPr>
              <w:pStyle w:val="Q1-FirstLevelQuestion"/>
              <w:tabs>
                <w:tab w:val="clear" w:pos="1440"/>
              </w:tabs>
              <w:ind w:left="0" w:firstLine="0"/>
              <w:jc w:val="left"/>
              <w:rPr>
                <w:rFonts w:cs="Arial"/>
              </w:rPr>
            </w:pPr>
          </w:p>
          <w:p w:rsidR="00656236" w:rsidRPr="00D97D2B" w:rsidRDefault="00656236" w:rsidP="00CE0256">
            <w:pPr>
              <w:pStyle w:val="SL-FlLftSgl"/>
              <w:spacing w:before="20" w:after="20"/>
              <w:jc w:val="left"/>
            </w:pPr>
          </w:p>
        </w:tc>
      </w:tr>
      <w:tr w:rsidR="00656236" w:rsidRPr="00D97D2B" w:rsidTr="00B93FAC">
        <w:trPr>
          <w:cantSplit/>
          <w:trHeight w:val="350"/>
        </w:trPr>
        <w:tc>
          <w:tcPr>
            <w:tcW w:w="1266" w:type="dxa"/>
            <w:gridSpan w:val="2"/>
            <w:vAlign w:val="bottom"/>
          </w:tcPr>
          <w:p w:rsidR="00656236" w:rsidRPr="00D97D2B" w:rsidRDefault="00656236" w:rsidP="00CE0256">
            <w:pPr>
              <w:pStyle w:val="SL-FlLftSgl"/>
              <w:spacing w:before="20" w:after="20"/>
              <w:jc w:val="center"/>
            </w:pPr>
            <w:r w:rsidRPr="00D97D2B">
              <w:t>99</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Respondent sex</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100</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Number of Years at address</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Height w:val="350"/>
        </w:trPr>
        <w:tc>
          <w:tcPr>
            <w:tcW w:w="1266" w:type="dxa"/>
            <w:gridSpan w:val="2"/>
            <w:vAlign w:val="bottom"/>
          </w:tcPr>
          <w:p w:rsidR="00656236" w:rsidRPr="00D97D2B" w:rsidRDefault="00656236" w:rsidP="00CE0256">
            <w:pPr>
              <w:pStyle w:val="SL-FlLftSgl"/>
              <w:spacing w:before="20" w:after="20"/>
              <w:jc w:val="center"/>
            </w:pPr>
            <w:r w:rsidRPr="00D97D2B">
              <w:t>101</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Internet access in HH</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102</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Presence of a landline telephone</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103</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Own a working cell phone</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104</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pStyle w:val="SL-FlLftSgl"/>
              <w:spacing w:before="20" w:after="20"/>
              <w:jc w:val="left"/>
            </w:pPr>
            <w:r w:rsidRPr="00D97D2B">
              <w:t>Call received on cell phone</w:t>
            </w:r>
          </w:p>
        </w:tc>
        <w:tc>
          <w:tcPr>
            <w:tcW w:w="2665" w:type="dxa"/>
            <w:gridSpan w:val="3"/>
            <w:vAlign w:val="bottom"/>
          </w:tcPr>
          <w:p w:rsidR="00656236" w:rsidRPr="00D97D2B" w:rsidRDefault="00656236" w:rsidP="00CE0256">
            <w:pPr>
              <w:pStyle w:val="SL-FlLftSgl"/>
              <w:spacing w:before="20" w:after="20"/>
              <w:jc w:val="left"/>
            </w:pPr>
            <w:r w:rsidRPr="00D97D2B">
              <w:t>Household Demographics</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105</w:t>
            </w:r>
          </w:p>
        </w:tc>
        <w:tc>
          <w:tcPr>
            <w:tcW w:w="1563" w:type="dxa"/>
            <w:gridSpan w:val="15"/>
          </w:tcPr>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jc w:val="left"/>
              <w:rPr>
                <w:color w:val="000000"/>
                <w:szCs w:val="22"/>
              </w:rPr>
            </w:pPr>
            <w:r w:rsidRPr="00D97D2B">
              <w:rPr>
                <w:color w:val="000000"/>
                <w:szCs w:val="22"/>
              </w:rPr>
              <w:t>Identify Child's School</w:t>
            </w:r>
          </w:p>
        </w:tc>
        <w:tc>
          <w:tcPr>
            <w:tcW w:w="2665" w:type="dxa"/>
            <w:gridSpan w:val="3"/>
            <w:vAlign w:val="bottom"/>
          </w:tcPr>
          <w:p w:rsidR="00656236" w:rsidRPr="00D97D2B" w:rsidRDefault="00656236" w:rsidP="00CE0256">
            <w:pPr>
              <w:pStyle w:val="SL-FlLftSgl"/>
              <w:spacing w:before="20" w:after="20"/>
              <w:jc w:val="left"/>
            </w:pPr>
            <w:r w:rsidRPr="00D97D2B">
              <w:t>Sampling</w:t>
            </w:r>
          </w:p>
        </w:tc>
      </w:tr>
      <w:tr w:rsidR="00656236" w:rsidRPr="00D97D2B" w:rsidTr="00B93FAC">
        <w:trPr>
          <w:cantSplit/>
        </w:trPr>
        <w:tc>
          <w:tcPr>
            <w:tcW w:w="1266" w:type="dxa"/>
            <w:gridSpan w:val="2"/>
            <w:vAlign w:val="bottom"/>
          </w:tcPr>
          <w:p w:rsidR="00656236" w:rsidRPr="00D97D2B" w:rsidRDefault="00656236" w:rsidP="00CE0256">
            <w:pPr>
              <w:pStyle w:val="SL-FlLftSgl"/>
              <w:spacing w:before="20" w:after="20"/>
              <w:jc w:val="center"/>
            </w:pPr>
            <w:r w:rsidRPr="00D97D2B">
              <w:t>106</w:t>
            </w:r>
          </w:p>
        </w:tc>
        <w:tc>
          <w:tcPr>
            <w:tcW w:w="1563" w:type="dxa"/>
            <w:gridSpan w:val="15"/>
          </w:tcPr>
          <w:p w:rsidR="00656236" w:rsidRPr="00D97D2B" w:rsidRDefault="00656236" w:rsidP="00CE0256">
            <w:pPr>
              <w:jc w:val="center"/>
            </w:pPr>
          </w:p>
          <w:p w:rsidR="00656236" w:rsidRPr="00D97D2B" w:rsidRDefault="00656236" w:rsidP="00CE0256">
            <w:pPr>
              <w:jc w:val="center"/>
            </w:pPr>
            <w:r w:rsidRPr="00D97D2B">
              <w:t>N/A</w:t>
            </w:r>
          </w:p>
        </w:tc>
        <w:tc>
          <w:tcPr>
            <w:tcW w:w="4155" w:type="dxa"/>
            <w:gridSpan w:val="16"/>
            <w:vAlign w:val="bottom"/>
          </w:tcPr>
          <w:p w:rsidR="00656236" w:rsidRPr="00D97D2B" w:rsidRDefault="00656236" w:rsidP="00CE0256">
            <w:pPr>
              <w:jc w:val="left"/>
              <w:rPr>
                <w:color w:val="000000"/>
                <w:szCs w:val="22"/>
              </w:rPr>
            </w:pPr>
            <w:r w:rsidRPr="00D97D2B">
              <w:rPr>
                <w:color w:val="000000"/>
                <w:szCs w:val="22"/>
              </w:rPr>
              <w:t>School Information</w:t>
            </w:r>
          </w:p>
        </w:tc>
        <w:tc>
          <w:tcPr>
            <w:tcW w:w="2665" w:type="dxa"/>
            <w:gridSpan w:val="3"/>
            <w:vAlign w:val="bottom"/>
          </w:tcPr>
          <w:p w:rsidR="00656236" w:rsidRPr="00D97D2B" w:rsidRDefault="00656236" w:rsidP="00CE0256">
            <w:pPr>
              <w:pStyle w:val="SL-FlLftSgl"/>
              <w:spacing w:before="20" w:after="20"/>
              <w:jc w:val="left"/>
            </w:pPr>
            <w:r w:rsidRPr="00D97D2B">
              <w:t>Sampling</w:t>
            </w:r>
          </w:p>
        </w:tc>
      </w:tr>
    </w:tbl>
    <w:p w:rsidR="00656236" w:rsidRDefault="00656236" w:rsidP="00CE0256">
      <w:pPr>
        <w:pStyle w:val="P1-StandPara"/>
      </w:pPr>
    </w:p>
    <w:p w:rsidR="00656236" w:rsidRPr="00D97D2B" w:rsidRDefault="00656236" w:rsidP="00CE0256">
      <w:pPr>
        <w:pStyle w:val="P1-StandPara"/>
      </w:pPr>
    </w:p>
    <w:p w:rsidR="00656236" w:rsidRDefault="00656236" w:rsidP="00CE0256">
      <w:pPr>
        <w:pStyle w:val="TT-TableTitle"/>
        <w:ind w:left="1224" w:hanging="1224"/>
      </w:pPr>
      <w:r w:rsidRPr="00D97D2B">
        <w:br w:type="page"/>
        <w:t>Exhibit 12.</w:t>
      </w:r>
      <w:r w:rsidRPr="00D97D2B">
        <w:t> </w:t>
      </w:r>
      <w:r w:rsidRPr="00D97D2B">
        <w:t> </w:t>
      </w:r>
      <w:r w:rsidRPr="00D97D2B">
        <w:t>Item-by-item descriptions of Homeschool Interviews and associated research questions</w:t>
      </w:r>
    </w:p>
    <w:p w:rsidR="00656236" w:rsidRPr="00D97D2B" w:rsidRDefault="00656236" w:rsidP="00CE0256">
      <w:pPr>
        <w:pStyle w:val="TT-TableTitle"/>
        <w:ind w:left="1224" w:hanging="122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6"/>
        <w:gridCol w:w="4896"/>
        <w:gridCol w:w="3456"/>
      </w:tblGrid>
      <w:tr w:rsidR="00656236" w:rsidRPr="00D97D2B" w:rsidTr="008E15BD">
        <w:trPr>
          <w:cantSplit/>
          <w:tblHeader/>
        </w:trPr>
        <w:tc>
          <w:tcPr>
            <w:tcW w:w="1224" w:type="dxa"/>
            <w:vAlign w:val="center"/>
          </w:tcPr>
          <w:p w:rsidR="00656236" w:rsidRPr="00D97D2B" w:rsidRDefault="00656236" w:rsidP="008E15BD">
            <w:pPr>
              <w:pStyle w:val="SL-FlLftSgl"/>
              <w:spacing w:before="120" w:line="240" w:lineRule="auto"/>
              <w:ind w:left="-72" w:right="-72"/>
              <w:jc w:val="center"/>
              <w:rPr>
                <w:b/>
              </w:rPr>
            </w:pPr>
            <w:r w:rsidRPr="00D97D2B">
              <w:rPr>
                <w:b/>
              </w:rPr>
              <w:t>Question #</w:t>
            </w:r>
          </w:p>
        </w:tc>
        <w:tc>
          <w:tcPr>
            <w:tcW w:w="4896" w:type="dxa"/>
            <w:vAlign w:val="center"/>
          </w:tcPr>
          <w:p w:rsidR="00656236" w:rsidRPr="00D97D2B" w:rsidRDefault="00656236" w:rsidP="008E15BD">
            <w:pPr>
              <w:pStyle w:val="SL-FlLftSgl"/>
              <w:spacing w:before="120" w:line="240" w:lineRule="auto"/>
              <w:jc w:val="center"/>
              <w:rPr>
                <w:b/>
              </w:rPr>
            </w:pPr>
            <w:r w:rsidRPr="00D97D2B">
              <w:rPr>
                <w:b/>
              </w:rPr>
              <w:t>Item Stem</w:t>
            </w:r>
          </w:p>
        </w:tc>
        <w:tc>
          <w:tcPr>
            <w:tcW w:w="3456" w:type="dxa"/>
            <w:vAlign w:val="center"/>
          </w:tcPr>
          <w:p w:rsidR="00656236" w:rsidRPr="00D97D2B" w:rsidRDefault="00656236" w:rsidP="008E15BD">
            <w:pPr>
              <w:pStyle w:val="SL-FlLftSgl"/>
              <w:spacing w:before="120" w:line="240" w:lineRule="auto"/>
              <w:jc w:val="center"/>
              <w:rPr>
                <w:b/>
              </w:rPr>
            </w:pPr>
            <w:r w:rsidRPr="00D97D2B">
              <w:rPr>
                <w:b/>
              </w:rPr>
              <w:t>Research Question/Purpose</w:t>
            </w:r>
          </w:p>
        </w:tc>
      </w:tr>
      <w:tr w:rsidR="00656236" w:rsidRPr="00D97D2B" w:rsidTr="008E15BD">
        <w:trPr>
          <w:cantSplit/>
          <w:trHeight w:val="440"/>
        </w:trPr>
        <w:tc>
          <w:tcPr>
            <w:tcW w:w="9576" w:type="dxa"/>
            <w:gridSpan w:val="3"/>
            <w:vAlign w:val="center"/>
          </w:tcPr>
          <w:p w:rsidR="00656236" w:rsidRPr="00D97D2B" w:rsidRDefault="00656236" w:rsidP="008E15BD">
            <w:pPr>
              <w:pStyle w:val="SL-FlLftSgl"/>
              <w:spacing w:line="240" w:lineRule="auto"/>
              <w:jc w:val="left"/>
            </w:pPr>
            <w:r w:rsidRPr="00D97D2B">
              <w:t>Sections 1, 2 and 3 of the PFI enrolled questionnaire have been replaced with the following questions for those students who are homeschooled.</w:t>
            </w:r>
          </w:p>
        </w:tc>
      </w:tr>
      <w:tr w:rsidR="00656236" w:rsidRPr="00D97D2B" w:rsidTr="008E15BD">
        <w:trPr>
          <w:cantSplit/>
        </w:trPr>
        <w:tc>
          <w:tcPr>
            <w:tcW w:w="9576" w:type="dxa"/>
            <w:gridSpan w:val="3"/>
            <w:vAlign w:val="center"/>
          </w:tcPr>
          <w:p w:rsidR="00656236" w:rsidRPr="00D97D2B" w:rsidRDefault="00656236" w:rsidP="008E15BD">
            <w:pPr>
              <w:pStyle w:val="SL-FlLftSgl"/>
              <w:spacing w:before="60" w:after="60" w:line="240" w:lineRule="auto"/>
              <w:jc w:val="left"/>
              <w:rPr>
                <w:b/>
              </w:rPr>
            </w:pPr>
            <w:r>
              <w:rPr>
                <w:b/>
              </w:rPr>
              <w:t>Child’s Homeschooling (1-20</w:t>
            </w:r>
            <w:r w:rsidRPr="00D97D2B">
              <w:rPr>
                <w:b/>
              </w:rPr>
              <w:t>)</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p>
        </w:tc>
        <w:tc>
          <w:tcPr>
            <w:tcW w:w="4896" w:type="dxa"/>
            <w:vAlign w:val="center"/>
          </w:tcPr>
          <w:p w:rsidR="00656236" w:rsidRPr="00D97D2B" w:rsidRDefault="00656236" w:rsidP="008E15BD">
            <w:pPr>
              <w:spacing w:line="240" w:lineRule="auto"/>
              <w:jc w:val="left"/>
            </w:pPr>
            <w:r w:rsidRPr="00D97D2B">
              <w:t xml:space="preserve">Person in household who mainly homeschools this child </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2</w:t>
            </w:r>
          </w:p>
        </w:tc>
        <w:tc>
          <w:tcPr>
            <w:tcW w:w="4896" w:type="dxa"/>
            <w:vAlign w:val="center"/>
          </w:tcPr>
          <w:p w:rsidR="00656236" w:rsidRPr="00D97D2B" w:rsidRDefault="00656236" w:rsidP="008E15BD">
            <w:pPr>
              <w:spacing w:line="240" w:lineRule="auto"/>
              <w:jc w:val="left"/>
            </w:pPr>
            <w:r w:rsidRPr="00D97D2B">
              <w:t xml:space="preserve">Is any instruction provided by  a private tutor or teacher </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3</w:t>
            </w:r>
          </w:p>
        </w:tc>
        <w:tc>
          <w:tcPr>
            <w:tcW w:w="4896" w:type="dxa"/>
            <w:vAlign w:val="center"/>
          </w:tcPr>
          <w:p w:rsidR="00656236" w:rsidRPr="00D97D2B" w:rsidRDefault="00656236" w:rsidP="008E15BD">
            <w:pPr>
              <w:spacing w:line="240" w:lineRule="auto"/>
              <w:jc w:val="left"/>
            </w:pPr>
            <w:r>
              <w:t>Any of this child’s instruction provided by a local homeschooling group or co-op</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4</w:t>
            </w:r>
          </w:p>
        </w:tc>
        <w:tc>
          <w:tcPr>
            <w:tcW w:w="4896" w:type="dxa"/>
            <w:vAlign w:val="center"/>
          </w:tcPr>
          <w:p w:rsidR="00656236" w:rsidRPr="00D97D2B" w:rsidRDefault="00656236" w:rsidP="008E15BD">
            <w:pPr>
              <w:spacing w:line="240" w:lineRule="auto"/>
              <w:jc w:val="left"/>
            </w:pPr>
            <w:r>
              <w:t>Does child attend a public or private school or college or university for instruction</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5</w:t>
            </w:r>
          </w:p>
        </w:tc>
        <w:tc>
          <w:tcPr>
            <w:tcW w:w="4896" w:type="dxa"/>
            <w:vAlign w:val="center"/>
          </w:tcPr>
          <w:p w:rsidR="00656236" w:rsidRPr="00D97D2B" w:rsidRDefault="00656236" w:rsidP="008E15BD">
            <w:pPr>
              <w:spacing w:line="240" w:lineRule="auto"/>
              <w:jc w:val="left"/>
            </w:pPr>
            <w:r>
              <w:t>What type of school(s) does this child attend</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6</w:t>
            </w:r>
          </w:p>
        </w:tc>
        <w:tc>
          <w:tcPr>
            <w:tcW w:w="4896" w:type="dxa"/>
            <w:vAlign w:val="center"/>
          </w:tcPr>
          <w:p w:rsidR="00656236" w:rsidRPr="00D97D2B" w:rsidRDefault="00656236" w:rsidP="008E15BD">
            <w:pPr>
              <w:spacing w:line="240" w:lineRule="auto"/>
              <w:jc w:val="left"/>
            </w:pPr>
            <w:r w:rsidRPr="00D97D2B">
              <w:t xml:space="preserve">Number of hours per week  child goes to school for instruction </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7</w:t>
            </w:r>
          </w:p>
        </w:tc>
        <w:tc>
          <w:tcPr>
            <w:tcW w:w="4896" w:type="dxa"/>
            <w:vAlign w:val="center"/>
          </w:tcPr>
          <w:p w:rsidR="00656236" w:rsidRPr="00D97D2B" w:rsidRDefault="00656236" w:rsidP="008E15BD">
            <w:pPr>
              <w:spacing w:line="240" w:lineRule="auto"/>
              <w:jc w:val="left"/>
            </w:pPr>
            <w:r w:rsidRPr="00D97D2B">
              <w:t xml:space="preserve">Grade or year in school child would in if he/she was attending school </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8</w:t>
            </w:r>
            <w:r>
              <w:t xml:space="preserve">A </w:t>
            </w:r>
          </w:p>
        </w:tc>
        <w:tc>
          <w:tcPr>
            <w:tcW w:w="4896" w:type="dxa"/>
            <w:vAlign w:val="center"/>
          </w:tcPr>
          <w:p w:rsidR="00656236" w:rsidRPr="00D97D2B" w:rsidRDefault="00656236" w:rsidP="008E15BD">
            <w:pPr>
              <w:spacing w:line="240" w:lineRule="auto"/>
              <w:jc w:val="left"/>
            </w:pPr>
            <w:r w:rsidRPr="00D97D2B">
              <w:t>Number of days each week this child is homeschooled</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8B</w:t>
            </w:r>
          </w:p>
        </w:tc>
        <w:tc>
          <w:tcPr>
            <w:tcW w:w="4896" w:type="dxa"/>
            <w:vAlign w:val="center"/>
          </w:tcPr>
          <w:p w:rsidR="00656236" w:rsidRPr="00D97D2B" w:rsidRDefault="00656236" w:rsidP="008E15BD">
            <w:pPr>
              <w:spacing w:line="240" w:lineRule="auto"/>
              <w:jc w:val="left"/>
            </w:pPr>
            <w:r w:rsidRPr="00D97D2B">
              <w:t>Total hours each week child is homeschooled</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9</w:t>
            </w:r>
          </w:p>
        </w:tc>
        <w:tc>
          <w:tcPr>
            <w:tcW w:w="4896" w:type="dxa"/>
            <w:vAlign w:val="center"/>
          </w:tcPr>
          <w:p w:rsidR="00656236" w:rsidRPr="00D97D2B" w:rsidRDefault="00656236" w:rsidP="008E15BD">
            <w:pPr>
              <w:spacing w:line="240" w:lineRule="auto"/>
              <w:jc w:val="left"/>
            </w:pPr>
            <w:r w:rsidRPr="00D97D2B">
              <w:t xml:space="preserve">Has child participated in any activities with other homeschooled children </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10</w:t>
            </w:r>
          </w:p>
        </w:tc>
        <w:tc>
          <w:tcPr>
            <w:tcW w:w="4896" w:type="dxa"/>
            <w:vAlign w:val="center"/>
          </w:tcPr>
          <w:p w:rsidR="00656236" w:rsidRPr="00D97D2B" w:rsidRDefault="00656236" w:rsidP="008E15BD">
            <w:pPr>
              <w:spacing w:line="240" w:lineRule="auto"/>
              <w:jc w:val="left"/>
            </w:pPr>
            <w:r>
              <w:t>Formal curriculum versus informal learning</w:t>
            </w:r>
          </w:p>
        </w:tc>
        <w:tc>
          <w:tcPr>
            <w:tcW w:w="3456" w:type="dxa"/>
            <w:vAlign w:val="center"/>
          </w:tcPr>
          <w:p w:rsidR="00656236" w:rsidRPr="00D97D2B" w:rsidRDefault="00656236" w:rsidP="008E15BD">
            <w:pPr>
              <w:spacing w:line="240" w:lineRule="auto"/>
              <w:jc w:val="left"/>
            </w:pPr>
            <w:r w:rsidRPr="00D97D2B">
              <w:t>Understand trends in</w:t>
            </w:r>
            <w:r>
              <w:t xml:space="preserve"> </w:t>
            </w:r>
            <w:r w:rsidRPr="00D97D2B">
              <w:t>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11</w:t>
            </w:r>
          </w:p>
        </w:tc>
        <w:tc>
          <w:tcPr>
            <w:tcW w:w="4896" w:type="dxa"/>
            <w:vAlign w:val="center"/>
          </w:tcPr>
          <w:p w:rsidR="00656236" w:rsidRPr="00D97D2B" w:rsidRDefault="00656236" w:rsidP="008E15BD">
            <w:pPr>
              <w:spacing w:line="240" w:lineRule="auto"/>
              <w:jc w:val="left"/>
            </w:pPr>
            <w:r w:rsidRPr="00D97D2B">
              <w:t>Sources of curriculum or books used to homeschool child</w:t>
            </w:r>
          </w:p>
        </w:tc>
        <w:tc>
          <w:tcPr>
            <w:tcW w:w="3456" w:type="dxa"/>
            <w:vAlign w:val="center"/>
          </w:tcPr>
          <w:p w:rsidR="00656236" w:rsidRPr="00D97D2B" w:rsidRDefault="00656236" w:rsidP="008E15BD">
            <w:pPr>
              <w:spacing w:line="240" w:lineRule="auto"/>
              <w:jc w:val="left"/>
            </w:pPr>
            <w:r w:rsidRPr="00D97D2B">
              <w:t>Understand trends in</w:t>
            </w:r>
            <w:r>
              <w:t xml:space="preserve"> </w:t>
            </w:r>
            <w:r w:rsidRPr="00D97D2B">
              <w:t>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12</w:t>
            </w:r>
          </w:p>
        </w:tc>
        <w:tc>
          <w:tcPr>
            <w:tcW w:w="4896" w:type="dxa"/>
            <w:vAlign w:val="center"/>
          </w:tcPr>
          <w:p w:rsidR="00656236" w:rsidRPr="00D97D2B" w:rsidRDefault="00656236" w:rsidP="008E15BD">
            <w:pPr>
              <w:spacing w:line="240" w:lineRule="auto"/>
              <w:jc w:val="left"/>
            </w:pPr>
            <w:r>
              <w:t>Courses taken to help prepare child’s home instruction</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3</w:t>
            </w:r>
          </w:p>
        </w:tc>
        <w:tc>
          <w:tcPr>
            <w:tcW w:w="4896" w:type="dxa"/>
            <w:vAlign w:val="center"/>
          </w:tcPr>
          <w:p w:rsidR="00656236" w:rsidRPr="00D97D2B" w:rsidRDefault="00656236" w:rsidP="008E15BD">
            <w:pPr>
              <w:spacing w:line="240" w:lineRule="auto"/>
              <w:jc w:val="left"/>
            </w:pPr>
            <w:r w:rsidRPr="00D97D2B">
              <w:t>Does child take courses over the internet</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4</w:t>
            </w:r>
          </w:p>
        </w:tc>
        <w:tc>
          <w:tcPr>
            <w:tcW w:w="4896" w:type="dxa"/>
            <w:vAlign w:val="center"/>
          </w:tcPr>
          <w:p w:rsidR="00656236" w:rsidRPr="00D97D2B" w:rsidRDefault="00656236" w:rsidP="008E15BD">
            <w:pPr>
              <w:spacing w:line="240" w:lineRule="auto"/>
              <w:jc w:val="left"/>
            </w:pPr>
            <w:r w:rsidRPr="00D97D2B">
              <w:t>Is internet instruction provided by local public school</w:t>
            </w:r>
            <w:r>
              <w:t xml:space="preserve"> or other provider</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15</w:t>
            </w:r>
          </w:p>
        </w:tc>
        <w:tc>
          <w:tcPr>
            <w:tcW w:w="4896" w:type="dxa"/>
            <w:vAlign w:val="center"/>
          </w:tcPr>
          <w:p w:rsidR="00656236" w:rsidRPr="00D97D2B" w:rsidRDefault="00656236" w:rsidP="008E15BD">
            <w:pPr>
              <w:spacing w:line="240" w:lineRule="auto"/>
              <w:jc w:val="left"/>
            </w:pPr>
            <w:r>
              <w:t>Charge or fee for internet instruction</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6</w:t>
            </w:r>
          </w:p>
        </w:tc>
        <w:tc>
          <w:tcPr>
            <w:tcW w:w="4896" w:type="dxa"/>
            <w:vAlign w:val="center"/>
          </w:tcPr>
          <w:p w:rsidR="00656236" w:rsidRPr="00D97D2B" w:rsidRDefault="00656236" w:rsidP="008E15BD">
            <w:pPr>
              <w:spacing w:line="240" w:lineRule="auto"/>
              <w:jc w:val="left"/>
            </w:pPr>
            <w:r>
              <w:t>Grade(s) child was home</w:t>
            </w:r>
            <w:r w:rsidRPr="00D97D2B">
              <w:t>schooled for some classes or subjects</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7</w:t>
            </w:r>
          </w:p>
        </w:tc>
        <w:tc>
          <w:tcPr>
            <w:tcW w:w="4896" w:type="dxa"/>
            <w:vAlign w:val="center"/>
          </w:tcPr>
          <w:p w:rsidR="00656236" w:rsidRPr="00D97D2B" w:rsidRDefault="00656236" w:rsidP="008E15BD">
            <w:pPr>
              <w:spacing w:line="240" w:lineRule="auto"/>
              <w:jc w:val="left"/>
            </w:pPr>
            <w:r>
              <w:t>Reasons parents choose to home</w:t>
            </w:r>
            <w:r w:rsidRPr="00D97D2B">
              <w:t>school their child</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8</w:t>
            </w:r>
          </w:p>
        </w:tc>
        <w:tc>
          <w:tcPr>
            <w:tcW w:w="4896" w:type="dxa"/>
            <w:vAlign w:val="center"/>
          </w:tcPr>
          <w:p w:rsidR="00656236" w:rsidRPr="00D97D2B" w:rsidRDefault="00656236" w:rsidP="008E15BD">
            <w:pPr>
              <w:spacing w:line="240" w:lineRule="auto"/>
              <w:jc w:val="left"/>
            </w:pPr>
            <w:r>
              <w:t>Most important reason for home</w:t>
            </w:r>
            <w:r w:rsidRPr="00D97D2B">
              <w:t>schooling child</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rsidRPr="00D97D2B">
              <w:t>1</w:t>
            </w:r>
            <w:r>
              <w:t>9</w:t>
            </w:r>
          </w:p>
        </w:tc>
        <w:tc>
          <w:tcPr>
            <w:tcW w:w="4896" w:type="dxa"/>
            <w:vAlign w:val="center"/>
          </w:tcPr>
          <w:p w:rsidR="00656236" w:rsidRPr="00D97D2B" w:rsidRDefault="00656236" w:rsidP="008E15BD">
            <w:pPr>
              <w:spacing w:line="240" w:lineRule="auto"/>
              <w:jc w:val="left"/>
            </w:pPr>
            <w:r w:rsidRPr="00D97D2B">
              <w:t>How far do you expect child to go</w:t>
            </w:r>
            <w:r>
              <w:t xml:space="preserve"> in education</w:t>
            </w:r>
          </w:p>
        </w:tc>
        <w:tc>
          <w:tcPr>
            <w:tcW w:w="3456" w:type="dxa"/>
            <w:vAlign w:val="center"/>
          </w:tcPr>
          <w:p w:rsidR="00656236" w:rsidRPr="00D97D2B" w:rsidRDefault="00656236" w:rsidP="008E15BD">
            <w:pPr>
              <w:pStyle w:val="SL-FlLftSgl"/>
              <w:spacing w:line="240" w:lineRule="auto"/>
              <w:jc w:val="left"/>
              <w:rPr>
                <w:b/>
              </w:rPr>
            </w:pPr>
            <w:r w:rsidRPr="00D97D2B">
              <w:t>Understand trends in homeschooling</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20</w:t>
            </w:r>
          </w:p>
        </w:tc>
        <w:tc>
          <w:tcPr>
            <w:tcW w:w="4896" w:type="dxa"/>
            <w:vAlign w:val="center"/>
          </w:tcPr>
          <w:p w:rsidR="00656236" w:rsidRPr="00D97D2B" w:rsidRDefault="00656236" w:rsidP="008E15BD">
            <w:pPr>
              <w:spacing w:line="240" w:lineRule="auto"/>
              <w:jc w:val="left"/>
            </w:pPr>
            <w:r>
              <w:t>Subject areas</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97D2B" w:rsidTr="008E15BD">
        <w:trPr>
          <w:cantSplit/>
        </w:trPr>
        <w:tc>
          <w:tcPr>
            <w:tcW w:w="9576" w:type="dxa"/>
            <w:gridSpan w:val="3"/>
            <w:vAlign w:val="center"/>
          </w:tcPr>
          <w:p w:rsidR="00656236" w:rsidRPr="00D97D2B" w:rsidRDefault="00656236" w:rsidP="008E15BD">
            <w:pPr>
              <w:pStyle w:val="SL-FlLftSgl"/>
              <w:spacing w:before="60" w:after="60" w:line="240" w:lineRule="auto"/>
              <w:jc w:val="left"/>
              <w:rPr>
                <w:b/>
              </w:rPr>
            </w:pPr>
            <w:r w:rsidRPr="00D97D2B">
              <w:rPr>
                <w:b/>
              </w:rPr>
              <w:t>Family Activities (</w:t>
            </w:r>
            <w:r>
              <w:rPr>
                <w:b/>
              </w:rPr>
              <w:t>21-26</w:t>
            </w:r>
            <w:r w:rsidRPr="00D97D2B">
              <w:rPr>
                <w:b/>
              </w:rPr>
              <w:t>)</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21</w:t>
            </w:r>
          </w:p>
        </w:tc>
        <w:tc>
          <w:tcPr>
            <w:tcW w:w="4896" w:type="dxa"/>
            <w:vAlign w:val="center"/>
          </w:tcPr>
          <w:p w:rsidR="00656236" w:rsidRPr="00D97D2B" w:rsidRDefault="00656236" w:rsidP="008E15BD">
            <w:pPr>
              <w:spacing w:line="240" w:lineRule="auto"/>
              <w:jc w:val="left"/>
            </w:pPr>
            <w:r w:rsidRPr="00D97D2B">
              <w:t>In the past week, has anyone in your family done the following things with this child…</w:t>
            </w:r>
          </w:p>
        </w:tc>
        <w:tc>
          <w:tcPr>
            <w:tcW w:w="3456" w:type="dxa"/>
            <w:vAlign w:val="center"/>
          </w:tcPr>
          <w:p w:rsidR="00656236" w:rsidRPr="00D97D2B" w:rsidRDefault="00656236" w:rsidP="008E15BD">
            <w:pPr>
              <w:pStyle w:val="SL-FlLftSgl"/>
              <w:spacing w:line="240" w:lineRule="auto"/>
              <w:jc w:val="left"/>
              <w:rPr>
                <w:b/>
              </w:rPr>
            </w:pPr>
            <w:r w:rsidRPr="00D97D2B">
              <w:t>Research Question 6a</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22</w:t>
            </w:r>
          </w:p>
        </w:tc>
        <w:tc>
          <w:tcPr>
            <w:tcW w:w="4896" w:type="dxa"/>
            <w:vAlign w:val="center"/>
          </w:tcPr>
          <w:p w:rsidR="00656236" w:rsidRPr="00D97D2B" w:rsidRDefault="00656236" w:rsidP="008E15BD">
            <w:pPr>
              <w:spacing w:line="240" w:lineRule="auto"/>
              <w:jc w:val="left"/>
            </w:pPr>
            <w:r>
              <w:t>Days that family ate the evening meal together</w:t>
            </w:r>
          </w:p>
        </w:tc>
        <w:tc>
          <w:tcPr>
            <w:tcW w:w="3456" w:type="dxa"/>
            <w:vAlign w:val="center"/>
          </w:tcPr>
          <w:p w:rsidR="00656236" w:rsidRPr="00D97D2B" w:rsidRDefault="00656236" w:rsidP="008E15BD">
            <w:pPr>
              <w:pStyle w:val="SL-FlLftSgl"/>
              <w:spacing w:line="240" w:lineRule="auto"/>
              <w:jc w:val="left"/>
              <w:rPr>
                <w:b/>
              </w:rPr>
            </w:pPr>
            <w:r w:rsidRPr="00D97D2B">
              <w:t>Research Question 6a</w:t>
            </w:r>
          </w:p>
        </w:tc>
      </w:tr>
      <w:tr w:rsidR="00656236" w:rsidRPr="00D97D2B" w:rsidTr="008E15BD">
        <w:trPr>
          <w:cantSplit/>
          <w:trHeight w:val="440"/>
        </w:trPr>
        <w:tc>
          <w:tcPr>
            <w:tcW w:w="1224" w:type="dxa"/>
            <w:vAlign w:val="center"/>
          </w:tcPr>
          <w:p w:rsidR="00656236" w:rsidRPr="00D97D2B" w:rsidRDefault="00656236" w:rsidP="008E15BD">
            <w:pPr>
              <w:spacing w:line="240" w:lineRule="auto"/>
              <w:jc w:val="center"/>
            </w:pPr>
            <w:r>
              <w:t>23</w:t>
            </w:r>
          </w:p>
        </w:tc>
        <w:tc>
          <w:tcPr>
            <w:tcW w:w="4896" w:type="dxa"/>
            <w:vAlign w:val="center"/>
          </w:tcPr>
          <w:p w:rsidR="00656236" w:rsidRPr="00D97D2B" w:rsidRDefault="00656236" w:rsidP="008E15BD">
            <w:pPr>
              <w:spacing w:line="240" w:lineRule="auto"/>
              <w:jc w:val="left"/>
            </w:pPr>
            <w:r w:rsidRPr="00D97D2B">
              <w:rPr>
                <w:rFonts w:cs="Arial"/>
              </w:rPr>
              <w:t>In the past month, has anyone in your family done the following things with this child…</w:t>
            </w:r>
            <w:r w:rsidRPr="00D97D2B">
              <w:t xml:space="preserve"> </w:t>
            </w:r>
          </w:p>
        </w:tc>
        <w:tc>
          <w:tcPr>
            <w:tcW w:w="3456" w:type="dxa"/>
            <w:vAlign w:val="center"/>
          </w:tcPr>
          <w:p w:rsidR="00656236" w:rsidRPr="00D97D2B" w:rsidRDefault="00656236" w:rsidP="008E15BD">
            <w:pPr>
              <w:pStyle w:val="SL-FlLftSgl"/>
              <w:spacing w:line="240" w:lineRule="auto"/>
              <w:jc w:val="left"/>
            </w:pPr>
            <w:r w:rsidRPr="00D97D2B">
              <w:t>Research Question 6a</w:t>
            </w:r>
          </w:p>
        </w:tc>
      </w:tr>
      <w:tr w:rsidR="00656236" w:rsidRPr="00D97D2B" w:rsidTr="008E15BD">
        <w:trPr>
          <w:cantSplit/>
          <w:trHeight w:val="440"/>
        </w:trPr>
        <w:tc>
          <w:tcPr>
            <w:tcW w:w="1224" w:type="dxa"/>
            <w:vAlign w:val="center"/>
          </w:tcPr>
          <w:p w:rsidR="00656236" w:rsidRDefault="00656236" w:rsidP="008E15BD">
            <w:pPr>
              <w:spacing w:line="240" w:lineRule="auto"/>
              <w:jc w:val="center"/>
            </w:pPr>
            <w:r w:rsidRPr="00D97D2B">
              <w:t>2</w:t>
            </w:r>
            <w:r>
              <w:t>4</w:t>
            </w:r>
          </w:p>
        </w:tc>
        <w:tc>
          <w:tcPr>
            <w:tcW w:w="4896" w:type="dxa"/>
            <w:vAlign w:val="center"/>
          </w:tcPr>
          <w:p w:rsidR="00656236" w:rsidRPr="00D97D2B" w:rsidRDefault="00656236" w:rsidP="008E15BD">
            <w:pPr>
              <w:spacing w:line="240" w:lineRule="auto"/>
              <w:jc w:val="left"/>
            </w:pPr>
            <w:r w:rsidRPr="00D97D2B">
              <w:t>Does the family participate in other homeschooling activities or meetings</w:t>
            </w:r>
          </w:p>
        </w:tc>
        <w:tc>
          <w:tcPr>
            <w:tcW w:w="3456" w:type="dxa"/>
            <w:vAlign w:val="center"/>
          </w:tcPr>
          <w:p w:rsidR="00656236" w:rsidRPr="00D97D2B" w:rsidRDefault="00656236" w:rsidP="008E15BD">
            <w:pPr>
              <w:pStyle w:val="SL-FlLftSgl"/>
              <w:spacing w:line="240" w:lineRule="auto"/>
              <w:jc w:val="left"/>
            </w:pPr>
            <w:r w:rsidRPr="00D97D2B">
              <w:t>Understand trends in homeschooling</w:t>
            </w:r>
          </w:p>
        </w:tc>
      </w:tr>
      <w:tr w:rsidR="00656236" w:rsidRPr="00D44D76" w:rsidTr="008E15BD">
        <w:trPr>
          <w:cantSplit/>
          <w:trHeight w:val="440"/>
        </w:trPr>
        <w:tc>
          <w:tcPr>
            <w:tcW w:w="1224" w:type="dxa"/>
            <w:vAlign w:val="center"/>
          </w:tcPr>
          <w:p w:rsidR="00656236" w:rsidRPr="00D97D2B" w:rsidRDefault="00656236" w:rsidP="008E15BD">
            <w:pPr>
              <w:spacing w:line="240" w:lineRule="auto"/>
              <w:jc w:val="center"/>
            </w:pPr>
            <w:r>
              <w:t>25</w:t>
            </w:r>
          </w:p>
        </w:tc>
        <w:tc>
          <w:tcPr>
            <w:tcW w:w="4896" w:type="dxa"/>
            <w:vAlign w:val="center"/>
          </w:tcPr>
          <w:p w:rsidR="00656236" w:rsidRDefault="00656236" w:rsidP="008E15BD">
            <w:pPr>
              <w:spacing w:line="240" w:lineRule="auto"/>
              <w:jc w:val="left"/>
            </w:pPr>
            <w:r w:rsidRPr="00D97D2B">
              <w:t>Number of times has family gone to meetings/participated in local</w:t>
            </w:r>
            <w:r>
              <w:t xml:space="preserve"> </w:t>
            </w:r>
            <w:r w:rsidRPr="00D97D2B">
              <w:t>homeschooling events</w:t>
            </w:r>
          </w:p>
        </w:tc>
        <w:tc>
          <w:tcPr>
            <w:tcW w:w="3456" w:type="dxa"/>
            <w:vAlign w:val="center"/>
          </w:tcPr>
          <w:p w:rsidR="00656236" w:rsidRPr="00D44D76" w:rsidRDefault="00656236" w:rsidP="008E15BD">
            <w:pPr>
              <w:pStyle w:val="SL-FlLftSgl"/>
              <w:spacing w:line="240" w:lineRule="auto"/>
              <w:jc w:val="left"/>
              <w:rPr>
                <w:b/>
              </w:rPr>
            </w:pPr>
            <w:r w:rsidRPr="00D97D2B">
              <w:t>Understand trends in homeschooling</w:t>
            </w:r>
          </w:p>
        </w:tc>
      </w:tr>
      <w:tr w:rsidR="00656236" w:rsidRPr="00D44D76" w:rsidTr="008E15BD">
        <w:trPr>
          <w:cantSplit/>
          <w:trHeight w:val="440"/>
        </w:trPr>
        <w:tc>
          <w:tcPr>
            <w:tcW w:w="1224" w:type="dxa"/>
            <w:vAlign w:val="center"/>
          </w:tcPr>
          <w:p w:rsidR="00656236" w:rsidRPr="00D97D2B" w:rsidRDefault="00656236" w:rsidP="008E15BD">
            <w:pPr>
              <w:spacing w:line="240" w:lineRule="auto"/>
              <w:jc w:val="center"/>
            </w:pPr>
            <w:r>
              <w:t>26</w:t>
            </w:r>
          </w:p>
        </w:tc>
        <w:tc>
          <w:tcPr>
            <w:tcW w:w="4896" w:type="dxa"/>
            <w:vAlign w:val="center"/>
          </w:tcPr>
          <w:p w:rsidR="00656236" w:rsidRDefault="00656236" w:rsidP="008E15BD">
            <w:pPr>
              <w:spacing w:line="240" w:lineRule="auto"/>
              <w:jc w:val="left"/>
            </w:pPr>
            <w:r>
              <w:t>Member of a national homeschooling organization</w:t>
            </w:r>
          </w:p>
        </w:tc>
        <w:tc>
          <w:tcPr>
            <w:tcW w:w="3456" w:type="dxa"/>
            <w:vAlign w:val="center"/>
          </w:tcPr>
          <w:p w:rsidR="00656236" w:rsidRPr="00D44D76" w:rsidRDefault="00656236" w:rsidP="008E15BD">
            <w:pPr>
              <w:pStyle w:val="SL-FlLftSgl"/>
              <w:spacing w:line="240" w:lineRule="auto"/>
              <w:jc w:val="left"/>
              <w:rPr>
                <w:b/>
              </w:rPr>
            </w:pPr>
            <w:r w:rsidRPr="00D97D2B">
              <w:t>Understand trends in homeschooling</w:t>
            </w:r>
          </w:p>
        </w:tc>
      </w:tr>
    </w:tbl>
    <w:p w:rsidR="00656236" w:rsidRDefault="00656236" w:rsidP="00CE0256">
      <w:pPr>
        <w:pStyle w:val="P1-StandPara"/>
        <w:rPr>
          <w:szCs w:val="22"/>
        </w:rPr>
      </w:pPr>
    </w:p>
    <w:p w:rsidR="00656236" w:rsidRPr="005C1767" w:rsidRDefault="00656236" w:rsidP="00CE0256">
      <w:pPr>
        <w:pStyle w:val="P1-StandPara"/>
        <w:rPr>
          <w:szCs w:val="22"/>
        </w:rPr>
        <w:sectPr w:rsidR="00656236" w:rsidRPr="005C1767" w:rsidSect="00087941">
          <w:pgSz w:w="12240" w:h="15840"/>
          <w:pgMar w:top="1440" w:right="1440" w:bottom="1440" w:left="1440" w:header="720" w:footer="576" w:gutter="0"/>
          <w:pgNumType w:start="1"/>
          <w:cols w:space="720"/>
          <w:titlePg/>
        </w:sectPr>
      </w:pPr>
    </w:p>
    <w:p w:rsidR="00656236" w:rsidRDefault="00656236" w:rsidP="009D66CF">
      <w:pPr>
        <w:pStyle w:val="TT-TableTitle"/>
      </w:pPr>
    </w:p>
    <w:sectPr w:rsidR="00656236" w:rsidSect="00CE0256">
      <w:headerReference w:type="even" r:id="rId13"/>
      <w:headerReference w:type="default" r:id="rId14"/>
      <w:footerReference w:type="even" r:id="rId15"/>
      <w:footerReference w:type="default" r:id="rId16"/>
      <w:footerReference w:type="first" r:id="rId17"/>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36" w:rsidRDefault="00656236">
      <w:r>
        <w:separator/>
      </w:r>
    </w:p>
    <w:p w:rsidR="00656236" w:rsidRDefault="00656236"/>
  </w:endnote>
  <w:endnote w:type="continuationSeparator" w:id="0">
    <w:p w:rsidR="00656236" w:rsidRDefault="00656236">
      <w:r>
        <w:continuationSeparator/>
      </w:r>
    </w:p>
    <w:p w:rsidR="00656236" w:rsidRDefault="006562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Footer"/>
      <w:jc w:val="right"/>
    </w:pPr>
    <w:fldSimple w:instr=" PAGE   \* MERGEFORMAT ">
      <w:r>
        <w:rPr>
          <w:noProof/>
        </w:rPr>
        <w:t>ii</w:t>
      </w:r>
    </w:fldSimple>
  </w:p>
  <w:p w:rsidR="00656236" w:rsidRDefault="00656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Footer"/>
      <w:jc w:val="right"/>
    </w:pPr>
    <w:fldSimple w:instr=" PAGE   \* MERGEFORMAT ">
      <w:r>
        <w:rPr>
          <w:noProof/>
        </w:rPr>
        <w:t>42</w:t>
      </w:r>
    </w:fldSimple>
  </w:p>
  <w:p w:rsidR="00656236" w:rsidRDefault="006562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Footer"/>
      <w:jc w:val="right"/>
    </w:pPr>
    <w:fldSimple w:instr=" PAGE   \* MERGEFORMAT ">
      <w:r>
        <w:rPr>
          <w:noProof/>
        </w:rPr>
        <w:t>1</w:t>
      </w:r>
    </w:fldSimple>
  </w:p>
  <w:p w:rsidR="00656236" w:rsidRDefault="00656236" w:rsidP="00EC1F0E">
    <w:pPr>
      <w:pStyle w:val="Footer"/>
      <w:pBdr>
        <w:top w:val="single" w:sz="4" w:space="1" w:color="auto"/>
      </w:pBdr>
      <w:tabs>
        <w:tab w:val="left" w:pos="855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rsidP="00EC1F0E">
    <w:pPr>
      <w:pStyle w:val="Footer"/>
      <w:pBdr>
        <w:top w:val="single" w:sz="4" w:space="1" w:color="auto"/>
      </w:pBdr>
      <w:tabs>
        <w:tab w:val="left" w:pos="8550"/>
      </w:tabs>
      <w:jc w:val="right"/>
      <w:rPr>
        <w:rStyle w:val="PageNumber"/>
      </w:rPr>
    </w:pPr>
  </w:p>
  <w:p w:rsidR="00656236" w:rsidRDefault="00656236" w:rsidP="00EC1F0E">
    <w:pPr>
      <w:pStyle w:val="Footer"/>
      <w:pBdr>
        <w:top w:val="single" w:sz="4" w:space="1" w:color="auto"/>
      </w:pBdr>
      <w:tabs>
        <w:tab w:val="left" w:pos="855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36" w:rsidRDefault="00656236">
      <w:r>
        <w:separator/>
      </w:r>
    </w:p>
  </w:footnote>
  <w:footnote w:type="continuationSeparator" w:id="0">
    <w:p w:rsidR="00656236" w:rsidRDefault="00656236">
      <w:r>
        <w:continuationSeparator/>
      </w:r>
    </w:p>
    <w:p w:rsidR="00656236" w:rsidRDefault="006562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Pr="00603C3F" w:rsidRDefault="00656236" w:rsidP="00603C3F">
    <w:pPr>
      <w:pStyle w:val="Header"/>
      <w:pBdr>
        <w:bottom w:val="single" w:sz="4" w:space="1" w:color="auto"/>
      </w:pBdr>
      <w:rPr>
        <w:sz w:val="22"/>
      </w:rPr>
    </w:pPr>
    <w:r w:rsidRPr="00603C3F">
      <w:rPr>
        <w:i/>
        <w:sz w:val="22"/>
      </w:rPr>
      <w:t>Part C:  Questionnaire Justification</w:t>
    </w:r>
    <w:r>
      <w:rPr>
        <w:noProof/>
      </w:rPr>
      <w:pict>
        <v:shapetype id="_x0000_t202" coordsize="21600,21600" o:spt="202" path="m,l,21600r21600,l21600,xe">
          <v:stroke joinstyle="miter"/>
          <v:path gradientshapeok="t" o:connecttype="rect"/>
        </v:shapetype>
        <v:shape id="_x0000_s2049" type="#_x0000_t202" style="position:absolute;left:0;text-align:left;margin-left:661.65pt;margin-top:26.25pt;width:36.85pt;height:490.6pt;z-index:251660288;mso-position-horizontal-relative:text;mso-position-vertical-relative:text" o:allowincell="f" stroked="f" strokecolor="blue">
          <v:textbox style="layout-flow:vertical;mso-next-textbox:#_x0000_s2049">
            <w:txbxContent>
              <w:p w:rsidR="00656236" w:rsidRDefault="00656236" w:rsidP="00603C3F">
                <w:pPr>
                  <w:pStyle w:val="Header"/>
                  <w:pBdr>
                    <w:bottom w:val="single" w:sz="4" w:space="1" w:color="auto"/>
                  </w:pBdr>
                  <w:jc w:val="right"/>
                  <w:rPr>
                    <w:i/>
                  </w:rPr>
                </w:pPr>
                <w:r>
                  <w:rPr>
                    <w:i/>
                  </w:rPr>
                  <w:t>Part B: Description of Statistical Methodology</w:t>
                </w:r>
              </w:p>
              <w:p w:rsidR="00656236" w:rsidRDefault="00656236" w:rsidP="00603C3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Pr="00603C3F" w:rsidRDefault="00656236" w:rsidP="00603C3F">
    <w:pPr>
      <w:pStyle w:val="Header"/>
      <w:pBdr>
        <w:bottom w:val="single" w:sz="4" w:space="1" w:color="auto"/>
      </w:pBdr>
      <w:jc w:val="right"/>
      <w:rPr>
        <w:sz w:val="22"/>
      </w:rPr>
    </w:pPr>
    <w:r w:rsidRPr="00603C3F">
      <w:rPr>
        <w:i/>
        <w:sz w:val="22"/>
      </w:rPr>
      <w:t>Part C:  Questionnaire Justification</w:t>
    </w:r>
    <w:r>
      <w:rPr>
        <w:noProof/>
      </w:rPr>
      <w:pict>
        <v:shapetype id="_x0000_t202" coordsize="21600,21600" o:spt="202" path="m,l,21600r21600,l21600,xe">
          <v:stroke joinstyle="miter"/>
          <v:path gradientshapeok="t" o:connecttype="rect"/>
        </v:shapetype>
        <v:shape id="_x0000_s2050" type="#_x0000_t202" style="position:absolute;left:0;text-align:left;margin-left:661.65pt;margin-top:26.25pt;width:36.85pt;height:490.6pt;z-index:251662336;mso-position-horizontal-relative:text;mso-position-vertical-relative:text" o:allowincell="f" stroked="f" strokecolor="blue">
          <v:textbox style="layout-flow:vertical;mso-next-textbox:#_x0000_s2050">
            <w:txbxContent>
              <w:p w:rsidR="00656236" w:rsidRDefault="00656236" w:rsidP="00603C3F">
                <w:pPr>
                  <w:pStyle w:val="Header"/>
                  <w:pBdr>
                    <w:bottom w:val="single" w:sz="4" w:space="1" w:color="auto"/>
                  </w:pBdr>
                  <w:jc w:val="right"/>
                  <w:rPr>
                    <w:i/>
                  </w:rPr>
                </w:pPr>
                <w:r>
                  <w:rPr>
                    <w:i/>
                  </w:rPr>
                  <w:t>Part B: Description of Statistical Methodology</w:t>
                </w:r>
              </w:p>
              <w:p w:rsidR="00656236" w:rsidRDefault="00656236" w:rsidP="00603C3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Default="006562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6" w:rsidRPr="002615FC" w:rsidRDefault="00656236" w:rsidP="0026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1077827"/>
    <w:multiLevelType w:val="hybridMultilevel"/>
    <w:tmpl w:val="9D0C7B8A"/>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900"/>
        </w:tabs>
        <w:ind w:left="900" w:hanging="360"/>
      </w:pPr>
      <w:rPr>
        <w:rFonts w:ascii="Arial" w:hAnsi="Arial" w:hint="default"/>
        <w:color w:val="FFFFFF"/>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64B6BEB"/>
    <w:multiLevelType w:val="hybridMultilevel"/>
    <w:tmpl w:val="62A0FEC0"/>
    <w:lvl w:ilvl="0" w:tplc="C68EB91E">
      <w:start w:val="2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7">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8">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308F13BE"/>
    <w:multiLevelType w:val="hybridMultilevel"/>
    <w:tmpl w:val="682CC7F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265080C"/>
    <w:multiLevelType w:val="hybridMultilevel"/>
    <w:tmpl w:val="15CEED9A"/>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34B23BCF"/>
    <w:multiLevelType w:val="hybridMultilevel"/>
    <w:tmpl w:val="763A06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5">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771136"/>
    <w:multiLevelType w:val="hybridMultilevel"/>
    <w:tmpl w:val="E272C892"/>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900"/>
        </w:tabs>
        <w:ind w:left="90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29">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3">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34">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6">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37">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38">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39">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21"/>
  </w:num>
  <w:num w:numId="2">
    <w:abstractNumId w:val="25"/>
  </w:num>
  <w:num w:numId="3">
    <w:abstractNumId w:val="29"/>
  </w:num>
  <w:num w:numId="4">
    <w:abstractNumId w:val="32"/>
  </w:num>
  <w:num w:numId="5">
    <w:abstractNumId w:val="24"/>
  </w:num>
  <w:num w:numId="6">
    <w:abstractNumId w:val="17"/>
  </w:num>
  <w:num w:numId="7">
    <w:abstractNumId w:val="39"/>
  </w:num>
  <w:num w:numId="8">
    <w:abstractNumId w:val="33"/>
  </w:num>
  <w:num w:numId="9">
    <w:abstractNumId w:val="35"/>
  </w:num>
  <w:num w:numId="10">
    <w:abstractNumId w:val="36"/>
  </w:num>
  <w:num w:numId="11">
    <w:abstractNumId w:val="28"/>
  </w:num>
  <w:num w:numId="12">
    <w:abstractNumId w:val="34"/>
  </w:num>
  <w:num w:numId="13">
    <w:abstractNumId w:val="37"/>
  </w:num>
  <w:num w:numId="14">
    <w:abstractNumId w:val="27"/>
  </w:num>
  <w:num w:numId="15">
    <w:abstractNumId w:val="11"/>
  </w:num>
  <w:num w:numId="16">
    <w:abstractNumId w:val="38"/>
  </w:num>
  <w:num w:numId="17">
    <w:abstractNumId w:val="19"/>
  </w:num>
  <w:num w:numId="18">
    <w:abstractNumId w:val="15"/>
  </w:num>
  <w:num w:numId="19">
    <w:abstractNumId w:val="16"/>
  </w:num>
  <w:num w:numId="20">
    <w:abstractNumId w:val="20"/>
  </w:num>
  <w:num w:numId="21">
    <w:abstractNumId w:val="31"/>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8"/>
  </w:num>
  <w:num w:numId="24">
    <w:abstractNumId w:val="13"/>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26"/>
  </w:num>
  <w:num w:numId="38">
    <w:abstractNumId w:val="12"/>
  </w:num>
  <w:num w:numId="39">
    <w:abstractNumId w:val="22"/>
  </w:num>
  <w:num w:numId="4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evenAndOddHeaders/>
  <w:drawingGridHorizontalSpacing w:val="171"/>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76"/>
    <w:rsid w:val="00000988"/>
    <w:rsid w:val="00001E9A"/>
    <w:rsid w:val="000114F1"/>
    <w:rsid w:val="000118DA"/>
    <w:rsid w:val="00016376"/>
    <w:rsid w:val="00017BA6"/>
    <w:rsid w:val="00020771"/>
    <w:rsid w:val="00023D6A"/>
    <w:rsid w:val="00024BEC"/>
    <w:rsid w:val="00027991"/>
    <w:rsid w:val="0003109C"/>
    <w:rsid w:val="00031ACC"/>
    <w:rsid w:val="0003594A"/>
    <w:rsid w:val="000368AF"/>
    <w:rsid w:val="00037A83"/>
    <w:rsid w:val="00043D90"/>
    <w:rsid w:val="000537BF"/>
    <w:rsid w:val="00053CE3"/>
    <w:rsid w:val="000550D8"/>
    <w:rsid w:val="000554E7"/>
    <w:rsid w:val="000632E2"/>
    <w:rsid w:val="0006422A"/>
    <w:rsid w:val="0006520C"/>
    <w:rsid w:val="0007143D"/>
    <w:rsid w:val="0007587C"/>
    <w:rsid w:val="00076F67"/>
    <w:rsid w:val="00087941"/>
    <w:rsid w:val="00092299"/>
    <w:rsid w:val="000971EB"/>
    <w:rsid w:val="000A00D4"/>
    <w:rsid w:val="000A1D16"/>
    <w:rsid w:val="000A2AE0"/>
    <w:rsid w:val="000A6763"/>
    <w:rsid w:val="000A6C9F"/>
    <w:rsid w:val="000A73D1"/>
    <w:rsid w:val="000C332B"/>
    <w:rsid w:val="000C51E0"/>
    <w:rsid w:val="000D27AA"/>
    <w:rsid w:val="000E449E"/>
    <w:rsid w:val="000E6761"/>
    <w:rsid w:val="000F04AC"/>
    <w:rsid w:val="000F34EB"/>
    <w:rsid w:val="001017DD"/>
    <w:rsid w:val="0010290A"/>
    <w:rsid w:val="00106019"/>
    <w:rsid w:val="00110223"/>
    <w:rsid w:val="001110CB"/>
    <w:rsid w:val="001139D6"/>
    <w:rsid w:val="001140DE"/>
    <w:rsid w:val="00116AE7"/>
    <w:rsid w:val="00116B71"/>
    <w:rsid w:val="001219A1"/>
    <w:rsid w:val="00123384"/>
    <w:rsid w:val="00123A47"/>
    <w:rsid w:val="00125534"/>
    <w:rsid w:val="0013161F"/>
    <w:rsid w:val="00137E30"/>
    <w:rsid w:val="001419D7"/>
    <w:rsid w:val="00142490"/>
    <w:rsid w:val="00143BE3"/>
    <w:rsid w:val="00144763"/>
    <w:rsid w:val="001447B7"/>
    <w:rsid w:val="00146D8C"/>
    <w:rsid w:val="00147496"/>
    <w:rsid w:val="00156907"/>
    <w:rsid w:val="0016158B"/>
    <w:rsid w:val="001639E8"/>
    <w:rsid w:val="00170ECE"/>
    <w:rsid w:val="00173B08"/>
    <w:rsid w:val="00174C32"/>
    <w:rsid w:val="00177715"/>
    <w:rsid w:val="001861C5"/>
    <w:rsid w:val="00191A51"/>
    <w:rsid w:val="00194566"/>
    <w:rsid w:val="0019684E"/>
    <w:rsid w:val="001A4F12"/>
    <w:rsid w:val="001A65EE"/>
    <w:rsid w:val="001A6E86"/>
    <w:rsid w:val="001B36A6"/>
    <w:rsid w:val="001B6476"/>
    <w:rsid w:val="001B7897"/>
    <w:rsid w:val="001C382B"/>
    <w:rsid w:val="001C65F6"/>
    <w:rsid w:val="001C69E4"/>
    <w:rsid w:val="001D1AC5"/>
    <w:rsid w:val="001D31DD"/>
    <w:rsid w:val="001D52EC"/>
    <w:rsid w:val="001D7AAB"/>
    <w:rsid w:val="001E08F7"/>
    <w:rsid w:val="001E2736"/>
    <w:rsid w:val="001E32BC"/>
    <w:rsid w:val="001F2B9C"/>
    <w:rsid w:val="001F50B1"/>
    <w:rsid w:val="001F5434"/>
    <w:rsid w:val="001F55F8"/>
    <w:rsid w:val="001F5ACB"/>
    <w:rsid w:val="001F5F01"/>
    <w:rsid w:val="001F6474"/>
    <w:rsid w:val="001F7DFF"/>
    <w:rsid w:val="00200FDB"/>
    <w:rsid w:val="00204658"/>
    <w:rsid w:val="00211103"/>
    <w:rsid w:val="00214AB6"/>
    <w:rsid w:val="00216390"/>
    <w:rsid w:val="00222BF4"/>
    <w:rsid w:val="002238F2"/>
    <w:rsid w:val="002314D7"/>
    <w:rsid w:val="002339A0"/>
    <w:rsid w:val="00233A32"/>
    <w:rsid w:val="00233F75"/>
    <w:rsid w:val="0023488C"/>
    <w:rsid w:val="00242118"/>
    <w:rsid w:val="002460C6"/>
    <w:rsid w:val="00247E25"/>
    <w:rsid w:val="0025130B"/>
    <w:rsid w:val="00251BDA"/>
    <w:rsid w:val="00253B9B"/>
    <w:rsid w:val="00255BC3"/>
    <w:rsid w:val="00255D5D"/>
    <w:rsid w:val="0026054D"/>
    <w:rsid w:val="002615FC"/>
    <w:rsid w:val="0027785D"/>
    <w:rsid w:val="00280547"/>
    <w:rsid w:val="00281245"/>
    <w:rsid w:val="002816C5"/>
    <w:rsid w:val="00282C5B"/>
    <w:rsid w:val="0028466D"/>
    <w:rsid w:val="00286B44"/>
    <w:rsid w:val="0029139F"/>
    <w:rsid w:val="002922BD"/>
    <w:rsid w:val="0029337A"/>
    <w:rsid w:val="00295FF1"/>
    <w:rsid w:val="002A288B"/>
    <w:rsid w:val="002A433B"/>
    <w:rsid w:val="002A5164"/>
    <w:rsid w:val="002A618C"/>
    <w:rsid w:val="002A7CCF"/>
    <w:rsid w:val="002B10CF"/>
    <w:rsid w:val="002B1175"/>
    <w:rsid w:val="002B5F98"/>
    <w:rsid w:val="002C33C4"/>
    <w:rsid w:val="002D2848"/>
    <w:rsid w:val="002D2899"/>
    <w:rsid w:val="002D29D1"/>
    <w:rsid w:val="002D2B40"/>
    <w:rsid w:val="002E158E"/>
    <w:rsid w:val="002E2361"/>
    <w:rsid w:val="002E343C"/>
    <w:rsid w:val="002E675F"/>
    <w:rsid w:val="002E7143"/>
    <w:rsid w:val="002F3120"/>
    <w:rsid w:val="002F4ACA"/>
    <w:rsid w:val="002F4C44"/>
    <w:rsid w:val="002F7CDF"/>
    <w:rsid w:val="00304E4E"/>
    <w:rsid w:val="00305132"/>
    <w:rsid w:val="00305651"/>
    <w:rsid w:val="00306930"/>
    <w:rsid w:val="0030733D"/>
    <w:rsid w:val="003114DE"/>
    <w:rsid w:val="00315D3C"/>
    <w:rsid w:val="00324B17"/>
    <w:rsid w:val="0032596D"/>
    <w:rsid w:val="00327DD0"/>
    <w:rsid w:val="0033339F"/>
    <w:rsid w:val="003400F0"/>
    <w:rsid w:val="00347F1C"/>
    <w:rsid w:val="003503AD"/>
    <w:rsid w:val="00350884"/>
    <w:rsid w:val="00351112"/>
    <w:rsid w:val="00352E3A"/>
    <w:rsid w:val="00360D14"/>
    <w:rsid w:val="0036326A"/>
    <w:rsid w:val="003664D4"/>
    <w:rsid w:val="00366A50"/>
    <w:rsid w:val="00366DB3"/>
    <w:rsid w:val="00384379"/>
    <w:rsid w:val="00384B51"/>
    <w:rsid w:val="00390180"/>
    <w:rsid w:val="0039228D"/>
    <w:rsid w:val="00396B2D"/>
    <w:rsid w:val="003A11DF"/>
    <w:rsid w:val="003A4E44"/>
    <w:rsid w:val="003A601B"/>
    <w:rsid w:val="003B12A9"/>
    <w:rsid w:val="003B1632"/>
    <w:rsid w:val="003B175F"/>
    <w:rsid w:val="003B317D"/>
    <w:rsid w:val="003B35D7"/>
    <w:rsid w:val="003C088C"/>
    <w:rsid w:val="003C7781"/>
    <w:rsid w:val="003D0AAB"/>
    <w:rsid w:val="003D1182"/>
    <w:rsid w:val="003D19D1"/>
    <w:rsid w:val="003D5143"/>
    <w:rsid w:val="003D6ED6"/>
    <w:rsid w:val="003E20D9"/>
    <w:rsid w:val="003F01AD"/>
    <w:rsid w:val="003F1469"/>
    <w:rsid w:val="0040249B"/>
    <w:rsid w:val="00403909"/>
    <w:rsid w:val="00403D26"/>
    <w:rsid w:val="00404E76"/>
    <w:rsid w:val="00406577"/>
    <w:rsid w:val="00406F6E"/>
    <w:rsid w:val="00410786"/>
    <w:rsid w:val="00413037"/>
    <w:rsid w:val="00416E02"/>
    <w:rsid w:val="004216F2"/>
    <w:rsid w:val="00421A5D"/>
    <w:rsid w:val="004247B7"/>
    <w:rsid w:val="0042589F"/>
    <w:rsid w:val="00430D2F"/>
    <w:rsid w:val="0043381C"/>
    <w:rsid w:val="0043408D"/>
    <w:rsid w:val="00435F38"/>
    <w:rsid w:val="0043777F"/>
    <w:rsid w:val="00442459"/>
    <w:rsid w:val="00442FD9"/>
    <w:rsid w:val="0044639C"/>
    <w:rsid w:val="00447514"/>
    <w:rsid w:val="004539D4"/>
    <w:rsid w:val="0046052A"/>
    <w:rsid w:val="004647AD"/>
    <w:rsid w:val="00471D48"/>
    <w:rsid w:val="0047394C"/>
    <w:rsid w:val="0047543C"/>
    <w:rsid w:val="00475A9E"/>
    <w:rsid w:val="00482189"/>
    <w:rsid w:val="004863D6"/>
    <w:rsid w:val="00487EBA"/>
    <w:rsid w:val="0049137A"/>
    <w:rsid w:val="00496DE6"/>
    <w:rsid w:val="004A4F43"/>
    <w:rsid w:val="004A672C"/>
    <w:rsid w:val="004A77CA"/>
    <w:rsid w:val="004B3C41"/>
    <w:rsid w:val="004B6868"/>
    <w:rsid w:val="004C13C8"/>
    <w:rsid w:val="004C5B08"/>
    <w:rsid w:val="004D5C32"/>
    <w:rsid w:val="004D68FD"/>
    <w:rsid w:val="004D73B8"/>
    <w:rsid w:val="004D76BF"/>
    <w:rsid w:val="004E6345"/>
    <w:rsid w:val="004F0086"/>
    <w:rsid w:val="004F07D5"/>
    <w:rsid w:val="004F18E9"/>
    <w:rsid w:val="004F27B1"/>
    <w:rsid w:val="004F3F6D"/>
    <w:rsid w:val="004F45DE"/>
    <w:rsid w:val="004F4FAD"/>
    <w:rsid w:val="004F5FD4"/>
    <w:rsid w:val="004F77DD"/>
    <w:rsid w:val="005003FA"/>
    <w:rsid w:val="00500B9C"/>
    <w:rsid w:val="005029BB"/>
    <w:rsid w:val="005034CF"/>
    <w:rsid w:val="00505AD9"/>
    <w:rsid w:val="00507B52"/>
    <w:rsid w:val="00516F71"/>
    <w:rsid w:val="005170A7"/>
    <w:rsid w:val="00517B51"/>
    <w:rsid w:val="00520744"/>
    <w:rsid w:val="005215DF"/>
    <w:rsid w:val="00523B1A"/>
    <w:rsid w:val="00524D09"/>
    <w:rsid w:val="00542000"/>
    <w:rsid w:val="005425CF"/>
    <w:rsid w:val="00542A4F"/>
    <w:rsid w:val="005478AF"/>
    <w:rsid w:val="005530EA"/>
    <w:rsid w:val="00553D47"/>
    <w:rsid w:val="00554379"/>
    <w:rsid w:val="005558B2"/>
    <w:rsid w:val="0055669C"/>
    <w:rsid w:val="00560B4F"/>
    <w:rsid w:val="00561E41"/>
    <w:rsid w:val="00570129"/>
    <w:rsid w:val="00570502"/>
    <w:rsid w:val="005714CB"/>
    <w:rsid w:val="00571FAD"/>
    <w:rsid w:val="00572ADC"/>
    <w:rsid w:val="00575140"/>
    <w:rsid w:val="00575738"/>
    <w:rsid w:val="00576763"/>
    <w:rsid w:val="00577B82"/>
    <w:rsid w:val="00581B1B"/>
    <w:rsid w:val="0058258D"/>
    <w:rsid w:val="00583BF6"/>
    <w:rsid w:val="00585F6C"/>
    <w:rsid w:val="005870D2"/>
    <w:rsid w:val="00593DD5"/>
    <w:rsid w:val="00594144"/>
    <w:rsid w:val="00597708"/>
    <w:rsid w:val="005A33B6"/>
    <w:rsid w:val="005A5DF8"/>
    <w:rsid w:val="005B5549"/>
    <w:rsid w:val="005B780A"/>
    <w:rsid w:val="005C0448"/>
    <w:rsid w:val="005C1767"/>
    <w:rsid w:val="005C3149"/>
    <w:rsid w:val="005C37FA"/>
    <w:rsid w:val="005C49D7"/>
    <w:rsid w:val="005C6544"/>
    <w:rsid w:val="005C67F8"/>
    <w:rsid w:val="005C7689"/>
    <w:rsid w:val="005C7E99"/>
    <w:rsid w:val="005D0276"/>
    <w:rsid w:val="005D0474"/>
    <w:rsid w:val="005D3D9B"/>
    <w:rsid w:val="005D6EFB"/>
    <w:rsid w:val="005E0FCF"/>
    <w:rsid w:val="005F05F3"/>
    <w:rsid w:val="005F0AFA"/>
    <w:rsid w:val="005F66E5"/>
    <w:rsid w:val="005F75A5"/>
    <w:rsid w:val="00601B4F"/>
    <w:rsid w:val="00603C3F"/>
    <w:rsid w:val="00604542"/>
    <w:rsid w:val="00604D1A"/>
    <w:rsid w:val="006068D7"/>
    <w:rsid w:val="00610154"/>
    <w:rsid w:val="00610F37"/>
    <w:rsid w:val="006148BD"/>
    <w:rsid w:val="00615B5A"/>
    <w:rsid w:val="00625D21"/>
    <w:rsid w:val="00626F0A"/>
    <w:rsid w:val="006302A2"/>
    <w:rsid w:val="0063168A"/>
    <w:rsid w:val="0063266C"/>
    <w:rsid w:val="0063427E"/>
    <w:rsid w:val="00644167"/>
    <w:rsid w:val="00645870"/>
    <w:rsid w:val="00646E30"/>
    <w:rsid w:val="006503FB"/>
    <w:rsid w:val="00650EFD"/>
    <w:rsid w:val="006519AE"/>
    <w:rsid w:val="0065386A"/>
    <w:rsid w:val="00656236"/>
    <w:rsid w:val="00656D29"/>
    <w:rsid w:val="00660F6A"/>
    <w:rsid w:val="00664317"/>
    <w:rsid w:val="0066567C"/>
    <w:rsid w:val="006707E8"/>
    <w:rsid w:val="006722EA"/>
    <w:rsid w:val="00672FE5"/>
    <w:rsid w:val="00673498"/>
    <w:rsid w:val="006734BC"/>
    <w:rsid w:val="006841BD"/>
    <w:rsid w:val="006859F5"/>
    <w:rsid w:val="006933C3"/>
    <w:rsid w:val="00695FD0"/>
    <w:rsid w:val="00696B67"/>
    <w:rsid w:val="006A04DE"/>
    <w:rsid w:val="006A09E8"/>
    <w:rsid w:val="006A1487"/>
    <w:rsid w:val="006A2C1E"/>
    <w:rsid w:val="006A3DC6"/>
    <w:rsid w:val="006A48E7"/>
    <w:rsid w:val="006A674E"/>
    <w:rsid w:val="006B0555"/>
    <w:rsid w:val="006B0D6A"/>
    <w:rsid w:val="006B3F8E"/>
    <w:rsid w:val="006B4B35"/>
    <w:rsid w:val="006C1986"/>
    <w:rsid w:val="006D0EF4"/>
    <w:rsid w:val="006D3619"/>
    <w:rsid w:val="006D4034"/>
    <w:rsid w:val="006F08D7"/>
    <w:rsid w:val="006F227B"/>
    <w:rsid w:val="006F567F"/>
    <w:rsid w:val="006F7968"/>
    <w:rsid w:val="006F7FEC"/>
    <w:rsid w:val="00701130"/>
    <w:rsid w:val="00701556"/>
    <w:rsid w:val="00705948"/>
    <w:rsid w:val="00707BF9"/>
    <w:rsid w:val="00712884"/>
    <w:rsid w:val="00724C75"/>
    <w:rsid w:val="00724DBA"/>
    <w:rsid w:val="00726E2F"/>
    <w:rsid w:val="00730CB0"/>
    <w:rsid w:val="00730CF8"/>
    <w:rsid w:val="007316CF"/>
    <w:rsid w:val="007317FF"/>
    <w:rsid w:val="007338C6"/>
    <w:rsid w:val="0073663C"/>
    <w:rsid w:val="00747C71"/>
    <w:rsid w:val="007522DE"/>
    <w:rsid w:val="007535D9"/>
    <w:rsid w:val="00753FE5"/>
    <w:rsid w:val="00754BE3"/>
    <w:rsid w:val="00754D13"/>
    <w:rsid w:val="00754F8D"/>
    <w:rsid w:val="0076236B"/>
    <w:rsid w:val="007713DC"/>
    <w:rsid w:val="007730E4"/>
    <w:rsid w:val="00775102"/>
    <w:rsid w:val="00776311"/>
    <w:rsid w:val="0078006E"/>
    <w:rsid w:val="0078046A"/>
    <w:rsid w:val="007809DA"/>
    <w:rsid w:val="00780B17"/>
    <w:rsid w:val="007810C8"/>
    <w:rsid w:val="0078197F"/>
    <w:rsid w:val="00783C20"/>
    <w:rsid w:val="00783DE6"/>
    <w:rsid w:val="007843B7"/>
    <w:rsid w:val="00784D48"/>
    <w:rsid w:val="00786312"/>
    <w:rsid w:val="00787CF3"/>
    <w:rsid w:val="00790026"/>
    <w:rsid w:val="0079432F"/>
    <w:rsid w:val="007956B7"/>
    <w:rsid w:val="007A6AAF"/>
    <w:rsid w:val="007A6B89"/>
    <w:rsid w:val="007A7982"/>
    <w:rsid w:val="007B009A"/>
    <w:rsid w:val="007B423D"/>
    <w:rsid w:val="007C075C"/>
    <w:rsid w:val="007C12DA"/>
    <w:rsid w:val="007C2D9E"/>
    <w:rsid w:val="007C6C6A"/>
    <w:rsid w:val="007D0733"/>
    <w:rsid w:val="007D2140"/>
    <w:rsid w:val="007D216E"/>
    <w:rsid w:val="007D257C"/>
    <w:rsid w:val="007D4ACF"/>
    <w:rsid w:val="007D6B9E"/>
    <w:rsid w:val="007E1EC8"/>
    <w:rsid w:val="007F1C1E"/>
    <w:rsid w:val="007F36B2"/>
    <w:rsid w:val="007F654E"/>
    <w:rsid w:val="00800003"/>
    <w:rsid w:val="008018B6"/>
    <w:rsid w:val="00806E81"/>
    <w:rsid w:val="0081535A"/>
    <w:rsid w:val="00815671"/>
    <w:rsid w:val="008159D2"/>
    <w:rsid w:val="00815CA5"/>
    <w:rsid w:val="00815F3A"/>
    <w:rsid w:val="00817FA2"/>
    <w:rsid w:val="00822B38"/>
    <w:rsid w:val="0083141E"/>
    <w:rsid w:val="00833B80"/>
    <w:rsid w:val="00840D47"/>
    <w:rsid w:val="00847115"/>
    <w:rsid w:val="00847236"/>
    <w:rsid w:val="00853D70"/>
    <w:rsid w:val="0085467A"/>
    <w:rsid w:val="00856A51"/>
    <w:rsid w:val="00865716"/>
    <w:rsid w:val="00867A0F"/>
    <w:rsid w:val="00880700"/>
    <w:rsid w:val="008821C1"/>
    <w:rsid w:val="00885E0B"/>
    <w:rsid w:val="008A2827"/>
    <w:rsid w:val="008A4D2E"/>
    <w:rsid w:val="008B0DF8"/>
    <w:rsid w:val="008B77E1"/>
    <w:rsid w:val="008C4B8B"/>
    <w:rsid w:val="008C50FA"/>
    <w:rsid w:val="008C5E63"/>
    <w:rsid w:val="008D0B09"/>
    <w:rsid w:val="008D25B0"/>
    <w:rsid w:val="008D33A4"/>
    <w:rsid w:val="008D4D42"/>
    <w:rsid w:val="008D5F70"/>
    <w:rsid w:val="008D7EDB"/>
    <w:rsid w:val="008E0FCD"/>
    <w:rsid w:val="008E15BD"/>
    <w:rsid w:val="008E2EFE"/>
    <w:rsid w:val="008E42FC"/>
    <w:rsid w:val="008E75A9"/>
    <w:rsid w:val="008E7635"/>
    <w:rsid w:val="008E7D9F"/>
    <w:rsid w:val="008F0D69"/>
    <w:rsid w:val="008F1442"/>
    <w:rsid w:val="008F22B1"/>
    <w:rsid w:val="008F4BE5"/>
    <w:rsid w:val="008F4D54"/>
    <w:rsid w:val="008F4D88"/>
    <w:rsid w:val="008F4F25"/>
    <w:rsid w:val="008F6068"/>
    <w:rsid w:val="009003F6"/>
    <w:rsid w:val="009057A1"/>
    <w:rsid w:val="00910409"/>
    <w:rsid w:val="0091242E"/>
    <w:rsid w:val="00913A2A"/>
    <w:rsid w:val="00913FB1"/>
    <w:rsid w:val="009149FB"/>
    <w:rsid w:val="00915F34"/>
    <w:rsid w:val="00917DE6"/>
    <w:rsid w:val="00922E8F"/>
    <w:rsid w:val="009265D6"/>
    <w:rsid w:val="00933F2B"/>
    <w:rsid w:val="00934B18"/>
    <w:rsid w:val="00934FA0"/>
    <w:rsid w:val="00942FF2"/>
    <w:rsid w:val="009457B7"/>
    <w:rsid w:val="00947EDE"/>
    <w:rsid w:val="0095095B"/>
    <w:rsid w:val="00952762"/>
    <w:rsid w:val="0095320B"/>
    <w:rsid w:val="009562D8"/>
    <w:rsid w:val="009574F7"/>
    <w:rsid w:val="00970A82"/>
    <w:rsid w:val="00973549"/>
    <w:rsid w:val="00977801"/>
    <w:rsid w:val="009808BD"/>
    <w:rsid w:val="00981097"/>
    <w:rsid w:val="00982588"/>
    <w:rsid w:val="009878B7"/>
    <w:rsid w:val="009955AF"/>
    <w:rsid w:val="00996032"/>
    <w:rsid w:val="009A1B27"/>
    <w:rsid w:val="009A5E26"/>
    <w:rsid w:val="009A6A5E"/>
    <w:rsid w:val="009B0049"/>
    <w:rsid w:val="009C672B"/>
    <w:rsid w:val="009D0A33"/>
    <w:rsid w:val="009D30CC"/>
    <w:rsid w:val="009D41B3"/>
    <w:rsid w:val="009D425F"/>
    <w:rsid w:val="009D66CF"/>
    <w:rsid w:val="009D7D3A"/>
    <w:rsid w:val="009E310A"/>
    <w:rsid w:val="009E56B5"/>
    <w:rsid w:val="009E57ED"/>
    <w:rsid w:val="009E6B85"/>
    <w:rsid w:val="009F19A8"/>
    <w:rsid w:val="009F3837"/>
    <w:rsid w:val="009F5737"/>
    <w:rsid w:val="00A008C5"/>
    <w:rsid w:val="00A021B4"/>
    <w:rsid w:val="00A03420"/>
    <w:rsid w:val="00A04787"/>
    <w:rsid w:val="00A0551E"/>
    <w:rsid w:val="00A07FE7"/>
    <w:rsid w:val="00A140C0"/>
    <w:rsid w:val="00A14F33"/>
    <w:rsid w:val="00A16259"/>
    <w:rsid w:val="00A32718"/>
    <w:rsid w:val="00A33104"/>
    <w:rsid w:val="00A37841"/>
    <w:rsid w:val="00A44FFB"/>
    <w:rsid w:val="00A4587E"/>
    <w:rsid w:val="00A461B1"/>
    <w:rsid w:val="00A57363"/>
    <w:rsid w:val="00A57BB4"/>
    <w:rsid w:val="00A63AC5"/>
    <w:rsid w:val="00A6671A"/>
    <w:rsid w:val="00A66DFA"/>
    <w:rsid w:val="00A670E8"/>
    <w:rsid w:val="00A70297"/>
    <w:rsid w:val="00A70668"/>
    <w:rsid w:val="00A70C4F"/>
    <w:rsid w:val="00A74AAA"/>
    <w:rsid w:val="00A75CEE"/>
    <w:rsid w:val="00A76727"/>
    <w:rsid w:val="00A77763"/>
    <w:rsid w:val="00A80A7D"/>
    <w:rsid w:val="00A83198"/>
    <w:rsid w:val="00A85E31"/>
    <w:rsid w:val="00A876FF"/>
    <w:rsid w:val="00A92798"/>
    <w:rsid w:val="00AA284C"/>
    <w:rsid w:val="00AA292B"/>
    <w:rsid w:val="00AA3751"/>
    <w:rsid w:val="00AA4021"/>
    <w:rsid w:val="00AA5CE6"/>
    <w:rsid w:val="00AC2EE9"/>
    <w:rsid w:val="00AC68E3"/>
    <w:rsid w:val="00AC768B"/>
    <w:rsid w:val="00AD1B34"/>
    <w:rsid w:val="00AD2F46"/>
    <w:rsid w:val="00AD4472"/>
    <w:rsid w:val="00AD5101"/>
    <w:rsid w:val="00AE2B02"/>
    <w:rsid w:val="00AF0DEE"/>
    <w:rsid w:val="00AF1221"/>
    <w:rsid w:val="00AF3A94"/>
    <w:rsid w:val="00AF568C"/>
    <w:rsid w:val="00B00FB4"/>
    <w:rsid w:val="00B01CCA"/>
    <w:rsid w:val="00B04AC2"/>
    <w:rsid w:val="00B04D16"/>
    <w:rsid w:val="00B1089D"/>
    <w:rsid w:val="00B10939"/>
    <w:rsid w:val="00B1274A"/>
    <w:rsid w:val="00B12E93"/>
    <w:rsid w:val="00B166D3"/>
    <w:rsid w:val="00B22A8C"/>
    <w:rsid w:val="00B22ABA"/>
    <w:rsid w:val="00B23FA5"/>
    <w:rsid w:val="00B31308"/>
    <w:rsid w:val="00B33272"/>
    <w:rsid w:val="00B33A17"/>
    <w:rsid w:val="00B44B46"/>
    <w:rsid w:val="00B460A7"/>
    <w:rsid w:val="00B526D3"/>
    <w:rsid w:val="00B53479"/>
    <w:rsid w:val="00B542AE"/>
    <w:rsid w:val="00B56992"/>
    <w:rsid w:val="00B61E9C"/>
    <w:rsid w:val="00B627AE"/>
    <w:rsid w:val="00B63B5E"/>
    <w:rsid w:val="00B82C0B"/>
    <w:rsid w:val="00B8627C"/>
    <w:rsid w:val="00B86EA5"/>
    <w:rsid w:val="00B877AC"/>
    <w:rsid w:val="00B911E6"/>
    <w:rsid w:val="00B93FAC"/>
    <w:rsid w:val="00B96B71"/>
    <w:rsid w:val="00B96BEF"/>
    <w:rsid w:val="00BA025E"/>
    <w:rsid w:val="00BA1280"/>
    <w:rsid w:val="00BA1F8B"/>
    <w:rsid w:val="00BA2666"/>
    <w:rsid w:val="00BA4FB3"/>
    <w:rsid w:val="00BA5FD4"/>
    <w:rsid w:val="00BB412D"/>
    <w:rsid w:val="00BB64F7"/>
    <w:rsid w:val="00BC1551"/>
    <w:rsid w:val="00BC28EB"/>
    <w:rsid w:val="00BC4837"/>
    <w:rsid w:val="00BC534B"/>
    <w:rsid w:val="00BC7E54"/>
    <w:rsid w:val="00BD242B"/>
    <w:rsid w:val="00BD26D5"/>
    <w:rsid w:val="00BD40BD"/>
    <w:rsid w:val="00BD63E3"/>
    <w:rsid w:val="00BE0D40"/>
    <w:rsid w:val="00BE27CB"/>
    <w:rsid w:val="00BE45F3"/>
    <w:rsid w:val="00BE6D1C"/>
    <w:rsid w:val="00BE6EBB"/>
    <w:rsid w:val="00BF0BFB"/>
    <w:rsid w:val="00BF7B0F"/>
    <w:rsid w:val="00BF7D2A"/>
    <w:rsid w:val="00C03961"/>
    <w:rsid w:val="00C04FFB"/>
    <w:rsid w:val="00C07461"/>
    <w:rsid w:val="00C10DF9"/>
    <w:rsid w:val="00C12E61"/>
    <w:rsid w:val="00C16ED6"/>
    <w:rsid w:val="00C22075"/>
    <w:rsid w:val="00C221A0"/>
    <w:rsid w:val="00C2562C"/>
    <w:rsid w:val="00C26815"/>
    <w:rsid w:val="00C27979"/>
    <w:rsid w:val="00C27B9C"/>
    <w:rsid w:val="00C3054A"/>
    <w:rsid w:val="00C34832"/>
    <w:rsid w:val="00C34A04"/>
    <w:rsid w:val="00C34C7D"/>
    <w:rsid w:val="00C37973"/>
    <w:rsid w:val="00C41E50"/>
    <w:rsid w:val="00C41ECE"/>
    <w:rsid w:val="00C4207E"/>
    <w:rsid w:val="00C46FDB"/>
    <w:rsid w:val="00C50494"/>
    <w:rsid w:val="00C5336F"/>
    <w:rsid w:val="00C5446C"/>
    <w:rsid w:val="00C5462F"/>
    <w:rsid w:val="00C57396"/>
    <w:rsid w:val="00C65649"/>
    <w:rsid w:val="00C70157"/>
    <w:rsid w:val="00C74FE8"/>
    <w:rsid w:val="00C77E81"/>
    <w:rsid w:val="00C8224E"/>
    <w:rsid w:val="00C8481C"/>
    <w:rsid w:val="00C85898"/>
    <w:rsid w:val="00C85AC8"/>
    <w:rsid w:val="00C91A10"/>
    <w:rsid w:val="00C927DD"/>
    <w:rsid w:val="00C949A1"/>
    <w:rsid w:val="00C94A27"/>
    <w:rsid w:val="00C96385"/>
    <w:rsid w:val="00C97583"/>
    <w:rsid w:val="00CA3DBE"/>
    <w:rsid w:val="00CA41B0"/>
    <w:rsid w:val="00CA461B"/>
    <w:rsid w:val="00CA55F9"/>
    <w:rsid w:val="00CB0F1E"/>
    <w:rsid w:val="00CB20D9"/>
    <w:rsid w:val="00CB2AB4"/>
    <w:rsid w:val="00CB5D9C"/>
    <w:rsid w:val="00CB75E7"/>
    <w:rsid w:val="00CC366A"/>
    <w:rsid w:val="00CC7CE7"/>
    <w:rsid w:val="00CD12E9"/>
    <w:rsid w:val="00CD1C54"/>
    <w:rsid w:val="00CD3AD8"/>
    <w:rsid w:val="00CD5BBE"/>
    <w:rsid w:val="00CD7323"/>
    <w:rsid w:val="00CE0256"/>
    <w:rsid w:val="00CE3555"/>
    <w:rsid w:val="00CF084A"/>
    <w:rsid w:val="00CF1700"/>
    <w:rsid w:val="00CF6C2C"/>
    <w:rsid w:val="00CF7FBB"/>
    <w:rsid w:val="00D034D5"/>
    <w:rsid w:val="00D048E0"/>
    <w:rsid w:val="00D05546"/>
    <w:rsid w:val="00D05EBB"/>
    <w:rsid w:val="00D10477"/>
    <w:rsid w:val="00D10E80"/>
    <w:rsid w:val="00D1774E"/>
    <w:rsid w:val="00D17EF1"/>
    <w:rsid w:val="00D24E0E"/>
    <w:rsid w:val="00D31EA9"/>
    <w:rsid w:val="00D34428"/>
    <w:rsid w:val="00D369FB"/>
    <w:rsid w:val="00D405A8"/>
    <w:rsid w:val="00D40C0E"/>
    <w:rsid w:val="00D40FFF"/>
    <w:rsid w:val="00D43F2D"/>
    <w:rsid w:val="00D44D76"/>
    <w:rsid w:val="00D57360"/>
    <w:rsid w:val="00D61E97"/>
    <w:rsid w:val="00D6245D"/>
    <w:rsid w:val="00D64637"/>
    <w:rsid w:val="00D67592"/>
    <w:rsid w:val="00D71A25"/>
    <w:rsid w:val="00D73763"/>
    <w:rsid w:val="00D76190"/>
    <w:rsid w:val="00D7620D"/>
    <w:rsid w:val="00D768CD"/>
    <w:rsid w:val="00D82674"/>
    <w:rsid w:val="00D8507B"/>
    <w:rsid w:val="00D8591F"/>
    <w:rsid w:val="00D9102C"/>
    <w:rsid w:val="00D91CD7"/>
    <w:rsid w:val="00D9473E"/>
    <w:rsid w:val="00D97038"/>
    <w:rsid w:val="00D97D2B"/>
    <w:rsid w:val="00D97F1C"/>
    <w:rsid w:val="00DA1276"/>
    <w:rsid w:val="00DA782D"/>
    <w:rsid w:val="00DB4853"/>
    <w:rsid w:val="00DB7F0D"/>
    <w:rsid w:val="00DC05A2"/>
    <w:rsid w:val="00DC0CE4"/>
    <w:rsid w:val="00DC56AA"/>
    <w:rsid w:val="00DC788E"/>
    <w:rsid w:val="00DD0734"/>
    <w:rsid w:val="00DD21C9"/>
    <w:rsid w:val="00DD3092"/>
    <w:rsid w:val="00DD4080"/>
    <w:rsid w:val="00DD4F23"/>
    <w:rsid w:val="00DD7717"/>
    <w:rsid w:val="00DE06B7"/>
    <w:rsid w:val="00DE1894"/>
    <w:rsid w:val="00DE2006"/>
    <w:rsid w:val="00DE216E"/>
    <w:rsid w:val="00DE2EF0"/>
    <w:rsid w:val="00DE65CF"/>
    <w:rsid w:val="00DE69EB"/>
    <w:rsid w:val="00DF0EFC"/>
    <w:rsid w:val="00DF5D32"/>
    <w:rsid w:val="00DF62A0"/>
    <w:rsid w:val="00DF660E"/>
    <w:rsid w:val="00E00BFF"/>
    <w:rsid w:val="00E04882"/>
    <w:rsid w:val="00E10EFB"/>
    <w:rsid w:val="00E2158C"/>
    <w:rsid w:val="00E222BF"/>
    <w:rsid w:val="00E23C8F"/>
    <w:rsid w:val="00E2688E"/>
    <w:rsid w:val="00E3481C"/>
    <w:rsid w:val="00E34927"/>
    <w:rsid w:val="00E362A6"/>
    <w:rsid w:val="00E4040B"/>
    <w:rsid w:val="00E42887"/>
    <w:rsid w:val="00E4448D"/>
    <w:rsid w:val="00E45597"/>
    <w:rsid w:val="00E50674"/>
    <w:rsid w:val="00E541CD"/>
    <w:rsid w:val="00E54D90"/>
    <w:rsid w:val="00E55093"/>
    <w:rsid w:val="00E574D1"/>
    <w:rsid w:val="00E60A34"/>
    <w:rsid w:val="00E61616"/>
    <w:rsid w:val="00E61E1D"/>
    <w:rsid w:val="00E644E2"/>
    <w:rsid w:val="00E664D9"/>
    <w:rsid w:val="00E71636"/>
    <w:rsid w:val="00E813ED"/>
    <w:rsid w:val="00E87391"/>
    <w:rsid w:val="00E93680"/>
    <w:rsid w:val="00E96C49"/>
    <w:rsid w:val="00EA1195"/>
    <w:rsid w:val="00EA443A"/>
    <w:rsid w:val="00EA6FB3"/>
    <w:rsid w:val="00EA7C6E"/>
    <w:rsid w:val="00EB3CF6"/>
    <w:rsid w:val="00EB4261"/>
    <w:rsid w:val="00EB586F"/>
    <w:rsid w:val="00EC0FDD"/>
    <w:rsid w:val="00EC1934"/>
    <w:rsid w:val="00EC1F0E"/>
    <w:rsid w:val="00EC2FA1"/>
    <w:rsid w:val="00EC3AD0"/>
    <w:rsid w:val="00EC571D"/>
    <w:rsid w:val="00EC6823"/>
    <w:rsid w:val="00ED03F0"/>
    <w:rsid w:val="00ED13C9"/>
    <w:rsid w:val="00ED4313"/>
    <w:rsid w:val="00ED5B21"/>
    <w:rsid w:val="00EE01A0"/>
    <w:rsid w:val="00EE4FAB"/>
    <w:rsid w:val="00EE5679"/>
    <w:rsid w:val="00EE67CC"/>
    <w:rsid w:val="00EE6835"/>
    <w:rsid w:val="00EE74BE"/>
    <w:rsid w:val="00EF04B5"/>
    <w:rsid w:val="00EF1B5C"/>
    <w:rsid w:val="00EF2729"/>
    <w:rsid w:val="00EF3226"/>
    <w:rsid w:val="00EF54F0"/>
    <w:rsid w:val="00EF787C"/>
    <w:rsid w:val="00F00AAF"/>
    <w:rsid w:val="00F03841"/>
    <w:rsid w:val="00F0550D"/>
    <w:rsid w:val="00F05552"/>
    <w:rsid w:val="00F07351"/>
    <w:rsid w:val="00F07BED"/>
    <w:rsid w:val="00F20708"/>
    <w:rsid w:val="00F21A9E"/>
    <w:rsid w:val="00F226BD"/>
    <w:rsid w:val="00F23C27"/>
    <w:rsid w:val="00F24118"/>
    <w:rsid w:val="00F24208"/>
    <w:rsid w:val="00F26A35"/>
    <w:rsid w:val="00F3141C"/>
    <w:rsid w:val="00F31FFA"/>
    <w:rsid w:val="00F336DC"/>
    <w:rsid w:val="00F345E7"/>
    <w:rsid w:val="00F43957"/>
    <w:rsid w:val="00F54E13"/>
    <w:rsid w:val="00F564D2"/>
    <w:rsid w:val="00F57C58"/>
    <w:rsid w:val="00F6240B"/>
    <w:rsid w:val="00F65A75"/>
    <w:rsid w:val="00F66F96"/>
    <w:rsid w:val="00F7077B"/>
    <w:rsid w:val="00F72695"/>
    <w:rsid w:val="00F730A2"/>
    <w:rsid w:val="00F75D04"/>
    <w:rsid w:val="00F762C4"/>
    <w:rsid w:val="00F805A7"/>
    <w:rsid w:val="00F9024E"/>
    <w:rsid w:val="00F95924"/>
    <w:rsid w:val="00FA21EE"/>
    <w:rsid w:val="00FA34BB"/>
    <w:rsid w:val="00FA5ACA"/>
    <w:rsid w:val="00FB2D46"/>
    <w:rsid w:val="00FB546D"/>
    <w:rsid w:val="00FB6DE9"/>
    <w:rsid w:val="00FC0B66"/>
    <w:rsid w:val="00FC17F9"/>
    <w:rsid w:val="00FC279F"/>
    <w:rsid w:val="00FC3082"/>
    <w:rsid w:val="00FD2B8C"/>
    <w:rsid w:val="00FE0868"/>
    <w:rsid w:val="00FE1CE9"/>
    <w:rsid w:val="00FE2530"/>
    <w:rsid w:val="00FE4853"/>
    <w:rsid w:val="00FE678E"/>
    <w:rsid w:val="00FF285A"/>
    <w:rsid w:val="00FF30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uiPriority w:val="99"/>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0">
    <w:name w:val="Footnote text"/>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Y3-YNTabLeader">
    <w:name w:val="Y3-Y/N Tab Leader"/>
    <w:uiPriority w:val="99"/>
    <w:rsid w:val="00CA3DBE"/>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161196034">
      <w:marLeft w:val="0"/>
      <w:marRight w:val="0"/>
      <w:marTop w:val="0"/>
      <w:marBottom w:val="0"/>
      <w:divBdr>
        <w:top w:val="none" w:sz="0" w:space="0" w:color="auto"/>
        <w:left w:val="none" w:sz="0" w:space="0" w:color="auto"/>
        <w:bottom w:val="none" w:sz="0" w:space="0" w:color="auto"/>
        <w:right w:val="none" w:sz="0" w:space="0" w:color="auto"/>
      </w:divBdr>
    </w:div>
    <w:div w:id="1161196035">
      <w:marLeft w:val="0"/>
      <w:marRight w:val="0"/>
      <w:marTop w:val="0"/>
      <w:marBottom w:val="0"/>
      <w:divBdr>
        <w:top w:val="none" w:sz="0" w:space="0" w:color="auto"/>
        <w:left w:val="none" w:sz="0" w:space="0" w:color="auto"/>
        <w:bottom w:val="none" w:sz="0" w:space="0" w:color="auto"/>
        <w:right w:val="none" w:sz="0" w:space="0" w:color="auto"/>
      </w:divBdr>
    </w:div>
    <w:div w:id="1161196036">
      <w:marLeft w:val="0"/>
      <w:marRight w:val="0"/>
      <w:marTop w:val="0"/>
      <w:marBottom w:val="0"/>
      <w:divBdr>
        <w:top w:val="none" w:sz="0" w:space="0" w:color="auto"/>
        <w:left w:val="none" w:sz="0" w:space="0" w:color="auto"/>
        <w:bottom w:val="none" w:sz="0" w:space="0" w:color="auto"/>
        <w:right w:val="none" w:sz="0" w:space="0" w:color="auto"/>
      </w:divBdr>
    </w:div>
    <w:div w:id="1161196037">
      <w:marLeft w:val="0"/>
      <w:marRight w:val="0"/>
      <w:marTop w:val="0"/>
      <w:marBottom w:val="0"/>
      <w:divBdr>
        <w:top w:val="none" w:sz="0" w:space="0" w:color="auto"/>
        <w:left w:val="none" w:sz="0" w:space="0" w:color="auto"/>
        <w:bottom w:val="none" w:sz="0" w:space="0" w:color="auto"/>
        <w:right w:val="none" w:sz="0" w:space="0" w:color="auto"/>
      </w:divBdr>
    </w:div>
    <w:div w:id="1161196038">
      <w:marLeft w:val="0"/>
      <w:marRight w:val="0"/>
      <w:marTop w:val="0"/>
      <w:marBottom w:val="0"/>
      <w:divBdr>
        <w:top w:val="none" w:sz="0" w:space="0" w:color="auto"/>
        <w:left w:val="none" w:sz="0" w:space="0" w:color="auto"/>
        <w:bottom w:val="none" w:sz="0" w:space="0" w:color="auto"/>
        <w:right w:val="none" w:sz="0" w:space="0" w:color="auto"/>
      </w:divBdr>
    </w:div>
    <w:div w:id="116119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48</Pages>
  <Words>13870</Words>
  <Characters>-32766</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WAITS_T</dc:creator>
  <cp:keywords/>
  <dc:description/>
  <cp:lastModifiedBy>#Administrator</cp:lastModifiedBy>
  <cp:revision>2</cp:revision>
  <cp:lastPrinted>2010-08-31T12:09:00Z</cp:lastPrinted>
  <dcterms:created xsi:type="dcterms:W3CDTF">2010-10-08T18:51:00Z</dcterms:created>
  <dcterms:modified xsi:type="dcterms:W3CDTF">2010-10-08T18:51:00Z</dcterms:modified>
</cp:coreProperties>
</file>