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D2" w:rsidRPr="00644938" w:rsidRDefault="00117DD2" w:rsidP="00705FE5">
      <w:pPr>
        <w:jc w:val="center"/>
        <w:rPr>
          <w:b/>
          <w:sz w:val="24"/>
          <w:szCs w:val="24"/>
        </w:rPr>
      </w:pPr>
      <w:r w:rsidRPr="00644938">
        <w:rPr>
          <w:b/>
          <w:sz w:val="24"/>
          <w:szCs w:val="24"/>
        </w:rPr>
        <w:t>NHES:</w:t>
      </w:r>
      <w:r>
        <w:rPr>
          <w:b/>
          <w:sz w:val="24"/>
          <w:szCs w:val="24"/>
        </w:rPr>
        <w:t>2011</w:t>
      </w:r>
      <w:r w:rsidRPr="006449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Field</w:t>
      </w:r>
      <w:r w:rsidRPr="00644938">
        <w:rPr>
          <w:b/>
          <w:sz w:val="24"/>
          <w:szCs w:val="24"/>
        </w:rPr>
        <w:t xml:space="preserve"> Test</w:t>
      </w:r>
    </w:p>
    <w:p w:rsidR="00117DD2" w:rsidRPr="00644938" w:rsidRDefault="00117DD2" w:rsidP="00705FE5">
      <w:pPr>
        <w:jc w:val="center"/>
        <w:rPr>
          <w:b/>
          <w:sz w:val="24"/>
          <w:szCs w:val="24"/>
        </w:rPr>
      </w:pPr>
      <w:r w:rsidRPr="00644938">
        <w:rPr>
          <w:b/>
          <w:sz w:val="24"/>
          <w:szCs w:val="24"/>
        </w:rPr>
        <w:t xml:space="preserve">Respondent Debriefing: </w:t>
      </w:r>
      <w:r>
        <w:rPr>
          <w:b/>
          <w:sz w:val="24"/>
          <w:szCs w:val="24"/>
        </w:rPr>
        <w:t>Respondents to Mail Screener and Mail Topical</w:t>
      </w:r>
    </w:p>
    <w:p w:rsidR="00117DD2" w:rsidRPr="00644938" w:rsidRDefault="00117DD2" w:rsidP="00705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7, 2011</w:t>
      </w:r>
    </w:p>
    <w:p w:rsidR="00117DD2" w:rsidRPr="00644938" w:rsidRDefault="00117DD2" w:rsidP="00705FE5">
      <w:pPr>
        <w:rPr>
          <w:b/>
          <w:bCs/>
          <w:sz w:val="22"/>
          <w:szCs w:val="22"/>
        </w:rPr>
      </w:pPr>
      <w:r w:rsidRPr="00644938">
        <w:rPr>
          <w:b/>
          <w:bCs/>
          <w:sz w:val="22"/>
          <w:szCs w:val="22"/>
        </w:rPr>
        <w:t>Interview</w:t>
      </w:r>
      <w:r>
        <w:rPr>
          <w:b/>
          <w:bCs/>
          <w:sz w:val="22"/>
          <w:szCs w:val="22"/>
        </w:rPr>
        <w:t xml:space="preserve"> </w:t>
      </w:r>
      <w:r w:rsidRPr="00644938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 xml:space="preserve"> ________</w:t>
      </w:r>
    </w:p>
    <w:p w:rsidR="00117DD2" w:rsidRDefault="00117DD2" w:rsidP="00705FE5">
      <w:pPr>
        <w:rPr>
          <w:b/>
          <w:bCs/>
          <w:sz w:val="22"/>
          <w:szCs w:val="22"/>
        </w:rPr>
      </w:pPr>
    </w:p>
    <w:p w:rsidR="00117DD2" w:rsidRDefault="00117DD2" w:rsidP="00705FE5">
      <w:pPr>
        <w:rPr>
          <w:b/>
          <w:bCs/>
          <w:sz w:val="22"/>
          <w:szCs w:val="22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6660"/>
          <w:tab w:val="left" w:pos="7740"/>
        </w:tabs>
        <w:rPr>
          <w:b/>
          <w:bCs/>
          <w:sz w:val="24"/>
          <w:szCs w:val="24"/>
        </w:rPr>
      </w:pPr>
      <w:r w:rsidRPr="008C2D83">
        <w:rPr>
          <w:b/>
          <w:bCs/>
          <w:sz w:val="24"/>
          <w:szCs w:val="24"/>
        </w:rPr>
        <w:t>Screener Version:</w:t>
      </w:r>
      <w:r w:rsidRPr="008C2D83">
        <w:rPr>
          <w:b/>
          <w:bCs/>
          <w:sz w:val="24"/>
          <w:szCs w:val="24"/>
        </w:rPr>
        <w:tab/>
        <w:t>SCREENOUT</w:t>
      </w:r>
      <w:r w:rsidRPr="008C2D83">
        <w:rPr>
          <w:b/>
          <w:bCs/>
          <w:sz w:val="24"/>
          <w:szCs w:val="24"/>
        </w:rPr>
        <w:tab/>
        <w:t>ENGAGING</w:t>
      </w:r>
      <w:r w:rsidRPr="008C2D83">
        <w:rPr>
          <w:b/>
          <w:bCs/>
          <w:sz w:val="24"/>
          <w:szCs w:val="24"/>
        </w:rPr>
        <w:tab/>
        <w:t>DUAL</w:t>
      </w:r>
      <w:r w:rsidRPr="008C2D83">
        <w:rPr>
          <w:b/>
          <w:bCs/>
          <w:sz w:val="24"/>
          <w:szCs w:val="24"/>
        </w:rPr>
        <w:tab/>
        <w:t>BILINGUAL</w:t>
      </w: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  <w:r w:rsidRPr="008C2D83">
        <w:rPr>
          <w:b/>
          <w:bCs/>
          <w:sz w:val="24"/>
          <w:szCs w:val="24"/>
        </w:rPr>
        <w:t>Prenotice Letter:</w:t>
      </w:r>
      <w:r w:rsidRPr="008C2D83">
        <w:rPr>
          <w:b/>
          <w:bCs/>
          <w:sz w:val="24"/>
          <w:szCs w:val="24"/>
        </w:rPr>
        <w:tab/>
        <w:t>YES</w:t>
      </w:r>
      <w:r w:rsidRPr="008C2D83">
        <w:rPr>
          <w:b/>
          <w:bCs/>
          <w:sz w:val="24"/>
          <w:szCs w:val="24"/>
        </w:rPr>
        <w:tab/>
        <w:t>NO</w:t>
      </w: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  <w:r w:rsidRPr="008C2D83">
        <w:rPr>
          <w:b/>
          <w:bCs/>
          <w:sz w:val="24"/>
          <w:szCs w:val="24"/>
        </w:rPr>
        <w:t>Screener Incentive:</w:t>
      </w:r>
      <w:r w:rsidRPr="008C2D83">
        <w:rPr>
          <w:b/>
          <w:bCs/>
          <w:sz w:val="24"/>
          <w:szCs w:val="24"/>
        </w:rPr>
        <w:tab/>
        <w:t>$2</w:t>
      </w:r>
      <w:r w:rsidRPr="008C2D83">
        <w:rPr>
          <w:b/>
          <w:bCs/>
          <w:sz w:val="24"/>
          <w:szCs w:val="24"/>
        </w:rPr>
        <w:tab/>
        <w:t>$5</w:t>
      </w: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  <w:r w:rsidRPr="008C2D83">
        <w:rPr>
          <w:b/>
          <w:bCs/>
          <w:sz w:val="24"/>
          <w:szCs w:val="24"/>
        </w:rPr>
        <w:t>Screener Response Stage:</w:t>
      </w:r>
      <w:r w:rsidRPr="008C2D83">
        <w:rPr>
          <w:b/>
          <w:bCs/>
          <w:sz w:val="24"/>
          <w:szCs w:val="24"/>
        </w:rPr>
        <w:tab/>
        <w:t>INITIAL</w:t>
      </w:r>
      <w:r w:rsidRPr="008C2D83">
        <w:rPr>
          <w:b/>
          <w:bCs/>
          <w:sz w:val="24"/>
          <w:szCs w:val="24"/>
        </w:rPr>
        <w:tab/>
        <w:t>1</w:t>
      </w:r>
      <w:r w:rsidRPr="008C2D83">
        <w:rPr>
          <w:b/>
          <w:bCs/>
          <w:sz w:val="24"/>
          <w:szCs w:val="24"/>
          <w:vertAlign w:val="superscript"/>
        </w:rPr>
        <w:t>ST</w:t>
      </w:r>
      <w:r w:rsidRPr="008C2D83">
        <w:rPr>
          <w:b/>
          <w:bCs/>
          <w:sz w:val="24"/>
          <w:szCs w:val="24"/>
        </w:rPr>
        <w:t xml:space="preserve"> FOLLOW-UP</w:t>
      </w:r>
      <w:r w:rsidRPr="008C2D83">
        <w:rPr>
          <w:b/>
          <w:bCs/>
          <w:sz w:val="24"/>
          <w:szCs w:val="24"/>
        </w:rPr>
        <w:tab/>
        <w:t>2</w:t>
      </w:r>
      <w:r w:rsidRPr="008C2D83">
        <w:rPr>
          <w:b/>
          <w:bCs/>
          <w:sz w:val="24"/>
          <w:szCs w:val="24"/>
          <w:vertAlign w:val="superscript"/>
        </w:rPr>
        <w:t>ND</w:t>
      </w:r>
      <w:r w:rsidRPr="008C2D83">
        <w:rPr>
          <w:b/>
          <w:bCs/>
          <w:sz w:val="24"/>
          <w:szCs w:val="24"/>
        </w:rPr>
        <w:t xml:space="preserve"> FOLLOW-UP</w:t>
      </w: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140"/>
          <w:tab w:val="left" w:pos="6300"/>
          <w:tab w:val="left" w:pos="7740"/>
        </w:tabs>
        <w:rPr>
          <w:b/>
          <w:bCs/>
          <w:sz w:val="24"/>
          <w:szCs w:val="24"/>
        </w:rPr>
      </w:pPr>
      <w:r w:rsidRPr="008C2D83">
        <w:rPr>
          <w:b/>
          <w:bCs/>
          <w:sz w:val="24"/>
          <w:szCs w:val="24"/>
        </w:rPr>
        <w:t>Topical Version:</w:t>
      </w:r>
      <w:r w:rsidRPr="008C2D83">
        <w:rPr>
          <w:b/>
          <w:bCs/>
          <w:sz w:val="24"/>
          <w:szCs w:val="24"/>
        </w:rPr>
        <w:tab/>
        <w:t>PFIALT</w:t>
      </w:r>
      <w:r w:rsidRPr="008C2D83">
        <w:rPr>
          <w:b/>
          <w:bCs/>
          <w:sz w:val="24"/>
          <w:szCs w:val="24"/>
        </w:rPr>
        <w:tab/>
        <w:t>ECPPALT</w:t>
      </w:r>
      <w:r w:rsidRPr="008C2D83">
        <w:rPr>
          <w:b/>
          <w:bCs/>
          <w:sz w:val="24"/>
          <w:szCs w:val="24"/>
        </w:rPr>
        <w:tab/>
        <w:t>PFIMAIN</w:t>
      </w:r>
      <w:r w:rsidRPr="008C2D83">
        <w:rPr>
          <w:b/>
          <w:bCs/>
          <w:sz w:val="24"/>
          <w:szCs w:val="24"/>
        </w:rPr>
        <w:tab/>
        <w:t>ECPPMAIN</w:t>
      </w:r>
    </w:p>
    <w:p w:rsidR="00117DD2" w:rsidRPr="008C2D83" w:rsidRDefault="00117DD2" w:rsidP="00705FE5">
      <w:pPr>
        <w:rPr>
          <w:b/>
          <w:bCs/>
          <w:sz w:val="24"/>
          <w:szCs w:val="24"/>
        </w:rPr>
      </w:pPr>
    </w:p>
    <w:p w:rsidR="00117DD2" w:rsidRPr="008C2D83" w:rsidRDefault="00117DD2" w:rsidP="00705FE5">
      <w:pPr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  <w:r w:rsidRPr="008C2D83">
        <w:rPr>
          <w:b/>
          <w:bCs/>
          <w:sz w:val="24"/>
          <w:szCs w:val="24"/>
        </w:rPr>
        <w:t>Topical Response Stage:</w:t>
      </w:r>
      <w:r w:rsidRPr="008C2D83">
        <w:rPr>
          <w:b/>
          <w:bCs/>
          <w:sz w:val="24"/>
          <w:szCs w:val="24"/>
        </w:rPr>
        <w:tab/>
        <w:t>INITIAL</w:t>
      </w:r>
      <w:r w:rsidRPr="008C2D83">
        <w:rPr>
          <w:b/>
          <w:bCs/>
          <w:sz w:val="24"/>
          <w:szCs w:val="24"/>
        </w:rPr>
        <w:tab/>
        <w:t>1</w:t>
      </w:r>
      <w:r w:rsidRPr="008C2D83">
        <w:rPr>
          <w:b/>
          <w:bCs/>
          <w:sz w:val="24"/>
          <w:szCs w:val="24"/>
          <w:vertAlign w:val="superscript"/>
        </w:rPr>
        <w:t>ST</w:t>
      </w:r>
      <w:r w:rsidRPr="008C2D83">
        <w:rPr>
          <w:b/>
          <w:bCs/>
          <w:sz w:val="24"/>
          <w:szCs w:val="24"/>
        </w:rPr>
        <w:t xml:space="preserve"> FOLLOW-UP</w:t>
      </w:r>
      <w:r w:rsidRPr="008C2D83">
        <w:rPr>
          <w:b/>
          <w:bCs/>
          <w:sz w:val="24"/>
          <w:szCs w:val="24"/>
        </w:rPr>
        <w:tab/>
        <w:t>2</w:t>
      </w:r>
      <w:r w:rsidRPr="008C2D83">
        <w:rPr>
          <w:b/>
          <w:bCs/>
          <w:sz w:val="24"/>
          <w:szCs w:val="24"/>
          <w:vertAlign w:val="superscript"/>
        </w:rPr>
        <w:t>ND</w:t>
      </w:r>
      <w:r w:rsidRPr="008C2D83">
        <w:rPr>
          <w:b/>
          <w:bCs/>
          <w:sz w:val="24"/>
          <w:szCs w:val="24"/>
        </w:rPr>
        <w:t xml:space="preserve"> FOLLOW-UP</w:t>
      </w:r>
    </w:p>
    <w:p w:rsidR="00117DD2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4680"/>
          <w:tab w:val="left" w:pos="7200"/>
        </w:tabs>
        <w:rPr>
          <w:b/>
          <w:bCs/>
          <w:sz w:val="24"/>
          <w:szCs w:val="24"/>
        </w:rPr>
      </w:pPr>
    </w:p>
    <w:p w:rsidR="00117DD2" w:rsidRPr="008C2D83" w:rsidRDefault="00117DD2" w:rsidP="00705FE5">
      <w:pPr>
        <w:tabs>
          <w:tab w:val="left" w:pos="2880"/>
          <w:tab w:val="left" w:pos="61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Topical Package:</w:t>
      </w:r>
      <w:r>
        <w:rPr>
          <w:b/>
          <w:bCs/>
          <w:sz w:val="24"/>
          <w:szCs w:val="24"/>
        </w:rPr>
        <w:tab/>
        <w:t>STANDARD ENV</w:t>
      </w:r>
      <w:r>
        <w:rPr>
          <w:b/>
          <w:bCs/>
          <w:sz w:val="24"/>
          <w:szCs w:val="24"/>
        </w:rPr>
        <w:tab/>
        <w:t>ALTERNATE ENV</w:t>
      </w:r>
    </w:p>
    <w:p w:rsidR="00117DD2" w:rsidRDefault="00117DD2" w:rsidP="00705FE5">
      <w:pPr>
        <w:rPr>
          <w:sz w:val="24"/>
          <w:szCs w:val="24"/>
        </w:rPr>
      </w:pPr>
    </w:p>
    <w:p w:rsidR="00117DD2" w:rsidRPr="0038042A" w:rsidRDefault="00117DD2" w:rsidP="00705FE5">
      <w:pPr>
        <w:rPr>
          <w:b/>
          <w:sz w:val="24"/>
          <w:szCs w:val="24"/>
        </w:rPr>
      </w:pPr>
    </w:p>
    <w:p w:rsidR="00117DD2" w:rsidRPr="0038042A" w:rsidRDefault="00117DD2" w:rsidP="00705FE5">
      <w:pPr>
        <w:tabs>
          <w:tab w:val="left" w:pos="2880"/>
          <w:tab w:val="left" w:pos="6120"/>
        </w:tabs>
        <w:rPr>
          <w:b/>
          <w:sz w:val="24"/>
          <w:szCs w:val="24"/>
        </w:rPr>
      </w:pPr>
      <w:r w:rsidRPr="0038042A">
        <w:rPr>
          <w:b/>
          <w:sz w:val="24"/>
          <w:szCs w:val="24"/>
        </w:rPr>
        <w:t>Topical Delivery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CLASS</w:t>
      </w:r>
      <w:r>
        <w:rPr>
          <w:b/>
          <w:sz w:val="24"/>
          <w:szCs w:val="24"/>
        </w:rPr>
        <w:tab/>
        <w:t>PRIORITY</w:t>
      </w: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74118">
        <w:rPr>
          <w:b/>
          <w:bCs/>
          <w:sz w:val="24"/>
          <w:szCs w:val="24"/>
        </w:rPr>
        <w:t>INTRODUCTION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Hello, </w:t>
      </w:r>
      <w:r w:rsidRPr="00E74118">
        <w:rPr>
          <w:sz w:val="24"/>
          <w:szCs w:val="24"/>
        </w:rPr>
        <w:t>I’m (name)</w:t>
      </w:r>
      <w:r>
        <w:rPr>
          <w:sz w:val="24"/>
          <w:szCs w:val="24"/>
        </w:rPr>
        <w:t xml:space="preserve"> calling from Westat.</w:t>
      </w:r>
      <w:r w:rsidRPr="00E74118">
        <w:rPr>
          <w:sz w:val="24"/>
          <w:szCs w:val="24"/>
        </w:rPr>
        <w:t xml:space="preserve"> </w:t>
      </w:r>
      <w:r>
        <w:rPr>
          <w:sz w:val="24"/>
          <w:szCs w:val="24"/>
        </w:rPr>
        <w:t>I’m calling to speak with the person who recently completed a survey by mail for us.  It was about education.  Would that be you?</w:t>
      </w:r>
    </w:p>
    <w:p w:rsidR="00117DD2" w:rsidRPr="00E74118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 w:rsidRPr="00E74118">
        <w:rPr>
          <w:sz w:val="24"/>
          <w:szCs w:val="24"/>
        </w:rPr>
        <w:t xml:space="preserve">When would </w:t>
      </w:r>
      <w:r>
        <w:rPr>
          <w:sz w:val="24"/>
          <w:szCs w:val="24"/>
        </w:rPr>
        <w:t xml:space="preserve">be </w:t>
      </w:r>
      <w:r w:rsidRPr="00E74118">
        <w:rPr>
          <w:sz w:val="24"/>
          <w:szCs w:val="24"/>
        </w:rPr>
        <w:t>a convenient time to contact {</w:t>
      </w:r>
      <w:r>
        <w:rPr>
          <w:sz w:val="24"/>
          <w:szCs w:val="24"/>
        </w:rPr>
        <w:t>NAME/</w:t>
      </w:r>
      <w:r w:rsidRPr="00E74118">
        <w:rPr>
          <w:sz w:val="24"/>
          <w:szCs w:val="24"/>
        </w:rPr>
        <w:t>the person who completed the survey}?</w:t>
      </w:r>
    </w:p>
    <w:p w:rsidR="00117DD2" w:rsidRPr="00E74118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[IF DO NOT HAVE NAME:  Who should I ask for when I call back?__________________]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b/>
          <w:bCs/>
          <w:sz w:val="24"/>
          <w:szCs w:val="24"/>
        </w:rPr>
      </w:pPr>
      <w:r w:rsidRPr="00E74118">
        <w:rPr>
          <w:b/>
          <w:bCs/>
          <w:sz w:val="24"/>
          <w:szCs w:val="24"/>
        </w:rPr>
        <w:t>WHEN THE RESPONDENT COMES TO THE PHONE</w:t>
      </w:r>
    </w:p>
    <w:p w:rsidR="00117DD2" w:rsidRPr="00E74118" w:rsidRDefault="00117DD2" w:rsidP="00705FE5">
      <w:pPr>
        <w:rPr>
          <w:sz w:val="24"/>
          <w:szCs w:val="24"/>
        </w:rPr>
      </w:pPr>
      <w:r w:rsidRPr="00E74118">
        <w:rPr>
          <w:sz w:val="24"/>
          <w:szCs w:val="24"/>
        </w:rPr>
        <w:t>H</w:t>
      </w:r>
      <w:r>
        <w:rPr>
          <w:sz w:val="24"/>
          <w:szCs w:val="24"/>
        </w:rPr>
        <w:t>ello</w:t>
      </w:r>
      <w:r w:rsidRPr="00E74118">
        <w:rPr>
          <w:sz w:val="24"/>
          <w:szCs w:val="24"/>
        </w:rPr>
        <w:t xml:space="preserve">, I understand that you </w:t>
      </w:r>
      <w:r>
        <w:rPr>
          <w:sz w:val="24"/>
          <w:szCs w:val="24"/>
        </w:rPr>
        <w:t>recently completed an education survey</w:t>
      </w:r>
      <w:r w:rsidRPr="00E74118">
        <w:rPr>
          <w:sz w:val="24"/>
          <w:szCs w:val="24"/>
        </w:rPr>
        <w:t>. You gave us a phone number on the survey in case we had any more questions. We actually do have a few more questions</w:t>
      </w:r>
      <w:r>
        <w:rPr>
          <w:sz w:val="24"/>
          <w:szCs w:val="24"/>
        </w:rPr>
        <w:t>.</w:t>
      </w:r>
      <w:r w:rsidRPr="00E7411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E74118">
        <w:rPr>
          <w:sz w:val="24"/>
          <w:szCs w:val="24"/>
        </w:rPr>
        <w:t>ould we talk to you about these?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b/>
          <w:bCs/>
          <w:sz w:val="24"/>
          <w:szCs w:val="24"/>
        </w:rPr>
      </w:pPr>
      <w:r w:rsidRPr="00E74118">
        <w:rPr>
          <w:b/>
          <w:bCs/>
          <w:sz w:val="24"/>
          <w:szCs w:val="24"/>
        </w:rPr>
        <w:t>IF YES</w:t>
      </w:r>
    </w:p>
    <w:p w:rsidR="00117DD2" w:rsidRDefault="00117DD2" w:rsidP="00705FE5">
      <w:pPr>
        <w:rPr>
          <w:sz w:val="24"/>
          <w:szCs w:val="24"/>
        </w:rPr>
      </w:pPr>
      <w:r w:rsidRPr="00E74118">
        <w:rPr>
          <w:sz w:val="24"/>
          <w:szCs w:val="24"/>
        </w:rPr>
        <w:t xml:space="preserve">We are calling to try to find out some important information about what people who completed the survey thought about </w:t>
      </w:r>
      <w:r>
        <w:rPr>
          <w:sz w:val="24"/>
          <w:szCs w:val="24"/>
        </w:rPr>
        <w:t>it</w:t>
      </w:r>
      <w:r w:rsidRPr="00E74118">
        <w:rPr>
          <w:sz w:val="24"/>
          <w:szCs w:val="24"/>
        </w:rPr>
        <w:t xml:space="preserve">. This information will help us improve the survey. This is a research project and your participation is voluntary. You can stop at any time and you can skip any question you wish. We expect this to take </w:t>
      </w:r>
      <w:r>
        <w:rPr>
          <w:sz w:val="24"/>
          <w:szCs w:val="24"/>
        </w:rPr>
        <w:t>less than 20 minutes</w:t>
      </w:r>
      <w:r w:rsidRPr="00E74118">
        <w:rPr>
          <w:sz w:val="24"/>
          <w:szCs w:val="24"/>
        </w:rPr>
        <w:t>.</w:t>
      </w: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E870D8">
      <w:pPr>
        <w:autoSpaceDE w:val="0"/>
        <w:autoSpaceDN w:val="0"/>
        <w:adjustRightInd w:val="0"/>
        <w:rPr>
          <w:sz w:val="24"/>
          <w:szCs w:val="24"/>
        </w:rPr>
      </w:pPr>
      <w:r w:rsidRPr="00E870D8">
        <w:rPr>
          <w:sz w:val="24"/>
          <w:szCs w:val="24"/>
        </w:rPr>
        <w:t xml:space="preserve">All information you provide may only be used for </w:t>
      </w:r>
      <w:r>
        <w:rPr>
          <w:sz w:val="24"/>
          <w:szCs w:val="24"/>
        </w:rPr>
        <w:t xml:space="preserve">research </w:t>
      </w:r>
      <w:r w:rsidRPr="00E870D8">
        <w:rPr>
          <w:sz w:val="24"/>
          <w:szCs w:val="24"/>
        </w:rPr>
        <w:t>purposes and may not be disclosed, or used, in identifiable form for any other purpose except as required by law (20 U.S.C., § 9573).</w:t>
      </w:r>
      <w:r>
        <w:rPr>
          <w:sz w:val="24"/>
          <w:szCs w:val="24"/>
        </w:rPr>
        <w:t xml:space="preserve">  </w:t>
      </w:r>
      <w:r w:rsidRPr="00E74118">
        <w:rPr>
          <w:sz w:val="24"/>
          <w:szCs w:val="24"/>
        </w:rPr>
        <w:t xml:space="preserve">I would also appreciate your permission to audio record this conversation. The recording will be for note-taking purposes only. This allows me to listen to what you say and not </w:t>
      </w:r>
      <w:r>
        <w:rPr>
          <w:sz w:val="24"/>
          <w:szCs w:val="24"/>
        </w:rPr>
        <w:t xml:space="preserve">have to worry about trying </w:t>
      </w:r>
      <w:r w:rsidRPr="00E74118">
        <w:rPr>
          <w:sz w:val="24"/>
          <w:szCs w:val="24"/>
        </w:rPr>
        <w:t>to write down what you are saying</w:t>
      </w:r>
      <w:r>
        <w:rPr>
          <w:sz w:val="24"/>
          <w:szCs w:val="24"/>
        </w:rPr>
        <w:t xml:space="preserve"> at the same time</w:t>
      </w:r>
      <w:r w:rsidRPr="00E74118">
        <w:rPr>
          <w:sz w:val="24"/>
          <w:szCs w:val="24"/>
        </w:rPr>
        <w:t xml:space="preserve">. When the recorder starts, I’ll </w:t>
      </w:r>
      <w:r>
        <w:rPr>
          <w:sz w:val="24"/>
          <w:szCs w:val="24"/>
        </w:rPr>
        <w:t>ask again for</w:t>
      </w:r>
      <w:r w:rsidRPr="00E74118">
        <w:rPr>
          <w:sz w:val="24"/>
          <w:szCs w:val="24"/>
        </w:rPr>
        <w:t xml:space="preserve"> your permission. 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  <w:r w:rsidRPr="00E74118">
        <w:rPr>
          <w:sz w:val="24"/>
          <w:szCs w:val="24"/>
        </w:rPr>
        <w:t>[IF RESPONDENT AGREES, START RECORDER]  I have started the recorder.  Do I have your permission to record our discussion?</w:t>
      </w: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 xml:space="preserve">► </w:t>
      </w:r>
      <w:r w:rsidRPr="00E74118">
        <w:rPr>
          <w:b/>
          <w:bCs/>
          <w:sz w:val="24"/>
          <w:szCs w:val="24"/>
        </w:rPr>
        <w:t>START OF DEBRIEFING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74118">
        <w:rPr>
          <w:sz w:val="24"/>
          <w:szCs w:val="24"/>
        </w:rPr>
        <w:t xml:space="preserve">hink back to when you </w:t>
      </w:r>
      <w:r w:rsidRPr="0022061F">
        <w:rPr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</w:t>
      </w:r>
      <w:r w:rsidRPr="00E74118">
        <w:rPr>
          <w:sz w:val="24"/>
          <w:szCs w:val="24"/>
        </w:rPr>
        <w:t xml:space="preserve">received </w:t>
      </w:r>
      <w:r>
        <w:rPr>
          <w:sz w:val="24"/>
          <w:szCs w:val="24"/>
        </w:rPr>
        <w:t>a</w:t>
      </w:r>
      <w:r w:rsidRPr="00E74118">
        <w:rPr>
          <w:sz w:val="24"/>
          <w:szCs w:val="24"/>
        </w:rPr>
        <w:t xml:space="preserve"> survey packet in the mail. When it came in the mail, what did you think?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  <w:r w:rsidRPr="00E74118">
        <w:rPr>
          <w:sz w:val="24"/>
          <w:szCs w:val="24"/>
        </w:rPr>
        <w:t>IN THIS SECTION PROBE RESPONDENT COMMENTS TO ASCERT</w:t>
      </w:r>
      <w:r>
        <w:rPr>
          <w:sz w:val="24"/>
          <w:szCs w:val="24"/>
        </w:rPr>
        <w:t>AIN WHETHER HE/SHE IS RECALLING</w:t>
      </w:r>
      <w:r w:rsidRPr="00E74118">
        <w:rPr>
          <w:sz w:val="24"/>
          <w:szCs w:val="24"/>
        </w:rPr>
        <w:t xml:space="preserve"> THE SCREENER OR TOPICAL INTERVIEW.</w:t>
      </w:r>
      <w:r>
        <w:rPr>
          <w:sz w:val="24"/>
          <w:szCs w:val="24"/>
        </w:rPr>
        <w:t xml:space="preserve"> ASK RESPONDENT TO DESCRIBE THE PACKAGE.</w:t>
      </w:r>
    </w:p>
    <w:p w:rsidR="00117DD2" w:rsidRDefault="00117DD2" w:rsidP="00705FE5">
      <w:pPr>
        <w:rPr>
          <w:sz w:val="24"/>
          <w:szCs w:val="24"/>
        </w:rPr>
      </w:pPr>
    </w:p>
    <w:p w:rsidR="00117DD2" w:rsidRPr="00644938" w:rsidRDefault="00117DD2" w:rsidP="00705FE5">
      <w:pPr>
        <w:rPr>
          <w:b/>
          <w:sz w:val="24"/>
          <w:szCs w:val="24"/>
        </w:rPr>
      </w:pPr>
      <w:r w:rsidRPr="00644938">
        <w:rPr>
          <w:b/>
          <w:sz w:val="24"/>
          <w:szCs w:val="24"/>
        </w:rPr>
        <w:t>SCREENER EXPERIENCE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I’d like you to think about the first survey you filled out…</w:t>
      </w:r>
    </w:p>
    <w:p w:rsidR="00117DD2" w:rsidRDefault="00117DD2" w:rsidP="00705FE5">
      <w:pPr>
        <w:rPr>
          <w:sz w:val="24"/>
          <w:szCs w:val="24"/>
        </w:rPr>
      </w:pPr>
    </w:p>
    <w:p w:rsidR="00117DD2" w:rsidRPr="004F3900" w:rsidRDefault="00117DD2" w:rsidP="00705FE5">
      <w:pPr>
        <w:rPr>
          <w:sz w:val="24"/>
          <w:szCs w:val="24"/>
          <w:u w:val="single"/>
        </w:rPr>
      </w:pPr>
      <w:r w:rsidRPr="004F3900">
        <w:rPr>
          <w:sz w:val="24"/>
          <w:szCs w:val="24"/>
          <w:u w:val="single"/>
        </w:rPr>
        <w:t>General Probes:</w:t>
      </w:r>
    </w:p>
    <w:p w:rsidR="00117DD2" w:rsidRPr="00E74118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Can you tell me about what you first received in the mail?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IF RESPONDENT SPECIFICALLY MENTIONS A LETTER AND WAS ASSIGNED TO RECEIVE A PRENOTIFICATION LETTER: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What were your thoughts about the letter?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IF RESPONDENT DISCUSSES SCREENER MATERIALS: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What do you remember being in the envelope?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Survey Components Recalled: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Prenotice letter</w:t>
      </w:r>
    </w:p>
    <w:p w:rsidR="00117DD2" w:rsidRDefault="00117DD2" w:rsidP="00705FE5">
      <w:pPr>
        <w:ind w:left="1440"/>
        <w:rPr>
          <w:sz w:val="24"/>
          <w:szCs w:val="24"/>
        </w:rPr>
      </w:pP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Cover Letter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Survey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Incentive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Magnet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Return envelope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Do you remember who the packet was from/sponsor?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Among the different things that came in the mail package, what was most important to you? (Why is that?)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254480" w:rsidRDefault="00117DD2" w:rsidP="00705F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Pr="00254480">
        <w:rPr>
          <w:sz w:val="24"/>
          <w:szCs w:val="24"/>
          <w:u w:val="single"/>
        </w:rPr>
        <w:t>Component Specific Probes:</w:t>
      </w:r>
    </w:p>
    <w:p w:rsidR="00117DD2" w:rsidRDefault="00117DD2" w:rsidP="00705FE5">
      <w:pPr>
        <w:rPr>
          <w:sz w:val="24"/>
          <w:szCs w:val="24"/>
        </w:rPr>
      </w:pPr>
    </w:p>
    <w:p w:rsidR="00117DD2" w:rsidRPr="00254480" w:rsidRDefault="00117DD2" w:rsidP="00705FE5">
      <w:pPr>
        <w:rPr>
          <w:i/>
          <w:sz w:val="24"/>
          <w:szCs w:val="24"/>
        </w:rPr>
      </w:pPr>
      <w:r w:rsidRPr="00254480">
        <w:rPr>
          <w:i/>
          <w:sz w:val="24"/>
          <w:szCs w:val="24"/>
        </w:rPr>
        <w:t>Letter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Could you tell me what you remember about the letter that came with the first survey?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Would you say you read the letter or did you skip it?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Can you tell me what you liked or disliked about the letter?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CA3C21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Incentive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 ABOUT THE INCENTIVE IF MENTIONED: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MAKE SURE TO VERIFY R IS TALKING ABOUT SCREENER INCENTIVE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[IF NEEDED] You said there was money, how much was that?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How did you feel about the ($X / money) that came with the survey?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CA3C21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  <w:t>Survey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Now I want to talk about the first questionnaire you completed.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Thinking about the questionnaire you filled in, what do you remember most about it?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Was there anything you liked or did not like about it? (PROBE ON EACH)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 ON ITEM SENSITIVITY; ADDITIONAL PROBES IF NEEDED:</w:t>
      </w: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We asked some information about you and your child/children. The first question I would like to talk about is the one asking for your telephone number. Why did you think we were asking for this?  [IF NEEDED] How did you feel about giving your telephone number?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We also asked for your child’s name. What did you think that information would be used for?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How did you feel about providing this information?  SPECIFICALLY PROBE FOR WHAT IF ANYTHING SUPPORTED THE LEGITIMACY OF THE SURVEY. FOR EXAMPLE; SPONSOR, CONTENT, PERCEIVED RELEVANCE, TEXT IN LETTER]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38042A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Spanish Materials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IF ASSIGNED DUAL OR BILINGUAL SCREENER (AND NOT ALREADY ADDRESSED)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[IF NEEDED]: In the materials you received in your survey package, was everything in English?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Was it easy to find what you needed in all the materials?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How did you feel about receiving materials in both English and Spanish?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Do you usually receive other materials in both English and Spanish?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DF5A41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  <w:t>Next Phase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[IF RESPONDED TO STAGE 2 (1</w:t>
      </w:r>
      <w:r w:rsidRPr="006B67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FU) OR STAGE 3 (2</w:t>
      </w:r>
      <w:r w:rsidRPr="006B67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FU) – IF NOT ALREADY DISCUSSED]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Before you mailed that (the first) survey to us, did you receive other mailings of the same survey?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Could you tell me why you completed the (2</w:t>
      </w:r>
      <w:r w:rsidRPr="00A146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/3</w:t>
      </w:r>
      <w:r w:rsidRPr="00A146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one we sent instead of the other(s)?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74118">
        <w:rPr>
          <w:b/>
          <w:bCs/>
          <w:sz w:val="24"/>
          <w:szCs w:val="24"/>
        </w:rPr>
        <w:t>TOPICAL</w:t>
      </w:r>
      <w:r>
        <w:rPr>
          <w:b/>
          <w:bCs/>
          <w:sz w:val="24"/>
          <w:szCs w:val="24"/>
        </w:rPr>
        <w:t xml:space="preserve"> EXPERIENCE</w:t>
      </w:r>
    </w:p>
    <w:p w:rsidR="00117DD2" w:rsidRPr="00E74118" w:rsidRDefault="00117DD2" w:rsidP="00705FE5">
      <w:pPr>
        <w:rPr>
          <w:b/>
          <w:bCs/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We sent your household another questionnaire mailing a couple of weeks after you sent back the first survey form; that was a questionnaire about one of the children in your household.  Can you tell me what you thought when that arrived?</w:t>
      </w:r>
    </w:p>
    <w:p w:rsidR="00117DD2" w:rsidRDefault="00117DD2" w:rsidP="00705FE5">
      <w:pPr>
        <w:rPr>
          <w:sz w:val="24"/>
          <w:szCs w:val="24"/>
        </w:rPr>
      </w:pPr>
    </w:p>
    <w:p w:rsidR="00117DD2" w:rsidRPr="006B67C4" w:rsidRDefault="00117DD2" w:rsidP="00705F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 Probes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What do you remember most about that second survey packet?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Survey Components Recalled: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Cover Letter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Survey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Incentive</w:t>
      </w:r>
    </w:p>
    <w:p w:rsidR="00117DD2" w:rsidRDefault="00117DD2" w:rsidP="00705FE5">
      <w:pPr>
        <w:numPr>
          <w:ilvl w:val="0"/>
          <w:numId w:val="1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Return Envelope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tabs>
          <w:tab w:val="left" w:leader="underscore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Other Features of the Topical survey mentioned:</w:t>
      </w:r>
      <w:r>
        <w:rPr>
          <w:sz w:val="24"/>
          <w:szCs w:val="24"/>
        </w:rPr>
        <w:tab/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Did you receive the survey or did someone else in the household? [PROBE FOR WHETHER SCREENER AND TOPICAL RESPONDENT WERE THE SAME PERSON].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Did you remember the first survey when you got this one?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Did you think that this (second, longer) survey was connected to the first survey? How did you come to that conclusion?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Was there any discussion in your household about the second survey and its content?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Did you complete this on your own, or did you ask anyone else in the household some of the questions?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About how long do you think it took you to complete this survey (the second longer survey)? 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Did you have any difficulty answering any of the items?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254480" w:rsidRDefault="00117DD2" w:rsidP="00705FE5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254480">
        <w:rPr>
          <w:sz w:val="24"/>
          <w:szCs w:val="24"/>
          <w:u w:val="single"/>
        </w:rPr>
        <w:t>Component Specific Probes: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64F60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Sensitivity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This second survey was a little longer and asked more detailed questions about your child. Was there anything that made you hesitant about completing this survey?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COVER; ADDITIONAL PROBES IF NEEDED:</w:t>
      </w: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How did you feel about seeing the child’s name on the survey?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[IF THE CHILD’S NAME WAS NOT REPORTED] How did you know which child to respond about?  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CA3C21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Incentive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POINTS TO COVER ABOUT THE INCENTIVE IF MENTIONED: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MAKE SURE TO VERIFY R IS TALKING ABOUT TOPICAL INCENTIVE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[IF NEEDED] You said there was money, how much was that?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How did you feel about the ($X / money) that came with the survey?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38042A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Survey Package/Delivery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IF NOT ALREADY COVERED UNDER SCREENER – NEXT PHASE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Was there anything that made this survey package stand out or seem different? [PROBE TO SEE IF RESPONDENTS RECEIVING PRIORITY MAIL OR ALTERNATE ENVELOPE REACT TO THESE FEATURES.]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64F60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  <w:t>Survey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Could you tell me what you remember about the topics of the questions asked?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What were your general impressions of the survey? Did any questions stick out to you for any reason? Could you tell me more about that?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ab/>
        <w:t>POINTS TO COVER; ADDITIONAL PROBES IF NEEDED:</w:t>
      </w:r>
    </w:p>
    <w:p w:rsidR="00117DD2" w:rsidRDefault="00117DD2" w:rsidP="00705FE5">
      <w:pPr>
        <w:ind w:left="1440"/>
        <w:rPr>
          <w:sz w:val="24"/>
          <w:szCs w:val="24"/>
        </w:rPr>
      </w:pPr>
      <w:r>
        <w:rPr>
          <w:sz w:val="24"/>
          <w:szCs w:val="24"/>
        </w:rPr>
        <w:t>IF ANYTHING IRRELEVANT: Why do you think we were asking about (ITEM)?</w:t>
      </w:r>
    </w:p>
    <w:p w:rsidR="00117DD2" w:rsidRDefault="00117DD2" w:rsidP="00705FE5">
      <w:pPr>
        <w:ind w:right="-360"/>
        <w:rPr>
          <w:sz w:val="24"/>
          <w:szCs w:val="24"/>
        </w:rPr>
      </w:pPr>
    </w:p>
    <w:p w:rsidR="00117DD2" w:rsidRDefault="00117DD2" w:rsidP="00705FE5">
      <w:pPr>
        <w:ind w:left="1440" w:right="-360"/>
        <w:rPr>
          <w:sz w:val="24"/>
          <w:szCs w:val="24"/>
        </w:rPr>
      </w:pPr>
      <w:r>
        <w:rPr>
          <w:sz w:val="24"/>
          <w:szCs w:val="24"/>
        </w:rPr>
        <w:t>You felt (ITEM(s)/SECTION(s)) were not relevant to the survey, but you still completed them, could you tell me about that?</w:t>
      </w:r>
    </w:p>
    <w:p w:rsidR="00117DD2" w:rsidRDefault="00117DD2" w:rsidP="00705FE5">
      <w:pPr>
        <w:ind w:left="1440" w:right="-360"/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</w:p>
    <w:p w:rsidR="00117DD2" w:rsidRPr="0085335E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</w:p>
    <w:p w:rsidR="00117DD2" w:rsidRPr="0085335E" w:rsidRDefault="00117DD2" w:rsidP="00705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SECTION – SPECIFIC QUESTIONS</w:t>
      </w: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RESPONDENT COMPLETED ALTERNATE PFI QUESTIONNAIRE, CONTINUE WITH PFI SECTION.</w:t>
      </w: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RESPONDENT COMPLETE ALTERNATE ECPP QUESTIONNAIRE, CONTINUE WITH ECPP SECTION (1 QUESTION OF INTEREST)</w:t>
      </w: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REMEMBER TO CLOSE WITH PROBES ABOUT COMMON PARENT SECTION.</w:t>
      </w:r>
    </w:p>
    <w:p w:rsidR="00117DD2" w:rsidRPr="0085335E" w:rsidRDefault="00117DD2" w:rsidP="00705FE5">
      <w:pPr>
        <w:rPr>
          <w:bCs/>
          <w:sz w:val="24"/>
          <w:szCs w:val="24"/>
        </w:rPr>
      </w:pPr>
    </w:p>
    <w:p w:rsidR="00117DD2" w:rsidRPr="00254480" w:rsidRDefault="00117DD2" w:rsidP="00705FE5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 w:type="page"/>
      </w:r>
      <w:r>
        <w:rPr>
          <w:sz w:val="24"/>
          <w:szCs w:val="24"/>
          <w:u w:val="single"/>
        </w:rPr>
        <w:t>Question</w:t>
      </w:r>
      <w:r w:rsidRPr="00254480">
        <w:rPr>
          <w:sz w:val="24"/>
          <w:szCs w:val="24"/>
          <w:u w:val="single"/>
        </w:rPr>
        <w:t xml:space="preserve"> Specific Probes: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Next, I would like to ask you about some specific questions in the second (or longer) survey you completed.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64F60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PFI</w:t>
      </w:r>
    </w:p>
    <w:p w:rsidR="00117DD2" w:rsidRDefault="00117DD2" w:rsidP="00705FE5">
      <w:pPr>
        <w:rPr>
          <w:sz w:val="24"/>
          <w:szCs w:val="24"/>
        </w:rPr>
      </w:pPr>
    </w:p>
    <w:p w:rsidR="00117DD2" w:rsidRPr="007B576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QUESTION 11 = </w:t>
      </w:r>
      <w:r>
        <w:rPr>
          <w:b/>
          <w:sz w:val="24"/>
          <w:szCs w:val="24"/>
        </w:rPr>
        <w:t>YES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Question 11 in the survey you completed asked: “Since the beginning of the school year, has this child been in the same school?” And you answered ‘yes’.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How many schools has this child been enrolled in since starting kindergarten?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Tell me how you came up with [X] schools?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Could you tell me about the reason your child changed schools?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left="1440"/>
        <w:rPr>
          <w:sz w:val="24"/>
          <w:szCs w:val="24"/>
        </w:rPr>
      </w:pPr>
      <w:r>
        <w:rPr>
          <w:sz w:val="24"/>
          <w:szCs w:val="24"/>
        </w:rPr>
        <w:t>[IF NEEDED] Did you count changes due to moving to the next grade?  For example, from middle school to high school?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QUESTION 11 = </w:t>
      </w:r>
      <w:r>
        <w:rPr>
          <w:b/>
          <w:sz w:val="24"/>
          <w:szCs w:val="24"/>
        </w:rPr>
        <w:t>NO</w:t>
      </w:r>
    </w:p>
    <w:p w:rsidR="00117DD2" w:rsidRPr="007B576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How many schools has this child been enrolled in since starting kindergarten?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 w:rsidRPr="007B5762">
        <w:rPr>
          <w:sz w:val="24"/>
          <w:szCs w:val="24"/>
        </w:rPr>
        <w:t>Have you lived at the same address since this child started kindergarten? (If no, ask: did the child change schools at that time?)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left="1440"/>
        <w:rPr>
          <w:sz w:val="24"/>
          <w:szCs w:val="24"/>
        </w:rPr>
      </w:pPr>
      <w:r>
        <w:rPr>
          <w:sz w:val="24"/>
          <w:szCs w:val="24"/>
        </w:rPr>
        <w:t>[IF NEEDED] Did you count changes due to moving to the next grade?  For example, from middle school to high school?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Pr="007B576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Were there any times the child was temporarily assigned or attended another school?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74118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br w:type="page"/>
        <w:t xml:space="preserve">QUESTIONS 4, 5 AND 7 WHERE EITHER 4 = </w:t>
      </w:r>
      <w:r w:rsidRPr="00D74F93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OR 5 = </w:t>
      </w:r>
      <w:r w:rsidRPr="00D74F93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, AND 7 = </w:t>
      </w:r>
      <w:r w:rsidRPr="00D74F93">
        <w:rPr>
          <w:b/>
          <w:sz w:val="24"/>
          <w:szCs w:val="24"/>
        </w:rPr>
        <w:t>NO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Questions 4 through 7 ask about the type of school your child goes to and the options you have in choosing schools for your child. Let me re-read a few of these questions to you. I want you to try to recall and walk me through how you answered these questions.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After we ask what type of school your child attends we asked: “It is his/her regularly assigned school?” And you said “No”. [THIS MAY BE YES, BUT 5 MUST BE YES]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We then asked “Is this school a charter school?” And you said “Yes”. [THIS MAY BE NO, BUT 4 MUST BE NO].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Finally at question 7 we asked: “Does your public school district let you choose which public school you want this child to attend?” And you said “No”.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Walk me through how you arrived at your answers to these questions.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Did you have any difficulty when answering this question?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  <w:r w:rsidRPr="007B5762">
        <w:rPr>
          <w:sz w:val="24"/>
          <w:szCs w:val="24"/>
        </w:rPr>
        <w:t>How did you decide which school the child would attend?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>QUESTION 7 SPECIFIC PROBE: in your own words, can you tell me what this question is asking? How does a school district let you ‘choose’ the school?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 w:rsidRPr="007B5762">
        <w:rPr>
          <w:sz w:val="24"/>
          <w:szCs w:val="24"/>
        </w:rPr>
        <w:t xml:space="preserve">Was there anything about </w:t>
      </w:r>
      <w:r>
        <w:rPr>
          <w:sz w:val="24"/>
          <w:szCs w:val="24"/>
        </w:rPr>
        <w:t xml:space="preserve">these </w:t>
      </w:r>
      <w:r w:rsidRPr="007B5762">
        <w:rPr>
          <w:sz w:val="24"/>
          <w:szCs w:val="24"/>
        </w:rPr>
        <w:t>question</w:t>
      </w:r>
      <w:r>
        <w:rPr>
          <w:sz w:val="24"/>
          <w:szCs w:val="24"/>
        </w:rPr>
        <w:t>s</w:t>
      </w:r>
      <w:r w:rsidRPr="007B5762">
        <w:rPr>
          <w:sz w:val="24"/>
          <w:szCs w:val="24"/>
        </w:rPr>
        <w:t xml:space="preserve"> that was confusing or that you found difficult to answer? [IF NEEDED] For example, do you remember re-reading these questions or skipping these and coming back to them?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SPECIFIC PROBES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 w:rsidRPr="007B5762">
        <w:rPr>
          <w:sz w:val="24"/>
          <w:szCs w:val="24"/>
        </w:rPr>
        <w:t>Tell me a bit more about the school your child goes to.</w:t>
      </w:r>
      <w:r>
        <w:rPr>
          <w:sz w:val="24"/>
          <w:szCs w:val="24"/>
        </w:rPr>
        <w:t xml:space="preserve"> 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[IF NEEDED] </w:t>
      </w:r>
      <w:r w:rsidRPr="007B5762">
        <w:rPr>
          <w:sz w:val="24"/>
          <w:szCs w:val="24"/>
        </w:rPr>
        <w:t>What grades does it have?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Pr="007B5762" w:rsidRDefault="00117DD2" w:rsidP="00705FE5">
      <w:pPr>
        <w:ind w:left="720"/>
        <w:rPr>
          <w:sz w:val="24"/>
          <w:szCs w:val="24"/>
        </w:rPr>
      </w:pPr>
    </w:p>
    <w:p w:rsidR="00117DD2" w:rsidRPr="007B5762" w:rsidRDefault="00117DD2" w:rsidP="00705FE5">
      <w:pPr>
        <w:rPr>
          <w:sz w:val="24"/>
          <w:szCs w:val="24"/>
        </w:rPr>
      </w:pPr>
      <w:r w:rsidRPr="007B5762">
        <w:rPr>
          <w:sz w:val="24"/>
          <w:szCs w:val="24"/>
        </w:rPr>
        <w:tab/>
        <w:t>Does it have a special teaching focus or magnet program? (If so, please ask to describe).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912F10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FOR RESPONDENTS WHO ANSWERED </w:t>
      </w:r>
      <w:r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DON’T KNOW</w:t>
      </w:r>
      <w:r>
        <w:rPr>
          <w:sz w:val="24"/>
          <w:szCs w:val="24"/>
        </w:rPr>
        <w:t xml:space="preserve"> TO ITEM 7: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 w:rsidRPr="007B5762">
        <w:rPr>
          <w:sz w:val="24"/>
          <w:szCs w:val="24"/>
        </w:rPr>
        <w:t>You answered (no/don’t know)</w:t>
      </w:r>
      <w:r>
        <w:rPr>
          <w:sz w:val="24"/>
          <w:szCs w:val="24"/>
        </w:rPr>
        <w:t>,</w:t>
      </w:r>
      <w:r w:rsidRPr="007B5762">
        <w:rPr>
          <w:sz w:val="24"/>
          <w:szCs w:val="24"/>
        </w:rPr>
        <w:t xml:space="preserve"> can you tell me how you came up with that answer?</w:t>
      </w: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br w:type="page"/>
        <w:t>QUESTION 15 (A – D) ANY A – D &gt; 0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Question 15 </w:t>
      </w:r>
      <w:r w:rsidRPr="00912F10">
        <w:rPr>
          <w:sz w:val="24"/>
          <w:szCs w:val="24"/>
        </w:rPr>
        <w:t>asked</w:t>
      </w:r>
      <w:r>
        <w:rPr>
          <w:sz w:val="24"/>
          <w:szCs w:val="24"/>
        </w:rPr>
        <w:t>: “</w:t>
      </w:r>
      <w:r w:rsidRPr="00912F10">
        <w:rPr>
          <w:bCs/>
          <w:sz w:val="24"/>
          <w:szCs w:val="24"/>
        </w:rPr>
        <w:t>Since the beginning of this school year, how</w:t>
      </w:r>
      <w:r>
        <w:rPr>
          <w:bCs/>
          <w:sz w:val="24"/>
          <w:szCs w:val="24"/>
        </w:rPr>
        <w:t xml:space="preserve"> </w:t>
      </w:r>
      <w:r w:rsidRPr="00912F10">
        <w:rPr>
          <w:bCs/>
          <w:sz w:val="24"/>
          <w:szCs w:val="24"/>
        </w:rPr>
        <w:t>many times have any of this child's teachers</w:t>
      </w:r>
      <w:r>
        <w:rPr>
          <w:bCs/>
          <w:sz w:val="24"/>
          <w:szCs w:val="24"/>
        </w:rPr>
        <w:t xml:space="preserve"> </w:t>
      </w:r>
      <w:r w:rsidRPr="00912F10">
        <w:rPr>
          <w:bCs/>
          <w:sz w:val="24"/>
          <w:szCs w:val="24"/>
        </w:rPr>
        <w:t>or school staff contacted your household</w:t>
      </w:r>
      <w:r>
        <w:rPr>
          <w:bCs/>
          <w:sz w:val="24"/>
          <w:szCs w:val="24"/>
        </w:rPr>
        <w:t xml:space="preserve"> </w:t>
      </w:r>
      <w:r w:rsidRPr="00912F10">
        <w:rPr>
          <w:bCs/>
          <w:sz w:val="24"/>
          <w:szCs w:val="24"/>
        </w:rPr>
        <w:t>about</w:t>
      </w:r>
      <w:r>
        <w:rPr>
          <w:bCs/>
          <w:sz w:val="24"/>
          <w:szCs w:val="24"/>
        </w:rPr>
        <w:t>…</w:t>
      </w: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Behavior Problems this child is having in school.</w:t>
      </w:r>
    </w:p>
    <w:p w:rsidR="00117DD2" w:rsidRDefault="00117DD2" w:rsidP="00705F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Problems this child is having with school work.</w:t>
      </w:r>
    </w:p>
    <w:p w:rsidR="00117DD2" w:rsidRDefault="00117DD2" w:rsidP="00705F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Very good behavior.</w:t>
      </w:r>
    </w:p>
    <w:p w:rsidR="00117DD2" w:rsidRPr="00912F10" w:rsidRDefault="00117DD2" w:rsidP="00705FE5">
      <w:pPr>
        <w:rPr>
          <w:sz w:val="24"/>
          <w:szCs w:val="24"/>
        </w:rPr>
      </w:pPr>
      <w:r>
        <w:rPr>
          <w:bCs/>
          <w:sz w:val="24"/>
          <w:szCs w:val="24"/>
        </w:rPr>
        <w:tab/>
        <w:t>d. Very good school work.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 w:rsidRPr="00912F10">
        <w:rPr>
          <w:sz w:val="24"/>
          <w:szCs w:val="24"/>
        </w:rPr>
        <w:t>Thinking of item [X</w:t>
      </w:r>
      <w:r>
        <w:rPr>
          <w:sz w:val="24"/>
          <w:szCs w:val="24"/>
        </w:rPr>
        <w:t>],</w:t>
      </w:r>
      <w:r w:rsidRPr="00912F10">
        <w:rPr>
          <w:sz w:val="24"/>
          <w:szCs w:val="24"/>
        </w:rPr>
        <w:t xml:space="preserve"> can you tell me about why you reported [X]? (</w:t>
      </w:r>
      <w:r w:rsidRPr="00372185">
        <w:rPr>
          <w:caps/>
          <w:sz w:val="24"/>
          <w:szCs w:val="24"/>
        </w:rPr>
        <w:t>For example, did the respondent recall specific events or estimate number of contacts?</w:t>
      </w:r>
      <w:r w:rsidRPr="00912F10">
        <w:rPr>
          <w:sz w:val="24"/>
          <w:szCs w:val="24"/>
        </w:rPr>
        <w:t>)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 w:rsidRPr="00912F10">
        <w:rPr>
          <w:sz w:val="24"/>
          <w:szCs w:val="24"/>
        </w:rPr>
        <w:t>Can you give me some examples of what types of contacts you included?</w:t>
      </w: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Default="00117DD2" w:rsidP="00705FE5">
      <w:pPr>
        <w:ind w:firstLine="720"/>
        <w:rPr>
          <w:sz w:val="24"/>
          <w:szCs w:val="24"/>
        </w:rPr>
      </w:pPr>
    </w:p>
    <w:p w:rsidR="00117DD2" w:rsidRPr="00912F10" w:rsidRDefault="00117DD2" w:rsidP="00705FE5">
      <w:pPr>
        <w:ind w:firstLine="720"/>
        <w:rPr>
          <w:sz w:val="24"/>
          <w:szCs w:val="24"/>
        </w:rPr>
      </w:pPr>
      <w:r w:rsidRPr="00912F10">
        <w:rPr>
          <w:sz w:val="24"/>
          <w:szCs w:val="24"/>
        </w:rPr>
        <w:t>Were there any contacts you did not include?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br w:type="page"/>
        <w:t>QUESTION 25 (A – I) ANY A – I &gt; 0</w:t>
      </w:r>
    </w:p>
    <w:p w:rsidR="00117DD2" w:rsidRDefault="00117DD2" w:rsidP="00705FE5">
      <w:pPr>
        <w:rPr>
          <w:sz w:val="24"/>
          <w:szCs w:val="24"/>
        </w:rPr>
      </w:pPr>
    </w:p>
    <w:p w:rsidR="00117DD2" w:rsidRPr="00B87718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Question 25 asked: </w:t>
      </w:r>
      <w:r w:rsidRPr="00B87718">
        <w:rPr>
          <w:bCs/>
          <w:sz w:val="24"/>
          <w:szCs w:val="24"/>
        </w:rPr>
        <w:t>Since the beginning of this school year, how</w:t>
      </w:r>
      <w:r>
        <w:rPr>
          <w:bCs/>
          <w:sz w:val="24"/>
          <w:szCs w:val="24"/>
        </w:rPr>
        <w:t xml:space="preserve"> </w:t>
      </w:r>
      <w:r w:rsidRPr="00B87718">
        <w:rPr>
          <w:bCs/>
          <w:sz w:val="24"/>
          <w:szCs w:val="24"/>
        </w:rPr>
        <w:t>many times has any adult in this child's</w:t>
      </w:r>
      <w:r>
        <w:rPr>
          <w:bCs/>
          <w:sz w:val="24"/>
          <w:szCs w:val="24"/>
        </w:rPr>
        <w:t xml:space="preserve"> </w:t>
      </w:r>
      <w:r w:rsidRPr="00B87718">
        <w:rPr>
          <w:bCs/>
          <w:sz w:val="24"/>
          <w:szCs w:val="24"/>
        </w:rPr>
        <w:t>household done any of the following things at</w:t>
      </w:r>
      <w:r>
        <w:rPr>
          <w:bCs/>
          <w:sz w:val="24"/>
          <w:szCs w:val="24"/>
        </w:rPr>
        <w:t xml:space="preserve"> </w:t>
      </w:r>
      <w:r w:rsidRPr="00B87718">
        <w:rPr>
          <w:bCs/>
          <w:sz w:val="24"/>
          <w:szCs w:val="24"/>
        </w:rPr>
        <w:t>this child's school?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F307A5">
        <w:rPr>
          <w:sz w:val="24"/>
          <w:szCs w:val="24"/>
        </w:rPr>
        <w:t>Attended a school or class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event, such as a play, dance,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sports event, or science fair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F307A5">
        <w:rPr>
          <w:sz w:val="24"/>
          <w:szCs w:val="24"/>
        </w:rPr>
        <w:t>Served as a volunteer in this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child's classroom or elsewhere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in the school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Pr="00F307A5">
        <w:rPr>
          <w:sz w:val="24"/>
          <w:szCs w:val="24"/>
        </w:rPr>
        <w:t>Attended a general school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meeting, for example, an open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house, or a back-to-school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night.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Pr="00F307A5">
        <w:rPr>
          <w:sz w:val="24"/>
          <w:szCs w:val="24"/>
        </w:rPr>
        <w:t>Attended a meeting of the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parent-teacher organization or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association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Pr="00F307A5">
        <w:rPr>
          <w:sz w:val="24"/>
          <w:szCs w:val="24"/>
        </w:rPr>
        <w:t>Gone to a regularly scheduled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parent-teacher conference</w:t>
      </w:r>
      <w:r>
        <w:rPr>
          <w:sz w:val="24"/>
          <w:szCs w:val="24"/>
        </w:rPr>
        <w:t xml:space="preserve"> </w:t>
      </w:r>
      <w:r w:rsidRPr="00F307A5">
        <w:rPr>
          <w:sz w:val="24"/>
          <w:szCs w:val="24"/>
        </w:rPr>
        <w:t>with this child's teacher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Pr="00385F1E">
        <w:rPr>
          <w:sz w:val="24"/>
          <w:szCs w:val="24"/>
        </w:rPr>
        <w:t>Participated in fundraising for</w:t>
      </w:r>
      <w:r>
        <w:rPr>
          <w:sz w:val="24"/>
          <w:szCs w:val="24"/>
        </w:rPr>
        <w:t xml:space="preserve"> </w:t>
      </w:r>
      <w:r w:rsidRPr="00385F1E">
        <w:rPr>
          <w:sz w:val="24"/>
          <w:szCs w:val="24"/>
        </w:rPr>
        <w:t>the school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 w:rsidRPr="00385F1E">
        <w:rPr>
          <w:sz w:val="24"/>
          <w:szCs w:val="24"/>
        </w:rPr>
        <w:t>Served on a school committee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 w:rsidRPr="00385F1E">
        <w:rPr>
          <w:sz w:val="24"/>
          <w:szCs w:val="24"/>
        </w:rPr>
        <w:t>Met with a guidance counselor</w:t>
      </w:r>
      <w:r>
        <w:rPr>
          <w:sz w:val="24"/>
          <w:szCs w:val="24"/>
        </w:rPr>
        <w:t xml:space="preserve"> </w:t>
      </w:r>
      <w:r w:rsidRPr="00385F1E">
        <w:rPr>
          <w:sz w:val="24"/>
          <w:szCs w:val="24"/>
        </w:rPr>
        <w:t>in person</w:t>
      </w:r>
      <w:r>
        <w:rPr>
          <w:sz w:val="24"/>
          <w:szCs w:val="24"/>
        </w:rPr>
        <w:t>.</w:t>
      </w:r>
    </w:p>
    <w:p w:rsidR="00117DD2" w:rsidRDefault="00117DD2" w:rsidP="00705FE5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385F1E">
        <w:rPr>
          <w:sz w:val="24"/>
          <w:szCs w:val="24"/>
        </w:rPr>
        <w:t>Other</w:t>
      </w:r>
      <w:r>
        <w:rPr>
          <w:sz w:val="24"/>
          <w:szCs w:val="24"/>
        </w:rPr>
        <w:t xml:space="preserve"> (Something else).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Default="00117DD2" w:rsidP="00705FE5">
      <w:pPr>
        <w:ind w:left="720"/>
        <w:rPr>
          <w:sz w:val="24"/>
          <w:szCs w:val="24"/>
        </w:rPr>
      </w:pPr>
      <w:r w:rsidRPr="00B87718">
        <w:rPr>
          <w:sz w:val="24"/>
          <w:szCs w:val="24"/>
        </w:rPr>
        <w:t>Thinking of item [X</w:t>
      </w:r>
      <w:r>
        <w:rPr>
          <w:sz w:val="24"/>
          <w:szCs w:val="24"/>
        </w:rPr>
        <w:t xml:space="preserve">], </w:t>
      </w:r>
      <w:r w:rsidRPr="00B87718">
        <w:rPr>
          <w:sz w:val="24"/>
          <w:szCs w:val="24"/>
        </w:rPr>
        <w:t>can you tell me about why you reported [X]? (</w:t>
      </w:r>
      <w:r w:rsidRPr="00372185">
        <w:rPr>
          <w:caps/>
          <w:sz w:val="24"/>
          <w:szCs w:val="24"/>
        </w:rPr>
        <w:t>For example, did the respondent recall specific events or estimate number of events</w:t>
      </w:r>
      <w:r w:rsidRPr="00B87718">
        <w:rPr>
          <w:sz w:val="24"/>
          <w:szCs w:val="24"/>
        </w:rPr>
        <w:t>?)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  <w:r w:rsidRPr="00B87718">
        <w:rPr>
          <w:sz w:val="24"/>
          <w:szCs w:val="24"/>
        </w:rPr>
        <w:t>Can you give me some examples of what types of events/activities you included?</w:t>
      </w: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Default="00117DD2" w:rsidP="00705FE5">
      <w:pPr>
        <w:ind w:left="720"/>
        <w:rPr>
          <w:sz w:val="24"/>
          <w:szCs w:val="24"/>
        </w:rPr>
      </w:pPr>
    </w:p>
    <w:p w:rsidR="00117DD2" w:rsidRPr="00B87718" w:rsidRDefault="00117DD2" w:rsidP="00705FE5">
      <w:pPr>
        <w:ind w:left="720"/>
        <w:rPr>
          <w:sz w:val="24"/>
          <w:szCs w:val="24"/>
        </w:rPr>
      </w:pPr>
      <w:r w:rsidRPr="00B87718">
        <w:rPr>
          <w:sz w:val="24"/>
          <w:szCs w:val="24"/>
        </w:rPr>
        <w:t>Were there any events or activities you did not include?</w:t>
      </w:r>
      <w:r>
        <w:rPr>
          <w:sz w:val="24"/>
          <w:szCs w:val="24"/>
        </w:rPr>
        <w:t xml:space="preserve"> [PROBE FOR WHAT ‘OTHER’ ACTIVITIES MAY BE REPORTED.]</w:t>
      </w:r>
    </w:p>
    <w:p w:rsidR="00117DD2" w:rsidRDefault="00117DD2" w:rsidP="00705FE5">
      <w:pPr>
        <w:rPr>
          <w:sz w:val="24"/>
          <w:szCs w:val="24"/>
        </w:rPr>
      </w:pPr>
    </w:p>
    <w:p w:rsidR="00117DD2" w:rsidRPr="00385F1E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br w:type="page"/>
        <w:t>QUESTION 22 &amp; 23 (ALL RESPONDENTS)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  <w:r>
        <w:rPr>
          <w:sz w:val="24"/>
          <w:szCs w:val="24"/>
        </w:rPr>
        <w:t>Questions 22 and 23 asked about internet access. I would like you think about the first question: “</w:t>
      </w:r>
      <w:r w:rsidRPr="00385F1E">
        <w:rPr>
          <w:bCs/>
          <w:sz w:val="24"/>
          <w:szCs w:val="24"/>
        </w:rPr>
        <w:t>Some students take school-related courses</w:t>
      </w:r>
      <w:r>
        <w:rPr>
          <w:bCs/>
          <w:sz w:val="24"/>
          <w:szCs w:val="24"/>
        </w:rPr>
        <w:t xml:space="preserve"> </w:t>
      </w:r>
      <w:r w:rsidRPr="00385F1E">
        <w:rPr>
          <w:bCs/>
          <w:sz w:val="24"/>
          <w:szCs w:val="24"/>
        </w:rPr>
        <w:t>over the Internet. Is this child receiving any</w:t>
      </w:r>
      <w:r>
        <w:rPr>
          <w:bCs/>
          <w:sz w:val="24"/>
          <w:szCs w:val="24"/>
        </w:rPr>
        <w:t xml:space="preserve"> </w:t>
      </w:r>
      <w:r w:rsidRPr="00385F1E">
        <w:rPr>
          <w:bCs/>
          <w:sz w:val="24"/>
          <w:szCs w:val="24"/>
        </w:rPr>
        <w:t>instruction this way?</w:t>
      </w:r>
      <w:r>
        <w:rPr>
          <w:bCs/>
          <w:sz w:val="24"/>
          <w:szCs w:val="24"/>
        </w:rPr>
        <w:t>”</w:t>
      </w: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Pr="00385F1E" w:rsidRDefault="00117DD2" w:rsidP="00705FE5">
      <w:pPr>
        <w:rPr>
          <w:sz w:val="24"/>
          <w:szCs w:val="24"/>
        </w:rPr>
      </w:pPr>
      <w:r w:rsidRPr="00385F1E">
        <w:rPr>
          <w:sz w:val="24"/>
          <w:szCs w:val="24"/>
        </w:rPr>
        <w:t xml:space="preserve">Thinking </w:t>
      </w:r>
      <w:r>
        <w:rPr>
          <w:sz w:val="24"/>
          <w:szCs w:val="24"/>
        </w:rPr>
        <w:t>about this question,</w:t>
      </w:r>
      <w:r w:rsidRPr="00385F1E">
        <w:rPr>
          <w:sz w:val="24"/>
          <w:szCs w:val="24"/>
        </w:rPr>
        <w:t xml:space="preserve"> can you give me some examples of what comes to mind?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7925CD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FOR ALL RESPONDENTS WHERE Q22 = </w:t>
      </w:r>
      <w:r>
        <w:rPr>
          <w:b/>
          <w:sz w:val="24"/>
          <w:szCs w:val="24"/>
        </w:rPr>
        <w:t>YES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 w:rsidRPr="00385F1E">
        <w:rPr>
          <w:sz w:val="24"/>
          <w:szCs w:val="24"/>
        </w:rPr>
        <w:t>Can you tell me about the instruction your child receives over the Internet?</w:t>
      </w:r>
    </w:p>
    <w:p w:rsidR="00117DD2" w:rsidRPr="00385F1E" w:rsidRDefault="00117DD2" w:rsidP="00705FE5">
      <w:pPr>
        <w:rPr>
          <w:sz w:val="24"/>
          <w:szCs w:val="24"/>
        </w:rPr>
      </w:pPr>
    </w:p>
    <w:p w:rsidR="00117DD2" w:rsidRPr="00385F1E" w:rsidRDefault="00117DD2" w:rsidP="00705FE5">
      <w:pPr>
        <w:rPr>
          <w:sz w:val="24"/>
          <w:szCs w:val="24"/>
        </w:rPr>
      </w:pPr>
      <w:r w:rsidRPr="00385F1E">
        <w:rPr>
          <w:sz w:val="24"/>
          <w:szCs w:val="24"/>
        </w:rPr>
        <w:tab/>
        <w:t>[IF NEEDED] Was this instruction (over the Internet) through a school or school district?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385F1E" w:rsidRDefault="00117DD2" w:rsidP="00705FE5">
      <w:pPr>
        <w:rPr>
          <w:sz w:val="24"/>
          <w:szCs w:val="24"/>
        </w:rPr>
      </w:pPr>
      <w:r w:rsidRPr="00385F1E">
        <w:rPr>
          <w:sz w:val="24"/>
          <w:szCs w:val="24"/>
        </w:rPr>
        <w:tab/>
        <w:t>Who provided this instruction?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385F1E" w:rsidRDefault="00117DD2" w:rsidP="00705FE5">
      <w:pPr>
        <w:ind w:left="720"/>
        <w:rPr>
          <w:sz w:val="24"/>
          <w:szCs w:val="24"/>
        </w:rPr>
      </w:pPr>
      <w:r w:rsidRPr="00385F1E">
        <w:rPr>
          <w:sz w:val="24"/>
          <w:szCs w:val="24"/>
        </w:rPr>
        <w:t>Why did the child receiv</w:t>
      </w:r>
      <w:r>
        <w:rPr>
          <w:sz w:val="24"/>
          <w:szCs w:val="24"/>
        </w:rPr>
        <w:t>e</w:t>
      </w:r>
      <w:r w:rsidRPr="00385F1E">
        <w:rPr>
          <w:sz w:val="24"/>
          <w:szCs w:val="24"/>
        </w:rPr>
        <w:t xml:space="preserve"> this instruction? (PROBE FOR SCHOOL RELATED, HOBBY, OR OTHER REASONS</w:t>
      </w:r>
      <w:r>
        <w:rPr>
          <w:sz w:val="24"/>
          <w:szCs w:val="24"/>
        </w:rPr>
        <w:t>.</w:t>
      </w:r>
      <w:r w:rsidRPr="00385F1E">
        <w:rPr>
          <w:sz w:val="24"/>
          <w:szCs w:val="24"/>
        </w:rPr>
        <w:t>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385F1E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QUESTION 16 (ALL RESPONDENTS)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Questions 16 asked about school absences: “</w:t>
      </w:r>
      <w:r w:rsidRPr="007925CD">
        <w:rPr>
          <w:sz w:val="24"/>
          <w:szCs w:val="24"/>
        </w:rPr>
        <w:t>Since the beginning of the school year, how many days has this child been absent from school?</w:t>
      </w:r>
      <w:r>
        <w:rPr>
          <w:sz w:val="24"/>
          <w:szCs w:val="24"/>
        </w:rPr>
        <w:t>”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Pr="007925CD" w:rsidRDefault="00117DD2" w:rsidP="00705FE5">
      <w:pPr>
        <w:rPr>
          <w:sz w:val="24"/>
          <w:szCs w:val="24"/>
        </w:rPr>
      </w:pPr>
      <w:r w:rsidRPr="007925CD">
        <w:rPr>
          <w:sz w:val="24"/>
          <w:szCs w:val="24"/>
        </w:rPr>
        <w:t>Thinking of this question</w:t>
      </w:r>
      <w:r>
        <w:rPr>
          <w:sz w:val="24"/>
          <w:szCs w:val="24"/>
        </w:rPr>
        <w:t>,</w:t>
      </w:r>
      <w:r w:rsidRPr="007925CD">
        <w:rPr>
          <w:sz w:val="24"/>
          <w:szCs w:val="24"/>
        </w:rPr>
        <w:t xml:space="preserve"> can you tell me about why you reported [X] absences? (</w:t>
      </w:r>
      <w:r w:rsidRPr="00372185">
        <w:rPr>
          <w:caps/>
          <w:sz w:val="24"/>
          <w:szCs w:val="24"/>
        </w:rPr>
        <w:t>For example, did the respondent recall specific events or estimate number of events</w:t>
      </w:r>
      <w:r w:rsidRPr="007925CD">
        <w:rPr>
          <w:sz w:val="24"/>
          <w:szCs w:val="24"/>
        </w:rPr>
        <w:t>?)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7925CD" w:rsidRDefault="00117DD2" w:rsidP="00705FE5">
      <w:pPr>
        <w:rPr>
          <w:sz w:val="24"/>
          <w:szCs w:val="24"/>
        </w:rPr>
      </w:pPr>
      <w:r w:rsidRPr="007925CD">
        <w:rPr>
          <w:sz w:val="24"/>
          <w:szCs w:val="24"/>
        </w:rPr>
        <w:tab/>
        <w:t>Did you include any days whe</w:t>
      </w:r>
      <w:r>
        <w:rPr>
          <w:sz w:val="24"/>
          <w:szCs w:val="24"/>
        </w:rPr>
        <w:t>n</w:t>
      </w:r>
      <w:r w:rsidRPr="007925CD">
        <w:rPr>
          <w:sz w:val="24"/>
          <w:szCs w:val="24"/>
        </w:rPr>
        <w:t xml:space="preserve"> the child left school early?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7925CD" w:rsidRDefault="00117DD2" w:rsidP="00705FE5">
      <w:pPr>
        <w:rPr>
          <w:sz w:val="24"/>
          <w:szCs w:val="24"/>
        </w:rPr>
      </w:pPr>
      <w:r w:rsidRPr="007925CD">
        <w:rPr>
          <w:sz w:val="24"/>
          <w:szCs w:val="24"/>
        </w:rPr>
        <w:tab/>
        <w:t>Did you include any school related closings (e.g.</w:t>
      </w:r>
      <w:r>
        <w:rPr>
          <w:sz w:val="24"/>
          <w:szCs w:val="24"/>
        </w:rPr>
        <w:t>,</w:t>
      </w:r>
      <w:r w:rsidRPr="007925CD">
        <w:rPr>
          <w:sz w:val="24"/>
          <w:szCs w:val="24"/>
        </w:rPr>
        <w:t xml:space="preserve"> snow days)?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br w:type="page"/>
        <w:t>Now, I like to ask you about some specific questions in the second (or longer) survey you completed?</w:t>
      </w:r>
    </w:p>
    <w:p w:rsidR="00117DD2" w:rsidRDefault="00117DD2" w:rsidP="00705FE5">
      <w:pPr>
        <w:rPr>
          <w:sz w:val="24"/>
          <w:szCs w:val="24"/>
        </w:rPr>
      </w:pPr>
    </w:p>
    <w:p w:rsidR="00117DD2" w:rsidRPr="00E64F60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ECPP</w:t>
      </w:r>
    </w:p>
    <w:p w:rsidR="00117DD2" w:rsidRDefault="00117DD2" w:rsidP="00705FE5">
      <w:pPr>
        <w:rPr>
          <w:sz w:val="24"/>
          <w:szCs w:val="24"/>
        </w:rPr>
      </w:pPr>
    </w:p>
    <w:p w:rsidR="00117DD2" w:rsidRPr="007925CD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 xml:space="preserve">QUESTION 71, 72, AND 73 = (QUESTION 71 =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>)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I would like you to think about the following questions and tell me what comes to mind when you think about each: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Question 71: </w:t>
      </w:r>
      <w:r w:rsidRPr="000E0321">
        <w:rPr>
          <w:bCs/>
          <w:sz w:val="24"/>
          <w:szCs w:val="24"/>
        </w:rPr>
        <w:t>Does this child ever read or pretend to</w:t>
      </w:r>
      <w:r>
        <w:rPr>
          <w:bCs/>
          <w:sz w:val="24"/>
          <w:szCs w:val="24"/>
        </w:rPr>
        <w:t xml:space="preserve"> </w:t>
      </w:r>
      <w:r w:rsidRPr="000E0321">
        <w:rPr>
          <w:bCs/>
          <w:sz w:val="24"/>
          <w:szCs w:val="24"/>
        </w:rPr>
        <w:t>read storybooks on his/her own?</w:t>
      </w:r>
    </w:p>
    <w:p w:rsidR="00117DD2" w:rsidRDefault="00117DD2" w:rsidP="00705FE5">
      <w:pPr>
        <w:rPr>
          <w:bCs/>
          <w:sz w:val="24"/>
          <w:szCs w:val="24"/>
        </w:rPr>
      </w:pPr>
    </w:p>
    <w:p w:rsidR="00117DD2" w:rsidRDefault="00117DD2" w:rsidP="00705FE5">
      <w:pPr>
        <w:rPr>
          <w:bCs/>
          <w:sz w:val="24"/>
          <w:szCs w:val="24"/>
        </w:rPr>
      </w:pPr>
    </w:p>
    <w:p w:rsidR="00117DD2" w:rsidRPr="000E0321" w:rsidRDefault="00117DD2" w:rsidP="00705FE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 72: </w:t>
      </w:r>
      <w:r w:rsidRPr="000E0321">
        <w:rPr>
          <w:bCs/>
          <w:sz w:val="24"/>
          <w:szCs w:val="24"/>
        </w:rPr>
        <w:t>Does this child actually read the words</w:t>
      </w:r>
      <w:r>
        <w:rPr>
          <w:bCs/>
          <w:sz w:val="24"/>
          <w:szCs w:val="24"/>
        </w:rPr>
        <w:t xml:space="preserve"> </w:t>
      </w:r>
      <w:r w:rsidRPr="000E0321">
        <w:rPr>
          <w:bCs/>
          <w:sz w:val="24"/>
          <w:szCs w:val="24"/>
        </w:rPr>
        <w:t>written in the book, or does he/she look at</w:t>
      </w:r>
      <w:r>
        <w:rPr>
          <w:bCs/>
          <w:sz w:val="24"/>
          <w:szCs w:val="24"/>
        </w:rPr>
        <w:t xml:space="preserve"> </w:t>
      </w:r>
      <w:r w:rsidRPr="000E0321">
        <w:rPr>
          <w:bCs/>
          <w:sz w:val="24"/>
          <w:szCs w:val="24"/>
        </w:rPr>
        <w:t>the book and pretend to read?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[IF NEEDED] </w:t>
      </w:r>
      <w:r w:rsidRPr="007925CD">
        <w:rPr>
          <w:sz w:val="24"/>
          <w:szCs w:val="24"/>
        </w:rPr>
        <w:t>You reported (reads/pretends to read), tell me about what this child does when (reading/pretending to read)?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Pr="000E0321" w:rsidRDefault="00117DD2" w:rsidP="00705F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Question 73: </w:t>
      </w:r>
      <w:r w:rsidRPr="000E0321">
        <w:rPr>
          <w:bCs/>
          <w:sz w:val="24"/>
          <w:szCs w:val="24"/>
        </w:rPr>
        <w:t>When this child pretends to read a book,</w:t>
      </w:r>
      <w:r>
        <w:rPr>
          <w:bCs/>
          <w:sz w:val="24"/>
          <w:szCs w:val="24"/>
        </w:rPr>
        <w:t xml:space="preserve"> </w:t>
      </w:r>
      <w:r w:rsidRPr="000E0321">
        <w:rPr>
          <w:bCs/>
          <w:sz w:val="24"/>
          <w:szCs w:val="24"/>
        </w:rPr>
        <w:t>does it sound like a connected story, or</w:t>
      </w:r>
      <w:r>
        <w:rPr>
          <w:bCs/>
          <w:sz w:val="24"/>
          <w:szCs w:val="24"/>
        </w:rPr>
        <w:t xml:space="preserve"> </w:t>
      </w:r>
      <w:r w:rsidRPr="000E0321">
        <w:rPr>
          <w:bCs/>
          <w:sz w:val="24"/>
          <w:szCs w:val="24"/>
        </w:rPr>
        <w:t>does he/she tell what is in each picture</w:t>
      </w:r>
      <w:r>
        <w:rPr>
          <w:bCs/>
          <w:sz w:val="24"/>
          <w:szCs w:val="24"/>
        </w:rPr>
        <w:t xml:space="preserve"> </w:t>
      </w:r>
      <w:r w:rsidRPr="000E0321">
        <w:rPr>
          <w:bCs/>
          <w:sz w:val="24"/>
          <w:szCs w:val="24"/>
        </w:rPr>
        <w:t>without much connection between them?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br w:type="page"/>
        <w:t>COMMON SECTIONS (PARENT)</w:t>
      </w:r>
    </w:p>
    <w:p w:rsidR="00117DD2" w:rsidRDefault="00117DD2" w:rsidP="00705FE5">
      <w:pPr>
        <w:rPr>
          <w:sz w:val="24"/>
          <w:szCs w:val="24"/>
        </w:rPr>
      </w:pPr>
    </w:p>
    <w:p w:rsidR="00117DD2" w:rsidRPr="00A35F0E" w:rsidRDefault="00117DD2" w:rsidP="00705FE5">
      <w:pPr>
        <w:rPr>
          <w:i/>
          <w:sz w:val="24"/>
          <w:szCs w:val="24"/>
        </w:rPr>
      </w:pPr>
      <w:r>
        <w:rPr>
          <w:i/>
          <w:sz w:val="24"/>
          <w:szCs w:val="24"/>
        </w:rPr>
        <w:t>PFI &amp; ECPP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PROBES</w:t>
      </w:r>
    </w:p>
    <w:p w:rsidR="00117DD2" w:rsidRDefault="00117DD2" w:rsidP="00705FE5">
      <w:pPr>
        <w:rPr>
          <w:sz w:val="24"/>
          <w:szCs w:val="24"/>
        </w:rPr>
      </w:pPr>
      <w:r w:rsidRPr="00A35F0E">
        <w:rPr>
          <w:sz w:val="24"/>
          <w:szCs w:val="24"/>
        </w:rPr>
        <w:t>In the questionnaire you completed</w:t>
      </w:r>
      <w:r>
        <w:rPr>
          <w:sz w:val="24"/>
          <w:szCs w:val="24"/>
        </w:rPr>
        <w:t>,</w:t>
      </w:r>
      <w:r w:rsidRPr="00A35F0E">
        <w:rPr>
          <w:sz w:val="24"/>
          <w:szCs w:val="24"/>
        </w:rPr>
        <w:t xml:space="preserve"> you were asked about </w:t>
      </w:r>
      <w:r>
        <w:rPr>
          <w:sz w:val="24"/>
          <w:szCs w:val="24"/>
        </w:rPr>
        <w:t>your</w:t>
      </w:r>
      <w:r w:rsidRPr="00A35F0E">
        <w:rPr>
          <w:sz w:val="24"/>
          <w:szCs w:val="24"/>
        </w:rPr>
        <w:t xml:space="preserve"> child’s parents or guardians living within the household. Can you tell me what you remember about these questions?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[INTERVIEWER: REFERENCE QUESTIONS UNDER PARENT 1 AND PARENT 2]</w:t>
      </w:r>
    </w:p>
    <w:p w:rsidR="00117DD2" w:rsidRPr="00A35F0E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 w:rsidRPr="00A35F0E">
        <w:rPr>
          <w:sz w:val="24"/>
          <w:szCs w:val="24"/>
        </w:rPr>
        <w:tab/>
        <w:t>Was there anything that you found particularly easy or particularly difficult to answer?</w:t>
      </w:r>
    </w:p>
    <w:p w:rsidR="00117DD2" w:rsidRDefault="00117DD2" w:rsidP="00705FE5">
      <w:pPr>
        <w:rPr>
          <w:sz w:val="24"/>
          <w:szCs w:val="24"/>
        </w:rPr>
      </w:pPr>
    </w:p>
    <w:p w:rsidR="00117DD2" w:rsidRPr="00A35F0E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 w:rsidRPr="00A35F0E">
        <w:rPr>
          <w:sz w:val="24"/>
          <w:szCs w:val="24"/>
        </w:rPr>
        <w:tab/>
        <w:t>Do you recall anything that you found confusing?</w:t>
      </w:r>
    </w:p>
    <w:p w:rsidR="00117DD2" w:rsidRDefault="00117DD2" w:rsidP="00705FE5">
      <w:pPr>
        <w:rPr>
          <w:sz w:val="24"/>
          <w:szCs w:val="24"/>
        </w:rPr>
      </w:pPr>
    </w:p>
    <w:p w:rsidR="00117DD2" w:rsidRPr="00A35F0E" w:rsidRDefault="00117DD2" w:rsidP="00705FE5">
      <w:pPr>
        <w:rPr>
          <w:sz w:val="24"/>
          <w:szCs w:val="24"/>
        </w:rPr>
      </w:pPr>
    </w:p>
    <w:p w:rsidR="00117DD2" w:rsidRPr="00A35F0E" w:rsidRDefault="00117DD2" w:rsidP="00705FE5">
      <w:pPr>
        <w:ind w:left="720"/>
        <w:rPr>
          <w:sz w:val="24"/>
          <w:szCs w:val="24"/>
        </w:rPr>
      </w:pPr>
      <w:r w:rsidRPr="00A35F0E">
        <w:rPr>
          <w:sz w:val="24"/>
          <w:szCs w:val="24"/>
        </w:rPr>
        <w:t>In this section</w:t>
      </w:r>
      <w:r>
        <w:rPr>
          <w:sz w:val="24"/>
          <w:szCs w:val="24"/>
        </w:rPr>
        <w:t>,</w:t>
      </w:r>
      <w:r w:rsidRPr="00A35F0E">
        <w:rPr>
          <w:sz w:val="24"/>
          <w:szCs w:val="24"/>
        </w:rPr>
        <w:t xml:space="preserve"> we asked first about parent 1 and then about parent 2. You used the child’s (</w:t>
      </w:r>
      <w:r w:rsidRPr="00372185">
        <w:rPr>
          <w:caps/>
          <w:sz w:val="24"/>
          <w:szCs w:val="24"/>
        </w:rPr>
        <w:t>relationship</w:t>
      </w:r>
      <w:r w:rsidRPr="00A35F0E">
        <w:rPr>
          <w:sz w:val="24"/>
          <w:szCs w:val="24"/>
        </w:rPr>
        <w:t>) for parent 1, can you tell me why you selected that person for parent 1.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CLOSING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>
        <w:rPr>
          <w:sz w:val="24"/>
          <w:szCs w:val="24"/>
        </w:rPr>
        <w:t>Are there any additional comments you would like to make about your experience completing the survey?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pPr>
        <w:rPr>
          <w:sz w:val="24"/>
          <w:szCs w:val="24"/>
        </w:rPr>
      </w:pPr>
      <w:r w:rsidRPr="00E74118">
        <w:rPr>
          <w:sz w:val="24"/>
          <w:szCs w:val="24"/>
        </w:rPr>
        <w:t>Thank you very much for your</w:t>
      </w:r>
      <w:r>
        <w:rPr>
          <w:sz w:val="24"/>
          <w:szCs w:val="24"/>
        </w:rPr>
        <w:t xml:space="preserve"> contribution to this important study.  Those are all the questions that I have for you.</w:t>
      </w:r>
    </w:p>
    <w:p w:rsidR="00117DD2" w:rsidRDefault="00117DD2" w:rsidP="00705FE5">
      <w:pPr>
        <w:rPr>
          <w:sz w:val="24"/>
          <w:szCs w:val="24"/>
        </w:rPr>
      </w:pPr>
    </w:p>
    <w:p w:rsidR="00117DD2" w:rsidRDefault="00117DD2" w:rsidP="00705FE5">
      <w:r w:rsidRPr="00E74118">
        <w:rPr>
          <w:sz w:val="24"/>
          <w:szCs w:val="24"/>
        </w:rPr>
        <w:t>Goodbye.</w:t>
      </w:r>
    </w:p>
    <w:p w:rsidR="00117DD2" w:rsidRPr="00BE13C4" w:rsidRDefault="00117DD2" w:rsidP="00421042">
      <w:pPr>
        <w:rPr>
          <w:sz w:val="24"/>
          <w:szCs w:val="24"/>
        </w:rPr>
      </w:pPr>
    </w:p>
    <w:sectPr w:rsidR="00117DD2" w:rsidRPr="00BE13C4" w:rsidSect="0017433F">
      <w:footerReference w:type="default" r:id="rId7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D2" w:rsidRDefault="00117DD2">
      <w:r>
        <w:separator/>
      </w:r>
    </w:p>
  </w:endnote>
  <w:endnote w:type="continuationSeparator" w:id="0">
    <w:p w:rsidR="00117DD2" w:rsidRDefault="0011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D2" w:rsidRDefault="00117DD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17DD2" w:rsidRDefault="00117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D2" w:rsidRDefault="00117DD2">
      <w:r>
        <w:separator/>
      </w:r>
    </w:p>
  </w:footnote>
  <w:footnote w:type="continuationSeparator" w:id="0">
    <w:p w:rsidR="00117DD2" w:rsidRDefault="00117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289ED8"/>
    <w:lvl w:ilvl="0">
      <w:numFmt w:val="bullet"/>
      <w:lvlText w:val="*"/>
      <w:lvlJc w:val="left"/>
    </w:lvl>
  </w:abstractNum>
  <w:abstractNum w:abstractNumId="1">
    <w:nsid w:val="081378F3"/>
    <w:multiLevelType w:val="hybridMultilevel"/>
    <w:tmpl w:val="96B403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D5534"/>
    <w:multiLevelType w:val="hybridMultilevel"/>
    <w:tmpl w:val="015C8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06BB2"/>
    <w:multiLevelType w:val="hybridMultilevel"/>
    <w:tmpl w:val="8EE0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F2F6E"/>
    <w:multiLevelType w:val="hybridMultilevel"/>
    <w:tmpl w:val="5114FF48"/>
    <w:lvl w:ilvl="0" w:tplc="4496A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55A5A"/>
    <w:multiLevelType w:val="hybridMultilevel"/>
    <w:tmpl w:val="B80AD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36"/>
      </w:rPr>
    </w:lvl>
  </w:abstractNum>
  <w:abstractNum w:abstractNumId="9">
    <w:nsid w:val="3CD335D9"/>
    <w:multiLevelType w:val="hybridMultilevel"/>
    <w:tmpl w:val="E7380BEE"/>
    <w:lvl w:ilvl="0" w:tplc="D0F00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1E4B49"/>
    <w:multiLevelType w:val="hybridMultilevel"/>
    <w:tmpl w:val="E654C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46020"/>
    <w:multiLevelType w:val="hybridMultilevel"/>
    <w:tmpl w:val="88D6F80A"/>
    <w:lvl w:ilvl="0" w:tplc="58A41CFE">
      <w:start w:val="1"/>
      <w:numFmt w:val="bullet"/>
      <w:lvlText w:val="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E29CD"/>
    <w:multiLevelType w:val="hybridMultilevel"/>
    <w:tmpl w:val="26B0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A2CE8"/>
    <w:multiLevelType w:val="hybridMultilevel"/>
    <w:tmpl w:val="F26A9654"/>
    <w:lvl w:ilvl="0" w:tplc="411C5316">
      <w:start w:val="1"/>
      <w:numFmt w:val="bullet"/>
      <w:lvlText w:val="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22E07"/>
    <w:multiLevelType w:val="hybridMultilevel"/>
    <w:tmpl w:val="F7284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3C3"/>
    <w:multiLevelType w:val="hybridMultilevel"/>
    <w:tmpl w:val="3112ED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8761CB"/>
    <w:multiLevelType w:val="hybridMultilevel"/>
    <w:tmpl w:val="D59E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hint="default"/>
          <w:sz w:val="16"/>
        </w:rPr>
      </w:lvl>
    </w:lvlOverride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6"/>
  </w:num>
  <w:num w:numId="11">
    <w:abstractNumId w:val="2"/>
  </w:num>
  <w:num w:numId="12">
    <w:abstractNumId w:val="15"/>
  </w:num>
  <w:num w:numId="13">
    <w:abstractNumId w:val="11"/>
  </w:num>
  <w:num w:numId="14">
    <w:abstractNumId w:val="17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92"/>
    <w:rsid w:val="00016D7D"/>
    <w:rsid w:val="00035CAB"/>
    <w:rsid w:val="00072CAC"/>
    <w:rsid w:val="000A63FF"/>
    <w:rsid w:val="000E0321"/>
    <w:rsid w:val="00104718"/>
    <w:rsid w:val="00106ABE"/>
    <w:rsid w:val="0011476A"/>
    <w:rsid w:val="00117DD2"/>
    <w:rsid w:val="00132BE7"/>
    <w:rsid w:val="00133731"/>
    <w:rsid w:val="00136244"/>
    <w:rsid w:val="0016318D"/>
    <w:rsid w:val="0017433F"/>
    <w:rsid w:val="00186239"/>
    <w:rsid w:val="001D1B18"/>
    <w:rsid w:val="0020098E"/>
    <w:rsid w:val="00204C83"/>
    <w:rsid w:val="002078B1"/>
    <w:rsid w:val="0022061F"/>
    <w:rsid w:val="002272FC"/>
    <w:rsid w:val="0023219C"/>
    <w:rsid w:val="00234466"/>
    <w:rsid w:val="00254480"/>
    <w:rsid w:val="00282233"/>
    <w:rsid w:val="002A663F"/>
    <w:rsid w:val="002A7ADA"/>
    <w:rsid w:val="002D3F06"/>
    <w:rsid w:val="002E7E09"/>
    <w:rsid w:val="002F583D"/>
    <w:rsid w:val="002F7EA8"/>
    <w:rsid w:val="00327B55"/>
    <w:rsid w:val="0034481D"/>
    <w:rsid w:val="00353224"/>
    <w:rsid w:val="00372185"/>
    <w:rsid w:val="0038042A"/>
    <w:rsid w:val="00382822"/>
    <w:rsid w:val="00385F1E"/>
    <w:rsid w:val="003A2FA6"/>
    <w:rsid w:val="003C241B"/>
    <w:rsid w:val="003C4738"/>
    <w:rsid w:val="00412992"/>
    <w:rsid w:val="00414D5D"/>
    <w:rsid w:val="00421042"/>
    <w:rsid w:val="004351A6"/>
    <w:rsid w:val="00437AE8"/>
    <w:rsid w:val="00460B4A"/>
    <w:rsid w:val="00472E95"/>
    <w:rsid w:val="00481088"/>
    <w:rsid w:val="00484E52"/>
    <w:rsid w:val="004A5A08"/>
    <w:rsid w:val="004B1950"/>
    <w:rsid w:val="004B69C3"/>
    <w:rsid w:val="004F02AD"/>
    <w:rsid w:val="004F3900"/>
    <w:rsid w:val="00510C92"/>
    <w:rsid w:val="00514115"/>
    <w:rsid w:val="0054022C"/>
    <w:rsid w:val="005432DB"/>
    <w:rsid w:val="005C5E01"/>
    <w:rsid w:val="005D1C72"/>
    <w:rsid w:val="005D2397"/>
    <w:rsid w:val="006245BC"/>
    <w:rsid w:val="00644938"/>
    <w:rsid w:val="0068495A"/>
    <w:rsid w:val="0068612D"/>
    <w:rsid w:val="00690E79"/>
    <w:rsid w:val="00696353"/>
    <w:rsid w:val="006A5CEA"/>
    <w:rsid w:val="006B1655"/>
    <w:rsid w:val="006B67C4"/>
    <w:rsid w:val="006D5C25"/>
    <w:rsid w:val="006D7353"/>
    <w:rsid w:val="006E3F96"/>
    <w:rsid w:val="006E63D1"/>
    <w:rsid w:val="007020B2"/>
    <w:rsid w:val="00704087"/>
    <w:rsid w:val="00705FE5"/>
    <w:rsid w:val="00706FD1"/>
    <w:rsid w:val="007311CD"/>
    <w:rsid w:val="00736CC4"/>
    <w:rsid w:val="007460AD"/>
    <w:rsid w:val="00753782"/>
    <w:rsid w:val="00764062"/>
    <w:rsid w:val="00765AD4"/>
    <w:rsid w:val="00767218"/>
    <w:rsid w:val="007925CD"/>
    <w:rsid w:val="007A027F"/>
    <w:rsid w:val="007B5762"/>
    <w:rsid w:val="007C5D91"/>
    <w:rsid w:val="007C6D74"/>
    <w:rsid w:val="007E0824"/>
    <w:rsid w:val="007F4EEC"/>
    <w:rsid w:val="0080164C"/>
    <w:rsid w:val="00820A24"/>
    <w:rsid w:val="00842FD2"/>
    <w:rsid w:val="00845CED"/>
    <w:rsid w:val="00847D1E"/>
    <w:rsid w:val="00853252"/>
    <w:rsid w:val="0085335E"/>
    <w:rsid w:val="008877E6"/>
    <w:rsid w:val="008A00AD"/>
    <w:rsid w:val="008C2D83"/>
    <w:rsid w:val="008C4060"/>
    <w:rsid w:val="008D48CE"/>
    <w:rsid w:val="00912F10"/>
    <w:rsid w:val="00914EE3"/>
    <w:rsid w:val="009167FA"/>
    <w:rsid w:val="00951191"/>
    <w:rsid w:val="009921CF"/>
    <w:rsid w:val="009A0F98"/>
    <w:rsid w:val="009D04C0"/>
    <w:rsid w:val="009E6AAB"/>
    <w:rsid w:val="00A00E7C"/>
    <w:rsid w:val="00A14642"/>
    <w:rsid w:val="00A302C9"/>
    <w:rsid w:val="00A32C1B"/>
    <w:rsid w:val="00A35F0E"/>
    <w:rsid w:val="00A5122D"/>
    <w:rsid w:val="00A6009B"/>
    <w:rsid w:val="00A7559D"/>
    <w:rsid w:val="00A765C1"/>
    <w:rsid w:val="00A8454F"/>
    <w:rsid w:val="00AB7120"/>
    <w:rsid w:val="00B04B3C"/>
    <w:rsid w:val="00B1131B"/>
    <w:rsid w:val="00B42BE4"/>
    <w:rsid w:val="00B45DAD"/>
    <w:rsid w:val="00B54A0A"/>
    <w:rsid w:val="00B87718"/>
    <w:rsid w:val="00B9667C"/>
    <w:rsid w:val="00BD45AF"/>
    <w:rsid w:val="00BE13C4"/>
    <w:rsid w:val="00C1098C"/>
    <w:rsid w:val="00C11602"/>
    <w:rsid w:val="00C72C65"/>
    <w:rsid w:val="00C81727"/>
    <w:rsid w:val="00C848FD"/>
    <w:rsid w:val="00CA3858"/>
    <w:rsid w:val="00CA3C21"/>
    <w:rsid w:val="00CB7511"/>
    <w:rsid w:val="00CC0BDA"/>
    <w:rsid w:val="00CD674D"/>
    <w:rsid w:val="00CD7CB9"/>
    <w:rsid w:val="00CE15FD"/>
    <w:rsid w:val="00D17074"/>
    <w:rsid w:val="00D46516"/>
    <w:rsid w:val="00D5593E"/>
    <w:rsid w:val="00D61EEC"/>
    <w:rsid w:val="00D726EA"/>
    <w:rsid w:val="00D74F93"/>
    <w:rsid w:val="00D7567F"/>
    <w:rsid w:val="00DA58F8"/>
    <w:rsid w:val="00DB244F"/>
    <w:rsid w:val="00DC4BD7"/>
    <w:rsid w:val="00DC7677"/>
    <w:rsid w:val="00DD1888"/>
    <w:rsid w:val="00DD224D"/>
    <w:rsid w:val="00DF5A41"/>
    <w:rsid w:val="00E40500"/>
    <w:rsid w:val="00E64F60"/>
    <w:rsid w:val="00E74118"/>
    <w:rsid w:val="00E74902"/>
    <w:rsid w:val="00E870D8"/>
    <w:rsid w:val="00E92634"/>
    <w:rsid w:val="00EB064D"/>
    <w:rsid w:val="00ED02A6"/>
    <w:rsid w:val="00F011A0"/>
    <w:rsid w:val="00F14A3A"/>
    <w:rsid w:val="00F231CB"/>
    <w:rsid w:val="00F307A5"/>
    <w:rsid w:val="00F30A45"/>
    <w:rsid w:val="00F32AA9"/>
    <w:rsid w:val="00F40064"/>
    <w:rsid w:val="00F4349B"/>
    <w:rsid w:val="00F43788"/>
    <w:rsid w:val="00F47511"/>
    <w:rsid w:val="00F65DE8"/>
    <w:rsid w:val="00FC4F0E"/>
    <w:rsid w:val="00FC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F"/>
    <w:rPr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BD45AF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BD45AF"/>
    <w:pPr>
      <w:keepNext/>
      <w:ind w:left="182"/>
      <w:outlineLvl w:val="1"/>
    </w:pPr>
    <w:rPr>
      <w:b/>
      <w:i/>
      <w:sz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BD45AF"/>
    <w:pPr>
      <w:keepNext/>
      <w:outlineLvl w:val="2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45AF"/>
    <w:pPr>
      <w:keepNext/>
      <w:outlineLvl w:val="4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5AF"/>
    <w:pPr>
      <w:keepNext/>
      <w:ind w:left="182"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951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semiHidden/>
    <w:locked/>
    <w:rsid w:val="009511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semiHidden/>
    <w:locked/>
    <w:rsid w:val="00951191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11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1191"/>
    <w:rPr>
      <w:rFonts w:ascii="Calibri" w:hAnsi="Calibri" w:cs="Times New Roman"/>
      <w:sz w:val="24"/>
      <w:szCs w:val="24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BD45AF"/>
    <w:rPr>
      <w:rFonts w:ascii="Times" w:hAnsi="Times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95119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45A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D4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65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D45A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D4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655"/>
    <w:rPr>
      <w:rFonts w:cs="Times New Roman"/>
    </w:rPr>
  </w:style>
  <w:style w:type="paragraph" w:styleId="NormalWeb">
    <w:name w:val="Normal (Web)"/>
    <w:basedOn w:val="Normal"/>
    <w:uiPriority w:val="99"/>
    <w:semiHidden/>
    <w:rsid w:val="00BD45A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BD45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5A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16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91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BD45AF"/>
    <w:rPr>
      <w:rFonts w:cs="Times New Roman"/>
      <w:color w:val="0000FF"/>
      <w:u w:val="single"/>
    </w:rPr>
  </w:style>
  <w:style w:type="paragraph" w:customStyle="1" w:styleId="N1-1stBullet">
    <w:name w:val="N1-1st Bullet"/>
    <w:basedOn w:val="Normal"/>
    <w:uiPriority w:val="99"/>
    <w:rsid w:val="00BD45AF"/>
    <w:pPr>
      <w:tabs>
        <w:tab w:val="num" w:pos="1152"/>
      </w:tabs>
      <w:spacing w:after="240"/>
      <w:ind w:left="1152" w:hanging="576"/>
    </w:pPr>
    <w:rPr>
      <w:sz w:val="24"/>
      <w:szCs w:val="24"/>
    </w:rPr>
  </w:style>
  <w:style w:type="paragraph" w:customStyle="1" w:styleId="N3-3rdBullet">
    <w:name w:val="N3-3rd Bullet"/>
    <w:basedOn w:val="Normal"/>
    <w:uiPriority w:val="99"/>
    <w:rsid w:val="00BD45AF"/>
    <w:pPr>
      <w:tabs>
        <w:tab w:val="num" w:pos="2304"/>
      </w:tabs>
      <w:spacing w:after="240"/>
      <w:ind w:left="2304" w:hanging="576"/>
    </w:pPr>
    <w:rPr>
      <w:sz w:val="24"/>
      <w:szCs w:val="24"/>
    </w:rPr>
  </w:style>
  <w:style w:type="paragraph" w:customStyle="1" w:styleId="N4-4thBullet">
    <w:name w:val="N4-4th Bullet"/>
    <w:basedOn w:val="Normal"/>
    <w:uiPriority w:val="99"/>
    <w:rsid w:val="00BD45AF"/>
    <w:pPr>
      <w:tabs>
        <w:tab w:val="num" w:pos="2880"/>
      </w:tabs>
      <w:spacing w:after="240"/>
      <w:ind w:left="2880" w:hanging="576"/>
    </w:pPr>
    <w:rPr>
      <w:sz w:val="24"/>
      <w:szCs w:val="24"/>
    </w:rPr>
  </w:style>
  <w:style w:type="paragraph" w:customStyle="1" w:styleId="SL-FlLftSgl">
    <w:name w:val="SL-Fl Lft Sgl"/>
    <w:uiPriority w:val="99"/>
    <w:rsid w:val="00BD45AF"/>
    <w:pPr>
      <w:spacing w:line="240" w:lineRule="atLeast"/>
      <w:jc w:val="both"/>
    </w:pPr>
    <w:rPr>
      <w:szCs w:val="20"/>
    </w:rPr>
  </w:style>
  <w:style w:type="character" w:styleId="Emphasis">
    <w:name w:val="Emphasis"/>
    <w:basedOn w:val="DefaultParagraphFont"/>
    <w:uiPriority w:val="99"/>
    <w:qFormat/>
    <w:rsid w:val="00BD45A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7A02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0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2307</Words>
  <Characters>13151</Characters>
  <Application>Microsoft Office Outlook</Application>
  <DocSecurity>0</DocSecurity>
  <Lines>0</Lines>
  <Paragraphs>0</Paragraphs>
  <ScaleCrop>false</ScaleCrop>
  <Company>American Institutes for Research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I:</dc:title>
  <dc:subject/>
  <dc:creator>Temp_MHolte</dc:creator>
  <cp:keywords/>
  <dc:description/>
  <cp:lastModifiedBy>#Administrator</cp:lastModifiedBy>
  <cp:revision>2</cp:revision>
  <cp:lastPrinted>2009-11-19T14:02:00Z</cp:lastPrinted>
  <dcterms:created xsi:type="dcterms:W3CDTF">2011-03-14T17:52:00Z</dcterms:created>
  <dcterms:modified xsi:type="dcterms:W3CDTF">2011-03-14T17:52:00Z</dcterms:modified>
</cp:coreProperties>
</file>