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6" w:rsidRPr="005E4F06" w:rsidRDefault="005E4F06" w:rsidP="005E4F06">
      <w:pPr>
        <w:rPr>
          <w:b/>
          <w:sz w:val="22"/>
        </w:rPr>
      </w:pPr>
      <w:bookmarkStart w:id="0" w:name="_GoBack"/>
      <w:bookmarkEnd w:id="0"/>
      <w:r w:rsidRPr="005E4F06">
        <w:rPr>
          <w:sz w:val="22"/>
        </w:rPr>
        <w:t>WB&amp;A Market Research</w:t>
      </w:r>
      <w:r w:rsidRPr="005E4F06">
        <w:rPr>
          <w:sz w:val="22"/>
        </w:rPr>
        <w:tab/>
      </w:r>
      <w:r w:rsidRPr="005E4F06">
        <w:rPr>
          <w:sz w:val="22"/>
        </w:rPr>
        <w:tab/>
      </w:r>
      <w:r w:rsidRPr="005E4F06">
        <w:rPr>
          <w:b/>
          <w:sz w:val="22"/>
          <w:u w:val="single"/>
        </w:rPr>
        <w:t xml:space="preserve"> </w:t>
      </w:r>
    </w:p>
    <w:p w:rsidR="005E4F06" w:rsidRPr="005E4F06" w:rsidRDefault="00900C06" w:rsidP="005E4F06">
      <w:pPr>
        <w:rPr>
          <w:sz w:val="22"/>
        </w:rPr>
      </w:pPr>
      <w:r>
        <w:rPr>
          <w:sz w:val="22"/>
        </w:rPr>
        <w:t>February</w:t>
      </w:r>
      <w:r w:rsidR="005E4F06" w:rsidRPr="005E4F06">
        <w:rPr>
          <w:sz w:val="22"/>
        </w:rPr>
        <w:t xml:space="preserve"> 20</w:t>
      </w:r>
      <w:r w:rsidR="008F2840">
        <w:rPr>
          <w:sz w:val="22"/>
        </w:rPr>
        <w:t>1</w:t>
      </w:r>
      <w:r>
        <w:rPr>
          <w:sz w:val="22"/>
        </w:rPr>
        <w:t>3</w:t>
      </w:r>
      <w:r w:rsidR="005E4F06" w:rsidRPr="005E4F06">
        <w:rPr>
          <w:sz w:val="22"/>
        </w:rPr>
        <w:tab/>
      </w:r>
      <w:r w:rsidR="005E4F06" w:rsidRPr="005E4F06">
        <w:rPr>
          <w:sz w:val="22"/>
        </w:rPr>
        <w:tab/>
      </w:r>
    </w:p>
    <w:p w:rsidR="005E4F06" w:rsidRDefault="005E4F06" w:rsidP="005E4F06">
      <w:pPr>
        <w:rPr>
          <w:sz w:val="22"/>
        </w:rPr>
      </w:pPr>
      <w:r w:rsidRPr="005E4F06">
        <w:rPr>
          <w:sz w:val="22"/>
        </w:rPr>
        <w:t xml:space="preserve">Job No. </w:t>
      </w:r>
      <w:r w:rsidR="008F2840">
        <w:rPr>
          <w:sz w:val="22"/>
        </w:rPr>
        <w:t>1</w:t>
      </w:r>
      <w:r w:rsidR="00900C06">
        <w:rPr>
          <w:sz w:val="22"/>
        </w:rPr>
        <w:t>3</w:t>
      </w:r>
      <w:r w:rsidRPr="005E4F06">
        <w:rPr>
          <w:sz w:val="22"/>
        </w:rPr>
        <w:t>-</w:t>
      </w:r>
      <w:r w:rsidR="00900C06">
        <w:rPr>
          <w:sz w:val="22"/>
        </w:rPr>
        <w:t>44</w:t>
      </w:r>
      <w:r w:rsidR="00471FD3">
        <w:rPr>
          <w:sz w:val="22"/>
        </w:rPr>
        <w:t>5</w:t>
      </w:r>
    </w:p>
    <w:p w:rsidR="00144BE1" w:rsidRDefault="00900C06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DATA USER</w:t>
      </w:r>
      <w:r w:rsidR="003F2C0B">
        <w:rPr>
          <w:rFonts w:ascii="Arial" w:hAnsi="Arial"/>
          <w:b/>
          <w:sz w:val="22"/>
        </w:rPr>
        <w:t xml:space="preserve"> FOCUS GROUPS</w:t>
      </w:r>
      <w:r w:rsidR="00BF2192">
        <w:rPr>
          <w:rFonts w:ascii="Arial" w:hAnsi="Arial"/>
          <w:b/>
          <w:sz w:val="22"/>
        </w:rPr>
        <w:t xml:space="preserve"> </w:t>
      </w:r>
    </w:p>
    <w:p w:rsidR="00144BE1" w:rsidRDefault="00144BE1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RECRUITMENT QUESTIONNAIRE</w:t>
      </w:r>
    </w:p>
    <w:p w:rsidR="00144BE1" w:rsidRDefault="00144BE1">
      <w:pPr>
        <w:jc w:val="center"/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 w:rsidP="00D33C94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RESPONDENT'S NAME:__________________________________________________</w:t>
      </w:r>
    </w:p>
    <w:p w:rsidR="00D33C94" w:rsidRDefault="00D33C94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COMPANY</w:t>
      </w:r>
      <w:r w:rsidR="00FC3115">
        <w:rPr>
          <w:rFonts w:ascii="Arial" w:hAnsi="Arial"/>
          <w:b/>
          <w:sz w:val="22"/>
        </w:rPr>
        <w:t>/ORGANIZATION</w:t>
      </w:r>
      <w:r w:rsidR="00F42BD7">
        <w:rPr>
          <w:rFonts w:ascii="Arial" w:hAnsi="Arial"/>
          <w:b/>
          <w:sz w:val="22"/>
        </w:rPr>
        <w:t xml:space="preserve"> NAME</w:t>
      </w:r>
      <w:r>
        <w:rPr>
          <w:rFonts w:ascii="Arial" w:hAnsi="Arial"/>
          <w:b/>
          <w:sz w:val="22"/>
        </w:rPr>
        <w:t>:________________________________________</w:t>
      </w:r>
    </w:p>
    <w:p w:rsidR="007C107C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ADDRESS:_____________________________________________________________</w:t>
      </w: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_____________________________</w:t>
          </w:r>
        </w:smartTag>
        <w:r>
          <w:rPr>
            <w:rFonts w:ascii="Arial" w:hAnsi="Arial"/>
            <w:b/>
            <w:sz w:val="22"/>
          </w:rPr>
          <w:t xml:space="preserve"> 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STATE</w:t>
          </w:r>
        </w:smartTag>
      </w:smartTag>
      <w:r>
        <w:rPr>
          <w:rFonts w:ascii="Arial" w:hAnsi="Arial"/>
          <w:b/>
          <w:sz w:val="22"/>
        </w:rPr>
        <w:t>:____________  ZIP:_____________</w:t>
      </w:r>
    </w:p>
    <w:p w:rsidR="00144BE1" w:rsidRDefault="00144BE1">
      <w:pPr>
        <w:rPr>
          <w:rFonts w:ascii="Arial" w:hAnsi="Arial"/>
          <w:b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TELEPHONE NUMBER</w:t>
      </w:r>
      <w:r>
        <w:rPr>
          <w:rFonts w:ascii="Arial" w:hAnsi="Arial"/>
          <w:b/>
          <w:noProof/>
          <w:sz w:val="22"/>
        </w:rPr>
        <w:t>: (       )_____________________________________________</w:t>
      </w:r>
    </w:p>
    <w:p w:rsidR="00616A1E" w:rsidRDefault="00616A1E">
      <w:pPr>
        <w:rPr>
          <w:rFonts w:ascii="Arial" w:hAnsi="Arial"/>
          <w:b/>
          <w:sz w:val="22"/>
        </w:rPr>
      </w:pPr>
    </w:p>
    <w:p w:rsidR="00144BE1" w:rsidRDefault="00616A1E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EMAIL ADDRESS</w:t>
      </w:r>
      <w:r>
        <w:rPr>
          <w:rFonts w:ascii="Arial" w:hAnsi="Arial"/>
          <w:b/>
          <w:noProof/>
          <w:sz w:val="22"/>
        </w:rPr>
        <w:t>:_______________________________________________________</w:t>
      </w:r>
    </w:p>
    <w:p w:rsidR="00616A1E" w:rsidRDefault="00616A1E">
      <w:pPr>
        <w:rPr>
          <w:rFonts w:ascii="Arial" w:hAnsi="Arial"/>
          <w:b/>
          <w:noProof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  <w:r>
        <w:rPr>
          <w:rFonts w:ascii="Arial" w:hAnsi="Arial"/>
          <w:b/>
          <w:noProof/>
          <w:sz w:val="22"/>
        </w:rPr>
        <w:t>DATE OF GROUP:__________________TIME OF GROUP:</w:t>
      </w:r>
      <w:r>
        <w:rPr>
          <w:rFonts w:ascii="Arial" w:hAnsi="Arial"/>
          <w:b/>
          <w:noProof/>
          <w:sz w:val="22"/>
          <w:u w:val="single"/>
        </w:rPr>
        <w:t xml:space="preserve"> (Circle one) 6</w:t>
      </w:r>
      <w:r w:rsidR="005E4F06">
        <w:rPr>
          <w:rFonts w:ascii="Arial" w:hAnsi="Arial"/>
          <w:b/>
          <w:noProof/>
          <w:sz w:val="22"/>
          <w:u w:val="single"/>
        </w:rPr>
        <w:t>pm/</w:t>
      </w:r>
      <w:r>
        <w:rPr>
          <w:rFonts w:ascii="Arial" w:hAnsi="Arial"/>
          <w:b/>
          <w:noProof/>
          <w:sz w:val="22"/>
          <w:u w:val="single"/>
        </w:rPr>
        <w:t>8pm</w:t>
      </w: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INTERVIEWER:________________________ DATE RECRUITED:________________</w:t>
      </w:r>
    </w:p>
    <w:p w:rsidR="00144BE1" w:rsidRDefault="00144BE1">
      <w:pPr>
        <w:rPr>
          <w:rFonts w:ascii="Arial" w:hAnsi="Arial"/>
          <w:b/>
          <w:noProof/>
          <w:sz w:val="22"/>
        </w:rPr>
      </w:pPr>
    </w:p>
    <w:p w:rsidR="00FC0C8F" w:rsidRDefault="00FC0C8F" w:rsidP="00FC0C8F">
      <w:pPr>
        <w:pStyle w:val="BodyText"/>
        <w:pBdr>
          <w:top w:val="single" w:sz="4" w:space="1" w:color="auto"/>
        </w:pBdr>
        <w:rPr>
          <w:caps/>
        </w:rPr>
      </w:pPr>
      <w:r>
        <w:rPr>
          <w:caps/>
        </w:rPr>
        <w:t xml:space="preserve">(ASK TO SPEAK TO </w:t>
      </w:r>
      <w:r w:rsidR="00B20861">
        <w:rPr>
          <w:caps/>
        </w:rPr>
        <w:t xml:space="preserve">THE PERSON </w:t>
      </w:r>
      <w:r w:rsidR="00E3363F">
        <w:rPr>
          <w:caps/>
        </w:rPr>
        <w:t xml:space="preserve">ON LIST OR </w:t>
      </w:r>
      <w:r w:rsidR="00B20861">
        <w:rPr>
          <w:caps/>
        </w:rPr>
        <w:t xml:space="preserve">WHO IS RESPONSIBLE FOR </w:t>
      </w:r>
      <w:r w:rsidR="00E3363F">
        <w:rPr>
          <w:caps/>
        </w:rPr>
        <w:t xml:space="preserve">GATHERING AND ANALYZING STATISTICAL </w:t>
      </w:r>
      <w:r w:rsidR="00B20861">
        <w:rPr>
          <w:caps/>
        </w:rPr>
        <w:t xml:space="preserve">INFORMATION </w:t>
      </w:r>
      <w:r w:rsidR="00E3363F">
        <w:rPr>
          <w:caps/>
        </w:rPr>
        <w:t>AND DATA</w:t>
      </w:r>
      <w:r>
        <w:rPr>
          <w:caps/>
        </w:rPr>
        <w:t>.)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  <w:r>
        <w:rPr>
          <w:rFonts w:ascii="Arial" w:hAnsi="Arial"/>
          <w:b/>
          <w:sz w:val="22"/>
        </w:rPr>
        <w:t>(READ</w:t>
      </w:r>
      <w:r>
        <w:rPr>
          <w:rFonts w:ascii="Arial" w:hAnsi="Arial"/>
          <w:b/>
          <w:noProof/>
          <w:sz w:val="22"/>
        </w:rPr>
        <w:t>:)</w:t>
      </w:r>
      <w:r>
        <w:rPr>
          <w:noProof/>
          <w:sz w:val="22"/>
        </w:rPr>
        <w:t xml:space="preserve"> Hello, my name is ________________from ________________, a local public opinion and market research firm.  We're conducting a short survey </w:t>
      </w:r>
      <w:r w:rsidR="00517BB5">
        <w:rPr>
          <w:noProof/>
          <w:sz w:val="22"/>
        </w:rPr>
        <w:t xml:space="preserve">on behalf of the U.S. Department of Commerce </w:t>
      </w:r>
      <w:r>
        <w:rPr>
          <w:noProof/>
          <w:sz w:val="22"/>
        </w:rPr>
        <w:t>and I'd like to ask you a few questions.  This is not a sales call of any kind.  This is a public opinion survey that will take less than five minutes.</w:t>
      </w:r>
    </w:p>
    <w:p w:rsidR="00144BE1" w:rsidRDefault="00144BE1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5E4F06" w:rsidRPr="001E49E6" w:rsidRDefault="001E49E6" w:rsidP="001E49E6">
      <w:pPr>
        <w:pBdr>
          <w:top w:val="single" w:sz="4" w:space="1" w:color="auto"/>
        </w:pBdr>
        <w:tabs>
          <w:tab w:val="left" w:pos="450"/>
          <w:tab w:val="left" w:pos="1080"/>
        </w:tabs>
        <w:rPr>
          <w:noProof/>
          <w:sz w:val="22"/>
        </w:rPr>
      </w:pPr>
      <w:r w:rsidRPr="001E49E6">
        <w:rPr>
          <w:noProof/>
          <w:sz w:val="22"/>
        </w:rPr>
        <w:t>A.</w:t>
      </w:r>
      <w:r w:rsidRPr="001E49E6">
        <w:rPr>
          <w:noProof/>
          <w:sz w:val="22"/>
        </w:rPr>
        <w:tab/>
      </w:r>
      <w:r w:rsidR="005E4F06" w:rsidRPr="005E4F06">
        <w:rPr>
          <w:rFonts w:ascii="Arial" w:hAnsi="Arial" w:cs="Arial"/>
          <w:b/>
          <w:noProof/>
          <w:sz w:val="22"/>
        </w:rPr>
        <w:t>(RECORD GENDER.  DO NOT ASK</w:t>
      </w:r>
      <w:r w:rsidR="009D3B34">
        <w:rPr>
          <w:rFonts w:ascii="Arial" w:hAnsi="Arial" w:cs="Arial"/>
          <w:b/>
          <w:noProof/>
          <w:sz w:val="22"/>
        </w:rPr>
        <w:t>.</w:t>
      </w:r>
      <w:r w:rsidR="005E4F06" w:rsidRPr="005E4F06">
        <w:rPr>
          <w:rFonts w:ascii="Arial" w:hAnsi="Arial" w:cs="Arial"/>
          <w:b/>
          <w:noProof/>
          <w:sz w:val="22"/>
        </w:rPr>
        <w:t xml:space="preserve">) 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b/>
          <w:noProof/>
          <w:sz w:val="22"/>
        </w:rPr>
      </w:pPr>
    </w:p>
    <w:p w:rsidR="005E4F06" w:rsidRPr="005E4F06" w:rsidRDefault="001E16C8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>
        <w:rPr>
          <w:noProof/>
          <w:sz w:val="22"/>
        </w:rPr>
        <w:t xml:space="preserve">  01</w:t>
      </w:r>
      <w:r>
        <w:rPr>
          <w:noProof/>
          <w:sz w:val="22"/>
        </w:rPr>
        <w:tab/>
      </w:r>
      <w:r w:rsidR="005E4F06" w:rsidRPr="005E4F06">
        <w:rPr>
          <w:noProof/>
          <w:sz w:val="22"/>
        </w:rPr>
        <w:t>Male</w:t>
      </w:r>
      <w:r w:rsidR="005E4F06" w:rsidRPr="005E4F06">
        <w:rPr>
          <w:noProof/>
          <w:sz w:val="22"/>
        </w:rPr>
        <w:tab/>
      </w:r>
      <w:r w:rsidR="005E4F06" w:rsidRPr="005E4F06">
        <w:rPr>
          <w:sz w:val="22"/>
          <w:szCs w:val="22"/>
        </w:rPr>
        <w:sym w:font="Wingdings" w:char="F0E8"/>
      </w:r>
      <w:r w:rsidR="005E4F06" w:rsidRPr="005E4F06">
        <w:rPr>
          <w:noProof/>
          <w:sz w:val="22"/>
        </w:rPr>
        <w:t xml:space="preserve"> </w:t>
      </w:r>
      <w:r w:rsidR="005E4F06" w:rsidRPr="005E4F06">
        <w:rPr>
          <w:rFonts w:ascii="Arial" w:hAnsi="Arial" w:cs="Arial"/>
          <w:b/>
          <w:noProof/>
          <w:sz w:val="22"/>
        </w:rPr>
        <w:t>GET A MIX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 w:rsidRPr="005E4F06">
        <w:rPr>
          <w:noProof/>
          <w:sz w:val="22"/>
        </w:rPr>
        <w:tab/>
      </w:r>
      <w:r w:rsidR="001E16C8">
        <w:rPr>
          <w:noProof/>
          <w:sz w:val="22"/>
        </w:rPr>
        <w:t>0</w:t>
      </w:r>
      <w:r w:rsidRPr="005E4F06">
        <w:rPr>
          <w:noProof/>
          <w:sz w:val="22"/>
        </w:rPr>
        <w:t>2</w:t>
      </w:r>
      <w:r w:rsidRPr="005E4F06">
        <w:rPr>
          <w:noProof/>
          <w:sz w:val="22"/>
        </w:rPr>
        <w:tab/>
        <w:t>Female</w:t>
      </w:r>
    </w:p>
    <w:p w:rsidR="005E4F06" w:rsidRDefault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144BE1" w:rsidRDefault="00144BE1">
      <w:pPr>
        <w:numPr>
          <w:ilvl w:val="0"/>
          <w:numId w:val="1"/>
        </w:numPr>
        <w:pBdr>
          <w:top w:val="single" w:sz="4" w:space="1" w:color="auto"/>
        </w:pBdr>
        <w:rPr>
          <w:noProof/>
          <w:sz w:val="22"/>
        </w:rPr>
      </w:pPr>
      <w:r>
        <w:rPr>
          <w:noProof/>
          <w:sz w:val="22"/>
        </w:rPr>
        <w:t xml:space="preserve">First of all, </w:t>
      </w:r>
      <w:r w:rsidR="00900C06">
        <w:rPr>
          <w:noProof/>
          <w:sz w:val="22"/>
        </w:rPr>
        <w:t xml:space="preserve">which of the following </w:t>
      </w:r>
      <w:r w:rsidR="00900C06" w:rsidRPr="00DC21BC">
        <w:rPr>
          <w:b/>
          <w:noProof/>
          <w:sz w:val="22"/>
        </w:rPr>
        <w:t>best</w:t>
      </w:r>
      <w:r w:rsidR="00900C06">
        <w:rPr>
          <w:noProof/>
          <w:sz w:val="22"/>
        </w:rPr>
        <w:t xml:space="preserve"> describes the organization where you are employed? </w:t>
      </w:r>
      <w:r>
        <w:rPr>
          <w:noProof/>
          <w:sz w:val="22"/>
        </w:rPr>
        <w:t xml:space="preserve"> </w:t>
      </w:r>
      <w:r>
        <w:rPr>
          <w:rFonts w:ascii="Arial" w:hAnsi="Arial"/>
          <w:b/>
          <w:noProof/>
          <w:sz w:val="22"/>
        </w:rPr>
        <w:t>(READ LIST</w:t>
      </w:r>
      <w:r w:rsidR="009D3B34">
        <w:rPr>
          <w:rFonts w:ascii="Arial" w:hAnsi="Arial"/>
          <w:b/>
          <w:noProof/>
          <w:sz w:val="22"/>
        </w:rPr>
        <w:t>.</w:t>
      </w:r>
      <w:r>
        <w:rPr>
          <w:rFonts w:ascii="Arial" w:hAnsi="Arial"/>
          <w:b/>
          <w:noProof/>
          <w:sz w:val="22"/>
        </w:rPr>
        <w:t>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3240"/>
        <w:gridCol w:w="900"/>
        <w:gridCol w:w="3960"/>
      </w:tblGrid>
      <w:tr w:rsidR="00E54CBF" w:rsidRPr="00C93B29" w:rsidTr="00DC21BC">
        <w:tc>
          <w:tcPr>
            <w:tcW w:w="63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324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Federal government agency</w:t>
            </w:r>
          </w:p>
        </w:tc>
        <w:tc>
          <w:tcPr>
            <w:tcW w:w="90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E54CBF" w:rsidRPr="00C93B29" w:rsidTr="00DC21BC">
        <w:tc>
          <w:tcPr>
            <w:tcW w:w="630" w:type="dxa"/>
            <w:shd w:val="clear" w:color="auto" w:fill="auto"/>
          </w:tcPr>
          <w:p w:rsidR="00E54CBF" w:rsidRPr="00C93B29" w:rsidRDefault="00E54CBF" w:rsidP="00D564C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3240" w:type="dxa"/>
            <w:shd w:val="clear" w:color="auto" w:fill="auto"/>
          </w:tcPr>
          <w:p w:rsidR="00E54CBF" w:rsidRPr="00C93B29" w:rsidRDefault="00E54CBF" w:rsidP="00D564C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State or local government agency</w:t>
            </w:r>
          </w:p>
        </w:tc>
        <w:tc>
          <w:tcPr>
            <w:tcW w:w="90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DC21BC" w:rsidRPr="00C93B29" w:rsidTr="00DC21BC">
        <w:tc>
          <w:tcPr>
            <w:tcW w:w="630" w:type="dxa"/>
            <w:shd w:val="clear" w:color="auto" w:fill="auto"/>
          </w:tcPr>
          <w:p w:rsidR="00DC21BC" w:rsidRPr="00C93B29" w:rsidRDefault="00DC21BC" w:rsidP="007B4B1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3240" w:type="dxa"/>
            <w:shd w:val="clear" w:color="auto" w:fill="auto"/>
          </w:tcPr>
          <w:p w:rsidR="00DC21BC" w:rsidRPr="00C93B29" w:rsidRDefault="00DC21BC" w:rsidP="007B4B1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Academic institution</w:t>
            </w:r>
          </w:p>
        </w:tc>
        <w:tc>
          <w:tcPr>
            <w:tcW w:w="900" w:type="dxa"/>
            <w:shd w:val="clear" w:color="auto" w:fill="auto"/>
          </w:tcPr>
          <w:p w:rsidR="00DC21BC" w:rsidRPr="00C93B29" w:rsidRDefault="00DC21BC" w:rsidP="005632CC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DC21BC" w:rsidRPr="00C93B29" w:rsidRDefault="00DC21BC" w:rsidP="00DC21B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E54CBF" w:rsidRPr="00C93B29" w:rsidTr="00E54CBF">
        <w:tc>
          <w:tcPr>
            <w:tcW w:w="630" w:type="dxa"/>
            <w:shd w:val="clear" w:color="auto" w:fill="auto"/>
          </w:tcPr>
          <w:p w:rsidR="00E54CBF" w:rsidRPr="00C93B29" w:rsidRDefault="00E54CBF" w:rsidP="007B4B1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3240" w:type="dxa"/>
            <w:shd w:val="clear" w:color="auto" w:fill="auto"/>
          </w:tcPr>
          <w:p w:rsidR="00E54CBF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Private sector company or business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4CBF" w:rsidRPr="00C93B29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4CBF" w:rsidRPr="00C93B29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E54CBF" w:rsidRPr="00C93B29" w:rsidTr="00E54CBF">
        <w:tc>
          <w:tcPr>
            <w:tcW w:w="630" w:type="dxa"/>
            <w:shd w:val="clear" w:color="auto" w:fill="auto"/>
          </w:tcPr>
          <w:p w:rsidR="00E54CBF" w:rsidRPr="00C93B29" w:rsidRDefault="00E54CBF" w:rsidP="0050252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240" w:type="dxa"/>
            <w:shd w:val="clear" w:color="auto" w:fill="auto"/>
          </w:tcPr>
          <w:p w:rsidR="00E54CBF" w:rsidRPr="00C93B29" w:rsidRDefault="00E54CBF" w:rsidP="0050252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Non-profit organization or association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4CBF" w:rsidRPr="00C93B29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4CBF" w:rsidRPr="00C93B29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DC21BC" w:rsidRPr="00C93B29" w:rsidTr="00DC21BC">
        <w:tc>
          <w:tcPr>
            <w:tcW w:w="63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1BC" w:rsidRPr="00C93B29" w:rsidTr="00DC21BC">
        <w:tc>
          <w:tcPr>
            <w:tcW w:w="63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24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="00DC21BC" w:rsidRPr="00C93B29" w:rsidRDefault="00DC21BC" w:rsidP="00602CEA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DC21BC" w:rsidRPr="00C93B29" w:rsidRDefault="00DC21BC" w:rsidP="00587187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7D5CAD" w:rsidRPr="00C93B29" w:rsidTr="00DC21BC">
        <w:tc>
          <w:tcPr>
            <w:tcW w:w="630" w:type="dxa"/>
            <w:shd w:val="clear" w:color="auto" w:fill="auto"/>
          </w:tcPr>
          <w:p w:rsidR="007D5CAD" w:rsidRDefault="007D5CAD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240" w:type="dxa"/>
            <w:shd w:val="clear" w:color="auto" w:fill="auto"/>
          </w:tcPr>
          <w:p w:rsidR="007D5CAD" w:rsidRDefault="007D5CAD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Not employed</w:t>
            </w:r>
          </w:p>
        </w:tc>
        <w:tc>
          <w:tcPr>
            <w:tcW w:w="900" w:type="dxa"/>
            <w:shd w:val="clear" w:color="auto" w:fill="auto"/>
          </w:tcPr>
          <w:p w:rsidR="007D5CAD" w:rsidRPr="00C93B29" w:rsidRDefault="007D5CAD" w:rsidP="009B08B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7D5CAD" w:rsidRPr="00C93B29" w:rsidRDefault="007D5CAD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DC21BC" w:rsidRDefault="00DC21BC" w:rsidP="00DC21BC">
      <w:pPr>
        <w:rPr>
          <w:noProof/>
          <w:sz w:val="22"/>
        </w:rPr>
      </w:pPr>
    </w:p>
    <w:p w:rsidR="00DC21BC" w:rsidRDefault="00DC21BC" w:rsidP="00DC21BC">
      <w:pPr>
        <w:rPr>
          <w:noProof/>
          <w:sz w:val="22"/>
        </w:rPr>
      </w:pPr>
    </w:p>
    <w:p w:rsidR="00DC21BC" w:rsidRDefault="00DC21BC" w:rsidP="00DC21BC">
      <w:pPr>
        <w:rPr>
          <w:noProof/>
          <w:sz w:val="22"/>
        </w:rPr>
      </w:pPr>
    </w:p>
    <w:p w:rsidR="00DC21BC" w:rsidRDefault="00DC21BC" w:rsidP="00DC21BC">
      <w:pPr>
        <w:rPr>
          <w:noProof/>
          <w:sz w:val="22"/>
        </w:rPr>
      </w:pPr>
    </w:p>
    <w:p w:rsidR="00DC21BC" w:rsidRDefault="00DC21BC" w:rsidP="00DC21BC">
      <w:pPr>
        <w:rPr>
          <w:noProof/>
          <w:sz w:val="22"/>
        </w:rPr>
      </w:pPr>
    </w:p>
    <w:p w:rsidR="00DC21BC" w:rsidRDefault="00DC21BC" w:rsidP="00DC21BC">
      <w:pPr>
        <w:rPr>
          <w:noProof/>
          <w:sz w:val="22"/>
        </w:rPr>
      </w:pPr>
    </w:p>
    <w:p w:rsidR="001F64CF" w:rsidRPr="001F64CF" w:rsidRDefault="001F64CF" w:rsidP="00370504">
      <w:pPr>
        <w:spacing w:after="200" w:line="276" w:lineRule="auto"/>
        <w:ind w:left="360" w:hanging="3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2</w:t>
      </w:r>
      <w:r w:rsidRPr="001F64CF">
        <w:rPr>
          <w:rFonts w:eastAsiaTheme="minorHAnsi"/>
          <w:sz w:val="22"/>
          <w:szCs w:val="22"/>
        </w:rPr>
        <w:t>.</w:t>
      </w:r>
      <w:r w:rsidRPr="001F64CF">
        <w:rPr>
          <w:rFonts w:eastAsiaTheme="minorHAnsi"/>
          <w:sz w:val="22"/>
          <w:szCs w:val="22"/>
        </w:rPr>
        <w:tab/>
        <w:t xml:space="preserve">As a part of your </w:t>
      </w:r>
      <w:r w:rsidR="00D0525F">
        <w:rPr>
          <w:rFonts w:eastAsiaTheme="minorHAnsi"/>
          <w:sz w:val="22"/>
          <w:szCs w:val="22"/>
        </w:rPr>
        <w:t xml:space="preserve">job </w:t>
      </w:r>
      <w:r w:rsidRPr="001F64CF">
        <w:rPr>
          <w:rFonts w:eastAsiaTheme="minorHAnsi"/>
          <w:sz w:val="22"/>
          <w:szCs w:val="22"/>
        </w:rPr>
        <w:t xml:space="preserve">responsibilities, do you </w:t>
      </w:r>
      <w:r w:rsidR="00D0525F">
        <w:rPr>
          <w:rFonts w:eastAsiaTheme="minorHAnsi"/>
          <w:sz w:val="22"/>
          <w:szCs w:val="22"/>
        </w:rPr>
        <w:t xml:space="preserve">gather and analyze </w:t>
      </w:r>
      <w:r w:rsidRPr="001F64CF">
        <w:rPr>
          <w:rFonts w:eastAsiaTheme="minorHAnsi"/>
          <w:sz w:val="22"/>
          <w:szCs w:val="22"/>
        </w:rPr>
        <w:t>statistical data about the economy</w:t>
      </w:r>
      <w:r w:rsidR="0015580F">
        <w:rPr>
          <w:rFonts w:eastAsiaTheme="minorHAnsi"/>
          <w:sz w:val="22"/>
          <w:szCs w:val="22"/>
        </w:rPr>
        <w:t>,</w:t>
      </w:r>
      <w:r w:rsidRPr="001F64CF">
        <w:rPr>
          <w:rFonts w:eastAsiaTheme="minorHAnsi"/>
          <w:sz w:val="22"/>
          <w:szCs w:val="22"/>
        </w:rPr>
        <w:t xml:space="preserve"> your industry</w:t>
      </w:r>
      <w:r w:rsidR="0015580F">
        <w:rPr>
          <w:rFonts w:eastAsiaTheme="minorHAnsi"/>
          <w:sz w:val="22"/>
          <w:szCs w:val="22"/>
        </w:rPr>
        <w:t xml:space="preserve"> or your community</w:t>
      </w:r>
      <w:r w:rsidRPr="001F64CF">
        <w:rPr>
          <w:rFonts w:eastAsiaTheme="minorHAnsi"/>
          <w:sz w:val="22"/>
          <w:szCs w:val="22"/>
        </w:rPr>
        <w:t xml:space="preserve"> for making business decisions (</w:t>
      </w:r>
      <w:r w:rsidR="00370504">
        <w:rPr>
          <w:rFonts w:eastAsiaTheme="minorHAnsi"/>
          <w:sz w:val="22"/>
          <w:szCs w:val="22"/>
        </w:rPr>
        <w:t>such as</w:t>
      </w:r>
      <w:r w:rsidRPr="001F64CF">
        <w:rPr>
          <w:rFonts w:eastAsiaTheme="minorHAnsi"/>
          <w:sz w:val="22"/>
          <w:szCs w:val="22"/>
        </w:rPr>
        <w:t xml:space="preserve">, </w:t>
      </w:r>
      <w:r w:rsidR="006F2B24">
        <w:rPr>
          <w:rFonts w:eastAsiaTheme="minorHAnsi"/>
          <w:sz w:val="22"/>
          <w:szCs w:val="22"/>
        </w:rPr>
        <w:t>for forecasting</w:t>
      </w:r>
      <w:r w:rsidRPr="001F64CF">
        <w:rPr>
          <w:rFonts w:eastAsiaTheme="minorHAnsi"/>
          <w:sz w:val="22"/>
          <w:szCs w:val="22"/>
        </w:rPr>
        <w:t xml:space="preserve">, marketing, </w:t>
      </w:r>
      <w:r w:rsidR="006F2B24">
        <w:rPr>
          <w:rFonts w:eastAsiaTheme="minorHAnsi"/>
          <w:sz w:val="22"/>
          <w:szCs w:val="22"/>
        </w:rPr>
        <w:t>competitive analysis</w:t>
      </w:r>
      <w:r w:rsidR="00370504">
        <w:rPr>
          <w:rFonts w:eastAsiaTheme="minorHAnsi"/>
          <w:sz w:val="22"/>
          <w:szCs w:val="22"/>
        </w:rPr>
        <w:t>, business development</w:t>
      </w:r>
      <w:r w:rsidRPr="001F64CF">
        <w:rPr>
          <w:rFonts w:eastAsiaTheme="minorHAnsi"/>
          <w:sz w:val="22"/>
          <w:szCs w:val="22"/>
        </w:rPr>
        <w:t>, etc.)?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B5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Default="00517BB5" w:rsidP="00342597">
            <w:r w:rsidRPr="00C93B29">
              <w:rPr>
                <w:rFonts w:ascii="Arial" w:hAnsi="Arial" w:cs="Arial"/>
                <w:b/>
                <w:sz w:val="22"/>
                <w:szCs w:val="22"/>
              </w:rPr>
              <w:t>ASK TO SPEAK TO THAT PERSON AND BEGAN BY READING INTRODUCTION.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D0525F" w:rsidRDefault="00D0525F" w:rsidP="00D0525F">
      <w:pPr>
        <w:ind w:left="360" w:hanging="360"/>
        <w:rPr>
          <w:noProof/>
          <w:sz w:val="22"/>
        </w:rPr>
      </w:pPr>
      <w:r>
        <w:rPr>
          <w:noProof/>
          <w:sz w:val="22"/>
        </w:rPr>
        <w:t xml:space="preserve">3. </w:t>
      </w:r>
      <w:r>
        <w:rPr>
          <w:noProof/>
          <w:sz w:val="22"/>
        </w:rPr>
        <w:tab/>
        <w:t xml:space="preserve">Which of the following </w:t>
      </w:r>
      <w:r w:rsidRPr="00DC21BC">
        <w:rPr>
          <w:b/>
          <w:noProof/>
          <w:sz w:val="22"/>
        </w:rPr>
        <w:t>best</w:t>
      </w:r>
      <w:r>
        <w:rPr>
          <w:noProof/>
          <w:sz w:val="22"/>
        </w:rPr>
        <w:t xml:space="preserve"> describes the source of the statistical data you </w:t>
      </w:r>
      <w:r w:rsidR="00801358">
        <w:rPr>
          <w:noProof/>
          <w:sz w:val="22"/>
        </w:rPr>
        <w:t>use</w:t>
      </w:r>
      <w:r>
        <w:rPr>
          <w:noProof/>
          <w:sz w:val="22"/>
        </w:rPr>
        <w:t xml:space="preserve">?  </w:t>
      </w:r>
      <w:r>
        <w:rPr>
          <w:rFonts w:ascii="Arial" w:hAnsi="Arial"/>
          <w:b/>
          <w:noProof/>
          <w:sz w:val="22"/>
        </w:rPr>
        <w:t>(READ LIST.)</w:t>
      </w:r>
    </w:p>
    <w:p w:rsidR="00D0525F" w:rsidRDefault="00D0525F" w:rsidP="00D0525F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3240"/>
        <w:gridCol w:w="900"/>
        <w:gridCol w:w="3960"/>
      </w:tblGrid>
      <w:tr w:rsidR="00D0525F" w:rsidRPr="00C93B29" w:rsidTr="00602CEA">
        <w:tc>
          <w:tcPr>
            <w:tcW w:w="630" w:type="dxa"/>
            <w:shd w:val="clear" w:color="auto" w:fill="auto"/>
          </w:tcPr>
          <w:p w:rsidR="00D0525F" w:rsidRPr="00C93B29" w:rsidRDefault="00D0525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3240" w:type="dxa"/>
            <w:shd w:val="clear" w:color="auto" w:fill="auto"/>
          </w:tcPr>
          <w:p w:rsidR="00D0525F" w:rsidRPr="00C93B29" w:rsidRDefault="00D33C94" w:rsidP="00D33C9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The data is o</w:t>
            </w:r>
            <w:r w:rsidR="00E54CBF">
              <w:rPr>
                <w:sz w:val="22"/>
              </w:rPr>
              <w:t>riginated</w:t>
            </w:r>
            <w:r w:rsidR="00801358">
              <w:rPr>
                <w:sz w:val="22"/>
              </w:rPr>
              <w:t xml:space="preserve"> entirely within your organization</w:t>
            </w:r>
          </w:p>
        </w:tc>
        <w:tc>
          <w:tcPr>
            <w:tcW w:w="900" w:type="dxa"/>
            <w:shd w:val="clear" w:color="auto" w:fill="auto"/>
          </w:tcPr>
          <w:p w:rsidR="00D0525F" w:rsidRPr="00C93B29" w:rsidRDefault="00D0525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D0525F" w:rsidRPr="00C93B29" w:rsidRDefault="0015580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2 PER GROUP</w:t>
            </w:r>
          </w:p>
        </w:tc>
      </w:tr>
      <w:tr w:rsidR="00E54CBF" w:rsidRPr="00C93B29" w:rsidTr="00602CEA">
        <w:tc>
          <w:tcPr>
            <w:tcW w:w="63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3240" w:type="dxa"/>
            <w:shd w:val="clear" w:color="auto" w:fill="auto"/>
          </w:tcPr>
          <w:p w:rsidR="00E54CBF" w:rsidRPr="00C93B29" w:rsidRDefault="00E54CBF" w:rsidP="00D33C9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The majority is originated  from within your organization, but you also use some data from outside sources </w:t>
            </w:r>
          </w:p>
        </w:tc>
        <w:tc>
          <w:tcPr>
            <w:tcW w:w="90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E54CBF" w:rsidRPr="00C93B29" w:rsidRDefault="00E54CBF" w:rsidP="00E54CBF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2 PER GROUP</w:t>
            </w:r>
          </w:p>
        </w:tc>
      </w:tr>
      <w:tr w:rsidR="00E54CBF" w:rsidRPr="00C93B29" w:rsidTr="00602CEA">
        <w:tc>
          <w:tcPr>
            <w:tcW w:w="63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3240" w:type="dxa"/>
            <w:shd w:val="clear" w:color="auto" w:fill="auto"/>
          </w:tcPr>
          <w:p w:rsidR="00E54CBF" w:rsidRPr="00C93B29" w:rsidRDefault="00E54CBF" w:rsidP="00D33C9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The majority comes from sources outside of your organization, but you also use some data originated within</w:t>
            </w:r>
            <w:r w:rsidR="00D33C94">
              <w:rPr>
                <w:sz w:val="22"/>
              </w:rPr>
              <w:t>, or</w:t>
            </w:r>
          </w:p>
        </w:tc>
        <w:tc>
          <w:tcPr>
            <w:tcW w:w="90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E54CBF" w:rsidRPr="00C93B29" w:rsidTr="00602CEA">
        <w:tc>
          <w:tcPr>
            <w:tcW w:w="63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3240" w:type="dxa"/>
            <w:shd w:val="clear" w:color="auto" w:fill="auto"/>
          </w:tcPr>
          <w:p w:rsidR="00E54CBF" w:rsidRDefault="00D33C94" w:rsidP="00D33C94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The data is o</w:t>
            </w:r>
            <w:r w:rsidR="00E54CBF">
              <w:rPr>
                <w:sz w:val="22"/>
              </w:rPr>
              <w:t>riginated entirely from sources outside your organization</w:t>
            </w:r>
          </w:p>
        </w:tc>
        <w:tc>
          <w:tcPr>
            <w:tcW w:w="90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E54CBF" w:rsidRPr="00C93B29" w:rsidRDefault="00E54CBF" w:rsidP="00602CEA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370504" w:rsidRDefault="00370504" w:rsidP="00D0525F">
      <w:pPr>
        <w:ind w:left="360" w:hanging="360"/>
        <w:rPr>
          <w:noProof/>
          <w:sz w:val="22"/>
        </w:rPr>
      </w:pPr>
    </w:p>
    <w:p w:rsidR="00AB6C9F" w:rsidRDefault="00AB6C9F" w:rsidP="00AB6C9F">
      <w:pPr>
        <w:ind w:left="360" w:hanging="360"/>
        <w:rPr>
          <w:noProof/>
          <w:sz w:val="22"/>
        </w:rPr>
      </w:pPr>
      <w:r>
        <w:rPr>
          <w:noProof/>
          <w:sz w:val="22"/>
        </w:rPr>
        <w:t>4.</w:t>
      </w:r>
      <w:r>
        <w:rPr>
          <w:noProof/>
          <w:sz w:val="22"/>
        </w:rPr>
        <w:tab/>
        <w:t>How long have you been employed in a position where your responsibilities involve the gathering and analysis of statistical data?</w:t>
      </w:r>
      <w:r w:rsidRPr="00517BB5">
        <w:rPr>
          <w:rFonts w:ascii="Arial" w:hAnsi="Arial"/>
          <w:b/>
          <w:noProof/>
          <w:sz w:val="22"/>
        </w:rPr>
        <w:t xml:space="preserve"> </w:t>
      </w:r>
      <w:r>
        <w:rPr>
          <w:rFonts w:ascii="Arial" w:hAnsi="Arial"/>
          <w:b/>
          <w:noProof/>
          <w:sz w:val="22"/>
        </w:rPr>
        <w:t xml:space="preserve"> (READ LIST.)</w:t>
      </w:r>
    </w:p>
    <w:p w:rsidR="00AB6C9F" w:rsidRDefault="00AB6C9F" w:rsidP="00AB6C9F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2610"/>
        <w:gridCol w:w="540"/>
        <w:gridCol w:w="4699"/>
      </w:tblGrid>
      <w:tr w:rsidR="00AB6C9F" w:rsidRPr="00C93B29" w:rsidTr="00A57205">
        <w:tc>
          <w:tcPr>
            <w:tcW w:w="63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261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Less than </w:t>
            </w:r>
            <w:r>
              <w:rPr>
                <w:sz w:val="22"/>
              </w:rPr>
              <w:t>three</w:t>
            </w:r>
            <w:r w:rsidRPr="00C93B29">
              <w:rPr>
                <w:sz w:val="22"/>
              </w:rPr>
              <w:t xml:space="preserve"> year</w:t>
            </w:r>
            <w:r>
              <w:rPr>
                <w:sz w:val="22"/>
              </w:rPr>
              <w:t>s</w:t>
            </w:r>
            <w:r w:rsidRPr="00C93B29">
              <w:rPr>
                <w:sz w:val="22"/>
              </w:rPr>
              <w:t xml:space="preserve"> or</w:t>
            </w:r>
          </w:p>
        </w:tc>
        <w:tc>
          <w:tcPr>
            <w:tcW w:w="54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AB6C9F" w:rsidRPr="00C93B29" w:rsidRDefault="0015580F" w:rsidP="00A57205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2 PER GROUP</w:t>
            </w:r>
          </w:p>
        </w:tc>
      </w:tr>
      <w:tr w:rsidR="00AB6C9F" w:rsidRPr="00C93B29" w:rsidTr="00A57205">
        <w:tc>
          <w:tcPr>
            <w:tcW w:w="63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C9F" w:rsidTr="00A57205">
        <w:tc>
          <w:tcPr>
            <w:tcW w:w="63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261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More than </w:t>
            </w:r>
            <w:r>
              <w:rPr>
                <w:sz w:val="22"/>
              </w:rPr>
              <w:t>three</w:t>
            </w:r>
            <w:r w:rsidRPr="00C93B29">
              <w:rPr>
                <w:sz w:val="22"/>
              </w:rPr>
              <w:t xml:space="preserve"> year</w:t>
            </w:r>
            <w:r>
              <w:rPr>
                <w:sz w:val="22"/>
              </w:rPr>
              <w:t>s</w:t>
            </w:r>
            <w:r w:rsidRPr="00C93B29">
              <w:rPr>
                <w:sz w:val="22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B6C9F" w:rsidRPr="00C93B29" w:rsidRDefault="00AB6C9F" w:rsidP="00A5720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AB6C9F" w:rsidRDefault="00AB6C9F" w:rsidP="00A57205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AB6C9F" w:rsidRDefault="00AB6C9F" w:rsidP="00AB6C9F">
      <w:pPr>
        <w:rPr>
          <w:noProof/>
          <w:sz w:val="22"/>
        </w:rPr>
      </w:pPr>
    </w:p>
    <w:p w:rsidR="00370504" w:rsidRPr="00370504" w:rsidRDefault="00AB6C9F" w:rsidP="0037050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370504" w:rsidRPr="00370504">
        <w:rPr>
          <w:sz w:val="22"/>
          <w:szCs w:val="22"/>
        </w:rPr>
        <w:t>.</w:t>
      </w:r>
      <w:r w:rsidR="00370504" w:rsidRPr="00370504">
        <w:rPr>
          <w:sz w:val="22"/>
          <w:szCs w:val="22"/>
        </w:rPr>
        <w:tab/>
        <w:t xml:space="preserve">Which of the following sources do you use to obtain </w:t>
      </w:r>
      <w:r w:rsidR="00370504" w:rsidRPr="00370504">
        <w:rPr>
          <w:b/>
          <w:sz w:val="22"/>
          <w:szCs w:val="22"/>
        </w:rPr>
        <w:t xml:space="preserve">statistical data or information </w:t>
      </w:r>
      <w:r w:rsidR="00370504" w:rsidRPr="00370504">
        <w:rPr>
          <w:sz w:val="22"/>
          <w:szCs w:val="22"/>
        </w:rPr>
        <w:t>about the economy or your industry on a regular basis</w:t>
      </w:r>
      <w:r w:rsidR="00370504" w:rsidRPr="00370504">
        <w:rPr>
          <w:noProof/>
          <w:sz w:val="22"/>
          <w:szCs w:val="22"/>
        </w:rPr>
        <w:t>?</w:t>
      </w:r>
    </w:p>
    <w:p w:rsidR="00370504" w:rsidRPr="00370504" w:rsidRDefault="00370504" w:rsidP="00370504">
      <w:pPr>
        <w:ind w:left="360" w:hanging="360"/>
        <w:rPr>
          <w:sz w:val="22"/>
          <w:szCs w:val="22"/>
        </w:rPr>
      </w:pPr>
    </w:p>
    <w:tbl>
      <w:tblPr>
        <w:tblW w:w="9900" w:type="dxa"/>
        <w:tblInd w:w="468" w:type="dxa"/>
        <w:tblLook w:val="01E0" w:firstRow="1" w:lastRow="1" w:firstColumn="1" w:lastColumn="1" w:noHBand="0" w:noVBand="0"/>
      </w:tblPr>
      <w:tblGrid>
        <w:gridCol w:w="630"/>
        <w:gridCol w:w="3240"/>
        <w:gridCol w:w="900"/>
        <w:gridCol w:w="1080"/>
        <w:gridCol w:w="451"/>
        <w:gridCol w:w="3599"/>
      </w:tblGrid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9B08B5">
            <w:pPr>
              <w:tabs>
                <w:tab w:val="left" w:pos="1080"/>
                <w:tab w:val="left" w:pos="11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370504">
            <w:pPr>
              <w:tabs>
                <w:tab w:val="left" w:pos="1080"/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AB6C9F">
              <w:rPr>
                <w:rFonts w:ascii="Arial" w:hAnsi="Arial" w:cs="Arial"/>
                <w:b/>
                <w:sz w:val="22"/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370504">
            <w:pPr>
              <w:tabs>
                <w:tab w:val="left" w:pos="1080"/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AB6C9F">
              <w:rPr>
                <w:rFonts w:ascii="Arial" w:hAnsi="Arial" w:cs="Arial"/>
                <w:b/>
                <w:sz w:val="22"/>
                <w:u w:val="single"/>
              </w:rPr>
              <w:t>No</w:t>
            </w:r>
          </w:p>
        </w:tc>
        <w:tc>
          <w:tcPr>
            <w:tcW w:w="451" w:type="dxa"/>
          </w:tcPr>
          <w:p w:rsidR="00AB6C9F" w:rsidRPr="00370504" w:rsidRDefault="00AB6C9F" w:rsidP="00370504">
            <w:pPr>
              <w:tabs>
                <w:tab w:val="left" w:pos="1080"/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99" w:type="dxa"/>
          </w:tcPr>
          <w:p w:rsidR="00AB6C9F" w:rsidRPr="00370504" w:rsidRDefault="00AB6C9F" w:rsidP="00370504">
            <w:pPr>
              <w:tabs>
                <w:tab w:val="left" w:pos="1080"/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324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A503B3">
              <w:rPr>
                <w:color w:val="000000"/>
                <w:sz w:val="22"/>
                <w:szCs w:val="22"/>
              </w:rPr>
              <w:t>Trade or industry associations</w:t>
            </w: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AB6C9F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99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9B08B5">
            <w:pPr>
              <w:tabs>
                <w:tab w:val="left" w:pos="1080"/>
                <w:tab w:val="left" w:pos="117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Trade publications</w:t>
            </w: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324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A503B3">
              <w:rPr>
                <w:sz w:val="22"/>
                <w:szCs w:val="22"/>
              </w:rPr>
              <w:t>Federal Government</w:t>
            </w:r>
            <w:r>
              <w:rPr>
                <w:sz w:val="22"/>
                <w:szCs w:val="22"/>
              </w:rPr>
              <w:t xml:space="preserve"> sources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B6C9F" w:rsidRDefault="00AB6C9F" w:rsidP="00AB6C9F">
            <w:r w:rsidRPr="00552428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C9F" w:rsidRPr="00AB6C9F" w:rsidRDefault="00AB6C9F" w:rsidP="00AB6C9F">
            <w:pPr>
              <w:tabs>
                <w:tab w:val="left" w:pos="1080"/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r w:rsidRPr="00AB6C9F">
              <w:rPr>
                <w:rFonts w:ascii="Arial" w:hAnsi="Arial" w:cs="Arial"/>
                <w:b/>
              </w:rPr>
              <w:t>AT LEAST ONE-HALF OF THE GROUP MUST ANSWER YES TO ONE OR MORE OF THESE</w:t>
            </w: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d.</w:t>
            </w:r>
          </w:p>
        </w:tc>
        <w:tc>
          <w:tcPr>
            <w:tcW w:w="324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A503B3">
              <w:rPr>
                <w:sz w:val="22"/>
                <w:szCs w:val="22"/>
              </w:rPr>
              <w:t>State Government</w:t>
            </w:r>
            <w:r>
              <w:rPr>
                <w:sz w:val="22"/>
                <w:szCs w:val="22"/>
              </w:rPr>
              <w:t xml:space="preserve"> sources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B6C9F" w:rsidRDefault="00AB6C9F" w:rsidP="00AB6C9F">
            <w:r w:rsidRPr="00552428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e.</w:t>
            </w:r>
          </w:p>
        </w:tc>
        <w:tc>
          <w:tcPr>
            <w:tcW w:w="3240" w:type="dxa"/>
            <w:shd w:val="clear" w:color="auto" w:fill="auto"/>
          </w:tcPr>
          <w:p w:rsidR="00AB6C9F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A503B3">
              <w:rPr>
                <w:sz w:val="22"/>
                <w:szCs w:val="22"/>
              </w:rPr>
              <w:t>Local Government</w:t>
            </w:r>
            <w:r>
              <w:rPr>
                <w:sz w:val="22"/>
                <w:szCs w:val="22"/>
              </w:rPr>
              <w:t xml:space="preserve"> sources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B6C9F" w:rsidRDefault="00AB6C9F" w:rsidP="00AB6C9F">
            <w:r w:rsidRPr="00552428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f.</w:t>
            </w: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5D49D2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Data Centers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B6C9F" w:rsidRDefault="00AB6C9F" w:rsidP="00AB6C9F">
            <w:r w:rsidRPr="00552428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g.</w:t>
            </w: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5D49D2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Pr="00A503B3">
              <w:rPr>
                <w:sz w:val="22"/>
                <w:szCs w:val="22"/>
              </w:rPr>
              <w:t>Chamber</w:t>
            </w:r>
            <w:r w:rsidR="00D33C94">
              <w:rPr>
                <w:sz w:val="22"/>
                <w:szCs w:val="22"/>
              </w:rPr>
              <w:t>s</w:t>
            </w:r>
            <w:r w:rsidRPr="00A503B3">
              <w:rPr>
                <w:sz w:val="22"/>
                <w:szCs w:val="22"/>
              </w:rPr>
              <w:t xml:space="preserve"> of Commerce</w:t>
            </w: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0B6882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h.</w:t>
            </w: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third-party provider</w:t>
            </w:r>
            <w:r w:rsidR="00D33C94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99" w:type="dxa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  <w:tr w:rsidR="00AB6C9F" w:rsidRPr="00C93B29" w:rsidTr="00AB6C9F">
        <w:tc>
          <w:tcPr>
            <w:tcW w:w="630" w:type="dxa"/>
            <w:shd w:val="clear" w:color="auto" w:fill="auto"/>
          </w:tcPr>
          <w:p w:rsidR="00AB6C9F" w:rsidRPr="00C93B29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B6C9F" w:rsidRPr="00A503B3" w:rsidRDefault="00AB6C9F" w:rsidP="009B08B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source: (SPECIFY)</w:t>
            </w:r>
          </w:p>
        </w:tc>
        <w:tc>
          <w:tcPr>
            <w:tcW w:w="90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1080" w:type="dxa"/>
            <w:shd w:val="clear" w:color="auto" w:fill="auto"/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  <w:r w:rsidRPr="00AB6C9F">
              <w:rPr>
                <w:b/>
                <w:sz w:val="22"/>
              </w:rPr>
              <w:sym w:font="Symbol" w:char="F097"/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B6C9F" w:rsidRPr="00AB6C9F" w:rsidRDefault="00AB6C9F" w:rsidP="009B08B5">
            <w:pPr>
              <w:tabs>
                <w:tab w:val="left" w:pos="1080"/>
                <w:tab w:val="left" w:pos="1170"/>
              </w:tabs>
              <w:jc w:val="center"/>
              <w:rPr>
                <w:b/>
                <w:sz w:val="22"/>
              </w:rPr>
            </w:pPr>
          </w:p>
        </w:tc>
      </w:tr>
    </w:tbl>
    <w:p w:rsidR="00370504" w:rsidRDefault="00370504" w:rsidP="00370504">
      <w:pPr>
        <w:ind w:left="720" w:hanging="720"/>
      </w:pPr>
    </w:p>
    <w:p w:rsidR="00370504" w:rsidRDefault="00370504" w:rsidP="00370504">
      <w:pPr>
        <w:ind w:left="720" w:hanging="720"/>
      </w:pPr>
    </w:p>
    <w:p w:rsidR="00370504" w:rsidRDefault="00370504" w:rsidP="00370504">
      <w:pPr>
        <w:ind w:left="720" w:hanging="720"/>
      </w:pPr>
    </w:p>
    <w:p w:rsidR="00D0525F" w:rsidRDefault="00D0525F" w:rsidP="00D0525F">
      <w:pPr>
        <w:rPr>
          <w:noProof/>
          <w:sz w:val="22"/>
        </w:rPr>
      </w:pPr>
    </w:p>
    <w:p w:rsidR="00C81CEF" w:rsidRDefault="00C81CEF" w:rsidP="00D0525F">
      <w:pPr>
        <w:rPr>
          <w:noProof/>
          <w:sz w:val="22"/>
        </w:rPr>
      </w:pPr>
    </w:p>
    <w:p w:rsidR="00C81CEF" w:rsidRDefault="00C81CEF" w:rsidP="00D0525F">
      <w:pPr>
        <w:rPr>
          <w:noProof/>
          <w:sz w:val="22"/>
        </w:rPr>
      </w:pPr>
    </w:p>
    <w:p w:rsidR="00C81CEF" w:rsidRDefault="00C81CEF" w:rsidP="00D0525F">
      <w:pPr>
        <w:rPr>
          <w:noProof/>
          <w:sz w:val="22"/>
        </w:rPr>
      </w:pPr>
    </w:p>
    <w:p w:rsidR="00FC3115" w:rsidRDefault="00FC311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C81CEF" w:rsidRPr="004B5F37" w:rsidRDefault="00C81CEF" w:rsidP="00C81CEF">
      <w:pPr>
        <w:ind w:left="360" w:hanging="360"/>
        <w:rPr>
          <w:sz w:val="22"/>
          <w:szCs w:val="22"/>
        </w:rPr>
      </w:pPr>
      <w:r w:rsidRPr="004B5F37">
        <w:rPr>
          <w:noProof/>
          <w:sz w:val="22"/>
          <w:szCs w:val="22"/>
        </w:rPr>
        <w:lastRenderedPageBreak/>
        <w:t>6</w:t>
      </w:r>
      <w:r w:rsidR="00D0525F" w:rsidRPr="004B5F37">
        <w:rPr>
          <w:noProof/>
          <w:sz w:val="22"/>
          <w:szCs w:val="22"/>
        </w:rPr>
        <w:t>.</w:t>
      </w:r>
      <w:r w:rsidR="00D0525F" w:rsidRPr="004B5F37">
        <w:rPr>
          <w:noProof/>
          <w:sz w:val="22"/>
          <w:szCs w:val="22"/>
        </w:rPr>
        <w:tab/>
      </w:r>
      <w:r w:rsidRPr="004B5F37">
        <w:rPr>
          <w:sz w:val="22"/>
          <w:szCs w:val="22"/>
        </w:rPr>
        <w:t xml:space="preserve">How would you describe your </w:t>
      </w:r>
      <w:r w:rsidRPr="004B5F37">
        <w:rPr>
          <w:b/>
          <w:sz w:val="22"/>
          <w:szCs w:val="22"/>
        </w:rPr>
        <w:t>use of statistical data</w:t>
      </w:r>
      <w:r w:rsidRPr="004B5F37">
        <w:rPr>
          <w:sz w:val="22"/>
          <w:szCs w:val="22"/>
        </w:rPr>
        <w:t xml:space="preserve"> about the economy or your industry?</w:t>
      </w:r>
    </w:p>
    <w:p w:rsidR="00D0525F" w:rsidRPr="004B5F37" w:rsidRDefault="00D0525F" w:rsidP="00D0525F">
      <w:pPr>
        <w:ind w:left="360" w:hanging="360"/>
        <w:rPr>
          <w:noProof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3240"/>
        <w:gridCol w:w="900"/>
        <w:gridCol w:w="3960"/>
      </w:tblGrid>
      <w:tr w:rsidR="00C81CEF" w:rsidRPr="00C93B29" w:rsidTr="009B08B5">
        <w:tc>
          <w:tcPr>
            <w:tcW w:w="63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3240" w:type="dxa"/>
            <w:shd w:val="clear" w:color="auto" w:fill="auto"/>
          </w:tcPr>
          <w:p w:rsidR="00C81CEF" w:rsidRPr="003E143F" w:rsidRDefault="00C81CEF" w:rsidP="00834836">
            <w:pPr>
              <w:rPr>
                <w:sz w:val="22"/>
                <w:szCs w:val="22"/>
              </w:rPr>
            </w:pPr>
            <w:r w:rsidRPr="003E143F">
              <w:rPr>
                <w:sz w:val="22"/>
                <w:szCs w:val="22"/>
              </w:rPr>
              <w:t>Heavy user of statistical data</w:t>
            </w:r>
          </w:p>
        </w:tc>
        <w:tc>
          <w:tcPr>
            <w:tcW w:w="90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C81CEF" w:rsidRPr="00C93B29" w:rsidTr="009B08B5">
        <w:tc>
          <w:tcPr>
            <w:tcW w:w="63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324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3E143F">
              <w:rPr>
                <w:sz w:val="22"/>
                <w:szCs w:val="22"/>
              </w:rPr>
              <w:t>Moderate user of statistical data</w:t>
            </w:r>
          </w:p>
        </w:tc>
        <w:tc>
          <w:tcPr>
            <w:tcW w:w="90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C81CEF" w:rsidRPr="00C93B29" w:rsidTr="009B08B5">
        <w:tc>
          <w:tcPr>
            <w:tcW w:w="63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324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3E143F">
              <w:rPr>
                <w:sz w:val="22"/>
                <w:szCs w:val="22"/>
              </w:rPr>
              <w:t>Occasional user of statistical data</w:t>
            </w:r>
          </w:p>
        </w:tc>
        <w:tc>
          <w:tcPr>
            <w:tcW w:w="90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C81CEF" w:rsidRPr="00C93B29" w:rsidTr="009B08B5">
        <w:tc>
          <w:tcPr>
            <w:tcW w:w="63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3240" w:type="dxa"/>
            <w:shd w:val="clear" w:color="auto" w:fill="auto"/>
          </w:tcPr>
          <w:p w:rsidR="00C81CEF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3E143F">
              <w:rPr>
                <w:color w:val="000000"/>
                <w:sz w:val="22"/>
                <w:szCs w:val="22"/>
              </w:rPr>
              <w:t>Don’t know</w:t>
            </w:r>
          </w:p>
        </w:tc>
        <w:tc>
          <w:tcPr>
            <w:tcW w:w="90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960" w:type="dxa"/>
            <w:shd w:val="clear" w:color="auto" w:fill="auto"/>
          </w:tcPr>
          <w:p w:rsidR="00C81CEF" w:rsidRPr="00C93B29" w:rsidRDefault="00C81CEF" w:rsidP="009B08B5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D0525F" w:rsidRDefault="00D0525F" w:rsidP="00D0525F">
      <w:pPr>
        <w:rPr>
          <w:noProof/>
          <w:sz w:val="22"/>
        </w:rPr>
      </w:pPr>
    </w:p>
    <w:p w:rsidR="00C81CEF" w:rsidRDefault="00C81CEF" w:rsidP="00D0525F">
      <w:pPr>
        <w:rPr>
          <w:noProof/>
          <w:sz w:val="22"/>
        </w:rPr>
      </w:pPr>
    </w:p>
    <w:p w:rsidR="00BF23E6" w:rsidRPr="004B5F37" w:rsidRDefault="00BF23E6" w:rsidP="00BF23E6">
      <w:pPr>
        <w:ind w:left="360" w:hanging="360"/>
        <w:rPr>
          <w:noProof/>
          <w:sz w:val="22"/>
          <w:szCs w:val="22"/>
        </w:rPr>
      </w:pPr>
      <w:r w:rsidRPr="004B5F37">
        <w:rPr>
          <w:noProof/>
          <w:sz w:val="22"/>
          <w:szCs w:val="22"/>
        </w:rPr>
        <w:t>7.</w:t>
      </w:r>
      <w:r w:rsidRPr="004B5F37">
        <w:rPr>
          <w:noProof/>
          <w:sz w:val="22"/>
          <w:szCs w:val="22"/>
        </w:rPr>
        <w:tab/>
      </w:r>
      <w:r w:rsidR="001E7400">
        <w:rPr>
          <w:noProof/>
          <w:sz w:val="22"/>
          <w:szCs w:val="22"/>
        </w:rPr>
        <w:t xml:space="preserve">Are you </w:t>
      </w:r>
      <w:r w:rsidRPr="004B5F37">
        <w:rPr>
          <w:noProof/>
          <w:sz w:val="22"/>
          <w:szCs w:val="22"/>
        </w:rPr>
        <w:t xml:space="preserve">familiar with </w:t>
      </w:r>
      <w:r w:rsidR="001E7400">
        <w:rPr>
          <w:noProof/>
          <w:sz w:val="22"/>
          <w:szCs w:val="22"/>
        </w:rPr>
        <w:t>any of the following tools and systems for accessing</w:t>
      </w:r>
      <w:r w:rsidRPr="004B5F37">
        <w:rPr>
          <w:noProof/>
          <w:sz w:val="22"/>
          <w:szCs w:val="22"/>
        </w:rPr>
        <w:t xml:space="preserve"> </w:t>
      </w:r>
      <w:r w:rsidR="001E7400">
        <w:rPr>
          <w:noProof/>
          <w:sz w:val="22"/>
          <w:szCs w:val="22"/>
        </w:rPr>
        <w:t xml:space="preserve">Census Bureau </w:t>
      </w:r>
      <w:r w:rsidRPr="004B5F37">
        <w:rPr>
          <w:noProof/>
          <w:sz w:val="22"/>
          <w:szCs w:val="22"/>
        </w:rPr>
        <w:t>statistical data</w:t>
      </w:r>
      <w:r w:rsidR="00D33C94">
        <w:rPr>
          <w:noProof/>
          <w:sz w:val="22"/>
          <w:szCs w:val="22"/>
        </w:rPr>
        <w:t xml:space="preserve"> and which, if any, do you or have you used</w:t>
      </w:r>
      <w:r w:rsidRPr="004B5F37">
        <w:rPr>
          <w:noProof/>
          <w:sz w:val="22"/>
          <w:szCs w:val="22"/>
        </w:rPr>
        <w:t>?</w:t>
      </w:r>
    </w:p>
    <w:p w:rsidR="00C81CEF" w:rsidRDefault="00C81CEF" w:rsidP="00D0525F">
      <w:pPr>
        <w:rPr>
          <w:noProof/>
          <w:sz w:val="22"/>
        </w:rPr>
      </w:pPr>
    </w:p>
    <w:tbl>
      <w:tblPr>
        <w:tblStyle w:val="TableGrid"/>
        <w:tblW w:w="918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150"/>
        <w:gridCol w:w="990"/>
        <w:gridCol w:w="990"/>
        <w:gridCol w:w="1260"/>
        <w:gridCol w:w="1170"/>
        <w:gridCol w:w="1170"/>
      </w:tblGrid>
      <w:tr w:rsidR="004B5F37" w:rsidRPr="00F44912" w:rsidTr="00E07E86">
        <w:tc>
          <w:tcPr>
            <w:tcW w:w="450" w:type="dxa"/>
            <w:shd w:val="pct12" w:color="auto" w:fill="auto"/>
          </w:tcPr>
          <w:p w:rsidR="004B5F37" w:rsidRDefault="004B5F37" w:rsidP="009B08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shd w:val="pct12" w:color="auto" w:fill="auto"/>
          </w:tcPr>
          <w:p w:rsidR="004B5F37" w:rsidRPr="00853BE2" w:rsidRDefault="004B5F37" w:rsidP="009B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D9D9D9" w:themeColor="background1" w:themeShade="D9"/>
            </w:tcBorders>
            <w:shd w:val="pct12" w:color="auto" w:fill="auto"/>
          </w:tcPr>
          <w:p w:rsidR="00E07E86" w:rsidRDefault="00E07E86" w:rsidP="004B5F37">
            <w:pPr>
              <w:jc w:val="center"/>
              <w:rPr>
                <w:rFonts w:ascii="Arial" w:hAnsi="Arial" w:cs="Arial"/>
                <w:b/>
              </w:rPr>
            </w:pPr>
          </w:p>
          <w:p w:rsidR="004B5F37" w:rsidRPr="004B5F37" w:rsidRDefault="004B5F37" w:rsidP="004B5F37">
            <w:pPr>
              <w:jc w:val="center"/>
              <w:rPr>
                <w:rFonts w:ascii="Arial" w:hAnsi="Arial" w:cs="Arial"/>
                <w:b/>
              </w:rPr>
            </w:pPr>
            <w:r w:rsidRPr="004B5F37">
              <w:rPr>
                <w:rFonts w:ascii="Arial" w:hAnsi="Arial" w:cs="Arial"/>
                <w:b/>
              </w:rPr>
              <w:t>Heard of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  <w:shd w:val="pct12" w:color="auto" w:fill="auto"/>
          </w:tcPr>
          <w:p w:rsidR="004B5F37" w:rsidRPr="004B5F37" w:rsidRDefault="004B5F37" w:rsidP="00E07E86">
            <w:pPr>
              <w:jc w:val="center"/>
              <w:rPr>
                <w:rFonts w:ascii="Arial" w:hAnsi="Arial" w:cs="Arial"/>
                <w:b/>
              </w:rPr>
            </w:pPr>
            <w:r w:rsidRPr="00F44912"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  <w:r w:rsidR="00E07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912">
              <w:rPr>
                <w:rFonts w:ascii="Arial" w:hAnsi="Arial" w:cs="Arial"/>
                <w:b/>
                <w:sz w:val="18"/>
                <w:szCs w:val="18"/>
              </w:rPr>
              <w:t>/not sure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  <w:shd w:val="pct12" w:color="auto" w:fill="auto"/>
          </w:tcPr>
          <w:p w:rsidR="004B5F37" w:rsidRPr="004B5F37" w:rsidRDefault="004B5F37" w:rsidP="009B08B5">
            <w:pPr>
              <w:jc w:val="center"/>
              <w:rPr>
                <w:rFonts w:ascii="Arial" w:hAnsi="Arial" w:cs="Arial"/>
                <w:b/>
              </w:rPr>
            </w:pPr>
            <w:r w:rsidRPr="004B5F37">
              <w:rPr>
                <w:rFonts w:ascii="Arial" w:hAnsi="Arial" w:cs="Arial"/>
                <w:b/>
              </w:rPr>
              <w:t>Q7A.  IF YES:</w:t>
            </w:r>
          </w:p>
          <w:p w:rsidR="004B5F37" w:rsidRPr="00F44912" w:rsidRDefault="004B5F37" w:rsidP="009B0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37">
              <w:rPr>
                <w:rFonts w:ascii="Arial" w:hAnsi="Arial" w:cs="Arial"/>
                <w:b/>
              </w:rPr>
              <w:t>Use/Have Used</w:t>
            </w:r>
          </w:p>
        </w:tc>
      </w:tr>
      <w:tr w:rsidR="004B5F37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3115">
              <w:rPr>
                <w:rFonts w:ascii="Arial" w:hAnsi="Arial" w:cs="Arial"/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3115"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3115">
              <w:rPr>
                <w:rFonts w:ascii="Arial" w:hAnsi="Arial" w:cs="Arial"/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4B5F37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3115"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</w:p>
        </w:tc>
      </w:tr>
      <w:tr w:rsidR="004B5F37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rPr>
                <w:sz w:val="22"/>
                <w:szCs w:val="22"/>
              </w:rPr>
            </w:pPr>
            <w:r w:rsidRPr="004B5F37">
              <w:rPr>
                <w:sz w:val="22"/>
                <w:szCs w:val="22"/>
              </w:rPr>
              <w:t>a.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15580F" w:rsidP="00BF2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</w:t>
            </w:r>
            <w:proofErr w:type="spellStart"/>
            <w:r>
              <w:rPr>
                <w:sz w:val="22"/>
                <w:szCs w:val="22"/>
              </w:rPr>
              <w:t>FactFinder</w:t>
            </w:r>
            <w:proofErr w:type="spellEnd"/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5A6991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</w:tr>
      <w:tr w:rsidR="004B5F37" w:rsidRPr="00DC343B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spacing w:before="120"/>
              <w:rPr>
                <w:sz w:val="22"/>
                <w:szCs w:val="22"/>
              </w:rPr>
            </w:pPr>
            <w:r w:rsidRPr="004B5F37">
              <w:rPr>
                <w:sz w:val="22"/>
                <w:szCs w:val="22"/>
              </w:rPr>
              <w:t>b.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15580F" w:rsidP="00BF23E6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DataFerrett</w:t>
            </w:r>
            <w:proofErr w:type="spellEnd"/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5A6991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</w:tr>
      <w:tr w:rsidR="004B5F37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spacing w:before="120"/>
              <w:rPr>
                <w:sz w:val="22"/>
                <w:szCs w:val="22"/>
              </w:rPr>
            </w:pPr>
            <w:r w:rsidRPr="004B5F37">
              <w:rPr>
                <w:sz w:val="22"/>
                <w:szCs w:val="22"/>
              </w:rPr>
              <w:t>c.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15580F" w:rsidP="00BF23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Facts</w:t>
            </w:r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5A6991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4B5F37" w:rsidRPr="00FC3115" w:rsidRDefault="004B5F37" w:rsidP="00C465CF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</w:tr>
      <w:tr w:rsidR="004B5F37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spacing w:before="120"/>
              <w:rPr>
                <w:sz w:val="22"/>
                <w:szCs w:val="22"/>
              </w:rPr>
            </w:pPr>
            <w:r w:rsidRPr="004B5F37">
              <w:rPr>
                <w:sz w:val="22"/>
                <w:szCs w:val="22"/>
              </w:rPr>
              <w:t>d.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15580F" w:rsidP="00BF23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Easy Stats</w:t>
            </w:r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5A6991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4B5F37" w:rsidRPr="00FC3115" w:rsidRDefault="004B5F37" w:rsidP="00C465CF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</w:tr>
      <w:tr w:rsidR="004B5F37" w:rsidTr="00E07E86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B5F37" w:rsidRPr="004B5F37" w:rsidRDefault="004B5F37" w:rsidP="00BF23E6">
            <w:pPr>
              <w:spacing w:before="120"/>
              <w:rPr>
                <w:sz w:val="22"/>
                <w:szCs w:val="22"/>
              </w:rPr>
            </w:pPr>
            <w:r w:rsidRPr="004B5F37">
              <w:rPr>
                <w:sz w:val="22"/>
                <w:szCs w:val="22"/>
              </w:rPr>
              <w:t>e.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B5F37" w:rsidRPr="004B5F37" w:rsidRDefault="0015580F" w:rsidP="00BF23E6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Censtats</w:t>
            </w:r>
            <w:proofErr w:type="spellEnd"/>
          </w:p>
        </w:tc>
        <w:tc>
          <w:tcPr>
            <w:tcW w:w="99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B5F37" w:rsidRPr="00FC3115" w:rsidRDefault="004B5F37" w:rsidP="005A6991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4B5F37" w:rsidRPr="00FC3115" w:rsidRDefault="004B5F37" w:rsidP="00C465CF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4B5F37" w:rsidRPr="00FC3115" w:rsidRDefault="004B5F37" w:rsidP="002F3EB3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  <w:vAlign w:val="center"/>
          </w:tcPr>
          <w:p w:rsidR="004B5F37" w:rsidRPr="00FC3115" w:rsidRDefault="004B5F37" w:rsidP="009B08B5">
            <w:pPr>
              <w:tabs>
                <w:tab w:val="left" w:pos="-2160"/>
                <w:tab w:val="left" w:pos="-720"/>
                <w:tab w:val="left" w:pos="720"/>
                <w:tab w:val="left" w:pos="1440"/>
                <w:tab w:val="left" w:pos="3758"/>
                <w:tab w:val="left" w:pos="4737"/>
                <w:tab w:val="left" w:pos="5457"/>
                <w:tab w:val="left" w:pos="6292"/>
                <w:tab w:val="left" w:pos="7228"/>
                <w:tab w:val="left" w:pos="7934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C3115">
              <w:rPr>
                <w:sz w:val="22"/>
                <w:szCs w:val="22"/>
              </w:rPr>
              <w:t>02</w:t>
            </w:r>
          </w:p>
        </w:tc>
      </w:tr>
    </w:tbl>
    <w:p w:rsidR="00C81CEF" w:rsidRDefault="00C81CEF" w:rsidP="00D0525F">
      <w:pPr>
        <w:rPr>
          <w:noProof/>
          <w:sz w:val="22"/>
        </w:rPr>
      </w:pPr>
    </w:p>
    <w:p w:rsidR="00C81CEF" w:rsidRDefault="00F03A6D" w:rsidP="00D0525F">
      <w:pPr>
        <w:rPr>
          <w:noProof/>
          <w:sz w:val="22"/>
        </w:rPr>
      </w:pPr>
      <w:r w:rsidRPr="00F03A6D">
        <w:rPr>
          <w:b/>
          <w:noProof/>
          <w:sz w:val="22"/>
        </w:rPr>
        <w:t>(</w:t>
      </w:r>
      <w:r w:rsidRPr="00AB6C9F">
        <w:rPr>
          <w:rFonts w:ascii="Arial" w:hAnsi="Arial" w:cs="Arial"/>
          <w:b/>
        </w:rPr>
        <w:t xml:space="preserve">AT LEAST </w:t>
      </w:r>
      <w:r>
        <w:rPr>
          <w:rFonts w:ascii="Arial" w:hAnsi="Arial" w:cs="Arial"/>
          <w:b/>
        </w:rPr>
        <w:t>3/4</w:t>
      </w:r>
      <w:r w:rsidRPr="00AB6C9F">
        <w:rPr>
          <w:rFonts w:ascii="Arial" w:hAnsi="Arial" w:cs="Arial"/>
          <w:b/>
        </w:rPr>
        <w:t xml:space="preserve"> OF THE GROUP MUST </w:t>
      </w:r>
      <w:r>
        <w:rPr>
          <w:rFonts w:ascii="Arial" w:hAnsi="Arial" w:cs="Arial"/>
          <w:b/>
        </w:rPr>
        <w:t xml:space="preserve">HAVE HEARD OF OR USED </w:t>
      </w:r>
      <w:r w:rsidRPr="00AB6C9F">
        <w:rPr>
          <w:rFonts w:ascii="Arial" w:hAnsi="Arial" w:cs="Arial"/>
          <w:b/>
        </w:rPr>
        <w:t>ONE OR MORE OF THESE</w:t>
      </w:r>
      <w:r>
        <w:rPr>
          <w:rFonts w:ascii="Arial" w:hAnsi="Arial" w:cs="Arial"/>
          <w:b/>
        </w:rPr>
        <w:t>.)</w:t>
      </w:r>
    </w:p>
    <w:p w:rsidR="00F03A6D" w:rsidRDefault="00F03A6D" w:rsidP="00D0525F">
      <w:pPr>
        <w:rPr>
          <w:noProof/>
          <w:sz w:val="22"/>
        </w:rPr>
      </w:pPr>
    </w:p>
    <w:p w:rsidR="00F03A6D" w:rsidRDefault="00F03A6D" w:rsidP="00D0525F">
      <w:pPr>
        <w:rPr>
          <w:noProof/>
          <w:sz w:val="22"/>
        </w:rPr>
      </w:pPr>
    </w:p>
    <w:p w:rsidR="006F2B24" w:rsidRPr="006F2B24" w:rsidRDefault="00E07E86" w:rsidP="006F2B24">
      <w:pPr>
        <w:ind w:left="360" w:hanging="360"/>
        <w:rPr>
          <w:noProof/>
          <w:sz w:val="22"/>
        </w:rPr>
      </w:pPr>
      <w:r>
        <w:rPr>
          <w:noProof/>
          <w:sz w:val="22"/>
        </w:rPr>
        <w:t>8</w:t>
      </w:r>
      <w:r w:rsidR="006F2B24" w:rsidRPr="006F2B24">
        <w:rPr>
          <w:noProof/>
          <w:sz w:val="22"/>
        </w:rPr>
        <w:t>.</w:t>
      </w:r>
      <w:r w:rsidR="006F2B24" w:rsidRPr="006F2B24">
        <w:rPr>
          <w:noProof/>
          <w:sz w:val="22"/>
        </w:rPr>
        <w:tab/>
        <w:t>What is the type or nature of your business</w:t>
      </w:r>
      <w:r w:rsidR="0015580F">
        <w:rPr>
          <w:noProof/>
          <w:sz w:val="22"/>
        </w:rPr>
        <w:t xml:space="preserve"> or organization</w:t>
      </w:r>
      <w:r w:rsidR="006F2B24" w:rsidRPr="006F2B24">
        <w:rPr>
          <w:noProof/>
          <w:sz w:val="22"/>
        </w:rPr>
        <w:t xml:space="preserve">?  That is, what does your company </w:t>
      </w:r>
      <w:r>
        <w:rPr>
          <w:noProof/>
          <w:sz w:val="22"/>
        </w:rPr>
        <w:t xml:space="preserve">or organization </w:t>
      </w:r>
      <w:r w:rsidR="006F2B24" w:rsidRPr="006F2B24">
        <w:rPr>
          <w:noProof/>
          <w:sz w:val="22"/>
        </w:rPr>
        <w:t>do?   (</w:t>
      </w:r>
      <w:r w:rsidR="006F2B24" w:rsidRPr="00FC3115">
        <w:rPr>
          <w:rFonts w:ascii="Arial" w:hAnsi="Arial" w:cs="Arial"/>
          <w:b/>
          <w:noProof/>
          <w:sz w:val="22"/>
        </w:rPr>
        <w:t>PROBE AND CLARIFY</w:t>
      </w:r>
      <w:r w:rsidR="006F2B24" w:rsidRPr="006F2B24">
        <w:rPr>
          <w:noProof/>
          <w:sz w:val="22"/>
        </w:rPr>
        <w:t>.)</w:t>
      </w:r>
    </w:p>
    <w:p w:rsidR="006F2B24" w:rsidRPr="006F2B24" w:rsidRDefault="006F2B24" w:rsidP="006F2B24">
      <w:pPr>
        <w:rPr>
          <w:noProof/>
          <w:sz w:val="22"/>
        </w:rPr>
      </w:pPr>
      <w:r w:rsidRPr="006F2B24">
        <w:rPr>
          <w:noProof/>
          <w:sz w:val="22"/>
        </w:rPr>
        <w:tab/>
      </w:r>
      <w:r w:rsidRPr="006F2B24">
        <w:rPr>
          <w:noProof/>
          <w:sz w:val="22"/>
        </w:rPr>
        <w:tab/>
      </w:r>
    </w:p>
    <w:p w:rsidR="00727D4E" w:rsidRDefault="006F048E" w:rsidP="006F048E">
      <w:pPr>
        <w:rPr>
          <w:noProof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27D4E" w:rsidRDefault="00727D4E" w:rsidP="00517BB5">
      <w:pPr>
        <w:rPr>
          <w:noProof/>
          <w:sz w:val="22"/>
        </w:rPr>
      </w:pPr>
    </w:p>
    <w:p w:rsidR="00464353" w:rsidRDefault="00464353" w:rsidP="00517BB5">
      <w:pPr>
        <w:rPr>
          <w:noProof/>
          <w:sz w:val="22"/>
        </w:rPr>
      </w:pPr>
    </w:p>
    <w:p w:rsidR="00464353" w:rsidRDefault="00E07E86" w:rsidP="00464353">
      <w:pPr>
        <w:rPr>
          <w:noProof/>
          <w:sz w:val="22"/>
        </w:rPr>
      </w:pPr>
      <w:r>
        <w:rPr>
          <w:noProof/>
          <w:sz w:val="22"/>
        </w:rPr>
        <w:t>9.  W</w:t>
      </w:r>
      <w:r w:rsidRPr="00E07E86">
        <w:rPr>
          <w:noProof/>
          <w:sz w:val="22"/>
        </w:rPr>
        <w:t>h</w:t>
      </w:r>
      <w:r>
        <w:rPr>
          <w:noProof/>
          <w:sz w:val="22"/>
        </w:rPr>
        <w:t xml:space="preserve">at is your title or </w:t>
      </w:r>
      <w:r w:rsidRPr="00E07E86">
        <w:rPr>
          <w:noProof/>
          <w:sz w:val="22"/>
        </w:rPr>
        <w:t>role in your business or organization?</w:t>
      </w:r>
    </w:p>
    <w:p w:rsidR="00E07E86" w:rsidRDefault="00E07E86" w:rsidP="00464353">
      <w:pPr>
        <w:rPr>
          <w:noProof/>
          <w:sz w:val="22"/>
        </w:rPr>
      </w:pPr>
    </w:p>
    <w:p w:rsidR="00E07E86" w:rsidRDefault="00E07E86" w:rsidP="00E07E86">
      <w:pPr>
        <w:rPr>
          <w:noProof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07E86" w:rsidRDefault="00E07E86" w:rsidP="00E07E86">
      <w:pPr>
        <w:rPr>
          <w:noProof/>
          <w:sz w:val="22"/>
        </w:rPr>
      </w:pPr>
    </w:p>
    <w:p w:rsidR="00144BE1" w:rsidRDefault="00144BE1">
      <w:pPr>
        <w:rPr>
          <w:sz w:val="22"/>
        </w:rPr>
      </w:pPr>
    </w:p>
    <w:p w:rsidR="0015580F" w:rsidRDefault="0015580F">
      <w:pPr>
        <w:rPr>
          <w:sz w:val="22"/>
        </w:rPr>
      </w:pPr>
    </w:p>
    <w:p w:rsidR="0015580F" w:rsidRDefault="0015580F">
      <w:pPr>
        <w:rPr>
          <w:sz w:val="22"/>
        </w:rPr>
      </w:pPr>
    </w:p>
    <w:p w:rsidR="0091780E" w:rsidRPr="00BE2002" w:rsidRDefault="00CE5D0D" w:rsidP="0091780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91780E" w:rsidRPr="00BE2002">
        <w:rPr>
          <w:rFonts w:ascii="Arial" w:hAnsi="Arial"/>
          <w:b/>
          <w:sz w:val="22"/>
          <w:szCs w:val="22"/>
        </w:rPr>
        <w:t>INVITE QUALIFIED RESPONDENT TO GROUP</w:t>
      </w:r>
      <w:r w:rsidR="0091780E">
        <w:rPr>
          <w:rFonts w:ascii="Arial" w:hAnsi="Arial"/>
          <w:b/>
          <w:sz w:val="22"/>
          <w:szCs w:val="22"/>
        </w:rPr>
        <w:t>.</w:t>
      </w:r>
      <w:r w:rsidR="0091780E" w:rsidRPr="00BE2002">
        <w:rPr>
          <w:rFonts w:ascii="Arial" w:hAnsi="Arial"/>
          <w:b/>
          <w:sz w:val="22"/>
          <w:szCs w:val="22"/>
        </w:rPr>
        <w:t xml:space="preserve"> </w:t>
      </w:r>
      <w:r w:rsidR="0093009A">
        <w:rPr>
          <w:rFonts w:ascii="Arial" w:hAnsi="Arial"/>
          <w:b/>
          <w:sz w:val="22"/>
          <w:szCs w:val="22"/>
        </w:rPr>
        <w:t xml:space="preserve"> </w:t>
      </w:r>
    </w:p>
    <w:p w:rsidR="0091780E" w:rsidRDefault="0091780E">
      <w:pPr>
        <w:tabs>
          <w:tab w:val="left" w:pos="360"/>
          <w:tab w:val="left" w:pos="1080"/>
        </w:tabs>
        <w:ind w:right="-360"/>
        <w:rPr>
          <w:sz w:val="22"/>
        </w:rPr>
      </w:pPr>
    </w:p>
    <w:p w:rsidR="0093009A" w:rsidRDefault="0093009A" w:rsidP="00FA49E3">
      <w:pPr>
        <w:tabs>
          <w:tab w:val="left" w:pos="360"/>
          <w:tab w:val="left" w:pos="1080"/>
        </w:tabs>
        <w:rPr>
          <w:sz w:val="22"/>
        </w:rPr>
      </w:pPr>
    </w:p>
    <w:p w:rsidR="00E07E86" w:rsidRDefault="00E07E86" w:rsidP="00FA49E3">
      <w:pPr>
        <w:tabs>
          <w:tab w:val="left" w:pos="360"/>
          <w:tab w:val="left" w:pos="1080"/>
        </w:tabs>
        <w:rPr>
          <w:sz w:val="22"/>
        </w:rPr>
      </w:pPr>
    </w:p>
    <w:p w:rsidR="00E07E86" w:rsidRDefault="00E07E86" w:rsidP="00FA49E3">
      <w:pPr>
        <w:tabs>
          <w:tab w:val="left" w:pos="360"/>
          <w:tab w:val="left" w:pos="1080"/>
        </w:tabs>
        <w:rPr>
          <w:sz w:val="22"/>
        </w:rPr>
      </w:pPr>
    </w:p>
    <w:p w:rsidR="00FC3115" w:rsidRDefault="00FC3115">
      <w:pPr>
        <w:rPr>
          <w:sz w:val="22"/>
        </w:rPr>
      </w:pPr>
      <w:r>
        <w:rPr>
          <w:sz w:val="22"/>
        </w:rPr>
        <w:br w:type="page"/>
      </w: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  <w:r>
        <w:rPr>
          <w:sz w:val="22"/>
        </w:rPr>
        <w:lastRenderedPageBreak/>
        <w:t xml:space="preserve">We are conducting a group discussion among local area </w:t>
      </w:r>
      <w:r w:rsidR="00D33C94">
        <w:rPr>
          <w:sz w:val="22"/>
        </w:rPr>
        <w:t>data users</w:t>
      </w:r>
      <w:r w:rsidR="00096835">
        <w:rPr>
          <w:sz w:val="22"/>
        </w:rPr>
        <w:t xml:space="preserve"> </w:t>
      </w:r>
      <w:r>
        <w:rPr>
          <w:sz w:val="22"/>
        </w:rPr>
        <w:t xml:space="preserve">such as yourself </w:t>
      </w:r>
      <w:r w:rsidR="00F31EFB">
        <w:rPr>
          <w:sz w:val="22"/>
        </w:rPr>
        <w:t xml:space="preserve">on behalf of the U.S. Department of Commerce </w:t>
      </w:r>
      <w:r>
        <w:rPr>
          <w:sz w:val="22"/>
        </w:rPr>
        <w:t>regarding</w:t>
      </w:r>
      <w:r w:rsidR="00096835">
        <w:rPr>
          <w:sz w:val="22"/>
        </w:rPr>
        <w:t xml:space="preserve"> </w:t>
      </w:r>
      <w:r w:rsidR="00F31EFB">
        <w:rPr>
          <w:sz w:val="22"/>
        </w:rPr>
        <w:t xml:space="preserve">their </w:t>
      </w:r>
      <w:r w:rsidR="00E3363F">
        <w:rPr>
          <w:sz w:val="22"/>
        </w:rPr>
        <w:t>use and awareness of sources for statistical data</w:t>
      </w:r>
      <w:r>
        <w:rPr>
          <w:sz w:val="22"/>
        </w:rPr>
        <w:t xml:space="preserve">.  Please be assured that this </w:t>
      </w:r>
      <w:r w:rsidRPr="009D3B34">
        <w:rPr>
          <w:sz w:val="22"/>
          <w:u w:val="single"/>
        </w:rPr>
        <w:t>will not</w:t>
      </w:r>
      <w:r>
        <w:rPr>
          <w:sz w:val="22"/>
        </w:rPr>
        <w:t xml:space="preserve"> be a sales meeting.  It is a part of a market research study.  We think that you will find the discussion very interesting and we'd very much like to include your opinions.</w:t>
      </w:r>
    </w:p>
    <w:p w:rsidR="0091780E" w:rsidRPr="00BE2002" w:rsidRDefault="0091780E" w:rsidP="0091780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tbl>
      <w:tblPr>
        <w:tblW w:w="9075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575"/>
        <w:gridCol w:w="2190"/>
      </w:tblGrid>
      <w:tr w:rsidR="006C28FC" w:rsidRPr="00BE2002" w:rsidTr="007A4780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C28FC" w:rsidRPr="00BE2002" w:rsidRDefault="006C28FC" w:rsidP="00E07E8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C28FC" w:rsidRPr="00BE2002" w:rsidRDefault="001E7400" w:rsidP="007A478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6C28FC" w:rsidRPr="001846C2" w:rsidRDefault="001E7400" w:rsidP="001E7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8FC" w:rsidRPr="00BE2002" w:rsidRDefault="006C28FC" w:rsidP="00FA370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6:00 pm</w:t>
            </w:r>
          </w:p>
        </w:tc>
      </w:tr>
      <w:tr w:rsidR="001E7400" w:rsidRPr="00BE2002" w:rsidTr="00E07E86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E7400" w:rsidRPr="00BE2002" w:rsidRDefault="001E7400" w:rsidP="00E07E8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E7400" w:rsidRPr="00BE2002" w:rsidRDefault="001E7400" w:rsidP="0014341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1E7400" w:rsidRPr="001846C2" w:rsidRDefault="001E7400" w:rsidP="001434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400" w:rsidRPr="00BE2002" w:rsidRDefault="001E7400" w:rsidP="00FA370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pm</w:t>
            </w:r>
          </w:p>
        </w:tc>
      </w:tr>
    </w:tbl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91780E" w:rsidRPr="00BE2002" w:rsidRDefault="0091780E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  <w:r w:rsidRPr="00BE2002">
        <w:rPr>
          <w:sz w:val="22"/>
          <w:szCs w:val="22"/>
        </w:rPr>
        <w:t xml:space="preserve">The discussion is scheduled for </w:t>
      </w:r>
      <w:r w:rsidR="001E7400">
        <w:rPr>
          <w:b/>
          <w:bCs/>
          <w:sz w:val="22"/>
          <w:szCs w:val="22"/>
        </w:rPr>
        <w:t xml:space="preserve">XXX  </w:t>
      </w:r>
      <w:r w:rsidR="00E3363F">
        <w:rPr>
          <w:b/>
          <w:bCs/>
          <w:sz w:val="22"/>
          <w:szCs w:val="22"/>
        </w:rPr>
        <w:t xml:space="preserve"> </w:t>
      </w:r>
      <w:proofErr w:type="spellStart"/>
      <w:r w:rsidR="00E3363F">
        <w:rPr>
          <w:b/>
          <w:bCs/>
          <w:sz w:val="22"/>
          <w:szCs w:val="22"/>
        </w:rPr>
        <w:t>XX</w:t>
      </w:r>
      <w:r w:rsidR="006C28FC" w:rsidRPr="005027B4">
        <w:rPr>
          <w:b/>
          <w:bCs/>
          <w:sz w:val="22"/>
          <w:szCs w:val="22"/>
          <w:vertAlign w:val="superscript"/>
        </w:rPr>
        <w:t>th</w:t>
      </w:r>
      <w:proofErr w:type="spellEnd"/>
      <w:r w:rsidR="006C28FC">
        <w:rPr>
          <w:b/>
          <w:bCs/>
          <w:sz w:val="22"/>
          <w:szCs w:val="22"/>
        </w:rPr>
        <w:t xml:space="preserve"> </w:t>
      </w:r>
      <w:r w:rsidR="006C28FC">
        <w:rPr>
          <w:b/>
          <w:bCs/>
          <w:sz w:val="22"/>
          <w:szCs w:val="22"/>
          <w:vertAlign w:val="superscript"/>
        </w:rPr>
        <w:t xml:space="preserve"> </w:t>
      </w:r>
      <w:r w:rsidR="006C28FC">
        <w:rPr>
          <w:b/>
          <w:bCs/>
          <w:sz w:val="22"/>
          <w:szCs w:val="22"/>
        </w:rPr>
        <w:t>at 6:00 pm</w:t>
      </w:r>
      <w:r w:rsidR="006C28FC" w:rsidRPr="00BE2002">
        <w:rPr>
          <w:b/>
          <w:bCs/>
          <w:sz w:val="22"/>
          <w:szCs w:val="22"/>
        </w:rPr>
        <w:t xml:space="preserve"> at</w:t>
      </w:r>
      <w:r w:rsidR="006C28FC">
        <w:rPr>
          <w:b/>
          <w:bCs/>
          <w:sz w:val="22"/>
          <w:szCs w:val="22"/>
        </w:rPr>
        <w:t xml:space="preserve">  </w:t>
      </w:r>
      <w:r w:rsidR="00E3363F">
        <w:rPr>
          <w:b/>
          <w:bCs/>
          <w:sz w:val="22"/>
          <w:szCs w:val="22"/>
          <w:u w:val="single"/>
        </w:rPr>
        <w:t>XXXXXXX</w:t>
      </w:r>
      <w:r w:rsidR="00BF2192">
        <w:rPr>
          <w:b/>
          <w:bCs/>
          <w:sz w:val="22"/>
          <w:szCs w:val="22"/>
          <w:u w:val="single"/>
        </w:rPr>
        <w:t>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E2002">
        <w:rPr>
          <w:sz w:val="22"/>
          <w:szCs w:val="22"/>
        </w:rPr>
        <w:t xml:space="preserve">You will be provided </w:t>
      </w:r>
      <w:r w:rsidRPr="00BE2002">
        <w:rPr>
          <w:rFonts w:ascii="Arial" w:hAnsi="Arial" w:cs="Arial"/>
          <w:b/>
          <w:sz w:val="22"/>
          <w:szCs w:val="22"/>
          <w:u w:val="single"/>
        </w:rPr>
        <w:t>$</w:t>
      </w:r>
      <w:r w:rsidR="00E3363F">
        <w:rPr>
          <w:rFonts w:ascii="Arial" w:hAnsi="Arial" w:cs="Arial"/>
          <w:b/>
          <w:sz w:val="22"/>
          <w:szCs w:val="22"/>
          <w:u w:val="single"/>
        </w:rPr>
        <w:t>xxx</w:t>
      </w:r>
      <w:r w:rsidRPr="00BE2002">
        <w:rPr>
          <w:sz w:val="22"/>
          <w:szCs w:val="22"/>
        </w:rPr>
        <w:t xml:space="preserve"> for attending as a token of our appreciation for your time and opinions.  This discussion will last about 2 hours and refreshments will be served.  </w:t>
      </w:r>
    </w:p>
    <w:p w:rsidR="0091780E" w:rsidRPr="00BE2002" w:rsidRDefault="0091780E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91780E" w:rsidRPr="00BE2002" w:rsidRDefault="0091780E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  <w:r w:rsidRPr="00BE2002">
        <w:rPr>
          <w:sz w:val="22"/>
          <w:szCs w:val="22"/>
        </w:rPr>
        <w:t>In addition, anyone who arrives at least 15 minutes prior to the group will be entered into a raffle for an additional $</w:t>
      </w:r>
      <w:r w:rsidR="006C28FC">
        <w:rPr>
          <w:sz w:val="22"/>
          <w:szCs w:val="22"/>
        </w:rPr>
        <w:t>100</w:t>
      </w:r>
      <w:r w:rsidRPr="00BE2002">
        <w:rPr>
          <w:sz w:val="22"/>
          <w:szCs w:val="22"/>
        </w:rPr>
        <w:t xml:space="preserve">.  </w:t>
      </w:r>
    </w:p>
    <w:p w:rsidR="0091780E" w:rsidRPr="00BE2002" w:rsidRDefault="0091780E" w:rsidP="0091780E">
      <w:pPr>
        <w:rPr>
          <w:sz w:val="22"/>
          <w:szCs w:val="22"/>
        </w:rPr>
      </w:pPr>
    </w:p>
    <w:p w:rsidR="0091780E" w:rsidRPr="0091780E" w:rsidRDefault="0091780E" w:rsidP="0091780E">
      <w:pPr>
        <w:pStyle w:val="Heading2"/>
        <w:jc w:val="left"/>
        <w:rPr>
          <w:rFonts w:ascii="Times New Roman" w:hAnsi="Times New Roman"/>
          <w:b w:val="0"/>
          <w:i w:val="0"/>
          <w:szCs w:val="22"/>
          <w:u w:val="none"/>
        </w:rPr>
      </w:pPr>
      <w:r w:rsidRPr="0091780E">
        <w:rPr>
          <w:rFonts w:ascii="Times New Roman" w:hAnsi="Times New Roman"/>
          <w:b w:val="0"/>
          <w:i w:val="0"/>
          <w:szCs w:val="22"/>
          <w:u w:val="none"/>
        </w:rPr>
        <w:t>Will you be able to attend?</w:t>
      </w:r>
    </w:p>
    <w:p w:rsidR="0091780E" w:rsidRPr="00BE2002" w:rsidRDefault="0091780E" w:rsidP="0091780E">
      <w:pPr>
        <w:rPr>
          <w:sz w:val="22"/>
          <w:szCs w:val="22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6570"/>
      </w:tblGrid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6570" w:type="dxa"/>
            <w:vAlign w:val="center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657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</w:tbl>
    <w:p w:rsidR="0091780E" w:rsidRDefault="0091780E" w:rsidP="00FA49E3">
      <w:pPr>
        <w:tabs>
          <w:tab w:val="left" w:pos="360"/>
          <w:tab w:val="left" w:pos="1080"/>
        </w:tabs>
        <w:rPr>
          <w:sz w:val="22"/>
        </w:rPr>
      </w:pP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</w:p>
    <w:p w:rsidR="0091780E" w:rsidRPr="00BE2002" w:rsidRDefault="0091780E" w:rsidP="0091780E">
      <w:pPr>
        <w:rPr>
          <w:rFonts w:ascii="Arial" w:hAnsi="Arial"/>
          <w:sz w:val="22"/>
          <w:szCs w:val="22"/>
        </w:rPr>
      </w:pPr>
      <w:r w:rsidRPr="00BE2002">
        <w:rPr>
          <w:sz w:val="22"/>
          <w:szCs w:val="22"/>
        </w:rPr>
        <w:t>May I please have your full name and confirm your telephone number?  Also, so that I may send you a reminder and confirmation letter with directions, may I please have your complete mailing address</w:t>
      </w:r>
      <w:r w:rsidR="009D3B34">
        <w:rPr>
          <w:sz w:val="22"/>
          <w:szCs w:val="22"/>
        </w:rPr>
        <w:t>,</w:t>
      </w:r>
      <w:r w:rsidRPr="00BE2002">
        <w:rPr>
          <w:sz w:val="22"/>
          <w:szCs w:val="22"/>
        </w:rPr>
        <w:t xml:space="preserve"> including zip code</w:t>
      </w:r>
      <w:r w:rsidR="00616A1E">
        <w:rPr>
          <w:sz w:val="22"/>
          <w:szCs w:val="22"/>
        </w:rPr>
        <w:t xml:space="preserve"> (also, email address)</w:t>
      </w:r>
      <w:r w:rsidRPr="00BE2002">
        <w:rPr>
          <w:sz w:val="22"/>
          <w:szCs w:val="22"/>
        </w:rPr>
        <w:t xml:space="preserve">?    </w:t>
      </w:r>
      <w:r w:rsidRPr="00BE2002">
        <w:rPr>
          <w:rFonts w:ascii="Arial" w:hAnsi="Arial"/>
          <w:b/>
          <w:sz w:val="22"/>
          <w:szCs w:val="22"/>
        </w:rPr>
        <w:t>(PLACE ALL INFORMATION ON FRONT OF SCREENER)</w:t>
      </w:r>
    </w:p>
    <w:p w:rsidR="0091780E" w:rsidRPr="00BE2002" w:rsidRDefault="0091780E" w:rsidP="0091780E">
      <w:pPr>
        <w:rPr>
          <w:sz w:val="22"/>
          <w:szCs w:val="22"/>
        </w:rPr>
      </w:pPr>
    </w:p>
    <w:p w:rsidR="0091780E" w:rsidRDefault="0091780E" w:rsidP="0091780E">
      <w:pPr>
        <w:rPr>
          <w:sz w:val="22"/>
          <w:szCs w:val="22"/>
        </w:rPr>
      </w:pPr>
      <w:r w:rsidRPr="00BE2002">
        <w:rPr>
          <w:sz w:val="22"/>
          <w:szCs w:val="22"/>
        </w:rPr>
        <w:t xml:space="preserve">To repeat, the group is scheduled for: </w:t>
      </w:r>
      <w:r w:rsidRPr="00BE2002">
        <w:rPr>
          <w:rFonts w:ascii="Arial" w:hAnsi="Arial"/>
          <w:b/>
          <w:sz w:val="22"/>
          <w:szCs w:val="22"/>
        </w:rPr>
        <w:t xml:space="preserve"> </w:t>
      </w:r>
      <w:r w:rsidR="001E7400">
        <w:rPr>
          <w:rFonts w:ascii="Arial" w:hAnsi="Arial"/>
          <w:b/>
          <w:sz w:val="22"/>
          <w:szCs w:val="22"/>
        </w:rPr>
        <w:t xml:space="preserve">XXXX  </w:t>
      </w:r>
      <w:r w:rsidR="006C28FC">
        <w:rPr>
          <w:b/>
          <w:bCs/>
          <w:sz w:val="22"/>
          <w:szCs w:val="22"/>
        </w:rPr>
        <w:t xml:space="preserve"> </w:t>
      </w:r>
      <w:proofErr w:type="spellStart"/>
      <w:r w:rsidR="00E3363F">
        <w:rPr>
          <w:b/>
          <w:bCs/>
          <w:sz w:val="22"/>
          <w:szCs w:val="22"/>
        </w:rPr>
        <w:t>XX</w:t>
      </w:r>
      <w:r w:rsidR="006C28FC" w:rsidRPr="005027B4">
        <w:rPr>
          <w:b/>
          <w:bCs/>
          <w:sz w:val="22"/>
          <w:szCs w:val="22"/>
          <w:vertAlign w:val="superscript"/>
        </w:rPr>
        <w:t>th</w:t>
      </w:r>
      <w:proofErr w:type="spellEnd"/>
      <w:r w:rsidR="006C28FC">
        <w:rPr>
          <w:b/>
          <w:bCs/>
          <w:sz w:val="22"/>
          <w:szCs w:val="22"/>
        </w:rPr>
        <w:t xml:space="preserve"> </w:t>
      </w:r>
      <w:r w:rsidR="006C28FC">
        <w:rPr>
          <w:b/>
          <w:bCs/>
          <w:sz w:val="22"/>
          <w:szCs w:val="22"/>
          <w:vertAlign w:val="superscript"/>
        </w:rPr>
        <w:t xml:space="preserve"> </w:t>
      </w:r>
      <w:r w:rsidR="006C28FC">
        <w:rPr>
          <w:b/>
          <w:bCs/>
          <w:sz w:val="22"/>
          <w:szCs w:val="22"/>
        </w:rPr>
        <w:t>at 6:00 pm</w:t>
      </w:r>
      <w:r w:rsidR="006C28FC" w:rsidRPr="00BE2002">
        <w:rPr>
          <w:b/>
          <w:bCs/>
          <w:sz w:val="22"/>
          <w:szCs w:val="22"/>
        </w:rPr>
        <w:t xml:space="preserve"> at</w:t>
      </w:r>
      <w:r w:rsidR="006C28FC">
        <w:rPr>
          <w:b/>
          <w:bCs/>
          <w:sz w:val="22"/>
          <w:szCs w:val="22"/>
        </w:rPr>
        <w:t xml:space="preserve">  </w:t>
      </w:r>
      <w:r w:rsidR="00E3363F">
        <w:rPr>
          <w:b/>
          <w:bCs/>
          <w:sz w:val="22"/>
          <w:szCs w:val="22"/>
          <w:u w:val="single"/>
        </w:rPr>
        <w:t>XXXXXX</w:t>
      </w:r>
      <w:r w:rsidRPr="00BE2002">
        <w:rPr>
          <w:b/>
          <w:bCs/>
          <w:sz w:val="22"/>
          <w:szCs w:val="22"/>
        </w:rPr>
        <w:t>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002">
        <w:rPr>
          <w:rFonts w:ascii="Arial" w:hAnsi="Arial" w:cs="Arial"/>
          <w:sz w:val="22"/>
          <w:szCs w:val="22"/>
        </w:rPr>
        <w:t xml:space="preserve">   </w:t>
      </w:r>
      <w:r w:rsidRPr="00BE2002">
        <w:rPr>
          <w:sz w:val="22"/>
          <w:szCs w:val="22"/>
        </w:rPr>
        <w:t>If for some reason you are unable to attend, please call us immediately so we can invite another participant.  We are only inviting a small number of people to the discussion.</w:t>
      </w: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sectPr w:rsidR="008B4C0D" w:rsidSect="00E07E86">
      <w:footerReference w:type="default" r:id="rId8"/>
      <w:pgSz w:w="12240" w:h="15840" w:code="1"/>
      <w:pgMar w:top="1008" w:right="1152" w:bottom="1008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80" w:rsidRDefault="007A4780">
      <w:r>
        <w:separator/>
      </w:r>
    </w:p>
  </w:endnote>
  <w:endnote w:type="continuationSeparator" w:id="0">
    <w:p w:rsidR="007A4780" w:rsidRDefault="007A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2" w:rsidRDefault="00BF2192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4E4B81">
      <w:rPr>
        <w:noProof/>
        <w:snapToGrid w:val="0"/>
        <w:sz w:val="18"/>
      </w:rPr>
      <w:t>2012%20ec%20scr%20data%20users[1].docx</w:t>
    </w:r>
    <w:r>
      <w:rPr>
        <w:snapToGrid w:val="0"/>
        <w:sz w:val="18"/>
      </w:rPr>
      <w:fldChar w:fldCharType="end"/>
    </w:r>
    <w:r w:rsidR="008F2840">
      <w:rPr>
        <w:snapToGrid w:val="0"/>
        <w:sz w:val="18"/>
      </w:rPr>
      <w:t xml:space="preserve"> 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E4B8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80" w:rsidRDefault="007A4780">
      <w:r>
        <w:separator/>
      </w:r>
    </w:p>
  </w:footnote>
  <w:footnote w:type="continuationSeparator" w:id="0">
    <w:p w:rsidR="007A4780" w:rsidRDefault="007A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D58E3"/>
    <w:multiLevelType w:val="hybridMultilevel"/>
    <w:tmpl w:val="6DF6DFDC"/>
    <w:lvl w:ilvl="0" w:tplc="AF609B3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0345B"/>
    <w:multiLevelType w:val="singleLevel"/>
    <w:tmpl w:val="71E86F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>
    <w:nsid w:val="0B101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41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AE0595"/>
    <w:multiLevelType w:val="hybridMultilevel"/>
    <w:tmpl w:val="A1864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96D72"/>
    <w:multiLevelType w:val="hybridMultilevel"/>
    <w:tmpl w:val="D7182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7F7"/>
    <w:multiLevelType w:val="hybridMultilevel"/>
    <w:tmpl w:val="3C642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03789D"/>
    <w:multiLevelType w:val="hybridMultilevel"/>
    <w:tmpl w:val="D78CD018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98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BC6B38"/>
    <w:multiLevelType w:val="singleLevel"/>
    <w:tmpl w:val="463CDDA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2D000FD"/>
    <w:multiLevelType w:val="multilevel"/>
    <w:tmpl w:val="9990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6620C3"/>
    <w:multiLevelType w:val="hybridMultilevel"/>
    <w:tmpl w:val="AC70C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A54055"/>
    <w:multiLevelType w:val="singleLevel"/>
    <w:tmpl w:val="FC3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>
    <w:nsid w:val="3E660C30"/>
    <w:multiLevelType w:val="hybridMultilevel"/>
    <w:tmpl w:val="87A43A40"/>
    <w:lvl w:ilvl="0" w:tplc="63866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87031"/>
    <w:multiLevelType w:val="singleLevel"/>
    <w:tmpl w:val="B1DA6BE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4D551F8"/>
    <w:multiLevelType w:val="singleLevel"/>
    <w:tmpl w:val="3EA83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E701D5"/>
    <w:multiLevelType w:val="hybridMultilevel"/>
    <w:tmpl w:val="E7C64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F2EEE"/>
    <w:multiLevelType w:val="multilevel"/>
    <w:tmpl w:val="D78CD0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160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6912C8"/>
    <w:multiLevelType w:val="hybridMultilevel"/>
    <w:tmpl w:val="89E0F14C"/>
    <w:lvl w:ilvl="0" w:tplc="A5E0361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14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BC1010"/>
    <w:multiLevelType w:val="hybridMultilevel"/>
    <w:tmpl w:val="DBE69B16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742B32"/>
    <w:multiLevelType w:val="hybridMultilevel"/>
    <w:tmpl w:val="322AF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48671E"/>
    <w:multiLevelType w:val="singleLevel"/>
    <w:tmpl w:val="3EA83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1A766B"/>
    <w:multiLevelType w:val="singleLevel"/>
    <w:tmpl w:val="93D4BE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8DA34FC"/>
    <w:multiLevelType w:val="singleLevel"/>
    <w:tmpl w:val="1A6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>
    <w:nsid w:val="68DE6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963B99"/>
    <w:multiLevelType w:val="hybridMultilevel"/>
    <w:tmpl w:val="207ED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B06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F1C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9F73B80"/>
    <w:multiLevelType w:val="singleLevel"/>
    <w:tmpl w:val="1A6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>
    <w:nsid w:val="7B2171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8F4658"/>
    <w:multiLevelType w:val="hybridMultilevel"/>
    <w:tmpl w:val="AC70C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24"/>
  </w:num>
  <w:num w:numId="5">
    <w:abstractNumId w:val="21"/>
  </w:num>
  <w:num w:numId="6">
    <w:abstractNumId w:val="16"/>
  </w:num>
  <w:num w:numId="7">
    <w:abstractNumId w:val="2"/>
  </w:num>
  <w:num w:numId="8">
    <w:abstractNumId w:val="25"/>
  </w:num>
  <w:num w:numId="9">
    <w:abstractNumId w:val="3"/>
  </w:num>
  <w:num w:numId="10">
    <w:abstractNumId w:val="19"/>
  </w:num>
  <w:num w:numId="11">
    <w:abstractNumId w:val="4"/>
  </w:num>
  <w:num w:numId="12">
    <w:abstractNumId w:val="0"/>
  </w:num>
  <w:num w:numId="13">
    <w:abstractNumId w:val="29"/>
  </w:num>
  <w:num w:numId="14">
    <w:abstractNumId w:val="27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23"/>
  </w:num>
  <w:num w:numId="20">
    <w:abstractNumId w:val="11"/>
  </w:num>
  <w:num w:numId="21">
    <w:abstractNumId w:val="14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1"/>
  </w:num>
  <w:num w:numId="27">
    <w:abstractNumId w:val="13"/>
  </w:num>
  <w:num w:numId="28">
    <w:abstractNumId w:val="28"/>
  </w:num>
  <w:num w:numId="29">
    <w:abstractNumId w:val="17"/>
  </w:num>
  <w:num w:numId="30">
    <w:abstractNumId w:val="6"/>
  </w:num>
  <w:num w:numId="31">
    <w:abstractNumId w:val="7"/>
  </w:num>
  <w:num w:numId="32">
    <w:abstractNumId w:val="12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7"/>
    <w:rsid w:val="00035CDB"/>
    <w:rsid w:val="00036D35"/>
    <w:rsid w:val="00096835"/>
    <w:rsid w:val="000C26AF"/>
    <w:rsid w:val="00144BE1"/>
    <w:rsid w:val="0015073C"/>
    <w:rsid w:val="0015580F"/>
    <w:rsid w:val="001A122F"/>
    <w:rsid w:val="001B7B67"/>
    <w:rsid w:val="001E16C8"/>
    <w:rsid w:val="001E3D2D"/>
    <w:rsid w:val="001E49E6"/>
    <w:rsid w:val="001E7400"/>
    <w:rsid w:val="001F64CF"/>
    <w:rsid w:val="002210D0"/>
    <w:rsid w:val="002338AE"/>
    <w:rsid w:val="00233F95"/>
    <w:rsid w:val="00236235"/>
    <w:rsid w:val="002775B1"/>
    <w:rsid w:val="00284CA1"/>
    <w:rsid w:val="002E4350"/>
    <w:rsid w:val="002E75C1"/>
    <w:rsid w:val="002F73FF"/>
    <w:rsid w:val="00342597"/>
    <w:rsid w:val="003468F8"/>
    <w:rsid w:val="00355001"/>
    <w:rsid w:val="00370504"/>
    <w:rsid w:val="003A09E2"/>
    <w:rsid w:val="003B1820"/>
    <w:rsid w:val="003F2C0B"/>
    <w:rsid w:val="003F57B0"/>
    <w:rsid w:val="00464353"/>
    <w:rsid w:val="00471FD3"/>
    <w:rsid w:val="004B5F37"/>
    <w:rsid w:val="004E4B81"/>
    <w:rsid w:val="004F1AF5"/>
    <w:rsid w:val="00515782"/>
    <w:rsid w:val="00517BB5"/>
    <w:rsid w:val="005550C5"/>
    <w:rsid w:val="00571D18"/>
    <w:rsid w:val="00573AD4"/>
    <w:rsid w:val="00581576"/>
    <w:rsid w:val="00593462"/>
    <w:rsid w:val="005A330E"/>
    <w:rsid w:val="005A4921"/>
    <w:rsid w:val="005C29CC"/>
    <w:rsid w:val="005E4F06"/>
    <w:rsid w:val="005E6ADF"/>
    <w:rsid w:val="00616A1E"/>
    <w:rsid w:val="00622E1C"/>
    <w:rsid w:val="00661FF0"/>
    <w:rsid w:val="006C28FC"/>
    <w:rsid w:val="006F048E"/>
    <w:rsid w:val="006F2B24"/>
    <w:rsid w:val="007031BB"/>
    <w:rsid w:val="00716FEE"/>
    <w:rsid w:val="00723DF9"/>
    <w:rsid w:val="00727D4E"/>
    <w:rsid w:val="00751E08"/>
    <w:rsid w:val="00763183"/>
    <w:rsid w:val="00783FC5"/>
    <w:rsid w:val="007A4780"/>
    <w:rsid w:val="007C107C"/>
    <w:rsid w:val="007D5CAD"/>
    <w:rsid w:val="00801358"/>
    <w:rsid w:val="008338D1"/>
    <w:rsid w:val="00840B41"/>
    <w:rsid w:val="00842654"/>
    <w:rsid w:val="008478D9"/>
    <w:rsid w:val="008B4C0D"/>
    <w:rsid w:val="008B5DBC"/>
    <w:rsid w:val="008D7909"/>
    <w:rsid w:val="008E611A"/>
    <w:rsid w:val="008F2840"/>
    <w:rsid w:val="00900C06"/>
    <w:rsid w:val="009157CF"/>
    <w:rsid w:val="0091780E"/>
    <w:rsid w:val="0093009A"/>
    <w:rsid w:val="009A5E55"/>
    <w:rsid w:val="009C6A95"/>
    <w:rsid w:val="009D3B34"/>
    <w:rsid w:val="00A25DD3"/>
    <w:rsid w:val="00A25FB5"/>
    <w:rsid w:val="00A3466C"/>
    <w:rsid w:val="00A70E12"/>
    <w:rsid w:val="00A77C97"/>
    <w:rsid w:val="00A86CDC"/>
    <w:rsid w:val="00A9707F"/>
    <w:rsid w:val="00AB6C9F"/>
    <w:rsid w:val="00AB71F6"/>
    <w:rsid w:val="00B20861"/>
    <w:rsid w:val="00B3773F"/>
    <w:rsid w:val="00B40BEF"/>
    <w:rsid w:val="00B41D79"/>
    <w:rsid w:val="00B427A3"/>
    <w:rsid w:val="00B511E7"/>
    <w:rsid w:val="00B73451"/>
    <w:rsid w:val="00B96446"/>
    <w:rsid w:val="00BB0AED"/>
    <w:rsid w:val="00BB1587"/>
    <w:rsid w:val="00BF2192"/>
    <w:rsid w:val="00BF23E6"/>
    <w:rsid w:val="00C246BB"/>
    <w:rsid w:val="00C3093C"/>
    <w:rsid w:val="00C3470A"/>
    <w:rsid w:val="00C774CF"/>
    <w:rsid w:val="00C81CEF"/>
    <w:rsid w:val="00C93B29"/>
    <w:rsid w:val="00CA63BC"/>
    <w:rsid w:val="00CC0E6E"/>
    <w:rsid w:val="00CC72E1"/>
    <w:rsid w:val="00CE5D0D"/>
    <w:rsid w:val="00CF3986"/>
    <w:rsid w:val="00D0525F"/>
    <w:rsid w:val="00D33C94"/>
    <w:rsid w:val="00D6420F"/>
    <w:rsid w:val="00D72EEE"/>
    <w:rsid w:val="00DC21BC"/>
    <w:rsid w:val="00E07E86"/>
    <w:rsid w:val="00E3363F"/>
    <w:rsid w:val="00E54CBF"/>
    <w:rsid w:val="00E63449"/>
    <w:rsid w:val="00E93C24"/>
    <w:rsid w:val="00EE0502"/>
    <w:rsid w:val="00F03A6D"/>
    <w:rsid w:val="00F10F9A"/>
    <w:rsid w:val="00F31EFB"/>
    <w:rsid w:val="00F42BD7"/>
    <w:rsid w:val="00F919D0"/>
    <w:rsid w:val="00FA3069"/>
    <w:rsid w:val="00FA3707"/>
    <w:rsid w:val="00FA49E3"/>
    <w:rsid w:val="00FC0C8F"/>
    <w:rsid w:val="00FC311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E86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E86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811B03F7.dotm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WB&amp;A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WB&amp;A</dc:title>
  <dc:creator>Brittany Ayn Becker</dc:creator>
  <cp:lastModifiedBy>vilky001</cp:lastModifiedBy>
  <cp:revision>2</cp:revision>
  <cp:lastPrinted>2013-02-27T13:16:00Z</cp:lastPrinted>
  <dcterms:created xsi:type="dcterms:W3CDTF">2013-02-27T13:17:00Z</dcterms:created>
  <dcterms:modified xsi:type="dcterms:W3CDTF">2013-02-27T13:17:00Z</dcterms:modified>
</cp:coreProperties>
</file>