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072" w:rsidRPr="00DC2081" w:rsidRDefault="00D00072" w:rsidP="00DC20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0072" w:rsidRPr="00DC2081" w:rsidRDefault="00D00072" w:rsidP="00DC20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2081">
        <w:rPr>
          <w:rFonts w:ascii="Times New Roman" w:hAnsi="Times New Roman"/>
          <w:sz w:val="24"/>
          <w:szCs w:val="24"/>
        </w:rPr>
        <w:t>Date:</w:t>
      </w:r>
      <w:r w:rsidRPr="00DC2081">
        <w:rPr>
          <w:rFonts w:ascii="Times New Roman" w:hAnsi="Times New Roman"/>
          <w:sz w:val="24"/>
          <w:szCs w:val="24"/>
        </w:rPr>
        <w:tab/>
      </w:r>
      <w:r w:rsidRPr="00DC208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September 15</w:t>
      </w:r>
      <w:r w:rsidRPr="00DC2081">
        <w:rPr>
          <w:rFonts w:ascii="Times New Roman" w:hAnsi="Times New Roman"/>
          <w:sz w:val="24"/>
          <w:szCs w:val="24"/>
        </w:rPr>
        <w:t>, 2010</w:t>
      </w:r>
    </w:p>
    <w:p w:rsidR="00D00072" w:rsidRPr="00DC2081" w:rsidRDefault="00D00072" w:rsidP="00DC20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0072" w:rsidRPr="00DC2081" w:rsidRDefault="00D00072" w:rsidP="003B6C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2081">
        <w:rPr>
          <w:rFonts w:ascii="Times New Roman" w:hAnsi="Times New Roman"/>
          <w:sz w:val="24"/>
          <w:szCs w:val="24"/>
        </w:rPr>
        <w:t>To:</w:t>
      </w:r>
      <w:r w:rsidRPr="00DC2081">
        <w:rPr>
          <w:rFonts w:ascii="Times New Roman" w:hAnsi="Times New Roman"/>
          <w:sz w:val="24"/>
          <w:szCs w:val="24"/>
        </w:rPr>
        <w:tab/>
      </w:r>
      <w:r w:rsidRPr="00DC2081">
        <w:rPr>
          <w:rFonts w:ascii="Times New Roman" w:hAnsi="Times New Roman"/>
          <w:sz w:val="24"/>
          <w:szCs w:val="24"/>
        </w:rPr>
        <w:tab/>
      </w:r>
      <w:smartTag w:uri="urn:schemas-microsoft-com:office:smarttags" w:element="PersonName">
        <w:r w:rsidRPr="00DC2081">
          <w:rPr>
            <w:rFonts w:ascii="Times New Roman" w:hAnsi="Times New Roman"/>
            <w:sz w:val="24"/>
            <w:szCs w:val="24"/>
          </w:rPr>
          <w:t>Mikia Currie</w:t>
        </w:r>
      </w:smartTag>
      <w:r w:rsidRPr="00DC2081">
        <w:rPr>
          <w:rFonts w:ascii="Times New Roman" w:hAnsi="Times New Roman"/>
          <w:sz w:val="24"/>
          <w:szCs w:val="24"/>
        </w:rPr>
        <w:t>, NIH Project Clearance Officer, OPERA</w:t>
      </w:r>
    </w:p>
    <w:p w:rsidR="00D00072" w:rsidRPr="00DC2081" w:rsidRDefault="00D00072" w:rsidP="003B6C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0072" w:rsidRDefault="00D00072" w:rsidP="003B6C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2081">
        <w:rPr>
          <w:rFonts w:ascii="Times New Roman" w:hAnsi="Times New Roman"/>
          <w:sz w:val="24"/>
          <w:szCs w:val="24"/>
        </w:rPr>
        <w:t xml:space="preserve">From: </w:t>
      </w:r>
      <w:r w:rsidRPr="00DC2081">
        <w:rPr>
          <w:rFonts w:ascii="Times New Roman" w:hAnsi="Times New Roman"/>
          <w:sz w:val="24"/>
          <w:szCs w:val="24"/>
        </w:rPr>
        <w:tab/>
      </w:r>
      <w:r w:rsidRPr="00DC208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Sarah Glavin, NICHD Project Clearance Liaison</w:t>
      </w:r>
    </w:p>
    <w:p w:rsidR="00D00072" w:rsidRPr="00DC2081" w:rsidRDefault="00D00072" w:rsidP="003B6C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Jamelle Banks, NICHD</w:t>
      </w:r>
    </w:p>
    <w:p w:rsidR="00D00072" w:rsidRPr="00DC2081" w:rsidRDefault="00D00072" w:rsidP="00DC20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0072" w:rsidRPr="00DC2081" w:rsidRDefault="00D00072" w:rsidP="00DC2081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 w:rsidRPr="00DC2081">
        <w:rPr>
          <w:rFonts w:ascii="Times New Roman" w:hAnsi="Times New Roman"/>
          <w:sz w:val="24"/>
          <w:szCs w:val="24"/>
        </w:rPr>
        <w:t>Subject:</w:t>
      </w:r>
      <w:r w:rsidRPr="00DC208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Change Request for Generic Clearance #0925-0532</w:t>
      </w:r>
    </w:p>
    <w:p w:rsidR="00D00072" w:rsidRDefault="00D00072" w:rsidP="00DC20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0072" w:rsidRDefault="00D00072" w:rsidP="00DC2081">
      <w:pPr>
        <w:spacing w:after="0" w:line="240" w:lineRule="auto"/>
        <w:rPr>
          <w:rFonts w:ascii="Arial" w:hAnsi="Arial" w:cs="Arial"/>
          <w:color w:val="000080"/>
          <w:sz w:val="20"/>
          <w:szCs w:val="20"/>
        </w:rPr>
      </w:pPr>
    </w:p>
    <w:p w:rsidR="00D00072" w:rsidRPr="003B6C41" w:rsidRDefault="00D00072" w:rsidP="00DC20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6C41">
        <w:rPr>
          <w:rFonts w:ascii="Times New Roman" w:hAnsi="Times New Roman"/>
          <w:sz w:val="24"/>
          <w:szCs w:val="24"/>
        </w:rPr>
        <w:t xml:space="preserve">The </w:t>
      </w:r>
      <w:r w:rsidRPr="003B6C41">
        <w:rPr>
          <w:rFonts w:ascii="Times New Roman" w:hAnsi="Times New Roman"/>
          <w:i/>
          <w:sz w:val="24"/>
          <w:szCs w:val="24"/>
        </w:rPr>
        <w:t>Eunice Kennedy Shriver</w:t>
      </w:r>
      <w:r w:rsidRPr="003B6C41">
        <w:rPr>
          <w:rFonts w:ascii="Times New Roman" w:hAnsi="Times New Roman"/>
          <w:sz w:val="24"/>
          <w:szCs w:val="24"/>
        </w:rPr>
        <w:t xml:space="preserve"> National Institute of Child Health and Human Development (NICHD) would like to request an additional 600 hours to our currently approved submission</w:t>
      </w:r>
      <w:r>
        <w:rPr>
          <w:rFonts w:ascii="Times New Roman" w:hAnsi="Times New Roman"/>
          <w:sz w:val="24"/>
          <w:szCs w:val="24"/>
        </w:rPr>
        <w:t>, Generic Clearance #0925-0532</w:t>
      </w:r>
      <w:r w:rsidRPr="003B6C4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At the time when the main submissions for generic clearances were submitted, I/Cs were created and therefore the burden was taken up without surveys attached to them. The process now is different and allows for sub-studies to be submitted without this problem. Thanks </w:t>
      </w:r>
    </w:p>
    <w:p w:rsidR="00D00072" w:rsidRDefault="00D00072" w:rsidP="00DC2081">
      <w:pPr>
        <w:spacing w:after="0" w:line="240" w:lineRule="auto"/>
        <w:rPr>
          <w:rFonts w:ascii="Arial" w:hAnsi="Arial" w:cs="Arial"/>
          <w:color w:val="000080"/>
          <w:sz w:val="20"/>
          <w:szCs w:val="20"/>
        </w:rPr>
      </w:pPr>
    </w:p>
    <w:p w:rsidR="00D00072" w:rsidRPr="00DC2081" w:rsidRDefault="00D00072" w:rsidP="00DC20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00072" w:rsidRPr="00DC2081" w:rsidSect="008B23D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072" w:rsidRDefault="00D00072" w:rsidP="008B23D3">
      <w:pPr>
        <w:spacing w:after="0" w:line="240" w:lineRule="auto"/>
      </w:pPr>
      <w:r>
        <w:separator/>
      </w:r>
    </w:p>
  </w:endnote>
  <w:endnote w:type="continuationSeparator" w:id="1">
    <w:p w:rsidR="00D00072" w:rsidRDefault="00D00072" w:rsidP="008B2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altName w:val="Bookman Old Style"/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altName w:val=" Verdana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072" w:rsidRDefault="00D00072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D00072" w:rsidRDefault="00D000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072" w:rsidRDefault="00D00072" w:rsidP="008B23D3">
      <w:pPr>
        <w:spacing w:after="0" w:line="240" w:lineRule="auto"/>
      </w:pPr>
      <w:r>
        <w:separator/>
      </w:r>
    </w:p>
  </w:footnote>
  <w:footnote w:type="continuationSeparator" w:id="1">
    <w:p w:rsidR="00D00072" w:rsidRDefault="00D00072" w:rsidP="008B2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072" w:rsidRDefault="00D00072" w:rsidP="00214B6E">
    <w:pPr>
      <w:pStyle w:val="Header"/>
      <w:tabs>
        <w:tab w:val="clear" w:pos="9360"/>
      </w:tabs>
      <w:ind w:left="-630" w:right="-72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6" type="#_x0000_t75" alt="NICHD formal letterhead HR2.png" style="width:526.5pt;height:93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60C0"/>
    <w:multiLevelType w:val="hybridMultilevel"/>
    <w:tmpl w:val="FB22DC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5E37"/>
    <w:rsid w:val="00093054"/>
    <w:rsid w:val="00105B03"/>
    <w:rsid w:val="0013298D"/>
    <w:rsid w:val="00171E11"/>
    <w:rsid w:val="001A7B34"/>
    <w:rsid w:val="001B60A2"/>
    <w:rsid w:val="00214B6E"/>
    <w:rsid w:val="003A37B2"/>
    <w:rsid w:val="003B6C41"/>
    <w:rsid w:val="003F0238"/>
    <w:rsid w:val="00413A5F"/>
    <w:rsid w:val="004633AC"/>
    <w:rsid w:val="004B06E3"/>
    <w:rsid w:val="004C0684"/>
    <w:rsid w:val="00525318"/>
    <w:rsid w:val="005711CD"/>
    <w:rsid w:val="00574769"/>
    <w:rsid w:val="005C3943"/>
    <w:rsid w:val="005D5006"/>
    <w:rsid w:val="00664DD1"/>
    <w:rsid w:val="00677A42"/>
    <w:rsid w:val="00682B4C"/>
    <w:rsid w:val="00757432"/>
    <w:rsid w:val="0076679D"/>
    <w:rsid w:val="007B7715"/>
    <w:rsid w:val="007E5F57"/>
    <w:rsid w:val="008B23D3"/>
    <w:rsid w:val="00900749"/>
    <w:rsid w:val="009A4B3E"/>
    <w:rsid w:val="009B1CEC"/>
    <w:rsid w:val="00A105D5"/>
    <w:rsid w:val="00A86047"/>
    <w:rsid w:val="00AB46F4"/>
    <w:rsid w:val="00AD0EF2"/>
    <w:rsid w:val="00B423BD"/>
    <w:rsid w:val="00B77B79"/>
    <w:rsid w:val="00B93288"/>
    <w:rsid w:val="00BE3E03"/>
    <w:rsid w:val="00C05D87"/>
    <w:rsid w:val="00C40D4F"/>
    <w:rsid w:val="00C52281"/>
    <w:rsid w:val="00C55E37"/>
    <w:rsid w:val="00C9172D"/>
    <w:rsid w:val="00D00072"/>
    <w:rsid w:val="00DC2081"/>
    <w:rsid w:val="00E75707"/>
    <w:rsid w:val="00E822C8"/>
    <w:rsid w:val="00EE50EF"/>
    <w:rsid w:val="00F4154C"/>
    <w:rsid w:val="00F73700"/>
    <w:rsid w:val="00FB163D"/>
    <w:rsid w:val="00FC551B"/>
    <w:rsid w:val="00FD1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B0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55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5E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8B2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B23D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B2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B23D3"/>
    <w:rPr>
      <w:rFonts w:cs="Times New Roman"/>
    </w:rPr>
  </w:style>
  <w:style w:type="table" w:styleId="TableGrid">
    <w:name w:val="Table Grid"/>
    <w:basedOn w:val="TableNormal"/>
    <w:uiPriority w:val="99"/>
    <w:rsid w:val="00682B4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uiPriority w:val="99"/>
    <w:rsid w:val="00DC208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style11">
    <w:name w:val="style11"/>
    <w:basedOn w:val="DefaultParagraphFont"/>
    <w:uiPriority w:val="99"/>
    <w:rsid w:val="00DC2081"/>
    <w:rPr>
      <w:rFonts w:ascii="Arial" w:hAnsi="Arial" w:cs="Arial"/>
      <w:color w:val="000000"/>
      <w:spacing w:val="5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104</Words>
  <Characters>595</Characters>
  <Application>Microsoft Office Outlook</Application>
  <DocSecurity>0</DocSecurity>
  <Lines>0</Lines>
  <Paragraphs>0</Paragraphs>
  <ScaleCrop>false</ScaleCrop>
  <Company>Woodbourne Solutions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Rich Luxenberg</dc:creator>
  <cp:keywords/>
  <dc:description/>
  <cp:lastModifiedBy>Seleda.Perryman</cp:lastModifiedBy>
  <cp:revision>2</cp:revision>
  <cp:lastPrinted>2010-08-31T13:54:00Z</cp:lastPrinted>
  <dcterms:created xsi:type="dcterms:W3CDTF">2010-10-01T13:44:00Z</dcterms:created>
  <dcterms:modified xsi:type="dcterms:W3CDTF">2010-10-01T13:44:00Z</dcterms:modified>
</cp:coreProperties>
</file>