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F9" w:rsidRDefault="00A55E0E" w:rsidP="00AF666D">
      <w:pPr>
        <w:pStyle w:val="Letterhead"/>
        <w:tabs>
          <w:tab w:val="left" w:pos="3816"/>
        </w:tabs>
      </w:pPr>
      <w:r w:rsidRPr="008600FD">
        <w:pict>
          <v:shapetype id="_x0000_t202" coordsize="21600,21600" o:spt="202" path="m,l,21600r21600,l21600,xe">
            <v:stroke joinstyle="miter"/>
            <v:path gradientshapeok="t" o:connecttype="rect"/>
          </v:shapetype>
          <v:shape id="_x0000_s1108" type="#_x0000_t202" style="position:absolute;margin-left:1in;margin-top:48pt;width:193.05pt;height:105.2pt;z-index:251656704;mso-wrap-edited:f;mso-position-horizontal-relative:page;mso-position-vertical-relative:page" wrapcoords="-150 0 -150 21600 21750 21600 21750 0 -150 0" filled="f" stroked="f">
            <v:textbox style="mso-next-textbox:#_x0000_s1108" inset="0,0,0,0">
              <w:txbxContent>
                <w:p w:rsidR="00FD46AF" w:rsidRDefault="00FD46AF" w:rsidP="0010458A">
                  <w:pPr>
                    <w:pStyle w:val="PageTitle"/>
                  </w:pPr>
                  <w:r>
                    <w:t>Memo</w:t>
                  </w:r>
                </w:p>
                <w:p w:rsidR="008E5485" w:rsidRDefault="008E5485" w:rsidP="0010458A">
                  <w:pPr>
                    <w:pStyle w:val="PageTitle"/>
                  </w:pPr>
                </w:p>
                <w:p w:rsidR="008E5485" w:rsidRDefault="008E5485" w:rsidP="0010458A">
                  <w:pPr>
                    <w:pStyle w:val="PageTitle"/>
                    <w:rPr>
                      <w:sz w:val="28"/>
                      <w:szCs w:val="28"/>
                    </w:rPr>
                  </w:pPr>
                  <w:r w:rsidRPr="008E5485">
                    <w:rPr>
                      <w:sz w:val="28"/>
                      <w:szCs w:val="28"/>
                    </w:rPr>
                    <w:t>Institutional Review Board</w:t>
                  </w:r>
                </w:p>
                <w:p w:rsidR="00A35FE1" w:rsidRPr="00DC1383" w:rsidRDefault="00A35FE1" w:rsidP="00A35FE1">
                  <w:pPr>
                    <w:pStyle w:val="PageTitle"/>
                    <w:rPr>
                      <w:sz w:val="22"/>
                      <w:szCs w:val="22"/>
                    </w:rPr>
                  </w:pPr>
                  <w:r w:rsidRPr="00DC1383">
                    <w:rPr>
                      <w:sz w:val="22"/>
                      <w:szCs w:val="22"/>
                    </w:rPr>
                    <w:t>Federal Wide Assurance:</w:t>
                  </w:r>
                </w:p>
                <w:p w:rsidR="00A35FE1" w:rsidRPr="00DC1383" w:rsidRDefault="00A35FE1" w:rsidP="00A35FE1">
                  <w:pPr>
                    <w:pStyle w:val="PageTitle"/>
                    <w:rPr>
                      <w:sz w:val="22"/>
                      <w:szCs w:val="22"/>
                    </w:rPr>
                  </w:pPr>
                  <w:r w:rsidRPr="00DC1383">
                    <w:rPr>
                      <w:sz w:val="22"/>
                      <w:szCs w:val="22"/>
                    </w:rPr>
                    <w:t>FWA00009066</w:t>
                  </w:r>
                </w:p>
                <w:p w:rsidR="00A35FE1" w:rsidRDefault="00A35FE1" w:rsidP="0010458A">
                  <w:pPr>
                    <w:pStyle w:val="PageTitle"/>
                    <w:rPr>
                      <w:sz w:val="28"/>
                      <w:szCs w:val="28"/>
                    </w:rPr>
                  </w:pPr>
                </w:p>
                <w:p w:rsidR="008E5485" w:rsidRPr="008E5485" w:rsidRDefault="008E5485" w:rsidP="0010458A">
                  <w:pPr>
                    <w:pStyle w:val="PageTitle"/>
                    <w:rPr>
                      <w:sz w:val="24"/>
                      <w:szCs w:val="24"/>
                    </w:rPr>
                  </w:pPr>
                </w:p>
              </w:txbxContent>
            </v:textbox>
            <w10:wrap anchorx="page" anchory="page"/>
          </v:shape>
        </w:pict>
      </w:r>
    </w:p>
    <w:p w:rsidR="009355F9" w:rsidRDefault="009355F9" w:rsidP="00AF666D">
      <w:pPr>
        <w:pStyle w:val="Letterhead"/>
        <w:tabs>
          <w:tab w:val="left" w:pos="3816"/>
        </w:tabs>
      </w:pPr>
    </w:p>
    <w:p w:rsidR="009355F9" w:rsidRDefault="009355F9" w:rsidP="00AF666D">
      <w:pPr>
        <w:pStyle w:val="Letterhead"/>
        <w:tabs>
          <w:tab w:val="left" w:pos="3816"/>
        </w:tabs>
      </w:pPr>
    </w:p>
    <w:p w:rsidR="009355F9" w:rsidRDefault="009355F9" w:rsidP="00AF666D">
      <w:pPr>
        <w:pStyle w:val="Letterhead"/>
        <w:tabs>
          <w:tab w:val="left" w:pos="3816"/>
        </w:tabs>
      </w:pPr>
    </w:p>
    <w:p w:rsidR="009355F9" w:rsidRDefault="009355F9" w:rsidP="00AF666D">
      <w:pPr>
        <w:pStyle w:val="Letterhead"/>
        <w:tabs>
          <w:tab w:val="left" w:pos="3816"/>
        </w:tabs>
      </w:pPr>
    </w:p>
    <w:p w:rsidR="009355F9" w:rsidRDefault="009355F9" w:rsidP="00AF666D">
      <w:pPr>
        <w:pStyle w:val="Letterhead"/>
        <w:tabs>
          <w:tab w:val="left" w:pos="3816"/>
        </w:tabs>
      </w:pPr>
    </w:p>
    <w:p w:rsidR="009355F9" w:rsidRDefault="002D49BC" w:rsidP="00AF666D">
      <w:pPr>
        <w:pStyle w:val="Letterhead"/>
        <w:tabs>
          <w:tab w:val="left" w:pos="381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margin-left:258pt;margin-top:24pt;width:123.75pt;height:105pt;z-index:251660800;mso-position-horizontal-relative:page;mso-position-vertical-relative:page">
            <v:imagedata r:id="rId6" o:title="SJ_BC_BT_M"/>
            <w10:wrap anchorx="page" anchory="page"/>
          </v:shape>
        </w:pict>
      </w:r>
    </w:p>
    <w:p w:rsidR="009355F9" w:rsidRDefault="009355F9" w:rsidP="00AF666D">
      <w:pPr>
        <w:pStyle w:val="Letterhead"/>
        <w:tabs>
          <w:tab w:val="left" w:pos="3816"/>
        </w:tabs>
      </w:pPr>
    </w:p>
    <w:p w:rsidR="009355F9" w:rsidRDefault="009355F9" w:rsidP="00AF666D">
      <w:pPr>
        <w:pStyle w:val="Letterhead"/>
        <w:tabs>
          <w:tab w:val="left" w:pos="3816"/>
        </w:tabs>
      </w:pPr>
    </w:p>
    <w:p w:rsidR="009355F9" w:rsidRDefault="009F3E7E" w:rsidP="00AF666D">
      <w:pPr>
        <w:pStyle w:val="Letterhead"/>
        <w:tabs>
          <w:tab w:val="left" w:pos="3816"/>
        </w:tabs>
      </w:pPr>
      <w:r>
        <w:rPr>
          <w:noProof/>
        </w:rPr>
        <w:pict>
          <v:shape id="RightFax" o:spid="_x0000_s1104" type="#_x0000_t202" style="position:absolute;margin-left:402pt;margin-top:156pt;width:169.05pt;height:114.2pt;z-index:251655680;mso-wrap-edited:f;mso-position-horizontal-relative:page;mso-position-vertical-relative:page" wrapcoords="-150 0 -150 21600 21750 21600 21750 0 -150 0" filled="f" stroked="f">
            <v:textbox style="mso-next-textbox:#RightFax" inset="0,0,0,0">
              <w:txbxContent>
                <w:p w:rsidR="00FD46AF" w:rsidRPr="00C80936" w:rsidRDefault="005E7A7C" w:rsidP="00B01F26">
                  <w:pPr>
                    <w:pStyle w:val="LetterheadBold"/>
                  </w:pPr>
                  <w:bookmarkStart w:id="0" w:name="FromName"/>
                  <w:r>
                    <w:t xml:space="preserve">Dr. </w:t>
                  </w:r>
                  <w:r w:rsidR="00C80936" w:rsidRPr="00C80936">
                    <w:t>Jeffery Olson</w:t>
                  </w:r>
                </w:p>
                <w:p w:rsidR="00FD46AF" w:rsidRDefault="00C80936" w:rsidP="00B01F26">
                  <w:pPr>
                    <w:pStyle w:val="Letterhead"/>
                    <w:tabs>
                      <w:tab w:val="left" w:pos="1080"/>
                    </w:tabs>
                  </w:pPr>
                  <w:bookmarkStart w:id="1" w:name="TitleDepartment"/>
                  <w:bookmarkEnd w:id="0"/>
                  <w:r>
                    <w:t>Chair, Institutional Review Board</w:t>
                  </w:r>
                  <w:bookmarkEnd w:id="1"/>
                </w:p>
                <w:p w:rsidR="00FD46AF" w:rsidRDefault="00FD46AF" w:rsidP="00B01F26">
                  <w:pPr>
                    <w:pStyle w:val="Letterhead"/>
                    <w:tabs>
                      <w:tab w:val="left" w:pos="1080"/>
                    </w:tabs>
                  </w:pPr>
                  <w:r>
                    <w:t xml:space="preserve">Tel </w:t>
                  </w:r>
                  <w:bookmarkStart w:id="2" w:name="FromPhone"/>
                  <w:bookmarkEnd w:id="2"/>
                  <w:r w:rsidR="00C80936">
                    <w:t>718-990-5705</w:t>
                  </w:r>
                  <w:bookmarkStart w:id="3" w:name="FromFax"/>
                  <w:bookmarkEnd w:id="3"/>
                </w:p>
                <w:bookmarkStart w:id="4" w:name="FromEmail"/>
                <w:p w:rsidR="00FD46AF" w:rsidRDefault="00C80936" w:rsidP="00B01F26">
                  <w:pPr>
                    <w:pStyle w:val="Letterhead"/>
                    <w:tabs>
                      <w:tab w:val="left" w:pos="1080"/>
                    </w:tabs>
                  </w:pPr>
                  <w:r>
                    <w:fldChar w:fldCharType="begin"/>
                  </w:r>
                  <w:r>
                    <w:instrText xml:space="preserve"> HYPERLINK "mailto:olsonj@stjohns.edu" </w:instrText>
                  </w:r>
                  <w:r>
                    <w:fldChar w:fldCharType="separate"/>
                  </w:r>
                  <w:r w:rsidRPr="0051229B">
                    <w:rPr>
                      <w:rStyle w:val="Hyperlink"/>
                    </w:rPr>
                    <w:t>olsonj@stjohns.edu</w:t>
                  </w:r>
                  <w:r>
                    <w:fldChar w:fldCharType="end"/>
                  </w:r>
                </w:p>
                <w:bookmarkEnd w:id="4"/>
                <w:p w:rsidR="008E5485" w:rsidRDefault="008E5485" w:rsidP="00B01F26">
                  <w:pPr>
                    <w:pStyle w:val="Letterhead"/>
                    <w:tabs>
                      <w:tab w:val="left" w:pos="1080"/>
                    </w:tabs>
                  </w:pPr>
                </w:p>
                <w:p w:rsidR="00C80936" w:rsidRPr="001F53A2" w:rsidRDefault="005E7A7C" w:rsidP="00B01F26">
                  <w:pPr>
                    <w:pStyle w:val="Letterhead"/>
                    <w:tabs>
                      <w:tab w:val="left" w:pos="1080"/>
                    </w:tabs>
                    <w:rPr>
                      <w:b/>
                    </w:rPr>
                  </w:pPr>
                  <w:r>
                    <w:rPr>
                      <w:b/>
                    </w:rPr>
                    <w:t xml:space="preserve">Dr. </w:t>
                  </w:r>
                  <w:r w:rsidR="00C80936" w:rsidRPr="001F53A2">
                    <w:rPr>
                      <w:b/>
                    </w:rPr>
                    <w:t>Marie Nitopi</w:t>
                  </w:r>
                </w:p>
                <w:p w:rsidR="00C80936" w:rsidRDefault="00C80936" w:rsidP="00B01F26">
                  <w:pPr>
                    <w:pStyle w:val="Letterhead"/>
                    <w:tabs>
                      <w:tab w:val="left" w:pos="1080"/>
                    </w:tabs>
                  </w:pPr>
                  <w:r>
                    <w:t>IRB Coordinator</w:t>
                  </w:r>
                </w:p>
                <w:p w:rsidR="00C80936" w:rsidRDefault="00C80936" w:rsidP="00B01F26">
                  <w:pPr>
                    <w:pStyle w:val="Letterhead"/>
                    <w:tabs>
                      <w:tab w:val="left" w:pos="1080"/>
                    </w:tabs>
                  </w:pPr>
                  <w:r>
                    <w:t>Tel 718-990-1440</w:t>
                  </w:r>
                </w:p>
                <w:p w:rsidR="00C80936" w:rsidRDefault="00C80936" w:rsidP="00B01F26">
                  <w:pPr>
                    <w:pStyle w:val="Letterhead"/>
                    <w:tabs>
                      <w:tab w:val="left" w:pos="1080"/>
                    </w:tabs>
                  </w:pPr>
                  <w:hyperlink r:id="rId7" w:history="1">
                    <w:r w:rsidRPr="0051229B">
                      <w:rPr>
                        <w:rStyle w:val="Hyperlink"/>
                      </w:rPr>
                      <w:t>nitopim@stjohns.edu</w:t>
                    </w:r>
                  </w:hyperlink>
                </w:p>
                <w:p w:rsidR="00C80936" w:rsidRDefault="00C80936" w:rsidP="00B01F26">
                  <w:pPr>
                    <w:pStyle w:val="Letterhead"/>
                    <w:tabs>
                      <w:tab w:val="left" w:pos="1080"/>
                    </w:tabs>
                  </w:pPr>
                </w:p>
                <w:p w:rsidR="00C80936" w:rsidRDefault="00C80936" w:rsidP="00B01F26">
                  <w:pPr>
                    <w:pStyle w:val="Letterhead"/>
                    <w:tabs>
                      <w:tab w:val="left" w:pos="1080"/>
                    </w:tabs>
                  </w:pPr>
                </w:p>
                <w:p w:rsidR="00C80936" w:rsidRDefault="00C80936" w:rsidP="00B01F26">
                  <w:pPr>
                    <w:pStyle w:val="Letterhead"/>
                    <w:tabs>
                      <w:tab w:val="left" w:pos="1080"/>
                    </w:tabs>
                  </w:pPr>
                </w:p>
                <w:p w:rsidR="00C80936" w:rsidRDefault="00C80936" w:rsidP="00B01F26">
                  <w:pPr>
                    <w:pStyle w:val="Letterhead"/>
                    <w:tabs>
                      <w:tab w:val="left" w:pos="1080"/>
                    </w:tabs>
                  </w:pPr>
                </w:p>
              </w:txbxContent>
            </v:textbox>
            <w10:wrap anchorx="page" anchory="page"/>
          </v:shape>
        </w:pict>
      </w:r>
      <w:r w:rsidR="0048613C">
        <w:pict>
          <v:shape id="LeftFax" o:spid="_x0000_s1103" type="#_x0000_t202" style="position:absolute;margin-left:1in;margin-top:156pt;width:40.05pt;height:51.2pt;z-index:251654656;mso-wrap-edited:f;mso-position-horizontal-relative:page;mso-position-vertical-relative:page" wrapcoords="-78 0 -78 21600 21678 21600 21678 0 -78 0" filled="f" stroked="f">
            <v:textbox style="mso-next-textbox:#LeftFax" inset="0,0,0,0">
              <w:txbxContent>
                <w:p w:rsidR="00FD46AF" w:rsidRDefault="00321D84" w:rsidP="00B01F26">
                  <w:pPr>
                    <w:pStyle w:val="Letterhead"/>
                    <w:tabs>
                      <w:tab w:val="left" w:pos="1680"/>
                    </w:tabs>
                  </w:pPr>
                  <w:r>
                    <w:t>Date:</w:t>
                  </w:r>
                </w:p>
                <w:p w:rsidR="00FD46AF" w:rsidRDefault="00FD46AF" w:rsidP="00B01F26">
                  <w:pPr>
                    <w:pStyle w:val="Letterhead"/>
                  </w:pPr>
                </w:p>
                <w:p w:rsidR="00FD46AF" w:rsidRPr="00CA337B" w:rsidRDefault="00321D84" w:rsidP="00B01F26">
                  <w:pPr>
                    <w:pStyle w:val="Letterhead"/>
                    <w:tabs>
                      <w:tab w:val="left" w:pos="1680"/>
                    </w:tabs>
                    <w:rPr>
                      <w:rStyle w:val="LetterheadBoldChar"/>
                    </w:rPr>
                  </w:pPr>
                  <w:r>
                    <w:t>To:</w:t>
                  </w:r>
                </w:p>
                <w:p w:rsidR="00FD46AF" w:rsidRDefault="00FD46AF" w:rsidP="00B01F26">
                  <w:pPr>
                    <w:pStyle w:val="LetterheadBold"/>
                  </w:pPr>
                </w:p>
                <w:p w:rsidR="00FD46AF" w:rsidRDefault="00FD46AF" w:rsidP="00B01F26">
                  <w:pPr>
                    <w:pStyle w:val="LetterheadBold"/>
                  </w:pPr>
                </w:p>
                <w:p w:rsidR="00FD46AF" w:rsidRDefault="00FD46AF" w:rsidP="00B01F26">
                  <w:pPr>
                    <w:pStyle w:val="Letterhead"/>
                    <w:tabs>
                      <w:tab w:val="left" w:pos="1680"/>
                      <w:tab w:val="left" w:pos="2400"/>
                    </w:tabs>
                  </w:pPr>
                </w:p>
              </w:txbxContent>
            </v:textbox>
            <w10:wrap anchorx="page" anchory="page"/>
          </v:shape>
        </w:pict>
      </w:r>
      <w:r w:rsidR="00321D84">
        <w:rPr>
          <w:noProof/>
        </w:rPr>
        <w:pict>
          <v:shape id="_x0000_s1115" type="#_x0000_t202" style="position:absolute;margin-left:126pt;margin-top:156pt;width:238.05pt;height:51.2pt;z-index:251658752;mso-wrap-edited:f;mso-position-horizontal-relative:page;mso-position-vertical-relative:page" wrapcoords="-78 0 -78 21600 21678 21600 21678 0 -78 0" filled="f" stroked="f">
            <v:textbox style="mso-next-textbox:#_x0000_s1115" inset="0,0,0,0">
              <w:txbxContent>
                <w:p w:rsidR="00321D84" w:rsidRDefault="00FA1339" w:rsidP="00321D84">
                  <w:pPr>
                    <w:pStyle w:val="Letterhead"/>
                  </w:pPr>
                  <w:r>
                    <w:t>October 29, 2010</w:t>
                  </w:r>
                </w:p>
                <w:p w:rsidR="00321D84" w:rsidRDefault="00C80936" w:rsidP="00321D84">
                  <w:pPr>
                    <w:pStyle w:val="LetterheadBold"/>
                  </w:pPr>
                  <w:bookmarkStart w:id="5" w:name="RecipientName"/>
                  <w:r>
                    <w:t xml:space="preserve"> </w:t>
                  </w:r>
                </w:p>
                <w:bookmarkEnd w:id="5"/>
                <w:p w:rsidR="00321D84" w:rsidRDefault="00FA1339" w:rsidP="00321D84">
                  <w:pPr>
                    <w:pStyle w:val="Letterhead"/>
                    <w:tabs>
                      <w:tab w:val="left" w:pos="1680"/>
                      <w:tab w:val="left" w:pos="2400"/>
                    </w:tabs>
                  </w:pPr>
                  <w:r>
                    <w:t xml:space="preserve">Dr. </w:t>
                  </w:r>
                  <w:smartTag w:uri="urn:schemas-microsoft-com:office:smarttags" w:element="PersonName">
                    <w:r>
                      <w:t>Scyatta Wallace</w:t>
                    </w:r>
                  </w:smartTag>
                </w:p>
              </w:txbxContent>
            </v:textbox>
            <w10:wrap anchorx="page" anchory="page"/>
          </v:shape>
        </w:pict>
      </w:r>
    </w:p>
    <w:p w:rsidR="009355F9" w:rsidRDefault="009355F9" w:rsidP="00AF666D">
      <w:pPr>
        <w:pStyle w:val="Letterhead"/>
        <w:tabs>
          <w:tab w:val="left" w:pos="3816"/>
        </w:tabs>
      </w:pPr>
    </w:p>
    <w:p w:rsidR="009355F9" w:rsidRDefault="009355F9" w:rsidP="00AF666D">
      <w:pPr>
        <w:pStyle w:val="Letterhead"/>
        <w:tabs>
          <w:tab w:val="left" w:pos="3816"/>
        </w:tabs>
      </w:pPr>
    </w:p>
    <w:p w:rsidR="009355F9" w:rsidRDefault="009355F9" w:rsidP="00AF666D">
      <w:pPr>
        <w:pStyle w:val="Letterhead"/>
        <w:tabs>
          <w:tab w:val="left" w:pos="3816"/>
        </w:tabs>
      </w:pPr>
    </w:p>
    <w:p w:rsidR="009355F9" w:rsidRDefault="009355F9" w:rsidP="00AF666D">
      <w:pPr>
        <w:pStyle w:val="Letterhead"/>
        <w:tabs>
          <w:tab w:val="left" w:pos="3816"/>
        </w:tabs>
      </w:pPr>
    </w:p>
    <w:p w:rsidR="009355F9" w:rsidRDefault="0048613C" w:rsidP="00AF666D">
      <w:pPr>
        <w:pStyle w:val="Letterhead"/>
        <w:tabs>
          <w:tab w:val="left" w:pos="3816"/>
        </w:tabs>
      </w:pPr>
      <w:r>
        <w:rPr>
          <w:noProof/>
        </w:rPr>
        <w:pict>
          <v:shape id="_x0000_s1116" type="#_x0000_t202" style="position:absolute;margin-left:126pt;margin-top:216.25pt;width:238.05pt;height:36pt;z-index:251659776;mso-wrap-edited:f;mso-position-horizontal-relative:page;mso-position-vertical-relative:page" wrapcoords="-78 0 -78 21600 21678 21600 21678 0 -78 0" filled="f" stroked="f">
            <v:textbox style="mso-next-textbox:#_x0000_s1116" inset="0,0,0,0">
              <w:txbxContent>
                <w:p w:rsidR="0048613C" w:rsidRDefault="00C80936" w:rsidP="0048613C">
                  <w:pPr>
                    <w:pStyle w:val="Letterhead"/>
                    <w:tabs>
                      <w:tab w:val="left" w:pos="1680"/>
                      <w:tab w:val="left" w:pos="2400"/>
                    </w:tabs>
                  </w:pPr>
                  <w:bookmarkStart w:id="6" w:name="CC"/>
                  <w:bookmarkEnd w:id="6"/>
                  <w:r>
                    <w:t xml:space="preserve"> </w:t>
                  </w:r>
                </w:p>
              </w:txbxContent>
            </v:textbox>
            <w10:wrap anchorx="page" anchory="page"/>
          </v:shape>
        </w:pict>
      </w:r>
      <w:r>
        <w:rPr>
          <w:noProof/>
        </w:rPr>
        <w:pict>
          <v:shape id="_x0000_s1112" type="#_x0000_t202" style="position:absolute;margin-left:1in;margin-top:216.2pt;width:40.05pt;height:36pt;z-index:251657728;mso-wrap-edited:f;mso-position-horizontal-relative:page;mso-position-vertical-relative:page" wrapcoords="-78 0 -78 21600 21678 21600 21678 0 -78 0" filled="f" stroked="f">
            <v:textbox style="mso-next-textbox:#_x0000_s1112" inset="0,0,0,0">
              <w:txbxContent>
                <w:p w:rsidR="00FD46AF" w:rsidRDefault="0048613C" w:rsidP="003D7D8A">
                  <w:pPr>
                    <w:pStyle w:val="Letterhead"/>
                    <w:tabs>
                      <w:tab w:val="left" w:pos="1680"/>
                    </w:tabs>
                  </w:pPr>
                  <w:r>
                    <w:t>CC:</w:t>
                  </w:r>
                </w:p>
                <w:p w:rsidR="00FD46AF" w:rsidRDefault="00FD46AF" w:rsidP="003D7D8A">
                  <w:pPr>
                    <w:pStyle w:val="LetterheadBold"/>
                  </w:pPr>
                </w:p>
                <w:p w:rsidR="00FD46AF" w:rsidRDefault="00FD46AF" w:rsidP="003D7D8A">
                  <w:pPr>
                    <w:pStyle w:val="Letterhead"/>
                    <w:tabs>
                      <w:tab w:val="left" w:pos="1680"/>
                      <w:tab w:val="left" w:pos="2400"/>
                    </w:tabs>
                  </w:pPr>
                </w:p>
              </w:txbxContent>
            </v:textbox>
            <w10:wrap anchorx="page" anchory="page"/>
          </v:shape>
        </w:pict>
      </w:r>
    </w:p>
    <w:p w:rsidR="009355F9" w:rsidRDefault="009355F9" w:rsidP="00AF666D">
      <w:pPr>
        <w:pStyle w:val="Letterhead"/>
        <w:tabs>
          <w:tab w:val="left" w:pos="3816"/>
        </w:tabs>
      </w:pPr>
    </w:p>
    <w:p w:rsidR="009355F9" w:rsidRDefault="009355F9" w:rsidP="00AF666D">
      <w:pPr>
        <w:pStyle w:val="Letterhead"/>
        <w:tabs>
          <w:tab w:val="left" w:pos="3816"/>
        </w:tabs>
      </w:pPr>
    </w:p>
    <w:p w:rsidR="006B505C" w:rsidRDefault="006B505C" w:rsidP="00AF666D">
      <w:pPr>
        <w:pStyle w:val="Letterhead"/>
        <w:tabs>
          <w:tab w:val="left" w:pos="3816"/>
        </w:tabs>
      </w:pPr>
    </w:p>
    <w:p w:rsidR="00C80936" w:rsidRPr="00C41327" w:rsidRDefault="00C80936" w:rsidP="00C80936">
      <w:pPr>
        <w:pStyle w:val="Letterhead"/>
        <w:tabs>
          <w:tab w:val="left" w:pos="3816"/>
        </w:tabs>
        <w:rPr>
          <w:b/>
          <w:sz w:val="24"/>
          <w:szCs w:val="24"/>
        </w:rPr>
      </w:pPr>
      <w:r w:rsidRPr="00C41327">
        <w:rPr>
          <w:b/>
          <w:sz w:val="24"/>
          <w:szCs w:val="24"/>
        </w:rPr>
        <w:t>Protocol #</w:t>
      </w:r>
      <w:r w:rsidR="00FA1339">
        <w:rPr>
          <w:b/>
          <w:sz w:val="24"/>
          <w:szCs w:val="24"/>
        </w:rPr>
        <w:t xml:space="preserve"> 0409-114</w:t>
      </w:r>
    </w:p>
    <w:p w:rsidR="00C80936" w:rsidRDefault="00C80936" w:rsidP="00C80936">
      <w:pPr>
        <w:pStyle w:val="Letterhead"/>
        <w:tabs>
          <w:tab w:val="left" w:pos="3816"/>
        </w:tabs>
      </w:pPr>
    </w:p>
    <w:p w:rsidR="00C80936" w:rsidRDefault="00C80936" w:rsidP="00940031">
      <w:pPr>
        <w:pStyle w:val="Letterhead"/>
        <w:pBdr>
          <w:top w:val="single" w:sz="12" w:space="1" w:color="auto"/>
          <w:bottom w:val="single" w:sz="12" w:space="1" w:color="auto"/>
        </w:pBdr>
        <w:tabs>
          <w:tab w:val="left" w:pos="3816"/>
        </w:tabs>
      </w:pPr>
      <w:r>
        <w:t>Protocol:</w:t>
      </w:r>
      <w:r w:rsidR="00FA1339">
        <w:t xml:space="preserve"> Promoting HIV testing among Low Income Heterosexual Young adult Black Men Brothers Encouraged to Access Testing Services</w:t>
      </w:r>
    </w:p>
    <w:p w:rsidR="00C80936" w:rsidRDefault="00C80936" w:rsidP="00C80936">
      <w:pPr>
        <w:pStyle w:val="Letterhead"/>
        <w:tabs>
          <w:tab w:val="left" w:pos="3816"/>
        </w:tabs>
      </w:pPr>
    </w:p>
    <w:p w:rsidR="00C80936" w:rsidRDefault="00940031" w:rsidP="00C80936">
      <w:pPr>
        <w:pStyle w:val="Letterhead"/>
        <w:tabs>
          <w:tab w:val="left" w:pos="3816"/>
        </w:tabs>
      </w:pPr>
      <w:r>
        <w:t xml:space="preserve">Please be advised that your human subjects amendment application has been reviewed and approved by the Institutional Review Board (IRB).  You are free to begin your project with these new revisions.  </w:t>
      </w:r>
    </w:p>
    <w:p w:rsidR="00EC7D31" w:rsidRDefault="00EC7D31" w:rsidP="00C80936">
      <w:pPr>
        <w:pStyle w:val="Letterhead"/>
        <w:tabs>
          <w:tab w:val="left" w:pos="3816"/>
        </w:tabs>
      </w:pPr>
    </w:p>
    <w:p w:rsidR="00940031" w:rsidRDefault="00940031" w:rsidP="00C80936">
      <w:pPr>
        <w:pStyle w:val="Letterhead"/>
        <w:tabs>
          <w:tab w:val="left" w:pos="3816"/>
        </w:tabs>
      </w:pPr>
      <w:r>
        <w:t>As a reminder, STJ-IRB approval of research projects is valid for one year only from the original date of approval.  Beyond this period, a new proposal must be submitted.</w:t>
      </w:r>
    </w:p>
    <w:p w:rsidR="00940031" w:rsidRDefault="00940031" w:rsidP="00C80936">
      <w:pPr>
        <w:pStyle w:val="Letterhead"/>
        <w:tabs>
          <w:tab w:val="left" w:pos="3816"/>
        </w:tabs>
      </w:pPr>
    </w:p>
    <w:p w:rsidR="00940031" w:rsidRDefault="00940031" w:rsidP="00C80936">
      <w:pPr>
        <w:pStyle w:val="Letterhead"/>
        <w:tabs>
          <w:tab w:val="left" w:pos="3816"/>
        </w:tabs>
      </w:pPr>
      <w:r>
        <w:t>If you have any questions, please do not hesitate to call</w:t>
      </w:r>
      <w:r w:rsidR="00552382">
        <w:t xml:space="preserve"> me or</w:t>
      </w:r>
      <w:r>
        <w:t xml:space="preserve"> Marie Nitopi, IRB Coordinator at 718-990-1440. </w:t>
      </w:r>
    </w:p>
    <w:p w:rsidR="00EC7D31" w:rsidRDefault="00EC7D31" w:rsidP="00C80936">
      <w:pPr>
        <w:pStyle w:val="Letterhead"/>
        <w:tabs>
          <w:tab w:val="left" w:pos="3816"/>
        </w:tabs>
      </w:pPr>
    </w:p>
    <w:p w:rsidR="00EC7D31" w:rsidRDefault="00940031" w:rsidP="00C80936">
      <w:pPr>
        <w:pStyle w:val="Letterhead"/>
        <w:tabs>
          <w:tab w:val="left" w:pos="3816"/>
        </w:tabs>
      </w:pPr>
      <w:r>
        <w:t>Best wishes for successful pursuit of this research.</w:t>
      </w:r>
    </w:p>
    <w:p w:rsidR="00940031" w:rsidRDefault="00940031" w:rsidP="00C80936">
      <w:pPr>
        <w:pStyle w:val="Letterhead"/>
        <w:tabs>
          <w:tab w:val="left" w:pos="3816"/>
        </w:tabs>
      </w:pPr>
    </w:p>
    <w:p w:rsidR="00940031" w:rsidRDefault="00940031" w:rsidP="00C80936">
      <w:pPr>
        <w:pStyle w:val="Letterhead"/>
        <w:tabs>
          <w:tab w:val="left" w:pos="3816"/>
        </w:tabs>
      </w:pPr>
    </w:p>
    <w:p w:rsidR="00EC7D31" w:rsidRDefault="00EC7D31" w:rsidP="00C80936">
      <w:pPr>
        <w:pStyle w:val="Letterhead"/>
        <w:tabs>
          <w:tab w:val="left" w:pos="3816"/>
        </w:tabs>
      </w:pPr>
    </w:p>
    <w:p w:rsidR="00EC7D31" w:rsidRDefault="00EC7D31" w:rsidP="00C80936">
      <w:pPr>
        <w:pStyle w:val="Letterhead"/>
        <w:tabs>
          <w:tab w:val="left" w:pos="3816"/>
        </w:tabs>
      </w:pPr>
    </w:p>
    <w:p w:rsidR="00940031" w:rsidRDefault="00940031" w:rsidP="00C80936">
      <w:pPr>
        <w:pStyle w:val="Letterhead"/>
        <w:tabs>
          <w:tab w:val="left" w:pos="3816"/>
        </w:tabs>
      </w:pPr>
    </w:p>
    <w:p w:rsidR="00940031" w:rsidRDefault="00940031" w:rsidP="00C80936">
      <w:pPr>
        <w:pStyle w:val="Letterhead"/>
        <w:tabs>
          <w:tab w:val="left" w:pos="3816"/>
        </w:tabs>
      </w:pPr>
    </w:p>
    <w:p w:rsidR="00940031" w:rsidRDefault="00940031" w:rsidP="00C80936">
      <w:pPr>
        <w:pStyle w:val="Letterhead"/>
        <w:tabs>
          <w:tab w:val="left" w:pos="3816"/>
        </w:tabs>
      </w:pPr>
    </w:p>
    <w:p w:rsidR="00940031" w:rsidRDefault="00940031" w:rsidP="00C80936">
      <w:pPr>
        <w:pStyle w:val="Letterhead"/>
        <w:tabs>
          <w:tab w:val="left" w:pos="3816"/>
        </w:tabs>
      </w:pPr>
    </w:p>
    <w:p w:rsidR="00940031" w:rsidRDefault="00940031" w:rsidP="00C80936">
      <w:pPr>
        <w:pStyle w:val="Letterhead"/>
        <w:tabs>
          <w:tab w:val="left" w:pos="3816"/>
        </w:tabs>
      </w:pPr>
    </w:p>
    <w:p w:rsidR="00940031" w:rsidRDefault="00940031" w:rsidP="00C80936">
      <w:pPr>
        <w:pStyle w:val="Letterhead"/>
        <w:tabs>
          <w:tab w:val="left" w:pos="3816"/>
        </w:tabs>
      </w:pPr>
    </w:p>
    <w:p w:rsidR="00EC7D31" w:rsidRDefault="00EC7D31" w:rsidP="00C80936">
      <w:pPr>
        <w:pStyle w:val="Letterhead"/>
        <w:tabs>
          <w:tab w:val="left" w:pos="3816"/>
        </w:tabs>
      </w:pPr>
    </w:p>
    <w:p w:rsidR="00EC7D31" w:rsidRPr="00B76394" w:rsidRDefault="001F53A2" w:rsidP="00C80936">
      <w:pPr>
        <w:pStyle w:val="Letterhead"/>
        <w:tabs>
          <w:tab w:val="left" w:pos="3816"/>
        </w:tabs>
        <w:rPr>
          <w:b/>
        </w:rPr>
      </w:pPr>
      <w:r>
        <w:rPr>
          <w:b/>
        </w:rPr>
        <w:t>**</w:t>
      </w:r>
      <w:r w:rsidR="00EC7D31" w:rsidRPr="00B76394">
        <w:rPr>
          <w:b/>
        </w:rPr>
        <w:t>It is imperative that you keep this on file where it can easily be accessed.  You will need to provide copies of this document when involved in</w:t>
      </w:r>
      <w:r w:rsidR="00940031">
        <w:rPr>
          <w:b/>
        </w:rPr>
        <w:t xml:space="preserve"> </w:t>
      </w:r>
      <w:r w:rsidR="00EC7D31" w:rsidRPr="00B76394">
        <w:rPr>
          <w:b/>
        </w:rPr>
        <w:t>further correspondence with the IRB.  The IRB will provide you with an additional copy of this document on</w:t>
      </w:r>
      <w:r>
        <w:rPr>
          <w:b/>
        </w:rPr>
        <w:t>ly in the case of an emergency.**</w:t>
      </w:r>
      <w:r w:rsidR="00EC7D31" w:rsidRPr="00B76394">
        <w:rPr>
          <w:b/>
        </w:rPr>
        <w:t xml:space="preserve"> </w:t>
      </w:r>
    </w:p>
    <w:p w:rsidR="00C80936" w:rsidRDefault="00C80936" w:rsidP="00C80936">
      <w:pPr>
        <w:pStyle w:val="Letterhead"/>
        <w:tabs>
          <w:tab w:val="left" w:pos="3816"/>
        </w:tabs>
      </w:pPr>
    </w:p>
    <w:p w:rsidR="00C80936" w:rsidRDefault="00C80936" w:rsidP="00C80936">
      <w:pPr>
        <w:pStyle w:val="Letterhead"/>
        <w:tabs>
          <w:tab w:val="left" w:pos="3816"/>
        </w:tabs>
      </w:pPr>
    </w:p>
    <w:p w:rsidR="00C80936" w:rsidRDefault="00C80936" w:rsidP="00C80936">
      <w:pPr>
        <w:pStyle w:val="Letterhead"/>
        <w:tabs>
          <w:tab w:val="left" w:pos="3816"/>
        </w:tabs>
      </w:pPr>
    </w:p>
    <w:p w:rsidR="00C80936" w:rsidRDefault="00C80936" w:rsidP="00C80936">
      <w:pPr>
        <w:pStyle w:val="Letterhead"/>
        <w:tabs>
          <w:tab w:val="left" w:pos="3816"/>
        </w:tabs>
      </w:pPr>
    </w:p>
    <w:p w:rsidR="00C80936" w:rsidRDefault="00C80936" w:rsidP="00C80936">
      <w:pPr>
        <w:pStyle w:val="Letterhead"/>
        <w:tabs>
          <w:tab w:val="left" w:pos="3816"/>
        </w:tabs>
      </w:pPr>
    </w:p>
    <w:p w:rsidR="00C80936" w:rsidRDefault="00C80936" w:rsidP="00C80936">
      <w:pPr>
        <w:pStyle w:val="Letterhead"/>
        <w:tabs>
          <w:tab w:val="left" w:pos="3816"/>
        </w:tabs>
      </w:pPr>
    </w:p>
    <w:p w:rsidR="008E5485" w:rsidRDefault="008E5485" w:rsidP="00C80936">
      <w:pPr>
        <w:pStyle w:val="Letterhead"/>
        <w:tabs>
          <w:tab w:val="left" w:pos="3816"/>
        </w:tabs>
      </w:pPr>
    </w:p>
    <w:p w:rsidR="008E5485" w:rsidRDefault="008E5485" w:rsidP="00C80936">
      <w:pPr>
        <w:pStyle w:val="Letterhead"/>
        <w:tabs>
          <w:tab w:val="left" w:pos="3816"/>
        </w:tabs>
      </w:pPr>
    </w:p>
    <w:sectPr w:rsidR="008E5485" w:rsidSect="00C80936">
      <w:headerReference w:type="default" r:id="rId8"/>
      <w:footerReference w:type="default" r:id="rId9"/>
      <w:pgSz w:w="12000" w:h="15840" w:code="1"/>
      <w:pgMar w:top="965" w:right="720" w:bottom="72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F5E" w:rsidRDefault="00EF6F5E">
      <w:r>
        <w:separator/>
      </w:r>
    </w:p>
  </w:endnote>
  <w:endnote w:type="continuationSeparator" w:id="0">
    <w:p w:rsidR="00EF6F5E" w:rsidRDefault="00EF6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45 Light">
    <w:altName w:val="Eras Light ITC"/>
    <w:charset w:val="00"/>
    <w:family w:val="auto"/>
    <w:pitch w:val="variable"/>
    <w:sig w:usb0="00000003" w:usb1="00000000" w:usb2="00000000" w:usb3="00000000" w:csb0="00000001" w:csb1="00000000"/>
  </w:font>
  <w:font w:name="Frutiger LT 55 Roman">
    <w:altName w:val="Lucida Sans Unicode"/>
    <w:charset w:val="00"/>
    <w:family w:val="swiss"/>
    <w:pitch w:val="variable"/>
    <w:sig w:usb0="00000003" w:usb1="00000000" w:usb2="00000000" w:usb3="00000000" w:csb0="00000001" w:csb1="00000000"/>
  </w:font>
  <w:font w:name="Frutiger LT 65 Bold">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AF" w:rsidRDefault="00FD46AF">
    <w:pPr>
      <w:rPr>
        <w:rFonts w:ascii="Univers 45 Light" w:hAnsi="Univers 45 Light"/>
        <w:sz w:val="16"/>
      </w:rPr>
    </w:pPr>
  </w:p>
  <w:p w:rsidR="00FD46AF" w:rsidRDefault="00FD46AF">
    <w:pPr>
      <w:rPr>
        <w:rFonts w:ascii="Univers 45 Light" w:hAnsi="Univers 45 Light"/>
        <w:sz w:val="16"/>
      </w:rPr>
    </w:pPr>
  </w:p>
  <w:p w:rsidR="00FD46AF" w:rsidRDefault="00FD46AF">
    <w:pPr>
      <w:rPr>
        <w:rFonts w:ascii="Univers 45 Light" w:hAnsi="Univers 45 Light"/>
        <w:sz w:val="16"/>
      </w:rPr>
    </w:pPr>
  </w:p>
  <w:p w:rsidR="00FD46AF" w:rsidRDefault="00FD46AF">
    <w:pPr>
      <w:rPr>
        <w:rFonts w:ascii="Univers 45 Light" w:hAnsi="Univers 45 Light"/>
        <w:sz w:val="16"/>
      </w:rPr>
    </w:pPr>
  </w:p>
  <w:p w:rsidR="00FD46AF" w:rsidRDefault="00FD46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F5E" w:rsidRDefault="00EF6F5E">
      <w:r>
        <w:separator/>
      </w:r>
    </w:p>
  </w:footnote>
  <w:footnote w:type="continuationSeparator" w:id="0">
    <w:p w:rsidR="00EF6F5E" w:rsidRDefault="00EF6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AF" w:rsidRDefault="00FD46AF">
    <w:pPr>
      <w:rPr>
        <w:rFonts w:ascii="Univers 45 Light" w:hAnsi="Univers 45 Light"/>
        <w:sz w:val="16"/>
      </w:rPr>
    </w:pPr>
    <w:r>
      <w:rPr>
        <w:rFonts w:ascii="Univers 45 Light" w:hAnsi="Univers 45 Light"/>
        <w:sz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0936"/>
    <w:rsid w:val="00010465"/>
    <w:rsid w:val="0001283B"/>
    <w:rsid w:val="0006385B"/>
    <w:rsid w:val="000878D4"/>
    <w:rsid w:val="0009327A"/>
    <w:rsid w:val="000D07FA"/>
    <w:rsid w:val="000D11E8"/>
    <w:rsid w:val="000F1220"/>
    <w:rsid w:val="000F4C3E"/>
    <w:rsid w:val="0010458A"/>
    <w:rsid w:val="00115094"/>
    <w:rsid w:val="0015210F"/>
    <w:rsid w:val="001741BE"/>
    <w:rsid w:val="0017467A"/>
    <w:rsid w:val="00191ABE"/>
    <w:rsid w:val="00196DE3"/>
    <w:rsid w:val="001B3B85"/>
    <w:rsid w:val="001C2CA9"/>
    <w:rsid w:val="001D09DC"/>
    <w:rsid w:val="001D0B04"/>
    <w:rsid w:val="001F2876"/>
    <w:rsid w:val="001F53A2"/>
    <w:rsid w:val="002127D5"/>
    <w:rsid w:val="00221AF8"/>
    <w:rsid w:val="00225F2F"/>
    <w:rsid w:val="002270EF"/>
    <w:rsid w:val="002316DB"/>
    <w:rsid w:val="00286093"/>
    <w:rsid w:val="002868C8"/>
    <w:rsid w:val="00295272"/>
    <w:rsid w:val="002A166D"/>
    <w:rsid w:val="002A4D66"/>
    <w:rsid w:val="002C3F40"/>
    <w:rsid w:val="002D49BC"/>
    <w:rsid w:val="002D6996"/>
    <w:rsid w:val="002F2D92"/>
    <w:rsid w:val="00304C50"/>
    <w:rsid w:val="00321D84"/>
    <w:rsid w:val="003261C6"/>
    <w:rsid w:val="003272FE"/>
    <w:rsid w:val="00327E20"/>
    <w:rsid w:val="00335019"/>
    <w:rsid w:val="00342AC0"/>
    <w:rsid w:val="00350D8E"/>
    <w:rsid w:val="00352E77"/>
    <w:rsid w:val="00377CEA"/>
    <w:rsid w:val="003A7D99"/>
    <w:rsid w:val="003B0CE7"/>
    <w:rsid w:val="003B5E04"/>
    <w:rsid w:val="003D7D8A"/>
    <w:rsid w:val="003F43E4"/>
    <w:rsid w:val="00424D2E"/>
    <w:rsid w:val="00437968"/>
    <w:rsid w:val="00454ABE"/>
    <w:rsid w:val="0046299C"/>
    <w:rsid w:val="00465417"/>
    <w:rsid w:val="00465D5E"/>
    <w:rsid w:val="0048613C"/>
    <w:rsid w:val="00491E81"/>
    <w:rsid w:val="004B319B"/>
    <w:rsid w:val="004B6EFB"/>
    <w:rsid w:val="004C1CDE"/>
    <w:rsid w:val="004D1896"/>
    <w:rsid w:val="004D48CA"/>
    <w:rsid w:val="004E2203"/>
    <w:rsid w:val="004E3FFD"/>
    <w:rsid w:val="004F79F4"/>
    <w:rsid w:val="0050134F"/>
    <w:rsid w:val="00502471"/>
    <w:rsid w:val="0050588A"/>
    <w:rsid w:val="00534B42"/>
    <w:rsid w:val="00552382"/>
    <w:rsid w:val="00585F3A"/>
    <w:rsid w:val="005C0009"/>
    <w:rsid w:val="005E45D8"/>
    <w:rsid w:val="005E7A7C"/>
    <w:rsid w:val="00614CAB"/>
    <w:rsid w:val="00615628"/>
    <w:rsid w:val="006178CF"/>
    <w:rsid w:val="00620304"/>
    <w:rsid w:val="00627914"/>
    <w:rsid w:val="006334E5"/>
    <w:rsid w:val="00633887"/>
    <w:rsid w:val="00635E7E"/>
    <w:rsid w:val="006369FC"/>
    <w:rsid w:val="00647DB3"/>
    <w:rsid w:val="00656A77"/>
    <w:rsid w:val="00660888"/>
    <w:rsid w:val="0066103A"/>
    <w:rsid w:val="00665615"/>
    <w:rsid w:val="00670A04"/>
    <w:rsid w:val="00671FBD"/>
    <w:rsid w:val="00676585"/>
    <w:rsid w:val="006B1F82"/>
    <w:rsid w:val="006B505C"/>
    <w:rsid w:val="006F2764"/>
    <w:rsid w:val="007322A3"/>
    <w:rsid w:val="00746604"/>
    <w:rsid w:val="00777F10"/>
    <w:rsid w:val="0078608F"/>
    <w:rsid w:val="007903B9"/>
    <w:rsid w:val="00794373"/>
    <w:rsid w:val="007B2FA2"/>
    <w:rsid w:val="007B30F2"/>
    <w:rsid w:val="007B674F"/>
    <w:rsid w:val="007C3C85"/>
    <w:rsid w:val="007D7FE7"/>
    <w:rsid w:val="007E5AF6"/>
    <w:rsid w:val="007E73D5"/>
    <w:rsid w:val="0080708F"/>
    <w:rsid w:val="00807144"/>
    <w:rsid w:val="00817F8E"/>
    <w:rsid w:val="0083364D"/>
    <w:rsid w:val="008372B7"/>
    <w:rsid w:val="008600FD"/>
    <w:rsid w:val="008A7490"/>
    <w:rsid w:val="008B48E9"/>
    <w:rsid w:val="008C0B81"/>
    <w:rsid w:val="008C283B"/>
    <w:rsid w:val="008C2E79"/>
    <w:rsid w:val="008D2E2B"/>
    <w:rsid w:val="008E4C39"/>
    <w:rsid w:val="008E5485"/>
    <w:rsid w:val="00914D5B"/>
    <w:rsid w:val="009201C6"/>
    <w:rsid w:val="00921B26"/>
    <w:rsid w:val="009335E0"/>
    <w:rsid w:val="009355F9"/>
    <w:rsid w:val="00940031"/>
    <w:rsid w:val="00942718"/>
    <w:rsid w:val="009468AA"/>
    <w:rsid w:val="009606F2"/>
    <w:rsid w:val="009655E1"/>
    <w:rsid w:val="0096718D"/>
    <w:rsid w:val="009B2438"/>
    <w:rsid w:val="009B451C"/>
    <w:rsid w:val="009C2A30"/>
    <w:rsid w:val="009E2A89"/>
    <w:rsid w:val="009E3B9B"/>
    <w:rsid w:val="009F3E7E"/>
    <w:rsid w:val="00A0734C"/>
    <w:rsid w:val="00A077C0"/>
    <w:rsid w:val="00A35FE1"/>
    <w:rsid w:val="00A3600C"/>
    <w:rsid w:val="00A46F22"/>
    <w:rsid w:val="00A51425"/>
    <w:rsid w:val="00A55E0E"/>
    <w:rsid w:val="00A671FD"/>
    <w:rsid w:val="00A75FC1"/>
    <w:rsid w:val="00A863E3"/>
    <w:rsid w:val="00AC4704"/>
    <w:rsid w:val="00AE0296"/>
    <w:rsid w:val="00AF666D"/>
    <w:rsid w:val="00B01F26"/>
    <w:rsid w:val="00B07647"/>
    <w:rsid w:val="00B07A56"/>
    <w:rsid w:val="00B3396E"/>
    <w:rsid w:val="00B403D4"/>
    <w:rsid w:val="00B42190"/>
    <w:rsid w:val="00B76394"/>
    <w:rsid w:val="00BA1B95"/>
    <w:rsid w:val="00BC4F3B"/>
    <w:rsid w:val="00BD7C2E"/>
    <w:rsid w:val="00C242BC"/>
    <w:rsid w:val="00C41327"/>
    <w:rsid w:val="00C80936"/>
    <w:rsid w:val="00C90228"/>
    <w:rsid w:val="00CA0E3F"/>
    <w:rsid w:val="00CA337B"/>
    <w:rsid w:val="00CB1303"/>
    <w:rsid w:val="00CF1E26"/>
    <w:rsid w:val="00D56D83"/>
    <w:rsid w:val="00D83675"/>
    <w:rsid w:val="00DC0B32"/>
    <w:rsid w:val="00DD62F5"/>
    <w:rsid w:val="00DE0B3A"/>
    <w:rsid w:val="00DE75B4"/>
    <w:rsid w:val="00DF0606"/>
    <w:rsid w:val="00DF4585"/>
    <w:rsid w:val="00E231A9"/>
    <w:rsid w:val="00E30675"/>
    <w:rsid w:val="00E30D7B"/>
    <w:rsid w:val="00E44766"/>
    <w:rsid w:val="00E546CD"/>
    <w:rsid w:val="00E77E22"/>
    <w:rsid w:val="00EC7D31"/>
    <w:rsid w:val="00EF6F5E"/>
    <w:rsid w:val="00F13A7F"/>
    <w:rsid w:val="00F22373"/>
    <w:rsid w:val="00F618FA"/>
    <w:rsid w:val="00F645B5"/>
    <w:rsid w:val="00FA1339"/>
    <w:rsid w:val="00FA3FC5"/>
    <w:rsid w:val="00FD46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style="mso-position-horizontal-relative:page;mso-position-vertical-relative:page" o:allowoverlap="f">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cs="Univers 45 Light"/>
      <w:sz w:val="16"/>
      <w:szCs w:val="16"/>
    </w:rPr>
  </w:style>
  <w:style w:type="paragraph" w:customStyle="1" w:styleId="Letterhead">
    <w:name w:val="Letterhead"/>
    <w:link w:val="LetterheadChar"/>
    <w:rsid w:val="0048613C"/>
    <w:pPr>
      <w:suppressAutoHyphens/>
      <w:spacing w:line="240" w:lineRule="exact"/>
    </w:pPr>
    <w:rPr>
      <w:rFonts w:ascii="Frutiger LT 55 Roman" w:hAnsi="Frutiger LT 55 Roman"/>
      <w:kern w:val="8"/>
      <w:szCs w:val="17"/>
    </w:rPr>
  </w:style>
  <w:style w:type="paragraph" w:customStyle="1" w:styleId="PageTitle">
    <w:name w:val="PageTitle"/>
    <w:rsid w:val="008600FD"/>
    <w:pPr>
      <w:spacing w:line="360" w:lineRule="exact"/>
    </w:pPr>
    <w:rPr>
      <w:rFonts w:ascii="Frutiger LT 65 Bold" w:hAnsi="Frutiger LT 65 Bold"/>
      <w:sz w:val="36"/>
      <w:szCs w:val="36"/>
    </w:rPr>
  </w:style>
  <w:style w:type="character" w:styleId="Hyperlink">
    <w:name w:val="Hyperlink"/>
    <w:basedOn w:val="DefaultParagraphFont"/>
    <w:rsid w:val="00C80936"/>
    <w:rPr>
      <w:color w:val="0000FF"/>
      <w:u w:val="single"/>
    </w:rPr>
  </w:style>
  <w:style w:type="paragraph" w:customStyle="1" w:styleId="LetterheadBold">
    <w:name w:val="LetterheadBold"/>
    <w:basedOn w:val="Letterhead"/>
    <w:link w:val="LetterheadBoldChar"/>
    <w:rsid w:val="00335019"/>
    <w:pPr>
      <w:tabs>
        <w:tab w:val="left" w:pos="1080"/>
      </w:tabs>
    </w:pPr>
    <w:rPr>
      <w:rFonts w:ascii="Frutiger LT 65 Bold" w:hAnsi="Frutiger LT 65 Bold"/>
    </w:rPr>
  </w:style>
  <w:style w:type="character" w:customStyle="1" w:styleId="LetterheadChar">
    <w:name w:val="Letterhead Char"/>
    <w:basedOn w:val="DefaultParagraphFont"/>
    <w:link w:val="Letterhead"/>
    <w:rsid w:val="0048613C"/>
    <w:rPr>
      <w:rFonts w:ascii="Frutiger LT 55 Roman" w:hAnsi="Frutiger LT 55 Roman"/>
      <w:kern w:val="8"/>
      <w:szCs w:val="17"/>
      <w:lang w:val="en-US" w:eastAsia="en-US" w:bidi="ar-SA"/>
    </w:rPr>
  </w:style>
  <w:style w:type="character" w:customStyle="1" w:styleId="LetterheadBoldChar">
    <w:name w:val="LetterheadBold Char"/>
    <w:basedOn w:val="LetterheadChar"/>
    <w:link w:val="LetterheadBold"/>
    <w:rsid w:val="00335019"/>
    <w:rPr>
      <w:rFonts w:ascii="Frutiger LT 65 Bold" w:hAnsi="Frutiger LT 65 Bol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topim@stjohn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topim\Application%20Data\Microsoft\Templates\St.%20John'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2</TotalTime>
  <Pages>1</Pages>
  <Words>159</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Links>
    <vt:vector size="12" baseType="variant">
      <vt:variant>
        <vt:i4>7798874</vt:i4>
      </vt:variant>
      <vt:variant>
        <vt:i4>3</vt:i4>
      </vt:variant>
      <vt:variant>
        <vt:i4>0</vt:i4>
      </vt:variant>
      <vt:variant>
        <vt:i4>5</vt:i4>
      </vt:variant>
      <vt:variant>
        <vt:lpwstr>mailto:nitopim@stjohns.edu</vt:lpwstr>
      </vt:variant>
      <vt:variant>
        <vt:lpwstr/>
      </vt:variant>
      <vt:variant>
        <vt:i4>7274564</vt:i4>
      </vt:variant>
      <vt:variant>
        <vt:i4>0</vt:i4>
      </vt:variant>
      <vt:variant>
        <vt:i4>0</vt:i4>
      </vt:variant>
      <vt:variant>
        <vt:i4>5</vt:i4>
      </vt:variant>
      <vt:variant>
        <vt:lpwstr>mailto:olsonj@stjohns.edu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nitopim</dc:creator>
  <cp:keywords/>
  <cp:lastModifiedBy>zxa3</cp:lastModifiedBy>
  <cp:revision>2</cp:revision>
  <cp:lastPrinted>2002-02-19T18:58:00Z</cp:lastPrinted>
  <dcterms:created xsi:type="dcterms:W3CDTF">2010-11-02T14:37:00Z</dcterms:created>
  <dcterms:modified xsi:type="dcterms:W3CDTF">2010-11-02T14:37:00Z</dcterms:modified>
</cp:coreProperties>
</file>