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4B" w:rsidRDefault="001C644B" w:rsidP="00B62330">
      <w:pPr>
        <w:pStyle w:val="AppendixHeading1"/>
      </w:pPr>
      <w:r>
        <w:t>Appendix B:</w:t>
      </w:r>
      <w:r>
        <w:br/>
      </w:r>
      <w:r w:rsidRPr="0028534C">
        <w:t>Student</w:t>
      </w:r>
      <w:r>
        <w:t xml:space="preserve"> Questionnaire</w:t>
      </w:r>
    </w:p>
    <w:p w:rsidR="001C644B" w:rsidRPr="0037320E" w:rsidRDefault="001C644B" w:rsidP="00B62330">
      <w:pPr>
        <w:rPr>
          <w:color w:val="000000"/>
        </w:rPr>
      </w:pPr>
    </w:p>
    <w:p w:rsidR="001C644B" w:rsidRPr="00D45E8E" w:rsidRDefault="001C644B" w:rsidP="005163C5">
      <w:pPr>
        <w:spacing w:before="100" w:beforeAutospacing="1" w:after="100" w:afterAutospacing="1"/>
        <w:rPr>
          <w:rFonts w:ascii="Times New Roman" w:hAnsi="Times New Roman" w:cs="Times New Roman"/>
          <w:sz w:val="24"/>
          <w:szCs w:val="24"/>
        </w:rPr>
      </w:pPr>
      <w:r>
        <w:rPr>
          <w:b/>
          <w:sz w:val="28"/>
          <w:szCs w:val="28"/>
        </w:rPr>
        <w:br w:type="page"/>
      </w:r>
      <w:r w:rsidRPr="00D45E8E">
        <w:rPr>
          <w:rFonts w:ascii="Times New Roman" w:hAnsi="Times New Roman" w:cs="Times New Roman"/>
          <w:sz w:val="24"/>
          <w:szCs w:val="24"/>
        </w:rPr>
        <w:t>According to the Paperwork Reduction Act of 1995, no persons are required to respond to a collection of information unless such a collection displays a valid OMB control number. The valid OMB control number for this information collection is 1850-0852. The time required to complete this information collection, including time to review instructions, search existing data resources, gather the data needed, and complete and review the information collection is estimated to be an average of</w:t>
      </w:r>
      <w:r>
        <w:rPr>
          <w:rFonts w:ascii="Times New Roman" w:hAnsi="Times New Roman" w:cs="Times New Roman"/>
          <w:sz w:val="24"/>
          <w:szCs w:val="24"/>
        </w:rPr>
        <w:t xml:space="preserve"> 90 minutes.</w:t>
      </w:r>
      <w:r w:rsidRPr="00D45E8E">
        <w:rPr>
          <w:rFonts w:ascii="Times New Roman" w:hAnsi="Times New Roman" w:cs="Times New Roman"/>
          <w:sz w:val="24"/>
          <w:szCs w:val="24"/>
        </w:rPr>
        <w:t xml:space="preserve"> </w:t>
      </w:r>
    </w:p>
    <w:p w:rsidR="001C644B" w:rsidRPr="00D45E8E" w:rsidRDefault="001C644B" w:rsidP="005163C5">
      <w:pPr>
        <w:spacing w:before="100" w:beforeAutospacing="1" w:after="100" w:afterAutospacing="1"/>
        <w:rPr>
          <w:rFonts w:ascii="Times New Roman" w:hAnsi="Times New Roman" w:cs="Times New Roman"/>
          <w:sz w:val="24"/>
          <w:szCs w:val="24"/>
        </w:rPr>
      </w:pPr>
      <w:r w:rsidRPr="00D45E8E">
        <w:rPr>
          <w:rFonts w:ascii="Times New Roman" w:hAnsi="Times New Roman" w:cs="Times New Roman"/>
          <w:sz w:val="24"/>
          <w:szCs w:val="24"/>
        </w:rPr>
        <w:t xml:space="preserve">If you have any comments concerning the accuracy of the time estimate or suggestions for improving the interview, please write: U.S. Department of Education, </w:t>
      </w:r>
      <w:smartTag w:uri="urn:schemas-microsoft-com:office:smarttags" w:element="place">
        <w:smartTag w:uri="urn:schemas-microsoft-com:office:smarttags" w:element="City">
          <w:r w:rsidRPr="00D45E8E">
            <w:rPr>
              <w:rFonts w:ascii="Times New Roman" w:hAnsi="Times New Roman" w:cs="Times New Roman"/>
              <w:sz w:val="24"/>
              <w:szCs w:val="24"/>
            </w:rPr>
            <w:t>Washington</w:t>
          </w:r>
        </w:smartTag>
        <w:r w:rsidRPr="00D45E8E">
          <w:rPr>
            <w:rFonts w:ascii="Times New Roman" w:hAnsi="Times New Roman" w:cs="Times New Roman"/>
            <w:sz w:val="24"/>
            <w:szCs w:val="24"/>
          </w:rPr>
          <w:t xml:space="preserve"> </w:t>
        </w:r>
        <w:smartTag w:uri="urn:schemas-microsoft-com:office:smarttags" w:element="State">
          <w:r w:rsidRPr="00D45E8E">
            <w:rPr>
              <w:rFonts w:ascii="Times New Roman" w:hAnsi="Times New Roman" w:cs="Times New Roman"/>
              <w:sz w:val="24"/>
              <w:szCs w:val="24"/>
            </w:rPr>
            <w:t>D.C.</w:t>
          </w:r>
        </w:smartTag>
        <w:r w:rsidRPr="00D45E8E">
          <w:rPr>
            <w:rFonts w:ascii="Times New Roman" w:hAnsi="Times New Roman" w:cs="Times New Roman"/>
            <w:sz w:val="24"/>
            <w:szCs w:val="24"/>
          </w:rPr>
          <w:t xml:space="preserve"> </w:t>
        </w:r>
        <w:smartTag w:uri="urn:schemas-microsoft-com:office:smarttags" w:element="PostalCode">
          <w:r w:rsidRPr="00D45E8E">
            <w:rPr>
              <w:rFonts w:ascii="Times New Roman" w:hAnsi="Times New Roman" w:cs="Times New Roman"/>
              <w:sz w:val="24"/>
              <w:szCs w:val="24"/>
            </w:rPr>
            <w:t>20202-4651</w:t>
          </w:r>
        </w:smartTag>
      </w:smartTag>
      <w:r w:rsidRPr="00D45E8E">
        <w:rPr>
          <w:rFonts w:ascii="Times New Roman" w:hAnsi="Times New Roman" w:cs="Times New Roman"/>
          <w:sz w:val="24"/>
          <w:szCs w:val="24"/>
        </w:rPr>
        <w:t xml:space="preserve">. If you have comments or concerns regarding the status of your individual interview, write directly to: </w:t>
      </w:r>
      <w:r w:rsidRPr="00D45E8E">
        <w:rPr>
          <w:rFonts w:ascii="Times New Roman" w:hAnsi="Times New Roman" w:cs="Times New Roman"/>
          <w:sz w:val="24"/>
          <w:szCs w:val="24"/>
        </w:rPr>
        <w:br/>
      </w:r>
      <w:r w:rsidRPr="00D45E8E">
        <w:rPr>
          <w:rFonts w:ascii="Times New Roman" w:hAnsi="Times New Roman" w:cs="Times New Roman"/>
          <w:sz w:val="24"/>
          <w:szCs w:val="24"/>
        </w:rPr>
        <w:br/>
        <w:t xml:space="preserve">Dr. Laura LoGerfo </w:t>
      </w:r>
      <w:r w:rsidRPr="00D45E8E">
        <w:rPr>
          <w:rFonts w:ascii="Times New Roman" w:hAnsi="Times New Roman" w:cs="Times New Roman"/>
          <w:sz w:val="24"/>
          <w:szCs w:val="24"/>
        </w:rPr>
        <w:br/>
        <w:t xml:space="preserve">National Center for Education Statistics </w:t>
      </w:r>
      <w:r w:rsidRPr="00D45E8E">
        <w:rPr>
          <w:rFonts w:ascii="Times New Roman" w:hAnsi="Times New Roman" w:cs="Times New Roman"/>
          <w:sz w:val="24"/>
          <w:szCs w:val="24"/>
        </w:rPr>
        <w:br/>
        <w:t xml:space="preserve">U.S. Department of Education </w:t>
      </w:r>
      <w:r w:rsidRPr="00D45E8E">
        <w:rPr>
          <w:rFonts w:ascii="Times New Roman" w:hAnsi="Times New Roman" w:cs="Times New Roman"/>
          <w:sz w:val="24"/>
          <w:szCs w:val="24"/>
        </w:rPr>
        <w:br/>
        <w:t xml:space="preserve">1990 K Street NW </w:t>
      </w:r>
      <w:r w:rsidRPr="00D45E8E">
        <w:rPr>
          <w:rFonts w:ascii="Times New Roman" w:hAnsi="Times New Roman" w:cs="Times New Roman"/>
          <w:sz w:val="24"/>
          <w:szCs w:val="24"/>
        </w:rPr>
        <w:br/>
        <w:t xml:space="preserve">Room 9105 </w:t>
      </w:r>
      <w:r w:rsidRPr="00D45E8E">
        <w:rPr>
          <w:rFonts w:ascii="Times New Roman" w:hAnsi="Times New Roman" w:cs="Times New Roman"/>
          <w:sz w:val="24"/>
          <w:szCs w:val="24"/>
        </w:rPr>
        <w:br/>
      </w:r>
      <w:smartTag w:uri="urn:schemas-microsoft-com:office:smarttags" w:element="place">
        <w:smartTag w:uri="urn:schemas-microsoft-com:office:smarttags" w:element="City">
          <w:r w:rsidRPr="00D45E8E">
            <w:rPr>
              <w:rFonts w:ascii="Times New Roman" w:hAnsi="Times New Roman" w:cs="Times New Roman"/>
              <w:sz w:val="24"/>
              <w:szCs w:val="24"/>
            </w:rPr>
            <w:t>Washington</w:t>
          </w:r>
        </w:smartTag>
        <w:r w:rsidRPr="00D45E8E">
          <w:rPr>
            <w:rFonts w:ascii="Times New Roman" w:hAnsi="Times New Roman" w:cs="Times New Roman"/>
            <w:sz w:val="24"/>
            <w:szCs w:val="24"/>
          </w:rPr>
          <w:t xml:space="preserve">, </w:t>
        </w:r>
        <w:smartTag w:uri="urn:schemas-microsoft-com:office:smarttags" w:element="State">
          <w:r w:rsidRPr="00D45E8E">
            <w:rPr>
              <w:rFonts w:ascii="Times New Roman" w:hAnsi="Times New Roman" w:cs="Times New Roman"/>
              <w:sz w:val="24"/>
              <w:szCs w:val="24"/>
            </w:rPr>
            <w:t>D.C.</w:t>
          </w:r>
        </w:smartTag>
        <w:r w:rsidRPr="00D45E8E">
          <w:rPr>
            <w:rFonts w:ascii="Times New Roman" w:hAnsi="Times New Roman" w:cs="Times New Roman"/>
            <w:sz w:val="24"/>
            <w:szCs w:val="24"/>
          </w:rPr>
          <w:t xml:space="preserve"> </w:t>
        </w:r>
        <w:smartTag w:uri="urn:schemas-microsoft-com:office:smarttags" w:element="PostalCode">
          <w:r w:rsidRPr="00D45E8E">
            <w:rPr>
              <w:rFonts w:ascii="Times New Roman" w:hAnsi="Times New Roman" w:cs="Times New Roman"/>
              <w:sz w:val="24"/>
              <w:szCs w:val="24"/>
            </w:rPr>
            <w:t>20006-5652</w:t>
          </w:r>
        </w:smartTag>
      </w:smartTag>
      <w:r w:rsidRPr="00D45E8E">
        <w:rPr>
          <w:rFonts w:ascii="Times New Roman" w:hAnsi="Times New Roman" w:cs="Times New Roman"/>
          <w:sz w:val="24"/>
          <w:szCs w:val="24"/>
        </w:rPr>
        <w:t xml:space="preserve"> </w:t>
      </w:r>
    </w:p>
    <w:p w:rsidR="001C644B" w:rsidRPr="005163C5" w:rsidRDefault="001C644B" w:rsidP="005163C5">
      <w:pPr>
        <w:spacing w:before="100" w:beforeAutospacing="1" w:after="100" w:afterAutospacing="1"/>
        <w:rPr>
          <w:rFonts w:ascii="Times New Roman" w:hAnsi="Times New Roman" w:cs="Times New Roman"/>
          <w:sz w:val="24"/>
          <w:szCs w:val="24"/>
        </w:rPr>
      </w:pPr>
      <w:r w:rsidRPr="005163C5">
        <w:rPr>
          <w:rFonts w:ascii="Times New Roman" w:hAnsi="Times New Roman" w:cs="Times New Roman"/>
          <w:sz w:val="24"/>
          <w:szCs w:val="24"/>
        </w:rPr>
        <w:t>OMB Clearance No.: 1850-0852 | Expiration Date: 07/31/2011</w:t>
      </w:r>
    </w:p>
    <w:p w:rsidR="001C644B" w:rsidRPr="0028534C" w:rsidRDefault="001C644B" w:rsidP="001D3786">
      <w:pPr>
        <w:outlineLvl w:val="0"/>
        <w:rPr>
          <w:b/>
          <w:sz w:val="28"/>
          <w:szCs w:val="28"/>
        </w:rPr>
      </w:pPr>
      <w:r w:rsidRPr="0028534C">
        <w:rPr>
          <w:b/>
          <w:sz w:val="28"/>
          <w:szCs w:val="28"/>
        </w:rPr>
        <w:t>Student</w:t>
      </w:r>
    </w:p>
    <w:p w:rsidR="001C644B" w:rsidRPr="000B797F" w:rsidRDefault="001C644B" w:rsidP="001D3786">
      <w:pPr>
        <w:outlineLvl w:val="0"/>
        <w:rPr>
          <w:bCs/>
          <w:sz w:val="24"/>
          <w:szCs w:val="24"/>
        </w:rPr>
      </w:pPr>
    </w:p>
    <w:p w:rsidR="001C644B" w:rsidRPr="000B797F" w:rsidRDefault="001C644B" w:rsidP="000B797F">
      <w:pPr>
        <w:rPr>
          <w:bCs/>
        </w:rPr>
      </w:pPr>
      <w:r w:rsidRPr="000B797F">
        <w:rPr>
          <w:b/>
          <w:bCs/>
        </w:rPr>
        <w:t>Screen:</w:t>
      </w:r>
      <w:r w:rsidRPr="000B797F">
        <w:rPr>
          <w:bCs/>
        </w:rPr>
        <w:t xml:space="preserve"> S2AINTRO</w:t>
      </w:r>
    </w:p>
    <w:p w:rsidR="001C644B" w:rsidRPr="000B797F" w:rsidRDefault="001C644B" w:rsidP="000B797F">
      <w:pPr>
        <w:rPr>
          <w:bCs/>
        </w:rPr>
      </w:pPr>
      <w:r w:rsidRPr="000B797F">
        <w:rPr>
          <w:b/>
          <w:bCs/>
        </w:rPr>
        <w:t>Wording:</w:t>
      </w:r>
      <w:r w:rsidRPr="000B797F">
        <w:rPr>
          <w:bCs/>
        </w:rPr>
        <w:t xml:space="preserve"> First we would like some information that will help us contact you in the future so you can take part in the next phase of this study.  This information will be kept separately from the rest of your answers.</w:t>
      </w:r>
    </w:p>
    <w:p w:rsidR="001C644B" w:rsidRPr="000B797F" w:rsidRDefault="001C644B" w:rsidP="000B797F">
      <w:pPr>
        <w:rPr>
          <w:bCs/>
        </w:rPr>
      </w:pPr>
      <w:r w:rsidRPr="000B797F">
        <w:rPr>
          <w:b/>
          <w:bCs/>
        </w:rPr>
        <w:t>Routing:</w:t>
      </w:r>
      <w:r w:rsidRPr="000B797F">
        <w:rPr>
          <w:bCs/>
        </w:rPr>
        <w:t xml:space="preserve"> Go to S2NAME.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S2NAME</w:t>
      </w:r>
    </w:p>
    <w:p w:rsidR="001C644B" w:rsidRPr="000B797F" w:rsidRDefault="001C644B" w:rsidP="000B797F">
      <w:pPr>
        <w:rPr>
          <w:bCs/>
        </w:rPr>
      </w:pPr>
      <w:r w:rsidRPr="000B797F">
        <w:rPr>
          <w:b/>
          <w:bCs/>
        </w:rPr>
        <w:t>Wording:</w:t>
      </w:r>
      <w:r w:rsidRPr="000B797F">
        <w:rPr>
          <w:bCs/>
        </w:rPr>
        <w:t xml:space="preserve">   What is your first name, middle name, and last name?</w:t>
      </w:r>
    </w:p>
    <w:p w:rsidR="001C644B" w:rsidRPr="000B797F" w:rsidRDefault="001C644B" w:rsidP="000B797F">
      <w:pPr>
        <w:rPr>
          <w:bCs/>
        </w:rPr>
      </w:pPr>
      <w:r w:rsidRPr="000B797F">
        <w:rPr>
          <w:bCs/>
        </w:rPr>
        <w:t xml:space="preserve">    </w:t>
      </w:r>
      <w:r w:rsidRPr="000B797F">
        <w:rPr>
          <w:b/>
          <w:bCs/>
        </w:rPr>
        <w:t>Item:</w:t>
      </w:r>
      <w:r w:rsidRPr="000B797F">
        <w:rPr>
          <w:bCs/>
        </w:rPr>
        <w:t xml:space="preserve"> S2NAME1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First name:</w:t>
      </w:r>
    </w:p>
    <w:p w:rsidR="001C644B" w:rsidRPr="000B797F" w:rsidRDefault="001C644B" w:rsidP="000B797F">
      <w:pPr>
        <w:rPr>
          <w:bCs/>
        </w:rPr>
      </w:pPr>
      <w:r w:rsidRPr="000B797F">
        <w:rPr>
          <w:bCs/>
        </w:rPr>
        <w:t xml:space="preserve">    </w:t>
      </w:r>
      <w:r w:rsidRPr="000B797F">
        <w:rPr>
          <w:b/>
          <w:bCs/>
        </w:rPr>
        <w:t>Item:</w:t>
      </w:r>
      <w:r w:rsidRPr="000B797F">
        <w:rPr>
          <w:bCs/>
        </w:rPr>
        <w:t xml:space="preserve"> S2NAME2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Middle name:</w:t>
      </w:r>
    </w:p>
    <w:p w:rsidR="001C644B" w:rsidRPr="000B797F" w:rsidRDefault="001C644B" w:rsidP="000B797F">
      <w:pPr>
        <w:rPr>
          <w:bCs/>
        </w:rPr>
      </w:pPr>
      <w:r w:rsidRPr="000B797F">
        <w:rPr>
          <w:bCs/>
        </w:rPr>
        <w:t xml:space="preserve">    </w:t>
      </w:r>
      <w:r w:rsidRPr="000B797F">
        <w:rPr>
          <w:b/>
          <w:bCs/>
        </w:rPr>
        <w:t>Item:</w:t>
      </w:r>
      <w:r w:rsidRPr="000B797F">
        <w:rPr>
          <w:bCs/>
        </w:rPr>
        <w:t xml:space="preserve"> S2NAME3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Last name:</w:t>
      </w:r>
    </w:p>
    <w:p w:rsidR="001C644B" w:rsidRPr="000B797F" w:rsidRDefault="001C644B" w:rsidP="000B797F">
      <w:pPr>
        <w:rPr>
          <w:bCs/>
        </w:rPr>
      </w:pPr>
      <w:r w:rsidRPr="000B797F">
        <w:rPr>
          <w:b/>
          <w:bCs/>
        </w:rPr>
        <w:t>Routing:</w:t>
      </w:r>
      <w:r w:rsidRPr="000B797F">
        <w:rPr>
          <w:bCs/>
        </w:rPr>
        <w:t xml:space="preserve"> Go to S2SADD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S2SADD</w:t>
      </w:r>
    </w:p>
    <w:p w:rsidR="001C644B" w:rsidRPr="000B797F" w:rsidRDefault="001C644B" w:rsidP="000B797F">
      <w:pPr>
        <w:rPr>
          <w:bCs/>
        </w:rPr>
      </w:pPr>
      <w:r w:rsidRPr="000B797F">
        <w:rPr>
          <w:b/>
          <w:bCs/>
        </w:rPr>
        <w:t>Wording:</w:t>
      </w:r>
      <w:r w:rsidRPr="000B797F">
        <w:rPr>
          <w:bCs/>
        </w:rPr>
        <w:t xml:space="preserve">   What is your complete address?  Be sure to include any apartment number or P.O. Box number.</w:t>
      </w:r>
    </w:p>
    <w:p w:rsidR="001C644B" w:rsidRPr="000B797F" w:rsidRDefault="001C644B" w:rsidP="000B797F">
      <w:pPr>
        <w:rPr>
          <w:bCs/>
        </w:rPr>
      </w:pPr>
      <w:r w:rsidRPr="000B797F">
        <w:rPr>
          <w:bCs/>
        </w:rPr>
        <w:t xml:space="preserve">    </w:t>
      </w:r>
      <w:r w:rsidRPr="000B797F">
        <w:rPr>
          <w:b/>
          <w:bCs/>
        </w:rPr>
        <w:t>Item:</w:t>
      </w:r>
      <w:r w:rsidRPr="000B797F">
        <w:rPr>
          <w:bCs/>
        </w:rPr>
        <w:t xml:space="preserve"> S2SSTRT1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Address 1:</w:t>
      </w:r>
    </w:p>
    <w:p w:rsidR="001C644B" w:rsidRPr="000B797F" w:rsidRDefault="001C644B" w:rsidP="000B797F">
      <w:pPr>
        <w:rPr>
          <w:bCs/>
        </w:rPr>
      </w:pPr>
      <w:r w:rsidRPr="000B797F">
        <w:rPr>
          <w:bCs/>
        </w:rPr>
        <w:t xml:space="preserve">    </w:t>
      </w:r>
      <w:r w:rsidRPr="000B797F">
        <w:rPr>
          <w:b/>
          <w:bCs/>
        </w:rPr>
        <w:t>Item:</w:t>
      </w:r>
      <w:r w:rsidRPr="000B797F">
        <w:rPr>
          <w:bCs/>
        </w:rPr>
        <w:t xml:space="preserve"> S2SSTRT2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Address 2:</w:t>
      </w:r>
    </w:p>
    <w:p w:rsidR="001C644B" w:rsidRPr="000B797F" w:rsidRDefault="001C644B" w:rsidP="000B797F">
      <w:pPr>
        <w:rPr>
          <w:bCs/>
        </w:rPr>
      </w:pPr>
      <w:r w:rsidRPr="000B797F">
        <w:rPr>
          <w:bCs/>
        </w:rPr>
        <w:t xml:space="preserve">    </w:t>
      </w:r>
      <w:r w:rsidRPr="000B797F">
        <w:rPr>
          <w:b/>
          <w:bCs/>
        </w:rPr>
        <w:t>Item:</w:t>
      </w:r>
      <w:r w:rsidRPr="000B797F">
        <w:rPr>
          <w:bCs/>
        </w:rPr>
        <w:t xml:space="preserve"> S2SZIP</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ZIP code:</w:t>
      </w:r>
    </w:p>
    <w:p w:rsidR="001C644B" w:rsidRPr="000B797F" w:rsidRDefault="001C644B" w:rsidP="000B797F">
      <w:pPr>
        <w:rPr>
          <w:bCs/>
        </w:rPr>
      </w:pPr>
      <w:r w:rsidRPr="000B797F">
        <w:rPr>
          <w:bCs/>
        </w:rPr>
        <w:t xml:space="preserve">    </w:t>
      </w:r>
      <w:r w:rsidRPr="000B797F">
        <w:rPr>
          <w:b/>
          <w:bCs/>
        </w:rPr>
        <w:t>Item:</w:t>
      </w:r>
      <w:r w:rsidRPr="000B797F">
        <w:rPr>
          <w:bCs/>
        </w:rPr>
        <w:t xml:space="preserve"> S2SCITY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City:</w:t>
      </w:r>
    </w:p>
    <w:p w:rsidR="001C644B" w:rsidRPr="000B797F" w:rsidRDefault="001C644B" w:rsidP="000B797F">
      <w:pPr>
        <w:rPr>
          <w:bCs/>
        </w:rPr>
      </w:pPr>
      <w:r w:rsidRPr="000B797F">
        <w:rPr>
          <w:bCs/>
        </w:rPr>
        <w:t xml:space="preserve">    </w:t>
      </w:r>
      <w:r w:rsidRPr="000B797F">
        <w:rPr>
          <w:b/>
          <w:bCs/>
        </w:rPr>
        <w:t>Item:</w:t>
      </w:r>
      <w:r w:rsidRPr="000B797F">
        <w:rPr>
          <w:bCs/>
        </w:rPr>
        <w:t xml:space="preserve"> S2SST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State:</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w:t>
      </w:r>
      <w:smartTag w:uri="urn:schemas-microsoft-com:office:smarttags" w:element="place">
        <w:smartTag w:uri="urn:schemas-microsoft-com:office:smarttags" w:element="State">
          <w:r w:rsidRPr="000B797F">
            <w:rPr>
              <w:bCs/>
            </w:rPr>
            <w:t>Alabama</w:t>
          </w:r>
        </w:smartTag>
      </w:smartTag>
    </w:p>
    <w:p w:rsidR="001C644B" w:rsidRPr="000B797F" w:rsidRDefault="001C644B" w:rsidP="000B797F">
      <w:pPr>
        <w:rPr>
          <w:bCs/>
        </w:rPr>
      </w:pPr>
      <w:r w:rsidRPr="000B797F">
        <w:rPr>
          <w:bCs/>
        </w:rPr>
        <w:t xml:space="preserve">           2=</w:t>
      </w:r>
      <w:smartTag w:uri="urn:schemas-microsoft-com:office:smarttags" w:element="place">
        <w:smartTag w:uri="urn:schemas-microsoft-com:office:smarttags" w:element="State">
          <w:r w:rsidRPr="000B797F">
            <w:rPr>
              <w:bCs/>
            </w:rPr>
            <w:t>Alaska</w:t>
          </w:r>
        </w:smartTag>
      </w:smartTag>
    </w:p>
    <w:p w:rsidR="001C644B" w:rsidRPr="000B797F" w:rsidRDefault="001C644B" w:rsidP="000B797F">
      <w:pPr>
        <w:rPr>
          <w:bCs/>
        </w:rPr>
      </w:pPr>
      <w:r w:rsidRPr="000B797F">
        <w:rPr>
          <w:bCs/>
        </w:rPr>
        <w:t xml:space="preserve">           3=</w:t>
      </w:r>
      <w:smartTag w:uri="urn:schemas-microsoft-com:office:smarttags" w:element="place">
        <w:smartTag w:uri="urn:schemas-microsoft-com:office:smarttags" w:element="State">
          <w:r w:rsidRPr="000B797F">
            <w:rPr>
              <w:bCs/>
            </w:rPr>
            <w:t>Arizona</w:t>
          </w:r>
        </w:smartTag>
      </w:smartTag>
    </w:p>
    <w:p w:rsidR="001C644B" w:rsidRPr="000B797F" w:rsidRDefault="001C644B" w:rsidP="000B797F">
      <w:pPr>
        <w:rPr>
          <w:bCs/>
        </w:rPr>
      </w:pPr>
      <w:r w:rsidRPr="000B797F">
        <w:rPr>
          <w:bCs/>
        </w:rPr>
        <w:t xml:space="preserve">           4=</w:t>
      </w:r>
      <w:smartTag w:uri="urn:schemas-microsoft-com:office:smarttags" w:element="place">
        <w:smartTag w:uri="urn:schemas-microsoft-com:office:smarttags" w:element="State">
          <w:r w:rsidRPr="000B797F">
            <w:rPr>
              <w:bCs/>
            </w:rPr>
            <w:t>Arkansas</w:t>
          </w:r>
        </w:smartTag>
      </w:smartTag>
    </w:p>
    <w:p w:rsidR="001C644B" w:rsidRPr="000B797F" w:rsidRDefault="001C644B" w:rsidP="000B797F">
      <w:pPr>
        <w:rPr>
          <w:bCs/>
        </w:rPr>
      </w:pPr>
      <w:r w:rsidRPr="000B797F">
        <w:rPr>
          <w:bCs/>
        </w:rPr>
        <w:t xml:space="preserve">           5=</w:t>
      </w:r>
      <w:smartTag w:uri="urn:schemas-microsoft-com:office:smarttags" w:element="place">
        <w:smartTag w:uri="urn:schemas-microsoft-com:office:smarttags" w:element="State">
          <w:r w:rsidRPr="000B797F">
            <w:rPr>
              <w:bCs/>
            </w:rPr>
            <w:t>California</w:t>
          </w:r>
        </w:smartTag>
      </w:smartTag>
    </w:p>
    <w:p w:rsidR="001C644B" w:rsidRPr="000B797F" w:rsidRDefault="001C644B" w:rsidP="000B797F">
      <w:pPr>
        <w:rPr>
          <w:bCs/>
        </w:rPr>
      </w:pPr>
      <w:r w:rsidRPr="000B797F">
        <w:rPr>
          <w:bCs/>
        </w:rPr>
        <w:t xml:space="preserve">           6=</w:t>
      </w:r>
      <w:smartTag w:uri="urn:schemas-microsoft-com:office:smarttags" w:element="place">
        <w:smartTag w:uri="urn:schemas-microsoft-com:office:smarttags" w:element="State">
          <w:r w:rsidRPr="000B797F">
            <w:rPr>
              <w:bCs/>
            </w:rPr>
            <w:t>Colorado</w:t>
          </w:r>
        </w:smartTag>
      </w:smartTag>
    </w:p>
    <w:p w:rsidR="001C644B" w:rsidRPr="000B797F" w:rsidRDefault="001C644B" w:rsidP="000B797F">
      <w:pPr>
        <w:rPr>
          <w:bCs/>
        </w:rPr>
      </w:pPr>
      <w:r w:rsidRPr="000B797F">
        <w:rPr>
          <w:bCs/>
        </w:rPr>
        <w:t xml:space="preserve">           7=</w:t>
      </w:r>
      <w:smartTag w:uri="urn:schemas-microsoft-com:office:smarttags" w:element="place">
        <w:smartTag w:uri="urn:schemas-microsoft-com:office:smarttags" w:element="State">
          <w:r w:rsidRPr="000B797F">
            <w:rPr>
              <w:bCs/>
            </w:rPr>
            <w:t>Connecticut</w:t>
          </w:r>
        </w:smartTag>
      </w:smartTag>
    </w:p>
    <w:p w:rsidR="001C644B" w:rsidRPr="000B797F" w:rsidRDefault="001C644B" w:rsidP="000B797F">
      <w:pPr>
        <w:rPr>
          <w:bCs/>
        </w:rPr>
      </w:pPr>
      <w:r w:rsidRPr="000B797F">
        <w:rPr>
          <w:bCs/>
        </w:rPr>
        <w:t xml:space="preserve">           8=</w:t>
      </w:r>
      <w:smartTag w:uri="urn:schemas-microsoft-com:office:smarttags" w:element="place">
        <w:smartTag w:uri="urn:schemas-microsoft-com:office:smarttags" w:element="State">
          <w:r w:rsidRPr="000B797F">
            <w:rPr>
              <w:bCs/>
            </w:rPr>
            <w:t>Delaware</w:t>
          </w:r>
        </w:smartTag>
      </w:smartTag>
    </w:p>
    <w:p w:rsidR="001C644B" w:rsidRPr="000B797F" w:rsidRDefault="001C644B" w:rsidP="000B797F">
      <w:pPr>
        <w:rPr>
          <w:bCs/>
        </w:rPr>
      </w:pPr>
      <w:r w:rsidRPr="000B797F">
        <w:rPr>
          <w:bCs/>
        </w:rPr>
        <w:t xml:space="preserve">           9=</w:t>
      </w:r>
      <w:smartTag w:uri="urn:schemas-microsoft-com:office:smarttags" w:element="place">
        <w:smartTag w:uri="urn:schemas-microsoft-com:office:smarttags" w:element="State">
          <w:r w:rsidRPr="000B797F">
            <w:rPr>
              <w:bCs/>
            </w:rPr>
            <w:t>District of Columbia</w:t>
          </w:r>
        </w:smartTag>
      </w:smartTag>
    </w:p>
    <w:p w:rsidR="001C644B" w:rsidRPr="000B797F" w:rsidRDefault="001C644B" w:rsidP="000B797F">
      <w:pPr>
        <w:rPr>
          <w:bCs/>
        </w:rPr>
      </w:pPr>
      <w:r w:rsidRPr="000B797F">
        <w:rPr>
          <w:bCs/>
        </w:rPr>
        <w:t xml:space="preserve">           10=</w:t>
      </w:r>
      <w:smartTag w:uri="urn:schemas-microsoft-com:office:smarttags" w:element="place">
        <w:smartTag w:uri="urn:schemas-microsoft-com:office:smarttags" w:element="State">
          <w:r w:rsidRPr="000B797F">
            <w:rPr>
              <w:bCs/>
            </w:rPr>
            <w:t>Florida</w:t>
          </w:r>
        </w:smartTag>
      </w:smartTag>
    </w:p>
    <w:p w:rsidR="001C644B" w:rsidRPr="000B797F" w:rsidRDefault="001C644B" w:rsidP="000B797F">
      <w:pPr>
        <w:rPr>
          <w:bCs/>
        </w:rPr>
      </w:pPr>
      <w:r w:rsidRPr="000B797F">
        <w:rPr>
          <w:bCs/>
        </w:rPr>
        <w:t xml:space="preserve">           11=</w:t>
      </w:r>
      <w:smartTag w:uri="urn:schemas-microsoft-com:office:smarttags" w:element="place">
        <w:smartTag w:uri="urn:schemas-microsoft-com:office:smarttags" w:element="country-region">
          <w:r w:rsidRPr="000B797F">
            <w:rPr>
              <w:bCs/>
            </w:rPr>
            <w:t>Georgia</w:t>
          </w:r>
        </w:smartTag>
      </w:smartTag>
    </w:p>
    <w:p w:rsidR="001C644B" w:rsidRPr="000B797F" w:rsidRDefault="001C644B" w:rsidP="000B797F">
      <w:pPr>
        <w:rPr>
          <w:bCs/>
        </w:rPr>
      </w:pPr>
      <w:r w:rsidRPr="000B797F">
        <w:rPr>
          <w:bCs/>
        </w:rPr>
        <w:t xml:space="preserve">           12=</w:t>
      </w:r>
      <w:smartTag w:uri="urn:schemas-microsoft-com:office:smarttags" w:element="place">
        <w:smartTag w:uri="urn:schemas-microsoft-com:office:smarttags" w:element="State">
          <w:r w:rsidRPr="000B797F">
            <w:rPr>
              <w:bCs/>
            </w:rPr>
            <w:t>Hawaii</w:t>
          </w:r>
        </w:smartTag>
      </w:smartTag>
    </w:p>
    <w:p w:rsidR="001C644B" w:rsidRPr="000B797F" w:rsidRDefault="001C644B" w:rsidP="000B797F">
      <w:pPr>
        <w:rPr>
          <w:bCs/>
        </w:rPr>
      </w:pPr>
      <w:r w:rsidRPr="000B797F">
        <w:rPr>
          <w:bCs/>
        </w:rPr>
        <w:t xml:space="preserve">           13=</w:t>
      </w:r>
      <w:smartTag w:uri="urn:schemas-microsoft-com:office:smarttags" w:element="place">
        <w:smartTag w:uri="urn:schemas-microsoft-com:office:smarttags" w:element="State">
          <w:r w:rsidRPr="000B797F">
            <w:rPr>
              <w:bCs/>
            </w:rPr>
            <w:t>Idaho</w:t>
          </w:r>
        </w:smartTag>
      </w:smartTag>
    </w:p>
    <w:p w:rsidR="001C644B" w:rsidRPr="000B797F" w:rsidRDefault="001C644B" w:rsidP="000B797F">
      <w:pPr>
        <w:rPr>
          <w:bCs/>
        </w:rPr>
      </w:pPr>
      <w:r w:rsidRPr="000B797F">
        <w:rPr>
          <w:bCs/>
        </w:rPr>
        <w:t xml:space="preserve">           14=</w:t>
      </w:r>
      <w:smartTag w:uri="urn:schemas-microsoft-com:office:smarttags" w:element="place">
        <w:smartTag w:uri="urn:schemas-microsoft-com:office:smarttags" w:element="State">
          <w:r w:rsidRPr="000B797F">
            <w:rPr>
              <w:bCs/>
            </w:rPr>
            <w:t>Illinois</w:t>
          </w:r>
        </w:smartTag>
      </w:smartTag>
    </w:p>
    <w:p w:rsidR="001C644B" w:rsidRPr="000B797F" w:rsidRDefault="001C644B" w:rsidP="000B797F">
      <w:pPr>
        <w:rPr>
          <w:bCs/>
        </w:rPr>
      </w:pPr>
      <w:r w:rsidRPr="000B797F">
        <w:rPr>
          <w:bCs/>
        </w:rPr>
        <w:t xml:space="preserve">           15=</w:t>
      </w:r>
      <w:smartTag w:uri="urn:schemas-microsoft-com:office:smarttags" w:element="place">
        <w:smartTag w:uri="urn:schemas-microsoft-com:office:smarttags" w:element="State">
          <w:r w:rsidRPr="000B797F">
            <w:rPr>
              <w:bCs/>
            </w:rPr>
            <w:t>Indiana</w:t>
          </w:r>
        </w:smartTag>
      </w:smartTag>
    </w:p>
    <w:p w:rsidR="001C644B" w:rsidRPr="000B797F" w:rsidRDefault="001C644B" w:rsidP="000B797F">
      <w:pPr>
        <w:rPr>
          <w:bCs/>
        </w:rPr>
      </w:pPr>
      <w:r w:rsidRPr="000B797F">
        <w:rPr>
          <w:bCs/>
        </w:rPr>
        <w:t xml:space="preserve">           16=</w:t>
      </w:r>
      <w:smartTag w:uri="urn:schemas-microsoft-com:office:smarttags" w:element="place">
        <w:smartTag w:uri="urn:schemas-microsoft-com:office:smarttags" w:element="State">
          <w:r w:rsidRPr="000B797F">
            <w:rPr>
              <w:bCs/>
            </w:rPr>
            <w:t>Iowa</w:t>
          </w:r>
        </w:smartTag>
      </w:smartTag>
    </w:p>
    <w:p w:rsidR="001C644B" w:rsidRPr="000B797F" w:rsidRDefault="001C644B" w:rsidP="000B797F">
      <w:pPr>
        <w:rPr>
          <w:bCs/>
        </w:rPr>
      </w:pPr>
      <w:r w:rsidRPr="000B797F">
        <w:rPr>
          <w:bCs/>
        </w:rPr>
        <w:t xml:space="preserve">           17=</w:t>
      </w:r>
      <w:smartTag w:uri="urn:schemas-microsoft-com:office:smarttags" w:element="place">
        <w:smartTag w:uri="urn:schemas-microsoft-com:office:smarttags" w:element="State">
          <w:r w:rsidRPr="000B797F">
            <w:rPr>
              <w:bCs/>
            </w:rPr>
            <w:t>Kansas</w:t>
          </w:r>
        </w:smartTag>
      </w:smartTag>
    </w:p>
    <w:p w:rsidR="001C644B" w:rsidRPr="000B797F" w:rsidRDefault="001C644B" w:rsidP="000B797F">
      <w:pPr>
        <w:rPr>
          <w:bCs/>
        </w:rPr>
      </w:pPr>
      <w:r w:rsidRPr="000B797F">
        <w:rPr>
          <w:bCs/>
        </w:rPr>
        <w:t xml:space="preserve">           18=</w:t>
      </w:r>
      <w:smartTag w:uri="urn:schemas-microsoft-com:office:smarttags" w:element="place">
        <w:smartTag w:uri="urn:schemas-microsoft-com:office:smarttags" w:element="State">
          <w:r w:rsidRPr="000B797F">
            <w:rPr>
              <w:bCs/>
            </w:rPr>
            <w:t>Kentucky</w:t>
          </w:r>
        </w:smartTag>
      </w:smartTag>
    </w:p>
    <w:p w:rsidR="001C644B" w:rsidRPr="000B797F" w:rsidRDefault="001C644B" w:rsidP="000B797F">
      <w:pPr>
        <w:rPr>
          <w:bCs/>
        </w:rPr>
      </w:pPr>
      <w:r w:rsidRPr="000B797F">
        <w:rPr>
          <w:bCs/>
        </w:rPr>
        <w:t xml:space="preserve">           19=</w:t>
      </w:r>
      <w:smartTag w:uri="urn:schemas-microsoft-com:office:smarttags" w:element="place">
        <w:smartTag w:uri="urn:schemas-microsoft-com:office:smarttags" w:element="State">
          <w:r w:rsidRPr="000B797F">
            <w:rPr>
              <w:bCs/>
            </w:rPr>
            <w:t>Louisiana</w:t>
          </w:r>
        </w:smartTag>
      </w:smartTag>
    </w:p>
    <w:p w:rsidR="001C644B" w:rsidRPr="000B797F" w:rsidRDefault="001C644B" w:rsidP="000B797F">
      <w:pPr>
        <w:rPr>
          <w:bCs/>
        </w:rPr>
      </w:pPr>
      <w:r w:rsidRPr="000B797F">
        <w:rPr>
          <w:bCs/>
        </w:rPr>
        <w:t xml:space="preserve">           20=</w:t>
      </w:r>
      <w:smartTag w:uri="urn:schemas-microsoft-com:office:smarttags" w:element="place">
        <w:smartTag w:uri="urn:schemas-microsoft-com:office:smarttags" w:element="State">
          <w:r w:rsidRPr="000B797F">
            <w:rPr>
              <w:bCs/>
            </w:rPr>
            <w:t>Maine</w:t>
          </w:r>
        </w:smartTag>
      </w:smartTag>
    </w:p>
    <w:p w:rsidR="001C644B" w:rsidRPr="000B797F" w:rsidRDefault="001C644B" w:rsidP="000B797F">
      <w:pPr>
        <w:rPr>
          <w:bCs/>
        </w:rPr>
      </w:pPr>
      <w:r w:rsidRPr="000B797F">
        <w:rPr>
          <w:bCs/>
        </w:rPr>
        <w:t xml:space="preserve">           21=</w:t>
      </w:r>
      <w:smartTag w:uri="urn:schemas-microsoft-com:office:smarttags" w:element="place">
        <w:smartTag w:uri="urn:schemas-microsoft-com:office:smarttags" w:element="State">
          <w:r w:rsidRPr="000B797F">
            <w:rPr>
              <w:bCs/>
            </w:rPr>
            <w:t>Maryland</w:t>
          </w:r>
        </w:smartTag>
      </w:smartTag>
    </w:p>
    <w:p w:rsidR="001C644B" w:rsidRPr="000B797F" w:rsidRDefault="001C644B" w:rsidP="000B797F">
      <w:pPr>
        <w:rPr>
          <w:bCs/>
        </w:rPr>
      </w:pPr>
      <w:r w:rsidRPr="000B797F">
        <w:rPr>
          <w:bCs/>
        </w:rPr>
        <w:t xml:space="preserve">           22=</w:t>
      </w:r>
      <w:smartTag w:uri="urn:schemas-microsoft-com:office:smarttags" w:element="place">
        <w:smartTag w:uri="urn:schemas-microsoft-com:office:smarttags" w:element="State">
          <w:r w:rsidRPr="000B797F">
            <w:rPr>
              <w:bCs/>
            </w:rPr>
            <w:t>Massachusetts</w:t>
          </w:r>
        </w:smartTag>
      </w:smartTag>
    </w:p>
    <w:p w:rsidR="001C644B" w:rsidRPr="000B797F" w:rsidRDefault="001C644B" w:rsidP="000B797F">
      <w:pPr>
        <w:rPr>
          <w:bCs/>
        </w:rPr>
      </w:pPr>
      <w:r w:rsidRPr="000B797F">
        <w:rPr>
          <w:bCs/>
        </w:rPr>
        <w:t xml:space="preserve">           23=</w:t>
      </w:r>
      <w:smartTag w:uri="urn:schemas-microsoft-com:office:smarttags" w:element="place">
        <w:smartTag w:uri="urn:schemas-microsoft-com:office:smarttags" w:element="State">
          <w:r w:rsidRPr="000B797F">
            <w:rPr>
              <w:bCs/>
            </w:rPr>
            <w:t>Michigan</w:t>
          </w:r>
        </w:smartTag>
      </w:smartTag>
    </w:p>
    <w:p w:rsidR="001C644B" w:rsidRPr="000B797F" w:rsidRDefault="001C644B" w:rsidP="000B797F">
      <w:pPr>
        <w:rPr>
          <w:bCs/>
        </w:rPr>
      </w:pPr>
      <w:r w:rsidRPr="000B797F">
        <w:rPr>
          <w:bCs/>
        </w:rPr>
        <w:t xml:space="preserve">           24=</w:t>
      </w:r>
      <w:smartTag w:uri="urn:schemas-microsoft-com:office:smarttags" w:element="place">
        <w:smartTag w:uri="urn:schemas-microsoft-com:office:smarttags" w:element="State">
          <w:r w:rsidRPr="000B797F">
            <w:rPr>
              <w:bCs/>
            </w:rPr>
            <w:t>Minnesota</w:t>
          </w:r>
        </w:smartTag>
      </w:smartTag>
    </w:p>
    <w:p w:rsidR="001C644B" w:rsidRPr="000B797F" w:rsidRDefault="001C644B" w:rsidP="000B797F">
      <w:pPr>
        <w:rPr>
          <w:bCs/>
        </w:rPr>
      </w:pPr>
      <w:r w:rsidRPr="000B797F">
        <w:rPr>
          <w:bCs/>
        </w:rPr>
        <w:t xml:space="preserve">           25=</w:t>
      </w:r>
      <w:smartTag w:uri="urn:schemas-microsoft-com:office:smarttags" w:element="place">
        <w:smartTag w:uri="urn:schemas-microsoft-com:office:smarttags" w:element="State">
          <w:r w:rsidRPr="000B797F">
            <w:rPr>
              <w:bCs/>
            </w:rPr>
            <w:t>Mississippi</w:t>
          </w:r>
        </w:smartTag>
      </w:smartTag>
    </w:p>
    <w:p w:rsidR="001C644B" w:rsidRPr="000B797F" w:rsidRDefault="001C644B" w:rsidP="000B797F">
      <w:pPr>
        <w:rPr>
          <w:bCs/>
        </w:rPr>
      </w:pPr>
      <w:r w:rsidRPr="000B797F">
        <w:rPr>
          <w:bCs/>
        </w:rPr>
        <w:t xml:space="preserve">           26=</w:t>
      </w:r>
      <w:smartTag w:uri="urn:schemas-microsoft-com:office:smarttags" w:element="place">
        <w:smartTag w:uri="urn:schemas-microsoft-com:office:smarttags" w:element="State">
          <w:r w:rsidRPr="000B797F">
            <w:rPr>
              <w:bCs/>
            </w:rPr>
            <w:t>Missouri</w:t>
          </w:r>
        </w:smartTag>
      </w:smartTag>
    </w:p>
    <w:p w:rsidR="001C644B" w:rsidRPr="000B797F" w:rsidRDefault="001C644B" w:rsidP="000B797F">
      <w:pPr>
        <w:rPr>
          <w:bCs/>
        </w:rPr>
      </w:pPr>
      <w:r w:rsidRPr="000B797F">
        <w:rPr>
          <w:bCs/>
        </w:rPr>
        <w:t xml:space="preserve">           27=</w:t>
      </w:r>
      <w:smartTag w:uri="urn:schemas-microsoft-com:office:smarttags" w:element="place">
        <w:smartTag w:uri="urn:schemas-microsoft-com:office:smarttags" w:element="State">
          <w:r w:rsidRPr="000B797F">
            <w:rPr>
              <w:bCs/>
            </w:rPr>
            <w:t>Montana</w:t>
          </w:r>
        </w:smartTag>
      </w:smartTag>
    </w:p>
    <w:p w:rsidR="001C644B" w:rsidRPr="000B797F" w:rsidRDefault="001C644B" w:rsidP="000B797F">
      <w:pPr>
        <w:rPr>
          <w:bCs/>
        </w:rPr>
      </w:pPr>
      <w:r w:rsidRPr="000B797F">
        <w:rPr>
          <w:bCs/>
        </w:rPr>
        <w:t xml:space="preserve">           28=</w:t>
      </w:r>
      <w:smartTag w:uri="urn:schemas-microsoft-com:office:smarttags" w:element="place">
        <w:smartTag w:uri="urn:schemas-microsoft-com:office:smarttags" w:element="State">
          <w:r w:rsidRPr="000B797F">
            <w:rPr>
              <w:bCs/>
            </w:rPr>
            <w:t>Nebraska</w:t>
          </w:r>
        </w:smartTag>
      </w:smartTag>
    </w:p>
    <w:p w:rsidR="001C644B" w:rsidRPr="000B797F" w:rsidRDefault="001C644B" w:rsidP="000B797F">
      <w:pPr>
        <w:rPr>
          <w:bCs/>
        </w:rPr>
      </w:pPr>
      <w:r w:rsidRPr="000B797F">
        <w:rPr>
          <w:bCs/>
        </w:rPr>
        <w:t xml:space="preserve">           29=</w:t>
      </w:r>
      <w:smartTag w:uri="urn:schemas-microsoft-com:office:smarttags" w:element="place">
        <w:smartTag w:uri="urn:schemas-microsoft-com:office:smarttags" w:element="State">
          <w:r w:rsidRPr="000B797F">
            <w:rPr>
              <w:bCs/>
            </w:rPr>
            <w:t>Nevada</w:t>
          </w:r>
        </w:smartTag>
      </w:smartTag>
    </w:p>
    <w:p w:rsidR="001C644B" w:rsidRPr="000B797F" w:rsidRDefault="001C644B" w:rsidP="000B797F">
      <w:pPr>
        <w:rPr>
          <w:bCs/>
        </w:rPr>
      </w:pPr>
      <w:r w:rsidRPr="000B797F">
        <w:rPr>
          <w:bCs/>
        </w:rPr>
        <w:t xml:space="preserve">           30=</w:t>
      </w:r>
      <w:smartTag w:uri="urn:schemas-microsoft-com:office:smarttags" w:element="place">
        <w:smartTag w:uri="urn:schemas-microsoft-com:office:smarttags" w:element="State">
          <w:r w:rsidRPr="000B797F">
            <w:rPr>
              <w:bCs/>
            </w:rPr>
            <w:t>New Hampshire</w:t>
          </w:r>
        </w:smartTag>
      </w:smartTag>
    </w:p>
    <w:p w:rsidR="001C644B" w:rsidRPr="000B797F" w:rsidRDefault="001C644B" w:rsidP="000B797F">
      <w:pPr>
        <w:rPr>
          <w:bCs/>
        </w:rPr>
      </w:pPr>
      <w:r w:rsidRPr="000B797F">
        <w:rPr>
          <w:bCs/>
        </w:rPr>
        <w:t xml:space="preserve">           31=</w:t>
      </w:r>
      <w:smartTag w:uri="urn:schemas-microsoft-com:office:smarttags" w:element="place">
        <w:smartTag w:uri="urn:schemas-microsoft-com:office:smarttags" w:element="State">
          <w:r w:rsidRPr="000B797F">
            <w:rPr>
              <w:bCs/>
            </w:rPr>
            <w:t>New Jersey</w:t>
          </w:r>
        </w:smartTag>
      </w:smartTag>
    </w:p>
    <w:p w:rsidR="001C644B" w:rsidRPr="000B797F" w:rsidRDefault="001C644B" w:rsidP="000B797F">
      <w:pPr>
        <w:rPr>
          <w:bCs/>
        </w:rPr>
      </w:pPr>
      <w:r w:rsidRPr="000B797F">
        <w:rPr>
          <w:bCs/>
        </w:rPr>
        <w:t xml:space="preserve">           32=</w:t>
      </w:r>
      <w:smartTag w:uri="urn:schemas-microsoft-com:office:smarttags" w:element="place">
        <w:smartTag w:uri="urn:schemas-microsoft-com:office:smarttags" w:element="State">
          <w:r w:rsidRPr="000B797F">
            <w:rPr>
              <w:bCs/>
            </w:rPr>
            <w:t>New Mexico</w:t>
          </w:r>
        </w:smartTag>
      </w:smartTag>
    </w:p>
    <w:p w:rsidR="001C644B" w:rsidRPr="000B797F" w:rsidRDefault="001C644B" w:rsidP="000B797F">
      <w:pPr>
        <w:rPr>
          <w:bCs/>
        </w:rPr>
      </w:pPr>
      <w:r w:rsidRPr="000B797F">
        <w:rPr>
          <w:bCs/>
        </w:rPr>
        <w:t xml:space="preserve">           33=</w:t>
      </w:r>
      <w:smartTag w:uri="urn:schemas-microsoft-com:office:smarttags" w:element="place">
        <w:smartTag w:uri="urn:schemas-microsoft-com:office:smarttags" w:element="State">
          <w:r w:rsidRPr="000B797F">
            <w:rPr>
              <w:bCs/>
            </w:rPr>
            <w:t>New York</w:t>
          </w:r>
        </w:smartTag>
      </w:smartTag>
    </w:p>
    <w:p w:rsidR="001C644B" w:rsidRPr="000B797F" w:rsidRDefault="001C644B" w:rsidP="000B797F">
      <w:pPr>
        <w:rPr>
          <w:bCs/>
        </w:rPr>
      </w:pPr>
      <w:r w:rsidRPr="000B797F">
        <w:rPr>
          <w:bCs/>
        </w:rPr>
        <w:t xml:space="preserve">           34=</w:t>
      </w:r>
      <w:smartTag w:uri="urn:schemas-microsoft-com:office:smarttags" w:element="place">
        <w:smartTag w:uri="urn:schemas-microsoft-com:office:smarttags" w:element="State">
          <w:r w:rsidRPr="000B797F">
            <w:rPr>
              <w:bCs/>
            </w:rPr>
            <w:t>North Carolina</w:t>
          </w:r>
        </w:smartTag>
      </w:smartTag>
    </w:p>
    <w:p w:rsidR="001C644B" w:rsidRPr="000B797F" w:rsidRDefault="001C644B" w:rsidP="000B797F">
      <w:pPr>
        <w:rPr>
          <w:bCs/>
        </w:rPr>
      </w:pPr>
      <w:r w:rsidRPr="000B797F">
        <w:rPr>
          <w:bCs/>
        </w:rPr>
        <w:t xml:space="preserve">           35=</w:t>
      </w:r>
      <w:smartTag w:uri="urn:schemas-microsoft-com:office:smarttags" w:element="place">
        <w:smartTag w:uri="urn:schemas-microsoft-com:office:smarttags" w:element="State">
          <w:r w:rsidRPr="000B797F">
            <w:rPr>
              <w:bCs/>
            </w:rPr>
            <w:t>North Dakota</w:t>
          </w:r>
        </w:smartTag>
      </w:smartTag>
    </w:p>
    <w:p w:rsidR="001C644B" w:rsidRPr="000B797F" w:rsidRDefault="001C644B" w:rsidP="000B797F">
      <w:pPr>
        <w:rPr>
          <w:bCs/>
        </w:rPr>
      </w:pPr>
      <w:r w:rsidRPr="000B797F">
        <w:rPr>
          <w:bCs/>
        </w:rPr>
        <w:t xml:space="preserve">           36=</w:t>
      </w:r>
      <w:smartTag w:uri="urn:schemas-microsoft-com:office:smarttags" w:element="place">
        <w:smartTag w:uri="urn:schemas-microsoft-com:office:smarttags" w:element="State">
          <w:r w:rsidRPr="000B797F">
            <w:rPr>
              <w:bCs/>
            </w:rPr>
            <w:t>Ohio</w:t>
          </w:r>
        </w:smartTag>
      </w:smartTag>
    </w:p>
    <w:p w:rsidR="001C644B" w:rsidRPr="000B797F" w:rsidRDefault="001C644B" w:rsidP="000B797F">
      <w:pPr>
        <w:rPr>
          <w:bCs/>
        </w:rPr>
      </w:pPr>
      <w:r w:rsidRPr="000B797F">
        <w:rPr>
          <w:bCs/>
        </w:rPr>
        <w:t xml:space="preserve">           37=</w:t>
      </w:r>
      <w:smartTag w:uri="urn:schemas-microsoft-com:office:smarttags" w:element="place">
        <w:smartTag w:uri="urn:schemas-microsoft-com:office:smarttags" w:element="State">
          <w:r w:rsidRPr="000B797F">
            <w:rPr>
              <w:bCs/>
            </w:rPr>
            <w:t>Oklahoma</w:t>
          </w:r>
        </w:smartTag>
      </w:smartTag>
    </w:p>
    <w:p w:rsidR="001C644B" w:rsidRPr="000B797F" w:rsidRDefault="001C644B" w:rsidP="000B797F">
      <w:pPr>
        <w:rPr>
          <w:bCs/>
        </w:rPr>
      </w:pPr>
      <w:r w:rsidRPr="000B797F">
        <w:rPr>
          <w:bCs/>
        </w:rPr>
        <w:t xml:space="preserve">           38=</w:t>
      </w:r>
      <w:smartTag w:uri="urn:schemas-microsoft-com:office:smarttags" w:element="place">
        <w:smartTag w:uri="urn:schemas-microsoft-com:office:smarttags" w:element="State">
          <w:r w:rsidRPr="000B797F">
            <w:rPr>
              <w:bCs/>
            </w:rPr>
            <w:t>Oregon</w:t>
          </w:r>
        </w:smartTag>
      </w:smartTag>
    </w:p>
    <w:p w:rsidR="001C644B" w:rsidRPr="000B797F" w:rsidRDefault="001C644B" w:rsidP="000B797F">
      <w:pPr>
        <w:rPr>
          <w:bCs/>
        </w:rPr>
      </w:pPr>
      <w:r w:rsidRPr="000B797F">
        <w:rPr>
          <w:bCs/>
        </w:rPr>
        <w:t xml:space="preserve">           39=</w:t>
      </w:r>
      <w:smartTag w:uri="urn:schemas-microsoft-com:office:smarttags" w:element="place">
        <w:smartTag w:uri="urn:schemas-microsoft-com:office:smarttags" w:element="State">
          <w:r w:rsidRPr="000B797F">
            <w:rPr>
              <w:bCs/>
            </w:rPr>
            <w:t>Pennsylvania</w:t>
          </w:r>
        </w:smartTag>
      </w:smartTag>
    </w:p>
    <w:p w:rsidR="001C644B" w:rsidRPr="000B797F" w:rsidRDefault="001C644B" w:rsidP="000B797F">
      <w:pPr>
        <w:rPr>
          <w:bCs/>
        </w:rPr>
      </w:pPr>
      <w:r w:rsidRPr="000B797F">
        <w:rPr>
          <w:bCs/>
        </w:rPr>
        <w:t xml:space="preserve">           40=</w:t>
      </w:r>
      <w:smartTag w:uri="urn:schemas-microsoft-com:office:smarttags" w:element="place">
        <w:smartTag w:uri="urn:schemas-microsoft-com:office:smarttags" w:element="State">
          <w:r w:rsidRPr="000B797F">
            <w:rPr>
              <w:bCs/>
            </w:rPr>
            <w:t>Rhode Island</w:t>
          </w:r>
        </w:smartTag>
      </w:smartTag>
    </w:p>
    <w:p w:rsidR="001C644B" w:rsidRPr="000B797F" w:rsidRDefault="001C644B" w:rsidP="000B797F">
      <w:pPr>
        <w:rPr>
          <w:bCs/>
        </w:rPr>
      </w:pPr>
      <w:r w:rsidRPr="000B797F">
        <w:rPr>
          <w:bCs/>
        </w:rPr>
        <w:t xml:space="preserve">           41=</w:t>
      </w:r>
      <w:smartTag w:uri="urn:schemas-microsoft-com:office:smarttags" w:element="place">
        <w:smartTag w:uri="urn:schemas-microsoft-com:office:smarttags" w:element="State">
          <w:r w:rsidRPr="000B797F">
            <w:rPr>
              <w:bCs/>
            </w:rPr>
            <w:t>South Carolina</w:t>
          </w:r>
        </w:smartTag>
      </w:smartTag>
    </w:p>
    <w:p w:rsidR="001C644B" w:rsidRPr="000B797F" w:rsidRDefault="001C644B" w:rsidP="000B797F">
      <w:pPr>
        <w:rPr>
          <w:bCs/>
        </w:rPr>
      </w:pPr>
      <w:r w:rsidRPr="000B797F">
        <w:rPr>
          <w:bCs/>
        </w:rPr>
        <w:t xml:space="preserve">           42=</w:t>
      </w:r>
      <w:smartTag w:uri="urn:schemas-microsoft-com:office:smarttags" w:element="place">
        <w:smartTag w:uri="urn:schemas-microsoft-com:office:smarttags" w:element="State">
          <w:r w:rsidRPr="000B797F">
            <w:rPr>
              <w:bCs/>
            </w:rPr>
            <w:t>South Dakota</w:t>
          </w:r>
        </w:smartTag>
      </w:smartTag>
    </w:p>
    <w:p w:rsidR="001C644B" w:rsidRPr="000B797F" w:rsidRDefault="001C644B" w:rsidP="000B797F">
      <w:pPr>
        <w:rPr>
          <w:bCs/>
        </w:rPr>
      </w:pPr>
      <w:r w:rsidRPr="000B797F">
        <w:rPr>
          <w:bCs/>
        </w:rPr>
        <w:t xml:space="preserve">           43=</w:t>
      </w:r>
      <w:smartTag w:uri="urn:schemas-microsoft-com:office:smarttags" w:element="place">
        <w:smartTag w:uri="urn:schemas-microsoft-com:office:smarttags" w:element="State">
          <w:r w:rsidRPr="000B797F">
            <w:rPr>
              <w:bCs/>
            </w:rPr>
            <w:t>Tennessee</w:t>
          </w:r>
        </w:smartTag>
      </w:smartTag>
    </w:p>
    <w:p w:rsidR="001C644B" w:rsidRPr="000B797F" w:rsidRDefault="001C644B" w:rsidP="000B797F">
      <w:pPr>
        <w:rPr>
          <w:bCs/>
        </w:rPr>
      </w:pPr>
      <w:r w:rsidRPr="000B797F">
        <w:rPr>
          <w:bCs/>
        </w:rPr>
        <w:t xml:space="preserve">           44=</w:t>
      </w:r>
      <w:smartTag w:uri="urn:schemas-microsoft-com:office:smarttags" w:element="place">
        <w:smartTag w:uri="urn:schemas-microsoft-com:office:smarttags" w:element="State">
          <w:r w:rsidRPr="000B797F">
            <w:rPr>
              <w:bCs/>
            </w:rPr>
            <w:t>Texas</w:t>
          </w:r>
        </w:smartTag>
      </w:smartTag>
    </w:p>
    <w:p w:rsidR="001C644B" w:rsidRPr="000B797F" w:rsidRDefault="001C644B" w:rsidP="000B797F">
      <w:pPr>
        <w:rPr>
          <w:bCs/>
        </w:rPr>
      </w:pPr>
      <w:r w:rsidRPr="000B797F">
        <w:rPr>
          <w:bCs/>
        </w:rPr>
        <w:t xml:space="preserve">           45=</w:t>
      </w:r>
      <w:smartTag w:uri="urn:schemas-microsoft-com:office:smarttags" w:element="place">
        <w:smartTag w:uri="urn:schemas-microsoft-com:office:smarttags" w:element="State">
          <w:r w:rsidRPr="000B797F">
            <w:rPr>
              <w:bCs/>
            </w:rPr>
            <w:t>Utah</w:t>
          </w:r>
        </w:smartTag>
      </w:smartTag>
    </w:p>
    <w:p w:rsidR="001C644B" w:rsidRPr="000B797F" w:rsidRDefault="001C644B" w:rsidP="000B797F">
      <w:pPr>
        <w:rPr>
          <w:bCs/>
        </w:rPr>
      </w:pPr>
      <w:r w:rsidRPr="000B797F">
        <w:rPr>
          <w:bCs/>
        </w:rPr>
        <w:t xml:space="preserve">           46=</w:t>
      </w:r>
      <w:smartTag w:uri="urn:schemas-microsoft-com:office:smarttags" w:element="place">
        <w:smartTag w:uri="urn:schemas-microsoft-com:office:smarttags" w:element="State">
          <w:r w:rsidRPr="000B797F">
            <w:rPr>
              <w:bCs/>
            </w:rPr>
            <w:t>Vermont</w:t>
          </w:r>
        </w:smartTag>
      </w:smartTag>
    </w:p>
    <w:p w:rsidR="001C644B" w:rsidRPr="000B797F" w:rsidRDefault="001C644B" w:rsidP="000B797F">
      <w:pPr>
        <w:rPr>
          <w:bCs/>
        </w:rPr>
      </w:pPr>
      <w:r w:rsidRPr="000B797F">
        <w:rPr>
          <w:bCs/>
        </w:rPr>
        <w:t xml:space="preserve">           47=</w:t>
      </w:r>
      <w:smartTag w:uri="urn:schemas-microsoft-com:office:smarttags" w:element="place">
        <w:smartTag w:uri="urn:schemas-microsoft-com:office:smarttags" w:element="State">
          <w:r w:rsidRPr="000B797F">
            <w:rPr>
              <w:bCs/>
            </w:rPr>
            <w:t>Virginia</w:t>
          </w:r>
        </w:smartTag>
      </w:smartTag>
    </w:p>
    <w:p w:rsidR="001C644B" w:rsidRPr="000B797F" w:rsidRDefault="001C644B" w:rsidP="000B797F">
      <w:pPr>
        <w:rPr>
          <w:bCs/>
        </w:rPr>
      </w:pPr>
      <w:r w:rsidRPr="000B797F">
        <w:rPr>
          <w:bCs/>
        </w:rPr>
        <w:t xml:space="preserve">           48=</w:t>
      </w:r>
      <w:smartTag w:uri="urn:schemas-microsoft-com:office:smarttags" w:element="place">
        <w:smartTag w:uri="urn:schemas-microsoft-com:office:smarttags" w:element="State">
          <w:r w:rsidRPr="000B797F">
            <w:rPr>
              <w:bCs/>
            </w:rPr>
            <w:t>Washington</w:t>
          </w:r>
        </w:smartTag>
      </w:smartTag>
    </w:p>
    <w:p w:rsidR="001C644B" w:rsidRPr="000B797F" w:rsidRDefault="001C644B" w:rsidP="000B797F">
      <w:pPr>
        <w:rPr>
          <w:bCs/>
        </w:rPr>
      </w:pPr>
      <w:r w:rsidRPr="000B797F">
        <w:rPr>
          <w:bCs/>
        </w:rPr>
        <w:t xml:space="preserve">           49=</w:t>
      </w:r>
      <w:smartTag w:uri="urn:schemas-microsoft-com:office:smarttags" w:element="place">
        <w:smartTag w:uri="urn:schemas-microsoft-com:office:smarttags" w:element="State">
          <w:r w:rsidRPr="000B797F">
            <w:rPr>
              <w:bCs/>
            </w:rPr>
            <w:t>West Virginia</w:t>
          </w:r>
        </w:smartTag>
      </w:smartTag>
    </w:p>
    <w:p w:rsidR="001C644B" w:rsidRPr="000B797F" w:rsidRDefault="001C644B" w:rsidP="000B797F">
      <w:pPr>
        <w:rPr>
          <w:bCs/>
        </w:rPr>
      </w:pPr>
      <w:r w:rsidRPr="000B797F">
        <w:rPr>
          <w:bCs/>
        </w:rPr>
        <w:t xml:space="preserve">           50=</w:t>
      </w:r>
      <w:smartTag w:uri="urn:schemas-microsoft-com:office:smarttags" w:element="place">
        <w:smartTag w:uri="urn:schemas-microsoft-com:office:smarttags" w:element="State">
          <w:r w:rsidRPr="000B797F">
            <w:rPr>
              <w:bCs/>
            </w:rPr>
            <w:t>Wisconsin</w:t>
          </w:r>
        </w:smartTag>
      </w:smartTag>
    </w:p>
    <w:p w:rsidR="001C644B" w:rsidRPr="000B797F" w:rsidRDefault="001C644B" w:rsidP="000B797F">
      <w:pPr>
        <w:rPr>
          <w:bCs/>
        </w:rPr>
      </w:pPr>
      <w:r w:rsidRPr="000B797F">
        <w:rPr>
          <w:bCs/>
        </w:rPr>
        <w:t xml:space="preserve">           51=</w:t>
      </w:r>
      <w:smartTag w:uri="urn:schemas-microsoft-com:office:smarttags" w:element="place">
        <w:smartTag w:uri="urn:schemas-microsoft-com:office:smarttags" w:element="State">
          <w:r w:rsidRPr="000B797F">
            <w:rPr>
              <w:bCs/>
            </w:rPr>
            <w:t>Wyoming</w:t>
          </w:r>
        </w:smartTag>
      </w:smartTag>
    </w:p>
    <w:p w:rsidR="001C644B" w:rsidRPr="000B797F" w:rsidRDefault="001C644B" w:rsidP="000B797F">
      <w:pPr>
        <w:rPr>
          <w:bCs/>
        </w:rPr>
      </w:pPr>
      <w:r w:rsidRPr="000B797F">
        <w:rPr>
          <w:bCs/>
        </w:rPr>
        <w:t xml:space="preserve">           99=FOREIGN COUNTRY</w:t>
      </w:r>
    </w:p>
    <w:p w:rsidR="001C644B" w:rsidRPr="000B797F" w:rsidRDefault="001C644B" w:rsidP="000B797F">
      <w:pPr>
        <w:rPr>
          <w:bCs/>
        </w:rPr>
      </w:pPr>
      <w:r w:rsidRPr="000B797F">
        <w:rPr>
          <w:b/>
          <w:bCs/>
        </w:rPr>
        <w:t>Routing:</w:t>
      </w:r>
      <w:r w:rsidRPr="000B797F">
        <w:rPr>
          <w:bCs/>
        </w:rPr>
        <w:t xml:space="preserve"> Go to S2PHONE.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S2PHONE</w:t>
      </w:r>
    </w:p>
    <w:p w:rsidR="001C644B" w:rsidRPr="000B797F" w:rsidRDefault="001C644B" w:rsidP="000B797F">
      <w:pPr>
        <w:rPr>
          <w:bCs/>
        </w:rPr>
      </w:pPr>
      <w:r w:rsidRPr="000B797F">
        <w:rPr>
          <w:b/>
          <w:bCs/>
        </w:rPr>
        <w:t>Wording:</w:t>
      </w:r>
      <w:r w:rsidRPr="000B797F">
        <w:rPr>
          <w:bCs/>
        </w:rPr>
        <w:t xml:space="preserve">   What are your home and cell phone numbers starting with the 3-digit area code?</w:t>
      </w:r>
    </w:p>
    <w:p w:rsidR="001C644B" w:rsidRPr="000B797F" w:rsidRDefault="001C644B" w:rsidP="000B797F">
      <w:pPr>
        <w:rPr>
          <w:bCs/>
        </w:rPr>
      </w:pPr>
      <w:r w:rsidRPr="000B797F">
        <w:rPr>
          <w:bCs/>
        </w:rPr>
        <w:t xml:space="preserve">    </w:t>
      </w:r>
      <w:r w:rsidRPr="000B797F">
        <w:rPr>
          <w:b/>
          <w:bCs/>
        </w:rPr>
        <w:t>Item:</w:t>
      </w:r>
      <w:r w:rsidRPr="000B797F">
        <w:rPr>
          <w:bCs/>
        </w:rPr>
        <w:t xml:space="preserve"> S2SHOMPH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Home phone number (XXX-XXX-XXXX):</w:t>
      </w:r>
    </w:p>
    <w:p w:rsidR="001C644B" w:rsidRPr="000B797F" w:rsidRDefault="001C644B" w:rsidP="000B797F">
      <w:pPr>
        <w:rPr>
          <w:bCs/>
        </w:rPr>
      </w:pPr>
      <w:r w:rsidRPr="000B797F">
        <w:rPr>
          <w:bCs/>
        </w:rPr>
        <w:t xml:space="preserve">    </w:t>
      </w:r>
      <w:r w:rsidRPr="000B797F">
        <w:rPr>
          <w:b/>
          <w:bCs/>
        </w:rPr>
        <w:t>Item:</w:t>
      </w:r>
      <w:r w:rsidRPr="000B797F">
        <w:rPr>
          <w:bCs/>
        </w:rPr>
        <w:t xml:space="preserve"> S2SNOHPH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 not have a home telephone)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S2SCLLPH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Cell phone number (XXX-XXX-XXXX):</w:t>
      </w:r>
    </w:p>
    <w:p w:rsidR="001C644B" w:rsidRPr="000B797F" w:rsidRDefault="001C644B" w:rsidP="000B797F">
      <w:pPr>
        <w:rPr>
          <w:bCs/>
        </w:rPr>
      </w:pPr>
      <w:r w:rsidRPr="000B797F">
        <w:rPr>
          <w:bCs/>
        </w:rPr>
        <w:t xml:space="preserve">    </w:t>
      </w:r>
      <w:r w:rsidRPr="000B797F">
        <w:rPr>
          <w:b/>
          <w:bCs/>
        </w:rPr>
        <w:t>Item:</w:t>
      </w:r>
      <w:r w:rsidRPr="000B797F">
        <w:rPr>
          <w:bCs/>
        </w:rPr>
        <w:t xml:space="preserve"> S2SNOCLL</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 not have a cell phone)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S2EMAIL</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S2EMAIL</w:t>
      </w:r>
    </w:p>
    <w:p w:rsidR="001C644B" w:rsidRPr="000B797F" w:rsidRDefault="001C644B" w:rsidP="000B797F">
      <w:pPr>
        <w:rPr>
          <w:bCs/>
        </w:rPr>
      </w:pPr>
      <w:r w:rsidRPr="000B797F">
        <w:rPr>
          <w:b/>
          <w:bCs/>
        </w:rPr>
        <w:t>Wording:</w:t>
      </w:r>
      <w:r w:rsidRPr="000B797F">
        <w:rPr>
          <w:bCs/>
        </w:rPr>
        <w:t xml:space="preserve">  What is the email address that you will most likely be using during the next three years?</w:t>
      </w:r>
    </w:p>
    <w:p w:rsidR="001C644B" w:rsidRPr="000B797F" w:rsidRDefault="001C644B" w:rsidP="000B797F">
      <w:pPr>
        <w:rPr>
          <w:bCs/>
        </w:rPr>
      </w:pPr>
      <w:r w:rsidRPr="000B797F">
        <w:rPr>
          <w:bCs/>
        </w:rPr>
        <w:t xml:space="preserve">    </w:t>
      </w:r>
      <w:r w:rsidRPr="000B797F">
        <w:rPr>
          <w:b/>
          <w:bCs/>
        </w:rPr>
        <w:t>Item:</w:t>
      </w:r>
      <w:r w:rsidRPr="000B797F">
        <w:rPr>
          <w:bCs/>
        </w:rPr>
        <w:t xml:space="preserve"> S2EMAIL1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Email address:</w:t>
      </w:r>
    </w:p>
    <w:p w:rsidR="001C644B" w:rsidRPr="000B797F" w:rsidRDefault="001C644B" w:rsidP="000B797F">
      <w:pPr>
        <w:rPr>
          <w:bCs/>
        </w:rPr>
      </w:pPr>
      <w:r w:rsidRPr="000B797F">
        <w:rPr>
          <w:bCs/>
        </w:rPr>
        <w:t xml:space="preserve">    </w:t>
      </w:r>
      <w:r w:rsidRPr="000B797F">
        <w:rPr>
          <w:b/>
          <w:bCs/>
        </w:rPr>
        <w:t>Item:</w:t>
      </w:r>
      <w:r w:rsidRPr="000B797F">
        <w:rPr>
          <w:bCs/>
        </w:rPr>
        <w:t xml:space="preserve"> S2NOEMAL</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 not have an email address)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S2MOM</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S2MOM</w:t>
      </w:r>
    </w:p>
    <w:p w:rsidR="001C644B" w:rsidRPr="000B797F" w:rsidRDefault="001C644B" w:rsidP="000B797F">
      <w:pPr>
        <w:rPr>
          <w:bCs/>
        </w:rPr>
      </w:pPr>
      <w:r w:rsidRPr="000B797F">
        <w:rPr>
          <w:b/>
          <w:bCs/>
        </w:rPr>
        <w:t>Wording:</w:t>
      </w:r>
      <w:r w:rsidRPr="000B797F">
        <w:rPr>
          <w:bCs/>
        </w:rPr>
        <w:t xml:space="preserve">   What is your mother’s full name?  If you have both a mother and a stepmother or other female guardian, what is the name of the one you live with most of the time?</w:t>
      </w:r>
    </w:p>
    <w:p w:rsidR="001C644B" w:rsidRPr="000B797F" w:rsidRDefault="001C644B" w:rsidP="000B797F">
      <w:pPr>
        <w:rPr>
          <w:bCs/>
        </w:rPr>
      </w:pPr>
      <w:r w:rsidRPr="000B797F">
        <w:rPr>
          <w:bCs/>
        </w:rPr>
        <w:t xml:space="preserve">    </w:t>
      </w:r>
      <w:r w:rsidRPr="000B797F">
        <w:rPr>
          <w:b/>
          <w:bCs/>
        </w:rPr>
        <w:t>Item:</w:t>
      </w:r>
      <w:r w:rsidRPr="000B797F">
        <w:rPr>
          <w:bCs/>
        </w:rPr>
        <w:t xml:space="preserve"> S2MOM1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First name:</w:t>
      </w:r>
    </w:p>
    <w:p w:rsidR="001C644B" w:rsidRPr="000B797F" w:rsidRDefault="001C644B" w:rsidP="000B797F">
      <w:pPr>
        <w:rPr>
          <w:bCs/>
        </w:rPr>
      </w:pPr>
      <w:r w:rsidRPr="000B797F">
        <w:rPr>
          <w:bCs/>
        </w:rPr>
        <w:t xml:space="preserve">    </w:t>
      </w:r>
      <w:r w:rsidRPr="000B797F">
        <w:rPr>
          <w:b/>
          <w:bCs/>
        </w:rPr>
        <w:t>Item:</w:t>
      </w:r>
      <w:r w:rsidRPr="000B797F">
        <w:rPr>
          <w:bCs/>
        </w:rPr>
        <w:t xml:space="preserve"> S2MOM2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Middle name:</w:t>
      </w:r>
    </w:p>
    <w:p w:rsidR="001C644B" w:rsidRPr="000B797F" w:rsidRDefault="001C644B" w:rsidP="000B797F">
      <w:pPr>
        <w:rPr>
          <w:bCs/>
        </w:rPr>
      </w:pPr>
      <w:r w:rsidRPr="000B797F">
        <w:rPr>
          <w:bCs/>
        </w:rPr>
        <w:t xml:space="preserve">    </w:t>
      </w:r>
      <w:r w:rsidRPr="000B797F">
        <w:rPr>
          <w:b/>
          <w:bCs/>
        </w:rPr>
        <w:t>Item:</w:t>
      </w:r>
      <w:r w:rsidRPr="000B797F">
        <w:rPr>
          <w:bCs/>
        </w:rPr>
        <w:t xml:space="preserve"> S2MOM3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Last name:</w:t>
      </w:r>
    </w:p>
    <w:p w:rsidR="001C644B" w:rsidRPr="000B797F" w:rsidRDefault="001C644B" w:rsidP="000B797F">
      <w:pPr>
        <w:rPr>
          <w:bCs/>
        </w:rPr>
      </w:pPr>
      <w:r w:rsidRPr="000B797F">
        <w:rPr>
          <w:bCs/>
        </w:rPr>
        <w:t xml:space="preserve">    </w:t>
      </w:r>
      <w:r w:rsidRPr="000B797F">
        <w:rPr>
          <w:b/>
          <w:bCs/>
        </w:rPr>
        <w:t>Item:</w:t>
      </w:r>
      <w:r w:rsidRPr="000B797F">
        <w:rPr>
          <w:bCs/>
        </w:rPr>
        <w:t xml:space="preserve"> S2NOMOM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 not have a living mother or female guardian)</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If </w:t>
      </w:r>
      <w:r>
        <w:t>respondent indicates no living mother or female guardian</w:t>
      </w:r>
      <w:r w:rsidRPr="000B797F">
        <w:rPr>
          <w:bCs/>
        </w:rPr>
        <w:t xml:space="preserve"> then go to S2DAD;</w:t>
      </w:r>
    </w:p>
    <w:p w:rsidR="001C644B" w:rsidRPr="000B797F" w:rsidRDefault="001C644B" w:rsidP="000B797F">
      <w:pPr>
        <w:rPr>
          <w:bCs/>
        </w:rPr>
      </w:pPr>
      <w:r w:rsidRPr="000B797F">
        <w:rPr>
          <w:bCs/>
        </w:rPr>
        <w:t xml:space="preserve">Else if </w:t>
      </w:r>
      <w:r>
        <w:t>any of student's address</w:t>
      </w:r>
      <w:r w:rsidRPr="000B797F">
        <w:rPr>
          <w:bCs/>
        </w:rPr>
        <w:t xml:space="preserve"> is missing</w:t>
      </w:r>
      <w:r>
        <w:t xml:space="preserve"> (from screen S2SADD)</w:t>
      </w:r>
      <w:r w:rsidRPr="000B797F">
        <w:rPr>
          <w:bCs/>
        </w:rPr>
        <w:t xml:space="preserve"> then go to S2MADD;</w:t>
      </w:r>
    </w:p>
    <w:p w:rsidR="001C644B" w:rsidRPr="000B797F" w:rsidRDefault="001C644B" w:rsidP="000B797F">
      <w:pPr>
        <w:rPr>
          <w:bCs/>
        </w:rPr>
      </w:pPr>
      <w:r w:rsidRPr="000B797F">
        <w:rPr>
          <w:bCs/>
        </w:rPr>
        <w:t>Else go to S2MHOME.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S2MHOME</w:t>
      </w:r>
    </w:p>
    <w:p w:rsidR="001C644B" w:rsidRPr="000B797F" w:rsidRDefault="001C644B" w:rsidP="000B797F">
      <w:pPr>
        <w:rPr>
          <w:bCs/>
        </w:rPr>
      </w:pPr>
      <w:r w:rsidRPr="000B797F">
        <w:rPr>
          <w:b/>
          <w:bCs/>
        </w:rPr>
        <w:t>Wording:</w:t>
      </w:r>
      <w:r w:rsidRPr="000B797F">
        <w:rPr>
          <w:bCs/>
        </w:rPr>
        <w:t xml:space="preserve"> Is her address the same as yours?</w:t>
      </w:r>
    </w:p>
    <w:p w:rsidR="001C644B" w:rsidRPr="000B797F" w:rsidRDefault="001C644B" w:rsidP="000B797F">
      <w:pPr>
        <w:rPr>
          <w:bCs/>
        </w:rPr>
      </w:pPr>
      <w:r w:rsidRPr="000B797F">
        <w:rPr>
          <w:bCs/>
        </w:rPr>
        <w:t xml:space="preserve">    </w:t>
      </w:r>
      <w:r w:rsidRPr="000B797F">
        <w:rPr>
          <w:b/>
          <w:bCs/>
        </w:rPr>
        <w:t>Item:</w:t>
      </w:r>
      <w:r w:rsidRPr="000B797F">
        <w:rPr>
          <w:bCs/>
        </w:rPr>
        <w:t xml:space="preserve"> S2MHOME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S2MHOME=1 then go to S2MOMPH;</w:t>
      </w:r>
    </w:p>
    <w:p w:rsidR="001C644B" w:rsidRPr="000B797F" w:rsidRDefault="001C644B" w:rsidP="000B797F">
      <w:pPr>
        <w:rPr>
          <w:bCs/>
        </w:rPr>
      </w:pPr>
      <w:r w:rsidRPr="000B797F">
        <w:rPr>
          <w:bCs/>
        </w:rPr>
        <w:t>Else go to S2MADD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S2MADD</w:t>
      </w:r>
    </w:p>
    <w:p w:rsidR="001C644B" w:rsidRPr="000B797F" w:rsidRDefault="001C644B" w:rsidP="000B797F">
      <w:pPr>
        <w:rPr>
          <w:bCs/>
        </w:rPr>
      </w:pPr>
      <w:r w:rsidRPr="000B797F">
        <w:rPr>
          <w:b/>
          <w:bCs/>
        </w:rPr>
        <w:t>Wording:</w:t>
      </w:r>
      <w:r w:rsidRPr="000B797F">
        <w:rPr>
          <w:bCs/>
        </w:rPr>
        <w:t xml:space="preserve">   What is her complete address?  Be sure to include any apartment number or P.O. Box number.</w:t>
      </w:r>
    </w:p>
    <w:p w:rsidR="001C644B" w:rsidRPr="000B797F" w:rsidRDefault="001C644B" w:rsidP="000B797F">
      <w:pPr>
        <w:rPr>
          <w:bCs/>
        </w:rPr>
      </w:pPr>
      <w:r w:rsidRPr="000B797F">
        <w:rPr>
          <w:bCs/>
        </w:rPr>
        <w:t xml:space="preserve">    </w:t>
      </w:r>
      <w:r w:rsidRPr="000B797F">
        <w:rPr>
          <w:b/>
          <w:bCs/>
        </w:rPr>
        <w:t>Item:</w:t>
      </w:r>
      <w:r w:rsidRPr="000B797F">
        <w:rPr>
          <w:bCs/>
        </w:rPr>
        <w:t xml:space="preserve"> S2MSTRT1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Address 1:</w:t>
      </w:r>
    </w:p>
    <w:p w:rsidR="001C644B" w:rsidRPr="000B797F" w:rsidRDefault="001C644B" w:rsidP="000B797F">
      <w:pPr>
        <w:rPr>
          <w:bCs/>
        </w:rPr>
      </w:pPr>
      <w:r w:rsidRPr="000B797F">
        <w:rPr>
          <w:bCs/>
        </w:rPr>
        <w:t xml:space="preserve">    </w:t>
      </w:r>
      <w:r w:rsidRPr="000B797F">
        <w:rPr>
          <w:b/>
          <w:bCs/>
        </w:rPr>
        <w:t>Item:</w:t>
      </w:r>
      <w:r w:rsidRPr="000B797F">
        <w:rPr>
          <w:bCs/>
        </w:rPr>
        <w:t xml:space="preserve"> S2MSTRT2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Address 2:</w:t>
      </w:r>
    </w:p>
    <w:p w:rsidR="001C644B" w:rsidRPr="000B797F" w:rsidRDefault="001C644B" w:rsidP="000B797F">
      <w:pPr>
        <w:rPr>
          <w:bCs/>
        </w:rPr>
      </w:pPr>
      <w:r w:rsidRPr="000B797F">
        <w:rPr>
          <w:bCs/>
        </w:rPr>
        <w:t xml:space="preserve">    </w:t>
      </w:r>
      <w:r w:rsidRPr="000B797F">
        <w:rPr>
          <w:b/>
          <w:bCs/>
        </w:rPr>
        <w:t>Item:</w:t>
      </w:r>
      <w:r w:rsidRPr="000B797F">
        <w:rPr>
          <w:bCs/>
        </w:rPr>
        <w:t xml:space="preserve"> S2MCITY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City:</w:t>
      </w:r>
    </w:p>
    <w:p w:rsidR="001C644B" w:rsidRPr="000B797F" w:rsidRDefault="001C644B" w:rsidP="000B797F">
      <w:pPr>
        <w:rPr>
          <w:bCs/>
        </w:rPr>
      </w:pPr>
      <w:r w:rsidRPr="000B797F">
        <w:rPr>
          <w:bCs/>
        </w:rPr>
        <w:t xml:space="preserve">    </w:t>
      </w:r>
      <w:r w:rsidRPr="000B797F">
        <w:rPr>
          <w:b/>
          <w:bCs/>
        </w:rPr>
        <w:t>Item:</w:t>
      </w:r>
      <w:r w:rsidRPr="000B797F">
        <w:rPr>
          <w:bCs/>
        </w:rPr>
        <w:t xml:space="preserve"> S2MST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State:</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w:t>
      </w:r>
      <w:smartTag w:uri="urn:schemas-microsoft-com:office:smarttags" w:element="place">
        <w:smartTag w:uri="urn:schemas-microsoft-com:office:smarttags" w:element="State">
          <w:r w:rsidRPr="000B797F">
            <w:rPr>
              <w:bCs/>
            </w:rPr>
            <w:t>Alabama</w:t>
          </w:r>
        </w:smartTag>
      </w:smartTag>
    </w:p>
    <w:p w:rsidR="001C644B" w:rsidRPr="000B797F" w:rsidRDefault="001C644B" w:rsidP="000B797F">
      <w:pPr>
        <w:rPr>
          <w:bCs/>
        </w:rPr>
      </w:pPr>
      <w:r w:rsidRPr="000B797F">
        <w:rPr>
          <w:bCs/>
        </w:rPr>
        <w:t xml:space="preserve">           2=</w:t>
      </w:r>
      <w:smartTag w:uri="urn:schemas-microsoft-com:office:smarttags" w:element="place">
        <w:smartTag w:uri="urn:schemas-microsoft-com:office:smarttags" w:element="State">
          <w:r w:rsidRPr="000B797F">
            <w:rPr>
              <w:bCs/>
            </w:rPr>
            <w:t>Alaska</w:t>
          </w:r>
        </w:smartTag>
      </w:smartTag>
    </w:p>
    <w:p w:rsidR="001C644B" w:rsidRPr="000B797F" w:rsidRDefault="001C644B" w:rsidP="000B797F">
      <w:pPr>
        <w:rPr>
          <w:bCs/>
        </w:rPr>
      </w:pPr>
      <w:r w:rsidRPr="000B797F">
        <w:rPr>
          <w:bCs/>
        </w:rPr>
        <w:t xml:space="preserve">           3=</w:t>
      </w:r>
      <w:smartTag w:uri="urn:schemas-microsoft-com:office:smarttags" w:element="place">
        <w:smartTag w:uri="urn:schemas-microsoft-com:office:smarttags" w:element="State">
          <w:r w:rsidRPr="000B797F">
            <w:rPr>
              <w:bCs/>
            </w:rPr>
            <w:t>Arizona</w:t>
          </w:r>
        </w:smartTag>
      </w:smartTag>
    </w:p>
    <w:p w:rsidR="001C644B" w:rsidRPr="000B797F" w:rsidRDefault="001C644B" w:rsidP="000B797F">
      <w:pPr>
        <w:rPr>
          <w:bCs/>
        </w:rPr>
      </w:pPr>
      <w:r w:rsidRPr="000B797F">
        <w:rPr>
          <w:bCs/>
        </w:rPr>
        <w:t xml:space="preserve">           4=</w:t>
      </w:r>
      <w:smartTag w:uri="urn:schemas-microsoft-com:office:smarttags" w:element="place">
        <w:smartTag w:uri="urn:schemas-microsoft-com:office:smarttags" w:element="State">
          <w:r w:rsidRPr="000B797F">
            <w:rPr>
              <w:bCs/>
            </w:rPr>
            <w:t>Arkansas</w:t>
          </w:r>
        </w:smartTag>
      </w:smartTag>
    </w:p>
    <w:p w:rsidR="001C644B" w:rsidRPr="000B797F" w:rsidRDefault="001C644B" w:rsidP="000B797F">
      <w:pPr>
        <w:rPr>
          <w:bCs/>
        </w:rPr>
      </w:pPr>
      <w:r w:rsidRPr="000B797F">
        <w:rPr>
          <w:bCs/>
        </w:rPr>
        <w:t xml:space="preserve">           5=</w:t>
      </w:r>
      <w:smartTag w:uri="urn:schemas-microsoft-com:office:smarttags" w:element="place">
        <w:smartTag w:uri="urn:schemas-microsoft-com:office:smarttags" w:element="State">
          <w:r w:rsidRPr="000B797F">
            <w:rPr>
              <w:bCs/>
            </w:rPr>
            <w:t>California</w:t>
          </w:r>
        </w:smartTag>
      </w:smartTag>
    </w:p>
    <w:p w:rsidR="001C644B" w:rsidRPr="000B797F" w:rsidRDefault="001C644B" w:rsidP="000B797F">
      <w:pPr>
        <w:rPr>
          <w:bCs/>
        </w:rPr>
      </w:pPr>
      <w:r w:rsidRPr="000B797F">
        <w:rPr>
          <w:bCs/>
        </w:rPr>
        <w:t xml:space="preserve">           6=</w:t>
      </w:r>
      <w:smartTag w:uri="urn:schemas-microsoft-com:office:smarttags" w:element="place">
        <w:smartTag w:uri="urn:schemas-microsoft-com:office:smarttags" w:element="State">
          <w:r w:rsidRPr="000B797F">
            <w:rPr>
              <w:bCs/>
            </w:rPr>
            <w:t>Colorado</w:t>
          </w:r>
        </w:smartTag>
      </w:smartTag>
    </w:p>
    <w:p w:rsidR="001C644B" w:rsidRPr="000B797F" w:rsidRDefault="001C644B" w:rsidP="000B797F">
      <w:pPr>
        <w:rPr>
          <w:bCs/>
        </w:rPr>
      </w:pPr>
      <w:r w:rsidRPr="000B797F">
        <w:rPr>
          <w:bCs/>
        </w:rPr>
        <w:t xml:space="preserve">           7=</w:t>
      </w:r>
      <w:smartTag w:uri="urn:schemas-microsoft-com:office:smarttags" w:element="place">
        <w:smartTag w:uri="urn:schemas-microsoft-com:office:smarttags" w:element="State">
          <w:r w:rsidRPr="000B797F">
            <w:rPr>
              <w:bCs/>
            </w:rPr>
            <w:t>Connecticut</w:t>
          </w:r>
        </w:smartTag>
      </w:smartTag>
    </w:p>
    <w:p w:rsidR="001C644B" w:rsidRPr="000B797F" w:rsidRDefault="001C644B" w:rsidP="000B797F">
      <w:pPr>
        <w:rPr>
          <w:bCs/>
        </w:rPr>
      </w:pPr>
      <w:r w:rsidRPr="000B797F">
        <w:rPr>
          <w:bCs/>
        </w:rPr>
        <w:t xml:space="preserve">           8=</w:t>
      </w:r>
      <w:smartTag w:uri="urn:schemas-microsoft-com:office:smarttags" w:element="place">
        <w:smartTag w:uri="urn:schemas-microsoft-com:office:smarttags" w:element="State">
          <w:r w:rsidRPr="000B797F">
            <w:rPr>
              <w:bCs/>
            </w:rPr>
            <w:t>Delaware</w:t>
          </w:r>
        </w:smartTag>
      </w:smartTag>
    </w:p>
    <w:p w:rsidR="001C644B" w:rsidRPr="000B797F" w:rsidRDefault="001C644B" w:rsidP="000B797F">
      <w:pPr>
        <w:rPr>
          <w:bCs/>
        </w:rPr>
      </w:pPr>
      <w:r w:rsidRPr="000B797F">
        <w:rPr>
          <w:bCs/>
        </w:rPr>
        <w:t xml:space="preserve">           9=</w:t>
      </w:r>
      <w:smartTag w:uri="urn:schemas-microsoft-com:office:smarttags" w:element="place">
        <w:smartTag w:uri="urn:schemas-microsoft-com:office:smarttags" w:element="State">
          <w:r w:rsidRPr="000B797F">
            <w:rPr>
              <w:bCs/>
            </w:rPr>
            <w:t>District of Columbia</w:t>
          </w:r>
        </w:smartTag>
      </w:smartTag>
    </w:p>
    <w:p w:rsidR="001C644B" w:rsidRPr="000B797F" w:rsidRDefault="001C644B" w:rsidP="000B797F">
      <w:pPr>
        <w:rPr>
          <w:bCs/>
        </w:rPr>
      </w:pPr>
      <w:r w:rsidRPr="000B797F">
        <w:rPr>
          <w:bCs/>
        </w:rPr>
        <w:t xml:space="preserve">           10=</w:t>
      </w:r>
      <w:smartTag w:uri="urn:schemas-microsoft-com:office:smarttags" w:element="place">
        <w:smartTag w:uri="urn:schemas-microsoft-com:office:smarttags" w:element="State">
          <w:r w:rsidRPr="000B797F">
            <w:rPr>
              <w:bCs/>
            </w:rPr>
            <w:t>Florida</w:t>
          </w:r>
        </w:smartTag>
      </w:smartTag>
    </w:p>
    <w:p w:rsidR="001C644B" w:rsidRPr="000B797F" w:rsidRDefault="001C644B" w:rsidP="000B797F">
      <w:pPr>
        <w:rPr>
          <w:bCs/>
        </w:rPr>
      </w:pPr>
      <w:r w:rsidRPr="000B797F">
        <w:rPr>
          <w:bCs/>
        </w:rPr>
        <w:t xml:space="preserve">           11=</w:t>
      </w:r>
      <w:smartTag w:uri="urn:schemas-microsoft-com:office:smarttags" w:element="place">
        <w:smartTag w:uri="urn:schemas-microsoft-com:office:smarttags" w:element="country-region">
          <w:r w:rsidRPr="000B797F">
            <w:rPr>
              <w:bCs/>
            </w:rPr>
            <w:t>Georgia</w:t>
          </w:r>
        </w:smartTag>
      </w:smartTag>
    </w:p>
    <w:p w:rsidR="001C644B" w:rsidRPr="000B797F" w:rsidRDefault="001C644B" w:rsidP="000B797F">
      <w:pPr>
        <w:rPr>
          <w:bCs/>
        </w:rPr>
      </w:pPr>
      <w:r w:rsidRPr="000B797F">
        <w:rPr>
          <w:bCs/>
        </w:rPr>
        <w:t xml:space="preserve">           12=</w:t>
      </w:r>
      <w:smartTag w:uri="urn:schemas-microsoft-com:office:smarttags" w:element="place">
        <w:smartTag w:uri="urn:schemas-microsoft-com:office:smarttags" w:element="State">
          <w:r w:rsidRPr="000B797F">
            <w:rPr>
              <w:bCs/>
            </w:rPr>
            <w:t>Hawaii</w:t>
          </w:r>
        </w:smartTag>
      </w:smartTag>
    </w:p>
    <w:p w:rsidR="001C644B" w:rsidRPr="000B797F" w:rsidRDefault="001C644B" w:rsidP="000B797F">
      <w:pPr>
        <w:rPr>
          <w:bCs/>
        </w:rPr>
      </w:pPr>
      <w:r w:rsidRPr="000B797F">
        <w:rPr>
          <w:bCs/>
        </w:rPr>
        <w:t xml:space="preserve">           13=</w:t>
      </w:r>
      <w:smartTag w:uri="urn:schemas-microsoft-com:office:smarttags" w:element="place">
        <w:smartTag w:uri="urn:schemas-microsoft-com:office:smarttags" w:element="State">
          <w:r w:rsidRPr="000B797F">
            <w:rPr>
              <w:bCs/>
            </w:rPr>
            <w:t>Idaho</w:t>
          </w:r>
        </w:smartTag>
      </w:smartTag>
    </w:p>
    <w:p w:rsidR="001C644B" w:rsidRPr="000B797F" w:rsidRDefault="001C644B" w:rsidP="000B797F">
      <w:pPr>
        <w:rPr>
          <w:bCs/>
        </w:rPr>
      </w:pPr>
      <w:r w:rsidRPr="000B797F">
        <w:rPr>
          <w:bCs/>
        </w:rPr>
        <w:t xml:space="preserve">           14=</w:t>
      </w:r>
      <w:smartTag w:uri="urn:schemas-microsoft-com:office:smarttags" w:element="place">
        <w:smartTag w:uri="urn:schemas-microsoft-com:office:smarttags" w:element="State">
          <w:r w:rsidRPr="000B797F">
            <w:rPr>
              <w:bCs/>
            </w:rPr>
            <w:t>Illinois</w:t>
          </w:r>
        </w:smartTag>
      </w:smartTag>
    </w:p>
    <w:p w:rsidR="001C644B" w:rsidRPr="000B797F" w:rsidRDefault="001C644B" w:rsidP="000B797F">
      <w:pPr>
        <w:rPr>
          <w:bCs/>
        </w:rPr>
      </w:pPr>
      <w:r w:rsidRPr="000B797F">
        <w:rPr>
          <w:bCs/>
        </w:rPr>
        <w:t xml:space="preserve">           15=</w:t>
      </w:r>
      <w:smartTag w:uri="urn:schemas-microsoft-com:office:smarttags" w:element="place">
        <w:smartTag w:uri="urn:schemas-microsoft-com:office:smarttags" w:element="State">
          <w:r w:rsidRPr="000B797F">
            <w:rPr>
              <w:bCs/>
            </w:rPr>
            <w:t>Indiana</w:t>
          </w:r>
        </w:smartTag>
      </w:smartTag>
    </w:p>
    <w:p w:rsidR="001C644B" w:rsidRPr="000B797F" w:rsidRDefault="001C644B" w:rsidP="000B797F">
      <w:pPr>
        <w:rPr>
          <w:bCs/>
        </w:rPr>
      </w:pPr>
      <w:r w:rsidRPr="000B797F">
        <w:rPr>
          <w:bCs/>
        </w:rPr>
        <w:t xml:space="preserve">           16=</w:t>
      </w:r>
      <w:smartTag w:uri="urn:schemas-microsoft-com:office:smarttags" w:element="place">
        <w:smartTag w:uri="urn:schemas-microsoft-com:office:smarttags" w:element="State">
          <w:r w:rsidRPr="000B797F">
            <w:rPr>
              <w:bCs/>
            </w:rPr>
            <w:t>Iowa</w:t>
          </w:r>
        </w:smartTag>
      </w:smartTag>
    </w:p>
    <w:p w:rsidR="001C644B" w:rsidRPr="000B797F" w:rsidRDefault="001C644B" w:rsidP="000B797F">
      <w:pPr>
        <w:rPr>
          <w:bCs/>
        </w:rPr>
      </w:pPr>
      <w:r w:rsidRPr="000B797F">
        <w:rPr>
          <w:bCs/>
        </w:rPr>
        <w:t xml:space="preserve">           17=</w:t>
      </w:r>
      <w:smartTag w:uri="urn:schemas-microsoft-com:office:smarttags" w:element="place">
        <w:smartTag w:uri="urn:schemas-microsoft-com:office:smarttags" w:element="State">
          <w:r w:rsidRPr="000B797F">
            <w:rPr>
              <w:bCs/>
            </w:rPr>
            <w:t>Kansas</w:t>
          </w:r>
        </w:smartTag>
      </w:smartTag>
    </w:p>
    <w:p w:rsidR="001C644B" w:rsidRPr="000B797F" w:rsidRDefault="001C644B" w:rsidP="000B797F">
      <w:pPr>
        <w:rPr>
          <w:bCs/>
        </w:rPr>
      </w:pPr>
      <w:r w:rsidRPr="000B797F">
        <w:rPr>
          <w:bCs/>
        </w:rPr>
        <w:t xml:space="preserve">           18=</w:t>
      </w:r>
      <w:smartTag w:uri="urn:schemas-microsoft-com:office:smarttags" w:element="place">
        <w:smartTag w:uri="urn:schemas-microsoft-com:office:smarttags" w:element="State">
          <w:r w:rsidRPr="000B797F">
            <w:rPr>
              <w:bCs/>
            </w:rPr>
            <w:t>Kentucky</w:t>
          </w:r>
        </w:smartTag>
      </w:smartTag>
    </w:p>
    <w:p w:rsidR="001C644B" w:rsidRPr="000B797F" w:rsidRDefault="001C644B" w:rsidP="000B797F">
      <w:pPr>
        <w:rPr>
          <w:bCs/>
        </w:rPr>
      </w:pPr>
      <w:r w:rsidRPr="000B797F">
        <w:rPr>
          <w:bCs/>
        </w:rPr>
        <w:t xml:space="preserve">           19=</w:t>
      </w:r>
      <w:smartTag w:uri="urn:schemas-microsoft-com:office:smarttags" w:element="place">
        <w:smartTag w:uri="urn:schemas-microsoft-com:office:smarttags" w:element="State">
          <w:r w:rsidRPr="000B797F">
            <w:rPr>
              <w:bCs/>
            </w:rPr>
            <w:t>Louisiana</w:t>
          </w:r>
        </w:smartTag>
      </w:smartTag>
    </w:p>
    <w:p w:rsidR="001C644B" w:rsidRPr="000B797F" w:rsidRDefault="001C644B" w:rsidP="000B797F">
      <w:pPr>
        <w:rPr>
          <w:bCs/>
        </w:rPr>
      </w:pPr>
      <w:r w:rsidRPr="000B797F">
        <w:rPr>
          <w:bCs/>
        </w:rPr>
        <w:t xml:space="preserve">           20=</w:t>
      </w:r>
      <w:smartTag w:uri="urn:schemas-microsoft-com:office:smarttags" w:element="place">
        <w:smartTag w:uri="urn:schemas-microsoft-com:office:smarttags" w:element="State">
          <w:r w:rsidRPr="000B797F">
            <w:rPr>
              <w:bCs/>
            </w:rPr>
            <w:t>Maine</w:t>
          </w:r>
        </w:smartTag>
      </w:smartTag>
    </w:p>
    <w:p w:rsidR="001C644B" w:rsidRPr="000B797F" w:rsidRDefault="001C644B" w:rsidP="000B797F">
      <w:pPr>
        <w:rPr>
          <w:bCs/>
        </w:rPr>
      </w:pPr>
      <w:r w:rsidRPr="000B797F">
        <w:rPr>
          <w:bCs/>
        </w:rPr>
        <w:t xml:space="preserve">           21=</w:t>
      </w:r>
      <w:smartTag w:uri="urn:schemas-microsoft-com:office:smarttags" w:element="place">
        <w:smartTag w:uri="urn:schemas-microsoft-com:office:smarttags" w:element="State">
          <w:r w:rsidRPr="000B797F">
            <w:rPr>
              <w:bCs/>
            </w:rPr>
            <w:t>Maryland</w:t>
          </w:r>
        </w:smartTag>
      </w:smartTag>
    </w:p>
    <w:p w:rsidR="001C644B" w:rsidRPr="000B797F" w:rsidRDefault="001C644B" w:rsidP="000B797F">
      <w:pPr>
        <w:rPr>
          <w:bCs/>
        </w:rPr>
      </w:pPr>
      <w:r w:rsidRPr="000B797F">
        <w:rPr>
          <w:bCs/>
        </w:rPr>
        <w:t xml:space="preserve">           22=</w:t>
      </w:r>
      <w:smartTag w:uri="urn:schemas-microsoft-com:office:smarttags" w:element="place">
        <w:smartTag w:uri="urn:schemas-microsoft-com:office:smarttags" w:element="State">
          <w:r w:rsidRPr="000B797F">
            <w:rPr>
              <w:bCs/>
            </w:rPr>
            <w:t>Massachusetts</w:t>
          </w:r>
        </w:smartTag>
      </w:smartTag>
    </w:p>
    <w:p w:rsidR="001C644B" w:rsidRPr="000B797F" w:rsidRDefault="001C644B" w:rsidP="000B797F">
      <w:pPr>
        <w:rPr>
          <w:bCs/>
        </w:rPr>
      </w:pPr>
      <w:r w:rsidRPr="000B797F">
        <w:rPr>
          <w:bCs/>
        </w:rPr>
        <w:t xml:space="preserve">           23=</w:t>
      </w:r>
      <w:smartTag w:uri="urn:schemas-microsoft-com:office:smarttags" w:element="place">
        <w:smartTag w:uri="urn:schemas-microsoft-com:office:smarttags" w:element="State">
          <w:r w:rsidRPr="000B797F">
            <w:rPr>
              <w:bCs/>
            </w:rPr>
            <w:t>Michigan</w:t>
          </w:r>
        </w:smartTag>
      </w:smartTag>
    </w:p>
    <w:p w:rsidR="001C644B" w:rsidRPr="000B797F" w:rsidRDefault="001C644B" w:rsidP="000B797F">
      <w:pPr>
        <w:rPr>
          <w:bCs/>
        </w:rPr>
      </w:pPr>
      <w:r w:rsidRPr="000B797F">
        <w:rPr>
          <w:bCs/>
        </w:rPr>
        <w:t xml:space="preserve">           24=</w:t>
      </w:r>
      <w:smartTag w:uri="urn:schemas-microsoft-com:office:smarttags" w:element="place">
        <w:smartTag w:uri="urn:schemas-microsoft-com:office:smarttags" w:element="State">
          <w:r w:rsidRPr="000B797F">
            <w:rPr>
              <w:bCs/>
            </w:rPr>
            <w:t>Minnesota</w:t>
          </w:r>
        </w:smartTag>
      </w:smartTag>
    </w:p>
    <w:p w:rsidR="001C644B" w:rsidRPr="000B797F" w:rsidRDefault="001C644B" w:rsidP="000B797F">
      <w:pPr>
        <w:rPr>
          <w:bCs/>
        </w:rPr>
      </w:pPr>
      <w:r w:rsidRPr="000B797F">
        <w:rPr>
          <w:bCs/>
        </w:rPr>
        <w:t xml:space="preserve">           25=</w:t>
      </w:r>
      <w:smartTag w:uri="urn:schemas-microsoft-com:office:smarttags" w:element="place">
        <w:smartTag w:uri="urn:schemas-microsoft-com:office:smarttags" w:element="State">
          <w:r w:rsidRPr="000B797F">
            <w:rPr>
              <w:bCs/>
            </w:rPr>
            <w:t>Mississippi</w:t>
          </w:r>
        </w:smartTag>
      </w:smartTag>
    </w:p>
    <w:p w:rsidR="001C644B" w:rsidRPr="000B797F" w:rsidRDefault="001C644B" w:rsidP="000B797F">
      <w:pPr>
        <w:rPr>
          <w:bCs/>
        </w:rPr>
      </w:pPr>
      <w:r w:rsidRPr="000B797F">
        <w:rPr>
          <w:bCs/>
        </w:rPr>
        <w:t xml:space="preserve">           26=</w:t>
      </w:r>
      <w:smartTag w:uri="urn:schemas-microsoft-com:office:smarttags" w:element="place">
        <w:smartTag w:uri="urn:schemas-microsoft-com:office:smarttags" w:element="State">
          <w:r w:rsidRPr="000B797F">
            <w:rPr>
              <w:bCs/>
            </w:rPr>
            <w:t>Missouri</w:t>
          </w:r>
        </w:smartTag>
      </w:smartTag>
    </w:p>
    <w:p w:rsidR="001C644B" w:rsidRPr="000B797F" w:rsidRDefault="001C644B" w:rsidP="000B797F">
      <w:pPr>
        <w:rPr>
          <w:bCs/>
        </w:rPr>
      </w:pPr>
      <w:r w:rsidRPr="000B797F">
        <w:rPr>
          <w:bCs/>
        </w:rPr>
        <w:t xml:space="preserve">           27=</w:t>
      </w:r>
      <w:smartTag w:uri="urn:schemas-microsoft-com:office:smarttags" w:element="place">
        <w:smartTag w:uri="urn:schemas-microsoft-com:office:smarttags" w:element="State">
          <w:r w:rsidRPr="000B797F">
            <w:rPr>
              <w:bCs/>
            </w:rPr>
            <w:t>Montana</w:t>
          </w:r>
        </w:smartTag>
      </w:smartTag>
    </w:p>
    <w:p w:rsidR="001C644B" w:rsidRPr="000B797F" w:rsidRDefault="001C644B" w:rsidP="000B797F">
      <w:pPr>
        <w:rPr>
          <w:bCs/>
        </w:rPr>
      </w:pPr>
      <w:r w:rsidRPr="000B797F">
        <w:rPr>
          <w:bCs/>
        </w:rPr>
        <w:t xml:space="preserve">           28=</w:t>
      </w:r>
      <w:smartTag w:uri="urn:schemas-microsoft-com:office:smarttags" w:element="place">
        <w:smartTag w:uri="urn:schemas-microsoft-com:office:smarttags" w:element="State">
          <w:r w:rsidRPr="000B797F">
            <w:rPr>
              <w:bCs/>
            </w:rPr>
            <w:t>Nebraska</w:t>
          </w:r>
        </w:smartTag>
      </w:smartTag>
    </w:p>
    <w:p w:rsidR="001C644B" w:rsidRPr="000B797F" w:rsidRDefault="001C644B" w:rsidP="000B797F">
      <w:pPr>
        <w:rPr>
          <w:bCs/>
        </w:rPr>
      </w:pPr>
      <w:r w:rsidRPr="000B797F">
        <w:rPr>
          <w:bCs/>
        </w:rPr>
        <w:t xml:space="preserve">           29=</w:t>
      </w:r>
      <w:smartTag w:uri="urn:schemas-microsoft-com:office:smarttags" w:element="place">
        <w:smartTag w:uri="urn:schemas-microsoft-com:office:smarttags" w:element="State">
          <w:r w:rsidRPr="000B797F">
            <w:rPr>
              <w:bCs/>
            </w:rPr>
            <w:t>Nevada</w:t>
          </w:r>
        </w:smartTag>
      </w:smartTag>
    </w:p>
    <w:p w:rsidR="001C644B" w:rsidRPr="000B797F" w:rsidRDefault="001C644B" w:rsidP="000B797F">
      <w:pPr>
        <w:rPr>
          <w:bCs/>
        </w:rPr>
      </w:pPr>
      <w:r w:rsidRPr="000B797F">
        <w:rPr>
          <w:bCs/>
        </w:rPr>
        <w:t xml:space="preserve">           30=</w:t>
      </w:r>
      <w:smartTag w:uri="urn:schemas-microsoft-com:office:smarttags" w:element="place">
        <w:smartTag w:uri="urn:schemas-microsoft-com:office:smarttags" w:element="State">
          <w:r w:rsidRPr="000B797F">
            <w:rPr>
              <w:bCs/>
            </w:rPr>
            <w:t>New Hampshire</w:t>
          </w:r>
        </w:smartTag>
      </w:smartTag>
    </w:p>
    <w:p w:rsidR="001C644B" w:rsidRPr="000B797F" w:rsidRDefault="001C644B" w:rsidP="000B797F">
      <w:pPr>
        <w:rPr>
          <w:bCs/>
        </w:rPr>
      </w:pPr>
      <w:r w:rsidRPr="000B797F">
        <w:rPr>
          <w:bCs/>
        </w:rPr>
        <w:t xml:space="preserve">           31=</w:t>
      </w:r>
      <w:smartTag w:uri="urn:schemas-microsoft-com:office:smarttags" w:element="place">
        <w:smartTag w:uri="urn:schemas-microsoft-com:office:smarttags" w:element="State">
          <w:r w:rsidRPr="000B797F">
            <w:rPr>
              <w:bCs/>
            </w:rPr>
            <w:t>New Jersey</w:t>
          </w:r>
        </w:smartTag>
      </w:smartTag>
    </w:p>
    <w:p w:rsidR="001C644B" w:rsidRPr="000B797F" w:rsidRDefault="001C644B" w:rsidP="000B797F">
      <w:pPr>
        <w:rPr>
          <w:bCs/>
        </w:rPr>
      </w:pPr>
      <w:r w:rsidRPr="000B797F">
        <w:rPr>
          <w:bCs/>
        </w:rPr>
        <w:t xml:space="preserve">           32=</w:t>
      </w:r>
      <w:smartTag w:uri="urn:schemas-microsoft-com:office:smarttags" w:element="place">
        <w:smartTag w:uri="urn:schemas-microsoft-com:office:smarttags" w:element="State">
          <w:r w:rsidRPr="000B797F">
            <w:rPr>
              <w:bCs/>
            </w:rPr>
            <w:t>New Mexico</w:t>
          </w:r>
        </w:smartTag>
      </w:smartTag>
    </w:p>
    <w:p w:rsidR="001C644B" w:rsidRPr="000B797F" w:rsidRDefault="001C644B" w:rsidP="000B797F">
      <w:pPr>
        <w:rPr>
          <w:bCs/>
        </w:rPr>
      </w:pPr>
      <w:r w:rsidRPr="000B797F">
        <w:rPr>
          <w:bCs/>
        </w:rPr>
        <w:t xml:space="preserve">           33=</w:t>
      </w:r>
      <w:smartTag w:uri="urn:schemas-microsoft-com:office:smarttags" w:element="place">
        <w:smartTag w:uri="urn:schemas-microsoft-com:office:smarttags" w:element="State">
          <w:r w:rsidRPr="000B797F">
            <w:rPr>
              <w:bCs/>
            </w:rPr>
            <w:t>New York</w:t>
          </w:r>
        </w:smartTag>
      </w:smartTag>
    </w:p>
    <w:p w:rsidR="001C644B" w:rsidRPr="000B797F" w:rsidRDefault="001C644B" w:rsidP="000B797F">
      <w:pPr>
        <w:rPr>
          <w:bCs/>
        </w:rPr>
      </w:pPr>
      <w:r w:rsidRPr="000B797F">
        <w:rPr>
          <w:bCs/>
        </w:rPr>
        <w:t xml:space="preserve">           34=</w:t>
      </w:r>
      <w:smartTag w:uri="urn:schemas-microsoft-com:office:smarttags" w:element="place">
        <w:smartTag w:uri="urn:schemas-microsoft-com:office:smarttags" w:element="State">
          <w:r w:rsidRPr="000B797F">
            <w:rPr>
              <w:bCs/>
            </w:rPr>
            <w:t>North Carolina</w:t>
          </w:r>
        </w:smartTag>
      </w:smartTag>
    </w:p>
    <w:p w:rsidR="001C644B" w:rsidRPr="000B797F" w:rsidRDefault="001C644B" w:rsidP="000B797F">
      <w:pPr>
        <w:rPr>
          <w:bCs/>
        </w:rPr>
      </w:pPr>
      <w:r w:rsidRPr="000B797F">
        <w:rPr>
          <w:bCs/>
        </w:rPr>
        <w:t xml:space="preserve">           35=</w:t>
      </w:r>
      <w:smartTag w:uri="urn:schemas-microsoft-com:office:smarttags" w:element="place">
        <w:smartTag w:uri="urn:schemas-microsoft-com:office:smarttags" w:element="State">
          <w:r w:rsidRPr="000B797F">
            <w:rPr>
              <w:bCs/>
            </w:rPr>
            <w:t>North Dakota</w:t>
          </w:r>
        </w:smartTag>
      </w:smartTag>
    </w:p>
    <w:p w:rsidR="001C644B" w:rsidRPr="000B797F" w:rsidRDefault="001C644B" w:rsidP="000B797F">
      <w:pPr>
        <w:rPr>
          <w:bCs/>
        </w:rPr>
      </w:pPr>
      <w:r w:rsidRPr="000B797F">
        <w:rPr>
          <w:bCs/>
        </w:rPr>
        <w:t xml:space="preserve">           36=</w:t>
      </w:r>
      <w:smartTag w:uri="urn:schemas-microsoft-com:office:smarttags" w:element="place">
        <w:smartTag w:uri="urn:schemas-microsoft-com:office:smarttags" w:element="State">
          <w:r w:rsidRPr="000B797F">
            <w:rPr>
              <w:bCs/>
            </w:rPr>
            <w:t>Ohio</w:t>
          </w:r>
        </w:smartTag>
      </w:smartTag>
    </w:p>
    <w:p w:rsidR="001C644B" w:rsidRPr="000B797F" w:rsidRDefault="001C644B" w:rsidP="000B797F">
      <w:pPr>
        <w:rPr>
          <w:bCs/>
        </w:rPr>
      </w:pPr>
      <w:r w:rsidRPr="000B797F">
        <w:rPr>
          <w:bCs/>
        </w:rPr>
        <w:t xml:space="preserve">           37=</w:t>
      </w:r>
      <w:smartTag w:uri="urn:schemas-microsoft-com:office:smarttags" w:element="place">
        <w:smartTag w:uri="urn:schemas-microsoft-com:office:smarttags" w:element="State">
          <w:r w:rsidRPr="000B797F">
            <w:rPr>
              <w:bCs/>
            </w:rPr>
            <w:t>Oklahoma</w:t>
          </w:r>
        </w:smartTag>
      </w:smartTag>
    </w:p>
    <w:p w:rsidR="001C644B" w:rsidRPr="000B797F" w:rsidRDefault="001C644B" w:rsidP="000B797F">
      <w:pPr>
        <w:rPr>
          <w:bCs/>
        </w:rPr>
      </w:pPr>
      <w:r w:rsidRPr="000B797F">
        <w:rPr>
          <w:bCs/>
        </w:rPr>
        <w:t xml:space="preserve">           38=</w:t>
      </w:r>
      <w:smartTag w:uri="urn:schemas-microsoft-com:office:smarttags" w:element="place">
        <w:smartTag w:uri="urn:schemas-microsoft-com:office:smarttags" w:element="State">
          <w:r w:rsidRPr="000B797F">
            <w:rPr>
              <w:bCs/>
            </w:rPr>
            <w:t>Oregon</w:t>
          </w:r>
        </w:smartTag>
      </w:smartTag>
    </w:p>
    <w:p w:rsidR="001C644B" w:rsidRPr="000B797F" w:rsidRDefault="001C644B" w:rsidP="000B797F">
      <w:pPr>
        <w:rPr>
          <w:bCs/>
        </w:rPr>
      </w:pPr>
      <w:r w:rsidRPr="000B797F">
        <w:rPr>
          <w:bCs/>
        </w:rPr>
        <w:t xml:space="preserve">           39=</w:t>
      </w:r>
      <w:smartTag w:uri="urn:schemas-microsoft-com:office:smarttags" w:element="place">
        <w:smartTag w:uri="urn:schemas-microsoft-com:office:smarttags" w:element="State">
          <w:r w:rsidRPr="000B797F">
            <w:rPr>
              <w:bCs/>
            </w:rPr>
            <w:t>Pennsylvania</w:t>
          </w:r>
        </w:smartTag>
      </w:smartTag>
    </w:p>
    <w:p w:rsidR="001C644B" w:rsidRPr="000B797F" w:rsidRDefault="001C644B" w:rsidP="000B797F">
      <w:pPr>
        <w:rPr>
          <w:bCs/>
        </w:rPr>
      </w:pPr>
      <w:r w:rsidRPr="000B797F">
        <w:rPr>
          <w:bCs/>
        </w:rPr>
        <w:t xml:space="preserve">           40=</w:t>
      </w:r>
      <w:smartTag w:uri="urn:schemas-microsoft-com:office:smarttags" w:element="place">
        <w:smartTag w:uri="urn:schemas-microsoft-com:office:smarttags" w:element="State">
          <w:r w:rsidRPr="000B797F">
            <w:rPr>
              <w:bCs/>
            </w:rPr>
            <w:t>Rhode Island</w:t>
          </w:r>
        </w:smartTag>
      </w:smartTag>
    </w:p>
    <w:p w:rsidR="001C644B" w:rsidRPr="000B797F" w:rsidRDefault="001C644B" w:rsidP="000B797F">
      <w:pPr>
        <w:rPr>
          <w:bCs/>
        </w:rPr>
      </w:pPr>
      <w:r w:rsidRPr="000B797F">
        <w:rPr>
          <w:bCs/>
        </w:rPr>
        <w:t xml:space="preserve">           41=</w:t>
      </w:r>
      <w:smartTag w:uri="urn:schemas-microsoft-com:office:smarttags" w:element="place">
        <w:smartTag w:uri="urn:schemas-microsoft-com:office:smarttags" w:element="State">
          <w:r w:rsidRPr="000B797F">
            <w:rPr>
              <w:bCs/>
            </w:rPr>
            <w:t>South Carolina</w:t>
          </w:r>
        </w:smartTag>
      </w:smartTag>
    </w:p>
    <w:p w:rsidR="001C644B" w:rsidRPr="000B797F" w:rsidRDefault="001C644B" w:rsidP="000B797F">
      <w:pPr>
        <w:rPr>
          <w:bCs/>
        </w:rPr>
      </w:pPr>
      <w:r w:rsidRPr="000B797F">
        <w:rPr>
          <w:bCs/>
        </w:rPr>
        <w:t xml:space="preserve">           42=</w:t>
      </w:r>
      <w:smartTag w:uri="urn:schemas-microsoft-com:office:smarttags" w:element="place">
        <w:smartTag w:uri="urn:schemas-microsoft-com:office:smarttags" w:element="State">
          <w:r w:rsidRPr="000B797F">
            <w:rPr>
              <w:bCs/>
            </w:rPr>
            <w:t>South Dakota</w:t>
          </w:r>
        </w:smartTag>
      </w:smartTag>
    </w:p>
    <w:p w:rsidR="001C644B" w:rsidRPr="000B797F" w:rsidRDefault="001C644B" w:rsidP="000B797F">
      <w:pPr>
        <w:rPr>
          <w:bCs/>
        </w:rPr>
      </w:pPr>
      <w:r w:rsidRPr="000B797F">
        <w:rPr>
          <w:bCs/>
        </w:rPr>
        <w:t xml:space="preserve">           43=</w:t>
      </w:r>
      <w:smartTag w:uri="urn:schemas-microsoft-com:office:smarttags" w:element="place">
        <w:smartTag w:uri="urn:schemas-microsoft-com:office:smarttags" w:element="State">
          <w:r w:rsidRPr="000B797F">
            <w:rPr>
              <w:bCs/>
            </w:rPr>
            <w:t>Tennessee</w:t>
          </w:r>
        </w:smartTag>
      </w:smartTag>
    </w:p>
    <w:p w:rsidR="001C644B" w:rsidRPr="000B797F" w:rsidRDefault="001C644B" w:rsidP="000B797F">
      <w:pPr>
        <w:rPr>
          <w:bCs/>
        </w:rPr>
      </w:pPr>
      <w:r w:rsidRPr="000B797F">
        <w:rPr>
          <w:bCs/>
        </w:rPr>
        <w:t xml:space="preserve">           44=</w:t>
      </w:r>
      <w:smartTag w:uri="urn:schemas-microsoft-com:office:smarttags" w:element="place">
        <w:smartTag w:uri="urn:schemas-microsoft-com:office:smarttags" w:element="State">
          <w:r w:rsidRPr="000B797F">
            <w:rPr>
              <w:bCs/>
            </w:rPr>
            <w:t>Texas</w:t>
          </w:r>
        </w:smartTag>
      </w:smartTag>
    </w:p>
    <w:p w:rsidR="001C644B" w:rsidRPr="000B797F" w:rsidRDefault="001C644B" w:rsidP="000B797F">
      <w:pPr>
        <w:rPr>
          <w:bCs/>
        </w:rPr>
      </w:pPr>
      <w:r w:rsidRPr="000B797F">
        <w:rPr>
          <w:bCs/>
        </w:rPr>
        <w:t xml:space="preserve">           45=</w:t>
      </w:r>
      <w:smartTag w:uri="urn:schemas-microsoft-com:office:smarttags" w:element="place">
        <w:smartTag w:uri="urn:schemas-microsoft-com:office:smarttags" w:element="State">
          <w:r w:rsidRPr="000B797F">
            <w:rPr>
              <w:bCs/>
            </w:rPr>
            <w:t>Utah</w:t>
          </w:r>
        </w:smartTag>
      </w:smartTag>
    </w:p>
    <w:p w:rsidR="001C644B" w:rsidRPr="000B797F" w:rsidRDefault="001C644B" w:rsidP="000B797F">
      <w:pPr>
        <w:rPr>
          <w:bCs/>
        </w:rPr>
      </w:pPr>
      <w:r w:rsidRPr="000B797F">
        <w:rPr>
          <w:bCs/>
        </w:rPr>
        <w:t xml:space="preserve">           46=</w:t>
      </w:r>
      <w:smartTag w:uri="urn:schemas-microsoft-com:office:smarttags" w:element="place">
        <w:smartTag w:uri="urn:schemas-microsoft-com:office:smarttags" w:element="State">
          <w:r w:rsidRPr="000B797F">
            <w:rPr>
              <w:bCs/>
            </w:rPr>
            <w:t>Vermont</w:t>
          </w:r>
        </w:smartTag>
      </w:smartTag>
    </w:p>
    <w:p w:rsidR="001C644B" w:rsidRPr="000B797F" w:rsidRDefault="001C644B" w:rsidP="000B797F">
      <w:pPr>
        <w:rPr>
          <w:bCs/>
        </w:rPr>
      </w:pPr>
      <w:r w:rsidRPr="000B797F">
        <w:rPr>
          <w:bCs/>
        </w:rPr>
        <w:t xml:space="preserve">           47=</w:t>
      </w:r>
      <w:smartTag w:uri="urn:schemas-microsoft-com:office:smarttags" w:element="place">
        <w:smartTag w:uri="urn:schemas-microsoft-com:office:smarttags" w:element="State">
          <w:r w:rsidRPr="000B797F">
            <w:rPr>
              <w:bCs/>
            </w:rPr>
            <w:t>Virginia</w:t>
          </w:r>
        </w:smartTag>
      </w:smartTag>
    </w:p>
    <w:p w:rsidR="001C644B" w:rsidRPr="000B797F" w:rsidRDefault="001C644B" w:rsidP="000B797F">
      <w:pPr>
        <w:rPr>
          <w:bCs/>
        </w:rPr>
      </w:pPr>
      <w:r w:rsidRPr="000B797F">
        <w:rPr>
          <w:bCs/>
        </w:rPr>
        <w:t xml:space="preserve">           48=</w:t>
      </w:r>
      <w:smartTag w:uri="urn:schemas-microsoft-com:office:smarttags" w:element="place">
        <w:smartTag w:uri="urn:schemas-microsoft-com:office:smarttags" w:element="State">
          <w:r w:rsidRPr="000B797F">
            <w:rPr>
              <w:bCs/>
            </w:rPr>
            <w:t>Washington</w:t>
          </w:r>
        </w:smartTag>
      </w:smartTag>
    </w:p>
    <w:p w:rsidR="001C644B" w:rsidRPr="000B797F" w:rsidRDefault="001C644B" w:rsidP="000B797F">
      <w:pPr>
        <w:rPr>
          <w:bCs/>
        </w:rPr>
      </w:pPr>
      <w:r w:rsidRPr="000B797F">
        <w:rPr>
          <w:bCs/>
        </w:rPr>
        <w:t xml:space="preserve">           49=</w:t>
      </w:r>
      <w:smartTag w:uri="urn:schemas-microsoft-com:office:smarttags" w:element="place">
        <w:smartTag w:uri="urn:schemas-microsoft-com:office:smarttags" w:element="State">
          <w:r w:rsidRPr="000B797F">
            <w:rPr>
              <w:bCs/>
            </w:rPr>
            <w:t>West Virginia</w:t>
          </w:r>
        </w:smartTag>
      </w:smartTag>
    </w:p>
    <w:p w:rsidR="001C644B" w:rsidRPr="000B797F" w:rsidRDefault="001C644B" w:rsidP="000B797F">
      <w:pPr>
        <w:rPr>
          <w:bCs/>
        </w:rPr>
      </w:pPr>
      <w:r w:rsidRPr="000B797F">
        <w:rPr>
          <w:bCs/>
        </w:rPr>
        <w:t xml:space="preserve">           50=</w:t>
      </w:r>
      <w:smartTag w:uri="urn:schemas-microsoft-com:office:smarttags" w:element="place">
        <w:smartTag w:uri="urn:schemas-microsoft-com:office:smarttags" w:element="State">
          <w:r w:rsidRPr="000B797F">
            <w:rPr>
              <w:bCs/>
            </w:rPr>
            <w:t>Wisconsin</w:t>
          </w:r>
        </w:smartTag>
      </w:smartTag>
    </w:p>
    <w:p w:rsidR="001C644B" w:rsidRPr="000B797F" w:rsidRDefault="001C644B" w:rsidP="000B797F">
      <w:pPr>
        <w:rPr>
          <w:bCs/>
        </w:rPr>
      </w:pPr>
      <w:r w:rsidRPr="000B797F">
        <w:rPr>
          <w:bCs/>
        </w:rPr>
        <w:t xml:space="preserve">           51=</w:t>
      </w:r>
      <w:smartTag w:uri="urn:schemas-microsoft-com:office:smarttags" w:element="place">
        <w:smartTag w:uri="urn:schemas-microsoft-com:office:smarttags" w:element="State">
          <w:r w:rsidRPr="000B797F">
            <w:rPr>
              <w:bCs/>
            </w:rPr>
            <w:t>Wyoming</w:t>
          </w:r>
        </w:smartTag>
      </w:smartTag>
    </w:p>
    <w:p w:rsidR="001C644B" w:rsidRPr="000B797F" w:rsidRDefault="001C644B" w:rsidP="000B797F">
      <w:pPr>
        <w:rPr>
          <w:bCs/>
        </w:rPr>
      </w:pPr>
      <w:r w:rsidRPr="000B797F">
        <w:rPr>
          <w:bCs/>
        </w:rPr>
        <w:t xml:space="preserve">           99=FOREIGN COUNTRY</w:t>
      </w:r>
    </w:p>
    <w:p w:rsidR="001C644B" w:rsidRPr="000B797F" w:rsidRDefault="001C644B" w:rsidP="000B797F">
      <w:pPr>
        <w:rPr>
          <w:bCs/>
        </w:rPr>
      </w:pPr>
      <w:r w:rsidRPr="000B797F">
        <w:rPr>
          <w:bCs/>
        </w:rPr>
        <w:t xml:space="preserve">    </w:t>
      </w:r>
      <w:r w:rsidRPr="000B797F">
        <w:rPr>
          <w:b/>
          <w:bCs/>
        </w:rPr>
        <w:t>Item:</w:t>
      </w:r>
      <w:r w:rsidRPr="000B797F">
        <w:rPr>
          <w:bCs/>
        </w:rPr>
        <w:t xml:space="preserve"> S2MZIP</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ZIP code:</w:t>
      </w:r>
    </w:p>
    <w:p w:rsidR="001C644B" w:rsidRPr="000B797F" w:rsidRDefault="001C644B" w:rsidP="000B797F">
      <w:pPr>
        <w:rPr>
          <w:bCs/>
        </w:rPr>
      </w:pPr>
      <w:r w:rsidRPr="000B797F">
        <w:rPr>
          <w:bCs/>
        </w:rPr>
        <w:t xml:space="preserve">    </w:t>
      </w:r>
      <w:r w:rsidRPr="000B797F">
        <w:rPr>
          <w:b/>
          <w:bCs/>
        </w:rPr>
        <w:t>Item:</w:t>
      </w:r>
      <w:r w:rsidRPr="000B797F">
        <w:rPr>
          <w:bCs/>
        </w:rPr>
        <w:t xml:space="preserve"> S2MDKADD</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any of her address)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S2MOMPH</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S2MOMPH</w:t>
      </w:r>
    </w:p>
    <w:p w:rsidR="001C644B" w:rsidRPr="000B797F" w:rsidRDefault="001C644B" w:rsidP="000B797F">
      <w:pPr>
        <w:rPr>
          <w:bCs/>
        </w:rPr>
      </w:pPr>
      <w:r w:rsidRPr="000B797F">
        <w:rPr>
          <w:b/>
          <w:bCs/>
        </w:rPr>
        <w:t>Pre-Logic:</w:t>
      </w:r>
      <w:r w:rsidRPr="000B797F">
        <w:rPr>
          <w:bCs/>
        </w:rPr>
        <w:t xml:space="preserve"> Please hide S2MHMSM if S2MHOME=0 (different address) or S2SHOMPH is missing (no student home number provided)</w:t>
      </w:r>
    </w:p>
    <w:p w:rsidR="001C644B" w:rsidRPr="000B797F" w:rsidRDefault="001C644B" w:rsidP="000B797F">
      <w:pPr>
        <w:rPr>
          <w:bCs/>
        </w:rPr>
      </w:pPr>
      <w:r w:rsidRPr="000B797F">
        <w:rPr>
          <w:b/>
          <w:bCs/>
        </w:rPr>
        <w:t>Wording:</w:t>
      </w:r>
      <w:r w:rsidRPr="000B797F">
        <w:rPr>
          <w:bCs/>
        </w:rPr>
        <w:t xml:space="preserve">   What are her home, cell, and work phone numbers?</w:t>
      </w:r>
    </w:p>
    <w:p w:rsidR="001C644B" w:rsidRPr="000B797F" w:rsidRDefault="001C644B" w:rsidP="000B797F">
      <w:pPr>
        <w:rPr>
          <w:bCs/>
        </w:rPr>
      </w:pPr>
      <w:r w:rsidRPr="000B797F">
        <w:rPr>
          <w:bCs/>
        </w:rPr>
        <w:t xml:space="preserve">    </w:t>
      </w:r>
      <w:r w:rsidRPr="000B797F">
        <w:rPr>
          <w:b/>
          <w:bCs/>
        </w:rPr>
        <w:t>Item:</w:t>
      </w:r>
      <w:r w:rsidRPr="000B797F">
        <w:rPr>
          <w:bCs/>
        </w:rPr>
        <w:t xml:space="preserve"> S2MHMPH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Home phone number (XXX-XXX-XXXX):</w:t>
      </w:r>
    </w:p>
    <w:p w:rsidR="001C644B" w:rsidRPr="000B797F" w:rsidRDefault="001C644B" w:rsidP="000B797F">
      <w:pPr>
        <w:rPr>
          <w:bCs/>
        </w:rPr>
      </w:pPr>
      <w:r w:rsidRPr="000B797F">
        <w:rPr>
          <w:bCs/>
        </w:rPr>
        <w:t xml:space="preserve">    </w:t>
      </w:r>
      <w:r w:rsidRPr="000B797F">
        <w:rPr>
          <w:b/>
          <w:bCs/>
        </w:rPr>
        <w:t>Item:</w:t>
      </w:r>
      <w:r w:rsidRPr="000B797F">
        <w:rPr>
          <w:bCs/>
        </w:rPr>
        <w:t xml:space="preserve"> S2MHMSM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her phone number is the same as yours)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S2MHMDK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she does not have a home phone number)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S2MCLPH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Cell phone number (XXX-XXX-XXXX):</w:t>
      </w:r>
    </w:p>
    <w:p w:rsidR="001C644B" w:rsidRPr="000B797F" w:rsidRDefault="001C644B" w:rsidP="000B797F">
      <w:pPr>
        <w:rPr>
          <w:bCs/>
        </w:rPr>
      </w:pPr>
      <w:r w:rsidRPr="000B797F">
        <w:rPr>
          <w:bCs/>
        </w:rPr>
        <w:t xml:space="preserve">    </w:t>
      </w:r>
      <w:r w:rsidRPr="000B797F">
        <w:rPr>
          <w:b/>
          <w:bCs/>
        </w:rPr>
        <w:t>Item:</w:t>
      </w:r>
      <w:r w:rsidRPr="000B797F">
        <w:rPr>
          <w:bCs/>
        </w:rPr>
        <w:t xml:space="preserve"> S2MCLDK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she does not have a cell phone number)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S2MWKPH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Work phone number (XXX-XXX-XXXX):</w:t>
      </w:r>
    </w:p>
    <w:p w:rsidR="001C644B" w:rsidRPr="000B797F" w:rsidRDefault="001C644B" w:rsidP="000B797F">
      <w:pPr>
        <w:rPr>
          <w:bCs/>
        </w:rPr>
      </w:pPr>
      <w:r w:rsidRPr="000B797F">
        <w:rPr>
          <w:bCs/>
        </w:rPr>
        <w:t xml:space="preserve">    </w:t>
      </w:r>
      <w:r w:rsidRPr="000B797F">
        <w:rPr>
          <w:b/>
          <w:bCs/>
        </w:rPr>
        <w:t>Item:</w:t>
      </w:r>
      <w:r w:rsidRPr="000B797F">
        <w:rPr>
          <w:bCs/>
        </w:rPr>
        <w:t xml:space="preserve"> S2MWKDK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she does not have a work phone number)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S2MEMAIL.</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S2MEMAIL</w:t>
      </w:r>
    </w:p>
    <w:p w:rsidR="001C644B" w:rsidRPr="000B797F" w:rsidRDefault="001C644B" w:rsidP="000B797F">
      <w:pPr>
        <w:rPr>
          <w:bCs/>
        </w:rPr>
      </w:pPr>
      <w:r w:rsidRPr="000B797F">
        <w:rPr>
          <w:b/>
          <w:bCs/>
        </w:rPr>
        <w:t>Wording:</w:t>
      </w:r>
      <w:r w:rsidRPr="000B797F">
        <w:rPr>
          <w:bCs/>
        </w:rPr>
        <w:t xml:space="preserve">   What is the email address that she will most likely be using during the next three years?</w:t>
      </w:r>
    </w:p>
    <w:p w:rsidR="001C644B" w:rsidRPr="000B797F" w:rsidRDefault="001C644B" w:rsidP="000B797F">
      <w:pPr>
        <w:rPr>
          <w:bCs/>
        </w:rPr>
      </w:pPr>
      <w:r w:rsidRPr="000B797F">
        <w:rPr>
          <w:bCs/>
        </w:rPr>
        <w:t xml:space="preserve">    </w:t>
      </w:r>
      <w:r w:rsidRPr="000B797F">
        <w:rPr>
          <w:b/>
          <w:bCs/>
        </w:rPr>
        <w:t>Item:</w:t>
      </w:r>
      <w:r w:rsidRPr="000B797F">
        <w:rPr>
          <w:bCs/>
        </w:rPr>
        <w:t xml:space="preserve"> S2MEMAIL1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Email address</w:t>
      </w:r>
    </w:p>
    <w:p w:rsidR="001C644B" w:rsidRPr="000B797F" w:rsidRDefault="001C644B" w:rsidP="000B797F">
      <w:pPr>
        <w:rPr>
          <w:bCs/>
        </w:rPr>
      </w:pPr>
      <w:r w:rsidRPr="000B797F">
        <w:rPr>
          <w:bCs/>
        </w:rPr>
        <w:t xml:space="preserve">    </w:t>
      </w:r>
      <w:r w:rsidRPr="000B797F">
        <w:rPr>
          <w:b/>
          <w:bCs/>
        </w:rPr>
        <w:t>Item:</w:t>
      </w:r>
      <w:r w:rsidRPr="000B797F">
        <w:rPr>
          <w:bCs/>
        </w:rPr>
        <w:t xml:space="preserve"> S2MEMAILDK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 not know or she does not have an email address)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S2DAD.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S2DAD</w:t>
      </w:r>
    </w:p>
    <w:p w:rsidR="001C644B" w:rsidRPr="000B797F" w:rsidRDefault="001C644B" w:rsidP="000B797F">
      <w:pPr>
        <w:rPr>
          <w:bCs/>
        </w:rPr>
      </w:pPr>
      <w:r w:rsidRPr="000B797F">
        <w:rPr>
          <w:b/>
          <w:bCs/>
        </w:rPr>
        <w:t>Wording:</w:t>
      </w:r>
      <w:r w:rsidRPr="000B797F">
        <w:rPr>
          <w:bCs/>
        </w:rPr>
        <w:t xml:space="preserve">   What is your father’s full name?  If you have both a father and a stepfather or other male guardian, what is the name of the one you live with most of the time?</w:t>
      </w:r>
    </w:p>
    <w:p w:rsidR="001C644B" w:rsidRPr="000B797F" w:rsidRDefault="001C644B" w:rsidP="000B797F">
      <w:pPr>
        <w:rPr>
          <w:bCs/>
        </w:rPr>
      </w:pPr>
      <w:r w:rsidRPr="000B797F">
        <w:rPr>
          <w:bCs/>
        </w:rPr>
        <w:t xml:space="preserve">    </w:t>
      </w:r>
      <w:r w:rsidRPr="000B797F">
        <w:rPr>
          <w:b/>
          <w:bCs/>
        </w:rPr>
        <w:t>Item:</w:t>
      </w:r>
      <w:r w:rsidRPr="000B797F">
        <w:rPr>
          <w:bCs/>
        </w:rPr>
        <w:t xml:space="preserve"> S2DAD1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First name:</w:t>
      </w:r>
    </w:p>
    <w:p w:rsidR="001C644B" w:rsidRPr="000B797F" w:rsidRDefault="001C644B" w:rsidP="000B797F">
      <w:pPr>
        <w:rPr>
          <w:bCs/>
        </w:rPr>
      </w:pPr>
      <w:r w:rsidRPr="000B797F">
        <w:rPr>
          <w:bCs/>
        </w:rPr>
        <w:t xml:space="preserve">    </w:t>
      </w:r>
      <w:r w:rsidRPr="000B797F">
        <w:rPr>
          <w:b/>
          <w:bCs/>
        </w:rPr>
        <w:t>Item:</w:t>
      </w:r>
      <w:r w:rsidRPr="000B797F">
        <w:rPr>
          <w:bCs/>
        </w:rPr>
        <w:t xml:space="preserve"> S2DAD2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Middle name:</w:t>
      </w:r>
    </w:p>
    <w:p w:rsidR="001C644B" w:rsidRPr="000B797F" w:rsidRDefault="001C644B" w:rsidP="000B797F">
      <w:pPr>
        <w:rPr>
          <w:bCs/>
        </w:rPr>
      </w:pPr>
      <w:r w:rsidRPr="000B797F">
        <w:rPr>
          <w:bCs/>
        </w:rPr>
        <w:t xml:space="preserve">    </w:t>
      </w:r>
      <w:r w:rsidRPr="000B797F">
        <w:rPr>
          <w:b/>
          <w:bCs/>
        </w:rPr>
        <w:t>Item:</w:t>
      </w:r>
      <w:r w:rsidRPr="000B797F">
        <w:rPr>
          <w:bCs/>
        </w:rPr>
        <w:t xml:space="preserve"> S2DAD3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Last name:</w:t>
      </w:r>
    </w:p>
    <w:p w:rsidR="001C644B" w:rsidRPr="000B797F" w:rsidRDefault="001C644B" w:rsidP="000B797F">
      <w:pPr>
        <w:rPr>
          <w:bCs/>
        </w:rPr>
      </w:pPr>
      <w:r w:rsidRPr="000B797F">
        <w:rPr>
          <w:bCs/>
        </w:rPr>
        <w:t xml:space="preserve">    </w:t>
      </w:r>
      <w:r w:rsidRPr="000B797F">
        <w:rPr>
          <w:b/>
          <w:bCs/>
        </w:rPr>
        <w:t>Item:</w:t>
      </w:r>
      <w:r w:rsidRPr="000B797F">
        <w:rPr>
          <w:bCs/>
        </w:rPr>
        <w:t xml:space="preserve"> S2NODAD</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 not have a living father or male guardian)</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If </w:t>
      </w:r>
      <w:r>
        <w:t>respondent indicates no living father or male guardian</w:t>
      </w:r>
      <w:r w:rsidRPr="000B797F">
        <w:rPr>
          <w:bCs/>
        </w:rPr>
        <w:t xml:space="preserve"> then go to S2BINTRO;</w:t>
      </w:r>
    </w:p>
    <w:p w:rsidR="001C644B" w:rsidRPr="000B797F" w:rsidRDefault="001C644B" w:rsidP="000B797F">
      <w:pPr>
        <w:rPr>
          <w:bCs/>
        </w:rPr>
      </w:pPr>
      <w:r w:rsidRPr="000B797F">
        <w:rPr>
          <w:bCs/>
        </w:rPr>
        <w:t xml:space="preserve">Else if </w:t>
      </w:r>
      <w:r>
        <w:t>any of respondent's address</w:t>
      </w:r>
      <w:r w:rsidRPr="000B797F">
        <w:rPr>
          <w:bCs/>
        </w:rPr>
        <w:t xml:space="preserve"> is missing</w:t>
      </w:r>
      <w:r>
        <w:t xml:space="preserve"> (from screen S2SADD)</w:t>
      </w:r>
      <w:r w:rsidRPr="000B797F">
        <w:rPr>
          <w:bCs/>
        </w:rPr>
        <w:t xml:space="preserve"> then go to S2DADD;</w:t>
      </w:r>
    </w:p>
    <w:p w:rsidR="001C644B" w:rsidRPr="000B797F" w:rsidRDefault="001C644B" w:rsidP="000B797F">
      <w:pPr>
        <w:rPr>
          <w:bCs/>
        </w:rPr>
      </w:pPr>
      <w:r w:rsidRPr="000B797F">
        <w:rPr>
          <w:bCs/>
        </w:rPr>
        <w:t>Else go to S2DHOME.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S2DHOME</w:t>
      </w:r>
    </w:p>
    <w:p w:rsidR="001C644B" w:rsidRPr="000B797F" w:rsidRDefault="001C644B" w:rsidP="000B797F">
      <w:pPr>
        <w:rPr>
          <w:bCs/>
        </w:rPr>
      </w:pPr>
      <w:r w:rsidRPr="000B797F">
        <w:rPr>
          <w:b/>
          <w:bCs/>
        </w:rPr>
        <w:t>Wording:</w:t>
      </w:r>
      <w:r w:rsidRPr="000B797F">
        <w:rPr>
          <w:bCs/>
        </w:rPr>
        <w:t xml:space="preserve"> Is his address the same as yours?</w:t>
      </w:r>
    </w:p>
    <w:p w:rsidR="001C644B" w:rsidRPr="000B797F" w:rsidRDefault="001C644B" w:rsidP="000B797F">
      <w:pPr>
        <w:rPr>
          <w:bCs/>
        </w:rPr>
      </w:pPr>
      <w:r w:rsidRPr="000B797F">
        <w:rPr>
          <w:bCs/>
        </w:rPr>
        <w:t xml:space="preserve">    </w:t>
      </w:r>
      <w:r w:rsidRPr="000B797F">
        <w:rPr>
          <w:b/>
          <w:bCs/>
        </w:rPr>
        <w:t>Item:</w:t>
      </w:r>
      <w:r w:rsidRPr="000B797F">
        <w:rPr>
          <w:bCs/>
        </w:rPr>
        <w:t xml:space="preserve"> S2DHOME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S2DHOME=1 then go to S2DADPH; </w:t>
      </w:r>
    </w:p>
    <w:p w:rsidR="001C644B" w:rsidRPr="000B797F" w:rsidRDefault="001C644B" w:rsidP="000B797F">
      <w:pPr>
        <w:rPr>
          <w:bCs/>
        </w:rPr>
      </w:pPr>
      <w:r w:rsidRPr="000B797F">
        <w:rPr>
          <w:bCs/>
        </w:rPr>
        <w:t>Else go to S2DADD.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S2DADD</w:t>
      </w:r>
    </w:p>
    <w:p w:rsidR="001C644B" w:rsidRPr="000B797F" w:rsidRDefault="001C644B" w:rsidP="000B797F">
      <w:pPr>
        <w:rPr>
          <w:bCs/>
        </w:rPr>
      </w:pPr>
      <w:r w:rsidRPr="000B797F">
        <w:rPr>
          <w:b/>
          <w:bCs/>
        </w:rPr>
        <w:t>Wording:</w:t>
      </w:r>
      <w:r w:rsidRPr="000B797F">
        <w:rPr>
          <w:bCs/>
        </w:rPr>
        <w:t xml:space="preserve">   What is his complete address? Be sure to include any apartment number or P.O. Box number.</w:t>
      </w:r>
    </w:p>
    <w:p w:rsidR="001C644B" w:rsidRPr="000B797F" w:rsidRDefault="001C644B" w:rsidP="000B797F">
      <w:pPr>
        <w:rPr>
          <w:bCs/>
        </w:rPr>
      </w:pPr>
      <w:r w:rsidRPr="000B797F">
        <w:rPr>
          <w:bCs/>
        </w:rPr>
        <w:t xml:space="preserve">    </w:t>
      </w:r>
      <w:r w:rsidRPr="000B797F">
        <w:rPr>
          <w:b/>
          <w:bCs/>
        </w:rPr>
        <w:t>Item:</w:t>
      </w:r>
      <w:r w:rsidRPr="000B797F">
        <w:rPr>
          <w:bCs/>
        </w:rPr>
        <w:t xml:space="preserve"> S2DADDSAME</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your father/male guardian's address is the same as your mother/female guardian's address.)</w:t>
      </w:r>
    </w:p>
    <w:p w:rsidR="001C644B"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S2DSTRT1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Address 1:</w:t>
      </w:r>
    </w:p>
    <w:p w:rsidR="001C644B" w:rsidRPr="000B797F" w:rsidRDefault="001C644B" w:rsidP="000B797F">
      <w:pPr>
        <w:rPr>
          <w:bCs/>
        </w:rPr>
      </w:pPr>
      <w:r w:rsidRPr="000B797F">
        <w:rPr>
          <w:bCs/>
        </w:rPr>
        <w:t xml:space="preserve">    </w:t>
      </w:r>
      <w:r w:rsidRPr="000B797F">
        <w:rPr>
          <w:b/>
          <w:bCs/>
        </w:rPr>
        <w:t>Item:</w:t>
      </w:r>
      <w:r w:rsidRPr="000B797F">
        <w:rPr>
          <w:bCs/>
        </w:rPr>
        <w:t xml:space="preserve"> S2DSTRT2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Address 2:</w:t>
      </w:r>
    </w:p>
    <w:p w:rsidR="001C644B" w:rsidRPr="000B797F" w:rsidRDefault="001C644B" w:rsidP="000B797F">
      <w:pPr>
        <w:rPr>
          <w:bCs/>
        </w:rPr>
      </w:pPr>
      <w:r w:rsidRPr="000B797F">
        <w:rPr>
          <w:bCs/>
        </w:rPr>
        <w:t xml:space="preserve">    </w:t>
      </w:r>
      <w:r w:rsidRPr="000B797F">
        <w:rPr>
          <w:b/>
          <w:bCs/>
        </w:rPr>
        <w:t>Item:</w:t>
      </w:r>
      <w:r w:rsidRPr="000B797F">
        <w:rPr>
          <w:bCs/>
        </w:rPr>
        <w:t xml:space="preserve"> S2DZIP</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ZIP code</w:t>
      </w:r>
    </w:p>
    <w:p w:rsidR="001C644B" w:rsidRPr="000B797F" w:rsidRDefault="001C644B" w:rsidP="000B797F">
      <w:pPr>
        <w:rPr>
          <w:bCs/>
        </w:rPr>
      </w:pPr>
      <w:r w:rsidRPr="000B797F">
        <w:rPr>
          <w:bCs/>
        </w:rPr>
        <w:t xml:space="preserve">    </w:t>
      </w:r>
      <w:r w:rsidRPr="000B797F">
        <w:rPr>
          <w:b/>
          <w:bCs/>
        </w:rPr>
        <w:t>Item:</w:t>
      </w:r>
      <w:r w:rsidRPr="000B797F">
        <w:rPr>
          <w:bCs/>
        </w:rPr>
        <w:t xml:space="preserve"> S2DCITY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City</w:t>
      </w:r>
    </w:p>
    <w:p w:rsidR="001C644B" w:rsidRPr="000B797F" w:rsidRDefault="001C644B" w:rsidP="000B797F">
      <w:pPr>
        <w:rPr>
          <w:bCs/>
        </w:rPr>
      </w:pPr>
      <w:r w:rsidRPr="000B797F">
        <w:rPr>
          <w:bCs/>
        </w:rPr>
        <w:t xml:space="preserve">    </w:t>
      </w:r>
      <w:r w:rsidRPr="000B797F">
        <w:rPr>
          <w:b/>
          <w:bCs/>
        </w:rPr>
        <w:t>Item:</w:t>
      </w:r>
      <w:r w:rsidRPr="000B797F">
        <w:rPr>
          <w:bCs/>
        </w:rPr>
        <w:t xml:space="preserve"> S2DST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State</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1=Alabama</w:t>
      </w:r>
    </w:p>
    <w:p w:rsidR="001C644B" w:rsidRPr="000B797F" w:rsidRDefault="001C644B" w:rsidP="000B797F">
      <w:pPr>
        <w:rPr>
          <w:bCs/>
        </w:rPr>
      </w:pPr>
      <w:r w:rsidRPr="000B797F">
        <w:rPr>
          <w:bCs/>
        </w:rPr>
        <w:t xml:space="preserve">           2=Alaska</w:t>
      </w:r>
    </w:p>
    <w:p w:rsidR="001C644B" w:rsidRPr="000B797F" w:rsidRDefault="001C644B" w:rsidP="000B797F">
      <w:pPr>
        <w:rPr>
          <w:bCs/>
        </w:rPr>
      </w:pPr>
      <w:r w:rsidRPr="000B797F">
        <w:rPr>
          <w:bCs/>
        </w:rPr>
        <w:t xml:space="preserve">           3=Arizona</w:t>
      </w:r>
    </w:p>
    <w:p w:rsidR="001C644B" w:rsidRPr="000B797F" w:rsidRDefault="001C644B" w:rsidP="000B797F">
      <w:pPr>
        <w:rPr>
          <w:bCs/>
        </w:rPr>
      </w:pPr>
      <w:r w:rsidRPr="000B797F">
        <w:rPr>
          <w:bCs/>
        </w:rPr>
        <w:t xml:space="preserve">           4=Arkansas</w:t>
      </w:r>
    </w:p>
    <w:p w:rsidR="001C644B" w:rsidRPr="000B797F" w:rsidRDefault="001C644B" w:rsidP="000B797F">
      <w:pPr>
        <w:rPr>
          <w:bCs/>
        </w:rPr>
      </w:pPr>
      <w:r w:rsidRPr="000B797F">
        <w:rPr>
          <w:bCs/>
        </w:rPr>
        <w:t xml:space="preserve">           5=California</w:t>
      </w:r>
    </w:p>
    <w:p w:rsidR="001C644B" w:rsidRPr="000B797F" w:rsidRDefault="001C644B" w:rsidP="000B797F">
      <w:pPr>
        <w:rPr>
          <w:bCs/>
        </w:rPr>
      </w:pPr>
      <w:r w:rsidRPr="000B797F">
        <w:rPr>
          <w:bCs/>
        </w:rPr>
        <w:t xml:space="preserve">           6=Colorado</w:t>
      </w:r>
    </w:p>
    <w:p w:rsidR="001C644B" w:rsidRPr="000B797F" w:rsidRDefault="001C644B" w:rsidP="000B797F">
      <w:pPr>
        <w:rPr>
          <w:bCs/>
        </w:rPr>
      </w:pPr>
      <w:r w:rsidRPr="000B797F">
        <w:rPr>
          <w:bCs/>
        </w:rPr>
        <w:t xml:space="preserve">           7=Connecticut</w:t>
      </w:r>
    </w:p>
    <w:p w:rsidR="001C644B" w:rsidRPr="000B797F" w:rsidRDefault="001C644B" w:rsidP="000B797F">
      <w:pPr>
        <w:rPr>
          <w:bCs/>
        </w:rPr>
      </w:pPr>
      <w:r w:rsidRPr="000B797F">
        <w:rPr>
          <w:bCs/>
        </w:rPr>
        <w:t xml:space="preserve">           8=Delaware</w:t>
      </w:r>
    </w:p>
    <w:p w:rsidR="001C644B" w:rsidRPr="000B797F" w:rsidRDefault="001C644B" w:rsidP="000B797F">
      <w:pPr>
        <w:rPr>
          <w:bCs/>
        </w:rPr>
      </w:pPr>
      <w:r w:rsidRPr="000B797F">
        <w:rPr>
          <w:bCs/>
        </w:rPr>
        <w:t xml:space="preserve">           9=District of Columbia</w:t>
      </w:r>
    </w:p>
    <w:p w:rsidR="001C644B" w:rsidRPr="000B797F" w:rsidRDefault="001C644B" w:rsidP="000B797F">
      <w:pPr>
        <w:rPr>
          <w:bCs/>
        </w:rPr>
      </w:pPr>
      <w:r w:rsidRPr="000B797F">
        <w:rPr>
          <w:bCs/>
        </w:rPr>
        <w:t xml:space="preserve">           10=Florida</w:t>
      </w:r>
    </w:p>
    <w:p w:rsidR="001C644B" w:rsidRPr="000B797F" w:rsidRDefault="001C644B" w:rsidP="000B797F">
      <w:pPr>
        <w:rPr>
          <w:bCs/>
        </w:rPr>
      </w:pPr>
      <w:r w:rsidRPr="000B797F">
        <w:rPr>
          <w:bCs/>
        </w:rPr>
        <w:t xml:space="preserve">           11=Georgia</w:t>
      </w:r>
    </w:p>
    <w:p w:rsidR="001C644B" w:rsidRPr="000B797F" w:rsidRDefault="001C644B" w:rsidP="000B797F">
      <w:pPr>
        <w:rPr>
          <w:bCs/>
        </w:rPr>
      </w:pPr>
      <w:r w:rsidRPr="000B797F">
        <w:rPr>
          <w:bCs/>
        </w:rPr>
        <w:t xml:space="preserve">           12=Hawaii</w:t>
      </w:r>
    </w:p>
    <w:p w:rsidR="001C644B" w:rsidRPr="000B797F" w:rsidRDefault="001C644B" w:rsidP="000B797F">
      <w:pPr>
        <w:rPr>
          <w:bCs/>
        </w:rPr>
      </w:pPr>
      <w:r w:rsidRPr="000B797F">
        <w:rPr>
          <w:bCs/>
        </w:rPr>
        <w:t xml:space="preserve">           13=Idaho</w:t>
      </w:r>
    </w:p>
    <w:p w:rsidR="001C644B" w:rsidRPr="000B797F" w:rsidRDefault="001C644B" w:rsidP="000B797F">
      <w:pPr>
        <w:rPr>
          <w:bCs/>
        </w:rPr>
      </w:pPr>
      <w:r w:rsidRPr="000B797F">
        <w:rPr>
          <w:bCs/>
        </w:rPr>
        <w:t xml:space="preserve">           14=Illinois</w:t>
      </w:r>
    </w:p>
    <w:p w:rsidR="001C644B" w:rsidRPr="000B797F" w:rsidRDefault="001C644B" w:rsidP="000B797F">
      <w:pPr>
        <w:rPr>
          <w:bCs/>
        </w:rPr>
      </w:pPr>
      <w:r w:rsidRPr="000B797F">
        <w:rPr>
          <w:bCs/>
        </w:rPr>
        <w:t xml:space="preserve">           15=Indiana</w:t>
      </w:r>
    </w:p>
    <w:p w:rsidR="001C644B" w:rsidRPr="000B797F" w:rsidRDefault="001C644B" w:rsidP="000B797F">
      <w:pPr>
        <w:rPr>
          <w:bCs/>
        </w:rPr>
      </w:pPr>
      <w:r w:rsidRPr="000B797F">
        <w:rPr>
          <w:bCs/>
        </w:rPr>
        <w:t xml:space="preserve">           16=Iowa</w:t>
      </w:r>
    </w:p>
    <w:p w:rsidR="001C644B" w:rsidRPr="000B797F" w:rsidRDefault="001C644B" w:rsidP="000B797F">
      <w:pPr>
        <w:rPr>
          <w:bCs/>
        </w:rPr>
      </w:pPr>
      <w:r w:rsidRPr="000B797F">
        <w:rPr>
          <w:bCs/>
        </w:rPr>
        <w:t xml:space="preserve">           17=Kansas</w:t>
      </w:r>
    </w:p>
    <w:p w:rsidR="001C644B" w:rsidRPr="000B797F" w:rsidRDefault="001C644B" w:rsidP="000B797F">
      <w:pPr>
        <w:rPr>
          <w:bCs/>
        </w:rPr>
      </w:pPr>
      <w:r w:rsidRPr="000B797F">
        <w:rPr>
          <w:bCs/>
        </w:rPr>
        <w:t xml:space="preserve">           18=Kentucky</w:t>
      </w:r>
    </w:p>
    <w:p w:rsidR="001C644B" w:rsidRPr="000B797F" w:rsidRDefault="001C644B" w:rsidP="000B797F">
      <w:pPr>
        <w:rPr>
          <w:bCs/>
        </w:rPr>
      </w:pPr>
      <w:r w:rsidRPr="000B797F">
        <w:rPr>
          <w:bCs/>
        </w:rPr>
        <w:t xml:space="preserve">           19=Louisiana</w:t>
      </w:r>
    </w:p>
    <w:p w:rsidR="001C644B" w:rsidRPr="000B797F" w:rsidRDefault="001C644B" w:rsidP="000B797F">
      <w:pPr>
        <w:rPr>
          <w:bCs/>
        </w:rPr>
      </w:pPr>
      <w:r w:rsidRPr="000B797F">
        <w:rPr>
          <w:bCs/>
        </w:rPr>
        <w:t xml:space="preserve">           20=Maine</w:t>
      </w:r>
    </w:p>
    <w:p w:rsidR="001C644B" w:rsidRPr="000B797F" w:rsidRDefault="001C644B" w:rsidP="000B797F">
      <w:pPr>
        <w:rPr>
          <w:bCs/>
        </w:rPr>
      </w:pPr>
      <w:r w:rsidRPr="000B797F">
        <w:rPr>
          <w:bCs/>
        </w:rPr>
        <w:t xml:space="preserve">           21=Maryland</w:t>
      </w:r>
    </w:p>
    <w:p w:rsidR="001C644B" w:rsidRPr="000B797F" w:rsidRDefault="001C644B" w:rsidP="000B797F">
      <w:pPr>
        <w:rPr>
          <w:bCs/>
        </w:rPr>
      </w:pPr>
      <w:r w:rsidRPr="000B797F">
        <w:rPr>
          <w:bCs/>
        </w:rPr>
        <w:t xml:space="preserve">           22=Massachusetts</w:t>
      </w:r>
    </w:p>
    <w:p w:rsidR="001C644B" w:rsidRPr="000B797F" w:rsidRDefault="001C644B" w:rsidP="000B797F">
      <w:pPr>
        <w:rPr>
          <w:bCs/>
        </w:rPr>
      </w:pPr>
      <w:r w:rsidRPr="000B797F">
        <w:rPr>
          <w:bCs/>
        </w:rPr>
        <w:t xml:space="preserve">           23=Michigan</w:t>
      </w:r>
    </w:p>
    <w:p w:rsidR="001C644B" w:rsidRPr="000B797F" w:rsidRDefault="001C644B" w:rsidP="000B797F">
      <w:pPr>
        <w:rPr>
          <w:bCs/>
        </w:rPr>
      </w:pPr>
      <w:r w:rsidRPr="000B797F">
        <w:rPr>
          <w:bCs/>
        </w:rPr>
        <w:t xml:space="preserve">           24=Minnesota</w:t>
      </w:r>
    </w:p>
    <w:p w:rsidR="001C644B" w:rsidRPr="000B797F" w:rsidRDefault="001C644B" w:rsidP="000B797F">
      <w:pPr>
        <w:rPr>
          <w:bCs/>
        </w:rPr>
      </w:pPr>
      <w:r w:rsidRPr="000B797F">
        <w:rPr>
          <w:bCs/>
        </w:rPr>
        <w:t xml:space="preserve">           25=Mississippi</w:t>
      </w:r>
    </w:p>
    <w:p w:rsidR="001C644B" w:rsidRPr="000B797F" w:rsidRDefault="001C644B" w:rsidP="000B797F">
      <w:pPr>
        <w:rPr>
          <w:bCs/>
        </w:rPr>
      </w:pPr>
      <w:r w:rsidRPr="000B797F">
        <w:rPr>
          <w:bCs/>
        </w:rPr>
        <w:t xml:space="preserve">           26=Missouri</w:t>
      </w:r>
    </w:p>
    <w:p w:rsidR="001C644B" w:rsidRPr="000B797F" w:rsidRDefault="001C644B" w:rsidP="000B797F">
      <w:pPr>
        <w:rPr>
          <w:bCs/>
        </w:rPr>
      </w:pPr>
      <w:r w:rsidRPr="000B797F">
        <w:rPr>
          <w:bCs/>
        </w:rPr>
        <w:t xml:space="preserve">           27=Montana</w:t>
      </w:r>
    </w:p>
    <w:p w:rsidR="001C644B" w:rsidRPr="000B797F" w:rsidRDefault="001C644B" w:rsidP="000B797F">
      <w:pPr>
        <w:rPr>
          <w:bCs/>
        </w:rPr>
      </w:pPr>
      <w:r w:rsidRPr="000B797F">
        <w:rPr>
          <w:bCs/>
        </w:rPr>
        <w:t xml:space="preserve">           28=Nebraska</w:t>
      </w:r>
    </w:p>
    <w:p w:rsidR="001C644B" w:rsidRPr="000B797F" w:rsidRDefault="001C644B" w:rsidP="000B797F">
      <w:pPr>
        <w:rPr>
          <w:bCs/>
        </w:rPr>
      </w:pPr>
      <w:r w:rsidRPr="000B797F">
        <w:rPr>
          <w:bCs/>
        </w:rPr>
        <w:t xml:space="preserve">           29=Nevada</w:t>
      </w:r>
    </w:p>
    <w:p w:rsidR="001C644B" w:rsidRPr="000B797F" w:rsidRDefault="001C644B" w:rsidP="000B797F">
      <w:pPr>
        <w:rPr>
          <w:bCs/>
        </w:rPr>
      </w:pPr>
      <w:r w:rsidRPr="000B797F">
        <w:rPr>
          <w:bCs/>
        </w:rPr>
        <w:t xml:space="preserve">           30=New Hampshire</w:t>
      </w:r>
    </w:p>
    <w:p w:rsidR="001C644B" w:rsidRPr="000B797F" w:rsidRDefault="001C644B" w:rsidP="000B797F">
      <w:pPr>
        <w:rPr>
          <w:bCs/>
        </w:rPr>
      </w:pPr>
      <w:r w:rsidRPr="000B797F">
        <w:rPr>
          <w:bCs/>
        </w:rPr>
        <w:t xml:space="preserve">           31=New Jersey</w:t>
      </w:r>
    </w:p>
    <w:p w:rsidR="001C644B" w:rsidRPr="000B797F" w:rsidRDefault="001C644B" w:rsidP="000B797F">
      <w:pPr>
        <w:rPr>
          <w:bCs/>
        </w:rPr>
      </w:pPr>
      <w:r w:rsidRPr="000B797F">
        <w:rPr>
          <w:bCs/>
        </w:rPr>
        <w:t xml:space="preserve">           32=New Mexico</w:t>
      </w:r>
    </w:p>
    <w:p w:rsidR="001C644B" w:rsidRPr="000B797F" w:rsidRDefault="001C644B" w:rsidP="000B797F">
      <w:pPr>
        <w:rPr>
          <w:bCs/>
        </w:rPr>
      </w:pPr>
      <w:r w:rsidRPr="000B797F">
        <w:rPr>
          <w:bCs/>
        </w:rPr>
        <w:t xml:space="preserve">           33=New York</w:t>
      </w:r>
    </w:p>
    <w:p w:rsidR="001C644B" w:rsidRPr="000B797F" w:rsidRDefault="001C644B" w:rsidP="000B797F">
      <w:pPr>
        <w:rPr>
          <w:bCs/>
        </w:rPr>
      </w:pPr>
      <w:r w:rsidRPr="000B797F">
        <w:rPr>
          <w:bCs/>
        </w:rPr>
        <w:t xml:space="preserve">           34=North Carolina</w:t>
      </w:r>
    </w:p>
    <w:p w:rsidR="001C644B" w:rsidRPr="000B797F" w:rsidRDefault="001C644B" w:rsidP="000B797F">
      <w:pPr>
        <w:rPr>
          <w:bCs/>
        </w:rPr>
      </w:pPr>
      <w:r w:rsidRPr="000B797F">
        <w:rPr>
          <w:bCs/>
        </w:rPr>
        <w:t xml:space="preserve">           35=North Dakota</w:t>
      </w:r>
    </w:p>
    <w:p w:rsidR="001C644B" w:rsidRPr="000B797F" w:rsidRDefault="001C644B" w:rsidP="000B797F">
      <w:pPr>
        <w:rPr>
          <w:bCs/>
        </w:rPr>
      </w:pPr>
      <w:r w:rsidRPr="000B797F">
        <w:rPr>
          <w:bCs/>
        </w:rPr>
        <w:t xml:space="preserve">           36=Ohio</w:t>
      </w:r>
    </w:p>
    <w:p w:rsidR="001C644B" w:rsidRPr="000B797F" w:rsidRDefault="001C644B" w:rsidP="000B797F">
      <w:pPr>
        <w:rPr>
          <w:bCs/>
        </w:rPr>
      </w:pPr>
      <w:r w:rsidRPr="000B797F">
        <w:rPr>
          <w:bCs/>
        </w:rPr>
        <w:t xml:space="preserve">           37=Oklahoma</w:t>
      </w:r>
    </w:p>
    <w:p w:rsidR="001C644B" w:rsidRPr="000B797F" w:rsidRDefault="001C644B" w:rsidP="000B797F">
      <w:pPr>
        <w:rPr>
          <w:bCs/>
        </w:rPr>
      </w:pPr>
      <w:r w:rsidRPr="000B797F">
        <w:rPr>
          <w:bCs/>
        </w:rPr>
        <w:t xml:space="preserve">           38=Oregon</w:t>
      </w:r>
    </w:p>
    <w:p w:rsidR="001C644B" w:rsidRPr="000B797F" w:rsidRDefault="001C644B" w:rsidP="000B797F">
      <w:pPr>
        <w:rPr>
          <w:bCs/>
        </w:rPr>
      </w:pPr>
      <w:r w:rsidRPr="000B797F">
        <w:rPr>
          <w:bCs/>
        </w:rPr>
        <w:t xml:space="preserve">           39=Pennsylvania</w:t>
      </w:r>
    </w:p>
    <w:p w:rsidR="001C644B" w:rsidRPr="000B797F" w:rsidRDefault="001C644B" w:rsidP="000B797F">
      <w:pPr>
        <w:rPr>
          <w:bCs/>
        </w:rPr>
      </w:pPr>
      <w:r w:rsidRPr="000B797F">
        <w:rPr>
          <w:bCs/>
        </w:rPr>
        <w:t xml:space="preserve">           40=Rhode Island</w:t>
      </w:r>
    </w:p>
    <w:p w:rsidR="001C644B" w:rsidRPr="000B797F" w:rsidRDefault="001C644B" w:rsidP="000B797F">
      <w:pPr>
        <w:rPr>
          <w:bCs/>
        </w:rPr>
      </w:pPr>
      <w:r w:rsidRPr="000B797F">
        <w:rPr>
          <w:bCs/>
        </w:rPr>
        <w:t xml:space="preserve">           41=South Carolina</w:t>
      </w:r>
    </w:p>
    <w:p w:rsidR="001C644B" w:rsidRPr="000B797F" w:rsidRDefault="001C644B" w:rsidP="000B797F">
      <w:pPr>
        <w:rPr>
          <w:bCs/>
        </w:rPr>
      </w:pPr>
      <w:r w:rsidRPr="000B797F">
        <w:rPr>
          <w:bCs/>
        </w:rPr>
        <w:t xml:space="preserve">           42=South Dakota</w:t>
      </w:r>
    </w:p>
    <w:p w:rsidR="001C644B" w:rsidRPr="000B797F" w:rsidRDefault="001C644B" w:rsidP="000B797F">
      <w:pPr>
        <w:rPr>
          <w:bCs/>
        </w:rPr>
      </w:pPr>
      <w:r w:rsidRPr="000B797F">
        <w:rPr>
          <w:bCs/>
        </w:rPr>
        <w:t xml:space="preserve">           43=Tennessee</w:t>
      </w:r>
    </w:p>
    <w:p w:rsidR="001C644B" w:rsidRPr="000B797F" w:rsidRDefault="001C644B" w:rsidP="000B797F">
      <w:pPr>
        <w:rPr>
          <w:bCs/>
        </w:rPr>
      </w:pPr>
      <w:r w:rsidRPr="000B797F">
        <w:rPr>
          <w:bCs/>
        </w:rPr>
        <w:t xml:space="preserve">           44=Texas</w:t>
      </w:r>
    </w:p>
    <w:p w:rsidR="001C644B" w:rsidRPr="000B797F" w:rsidRDefault="001C644B" w:rsidP="000B797F">
      <w:pPr>
        <w:rPr>
          <w:bCs/>
        </w:rPr>
      </w:pPr>
      <w:r w:rsidRPr="000B797F">
        <w:rPr>
          <w:bCs/>
        </w:rPr>
        <w:t xml:space="preserve">           45=Utah</w:t>
      </w:r>
    </w:p>
    <w:p w:rsidR="001C644B" w:rsidRPr="000B797F" w:rsidRDefault="001C644B" w:rsidP="000B797F">
      <w:pPr>
        <w:rPr>
          <w:bCs/>
        </w:rPr>
      </w:pPr>
      <w:r w:rsidRPr="000B797F">
        <w:rPr>
          <w:bCs/>
        </w:rPr>
        <w:t xml:space="preserve">           46=Vermont</w:t>
      </w:r>
    </w:p>
    <w:p w:rsidR="001C644B" w:rsidRPr="000B797F" w:rsidRDefault="001C644B" w:rsidP="000B797F">
      <w:pPr>
        <w:rPr>
          <w:bCs/>
        </w:rPr>
      </w:pPr>
      <w:r w:rsidRPr="000B797F">
        <w:rPr>
          <w:bCs/>
        </w:rPr>
        <w:t xml:space="preserve">           47=Virginia</w:t>
      </w:r>
    </w:p>
    <w:p w:rsidR="001C644B" w:rsidRPr="000B797F" w:rsidRDefault="001C644B" w:rsidP="000B797F">
      <w:pPr>
        <w:rPr>
          <w:bCs/>
        </w:rPr>
      </w:pPr>
      <w:r w:rsidRPr="000B797F">
        <w:rPr>
          <w:bCs/>
        </w:rPr>
        <w:t xml:space="preserve">           48=Washington</w:t>
      </w:r>
    </w:p>
    <w:p w:rsidR="001C644B" w:rsidRPr="000B797F" w:rsidRDefault="001C644B" w:rsidP="000B797F">
      <w:pPr>
        <w:rPr>
          <w:bCs/>
        </w:rPr>
      </w:pPr>
      <w:r w:rsidRPr="000B797F">
        <w:rPr>
          <w:bCs/>
        </w:rPr>
        <w:t xml:space="preserve">           49=West Virginia</w:t>
      </w:r>
    </w:p>
    <w:p w:rsidR="001C644B" w:rsidRPr="000B797F" w:rsidRDefault="001C644B" w:rsidP="000B797F">
      <w:pPr>
        <w:rPr>
          <w:bCs/>
        </w:rPr>
      </w:pPr>
      <w:r w:rsidRPr="000B797F">
        <w:rPr>
          <w:bCs/>
        </w:rPr>
        <w:t xml:space="preserve">           50=Wisconsin</w:t>
      </w:r>
    </w:p>
    <w:p w:rsidR="001C644B" w:rsidRPr="000B797F" w:rsidRDefault="001C644B" w:rsidP="000B797F">
      <w:pPr>
        <w:rPr>
          <w:bCs/>
        </w:rPr>
      </w:pPr>
      <w:r w:rsidRPr="000B797F">
        <w:rPr>
          <w:bCs/>
        </w:rPr>
        <w:t xml:space="preserve">           51=Wyoming</w:t>
      </w:r>
    </w:p>
    <w:p w:rsidR="001C644B" w:rsidRPr="000B797F" w:rsidRDefault="001C644B" w:rsidP="000B797F">
      <w:pPr>
        <w:rPr>
          <w:bCs/>
        </w:rPr>
      </w:pPr>
      <w:r w:rsidRPr="000B797F">
        <w:rPr>
          <w:bCs/>
        </w:rPr>
        <w:t xml:space="preserve">           99=FOREIGN COUNTRY</w:t>
      </w:r>
    </w:p>
    <w:p w:rsidR="001C644B" w:rsidRPr="000B797F" w:rsidRDefault="001C644B" w:rsidP="000B797F">
      <w:pPr>
        <w:rPr>
          <w:bCs/>
        </w:rPr>
      </w:pPr>
      <w:r w:rsidRPr="000B797F">
        <w:rPr>
          <w:bCs/>
        </w:rPr>
        <w:t xml:space="preserve">    </w:t>
      </w:r>
      <w:r w:rsidRPr="000B797F">
        <w:rPr>
          <w:b/>
          <w:bCs/>
        </w:rPr>
        <w:t>Item:</w:t>
      </w:r>
      <w:r w:rsidRPr="000B797F">
        <w:rPr>
          <w:bCs/>
        </w:rPr>
        <w:t xml:space="preserve"> S2DDKADD</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any of his address)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S2DADPH.</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S2DADPH</w:t>
      </w:r>
    </w:p>
    <w:p w:rsidR="001C644B" w:rsidRPr="000B797F" w:rsidRDefault="001C644B" w:rsidP="000B797F">
      <w:pPr>
        <w:rPr>
          <w:bCs/>
        </w:rPr>
      </w:pPr>
      <w:r w:rsidRPr="000B797F">
        <w:rPr>
          <w:b/>
          <w:bCs/>
        </w:rPr>
        <w:t>Pre-Logic:</w:t>
      </w:r>
      <w:r w:rsidRPr="000B797F">
        <w:rPr>
          <w:bCs/>
        </w:rPr>
        <w:t xml:space="preserve"> Please hide S2DHMSM if S2DHOME=0 (different address)</w:t>
      </w:r>
    </w:p>
    <w:p w:rsidR="001C644B" w:rsidRPr="000B797F" w:rsidRDefault="001C644B" w:rsidP="000B797F">
      <w:pPr>
        <w:rPr>
          <w:bCs/>
        </w:rPr>
      </w:pPr>
      <w:r w:rsidRPr="000B797F">
        <w:rPr>
          <w:b/>
          <w:bCs/>
        </w:rPr>
        <w:t>Wording:</w:t>
      </w:r>
      <w:r w:rsidRPr="000B797F">
        <w:rPr>
          <w:bCs/>
        </w:rPr>
        <w:t xml:space="preserve">   What are his home, cell, and work phone numbers?</w:t>
      </w:r>
    </w:p>
    <w:p w:rsidR="001C644B" w:rsidRPr="000B797F" w:rsidRDefault="001C644B" w:rsidP="000B797F">
      <w:pPr>
        <w:rPr>
          <w:bCs/>
        </w:rPr>
      </w:pPr>
      <w:r w:rsidRPr="000B797F">
        <w:rPr>
          <w:bCs/>
        </w:rPr>
        <w:t xml:space="preserve">    </w:t>
      </w:r>
      <w:r w:rsidRPr="000B797F">
        <w:rPr>
          <w:b/>
          <w:bCs/>
        </w:rPr>
        <w:t>Item:</w:t>
      </w:r>
      <w:r w:rsidRPr="000B797F">
        <w:rPr>
          <w:bCs/>
        </w:rPr>
        <w:t xml:space="preserve"> S2DHMPH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Home phone number (XXX-XXX-XXXX):</w:t>
      </w:r>
    </w:p>
    <w:p w:rsidR="001C644B" w:rsidRPr="000B797F" w:rsidRDefault="001C644B" w:rsidP="000B797F">
      <w:pPr>
        <w:rPr>
          <w:bCs/>
        </w:rPr>
      </w:pPr>
      <w:r w:rsidRPr="000B797F">
        <w:rPr>
          <w:bCs/>
        </w:rPr>
        <w:t xml:space="preserve">    </w:t>
      </w:r>
      <w:r w:rsidRPr="000B797F">
        <w:rPr>
          <w:b/>
          <w:bCs/>
        </w:rPr>
        <w:t>Item:</w:t>
      </w:r>
      <w:r w:rsidRPr="000B797F">
        <w:rPr>
          <w:bCs/>
        </w:rPr>
        <w:t xml:space="preserve"> S2DHMSM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his phone number is the same as yours)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S2DHMDK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he doesn't have a home phone number)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S2DCLPH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Cell phone number (XXX-XXX-XXXX):</w:t>
      </w:r>
    </w:p>
    <w:p w:rsidR="001C644B" w:rsidRPr="000B797F" w:rsidRDefault="001C644B" w:rsidP="000B797F">
      <w:pPr>
        <w:rPr>
          <w:bCs/>
        </w:rPr>
      </w:pPr>
      <w:r w:rsidRPr="000B797F">
        <w:rPr>
          <w:bCs/>
        </w:rPr>
        <w:t xml:space="preserve">    </w:t>
      </w:r>
      <w:r w:rsidRPr="000B797F">
        <w:rPr>
          <w:b/>
          <w:bCs/>
        </w:rPr>
        <w:t>Item:</w:t>
      </w:r>
      <w:r w:rsidRPr="000B797F">
        <w:rPr>
          <w:bCs/>
        </w:rPr>
        <w:t xml:space="preserve"> S2DCLDK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he doesn't have a cell phone number)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S2DWKPH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Work phone number (XXX-XXX-XXXX):</w:t>
      </w:r>
    </w:p>
    <w:p w:rsidR="001C644B" w:rsidRPr="000B797F" w:rsidRDefault="001C644B" w:rsidP="000B797F">
      <w:pPr>
        <w:rPr>
          <w:bCs/>
        </w:rPr>
      </w:pPr>
      <w:r w:rsidRPr="000B797F">
        <w:rPr>
          <w:bCs/>
        </w:rPr>
        <w:t xml:space="preserve">    </w:t>
      </w:r>
      <w:r w:rsidRPr="000B797F">
        <w:rPr>
          <w:b/>
          <w:bCs/>
        </w:rPr>
        <w:t>Item:</w:t>
      </w:r>
      <w:r w:rsidRPr="000B797F">
        <w:rPr>
          <w:bCs/>
        </w:rPr>
        <w:t xml:space="preserve"> S2DWKDK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he doesn't have a work phone number)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S2DEMAIL.</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S2DEMAIL</w:t>
      </w:r>
    </w:p>
    <w:p w:rsidR="001C644B" w:rsidRPr="000B797F" w:rsidRDefault="001C644B" w:rsidP="000B797F">
      <w:pPr>
        <w:rPr>
          <w:bCs/>
        </w:rPr>
      </w:pPr>
      <w:r w:rsidRPr="000B797F">
        <w:rPr>
          <w:b/>
          <w:bCs/>
        </w:rPr>
        <w:t>Wording:</w:t>
      </w:r>
      <w:r w:rsidRPr="000B797F">
        <w:rPr>
          <w:bCs/>
        </w:rPr>
        <w:t xml:space="preserve">   What is  the email address that he will most likely be using during the next three years?</w:t>
      </w:r>
    </w:p>
    <w:p w:rsidR="001C644B" w:rsidRPr="000B797F" w:rsidRDefault="001C644B" w:rsidP="000B797F">
      <w:pPr>
        <w:rPr>
          <w:bCs/>
        </w:rPr>
      </w:pPr>
      <w:r w:rsidRPr="000B797F">
        <w:rPr>
          <w:bCs/>
        </w:rPr>
        <w:t xml:space="preserve">    </w:t>
      </w:r>
      <w:r w:rsidRPr="000B797F">
        <w:rPr>
          <w:b/>
          <w:bCs/>
        </w:rPr>
        <w:t>Item:</w:t>
      </w:r>
      <w:r w:rsidRPr="000B797F">
        <w:rPr>
          <w:bCs/>
        </w:rPr>
        <w:t xml:space="preserve"> S2DEMAIL1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Email address</w:t>
      </w:r>
    </w:p>
    <w:p w:rsidR="001C644B" w:rsidRPr="000B797F" w:rsidRDefault="001C644B" w:rsidP="000B797F">
      <w:pPr>
        <w:rPr>
          <w:bCs/>
        </w:rPr>
      </w:pPr>
      <w:r w:rsidRPr="000B797F">
        <w:rPr>
          <w:bCs/>
        </w:rPr>
        <w:t xml:space="preserve">    </w:t>
      </w:r>
      <w:r w:rsidRPr="000B797F">
        <w:rPr>
          <w:b/>
          <w:bCs/>
        </w:rPr>
        <w:t>Item:</w:t>
      </w:r>
      <w:r w:rsidRPr="000B797F">
        <w:rPr>
          <w:bCs/>
        </w:rPr>
        <w:t xml:space="preserve"> S2DEMAILDK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 not know or he does not have an email address)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S2BINTRO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S2BINTRO</w:t>
      </w:r>
    </w:p>
    <w:p w:rsidR="001C644B" w:rsidRPr="000B797F" w:rsidRDefault="001C644B" w:rsidP="000B797F">
      <w:pPr>
        <w:rPr>
          <w:bCs/>
        </w:rPr>
      </w:pPr>
      <w:r w:rsidRPr="000B797F">
        <w:rPr>
          <w:b/>
          <w:bCs/>
        </w:rPr>
        <w:t>Wording:</w:t>
      </w:r>
      <w:r w:rsidRPr="000B797F">
        <w:rPr>
          <w:bCs/>
        </w:rPr>
        <w:t xml:space="preserve"> Next, we'd like to ask some questions about your current school enrollment status and your background.</w:t>
      </w:r>
    </w:p>
    <w:p w:rsidR="001C644B" w:rsidRPr="000B797F" w:rsidRDefault="001C644B" w:rsidP="000B797F">
      <w:pPr>
        <w:rPr>
          <w:bCs/>
        </w:rPr>
      </w:pPr>
      <w:r w:rsidRPr="000B797F">
        <w:rPr>
          <w:b/>
          <w:bCs/>
        </w:rPr>
        <w:t>Routing:</w:t>
      </w:r>
      <w:r w:rsidRPr="000B797F">
        <w:rPr>
          <w:bCs/>
        </w:rPr>
        <w:t xml:space="preserve"> if respondent is participating in-school (in their BY school), then define respondent as "regular student" and go to S2CURGRADE;</w:t>
      </w:r>
    </w:p>
    <w:p w:rsidR="001C644B" w:rsidRPr="000B797F" w:rsidRDefault="001C644B" w:rsidP="000B797F">
      <w:pPr>
        <w:rPr>
          <w:bCs/>
        </w:rPr>
      </w:pPr>
      <w:r w:rsidRPr="000B797F">
        <w:rPr>
          <w:bCs/>
        </w:rPr>
        <w:t>else go to S2HSCRED.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S2HSCRED</w:t>
      </w:r>
    </w:p>
    <w:p w:rsidR="001C644B" w:rsidRPr="000B797F" w:rsidRDefault="001C644B" w:rsidP="000B797F">
      <w:pPr>
        <w:rPr>
          <w:bCs/>
        </w:rPr>
      </w:pPr>
      <w:r w:rsidRPr="000B797F">
        <w:rPr>
          <w:b/>
          <w:bCs/>
        </w:rPr>
        <w:t>Wording:</w:t>
      </w:r>
      <w:r w:rsidRPr="000B797F">
        <w:rPr>
          <w:bCs/>
        </w:rPr>
        <w:t xml:space="preserve"> Have you earned a regular high school diploma, GED, or alternative credential?</w:t>
      </w:r>
    </w:p>
    <w:p w:rsidR="001C644B" w:rsidRPr="000B797F" w:rsidRDefault="001C644B" w:rsidP="000B797F">
      <w:pPr>
        <w:rPr>
          <w:bCs/>
        </w:rPr>
      </w:pPr>
      <w:r w:rsidRPr="000B797F">
        <w:rPr>
          <w:bCs/>
        </w:rPr>
        <w:t xml:space="preserve">    </w:t>
      </w:r>
      <w:r w:rsidRPr="000B797F">
        <w:rPr>
          <w:b/>
          <w:bCs/>
        </w:rPr>
        <w:t>Item:</w:t>
      </w:r>
      <w:r w:rsidRPr="000B797F">
        <w:rPr>
          <w:bCs/>
        </w:rPr>
        <w:t xml:space="preserve"> S2HSCRED</w:t>
      </w:r>
    </w:p>
    <w:p w:rsidR="001C644B" w:rsidRPr="000B797F" w:rsidRDefault="001C644B" w:rsidP="000B797F">
      <w:pPr>
        <w:rPr>
          <w:bCs/>
        </w:rPr>
      </w:pPr>
      <w:r w:rsidRPr="000B797F">
        <w:rPr>
          <w:bCs/>
        </w:rPr>
        <w:t xml:space="preserve">           1=Yes, a regular diploma</w:t>
      </w:r>
    </w:p>
    <w:p w:rsidR="001C644B" w:rsidRPr="000B797F" w:rsidRDefault="001C644B" w:rsidP="000B797F">
      <w:pPr>
        <w:rPr>
          <w:bCs/>
        </w:rPr>
      </w:pPr>
      <w:r w:rsidRPr="000B797F">
        <w:rPr>
          <w:bCs/>
        </w:rPr>
        <w:t xml:space="preserve">           2=Yes, a GED or alternative credential</w:t>
      </w:r>
    </w:p>
    <w:p w:rsidR="001C644B" w:rsidRPr="000B797F" w:rsidRDefault="001C644B" w:rsidP="000B797F">
      <w:pPr>
        <w:rPr>
          <w:bCs/>
        </w:rPr>
      </w:pPr>
      <w:r w:rsidRPr="000B797F">
        <w:rPr>
          <w:bCs/>
        </w:rPr>
        <w:t xml:space="preserve">           3=No</w:t>
      </w:r>
    </w:p>
    <w:p w:rsidR="001C644B" w:rsidRPr="000B797F" w:rsidRDefault="001C644B" w:rsidP="000B797F">
      <w:pPr>
        <w:rPr>
          <w:bCs/>
        </w:rPr>
      </w:pPr>
      <w:r w:rsidRPr="000B797F">
        <w:rPr>
          <w:b/>
          <w:bCs/>
        </w:rPr>
        <w:t>Routing:</w:t>
      </w:r>
      <w:r w:rsidRPr="000B797F">
        <w:rPr>
          <w:bCs/>
        </w:rPr>
        <w:t xml:space="preserve"> If respondent has received a regular diploma or GED/alternative credential, then define respondent as an "early graduate" and go to S2LASTATTEND;</w:t>
      </w:r>
    </w:p>
    <w:p w:rsidR="001C644B" w:rsidRPr="000B797F" w:rsidRDefault="001C644B" w:rsidP="000B797F">
      <w:pPr>
        <w:rPr>
          <w:bCs/>
        </w:rPr>
      </w:pPr>
      <w:r w:rsidRPr="000B797F">
        <w:rPr>
          <w:bCs/>
        </w:rPr>
        <w:t>else go to S2SAMESCH.</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S2SAMESCH</w:t>
      </w:r>
    </w:p>
    <w:p w:rsidR="001C644B" w:rsidRPr="000B797F" w:rsidRDefault="001C644B" w:rsidP="000B797F">
      <w:pPr>
        <w:rPr>
          <w:bCs/>
        </w:rPr>
      </w:pPr>
      <w:r w:rsidRPr="000B797F">
        <w:rPr>
          <w:b/>
          <w:bCs/>
        </w:rPr>
        <w:t>Wording:</w:t>
      </w:r>
      <w:r w:rsidRPr="000B797F">
        <w:rPr>
          <w:bCs/>
        </w:rPr>
        <w:t xml:space="preserve"> The last time we contacted you, you were enrolled in [school name]. Are you still enrolled in [school name]?</w:t>
      </w:r>
    </w:p>
    <w:p w:rsidR="001C644B" w:rsidRPr="000B797F" w:rsidRDefault="001C644B" w:rsidP="000B797F">
      <w:pPr>
        <w:rPr>
          <w:bCs/>
        </w:rPr>
      </w:pPr>
      <w:r w:rsidRPr="000B797F">
        <w:rPr>
          <w:bCs/>
        </w:rPr>
        <w:t xml:space="preserve">    </w:t>
      </w:r>
      <w:r w:rsidRPr="000B797F">
        <w:rPr>
          <w:b/>
          <w:bCs/>
        </w:rPr>
        <w:t>Item:</w:t>
      </w:r>
      <w:r w:rsidRPr="000B797F">
        <w:rPr>
          <w:bCs/>
        </w:rPr>
        <w:t xml:space="preserve"> S2SAMESCH</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S2SAMESCH = yes, then define sample member as "regular" student and go to S2CURGRADE;</w:t>
      </w:r>
    </w:p>
    <w:p w:rsidR="001C644B" w:rsidRPr="000B797F" w:rsidRDefault="001C644B" w:rsidP="000B797F">
      <w:pPr>
        <w:rPr>
          <w:bCs/>
        </w:rPr>
      </w:pPr>
      <w:r w:rsidRPr="000B797F">
        <w:rPr>
          <w:bCs/>
        </w:rPr>
        <w:t>else if S2SAMESCH = no (or sample member provides no response for S2SAMESCH), then go to S2CURENR.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S2CURENR</w:t>
      </w:r>
    </w:p>
    <w:p w:rsidR="001C644B" w:rsidRPr="000B797F" w:rsidRDefault="001C644B" w:rsidP="000B797F">
      <w:pPr>
        <w:rPr>
          <w:bCs/>
        </w:rPr>
      </w:pPr>
      <w:r w:rsidRPr="000B797F">
        <w:rPr>
          <w:b/>
          <w:bCs/>
        </w:rPr>
        <w:t>Pre-Logic:</w:t>
      </w:r>
      <w:r w:rsidRPr="000B797F">
        <w:rPr>
          <w:bCs/>
        </w:rPr>
        <w:t xml:space="preserve"> Please hide option 0 (Yes, you are enrolled at [school name]) if S2SAMESCH=0; i.e. please only display option 0 when S2SAMESCH is missing.</w:t>
      </w:r>
    </w:p>
    <w:p w:rsidR="001C644B" w:rsidRPr="000B797F" w:rsidRDefault="001C644B" w:rsidP="000B797F">
      <w:pPr>
        <w:rPr>
          <w:bCs/>
        </w:rPr>
      </w:pPr>
      <w:r w:rsidRPr="000B797F">
        <w:rPr>
          <w:b/>
          <w:bCs/>
        </w:rPr>
        <w:t>Wording:</w:t>
      </w:r>
      <w:r w:rsidRPr="000B797F">
        <w:rPr>
          <w:bCs/>
        </w:rPr>
        <w:t xml:space="preserve"> Are you currently enrolled in school? If you are out of school because of a school break, illness, injury, or vacation, please answer "yes".</w:t>
      </w:r>
    </w:p>
    <w:p w:rsidR="001C644B" w:rsidRPr="000B797F" w:rsidRDefault="001C644B" w:rsidP="000B797F">
      <w:pPr>
        <w:rPr>
          <w:bCs/>
        </w:rPr>
      </w:pPr>
      <w:r w:rsidRPr="000B797F">
        <w:rPr>
          <w:bCs/>
        </w:rPr>
        <w:t xml:space="preserve">    </w:t>
      </w:r>
      <w:r w:rsidRPr="000B797F">
        <w:rPr>
          <w:b/>
          <w:bCs/>
        </w:rPr>
        <w:t>Item:</w:t>
      </w:r>
      <w:r w:rsidRPr="000B797F">
        <w:rPr>
          <w:bCs/>
        </w:rPr>
        <w:t xml:space="preserve"> S2CURENR</w:t>
      </w:r>
    </w:p>
    <w:p w:rsidR="001C644B" w:rsidRPr="000B797F" w:rsidRDefault="001C644B" w:rsidP="000B797F">
      <w:pPr>
        <w:rPr>
          <w:bCs/>
        </w:rPr>
      </w:pPr>
      <w:r w:rsidRPr="000B797F">
        <w:rPr>
          <w:bCs/>
        </w:rPr>
        <w:t xml:space="preserve">           0=Yes, you are enrolled at [school name]</w:t>
      </w:r>
    </w:p>
    <w:p w:rsidR="001C644B" w:rsidRPr="000B797F" w:rsidRDefault="001C644B" w:rsidP="000B797F">
      <w:pPr>
        <w:rPr>
          <w:bCs/>
        </w:rPr>
      </w:pPr>
      <w:r w:rsidRPr="000B797F">
        <w:rPr>
          <w:bCs/>
        </w:rPr>
        <w:t xml:space="preserve">           1=Yes, you are enrolled at a school  other than  [school name]</w:t>
      </w:r>
    </w:p>
    <w:p w:rsidR="001C644B" w:rsidRPr="000B797F" w:rsidRDefault="001C644B" w:rsidP="000B797F">
      <w:pPr>
        <w:rPr>
          <w:bCs/>
        </w:rPr>
      </w:pPr>
      <w:r w:rsidRPr="000B797F">
        <w:rPr>
          <w:bCs/>
        </w:rPr>
        <w:t xml:space="preserve">           2=Yes, you are home-schooled</w:t>
      </w:r>
    </w:p>
    <w:p w:rsidR="001C644B" w:rsidRPr="000B797F" w:rsidRDefault="001C644B" w:rsidP="000B797F">
      <w:pPr>
        <w:rPr>
          <w:bCs/>
        </w:rPr>
      </w:pPr>
      <w:r w:rsidRPr="000B797F">
        <w:rPr>
          <w:bCs/>
        </w:rPr>
        <w:t xml:space="preserve">           3=No, you are not currently enrolled</w:t>
      </w:r>
    </w:p>
    <w:p w:rsidR="001C644B" w:rsidRPr="000B797F" w:rsidRDefault="001C644B" w:rsidP="000B797F">
      <w:pPr>
        <w:rPr>
          <w:bCs/>
        </w:rPr>
      </w:pPr>
      <w:r w:rsidRPr="000B797F">
        <w:rPr>
          <w:b/>
          <w:bCs/>
        </w:rPr>
        <w:t>Routing:</w:t>
      </w:r>
      <w:r w:rsidRPr="000B797F">
        <w:rPr>
          <w:bCs/>
        </w:rPr>
        <w:t xml:space="preserve"> If not currently enrolled in school then go to S2STOPATT;</w:t>
      </w:r>
    </w:p>
    <w:p w:rsidR="001C644B" w:rsidRPr="000B797F" w:rsidRDefault="001C644B" w:rsidP="000B797F">
      <w:pPr>
        <w:rPr>
          <w:bCs/>
        </w:rPr>
      </w:pPr>
      <w:r w:rsidRPr="000B797F">
        <w:rPr>
          <w:bCs/>
        </w:rPr>
        <w:t>else if respondent indicates they are still attending base-year school then define respondent as "regular student" and go to S2CURGRADE;</w:t>
      </w:r>
    </w:p>
    <w:p w:rsidR="001C644B" w:rsidRPr="000B797F" w:rsidRDefault="001C644B" w:rsidP="000B797F">
      <w:pPr>
        <w:rPr>
          <w:bCs/>
        </w:rPr>
      </w:pPr>
      <w:r w:rsidRPr="000B797F">
        <w:rPr>
          <w:bCs/>
        </w:rPr>
        <w:t>else if respondent indicates they are attending a school other than the base-year school then define respondent as "transfer student" and go to S2CURSCH;</w:t>
      </w:r>
    </w:p>
    <w:p w:rsidR="001C644B" w:rsidRPr="000B797F" w:rsidRDefault="001C644B" w:rsidP="000B797F">
      <w:pPr>
        <w:rPr>
          <w:bCs/>
        </w:rPr>
      </w:pPr>
      <w:r w:rsidRPr="000B797F">
        <w:rPr>
          <w:bCs/>
        </w:rPr>
        <w:t>else if respondent indicates they are homeschooled then define respondent as "homeschooled" and go to S2CURGRADE;</w:t>
      </w:r>
    </w:p>
    <w:p w:rsidR="001C644B" w:rsidRPr="000B797F" w:rsidRDefault="001C644B" w:rsidP="000B797F">
      <w:pPr>
        <w:rPr>
          <w:bCs/>
        </w:rPr>
      </w:pPr>
      <w:r w:rsidRPr="000B797F">
        <w:rPr>
          <w:bCs/>
        </w:rPr>
        <w:t>else if respondent provides no response, then check school-provided sample member status as follows:</w:t>
      </w:r>
    </w:p>
    <w:p w:rsidR="001C644B" w:rsidRPr="000B797F" w:rsidRDefault="001C644B" w:rsidP="000B797F">
      <w:pPr>
        <w:rPr>
          <w:bCs/>
        </w:rPr>
      </w:pPr>
      <w:r w:rsidRPr="000B797F">
        <w:rPr>
          <w:bCs/>
        </w:rPr>
        <w:tab/>
        <w:t>if school-provided status is regular student, then define respondent as "regular student" and go to S2CURGRADE;</w:t>
      </w:r>
    </w:p>
    <w:p w:rsidR="001C644B" w:rsidRPr="000B797F" w:rsidRDefault="001C644B" w:rsidP="000B797F">
      <w:pPr>
        <w:rPr>
          <w:bCs/>
        </w:rPr>
      </w:pPr>
      <w:r w:rsidRPr="000B797F">
        <w:rPr>
          <w:bCs/>
        </w:rPr>
        <w:tab/>
        <w:t>else if school-provided status is transferred, then define respondent as "transfer student" and go to S2CURSCH;</w:t>
      </w:r>
    </w:p>
    <w:p w:rsidR="001C644B" w:rsidRPr="000B797F" w:rsidRDefault="001C644B" w:rsidP="000B797F">
      <w:pPr>
        <w:rPr>
          <w:bCs/>
        </w:rPr>
      </w:pPr>
      <w:r w:rsidRPr="000B797F">
        <w:rPr>
          <w:bCs/>
        </w:rPr>
        <w:tab/>
        <w:t>else if school-provided status is homeschooled, then define respondent as "homeschooled" and go to S2CURGRADE;</w:t>
      </w:r>
    </w:p>
    <w:p w:rsidR="001C644B" w:rsidRPr="000B797F" w:rsidRDefault="001C644B" w:rsidP="000B797F">
      <w:pPr>
        <w:rPr>
          <w:bCs/>
        </w:rPr>
      </w:pPr>
      <w:r w:rsidRPr="000B797F">
        <w:rPr>
          <w:bCs/>
        </w:rPr>
        <w:tab/>
        <w:t>else if school-provided status is early graduate, then define respondent as "early graduate" and go to S2LASTATTEND;</w:t>
      </w:r>
    </w:p>
    <w:p w:rsidR="001C644B" w:rsidRPr="000B797F" w:rsidRDefault="001C644B" w:rsidP="000B797F">
      <w:pPr>
        <w:rPr>
          <w:bCs/>
        </w:rPr>
      </w:pPr>
      <w:r w:rsidRPr="000B797F">
        <w:rPr>
          <w:bCs/>
        </w:rPr>
        <w:tab/>
        <w:t>else if school-provided status is dropout, then define respondent as "dropout" and go to S2LASTATTEND;</w:t>
      </w:r>
    </w:p>
    <w:p w:rsidR="001C644B" w:rsidRPr="000B797F" w:rsidRDefault="001C644B" w:rsidP="000B797F">
      <w:pPr>
        <w:rPr>
          <w:bCs/>
        </w:rPr>
      </w:pPr>
      <w:r w:rsidRPr="000B797F">
        <w:rPr>
          <w:bCs/>
        </w:rPr>
        <w:tab/>
        <w:t>else if school has not provided a sample member status, then define respondent as "regular student" and go to S2CURGRADE;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S2STOPATT</w:t>
      </w:r>
    </w:p>
    <w:p w:rsidR="001C644B" w:rsidRPr="000B797F" w:rsidRDefault="001C644B" w:rsidP="000B797F">
      <w:pPr>
        <w:rPr>
          <w:bCs/>
        </w:rPr>
      </w:pPr>
      <w:r w:rsidRPr="000B797F">
        <w:rPr>
          <w:b/>
          <w:bCs/>
        </w:rPr>
        <w:t>Wording:</w:t>
      </w:r>
      <w:r w:rsidRPr="000B797F">
        <w:rPr>
          <w:bCs/>
        </w:rPr>
        <w:t xml:space="preserve"> When did you stop attending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S2STOPATT</w:t>
      </w:r>
    </w:p>
    <w:p w:rsidR="001C644B" w:rsidRPr="000B797F" w:rsidRDefault="001C644B" w:rsidP="000B797F">
      <w:pPr>
        <w:rPr>
          <w:bCs/>
        </w:rPr>
      </w:pPr>
      <w:r w:rsidRPr="000B797F">
        <w:rPr>
          <w:bCs/>
        </w:rPr>
        <w:t xml:space="preserve">           1=Less than four weeks ago</w:t>
      </w:r>
    </w:p>
    <w:p w:rsidR="001C644B" w:rsidRPr="000B797F" w:rsidRDefault="001C644B" w:rsidP="000B797F">
      <w:pPr>
        <w:rPr>
          <w:bCs/>
        </w:rPr>
      </w:pPr>
      <w:r w:rsidRPr="000B797F">
        <w:rPr>
          <w:bCs/>
        </w:rPr>
        <w:t xml:space="preserve">           2=Four or more weeks ago</w:t>
      </w:r>
    </w:p>
    <w:p w:rsidR="001C644B" w:rsidRPr="000B797F" w:rsidRDefault="001C644B" w:rsidP="000B797F">
      <w:pPr>
        <w:rPr>
          <w:bCs/>
        </w:rPr>
      </w:pPr>
      <w:r w:rsidRPr="000B797F">
        <w:rPr>
          <w:b/>
          <w:bCs/>
        </w:rPr>
        <w:t>Routing:</w:t>
      </w:r>
      <w:r w:rsidRPr="000B797F">
        <w:rPr>
          <w:bCs/>
        </w:rPr>
        <w:t xml:space="preserve"> If "four or more weeks ago", then define respondent as "dropout" and go to S2LASTATTEND;</w:t>
      </w:r>
    </w:p>
    <w:p w:rsidR="001C644B" w:rsidRPr="000B797F" w:rsidRDefault="001C644B" w:rsidP="000B797F">
      <w:pPr>
        <w:rPr>
          <w:bCs/>
        </w:rPr>
      </w:pPr>
      <w:r w:rsidRPr="000B797F">
        <w:rPr>
          <w:bCs/>
        </w:rPr>
        <w:t>else if "less than four weeks ago", then go to S2LASTSCHOOL;</w:t>
      </w:r>
    </w:p>
    <w:p w:rsidR="001C644B" w:rsidRPr="000B797F" w:rsidRDefault="001C644B" w:rsidP="000B797F">
      <w:pPr>
        <w:rPr>
          <w:bCs/>
        </w:rPr>
      </w:pPr>
      <w:r w:rsidRPr="000B797F">
        <w:rPr>
          <w:bCs/>
        </w:rPr>
        <w:t>else if respondent provides no response, then check school-provided sample member status as follows:</w:t>
      </w:r>
    </w:p>
    <w:p w:rsidR="001C644B" w:rsidRPr="000B797F" w:rsidRDefault="001C644B" w:rsidP="000B797F">
      <w:pPr>
        <w:rPr>
          <w:bCs/>
        </w:rPr>
      </w:pPr>
      <w:r w:rsidRPr="000B797F">
        <w:rPr>
          <w:bCs/>
        </w:rPr>
        <w:tab/>
        <w:t>if school-provided status is regular student, then define respondent as "regular student" and go to S2CURGRADE;</w:t>
      </w:r>
    </w:p>
    <w:p w:rsidR="001C644B" w:rsidRPr="000B797F" w:rsidRDefault="001C644B" w:rsidP="000B797F">
      <w:pPr>
        <w:rPr>
          <w:bCs/>
        </w:rPr>
      </w:pPr>
      <w:r w:rsidRPr="000B797F">
        <w:rPr>
          <w:bCs/>
        </w:rPr>
        <w:tab/>
        <w:t>else if school-provided status is transferred, then define respondent as "transfer student" and go to S2CURSCH;</w:t>
      </w:r>
    </w:p>
    <w:p w:rsidR="001C644B" w:rsidRPr="000B797F" w:rsidRDefault="001C644B" w:rsidP="000B797F">
      <w:pPr>
        <w:rPr>
          <w:bCs/>
        </w:rPr>
      </w:pPr>
      <w:r w:rsidRPr="000B797F">
        <w:rPr>
          <w:bCs/>
        </w:rPr>
        <w:tab/>
        <w:t>else if school-provided status is homeschooled, then define respondent as "homeschooled" and go to S2CURGRADE;</w:t>
      </w:r>
    </w:p>
    <w:p w:rsidR="001C644B" w:rsidRPr="000B797F" w:rsidRDefault="001C644B" w:rsidP="000B797F">
      <w:pPr>
        <w:rPr>
          <w:bCs/>
        </w:rPr>
      </w:pPr>
      <w:r w:rsidRPr="000B797F">
        <w:rPr>
          <w:bCs/>
        </w:rPr>
        <w:tab/>
        <w:t>else if school-provided status is early graduate, then define respondent as "early graduate" and go to S2LASTATTEND;</w:t>
      </w:r>
    </w:p>
    <w:p w:rsidR="001C644B" w:rsidRPr="000B797F" w:rsidRDefault="001C644B" w:rsidP="000B797F">
      <w:pPr>
        <w:rPr>
          <w:bCs/>
        </w:rPr>
      </w:pPr>
      <w:r w:rsidRPr="000B797F">
        <w:rPr>
          <w:bCs/>
        </w:rPr>
        <w:tab/>
        <w:t>else if school-provided status is dropout, then define respondent as "dropout" and go to S2LASTATTEND;</w:t>
      </w:r>
    </w:p>
    <w:p w:rsidR="001C644B" w:rsidRPr="000B797F" w:rsidRDefault="001C644B" w:rsidP="000B797F">
      <w:pPr>
        <w:rPr>
          <w:bCs/>
        </w:rPr>
      </w:pPr>
      <w:r w:rsidRPr="000B797F">
        <w:rPr>
          <w:bCs/>
        </w:rPr>
        <w:tab/>
        <w:t>else if school has not provided a sample member status, then define respondent as "regular student" and go to S2CURGRADE.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S2CURSCH</w:t>
      </w:r>
    </w:p>
    <w:p w:rsidR="001C644B" w:rsidRPr="000B797F" w:rsidRDefault="001C644B" w:rsidP="000B797F">
      <w:pPr>
        <w:rPr>
          <w:bCs/>
        </w:rPr>
      </w:pPr>
      <w:r w:rsidRPr="000B797F">
        <w:rPr>
          <w:b/>
          <w:bCs/>
        </w:rPr>
        <w:t>Wording:</w:t>
      </w:r>
      <w:r w:rsidRPr="000B797F">
        <w:rPr>
          <w:bCs/>
        </w:rPr>
        <w:t xml:space="preserve"> What high school do you currently attend?</w:t>
      </w:r>
    </w:p>
    <w:p w:rsidR="001C644B" w:rsidRPr="000B797F" w:rsidRDefault="001C644B" w:rsidP="000B797F">
      <w:pPr>
        <w:rPr>
          <w:bCs/>
        </w:rPr>
      </w:pPr>
      <w:r w:rsidRPr="000B797F">
        <w:rPr>
          <w:bCs/>
        </w:rPr>
        <w:t xml:space="preserve">    </w:t>
      </w:r>
      <w:r w:rsidRPr="000B797F">
        <w:rPr>
          <w:b/>
          <w:bCs/>
        </w:rPr>
        <w:t>Item:</w:t>
      </w:r>
      <w:r w:rsidRPr="000B797F">
        <w:rPr>
          <w:bCs/>
        </w:rPr>
        <w:t xml:space="preserve"> S2CURSCH1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School name:</w:t>
      </w:r>
    </w:p>
    <w:p w:rsidR="001C644B" w:rsidRPr="000B797F" w:rsidRDefault="001C644B" w:rsidP="000B797F">
      <w:pPr>
        <w:rPr>
          <w:bCs/>
        </w:rPr>
      </w:pPr>
      <w:r w:rsidRPr="000B797F">
        <w:rPr>
          <w:bCs/>
        </w:rPr>
        <w:t xml:space="preserve">    </w:t>
      </w:r>
      <w:r w:rsidRPr="000B797F">
        <w:rPr>
          <w:b/>
          <w:bCs/>
        </w:rPr>
        <w:t>Item:</w:t>
      </w:r>
      <w:r w:rsidRPr="000B797F">
        <w:rPr>
          <w:bCs/>
        </w:rPr>
        <w:t xml:space="preserve"> S2CURSCH2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City:</w:t>
      </w:r>
    </w:p>
    <w:p w:rsidR="001C644B" w:rsidRPr="000B797F" w:rsidRDefault="001C644B" w:rsidP="000B797F">
      <w:pPr>
        <w:rPr>
          <w:bCs/>
        </w:rPr>
      </w:pPr>
      <w:r w:rsidRPr="000B797F">
        <w:rPr>
          <w:bCs/>
        </w:rPr>
        <w:t xml:space="preserve">    </w:t>
      </w:r>
      <w:r w:rsidRPr="000B797F">
        <w:rPr>
          <w:b/>
          <w:bCs/>
        </w:rPr>
        <w:t>Item:</w:t>
      </w:r>
      <w:r w:rsidRPr="000B797F">
        <w:rPr>
          <w:bCs/>
        </w:rPr>
        <w:t xml:space="preserve"> S2CURSCH3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State:</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1=Alabama</w:t>
      </w:r>
    </w:p>
    <w:p w:rsidR="001C644B" w:rsidRPr="000B797F" w:rsidRDefault="001C644B" w:rsidP="000B797F">
      <w:pPr>
        <w:rPr>
          <w:bCs/>
        </w:rPr>
      </w:pPr>
      <w:r w:rsidRPr="000B797F">
        <w:rPr>
          <w:bCs/>
        </w:rPr>
        <w:t xml:space="preserve">           2=Alaska</w:t>
      </w:r>
    </w:p>
    <w:p w:rsidR="001C644B" w:rsidRPr="000B797F" w:rsidRDefault="001C644B" w:rsidP="000B797F">
      <w:pPr>
        <w:rPr>
          <w:bCs/>
        </w:rPr>
      </w:pPr>
      <w:r w:rsidRPr="000B797F">
        <w:rPr>
          <w:bCs/>
        </w:rPr>
        <w:t xml:space="preserve">           3=Arizona</w:t>
      </w:r>
    </w:p>
    <w:p w:rsidR="001C644B" w:rsidRPr="000B797F" w:rsidRDefault="001C644B" w:rsidP="000B797F">
      <w:pPr>
        <w:rPr>
          <w:bCs/>
        </w:rPr>
      </w:pPr>
      <w:r w:rsidRPr="000B797F">
        <w:rPr>
          <w:bCs/>
        </w:rPr>
        <w:t xml:space="preserve">           4=Arkansas</w:t>
      </w:r>
    </w:p>
    <w:p w:rsidR="001C644B" w:rsidRPr="000B797F" w:rsidRDefault="001C644B" w:rsidP="000B797F">
      <w:pPr>
        <w:rPr>
          <w:bCs/>
        </w:rPr>
      </w:pPr>
      <w:r w:rsidRPr="000B797F">
        <w:rPr>
          <w:bCs/>
        </w:rPr>
        <w:t xml:space="preserve">           5=California</w:t>
      </w:r>
    </w:p>
    <w:p w:rsidR="001C644B" w:rsidRPr="000B797F" w:rsidRDefault="001C644B" w:rsidP="000B797F">
      <w:pPr>
        <w:rPr>
          <w:bCs/>
        </w:rPr>
      </w:pPr>
      <w:r w:rsidRPr="000B797F">
        <w:rPr>
          <w:bCs/>
        </w:rPr>
        <w:t xml:space="preserve">           6=Colorado</w:t>
      </w:r>
    </w:p>
    <w:p w:rsidR="001C644B" w:rsidRPr="000B797F" w:rsidRDefault="001C644B" w:rsidP="000B797F">
      <w:pPr>
        <w:rPr>
          <w:bCs/>
        </w:rPr>
      </w:pPr>
      <w:r w:rsidRPr="000B797F">
        <w:rPr>
          <w:bCs/>
        </w:rPr>
        <w:t xml:space="preserve">           7=Connecticut</w:t>
      </w:r>
    </w:p>
    <w:p w:rsidR="001C644B" w:rsidRPr="000B797F" w:rsidRDefault="001C644B" w:rsidP="000B797F">
      <w:pPr>
        <w:rPr>
          <w:bCs/>
        </w:rPr>
      </w:pPr>
      <w:r w:rsidRPr="000B797F">
        <w:rPr>
          <w:bCs/>
        </w:rPr>
        <w:t xml:space="preserve">           8=Delaware</w:t>
      </w:r>
    </w:p>
    <w:p w:rsidR="001C644B" w:rsidRPr="000B797F" w:rsidRDefault="001C644B" w:rsidP="000B797F">
      <w:pPr>
        <w:rPr>
          <w:bCs/>
        </w:rPr>
      </w:pPr>
      <w:r w:rsidRPr="000B797F">
        <w:rPr>
          <w:bCs/>
        </w:rPr>
        <w:t xml:space="preserve">           9=District of Columbia</w:t>
      </w:r>
    </w:p>
    <w:p w:rsidR="001C644B" w:rsidRPr="000B797F" w:rsidRDefault="001C644B" w:rsidP="000B797F">
      <w:pPr>
        <w:rPr>
          <w:bCs/>
        </w:rPr>
      </w:pPr>
      <w:r w:rsidRPr="000B797F">
        <w:rPr>
          <w:bCs/>
        </w:rPr>
        <w:t xml:space="preserve">           10=Florida</w:t>
      </w:r>
    </w:p>
    <w:p w:rsidR="001C644B" w:rsidRPr="000B797F" w:rsidRDefault="001C644B" w:rsidP="000B797F">
      <w:pPr>
        <w:rPr>
          <w:bCs/>
        </w:rPr>
      </w:pPr>
      <w:r w:rsidRPr="000B797F">
        <w:rPr>
          <w:bCs/>
        </w:rPr>
        <w:t xml:space="preserve">           11=Georgia</w:t>
      </w:r>
    </w:p>
    <w:p w:rsidR="001C644B" w:rsidRPr="000B797F" w:rsidRDefault="001C644B" w:rsidP="000B797F">
      <w:pPr>
        <w:rPr>
          <w:bCs/>
        </w:rPr>
      </w:pPr>
      <w:r w:rsidRPr="000B797F">
        <w:rPr>
          <w:bCs/>
        </w:rPr>
        <w:t xml:space="preserve">           12=Hawaii</w:t>
      </w:r>
    </w:p>
    <w:p w:rsidR="001C644B" w:rsidRPr="000B797F" w:rsidRDefault="001C644B" w:rsidP="000B797F">
      <w:pPr>
        <w:rPr>
          <w:bCs/>
        </w:rPr>
      </w:pPr>
      <w:r w:rsidRPr="000B797F">
        <w:rPr>
          <w:bCs/>
        </w:rPr>
        <w:t xml:space="preserve">           13=Idaho</w:t>
      </w:r>
    </w:p>
    <w:p w:rsidR="001C644B" w:rsidRPr="000B797F" w:rsidRDefault="001C644B" w:rsidP="000B797F">
      <w:pPr>
        <w:rPr>
          <w:bCs/>
        </w:rPr>
      </w:pPr>
      <w:r w:rsidRPr="000B797F">
        <w:rPr>
          <w:bCs/>
        </w:rPr>
        <w:t xml:space="preserve">           14=Illinois</w:t>
      </w:r>
    </w:p>
    <w:p w:rsidR="001C644B" w:rsidRPr="000B797F" w:rsidRDefault="001C644B" w:rsidP="000B797F">
      <w:pPr>
        <w:rPr>
          <w:bCs/>
        </w:rPr>
      </w:pPr>
      <w:r w:rsidRPr="000B797F">
        <w:rPr>
          <w:bCs/>
        </w:rPr>
        <w:t xml:space="preserve">           15=Indiana</w:t>
      </w:r>
    </w:p>
    <w:p w:rsidR="001C644B" w:rsidRPr="000B797F" w:rsidRDefault="001C644B" w:rsidP="000B797F">
      <w:pPr>
        <w:rPr>
          <w:bCs/>
        </w:rPr>
      </w:pPr>
      <w:r w:rsidRPr="000B797F">
        <w:rPr>
          <w:bCs/>
        </w:rPr>
        <w:t xml:space="preserve">           16=Iowa</w:t>
      </w:r>
    </w:p>
    <w:p w:rsidR="001C644B" w:rsidRPr="000B797F" w:rsidRDefault="001C644B" w:rsidP="000B797F">
      <w:pPr>
        <w:rPr>
          <w:bCs/>
        </w:rPr>
      </w:pPr>
      <w:r w:rsidRPr="000B797F">
        <w:rPr>
          <w:bCs/>
        </w:rPr>
        <w:t xml:space="preserve">           17=Kansas</w:t>
      </w:r>
    </w:p>
    <w:p w:rsidR="001C644B" w:rsidRPr="000B797F" w:rsidRDefault="001C644B" w:rsidP="000B797F">
      <w:pPr>
        <w:rPr>
          <w:bCs/>
        </w:rPr>
      </w:pPr>
      <w:r w:rsidRPr="000B797F">
        <w:rPr>
          <w:bCs/>
        </w:rPr>
        <w:t xml:space="preserve">           18=Kentucky</w:t>
      </w:r>
    </w:p>
    <w:p w:rsidR="001C644B" w:rsidRPr="000B797F" w:rsidRDefault="001C644B" w:rsidP="000B797F">
      <w:pPr>
        <w:rPr>
          <w:bCs/>
        </w:rPr>
      </w:pPr>
      <w:r w:rsidRPr="000B797F">
        <w:rPr>
          <w:bCs/>
        </w:rPr>
        <w:t xml:space="preserve">           19=Louisiana</w:t>
      </w:r>
    </w:p>
    <w:p w:rsidR="001C644B" w:rsidRPr="000B797F" w:rsidRDefault="001C644B" w:rsidP="000B797F">
      <w:pPr>
        <w:rPr>
          <w:bCs/>
        </w:rPr>
      </w:pPr>
      <w:r w:rsidRPr="000B797F">
        <w:rPr>
          <w:bCs/>
        </w:rPr>
        <w:t xml:space="preserve">           20=Maine</w:t>
      </w:r>
    </w:p>
    <w:p w:rsidR="001C644B" w:rsidRPr="000B797F" w:rsidRDefault="001C644B" w:rsidP="000B797F">
      <w:pPr>
        <w:rPr>
          <w:bCs/>
        </w:rPr>
      </w:pPr>
      <w:r w:rsidRPr="000B797F">
        <w:rPr>
          <w:bCs/>
        </w:rPr>
        <w:t xml:space="preserve">           21=Maryland</w:t>
      </w:r>
    </w:p>
    <w:p w:rsidR="001C644B" w:rsidRPr="000B797F" w:rsidRDefault="001C644B" w:rsidP="000B797F">
      <w:pPr>
        <w:rPr>
          <w:bCs/>
        </w:rPr>
      </w:pPr>
      <w:r w:rsidRPr="000B797F">
        <w:rPr>
          <w:bCs/>
        </w:rPr>
        <w:t xml:space="preserve">           22=Massachusetts</w:t>
      </w:r>
    </w:p>
    <w:p w:rsidR="001C644B" w:rsidRPr="000B797F" w:rsidRDefault="001C644B" w:rsidP="000B797F">
      <w:pPr>
        <w:rPr>
          <w:bCs/>
        </w:rPr>
      </w:pPr>
      <w:r w:rsidRPr="000B797F">
        <w:rPr>
          <w:bCs/>
        </w:rPr>
        <w:t xml:space="preserve">           23=Michigan</w:t>
      </w:r>
    </w:p>
    <w:p w:rsidR="001C644B" w:rsidRPr="000B797F" w:rsidRDefault="001C644B" w:rsidP="000B797F">
      <w:pPr>
        <w:rPr>
          <w:bCs/>
        </w:rPr>
      </w:pPr>
      <w:r w:rsidRPr="000B797F">
        <w:rPr>
          <w:bCs/>
        </w:rPr>
        <w:t xml:space="preserve">           24=Minnesota</w:t>
      </w:r>
    </w:p>
    <w:p w:rsidR="001C644B" w:rsidRPr="000B797F" w:rsidRDefault="001C644B" w:rsidP="000B797F">
      <w:pPr>
        <w:rPr>
          <w:bCs/>
        </w:rPr>
      </w:pPr>
      <w:r w:rsidRPr="000B797F">
        <w:rPr>
          <w:bCs/>
        </w:rPr>
        <w:t xml:space="preserve">           25=Mississippi</w:t>
      </w:r>
    </w:p>
    <w:p w:rsidR="001C644B" w:rsidRPr="000B797F" w:rsidRDefault="001C644B" w:rsidP="000B797F">
      <w:pPr>
        <w:rPr>
          <w:bCs/>
        </w:rPr>
      </w:pPr>
      <w:r w:rsidRPr="000B797F">
        <w:rPr>
          <w:bCs/>
        </w:rPr>
        <w:t xml:space="preserve">           26=Missouri</w:t>
      </w:r>
    </w:p>
    <w:p w:rsidR="001C644B" w:rsidRPr="000B797F" w:rsidRDefault="001C644B" w:rsidP="000B797F">
      <w:pPr>
        <w:rPr>
          <w:bCs/>
        </w:rPr>
      </w:pPr>
      <w:r w:rsidRPr="000B797F">
        <w:rPr>
          <w:bCs/>
        </w:rPr>
        <w:t xml:space="preserve">           27=Montana</w:t>
      </w:r>
    </w:p>
    <w:p w:rsidR="001C644B" w:rsidRPr="000B797F" w:rsidRDefault="001C644B" w:rsidP="000B797F">
      <w:pPr>
        <w:rPr>
          <w:bCs/>
        </w:rPr>
      </w:pPr>
      <w:r w:rsidRPr="000B797F">
        <w:rPr>
          <w:bCs/>
        </w:rPr>
        <w:t xml:space="preserve">           28=Nebraska</w:t>
      </w:r>
    </w:p>
    <w:p w:rsidR="001C644B" w:rsidRPr="000B797F" w:rsidRDefault="001C644B" w:rsidP="000B797F">
      <w:pPr>
        <w:rPr>
          <w:bCs/>
        </w:rPr>
      </w:pPr>
      <w:r w:rsidRPr="000B797F">
        <w:rPr>
          <w:bCs/>
        </w:rPr>
        <w:t xml:space="preserve">           29=Nevada</w:t>
      </w:r>
    </w:p>
    <w:p w:rsidR="001C644B" w:rsidRPr="000B797F" w:rsidRDefault="001C644B" w:rsidP="000B797F">
      <w:pPr>
        <w:rPr>
          <w:bCs/>
        </w:rPr>
      </w:pPr>
      <w:r w:rsidRPr="000B797F">
        <w:rPr>
          <w:bCs/>
        </w:rPr>
        <w:t xml:space="preserve">           30=New Hampshire</w:t>
      </w:r>
    </w:p>
    <w:p w:rsidR="001C644B" w:rsidRPr="000B797F" w:rsidRDefault="001C644B" w:rsidP="000B797F">
      <w:pPr>
        <w:rPr>
          <w:bCs/>
        </w:rPr>
      </w:pPr>
      <w:r w:rsidRPr="000B797F">
        <w:rPr>
          <w:bCs/>
        </w:rPr>
        <w:t xml:space="preserve">           31=New Jersey</w:t>
      </w:r>
    </w:p>
    <w:p w:rsidR="001C644B" w:rsidRPr="000B797F" w:rsidRDefault="001C644B" w:rsidP="000B797F">
      <w:pPr>
        <w:rPr>
          <w:bCs/>
        </w:rPr>
      </w:pPr>
      <w:r w:rsidRPr="000B797F">
        <w:rPr>
          <w:bCs/>
        </w:rPr>
        <w:t xml:space="preserve">           32=New Mexico</w:t>
      </w:r>
    </w:p>
    <w:p w:rsidR="001C644B" w:rsidRPr="000B797F" w:rsidRDefault="001C644B" w:rsidP="000B797F">
      <w:pPr>
        <w:rPr>
          <w:bCs/>
        </w:rPr>
      </w:pPr>
      <w:r w:rsidRPr="000B797F">
        <w:rPr>
          <w:bCs/>
        </w:rPr>
        <w:t xml:space="preserve">           33=New York</w:t>
      </w:r>
    </w:p>
    <w:p w:rsidR="001C644B" w:rsidRPr="000B797F" w:rsidRDefault="001C644B" w:rsidP="000B797F">
      <w:pPr>
        <w:rPr>
          <w:bCs/>
        </w:rPr>
      </w:pPr>
      <w:r w:rsidRPr="000B797F">
        <w:rPr>
          <w:bCs/>
        </w:rPr>
        <w:t xml:space="preserve">           34=North Carolina</w:t>
      </w:r>
    </w:p>
    <w:p w:rsidR="001C644B" w:rsidRPr="000B797F" w:rsidRDefault="001C644B" w:rsidP="000B797F">
      <w:pPr>
        <w:rPr>
          <w:bCs/>
        </w:rPr>
      </w:pPr>
      <w:r w:rsidRPr="000B797F">
        <w:rPr>
          <w:bCs/>
        </w:rPr>
        <w:t xml:space="preserve">           35=North Dakota</w:t>
      </w:r>
    </w:p>
    <w:p w:rsidR="001C644B" w:rsidRPr="000B797F" w:rsidRDefault="001C644B" w:rsidP="000B797F">
      <w:pPr>
        <w:rPr>
          <w:bCs/>
        </w:rPr>
      </w:pPr>
      <w:r w:rsidRPr="000B797F">
        <w:rPr>
          <w:bCs/>
        </w:rPr>
        <w:t xml:space="preserve">           36=Ohio</w:t>
      </w:r>
    </w:p>
    <w:p w:rsidR="001C644B" w:rsidRPr="000B797F" w:rsidRDefault="001C644B" w:rsidP="000B797F">
      <w:pPr>
        <w:rPr>
          <w:bCs/>
        </w:rPr>
      </w:pPr>
      <w:r w:rsidRPr="000B797F">
        <w:rPr>
          <w:bCs/>
        </w:rPr>
        <w:t xml:space="preserve">           37=Oklahoma</w:t>
      </w:r>
    </w:p>
    <w:p w:rsidR="001C644B" w:rsidRPr="000B797F" w:rsidRDefault="001C644B" w:rsidP="000B797F">
      <w:pPr>
        <w:rPr>
          <w:bCs/>
        </w:rPr>
      </w:pPr>
      <w:r w:rsidRPr="000B797F">
        <w:rPr>
          <w:bCs/>
        </w:rPr>
        <w:t xml:space="preserve">           38=Oregon</w:t>
      </w:r>
    </w:p>
    <w:p w:rsidR="001C644B" w:rsidRPr="000B797F" w:rsidRDefault="001C644B" w:rsidP="000B797F">
      <w:pPr>
        <w:rPr>
          <w:bCs/>
        </w:rPr>
      </w:pPr>
      <w:r w:rsidRPr="000B797F">
        <w:rPr>
          <w:bCs/>
        </w:rPr>
        <w:t xml:space="preserve">           39=Pennsylvania</w:t>
      </w:r>
    </w:p>
    <w:p w:rsidR="001C644B" w:rsidRPr="000B797F" w:rsidRDefault="001C644B" w:rsidP="000B797F">
      <w:pPr>
        <w:rPr>
          <w:bCs/>
        </w:rPr>
      </w:pPr>
      <w:r w:rsidRPr="000B797F">
        <w:rPr>
          <w:bCs/>
        </w:rPr>
        <w:t xml:space="preserve">           40=Rhode Island</w:t>
      </w:r>
    </w:p>
    <w:p w:rsidR="001C644B" w:rsidRPr="000B797F" w:rsidRDefault="001C644B" w:rsidP="000B797F">
      <w:pPr>
        <w:rPr>
          <w:bCs/>
        </w:rPr>
      </w:pPr>
      <w:r w:rsidRPr="000B797F">
        <w:rPr>
          <w:bCs/>
        </w:rPr>
        <w:t xml:space="preserve">           41=South Carolina</w:t>
      </w:r>
    </w:p>
    <w:p w:rsidR="001C644B" w:rsidRPr="000B797F" w:rsidRDefault="001C644B" w:rsidP="000B797F">
      <w:pPr>
        <w:rPr>
          <w:bCs/>
        </w:rPr>
      </w:pPr>
      <w:r w:rsidRPr="000B797F">
        <w:rPr>
          <w:bCs/>
        </w:rPr>
        <w:t xml:space="preserve">           42=South Dakota</w:t>
      </w:r>
    </w:p>
    <w:p w:rsidR="001C644B" w:rsidRPr="000B797F" w:rsidRDefault="001C644B" w:rsidP="000B797F">
      <w:pPr>
        <w:rPr>
          <w:bCs/>
        </w:rPr>
      </w:pPr>
      <w:r w:rsidRPr="000B797F">
        <w:rPr>
          <w:bCs/>
        </w:rPr>
        <w:t xml:space="preserve">           43=Tennessee</w:t>
      </w:r>
    </w:p>
    <w:p w:rsidR="001C644B" w:rsidRPr="000B797F" w:rsidRDefault="001C644B" w:rsidP="000B797F">
      <w:pPr>
        <w:rPr>
          <w:bCs/>
        </w:rPr>
      </w:pPr>
      <w:r w:rsidRPr="000B797F">
        <w:rPr>
          <w:bCs/>
        </w:rPr>
        <w:t xml:space="preserve">           44=Texas</w:t>
      </w:r>
    </w:p>
    <w:p w:rsidR="001C644B" w:rsidRPr="000B797F" w:rsidRDefault="001C644B" w:rsidP="000B797F">
      <w:pPr>
        <w:rPr>
          <w:bCs/>
        </w:rPr>
      </w:pPr>
      <w:r w:rsidRPr="000B797F">
        <w:rPr>
          <w:bCs/>
        </w:rPr>
        <w:t xml:space="preserve">           45=Utah</w:t>
      </w:r>
    </w:p>
    <w:p w:rsidR="001C644B" w:rsidRPr="000B797F" w:rsidRDefault="001C644B" w:rsidP="000B797F">
      <w:pPr>
        <w:rPr>
          <w:bCs/>
        </w:rPr>
      </w:pPr>
      <w:r w:rsidRPr="000B797F">
        <w:rPr>
          <w:bCs/>
        </w:rPr>
        <w:t xml:space="preserve">           46=Vermont</w:t>
      </w:r>
    </w:p>
    <w:p w:rsidR="001C644B" w:rsidRPr="000B797F" w:rsidRDefault="001C644B" w:rsidP="000B797F">
      <w:pPr>
        <w:rPr>
          <w:bCs/>
        </w:rPr>
      </w:pPr>
      <w:r w:rsidRPr="000B797F">
        <w:rPr>
          <w:bCs/>
        </w:rPr>
        <w:t xml:space="preserve">           47=Virginia</w:t>
      </w:r>
    </w:p>
    <w:p w:rsidR="001C644B" w:rsidRPr="000B797F" w:rsidRDefault="001C644B" w:rsidP="000B797F">
      <w:pPr>
        <w:rPr>
          <w:bCs/>
        </w:rPr>
      </w:pPr>
      <w:r w:rsidRPr="000B797F">
        <w:rPr>
          <w:bCs/>
        </w:rPr>
        <w:t xml:space="preserve">           48=Washington</w:t>
      </w:r>
    </w:p>
    <w:p w:rsidR="001C644B" w:rsidRPr="000B797F" w:rsidRDefault="001C644B" w:rsidP="000B797F">
      <w:pPr>
        <w:rPr>
          <w:bCs/>
        </w:rPr>
      </w:pPr>
      <w:r w:rsidRPr="000B797F">
        <w:rPr>
          <w:bCs/>
        </w:rPr>
        <w:t xml:space="preserve">           49=West Virginia</w:t>
      </w:r>
    </w:p>
    <w:p w:rsidR="001C644B" w:rsidRPr="000B797F" w:rsidRDefault="001C644B" w:rsidP="000B797F">
      <w:pPr>
        <w:rPr>
          <w:bCs/>
        </w:rPr>
      </w:pPr>
      <w:r w:rsidRPr="000B797F">
        <w:rPr>
          <w:bCs/>
        </w:rPr>
        <w:t xml:space="preserve">           50=Wisconsin</w:t>
      </w:r>
    </w:p>
    <w:p w:rsidR="001C644B" w:rsidRPr="000B797F" w:rsidRDefault="001C644B" w:rsidP="000B797F">
      <w:pPr>
        <w:rPr>
          <w:bCs/>
        </w:rPr>
      </w:pPr>
      <w:r w:rsidRPr="000B797F">
        <w:rPr>
          <w:bCs/>
        </w:rPr>
        <w:t xml:space="preserve">           51=Wyoming</w:t>
      </w:r>
    </w:p>
    <w:p w:rsidR="001C644B" w:rsidRPr="000B797F" w:rsidRDefault="001C644B" w:rsidP="000B797F">
      <w:pPr>
        <w:rPr>
          <w:bCs/>
        </w:rPr>
      </w:pPr>
      <w:r w:rsidRPr="000B797F">
        <w:rPr>
          <w:bCs/>
        </w:rPr>
        <w:t xml:space="preserve">           99=FOREIGN COUNTRY</w:t>
      </w:r>
    </w:p>
    <w:p w:rsidR="001C644B" w:rsidRPr="000B797F" w:rsidRDefault="001C644B" w:rsidP="000B797F">
      <w:pPr>
        <w:rPr>
          <w:bCs/>
        </w:rPr>
      </w:pPr>
      <w:r w:rsidRPr="000B797F">
        <w:rPr>
          <w:b/>
          <w:bCs/>
        </w:rPr>
        <w:t>Routing:</w:t>
      </w:r>
      <w:r w:rsidRPr="000B797F">
        <w:rPr>
          <w:bCs/>
        </w:rPr>
        <w:t xml:space="preserve"> Go to S2WHENSTART.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S2WHENSTART</w:t>
      </w:r>
    </w:p>
    <w:p w:rsidR="001C644B" w:rsidRPr="000B797F" w:rsidRDefault="001C644B" w:rsidP="000B797F">
      <w:pPr>
        <w:rPr>
          <w:bCs/>
        </w:rPr>
      </w:pPr>
      <w:r w:rsidRPr="000B797F">
        <w:rPr>
          <w:b/>
          <w:bCs/>
        </w:rPr>
        <w:t>Wording:</w:t>
      </w:r>
      <w:r w:rsidRPr="000B797F">
        <w:rPr>
          <w:bCs/>
        </w:rPr>
        <w:t xml:space="preserve"> When did you begin going to this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S2WHENSTART</w:t>
      </w:r>
    </w:p>
    <w:p w:rsidR="001C644B" w:rsidRPr="000B797F" w:rsidRDefault="001C644B" w:rsidP="000B797F">
      <w:pPr>
        <w:rPr>
          <w:bCs/>
        </w:rPr>
      </w:pPr>
      <w:r w:rsidRPr="000B797F">
        <w:rPr>
          <w:bCs/>
        </w:rPr>
        <w:t xml:space="preserve">           1=During 9th grade</w:t>
      </w:r>
    </w:p>
    <w:p w:rsidR="001C644B" w:rsidRPr="000B797F" w:rsidRDefault="001C644B" w:rsidP="000B797F">
      <w:pPr>
        <w:rPr>
          <w:bCs/>
        </w:rPr>
      </w:pPr>
      <w:r w:rsidRPr="000B797F">
        <w:rPr>
          <w:bCs/>
        </w:rPr>
        <w:t xml:space="preserve">           2=Beginning or during 10th grade</w:t>
      </w:r>
    </w:p>
    <w:p w:rsidR="001C644B" w:rsidRPr="000B797F" w:rsidRDefault="001C644B" w:rsidP="000B797F">
      <w:pPr>
        <w:rPr>
          <w:bCs/>
        </w:rPr>
      </w:pPr>
      <w:r w:rsidRPr="000B797F">
        <w:rPr>
          <w:bCs/>
        </w:rPr>
        <w:t xml:space="preserve">           3=Beginning or during 11th grade</w:t>
      </w:r>
    </w:p>
    <w:p w:rsidR="001C644B" w:rsidRPr="000B797F" w:rsidRDefault="001C644B" w:rsidP="000B797F">
      <w:pPr>
        <w:rPr>
          <w:bCs/>
        </w:rPr>
      </w:pPr>
      <w:r w:rsidRPr="000B797F">
        <w:rPr>
          <w:bCs/>
        </w:rPr>
        <w:t xml:space="preserve">           4=Beginning or during 12th grade</w:t>
      </w:r>
    </w:p>
    <w:p w:rsidR="001C644B" w:rsidRPr="000B797F" w:rsidRDefault="001C644B" w:rsidP="000B797F">
      <w:pPr>
        <w:rPr>
          <w:bCs/>
        </w:rPr>
      </w:pPr>
      <w:r w:rsidRPr="000B797F">
        <w:rPr>
          <w:bCs/>
        </w:rPr>
        <w:t xml:space="preserve">           5=During an ungraded program or other</w:t>
      </w:r>
    </w:p>
    <w:p w:rsidR="001C644B" w:rsidRPr="000B797F" w:rsidRDefault="001C644B" w:rsidP="000B797F">
      <w:pPr>
        <w:rPr>
          <w:bCs/>
        </w:rPr>
      </w:pPr>
      <w:r w:rsidRPr="000B797F">
        <w:rPr>
          <w:b/>
          <w:bCs/>
        </w:rPr>
        <w:t>Routing:</w:t>
      </w:r>
      <w:r w:rsidRPr="000B797F">
        <w:rPr>
          <w:bCs/>
        </w:rPr>
        <w:t xml:space="preserve"> go to S2WHYTRANS.</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S2WHYTRANS</w:t>
      </w:r>
    </w:p>
    <w:p w:rsidR="001C644B" w:rsidRPr="000B797F" w:rsidRDefault="001C644B" w:rsidP="000B797F">
      <w:pPr>
        <w:rPr>
          <w:bCs/>
        </w:rPr>
      </w:pPr>
      <w:r w:rsidRPr="000B797F">
        <w:rPr>
          <w:b/>
          <w:bCs/>
        </w:rPr>
        <w:t>Wording:</w:t>
      </w:r>
      <w:r w:rsidRPr="000B797F">
        <w:rPr>
          <w:bCs/>
        </w:rPr>
        <w:t xml:space="preserve"> Why did you transfer to this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S2WHYTRANS1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moved to a new area</w:t>
      </w:r>
    </w:p>
    <w:p w:rsidR="001C644B" w:rsidRDefault="001C644B" w:rsidP="000B797F">
      <w:pPr>
        <w:rPr>
          <w:bCs/>
        </w:rPr>
      </w:pPr>
      <w:r w:rsidRPr="000B797F">
        <w:rPr>
          <w:bCs/>
        </w:rPr>
        <w:t xml:space="preserve">         1=Yes</w:t>
      </w:r>
    </w:p>
    <w:p w:rsidR="001C644B" w:rsidRPr="000B797F" w:rsidRDefault="001C644B" w:rsidP="000B797F">
      <w:pPr>
        <w:rPr>
          <w:bCs/>
        </w:rPr>
      </w:pPr>
      <w:r>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S2WHYTRANS3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were re-assigned by the school system</w:t>
      </w:r>
    </w:p>
    <w:p w:rsidR="001C644B" w:rsidRDefault="001C644B" w:rsidP="000B797F">
      <w:pPr>
        <w:rPr>
          <w:bCs/>
        </w:rPr>
      </w:pPr>
      <w:r w:rsidRPr="000B797F">
        <w:rPr>
          <w:bCs/>
        </w:rPr>
        <w:t xml:space="preserve">         1=Yes</w:t>
      </w:r>
    </w:p>
    <w:p w:rsidR="001C644B" w:rsidRPr="000B797F" w:rsidRDefault="001C644B" w:rsidP="000B797F">
      <w:pPr>
        <w:rPr>
          <w:bCs/>
        </w:rPr>
      </w:pPr>
      <w:r>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S2WHYTRANS4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current school offered a better fit</w:t>
      </w:r>
    </w:p>
    <w:p w:rsidR="001C644B" w:rsidRPr="000B797F" w:rsidRDefault="001C644B" w:rsidP="000B797F">
      <w:pPr>
        <w:rPr>
          <w:bCs/>
        </w:rPr>
      </w:pPr>
      <w:r w:rsidRPr="000B797F">
        <w:rPr>
          <w:bCs/>
        </w:rPr>
        <w:t xml:space="preserve">         1=Yes</w:t>
      </w:r>
    </w:p>
    <w:p w:rsidR="001C644B" w:rsidRPr="000B797F" w:rsidRDefault="001C644B" w:rsidP="004B1559">
      <w:pPr>
        <w:rPr>
          <w:bCs/>
        </w:rPr>
      </w:pPr>
      <w:r w:rsidRPr="000B797F">
        <w:rPr>
          <w:bCs/>
        </w:rPr>
        <w:t xml:space="preserve">  </w:t>
      </w:r>
      <w:r>
        <w:rPr>
          <w:bCs/>
        </w:rPr>
        <w:t xml:space="preserve">       </w:t>
      </w:r>
      <w:r w:rsidRPr="000B797F">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S2WHYTRANS5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w:t>
      </w:r>
    </w:p>
    <w:p w:rsidR="001C644B" w:rsidRDefault="001C644B" w:rsidP="00227CA6">
      <w:r>
        <w:t xml:space="preserve">         1=Yes </w:t>
      </w:r>
    </w:p>
    <w:p w:rsidR="001C644B" w:rsidRDefault="001C644B" w:rsidP="00227CA6">
      <w:r>
        <w:t xml:space="preserve">         0=No      </w:t>
      </w:r>
    </w:p>
    <w:p w:rsidR="001C644B" w:rsidRPr="000B797F" w:rsidRDefault="001C644B" w:rsidP="000B797F">
      <w:pPr>
        <w:rPr>
          <w:bCs/>
        </w:rPr>
      </w:pPr>
      <w:r w:rsidRPr="000B797F">
        <w:rPr>
          <w:bCs/>
        </w:rPr>
        <w:t xml:space="preserve">    </w:t>
      </w:r>
      <w:r w:rsidRPr="000B797F">
        <w:rPr>
          <w:b/>
          <w:bCs/>
        </w:rPr>
        <w:t>Item:</w:t>
      </w:r>
      <w:r w:rsidRPr="000B797F">
        <w:rPr>
          <w:bCs/>
        </w:rPr>
        <w:t xml:space="preserve"> S2WHYTRANS5_other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S2CURGRADE.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S2CURGRADE</w:t>
      </w:r>
    </w:p>
    <w:p w:rsidR="001C644B" w:rsidRPr="000B797F" w:rsidRDefault="001C644B" w:rsidP="000B797F">
      <w:pPr>
        <w:rPr>
          <w:bCs/>
        </w:rPr>
      </w:pPr>
      <w:r w:rsidRPr="000B797F">
        <w:rPr>
          <w:b/>
          <w:bCs/>
        </w:rPr>
        <w:t>Wording:</w:t>
      </w:r>
      <w:r w:rsidRPr="000B797F">
        <w:rPr>
          <w:bCs/>
        </w:rPr>
        <w:t xml:space="preserve"> What grade are you currently in?</w:t>
      </w:r>
    </w:p>
    <w:p w:rsidR="001C644B" w:rsidRPr="000B797F" w:rsidRDefault="001C644B" w:rsidP="000B797F">
      <w:pPr>
        <w:rPr>
          <w:bCs/>
        </w:rPr>
      </w:pPr>
      <w:r w:rsidRPr="000B797F">
        <w:rPr>
          <w:bCs/>
        </w:rPr>
        <w:t xml:space="preserve">    </w:t>
      </w:r>
      <w:r w:rsidRPr="000B797F">
        <w:rPr>
          <w:b/>
          <w:bCs/>
        </w:rPr>
        <w:t>Item:</w:t>
      </w:r>
      <w:r w:rsidRPr="000B797F">
        <w:rPr>
          <w:bCs/>
        </w:rPr>
        <w:t xml:space="preserve"> S2CURGRADE</w:t>
      </w:r>
    </w:p>
    <w:p w:rsidR="001C644B" w:rsidRPr="000B797F" w:rsidRDefault="001C644B" w:rsidP="000B797F">
      <w:pPr>
        <w:rPr>
          <w:bCs/>
        </w:rPr>
      </w:pPr>
      <w:r w:rsidRPr="000B797F">
        <w:rPr>
          <w:bCs/>
        </w:rPr>
        <w:t xml:space="preserve">           1=9th grade</w:t>
      </w:r>
    </w:p>
    <w:p w:rsidR="001C644B" w:rsidRPr="000B797F" w:rsidRDefault="001C644B" w:rsidP="000B797F">
      <w:pPr>
        <w:rPr>
          <w:bCs/>
        </w:rPr>
      </w:pPr>
      <w:r w:rsidRPr="000B797F">
        <w:rPr>
          <w:bCs/>
        </w:rPr>
        <w:t xml:space="preserve">           2=10th grade</w:t>
      </w:r>
    </w:p>
    <w:p w:rsidR="001C644B" w:rsidRPr="000B797F" w:rsidRDefault="001C644B" w:rsidP="000B797F">
      <w:pPr>
        <w:rPr>
          <w:bCs/>
        </w:rPr>
      </w:pPr>
      <w:r w:rsidRPr="000B797F">
        <w:rPr>
          <w:bCs/>
        </w:rPr>
        <w:t xml:space="preserve">           3=11th grade</w:t>
      </w:r>
    </w:p>
    <w:p w:rsidR="001C644B" w:rsidRPr="000B797F" w:rsidRDefault="001C644B" w:rsidP="000B797F">
      <w:pPr>
        <w:rPr>
          <w:bCs/>
        </w:rPr>
      </w:pPr>
      <w:r w:rsidRPr="000B797F">
        <w:rPr>
          <w:bCs/>
        </w:rPr>
        <w:t xml:space="preserve">           4=12th grade</w:t>
      </w:r>
    </w:p>
    <w:p w:rsidR="001C644B" w:rsidRPr="000B797F" w:rsidRDefault="001C644B" w:rsidP="000B797F">
      <w:pPr>
        <w:rPr>
          <w:bCs/>
        </w:rPr>
      </w:pPr>
      <w:r w:rsidRPr="000B797F">
        <w:rPr>
          <w:bCs/>
        </w:rPr>
        <w:t xml:space="preserve">           5=You are in an ungraded program</w:t>
      </w:r>
    </w:p>
    <w:p w:rsidR="001C644B" w:rsidRPr="000B797F" w:rsidRDefault="001C644B" w:rsidP="000B797F">
      <w:pPr>
        <w:rPr>
          <w:bCs/>
        </w:rPr>
      </w:pPr>
      <w:r w:rsidRPr="000B797F">
        <w:rPr>
          <w:b/>
          <w:bCs/>
        </w:rPr>
        <w:t>Routing:</w:t>
      </w:r>
      <w:r w:rsidRPr="000B797F">
        <w:rPr>
          <w:bCs/>
        </w:rPr>
        <w:t xml:space="preserve"> go to S2EVERDO.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S2EVERDO</w:t>
      </w:r>
    </w:p>
    <w:p w:rsidR="001C644B" w:rsidRPr="000B797F" w:rsidRDefault="001C644B" w:rsidP="000B797F">
      <w:pPr>
        <w:rPr>
          <w:bCs/>
        </w:rPr>
      </w:pPr>
      <w:r w:rsidRPr="000B797F">
        <w:rPr>
          <w:b/>
          <w:bCs/>
        </w:rPr>
        <w:t>Wording:</w:t>
      </w:r>
      <w:r w:rsidRPr="000B797F">
        <w:rPr>
          <w:bCs/>
        </w:rPr>
        <w:t xml:space="preserve"> Since starting 9th grade, have you ever stopped going to school for a period of a month or more other than for school breaks, illness, injury, or vacation?</w:t>
      </w:r>
    </w:p>
    <w:p w:rsidR="001C644B" w:rsidRPr="000B797F" w:rsidRDefault="001C644B" w:rsidP="000B797F">
      <w:pPr>
        <w:rPr>
          <w:bCs/>
        </w:rPr>
      </w:pPr>
      <w:r w:rsidRPr="000B797F">
        <w:rPr>
          <w:bCs/>
        </w:rPr>
        <w:t xml:space="preserve">    </w:t>
      </w:r>
      <w:r w:rsidRPr="000B797F">
        <w:rPr>
          <w:b/>
          <w:bCs/>
        </w:rPr>
        <w:t>Item:</w:t>
      </w:r>
      <w:r w:rsidRPr="000B797F">
        <w:rPr>
          <w:bCs/>
        </w:rPr>
        <w:t xml:space="preserve"> S2EVERDO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S2EVERDO = yes then go to S2FREQDO;</w:t>
      </w:r>
    </w:p>
    <w:p w:rsidR="001C644B" w:rsidRPr="000B797F" w:rsidRDefault="001C644B" w:rsidP="000B797F">
      <w:pPr>
        <w:rPr>
          <w:bCs/>
        </w:rPr>
      </w:pPr>
      <w:r w:rsidRPr="000B797F">
        <w:rPr>
          <w:bCs/>
        </w:rPr>
        <w:t>else if base-year non-respondent then go to S2SEX;</w:t>
      </w:r>
    </w:p>
    <w:p w:rsidR="001C644B" w:rsidRPr="000B797F" w:rsidRDefault="001C644B" w:rsidP="000B797F">
      <w:pPr>
        <w:rPr>
          <w:bCs/>
        </w:rPr>
      </w:pPr>
      <w:r w:rsidRPr="000B797F">
        <w:rPr>
          <w:bCs/>
        </w:rPr>
        <w:t>else if respondent did not indicate (in the locating section of the interview) that they did not have a living mother or female guardian, then go to S2MOMEDU;</w:t>
      </w:r>
    </w:p>
    <w:p w:rsidR="001C644B" w:rsidRPr="000B797F" w:rsidRDefault="001C644B" w:rsidP="000B797F">
      <w:pPr>
        <w:rPr>
          <w:bCs/>
        </w:rPr>
      </w:pPr>
      <w:r w:rsidRPr="000B797F">
        <w:rPr>
          <w:bCs/>
        </w:rPr>
        <w:t>else if respondent did not indicate (in the locating section of the interview) that they did not have a living father or male guardian, then go to S2DADEDU;</w:t>
      </w:r>
    </w:p>
    <w:p w:rsidR="001C644B" w:rsidRPr="000B797F" w:rsidRDefault="001C644B" w:rsidP="000B797F">
      <w:pPr>
        <w:rPr>
          <w:bCs/>
        </w:rPr>
      </w:pPr>
      <w:r w:rsidRPr="000B797F">
        <w:rPr>
          <w:bCs/>
        </w:rPr>
        <w:t>else if respondent indicated in the locating section that they had no living mother/female guardian and no living father/male guardian, then go to S2HHGDS1;</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S2FREQDO</w:t>
      </w:r>
    </w:p>
    <w:p w:rsidR="001C644B" w:rsidRPr="000B797F" w:rsidRDefault="001C644B" w:rsidP="000B797F">
      <w:pPr>
        <w:rPr>
          <w:bCs/>
        </w:rPr>
      </w:pPr>
      <w:r w:rsidRPr="000B797F">
        <w:rPr>
          <w:b/>
          <w:bCs/>
        </w:rPr>
        <w:t>Wording:</w:t>
      </w:r>
      <w:r w:rsidRPr="000B797F">
        <w:rPr>
          <w:bCs/>
        </w:rPr>
        <w:t xml:space="preserve"> Since starting 9th grade, how many times have you stopped going to school for a period of a month or more other than for school breaks, illness, injury, or vacation?</w:t>
      </w:r>
    </w:p>
    <w:p w:rsidR="001C644B" w:rsidRPr="000B797F" w:rsidRDefault="001C644B" w:rsidP="000B797F">
      <w:pPr>
        <w:rPr>
          <w:bCs/>
        </w:rPr>
      </w:pPr>
      <w:r w:rsidRPr="000B797F">
        <w:rPr>
          <w:bCs/>
        </w:rPr>
        <w:t xml:space="preserve">    </w:t>
      </w:r>
      <w:r w:rsidRPr="000B797F">
        <w:rPr>
          <w:b/>
          <w:bCs/>
        </w:rPr>
        <w:t>Item:</w:t>
      </w:r>
      <w:r w:rsidRPr="000B797F">
        <w:rPr>
          <w:bCs/>
        </w:rPr>
        <w:t xml:space="preserve"> S2FREQDO</w:t>
      </w:r>
    </w:p>
    <w:p w:rsidR="001C644B" w:rsidRPr="000B797F" w:rsidRDefault="001C644B" w:rsidP="000B797F">
      <w:pPr>
        <w:rPr>
          <w:bCs/>
        </w:rPr>
      </w:pPr>
      <w:r w:rsidRPr="000B797F">
        <w:rPr>
          <w:b/>
          <w:bCs/>
        </w:rPr>
        <w:t>Routing:</w:t>
      </w:r>
      <w:r w:rsidRPr="000B797F">
        <w:rPr>
          <w:bCs/>
        </w:rPr>
        <w:t xml:space="preserve"> If base-year non-respondent then go to S2SEX;</w:t>
      </w:r>
    </w:p>
    <w:p w:rsidR="001C644B" w:rsidRPr="000B797F" w:rsidRDefault="001C644B" w:rsidP="000B797F">
      <w:pPr>
        <w:rPr>
          <w:bCs/>
        </w:rPr>
      </w:pPr>
      <w:r w:rsidRPr="000B797F">
        <w:rPr>
          <w:bCs/>
        </w:rPr>
        <w:t>else if respondent did not indicate (in the locating section of the interview) that they did not have a living mother or female guardian, then go to S2MOMEDU;</w:t>
      </w:r>
    </w:p>
    <w:p w:rsidR="001C644B" w:rsidRPr="000B797F" w:rsidRDefault="001C644B" w:rsidP="000B797F">
      <w:pPr>
        <w:rPr>
          <w:bCs/>
        </w:rPr>
      </w:pPr>
      <w:r w:rsidRPr="000B797F">
        <w:rPr>
          <w:bCs/>
        </w:rPr>
        <w:t>else if respondent did not indicate (in the locating section of the interview) that they did not have a living father or male guardian, then go to S2DADEDU;</w:t>
      </w:r>
    </w:p>
    <w:p w:rsidR="001C644B" w:rsidRPr="000B797F" w:rsidRDefault="001C644B" w:rsidP="000B797F">
      <w:pPr>
        <w:rPr>
          <w:bCs/>
        </w:rPr>
      </w:pPr>
      <w:r w:rsidRPr="000B797F">
        <w:rPr>
          <w:bCs/>
        </w:rPr>
        <w:t>else if respondent indicated in the locating section that they had no living mother/female guardian and no living father/male guardian, then go to S2HHGDS1;</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S2LASTATTEND</w:t>
      </w:r>
    </w:p>
    <w:p w:rsidR="001C644B" w:rsidRPr="000B797F" w:rsidRDefault="001C644B" w:rsidP="000B797F">
      <w:pPr>
        <w:rPr>
          <w:bCs/>
        </w:rPr>
      </w:pPr>
      <w:r w:rsidRPr="000B797F">
        <w:rPr>
          <w:b/>
          <w:bCs/>
        </w:rPr>
        <w:t>Wording:</w:t>
      </w:r>
      <w:r w:rsidRPr="000B797F">
        <w:rPr>
          <w:bCs/>
        </w:rPr>
        <w:t xml:space="preserve"> In what month and year did you last attend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S2LASTATTENDM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S2LASTATTENDY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go to S2LASTGRADE.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S2LASTGRADE</w:t>
      </w:r>
    </w:p>
    <w:p w:rsidR="001C644B" w:rsidRPr="000B797F" w:rsidRDefault="001C644B" w:rsidP="000B797F">
      <w:pPr>
        <w:rPr>
          <w:bCs/>
        </w:rPr>
      </w:pPr>
      <w:r w:rsidRPr="000B797F">
        <w:rPr>
          <w:b/>
          <w:bCs/>
        </w:rPr>
        <w:t>Wording:</w:t>
      </w:r>
      <w:r w:rsidRPr="000B797F">
        <w:rPr>
          <w:bCs/>
        </w:rPr>
        <w:t xml:space="preserve"> What grade were you in when you last attended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S2LASTGRADE</w:t>
      </w:r>
    </w:p>
    <w:p w:rsidR="001C644B" w:rsidRPr="000B797F" w:rsidRDefault="001C644B" w:rsidP="000B797F">
      <w:pPr>
        <w:rPr>
          <w:bCs/>
        </w:rPr>
      </w:pPr>
      <w:r w:rsidRPr="000B797F">
        <w:rPr>
          <w:bCs/>
        </w:rPr>
        <w:t xml:space="preserve">           1=9th grade</w:t>
      </w:r>
    </w:p>
    <w:p w:rsidR="001C644B" w:rsidRPr="000B797F" w:rsidRDefault="001C644B" w:rsidP="000B797F">
      <w:pPr>
        <w:rPr>
          <w:bCs/>
        </w:rPr>
      </w:pPr>
      <w:r w:rsidRPr="000B797F">
        <w:rPr>
          <w:bCs/>
        </w:rPr>
        <w:t xml:space="preserve">           2=10th grade</w:t>
      </w:r>
    </w:p>
    <w:p w:rsidR="001C644B" w:rsidRPr="000B797F" w:rsidRDefault="001C644B" w:rsidP="000B797F">
      <w:pPr>
        <w:rPr>
          <w:bCs/>
        </w:rPr>
      </w:pPr>
      <w:r w:rsidRPr="000B797F">
        <w:rPr>
          <w:bCs/>
        </w:rPr>
        <w:t xml:space="preserve">           3=11th grade</w:t>
      </w:r>
    </w:p>
    <w:p w:rsidR="001C644B" w:rsidRPr="000B797F" w:rsidRDefault="001C644B" w:rsidP="000B797F">
      <w:pPr>
        <w:rPr>
          <w:bCs/>
        </w:rPr>
      </w:pPr>
      <w:r w:rsidRPr="000B797F">
        <w:rPr>
          <w:bCs/>
        </w:rPr>
        <w:t xml:space="preserve">           4=12th grade</w:t>
      </w:r>
    </w:p>
    <w:p w:rsidR="001C644B" w:rsidRPr="000B797F" w:rsidRDefault="001C644B" w:rsidP="000B797F">
      <w:pPr>
        <w:rPr>
          <w:bCs/>
        </w:rPr>
      </w:pPr>
      <w:r w:rsidRPr="000B797F">
        <w:rPr>
          <w:bCs/>
        </w:rPr>
        <w:t xml:space="preserve">           5=Ungraded program</w:t>
      </w:r>
    </w:p>
    <w:p w:rsidR="001C644B" w:rsidRPr="000B797F" w:rsidRDefault="001C644B" w:rsidP="000B797F">
      <w:pPr>
        <w:rPr>
          <w:bCs/>
        </w:rPr>
      </w:pPr>
      <w:r w:rsidRPr="000B797F">
        <w:rPr>
          <w:b/>
          <w:bCs/>
        </w:rPr>
        <w:t>Routing:</w:t>
      </w:r>
      <w:r w:rsidRPr="000B797F">
        <w:rPr>
          <w:bCs/>
        </w:rPr>
        <w:t xml:space="preserve"> If respondent is defined as an "early graduate", or, if respondent indicates their last grade attended was an "ungraded program", then go to S2LASTSCHOOL;</w:t>
      </w:r>
    </w:p>
    <w:p w:rsidR="001C644B" w:rsidRPr="000B797F" w:rsidRDefault="001C644B" w:rsidP="000B797F">
      <w:pPr>
        <w:rPr>
          <w:bCs/>
        </w:rPr>
      </w:pPr>
      <w:r w:rsidRPr="000B797F">
        <w:rPr>
          <w:bCs/>
        </w:rPr>
        <w:t>else go to S2PASSGRADE.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S2PASSGRADE</w:t>
      </w:r>
    </w:p>
    <w:p w:rsidR="001C644B" w:rsidRPr="000B797F" w:rsidRDefault="001C644B" w:rsidP="000B797F">
      <w:pPr>
        <w:rPr>
          <w:bCs/>
        </w:rPr>
      </w:pPr>
      <w:r w:rsidRPr="000B797F">
        <w:rPr>
          <w:b/>
          <w:bCs/>
        </w:rPr>
        <w:t>Wording:</w:t>
      </w:r>
      <w:r w:rsidRPr="000B797F">
        <w:rPr>
          <w:bCs/>
        </w:rPr>
        <w:t xml:space="preserve"> Did you pass that grade?</w:t>
      </w:r>
    </w:p>
    <w:p w:rsidR="001C644B" w:rsidRPr="000B797F" w:rsidRDefault="001C644B" w:rsidP="000B797F">
      <w:pPr>
        <w:rPr>
          <w:bCs/>
        </w:rPr>
      </w:pPr>
      <w:r w:rsidRPr="000B797F">
        <w:rPr>
          <w:bCs/>
        </w:rPr>
        <w:t xml:space="preserve">    </w:t>
      </w:r>
      <w:r w:rsidRPr="000B797F">
        <w:rPr>
          <w:b/>
          <w:bCs/>
        </w:rPr>
        <w:t>Item:</w:t>
      </w:r>
      <w:r w:rsidRPr="000B797F">
        <w:rPr>
          <w:bCs/>
        </w:rPr>
        <w:t xml:space="preserve"> S2PASSGRADE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S2LASTSCHOOL.</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S2LASTSCHOOL</w:t>
      </w:r>
    </w:p>
    <w:p w:rsidR="001C644B" w:rsidRPr="000B797F" w:rsidRDefault="001C644B" w:rsidP="000B797F">
      <w:pPr>
        <w:rPr>
          <w:bCs/>
        </w:rPr>
      </w:pPr>
      <w:r w:rsidRPr="000B797F">
        <w:rPr>
          <w:b/>
          <w:bCs/>
        </w:rPr>
        <w:t>Wording:</w:t>
      </w:r>
      <w:r w:rsidRPr="000B797F">
        <w:rPr>
          <w:bCs/>
        </w:rPr>
        <w:t xml:space="preserve"> What school did you last attend?</w:t>
      </w:r>
    </w:p>
    <w:p w:rsidR="001C644B" w:rsidRPr="000B797F" w:rsidRDefault="001C644B" w:rsidP="000B797F">
      <w:pPr>
        <w:rPr>
          <w:bCs/>
        </w:rPr>
      </w:pPr>
      <w:r w:rsidRPr="000B797F">
        <w:rPr>
          <w:bCs/>
        </w:rPr>
        <w:t xml:space="preserve">    </w:t>
      </w:r>
      <w:r w:rsidRPr="000B797F">
        <w:rPr>
          <w:b/>
          <w:bCs/>
        </w:rPr>
        <w:t>Item:</w:t>
      </w:r>
      <w:r w:rsidRPr="000B797F">
        <w:rPr>
          <w:bCs/>
        </w:rPr>
        <w:t xml:space="preserve"> S2LASTSCHOOL</w:t>
      </w:r>
    </w:p>
    <w:p w:rsidR="001C644B" w:rsidRPr="000B797F" w:rsidRDefault="001C644B" w:rsidP="000B797F">
      <w:pPr>
        <w:rPr>
          <w:bCs/>
        </w:rPr>
      </w:pPr>
      <w:r w:rsidRPr="000B797F">
        <w:rPr>
          <w:bCs/>
        </w:rPr>
        <w:t xml:space="preserve">           1=[school name]</w:t>
      </w:r>
    </w:p>
    <w:p w:rsidR="001C644B" w:rsidRPr="000B797F" w:rsidRDefault="001C644B" w:rsidP="000B797F">
      <w:pPr>
        <w:rPr>
          <w:bCs/>
        </w:rPr>
      </w:pPr>
      <w:r w:rsidRPr="000B797F">
        <w:rPr>
          <w:bCs/>
        </w:rPr>
        <w:t xml:space="preserve">           2=Another high school</w:t>
      </w:r>
    </w:p>
    <w:p w:rsidR="001C644B" w:rsidRPr="000B797F" w:rsidRDefault="001C644B" w:rsidP="000B797F">
      <w:pPr>
        <w:rPr>
          <w:bCs/>
        </w:rPr>
      </w:pPr>
      <w:r w:rsidRPr="000B797F">
        <w:rPr>
          <w:b/>
          <w:bCs/>
        </w:rPr>
        <w:t>Routing:</w:t>
      </w:r>
      <w:r w:rsidRPr="000B797F">
        <w:rPr>
          <w:bCs/>
        </w:rPr>
        <w:t xml:space="preserve"> If S2LASTSCHOOL = "another school" then go to S2LASTSCHNM;</w:t>
      </w:r>
    </w:p>
    <w:p w:rsidR="001C644B" w:rsidRPr="000B797F" w:rsidRDefault="001C644B" w:rsidP="000B797F">
      <w:pPr>
        <w:rPr>
          <w:bCs/>
        </w:rPr>
      </w:pPr>
      <w:r w:rsidRPr="000B797F">
        <w:rPr>
          <w:bCs/>
        </w:rPr>
        <w:t>else if respondent indicated (in S2STOPATTEND) they last attended school &lt;4 weeks ago, then define respondent as "regular student" and go to S2CURGRADE;</w:t>
      </w:r>
    </w:p>
    <w:p w:rsidR="001C644B" w:rsidRPr="000B797F" w:rsidRDefault="001C644B" w:rsidP="000B797F">
      <w:pPr>
        <w:rPr>
          <w:bCs/>
        </w:rPr>
      </w:pPr>
      <w:r w:rsidRPr="000B797F">
        <w:rPr>
          <w:bCs/>
        </w:rPr>
        <w:t>else if respondent is defined as an "early graduate" then go to S2WHYEARLY;</w:t>
      </w:r>
    </w:p>
    <w:p w:rsidR="001C644B" w:rsidRPr="000B797F" w:rsidRDefault="001C644B" w:rsidP="000B797F">
      <w:pPr>
        <w:rPr>
          <w:bCs/>
        </w:rPr>
      </w:pPr>
      <w:r w:rsidRPr="000B797F">
        <w:rPr>
          <w:bCs/>
        </w:rPr>
        <w:t>else if respondent is defined as a "dropout" and they last attended high school later during the 2009/2010 school year, then go to S2DAYSMISSED;</w:t>
      </w:r>
    </w:p>
    <w:p w:rsidR="001C644B" w:rsidRPr="000B797F" w:rsidRDefault="001C644B" w:rsidP="000B797F">
      <w:pPr>
        <w:rPr>
          <w:bCs/>
        </w:rPr>
      </w:pPr>
      <w:r w:rsidRPr="000B797F">
        <w:rPr>
          <w:bCs/>
        </w:rPr>
        <w:t>else if respondent is defined as a "dropout" and they last attended high school in 2010 or later, then go to S2ATT0910;</w:t>
      </w:r>
    </w:p>
    <w:p w:rsidR="001C644B" w:rsidRPr="000B797F" w:rsidRDefault="001C644B" w:rsidP="000B797F">
      <w:pPr>
        <w:rPr>
          <w:bCs/>
        </w:rPr>
      </w:pPr>
      <w:r w:rsidRPr="000B797F">
        <w:rPr>
          <w:bCs/>
        </w:rPr>
        <w:t>else go to S2BEHAVIOR.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S2LASTSCHNM</w:t>
      </w:r>
    </w:p>
    <w:p w:rsidR="001C644B" w:rsidRPr="000B797F" w:rsidRDefault="001C644B" w:rsidP="000B797F">
      <w:pPr>
        <w:rPr>
          <w:bCs/>
        </w:rPr>
      </w:pPr>
      <w:r w:rsidRPr="000B797F">
        <w:rPr>
          <w:b/>
          <w:bCs/>
        </w:rPr>
        <w:t>Wording:</w:t>
      </w:r>
      <w:r w:rsidRPr="000B797F">
        <w:rPr>
          <w:bCs/>
        </w:rPr>
        <w:t xml:space="preserve"> What is the name, city, and state of the last school you attended?</w:t>
      </w:r>
    </w:p>
    <w:p w:rsidR="001C644B" w:rsidRPr="000B797F" w:rsidRDefault="001C644B" w:rsidP="000B797F">
      <w:pPr>
        <w:rPr>
          <w:bCs/>
        </w:rPr>
      </w:pPr>
      <w:r w:rsidRPr="000B797F">
        <w:rPr>
          <w:bCs/>
        </w:rPr>
        <w:t xml:space="preserve">    </w:t>
      </w:r>
      <w:r w:rsidRPr="000B797F">
        <w:rPr>
          <w:b/>
          <w:bCs/>
        </w:rPr>
        <w:t>Item:</w:t>
      </w:r>
      <w:r w:rsidRPr="000B797F">
        <w:rPr>
          <w:bCs/>
        </w:rPr>
        <w:t xml:space="preserve"> S2LASTSCHNM1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School name:</w:t>
      </w:r>
    </w:p>
    <w:p w:rsidR="001C644B" w:rsidRPr="000B797F" w:rsidRDefault="001C644B" w:rsidP="000B797F">
      <w:pPr>
        <w:rPr>
          <w:bCs/>
        </w:rPr>
      </w:pPr>
      <w:r w:rsidRPr="000B797F">
        <w:rPr>
          <w:bCs/>
        </w:rPr>
        <w:t xml:space="preserve">    </w:t>
      </w:r>
      <w:r w:rsidRPr="000B797F">
        <w:rPr>
          <w:b/>
          <w:bCs/>
        </w:rPr>
        <w:t>Item:</w:t>
      </w:r>
      <w:r w:rsidRPr="000B797F">
        <w:rPr>
          <w:bCs/>
        </w:rPr>
        <w:t xml:space="preserve"> S2LASTSCHNM2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City:</w:t>
      </w:r>
    </w:p>
    <w:p w:rsidR="001C644B" w:rsidRPr="000B797F" w:rsidRDefault="001C644B" w:rsidP="000B797F">
      <w:pPr>
        <w:rPr>
          <w:bCs/>
        </w:rPr>
      </w:pPr>
      <w:r w:rsidRPr="000B797F">
        <w:rPr>
          <w:bCs/>
        </w:rPr>
        <w:t xml:space="preserve">    </w:t>
      </w:r>
      <w:r w:rsidRPr="000B797F">
        <w:rPr>
          <w:b/>
          <w:bCs/>
        </w:rPr>
        <w:t>Item:</w:t>
      </w:r>
      <w:r w:rsidRPr="000B797F">
        <w:rPr>
          <w:bCs/>
        </w:rPr>
        <w:t xml:space="preserve"> S2LASTSCHNM3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State:</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1=Alabama</w:t>
      </w:r>
    </w:p>
    <w:p w:rsidR="001C644B" w:rsidRPr="000B797F" w:rsidRDefault="001C644B" w:rsidP="000B797F">
      <w:pPr>
        <w:rPr>
          <w:bCs/>
        </w:rPr>
      </w:pPr>
      <w:r w:rsidRPr="000B797F">
        <w:rPr>
          <w:bCs/>
        </w:rPr>
        <w:t xml:space="preserve">           2=Alaska</w:t>
      </w:r>
    </w:p>
    <w:p w:rsidR="001C644B" w:rsidRPr="000B797F" w:rsidRDefault="001C644B" w:rsidP="000B797F">
      <w:pPr>
        <w:rPr>
          <w:bCs/>
        </w:rPr>
      </w:pPr>
      <w:r w:rsidRPr="000B797F">
        <w:rPr>
          <w:bCs/>
        </w:rPr>
        <w:t xml:space="preserve">           3=Arizona</w:t>
      </w:r>
    </w:p>
    <w:p w:rsidR="001C644B" w:rsidRPr="000B797F" w:rsidRDefault="001C644B" w:rsidP="000B797F">
      <w:pPr>
        <w:rPr>
          <w:bCs/>
        </w:rPr>
      </w:pPr>
      <w:r w:rsidRPr="000B797F">
        <w:rPr>
          <w:bCs/>
        </w:rPr>
        <w:t xml:space="preserve">           4=Arkansas</w:t>
      </w:r>
    </w:p>
    <w:p w:rsidR="001C644B" w:rsidRPr="000B797F" w:rsidRDefault="001C644B" w:rsidP="000B797F">
      <w:pPr>
        <w:rPr>
          <w:bCs/>
        </w:rPr>
      </w:pPr>
      <w:r w:rsidRPr="000B797F">
        <w:rPr>
          <w:bCs/>
        </w:rPr>
        <w:t xml:space="preserve">           5=California</w:t>
      </w:r>
    </w:p>
    <w:p w:rsidR="001C644B" w:rsidRPr="000B797F" w:rsidRDefault="001C644B" w:rsidP="000B797F">
      <w:pPr>
        <w:rPr>
          <w:bCs/>
        </w:rPr>
      </w:pPr>
      <w:r w:rsidRPr="000B797F">
        <w:rPr>
          <w:bCs/>
        </w:rPr>
        <w:t xml:space="preserve">           6=Colorado</w:t>
      </w:r>
    </w:p>
    <w:p w:rsidR="001C644B" w:rsidRPr="000B797F" w:rsidRDefault="001C644B" w:rsidP="000B797F">
      <w:pPr>
        <w:rPr>
          <w:bCs/>
        </w:rPr>
      </w:pPr>
      <w:r w:rsidRPr="000B797F">
        <w:rPr>
          <w:bCs/>
        </w:rPr>
        <w:t xml:space="preserve">           7=Connecticut</w:t>
      </w:r>
    </w:p>
    <w:p w:rsidR="001C644B" w:rsidRPr="000B797F" w:rsidRDefault="001C644B" w:rsidP="000B797F">
      <w:pPr>
        <w:rPr>
          <w:bCs/>
        </w:rPr>
      </w:pPr>
      <w:r w:rsidRPr="000B797F">
        <w:rPr>
          <w:bCs/>
        </w:rPr>
        <w:t xml:space="preserve">           8=Delaware</w:t>
      </w:r>
    </w:p>
    <w:p w:rsidR="001C644B" w:rsidRPr="000B797F" w:rsidRDefault="001C644B" w:rsidP="000B797F">
      <w:pPr>
        <w:rPr>
          <w:bCs/>
        </w:rPr>
      </w:pPr>
      <w:r w:rsidRPr="000B797F">
        <w:rPr>
          <w:bCs/>
        </w:rPr>
        <w:t xml:space="preserve">           9=District of Columbia</w:t>
      </w:r>
    </w:p>
    <w:p w:rsidR="001C644B" w:rsidRPr="000B797F" w:rsidRDefault="001C644B" w:rsidP="000B797F">
      <w:pPr>
        <w:rPr>
          <w:bCs/>
        </w:rPr>
      </w:pPr>
      <w:r w:rsidRPr="000B797F">
        <w:rPr>
          <w:bCs/>
        </w:rPr>
        <w:t xml:space="preserve">           10=Florida</w:t>
      </w:r>
    </w:p>
    <w:p w:rsidR="001C644B" w:rsidRPr="000B797F" w:rsidRDefault="001C644B" w:rsidP="000B797F">
      <w:pPr>
        <w:rPr>
          <w:bCs/>
        </w:rPr>
      </w:pPr>
      <w:r w:rsidRPr="000B797F">
        <w:rPr>
          <w:bCs/>
        </w:rPr>
        <w:t xml:space="preserve">           11=Georgia</w:t>
      </w:r>
    </w:p>
    <w:p w:rsidR="001C644B" w:rsidRPr="000B797F" w:rsidRDefault="001C644B" w:rsidP="000B797F">
      <w:pPr>
        <w:rPr>
          <w:bCs/>
        </w:rPr>
      </w:pPr>
      <w:r w:rsidRPr="000B797F">
        <w:rPr>
          <w:bCs/>
        </w:rPr>
        <w:t xml:space="preserve">           12=Hawaii</w:t>
      </w:r>
    </w:p>
    <w:p w:rsidR="001C644B" w:rsidRPr="000B797F" w:rsidRDefault="001C644B" w:rsidP="000B797F">
      <w:pPr>
        <w:rPr>
          <w:bCs/>
        </w:rPr>
      </w:pPr>
      <w:r w:rsidRPr="000B797F">
        <w:rPr>
          <w:bCs/>
        </w:rPr>
        <w:t xml:space="preserve">           13=Idaho</w:t>
      </w:r>
    </w:p>
    <w:p w:rsidR="001C644B" w:rsidRPr="000B797F" w:rsidRDefault="001C644B" w:rsidP="000B797F">
      <w:pPr>
        <w:rPr>
          <w:bCs/>
        </w:rPr>
      </w:pPr>
      <w:r w:rsidRPr="000B797F">
        <w:rPr>
          <w:bCs/>
        </w:rPr>
        <w:t xml:space="preserve">           14=Illinois</w:t>
      </w:r>
    </w:p>
    <w:p w:rsidR="001C644B" w:rsidRPr="000B797F" w:rsidRDefault="001C644B" w:rsidP="000B797F">
      <w:pPr>
        <w:rPr>
          <w:bCs/>
        </w:rPr>
      </w:pPr>
      <w:r w:rsidRPr="000B797F">
        <w:rPr>
          <w:bCs/>
        </w:rPr>
        <w:t xml:space="preserve">           15=Indiana</w:t>
      </w:r>
    </w:p>
    <w:p w:rsidR="001C644B" w:rsidRPr="000B797F" w:rsidRDefault="001C644B" w:rsidP="000B797F">
      <w:pPr>
        <w:rPr>
          <w:bCs/>
        </w:rPr>
      </w:pPr>
      <w:r w:rsidRPr="000B797F">
        <w:rPr>
          <w:bCs/>
        </w:rPr>
        <w:t xml:space="preserve">           16=Iowa</w:t>
      </w:r>
    </w:p>
    <w:p w:rsidR="001C644B" w:rsidRPr="000B797F" w:rsidRDefault="001C644B" w:rsidP="000B797F">
      <w:pPr>
        <w:rPr>
          <w:bCs/>
        </w:rPr>
      </w:pPr>
      <w:r w:rsidRPr="000B797F">
        <w:rPr>
          <w:bCs/>
        </w:rPr>
        <w:t xml:space="preserve">           17=Kansas</w:t>
      </w:r>
    </w:p>
    <w:p w:rsidR="001C644B" w:rsidRPr="000B797F" w:rsidRDefault="001C644B" w:rsidP="000B797F">
      <w:pPr>
        <w:rPr>
          <w:bCs/>
        </w:rPr>
      </w:pPr>
      <w:r w:rsidRPr="000B797F">
        <w:rPr>
          <w:bCs/>
        </w:rPr>
        <w:t xml:space="preserve">           18=Kentucky</w:t>
      </w:r>
    </w:p>
    <w:p w:rsidR="001C644B" w:rsidRPr="000B797F" w:rsidRDefault="001C644B" w:rsidP="000B797F">
      <w:pPr>
        <w:rPr>
          <w:bCs/>
        </w:rPr>
      </w:pPr>
      <w:r w:rsidRPr="000B797F">
        <w:rPr>
          <w:bCs/>
        </w:rPr>
        <w:t xml:space="preserve">           19=Louisiana</w:t>
      </w:r>
    </w:p>
    <w:p w:rsidR="001C644B" w:rsidRPr="000B797F" w:rsidRDefault="001C644B" w:rsidP="000B797F">
      <w:pPr>
        <w:rPr>
          <w:bCs/>
        </w:rPr>
      </w:pPr>
      <w:r w:rsidRPr="000B797F">
        <w:rPr>
          <w:bCs/>
        </w:rPr>
        <w:t xml:space="preserve">           20=Maine</w:t>
      </w:r>
    </w:p>
    <w:p w:rsidR="001C644B" w:rsidRPr="000B797F" w:rsidRDefault="001C644B" w:rsidP="000B797F">
      <w:pPr>
        <w:rPr>
          <w:bCs/>
        </w:rPr>
      </w:pPr>
      <w:r w:rsidRPr="000B797F">
        <w:rPr>
          <w:bCs/>
        </w:rPr>
        <w:t xml:space="preserve">           21=Maryland</w:t>
      </w:r>
    </w:p>
    <w:p w:rsidR="001C644B" w:rsidRPr="000B797F" w:rsidRDefault="001C644B" w:rsidP="000B797F">
      <w:pPr>
        <w:rPr>
          <w:bCs/>
        </w:rPr>
      </w:pPr>
      <w:r w:rsidRPr="000B797F">
        <w:rPr>
          <w:bCs/>
        </w:rPr>
        <w:t xml:space="preserve">           22=Massachusetts</w:t>
      </w:r>
    </w:p>
    <w:p w:rsidR="001C644B" w:rsidRPr="000B797F" w:rsidRDefault="001C644B" w:rsidP="000B797F">
      <w:pPr>
        <w:rPr>
          <w:bCs/>
        </w:rPr>
      </w:pPr>
      <w:r w:rsidRPr="000B797F">
        <w:rPr>
          <w:bCs/>
        </w:rPr>
        <w:t xml:space="preserve">           23=Michigan</w:t>
      </w:r>
    </w:p>
    <w:p w:rsidR="001C644B" w:rsidRPr="000B797F" w:rsidRDefault="001C644B" w:rsidP="000B797F">
      <w:pPr>
        <w:rPr>
          <w:bCs/>
        </w:rPr>
      </w:pPr>
      <w:r w:rsidRPr="000B797F">
        <w:rPr>
          <w:bCs/>
        </w:rPr>
        <w:t xml:space="preserve">           24=Minnesota</w:t>
      </w:r>
    </w:p>
    <w:p w:rsidR="001C644B" w:rsidRPr="000B797F" w:rsidRDefault="001C644B" w:rsidP="000B797F">
      <w:pPr>
        <w:rPr>
          <w:bCs/>
        </w:rPr>
      </w:pPr>
      <w:r w:rsidRPr="000B797F">
        <w:rPr>
          <w:bCs/>
        </w:rPr>
        <w:t xml:space="preserve">           25=Mississippi</w:t>
      </w:r>
    </w:p>
    <w:p w:rsidR="001C644B" w:rsidRPr="000B797F" w:rsidRDefault="001C644B" w:rsidP="000B797F">
      <w:pPr>
        <w:rPr>
          <w:bCs/>
        </w:rPr>
      </w:pPr>
      <w:r w:rsidRPr="000B797F">
        <w:rPr>
          <w:bCs/>
        </w:rPr>
        <w:t xml:space="preserve">           26=Missouri</w:t>
      </w:r>
    </w:p>
    <w:p w:rsidR="001C644B" w:rsidRPr="000B797F" w:rsidRDefault="001C644B" w:rsidP="000B797F">
      <w:pPr>
        <w:rPr>
          <w:bCs/>
        </w:rPr>
      </w:pPr>
      <w:r w:rsidRPr="000B797F">
        <w:rPr>
          <w:bCs/>
        </w:rPr>
        <w:t xml:space="preserve">           27=Montana</w:t>
      </w:r>
    </w:p>
    <w:p w:rsidR="001C644B" w:rsidRPr="000B797F" w:rsidRDefault="001C644B" w:rsidP="000B797F">
      <w:pPr>
        <w:rPr>
          <w:bCs/>
        </w:rPr>
      </w:pPr>
      <w:r w:rsidRPr="000B797F">
        <w:rPr>
          <w:bCs/>
        </w:rPr>
        <w:t xml:space="preserve">           28=Nebraska</w:t>
      </w:r>
    </w:p>
    <w:p w:rsidR="001C644B" w:rsidRPr="000B797F" w:rsidRDefault="001C644B" w:rsidP="000B797F">
      <w:pPr>
        <w:rPr>
          <w:bCs/>
        </w:rPr>
      </w:pPr>
      <w:r w:rsidRPr="000B797F">
        <w:rPr>
          <w:bCs/>
        </w:rPr>
        <w:t xml:space="preserve">           29=Nevada</w:t>
      </w:r>
    </w:p>
    <w:p w:rsidR="001C644B" w:rsidRPr="000B797F" w:rsidRDefault="001C644B" w:rsidP="000B797F">
      <w:pPr>
        <w:rPr>
          <w:bCs/>
        </w:rPr>
      </w:pPr>
      <w:r w:rsidRPr="000B797F">
        <w:rPr>
          <w:bCs/>
        </w:rPr>
        <w:t xml:space="preserve">           30=New Hampshire</w:t>
      </w:r>
    </w:p>
    <w:p w:rsidR="001C644B" w:rsidRPr="000B797F" w:rsidRDefault="001C644B" w:rsidP="000B797F">
      <w:pPr>
        <w:rPr>
          <w:bCs/>
        </w:rPr>
      </w:pPr>
      <w:r w:rsidRPr="000B797F">
        <w:rPr>
          <w:bCs/>
        </w:rPr>
        <w:t xml:space="preserve">           31=New Jersey</w:t>
      </w:r>
    </w:p>
    <w:p w:rsidR="001C644B" w:rsidRPr="000B797F" w:rsidRDefault="001C644B" w:rsidP="000B797F">
      <w:pPr>
        <w:rPr>
          <w:bCs/>
        </w:rPr>
      </w:pPr>
      <w:r w:rsidRPr="000B797F">
        <w:rPr>
          <w:bCs/>
        </w:rPr>
        <w:t xml:space="preserve">           32=New Mexico</w:t>
      </w:r>
    </w:p>
    <w:p w:rsidR="001C644B" w:rsidRPr="000B797F" w:rsidRDefault="001C644B" w:rsidP="000B797F">
      <w:pPr>
        <w:rPr>
          <w:bCs/>
        </w:rPr>
      </w:pPr>
      <w:r w:rsidRPr="000B797F">
        <w:rPr>
          <w:bCs/>
        </w:rPr>
        <w:t xml:space="preserve">           33=New York</w:t>
      </w:r>
    </w:p>
    <w:p w:rsidR="001C644B" w:rsidRPr="000B797F" w:rsidRDefault="001C644B" w:rsidP="000B797F">
      <w:pPr>
        <w:rPr>
          <w:bCs/>
        </w:rPr>
      </w:pPr>
      <w:r w:rsidRPr="000B797F">
        <w:rPr>
          <w:bCs/>
        </w:rPr>
        <w:t xml:space="preserve">           34=North Carolina</w:t>
      </w:r>
    </w:p>
    <w:p w:rsidR="001C644B" w:rsidRPr="000B797F" w:rsidRDefault="001C644B" w:rsidP="000B797F">
      <w:pPr>
        <w:rPr>
          <w:bCs/>
        </w:rPr>
      </w:pPr>
      <w:r w:rsidRPr="000B797F">
        <w:rPr>
          <w:bCs/>
        </w:rPr>
        <w:t xml:space="preserve">           35=North Dakota</w:t>
      </w:r>
    </w:p>
    <w:p w:rsidR="001C644B" w:rsidRPr="000B797F" w:rsidRDefault="001C644B" w:rsidP="000B797F">
      <w:pPr>
        <w:rPr>
          <w:bCs/>
        </w:rPr>
      </w:pPr>
      <w:r w:rsidRPr="000B797F">
        <w:rPr>
          <w:bCs/>
        </w:rPr>
        <w:t xml:space="preserve">           36=Ohio</w:t>
      </w:r>
    </w:p>
    <w:p w:rsidR="001C644B" w:rsidRPr="000B797F" w:rsidRDefault="001C644B" w:rsidP="000B797F">
      <w:pPr>
        <w:rPr>
          <w:bCs/>
        </w:rPr>
      </w:pPr>
      <w:r w:rsidRPr="000B797F">
        <w:rPr>
          <w:bCs/>
        </w:rPr>
        <w:t xml:space="preserve">           37=Oklahoma</w:t>
      </w:r>
    </w:p>
    <w:p w:rsidR="001C644B" w:rsidRPr="000B797F" w:rsidRDefault="001C644B" w:rsidP="000B797F">
      <w:pPr>
        <w:rPr>
          <w:bCs/>
        </w:rPr>
      </w:pPr>
      <w:r w:rsidRPr="000B797F">
        <w:rPr>
          <w:bCs/>
        </w:rPr>
        <w:t xml:space="preserve">           38=Oregon</w:t>
      </w:r>
    </w:p>
    <w:p w:rsidR="001C644B" w:rsidRPr="000B797F" w:rsidRDefault="001C644B" w:rsidP="000B797F">
      <w:pPr>
        <w:rPr>
          <w:bCs/>
        </w:rPr>
      </w:pPr>
      <w:r w:rsidRPr="000B797F">
        <w:rPr>
          <w:bCs/>
        </w:rPr>
        <w:t xml:space="preserve">           39=Pennsylvania</w:t>
      </w:r>
    </w:p>
    <w:p w:rsidR="001C644B" w:rsidRPr="000B797F" w:rsidRDefault="001C644B" w:rsidP="000B797F">
      <w:pPr>
        <w:rPr>
          <w:bCs/>
        </w:rPr>
      </w:pPr>
      <w:r w:rsidRPr="000B797F">
        <w:rPr>
          <w:bCs/>
        </w:rPr>
        <w:t xml:space="preserve">           40=Rhode Island</w:t>
      </w:r>
    </w:p>
    <w:p w:rsidR="001C644B" w:rsidRPr="000B797F" w:rsidRDefault="001C644B" w:rsidP="000B797F">
      <w:pPr>
        <w:rPr>
          <w:bCs/>
        </w:rPr>
      </w:pPr>
      <w:r w:rsidRPr="000B797F">
        <w:rPr>
          <w:bCs/>
        </w:rPr>
        <w:t xml:space="preserve">           41=South Carolina</w:t>
      </w:r>
    </w:p>
    <w:p w:rsidR="001C644B" w:rsidRPr="000B797F" w:rsidRDefault="001C644B" w:rsidP="000B797F">
      <w:pPr>
        <w:rPr>
          <w:bCs/>
        </w:rPr>
      </w:pPr>
      <w:r w:rsidRPr="000B797F">
        <w:rPr>
          <w:bCs/>
        </w:rPr>
        <w:t xml:space="preserve">           42=South Dakota</w:t>
      </w:r>
    </w:p>
    <w:p w:rsidR="001C644B" w:rsidRPr="000B797F" w:rsidRDefault="001C644B" w:rsidP="000B797F">
      <w:pPr>
        <w:rPr>
          <w:bCs/>
        </w:rPr>
      </w:pPr>
      <w:r w:rsidRPr="000B797F">
        <w:rPr>
          <w:bCs/>
        </w:rPr>
        <w:t xml:space="preserve">           43=Tennessee</w:t>
      </w:r>
    </w:p>
    <w:p w:rsidR="001C644B" w:rsidRPr="000B797F" w:rsidRDefault="001C644B" w:rsidP="000B797F">
      <w:pPr>
        <w:rPr>
          <w:bCs/>
        </w:rPr>
      </w:pPr>
      <w:r w:rsidRPr="000B797F">
        <w:rPr>
          <w:bCs/>
        </w:rPr>
        <w:t xml:space="preserve">           44=Texas</w:t>
      </w:r>
    </w:p>
    <w:p w:rsidR="001C644B" w:rsidRPr="000B797F" w:rsidRDefault="001C644B" w:rsidP="000B797F">
      <w:pPr>
        <w:rPr>
          <w:bCs/>
        </w:rPr>
      </w:pPr>
      <w:r w:rsidRPr="000B797F">
        <w:rPr>
          <w:bCs/>
        </w:rPr>
        <w:t xml:space="preserve">           45=Utah</w:t>
      </w:r>
    </w:p>
    <w:p w:rsidR="001C644B" w:rsidRPr="000B797F" w:rsidRDefault="001C644B" w:rsidP="000B797F">
      <w:pPr>
        <w:rPr>
          <w:bCs/>
        </w:rPr>
      </w:pPr>
      <w:r w:rsidRPr="000B797F">
        <w:rPr>
          <w:bCs/>
        </w:rPr>
        <w:t xml:space="preserve">           46=Vermont</w:t>
      </w:r>
    </w:p>
    <w:p w:rsidR="001C644B" w:rsidRPr="000B797F" w:rsidRDefault="001C644B" w:rsidP="000B797F">
      <w:pPr>
        <w:rPr>
          <w:bCs/>
        </w:rPr>
      </w:pPr>
      <w:r w:rsidRPr="000B797F">
        <w:rPr>
          <w:bCs/>
        </w:rPr>
        <w:t xml:space="preserve">           47=Virginia</w:t>
      </w:r>
    </w:p>
    <w:p w:rsidR="001C644B" w:rsidRPr="000B797F" w:rsidRDefault="001C644B" w:rsidP="000B797F">
      <w:pPr>
        <w:rPr>
          <w:bCs/>
        </w:rPr>
      </w:pPr>
      <w:r w:rsidRPr="000B797F">
        <w:rPr>
          <w:bCs/>
        </w:rPr>
        <w:t xml:space="preserve">           48=Washington</w:t>
      </w:r>
    </w:p>
    <w:p w:rsidR="001C644B" w:rsidRPr="000B797F" w:rsidRDefault="001C644B" w:rsidP="000B797F">
      <w:pPr>
        <w:rPr>
          <w:bCs/>
        </w:rPr>
      </w:pPr>
      <w:r w:rsidRPr="000B797F">
        <w:rPr>
          <w:bCs/>
        </w:rPr>
        <w:t xml:space="preserve">           49=West Virginia</w:t>
      </w:r>
    </w:p>
    <w:p w:rsidR="001C644B" w:rsidRPr="000B797F" w:rsidRDefault="001C644B" w:rsidP="000B797F">
      <w:pPr>
        <w:rPr>
          <w:bCs/>
        </w:rPr>
      </w:pPr>
      <w:r w:rsidRPr="000B797F">
        <w:rPr>
          <w:bCs/>
        </w:rPr>
        <w:t xml:space="preserve">           50=Wisconsin</w:t>
      </w:r>
    </w:p>
    <w:p w:rsidR="001C644B" w:rsidRPr="000B797F" w:rsidRDefault="001C644B" w:rsidP="000B797F">
      <w:pPr>
        <w:rPr>
          <w:bCs/>
        </w:rPr>
      </w:pPr>
      <w:r w:rsidRPr="000B797F">
        <w:rPr>
          <w:bCs/>
        </w:rPr>
        <w:t xml:space="preserve">           51=Wyoming</w:t>
      </w:r>
    </w:p>
    <w:p w:rsidR="001C644B" w:rsidRPr="000B797F" w:rsidRDefault="001C644B" w:rsidP="000B797F">
      <w:pPr>
        <w:rPr>
          <w:bCs/>
        </w:rPr>
      </w:pPr>
      <w:r w:rsidRPr="000B797F">
        <w:rPr>
          <w:bCs/>
        </w:rPr>
        <w:t xml:space="preserve">           99=FOREIGN COUNTRY</w:t>
      </w:r>
    </w:p>
    <w:p w:rsidR="001C644B" w:rsidRPr="000B797F" w:rsidRDefault="001C644B" w:rsidP="000B797F">
      <w:pPr>
        <w:rPr>
          <w:bCs/>
        </w:rPr>
      </w:pPr>
      <w:r w:rsidRPr="000B797F">
        <w:rPr>
          <w:b/>
          <w:bCs/>
        </w:rPr>
        <w:t>Routing:</w:t>
      </w:r>
      <w:r w:rsidRPr="000B797F">
        <w:rPr>
          <w:bCs/>
        </w:rPr>
        <w:t xml:space="preserve"> if respondent indicated (in S2STOPATT) they last attended school &lt;4 weeks ago, then define respondent as "transfer student" and go to S2WHENSTART;</w:t>
      </w:r>
    </w:p>
    <w:p w:rsidR="001C644B" w:rsidRPr="000B797F" w:rsidRDefault="001C644B" w:rsidP="000B797F">
      <w:pPr>
        <w:rPr>
          <w:bCs/>
        </w:rPr>
      </w:pPr>
      <w:r w:rsidRPr="000B797F">
        <w:rPr>
          <w:bCs/>
        </w:rPr>
        <w:t>else if respondent is defined as an "early graduate" then go to S2WHYEARLY;</w:t>
      </w:r>
    </w:p>
    <w:p w:rsidR="001C644B" w:rsidRPr="000B797F" w:rsidRDefault="001C644B" w:rsidP="000B797F">
      <w:pPr>
        <w:rPr>
          <w:bCs/>
        </w:rPr>
      </w:pPr>
      <w:r w:rsidRPr="000B797F">
        <w:rPr>
          <w:bCs/>
        </w:rPr>
        <w:t>else if respondent is defined as a "dropout" and they last attended high school later during the 2009/2010 school year, then go to S2DAYSMISSED;</w:t>
      </w:r>
    </w:p>
    <w:p w:rsidR="001C644B" w:rsidRPr="000B797F" w:rsidRDefault="001C644B" w:rsidP="000B797F">
      <w:pPr>
        <w:rPr>
          <w:bCs/>
        </w:rPr>
      </w:pPr>
      <w:r w:rsidRPr="000B797F">
        <w:rPr>
          <w:bCs/>
        </w:rPr>
        <w:t>else if respondent is defined as a "dropout" and they last attended high school in 2010 or later, then go to S2ATT0910;</w:t>
      </w:r>
    </w:p>
    <w:p w:rsidR="001C644B" w:rsidRPr="000B797F" w:rsidRDefault="001C644B" w:rsidP="000B797F">
      <w:pPr>
        <w:rPr>
          <w:bCs/>
        </w:rPr>
      </w:pPr>
      <w:r w:rsidRPr="000B797F">
        <w:rPr>
          <w:bCs/>
        </w:rPr>
        <w:t>else go to S2BEHAVIOR.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S2WHYEARLY</w:t>
      </w:r>
    </w:p>
    <w:p w:rsidR="001C644B" w:rsidRPr="000B797F" w:rsidRDefault="001C644B" w:rsidP="000B797F">
      <w:pPr>
        <w:rPr>
          <w:bCs/>
        </w:rPr>
      </w:pPr>
      <w:r w:rsidRPr="000B797F">
        <w:rPr>
          <w:b/>
          <w:bCs/>
        </w:rPr>
        <w:t>Wording:</w:t>
      </w:r>
      <w:r w:rsidRPr="000B797F">
        <w:rPr>
          <w:bCs/>
        </w:rPr>
        <w:t xml:space="preserve"> Which of the following describe why you decided to graduate or complete high school early?</w:t>
      </w:r>
    </w:p>
    <w:p w:rsidR="001C644B" w:rsidRPr="000B797F" w:rsidRDefault="001C644B" w:rsidP="000B797F">
      <w:pPr>
        <w:rPr>
          <w:bCs/>
        </w:rPr>
      </w:pPr>
      <w:r w:rsidRPr="000B797F">
        <w:rPr>
          <w:bCs/>
        </w:rPr>
        <w:t xml:space="preserve">    </w:t>
      </w:r>
      <w:r w:rsidRPr="000B797F">
        <w:rPr>
          <w:b/>
          <w:bCs/>
        </w:rPr>
        <w:t>Item:</w:t>
      </w:r>
      <w:r w:rsidRPr="000B797F">
        <w:rPr>
          <w:bCs/>
        </w:rPr>
        <w:t xml:space="preserve"> S2WHYEARLY1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To gain early admission to college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S2WHYEARLY2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To start a job</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S2WHYEARLY3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To join the military</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S2WHYEARLY4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Bored with high school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S2WHYEARLY5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(Please specify)</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S2WHYEARLY5_other</w:t>
      </w:r>
    </w:p>
    <w:p w:rsidR="001C644B" w:rsidRPr="000B797F" w:rsidRDefault="001C644B" w:rsidP="000B797F">
      <w:pPr>
        <w:rPr>
          <w:bCs/>
        </w:rPr>
      </w:pPr>
      <w:r w:rsidRPr="000B797F">
        <w:rPr>
          <w:b/>
          <w:bCs/>
        </w:rPr>
        <w:t>Routing:</w:t>
      </w:r>
      <w:r w:rsidRPr="000B797F">
        <w:rPr>
          <w:bCs/>
        </w:rPr>
        <w:t xml:space="preserve"> If respondent has earned a GED/alternative credential then go to S2HOWGED;</w:t>
      </w:r>
    </w:p>
    <w:p w:rsidR="001C644B" w:rsidRPr="000B797F" w:rsidRDefault="001C644B" w:rsidP="000B797F">
      <w:pPr>
        <w:rPr>
          <w:bCs/>
        </w:rPr>
      </w:pPr>
      <w:r w:rsidRPr="000B797F">
        <w:rPr>
          <w:bCs/>
        </w:rPr>
        <w:t>else go to S2HSCREDDATE.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S2HOWGED</w:t>
      </w:r>
    </w:p>
    <w:p w:rsidR="001C644B" w:rsidRPr="000B797F" w:rsidRDefault="001C644B" w:rsidP="000B797F">
      <w:pPr>
        <w:rPr>
          <w:bCs/>
        </w:rPr>
      </w:pPr>
      <w:r w:rsidRPr="000B797F">
        <w:rPr>
          <w:b/>
          <w:bCs/>
        </w:rPr>
        <w:t>Wording:</w:t>
      </w:r>
      <w:r w:rsidRPr="000B797F">
        <w:rPr>
          <w:bCs/>
        </w:rPr>
        <w:t xml:space="preserve"> How did you earn your GED or alternative credential?</w:t>
      </w:r>
    </w:p>
    <w:p w:rsidR="001C644B" w:rsidRPr="000B797F" w:rsidRDefault="001C644B" w:rsidP="000B797F">
      <w:pPr>
        <w:rPr>
          <w:bCs/>
        </w:rPr>
      </w:pPr>
      <w:r w:rsidRPr="000B797F">
        <w:rPr>
          <w:bCs/>
        </w:rPr>
        <w:t xml:space="preserve">    </w:t>
      </w:r>
      <w:r w:rsidRPr="000B797F">
        <w:rPr>
          <w:b/>
          <w:bCs/>
        </w:rPr>
        <w:t>Item:</w:t>
      </w:r>
      <w:r w:rsidRPr="000B797F">
        <w:rPr>
          <w:bCs/>
        </w:rPr>
        <w:t xml:space="preserve"> S2HOWGED</w:t>
      </w:r>
    </w:p>
    <w:p w:rsidR="001C644B" w:rsidRPr="000B797F" w:rsidRDefault="001C644B" w:rsidP="000B797F">
      <w:pPr>
        <w:rPr>
          <w:bCs/>
        </w:rPr>
      </w:pPr>
      <w:r w:rsidRPr="000B797F">
        <w:rPr>
          <w:bCs/>
        </w:rPr>
        <w:t xml:space="preserve">           1=No program, just took exam</w:t>
      </w:r>
    </w:p>
    <w:p w:rsidR="001C644B" w:rsidRPr="000B797F" w:rsidRDefault="001C644B" w:rsidP="000B797F">
      <w:pPr>
        <w:rPr>
          <w:bCs/>
        </w:rPr>
      </w:pPr>
      <w:r w:rsidRPr="000B797F">
        <w:rPr>
          <w:bCs/>
        </w:rPr>
        <w:t xml:space="preserve">           2=Part of job training program</w:t>
      </w:r>
    </w:p>
    <w:p w:rsidR="001C644B" w:rsidRPr="000B797F" w:rsidRDefault="001C644B" w:rsidP="000B797F">
      <w:pPr>
        <w:rPr>
          <w:bCs/>
        </w:rPr>
      </w:pPr>
      <w:r w:rsidRPr="000B797F">
        <w:rPr>
          <w:bCs/>
        </w:rPr>
        <w:t xml:space="preserve">           3=Enrolled through adult education</w:t>
      </w:r>
    </w:p>
    <w:p w:rsidR="001C644B" w:rsidRPr="000B797F" w:rsidRDefault="001C644B" w:rsidP="000B797F">
      <w:pPr>
        <w:rPr>
          <w:bCs/>
        </w:rPr>
      </w:pPr>
      <w:r w:rsidRPr="000B797F">
        <w:rPr>
          <w:bCs/>
        </w:rPr>
        <w:t xml:space="preserve">           4=Part of a child care program</w:t>
      </w:r>
    </w:p>
    <w:p w:rsidR="001C644B" w:rsidRPr="000B797F" w:rsidRDefault="001C644B" w:rsidP="000B797F">
      <w:pPr>
        <w:rPr>
          <w:bCs/>
        </w:rPr>
      </w:pPr>
      <w:r w:rsidRPr="000B797F">
        <w:rPr>
          <w:bCs/>
        </w:rPr>
        <w:t xml:space="preserve">           5=Other</w:t>
      </w:r>
    </w:p>
    <w:p w:rsidR="001C644B" w:rsidRPr="000B797F" w:rsidRDefault="001C644B" w:rsidP="000B797F">
      <w:pPr>
        <w:rPr>
          <w:bCs/>
        </w:rPr>
      </w:pPr>
      <w:r w:rsidRPr="000B797F">
        <w:rPr>
          <w:bCs/>
        </w:rPr>
        <w:t xml:space="preserve">    </w:t>
      </w:r>
      <w:r w:rsidRPr="000B797F">
        <w:rPr>
          <w:b/>
          <w:bCs/>
        </w:rPr>
        <w:t>Item:</w:t>
      </w:r>
      <w:r w:rsidRPr="000B797F">
        <w:rPr>
          <w:bCs/>
        </w:rPr>
        <w:t xml:space="preserve"> S2HOWGED_other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S2HSCREDDATE.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S2HSCREDDATE</w:t>
      </w:r>
    </w:p>
    <w:p w:rsidR="001C644B" w:rsidRPr="000B797F" w:rsidRDefault="001C644B" w:rsidP="000B797F">
      <w:pPr>
        <w:rPr>
          <w:bCs/>
        </w:rPr>
      </w:pPr>
      <w:r w:rsidRPr="000B797F">
        <w:rPr>
          <w:b/>
          <w:bCs/>
        </w:rPr>
        <w:t>Wording:</w:t>
      </w:r>
      <w:r w:rsidRPr="000B797F">
        <w:rPr>
          <w:bCs/>
        </w:rPr>
        <w:t xml:space="preserve"> In what month and year did you receive your diploma, GED, or alternative credential?</w:t>
      </w:r>
    </w:p>
    <w:p w:rsidR="001C644B" w:rsidRPr="000B797F" w:rsidRDefault="001C644B" w:rsidP="000B797F">
      <w:pPr>
        <w:rPr>
          <w:bCs/>
        </w:rPr>
      </w:pPr>
      <w:r w:rsidRPr="000B797F">
        <w:rPr>
          <w:bCs/>
        </w:rPr>
        <w:t xml:space="preserve">    </w:t>
      </w:r>
      <w:r w:rsidRPr="000B797F">
        <w:rPr>
          <w:b/>
          <w:bCs/>
        </w:rPr>
        <w:t>Item:</w:t>
      </w:r>
      <w:r w:rsidRPr="000B797F">
        <w:rPr>
          <w:bCs/>
        </w:rPr>
        <w:t xml:space="preserve"> S2HSCREDDATEM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S2HSCREDDATEY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If base-year non-respondent then go to S2SEX;</w:t>
      </w:r>
    </w:p>
    <w:p w:rsidR="001C644B" w:rsidRPr="000B797F" w:rsidRDefault="001C644B" w:rsidP="000B797F">
      <w:pPr>
        <w:rPr>
          <w:bCs/>
        </w:rPr>
      </w:pPr>
      <w:r w:rsidRPr="000B797F">
        <w:rPr>
          <w:bCs/>
        </w:rPr>
        <w:t>else if respondent did not indicate (in the locating section of the F1 interview) that they did not have a living mother or female guardian, then go to S2MOMEDU;</w:t>
      </w:r>
    </w:p>
    <w:p w:rsidR="001C644B" w:rsidRPr="000B797F" w:rsidRDefault="001C644B" w:rsidP="000B797F">
      <w:pPr>
        <w:rPr>
          <w:bCs/>
        </w:rPr>
      </w:pPr>
      <w:r w:rsidRPr="000B797F">
        <w:rPr>
          <w:bCs/>
        </w:rPr>
        <w:t>else if respondent did not indicate (in the locating section of the F1 interview) that they did not have a living father or male guardian, then go to S2DADEDU;</w:t>
      </w:r>
    </w:p>
    <w:p w:rsidR="001C644B" w:rsidRPr="000B797F" w:rsidRDefault="001C644B" w:rsidP="000B797F">
      <w:pPr>
        <w:rPr>
          <w:bCs/>
        </w:rPr>
      </w:pPr>
      <w:r w:rsidRPr="000B797F">
        <w:rPr>
          <w:bCs/>
        </w:rPr>
        <w:t>else if respondent indicated (in the locating section of the F1 interview) that they had no living mother/female guardian, and that they had no living father/male guardian, the go to S2HHGDS1.</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S2ATT0910</w:t>
      </w:r>
    </w:p>
    <w:p w:rsidR="001C644B" w:rsidRPr="000B797F" w:rsidRDefault="001C644B" w:rsidP="000B797F">
      <w:pPr>
        <w:rPr>
          <w:bCs/>
        </w:rPr>
      </w:pPr>
      <w:r w:rsidRPr="000B797F">
        <w:rPr>
          <w:b/>
          <w:bCs/>
        </w:rPr>
        <w:t>Wording:</w:t>
      </w:r>
      <w:r w:rsidRPr="000B797F">
        <w:rPr>
          <w:bCs/>
        </w:rPr>
        <w:t xml:space="preserve"> Did you attend high school during the 2009-2010 school year?</w:t>
      </w:r>
    </w:p>
    <w:p w:rsidR="001C644B" w:rsidRPr="000B797F" w:rsidRDefault="001C644B" w:rsidP="000B797F">
      <w:pPr>
        <w:rPr>
          <w:bCs/>
        </w:rPr>
      </w:pPr>
      <w:r w:rsidRPr="000B797F">
        <w:rPr>
          <w:bCs/>
        </w:rPr>
        <w:t xml:space="preserve">    </w:t>
      </w:r>
      <w:r w:rsidRPr="000B797F">
        <w:rPr>
          <w:b/>
          <w:bCs/>
        </w:rPr>
        <w:t>Item:</w:t>
      </w:r>
      <w:r w:rsidRPr="000B797F">
        <w:rPr>
          <w:bCs/>
        </w:rPr>
        <w:t xml:space="preserve"> S2ATT0910</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S2ATT0910 = 'yes' then go to S2DAYSMISSED;</w:t>
      </w:r>
    </w:p>
    <w:p w:rsidR="001C644B" w:rsidRPr="000B797F" w:rsidRDefault="001C644B" w:rsidP="000B797F">
      <w:pPr>
        <w:rPr>
          <w:bCs/>
        </w:rPr>
      </w:pPr>
      <w:r w:rsidRPr="000B797F">
        <w:rPr>
          <w:bCs/>
        </w:rPr>
        <w:t>else go to S2BEHAVIOR.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S2DAYSMISSED</w:t>
      </w:r>
    </w:p>
    <w:p w:rsidR="001C644B" w:rsidRPr="000B797F" w:rsidRDefault="001C644B" w:rsidP="000B797F">
      <w:pPr>
        <w:rPr>
          <w:bCs/>
        </w:rPr>
      </w:pPr>
      <w:r w:rsidRPr="000B797F">
        <w:rPr>
          <w:b/>
          <w:bCs/>
        </w:rPr>
        <w:t>Wording:</w:t>
      </w:r>
      <w:r w:rsidRPr="000B797F">
        <w:rPr>
          <w:bCs/>
        </w:rPr>
        <w:t xml:space="preserve"> About how many school days did you miss during the 2009-2010 school year? (If you left school during that year, count only the days you missed before you left.)</w:t>
      </w:r>
    </w:p>
    <w:p w:rsidR="001C644B" w:rsidRPr="000B797F" w:rsidRDefault="001C644B" w:rsidP="000B797F">
      <w:pPr>
        <w:rPr>
          <w:bCs/>
        </w:rPr>
      </w:pPr>
      <w:r w:rsidRPr="000B797F">
        <w:rPr>
          <w:bCs/>
        </w:rPr>
        <w:t xml:space="preserve">    </w:t>
      </w:r>
      <w:r w:rsidRPr="000B797F">
        <w:rPr>
          <w:b/>
          <w:bCs/>
        </w:rPr>
        <w:t>Item:</w:t>
      </w:r>
      <w:r w:rsidRPr="000B797F">
        <w:rPr>
          <w:bCs/>
        </w:rPr>
        <w:t xml:space="preserve"> S2DAYSMISSED</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|days missed</w:t>
      </w:r>
    </w:p>
    <w:p w:rsidR="001C644B" w:rsidRPr="000B797F" w:rsidRDefault="001C644B" w:rsidP="000B797F">
      <w:pPr>
        <w:rPr>
          <w:bCs/>
        </w:rPr>
      </w:pPr>
      <w:r w:rsidRPr="000B797F">
        <w:rPr>
          <w:b/>
          <w:bCs/>
        </w:rPr>
        <w:t>Routing:</w:t>
      </w:r>
      <w:r w:rsidRPr="000B797F">
        <w:rPr>
          <w:bCs/>
        </w:rPr>
        <w:t xml:space="preserve"> go to S2BEHAVIOR.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S2BEHAVIOR</w:t>
      </w:r>
    </w:p>
    <w:p w:rsidR="001C644B" w:rsidRPr="000B797F" w:rsidRDefault="001C644B" w:rsidP="000B797F">
      <w:pPr>
        <w:rPr>
          <w:bCs/>
        </w:rPr>
      </w:pPr>
      <w:r w:rsidRPr="000B797F">
        <w:rPr>
          <w:b/>
          <w:bCs/>
        </w:rPr>
        <w:t>Wording:</w:t>
      </w:r>
      <w:r w:rsidRPr="000B797F">
        <w:rPr>
          <w:bCs/>
        </w:rPr>
        <w:t xml:space="preserve"> How many times did the following things happen to you during the last 6 months you were in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S2BEHAVIOR1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were late for school.</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2=1-2 times</w:t>
      </w:r>
    </w:p>
    <w:p w:rsidR="001C644B" w:rsidRPr="000B797F" w:rsidRDefault="001C644B" w:rsidP="000B797F">
      <w:pPr>
        <w:rPr>
          <w:bCs/>
        </w:rPr>
      </w:pPr>
      <w:r w:rsidRPr="000B797F">
        <w:rPr>
          <w:bCs/>
        </w:rPr>
        <w:t xml:space="preserve">           3=3-6 times</w:t>
      </w:r>
    </w:p>
    <w:p w:rsidR="001C644B" w:rsidRPr="000B797F" w:rsidRDefault="001C644B" w:rsidP="000B797F">
      <w:pPr>
        <w:rPr>
          <w:bCs/>
        </w:rPr>
      </w:pPr>
      <w:r w:rsidRPr="000B797F">
        <w:rPr>
          <w:bCs/>
        </w:rPr>
        <w:t xml:space="preserve">           4=7-9 times</w:t>
      </w:r>
    </w:p>
    <w:p w:rsidR="001C644B" w:rsidRPr="000B797F" w:rsidRDefault="001C644B" w:rsidP="000B797F">
      <w:pPr>
        <w:rPr>
          <w:bCs/>
        </w:rPr>
      </w:pPr>
      <w:r w:rsidRPr="000B797F">
        <w:rPr>
          <w:bCs/>
        </w:rPr>
        <w:t xml:space="preserve">           5=10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S2BEHAVIOR2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cut or skipped classes.</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2=1-2 times</w:t>
      </w:r>
    </w:p>
    <w:p w:rsidR="001C644B" w:rsidRPr="000B797F" w:rsidRDefault="001C644B" w:rsidP="000B797F">
      <w:pPr>
        <w:rPr>
          <w:bCs/>
        </w:rPr>
      </w:pPr>
      <w:r w:rsidRPr="000B797F">
        <w:rPr>
          <w:bCs/>
        </w:rPr>
        <w:t xml:space="preserve">           3=3-6 times</w:t>
      </w:r>
    </w:p>
    <w:p w:rsidR="001C644B" w:rsidRPr="000B797F" w:rsidRDefault="001C644B" w:rsidP="000B797F">
      <w:pPr>
        <w:rPr>
          <w:bCs/>
        </w:rPr>
      </w:pPr>
      <w:r w:rsidRPr="000B797F">
        <w:rPr>
          <w:bCs/>
        </w:rPr>
        <w:t xml:space="preserve">           4=7-9 times</w:t>
      </w:r>
    </w:p>
    <w:p w:rsidR="001C644B" w:rsidRPr="000B797F" w:rsidRDefault="001C644B" w:rsidP="000B797F">
      <w:pPr>
        <w:rPr>
          <w:bCs/>
        </w:rPr>
      </w:pPr>
      <w:r w:rsidRPr="000B797F">
        <w:rPr>
          <w:bCs/>
        </w:rPr>
        <w:t xml:space="preserve">           5=10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S2BEHAVIOR3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got in trouble for not following school rules.</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2=1-2 times</w:t>
      </w:r>
    </w:p>
    <w:p w:rsidR="001C644B" w:rsidRPr="000B797F" w:rsidRDefault="001C644B" w:rsidP="000B797F">
      <w:pPr>
        <w:rPr>
          <w:bCs/>
        </w:rPr>
      </w:pPr>
      <w:r w:rsidRPr="000B797F">
        <w:rPr>
          <w:bCs/>
        </w:rPr>
        <w:t xml:space="preserve">           3=3-6 times</w:t>
      </w:r>
    </w:p>
    <w:p w:rsidR="001C644B" w:rsidRPr="000B797F" w:rsidRDefault="001C644B" w:rsidP="000B797F">
      <w:pPr>
        <w:rPr>
          <w:bCs/>
        </w:rPr>
      </w:pPr>
      <w:r w:rsidRPr="000B797F">
        <w:rPr>
          <w:bCs/>
        </w:rPr>
        <w:t xml:space="preserve">           4=7-9 times</w:t>
      </w:r>
    </w:p>
    <w:p w:rsidR="001C644B" w:rsidRPr="000B797F" w:rsidRDefault="001C644B" w:rsidP="000B797F">
      <w:pPr>
        <w:rPr>
          <w:bCs/>
        </w:rPr>
      </w:pPr>
      <w:r w:rsidRPr="000B797F">
        <w:rPr>
          <w:bCs/>
        </w:rPr>
        <w:t xml:space="preserve">           5=10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S2BEHAVIOR4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were put on an in-school suspension.</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2=1-2 times</w:t>
      </w:r>
    </w:p>
    <w:p w:rsidR="001C644B" w:rsidRPr="000B797F" w:rsidRDefault="001C644B" w:rsidP="000B797F">
      <w:pPr>
        <w:rPr>
          <w:bCs/>
        </w:rPr>
      </w:pPr>
      <w:r w:rsidRPr="000B797F">
        <w:rPr>
          <w:bCs/>
        </w:rPr>
        <w:t xml:space="preserve">           3=3-6 times</w:t>
      </w:r>
    </w:p>
    <w:p w:rsidR="001C644B" w:rsidRPr="000B797F" w:rsidRDefault="001C644B" w:rsidP="000B797F">
      <w:pPr>
        <w:rPr>
          <w:bCs/>
        </w:rPr>
      </w:pPr>
      <w:r w:rsidRPr="000B797F">
        <w:rPr>
          <w:bCs/>
        </w:rPr>
        <w:t xml:space="preserve">           4=7-9 times</w:t>
      </w:r>
    </w:p>
    <w:p w:rsidR="001C644B" w:rsidRPr="000B797F" w:rsidRDefault="001C644B" w:rsidP="000B797F">
      <w:pPr>
        <w:rPr>
          <w:bCs/>
        </w:rPr>
      </w:pPr>
      <w:r w:rsidRPr="000B797F">
        <w:rPr>
          <w:bCs/>
        </w:rPr>
        <w:t xml:space="preserve">           5=10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S2BEHAVIOR5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were suspended or put on probation from school.</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2=1-2 times</w:t>
      </w:r>
    </w:p>
    <w:p w:rsidR="001C644B" w:rsidRPr="000B797F" w:rsidRDefault="001C644B" w:rsidP="000B797F">
      <w:pPr>
        <w:rPr>
          <w:bCs/>
        </w:rPr>
      </w:pPr>
      <w:r w:rsidRPr="000B797F">
        <w:rPr>
          <w:bCs/>
        </w:rPr>
        <w:t xml:space="preserve">           3=3-6 times</w:t>
      </w:r>
    </w:p>
    <w:p w:rsidR="001C644B" w:rsidRPr="000B797F" w:rsidRDefault="001C644B" w:rsidP="000B797F">
      <w:pPr>
        <w:rPr>
          <w:bCs/>
        </w:rPr>
      </w:pPr>
      <w:r w:rsidRPr="000B797F">
        <w:rPr>
          <w:bCs/>
        </w:rPr>
        <w:t xml:space="preserve">           4=7-9 times</w:t>
      </w:r>
    </w:p>
    <w:p w:rsidR="001C644B" w:rsidRPr="000B797F" w:rsidRDefault="001C644B" w:rsidP="000B797F">
      <w:pPr>
        <w:rPr>
          <w:bCs/>
        </w:rPr>
      </w:pPr>
      <w:r w:rsidRPr="000B797F">
        <w:rPr>
          <w:bCs/>
        </w:rPr>
        <w:t xml:space="preserve">           5=10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S2BEHAVIOR6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were transferred to another school for discipline reasons.</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2=1-2 times</w:t>
      </w:r>
    </w:p>
    <w:p w:rsidR="001C644B" w:rsidRPr="000B797F" w:rsidRDefault="001C644B" w:rsidP="000B797F">
      <w:pPr>
        <w:rPr>
          <w:bCs/>
        </w:rPr>
      </w:pPr>
      <w:r w:rsidRPr="000B797F">
        <w:rPr>
          <w:bCs/>
        </w:rPr>
        <w:t xml:space="preserve">           3=3-6 times</w:t>
      </w:r>
    </w:p>
    <w:p w:rsidR="001C644B" w:rsidRPr="000B797F" w:rsidRDefault="001C644B" w:rsidP="000B797F">
      <w:pPr>
        <w:rPr>
          <w:bCs/>
        </w:rPr>
      </w:pPr>
      <w:r w:rsidRPr="000B797F">
        <w:rPr>
          <w:bCs/>
        </w:rPr>
        <w:t xml:space="preserve">           4=7-9 times</w:t>
      </w:r>
    </w:p>
    <w:p w:rsidR="001C644B" w:rsidRPr="000B797F" w:rsidRDefault="001C644B" w:rsidP="000B797F">
      <w:pPr>
        <w:rPr>
          <w:bCs/>
        </w:rPr>
      </w:pPr>
      <w:r w:rsidRPr="000B797F">
        <w:rPr>
          <w:bCs/>
        </w:rPr>
        <w:t xml:space="preserve">           5=10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S2BEHAVIOR7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were arrested.</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2=1-2 times</w:t>
      </w:r>
    </w:p>
    <w:p w:rsidR="001C644B" w:rsidRPr="000B797F" w:rsidRDefault="001C644B" w:rsidP="000B797F">
      <w:pPr>
        <w:rPr>
          <w:bCs/>
        </w:rPr>
      </w:pPr>
      <w:r w:rsidRPr="000B797F">
        <w:rPr>
          <w:bCs/>
        </w:rPr>
        <w:t xml:space="preserve">           3=3-6 times</w:t>
      </w:r>
    </w:p>
    <w:p w:rsidR="001C644B" w:rsidRPr="000B797F" w:rsidRDefault="001C644B" w:rsidP="000B797F">
      <w:pPr>
        <w:rPr>
          <w:bCs/>
        </w:rPr>
      </w:pPr>
      <w:r w:rsidRPr="000B797F">
        <w:rPr>
          <w:bCs/>
        </w:rPr>
        <w:t xml:space="preserve">           4=7-9 times</w:t>
      </w:r>
    </w:p>
    <w:p w:rsidR="001C644B" w:rsidRPr="000B797F" w:rsidRDefault="001C644B" w:rsidP="000B797F">
      <w:pPr>
        <w:rPr>
          <w:bCs/>
        </w:rPr>
      </w:pPr>
      <w:r w:rsidRPr="000B797F">
        <w:rPr>
          <w:bCs/>
        </w:rPr>
        <w:t xml:space="preserve">           5=10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S2BEHAVIOR8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spent time in a juvenile home or detention center.</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2=1-2 times</w:t>
      </w:r>
    </w:p>
    <w:p w:rsidR="001C644B" w:rsidRPr="000B797F" w:rsidRDefault="001C644B" w:rsidP="000B797F">
      <w:pPr>
        <w:rPr>
          <w:bCs/>
        </w:rPr>
      </w:pPr>
      <w:r w:rsidRPr="000B797F">
        <w:rPr>
          <w:bCs/>
        </w:rPr>
        <w:t xml:space="preserve">           3=3-6 times</w:t>
      </w:r>
    </w:p>
    <w:p w:rsidR="001C644B" w:rsidRPr="000B797F" w:rsidRDefault="001C644B" w:rsidP="000B797F">
      <w:pPr>
        <w:rPr>
          <w:bCs/>
        </w:rPr>
      </w:pPr>
      <w:r w:rsidRPr="000B797F">
        <w:rPr>
          <w:bCs/>
        </w:rPr>
        <w:t xml:space="preserve">           4=7-9 times</w:t>
      </w:r>
    </w:p>
    <w:p w:rsidR="001C644B" w:rsidRPr="000B797F" w:rsidRDefault="001C644B" w:rsidP="000B797F">
      <w:pPr>
        <w:rPr>
          <w:bCs/>
        </w:rPr>
      </w:pPr>
      <w:r w:rsidRPr="000B797F">
        <w:rPr>
          <w:bCs/>
        </w:rPr>
        <w:t xml:space="preserve">           5=10 or more times</w:t>
      </w:r>
    </w:p>
    <w:p w:rsidR="001C644B" w:rsidRPr="000B797F" w:rsidRDefault="001C644B" w:rsidP="000B797F">
      <w:pPr>
        <w:rPr>
          <w:bCs/>
        </w:rPr>
      </w:pPr>
      <w:r w:rsidRPr="000B797F">
        <w:rPr>
          <w:b/>
          <w:bCs/>
        </w:rPr>
        <w:t>Routing:</w:t>
      </w:r>
      <w:r w:rsidRPr="000B797F">
        <w:rPr>
          <w:bCs/>
        </w:rPr>
        <w:t xml:space="preserve"> go to S2DOFRIENDS.</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S2DOFRIENDS</w:t>
      </w:r>
    </w:p>
    <w:p w:rsidR="001C644B" w:rsidRPr="000B797F" w:rsidRDefault="001C644B" w:rsidP="000B797F">
      <w:pPr>
        <w:rPr>
          <w:bCs/>
        </w:rPr>
      </w:pPr>
      <w:r w:rsidRPr="000B797F">
        <w:rPr>
          <w:b/>
          <w:bCs/>
        </w:rPr>
        <w:t>Wording:</w:t>
      </w:r>
      <w:r w:rsidRPr="000B797F">
        <w:rPr>
          <w:bCs/>
        </w:rPr>
        <w:t xml:space="preserve"> How many of your friends...</w:t>
      </w:r>
    </w:p>
    <w:p w:rsidR="001C644B" w:rsidRPr="000B797F" w:rsidRDefault="001C644B" w:rsidP="000B797F">
      <w:pPr>
        <w:rPr>
          <w:bCs/>
        </w:rPr>
      </w:pPr>
      <w:r w:rsidRPr="000B797F">
        <w:rPr>
          <w:bCs/>
        </w:rPr>
        <w:t xml:space="preserve">    </w:t>
      </w:r>
      <w:r w:rsidRPr="000B797F">
        <w:rPr>
          <w:b/>
          <w:bCs/>
        </w:rPr>
        <w:t>Item:</w:t>
      </w:r>
      <w:r w:rsidRPr="000B797F">
        <w:rPr>
          <w:bCs/>
        </w:rPr>
        <w:t xml:space="preserve"> S2DOFRIENDS1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dropped out of high school without graduating</w:t>
      </w:r>
    </w:p>
    <w:p w:rsidR="001C644B" w:rsidRPr="000B797F" w:rsidRDefault="001C644B" w:rsidP="000B797F">
      <w:pPr>
        <w:rPr>
          <w:bCs/>
        </w:rPr>
      </w:pPr>
      <w:r w:rsidRPr="000B797F">
        <w:rPr>
          <w:bCs/>
        </w:rPr>
        <w:t xml:space="preserve">           1=None of them</w:t>
      </w:r>
    </w:p>
    <w:p w:rsidR="001C644B" w:rsidRPr="000B797F" w:rsidRDefault="001C644B" w:rsidP="000B797F">
      <w:pPr>
        <w:rPr>
          <w:bCs/>
        </w:rPr>
      </w:pPr>
      <w:r w:rsidRPr="000B797F">
        <w:rPr>
          <w:bCs/>
        </w:rPr>
        <w:t xml:space="preserve">           2=Some of them</w:t>
      </w:r>
    </w:p>
    <w:p w:rsidR="001C644B" w:rsidRPr="000B797F" w:rsidRDefault="001C644B" w:rsidP="000B797F">
      <w:pPr>
        <w:rPr>
          <w:bCs/>
        </w:rPr>
      </w:pPr>
      <w:r w:rsidRPr="000B797F">
        <w:rPr>
          <w:bCs/>
        </w:rPr>
        <w:t xml:space="preserve">           3=Most of them</w:t>
      </w:r>
    </w:p>
    <w:p w:rsidR="001C644B" w:rsidRPr="000B797F" w:rsidRDefault="001C644B" w:rsidP="000B797F">
      <w:pPr>
        <w:rPr>
          <w:bCs/>
        </w:rPr>
      </w:pPr>
      <w:r w:rsidRPr="000B797F">
        <w:rPr>
          <w:bCs/>
        </w:rPr>
        <w:t xml:space="preserve">           4=All of them</w:t>
      </w:r>
    </w:p>
    <w:p w:rsidR="001C644B" w:rsidRPr="000B797F" w:rsidRDefault="001C644B" w:rsidP="000B797F">
      <w:pPr>
        <w:rPr>
          <w:bCs/>
        </w:rPr>
      </w:pPr>
      <w:r w:rsidRPr="000B797F">
        <w:rPr>
          <w:bCs/>
        </w:rPr>
        <w:t xml:space="preserve">    </w:t>
      </w:r>
      <w:r w:rsidRPr="000B797F">
        <w:rPr>
          <w:b/>
          <w:bCs/>
        </w:rPr>
        <w:t>Item:</w:t>
      </w:r>
      <w:r w:rsidRPr="000B797F">
        <w:rPr>
          <w:bCs/>
        </w:rPr>
        <w:t xml:space="preserve"> S2DOFRIENDS3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plan to attend a two-year community college or technical school</w:t>
      </w:r>
    </w:p>
    <w:p w:rsidR="001C644B" w:rsidRPr="000B797F" w:rsidRDefault="001C644B" w:rsidP="000B797F">
      <w:pPr>
        <w:rPr>
          <w:bCs/>
        </w:rPr>
      </w:pPr>
      <w:r w:rsidRPr="000B797F">
        <w:rPr>
          <w:bCs/>
        </w:rPr>
        <w:t xml:space="preserve">           1=None of them</w:t>
      </w:r>
    </w:p>
    <w:p w:rsidR="001C644B" w:rsidRPr="000B797F" w:rsidRDefault="001C644B" w:rsidP="000B797F">
      <w:pPr>
        <w:rPr>
          <w:bCs/>
        </w:rPr>
      </w:pPr>
      <w:r w:rsidRPr="000B797F">
        <w:rPr>
          <w:bCs/>
        </w:rPr>
        <w:t xml:space="preserve">           2=Some of them</w:t>
      </w:r>
    </w:p>
    <w:p w:rsidR="001C644B" w:rsidRPr="000B797F" w:rsidRDefault="001C644B" w:rsidP="000B797F">
      <w:pPr>
        <w:rPr>
          <w:bCs/>
        </w:rPr>
      </w:pPr>
      <w:r w:rsidRPr="000B797F">
        <w:rPr>
          <w:bCs/>
        </w:rPr>
        <w:t xml:space="preserve">           3=Most of them</w:t>
      </w:r>
    </w:p>
    <w:p w:rsidR="001C644B" w:rsidRPr="000B797F" w:rsidRDefault="001C644B" w:rsidP="000B797F">
      <w:pPr>
        <w:rPr>
          <w:bCs/>
        </w:rPr>
      </w:pPr>
      <w:r w:rsidRPr="000B797F">
        <w:rPr>
          <w:bCs/>
        </w:rPr>
        <w:t xml:space="preserve">           4=All of them</w:t>
      </w:r>
    </w:p>
    <w:p w:rsidR="001C644B" w:rsidRPr="000B797F" w:rsidRDefault="001C644B" w:rsidP="000B797F">
      <w:pPr>
        <w:rPr>
          <w:bCs/>
        </w:rPr>
      </w:pPr>
      <w:r w:rsidRPr="000B797F">
        <w:rPr>
          <w:bCs/>
        </w:rPr>
        <w:t xml:space="preserve">    </w:t>
      </w:r>
      <w:r w:rsidRPr="000B797F">
        <w:rPr>
          <w:b/>
          <w:bCs/>
        </w:rPr>
        <w:t>Item:</w:t>
      </w:r>
      <w:r w:rsidRPr="000B797F">
        <w:rPr>
          <w:bCs/>
        </w:rPr>
        <w:t xml:space="preserve"> S2DOFRIENDS4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plan to attend a four-year college or university</w:t>
      </w:r>
    </w:p>
    <w:p w:rsidR="001C644B" w:rsidRPr="000B797F" w:rsidRDefault="001C644B" w:rsidP="000B797F">
      <w:pPr>
        <w:rPr>
          <w:bCs/>
        </w:rPr>
      </w:pPr>
      <w:r w:rsidRPr="000B797F">
        <w:rPr>
          <w:bCs/>
        </w:rPr>
        <w:t xml:space="preserve">           1=None of them</w:t>
      </w:r>
    </w:p>
    <w:p w:rsidR="001C644B" w:rsidRPr="000B797F" w:rsidRDefault="001C644B" w:rsidP="000B797F">
      <w:pPr>
        <w:rPr>
          <w:bCs/>
        </w:rPr>
      </w:pPr>
      <w:r w:rsidRPr="000B797F">
        <w:rPr>
          <w:bCs/>
        </w:rPr>
        <w:t xml:space="preserve">           2=Some of them</w:t>
      </w:r>
    </w:p>
    <w:p w:rsidR="001C644B" w:rsidRPr="000B797F" w:rsidRDefault="001C644B" w:rsidP="000B797F">
      <w:pPr>
        <w:rPr>
          <w:bCs/>
        </w:rPr>
      </w:pPr>
      <w:r w:rsidRPr="000B797F">
        <w:rPr>
          <w:bCs/>
        </w:rPr>
        <w:t xml:space="preserve">           3=Most of them</w:t>
      </w:r>
    </w:p>
    <w:p w:rsidR="001C644B" w:rsidRPr="000B797F" w:rsidRDefault="001C644B" w:rsidP="000B797F">
      <w:pPr>
        <w:rPr>
          <w:bCs/>
        </w:rPr>
      </w:pPr>
      <w:r w:rsidRPr="000B797F">
        <w:rPr>
          <w:bCs/>
        </w:rPr>
        <w:t xml:space="preserve">           4=All of them</w:t>
      </w:r>
    </w:p>
    <w:p w:rsidR="001C644B" w:rsidRPr="000B797F" w:rsidRDefault="001C644B" w:rsidP="000B797F">
      <w:pPr>
        <w:rPr>
          <w:bCs/>
        </w:rPr>
      </w:pPr>
      <w:r w:rsidRPr="000B797F">
        <w:rPr>
          <w:bCs/>
        </w:rPr>
        <w:t xml:space="preserve">    </w:t>
      </w:r>
      <w:r w:rsidRPr="000B797F">
        <w:rPr>
          <w:b/>
          <w:bCs/>
        </w:rPr>
        <w:t>Item:</w:t>
      </w:r>
      <w:r w:rsidRPr="000B797F">
        <w:rPr>
          <w:bCs/>
        </w:rPr>
        <w:t xml:space="preserve"> S2DOFRIENDS2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plan to have a full-time job after high school but not attend college</w:t>
      </w:r>
    </w:p>
    <w:p w:rsidR="001C644B" w:rsidRPr="000B797F" w:rsidRDefault="001C644B" w:rsidP="000B797F">
      <w:pPr>
        <w:rPr>
          <w:bCs/>
        </w:rPr>
      </w:pPr>
      <w:r w:rsidRPr="000B797F">
        <w:rPr>
          <w:bCs/>
        </w:rPr>
        <w:t xml:space="preserve">           1=None of them</w:t>
      </w:r>
    </w:p>
    <w:p w:rsidR="001C644B" w:rsidRPr="000B797F" w:rsidRDefault="001C644B" w:rsidP="000B797F">
      <w:pPr>
        <w:rPr>
          <w:bCs/>
        </w:rPr>
      </w:pPr>
      <w:r w:rsidRPr="000B797F">
        <w:rPr>
          <w:bCs/>
        </w:rPr>
        <w:t xml:space="preserve">           2=Some of them</w:t>
      </w:r>
    </w:p>
    <w:p w:rsidR="001C644B" w:rsidRPr="000B797F" w:rsidRDefault="001C644B" w:rsidP="000B797F">
      <w:pPr>
        <w:rPr>
          <w:bCs/>
        </w:rPr>
      </w:pPr>
      <w:r w:rsidRPr="000B797F">
        <w:rPr>
          <w:bCs/>
        </w:rPr>
        <w:t xml:space="preserve">           3=Most of them</w:t>
      </w:r>
    </w:p>
    <w:p w:rsidR="001C644B" w:rsidRPr="000B797F" w:rsidRDefault="001C644B" w:rsidP="000B797F">
      <w:pPr>
        <w:rPr>
          <w:bCs/>
        </w:rPr>
      </w:pPr>
      <w:r w:rsidRPr="000B797F">
        <w:rPr>
          <w:bCs/>
        </w:rPr>
        <w:t xml:space="preserve">           4=All of them</w:t>
      </w:r>
    </w:p>
    <w:p w:rsidR="001C644B" w:rsidRPr="000B797F" w:rsidRDefault="001C644B" w:rsidP="000B797F">
      <w:pPr>
        <w:rPr>
          <w:bCs/>
        </w:rPr>
      </w:pPr>
      <w:r w:rsidRPr="000B797F">
        <w:rPr>
          <w:b/>
          <w:bCs/>
        </w:rPr>
        <w:t>Routing:</w:t>
      </w:r>
      <w:r w:rsidRPr="000B797F">
        <w:rPr>
          <w:bCs/>
        </w:rPr>
        <w:t xml:space="preserve"> go to S2WHYDROP.</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S2WHYDROP</w:t>
      </w:r>
    </w:p>
    <w:p w:rsidR="001C644B" w:rsidRPr="000B797F" w:rsidRDefault="001C644B" w:rsidP="000B797F">
      <w:pPr>
        <w:rPr>
          <w:bCs/>
        </w:rPr>
      </w:pPr>
      <w:r w:rsidRPr="000B797F">
        <w:rPr>
          <w:b/>
          <w:bCs/>
        </w:rPr>
        <w:t>Wording:</w:t>
      </w:r>
      <w:r w:rsidRPr="000B797F">
        <w:rPr>
          <w:bCs/>
        </w:rPr>
        <w:t xml:space="preserve"> Here are some reasons other people have given for leaving school.  Which of these would you say applied to you?</w:t>
      </w:r>
    </w:p>
    <w:p w:rsidR="001C644B" w:rsidRPr="000B797F" w:rsidRDefault="001C644B" w:rsidP="000B797F">
      <w:pPr>
        <w:rPr>
          <w:bCs/>
        </w:rPr>
      </w:pPr>
      <w:r w:rsidRPr="000B797F">
        <w:rPr>
          <w:bCs/>
        </w:rPr>
        <w:t xml:space="preserve">    </w:t>
      </w:r>
      <w:r w:rsidRPr="000B797F">
        <w:rPr>
          <w:b/>
          <w:bCs/>
        </w:rPr>
        <w:t>Item:</w:t>
      </w:r>
      <w:r w:rsidRPr="000B797F">
        <w:rPr>
          <w:bCs/>
        </w:rPr>
        <w:t xml:space="preserve"> S2WHYDROP1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got a job</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S2WHYDROP2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did not like school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S2WHYDROP3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became pregnant or became a parent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S2WHYDROP4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were getting poor grades or failing school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S2WHYDROP5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thought you couldn't complete course requirements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S2WHYDROP6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thought it would be easier to get GED or alternative credential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S2WHYDROP7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missed too many school days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S2WHYDROP8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were suspended or expelled</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S2WHYRETURN.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S2WHYRETURN</w:t>
      </w:r>
    </w:p>
    <w:p w:rsidR="001C644B" w:rsidRPr="000B797F" w:rsidRDefault="001C644B" w:rsidP="000B797F">
      <w:pPr>
        <w:rPr>
          <w:bCs/>
        </w:rPr>
      </w:pPr>
      <w:r w:rsidRPr="000B797F">
        <w:rPr>
          <w:b/>
          <w:bCs/>
        </w:rPr>
        <w:t>Wording:</w:t>
      </w:r>
      <w:r w:rsidRPr="000B797F">
        <w:rPr>
          <w:bCs/>
        </w:rPr>
        <w:t xml:space="preserve"> There are lots of reasons why people return to school. How likely would you be to return to school if...</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it would improve your reading skills?</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it would improve your math skills?</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felt you belonged at school?</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felt sure you could graduate?</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felt sure you could get a good job after graduation?</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school was more interesting to you?</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could take more job-related courses?</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could attend classes at night or on weekends?</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Cs/>
        </w:rPr>
        <w:t xml:space="preserve">    </w:t>
      </w:r>
      <w:r w:rsidRPr="000B797F">
        <w:rPr>
          <w:b/>
          <w:bCs/>
        </w:rPr>
        <w:t>Item:</w:t>
      </w:r>
      <w:r w:rsidRPr="000B797F">
        <w:rPr>
          <w:bCs/>
        </w:rPr>
        <w:t xml:space="preserve"> S2WHYRETURN9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felt sure you could get tutoring or extra help to do better in school?</w:t>
      </w:r>
    </w:p>
    <w:p w:rsidR="001C644B" w:rsidRPr="000B797F" w:rsidRDefault="001C644B" w:rsidP="000B797F">
      <w:pPr>
        <w:rPr>
          <w:bCs/>
        </w:rPr>
      </w:pPr>
      <w:r w:rsidRPr="000B797F">
        <w:rPr>
          <w:bCs/>
        </w:rPr>
        <w:t xml:space="preserve">           1=Very unlikely</w:t>
      </w:r>
    </w:p>
    <w:p w:rsidR="001C644B" w:rsidRPr="000B797F" w:rsidRDefault="001C644B" w:rsidP="000B797F">
      <w:pPr>
        <w:rPr>
          <w:bCs/>
        </w:rPr>
      </w:pPr>
      <w:r w:rsidRPr="000B797F">
        <w:rPr>
          <w:bCs/>
        </w:rPr>
        <w:t xml:space="preserve">           2=Somewhat unlikely</w:t>
      </w:r>
    </w:p>
    <w:p w:rsidR="001C644B" w:rsidRPr="000B797F" w:rsidRDefault="001C644B" w:rsidP="000B797F">
      <w:pPr>
        <w:rPr>
          <w:bCs/>
        </w:rPr>
      </w:pPr>
      <w:r w:rsidRPr="000B797F">
        <w:rPr>
          <w:bCs/>
        </w:rPr>
        <w:t xml:space="preserve">           3=Somewhat likely</w:t>
      </w:r>
    </w:p>
    <w:p w:rsidR="001C644B" w:rsidRPr="000B797F" w:rsidRDefault="001C644B" w:rsidP="000B797F">
      <w:pPr>
        <w:rPr>
          <w:bCs/>
        </w:rPr>
      </w:pPr>
      <w:r w:rsidRPr="000B797F">
        <w:rPr>
          <w:bCs/>
        </w:rPr>
        <w:t xml:space="preserve">           4=Very likely</w:t>
      </w:r>
    </w:p>
    <w:p w:rsidR="001C644B" w:rsidRPr="000B797F" w:rsidRDefault="001C644B" w:rsidP="000B797F">
      <w:pPr>
        <w:rPr>
          <w:bCs/>
        </w:rPr>
      </w:pPr>
      <w:r w:rsidRPr="000B797F">
        <w:rPr>
          <w:b/>
          <w:bCs/>
        </w:rPr>
        <w:t>Routing:</w:t>
      </w:r>
      <w:r w:rsidRPr="000B797F">
        <w:rPr>
          <w:bCs/>
        </w:rPr>
        <w:t xml:space="preserve"> go to S2ALTPROG.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S2ALTPROG</w:t>
      </w:r>
    </w:p>
    <w:p w:rsidR="001C644B" w:rsidRPr="000B797F" w:rsidRDefault="001C644B" w:rsidP="000B797F">
      <w:pPr>
        <w:rPr>
          <w:bCs/>
        </w:rPr>
      </w:pPr>
      <w:r w:rsidRPr="000B797F">
        <w:rPr>
          <w:b/>
          <w:bCs/>
        </w:rPr>
        <w:t>Wording:</w:t>
      </w:r>
      <w:r w:rsidRPr="000B797F">
        <w:rPr>
          <w:bCs/>
        </w:rPr>
        <w:t xml:space="preserve"> Have you ever participated in an alternative program to help you continue your education? </w:t>
      </w:r>
    </w:p>
    <w:p w:rsidR="001C644B" w:rsidRPr="000B797F" w:rsidRDefault="001C644B" w:rsidP="000B797F">
      <w:pPr>
        <w:rPr>
          <w:bCs/>
        </w:rPr>
      </w:pPr>
      <w:r w:rsidRPr="000B797F">
        <w:rPr>
          <w:bCs/>
        </w:rPr>
        <w:t>(An alternative program is one that addresses the needs of students who are at risk for dropping out, or a school that offers a curriculum designed to provide nontraditional education.)</w:t>
      </w:r>
    </w:p>
    <w:p w:rsidR="001C644B" w:rsidRPr="000B797F" w:rsidRDefault="001C644B" w:rsidP="000B797F">
      <w:pPr>
        <w:rPr>
          <w:bCs/>
        </w:rPr>
      </w:pPr>
      <w:r w:rsidRPr="000B797F">
        <w:rPr>
          <w:bCs/>
        </w:rPr>
        <w:t xml:space="preserve">    </w:t>
      </w:r>
      <w:r w:rsidRPr="000B797F">
        <w:rPr>
          <w:b/>
          <w:bCs/>
        </w:rPr>
        <w:t>Item:</w:t>
      </w:r>
      <w:r w:rsidRPr="000B797F">
        <w:rPr>
          <w:bCs/>
        </w:rPr>
        <w:t xml:space="preserve"> S2ALTPROG</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S2ALTPROG = 'yes' then go to S2ALTSTART;</w:t>
      </w:r>
    </w:p>
    <w:p w:rsidR="001C644B" w:rsidRPr="000B797F" w:rsidRDefault="001C644B" w:rsidP="000B797F">
      <w:pPr>
        <w:rPr>
          <w:bCs/>
        </w:rPr>
      </w:pPr>
      <w:r w:rsidRPr="000B797F">
        <w:rPr>
          <w:bCs/>
        </w:rPr>
        <w:t>else go to S2HSCREDPLAN.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S2ALTSTART</w:t>
      </w:r>
    </w:p>
    <w:p w:rsidR="001C644B" w:rsidRPr="000B797F" w:rsidRDefault="001C644B" w:rsidP="000B797F">
      <w:pPr>
        <w:rPr>
          <w:bCs/>
        </w:rPr>
      </w:pPr>
      <w:r w:rsidRPr="000B797F">
        <w:rPr>
          <w:b/>
          <w:bCs/>
        </w:rPr>
        <w:t>Wording:</w:t>
      </w:r>
      <w:r w:rsidRPr="000B797F">
        <w:rPr>
          <w:bCs/>
        </w:rPr>
        <w:t xml:space="preserve"> In what month and year did you enter the most recent alternative program in which you have participated?</w:t>
      </w:r>
    </w:p>
    <w:p w:rsidR="001C644B" w:rsidRPr="000B797F" w:rsidRDefault="001C644B" w:rsidP="000B797F">
      <w:pPr>
        <w:rPr>
          <w:bCs/>
        </w:rPr>
      </w:pPr>
      <w:r w:rsidRPr="000B797F">
        <w:rPr>
          <w:bCs/>
        </w:rPr>
        <w:t xml:space="preserve">    </w:t>
      </w:r>
      <w:r w:rsidRPr="000B797F">
        <w:rPr>
          <w:b/>
          <w:bCs/>
        </w:rPr>
        <w:t>Item:</w:t>
      </w:r>
      <w:r w:rsidRPr="000B797F">
        <w:rPr>
          <w:bCs/>
        </w:rPr>
        <w:t xml:space="preserve"> S2ALTSTARTM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S2ALTSTARTY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2004=2004</w:t>
      </w:r>
    </w:p>
    <w:p w:rsidR="001C644B" w:rsidRPr="000B797F" w:rsidRDefault="001C644B" w:rsidP="000B797F">
      <w:pPr>
        <w:rPr>
          <w:bCs/>
        </w:rPr>
      </w:pPr>
      <w:r w:rsidRPr="000B797F">
        <w:rPr>
          <w:bCs/>
        </w:rPr>
        <w:t xml:space="preserve">           2005=2005</w:t>
      </w:r>
    </w:p>
    <w:p w:rsidR="001C644B" w:rsidRPr="000B797F" w:rsidRDefault="001C644B" w:rsidP="000B797F">
      <w:pPr>
        <w:rPr>
          <w:bCs/>
        </w:rPr>
      </w:pPr>
      <w:r w:rsidRPr="000B797F">
        <w:rPr>
          <w:bCs/>
        </w:rPr>
        <w:t xml:space="preserve">           2006=2006</w:t>
      </w:r>
    </w:p>
    <w:p w:rsidR="001C644B" w:rsidRPr="000B797F" w:rsidRDefault="001C644B" w:rsidP="000B797F">
      <w:pPr>
        <w:rPr>
          <w:bCs/>
        </w:rPr>
      </w:pPr>
      <w:r w:rsidRPr="000B797F">
        <w:rPr>
          <w:bCs/>
        </w:rPr>
        <w:t xml:space="preserve">           2007=2007</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go to S2ALTCURR.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S2ALTCURR</w:t>
      </w:r>
    </w:p>
    <w:p w:rsidR="001C644B" w:rsidRPr="000B797F" w:rsidRDefault="001C644B" w:rsidP="000B797F">
      <w:pPr>
        <w:rPr>
          <w:bCs/>
        </w:rPr>
      </w:pPr>
      <w:r w:rsidRPr="000B797F">
        <w:rPr>
          <w:b/>
          <w:bCs/>
        </w:rPr>
        <w:t>Wording:</w:t>
      </w:r>
      <w:r w:rsidRPr="000B797F">
        <w:rPr>
          <w:bCs/>
        </w:rPr>
        <w:t xml:space="preserve"> Are you still enrolled in this program?</w:t>
      </w:r>
    </w:p>
    <w:p w:rsidR="001C644B" w:rsidRPr="000B797F" w:rsidRDefault="001C644B" w:rsidP="000B797F">
      <w:pPr>
        <w:rPr>
          <w:bCs/>
        </w:rPr>
      </w:pPr>
      <w:r w:rsidRPr="000B797F">
        <w:rPr>
          <w:bCs/>
        </w:rPr>
        <w:t xml:space="preserve">    </w:t>
      </w:r>
      <w:r w:rsidRPr="000B797F">
        <w:rPr>
          <w:b/>
          <w:bCs/>
        </w:rPr>
        <w:t>Item:</w:t>
      </w:r>
      <w:r w:rsidRPr="000B797F">
        <w:rPr>
          <w:bCs/>
        </w:rPr>
        <w:t xml:space="preserve"> S2ALTCURR</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 you left before completing the program</w:t>
      </w:r>
    </w:p>
    <w:p w:rsidR="001C644B" w:rsidRPr="000B797F" w:rsidRDefault="001C644B" w:rsidP="000B797F">
      <w:pPr>
        <w:rPr>
          <w:bCs/>
        </w:rPr>
      </w:pPr>
      <w:r w:rsidRPr="000B797F">
        <w:rPr>
          <w:bCs/>
        </w:rPr>
        <w:t xml:space="preserve">           3=No, you completed the program</w:t>
      </w:r>
    </w:p>
    <w:p w:rsidR="001C644B" w:rsidRPr="000B797F" w:rsidRDefault="001C644B" w:rsidP="000B797F">
      <w:pPr>
        <w:rPr>
          <w:bCs/>
        </w:rPr>
      </w:pPr>
      <w:r w:rsidRPr="000B797F">
        <w:rPr>
          <w:b/>
          <w:bCs/>
        </w:rPr>
        <w:t>Routing:</w:t>
      </w:r>
      <w:r w:rsidRPr="000B797F">
        <w:rPr>
          <w:bCs/>
        </w:rPr>
        <w:t xml:space="preserve"> If S2ALTCURR = "yes" (or no response), then go to S2HSCREDPLAN;</w:t>
      </w:r>
    </w:p>
    <w:p w:rsidR="001C644B" w:rsidRPr="000B797F" w:rsidRDefault="001C644B" w:rsidP="000B797F">
      <w:pPr>
        <w:rPr>
          <w:bCs/>
        </w:rPr>
      </w:pPr>
      <w:r w:rsidRPr="000B797F">
        <w:rPr>
          <w:bCs/>
        </w:rPr>
        <w:t>else go to S2ALTEND.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S2ALTEND</w:t>
      </w:r>
    </w:p>
    <w:p w:rsidR="001C644B" w:rsidRPr="000B797F" w:rsidRDefault="001C644B" w:rsidP="000B797F">
      <w:pPr>
        <w:rPr>
          <w:bCs/>
        </w:rPr>
      </w:pPr>
      <w:r w:rsidRPr="000B797F">
        <w:rPr>
          <w:b/>
          <w:bCs/>
        </w:rPr>
        <w:t>Wording:</w:t>
      </w:r>
      <w:r w:rsidRPr="000B797F">
        <w:rPr>
          <w:bCs/>
        </w:rPr>
        <w:t xml:space="preserve"> In what month and year did you [leave/complete/leave or complete] the most recent alternative program?</w:t>
      </w:r>
    </w:p>
    <w:p w:rsidR="001C644B" w:rsidRPr="000B797F" w:rsidRDefault="001C644B" w:rsidP="000B797F">
      <w:pPr>
        <w:rPr>
          <w:bCs/>
        </w:rPr>
      </w:pPr>
      <w:r w:rsidRPr="000B797F">
        <w:rPr>
          <w:bCs/>
        </w:rPr>
        <w:t xml:space="preserve">    </w:t>
      </w:r>
      <w:r w:rsidRPr="000B797F">
        <w:rPr>
          <w:b/>
          <w:bCs/>
        </w:rPr>
        <w:t>Item:</w:t>
      </w:r>
      <w:r w:rsidRPr="000B797F">
        <w:rPr>
          <w:bCs/>
        </w:rPr>
        <w:t xml:space="preserve"> S2ALTENDM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S2ALTENDY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1=2004</w:t>
      </w:r>
    </w:p>
    <w:p w:rsidR="001C644B" w:rsidRPr="000B797F" w:rsidRDefault="001C644B" w:rsidP="000B797F">
      <w:pPr>
        <w:rPr>
          <w:bCs/>
        </w:rPr>
      </w:pPr>
      <w:r w:rsidRPr="000B797F">
        <w:rPr>
          <w:bCs/>
        </w:rPr>
        <w:t xml:space="preserve">           2=2005</w:t>
      </w:r>
    </w:p>
    <w:p w:rsidR="001C644B" w:rsidRPr="000B797F" w:rsidRDefault="001C644B" w:rsidP="000B797F">
      <w:pPr>
        <w:rPr>
          <w:bCs/>
        </w:rPr>
      </w:pPr>
      <w:r w:rsidRPr="000B797F">
        <w:rPr>
          <w:bCs/>
        </w:rPr>
        <w:t xml:space="preserve">           3=2006</w:t>
      </w:r>
    </w:p>
    <w:p w:rsidR="001C644B" w:rsidRPr="000B797F" w:rsidRDefault="001C644B" w:rsidP="000B797F">
      <w:pPr>
        <w:rPr>
          <w:bCs/>
        </w:rPr>
      </w:pPr>
      <w:r w:rsidRPr="000B797F">
        <w:rPr>
          <w:bCs/>
        </w:rPr>
        <w:t xml:space="preserve">           4=2007</w:t>
      </w:r>
    </w:p>
    <w:p w:rsidR="001C644B" w:rsidRPr="000B797F" w:rsidRDefault="001C644B" w:rsidP="000B797F">
      <w:pPr>
        <w:rPr>
          <w:bCs/>
        </w:rPr>
      </w:pPr>
      <w:r w:rsidRPr="000B797F">
        <w:rPr>
          <w:bCs/>
        </w:rPr>
        <w:t xml:space="preserve">           5=2008</w:t>
      </w:r>
    </w:p>
    <w:p w:rsidR="001C644B" w:rsidRPr="000B797F" w:rsidRDefault="001C644B" w:rsidP="000B797F">
      <w:pPr>
        <w:rPr>
          <w:bCs/>
        </w:rPr>
      </w:pPr>
      <w:r w:rsidRPr="000B797F">
        <w:rPr>
          <w:bCs/>
        </w:rPr>
        <w:t xml:space="preserve">           6=2009</w:t>
      </w:r>
    </w:p>
    <w:p w:rsidR="001C644B" w:rsidRPr="000B797F" w:rsidRDefault="001C644B" w:rsidP="000B797F">
      <w:pPr>
        <w:rPr>
          <w:bCs/>
        </w:rPr>
      </w:pPr>
      <w:r w:rsidRPr="000B797F">
        <w:rPr>
          <w:bCs/>
        </w:rPr>
        <w:t xml:space="preserve">           7=2010</w:t>
      </w:r>
    </w:p>
    <w:p w:rsidR="001C644B" w:rsidRPr="000B797F" w:rsidRDefault="001C644B" w:rsidP="000B797F">
      <w:pPr>
        <w:rPr>
          <w:bCs/>
        </w:rPr>
      </w:pPr>
      <w:r w:rsidRPr="000B797F">
        <w:rPr>
          <w:bCs/>
        </w:rPr>
        <w:t xml:space="preserve">           8=2011</w:t>
      </w:r>
    </w:p>
    <w:p w:rsidR="001C644B" w:rsidRPr="000B797F" w:rsidRDefault="001C644B" w:rsidP="000B797F">
      <w:pPr>
        <w:rPr>
          <w:bCs/>
        </w:rPr>
      </w:pPr>
      <w:r w:rsidRPr="000B797F">
        <w:rPr>
          <w:b/>
          <w:bCs/>
        </w:rPr>
        <w:t>Routing:</w:t>
      </w:r>
      <w:r w:rsidRPr="000B797F">
        <w:rPr>
          <w:bCs/>
        </w:rPr>
        <w:t xml:space="preserve"> Go to S2HSCREDPLAN.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S2HSCREDPLAN</w:t>
      </w:r>
    </w:p>
    <w:p w:rsidR="001C644B" w:rsidRPr="000B797F" w:rsidRDefault="001C644B" w:rsidP="000B797F">
      <w:pPr>
        <w:rPr>
          <w:bCs/>
        </w:rPr>
      </w:pPr>
      <w:r w:rsidRPr="000B797F">
        <w:rPr>
          <w:b/>
          <w:bCs/>
        </w:rPr>
        <w:t>Wording:</w:t>
      </w:r>
      <w:r w:rsidRPr="000B797F">
        <w:rPr>
          <w:bCs/>
        </w:rPr>
        <w:t xml:space="preserve"> Do you plan to get a GED, high school diploma, or its equivalent?</w:t>
      </w:r>
    </w:p>
    <w:p w:rsidR="001C644B" w:rsidRPr="000B797F" w:rsidRDefault="001C644B" w:rsidP="000B797F">
      <w:pPr>
        <w:rPr>
          <w:bCs/>
        </w:rPr>
      </w:pPr>
      <w:r w:rsidRPr="000B797F">
        <w:rPr>
          <w:bCs/>
        </w:rPr>
        <w:t xml:space="preserve">    </w:t>
      </w:r>
      <w:r w:rsidRPr="000B797F">
        <w:rPr>
          <w:b/>
          <w:bCs/>
        </w:rPr>
        <w:t>Item:</w:t>
      </w:r>
      <w:r w:rsidRPr="000B797F">
        <w:rPr>
          <w:bCs/>
        </w:rPr>
        <w:t xml:space="preserve"> S2HSCREDPLAN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aren't sure</w:t>
      </w:r>
    </w:p>
    <w:p w:rsidR="001C644B" w:rsidRPr="000B797F" w:rsidRDefault="001C644B" w:rsidP="000B797F">
      <w:pPr>
        <w:rPr>
          <w:bCs/>
        </w:rPr>
      </w:pPr>
      <w:r w:rsidRPr="000B797F">
        <w:rPr>
          <w:b/>
          <w:bCs/>
        </w:rPr>
        <w:t>Routing:</w:t>
      </w:r>
      <w:r w:rsidRPr="000B797F">
        <w:rPr>
          <w:bCs/>
        </w:rPr>
        <w:t xml:space="preserve"> If S2HSCREDPLAN=1 then go to S2HSCREDWHEN;</w:t>
      </w:r>
    </w:p>
    <w:p w:rsidR="001C644B" w:rsidRPr="000B797F" w:rsidRDefault="001C644B" w:rsidP="000B797F">
      <w:pPr>
        <w:rPr>
          <w:bCs/>
        </w:rPr>
      </w:pPr>
      <w:r w:rsidRPr="000B797F">
        <w:rPr>
          <w:bCs/>
        </w:rPr>
        <w:t>else go to S2HSCREDLKLY.</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S2HSCREDWHEN</w:t>
      </w:r>
    </w:p>
    <w:p w:rsidR="001C644B" w:rsidRPr="000B797F" w:rsidRDefault="001C644B" w:rsidP="000B797F">
      <w:pPr>
        <w:rPr>
          <w:bCs/>
        </w:rPr>
      </w:pPr>
      <w:r w:rsidRPr="000B797F">
        <w:rPr>
          <w:b/>
          <w:bCs/>
        </w:rPr>
        <w:t>Wording:</w:t>
      </w:r>
      <w:r w:rsidRPr="000B797F">
        <w:rPr>
          <w:bCs/>
        </w:rPr>
        <w:t xml:space="preserve"> In about what month and year do you expect to receive a high school diploma, or to take the examination for the GED or other high school equivalency exam?</w:t>
      </w:r>
    </w:p>
    <w:p w:rsidR="001C644B" w:rsidRPr="000B797F" w:rsidRDefault="001C644B" w:rsidP="000B797F">
      <w:pPr>
        <w:rPr>
          <w:bCs/>
        </w:rPr>
      </w:pPr>
      <w:r w:rsidRPr="000B797F">
        <w:rPr>
          <w:bCs/>
        </w:rPr>
        <w:t xml:space="preserve">    </w:t>
      </w:r>
      <w:r w:rsidRPr="000B797F">
        <w:rPr>
          <w:b/>
          <w:bCs/>
        </w:rPr>
        <w:t>Item:</w:t>
      </w:r>
      <w:r w:rsidRPr="000B797F">
        <w:rPr>
          <w:bCs/>
        </w:rPr>
        <w:t xml:space="preserve"> S2HSCREDWHENM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S2HSCREDWHENY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Cs/>
        </w:rPr>
        <w:t xml:space="preserve">           2012=2012</w:t>
      </w:r>
    </w:p>
    <w:p w:rsidR="001C644B" w:rsidRPr="000B797F" w:rsidRDefault="001C644B" w:rsidP="000B797F">
      <w:pPr>
        <w:rPr>
          <w:bCs/>
        </w:rPr>
      </w:pPr>
      <w:r w:rsidRPr="000B797F">
        <w:rPr>
          <w:bCs/>
        </w:rPr>
        <w:t xml:space="preserve">           2013=2013</w:t>
      </w:r>
    </w:p>
    <w:p w:rsidR="001C644B" w:rsidRPr="000B797F" w:rsidRDefault="001C644B" w:rsidP="000B797F">
      <w:pPr>
        <w:rPr>
          <w:bCs/>
        </w:rPr>
      </w:pPr>
      <w:r w:rsidRPr="000B797F">
        <w:rPr>
          <w:bCs/>
        </w:rPr>
        <w:t xml:space="preserve">           2014=2014</w:t>
      </w:r>
    </w:p>
    <w:p w:rsidR="001C644B" w:rsidRPr="000B797F" w:rsidRDefault="001C644B" w:rsidP="000B797F">
      <w:pPr>
        <w:rPr>
          <w:bCs/>
        </w:rPr>
      </w:pPr>
      <w:r w:rsidRPr="000B797F">
        <w:rPr>
          <w:bCs/>
        </w:rPr>
        <w:t xml:space="preserve">           2015=2015 or later</w:t>
      </w:r>
    </w:p>
    <w:p w:rsidR="001C644B" w:rsidRPr="000B797F" w:rsidRDefault="001C644B" w:rsidP="000B797F">
      <w:pPr>
        <w:rPr>
          <w:bCs/>
        </w:rPr>
      </w:pPr>
      <w:r w:rsidRPr="000B797F">
        <w:rPr>
          <w:b/>
          <w:bCs/>
        </w:rPr>
        <w:t>Routing:</w:t>
      </w:r>
      <w:r w:rsidRPr="000B797F">
        <w:rPr>
          <w:bCs/>
        </w:rPr>
        <w:t xml:space="preserve"> Go to F2HSCREDLKLY.</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S2HSCREDLKLY</w:t>
      </w:r>
    </w:p>
    <w:p w:rsidR="001C644B" w:rsidRPr="000B797F" w:rsidRDefault="001C644B" w:rsidP="000B797F">
      <w:pPr>
        <w:rPr>
          <w:bCs/>
        </w:rPr>
      </w:pPr>
      <w:r w:rsidRPr="000B797F">
        <w:rPr>
          <w:b/>
          <w:bCs/>
        </w:rPr>
        <w:t>Wording:</w:t>
      </w:r>
      <w:r w:rsidRPr="000B797F">
        <w:rPr>
          <w:bCs/>
        </w:rPr>
        <w:t xml:space="preserve"> How likely are you to finish high school or obtain a GED or equivalency credential? To answer this question, please provide a number from 0 to 100, where 0 percent means there is absolutely no chance you will finish and 100 percent means you are absolutely sure you will finish.</w:t>
      </w:r>
    </w:p>
    <w:p w:rsidR="001C644B" w:rsidRPr="000B797F" w:rsidRDefault="001C644B" w:rsidP="000B797F">
      <w:pPr>
        <w:rPr>
          <w:bCs/>
        </w:rPr>
      </w:pPr>
      <w:r w:rsidRPr="000B797F">
        <w:rPr>
          <w:bCs/>
        </w:rPr>
        <w:t xml:space="preserve">    </w:t>
      </w:r>
      <w:r w:rsidRPr="000B797F">
        <w:rPr>
          <w:b/>
          <w:bCs/>
        </w:rPr>
        <w:t>Item:</w:t>
      </w:r>
      <w:r w:rsidRPr="000B797F">
        <w:rPr>
          <w:bCs/>
        </w:rPr>
        <w:t xml:space="preserve"> S2HSCREDLKLY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t>
      </w:r>
    </w:p>
    <w:p w:rsidR="001C644B" w:rsidRPr="000B797F" w:rsidRDefault="001C644B" w:rsidP="000B797F">
      <w:pPr>
        <w:rPr>
          <w:bCs/>
        </w:rPr>
      </w:pPr>
      <w:r w:rsidRPr="000B797F">
        <w:rPr>
          <w:b/>
          <w:bCs/>
        </w:rPr>
        <w:t>Routing:</w:t>
      </w:r>
      <w:r w:rsidRPr="000B797F">
        <w:rPr>
          <w:bCs/>
        </w:rPr>
        <w:t xml:space="preserve"> If base-year non-respondent, then go to S2SEX;</w:t>
      </w:r>
    </w:p>
    <w:p w:rsidR="001C644B" w:rsidRPr="000B797F" w:rsidRDefault="001C644B" w:rsidP="000B797F">
      <w:pPr>
        <w:rPr>
          <w:bCs/>
        </w:rPr>
      </w:pPr>
      <w:r w:rsidRPr="000B797F">
        <w:rPr>
          <w:bCs/>
        </w:rPr>
        <w:t>else if respondent did not indicate (in the locating section of the F1 interview) that they had no living mother or female guardian, then go to S2MOMEDU;</w:t>
      </w:r>
    </w:p>
    <w:p w:rsidR="001C644B" w:rsidRPr="000B797F" w:rsidRDefault="001C644B" w:rsidP="000B797F">
      <w:pPr>
        <w:rPr>
          <w:bCs/>
        </w:rPr>
      </w:pPr>
      <w:r w:rsidRPr="000B797F">
        <w:rPr>
          <w:bCs/>
        </w:rPr>
        <w:t>else if respondent did not indicate (in the locating section of the F1 interview) that they had no living father or male guardian, then go to S2DADEDU;</w:t>
      </w:r>
    </w:p>
    <w:p w:rsidR="001C644B" w:rsidRPr="000B797F" w:rsidRDefault="001C644B" w:rsidP="000B797F">
      <w:pPr>
        <w:rPr>
          <w:bCs/>
        </w:rPr>
      </w:pPr>
      <w:r w:rsidRPr="000B797F">
        <w:rPr>
          <w:bCs/>
        </w:rPr>
        <w:t>else if respondent indicated (in the locating section of the F1 interview) that they had no living mother or female guardian, and that they had no living father or male guardian, then go to S2HHGDS1.</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S2SEX</w:t>
      </w:r>
    </w:p>
    <w:p w:rsidR="001C644B" w:rsidRPr="000B797F" w:rsidRDefault="001C644B" w:rsidP="000B797F">
      <w:pPr>
        <w:rPr>
          <w:bCs/>
        </w:rPr>
      </w:pPr>
      <w:r w:rsidRPr="000B797F">
        <w:rPr>
          <w:b/>
          <w:bCs/>
        </w:rPr>
        <w:t>Wording:</w:t>
      </w:r>
      <w:r w:rsidRPr="000B797F">
        <w:rPr>
          <w:bCs/>
        </w:rPr>
        <w:t xml:space="preserve"> The next set of questions are about your background.  </w:t>
      </w:r>
    </w:p>
    <w:p w:rsidR="001C644B" w:rsidRPr="000B797F" w:rsidRDefault="001C644B" w:rsidP="000B797F">
      <w:pPr>
        <w:rPr>
          <w:bCs/>
        </w:rPr>
      </w:pPr>
      <w:r w:rsidRPr="000B797F">
        <w:rPr>
          <w:bCs/>
        </w:rPr>
        <w:t>What is your sex?</w:t>
      </w:r>
    </w:p>
    <w:p w:rsidR="001C644B" w:rsidRPr="000B797F" w:rsidRDefault="001C644B" w:rsidP="000B797F">
      <w:pPr>
        <w:rPr>
          <w:bCs/>
        </w:rPr>
      </w:pPr>
      <w:r w:rsidRPr="000B797F">
        <w:rPr>
          <w:bCs/>
        </w:rPr>
        <w:t xml:space="preserve">    </w:t>
      </w:r>
      <w:r w:rsidRPr="000B797F">
        <w:rPr>
          <w:b/>
          <w:bCs/>
        </w:rPr>
        <w:t>Item:</w:t>
      </w:r>
      <w:r w:rsidRPr="000B797F">
        <w:rPr>
          <w:bCs/>
        </w:rPr>
        <w:t xml:space="preserve"> S2SEX</w:t>
      </w:r>
    </w:p>
    <w:p w:rsidR="001C644B" w:rsidRPr="000B797F" w:rsidRDefault="001C644B" w:rsidP="000B797F">
      <w:pPr>
        <w:rPr>
          <w:bCs/>
        </w:rPr>
      </w:pPr>
      <w:r w:rsidRPr="000B797F">
        <w:rPr>
          <w:bCs/>
        </w:rPr>
        <w:t xml:space="preserve">           1=Male</w:t>
      </w:r>
    </w:p>
    <w:p w:rsidR="001C644B" w:rsidRPr="000B797F" w:rsidRDefault="001C644B" w:rsidP="000B797F">
      <w:pPr>
        <w:rPr>
          <w:bCs/>
        </w:rPr>
      </w:pPr>
      <w:r w:rsidRPr="000B797F">
        <w:rPr>
          <w:bCs/>
        </w:rPr>
        <w:t xml:space="preserve">           2=Female</w:t>
      </w:r>
    </w:p>
    <w:p w:rsidR="001C644B" w:rsidRPr="000B797F" w:rsidRDefault="001C644B" w:rsidP="000B797F">
      <w:pPr>
        <w:rPr>
          <w:bCs/>
        </w:rPr>
      </w:pPr>
      <w:r w:rsidRPr="000B797F">
        <w:rPr>
          <w:b/>
          <w:bCs/>
        </w:rPr>
        <w:t>Routing:</w:t>
      </w:r>
      <w:r w:rsidRPr="000B797F">
        <w:rPr>
          <w:bCs/>
        </w:rPr>
        <w:t xml:space="preserve"> go to S2HISP.</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S2HISP</w:t>
      </w:r>
    </w:p>
    <w:p w:rsidR="001C644B" w:rsidRPr="000B797F" w:rsidRDefault="001C644B" w:rsidP="000B797F">
      <w:pPr>
        <w:rPr>
          <w:bCs/>
        </w:rPr>
      </w:pPr>
      <w:r w:rsidRPr="000B797F">
        <w:rPr>
          <w:b/>
          <w:bCs/>
        </w:rPr>
        <w:t>Wording:</w:t>
      </w:r>
      <w:r w:rsidRPr="000B797F">
        <w:rPr>
          <w:bCs/>
        </w:rPr>
        <w:t xml:space="preserve">  Are you Hispanic or [Latino/Latina]? </w:t>
      </w:r>
    </w:p>
    <w:p w:rsidR="001C644B" w:rsidRPr="000B797F" w:rsidRDefault="001C644B" w:rsidP="000B797F">
      <w:pPr>
        <w:rPr>
          <w:bCs/>
        </w:rPr>
      </w:pPr>
      <w:r w:rsidRPr="000B797F">
        <w:rPr>
          <w:bCs/>
        </w:rPr>
        <w:t xml:space="preserve">    </w:t>
      </w:r>
      <w:r w:rsidRPr="000B797F">
        <w:rPr>
          <w:b/>
          <w:bCs/>
        </w:rPr>
        <w:t>Item:</w:t>
      </w:r>
      <w:r w:rsidRPr="000B797F">
        <w:rPr>
          <w:bCs/>
        </w:rPr>
        <w:t xml:space="preserve"> S2HISP</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S2HISP = 'yes' then go to S2HISPTY;</w:t>
      </w:r>
    </w:p>
    <w:p w:rsidR="001C644B" w:rsidRPr="000B797F" w:rsidRDefault="001C644B" w:rsidP="000B797F">
      <w:pPr>
        <w:rPr>
          <w:bCs/>
        </w:rPr>
      </w:pPr>
      <w:r w:rsidRPr="000B797F">
        <w:rPr>
          <w:bCs/>
        </w:rPr>
        <w:t>else go to S2RACE.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S2HISPTY</w:t>
      </w:r>
    </w:p>
    <w:p w:rsidR="001C644B" w:rsidRPr="000B797F" w:rsidRDefault="001C644B" w:rsidP="000B797F">
      <w:pPr>
        <w:rPr>
          <w:bCs/>
        </w:rPr>
      </w:pPr>
      <w:r w:rsidRPr="000B797F">
        <w:rPr>
          <w:b/>
          <w:bCs/>
        </w:rPr>
        <w:t>Wording:</w:t>
      </w:r>
      <w:r w:rsidRPr="000B797F">
        <w:rPr>
          <w:bCs/>
        </w:rPr>
        <w:t xml:space="preserve"> Are you...</w:t>
      </w:r>
    </w:p>
    <w:p w:rsidR="001C644B" w:rsidRPr="000B797F" w:rsidRDefault="001C644B" w:rsidP="000B797F">
      <w:pPr>
        <w:rPr>
          <w:bCs/>
        </w:rPr>
      </w:pPr>
      <w:r w:rsidRPr="000B797F">
        <w:rPr>
          <w:bCs/>
        </w:rPr>
        <w:t xml:space="preserve">    </w:t>
      </w:r>
      <w:r w:rsidRPr="000B797F">
        <w:rPr>
          <w:b/>
          <w:bCs/>
        </w:rPr>
        <w:t>Item:</w:t>
      </w:r>
      <w:r w:rsidRPr="000B797F">
        <w:rPr>
          <w:bCs/>
        </w:rPr>
        <w:t xml:space="preserve"> S2HISPTY</w:t>
      </w:r>
    </w:p>
    <w:p w:rsidR="001C644B" w:rsidRPr="000B797F" w:rsidRDefault="001C644B" w:rsidP="000B797F">
      <w:pPr>
        <w:rPr>
          <w:bCs/>
        </w:rPr>
      </w:pPr>
      <w:r w:rsidRPr="000B797F">
        <w:rPr>
          <w:bCs/>
        </w:rPr>
        <w:t xml:space="preserve">           1=Mexican, Mexican-American, Chicano</w:t>
      </w:r>
    </w:p>
    <w:p w:rsidR="001C644B" w:rsidRPr="000B797F" w:rsidRDefault="001C644B" w:rsidP="000B797F">
      <w:pPr>
        <w:rPr>
          <w:bCs/>
        </w:rPr>
      </w:pPr>
      <w:r w:rsidRPr="000B797F">
        <w:rPr>
          <w:bCs/>
        </w:rPr>
        <w:t xml:space="preserve">           2=Cuban</w:t>
      </w:r>
    </w:p>
    <w:p w:rsidR="001C644B" w:rsidRPr="000B797F" w:rsidRDefault="001C644B" w:rsidP="000B797F">
      <w:pPr>
        <w:rPr>
          <w:bCs/>
        </w:rPr>
      </w:pPr>
      <w:r w:rsidRPr="000B797F">
        <w:rPr>
          <w:bCs/>
        </w:rPr>
        <w:t xml:space="preserve">           3=Dominican</w:t>
      </w:r>
    </w:p>
    <w:p w:rsidR="001C644B" w:rsidRPr="000B797F" w:rsidRDefault="001C644B" w:rsidP="000B797F">
      <w:pPr>
        <w:rPr>
          <w:bCs/>
        </w:rPr>
      </w:pPr>
      <w:r w:rsidRPr="000B797F">
        <w:rPr>
          <w:bCs/>
        </w:rPr>
        <w:t xml:space="preserve">           4=Puerto Rican</w:t>
      </w:r>
    </w:p>
    <w:p w:rsidR="001C644B" w:rsidRPr="000B797F" w:rsidRDefault="001C644B" w:rsidP="000B797F">
      <w:pPr>
        <w:rPr>
          <w:bCs/>
        </w:rPr>
      </w:pPr>
      <w:r w:rsidRPr="000B797F">
        <w:rPr>
          <w:bCs/>
        </w:rPr>
        <w:t xml:space="preserve">           5=Central American such as Guatemalan, Salvadoran, Nicaraguan, Costa Rican, Panamanian, or Honduran</w:t>
      </w:r>
    </w:p>
    <w:p w:rsidR="001C644B" w:rsidRPr="000B797F" w:rsidRDefault="001C644B" w:rsidP="000B797F">
      <w:pPr>
        <w:rPr>
          <w:bCs/>
        </w:rPr>
      </w:pPr>
      <w:r w:rsidRPr="000B797F">
        <w:rPr>
          <w:bCs/>
        </w:rPr>
        <w:t xml:space="preserve">           6=South American such as Colombian, Argentine, or Peruvian, or</w:t>
      </w:r>
    </w:p>
    <w:p w:rsidR="001C644B" w:rsidRPr="000B797F" w:rsidRDefault="001C644B" w:rsidP="000B797F">
      <w:pPr>
        <w:rPr>
          <w:bCs/>
        </w:rPr>
      </w:pPr>
      <w:r w:rsidRPr="000B797F">
        <w:rPr>
          <w:bCs/>
        </w:rPr>
        <w:t xml:space="preserve">           7=Other Hispanic or Latino or Latina?</w:t>
      </w:r>
    </w:p>
    <w:p w:rsidR="001C644B" w:rsidRPr="000B797F" w:rsidRDefault="001C644B" w:rsidP="000B797F">
      <w:pPr>
        <w:rPr>
          <w:bCs/>
        </w:rPr>
      </w:pPr>
      <w:r w:rsidRPr="000B797F">
        <w:rPr>
          <w:b/>
          <w:bCs/>
        </w:rPr>
        <w:t>Routing:</w:t>
      </w:r>
      <w:r w:rsidRPr="000B797F">
        <w:rPr>
          <w:bCs/>
        </w:rPr>
        <w:t xml:space="preserve"> Go to S2RACE.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S2RACE</w:t>
      </w:r>
    </w:p>
    <w:p w:rsidR="001C644B" w:rsidRPr="000B797F" w:rsidRDefault="001C644B" w:rsidP="000B797F">
      <w:pPr>
        <w:rPr>
          <w:bCs/>
        </w:rPr>
      </w:pPr>
      <w:r w:rsidRPr="000B797F">
        <w:rPr>
          <w:b/>
          <w:bCs/>
        </w:rPr>
        <w:t>Wording:</w:t>
      </w:r>
      <w:r w:rsidRPr="000B797F">
        <w:rPr>
          <w:bCs/>
        </w:rPr>
        <w:t xml:space="preserve"> [In addition to learning about your Hispanic background, we would also like to know about your racial background.]</w:t>
      </w:r>
    </w:p>
    <w:p w:rsidR="001C644B" w:rsidRPr="000B797F" w:rsidRDefault="001C644B" w:rsidP="000B797F">
      <w:pPr>
        <w:rPr>
          <w:bCs/>
        </w:rPr>
      </w:pPr>
      <w:r w:rsidRPr="000B797F">
        <w:rPr>
          <w:bCs/>
        </w:rPr>
        <w:t>Which of the following choices describe your race?  You may choose more than one.</w:t>
      </w:r>
    </w:p>
    <w:p w:rsidR="001C644B" w:rsidRPr="000B797F" w:rsidRDefault="001C644B" w:rsidP="000B797F">
      <w:pPr>
        <w:rPr>
          <w:bCs/>
        </w:rPr>
      </w:pPr>
      <w:r w:rsidRPr="000B797F">
        <w:rPr>
          <w:bCs/>
        </w:rPr>
        <w:t xml:space="preserve">    </w:t>
      </w:r>
      <w:r w:rsidRPr="000B797F">
        <w:rPr>
          <w:b/>
          <w:bCs/>
        </w:rPr>
        <w:t>Item:</w:t>
      </w:r>
      <w:r w:rsidRPr="000B797F">
        <w:rPr>
          <w:bCs/>
        </w:rPr>
        <w:t xml:space="preserve"> S2RACE_1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White</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w:t>
      </w:r>
      <w:r w:rsidRPr="000B797F">
        <w:rPr>
          <w:b/>
          <w:bCs/>
        </w:rPr>
        <w:t>Item:</w:t>
      </w:r>
      <w:r w:rsidRPr="000B797F">
        <w:rPr>
          <w:bCs/>
        </w:rPr>
        <w:t xml:space="preserve"> S2RACE_2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Black or African American</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w:t>
      </w:r>
      <w:r w:rsidRPr="000B797F">
        <w:rPr>
          <w:b/>
          <w:bCs/>
        </w:rPr>
        <w:t>Item:</w:t>
      </w:r>
      <w:r w:rsidRPr="000B797F">
        <w:rPr>
          <w:bCs/>
        </w:rPr>
        <w:t xml:space="preserve"> S2RACE_3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Asian</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w:t>
      </w:r>
      <w:r w:rsidRPr="000B797F">
        <w:rPr>
          <w:b/>
          <w:bCs/>
        </w:rPr>
        <w:t>Item:</w:t>
      </w:r>
      <w:r w:rsidRPr="000B797F">
        <w:rPr>
          <w:bCs/>
        </w:rPr>
        <w:t xml:space="preserve"> S2RACE_4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Native Hawaiian or other Pacific Islander</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w:t>
      </w:r>
      <w:r w:rsidRPr="000B797F">
        <w:rPr>
          <w:b/>
          <w:bCs/>
        </w:rPr>
        <w:t>Item:</w:t>
      </w:r>
      <w:r w:rsidRPr="000B797F">
        <w:rPr>
          <w:bCs/>
        </w:rPr>
        <w:t xml:space="preserve"> S2RACE_5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American Indian or Alaska Native</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
          <w:bCs/>
        </w:rPr>
        <w:t>Routing:</w:t>
      </w:r>
      <w:r w:rsidRPr="000B797F">
        <w:rPr>
          <w:bCs/>
        </w:rPr>
        <w:t xml:space="preserve"> If respondent indicates yes to Asian race, then go to S2ASIAN;</w:t>
      </w:r>
    </w:p>
    <w:p w:rsidR="001C644B" w:rsidRPr="000B797F" w:rsidRDefault="001C644B" w:rsidP="000B797F">
      <w:pPr>
        <w:rPr>
          <w:bCs/>
        </w:rPr>
      </w:pPr>
      <w:r w:rsidRPr="000B797F">
        <w:rPr>
          <w:bCs/>
        </w:rPr>
        <w:t>else go to S2BORN.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S2ASIAN</w:t>
      </w:r>
    </w:p>
    <w:p w:rsidR="001C644B" w:rsidRPr="000B797F" w:rsidRDefault="001C644B" w:rsidP="000B797F">
      <w:pPr>
        <w:rPr>
          <w:bCs/>
        </w:rPr>
      </w:pPr>
      <w:r w:rsidRPr="000B797F">
        <w:rPr>
          <w:b/>
          <w:bCs/>
        </w:rPr>
        <w:t>Wording:</w:t>
      </w:r>
      <w:r w:rsidRPr="000B797F">
        <w:rPr>
          <w:bCs/>
        </w:rPr>
        <w:t xml:space="preserve"> Which one of the following are you?</w:t>
      </w:r>
    </w:p>
    <w:p w:rsidR="001C644B" w:rsidRPr="000B797F" w:rsidRDefault="001C644B" w:rsidP="000B797F">
      <w:pPr>
        <w:rPr>
          <w:bCs/>
        </w:rPr>
      </w:pPr>
      <w:r w:rsidRPr="000B797F">
        <w:rPr>
          <w:bCs/>
        </w:rPr>
        <w:t xml:space="preserve">    </w:t>
      </w:r>
      <w:r w:rsidRPr="000B797F">
        <w:rPr>
          <w:b/>
          <w:bCs/>
        </w:rPr>
        <w:t>Item:</w:t>
      </w:r>
      <w:r w:rsidRPr="000B797F">
        <w:rPr>
          <w:bCs/>
        </w:rPr>
        <w:t xml:space="preserve"> S2ASIAN</w:t>
      </w:r>
    </w:p>
    <w:p w:rsidR="001C644B" w:rsidRPr="000B797F" w:rsidRDefault="001C644B" w:rsidP="000B797F">
      <w:pPr>
        <w:rPr>
          <w:bCs/>
        </w:rPr>
      </w:pPr>
      <w:r w:rsidRPr="000B797F">
        <w:rPr>
          <w:bCs/>
        </w:rPr>
        <w:t xml:space="preserve">           1=Chinese</w:t>
      </w:r>
    </w:p>
    <w:p w:rsidR="001C644B" w:rsidRPr="000B797F" w:rsidRDefault="001C644B" w:rsidP="000B797F">
      <w:pPr>
        <w:rPr>
          <w:bCs/>
        </w:rPr>
      </w:pPr>
      <w:r w:rsidRPr="000B797F">
        <w:rPr>
          <w:bCs/>
        </w:rPr>
        <w:t xml:space="preserve">           2=Filipino</w:t>
      </w:r>
    </w:p>
    <w:p w:rsidR="001C644B" w:rsidRPr="000B797F" w:rsidRDefault="001C644B" w:rsidP="000B797F">
      <w:pPr>
        <w:rPr>
          <w:bCs/>
        </w:rPr>
      </w:pPr>
      <w:r w:rsidRPr="000B797F">
        <w:rPr>
          <w:bCs/>
        </w:rPr>
        <w:t xml:space="preserve">           3=Southeast Asian such as Vietnamese or Thai</w:t>
      </w:r>
    </w:p>
    <w:p w:rsidR="001C644B" w:rsidRPr="000B797F" w:rsidRDefault="001C644B" w:rsidP="000B797F">
      <w:pPr>
        <w:rPr>
          <w:bCs/>
        </w:rPr>
      </w:pPr>
      <w:r w:rsidRPr="000B797F">
        <w:rPr>
          <w:bCs/>
        </w:rPr>
        <w:t xml:space="preserve">           4=South Asian such as Indian or Sri Lankan</w:t>
      </w:r>
    </w:p>
    <w:p w:rsidR="001C644B" w:rsidRPr="000B797F" w:rsidRDefault="001C644B" w:rsidP="000B797F">
      <w:pPr>
        <w:rPr>
          <w:bCs/>
        </w:rPr>
      </w:pPr>
      <w:r w:rsidRPr="000B797F">
        <w:rPr>
          <w:bCs/>
        </w:rPr>
        <w:t xml:space="preserve">           5=Other Asian such as Korean or Japanese</w:t>
      </w:r>
    </w:p>
    <w:p w:rsidR="001C644B" w:rsidRPr="000B797F" w:rsidRDefault="001C644B" w:rsidP="000B797F">
      <w:pPr>
        <w:rPr>
          <w:bCs/>
        </w:rPr>
      </w:pPr>
      <w:r w:rsidRPr="000B797F">
        <w:rPr>
          <w:b/>
          <w:bCs/>
        </w:rPr>
        <w:t>Routing:</w:t>
      </w:r>
      <w:r w:rsidRPr="000B797F">
        <w:rPr>
          <w:bCs/>
        </w:rPr>
        <w:t xml:space="preserve"> Go to S2BORN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S2BORN</w:t>
      </w:r>
    </w:p>
    <w:p w:rsidR="001C644B" w:rsidRPr="000B797F" w:rsidRDefault="001C644B" w:rsidP="000B797F">
      <w:pPr>
        <w:rPr>
          <w:bCs/>
        </w:rPr>
      </w:pPr>
      <w:r w:rsidRPr="000B797F">
        <w:rPr>
          <w:b/>
          <w:bCs/>
        </w:rPr>
        <w:t>Wording:</w:t>
      </w:r>
      <w:r w:rsidRPr="000B797F">
        <w:rPr>
          <w:bCs/>
        </w:rPr>
        <w:t xml:space="preserve">   What is your birth date?</w:t>
      </w:r>
    </w:p>
    <w:p w:rsidR="001C644B" w:rsidRPr="000B797F" w:rsidRDefault="001C644B" w:rsidP="000B797F">
      <w:pPr>
        <w:rPr>
          <w:bCs/>
        </w:rPr>
      </w:pPr>
      <w:r w:rsidRPr="000B797F">
        <w:rPr>
          <w:bCs/>
        </w:rPr>
        <w:t xml:space="preserve">    </w:t>
      </w:r>
      <w:r w:rsidRPr="000B797F">
        <w:rPr>
          <w:b/>
          <w:bCs/>
        </w:rPr>
        <w:t>Item:</w:t>
      </w:r>
      <w:r w:rsidRPr="000B797F">
        <w:rPr>
          <w:bCs/>
        </w:rPr>
        <w:t xml:space="preserve"> S2BORN1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-1=Select month</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S2BORN2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Day:</w:t>
      </w:r>
    </w:p>
    <w:p w:rsidR="001C644B" w:rsidRPr="000B797F" w:rsidRDefault="001C644B" w:rsidP="000B797F">
      <w:pPr>
        <w:rPr>
          <w:bCs/>
        </w:rPr>
      </w:pPr>
      <w:r w:rsidRPr="000B797F">
        <w:rPr>
          <w:bCs/>
        </w:rPr>
        <w:t xml:space="preserve">           -1=Select day</w:t>
      </w:r>
    </w:p>
    <w:p w:rsidR="001C644B" w:rsidRPr="000B797F" w:rsidRDefault="001C644B" w:rsidP="000B797F">
      <w:pPr>
        <w:rPr>
          <w:bCs/>
        </w:rPr>
      </w:pPr>
      <w:r w:rsidRPr="000B797F">
        <w:rPr>
          <w:bCs/>
        </w:rPr>
        <w:t xml:space="preserve">           1=1</w:t>
      </w:r>
    </w:p>
    <w:p w:rsidR="001C644B" w:rsidRPr="000B797F" w:rsidRDefault="001C644B" w:rsidP="000B797F">
      <w:pPr>
        <w:rPr>
          <w:bCs/>
        </w:rPr>
      </w:pPr>
      <w:r w:rsidRPr="000B797F">
        <w:rPr>
          <w:bCs/>
        </w:rPr>
        <w:t xml:space="preserve">           2=2</w:t>
      </w:r>
    </w:p>
    <w:p w:rsidR="001C644B" w:rsidRPr="000B797F" w:rsidRDefault="001C644B" w:rsidP="000B797F">
      <w:pPr>
        <w:rPr>
          <w:bCs/>
        </w:rPr>
      </w:pPr>
      <w:r w:rsidRPr="000B797F">
        <w:rPr>
          <w:bCs/>
        </w:rPr>
        <w:t xml:space="preserve">           3=3</w:t>
      </w:r>
    </w:p>
    <w:p w:rsidR="001C644B" w:rsidRPr="000B797F" w:rsidRDefault="001C644B" w:rsidP="000B797F">
      <w:pPr>
        <w:rPr>
          <w:bCs/>
        </w:rPr>
      </w:pPr>
      <w:r w:rsidRPr="000B797F">
        <w:rPr>
          <w:bCs/>
        </w:rPr>
        <w:t xml:space="preserve">           4=4</w:t>
      </w:r>
    </w:p>
    <w:p w:rsidR="001C644B" w:rsidRPr="000B797F" w:rsidRDefault="001C644B" w:rsidP="000B797F">
      <w:pPr>
        <w:rPr>
          <w:bCs/>
        </w:rPr>
      </w:pPr>
      <w:r w:rsidRPr="000B797F">
        <w:rPr>
          <w:bCs/>
        </w:rPr>
        <w:t xml:space="preserve">           5=5</w:t>
      </w:r>
    </w:p>
    <w:p w:rsidR="001C644B" w:rsidRPr="000B797F" w:rsidRDefault="001C644B" w:rsidP="000B797F">
      <w:pPr>
        <w:rPr>
          <w:bCs/>
        </w:rPr>
      </w:pPr>
      <w:r w:rsidRPr="000B797F">
        <w:rPr>
          <w:bCs/>
        </w:rPr>
        <w:t xml:space="preserve">           6=6</w:t>
      </w:r>
    </w:p>
    <w:p w:rsidR="001C644B" w:rsidRPr="000B797F" w:rsidRDefault="001C644B" w:rsidP="000B797F">
      <w:pPr>
        <w:rPr>
          <w:bCs/>
        </w:rPr>
      </w:pPr>
      <w:r w:rsidRPr="000B797F">
        <w:rPr>
          <w:bCs/>
        </w:rPr>
        <w:t xml:space="preserve">           7=7</w:t>
      </w:r>
    </w:p>
    <w:p w:rsidR="001C644B" w:rsidRPr="000B797F" w:rsidRDefault="001C644B" w:rsidP="000B797F">
      <w:pPr>
        <w:rPr>
          <w:bCs/>
        </w:rPr>
      </w:pPr>
      <w:r w:rsidRPr="000B797F">
        <w:rPr>
          <w:bCs/>
        </w:rPr>
        <w:t xml:space="preserve">           8=8</w:t>
      </w:r>
    </w:p>
    <w:p w:rsidR="001C644B" w:rsidRPr="000B797F" w:rsidRDefault="001C644B" w:rsidP="000B797F">
      <w:pPr>
        <w:rPr>
          <w:bCs/>
        </w:rPr>
      </w:pPr>
      <w:r w:rsidRPr="000B797F">
        <w:rPr>
          <w:bCs/>
        </w:rPr>
        <w:t xml:space="preserve">           9=9</w:t>
      </w:r>
    </w:p>
    <w:p w:rsidR="001C644B" w:rsidRPr="000B797F" w:rsidRDefault="001C644B" w:rsidP="000B797F">
      <w:pPr>
        <w:rPr>
          <w:bCs/>
        </w:rPr>
      </w:pPr>
      <w:r w:rsidRPr="000B797F">
        <w:rPr>
          <w:bCs/>
        </w:rPr>
        <w:t xml:space="preserve">           10=10</w:t>
      </w:r>
    </w:p>
    <w:p w:rsidR="001C644B" w:rsidRPr="000B797F" w:rsidRDefault="001C644B" w:rsidP="000B797F">
      <w:pPr>
        <w:rPr>
          <w:bCs/>
        </w:rPr>
      </w:pPr>
      <w:r w:rsidRPr="000B797F">
        <w:rPr>
          <w:bCs/>
        </w:rPr>
        <w:t xml:space="preserve">           11=11</w:t>
      </w:r>
    </w:p>
    <w:p w:rsidR="001C644B" w:rsidRPr="000B797F" w:rsidRDefault="001C644B" w:rsidP="000B797F">
      <w:pPr>
        <w:rPr>
          <w:bCs/>
        </w:rPr>
      </w:pPr>
      <w:r w:rsidRPr="000B797F">
        <w:rPr>
          <w:bCs/>
        </w:rPr>
        <w:t xml:space="preserve">           12=12</w:t>
      </w:r>
    </w:p>
    <w:p w:rsidR="001C644B" w:rsidRPr="000B797F" w:rsidRDefault="001C644B" w:rsidP="000B797F">
      <w:pPr>
        <w:rPr>
          <w:bCs/>
        </w:rPr>
      </w:pPr>
      <w:r w:rsidRPr="000B797F">
        <w:rPr>
          <w:bCs/>
        </w:rPr>
        <w:t xml:space="preserve">           13=13</w:t>
      </w:r>
    </w:p>
    <w:p w:rsidR="001C644B" w:rsidRPr="000B797F" w:rsidRDefault="001C644B" w:rsidP="000B797F">
      <w:pPr>
        <w:rPr>
          <w:bCs/>
        </w:rPr>
      </w:pPr>
      <w:r w:rsidRPr="000B797F">
        <w:rPr>
          <w:bCs/>
        </w:rPr>
        <w:t xml:space="preserve">           14=14</w:t>
      </w:r>
    </w:p>
    <w:p w:rsidR="001C644B" w:rsidRPr="000B797F" w:rsidRDefault="001C644B" w:rsidP="000B797F">
      <w:pPr>
        <w:rPr>
          <w:bCs/>
        </w:rPr>
      </w:pPr>
      <w:r w:rsidRPr="000B797F">
        <w:rPr>
          <w:bCs/>
        </w:rPr>
        <w:t xml:space="preserve">           15=15</w:t>
      </w:r>
    </w:p>
    <w:p w:rsidR="001C644B" w:rsidRPr="000B797F" w:rsidRDefault="001C644B" w:rsidP="000B797F">
      <w:pPr>
        <w:rPr>
          <w:bCs/>
        </w:rPr>
      </w:pPr>
      <w:r w:rsidRPr="000B797F">
        <w:rPr>
          <w:bCs/>
        </w:rPr>
        <w:t xml:space="preserve">           16=16</w:t>
      </w:r>
    </w:p>
    <w:p w:rsidR="001C644B" w:rsidRPr="000B797F" w:rsidRDefault="001C644B" w:rsidP="000B797F">
      <w:pPr>
        <w:rPr>
          <w:bCs/>
        </w:rPr>
      </w:pPr>
      <w:r w:rsidRPr="000B797F">
        <w:rPr>
          <w:bCs/>
        </w:rPr>
        <w:t xml:space="preserve">           17=17</w:t>
      </w:r>
    </w:p>
    <w:p w:rsidR="001C644B" w:rsidRPr="000B797F" w:rsidRDefault="001C644B" w:rsidP="000B797F">
      <w:pPr>
        <w:rPr>
          <w:bCs/>
        </w:rPr>
      </w:pPr>
      <w:r w:rsidRPr="000B797F">
        <w:rPr>
          <w:bCs/>
        </w:rPr>
        <w:t xml:space="preserve">           18=18</w:t>
      </w:r>
    </w:p>
    <w:p w:rsidR="001C644B" w:rsidRPr="000B797F" w:rsidRDefault="001C644B" w:rsidP="000B797F">
      <w:pPr>
        <w:rPr>
          <w:bCs/>
        </w:rPr>
      </w:pPr>
      <w:r w:rsidRPr="000B797F">
        <w:rPr>
          <w:bCs/>
        </w:rPr>
        <w:t xml:space="preserve">           19=19</w:t>
      </w:r>
    </w:p>
    <w:p w:rsidR="001C644B" w:rsidRPr="000B797F" w:rsidRDefault="001C644B" w:rsidP="000B797F">
      <w:pPr>
        <w:rPr>
          <w:bCs/>
        </w:rPr>
      </w:pPr>
      <w:r w:rsidRPr="000B797F">
        <w:rPr>
          <w:bCs/>
        </w:rPr>
        <w:t xml:space="preserve">           20=20</w:t>
      </w:r>
    </w:p>
    <w:p w:rsidR="001C644B" w:rsidRPr="000B797F" w:rsidRDefault="001C644B" w:rsidP="000B797F">
      <w:pPr>
        <w:rPr>
          <w:bCs/>
        </w:rPr>
      </w:pPr>
      <w:r w:rsidRPr="000B797F">
        <w:rPr>
          <w:bCs/>
        </w:rPr>
        <w:t xml:space="preserve">           21=21</w:t>
      </w:r>
    </w:p>
    <w:p w:rsidR="001C644B" w:rsidRPr="000B797F" w:rsidRDefault="001C644B" w:rsidP="000B797F">
      <w:pPr>
        <w:rPr>
          <w:bCs/>
        </w:rPr>
      </w:pPr>
      <w:r w:rsidRPr="000B797F">
        <w:rPr>
          <w:bCs/>
        </w:rPr>
        <w:t xml:space="preserve">           22=22</w:t>
      </w:r>
    </w:p>
    <w:p w:rsidR="001C644B" w:rsidRPr="000B797F" w:rsidRDefault="001C644B" w:rsidP="000B797F">
      <w:pPr>
        <w:rPr>
          <w:bCs/>
        </w:rPr>
      </w:pPr>
      <w:r w:rsidRPr="000B797F">
        <w:rPr>
          <w:bCs/>
        </w:rPr>
        <w:t xml:space="preserve">           23=23</w:t>
      </w:r>
    </w:p>
    <w:p w:rsidR="001C644B" w:rsidRPr="000B797F" w:rsidRDefault="001C644B" w:rsidP="000B797F">
      <w:pPr>
        <w:rPr>
          <w:bCs/>
        </w:rPr>
      </w:pPr>
      <w:r w:rsidRPr="000B797F">
        <w:rPr>
          <w:bCs/>
        </w:rPr>
        <w:t xml:space="preserve">           24=24</w:t>
      </w:r>
    </w:p>
    <w:p w:rsidR="001C644B" w:rsidRPr="000B797F" w:rsidRDefault="001C644B" w:rsidP="000B797F">
      <w:pPr>
        <w:rPr>
          <w:bCs/>
        </w:rPr>
      </w:pPr>
      <w:r w:rsidRPr="000B797F">
        <w:rPr>
          <w:bCs/>
        </w:rPr>
        <w:t xml:space="preserve">           25=25</w:t>
      </w:r>
    </w:p>
    <w:p w:rsidR="001C644B" w:rsidRPr="000B797F" w:rsidRDefault="001C644B" w:rsidP="000B797F">
      <w:pPr>
        <w:rPr>
          <w:bCs/>
        </w:rPr>
      </w:pPr>
      <w:r w:rsidRPr="000B797F">
        <w:rPr>
          <w:bCs/>
        </w:rPr>
        <w:t xml:space="preserve">           26=26</w:t>
      </w:r>
    </w:p>
    <w:p w:rsidR="001C644B" w:rsidRPr="000B797F" w:rsidRDefault="001C644B" w:rsidP="000B797F">
      <w:pPr>
        <w:rPr>
          <w:bCs/>
        </w:rPr>
      </w:pPr>
      <w:r w:rsidRPr="000B797F">
        <w:rPr>
          <w:bCs/>
        </w:rPr>
        <w:t xml:space="preserve">           27=27</w:t>
      </w:r>
    </w:p>
    <w:p w:rsidR="001C644B" w:rsidRPr="000B797F" w:rsidRDefault="001C644B" w:rsidP="000B797F">
      <w:pPr>
        <w:rPr>
          <w:bCs/>
        </w:rPr>
      </w:pPr>
      <w:r w:rsidRPr="000B797F">
        <w:rPr>
          <w:bCs/>
        </w:rPr>
        <w:t xml:space="preserve">           28=28</w:t>
      </w:r>
    </w:p>
    <w:p w:rsidR="001C644B" w:rsidRPr="000B797F" w:rsidRDefault="001C644B" w:rsidP="000B797F">
      <w:pPr>
        <w:rPr>
          <w:bCs/>
        </w:rPr>
      </w:pPr>
      <w:r w:rsidRPr="000B797F">
        <w:rPr>
          <w:bCs/>
        </w:rPr>
        <w:t xml:space="preserve">           29=29</w:t>
      </w:r>
    </w:p>
    <w:p w:rsidR="001C644B" w:rsidRPr="000B797F" w:rsidRDefault="001C644B" w:rsidP="000B797F">
      <w:pPr>
        <w:rPr>
          <w:bCs/>
        </w:rPr>
      </w:pPr>
      <w:r w:rsidRPr="000B797F">
        <w:rPr>
          <w:bCs/>
        </w:rPr>
        <w:t xml:space="preserve">           30=30</w:t>
      </w:r>
    </w:p>
    <w:p w:rsidR="001C644B" w:rsidRPr="000B797F" w:rsidRDefault="001C644B" w:rsidP="000B797F">
      <w:pPr>
        <w:rPr>
          <w:bCs/>
        </w:rPr>
      </w:pPr>
      <w:r w:rsidRPr="000B797F">
        <w:rPr>
          <w:bCs/>
        </w:rPr>
        <w:t xml:space="preserve">           31=31</w:t>
      </w:r>
    </w:p>
    <w:p w:rsidR="001C644B" w:rsidRPr="000B797F" w:rsidRDefault="001C644B" w:rsidP="000B797F">
      <w:pPr>
        <w:rPr>
          <w:bCs/>
        </w:rPr>
      </w:pPr>
      <w:r w:rsidRPr="000B797F">
        <w:rPr>
          <w:bCs/>
        </w:rPr>
        <w:t xml:space="preserve">    </w:t>
      </w:r>
      <w:r w:rsidRPr="000B797F">
        <w:rPr>
          <w:b/>
          <w:bCs/>
        </w:rPr>
        <w:t>Item:</w:t>
      </w:r>
      <w:r w:rsidRPr="000B797F">
        <w:rPr>
          <w:bCs/>
        </w:rPr>
        <w:t xml:space="preserve"> S2BORN3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-1=Select year</w:t>
      </w:r>
    </w:p>
    <w:p w:rsidR="001C644B" w:rsidRPr="000B797F" w:rsidRDefault="001C644B" w:rsidP="000B797F">
      <w:pPr>
        <w:rPr>
          <w:bCs/>
        </w:rPr>
      </w:pPr>
      <w:r w:rsidRPr="000B797F">
        <w:rPr>
          <w:bCs/>
        </w:rPr>
        <w:t xml:space="preserve">           1=1991 or earlier</w:t>
      </w:r>
    </w:p>
    <w:p w:rsidR="001C644B" w:rsidRPr="000B797F" w:rsidRDefault="001C644B" w:rsidP="000B797F">
      <w:pPr>
        <w:rPr>
          <w:bCs/>
        </w:rPr>
      </w:pPr>
      <w:r w:rsidRPr="000B797F">
        <w:rPr>
          <w:bCs/>
        </w:rPr>
        <w:t xml:space="preserve">           2=1992</w:t>
      </w:r>
    </w:p>
    <w:p w:rsidR="001C644B" w:rsidRPr="000B797F" w:rsidRDefault="001C644B" w:rsidP="000B797F">
      <w:pPr>
        <w:rPr>
          <w:bCs/>
        </w:rPr>
      </w:pPr>
      <w:r w:rsidRPr="000B797F">
        <w:rPr>
          <w:bCs/>
        </w:rPr>
        <w:t xml:space="preserve">           3=1993</w:t>
      </w:r>
    </w:p>
    <w:p w:rsidR="001C644B" w:rsidRPr="000B797F" w:rsidRDefault="001C644B" w:rsidP="000B797F">
      <w:pPr>
        <w:rPr>
          <w:bCs/>
        </w:rPr>
      </w:pPr>
      <w:r w:rsidRPr="000B797F">
        <w:rPr>
          <w:bCs/>
        </w:rPr>
        <w:t xml:space="preserve">           4=1994</w:t>
      </w:r>
    </w:p>
    <w:p w:rsidR="001C644B" w:rsidRPr="000B797F" w:rsidRDefault="001C644B" w:rsidP="000B797F">
      <w:pPr>
        <w:rPr>
          <w:bCs/>
        </w:rPr>
      </w:pPr>
      <w:r w:rsidRPr="000B797F">
        <w:rPr>
          <w:bCs/>
        </w:rPr>
        <w:t xml:space="preserve">           5=1995</w:t>
      </w:r>
    </w:p>
    <w:p w:rsidR="001C644B" w:rsidRPr="000B797F" w:rsidRDefault="001C644B" w:rsidP="000B797F">
      <w:pPr>
        <w:rPr>
          <w:bCs/>
        </w:rPr>
      </w:pPr>
      <w:r w:rsidRPr="000B797F">
        <w:rPr>
          <w:bCs/>
        </w:rPr>
        <w:t xml:space="preserve">           6=1996 or later</w:t>
      </w:r>
    </w:p>
    <w:p w:rsidR="001C644B" w:rsidRPr="000B797F" w:rsidRDefault="001C644B" w:rsidP="000B797F">
      <w:pPr>
        <w:rPr>
          <w:bCs/>
        </w:rPr>
      </w:pPr>
      <w:r w:rsidRPr="000B797F">
        <w:rPr>
          <w:b/>
          <w:bCs/>
        </w:rPr>
        <w:t>Routing:</w:t>
      </w:r>
      <w:r w:rsidRPr="000B797F">
        <w:rPr>
          <w:bCs/>
        </w:rPr>
        <w:t xml:space="preserve"> Go to S2FLANG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S2FLANG</w:t>
      </w:r>
    </w:p>
    <w:p w:rsidR="001C644B" w:rsidRPr="000B797F" w:rsidRDefault="001C644B" w:rsidP="000B797F">
      <w:pPr>
        <w:rPr>
          <w:bCs/>
        </w:rPr>
      </w:pPr>
      <w:r w:rsidRPr="000B797F">
        <w:rPr>
          <w:b/>
          <w:bCs/>
        </w:rPr>
        <w:t>Wording:</w:t>
      </w:r>
      <w:r w:rsidRPr="000B797F">
        <w:rPr>
          <w:bCs/>
        </w:rPr>
        <w:t xml:space="preserve">   What was the first language you learned to speak when you were a child?  Was it...</w:t>
      </w:r>
    </w:p>
    <w:p w:rsidR="001C644B" w:rsidRPr="000B797F" w:rsidRDefault="001C644B" w:rsidP="000B797F">
      <w:pPr>
        <w:rPr>
          <w:bCs/>
        </w:rPr>
      </w:pPr>
      <w:r w:rsidRPr="000B797F">
        <w:rPr>
          <w:bCs/>
        </w:rPr>
        <w:t xml:space="preserve">    </w:t>
      </w:r>
      <w:r w:rsidRPr="000B797F">
        <w:rPr>
          <w:b/>
          <w:bCs/>
        </w:rPr>
        <w:t>Item:</w:t>
      </w:r>
      <w:r w:rsidRPr="000B797F">
        <w:rPr>
          <w:bCs/>
        </w:rPr>
        <w:t xml:space="preserve"> S2FLANG</w:t>
      </w:r>
    </w:p>
    <w:p w:rsidR="001C644B" w:rsidRPr="000B797F" w:rsidRDefault="001C644B" w:rsidP="000B797F">
      <w:pPr>
        <w:rPr>
          <w:bCs/>
        </w:rPr>
      </w:pPr>
      <w:r w:rsidRPr="000B797F">
        <w:rPr>
          <w:bCs/>
        </w:rPr>
        <w:t xml:space="preserve">           1=English</w:t>
      </w:r>
    </w:p>
    <w:p w:rsidR="001C644B" w:rsidRPr="000B797F" w:rsidRDefault="001C644B" w:rsidP="000B797F">
      <w:pPr>
        <w:rPr>
          <w:bCs/>
        </w:rPr>
      </w:pPr>
      <w:r w:rsidRPr="000B797F">
        <w:rPr>
          <w:bCs/>
        </w:rPr>
        <w:t xml:space="preserve">           2=Spanish</w:t>
      </w:r>
    </w:p>
    <w:p w:rsidR="001C644B" w:rsidRPr="000B797F" w:rsidRDefault="001C644B" w:rsidP="000B797F">
      <w:pPr>
        <w:rPr>
          <w:bCs/>
        </w:rPr>
      </w:pPr>
      <w:r w:rsidRPr="000B797F">
        <w:rPr>
          <w:bCs/>
        </w:rPr>
        <w:t xml:space="preserve">           3=Another language</w:t>
      </w:r>
    </w:p>
    <w:p w:rsidR="001C644B" w:rsidRPr="000B797F" w:rsidRDefault="001C644B" w:rsidP="000B797F">
      <w:pPr>
        <w:rPr>
          <w:bCs/>
        </w:rPr>
      </w:pPr>
      <w:r w:rsidRPr="000B797F">
        <w:rPr>
          <w:bCs/>
        </w:rPr>
        <w:t xml:space="preserve">           4=English and Spanish equally or</w:t>
      </w:r>
    </w:p>
    <w:p w:rsidR="001C644B" w:rsidRPr="000B797F" w:rsidRDefault="001C644B" w:rsidP="000B797F">
      <w:pPr>
        <w:rPr>
          <w:bCs/>
        </w:rPr>
      </w:pPr>
      <w:r w:rsidRPr="000B797F">
        <w:rPr>
          <w:bCs/>
        </w:rPr>
        <w:t xml:space="preserve">           5=English and another language equally?</w:t>
      </w:r>
    </w:p>
    <w:p w:rsidR="001C644B" w:rsidRPr="000B797F" w:rsidRDefault="001C644B" w:rsidP="000B797F">
      <w:pPr>
        <w:rPr>
          <w:bCs/>
        </w:rPr>
      </w:pPr>
      <w:r w:rsidRPr="000B797F">
        <w:rPr>
          <w:b/>
          <w:bCs/>
        </w:rPr>
        <w:t>Routing:</w:t>
      </w:r>
      <w:r w:rsidRPr="000B797F">
        <w:rPr>
          <w:bCs/>
        </w:rPr>
        <w:t xml:space="preserve"> If S2FLANG is "Spanish" or "English and Spanish equally", and respondent did not indicate (in the locating section of the F1 interview) that they had no living mother or female guardian, then go to S2FMLANG;</w:t>
      </w:r>
    </w:p>
    <w:p w:rsidR="001C644B" w:rsidRPr="000B797F" w:rsidRDefault="001C644B" w:rsidP="000B797F">
      <w:pPr>
        <w:rPr>
          <w:bCs/>
        </w:rPr>
      </w:pPr>
      <w:r w:rsidRPr="000B797F">
        <w:rPr>
          <w:bCs/>
        </w:rPr>
        <w:t>else if S2FLANG is "Spanish" or "English and Spanish equally", and respondent indicated (in the locating section of the F1 interview) that they had no living mother or female guardian, then go to S2FFLANG;</w:t>
      </w:r>
    </w:p>
    <w:p w:rsidR="001C644B" w:rsidRPr="000B797F" w:rsidRDefault="001C644B" w:rsidP="000B797F">
      <w:pPr>
        <w:rPr>
          <w:bCs/>
        </w:rPr>
      </w:pPr>
      <w:r w:rsidRPr="000B797F">
        <w:rPr>
          <w:bCs/>
        </w:rPr>
        <w:t>else if S2FLANG is "another language" or "English and another language equally" then go to S2OFLANG;</w:t>
      </w:r>
    </w:p>
    <w:p w:rsidR="001C644B" w:rsidRPr="000B797F" w:rsidRDefault="001C644B" w:rsidP="000B797F">
      <w:pPr>
        <w:rPr>
          <w:bCs/>
        </w:rPr>
      </w:pPr>
      <w:r w:rsidRPr="000B797F">
        <w:rPr>
          <w:bCs/>
        </w:rPr>
        <w:t>else if S2FLANG is "English" (or no response) and respondent did not indicate (in the locating section of the F1 interview) that they had no living mother or female guardian, then go to S2MOMEDU;</w:t>
      </w:r>
    </w:p>
    <w:p w:rsidR="001C644B" w:rsidRPr="000B797F" w:rsidRDefault="001C644B" w:rsidP="000B797F">
      <w:pPr>
        <w:rPr>
          <w:bCs/>
        </w:rPr>
      </w:pPr>
      <w:r w:rsidRPr="000B797F">
        <w:rPr>
          <w:bCs/>
        </w:rPr>
        <w:t>else if S2FLANG is "English" (or no response) and respondent did not indicate (in the locating section of the F1 interview) that they had no living father or male guardian, then go to S2DADEDU;</w:t>
      </w:r>
    </w:p>
    <w:p w:rsidR="001C644B" w:rsidRPr="000B797F" w:rsidRDefault="001C644B" w:rsidP="000B797F">
      <w:pPr>
        <w:rPr>
          <w:bCs/>
        </w:rPr>
      </w:pPr>
      <w:r w:rsidRPr="000B797F">
        <w:rPr>
          <w:bCs/>
        </w:rPr>
        <w:t>else if S2FLANG is "English" (or no response) and respondent indicated (in the locating section of the F1 interview) that they had no living mother or female guardian, and that they had no living father or male guardian, then go to S2HHGDS1.</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S2OFLANG</w:t>
      </w:r>
    </w:p>
    <w:p w:rsidR="001C644B" w:rsidRPr="000B797F" w:rsidRDefault="001C644B" w:rsidP="000B797F">
      <w:pPr>
        <w:rPr>
          <w:bCs/>
        </w:rPr>
      </w:pPr>
      <w:r w:rsidRPr="000B797F">
        <w:rPr>
          <w:b/>
          <w:bCs/>
        </w:rPr>
        <w:t>Wording:</w:t>
      </w:r>
      <w:r w:rsidRPr="000B797F">
        <w:rPr>
          <w:bCs/>
        </w:rPr>
        <w:t xml:space="preserve"> What is the [other] language you first learned to speak?  </w:t>
      </w:r>
    </w:p>
    <w:p w:rsidR="001C644B" w:rsidRPr="000B797F" w:rsidRDefault="001C644B" w:rsidP="000B797F">
      <w:pPr>
        <w:rPr>
          <w:bCs/>
        </w:rPr>
      </w:pPr>
      <w:r w:rsidRPr="000B797F">
        <w:rPr>
          <w:bCs/>
        </w:rPr>
        <w:t xml:space="preserve">    </w:t>
      </w:r>
      <w:r w:rsidRPr="000B797F">
        <w:rPr>
          <w:b/>
          <w:bCs/>
        </w:rPr>
        <w:t>Item:</w:t>
      </w:r>
      <w:r w:rsidRPr="000B797F">
        <w:rPr>
          <w:bCs/>
        </w:rPr>
        <w:t xml:space="preserve"> S2OFLANG</w:t>
      </w:r>
    </w:p>
    <w:p w:rsidR="001C644B" w:rsidRPr="000B797F" w:rsidRDefault="001C644B" w:rsidP="000B797F">
      <w:pPr>
        <w:rPr>
          <w:bCs/>
        </w:rPr>
      </w:pPr>
      <w:r w:rsidRPr="000B797F">
        <w:rPr>
          <w:bCs/>
        </w:rPr>
        <w:t xml:space="preserve">           1=A European language, such as French, German, or Russian</w:t>
      </w:r>
    </w:p>
    <w:p w:rsidR="001C644B" w:rsidRPr="000B797F" w:rsidRDefault="001C644B" w:rsidP="000B797F">
      <w:pPr>
        <w:rPr>
          <w:bCs/>
        </w:rPr>
      </w:pPr>
      <w:r w:rsidRPr="000B797F">
        <w:rPr>
          <w:bCs/>
        </w:rPr>
        <w:t xml:space="preserve">           2=A Chinese language</w:t>
      </w:r>
    </w:p>
    <w:p w:rsidR="001C644B" w:rsidRPr="000B797F" w:rsidRDefault="001C644B" w:rsidP="000B797F">
      <w:pPr>
        <w:rPr>
          <w:bCs/>
        </w:rPr>
      </w:pPr>
      <w:r w:rsidRPr="000B797F">
        <w:rPr>
          <w:bCs/>
        </w:rPr>
        <w:t xml:space="preserve">           3=A Filipino language</w:t>
      </w:r>
    </w:p>
    <w:p w:rsidR="001C644B" w:rsidRPr="000B797F" w:rsidRDefault="001C644B" w:rsidP="000B797F">
      <w:pPr>
        <w:rPr>
          <w:bCs/>
        </w:rPr>
      </w:pPr>
      <w:r w:rsidRPr="000B797F">
        <w:rPr>
          <w:bCs/>
        </w:rPr>
        <w:t xml:space="preserve">           4=A Southeast Asian language such as Vietnamese or Thai</w:t>
      </w:r>
    </w:p>
    <w:p w:rsidR="001C644B" w:rsidRPr="000B797F" w:rsidRDefault="001C644B" w:rsidP="000B797F">
      <w:pPr>
        <w:rPr>
          <w:bCs/>
        </w:rPr>
      </w:pPr>
      <w:r w:rsidRPr="000B797F">
        <w:rPr>
          <w:bCs/>
        </w:rPr>
        <w:t xml:space="preserve">           5=A South Asian language such as Hindi or Tamil</w:t>
      </w:r>
    </w:p>
    <w:p w:rsidR="001C644B" w:rsidRPr="000B797F" w:rsidRDefault="001C644B" w:rsidP="000B797F">
      <w:pPr>
        <w:rPr>
          <w:bCs/>
        </w:rPr>
      </w:pPr>
      <w:r w:rsidRPr="000B797F">
        <w:rPr>
          <w:bCs/>
        </w:rPr>
        <w:t xml:space="preserve">           6=Another Asian language such as Japanese or Korean</w:t>
      </w:r>
    </w:p>
    <w:p w:rsidR="001C644B" w:rsidRPr="000B797F" w:rsidRDefault="001C644B" w:rsidP="000B797F">
      <w:pPr>
        <w:rPr>
          <w:bCs/>
        </w:rPr>
      </w:pPr>
      <w:r w:rsidRPr="000B797F">
        <w:rPr>
          <w:bCs/>
        </w:rPr>
        <w:t xml:space="preserve">           7=A Middle Eastern language such as Arabic or Farsi, or</w:t>
      </w:r>
    </w:p>
    <w:p w:rsidR="001C644B" w:rsidRPr="000B797F" w:rsidRDefault="001C644B" w:rsidP="000B797F">
      <w:pPr>
        <w:rPr>
          <w:bCs/>
        </w:rPr>
      </w:pPr>
      <w:r w:rsidRPr="000B797F">
        <w:rPr>
          <w:bCs/>
        </w:rPr>
        <w:t xml:space="preserve">           8=Another language</w:t>
      </w:r>
    </w:p>
    <w:p w:rsidR="001C644B" w:rsidRPr="000B797F" w:rsidRDefault="001C644B" w:rsidP="000B797F">
      <w:pPr>
        <w:rPr>
          <w:bCs/>
        </w:rPr>
      </w:pPr>
      <w:r w:rsidRPr="000B797F">
        <w:rPr>
          <w:b/>
          <w:bCs/>
        </w:rPr>
        <w:t>Routing:</w:t>
      </w:r>
      <w:r w:rsidRPr="000B797F">
        <w:rPr>
          <w:bCs/>
        </w:rPr>
        <w:t xml:space="preserve"> If no response and respondent did not indicate (in the locating section of the F1 interview) that they had no living mother or female guardian, then go to S2MOMEDU;</w:t>
      </w:r>
    </w:p>
    <w:p w:rsidR="001C644B" w:rsidRPr="000B797F" w:rsidRDefault="001C644B" w:rsidP="000B797F">
      <w:pPr>
        <w:rPr>
          <w:bCs/>
        </w:rPr>
      </w:pPr>
      <w:r w:rsidRPr="000B797F">
        <w:rPr>
          <w:bCs/>
        </w:rPr>
        <w:t>else if no response and respondent did not indicate (in the locating section of the F1 interview) that they had no living father or male guardian, then go to S2DADEDU;</w:t>
      </w:r>
    </w:p>
    <w:p w:rsidR="001C644B" w:rsidRPr="000B797F" w:rsidRDefault="001C644B" w:rsidP="000B797F">
      <w:pPr>
        <w:rPr>
          <w:bCs/>
        </w:rPr>
      </w:pPr>
      <w:r w:rsidRPr="000B797F">
        <w:rPr>
          <w:bCs/>
        </w:rPr>
        <w:t>else if no response and respondent indicated (in the locating section of the F1 interview) that they had no living mother or female guardian, and that they had no living father or male guardian, then go to S2HHGDS1;</w:t>
      </w:r>
    </w:p>
    <w:p w:rsidR="001C644B" w:rsidRPr="000B797F" w:rsidRDefault="001C644B" w:rsidP="000B797F">
      <w:pPr>
        <w:rPr>
          <w:bCs/>
        </w:rPr>
      </w:pPr>
      <w:r w:rsidRPr="000B797F">
        <w:rPr>
          <w:bCs/>
        </w:rPr>
        <w:t>else if S2OFLANG is non-missing and respondent did not indicate (in the locating section of the F1 interview) that they had no living mother or female guardian, then go to S2FMLANG;</w:t>
      </w:r>
    </w:p>
    <w:p w:rsidR="001C644B" w:rsidRPr="000B797F" w:rsidRDefault="001C644B" w:rsidP="000B797F">
      <w:pPr>
        <w:rPr>
          <w:bCs/>
        </w:rPr>
      </w:pPr>
      <w:r w:rsidRPr="000B797F">
        <w:rPr>
          <w:bCs/>
        </w:rPr>
        <w:t>else if S2OFLANG is non-missing then go to S2FFLANG.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S2FMLANG</w:t>
      </w:r>
    </w:p>
    <w:p w:rsidR="001C644B" w:rsidRPr="000B797F" w:rsidRDefault="001C644B" w:rsidP="000B797F">
      <w:pPr>
        <w:rPr>
          <w:bCs/>
        </w:rPr>
      </w:pPr>
      <w:r w:rsidRPr="000B797F">
        <w:rPr>
          <w:b/>
          <w:bCs/>
        </w:rPr>
        <w:t>Wording:</w:t>
      </w:r>
      <w:r w:rsidRPr="000B797F">
        <w:rPr>
          <w:bCs/>
        </w:rPr>
        <w:t xml:space="preserve"> How often do you speak [Spanish/this European language/this Chinese language/this Filipino language/this Southeast Asian language/this South Asian language/this Asian language/this Middle Eastern language/this language] with your mother or female </w:t>
      </w:r>
    </w:p>
    <w:p w:rsidR="001C644B" w:rsidRPr="000B797F" w:rsidRDefault="001C644B" w:rsidP="000B797F">
      <w:pPr>
        <w:rPr>
          <w:bCs/>
        </w:rPr>
      </w:pPr>
      <w:r w:rsidRPr="000B797F">
        <w:rPr>
          <w:bCs/>
        </w:rPr>
        <w:t xml:space="preserve">guardian at home? </w:t>
      </w:r>
    </w:p>
    <w:p w:rsidR="001C644B" w:rsidRPr="000B797F" w:rsidRDefault="001C644B" w:rsidP="000B797F">
      <w:pPr>
        <w:rPr>
          <w:bCs/>
        </w:rPr>
      </w:pPr>
      <w:r w:rsidRPr="000B797F">
        <w:rPr>
          <w:bCs/>
        </w:rPr>
        <w:t xml:space="preserve">    </w:t>
      </w:r>
      <w:r w:rsidRPr="000B797F">
        <w:rPr>
          <w:b/>
          <w:bCs/>
        </w:rPr>
        <w:t>Item:</w:t>
      </w:r>
      <w:r w:rsidRPr="000B797F">
        <w:rPr>
          <w:bCs/>
        </w:rPr>
        <w:t xml:space="preserve"> S2FMLANG</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2=Sometimes</w:t>
      </w:r>
    </w:p>
    <w:p w:rsidR="001C644B" w:rsidRPr="000B797F" w:rsidRDefault="001C644B" w:rsidP="000B797F">
      <w:pPr>
        <w:rPr>
          <w:bCs/>
        </w:rPr>
      </w:pPr>
      <w:r w:rsidRPr="000B797F">
        <w:rPr>
          <w:bCs/>
        </w:rPr>
        <w:t xml:space="preserve">           3=About half the time</w:t>
      </w:r>
    </w:p>
    <w:p w:rsidR="001C644B" w:rsidRPr="000B797F" w:rsidRDefault="001C644B" w:rsidP="000B797F">
      <w:pPr>
        <w:rPr>
          <w:bCs/>
        </w:rPr>
      </w:pPr>
      <w:r w:rsidRPr="000B797F">
        <w:rPr>
          <w:bCs/>
        </w:rPr>
        <w:t xml:space="preserve">           4=Most of the time</w:t>
      </w:r>
    </w:p>
    <w:p w:rsidR="001C644B" w:rsidRPr="000B797F" w:rsidRDefault="001C644B" w:rsidP="000B797F">
      <w:pPr>
        <w:rPr>
          <w:bCs/>
        </w:rPr>
      </w:pPr>
      <w:r w:rsidRPr="000B797F">
        <w:rPr>
          <w:bCs/>
        </w:rPr>
        <w:t xml:space="preserve">           5=Always</w:t>
      </w:r>
    </w:p>
    <w:p w:rsidR="001C644B" w:rsidRPr="000B797F" w:rsidRDefault="001C644B" w:rsidP="000B797F">
      <w:pPr>
        <w:rPr>
          <w:bCs/>
        </w:rPr>
      </w:pPr>
      <w:r w:rsidRPr="000B797F">
        <w:rPr>
          <w:bCs/>
        </w:rPr>
        <w:t xml:space="preserve">           6=No mother or female guardian in your household</w:t>
      </w:r>
    </w:p>
    <w:p w:rsidR="001C644B" w:rsidRPr="000B797F" w:rsidRDefault="001C644B" w:rsidP="000B797F">
      <w:pPr>
        <w:rPr>
          <w:bCs/>
        </w:rPr>
      </w:pPr>
      <w:r w:rsidRPr="000B797F">
        <w:rPr>
          <w:b/>
          <w:bCs/>
        </w:rPr>
        <w:t>Routing:</w:t>
      </w:r>
      <w:r w:rsidRPr="000B797F">
        <w:rPr>
          <w:bCs/>
        </w:rPr>
        <w:t xml:space="preserve"> go to S2FFLANG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S2FFLANG</w:t>
      </w:r>
    </w:p>
    <w:p w:rsidR="001C644B" w:rsidRPr="000B797F" w:rsidRDefault="001C644B" w:rsidP="000B797F">
      <w:pPr>
        <w:rPr>
          <w:bCs/>
        </w:rPr>
      </w:pPr>
      <w:r w:rsidRPr="000B797F">
        <w:rPr>
          <w:b/>
          <w:bCs/>
        </w:rPr>
        <w:t>Wording:</w:t>
      </w:r>
      <w:r w:rsidRPr="000B797F">
        <w:rPr>
          <w:bCs/>
        </w:rPr>
        <w:t xml:space="preserve"> How often do you speak [Spanish/a European language/a Chinese language/a Filipino language/a Southeast Asian language/a South Asian language/another Asian language/a Middle Eastern language/this language] with your friends?</w:t>
      </w:r>
    </w:p>
    <w:p w:rsidR="001C644B" w:rsidRPr="000B797F" w:rsidRDefault="001C644B" w:rsidP="000B797F">
      <w:pPr>
        <w:rPr>
          <w:bCs/>
        </w:rPr>
      </w:pPr>
      <w:r w:rsidRPr="000B797F">
        <w:rPr>
          <w:bCs/>
        </w:rPr>
        <w:t xml:space="preserve">    </w:t>
      </w:r>
      <w:r w:rsidRPr="000B797F">
        <w:rPr>
          <w:b/>
          <w:bCs/>
        </w:rPr>
        <w:t>Item:</w:t>
      </w:r>
      <w:r w:rsidRPr="000B797F">
        <w:rPr>
          <w:bCs/>
        </w:rPr>
        <w:t xml:space="preserve"> S2FFLANG</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2=Sometimes</w:t>
      </w:r>
    </w:p>
    <w:p w:rsidR="001C644B" w:rsidRPr="000B797F" w:rsidRDefault="001C644B" w:rsidP="000B797F">
      <w:pPr>
        <w:rPr>
          <w:bCs/>
        </w:rPr>
      </w:pPr>
      <w:r w:rsidRPr="000B797F">
        <w:rPr>
          <w:bCs/>
        </w:rPr>
        <w:t xml:space="preserve">           3=About half the time</w:t>
      </w:r>
    </w:p>
    <w:p w:rsidR="001C644B" w:rsidRPr="000B797F" w:rsidRDefault="001C644B" w:rsidP="000B797F">
      <w:pPr>
        <w:rPr>
          <w:bCs/>
        </w:rPr>
      </w:pPr>
      <w:r w:rsidRPr="000B797F">
        <w:rPr>
          <w:bCs/>
        </w:rPr>
        <w:t xml:space="preserve">           4=Most of the time</w:t>
      </w:r>
    </w:p>
    <w:p w:rsidR="001C644B" w:rsidRPr="000B797F" w:rsidRDefault="001C644B" w:rsidP="000B797F">
      <w:pPr>
        <w:rPr>
          <w:bCs/>
        </w:rPr>
      </w:pPr>
      <w:r w:rsidRPr="000B797F">
        <w:rPr>
          <w:bCs/>
        </w:rPr>
        <w:t xml:space="preserve">           5=Always</w:t>
      </w:r>
    </w:p>
    <w:p w:rsidR="001C644B" w:rsidRPr="000B797F" w:rsidRDefault="001C644B" w:rsidP="000B797F">
      <w:pPr>
        <w:rPr>
          <w:bCs/>
        </w:rPr>
      </w:pPr>
      <w:r w:rsidRPr="000B797F">
        <w:rPr>
          <w:b/>
          <w:bCs/>
        </w:rPr>
        <w:t>Routing:</w:t>
      </w:r>
      <w:r w:rsidRPr="000B797F">
        <w:rPr>
          <w:bCs/>
        </w:rPr>
        <w:t xml:space="preserve"> If respondent did not indicate (in the locating section of the F1 interview) that they had no living mother or female guardian, then go to S2MOMEDU;</w:t>
      </w:r>
    </w:p>
    <w:p w:rsidR="001C644B" w:rsidRPr="000B797F" w:rsidRDefault="001C644B" w:rsidP="000B797F">
      <w:pPr>
        <w:rPr>
          <w:bCs/>
        </w:rPr>
      </w:pPr>
      <w:r w:rsidRPr="000B797F">
        <w:rPr>
          <w:bCs/>
        </w:rPr>
        <w:t>else if respondent did not indicate (in the locating section of the F1 interview) that they had no living father or male guardian, then go to S2DADEDU;</w:t>
      </w:r>
    </w:p>
    <w:p w:rsidR="001C644B" w:rsidRPr="000B797F" w:rsidRDefault="001C644B" w:rsidP="00AC2111">
      <w:pPr>
        <w:rPr>
          <w:bCs/>
        </w:rPr>
      </w:pPr>
      <w:r w:rsidRPr="000B797F">
        <w:rPr>
          <w:bCs/>
        </w:rPr>
        <w:t>else if respondent indicated (in the locating section of the F1 interview) that they had no living mother or female guardian, and that they had no living father or male guardian, then go to S2HHGDS1.~~~~~~~~~~~~~~~~~~~~~~~~~~~~~~~~~~~~~~~~~~~~~~~~~~~~~~~~~~~~~~~~~~~</w:t>
      </w:r>
    </w:p>
    <w:p w:rsidR="001C644B" w:rsidRPr="000B797F" w:rsidRDefault="001C644B" w:rsidP="000B797F">
      <w:pPr>
        <w:rPr>
          <w:bCs/>
        </w:rPr>
      </w:pPr>
      <w:r w:rsidRPr="000B797F">
        <w:rPr>
          <w:b/>
          <w:bCs/>
        </w:rPr>
        <w:t>Screen:</w:t>
      </w:r>
      <w:r w:rsidRPr="000B797F">
        <w:rPr>
          <w:bCs/>
        </w:rPr>
        <w:t xml:space="preserve"> S2MOMEDU</w:t>
      </w:r>
    </w:p>
    <w:p w:rsidR="001C644B" w:rsidRPr="000B797F" w:rsidRDefault="001C644B" w:rsidP="000B797F">
      <w:pPr>
        <w:rPr>
          <w:bCs/>
        </w:rPr>
      </w:pPr>
      <w:r w:rsidRPr="000B797F">
        <w:rPr>
          <w:b/>
          <w:bCs/>
        </w:rPr>
        <w:t>Wording:</w:t>
      </w:r>
      <w:r w:rsidRPr="000B797F">
        <w:rPr>
          <w:bCs/>
        </w:rPr>
        <w:t xml:space="preserve"> What is the highest level of education your  mother or female guardian  has completed?  If you have both a mother and a stepmother or other female guardian, answer for the one you live with most of the time.</w:t>
      </w:r>
    </w:p>
    <w:p w:rsidR="001C644B" w:rsidRPr="000B797F" w:rsidRDefault="001C644B" w:rsidP="000B797F">
      <w:pPr>
        <w:rPr>
          <w:bCs/>
        </w:rPr>
      </w:pPr>
      <w:r w:rsidRPr="000B797F">
        <w:rPr>
          <w:bCs/>
        </w:rPr>
        <w:t xml:space="preserve">    </w:t>
      </w:r>
      <w:r w:rsidRPr="000B797F">
        <w:rPr>
          <w:b/>
          <w:bCs/>
        </w:rPr>
        <w:t>Item:</w:t>
      </w:r>
      <w:r w:rsidRPr="000B797F">
        <w:rPr>
          <w:bCs/>
        </w:rPr>
        <w:t xml:space="preserve"> S2MOMEDU</w:t>
      </w:r>
    </w:p>
    <w:p w:rsidR="001C644B" w:rsidRPr="000B797F" w:rsidRDefault="001C644B" w:rsidP="000B797F">
      <w:pPr>
        <w:rPr>
          <w:bCs/>
        </w:rPr>
      </w:pPr>
      <w:r w:rsidRPr="000B797F">
        <w:rPr>
          <w:bCs/>
        </w:rPr>
        <w:t xml:space="preserve">           1=Less than high school</w:t>
      </w:r>
    </w:p>
    <w:p w:rsidR="001C644B" w:rsidRPr="000B797F" w:rsidRDefault="001C644B" w:rsidP="000B797F">
      <w:pPr>
        <w:rPr>
          <w:bCs/>
        </w:rPr>
      </w:pPr>
      <w:r w:rsidRPr="000B797F">
        <w:rPr>
          <w:bCs/>
        </w:rPr>
        <w:t xml:space="preserve">           2=High school diploma or GED</w:t>
      </w:r>
    </w:p>
    <w:p w:rsidR="001C644B" w:rsidRPr="000B797F" w:rsidRDefault="001C644B" w:rsidP="000B797F">
      <w:pPr>
        <w:rPr>
          <w:bCs/>
        </w:rPr>
      </w:pPr>
      <w:r w:rsidRPr="000B797F">
        <w:rPr>
          <w:bCs/>
        </w:rPr>
        <w:t xml:space="preserve">           3=Associate’s degree</w:t>
      </w:r>
    </w:p>
    <w:p w:rsidR="001C644B" w:rsidRPr="000B797F" w:rsidRDefault="001C644B" w:rsidP="000B797F">
      <w:pPr>
        <w:rPr>
          <w:bCs/>
        </w:rPr>
      </w:pPr>
      <w:r w:rsidRPr="000B797F">
        <w:rPr>
          <w:bCs/>
        </w:rPr>
        <w:t xml:space="preserve">           4=Bachelor’s degree</w:t>
      </w:r>
    </w:p>
    <w:p w:rsidR="001C644B" w:rsidRPr="000B797F" w:rsidRDefault="001C644B" w:rsidP="000B797F">
      <w:pPr>
        <w:rPr>
          <w:bCs/>
        </w:rPr>
      </w:pPr>
      <w:r w:rsidRPr="000B797F">
        <w:rPr>
          <w:bCs/>
        </w:rPr>
        <w:t xml:space="preserve">           5=Master’s degree</w:t>
      </w:r>
    </w:p>
    <w:p w:rsidR="001C644B" w:rsidRPr="000B797F" w:rsidRDefault="001C644B" w:rsidP="000B797F">
      <w:pPr>
        <w:rPr>
          <w:bCs/>
        </w:rPr>
      </w:pPr>
      <w:r w:rsidRPr="000B797F">
        <w:rPr>
          <w:bCs/>
        </w:rPr>
        <w:t xml:space="preserve">           6=Ph.D., M.D., law degree, or other high level professional degree</w:t>
      </w:r>
    </w:p>
    <w:p w:rsidR="001C644B" w:rsidRPr="000B797F" w:rsidRDefault="001C644B" w:rsidP="000B797F">
      <w:pPr>
        <w:rPr>
          <w:bCs/>
        </w:rPr>
      </w:pPr>
      <w:r w:rsidRPr="000B797F">
        <w:rPr>
          <w:bCs/>
        </w:rPr>
        <w:t xml:space="preserve">           7=Don't know</w:t>
      </w:r>
    </w:p>
    <w:p w:rsidR="001C644B" w:rsidRPr="000B797F" w:rsidRDefault="001C644B" w:rsidP="000B797F">
      <w:pPr>
        <w:rPr>
          <w:bCs/>
        </w:rPr>
      </w:pPr>
      <w:r w:rsidRPr="000B797F">
        <w:rPr>
          <w:b/>
          <w:bCs/>
        </w:rPr>
        <w:t>Routing:</w:t>
      </w:r>
      <w:r w:rsidRPr="000B797F">
        <w:rPr>
          <w:bCs/>
        </w:rPr>
        <w:t xml:space="preserve"> go to S2MOMOCC.</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S2MOMOCC</w:t>
      </w:r>
    </w:p>
    <w:p w:rsidR="001C644B" w:rsidRPr="000B797F" w:rsidRDefault="001C644B" w:rsidP="000B797F">
      <w:pPr>
        <w:rPr>
          <w:bCs/>
        </w:rPr>
      </w:pPr>
      <w:r w:rsidRPr="000B797F">
        <w:rPr>
          <w:b/>
          <w:bCs/>
        </w:rPr>
        <w:t>Wording:</w:t>
      </w:r>
      <w:r w:rsidRPr="000B797F">
        <w:rPr>
          <w:bCs/>
        </w:rPr>
        <w:t xml:space="preserve"> What is your mother's or female guardian's main job for pay?  If she is unemployed, retired, or disabled, answer for her most recent job. If she works (or worked) more than one job, answer for the job you consider to be her major activity.</w:t>
      </w:r>
    </w:p>
    <w:p w:rsidR="001C644B" w:rsidRPr="000B797F" w:rsidRDefault="001C644B" w:rsidP="000B797F">
      <w:pPr>
        <w:rPr>
          <w:bCs/>
        </w:rPr>
      </w:pPr>
      <w:r w:rsidRPr="000B797F">
        <w:rPr>
          <w:bCs/>
        </w:rPr>
        <w:t xml:space="preserve">    </w:t>
      </w:r>
      <w:r w:rsidRPr="000B797F">
        <w:rPr>
          <w:b/>
          <w:bCs/>
        </w:rPr>
        <w:t>Item:</w:t>
      </w:r>
      <w:r w:rsidRPr="000B797F">
        <w:rPr>
          <w:bCs/>
        </w:rPr>
        <w:t xml:space="preserve"> S2MOMOCCT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Title:</w:t>
      </w:r>
    </w:p>
    <w:p w:rsidR="001C644B" w:rsidRPr="000B797F" w:rsidRDefault="001C644B" w:rsidP="000B797F">
      <w:pPr>
        <w:rPr>
          <w:bCs/>
        </w:rPr>
      </w:pPr>
      <w:r w:rsidRPr="000B797F">
        <w:rPr>
          <w:bCs/>
        </w:rPr>
        <w:t xml:space="preserve">    </w:t>
      </w:r>
      <w:r w:rsidRPr="000B797F">
        <w:rPr>
          <w:b/>
          <w:bCs/>
        </w:rPr>
        <w:t>Item:</w:t>
      </w:r>
      <w:r w:rsidRPr="000B797F">
        <w:rPr>
          <w:bCs/>
        </w:rPr>
        <w:t xml:space="preserve"> S2MOMOCCN</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your mother or female guardian has never worked for pay.)</w:t>
      </w:r>
    </w:p>
    <w:p w:rsidR="001C644B"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S2MOMOCCD</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Duties:</w:t>
      </w:r>
    </w:p>
    <w:p w:rsidR="001C644B" w:rsidRPr="000B797F" w:rsidRDefault="001C644B" w:rsidP="000B797F">
      <w:pPr>
        <w:rPr>
          <w:bCs/>
        </w:rPr>
      </w:pPr>
      <w:r w:rsidRPr="000B797F">
        <w:rPr>
          <w:b/>
          <w:bCs/>
        </w:rPr>
        <w:t>Routing:</w:t>
      </w:r>
      <w:r w:rsidRPr="000B797F">
        <w:rPr>
          <w:bCs/>
        </w:rPr>
        <w:t xml:space="preserve"> If respondent indicated (in the locating section of the F1 interview) that they had no living father or male guardian, then go to S2HHGDS1;</w:t>
      </w:r>
    </w:p>
    <w:p w:rsidR="001C644B" w:rsidRPr="000B797F" w:rsidRDefault="001C644B" w:rsidP="000B797F">
      <w:pPr>
        <w:rPr>
          <w:bCs/>
        </w:rPr>
      </w:pPr>
      <w:r w:rsidRPr="000B797F">
        <w:rPr>
          <w:bCs/>
        </w:rPr>
        <w:t>else go to S2DADEDU.</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S2DADEDU</w:t>
      </w:r>
    </w:p>
    <w:p w:rsidR="001C644B" w:rsidRPr="000B797F" w:rsidRDefault="001C644B" w:rsidP="000B797F">
      <w:pPr>
        <w:rPr>
          <w:bCs/>
        </w:rPr>
      </w:pPr>
      <w:r w:rsidRPr="000B797F">
        <w:rPr>
          <w:b/>
          <w:bCs/>
        </w:rPr>
        <w:t>Wording:</w:t>
      </w:r>
      <w:r w:rsidRPr="000B797F">
        <w:rPr>
          <w:bCs/>
        </w:rPr>
        <w:t xml:space="preserve"> What is the highest level of education your  father or male guardian  has completed? If you have both a father and a stepfather or other male guardian, answer for the one you live with most of the time.</w:t>
      </w:r>
    </w:p>
    <w:p w:rsidR="001C644B" w:rsidRPr="000B797F" w:rsidRDefault="001C644B" w:rsidP="000B797F">
      <w:pPr>
        <w:rPr>
          <w:bCs/>
        </w:rPr>
      </w:pPr>
      <w:r w:rsidRPr="000B797F">
        <w:rPr>
          <w:bCs/>
        </w:rPr>
        <w:t xml:space="preserve">    </w:t>
      </w:r>
      <w:r w:rsidRPr="000B797F">
        <w:rPr>
          <w:b/>
          <w:bCs/>
        </w:rPr>
        <w:t>Item:</w:t>
      </w:r>
      <w:r w:rsidRPr="000B797F">
        <w:rPr>
          <w:bCs/>
        </w:rPr>
        <w:t xml:space="preserve"> S2DADEDU</w:t>
      </w:r>
    </w:p>
    <w:p w:rsidR="001C644B" w:rsidRPr="000B797F" w:rsidRDefault="001C644B" w:rsidP="000B797F">
      <w:pPr>
        <w:rPr>
          <w:bCs/>
        </w:rPr>
      </w:pPr>
      <w:r w:rsidRPr="000B797F">
        <w:rPr>
          <w:bCs/>
        </w:rPr>
        <w:t xml:space="preserve">           1=Less than high school</w:t>
      </w:r>
    </w:p>
    <w:p w:rsidR="001C644B" w:rsidRPr="000B797F" w:rsidRDefault="001C644B" w:rsidP="000B797F">
      <w:pPr>
        <w:rPr>
          <w:bCs/>
        </w:rPr>
      </w:pPr>
      <w:r w:rsidRPr="000B797F">
        <w:rPr>
          <w:bCs/>
        </w:rPr>
        <w:t xml:space="preserve">           2=High school diploma or GED</w:t>
      </w:r>
    </w:p>
    <w:p w:rsidR="001C644B" w:rsidRPr="000B797F" w:rsidRDefault="001C644B" w:rsidP="000B797F">
      <w:pPr>
        <w:rPr>
          <w:bCs/>
        </w:rPr>
      </w:pPr>
      <w:r w:rsidRPr="000B797F">
        <w:rPr>
          <w:bCs/>
        </w:rPr>
        <w:t xml:space="preserve">           3=Associate’s degree</w:t>
      </w:r>
    </w:p>
    <w:p w:rsidR="001C644B" w:rsidRPr="000B797F" w:rsidRDefault="001C644B" w:rsidP="000B797F">
      <w:pPr>
        <w:rPr>
          <w:bCs/>
        </w:rPr>
      </w:pPr>
      <w:r w:rsidRPr="000B797F">
        <w:rPr>
          <w:bCs/>
        </w:rPr>
        <w:t xml:space="preserve">           4=Bachelor’s degree</w:t>
      </w:r>
    </w:p>
    <w:p w:rsidR="001C644B" w:rsidRPr="000B797F" w:rsidRDefault="001C644B" w:rsidP="000B797F">
      <w:pPr>
        <w:rPr>
          <w:bCs/>
        </w:rPr>
      </w:pPr>
      <w:r w:rsidRPr="000B797F">
        <w:rPr>
          <w:bCs/>
        </w:rPr>
        <w:t xml:space="preserve">           5=Master’s degree</w:t>
      </w:r>
    </w:p>
    <w:p w:rsidR="001C644B" w:rsidRPr="000B797F" w:rsidRDefault="001C644B" w:rsidP="000B797F">
      <w:pPr>
        <w:rPr>
          <w:bCs/>
        </w:rPr>
      </w:pPr>
      <w:r w:rsidRPr="000B797F">
        <w:rPr>
          <w:bCs/>
        </w:rPr>
        <w:t xml:space="preserve">           6=Ph.D., M.D., law degree, or other high level professional degree</w:t>
      </w:r>
    </w:p>
    <w:p w:rsidR="001C644B" w:rsidRPr="000B797F" w:rsidRDefault="001C644B" w:rsidP="000B797F">
      <w:pPr>
        <w:rPr>
          <w:bCs/>
        </w:rPr>
      </w:pPr>
      <w:r w:rsidRPr="000B797F">
        <w:rPr>
          <w:bCs/>
        </w:rPr>
        <w:t xml:space="preserve">           7=Don't know</w:t>
      </w:r>
    </w:p>
    <w:p w:rsidR="001C644B" w:rsidRPr="000B797F" w:rsidRDefault="001C644B" w:rsidP="000B797F">
      <w:pPr>
        <w:rPr>
          <w:bCs/>
        </w:rPr>
      </w:pPr>
      <w:r w:rsidRPr="000B797F">
        <w:rPr>
          <w:b/>
          <w:bCs/>
        </w:rPr>
        <w:t>Routing:</w:t>
      </w:r>
      <w:r w:rsidRPr="000B797F">
        <w:rPr>
          <w:bCs/>
        </w:rPr>
        <w:t xml:space="preserve"> go to S2DADOCC.</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S2DADOCC</w:t>
      </w:r>
    </w:p>
    <w:p w:rsidR="001C644B" w:rsidRPr="000B797F" w:rsidRDefault="001C644B" w:rsidP="000B797F">
      <w:pPr>
        <w:rPr>
          <w:bCs/>
        </w:rPr>
      </w:pPr>
      <w:r w:rsidRPr="000B797F">
        <w:rPr>
          <w:b/>
          <w:bCs/>
        </w:rPr>
        <w:t>Wording:</w:t>
      </w:r>
      <w:r w:rsidRPr="000B797F">
        <w:rPr>
          <w:bCs/>
        </w:rPr>
        <w:t xml:space="preserve"> What is your father's or male guardian's main job for pay?  If he is unemployed, retired, or disabled, answer for his most recent job. If he works (or worked) more than one job, answer for the job you consider to be his major activity.</w:t>
      </w:r>
    </w:p>
    <w:p w:rsidR="001C644B" w:rsidRPr="000B797F" w:rsidRDefault="001C644B" w:rsidP="000B797F">
      <w:pPr>
        <w:rPr>
          <w:bCs/>
        </w:rPr>
      </w:pPr>
      <w:r w:rsidRPr="000B797F">
        <w:rPr>
          <w:bCs/>
        </w:rPr>
        <w:t xml:space="preserve">    </w:t>
      </w:r>
      <w:r w:rsidRPr="000B797F">
        <w:rPr>
          <w:b/>
          <w:bCs/>
        </w:rPr>
        <w:t>Item:</w:t>
      </w:r>
      <w:r w:rsidRPr="000B797F">
        <w:rPr>
          <w:bCs/>
        </w:rPr>
        <w:t xml:space="preserve"> S2DADOCCT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Title:</w:t>
      </w:r>
    </w:p>
    <w:p w:rsidR="001C644B" w:rsidRPr="000B797F" w:rsidRDefault="001C644B" w:rsidP="000B797F">
      <w:pPr>
        <w:rPr>
          <w:bCs/>
        </w:rPr>
      </w:pPr>
      <w:r w:rsidRPr="000B797F">
        <w:rPr>
          <w:bCs/>
        </w:rPr>
        <w:t xml:space="preserve">    </w:t>
      </w:r>
      <w:r w:rsidRPr="000B797F">
        <w:rPr>
          <w:b/>
          <w:bCs/>
        </w:rPr>
        <w:t>Item:</w:t>
      </w:r>
      <w:r w:rsidRPr="000B797F">
        <w:rPr>
          <w:bCs/>
        </w:rPr>
        <w:t xml:space="preserve"> S2DADOCCD</w:t>
      </w:r>
    </w:p>
    <w:p w:rsidR="001C644B" w:rsidRPr="000B797F" w:rsidRDefault="001C644B" w:rsidP="000B797F">
      <w:pPr>
        <w:rPr>
          <w:bCs/>
        </w:rPr>
      </w:pPr>
      <w:r w:rsidRPr="000B797F">
        <w:rPr>
          <w:bCs/>
        </w:rPr>
        <w:t xml:space="preserve">    </w:t>
      </w:r>
      <w:r w:rsidRPr="000B797F">
        <w:rPr>
          <w:b/>
          <w:bCs/>
        </w:rPr>
        <w:t>Item:</w:t>
      </w:r>
      <w:r w:rsidRPr="000B797F">
        <w:rPr>
          <w:bCs/>
        </w:rPr>
        <w:t xml:space="preserve"> S2DADOCCN</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your father or male guardian has never worked for pay.)</w:t>
      </w:r>
    </w:p>
    <w:p w:rsidR="001C644B"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S2HHGDS1.</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S2HHGDS1</w:t>
      </w:r>
    </w:p>
    <w:p w:rsidR="001C644B" w:rsidRPr="000B797F" w:rsidRDefault="001C644B" w:rsidP="000B797F">
      <w:pPr>
        <w:rPr>
          <w:bCs/>
        </w:rPr>
      </w:pPr>
      <w:r w:rsidRPr="000B797F">
        <w:rPr>
          <w:b/>
          <w:bCs/>
        </w:rPr>
        <w:t>Wording:</w:t>
      </w:r>
      <w:r w:rsidRPr="000B797F">
        <w:rPr>
          <w:bCs/>
        </w:rPr>
        <w:t xml:space="preserve"> Do you have any of the following at home?</w:t>
      </w:r>
    </w:p>
    <w:p w:rsidR="001C644B" w:rsidRPr="000B797F" w:rsidRDefault="001C644B" w:rsidP="000B797F">
      <w:pPr>
        <w:rPr>
          <w:bCs/>
        </w:rPr>
      </w:pPr>
      <w:r w:rsidRPr="000B797F">
        <w:rPr>
          <w:bCs/>
        </w:rPr>
        <w:t xml:space="preserve">    </w:t>
      </w:r>
      <w:r w:rsidRPr="000B797F">
        <w:rPr>
          <w:b/>
          <w:bCs/>
        </w:rPr>
        <w:t>Item:</w:t>
      </w:r>
      <w:r w:rsidRPr="000B797F">
        <w:rPr>
          <w:bCs/>
        </w:rPr>
        <w:t xml:space="preserve"> S2HHGDS1A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Internet access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S2HHGDS1B</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room of your own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S2HHGDS1C</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dishwasher</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S2HHGDS2.</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S2HHGDS2</w:t>
      </w:r>
    </w:p>
    <w:p w:rsidR="001C644B" w:rsidRPr="000B797F" w:rsidRDefault="001C644B" w:rsidP="000B797F">
      <w:pPr>
        <w:rPr>
          <w:bCs/>
        </w:rPr>
      </w:pPr>
      <w:r w:rsidRPr="000B797F">
        <w:rPr>
          <w:b/>
          <w:bCs/>
        </w:rPr>
        <w:t>Wording:</w:t>
      </w:r>
      <w:r w:rsidRPr="000B797F">
        <w:rPr>
          <w:bCs/>
        </w:rPr>
        <w:t xml:space="preserve"> How many of the following do you or your family have at home?</w:t>
      </w:r>
    </w:p>
    <w:p w:rsidR="001C644B" w:rsidRPr="000B797F" w:rsidRDefault="001C644B" w:rsidP="000B797F">
      <w:pPr>
        <w:rPr>
          <w:bCs/>
        </w:rPr>
      </w:pPr>
      <w:r w:rsidRPr="000B797F">
        <w:rPr>
          <w:bCs/>
        </w:rPr>
        <w:t xml:space="preserve">    </w:t>
      </w:r>
      <w:r w:rsidRPr="000B797F">
        <w:rPr>
          <w:b/>
          <w:bCs/>
        </w:rPr>
        <w:t>Item:</w:t>
      </w:r>
      <w:r w:rsidRPr="000B797F">
        <w:rPr>
          <w:bCs/>
        </w:rPr>
        <w:t xml:space="preserve"> S2HHGDS2A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computer</w:t>
      </w:r>
    </w:p>
    <w:p w:rsidR="001C644B" w:rsidRPr="000B797F" w:rsidRDefault="001C644B" w:rsidP="000B797F">
      <w:pPr>
        <w:rPr>
          <w:bCs/>
        </w:rPr>
      </w:pPr>
      <w:r w:rsidRPr="000B797F">
        <w:rPr>
          <w:bCs/>
        </w:rPr>
        <w:t xml:space="preserve">           1=None</w:t>
      </w:r>
    </w:p>
    <w:p w:rsidR="001C644B" w:rsidRPr="000B797F" w:rsidRDefault="001C644B" w:rsidP="000B797F">
      <w:pPr>
        <w:rPr>
          <w:bCs/>
        </w:rPr>
      </w:pPr>
      <w:r w:rsidRPr="000B797F">
        <w:rPr>
          <w:bCs/>
        </w:rPr>
        <w:t xml:space="preserve">           2=One</w:t>
      </w:r>
    </w:p>
    <w:p w:rsidR="001C644B" w:rsidRPr="000B797F" w:rsidRDefault="001C644B" w:rsidP="000B797F">
      <w:pPr>
        <w:rPr>
          <w:bCs/>
        </w:rPr>
      </w:pPr>
      <w:r w:rsidRPr="000B797F">
        <w:rPr>
          <w:bCs/>
        </w:rPr>
        <w:t xml:space="preserve">           3=Two or more</w:t>
      </w:r>
    </w:p>
    <w:p w:rsidR="001C644B" w:rsidRPr="000B797F" w:rsidRDefault="001C644B" w:rsidP="000B797F">
      <w:pPr>
        <w:rPr>
          <w:bCs/>
        </w:rPr>
      </w:pPr>
      <w:r w:rsidRPr="000B797F">
        <w:rPr>
          <w:bCs/>
        </w:rPr>
        <w:t xml:space="preserve">    </w:t>
      </w:r>
      <w:r w:rsidRPr="000B797F">
        <w:rPr>
          <w:b/>
          <w:bCs/>
        </w:rPr>
        <w:t>Item:</w:t>
      </w:r>
      <w:r w:rsidRPr="000B797F">
        <w:rPr>
          <w:bCs/>
        </w:rPr>
        <w:t xml:space="preserve"> S2HHGDS2B</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cell phone</w:t>
      </w:r>
    </w:p>
    <w:p w:rsidR="001C644B" w:rsidRPr="000B797F" w:rsidRDefault="001C644B" w:rsidP="000B797F">
      <w:pPr>
        <w:rPr>
          <w:bCs/>
        </w:rPr>
      </w:pPr>
      <w:r w:rsidRPr="000B797F">
        <w:rPr>
          <w:bCs/>
        </w:rPr>
        <w:t xml:space="preserve">           1=None</w:t>
      </w:r>
    </w:p>
    <w:p w:rsidR="001C644B" w:rsidRPr="000B797F" w:rsidRDefault="001C644B" w:rsidP="000B797F">
      <w:pPr>
        <w:rPr>
          <w:bCs/>
        </w:rPr>
      </w:pPr>
      <w:r w:rsidRPr="000B797F">
        <w:rPr>
          <w:bCs/>
        </w:rPr>
        <w:t xml:space="preserve">           2=One</w:t>
      </w:r>
    </w:p>
    <w:p w:rsidR="001C644B" w:rsidRPr="000B797F" w:rsidRDefault="001C644B" w:rsidP="000B797F">
      <w:pPr>
        <w:rPr>
          <w:bCs/>
        </w:rPr>
      </w:pPr>
      <w:r w:rsidRPr="000B797F">
        <w:rPr>
          <w:bCs/>
        </w:rPr>
        <w:t xml:space="preserve">           3=Two or more</w:t>
      </w:r>
    </w:p>
    <w:p w:rsidR="001C644B" w:rsidRPr="000B797F" w:rsidRDefault="001C644B" w:rsidP="000B797F">
      <w:pPr>
        <w:rPr>
          <w:bCs/>
        </w:rPr>
      </w:pPr>
      <w:r w:rsidRPr="000B797F">
        <w:rPr>
          <w:bCs/>
        </w:rPr>
        <w:t xml:space="preserve">    </w:t>
      </w:r>
      <w:r w:rsidRPr="000B797F">
        <w:rPr>
          <w:b/>
          <w:bCs/>
        </w:rPr>
        <w:t>Item:</w:t>
      </w:r>
      <w:r w:rsidRPr="000B797F">
        <w:rPr>
          <w:bCs/>
        </w:rPr>
        <w:t xml:space="preserve"> S2HHGDS2C</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car, van, or truck</w:t>
      </w:r>
    </w:p>
    <w:p w:rsidR="001C644B" w:rsidRPr="000B797F" w:rsidRDefault="001C644B" w:rsidP="000B797F">
      <w:pPr>
        <w:rPr>
          <w:bCs/>
        </w:rPr>
      </w:pPr>
      <w:r w:rsidRPr="000B797F">
        <w:rPr>
          <w:bCs/>
        </w:rPr>
        <w:t xml:space="preserve">           1=None</w:t>
      </w:r>
    </w:p>
    <w:p w:rsidR="001C644B" w:rsidRPr="000B797F" w:rsidRDefault="001C644B" w:rsidP="000B797F">
      <w:pPr>
        <w:rPr>
          <w:bCs/>
        </w:rPr>
      </w:pPr>
      <w:r w:rsidRPr="000B797F">
        <w:rPr>
          <w:bCs/>
        </w:rPr>
        <w:t xml:space="preserve">           2=One</w:t>
      </w:r>
    </w:p>
    <w:p w:rsidR="001C644B" w:rsidRPr="000B797F" w:rsidRDefault="001C644B" w:rsidP="000B797F">
      <w:pPr>
        <w:rPr>
          <w:bCs/>
        </w:rPr>
      </w:pPr>
      <w:r w:rsidRPr="000B797F">
        <w:rPr>
          <w:bCs/>
        </w:rPr>
        <w:t xml:space="preserve">           3=Two or more</w:t>
      </w:r>
    </w:p>
    <w:p w:rsidR="001C644B" w:rsidRPr="000B797F" w:rsidRDefault="001C644B" w:rsidP="000B797F">
      <w:pPr>
        <w:rPr>
          <w:bCs/>
        </w:rPr>
      </w:pPr>
      <w:r w:rsidRPr="000B797F">
        <w:rPr>
          <w:b/>
          <w:bCs/>
        </w:rPr>
        <w:t>Routing:</w:t>
      </w:r>
      <w:r w:rsidRPr="000B797F">
        <w:rPr>
          <w:bCs/>
        </w:rPr>
        <w:t xml:space="preserve"> If respondent is defined as a "regular student", "transfer student", or "homeschooled student", then go to S2PRVGRD;</w:t>
      </w:r>
    </w:p>
    <w:p w:rsidR="001C644B" w:rsidRPr="000B797F" w:rsidRDefault="001C644B" w:rsidP="000B797F">
      <w:pPr>
        <w:rPr>
          <w:bCs/>
        </w:rPr>
      </w:pPr>
      <w:r w:rsidRPr="000B797F">
        <w:rPr>
          <w:bCs/>
        </w:rPr>
        <w:t>else if respondent is defined as a "early graduate" or "dropout" then go to S2CINTRO.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S2PRVGRD</w:t>
      </w:r>
    </w:p>
    <w:p w:rsidR="001C644B" w:rsidRPr="000B797F" w:rsidRDefault="001C644B" w:rsidP="000B797F">
      <w:pPr>
        <w:rPr>
          <w:bCs/>
        </w:rPr>
      </w:pPr>
      <w:r w:rsidRPr="000B797F">
        <w:rPr>
          <w:b/>
          <w:bCs/>
        </w:rPr>
        <w:t>Wording:</w:t>
      </w:r>
      <w:r w:rsidRPr="000B797F">
        <w:rPr>
          <w:bCs/>
        </w:rPr>
        <w:t xml:space="preserve">   What grade were you in last school year (2009-2010)?</w:t>
      </w:r>
    </w:p>
    <w:p w:rsidR="001C644B" w:rsidRPr="000B797F" w:rsidRDefault="001C644B" w:rsidP="000B797F">
      <w:pPr>
        <w:rPr>
          <w:bCs/>
        </w:rPr>
      </w:pPr>
      <w:r w:rsidRPr="000B797F">
        <w:rPr>
          <w:bCs/>
        </w:rPr>
        <w:t xml:space="preserve">    </w:t>
      </w:r>
      <w:r w:rsidRPr="000B797F">
        <w:rPr>
          <w:b/>
          <w:bCs/>
        </w:rPr>
        <w:t>Item:</w:t>
      </w:r>
      <w:r w:rsidRPr="000B797F">
        <w:rPr>
          <w:bCs/>
        </w:rPr>
        <w:t xml:space="preserve"> S2PRVGRD</w:t>
      </w:r>
    </w:p>
    <w:p w:rsidR="001C644B" w:rsidRPr="000B797F" w:rsidRDefault="001C644B" w:rsidP="000B797F">
      <w:pPr>
        <w:rPr>
          <w:bCs/>
        </w:rPr>
      </w:pPr>
      <w:r w:rsidRPr="000B797F">
        <w:rPr>
          <w:bCs/>
        </w:rPr>
        <w:t xml:space="preserve">           1=9th grade</w:t>
      </w:r>
    </w:p>
    <w:p w:rsidR="001C644B" w:rsidRPr="000B797F" w:rsidRDefault="001C644B" w:rsidP="000B797F">
      <w:pPr>
        <w:rPr>
          <w:bCs/>
        </w:rPr>
      </w:pPr>
      <w:r w:rsidRPr="000B797F">
        <w:rPr>
          <w:bCs/>
        </w:rPr>
        <w:t xml:space="preserve">           2=10th grade</w:t>
      </w:r>
    </w:p>
    <w:p w:rsidR="001C644B" w:rsidRPr="000B797F" w:rsidRDefault="001C644B" w:rsidP="000B797F">
      <w:pPr>
        <w:rPr>
          <w:bCs/>
        </w:rPr>
      </w:pPr>
      <w:r w:rsidRPr="000B797F">
        <w:rPr>
          <w:bCs/>
        </w:rPr>
        <w:t xml:space="preserve">           3=11th grade</w:t>
      </w:r>
    </w:p>
    <w:p w:rsidR="001C644B" w:rsidRPr="000B797F" w:rsidRDefault="001C644B" w:rsidP="000B797F">
      <w:pPr>
        <w:rPr>
          <w:bCs/>
        </w:rPr>
      </w:pPr>
      <w:r w:rsidRPr="000B797F">
        <w:rPr>
          <w:bCs/>
        </w:rPr>
        <w:t xml:space="preserve">           4=12th grade</w:t>
      </w:r>
    </w:p>
    <w:p w:rsidR="001C644B" w:rsidRPr="000B797F" w:rsidRDefault="001C644B" w:rsidP="000B797F">
      <w:pPr>
        <w:rPr>
          <w:bCs/>
        </w:rPr>
      </w:pPr>
      <w:r w:rsidRPr="000B797F">
        <w:rPr>
          <w:bCs/>
        </w:rPr>
        <w:t xml:space="preserve">           5=You were in an ungraded program</w:t>
      </w:r>
    </w:p>
    <w:p w:rsidR="001C644B" w:rsidRPr="000B797F" w:rsidRDefault="001C644B" w:rsidP="000B797F">
      <w:pPr>
        <w:rPr>
          <w:bCs/>
        </w:rPr>
      </w:pPr>
      <w:r w:rsidRPr="000B797F">
        <w:rPr>
          <w:b/>
          <w:bCs/>
        </w:rPr>
        <w:t>Routing:</w:t>
      </w:r>
      <w:r w:rsidRPr="000B797F">
        <w:rPr>
          <w:bCs/>
        </w:rPr>
        <w:t xml:space="preserve"> go to S2PRVSYN.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S2PRVSYN</w:t>
      </w:r>
    </w:p>
    <w:p w:rsidR="001C644B" w:rsidRPr="000B797F" w:rsidRDefault="001C644B" w:rsidP="000B797F">
      <w:pPr>
        <w:rPr>
          <w:bCs/>
        </w:rPr>
      </w:pPr>
      <w:r w:rsidRPr="000B797F">
        <w:rPr>
          <w:b/>
          <w:bCs/>
        </w:rPr>
        <w:t>Pre-Logic:</w:t>
      </w:r>
      <w:r w:rsidRPr="000B797F">
        <w:rPr>
          <w:bCs/>
        </w:rPr>
        <w:t xml:space="preserve"> Please hide option 2 whenever S2CURSCH1 is missing.</w:t>
      </w:r>
    </w:p>
    <w:p w:rsidR="001C644B" w:rsidRPr="000B797F" w:rsidRDefault="001C644B" w:rsidP="000B797F">
      <w:pPr>
        <w:rPr>
          <w:bCs/>
        </w:rPr>
      </w:pPr>
      <w:r w:rsidRPr="000B797F">
        <w:rPr>
          <w:b/>
          <w:bCs/>
        </w:rPr>
        <w:t>Wording:</w:t>
      </w:r>
      <w:r w:rsidRPr="000B797F">
        <w:rPr>
          <w:bCs/>
        </w:rPr>
        <w:t xml:space="preserve"> During the last school year (2009-2010), were you...</w:t>
      </w:r>
    </w:p>
    <w:p w:rsidR="001C644B" w:rsidRPr="000B797F" w:rsidRDefault="001C644B" w:rsidP="000B797F">
      <w:pPr>
        <w:rPr>
          <w:bCs/>
        </w:rPr>
      </w:pPr>
      <w:r w:rsidRPr="000B797F">
        <w:rPr>
          <w:bCs/>
        </w:rPr>
        <w:t xml:space="preserve">    </w:t>
      </w:r>
      <w:r w:rsidRPr="000B797F">
        <w:rPr>
          <w:b/>
          <w:bCs/>
        </w:rPr>
        <w:t>Item:</w:t>
      </w:r>
      <w:r w:rsidRPr="000B797F">
        <w:rPr>
          <w:bCs/>
        </w:rPr>
        <w:t xml:space="preserve"> S2PRVSYN</w:t>
      </w:r>
    </w:p>
    <w:p w:rsidR="001C644B" w:rsidRPr="000B797F" w:rsidRDefault="001C644B" w:rsidP="000B797F">
      <w:pPr>
        <w:rPr>
          <w:bCs/>
        </w:rPr>
      </w:pPr>
      <w:r w:rsidRPr="000B797F">
        <w:rPr>
          <w:bCs/>
        </w:rPr>
        <w:t xml:space="preserve">           1=attending [BY school name]</w:t>
      </w:r>
    </w:p>
    <w:p w:rsidR="001C644B" w:rsidRPr="000B797F" w:rsidRDefault="001C644B" w:rsidP="000B797F">
      <w:pPr>
        <w:rPr>
          <w:bCs/>
        </w:rPr>
      </w:pPr>
      <w:r w:rsidRPr="000B797F">
        <w:rPr>
          <w:bCs/>
        </w:rPr>
        <w:t xml:space="preserve">           2=attending [S2CURSCH1]</w:t>
      </w:r>
    </w:p>
    <w:p w:rsidR="001C644B" w:rsidRPr="000B797F" w:rsidRDefault="001C644B" w:rsidP="000B797F">
      <w:pPr>
        <w:rPr>
          <w:bCs/>
        </w:rPr>
      </w:pPr>
      <w:r w:rsidRPr="000B797F">
        <w:rPr>
          <w:bCs/>
        </w:rPr>
        <w:t xml:space="preserve">           3=attending another school, or</w:t>
      </w:r>
    </w:p>
    <w:p w:rsidR="001C644B" w:rsidRPr="000B797F" w:rsidRDefault="001C644B" w:rsidP="000B797F">
      <w:pPr>
        <w:rPr>
          <w:bCs/>
        </w:rPr>
      </w:pPr>
      <w:r w:rsidRPr="000B797F">
        <w:rPr>
          <w:bCs/>
        </w:rPr>
        <w:t xml:space="preserve">           4=were you homeschooled?</w:t>
      </w:r>
    </w:p>
    <w:p w:rsidR="001C644B" w:rsidRPr="000B797F" w:rsidRDefault="001C644B" w:rsidP="000B797F">
      <w:pPr>
        <w:rPr>
          <w:bCs/>
        </w:rPr>
      </w:pPr>
      <w:r w:rsidRPr="000B797F">
        <w:rPr>
          <w:b/>
          <w:bCs/>
        </w:rPr>
        <w:t>Routing:</w:t>
      </w:r>
      <w:r w:rsidRPr="000B797F">
        <w:rPr>
          <w:bCs/>
        </w:rPr>
        <w:t xml:space="preserve"> If S2PRVSYN is 'another school' then go to S2PRVS;</w:t>
      </w:r>
    </w:p>
    <w:p w:rsidR="001C644B" w:rsidRPr="000B797F" w:rsidRDefault="001C644B" w:rsidP="000B797F">
      <w:pPr>
        <w:rPr>
          <w:bCs/>
        </w:rPr>
      </w:pPr>
      <w:r w:rsidRPr="000B797F">
        <w:rPr>
          <w:bCs/>
        </w:rPr>
        <w:t>else go to S2ACT.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S2PRVS</w:t>
      </w:r>
    </w:p>
    <w:p w:rsidR="001C644B" w:rsidRPr="000B797F" w:rsidRDefault="001C644B" w:rsidP="000B797F">
      <w:pPr>
        <w:rPr>
          <w:bCs/>
        </w:rPr>
      </w:pPr>
      <w:r w:rsidRPr="000B797F">
        <w:rPr>
          <w:b/>
          <w:bCs/>
        </w:rPr>
        <w:t>Wording:</w:t>
      </w:r>
      <w:r w:rsidRPr="000B797F">
        <w:rPr>
          <w:bCs/>
        </w:rPr>
        <w:t xml:space="preserve"> During the last school year (2009-2010), what school did you attend?</w:t>
      </w:r>
    </w:p>
    <w:p w:rsidR="001C644B" w:rsidRPr="000B797F" w:rsidRDefault="001C644B" w:rsidP="000B797F">
      <w:pPr>
        <w:rPr>
          <w:bCs/>
        </w:rPr>
      </w:pPr>
      <w:r w:rsidRPr="000B797F">
        <w:rPr>
          <w:bCs/>
        </w:rPr>
        <w:t xml:space="preserve">    </w:t>
      </w:r>
      <w:r w:rsidRPr="000B797F">
        <w:rPr>
          <w:b/>
          <w:bCs/>
        </w:rPr>
        <w:t>Item:</w:t>
      </w:r>
      <w:r w:rsidRPr="000B797F">
        <w:rPr>
          <w:bCs/>
        </w:rPr>
        <w:t xml:space="preserve"> S2PRVS1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School Name</w:t>
      </w:r>
    </w:p>
    <w:p w:rsidR="001C644B" w:rsidRPr="000B797F" w:rsidRDefault="001C644B" w:rsidP="000B797F">
      <w:pPr>
        <w:rPr>
          <w:bCs/>
        </w:rPr>
      </w:pPr>
      <w:r w:rsidRPr="000B797F">
        <w:rPr>
          <w:bCs/>
        </w:rPr>
        <w:t xml:space="preserve">    </w:t>
      </w:r>
      <w:r w:rsidRPr="000B797F">
        <w:rPr>
          <w:b/>
          <w:bCs/>
        </w:rPr>
        <w:t>Item:</w:t>
      </w:r>
      <w:r w:rsidRPr="000B797F">
        <w:rPr>
          <w:bCs/>
        </w:rPr>
        <w:t xml:space="preserve"> S2PRVS2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City</w:t>
      </w:r>
    </w:p>
    <w:p w:rsidR="001C644B" w:rsidRPr="000B797F" w:rsidRDefault="001C644B" w:rsidP="000B797F">
      <w:pPr>
        <w:rPr>
          <w:bCs/>
        </w:rPr>
      </w:pPr>
      <w:r w:rsidRPr="000B797F">
        <w:rPr>
          <w:bCs/>
        </w:rPr>
        <w:t xml:space="preserve">    </w:t>
      </w:r>
      <w:r w:rsidRPr="000B797F">
        <w:rPr>
          <w:b/>
          <w:bCs/>
        </w:rPr>
        <w:t>Item:</w:t>
      </w:r>
      <w:r w:rsidRPr="000B797F">
        <w:rPr>
          <w:bCs/>
        </w:rPr>
        <w:t xml:space="preserve"> S2PRVS3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State</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1=Alabama</w:t>
      </w:r>
    </w:p>
    <w:p w:rsidR="001C644B" w:rsidRPr="000B797F" w:rsidRDefault="001C644B" w:rsidP="000B797F">
      <w:pPr>
        <w:rPr>
          <w:bCs/>
        </w:rPr>
      </w:pPr>
      <w:r w:rsidRPr="000B797F">
        <w:rPr>
          <w:bCs/>
        </w:rPr>
        <w:t xml:space="preserve">           2=Alaska</w:t>
      </w:r>
    </w:p>
    <w:p w:rsidR="001C644B" w:rsidRPr="000B797F" w:rsidRDefault="001C644B" w:rsidP="000B797F">
      <w:pPr>
        <w:rPr>
          <w:bCs/>
        </w:rPr>
      </w:pPr>
      <w:r w:rsidRPr="000B797F">
        <w:rPr>
          <w:bCs/>
        </w:rPr>
        <w:t xml:space="preserve">           3=Arizona</w:t>
      </w:r>
    </w:p>
    <w:p w:rsidR="001C644B" w:rsidRPr="000B797F" w:rsidRDefault="001C644B" w:rsidP="000B797F">
      <w:pPr>
        <w:rPr>
          <w:bCs/>
        </w:rPr>
      </w:pPr>
      <w:r w:rsidRPr="000B797F">
        <w:rPr>
          <w:bCs/>
        </w:rPr>
        <w:t xml:space="preserve">           4=Arkansas</w:t>
      </w:r>
    </w:p>
    <w:p w:rsidR="001C644B" w:rsidRPr="000B797F" w:rsidRDefault="001C644B" w:rsidP="000B797F">
      <w:pPr>
        <w:rPr>
          <w:bCs/>
        </w:rPr>
      </w:pPr>
      <w:r w:rsidRPr="000B797F">
        <w:rPr>
          <w:bCs/>
        </w:rPr>
        <w:t xml:space="preserve">           5=California</w:t>
      </w:r>
    </w:p>
    <w:p w:rsidR="001C644B" w:rsidRPr="000B797F" w:rsidRDefault="001C644B" w:rsidP="000B797F">
      <w:pPr>
        <w:rPr>
          <w:bCs/>
        </w:rPr>
      </w:pPr>
      <w:r w:rsidRPr="000B797F">
        <w:rPr>
          <w:bCs/>
        </w:rPr>
        <w:t xml:space="preserve">           6=Colorado</w:t>
      </w:r>
    </w:p>
    <w:p w:rsidR="001C644B" w:rsidRPr="000B797F" w:rsidRDefault="001C644B" w:rsidP="000B797F">
      <w:pPr>
        <w:rPr>
          <w:bCs/>
        </w:rPr>
      </w:pPr>
      <w:r w:rsidRPr="000B797F">
        <w:rPr>
          <w:bCs/>
        </w:rPr>
        <w:t xml:space="preserve">           7=Connecticut</w:t>
      </w:r>
    </w:p>
    <w:p w:rsidR="001C644B" w:rsidRPr="000B797F" w:rsidRDefault="001C644B" w:rsidP="000B797F">
      <w:pPr>
        <w:rPr>
          <w:bCs/>
        </w:rPr>
      </w:pPr>
      <w:r w:rsidRPr="000B797F">
        <w:rPr>
          <w:bCs/>
        </w:rPr>
        <w:t xml:space="preserve">           8=Delaware</w:t>
      </w:r>
    </w:p>
    <w:p w:rsidR="001C644B" w:rsidRPr="000B797F" w:rsidRDefault="001C644B" w:rsidP="000B797F">
      <w:pPr>
        <w:rPr>
          <w:bCs/>
        </w:rPr>
      </w:pPr>
      <w:r w:rsidRPr="000B797F">
        <w:rPr>
          <w:bCs/>
        </w:rPr>
        <w:t xml:space="preserve">           9=District of Columbia</w:t>
      </w:r>
    </w:p>
    <w:p w:rsidR="001C644B" w:rsidRPr="000B797F" w:rsidRDefault="001C644B" w:rsidP="000B797F">
      <w:pPr>
        <w:rPr>
          <w:bCs/>
        </w:rPr>
      </w:pPr>
      <w:r w:rsidRPr="000B797F">
        <w:rPr>
          <w:bCs/>
        </w:rPr>
        <w:t xml:space="preserve">           10=Florida</w:t>
      </w:r>
    </w:p>
    <w:p w:rsidR="001C644B" w:rsidRPr="000B797F" w:rsidRDefault="001C644B" w:rsidP="000B797F">
      <w:pPr>
        <w:rPr>
          <w:bCs/>
        </w:rPr>
      </w:pPr>
      <w:r w:rsidRPr="000B797F">
        <w:rPr>
          <w:bCs/>
        </w:rPr>
        <w:t xml:space="preserve">           11=Georgia</w:t>
      </w:r>
    </w:p>
    <w:p w:rsidR="001C644B" w:rsidRPr="000B797F" w:rsidRDefault="001C644B" w:rsidP="000B797F">
      <w:pPr>
        <w:rPr>
          <w:bCs/>
        </w:rPr>
      </w:pPr>
      <w:r w:rsidRPr="000B797F">
        <w:rPr>
          <w:bCs/>
        </w:rPr>
        <w:t xml:space="preserve">           12=Hawaii</w:t>
      </w:r>
    </w:p>
    <w:p w:rsidR="001C644B" w:rsidRPr="000B797F" w:rsidRDefault="001C644B" w:rsidP="000B797F">
      <w:pPr>
        <w:rPr>
          <w:bCs/>
        </w:rPr>
      </w:pPr>
      <w:r w:rsidRPr="000B797F">
        <w:rPr>
          <w:bCs/>
        </w:rPr>
        <w:t xml:space="preserve">           13=Idaho</w:t>
      </w:r>
    </w:p>
    <w:p w:rsidR="001C644B" w:rsidRPr="000B797F" w:rsidRDefault="001C644B" w:rsidP="000B797F">
      <w:pPr>
        <w:rPr>
          <w:bCs/>
        </w:rPr>
      </w:pPr>
      <w:r w:rsidRPr="000B797F">
        <w:rPr>
          <w:bCs/>
        </w:rPr>
        <w:t xml:space="preserve">           14=Illinois</w:t>
      </w:r>
    </w:p>
    <w:p w:rsidR="001C644B" w:rsidRPr="000B797F" w:rsidRDefault="001C644B" w:rsidP="000B797F">
      <w:pPr>
        <w:rPr>
          <w:bCs/>
        </w:rPr>
      </w:pPr>
      <w:r w:rsidRPr="000B797F">
        <w:rPr>
          <w:bCs/>
        </w:rPr>
        <w:t xml:space="preserve">           15=Indiana</w:t>
      </w:r>
    </w:p>
    <w:p w:rsidR="001C644B" w:rsidRPr="000B797F" w:rsidRDefault="001C644B" w:rsidP="000B797F">
      <w:pPr>
        <w:rPr>
          <w:bCs/>
        </w:rPr>
      </w:pPr>
      <w:r w:rsidRPr="000B797F">
        <w:rPr>
          <w:bCs/>
        </w:rPr>
        <w:t xml:space="preserve">           16=Iowa</w:t>
      </w:r>
    </w:p>
    <w:p w:rsidR="001C644B" w:rsidRPr="000B797F" w:rsidRDefault="001C644B" w:rsidP="000B797F">
      <w:pPr>
        <w:rPr>
          <w:bCs/>
        </w:rPr>
      </w:pPr>
      <w:r w:rsidRPr="000B797F">
        <w:rPr>
          <w:bCs/>
        </w:rPr>
        <w:t xml:space="preserve">           17=Kansas</w:t>
      </w:r>
    </w:p>
    <w:p w:rsidR="001C644B" w:rsidRPr="000B797F" w:rsidRDefault="001C644B" w:rsidP="000B797F">
      <w:pPr>
        <w:rPr>
          <w:bCs/>
        </w:rPr>
      </w:pPr>
      <w:r w:rsidRPr="000B797F">
        <w:rPr>
          <w:bCs/>
        </w:rPr>
        <w:t xml:space="preserve">           18=Kentucky</w:t>
      </w:r>
    </w:p>
    <w:p w:rsidR="001C644B" w:rsidRPr="000B797F" w:rsidRDefault="001C644B" w:rsidP="000B797F">
      <w:pPr>
        <w:rPr>
          <w:bCs/>
        </w:rPr>
      </w:pPr>
      <w:r w:rsidRPr="000B797F">
        <w:rPr>
          <w:bCs/>
        </w:rPr>
        <w:t xml:space="preserve">           19=Louisiana</w:t>
      </w:r>
    </w:p>
    <w:p w:rsidR="001C644B" w:rsidRPr="000B797F" w:rsidRDefault="001C644B" w:rsidP="000B797F">
      <w:pPr>
        <w:rPr>
          <w:bCs/>
        </w:rPr>
      </w:pPr>
      <w:r w:rsidRPr="000B797F">
        <w:rPr>
          <w:bCs/>
        </w:rPr>
        <w:t xml:space="preserve">           20=Maine</w:t>
      </w:r>
    </w:p>
    <w:p w:rsidR="001C644B" w:rsidRPr="000B797F" w:rsidRDefault="001C644B" w:rsidP="000B797F">
      <w:pPr>
        <w:rPr>
          <w:bCs/>
        </w:rPr>
      </w:pPr>
      <w:r w:rsidRPr="000B797F">
        <w:rPr>
          <w:bCs/>
        </w:rPr>
        <w:t xml:space="preserve">           21=Maryland</w:t>
      </w:r>
    </w:p>
    <w:p w:rsidR="001C644B" w:rsidRPr="000B797F" w:rsidRDefault="001C644B" w:rsidP="000B797F">
      <w:pPr>
        <w:rPr>
          <w:bCs/>
        </w:rPr>
      </w:pPr>
      <w:r w:rsidRPr="000B797F">
        <w:rPr>
          <w:bCs/>
        </w:rPr>
        <w:t xml:space="preserve">           22=Massachusetts</w:t>
      </w:r>
    </w:p>
    <w:p w:rsidR="001C644B" w:rsidRPr="000B797F" w:rsidRDefault="001C644B" w:rsidP="000B797F">
      <w:pPr>
        <w:rPr>
          <w:bCs/>
        </w:rPr>
      </w:pPr>
      <w:r w:rsidRPr="000B797F">
        <w:rPr>
          <w:bCs/>
        </w:rPr>
        <w:t xml:space="preserve">           23=Michigan</w:t>
      </w:r>
    </w:p>
    <w:p w:rsidR="001C644B" w:rsidRPr="000B797F" w:rsidRDefault="001C644B" w:rsidP="000B797F">
      <w:pPr>
        <w:rPr>
          <w:bCs/>
        </w:rPr>
      </w:pPr>
      <w:r w:rsidRPr="000B797F">
        <w:rPr>
          <w:bCs/>
        </w:rPr>
        <w:t xml:space="preserve">           24=Minnesota</w:t>
      </w:r>
    </w:p>
    <w:p w:rsidR="001C644B" w:rsidRPr="000B797F" w:rsidRDefault="001C644B" w:rsidP="000B797F">
      <w:pPr>
        <w:rPr>
          <w:bCs/>
        </w:rPr>
      </w:pPr>
      <w:r w:rsidRPr="000B797F">
        <w:rPr>
          <w:bCs/>
        </w:rPr>
        <w:t xml:space="preserve">           25=Mississippi</w:t>
      </w:r>
    </w:p>
    <w:p w:rsidR="001C644B" w:rsidRPr="000B797F" w:rsidRDefault="001C644B" w:rsidP="000B797F">
      <w:pPr>
        <w:rPr>
          <w:bCs/>
        </w:rPr>
      </w:pPr>
      <w:r w:rsidRPr="000B797F">
        <w:rPr>
          <w:bCs/>
        </w:rPr>
        <w:t xml:space="preserve">           26=Missouri</w:t>
      </w:r>
    </w:p>
    <w:p w:rsidR="001C644B" w:rsidRPr="000B797F" w:rsidRDefault="001C644B" w:rsidP="000B797F">
      <w:pPr>
        <w:rPr>
          <w:bCs/>
        </w:rPr>
      </w:pPr>
      <w:r w:rsidRPr="000B797F">
        <w:rPr>
          <w:bCs/>
        </w:rPr>
        <w:t xml:space="preserve">           27=Montana</w:t>
      </w:r>
    </w:p>
    <w:p w:rsidR="001C644B" w:rsidRPr="000B797F" w:rsidRDefault="001C644B" w:rsidP="000B797F">
      <w:pPr>
        <w:rPr>
          <w:bCs/>
        </w:rPr>
      </w:pPr>
      <w:r w:rsidRPr="000B797F">
        <w:rPr>
          <w:bCs/>
        </w:rPr>
        <w:t xml:space="preserve">           28=Nebraska</w:t>
      </w:r>
    </w:p>
    <w:p w:rsidR="001C644B" w:rsidRPr="000B797F" w:rsidRDefault="001C644B" w:rsidP="000B797F">
      <w:pPr>
        <w:rPr>
          <w:bCs/>
        </w:rPr>
      </w:pPr>
      <w:r w:rsidRPr="000B797F">
        <w:rPr>
          <w:bCs/>
        </w:rPr>
        <w:t xml:space="preserve">           29=Nevada</w:t>
      </w:r>
    </w:p>
    <w:p w:rsidR="001C644B" w:rsidRPr="000B797F" w:rsidRDefault="001C644B" w:rsidP="000B797F">
      <w:pPr>
        <w:rPr>
          <w:bCs/>
        </w:rPr>
      </w:pPr>
      <w:r w:rsidRPr="000B797F">
        <w:rPr>
          <w:bCs/>
        </w:rPr>
        <w:t xml:space="preserve">           30=New Hampshire</w:t>
      </w:r>
    </w:p>
    <w:p w:rsidR="001C644B" w:rsidRPr="000B797F" w:rsidRDefault="001C644B" w:rsidP="000B797F">
      <w:pPr>
        <w:rPr>
          <w:bCs/>
        </w:rPr>
      </w:pPr>
      <w:r w:rsidRPr="000B797F">
        <w:rPr>
          <w:bCs/>
        </w:rPr>
        <w:t xml:space="preserve">           31=New Jersey</w:t>
      </w:r>
    </w:p>
    <w:p w:rsidR="001C644B" w:rsidRPr="000B797F" w:rsidRDefault="001C644B" w:rsidP="000B797F">
      <w:pPr>
        <w:rPr>
          <w:bCs/>
        </w:rPr>
      </w:pPr>
      <w:r w:rsidRPr="000B797F">
        <w:rPr>
          <w:bCs/>
        </w:rPr>
        <w:t xml:space="preserve">           32=New Mexico</w:t>
      </w:r>
    </w:p>
    <w:p w:rsidR="001C644B" w:rsidRPr="000B797F" w:rsidRDefault="001C644B" w:rsidP="000B797F">
      <w:pPr>
        <w:rPr>
          <w:bCs/>
        </w:rPr>
      </w:pPr>
      <w:r w:rsidRPr="000B797F">
        <w:rPr>
          <w:bCs/>
        </w:rPr>
        <w:t xml:space="preserve">           33=New York</w:t>
      </w:r>
    </w:p>
    <w:p w:rsidR="001C644B" w:rsidRPr="000B797F" w:rsidRDefault="001C644B" w:rsidP="000B797F">
      <w:pPr>
        <w:rPr>
          <w:bCs/>
        </w:rPr>
      </w:pPr>
      <w:r w:rsidRPr="000B797F">
        <w:rPr>
          <w:bCs/>
        </w:rPr>
        <w:t xml:space="preserve">           34=North Carolina</w:t>
      </w:r>
    </w:p>
    <w:p w:rsidR="001C644B" w:rsidRPr="000B797F" w:rsidRDefault="001C644B" w:rsidP="000B797F">
      <w:pPr>
        <w:rPr>
          <w:bCs/>
        </w:rPr>
      </w:pPr>
      <w:r w:rsidRPr="000B797F">
        <w:rPr>
          <w:bCs/>
        </w:rPr>
        <w:t xml:space="preserve">           35=North Dakota</w:t>
      </w:r>
    </w:p>
    <w:p w:rsidR="001C644B" w:rsidRPr="000B797F" w:rsidRDefault="001C644B" w:rsidP="000B797F">
      <w:pPr>
        <w:rPr>
          <w:bCs/>
        </w:rPr>
      </w:pPr>
      <w:r w:rsidRPr="000B797F">
        <w:rPr>
          <w:bCs/>
        </w:rPr>
        <w:t xml:space="preserve">           36=Ohio</w:t>
      </w:r>
    </w:p>
    <w:p w:rsidR="001C644B" w:rsidRPr="000B797F" w:rsidRDefault="001C644B" w:rsidP="000B797F">
      <w:pPr>
        <w:rPr>
          <w:bCs/>
        </w:rPr>
      </w:pPr>
      <w:r w:rsidRPr="000B797F">
        <w:rPr>
          <w:bCs/>
        </w:rPr>
        <w:t xml:space="preserve">           37=Oklahoma</w:t>
      </w:r>
    </w:p>
    <w:p w:rsidR="001C644B" w:rsidRPr="000B797F" w:rsidRDefault="001C644B" w:rsidP="000B797F">
      <w:pPr>
        <w:rPr>
          <w:bCs/>
        </w:rPr>
      </w:pPr>
      <w:r w:rsidRPr="000B797F">
        <w:rPr>
          <w:bCs/>
        </w:rPr>
        <w:t xml:space="preserve">           38=Oregon</w:t>
      </w:r>
    </w:p>
    <w:p w:rsidR="001C644B" w:rsidRPr="000B797F" w:rsidRDefault="001C644B" w:rsidP="000B797F">
      <w:pPr>
        <w:rPr>
          <w:bCs/>
        </w:rPr>
      </w:pPr>
      <w:r w:rsidRPr="000B797F">
        <w:rPr>
          <w:bCs/>
        </w:rPr>
        <w:t xml:space="preserve">           39=Pennsylvania</w:t>
      </w:r>
    </w:p>
    <w:p w:rsidR="001C644B" w:rsidRPr="000B797F" w:rsidRDefault="001C644B" w:rsidP="000B797F">
      <w:pPr>
        <w:rPr>
          <w:bCs/>
        </w:rPr>
      </w:pPr>
      <w:r w:rsidRPr="000B797F">
        <w:rPr>
          <w:bCs/>
        </w:rPr>
        <w:t xml:space="preserve">           40=Rhode Island</w:t>
      </w:r>
    </w:p>
    <w:p w:rsidR="001C644B" w:rsidRPr="000B797F" w:rsidRDefault="001C644B" w:rsidP="000B797F">
      <w:pPr>
        <w:rPr>
          <w:bCs/>
        </w:rPr>
      </w:pPr>
      <w:r w:rsidRPr="000B797F">
        <w:rPr>
          <w:bCs/>
        </w:rPr>
        <w:t xml:space="preserve">           41=South Carolina</w:t>
      </w:r>
    </w:p>
    <w:p w:rsidR="001C644B" w:rsidRPr="000B797F" w:rsidRDefault="001C644B" w:rsidP="000B797F">
      <w:pPr>
        <w:rPr>
          <w:bCs/>
        </w:rPr>
      </w:pPr>
      <w:r w:rsidRPr="000B797F">
        <w:rPr>
          <w:bCs/>
        </w:rPr>
        <w:t xml:space="preserve">           42=South Dakota</w:t>
      </w:r>
    </w:p>
    <w:p w:rsidR="001C644B" w:rsidRPr="000B797F" w:rsidRDefault="001C644B" w:rsidP="000B797F">
      <w:pPr>
        <w:rPr>
          <w:bCs/>
        </w:rPr>
      </w:pPr>
      <w:r w:rsidRPr="000B797F">
        <w:rPr>
          <w:bCs/>
        </w:rPr>
        <w:t xml:space="preserve">           43=Tennessee</w:t>
      </w:r>
    </w:p>
    <w:p w:rsidR="001C644B" w:rsidRPr="000B797F" w:rsidRDefault="001C644B" w:rsidP="000B797F">
      <w:pPr>
        <w:rPr>
          <w:bCs/>
        </w:rPr>
      </w:pPr>
      <w:r w:rsidRPr="000B797F">
        <w:rPr>
          <w:bCs/>
        </w:rPr>
        <w:t xml:space="preserve">           44=Texas</w:t>
      </w:r>
    </w:p>
    <w:p w:rsidR="001C644B" w:rsidRPr="000B797F" w:rsidRDefault="001C644B" w:rsidP="000B797F">
      <w:pPr>
        <w:rPr>
          <w:bCs/>
        </w:rPr>
      </w:pPr>
      <w:r w:rsidRPr="000B797F">
        <w:rPr>
          <w:bCs/>
        </w:rPr>
        <w:t xml:space="preserve">           45=Utah</w:t>
      </w:r>
    </w:p>
    <w:p w:rsidR="001C644B" w:rsidRPr="000B797F" w:rsidRDefault="001C644B" w:rsidP="000B797F">
      <w:pPr>
        <w:rPr>
          <w:bCs/>
        </w:rPr>
      </w:pPr>
      <w:r w:rsidRPr="000B797F">
        <w:rPr>
          <w:bCs/>
        </w:rPr>
        <w:t xml:space="preserve">           46=Vermont</w:t>
      </w:r>
    </w:p>
    <w:p w:rsidR="001C644B" w:rsidRPr="000B797F" w:rsidRDefault="001C644B" w:rsidP="000B797F">
      <w:pPr>
        <w:rPr>
          <w:bCs/>
        </w:rPr>
      </w:pPr>
      <w:r w:rsidRPr="000B797F">
        <w:rPr>
          <w:bCs/>
        </w:rPr>
        <w:t xml:space="preserve">           47=Virginia</w:t>
      </w:r>
    </w:p>
    <w:p w:rsidR="001C644B" w:rsidRPr="000B797F" w:rsidRDefault="001C644B" w:rsidP="000B797F">
      <w:pPr>
        <w:rPr>
          <w:bCs/>
        </w:rPr>
      </w:pPr>
      <w:r w:rsidRPr="000B797F">
        <w:rPr>
          <w:bCs/>
        </w:rPr>
        <w:t xml:space="preserve">           48=Washington</w:t>
      </w:r>
    </w:p>
    <w:p w:rsidR="001C644B" w:rsidRPr="000B797F" w:rsidRDefault="001C644B" w:rsidP="000B797F">
      <w:pPr>
        <w:rPr>
          <w:bCs/>
        </w:rPr>
      </w:pPr>
      <w:r w:rsidRPr="000B797F">
        <w:rPr>
          <w:bCs/>
        </w:rPr>
        <w:t xml:space="preserve">           49=West Virginia</w:t>
      </w:r>
    </w:p>
    <w:p w:rsidR="001C644B" w:rsidRPr="000B797F" w:rsidRDefault="001C644B" w:rsidP="000B797F">
      <w:pPr>
        <w:rPr>
          <w:bCs/>
        </w:rPr>
      </w:pPr>
      <w:r w:rsidRPr="000B797F">
        <w:rPr>
          <w:bCs/>
        </w:rPr>
        <w:t xml:space="preserve">           50=Wisconsin</w:t>
      </w:r>
    </w:p>
    <w:p w:rsidR="001C644B" w:rsidRPr="000B797F" w:rsidRDefault="001C644B" w:rsidP="000B797F">
      <w:pPr>
        <w:rPr>
          <w:bCs/>
        </w:rPr>
      </w:pPr>
      <w:r w:rsidRPr="000B797F">
        <w:rPr>
          <w:bCs/>
        </w:rPr>
        <w:t xml:space="preserve">           51=Wyoming</w:t>
      </w:r>
    </w:p>
    <w:p w:rsidR="001C644B" w:rsidRPr="000B797F" w:rsidRDefault="001C644B" w:rsidP="000B797F">
      <w:pPr>
        <w:rPr>
          <w:bCs/>
        </w:rPr>
      </w:pPr>
      <w:r w:rsidRPr="000B797F">
        <w:rPr>
          <w:bCs/>
        </w:rPr>
        <w:t xml:space="preserve">           99=FOREIGN COUNTRY</w:t>
      </w:r>
    </w:p>
    <w:p w:rsidR="001C644B" w:rsidRPr="000B797F" w:rsidRDefault="001C644B" w:rsidP="000B797F">
      <w:pPr>
        <w:rPr>
          <w:bCs/>
        </w:rPr>
      </w:pPr>
      <w:r w:rsidRPr="000B797F">
        <w:rPr>
          <w:b/>
          <w:bCs/>
        </w:rPr>
        <w:t>Routing:</w:t>
      </w:r>
      <w:r w:rsidRPr="000B797F">
        <w:rPr>
          <w:bCs/>
        </w:rPr>
        <w:t xml:space="preserve"> Go to S2ACT.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S2ACT</w:t>
      </w:r>
    </w:p>
    <w:p w:rsidR="001C644B" w:rsidRPr="000B797F" w:rsidRDefault="001C644B" w:rsidP="000B797F">
      <w:pPr>
        <w:rPr>
          <w:bCs/>
        </w:rPr>
      </w:pPr>
      <w:r w:rsidRPr="000B797F">
        <w:rPr>
          <w:b/>
          <w:bCs/>
        </w:rPr>
        <w:t>Wording:</w:t>
      </w:r>
      <w:r w:rsidRPr="000B797F">
        <w:rPr>
          <w:bCs/>
        </w:rPr>
        <w:t xml:space="preserve"> Since the beginning of the last school year (2009-2010), which of the following activities have you participated in?</w:t>
      </w:r>
    </w:p>
    <w:p w:rsidR="001C644B" w:rsidRPr="000B797F" w:rsidRDefault="001C644B" w:rsidP="000B797F">
      <w:pPr>
        <w:rPr>
          <w:bCs/>
        </w:rPr>
      </w:pPr>
      <w:r w:rsidRPr="000B797F">
        <w:rPr>
          <w:bCs/>
        </w:rPr>
        <w:t xml:space="preserve">    </w:t>
      </w:r>
      <w:r w:rsidRPr="000B797F">
        <w:rPr>
          <w:b/>
          <w:bCs/>
        </w:rPr>
        <w:t>Item:</w:t>
      </w:r>
      <w:r w:rsidRPr="000B797F">
        <w:rPr>
          <w:bCs/>
        </w:rPr>
        <w:t xml:space="preserve"> S2ACT_7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Math club</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Math competition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Math camp</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Math study groups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S2ACT_10A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Program where you were tutored in math</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Science club</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S2ACT_13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Science competition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S2ACT_14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Science camp</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S2ACT_15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Science study group</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S2ACT_15A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Program where you were tutored in science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S2ALG.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S2ALG</w:t>
      </w:r>
    </w:p>
    <w:p w:rsidR="001C644B" w:rsidRPr="000B797F" w:rsidRDefault="001C644B" w:rsidP="000B797F">
      <w:pPr>
        <w:rPr>
          <w:bCs/>
        </w:rPr>
      </w:pPr>
      <w:r w:rsidRPr="000B797F">
        <w:rPr>
          <w:b/>
          <w:bCs/>
        </w:rPr>
        <w:t>Wording:</w:t>
      </w:r>
      <w:r w:rsidRPr="000B797F">
        <w:rPr>
          <w:bCs/>
        </w:rPr>
        <w:t xml:space="preserve"> Have you taken algebra I?</w:t>
      </w:r>
    </w:p>
    <w:p w:rsidR="001C644B" w:rsidRPr="000B797F" w:rsidRDefault="001C644B" w:rsidP="000B797F">
      <w:pPr>
        <w:rPr>
          <w:bCs/>
        </w:rPr>
      </w:pPr>
      <w:r w:rsidRPr="000B797F">
        <w:rPr>
          <w:bCs/>
        </w:rPr>
        <w:t xml:space="preserve">    </w:t>
      </w:r>
      <w:r w:rsidRPr="000B797F">
        <w:rPr>
          <w:b/>
          <w:bCs/>
        </w:rPr>
        <w:t>Item:</w:t>
      </w:r>
      <w:r w:rsidRPr="000B797F">
        <w:rPr>
          <w:bCs/>
        </w:rPr>
        <w:t xml:space="preserve"> S2ALG</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are currently taking it</w:t>
      </w:r>
    </w:p>
    <w:p w:rsidR="001C644B" w:rsidRPr="000B797F" w:rsidRDefault="001C644B" w:rsidP="000B797F">
      <w:pPr>
        <w:rPr>
          <w:bCs/>
        </w:rPr>
      </w:pPr>
      <w:r w:rsidRPr="000B797F">
        <w:rPr>
          <w:b/>
          <w:bCs/>
        </w:rPr>
        <w:t>Routing:</w:t>
      </w:r>
      <w:r w:rsidRPr="000B797F">
        <w:rPr>
          <w:bCs/>
        </w:rPr>
        <w:t xml:space="preserve"> If S2ALG = 'yes' then go to S2ALGWHEN;</w:t>
      </w:r>
    </w:p>
    <w:p w:rsidR="001C644B" w:rsidRPr="000B797F" w:rsidRDefault="001C644B" w:rsidP="000B797F">
      <w:pPr>
        <w:rPr>
          <w:bCs/>
        </w:rPr>
      </w:pPr>
      <w:r w:rsidRPr="000B797F">
        <w:rPr>
          <w:bCs/>
        </w:rPr>
        <w:t>else go to S2CINTRO;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S2ALGWHEN</w:t>
      </w:r>
    </w:p>
    <w:p w:rsidR="001C644B" w:rsidRPr="000B797F" w:rsidRDefault="001C644B" w:rsidP="000B797F">
      <w:pPr>
        <w:rPr>
          <w:bCs/>
        </w:rPr>
      </w:pPr>
      <w:r w:rsidRPr="000B797F">
        <w:rPr>
          <w:b/>
          <w:bCs/>
        </w:rPr>
        <w:t>Pre-Logic:</w:t>
      </w:r>
      <w:r w:rsidRPr="000B797F">
        <w:rPr>
          <w:bCs/>
        </w:rPr>
        <w:t xml:space="preserve"> If S2CURGRADE=1 (9th grade), hide options 3, 4, and 5 here;</w:t>
      </w:r>
    </w:p>
    <w:p w:rsidR="001C644B" w:rsidRPr="000B797F" w:rsidRDefault="001C644B" w:rsidP="000B797F">
      <w:pPr>
        <w:rPr>
          <w:bCs/>
        </w:rPr>
      </w:pPr>
      <w:r w:rsidRPr="000B797F">
        <w:rPr>
          <w:bCs/>
        </w:rPr>
        <w:t>Else if S2CURGRADE=2 (10th grade), hide options 4 and 5 here;</w:t>
      </w:r>
    </w:p>
    <w:p w:rsidR="001C644B" w:rsidRPr="000B797F" w:rsidRDefault="001C644B" w:rsidP="000B797F">
      <w:pPr>
        <w:rPr>
          <w:bCs/>
        </w:rPr>
      </w:pPr>
      <w:r w:rsidRPr="000B797F">
        <w:rPr>
          <w:bCs/>
        </w:rPr>
        <w:t>Else if S2CURGRADE=3 (11th grade), hide option 5 here.</w:t>
      </w:r>
    </w:p>
    <w:p w:rsidR="001C644B" w:rsidRPr="000B797F" w:rsidRDefault="001C644B" w:rsidP="000B797F">
      <w:pPr>
        <w:rPr>
          <w:bCs/>
        </w:rPr>
      </w:pPr>
      <w:r w:rsidRPr="000B797F">
        <w:rPr>
          <w:b/>
          <w:bCs/>
        </w:rPr>
        <w:t>Wording:</w:t>
      </w:r>
      <w:r w:rsidRPr="000B797F">
        <w:rPr>
          <w:bCs/>
        </w:rPr>
        <w:t xml:space="preserve"> In which grade did you take algebra I?  If you are currently taking algebra I, please answer with your current grade.</w:t>
      </w:r>
    </w:p>
    <w:p w:rsidR="001C644B" w:rsidRPr="000B797F" w:rsidRDefault="001C644B" w:rsidP="000B797F">
      <w:pPr>
        <w:rPr>
          <w:bCs/>
        </w:rPr>
      </w:pPr>
      <w:r w:rsidRPr="000B797F">
        <w:rPr>
          <w:bCs/>
        </w:rPr>
        <w:t xml:space="preserve">    </w:t>
      </w:r>
      <w:r w:rsidRPr="000B797F">
        <w:rPr>
          <w:b/>
          <w:bCs/>
        </w:rPr>
        <w:t>Item:</w:t>
      </w:r>
      <w:r w:rsidRPr="000B797F">
        <w:rPr>
          <w:bCs/>
        </w:rPr>
        <w:t xml:space="preserve"> S2ALGWHEN</w:t>
      </w:r>
    </w:p>
    <w:p w:rsidR="001C644B" w:rsidRPr="000B797F" w:rsidRDefault="001C644B" w:rsidP="000B797F">
      <w:pPr>
        <w:rPr>
          <w:bCs/>
        </w:rPr>
      </w:pPr>
      <w:r w:rsidRPr="000B797F">
        <w:rPr>
          <w:bCs/>
        </w:rPr>
        <w:t xml:space="preserve">           1=8th grade or earlier</w:t>
      </w:r>
    </w:p>
    <w:p w:rsidR="001C644B" w:rsidRPr="000B797F" w:rsidRDefault="001C644B" w:rsidP="000B797F">
      <w:pPr>
        <w:rPr>
          <w:bCs/>
        </w:rPr>
      </w:pPr>
      <w:r w:rsidRPr="000B797F">
        <w:rPr>
          <w:bCs/>
        </w:rPr>
        <w:t xml:space="preserve">           2=9th grade</w:t>
      </w:r>
    </w:p>
    <w:p w:rsidR="001C644B" w:rsidRPr="000B797F" w:rsidRDefault="001C644B" w:rsidP="000B797F">
      <w:pPr>
        <w:rPr>
          <w:bCs/>
        </w:rPr>
      </w:pPr>
      <w:r w:rsidRPr="000B797F">
        <w:rPr>
          <w:bCs/>
        </w:rPr>
        <w:t xml:space="preserve">           3=10th grade</w:t>
      </w:r>
    </w:p>
    <w:p w:rsidR="001C644B" w:rsidRPr="000B797F" w:rsidRDefault="001C644B" w:rsidP="000B797F">
      <w:pPr>
        <w:rPr>
          <w:bCs/>
        </w:rPr>
      </w:pPr>
      <w:r w:rsidRPr="000B797F">
        <w:rPr>
          <w:bCs/>
        </w:rPr>
        <w:t xml:space="preserve">           4=11th grade</w:t>
      </w:r>
    </w:p>
    <w:p w:rsidR="001C644B" w:rsidRPr="000B797F" w:rsidRDefault="001C644B" w:rsidP="000B797F">
      <w:pPr>
        <w:rPr>
          <w:bCs/>
        </w:rPr>
      </w:pPr>
      <w:r w:rsidRPr="000B797F">
        <w:rPr>
          <w:bCs/>
        </w:rPr>
        <w:t xml:space="preserve">           5=12th grade</w:t>
      </w:r>
    </w:p>
    <w:p w:rsidR="001C644B" w:rsidRPr="000B797F" w:rsidRDefault="001C644B" w:rsidP="000B797F">
      <w:pPr>
        <w:rPr>
          <w:bCs/>
        </w:rPr>
      </w:pPr>
      <w:r w:rsidRPr="000B797F">
        <w:rPr>
          <w:b/>
          <w:bCs/>
        </w:rPr>
        <w:t>Routing:</w:t>
      </w:r>
      <w:r w:rsidRPr="000B797F">
        <w:rPr>
          <w:bCs/>
        </w:rPr>
        <w:t xml:space="preserve"> if currently taking algebra I then go to S2CINTRO;</w:t>
      </w:r>
    </w:p>
    <w:p w:rsidR="001C644B" w:rsidRPr="000B797F" w:rsidRDefault="001C644B" w:rsidP="000B797F">
      <w:pPr>
        <w:rPr>
          <w:bCs/>
        </w:rPr>
      </w:pPr>
      <w:r w:rsidRPr="000B797F">
        <w:rPr>
          <w:bCs/>
        </w:rPr>
        <w:t>else go to S2ALGGRADE.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S2ALGGRADE</w:t>
      </w:r>
    </w:p>
    <w:p w:rsidR="001C644B" w:rsidRPr="000B797F" w:rsidRDefault="001C644B" w:rsidP="000B797F">
      <w:pPr>
        <w:rPr>
          <w:bCs/>
        </w:rPr>
      </w:pPr>
      <w:r w:rsidRPr="000B797F">
        <w:rPr>
          <w:b/>
          <w:bCs/>
        </w:rPr>
        <w:t>Wording:</w:t>
      </w:r>
      <w:r w:rsidRPr="000B797F">
        <w:rPr>
          <w:bCs/>
        </w:rPr>
        <w:t xml:space="preserve"> What was your final grade in algebra I? </w:t>
      </w:r>
    </w:p>
    <w:p w:rsidR="001C644B" w:rsidRPr="000B797F" w:rsidRDefault="001C644B" w:rsidP="000B797F">
      <w:pPr>
        <w:rPr>
          <w:bCs/>
        </w:rPr>
      </w:pPr>
      <w:r w:rsidRPr="000B797F">
        <w:rPr>
          <w:bCs/>
        </w:rPr>
        <w:t xml:space="preserve"> (If your school uses numerical grades only, please answer in terms of the letter equivalent. If you don't know the equivalent, assume that... </w:t>
      </w:r>
    </w:p>
    <w:p w:rsidR="001C644B" w:rsidRPr="000B797F" w:rsidRDefault="001C644B" w:rsidP="000B797F">
      <w:pPr>
        <w:rPr>
          <w:bCs/>
        </w:rPr>
      </w:pPr>
      <w:r w:rsidRPr="000B797F">
        <w:rPr>
          <w:bCs/>
        </w:rPr>
        <w:t xml:space="preserve">90 to 100 is an "A" </w:t>
      </w:r>
    </w:p>
    <w:p w:rsidR="001C644B" w:rsidRPr="000B797F" w:rsidRDefault="001C644B" w:rsidP="000B797F">
      <w:pPr>
        <w:rPr>
          <w:bCs/>
        </w:rPr>
      </w:pPr>
      <w:r w:rsidRPr="000B797F">
        <w:rPr>
          <w:bCs/>
        </w:rPr>
        <w:t xml:space="preserve">80 to 89 is a "B" </w:t>
      </w:r>
    </w:p>
    <w:p w:rsidR="001C644B" w:rsidRPr="000B797F" w:rsidRDefault="001C644B" w:rsidP="000B797F">
      <w:pPr>
        <w:rPr>
          <w:bCs/>
        </w:rPr>
      </w:pPr>
      <w:r w:rsidRPr="000B797F">
        <w:rPr>
          <w:bCs/>
        </w:rPr>
        <w:t xml:space="preserve">70 to 79 is a "C" </w:t>
      </w:r>
    </w:p>
    <w:p w:rsidR="001C644B" w:rsidRPr="000B797F" w:rsidRDefault="001C644B" w:rsidP="000B797F">
      <w:pPr>
        <w:rPr>
          <w:bCs/>
        </w:rPr>
      </w:pPr>
      <w:r w:rsidRPr="000B797F">
        <w:rPr>
          <w:bCs/>
        </w:rPr>
        <w:t xml:space="preserve">60 to 69 is a "D" </w:t>
      </w:r>
    </w:p>
    <w:p w:rsidR="001C644B" w:rsidRPr="000B797F" w:rsidRDefault="001C644B" w:rsidP="000B797F">
      <w:pPr>
        <w:rPr>
          <w:bCs/>
        </w:rPr>
      </w:pPr>
      <w:r w:rsidRPr="000B797F">
        <w:rPr>
          <w:bCs/>
        </w:rPr>
        <w:t>Anything less than 60 is "below D")</w:t>
      </w:r>
    </w:p>
    <w:p w:rsidR="001C644B" w:rsidRPr="000B797F" w:rsidRDefault="001C644B" w:rsidP="000B797F">
      <w:pPr>
        <w:rPr>
          <w:bCs/>
        </w:rPr>
      </w:pPr>
      <w:r w:rsidRPr="000B797F">
        <w:rPr>
          <w:bCs/>
        </w:rPr>
        <w:t xml:space="preserve">    </w:t>
      </w:r>
      <w:r w:rsidRPr="000B797F">
        <w:rPr>
          <w:b/>
          <w:bCs/>
        </w:rPr>
        <w:t>Item:</w:t>
      </w:r>
      <w:r w:rsidRPr="000B797F">
        <w:rPr>
          <w:bCs/>
        </w:rPr>
        <w:t xml:space="preserve"> S2ALGGRADE</w:t>
      </w:r>
    </w:p>
    <w:p w:rsidR="001C644B" w:rsidRPr="000B797F" w:rsidRDefault="001C644B" w:rsidP="000B797F">
      <w:pPr>
        <w:rPr>
          <w:bCs/>
        </w:rPr>
      </w:pPr>
      <w:r w:rsidRPr="000B797F">
        <w:rPr>
          <w:bCs/>
        </w:rPr>
        <w:t xml:space="preserve">           1=You are currently taking algebra I</w:t>
      </w:r>
    </w:p>
    <w:p w:rsidR="001C644B" w:rsidRPr="000B797F" w:rsidRDefault="001C644B" w:rsidP="000B797F">
      <w:pPr>
        <w:rPr>
          <w:bCs/>
        </w:rPr>
      </w:pPr>
      <w:r w:rsidRPr="000B797F">
        <w:rPr>
          <w:bCs/>
        </w:rPr>
        <w:t xml:space="preserve">           2=A</w:t>
      </w:r>
    </w:p>
    <w:p w:rsidR="001C644B" w:rsidRPr="000B797F" w:rsidRDefault="001C644B" w:rsidP="000B797F">
      <w:pPr>
        <w:rPr>
          <w:bCs/>
        </w:rPr>
      </w:pPr>
      <w:r w:rsidRPr="000B797F">
        <w:rPr>
          <w:bCs/>
        </w:rPr>
        <w:t xml:space="preserve">           3=B</w:t>
      </w:r>
    </w:p>
    <w:p w:rsidR="001C644B" w:rsidRPr="000B797F" w:rsidRDefault="001C644B" w:rsidP="000B797F">
      <w:pPr>
        <w:rPr>
          <w:bCs/>
        </w:rPr>
      </w:pPr>
      <w:r w:rsidRPr="000B797F">
        <w:rPr>
          <w:bCs/>
        </w:rPr>
        <w:t xml:space="preserve">           4=C</w:t>
      </w:r>
    </w:p>
    <w:p w:rsidR="001C644B" w:rsidRPr="000B797F" w:rsidRDefault="001C644B" w:rsidP="000B797F">
      <w:pPr>
        <w:rPr>
          <w:bCs/>
        </w:rPr>
      </w:pPr>
      <w:r w:rsidRPr="000B797F">
        <w:rPr>
          <w:bCs/>
        </w:rPr>
        <w:t xml:space="preserve">           5=D</w:t>
      </w:r>
    </w:p>
    <w:p w:rsidR="001C644B" w:rsidRPr="000B797F" w:rsidRDefault="001C644B" w:rsidP="000B797F">
      <w:pPr>
        <w:rPr>
          <w:bCs/>
        </w:rPr>
      </w:pPr>
      <w:r w:rsidRPr="000B797F">
        <w:rPr>
          <w:bCs/>
        </w:rPr>
        <w:t xml:space="preserve">           6=Below D</w:t>
      </w:r>
    </w:p>
    <w:p w:rsidR="001C644B" w:rsidRPr="000B797F" w:rsidRDefault="001C644B" w:rsidP="000B797F">
      <w:pPr>
        <w:rPr>
          <w:bCs/>
        </w:rPr>
      </w:pPr>
      <w:r w:rsidRPr="000B797F">
        <w:rPr>
          <w:bCs/>
        </w:rPr>
        <w:t xml:space="preserve">           7=Your class was not graded</w:t>
      </w:r>
    </w:p>
    <w:p w:rsidR="001C644B" w:rsidRPr="000B797F" w:rsidRDefault="001C644B" w:rsidP="000B797F">
      <w:pPr>
        <w:rPr>
          <w:bCs/>
        </w:rPr>
      </w:pPr>
      <w:r w:rsidRPr="000B797F">
        <w:rPr>
          <w:b/>
          <w:bCs/>
        </w:rPr>
        <w:t>Routing:</w:t>
      </w:r>
      <w:r w:rsidRPr="000B797F">
        <w:rPr>
          <w:bCs/>
        </w:rPr>
        <w:t xml:space="preserve"> go to S2CINTRO.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S2CINTRO</w:t>
      </w:r>
    </w:p>
    <w:p w:rsidR="001C644B" w:rsidRPr="000B797F" w:rsidRDefault="001C644B" w:rsidP="000B797F">
      <w:pPr>
        <w:rPr>
          <w:bCs/>
        </w:rPr>
      </w:pPr>
      <w:r w:rsidRPr="000B797F">
        <w:rPr>
          <w:b/>
          <w:bCs/>
        </w:rPr>
        <w:t>Wording:</w:t>
      </w:r>
      <w:r w:rsidRPr="000B797F">
        <w:rPr>
          <w:bCs/>
        </w:rPr>
        <w:t xml:space="preserve"> Now we are going to ask you a few questions about your experiences with math and science.</w:t>
      </w:r>
    </w:p>
    <w:p w:rsidR="001C644B" w:rsidRPr="000B797F" w:rsidRDefault="001C644B" w:rsidP="000B797F">
      <w:pPr>
        <w:rPr>
          <w:bCs/>
        </w:rPr>
      </w:pPr>
      <w:r w:rsidRPr="000B797F">
        <w:rPr>
          <w:b/>
          <w:bCs/>
        </w:rPr>
        <w:t>Routing:</w:t>
      </w:r>
      <w:r w:rsidRPr="000B797F">
        <w:rPr>
          <w:bCs/>
        </w:rPr>
        <w:t xml:space="preserve"> Go to S2MPRS.</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S2MPRS</w:t>
      </w:r>
    </w:p>
    <w:p w:rsidR="001C644B" w:rsidRPr="000B797F" w:rsidRDefault="001C644B" w:rsidP="000B797F">
      <w:pPr>
        <w:rPr>
          <w:bCs/>
        </w:rPr>
      </w:pPr>
      <w:r w:rsidRPr="000B797F">
        <w:rPr>
          <w:b/>
          <w:bCs/>
        </w:rPr>
        <w:t>Wording:</w:t>
      </w:r>
      <w:r w:rsidRPr="000B797F">
        <w:rPr>
          <w:bCs/>
        </w:rPr>
        <w:t xml:space="preserve"> How much do you agree or disagree with the following statements?</w:t>
      </w:r>
    </w:p>
    <w:p w:rsidR="001C644B" w:rsidRPr="000B797F" w:rsidRDefault="001C644B" w:rsidP="000B797F">
      <w:pPr>
        <w:rPr>
          <w:bCs/>
        </w:rPr>
      </w:pPr>
      <w:r w:rsidRPr="000B797F">
        <w:rPr>
          <w:bCs/>
        </w:rPr>
        <w:t xml:space="preserve">    </w:t>
      </w:r>
      <w:r w:rsidRPr="000B797F">
        <w:rPr>
          <w:b/>
          <w:bCs/>
        </w:rPr>
        <w:t>Item:</w:t>
      </w:r>
      <w:r w:rsidRPr="000B797F">
        <w:rPr>
          <w:bCs/>
        </w:rPr>
        <w:t xml:space="preserve"> S2MPRS1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see yourself as a math person</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S2MPRS2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Others see you as a math person</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Go to S2MATHUSE.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S2MATHUSE</w:t>
      </w:r>
    </w:p>
    <w:p w:rsidR="001C644B" w:rsidRPr="000B797F" w:rsidRDefault="001C644B" w:rsidP="000B797F">
      <w:pPr>
        <w:rPr>
          <w:bCs/>
        </w:rPr>
      </w:pPr>
      <w:r w:rsidRPr="000B797F">
        <w:rPr>
          <w:b/>
          <w:bCs/>
        </w:rPr>
        <w:t>Wording:</w:t>
      </w:r>
      <w:r w:rsidRPr="000B797F">
        <w:rPr>
          <w:bCs/>
        </w:rPr>
        <w:t xml:space="preserve"> How much do you agree or disagree with the following statements about the usefulness of math? Math…</w:t>
      </w:r>
    </w:p>
    <w:p w:rsidR="001C644B" w:rsidRPr="000B797F" w:rsidRDefault="001C644B" w:rsidP="000B797F">
      <w:pPr>
        <w:rPr>
          <w:bCs/>
        </w:rPr>
      </w:pPr>
      <w:r w:rsidRPr="000B797F">
        <w:rPr>
          <w:bCs/>
        </w:rPr>
        <w:t xml:space="preserve">    </w:t>
      </w:r>
      <w:r w:rsidRPr="000B797F">
        <w:rPr>
          <w:b/>
          <w:bCs/>
        </w:rPr>
        <w:t>Item:</w:t>
      </w:r>
      <w:r w:rsidRPr="000B797F">
        <w:rPr>
          <w:bCs/>
        </w:rPr>
        <w:t xml:space="preserve"> S2MATHUSE1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is useful for everyday life.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S2MATHUSE2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will be useful for college.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S2MATHUSE3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will be useful for a future career.</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If respondent is defined as an "early graduate" or a "dropout", then go to S2SPRS;</w:t>
      </w:r>
    </w:p>
    <w:p w:rsidR="001C644B" w:rsidRPr="000B797F" w:rsidRDefault="001C644B" w:rsidP="000B797F">
      <w:pPr>
        <w:rPr>
          <w:bCs/>
        </w:rPr>
      </w:pPr>
      <w:r w:rsidRPr="000B797F">
        <w:rPr>
          <w:bCs/>
        </w:rPr>
        <w:t>else go to S2MATHEFF.</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S2MATHEFF</w:t>
      </w:r>
    </w:p>
    <w:p w:rsidR="001C644B" w:rsidRPr="000B797F" w:rsidRDefault="001C644B" w:rsidP="000B797F">
      <w:pPr>
        <w:rPr>
          <w:bCs/>
        </w:rPr>
      </w:pPr>
      <w:r w:rsidRPr="000B797F">
        <w:rPr>
          <w:b/>
          <w:bCs/>
        </w:rPr>
        <w:t>Wording:</w:t>
      </w:r>
      <w:r w:rsidRPr="000B797F">
        <w:rPr>
          <w:bCs/>
        </w:rPr>
        <w:t xml:space="preserve"> How much do you agree or disagree with the following statements about math?</w:t>
      </w:r>
    </w:p>
    <w:p w:rsidR="001C644B" w:rsidRPr="000B797F" w:rsidRDefault="001C644B" w:rsidP="000B797F">
      <w:pPr>
        <w:rPr>
          <w:bCs/>
        </w:rPr>
      </w:pPr>
      <w:r w:rsidRPr="000B797F">
        <w:rPr>
          <w:bCs/>
        </w:rPr>
        <w:t xml:space="preserve">    </w:t>
      </w:r>
      <w:r w:rsidRPr="000B797F">
        <w:rPr>
          <w:b/>
          <w:bCs/>
        </w:rPr>
        <w:t>Item:</w:t>
      </w:r>
      <w:r w:rsidRPr="000B797F">
        <w:rPr>
          <w:bCs/>
        </w:rPr>
        <w:t xml:space="preserve"> S2MATHEFF1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enjoy math a lot</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S2MATHEFF2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certain that you can understand difficult math material</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S2MATHEFF3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think math is a waste of your time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S2MATHEFF4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certain that you can master math skills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S2MATHEFF5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confident that you can do an excellent job on math tests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S2MATHEFF6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think math is boring</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S2MATHEFF7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find math coursework interesting</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S2MATHEFF8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confident that you can do an excellent job on math assignments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go to S2MATHSPRING.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S2MATHSPRING</w:t>
      </w:r>
    </w:p>
    <w:p w:rsidR="001C644B" w:rsidRPr="000B797F" w:rsidRDefault="001C644B" w:rsidP="000B797F">
      <w:pPr>
        <w:rPr>
          <w:bCs/>
        </w:rPr>
      </w:pPr>
      <w:r w:rsidRPr="000B797F">
        <w:rPr>
          <w:b/>
          <w:bCs/>
        </w:rPr>
        <w:t>Wording:</w:t>
      </w:r>
      <w:r w:rsidRPr="000B797F">
        <w:rPr>
          <w:bCs/>
        </w:rPr>
        <w:t xml:space="preserve"> Are you currently taking a math course this spring?</w:t>
      </w:r>
    </w:p>
    <w:p w:rsidR="001C644B" w:rsidRPr="000B797F" w:rsidRDefault="001C644B" w:rsidP="000B797F">
      <w:pPr>
        <w:rPr>
          <w:bCs/>
        </w:rPr>
      </w:pPr>
      <w:r w:rsidRPr="000B797F">
        <w:rPr>
          <w:bCs/>
        </w:rPr>
        <w:t xml:space="preserve">    </w:t>
      </w:r>
      <w:r w:rsidRPr="000B797F">
        <w:rPr>
          <w:b/>
          <w:bCs/>
        </w:rPr>
        <w:t>Item:</w:t>
      </w:r>
      <w:r w:rsidRPr="000B797F">
        <w:rPr>
          <w:bCs/>
        </w:rPr>
        <w:t xml:space="preserve"> S2MATHSPRING</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S2MATHSPRING = 'yes' then go to S2MCRSE;</w:t>
      </w:r>
    </w:p>
    <w:p w:rsidR="001C644B" w:rsidRPr="000B797F" w:rsidRDefault="001C644B" w:rsidP="000B797F">
      <w:pPr>
        <w:rPr>
          <w:bCs/>
        </w:rPr>
      </w:pPr>
      <w:r w:rsidRPr="000B797F">
        <w:rPr>
          <w:bCs/>
        </w:rPr>
        <w:t>else go to S2SPRS.</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S2MCRSE</w:t>
      </w:r>
    </w:p>
    <w:p w:rsidR="001C644B" w:rsidRPr="000B797F" w:rsidRDefault="001C644B" w:rsidP="000B797F">
      <w:pPr>
        <w:rPr>
          <w:bCs/>
        </w:rPr>
      </w:pPr>
      <w:r w:rsidRPr="000B797F">
        <w:rPr>
          <w:b/>
          <w:bCs/>
        </w:rPr>
        <w:t>Wording:</w:t>
      </w:r>
      <w:r w:rsidRPr="000B797F">
        <w:rPr>
          <w:bCs/>
        </w:rPr>
        <w:t xml:space="preserve"> What math course(s) are you currently taking this spring?</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Business, Consumer, General, or Basic math such as Functional, Review, or Remedial math</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Pre-algebra</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Algebra I including IA and IB</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Geometry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Algebra II</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Trigonometry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Algebra III</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Analytic Geometry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Integrated Math I</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Integrated Math II</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S2MCRSE_N</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Integrated Math III or above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Statistics or Probability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Pre-calculus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S2MCRSE_C</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Calculus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math course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S2MCRSE_12_Other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S2MREASON.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S2MREASON</w:t>
      </w:r>
    </w:p>
    <w:p w:rsidR="001C644B" w:rsidRPr="000B797F" w:rsidRDefault="001C644B" w:rsidP="000B797F">
      <w:pPr>
        <w:rPr>
          <w:bCs/>
        </w:rPr>
      </w:pPr>
      <w:r w:rsidRPr="000B797F">
        <w:rPr>
          <w:b/>
          <w:bCs/>
        </w:rPr>
        <w:t>Wording:</w:t>
      </w:r>
      <w:r w:rsidRPr="000B797F">
        <w:rPr>
          <w:bCs/>
        </w:rPr>
        <w:t xml:space="preserve"> What is the main reason you are taking this math course?</w:t>
      </w:r>
    </w:p>
    <w:p w:rsidR="001C644B" w:rsidRPr="000B797F" w:rsidRDefault="001C644B" w:rsidP="000B797F">
      <w:pPr>
        <w:rPr>
          <w:bCs/>
        </w:rPr>
      </w:pPr>
      <w:r w:rsidRPr="000B797F">
        <w:rPr>
          <w:bCs/>
        </w:rPr>
        <w:t xml:space="preserve">    </w:t>
      </w:r>
      <w:r w:rsidRPr="000B797F">
        <w:rPr>
          <w:b/>
          <w:bCs/>
        </w:rPr>
        <w:t>Item:</w:t>
      </w:r>
      <w:r w:rsidRPr="000B797F">
        <w:rPr>
          <w:bCs/>
        </w:rPr>
        <w:t xml:space="preserve"> S2MREASON1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really enjoy math</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S2MREASON2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had no choice, it is a requirement</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S2MREASON3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will need it to get into college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S2MREASON4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will need it to succeed in college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S2MREASON5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will need it for your career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S2MREASON6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Some other reason</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S2MREASON7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don’t know why you are taking this course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S2MTCHQ.</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S2MTCHQ</w:t>
      </w:r>
    </w:p>
    <w:p w:rsidR="001C644B" w:rsidRPr="000B797F" w:rsidRDefault="001C644B" w:rsidP="000B797F">
      <w:pPr>
        <w:rPr>
          <w:bCs/>
        </w:rPr>
      </w:pPr>
      <w:r w:rsidRPr="000B797F">
        <w:rPr>
          <w:b/>
          <w:bCs/>
        </w:rPr>
        <w:t>Wording:</w:t>
      </w:r>
      <w:r w:rsidRPr="000B797F">
        <w:rPr>
          <w:bCs/>
        </w:rPr>
        <w:t xml:space="preserve"> How much do you agree or disagree with the following statements about your math teacher? If you have more than one math teacher, think about the one you consider your main high school math teacher. Remember, none of your teachers or your principal will see any of the answers you provide. Your math teacher...</w:t>
      </w:r>
    </w:p>
    <w:p w:rsidR="001C644B" w:rsidRPr="000B797F" w:rsidRDefault="001C644B" w:rsidP="000B797F">
      <w:pPr>
        <w:rPr>
          <w:bCs/>
        </w:rPr>
      </w:pPr>
      <w:r w:rsidRPr="000B797F">
        <w:rPr>
          <w:bCs/>
        </w:rPr>
        <w:t xml:space="preserve">    </w:t>
      </w:r>
      <w:r w:rsidRPr="000B797F">
        <w:rPr>
          <w:b/>
          <w:bCs/>
        </w:rPr>
        <w:t>Item:</w:t>
      </w:r>
      <w:r w:rsidRPr="000B797F">
        <w:rPr>
          <w:bCs/>
        </w:rPr>
        <w:t xml:space="preserve"> S2MTCHQ1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values and listens to students’ ideas.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S2MTCHQ2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treats students with respect.</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S2MTCHQ4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treats every student fairly.</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S2MTCHQ5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thinks every student can be successful.</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S2MTCHQ6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thinks mistakes are okay as long as all students learn.</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S2MTCHQ8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treats some kids better than other kids.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S2MTCHQ9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makes math interesting.</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S2MTCHQ0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treats males and females differently.</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S2MTCHQA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makes math easy to understand.</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Go to S2SPRS.</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S2SPRS</w:t>
      </w:r>
    </w:p>
    <w:p w:rsidR="001C644B" w:rsidRPr="000B797F" w:rsidRDefault="001C644B" w:rsidP="000B797F">
      <w:pPr>
        <w:rPr>
          <w:bCs/>
        </w:rPr>
      </w:pPr>
      <w:r w:rsidRPr="000B797F">
        <w:rPr>
          <w:b/>
          <w:bCs/>
        </w:rPr>
        <w:t>Wording:</w:t>
      </w:r>
      <w:r w:rsidRPr="000B797F">
        <w:rPr>
          <w:bCs/>
        </w:rPr>
        <w:t xml:space="preserve"> How much do you agree or disagree with the following statements?</w:t>
      </w:r>
    </w:p>
    <w:p w:rsidR="001C644B" w:rsidRPr="000B797F" w:rsidRDefault="001C644B" w:rsidP="000B797F">
      <w:pPr>
        <w:rPr>
          <w:bCs/>
        </w:rPr>
      </w:pPr>
      <w:r w:rsidRPr="000B797F">
        <w:rPr>
          <w:bCs/>
        </w:rPr>
        <w:t xml:space="preserve">    </w:t>
      </w:r>
      <w:r w:rsidRPr="000B797F">
        <w:rPr>
          <w:b/>
          <w:bCs/>
        </w:rPr>
        <w:t>Item:</w:t>
      </w:r>
      <w:r w:rsidRPr="000B797F">
        <w:rPr>
          <w:bCs/>
        </w:rPr>
        <w:t xml:space="preserve"> S2SPRS1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see yourself as a science person</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S2SPRS2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Others see you as a science person</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Go to S2SCIENCEUSE.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S2SCIENCEUSE</w:t>
      </w:r>
    </w:p>
    <w:p w:rsidR="001C644B" w:rsidRPr="000B797F" w:rsidRDefault="001C644B" w:rsidP="000B797F">
      <w:pPr>
        <w:rPr>
          <w:bCs/>
        </w:rPr>
      </w:pPr>
      <w:r w:rsidRPr="000B797F">
        <w:rPr>
          <w:b/>
          <w:bCs/>
        </w:rPr>
        <w:t>Wording:</w:t>
      </w:r>
      <w:r w:rsidRPr="000B797F">
        <w:rPr>
          <w:bCs/>
        </w:rPr>
        <w:t xml:space="preserve"> How much do you agree or disagree with the following statements about the usefulness of science?  Science...</w:t>
      </w:r>
    </w:p>
    <w:p w:rsidR="001C644B" w:rsidRPr="000B797F" w:rsidRDefault="001C644B" w:rsidP="000B797F">
      <w:pPr>
        <w:rPr>
          <w:bCs/>
        </w:rPr>
      </w:pPr>
      <w:r w:rsidRPr="000B797F">
        <w:rPr>
          <w:bCs/>
        </w:rPr>
        <w:t xml:space="preserve">    </w:t>
      </w:r>
      <w:r w:rsidRPr="000B797F">
        <w:rPr>
          <w:b/>
          <w:bCs/>
        </w:rPr>
        <w:t>Item:</w:t>
      </w:r>
      <w:r w:rsidRPr="000B797F">
        <w:rPr>
          <w:bCs/>
        </w:rPr>
        <w:t xml:space="preserve"> S2SUSE1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is useful for everyday life.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S2SUSE2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will be useful for college.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S2SUSE3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will be useful for a future career.</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If respondent is defined as an "early graduate" or as a "dropout", then go to S2DINTRO;</w:t>
      </w:r>
    </w:p>
    <w:p w:rsidR="001C644B" w:rsidRPr="000B797F" w:rsidRDefault="001C644B" w:rsidP="000B797F">
      <w:pPr>
        <w:rPr>
          <w:bCs/>
        </w:rPr>
      </w:pPr>
      <w:r w:rsidRPr="000B797F">
        <w:rPr>
          <w:bCs/>
        </w:rPr>
        <w:t>else go to S2SCIENCEEFF.</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S2SCIENCEEFF</w:t>
      </w:r>
    </w:p>
    <w:p w:rsidR="001C644B" w:rsidRPr="000B797F" w:rsidRDefault="001C644B" w:rsidP="000B797F">
      <w:pPr>
        <w:rPr>
          <w:bCs/>
        </w:rPr>
      </w:pPr>
      <w:r w:rsidRPr="000B797F">
        <w:rPr>
          <w:b/>
          <w:bCs/>
        </w:rPr>
        <w:t>Wording:</w:t>
      </w:r>
      <w:r w:rsidRPr="000B797F">
        <w:rPr>
          <w:bCs/>
        </w:rPr>
        <w:t xml:space="preserve"> How much do you agree or disagree with the following statements about science?</w:t>
      </w:r>
    </w:p>
    <w:p w:rsidR="001C644B" w:rsidRPr="000B797F" w:rsidRDefault="001C644B" w:rsidP="000B797F">
      <w:pPr>
        <w:rPr>
          <w:bCs/>
        </w:rPr>
      </w:pPr>
      <w:r w:rsidRPr="000B797F">
        <w:rPr>
          <w:bCs/>
        </w:rPr>
        <w:t xml:space="preserve">    </w:t>
      </w:r>
      <w:r w:rsidRPr="000B797F">
        <w:rPr>
          <w:b/>
          <w:bCs/>
        </w:rPr>
        <w:t>Item:</w:t>
      </w:r>
      <w:r w:rsidRPr="000B797F">
        <w:rPr>
          <w:bCs/>
        </w:rPr>
        <w:t xml:space="preserve"> S2SCIENCEEFF1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enjoy science a lot</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S2SCIENCEEFF2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certain that you can understand difficult science material</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S2SCIENCEEFF3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think science is a waste of your time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S2SCIENCEEFF4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certain that you can master science skills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S2SCIENCEEFF5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confident that you can do an excellent job on science tests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S2SCIENCEEFF6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think science is boring</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S2SCIENCEEFF7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find science coursework interesting</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S2SCIENCEEFF8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confident that you can do an excellent job on science assignments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Go to S2SCISPRING.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S2SCISPRING</w:t>
      </w:r>
    </w:p>
    <w:p w:rsidR="001C644B" w:rsidRPr="000B797F" w:rsidRDefault="001C644B" w:rsidP="000B797F">
      <w:pPr>
        <w:rPr>
          <w:bCs/>
        </w:rPr>
      </w:pPr>
      <w:r w:rsidRPr="000B797F">
        <w:rPr>
          <w:b/>
          <w:bCs/>
        </w:rPr>
        <w:t>Wording:</w:t>
      </w:r>
      <w:r w:rsidRPr="000B797F">
        <w:rPr>
          <w:bCs/>
        </w:rPr>
        <w:t xml:space="preserve"> Are you currently taking a science course this spring?</w:t>
      </w:r>
    </w:p>
    <w:p w:rsidR="001C644B" w:rsidRPr="000B797F" w:rsidRDefault="001C644B" w:rsidP="000B797F">
      <w:pPr>
        <w:rPr>
          <w:bCs/>
        </w:rPr>
      </w:pPr>
      <w:r w:rsidRPr="000B797F">
        <w:rPr>
          <w:bCs/>
        </w:rPr>
        <w:t xml:space="preserve">    </w:t>
      </w:r>
      <w:r w:rsidRPr="000B797F">
        <w:rPr>
          <w:b/>
          <w:bCs/>
        </w:rPr>
        <w:t>Item:</w:t>
      </w:r>
      <w:r w:rsidRPr="000B797F">
        <w:rPr>
          <w:bCs/>
        </w:rPr>
        <w:t xml:space="preserve"> S2SCISPRING</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S2SCISPRING = 'yes' then go to S2SCRSE;</w:t>
      </w:r>
    </w:p>
    <w:p w:rsidR="001C644B" w:rsidRPr="000B797F" w:rsidRDefault="001C644B" w:rsidP="000B797F">
      <w:pPr>
        <w:rPr>
          <w:bCs/>
        </w:rPr>
      </w:pPr>
      <w:r w:rsidRPr="000B797F">
        <w:rPr>
          <w:bCs/>
        </w:rPr>
        <w:t>else go to S2DINTRO.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S2SCRSE</w:t>
      </w:r>
    </w:p>
    <w:p w:rsidR="001C644B" w:rsidRPr="000B797F" w:rsidRDefault="001C644B" w:rsidP="000B797F">
      <w:pPr>
        <w:rPr>
          <w:bCs/>
        </w:rPr>
      </w:pPr>
      <w:r w:rsidRPr="000B797F">
        <w:rPr>
          <w:b/>
          <w:bCs/>
        </w:rPr>
        <w:t>Wording:</w:t>
      </w:r>
      <w:r w:rsidRPr="000B797F">
        <w:rPr>
          <w:bCs/>
        </w:rPr>
        <w:t xml:space="preserve"> What science course(s) are you currently taking this spring?</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Biology I</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Earth Science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Physical Science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Environmental Science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Physics I</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Integrated Science I</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Chemistry I</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Integrated Science II or above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Anatomy or Physiology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Advanced Biology such as Biology II, AP, or IB</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Advanced Chemistry such as Chemistry II, AP, or IB</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General Science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Principles of Technology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S2SCRSE_11A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Life Science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S2SCRSE_13A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Advanced Physics such as Physics II, AP or IB</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earth or environmental sciences such as ecology, geology, oceanography, or meteorology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biological sciences such as botany, marine biology, or zoology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physical sciences such as astronomy or electronics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science course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S2SCRSE_14_Other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S2SREASON.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S2SREASON</w:t>
      </w:r>
    </w:p>
    <w:p w:rsidR="001C644B" w:rsidRPr="000B797F" w:rsidRDefault="001C644B" w:rsidP="000B797F">
      <w:pPr>
        <w:rPr>
          <w:bCs/>
        </w:rPr>
      </w:pPr>
      <w:r w:rsidRPr="000B797F">
        <w:rPr>
          <w:b/>
          <w:bCs/>
        </w:rPr>
        <w:t>Wording:</w:t>
      </w:r>
      <w:r w:rsidRPr="000B797F">
        <w:rPr>
          <w:bCs/>
        </w:rPr>
        <w:t xml:space="preserve"> What is the main reason you are taking this science course?</w:t>
      </w:r>
    </w:p>
    <w:p w:rsidR="001C644B" w:rsidRPr="000B797F" w:rsidRDefault="001C644B" w:rsidP="000B797F">
      <w:pPr>
        <w:rPr>
          <w:bCs/>
        </w:rPr>
      </w:pPr>
      <w:r w:rsidRPr="000B797F">
        <w:rPr>
          <w:bCs/>
        </w:rPr>
        <w:t xml:space="preserve">    </w:t>
      </w:r>
      <w:r w:rsidRPr="000B797F">
        <w:rPr>
          <w:b/>
          <w:bCs/>
        </w:rPr>
        <w:t>Item:</w:t>
      </w:r>
      <w:r w:rsidRPr="000B797F">
        <w:rPr>
          <w:bCs/>
        </w:rPr>
        <w:t xml:space="preserve"> S2SREASON1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really enjoy science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S2SREASON2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had no choice, it is a requirement</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S2SREASON3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will need it to get into college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S2SREASON4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will need it to succeed in college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S2SREASON5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will need it for your career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S2SREASON6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Some other reason</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S2SREASON7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don’t know why you are taking this course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S2STCHQ.</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S2STCHQ</w:t>
      </w:r>
    </w:p>
    <w:p w:rsidR="001C644B" w:rsidRPr="000B797F" w:rsidRDefault="001C644B" w:rsidP="000B797F">
      <w:pPr>
        <w:rPr>
          <w:bCs/>
        </w:rPr>
      </w:pPr>
      <w:r w:rsidRPr="000B797F">
        <w:rPr>
          <w:b/>
          <w:bCs/>
        </w:rPr>
        <w:t>Wording:</w:t>
      </w:r>
      <w:r w:rsidRPr="000B797F">
        <w:rPr>
          <w:bCs/>
        </w:rPr>
        <w:t xml:space="preserve"> How much do you agree or disagree with the following statements about your science teacher? If you have more than one science teacher, think about the one you consider your main high school science teacher. Remember, none of your teachers or your principal will see any of the answers you provide. Your science teacher...</w:t>
      </w:r>
    </w:p>
    <w:p w:rsidR="001C644B" w:rsidRPr="000B797F" w:rsidRDefault="001C644B" w:rsidP="000B797F">
      <w:pPr>
        <w:rPr>
          <w:bCs/>
        </w:rPr>
      </w:pPr>
      <w:r w:rsidRPr="000B797F">
        <w:rPr>
          <w:bCs/>
        </w:rPr>
        <w:t xml:space="preserve">    </w:t>
      </w:r>
      <w:r w:rsidRPr="000B797F">
        <w:rPr>
          <w:b/>
          <w:bCs/>
        </w:rPr>
        <w:t>Item:</w:t>
      </w:r>
      <w:r w:rsidRPr="000B797F">
        <w:rPr>
          <w:bCs/>
        </w:rPr>
        <w:t xml:space="preserve"> S2STCHQ1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values and listens to students’ ideas.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S2STCHQ2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treats students with respect.</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S2STCHQ4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treats every student fairly.</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S2STCHQ5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thinks every student can be successful.</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S2STCHQ6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thinks mistakes are okay as long as all students learn.</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S2STCHQ8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treats some kids better than other kids.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S2STCHQ9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makes science interesting.</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S2STCHQ0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treats males and females differently.</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S2STCHQA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makes science easy to understand.</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Go to S2DINTRO.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S2DINTRO</w:t>
      </w:r>
    </w:p>
    <w:p w:rsidR="001C644B" w:rsidRPr="000B797F" w:rsidRDefault="001C644B" w:rsidP="000B797F">
      <w:pPr>
        <w:rPr>
          <w:bCs/>
        </w:rPr>
      </w:pPr>
      <w:r w:rsidRPr="000B797F">
        <w:rPr>
          <w:b/>
          <w:bCs/>
        </w:rPr>
        <w:t>Wording:</w:t>
      </w:r>
      <w:r w:rsidRPr="000B797F">
        <w:rPr>
          <w:bCs/>
        </w:rPr>
        <w:t xml:space="preserve"> Now we are going to ask you some questions about your feelings about high school and other experiences.</w:t>
      </w:r>
    </w:p>
    <w:p w:rsidR="001C644B" w:rsidRPr="000B797F" w:rsidRDefault="001C644B" w:rsidP="000B797F">
      <w:pPr>
        <w:rPr>
          <w:bCs/>
        </w:rPr>
      </w:pPr>
      <w:r w:rsidRPr="000B797F">
        <w:rPr>
          <w:b/>
          <w:bCs/>
        </w:rPr>
        <w:t>Routing:</w:t>
      </w:r>
      <w:r w:rsidRPr="000B797F">
        <w:rPr>
          <w:bCs/>
        </w:rPr>
        <w:t xml:space="preserve"> If respondent is defined as an “early graduate” or “dropout” then go to S2PAYO;</w:t>
      </w:r>
    </w:p>
    <w:p w:rsidR="001C644B" w:rsidRPr="000B797F" w:rsidRDefault="001C644B" w:rsidP="000B797F">
      <w:pPr>
        <w:rPr>
          <w:bCs/>
        </w:rPr>
      </w:pPr>
      <w:r w:rsidRPr="000B797F">
        <w:rPr>
          <w:bCs/>
        </w:rPr>
        <w:t>Else if respondent is defined as “homeschooled” then go to S2LOOKFWD;</w:t>
      </w:r>
    </w:p>
    <w:p w:rsidR="001C644B" w:rsidRPr="000B797F" w:rsidRDefault="001C644B" w:rsidP="000B797F">
      <w:pPr>
        <w:rPr>
          <w:bCs/>
        </w:rPr>
      </w:pPr>
      <w:r w:rsidRPr="000B797F">
        <w:rPr>
          <w:bCs/>
        </w:rPr>
        <w:t>Otherwise go to S2DSEN.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S2DSEN</w:t>
      </w:r>
    </w:p>
    <w:p w:rsidR="001C644B" w:rsidRPr="000B797F" w:rsidRDefault="001C644B" w:rsidP="000B797F">
      <w:pPr>
        <w:rPr>
          <w:bCs/>
        </w:rPr>
      </w:pPr>
      <w:r w:rsidRPr="000B797F">
        <w:rPr>
          <w:b/>
          <w:bCs/>
        </w:rPr>
        <w:t>Wording:</w:t>
      </w:r>
      <w:r w:rsidRPr="000B797F">
        <w:rPr>
          <w:bCs/>
        </w:rPr>
        <w:t xml:space="preserve"> How often do you…</w:t>
      </w:r>
    </w:p>
    <w:p w:rsidR="001C644B" w:rsidRPr="000B797F" w:rsidRDefault="001C644B" w:rsidP="000B797F">
      <w:pPr>
        <w:rPr>
          <w:bCs/>
        </w:rPr>
      </w:pPr>
      <w:r w:rsidRPr="000B797F">
        <w:rPr>
          <w:bCs/>
        </w:rPr>
        <w:t xml:space="preserve">    </w:t>
      </w:r>
      <w:r w:rsidRPr="000B797F">
        <w:rPr>
          <w:b/>
          <w:bCs/>
        </w:rPr>
        <w:t>Item:</w:t>
      </w:r>
      <w:r w:rsidRPr="000B797F">
        <w:rPr>
          <w:bCs/>
        </w:rPr>
        <w:t xml:space="preserve"> S2DSEN1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skip class?</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2=Rarely</w:t>
      </w:r>
    </w:p>
    <w:p w:rsidR="001C644B" w:rsidRPr="000B797F" w:rsidRDefault="001C644B" w:rsidP="000B797F">
      <w:pPr>
        <w:rPr>
          <w:bCs/>
        </w:rPr>
      </w:pPr>
      <w:r w:rsidRPr="000B797F">
        <w:rPr>
          <w:bCs/>
        </w:rPr>
        <w:t xml:space="preserve">           3=Sometimes</w:t>
      </w:r>
    </w:p>
    <w:p w:rsidR="001C644B" w:rsidRPr="000B797F" w:rsidRDefault="001C644B" w:rsidP="000B797F">
      <w:pPr>
        <w:rPr>
          <w:bCs/>
        </w:rPr>
      </w:pPr>
      <w:r w:rsidRPr="000B797F">
        <w:rPr>
          <w:bCs/>
        </w:rPr>
        <w:t xml:space="preserve">           4=Often</w:t>
      </w:r>
    </w:p>
    <w:p w:rsidR="001C644B" w:rsidRPr="000B797F" w:rsidRDefault="001C644B" w:rsidP="000B797F">
      <w:pPr>
        <w:rPr>
          <w:bCs/>
        </w:rPr>
      </w:pPr>
      <w:r w:rsidRPr="000B797F">
        <w:rPr>
          <w:bCs/>
        </w:rPr>
        <w:t xml:space="preserve">    </w:t>
      </w:r>
      <w:r w:rsidRPr="000B797F">
        <w:rPr>
          <w:b/>
          <w:bCs/>
        </w:rPr>
        <w:t>Item:</w:t>
      </w:r>
      <w:r w:rsidRPr="000B797F">
        <w:rPr>
          <w:bCs/>
        </w:rPr>
        <w:t xml:space="preserve"> S2DSEN2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go to class late?</w:t>
      </w:r>
    </w:p>
    <w:p w:rsidR="001C644B" w:rsidRPr="000B797F" w:rsidRDefault="001C644B" w:rsidP="000B797F">
      <w:pPr>
        <w:rPr>
          <w:bCs/>
        </w:rPr>
      </w:pPr>
      <w:r w:rsidRPr="000B797F">
        <w:rPr>
          <w:bCs/>
        </w:rPr>
        <w:t xml:space="preserve">           1=Never</w:t>
      </w:r>
    </w:p>
    <w:p w:rsidR="001C644B" w:rsidRPr="000B797F" w:rsidRDefault="001C644B" w:rsidP="000B797F">
      <w:pPr>
        <w:rPr>
          <w:bCs/>
        </w:rPr>
      </w:pPr>
      <w:r w:rsidRPr="000B797F">
        <w:rPr>
          <w:bCs/>
        </w:rPr>
        <w:t xml:space="preserve">           2=Rarely</w:t>
      </w:r>
    </w:p>
    <w:p w:rsidR="001C644B" w:rsidRPr="000B797F" w:rsidRDefault="001C644B" w:rsidP="000B797F">
      <w:pPr>
        <w:rPr>
          <w:bCs/>
        </w:rPr>
      </w:pPr>
      <w:r w:rsidRPr="000B797F">
        <w:rPr>
          <w:bCs/>
        </w:rPr>
        <w:t xml:space="preserve">           3=Sometimes</w:t>
      </w:r>
    </w:p>
    <w:p w:rsidR="001C644B" w:rsidRPr="000B797F" w:rsidRDefault="001C644B" w:rsidP="000B797F">
      <w:pPr>
        <w:rPr>
          <w:bCs/>
        </w:rPr>
      </w:pPr>
      <w:r w:rsidRPr="000B797F">
        <w:rPr>
          <w:bCs/>
        </w:rPr>
        <w:t xml:space="preserve">           4=Often</w:t>
      </w:r>
    </w:p>
    <w:p w:rsidR="001C644B" w:rsidRPr="000B797F" w:rsidRDefault="001C644B" w:rsidP="000B797F">
      <w:pPr>
        <w:rPr>
          <w:bCs/>
        </w:rPr>
      </w:pPr>
      <w:r w:rsidRPr="000B797F">
        <w:rPr>
          <w:b/>
          <w:bCs/>
        </w:rPr>
        <w:t>Routing:</w:t>
      </w:r>
      <w:r w:rsidRPr="000B797F">
        <w:rPr>
          <w:bCs/>
        </w:rPr>
        <w:t xml:space="preserve"> Go to S2LOOKFWD</w:t>
      </w:r>
    </w:p>
    <w:p w:rsidR="001C644B" w:rsidRPr="000B797F" w:rsidRDefault="001C644B" w:rsidP="000B797F">
      <w:pPr>
        <w:rPr>
          <w:bCs/>
        </w:rPr>
      </w:pPr>
      <w:r w:rsidRPr="000B797F">
        <w:rPr>
          <w:bCs/>
        </w:rPr>
        <w:t>~~~~~~~~~~~~~~~~~~~~~~~~~~~~~~~~~~~~~~~~~~~~~~~~~~~~~~~~~~~~~~~~~~~</w:t>
      </w:r>
    </w:p>
    <w:p w:rsidR="001C644B" w:rsidRPr="000B797F" w:rsidRDefault="001C644B" w:rsidP="000B797F">
      <w:pPr>
        <w:rPr>
          <w:bCs/>
        </w:rPr>
      </w:pPr>
      <w:r>
        <w:rPr>
          <w:b/>
          <w:bCs/>
        </w:rPr>
        <w:t xml:space="preserve">** </w:t>
      </w:r>
      <w:r w:rsidRPr="000B797F">
        <w:rPr>
          <w:b/>
          <w:bCs/>
        </w:rPr>
        <w:t>Screen:</w:t>
      </w:r>
      <w:r w:rsidRPr="000B797F">
        <w:rPr>
          <w:bCs/>
        </w:rPr>
        <w:t xml:space="preserve"> S2LOOKFWD</w:t>
      </w:r>
    </w:p>
    <w:p w:rsidR="001C644B" w:rsidRPr="000B797F" w:rsidRDefault="001C644B" w:rsidP="000B797F">
      <w:pPr>
        <w:rPr>
          <w:bCs/>
        </w:rPr>
      </w:pPr>
      <w:r w:rsidRPr="000B797F">
        <w:rPr>
          <w:b/>
          <w:bCs/>
        </w:rPr>
        <w:t>Wording:</w:t>
      </w:r>
      <w:r w:rsidRPr="000B797F">
        <w:rPr>
          <w:bCs/>
        </w:rPr>
        <w:t xml:space="preserve"> What do you look forward to in </w:t>
      </w:r>
      <w:r>
        <w:rPr>
          <w:bCs/>
        </w:rPr>
        <w:t xml:space="preserve">high </w:t>
      </w:r>
      <w:r w:rsidRPr="000B797F">
        <w:rPr>
          <w:bCs/>
        </w:rPr>
        <w:t>school?    Choose the single best answer.</w:t>
      </w:r>
    </w:p>
    <w:p w:rsidR="001C644B" w:rsidRPr="000B797F" w:rsidRDefault="001C644B" w:rsidP="000B797F">
      <w:pPr>
        <w:rPr>
          <w:bCs/>
        </w:rPr>
      </w:pPr>
      <w:r w:rsidRPr="000B797F">
        <w:rPr>
          <w:bCs/>
        </w:rPr>
        <w:t xml:space="preserve">    </w:t>
      </w:r>
      <w:r w:rsidRPr="000B797F">
        <w:rPr>
          <w:b/>
          <w:bCs/>
        </w:rPr>
        <w:t>Item:</w:t>
      </w:r>
      <w:r w:rsidRPr="000B797F">
        <w:rPr>
          <w:bCs/>
        </w:rPr>
        <w:t xml:space="preserve"> S2LOOKFWD</w:t>
      </w:r>
    </w:p>
    <w:p w:rsidR="001C644B" w:rsidRPr="000B797F" w:rsidRDefault="001C644B" w:rsidP="000B797F">
      <w:pPr>
        <w:rPr>
          <w:bCs/>
        </w:rPr>
      </w:pPr>
      <w:r w:rsidRPr="000B797F">
        <w:rPr>
          <w:bCs/>
        </w:rPr>
        <w:t xml:space="preserve">           1=Don't look forward to anything</w:t>
      </w:r>
    </w:p>
    <w:p w:rsidR="001C644B" w:rsidRPr="000B797F" w:rsidRDefault="001C644B" w:rsidP="000B797F">
      <w:pPr>
        <w:rPr>
          <w:bCs/>
        </w:rPr>
      </w:pPr>
      <w:r w:rsidRPr="000B797F">
        <w:rPr>
          <w:bCs/>
        </w:rPr>
        <w:t xml:space="preserve">           2=Sports</w:t>
      </w:r>
    </w:p>
    <w:p w:rsidR="001C644B" w:rsidRPr="000B797F" w:rsidRDefault="001C644B" w:rsidP="000B797F">
      <w:pPr>
        <w:rPr>
          <w:bCs/>
        </w:rPr>
      </w:pPr>
      <w:r w:rsidRPr="000B797F">
        <w:rPr>
          <w:bCs/>
        </w:rPr>
        <w:t xml:space="preserve">           3=Physical education or gym</w:t>
      </w:r>
    </w:p>
    <w:p w:rsidR="001C644B" w:rsidRPr="000B797F" w:rsidRDefault="001C644B" w:rsidP="000B797F">
      <w:pPr>
        <w:rPr>
          <w:bCs/>
        </w:rPr>
      </w:pPr>
      <w:r w:rsidRPr="000B797F">
        <w:rPr>
          <w:bCs/>
        </w:rPr>
        <w:t xml:space="preserve">           4=Seeing friends</w:t>
      </w:r>
    </w:p>
    <w:p w:rsidR="001C644B" w:rsidRPr="000B797F" w:rsidRDefault="001C644B" w:rsidP="000B797F">
      <w:pPr>
        <w:rPr>
          <w:bCs/>
        </w:rPr>
      </w:pPr>
      <w:r w:rsidRPr="000B797F">
        <w:rPr>
          <w:bCs/>
        </w:rPr>
        <w:t xml:space="preserve">           5=Art, music, or theater</w:t>
      </w:r>
    </w:p>
    <w:p w:rsidR="001C644B" w:rsidRPr="000B797F" w:rsidRDefault="001C644B" w:rsidP="000B797F">
      <w:pPr>
        <w:rPr>
          <w:bCs/>
        </w:rPr>
      </w:pPr>
      <w:r w:rsidRPr="000B797F">
        <w:rPr>
          <w:bCs/>
        </w:rPr>
        <w:t xml:space="preserve">           6=Mathematics</w:t>
      </w:r>
    </w:p>
    <w:p w:rsidR="001C644B" w:rsidRPr="000B797F" w:rsidRDefault="001C644B" w:rsidP="000B797F">
      <w:pPr>
        <w:rPr>
          <w:bCs/>
        </w:rPr>
      </w:pPr>
      <w:r w:rsidRPr="000B797F">
        <w:rPr>
          <w:bCs/>
        </w:rPr>
        <w:t xml:space="preserve">           7=Science</w:t>
      </w:r>
    </w:p>
    <w:p w:rsidR="001C644B" w:rsidRPr="000B797F" w:rsidRDefault="001C644B" w:rsidP="000B797F">
      <w:pPr>
        <w:rPr>
          <w:bCs/>
        </w:rPr>
      </w:pPr>
      <w:r w:rsidRPr="000B797F">
        <w:rPr>
          <w:bCs/>
        </w:rPr>
        <w:t xml:space="preserve">           8=English or Language Arts</w:t>
      </w:r>
    </w:p>
    <w:p w:rsidR="001C644B" w:rsidRPr="000B797F" w:rsidRDefault="001C644B" w:rsidP="000B797F">
      <w:pPr>
        <w:rPr>
          <w:bCs/>
        </w:rPr>
      </w:pPr>
      <w:r w:rsidRPr="000B797F">
        <w:rPr>
          <w:bCs/>
        </w:rPr>
        <w:t xml:space="preserve">           9=Another subject</w:t>
      </w:r>
    </w:p>
    <w:p w:rsidR="001C644B" w:rsidRPr="000B797F" w:rsidRDefault="001C644B" w:rsidP="000B797F">
      <w:pPr>
        <w:rPr>
          <w:bCs/>
        </w:rPr>
      </w:pPr>
      <w:r w:rsidRPr="000B797F">
        <w:rPr>
          <w:bCs/>
        </w:rPr>
        <w:t xml:space="preserve">           10=Other</w:t>
      </w:r>
    </w:p>
    <w:p w:rsidR="001C644B" w:rsidRPr="000B797F" w:rsidRDefault="001C644B" w:rsidP="000B797F">
      <w:pPr>
        <w:rPr>
          <w:bCs/>
        </w:rPr>
      </w:pPr>
      <w:r w:rsidRPr="000B797F">
        <w:rPr>
          <w:bCs/>
        </w:rPr>
        <w:t xml:space="preserve">    </w:t>
      </w:r>
      <w:r w:rsidRPr="000B797F">
        <w:rPr>
          <w:b/>
          <w:bCs/>
        </w:rPr>
        <w:t>Item:</w:t>
      </w:r>
      <w:r w:rsidRPr="000B797F">
        <w:rPr>
          <w:bCs/>
        </w:rPr>
        <w:t xml:space="preserve"> S2LOOKFWD_OTHER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If respondent looks forward to another subject then go to S2LKFWDOTH</w:t>
      </w:r>
    </w:p>
    <w:p w:rsidR="001C644B" w:rsidRPr="000B797F" w:rsidRDefault="001C644B" w:rsidP="000B797F">
      <w:pPr>
        <w:rPr>
          <w:bCs/>
        </w:rPr>
      </w:pPr>
      <w:r w:rsidRPr="000B797F">
        <w:rPr>
          <w:bCs/>
        </w:rPr>
        <w:t>Otherwise go to S2PAYO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S2LKFWDOTH</w:t>
      </w:r>
    </w:p>
    <w:p w:rsidR="001C644B" w:rsidRPr="000B797F" w:rsidRDefault="001C644B" w:rsidP="000B797F">
      <w:pPr>
        <w:rPr>
          <w:bCs/>
        </w:rPr>
      </w:pPr>
      <w:r w:rsidRPr="000B797F">
        <w:rPr>
          <w:b/>
          <w:bCs/>
        </w:rPr>
        <w:t>Wording:</w:t>
      </w:r>
      <w:r w:rsidRPr="000B797F">
        <w:rPr>
          <w:bCs/>
        </w:rPr>
        <w:t xml:space="preserve"> Please specify what subject you look forward to in </w:t>
      </w:r>
      <w:r>
        <w:rPr>
          <w:bCs/>
        </w:rPr>
        <w:t xml:space="preserve">high </w:t>
      </w:r>
      <w:r w:rsidRPr="000B797F">
        <w:rPr>
          <w:bCs/>
        </w:rPr>
        <w:t>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S2LKFWDOTH</w:t>
      </w:r>
    </w:p>
    <w:p w:rsidR="001C644B" w:rsidRPr="000B797F" w:rsidRDefault="001C644B" w:rsidP="000B797F">
      <w:pPr>
        <w:rPr>
          <w:bCs/>
        </w:rPr>
      </w:pPr>
      <w:r w:rsidRPr="000B797F">
        <w:rPr>
          <w:b/>
          <w:bCs/>
        </w:rPr>
        <w:t>Routing:</w:t>
      </w:r>
      <w:r w:rsidRPr="000B797F">
        <w:rPr>
          <w:bCs/>
        </w:rPr>
        <w:t xml:space="preserve"> Go to S2PAYO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S2PAYO</w:t>
      </w:r>
    </w:p>
    <w:p w:rsidR="001C644B" w:rsidRPr="000B797F" w:rsidRDefault="001C644B" w:rsidP="000B797F">
      <w:pPr>
        <w:rPr>
          <w:bCs/>
        </w:rPr>
      </w:pPr>
      <w:r w:rsidRPr="000B797F">
        <w:rPr>
          <w:b/>
          <w:bCs/>
        </w:rPr>
        <w:t>Pre-Logic:</w:t>
      </w:r>
      <w:r w:rsidRPr="000B797F">
        <w:rPr>
          <w:bCs/>
        </w:rPr>
        <w:t xml:space="preserve"> Item S2PAYO3 should be hidden if respondent is defined as a "homeschooled student", "early graduate", or "dropout".</w:t>
      </w:r>
    </w:p>
    <w:p w:rsidR="001C644B" w:rsidRPr="000B797F" w:rsidRDefault="001C644B" w:rsidP="000B797F">
      <w:pPr>
        <w:rPr>
          <w:bCs/>
        </w:rPr>
      </w:pPr>
      <w:r w:rsidRPr="000B797F">
        <w:rPr>
          <w:b/>
          <w:bCs/>
        </w:rPr>
        <w:t>Wording:</w:t>
      </w:r>
      <w:r w:rsidRPr="000B797F">
        <w:rPr>
          <w:bCs/>
        </w:rPr>
        <w:t xml:space="preserve"> How much do you agree or disagree with the following statements?</w:t>
      </w:r>
    </w:p>
    <w:p w:rsidR="001C644B" w:rsidRPr="000B797F" w:rsidRDefault="001C644B" w:rsidP="000B797F">
      <w:pPr>
        <w:rPr>
          <w:bCs/>
        </w:rPr>
      </w:pPr>
      <w:r w:rsidRPr="000B797F">
        <w:rPr>
          <w:bCs/>
        </w:rPr>
        <w:t xml:space="preserve">    </w:t>
      </w:r>
      <w:r w:rsidRPr="000B797F">
        <w:rPr>
          <w:b/>
          <w:bCs/>
        </w:rPr>
        <w:t>Item:</w:t>
      </w:r>
      <w:r w:rsidRPr="000B797F">
        <w:rPr>
          <w:bCs/>
        </w:rPr>
        <w:t xml:space="preserve"> S2PAYO1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Studying in school rarely pays off later with good jobs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S2PAYO2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People can do OK even if they drop out of high school</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S2PAYO3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feel like you belong in this school</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S2PAYO4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Even if you study, you will not be able to get into college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S2PAYO5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Students with bad grades often get good jobs after high school</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S2PAYO6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School often is a waste of time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S2PAYO7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What you do not learn in school, you can always pick up later</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S2PAYO8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Even if you study, your family cannot afford to pay for you to attend college</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Go to S2INFLU1</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S2INFLU1</w:t>
      </w:r>
    </w:p>
    <w:p w:rsidR="001C644B" w:rsidRPr="000B797F" w:rsidRDefault="001C644B" w:rsidP="000B797F">
      <w:pPr>
        <w:rPr>
          <w:bCs/>
        </w:rPr>
      </w:pPr>
      <w:r w:rsidRPr="000B797F">
        <w:rPr>
          <w:b/>
          <w:bCs/>
        </w:rPr>
        <w:t>Wording:</w:t>
      </w:r>
      <w:r w:rsidRPr="000B797F">
        <w:rPr>
          <w:bCs/>
        </w:rPr>
        <w:t xml:space="preserve"> If respondent is defined as an "early graduate" or "dropout": </w:t>
      </w:r>
    </w:p>
    <w:p w:rsidR="001C644B" w:rsidRPr="000B797F" w:rsidRDefault="001C644B" w:rsidP="000B797F">
      <w:pPr>
        <w:rPr>
          <w:bCs/>
        </w:rPr>
      </w:pPr>
      <w:r w:rsidRPr="000B797F">
        <w:rPr>
          <w:bCs/>
        </w:rPr>
        <w:t>While you were in school, who had the most influence on your  choice of high school courses ?</w:t>
      </w:r>
    </w:p>
    <w:p w:rsidR="001C644B" w:rsidRPr="000B797F" w:rsidRDefault="001C644B" w:rsidP="000B797F">
      <w:pPr>
        <w:rPr>
          <w:bCs/>
        </w:rPr>
      </w:pPr>
      <w:r w:rsidRPr="000B797F">
        <w:rPr>
          <w:bCs/>
        </w:rPr>
        <w:t xml:space="preserve">Otherwise: </w:t>
      </w:r>
    </w:p>
    <w:p w:rsidR="001C644B" w:rsidRPr="000B797F" w:rsidRDefault="001C644B" w:rsidP="000B797F">
      <w:pPr>
        <w:rPr>
          <w:bCs/>
        </w:rPr>
      </w:pPr>
      <w:r w:rsidRPr="000B797F">
        <w:rPr>
          <w:bCs/>
        </w:rPr>
        <w:t>Who has had the most influence in your  choice of high school courses ?</w:t>
      </w:r>
    </w:p>
    <w:p w:rsidR="001C644B" w:rsidRPr="000B797F" w:rsidRDefault="001C644B" w:rsidP="000B797F">
      <w:pPr>
        <w:rPr>
          <w:bCs/>
        </w:rPr>
      </w:pPr>
      <w:r w:rsidRPr="000B797F">
        <w:rPr>
          <w:bCs/>
        </w:rPr>
        <w:t xml:space="preserve">    </w:t>
      </w:r>
      <w:r w:rsidRPr="000B797F">
        <w:rPr>
          <w:b/>
          <w:bCs/>
        </w:rPr>
        <w:t>Item:</w:t>
      </w:r>
      <w:r w:rsidRPr="000B797F">
        <w:rPr>
          <w:bCs/>
        </w:rPr>
        <w:t xml:space="preserve"> S2INFLU1</w:t>
      </w:r>
    </w:p>
    <w:p w:rsidR="001C644B" w:rsidRPr="000B797F" w:rsidRDefault="001C644B" w:rsidP="000B797F">
      <w:pPr>
        <w:rPr>
          <w:bCs/>
        </w:rPr>
      </w:pPr>
      <w:r w:rsidRPr="000B797F">
        <w:rPr>
          <w:bCs/>
        </w:rPr>
        <w:t xml:space="preserve">           1=Your family</w:t>
      </w:r>
    </w:p>
    <w:p w:rsidR="001C644B" w:rsidRPr="000B797F" w:rsidRDefault="001C644B" w:rsidP="000B797F">
      <w:pPr>
        <w:rPr>
          <w:bCs/>
        </w:rPr>
      </w:pPr>
      <w:r w:rsidRPr="000B797F">
        <w:rPr>
          <w:bCs/>
        </w:rPr>
        <w:t xml:space="preserve">           2=Your friends</w:t>
      </w:r>
    </w:p>
    <w:p w:rsidR="001C644B" w:rsidRPr="000B797F" w:rsidRDefault="001C644B" w:rsidP="000B797F">
      <w:pPr>
        <w:rPr>
          <w:bCs/>
        </w:rPr>
      </w:pPr>
      <w:r w:rsidRPr="000B797F">
        <w:rPr>
          <w:bCs/>
        </w:rPr>
        <w:t xml:space="preserve">           3=A teacher</w:t>
      </w:r>
    </w:p>
    <w:p w:rsidR="001C644B" w:rsidRPr="000B797F" w:rsidRDefault="001C644B" w:rsidP="000B797F">
      <w:pPr>
        <w:rPr>
          <w:bCs/>
        </w:rPr>
      </w:pPr>
      <w:r w:rsidRPr="000B797F">
        <w:rPr>
          <w:bCs/>
        </w:rPr>
        <w:t xml:space="preserve">           4=A school counselor</w:t>
      </w:r>
    </w:p>
    <w:p w:rsidR="001C644B" w:rsidRPr="000B797F" w:rsidRDefault="001C644B" w:rsidP="000B797F">
      <w:pPr>
        <w:rPr>
          <w:bCs/>
        </w:rPr>
      </w:pPr>
      <w:r w:rsidRPr="000B797F">
        <w:rPr>
          <w:bCs/>
        </w:rPr>
        <w:t xml:space="preserve">           5=A coach</w:t>
      </w:r>
    </w:p>
    <w:p w:rsidR="001C644B" w:rsidRPr="000B797F" w:rsidRDefault="001C644B" w:rsidP="000B797F">
      <w:pPr>
        <w:rPr>
          <w:bCs/>
        </w:rPr>
      </w:pPr>
      <w:r w:rsidRPr="000B797F">
        <w:rPr>
          <w:bCs/>
        </w:rPr>
        <w:t xml:space="preserve">           6=Someone at your work</w:t>
      </w:r>
    </w:p>
    <w:p w:rsidR="001C644B" w:rsidRPr="000B797F" w:rsidRDefault="001C644B" w:rsidP="000B797F">
      <w:pPr>
        <w:rPr>
          <w:bCs/>
        </w:rPr>
      </w:pPr>
      <w:r w:rsidRPr="000B797F">
        <w:rPr>
          <w:bCs/>
        </w:rPr>
        <w:t xml:space="preserve">           7=People you admire in music, sports, TV</w:t>
      </w:r>
    </w:p>
    <w:p w:rsidR="001C644B" w:rsidRPr="000B797F" w:rsidRDefault="001C644B" w:rsidP="000B797F">
      <w:pPr>
        <w:rPr>
          <w:bCs/>
        </w:rPr>
      </w:pPr>
      <w:r w:rsidRPr="000B797F">
        <w:rPr>
          <w:bCs/>
        </w:rPr>
        <w:t xml:space="preserve">           8=No one in particular</w:t>
      </w:r>
    </w:p>
    <w:p w:rsidR="001C644B" w:rsidRPr="000B797F" w:rsidRDefault="001C644B" w:rsidP="000B797F">
      <w:pPr>
        <w:rPr>
          <w:bCs/>
        </w:rPr>
      </w:pPr>
      <w:r w:rsidRPr="000B797F">
        <w:rPr>
          <w:bCs/>
        </w:rPr>
        <w:t xml:space="preserve">           9=Other</w:t>
      </w:r>
    </w:p>
    <w:p w:rsidR="001C644B" w:rsidRPr="000B797F" w:rsidRDefault="001C644B" w:rsidP="000B797F">
      <w:pPr>
        <w:rPr>
          <w:bCs/>
        </w:rPr>
      </w:pPr>
      <w:r w:rsidRPr="000B797F">
        <w:rPr>
          <w:bCs/>
        </w:rPr>
        <w:t xml:space="preserve">    </w:t>
      </w:r>
      <w:r w:rsidRPr="000B797F">
        <w:rPr>
          <w:b/>
          <w:bCs/>
        </w:rPr>
        <w:t>Item:</w:t>
      </w:r>
      <w:r w:rsidRPr="000B797F">
        <w:rPr>
          <w:bCs/>
        </w:rPr>
        <w:t xml:space="preserve"> S2INFLU1_OTHER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S2INFLU2</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S2INFLU2</w:t>
      </w:r>
    </w:p>
    <w:p w:rsidR="001C644B" w:rsidRPr="000B797F" w:rsidRDefault="001C644B" w:rsidP="000B797F">
      <w:pPr>
        <w:rPr>
          <w:bCs/>
        </w:rPr>
      </w:pPr>
      <w:r w:rsidRPr="000B797F">
        <w:rPr>
          <w:b/>
          <w:bCs/>
        </w:rPr>
        <w:t>Wording:</w:t>
      </w:r>
      <w:r w:rsidRPr="000B797F">
        <w:rPr>
          <w:bCs/>
        </w:rPr>
        <w:t xml:space="preserve"> Who has had the most influence in your thinking about college ?</w:t>
      </w:r>
    </w:p>
    <w:p w:rsidR="001C644B" w:rsidRPr="000B797F" w:rsidRDefault="001C644B" w:rsidP="000B797F">
      <w:pPr>
        <w:rPr>
          <w:bCs/>
        </w:rPr>
      </w:pPr>
      <w:r w:rsidRPr="000B797F">
        <w:rPr>
          <w:bCs/>
        </w:rPr>
        <w:t xml:space="preserve">    </w:t>
      </w:r>
      <w:r w:rsidRPr="000B797F">
        <w:rPr>
          <w:b/>
          <w:bCs/>
        </w:rPr>
        <w:t>Item:</w:t>
      </w:r>
      <w:r w:rsidRPr="000B797F">
        <w:rPr>
          <w:bCs/>
        </w:rPr>
        <w:t xml:space="preserve"> S2INFLU2</w:t>
      </w:r>
    </w:p>
    <w:p w:rsidR="001C644B" w:rsidRPr="000B797F" w:rsidRDefault="001C644B" w:rsidP="000B797F">
      <w:pPr>
        <w:rPr>
          <w:bCs/>
        </w:rPr>
      </w:pPr>
      <w:r w:rsidRPr="000B797F">
        <w:rPr>
          <w:bCs/>
        </w:rPr>
        <w:t xml:space="preserve">           1=Your family</w:t>
      </w:r>
    </w:p>
    <w:p w:rsidR="001C644B" w:rsidRPr="000B797F" w:rsidRDefault="001C644B" w:rsidP="000B797F">
      <w:pPr>
        <w:rPr>
          <w:bCs/>
        </w:rPr>
      </w:pPr>
      <w:r w:rsidRPr="000B797F">
        <w:rPr>
          <w:bCs/>
        </w:rPr>
        <w:t xml:space="preserve">           2=Your friends</w:t>
      </w:r>
    </w:p>
    <w:p w:rsidR="001C644B" w:rsidRPr="000B797F" w:rsidRDefault="001C644B" w:rsidP="000B797F">
      <w:pPr>
        <w:rPr>
          <w:bCs/>
        </w:rPr>
      </w:pPr>
      <w:r w:rsidRPr="000B797F">
        <w:rPr>
          <w:bCs/>
        </w:rPr>
        <w:t xml:space="preserve">           3=A teacher</w:t>
      </w:r>
    </w:p>
    <w:p w:rsidR="001C644B" w:rsidRPr="000B797F" w:rsidRDefault="001C644B" w:rsidP="000B797F">
      <w:pPr>
        <w:rPr>
          <w:bCs/>
        </w:rPr>
      </w:pPr>
      <w:r w:rsidRPr="000B797F">
        <w:rPr>
          <w:bCs/>
        </w:rPr>
        <w:t xml:space="preserve">           4=A school counselor</w:t>
      </w:r>
    </w:p>
    <w:p w:rsidR="001C644B" w:rsidRPr="000B797F" w:rsidRDefault="001C644B" w:rsidP="000B797F">
      <w:pPr>
        <w:rPr>
          <w:bCs/>
        </w:rPr>
      </w:pPr>
      <w:r w:rsidRPr="000B797F">
        <w:rPr>
          <w:bCs/>
        </w:rPr>
        <w:t xml:space="preserve">           5=A coach</w:t>
      </w:r>
    </w:p>
    <w:p w:rsidR="001C644B" w:rsidRPr="000B797F" w:rsidRDefault="001C644B" w:rsidP="000B797F">
      <w:pPr>
        <w:rPr>
          <w:bCs/>
        </w:rPr>
      </w:pPr>
      <w:r w:rsidRPr="000B797F">
        <w:rPr>
          <w:bCs/>
        </w:rPr>
        <w:t xml:space="preserve">           6=Someone at your work</w:t>
      </w:r>
    </w:p>
    <w:p w:rsidR="001C644B" w:rsidRPr="000B797F" w:rsidRDefault="001C644B" w:rsidP="000B797F">
      <w:pPr>
        <w:rPr>
          <w:bCs/>
        </w:rPr>
      </w:pPr>
      <w:r w:rsidRPr="000B797F">
        <w:rPr>
          <w:bCs/>
        </w:rPr>
        <w:t xml:space="preserve">           7=People you admire in music, sports, TV</w:t>
      </w:r>
    </w:p>
    <w:p w:rsidR="001C644B" w:rsidRPr="000B797F" w:rsidRDefault="001C644B" w:rsidP="000B797F">
      <w:pPr>
        <w:rPr>
          <w:bCs/>
        </w:rPr>
      </w:pPr>
      <w:r w:rsidRPr="000B797F">
        <w:rPr>
          <w:bCs/>
        </w:rPr>
        <w:t xml:space="preserve">           8=No one in particular</w:t>
      </w:r>
    </w:p>
    <w:p w:rsidR="001C644B" w:rsidRPr="000B797F" w:rsidRDefault="001C644B" w:rsidP="000B797F">
      <w:pPr>
        <w:rPr>
          <w:bCs/>
        </w:rPr>
      </w:pPr>
      <w:r w:rsidRPr="000B797F">
        <w:rPr>
          <w:bCs/>
        </w:rPr>
        <w:t xml:space="preserve">           9=Other</w:t>
      </w:r>
    </w:p>
    <w:p w:rsidR="001C644B" w:rsidRPr="000B797F" w:rsidRDefault="001C644B" w:rsidP="000B797F">
      <w:pPr>
        <w:rPr>
          <w:bCs/>
        </w:rPr>
      </w:pPr>
      <w:r w:rsidRPr="000B797F">
        <w:rPr>
          <w:bCs/>
        </w:rPr>
        <w:t xml:space="preserve">    </w:t>
      </w:r>
      <w:r w:rsidRPr="000B797F">
        <w:rPr>
          <w:b/>
          <w:bCs/>
        </w:rPr>
        <w:t>Item:</w:t>
      </w:r>
      <w:r w:rsidRPr="000B797F">
        <w:rPr>
          <w:bCs/>
        </w:rPr>
        <w:t xml:space="preserve"> S2INFLU2_OTHER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S2INFLU3</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S2INFLU3</w:t>
      </w:r>
    </w:p>
    <w:p w:rsidR="001C644B" w:rsidRPr="000B797F" w:rsidRDefault="001C644B" w:rsidP="000B797F">
      <w:pPr>
        <w:rPr>
          <w:bCs/>
        </w:rPr>
      </w:pPr>
      <w:r w:rsidRPr="000B797F">
        <w:rPr>
          <w:b/>
          <w:bCs/>
        </w:rPr>
        <w:t>Wording:</w:t>
      </w:r>
      <w:r w:rsidRPr="000B797F">
        <w:rPr>
          <w:bCs/>
        </w:rPr>
        <w:t xml:space="preserve"> Who has had the most influence in your thinking about careers ?</w:t>
      </w:r>
    </w:p>
    <w:p w:rsidR="001C644B" w:rsidRPr="000B797F" w:rsidRDefault="001C644B" w:rsidP="000B797F">
      <w:pPr>
        <w:rPr>
          <w:bCs/>
        </w:rPr>
      </w:pPr>
      <w:r w:rsidRPr="000B797F">
        <w:rPr>
          <w:bCs/>
        </w:rPr>
        <w:t xml:space="preserve">    </w:t>
      </w:r>
      <w:r w:rsidRPr="000B797F">
        <w:rPr>
          <w:b/>
          <w:bCs/>
        </w:rPr>
        <w:t>Item:</w:t>
      </w:r>
      <w:r w:rsidRPr="000B797F">
        <w:rPr>
          <w:bCs/>
        </w:rPr>
        <w:t xml:space="preserve"> S2INFLU3</w:t>
      </w:r>
    </w:p>
    <w:p w:rsidR="001C644B" w:rsidRPr="000B797F" w:rsidRDefault="001C644B" w:rsidP="000B797F">
      <w:pPr>
        <w:rPr>
          <w:bCs/>
        </w:rPr>
      </w:pPr>
      <w:r w:rsidRPr="000B797F">
        <w:rPr>
          <w:bCs/>
        </w:rPr>
        <w:t xml:space="preserve">           1=Your family</w:t>
      </w:r>
    </w:p>
    <w:p w:rsidR="001C644B" w:rsidRPr="000B797F" w:rsidRDefault="001C644B" w:rsidP="000B797F">
      <w:pPr>
        <w:rPr>
          <w:bCs/>
        </w:rPr>
      </w:pPr>
      <w:r w:rsidRPr="000B797F">
        <w:rPr>
          <w:bCs/>
        </w:rPr>
        <w:t xml:space="preserve">           2=Your friends</w:t>
      </w:r>
    </w:p>
    <w:p w:rsidR="001C644B" w:rsidRPr="000B797F" w:rsidRDefault="001C644B" w:rsidP="000B797F">
      <w:pPr>
        <w:rPr>
          <w:bCs/>
        </w:rPr>
      </w:pPr>
      <w:r w:rsidRPr="000B797F">
        <w:rPr>
          <w:bCs/>
        </w:rPr>
        <w:t xml:space="preserve">           3=A teacher</w:t>
      </w:r>
    </w:p>
    <w:p w:rsidR="001C644B" w:rsidRPr="000B797F" w:rsidRDefault="001C644B" w:rsidP="000B797F">
      <w:pPr>
        <w:rPr>
          <w:bCs/>
        </w:rPr>
      </w:pPr>
      <w:r w:rsidRPr="000B797F">
        <w:rPr>
          <w:bCs/>
        </w:rPr>
        <w:t xml:space="preserve">           4=A school counselor</w:t>
      </w:r>
    </w:p>
    <w:p w:rsidR="001C644B" w:rsidRPr="000B797F" w:rsidRDefault="001C644B" w:rsidP="000B797F">
      <w:pPr>
        <w:rPr>
          <w:bCs/>
        </w:rPr>
      </w:pPr>
      <w:r w:rsidRPr="000B797F">
        <w:rPr>
          <w:bCs/>
        </w:rPr>
        <w:t xml:space="preserve">           5=A coach</w:t>
      </w:r>
    </w:p>
    <w:p w:rsidR="001C644B" w:rsidRPr="000B797F" w:rsidRDefault="001C644B" w:rsidP="000B797F">
      <w:pPr>
        <w:rPr>
          <w:bCs/>
        </w:rPr>
      </w:pPr>
      <w:r w:rsidRPr="000B797F">
        <w:rPr>
          <w:bCs/>
        </w:rPr>
        <w:t xml:space="preserve">           6=Someone at your work</w:t>
      </w:r>
    </w:p>
    <w:p w:rsidR="001C644B" w:rsidRPr="000B797F" w:rsidRDefault="001C644B" w:rsidP="000B797F">
      <w:pPr>
        <w:rPr>
          <w:bCs/>
        </w:rPr>
      </w:pPr>
      <w:r w:rsidRPr="000B797F">
        <w:rPr>
          <w:bCs/>
        </w:rPr>
        <w:t xml:space="preserve">           7=People you admire in music, sports, TV</w:t>
      </w:r>
    </w:p>
    <w:p w:rsidR="001C644B" w:rsidRPr="000B797F" w:rsidRDefault="001C644B" w:rsidP="000B797F">
      <w:pPr>
        <w:rPr>
          <w:bCs/>
        </w:rPr>
      </w:pPr>
      <w:r w:rsidRPr="000B797F">
        <w:rPr>
          <w:bCs/>
        </w:rPr>
        <w:t xml:space="preserve">           8=No one in particular</w:t>
      </w:r>
    </w:p>
    <w:p w:rsidR="001C644B" w:rsidRPr="000B797F" w:rsidRDefault="001C644B" w:rsidP="000B797F">
      <w:pPr>
        <w:rPr>
          <w:bCs/>
        </w:rPr>
      </w:pPr>
      <w:r w:rsidRPr="000B797F">
        <w:rPr>
          <w:bCs/>
        </w:rPr>
        <w:t xml:space="preserve">           9=Other</w:t>
      </w:r>
    </w:p>
    <w:p w:rsidR="001C644B" w:rsidRPr="000B797F" w:rsidRDefault="001C644B" w:rsidP="000B797F">
      <w:pPr>
        <w:rPr>
          <w:bCs/>
        </w:rPr>
      </w:pPr>
      <w:r w:rsidRPr="000B797F">
        <w:rPr>
          <w:bCs/>
        </w:rPr>
        <w:t xml:space="preserve">    </w:t>
      </w:r>
      <w:r w:rsidRPr="000B797F">
        <w:rPr>
          <w:b/>
          <w:bCs/>
        </w:rPr>
        <w:t>Item:</w:t>
      </w:r>
      <w:r w:rsidRPr="000B797F">
        <w:rPr>
          <w:bCs/>
        </w:rPr>
        <w:t xml:space="preserve"> S2INFLU3_OTHER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If respondent is defined as an “early graduate” or “dropout” then go to S2BOGI </w:t>
      </w:r>
    </w:p>
    <w:p w:rsidR="001C644B" w:rsidRPr="000B797F" w:rsidRDefault="001C644B" w:rsidP="000B797F">
      <w:pPr>
        <w:rPr>
          <w:bCs/>
        </w:rPr>
      </w:pPr>
      <w:r w:rsidRPr="000B797F">
        <w:rPr>
          <w:bCs/>
        </w:rPr>
        <w:t>Otherwise go to S2CLF</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S2CLF</w:t>
      </w:r>
    </w:p>
    <w:p w:rsidR="001C644B" w:rsidRPr="000B797F" w:rsidRDefault="001C644B" w:rsidP="000B797F">
      <w:pPr>
        <w:rPr>
          <w:bCs/>
        </w:rPr>
      </w:pPr>
      <w:r w:rsidRPr="000B797F">
        <w:rPr>
          <w:b/>
          <w:bCs/>
        </w:rPr>
        <w:t>Wording:</w:t>
      </w:r>
      <w:r w:rsidRPr="000B797F">
        <w:rPr>
          <w:bCs/>
        </w:rPr>
        <w:t xml:space="preserve"> As far as you know, are the following statements true or false for your closest friend?  Your closest friend...</w:t>
      </w:r>
    </w:p>
    <w:p w:rsidR="001C644B" w:rsidRPr="000B797F" w:rsidRDefault="001C644B" w:rsidP="000B797F">
      <w:pPr>
        <w:rPr>
          <w:bCs/>
        </w:rPr>
      </w:pPr>
      <w:r w:rsidRPr="000B797F">
        <w:rPr>
          <w:bCs/>
        </w:rPr>
        <w:t xml:space="preserve">    </w:t>
      </w:r>
      <w:r w:rsidRPr="000B797F">
        <w:rPr>
          <w:b/>
          <w:bCs/>
        </w:rPr>
        <w:t>Item:</w:t>
      </w:r>
      <w:r w:rsidRPr="000B797F">
        <w:rPr>
          <w:bCs/>
        </w:rPr>
        <w:t xml:space="preserve"> S2CLF1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has taken the PSAT or pre-ACT.</w:t>
      </w:r>
    </w:p>
    <w:p w:rsidR="001C644B" w:rsidRPr="000B797F" w:rsidRDefault="001C644B" w:rsidP="000B797F">
      <w:pPr>
        <w:rPr>
          <w:bCs/>
        </w:rPr>
      </w:pPr>
      <w:r w:rsidRPr="000B797F">
        <w:rPr>
          <w:bCs/>
        </w:rPr>
        <w:t xml:space="preserve">           1=True</w:t>
      </w:r>
    </w:p>
    <w:p w:rsidR="001C644B" w:rsidRPr="000B797F" w:rsidRDefault="001C644B" w:rsidP="000B797F">
      <w:pPr>
        <w:rPr>
          <w:bCs/>
        </w:rPr>
      </w:pPr>
      <w:r w:rsidRPr="000B797F">
        <w:rPr>
          <w:bCs/>
        </w:rPr>
        <w:t xml:space="preserve">           2=False</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S2CLF2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will probably go to college.</w:t>
      </w:r>
    </w:p>
    <w:p w:rsidR="001C644B" w:rsidRPr="000B797F" w:rsidRDefault="001C644B" w:rsidP="000B797F">
      <w:pPr>
        <w:rPr>
          <w:bCs/>
        </w:rPr>
      </w:pPr>
      <w:r w:rsidRPr="000B797F">
        <w:rPr>
          <w:bCs/>
        </w:rPr>
        <w:t xml:space="preserve">           1=True</w:t>
      </w:r>
    </w:p>
    <w:p w:rsidR="001C644B" w:rsidRPr="000B797F" w:rsidRDefault="001C644B" w:rsidP="000B797F">
      <w:pPr>
        <w:rPr>
          <w:bCs/>
        </w:rPr>
      </w:pPr>
      <w:r w:rsidRPr="000B797F">
        <w:rPr>
          <w:bCs/>
        </w:rPr>
        <w:t xml:space="preserve">           2=False</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S2CLF3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attends classes regularly.</w:t>
      </w:r>
    </w:p>
    <w:p w:rsidR="001C644B" w:rsidRPr="000B797F" w:rsidRDefault="001C644B" w:rsidP="000B797F">
      <w:pPr>
        <w:rPr>
          <w:bCs/>
        </w:rPr>
      </w:pPr>
      <w:r w:rsidRPr="000B797F">
        <w:rPr>
          <w:bCs/>
        </w:rPr>
        <w:t xml:space="preserve">           1=True</w:t>
      </w:r>
    </w:p>
    <w:p w:rsidR="001C644B" w:rsidRPr="000B797F" w:rsidRDefault="001C644B" w:rsidP="000B797F">
      <w:pPr>
        <w:rPr>
          <w:bCs/>
        </w:rPr>
      </w:pPr>
      <w:r w:rsidRPr="000B797F">
        <w:rPr>
          <w:bCs/>
        </w:rPr>
        <w:t xml:space="preserve">           2=False</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S2CLF4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will probably drop out of high school.</w:t>
      </w:r>
    </w:p>
    <w:p w:rsidR="001C644B" w:rsidRPr="000B797F" w:rsidRDefault="001C644B" w:rsidP="000B797F">
      <w:pPr>
        <w:rPr>
          <w:bCs/>
        </w:rPr>
      </w:pPr>
      <w:r w:rsidRPr="000B797F">
        <w:rPr>
          <w:bCs/>
        </w:rPr>
        <w:t xml:space="preserve">           1=True</w:t>
      </w:r>
    </w:p>
    <w:p w:rsidR="001C644B" w:rsidRPr="000B797F" w:rsidRDefault="001C644B" w:rsidP="000B797F">
      <w:pPr>
        <w:rPr>
          <w:bCs/>
        </w:rPr>
      </w:pPr>
      <w:r w:rsidRPr="000B797F">
        <w:rPr>
          <w:bCs/>
        </w:rPr>
        <w:t xml:space="preserve">           2=False</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
          <w:bCs/>
        </w:rPr>
        <w:t>Routing:</w:t>
      </w:r>
      <w:r w:rsidRPr="000B797F">
        <w:rPr>
          <w:bCs/>
        </w:rPr>
        <w:t xml:space="preserve"> go to S2COST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S2COST</w:t>
      </w:r>
    </w:p>
    <w:p w:rsidR="001C644B" w:rsidRPr="000B797F" w:rsidRDefault="001C644B" w:rsidP="000B797F">
      <w:pPr>
        <w:rPr>
          <w:bCs/>
        </w:rPr>
      </w:pPr>
      <w:r w:rsidRPr="000B797F">
        <w:rPr>
          <w:b/>
          <w:bCs/>
        </w:rPr>
        <w:t>Wording:</w:t>
      </w:r>
      <w:r w:rsidRPr="000B797F">
        <w:rPr>
          <w:bCs/>
        </w:rPr>
        <w:t xml:space="preserve"> How much do you agree or disagree with each of the following statements?   </w:t>
      </w:r>
    </w:p>
    <w:p w:rsidR="001C644B" w:rsidRPr="000B797F" w:rsidRDefault="001C644B" w:rsidP="000B797F">
      <w:pPr>
        <w:rPr>
          <w:bCs/>
        </w:rPr>
      </w:pPr>
      <w:r w:rsidRPr="000B797F">
        <w:rPr>
          <w:bCs/>
        </w:rPr>
        <w:t>If you spend a lot of time and effort in your math and science classes…</w:t>
      </w:r>
    </w:p>
    <w:p w:rsidR="001C644B" w:rsidRPr="000B797F" w:rsidRDefault="001C644B" w:rsidP="000B797F">
      <w:pPr>
        <w:rPr>
          <w:bCs/>
        </w:rPr>
      </w:pPr>
      <w:r w:rsidRPr="000B797F">
        <w:rPr>
          <w:bCs/>
        </w:rPr>
        <w:t xml:space="preserve">    </w:t>
      </w:r>
      <w:r w:rsidRPr="000B797F">
        <w:rPr>
          <w:b/>
          <w:bCs/>
        </w:rPr>
        <w:t>Item:</w:t>
      </w:r>
      <w:r w:rsidRPr="000B797F">
        <w:rPr>
          <w:bCs/>
        </w:rPr>
        <w:t xml:space="preserve"> S2COST2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won’t have enough time for hanging out with your friends.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S2COST3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won’t have enough time for extracurricular activities.</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S2COST4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won’t be popular.</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Cs/>
        </w:rPr>
        <w:t xml:space="preserve">    </w:t>
      </w:r>
      <w:r w:rsidRPr="000B797F">
        <w:rPr>
          <w:b/>
          <w:bCs/>
        </w:rPr>
        <w:t>Item:</w:t>
      </w:r>
      <w:r w:rsidRPr="000B797F">
        <w:rPr>
          <w:bCs/>
        </w:rPr>
        <w:t xml:space="preserve"> S2COST5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people will make fun of you.</w:t>
      </w:r>
    </w:p>
    <w:p w:rsidR="001C644B" w:rsidRPr="000B797F" w:rsidRDefault="001C644B" w:rsidP="000B797F">
      <w:pPr>
        <w:rPr>
          <w:bCs/>
        </w:rPr>
      </w:pPr>
      <w:r w:rsidRPr="000B797F">
        <w:rPr>
          <w:bCs/>
        </w:rPr>
        <w:t xml:space="preserve">           1=Strongly agree</w:t>
      </w:r>
    </w:p>
    <w:p w:rsidR="001C644B" w:rsidRPr="000B797F" w:rsidRDefault="001C644B" w:rsidP="000B797F">
      <w:pPr>
        <w:rPr>
          <w:bCs/>
        </w:rPr>
      </w:pPr>
      <w:r w:rsidRPr="000B797F">
        <w:rPr>
          <w:bCs/>
        </w:rPr>
        <w:t xml:space="preserve">           2=Agree</w:t>
      </w:r>
    </w:p>
    <w:p w:rsidR="001C644B" w:rsidRPr="000B797F" w:rsidRDefault="001C644B" w:rsidP="000B797F">
      <w:pPr>
        <w:rPr>
          <w:bCs/>
        </w:rPr>
      </w:pPr>
      <w:r w:rsidRPr="000B797F">
        <w:rPr>
          <w:bCs/>
        </w:rPr>
        <w:t xml:space="preserve">           3=Disagree</w:t>
      </w:r>
    </w:p>
    <w:p w:rsidR="001C644B" w:rsidRPr="000B797F" w:rsidRDefault="001C644B" w:rsidP="000B797F">
      <w:pPr>
        <w:rPr>
          <w:bCs/>
        </w:rPr>
      </w:pPr>
      <w:r w:rsidRPr="000B797F">
        <w:rPr>
          <w:bCs/>
        </w:rPr>
        <w:t xml:space="preserve">           4=Strongly disagree</w:t>
      </w:r>
    </w:p>
    <w:p w:rsidR="001C644B" w:rsidRPr="000B797F" w:rsidRDefault="001C644B" w:rsidP="000B797F">
      <w:pPr>
        <w:rPr>
          <w:bCs/>
        </w:rPr>
      </w:pPr>
      <w:r w:rsidRPr="000B797F">
        <w:rPr>
          <w:b/>
          <w:bCs/>
        </w:rPr>
        <w:t>Routing:</w:t>
      </w:r>
      <w:r w:rsidRPr="000B797F">
        <w:rPr>
          <w:bCs/>
        </w:rPr>
        <w:t xml:space="preserve"> Go to S2BOGI</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S2BOGI</w:t>
      </w:r>
    </w:p>
    <w:p w:rsidR="001C644B" w:rsidRPr="000B797F" w:rsidRDefault="001C644B" w:rsidP="000B797F">
      <w:pPr>
        <w:rPr>
          <w:bCs/>
        </w:rPr>
      </w:pPr>
      <w:r w:rsidRPr="000B797F">
        <w:rPr>
          <w:b/>
          <w:bCs/>
        </w:rPr>
        <w:t>Wording:</w:t>
      </w:r>
      <w:r w:rsidRPr="000B797F">
        <w:rPr>
          <w:bCs/>
        </w:rPr>
        <w:t xml:space="preserve"> In general, how would you compare males and females in each of the following subjects?</w:t>
      </w:r>
    </w:p>
    <w:p w:rsidR="001C644B" w:rsidRPr="000B797F" w:rsidRDefault="001C644B" w:rsidP="000B797F">
      <w:pPr>
        <w:rPr>
          <w:bCs/>
        </w:rPr>
      </w:pPr>
      <w:r w:rsidRPr="000B797F">
        <w:rPr>
          <w:bCs/>
        </w:rPr>
        <w:t xml:space="preserve">    </w:t>
      </w:r>
      <w:r w:rsidRPr="000B797F">
        <w:rPr>
          <w:b/>
          <w:bCs/>
        </w:rPr>
        <w:t>Item:</w:t>
      </w:r>
      <w:r w:rsidRPr="000B797F">
        <w:rPr>
          <w:bCs/>
        </w:rPr>
        <w:t xml:space="preserve"> S2BOGI1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English or language arts</w:t>
      </w:r>
    </w:p>
    <w:p w:rsidR="001C644B" w:rsidRPr="000B797F" w:rsidRDefault="001C644B" w:rsidP="000B797F">
      <w:pPr>
        <w:rPr>
          <w:bCs/>
        </w:rPr>
      </w:pPr>
      <w:r w:rsidRPr="000B797F">
        <w:rPr>
          <w:bCs/>
        </w:rPr>
        <w:t xml:space="preserve">           1=Females are much better</w:t>
      </w:r>
    </w:p>
    <w:p w:rsidR="001C644B" w:rsidRPr="000B797F" w:rsidRDefault="001C644B" w:rsidP="000B797F">
      <w:pPr>
        <w:rPr>
          <w:bCs/>
        </w:rPr>
      </w:pPr>
      <w:r w:rsidRPr="000B797F">
        <w:rPr>
          <w:bCs/>
        </w:rPr>
        <w:t xml:space="preserve">           2=Females are somewhat better</w:t>
      </w:r>
    </w:p>
    <w:p w:rsidR="001C644B" w:rsidRPr="000B797F" w:rsidRDefault="001C644B" w:rsidP="000B797F">
      <w:pPr>
        <w:rPr>
          <w:bCs/>
        </w:rPr>
      </w:pPr>
      <w:r w:rsidRPr="000B797F">
        <w:rPr>
          <w:bCs/>
        </w:rPr>
        <w:t xml:space="preserve">           3=Females and males are the same</w:t>
      </w:r>
    </w:p>
    <w:p w:rsidR="001C644B" w:rsidRPr="000B797F" w:rsidRDefault="001C644B" w:rsidP="000B797F">
      <w:pPr>
        <w:rPr>
          <w:bCs/>
        </w:rPr>
      </w:pPr>
      <w:r w:rsidRPr="000B797F">
        <w:rPr>
          <w:bCs/>
        </w:rPr>
        <w:t xml:space="preserve">           4=Males are somewhat better</w:t>
      </w:r>
    </w:p>
    <w:p w:rsidR="001C644B" w:rsidRPr="000B797F" w:rsidRDefault="001C644B" w:rsidP="000B797F">
      <w:pPr>
        <w:rPr>
          <w:bCs/>
        </w:rPr>
      </w:pPr>
      <w:r w:rsidRPr="000B797F">
        <w:rPr>
          <w:bCs/>
        </w:rPr>
        <w:t xml:space="preserve">           5=Males are much better</w:t>
      </w:r>
    </w:p>
    <w:p w:rsidR="001C644B" w:rsidRPr="000B797F" w:rsidRDefault="001C644B" w:rsidP="000B797F">
      <w:pPr>
        <w:rPr>
          <w:bCs/>
        </w:rPr>
      </w:pPr>
      <w:r w:rsidRPr="000B797F">
        <w:rPr>
          <w:bCs/>
        </w:rPr>
        <w:t xml:space="preserve">    </w:t>
      </w:r>
      <w:r w:rsidRPr="000B797F">
        <w:rPr>
          <w:b/>
          <w:bCs/>
        </w:rPr>
        <w:t>Item:</w:t>
      </w:r>
      <w:r w:rsidRPr="000B797F">
        <w:rPr>
          <w:bCs/>
        </w:rPr>
        <w:t xml:space="preserve"> S2BOGI2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Math</w:t>
      </w:r>
    </w:p>
    <w:p w:rsidR="001C644B" w:rsidRPr="000B797F" w:rsidRDefault="001C644B" w:rsidP="000B797F">
      <w:pPr>
        <w:rPr>
          <w:bCs/>
        </w:rPr>
      </w:pPr>
      <w:r w:rsidRPr="000B797F">
        <w:rPr>
          <w:bCs/>
        </w:rPr>
        <w:t xml:space="preserve">           1=Females are much better</w:t>
      </w:r>
    </w:p>
    <w:p w:rsidR="001C644B" w:rsidRPr="000B797F" w:rsidRDefault="001C644B" w:rsidP="000B797F">
      <w:pPr>
        <w:rPr>
          <w:bCs/>
        </w:rPr>
      </w:pPr>
      <w:r w:rsidRPr="000B797F">
        <w:rPr>
          <w:bCs/>
        </w:rPr>
        <w:t xml:space="preserve">           2=Females are somewhat better</w:t>
      </w:r>
    </w:p>
    <w:p w:rsidR="001C644B" w:rsidRPr="000B797F" w:rsidRDefault="001C644B" w:rsidP="000B797F">
      <w:pPr>
        <w:rPr>
          <w:bCs/>
        </w:rPr>
      </w:pPr>
      <w:r w:rsidRPr="000B797F">
        <w:rPr>
          <w:bCs/>
        </w:rPr>
        <w:t xml:space="preserve">           3=Females and males are the same</w:t>
      </w:r>
    </w:p>
    <w:p w:rsidR="001C644B" w:rsidRPr="000B797F" w:rsidRDefault="001C644B" w:rsidP="000B797F">
      <w:pPr>
        <w:rPr>
          <w:bCs/>
        </w:rPr>
      </w:pPr>
      <w:r w:rsidRPr="000B797F">
        <w:rPr>
          <w:bCs/>
        </w:rPr>
        <w:t xml:space="preserve">           4=Males are somewhat better</w:t>
      </w:r>
    </w:p>
    <w:p w:rsidR="001C644B" w:rsidRPr="000B797F" w:rsidRDefault="001C644B" w:rsidP="000B797F">
      <w:pPr>
        <w:rPr>
          <w:bCs/>
        </w:rPr>
      </w:pPr>
      <w:r w:rsidRPr="000B797F">
        <w:rPr>
          <w:bCs/>
        </w:rPr>
        <w:t xml:space="preserve">           5=Males are much better</w:t>
      </w:r>
    </w:p>
    <w:p w:rsidR="001C644B" w:rsidRPr="000B797F" w:rsidRDefault="001C644B" w:rsidP="000B797F">
      <w:pPr>
        <w:rPr>
          <w:bCs/>
        </w:rPr>
      </w:pPr>
      <w:r w:rsidRPr="000B797F">
        <w:rPr>
          <w:bCs/>
        </w:rPr>
        <w:t xml:space="preserve">    </w:t>
      </w:r>
      <w:r w:rsidRPr="000B797F">
        <w:rPr>
          <w:b/>
          <w:bCs/>
        </w:rPr>
        <w:t>Item:</w:t>
      </w:r>
      <w:r w:rsidRPr="000B797F">
        <w:rPr>
          <w:bCs/>
        </w:rPr>
        <w:t xml:space="preserve"> S2BOGI4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Science</w:t>
      </w:r>
    </w:p>
    <w:p w:rsidR="001C644B" w:rsidRPr="000B797F" w:rsidRDefault="001C644B" w:rsidP="000B797F">
      <w:pPr>
        <w:rPr>
          <w:bCs/>
        </w:rPr>
      </w:pPr>
      <w:r w:rsidRPr="000B797F">
        <w:rPr>
          <w:bCs/>
        </w:rPr>
        <w:t xml:space="preserve">           1=Females are much better</w:t>
      </w:r>
    </w:p>
    <w:p w:rsidR="001C644B" w:rsidRPr="000B797F" w:rsidRDefault="001C644B" w:rsidP="000B797F">
      <w:pPr>
        <w:rPr>
          <w:bCs/>
        </w:rPr>
      </w:pPr>
      <w:r w:rsidRPr="000B797F">
        <w:rPr>
          <w:bCs/>
        </w:rPr>
        <w:t xml:space="preserve">           2=Females are somewhat better</w:t>
      </w:r>
    </w:p>
    <w:p w:rsidR="001C644B" w:rsidRPr="000B797F" w:rsidRDefault="001C644B" w:rsidP="000B797F">
      <w:pPr>
        <w:rPr>
          <w:bCs/>
        </w:rPr>
      </w:pPr>
      <w:r w:rsidRPr="000B797F">
        <w:rPr>
          <w:bCs/>
        </w:rPr>
        <w:t xml:space="preserve">           3=Females and males are the same</w:t>
      </w:r>
    </w:p>
    <w:p w:rsidR="001C644B" w:rsidRPr="000B797F" w:rsidRDefault="001C644B" w:rsidP="000B797F">
      <w:pPr>
        <w:rPr>
          <w:bCs/>
        </w:rPr>
      </w:pPr>
      <w:r w:rsidRPr="000B797F">
        <w:rPr>
          <w:bCs/>
        </w:rPr>
        <w:t xml:space="preserve">           4=Males are somewhat better</w:t>
      </w:r>
    </w:p>
    <w:p w:rsidR="001C644B" w:rsidRPr="000B797F" w:rsidRDefault="001C644B" w:rsidP="000B797F">
      <w:pPr>
        <w:rPr>
          <w:bCs/>
        </w:rPr>
      </w:pPr>
      <w:r w:rsidRPr="000B797F">
        <w:rPr>
          <w:bCs/>
        </w:rPr>
        <w:t xml:space="preserve">           5=Males are much better</w:t>
      </w:r>
    </w:p>
    <w:p w:rsidR="001C644B" w:rsidRPr="000B797F" w:rsidRDefault="001C644B" w:rsidP="000B797F">
      <w:pPr>
        <w:rPr>
          <w:bCs/>
        </w:rPr>
      </w:pPr>
      <w:r w:rsidRPr="000B797F">
        <w:rPr>
          <w:b/>
          <w:bCs/>
        </w:rPr>
        <w:t>Routing:</w:t>
      </w:r>
      <w:r w:rsidRPr="000B797F">
        <w:rPr>
          <w:bCs/>
        </w:rPr>
        <w:t xml:space="preserve"> go to S2TIME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S2TIME</w:t>
      </w:r>
    </w:p>
    <w:p w:rsidR="001C644B" w:rsidRPr="000B797F" w:rsidRDefault="001C644B" w:rsidP="000B797F">
      <w:pPr>
        <w:rPr>
          <w:bCs/>
        </w:rPr>
      </w:pPr>
      <w:r w:rsidRPr="000B797F">
        <w:rPr>
          <w:b/>
          <w:bCs/>
        </w:rPr>
        <w:t>Pre-Logic:</w:t>
      </w:r>
      <w:r w:rsidRPr="000B797F">
        <w:rPr>
          <w:bCs/>
        </w:rPr>
        <w:t xml:space="preserve"> If respondent indicated previously that they are not taking a math class, hide S2TIME1;</w:t>
      </w:r>
    </w:p>
    <w:p w:rsidR="001C644B" w:rsidRPr="000B797F" w:rsidRDefault="001C644B" w:rsidP="000B797F">
      <w:pPr>
        <w:rPr>
          <w:bCs/>
        </w:rPr>
      </w:pPr>
      <w:r w:rsidRPr="000B797F">
        <w:rPr>
          <w:bCs/>
        </w:rPr>
        <w:t>If respondent indicated previously that they are not taking a science class, hide S2TIME2;</w:t>
      </w:r>
    </w:p>
    <w:p w:rsidR="001C644B" w:rsidRPr="000B797F" w:rsidRDefault="001C644B" w:rsidP="000B797F">
      <w:pPr>
        <w:rPr>
          <w:bCs/>
        </w:rPr>
      </w:pPr>
      <w:r w:rsidRPr="000B797F">
        <w:rPr>
          <w:bCs/>
        </w:rPr>
        <w:t>if respondent is defined as an early graduate or dropout, then hide S2TIME1, S2TIME2, S2TIME3, S2TIME4, and S2TIME5.</w:t>
      </w:r>
    </w:p>
    <w:p w:rsidR="001C644B" w:rsidRPr="000B797F" w:rsidRDefault="001C644B" w:rsidP="000B797F">
      <w:pPr>
        <w:rPr>
          <w:bCs/>
        </w:rPr>
      </w:pPr>
      <w:r w:rsidRPr="000B797F">
        <w:rPr>
          <w:b/>
          <w:bCs/>
        </w:rPr>
        <w:t>Wording:</w:t>
      </w:r>
      <w:r w:rsidRPr="000B797F">
        <w:rPr>
          <w:bCs/>
        </w:rPr>
        <w:t xml:space="preserve"> If respondent is defined as an "early graduate" or "dropout": </w:t>
      </w:r>
    </w:p>
    <w:p w:rsidR="001C644B" w:rsidRPr="000B797F" w:rsidRDefault="001C644B" w:rsidP="000B797F">
      <w:pPr>
        <w:rPr>
          <w:bCs/>
        </w:rPr>
      </w:pPr>
      <w:r w:rsidRPr="000B797F">
        <w:rPr>
          <w:bCs/>
        </w:rPr>
        <w:t>During a typical  weekday  how many hours do you spend...</w:t>
      </w:r>
    </w:p>
    <w:p w:rsidR="001C644B" w:rsidRPr="000B797F" w:rsidRDefault="001C644B" w:rsidP="00AC2111">
      <w:pPr>
        <w:rPr>
          <w:bCs/>
        </w:rPr>
      </w:pPr>
      <w:r w:rsidRPr="00AC2111">
        <w:rPr>
          <w:b/>
        </w:rPr>
        <w:t>Otherwise:</w:t>
      </w:r>
      <w:r>
        <w:rPr>
          <w:b/>
        </w:rPr>
        <w:t xml:space="preserve"> </w:t>
      </w:r>
      <w:r w:rsidRPr="000B797F">
        <w:rPr>
          <w:bCs/>
        </w:rPr>
        <w:t>During a typical  weekday  during the school year how many hours do you spend...</w:t>
      </w:r>
    </w:p>
    <w:p w:rsidR="001C644B" w:rsidRPr="000B797F" w:rsidRDefault="001C644B" w:rsidP="000B797F">
      <w:pPr>
        <w:rPr>
          <w:bCs/>
        </w:rPr>
      </w:pPr>
      <w:r w:rsidRPr="000B797F">
        <w:rPr>
          <w:bCs/>
        </w:rPr>
        <w:t xml:space="preserve">    </w:t>
      </w:r>
      <w:r w:rsidRPr="000B797F">
        <w:rPr>
          <w:b/>
          <w:bCs/>
        </w:rPr>
        <w:t>Item:</w:t>
      </w:r>
      <w:r w:rsidRPr="000B797F">
        <w:rPr>
          <w:bCs/>
        </w:rPr>
        <w:t xml:space="preserve"> S2TIME1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working on math homework and studying for math class?</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S2TIME2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working on science homework and studying for science class?</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S2TIME3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working on homework and studying for the rest of your classes?</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S2TIME4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participating in sports teams or sports clubs?</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S2TIME5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participating in other extracurricular groups such as band or student government?</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S2TIME6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spending time with your family?</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S2TIME7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hanging out or socializing with your friends?</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S2TIME8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watching television or movies?</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S2TIME9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playing video games?</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S2TIM10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chatting or surfing online?</w:t>
      </w:r>
    </w:p>
    <w:p w:rsidR="001C644B" w:rsidRPr="000B797F" w:rsidRDefault="001C644B" w:rsidP="000B797F">
      <w:pPr>
        <w:rPr>
          <w:bCs/>
        </w:rPr>
      </w:pPr>
      <w:r w:rsidRPr="000B797F">
        <w:rPr>
          <w:bCs/>
        </w:rPr>
        <w:t xml:space="preserve">           1=Less than 1 hour</w:t>
      </w:r>
    </w:p>
    <w:p w:rsidR="001C644B" w:rsidRPr="000B797F" w:rsidRDefault="001C644B" w:rsidP="000B797F">
      <w:pPr>
        <w:rPr>
          <w:bCs/>
        </w:rPr>
      </w:pPr>
      <w:r w:rsidRPr="000B797F">
        <w:rPr>
          <w:bCs/>
        </w:rPr>
        <w:t xml:space="preserve">           2=1 to 2 hours</w:t>
      </w:r>
    </w:p>
    <w:p w:rsidR="001C644B" w:rsidRPr="000B797F" w:rsidRDefault="001C644B" w:rsidP="000B797F">
      <w:pPr>
        <w:rPr>
          <w:bCs/>
        </w:rPr>
      </w:pPr>
      <w:r w:rsidRPr="000B797F">
        <w:rPr>
          <w:bCs/>
        </w:rPr>
        <w:t xml:space="preserve">           3=2 to 3 hours</w:t>
      </w:r>
    </w:p>
    <w:p w:rsidR="001C644B" w:rsidRPr="000B797F" w:rsidRDefault="001C644B" w:rsidP="000B797F">
      <w:pPr>
        <w:rPr>
          <w:bCs/>
        </w:rPr>
      </w:pPr>
      <w:r w:rsidRPr="000B797F">
        <w:rPr>
          <w:bCs/>
        </w:rPr>
        <w:t xml:space="preserve">           4=3 to 4 hours</w:t>
      </w:r>
    </w:p>
    <w:p w:rsidR="001C644B" w:rsidRPr="000B797F" w:rsidRDefault="001C644B" w:rsidP="000B797F">
      <w:pPr>
        <w:rPr>
          <w:bCs/>
        </w:rPr>
      </w:pPr>
      <w:r w:rsidRPr="000B797F">
        <w:rPr>
          <w:bCs/>
        </w:rPr>
        <w:t xml:space="preserve">           5=4 to 5 hours</w:t>
      </w:r>
    </w:p>
    <w:p w:rsidR="001C644B" w:rsidRPr="000B797F" w:rsidRDefault="001C644B" w:rsidP="000B797F">
      <w:pPr>
        <w:rPr>
          <w:bCs/>
        </w:rPr>
      </w:pPr>
      <w:r w:rsidRPr="000B797F">
        <w:rPr>
          <w:bCs/>
        </w:rPr>
        <w:t xml:space="preserve">           6=5 or more hours</w:t>
      </w:r>
    </w:p>
    <w:p w:rsidR="001C644B" w:rsidRPr="000B797F" w:rsidRDefault="001C644B" w:rsidP="000B797F">
      <w:pPr>
        <w:rPr>
          <w:bCs/>
        </w:rPr>
      </w:pPr>
      <w:r w:rsidRPr="000B797F">
        <w:rPr>
          <w:b/>
          <w:bCs/>
        </w:rPr>
        <w:t>Routing:</w:t>
      </w:r>
      <w:r w:rsidRPr="000B797F">
        <w:rPr>
          <w:bCs/>
        </w:rPr>
        <w:t xml:space="preserve"> Go to S2WORK</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S2WORK</w:t>
      </w:r>
    </w:p>
    <w:p w:rsidR="001C644B" w:rsidRPr="000B797F" w:rsidRDefault="001C644B" w:rsidP="000B797F">
      <w:pPr>
        <w:rPr>
          <w:bCs/>
        </w:rPr>
      </w:pPr>
      <w:r w:rsidRPr="000B797F">
        <w:rPr>
          <w:b/>
          <w:bCs/>
        </w:rPr>
        <w:t>Wording:</w:t>
      </w:r>
      <w:r w:rsidRPr="000B797F">
        <w:rPr>
          <w:bCs/>
        </w:rPr>
        <w:t xml:space="preserve"> if respondent is defined as an </w:t>
      </w:r>
      <w:r>
        <w:rPr>
          <w:bCs/>
        </w:rPr>
        <w:t>“</w:t>
      </w:r>
      <w:r w:rsidRPr="000B797F">
        <w:rPr>
          <w:bCs/>
        </w:rPr>
        <w:t>early graduate</w:t>
      </w:r>
      <w:r>
        <w:rPr>
          <w:bCs/>
        </w:rPr>
        <w:t>”</w:t>
      </w:r>
      <w:r w:rsidRPr="000B797F">
        <w:rPr>
          <w:bCs/>
        </w:rPr>
        <w:t xml:space="preserve"> or </w:t>
      </w:r>
      <w:r>
        <w:rPr>
          <w:bCs/>
        </w:rPr>
        <w:t>“</w:t>
      </w:r>
      <w:r w:rsidRPr="000B797F">
        <w:rPr>
          <w:bCs/>
        </w:rPr>
        <w:t>dropout</w:t>
      </w:r>
      <w:r>
        <w:rPr>
          <w:bCs/>
        </w:rPr>
        <w:t>”</w:t>
      </w:r>
      <w:r>
        <w:t xml:space="preserve"> then display:</w:t>
      </w:r>
    </w:p>
    <w:p w:rsidR="001C644B" w:rsidRPr="000B797F" w:rsidRDefault="001C644B" w:rsidP="000B797F">
      <w:pPr>
        <w:rPr>
          <w:bCs/>
        </w:rPr>
      </w:pPr>
      <w:r w:rsidRPr="000B797F">
        <w:rPr>
          <w:bCs/>
        </w:rPr>
        <w:t>While in high school, did you ever work for pay, not counting work around the house?</w:t>
      </w:r>
    </w:p>
    <w:p w:rsidR="001C644B" w:rsidRPr="000B797F" w:rsidRDefault="001C644B" w:rsidP="000B797F">
      <w:pPr>
        <w:rPr>
          <w:bCs/>
        </w:rPr>
      </w:pPr>
      <w:r w:rsidRPr="000B797F">
        <w:rPr>
          <w:bCs/>
        </w:rPr>
        <w:t>else</w:t>
      </w:r>
      <w:r>
        <w:t xml:space="preserve"> display</w:t>
      </w:r>
      <w:r w:rsidRPr="000B797F">
        <w:rPr>
          <w:bCs/>
        </w:rPr>
        <w:t>:</w:t>
      </w:r>
    </w:p>
    <w:p w:rsidR="001C644B" w:rsidRPr="000B797F" w:rsidRDefault="001C644B" w:rsidP="000B797F">
      <w:pPr>
        <w:rPr>
          <w:bCs/>
        </w:rPr>
      </w:pPr>
      <w:r w:rsidRPr="000B797F">
        <w:rPr>
          <w:bCs/>
        </w:rPr>
        <w:t>Have you ever worked for pay during the school year, not counting work around the house?</w:t>
      </w:r>
    </w:p>
    <w:p w:rsidR="001C644B" w:rsidRPr="000B797F" w:rsidRDefault="001C644B" w:rsidP="000B797F">
      <w:pPr>
        <w:rPr>
          <w:bCs/>
        </w:rPr>
      </w:pPr>
      <w:r w:rsidRPr="000B797F">
        <w:rPr>
          <w:bCs/>
        </w:rPr>
        <w:t xml:space="preserve">    </w:t>
      </w:r>
      <w:r w:rsidRPr="000B797F">
        <w:rPr>
          <w:b/>
          <w:bCs/>
        </w:rPr>
        <w:t>Item:</w:t>
      </w:r>
      <w:r w:rsidRPr="000B797F">
        <w:rPr>
          <w:bCs/>
        </w:rPr>
        <w:t xml:space="preserve"> S2WORK</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respondent works then go to S2WKHRWEEK</w:t>
      </w:r>
    </w:p>
    <w:p w:rsidR="001C644B" w:rsidRPr="000B797F" w:rsidRDefault="001C644B" w:rsidP="000B797F">
      <w:pPr>
        <w:rPr>
          <w:bCs/>
        </w:rPr>
      </w:pPr>
      <w:r w:rsidRPr="000B797F">
        <w:rPr>
          <w:bCs/>
        </w:rPr>
        <w:t>Otherwise go to next section.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S2WKHRWEEK</w:t>
      </w:r>
    </w:p>
    <w:p w:rsidR="001C644B" w:rsidRPr="000B797F" w:rsidRDefault="001C644B" w:rsidP="000B797F">
      <w:pPr>
        <w:rPr>
          <w:bCs/>
        </w:rPr>
      </w:pPr>
      <w:r w:rsidRPr="000B797F">
        <w:rPr>
          <w:b/>
          <w:bCs/>
        </w:rPr>
        <w:t>Wording:</w:t>
      </w:r>
      <w:r w:rsidRPr="000B797F">
        <w:rPr>
          <w:bCs/>
        </w:rPr>
        <w:t xml:space="preserve"> if respondent is defined as an "early graduate" or "dropout":</w:t>
      </w:r>
    </w:p>
    <w:p w:rsidR="001C644B" w:rsidRPr="000B797F" w:rsidRDefault="001C644B" w:rsidP="000B797F">
      <w:pPr>
        <w:rPr>
          <w:bCs/>
        </w:rPr>
      </w:pPr>
      <w:r w:rsidRPr="000B797F">
        <w:rPr>
          <w:bCs/>
        </w:rPr>
        <w:t xml:space="preserve">How many hours per week did you usually work  during the week  when you were last working while still in school?  Do not include hours worked over the weekend. </w:t>
      </w:r>
    </w:p>
    <w:p w:rsidR="001C644B" w:rsidRPr="000B797F" w:rsidRDefault="001C644B" w:rsidP="000B797F">
      <w:pPr>
        <w:rPr>
          <w:bCs/>
        </w:rPr>
      </w:pPr>
      <w:r w:rsidRPr="000B797F">
        <w:rPr>
          <w:bCs/>
        </w:rPr>
        <w:t xml:space="preserve"> (Please round to a whole number.)</w:t>
      </w:r>
    </w:p>
    <w:p w:rsidR="001C644B" w:rsidRPr="000B797F" w:rsidRDefault="001C644B" w:rsidP="000B797F">
      <w:pPr>
        <w:rPr>
          <w:bCs/>
        </w:rPr>
      </w:pPr>
      <w:r w:rsidRPr="000B797F">
        <w:rPr>
          <w:bCs/>
        </w:rPr>
        <w:t>else:</w:t>
      </w:r>
    </w:p>
    <w:p w:rsidR="001C644B" w:rsidRPr="000B797F" w:rsidRDefault="001C644B" w:rsidP="000B797F">
      <w:pPr>
        <w:rPr>
          <w:bCs/>
        </w:rPr>
      </w:pPr>
      <w:r w:rsidRPr="000B797F">
        <w:rPr>
          <w:bCs/>
        </w:rPr>
        <w:t xml:space="preserve">How many hours per week do you or did you usually work  during the week  when last working during the school year?  Do not include hours worked over the weekend. </w:t>
      </w:r>
    </w:p>
    <w:p w:rsidR="001C644B" w:rsidRPr="000B797F" w:rsidRDefault="001C644B" w:rsidP="000B797F">
      <w:pPr>
        <w:rPr>
          <w:bCs/>
        </w:rPr>
      </w:pPr>
      <w:r w:rsidRPr="000B797F">
        <w:rPr>
          <w:bCs/>
        </w:rPr>
        <w:t xml:space="preserve"> (Please round to a whole number.)</w:t>
      </w:r>
    </w:p>
    <w:p w:rsidR="001C644B" w:rsidRPr="000B797F" w:rsidRDefault="001C644B" w:rsidP="000B797F">
      <w:pPr>
        <w:rPr>
          <w:bCs/>
        </w:rPr>
      </w:pPr>
      <w:r w:rsidRPr="000B797F">
        <w:rPr>
          <w:bCs/>
        </w:rPr>
        <w:t xml:space="preserve">    </w:t>
      </w:r>
      <w:r w:rsidRPr="000B797F">
        <w:rPr>
          <w:b/>
          <w:bCs/>
        </w:rPr>
        <w:t>Item:</w:t>
      </w:r>
      <w:r w:rsidRPr="000B797F">
        <w:rPr>
          <w:bCs/>
        </w:rPr>
        <w:t xml:space="preserve"> S2WKHRWEEK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|hours per week</w:t>
      </w:r>
    </w:p>
    <w:p w:rsidR="001C644B" w:rsidRPr="000B797F" w:rsidRDefault="001C644B" w:rsidP="000B797F">
      <w:pPr>
        <w:rPr>
          <w:bCs/>
        </w:rPr>
      </w:pPr>
      <w:r w:rsidRPr="000B797F">
        <w:rPr>
          <w:b/>
          <w:bCs/>
        </w:rPr>
        <w:t>Routing:</w:t>
      </w:r>
      <w:r w:rsidRPr="000B797F">
        <w:rPr>
          <w:bCs/>
        </w:rPr>
        <w:t xml:space="preserve"> Go to S2HRWKEND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S2HRWKEND</w:t>
      </w:r>
    </w:p>
    <w:p w:rsidR="001C644B" w:rsidRPr="000B797F" w:rsidRDefault="001C644B" w:rsidP="000B797F">
      <w:pPr>
        <w:rPr>
          <w:bCs/>
        </w:rPr>
      </w:pPr>
      <w:r w:rsidRPr="000B797F">
        <w:rPr>
          <w:b/>
          <w:bCs/>
        </w:rPr>
        <w:t>Wording:</w:t>
      </w:r>
      <w:r w:rsidRPr="000B797F">
        <w:rPr>
          <w:bCs/>
        </w:rPr>
        <w:t xml:space="preserve"> if respondent is defined as an "early graduate" or "dropout":</w:t>
      </w:r>
    </w:p>
    <w:p w:rsidR="001C644B" w:rsidRPr="000B797F" w:rsidRDefault="001C644B" w:rsidP="000B797F">
      <w:pPr>
        <w:rPr>
          <w:bCs/>
        </w:rPr>
      </w:pPr>
      <w:r w:rsidRPr="000B797F">
        <w:rPr>
          <w:bCs/>
        </w:rPr>
        <w:t>How many hours did you usually work on the weekend when you were last working while still in school?</w:t>
      </w:r>
    </w:p>
    <w:p w:rsidR="001C644B" w:rsidRPr="000B797F" w:rsidRDefault="001C644B" w:rsidP="000B797F">
      <w:pPr>
        <w:rPr>
          <w:bCs/>
        </w:rPr>
      </w:pPr>
      <w:r w:rsidRPr="000B797F">
        <w:rPr>
          <w:bCs/>
        </w:rPr>
        <w:t>else:</w:t>
      </w:r>
    </w:p>
    <w:p w:rsidR="001C644B" w:rsidRPr="000B797F" w:rsidRDefault="001C644B" w:rsidP="000B797F">
      <w:pPr>
        <w:rPr>
          <w:bCs/>
        </w:rPr>
      </w:pPr>
      <w:r w:rsidRPr="000B797F">
        <w:rPr>
          <w:bCs/>
        </w:rPr>
        <w:t>How many hours do you or did you usually work on the weekend when last working during the school year?</w:t>
      </w:r>
    </w:p>
    <w:p w:rsidR="001C644B" w:rsidRPr="000B797F" w:rsidRDefault="001C644B" w:rsidP="000B797F">
      <w:pPr>
        <w:rPr>
          <w:bCs/>
        </w:rPr>
      </w:pPr>
      <w:r w:rsidRPr="000B797F">
        <w:rPr>
          <w:bCs/>
        </w:rPr>
        <w:t xml:space="preserve">    </w:t>
      </w:r>
      <w:r w:rsidRPr="000B797F">
        <w:rPr>
          <w:b/>
          <w:bCs/>
        </w:rPr>
        <w:t>Item:</w:t>
      </w:r>
      <w:r w:rsidRPr="000B797F">
        <w:rPr>
          <w:bCs/>
        </w:rPr>
        <w:t xml:space="preserve"> S2HRWKEND</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|hours</w:t>
      </w:r>
    </w:p>
    <w:p w:rsidR="001C644B" w:rsidRPr="000B797F" w:rsidRDefault="001C644B" w:rsidP="000B797F">
      <w:pPr>
        <w:rPr>
          <w:bCs/>
        </w:rPr>
      </w:pPr>
      <w:r w:rsidRPr="000B797F">
        <w:rPr>
          <w:b/>
          <w:bCs/>
        </w:rPr>
        <w:t>Routing:</w:t>
      </w:r>
      <w:r w:rsidRPr="000B797F">
        <w:rPr>
          <w:bCs/>
        </w:rPr>
        <w:t xml:space="preserve"> Go to S2JOBNAME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S2JOBNAME</w:t>
      </w:r>
    </w:p>
    <w:p w:rsidR="001C644B" w:rsidRPr="000B797F" w:rsidRDefault="001C644B" w:rsidP="000B797F">
      <w:pPr>
        <w:rPr>
          <w:bCs/>
        </w:rPr>
      </w:pPr>
      <w:r w:rsidRPr="000B797F">
        <w:rPr>
          <w:b/>
          <w:bCs/>
        </w:rPr>
        <w:t>Wording:</w:t>
      </w:r>
      <w:r w:rsidRPr="000B797F">
        <w:rPr>
          <w:bCs/>
        </w:rPr>
        <w:t xml:space="preserve"> if respondent is defined as an "early graduate" or "dropout":</w:t>
      </w:r>
    </w:p>
    <w:p w:rsidR="001C644B" w:rsidRPr="000B797F" w:rsidRDefault="001C644B" w:rsidP="000B797F">
      <w:pPr>
        <w:rPr>
          <w:bCs/>
        </w:rPr>
      </w:pPr>
      <w:r w:rsidRPr="000B797F">
        <w:rPr>
          <w:bCs/>
        </w:rPr>
        <w:t>What was your last job while in high school? If you had two jobs at the same time, answer for the job you had the longest.</w:t>
      </w:r>
    </w:p>
    <w:p w:rsidR="001C644B" w:rsidRPr="000B797F" w:rsidRDefault="001C644B" w:rsidP="000B797F">
      <w:pPr>
        <w:rPr>
          <w:bCs/>
        </w:rPr>
      </w:pPr>
      <w:r w:rsidRPr="000B797F">
        <w:rPr>
          <w:bCs/>
        </w:rPr>
        <w:t>else:</w:t>
      </w:r>
    </w:p>
    <w:p w:rsidR="001C644B" w:rsidRPr="000B797F" w:rsidRDefault="001C644B" w:rsidP="000B797F">
      <w:pPr>
        <w:rPr>
          <w:bCs/>
        </w:rPr>
      </w:pPr>
      <w:r w:rsidRPr="000B797F">
        <w:rPr>
          <w:bCs/>
        </w:rPr>
        <w:t>What is your current or most recent job during the school year?  If you have, or most recently had, two jobs at the same time, answer for the job you had the longest.</w:t>
      </w:r>
    </w:p>
    <w:p w:rsidR="001C644B" w:rsidRPr="000B797F" w:rsidRDefault="001C644B" w:rsidP="000B797F">
      <w:pPr>
        <w:rPr>
          <w:bCs/>
        </w:rPr>
      </w:pPr>
      <w:r w:rsidRPr="000B797F">
        <w:rPr>
          <w:bCs/>
        </w:rPr>
        <w:t xml:space="preserve">    </w:t>
      </w:r>
      <w:r w:rsidRPr="000B797F">
        <w:rPr>
          <w:b/>
          <w:bCs/>
        </w:rPr>
        <w:t>Item:</w:t>
      </w:r>
      <w:r w:rsidRPr="000B797F">
        <w:rPr>
          <w:bCs/>
        </w:rPr>
        <w:t xml:space="preserve"> S2JOBNAME</w:t>
      </w:r>
    </w:p>
    <w:p w:rsidR="001C644B" w:rsidRPr="000B797F" w:rsidRDefault="001C644B" w:rsidP="000B797F">
      <w:pPr>
        <w:rPr>
          <w:bCs/>
        </w:rPr>
      </w:pPr>
      <w:r w:rsidRPr="000B797F">
        <w:rPr>
          <w:b/>
          <w:bCs/>
        </w:rPr>
        <w:t>Routing:</w:t>
      </w:r>
      <w:r w:rsidRPr="000B797F">
        <w:rPr>
          <w:bCs/>
        </w:rPr>
        <w:t xml:space="preserve"> Go to next section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S2EINTRO</w:t>
      </w:r>
    </w:p>
    <w:p w:rsidR="001C644B" w:rsidRPr="000B797F" w:rsidRDefault="001C644B" w:rsidP="000B797F">
      <w:pPr>
        <w:rPr>
          <w:bCs/>
        </w:rPr>
      </w:pPr>
      <w:r w:rsidRPr="000B797F">
        <w:rPr>
          <w:b/>
          <w:bCs/>
        </w:rPr>
        <w:t>Wording:</w:t>
      </w:r>
      <w:r w:rsidRPr="000B797F">
        <w:rPr>
          <w:bCs/>
        </w:rPr>
        <w:t xml:space="preserve"> if respondent is defined as an "early graduate" or "dropout":</w:t>
      </w:r>
    </w:p>
    <w:p w:rsidR="001C644B" w:rsidRPr="000B797F" w:rsidRDefault="001C644B" w:rsidP="000B797F">
      <w:pPr>
        <w:rPr>
          <w:bCs/>
        </w:rPr>
      </w:pPr>
      <w:r w:rsidRPr="000B797F">
        <w:rPr>
          <w:bCs/>
        </w:rPr>
        <w:t>Now we are going to ask you a few questions about your high school coursetaking.</w:t>
      </w:r>
    </w:p>
    <w:p w:rsidR="001C644B" w:rsidRPr="000B797F" w:rsidRDefault="001C644B" w:rsidP="000B797F">
      <w:pPr>
        <w:rPr>
          <w:bCs/>
        </w:rPr>
      </w:pPr>
      <w:r w:rsidRPr="000B797F">
        <w:rPr>
          <w:bCs/>
        </w:rPr>
        <w:t>Otherwise:</w:t>
      </w:r>
    </w:p>
    <w:p w:rsidR="001C644B" w:rsidRPr="000B797F" w:rsidRDefault="001C644B" w:rsidP="000B797F">
      <w:pPr>
        <w:rPr>
          <w:bCs/>
        </w:rPr>
      </w:pPr>
      <w:r w:rsidRPr="000B797F">
        <w:rPr>
          <w:bCs/>
        </w:rPr>
        <w:t>Now we are going to ask you a few questions about your coursetaking and plans for the rest of high school.</w:t>
      </w:r>
    </w:p>
    <w:p w:rsidR="001C644B" w:rsidRPr="000B797F" w:rsidRDefault="001C644B" w:rsidP="000B797F">
      <w:pPr>
        <w:rPr>
          <w:bCs/>
        </w:rPr>
      </w:pPr>
      <w:r w:rsidRPr="000B797F">
        <w:rPr>
          <w:b/>
          <w:bCs/>
        </w:rPr>
        <w:t>Routing:</w:t>
      </w:r>
      <w:r w:rsidRPr="000B797F">
        <w:rPr>
          <w:bCs/>
        </w:rPr>
        <w:t xml:space="preserve"> Go to S2APIB.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S2APIB</w:t>
      </w:r>
    </w:p>
    <w:p w:rsidR="001C644B" w:rsidRPr="000B797F" w:rsidRDefault="001C644B" w:rsidP="000B797F">
      <w:pPr>
        <w:rPr>
          <w:bCs/>
        </w:rPr>
      </w:pPr>
      <w:r w:rsidRPr="000B797F">
        <w:rPr>
          <w:b/>
          <w:bCs/>
        </w:rPr>
        <w:t>Pre-Logic:</w:t>
      </w:r>
      <w:r w:rsidRPr="000B797F">
        <w:rPr>
          <w:bCs/>
        </w:rPr>
        <w:t xml:space="preserve"> If respondent is defined as an “early graduate” or “dropout” then do not show "</w:t>
      </w:r>
      <w:r>
        <w:rPr>
          <w:bCs/>
        </w:rPr>
        <w:t>you haven’t decided yet</w:t>
      </w:r>
      <w:r w:rsidRPr="000B797F">
        <w:rPr>
          <w:bCs/>
        </w:rPr>
        <w:t>" response option.</w:t>
      </w:r>
    </w:p>
    <w:p w:rsidR="001C644B" w:rsidRPr="000B797F" w:rsidRDefault="001C644B" w:rsidP="000B797F">
      <w:pPr>
        <w:rPr>
          <w:bCs/>
        </w:rPr>
      </w:pPr>
      <w:r w:rsidRPr="000B797F">
        <w:rPr>
          <w:b/>
          <w:bCs/>
        </w:rPr>
        <w:t>Wording:</w:t>
      </w:r>
      <w:r w:rsidRPr="000B797F">
        <w:rPr>
          <w:bCs/>
        </w:rPr>
        <w:t xml:space="preserve"> if respondent is defined as an "early graduate" or "dropout":</w:t>
      </w:r>
    </w:p>
    <w:p w:rsidR="001C644B" w:rsidRPr="000B797F" w:rsidRDefault="001C644B" w:rsidP="000B797F">
      <w:pPr>
        <w:rPr>
          <w:bCs/>
        </w:rPr>
      </w:pPr>
      <w:r w:rsidRPr="000B797F">
        <w:rPr>
          <w:bCs/>
        </w:rPr>
        <w:t>Have you taken any of the following courses?</w:t>
      </w:r>
    </w:p>
    <w:p w:rsidR="001C644B" w:rsidRPr="000B797F" w:rsidRDefault="001C644B" w:rsidP="000B797F">
      <w:pPr>
        <w:rPr>
          <w:bCs/>
        </w:rPr>
      </w:pPr>
      <w:r w:rsidRPr="000B797F">
        <w:rPr>
          <w:bCs/>
        </w:rPr>
        <w:t>else:</w:t>
      </w:r>
    </w:p>
    <w:p w:rsidR="001C644B" w:rsidRPr="000B797F" w:rsidRDefault="001C644B" w:rsidP="000B797F">
      <w:pPr>
        <w:rPr>
          <w:bCs/>
        </w:rPr>
      </w:pPr>
      <w:r w:rsidRPr="000B797F">
        <w:rPr>
          <w:bCs/>
        </w:rPr>
        <w:t>Have you taken, or do you plan to enroll in, any of the following courses?</w:t>
      </w:r>
    </w:p>
    <w:p w:rsidR="001C644B" w:rsidRPr="000B797F" w:rsidRDefault="001C644B" w:rsidP="000B797F">
      <w:pPr>
        <w:rPr>
          <w:bCs/>
        </w:rPr>
      </w:pPr>
      <w:r w:rsidRPr="000B797F">
        <w:rPr>
          <w:bCs/>
        </w:rPr>
        <w:t xml:space="preserve">    </w:t>
      </w:r>
      <w:r w:rsidRPr="000B797F">
        <w:rPr>
          <w:b/>
          <w:bCs/>
        </w:rPr>
        <w:t>Item:</w:t>
      </w:r>
      <w:r w:rsidRPr="000B797F">
        <w:rPr>
          <w:bCs/>
        </w:rPr>
        <w:t xml:space="preserve"> S2MAAP</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 Advanced Placement (AP) math course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haven't decided yet</w:t>
      </w:r>
    </w:p>
    <w:p w:rsidR="001C644B" w:rsidRPr="000B797F" w:rsidRDefault="001C644B" w:rsidP="000B797F">
      <w:pPr>
        <w:rPr>
          <w:bCs/>
        </w:rPr>
      </w:pPr>
      <w:r w:rsidRPr="000B797F">
        <w:rPr>
          <w:bCs/>
        </w:rPr>
        <w:t xml:space="preserve">           4=You don't know what this is</w:t>
      </w:r>
    </w:p>
    <w:p w:rsidR="001C644B" w:rsidRPr="000B797F" w:rsidRDefault="001C644B" w:rsidP="000B797F">
      <w:pPr>
        <w:rPr>
          <w:bCs/>
        </w:rPr>
      </w:pPr>
      <w:r w:rsidRPr="000B797F">
        <w:rPr>
          <w:bCs/>
        </w:rPr>
        <w:t xml:space="preserve">    </w:t>
      </w:r>
      <w:r w:rsidRPr="000B797F">
        <w:rPr>
          <w:b/>
          <w:bCs/>
        </w:rPr>
        <w:t>Item:</w:t>
      </w:r>
      <w:r w:rsidRPr="000B797F">
        <w:rPr>
          <w:bCs/>
        </w:rPr>
        <w:t xml:space="preserve"> S2SCAP</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 Advanced Placement (AP) science course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haven't decided yet</w:t>
      </w:r>
    </w:p>
    <w:p w:rsidR="001C644B" w:rsidRPr="000B797F" w:rsidRDefault="001C644B" w:rsidP="000B797F">
      <w:pPr>
        <w:rPr>
          <w:bCs/>
        </w:rPr>
      </w:pPr>
      <w:r w:rsidRPr="000B797F">
        <w:rPr>
          <w:bCs/>
        </w:rPr>
        <w:t xml:space="preserve">           4=You don't know what this is</w:t>
      </w:r>
    </w:p>
    <w:p w:rsidR="001C644B" w:rsidRPr="000B797F" w:rsidRDefault="001C644B" w:rsidP="000B797F">
      <w:pPr>
        <w:rPr>
          <w:bCs/>
        </w:rPr>
      </w:pPr>
      <w:r w:rsidRPr="000B797F">
        <w:rPr>
          <w:bCs/>
        </w:rPr>
        <w:t xml:space="preserve">    </w:t>
      </w:r>
      <w:r w:rsidRPr="000B797F">
        <w:rPr>
          <w:b/>
          <w:bCs/>
        </w:rPr>
        <w:t>Item:</w:t>
      </w:r>
      <w:r w:rsidRPr="000B797F">
        <w:rPr>
          <w:bCs/>
        </w:rPr>
        <w:t xml:space="preserve"> S2OTAP</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Another Advanced Placement (AP) course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haven't decided yet</w:t>
      </w:r>
    </w:p>
    <w:p w:rsidR="001C644B" w:rsidRPr="000B797F" w:rsidRDefault="001C644B" w:rsidP="000B797F">
      <w:pPr>
        <w:rPr>
          <w:bCs/>
        </w:rPr>
      </w:pPr>
      <w:r w:rsidRPr="000B797F">
        <w:rPr>
          <w:bCs/>
        </w:rPr>
        <w:t xml:space="preserve">           4=You don't know what this is</w:t>
      </w:r>
    </w:p>
    <w:p w:rsidR="001C644B" w:rsidRPr="000B797F" w:rsidRDefault="001C644B" w:rsidP="000B797F">
      <w:pPr>
        <w:rPr>
          <w:bCs/>
        </w:rPr>
      </w:pPr>
      <w:r w:rsidRPr="000B797F">
        <w:rPr>
          <w:bCs/>
        </w:rPr>
        <w:t xml:space="preserve">    </w:t>
      </w:r>
      <w:r w:rsidRPr="000B797F">
        <w:rPr>
          <w:b/>
          <w:bCs/>
        </w:rPr>
        <w:t>Item:</w:t>
      </w:r>
      <w:r w:rsidRPr="000B797F">
        <w:rPr>
          <w:bCs/>
        </w:rPr>
        <w:t xml:space="preserve"> S2MAIB</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 International Baccalaureate (IB) math course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haven't decided yet</w:t>
      </w:r>
    </w:p>
    <w:p w:rsidR="001C644B" w:rsidRPr="000B797F" w:rsidRDefault="001C644B" w:rsidP="000B797F">
      <w:pPr>
        <w:rPr>
          <w:bCs/>
        </w:rPr>
      </w:pPr>
      <w:r w:rsidRPr="000B797F">
        <w:rPr>
          <w:bCs/>
        </w:rPr>
        <w:t xml:space="preserve">           4=You don't know what this is</w:t>
      </w:r>
    </w:p>
    <w:p w:rsidR="001C644B" w:rsidRPr="000B797F" w:rsidRDefault="001C644B" w:rsidP="000B797F">
      <w:pPr>
        <w:rPr>
          <w:bCs/>
        </w:rPr>
      </w:pPr>
      <w:r w:rsidRPr="000B797F">
        <w:rPr>
          <w:bCs/>
        </w:rPr>
        <w:t xml:space="preserve">    </w:t>
      </w:r>
      <w:r w:rsidRPr="000B797F">
        <w:rPr>
          <w:b/>
          <w:bCs/>
        </w:rPr>
        <w:t>Item:</w:t>
      </w:r>
      <w:r w:rsidRPr="000B797F">
        <w:rPr>
          <w:bCs/>
        </w:rPr>
        <w:t xml:space="preserve"> S2SCIB</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 International Baccalaureate (IB) science course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haven't decided yet</w:t>
      </w:r>
    </w:p>
    <w:p w:rsidR="001C644B" w:rsidRPr="000B797F" w:rsidRDefault="001C644B" w:rsidP="000B797F">
      <w:pPr>
        <w:rPr>
          <w:bCs/>
        </w:rPr>
      </w:pPr>
      <w:r w:rsidRPr="000B797F">
        <w:rPr>
          <w:bCs/>
        </w:rPr>
        <w:t xml:space="preserve">           4=You don't know what this is</w:t>
      </w:r>
    </w:p>
    <w:p w:rsidR="001C644B" w:rsidRPr="000B797F" w:rsidRDefault="001C644B" w:rsidP="000B797F">
      <w:pPr>
        <w:rPr>
          <w:bCs/>
        </w:rPr>
      </w:pPr>
      <w:r w:rsidRPr="000B797F">
        <w:rPr>
          <w:bCs/>
        </w:rPr>
        <w:t xml:space="preserve">    </w:t>
      </w:r>
      <w:r w:rsidRPr="000B797F">
        <w:rPr>
          <w:b/>
          <w:bCs/>
        </w:rPr>
        <w:t>Item:</w:t>
      </w:r>
      <w:r w:rsidRPr="000B797F">
        <w:rPr>
          <w:bCs/>
        </w:rPr>
        <w:t xml:space="preserve"> S2OTIB</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Another International Baccalaureate (IB) course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haven't decided yet</w:t>
      </w:r>
    </w:p>
    <w:p w:rsidR="001C644B" w:rsidRPr="000B797F" w:rsidRDefault="001C644B" w:rsidP="000B797F">
      <w:pPr>
        <w:rPr>
          <w:bCs/>
        </w:rPr>
      </w:pPr>
      <w:r w:rsidRPr="000B797F">
        <w:rPr>
          <w:bCs/>
        </w:rPr>
        <w:t xml:space="preserve">           4=You don't know what this is</w:t>
      </w:r>
    </w:p>
    <w:p w:rsidR="001C644B" w:rsidRPr="000B797F" w:rsidRDefault="001C644B" w:rsidP="000B797F">
      <w:pPr>
        <w:rPr>
          <w:bCs/>
        </w:rPr>
      </w:pPr>
      <w:r w:rsidRPr="000B797F">
        <w:rPr>
          <w:b/>
          <w:bCs/>
        </w:rPr>
        <w:t>Routing:</w:t>
      </w:r>
      <w:r w:rsidRPr="000B797F">
        <w:rPr>
          <w:bCs/>
        </w:rPr>
        <w:t xml:space="preserve"> Go to S2OCCLASS</w:t>
      </w:r>
    </w:p>
    <w:p w:rsidR="001C644B" w:rsidRPr="000B797F" w:rsidRDefault="001C644B" w:rsidP="000B797F">
      <w:pPr>
        <w:rPr>
          <w:bCs/>
        </w:rPr>
      </w:pPr>
      <w:r w:rsidRPr="000B797F">
        <w:rPr>
          <w:bCs/>
        </w:rPr>
        <w:t>~~~~~~~~~~~~~~~~~~~~~~~~~~~~~~~~~~~~~~~~~~~~~~~~~~~~~~~~~~~~~~~~~~~</w:t>
      </w:r>
    </w:p>
    <w:p w:rsidR="001C644B" w:rsidRPr="000B797F" w:rsidRDefault="001C644B" w:rsidP="000B797F">
      <w:pPr>
        <w:rPr>
          <w:bCs/>
        </w:rPr>
      </w:pPr>
      <w:r>
        <w:rPr>
          <w:b/>
          <w:bCs/>
        </w:rPr>
        <w:t xml:space="preserve">** </w:t>
      </w:r>
      <w:r w:rsidRPr="000B797F">
        <w:rPr>
          <w:b/>
          <w:bCs/>
        </w:rPr>
        <w:t>Screen:</w:t>
      </w:r>
      <w:r w:rsidRPr="000B797F">
        <w:rPr>
          <w:bCs/>
        </w:rPr>
        <w:t xml:space="preserve"> S2OCCLASS</w:t>
      </w:r>
    </w:p>
    <w:p w:rsidR="001C644B" w:rsidRPr="000B797F" w:rsidRDefault="001C644B" w:rsidP="000B797F">
      <w:pPr>
        <w:rPr>
          <w:bCs/>
        </w:rPr>
      </w:pPr>
      <w:r w:rsidRPr="000B797F">
        <w:rPr>
          <w:b/>
          <w:bCs/>
        </w:rPr>
        <w:t>Wording:</w:t>
      </w:r>
      <w:r w:rsidRPr="000B797F">
        <w:rPr>
          <w:bCs/>
        </w:rPr>
        <w:t xml:space="preserve"> Have you taken any courses </w:t>
      </w:r>
      <w:r>
        <w:rPr>
          <w:bCs/>
        </w:rPr>
        <w:t>to prepare you for a particular type of job or job area</w:t>
      </w:r>
      <w:r w:rsidRPr="000B797F">
        <w:rPr>
          <w:bCs/>
        </w:rPr>
        <w:t>?    These include courses in areas such as agriculture, business, computer technologies, construction, or health care.</w:t>
      </w:r>
    </w:p>
    <w:p w:rsidR="001C644B" w:rsidRPr="000B797F" w:rsidRDefault="001C644B" w:rsidP="000B797F">
      <w:pPr>
        <w:rPr>
          <w:bCs/>
        </w:rPr>
      </w:pPr>
      <w:r w:rsidRPr="000B797F">
        <w:rPr>
          <w:bCs/>
        </w:rPr>
        <w:t xml:space="preserve">    </w:t>
      </w:r>
      <w:r w:rsidRPr="000B797F">
        <w:rPr>
          <w:b/>
          <w:bCs/>
        </w:rPr>
        <w:t>Item:</w:t>
      </w:r>
      <w:r w:rsidRPr="000B797F">
        <w:rPr>
          <w:bCs/>
        </w:rPr>
        <w:t xml:space="preserve"> S2OCCLASS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3=You don't know</w:t>
      </w:r>
    </w:p>
    <w:p w:rsidR="001C644B" w:rsidRPr="000B797F" w:rsidRDefault="001C644B" w:rsidP="000B797F">
      <w:pPr>
        <w:rPr>
          <w:bCs/>
        </w:rPr>
      </w:pPr>
      <w:r w:rsidRPr="000B797F">
        <w:rPr>
          <w:b/>
          <w:bCs/>
        </w:rPr>
        <w:t>Routing:</w:t>
      </w:r>
      <w:r w:rsidRPr="000B797F">
        <w:rPr>
          <w:bCs/>
        </w:rPr>
        <w:t xml:space="preserve"> If respondent has taken specific occupational courses then go to S2OCCRSN</w:t>
      </w:r>
    </w:p>
    <w:p w:rsidR="001C644B" w:rsidRPr="000B797F" w:rsidRDefault="001C644B" w:rsidP="000B797F">
      <w:pPr>
        <w:rPr>
          <w:bCs/>
        </w:rPr>
      </w:pPr>
      <w:r w:rsidRPr="000B797F">
        <w:rPr>
          <w:bCs/>
        </w:rPr>
        <w:t>If respondent has not taken specific occupational courses then go to S2OCCRSN2</w:t>
      </w:r>
    </w:p>
    <w:p w:rsidR="001C644B" w:rsidRPr="000B797F" w:rsidRDefault="001C644B" w:rsidP="000B797F">
      <w:pPr>
        <w:rPr>
          <w:bCs/>
        </w:rPr>
      </w:pPr>
      <w:r w:rsidRPr="000B797F">
        <w:rPr>
          <w:bCs/>
        </w:rPr>
        <w:t>Otherwise go to S2COLCRD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S2OCCRSN</w:t>
      </w:r>
    </w:p>
    <w:p w:rsidR="001C644B" w:rsidRPr="000B797F" w:rsidRDefault="001C644B" w:rsidP="000B797F">
      <w:pPr>
        <w:rPr>
          <w:bCs/>
        </w:rPr>
      </w:pPr>
      <w:r w:rsidRPr="000B797F">
        <w:rPr>
          <w:b/>
          <w:bCs/>
        </w:rPr>
        <w:t>Wording:</w:t>
      </w:r>
      <w:r w:rsidRPr="000B797F">
        <w:rPr>
          <w:bCs/>
        </w:rPr>
        <w:t xml:space="preserve"> What was the main reason for taking these courses?</w:t>
      </w:r>
    </w:p>
    <w:p w:rsidR="001C644B" w:rsidRPr="000B797F" w:rsidRDefault="001C644B" w:rsidP="000B797F">
      <w:pPr>
        <w:rPr>
          <w:bCs/>
        </w:rPr>
      </w:pPr>
      <w:r w:rsidRPr="000B797F">
        <w:rPr>
          <w:bCs/>
        </w:rPr>
        <w:t xml:space="preserve">    </w:t>
      </w:r>
      <w:r w:rsidRPr="000B797F">
        <w:rPr>
          <w:b/>
          <w:bCs/>
        </w:rPr>
        <w:t>Item:</w:t>
      </w:r>
      <w:r w:rsidRPr="000B797F">
        <w:rPr>
          <w:bCs/>
        </w:rPr>
        <w:t xml:space="preserve"> S2OCCRSN</w:t>
      </w:r>
    </w:p>
    <w:p w:rsidR="001C644B" w:rsidRPr="000B797F" w:rsidRDefault="001C644B" w:rsidP="000B797F">
      <w:pPr>
        <w:rPr>
          <w:bCs/>
        </w:rPr>
      </w:pPr>
      <w:r w:rsidRPr="000B797F">
        <w:rPr>
          <w:bCs/>
        </w:rPr>
        <w:t xml:space="preserve">           1=To meet graduation requirements</w:t>
      </w:r>
    </w:p>
    <w:p w:rsidR="001C644B" w:rsidRPr="000B797F" w:rsidRDefault="001C644B" w:rsidP="000B797F">
      <w:pPr>
        <w:rPr>
          <w:bCs/>
        </w:rPr>
      </w:pPr>
      <w:r w:rsidRPr="000B797F">
        <w:rPr>
          <w:bCs/>
        </w:rPr>
        <w:t xml:space="preserve">           2=Personal interest in the subject</w:t>
      </w:r>
    </w:p>
    <w:p w:rsidR="001C644B" w:rsidRPr="000B797F" w:rsidRDefault="001C644B" w:rsidP="000B797F">
      <w:pPr>
        <w:rPr>
          <w:bCs/>
        </w:rPr>
      </w:pPr>
      <w:r w:rsidRPr="000B797F">
        <w:rPr>
          <w:bCs/>
        </w:rPr>
        <w:t xml:space="preserve">           3=To prepare for college</w:t>
      </w:r>
    </w:p>
    <w:p w:rsidR="001C644B" w:rsidRPr="000B797F" w:rsidRDefault="001C644B" w:rsidP="000B797F">
      <w:pPr>
        <w:rPr>
          <w:bCs/>
        </w:rPr>
      </w:pPr>
      <w:r w:rsidRPr="000B797F">
        <w:rPr>
          <w:bCs/>
        </w:rPr>
        <w:t xml:space="preserve">           4=To prepare for a job you are interested in</w:t>
      </w:r>
    </w:p>
    <w:p w:rsidR="001C644B" w:rsidRPr="000B797F" w:rsidRDefault="001C644B" w:rsidP="000B797F">
      <w:pPr>
        <w:rPr>
          <w:bCs/>
        </w:rPr>
      </w:pPr>
      <w:r w:rsidRPr="000B797F">
        <w:rPr>
          <w:bCs/>
        </w:rPr>
        <w:t xml:space="preserve">           5=To explore a career option</w:t>
      </w:r>
    </w:p>
    <w:p w:rsidR="001C644B" w:rsidRPr="000B797F" w:rsidRDefault="001C644B" w:rsidP="000B797F">
      <w:pPr>
        <w:rPr>
          <w:bCs/>
        </w:rPr>
      </w:pPr>
      <w:r w:rsidRPr="000B797F">
        <w:rPr>
          <w:bCs/>
        </w:rPr>
        <w:t xml:space="preserve">           6=To learn things that will be useful for work in general</w:t>
      </w:r>
    </w:p>
    <w:p w:rsidR="001C644B" w:rsidRPr="000B797F" w:rsidRDefault="001C644B" w:rsidP="000B797F">
      <w:pPr>
        <w:rPr>
          <w:bCs/>
        </w:rPr>
      </w:pPr>
      <w:r w:rsidRPr="000B797F">
        <w:rPr>
          <w:bCs/>
        </w:rPr>
        <w:t xml:space="preserve">           7=Other</w:t>
      </w:r>
    </w:p>
    <w:p w:rsidR="001C644B" w:rsidRPr="000B797F" w:rsidRDefault="001C644B" w:rsidP="000B797F">
      <w:pPr>
        <w:rPr>
          <w:bCs/>
        </w:rPr>
      </w:pPr>
      <w:r w:rsidRPr="000B797F">
        <w:rPr>
          <w:bCs/>
        </w:rPr>
        <w:t xml:space="preserve">    </w:t>
      </w:r>
      <w:r w:rsidRPr="000B797F">
        <w:rPr>
          <w:b/>
          <w:bCs/>
        </w:rPr>
        <w:t>Item:</w:t>
      </w:r>
      <w:r w:rsidRPr="000B797F">
        <w:rPr>
          <w:bCs/>
        </w:rPr>
        <w:t xml:space="preserve"> S2OCCRSN_OTHER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S2COLCRD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S2OCCRSN2</w:t>
      </w:r>
    </w:p>
    <w:p w:rsidR="001C644B" w:rsidRPr="000B797F" w:rsidRDefault="001C644B" w:rsidP="000B797F">
      <w:pPr>
        <w:rPr>
          <w:bCs/>
        </w:rPr>
      </w:pPr>
      <w:r w:rsidRPr="000B797F">
        <w:rPr>
          <w:b/>
          <w:bCs/>
        </w:rPr>
        <w:t>Wording:</w:t>
      </w:r>
      <w:r w:rsidRPr="000B797F">
        <w:rPr>
          <w:bCs/>
        </w:rPr>
        <w:t xml:space="preserve"> What is the main reason you haven't taken such a course?</w:t>
      </w:r>
    </w:p>
    <w:p w:rsidR="001C644B" w:rsidRPr="000B797F" w:rsidRDefault="001C644B" w:rsidP="000B797F">
      <w:pPr>
        <w:rPr>
          <w:bCs/>
        </w:rPr>
      </w:pPr>
      <w:r w:rsidRPr="000B797F">
        <w:rPr>
          <w:bCs/>
        </w:rPr>
        <w:t xml:space="preserve">    </w:t>
      </w:r>
      <w:r w:rsidRPr="000B797F">
        <w:rPr>
          <w:b/>
          <w:bCs/>
        </w:rPr>
        <w:t>Item:</w:t>
      </w:r>
      <w:r w:rsidRPr="000B797F">
        <w:rPr>
          <w:bCs/>
        </w:rPr>
        <w:t xml:space="preserve"> S2OCCRSN2</w:t>
      </w:r>
    </w:p>
    <w:p w:rsidR="001C644B" w:rsidRPr="000B797F" w:rsidRDefault="001C644B" w:rsidP="000B797F">
      <w:pPr>
        <w:rPr>
          <w:bCs/>
        </w:rPr>
      </w:pPr>
      <w:r w:rsidRPr="000B797F">
        <w:rPr>
          <w:bCs/>
        </w:rPr>
        <w:t xml:space="preserve">           1=Not really related to what you want to do.</w:t>
      </w:r>
    </w:p>
    <w:p w:rsidR="001C644B" w:rsidRPr="000B797F" w:rsidRDefault="001C644B" w:rsidP="000B797F">
      <w:pPr>
        <w:rPr>
          <w:bCs/>
        </w:rPr>
      </w:pPr>
      <w:r w:rsidRPr="000B797F">
        <w:rPr>
          <w:bCs/>
        </w:rPr>
        <w:t xml:space="preserve">           2=You don't know what occupation you want.</w:t>
      </w:r>
    </w:p>
    <w:p w:rsidR="001C644B" w:rsidRPr="000B797F" w:rsidRDefault="001C644B" w:rsidP="000B797F">
      <w:pPr>
        <w:rPr>
          <w:bCs/>
        </w:rPr>
      </w:pPr>
      <w:r w:rsidRPr="000B797F">
        <w:rPr>
          <w:bCs/>
        </w:rPr>
        <w:t xml:space="preserve">           3=No such courses are offered through your school.</w:t>
      </w:r>
    </w:p>
    <w:p w:rsidR="001C644B" w:rsidRPr="000B797F" w:rsidRDefault="001C644B" w:rsidP="000B797F">
      <w:pPr>
        <w:rPr>
          <w:bCs/>
        </w:rPr>
      </w:pPr>
      <w:r w:rsidRPr="000B797F">
        <w:rPr>
          <w:bCs/>
        </w:rPr>
        <w:t xml:space="preserve">           4=Those courses are off-site and require travel.</w:t>
      </w:r>
    </w:p>
    <w:p w:rsidR="001C644B" w:rsidRPr="000B797F" w:rsidRDefault="001C644B" w:rsidP="000B797F">
      <w:pPr>
        <w:rPr>
          <w:bCs/>
        </w:rPr>
      </w:pPr>
      <w:r w:rsidRPr="000B797F">
        <w:rPr>
          <w:bCs/>
        </w:rPr>
        <w:t xml:space="preserve">           5=Other courses are more important.</w:t>
      </w:r>
    </w:p>
    <w:p w:rsidR="001C644B" w:rsidRPr="000B797F" w:rsidRDefault="001C644B" w:rsidP="000B797F">
      <w:pPr>
        <w:rPr>
          <w:bCs/>
        </w:rPr>
      </w:pPr>
      <w:r w:rsidRPr="000B797F">
        <w:rPr>
          <w:bCs/>
        </w:rPr>
        <w:t xml:space="preserve">           6=Other</w:t>
      </w:r>
    </w:p>
    <w:p w:rsidR="001C644B" w:rsidRPr="000B797F" w:rsidRDefault="001C644B" w:rsidP="000B797F">
      <w:pPr>
        <w:rPr>
          <w:bCs/>
        </w:rPr>
      </w:pPr>
      <w:r w:rsidRPr="000B797F">
        <w:rPr>
          <w:bCs/>
        </w:rPr>
        <w:t xml:space="preserve">    </w:t>
      </w:r>
      <w:r w:rsidRPr="000B797F">
        <w:rPr>
          <w:b/>
          <w:bCs/>
        </w:rPr>
        <w:t>Item:</w:t>
      </w:r>
      <w:r w:rsidRPr="000B797F">
        <w:rPr>
          <w:bCs/>
        </w:rPr>
        <w:t xml:space="preserve"> S2OCCRSN2_OTHER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S2COLCRD</w:t>
      </w:r>
    </w:p>
    <w:p w:rsidR="001C644B" w:rsidRPr="000B797F" w:rsidRDefault="001C644B" w:rsidP="000B797F">
      <w:pPr>
        <w:rPr>
          <w:bCs/>
        </w:rPr>
      </w:pPr>
      <w:r w:rsidRPr="000B797F">
        <w:rPr>
          <w:bCs/>
        </w:rPr>
        <w:t>~~~~~~~~~~~~~~~~~~~~~~~~~~~~~~~~~~~~~~~~~~~~~~~~~~~~~~~~~~~~~~~~~~~</w:t>
      </w:r>
    </w:p>
    <w:p w:rsidR="001C644B" w:rsidRPr="000B797F" w:rsidRDefault="001C644B" w:rsidP="000B797F">
      <w:pPr>
        <w:rPr>
          <w:bCs/>
        </w:rPr>
      </w:pPr>
      <w:r>
        <w:rPr>
          <w:b/>
          <w:bCs/>
        </w:rPr>
        <w:t xml:space="preserve">** </w:t>
      </w:r>
      <w:r w:rsidRPr="000B797F">
        <w:rPr>
          <w:b/>
          <w:bCs/>
        </w:rPr>
        <w:t>Screen:</w:t>
      </w:r>
      <w:r w:rsidRPr="000B797F">
        <w:rPr>
          <w:bCs/>
        </w:rPr>
        <w:t xml:space="preserve"> S2COLCRD</w:t>
      </w:r>
    </w:p>
    <w:p w:rsidR="001C644B" w:rsidRPr="000B797F" w:rsidRDefault="001C644B" w:rsidP="000B797F">
      <w:pPr>
        <w:rPr>
          <w:bCs/>
        </w:rPr>
      </w:pPr>
      <w:r w:rsidRPr="000B797F">
        <w:rPr>
          <w:b/>
          <w:bCs/>
        </w:rPr>
        <w:t>Wording:</w:t>
      </w:r>
      <w:r w:rsidRPr="000B797F">
        <w:rPr>
          <w:bCs/>
        </w:rPr>
        <w:t xml:space="preserve"> Have you </w:t>
      </w:r>
      <w:r>
        <w:rPr>
          <w:bCs/>
        </w:rPr>
        <w:t>completed any dual enrollment</w:t>
      </w:r>
      <w:r w:rsidRPr="000B797F">
        <w:rPr>
          <w:bCs/>
        </w:rPr>
        <w:t xml:space="preserve"> courses?</w:t>
      </w:r>
      <w:r>
        <w:rPr>
          <w:bCs/>
        </w:rPr>
        <w:t xml:space="preserve">  That is, course(s) for which you had simultaneous enrollment in both your high school and a college or university?  Do not include AP (Advanced Placement) courses. </w:t>
      </w:r>
    </w:p>
    <w:p w:rsidR="001C644B" w:rsidRPr="000B797F" w:rsidRDefault="001C644B" w:rsidP="000B797F">
      <w:pPr>
        <w:rPr>
          <w:bCs/>
        </w:rPr>
      </w:pPr>
      <w:r w:rsidRPr="000B797F">
        <w:rPr>
          <w:bCs/>
        </w:rPr>
        <w:t xml:space="preserve">    </w:t>
      </w:r>
      <w:r w:rsidRPr="000B797F">
        <w:rPr>
          <w:b/>
          <w:bCs/>
        </w:rPr>
        <w:t>Item:</w:t>
      </w:r>
      <w:r w:rsidRPr="000B797F">
        <w:rPr>
          <w:bCs/>
        </w:rPr>
        <w:t xml:space="preserve"> S2COLCRDMA</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Yes, in math</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S2COLCRDSC</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Yes, in science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S2COLCRDOT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Yes, in another subject</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S2COLCRDNO</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No</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S2COLCRDDK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don't know</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S2PGRM</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S2PGRM</w:t>
      </w:r>
    </w:p>
    <w:p w:rsidR="001C644B" w:rsidRPr="000B797F" w:rsidRDefault="001C644B" w:rsidP="000B797F">
      <w:pPr>
        <w:rPr>
          <w:bCs/>
        </w:rPr>
      </w:pPr>
      <w:r w:rsidRPr="000B797F">
        <w:rPr>
          <w:b/>
          <w:bCs/>
        </w:rPr>
        <w:t>Wording:</w:t>
      </w:r>
      <w:r w:rsidRPr="000B797F">
        <w:rPr>
          <w:bCs/>
        </w:rPr>
        <w:t xml:space="preserve"> if respondent is defined as an "early graduate" or "dropout":</w:t>
      </w:r>
    </w:p>
    <w:p w:rsidR="001C644B" w:rsidRPr="000B797F" w:rsidRDefault="001C644B" w:rsidP="000B797F">
      <w:pPr>
        <w:rPr>
          <w:bCs/>
        </w:rPr>
      </w:pPr>
      <w:r w:rsidRPr="000B797F">
        <w:rPr>
          <w:bCs/>
        </w:rPr>
        <w:t>Have you participated in any of the following programs?</w:t>
      </w:r>
    </w:p>
    <w:p w:rsidR="001C644B" w:rsidRPr="000B797F" w:rsidRDefault="001C644B" w:rsidP="000B797F">
      <w:pPr>
        <w:rPr>
          <w:bCs/>
        </w:rPr>
      </w:pPr>
      <w:r w:rsidRPr="000B797F">
        <w:rPr>
          <w:bCs/>
        </w:rPr>
        <w:t>else:</w:t>
      </w:r>
    </w:p>
    <w:p w:rsidR="001C644B" w:rsidRPr="000B797F" w:rsidRDefault="001C644B" w:rsidP="000B797F">
      <w:pPr>
        <w:rPr>
          <w:bCs/>
        </w:rPr>
      </w:pPr>
      <w:r w:rsidRPr="000B797F">
        <w:rPr>
          <w:bCs/>
        </w:rPr>
        <w:t>Are you participating in any of the following programs?</w:t>
      </w:r>
    </w:p>
    <w:p w:rsidR="001C644B" w:rsidRPr="000B797F" w:rsidRDefault="001C644B" w:rsidP="000B797F">
      <w:pPr>
        <w:rPr>
          <w:bCs/>
        </w:rPr>
      </w:pPr>
      <w:r w:rsidRPr="000B797F">
        <w:rPr>
          <w:bCs/>
        </w:rPr>
        <w:t xml:space="preserve">    </w:t>
      </w:r>
      <w:r w:rsidRPr="000B797F">
        <w:rPr>
          <w:b/>
          <w:bCs/>
        </w:rPr>
        <w:t>Item:</w:t>
      </w:r>
      <w:r w:rsidRPr="000B797F">
        <w:rPr>
          <w:bCs/>
        </w:rPr>
        <w:t xml:space="preserve"> S2PGRM1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Talent Search</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S2PGRM2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Upward Bound</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S2PGRM3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Gear Up</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S2PGRM4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AVID (Advancement in Individual Determination)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S2PGRM5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MESA (Mathematics, Engineering, Science Achievement)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respondent is defined as an “early graduate” or “dropout” then go to S2ENVOC</w:t>
      </w:r>
    </w:p>
    <w:p w:rsidR="001C644B" w:rsidRPr="000B797F" w:rsidRDefault="001C644B" w:rsidP="000B797F">
      <w:pPr>
        <w:rPr>
          <w:bCs/>
        </w:rPr>
      </w:pPr>
      <w:r w:rsidRPr="000B797F">
        <w:rPr>
          <w:bCs/>
        </w:rPr>
        <w:t>Otherwise go to S2COPLAN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S2ENRVOC</w:t>
      </w:r>
    </w:p>
    <w:p w:rsidR="001C644B" w:rsidRPr="000B797F" w:rsidRDefault="001C644B" w:rsidP="000B797F">
      <w:pPr>
        <w:rPr>
          <w:bCs/>
        </w:rPr>
      </w:pPr>
      <w:r w:rsidRPr="000B797F">
        <w:rPr>
          <w:b/>
          <w:bCs/>
        </w:rPr>
        <w:t>Wording:</w:t>
      </w:r>
      <w:r w:rsidRPr="000B797F">
        <w:rPr>
          <w:bCs/>
        </w:rPr>
        <w:t xml:space="preserve"> Since leaving school, have you enrolled in a technical, vocational, or trade school program?</w:t>
      </w:r>
    </w:p>
    <w:p w:rsidR="001C644B" w:rsidRPr="000B797F" w:rsidRDefault="001C644B" w:rsidP="000B797F">
      <w:pPr>
        <w:rPr>
          <w:bCs/>
        </w:rPr>
      </w:pPr>
      <w:r w:rsidRPr="000B797F">
        <w:rPr>
          <w:bCs/>
        </w:rPr>
        <w:t xml:space="preserve">    </w:t>
      </w:r>
      <w:r w:rsidRPr="000B797F">
        <w:rPr>
          <w:b/>
          <w:bCs/>
        </w:rPr>
        <w:t>Item:</w:t>
      </w:r>
      <w:r w:rsidRPr="000B797F">
        <w:rPr>
          <w:bCs/>
        </w:rPr>
        <w:t xml:space="preserve"> S2ENRVOC</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respondent has enrolled in a technical, vocational, or trade school since leaving school then go to S2RUNVOC</w:t>
      </w:r>
    </w:p>
    <w:p w:rsidR="001C644B" w:rsidRPr="000B797F" w:rsidRDefault="001C644B" w:rsidP="000B797F">
      <w:pPr>
        <w:rPr>
          <w:bCs/>
        </w:rPr>
      </w:pPr>
      <w:r w:rsidRPr="000B797F">
        <w:rPr>
          <w:bCs/>
        </w:rPr>
        <w:t>Otherwise go to S2ENRCC</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S2RUNVOC</w:t>
      </w:r>
    </w:p>
    <w:p w:rsidR="001C644B" w:rsidRPr="000B797F" w:rsidRDefault="001C644B" w:rsidP="000B797F">
      <w:pPr>
        <w:rPr>
          <w:bCs/>
        </w:rPr>
      </w:pPr>
      <w:r w:rsidRPr="000B797F">
        <w:rPr>
          <w:b/>
          <w:bCs/>
        </w:rPr>
        <w:t>Wording:</w:t>
      </w:r>
      <w:r w:rsidRPr="000B797F">
        <w:rPr>
          <w:bCs/>
        </w:rPr>
        <w:t xml:space="preserve"> Who ran the program?</w:t>
      </w:r>
    </w:p>
    <w:p w:rsidR="001C644B" w:rsidRPr="000B797F" w:rsidRDefault="001C644B" w:rsidP="000B797F">
      <w:pPr>
        <w:rPr>
          <w:bCs/>
        </w:rPr>
      </w:pPr>
      <w:r w:rsidRPr="000B797F">
        <w:rPr>
          <w:bCs/>
        </w:rPr>
        <w:t xml:space="preserve">    </w:t>
      </w:r>
      <w:r w:rsidRPr="000B797F">
        <w:rPr>
          <w:b/>
          <w:bCs/>
        </w:rPr>
        <w:t>Item:</w:t>
      </w:r>
      <w:r w:rsidRPr="000B797F">
        <w:rPr>
          <w:bCs/>
        </w:rPr>
        <w:t xml:space="preserve"> S2RUNVOC</w:t>
      </w:r>
    </w:p>
    <w:p w:rsidR="001C644B" w:rsidRPr="000B797F" w:rsidRDefault="001C644B" w:rsidP="000B797F">
      <w:pPr>
        <w:rPr>
          <w:bCs/>
        </w:rPr>
      </w:pPr>
      <w:r w:rsidRPr="000B797F">
        <w:rPr>
          <w:bCs/>
        </w:rPr>
        <w:t xml:space="preserve">           1=A technical, vocational, or trade school</w:t>
      </w:r>
    </w:p>
    <w:p w:rsidR="001C644B" w:rsidRPr="000B797F" w:rsidRDefault="001C644B" w:rsidP="000B797F">
      <w:pPr>
        <w:rPr>
          <w:bCs/>
        </w:rPr>
      </w:pPr>
      <w:r w:rsidRPr="000B797F">
        <w:rPr>
          <w:bCs/>
        </w:rPr>
        <w:t xml:space="preserve">           2=A two-year junior or community college</w:t>
      </w:r>
    </w:p>
    <w:p w:rsidR="001C644B" w:rsidRPr="000B797F" w:rsidRDefault="001C644B" w:rsidP="000B797F">
      <w:pPr>
        <w:rPr>
          <w:bCs/>
        </w:rPr>
      </w:pPr>
      <w:r w:rsidRPr="000B797F">
        <w:rPr>
          <w:bCs/>
        </w:rPr>
        <w:t xml:space="preserve">           3=A four-year college or university</w:t>
      </w:r>
    </w:p>
    <w:p w:rsidR="001C644B" w:rsidRPr="000B797F" w:rsidRDefault="001C644B" w:rsidP="000B797F">
      <w:pPr>
        <w:rPr>
          <w:bCs/>
        </w:rPr>
      </w:pPr>
      <w:r w:rsidRPr="000B797F">
        <w:rPr>
          <w:bCs/>
        </w:rPr>
        <w:t xml:space="preserve">           4=Your employer or company working with your employer</w:t>
      </w:r>
    </w:p>
    <w:p w:rsidR="001C644B" w:rsidRPr="000B797F" w:rsidRDefault="001C644B" w:rsidP="000B797F">
      <w:pPr>
        <w:rPr>
          <w:bCs/>
        </w:rPr>
      </w:pPr>
      <w:r w:rsidRPr="000B797F">
        <w:rPr>
          <w:bCs/>
        </w:rPr>
        <w:t xml:space="preserve">           5=State or federal government agency</w:t>
      </w:r>
    </w:p>
    <w:p w:rsidR="001C644B" w:rsidRPr="000B797F" w:rsidRDefault="001C644B" w:rsidP="000B797F">
      <w:pPr>
        <w:rPr>
          <w:bCs/>
        </w:rPr>
      </w:pPr>
      <w:r w:rsidRPr="000B797F">
        <w:rPr>
          <w:bCs/>
        </w:rPr>
        <w:t xml:space="preserve">           6=Other organization</w:t>
      </w:r>
    </w:p>
    <w:p w:rsidR="001C644B" w:rsidRPr="000B797F" w:rsidRDefault="001C644B" w:rsidP="000B797F">
      <w:pPr>
        <w:rPr>
          <w:bCs/>
        </w:rPr>
      </w:pPr>
      <w:r w:rsidRPr="000B797F">
        <w:rPr>
          <w:bCs/>
        </w:rPr>
        <w:t xml:space="preserve">           7=Don't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S2RUNVOC_other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S2ENRCC</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S2ENRCC</w:t>
      </w:r>
    </w:p>
    <w:p w:rsidR="001C644B" w:rsidRPr="000B797F" w:rsidRDefault="001C644B" w:rsidP="000B797F">
      <w:pPr>
        <w:rPr>
          <w:bCs/>
        </w:rPr>
      </w:pPr>
      <w:r w:rsidRPr="000B797F">
        <w:rPr>
          <w:b/>
          <w:bCs/>
        </w:rPr>
        <w:t>Wording:</w:t>
      </w:r>
      <w:r w:rsidRPr="000B797F">
        <w:rPr>
          <w:bCs/>
        </w:rPr>
        <w:t xml:space="preserve"> Since leaving school, have you enrolled in an academic program at a  two-year junior college or community college ?</w:t>
      </w:r>
    </w:p>
    <w:p w:rsidR="001C644B" w:rsidRPr="000B797F" w:rsidRDefault="001C644B" w:rsidP="000B797F">
      <w:pPr>
        <w:rPr>
          <w:bCs/>
        </w:rPr>
      </w:pPr>
      <w:r w:rsidRPr="000B797F">
        <w:rPr>
          <w:bCs/>
        </w:rPr>
        <w:t xml:space="preserve">    </w:t>
      </w:r>
      <w:r w:rsidRPr="000B797F">
        <w:rPr>
          <w:b/>
          <w:bCs/>
        </w:rPr>
        <w:t>Item:</w:t>
      </w:r>
      <w:r w:rsidRPr="000B797F">
        <w:rPr>
          <w:bCs/>
        </w:rPr>
        <w:t xml:space="preserve"> S2ENRCC</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S2ENRUNIV</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S2ENRUNIV</w:t>
      </w:r>
    </w:p>
    <w:p w:rsidR="001C644B" w:rsidRPr="000B797F" w:rsidRDefault="001C644B" w:rsidP="000B797F">
      <w:pPr>
        <w:rPr>
          <w:bCs/>
        </w:rPr>
      </w:pPr>
      <w:r w:rsidRPr="000B797F">
        <w:rPr>
          <w:b/>
          <w:bCs/>
        </w:rPr>
        <w:t>Wording:</w:t>
      </w:r>
      <w:r w:rsidRPr="000B797F">
        <w:rPr>
          <w:bCs/>
        </w:rPr>
        <w:t xml:space="preserve"> Since leaving school, have you enrolled in an academic program at a  four-year college or university ?</w:t>
      </w:r>
    </w:p>
    <w:p w:rsidR="001C644B" w:rsidRPr="000B797F" w:rsidRDefault="001C644B" w:rsidP="000B797F">
      <w:pPr>
        <w:rPr>
          <w:bCs/>
        </w:rPr>
      </w:pPr>
      <w:r w:rsidRPr="000B797F">
        <w:rPr>
          <w:bCs/>
        </w:rPr>
        <w:t xml:space="preserve">    </w:t>
      </w:r>
      <w:r w:rsidRPr="000B797F">
        <w:rPr>
          <w:b/>
          <w:bCs/>
        </w:rPr>
        <w:t>Item:</w:t>
      </w:r>
      <w:r w:rsidRPr="000B797F">
        <w:rPr>
          <w:bCs/>
        </w:rPr>
        <w:t xml:space="preserve"> S2ENRUNIV</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S2JOBCERT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S2JOBCERT</w:t>
      </w:r>
    </w:p>
    <w:p w:rsidR="001C644B" w:rsidRPr="000B797F" w:rsidRDefault="001C644B" w:rsidP="000B797F">
      <w:pPr>
        <w:rPr>
          <w:bCs/>
        </w:rPr>
      </w:pPr>
      <w:r w:rsidRPr="000B797F">
        <w:rPr>
          <w:b/>
          <w:bCs/>
        </w:rPr>
        <w:t>Wording:</w:t>
      </w:r>
      <w:r w:rsidRPr="000B797F">
        <w:rPr>
          <w:bCs/>
        </w:rPr>
        <w:t xml:space="preserve"> Have you earned...</w:t>
      </w:r>
    </w:p>
    <w:p w:rsidR="001C644B" w:rsidRPr="000B797F" w:rsidRDefault="001C644B" w:rsidP="000B797F">
      <w:pPr>
        <w:rPr>
          <w:bCs/>
        </w:rPr>
      </w:pPr>
      <w:r w:rsidRPr="000B797F">
        <w:rPr>
          <w:bCs/>
        </w:rPr>
        <w:t xml:space="preserve">    </w:t>
      </w:r>
      <w:r w:rsidRPr="000B797F">
        <w:rPr>
          <w:b/>
          <w:bCs/>
        </w:rPr>
        <w:t>Item:</w:t>
      </w:r>
      <w:r w:rsidRPr="000B797F">
        <w:rPr>
          <w:bCs/>
        </w:rPr>
        <w:t xml:space="preserve"> S2JOBCERT1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license to do a specific job (for example, cosmetologist or hygienist)?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S2JOBCERT2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 educational certificate from a school or college (for example, a nursing assistant certificate)?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S2JOBCERT3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 industry certification (for example, Microsoft System Engineeer)?</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respondent answers 'yes' to any item, then go to S2CRTYPE;</w:t>
      </w:r>
    </w:p>
    <w:p w:rsidR="001C644B" w:rsidRPr="000B797F" w:rsidRDefault="001C644B" w:rsidP="000B797F">
      <w:pPr>
        <w:rPr>
          <w:bCs/>
        </w:rPr>
      </w:pPr>
      <w:r w:rsidRPr="000B797F">
        <w:rPr>
          <w:bCs/>
        </w:rPr>
        <w:t>Else if respondent is in survey group 1 then go to section F;</w:t>
      </w:r>
    </w:p>
    <w:p w:rsidR="001C644B" w:rsidRPr="000B797F" w:rsidRDefault="001C644B" w:rsidP="000B797F">
      <w:pPr>
        <w:rPr>
          <w:bCs/>
        </w:rPr>
      </w:pPr>
      <w:r w:rsidRPr="000B797F">
        <w:rPr>
          <w:bCs/>
        </w:rPr>
        <w:t>Otherwise if respondent is in survey group 2 then go to section 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S2CRTYPE</w:t>
      </w:r>
    </w:p>
    <w:p w:rsidR="001C644B" w:rsidRPr="000B797F" w:rsidRDefault="001C644B" w:rsidP="000B797F">
      <w:pPr>
        <w:rPr>
          <w:bCs/>
        </w:rPr>
      </w:pPr>
      <w:r w:rsidRPr="000B797F">
        <w:rPr>
          <w:b/>
          <w:bCs/>
        </w:rPr>
        <w:t>Wording:</w:t>
      </w:r>
      <w:r w:rsidRPr="000B797F">
        <w:rPr>
          <w:bCs/>
        </w:rPr>
        <w:t xml:space="preserve"> What was the license or certificate for?    If you have earned more than one, answer for the most recent one.</w:t>
      </w:r>
    </w:p>
    <w:p w:rsidR="001C644B" w:rsidRPr="000B797F" w:rsidRDefault="001C644B" w:rsidP="000B797F">
      <w:pPr>
        <w:rPr>
          <w:bCs/>
        </w:rPr>
      </w:pPr>
      <w:r w:rsidRPr="000B797F">
        <w:rPr>
          <w:bCs/>
        </w:rPr>
        <w:t xml:space="preserve">    </w:t>
      </w:r>
      <w:r w:rsidRPr="000B797F">
        <w:rPr>
          <w:b/>
          <w:bCs/>
        </w:rPr>
        <w:t>Item:</w:t>
      </w:r>
      <w:r w:rsidRPr="000B797F">
        <w:rPr>
          <w:bCs/>
        </w:rPr>
        <w:t xml:space="preserve"> S2CRTYPE</w:t>
      </w:r>
    </w:p>
    <w:p w:rsidR="001C644B" w:rsidRPr="000B797F" w:rsidRDefault="001C644B" w:rsidP="000B797F">
      <w:pPr>
        <w:rPr>
          <w:bCs/>
        </w:rPr>
      </w:pPr>
      <w:r w:rsidRPr="000B797F">
        <w:rPr>
          <w:bCs/>
        </w:rPr>
        <w:t xml:space="preserve">           1=Personal services (for example: beautician)</w:t>
      </w:r>
    </w:p>
    <w:p w:rsidR="001C644B" w:rsidRPr="000B797F" w:rsidRDefault="001C644B" w:rsidP="000B797F">
      <w:pPr>
        <w:rPr>
          <w:bCs/>
        </w:rPr>
      </w:pPr>
      <w:r w:rsidRPr="000B797F">
        <w:rPr>
          <w:bCs/>
        </w:rPr>
        <w:t xml:space="preserve">           2=Technical work (for example: machinery or repair work)</w:t>
      </w:r>
    </w:p>
    <w:p w:rsidR="001C644B" w:rsidRPr="000B797F" w:rsidRDefault="001C644B" w:rsidP="000B797F">
      <w:pPr>
        <w:rPr>
          <w:bCs/>
        </w:rPr>
      </w:pPr>
      <w:r w:rsidRPr="000B797F">
        <w:rPr>
          <w:bCs/>
        </w:rPr>
        <w:t xml:space="preserve">           3=Office work (for example: computer, desk work)</w:t>
      </w:r>
    </w:p>
    <w:p w:rsidR="001C644B" w:rsidRPr="000B797F" w:rsidRDefault="001C644B" w:rsidP="000B797F">
      <w:pPr>
        <w:rPr>
          <w:bCs/>
        </w:rPr>
      </w:pPr>
      <w:r w:rsidRPr="000B797F">
        <w:rPr>
          <w:bCs/>
        </w:rPr>
        <w:t xml:space="preserve">           4=Farm or agricultural work</w:t>
      </w:r>
    </w:p>
    <w:p w:rsidR="001C644B" w:rsidRPr="000B797F" w:rsidRDefault="001C644B" w:rsidP="000B797F">
      <w:pPr>
        <w:rPr>
          <w:bCs/>
        </w:rPr>
      </w:pPr>
      <w:r w:rsidRPr="000B797F">
        <w:rPr>
          <w:bCs/>
        </w:rPr>
        <w:t xml:space="preserve">           5=Other</w:t>
      </w:r>
    </w:p>
    <w:p w:rsidR="001C644B" w:rsidRPr="000B797F" w:rsidRDefault="001C644B" w:rsidP="000B797F">
      <w:pPr>
        <w:rPr>
          <w:bCs/>
        </w:rPr>
      </w:pPr>
      <w:r w:rsidRPr="000B797F">
        <w:rPr>
          <w:bCs/>
        </w:rPr>
        <w:t xml:space="preserve">    </w:t>
      </w:r>
      <w:r w:rsidRPr="000B797F">
        <w:rPr>
          <w:b/>
          <w:bCs/>
        </w:rPr>
        <w:t>Item:</w:t>
      </w:r>
      <w:r w:rsidRPr="000B797F">
        <w:rPr>
          <w:bCs/>
        </w:rPr>
        <w:t xml:space="preserve"> S2CRTYPE_OTHER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S2CRDATE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S2CRDATE</w:t>
      </w:r>
    </w:p>
    <w:p w:rsidR="001C644B" w:rsidRPr="000B797F" w:rsidRDefault="001C644B" w:rsidP="000B797F">
      <w:pPr>
        <w:rPr>
          <w:bCs/>
        </w:rPr>
      </w:pPr>
      <w:r w:rsidRPr="000B797F">
        <w:rPr>
          <w:b/>
          <w:bCs/>
        </w:rPr>
        <w:t>Wording:</w:t>
      </w:r>
      <w:r w:rsidRPr="000B797F">
        <w:rPr>
          <w:bCs/>
        </w:rPr>
        <w:t xml:space="preserve"> In what month and year did you earn your most recent license or certification?</w:t>
      </w:r>
    </w:p>
    <w:p w:rsidR="001C644B" w:rsidRPr="000B797F" w:rsidRDefault="001C644B" w:rsidP="000B797F">
      <w:pPr>
        <w:rPr>
          <w:bCs/>
        </w:rPr>
      </w:pPr>
      <w:r w:rsidRPr="000B797F">
        <w:rPr>
          <w:bCs/>
        </w:rPr>
        <w:t xml:space="preserve">    </w:t>
      </w:r>
      <w:r w:rsidRPr="000B797F">
        <w:rPr>
          <w:b/>
          <w:bCs/>
        </w:rPr>
        <w:t>Item:</w:t>
      </w:r>
      <w:r w:rsidRPr="000B797F">
        <w:rPr>
          <w:bCs/>
        </w:rPr>
        <w:t xml:space="preserve"> S2CRDATE1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S2CRDATE2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2002=2002 or earlier</w:t>
      </w:r>
    </w:p>
    <w:p w:rsidR="001C644B" w:rsidRPr="000B797F" w:rsidRDefault="001C644B" w:rsidP="000B797F">
      <w:pPr>
        <w:rPr>
          <w:bCs/>
        </w:rPr>
      </w:pPr>
      <w:r w:rsidRPr="000B797F">
        <w:rPr>
          <w:bCs/>
        </w:rPr>
        <w:t xml:space="preserve">           2003=2003</w:t>
      </w:r>
    </w:p>
    <w:p w:rsidR="001C644B" w:rsidRPr="000B797F" w:rsidRDefault="001C644B" w:rsidP="000B797F">
      <w:pPr>
        <w:rPr>
          <w:bCs/>
        </w:rPr>
      </w:pPr>
      <w:r w:rsidRPr="000B797F">
        <w:rPr>
          <w:bCs/>
        </w:rPr>
        <w:t xml:space="preserve">           2004=2004</w:t>
      </w:r>
    </w:p>
    <w:p w:rsidR="001C644B" w:rsidRPr="000B797F" w:rsidRDefault="001C644B" w:rsidP="000B797F">
      <w:pPr>
        <w:rPr>
          <w:bCs/>
        </w:rPr>
      </w:pPr>
      <w:r w:rsidRPr="000B797F">
        <w:rPr>
          <w:bCs/>
        </w:rPr>
        <w:t xml:space="preserve">           2005=2005</w:t>
      </w:r>
    </w:p>
    <w:p w:rsidR="001C644B" w:rsidRPr="000B797F" w:rsidRDefault="001C644B" w:rsidP="000B797F">
      <w:pPr>
        <w:rPr>
          <w:bCs/>
        </w:rPr>
      </w:pPr>
      <w:r w:rsidRPr="000B797F">
        <w:rPr>
          <w:bCs/>
        </w:rPr>
        <w:t xml:space="preserve">           2006=2006</w:t>
      </w:r>
    </w:p>
    <w:p w:rsidR="001C644B" w:rsidRPr="000B797F" w:rsidRDefault="001C644B" w:rsidP="000B797F">
      <w:pPr>
        <w:rPr>
          <w:bCs/>
        </w:rPr>
      </w:pPr>
      <w:r w:rsidRPr="000B797F">
        <w:rPr>
          <w:bCs/>
        </w:rPr>
        <w:t xml:space="preserve">           2007=2007</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If respondent is in survey group 1 then go to section F</w:t>
      </w:r>
    </w:p>
    <w:p w:rsidR="001C644B" w:rsidRPr="000B797F" w:rsidRDefault="001C644B" w:rsidP="000B797F">
      <w:pPr>
        <w:rPr>
          <w:bCs/>
        </w:rPr>
      </w:pPr>
      <w:r w:rsidRPr="000B797F">
        <w:rPr>
          <w:bCs/>
        </w:rPr>
        <w:t>Otherwise if respondent is in survey group 2 then go to section 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S2COPLAN</w:t>
      </w:r>
    </w:p>
    <w:p w:rsidR="001C644B" w:rsidRPr="000B797F" w:rsidRDefault="001C644B" w:rsidP="000B797F">
      <w:pPr>
        <w:rPr>
          <w:bCs/>
        </w:rPr>
      </w:pPr>
      <w:r w:rsidRPr="000B797F">
        <w:rPr>
          <w:b/>
          <w:bCs/>
        </w:rPr>
        <w:t>Wording:</w:t>
      </w:r>
      <w:r w:rsidRPr="000B797F">
        <w:rPr>
          <w:bCs/>
        </w:rPr>
        <w:t xml:space="preserve"> An "education plan" or a "career plan" is a series of activities and courses that you will need to complete in order to get into college or be successful in your future career.  </w:t>
      </w:r>
    </w:p>
    <w:p w:rsidR="001C644B" w:rsidRPr="000B797F" w:rsidRDefault="001C644B" w:rsidP="000B797F">
      <w:pPr>
        <w:rPr>
          <w:bCs/>
        </w:rPr>
      </w:pPr>
      <w:r w:rsidRPr="000B797F">
        <w:rPr>
          <w:bCs/>
        </w:rPr>
        <w:t xml:space="preserve"> Have you put together...</w:t>
      </w:r>
    </w:p>
    <w:p w:rsidR="001C644B" w:rsidRPr="000B797F" w:rsidRDefault="001C644B" w:rsidP="000B797F">
      <w:pPr>
        <w:rPr>
          <w:bCs/>
        </w:rPr>
      </w:pPr>
      <w:r w:rsidRPr="000B797F">
        <w:rPr>
          <w:bCs/>
        </w:rPr>
        <w:t xml:space="preserve">    </w:t>
      </w:r>
      <w:r w:rsidRPr="000B797F">
        <w:rPr>
          <w:b/>
          <w:bCs/>
        </w:rPr>
        <w:t>Item:</w:t>
      </w:r>
      <w:r w:rsidRPr="000B797F">
        <w:rPr>
          <w:bCs/>
        </w:rPr>
        <w:t xml:space="preserve"> S2COPLAN</w:t>
      </w:r>
    </w:p>
    <w:p w:rsidR="001C644B" w:rsidRPr="000B797F" w:rsidRDefault="001C644B" w:rsidP="000B797F">
      <w:pPr>
        <w:rPr>
          <w:bCs/>
        </w:rPr>
      </w:pPr>
      <w:r w:rsidRPr="000B797F">
        <w:rPr>
          <w:bCs/>
        </w:rPr>
        <w:t xml:space="preserve">           1=a combined education and career plan</w:t>
      </w:r>
    </w:p>
    <w:p w:rsidR="001C644B" w:rsidRPr="000B797F" w:rsidRDefault="001C644B" w:rsidP="000B797F">
      <w:pPr>
        <w:rPr>
          <w:bCs/>
        </w:rPr>
      </w:pPr>
      <w:r w:rsidRPr="000B797F">
        <w:rPr>
          <w:bCs/>
        </w:rPr>
        <w:t xml:space="preserve">           2=an education plan only</w:t>
      </w:r>
    </w:p>
    <w:p w:rsidR="001C644B" w:rsidRPr="000B797F" w:rsidRDefault="001C644B" w:rsidP="000B797F">
      <w:pPr>
        <w:rPr>
          <w:bCs/>
        </w:rPr>
      </w:pPr>
      <w:r w:rsidRPr="000B797F">
        <w:rPr>
          <w:bCs/>
        </w:rPr>
        <w:t xml:space="preserve">           3=a career plan only or</w:t>
      </w:r>
    </w:p>
    <w:p w:rsidR="001C644B" w:rsidRPr="000B797F" w:rsidRDefault="001C644B" w:rsidP="000B797F">
      <w:pPr>
        <w:rPr>
          <w:bCs/>
        </w:rPr>
      </w:pPr>
      <w:r w:rsidRPr="000B797F">
        <w:rPr>
          <w:bCs/>
        </w:rPr>
        <w:t xml:space="preserve">           4=none of these?</w:t>
      </w:r>
    </w:p>
    <w:p w:rsidR="001C644B" w:rsidRPr="000B797F" w:rsidRDefault="001C644B" w:rsidP="000B797F">
      <w:pPr>
        <w:rPr>
          <w:bCs/>
        </w:rPr>
      </w:pPr>
      <w:r w:rsidRPr="000B797F">
        <w:rPr>
          <w:b/>
          <w:bCs/>
        </w:rPr>
        <w:t>Routing:</w:t>
      </w:r>
      <w:r w:rsidRPr="000B797F">
        <w:rPr>
          <w:bCs/>
        </w:rPr>
        <w:t xml:space="preserve"> If respondent has put together an education plan or career plan then go to S2COHELP</w:t>
      </w:r>
    </w:p>
    <w:p w:rsidR="001C644B" w:rsidRPr="000B797F" w:rsidRDefault="001C644B" w:rsidP="000B797F">
      <w:pPr>
        <w:rPr>
          <w:bCs/>
        </w:rPr>
      </w:pPr>
      <w:r w:rsidRPr="000B797F">
        <w:rPr>
          <w:bCs/>
        </w:rPr>
        <w:t>Otherwise go to S2CRSRSN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S2COHELP</w:t>
      </w:r>
    </w:p>
    <w:p w:rsidR="001C644B" w:rsidRPr="000B797F" w:rsidRDefault="001C644B" w:rsidP="000B797F">
      <w:pPr>
        <w:rPr>
          <w:bCs/>
        </w:rPr>
      </w:pPr>
      <w:r w:rsidRPr="000B797F">
        <w:rPr>
          <w:b/>
          <w:bCs/>
        </w:rPr>
        <w:t>Wording:</w:t>
      </w:r>
      <w:r w:rsidRPr="000B797F">
        <w:rPr>
          <w:bCs/>
        </w:rPr>
        <w:t xml:space="preserve"> Who helped you put your [education and career/education/career] plan together?  </w:t>
      </w:r>
    </w:p>
    <w:p w:rsidR="001C644B" w:rsidRPr="000B797F" w:rsidRDefault="001C644B" w:rsidP="000B797F">
      <w:pPr>
        <w:rPr>
          <w:bCs/>
        </w:rPr>
      </w:pPr>
      <w:r w:rsidRPr="000B797F">
        <w:rPr>
          <w:bCs/>
        </w:rPr>
        <w:t xml:space="preserve">Conditional </w:t>
      </w:r>
      <w:r w:rsidRPr="000B797F">
        <w:rPr>
          <w:b/>
          <w:bCs/>
        </w:rPr>
        <w:t>wording:</w:t>
      </w:r>
    </w:p>
    <w:p w:rsidR="001C644B" w:rsidRPr="000B797F" w:rsidRDefault="001C644B" w:rsidP="000B797F">
      <w:pPr>
        <w:rPr>
          <w:bCs/>
        </w:rPr>
      </w:pPr>
      <w:r w:rsidRPr="000B797F">
        <w:rPr>
          <w:bCs/>
        </w:rPr>
        <w:t>if S2COPLAN=1 then fill "education and career";</w:t>
      </w:r>
    </w:p>
    <w:p w:rsidR="001C644B" w:rsidRPr="000B797F" w:rsidRDefault="001C644B" w:rsidP="000B797F">
      <w:pPr>
        <w:rPr>
          <w:bCs/>
        </w:rPr>
      </w:pPr>
      <w:r w:rsidRPr="000B797F">
        <w:rPr>
          <w:bCs/>
        </w:rPr>
        <w:t>else if S2COPLAN=2 then fill "education";</w:t>
      </w:r>
    </w:p>
    <w:p w:rsidR="001C644B" w:rsidRPr="000B797F" w:rsidRDefault="001C644B" w:rsidP="000B797F">
      <w:pPr>
        <w:rPr>
          <w:bCs/>
        </w:rPr>
      </w:pPr>
      <w:r w:rsidRPr="000B797F">
        <w:rPr>
          <w:bCs/>
        </w:rPr>
        <w:t>else if S2COPLAN=3 then fill "career".</w:t>
      </w:r>
    </w:p>
    <w:p w:rsidR="001C644B" w:rsidRPr="000B797F" w:rsidRDefault="001C644B" w:rsidP="000B797F">
      <w:pPr>
        <w:rPr>
          <w:bCs/>
        </w:rPr>
      </w:pPr>
      <w:r w:rsidRPr="000B797F">
        <w:rPr>
          <w:bCs/>
        </w:rPr>
        <w:t xml:space="preserve">    </w:t>
      </w:r>
      <w:r w:rsidRPr="000B797F">
        <w:rPr>
          <w:b/>
          <w:bCs/>
        </w:rPr>
        <w:t>Item:</w:t>
      </w:r>
      <w:r w:rsidRPr="000B797F">
        <w:rPr>
          <w:bCs/>
        </w:rPr>
        <w:t xml:space="preserve"> S2COHELP_1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counselor</w:t>
      </w:r>
    </w:p>
    <w:p w:rsidR="001C644B" w:rsidRDefault="001C644B" w:rsidP="00EE0FFD">
      <w:r>
        <w:t xml:space="preserve">          1=Yes</w:t>
      </w:r>
    </w:p>
    <w:p w:rsidR="001C644B" w:rsidRDefault="001C644B" w:rsidP="00EE0FFD">
      <w: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S2COHELP_2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teacher</w:t>
      </w:r>
    </w:p>
    <w:p w:rsidR="001C644B" w:rsidRDefault="001C644B" w:rsidP="00EE0FFD">
      <w:r>
        <w:t xml:space="preserve">          1=Yes</w:t>
      </w:r>
    </w:p>
    <w:p w:rsidR="001C644B" w:rsidRDefault="001C644B" w:rsidP="00EE0FFD">
      <w: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S2COHELP_3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parents</w:t>
      </w:r>
    </w:p>
    <w:p w:rsidR="001C644B" w:rsidRDefault="001C644B" w:rsidP="00EE0FFD">
      <w:r>
        <w:t xml:space="preserve">          1=Yes</w:t>
      </w:r>
    </w:p>
    <w:p w:rsidR="001C644B" w:rsidRDefault="001C644B" w:rsidP="00EE0FFD">
      <w: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S2COHELP_6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 employer or potential employer</w:t>
      </w:r>
    </w:p>
    <w:p w:rsidR="001C644B" w:rsidRPr="000B797F" w:rsidRDefault="001C644B" w:rsidP="00EE0FFD">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S2COHELP_4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Someone else</w:t>
      </w:r>
    </w:p>
    <w:p w:rsidR="001C644B" w:rsidRDefault="001C644B" w:rsidP="00EE0FFD">
      <w:r>
        <w:t xml:space="preserve">          1=Yes</w:t>
      </w:r>
    </w:p>
    <w:p w:rsidR="001C644B" w:rsidRDefault="001C644B" w:rsidP="00227CA6">
      <w: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S2COHELP_5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No one</w:t>
      </w:r>
    </w:p>
    <w:p w:rsidR="001C644B" w:rsidRDefault="001C644B" w:rsidP="00EE0FFD">
      <w:r>
        <w:t xml:space="preserve">          1=Yes</w:t>
      </w:r>
    </w:p>
    <w:p w:rsidR="001C644B" w:rsidRDefault="001C644B" w:rsidP="00EE0FFD">
      <w: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S2COHELP_4_other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S2COUPDATE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S2COUPDATE</w:t>
      </w:r>
    </w:p>
    <w:p w:rsidR="001C644B" w:rsidRPr="000B797F" w:rsidRDefault="001C644B" w:rsidP="000B797F">
      <w:pPr>
        <w:rPr>
          <w:bCs/>
        </w:rPr>
      </w:pPr>
      <w:r w:rsidRPr="000B797F">
        <w:rPr>
          <w:b/>
          <w:bCs/>
        </w:rPr>
        <w:t>Wording:</w:t>
      </w:r>
      <w:r w:rsidRPr="000B797F">
        <w:rPr>
          <w:bCs/>
        </w:rPr>
        <w:t xml:space="preserve"> When did you last review or update your [education and career/education/career] plan?</w:t>
      </w:r>
    </w:p>
    <w:p w:rsidR="001C644B" w:rsidRPr="000B797F" w:rsidRDefault="001C644B" w:rsidP="000B797F">
      <w:pPr>
        <w:rPr>
          <w:bCs/>
        </w:rPr>
      </w:pPr>
      <w:r w:rsidRPr="00AC2111">
        <w:rPr>
          <w:b/>
        </w:rPr>
        <w:t>Conditional</w:t>
      </w:r>
      <w:r w:rsidRPr="000B797F">
        <w:rPr>
          <w:bCs/>
        </w:rPr>
        <w:t xml:space="preserve"> </w:t>
      </w:r>
      <w:r w:rsidRPr="000B797F">
        <w:rPr>
          <w:b/>
          <w:bCs/>
        </w:rPr>
        <w:t>wording:</w:t>
      </w:r>
    </w:p>
    <w:p w:rsidR="001C644B" w:rsidRPr="000B797F" w:rsidRDefault="001C644B" w:rsidP="000B797F">
      <w:pPr>
        <w:rPr>
          <w:bCs/>
        </w:rPr>
      </w:pPr>
      <w:r w:rsidRPr="000B797F">
        <w:rPr>
          <w:bCs/>
        </w:rPr>
        <w:t>if S2COPLAN=1 then fill "education and career";</w:t>
      </w:r>
    </w:p>
    <w:p w:rsidR="001C644B" w:rsidRPr="000B797F" w:rsidRDefault="001C644B" w:rsidP="000B797F">
      <w:pPr>
        <w:rPr>
          <w:bCs/>
        </w:rPr>
      </w:pPr>
      <w:r w:rsidRPr="000B797F">
        <w:rPr>
          <w:bCs/>
        </w:rPr>
        <w:t>else if S2COPLAN=2 then fill "education";</w:t>
      </w:r>
    </w:p>
    <w:p w:rsidR="001C644B" w:rsidRPr="000B797F" w:rsidRDefault="001C644B" w:rsidP="000B797F">
      <w:pPr>
        <w:rPr>
          <w:bCs/>
        </w:rPr>
      </w:pPr>
      <w:r w:rsidRPr="000B797F">
        <w:rPr>
          <w:bCs/>
        </w:rPr>
        <w:t>else if S2COPLAN=3 then fill "career".</w:t>
      </w:r>
    </w:p>
    <w:p w:rsidR="001C644B" w:rsidRPr="000B797F" w:rsidRDefault="001C644B" w:rsidP="000B797F">
      <w:pPr>
        <w:rPr>
          <w:bCs/>
        </w:rPr>
      </w:pPr>
      <w:r w:rsidRPr="000B797F">
        <w:rPr>
          <w:bCs/>
        </w:rPr>
        <w:t xml:space="preserve">    </w:t>
      </w:r>
      <w:r w:rsidRPr="000B797F">
        <w:rPr>
          <w:b/>
          <w:bCs/>
        </w:rPr>
        <w:t>Item:</w:t>
      </w:r>
      <w:r w:rsidRPr="000B797F">
        <w:rPr>
          <w:bCs/>
        </w:rPr>
        <w:t xml:space="preserve"> S2COUPDATE</w:t>
      </w:r>
    </w:p>
    <w:p w:rsidR="001C644B" w:rsidRPr="000B797F" w:rsidRDefault="001C644B" w:rsidP="000B797F">
      <w:pPr>
        <w:rPr>
          <w:bCs/>
        </w:rPr>
      </w:pPr>
      <w:r w:rsidRPr="000B797F">
        <w:rPr>
          <w:bCs/>
        </w:rPr>
        <w:t xml:space="preserve">           1=You have never reviewed or updated</w:t>
      </w:r>
    </w:p>
    <w:p w:rsidR="001C644B" w:rsidRPr="000B797F" w:rsidRDefault="001C644B" w:rsidP="000B797F">
      <w:pPr>
        <w:rPr>
          <w:bCs/>
        </w:rPr>
      </w:pPr>
      <w:r w:rsidRPr="000B797F">
        <w:rPr>
          <w:bCs/>
        </w:rPr>
        <w:t xml:space="preserve">           2=Before last school year</w:t>
      </w:r>
    </w:p>
    <w:p w:rsidR="001C644B" w:rsidRPr="000B797F" w:rsidRDefault="001C644B" w:rsidP="000B797F">
      <w:pPr>
        <w:rPr>
          <w:bCs/>
        </w:rPr>
      </w:pPr>
      <w:r w:rsidRPr="000B797F">
        <w:rPr>
          <w:bCs/>
        </w:rPr>
        <w:t xml:space="preserve">           3=Last school year</w:t>
      </w:r>
    </w:p>
    <w:p w:rsidR="001C644B" w:rsidRPr="000B797F" w:rsidRDefault="001C644B" w:rsidP="000B797F">
      <w:pPr>
        <w:rPr>
          <w:bCs/>
        </w:rPr>
      </w:pPr>
      <w:r w:rsidRPr="000B797F">
        <w:rPr>
          <w:bCs/>
        </w:rPr>
        <w:t xml:space="preserve">           4=This school year</w:t>
      </w:r>
    </w:p>
    <w:p w:rsidR="001C644B" w:rsidRPr="000B797F" w:rsidRDefault="001C644B" w:rsidP="000B797F">
      <w:pPr>
        <w:rPr>
          <w:bCs/>
        </w:rPr>
      </w:pPr>
      <w:r w:rsidRPr="000B797F">
        <w:rPr>
          <w:b/>
          <w:bCs/>
        </w:rPr>
        <w:t>Routing:</w:t>
      </w:r>
      <w:r w:rsidRPr="000B797F">
        <w:rPr>
          <w:bCs/>
        </w:rPr>
        <w:t xml:space="preserve"> Go to S2CRSRSN</w:t>
      </w:r>
    </w:p>
    <w:p w:rsidR="001C644B" w:rsidRPr="000B797F" w:rsidRDefault="001C644B" w:rsidP="000B797F">
      <w:pPr>
        <w:rPr>
          <w:bCs/>
        </w:rPr>
      </w:pPr>
      <w:r w:rsidRPr="000B797F">
        <w:rPr>
          <w:bCs/>
        </w:rPr>
        <w:t>~~~~~~~~~~~~~~~~~~~~~~~~~~~~~~~~~~~~~~~~~~~~~~~~~~~~~~~~~~~~~~~~~~~</w:t>
      </w:r>
    </w:p>
    <w:p w:rsidR="001C644B" w:rsidRPr="000B797F" w:rsidRDefault="001C644B" w:rsidP="000B797F">
      <w:pPr>
        <w:rPr>
          <w:bCs/>
        </w:rPr>
      </w:pPr>
      <w:r>
        <w:rPr>
          <w:b/>
          <w:bCs/>
        </w:rPr>
        <w:t xml:space="preserve">** </w:t>
      </w:r>
      <w:r w:rsidRPr="000B797F">
        <w:rPr>
          <w:b/>
          <w:bCs/>
        </w:rPr>
        <w:t>Screen:</w:t>
      </w:r>
      <w:r w:rsidRPr="000B797F">
        <w:rPr>
          <w:bCs/>
        </w:rPr>
        <w:t xml:space="preserve"> S2CRSRSN</w:t>
      </w:r>
    </w:p>
    <w:p w:rsidR="001C644B" w:rsidRPr="000B797F" w:rsidRDefault="001C644B" w:rsidP="000B797F">
      <w:pPr>
        <w:rPr>
          <w:bCs/>
        </w:rPr>
      </w:pPr>
      <w:r w:rsidRPr="000B797F">
        <w:rPr>
          <w:b/>
          <w:bCs/>
        </w:rPr>
        <w:t>Wording:</w:t>
      </w:r>
      <w:r w:rsidRPr="000B797F">
        <w:rPr>
          <w:bCs/>
        </w:rPr>
        <w:t xml:space="preserve"> Which one of the following</w:t>
      </w:r>
      <w:r>
        <w:t xml:space="preserve"> BEST</w:t>
      </w:r>
      <w:r w:rsidRPr="000B797F">
        <w:rPr>
          <w:bCs/>
        </w:rPr>
        <w:t xml:space="preserve"> describes how you have decided which high school courses to take</w:t>
      </w:r>
      <w:r>
        <w:rPr>
          <w:bCs/>
        </w:rPr>
        <w:t xml:space="preserve"> this year and next year</w:t>
      </w:r>
      <w:r w:rsidRPr="000B797F">
        <w:rPr>
          <w:bCs/>
        </w:rPr>
        <w:t xml:space="preserve">? </w:t>
      </w:r>
    </w:p>
    <w:p w:rsidR="001C644B" w:rsidRPr="000B797F" w:rsidRDefault="001C644B" w:rsidP="000B797F">
      <w:pPr>
        <w:rPr>
          <w:bCs/>
        </w:rPr>
      </w:pPr>
      <w:r w:rsidRPr="000B797F">
        <w:rPr>
          <w:bCs/>
        </w:rPr>
        <w:t>You are taking the courses...</w:t>
      </w:r>
    </w:p>
    <w:p w:rsidR="001C644B" w:rsidRPr="000B797F" w:rsidRDefault="001C644B" w:rsidP="000B797F">
      <w:pPr>
        <w:rPr>
          <w:bCs/>
        </w:rPr>
      </w:pPr>
      <w:r w:rsidRPr="000B797F">
        <w:rPr>
          <w:bCs/>
        </w:rPr>
        <w:t xml:space="preserve">    </w:t>
      </w:r>
      <w:r w:rsidRPr="000B797F">
        <w:rPr>
          <w:b/>
          <w:bCs/>
        </w:rPr>
        <w:t>Item:</w:t>
      </w:r>
      <w:r w:rsidRPr="000B797F">
        <w:rPr>
          <w:bCs/>
        </w:rPr>
        <w:t xml:space="preserve"> S2CRSRSN</w:t>
      </w:r>
    </w:p>
    <w:p w:rsidR="001C644B" w:rsidRPr="000B797F" w:rsidRDefault="001C644B" w:rsidP="000B797F">
      <w:pPr>
        <w:rPr>
          <w:bCs/>
        </w:rPr>
      </w:pPr>
      <w:r w:rsidRPr="000B797F">
        <w:rPr>
          <w:bCs/>
        </w:rPr>
        <w:t xml:space="preserve">           1=needed to meet high school graduation requirements.</w:t>
      </w:r>
    </w:p>
    <w:p w:rsidR="001C644B" w:rsidRPr="000B797F" w:rsidRDefault="001C644B" w:rsidP="000B797F">
      <w:pPr>
        <w:rPr>
          <w:bCs/>
        </w:rPr>
      </w:pPr>
      <w:r w:rsidRPr="000B797F">
        <w:rPr>
          <w:bCs/>
        </w:rPr>
        <w:t xml:space="preserve">           2=to prepare for a job after high school.</w:t>
      </w:r>
    </w:p>
    <w:p w:rsidR="001C644B" w:rsidRPr="000B797F" w:rsidRDefault="001C644B" w:rsidP="000B797F">
      <w:pPr>
        <w:rPr>
          <w:bCs/>
        </w:rPr>
      </w:pPr>
      <w:r w:rsidRPr="000B797F">
        <w:rPr>
          <w:bCs/>
        </w:rPr>
        <w:t xml:space="preserve">           3=needed to meet college entry requirements.</w:t>
      </w:r>
    </w:p>
    <w:p w:rsidR="001C644B" w:rsidRPr="000B797F" w:rsidRDefault="001C644B" w:rsidP="000B797F">
      <w:pPr>
        <w:rPr>
          <w:bCs/>
        </w:rPr>
      </w:pPr>
      <w:r w:rsidRPr="000B797F">
        <w:rPr>
          <w:bCs/>
        </w:rPr>
        <w:t xml:space="preserve">           4=needed to do well in college.</w:t>
      </w:r>
    </w:p>
    <w:p w:rsidR="001C644B" w:rsidRDefault="001C644B" w:rsidP="000B797F">
      <w:pPr>
        <w:rPr>
          <w:bCs/>
        </w:rPr>
      </w:pPr>
      <w:r w:rsidRPr="000B797F">
        <w:rPr>
          <w:bCs/>
        </w:rPr>
        <w:t xml:space="preserve">           5=that best match your interest and abilities.</w:t>
      </w:r>
    </w:p>
    <w:p w:rsidR="001C644B" w:rsidRDefault="001C644B" w:rsidP="000B797F">
      <w:pPr>
        <w:rPr>
          <w:bCs/>
        </w:rPr>
      </w:pPr>
      <w:r>
        <w:rPr>
          <w:bCs/>
        </w:rPr>
        <w:t xml:space="preserve">           6=for some other reason</w:t>
      </w:r>
    </w:p>
    <w:p w:rsidR="001C644B" w:rsidRPr="000B797F" w:rsidRDefault="001C644B" w:rsidP="00D30698">
      <w:pPr>
        <w:rPr>
          <w:bCs/>
        </w:rPr>
      </w:pPr>
      <w:r w:rsidRPr="000B797F">
        <w:rPr>
          <w:bCs/>
        </w:rPr>
        <w:t xml:space="preserve">    </w:t>
      </w:r>
      <w:r w:rsidRPr="000B797F">
        <w:rPr>
          <w:b/>
          <w:bCs/>
        </w:rPr>
        <w:t>Item:</w:t>
      </w:r>
      <w:r w:rsidRPr="000B797F">
        <w:rPr>
          <w:bCs/>
        </w:rPr>
        <w:t xml:space="preserve"> S2CRSRSN</w:t>
      </w:r>
      <w:r>
        <w:rPr>
          <w:bCs/>
        </w:rPr>
        <w:t>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t>
      </w:r>
      <w:r>
        <w:rPr>
          <w:bCs/>
        </w:rPr>
        <w:t>Please specify:</w:t>
      </w:r>
    </w:p>
    <w:p w:rsidR="001C644B" w:rsidRPr="000B797F" w:rsidRDefault="001C644B" w:rsidP="000B797F">
      <w:pPr>
        <w:rPr>
          <w:bCs/>
        </w:rPr>
      </w:pPr>
      <w:r w:rsidRPr="000B797F">
        <w:rPr>
          <w:b/>
          <w:bCs/>
        </w:rPr>
        <w:t>Routing:</w:t>
      </w:r>
      <w:r w:rsidRPr="000B797F">
        <w:rPr>
          <w:bCs/>
        </w:rPr>
        <w:t xml:space="preserve"> go to S2SUCCOLL</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S2SUCCOLL</w:t>
      </w:r>
    </w:p>
    <w:p w:rsidR="001C644B" w:rsidRPr="000B797F" w:rsidRDefault="001C644B" w:rsidP="000B797F">
      <w:pPr>
        <w:rPr>
          <w:bCs/>
        </w:rPr>
      </w:pPr>
      <w:r w:rsidRPr="000B797F">
        <w:rPr>
          <w:b/>
          <w:bCs/>
        </w:rPr>
        <w:t>Wording:</w:t>
      </w:r>
      <w:r w:rsidRPr="000B797F">
        <w:rPr>
          <w:bCs/>
        </w:rPr>
        <w:t xml:space="preserve"> Suppose you were going to  enroll in a 4-year college  right after high school.  How important for succeeding in college do you think each of the following would be?</w:t>
      </w:r>
    </w:p>
    <w:p w:rsidR="001C644B" w:rsidRPr="000B797F" w:rsidRDefault="001C644B" w:rsidP="000B797F">
      <w:pPr>
        <w:rPr>
          <w:bCs/>
        </w:rPr>
      </w:pPr>
      <w:r w:rsidRPr="000B797F">
        <w:rPr>
          <w:bCs/>
        </w:rPr>
        <w:t xml:space="preserve">    </w:t>
      </w:r>
      <w:r w:rsidRPr="000B797F">
        <w:rPr>
          <w:b/>
          <w:bCs/>
        </w:rPr>
        <w:t>Item:</w:t>
      </w:r>
      <w:r w:rsidRPr="000B797F">
        <w:rPr>
          <w:bCs/>
        </w:rPr>
        <w:t xml:space="preserve"> S2SUCCOL1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Which high school courses you took</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S2SUCCOL2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high school grades</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S2SUCCOL3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participation in sports, clubs, and other student activities</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S2SUCCOL4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Recommendations from your teachers or other school staff</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S2SUCCOL5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work experience while in high school</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
          <w:bCs/>
        </w:rPr>
        <w:t>Routing:</w:t>
      </w:r>
      <w:r w:rsidRPr="000B797F">
        <w:rPr>
          <w:bCs/>
        </w:rPr>
        <w:t xml:space="preserve"> Go to S2SUCCOMM</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S2SUCCOMM</w:t>
      </w:r>
    </w:p>
    <w:p w:rsidR="001C644B" w:rsidRPr="000B797F" w:rsidRDefault="001C644B" w:rsidP="000B797F">
      <w:pPr>
        <w:rPr>
          <w:bCs/>
        </w:rPr>
      </w:pPr>
      <w:r w:rsidRPr="000B797F">
        <w:rPr>
          <w:b/>
          <w:bCs/>
        </w:rPr>
        <w:t>Wording:</w:t>
      </w:r>
      <w:r w:rsidRPr="000B797F">
        <w:rPr>
          <w:bCs/>
        </w:rPr>
        <w:t xml:space="preserve"> Suppose you were going to  enroll in a community college  right after high school.  How important for succeeding in community college do you think each of the following would be?</w:t>
      </w:r>
    </w:p>
    <w:p w:rsidR="001C644B" w:rsidRPr="000B797F" w:rsidRDefault="001C644B" w:rsidP="000B797F">
      <w:pPr>
        <w:rPr>
          <w:bCs/>
        </w:rPr>
      </w:pPr>
      <w:r w:rsidRPr="000B797F">
        <w:rPr>
          <w:bCs/>
        </w:rPr>
        <w:t xml:space="preserve">    </w:t>
      </w:r>
      <w:r w:rsidRPr="000B797F">
        <w:rPr>
          <w:b/>
          <w:bCs/>
        </w:rPr>
        <w:t>Item:</w:t>
      </w:r>
      <w:r w:rsidRPr="000B797F">
        <w:rPr>
          <w:bCs/>
        </w:rPr>
        <w:t xml:space="preserve"> S2SUCCOM1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Which high school courses you took</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S2SUCCOM2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high school grades</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S2SUCCOM3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participation in sports, clubs, and other student activities</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S2SUCCOM4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Recommendations from your teachers or other school staff</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S2SUCCOM5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work experience while in high school</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
          <w:bCs/>
        </w:rPr>
        <w:t>Routing:</w:t>
      </w:r>
      <w:r w:rsidRPr="000B797F">
        <w:rPr>
          <w:bCs/>
        </w:rPr>
        <w:t xml:space="preserve"> Go to S2SUCJOB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S2SUCJOB</w:t>
      </w:r>
    </w:p>
    <w:p w:rsidR="001C644B" w:rsidRPr="000B797F" w:rsidRDefault="001C644B" w:rsidP="000B797F">
      <w:pPr>
        <w:rPr>
          <w:bCs/>
        </w:rPr>
      </w:pPr>
      <w:r w:rsidRPr="000B797F">
        <w:rPr>
          <w:b/>
          <w:bCs/>
        </w:rPr>
        <w:t>Wording:</w:t>
      </w:r>
      <w:r w:rsidRPr="000B797F">
        <w:rPr>
          <w:bCs/>
        </w:rPr>
        <w:t xml:space="preserve"> Suppose you were going to  get a full-time job  right after high school.  How important for succeeding in a job do you think each of the following would be?</w:t>
      </w:r>
    </w:p>
    <w:p w:rsidR="001C644B" w:rsidRPr="000B797F" w:rsidRDefault="001C644B" w:rsidP="000B797F">
      <w:pPr>
        <w:rPr>
          <w:bCs/>
        </w:rPr>
      </w:pPr>
      <w:r w:rsidRPr="000B797F">
        <w:rPr>
          <w:bCs/>
        </w:rPr>
        <w:t xml:space="preserve">    </w:t>
      </w:r>
      <w:r w:rsidRPr="000B797F">
        <w:rPr>
          <w:b/>
          <w:bCs/>
        </w:rPr>
        <w:t>Item:</w:t>
      </w:r>
      <w:r w:rsidRPr="000B797F">
        <w:rPr>
          <w:bCs/>
        </w:rPr>
        <w:t xml:space="preserve"> S2SUCJOB1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Which high school courses you took</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S2SUCJOB2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high school grades</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S2SUCJOB3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participation in sports, clubs, and other student activities</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S2SUCJOB4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Recommendations from your teachers or other school staff</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Cs/>
        </w:rPr>
        <w:t xml:space="preserve">    </w:t>
      </w:r>
      <w:r w:rsidRPr="000B797F">
        <w:rPr>
          <w:b/>
          <w:bCs/>
        </w:rPr>
        <w:t>Item:</w:t>
      </w:r>
      <w:r w:rsidRPr="000B797F">
        <w:rPr>
          <w:bCs/>
        </w:rPr>
        <w:t xml:space="preserve"> S2SUCJOB5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work experience while in high school</w:t>
      </w:r>
    </w:p>
    <w:p w:rsidR="001C644B" w:rsidRPr="000B797F" w:rsidRDefault="001C644B" w:rsidP="000B797F">
      <w:pPr>
        <w:rPr>
          <w:bCs/>
        </w:rPr>
      </w:pPr>
      <w:r w:rsidRPr="000B797F">
        <w:rPr>
          <w:bCs/>
        </w:rPr>
        <w:t xml:space="preserve">           1=Not at all important</w:t>
      </w:r>
    </w:p>
    <w:p w:rsidR="001C644B" w:rsidRPr="000B797F" w:rsidRDefault="001C644B" w:rsidP="000B797F">
      <w:pPr>
        <w:rPr>
          <w:bCs/>
        </w:rPr>
      </w:pPr>
      <w:r w:rsidRPr="000B797F">
        <w:rPr>
          <w:bCs/>
        </w:rPr>
        <w:t xml:space="preserve">           2=Not very important</w:t>
      </w:r>
    </w:p>
    <w:p w:rsidR="001C644B" w:rsidRPr="000B797F" w:rsidRDefault="001C644B" w:rsidP="000B797F">
      <w:pPr>
        <w:rPr>
          <w:bCs/>
        </w:rPr>
      </w:pPr>
      <w:r w:rsidRPr="000B797F">
        <w:rPr>
          <w:bCs/>
        </w:rPr>
        <w:t xml:space="preserve">           3=Somewhat important</w:t>
      </w:r>
    </w:p>
    <w:p w:rsidR="001C644B" w:rsidRPr="000B797F" w:rsidRDefault="001C644B" w:rsidP="000B797F">
      <w:pPr>
        <w:rPr>
          <w:bCs/>
        </w:rPr>
      </w:pPr>
      <w:r w:rsidRPr="000B797F">
        <w:rPr>
          <w:bCs/>
        </w:rPr>
        <w:t xml:space="preserve">           4=Very important</w:t>
      </w:r>
    </w:p>
    <w:p w:rsidR="001C644B" w:rsidRPr="000B797F" w:rsidRDefault="001C644B" w:rsidP="000B797F">
      <w:pPr>
        <w:rPr>
          <w:bCs/>
        </w:rPr>
      </w:pPr>
      <w:r w:rsidRPr="000B797F">
        <w:rPr>
          <w:b/>
          <w:bCs/>
        </w:rPr>
        <w:t>Routing:</w:t>
      </w:r>
      <w:r w:rsidRPr="000B797F">
        <w:rPr>
          <w:bCs/>
        </w:rPr>
        <w:t xml:space="preserve"> If respondent is in survey group 1 then go to section F</w:t>
      </w:r>
    </w:p>
    <w:p w:rsidR="001C644B" w:rsidRPr="000B797F" w:rsidRDefault="001C644B" w:rsidP="000B797F">
      <w:pPr>
        <w:rPr>
          <w:bCs/>
        </w:rPr>
      </w:pPr>
      <w:r w:rsidRPr="000B797F">
        <w:rPr>
          <w:bCs/>
        </w:rPr>
        <w:t>Otherwise if respondent is in survey group 2 then go to section G.</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S2FINTRO</w:t>
      </w:r>
    </w:p>
    <w:p w:rsidR="001C644B" w:rsidRPr="000B797F" w:rsidRDefault="001C644B" w:rsidP="000B797F">
      <w:pPr>
        <w:rPr>
          <w:bCs/>
        </w:rPr>
      </w:pPr>
      <w:r w:rsidRPr="000B797F">
        <w:rPr>
          <w:b/>
          <w:bCs/>
        </w:rPr>
        <w:t>Wording:</w:t>
      </w:r>
      <w:r w:rsidRPr="000B797F">
        <w:rPr>
          <w:bCs/>
        </w:rPr>
        <w:t xml:space="preserve"> if respondent is in survey group 1:</w:t>
      </w:r>
    </w:p>
    <w:p w:rsidR="001C644B" w:rsidRPr="000B797F" w:rsidRDefault="001C644B" w:rsidP="000B797F">
      <w:pPr>
        <w:rPr>
          <w:bCs/>
        </w:rPr>
      </w:pPr>
      <w:r w:rsidRPr="000B797F">
        <w:rPr>
          <w:bCs/>
        </w:rPr>
        <w:t>Now we are going to ask you some questions about your life after high school. We understand that you may not have thought a lot about some of these questions or you may not have all of the information right now.  If you are unsure about how to answer a question, please make your best guess. Your thoughts are very important to us.</w:t>
      </w:r>
    </w:p>
    <w:p w:rsidR="001C644B" w:rsidRPr="000B797F" w:rsidRDefault="001C644B" w:rsidP="000B797F">
      <w:pPr>
        <w:rPr>
          <w:bCs/>
        </w:rPr>
      </w:pPr>
      <w:r w:rsidRPr="000B797F">
        <w:rPr>
          <w:bCs/>
        </w:rPr>
        <w:t>else:</w:t>
      </w:r>
    </w:p>
    <w:p w:rsidR="001C644B" w:rsidRPr="000B797F" w:rsidRDefault="001C644B" w:rsidP="000B797F">
      <w:pPr>
        <w:rPr>
          <w:bCs/>
        </w:rPr>
      </w:pPr>
      <w:r w:rsidRPr="000B797F">
        <w:rPr>
          <w:bCs/>
        </w:rPr>
        <w:t>Now we are going to ask some additional questions about preparing for life after high school. We understand that you may not have thought a lot about some of these questions or you may not have all of the information right now.  If you are unsure about how to answer a question, please make your best guess. Your thoughts are very important to us.</w:t>
      </w:r>
    </w:p>
    <w:p w:rsidR="001C644B" w:rsidRPr="000B797F" w:rsidRDefault="001C644B" w:rsidP="000B797F">
      <w:pPr>
        <w:rPr>
          <w:bCs/>
        </w:rPr>
      </w:pPr>
      <w:r w:rsidRPr="000B797F">
        <w:rPr>
          <w:b/>
          <w:bCs/>
        </w:rPr>
        <w:t>Routing:</w:t>
      </w:r>
      <w:r w:rsidRPr="000B797F">
        <w:rPr>
          <w:bCs/>
        </w:rPr>
        <w:t xml:space="preserve"> Go to S2EXPECT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S2EXPECT</w:t>
      </w:r>
    </w:p>
    <w:p w:rsidR="001C644B" w:rsidRPr="000B797F" w:rsidRDefault="001C644B" w:rsidP="000B797F">
      <w:pPr>
        <w:rPr>
          <w:bCs/>
        </w:rPr>
      </w:pPr>
      <w:r w:rsidRPr="000B797F">
        <w:rPr>
          <w:b/>
          <w:bCs/>
        </w:rPr>
        <w:t>Wording:</w:t>
      </w:r>
      <w:r w:rsidRPr="000B797F">
        <w:rPr>
          <w:bCs/>
        </w:rPr>
        <w:t xml:space="preserve">   As things stand now, how far in school do you think you will get?</w:t>
      </w:r>
    </w:p>
    <w:p w:rsidR="001C644B" w:rsidRPr="000B797F" w:rsidRDefault="001C644B" w:rsidP="000B797F">
      <w:pPr>
        <w:rPr>
          <w:bCs/>
        </w:rPr>
      </w:pPr>
      <w:r w:rsidRPr="000B797F">
        <w:rPr>
          <w:bCs/>
        </w:rPr>
        <w:t xml:space="preserve">    </w:t>
      </w:r>
      <w:r w:rsidRPr="000B797F">
        <w:rPr>
          <w:b/>
          <w:bCs/>
        </w:rPr>
        <w:t>Item:</w:t>
      </w:r>
      <w:r w:rsidRPr="000B797F">
        <w:rPr>
          <w:bCs/>
        </w:rPr>
        <w:t xml:space="preserve"> S2EXPECT</w:t>
      </w:r>
    </w:p>
    <w:p w:rsidR="001C644B" w:rsidRPr="000B797F" w:rsidRDefault="001C644B" w:rsidP="000B797F">
      <w:pPr>
        <w:rPr>
          <w:bCs/>
        </w:rPr>
      </w:pPr>
      <w:r w:rsidRPr="000B797F">
        <w:rPr>
          <w:bCs/>
        </w:rPr>
        <w:t xml:space="preserve">           1=Less than high school completion</w:t>
      </w:r>
    </w:p>
    <w:p w:rsidR="001C644B" w:rsidRPr="000B797F" w:rsidRDefault="001C644B" w:rsidP="000B797F">
      <w:pPr>
        <w:rPr>
          <w:bCs/>
        </w:rPr>
      </w:pPr>
      <w:r w:rsidRPr="000B797F">
        <w:rPr>
          <w:bCs/>
        </w:rPr>
        <w:t xml:space="preserve">           2=High school diploma or GED</w:t>
      </w:r>
    </w:p>
    <w:p w:rsidR="001C644B" w:rsidRPr="000B797F" w:rsidRDefault="001C644B" w:rsidP="000B797F">
      <w:pPr>
        <w:rPr>
          <w:bCs/>
        </w:rPr>
      </w:pPr>
      <w:r w:rsidRPr="000B797F">
        <w:rPr>
          <w:bCs/>
        </w:rPr>
        <w:t xml:space="preserve">           3=Complete an Associate's degree</w:t>
      </w:r>
    </w:p>
    <w:p w:rsidR="001C644B" w:rsidRPr="000B797F" w:rsidRDefault="001C644B" w:rsidP="000B797F">
      <w:pPr>
        <w:rPr>
          <w:bCs/>
        </w:rPr>
      </w:pPr>
      <w:r w:rsidRPr="000B797F">
        <w:rPr>
          <w:bCs/>
        </w:rPr>
        <w:t xml:space="preserve">           4=Complete a Bachelor’s degree</w:t>
      </w:r>
    </w:p>
    <w:p w:rsidR="001C644B" w:rsidRPr="000B797F" w:rsidRDefault="001C644B" w:rsidP="000B797F">
      <w:pPr>
        <w:rPr>
          <w:bCs/>
        </w:rPr>
      </w:pPr>
      <w:r w:rsidRPr="000B797F">
        <w:rPr>
          <w:bCs/>
        </w:rPr>
        <w:t xml:space="preserve">           5=Complete a Master’s degree</w:t>
      </w:r>
    </w:p>
    <w:p w:rsidR="001C644B" w:rsidRPr="000B797F" w:rsidRDefault="001C644B" w:rsidP="000B797F">
      <w:pPr>
        <w:rPr>
          <w:bCs/>
        </w:rPr>
      </w:pPr>
      <w:r w:rsidRPr="000B797F">
        <w:rPr>
          <w:bCs/>
        </w:rPr>
        <w:t xml:space="preserve">           6=Complete a Ph.D., M.D., law degree, or other high level professional degree</w:t>
      </w:r>
    </w:p>
    <w:p w:rsidR="001C644B" w:rsidRPr="000B797F" w:rsidRDefault="001C644B" w:rsidP="000B797F">
      <w:pPr>
        <w:rPr>
          <w:bCs/>
        </w:rPr>
      </w:pPr>
      <w:r w:rsidRPr="000B797F">
        <w:rPr>
          <w:bCs/>
        </w:rPr>
        <w:t xml:space="preserve">           7=Don’t know</w:t>
      </w:r>
    </w:p>
    <w:p w:rsidR="001C644B" w:rsidRPr="000B797F" w:rsidRDefault="001C644B" w:rsidP="000B797F">
      <w:pPr>
        <w:rPr>
          <w:bCs/>
        </w:rPr>
      </w:pPr>
      <w:r w:rsidRPr="000B797F">
        <w:rPr>
          <w:b/>
          <w:bCs/>
        </w:rPr>
        <w:t>Routing:</w:t>
      </w:r>
      <w:r w:rsidRPr="000B797F">
        <w:rPr>
          <w:bCs/>
        </w:rPr>
        <w:t xml:space="preserve"> If the student is an early graduate or drop out and in student rotation group 1 then skip to S2GINTRO;</w:t>
      </w:r>
    </w:p>
    <w:p w:rsidR="001C644B" w:rsidRPr="000B797F" w:rsidRDefault="001C644B" w:rsidP="000B797F">
      <w:pPr>
        <w:rPr>
          <w:bCs/>
        </w:rPr>
      </w:pPr>
      <w:r w:rsidRPr="000B797F">
        <w:rPr>
          <w:bCs/>
        </w:rPr>
        <w:t>If the student is an early graduate or drop out and in student rotation group 2 then skip to S2HINTRO;</w:t>
      </w:r>
    </w:p>
    <w:p w:rsidR="001C644B" w:rsidRPr="000B797F" w:rsidRDefault="001C644B" w:rsidP="000B797F">
      <w:pPr>
        <w:rPr>
          <w:bCs/>
        </w:rPr>
      </w:pPr>
      <w:r w:rsidRPr="000B797F">
        <w:rPr>
          <w:bCs/>
        </w:rPr>
        <w:t>If the student is not an early graduate or drop out and expects to complete at least a high school diploma or GED then skip to S2SRGRD;</w:t>
      </w:r>
    </w:p>
    <w:p w:rsidR="001C644B" w:rsidRPr="000B797F" w:rsidRDefault="001C644B" w:rsidP="000B797F">
      <w:pPr>
        <w:rPr>
          <w:bCs/>
        </w:rPr>
      </w:pPr>
      <w:r w:rsidRPr="000B797F">
        <w:rPr>
          <w:bCs/>
        </w:rPr>
        <w:t>If the student is not an early graduate or drop out and does not expect to complete at least a high school diploma or GED, does not know, or leaves the item blank, then go to S2AFTER;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S2SRGRD</w:t>
      </w:r>
    </w:p>
    <w:p w:rsidR="001C644B" w:rsidRPr="000B797F" w:rsidRDefault="001C644B" w:rsidP="000B797F">
      <w:pPr>
        <w:rPr>
          <w:bCs/>
        </w:rPr>
      </w:pPr>
      <w:r w:rsidRPr="000B797F">
        <w:rPr>
          <w:b/>
          <w:bCs/>
        </w:rPr>
        <w:t>Wording:</w:t>
      </w:r>
      <w:r w:rsidRPr="000B797F">
        <w:rPr>
          <w:bCs/>
        </w:rPr>
        <w:t xml:space="preserve"> How sure are you that you will graduate from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S2SRGRD</w:t>
      </w:r>
    </w:p>
    <w:p w:rsidR="001C644B" w:rsidRPr="000B797F" w:rsidRDefault="001C644B" w:rsidP="000B797F">
      <w:pPr>
        <w:rPr>
          <w:bCs/>
        </w:rPr>
      </w:pPr>
      <w:r w:rsidRPr="000B797F">
        <w:rPr>
          <w:bCs/>
        </w:rPr>
        <w:t xml:space="preserve">           1=Very sure you'll graduate</w:t>
      </w:r>
    </w:p>
    <w:p w:rsidR="001C644B" w:rsidRPr="000B797F" w:rsidRDefault="001C644B" w:rsidP="000B797F">
      <w:pPr>
        <w:rPr>
          <w:bCs/>
        </w:rPr>
      </w:pPr>
      <w:r w:rsidRPr="000B797F">
        <w:rPr>
          <w:bCs/>
        </w:rPr>
        <w:t xml:space="preserve">           2=You’ll probably graduate</w:t>
      </w:r>
    </w:p>
    <w:p w:rsidR="001C644B" w:rsidRPr="000B797F" w:rsidRDefault="001C644B" w:rsidP="000B797F">
      <w:pPr>
        <w:rPr>
          <w:bCs/>
        </w:rPr>
      </w:pPr>
      <w:r w:rsidRPr="000B797F">
        <w:rPr>
          <w:bCs/>
        </w:rPr>
        <w:t xml:space="preserve">           3=You probably won’t graduate</w:t>
      </w:r>
    </w:p>
    <w:p w:rsidR="001C644B" w:rsidRPr="000B797F" w:rsidRDefault="001C644B" w:rsidP="000B797F">
      <w:pPr>
        <w:rPr>
          <w:bCs/>
        </w:rPr>
      </w:pPr>
      <w:r w:rsidRPr="000B797F">
        <w:rPr>
          <w:bCs/>
        </w:rPr>
        <w:t xml:space="preserve">           4=Very sure you won’t graduate</w:t>
      </w:r>
    </w:p>
    <w:p w:rsidR="001C644B" w:rsidRPr="000B797F" w:rsidRDefault="001C644B" w:rsidP="000B797F">
      <w:pPr>
        <w:rPr>
          <w:bCs/>
        </w:rPr>
      </w:pPr>
      <w:r w:rsidRPr="000B797F">
        <w:rPr>
          <w:b/>
          <w:bCs/>
        </w:rPr>
        <w:t>Routing:</w:t>
      </w:r>
      <w:r w:rsidRPr="000B797F">
        <w:rPr>
          <w:bCs/>
        </w:rPr>
        <w:t xml:space="preserve"> Go to S2DIPGED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S2DIPGED</w:t>
      </w:r>
    </w:p>
    <w:p w:rsidR="001C644B" w:rsidRPr="000B797F" w:rsidRDefault="001C644B" w:rsidP="000B797F">
      <w:pPr>
        <w:rPr>
          <w:bCs/>
        </w:rPr>
      </w:pPr>
      <w:r w:rsidRPr="000B797F">
        <w:rPr>
          <w:b/>
          <w:bCs/>
        </w:rPr>
        <w:t>Wording:</w:t>
      </w:r>
      <w:r w:rsidRPr="000B797F">
        <w:rPr>
          <w:bCs/>
        </w:rPr>
        <w:t xml:space="preserve"> Do you plan to earn a regular diploma or an alternative high school credential such as a GED?</w:t>
      </w:r>
    </w:p>
    <w:p w:rsidR="001C644B" w:rsidRPr="000B797F" w:rsidRDefault="001C644B" w:rsidP="000B797F">
      <w:pPr>
        <w:rPr>
          <w:bCs/>
        </w:rPr>
      </w:pPr>
      <w:r w:rsidRPr="000B797F">
        <w:rPr>
          <w:bCs/>
        </w:rPr>
        <w:t xml:space="preserve">    </w:t>
      </w:r>
      <w:r w:rsidRPr="000B797F">
        <w:rPr>
          <w:b/>
          <w:bCs/>
        </w:rPr>
        <w:t>Item:</w:t>
      </w:r>
      <w:r w:rsidRPr="000B797F">
        <w:rPr>
          <w:bCs/>
        </w:rPr>
        <w:t xml:space="preserve"> S2DIPGED</w:t>
      </w:r>
    </w:p>
    <w:p w:rsidR="001C644B" w:rsidRPr="000B797F" w:rsidRDefault="001C644B" w:rsidP="000B797F">
      <w:pPr>
        <w:rPr>
          <w:bCs/>
        </w:rPr>
      </w:pPr>
      <w:r w:rsidRPr="000B797F">
        <w:rPr>
          <w:bCs/>
        </w:rPr>
        <w:t xml:space="preserve">           1=Regular diploma</w:t>
      </w:r>
    </w:p>
    <w:p w:rsidR="001C644B" w:rsidRPr="000B797F" w:rsidRDefault="001C644B" w:rsidP="000B797F">
      <w:pPr>
        <w:rPr>
          <w:bCs/>
        </w:rPr>
      </w:pPr>
      <w:r w:rsidRPr="000B797F">
        <w:rPr>
          <w:bCs/>
        </w:rPr>
        <w:t xml:space="preserve">           2=GED or alternative credential</w:t>
      </w:r>
    </w:p>
    <w:p w:rsidR="001C644B" w:rsidRPr="000B797F" w:rsidRDefault="001C644B" w:rsidP="000B797F">
      <w:pPr>
        <w:rPr>
          <w:bCs/>
        </w:rPr>
      </w:pPr>
      <w:r w:rsidRPr="000B797F">
        <w:rPr>
          <w:b/>
          <w:bCs/>
        </w:rPr>
        <w:t>Routing:</w:t>
      </w:r>
      <w:r w:rsidRPr="000B797F">
        <w:rPr>
          <w:bCs/>
        </w:rPr>
        <w:t xml:space="preserve"> Go to S2AFTER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S2AFTER</w:t>
      </w:r>
    </w:p>
    <w:p w:rsidR="001C644B" w:rsidRPr="000B797F" w:rsidRDefault="001C644B" w:rsidP="000B797F">
      <w:pPr>
        <w:rPr>
          <w:bCs/>
        </w:rPr>
      </w:pPr>
      <w:r w:rsidRPr="000B797F">
        <w:rPr>
          <w:b/>
          <w:bCs/>
        </w:rPr>
        <w:t>Wording:</w:t>
      </w:r>
      <w:r w:rsidRPr="000B797F">
        <w:rPr>
          <w:bCs/>
        </w:rPr>
        <w:t xml:space="preserve"> What is most likely to be your main activity in your first year after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S2AFTER</w:t>
      </w:r>
    </w:p>
    <w:p w:rsidR="001C644B" w:rsidRPr="000B797F" w:rsidRDefault="001C644B" w:rsidP="000B797F">
      <w:pPr>
        <w:rPr>
          <w:bCs/>
        </w:rPr>
      </w:pPr>
      <w:r w:rsidRPr="000B797F">
        <w:rPr>
          <w:bCs/>
        </w:rPr>
        <w:t xml:space="preserve">           1=Enroll in a certificate or Associate’s degree program in a two-year community college or trade or technical institute</w:t>
      </w:r>
    </w:p>
    <w:p w:rsidR="001C644B" w:rsidRPr="000B797F" w:rsidRDefault="001C644B" w:rsidP="000B797F">
      <w:pPr>
        <w:rPr>
          <w:bCs/>
        </w:rPr>
      </w:pPr>
      <w:r w:rsidRPr="000B797F">
        <w:rPr>
          <w:bCs/>
        </w:rPr>
        <w:t xml:space="preserve">           2=Enroll in a Bachelor’s degree program in a college or university</w:t>
      </w:r>
    </w:p>
    <w:p w:rsidR="001C644B" w:rsidRPr="000B797F" w:rsidRDefault="001C644B" w:rsidP="000B797F">
      <w:pPr>
        <w:rPr>
          <w:bCs/>
        </w:rPr>
      </w:pPr>
      <w:r w:rsidRPr="000B797F">
        <w:rPr>
          <w:bCs/>
        </w:rPr>
        <w:t xml:space="preserve">           3=Obtain an occupational license or certification</w:t>
      </w:r>
    </w:p>
    <w:p w:rsidR="001C644B" w:rsidRPr="000B797F" w:rsidRDefault="001C644B" w:rsidP="000B797F">
      <w:pPr>
        <w:rPr>
          <w:bCs/>
        </w:rPr>
      </w:pPr>
      <w:r w:rsidRPr="000B797F">
        <w:rPr>
          <w:bCs/>
        </w:rPr>
        <w:t xml:space="preserve">           4=Enroll in a registered apprenticeship program</w:t>
      </w:r>
    </w:p>
    <w:p w:rsidR="001C644B" w:rsidRPr="000B797F" w:rsidRDefault="001C644B" w:rsidP="000B797F">
      <w:pPr>
        <w:rPr>
          <w:bCs/>
        </w:rPr>
      </w:pPr>
      <w:r w:rsidRPr="000B797F">
        <w:rPr>
          <w:bCs/>
        </w:rPr>
        <w:t xml:space="preserve">           5=Join the armed services</w:t>
      </w:r>
    </w:p>
    <w:p w:rsidR="001C644B" w:rsidRPr="000B797F" w:rsidRDefault="001C644B" w:rsidP="000B797F">
      <w:pPr>
        <w:rPr>
          <w:bCs/>
        </w:rPr>
      </w:pPr>
      <w:r w:rsidRPr="000B797F">
        <w:rPr>
          <w:bCs/>
        </w:rPr>
        <w:t xml:space="preserve">           6=Get a part-time job</w:t>
      </w:r>
    </w:p>
    <w:p w:rsidR="001C644B" w:rsidRPr="000B797F" w:rsidRDefault="001C644B" w:rsidP="000B797F">
      <w:pPr>
        <w:rPr>
          <w:bCs/>
        </w:rPr>
      </w:pPr>
      <w:r w:rsidRPr="000B797F">
        <w:rPr>
          <w:bCs/>
        </w:rPr>
        <w:t xml:space="preserve">           7=Get a full-time job</w:t>
      </w:r>
    </w:p>
    <w:p w:rsidR="001C644B" w:rsidRPr="000B797F" w:rsidRDefault="001C644B" w:rsidP="000B797F">
      <w:pPr>
        <w:rPr>
          <w:bCs/>
        </w:rPr>
      </w:pPr>
      <w:r w:rsidRPr="000B797F">
        <w:rPr>
          <w:bCs/>
        </w:rPr>
        <w:t xml:space="preserve">           8=Start a family</w:t>
      </w:r>
    </w:p>
    <w:p w:rsidR="001C644B" w:rsidRPr="000B797F" w:rsidRDefault="001C644B" w:rsidP="000B797F">
      <w:pPr>
        <w:rPr>
          <w:bCs/>
        </w:rPr>
      </w:pPr>
      <w:r w:rsidRPr="000B797F">
        <w:rPr>
          <w:bCs/>
        </w:rPr>
        <w:t xml:space="preserve">           9=Travel</w:t>
      </w:r>
    </w:p>
    <w:p w:rsidR="001C644B" w:rsidRPr="000B797F" w:rsidRDefault="001C644B" w:rsidP="000B797F">
      <w:pPr>
        <w:rPr>
          <w:bCs/>
        </w:rPr>
      </w:pPr>
      <w:r w:rsidRPr="000B797F">
        <w:rPr>
          <w:bCs/>
        </w:rPr>
        <w:t xml:space="preserve">           10=Do volunteer or missionary work</w:t>
      </w:r>
    </w:p>
    <w:p w:rsidR="001C644B" w:rsidRPr="000B797F" w:rsidRDefault="001C644B" w:rsidP="000B797F">
      <w:pPr>
        <w:rPr>
          <w:bCs/>
        </w:rPr>
      </w:pPr>
      <w:r w:rsidRPr="000B797F">
        <w:rPr>
          <w:bCs/>
        </w:rPr>
        <w:t xml:space="preserve">           11=Other</w:t>
      </w:r>
    </w:p>
    <w:p w:rsidR="001C644B" w:rsidRPr="000B797F" w:rsidRDefault="001C644B" w:rsidP="000B797F">
      <w:pPr>
        <w:rPr>
          <w:bCs/>
        </w:rPr>
      </w:pPr>
      <w:r w:rsidRPr="000B797F">
        <w:rPr>
          <w:bCs/>
        </w:rPr>
        <w:t xml:space="preserve">           12= Not sure what you want to do</w:t>
      </w:r>
    </w:p>
    <w:p w:rsidR="001C644B" w:rsidRPr="000B797F" w:rsidRDefault="001C644B" w:rsidP="000B797F">
      <w:pPr>
        <w:rPr>
          <w:bCs/>
        </w:rPr>
      </w:pPr>
      <w:r w:rsidRPr="000B797F">
        <w:rPr>
          <w:bCs/>
        </w:rPr>
        <w:t xml:space="preserve">    </w:t>
      </w:r>
      <w:r w:rsidRPr="000B797F">
        <w:rPr>
          <w:b/>
          <w:bCs/>
        </w:rPr>
        <w:t>Item:</w:t>
      </w:r>
      <w:r w:rsidRPr="000B797F">
        <w:rPr>
          <w:bCs/>
        </w:rPr>
        <w:t xml:space="preserve"> S2AFTER_OTHER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If the student's likely main activity the first year after high school is postsecondary education then go to S2SRBA;</w:t>
      </w:r>
    </w:p>
    <w:p w:rsidR="001C644B" w:rsidRPr="000B797F" w:rsidRDefault="001C644B" w:rsidP="000B797F">
      <w:pPr>
        <w:rPr>
          <w:bCs/>
        </w:rPr>
      </w:pPr>
      <w:r w:rsidRPr="000B797F">
        <w:rPr>
          <w:bCs/>
        </w:rPr>
        <w:t>If the student's does not know what their likely main activity the first year after is (or the item is blank) then go to S2PAY;</w:t>
      </w:r>
    </w:p>
    <w:p w:rsidR="001C644B" w:rsidRPr="000B797F" w:rsidRDefault="001C644B" w:rsidP="000B797F">
      <w:pPr>
        <w:rPr>
          <w:bCs/>
        </w:rPr>
      </w:pPr>
      <w:r w:rsidRPr="000B797F">
        <w:rPr>
          <w:bCs/>
        </w:rPr>
        <w:t>If the answer is blank then go to S2RSNAFT;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S2SRBA</w:t>
      </w:r>
    </w:p>
    <w:p w:rsidR="001C644B" w:rsidRPr="000B797F" w:rsidRDefault="001C644B" w:rsidP="000B797F">
      <w:pPr>
        <w:rPr>
          <w:bCs/>
        </w:rPr>
      </w:pPr>
      <w:r w:rsidRPr="000B797F">
        <w:rPr>
          <w:b/>
          <w:bCs/>
        </w:rPr>
        <w:t>Wording:</w:t>
      </w:r>
      <w:r w:rsidRPr="000B797F">
        <w:rPr>
          <w:bCs/>
        </w:rPr>
        <w:t xml:space="preserve"> How sure are you that you will pursue further education after you leave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S2SRBA</w:t>
      </w:r>
    </w:p>
    <w:p w:rsidR="001C644B" w:rsidRPr="000B797F" w:rsidRDefault="001C644B" w:rsidP="000B797F">
      <w:pPr>
        <w:rPr>
          <w:bCs/>
        </w:rPr>
      </w:pPr>
      <w:r w:rsidRPr="000B797F">
        <w:rPr>
          <w:bCs/>
        </w:rPr>
        <w:t xml:space="preserve">           1=Very sure you'll go</w:t>
      </w:r>
    </w:p>
    <w:p w:rsidR="001C644B" w:rsidRPr="000B797F" w:rsidRDefault="001C644B" w:rsidP="000B797F">
      <w:pPr>
        <w:rPr>
          <w:bCs/>
        </w:rPr>
      </w:pPr>
      <w:r w:rsidRPr="000B797F">
        <w:rPr>
          <w:bCs/>
        </w:rPr>
        <w:t xml:space="preserve">           2=You'll probably go</w:t>
      </w:r>
    </w:p>
    <w:p w:rsidR="001C644B" w:rsidRPr="000B797F" w:rsidRDefault="001C644B" w:rsidP="000B797F">
      <w:pPr>
        <w:rPr>
          <w:bCs/>
        </w:rPr>
      </w:pPr>
      <w:r w:rsidRPr="000B797F">
        <w:rPr>
          <w:bCs/>
        </w:rPr>
        <w:t xml:space="preserve">           3=You probably won't go</w:t>
      </w:r>
    </w:p>
    <w:p w:rsidR="001C644B" w:rsidRPr="000B797F" w:rsidRDefault="001C644B" w:rsidP="000B797F">
      <w:pPr>
        <w:rPr>
          <w:bCs/>
        </w:rPr>
      </w:pPr>
      <w:r w:rsidRPr="000B797F">
        <w:rPr>
          <w:bCs/>
        </w:rPr>
        <w:t xml:space="preserve">           4=Very sure you won't go</w:t>
      </w:r>
    </w:p>
    <w:p w:rsidR="001C644B" w:rsidRPr="000B797F" w:rsidRDefault="001C644B" w:rsidP="000B797F">
      <w:pPr>
        <w:rPr>
          <w:bCs/>
        </w:rPr>
      </w:pPr>
      <w:r w:rsidRPr="000B797F">
        <w:rPr>
          <w:b/>
          <w:bCs/>
        </w:rPr>
        <w:t>Routing:</w:t>
      </w:r>
      <w:r w:rsidRPr="000B797F">
        <w:rPr>
          <w:bCs/>
        </w:rPr>
        <w:t xml:space="preserve"> Go to S2RSNAFT</w:t>
      </w:r>
    </w:p>
    <w:p w:rsidR="001C644B" w:rsidRPr="000B797F" w:rsidRDefault="001C644B" w:rsidP="000B797F">
      <w:pPr>
        <w:rPr>
          <w:bCs/>
        </w:rPr>
      </w:pPr>
      <w:r w:rsidRPr="000B797F">
        <w:rPr>
          <w:bCs/>
        </w:rPr>
        <w:t>~~~~~~~~~~~~~~~~~~~~~~~~~~~~~~~~~~~~~~~~~~~~~~~~~~~~~~~~~~~~~~~~~~~</w:t>
      </w:r>
    </w:p>
    <w:p w:rsidR="001C644B" w:rsidRPr="000B797F" w:rsidRDefault="001C644B" w:rsidP="000B797F">
      <w:pPr>
        <w:rPr>
          <w:bCs/>
        </w:rPr>
      </w:pPr>
      <w:r>
        <w:rPr>
          <w:b/>
          <w:bCs/>
        </w:rPr>
        <w:t xml:space="preserve">** </w:t>
      </w:r>
      <w:r w:rsidRPr="000B797F">
        <w:rPr>
          <w:b/>
          <w:bCs/>
        </w:rPr>
        <w:t>Screen:</w:t>
      </w:r>
      <w:r w:rsidRPr="000B797F">
        <w:rPr>
          <w:bCs/>
        </w:rPr>
        <w:t xml:space="preserve"> S2RSNAFT</w:t>
      </w:r>
    </w:p>
    <w:p w:rsidR="001C644B" w:rsidRPr="000B797F" w:rsidRDefault="001C644B" w:rsidP="000B797F">
      <w:pPr>
        <w:rPr>
          <w:bCs/>
        </w:rPr>
      </w:pPr>
      <w:r w:rsidRPr="000B797F">
        <w:rPr>
          <w:b/>
          <w:bCs/>
        </w:rPr>
        <w:t>Pre-Logic:</w:t>
      </w:r>
      <w:r w:rsidRPr="000B797F">
        <w:rPr>
          <w:bCs/>
        </w:rPr>
        <w:t xml:space="preserve"> Only options that pertain to the student’s main activity after high school will be shown.  </w:t>
      </w:r>
    </w:p>
    <w:p w:rsidR="001C644B" w:rsidRPr="000B797F" w:rsidRDefault="001C644B" w:rsidP="000B797F">
      <w:pPr>
        <w:rPr>
          <w:bCs/>
        </w:rPr>
      </w:pPr>
      <w:r w:rsidRPr="000B797F">
        <w:rPr>
          <w:b/>
          <w:bCs/>
        </w:rPr>
        <w:t>Wording:</w:t>
      </w:r>
      <w:r w:rsidRPr="000B797F">
        <w:rPr>
          <w:bCs/>
        </w:rPr>
        <w:t xml:space="preserve"> Which of the following reasons apply to your decision to [FILL WITH STRING BASED ON S2AFTER]?</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To make money</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parents expect you to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don't know what else you would do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Your friends are doing the same thing</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are interested in a certain subject or field</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like to travel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like school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like to volunteer</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just want to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You like work</w:t>
      </w:r>
    </w:p>
    <w:p w:rsidR="001C644B" w:rsidRPr="000B797F" w:rsidRDefault="001C644B" w:rsidP="000B797F">
      <w:pPr>
        <w:rPr>
          <w:bCs/>
        </w:rPr>
      </w:pPr>
      <w:r w:rsidRPr="000B797F">
        <w:rPr>
          <w:bCs/>
        </w:rPr>
        <w:t xml:space="preserve">           1=Yes</w:t>
      </w:r>
    </w:p>
    <w:p w:rsidR="001C644B" w:rsidRDefault="001C644B" w:rsidP="000B797F">
      <w:pPr>
        <w:rPr>
          <w:bCs/>
        </w:rPr>
      </w:pPr>
      <w:r w:rsidRPr="000B797F">
        <w:rPr>
          <w:bCs/>
        </w:rPr>
        <w:t xml:space="preserve">           0=No</w:t>
      </w:r>
    </w:p>
    <w:p w:rsidR="001C644B" w:rsidRPr="000B797F" w:rsidRDefault="001C644B" w:rsidP="00B53D04">
      <w:pPr>
        <w:rPr>
          <w:bCs/>
        </w:rPr>
      </w:pPr>
      <w:r w:rsidRPr="000B797F">
        <w:rPr>
          <w:bCs/>
        </w:rPr>
        <w:t xml:space="preserve">    </w:t>
      </w:r>
      <w:r w:rsidRPr="000B797F">
        <w:rPr>
          <w:b/>
          <w:bCs/>
        </w:rPr>
        <w:t>Item:</w:t>
      </w:r>
      <w:r>
        <w:rPr>
          <w:bCs/>
        </w:rPr>
        <w:t xml:space="preserve"> S2RSNAFT13</w:t>
      </w:r>
    </w:p>
    <w:p w:rsidR="001C644B" w:rsidRPr="000B797F" w:rsidRDefault="001C644B" w:rsidP="00B53D04">
      <w:pPr>
        <w:rPr>
          <w:bCs/>
        </w:rPr>
      </w:pPr>
      <w:r w:rsidRPr="000B797F">
        <w:rPr>
          <w:bCs/>
        </w:rPr>
        <w:t xml:space="preserve">       </w:t>
      </w:r>
      <w:r w:rsidRPr="000B797F">
        <w:rPr>
          <w:b/>
          <w:bCs/>
        </w:rPr>
        <w:t>Item wording:</w:t>
      </w:r>
      <w:r>
        <w:rPr>
          <w:bCs/>
        </w:rPr>
        <w:t xml:space="preserve"> It will be good for your future</w:t>
      </w:r>
    </w:p>
    <w:p w:rsidR="001C644B" w:rsidRPr="000B797F" w:rsidRDefault="001C644B" w:rsidP="00B53D04">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(Please specify)</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S2RSNAFT11_other</w:t>
      </w:r>
    </w:p>
    <w:p w:rsidR="001C644B" w:rsidRDefault="001C644B" w:rsidP="00227CA6">
      <w:r>
        <w:t xml:space="preserve">       </w:t>
      </w:r>
      <w:r w:rsidRPr="00227CA6">
        <w:rPr>
          <w:b/>
        </w:rPr>
        <w:t>Item wording:</w:t>
      </w:r>
      <w:r>
        <w:t xml:space="preserve"> Please specify:</w:t>
      </w:r>
    </w:p>
    <w:p w:rsidR="001C644B" w:rsidRPr="000B797F" w:rsidRDefault="001C644B" w:rsidP="000B797F">
      <w:pPr>
        <w:rPr>
          <w:bCs/>
        </w:rPr>
      </w:pPr>
      <w:r w:rsidRPr="000B797F">
        <w:rPr>
          <w:b/>
          <w:bCs/>
        </w:rPr>
        <w:t>Routing:</w:t>
      </w:r>
      <w:r w:rsidRPr="000B797F">
        <w:rPr>
          <w:bCs/>
        </w:rPr>
        <w:t xml:space="preserve"> If respondent indicates more than one reason then go to S2MAIN;</w:t>
      </w:r>
    </w:p>
    <w:p w:rsidR="001C644B" w:rsidRPr="000B797F" w:rsidRDefault="001C644B" w:rsidP="000B797F">
      <w:pPr>
        <w:rPr>
          <w:bCs/>
        </w:rPr>
      </w:pPr>
      <w:r w:rsidRPr="000B797F">
        <w:rPr>
          <w:bCs/>
        </w:rPr>
        <w:t>else if respondent indicates only one reason, and anticipates attending postsecondary school after high school, then go to S2QUALITY;</w:t>
      </w:r>
    </w:p>
    <w:p w:rsidR="001C644B" w:rsidRPr="000B797F" w:rsidRDefault="001C644B" w:rsidP="000B797F">
      <w:pPr>
        <w:rPr>
          <w:bCs/>
        </w:rPr>
      </w:pPr>
      <w:r w:rsidRPr="000B797F">
        <w:rPr>
          <w:bCs/>
        </w:rPr>
        <w:t>else if respondent indicates only one reason, and anticipates working after high school, then go to S2WANT;</w:t>
      </w:r>
    </w:p>
    <w:p w:rsidR="001C644B" w:rsidRPr="000B797F" w:rsidRDefault="001C644B" w:rsidP="000B797F">
      <w:pPr>
        <w:rPr>
          <w:bCs/>
        </w:rPr>
      </w:pPr>
      <w:r w:rsidRPr="000B797F">
        <w:rPr>
          <w:bCs/>
        </w:rPr>
        <w:t>else go to S2PAY.</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S2MAIN</w:t>
      </w:r>
    </w:p>
    <w:p w:rsidR="001C644B" w:rsidRDefault="001C644B" w:rsidP="00227CA6">
      <w:r w:rsidRPr="00227CA6">
        <w:rPr>
          <w:b/>
        </w:rPr>
        <w:t>Pre-Logic:</w:t>
      </w:r>
      <w:r>
        <w:t xml:space="preserve"> Only display items selected in the previous screen (S2RSNAFT).</w:t>
      </w:r>
    </w:p>
    <w:p w:rsidR="001C644B" w:rsidRPr="000B797F" w:rsidRDefault="001C644B" w:rsidP="000B797F">
      <w:pPr>
        <w:rPr>
          <w:bCs/>
        </w:rPr>
      </w:pPr>
      <w:r w:rsidRPr="000B797F">
        <w:rPr>
          <w:b/>
          <w:bCs/>
        </w:rPr>
        <w:t>Wording:</w:t>
      </w:r>
      <w:r w:rsidRPr="000B797F">
        <w:rPr>
          <w:bCs/>
        </w:rPr>
        <w:t xml:space="preserve"> Which of the following reasons is the strongest?</w:t>
      </w:r>
    </w:p>
    <w:p w:rsidR="001C644B" w:rsidRPr="000B797F" w:rsidRDefault="001C644B" w:rsidP="000B797F">
      <w:pPr>
        <w:rPr>
          <w:bCs/>
        </w:rPr>
      </w:pPr>
      <w:r w:rsidRPr="000B797F">
        <w:rPr>
          <w:bCs/>
        </w:rPr>
        <w:t xml:space="preserve">    </w:t>
      </w:r>
      <w:r w:rsidRPr="000B797F">
        <w:rPr>
          <w:b/>
          <w:bCs/>
        </w:rPr>
        <w:t>Item:</w:t>
      </w:r>
      <w:r w:rsidRPr="000B797F">
        <w:rPr>
          <w:bCs/>
        </w:rPr>
        <w:t xml:space="preserve"> S2MAIN</w:t>
      </w:r>
    </w:p>
    <w:p w:rsidR="001C644B" w:rsidRPr="000B797F" w:rsidRDefault="001C644B" w:rsidP="000B797F">
      <w:pPr>
        <w:rPr>
          <w:bCs/>
        </w:rPr>
      </w:pPr>
      <w:r w:rsidRPr="000B797F">
        <w:rPr>
          <w:bCs/>
        </w:rPr>
        <w:t xml:space="preserve">           1=To make money</w:t>
      </w:r>
    </w:p>
    <w:p w:rsidR="001C644B" w:rsidRPr="000B797F" w:rsidRDefault="001C644B" w:rsidP="000B797F">
      <w:pPr>
        <w:rPr>
          <w:bCs/>
        </w:rPr>
      </w:pPr>
      <w:r w:rsidRPr="000B797F">
        <w:rPr>
          <w:bCs/>
        </w:rPr>
        <w:t xml:space="preserve">           2=It’s never been an option not to</w:t>
      </w:r>
    </w:p>
    <w:p w:rsidR="001C644B" w:rsidRPr="000B797F" w:rsidRDefault="001C644B" w:rsidP="000B797F">
      <w:pPr>
        <w:rPr>
          <w:bCs/>
        </w:rPr>
      </w:pPr>
      <w:r w:rsidRPr="000B797F">
        <w:rPr>
          <w:bCs/>
        </w:rPr>
        <w:t xml:space="preserve">           3=Your parents expect you to</w:t>
      </w:r>
    </w:p>
    <w:p w:rsidR="001C644B" w:rsidRPr="000B797F" w:rsidRDefault="001C644B" w:rsidP="000B797F">
      <w:pPr>
        <w:rPr>
          <w:bCs/>
        </w:rPr>
      </w:pPr>
      <w:r w:rsidRPr="000B797F">
        <w:rPr>
          <w:bCs/>
        </w:rPr>
        <w:t xml:space="preserve">           4=You don't know what else you would do</w:t>
      </w:r>
    </w:p>
    <w:p w:rsidR="001C644B" w:rsidRPr="000B797F" w:rsidRDefault="001C644B" w:rsidP="000B797F">
      <w:pPr>
        <w:rPr>
          <w:bCs/>
        </w:rPr>
      </w:pPr>
      <w:r w:rsidRPr="000B797F">
        <w:rPr>
          <w:bCs/>
        </w:rPr>
        <w:t xml:space="preserve">           5=Your friends are doing the same thing</w:t>
      </w:r>
    </w:p>
    <w:p w:rsidR="001C644B" w:rsidRPr="000B797F" w:rsidRDefault="001C644B" w:rsidP="000B797F">
      <w:pPr>
        <w:rPr>
          <w:bCs/>
        </w:rPr>
      </w:pPr>
      <w:r w:rsidRPr="000B797F">
        <w:rPr>
          <w:bCs/>
        </w:rPr>
        <w:t xml:space="preserve">           6=You are interested in a certain subject or field</w:t>
      </w:r>
    </w:p>
    <w:p w:rsidR="001C644B" w:rsidRPr="000B797F" w:rsidRDefault="001C644B" w:rsidP="000B797F">
      <w:pPr>
        <w:rPr>
          <w:bCs/>
        </w:rPr>
      </w:pPr>
      <w:r w:rsidRPr="000B797F">
        <w:rPr>
          <w:bCs/>
        </w:rPr>
        <w:t xml:space="preserve">           7=You like to travel</w:t>
      </w:r>
    </w:p>
    <w:p w:rsidR="001C644B" w:rsidRPr="000B797F" w:rsidRDefault="001C644B" w:rsidP="000B797F">
      <w:pPr>
        <w:rPr>
          <w:bCs/>
        </w:rPr>
      </w:pPr>
      <w:r w:rsidRPr="000B797F">
        <w:rPr>
          <w:bCs/>
        </w:rPr>
        <w:t xml:space="preserve">           8=You like school</w:t>
      </w:r>
    </w:p>
    <w:p w:rsidR="001C644B" w:rsidRPr="000B797F" w:rsidRDefault="001C644B" w:rsidP="000B797F">
      <w:pPr>
        <w:rPr>
          <w:bCs/>
        </w:rPr>
      </w:pPr>
      <w:r w:rsidRPr="000B797F">
        <w:rPr>
          <w:bCs/>
        </w:rPr>
        <w:t xml:space="preserve">           9=You like to volunteer</w:t>
      </w:r>
    </w:p>
    <w:p w:rsidR="001C644B" w:rsidRPr="000B797F" w:rsidRDefault="001C644B" w:rsidP="000B797F">
      <w:pPr>
        <w:rPr>
          <w:bCs/>
        </w:rPr>
      </w:pPr>
      <w:r w:rsidRPr="000B797F">
        <w:rPr>
          <w:bCs/>
        </w:rPr>
        <w:t xml:space="preserve">           10=You just want to</w:t>
      </w:r>
    </w:p>
    <w:p w:rsidR="001C644B" w:rsidRPr="000B797F" w:rsidRDefault="001C644B" w:rsidP="000B797F">
      <w:pPr>
        <w:rPr>
          <w:bCs/>
        </w:rPr>
      </w:pPr>
      <w:r w:rsidRPr="000B797F">
        <w:rPr>
          <w:bCs/>
        </w:rPr>
        <w:t xml:space="preserve">           12=You like to work</w:t>
      </w:r>
    </w:p>
    <w:p w:rsidR="001C644B" w:rsidRPr="000B797F" w:rsidRDefault="001C644B" w:rsidP="000B797F">
      <w:pPr>
        <w:rPr>
          <w:bCs/>
        </w:rPr>
      </w:pPr>
      <w:r w:rsidRPr="000B797F">
        <w:rPr>
          <w:bCs/>
        </w:rPr>
        <w:t xml:space="preserve">           11=Other - [S2RSNAFT11_OTHER]</w:t>
      </w:r>
    </w:p>
    <w:p w:rsidR="001C644B" w:rsidRPr="000B797F" w:rsidRDefault="001C644B" w:rsidP="000B797F">
      <w:pPr>
        <w:rPr>
          <w:bCs/>
        </w:rPr>
      </w:pPr>
      <w:r w:rsidRPr="000B797F">
        <w:rPr>
          <w:b/>
          <w:bCs/>
        </w:rPr>
        <w:t>Routing:</w:t>
      </w:r>
      <w:r w:rsidRPr="000B797F">
        <w:rPr>
          <w:bCs/>
        </w:rPr>
        <w:t xml:space="preserve"> if respondent anticipates attending postsecondary school after high school, then go to S2QUALITY;</w:t>
      </w:r>
    </w:p>
    <w:p w:rsidR="001C644B" w:rsidRPr="000B797F" w:rsidRDefault="001C644B" w:rsidP="000B797F">
      <w:pPr>
        <w:rPr>
          <w:bCs/>
        </w:rPr>
      </w:pPr>
      <w:r w:rsidRPr="000B797F">
        <w:rPr>
          <w:bCs/>
        </w:rPr>
        <w:t>else if respondent anticipates working after high school, then go to S2WANT;</w:t>
      </w:r>
    </w:p>
    <w:p w:rsidR="001C644B" w:rsidRPr="000B797F" w:rsidRDefault="001C644B" w:rsidP="000B797F">
      <w:pPr>
        <w:rPr>
          <w:bCs/>
        </w:rPr>
      </w:pPr>
      <w:r w:rsidRPr="000B797F">
        <w:rPr>
          <w:bCs/>
        </w:rPr>
        <w:t>else go to S2PAY.</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S2QUALITY</w:t>
      </w:r>
    </w:p>
    <w:p w:rsidR="001C644B" w:rsidRPr="000B797F" w:rsidRDefault="001C644B" w:rsidP="000B797F">
      <w:pPr>
        <w:rPr>
          <w:bCs/>
        </w:rPr>
      </w:pPr>
      <w:r w:rsidRPr="000B797F">
        <w:rPr>
          <w:b/>
          <w:bCs/>
        </w:rPr>
        <w:t>Wording:</w:t>
      </w:r>
      <w:r w:rsidRPr="000B797F">
        <w:rPr>
          <w:bCs/>
        </w:rPr>
        <w:t xml:space="preserve"> Which of the following qualities are you looking for in a college?</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Academic reputation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Campus safety</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Financial aid</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Cost of attendance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Campus appearance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Location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good record of placing graduates in jobs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 good record of placing graduates in graduate or professional schools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Opportunity to play sports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Recommended by family or friends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(Please specify)</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S2QUALITY11_other</w:t>
      </w:r>
    </w:p>
    <w:p w:rsidR="001C644B" w:rsidRDefault="001C644B" w:rsidP="00227CA6">
      <w:r>
        <w:t xml:space="preserve">       </w:t>
      </w:r>
      <w:r w:rsidRPr="00227CA6">
        <w:rPr>
          <w:b/>
        </w:rPr>
        <w:t>Item wording:</w:t>
      </w:r>
      <w:r>
        <w:t xml:space="preserve"> Please specify:</w:t>
      </w:r>
    </w:p>
    <w:p w:rsidR="001C644B" w:rsidRPr="000B797F" w:rsidRDefault="001C644B" w:rsidP="000B797F">
      <w:pPr>
        <w:rPr>
          <w:bCs/>
        </w:rPr>
      </w:pPr>
      <w:r w:rsidRPr="000B797F">
        <w:rPr>
          <w:b/>
          <w:bCs/>
        </w:rPr>
        <w:t>Routing:</w:t>
      </w:r>
      <w:r w:rsidRPr="000B797F">
        <w:rPr>
          <w:bCs/>
        </w:rPr>
        <w:t xml:space="preserve"> Go to S2FIELD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S2FIELD</w:t>
      </w:r>
    </w:p>
    <w:p w:rsidR="001C644B" w:rsidRPr="000B797F" w:rsidRDefault="001C644B" w:rsidP="000B797F">
      <w:pPr>
        <w:rPr>
          <w:bCs/>
        </w:rPr>
      </w:pPr>
      <w:r w:rsidRPr="000B797F">
        <w:rPr>
          <w:b/>
          <w:bCs/>
        </w:rPr>
        <w:t>Wording:</w:t>
      </w:r>
      <w:r w:rsidRPr="000B797F">
        <w:rPr>
          <w:bCs/>
        </w:rPr>
        <w:t xml:space="preserve"> What field of study are you considering?</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Computer and information sciences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Architecture, engineering, and related technologies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Biological sciences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Mathematics and statistics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Physical science</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Mechanic or repair work, such as repair or HVAC</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Culinary arts</w:t>
      </w:r>
    </w:p>
    <w:p w:rsidR="001C644B"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Cosmetology</w:t>
      </w:r>
    </w:p>
    <w:p w:rsidR="001C644B"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Health professions, such as doctor, nurse, or clinical work</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Liberal arts or humanities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Business, finance, and office support</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Security or protective services, such as police, firefighting, or forensics</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Social sciences and history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Education or teaching</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Psychology</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S2FIELD14_OTHER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Cs/>
        </w:rPr>
        <w:t xml:space="preserve">    </w:t>
      </w:r>
      <w:r w:rsidRPr="000B797F">
        <w:rPr>
          <w:b/>
          <w:bCs/>
        </w:rPr>
        <w:t>Item:</w:t>
      </w:r>
      <w:r w:rsidRPr="000B797F">
        <w:rPr>
          <w:bCs/>
        </w:rPr>
        <w:t xml:space="preserve"> S2FIELD15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Don't Know</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S2PUBPR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S2PUBPR</w:t>
      </w:r>
    </w:p>
    <w:p w:rsidR="001C644B" w:rsidRPr="000B797F" w:rsidRDefault="001C644B" w:rsidP="000B797F">
      <w:pPr>
        <w:rPr>
          <w:bCs/>
        </w:rPr>
      </w:pPr>
      <w:r w:rsidRPr="000B797F">
        <w:rPr>
          <w:b/>
          <w:bCs/>
        </w:rPr>
        <w:t>Wording:</w:t>
      </w:r>
      <w:r w:rsidRPr="000B797F">
        <w:rPr>
          <w:bCs/>
        </w:rPr>
        <w:t xml:space="preserve"> Are you more likely to attend a public or private college, or have you not thought about this yet?</w:t>
      </w:r>
    </w:p>
    <w:p w:rsidR="001C644B" w:rsidRPr="000B797F" w:rsidRDefault="001C644B" w:rsidP="000B797F">
      <w:pPr>
        <w:rPr>
          <w:bCs/>
        </w:rPr>
      </w:pPr>
      <w:r w:rsidRPr="000B797F">
        <w:rPr>
          <w:bCs/>
        </w:rPr>
        <w:t xml:space="preserve">    </w:t>
      </w:r>
      <w:r w:rsidRPr="000B797F">
        <w:rPr>
          <w:b/>
          <w:bCs/>
        </w:rPr>
        <w:t>Item:</w:t>
      </w:r>
      <w:r w:rsidRPr="000B797F">
        <w:rPr>
          <w:bCs/>
        </w:rPr>
        <w:t xml:space="preserve"> S2PUBPR</w:t>
      </w:r>
    </w:p>
    <w:p w:rsidR="001C644B" w:rsidRPr="000B797F" w:rsidRDefault="001C644B" w:rsidP="000B797F">
      <w:pPr>
        <w:rPr>
          <w:bCs/>
        </w:rPr>
      </w:pPr>
      <w:r w:rsidRPr="000B797F">
        <w:rPr>
          <w:bCs/>
        </w:rPr>
        <w:t xml:space="preserve">           1=Public</w:t>
      </w:r>
    </w:p>
    <w:p w:rsidR="001C644B" w:rsidRPr="000B797F" w:rsidRDefault="001C644B" w:rsidP="000B797F">
      <w:pPr>
        <w:rPr>
          <w:bCs/>
        </w:rPr>
      </w:pPr>
      <w:r w:rsidRPr="000B797F">
        <w:rPr>
          <w:bCs/>
        </w:rPr>
        <w:t xml:space="preserve">           2=Private</w:t>
      </w:r>
    </w:p>
    <w:p w:rsidR="001C644B" w:rsidRPr="000B797F" w:rsidRDefault="001C644B" w:rsidP="000B797F">
      <w:pPr>
        <w:rPr>
          <w:bCs/>
        </w:rPr>
      </w:pPr>
      <w:r w:rsidRPr="000B797F">
        <w:rPr>
          <w:bCs/>
        </w:rPr>
        <w:t xml:space="preserve">           3=Haven’t thought about this</w:t>
      </w:r>
    </w:p>
    <w:p w:rsidR="001C644B" w:rsidRPr="000B797F" w:rsidRDefault="001C644B" w:rsidP="000B797F">
      <w:pPr>
        <w:rPr>
          <w:bCs/>
        </w:rPr>
      </w:pPr>
      <w:r w:rsidRPr="000B797F">
        <w:rPr>
          <w:b/>
          <w:bCs/>
        </w:rPr>
        <w:t>Routing:</w:t>
      </w:r>
      <w:r w:rsidRPr="000B797F">
        <w:rPr>
          <w:bCs/>
        </w:rPr>
        <w:t xml:space="preserve"> Go to S2PAY</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S2WANT</w:t>
      </w:r>
    </w:p>
    <w:p w:rsidR="001C644B" w:rsidRPr="000B797F" w:rsidRDefault="001C644B" w:rsidP="000B797F">
      <w:pPr>
        <w:rPr>
          <w:bCs/>
        </w:rPr>
      </w:pPr>
      <w:r w:rsidRPr="000B797F">
        <w:rPr>
          <w:b/>
          <w:bCs/>
        </w:rPr>
        <w:t>Wording:</w:t>
      </w:r>
      <w:r w:rsidRPr="000B797F">
        <w:rPr>
          <w:bCs/>
        </w:rPr>
        <w:t xml:space="preserve"> How certain are you that you will be able to immediately find the job that you want after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S2WANT</w:t>
      </w:r>
    </w:p>
    <w:p w:rsidR="001C644B" w:rsidRPr="000B797F" w:rsidRDefault="001C644B" w:rsidP="000B797F">
      <w:pPr>
        <w:rPr>
          <w:bCs/>
        </w:rPr>
      </w:pPr>
      <w:r w:rsidRPr="000B797F">
        <w:rPr>
          <w:bCs/>
        </w:rPr>
        <w:t xml:space="preserve">           1=Very sure you'll find it right away</w:t>
      </w:r>
    </w:p>
    <w:p w:rsidR="001C644B" w:rsidRPr="000B797F" w:rsidRDefault="001C644B" w:rsidP="000B797F">
      <w:pPr>
        <w:rPr>
          <w:bCs/>
        </w:rPr>
      </w:pPr>
      <w:r w:rsidRPr="000B797F">
        <w:rPr>
          <w:bCs/>
        </w:rPr>
        <w:t xml:space="preserve">           2=You'll probably find it right away</w:t>
      </w:r>
    </w:p>
    <w:p w:rsidR="001C644B" w:rsidRPr="000B797F" w:rsidRDefault="001C644B" w:rsidP="000B797F">
      <w:pPr>
        <w:rPr>
          <w:bCs/>
        </w:rPr>
      </w:pPr>
      <w:r w:rsidRPr="000B797F">
        <w:rPr>
          <w:bCs/>
        </w:rPr>
        <w:t xml:space="preserve">           3=You probably won't find it right away</w:t>
      </w:r>
    </w:p>
    <w:p w:rsidR="001C644B" w:rsidRPr="000B797F" w:rsidRDefault="001C644B" w:rsidP="000B797F">
      <w:pPr>
        <w:rPr>
          <w:bCs/>
        </w:rPr>
      </w:pPr>
      <w:r w:rsidRPr="000B797F">
        <w:rPr>
          <w:bCs/>
        </w:rPr>
        <w:t xml:space="preserve">           4=Very sure you won't find it right away</w:t>
      </w:r>
    </w:p>
    <w:p w:rsidR="001C644B" w:rsidRPr="000B797F" w:rsidRDefault="001C644B" w:rsidP="000B797F">
      <w:pPr>
        <w:rPr>
          <w:bCs/>
        </w:rPr>
      </w:pPr>
      <w:r w:rsidRPr="000B797F">
        <w:rPr>
          <w:b/>
          <w:bCs/>
        </w:rPr>
        <w:t>Routing:</w:t>
      </w:r>
      <w:r w:rsidRPr="000B797F">
        <w:rPr>
          <w:bCs/>
        </w:rPr>
        <w:t xml:space="preserve"> Go to S2WORKPLC</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S2WORKPLC</w:t>
      </w:r>
    </w:p>
    <w:p w:rsidR="001C644B" w:rsidRPr="000B797F" w:rsidRDefault="001C644B" w:rsidP="000B797F">
      <w:pPr>
        <w:rPr>
          <w:bCs/>
        </w:rPr>
      </w:pPr>
      <w:r w:rsidRPr="000B797F">
        <w:rPr>
          <w:b/>
          <w:bCs/>
        </w:rPr>
        <w:t>Wording:</w:t>
      </w:r>
      <w:r w:rsidRPr="000B797F">
        <w:rPr>
          <w:bCs/>
        </w:rPr>
        <w:t xml:space="preserve"> Do you have a specific workplace in mind for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S2WORKPLC</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S2EXPERN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S2EXPERN</w:t>
      </w:r>
    </w:p>
    <w:p w:rsidR="001C644B" w:rsidRPr="000B797F" w:rsidRDefault="001C644B" w:rsidP="000B797F">
      <w:pPr>
        <w:rPr>
          <w:bCs/>
        </w:rPr>
      </w:pPr>
      <w:r w:rsidRPr="000B797F">
        <w:rPr>
          <w:b/>
          <w:bCs/>
        </w:rPr>
        <w:t>Wording:</w:t>
      </w:r>
      <w:r w:rsidRPr="000B797F">
        <w:rPr>
          <w:bCs/>
        </w:rPr>
        <w:t xml:space="preserve"> How much do you expect to make in your job after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S2EXPERN1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t>
      </w:r>
    </w:p>
    <w:p w:rsidR="001C644B" w:rsidRPr="000B797F" w:rsidRDefault="001C644B" w:rsidP="000B797F">
      <w:pPr>
        <w:rPr>
          <w:bCs/>
        </w:rPr>
      </w:pPr>
      <w:r w:rsidRPr="000B797F">
        <w:rPr>
          <w:bCs/>
        </w:rPr>
        <w:t xml:space="preserve">    </w:t>
      </w:r>
      <w:r w:rsidRPr="000B797F">
        <w:rPr>
          <w:b/>
          <w:bCs/>
        </w:rPr>
        <w:t>Item:</w:t>
      </w:r>
      <w:r w:rsidRPr="000B797F">
        <w:rPr>
          <w:bCs/>
        </w:rPr>
        <w:t xml:space="preserve"> S2EXPERN2</w:t>
      </w:r>
    </w:p>
    <w:p w:rsidR="001C644B" w:rsidRPr="000B797F" w:rsidRDefault="001C644B" w:rsidP="000B797F">
      <w:pPr>
        <w:rPr>
          <w:bCs/>
        </w:rPr>
      </w:pPr>
      <w:r w:rsidRPr="000B797F">
        <w:rPr>
          <w:bCs/>
        </w:rPr>
        <w:t xml:space="preserve">           1=Per year</w:t>
      </w:r>
    </w:p>
    <w:p w:rsidR="001C644B" w:rsidRPr="000B797F" w:rsidRDefault="001C644B" w:rsidP="000B797F">
      <w:pPr>
        <w:rPr>
          <w:bCs/>
        </w:rPr>
      </w:pPr>
      <w:r w:rsidRPr="000B797F">
        <w:rPr>
          <w:bCs/>
        </w:rPr>
        <w:t xml:space="preserve">           2=Per month</w:t>
      </w:r>
    </w:p>
    <w:p w:rsidR="001C644B" w:rsidRPr="000B797F" w:rsidRDefault="001C644B" w:rsidP="000B797F">
      <w:pPr>
        <w:rPr>
          <w:bCs/>
        </w:rPr>
      </w:pPr>
      <w:r w:rsidRPr="000B797F">
        <w:rPr>
          <w:bCs/>
        </w:rPr>
        <w:t xml:space="preserve">           3=Every 2 weeks/twice monthly</w:t>
      </w:r>
    </w:p>
    <w:p w:rsidR="001C644B" w:rsidRPr="000B797F" w:rsidRDefault="001C644B" w:rsidP="000B797F">
      <w:pPr>
        <w:rPr>
          <w:bCs/>
        </w:rPr>
      </w:pPr>
      <w:r w:rsidRPr="000B797F">
        <w:rPr>
          <w:bCs/>
        </w:rPr>
        <w:t xml:space="preserve">           4=Per week</w:t>
      </w:r>
    </w:p>
    <w:p w:rsidR="001C644B" w:rsidRPr="000B797F" w:rsidRDefault="001C644B" w:rsidP="000B797F">
      <w:pPr>
        <w:rPr>
          <w:bCs/>
        </w:rPr>
      </w:pPr>
      <w:r w:rsidRPr="000B797F">
        <w:rPr>
          <w:bCs/>
        </w:rPr>
        <w:t xml:space="preserve">           5=Per day</w:t>
      </w:r>
    </w:p>
    <w:p w:rsidR="001C644B" w:rsidRPr="000B797F" w:rsidRDefault="001C644B" w:rsidP="000B797F">
      <w:pPr>
        <w:rPr>
          <w:bCs/>
        </w:rPr>
      </w:pPr>
      <w:r w:rsidRPr="000B797F">
        <w:rPr>
          <w:bCs/>
        </w:rPr>
        <w:t xml:space="preserve">           6=Per hour</w:t>
      </w:r>
    </w:p>
    <w:p w:rsidR="001C644B" w:rsidRPr="000B797F" w:rsidRDefault="001C644B" w:rsidP="000B797F">
      <w:pPr>
        <w:rPr>
          <w:bCs/>
        </w:rPr>
      </w:pPr>
      <w:r w:rsidRPr="000B797F">
        <w:rPr>
          <w:b/>
          <w:bCs/>
        </w:rPr>
        <w:t>Routing:</w:t>
      </w:r>
      <w:r w:rsidRPr="000B797F">
        <w:rPr>
          <w:bCs/>
        </w:rPr>
        <w:t xml:space="preserve"> Go to S2PAY.</w:t>
      </w:r>
    </w:p>
    <w:p w:rsidR="001C644B" w:rsidRPr="000B797F" w:rsidRDefault="001C644B" w:rsidP="000B797F">
      <w:pPr>
        <w:rPr>
          <w:bCs/>
        </w:rPr>
      </w:pPr>
      <w:r w:rsidRPr="000B797F">
        <w:rPr>
          <w:bCs/>
        </w:rPr>
        <w:t>~~~~~~~~~~~~~~~~~~~~~~~~~~~~~~~~~~~~~~~~~~~~~~~~~~~~~~~~~~~~~~~~~~~</w:t>
      </w:r>
    </w:p>
    <w:p w:rsidR="001C644B" w:rsidRPr="000B797F" w:rsidRDefault="001C644B" w:rsidP="000B797F">
      <w:pPr>
        <w:rPr>
          <w:bCs/>
        </w:rPr>
      </w:pPr>
      <w:r>
        <w:rPr>
          <w:b/>
          <w:bCs/>
        </w:rPr>
        <w:t xml:space="preserve">*** </w:t>
      </w:r>
      <w:r w:rsidRPr="000B797F">
        <w:rPr>
          <w:b/>
          <w:bCs/>
        </w:rPr>
        <w:t>Screen:</w:t>
      </w:r>
      <w:r w:rsidRPr="000B797F">
        <w:rPr>
          <w:bCs/>
        </w:rPr>
        <w:t xml:space="preserve"> S2PAY</w:t>
      </w:r>
    </w:p>
    <w:p w:rsidR="001C644B" w:rsidRPr="000B797F" w:rsidRDefault="001C644B" w:rsidP="000B797F">
      <w:pPr>
        <w:rPr>
          <w:bCs/>
        </w:rPr>
      </w:pPr>
      <w:r w:rsidRPr="000B797F">
        <w:rPr>
          <w:b/>
          <w:bCs/>
        </w:rPr>
        <w:t>Wording:</w:t>
      </w:r>
      <w:r w:rsidRPr="000B797F">
        <w:rPr>
          <w:bCs/>
        </w:rPr>
        <w:t xml:space="preserve"> How much do the following statements apply to you?</w:t>
      </w:r>
    </w:p>
    <w:p w:rsidR="001C644B" w:rsidRPr="000B797F" w:rsidRDefault="001C644B" w:rsidP="000B797F">
      <w:pPr>
        <w:rPr>
          <w:bCs/>
        </w:rPr>
      </w:pPr>
      <w:r w:rsidRPr="000B797F">
        <w:rPr>
          <w:bCs/>
        </w:rPr>
        <w:t xml:space="preserve">    </w:t>
      </w:r>
      <w:r w:rsidRPr="000B797F">
        <w:rPr>
          <w:b/>
          <w:bCs/>
        </w:rPr>
        <w:t>Item:</w:t>
      </w:r>
      <w:r w:rsidRPr="000B797F">
        <w:rPr>
          <w:bCs/>
        </w:rPr>
        <w:t xml:space="preserve"> S2PAY1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My family and I have talked about finding ways to pay for education after high school.</w:t>
      </w:r>
    </w:p>
    <w:p w:rsidR="001C644B" w:rsidRPr="000B797F" w:rsidRDefault="001C644B" w:rsidP="000B797F">
      <w:pPr>
        <w:rPr>
          <w:bCs/>
        </w:rPr>
      </w:pPr>
      <w:r w:rsidRPr="000B797F">
        <w:rPr>
          <w:bCs/>
        </w:rPr>
        <w:t xml:space="preserve">           1=Not at all</w:t>
      </w:r>
    </w:p>
    <w:p w:rsidR="001C644B" w:rsidRPr="000B797F" w:rsidRDefault="001C644B" w:rsidP="000B797F">
      <w:pPr>
        <w:rPr>
          <w:bCs/>
        </w:rPr>
      </w:pPr>
      <w:r w:rsidRPr="000B797F">
        <w:rPr>
          <w:bCs/>
        </w:rPr>
        <w:t xml:space="preserve">           2=A little</w:t>
      </w:r>
    </w:p>
    <w:p w:rsidR="001C644B" w:rsidRPr="000B797F" w:rsidRDefault="001C644B" w:rsidP="000B797F">
      <w:pPr>
        <w:rPr>
          <w:bCs/>
        </w:rPr>
      </w:pPr>
      <w:r w:rsidRPr="000B797F">
        <w:rPr>
          <w:bCs/>
        </w:rPr>
        <w:t xml:space="preserve">           3=Some</w:t>
      </w:r>
    </w:p>
    <w:p w:rsidR="001C644B" w:rsidRPr="000B797F" w:rsidRDefault="001C644B" w:rsidP="000B797F">
      <w:pPr>
        <w:rPr>
          <w:bCs/>
        </w:rPr>
      </w:pPr>
      <w:r w:rsidRPr="000B797F">
        <w:rPr>
          <w:bCs/>
        </w:rPr>
        <w:t xml:space="preserve">           4=A lot</w:t>
      </w:r>
    </w:p>
    <w:p w:rsidR="001C644B" w:rsidRPr="000B797F" w:rsidRDefault="001C644B" w:rsidP="000B797F">
      <w:pPr>
        <w:rPr>
          <w:bCs/>
        </w:rPr>
      </w:pPr>
      <w:r w:rsidRPr="000B797F">
        <w:rPr>
          <w:bCs/>
        </w:rPr>
        <w:t xml:space="preserve">    </w:t>
      </w:r>
      <w:r w:rsidRPr="000B797F">
        <w:rPr>
          <w:b/>
          <w:bCs/>
        </w:rPr>
        <w:t>Item:</w:t>
      </w:r>
      <w:r w:rsidRPr="000B797F">
        <w:rPr>
          <w:bCs/>
        </w:rPr>
        <w:t xml:space="preserve"> S2PAY2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Difficulty paying for college will keep me from attending school</w:t>
      </w:r>
      <w:r>
        <w:rPr>
          <w:bCs/>
        </w:rPr>
        <w:t xml:space="preserve"> entirely</w:t>
      </w:r>
      <w:r w:rsidRPr="000B797F">
        <w:rPr>
          <w:bCs/>
        </w:rPr>
        <w:t>.</w:t>
      </w:r>
    </w:p>
    <w:p w:rsidR="001C644B" w:rsidRPr="000B797F" w:rsidRDefault="001C644B" w:rsidP="000B797F">
      <w:pPr>
        <w:rPr>
          <w:bCs/>
        </w:rPr>
      </w:pPr>
      <w:r w:rsidRPr="000B797F">
        <w:rPr>
          <w:bCs/>
        </w:rPr>
        <w:t xml:space="preserve">           1=Not at all</w:t>
      </w:r>
    </w:p>
    <w:p w:rsidR="001C644B" w:rsidRPr="000B797F" w:rsidRDefault="001C644B" w:rsidP="000B797F">
      <w:pPr>
        <w:rPr>
          <w:bCs/>
        </w:rPr>
      </w:pPr>
      <w:r w:rsidRPr="000B797F">
        <w:rPr>
          <w:bCs/>
        </w:rPr>
        <w:t xml:space="preserve">           2=A little</w:t>
      </w:r>
    </w:p>
    <w:p w:rsidR="001C644B" w:rsidRPr="000B797F" w:rsidRDefault="001C644B" w:rsidP="000B797F">
      <w:pPr>
        <w:rPr>
          <w:bCs/>
        </w:rPr>
      </w:pPr>
      <w:r w:rsidRPr="000B797F">
        <w:rPr>
          <w:bCs/>
        </w:rPr>
        <w:t xml:space="preserve">           3=Some</w:t>
      </w:r>
    </w:p>
    <w:p w:rsidR="001C644B" w:rsidRPr="000B797F" w:rsidRDefault="001C644B" w:rsidP="000B797F">
      <w:pPr>
        <w:rPr>
          <w:bCs/>
        </w:rPr>
      </w:pPr>
      <w:r w:rsidRPr="000B797F">
        <w:rPr>
          <w:bCs/>
        </w:rPr>
        <w:t xml:space="preserve">           4=A lot</w:t>
      </w:r>
    </w:p>
    <w:p w:rsidR="001C644B" w:rsidRPr="000B797F" w:rsidRDefault="001C644B" w:rsidP="000B797F">
      <w:pPr>
        <w:rPr>
          <w:bCs/>
        </w:rPr>
      </w:pPr>
      <w:r w:rsidRPr="000B797F">
        <w:rPr>
          <w:b/>
          <w:bCs/>
        </w:rPr>
        <w:t>Routing:</w:t>
      </w:r>
      <w:r w:rsidRPr="000B797F">
        <w:rPr>
          <w:bCs/>
        </w:rPr>
        <w:t xml:space="preserve"> Go to S2CLGNAME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S2CLGNAME</w:t>
      </w:r>
    </w:p>
    <w:p w:rsidR="001C644B" w:rsidRPr="000B797F" w:rsidRDefault="001C644B" w:rsidP="000B797F">
      <w:pPr>
        <w:rPr>
          <w:bCs/>
        </w:rPr>
      </w:pPr>
      <w:r w:rsidRPr="000B797F">
        <w:rPr>
          <w:b/>
          <w:bCs/>
        </w:rPr>
        <w:t>Wording:</w:t>
      </w:r>
      <w:r w:rsidRPr="000B797F">
        <w:rPr>
          <w:bCs/>
        </w:rPr>
        <w:t xml:space="preserve"> If </w:t>
      </w:r>
      <w:r>
        <w:t>respondent indicates they anticipate attending postsecondary school (</w:t>
      </w:r>
      <w:r w:rsidRPr="000B797F">
        <w:rPr>
          <w:bCs/>
        </w:rPr>
        <w:t xml:space="preserve">S2AFTER </w:t>
      </w:r>
      <w:r>
        <w:t xml:space="preserve">= </w:t>
      </w:r>
      <w:r w:rsidRPr="000B797F">
        <w:rPr>
          <w:bCs/>
        </w:rPr>
        <w:t xml:space="preserve">1 </w:t>
      </w:r>
      <w:r>
        <w:t xml:space="preserve">or </w:t>
      </w:r>
      <w:r w:rsidRPr="000B797F">
        <w:rPr>
          <w:bCs/>
        </w:rPr>
        <w:t>2</w:t>
      </w:r>
      <w:r>
        <w:t>),</w:t>
      </w:r>
      <w:r w:rsidRPr="000B797F">
        <w:rPr>
          <w:bCs/>
        </w:rPr>
        <w:t xml:space="preserve"> then display:  Earlier, you told us you planned to enroll in college after you finished high school. Which career college, community college, or other college or university would you most likely attend?  </w:t>
      </w:r>
    </w:p>
    <w:p w:rsidR="001C644B" w:rsidRPr="000B797F" w:rsidRDefault="001C644B" w:rsidP="000B797F">
      <w:pPr>
        <w:rPr>
          <w:bCs/>
        </w:rPr>
      </w:pPr>
      <w:r w:rsidRPr="000B797F">
        <w:rPr>
          <w:bCs/>
        </w:rPr>
        <w:t xml:space="preserve">If S2AFTER = "blank" then display:  If you enrolled in a career college, community college, or other college or university, which school would you most likely attend?  </w:t>
      </w:r>
    </w:p>
    <w:p w:rsidR="001C644B" w:rsidRPr="000B797F" w:rsidRDefault="001C644B" w:rsidP="000B797F">
      <w:pPr>
        <w:rPr>
          <w:bCs/>
        </w:rPr>
      </w:pPr>
      <w:r w:rsidRPr="000B797F">
        <w:rPr>
          <w:bCs/>
        </w:rPr>
        <w:t>Else display:  Earlier, you told us that you did not plan to enroll in college or were unsure about continuing your education immediately after high school. If you did enroll in a career college, community college, or other college or university, which school would you most likely attend</w:t>
      </w:r>
      <w:r>
        <w:t>?</w:t>
      </w:r>
    </w:p>
    <w:p w:rsidR="001C644B" w:rsidRPr="000B797F" w:rsidRDefault="001C644B" w:rsidP="000B797F">
      <w:pPr>
        <w:rPr>
          <w:bCs/>
        </w:rPr>
      </w:pPr>
      <w:r w:rsidRPr="000B797F">
        <w:rPr>
          <w:bCs/>
        </w:rPr>
        <w:t xml:space="preserve"> (Please provide the school name, city, and state, but please do not use abbreviations.  If you do not know a particular college you would most likely attend, please indicate "don't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S2CLGNAME</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Name:</w:t>
      </w:r>
    </w:p>
    <w:p w:rsidR="001C644B" w:rsidRPr="000B797F" w:rsidRDefault="001C644B" w:rsidP="000B797F">
      <w:pPr>
        <w:rPr>
          <w:bCs/>
        </w:rPr>
      </w:pPr>
      <w:r w:rsidRPr="000B797F">
        <w:rPr>
          <w:bCs/>
        </w:rPr>
        <w:t xml:space="preserve">    </w:t>
      </w:r>
      <w:r w:rsidRPr="000B797F">
        <w:rPr>
          <w:b/>
          <w:bCs/>
        </w:rPr>
        <w:t>Item:</w:t>
      </w:r>
      <w:r w:rsidRPr="000B797F">
        <w:rPr>
          <w:bCs/>
        </w:rPr>
        <w:t xml:space="preserve"> S2CLGNAMECI</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City:</w:t>
      </w:r>
    </w:p>
    <w:p w:rsidR="001C644B" w:rsidRPr="000B797F" w:rsidRDefault="001C644B" w:rsidP="000B797F">
      <w:pPr>
        <w:rPr>
          <w:bCs/>
        </w:rPr>
      </w:pPr>
      <w:r w:rsidRPr="000B797F">
        <w:rPr>
          <w:bCs/>
        </w:rPr>
        <w:t xml:space="preserve">    </w:t>
      </w:r>
      <w:r w:rsidRPr="000B797F">
        <w:rPr>
          <w:b/>
          <w:bCs/>
        </w:rPr>
        <w:t>Item:</w:t>
      </w:r>
      <w:r w:rsidRPr="000B797F">
        <w:rPr>
          <w:bCs/>
        </w:rPr>
        <w:t xml:space="preserve"> S2CLGNAMEST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State:</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1=Alabama</w:t>
      </w:r>
    </w:p>
    <w:p w:rsidR="001C644B" w:rsidRPr="000B797F" w:rsidRDefault="001C644B" w:rsidP="000B797F">
      <w:pPr>
        <w:rPr>
          <w:bCs/>
        </w:rPr>
      </w:pPr>
      <w:r w:rsidRPr="000B797F">
        <w:rPr>
          <w:bCs/>
        </w:rPr>
        <w:t xml:space="preserve">           2=Alaska</w:t>
      </w:r>
    </w:p>
    <w:p w:rsidR="001C644B" w:rsidRPr="000B797F" w:rsidRDefault="001C644B" w:rsidP="000B797F">
      <w:pPr>
        <w:rPr>
          <w:bCs/>
        </w:rPr>
      </w:pPr>
      <w:r w:rsidRPr="000B797F">
        <w:rPr>
          <w:bCs/>
        </w:rPr>
        <w:t xml:space="preserve">           3=Arizona</w:t>
      </w:r>
    </w:p>
    <w:p w:rsidR="001C644B" w:rsidRPr="000B797F" w:rsidRDefault="001C644B" w:rsidP="000B797F">
      <w:pPr>
        <w:rPr>
          <w:bCs/>
        </w:rPr>
      </w:pPr>
      <w:r w:rsidRPr="000B797F">
        <w:rPr>
          <w:bCs/>
        </w:rPr>
        <w:t xml:space="preserve">           4=Arkansas</w:t>
      </w:r>
    </w:p>
    <w:p w:rsidR="001C644B" w:rsidRPr="000B797F" w:rsidRDefault="001C644B" w:rsidP="000B797F">
      <w:pPr>
        <w:rPr>
          <w:bCs/>
        </w:rPr>
      </w:pPr>
      <w:r w:rsidRPr="000B797F">
        <w:rPr>
          <w:bCs/>
        </w:rPr>
        <w:t xml:space="preserve">           5=California</w:t>
      </w:r>
    </w:p>
    <w:p w:rsidR="001C644B" w:rsidRPr="000B797F" w:rsidRDefault="001C644B" w:rsidP="000B797F">
      <w:pPr>
        <w:rPr>
          <w:bCs/>
        </w:rPr>
      </w:pPr>
      <w:r w:rsidRPr="000B797F">
        <w:rPr>
          <w:bCs/>
        </w:rPr>
        <w:t xml:space="preserve">           6=Colorado</w:t>
      </w:r>
    </w:p>
    <w:p w:rsidR="001C644B" w:rsidRPr="000B797F" w:rsidRDefault="001C644B" w:rsidP="000B797F">
      <w:pPr>
        <w:rPr>
          <w:bCs/>
        </w:rPr>
      </w:pPr>
      <w:r w:rsidRPr="000B797F">
        <w:rPr>
          <w:bCs/>
        </w:rPr>
        <w:t xml:space="preserve">           7=Connecticut</w:t>
      </w:r>
    </w:p>
    <w:p w:rsidR="001C644B" w:rsidRPr="000B797F" w:rsidRDefault="001C644B" w:rsidP="000B797F">
      <w:pPr>
        <w:rPr>
          <w:bCs/>
        </w:rPr>
      </w:pPr>
      <w:r w:rsidRPr="000B797F">
        <w:rPr>
          <w:bCs/>
        </w:rPr>
        <w:t xml:space="preserve">           8=Delaware</w:t>
      </w:r>
    </w:p>
    <w:p w:rsidR="001C644B" w:rsidRPr="000B797F" w:rsidRDefault="001C644B" w:rsidP="000B797F">
      <w:pPr>
        <w:rPr>
          <w:bCs/>
        </w:rPr>
      </w:pPr>
      <w:r w:rsidRPr="000B797F">
        <w:rPr>
          <w:bCs/>
        </w:rPr>
        <w:t xml:space="preserve">           9=District of Columbia</w:t>
      </w:r>
    </w:p>
    <w:p w:rsidR="001C644B" w:rsidRPr="000B797F" w:rsidRDefault="001C644B" w:rsidP="000B797F">
      <w:pPr>
        <w:rPr>
          <w:bCs/>
        </w:rPr>
      </w:pPr>
      <w:r w:rsidRPr="000B797F">
        <w:rPr>
          <w:bCs/>
        </w:rPr>
        <w:t xml:space="preserve">           10=Florida</w:t>
      </w:r>
    </w:p>
    <w:p w:rsidR="001C644B" w:rsidRPr="000B797F" w:rsidRDefault="001C644B" w:rsidP="000B797F">
      <w:pPr>
        <w:rPr>
          <w:bCs/>
        </w:rPr>
      </w:pPr>
      <w:r w:rsidRPr="000B797F">
        <w:rPr>
          <w:bCs/>
        </w:rPr>
        <w:t xml:space="preserve">           11=Georgia</w:t>
      </w:r>
    </w:p>
    <w:p w:rsidR="001C644B" w:rsidRPr="000B797F" w:rsidRDefault="001C644B" w:rsidP="000B797F">
      <w:pPr>
        <w:rPr>
          <w:bCs/>
        </w:rPr>
      </w:pPr>
      <w:r w:rsidRPr="000B797F">
        <w:rPr>
          <w:bCs/>
        </w:rPr>
        <w:t xml:space="preserve">           12=Hawaii</w:t>
      </w:r>
    </w:p>
    <w:p w:rsidR="001C644B" w:rsidRPr="000B797F" w:rsidRDefault="001C644B" w:rsidP="000B797F">
      <w:pPr>
        <w:rPr>
          <w:bCs/>
        </w:rPr>
      </w:pPr>
      <w:r w:rsidRPr="000B797F">
        <w:rPr>
          <w:bCs/>
        </w:rPr>
        <w:t xml:space="preserve">           13=Idaho</w:t>
      </w:r>
    </w:p>
    <w:p w:rsidR="001C644B" w:rsidRPr="000B797F" w:rsidRDefault="001C644B" w:rsidP="000B797F">
      <w:pPr>
        <w:rPr>
          <w:bCs/>
        </w:rPr>
      </w:pPr>
      <w:r w:rsidRPr="000B797F">
        <w:rPr>
          <w:bCs/>
        </w:rPr>
        <w:t xml:space="preserve">           14=Illinois</w:t>
      </w:r>
    </w:p>
    <w:p w:rsidR="001C644B" w:rsidRPr="000B797F" w:rsidRDefault="001C644B" w:rsidP="000B797F">
      <w:pPr>
        <w:rPr>
          <w:bCs/>
        </w:rPr>
      </w:pPr>
      <w:r w:rsidRPr="000B797F">
        <w:rPr>
          <w:bCs/>
        </w:rPr>
        <w:t xml:space="preserve">           15=Indiana</w:t>
      </w:r>
    </w:p>
    <w:p w:rsidR="001C644B" w:rsidRPr="000B797F" w:rsidRDefault="001C644B" w:rsidP="000B797F">
      <w:pPr>
        <w:rPr>
          <w:bCs/>
        </w:rPr>
      </w:pPr>
      <w:r w:rsidRPr="000B797F">
        <w:rPr>
          <w:bCs/>
        </w:rPr>
        <w:t xml:space="preserve">           16=Iowa</w:t>
      </w:r>
    </w:p>
    <w:p w:rsidR="001C644B" w:rsidRPr="000B797F" w:rsidRDefault="001C644B" w:rsidP="000B797F">
      <w:pPr>
        <w:rPr>
          <w:bCs/>
        </w:rPr>
      </w:pPr>
      <w:r w:rsidRPr="000B797F">
        <w:rPr>
          <w:bCs/>
        </w:rPr>
        <w:t xml:space="preserve">           17=Kansas</w:t>
      </w:r>
    </w:p>
    <w:p w:rsidR="001C644B" w:rsidRPr="000B797F" w:rsidRDefault="001C644B" w:rsidP="000B797F">
      <w:pPr>
        <w:rPr>
          <w:bCs/>
        </w:rPr>
      </w:pPr>
      <w:r w:rsidRPr="000B797F">
        <w:rPr>
          <w:bCs/>
        </w:rPr>
        <w:t xml:space="preserve">           18=Kentucky</w:t>
      </w:r>
    </w:p>
    <w:p w:rsidR="001C644B" w:rsidRPr="000B797F" w:rsidRDefault="001C644B" w:rsidP="000B797F">
      <w:pPr>
        <w:rPr>
          <w:bCs/>
        </w:rPr>
      </w:pPr>
      <w:r w:rsidRPr="000B797F">
        <w:rPr>
          <w:bCs/>
        </w:rPr>
        <w:t xml:space="preserve">           19=Louisiana</w:t>
      </w:r>
    </w:p>
    <w:p w:rsidR="001C644B" w:rsidRPr="000B797F" w:rsidRDefault="001C644B" w:rsidP="000B797F">
      <w:pPr>
        <w:rPr>
          <w:bCs/>
        </w:rPr>
      </w:pPr>
      <w:r w:rsidRPr="000B797F">
        <w:rPr>
          <w:bCs/>
        </w:rPr>
        <w:t xml:space="preserve">           20=Maine</w:t>
      </w:r>
    </w:p>
    <w:p w:rsidR="001C644B" w:rsidRPr="000B797F" w:rsidRDefault="001C644B" w:rsidP="000B797F">
      <w:pPr>
        <w:rPr>
          <w:bCs/>
        </w:rPr>
      </w:pPr>
      <w:r w:rsidRPr="000B797F">
        <w:rPr>
          <w:bCs/>
        </w:rPr>
        <w:t xml:space="preserve">           21=Maryland</w:t>
      </w:r>
    </w:p>
    <w:p w:rsidR="001C644B" w:rsidRPr="000B797F" w:rsidRDefault="001C644B" w:rsidP="000B797F">
      <w:pPr>
        <w:rPr>
          <w:bCs/>
        </w:rPr>
      </w:pPr>
      <w:r w:rsidRPr="000B797F">
        <w:rPr>
          <w:bCs/>
        </w:rPr>
        <w:t xml:space="preserve">           22=Massachusetts</w:t>
      </w:r>
    </w:p>
    <w:p w:rsidR="001C644B" w:rsidRPr="000B797F" w:rsidRDefault="001C644B" w:rsidP="000B797F">
      <w:pPr>
        <w:rPr>
          <w:bCs/>
        </w:rPr>
      </w:pPr>
      <w:r w:rsidRPr="000B797F">
        <w:rPr>
          <w:bCs/>
        </w:rPr>
        <w:t xml:space="preserve">           23=Michigan</w:t>
      </w:r>
    </w:p>
    <w:p w:rsidR="001C644B" w:rsidRPr="000B797F" w:rsidRDefault="001C644B" w:rsidP="000B797F">
      <w:pPr>
        <w:rPr>
          <w:bCs/>
        </w:rPr>
      </w:pPr>
      <w:r w:rsidRPr="000B797F">
        <w:rPr>
          <w:bCs/>
        </w:rPr>
        <w:t xml:space="preserve">           24=Minnesota</w:t>
      </w:r>
    </w:p>
    <w:p w:rsidR="001C644B" w:rsidRPr="000B797F" w:rsidRDefault="001C644B" w:rsidP="000B797F">
      <w:pPr>
        <w:rPr>
          <w:bCs/>
        </w:rPr>
      </w:pPr>
      <w:r w:rsidRPr="000B797F">
        <w:rPr>
          <w:bCs/>
        </w:rPr>
        <w:t xml:space="preserve">           25=Mississippi</w:t>
      </w:r>
    </w:p>
    <w:p w:rsidR="001C644B" w:rsidRPr="000B797F" w:rsidRDefault="001C644B" w:rsidP="000B797F">
      <w:pPr>
        <w:rPr>
          <w:bCs/>
        </w:rPr>
      </w:pPr>
      <w:r w:rsidRPr="000B797F">
        <w:rPr>
          <w:bCs/>
        </w:rPr>
        <w:t xml:space="preserve">           26=Missouri</w:t>
      </w:r>
    </w:p>
    <w:p w:rsidR="001C644B" w:rsidRPr="000B797F" w:rsidRDefault="001C644B" w:rsidP="000B797F">
      <w:pPr>
        <w:rPr>
          <w:bCs/>
        </w:rPr>
      </w:pPr>
      <w:r w:rsidRPr="000B797F">
        <w:rPr>
          <w:bCs/>
        </w:rPr>
        <w:t xml:space="preserve">           27=Montana</w:t>
      </w:r>
    </w:p>
    <w:p w:rsidR="001C644B" w:rsidRPr="000B797F" w:rsidRDefault="001C644B" w:rsidP="000B797F">
      <w:pPr>
        <w:rPr>
          <w:bCs/>
        </w:rPr>
      </w:pPr>
      <w:r w:rsidRPr="000B797F">
        <w:rPr>
          <w:bCs/>
        </w:rPr>
        <w:t xml:space="preserve">           28=Nebraska</w:t>
      </w:r>
    </w:p>
    <w:p w:rsidR="001C644B" w:rsidRPr="000B797F" w:rsidRDefault="001C644B" w:rsidP="000B797F">
      <w:pPr>
        <w:rPr>
          <w:bCs/>
        </w:rPr>
      </w:pPr>
      <w:r w:rsidRPr="000B797F">
        <w:rPr>
          <w:bCs/>
        </w:rPr>
        <w:t xml:space="preserve">           29=Nevada</w:t>
      </w:r>
    </w:p>
    <w:p w:rsidR="001C644B" w:rsidRPr="000B797F" w:rsidRDefault="001C644B" w:rsidP="000B797F">
      <w:pPr>
        <w:rPr>
          <w:bCs/>
        </w:rPr>
      </w:pPr>
      <w:r w:rsidRPr="000B797F">
        <w:rPr>
          <w:bCs/>
        </w:rPr>
        <w:t xml:space="preserve">           30=New Hampshire</w:t>
      </w:r>
    </w:p>
    <w:p w:rsidR="001C644B" w:rsidRPr="000B797F" w:rsidRDefault="001C644B" w:rsidP="000B797F">
      <w:pPr>
        <w:rPr>
          <w:bCs/>
        </w:rPr>
      </w:pPr>
      <w:r w:rsidRPr="000B797F">
        <w:rPr>
          <w:bCs/>
        </w:rPr>
        <w:t xml:space="preserve">           31=New Jersey</w:t>
      </w:r>
    </w:p>
    <w:p w:rsidR="001C644B" w:rsidRPr="000B797F" w:rsidRDefault="001C644B" w:rsidP="000B797F">
      <w:pPr>
        <w:rPr>
          <w:bCs/>
        </w:rPr>
      </w:pPr>
      <w:r w:rsidRPr="000B797F">
        <w:rPr>
          <w:bCs/>
        </w:rPr>
        <w:t xml:space="preserve">           32=New Mexico</w:t>
      </w:r>
    </w:p>
    <w:p w:rsidR="001C644B" w:rsidRPr="000B797F" w:rsidRDefault="001C644B" w:rsidP="000B797F">
      <w:pPr>
        <w:rPr>
          <w:bCs/>
        </w:rPr>
      </w:pPr>
      <w:r w:rsidRPr="000B797F">
        <w:rPr>
          <w:bCs/>
        </w:rPr>
        <w:t xml:space="preserve">           33=New York</w:t>
      </w:r>
    </w:p>
    <w:p w:rsidR="001C644B" w:rsidRPr="000B797F" w:rsidRDefault="001C644B" w:rsidP="000B797F">
      <w:pPr>
        <w:rPr>
          <w:bCs/>
        </w:rPr>
      </w:pPr>
      <w:r w:rsidRPr="000B797F">
        <w:rPr>
          <w:bCs/>
        </w:rPr>
        <w:t xml:space="preserve">           34=North Carolina</w:t>
      </w:r>
    </w:p>
    <w:p w:rsidR="001C644B" w:rsidRPr="000B797F" w:rsidRDefault="001C644B" w:rsidP="000B797F">
      <w:pPr>
        <w:rPr>
          <w:bCs/>
        </w:rPr>
      </w:pPr>
      <w:r w:rsidRPr="000B797F">
        <w:rPr>
          <w:bCs/>
        </w:rPr>
        <w:t xml:space="preserve">           35=North Dakota</w:t>
      </w:r>
    </w:p>
    <w:p w:rsidR="001C644B" w:rsidRPr="000B797F" w:rsidRDefault="001C644B" w:rsidP="000B797F">
      <w:pPr>
        <w:rPr>
          <w:bCs/>
        </w:rPr>
      </w:pPr>
      <w:r w:rsidRPr="000B797F">
        <w:rPr>
          <w:bCs/>
        </w:rPr>
        <w:t xml:space="preserve">           36=Ohio</w:t>
      </w:r>
    </w:p>
    <w:p w:rsidR="001C644B" w:rsidRPr="000B797F" w:rsidRDefault="001C644B" w:rsidP="000B797F">
      <w:pPr>
        <w:rPr>
          <w:bCs/>
        </w:rPr>
      </w:pPr>
      <w:r w:rsidRPr="000B797F">
        <w:rPr>
          <w:bCs/>
        </w:rPr>
        <w:t xml:space="preserve">           37=Oklahoma</w:t>
      </w:r>
    </w:p>
    <w:p w:rsidR="001C644B" w:rsidRPr="000B797F" w:rsidRDefault="001C644B" w:rsidP="000B797F">
      <w:pPr>
        <w:rPr>
          <w:bCs/>
        </w:rPr>
      </w:pPr>
      <w:r w:rsidRPr="000B797F">
        <w:rPr>
          <w:bCs/>
        </w:rPr>
        <w:t xml:space="preserve">           38=Oregon</w:t>
      </w:r>
    </w:p>
    <w:p w:rsidR="001C644B" w:rsidRPr="000B797F" w:rsidRDefault="001C644B" w:rsidP="000B797F">
      <w:pPr>
        <w:rPr>
          <w:bCs/>
        </w:rPr>
      </w:pPr>
      <w:r w:rsidRPr="000B797F">
        <w:rPr>
          <w:bCs/>
        </w:rPr>
        <w:t xml:space="preserve">           39=Pennsylvania</w:t>
      </w:r>
    </w:p>
    <w:p w:rsidR="001C644B" w:rsidRPr="000B797F" w:rsidRDefault="001C644B" w:rsidP="000B797F">
      <w:pPr>
        <w:rPr>
          <w:bCs/>
        </w:rPr>
      </w:pPr>
      <w:r w:rsidRPr="000B797F">
        <w:rPr>
          <w:bCs/>
        </w:rPr>
        <w:t xml:space="preserve">           40=Rhode Island</w:t>
      </w:r>
    </w:p>
    <w:p w:rsidR="001C644B" w:rsidRPr="000B797F" w:rsidRDefault="001C644B" w:rsidP="000B797F">
      <w:pPr>
        <w:rPr>
          <w:bCs/>
        </w:rPr>
      </w:pPr>
      <w:r w:rsidRPr="000B797F">
        <w:rPr>
          <w:bCs/>
        </w:rPr>
        <w:t xml:space="preserve">           41=South Carolina</w:t>
      </w:r>
    </w:p>
    <w:p w:rsidR="001C644B" w:rsidRPr="000B797F" w:rsidRDefault="001C644B" w:rsidP="000B797F">
      <w:pPr>
        <w:rPr>
          <w:bCs/>
        </w:rPr>
      </w:pPr>
      <w:r w:rsidRPr="000B797F">
        <w:rPr>
          <w:bCs/>
        </w:rPr>
        <w:t xml:space="preserve">           42=South Dakota</w:t>
      </w:r>
    </w:p>
    <w:p w:rsidR="001C644B" w:rsidRPr="000B797F" w:rsidRDefault="001C644B" w:rsidP="000B797F">
      <w:pPr>
        <w:rPr>
          <w:bCs/>
        </w:rPr>
      </w:pPr>
      <w:r w:rsidRPr="000B797F">
        <w:rPr>
          <w:bCs/>
        </w:rPr>
        <w:t xml:space="preserve">           43=Tennessee</w:t>
      </w:r>
    </w:p>
    <w:p w:rsidR="001C644B" w:rsidRPr="000B797F" w:rsidRDefault="001C644B" w:rsidP="000B797F">
      <w:pPr>
        <w:rPr>
          <w:bCs/>
        </w:rPr>
      </w:pPr>
      <w:r w:rsidRPr="000B797F">
        <w:rPr>
          <w:bCs/>
        </w:rPr>
        <w:t xml:space="preserve">           44=Texas</w:t>
      </w:r>
    </w:p>
    <w:p w:rsidR="001C644B" w:rsidRPr="000B797F" w:rsidRDefault="001C644B" w:rsidP="000B797F">
      <w:pPr>
        <w:rPr>
          <w:bCs/>
        </w:rPr>
      </w:pPr>
      <w:r w:rsidRPr="000B797F">
        <w:rPr>
          <w:bCs/>
        </w:rPr>
        <w:t xml:space="preserve">           45=Utah</w:t>
      </w:r>
    </w:p>
    <w:p w:rsidR="001C644B" w:rsidRPr="000B797F" w:rsidRDefault="001C644B" w:rsidP="000B797F">
      <w:pPr>
        <w:rPr>
          <w:bCs/>
        </w:rPr>
      </w:pPr>
      <w:r w:rsidRPr="000B797F">
        <w:rPr>
          <w:bCs/>
        </w:rPr>
        <w:t xml:space="preserve">           46=Vermont</w:t>
      </w:r>
    </w:p>
    <w:p w:rsidR="001C644B" w:rsidRPr="000B797F" w:rsidRDefault="001C644B" w:rsidP="000B797F">
      <w:pPr>
        <w:rPr>
          <w:bCs/>
        </w:rPr>
      </w:pPr>
      <w:r w:rsidRPr="000B797F">
        <w:rPr>
          <w:bCs/>
        </w:rPr>
        <w:t xml:space="preserve">           47=Virginia</w:t>
      </w:r>
    </w:p>
    <w:p w:rsidR="001C644B" w:rsidRPr="000B797F" w:rsidRDefault="001C644B" w:rsidP="000B797F">
      <w:pPr>
        <w:rPr>
          <w:bCs/>
        </w:rPr>
      </w:pPr>
      <w:r w:rsidRPr="000B797F">
        <w:rPr>
          <w:bCs/>
        </w:rPr>
        <w:t xml:space="preserve">           48=Washington</w:t>
      </w:r>
    </w:p>
    <w:p w:rsidR="001C644B" w:rsidRPr="000B797F" w:rsidRDefault="001C644B" w:rsidP="000B797F">
      <w:pPr>
        <w:rPr>
          <w:bCs/>
        </w:rPr>
      </w:pPr>
      <w:r w:rsidRPr="000B797F">
        <w:rPr>
          <w:bCs/>
        </w:rPr>
        <w:t xml:space="preserve">           49=West Virginia</w:t>
      </w:r>
    </w:p>
    <w:p w:rsidR="001C644B" w:rsidRPr="000B797F" w:rsidRDefault="001C644B" w:rsidP="000B797F">
      <w:pPr>
        <w:rPr>
          <w:bCs/>
        </w:rPr>
      </w:pPr>
      <w:r w:rsidRPr="000B797F">
        <w:rPr>
          <w:bCs/>
        </w:rPr>
        <w:t xml:space="preserve">           50=Wisconsin</w:t>
      </w:r>
    </w:p>
    <w:p w:rsidR="001C644B" w:rsidRPr="000B797F" w:rsidRDefault="001C644B" w:rsidP="000B797F">
      <w:pPr>
        <w:rPr>
          <w:bCs/>
        </w:rPr>
      </w:pPr>
      <w:r w:rsidRPr="000B797F">
        <w:rPr>
          <w:bCs/>
        </w:rPr>
        <w:t xml:space="preserve">           51=Wyoming</w:t>
      </w:r>
    </w:p>
    <w:p w:rsidR="001C644B" w:rsidRPr="000B797F" w:rsidRDefault="001C644B" w:rsidP="000B797F">
      <w:pPr>
        <w:rPr>
          <w:bCs/>
        </w:rPr>
      </w:pPr>
      <w:r w:rsidRPr="000B797F">
        <w:rPr>
          <w:bCs/>
        </w:rPr>
        <w:t xml:space="preserve">           99=FOREIGN COUNTRY</w:t>
      </w:r>
    </w:p>
    <w:p w:rsidR="001C644B" w:rsidRPr="000B797F" w:rsidRDefault="001C644B" w:rsidP="000B797F">
      <w:pPr>
        <w:rPr>
          <w:bCs/>
        </w:rPr>
      </w:pPr>
      <w:r w:rsidRPr="000B797F">
        <w:rPr>
          <w:bCs/>
        </w:rPr>
        <w:t xml:space="preserve">    </w:t>
      </w:r>
      <w:r w:rsidRPr="000B797F">
        <w:rPr>
          <w:b/>
          <w:bCs/>
        </w:rPr>
        <w:t>Item:</w:t>
      </w:r>
      <w:r w:rsidRPr="000B797F">
        <w:rPr>
          <w:bCs/>
        </w:rPr>
        <w:t xml:space="preserve"> S2CLGNAMEDK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Don't Know</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If the student does not provide a college name (the item is blank) then skip to S2CLGCOST;</w:t>
      </w:r>
    </w:p>
    <w:p w:rsidR="001C644B" w:rsidRPr="000B797F" w:rsidRDefault="001C644B" w:rsidP="000B797F">
      <w:pPr>
        <w:rPr>
          <w:bCs/>
        </w:rPr>
      </w:pPr>
      <w:r w:rsidRPr="000B797F">
        <w:rPr>
          <w:bCs/>
        </w:rPr>
        <w:t>If the student provides a college name then go to S2CLGRSN;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S2CLGRSN</w:t>
      </w:r>
    </w:p>
    <w:p w:rsidR="001C644B" w:rsidRPr="000B797F" w:rsidRDefault="001C644B" w:rsidP="000B797F">
      <w:pPr>
        <w:rPr>
          <w:bCs/>
        </w:rPr>
      </w:pPr>
      <w:r w:rsidRPr="000B797F">
        <w:rPr>
          <w:b/>
          <w:bCs/>
        </w:rPr>
        <w:t>Wording:</w:t>
      </w:r>
      <w:r w:rsidRPr="000B797F">
        <w:rPr>
          <w:bCs/>
        </w:rPr>
        <w:t xml:space="preserve"> Why do you have this specific college in mind? Please choose the most important reason.</w:t>
      </w:r>
    </w:p>
    <w:p w:rsidR="001C644B" w:rsidRPr="000B797F" w:rsidRDefault="001C644B" w:rsidP="000B797F">
      <w:pPr>
        <w:rPr>
          <w:bCs/>
        </w:rPr>
      </w:pPr>
      <w:r w:rsidRPr="000B797F">
        <w:rPr>
          <w:bCs/>
        </w:rPr>
        <w:t xml:space="preserve">    </w:t>
      </w:r>
      <w:r w:rsidRPr="000B797F">
        <w:rPr>
          <w:b/>
          <w:bCs/>
        </w:rPr>
        <w:t>Item:</w:t>
      </w:r>
      <w:r w:rsidRPr="000B797F">
        <w:rPr>
          <w:bCs/>
        </w:rPr>
        <w:t xml:space="preserve"> S2CLGRSN</w:t>
      </w:r>
    </w:p>
    <w:p w:rsidR="001C644B" w:rsidRPr="000B797F" w:rsidRDefault="001C644B" w:rsidP="000B797F">
      <w:pPr>
        <w:rPr>
          <w:bCs/>
        </w:rPr>
      </w:pPr>
      <w:r w:rsidRPr="000B797F">
        <w:rPr>
          <w:bCs/>
        </w:rPr>
        <w:t xml:space="preserve">           1=Academic reputation</w:t>
      </w:r>
    </w:p>
    <w:p w:rsidR="001C644B" w:rsidRPr="000B797F" w:rsidRDefault="001C644B" w:rsidP="000B797F">
      <w:pPr>
        <w:rPr>
          <w:bCs/>
        </w:rPr>
      </w:pPr>
      <w:r w:rsidRPr="000B797F">
        <w:rPr>
          <w:bCs/>
        </w:rPr>
        <w:t xml:space="preserve">           2=Campus safety</w:t>
      </w:r>
    </w:p>
    <w:p w:rsidR="001C644B" w:rsidRPr="000B797F" w:rsidRDefault="001C644B" w:rsidP="000B797F">
      <w:pPr>
        <w:rPr>
          <w:bCs/>
        </w:rPr>
      </w:pPr>
      <w:r w:rsidRPr="000B797F">
        <w:rPr>
          <w:bCs/>
        </w:rPr>
        <w:t xml:space="preserve">           3=Financial aid</w:t>
      </w:r>
    </w:p>
    <w:p w:rsidR="001C644B" w:rsidRPr="000B797F" w:rsidRDefault="001C644B" w:rsidP="000B797F">
      <w:pPr>
        <w:rPr>
          <w:bCs/>
        </w:rPr>
      </w:pPr>
      <w:r w:rsidRPr="000B797F">
        <w:rPr>
          <w:bCs/>
        </w:rPr>
        <w:t xml:space="preserve">           4=Cost of attendance</w:t>
      </w:r>
    </w:p>
    <w:p w:rsidR="001C644B" w:rsidRPr="000B797F" w:rsidRDefault="001C644B" w:rsidP="000B797F">
      <w:pPr>
        <w:rPr>
          <w:bCs/>
        </w:rPr>
      </w:pPr>
      <w:r w:rsidRPr="000B797F">
        <w:rPr>
          <w:bCs/>
        </w:rPr>
        <w:t xml:space="preserve">           5=Campus appearance</w:t>
      </w:r>
    </w:p>
    <w:p w:rsidR="001C644B" w:rsidRPr="000B797F" w:rsidRDefault="001C644B" w:rsidP="000B797F">
      <w:pPr>
        <w:rPr>
          <w:bCs/>
        </w:rPr>
      </w:pPr>
      <w:r w:rsidRPr="000B797F">
        <w:rPr>
          <w:bCs/>
        </w:rPr>
        <w:t xml:space="preserve">           6=Location</w:t>
      </w:r>
    </w:p>
    <w:p w:rsidR="001C644B" w:rsidRPr="000B797F" w:rsidRDefault="001C644B" w:rsidP="000B797F">
      <w:pPr>
        <w:rPr>
          <w:bCs/>
        </w:rPr>
      </w:pPr>
      <w:r w:rsidRPr="000B797F">
        <w:rPr>
          <w:bCs/>
        </w:rPr>
        <w:t xml:space="preserve">           7=A good record of placing graduates in jobs</w:t>
      </w:r>
    </w:p>
    <w:p w:rsidR="001C644B" w:rsidRPr="000B797F" w:rsidRDefault="001C644B" w:rsidP="000B797F">
      <w:pPr>
        <w:rPr>
          <w:bCs/>
        </w:rPr>
      </w:pPr>
      <w:r w:rsidRPr="000B797F">
        <w:rPr>
          <w:bCs/>
        </w:rPr>
        <w:t xml:space="preserve">           8=A good record of placing graduates in graduate or professional schools</w:t>
      </w:r>
    </w:p>
    <w:p w:rsidR="001C644B" w:rsidRPr="000B797F" w:rsidRDefault="001C644B" w:rsidP="000B797F">
      <w:pPr>
        <w:rPr>
          <w:bCs/>
        </w:rPr>
      </w:pPr>
      <w:r w:rsidRPr="000B797F">
        <w:rPr>
          <w:bCs/>
        </w:rPr>
        <w:t xml:space="preserve">           9=Opportunity to play sports</w:t>
      </w:r>
    </w:p>
    <w:p w:rsidR="001C644B" w:rsidRPr="000B797F" w:rsidRDefault="001C644B" w:rsidP="000B797F">
      <w:pPr>
        <w:rPr>
          <w:bCs/>
        </w:rPr>
      </w:pPr>
      <w:r w:rsidRPr="000B797F">
        <w:rPr>
          <w:bCs/>
        </w:rPr>
        <w:t xml:space="preserve">           10=Recommended by family or friends</w:t>
      </w:r>
    </w:p>
    <w:p w:rsidR="001C644B" w:rsidRPr="000B797F" w:rsidRDefault="001C644B" w:rsidP="000B797F">
      <w:pPr>
        <w:rPr>
          <w:bCs/>
        </w:rPr>
      </w:pPr>
      <w:r w:rsidRPr="000B797F">
        <w:rPr>
          <w:bCs/>
        </w:rPr>
        <w:t xml:space="preserve">           11=Other</w:t>
      </w:r>
    </w:p>
    <w:p w:rsidR="001C644B" w:rsidRPr="000B797F" w:rsidRDefault="001C644B" w:rsidP="000B797F">
      <w:pPr>
        <w:rPr>
          <w:bCs/>
        </w:rPr>
      </w:pPr>
      <w:r w:rsidRPr="000B797F">
        <w:rPr>
          <w:bCs/>
        </w:rPr>
        <w:t xml:space="preserve">    </w:t>
      </w:r>
      <w:r w:rsidRPr="000B797F">
        <w:rPr>
          <w:b/>
          <w:bCs/>
        </w:rPr>
        <w:t>Item:</w:t>
      </w:r>
      <w:r w:rsidRPr="000B797F">
        <w:rPr>
          <w:bCs/>
        </w:rPr>
        <w:t xml:space="preserve"> S2CLGRSN_OTHER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S2CLGCOST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S2CLGCOST</w:t>
      </w:r>
    </w:p>
    <w:p w:rsidR="001C644B" w:rsidRPr="000B797F" w:rsidRDefault="001C644B" w:rsidP="000B797F">
      <w:pPr>
        <w:rPr>
          <w:bCs/>
        </w:rPr>
      </w:pPr>
      <w:r w:rsidRPr="000B797F">
        <w:rPr>
          <w:b/>
          <w:bCs/>
        </w:rPr>
        <w:t>Wording:</w:t>
      </w:r>
      <w:r w:rsidRPr="000B797F">
        <w:rPr>
          <w:bCs/>
        </w:rPr>
        <w:t xml:space="preserve"> On average, how much do you think a year of school at [college name] costs? Please do not include living costs such as on-campus housing (room or board) or rent and utilities.</w:t>
      </w:r>
    </w:p>
    <w:p w:rsidR="001C644B" w:rsidRPr="000B797F" w:rsidRDefault="001C644B" w:rsidP="000B797F">
      <w:pPr>
        <w:rPr>
          <w:bCs/>
        </w:rPr>
      </w:pPr>
      <w:r w:rsidRPr="000B797F">
        <w:rPr>
          <w:bCs/>
        </w:rPr>
        <w:t xml:space="preserve">    </w:t>
      </w:r>
      <w:r w:rsidRPr="000B797F">
        <w:rPr>
          <w:b/>
          <w:bCs/>
        </w:rPr>
        <w:t>Item:</w:t>
      </w:r>
      <w:r w:rsidRPr="000B797F">
        <w:rPr>
          <w:bCs/>
        </w:rPr>
        <w:t xml:space="preserve"> S2CLHCOST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t>
      </w:r>
    </w:p>
    <w:p w:rsidR="001C644B" w:rsidRPr="000B797F" w:rsidRDefault="001C644B" w:rsidP="000B797F">
      <w:pPr>
        <w:rPr>
          <w:bCs/>
        </w:rPr>
      </w:pPr>
      <w:r w:rsidRPr="000B797F">
        <w:rPr>
          <w:bCs/>
        </w:rPr>
        <w:t xml:space="preserve">    </w:t>
      </w:r>
      <w:r w:rsidRPr="000B797F">
        <w:rPr>
          <w:b/>
          <w:bCs/>
        </w:rPr>
        <w:t>Item:</w:t>
      </w:r>
      <w:r w:rsidRPr="000B797F">
        <w:rPr>
          <w:bCs/>
        </w:rPr>
        <w:t xml:space="preserve"> S2CLGCOSTDK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Don't Know</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S2CLGGRANT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S2CLGGRANT</w:t>
      </w:r>
    </w:p>
    <w:p w:rsidR="001C644B" w:rsidRPr="000B797F" w:rsidRDefault="001C644B" w:rsidP="000B797F">
      <w:pPr>
        <w:rPr>
          <w:bCs/>
        </w:rPr>
      </w:pPr>
      <w:r w:rsidRPr="000B797F">
        <w:rPr>
          <w:b/>
          <w:bCs/>
        </w:rPr>
        <w:t>Wording:</w:t>
      </w:r>
      <w:r w:rsidRPr="000B797F">
        <w:rPr>
          <w:bCs/>
        </w:rPr>
        <w:t xml:space="preserve"> To help pay for their education, students sometimes receive scholarships or grants that do not have to be paid back. How much of this help do you think you would receive each year if you went to [college name]?</w:t>
      </w:r>
    </w:p>
    <w:p w:rsidR="001C644B" w:rsidRPr="000B797F" w:rsidRDefault="001C644B" w:rsidP="000B797F">
      <w:pPr>
        <w:rPr>
          <w:bCs/>
        </w:rPr>
      </w:pPr>
      <w:r w:rsidRPr="000B797F">
        <w:rPr>
          <w:bCs/>
        </w:rPr>
        <w:t xml:space="preserve">    </w:t>
      </w:r>
      <w:r w:rsidRPr="000B797F">
        <w:rPr>
          <w:b/>
          <w:bCs/>
        </w:rPr>
        <w:t>Item:</w:t>
      </w:r>
      <w:r w:rsidRPr="000B797F">
        <w:rPr>
          <w:bCs/>
        </w:rPr>
        <w:t xml:space="preserve"> S2CLGGRANT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t>
      </w:r>
    </w:p>
    <w:p w:rsidR="001C644B" w:rsidRPr="000B797F" w:rsidRDefault="001C644B" w:rsidP="000B797F">
      <w:pPr>
        <w:rPr>
          <w:bCs/>
        </w:rPr>
      </w:pPr>
      <w:r w:rsidRPr="000B797F">
        <w:rPr>
          <w:bCs/>
        </w:rPr>
        <w:t xml:space="preserve">    </w:t>
      </w:r>
      <w:r w:rsidRPr="000B797F">
        <w:rPr>
          <w:b/>
          <w:bCs/>
        </w:rPr>
        <w:t>Item:</w:t>
      </w:r>
      <w:r w:rsidRPr="000B797F">
        <w:rPr>
          <w:bCs/>
        </w:rPr>
        <w:t xml:space="preserve"> S2CLGGRANTDK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Don't Know</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S2CLGLOAN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S2CLGLOAN</w:t>
      </w:r>
    </w:p>
    <w:p w:rsidR="001C644B" w:rsidRPr="000B797F" w:rsidRDefault="001C644B" w:rsidP="000B797F">
      <w:pPr>
        <w:rPr>
          <w:bCs/>
        </w:rPr>
      </w:pPr>
      <w:r w:rsidRPr="000B797F">
        <w:rPr>
          <w:b/>
          <w:bCs/>
        </w:rPr>
        <w:t>Wording:</w:t>
      </w:r>
      <w:r w:rsidRPr="000B797F">
        <w:rPr>
          <w:bCs/>
        </w:rPr>
        <w:t xml:space="preserve"> If </w:t>
      </w:r>
      <w:r>
        <w:t>respondent indicates they anticipate attending postsecondary school (</w:t>
      </w:r>
      <w:r w:rsidRPr="000B797F">
        <w:rPr>
          <w:bCs/>
        </w:rPr>
        <w:t xml:space="preserve">S2AFTER </w:t>
      </w:r>
      <w:r>
        <w:t xml:space="preserve">= </w:t>
      </w:r>
      <w:r w:rsidRPr="000B797F">
        <w:rPr>
          <w:bCs/>
        </w:rPr>
        <w:t xml:space="preserve">1 </w:t>
      </w:r>
      <w:r>
        <w:t xml:space="preserve">or </w:t>
      </w:r>
      <w:r w:rsidRPr="000B797F">
        <w:rPr>
          <w:bCs/>
        </w:rPr>
        <w:t>2</w:t>
      </w:r>
      <w:r>
        <w:t xml:space="preserve">), then display: </w:t>
      </w:r>
    </w:p>
    <w:p w:rsidR="001C644B" w:rsidRPr="000B797F" w:rsidRDefault="001C644B" w:rsidP="000B797F">
      <w:pPr>
        <w:rPr>
          <w:bCs/>
        </w:rPr>
      </w:pPr>
      <w:r w:rsidRPr="000B797F">
        <w:rPr>
          <w:bCs/>
        </w:rPr>
        <w:t>What is the maximum amount you or your family would be willing to borrow to help pay for a year of school at [college name]?</w:t>
      </w:r>
    </w:p>
    <w:p w:rsidR="001C644B" w:rsidRPr="000B797F" w:rsidRDefault="001C644B" w:rsidP="000B797F">
      <w:pPr>
        <w:rPr>
          <w:bCs/>
        </w:rPr>
      </w:pPr>
      <w:r w:rsidRPr="000B797F">
        <w:rPr>
          <w:bCs/>
        </w:rPr>
        <w:t xml:space="preserve"> else</w:t>
      </w:r>
      <w:r>
        <w:t xml:space="preserve"> display:</w:t>
      </w:r>
    </w:p>
    <w:p w:rsidR="001C644B" w:rsidRPr="000B797F" w:rsidRDefault="001C644B" w:rsidP="000B797F">
      <w:pPr>
        <w:rPr>
          <w:bCs/>
        </w:rPr>
      </w:pPr>
      <w:r w:rsidRPr="000B797F">
        <w:rPr>
          <w:bCs/>
        </w:rPr>
        <w:t>If you went to [college name], what is the maximum amount you or your family would be willing to borrow to help pay for a year of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S2CLGLOAN</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t>
      </w:r>
    </w:p>
    <w:p w:rsidR="001C644B" w:rsidRDefault="001C644B" w:rsidP="00227CA6">
      <w:r>
        <w:t xml:space="preserve">    </w:t>
      </w:r>
      <w:r w:rsidRPr="00227CA6">
        <w:rPr>
          <w:b/>
        </w:rPr>
        <w:t>Item:</w:t>
      </w:r>
      <w:r>
        <w:t xml:space="preserve"> S2CLGLOANDK</w:t>
      </w:r>
    </w:p>
    <w:p w:rsidR="001C644B" w:rsidRDefault="001C644B" w:rsidP="00227CA6">
      <w:r>
        <w:t xml:space="preserve">       </w:t>
      </w:r>
      <w:r w:rsidRPr="00227CA6">
        <w:rPr>
          <w:b/>
        </w:rPr>
        <w:t>Item wording:</w:t>
      </w:r>
      <w:r>
        <w:t xml:space="preserve"> Don't Know</w:t>
      </w:r>
    </w:p>
    <w:p w:rsidR="001C644B" w:rsidRDefault="001C644B" w:rsidP="00227CA6">
      <w:r>
        <w:t xml:space="preserve">         1=Yes</w:t>
      </w:r>
    </w:p>
    <w:p w:rsidR="001C644B" w:rsidRDefault="001C644B" w:rsidP="00227CA6">
      <w:r>
        <w:t xml:space="preserve">         0=No</w:t>
      </w:r>
    </w:p>
    <w:p w:rsidR="001C644B" w:rsidRPr="000B797F" w:rsidRDefault="001C644B" w:rsidP="000B797F">
      <w:pPr>
        <w:rPr>
          <w:bCs/>
        </w:rPr>
      </w:pPr>
      <w:r w:rsidRPr="000B797F">
        <w:rPr>
          <w:b/>
          <w:bCs/>
        </w:rPr>
        <w:t>Routing:</w:t>
      </w:r>
      <w:r w:rsidRPr="000B797F">
        <w:rPr>
          <w:bCs/>
        </w:rPr>
        <w:t xml:space="preserve"> If the student is in student rotation group 1 then skip to S2GINTRO;</w:t>
      </w:r>
    </w:p>
    <w:p w:rsidR="001C644B" w:rsidRPr="000B797F" w:rsidRDefault="001C644B" w:rsidP="000B797F">
      <w:pPr>
        <w:rPr>
          <w:bCs/>
        </w:rPr>
      </w:pPr>
      <w:r w:rsidRPr="000B797F">
        <w:rPr>
          <w:bCs/>
        </w:rPr>
        <w:t>If the student is in student rotation group 2 then skip to S2HINTRO;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S2GINTRO</w:t>
      </w:r>
    </w:p>
    <w:p w:rsidR="001C644B" w:rsidRPr="000B797F" w:rsidRDefault="001C644B" w:rsidP="000B797F">
      <w:pPr>
        <w:rPr>
          <w:bCs/>
        </w:rPr>
      </w:pPr>
      <w:r w:rsidRPr="000B797F">
        <w:rPr>
          <w:b/>
          <w:bCs/>
        </w:rPr>
        <w:t>Wording:</w:t>
      </w:r>
      <w:r w:rsidRPr="000B797F">
        <w:rPr>
          <w:bCs/>
        </w:rPr>
        <w:t xml:space="preserve"> </w:t>
      </w:r>
      <w:r>
        <w:t>if respondent is in survey</w:t>
      </w:r>
      <w:r w:rsidRPr="000B797F">
        <w:rPr>
          <w:bCs/>
        </w:rPr>
        <w:t xml:space="preserve"> group </w:t>
      </w:r>
      <w:r>
        <w:t>2 then display:</w:t>
      </w:r>
    </w:p>
    <w:p w:rsidR="001C644B" w:rsidRPr="000B797F" w:rsidRDefault="001C644B" w:rsidP="000B797F">
      <w:pPr>
        <w:rPr>
          <w:bCs/>
        </w:rPr>
      </w:pPr>
      <w:r w:rsidRPr="000B797F">
        <w:rPr>
          <w:bCs/>
        </w:rPr>
        <w:t>Now we are going to ask some additional questions about preparing for life after high school. We understand that you may not have thought a lot about some of these questions or you may not have all of the information right now.  If you are unsure about how to answer a question, please make your best guess. Your thoughts are very important to us.</w:t>
      </w:r>
    </w:p>
    <w:p w:rsidR="001C644B" w:rsidRPr="000B797F" w:rsidRDefault="001C644B" w:rsidP="000B797F">
      <w:pPr>
        <w:rPr>
          <w:bCs/>
        </w:rPr>
      </w:pPr>
      <w:r w:rsidRPr="000B797F">
        <w:rPr>
          <w:bCs/>
        </w:rPr>
        <w:t>else</w:t>
      </w:r>
      <w:r>
        <w:t xml:space="preserve"> display:</w:t>
      </w:r>
    </w:p>
    <w:p w:rsidR="001C644B" w:rsidRPr="000B797F" w:rsidRDefault="001C644B" w:rsidP="000B797F">
      <w:pPr>
        <w:rPr>
          <w:bCs/>
        </w:rPr>
      </w:pPr>
      <w:r w:rsidRPr="000B797F">
        <w:rPr>
          <w:bCs/>
        </w:rPr>
        <w:t>Now we are going to ask you some questions about your life after high school. We understand that you may not have thought a lot about some of these questions or you may not have all of the information right now. If you are unsure about how to answer a question, please make your best guess. Your thoughts are very important to us.</w:t>
      </w:r>
    </w:p>
    <w:p w:rsidR="001C644B" w:rsidRPr="000B797F" w:rsidRDefault="001C644B" w:rsidP="000B797F">
      <w:pPr>
        <w:rPr>
          <w:bCs/>
        </w:rPr>
      </w:pPr>
      <w:r w:rsidRPr="000B797F">
        <w:rPr>
          <w:b/>
          <w:bCs/>
        </w:rPr>
        <w:t>Routing:</w:t>
      </w:r>
      <w:r w:rsidRPr="000B797F">
        <w:rPr>
          <w:bCs/>
        </w:rPr>
        <w:t xml:space="preserve"> If the student is a dropout then go to S2JOB30;</w:t>
      </w:r>
    </w:p>
    <w:p w:rsidR="001C644B" w:rsidRPr="000B797F" w:rsidRDefault="001C644B" w:rsidP="000B797F">
      <w:pPr>
        <w:rPr>
          <w:bCs/>
        </w:rPr>
      </w:pPr>
      <w:r w:rsidRPr="000B797F">
        <w:rPr>
          <w:bCs/>
        </w:rPr>
        <w:t>If the student is not a dropout then go S2PREPARE;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S2PREPARE</w:t>
      </w:r>
    </w:p>
    <w:p w:rsidR="001C644B" w:rsidRPr="000B797F" w:rsidRDefault="001C644B" w:rsidP="000B797F">
      <w:pPr>
        <w:rPr>
          <w:bCs/>
        </w:rPr>
      </w:pPr>
      <w:r w:rsidRPr="000B797F">
        <w:rPr>
          <w:b/>
          <w:bCs/>
        </w:rPr>
        <w:t>Wording:</w:t>
      </w:r>
      <w:r w:rsidRPr="000B797F">
        <w:rPr>
          <w:bCs/>
        </w:rPr>
        <w:t xml:space="preserve"> Have you participated in any of the following activities to prepare for life after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Attended career day or job fair</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Attended college night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Visited college campus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Taken an internship or apprenticeship</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Done job shadowing or visited a worksite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S2PREPARE15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Done paid or volunteer work in a job related to career goals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Searched internet for college options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Talked with school counselor about options</w:t>
      </w:r>
      <w:r>
        <w:rPr>
          <w:bCs/>
        </w:rPr>
        <w:t xml:space="preserve"> for life after high school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Talked with teachers about options</w:t>
      </w:r>
      <w:r>
        <w:rPr>
          <w:bCs/>
        </w:rPr>
        <w:t xml:space="preserve"> for life after high school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Talked with friends about options</w:t>
      </w:r>
      <w:r>
        <w:rPr>
          <w:bCs/>
        </w:rPr>
        <w:t xml:space="preserve"> for life after high school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Talked with parents about options</w:t>
      </w:r>
      <w:r>
        <w:rPr>
          <w:bCs/>
        </w:rPr>
        <w:t xml:space="preserve"> for life after high school</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Sat in on or taken a college class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Met with coach or scout for a college athletic team</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S2PREPARE14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Took a course to prepare for a college admission exam, such as SAT or ACT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S2PREPARE13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Other (Please specify)</w:t>
      </w:r>
    </w:p>
    <w:p w:rsidR="001C644B" w:rsidRPr="000B797F" w:rsidRDefault="001C644B" w:rsidP="00DA19C0">
      <w:pPr>
        <w:rPr>
          <w:bCs/>
        </w:rPr>
      </w:pPr>
      <w:r w:rsidRPr="000B797F">
        <w:rPr>
          <w:bCs/>
        </w:rPr>
        <w:t xml:space="preserve">         1=Yes</w:t>
      </w:r>
    </w:p>
    <w:p w:rsidR="001C644B" w:rsidRDefault="001C644B" w:rsidP="00227CA6">
      <w:r w:rsidRPr="000B797F">
        <w:rPr>
          <w:bCs/>
        </w:rPr>
        <w:t xml:space="preserve">  </w:t>
      </w:r>
      <w:r>
        <w:t xml:space="preserve">       0=No</w:t>
      </w:r>
    </w:p>
    <w:p w:rsidR="001C644B" w:rsidRPr="000B797F" w:rsidRDefault="001C644B" w:rsidP="000B797F">
      <w:pPr>
        <w:rPr>
          <w:bCs/>
        </w:rPr>
      </w:pPr>
      <w:r w:rsidRPr="000B797F">
        <w:rPr>
          <w:bCs/>
        </w:rPr>
        <w:t xml:space="preserve">    </w:t>
      </w:r>
      <w:r w:rsidRPr="000B797F">
        <w:rPr>
          <w:b/>
          <w:bCs/>
        </w:rPr>
        <w:t>Item:</w:t>
      </w:r>
      <w:r w:rsidRPr="000B797F">
        <w:rPr>
          <w:bCs/>
        </w:rPr>
        <w:t xml:space="preserve"> S2PREPARE13_other</w:t>
      </w:r>
    </w:p>
    <w:p w:rsidR="001C644B" w:rsidRDefault="001C644B" w:rsidP="00227CA6">
      <w:r>
        <w:t xml:space="preserve">       </w:t>
      </w:r>
      <w:r w:rsidRPr="00227CA6">
        <w:rPr>
          <w:b/>
        </w:rPr>
        <w:t>Item wording:</w:t>
      </w:r>
      <w:r>
        <w:t xml:space="preserve"> Please specify:</w:t>
      </w:r>
    </w:p>
    <w:p w:rsidR="001C644B" w:rsidRPr="000B797F" w:rsidRDefault="001C644B" w:rsidP="000B797F">
      <w:pPr>
        <w:rPr>
          <w:bCs/>
        </w:rPr>
      </w:pPr>
      <w:r w:rsidRPr="000B797F">
        <w:rPr>
          <w:b/>
          <w:bCs/>
        </w:rPr>
        <w:t>Routing:</w:t>
      </w:r>
      <w:r w:rsidRPr="000B797F">
        <w:rPr>
          <w:bCs/>
        </w:rPr>
        <w:t xml:space="preserve"> GO TO S2TESTTM</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S2TESTTM</w:t>
      </w:r>
    </w:p>
    <w:p w:rsidR="001C644B" w:rsidRPr="000B797F" w:rsidRDefault="001C644B" w:rsidP="000B797F">
      <w:pPr>
        <w:rPr>
          <w:bCs/>
        </w:rPr>
      </w:pPr>
      <w:r w:rsidRPr="000B797F">
        <w:rPr>
          <w:b/>
          <w:bCs/>
        </w:rPr>
        <w:t>Wording:</w:t>
      </w:r>
      <w:r w:rsidRPr="000B797F">
        <w:rPr>
          <w:bCs/>
        </w:rPr>
        <w:t xml:space="preserve"> How many times, if any, have you taken the following tests?</w:t>
      </w:r>
    </w:p>
    <w:p w:rsidR="001C644B" w:rsidRPr="000B797F" w:rsidRDefault="001C644B" w:rsidP="000B797F">
      <w:pPr>
        <w:rPr>
          <w:bCs/>
        </w:rPr>
      </w:pPr>
      <w:r w:rsidRPr="000B797F">
        <w:rPr>
          <w:bCs/>
        </w:rPr>
        <w:t xml:space="preserve">    </w:t>
      </w:r>
      <w:r w:rsidRPr="000B797F">
        <w:rPr>
          <w:b/>
          <w:bCs/>
        </w:rPr>
        <w:t>Item:</w:t>
      </w:r>
      <w:r w:rsidRPr="000B797F">
        <w:rPr>
          <w:bCs/>
        </w:rPr>
        <w:t xml:space="preserve"> S2TESTTM1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PSAT</w:t>
      </w:r>
    </w:p>
    <w:p w:rsidR="001C644B" w:rsidRPr="000B797F" w:rsidRDefault="001C644B" w:rsidP="000B797F">
      <w:pPr>
        <w:rPr>
          <w:bCs/>
        </w:rPr>
      </w:pPr>
      <w:r w:rsidRPr="000B797F">
        <w:rPr>
          <w:bCs/>
        </w:rPr>
        <w:t xml:space="preserve">           0=None</w:t>
      </w:r>
    </w:p>
    <w:p w:rsidR="001C644B" w:rsidRPr="000B797F" w:rsidRDefault="001C644B" w:rsidP="000B797F">
      <w:pPr>
        <w:rPr>
          <w:bCs/>
        </w:rPr>
      </w:pPr>
      <w:r w:rsidRPr="000B797F">
        <w:rPr>
          <w:bCs/>
        </w:rPr>
        <w:t xml:space="preserve">           1=1</w:t>
      </w:r>
    </w:p>
    <w:p w:rsidR="001C644B" w:rsidRPr="000B797F" w:rsidRDefault="001C644B" w:rsidP="000B797F">
      <w:pPr>
        <w:rPr>
          <w:bCs/>
        </w:rPr>
      </w:pPr>
      <w:r w:rsidRPr="000B797F">
        <w:rPr>
          <w:bCs/>
        </w:rPr>
        <w:t xml:space="preserve">           2=2</w:t>
      </w:r>
    </w:p>
    <w:p w:rsidR="001C644B" w:rsidRPr="000B797F" w:rsidRDefault="001C644B" w:rsidP="000B797F">
      <w:pPr>
        <w:rPr>
          <w:bCs/>
        </w:rPr>
      </w:pPr>
      <w:r w:rsidRPr="000B797F">
        <w:rPr>
          <w:bCs/>
        </w:rPr>
        <w:t xml:space="preserve">           3=3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S2TESTTM2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SAT</w:t>
      </w:r>
    </w:p>
    <w:p w:rsidR="001C644B" w:rsidRPr="000B797F" w:rsidRDefault="001C644B" w:rsidP="000B797F">
      <w:pPr>
        <w:rPr>
          <w:bCs/>
        </w:rPr>
      </w:pPr>
      <w:r w:rsidRPr="000B797F">
        <w:rPr>
          <w:bCs/>
        </w:rPr>
        <w:t xml:space="preserve">           0=None</w:t>
      </w:r>
    </w:p>
    <w:p w:rsidR="001C644B" w:rsidRPr="000B797F" w:rsidRDefault="001C644B" w:rsidP="000B797F">
      <w:pPr>
        <w:rPr>
          <w:bCs/>
        </w:rPr>
      </w:pPr>
      <w:r w:rsidRPr="000B797F">
        <w:rPr>
          <w:bCs/>
        </w:rPr>
        <w:t xml:space="preserve">           1=1</w:t>
      </w:r>
    </w:p>
    <w:p w:rsidR="001C644B" w:rsidRPr="000B797F" w:rsidRDefault="001C644B" w:rsidP="000B797F">
      <w:pPr>
        <w:rPr>
          <w:bCs/>
        </w:rPr>
      </w:pPr>
      <w:r w:rsidRPr="000B797F">
        <w:rPr>
          <w:bCs/>
        </w:rPr>
        <w:t xml:space="preserve">           2=2</w:t>
      </w:r>
    </w:p>
    <w:p w:rsidR="001C644B" w:rsidRPr="000B797F" w:rsidRDefault="001C644B" w:rsidP="000B797F">
      <w:pPr>
        <w:rPr>
          <w:bCs/>
        </w:rPr>
      </w:pPr>
      <w:r w:rsidRPr="000B797F">
        <w:rPr>
          <w:bCs/>
        </w:rPr>
        <w:t xml:space="preserve">           3=3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S2TESTTM3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ACT</w:t>
      </w:r>
    </w:p>
    <w:p w:rsidR="001C644B" w:rsidRPr="000B797F" w:rsidRDefault="001C644B" w:rsidP="000B797F">
      <w:pPr>
        <w:rPr>
          <w:bCs/>
        </w:rPr>
      </w:pPr>
      <w:r w:rsidRPr="000B797F">
        <w:rPr>
          <w:bCs/>
        </w:rPr>
        <w:t xml:space="preserve">           0=None</w:t>
      </w:r>
    </w:p>
    <w:p w:rsidR="001C644B" w:rsidRPr="000B797F" w:rsidRDefault="001C644B" w:rsidP="000B797F">
      <w:pPr>
        <w:rPr>
          <w:bCs/>
        </w:rPr>
      </w:pPr>
      <w:r w:rsidRPr="000B797F">
        <w:rPr>
          <w:bCs/>
        </w:rPr>
        <w:t xml:space="preserve">           1=1</w:t>
      </w:r>
    </w:p>
    <w:p w:rsidR="001C644B" w:rsidRPr="000B797F" w:rsidRDefault="001C644B" w:rsidP="000B797F">
      <w:pPr>
        <w:rPr>
          <w:bCs/>
        </w:rPr>
      </w:pPr>
      <w:r w:rsidRPr="000B797F">
        <w:rPr>
          <w:bCs/>
        </w:rPr>
        <w:t xml:space="preserve">           2=2</w:t>
      </w:r>
    </w:p>
    <w:p w:rsidR="001C644B" w:rsidRPr="000B797F" w:rsidRDefault="001C644B" w:rsidP="000B797F">
      <w:pPr>
        <w:rPr>
          <w:bCs/>
        </w:rPr>
      </w:pPr>
      <w:r w:rsidRPr="000B797F">
        <w:rPr>
          <w:bCs/>
        </w:rPr>
        <w:t xml:space="preserve">           3=3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S2TESTTM4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Any Advanced Placement (AP) test</w:t>
      </w:r>
    </w:p>
    <w:p w:rsidR="001C644B" w:rsidRPr="000B797F" w:rsidRDefault="001C644B" w:rsidP="000B797F">
      <w:pPr>
        <w:rPr>
          <w:bCs/>
        </w:rPr>
      </w:pPr>
      <w:r w:rsidRPr="000B797F">
        <w:rPr>
          <w:bCs/>
        </w:rPr>
        <w:t xml:space="preserve">           0=None</w:t>
      </w:r>
    </w:p>
    <w:p w:rsidR="001C644B" w:rsidRPr="000B797F" w:rsidRDefault="001C644B" w:rsidP="000B797F">
      <w:pPr>
        <w:rPr>
          <w:bCs/>
        </w:rPr>
      </w:pPr>
      <w:r w:rsidRPr="000B797F">
        <w:rPr>
          <w:bCs/>
        </w:rPr>
        <w:t xml:space="preserve">           1=1</w:t>
      </w:r>
    </w:p>
    <w:p w:rsidR="001C644B" w:rsidRPr="000B797F" w:rsidRDefault="001C644B" w:rsidP="000B797F">
      <w:pPr>
        <w:rPr>
          <w:bCs/>
        </w:rPr>
      </w:pPr>
      <w:r w:rsidRPr="000B797F">
        <w:rPr>
          <w:bCs/>
        </w:rPr>
        <w:t xml:space="preserve">           2=2</w:t>
      </w:r>
    </w:p>
    <w:p w:rsidR="001C644B" w:rsidRPr="000B797F" w:rsidRDefault="001C644B" w:rsidP="000B797F">
      <w:pPr>
        <w:rPr>
          <w:bCs/>
        </w:rPr>
      </w:pPr>
      <w:r w:rsidRPr="000B797F">
        <w:rPr>
          <w:bCs/>
        </w:rPr>
        <w:t xml:space="preserve">           3=3 or more times</w:t>
      </w:r>
    </w:p>
    <w:p w:rsidR="001C644B" w:rsidRPr="000B797F" w:rsidRDefault="001C644B" w:rsidP="000B797F">
      <w:pPr>
        <w:rPr>
          <w:bCs/>
        </w:rPr>
      </w:pPr>
      <w:r w:rsidRPr="000B797F">
        <w:rPr>
          <w:bCs/>
        </w:rPr>
        <w:t xml:space="preserve">    </w:t>
      </w:r>
      <w:r w:rsidRPr="000B797F">
        <w:rPr>
          <w:b/>
          <w:bCs/>
        </w:rPr>
        <w:t>Item:</w:t>
      </w:r>
      <w:r w:rsidRPr="000B797F">
        <w:rPr>
          <w:bCs/>
        </w:rPr>
        <w:t xml:space="preserve"> S2TESTTM5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Any International Baccalaureate (IB) test</w:t>
      </w:r>
    </w:p>
    <w:p w:rsidR="001C644B" w:rsidRPr="000B797F" w:rsidRDefault="001C644B" w:rsidP="000B797F">
      <w:pPr>
        <w:rPr>
          <w:bCs/>
        </w:rPr>
      </w:pPr>
      <w:r w:rsidRPr="000B797F">
        <w:rPr>
          <w:bCs/>
        </w:rPr>
        <w:t xml:space="preserve">           0=None</w:t>
      </w:r>
    </w:p>
    <w:p w:rsidR="001C644B" w:rsidRPr="000B797F" w:rsidRDefault="001C644B" w:rsidP="000B797F">
      <w:pPr>
        <w:rPr>
          <w:bCs/>
        </w:rPr>
      </w:pPr>
      <w:r w:rsidRPr="000B797F">
        <w:rPr>
          <w:bCs/>
        </w:rPr>
        <w:t xml:space="preserve">           1=1</w:t>
      </w:r>
    </w:p>
    <w:p w:rsidR="001C644B" w:rsidRPr="000B797F" w:rsidRDefault="001C644B" w:rsidP="000B797F">
      <w:pPr>
        <w:rPr>
          <w:bCs/>
        </w:rPr>
      </w:pPr>
      <w:r w:rsidRPr="000B797F">
        <w:rPr>
          <w:bCs/>
        </w:rPr>
        <w:t xml:space="preserve">           2=2</w:t>
      </w:r>
    </w:p>
    <w:p w:rsidR="001C644B" w:rsidRPr="000B797F" w:rsidRDefault="001C644B" w:rsidP="000B797F">
      <w:pPr>
        <w:rPr>
          <w:bCs/>
        </w:rPr>
      </w:pPr>
      <w:r w:rsidRPr="000B797F">
        <w:rPr>
          <w:bCs/>
        </w:rPr>
        <w:t xml:space="preserve">           3=3 or more times</w:t>
      </w:r>
    </w:p>
    <w:p w:rsidR="001C644B" w:rsidRPr="000B797F" w:rsidRDefault="001C644B" w:rsidP="000B797F">
      <w:pPr>
        <w:rPr>
          <w:bCs/>
        </w:rPr>
      </w:pPr>
      <w:r w:rsidRPr="000B797F">
        <w:rPr>
          <w:b/>
          <w:bCs/>
        </w:rPr>
        <w:t>Routing:</w:t>
      </w:r>
      <w:r w:rsidRPr="000B797F">
        <w:rPr>
          <w:bCs/>
        </w:rPr>
        <w:t xml:space="preserve"> Go to S2TEST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S2TEST</w:t>
      </w:r>
    </w:p>
    <w:p w:rsidR="001C644B" w:rsidRPr="000B797F" w:rsidRDefault="001C644B" w:rsidP="000B797F">
      <w:pPr>
        <w:rPr>
          <w:bCs/>
        </w:rPr>
      </w:pPr>
      <w:r w:rsidRPr="000B797F">
        <w:rPr>
          <w:b/>
          <w:bCs/>
        </w:rPr>
        <w:t>Wording:</w:t>
      </w:r>
      <w:r w:rsidRPr="000B797F">
        <w:rPr>
          <w:bCs/>
        </w:rPr>
        <w:t xml:space="preserve"> Are you planning to take these tests in the future?</w:t>
      </w:r>
    </w:p>
    <w:p w:rsidR="001C644B" w:rsidRPr="000B797F" w:rsidRDefault="001C644B" w:rsidP="000B797F">
      <w:pPr>
        <w:rPr>
          <w:bCs/>
        </w:rPr>
      </w:pPr>
      <w:r w:rsidRPr="000B797F">
        <w:rPr>
          <w:bCs/>
        </w:rPr>
        <w:t xml:space="preserve">    </w:t>
      </w:r>
      <w:r w:rsidRPr="000B797F">
        <w:rPr>
          <w:b/>
          <w:bCs/>
        </w:rPr>
        <w:t>Item:</w:t>
      </w:r>
      <w:r w:rsidRPr="000B797F">
        <w:rPr>
          <w:bCs/>
        </w:rPr>
        <w:t xml:space="preserve"> S2TEST1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PSAT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S2TEST2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SAT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S2TEST3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ACT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S2TEST4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Any Advanced Placement (AP) test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S2TEST5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Any International Baccalaureate (IB) test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
          <w:bCs/>
        </w:rPr>
        <w:t>Routing:</w:t>
      </w:r>
      <w:r w:rsidRPr="000B797F">
        <w:rPr>
          <w:bCs/>
        </w:rPr>
        <w:t xml:space="preserve"> Go to S2JOB30</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S2JOB30</w:t>
      </w:r>
    </w:p>
    <w:p w:rsidR="001C644B" w:rsidRPr="000B797F" w:rsidRDefault="001C644B" w:rsidP="000B797F">
      <w:pPr>
        <w:rPr>
          <w:bCs/>
        </w:rPr>
      </w:pPr>
      <w:r w:rsidRPr="000B797F">
        <w:rPr>
          <w:b/>
          <w:bCs/>
        </w:rPr>
        <w:t>Wording:</w:t>
      </w:r>
      <w:r w:rsidRPr="000B797F">
        <w:rPr>
          <w:bCs/>
        </w:rPr>
        <w:t xml:space="preserve">   As things stand now, what is the job or occupation that you expect or plan to have at age 30?</w:t>
      </w:r>
    </w:p>
    <w:p w:rsidR="001C644B" w:rsidRPr="000B797F" w:rsidRDefault="001C644B" w:rsidP="000B797F">
      <w:pPr>
        <w:rPr>
          <w:bCs/>
        </w:rPr>
      </w:pPr>
      <w:r w:rsidRPr="000B797F">
        <w:rPr>
          <w:bCs/>
        </w:rPr>
        <w:t xml:space="preserve">    </w:t>
      </w:r>
      <w:r w:rsidRPr="000B797F">
        <w:rPr>
          <w:b/>
          <w:bCs/>
        </w:rPr>
        <w:t>Item:</w:t>
      </w:r>
      <w:r w:rsidRPr="000B797F">
        <w:rPr>
          <w:bCs/>
        </w:rPr>
        <w:t xml:space="preserve"> S2JOB301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Job title: |</w:t>
      </w:r>
    </w:p>
    <w:p w:rsidR="001C644B" w:rsidRPr="000B797F" w:rsidRDefault="001C644B" w:rsidP="000B797F">
      <w:pPr>
        <w:rPr>
          <w:bCs/>
        </w:rPr>
      </w:pPr>
      <w:r w:rsidRPr="000B797F">
        <w:rPr>
          <w:bCs/>
        </w:rPr>
        <w:t xml:space="preserve">    </w:t>
      </w:r>
      <w:r w:rsidRPr="000B797F">
        <w:rPr>
          <w:b/>
          <w:bCs/>
        </w:rPr>
        <w:t>Item:</w:t>
      </w:r>
      <w:r w:rsidRPr="000B797F">
        <w:rPr>
          <w:bCs/>
        </w:rPr>
        <w:t xml:space="preserve"> S2JOB302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Don't Know</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
          <w:bCs/>
        </w:rPr>
        <w:t>Routing:</w:t>
      </w:r>
      <w:r w:rsidRPr="000B797F">
        <w:rPr>
          <w:bCs/>
        </w:rPr>
        <w:t xml:space="preserve"> If S2JOB301 is not blank then go to S2JOBT</w:t>
      </w:r>
    </w:p>
    <w:p w:rsidR="001C644B" w:rsidRPr="000B797F" w:rsidRDefault="001C644B" w:rsidP="000B797F">
      <w:pPr>
        <w:rPr>
          <w:bCs/>
        </w:rPr>
      </w:pPr>
      <w:r w:rsidRPr="000B797F">
        <w:rPr>
          <w:bCs/>
        </w:rPr>
        <w:t>Else if S2JOB301 is blank and respondent is defined as an early graduate or dropout then go to S2NUMJOB;</w:t>
      </w:r>
    </w:p>
    <w:p w:rsidR="001C644B" w:rsidRPr="000B797F" w:rsidRDefault="001C644B" w:rsidP="00AC2111">
      <w:pPr>
        <w:rPr>
          <w:bCs/>
        </w:rPr>
      </w:pPr>
      <w:r w:rsidRPr="000B797F">
        <w:rPr>
          <w:bCs/>
        </w:rPr>
        <w:t>Else if S2JOB301 is blank and respondent is defined as a "regular" student, transfer student, or homeschooled, then go to S2EDERN;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S2JOBT</w:t>
      </w:r>
    </w:p>
    <w:p w:rsidR="001C644B" w:rsidRPr="000B797F" w:rsidRDefault="001C644B" w:rsidP="000B797F">
      <w:pPr>
        <w:rPr>
          <w:bCs/>
        </w:rPr>
      </w:pPr>
      <w:r w:rsidRPr="000B797F">
        <w:rPr>
          <w:b/>
          <w:bCs/>
        </w:rPr>
        <w:t>Wording:</w:t>
      </w:r>
      <w:r w:rsidRPr="000B797F">
        <w:rPr>
          <w:bCs/>
        </w:rPr>
        <w:t xml:space="preserve"> How much have you thought about this choice? Have you thought about it...</w:t>
      </w:r>
    </w:p>
    <w:p w:rsidR="001C644B" w:rsidRPr="000B797F" w:rsidRDefault="001C644B" w:rsidP="000B797F">
      <w:pPr>
        <w:rPr>
          <w:bCs/>
        </w:rPr>
      </w:pPr>
      <w:r w:rsidRPr="000B797F">
        <w:rPr>
          <w:bCs/>
        </w:rPr>
        <w:t xml:space="preserve">    </w:t>
      </w:r>
      <w:r w:rsidRPr="000B797F">
        <w:rPr>
          <w:b/>
          <w:bCs/>
        </w:rPr>
        <w:t>Item:</w:t>
      </w:r>
      <w:r w:rsidRPr="000B797F">
        <w:rPr>
          <w:bCs/>
        </w:rPr>
        <w:t xml:space="preserve"> S2JOBT</w:t>
      </w:r>
    </w:p>
    <w:p w:rsidR="001C644B" w:rsidRPr="000B797F" w:rsidRDefault="001C644B" w:rsidP="000B797F">
      <w:pPr>
        <w:rPr>
          <w:bCs/>
        </w:rPr>
      </w:pPr>
      <w:r w:rsidRPr="000B797F">
        <w:rPr>
          <w:bCs/>
        </w:rPr>
        <w:t xml:space="preserve">           1=not at all</w:t>
      </w:r>
    </w:p>
    <w:p w:rsidR="001C644B" w:rsidRPr="000B797F" w:rsidRDefault="001C644B" w:rsidP="000B797F">
      <w:pPr>
        <w:rPr>
          <w:bCs/>
        </w:rPr>
      </w:pPr>
      <w:r w:rsidRPr="000B797F">
        <w:rPr>
          <w:bCs/>
        </w:rPr>
        <w:t xml:space="preserve">           2=a little</w:t>
      </w:r>
    </w:p>
    <w:p w:rsidR="001C644B" w:rsidRPr="000B797F" w:rsidRDefault="001C644B" w:rsidP="000B797F">
      <w:pPr>
        <w:rPr>
          <w:bCs/>
        </w:rPr>
      </w:pPr>
      <w:r w:rsidRPr="000B797F">
        <w:rPr>
          <w:bCs/>
        </w:rPr>
        <w:t xml:space="preserve">           3=somewhat or</w:t>
      </w:r>
    </w:p>
    <w:p w:rsidR="001C644B" w:rsidRPr="000B797F" w:rsidRDefault="001C644B" w:rsidP="000B797F">
      <w:pPr>
        <w:rPr>
          <w:bCs/>
        </w:rPr>
      </w:pPr>
      <w:r w:rsidRPr="000B797F">
        <w:rPr>
          <w:bCs/>
        </w:rPr>
        <w:t xml:space="preserve">           4=a lot?</w:t>
      </w:r>
    </w:p>
    <w:p w:rsidR="001C644B" w:rsidRPr="000B797F" w:rsidRDefault="001C644B" w:rsidP="000B797F">
      <w:pPr>
        <w:rPr>
          <w:bCs/>
        </w:rPr>
      </w:pPr>
      <w:r w:rsidRPr="000B797F">
        <w:rPr>
          <w:b/>
          <w:bCs/>
        </w:rPr>
        <w:t>Routing:</w:t>
      </w:r>
      <w:r w:rsidRPr="000B797F">
        <w:rPr>
          <w:bCs/>
        </w:rPr>
        <w:t xml:space="preserve"> If respondent is defined as an early graduate or dropout, then go to S2NUMJOB;</w:t>
      </w:r>
    </w:p>
    <w:p w:rsidR="001C644B" w:rsidRPr="000B797F" w:rsidRDefault="001C644B" w:rsidP="000B797F">
      <w:pPr>
        <w:rPr>
          <w:bCs/>
        </w:rPr>
      </w:pPr>
      <w:r w:rsidRPr="000B797F">
        <w:rPr>
          <w:bCs/>
        </w:rPr>
        <w:t>else if respondent is defined as a "regular" student, transfer student, or homeschooled, then go to S2EDERN.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S2NUMJOB</w:t>
      </w:r>
    </w:p>
    <w:p w:rsidR="001C644B" w:rsidRPr="000B797F" w:rsidRDefault="001C644B" w:rsidP="000B797F">
      <w:pPr>
        <w:rPr>
          <w:bCs/>
        </w:rPr>
      </w:pPr>
      <w:r w:rsidRPr="000B797F">
        <w:rPr>
          <w:b/>
          <w:bCs/>
        </w:rPr>
        <w:t>Wording:</w:t>
      </w:r>
      <w:r w:rsidRPr="000B797F">
        <w:rPr>
          <w:bCs/>
        </w:rPr>
        <w:t xml:space="preserve"> How many jobs have you held since you last left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S2NUMJOB</w:t>
      </w:r>
    </w:p>
    <w:p w:rsidR="001C644B" w:rsidRPr="000B797F" w:rsidRDefault="001C644B" w:rsidP="000B797F">
      <w:pPr>
        <w:rPr>
          <w:bCs/>
        </w:rPr>
      </w:pPr>
      <w:r w:rsidRPr="000B797F">
        <w:rPr>
          <w:bCs/>
        </w:rPr>
        <w:t xml:space="preserve">           1=None</w:t>
      </w:r>
    </w:p>
    <w:p w:rsidR="001C644B" w:rsidRPr="000B797F" w:rsidRDefault="001C644B" w:rsidP="000B797F">
      <w:pPr>
        <w:rPr>
          <w:bCs/>
        </w:rPr>
      </w:pPr>
      <w:r w:rsidRPr="000B797F">
        <w:rPr>
          <w:bCs/>
        </w:rPr>
        <w:t xml:space="preserve">           2=1</w:t>
      </w:r>
    </w:p>
    <w:p w:rsidR="001C644B" w:rsidRPr="000B797F" w:rsidRDefault="001C644B" w:rsidP="000B797F">
      <w:pPr>
        <w:rPr>
          <w:bCs/>
        </w:rPr>
      </w:pPr>
      <w:r w:rsidRPr="000B797F">
        <w:rPr>
          <w:bCs/>
        </w:rPr>
        <w:t xml:space="preserve">           3=2</w:t>
      </w:r>
    </w:p>
    <w:p w:rsidR="001C644B" w:rsidRPr="000B797F" w:rsidRDefault="001C644B" w:rsidP="000B797F">
      <w:pPr>
        <w:rPr>
          <w:bCs/>
        </w:rPr>
      </w:pPr>
      <w:r w:rsidRPr="000B797F">
        <w:rPr>
          <w:bCs/>
        </w:rPr>
        <w:t xml:space="preserve">           4=3 or more</w:t>
      </w:r>
    </w:p>
    <w:p w:rsidR="001C644B" w:rsidRPr="000B797F" w:rsidRDefault="001C644B" w:rsidP="000B797F">
      <w:pPr>
        <w:rPr>
          <w:bCs/>
        </w:rPr>
      </w:pPr>
      <w:r w:rsidRPr="000B797F">
        <w:rPr>
          <w:b/>
          <w:bCs/>
        </w:rPr>
        <w:t>Routing:</w:t>
      </w:r>
      <w:r w:rsidRPr="000B797F">
        <w:rPr>
          <w:bCs/>
        </w:rPr>
        <w:t xml:space="preserve"> If the student has held no jobs since they last left high school then go to  S2MONTH;</w:t>
      </w:r>
    </w:p>
    <w:p w:rsidR="001C644B" w:rsidRPr="000B797F" w:rsidRDefault="001C644B" w:rsidP="000B797F">
      <w:pPr>
        <w:rPr>
          <w:bCs/>
        </w:rPr>
      </w:pPr>
      <w:r w:rsidRPr="000B797F">
        <w:rPr>
          <w:bCs/>
        </w:rPr>
        <w:t>If the student did not indicate how many jobs they have held (the item is blank) since they last left high school then go to S2CURJOB;</w:t>
      </w:r>
    </w:p>
    <w:p w:rsidR="001C644B" w:rsidRPr="000B797F" w:rsidRDefault="001C644B" w:rsidP="000B797F">
      <w:pPr>
        <w:rPr>
          <w:bCs/>
        </w:rPr>
      </w:pPr>
      <w:r w:rsidRPr="000B797F">
        <w:rPr>
          <w:bCs/>
        </w:rPr>
        <w:t>If the student has held one or more jobs since they last left high school then go to S2NAMFSJOB;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S2NAMFSJOB</w:t>
      </w:r>
    </w:p>
    <w:p w:rsidR="001C644B" w:rsidRPr="000B797F" w:rsidRDefault="001C644B" w:rsidP="000B797F">
      <w:pPr>
        <w:rPr>
          <w:bCs/>
        </w:rPr>
      </w:pPr>
      <w:r w:rsidRPr="000B797F">
        <w:rPr>
          <w:b/>
          <w:bCs/>
        </w:rPr>
        <w:t>Wording:</w:t>
      </w:r>
      <w:r w:rsidRPr="000B797F">
        <w:rPr>
          <w:bCs/>
        </w:rPr>
        <w:t xml:space="preserve"> The next questions are about the first job you held after leaving high school. This may be a job you started while you were still in high school. If you had more than one job, please answer for the job you had the longest. </w:t>
      </w:r>
    </w:p>
    <w:p w:rsidR="001C644B" w:rsidRPr="000B797F" w:rsidRDefault="001C644B" w:rsidP="000B797F">
      <w:pPr>
        <w:rPr>
          <w:bCs/>
        </w:rPr>
      </w:pPr>
      <w:r w:rsidRPr="000B797F">
        <w:rPr>
          <w:bCs/>
        </w:rPr>
        <w:t>What is the name of your first job since leaving high school?</w:t>
      </w:r>
    </w:p>
    <w:p w:rsidR="001C644B" w:rsidRPr="000B797F" w:rsidRDefault="001C644B" w:rsidP="000B797F">
      <w:pPr>
        <w:rPr>
          <w:bCs/>
        </w:rPr>
      </w:pPr>
      <w:r w:rsidRPr="000B797F">
        <w:rPr>
          <w:bCs/>
        </w:rPr>
        <w:t xml:space="preserve">    </w:t>
      </w:r>
      <w:r w:rsidRPr="000B797F">
        <w:rPr>
          <w:b/>
          <w:bCs/>
        </w:rPr>
        <w:t>Item:</w:t>
      </w:r>
      <w:r w:rsidRPr="000B797F">
        <w:rPr>
          <w:bCs/>
        </w:rPr>
        <w:t xml:space="preserve"> S2NAMJOB</w:t>
      </w:r>
    </w:p>
    <w:p w:rsidR="001C644B" w:rsidRPr="000B797F" w:rsidRDefault="001C644B" w:rsidP="00AC2111">
      <w:pPr>
        <w:rPr>
          <w:bCs/>
        </w:rPr>
      </w:pPr>
      <w:r w:rsidRPr="000B797F">
        <w:rPr>
          <w:bCs/>
        </w:rPr>
        <w:t xml:space="preserve">       </w:t>
      </w:r>
      <w:r w:rsidRPr="000B797F">
        <w:rPr>
          <w:b/>
          <w:bCs/>
        </w:rPr>
        <w:t>Item wording:</w:t>
      </w:r>
      <w:r w:rsidRPr="000B797F">
        <w:rPr>
          <w:bCs/>
        </w:rPr>
        <w:t xml:space="preserve">  Job title:  |</w:t>
      </w:r>
    </w:p>
    <w:p w:rsidR="001C644B" w:rsidRPr="000B797F" w:rsidRDefault="001C644B" w:rsidP="000B797F">
      <w:pPr>
        <w:rPr>
          <w:bCs/>
        </w:rPr>
      </w:pPr>
      <w:r w:rsidRPr="000B797F">
        <w:rPr>
          <w:b/>
          <w:bCs/>
        </w:rPr>
        <w:t>Routing:</w:t>
      </w:r>
      <w:r w:rsidRPr="000B797F">
        <w:rPr>
          <w:bCs/>
        </w:rPr>
        <w:t xml:space="preserve"> Go to S2STFSTJOB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S2STFSTJOB</w:t>
      </w:r>
    </w:p>
    <w:p w:rsidR="001C644B" w:rsidRPr="000B797F" w:rsidRDefault="001C644B" w:rsidP="000B797F">
      <w:pPr>
        <w:rPr>
          <w:bCs/>
        </w:rPr>
      </w:pPr>
      <w:r w:rsidRPr="000B797F">
        <w:rPr>
          <w:b/>
          <w:bCs/>
        </w:rPr>
        <w:t>Wording:</w:t>
      </w:r>
      <w:r w:rsidRPr="000B797F">
        <w:rPr>
          <w:bCs/>
        </w:rPr>
        <w:t xml:space="preserve"> In what month and year did you start working at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S2STFSTJOB1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S2STFSTJOB2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2002=2002 or earlier</w:t>
      </w:r>
    </w:p>
    <w:p w:rsidR="001C644B" w:rsidRPr="000B797F" w:rsidRDefault="001C644B" w:rsidP="000B797F">
      <w:pPr>
        <w:rPr>
          <w:bCs/>
        </w:rPr>
      </w:pPr>
      <w:r w:rsidRPr="000B797F">
        <w:rPr>
          <w:bCs/>
        </w:rPr>
        <w:t xml:space="preserve">           2003=2003</w:t>
      </w:r>
    </w:p>
    <w:p w:rsidR="001C644B" w:rsidRPr="000B797F" w:rsidRDefault="001C644B" w:rsidP="000B797F">
      <w:pPr>
        <w:rPr>
          <w:bCs/>
        </w:rPr>
      </w:pPr>
      <w:r w:rsidRPr="000B797F">
        <w:rPr>
          <w:bCs/>
        </w:rPr>
        <w:t xml:space="preserve">           2004=2004</w:t>
      </w:r>
    </w:p>
    <w:p w:rsidR="001C644B" w:rsidRPr="000B797F" w:rsidRDefault="001C644B" w:rsidP="000B797F">
      <w:pPr>
        <w:rPr>
          <w:bCs/>
        </w:rPr>
      </w:pPr>
      <w:r w:rsidRPr="000B797F">
        <w:rPr>
          <w:bCs/>
        </w:rPr>
        <w:t xml:space="preserve">           2005=2005</w:t>
      </w:r>
    </w:p>
    <w:p w:rsidR="001C644B" w:rsidRPr="000B797F" w:rsidRDefault="001C644B" w:rsidP="000B797F">
      <w:pPr>
        <w:rPr>
          <w:bCs/>
        </w:rPr>
      </w:pPr>
      <w:r w:rsidRPr="000B797F">
        <w:rPr>
          <w:bCs/>
        </w:rPr>
        <w:t xml:space="preserve">           2006=2006</w:t>
      </w:r>
    </w:p>
    <w:p w:rsidR="001C644B" w:rsidRPr="000B797F" w:rsidRDefault="001C644B" w:rsidP="000B797F">
      <w:pPr>
        <w:rPr>
          <w:bCs/>
        </w:rPr>
      </w:pPr>
      <w:r w:rsidRPr="000B797F">
        <w:rPr>
          <w:bCs/>
        </w:rPr>
        <w:t xml:space="preserve">           2007=2007</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Go to S2HVFSTJOB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S2HVFSTJOB</w:t>
      </w:r>
    </w:p>
    <w:p w:rsidR="001C644B" w:rsidRPr="000B797F" w:rsidRDefault="001C644B" w:rsidP="000B797F">
      <w:pPr>
        <w:rPr>
          <w:bCs/>
        </w:rPr>
      </w:pPr>
      <w:r w:rsidRPr="000B797F">
        <w:rPr>
          <w:b/>
          <w:bCs/>
        </w:rPr>
        <w:t>Wording:</w:t>
      </w:r>
      <w:r w:rsidRPr="000B797F">
        <w:rPr>
          <w:bCs/>
        </w:rPr>
        <w:t xml:space="preserve"> Do you still have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S2HVFSTJOB</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the student does not still have their first job since leaving high school then go to S2LVFSTJOB;</w:t>
      </w:r>
    </w:p>
    <w:p w:rsidR="001C644B" w:rsidRPr="000B797F" w:rsidRDefault="001C644B" w:rsidP="000B797F">
      <w:pPr>
        <w:rPr>
          <w:bCs/>
        </w:rPr>
      </w:pPr>
      <w:r w:rsidRPr="000B797F">
        <w:rPr>
          <w:bCs/>
        </w:rPr>
        <w:t>If the student still has their first job since leaving high school or the item was left blank then go to S2HRFSTJOB;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S2LVFSTJOB</w:t>
      </w:r>
    </w:p>
    <w:p w:rsidR="001C644B" w:rsidRPr="000B797F" w:rsidRDefault="001C644B" w:rsidP="000B797F">
      <w:pPr>
        <w:rPr>
          <w:bCs/>
        </w:rPr>
      </w:pPr>
      <w:r w:rsidRPr="000B797F">
        <w:rPr>
          <w:b/>
          <w:bCs/>
        </w:rPr>
        <w:t>Wording:</w:t>
      </w:r>
      <w:r w:rsidRPr="000B797F">
        <w:rPr>
          <w:bCs/>
        </w:rPr>
        <w:t xml:space="preserve"> Why did you leave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S2LVFSTJOB</w:t>
      </w:r>
    </w:p>
    <w:p w:rsidR="001C644B" w:rsidRPr="000B797F" w:rsidRDefault="001C644B" w:rsidP="000B797F">
      <w:pPr>
        <w:rPr>
          <w:bCs/>
        </w:rPr>
      </w:pPr>
      <w:r w:rsidRPr="000B797F">
        <w:rPr>
          <w:bCs/>
        </w:rPr>
        <w:t xml:space="preserve">           1=To look for another job</w:t>
      </w:r>
    </w:p>
    <w:p w:rsidR="001C644B" w:rsidRPr="000B797F" w:rsidRDefault="001C644B" w:rsidP="000B797F">
      <w:pPr>
        <w:rPr>
          <w:bCs/>
        </w:rPr>
      </w:pPr>
      <w:r w:rsidRPr="000B797F">
        <w:rPr>
          <w:bCs/>
        </w:rPr>
        <w:t xml:space="preserve">           2=To concentrate on your education</w:t>
      </w:r>
    </w:p>
    <w:p w:rsidR="001C644B" w:rsidRPr="000B797F" w:rsidRDefault="001C644B" w:rsidP="000B797F">
      <w:pPr>
        <w:rPr>
          <w:bCs/>
        </w:rPr>
      </w:pPr>
      <w:r w:rsidRPr="000B797F">
        <w:rPr>
          <w:bCs/>
        </w:rPr>
        <w:t xml:space="preserve">           3=To help with family responsibilities</w:t>
      </w:r>
    </w:p>
    <w:p w:rsidR="001C644B" w:rsidRPr="000B797F" w:rsidRDefault="001C644B" w:rsidP="000B797F">
      <w:pPr>
        <w:rPr>
          <w:bCs/>
        </w:rPr>
      </w:pPr>
      <w:r w:rsidRPr="000B797F">
        <w:rPr>
          <w:bCs/>
        </w:rPr>
        <w:t xml:space="preserve">           4=You were laid off</w:t>
      </w:r>
    </w:p>
    <w:p w:rsidR="001C644B" w:rsidRPr="000B797F" w:rsidRDefault="001C644B" w:rsidP="000B797F">
      <w:pPr>
        <w:rPr>
          <w:bCs/>
        </w:rPr>
      </w:pPr>
      <w:r w:rsidRPr="000B797F">
        <w:rPr>
          <w:bCs/>
        </w:rPr>
        <w:t xml:space="preserve">           5=Other</w:t>
      </w:r>
    </w:p>
    <w:p w:rsidR="001C644B" w:rsidRPr="000B797F" w:rsidRDefault="001C644B" w:rsidP="000B797F">
      <w:pPr>
        <w:rPr>
          <w:bCs/>
        </w:rPr>
      </w:pPr>
      <w:r w:rsidRPr="000B797F">
        <w:rPr>
          <w:bCs/>
        </w:rPr>
        <w:t xml:space="preserve">    </w:t>
      </w:r>
      <w:r w:rsidRPr="000B797F">
        <w:rPr>
          <w:b/>
          <w:bCs/>
        </w:rPr>
        <w:t>Item:</w:t>
      </w:r>
      <w:r w:rsidRPr="000B797F">
        <w:rPr>
          <w:bCs/>
        </w:rPr>
        <w:t xml:space="preserve"> S2LVFSTJOB_OTHER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Go to S2WHLVFSJB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S2WHLVFSJB</w:t>
      </w:r>
    </w:p>
    <w:p w:rsidR="001C644B" w:rsidRPr="000B797F" w:rsidRDefault="001C644B" w:rsidP="000B797F">
      <w:pPr>
        <w:rPr>
          <w:bCs/>
        </w:rPr>
      </w:pPr>
      <w:r w:rsidRPr="000B797F">
        <w:rPr>
          <w:b/>
          <w:bCs/>
        </w:rPr>
        <w:t>Wording:</w:t>
      </w:r>
      <w:r w:rsidRPr="000B797F">
        <w:rPr>
          <w:bCs/>
        </w:rPr>
        <w:t xml:space="preserve"> In what month and year did you leave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S2WHLVFSJB1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S2WHLVFSJB2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2002=2002 or earlier</w:t>
      </w:r>
    </w:p>
    <w:p w:rsidR="001C644B" w:rsidRPr="000B797F" w:rsidRDefault="001C644B" w:rsidP="000B797F">
      <w:pPr>
        <w:rPr>
          <w:bCs/>
        </w:rPr>
      </w:pPr>
      <w:r w:rsidRPr="000B797F">
        <w:rPr>
          <w:bCs/>
        </w:rPr>
        <w:t xml:space="preserve">           2003=2003</w:t>
      </w:r>
    </w:p>
    <w:p w:rsidR="001C644B" w:rsidRPr="000B797F" w:rsidRDefault="001C644B" w:rsidP="000B797F">
      <w:pPr>
        <w:rPr>
          <w:bCs/>
        </w:rPr>
      </w:pPr>
      <w:r w:rsidRPr="000B797F">
        <w:rPr>
          <w:bCs/>
        </w:rPr>
        <w:t xml:space="preserve">           2004=2004</w:t>
      </w:r>
    </w:p>
    <w:p w:rsidR="001C644B" w:rsidRPr="000B797F" w:rsidRDefault="001C644B" w:rsidP="000B797F">
      <w:pPr>
        <w:rPr>
          <w:bCs/>
        </w:rPr>
      </w:pPr>
      <w:r w:rsidRPr="000B797F">
        <w:rPr>
          <w:bCs/>
        </w:rPr>
        <w:t xml:space="preserve">           2005=2005</w:t>
      </w:r>
    </w:p>
    <w:p w:rsidR="001C644B" w:rsidRPr="000B797F" w:rsidRDefault="001C644B" w:rsidP="000B797F">
      <w:pPr>
        <w:rPr>
          <w:bCs/>
        </w:rPr>
      </w:pPr>
      <w:r w:rsidRPr="000B797F">
        <w:rPr>
          <w:bCs/>
        </w:rPr>
        <w:t xml:space="preserve">           2006=2006</w:t>
      </w:r>
    </w:p>
    <w:p w:rsidR="001C644B" w:rsidRPr="000B797F" w:rsidRDefault="001C644B" w:rsidP="000B797F">
      <w:pPr>
        <w:rPr>
          <w:bCs/>
        </w:rPr>
      </w:pPr>
      <w:r w:rsidRPr="000B797F">
        <w:rPr>
          <w:bCs/>
        </w:rPr>
        <w:t xml:space="preserve">           2007=2007</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Go to S2HRFSTJOB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S2HRFSTJOB</w:t>
      </w:r>
    </w:p>
    <w:p w:rsidR="001C644B" w:rsidRPr="000B797F" w:rsidRDefault="001C644B" w:rsidP="000B797F">
      <w:pPr>
        <w:rPr>
          <w:bCs/>
        </w:rPr>
      </w:pPr>
      <w:r w:rsidRPr="000B797F">
        <w:rPr>
          <w:b/>
          <w:bCs/>
        </w:rPr>
        <w:t>Wording:</w:t>
      </w:r>
      <w:r w:rsidRPr="000B797F">
        <w:rPr>
          <w:bCs/>
        </w:rPr>
        <w:t xml:space="preserve"> About how many hours a week [do/did] you usually work in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S2HRFSTJOB</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 hours</w:t>
      </w:r>
    </w:p>
    <w:p w:rsidR="001C644B" w:rsidRPr="000B797F" w:rsidRDefault="001C644B" w:rsidP="000B797F">
      <w:pPr>
        <w:rPr>
          <w:bCs/>
        </w:rPr>
      </w:pPr>
      <w:r w:rsidRPr="000B797F">
        <w:rPr>
          <w:b/>
          <w:bCs/>
        </w:rPr>
        <w:t>Routing:</w:t>
      </w:r>
      <w:r w:rsidRPr="000B797F">
        <w:rPr>
          <w:bCs/>
        </w:rPr>
        <w:t xml:space="preserve"> Go to S2ERNFSJOB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S2ERNFSJOB</w:t>
      </w:r>
    </w:p>
    <w:p w:rsidR="001C644B" w:rsidRPr="000B797F" w:rsidRDefault="001C644B" w:rsidP="000B797F">
      <w:pPr>
        <w:rPr>
          <w:bCs/>
        </w:rPr>
      </w:pPr>
      <w:r w:rsidRPr="000B797F">
        <w:rPr>
          <w:b/>
          <w:bCs/>
        </w:rPr>
        <w:t>Wording:</w:t>
      </w:r>
      <w:r w:rsidRPr="000B797F">
        <w:rPr>
          <w:bCs/>
        </w:rPr>
        <w:t xml:space="preserve"> If S2HVFSTJOB = </w:t>
      </w:r>
      <w:r>
        <w:t>yes, then display:</w:t>
      </w:r>
    </w:p>
    <w:p w:rsidR="001C644B" w:rsidRPr="000B797F" w:rsidRDefault="001C644B" w:rsidP="000B797F">
      <w:pPr>
        <w:rPr>
          <w:bCs/>
        </w:rPr>
      </w:pPr>
      <w:r w:rsidRPr="000B797F">
        <w:rPr>
          <w:bCs/>
        </w:rPr>
        <w:t>How much do you currently earn (including tips)?</w:t>
      </w:r>
    </w:p>
    <w:p w:rsidR="001C644B" w:rsidRPr="000B797F" w:rsidRDefault="001C644B" w:rsidP="000B797F">
      <w:pPr>
        <w:rPr>
          <w:bCs/>
        </w:rPr>
      </w:pPr>
      <w:r w:rsidRPr="000B797F">
        <w:rPr>
          <w:bCs/>
        </w:rPr>
        <w:t xml:space="preserve">If S2HVFSTJOB = </w:t>
      </w:r>
      <w:r>
        <w:t>no, then display:</w:t>
      </w:r>
    </w:p>
    <w:p w:rsidR="001C644B" w:rsidRPr="000B797F" w:rsidRDefault="001C644B" w:rsidP="000B797F">
      <w:pPr>
        <w:rPr>
          <w:bCs/>
        </w:rPr>
      </w:pPr>
      <w:r w:rsidRPr="000B797F">
        <w:rPr>
          <w:bCs/>
        </w:rPr>
        <w:t>How much did you earn (including tips) before you left this job?</w:t>
      </w:r>
    </w:p>
    <w:p w:rsidR="001C644B" w:rsidRPr="000B797F" w:rsidRDefault="001C644B" w:rsidP="000B797F">
      <w:pPr>
        <w:rPr>
          <w:bCs/>
        </w:rPr>
      </w:pPr>
      <w:r w:rsidRPr="000B797F">
        <w:rPr>
          <w:bCs/>
        </w:rPr>
        <w:t>else</w:t>
      </w:r>
      <w:r>
        <w:t xml:space="preserve"> display:</w:t>
      </w:r>
    </w:p>
    <w:p w:rsidR="001C644B" w:rsidRPr="000B797F" w:rsidRDefault="001C644B" w:rsidP="000B797F">
      <w:pPr>
        <w:rPr>
          <w:bCs/>
        </w:rPr>
      </w:pPr>
      <w:r w:rsidRPr="000B797F">
        <w:rPr>
          <w:bCs/>
        </w:rPr>
        <w:t>How much did you earn (including tips) at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S2ERNFSJOB1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t>
      </w:r>
    </w:p>
    <w:p w:rsidR="001C644B" w:rsidRPr="000B797F" w:rsidRDefault="001C644B" w:rsidP="000B797F">
      <w:pPr>
        <w:rPr>
          <w:bCs/>
        </w:rPr>
      </w:pPr>
      <w:r w:rsidRPr="000B797F">
        <w:rPr>
          <w:bCs/>
        </w:rPr>
        <w:t xml:space="preserve">    </w:t>
      </w:r>
      <w:r w:rsidRPr="000B797F">
        <w:rPr>
          <w:b/>
          <w:bCs/>
        </w:rPr>
        <w:t>Item:</w:t>
      </w:r>
      <w:r w:rsidRPr="000B797F">
        <w:rPr>
          <w:bCs/>
        </w:rPr>
        <w:t xml:space="preserve"> S2ERNJFJOB2</w:t>
      </w:r>
    </w:p>
    <w:p w:rsidR="001C644B" w:rsidRPr="000B797F" w:rsidRDefault="001C644B" w:rsidP="000B797F">
      <w:pPr>
        <w:rPr>
          <w:bCs/>
        </w:rPr>
      </w:pPr>
      <w:r w:rsidRPr="000B797F">
        <w:rPr>
          <w:bCs/>
        </w:rPr>
        <w:t xml:space="preserve">           1=Per year</w:t>
      </w:r>
    </w:p>
    <w:p w:rsidR="001C644B" w:rsidRPr="000B797F" w:rsidRDefault="001C644B" w:rsidP="000B797F">
      <w:pPr>
        <w:rPr>
          <w:bCs/>
        </w:rPr>
      </w:pPr>
      <w:r w:rsidRPr="000B797F">
        <w:rPr>
          <w:bCs/>
        </w:rPr>
        <w:t xml:space="preserve">           2=Per month</w:t>
      </w:r>
    </w:p>
    <w:p w:rsidR="001C644B" w:rsidRPr="000B797F" w:rsidRDefault="001C644B" w:rsidP="000B797F">
      <w:pPr>
        <w:rPr>
          <w:bCs/>
        </w:rPr>
      </w:pPr>
      <w:r w:rsidRPr="000B797F">
        <w:rPr>
          <w:bCs/>
        </w:rPr>
        <w:t xml:space="preserve">           3=Every 2 weeks/twice monthly</w:t>
      </w:r>
    </w:p>
    <w:p w:rsidR="001C644B" w:rsidRPr="000B797F" w:rsidRDefault="001C644B" w:rsidP="000B797F">
      <w:pPr>
        <w:rPr>
          <w:bCs/>
        </w:rPr>
      </w:pPr>
      <w:r w:rsidRPr="000B797F">
        <w:rPr>
          <w:bCs/>
        </w:rPr>
        <w:t xml:space="preserve">           4=Per week</w:t>
      </w:r>
    </w:p>
    <w:p w:rsidR="001C644B" w:rsidRPr="000B797F" w:rsidRDefault="001C644B" w:rsidP="000B797F">
      <w:pPr>
        <w:rPr>
          <w:bCs/>
        </w:rPr>
      </w:pPr>
      <w:r w:rsidRPr="000B797F">
        <w:rPr>
          <w:bCs/>
        </w:rPr>
        <w:t xml:space="preserve">           5=Per day</w:t>
      </w:r>
    </w:p>
    <w:p w:rsidR="001C644B" w:rsidRPr="000B797F" w:rsidRDefault="001C644B" w:rsidP="000B797F">
      <w:pPr>
        <w:rPr>
          <w:bCs/>
        </w:rPr>
      </w:pPr>
      <w:r w:rsidRPr="000B797F">
        <w:rPr>
          <w:bCs/>
        </w:rPr>
        <w:t xml:space="preserve">           6=Per hour</w:t>
      </w:r>
    </w:p>
    <w:p w:rsidR="001C644B" w:rsidRPr="000B797F" w:rsidRDefault="001C644B" w:rsidP="000B797F">
      <w:pPr>
        <w:rPr>
          <w:bCs/>
        </w:rPr>
      </w:pPr>
      <w:r w:rsidRPr="000B797F">
        <w:rPr>
          <w:b/>
          <w:bCs/>
        </w:rPr>
        <w:t>Routing:</w:t>
      </w:r>
      <w:r w:rsidRPr="000B797F">
        <w:rPr>
          <w:bCs/>
        </w:rPr>
        <w:t xml:space="preserve"> Go to S2BENFSJOB</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S2BENFSJOB</w:t>
      </w:r>
    </w:p>
    <w:p w:rsidR="001C644B" w:rsidRPr="000B797F" w:rsidRDefault="001C644B" w:rsidP="000B797F">
      <w:pPr>
        <w:rPr>
          <w:bCs/>
        </w:rPr>
      </w:pPr>
      <w:r w:rsidRPr="000B797F">
        <w:rPr>
          <w:b/>
          <w:bCs/>
        </w:rPr>
        <w:t>Wording:</w:t>
      </w:r>
      <w:r w:rsidRPr="000B797F">
        <w:rPr>
          <w:bCs/>
        </w:rPr>
        <w:t xml:space="preserve"> [Does/Did] this job offer any of the following benefits?</w:t>
      </w:r>
    </w:p>
    <w:p w:rsidR="001C644B" w:rsidRPr="000B797F" w:rsidRDefault="001C644B" w:rsidP="000B797F">
      <w:pPr>
        <w:rPr>
          <w:bCs/>
        </w:rPr>
      </w:pPr>
      <w:r w:rsidRPr="000B797F">
        <w:rPr>
          <w:bCs/>
        </w:rPr>
        <w:t xml:space="preserve">    </w:t>
      </w:r>
      <w:r w:rsidRPr="000B797F">
        <w:rPr>
          <w:b/>
          <w:bCs/>
        </w:rPr>
        <w:t>Item:</w:t>
      </w:r>
      <w:r w:rsidRPr="000B797F">
        <w:rPr>
          <w:bCs/>
        </w:rPr>
        <w:t xml:space="preserve"> S2BENFSJOB1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Health care or health insurance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S2BENFSJOB2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Paid vacations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S2BENFSJOB3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Sick leave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S2BENFSJOB4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Assistance with training or education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S2BENFSJOB5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Contributions to retirement savings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
          <w:bCs/>
        </w:rPr>
        <w:t>Routing:</w:t>
      </w:r>
      <w:r w:rsidRPr="000B797F">
        <w:rPr>
          <w:bCs/>
        </w:rPr>
        <w:t xml:space="preserve"> If the student still has their first job since leaving high school then go to S2CAREER;</w:t>
      </w:r>
    </w:p>
    <w:p w:rsidR="001C644B" w:rsidRPr="000B797F" w:rsidRDefault="001C644B" w:rsidP="000B797F">
      <w:pPr>
        <w:rPr>
          <w:bCs/>
        </w:rPr>
      </w:pPr>
      <w:r w:rsidRPr="000B797F">
        <w:rPr>
          <w:bCs/>
        </w:rPr>
        <w:t>else if the student indicated having two or more jobs since leaving high school then go to S2CURJOB;</w:t>
      </w:r>
    </w:p>
    <w:p w:rsidR="001C644B" w:rsidRPr="000B797F" w:rsidRDefault="001C644B" w:rsidP="000B797F">
      <w:pPr>
        <w:rPr>
          <w:bCs/>
        </w:rPr>
      </w:pPr>
      <w:r w:rsidRPr="000B797F">
        <w:rPr>
          <w:bCs/>
        </w:rPr>
        <w:t>else go to S2MONTH.</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S2CURJOB</w:t>
      </w:r>
    </w:p>
    <w:p w:rsidR="001C644B" w:rsidRPr="000B797F" w:rsidRDefault="001C644B" w:rsidP="000B797F">
      <w:pPr>
        <w:rPr>
          <w:bCs/>
        </w:rPr>
      </w:pPr>
      <w:r w:rsidRPr="000B797F">
        <w:rPr>
          <w:b/>
          <w:bCs/>
        </w:rPr>
        <w:t>Wording:</w:t>
      </w:r>
      <w:r w:rsidRPr="000B797F">
        <w:rPr>
          <w:bCs/>
        </w:rPr>
        <w:t xml:space="preserve"> Do you currently have a job?</w:t>
      </w:r>
    </w:p>
    <w:p w:rsidR="001C644B" w:rsidRPr="000B797F" w:rsidRDefault="001C644B" w:rsidP="000B797F">
      <w:pPr>
        <w:rPr>
          <w:bCs/>
        </w:rPr>
      </w:pPr>
      <w:r w:rsidRPr="000B797F">
        <w:rPr>
          <w:bCs/>
        </w:rPr>
        <w:t xml:space="preserve">    </w:t>
      </w:r>
      <w:r w:rsidRPr="000B797F">
        <w:rPr>
          <w:b/>
          <w:bCs/>
        </w:rPr>
        <w:t>Item:</w:t>
      </w:r>
      <w:r w:rsidRPr="000B797F">
        <w:rPr>
          <w:bCs/>
        </w:rPr>
        <w:t xml:space="preserve"> S2CURJOB</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If the student currently has a job or reported having 2 or more jobs since they last left high school then go to S2CURJOBNM;</w:t>
      </w:r>
    </w:p>
    <w:p w:rsidR="001C644B" w:rsidRPr="000B797F" w:rsidRDefault="001C644B" w:rsidP="000B797F">
      <w:pPr>
        <w:rPr>
          <w:bCs/>
        </w:rPr>
      </w:pPr>
      <w:r w:rsidRPr="000B797F">
        <w:rPr>
          <w:bCs/>
        </w:rPr>
        <w:t>Else go to S2MONTH;</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S2CURJOBNM</w:t>
      </w:r>
    </w:p>
    <w:p w:rsidR="001C644B" w:rsidRPr="000B797F" w:rsidRDefault="001C644B" w:rsidP="000B797F">
      <w:pPr>
        <w:rPr>
          <w:bCs/>
        </w:rPr>
      </w:pPr>
      <w:r w:rsidRPr="000B797F">
        <w:rPr>
          <w:b/>
          <w:bCs/>
        </w:rPr>
        <w:t>Wording:</w:t>
      </w:r>
      <w:r w:rsidRPr="000B797F">
        <w:rPr>
          <w:bCs/>
        </w:rPr>
        <w:t xml:space="preserve"> What is the name of your [current/most recent] job?</w:t>
      </w:r>
    </w:p>
    <w:p w:rsidR="001C644B" w:rsidRPr="000B797F" w:rsidRDefault="001C644B" w:rsidP="000B797F">
      <w:pPr>
        <w:rPr>
          <w:bCs/>
        </w:rPr>
      </w:pPr>
      <w:r w:rsidRPr="000B797F">
        <w:rPr>
          <w:bCs/>
        </w:rPr>
        <w:t xml:space="preserve">   If you have two jobs at the same time, answer for the job you had the longest.</w:t>
      </w:r>
    </w:p>
    <w:p w:rsidR="001C644B" w:rsidRPr="000B797F" w:rsidRDefault="001C644B" w:rsidP="000B797F">
      <w:pPr>
        <w:rPr>
          <w:bCs/>
        </w:rPr>
      </w:pPr>
      <w:r w:rsidRPr="000B797F">
        <w:rPr>
          <w:bCs/>
        </w:rPr>
        <w:t xml:space="preserve">    </w:t>
      </w:r>
      <w:r w:rsidRPr="000B797F">
        <w:rPr>
          <w:b/>
          <w:bCs/>
        </w:rPr>
        <w:t>Item:</w:t>
      </w:r>
      <w:r w:rsidRPr="000B797F">
        <w:rPr>
          <w:bCs/>
        </w:rPr>
        <w:t xml:space="preserve"> S2CURJOBNM</w:t>
      </w:r>
    </w:p>
    <w:p w:rsidR="001C644B" w:rsidRPr="000B797F" w:rsidRDefault="001C644B" w:rsidP="000B797F">
      <w:pPr>
        <w:rPr>
          <w:bCs/>
        </w:rPr>
      </w:pPr>
      <w:r w:rsidRPr="000B797F">
        <w:rPr>
          <w:b/>
          <w:bCs/>
        </w:rPr>
        <w:t>Routing:</w:t>
      </w:r>
      <w:r w:rsidRPr="000B797F">
        <w:rPr>
          <w:bCs/>
        </w:rPr>
        <w:t xml:space="preserve"> Go to S2CURJOBST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S2CURJOBST</w:t>
      </w:r>
    </w:p>
    <w:p w:rsidR="001C644B" w:rsidRPr="000B797F" w:rsidRDefault="001C644B" w:rsidP="000B797F">
      <w:pPr>
        <w:rPr>
          <w:bCs/>
        </w:rPr>
      </w:pPr>
      <w:r w:rsidRPr="000B797F">
        <w:rPr>
          <w:b/>
          <w:bCs/>
        </w:rPr>
        <w:t>Wording:</w:t>
      </w:r>
      <w:r w:rsidRPr="000B797F">
        <w:rPr>
          <w:bCs/>
        </w:rPr>
        <w:t xml:space="preserve"> When did you start working at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S2CURJOBST1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S2CURJOBST2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2002=2002 or earlier</w:t>
      </w:r>
    </w:p>
    <w:p w:rsidR="001C644B" w:rsidRPr="000B797F" w:rsidRDefault="001C644B" w:rsidP="000B797F">
      <w:pPr>
        <w:rPr>
          <w:bCs/>
        </w:rPr>
      </w:pPr>
      <w:r w:rsidRPr="000B797F">
        <w:rPr>
          <w:bCs/>
        </w:rPr>
        <w:t xml:space="preserve">           2003=2003</w:t>
      </w:r>
    </w:p>
    <w:p w:rsidR="001C644B" w:rsidRPr="000B797F" w:rsidRDefault="001C644B" w:rsidP="000B797F">
      <w:pPr>
        <w:rPr>
          <w:bCs/>
        </w:rPr>
      </w:pPr>
      <w:r w:rsidRPr="000B797F">
        <w:rPr>
          <w:bCs/>
        </w:rPr>
        <w:t xml:space="preserve">           2004=2004</w:t>
      </w:r>
    </w:p>
    <w:p w:rsidR="001C644B" w:rsidRPr="000B797F" w:rsidRDefault="001C644B" w:rsidP="000B797F">
      <w:pPr>
        <w:rPr>
          <w:bCs/>
        </w:rPr>
      </w:pPr>
      <w:r w:rsidRPr="000B797F">
        <w:rPr>
          <w:bCs/>
        </w:rPr>
        <w:t xml:space="preserve">           2005=2005</w:t>
      </w:r>
    </w:p>
    <w:p w:rsidR="001C644B" w:rsidRPr="000B797F" w:rsidRDefault="001C644B" w:rsidP="000B797F">
      <w:pPr>
        <w:rPr>
          <w:bCs/>
        </w:rPr>
      </w:pPr>
      <w:r w:rsidRPr="000B797F">
        <w:rPr>
          <w:bCs/>
        </w:rPr>
        <w:t xml:space="preserve">           2006=2006</w:t>
      </w:r>
    </w:p>
    <w:p w:rsidR="001C644B" w:rsidRPr="000B797F" w:rsidRDefault="001C644B" w:rsidP="000B797F">
      <w:pPr>
        <w:rPr>
          <w:bCs/>
        </w:rPr>
      </w:pPr>
      <w:r w:rsidRPr="000B797F">
        <w:rPr>
          <w:bCs/>
        </w:rPr>
        <w:t xml:space="preserve">           2007=2007</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If the student does not currently have a job then go to S2CURJOBLV;</w:t>
      </w:r>
    </w:p>
    <w:p w:rsidR="001C644B" w:rsidRPr="000B797F" w:rsidRDefault="001C644B" w:rsidP="000B797F">
      <w:pPr>
        <w:rPr>
          <w:bCs/>
        </w:rPr>
      </w:pPr>
      <w:r w:rsidRPr="000B797F">
        <w:rPr>
          <w:bCs/>
        </w:rPr>
        <w:t>If the student currently has a job or did not indicate whether they currently had a job (the item was left blank) then go to S2CURJOBHR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S2CURJOBLV</w:t>
      </w:r>
    </w:p>
    <w:p w:rsidR="001C644B" w:rsidRPr="000B797F" w:rsidRDefault="001C644B" w:rsidP="000B797F">
      <w:pPr>
        <w:rPr>
          <w:bCs/>
        </w:rPr>
      </w:pPr>
      <w:r w:rsidRPr="000B797F">
        <w:rPr>
          <w:b/>
          <w:bCs/>
        </w:rPr>
        <w:t>Wording:</w:t>
      </w:r>
      <w:r w:rsidRPr="000B797F">
        <w:rPr>
          <w:bCs/>
        </w:rPr>
        <w:t xml:space="preserve"> Why did you leave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S2CURJOBLV</w:t>
      </w:r>
    </w:p>
    <w:p w:rsidR="001C644B" w:rsidRPr="000B797F" w:rsidRDefault="001C644B" w:rsidP="000B797F">
      <w:pPr>
        <w:rPr>
          <w:bCs/>
        </w:rPr>
      </w:pPr>
      <w:r w:rsidRPr="000B797F">
        <w:rPr>
          <w:bCs/>
        </w:rPr>
        <w:t xml:space="preserve">           1=To look for another job</w:t>
      </w:r>
    </w:p>
    <w:p w:rsidR="001C644B" w:rsidRPr="000B797F" w:rsidRDefault="001C644B" w:rsidP="000B797F">
      <w:pPr>
        <w:rPr>
          <w:bCs/>
        </w:rPr>
      </w:pPr>
      <w:r w:rsidRPr="000B797F">
        <w:rPr>
          <w:bCs/>
        </w:rPr>
        <w:t xml:space="preserve">           2=To concentrate on my education</w:t>
      </w:r>
    </w:p>
    <w:p w:rsidR="001C644B" w:rsidRPr="000B797F" w:rsidRDefault="001C644B" w:rsidP="000B797F">
      <w:pPr>
        <w:rPr>
          <w:bCs/>
        </w:rPr>
      </w:pPr>
      <w:r w:rsidRPr="000B797F">
        <w:rPr>
          <w:bCs/>
        </w:rPr>
        <w:t xml:space="preserve">           3=To help or be with family</w:t>
      </w:r>
    </w:p>
    <w:p w:rsidR="001C644B" w:rsidRPr="000B797F" w:rsidRDefault="001C644B" w:rsidP="000B797F">
      <w:pPr>
        <w:rPr>
          <w:bCs/>
        </w:rPr>
      </w:pPr>
      <w:r w:rsidRPr="000B797F">
        <w:rPr>
          <w:bCs/>
        </w:rPr>
        <w:t xml:space="preserve">           4=You were laid off</w:t>
      </w:r>
    </w:p>
    <w:p w:rsidR="001C644B" w:rsidRPr="000B797F" w:rsidRDefault="001C644B" w:rsidP="000B797F">
      <w:pPr>
        <w:rPr>
          <w:bCs/>
        </w:rPr>
      </w:pPr>
      <w:r w:rsidRPr="000B797F">
        <w:rPr>
          <w:b/>
          <w:bCs/>
        </w:rPr>
        <w:t>Routing:</w:t>
      </w:r>
      <w:r w:rsidRPr="000B797F">
        <w:rPr>
          <w:bCs/>
        </w:rPr>
        <w:t xml:space="preserve"> Go to S2CRJBWHLV</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S2CRJBWHLV</w:t>
      </w:r>
    </w:p>
    <w:p w:rsidR="001C644B" w:rsidRPr="000B797F" w:rsidRDefault="001C644B" w:rsidP="000B797F">
      <w:pPr>
        <w:rPr>
          <w:bCs/>
        </w:rPr>
      </w:pPr>
      <w:r w:rsidRPr="000B797F">
        <w:rPr>
          <w:b/>
          <w:bCs/>
        </w:rPr>
        <w:t>Wording:</w:t>
      </w:r>
      <w:r w:rsidRPr="000B797F">
        <w:rPr>
          <w:bCs/>
        </w:rPr>
        <w:t xml:space="preserve"> In what month and year did you leave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S2CRJBWHLV1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S2CRJBWHLV2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2002=2002 or earlier</w:t>
      </w:r>
    </w:p>
    <w:p w:rsidR="001C644B" w:rsidRPr="000B797F" w:rsidRDefault="001C644B" w:rsidP="000B797F">
      <w:pPr>
        <w:rPr>
          <w:bCs/>
        </w:rPr>
      </w:pPr>
      <w:r w:rsidRPr="000B797F">
        <w:rPr>
          <w:bCs/>
        </w:rPr>
        <w:t xml:space="preserve">           2003=2003</w:t>
      </w:r>
    </w:p>
    <w:p w:rsidR="001C644B" w:rsidRPr="000B797F" w:rsidRDefault="001C644B" w:rsidP="000B797F">
      <w:pPr>
        <w:rPr>
          <w:bCs/>
        </w:rPr>
      </w:pPr>
      <w:r w:rsidRPr="000B797F">
        <w:rPr>
          <w:bCs/>
        </w:rPr>
        <w:t xml:space="preserve">           2004=2004</w:t>
      </w:r>
    </w:p>
    <w:p w:rsidR="001C644B" w:rsidRPr="000B797F" w:rsidRDefault="001C644B" w:rsidP="000B797F">
      <w:pPr>
        <w:rPr>
          <w:bCs/>
        </w:rPr>
      </w:pPr>
      <w:r w:rsidRPr="000B797F">
        <w:rPr>
          <w:bCs/>
        </w:rPr>
        <w:t xml:space="preserve">           2005=2005</w:t>
      </w:r>
    </w:p>
    <w:p w:rsidR="001C644B" w:rsidRPr="000B797F" w:rsidRDefault="001C644B" w:rsidP="000B797F">
      <w:pPr>
        <w:rPr>
          <w:bCs/>
        </w:rPr>
      </w:pPr>
      <w:r w:rsidRPr="000B797F">
        <w:rPr>
          <w:bCs/>
        </w:rPr>
        <w:t xml:space="preserve">           2006=2006</w:t>
      </w:r>
    </w:p>
    <w:p w:rsidR="001C644B" w:rsidRPr="000B797F" w:rsidRDefault="001C644B" w:rsidP="000B797F">
      <w:pPr>
        <w:rPr>
          <w:bCs/>
        </w:rPr>
      </w:pPr>
      <w:r w:rsidRPr="000B797F">
        <w:rPr>
          <w:bCs/>
        </w:rPr>
        <w:t xml:space="preserve">           2007=2007</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Go to S2CURJOBHR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S2CURJOBHR</w:t>
      </w:r>
    </w:p>
    <w:p w:rsidR="001C644B" w:rsidRPr="000B797F" w:rsidRDefault="001C644B" w:rsidP="000B797F">
      <w:pPr>
        <w:rPr>
          <w:bCs/>
        </w:rPr>
      </w:pPr>
      <w:r w:rsidRPr="000B797F">
        <w:rPr>
          <w:b/>
          <w:bCs/>
        </w:rPr>
        <w:t>Wording:</w:t>
      </w:r>
      <w:r w:rsidRPr="000B797F">
        <w:rPr>
          <w:bCs/>
        </w:rPr>
        <w:t xml:space="preserve"> About how many hours per week [do/did] you usually work in this job? </w:t>
      </w:r>
    </w:p>
    <w:p w:rsidR="001C644B" w:rsidRPr="000B797F" w:rsidRDefault="001C644B" w:rsidP="000B797F">
      <w:pPr>
        <w:rPr>
          <w:bCs/>
        </w:rPr>
      </w:pPr>
      <w:r w:rsidRPr="000B797F">
        <w:rPr>
          <w:bCs/>
        </w:rPr>
        <w:t xml:space="preserve"> (Do not enter decimals.)</w:t>
      </w:r>
    </w:p>
    <w:p w:rsidR="001C644B" w:rsidRPr="000B797F" w:rsidRDefault="001C644B" w:rsidP="000B797F">
      <w:pPr>
        <w:rPr>
          <w:bCs/>
        </w:rPr>
      </w:pPr>
      <w:r w:rsidRPr="000B797F">
        <w:rPr>
          <w:bCs/>
        </w:rPr>
        <w:t xml:space="preserve">    </w:t>
      </w:r>
      <w:r w:rsidRPr="000B797F">
        <w:rPr>
          <w:b/>
          <w:bCs/>
        </w:rPr>
        <w:t>Item:</w:t>
      </w:r>
      <w:r w:rsidRPr="000B797F">
        <w:rPr>
          <w:bCs/>
        </w:rPr>
        <w:t xml:space="preserve"> S2CURJBHR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 hours</w:t>
      </w:r>
    </w:p>
    <w:p w:rsidR="001C644B" w:rsidRPr="000B797F" w:rsidRDefault="001C644B" w:rsidP="000B797F">
      <w:pPr>
        <w:rPr>
          <w:bCs/>
        </w:rPr>
      </w:pPr>
      <w:r w:rsidRPr="000B797F">
        <w:rPr>
          <w:b/>
          <w:bCs/>
        </w:rPr>
        <w:t>Routing:</w:t>
      </w:r>
      <w:r w:rsidRPr="000B797F">
        <w:rPr>
          <w:bCs/>
        </w:rPr>
        <w:t xml:space="preserve"> Go to S2CURJBERN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S2CURJBERN</w:t>
      </w:r>
    </w:p>
    <w:p w:rsidR="001C644B" w:rsidRPr="000B797F" w:rsidRDefault="001C644B" w:rsidP="000B797F">
      <w:pPr>
        <w:rPr>
          <w:bCs/>
        </w:rPr>
      </w:pPr>
      <w:r w:rsidRPr="000B797F">
        <w:rPr>
          <w:b/>
          <w:bCs/>
        </w:rPr>
        <w:t>Wording:</w:t>
      </w:r>
      <w:r w:rsidRPr="000B797F">
        <w:rPr>
          <w:bCs/>
        </w:rPr>
        <w:t xml:space="preserve"> How much [do/did] you earn (including tips) in this job?</w:t>
      </w:r>
    </w:p>
    <w:p w:rsidR="001C644B" w:rsidRPr="000B797F" w:rsidRDefault="001C644B" w:rsidP="000B797F">
      <w:pPr>
        <w:rPr>
          <w:bCs/>
        </w:rPr>
      </w:pPr>
      <w:r w:rsidRPr="000B797F">
        <w:rPr>
          <w:bCs/>
        </w:rPr>
        <w:t xml:space="preserve">    </w:t>
      </w:r>
      <w:r w:rsidRPr="000B797F">
        <w:rPr>
          <w:b/>
          <w:bCs/>
        </w:rPr>
        <w:t>Item:</w:t>
      </w:r>
      <w:r w:rsidRPr="000B797F">
        <w:rPr>
          <w:bCs/>
        </w:rPr>
        <w:t xml:space="preserve"> S2CURJBERN1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t>
      </w:r>
    </w:p>
    <w:p w:rsidR="001C644B" w:rsidRPr="000B797F" w:rsidRDefault="001C644B" w:rsidP="000B797F">
      <w:pPr>
        <w:rPr>
          <w:bCs/>
        </w:rPr>
      </w:pPr>
      <w:r w:rsidRPr="000B797F">
        <w:rPr>
          <w:bCs/>
        </w:rPr>
        <w:t xml:space="preserve">    </w:t>
      </w:r>
      <w:r w:rsidRPr="000B797F">
        <w:rPr>
          <w:b/>
          <w:bCs/>
        </w:rPr>
        <w:t>Item:</w:t>
      </w:r>
      <w:r w:rsidRPr="000B797F">
        <w:rPr>
          <w:bCs/>
        </w:rPr>
        <w:t xml:space="preserve"> S2CURJBERN2</w:t>
      </w:r>
    </w:p>
    <w:p w:rsidR="001C644B" w:rsidRPr="000B797F" w:rsidRDefault="001C644B" w:rsidP="000B797F">
      <w:pPr>
        <w:rPr>
          <w:bCs/>
        </w:rPr>
      </w:pPr>
      <w:r w:rsidRPr="000B797F">
        <w:rPr>
          <w:bCs/>
        </w:rPr>
        <w:t xml:space="preserve">           1=Per year</w:t>
      </w:r>
    </w:p>
    <w:p w:rsidR="001C644B" w:rsidRPr="000B797F" w:rsidRDefault="001C644B" w:rsidP="000B797F">
      <w:pPr>
        <w:rPr>
          <w:bCs/>
        </w:rPr>
      </w:pPr>
      <w:r w:rsidRPr="000B797F">
        <w:rPr>
          <w:bCs/>
        </w:rPr>
        <w:t xml:space="preserve">           2=Per month</w:t>
      </w:r>
    </w:p>
    <w:p w:rsidR="001C644B" w:rsidRPr="000B797F" w:rsidRDefault="001C644B" w:rsidP="000B797F">
      <w:pPr>
        <w:rPr>
          <w:bCs/>
        </w:rPr>
      </w:pPr>
      <w:r w:rsidRPr="000B797F">
        <w:rPr>
          <w:bCs/>
        </w:rPr>
        <w:t xml:space="preserve">           3=Every 2 weeks/twice monthly</w:t>
      </w:r>
    </w:p>
    <w:p w:rsidR="001C644B" w:rsidRPr="000B797F" w:rsidRDefault="001C644B" w:rsidP="000B797F">
      <w:pPr>
        <w:rPr>
          <w:bCs/>
        </w:rPr>
      </w:pPr>
      <w:r w:rsidRPr="000B797F">
        <w:rPr>
          <w:bCs/>
        </w:rPr>
        <w:t xml:space="preserve">           4=Per week</w:t>
      </w:r>
    </w:p>
    <w:p w:rsidR="001C644B" w:rsidRPr="000B797F" w:rsidRDefault="001C644B" w:rsidP="000B797F">
      <w:pPr>
        <w:rPr>
          <w:bCs/>
        </w:rPr>
      </w:pPr>
      <w:r w:rsidRPr="000B797F">
        <w:rPr>
          <w:bCs/>
        </w:rPr>
        <w:t xml:space="preserve">           5=Per day</w:t>
      </w:r>
    </w:p>
    <w:p w:rsidR="001C644B" w:rsidRPr="000B797F" w:rsidRDefault="001C644B" w:rsidP="000B797F">
      <w:pPr>
        <w:rPr>
          <w:bCs/>
        </w:rPr>
      </w:pPr>
      <w:r w:rsidRPr="000B797F">
        <w:rPr>
          <w:bCs/>
        </w:rPr>
        <w:t xml:space="preserve">           6=Per hour</w:t>
      </w:r>
    </w:p>
    <w:p w:rsidR="001C644B" w:rsidRPr="000B797F" w:rsidRDefault="001C644B" w:rsidP="000B797F">
      <w:pPr>
        <w:rPr>
          <w:bCs/>
        </w:rPr>
      </w:pPr>
      <w:r w:rsidRPr="000B797F">
        <w:rPr>
          <w:b/>
          <w:bCs/>
        </w:rPr>
        <w:t>Routing:</w:t>
      </w:r>
      <w:r w:rsidRPr="000B797F">
        <w:rPr>
          <w:bCs/>
        </w:rPr>
        <w:t xml:space="preserve"> Go to S2CURJBBEN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S2CURJBBEN</w:t>
      </w:r>
    </w:p>
    <w:p w:rsidR="001C644B" w:rsidRPr="000B797F" w:rsidRDefault="001C644B" w:rsidP="000B797F">
      <w:pPr>
        <w:rPr>
          <w:bCs/>
        </w:rPr>
      </w:pPr>
      <w:r w:rsidRPr="000B797F">
        <w:rPr>
          <w:b/>
          <w:bCs/>
        </w:rPr>
        <w:t>Wording:</w:t>
      </w:r>
      <w:r w:rsidRPr="000B797F">
        <w:rPr>
          <w:bCs/>
        </w:rPr>
        <w:t xml:space="preserve"> [Does/Did] this job offer any of the following benefits?</w:t>
      </w:r>
    </w:p>
    <w:p w:rsidR="001C644B" w:rsidRPr="000B797F" w:rsidRDefault="001C644B" w:rsidP="000B797F">
      <w:pPr>
        <w:rPr>
          <w:bCs/>
        </w:rPr>
      </w:pPr>
      <w:r w:rsidRPr="000B797F">
        <w:rPr>
          <w:bCs/>
        </w:rPr>
        <w:t xml:space="preserve">    </w:t>
      </w:r>
      <w:r w:rsidRPr="000B797F">
        <w:rPr>
          <w:b/>
          <w:bCs/>
        </w:rPr>
        <w:t>Item:</w:t>
      </w:r>
      <w:r w:rsidRPr="000B797F">
        <w:rPr>
          <w:bCs/>
        </w:rPr>
        <w:t xml:space="preserve"> S2CURJBBEN1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Health care or health insurance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S2CURJBBEN2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Paid vacation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S2CURJBBEN3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Sick leave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S2CURJBBEN4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Assistance with training or education</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Cs/>
        </w:rPr>
        <w:t xml:space="preserve">    </w:t>
      </w:r>
      <w:r w:rsidRPr="000B797F">
        <w:rPr>
          <w:b/>
          <w:bCs/>
        </w:rPr>
        <w:t>Item:</w:t>
      </w:r>
      <w:r w:rsidRPr="000B797F">
        <w:rPr>
          <w:bCs/>
        </w:rPr>
        <w:t xml:space="preserve"> S2CURJBBEN5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Contributions to retirement savings</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
          <w:bCs/>
        </w:rPr>
        <w:t>Routing:</w:t>
      </w:r>
      <w:r w:rsidRPr="000B797F">
        <w:rPr>
          <w:bCs/>
        </w:rPr>
        <w:t xml:space="preserve"> Go to S2CAREER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S2CAREER</w:t>
      </w:r>
    </w:p>
    <w:p w:rsidR="001C644B" w:rsidRPr="000B797F" w:rsidRDefault="001C644B" w:rsidP="000B797F">
      <w:pPr>
        <w:rPr>
          <w:bCs/>
        </w:rPr>
      </w:pPr>
      <w:r w:rsidRPr="000B797F">
        <w:rPr>
          <w:b/>
          <w:bCs/>
        </w:rPr>
        <w:t>Wording:</w:t>
      </w:r>
      <w:r w:rsidRPr="000B797F">
        <w:rPr>
          <w:bCs/>
        </w:rPr>
        <w:t xml:space="preserve"> [Is your current/Was your most recent] job part of a career you are pursuing?</w:t>
      </w:r>
    </w:p>
    <w:p w:rsidR="001C644B" w:rsidRPr="000B797F" w:rsidRDefault="001C644B" w:rsidP="000B797F">
      <w:pPr>
        <w:rPr>
          <w:bCs/>
        </w:rPr>
      </w:pPr>
      <w:r w:rsidRPr="000B797F">
        <w:rPr>
          <w:bCs/>
        </w:rPr>
        <w:t xml:space="preserve">    </w:t>
      </w:r>
      <w:r w:rsidRPr="000B797F">
        <w:rPr>
          <w:b/>
          <w:bCs/>
        </w:rPr>
        <w:t>Item:</w:t>
      </w:r>
      <w:r w:rsidRPr="000B797F">
        <w:rPr>
          <w:bCs/>
        </w:rPr>
        <w:t xml:space="preserve"> S2CAREER</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2=No</w:t>
      </w:r>
    </w:p>
    <w:p w:rsidR="001C644B" w:rsidRPr="000B797F" w:rsidRDefault="001C644B" w:rsidP="000B797F">
      <w:pPr>
        <w:rPr>
          <w:bCs/>
        </w:rPr>
      </w:pPr>
      <w:r w:rsidRPr="000B797F">
        <w:rPr>
          <w:bCs/>
        </w:rPr>
        <w:t xml:space="preserve">           3=Don't Know</w:t>
      </w:r>
    </w:p>
    <w:p w:rsidR="001C644B" w:rsidRPr="000B797F" w:rsidRDefault="001C644B" w:rsidP="000B797F">
      <w:pPr>
        <w:rPr>
          <w:bCs/>
        </w:rPr>
      </w:pPr>
      <w:r w:rsidRPr="000B797F">
        <w:rPr>
          <w:b/>
          <w:bCs/>
        </w:rPr>
        <w:t>Routing:</w:t>
      </w:r>
      <w:r w:rsidRPr="000B797F">
        <w:rPr>
          <w:bCs/>
        </w:rPr>
        <w:t xml:space="preserve"> if respondent indicated (in S2NUMJOB) that they haven't had a job since high school, then go to S2MONTHLK;</w:t>
      </w:r>
    </w:p>
    <w:p w:rsidR="001C644B" w:rsidRPr="000B797F" w:rsidRDefault="001C644B" w:rsidP="000B797F">
      <w:pPr>
        <w:rPr>
          <w:bCs/>
        </w:rPr>
      </w:pPr>
      <w:r w:rsidRPr="000B797F">
        <w:rPr>
          <w:bCs/>
        </w:rPr>
        <w:t>else go to S2MONTH.</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S2MONTH</w:t>
      </w:r>
    </w:p>
    <w:p w:rsidR="001C644B" w:rsidRPr="000B797F" w:rsidRDefault="001C644B" w:rsidP="000B797F">
      <w:pPr>
        <w:rPr>
          <w:bCs/>
        </w:rPr>
      </w:pPr>
      <w:r w:rsidRPr="000B797F">
        <w:rPr>
          <w:b/>
          <w:bCs/>
        </w:rPr>
        <w:t>Pre-Logic:</w:t>
      </w:r>
      <w:r w:rsidRPr="000B797F">
        <w:rPr>
          <w:bCs/>
        </w:rPr>
        <w:t xml:space="preserve"> Please hide months later than the current month.</w:t>
      </w:r>
    </w:p>
    <w:p w:rsidR="001C644B" w:rsidRPr="000B797F" w:rsidRDefault="001C644B" w:rsidP="000B797F">
      <w:pPr>
        <w:rPr>
          <w:bCs/>
        </w:rPr>
      </w:pPr>
      <w:r w:rsidRPr="000B797F">
        <w:rPr>
          <w:b/>
          <w:bCs/>
        </w:rPr>
        <w:t>Wording:</w:t>
      </w:r>
      <w:r w:rsidRPr="000B797F">
        <w:rPr>
          <w:bCs/>
        </w:rPr>
        <w:t xml:space="preserve"> Which months since you left high school were you  without a job ?</w:t>
      </w:r>
      <w:r>
        <w:rPr>
          <w:bCs/>
        </w:rPr>
        <w:t xml:space="preserve">  (Check all that apply.)</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January 2009        </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February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March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April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May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June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July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August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S2MONTH0909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September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October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November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S2MONTH0912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December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January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February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March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April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May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June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July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August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S2MONTH1009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September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October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November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S2MONTH1012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December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January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February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March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April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May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June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July 2011 </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August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S2MONTH1109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September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S2MONTHNONE</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had a job every month since you left high school.)         </w:t>
      </w:r>
    </w:p>
    <w:p w:rsidR="001C644B" w:rsidRPr="000B797F" w:rsidRDefault="001C644B" w:rsidP="000B797F">
      <w:pPr>
        <w:rPr>
          <w:bCs/>
        </w:rPr>
      </w:pPr>
      <w:r w:rsidRPr="000B797F">
        <w:rPr>
          <w:b/>
          <w:bCs/>
        </w:rPr>
        <w:t>Routing:</w:t>
      </w:r>
      <w:r w:rsidRPr="000B797F">
        <w:rPr>
          <w:bCs/>
        </w:rPr>
        <w:t xml:space="preserve"> If respondent selects any month on S2MONTH then go to S2MONTHLK;</w:t>
      </w:r>
    </w:p>
    <w:p w:rsidR="001C644B" w:rsidRPr="000B797F" w:rsidRDefault="001C644B" w:rsidP="000B797F">
      <w:pPr>
        <w:rPr>
          <w:bCs/>
        </w:rPr>
      </w:pPr>
      <w:r w:rsidRPr="000B797F">
        <w:rPr>
          <w:bCs/>
        </w:rPr>
        <w:t>else if the respondent has not had any jobs since high school then go to S2LIVE;</w:t>
      </w:r>
    </w:p>
    <w:p w:rsidR="001C644B" w:rsidRPr="000B797F" w:rsidRDefault="001C644B" w:rsidP="000B797F">
      <w:pPr>
        <w:rPr>
          <w:bCs/>
        </w:rPr>
      </w:pPr>
      <w:r w:rsidRPr="000B797F">
        <w:rPr>
          <w:bCs/>
        </w:rPr>
        <w:t>else if the respondent reported being laid off in their first job since leaving high school or their most recent job then go to S2PAYCUT;</w:t>
      </w:r>
    </w:p>
    <w:p w:rsidR="001C644B" w:rsidRPr="000B797F" w:rsidRDefault="001C644B" w:rsidP="000B797F">
      <w:pPr>
        <w:rPr>
          <w:bCs/>
        </w:rPr>
      </w:pPr>
      <w:r w:rsidRPr="000B797F">
        <w:rPr>
          <w:bCs/>
        </w:rPr>
        <w:t>else if the respondent has not reported being laid off then go to S2LAIDOFF;</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S2MONTHLK</w:t>
      </w:r>
    </w:p>
    <w:p w:rsidR="001C644B" w:rsidRPr="000B797F" w:rsidRDefault="001C644B" w:rsidP="000B797F">
      <w:pPr>
        <w:rPr>
          <w:bCs/>
        </w:rPr>
      </w:pPr>
      <w:r w:rsidRPr="000B797F">
        <w:rPr>
          <w:b/>
          <w:bCs/>
        </w:rPr>
        <w:t>Wording:</w:t>
      </w:r>
      <w:r w:rsidRPr="000B797F">
        <w:rPr>
          <w:bCs/>
        </w:rPr>
        <w:t xml:space="preserve"> Which of these months were you looking for work ?</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January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February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March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April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May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June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July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August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S2MONTHLK0909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September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October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November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S2MONTHLK0912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December 2009</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January 2010</w:t>
      </w:r>
    </w:p>
    <w:p w:rsidR="001C644B" w:rsidRPr="000B797F" w:rsidRDefault="001C644B" w:rsidP="000B797F">
      <w:pPr>
        <w:rPr>
          <w:bCs/>
        </w:rPr>
      </w:pPr>
      <w:r w:rsidRPr="000B797F">
        <w:rPr>
          <w:bCs/>
        </w:rPr>
        <w:t xml:space="preserve">         </w:t>
      </w:r>
    </w:p>
    <w:p w:rsidR="001C644B" w:rsidRPr="000B797F" w:rsidRDefault="001C644B" w:rsidP="000B797F">
      <w:pPr>
        <w:rPr>
          <w:bCs/>
        </w:rPr>
      </w:pPr>
      <w:r w:rsidRPr="000B797F">
        <w:rPr>
          <w:bCs/>
        </w:rPr>
        <w:t xml:space="preserve">         </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February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March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April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May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June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July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August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S2MONTHLK1009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September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S2MONTHLK1010</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October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S2MONTHLK1011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November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S2MONTHLK1012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December 2010</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January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February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March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April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S2MONTHLK1105</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May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S2MONTHLK1106</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June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S2MONTHLK1107</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July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S2MONTHLK1108</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August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S2MONTHLK1109</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September 2011</w:t>
      </w:r>
    </w:p>
    <w:p w:rsidR="001C644B" w:rsidRPr="000B797F" w:rsidRDefault="001C644B" w:rsidP="000B797F">
      <w:pPr>
        <w:rPr>
          <w:bCs/>
        </w:rPr>
      </w:pPr>
      <w:r w:rsidRPr="000B797F">
        <w:rPr>
          <w:bCs/>
        </w:rPr>
        <w:t xml:space="preserve">    </w:t>
      </w:r>
      <w:r w:rsidRPr="000B797F">
        <w:rPr>
          <w:b/>
          <w:bCs/>
        </w:rPr>
        <w:t>Item:</w:t>
      </w:r>
      <w:r w:rsidRPr="000B797F">
        <w:rPr>
          <w:bCs/>
        </w:rPr>
        <w:t xml:space="preserve"> S2MONTHLKNONE</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weren’t looking for work any of these months.)</w:t>
      </w:r>
    </w:p>
    <w:p w:rsidR="001C644B" w:rsidRPr="000B797F" w:rsidRDefault="001C644B" w:rsidP="000B797F">
      <w:pPr>
        <w:rPr>
          <w:bCs/>
        </w:rPr>
      </w:pPr>
      <w:r w:rsidRPr="000B797F">
        <w:rPr>
          <w:b/>
          <w:bCs/>
        </w:rPr>
        <w:t>Routing:</w:t>
      </w:r>
      <w:r w:rsidRPr="000B797F">
        <w:rPr>
          <w:bCs/>
        </w:rPr>
        <w:t xml:space="preserve"> If the respondent has not had any jobs since high school then go to S2LIVE;</w:t>
      </w:r>
    </w:p>
    <w:p w:rsidR="001C644B" w:rsidRPr="000B797F" w:rsidRDefault="001C644B" w:rsidP="000B797F">
      <w:pPr>
        <w:rPr>
          <w:bCs/>
        </w:rPr>
      </w:pPr>
      <w:r w:rsidRPr="000B797F">
        <w:rPr>
          <w:bCs/>
        </w:rPr>
        <w:t>else if the respondent reported being laid off in their first job since leaving high school or their most recent job then go to S2PAYCUT;</w:t>
      </w:r>
    </w:p>
    <w:p w:rsidR="001C644B" w:rsidRPr="000B797F" w:rsidRDefault="001C644B" w:rsidP="000B797F">
      <w:pPr>
        <w:rPr>
          <w:bCs/>
        </w:rPr>
      </w:pPr>
      <w:r w:rsidRPr="000B797F">
        <w:rPr>
          <w:bCs/>
        </w:rPr>
        <w:t>else if the respondent has not reported being laid off then go to S2LAIDOFF;</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S2LAIDOFF</w:t>
      </w:r>
    </w:p>
    <w:p w:rsidR="001C644B" w:rsidRPr="000B797F" w:rsidRDefault="001C644B" w:rsidP="000B797F">
      <w:pPr>
        <w:rPr>
          <w:bCs/>
        </w:rPr>
      </w:pPr>
      <w:r w:rsidRPr="000B797F">
        <w:rPr>
          <w:b/>
          <w:bCs/>
        </w:rPr>
        <w:t>Wording:</w:t>
      </w:r>
      <w:r w:rsidRPr="000B797F">
        <w:rPr>
          <w:bCs/>
        </w:rPr>
        <w:t xml:space="preserve"> For any of your jobs, have you ever been laid off?</w:t>
      </w:r>
    </w:p>
    <w:p w:rsidR="001C644B" w:rsidRPr="000B797F" w:rsidRDefault="001C644B" w:rsidP="000B797F">
      <w:pPr>
        <w:rPr>
          <w:bCs/>
        </w:rPr>
      </w:pPr>
      <w:r w:rsidRPr="000B797F">
        <w:rPr>
          <w:bCs/>
        </w:rPr>
        <w:t xml:space="preserve">    </w:t>
      </w:r>
      <w:r w:rsidRPr="000B797F">
        <w:rPr>
          <w:b/>
          <w:bCs/>
        </w:rPr>
        <w:t>Item:</w:t>
      </w:r>
      <w:r w:rsidRPr="000B797F">
        <w:rPr>
          <w:bCs/>
        </w:rPr>
        <w:t xml:space="preserve"> S2LAIDOFF</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S2PAYCUT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S2PAYCUT</w:t>
      </w:r>
    </w:p>
    <w:p w:rsidR="001C644B" w:rsidRPr="000B797F" w:rsidRDefault="001C644B" w:rsidP="000B797F">
      <w:pPr>
        <w:rPr>
          <w:bCs/>
        </w:rPr>
      </w:pPr>
      <w:r w:rsidRPr="000B797F">
        <w:rPr>
          <w:b/>
          <w:bCs/>
        </w:rPr>
        <w:t>Wording:</w:t>
      </w:r>
      <w:r w:rsidRPr="000B797F">
        <w:rPr>
          <w:bCs/>
        </w:rPr>
        <w:t xml:space="preserve"> For any of your jobs, have you ever had a cut in pay or a cut in work hours?</w:t>
      </w:r>
    </w:p>
    <w:p w:rsidR="001C644B" w:rsidRPr="000B797F" w:rsidRDefault="001C644B" w:rsidP="000B797F">
      <w:pPr>
        <w:rPr>
          <w:bCs/>
        </w:rPr>
      </w:pPr>
      <w:r w:rsidRPr="000B797F">
        <w:rPr>
          <w:bCs/>
        </w:rPr>
        <w:t xml:space="preserve">    </w:t>
      </w:r>
      <w:r w:rsidRPr="000B797F">
        <w:rPr>
          <w:b/>
          <w:bCs/>
        </w:rPr>
        <w:t>Item:</w:t>
      </w:r>
      <w:r w:rsidRPr="000B797F">
        <w:rPr>
          <w:bCs/>
        </w:rPr>
        <w:t xml:space="preserve"> S2PAYCUT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S2LIVE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S2LIVE</w:t>
      </w:r>
    </w:p>
    <w:p w:rsidR="001C644B" w:rsidRPr="000B797F" w:rsidRDefault="001C644B" w:rsidP="000B797F">
      <w:pPr>
        <w:rPr>
          <w:bCs/>
        </w:rPr>
      </w:pPr>
      <w:r w:rsidRPr="000B797F">
        <w:rPr>
          <w:b/>
          <w:bCs/>
        </w:rPr>
        <w:t>Wording:</w:t>
      </w:r>
      <w:r w:rsidRPr="000B797F">
        <w:rPr>
          <w:bCs/>
        </w:rPr>
        <w:t xml:space="preserve"> Do you currently live on your own, with your parents, or with other relatives?</w:t>
      </w:r>
    </w:p>
    <w:p w:rsidR="001C644B" w:rsidRPr="000B797F" w:rsidRDefault="001C644B" w:rsidP="000B797F">
      <w:pPr>
        <w:rPr>
          <w:bCs/>
        </w:rPr>
      </w:pPr>
      <w:r w:rsidRPr="000B797F">
        <w:rPr>
          <w:bCs/>
        </w:rPr>
        <w:t xml:space="preserve">    </w:t>
      </w:r>
      <w:r w:rsidRPr="000B797F">
        <w:rPr>
          <w:b/>
          <w:bCs/>
        </w:rPr>
        <w:t>Item:</w:t>
      </w:r>
      <w:r w:rsidRPr="000B797F">
        <w:rPr>
          <w:bCs/>
        </w:rPr>
        <w:t xml:space="preserve"> S2LIVE</w:t>
      </w:r>
    </w:p>
    <w:p w:rsidR="001C644B" w:rsidRPr="000B797F" w:rsidRDefault="001C644B" w:rsidP="000B797F">
      <w:pPr>
        <w:rPr>
          <w:bCs/>
        </w:rPr>
      </w:pPr>
      <w:r w:rsidRPr="000B797F">
        <w:rPr>
          <w:bCs/>
        </w:rPr>
        <w:t xml:space="preserve">           1=On your own (including with spouse or own children)</w:t>
      </w:r>
    </w:p>
    <w:p w:rsidR="001C644B" w:rsidRPr="000B797F" w:rsidRDefault="001C644B" w:rsidP="000B797F">
      <w:pPr>
        <w:rPr>
          <w:bCs/>
        </w:rPr>
      </w:pPr>
      <w:r w:rsidRPr="000B797F">
        <w:rPr>
          <w:bCs/>
        </w:rPr>
        <w:t xml:space="preserve">           2=With parents</w:t>
      </w:r>
    </w:p>
    <w:p w:rsidR="001C644B" w:rsidRPr="000B797F" w:rsidRDefault="001C644B" w:rsidP="000B797F">
      <w:pPr>
        <w:rPr>
          <w:bCs/>
        </w:rPr>
      </w:pPr>
      <w:r w:rsidRPr="000B797F">
        <w:rPr>
          <w:bCs/>
        </w:rPr>
        <w:t xml:space="preserve">           3=With other relatives</w:t>
      </w:r>
    </w:p>
    <w:p w:rsidR="001C644B" w:rsidRPr="000B797F" w:rsidRDefault="001C644B" w:rsidP="000B797F">
      <w:pPr>
        <w:rPr>
          <w:bCs/>
        </w:rPr>
      </w:pPr>
      <w:r w:rsidRPr="000B797F">
        <w:rPr>
          <w:b/>
          <w:bCs/>
        </w:rPr>
        <w:t>Routing:</w:t>
      </w:r>
      <w:r w:rsidRPr="000B797F">
        <w:rPr>
          <w:bCs/>
        </w:rPr>
        <w:t xml:space="preserve"> Go to S2CHILD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S2CHILD</w:t>
      </w:r>
    </w:p>
    <w:p w:rsidR="001C644B" w:rsidRPr="000B797F" w:rsidRDefault="001C644B" w:rsidP="000B797F">
      <w:pPr>
        <w:rPr>
          <w:bCs/>
        </w:rPr>
      </w:pPr>
      <w:r w:rsidRPr="000B797F">
        <w:rPr>
          <w:b/>
          <w:bCs/>
        </w:rPr>
        <w:t>Wording:</w:t>
      </w:r>
      <w:r w:rsidRPr="000B797F">
        <w:rPr>
          <w:bCs/>
        </w:rPr>
        <w:t xml:space="preserve"> Do you have any children of your own?</w:t>
      </w:r>
    </w:p>
    <w:p w:rsidR="001C644B" w:rsidRPr="000B797F" w:rsidRDefault="001C644B" w:rsidP="000B797F">
      <w:pPr>
        <w:rPr>
          <w:bCs/>
        </w:rPr>
      </w:pPr>
      <w:r w:rsidRPr="000B797F">
        <w:rPr>
          <w:bCs/>
        </w:rPr>
        <w:t xml:space="preserve">    </w:t>
      </w:r>
      <w:r w:rsidRPr="000B797F">
        <w:rPr>
          <w:b/>
          <w:bCs/>
        </w:rPr>
        <w:t>Item:</w:t>
      </w:r>
      <w:r w:rsidRPr="000B797F">
        <w:rPr>
          <w:bCs/>
        </w:rPr>
        <w:t xml:space="preserve"> S2CHILD</w:t>
      </w:r>
    </w:p>
    <w:p w:rsidR="001C644B" w:rsidRPr="000B797F" w:rsidRDefault="001C644B" w:rsidP="000B797F">
      <w:pPr>
        <w:rPr>
          <w:bCs/>
        </w:rPr>
      </w:pPr>
      <w:r w:rsidRPr="000B797F">
        <w:rPr>
          <w:bCs/>
        </w:rPr>
        <w:t xml:space="preserve">           1=Yes, you have one child of your own</w:t>
      </w:r>
    </w:p>
    <w:p w:rsidR="001C644B" w:rsidRPr="000B797F" w:rsidRDefault="001C644B" w:rsidP="000B797F">
      <w:pPr>
        <w:rPr>
          <w:bCs/>
        </w:rPr>
      </w:pPr>
      <w:r w:rsidRPr="000B797F">
        <w:rPr>
          <w:bCs/>
        </w:rPr>
        <w:t xml:space="preserve">           2=Yes, you have more than one child of your own</w:t>
      </w:r>
    </w:p>
    <w:p w:rsidR="001C644B" w:rsidRPr="000B797F" w:rsidRDefault="001C644B" w:rsidP="000B797F">
      <w:pPr>
        <w:rPr>
          <w:bCs/>
        </w:rPr>
      </w:pPr>
      <w:r w:rsidRPr="000B797F">
        <w:rPr>
          <w:bCs/>
        </w:rPr>
        <w:t xml:space="preserve">           3=No, you don't</w:t>
      </w:r>
    </w:p>
    <w:p w:rsidR="001C644B" w:rsidRPr="000B797F" w:rsidRDefault="001C644B" w:rsidP="000B797F">
      <w:pPr>
        <w:rPr>
          <w:bCs/>
        </w:rPr>
      </w:pPr>
      <w:r w:rsidRPr="000B797F">
        <w:rPr>
          <w:bCs/>
        </w:rPr>
        <w:t xml:space="preserve">           4=No, but you are expecting</w:t>
      </w:r>
    </w:p>
    <w:p w:rsidR="001C644B" w:rsidRPr="000B797F" w:rsidRDefault="001C644B" w:rsidP="000B797F">
      <w:pPr>
        <w:rPr>
          <w:bCs/>
        </w:rPr>
      </w:pPr>
      <w:r w:rsidRPr="000B797F">
        <w:rPr>
          <w:b/>
          <w:bCs/>
        </w:rPr>
        <w:t>Routing:</w:t>
      </w:r>
      <w:r w:rsidRPr="000B797F">
        <w:rPr>
          <w:bCs/>
        </w:rPr>
        <w:t xml:space="preserve"> If the student reports having children then go to S2S2CLDBORN;</w:t>
      </w:r>
    </w:p>
    <w:p w:rsidR="001C644B" w:rsidRPr="000B797F" w:rsidRDefault="001C644B" w:rsidP="000B797F">
      <w:pPr>
        <w:rPr>
          <w:bCs/>
        </w:rPr>
      </w:pPr>
      <w:r w:rsidRPr="000B797F">
        <w:rPr>
          <w:bCs/>
        </w:rPr>
        <w:t>If the student does not report having any children currently, or leaves the item blank, then go to S2MARITAL;</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S2CLDBORN</w:t>
      </w:r>
    </w:p>
    <w:p w:rsidR="001C644B" w:rsidRPr="000B797F" w:rsidRDefault="001C644B" w:rsidP="000B797F">
      <w:pPr>
        <w:rPr>
          <w:bCs/>
        </w:rPr>
      </w:pPr>
      <w:r w:rsidRPr="000B797F">
        <w:rPr>
          <w:b/>
          <w:bCs/>
        </w:rPr>
        <w:t>Wording:</w:t>
      </w:r>
      <w:r w:rsidRPr="000B797F">
        <w:rPr>
          <w:bCs/>
        </w:rPr>
        <w:t xml:space="preserve"> In what month and year was your first child born?</w:t>
      </w:r>
    </w:p>
    <w:p w:rsidR="001C644B" w:rsidRPr="000B797F" w:rsidRDefault="001C644B" w:rsidP="000B797F">
      <w:pPr>
        <w:rPr>
          <w:bCs/>
        </w:rPr>
      </w:pPr>
      <w:r w:rsidRPr="000B797F">
        <w:rPr>
          <w:bCs/>
        </w:rPr>
        <w:t xml:space="preserve">    </w:t>
      </w:r>
      <w:r w:rsidRPr="000B797F">
        <w:rPr>
          <w:b/>
          <w:bCs/>
        </w:rPr>
        <w:t>Item:</w:t>
      </w:r>
      <w:r w:rsidRPr="000B797F">
        <w:rPr>
          <w:bCs/>
        </w:rPr>
        <w:t xml:space="preserve"> S2CLDBORN1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S2CLDBORN2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2002=2002 or earlier</w:t>
      </w:r>
    </w:p>
    <w:p w:rsidR="001C644B" w:rsidRPr="000B797F" w:rsidRDefault="001C644B" w:rsidP="000B797F">
      <w:pPr>
        <w:rPr>
          <w:bCs/>
        </w:rPr>
      </w:pPr>
      <w:r w:rsidRPr="000B797F">
        <w:rPr>
          <w:bCs/>
        </w:rPr>
        <w:t xml:space="preserve">           2003=2003</w:t>
      </w:r>
    </w:p>
    <w:p w:rsidR="001C644B" w:rsidRPr="000B797F" w:rsidRDefault="001C644B" w:rsidP="000B797F">
      <w:pPr>
        <w:rPr>
          <w:bCs/>
        </w:rPr>
      </w:pPr>
      <w:r w:rsidRPr="000B797F">
        <w:rPr>
          <w:bCs/>
        </w:rPr>
        <w:t xml:space="preserve">           2004=2004</w:t>
      </w:r>
    </w:p>
    <w:p w:rsidR="001C644B" w:rsidRPr="000B797F" w:rsidRDefault="001C644B" w:rsidP="000B797F">
      <w:pPr>
        <w:rPr>
          <w:bCs/>
        </w:rPr>
      </w:pPr>
      <w:r w:rsidRPr="000B797F">
        <w:rPr>
          <w:bCs/>
        </w:rPr>
        <w:t xml:space="preserve">           2005=2005</w:t>
      </w:r>
    </w:p>
    <w:p w:rsidR="001C644B" w:rsidRPr="000B797F" w:rsidRDefault="001C644B" w:rsidP="000B797F">
      <w:pPr>
        <w:rPr>
          <w:bCs/>
        </w:rPr>
      </w:pPr>
      <w:r w:rsidRPr="000B797F">
        <w:rPr>
          <w:bCs/>
        </w:rPr>
        <w:t xml:space="preserve">           2006=2006</w:t>
      </w:r>
    </w:p>
    <w:p w:rsidR="001C644B" w:rsidRPr="000B797F" w:rsidRDefault="001C644B" w:rsidP="000B797F">
      <w:pPr>
        <w:rPr>
          <w:bCs/>
        </w:rPr>
      </w:pPr>
      <w:r w:rsidRPr="000B797F">
        <w:rPr>
          <w:bCs/>
        </w:rPr>
        <w:t xml:space="preserve">           2007=2007</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Go to S2CLDLIVE</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S2CLDLIVE</w:t>
      </w:r>
    </w:p>
    <w:p w:rsidR="001C644B" w:rsidRPr="000B797F" w:rsidRDefault="001C644B" w:rsidP="000B797F">
      <w:pPr>
        <w:rPr>
          <w:bCs/>
        </w:rPr>
      </w:pPr>
      <w:r w:rsidRPr="000B797F">
        <w:rPr>
          <w:b/>
          <w:bCs/>
        </w:rPr>
        <w:t>Wording:</w:t>
      </w:r>
      <w:r w:rsidRPr="000B797F">
        <w:rPr>
          <w:bCs/>
        </w:rPr>
        <w:t xml:space="preserve"> [Does your child/Do any of your children] live with you?</w:t>
      </w:r>
    </w:p>
    <w:p w:rsidR="001C644B" w:rsidRPr="000B797F" w:rsidRDefault="001C644B" w:rsidP="000B797F">
      <w:pPr>
        <w:rPr>
          <w:bCs/>
        </w:rPr>
      </w:pPr>
      <w:r w:rsidRPr="000B797F">
        <w:rPr>
          <w:bCs/>
        </w:rPr>
        <w:t xml:space="preserve">    </w:t>
      </w:r>
      <w:r w:rsidRPr="000B797F">
        <w:rPr>
          <w:b/>
          <w:bCs/>
        </w:rPr>
        <w:t>Item:</w:t>
      </w:r>
      <w:r w:rsidRPr="000B797F">
        <w:rPr>
          <w:bCs/>
        </w:rPr>
        <w:t xml:space="preserve"> S2CLDLIVE</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S2MARITAL</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S2MARITAL</w:t>
      </w:r>
    </w:p>
    <w:p w:rsidR="001C644B" w:rsidRPr="000B797F" w:rsidRDefault="001C644B" w:rsidP="000B797F">
      <w:pPr>
        <w:rPr>
          <w:bCs/>
        </w:rPr>
      </w:pPr>
      <w:r w:rsidRPr="000B797F">
        <w:rPr>
          <w:b/>
          <w:bCs/>
        </w:rPr>
        <w:t>Wording:</w:t>
      </w:r>
      <w:r w:rsidRPr="000B797F">
        <w:rPr>
          <w:bCs/>
        </w:rPr>
        <w:t xml:space="preserve"> What is your marital status?</w:t>
      </w:r>
    </w:p>
    <w:p w:rsidR="001C644B" w:rsidRPr="000B797F" w:rsidRDefault="001C644B" w:rsidP="000B797F">
      <w:pPr>
        <w:rPr>
          <w:bCs/>
        </w:rPr>
      </w:pPr>
      <w:r w:rsidRPr="000B797F">
        <w:rPr>
          <w:bCs/>
        </w:rPr>
        <w:t xml:space="preserve">    </w:t>
      </w:r>
      <w:r w:rsidRPr="000B797F">
        <w:rPr>
          <w:b/>
          <w:bCs/>
        </w:rPr>
        <w:t>Item:</w:t>
      </w:r>
      <w:r w:rsidRPr="000B797F">
        <w:rPr>
          <w:bCs/>
        </w:rPr>
        <w:t xml:space="preserve"> S2MARITAL</w:t>
      </w:r>
    </w:p>
    <w:p w:rsidR="001C644B" w:rsidRPr="000B797F" w:rsidRDefault="001C644B" w:rsidP="000B797F">
      <w:pPr>
        <w:rPr>
          <w:bCs/>
        </w:rPr>
      </w:pPr>
      <w:r w:rsidRPr="000B797F">
        <w:rPr>
          <w:bCs/>
        </w:rPr>
        <w:t xml:space="preserve">           1=Never married</w:t>
      </w:r>
    </w:p>
    <w:p w:rsidR="001C644B" w:rsidRPr="000B797F" w:rsidRDefault="001C644B" w:rsidP="000B797F">
      <w:pPr>
        <w:rPr>
          <w:bCs/>
        </w:rPr>
      </w:pPr>
      <w:r w:rsidRPr="000B797F">
        <w:rPr>
          <w:bCs/>
        </w:rPr>
        <w:t xml:space="preserve">           2=Married</w:t>
      </w:r>
    </w:p>
    <w:p w:rsidR="001C644B" w:rsidRPr="000B797F" w:rsidRDefault="001C644B" w:rsidP="000B797F">
      <w:pPr>
        <w:rPr>
          <w:bCs/>
        </w:rPr>
      </w:pPr>
      <w:r w:rsidRPr="000B797F">
        <w:rPr>
          <w:bCs/>
        </w:rPr>
        <w:t xml:space="preserve">           3=Divorced or separated</w:t>
      </w:r>
    </w:p>
    <w:p w:rsidR="001C644B" w:rsidRPr="000B797F" w:rsidRDefault="001C644B" w:rsidP="000B797F">
      <w:pPr>
        <w:rPr>
          <w:bCs/>
        </w:rPr>
      </w:pPr>
      <w:r w:rsidRPr="000B797F">
        <w:rPr>
          <w:bCs/>
        </w:rPr>
        <w:t xml:space="preserve">           4=Widowed</w:t>
      </w:r>
    </w:p>
    <w:p w:rsidR="001C644B" w:rsidRPr="000B797F" w:rsidRDefault="001C644B" w:rsidP="000B797F">
      <w:pPr>
        <w:rPr>
          <w:bCs/>
        </w:rPr>
      </w:pPr>
      <w:r w:rsidRPr="000B797F">
        <w:rPr>
          <w:bCs/>
        </w:rPr>
        <w:t xml:space="preserve">           5=Live-in relationship</w:t>
      </w:r>
    </w:p>
    <w:p w:rsidR="001C644B" w:rsidRPr="000B797F" w:rsidRDefault="001C644B" w:rsidP="000B797F">
      <w:pPr>
        <w:rPr>
          <w:bCs/>
        </w:rPr>
      </w:pPr>
      <w:r w:rsidRPr="000B797F">
        <w:rPr>
          <w:bCs/>
        </w:rPr>
        <w:t xml:space="preserve">           6=Other</w:t>
      </w:r>
    </w:p>
    <w:p w:rsidR="001C644B" w:rsidRPr="000B797F" w:rsidRDefault="001C644B" w:rsidP="000B797F">
      <w:pPr>
        <w:rPr>
          <w:bCs/>
        </w:rPr>
      </w:pPr>
      <w:r w:rsidRPr="000B797F">
        <w:rPr>
          <w:bCs/>
        </w:rPr>
        <w:t xml:space="preserve">    </w:t>
      </w:r>
      <w:r w:rsidRPr="000B797F">
        <w:rPr>
          <w:b/>
          <w:bCs/>
        </w:rPr>
        <w:t>Item:</w:t>
      </w:r>
      <w:r w:rsidRPr="000B797F">
        <w:rPr>
          <w:bCs/>
        </w:rPr>
        <w:t xml:space="preserve"> S2MARITAL_OTHER</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Please specify:</w:t>
      </w:r>
    </w:p>
    <w:p w:rsidR="001C644B" w:rsidRPr="000B797F" w:rsidRDefault="001C644B" w:rsidP="000B797F">
      <w:pPr>
        <w:rPr>
          <w:bCs/>
        </w:rPr>
      </w:pPr>
      <w:r w:rsidRPr="000B797F">
        <w:rPr>
          <w:b/>
          <w:bCs/>
        </w:rPr>
        <w:t>Routing:</w:t>
      </w:r>
      <w:r w:rsidRPr="000B797F">
        <w:rPr>
          <w:bCs/>
        </w:rPr>
        <w:t xml:space="preserve"> If the student is married then go to S2MARRY;</w:t>
      </w:r>
    </w:p>
    <w:p w:rsidR="001C644B" w:rsidRPr="000B797F" w:rsidRDefault="001C644B" w:rsidP="000B797F">
      <w:pPr>
        <w:rPr>
          <w:bCs/>
        </w:rPr>
      </w:pPr>
      <w:r w:rsidRPr="000B797F">
        <w:rPr>
          <w:bCs/>
        </w:rPr>
        <w:t>If the student is not married or the item is left blank then go to S2ASSIST;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S2MARRY</w:t>
      </w:r>
    </w:p>
    <w:p w:rsidR="001C644B" w:rsidRPr="000B797F" w:rsidRDefault="001C644B" w:rsidP="000B797F">
      <w:pPr>
        <w:rPr>
          <w:bCs/>
        </w:rPr>
      </w:pPr>
      <w:r w:rsidRPr="000B797F">
        <w:rPr>
          <w:b/>
          <w:bCs/>
        </w:rPr>
        <w:t>Wording:</w:t>
      </w:r>
      <w:r w:rsidRPr="000B797F">
        <w:rPr>
          <w:bCs/>
        </w:rPr>
        <w:t xml:space="preserve"> In what month and year did you marry your current spouse?</w:t>
      </w:r>
    </w:p>
    <w:p w:rsidR="001C644B" w:rsidRPr="000B797F" w:rsidRDefault="001C644B" w:rsidP="000B797F">
      <w:pPr>
        <w:rPr>
          <w:bCs/>
        </w:rPr>
      </w:pPr>
      <w:r w:rsidRPr="000B797F">
        <w:rPr>
          <w:bCs/>
        </w:rPr>
        <w:t xml:space="preserve">    </w:t>
      </w:r>
      <w:r w:rsidRPr="000B797F">
        <w:rPr>
          <w:b/>
          <w:bCs/>
        </w:rPr>
        <w:t>Item:</w:t>
      </w:r>
      <w:r w:rsidRPr="000B797F">
        <w:rPr>
          <w:bCs/>
        </w:rPr>
        <w:t xml:space="preserve"> S2MARRYM</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Month:</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1=January</w:t>
      </w:r>
    </w:p>
    <w:p w:rsidR="001C644B" w:rsidRPr="000B797F" w:rsidRDefault="001C644B" w:rsidP="000B797F">
      <w:pPr>
        <w:rPr>
          <w:bCs/>
        </w:rPr>
      </w:pPr>
      <w:r w:rsidRPr="000B797F">
        <w:rPr>
          <w:bCs/>
        </w:rPr>
        <w:t xml:space="preserve">           2=February</w:t>
      </w:r>
    </w:p>
    <w:p w:rsidR="001C644B" w:rsidRPr="000B797F" w:rsidRDefault="001C644B" w:rsidP="000B797F">
      <w:pPr>
        <w:rPr>
          <w:bCs/>
        </w:rPr>
      </w:pPr>
      <w:r w:rsidRPr="000B797F">
        <w:rPr>
          <w:bCs/>
        </w:rPr>
        <w:t xml:space="preserve">           3=March</w:t>
      </w:r>
    </w:p>
    <w:p w:rsidR="001C644B" w:rsidRPr="000B797F" w:rsidRDefault="001C644B" w:rsidP="000B797F">
      <w:pPr>
        <w:rPr>
          <w:bCs/>
        </w:rPr>
      </w:pPr>
      <w:r w:rsidRPr="000B797F">
        <w:rPr>
          <w:bCs/>
        </w:rPr>
        <w:t xml:space="preserve">           4=April</w:t>
      </w:r>
    </w:p>
    <w:p w:rsidR="001C644B" w:rsidRPr="000B797F" w:rsidRDefault="001C644B" w:rsidP="000B797F">
      <w:pPr>
        <w:rPr>
          <w:bCs/>
        </w:rPr>
      </w:pPr>
      <w:r w:rsidRPr="000B797F">
        <w:rPr>
          <w:bCs/>
        </w:rPr>
        <w:t xml:space="preserve">           5=May</w:t>
      </w:r>
    </w:p>
    <w:p w:rsidR="001C644B" w:rsidRPr="000B797F" w:rsidRDefault="001C644B" w:rsidP="000B797F">
      <w:pPr>
        <w:rPr>
          <w:bCs/>
        </w:rPr>
      </w:pPr>
      <w:r w:rsidRPr="000B797F">
        <w:rPr>
          <w:bCs/>
        </w:rPr>
        <w:t xml:space="preserve">           6=June</w:t>
      </w:r>
    </w:p>
    <w:p w:rsidR="001C644B" w:rsidRPr="000B797F" w:rsidRDefault="001C644B" w:rsidP="000B797F">
      <w:pPr>
        <w:rPr>
          <w:bCs/>
        </w:rPr>
      </w:pPr>
      <w:r w:rsidRPr="000B797F">
        <w:rPr>
          <w:bCs/>
        </w:rPr>
        <w:t xml:space="preserve">           7=July</w:t>
      </w:r>
    </w:p>
    <w:p w:rsidR="001C644B" w:rsidRPr="000B797F" w:rsidRDefault="001C644B" w:rsidP="000B797F">
      <w:pPr>
        <w:rPr>
          <w:bCs/>
        </w:rPr>
      </w:pPr>
      <w:r w:rsidRPr="000B797F">
        <w:rPr>
          <w:bCs/>
        </w:rPr>
        <w:t xml:space="preserve">           8=August</w:t>
      </w:r>
    </w:p>
    <w:p w:rsidR="001C644B" w:rsidRPr="000B797F" w:rsidRDefault="001C644B" w:rsidP="000B797F">
      <w:pPr>
        <w:rPr>
          <w:bCs/>
        </w:rPr>
      </w:pPr>
      <w:r w:rsidRPr="000B797F">
        <w:rPr>
          <w:bCs/>
        </w:rPr>
        <w:t xml:space="preserve">           9=September</w:t>
      </w:r>
    </w:p>
    <w:p w:rsidR="001C644B" w:rsidRPr="000B797F" w:rsidRDefault="001C644B" w:rsidP="000B797F">
      <w:pPr>
        <w:rPr>
          <w:bCs/>
        </w:rPr>
      </w:pPr>
      <w:r w:rsidRPr="000B797F">
        <w:rPr>
          <w:bCs/>
        </w:rPr>
        <w:t xml:space="preserve">           10=October</w:t>
      </w:r>
    </w:p>
    <w:p w:rsidR="001C644B" w:rsidRPr="000B797F" w:rsidRDefault="001C644B" w:rsidP="000B797F">
      <w:pPr>
        <w:rPr>
          <w:bCs/>
        </w:rPr>
      </w:pPr>
      <w:r w:rsidRPr="000B797F">
        <w:rPr>
          <w:bCs/>
        </w:rPr>
        <w:t xml:space="preserve">           11=November</w:t>
      </w:r>
    </w:p>
    <w:p w:rsidR="001C644B" w:rsidRPr="000B797F" w:rsidRDefault="001C644B" w:rsidP="000B797F">
      <w:pPr>
        <w:rPr>
          <w:bCs/>
        </w:rPr>
      </w:pPr>
      <w:r w:rsidRPr="000B797F">
        <w:rPr>
          <w:bCs/>
        </w:rPr>
        <w:t xml:space="preserve">           12=December</w:t>
      </w:r>
    </w:p>
    <w:p w:rsidR="001C644B" w:rsidRPr="000B797F" w:rsidRDefault="001C644B" w:rsidP="000B797F">
      <w:pPr>
        <w:rPr>
          <w:bCs/>
        </w:rPr>
      </w:pPr>
      <w:r w:rsidRPr="000B797F">
        <w:rPr>
          <w:bCs/>
        </w:rPr>
        <w:t xml:space="preserve">    </w:t>
      </w:r>
      <w:r w:rsidRPr="000B797F">
        <w:rPr>
          <w:b/>
          <w:bCs/>
        </w:rPr>
        <w:t>Item:</w:t>
      </w:r>
      <w:r w:rsidRPr="000B797F">
        <w:rPr>
          <w:bCs/>
        </w:rPr>
        <w:t xml:space="preserve"> S2MARRYY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Year:</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2002=2002 or earlier</w:t>
      </w:r>
    </w:p>
    <w:p w:rsidR="001C644B" w:rsidRPr="000B797F" w:rsidRDefault="001C644B" w:rsidP="000B797F">
      <w:pPr>
        <w:rPr>
          <w:bCs/>
        </w:rPr>
      </w:pPr>
      <w:r w:rsidRPr="000B797F">
        <w:rPr>
          <w:bCs/>
        </w:rPr>
        <w:t xml:space="preserve">           2003=2003</w:t>
      </w:r>
    </w:p>
    <w:p w:rsidR="001C644B" w:rsidRPr="000B797F" w:rsidRDefault="001C644B" w:rsidP="000B797F">
      <w:pPr>
        <w:rPr>
          <w:bCs/>
        </w:rPr>
      </w:pPr>
      <w:r w:rsidRPr="000B797F">
        <w:rPr>
          <w:bCs/>
        </w:rPr>
        <w:t xml:space="preserve">           2004=2004</w:t>
      </w:r>
    </w:p>
    <w:p w:rsidR="001C644B" w:rsidRPr="000B797F" w:rsidRDefault="001C644B" w:rsidP="000B797F">
      <w:pPr>
        <w:rPr>
          <w:bCs/>
        </w:rPr>
      </w:pPr>
      <w:r w:rsidRPr="000B797F">
        <w:rPr>
          <w:bCs/>
        </w:rPr>
        <w:t xml:space="preserve">           2005=2005</w:t>
      </w:r>
    </w:p>
    <w:p w:rsidR="001C644B" w:rsidRPr="000B797F" w:rsidRDefault="001C644B" w:rsidP="000B797F">
      <w:pPr>
        <w:rPr>
          <w:bCs/>
        </w:rPr>
      </w:pPr>
      <w:r w:rsidRPr="000B797F">
        <w:rPr>
          <w:bCs/>
        </w:rPr>
        <w:t xml:space="preserve">           2006=2006</w:t>
      </w:r>
    </w:p>
    <w:p w:rsidR="001C644B" w:rsidRPr="000B797F" w:rsidRDefault="001C644B" w:rsidP="000B797F">
      <w:pPr>
        <w:rPr>
          <w:bCs/>
        </w:rPr>
      </w:pPr>
      <w:r w:rsidRPr="000B797F">
        <w:rPr>
          <w:bCs/>
        </w:rPr>
        <w:t xml:space="preserve">           2007=2007</w:t>
      </w:r>
    </w:p>
    <w:p w:rsidR="001C644B" w:rsidRPr="000B797F" w:rsidRDefault="001C644B" w:rsidP="000B797F">
      <w:pPr>
        <w:rPr>
          <w:bCs/>
        </w:rPr>
      </w:pPr>
      <w:r w:rsidRPr="000B797F">
        <w:rPr>
          <w:bCs/>
        </w:rPr>
        <w:t xml:space="preserve">           2008=2008</w:t>
      </w:r>
    </w:p>
    <w:p w:rsidR="001C644B" w:rsidRPr="000B797F" w:rsidRDefault="001C644B" w:rsidP="000B797F">
      <w:pPr>
        <w:rPr>
          <w:bCs/>
        </w:rPr>
      </w:pPr>
      <w:r w:rsidRPr="000B797F">
        <w:rPr>
          <w:bCs/>
        </w:rPr>
        <w:t xml:space="preserve">           2009=2009</w:t>
      </w:r>
    </w:p>
    <w:p w:rsidR="001C644B" w:rsidRPr="000B797F" w:rsidRDefault="001C644B" w:rsidP="000B797F">
      <w:pPr>
        <w:rPr>
          <w:bCs/>
        </w:rPr>
      </w:pPr>
      <w:r w:rsidRPr="000B797F">
        <w:rPr>
          <w:bCs/>
        </w:rPr>
        <w:t xml:space="preserve">           2010=2010</w:t>
      </w:r>
    </w:p>
    <w:p w:rsidR="001C644B" w:rsidRPr="000B797F" w:rsidRDefault="001C644B" w:rsidP="000B797F">
      <w:pPr>
        <w:rPr>
          <w:bCs/>
        </w:rPr>
      </w:pPr>
      <w:r w:rsidRPr="000B797F">
        <w:rPr>
          <w:bCs/>
        </w:rPr>
        <w:t xml:space="preserve">           2011=2011</w:t>
      </w:r>
    </w:p>
    <w:p w:rsidR="001C644B" w:rsidRPr="000B797F" w:rsidRDefault="001C644B" w:rsidP="000B797F">
      <w:pPr>
        <w:rPr>
          <w:bCs/>
        </w:rPr>
      </w:pPr>
      <w:r w:rsidRPr="000B797F">
        <w:rPr>
          <w:b/>
          <w:bCs/>
        </w:rPr>
        <w:t>Routing:</w:t>
      </w:r>
      <w:r w:rsidRPr="000B797F">
        <w:rPr>
          <w:bCs/>
        </w:rPr>
        <w:t xml:space="preserve"> Go to S2ASSIST</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S2ASSIST</w:t>
      </w:r>
    </w:p>
    <w:p w:rsidR="001C644B" w:rsidRPr="000B797F" w:rsidRDefault="001C644B" w:rsidP="000B797F">
      <w:pPr>
        <w:rPr>
          <w:bCs/>
        </w:rPr>
      </w:pPr>
      <w:r w:rsidRPr="000B797F">
        <w:rPr>
          <w:b/>
          <w:bCs/>
        </w:rPr>
        <w:t>Wording:</w:t>
      </w:r>
      <w:r w:rsidRPr="000B797F">
        <w:rPr>
          <w:bCs/>
        </w:rPr>
        <w:t xml:space="preserve"> Are you [or your spouse] currently receiving public assistance such as unemployment insurance, food assistance, or other help?</w:t>
      </w:r>
    </w:p>
    <w:p w:rsidR="001C644B" w:rsidRPr="000B797F" w:rsidRDefault="001C644B" w:rsidP="000B797F">
      <w:pPr>
        <w:rPr>
          <w:bCs/>
        </w:rPr>
      </w:pPr>
      <w:r w:rsidRPr="000B797F">
        <w:rPr>
          <w:bCs/>
        </w:rPr>
        <w:t xml:space="preserve">    </w:t>
      </w:r>
      <w:r w:rsidRPr="000B797F">
        <w:rPr>
          <w:b/>
          <w:bCs/>
        </w:rPr>
        <w:t>Item:</w:t>
      </w:r>
      <w:r w:rsidRPr="000B797F">
        <w:rPr>
          <w:bCs/>
        </w:rPr>
        <w:t xml:space="preserve"> S2ASSIST</w:t>
      </w:r>
    </w:p>
    <w:p w:rsidR="001C644B" w:rsidRPr="000B797F" w:rsidRDefault="001C644B" w:rsidP="000B797F">
      <w:pPr>
        <w:rPr>
          <w:bCs/>
        </w:rPr>
      </w:pPr>
      <w:r w:rsidRPr="000B797F">
        <w:rPr>
          <w:bCs/>
        </w:rPr>
        <w:t xml:space="preserve">           1=Yes</w:t>
      </w:r>
    </w:p>
    <w:p w:rsidR="001C644B" w:rsidRPr="000B797F" w:rsidRDefault="001C644B" w:rsidP="000B797F">
      <w:pPr>
        <w:rPr>
          <w:bCs/>
        </w:rPr>
      </w:pPr>
      <w:r w:rsidRPr="000B797F">
        <w:rPr>
          <w:bCs/>
        </w:rPr>
        <w:t xml:space="preserve">           0=No</w:t>
      </w:r>
    </w:p>
    <w:p w:rsidR="001C644B" w:rsidRPr="000B797F" w:rsidRDefault="001C644B" w:rsidP="000B797F">
      <w:pPr>
        <w:rPr>
          <w:bCs/>
        </w:rPr>
      </w:pPr>
      <w:r w:rsidRPr="000B797F">
        <w:rPr>
          <w:b/>
          <w:bCs/>
        </w:rPr>
        <w:t>Routing:</w:t>
      </w:r>
      <w:r w:rsidRPr="000B797F">
        <w:rPr>
          <w:bCs/>
        </w:rPr>
        <w:t xml:space="preserve"> go to S2EDERN.</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S2EDERN</w:t>
      </w:r>
    </w:p>
    <w:p w:rsidR="001C644B" w:rsidRPr="000B797F" w:rsidRDefault="001C644B" w:rsidP="000B797F">
      <w:pPr>
        <w:rPr>
          <w:bCs/>
        </w:rPr>
      </w:pPr>
      <w:r w:rsidRPr="000B797F">
        <w:rPr>
          <w:b/>
          <w:bCs/>
        </w:rPr>
        <w:t>Wording:</w:t>
      </w:r>
      <w:r w:rsidRPr="000B797F">
        <w:rPr>
          <w:bCs/>
        </w:rPr>
        <w:t xml:space="preserve"> How much money do you think you would earn in a year of working if you had the following levels of education? </w:t>
      </w:r>
    </w:p>
    <w:p w:rsidR="001C644B" w:rsidRPr="000B797F" w:rsidRDefault="001C644B" w:rsidP="000B797F">
      <w:pPr>
        <w:rPr>
          <w:bCs/>
        </w:rPr>
      </w:pPr>
      <w:r w:rsidRPr="000B797F">
        <w:rPr>
          <w:bCs/>
        </w:rPr>
        <w:t xml:space="preserve"> (Please provide your best guess.)</w:t>
      </w:r>
    </w:p>
    <w:p w:rsidR="001C644B" w:rsidRPr="000B797F" w:rsidRDefault="001C644B" w:rsidP="000B797F">
      <w:pPr>
        <w:rPr>
          <w:bCs/>
        </w:rPr>
      </w:pPr>
      <w:r w:rsidRPr="000B797F">
        <w:rPr>
          <w:bCs/>
        </w:rPr>
        <w:t xml:space="preserve">    </w:t>
      </w:r>
      <w:r w:rsidRPr="000B797F">
        <w:rPr>
          <w:b/>
          <w:bCs/>
        </w:rPr>
        <w:t>Item:</w:t>
      </w:r>
      <w:r w:rsidRPr="000B797F">
        <w:rPr>
          <w:bCs/>
        </w:rPr>
        <w:t xml:space="preserve"> S2EDERN1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If you left high school without finishing, you'd make  $| in a year.</w:t>
      </w:r>
    </w:p>
    <w:p w:rsidR="001C644B" w:rsidRPr="000B797F" w:rsidRDefault="001C644B" w:rsidP="000B797F">
      <w:pPr>
        <w:rPr>
          <w:bCs/>
        </w:rPr>
      </w:pPr>
      <w:r w:rsidRPr="000B797F">
        <w:rPr>
          <w:bCs/>
        </w:rPr>
        <w:t xml:space="preserve">    </w:t>
      </w:r>
      <w:r w:rsidRPr="000B797F">
        <w:rPr>
          <w:b/>
          <w:bCs/>
        </w:rPr>
        <w:t>Item:</w:t>
      </w:r>
      <w:r w:rsidRPr="000B797F">
        <w:rPr>
          <w:bCs/>
        </w:rPr>
        <w:t xml:space="preserve"> S2EDERN2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If you finish high school with a GED or alternative high school credential, you'd make  $| in a year.</w:t>
      </w:r>
    </w:p>
    <w:p w:rsidR="001C644B" w:rsidRPr="000B797F" w:rsidRDefault="001C644B" w:rsidP="000B797F">
      <w:pPr>
        <w:rPr>
          <w:bCs/>
        </w:rPr>
      </w:pPr>
      <w:r w:rsidRPr="000B797F">
        <w:rPr>
          <w:bCs/>
        </w:rPr>
        <w:t xml:space="preserve">    </w:t>
      </w:r>
      <w:r w:rsidRPr="000B797F">
        <w:rPr>
          <w:b/>
          <w:bCs/>
        </w:rPr>
        <w:t>Item:</w:t>
      </w:r>
      <w:r w:rsidRPr="000B797F">
        <w:rPr>
          <w:bCs/>
        </w:rPr>
        <w:t xml:space="preserve"> S2EDERN3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If you finish high school with a regular diploma, you'd make $| in a year.</w:t>
      </w:r>
    </w:p>
    <w:p w:rsidR="001C644B" w:rsidRPr="000B797F" w:rsidRDefault="001C644B" w:rsidP="000B797F">
      <w:pPr>
        <w:rPr>
          <w:bCs/>
        </w:rPr>
      </w:pPr>
      <w:r w:rsidRPr="000B797F">
        <w:rPr>
          <w:bCs/>
        </w:rPr>
        <w:t xml:space="preserve">    </w:t>
      </w:r>
      <w:r w:rsidRPr="000B797F">
        <w:rPr>
          <w:b/>
          <w:bCs/>
        </w:rPr>
        <w:t>Item:</w:t>
      </w:r>
      <w:r w:rsidRPr="000B797F">
        <w:rPr>
          <w:bCs/>
        </w:rPr>
        <w:t xml:space="preserve"> S2EDERN4</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If you finish college, you'd make  $| in a year.</w:t>
      </w:r>
    </w:p>
    <w:p w:rsidR="001C644B" w:rsidRPr="000B797F" w:rsidRDefault="001C644B" w:rsidP="000B797F">
      <w:pPr>
        <w:rPr>
          <w:bCs/>
        </w:rPr>
      </w:pPr>
      <w:r w:rsidRPr="000B797F">
        <w:rPr>
          <w:b/>
          <w:bCs/>
        </w:rPr>
        <w:t>Routing:</w:t>
      </w:r>
      <w:r w:rsidRPr="000B797F">
        <w:rPr>
          <w:bCs/>
        </w:rPr>
        <w:t xml:space="preserve"> If the student is in student rotation group 1 then skip to S2HINTRO;</w:t>
      </w:r>
    </w:p>
    <w:p w:rsidR="001C644B" w:rsidRPr="000B797F" w:rsidRDefault="001C644B" w:rsidP="000B797F">
      <w:pPr>
        <w:rPr>
          <w:bCs/>
        </w:rPr>
      </w:pPr>
      <w:r w:rsidRPr="000B797F">
        <w:rPr>
          <w:bCs/>
        </w:rPr>
        <w:t>If the student is in student rotation group 2 then skip to S2FINTRO;</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S2HINTRO</w:t>
      </w:r>
    </w:p>
    <w:p w:rsidR="001C644B" w:rsidRPr="000B797F" w:rsidRDefault="001C644B" w:rsidP="000B797F">
      <w:pPr>
        <w:rPr>
          <w:bCs/>
        </w:rPr>
      </w:pPr>
      <w:r w:rsidRPr="000B797F">
        <w:rPr>
          <w:b/>
          <w:bCs/>
        </w:rPr>
        <w:t>Wording:</w:t>
      </w:r>
      <w:r w:rsidRPr="000B797F">
        <w:rPr>
          <w:bCs/>
        </w:rPr>
        <w:t xml:space="preserve"> In this last section, we would like some additional information that will help us contact you in the future so you can take part in the next phase of this study.  This information will be kept separately from the rest of your answers.</w:t>
      </w:r>
    </w:p>
    <w:p w:rsidR="001C644B" w:rsidRPr="000B797F" w:rsidRDefault="001C644B" w:rsidP="000B797F">
      <w:pPr>
        <w:rPr>
          <w:bCs/>
        </w:rPr>
      </w:pPr>
      <w:r w:rsidRPr="000B797F">
        <w:rPr>
          <w:b/>
          <w:bCs/>
        </w:rPr>
        <w:t>Routing:</w:t>
      </w:r>
      <w:r w:rsidRPr="000B797F">
        <w:rPr>
          <w:bCs/>
        </w:rPr>
        <w:t xml:space="preserve"> Go to S2OTHER</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S2OTHER</w:t>
      </w:r>
    </w:p>
    <w:p w:rsidR="001C644B" w:rsidRPr="000B797F" w:rsidRDefault="001C644B" w:rsidP="000B797F">
      <w:pPr>
        <w:rPr>
          <w:bCs/>
        </w:rPr>
      </w:pPr>
      <w:r w:rsidRPr="000B797F">
        <w:rPr>
          <w:b/>
          <w:bCs/>
        </w:rPr>
        <w:t>Wording:</w:t>
      </w:r>
      <w:r w:rsidRPr="000B797F">
        <w:rPr>
          <w:bCs/>
        </w:rPr>
        <w:t xml:space="preserve">   What is the name of an adult relative or close friend who does not live with you but will always know how to contact you?</w:t>
      </w:r>
    </w:p>
    <w:p w:rsidR="001C644B" w:rsidRPr="000B797F" w:rsidRDefault="001C644B" w:rsidP="000B797F">
      <w:pPr>
        <w:rPr>
          <w:bCs/>
        </w:rPr>
      </w:pPr>
      <w:r w:rsidRPr="000B797F">
        <w:rPr>
          <w:bCs/>
        </w:rPr>
        <w:t xml:space="preserve">    </w:t>
      </w:r>
      <w:r w:rsidRPr="000B797F">
        <w:rPr>
          <w:b/>
          <w:bCs/>
        </w:rPr>
        <w:t>Item:</w:t>
      </w:r>
      <w:r w:rsidRPr="000B797F">
        <w:rPr>
          <w:bCs/>
        </w:rPr>
        <w:t xml:space="preserve"> S2OTHER1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First name</w:t>
      </w:r>
    </w:p>
    <w:p w:rsidR="001C644B" w:rsidRPr="000B797F" w:rsidRDefault="001C644B" w:rsidP="000B797F">
      <w:pPr>
        <w:rPr>
          <w:bCs/>
        </w:rPr>
      </w:pPr>
      <w:r w:rsidRPr="000B797F">
        <w:rPr>
          <w:bCs/>
        </w:rPr>
        <w:t xml:space="preserve">    </w:t>
      </w:r>
      <w:r w:rsidRPr="000B797F">
        <w:rPr>
          <w:b/>
          <w:bCs/>
        </w:rPr>
        <w:t>Item:</w:t>
      </w:r>
      <w:r w:rsidRPr="000B797F">
        <w:rPr>
          <w:bCs/>
        </w:rPr>
        <w:t xml:space="preserve"> S2OTHER2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Middle name</w:t>
      </w:r>
    </w:p>
    <w:p w:rsidR="001C644B" w:rsidRPr="000B797F" w:rsidRDefault="001C644B" w:rsidP="000B797F">
      <w:pPr>
        <w:rPr>
          <w:bCs/>
        </w:rPr>
      </w:pPr>
      <w:r w:rsidRPr="000B797F">
        <w:rPr>
          <w:bCs/>
        </w:rPr>
        <w:t xml:space="preserve">    </w:t>
      </w:r>
      <w:r w:rsidRPr="000B797F">
        <w:rPr>
          <w:b/>
          <w:bCs/>
        </w:rPr>
        <w:t>Item:</w:t>
      </w:r>
      <w:r w:rsidRPr="000B797F">
        <w:rPr>
          <w:bCs/>
        </w:rPr>
        <w:t xml:space="preserve"> S2OTHER3</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Last name</w:t>
      </w:r>
    </w:p>
    <w:p w:rsidR="001C644B" w:rsidRPr="000B797F" w:rsidRDefault="001C644B" w:rsidP="000B797F">
      <w:pPr>
        <w:rPr>
          <w:bCs/>
        </w:rPr>
      </w:pPr>
      <w:r w:rsidRPr="000B797F">
        <w:rPr>
          <w:b/>
          <w:bCs/>
        </w:rPr>
        <w:t>Routing:</w:t>
      </w:r>
      <w:r w:rsidRPr="000B797F">
        <w:rPr>
          <w:bCs/>
        </w:rPr>
        <w:t xml:space="preserve"> If </w:t>
      </w:r>
      <w:r>
        <w:t>all items</w:t>
      </w:r>
      <w:r w:rsidRPr="000B797F">
        <w:rPr>
          <w:bCs/>
        </w:rPr>
        <w:t xml:space="preserve"> are missing go to END.</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S2OADD</w:t>
      </w:r>
    </w:p>
    <w:p w:rsidR="001C644B" w:rsidRPr="000B797F" w:rsidRDefault="001C644B" w:rsidP="000B797F">
      <w:pPr>
        <w:rPr>
          <w:bCs/>
        </w:rPr>
      </w:pPr>
      <w:r w:rsidRPr="000B797F">
        <w:rPr>
          <w:b/>
          <w:bCs/>
        </w:rPr>
        <w:t>Wording:</w:t>
      </w:r>
      <w:r w:rsidRPr="000B797F">
        <w:rPr>
          <w:bCs/>
        </w:rPr>
        <w:t xml:space="preserve">   What is this person's complete address?  Be sure to include any apartment number or P.O. Box number.</w:t>
      </w:r>
    </w:p>
    <w:p w:rsidR="001C644B" w:rsidRPr="000B797F" w:rsidRDefault="001C644B" w:rsidP="000B797F">
      <w:pPr>
        <w:rPr>
          <w:bCs/>
        </w:rPr>
      </w:pPr>
      <w:r w:rsidRPr="000B797F">
        <w:rPr>
          <w:bCs/>
        </w:rPr>
        <w:t xml:space="preserve">    </w:t>
      </w:r>
      <w:r w:rsidRPr="000B797F">
        <w:rPr>
          <w:b/>
          <w:bCs/>
        </w:rPr>
        <w:t>Item:</w:t>
      </w:r>
      <w:r w:rsidRPr="000B797F">
        <w:rPr>
          <w:bCs/>
        </w:rPr>
        <w:t xml:space="preserve"> S2OSTRT1</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Address 1:</w:t>
      </w:r>
    </w:p>
    <w:p w:rsidR="001C644B" w:rsidRPr="000B797F" w:rsidRDefault="001C644B" w:rsidP="000B797F">
      <w:pPr>
        <w:rPr>
          <w:bCs/>
        </w:rPr>
      </w:pPr>
      <w:r w:rsidRPr="000B797F">
        <w:rPr>
          <w:bCs/>
        </w:rPr>
        <w:t xml:space="preserve">    </w:t>
      </w:r>
      <w:r w:rsidRPr="000B797F">
        <w:rPr>
          <w:b/>
          <w:bCs/>
        </w:rPr>
        <w:t>Item:</w:t>
      </w:r>
      <w:r w:rsidRPr="000B797F">
        <w:rPr>
          <w:bCs/>
        </w:rPr>
        <w:t xml:space="preserve"> S2OSTRT2</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Address 2:</w:t>
      </w:r>
    </w:p>
    <w:p w:rsidR="001C644B" w:rsidRPr="000B797F" w:rsidRDefault="001C644B" w:rsidP="000B797F">
      <w:pPr>
        <w:rPr>
          <w:bCs/>
        </w:rPr>
      </w:pPr>
      <w:r w:rsidRPr="000B797F">
        <w:rPr>
          <w:bCs/>
        </w:rPr>
        <w:t xml:space="preserve">    </w:t>
      </w:r>
      <w:r w:rsidRPr="000B797F">
        <w:rPr>
          <w:b/>
          <w:bCs/>
        </w:rPr>
        <w:t>Item:</w:t>
      </w:r>
      <w:r w:rsidRPr="000B797F">
        <w:rPr>
          <w:bCs/>
        </w:rPr>
        <w:t xml:space="preserve"> S2OZIP</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ZIP code:</w:t>
      </w:r>
    </w:p>
    <w:p w:rsidR="001C644B" w:rsidRPr="000B797F" w:rsidRDefault="001C644B" w:rsidP="000B797F">
      <w:pPr>
        <w:rPr>
          <w:bCs/>
        </w:rPr>
      </w:pPr>
      <w:r w:rsidRPr="000B797F">
        <w:rPr>
          <w:bCs/>
        </w:rPr>
        <w:t xml:space="preserve">    </w:t>
      </w:r>
      <w:r w:rsidRPr="000B797F">
        <w:rPr>
          <w:b/>
          <w:bCs/>
        </w:rPr>
        <w:t>Item:</w:t>
      </w:r>
      <w:r w:rsidRPr="000B797F">
        <w:rPr>
          <w:bCs/>
        </w:rPr>
        <w:t xml:space="preserve"> S2OCITY</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City:</w:t>
      </w:r>
    </w:p>
    <w:p w:rsidR="001C644B" w:rsidRPr="000B797F" w:rsidRDefault="001C644B" w:rsidP="000B797F">
      <w:pPr>
        <w:rPr>
          <w:bCs/>
        </w:rPr>
      </w:pPr>
      <w:r w:rsidRPr="000B797F">
        <w:rPr>
          <w:bCs/>
        </w:rPr>
        <w:t xml:space="preserve">    </w:t>
      </w:r>
      <w:r w:rsidRPr="000B797F">
        <w:rPr>
          <w:b/>
          <w:bCs/>
        </w:rPr>
        <w:t>Item:</w:t>
      </w:r>
      <w:r w:rsidRPr="000B797F">
        <w:rPr>
          <w:bCs/>
        </w:rPr>
        <w:t xml:space="preserve"> S2OST</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State:</w:t>
      </w:r>
    </w:p>
    <w:p w:rsidR="001C644B" w:rsidRPr="000B797F" w:rsidRDefault="001C644B" w:rsidP="000B797F">
      <w:pPr>
        <w:rPr>
          <w:bCs/>
        </w:rPr>
      </w:pPr>
      <w:r w:rsidRPr="000B797F">
        <w:rPr>
          <w:bCs/>
        </w:rPr>
        <w:t xml:space="preserve">           -9=Select one</w:t>
      </w:r>
    </w:p>
    <w:p w:rsidR="001C644B" w:rsidRPr="000B797F" w:rsidRDefault="001C644B" w:rsidP="000B797F">
      <w:pPr>
        <w:rPr>
          <w:bCs/>
        </w:rPr>
      </w:pPr>
      <w:r w:rsidRPr="000B797F">
        <w:rPr>
          <w:bCs/>
        </w:rPr>
        <w:t xml:space="preserve">           1=Alabama</w:t>
      </w:r>
    </w:p>
    <w:p w:rsidR="001C644B" w:rsidRPr="000B797F" w:rsidRDefault="001C644B" w:rsidP="000B797F">
      <w:pPr>
        <w:rPr>
          <w:bCs/>
        </w:rPr>
      </w:pPr>
      <w:r w:rsidRPr="000B797F">
        <w:rPr>
          <w:bCs/>
        </w:rPr>
        <w:t xml:space="preserve">           2=Alaska</w:t>
      </w:r>
    </w:p>
    <w:p w:rsidR="001C644B" w:rsidRPr="000B797F" w:rsidRDefault="001C644B" w:rsidP="000B797F">
      <w:pPr>
        <w:rPr>
          <w:bCs/>
        </w:rPr>
      </w:pPr>
      <w:r w:rsidRPr="000B797F">
        <w:rPr>
          <w:bCs/>
        </w:rPr>
        <w:t xml:space="preserve">           3=Arizona</w:t>
      </w:r>
    </w:p>
    <w:p w:rsidR="001C644B" w:rsidRPr="000B797F" w:rsidRDefault="001C644B" w:rsidP="000B797F">
      <w:pPr>
        <w:rPr>
          <w:bCs/>
        </w:rPr>
      </w:pPr>
      <w:r w:rsidRPr="000B797F">
        <w:rPr>
          <w:bCs/>
        </w:rPr>
        <w:t xml:space="preserve">           4=Arkansas</w:t>
      </w:r>
    </w:p>
    <w:p w:rsidR="001C644B" w:rsidRPr="000B797F" w:rsidRDefault="001C644B" w:rsidP="000B797F">
      <w:pPr>
        <w:rPr>
          <w:bCs/>
        </w:rPr>
      </w:pPr>
      <w:r w:rsidRPr="000B797F">
        <w:rPr>
          <w:bCs/>
        </w:rPr>
        <w:t xml:space="preserve">           5=California</w:t>
      </w:r>
    </w:p>
    <w:p w:rsidR="001C644B" w:rsidRPr="000B797F" w:rsidRDefault="001C644B" w:rsidP="000B797F">
      <w:pPr>
        <w:rPr>
          <w:bCs/>
        </w:rPr>
      </w:pPr>
      <w:r w:rsidRPr="000B797F">
        <w:rPr>
          <w:bCs/>
        </w:rPr>
        <w:t xml:space="preserve">           6=Colorado</w:t>
      </w:r>
    </w:p>
    <w:p w:rsidR="001C644B" w:rsidRPr="000B797F" w:rsidRDefault="001C644B" w:rsidP="000B797F">
      <w:pPr>
        <w:rPr>
          <w:bCs/>
        </w:rPr>
      </w:pPr>
      <w:r w:rsidRPr="000B797F">
        <w:rPr>
          <w:bCs/>
        </w:rPr>
        <w:t xml:space="preserve">           7=Connecticut</w:t>
      </w:r>
    </w:p>
    <w:p w:rsidR="001C644B" w:rsidRPr="000B797F" w:rsidRDefault="001C644B" w:rsidP="000B797F">
      <w:pPr>
        <w:rPr>
          <w:bCs/>
        </w:rPr>
      </w:pPr>
      <w:r w:rsidRPr="000B797F">
        <w:rPr>
          <w:bCs/>
        </w:rPr>
        <w:t xml:space="preserve">           8=Delaware</w:t>
      </w:r>
    </w:p>
    <w:p w:rsidR="001C644B" w:rsidRPr="000B797F" w:rsidRDefault="001C644B" w:rsidP="000B797F">
      <w:pPr>
        <w:rPr>
          <w:bCs/>
        </w:rPr>
      </w:pPr>
      <w:r w:rsidRPr="000B797F">
        <w:rPr>
          <w:bCs/>
        </w:rPr>
        <w:t xml:space="preserve">           9=District of Columbia</w:t>
      </w:r>
    </w:p>
    <w:p w:rsidR="001C644B" w:rsidRPr="000B797F" w:rsidRDefault="001C644B" w:rsidP="000B797F">
      <w:pPr>
        <w:rPr>
          <w:bCs/>
        </w:rPr>
      </w:pPr>
      <w:r w:rsidRPr="000B797F">
        <w:rPr>
          <w:bCs/>
        </w:rPr>
        <w:t xml:space="preserve">           10=Florida</w:t>
      </w:r>
    </w:p>
    <w:p w:rsidR="001C644B" w:rsidRPr="000B797F" w:rsidRDefault="001C644B" w:rsidP="000B797F">
      <w:pPr>
        <w:rPr>
          <w:bCs/>
        </w:rPr>
      </w:pPr>
      <w:r w:rsidRPr="000B797F">
        <w:rPr>
          <w:bCs/>
        </w:rPr>
        <w:t xml:space="preserve">           11=Georgia</w:t>
      </w:r>
    </w:p>
    <w:p w:rsidR="001C644B" w:rsidRPr="000B797F" w:rsidRDefault="001C644B" w:rsidP="000B797F">
      <w:pPr>
        <w:rPr>
          <w:bCs/>
        </w:rPr>
      </w:pPr>
      <w:r w:rsidRPr="000B797F">
        <w:rPr>
          <w:bCs/>
        </w:rPr>
        <w:t xml:space="preserve">           12=Hawaii</w:t>
      </w:r>
    </w:p>
    <w:p w:rsidR="001C644B" w:rsidRPr="000B797F" w:rsidRDefault="001C644B" w:rsidP="000B797F">
      <w:pPr>
        <w:rPr>
          <w:bCs/>
        </w:rPr>
      </w:pPr>
      <w:r w:rsidRPr="000B797F">
        <w:rPr>
          <w:bCs/>
        </w:rPr>
        <w:t xml:space="preserve">           13=Idaho</w:t>
      </w:r>
    </w:p>
    <w:p w:rsidR="001C644B" w:rsidRPr="000B797F" w:rsidRDefault="001C644B" w:rsidP="000B797F">
      <w:pPr>
        <w:rPr>
          <w:bCs/>
        </w:rPr>
      </w:pPr>
      <w:r w:rsidRPr="000B797F">
        <w:rPr>
          <w:bCs/>
        </w:rPr>
        <w:t xml:space="preserve">           14=Illinois</w:t>
      </w:r>
    </w:p>
    <w:p w:rsidR="001C644B" w:rsidRPr="000B797F" w:rsidRDefault="001C644B" w:rsidP="000B797F">
      <w:pPr>
        <w:rPr>
          <w:bCs/>
        </w:rPr>
      </w:pPr>
      <w:r w:rsidRPr="000B797F">
        <w:rPr>
          <w:bCs/>
        </w:rPr>
        <w:t xml:space="preserve">           15=Indiana</w:t>
      </w:r>
    </w:p>
    <w:p w:rsidR="001C644B" w:rsidRPr="000B797F" w:rsidRDefault="001C644B" w:rsidP="000B797F">
      <w:pPr>
        <w:rPr>
          <w:bCs/>
        </w:rPr>
      </w:pPr>
      <w:r w:rsidRPr="000B797F">
        <w:rPr>
          <w:bCs/>
        </w:rPr>
        <w:t xml:space="preserve">           16=Iowa</w:t>
      </w:r>
    </w:p>
    <w:p w:rsidR="001C644B" w:rsidRPr="000B797F" w:rsidRDefault="001C644B" w:rsidP="000B797F">
      <w:pPr>
        <w:rPr>
          <w:bCs/>
        </w:rPr>
      </w:pPr>
      <w:r w:rsidRPr="000B797F">
        <w:rPr>
          <w:bCs/>
        </w:rPr>
        <w:t xml:space="preserve">           17=Kansas</w:t>
      </w:r>
    </w:p>
    <w:p w:rsidR="001C644B" w:rsidRPr="000B797F" w:rsidRDefault="001C644B" w:rsidP="000B797F">
      <w:pPr>
        <w:rPr>
          <w:bCs/>
        </w:rPr>
      </w:pPr>
      <w:r w:rsidRPr="000B797F">
        <w:rPr>
          <w:bCs/>
        </w:rPr>
        <w:t xml:space="preserve">           18=Kentucky</w:t>
      </w:r>
    </w:p>
    <w:p w:rsidR="001C644B" w:rsidRPr="000B797F" w:rsidRDefault="001C644B" w:rsidP="000B797F">
      <w:pPr>
        <w:rPr>
          <w:bCs/>
        </w:rPr>
      </w:pPr>
      <w:r w:rsidRPr="000B797F">
        <w:rPr>
          <w:bCs/>
        </w:rPr>
        <w:t xml:space="preserve">           19=Louisiana</w:t>
      </w:r>
    </w:p>
    <w:p w:rsidR="001C644B" w:rsidRPr="000B797F" w:rsidRDefault="001C644B" w:rsidP="000B797F">
      <w:pPr>
        <w:rPr>
          <w:bCs/>
        </w:rPr>
      </w:pPr>
      <w:r w:rsidRPr="000B797F">
        <w:rPr>
          <w:bCs/>
        </w:rPr>
        <w:t xml:space="preserve">           20=Maine</w:t>
      </w:r>
    </w:p>
    <w:p w:rsidR="001C644B" w:rsidRPr="000B797F" w:rsidRDefault="001C644B" w:rsidP="000B797F">
      <w:pPr>
        <w:rPr>
          <w:bCs/>
        </w:rPr>
      </w:pPr>
      <w:r w:rsidRPr="000B797F">
        <w:rPr>
          <w:bCs/>
        </w:rPr>
        <w:t xml:space="preserve">           21=Maryland</w:t>
      </w:r>
    </w:p>
    <w:p w:rsidR="001C644B" w:rsidRPr="000B797F" w:rsidRDefault="001C644B" w:rsidP="000B797F">
      <w:pPr>
        <w:rPr>
          <w:bCs/>
        </w:rPr>
      </w:pPr>
      <w:r w:rsidRPr="000B797F">
        <w:rPr>
          <w:bCs/>
        </w:rPr>
        <w:t xml:space="preserve">           22=Massachusetts</w:t>
      </w:r>
    </w:p>
    <w:p w:rsidR="001C644B" w:rsidRPr="000B797F" w:rsidRDefault="001C644B" w:rsidP="000B797F">
      <w:pPr>
        <w:rPr>
          <w:bCs/>
        </w:rPr>
      </w:pPr>
      <w:r w:rsidRPr="000B797F">
        <w:rPr>
          <w:bCs/>
        </w:rPr>
        <w:t xml:space="preserve">           23=Michigan</w:t>
      </w:r>
    </w:p>
    <w:p w:rsidR="001C644B" w:rsidRPr="000B797F" w:rsidRDefault="001C644B" w:rsidP="000B797F">
      <w:pPr>
        <w:rPr>
          <w:bCs/>
        </w:rPr>
      </w:pPr>
      <w:r w:rsidRPr="000B797F">
        <w:rPr>
          <w:bCs/>
        </w:rPr>
        <w:t xml:space="preserve">           24=Minnesota</w:t>
      </w:r>
    </w:p>
    <w:p w:rsidR="001C644B" w:rsidRPr="000B797F" w:rsidRDefault="001C644B" w:rsidP="000B797F">
      <w:pPr>
        <w:rPr>
          <w:bCs/>
        </w:rPr>
      </w:pPr>
      <w:r w:rsidRPr="000B797F">
        <w:rPr>
          <w:bCs/>
        </w:rPr>
        <w:t xml:space="preserve">           25=Mississippi</w:t>
      </w:r>
    </w:p>
    <w:p w:rsidR="001C644B" w:rsidRPr="000B797F" w:rsidRDefault="001C644B" w:rsidP="000B797F">
      <w:pPr>
        <w:rPr>
          <w:bCs/>
        </w:rPr>
      </w:pPr>
      <w:r w:rsidRPr="000B797F">
        <w:rPr>
          <w:bCs/>
        </w:rPr>
        <w:t xml:space="preserve">           26=Missouri</w:t>
      </w:r>
    </w:p>
    <w:p w:rsidR="001C644B" w:rsidRPr="000B797F" w:rsidRDefault="001C644B" w:rsidP="000B797F">
      <w:pPr>
        <w:rPr>
          <w:bCs/>
        </w:rPr>
      </w:pPr>
      <w:r w:rsidRPr="000B797F">
        <w:rPr>
          <w:bCs/>
        </w:rPr>
        <w:t xml:space="preserve">           27=Montana</w:t>
      </w:r>
    </w:p>
    <w:p w:rsidR="001C644B" w:rsidRPr="000B797F" w:rsidRDefault="001C644B" w:rsidP="000B797F">
      <w:pPr>
        <w:rPr>
          <w:bCs/>
        </w:rPr>
      </w:pPr>
      <w:r w:rsidRPr="000B797F">
        <w:rPr>
          <w:bCs/>
        </w:rPr>
        <w:t xml:space="preserve">           28=Nebraska</w:t>
      </w:r>
    </w:p>
    <w:p w:rsidR="001C644B" w:rsidRPr="000B797F" w:rsidRDefault="001C644B" w:rsidP="000B797F">
      <w:pPr>
        <w:rPr>
          <w:bCs/>
        </w:rPr>
      </w:pPr>
      <w:r w:rsidRPr="000B797F">
        <w:rPr>
          <w:bCs/>
        </w:rPr>
        <w:t xml:space="preserve">           29=Nevada</w:t>
      </w:r>
    </w:p>
    <w:p w:rsidR="001C644B" w:rsidRPr="000B797F" w:rsidRDefault="001C644B" w:rsidP="000B797F">
      <w:pPr>
        <w:rPr>
          <w:bCs/>
        </w:rPr>
      </w:pPr>
      <w:r w:rsidRPr="000B797F">
        <w:rPr>
          <w:bCs/>
        </w:rPr>
        <w:t xml:space="preserve">           30=New Hampshire</w:t>
      </w:r>
    </w:p>
    <w:p w:rsidR="001C644B" w:rsidRPr="000B797F" w:rsidRDefault="001C644B" w:rsidP="000B797F">
      <w:pPr>
        <w:rPr>
          <w:bCs/>
        </w:rPr>
      </w:pPr>
      <w:r w:rsidRPr="000B797F">
        <w:rPr>
          <w:bCs/>
        </w:rPr>
        <w:t xml:space="preserve">           31=New Jersey</w:t>
      </w:r>
    </w:p>
    <w:p w:rsidR="001C644B" w:rsidRPr="000B797F" w:rsidRDefault="001C644B" w:rsidP="000B797F">
      <w:pPr>
        <w:rPr>
          <w:bCs/>
        </w:rPr>
      </w:pPr>
      <w:r w:rsidRPr="000B797F">
        <w:rPr>
          <w:bCs/>
        </w:rPr>
        <w:t xml:space="preserve">           32=New Mexico</w:t>
      </w:r>
    </w:p>
    <w:p w:rsidR="001C644B" w:rsidRPr="000B797F" w:rsidRDefault="001C644B" w:rsidP="000B797F">
      <w:pPr>
        <w:rPr>
          <w:bCs/>
        </w:rPr>
      </w:pPr>
      <w:r w:rsidRPr="000B797F">
        <w:rPr>
          <w:bCs/>
        </w:rPr>
        <w:t xml:space="preserve">           33=New York</w:t>
      </w:r>
    </w:p>
    <w:p w:rsidR="001C644B" w:rsidRPr="000B797F" w:rsidRDefault="001C644B" w:rsidP="000B797F">
      <w:pPr>
        <w:rPr>
          <w:bCs/>
        </w:rPr>
      </w:pPr>
      <w:r w:rsidRPr="000B797F">
        <w:rPr>
          <w:bCs/>
        </w:rPr>
        <w:t xml:space="preserve">           34=North Carolina</w:t>
      </w:r>
    </w:p>
    <w:p w:rsidR="001C644B" w:rsidRPr="000B797F" w:rsidRDefault="001C644B" w:rsidP="000B797F">
      <w:pPr>
        <w:rPr>
          <w:bCs/>
        </w:rPr>
      </w:pPr>
      <w:r w:rsidRPr="000B797F">
        <w:rPr>
          <w:bCs/>
        </w:rPr>
        <w:t xml:space="preserve">           35=North Dakota</w:t>
      </w:r>
    </w:p>
    <w:p w:rsidR="001C644B" w:rsidRPr="000B797F" w:rsidRDefault="001C644B" w:rsidP="000B797F">
      <w:pPr>
        <w:rPr>
          <w:bCs/>
        </w:rPr>
      </w:pPr>
      <w:r w:rsidRPr="000B797F">
        <w:rPr>
          <w:bCs/>
        </w:rPr>
        <w:t xml:space="preserve">           36=Ohio</w:t>
      </w:r>
    </w:p>
    <w:p w:rsidR="001C644B" w:rsidRPr="000B797F" w:rsidRDefault="001C644B" w:rsidP="000B797F">
      <w:pPr>
        <w:rPr>
          <w:bCs/>
        </w:rPr>
      </w:pPr>
      <w:r w:rsidRPr="000B797F">
        <w:rPr>
          <w:bCs/>
        </w:rPr>
        <w:t xml:space="preserve">           37=Oklahoma</w:t>
      </w:r>
    </w:p>
    <w:p w:rsidR="001C644B" w:rsidRPr="000B797F" w:rsidRDefault="001C644B" w:rsidP="000B797F">
      <w:pPr>
        <w:rPr>
          <w:bCs/>
        </w:rPr>
      </w:pPr>
      <w:r w:rsidRPr="000B797F">
        <w:rPr>
          <w:bCs/>
        </w:rPr>
        <w:t xml:space="preserve">           38=Oregon</w:t>
      </w:r>
    </w:p>
    <w:p w:rsidR="001C644B" w:rsidRPr="000B797F" w:rsidRDefault="001C644B" w:rsidP="000B797F">
      <w:pPr>
        <w:rPr>
          <w:bCs/>
        </w:rPr>
      </w:pPr>
      <w:r w:rsidRPr="000B797F">
        <w:rPr>
          <w:bCs/>
        </w:rPr>
        <w:t xml:space="preserve">           39=Pennsylvania</w:t>
      </w:r>
    </w:p>
    <w:p w:rsidR="001C644B" w:rsidRPr="000B797F" w:rsidRDefault="001C644B" w:rsidP="000B797F">
      <w:pPr>
        <w:rPr>
          <w:bCs/>
        </w:rPr>
      </w:pPr>
      <w:r w:rsidRPr="000B797F">
        <w:rPr>
          <w:bCs/>
        </w:rPr>
        <w:t xml:space="preserve">           40=Rhode Island</w:t>
      </w:r>
    </w:p>
    <w:p w:rsidR="001C644B" w:rsidRPr="000B797F" w:rsidRDefault="001C644B" w:rsidP="000B797F">
      <w:pPr>
        <w:rPr>
          <w:bCs/>
        </w:rPr>
      </w:pPr>
      <w:r w:rsidRPr="000B797F">
        <w:rPr>
          <w:bCs/>
        </w:rPr>
        <w:t xml:space="preserve">           41=South Carolina</w:t>
      </w:r>
    </w:p>
    <w:p w:rsidR="001C644B" w:rsidRPr="000B797F" w:rsidRDefault="001C644B" w:rsidP="000B797F">
      <w:pPr>
        <w:rPr>
          <w:bCs/>
        </w:rPr>
      </w:pPr>
      <w:r w:rsidRPr="000B797F">
        <w:rPr>
          <w:bCs/>
        </w:rPr>
        <w:t xml:space="preserve">           42=South Dakota</w:t>
      </w:r>
    </w:p>
    <w:p w:rsidR="001C644B" w:rsidRPr="000B797F" w:rsidRDefault="001C644B" w:rsidP="000B797F">
      <w:pPr>
        <w:rPr>
          <w:bCs/>
        </w:rPr>
      </w:pPr>
      <w:r w:rsidRPr="000B797F">
        <w:rPr>
          <w:bCs/>
        </w:rPr>
        <w:t xml:space="preserve">           43=Tennessee</w:t>
      </w:r>
    </w:p>
    <w:p w:rsidR="001C644B" w:rsidRPr="000B797F" w:rsidRDefault="001C644B" w:rsidP="000B797F">
      <w:pPr>
        <w:rPr>
          <w:bCs/>
        </w:rPr>
      </w:pPr>
      <w:r w:rsidRPr="000B797F">
        <w:rPr>
          <w:bCs/>
        </w:rPr>
        <w:t xml:space="preserve">           44=Texas</w:t>
      </w:r>
    </w:p>
    <w:p w:rsidR="001C644B" w:rsidRPr="000B797F" w:rsidRDefault="001C644B" w:rsidP="000B797F">
      <w:pPr>
        <w:rPr>
          <w:bCs/>
        </w:rPr>
      </w:pPr>
      <w:r w:rsidRPr="000B797F">
        <w:rPr>
          <w:bCs/>
        </w:rPr>
        <w:t xml:space="preserve">           45=Utah</w:t>
      </w:r>
    </w:p>
    <w:p w:rsidR="001C644B" w:rsidRPr="000B797F" w:rsidRDefault="001C644B" w:rsidP="000B797F">
      <w:pPr>
        <w:rPr>
          <w:bCs/>
        </w:rPr>
      </w:pPr>
      <w:r w:rsidRPr="000B797F">
        <w:rPr>
          <w:bCs/>
        </w:rPr>
        <w:t xml:space="preserve">           46=Vermont</w:t>
      </w:r>
    </w:p>
    <w:p w:rsidR="001C644B" w:rsidRPr="000B797F" w:rsidRDefault="001C644B" w:rsidP="000B797F">
      <w:pPr>
        <w:rPr>
          <w:bCs/>
        </w:rPr>
      </w:pPr>
      <w:r w:rsidRPr="000B797F">
        <w:rPr>
          <w:bCs/>
        </w:rPr>
        <w:t xml:space="preserve">           47=Virginia</w:t>
      </w:r>
    </w:p>
    <w:p w:rsidR="001C644B" w:rsidRPr="000B797F" w:rsidRDefault="001C644B" w:rsidP="000B797F">
      <w:pPr>
        <w:rPr>
          <w:bCs/>
        </w:rPr>
      </w:pPr>
      <w:r w:rsidRPr="000B797F">
        <w:rPr>
          <w:bCs/>
        </w:rPr>
        <w:t xml:space="preserve">           48=Washington</w:t>
      </w:r>
    </w:p>
    <w:p w:rsidR="001C644B" w:rsidRPr="000B797F" w:rsidRDefault="001C644B" w:rsidP="000B797F">
      <w:pPr>
        <w:rPr>
          <w:bCs/>
        </w:rPr>
      </w:pPr>
      <w:r w:rsidRPr="000B797F">
        <w:rPr>
          <w:bCs/>
        </w:rPr>
        <w:t xml:space="preserve">           49=West Virginia</w:t>
      </w:r>
    </w:p>
    <w:p w:rsidR="001C644B" w:rsidRPr="000B797F" w:rsidRDefault="001C644B" w:rsidP="000B797F">
      <w:pPr>
        <w:rPr>
          <w:bCs/>
        </w:rPr>
      </w:pPr>
      <w:r w:rsidRPr="000B797F">
        <w:rPr>
          <w:bCs/>
        </w:rPr>
        <w:t xml:space="preserve">           50=Wisconsin</w:t>
      </w:r>
    </w:p>
    <w:p w:rsidR="001C644B" w:rsidRPr="000B797F" w:rsidRDefault="001C644B" w:rsidP="000B797F">
      <w:pPr>
        <w:rPr>
          <w:bCs/>
        </w:rPr>
      </w:pPr>
      <w:r w:rsidRPr="000B797F">
        <w:rPr>
          <w:bCs/>
        </w:rPr>
        <w:t xml:space="preserve">           51=Wyoming</w:t>
      </w:r>
    </w:p>
    <w:p w:rsidR="001C644B" w:rsidRPr="000B797F" w:rsidRDefault="001C644B" w:rsidP="000B797F">
      <w:pPr>
        <w:rPr>
          <w:bCs/>
        </w:rPr>
      </w:pPr>
      <w:r w:rsidRPr="000B797F">
        <w:rPr>
          <w:bCs/>
        </w:rPr>
        <w:t xml:space="preserve">           99=FOREIGN COUNTRY</w:t>
      </w:r>
    </w:p>
    <w:p w:rsidR="001C644B" w:rsidRPr="000B797F" w:rsidRDefault="001C644B" w:rsidP="000B797F">
      <w:pPr>
        <w:rPr>
          <w:bCs/>
        </w:rPr>
      </w:pPr>
      <w:r w:rsidRPr="000B797F">
        <w:rPr>
          <w:bCs/>
        </w:rPr>
        <w:t xml:space="preserve">    </w:t>
      </w:r>
      <w:r w:rsidRPr="000B797F">
        <w:rPr>
          <w:b/>
          <w:bCs/>
        </w:rPr>
        <w:t>Item:</w:t>
      </w:r>
      <w:r w:rsidRPr="000B797F">
        <w:rPr>
          <w:bCs/>
        </w:rPr>
        <w:t xml:space="preserve"> S2ODKADD</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any of their address. )</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S2OTHPH.</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S2OTHPH</w:t>
      </w:r>
    </w:p>
    <w:p w:rsidR="001C644B" w:rsidRPr="000B797F" w:rsidRDefault="001C644B" w:rsidP="000B797F">
      <w:pPr>
        <w:rPr>
          <w:bCs/>
        </w:rPr>
      </w:pPr>
      <w:r w:rsidRPr="000B797F">
        <w:rPr>
          <w:b/>
          <w:bCs/>
        </w:rPr>
        <w:t>Wording:</w:t>
      </w:r>
      <w:r w:rsidRPr="000B797F">
        <w:rPr>
          <w:bCs/>
        </w:rPr>
        <w:t xml:space="preserve">   What are this person's home, cell, and work phone numbers?</w:t>
      </w:r>
    </w:p>
    <w:p w:rsidR="001C644B" w:rsidRPr="000B797F" w:rsidRDefault="001C644B" w:rsidP="000B797F">
      <w:pPr>
        <w:rPr>
          <w:bCs/>
        </w:rPr>
      </w:pPr>
      <w:r w:rsidRPr="000B797F">
        <w:rPr>
          <w:bCs/>
        </w:rPr>
        <w:t xml:space="preserve">    </w:t>
      </w:r>
      <w:r w:rsidRPr="000B797F">
        <w:rPr>
          <w:b/>
          <w:bCs/>
        </w:rPr>
        <w:t>Item:</w:t>
      </w:r>
      <w:r w:rsidRPr="000B797F">
        <w:rPr>
          <w:bCs/>
        </w:rPr>
        <w:t xml:space="preserve"> S2OHMPH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Home phone number (XXX-XXX-XXXX): </w:t>
      </w:r>
    </w:p>
    <w:p w:rsidR="001C644B" w:rsidRPr="000B797F" w:rsidRDefault="001C644B" w:rsidP="000B797F">
      <w:pPr>
        <w:rPr>
          <w:bCs/>
        </w:rPr>
      </w:pPr>
      <w:r w:rsidRPr="000B797F">
        <w:rPr>
          <w:bCs/>
        </w:rPr>
        <w:t xml:space="preserve">    </w:t>
      </w:r>
      <w:r w:rsidRPr="000B797F">
        <w:rPr>
          <w:b/>
          <w:bCs/>
        </w:rPr>
        <w:t>Item:</w:t>
      </w:r>
      <w:r w:rsidRPr="000B797F">
        <w:rPr>
          <w:bCs/>
        </w:rPr>
        <w:t xml:space="preserve"> S2OHMDK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they don't have, a home phone number.)</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S2OCLPH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Cell phone number (XXX-XXX-XXXX): </w:t>
      </w:r>
    </w:p>
    <w:p w:rsidR="001C644B" w:rsidRPr="000B797F" w:rsidRDefault="001C644B" w:rsidP="000B797F">
      <w:pPr>
        <w:rPr>
          <w:bCs/>
        </w:rPr>
      </w:pPr>
      <w:r w:rsidRPr="000B797F">
        <w:rPr>
          <w:bCs/>
        </w:rPr>
        <w:t xml:space="preserve">    </w:t>
      </w:r>
      <w:r w:rsidRPr="000B797F">
        <w:rPr>
          <w:b/>
          <w:bCs/>
        </w:rPr>
        <w:t>Item:</w:t>
      </w:r>
      <w:r w:rsidRPr="000B797F">
        <w:rPr>
          <w:bCs/>
        </w:rPr>
        <w:t xml:space="preserve"> S2OCLDK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they don't have, a cell phone number.) </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Cs/>
        </w:rPr>
        <w:t xml:space="preserve">    </w:t>
      </w:r>
      <w:r w:rsidRPr="000B797F">
        <w:rPr>
          <w:b/>
          <w:bCs/>
        </w:rPr>
        <w:t>Item:</w:t>
      </w:r>
      <w:r w:rsidRPr="000B797F">
        <w:rPr>
          <w:bCs/>
        </w:rPr>
        <w:t xml:space="preserve"> S2OWKPH</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Work phone number (XXX-XXX-XXXX): </w:t>
      </w:r>
    </w:p>
    <w:p w:rsidR="001C644B" w:rsidRPr="000B797F" w:rsidRDefault="001C644B" w:rsidP="000B797F">
      <w:pPr>
        <w:rPr>
          <w:bCs/>
        </w:rPr>
      </w:pPr>
      <w:r w:rsidRPr="000B797F">
        <w:rPr>
          <w:bCs/>
        </w:rPr>
        <w:t xml:space="preserve">    </w:t>
      </w:r>
      <w:r w:rsidRPr="000B797F">
        <w:rPr>
          <w:b/>
          <w:bCs/>
        </w:rPr>
        <w:t>Item:</w:t>
      </w:r>
      <w:r w:rsidRPr="000B797F">
        <w:rPr>
          <w:bCs/>
        </w:rPr>
        <w:t xml:space="preserve"> S2OWKDK</w:t>
      </w:r>
    </w:p>
    <w:p w:rsidR="001C644B" w:rsidRPr="000B797F" w:rsidRDefault="001C644B" w:rsidP="000B797F">
      <w:pPr>
        <w:rPr>
          <w:bCs/>
        </w:rPr>
      </w:pPr>
      <w:r w:rsidRPr="000B797F">
        <w:rPr>
          <w:bCs/>
        </w:rPr>
        <w:t xml:space="preserve">       </w:t>
      </w:r>
      <w:r w:rsidRPr="000B797F">
        <w:rPr>
          <w:b/>
          <w:bCs/>
        </w:rPr>
        <w:t>Item wording:</w:t>
      </w:r>
      <w:r w:rsidRPr="000B797F">
        <w:rPr>
          <w:bCs/>
        </w:rPr>
        <w:t xml:space="preserve"> (Check here if you don't know, or they don't have, a work phone number.) </w:t>
      </w:r>
    </w:p>
    <w:p w:rsidR="001C644B" w:rsidRPr="000B797F" w:rsidRDefault="001C644B" w:rsidP="000B797F">
      <w:pPr>
        <w:rPr>
          <w:bCs/>
        </w:rPr>
      </w:pPr>
      <w:r w:rsidRPr="000B797F">
        <w:rPr>
          <w:bCs/>
        </w:rPr>
        <w:t xml:space="preserve">         </w:t>
      </w:r>
      <w:r>
        <w:rPr>
          <w:bCs/>
        </w:rPr>
        <w:t>1=Yes</w:t>
      </w:r>
    </w:p>
    <w:p w:rsidR="001C644B" w:rsidRPr="000B797F" w:rsidRDefault="001C644B" w:rsidP="000B797F">
      <w:pPr>
        <w:rPr>
          <w:bCs/>
        </w:rPr>
      </w:pPr>
      <w:r w:rsidRPr="000B797F">
        <w:rPr>
          <w:bCs/>
        </w:rPr>
        <w:t xml:space="preserve">         </w:t>
      </w:r>
      <w:r>
        <w:rPr>
          <w:bCs/>
        </w:rPr>
        <w:t>0=No</w:t>
      </w:r>
    </w:p>
    <w:p w:rsidR="001C644B" w:rsidRPr="000B797F" w:rsidRDefault="001C644B" w:rsidP="000B797F">
      <w:pPr>
        <w:rPr>
          <w:bCs/>
        </w:rPr>
      </w:pPr>
      <w:r w:rsidRPr="000B797F">
        <w:rPr>
          <w:b/>
          <w:bCs/>
        </w:rPr>
        <w:t>Routing:</w:t>
      </w:r>
      <w:r w:rsidRPr="000B797F">
        <w:rPr>
          <w:bCs/>
        </w:rPr>
        <w:t xml:space="preserve"> go to BTOTHREL.</w:t>
      </w:r>
    </w:p>
    <w:p w:rsidR="001C644B" w:rsidRPr="000B797F" w:rsidRDefault="001C644B" w:rsidP="000B797F">
      <w:pPr>
        <w:rPr>
          <w:bCs/>
        </w:rPr>
      </w:pPr>
      <w:r w:rsidRPr="000B797F">
        <w:rPr>
          <w:bCs/>
        </w:rPr>
        <w:t>~~~~~~~~~~~~~~~~~~~~~~~~~~~~~~~~~~~~~~~~~~~~~~~~~~~~~~~~~~~~~~~~~~~</w:t>
      </w:r>
    </w:p>
    <w:p w:rsidR="001C644B" w:rsidRPr="000B797F" w:rsidRDefault="001C644B" w:rsidP="000B797F">
      <w:pPr>
        <w:rPr>
          <w:bCs/>
        </w:rPr>
      </w:pPr>
      <w:r w:rsidRPr="000B797F">
        <w:rPr>
          <w:b/>
          <w:bCs/>
        </w:rPr>
        <w:t>Screen:</w:t>
      </w:r>
      <w:r w:rsidRPr="000B797F">
        <w:rPr>
          <w:bCs/>
        </w:rPr>
        <w:t xml:space="preserve"> S2OTHREL</w:t>
      </w:r>
    </w:p>
    <w:p w:rsidR="001C644B" w:rsidRPr="000B797F" w:rsidRDefault="001C644B" w:rsidP="000B797F">
      <w:pPr>
        <w:rPr>
          <w:bCs/>
        </w:rPr>
      </w:pPr>
      <w:r w:rsidRPr="000B797F">
        <w:rPr>
          <w:b/>
          <w:bCs/>
        </w:rPr>
        <w:t>Wording:</w:t>
      </w:r>
      <w:r w:rsidRPr="000B797F">
        <w:rPr>
          <w:bCs/>
        </w:rPr>
        <w:t xml:space="preserve"> What is this person's relationship to you?  Is this person...</w:t>
      </w:r>
    </w:p>
    <w:p w:rsidR="001C644B" w:rsidRPr="000B797F" w:rsidRDefault="001C644B" w:rsidP="000B797F">
      <w:pPr>
        <w:rPr>
          <w:bCs/>
        </w:rPr>
      </w:pPr>
      <w:r w:rsidRPr="000B797F">
        <w:rPr>
          <w:bCs/>
        </w:rPr>
        <w:t xml:space="preserve">    </w:t>
      </w:r>
      <w:r w:rsidRPr="000B797F">
        <w:rPr>
          <w:b/>
          <w:bCs/>
        </w:rPr>
        <w:t>Item:</w:t>
      </w:r>
      <w:r w:rsidRPr="000B797F">
        <w:rPr>
          <w:bCs/>
        </w:rPr>
        <w:t xml:space="preserve"> S2OTHREL</w:t>
      </w:r>
    </w:p>
    <w:p w:rsidR="001C644B" w:rsidRPr="000B797F" w:rsidRDefault="001C644B" w:rsidP="000B797F">
      <w:pPr>
        <w:rPr>
          <w:bCs/>
        </w:rPr>
      </w:pPr>
      <w:r w:rsidRPr="000B797F">
        <w:rPr>
          <w:bCs/>
        </w:rPr>
        <w:t xml:space="preserve">           1=a parent</w:t>
      </w:r>
    </w:p>
    <w:p w:rsidR="001C644B" w:rsidRPr="000B797F" w:rsidRDefault="001C644B" w:rsidP="000B797F">
      <w:pPr>
        <w:rPr>
          <w:bCs/>
        </w:rPr>
      </w:pPr>
      <w:r w:rsidRPr="000B797F">
        <w:rPr>
          <w:bCs/>
        </w:rPr>
        <w:t xml:space="preserve">           2=a grandparent</w:t>
      </w:r>
    </w:p>
    <w:p w:rsidR="001C644B" w:rsidRPr="000B797F" w:rsidRDefault="001C644B" w:rsidP="000B797F">
      <w:pPr>
        <w:rPr>
          <w:bCs/>
        </w:rPr>
      </w:pPr>
      <w:r w:rsidRPr="000B797F">
        <w:rPr>
          <w:bCs/>
        </w:rPr>
        <w:t xml:space="preserve">           3=an aunt or uncle</w:t>
      </w:r>
    </w:p>
    <w:p w:rsidR="001C644B" w:rsidRPr="000B797F" w:rsidRDefault="001C644B" w:rsidP="000B797F">
      <w:pPr>
        <w:rPr>
          <w:bCs/>
        </w:rPr>
      </w:pPr>
      <w:r w:rsidRPr="000B797F">
        <w:rPr>
          <w:bCs/>
        </w:rPr>
        <w:t xml:space="preserve">           4=a brother or sister</w:t>
      </w:r>
    </w:p>
    <w:p w:rsidR="001C644B" w:rsidRPr="000B797F" w:rsidRDefault="001C644B" w:rsidP="000B797F">
      <w:pPr>
        <w:rPr>
          <w:bCs/>
        </w:rPr>
      </w:pPr>
      <w:r w:rsidRPr="000B797F">
        <w:rPr>
          <w:bCs/>
        </w:rPr>
        <w:t xml:space="preserve">           5=a friend or</w:t>
      </w:r>
    </w:p>
    <w:p w:rsidR="001C644B" w:rsidRPr="000B797F" w:rsidRDefault="001C644B" w:rsidP="000B797F">
      <w:pPr>
        <w:rPr>
          <w:bCs/>
        </w:rPr>
      </w:pPr>
      <w:r w:rsidRPr="000B797F">
        <w:rPr>
          <w:bCs/>
        </w:rPr>
        <w:t xml:space="preserve">           6=someone else?</w:t>
      </w:r>
    </w:p>
    <w:p w:rsidR="001C644B" w:rsidRPr="000B797F" w:rsidRDefault="001C644B" w:rsidP="000B797F">
      <w:pPr>
        <w:rPr>
          <w:bCs/>
        </w:rPr>
      </w:pPr>
      <w:r w:rsidRPr="000B797F">
        <w:rPr>
          <w:b/>
          <w:bCs/>
        </w:rPr>
        <w:t>Routing:</w:t>
      </w:r>
      <w:r w:rsidRPr="000B797F">
        <w:rPr>
          <w:bCs/>
        </w:rPr>
        <w:t xml:space="preserve"> Go to END.</w:t>
      </w:r>
    </w:p>
    <w:p w:rsidR="001C644B" w:rsidRPr="000B797F" w:rsidRDefault="001C644B" w:rsidP="000B797F">
      <w:pPr>
        <w:rPr>
          <w:bCs/>
        </w:rPr>
      </w:pPr>
      <w:r w:rsidRPr="000B797F">
        <w:rPr>
          <w:bCs/>
        </w:rPr>
        <w:t>~~~~~~~~~~~~~~~~~~~~~~~~~~~~~~~~~~~~~~~~~~~~~~~~~~~~~~~~~~~~~~~~~~~</w:t>
      </w:r>
    </w:p>
    <w:sectPr w:rsidR="001C644B" w:rsidRPr="000B797F" w:rsidSect="001478B9">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4B" w:rsidRDefault="001C644B" w:rsidP="001D3786">
      <w:r>
        <w:separator/>
      </w:r>
    </w:p>
  </w:endnote>
  <w:endnote w:type="continuationSeparator" w:id="0">
    <w:p w:rsidR="001C644B" w:rsidRDefault="001C644B" w:rsidP="001D3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4B" w:rsidRDefault="001C644B" w:rsidP="0028534C">
    <w:pPr>
      <w:pStyle w:val="Footer"/>
      <w:jc w:val="center"/>
    </w:pP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4B" w:rsidRDefault="001C644B" w:rsidP="001478B9">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4B" w:rsidRDefault="001C644B" w:rsidP="001D3786">
      <w:r>
        <w:separator/>
      </w:r>
    </w:p>
  </w:footnote>
  <w:footnote w:type="continuationSeparator" w:id="0">
    <w:p w:rsidR="001C644B" w:rsidRDefault="001C644B" w:rsidP="001D3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4B" w:rsidRPr="001478B9" w:rsidRDefault="001C644B" w:rsidP="001478B9">
    <w:pPr>
      <w:pStyle w:val="Header"/>
      <w:pBdr>
        <w:bottom w:val="single" w:sz="4" w:space="1" w:color="auto"/>
      </w:pBdr>
      <w:rPr>
        <w:i/>
        <w:iCs/>
        <w:sz w:val="18"/>
        <w:szCs w:val="18"/>
      </w:rPr>
    </w:pPr>
    <w:r w:rsidRPr="001478B9">
      <w:rPr>
        <w:i/>
        <w:iCs/>
        <w:sz w:val="18"/>
        <w:szCs w:val="18"/>
      </w:rPr>
      <w:t>Student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E0A"/>
    <w:rsid w:val="00011A10"/>
    <w:rsid w:val="000519EE"/>
    <w:rsid w:val="00061147"/>
    <w:rsid w:val="000A3983"/>
    <w:rsid w:val="000B797F"/>
    <w:rsid w:val="00106FF7"/>
    <w:rsid w:val="00114415"/>
    <w:rsid w:val="001478B9"/>
    <w:rsid w:val="001A68A8"/>
    <w:rsid w:val="001C2217"/>
    <w:rsid w:val="001C644B"/>
    <w:rsid w:val="001D3786"/>
    <w:rsid w:val="002120E9"/>
    <w:rsid w:val="00227CA6"/>
    <w:rsid w:val="00237C58"/>
    <w:rsid w:val="002566C9"/>
    <w:rsid w:val="00271D5D"/>
    <w:rsid w:val="002830C1"/>
    <w:rsid w:val="0028534C"/>
    <w:rsid w:val="00300CE4"/>
    <w:rsid w:val="003366B9"/>
    <w:rsid w:val="0037320E"/>
    <w:rsid w:val="003C0BC1"/>
    <w:rsid w:val="00410C67"/>
    <w:rsid w:val="00454008"/>
    <w:rsid w:val="0046675D"/>
    <w:rsid w:val="0047003F"/>
    <w:rsid w:val="00472727"/>
    <w:rsid w:val="00484451"/>
    <w:rsid w:val="00491CF8"/>
    <w:rsid w:val="004B1559"/>
    <w:rsid w:val="004C1C23"/>
    <w:rsid w:val="005163C5"/>
    <w:rsid w:val="00563587"/>
    <w:rsid w:val="00604D81"/>
    <w:rsid w:val="006054F8"/>
    <w:rsid w:val="00622C16"/>
    <w:rsid w:val="00711CAB"/>
    <w:rsid w:val="00741C02"/>
    <w:rsid w:val="00796BC1"/>
    <w:rsid w:val="007B166C"/>
    <w:rsid w:val="007C0376"/>
    <w:rsid w:val="00814436"/>
    <w:rsid w:val="00816892"/>
    <w:rsid w:val="00836E0A"/>
    <w:rsid w:val="00860489"/>
    <w:rsid w:val="008645BF"/>
    <w:rsid w:val="00887E22"/>
    <w:rsid w:val="008B05A6"/>
    <w:rsid w:val="008D7BD6"/>
    <w:rsid w:val="008E0BAA"/>
    <w:rsid w:val="009A7F89"/>
    <w:rsid w:val="009D122C"/>
    <w:rsid w:val="009E31D0"/>
    <w:rsid w:val="00A00C3D"/>
    <w:rsid w:val="00A53399"/>
    <w:rsid w:val="00A6195E"/>
    <w:rsid w:val="00A67E3B"/>
    <w:rsid w:val="00AA054A"/>
    <w:rsid w:val="00AB7356"/>
    <w:rsid w:val="00AC2111"/>
    <w:rsid w:val="00AE5F94"/>
    <w:rsid w:val="00B16803"/>
    <w:rsid w:val="00B53D04"/>
    <w:rsid w:val="00B62330"/>
    <w:rsid w:val="00BC5C01"/>
    <w:rsid w:val="00C16EE7"/>
    <w:rsid w:val="00C255C5"/>
    <w:rsid w:val="00C36873"/>
    <w:rsid w:val="00C80D4F"/>
    <w:rsid w:val="00C841A0"/>
    <w:rsid w:val="00CA5540"/>
    <w:rsid w:val="00CC3F28"/>
    <w:rsid w:val="00D30698"/>
    <w:rsid w:val="00D45E8E"/>
    <w:rsid w:val="00DA19C0"/>
    <w:rsid w:val="00E1585B"/>
    <w:rsid w:val="00E161D4"/>
    <w:rsid w:val="00E4483A"/>
    <w:rsid w:val="00E61847"/>
    <w:rsid w:val="00E929AF"/>
    <w:rsid w:val="00EC6FD1"/>
    <w:rsid w:val="00ED3137"/>
    <w:rsid w:val="00EE0FFD"/>
    <w:rsid w:val="00EE2013"/>
    <w:rsid w:val="00F173B8"/>
    <w:rsid w:val="00F37203"/>
    <w:rsid w:val="00F572B4"/>
    <w:rsid w:val="00FC2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0A"/>
  </w:style>
  <w:style w:type="paragraph" w:styleId="Heading1">
    <w:name w:val="heading 1"/>
    <w:basedOn w:val="Normal"/>
    <w:next w:val="Normal"/>
    <w:link w:val="Heading1Char"/>
    <w:uiPriority w:val="99"/>
    <w:qFormat/>
    <w:rsid w:val="00EC6FD1"/>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FD1"/>
    <w:rPr>
      <w:rFonts w:ascii="Cambria" w:hAnsi="Cambria" w:cs="Times New Roman"/>
      <w:b/>
      <w:bCs/>
      <w:color w:val="365F91"/>
      <w:sz w:val="28"/>
      <w:szCs w:val="28"/>
    </w:rPr>
  </w:style>
  <w:style w:type="paragraph" w:styleId="Header">
    <w:name w:val="header"/>
    <w:basedOn w:val="Normal"/>
    <w:link w:val="HeaderChar"/>
    <w:uiPriority w:val="99"/>
    <w:semiHidden/>
    <w:rsid w:val="001D3786"/>
    <w:pPr>
      <w:tabs>
        <w:tab w:val="center" w:pos="4680"/>
        <w:tab w:val="right" w:pos="9360"/>
      </w:tabs>
    </w:pPr>
  </w:style>
  <w:style w:type="character" w:customStyle="1" w:styleId="HeaderChar">
    <w:name w:val="Header Char"/>
    <w:basedOn w:val="DefaultParagraphFont"/>
    <w:link w:val="Header"/>
    <w:uiPriority w:val="99"/>
    <w:semiHidden/>
    <w:locked/>
    <w:rsid w:val="001D3786"/>
    <w:rPr>
      <w:rFonts w:cs="Times New Roman"/>
    </w:rPr>
  </w:style>
  <w:style w:type="paragraph" w:styleId="Footer">
    <w:name w:val="footer"/>
    <w:basedOn w:val="Normal"/>
    <w:link w:val="FooterChar"/>
    <w:uiPriority w:val="99"/>
    <w:rsid w:val="001D3786"/>
    <w:pPr>
      <w:tabs>
        <w:tab w:val="center" w:pos="4680"/>
        <w:tab w:val="right" w:pos="9360"/>
      </w:tabs>
    </w:pPr>
  </w:style>
  <w:style w:type="character" w:customStyle="1" w:styleId="FooterChar">
    <w:name w:val="Footer Char"/>
    <w:basedOn w:val="DefaultParagraphFont"/>
    <w:link w:val="Footer"/>
    <w:uiPriority w:val="99"/>
    <w:locked/>
    <w:rsid w:val="001D3786"/>
    <w:rPr>
      <w:rFonts w:cs="Times New Roman"/>
    </w:rPr>
  </w:style>
  <w:style w:type="paragraph" w:styleId="DocumentMap">
    <w:name w:val="Document Map"/>
    <w:basedOn w:val="Normal"/>
    <w:link w:val="DocumentMapChar"/>
    <w:uiPriority w:val="99"/>
    <w:semiHidden/>
    <w:rsid w:val="001D378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D3786"/>
    <w:rPr>
      <w:rFonts w:ascii="Tahoma" w:hAnsi="Tahoma" w:cs="Tahoma"/>
      <w:sz w:val="16"/>
      <w:szCs w:val="16"/>
    </w:rPr>
  </w:style>
  <w:style w:type="paragraph" w:customStyle="1" w:styleId="AppendixHeading1">
    <w:name w:val="Appendix Heading 1"/>
    <w:basedOn w:val="Heading1"/>
    <w:uiPriority w:val="99"/>
    <w:rsid w:val="00EC6FD1"/>
    <w:pPr>
      <w:keepLines w:val="0"/>
      <w:spacing w:before="120" w:after="120"/>
      <w:jc w:val="center"/>
    </w:pPr>
    <w:rPr>
      <w:rFonts w:ascii="Times New Roman Bold" w:hAnsi="Times New Roman Bold"/>
      <w:caps/>
      <w:color w:val="auto"/>
      <w:sz w:val="24"/>
      <w:szCs w:val="24"/>
    </w:rPr>
  </w:style>
  <w:style w:type="paragraph" w:styleId="BalloonText">
    <w:name w:val="Balloon Text"/>
    <w:basedOn w:val="Normal"/>
    <w:link w:val="BalloonTextChar"/>
    <w:uiPriority w:val="99"/>
    <w:semiHidden/>
    <w:rsid w:val="008604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489"/>
    <w:rPr>
      <w:rFonts w:ascii="Tahoma" w:hAnsi="Tahoma" w:cs="Tahoma"/>
      <w:sz w:val="16"/>
      <w:szCs w:val="16"/>
    </w:rPr>
  </w:style>
  <w:style w:type="character" w:styleId="CommentReference">
    <w:name w:val="annotation reference"/>
    <w:basedOn w:val="DefaultParagraphFont"/>
    <w:uiPriority w:val="99"/>
    <w:semiHidden/>
    <w:rsid w:val="008B05A6"/>
    <w:rPr>
      <w:rFonts w:cs="Times New Roman"/>
      <w:sz w:val="16"/>
      <w:szCs w:val="16"/>
    </w:rPr>
  </w:style>
  <w:style w:type="paragraph" w:styleId="CommentText">
    <w:name w:val="annotation text"/>
    <w:basedOn w:val="Normal"/>
    <w:link w:val="CommentTextChar"/>
    <w:uiPriority w:val="99"/>
    <w:semiHidden/>
    <w:rsid w:val="008B05A6"/>
    <w:rPr>
      <w:sz w:val="20"/>
      <w:szCs w:val="20"/>
    </w:rPr>
  </w:style>
  <w:style w:type="character" w:customStyle="1" w:styleId="CommentTextChar">
    <w:name w:val="Comment Text Char"/>
    <w:basedOn w:val="DefaultParagraphFont"/>
    <w:link w:val="CommentText"/>
    <w:uiPriority w:val="99"/>
    <w:semiHidden/>
    <w:locked/>
    <w:rsid w:val="008B05A6"/>
    <w:rPr>
      <w:rFonts w:cs="Times New Roman"/>
    </w:rPr>
  </w:style>
  <w:style w:type="paragraph" w:styleId="CommentSubject">
    <w:name w:val="annotation subject"/>
    <w:basedOn w:val="CommentText"/>
    <w:next w:val="CommentText"/>
    <w:link w:val="CommentSubjectChar"/>
    <w:uiPriority w:val="99"/>
    <w:semiHidden/>
    <w:rsid w:val="008B05A6"/>
    <w:rPr>
      <w:b/>
      <w:bCs/>
    </w:rPr>
  </w:style>
  <w:style w:type="character" w:customStyle="1" w:styleId="CommentSubjectChar">
    <w:name w:val="Comment Subject Char"/>
    <w:basedOn w:val="CommentTextChar"/>
    <w:link w:val="CommentSubject"/>
    <w:uiPriority w:val="99"/>
    <w:semiHidden/>
    <w:locked/>
    <w:rsid w:val="008B05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92</Pages>
  <Words>22127</Words>
  <Characters>-32766</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spowell</dc:creator>
  <cp:keywords/>
  <dc:description/>
  <cp:lastModifiedBy>Elise Christopher</cp:lastModifiedBy>
  <cp:revision>2</cp:revision>
  <dcterms:created xsi:type="dcterms:W3CDTF">2011-01-12T12:18:00Z</dcterms:created>
  <dcterms:modified xsi:type="dcterms:W3CDTF">2011-01-12T12:18:00Z</dcterms:modified>
</cp:coreProperties>
</file>