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1" w:rsidRPr="006078F9" w:rsidRDefault="00D735F1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r w:rsidRPr="006078F9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D735F1" w:rsidRPr="0025774E" w:rsidRDefault="00D735F1" w:rsidP="00BA58E4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24"/>
          <w:szCs w:val="24"/>
        </w:rPr>
      </w:pPr>
    </w:p>
    <w:p w:rsidR="00D735F1" w:rsidRPr="006078F9" w:rsidRDefault="00D735F1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Event Name(s):</w:t>
      </w:r>
    </w:p>
    <w:p w:rsidR="00D735F1" w:rsidRPr="006078F9" w:rsidRDefault="00D735F1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9</w:t>
      </w:r>
      <w:r w:rsidRPr="006078F9">
        <w:rPr>
          <w:rFonts w:cs="Arial"/>
          <w:b/>
          <w:bCs/>
          <w:iCs/>
          <w:sz w:val="32"/>
          <w:szCs w:val="32"/>
        </w:rPr>
        <w:t>-Month Mother Phone Interview (EH, PB, HI)</w:t>
      </w:r>
    </w:p>
    <w:p w:rsidR="00D735F1" w:rsidRPr="006078F9" w:rsidRDefault="00D735F1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D735F1" w:rsidRPr="006078F9" w:rsidRDefault="00D735F1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Instrument Name(s) and Versions:</w:t>
      </w:r>
    </w:p>
    <w:p w:rsidR="00D735F1" w:rsidRPr="006078F9" w:rsidRDefault="00D735F1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9</w:t>
      </w:r>
      <w:r w:rsidRPr="006078F9">
        <w:rPr>
          <w:rFonts w:cs="Arial"/>
          <w:b/>
          <w:bCs/>
          <w:iCs/>
          <w:sz w:val="32"/>
          <w:szCs w:val="32"/>
        </w:rPr>
        <w:t>-Month Mother Phone Interview (EH, PB, HI)</w:t>
      </w:r>
      <w:r>
        <w:rPr>
          <w:rFonts w:cs="Arial"/>
          <w:b/>
          <w:bCs/>
          <w:iCs/>
          <w:sz w:val="32"/>
          <w:szCs w:val="32"/>
        </w:rPr>
        <w:t xml:space="preserve"> </w:t>
      </w:r>
      <w:r w:rsidRPr="006078F9">
        <w:rPr>
          <w:rFonts w:cs="Arial"/>
          <w:b/>
          <w:bCs/>
          <w:iCs/>
          <w:sz w:val="32"/>
          <w:szCs w:val="32"/>
        </w:rPr>
        <w:t>– 1.0</w:t>
      </w:r>
    </w:p>
    <w:p w:rsidR="00D735F1" w:rsidRPr="006078F9" w:rsidRDefault="00D735F1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D735F1" w:rsidRPr="006078F9" w:rsidRDefault="00D735F1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Recruitment Groups:</w:t>
      </w:r>
    </w:p>
    <w:p w:rsidR="00D735F1" w:rsidRPr="006078F9" w:rsidRDefault="00D735F1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6078F9">
        <w:rPr>
          <w:rFonts w:cs="Arial"/>
          <w:b/>
          <w:bCs/>
          <w:iCs/>
          <w:sz w:val="32"/>
          <w:szCs w:val="32"/>
        </w:rPr>
        <w:t>Enhanced Household, Provider-Based, High Intensity</w:t>
      </w:r>
    </w:p>
    <w:p w:rsidR="00D735F1" w:rsidRPr="0025774E" w:rsidRDefault="00D735F1" w:rsidP="00BA58E4">
      <w:pPr>
        <w:spacing w:line="240" w:lineRule="auto"/>
        <w:ind w:firstLine="0"/>
        <w:jc w:val="left"/>
        <w:rPr>
          <w:rFonts w:cs="Arial"/>
          <w:b/>
          <w:bCs/>
          <w:i/>
          <w:iCs/>
          <w:sz w:val="24"/>
          <w:szCs w:val="24"/>
        </w:rPr>
      </w:pPr>
      <w:r w:rsidRPr="0025774E">
        <w:rPr>
          <w:rFonts w:cs="Arial"/>
          <w:b/>
          <w:bCs/>
          <w:i/>
          <w:i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4"/>
        <w:gridCol w:w="2107"/>
        <w:gridCol w:w="6457"/>
      </w:tblGrid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25774E">
              <w:rPr>
                <w:rFonts w:cs="Arial"/>
                <w:b/>
                <w:bCs/>
                <w:i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25774E">
              <w:rPr>
                <w:rFonts w:cs="Arial"/>
                <w:b/>
                <w:bCs/>
                <w:iCs/>
                <w:sz w:val="24"/>
                <w:szCs w:val="24"/>
              </w:rPr>
              <w:t>Version</w:t>
            </w:r>
          </w:p>
        </w:tc>
        <w:tc>
          <w:tcPr>
            <w:tcW w:w="645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25774E">
              <w:rPr>
                <w:rFonts w:cs="Arial"/>
                <w:b/>
                <w:bCs/>
                <w:iCs/>
                <w:sz w:val="24"/>
                <w:szCs w:val="24"/>
              </w:rPr>
              <w:t>Document History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19 Nov, 2010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 w:rsidRPr="0018561A">
              <w:rPr>
                <w:rFonts w:cs="Arial"/>
                <w:bCs/>
                <w:iCs/>
                <w:sz w:val="24"/>
                <w:szCs w:val="24"/>
              </w:rPr>
              <w:t>9 Month Phone Call - abbreviated - 2010-11-19.kcs.docx</w:t>
            </w:r>
          </w:p>
        </w:tc>
        <w:tc>
          <w:tcPr>
            <w:tcW w:w="6457" w:type="dxa"/>
          </w:tcPr>
          <w:p w:rsidR="00D735F1" w:rsidRPr="0025774E" w:rsidRDefault="00D735F1" w:rsidP="003B38F6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Initial version using questions from Initial Vanguard 9 month call.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22 Nov 2010</w:t>
            </w:r>
          </w:p>
        </w:tc>
        <w:tc>
          <w:tcPr>
            <w:tcW w:w="2107" w:type="dxa"/>
          </w:tcPr>
          <w:p w:rsidR="00D735F1" w:rsidRPr="0025774E" w:rsidRDefault="00D735F1" w:rsidP="002F6D4D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9 Month Phone Call - abbreviated - </w:t>
            </w:r>
            <w:r>
              <w:rPr>
                <w:rFonts w:cs="Arial"/>
                <w:bCs/>
                <w:iCs/>
                <w:sz w:val="24"/>
                <w:szCs w:val="24"/>
              </w:rPr>
              <w:t>20101122</w:t>
            </w:r>
          </w:p>
        </w:tc>
        <w:tc>
          <w:tcPr>
            <w:tcW w:w="6457" w:type="dxa"/>
          </w:tcPr>
          <w:p w:rsidR="00D735F1" w:rsidRPr="0025774E" w:rsidRDefault="00D735F1" w:rsidP="00016758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Nolen provided source information 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29Nov2010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9 Month Phone Call - abbreviated - </w:t>
            </w:r>
            <w:r>
              <w:rPr>
                <w:rFonts w:cs="Arial"/>
                <w:bCs/>
                <w:iCs/>
                <w:sz w:val="24"/>
                <w:szCs w:val="24"/>
              </w:rPr>
              <w:t>20101129</w:t>
            </w:r>
          </w:p>
        </w:tc>
        <w:tc>
          <w:tcPr>
            <w:tcW w:w="6457" w:type="dxa"/>
          </w:tcPr>
          <w:p w:rsidR="00D735F1" w:rsidRPr="0025774E" w:rsidRDefault="00D735F1" w:rsidP="00BC7478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Reviewed by Ruth Brenner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29 Nov 2010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9 Month Phone Call - abbreviated </w:t>
            </w:r>
            <w:r>
              <w:rPr>
                <w:rFonts w:cs="Arial"/>
                <w:bCs/>
                <w:iCs/>
                <w:sz w:val="24"/>
                <w:szCs w:val="24"/>
              </w:rPr>
              <w:t>–</w:t>
            </w: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sz w:val="24"/>
                <w:szCs w:val="24"/>
              </w:rPr>
              <w:t>20101129a</w:t>
            </w:r>
          </w:p>
        </w:tc>
        <w:tc>
          <w:tcPr>
            <w:tcW w:w="6457" w:type="dxa"/>
          </w:tcPr>
          <w:p w:rsidR="00D735F1" w:rsidRPr="0025774E" w:rsidRDefault="00D735F1" w:rsidP="00BB44A0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Review and comments by Julia Slutsman on behalf of HSP/IRB team.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12/2/10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9 Month Phone Call - abbreviated </w:t>
            </w:r>
            <w:r>
              <w:rPr>
                <w:rFonts w:cs="Arial"/>
                <w:bCs/>
                <w:iCs/>
                <w:sz w:val="24"/>
                <w:szCs w:val="24"/>
              </w:rPr>
              <w:t>–</w:t>
            </w: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sz w:val="24"/>
                <w:szCs w:val="24"/>
              </w:rPr>
              <w:t>20101129a</w:t>
            </w:r>
          </w:p>
        </w:tc>
        <w:tc>
          <w:tcPr>
            <w:tcW w:w="645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Reviewed by J. Graber.  Please review my comments 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12/6/10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9 Month Phone Call - abbreviated </w:t>
            </w:r>
            <w:r>
              <w:rPr>
                <w:rFonts w:cs="Arial"/>
                <w:bCs/>
                <w:iCs/>
                <w:sz w:val="24"/>
                <w:szCs w:val="24"/>
              </w:rPr>
              <w:t>–</w:t>
            </w:r>
            <w:r w:rsidRPr="0018561A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sz w:val="24"/>
                <w:szCs w:val="24"/>
              </w:rPr>
              <w:t>20101206</w:t>
            </w:r>
          </w:p>
        </w:tc>
        <w:tc>
          <w:tcPr>
            <w:tcW w:w="6457" w:type="dxa"/>
          </w:tcPr>
          <w:p w:rsidR="00D735F1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Reviewed by Ruth Brenner and changes made by Lisa Haney to include:</w:t>
            </w:r>
          </w:p>
          <w:p w:rsidR="00D735F1" w:rsidRDefault="00D735F1" w:rsidP="008A2637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Revised Interviewer Script (IN003) paragraph</w:t>
            </w:r>
          </w:p>
          <w:p w:rsidR="00D735F1" w:rsidRDefault="00D735F1" w:rsidP="008D59E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IN005 and IN006 revised language from “mother” to “household”</w:t>
            </w:r>
          </w:p>
          <w:p w:rsidR="00D735F1" w:rsidRDefault="00D735F1" w:rsidP="008D59EE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DAS002 through DAS036 reformatted clean response appearance</w:t>
            </w:r>
          </w:p>
          <w:p w:rsidR="00D735F1" w:rsidRDefault="00D735F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Insertion of IN018</w:t>
            </w:r>
          </w:p>
          <w:p w:rsidR="00D735F1" w:rsidRPr="0025774E" w:rsidRDefault="00D735F1" w:rsidP="0077358F">
            <w:pPr>
              <w:spacing w:after="120"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DAS017 requires sourcing response review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12/8/10</w:t>
            </w:r>
          </w:p>
        </w:tc>
        <w:tc>
          <w:tcPr>
            <w:tcW w:w="210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9 Month Phone Call – abbreviated – 20101208</w:t>
            </w:r>
          </w:p>
        </w:tc>
        <w:tc>
          <w:tcPr>
            <w:tcW w:w="6457" w:type="dxa"/>
          </w:tcPr>
          <w:p w:rsidR="00D735F1" w:rsidRPr="0025774E" w:rsidRDefault="00D735F1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J. Park deleted all DAS (33 items) as unnecessarily sensitive for purposes of Phase 1 collection; P. Hashemi altered introductory language to reflect deletion of DAS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DC2B4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12/21/10</w:t>
            </w:r>
          </w:p>
        </w:tc>
        <w:tc>
          <w:tcPr>
            <w:tcW w:w="2107" w:type="dxa"/>
          </w:tcPr>
          <w:p w:rsidR="00D735F1" w:rsidRPr="0025774E" w:rsidRDefault="00DC2B48" w:rsidP="00DC2B48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9 Month Phone Call – abbreviated – 20101221</w:t>
            </w:r>
          </w:p>
        </w:tc>
        <w:tc>
          <w:tcPr>
            <w:tcW w:w="6457" w:type="dxa"/>
          </w:tcPr>
          <w:p w:rsidR="00D735F1" w:rsidRPr="0025774E" w:rsidRDefault="00DC2B4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Copy edit version received from Circle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CF47C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12/22/10</w:t>
            </w:r>
          </w:p>
        </w:tc>
        <w:tc>
          <w:tcPr>
            <w:tcW w:w="2107" w:type="dxa"/>
          </w:tcPr>
          <w:p w:rsidR="00D735F1" w:rsidRPr="0025774E" w:rsidRDefault="00CF47C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9 Month Phone Call – abbreviated – 20101222</w:t>
            </w:r>
          </w:p>
        </w:tc>
        <w:tc>
          <w:tcPr>
            <w:tcW w:w="6457" w:type="dxa"/>
          </w:tcPr>
          <w:p w:rsidR="00D735F1" w:rsidRPr="0025774E" w:rsidRDefault="00CF47C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Reviewed Circle’s copy edits and accepted changes</w:t>
            </w:r>
          </w:p>
        </w:tc>
      </w:tr>
      <w:tr w:rsidR="00D735F1" w:rsidRPr="0025774E" w:rsidTr="00DE4036">
        <w:tc>
          <w:tcPr>
            <w:tcW w:w="1444" w:type="dxa"/>
          </w:tcPr>
          <w:p w:rsidR="00D735F1" w:rsidRPr="0025774E" w:rsidRDefault="000C664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12/22/10</w:t>
            </w:r>
          </w:p>
        </w:tc>
        <w:tc>
          <w:tcPr>
            <w:tcW w:w="2107" w:type="dxa"/>
          </w:tcPr>
          <w:p w:rsidR="00D735F1" w:rsidRPr="0025774E" w:rsidRDefault="000C6648" w:rsidP="0025774E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9 Month Phone Call – abbreviated – 20101222</w:t>
            </w:r>
          </w:p>
        </w:tc>
        <w:tc>
          <w:tcPr>
            <w:tcW w:w="6457" w:type="dxa"/>
          </w:tcPr>
          <w:p w:rsidR="00D735F1" w:rsidRPr="0025774E" w:rsidRDefault="000C6648" w:rsidP="000C6648">
            <w:pPr>
              <w:spacing w:line="240" w:lineRule="auto"/>
              <w:ind w:firstLine="0"/>
              <w:jc w:val="left"/>
              <w:outlineLvl w:val="0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Jen removed red font from burden estimates.</w:t>
            </w:r>
          </w:p>
        </w:tc>
      </w:tr>
    </w:tbl>
    <w:p w:rsidR="00D735F1" w:rsidRPr="0025774E" w:rsidRDefault="00D735F1" w:rsidP="002E599A">
      <w:pPr>
        <w:widowControl w:val="0"/>
        <w:adjustRightInd w:val="0"/>
        <w:jc w:val="center"/>
        <w:textAlignment w:val="baseline"/>
        <w:rPr>
          <w:rFonts w:cs="Arial"/>
          <w:b/>
          <w:sz w:val="24"/>
          <w:szCs w:val="24"/>
          <w:u w:val="single"/>
        </w:rPr>
        <w:sectPr w:rsidR="00D735F1" w:rsidRPr="0025774E" w:rsidSect="009D7C26"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1440" w:right="1152" w:bottom="1080" w:left="1296" w:header="576" w:footer="576" w:gutter="0"/>
          <w:cols w:space="720"/>
          <w:vAlign w:val="center"/>
          <w:noEndnote/>
          <w:titlePg/>
          <w:docGrid w:linePitch="190"/>
        </w:sectPr>
      </w:pPr>
      <w:r w:rsidRPr="0025774E">
        <w:rPr>
          <w:rFonts w:cs="Arial"/>
          <w:b/>
          <w:bCs/>
          <w:i/>
          <w:iCs/>
          <w:sz w:val="24"/>
          <w:szCs w:val="24"/>
        </w:rPr>
        <w:br w:type="page"/>
      </w:r>
    </w:p>
    <w:p w:rsidR="00D735F1" w:rsidRPr="00277563" w:rsidRDefault="00D735F1" w:rsidP="00262E6A">
      <w:pPr>
        <w:spacing w:line="240" w:lineRule="auto"/>
        <w:ind w:firstLine="0"/>
        <w:jc w:val="left"/>
        <w:outlineLvl w:val="0"/>
        <w:rPr>
          <w:rFonts w:cs="Arial"/>
          <w:b/>
          <w:bCs/>
          <w:iCs/>
          <w:sz w:val="24"/>
          <w:szCs w:val="24"/>
        </w:rPr>
      </w:pPr>
      <w:r w:rsidRPr="00277563">
        <w:rPr>
          <w:rFonts w:cs="Arial"/>
          <w:b/>
          <w:bCs/>
          <w:iCs/>
          <w:sz w:val="24"/>
          <w:szCs w:val="24"/>
        </w:rPr>
        <w:lastRenderedPageBreak/>
        <w:t>TABLE OF CONTENTS</w:t>
      </w:r>
    </w:p>
    <w:p w:rsidR="00D735F1" w:rsidRDefault="00D735F1" w:rsidP="00262E6A">
      <w:pPr>
        <w:tabs>
          <w:tab w:val="left" w:pos="720"/>
          <w:tab w:val="right" w:leader="dot" w:pos="9360"/>
        </w:tabs>
        <w:spacing w:line="240" w:lineRule="auto"/>
        <w:ind w:right="180" w:firstLine="0"/>
        <w:jc w:val="left"/>
        <w:rPr>
          <w:rFonts w:cs="Arial"/>
          <w:bCs/>
          <w:iCs/>
          <w:caps/>
          <w:sz w:val="24"/>
          <w:szCs w:val="24"/>
        </w:rPr>
      </w:pPr>
      <w:r w:rsidRPr="00277563">
        <w:rPr>
          <w:rFonts w:cs="Arial"/>
          <w:bCs/>
          <w:iCs/>
          <w:sz w:val="24"/>
          <w:szCs w:val="24"/>
        </w:rPr>
        <w:tab/>
      </w:r>
      <w:r w:rsidRPr="00D71732">
        <w:rPr>
          <w:rFonts w:cs="Arial"/>
          <w:b/>
          <w:bCs/>
          <w:iCs/>
          <w:sz w:val="24"/>
          <w:szCs w:val="24"/>
        </w:rPr>
        <w:t xml:space="preserve">IN </w:t>
      </w:r>
      <w:r w:rsidRPr="00277563">
        <w:rPr>
          <w:rFonts w:cs="Arial"/>
          <w:bCs/>
          <w:iCs/>
          <w:caps/>
          <w:sz w:val="24"/>
          <w:szCs w:val="24"/>
        </w:rPr>
        <w:t>INTERVIEW INTRODUCTION</w:t>
      </w:r>
      <w:r w:rsidRPr="00277563">
        <w:rPr>
          <w:rFonts w:cs="Arial"/>
          <w:bCs/>
          <w:iCs/>
          <w:caps/>
          <w:sz w:val="24"/>
          <w:szCs w:val="24"/>
        </w:rPr>
        <w:tab/>
      </w:r>
      <w:r>
        <w:rPr>
          <w:rFonts w:cs="Arial"/>
          <w:bCs/>
          <w:iCs/>
          <w:caps/>
          <w:sz w:val="24"/>
          <w:szCs w:val="24"/>
        </w:rPr>
        <w:t>4</w:t>
      </w:r>
    </w:p>
    <w:p w:rsidR="00D735F1" w:rsidRPr="000245F5" w:rsidRDefault="00D735F1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bCs/>
          <w:iCs/>
          <w:caps/>
          <w:sz w:val="24"/>
          <w:szCs w:val="24"/>
        </w:rPr>
      </w:pPr>
      <w:r>
        <w:rPr>
          <w:rFonts w:cs="Arial"/>
          <w:bCs/>
          <w:iCs/>
          <w:caps/>
          <w:sz w:val="24"/>
          <w:szCs w:val="24"/>
        </w:rPr>
        <w:tab/>
      </w:r>
      <w:r>
        <w:rPr>
          <w:rFonts w:cs="Arial"/>
          <w:b/>
          <w:bCs/>
          <w:iCs/>
          <w:caps/>
          <w:sz w:val="24"/>
          <w:szCs w:val="24"/>
        </w:rPr>
        <w:t>PV</w:t>
      </w:r>
      <w:r>
        <w:rPr>
          <w:rFonts w:cs="Arial"/>
          <w:bCs/>
          <w:iCs/>
          <w:caps/>
          <w:sz w:val="24"/>
          <w:szCs w:val="24"/>
        </w:rPr>
        <w:t xml:space="preserve"> </w:t>
      </w:r>
      <w:r w:rsidRPr="00277563">
        <w:rPr>
          <w:rFonts w:cs="Arial"/>
          <w:bCs/>
          <w:iCs/>
          <w:caps/>
          <w:sz w:val="24"/>
          <w:szCs w:val="24"/>
        </w:rPr>
        <w:t>participant verification</w:t>
      </w:r>
      <w:r w:rsidRPr="00277563">
        <w:rPr>
          <w:rFonts w:cs="Arial"/>
          <w:bCs/>
          <w:iCs/>
          <w:caps/>
          <w:sz w:val="24"/>
          <w:szCs w:val="24"/>
        </w:rPr>
        <w:tab/>
      </w:r>
      <w:r>
        <w:rPr>
          <w:rFonts w:cs="Arial"/>
          <w:bCs/>
          <w:iCs/>
          <w:caps/>
          <w:sz w:val="24"/>
          <w:szCs w:val="24"/>
        </w:rPr>
        <w:t>5</w:t>
      </w:r>
    </w:p>
    <w:p w:rsidR="00D735F1" w:rsidRDefault="00D735F1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iCs/>
          <w:noProof/>
          <w:sz w:val="24"/>
          <w:szCs w:val="24"/>
        </w:rPr>
      </w:pPr>
      <w:r>
        <w:rPr>
          <w:rFonts w:cs="Arial"/>
          <w:b/>
          <w:iCs/>
          <w:caps/>
          <w:noProof/>
          <w:sz w:val="24"/>
          <w:szCs w:val="24"/>
        </w:rPr>
        <w:tab/>
      </w:r>
      <w:r w:rsidRPr="00D71732">
        <w:rPr>
          <w:rFonts w:cs="Arial"/>
          <w:b/>
          <w:iCs/>
          <w:caps/>
          <w:noProof/>
          <w:sz w:val="24"/>
          <w:szCs w:val="24"/>
        </w:rPr>
        <w:t>CDP</w:t>
      </w:r>
      <w:r>
        <w:rPr>
          <w:rFonts w:cs="Arial"/>
          <w:iCs/>
          <w:caps/>
          <w:noProof/>
          <w:sz w:val="24"/>
          <w:szCs w:val="24"/>
        </w:rPr>
        <w:t xml:space="preserve"> </w:t>
      </w:r>
      <w:r w:rsidRPr="00277563">
        <w:rPr>
          <w:rFonts w:cs="Arial"/>
          <w:iCs/>
          <w:caps/>
          <w:noProof/>
          <w:sz w:val="24"/>
          <w:szCs w:val="24"/>
        </w:rPr>
        <w:t>Child development</w:t>
      </w:r>
      <w:r>
        <w:rPr>
          <w:rFonts w:cs="Arial"/>
          <w:iCs/>
          <w:caps/>
          <w:noProof/>
          <w:sz w:val="24"/>
          <w:szCs w:val="24"/>
        </w:rPr>
        <w:t xml:space="preserve"> and parenting</w:t>
      </w:r>
      <w:r w:rsidRPr="00277563">
        <w:rPr>
          <w:rFonts w:cs="Arial"/>
          <w:iCs/>
          <w:noProof/>
          <w:sz w:val="24"/>
          <w:szCs w:val="24"/>
        </w:rPr>
        <w:tab/>
      </w:r>
      <w:r>
        <w:rPr>
          <w:rFonts w:cs="Arial"/>
          <w:iCs/>
          <w:noProof/>
          <w:sz w:val="24"/>
          <w:szCs w:val="24"/>
        </w:rPr>
        <w:t>6</w:t>
      </w:r>
    </w:p>
    <w:p w:rsidR="00D735F1" w:rsidRDefault="00D735F1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bCs/>
          <w:iCs/>
          <w:caps/>
          <w:sz w:val="24"/>
          <w:szCs w:val="24"/>
        </w:rPr>
      </w:pPr>
      <w:r w:rsidRPr="00277563">
        <w:rPr>
          <w:rFonts w:cs="Arial"/>
          <w:bCs/>
          <w:iCs/>
          <w:caps/>
          <w:sz w:val="24"/>
          <w:szCs w:val="24"/>
        </w:rPr>
        <w:tab/>
      </w:r>
      <w:r w:rsidRPr="00D71732">
        <w:rPr>
          <w:rFonts w:cs="Arial"/>
          <w:b/>
          <w:bCs/>
          <w:iCs/>
          <w:caps/>
          <w:sz w:val="24"/>
          <w:szCs w:val="24"/>
        </w:rPr>
        <w:t>HC</w:t>
      </w:r>
      <w:r>
        <w:rPr>
          <w:rFonts w:cs="Arial"/>
          <w:bCs/>
          <w:iCs/>
          <w:caps/>
          <w:sz w:val="24"/>
          <w:szCs w:val="24"/>
        </w:rPr>
        <w:t xml:space="preserve"> </w:t>
      </w:r>
      <w:r w:rsidRPr="00277563">
        <w:rPr>
          <w:rFonts w:cs="Arial"/>
          <w:bCs/>
          <w:iCs/>
          <w:caps/>
          <w:sz w:val="24"/>
          <w:szCs w:val="24"/>
        </w:rPr>
        <w:t>HEALTH care</w:t>
      </w:r>
      <w:r w:rsidRPr="00277563">
        <w:rPr>
          <w:rFonts w:cs="Arial"/>
          <w:bCs/>
          <w:iCs/>
          <w:caps/>
          <w:sz w:val="24"/>
          <w:szCs w:val="24"/>
        </w:rPr>
        <w:tab/>
      </w:r>
      <w:r>
        <w:rPr>
          <w:rFonts w:cs="Arial"/>
          <w:bCs/>
          <w:iCs/>
          <w:caps/>
          <w:sz w:val="24"/>
          <w:szCs w:val="24"/>
        </w:rPr>
        <w:t>10</w:t>
      </w:r>
    </w:p>
    <w:p w:rsidR="00D735F1" w:rsidRPr="00277563" w:rsidRDefault="00D735F1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bCs/>
          <w:iCs/>
          <w:caps/>
          <w:sz w:val="24"/>
          <w:szCs w:val="24"/>
        </w:rPr>
      </w:pPr>
    </w:p>
    <w:p w:rsidR="00D735F1" w:rsidRDefault="00D735F1" w:rsidP="0025774E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</w:p>
    <w:p w:rsidR="00D735F1" w:rsidRDefault="00D735F1" w:rsidP="0025774E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</w:p>
    <w:p w:rsidR="00D735F1" w:rsidRPr="006078F9" w:rsidRDefault="00D735F1" w:rsidP="0025774E">
      <w:pPr>
        <w:spacing w:line="240" w:lineRule="auto"/>
        <w:ind w:firstLine="0"/>
        <w:jc w:val="left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Pr="006078F9">
        <w:rPr>
          <w:rFonts w:cs="Arial"/>
          <w:b/>
          <w:sz w:val="36"/>
          <w:szCs w:val="36"/>
        </w:rPr>
        <w:lastRenderedPageBreak/>
        <w:t>Interview Introduction</w:t>
      </w:r>
    </w:p>
    <w:p w:rsidR="00D735F1" w:rsidRPr="0025774E" w:rsidRDefault="00D735F1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25774E" w:rsidRDefault="00D735F1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IN001 </w:t>
      </w:r>
      <w:r w:rsidRPr="0025774E">
        <w:rPr>
          <w:rFonts w:cs="Arial"/>
          <w:b/>
          <w:sz w:val="24"/>
          <w:szCs w:val="24"/>
        </w:rPr>
        <w:t>(TIME_STAMP_1)</w:t>
      </w:r>
      <w:r w:rsidRPr="0025774E">
        <w:rPr>
          <w:rFonts w:cs="Arial"/>
          <w:sz w:val="24"/>
          <w:szCs w:val="24"/>
        </w:rPr>
        <w:t xml:space="preserve"> </w:t>
      </w:r>
      <w:r w:rsidRPr="0025774E">
        <w:rPr>
          <w:rFonts w:cs="Arial"/>
          <w:b/>
          <w:sz w:val="24"/>
          <w:szCs w:val="24"/>
        </w:rPr>
        <w:t>PROGRAMMER INSTRUCTION:</w:t>
      </w:r>
      <w:r w:rsidRPr="0025774E">
        <w:rPr>
          <w:rFonts w:cs="Arial"/>
          <w:sz w:val="24"/>
          <w:szCs w:val="24"/>
        </w:rPr>
        <w:t xml:space="preserve"> INSERT DATE/TIME STAMP</w:t>
      </w:r>
    </w:p>
    <w:p w:rsidR="00D735F1" w:rsidRPr="0025774E" w:rsidRDefault="00D735F1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277563" w:rsidRDefault="00D735F1" w:rsidP="001E4E74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 w:rsidRPr="00B53D68">
        <w:rPr>
          <w:rFonts w:cs="Arial"/>
          <w:b/>
          <w:sz w:val="24"/>
          <w:szCs w:val="24"/>
        </w:rPr>
        <w:t>IN00</w:t>
      </w:r>
      <w:r>
        <w:rPr>
          <w:rFonts w:cs="Arial"/>
          <w:b/>
          <w:sz w:val="24"/>
          <w:szCs w:val="24"/>
        </w:rPr>
        <w:t>3</w:t>
      </w:r>
      <w:r w:rsidRPr="002577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Hello.</w:t>
      </w:r>
      <w:proofErr w:type="gramEnd"/>
      <w:r>
        <w:rPr>
          <w:rFonts w:cs="Arial"/>
          <w:sz w:val="24"/>
          <w:szCs w:val="24"/>
        </w:rPr>
        <w:t xml:space="preserve"> I’m [INTERVIEWER NAME] calling from the National Children’s Study. </w:t>
      </w:r>
      <w:r w:rsidRPr="0025774E">
        <w:rPr>
          <w:rFonts w:cs="Arial"/>
          <w:sz w:val="24"/>
          <w:szCs w:val="24"/>
        </w:rPr>
        <w:t>I’m calling to</w:t>
      </w:r>
      <w:r>
        <w:rPr>
          <w:rFonts w:cs="Arial"/>
          <w:sz w:val="24"/>
          <w:szCs w:val="24"/>
        </w:rPr>
        <w:t>day to</w:t>
      </w:r>
      <w:r w:rsidRPr="002577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ask you some questions about you and your baby. We realize that you are busy, and this call should take only about </w:t>
      </w:r>
      <w:r w:rsidRPr="000C664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 minutes. I will ask you questions about your baby’s health and behavior. </w:t>
      </w:r>
      <w:r w:rsidRPr="0025774E">
        <w:rPr>
          <w:rFonts w:cs="Arial"/>
          <w:sz w:val="24"/>
          <w:szCs w:val="24"/>
        </w:rPr>
        <w:t xml:space="preserve">Your answers are </w:t>
      </w:r>
      <w:r>
        <w:rPr>
          <w:rFonts w:cs="Arial"/>
          <w:sz w:val="24"/>
          <w:szCs w:val="24"/>
        </w:rPr>
        <w:t xml:space="preserve">very </w:t>
      </w:r>
      <w:r w:rsidRPr="0025774E">
        <w:rPr>
          <w:rFonts w:cs="Arial"/>
          <w:sz w:val="24"/>
          <w:szCs w:val="24"/>
        </w:rPr>
        <w:t xml:space="preserve">important to us. There </w:t>
      </w:r>
      <w:proofErr w:type="gramStart"/>
      <w:r w:rsidRPr="0025774E">
        <w:rPr>
          <w:rFonts w:cs="Arial"/>
          <w:sz w:val="24"/>
          <w:szCs w:val="24"/>
        </w:rPr>
        <w:t>are no right</w:t>
      </w:r>
      <w:proofErr w:type="gramEnd"/>
      <w:r w:rsidRPr="0025774E">
        <w:rPr>
          <w:rFonts w:cs="Arial"/>
          <w:sz w:val="24"/>
          <w:szCs w:val="24"/>
        </w:rPr>
        <w:t xml:space="preserve"> or wrong answers</w:t>
      </w:r>
      <w:r>
        <w:rPr>
          <w:rFonts w:cs="Arial"/>
          <w:sz w:val="24"/>
          <w:szCs w:val="24"/>
        </w:rPr>
        <w:t xml:space="preserve">. </w:t>
      </w:r>
      <w:r w:rsidRPr="0025774E">
        <w:rPr>
          <w:rFonts w:cs="Arial"/>
          <w:sz w:val="24"/>
          <w:szCs w:val="24"/>
        </w:rPr>
        <w:t>You can skip over any question or stop the interview at any time. We will keep everything that you tell us confidential.</w:t>
      </w:r>
      <w:r w:rsidRPr="001E4E74">
        <w:rPr>
          <w:rFonts w:cs="Arial"/>
          <w:sz w:val="24"/>
          <w:szCs w:val="24"/>
        </w:rPr>
        <w:t xml:space="preserve"> </w:t>
      </w:r>
    </w:p>
    <w:p w:rsidR="00D735F1" w:rsidRDefault="00D735F1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EF6316" w:rsidRDefault="00D735F1" w:rsidP="00D54662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EF6316">
        <w:rPr>
          <w:rFonts w:cs="Arial"/>
          <w:b/>
          <w:sz w:val="24"/>
          <w:szCs w:val="24"/>
        </w:rPr>
        <w:t>INTERVIEWER COMPLETED QUESTIONS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IN005 </w:t>
      </w:r>
      <w:r w:rsidRPr="00EF6316">
        <w:rPr>
          <w:rFonts w:cs="Arial"/>
          <w:b/>
          <w:sz w:val="24"/>
          <w:szCs w:val="24"/>
        </w:rPr>
        <w:t>(MULT_CHILD)</w:t>
      </w:r>
      <w:r w:rsidRPr="00F26806">
        <w:rPr>
          <w:rFonts w:cs="Arial"/>
          <w:sz w:val="24"/>
          <w:szCs w:val="24"/>
        </w:rPr>
        <w:t xml:space="preserve"> </w:t>
      </w:r>
      <w:commentRangeStart w:id="0"/>
      <w:r w:rsidRPr="00F26806">
        <w:rPr>
          <w:rFonts w:cs="Arial"/>
          <w:sz w:val="24"/>
          <w:szCs w:val="24"/>
        </w:rPr>
        <w:t xml:space="preserve">IS THERE MORE THAN ONE CHILD OF THIS </w:t>
      </w:r>
      <w:r>
        <w:rPr>
          <w:rFonts w:cs="Arial"/>
          <w:sz w:val="24"/>
          <w:szCs w:val="24"/>
        </w:rPr>
        <w:t>IN THIS HOUSEHOLD</w:t>
      </w:r>
      <w:r w:rsidRPr="00F26806">
        <w:rPr>
          <w:rFonts w:cs="Arial"/>
          <w:sz w:val="24"/>
          <w:szCs w:val="24"/>
        </w:rPr>
        <w:t xml:space="preserve"> ELIGIBLE FOR THE </w:t>
      </w:r>
      <w:r>
        <w:rPr>
          <w:rFonts w:cs="Arial"/>
          <w:sz w:val="24"/>
          <w:szCs w:val="24"/>
        </w:rPr>
        <w:t>9-</w:t>
      </w:r>
      <w:r w:rsidRPr="00F26806">
        <w:rPr>
          <w:rFonts w:cs="Arial"/>
          <w:sz w:val="24"/>
          <w:szCs w:val="24"/>
        </w:rPr>
        <w:t xml:space="preserve">MONTH </w:t>
      </w:r>
      <w:r>
        <w:rPr>
          <w:rFonts w:cs="Arial"/>
          <w:sz w:val="24"/>
          <w:szCs w:val="24"/>
        </w:rPr>
        <w:t>CALL</w:t>
      </w:r>
      <w:r w:rsidRPr="00F26806">
        <w:rPr>
          <w:rFonts w:cs="Arial"/>
          <w:sz w:val="24"/>
          <w:szCs w:val="24"/>
        </w:rPr>
        <w:t xml:space="preserve"> TODAY?</w:t>
      </w:r>
      <w:commentRangeEnd w:id="0"/>
      <w:r>
        <w:rPr>
          <w:rStyle w:val="CommentReference"/>
        </w:rPr>
        <w:commentReference w:id="0"/>
      </w:r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0" w:type="auto"/>
        <w:tblInd w:w="648" w:type="dxa"/>
        <w:tblLook w:val="00A0"/>
      </w:tblPr>
      <w:tblGrid>
        <w:gridCol w:w="1260"/>
        <w:gridCol w:w="5130"/>
        <w:gridCol w:w="450"/>
        <w:gridCol w:w="1890"/>
      </w:tblGrid>
      <w:tr w:rsidR="00D735F1" w:rsidRPr="00C67BD4" w:rsidTr="004204D9">
        <w:tc>
          <w:tcPr>
            <w:tcW w:w="126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13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4204D9">
        <w:tc>
          <w:tcPr>
            <w:tcW w:w="126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13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F26806" w:rsidRDefault="00D735F1" w:rsidP="00B46002">
      <w:pPr>
        <w:tabs>
          <w:tab w:val="left" w:pos="70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IN006 </w:t>
      </w:r>
      <w:r w:rsidRPr="00EF6316">
        <w:rPr>
          <w:rFonts w:cs="Arial"/>
          <w:b/>
          <w:sz w:val="24"/>
          <w:szCs w:val="24"/>
        </w:rPr>
        <w:t>(CHILD_NUM)</w:t>
      </w:r>
      <w:r w:rsidRPr="00F26806">
        <w:rPr>
          <w:rFonts w:cs="Arial"/>
          <w:sz w:val="24"/>
          <w:szCs w:val="24"/>
        </w:rPr>
        <w:t xml:space="preserve"> </w:t>
      </w:r>
      <w:commentRangeStart w:id="1"/>
      <w:r w:rsidRPr="00F26806">
        <w:rPr>
          <w:rFonts w:cs="Arial"/>
          <w:sz w:val="24"/>
          <w:szCs w:val="24"/>
        </w:rPr>
        <w:t xml:space="preserve">HOW MANY CHILDREN OF THIS </w:t>
      </w:r>
      <w:r>
        <w:rPr>
          <w:rFonts w:cs="Arial"/>
          <w:sz w:val="24"/>
          <w:szCs w:val="24"/>
        </w:rPr>
        <w:t xml:space="preserve">IN THIS HOUSEHOLD </w:t>
      </w:r>
      <w:r w:rsidRPr="00F26806">
        <w:rPr>
          <w:rFonts w:cs="Arial"/>
          <w:sz w:val="24"/>
          <w:szCs w:val="24"/>
        </w:rPr>
        <w:t xml:space="preserve">ARE ELIGIBLE FOR THE </w:t>
      </w:r>
      <w:r>
        <w:rPr>
          <w:rFonts w:cs="Arial"/>
          <w:sz w:val="24"/>
          <w:szCs w:val="24"/>
        </w:rPr>
        <w:t>9-</w:t>
      </w:r>
      <w:r w:rsidRPr="00F26806">
        <w:rPr>
          <w:rFonts w:cs="Arial"/>
          <w:sz w:val="24"/>
          <w:szCs w:val="24"/>
        </w:rPr>
        <w:t xml:space="preserve">MONTH </w:t>
      </w:r>
      <w:r>
        <w:rPr>
          <w:rFonts w:cs="Arial"/>
          <w:sz w:val="24"/>
          <w:szCs w:val="24"/>
        </w:rPr>
        <w:t>CALL</w:t>
      </w:r>
      <w:r w:rsidRPr="00F26806">
        <w:rPr>
          <w:rFonts w:cs="Arial"/>
          <w:sz w:val="24"/>
          <w:szCs w:val="24"/>
        </w:rPr>
        <w:t xml:space="preserve"> TODAY?</w:t>
      </w:r>
      <w:commentRangeEnd w:id="1"/>
      <w:r>
        <w:rPr>
          <w:rStyle w:val="CommentReference"/>
        </w:rPr>
        <w:commentReference w:id="1"/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F26806" w:rsidRDefault="00D735F1" w:rsidP="00D54662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|___|___|</w:t>
      </w:r>
    </w:p>
    <w:p w:rsidR="00D735F1" w:rsidRDefault="00D735F1" w:rsidP="00D54662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NUMBER OF CHILDREN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09440E" w:rsidRDefault="00D735F1" w:rsidP="0009440E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INSTRUCTION:</w:t>
      </w:r>
      <w:r>
        <w:rPr>
          <w:rFonts w:cs="Arial"/>
          <w:sz w:val="24"/>
          <w:szCs w:val="24"/>
        </w:rPr>
        <w:t xml:space="preserve"> IF </w:t>
      </w:r>
      <w:r w:rsidRPr="00EF6316">
        <w:rPr>
          <w:rFonts w:cs="Arial"/>
          <w:b/>
          <w:sz w:val="24"/>
          <w:szCs w:val="24"/>
        </w:rPr>
        <w:t>MULT_CHILD</w:t>
      </w:r>
      <w:r>
        <w:rPr>
          <w:rFonts w:cs="Arial"/>
          <w:sz w:val="24"/>
          <w:szCs w:val="24"/>
        </w:rPr>
        <w:t xml:space="preserve"> = 1, THEN </w:t>
      </w:r>
      <w:r w:rsidRPr="00387A2E">
        <w:rPr>
          <w:rFonts w:cs="Arial"/>
          <w:b/>
          <w:sz w:val="24"/>
          <w:szCs w:val="24"/>
        </w:rPr>
        <w:t>CHILD_NUM</w:t>
      </w:r>
      <w:r>
        <w:rPr>
          <w:rFonts w:cs="Arial"/>
          <w:sz w:val="24"/>
          <w:szCs w:val="24"/>
        </w:rPr>
        <w:t xml:space="preserve"> = 1; COMPLETE QUESTIONNAIRE FOR EACH ELIGIBLE CHILD RECORDED IN </w:t>
      </w:r>
      <w:r w:rsidRPr="00EF6316">
        <w:rPr>
          <w:rFonts w:cs="Arial"/>
          <w:b/>
          <w:sz w:val="24"/>
          <w:szCs w:val="24"/>
        </w:rPr>
        <w:t>CHILD_NUM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IN011 </w:t>
      </w:r>
      <w:r w:rsidRPr="00EF6316">
        <w:rPr>
          <w:rFonts w:cs="Arial"/>
          <w:b/>
          <w:sz w:val="24"/>
          <w:szCs w:val="24"/>
        </w:rPr>
        <w:t>(CHILD_QNUM)</w:t>
      </w:r>
      <w:r w:rsidRPr="00F26806">
        <w:rPr>
          <w:rFonts w:cs="Arial"/>
          <w:sz w:val="24"/>
          <w:szCs w:val="24"/>
        </w:rPr>
        <w:t xml:space="preserve"> </w:t>
      </w:r>
      <w:commentRangeStart w:id="2"/>
      <w:r w:rsidRPr="00F26806">
        <w:rPr>
          <w:rFonts w:cs="Arial"/>
          <w:sz w:val="24"/>
          <w:szCs w:val="24"/>
        </w:rPr>
        <w:t>WHICH NUMBER CHILD IS THIS QUESTIONNAIRE FOR?</w:t>
      </w:r>
      <w:commentRangeEnd w:id="2"/>
      <w:r>
        <w:rPr>
          <w:rStyle w:val="CommentReference"/>
        </w:rPr>
        <w:commentReference w:id="2"/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F26806" w:rsidRDefault="00D735F1" w:rsidP="00D54662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|___|___|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09440E" w:rsidRDefault="00D735F1" w:rsidP="0009440E">
      <w:pPr>
        <w:spacing w:line="240" w:lineRule="auto"/>
        <w:ind w:left="700" w:firstLine="0"/>
        <w:jc w:val="left"/>
        <w:rPr>
          <w:rFonts w:cs="Arial"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INSTRUCTION:</w:t>
      </w:r>
      <w:r w:rsidRPr="00F26806">
        <w:rPr>
          <w:rFonts w:cs="Arial"/>
          <w:sz w:val="24"/>
          <w:szCs w:val="24"/>
        </w:rPr>
        <w:t xml:space="preserve"> </w:t>
      </w:r>
      <w:r w:rsidRPr="00EF6316">
        <w:rPr>
          <w:rFonts w:cs="Arial"/>
          <w:b/>
          <w:sz w:val="24"/>
          <w:szCs w:val="24"/>
        </w:rPr>
        <w:t>CHILD_QNUM</w:t>
      </w:r>
      <w:r>
        <w:rPr>
          <w:rFonts w:cs="Arial"/>
          <w:sz w:val="24"/>
          <w:szCs w:val="24"/>
        </w:rPr>
        <w:t xml:space="preserve"> CANNOT BE GREATER THAN </w:t>
      </w:r>
      <w:r w:rsidRPr="00EF6316">
        <w:rPr>
          <w:rFonts w:cs="Arial"/>
          <w:b/>
          <w:sz w:val="24"/>
          <w:szCs w:val="24"/>
        </w:rPr>
        <w:t>CHILD_NUM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IN017 </w:t>
      </w:r>
      <w:r w:rsidRPr="00EF6316">
        <w:rPr>
          <w:rFonts w:cs="Arial"/>
          <w:b/>
          <w:sz w:val="24"/>
          <w:szCs w:val="24"/>
        </w:rPr>
        <w:t>(CHILD_SEX)</w:t>
      </w:r>
      <w:r>
        <w:rPr>
          <w:rFonts w:cs="Arial"/>
          <w:sz w:val="24"/>
          <w:szCs w:val="24"/>
        </w:rPr>
        <w:t xml:space="preserve"> </w:t>
      </w:r>
      <w:commentRangeStart w:id="3"/>
      <w:r>
        <w:rPr>
          <w:rFonts w:cs="Arial"/>
          <w:sz w:val="24"/>
          <w:szCs w:val="24"/>
        </w:rPr>
        <w:t>IS {</w:t>
      </w:r>
      <w:r w:rsidRPr="00EF6316">
        <w:rPr>
          <w:rFonts w:cs="Arial"/>
          <w:b/>
          <w:sz w:val="24"/>
          <w:szCs w:val="24"/>
        </w:rPr>
        <w:t>CHILD_QNUM</w:t>
      </w:r>
      <w:r>
        <w:rPr>
          <w:rFonts w:cs="Arial"/>
          <w:b/>
          <w:sz w:val="24"/>
          <w:szCs w:val="24"/>
        </w:rPr>
        <w:t>}</w:t>
      </w:r>
      <w:r>
        <w:rPr>
          <w:rFonts w:cs="Arial"/>
          <w:sz w:val="24"/>
          <w:szCs w:val="24"/>
        </w:rPr>
        <w:t xml:space="preserve"> A BOY OR GIRL?</w:t>
      </w:r>
      <w:commentRangeEnd w:id="3"/>
      <w:r>
        <w:rPr>
          <w:rStyle w:val="CommentReference"/>
        </w:rPr>
        <w:commentReference w:id="3"/>
      </w:r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0" w:type="auto"/>
        <w:tblInd w:w="648" w:type="dxa"/>
        <w:tblLook w:val="00A0"/>
      </w:tblPr>
      <w:tblGrid>
        <w:gridCol w:w="1260"/>
        <w:gridCol w:w="5130"/>
        <w:gridCol w:w="450"/>
        <w:gridCol w:w="1890"/>
      </w:tblGrid>
      <w:tr w:rsidR="00D735F1" w:rsidRPr="00C67BD4" w:rsidTr="004204D9">
        <w:tc>
          <w:tcPr>
            <w:tcW w:w="126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BOY</w:t>
            </w:r>
          </w:p>
        </w:tc>
        <w:tc>
          <w:tcPr>
            <w:tcW w:w="513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D735F1" w:rsidRPr="00C67BD4" w:rsidRDefault="00D735F1" w:rsidP="00B46002">
            <w:pPr>
              <w:spacing w:line="240" w:lineRule="auto"/>
              <w:ind w:hanging="3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4204D9">
        <w:tc>
          <w:tcPr>
            <w:tcW w:w="126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GIRL</w:t>
            </w:r>
          </w:p>
        </w:tc>
        <w:tc>
          <w:tcPr>
            <w:tcW w:w="513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09440E" w:rsidRDefault="00D735F1" w:rsidP="0009440E">
      <w:pPr>
        <w:spacing w:line="240" w:lineRule="auto"/>
        <w:ind w:left="700" w:firstLine="0"/>
        <w:jc w:val="left"/>
        <w:rPr>
          <w:rFonts w:cs="Arial"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INSTRUCTION:</w:t>
      </w:r>
      <w:r w:rsidRPr="00F26806">
        <w:rPr>
          <w:rFonts w:cs="Arial"/>
          <w:sz w:val="24"/>
          <w:szCs w:val="24"/>
        </w:rPr>
        <w:t xml:space="preserve"> USE CHILD_SEX TO CODE {his/her} AND {he/she} FIELDS AS APPROPRIATE</w:t>
      </w:r>
      <w:r>
        <w:rPr>
          <w:rFonts w:cs="Arial"/>
          <w:sz w:val="24"/>
          <w:szCs w:val="24"/>
        </w:rPr>
        <w:t xml:space="preserve"> THROUGHOUT INSTRUMENT</w:t>
      </w:r>
    </w:p>
    <w:p w:rsidR="00D735F1" w:rsidRDefault="00D735F1" w:rsidP="00FA6DC9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Default="00D735F1" w:rsidP="00B46002">
      <w:pPr>
        <w:tabs>
          <w:tab w:val="left" w:pos="70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proofErr w:type="gramStart"/>
      <w:r w:rsidRPr="007A5397">
        <w:rPr>
          <w:rFonts w:cs="Arial"/>
          <w:b/>
          <w:sz w:val="24"/>
          <w:szCs w:val="24"/>
        </w:rPr>
        <w:lastRenderedPageBreak/>
        <w:t>N018 (RESP_REL)</w:t>
      </w:r>
      <w:r>
        <w:rPr>
          <w:rFonts w:cs="Arial"/>
          <w:sz w:val="24"/>
          <w:szCs w:val="24"/>
        </w:rPr>
        <w:t xml:space="preserve"> WHAT IS THE RELATIONSHIP OF RESPONDENT TO CHILD?</w:t>
      </w:r>
      <w:proofErr w:type="gramEnd"/>
    </w:p>
    <w:p w:rsidR="00D735F1" w:rsidRDefault="00D735F1" w:rsidP="00FA6DC9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W w:w="0" w:type="auto"/>
        <w:tblInd w:w="648" w:type="dxa"/>
        <w:tblLook w:val="00A0"/>
      </w:tblPr>
      <w:tblGrid>
        <w:gridCol w:w="1260"/>
        <w:gridCol w:w="5130"/>
        <w:gridCol w:w="450"/>
        <w:gridCol w:w="1890"/>
      </w:tblGrid>
      <w:tr w:rsidR="00D735F1" w:rsidRPr="00C67BD4" w:rsidTr="009C7DC7">
        <w:tc>
          <w:tcPr>
            <w:tcW w:w="1260" w:type="dxa"/>
          </w:tcPr>
          <w:p w:rsidR="00D735F1" w:rsidRPr="00C67BD4" w:rsidRDefault="00D735F1" w:rsidP="009C7DC7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MOTHER</w:t>
            </w:r>
          </w:p>
        </w:tc>
        <w:tc>
          <w:tcPr>
            <w:tcW w:w="5130" w:type="dxa"/>
          </w:tcPr>
          <w:p w:rsidR="00D735F1" w:rsidRPr="00C67BD4" w:rsidRDefault="00D735F1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D735F1" w:rsidRPr="00C67BD4" w:rsidRDefault="00D735F1" w:rsidP="009C7DC7">
            <w:pPr>
              <w:spacing w:line="240" w:lineRule="auto"/>
              <w:ind w:hanging="3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735F1" w:rsidRPr="00C67BD4" w:rsidRDefault="00D735F1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9C7DC7">
        <w:tc>
          <w:tcPr>
            <w:tcW w:w="1260" w:type="dxa"/>
          </w:tcPr>
          <w:p w:rsidR="00D735F1" w:rsidRPr="00C67BD4" w:rsidRDefault="00D735F1" w:rsidP="009C7DC7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FATHER</w:t>
            </w:r>
          </w:p>
        </w:tc>
        <w:tc>
          <w:tcPr>
            <w:tcW w:w="5130" w:type="dxa"/>
          </w:tcPr>
          <w:p w:rsidR="00D735F1" w:rsidRPr="00C67BD4" w:rsidRDefault="00D735F1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D735F1" w:rsidRPr="00C67BD4" w:rsidRDefault="00D735F1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735F1" w:rsidRPr="00C67BD4" w:rsidRDefault="00D735F1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F26806" w:rsidRDefault="00D735F1" w:rsidP="001A55CF">
      <w:pPr>
        <w:tabs>
          <w:tab w:val="left" w:pos="700"/>
          <w:tab w:val="left" w:pos="707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D735F1" w:rsidRPr="00D735F1" w:rsidRDefault="0009440E" w:rsidP="00D54662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r w:rsidRPr="0009440E">
        <w:rPr>
          <w:rFonts w:cs="Arial"/>
          <w:b/>
          <w:sz w:val="36"/>
          <w:szCs w:val="36"/>
        </w:rPr>
        <w:t>Participant Verification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B557A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B557A1">
        <w:rPr>
          <w:rFonts w:cs="Arial"/>
          <w:sz w:val="24"/>
          <w:szCs w:val="24"/>
        </w:rPr>
        <w:t>First, we’d like to make sure we have your child’s correct name and birth date.</w:t>
      </w:r>
    </w:p>
    <w:p w:rsidR="00D735F1" w:rsidRPr="00B557A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B557A1">
        <w:rPr>
          <w:rFonts w:cs="Arial"/>
          <w:sz w:val="24"/>
          <w:szCs w:val="24"/>
        </w:rPr>
        <w:tab/>
      </w:r>
    </w:p>
    <w:p w:rsidR="00D735F1" w:rsidRPr="00B557A1" w:rsidRDefault="00D735F1" w:rsidP="00D54662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PV001 </w:t>
      </w:r>
      <w:r w:rsidRPr="00B557A1">
        <w:rPr>
          <w:b/>
          <w:sz w:val="24"/>
          <w:szCs w:val="24"/>
        </w:rPr>
        <w:t>(CNAME_CONFIRM)</w:t>
      </w:r>
      <w:r>
        <w:rPr>
          <w:sz w:val="24"/>
          <w:szCs w:val="24"/>
        </w:rPr>
        <w:t xml:space="preserve"> </w:t>
      </w:r>
      <w:commentRangeStart w:id="4"/>
      <w:r w:rsidRPr="00B557A1">
        <w:rPr>
          <w:sz w:val="24"/>
          <w:szCs w:val="24"/>
        </w:rPr>
        <w:t>Is</w:t>
      </w:r>
      <w:r>
        <w:rPr>
          <w:sz w:val="24"/>
          <w:szCs w:val="24"/>
        </w:rPr>
        <w:t xml:space="preserve"> your baby’s name ____</w:t>
      </w:r>
      <w:proofErr w:type="gramStart"/>
      <w:r>
        <w:rPr>
          <w:sz w:val="24"/>
          <w:szCs w:val="24"/>
        </w:rPr>
        <w:t>_[</w:t>
      </w:r>
      <w:proofErr w:type="gramEnd"/>
      <w:r>
        <w:rPr>
          <w:sz w:val="24"/>
          <w:szCs w:val="24"/>
        </w:rPr>
        <w:t xml:space="preserve">INSERT </w:t>
      </w:r>
      <w:r w:rsidRPr="00B557A1">
        <w:rPr>
          <w:sz w:val="24"/>
          <w:szCs w:val="24"/>
        </w:rPr>
        <w:t>NAME]___________?</w:t>
      </w:r>
      <w:commentRangeEnd w:id="4"/>
      <w:r>
        <w:rPr>
          <w:rStyle w:val="CommentReference"/>
        </w:rPr>
        <w:commentReference w:id="4"/>
      </w:r>
    </w:p>
    <w:p w:rsidR="00D735F1" w:rsidRDefault="00D735F1" w:rsidP="00D54662">
      <w:pPr>
        <w:ind w:firstLine="0"/>
        <w:jc w:val="left"/>
        <w:rPr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D735F1" w:rsidRPr="00C67BD4" w:rsidTr="004204D9">
        <w:tc>
          <w:tcPr>
            <w:tcW w:w="189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(CDOB_CONFIRM)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(C_FNAME)(C_LNAME)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(C_FNAME)(C_LNAME)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(C_FNAME)(C_LNAME)</w:t>
            </w:r>
          </w:p>
        </w:tc>
      </w:tr>
    </w:tbl>
    <w:p w:rsidR="00D735F1" w:rsidRPr="00B557A1" w:rsidRDefault="00D735F1" w:rsidP="00D54662">
      <w:pPr>
        <w:ind w:firstLine="0"/>
        <w:jc w:val="left"/>
        <w:rPr>
          <w:sz w:val="24"/>
          <w:szCs w:val="24"/>
        </w:rPr>
      </w:pPr>
      <w:r w:rsidRPr="00B557A1">
        <w:rPr>
          <w:sz w:val="24"/>
          <w:szCs w:val="24"/>
        </w:rPr>
        <w:tab/>
      </w:r>
    </w:p>
    <w:p w:rsidR="00D735F1" w:rsidRPr="00B557A1" w:rsidRDefault="00D735F1" w:rsidP="00D54662">
      <w:pPr>
        <w:ind w:left="720" w:firstLine="0"/>
        <w:rPr>
          <w:sz w:val="24"/>
          <w:szCs w:val="24"/>
        </w:rPr>
      </w:pPr>
      <w:r w:rsidRPr="009F3BA8">
        <w:rPr>
          <w:b/>
          <w:sz w:val="24"/>
          <w:szCs w:val="24"/>
        </w:rPr>
        <w:t>PROGRAMMER INSTRUCTION:</w:t>
      </w:r>
      <w:r w:rsidRPr="00B557A1">
        <w:rPr>
          <w:sz w:val="24"/>
          <w:szCs w:val="24"/>
        </w:rPr>
        <w:t xml:space="preserve"> INSERT CHILD’S NAME IF KNOWN </w:t>
      </w:r>
    </w:p>
    <w:p w:rsidR="00D735F1" w:rsidRPr="00B557A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B557A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PV004 </w:t>
      </w:r>
      <w:commentRangeStart w:id="5"/>
      <w:r w:rsidRPr="00B557A1">
        <w:rPr>
          <w:rFonts w:cs="Arial"/>
          <w:b/>
          <w:sz w:val="24"/>
          <w:szCs w:val="24"/>
        </w:rPr>
        <w:t>(C_FNAME) (C_LNAME)</w:t>
      </w:r>
      <w:r w:rsidRPr="00B557A1">
        <w:rPr>
          <w:rFonts w:cs="Arial"/>
          <w:sz w:val="24"/>
          <w:szCs w:val="24"/>
        </w:rPr>
        <w:t xml:space="preserve"> </w:t>
      </w:r>
      <w:commentRangeEnd w:id="5"/>
      <w:r>
        <w:rPr>
          <w:rStyle w:val="CommentReference"/>
        </w:rPr>
        <w:commentReference w:id="5"/>
      </w:r>
      <w:proofErr w:type="gramStart"/>
      <w:r w:rsidRPr="00B557A1">
        <w:rPr>
          <w:rFonts w:cs="Arial"/>
          <w:sz w:val="24"/>
          <w:szCs w:val="24"/>
        </w:rPr>
        <w:t>What</w:t>
      </w:r>
      <w:proofErr w:type="gramEnd"/>
      <w:r w:rsidRPr="00B557A1">
        <w:rPr>
          <w:rFonts w:cs="Arial"/>
          <w:sz w:val="24"/>
          <w:szCs w:val="24"/>
        </w:rPr>
        <w:t xml:space="preserve"> is your </w:t>
      </w:r>
      <w:r>
        <w:rPr>
          <w:rFonts w:cs="Arial"/>
          <w:sz w:val="24"/>
          <w:szCs w:val="24"/>
        </w:rPr>
        <w:t>baby</w:t>
      </w:r>
      <w:r w:rsidRPr="00B557A1">
        <w:rPr>
          <w:rFonts w:cs="Arial"/>
          <w:sz w:val="24"/>
          <w:szCs w:val="24"/>
        </w:rPr>
        <w:t>’s full name?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F26806">
        <w:rPr>
          <w:rFonts w:cs="Arial"/>
          <w:sz w:val="24"/>
          <w:szCs w:val="24"/>
        </w:rPr>
        <w:t>_________________________     _________________________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FIRST NAME                                 </w:t>
      </w:r>
      <w:r w:rsidRPr="00F26806">
        <w:rPr>
          <w:rFonts w:cs="Arial"/>
          <w:sz w:val="24"/>
          <w:szCs w:val="24"/>
        </w:rPr>
        <w:t>LAST NAME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B557A1">
        <w:rPr>
          <w:rFonts w:cs="Arial"/>
          <w:b/>
          <w:sz w:val="24"/>
          <w:szCs w:val="24"/>
        </w:rPr>
        <w:t xml:space="preserve">(C_FNAME) </w:t>
      </w:r>
      <w:r w:rsidRPr="00F26806">
        <w:rPr>
          <w:rFonts w:cs="Arial"/>
          <w:sz w:val="24"/>
          <w:szCs w:val="24"/>
        </w:rPr>
        <w:t xml:space="preserve">                          </w:t>
      </w:r>
      <w:r>
        <w:rPr>
          <w:rFonts w:cs="Arial"/>
          <w:sz w:val="24"/>
          <w:szCs w:val="24"/>
        </w:rPr>
        <w:t xml:space="preserve">         </w:t>
      </w:r>
      <w:r w:rsidRPr="00B557A1">
        <w:rPr>
          <w:rFonts w:cs="Arial"/>
          <w:b/>
          <w:sz w:val="24"/>
          <w:szCs w:val="24"/>
        </w:rPr>
        <w:t>(CHILD_LNAME)</w:t>
      </w:r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D735F1" w:rsidRPr="00C67BD4" w:rsidTr="004204D9">
        <w:tc>
          <w:tcPr>
            <w:tcW w:w="189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D735F1" w:rsidRDefault="00D735F1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(CDOB_CONFIRM)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D735F1" w:rsidRDefault="00D735F1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(CDOB_CONFIRM)</w:t>
            </w:r>
          </w:p>
        </w:tc>
      </w:tr>
    </w:tbl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D54662">
      <w:pPr>
        <w:spacing w:line="240" w:lineRule="auto"/>
        <w:ind w:left="720" w:firstLine="0"/>
        <w:rPr>
          <w:sz w:val="24"/>
          <w:szCs w:val="24"/>
        </w:rPr>
      </w:pPr>
      <w:r w:rsidRPr="00453D5C">
        <w:rPr>
          <w:b/>
          <w:sz w:val="24"/>
          <w:szCs w:val="24"/>
        </w:rPr>
        <w:t>INTERVIEWER INSTRUCTIONS:</w:t>
      </w:r>
    </w:p>
    <w:p w:rsidR="00D735F1" w:rsidRDefault="00D735F1" w:rsidP="00D54662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453D5C">
        <w:rPr>
          <w:sz w:val="24"/>
          <w:szCs w:val="24"/>
        </w:rPr>
        <w:t>IF RESPONDENT REFUSES TO PROVIDE INFORMATION, RE-STATE CONFIDENTIALITY PROTECTIONS, ASK FOR INITIALS OR SOME OTHER NAME SHE WOULD LIKE HER CHILD TO BE CALLED</w:t>
      </w:r>
    </w:p>
    <w:p w:rsidR="00D735F1" w:rsidRPr="00453D5C" w:rsidRDefault="00D735F1" w:rsidP="00D54662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453D5C">
        <w:rPr>
          <w:sz w:val="24"/>
          <w:szCs w:val="24"/>
        </w:rPr>
        <w:t xml:space="preserve">CONFIRM SPELLING OF FIRST NAME IF NOT PREVIOUSLY COLLECTED </w:t>
      </w:r>
      <w:smartTag w:uri="urn:schemas-microsoft-com:office:smarttags" w:element="stockticker">
        <w:r w:rsidRPr="00453D5C">
          <w:rPr>
            <w:sz w:val="24"/>
            <w:szCs w:val="24"/>
          </w:rPr>
          <w:t>AND</w:t>
        </w:r>
      </w:smartTag>
      <w:r w:rsidRPr="00453D5C">
        <w:rPr>
          <w:sz w:val="24"/>
          <w:szCs w:val="24"/>
        </w:rPr>
        <w:t xml:space="preserve"> OF LAST NAME FOR </w:t>
      </w:r>
      <w:smartTag w:uri="urn:schemas-microsoft-com:office:smarttags" w:element="stockticker">
        <w:r w:rsidRPr="00453D5C">
          <w:rPr>
            <w:sz w:val="24"/>
            <w:szCs w:val="24"/>
          </w:rPr>
          <w:t>ALL</w:t>
        </w:r>
      </w:smartTag>
      <w:r w:rsidRPr="00453D5C">
        <w:rPr>
          <w:sz w:val="24"/>
          <w:szCs w:val="24"/>
        </w:rPr>
        <w:t xml:space="preserve"> CHILDREN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PV007 </w:t>
      </w:r>
      <w:r w:rsidRPr="009F3BA8">
        <w:rPr>
          <w:rFonts w:cs="Arial"/>
          <w:b/>
          <w:sz w:val="24"/>
          <w:szCs w:val="24"/>
        </w:rPr>
        <w:t>(CDOB_CONFIRM)</w:t>
      </w:r>
      <w:r>
        <w:rPr>
          <w:rFonts w:cs="Arial"/>
          <w:b/>
          <w:sz w:val="24"/>
          <w:szCs w:val="24"/>
        </w:rPr>
        <w:t xml:space="preserve"> </w:t>
      </w:r>
      <w:commentRangeStart w:id="6"/>
      <w:r w:rsidRPr="00F26806">
        <w:rPr>
          <w:rFonts w:cs="Arial"/>
          <w:sz w:val="24"/>
          <w:szCs w:val="24"/>
        </w:rPr>
        <w:t>Is {</w:t>
      </w:r>
      <w:r>
        <w:rPr>
          <w:rFonts w:cs="Arial"/>
          <w:sz w:val="24"/>
          <w:szCs w:val="24"/>
        </w:rPr>
        <w:t>C</w:t>
      </w:r>
      <w:r w:rsidRPr="00F26806">
        <w:rPr>
          <w:rFonts w:cs="Arial"/>
          <w:sz w:val="24"/>
          <w:szCs w:val="24"/>
        </w:rPr>
        <w:t>_FNAME}’S birth date [</w:t>
      </w:r>
      <w:r>
        <w:rPr>
          <w:rFonts w:cs="Arial"/>
          <w:sz w:val="24"/>
          <w:szCs w:val="24"/>
        </w:rPr>
        <w:t xml:space="preserve">INSERT CHILD’S </w:t>
      </w:r>
      <w:r w:rsidRPr="00F26806">
        <w:rPr>
          <w:rFonts w:cs="Arial"/>
          <w:sz w:val="24"/>
          <w:szCs w:val="24"/>
        </w:rPr>
        <w:t>DATE OF BIRTH]?</w:t>
      </w:r>
      <w:commentRangeEnd w:id="6"/>
      <w:r>
        <w:rPr>
          <w:rStyle w:val="CommentReference"/>
        </w:rPr>
        <w:commentReference w:id="6"/>
      </w:r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D735F1" w:rsidRPr="00C67BD4" w:rsidTr="004204D9"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(TIME_STAMP2)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(CHILD_DOB)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D735F1" w:rsidRDefault="00D735F1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(CHILD_DOB)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D735F1" w:rsidRDefault="00D735F1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(CHILD_DOB)</w:t>
            </w:r>
          </w:p>
        </w:tc>
      </w:tr>
    </w:tbl>
    <w:p w:rsidR="00D735F1" w:rsidRPr="009F3BA8" w:rsidRDefault="00D735F1" w:rsidP="00D54662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D735F1" w:rsidRDefault="00D735F1" w:rsidP="00D54662">
      <w:pPr>
        <w:spacing w:line="240" w:lineRule="auto"/>
        <w:ind w:left="720" w:firstLine="0"/>
        <w:jc w:val="left"/>
        <w:rPr>
          <w:rFonts w:cs="Arial"/>
          <w:b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</w:t>
      </w:r>
      <w:r>
        <w:rPr>
          <w:rFonts w:cs="Arial"/>
          <w:b/>
          <w:sz w:val="24"/>
          <w:szCs w:val="24"/>
        </w:rPr>
        <w:t xml:space="preserve">S:  </w:t>
      </w:r>
    </w:p>
    <w:p w:rsidR="00D735F1" w:rsidRDefault="00D735F1" w:rsidP="00D54662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PRELOAD CHILD’S DOB IF KNOWN </w:t>
      </w:r>
      <w:r>
        <w:rPr>
          <w:rFonts w:cs="Arial"/>
          <w:sz w:val="24"/>
          <w:szCs w:val="24"/>
        </w:rPr>
        <w:t xml:space="preserve">AS </w:t>
      </w:r>
      <w:r w:rsidRPr="00F26806">
        <w:rPr>
          <w:rFonts w:cs="Arial"/>
          <w:sz w:val="24"/>
          <w:szCs w:val="24"/>
        </w:rPr>
        <w:t>MM/DD/YYYY</w:t>
      </w:r>
    </w:p>
    <w:p w:rsidR="00D735F1" w:rsidRPr="00883F6F" w:rsidRDefault="00D735F1" w:rsidP="00D54662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9F3BA8">
        <w:rPr>
          <w:rFonts w:cs="Arial"/>
          <w:sz w:val="24"/>
          <w:szCs w:val="24"/>
        </w:rPr>
        <w:lastRenderedPageBreak/>
        <w:t xml:space="preserve">IF RESPONSE = YES, SET </w:t>
      </w:r>
      <w:r w:rsidRPr="009F3BA8">
        <w:rPr>
          <w:rFonts w:cs="Arial"/>
          <w:b/>
          <w:sz w:val="24"/>
          <w:szCs w:val="24"/>
        </w:rPr>
        <w:t>CHILD_DOB</w:t>
      </w:r>
      <w:r w:rsidRPr="009F3BA8">
        <w:rPr>
          <w:rFonts w:cs="Arial"/>
          <w:sz w:val="24"/>
          <w:szCs w:val="24"/>
        </w:rPr>
        <w:t xml:space="preserve"> TO KNOWN VALUE </w:t>
      </w:r>
    </w:p>
    <w:p w:rsidR="00D735F1" w:rsidRPr="00883F6F" w:rsidRDefault="00D735F1" w:rsidP="00D54662">
      <w:pPr>
        <w:spacing w:line="240" w:lineRule="auto"/>
        <w:ind w:left="720" w:firstLine="0"/>
        <w:jc w:val="left"/>
        <w:rPr>
          <w:rFonts w:cs="Arial"/>
          <w:b/>
          <w:sz w:val="24"/>
          <w:szCs w:val="24"/>
        </w:rPr>
      </w:pPr>
      <w:r w:rsidRPr="00883F6F">
        <w:rPr>
          <w:rFonts w:cs="Arial"/>
          <w:b/>
          <w:sz w:val="24"/>
          <w:szCs w:val="24"/>
        </w:rPr>
        <w:t xml:space="preserve">INTERVIEWER INSTRUCTION: </w:t>
      </w:r>
      <w:r w:rsidRPr="00F26806">
        <w:rPr>
          <w:rFonts w:cs="Arial"/>
          <w:sz w:val="24"/>
          <w:szCs w:val="24"/>
        </w:rPr>
        <w:t>IF RESPONDENT REFUSES TO PROVIDE INFORMATION, RE-STATE CONFIDENTIALITY PROTECTIONS AND THAT DOB HELPS DETERMINE ELIGIBILITY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PV011 </w:t>
      </w:r>
      <w:r w:rsidRPr="00883F6F">
        <w:rPr>
          <w:rFonts w:cs="Arial"/>
          <w:b/>
          <w:sz w:val="24"/>
          <w:szCs w:val="24"/>
        </w:rPr>
        <w:t>(CHILD_DOB).</w:t>
      </w:r>
      <w:proofErr w:type="gramEnd"/>
      <w:r w:rsidRPr="00F26806">
        <w:rPr>
          <w:rFonts w:cs="Arial"/>
          <w:sz w:val="24"/>
          <w:szCs w:val="24"/>
        </w:rPr>
        <w:t xml:space="preserve"> What is {</w:t>
      </w:r>
      <w:r>
        <w:rPr>
          <w:rFonts w:cs="Arial"/>
          <w:sz w:val="24"/>
          <w:szCs w:val="24"/>
        </w:rPr>
        <w:t>C</w:t>
      </w:r>
      <w:r w:rsidRPr="00F26806">
        <w:rPr>
          <w:rFonts w:cs="Arial"/>
          <w:sz w:val="24"/>
          <w:szCs w:val="24"/>
        </w:rPr>
        <w:t>_FNAME}’s</w:t>
      </w:r>
      <w:r w:rsidRPr="00F26806" w:rsidDel="00CE7607">
        <w:rPr>
          <w:rFonts w:cs="Arial"/>
          <w:sz w:val="24"/>
          <w:szCs w:val="24"/>
        </w:rPr>
        <w:t xml:space="preserve"> </w:t>
      </w:r>
      <w:r w:rsidRPr="00F26806">
        <w:rPr>
          <w:rFonts w:cs="Arial"/>
          <w:sz w:val="24"/>
          <w:szCs w:val="24"/>
        </w:rPr>
        <w:t xml:space="preserve">date of </w:t>
      </w:r>
      <w:commentRangeStart w:id="7"/>
      <w:r w:rsidRPr="00F26806">
        <w:rPr>
          <w:rFonts w:cs="Arial"/>
          <w:sz w:val="24"/>
          <w:szCs w:val="24"/>
        </w:rPr>
        <w:t>birth</w:t>
      </w:r>
      <w:commentRangeEnd w:id="7"/>
      <w:r>
        <w:rPr>
          <w:rStyle w:val="CommentReference"/>
        </w:rPr>
        <w:commentReference w:id="7"/>
      </w:r>
      <w:r w:rsidRPr="00F26806">
        <w:rPr>
          <w:rFonts w:cs="Arial"/>
          <w:sz w:val="24"/>
          <w:szCs w:val="24"/>
        </w:rPr>
        <w:t>?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D735F1" w:rsidRPr="00F26806" w:rsidRDefault="00D735F1" w:rsidP="001A55CF">
      <w:pPr>
        <w:spacing w:line="240" w:lineRule="auto"/>
        <w:ind w:left="720" w:hanging="2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MONTH:  |___|___| </w:t>
      </w:r>
    </w:p>
    <w:p w:rsidR="00D735F1" w:rsidRPr="00F26806" w:rsidRDefault="00D735F1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M   </w:t>
      </w:r>
      <w:proofErr w:type="spellStart"/>
      <w:r w:rsidRPr="00F26806">
        <w:rPr>
          <w:rFonts w:cs="Arial"/>
          <w:sz w:val="24"/>
          <w:szCs w:val="24"/>
        </w:rPr>
        <w:t>M</w:t>
      </w:r>
      <w:proofErr w:type="spellEnd"/>
    </w:p>
    <w:p w:rsidR="00D735F1" w:rsidRPr="00F26806" w:rsidRDefault="00D735F1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DAY:         |___|___|</w:t>
      </w:r>
    </w:p>
    <w:p w:rsidR="00D735F1" w:rsidRPr="00F26806" w:rsidRDefault="00D735F1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D   </w:t>
      </w:r>
      <w:proofErr w:type="spellStart"/>
      <w:r w:rsidRPr="00F26806">
        <w:rPr>
          <w:rFonts w:cs="Arial"/>
          <w:sz w:val="24"/>
          <w:szCs w:val="24"/>
        </w:rPr>
        <w:t>D</w:t>
      </w:r>
      <w:proofErr w:type="spellEnd"/>
    </w:p>
    <w:p w:rsidR="00D735F1" w:rsidRPr="00F26806" w:rsidRDefault="00D735F1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YEAR:      |___|___|___|___|</w:t>
      </w:r>
    </w:p>
    <w:p w:rsidR="00D735F1" w:rsidRPr="00F26806" w:rsidRDefault="00D735F1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Y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</w:p>
    <w:p w:rsidR="00D735F1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D735F1" w:rsidRPr="00C67BD4" w:rsidTr="004204D9"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D735F1" w:rsidRDefault="00D735F1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(TIME_STAMP2)</w:t>
            </w:r>
          </w:p>
        </w:tc>
      </w:tr>
      <w:tr w:rsidR="00D735F1" w:rsidRPr="00C67BD4" w:rsidTr="004204D9">
        <w:tc>
          <w:tcPr>
            <w:tcW w:w="189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D735F1" w:rsidRPr="00C67BD4" w:rsidRDefault="00D735F1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D735F1" w:rsidRDefault="00D735F1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(TIME_STAMP2)</w:t>
            </w:r>
          </w:p>
        </w:tc>
      </w:tr>
    </w:tbl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09440E" w:rsidRDefault="00D735F1" w:rsidP="0009440E">
      <w:pPr>
        <w:spacing w:line="240" w:lineRule="auto"/>
        <w:ind w:left="1120" w:hanging="420"/>
        <w:jc w:val="left"/>
        <w:rPr>
          <w:rFonts w:cs="Arial"/>
          <w:b/>
          <w:sz w:val="24"/>
          <w:szCs w:val="24"/>
        </w:rPr>
      </w:pPr>
      <w:r w:rsidRPr="00883F6F">
        <w:rPr>
          <w:rFonts w:cs="Arial"/>
          <w:b/>
          <w:sz w:val="24"/>
          <w:szCs w:val="24"/>
        </w:rPr>
        <w:t>INTERVIEWER INSTRUCTION</w:t>
      </w:r>
      <w:r>
        <w:rPr>
          <w:rFonts w:cs="Arial"/>
          <w:b/>
          <w:sz w:val="24"/>
          <w:szCs w:val="24"/>
        </w:rPr>
        <w:t>S</w:t>
      </w:r>
      <w:r w:rsidRPr="00883F6F">
        <w:rPr>
          <w:rFonts w:cs="Arial"/>
          <w:b/>
          <w:sz w:val="24"/>
          <w:szCs w:val="24"/>
        </w:rPr>
        <w:t>:</w:t>
      </w:r>
    </w:p>
    <w:p w:rsidR="00D735F1" w:rsidRPr="00F26806" w:rsidRDefault="00D735F1" w:rsidP="001A55CF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IF RESPONDENT REFUSES TO PROVIDE INFORMATION, RE-STATE CONFIDENTIALITY PROTECTIONS AND THAT DOB IS HELPS DETERMINE ELIGIBILITY</w:t>
      </w:r>
    </w:p>
    <w:p w:rsidR="00D735F1" w:rsidRPr="00F26806" w:rsidRDefault="00D735F1" w:rsidP="001A55CF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ENTER A TWO</w:t>
      </w:r>
      <w:r>
        <w:rPr>
          <w:rFonts w:cs="Arial"/>
          <w:sz w:val="24"/>
          <w:szCs w:val="24"/>
        </w:rPr>
        <w:t>-</w:t>
      </w:r>
      <w:r w:rsidRPr="00F26806">
        <w:rPr>
          <w:rFonts w:cs="Arial"/>
          <w:sz w:val="24"/>
          <w:szCs w:val="24"/>
        </w:rPr>
        <w:t>DIGIT MONTH, TWO</w:t>
      </w:r>
      <w:r>
        <w:rPr>
          <w:rFonts w:cs="Arial"/>
          <w:sz w:val="24"/>
          <w:szCs w:val="24"/>
        </w:rPr>
        <w:t>-</w:t>
      </w:r>
      <w:r w:rsidRPr="00F26806">
        <w:rPr>
          <w:rFonts w:cs="Arial"/>
          <w:sz w:val="24"/>
          <w:szCs w:val="24"/>
        </w:rPr>
        <w:t>DIGIT DAY, AND A FOUR</w:t>
      </w:r>
      <w:r>
        <w:rPr>
          <w:rFonts w:cs="Arial"/>
          <w:sz w:val="24"/>
          <w:szCs w:val="24"/>
        </w:rPr>
        <w:t>-</w:t>
      </w:r>
      <w:r w:rsidRPr="00F26806">
        <w:rPr>
          <w:rFonts w:cs="Arial"/>
          <w:sz w:val="24"/>
          <w:szCs w:val="24"/>
        </w:rPr>
        <w:t>DIGIT YEAR</w:t>
      </w:r>
    </w:p>
    <w:p w:rsidR="00D735F1" w:rsidRPr="00F26806" w:rsidRDefault="00D735F1" w:rsidP="001A55CF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IF RESPONSE WAS DETERMINED TO BE INVALID, ASK QUESTION AGAIN AND PROBE FOR VALID RESPONSE</w:t>
      </w:r>
    </w:p>
    <w:p w:rsidR="00D735F1" w:rsidRPr="00F26806" w:rsidRDefault="00D735F1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453D5C" w:rsidRDefault="00D735F1" w:rsidP="001A55CF">
      <w:pPr>
        <w:spacing w:line="240" w:lineRule="auto"/>
        <w:ind w:firstLine="720"/>
        <w:jc w:val="left"/>
        <w:rPr>
          <w:rFonts w:cs="Arial"/>
          <w:b/>
          <w:sz w:val="24"/>
          <w:szCs w:val="24"/>
        </w:rPr>
      </w:pPr>
      <w:r w:rsidRPr="00453D5C">
        <w:rPr>
          <w:rFonts w:cs="Arial"/>
          <w:b/>
          <w:sz w:val="24"/>
          <w:szCs w:val="24"/>
        </w:rPr>
        <w:t>PROGRAMMER INSTRUCTION</w:t>
      </w:r>
      <w:r>
        <w:rPr>
          <w:rFonts w:cs="Arial"/>
          <w:b/>
          <w:sz w:val="24"/>
          <w:szCs w:val="24"/>
        </w:rPr>
        <w:t>S</w:t>
      </w:r>
      <w:r w:rsidRPr="00453D5C">
        <w:rPr>
          <w:rFonts w:cs="Arial"/>
          <w:b/>
          <w:sz w:val="24"/>
          <w:szCs w:val="24"/>
        </w:rPr>
        <w:t>:</w:t>
      </w:r>
    </w:p>
    <w:p w:rsidR="00D735F1" w:rsidRDefault="00D735F1" w:rsidP="00D54662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INCLUDE A SOFT EDIT/WARNING IF CALCULATED AGE IS LESS THAN</w:t>
      </w:r>
    </w:p>
    <w:p w:rsidR="0009440E" w:rsidRDefault="00D735F1" w:rsidP="0009440E">
      <w:pPr>
        <w:spacing w:line="240" w:lineRule="auto"/>
        <w:ind w:left="1080"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8</w:t>
      </w:r>
      <w:r w:rsidRPr="00F26806">
        <w:rPr>
          <w:rFonts w:cs="Arial"/>
          <w:sz w:val="24"/>
          <w:szCs w:val="24"/>
        </w:rPr>
        <w:t xml:space="preserve"> MONTHS OR GREATER THAN </w:t>
      </w:r>
      <w:r>
        <w:rPr>
          <w:rFonts w:cs="Arial"/>
          <w:sz w:val="24"/>
          <w:szCs w:val="24"/>
        </w:rPr>
        <w:t>11</w:t>
      </w:r>
      <w:r w:rsidRPr="00F26806">
        <w:rPr>
          <w:rFonts w:cs="Arial"/>
          <w:sz w:val="24"/>
          <w:szCs w:val="24"/>
        </w:rPr>
        <w:t xml:space="preserve"> MONTHS</w:t>
      </w:r>
    </w:p>
    <w:p w:rsidR="00D735F1" w:rsidRDefault="00D735F1" w:rsidP="008D59EE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DE4036">
        <w:rPr>
          <w:rFonts w:cs="Arial"/>
          <w:sz w:val="24"/>
          <w:szCs w:val="24"/>
        </w:rPr>
        <w:t xml:space="preserve">FORMAT </w:t>
      </w:r>
      <w:r w:rsidR="0009440E" w:rsidRPr="0009440E">
        <w:rPr>
          <w:rFonts w:cs="Arial"/>
          <w:sz w:val="24"/>
          <w:szCs w:val="24"/>
        </w:rPr>
        <w:t>CHILD_DOB</w:t>
      </w:r>
      <w:r w:rsidRPr="00DE4036">
        <w:rPr>
          <w:rFonts w:cs="Arial"/>
          <w:sz w:val="24"/>
          <w:szCs w:val="24"/>
        </w:rPr>
        <w:t xml:space="preserve"> AS YYYYMMDD</w:t>
      </w:r>
    </w:p>
    <w:p w:rsidR="00D735F1" w:rsidRDefault="00D735F1" w:rsidP="00387A2E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Pr="0025774E" w:rsidRDefault="00D735F1" w:rsidP="00387A2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PV013 (TIME_STAMP_2</w:t>
      </w:r>
      <w:r w:rsidRPr="0025774E">
        <w:rPr>
          <w:rFonts w:cs="Arial"/>
          <w:b/>
          <w:sz w:val="24"/>
          <w:szCs w:val="24"/>
        </w:rPr>
        <w:t>)</w:t>
      </w:r>
      <w:r w:rsidRPr="0025774E">
        <w:rPr>
          <w:rFonts w:cs="Arial"/>
          <w:sz w:val="24"/>
          <w:szCs w:val="24"/>
        </w:rPr>
        <w:t xml:space="preserve"> </w:t>
      </w:r>
      <w:r w:rsidRPr="0025774E">
        <w:rPr>
          <w:rFonts w:cs="Arial"/>
          <w:b/>
          <w:sz w:val="24"/>
          <w:szCs w:val="24"/>
        </w:rPr>
        <w:t>PROGRAMMER INSTRUCTION:</w:t>
      </w:r>
      <w:r w:rsidRPr="0025774E">
        <w:rPr>
          <w:rFonts w:cs="Arial"/>
          <w:sz w:val="24"/>
          <w:szCs w:val="24"/>
        </w:rPr>
        <w:t xml:space="preserve"> INSERT DATE/TIME STAMP</w:t>
      </w:r>
    </w:p>
    <w:p w:rsidR="00D735F1" w:rsidRDefault="00D735F1" w:rsidP="005F3732">
      <w:pPr>
        <w:pStyle w:val="Q1-FirstLevelQuestion"/>
        <w:rPr>
          <w:rFonts w:cs="Arial"/>
          <w:sz w:val="24"/>
          <w:szCs w:val="24"/>
        </w:rPr>
      </w:pPr>
    </w:p>
    <w:p w:rsidR="00D735F1" w:rsidRPr="00D735F1" w:rsidRDefault="0009440E" w:rsidP="00EF6E41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r w:rsidRPr="0009440E">
        <w:rPr>
          <w:rFonts w:cs="Arial"/>
          <w:b/>
          <w:sz w:val="36"/>
          <w:szCs w:val="36"/>
        </w:rPr>
        <w:t>Child Development and Parenting</w:t>
      </w:r>
    </w:p>
    <w:p w:rsidR="00D735F1" w:rsidRDefault="00D735F1" w:rsidP="00EF6E41">
      <w:pPr>
        <w:spacing w:line="240" w:lineRule="auto"/>
        <w:ind w:firstLine="0"/>
        <w:jc w:val="left"/>
        <w:rPr>
          <w:rFonts w:cs="Arial"/>
          <w:sz w:val="28"/>
          <w:szCs w:val="28"/>
        </w:rPr>
      </w:pPr>
    </w:p>
    <w:p w:rsidR="00D735F1" w:rsidRDefault="00D735F1" w:rsidP="00EF6E41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First, </w:t>
      </w:r>
      <w:r w:rsidRPr="00277563">
        <w:rPr>
          <w:rFonts w:cs="Arial"/>
          <w:sz w:val="24"/>
          <w:szCs w:val="24"/>
        </w:rPr>
        <w:t xml:space="preserve">I will read you a list of things {C_FNAME} may already do or may start doing when </w:t>
      </w:r>
      <w:smartTag w:uri="isiresearchsoft-com/cwyw" w:element="citation">
        <w:r w:rsidRPr="00277563">
          <w:rPr>
            <w:rFonts w:cs="Arial"/>
            <w:sz w:val="24"/>
            <w:szCs w:val="24"/>
          </w:rPr>
          <w:t>{he/she}</w:t>
        </w:r>
      </w:smartTag>
      <w:r w:rsidRPr="00277563">
        <w:rPr>
          <w:rFonts w:cs="Arial"/>
          <w:sz w:val="24"/>
          <w:szCs w:val="24"/>
        </w:rPr>
        <w:t xml:space="preserve"> gets older. Does {C_FNAME}</w:t>
      </w:r>
      <w:r>
        <w:rPr>
          <w:rFonts w:cs="Arial"/>
          <w:sz w:val="24"/>
          <w:szCs w:val="24"/>
        </w:rPr>
        <w:t>:</w:t>
      </w:r>
    </w:p>
    <w:p w:rsidR="00D735F1" w:rsidRDefault="00D735F1" w:rsidP="00D063C6">
      <w:pPr>
        <w:pStyle w:val="Q1-FirstLevelQuestion"/>
        <w:rPr>
          <w:rFonts w:cs="Arial"/>
          <w:sz w:val="24"/>
          <w:szCs w:val="24"/>
        </w:rPr>
      </w:pP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CDP011 </w:t>
      </w:r>
      <w:r w:rsidRPr="00277563">
        <w:rPr>
          <w:rFonts w:cs="Arial"/>
          <w:b/>
          <w:sz w:val="24"/>
          <w:szCs w:val="24"/>
        </w:rPr>
        <w:t>(EYES_FOLLOW)</w:t>
      </w:r>
      <w:r>
        <w:rPr>
          <w:rFonts w:cs="Arial"/>
          <w:sz w:val="24"/>
          <w:szCs w:val="24"/>
        </w:rPr>
        <w:tab/>
      </w:r>
      <w:commentRangeStart w:id="8"/>
      <w:r w:rsidRPr="00277563">
        <w:rPr>
          <w:rFonts w:cs="Arial"/>
          <w:sz w:val="24"/>
          <w:szCs w:val="24"/>
        </w:rPr>
        <w:t>Follow you with {his/her} eyes?</w:t>
      </w:r>
      <w:commentRangeEnd w:id="8"/>
      <w:r>
        <w:rPr>
          <w:rStyle w:val="CommentReference"/>
        </w:rPr>
        <w:commentReference w:id="8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 xml:space="preserve">CDP012 </w:t>
      </w:r>
      <w:r w:rsidRPr="00277563">
        <w:rPr>
          <w:rFonts w:cs="Arial"/>
          <w:b/>
          <w:sz w:val="24"/>
          <w:szCs w:val="24"/>
        </w:rPr>
        <w:t>(SMILE)</w:t>
      </w:r>
      <w:r>
        <w:rPr>
          <w:rFonts w:cs="Arial"/>
          <w:sz w:val="24"/>
          <w:szCs w:val="24"/>
        </w:rPr>
        <w:tab/>
      </w:r>
      <w:commentRangeStart w:id="9"/>
      <w:r w:rsidRPr="00277563">
        <w:rPr>
          <w:rFonts w:cs="Arial"/>
          <w:sz w:val="24"/>
          <w:szCs w:val="24"/>
        </w:rPr>
        <w:t>Smile when you smile at {him/her}?</w:t>
      </w:r>
      <w:commentRangeEnd w:id="9"/>
      <w:r>
        <w:rPr>
          <w:rStyle w:val="CommentReference"/>
        </w:rPr>
        <w:commentReference w:id="9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1A55CF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CDP013 </w:t>
      </w:r>
      <w:r w:rsidRPr="00277563">
        <w:rPr>
          <w:rFonts w:cs="Arial"/>
          <w:b/>
          <w:sz w:val="24"/>
          <w:szCs w:val="24"/>
        </w:rPr>
        <w:t>(REACH_1)</w:t>
      </w:r>
      <w:r>
        <w:rPr>
          <w:rFonts w:cs="Arial"/>
          <w:sz w:val="24"/>
          <w:szCs w:val="24"/>
        </w:rPr>
        <w:tab/>
      </w:r>
      <w:commentRangeStart w:id="10"/>
      <w:r w:rsidRPr="00277563">
        <w:rPr>
          <w:rFonts w:cs="Arial"/>
          <w:sz w:val="24"/>
          <w:szCs w:val="24"/>
        </w:rPr>
        <w:t>Try to get a toy that is out of reach?</w:t>
      </w:r>
      <w:commentRangeEnd w:id="10"/>
      <w:proofErr w:type="gramEnd"/>
      <w:r>
        <w:rPr>
          <w:rStyle w:val="CommentReference"/>
        </w:rPr>
        <w:commentReference w:id="10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1A55CF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CDP014 </w:t>
      </w:r>
      <w:r w:rsidRPr="00277563">
        <w:rPr>
          <w:rFonts w:cs="Arial"/>
          <w:b/>
          <w:sz w:val="24"/>
          <w:szCs w:val="24"/>
        </w:rPr>
        <w:t>(FEED)</w:t>
      </w:r>
      <w:r>
        <w:rPr>
          <w:rFonts w:cs="Arial"/>
          <w:sz w:val="24"/>
          <w:szCs w:val="24"/>
        </w:rPr>
        <w:tab/>
      </w:r>
      <w:commentRangeStart w:id="11"/>
      <w:r w:rsidRPr="00277563">
        <w:rPr>
          <w:rFonts w:cs="Arial"/>
          <w:sz w:val="24"/>
          <w:szCs w:val="24"/>
        </w:rPr>
        <w:t>Feed {</w:t>
      </w:r>
      <w:proofErr w:type="gramStart"/>
      <w:r w:rsidRPr="00277563">
        <w:rPr>
          <w:rFonts w:cs="Arial"/>
          <w:sz w:val="24"/>
          <w:szCs w:val="24"/>
        </w:rPr>
        <w:t>him/herself</w:t>
      </w:r>
      <w:proofErr w:type="gramEnd"/>
      <w:r w:rsidRPr="00277563">
        <w:rPr>
          <w:rFonts w:cs="Arial"/>
          <w:sz w:val="24"/>
          <w:szCs w:val="24"/>
        </w:rPr>
        <w:t>} a cracker or cereal?</w:t>
      </w:r>
      <w:commentRangeEnd w:id="11"/>
      <w:r>
        <w:rPr>
          <w:rStyle w:val="CommentReference"/>
        </w:rPr>
        <w:commentReference w:id="11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277563" w:rsidRDefault="00D735F1" w:rsidP="001A55CF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CDP015 </w:t>
      </w:r>
      <w:r w:rsidRPr="00277563">
        <w:rPr>
          <w:rFonts w:cs="Arial"/>
          <w:b/>
          <w:sz w:val="24"/>
          <w:szCs w:val="24"/>
        </w:rPr>
        <w:t>(WAVE)</w:t>
      </w:r>
      <w:r>
        <w:rPr>
          <w:rFonts w:cs="Arial"/>
          <w:sz w:val="24"/>
          <w:szCs w:val="24"/>
        </w:rPr>
        <w:tab/>
      </w:r>
      <w:commentRangeStart w:id="12"/>
      <w:r w:rsidRPr="00277563">
        <w:rPr>
          <w:rFonts w:cs="Arial"/>
          <w:sz w:val="24"/>
          <w:szCs w:val="24"/>
        </w:rPr>
        <w:t>Wave goodbye?</w:t>
      </w:r>
      <w:commentRangeEnd w:id="12"/>
      <w:proofErr w:type="gramEnd"/>
      <w:r>
        <w:rPr>
          <w:rStyle w:val="CommentReference"/>
        </w:rPr>
        <w:commentReference w:id="12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CDP016 </w:t>
      </w:r>
      <w:r w:rsidRPr="00277563">
        <w:rPr>
          <w:rFonts w:cs="Arial"/>
          <w:b/>
          <w:sz w:val="24"/>
          <w:szCs w:val="24"/>
        </w:rPr>
        <w:t>(GRAB)</w:t>
      </w:r>
      <w:r>
        <w:rPr>
          <w:rFonts w:cs="Arial"/>
          <w:sz w:val="24"/>
          <w:szCs w:val="24"/>
        </w:rPr>
        <w:tab/>
      </w:r>
      <w:commentRangeStart w:id="13"/>
      <w:r w:rsidRPr="00277563">
        <w:rPr>
          <w:rFonts w:cs="Arial"/>
          <w:sz w:val="24"/>
          <w:szCs w:val="24"/>
        </w:rPr>
        <w:t>Grab an object like a block or rattle from you?</w:t>
      </w:r>
      <w:commentRangeEnd w:id="13"/>
      <w:r>
        <w:rPr>
          <w:rStyle w:val="CommentReference"/>
        </w:rPr>
        <w:commentReference w:id="13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CDP017 </w:t>
      </w:r>
      <w:r w:rsidRPr="00277563">
        <w:rPr>
          <w:rFonts w:cs="Arial"/>
          <w:b/>
          <w:sz w:val="24"/>
          <w:szCs w:val="24"/>
        </w:rPr>
        <w:t>(SWITCH_HANDS)</w:t>
      </w:r>
      <w:r>
        <w:rPr>
          <w:rFonts w:cs="Arial"/>
          <w:sz w:val="24"/>
          <w:szCs w:val="24"/>
        </w:rPr>
        <w:tab/>
      </w:r>
      <w:commentRangeStart w:id="14"/>
      <w:r w:rsidRPr="00277563">
        <w:rPr>
          <w:rFonts w:cs="Arial"/>
          <w:sz w:val="24"/>
          <w:szCs w:val="24"/>
        </w:rPr>
        <w:t>Move a toy or block from one hand to the other?</w:t>
      </w:r>
      <w:commentRangeEnd w:id="14"/>
      <w:r>
        <w:rPr>
          <w:rStyle w:val="CommentReference"/>
        </w:rPr>
        <w:commentReference w:id="14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proofErr w:type="gramStart"/>
      <w:r>
        <w:rPr>
          <w:rFonts w:cs="Arial"/>
          <w:b/>
          <w:sz w:val="24"/>
          <w:szCs w:val="24"/>
        </w:rPr>
        <w:lastRenderedPageBreak/>
        <w:t xml:space="preserve">CDP018 </w:t>
      </w:r>
      <w:r w:rsidRPr="00277563">
        <w:rPr>
          <w:rFonts w:cs="Arial"/>
          <w:b/>
          <w:sz w:val="24"/>
          <w:szCs w:val="24"/>
        </w:rPr>
        <w:t>(PICKUP)</w:t>
      </w:r>
      <w:r>
        <w:rPr>
          <w:rFonts w:cs="Arial"/>
          <w:sz w:val="24"/>
          <w:szCs w:val="24"/>
        </w:rPr>
        <w:tab/>
      </w:r>
      <w:commentRangeStart w:id="15"/>
      <w:r w:rsidRPr="00277563">
        <w:rPr>
          <w:rFonts w:cs="Arial"/>
          <w:sz w:val="24"/>
          <w:szCs w:val="24"/>
        </w:rPr>
        <w:t>Pick up a small object like a Cheerio or raisin?</w:t>
      </w:r>
      <w:commentRangeEnd w:id="15"/>
      <w:proofErr w:type="gramEnd"/>
      <w:r>
        <w:rPr>
          <w:rStyle w:val="CommentReference"/>
        </w:rPr>
        <w:commentReference w:id="15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CDP019 </w:t>
      </w:r>
      <w:r w:rsidRPr="00277563">
        <w:rPr>
          <w:rFonts w:cs="Arial"/>
          <w:b/>
          <w:sz w:val="24"/>
          <w:szCs w:val="24"/>
        </w:rPr>
        <w:t>(HOLD)</w:t>
      </w:r>
      <w:r>
        <w:rPr>
          <w:rFonts w:cs="Arial"/>
          <w:sz w:val="24"/>
          <w:szCs w:val="24"/>
        </w:rPr>
        <w:tab/>
      </w:r>
      <w:commentRangeStart w:id="16"/>
      <w:r w:rsidRPr="00277563">
        <w:rPr>
          <w:rFonts w:cs="Arial"/>
          <w:sz w:val="24"/>
          <w:szCs w:val="24"/>
        </w:rPr>
        <w:t>Hold two toys or blocks at a time, one in each hand?</w:t>
      </w:r>
      <w:commentRangeEnd w:id="16"/>
      <w:r>
        <w:rPr>
          <w:rStyle w:val="CommentReference"/>
        </w:rPr>
        <w:commentReference w:id="16"/>
      </w:r>
      <w:r w:rsidRPr="00277563">
        <w:rPr>
          <w:rFonts w:cs="Arial"/>
          <w:sz w:val="24"/>
          <w:szCs w:val="24"/>
        </w:rPr>
        <w:tab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CDP021 </w:t>
      </w:r>
      <w:r w:rsidRPr="00277563">
        <w:rPr>
          <w:rFonts w:cs="Arial"/>
          <w:b/>
          <w:sz w:val="24"/>
          <w:szCs w:val="24"/>
        </w:rPr>
        <w:t>(SOUND_3)</w:t>
      </w:r>
      <w:r>
        <w:rPr>
          <w:rFonts w:cs="Arial"/>
          <w:sz w:val="24"/>
          <w:szCs w:val="24"/>
        </w:rPr>
        <w:tab/>
      </w:r>
      <w:commentRangeStart w:id="17"/>
      <w:r w:rsidRPr="00277563">
        <w:rPr>
          <w:rFonts w:cs="Arial"/>
          <w:sz w:val="24"/>
          <w:szCs w:val="24"/>
        </w:rPr>
        <w:t>Turn toward someone when they’re speaking?</w:t>
      </w:r>
      <w:commentRangeEnd w:id="17"/>
      <w:r>
        <w:rPr>
          <w:rStyle w:val="CommentReference"/>
        </w:rPr>
        <w:commentReference w:id="17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CDP022 </w:t>
      </w:r>
      <w:r w:rsidRPr="00277563">
        <w:rPr>
          <w:rFonts w:cs="Arial"/>
          <w:b/>
          <w:sz w:val="24"/>
          <w:szCs w:val="24"/>
        </w:rPr>
        <w:t>(SPEAK_1)</w:t>
      </w:r>
      <w:r>
        <w:rPr>
          <w:rFonts w:cs="Arial"/>
          <w:sz w:val="24"/>
          <w:szCs w:val="24"/>
        </w:rPr>
        <w:tab/>
      </w:r>
      <w:commentRangeStart w:id="18"/>
      <w:r w:rsidRPr="00277563">
        <w:rPr>
          <w:rFonts w:cs="Arial"/>
          <w:sz w:val="24"/>
          <w:szCs w:val="24"/>
        </w:rPr>
        <w:t>Make sounds as though {he/she} is trying to speak?</w:t>
      </w:r>
      <w:commentRangeEnd w:id="18"/>
      <w:r>
        <w:rPr>
          <w:rStyle w:val="CommentReference"/>
        </w:rPr>
        <w:commentReference w:id="18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CDP023 </w:t>
      </w:r>
      <w:r w:rsidRPr="00277563">
        <w:rPr>
          <w:rFonts w:cs="Arial"/>
          <w:b/>
          <w:sz w:val="24"/>
          <w:szCs w:val="24"/>
        </w:rPr>
        <w:t>(SPEAK_2)</w:t>
      </w:r>
      <w:r>
        <w:rPr>
          <w:rFonts w:cs="Arial"/>
          <w:sz w:val="24"/>
          <w:szCs w:val="24"/>
        </w:rPr>
        <w:tab/>
      </w:r>
      <w:commentRangeStart w:id="19"/>
      <w:r w:rsidRPr="00277563">
        <w:rPr>
          <w:rFonts w:cs="Arial"/>
          <w:sz w:val="24"/>
          <w:szCs w:val="24"/>
        </w:rPr>
        <w:t>Say mama or dada?</w:t>
      </w:r>
      <w:commentRangeEnd w:id="19"/>
      <w:proofErr w:type="gramEnd"/>
      <w:r>
        <w:rPr>
          <w:rStyle w:val="CommentReference"/>
        </w:rPr>
        <w:commentReference w:id="19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CDP024 </w:t>
      </w:r>
      <w:r w:rsidRPr="00277563">
        <w:rPr>
          <w:rFonts w:cs="Arial"/>
          <w:b/>
          <w:sz w:val="24"/>
          <w:szCs w:val="24"/>
        </w:rPr>
        <w:t>(HEADUP)</w:t>
      </w:r>
      <w:r>
        <w:rPr>
          <w:rFonts w:cs="Arial"/>
          <w:sz w:val="24"/>
          <w:szCs w:val="24"/>
        </w:rPr>
        <w:tab/>
      </w:r>
      <w:commentRangeStart w:id="20"/>
      <w:r w:rsidRPr="00277563">
        <w:rPr>
          <w:rFonts w:cs="Arial"/>
          <w:sz w:val="24"/>
          <w:szCs w:val="24"/>
        </w:rPr>
        <w:t>Keep head steady when sitting or held up?</w:t>
      </w:r>
      <w:commentRangeEnd w:id="20"/>
      <w:r>
        <w:rPr>
          <w:rStyle w:val="CommentReference"/>
        </w:rPr>
        <w:commentReference w:id="20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277563" w:rsidRDefault="00D735F1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D735F1" w:rsidRPr="00277563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proofErr w:type="gramStart"/>
      <w:r>
        <w:rPr>
          <w:rFonts w:cs="Arial"/>
          <w:b/>
          <w:sz w:val="24"/>
          <w:szCs w:val="24"/>
        </w:rPr>
        <w:lastRenderedPageBreak/>
        <w:t xml:space="preserve">CDP026 </w:t>
      </w:r>
      <w:r w:rsidRPr="00277563">
        <w:rPr>
          <w:rFonts w:cs="Arial"/>
          <w:b/>
          <w:sz w:val="24"/>
          <w:szCs w:val="24"/>
        </w:rPr>
        <w:t>(ROLL_2)</w:t>
      </w:r>
      <w:r>
        <w:rPr>
          <w:rFonts w:cs="Arial"/>
          <w:sz w:val="24"/>
          <w:szCs w:val="24"/>
        </w:rPr>
        <w:tab/>
      </w:r>
      <w:commentRangeStart w:id="21"/>
      <w:r w:rsidRPr="00277563">
        <w:rPr>
          <w:rFonts w:cs="Arial"/>
          <w:sz w:val="24"/>
          <w:szCs w:val="24"/>
        </w:rPr>
        <w:t>Roll from back to stomach?</w:t>
      </w:r>
      <w:commentRangeEnd w:id="21"/>
      <w:proofErr w:type="gramEnd"/>
      <w:r>
        <w:rPr>
          <w:rStyle w:val="CommentReference"/>
        </w:rPr>
        <w:commentReference w:id="21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277563" w:rsidTr="00CE6AA8">
        <w:tc>
          <w:tcPr>
            <w:tcW w:w="18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277563" w:rsidRDefault="00D735F1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277563" w:rsidRDefault="00D735F1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commentRangeStart w:id="22"/>
      <w:proofErr w:type="gramStart"/>
      <w:r>
        <w:rPr>
          <w:rFonts w:cs="Arial"/>
          <w:b/>
          <w:sz w:val="24"/>
          <w:szCs w:val="24"/>
        </w:rPr>
        <w:t xml:space="preserve">CDP034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SITUP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3"/>
      <w:r w:rsidRPr="00F75D52">
        <w:rPr>
          <w:rFonts w:cs="Arial"/>
          <w:sz w:val="24"/>
          <w:szCs w:val="24"/>
        </w:rPr>
        <w:t>Sit up by {him/herself}?</w:t>
      </w:r>
      <w:commentRangeEnd w:id="23"/>
      <w:proofErr w:type="gramEnd"/>
      <w:r>
        <w:rPr>
          <w:rStyle w:val="CommentReference"/>
        </w:rPr>
        <w:commentReference w:id="23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F75D52" w:rsidRDefault="00D735F1" w:rsidP="00D269C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75D52">
        <w:rPr>
          <w:rFonts w:cs="Arial"/>
          <w:sz w:val="24"/>
          <w:szCs w:val="24"/>
        </w:rPr>
        <w:tab/>
      </w:r>
    </w:p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CDP035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STAND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4"/>
      <w:r w:rsidRPr="00F75D52">
        <w:rPr>
          <w:rFonts w:cs="Arial"/>
          <w:sz w:val="24"/>
          <w:szCs w:val="24"/>
        </w:rPr>
        <w:t>Stand while holding onto something?</w:t>
      </w:r>
      <w:commentRangeEnd w:id="24"/>
      <w:proofErr w:type="gramEnd"/>
      <w:r>
        <w:rPr>
          <w:rStyle w:val="CommentReference"/>
        </w:rPr>
        <w:commentReference w:id="24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commentRangeEnd w:id="22"/>
    <w:p w:rsidR="00D735F1" w:rsidRDefault="00D735F1" w:rsidP="009B70DC">
      <w:pPr>
        <w:tabs>
          <w:tab w:val="left" w:pos="3220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Style w:val="CommentReference"/>
        </w:rPr>
        <w:commentReference w:id="22"/>
      </w:r>
    </w:p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CDP036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STAND_ALONE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r w:rsidRPr="00F75D52">
        <w:rPr>
          <w:rFonts w:cs="Arial"/>
          <w:sz w:val="24"/>
          <w:szCs w:val="24"/>
        </w:rPr>
        <w:t xml:space="preserve">Stand </w:t>
      </w:r>
      <w:r>
        <w:rPr>
          <w:rFonts w:cs="Arial"/>
          <w:sz w:val="24"/>
          <w:szCs w:val="24"/>
        </w:rPr>
        <w:t xml:space="preserve">alone, without </w:t>
      </w:r>
      <w:r w:rsidRPr="00F75D52">
        <w:rPr>
          <w:rFonts w:cs="Arial"/>
          <w:sz w:val="24"/>
          <w:szCs w:val="24"/>
        </w:rPr>
        <w:t xml:space="preserve">holding onto </w:t>
      </w:r>
      <w:commentRangeStart w:id="25"/>
      <w:r w:rsidRPr="00F75D52">
        <w:rPr>
          <w:rFonts w:cs="Arial"/>
          <w:sz w:val="24"/>
          <w:szCs w:val="24"/>
        </w:rPr>
        <w:t>something</w:t>
      </w:r>
      <w:commentRangeEnd w:id="25"/>
      <w:r>
        <w:rPr>
          <w:rStyle w:val="CommentReference"/>
        </w:rPr>
        <w:commentReference w:id="25"/>
      </w:r>
      <w:r w:rsidRPr="00F75D52">
        <w:rPr>
          <w:rFonts w:cs="Arial"/>
          <w:sz w:val="24"/>
          <w:szCs w:val="24"/>
        </w:rPr>
        <w:t>?</w:t>
      </w:r>
      <w:proofErr w:type="gramEnd"/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CDP037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WALK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6"/>
      <w:r>
        <w:rPr>
          <w:rFonts w:cs="Arial"/>
          <w:sz w:val="24"/>
          <w:szCs w:val="24"/>
        </w:rPr>
        <w:t xml:space="preserve">Walk by himself, </w:t>
      </w:r>
      <w:proofErr w:type="gramStart"/>
      <w:r>
        <w:rPr>
          <w:rFonts w:cs="Arial"/>
          <w:sz w:val="24"/>
          <w:szCs w:val="24"/>
        </w:rPr>
        <w:t xml:space="preserve">without </w:t>
      </w:r>
      <w:r w:rsidRPr="00F75D52">
        <w:rPr>
          <w:rFonts w:cs="Arial"/>
          <w:sz w:val="24"/>
          <w:szCs w:val="24"/>
        </w:rPr>
        <w:t xml:space="preserve"> holding</w:t>
      </w:r>
      <w:proofErr w:type="gramEnd"/>
      <w:r w:rsidRPr="00F75D52">
        <w:rPr>
          <w:rFonts w:cs="Arial"/>
          <w:sz w:val="24"/>
          <w:szCs w:val="24"/>
        </w:rPr>
        <w:t xml:space="preserve"> onto something?</w:t>
      </w:r>
      <w:commentRangeEnd w:id="26"/>
      <w:r>
        <w:rPr>
          <w:rStyle w:val="CommentReference"/>
        </w:rPr>
        <w:commentReference w:id="26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Default="00D735F1" w:rsidP="00D269CB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CDP038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SCRIBBLE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7"/>
      <w:r>
        <w:rPr>
          <w:rFonts w:cs="Arial"/>
          <w:sz w:val="24"/>
          <w:szCs w:val="24"/>
        </w:rPr>
        <w:t>Scribble or draw with a pencil, crayon, or marker</w:t>
      </w:r>
      <w:r w:rsidRPr="00F75D52">
        <w:rPr>
          <w:rFonts w:cs="Arial"/>
          <w:sz w:val="24"/>
          <w:szCs w:val="24"/>
        </w:rPr>
        <w:t>?</w:t>
      </w:r>
      <w:commentRangeEnd w:id="27"/>
      <w:r>
        <w:rPr>
          <w:rStyle w:val="CommentReference"/>
        </w:rPr>
        <w:commentReference w:id="27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  <w:p w:rsidR="00D735F1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F75D52" w:rsidRDefault="00D735F1" w:rsidP="00D269C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75D52">
        <w:rPr>
          <w:rFonts w:cs="Arial"/>
          <w:sz w:val="24"/>
          <w:szCs w:val="24"/>
        </w:rPr>
        <w:tab/>
      </w:r>
    </w:p>
    <w:p w:rsidR="00D735F1" w:rsidRDefault="00D735F1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proofErr w:type="gramStart"/>
      <w:r>
        <w:rPr>
          <w:rFonts w:cs="Arial"/>
          <w:b/>
          <w:sz w:val="24"/>
          <w:szCs w:val="24"/>
        </w:rPr>
        <w:lastRenderedPageBreak/>
        <w:t xml:space="preserve">CDP039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FORK_SPOON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8"/>
      <w:r>
        <w:rPr>
          <w:rFonts w:cs="Arial"/>
          <w:sz w:val="24"/>
          <w:szCs w:val="24"/>
        </w:rPr>
        <w:t>Try to use a fork or spoon when eating</w:t>
      </w:r>
      <w:r w:rsidRPr="00F75D52">
        <w:rPr>
          <w:rFonts w:cs="Arial"/>
          <w:sz w:val="24"/>
          <w:szCs w:val="24"/>
        </w:rPr>
        <w:t>?</w:t>
      </w:r>
      <w:commentRangeEnd w:id="28"/>
      <w:proofErr w:type="gramEnd"/>
      <w:r>
        <w:rPr>
          <w:rStyle w:val="CommentReference"/>
        </w:rPr>
        <w:commentReference w:id="28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269CB">
        <w:tc>
          <w:tcPr>
            <w:tcW w:w="18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D735F1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  <w:p w:rsidR="00D735F1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D735F1" w:rsidRPr="00C67BD4" w:rsidRDefault="00D735F1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5F1" w:rsidRPr="00C67BD4" w:rsidRDefault="00D735F1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Default="00D735F1" w:rsidP="00DA207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Pr="0025774E" w:rsidRDefault="00D735F1" w:rsidP="00DA207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CDP028 (TIME_STAMP_3</w:t>
      </w:r>
      <w:r w:rsidRPr="0025774E">
        <w:rPr>
          <w:rFonts w:cs="Arial"/>
          <w:b/>
          <w:sz w:val="24"/>
          <w:szCs w:val="24"/>
        </w:rPr>
        <w:t>)</w:t>
      </w:r>
      <w:r w:rsidRPr="0025774E">
        <w:rPr>
          <w:rFonts w:cs="Arial"/>
          <w:sz w:val="24"/>
          <w:szCs w:val="24"/>
        </w:rPr>
        <w:t xml:space="preserve"> </w:t>
      </w:r>
      <w:r w:rsidRPr="0025774E">
        <w:rPr>
          <w:rFonts w:cs="Arial"/>
          <w:b/>
          <w:sz w:val="24"/>
          <w:szCs w:val="24"/>
        </w:rPr>
        <w:t>PROGRAMMER INSTRUCTION:</w:t>
      </w:r>
      <w:r w:rsidRPr="0025774E">
        <w:rPr>
          <w:rFonts w:cs="Arial"/>
          <w:sz w:val="24"/>
          <w:szCs w:val="24"/>
        </w:rPr>
        <w:t xml:space="preserve"> INSERT DATE/TIME STAMP</w:t>
      </w:r>
    </w:p>
    <w:p w:rsidR="00D735F1" w:rsidRDefault="00D735F1" w:rsidP="00D13068">
      <w:pPr>
        <w:pStyle w:val="Q1-FirstLevelQuestion"/>
        <w:rPr>
          <w:rFonts w:cs="Arial"/>
          <w:sz w:val="24"/>
          <w:szCs w:val="24"/>
        </w:rPr>
      </w:pPr>
    </w:p>
    <w:p w:rsidR="00D735F1" w:rsidRPr="00B70916" w:rsidRDefault="00D735F1" w:rsidP="00B70916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r w:rsidRPr="00B70916">
        <w:rPr>
          <w:rFonts w:cs="Arial"/>
          <w:b/>
          <w:sz w:val="36"/>
          <w:szCs w:val="36"/>
        </w:rPr>
        <w:t>Health Care</w:t>
      </w:r>
    </w:p>
    <w:p w:rsidR="00D735F1" w:rsidRPr="0025774E" w:rsidRDefault="00D735F1" w:rsidP="005A02CC">
      <w:pPr>
        <w:pStyle w:val="Q1-FirstLevelQuestion"/>
        <w:rPr>
          <w:rFonts w:cs="Arial"/>
          <w:sz w:val="24"/>
          <w:szCs w:val="24"/>
        </w:rPr>
      </w:pPr>
    </w:p>
    <w:p w:rsidR="00D735F1" w:rsidRPr="0025774E" w:rsidRDefault="00D735F1" w:rsidP="00B622F4">
      <w:pPr>
        <w:pStyle w:val="Q1-FirstLevelQuestion"/>
        <w:tabs>
          <w:tab w:val="clear" w:pos="720"/>
          <w:tab w:val="left" w:pos="0"/>
        </w:tabs>
        <w:ind w:left="0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HC001 </w:t>
      </w:r>
      <w:r w:rsidRPr="00277563">
        <w:rPr>
          <w:rFonts w:cs="Arial"/>
          <w:b/>
          <w:sz w:val="24"/>
          <w:szCs w:val="24"/>
        </w:rPr>
        <w:t>(C_HEALTH)</w:t>
      </w:r>
      <w:r w:rsidRPr="00277563">
        <w:rPr>
          <w:rFonts w:cs="Arial"/>
          <w:sz w:val="24"/>
          <w:szCs w:val="24"/>
        </w:rPr>
        <w:t xml:space="preserve"> </w:t>
      </w:r>
      <w:commentRangeStart w:id="29"/>
      <w:r>
        <w:rPr>
          <w:rFonts w:cs="Arial"/>
          <w:sz w:val="24"/>
          <w:szCs w:val="24"/>
        </w:rPr>
        <w:t>W</w:t>
      </w:r>
      <w:r w:rsidRPr="0025774E">
        <w:rPr>
          <w:rFonts w:cs="Arial"/>
          <w:sz w:val="24"/>
          <w:szCs w:val="24"/>
        </w:rPr>
        <w:t>ould you say {</w:t>
      </w:r>
      <w:r w:rsidRPr="00B557A1">
        <w:rPr>
          <w:rFonts w:cs="Arial"/>
          <w:b/>
          <w:sz w:val="24"/>
          <w:szCs w:val="24"/>
        </w:rPr>
        <w:t>C_FNAME</w:t>
      </w:r>
      <w:r w:rsidRPr="0025774E">
        <w:rPr>
          <w:rFonts w:cs="Arial"/>
          <w:sz w:val="24"/>
          <w:szCs w:val="24"/>
        </w:rPr>
        <w:t>}</w:t>
      </w:r>
      <w:r>
        <w:rPr>
          <w:rFonts w:cs="Arial"/>
          <w:sz w:val="24"/>
          <w:szCs w:val="24"/>
        </w:rPr>
        <w:t>’s</w:t>
      </w:r>
      <w:r w:rsidRPr="0025774E">
        <w:rPr>
          <w:rFonts w:cs="Arial"/>
          <w:sz w:val="24"/>
          <w:szCs w:val="24"/>
        </w:rPr>
        <w:t xml:space="preserve"> health </w:t>
      </w:r>
      <w:r>
        <w:rPr>
          <w:rFonts w:cs="Arial"/>
          <w:sz w:val="24"/>
          <w:szCs w:val="24"/>
        </w:rPr>
        <w:t>in general is</w:t>
      </w:r>
      <w:r w:rsidRPr="0025774E">
        <w:rPr>
          <w:rFonts w:cs="Arial"/>
          <w:sz w:val="24"/>
          <w:szCs w:val="24"/>
        </w:rPr>
        <w:t xml:space="preserve"> poor, fair, good, </w:t>
      </w:r>
      <w:r>
        <w:rPr>
          <w:rFonts w:cs="Arial"/>
          <w:sz w:val="24"/>
          <w:szCs w:val="24"/>
        </w:rPr>
        <w:t xml:space="preserve">or </w:t>
      </w:r>
      <w:r w:rsidRPr="0025774E">
        <w:rPr>
          <w:rFonts w:cs="Arial"/>
          <w:sz w:val="24"/>
          <w:szCs w:val="24"/>
        </w:rPr>
        <w:t>excellent?</w:t>
      </w:r>
      <w:commentRangeEnd w:id="29"/>
      <w:r>
        <w:rPr>
          <w:rStyle w:val="CommentReference"/>
        </w:rPr>
        <w:commentReference w:id="29"/>
      </w:r>
    </w:p>
    <w:p w:rsidR="00D735F1" w:rsidRPr="0025774E" w:rsidRDefault="00D735F1" w:rsidP="006D0307">
      <w:pPr>
        <w:pStyle w:val="Q1-FirstLevelQuestion"/>
        <w:tabs>
          <w:tab w:val="clear" w:pos="720"/>
          <w:tab w:val="left" w:pos="630"/>
          <w:tab w:val="left" w:pos="1400"/>
        </w:tabs>
        <w:ind w:left="1470" w:hanging="770"/>
        <w:rPr>
          <w:rFonts w:cs="Arial"/>
          <w:sz w:val="24"/>
          <w:szCs w:val="24"/>
        </w:rPr>
      </w:pPr>
    </w:p>
    <w:p w:rsidR="0009440E" w:rsidRDefault="00D735F1" w:rsidP="0009440E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POOR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>1</w:t>
      </w:r>
    </w:p>
    <w:p w:rsidR="00D735F1" w:rsidRPr="0025774E" w:rsidRDefault="00D735F1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FAIR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>2</w:t>
      </w:r>
    </w:p>
    <w:p w:rsidR="00D735F1" w:rsidRPr="0025774E" w:rsidRDefault="00D735F1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GOOD</w:t>
      </w:r>
      <w:r w:rsidRPr="0025774E"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ab/>
        <w:t>3</w:t>
      </w:r>
    </w:p>
    <w:p w:rsidR="00D735F1" w:rsidRPr="0025774E" w:rsidRDefault="00D735F1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EXCELLENT</w:t>
      </w:r>
      <w:r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>4</w:t>
      </w:r>
    </w:p>
    <w:p w:rsidR="00D735F1" w:rsidRPr="0025774E" w:rsidRDefault="00D735F1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REFUSED</w:t>
      </w:r>
      <w:r>
        <w:rPr>
          <w:rFonts w:cs="Arial"/>
          <w:sz w:val="24"/>
          <w:szCs w:val="24"/>
        </w:rPr>
        <w:tab/>
        <w:t>-1</w:t>
      </w:r>
    </w:p>
    <w:p w:rsidR="00D735F1" w:rsidRPr="0025774E" w:rsidRDefault="00D735F1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DON’T KNOW</w:t>
      </w:r>
      <w:r>
        <w:rPr>
          <w:rFonts w:cs="Arial"/>
          <w:sz w:val="24"/>
          <w:szCs w:val="24"/>
        </w:rPr>
        <w:tab/>
        <w:t>-2</w:t>
      </w:r>
    </w:p>
    <w:p w:rsidR="00D735F1" w:rsidRPr="0025774E" w:rsidRDefault="00D735F1" w:rsidP="005A02CC">
      <w:pPr>
        <w:pStyle w:val="Q1-FirstLevelQuestion"/>
        <w:rPr>
          <w:rFonts w:cs="Arial"/>
          <w:sz w:val="24"/>
          <w:szCs w:val="24"/>
        </w:rPr>
      </w:pP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>The next questions are about where {C_FNAME} goes for health care.</w:t>
      </w: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HC003 </w:t>
      </w:r>
      <w:r w:rsidRPr="00134446">
        <w:rPr>
          <w:rFonts w:cs="Arial"/>
          <w:b/>
          <w:sz w:val="24"/>
          <w:szCs w:val="24"/>
        </w:rPr>
        <w:t>(R_HCARE)</w:t>
      </w:r>
      <w:r>
        <w:rPr>
          <w:rFonts w:cs="Arial"/>
          <w:b/>
          <w:sz w:val="24"/>
          <w:szCs w:val="24"/>
        </w:rPr>
        <w:t xml:space="preserve"> </w:t>
      </w:r>
      <w:commentRangeStart w:id="30"/>
      <w:r w:rsidRPr="00AC2771">
        <w:rPr>
          <w:rFonts w:cs="Arial"/>
          <w:sz w:val="24"/>
          <w:szCs w:val="24"/>
        </w:rPr>
        <w:t>First, what kind of place does {C_FNAME} usually go to when {he/she} needs routine or well-child care, such as a check-up or well-baby shots (immunizations)?</w:t>
      </w:r>
      <w:commentRangeEnd w:id="30"/>
      <w:r>
        <w:rPr>
          <w:rStyle w:val="CommentReference"/>
        </w:rPr>
        <w:commentReference w:id="30"/>
      </w:r>
    </w:p>
    <w:p w:rsidR="00D735F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870"/>
        <w:gridCol w:w="2520"/>
        <w:gridCol w:w="540"/>
        <w:gridCol w:w="1980"/>
      </w:tblGrid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Clinic or health center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Doctor's office or Health Maintenance Organization (HMO)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emergency room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outpatient department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Some other place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DOESN'T GO TO ONE PLACE MOST OFTEN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DOESN'T GET WELL-CHILD CARE ANYWHERE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34446">
              <w:rPr>
                <w:rFonts w:cs="Arial"/>
                <w:b/>
                <w:sz w:val="24"/>
                <w:szCs w:val="24"/>
              </w:rPr>
              <w:t>(HCARE_SICK)</w:t>
            </w: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1980" w:type="dxa"/>
          </w:tcPr>
          <w:p w:rsidR="00D735F1" w:rsidRDefault="00D735F1" w:rsidP="008E7E03">
            <w:pPr>
              <w:spacing w:line="240" w:lineRule="auto"/>
              <w:ind w:firstLine="0"/>
            </w:pPr>
            <w:r w:rsidRPr="00F774B3">
              <w:rPr>
                <w:rFonts w:cs="Arial"/>
                <w:b/>
                <w:sz w:val="24"/>
                <w:szCs w:val="24"/>
              </w:rPr>
              <w:t>(HCARE_SICK)</w:t>
            </w:r>
          </w:p>
        </w:tc>
      </w:tr>
      <w:tr w:rsidR="00D735F1" w:rsidRPr="00C67BD4" w:rsidTr="008E7E03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252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1980" w:type="dxa"/>
          </w:tcPr>
          <w:p w:rsidR="00D735F1" w:rsidRDefault="00D735F1" w:rsidP="008E7E03">
            <w:pPr>
              <w:spacing w:line="240" w:lineRule="auto"/>
              <w:ind w:firstLine="0"/>
            </w:pPr>
            <w:r w:rsidRPr="00F774B3">
              <w:rPr>
                <w:rFonts w:cs="Arial"/>
                <w:b/>
                <w:sz w:val="24"/>
                <w:szCs w:val="24"/>
              </w:rPr>
              <w:t>(HCARE_SICK)</w:t>
            </w:r>
          </w:p>
        </w:tc>
      </w:tr>
    </w:tbl>
    <w:p w:rsidR="00D735F1" w:rsidRPr="00F75D52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 xml:space="preserve">HC005 </w:t>
      </w:r>
      <w:r w:rsidRPr="00B60131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LAST_VISIT</w:t>
      </w:r>
      <w:r w:rsidRPr="00B60131">
        <w:rPr>
          <w:rFonts w:cs="Arial"/>
          <w:b/>
          <w:sz w:val="24"/>
          <w:szCs w:val="24"/>
        </w:rPr>
        <w:t xml:space="preserve">) </w:t>
      </w:r>
      <w:commentRangeStart w:id="31"/>
      <w:r w:rsidRPr="00AC2771">
        <w:rPr>
          <w:rFonts w:cs="Arial"/>
          <w:sz w:val="24"/>
          <w:szCs w:val="24"/>
        </w:rPr>
        <w:t>What was the date of {C_FNAME}’s most recent well-child visit or check</w:t>
      </w:r>
      <w:r>
        <w:rPr>
          <w:rFonts w:cs="Arial"/>
          <w:sz w:val="24"/>
          <w:szCs w:val="24"/>
        </w:rPr>
        <w:t>-</w:t>
      </w:r>
      <w:r w:rsidRPr="00AC2771">
        <w:rPr>
          <w:rFonts w:cs="Arial"/>
          <w:sz w:val="24"/>
          <w:szCs w:val="24"/>
        </w:rPr>
        <w:t>up?</w:t>
      </w:r>
      <w:commentRangeEnd w:id="31"/>
      <w:r>
        <w:rPr>
          <w:rStyle w:val="CommentReference"/>
        </w:rPr>
        <w:commentReference w:id="31"/>
      </w:r>
    </w:p>
    <w:p w:rsidR="00D735F1" w:rsidRPr="00AC2771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</w:p>
    <w:p w:rsidR="00D735F1" w:rsidRPr="00F26806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MONTH:  |___|___| </w:t>
      </w:r>
    </w:p>
    <w:p w:rsidR="00D735F1" w:rsidRPr="00F26806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M   </w:t>
      </w:r>
      <w:proofErr w:type="spellStart"/>
      <w:r w:rsidRPr="00F26806">
        <w:rPr>
          <w:rFonts w:cs="Arial"/>
          <w:sz w:val="24"/>
          <w:szCs w:val="24"/>
        </w:rPr>
        <w:t>M</w:t>
      </w:r>
      <w:proofErr w:type="spellEnd"/>
    </w:p>
    <w:p w:rsidR="00D735F1" w:rsidRPr="00F26806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DAY:         |___|___|</w:t>
      </w:r>
    </w:p>
    <w:p w:rsidR="00D735F1" w:rsidRPr="00F26806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D   </w:t>
      </w:r>
      <w:proofErr w:type="spellStart"/>
      <w:r w:rsidRPr="00F26806">
        <w:rPr>
          <w:rFonts w:cs="Arial"/>
          <w:sz w:val="24"/>
          <w:szCs w:val="24"/>
        </w:rPr>
        <w:t>D</w:t>
      </w:r>
      <w:proofErr w:type="spellEnd"/>
    </w:p>
    <w:p w:rsidR="00D735F1" w:rsidRPr="00F26806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YEAR:      |___|___|___|___|</w:t>
      </w:r>
    </w:p>
    <w:p w:rsidR="00D735F1" w:rsidRPr="00F26806" w:rsidRDefault="00D735F1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Y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</w:p>
    <w:p w:rsidR="00D735F1" w:rsidRPr="00F26806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D735F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880"/>
        <w:gridCol w:w="3330"/>
        <w:gridCol w:w="450"/>
        <w:gridCol w:w="2250"/>
      </w:tblGrid>
      <w:tr w:rsidR="00D735F1" w:rsidRPr="00C67BD4" w:rsidTr="008E7E03">
        <w:tc>
          <w:tcPr>
            <w:tcW w:w="28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HAS NOT HAD A VISIT</w:t>
            </w:r>
          </w:p>
        </w:tc>
        <w:tc>
          <w:tcPr>
            <w:tcW w:w="333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D735F1" w:rsidRPr="00C67BD4" w:rsidRDefault="00D735F1" w:rsidP="008E7E0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774B3">
              <w:rPr>
                <w:rFonts w:cs="Arial"/>
                <w:b/>
                <w:sz w:val="24"/>
                <w:szCs w:val="24"/>
              </w:rPr>
              <w:t>(</w:t>
            </w:r>
            <w:r>
              <w:rPr>
                <w:rFonts w:cs="Arial"/>
                <w:b/>
                <w:sz w:val="24"/>
                <w:szCs w:val="24"/>
              </w:rPr>
              <w:t>SAME_CARE</w:t>
            </w:r>
            <w:r w:rsidRPr="00F774B3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D735F1" w:rsidRPr="00C67BD4" w:rsidTr="008E7E03">
        <w:tc>
          <w:tcPr>
            <w:tcW w:w="28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33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50" w:type="dxa"/>
          </w:tcPr>
          <w:p w:rsidR="00D735F1" w:rsidRDefault="00D735F1" w:rsidP="008E7E03">
            <w:pPr>
              <w:spacing w:line="240" w:lineRule="auto"/>
              <w:ind w:firstLine="0"/>
            </w:pPr>
            <w:r w:rsidRPr="00E84493">
              <w:rPr>
                <w:rFonts w:cs="Arial"/>
                <w:b/>
                <w:sz w:val="24"/>
                <w:szCs w:val="24"/>
              </w:rPr>
              <w:t>(SAME_CARE)</w:t>
            </w:r>
          </w:p>
        </w:tc>
      </w:tr>
      <w:tr w:rsidR="00D735F1" w:rsidRPr="00C67BD4" w:rsidTr="008E7E03">
        <w:tc>
          <w:tcPr>
            <w:tcW w:w="28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33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D735F1" w:rsidRDefault="00D735F1" w:rsidP="008E7E03">
            <w:pPr>
              <w:spacing w:line="240" w:lineRule="auto"/>
              <w:ind w:firstLine="0"/>
            </w:pPr>
            <w:r w:rsidRPr="00E84493">
              <w:rPr>
                <w:rFonts w:cs="Arial"/>
                <w:b/>
                <w:sz w:val="24"/>
                <w:szCs w:val="24"/>
              </w:rPr>
              <w:t>(SAME_CARE)</w:t>
            </w:r>
          </w:p>
        </w:tc>
      </w:tr>
    </w:tbl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HC007 (VISIT_WT)</w:t>
      </w:r>
      <w:r w:rsidRPr="00AC2771">
        <w:rPr>
          <w:rFonts w:cs="Arial"/>
          <w:sz w:val="24"/>
          <w:szCs w:val="24"/>
        </w:rPr>
        <w:t xml:space="preserve"> </w:t>
      </w:r>
      <w:commentRangeStart w:id="32"/>
      <w:r w:rsidRPr="00AC2771">
        <w:rPr>
          <w:rFonts w:cs="Arial"/>
          <w:sz w:val="24"/>
          <w:szCs w:val="24"/>
        </w:rPr>
        <w:t>What was {C_FNAME}’s weight at that visit?</w:t>
      </w:r>
      <w:commentRangeEnd w:id="32"/>
      <w:r>
        <w:rPr>
          <w:rStyle w:val="CommentReference"/>
        </w:rPr>
        <w:commentReference w:id="32"/>
      </w: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AC2771" w:rsidRDefault="00D735F1" w:rsidP="00DC53DE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>|___|___|</w:t>
      </w:r>
    </w:p>
    <w:p w:rsidR="00D735F1" w:rsidRPr="00AC2771" w:rsidRDefault="00D735F1" w:rsidP="00DC53DE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>Pounds</w:t>
      </w: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  <w:highlight w:val="yellow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880"/>
        <w:gridCol w:w="3330"/>
        <w:gridCol w:w="450"/>
        <w:gridCol w:w="2250"/>
      </w:tblGrid>
      <w:tr w:rsidR="00D735F1" w:rsidRPr="00C67BD4" w:rsidTr="008E7E03">
        <w:tc>
          <w:tcPr>
            <w:tcW w:w="28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33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50" w:type="dxa"/>
          </w:tcPr>
          <w:p w:rsidR="00D735F1" w:rsidRDefault="00D735F1" w:rsidP="008E7E03">
            <w:pPr>
              <w:spacing w:line="240" w:lineRule="auto"/>
              <w:ind w:firstLine="0"/>
            </w:pPr>
          </w:p>
        </w:tc>
      </w:tr>
      <w:tr w:rsidR="00D735F1" w:rsidRPr="00C67BD4" w:rsidTr="008E7E03">
        <w:tc>
          <w:tcPr>
            <w:tcW w:w="288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33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D735F1" w:rsidRDefault="00D735F1" w:rsidP="008E7E03">
            <w:pPr>
              <w:spacing w:line="240" w:lineRule="auto"/>
              <w:ind w:firstLine="0"/>
            </w:pPr>
          </w:p>
        </w:tc>
      </w:tr>
    </w:tbl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ab/>
      </w:r>
    </w:p>
    <w:p w:rsidR="00D735F1" w:rsidRPr="00AC2771" w:rsidRDefault="00D735F1" w:rsidP="00DC53DE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953D1E">
        <w:rPr>
          <w:rFonts w:cs="Arial"/>
          <w:b/>
          <w:sz w:val="24"/>
          <w:szCs w:val="24"/>
        </w:rPr>
        <w:t>PROGRAMMER INSTRUCTION:</w:t>
      </w:r>
      <w:r w:rsidRPr="00AC2771">
        <w:rPr>
          <w:rFonts w:cs="Arial"/>
          <w:sz w:val="24"/>
          <w:szCs w:val="24"/>
        </w:rPr>
        <w:t xml:space="preserve"> INCLUDE A SOFT EDIT IF WEIGHT &lt; </w:t>
      </w:r>
      <w:r>
        <w:rPr>
          <w:rFonts w:cs="Arial"/>
          <w:sz w:val="24"/>
          <w:szCs w:val="24"/>
        </w:rPr>
        <w:t xml:space="preserve">13 </w:t>
      </w:r>
      <w:r w:rsidRPr="00AC2771">
        <w:rPr>
          <w:rFonts w:cs="Arial"/>
          <w:sz w:val="24"/>
          <w:szCs w:val="24"/>
        </w:rPr>
        <w:t xml:space="preserve">OR &gt; </w:t>
      </w:r>
      <w:r>
        <w:rPr>
          <w:rFonts w:cs="Arial"/>
          <w:sz w:val="24"/>
          <w:szCs w:val="24"/>
        </w:rPr>
        <w:t xml:space="preserve">26 POUNDS </w:t>
      </w: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HC009 </w:t>
      </w:r>
      <w:r w:rsidRPr="00E84493">
        <w:rPr>
          <w:rFonts w:cs="Arial"/>
          <w:b/>
          <w:sz w:val="24"/>
          <w:szCs w:val="24"/>
        </w:rPr>
        <w:t>(SAME_CARE)</w:t>
      </w:r>
      <w:r>
        <w:rPr>
          <w:rFonts w:cs="Arial"/>
          <w:b/>
          <w:sz w:val="24"/>
          <w:szCs w:val="24"/>
        </w:rPr>
        <w:t xml:space="preserve"> </w:t>
      </w:r>
      <w:commentRangeStart w:id="33"/>
      <w:r w:rsidRPr="00AC2771">
        <w:rPr>
          <w:rFonts w:cs="Arial"/>
          <w:sz w:val="24"/>
          <w:szCs w:val="24"/>
        </w:rPr>
        <w:t>If {C_FNAME} is sick or if you have concerns about {his/her} health, does {he/she} go to the same place as for well-child visits?</w:t>
      </w:r>
      <w:commentRangeEnd w:id="33"/>
      <w:proofErr w:type="gramEnd"/>
      <w:r>
        <w:rPr>
          <w:rStyle w:val="CommentReference"/>
        </w:rPr>
        <w:commentReference w:id="33"/>
      </w:r>
    </w:p>
    <w:p w:rsidR="00D735F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060"/>
        <w:gridCol w:w="3150"/>
        <w:gridCol w:w="450"/>
        <w:gridCol w:w="2250"/>
      </w:tblGrid>
      <w:tr w:rsidR="00D735F1" w:rsidRPr="00C67BD4" w:rsidTr="008E7E03">
        <w:tc>
          <w:tcPr>
            <w:tcW w:w="306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31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D735F1" w:rsidRDefault="00D735F1" w:rsidP="001C4A71">
            <w:pPr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134446">
              <w:rPr>
                <w:rFonts w:cs="Arial"/>
                <w:b/>
                <w:sz w:val="24"/>
                <w:szCs w:val="24"/>
              </w:rPr>
              <w:t>(</w:t>
            </w:r>
            <w:r w:rsidRPr="00C2372C">
              <w:rPr>
                <w:rFonts w:cs="Arial"/>
                <w:b/>
                <w:sz w:val="24"/>
                <w:szCs w:val="24"/>
              </w:rPr>
              <w:t>TIME_STAMP_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Pr="00134446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D735F1" w:rsidRPr="00C67BD4" w:rsidTr="008E7E03">
        <w:tc>
          <w:tcPr>
            <w:tcW w:w="306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31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06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HAS NOT BEEN SICK</w:t>
            </w:r>
          </w:p>
        </w:tc>
        <w:tc>
          <w:tcPr>
            <w:tcW w:w="31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C2372C">
              <w:rPr>
                <w:rFonts w:cs="Arial"/>
                <w:b/>
                <w:sz w:val="24"/>
                <w:szCs w:val="24"/>
              </w:rPr>
              <w:t>TIME_STAMP_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D735F1" w:rsidRPr="00C67BD4" w:rsidTr="008E7E03">
        <w:tc>
          <w:tcPr>
            <w:tcW w:w="306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1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8E7E03">
        <w:tc>
          <w:tcPr>
            <w:tcW w:w="306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1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D735F1" w:rsidRPr="00AC277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4F5D6C">
      <w:pPr>
        <w:tabs>
          <w:tab w:val="left" w:pos="714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 xml:space="preserve">HC011 </w:t>
      </w:r>
      <w:r w:rsidRPr="00134446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HCARE</w:t>
      </w:r>
      <w:r w:rsidRPr="00134446">
        <w:rPr>
          <w:rFonts w:cs="Arial"/>
          <w:b/>
          <w:sz w:val="24"/>
          <w:szCs w:val="24"/>
        </w:rPr>
        <w:t>_SICK)</w:t>
      </w:r>
      <w:r w:rsidRPr="00AC2771">
        <w:rPr>
          <w:rFonts w:cs="Arial"/>
          <w:sz w:val="24"/>
          <w:szCs w:val="24"/>
        </w:rPr>
        <w:t xml:space="preserve"> </w:t>
      </w:r>
      <w:commentRangeStart w:id="34"/>
      <w:r w:rsidRPr="00AC2771">
        <w:rPr>
          <w:rFonts w:cs="Arial"/>
          <w:sz w:val="24"/>
          <w:szCs w:val="24"/>
        </w:rPr>
        <w:t>What kind of place does {C_FNAME} usually go to when {he/she} is sick, doesn’t feel well, or if you have concerns about {his/her} health?</w:t>
      </w:r>
      <w:commentRangeEnd w:id="34"/>
      <w:r>
        <w:rPr>
          <w:rStyle w:val="CommentReference"/>
        </w:rPr>
        <w:commentReference w:id="34"/>
      </w:r>
    </w:p>
    <w:p w:rsidR="00D735F1" w:rsidRDefault="00D735F1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Layout w:type="fixed"/>
        <w:tblLook w:val="00A0"/>
      </w:tblPr>
      <w:tblGrid>
        <w:gridCol w:w="3870"/>
        <w:gridCol w:w="2310"/>
        <w:gridCol w:w="446"/>
        <w:gridCol w:w="2284"/>
      </w:tblGrid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Clinic or health center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Doctor's office or Health Maintenance Organization (HMO)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emergency room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outpatient department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Some other place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DOESN'T GO TO ONE PLACE MOST OFTEN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 NOT BEEN SICK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84" w:type="dxa"/>
          </w:tcPr>
          <w:p w:rsidR="00D735F1" w:rsidRDefault="00D735F1" w:rsidP="008E7E03">
            <w:pPr>
              <w:spacing w:line="240" w:lineRule="auto"/>
              <w:ind w:firstLine="0"/>
            </w:pPr>
          </w:p>
        </w:tc>
      </w:tr>
      <w:tr w:rsidR="00D735F1" w:rsidRPr="00C67BD4" w:rsidTr="00D735F1">
        <w:tc>
          <w:tcPr>
            <w:tcW w:w="387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2310" w:type="dxa"/>
          </w:tcPr>
          <w:p w:rsidR="00D735F1" w:rsidRPr="00C67BD4" w:rsidRDefault="00D735F1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09440E" w:rsidRDefault="00D735F1" w:rsidP="0009440E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84" w:type="dxa"/>
          </w:tcPr>
          <w:p w:rsidR="00D735F1" w:rsidRDefault="00D735F1" w:rsidP="008E7E03">
            <w:pPr>
              <w:spacing w:line="240" w:lineRule="auto"/>
              <w:ind w:firstLine="0"/>
            </w:pPr>
          </w:p>
        </w:tc>
      </w:tr>
    </w:tbl>
    <w:p w:rsidR="00D735F1" w:rsidRDefault="00D735F1" w:rsidP="00A2473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D735F1" w:rsidRDefault="00D735F1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HC019 </w:t>
      </w:r>
      <w:r w:rsidRPr="00C2372C">
        <w:rPr>
          <w:rFonts w:cs="Arial"/>
          <w:b/>
          <w:sz w:val="24"/>
          <w:szCs w:val="24"/>
        </w:rPr>
        <w:t>(TIME_STAMP_</w:t>
      </w:r>
      <w:r>
        <w:rPr>
          <w:rFonts w:cs="Arial"/>
          <w:b/>
          <w:sz w:val="24"/>
          <w:szCs w:val="24"/>
        </w:rPr>
        <w:t>4</w:t>
      </w:r>
      <w:r w:rsidRPr="00C2372C">
        <w:rPr>
          <w:rFonts w:cs="Arial"/>
          <w:b/>
          <w:sz w:val="24"/>
          <w:szCs w:val="24"/>
        </w:rPr>
        <w:t>) PROGRAMMER INSTRUCTION:</w:t>
      </w:r>
      <w:r w:rsidRPr="00AC2771">
        <w:rPr>
          <w:rFonts w:cs="Arial"/>
          <w:sz w:val="24"/>
          <w:szCs w:val="24"/>
        </w:rPr>
        <w:t xml:space="preserve">  INSERT DATE/TIME STAMP</w:t>
      </w:r>
    </w:p>
    <w:p w:rsidR="00D735F1" w:rsidRDefault="00D735F1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Default="00D735F1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 for your time and for being a part of this important research Study. This is the end of our interview.</w:t>
      </w:r>
    </w:p>
    <w:p w:rsidR="00D735F1" w:rsidRDefault="00D735F1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D735F1" w:rsidRPr="0025774E" w:rsidRDefault="00D735F1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LOCATION-SPECIFIC CLOSE-OUT AND SCHEDULING TEXT – include information about next contact (12-month home visit) and verification of contact information.</w:t>
      </w:r>
    </w:p>
    <w:sectPr w:rsidR="00D735F1" w:rsidRPr="0025774E" w:rsidSect="00AF201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080" w:left="1296" w:header="720" w:footer="576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olen Morton" w:date="2010-11-22T16:17:00Z" w:initials="NM">
    <w:p w:rsidR="00D735F1" w:rsidRDefault="00D735F1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D735F1" w:rsidRDefault="00D735F1" w:rsidP="004E4D5C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Pr="000A67AD" w:rsidRDefault="00D735F1" w:rsidP="004E4D5C">
      <w:pPr>
        <w:pStyle w:val="CommentText"/>
        <w:ind w:firstLine="0"/>
      </w:pPr>
      <w:r>
        <w:t>3MO Phone</w:t>
      </w:r>
    </w:p>
    <w:p w:rsidR="00D735F1" w:rsidRDefault="00D735F1" w:rsidP="004E4D5C">
      <w:pPr>
        <w:pStyle w:val="CommentText"/>
      </w:pPr>
      <w:r>
        <w:t>6MO Mother</w:t>
      </w:r>
    </w:p>
    <w:p w:rsidR="00D735F1" w:rsidRDefault="00D735F1" w:rsidP="004E4D5C">
      <w:pPr>
        <w:pStyle w:val="CommentText"/>
      </w:pPr>
      <w:r>
        <w:t>12MO Mother</w:t>
      </w:r>
    </w:p>
  </w:comment>
  <w:comment w:id="1" w:author="Nolen Morton" w:date="2010-11-22T16:17:00Z" w:initials="NM">
    <w:p w:rsidR="00D735F1" w:rsidRDefault="00D735F1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3MO Phone</w:t>
      </w:r>
    </w:p>
    <w:p w:rsidR="00D735F1" w:rsidRDefault="00D735F1" w:rsidP="004E4D5C">
      <w:pPr>
        <w:pStyle w:val="CommentText"/>
      </w:pPr>
      <w:r>
        <w:t>6MO Mother</w:t>
      </w:r>
    </w:p>
    <w:p w:rsidR="00D735F1" w:rsidRDefault="00D735F1" w:rsidP="004E4D5C">
      <w:pPr>
        <w:pStyle w:val="CommentText"/>
      </w:pPr>
      <w:r>
        <w:t>12MO Mother</w:t>
      </w:r>
    </w:p>
  </w:comment>
  <w:comment w:id="2" w:author="Nolen Morton" w:date="2010-11-22T16:17:00Z" w:initials="NM">
    <w:p w:rsidR="00D735F1" w:rsidRDefault="00D735F1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3MO Phone</w:t>
      </w:r>
    </w:p>
    <w:p w:rsidR="00D735F1" w:rsidRDefault="00D735F1" w:rsidP="004E4D5C">
      <w:pPr>
        <w:pStyle w:val="CommentText"/>
      </w:pPr>
      <w:r>
        <w:t>6MO Mother</w:t>
      </w:r>
    </w:p>
    <w:p w:rsidR="00D735F1" w:rsidRDefault="00D735F1" w:rsidP="004E4D5C">
      <w:pPr>
        <w:pStyle w:val="CommentText"/>
      </w:pPr>
      <w:r>
        <w:t>12MO Mother</w:t>
      </w:r>
    </w:p>
  </w:comment>
  <w:comment w:id="3" w:author="Nolen Morton" w:date="2010-11-22T16:17:00Z" w:initials="NM">
    <w:p w:rsidR="00D735F1" w:rsidRDefault="00D735F1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3MO Phone</w:t>
      </w:r>
    </w:p>
    <w:p w:rsidR="00D735F1" w:rsidRDefault="00D735F1" w:rsidP="004E4D5C">
      <w:pPr>
        <w:pStyle w:val="CommentText"/>
      </w:pPr>
      <w:r>
        <w:t>6MO Mother</w:t>
      </w:r>
    </w:p>
    <w:p w:rsidR="00D735F1" w:rsidRDefault="00D735F1" w:rsidP="004E4D5C">
      <w:pPr>
        <w:pStyle w:val="CommentText"/>
      </w:pPr>
      <w:r>
        <w:t>12MO Mother</w:t>
      </w:r>
    </w:p>
  </w:comment>
  <w:comment w:id="4" w:author="Nolen Morton" w:date="2010-11-22T16:17:00Z" w:initials="NM">
    <w:p w:rsidR="00D735F1" w:rsidRDefault="00D735F1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3MO Phone</w:t>
      </w:r>
    </w:p>
    <w:p w:rsidR="00D735F1" w:rsidRDefault="00D735F1" w:rsidP="004E4D5C">
      <w:pPr>
        <w:pStyle w:val="CommentText"/>
      </w:pPr>
      <w:r>
        <w:t>6MO Mother</w:t>
      </w:r>
    </w:p>
    <w:p w:rsidR="00D735F1" w:rsidRDefault="00D735F1" w:rsidP="004E4D5C">
      <w:pPr>
        <w:pStyle w:val="CommentText"/>
      </w:pPr>
      <w:r>
        <w:t>12MO Mother</w:t>
      </w:r>
    </w:p>
  </w:comment>
  <w:comment w:id="5" w:author="hashemip" w:date="2010-12-08T16:26:00Z" w:initials="PH">
    <w:p w:rsidR="00D735F1" w:rsidRDefault="00D735F1" w:rsidP="008E7D46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D735F1" w:rsidRDefault="00D735F1" w:rsidP="008E7D46">
      <w:pPr>
        <w:pStyle w:val="CommentText"/>
        <w:ind w:firstLine="0"/>
      </w:pPr>
    </w:p>
    <w:p w:rsidR="00D735F1" w:rsidRDefault="00D735F1" w:rsidP="008E7D46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Default="00D735F1" w:rsidP="008E7D46">
      <w:pPr>
        <w:pStyle w:val="CommentText"/>
        <w:ind w:firstLine="0"/>
      </w:pPr>
      <w:r>
        <w:t xml:space="preserve">Pre-Pregnancy Visit </w:t>
      </w:r>
    </w:p>
    <w:p w:rsidR="00D735F1" w:rsidRDefault="00D735F1" w:rsidP="008E7D46">
      <w:pPr>
        <w:pStyle w:val="CommentText"/>
        <w:ind w:firstLine="0"/>
      </w:pPr>
      <w:r>
        <w:t>Pregnancy Visit 1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Pregnancy Visit 2</w:t>
      </w:r>
    </w:p>
    <w:p w:rsidR="00D735F1" w:rsidRDefault="00D735F1" w:rsidP="000A67AD">
      <w:pPr>
        <w:pStyle w:val="CommentText"/>
        <w:ind w:firstLine="0"/>
      </w:pPr>
      <w:r>
        <w:t>3MO Phone</w:t>
      </w:r>
    </w:p>
    <w:p w:rsidR="00D735F1" w:rsidRDefault="00D735F1" w:rsidP="008E7D46">
      <w:pPr>
        <w:pStyle w:val="CommentText"/>
        <w:ind w:firstLine="0"/>
      </w:pPr>
      <w:r>
        <w:t>6MO Mother</w:t>
      </w:r>
    </w:p>
    <w:p w:rsidR="00D735F1" w:rsidRDefault="00D735F1" w:rsidP="008E7D46">
      <w:pPr>
        <w:pStyle w:val="CommentText"/>
        <w:ind w:firstLine="0"/>
      </w:pPr>
      <w:r>
        <w:t>12MO Mother</w:t>
      </w:r>
    </w:p>
    <w:p w:rsidR="00D735F1" w:rsidRPr="00E4337B" w:rsidRDefault="00D735F1" w:rsidP="008E7D46">
      <w:pPr>
        <w:pStyle w:val="CommentText"/>
        <w:ind w:firstLine="0"/>
      </w:pPr>
    </w:p>
    <w:p w:rsidR="00D735F1" w:rsidRDefault="00D735F1" w:rsidP="008E7D46">
      <w:pPr>
        <w:pStyle w:val="CommentText"/>
      </w:pPr>
      <w:r>
        <w:t>(</w:t>
      </w:r>
      <w:proofErr w:type="gramStart"/>
      <w:r>
        <w:t>adapted</w:t>
      </w:r>
      <w:proofErr w:type="gramEnd"/>
      <w:r>
        <w:t xml:space="preserve"> for child)</w:t>
      </w:r>
    </w:p>
  </w:comment>
  <w:comment w:id="6" w:author="Nolen Morton" w:date="2010-12-08T16:26:00Z" w:initials="NM">
    <w:p w:rsidR="00D735F1" w:rsidRDefault="00D735F1" w:rsidP="006078F9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D735F1" w:rsidRDefault="00D735F1" w:rsidP="008E7D46">
      <w:pPr>
        <w:pStyle w:val="CommentText"/>
        <w:ind w:firstLine="0"/>
      </w:pPr>
    </w:p>
    <w:p w:rsidR="00D735F1" w:rsidRDefault="00D735F1" w:rsidP="008E7D46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Default="00D735F1" w:rsidP="008E7D46">
      <w:pPr>
        <w:pStyle w:val="CommentText"/>
        <w:ind w:firstLine="0"/>
      </w:pPr>
      <w:r>
        <w:t xml:space="preserve">Pre-Pregnancy Visit </w:t>
      </w:r>
    </w:p>
    <w:p w:rsidR="00D735F1" w:rsidRDefault="00D735F1" w:rsidP="008E7D46">
      <w:pPr>
        <w:pStyle w:val="CommentText"/>
        <w:ind w:firstLine="0"/>
      </w:pPr>
      <w:r>
        <w:t>Pregnancy Visit 1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Pregnancy Visit 2</w:t>
      </w:r>
    </w:p>
    <w:p w:rsidR="00D735F1" w:rsidRDefault="00D735F1" w:rsidP="000A67AD">
      <w:pPr>
        <w:pStyle w:val="CommentText"/>
        <w:ind w:firstLine="0"/>
      </w:pPr>
      <w:r>
        <w:t>3MO Phone</w:t>
      </w:r>
    </w:p>
    <w:p w:rsidR="00D735F1" w:rsidRDefault="00D735F1" w:rsidP="008E7D46">
      <w:pPr>
        <w:pStyle w:val="CommentText"/>
        <w:ind w:firstLine="0"/>
      </w:pPr>
      <w:r>
        <w:t>6MO Mother</w:t>
      </w:r>
    </w:p>
    <w:p w:rsidR="00D735F1" w:rsidRDefault="00D735F1" w:rsidP="008E7D46">
      <w:pPr>
        <w:pStyle w:val="CommentText"/>
        <w:ind w:firstLine="0"/>
      </w:pPr>
      <w:r>
        <w:t>12MO Mother</w:t>
      </w:r>
    </w:p>
    <w:p w:rsidR="00D735F1" w:rsidRDefault="00D735F1" w:rsidP="008E7D46">
      <w:pPr>
        <w:pStyle w:val="CommentText"/>
        <w:ind w:firstLine="0"/>
      </w:pPr>
    </w:p>
    <w:p w:rsidR="00D735F1" w:rsidRDefault="00D735F1" w:rsidP="008E7D46">
      <w:pPr>
        <w:pStyle w:val="CommentText"/>
      </w:pPr>
      <w:r>
        <w:t>(</w:t>
      </w:r>
      <w:proofErr w:type="gramStart"/>
      <w:r>
        <w:t>adapted</w:t>
      </w:r>
      <w:proofErr w:type="gramEnd"/>
      <w:r>
        <w:t xml:space="preserve"> for child)</w:t>
      </w:r>
    </w:p>
  </w:comment>
  <w:comment w:id="7" w:author="Nolen Morton" w:date="2010-11-22T16:17:00Z" w:initials="NM">
    <w:p w:rsidR="00D735F1" w:rsidRDefault="00D735F1" w:rsidP="003C31D4">
      <w:pPr>
        <w:pStyle w:val="CommentText"/>
      </w:pPr>
      <w:r>
        <w:rPr>
          <w:rStyle w:val="CommentReference"/>
        </w:rPr>
        <w:annotationRef/>
      </w:r>
    </w:p>
    <w:p w:rsidR="00D735F1" w:rsidRPr="00340EB6" w:rsidRDefault="00D735F1" w:rsidP="008E7D46">
      <w:pPr>
        <w:pStyle w:val="CommentText"/>
        <w:rPr>
          <w:b/>
        </w:rPr>
      </w:pPr>
      <w:r w:rsidRPr="00340EB6">
        <w:rPr>
          <w:b/>
        </w:rPr>
        <w:t>Use in Recruitment Substudy:</w:t>
      </w:r>
    </w:p>
    <w:p w:rsidR="00D735F1" w:rsidRDefault="00D735F1" w:rsidP="000A67AD">
      <w:pPr>
        <w:pStyle w:val="CommentText"/>
        <w:ind w:firstLine="0"/>
        <w:rPr>
          <w:b/>
        </w:rPr>
      </w:pPr>
      <w:r>
        <w:t>Birth Visit</w:t>
      </w:r>
    </w:p>
    <w:p w:rsidR="00D735F1" w:rsidRDefault="00D735F1" w:rsidP="000A67AD">
      <w:pPr>
        <w:pStyle w:val="CommentText"/>
      </w:pPr>
      <w:r>
        <w:t>3MO Phone</w:t>
      </w:r>
    </w:p>
    <w:p w:rsidR="00D735F1" w:rsidRDefault="00D735F1" w:rsidP="008E7D46">
      <w:pPr>
        <w:pStyle w:val="CommentText"/>
      </w:pPr>
      <w:r>
        <w:t>6MO Mother</w:t>
      </w:r>
    </w:p>
    <w:p w:rsidR="00D735F1" w:rsidRDefault="00D735F1" w:rsidP="008E7D46">
      <w:pPr>
        <w:pStyle w:val="CommentText"/>
      </w:pPr>
      <w:r>
        <w:t>12MO Mother</w:t>
      </w:r>
    </w:p>
  </w:comment>
  <w:comment w:id="8" w:author="Author" w:date="2010-12-08T16:20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9" w:author="Author" w:date="2010-12-08T16:20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0" w:author="Author" w:date="2010-12-08T16:21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7F5BFE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1" w:author="Author" w:date="2010-12-08T16:21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2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7F5BFE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3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7F5BFE">
      <w:pPr>
        <w:pStyle w:val="CommentText"/>
      </w:pPr>
      <w:r>
        <w:t>9MO Phone</w:t>
      </w:r>
    </w:p>
    <w:p w:rsidR="00D735F1" w:rsidRDefault="00D735F1" w:rsidP="007F5BFE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4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7F5BFE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5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7F5BFE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6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7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D735F1" w:rsidRDefault="00D735F1" w:rsidP="000A67A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8" w:author="Author" w:date="2010-12-08T16:22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D735F1" w:rsidRDefault="00D735F1" w:rsidP="00EA2C1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19" w:author="Author" w:date="2010-12-08T16:23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D735F1" w:rsidRDefault="00D735F1" w:rsidP="00EA2C1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20" w:author="Author" w:date="2010-12-08T16:23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D735F1" w:rsidRDefault="00D735F1" w:rsidP="00EA2C1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</w:comment>
  <w:comment w:id="21" w:author="Author" w:date="2010-12-08T16:23:00Z" w:initials="A">
    <w:p w:rsidR="00D735F1" w:rsidRDefault="00D735F1" w:rsidP="00D66BFD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Pr="00D66BFD" w:rsidRDefault="00D735F1" w:rsidP="00D66BFD">
      <w:pPr>
        <w:pStyle w:val="CommentText"/>
      </w:pPr>
      <w:r>
        <w:t>3MO Phone</w:t>
      </w:r>
    </w:p>
    <w:p w:rsidR="00D735F1" w:rsidRDefault="00D735F1" w:rsidP="00D66BFD">
      <w:pPr>
        <w:pStyle w:val="CommentText"/>
      </w:pPr>
      <w:r>
        <w:t>6MO Mother</w:t>
      </w:r>
    </w:p>
    <w:p w:rsidR="00D735F1" w:rsidRDefault="00D735F1" w:rsidP="00D66BFD">
      <w:pPr>
        <w:pStyle w:val="CommentText"/>
      </w:pPr>
      <w:r>
        <w:t>9MO Phone</w:t>
      </w:r>
    </w:p>
    <w:p w:rsidR="00D735F1" w:rsidRDefault="00D735F1" w:rsidP="000E1F4A">
      <w:pPr>
        <w:pStyle w:val="CommentText"/>
      </w:pPr>
      <w:r>
        <w:t>12MO Mother</w:t>
      </w:r>
    </w:p>
    <w:p w:rsidR="00D735F1" w:rsidRDefault="00D735F1" w:rsidP="00D66BFD">
      <w:pPr>
        <w:pStyle w:val="CommentText"/>
      </w:pPr>
    </w:p>
    <w:p w:rsidR="00D735F1" w:rsidRDefault="00D735F1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D735F1" w:rsidRDefault="00D735F1" w:rsidP="00EA2C1D">
      <w:pPr>
        <w:pStyle w:val="CommentText"/>
        <w:rPr>
          <w:b/>
        </w:rPr>
      </w:pPr>
      <w:r>
        <w:t>3MO Phone</w:t>
      </w:r>
    </w:p>
    <w:p w:rsidR="00D735F1" w:rsidRDefault="00D735F1" w:rsidP="00D66BFD">
      <w:pPr>
        <w:pStyle w:val="CommentText"/>
      </w:pPr>
      <w:r>
        <w:t>12MO Mother</w:t>
      </w:r>
    </w:p>
  </w:comment>
  <w:comment w:id="23" w:author="Author" w:date="2010-11-19T15:23:00Z" w:initials="A">
    <w:p w:rsidR="00D735F1" w:rsidRDefault="00D735F1" w:rsidP="00D269CB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269CB">
      <w:pPr>
        <w:pStyle w:val="CommentText"/>
        <w:rPr>
          <w:b/>
        </w:rPr>
      </w:pPr>
    </w:p>
    <w:p w:rsidR="00D735F1" w:rsidRDefault="00D735F1" w:rsidP="00D269CB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Default="00D735F1" w:rsidP="00D269CB">
      <w:pPr>
        <w:pStyle w:val="CommentText"/>
      </w:pPr>
      <w:r>
        <w:t>6MO Mother</w:t>
      </w:r>
    </w:p>
  </w:comment>
  <w:comment w:id="24" w:author="Author" w:date="2010-11-22T16:14:00Z" w:initials="A">
    <w:p w:rsidR="00D735F1" w:rsidRDefault="00D735F1" w:rsidP="00D269CB">
      <w:pPr>
        <w:pStyle w:val="CommentText"/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D735F1" w:rsidRDefault="00D735F1" w:rsidP="00D269CB">
      <w:pPr>
        <w:pStyle w:val="CommentText"/>
        <w:rPr>
          <w:b/>
        </w:rPr>
      </w:pPr>
    </w:p>
    <w:p w:rsidR="00D735F1" w:rsidRDefault="00D735F1" w:rsidP="00D269CB">
      <w:pPr>
        <w:pStyle w:val="CommentText"/>
        <w:rPr>
          <w:b/>
        </w:rPr>
      </w:pPr>
      <w:r>
        <w:rPr>
          <w:b/>
        </w:rPr>
        <w:t>Use in Initial Vanguard Study:</w:t>
      </w:r>
    </w:p>
    <w:p w:rsidR="00D735F1" w:rsidRDefault="00D735F1" w:rsidP="00D269CB">
      <w:pPr>
        <w:pStyle w:val="CommentText"/>
      </w:pPr>
      <w:r>
        <w:t>6MO Mother</w:t>
      </w:r>
    </w:p>
    <w:p w:rsidR="00D735F1" w:rsidRDefault="00D735F1" w:rsidP="00D269CB">
      <w:pPr>
        <w:pStyle w:val="CommentText"/>
      </w:pPr>
      <w:r>
        <w:t>12MO Mother</w:t>
      </w:r>
    </w:p>
    <w:p w:rsidR="00D735F1" w:rsidRDefault="00D735F1" w:rsidP="00D269CB">
      <w:pPr>
        <w:pStyle w:val="CommentText"/>
      </w:pPr>
    </w:p>
    <w:p w:rsidR="00D735F1" w:rsidRDefault="00D735F1" w:rsidP="00D269CB">
      <w:pPr>
        <w:pStyle w:val="CommentText"/>
        <w:rPr>
          <w:b/>
        </w:rPr>
      </w:pPr>
      <w:r>
        <w:rPr>
          <w:b/>
        </w:rPr>
        <w:t>Use in Recruitment Substudy:</w:t>
      </w:r>
    </w:p>
    <w:p w:rsidR="00D735F1" w:rsidRDefault="00D735F1" w:rsidP="00D269CB">
      <w:pPr>
        <w:pStyle w:val="CommentText"/>
      </w:pPr>
      <w:r>
        <w:t>6MO Mother</w:t>
      </w:r>
    </w:p>
    <w:p w:rsidR="00D735F1" w:rsidRDefault="00D735F1" w:rsidP="00D269CB">
      <w:pPr>
        <w:pStyle w:val="CommentText"/>
      </w:pPr>
      <w:r>
        <w:t>12MO Mother</w:t>
      </w:r>
    </w:p>
  </w:comment>
  <w:comment w:id="22" w:author="Author" w:date="2010-11-19T15:23:00Z" w:initials="A">
    <w:p w:rsidR="00D735F1" w:rsidRDefault="00D735F1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>
        <w:rPr>
          <w:b/>
        </w:rPr>
        <w:t xml:space="preserve">Source:  </w:t>
      </w:r>
      <w:r>
        <w:t xml:space="preserve">Herald Study </w:t>
      </w:r>
    </w:p>
    <w:p w:rsidR="00D735F1" w:rsidRDefault="00D735F1" w:rsidP="00D269CB">
      <w:pPr>
        <w:pStyle w:val="CommentText"/>
      </w:pPr>
    </w:p>
    <w:p w:rsidR="00D735F1" w:rsidRDefault="00D735F1" w:rsidP="00D269CB">
      <w:pPr>
        <w:pStyle w:val="CommentText"/>
      </w:pPr>
      <w:r w:rsidRPr="00E707BA">
        <w:rPr>
          <w:b/>
        </w:rPr>
        <w:t xml:space="preserve">Use in </w:t>
      </w:r>
      <w:r>
        <w:rPr>
          <w:b/>
        </w:rPr>
        <w:t>Initial</w:t>
      </w:r>
      <w:r w:rsidRPr="00E707BA">
        <w:rPr>
          <w:b/>
        </w:rPr>
        <w:t xml:space="preserve"> Vanguard Study:</w:t>
      </w:r>
      <w:r>
        <w:t xml:space="preserve"> </w:t>
      </w:r>
    </w:p>
    <w:p w:rsidR="00D735F1" w:rsidRDefault="00D735F1" w:rsidP="00D269CB">
      <w:pPr>
        <w:pStyle w:val="CommentText"/>
      </w:pPr>
      <w:r>
        <w:t>3MO Phone</w:t>
      </w:r>
    </w:p>
    <w:p w:rsidR="00D735F1" w:rsidRDefault="00D735F1" w:rsidP="00D269CB">
      <w:pPr>
        <w:pStyle w:val="CommentText"/>
      </w:pPr>
      <w:r>
        <w:t>6 MO Mother</w:t>
      </w:r>
    </w:p>
    <w:p w:rsidR="00D735F1" w:rsidRDefault="00D735F1" w:rsidP="00D269CB">
      <w:pPr>
        <w:pStyle w:val="CommentText"/>
      </w:pPr>
      <w:r>
        <w:t>9MO Phone</w:t>
      </w:r>
    </w:p>
  </w:comment>
  <w:comment w:id="25" w:author="Author" w:date="2010-11-22T16:14:00Z" w:initials="A">
    <w:p w:rsidR="00D735F1" w:rsidRDefault="00D735F1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D735F1" w:rsidRDefault="00D735F1" w:rsidP="00D269CB">
      <w:pPr>
        <w:pStyle w:val="CommentText"/>
      </w:pPr>
    </w:p>
    <w:p w:rsidR="00D735F1" w:rsidRDefault="00D735F1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D735F1" w:rsidRDefault="00D735F1" w:rsidP="00D269CB">
      <w:pPr>
        <w:pStyle w:val="CommentText"/>
      </w:pPr>
      <w:r>
        <w:t>6MO Mother</w:t>
      </w:r>
    </w:p>
    <w:p w:rsidR="00D735F1" w:rsidRDefault="00D735F1" w:rsidP="00D269CB">
      <w:pPr>
        <w:pStyle w:val="CommentText"/>
      </w:pPr>
      <w:r>
        <w:t>12MO Mother</w:t>
      </w:r>
    </w:p>
    <w:p w:rsidR="00D735F1" w:rsidRDefault="00D735F1" w:rsidP="00D269CB">
      <w:pPr>
        <w:pStyle w:val="CommentText"/>
      </w:pPr>
    </w:p>
    <w:p w:rsidR="00D735F1" w:rsidRDefault="00D735F1" w:rsidP="00EF6E41">
      <w:pPr>
        <w:pStyle w:val="CommentText"/>
        <w:rPr>
          <w:b/>
        </w:rPr>
      </w:pPr>
      <w:r>
        <w:rPr>
          <w:b/>
        </w:rPr>
        <w:t>Use in Recruitment Substudy:</w:t>
      </w:r>
    </w:p>
    <w:p w:rsidR="00D735F1" w:rsidRDefault="00D735F1" w:rsidP="00EF6E41">
      <w:pPr>
        <w:pStyle w:val="CommentText"/>
      </w:pPr>
      <w:r>
        <w:t>6MO Mother</w:t>
      </w:r>
    </w:p>
    <w:p w:rsidR="00D735F1" w:rsidRDefault="00D735F1" w:rsidP="00EF6E41">
      <w:pPr>
        <w:pStyle w:val="CommentText"/>
      </w:pPr>
      <w:r>
        <w:t>12MO Mother</w:t>
      </w:r>
    </w:p>
  </w:comment>
  <w:comment w:id="26" w:author="Author" w:date="2010-11-22T16:14:00Z" w:initials="A">
    <w:p w:rsidR="00D735F1" w:rsidRDefault="00D735F1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D735F1" w:rsidRDefault="00D735F1" w:rsidP="00D269CB">
      <w:pPr>
        <w:pStyle w:val="CommentText"/>
      </w:pPr>
    </w:p>
    <w:p w:rsidR="00D735F1" w:rsidRDefault="00D735F1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D735F1" w:rsidRDefault="00D735F1" w:rsidP="00D269CB">
      <w:pPr>
        <w:pStyle w:val="CommentText"/>
      </w:pPr>
      <w:r>
        <w:t>6MO Mother</w:t>
      </w:r>
    </w:p>
    <w:p w:rsidR="00D735F1" w:rsidRDefault="00D735F1" w:rsidP="00EF6E41">
      <w:pPr>
        <w:pStyle w:val="CommentText"/>
        <w:ind w:firstLine="0"/>
      </w:pPr>
    </w:p>
    <w:p w:rsidR="00D735F1" w:rsidRDefault="00D735F1" w:rsidP="00EF6E41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Default="00D735F1" w:rsidP="00EF6E41">
      <w:pPr>
        <w:pStyle w:val="CommentText"/>
        <w:ind w:firstLine="0"/>
      </w:pPr>
      <w:r>
        <w:t>12MO Mother</w:t>
      </w:r>
    </w:p>
  </w:comment>
  <w:comment w:id="27" w:author="Author" w:date="2010-11-22T16:14:00Z" w:initials="A">
    <w:p w:rsidR="00D735F1" w:rsidRDefault="00D735F1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D735F1" w:rsidRDefault="00D735F1" w:rsidP="00D269CB">
      <w:pPr>
        <w:pStyle w:val="CommentText"/>
      </w:pPr>
    </w:p>
    <w:p w:rsidR="00D735F1" w:rsidRDefault="00D735F1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D735F1" w:rsidRDefault="00D735F1" w:rsidP="00D269CB">
      <w:pPr>
        <w:pStyle w:val="CommentText"/>
      </w:pPr>
      <w:r>
        <w:t>6MO Mother</w:t>
      </w:r>
    </w:p>
    <w:p w:rsidR="00D735F1" w:rsidRDefault="00D735F1" w:rsidP="00D269CB">
      <w:pPr>
        <w:pStyle w:val="CommentText"/>
      </w:pPr>
    </w:p>
    <w:p w:rsidR="00D735F1" w:rsidRDefault="00D735F1" w:rsidP="00EF6E41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Default="00D735F1" w:rsidP="00EF6E41">
      <w:pPr>
        <w:pStyle w:val="CommentText"/>
      </w:pPr>
      <w:r>
        <w:t>12MO Mother</w:t>
      </w:r>
    </w:p>
  </w:comment>
  <w:comment w:id="28" w:author="Author" w:date="2010-11-22T16:14:00Z" w:initials="A">
    <w:p w:rsidR="00D735F1" w:rsidRDefault="00D735F1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D735F1" w:rsidRDefault="00D735F1" w:rsidP="00D269CB">
      <w:pPr>
        <w:pStyle w:val="CommentText"/>
      </w:pPr>
    </w:p>
    <w:p w:rsidR="00D735F1" w:rsidRDefault="00D735F1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D735F1" w:rsidRDefault="00D735F1" w:rsidP="00D269CB">
      <w:pPr>
        <w:pStyle w:val="CommentText"/>
      </w:pPr>
      <w:r>
        <w:t>6MO Mother</w:t>
      </w:r>
    </w:p>
    <w:p w:rsidR="00D735F1" w:rsidRDefault="00D735F1" w:rsidP="00D269CB">
      <w:pPr>
        <w:pStyle w:val="CommentText"/>
      </w:pPr>
    </w:p>
    <w:p w:rsidR="00D735F1" w:rsidRDefault="00D735F1" w:rsidP="00EF6E41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Default="00D735F1" w:rsidP="00EF6E41">
      <w:pPr>
        <w:pStyle w:val="CommentText"/>
      </w:pPr>
      <w:r>
        <w:t>12MO Mother</w:t>
      </w:r>
    </w:p>
  </w:comment>
  <w:comment w:id="29" w:author="Nolen Morton" w:date="2010-11-23T09:27:00Z" w:initials="NM">
    <w:p w:rsidR="00D735F1" w:rsidRDefault="00D735F1" w:rsidP="00B622F4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B622F4">
      <w:pPr>
        <w:pStyle w:val="CommentText"/>
      </w:pPr>
      <w:r w:rsidRPr="008C04B6">
        <w:rPr>
          <w:b/>
        </w:rPr>
        <w:t>Source</w:t>
      </w:r>
      <w:r>
        <w:t>: NHIS 2010</w:t>
      </w:r>
    </w:p>
    <w:p w:rsidR="00D735F1" w:rsidRDefault="00D735F1" w:rsidP="00B622F4">
      <w:pPr>
        <w:pStyle w:val="CommentText"/>
      </w:pPr>
    </w:p>
    <w:p w:rsidR="00D735F1" w:rsidRDefault="00D735F1" w:rsidP="00B622F4">
      <w:pPr>
        <w:pStyle w:val="CommentText"/>
        <w:rPr>
          <w:b/>
        </w:rPr>
      </w:pPr>
      <w:r w:rsidRPr="008C04B6">
        <w:rPr>
          <w:b/>
        </w:rPr>
        <w:t xml:space="preserve">Use in </w:t>
      </w:r>
      <w:r>
        <w:rPr>
          <w:b/>
        </w:rPr>
        <w:t>Initial Vanguard</w:t>
      </w:r>
      <w:r w:rsidRPr="008C04B6">
        <w:rPr>
          <w:b/>
        </w:rPr>
        <w:t xml:space="preserve"> Study:</w:t>
      </w:r>
    </w:p>
    <w:p w:rsidR="00D735F1" w:rsidRDefault="00D735F1" w:rsidP="00B622F4">
      <w:pPr>
        <w:pStyle w:val="CommentText"/>
      </w:pPr>
      <w:r>
        <w:t>3MO Phone</w:t>
      </w:r>
    </w:p>
    <w:p w:rsidR="00D735F1" w:rsidRDefault="00D735F1" w:rsidP="00B622F4">
      <w:pPr>
        <w:pStyle w:val="CommentText"/>
      </w:pPr>
      <w:r>
        <w:t>6MO Mother</w:t>
      </w:r>
    </w:p>
    <w:p w:rsidR="00D735F1" w:rsidRDefault="00D735F1" w:rsidP="00B622F4">
      <w:pPr>
        <w:pStyle w:val="CommentText"/>
      </w:pPr>
      <w:r>
        <w:t>9MO Phone</w:t>
      </w:r>
    </w:p>
    <w:p w:rsidR="00D735F1" w:rsidRDefault="00D735F1" w:rsidP="00B622F4">
      <w:pPr>
        <w:pStyle w:val="CommentText"/>
      </w:pPr>
    </w:p>
    <w:p w:rsidR="00D735F1" w:rsidRDefault="00D735F1" w:rsidP="00B622F4">
      <w:pPr>
        <w:pStyle w:val="CommentText"/>
        <w:rPr>
          <w:b/>
        </w:rPr>
      </w:pPr>
      <w:r>
        <w:rPr>
          <w:b/>
        </w:rPr>
        <w:t>Use in Recruitment Substudy:</w:t>
      </w:r>
    </w:p>
    <w:p w:rsidR="00D735F1" w:rsidRDefault="00D735F1" w:rsidP="00B622F4">
      <w:pPr>
        <w:pStyle w:val="CommentText"/>
      </w:pPr>
      <w:r>
        <w:t>3MO Phone</w:t>
      </w:r>
    </w:p>
    <w:p w:rsidR="00D735F1" w:rsidRDefault="00D735F1" w:rsidP="00695274">
      <w:pPr>
        <w:pStyle w:val="CommentText"/>
        <w:ind w:firstLine="0"/>
      </w:pPr>
      <w:r>
        <w:t>6MO Mother</w:t>
      </w:r>
    </w:p>
    <w:p w:rsidR="00D735F1" w:rsidRDefault="00D735F1" w:rsidP="00B622F4">
      <w:pPr>
        <w:pStyle w:val="CommentText"/>
      </w:pPr>
      <w:r>
        <w:t>12MO Mother</w:t>
      </w:r>
    </w:p>
  </w:comment>
  <w:comment w:id="30" w:author="Nolen Morton" w:date="2010-11-23T09:27:00Z" w:initials="NM">
    <w:p w:rsidR="00D735F1" w:rsidRDefault="00D735F1" w:rsidP="00B622F4">
      <w:r>
        <w:rPr>
          <w:rStyle w:val="CommentReference"/>
        </w:rPr>
        <w:annotationRef/>
      </w:r>
    </w:p>
    <w:p w:rsidR="00D735F1" w:rsidRDefault="00D735F1" w:rsidP="00B622F4">
      <w:pPr>
        <w:rPr>
          <w:rFonts w:ascii="Verdana" w:hAnsi="Verdana" w:cs="Arial"/>
          <w:sz w:val="20"/>
        </w:rPr>
      </w:pPr>
      <w:r w:rsidRPr="00FD4E35">
        <w:rPr>
          <w:b/>
        </w:rPr>
        <w:t>Source</w:t>
      </w:r>
      <w:r w:rsidRPr="00FD4E35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r w:rsidRPr="00D71602">
        <w:rPr>
          <w:rFonts w:ascii="Verdana" w:hAnsi="Verdana" w:cs="Arial"/>
          <w:sz w:val="20"/>
        </w:rPr>
        <w:t>NHIS</w:t>
      </w:r>
    </w:p>
    <w:p w:rsidR="00D735F1" w:rsidRDefault="00D735F1" w:rsidP="00B622F4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 for child</w:t>
      </w:r>
    </w:p>
    <w:p w:rsidR="00D735F1" w:rsidRDefault="00D735F1" w:rsidP="00B622F4">
      <w:pPr>
        <w:spacing w:line="240" w:lineRule="auto"/>
        <w:ind w:firstLine="0"/>
        <w:rPr>
          <w:rFonts w:ascii="Verdana" w:hAnsi="Verdana" w:cs="Arial"/>
          <w:sz w:val="20"/>
        </w:rPr>
      </w:pPr>
    </w:p>
    <w:p w:rsidR="00D735F1" w:rsidRPr="00AC7257" w:rsidRDefault="00D735F1" w:rsidP="00B622F4">
      <w:pPr>
        <w:spacing w:line="240" w:lineRule="auto"/>
        <w:ind w:firstLine="0"/>
        <w:rPr>
          <w:rFonts w:ascii="Verdana" w:hAnsi="Verdana" w:cs="Arial"/>
          <w:sz w:val="20"/>
        </w:rPr>
      </w:pPr>
      <w:r w:rsidRPr="008C04B6">
        <w:rPr>
          <w:b/>
        </w:rPr>
        <w:t>Use in Initial Vanguard Study:</w:t>
      </w:r>
    </w:p>
    <w:p w:rsidR="00D735F1" w:rsidRDefault="00D735F1" w:rsidP="00B622F4">
      <w:pPr>
        <w:pStyle w:val="CommentText"/>
      </w:pPr>
      <w:r>
        <w:t xml:space="preserve">T1 Mother </w:t>
      </w:r>
    </w:p>
    <w:p w:rsidR="00D735F1" w:rsidRDefault="00D735F1" w:rsidP="00B622F4">
      <w:pPr>
        <w:pStyle w:val="CommentText"/>
      </w:pPr>
      <w:r>
        <w:t>T3 Prior</w:t>
      </w:r>
    </w:p>
    <w:p w:rsidR="00D735F1" w:rsidRDefault="00D735F1" w:rsidP="00B622F4">
      <w:pPr>
        <w:pStyle w:val="CommentText"/>
        <w:ind w:firstLine="0"/>
      </w:pPr>
    </w:p>
    <w:p w:rsidR="00D735F1" w:rsidRDefault="00D735F1" w:rsidP="00B622F4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D735F1" w:rsidRPr="0023349F" w:rsidRDefault="00D735F1" w:rsidP="00B622F4">
      <w:pPr>
        <w:pStyle w:val="CommentText"/>
        <w:ind w:firstLine="0"/>
        <w:rPr>
          <w:b/>
        </w:rPr>
      </w:pPr>
      <w:r>
        <w:t>Pre-Pregnancy Visit</w:t>
      </w:r>
    </w:p>
    <w:p w:rsidR="00D735F1" w:rsidRDefault="00D735F1" w:rsidP="00EE766A">
      <w:pPr>
        <w:pStyle w:val="CommentText"/>
      </w:pPr>
      <w:r>
        <w:t>Pregnancy Visit 1</w:t>
      </w:r>
      <w:r w:rsidRPr="00EE766A">
        <w:t xml:space="preserve"> </w:t>
      </w:r>
    </w:p>
    <w:p w:rsidR="00D735F1" w:rsidRDefault="00D735F1" w:rsidP="00EE766A">
      <w:pPr>
        <w:pStyle w:val="CommentText"/>
        <w:rPr>
          <w:b/>
        </w:rPr>
      </w:pPr>
      <w:r>
        <w:t>3MO Phone</w:t>
      </w:r>
    </w:p>
    <w:p w:rsidR="00D735F1" w:rsidRDefault="00D735F1" w:rsidP="00EE766A">
      <w:pPr>
        <w:pStyle w:val="CommentText"/>
      </w:pPr>
      <w:r>
        <w:t>6MO Mother</w:t>
      </w:r>
    </w:p>
    <w:p w:rsidR="00D735F1" w:rsidRDefault="00D735F1" w:rsidP="00EE766A">
      <w:pPr>
        <w:pStyle w:val="CommentText"/>
      </w:pPr>
      <w:r>
        <w:t>12MO Mother</w:t>
      </w:r>
    </w:p>
  </w:comment>
  <w:comment w:id="31" w:author="Nolen Morton" w:date="2010-11-23T09:27:00Z" w:initials="NM">
    <w:p w:rsidR="00D735F1" w:rsidRDefault="00D735F1" w:rsidP="00B622F4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B622F4">
      <w:pPr>
        <w:pStyle w:val="CommentText"/>
      </w:pPr>
    </w:p>
    <w:p w:rsidR="00D735F1" w:rsidRDefault="00D735F1" w:rsidP="00B622F4">
      <w:pPr>
        <w:pStyle w:val="CommentText"/>
      </w:pPr>
    </w:p>
    <w:p w:rsidR="00D735F1" w:rsidRPr="008C04B6" w:rsidRDefault="00D735F1" w:rsidP="00B622F4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D735F1" w:rsidRDefault="00D735F1" w:rsidP="00B622F4">
      <w:pPr>
        <w:pStyle w:val="CommentText"/>
      </w:pPr>
      <w:r>
        <w:t>3MO Phone</w:t>
      </w:r>
    </w:p>
    <w:p w:rsidR="00D735F1" w:rsidRDefault="00D735F1" w:rsidP="00B622F4">
      <w:pPr>
        <w:pStyle w:val="CommentText"/>
      </w:pPr>
      <w:r>
        <w:t>6MO Mother</w:t>
      </w:r>
    </w:p>
    <w:p w:rsidR="00D735F1" w:rsidRDefault="00D735F1" w:rsidP="00B622F4">
      <w:pPr>
        <w:pStyle w:val="CommentText"/>
      </w:pPr>
      <w:r>
        <w:t>9MO Phone</w:t>
      </w:r>
    </w:p>
    <w:p w:rsidR="00D735F1" w:rsidRDefault="00D735F1" w:rsidP="00EE766A">
      <w:pPr>
        <w:pStyle w:val="CommentText"/>
      </w:pPr>
      <w:r>
        <w:t>12MO Mother</w:t>
      </w:r>
      <w:r w:rsidRPr="00EE766A">
        <w:t xml:space="preserve"> </w:t>
      </w:r>
    </w:p>
    <w:p w:rsidR="00D735F1" w:rsidRDefault="00D735F1" w:rsidP="00EE766A">
      <w:pPr>
        <w:pStyle w:val="CommentText"/>
      </w:pPr>
    </w:p>
    <w:p w:rsidR="00D735F1" w:rsidRDefault="00D735F1" w:rsidP="002476C2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:rsidR="00D735F1" w:rsidRDefault="00D735F1" w:rsidP="002476C2">
      <w:pPr>
        <w:pStyle w:val="CommentText"/>
        <w:rPr>
          <w:b/>
        </w:rPr>
      </w:pPr>
      <w:r>
        <w:t>3MO Phone</w:t>
      </w:r>
    </w:p>
    <w:p w:rsidR="00D735F1" w:rsidRDefault="00D735F1" w:rsidP="00EE766A">
      <w:pPr>
        <w:pStyle w:val="CommentText"/>
      </w:pPr>
      <w:r>
        <w:t>6MO Mother</w:t>
      </w:r>
    </w:p>
    <w:p w:rsidR="00D735F1" w:rsidRDefault="00D735F1" w:rsidP="00EE766A">
      <w:pPr>
        <w:pStyle w:val="CommentText"/>
      </w:pPr>
      <w:r>
        <w:t>12MO Mother</w:t>
      </w:r>
    </w:p>
  </w:comment>
  <w:comment w:id="32" w:author="Nolen Morton" w:date="2010-11-23T09:31:00Z" w:initials="NM">
    <w:p w:rsidR="00D735F1" w:rsidRDefault="00D735F1" w:rsidP="00B622F4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D735F1" w:rsidRDefault="00D735F1" w:rsidP="00B622F4">
      <w:pPr>
        <w:pStyle w:val="CommentText"/>
      </w:pPr>
      <w:r w:rsidRPr="008C04B6">
        <w:rPr>
          <w:b/>
        </w:rPr>
        <w:t>Source</w:t>
      </w:r>
      <w:r>
        <w:t>: N/A</w:t>
      </w:r>
    </w:p>
    <w:p w:rsidR="00D735F1" w:rsidRDefault="00D735F1" w:rsidP="00B622F4">
      <w:pPr>
        <w:pStyle w:val="CommentText"/>
      </w:pPr>
    </w:p>
    <w:p w:rsidR="00D735F1" w:rsidRPr="008C04B6" w:rsidRDefault="00D735F1" w:rsidP="00B622F4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D735F1" w:rsidRDefault="00D735F1" w:rsidP="00B622F4">
      <w:pPr>
        <w:pStyle w:val="CommentText"/>
      </w:pPr>
      <w:r>
        <w:t>3MO Phone</w:t>
      </w:r>
    </w:p>
    <w:p w:rsidR="00D735F1" w:rsidRDefault="00D735F1" w:rsidP="00B622F4">
      <w:pPr>
        <w:pStyle w:val="CommentText"/>
      </w:pPr>
      <w:r>
        <w:t>6MO Mother</w:t>
      </w:r>
    </w:p>
    <w:p w:rsidR="00D735F1" w:rsidRDefault="00D735F1" w:rsidP="00B622F4">
      <w:pPr>
        <w:pStyle w:val="CommentText"/>
      </w:pPr>
      <w:r>
        <w:t>9MO Phone</w:t>
      </w:r>
    </w:p>
    <w:p w:rsidR="00D735F1" w:rsidRDefault="00D735F1" w:rsidP="00EE766A">
      <w:pPr>
        <w:pStyle w:val="CommentText"/>
      </w:pPr>
      <w:r>
        <w:t>12MO Mother</w:t>
      </w:r>
      <w:r w:rsidRPr="00EE766A">
        <w:t xml:space="preserve"> </w:t>
      </w:r>
    </w:p>
    <w:p w:rsidR="00D735F1" w:rsidRDefault="00D735F1" w:rsidP="00EE766A">
      <w:pPr>
        <w:pStyle w:val="CommentText"/>
      </w:pPr>
    </w:p>
    <w:p w:rsidR="00D735F1" w:rsidRDefault="00D735F1" w:rsidP="002476C2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:rsidR="00D735F1" w:rsidRDefault="00D735F1" w:rsidP="002476C2">
      <w:pPr>
        <w:pStyle w:val="CommentText"/>
        <w:rPr>
          <w:b/>
        </w:rPr>
      </w:pPr>
      <w:r>
        <w:t>3MO Phone</w:t>
      </w:r>
    </w:p>
    <w:p w:rsidR="00D735F1" w:rsidRDefault="00D735F1" w:rsidP="00EE766A">
      <w:pPr>
        <w:pStyle w:val="CommentText"/>
      </w:pPr>
      <w:r>
        <w:t>6MO Mother</w:t>
      </w:r>
    </w:p>
    <w:p w:rsidR="00D735F1" w:rsidRDefault="00D735F1" w:rsidP="00EE766A">
      <w:pPr>
        <w:pStyle w:val="CommentText"/>
      </w:pPr>
      <w:r>
        <w:t>12MO Mother</w:t>
      </w:r>
    </w:p>
  </w:comment>
  <w:comment w:id="33" w:author="Nolen Morton" w:date="2010-11-23T09:37:00Z" w:initials="NM">
    <w:p w:rsidR="00D735F1" w:rsidRPr="00EE766A" w:rsidRDefault="00D735F1" w:rsidP="008A48C8">
      <w:pPr>
        <w:rPr>
          <w:rFonts w:cs="Arial"/>
        </w:rPr>
      </w:pPr>
      <w:r>
        <w:rPr>
          <w:rStyle w:val="CommentReference"/>
        </w:rPr>
        <w:annotationRef/>
      </w:r>
    </w:p>
    <w:p w:rsidR="00D735F1" w:rsidRPr="00EE766A" w:rsidRDefault="00D735F1" w:rsidP="008A48C8">
      <w:pPr>
        <w:rPr>
          <w:rFonts w:cs="Arial"/>
          <w:sz w:val="20"/>
        </w:rPr>
      </w:pPr>
      <w:r w:rsidRPr="00EE766A">
        <w:rPr>
          <w:rFonts w:cs="Arial"/>
        </w:rPr>
        <w:t>Source</w:t>
      </w:r>
      <w:r w:rsidRPr="00EE766A">
        <w:rPr>
          <w:rFonts w:cs="Arial"/>
          <w:sz w:val="20"/>
        </w:rPr>
        <w:t>: NHIS</w:t>
      </w:r>
    </w:p>
    <w:p w:rsidR="00D735F1" w:rsidRPr="00EE766A" w:rsidRDefault="00D735F1" w:rsidP="008A48C8">
      <w:pPr>
        <w:rPr>
          <w:rFonts w:cs="Arial"/>
          <w:sz w:val="20"/>
        </w:rPr>
      </w:pPr>
    </w:p>
    <w:p w:rsidR="00D735F1" w:rsidRPr="00EE766A" w:rsidRDefault="00D735F1" w:rsidP="008A48C8">
      <w:pPr>
        <w:rPr>
          <w:rFonts w:cs="Arial"/>
          <w:b/>
          <w:sz w:val="20"/>
        </w:rPr>
      </w:pPr>
      <w:r w:rsidRPr="00EE766A">
        <w:rPr>
          <w:rFonts w:cs="Arial"/>
          <w:b/>
          <w:sz w:val="20"/>
        </w:rPr>
        <w:t>Use in Initial Vanguard Study:</w:t>
      </w:r>
    </w:p>
    <w:p w:rsidR="00D735F1" w:rsidRPr="00AC7257" w:rsidRDefault="00D735F1" w:rsidP="008A48C8">
      <w:pPr>
        <w:spacing w:line="240" w:lineRule="auto"/>
        <w:ind w:firstLine="0"/>
        <w:rPr>
          <w:rFonts w:ascii="Verdana" w:hAnsi="Verdana" w:cs="Arial"/>
          <w:sz w:val="20"/>
        </w:rPr>
      </w:pPr>
      <w:r w:rsidRPr="00EE766A">
        <w:rPr>
          <w:rFonts w:cs="Arial"/>
          <w:sz w:val="20"/>
        </w:rPr>
        <w:t>Adapted for child</w:t>
      </w:r>
    </w:p>
    <w:p w:rsidR="00D735F1" w:rsidRDefault="00D735F1" w:rsidP="008A48C8">
      <w:pPr>
        <w:pStyle w:val="CommentText"/>
      </w:pPr>
      <w:r>
        <w:t xml:space="preserve">T1 Mom </w:t>
      </w:r>
    </w:p>
    <w:p w:rsidR="00D735F1" w:rsidRDefault="00D735F1" w:rsidP="00EE766A">
      <w:pPr>
        <w:pStyle w:val="CommentText"/>
      </w:pPr>
      <w:r>
        <w:t>T3 Prior</w:t>
      </w:r>
      <w:r w:rsidRPr="00EE766A">
        <w:t xml:space="preserve"> </w:t>
      </w:r>
    </w:p>
    <w:p w:rsidR="00D735F1" w:rsidRDefault="00D735F1" w:rsidP="00EE766A">
      <w:pPr>
        <w:pStyle w:val="CommentText"/>
      </w:pPr>
    </w:p>
    <w:p w:rsidR="00D735F1" w:rsidRDefault="00D735F1" w:rsidP="002476C2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:rsidR="00D735F1" w:rsidRDefault="00D735F1" w:rsidP="002476C2">
      <w:pPr>
        <w:pStyle w:val="CommentText"/>
        <w:rPr>
          <w:b/>
        </w:rPr>
      </w:pPr>
      <w:r>
        <w:t>3MO Phone</w:t>
      </w:r>
    </w:p>
    <w:p w:rsidR="00D735F1" w:rsidRDefault="00D735F1" w:rsidP="00EE766A">
      <w:pPr>
        <w:pStyle w:val="CommentText"/>
      </w:pPr>
      <w:r>
        <w:t>6MO Mother</w:t>
      </w:r>
    </w:p>
    <w:p w:rsidR="00D735F1" w:rsidRDefault="00D735F1" w:rsidP="00EE766A">
      <w:pPr>
        <w:pStyle w:val="CommentText"/>
      </w:pPr>
      <w:r>
        <w:t>12MO Mother</w:t>
      </w:r>
    </w:p>
  </w:comment>
  <w:comment w:id="34" w:author="Nolen Morton" w:date="2010-11-23T09:37:00Z" w:initials="NM">
    <w:p w:rsidR="00D735F1" w:rsidRDefault="00D735F1" w:rsidP="009D3366">
      <w:r>
        <w:rPr>
          <w:rStyle w:val="CommentReference"/>
        </w:rPr>
        <w:annotationRef/>
      </w:r>
    </w:p>
    <w:p w:rsidR="00D735F1" w:rsidRDefault="00D735F1" w:rsidP="009D3366">
      <w:pPr>
        <w:rPr>
          <w:rFonts w:ascii="Verdana" w:hAnsi="Verdana" w:cs="Arial"/>
          <w:sz w:val="20"/>
        </w:rPr>
      </w:pPr>
      <w:r>
        <w:t>Source</w:t>
      </w:r>
      <w:r>
        <w:rPr>
          <w:rFonts w:ascii="Verdana" w:hAnsi="Verdana" w:cs="Arial"/>
          <w:sz w:val="20"/>
        </w:rPr>
        <w:t xml:space="preserve">: </w:t>
      </w:r>
      <w:r w:rsidRPr="00D71602">
        <w:rPr>
          <w:rFonts w:ascii="Verdana" w:hAnsi="Verdana" w:cs="Arial"/>
          <w:sz w:val="20"/>
        </w:rPr>
        <w:t>NHIS</w:t>
      </w:r>
    </w:p>
    <w:p w:rsidR="00D735F1" w:rsidRPr="00EE766A" w:rsidRDefault="00D735F1" w:rsidP="00EE766A">
      <w:pPr>
        <w:rPr>
          <w:rFonts w:cs="Arial"/>
          <w:sz w:val="20"/>
        </w:rPr>
      </w:pPr>
    </w:p>
    <w:p w:rsidR="00D735F1" w:rsidRPr="00EE766A" w:rsidRDefault="00D735F1" w:rsidP="00EE766A">
      <w:pPr>
        <w:rPr>
          <w:rFonts w:cs="Arial"/>
          <w:b/>
          <w:sz w:val="20"/>
        </w:rPr>
      </w:pPr>
      <w:r w:rsidRPr="00EE766A">
        <w:rPr>
          <w:rFonts w:cs="Arial"/>
          <w:b/>
          <w:sz w:val="20"/>
        </w:rPr>
        <w:t>Use in Initial Vanguard Study:</w:t>
      </w:r>
    </w:p>
    <w:p w:rsidR="00D735F1" w:rsidRPr="00AC7257" w:rsidRDefault="00D735F1" w:rsidP="00EE766A">
      <w:pPr>
        <w:spacing w:line="240" w:lineRule="auto"/>
        <w:ind w:firstLine="0"/>
        <w:rPr>
          <w:rFonts w:ascii="Verdana" w:hAnsi="Verdana" w:cs="Arial"/>
          <w:sz w:val="20"/>
        </w:rPr>
      </w:pPr>
      <w:r w:rsidRPr="00EE766A">
        <w:rPr>
          <w:rFonts w:cs="Arial"/>
          <w:sz w:val="20"/>
        </w:rPr>
        <w:t>Adapted for child</w:t>
      </w:r>
    </w:p>
    <w:p w:rsidR="00D735F1" w:rsidRDefault="00D735F1" w:rsidP="00EE766A">
      <w:pPr>
        <w:pStyle w:val="CommentText"/>
      </w:pPr>
      <w:r>
        <w:t xml:space="preserve">T1 Mom </w:t>
      </w:r>
    </w:p>
    <w:p w:rsidR="00D735F1" w:rsidRDefault="00D735F1" w:rsidP="00EE766A">
      <w:pPr>
        <w:pStyle w:val="CommentText"/>
      </w:pPr>
      <w:r>
        <w:t>T3 Prior</w:t>
      </w:r>
      <w:r w:rsidRPr="00EE766A">
        <w:t xml:space="preserve"> </w:t>
      </w:r>
    </w:p>
    <w:p w:rsidR="00D735F1" w:rsidRDefault="00D735F1" w:rsidP="00EE766A">
      <w:pPr>
        <w:pStyle w:val="CommentText"/>
      </w:pPr>
    </w:p>
    <w:p w:rsidR="00D735F1" w:rsidRDefault="00D735F1" w:rsidP="005F3B48">
      <w:pPr>
        <w:pStyle w:val="CommentText"/>
      </w:pPr>
      <w:r>
        <w:rPr>
          <w:b/>
        </w:rPr>
        <w:t>Use in Recruitment Substudy:</w:t>
      </w:r>
      <w:r w:rsidRPr="005F3B48">
        <w:t xml:space="preserve"> </w:t>
      </w:r>
    </w:p>
    <w:p w:rsidR="00D735F1" w:rsidRDefault="00D735F1" w:rsidP="005F3B48">
      <w:pPr>
        <w:pStyle w:val="CommentText"/>
        <w:rPr>
          <w:b/>
        </w:rPr>
      </w:pPr>
      <w:r>
        <w:t>3MO Phone</w:t>
      </w:r>
    </w:p>
    <w:p w:rsidR="00D735F1" w:rsidRDefault="00D735F1" w:rsidP="00EE766A">
      <w:pPr>
        <w:pStyle w:val="CommentText"/>
      </w:pPr>
      <w:r>
        <w:t>6MO Mother</w:t>
      </w:r>
    </w:p>
    <w:p w:rsidR="00D735F1" w:rsidRDefault="00D735F1" w:rsidP="00EE766A">
      <w:pPr>
        <w:pStyle w:val="CommentText"/>
      </w:pPr>
      <w:r>
        <w:t>12MO Mother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0B" w:rsidRDefault="00B2520B">
      <w:r>
        <w:separator/>
      </w:r>
    </w:p>
  </w:endnote>
  <w:endnote w:type="continuationSeparator" w:id="0">
    <w:p w:rsidR="00B2520B" w:rsidRDefault="00B2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Default="0011569C">
    <w:pPr>
      <w:pStyle w:val="Footer"/>
      <w:jc w:val="right"/>
    </w:pPr>
    <w:fldSimple w:instr=" PAGE   \* MERGEFORMAT ">
      <w:r w:rsidR="000C6648">
        <w:rPr>
          <w:noProof/>
        </w:rPr>
        <w:t>2</w:t>
      </w:r>
    </w:fldSimple>
  </w:p>
  <w:p w:rsidR="00D735F1" w:rsidRDefault="00D73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Pr="00615BF1" w:rsidRDefault="00D735F1" w:rsidP="009D7C26">
    <w:pPr>
      <w:pStyle w:val="Footer"/>
      <w:spacing w:line="240" w:lineRule="auto"/>
      <w:ind w:firstLine="0"/>
      <w:jc w:val="left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 w:rsidRPr="000C6648">
      <w:rPr>
        <w:rFonts w:cs="Arial"/>
        <w:sz w:val="16"/>
        <w:szCs w:val="16"/>
      </w:rPr>
      <w:t>10</w:t>
    </w:r>
    <w:r w:rsidRPr="00615BF1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 xml:space="preserve">-7974, ATTN: PRA (0925-0593*). </w:t>
    </w:r>
    <w:r w:rsidRPr="00615BF1">
      <w:rPr>
        <w:rFonts w:cs="Arial"/>
        <w:sz w:val="16"/>
        <w:szCs w:val="16"/>
      </w:rPr>
      <w:t>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Default="0011569C">
    <w:pPr>
      <w:pStyle w:val="Footer"/>
      <w:jc w:val="right"/>
    </w:pPr>
    <w:fldSimple w:instr=" PAGE   \* MERGEFORMAT ">
      <w:r w:rsidR="000C6648">
        <w:rPr>
          <w:noProof/>
        </w:rPr>
        <w:t>4</w:t>
      </w:r>
    </w:fldSimple>
  </w:p>
  <w:p w:rsidR="00D735F1" w:rsidRPr="002E599A" w:rsidRDefault="00D735F1" w:rsidP="002E599A">
    <w:pPr>
      <w:pStyle w:val="Footer"/>
      <w:rPr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Default="0011569C">
    <w:pPr>
      <w:pStyle w:val="Footer"/>
      <w:jc w:val="right"/>
    </w:pPr>
    <w:fldSimple w:instr=" PAGE   \* MERGEFORMAT ">
      <w:r w:rsidR="000C6648">
        <w:rPr>
          <w:noProof/>
        </w:rPr>
        <w:t>3</w:t>
      </w:r>
    </w:fldSimple>
  </w:p>
  <w:p w:rsidR="00D735F1" w:rsidRPr="002E599A" w:rsidRDefault="00D735F1" w:rsidP="002E599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0B" w:rsidRDefault="00B2520B">
      <w:r>
        <w:separator/>
      </w:r>
    </w:p>
  </w:footnote>
  <w:footnote w:type="continuationSeparator" w:id="0">
    <w:p w:rsidR="00B2520B" w:rsidRDefault="00B2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Pr="00301452" w:rsidRDefault="00D735F1" w:rsidP="00BA58E4">
    <w:pPr>
      <w:pStyle w:val="SL-FlLftSgl"/>
      <w:tabs>
        <w:tab w:val="right" w:pos="9792"/>
      </w:tabs>
      <w:rPr>
        <w:szCs w:val="18"/>
      </w:rPr>
    </w:pPr>
    <w:r>
      <w:rPr>
        <w:szCs w:val="18"/>
      </w:rPr>
      <w:tab/>
    </w:r>
    <w:r w:rsidRPr="00301452">
      <w:rPr>
        <w:szCs w:val="18"/>
      </w:rPr>
      <w:t xml:space="preserve">Visit Type: </w:t>
    </w:r>
    <w:r>
      <w:rPr>
        <w:szCs w:val="18"/>
      </w:rPr>
      <w:t>9</w:t>
    </w:r>
    <w:r w:rsidRPr="00301452">
      <w:rPr>
        <w:szCs w:val="18"/>
      </w:rPr>
      <w:t xml:space="preserve"> Month</w:t>
    </w:r>
  </w:p>
  <w:p w:rsidR="00D735F1" w:rsidRDefault="00D735F1" w:rsidP="00BA58E4">
    <w:pPr>
      <w:pStyle w:val="SL-FlLftSgl"/>
      <w:tabs>
        <w:tab w:val="right" w:pos="9792"/>
      </w:tabs>
      <w:rPr>
        <w:szCs w:val="18"/>
      </w:rPr>
    </w:pPr>
    <w:r w:rsidRPr="00301452">
      <w:rPr>
        <w:szCs w:val="18"/>
      </w:rPr>
      <w:tab/>
    </w:r>
    <w:r w:rsidRPr="0097528B">
      <w:rPr>
        <w:szCs w:val="18"/>
      </w:rPr>
      <w:t xml:space="preserve">Target: </w:t>
    </w:r>
    <w:r>
      <w:rPr>
        <w:szCs w:val="18"/>
      </w:rPr>
      <w:t>Mother</w:t>
    </w:r>
  </w:p>
  <w:p w:rsidR="00D735F1" w:rsidRDefault="00D735F1" w:rsidP="00BA58E4">
    <w:pPr>
      <w:pStyle w:val="SL-FlLftSgl"/>
      <w:tabs>
        <w:tab w:val="right" w:pos="9792"/>
      </w:tabs>
      <w:jc w:val="right"/>
      <w:rPr>
        <w:rFonts w:ascii="Century Gothic" w:hAnsi="Century Gothic"/>
        <w:sz w:val="20"/>
      </w:rPr>
    </w:pPr>
    <w:r>
      <w:rPr>
        <w:szCs w:val="18"/>
      </w:rPr>
      <w:tab/>
      <w:t xml:space="preserve">OMB Control Number: </w:t>
    </w:r>
    <w:r w:rsidRPr="005B7F35">
      <w:rPr>
        <w:rFonts w:cs="Arial"/>
        <w:szCs w:val="18"/>
      </w:rPr>
      <w:t>0925-0593</w:t>
    </w:r>
  </w:p>
  <w:p w:rsidR="00D735F1" w:rsidRDefault="00D735F1" w:rsidP="00BA58E4">
    <w:pPr>
      <w:pStyle w:val="SL-FlLftSgl"/>
      <w:tabs>
        <w:tab w:val="right" w:pos="9792"/>
      </w:tabs>
      <w:jc w:val="right"/>
      <w:rPr>
        <w:szCs w:val="18"/>
      </w:rPr>
    </w:pPr>
    <w:r>
      <w:rPr>
        <w:szCs w:val="18"/>
      </w:rPr>
      <w:tab/>
      <w:t>OMB Expiration Date:</w:t>
    </w:r>
    <w:r w:rsidRPr="0070185E">
      <w:t xml:space="preserve"> </w:t>
    </w:r>
    <w:r>
      <w:t>July 13, 2013</w:t>
    </w:r>
    <w:r>
      <w:rPr>
        <w:szCs w:val="18"/>
      </w:rPr>
      <w:t xml:space="preserve"> </w:t>
    </w:r>
  </w:p>
  <w:p w:rsidR="00D735F1" w:rsidRPr="00BA58E4" w:rsidRDefault="00D735F1" w:rsidP="00BA58E4">
    <w:pPr>
      <w:pStyle w:val="Header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Default="00D735F1" w:rsidP="000E1F4A">
    <w:pPr>
      <w:pStyle w:val="Header"/>
      <w:spacing w:line="240" w:lineRule="auto"/>
      <w:jc w:val="right"/>
    </w:pPr>
    <w:r>
      <w:t>Visit Type: 9 Month</w:t>
    </w:r>
  </w:p>
  <w:p w:rsidR="00D735F1" w:rsidRPr="00195B64" w:rsidRDefault="00D735F1" w:rsidP="000E1F4A">
    <w:pPr>
      <w:pStyle w:val="Header"/>
      <w:spacing w:line="240" w:lineRule="auto"/>
      <w:jc w:val="right"/>
    </w:pPr>
    <w:r>
      <w:t>Target: Mother</w:t>
    </w:r>
    <w:r w:rsidRPr="00195B64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1" w:rsidRPr="00195B64" w:rsidRDefault="00D735F1" w:rsidP="00195B64">
    <w:pPr>
      <w:pStyle w:val="Header"/>
    </w:pPr>
    <w:r w:rsidRPr="00195B6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B64BE5"/>
    <w:multiLevelType w:val="hybridMultilevel"/>
    <w:tmpl w:val="9C7CB3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2F61E00"/>
    <w:multiLevelType w:val="hybridMultilevel"/>
    <w:tmpl w:val="34D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021"/>
    <w:multiLevelType w:val="hybridMultilevel"/>
    <w:tmpl w:val="F522A4B4"/>
    <w:lvl w:ilvl="0" w:tplc="17509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03F50"/>
    <w:multiLevelType w:val="hybridMultilevel"/>
    <w:tmpl w:val="3DB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7E6"/>
    <w:multiLevelType w:val="hybridMultilevel"/>
    <w:tmpl w:val="097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11200"/>
    <w:multiLevelType w:val="hybridMultilevel"/>
    <w:tmpl w:val="7E58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A33F0"/>
    <w:multiLevelType w:val="hybridMultilevel"/>
    <w:tmpl w:val="64B28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drawingGridHorizontalSpacing w:val="7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12A27"/>
    <w:rsid w:val="0001194A"/>
    <w:rsid w:val="0001230A"/>
    <w:rsid w:val="00016758"/>
    <w:rsid w:val="000245F5"/>
    <w:rsid w:val="00037D81"/>
    <w:rsid w:val="0004452A"/>
    <w:rsid w:val="00051452"/>
    <w:rsid w:val="00053BC3"/>
    <w:rsid w:val="000566D8"/>
    <w:rsid w:val="00063BA9"/>
    <w:rsid w:val="00063C4B"/>
    <w:rsid w:val="00071023"/>
    <w:rsid w:val="0007279D"/>
    <w:rsid w:val="000779ED"/>
    <w:rsid w:val="000861D1"/>
    <w:rsid w:val="0009440E"/>
    <w:rsid w:val="000A2E25"/>
    <w:rsid w:val="000A30A4"/>
    <w:rsid w:val="000A67AD"/>
    <w:rsid w:val="000B7358"/>
    <w:rsid w:val="000C0299"/>
    <w:rsid w:val="000C6648"/>
    <w:rsid w:val="000E11ED"/>
    <w:rsid w:val="000E1F4A"/>
    <w:rsid w:val="000F71DA"/>
    <w:rsid w:val="00103A94"/>
    <w:rsid w:val="0011569C"/>
    <w:rsid w:val="00123A98"/>
    <w:rsid w:val="00124236"/>
    <w:rsid w:val="0013096E"/>
    <w:rsid w:val="00134446"/>
    <w:rsid w:val="00141070"/>
    <w:rsid w:val="0014410B"/>
    <w:rsid w:val="00150EA8"/>
    <w:rsid w:val="001649EA"/>
    <w:rsid w:val="001729CA"/>
    <w:rsid w:val="00173B6A"/>
    <w:rsid w:val="00181FED"/>
    <w:rsid w:val="0018561A"/>
    <w:rsid w:val="00195B64"/>
    <w:rsid w:val="001977C6"/>
    <w:rsid w:val="001A55CF"/>
    <w:rsid w:val="001C4A71"/>
    <w:rsid w:val="001D380B"/>
    <w:rsid w:val="001D6736"/>
    <w:rsid w:val="001E4E74"/>
    <w:rsid w:val="00232866"/>
    <w:rsid w:val="0023349F"/>
    <w:rsid w:val="002439C7"/>
    <w:rsid w:val="002476C2"/>
    <w:rsid w:val="0025774E"/>
    <w:rsid w:val="00262E6A"/>
    <w:rsid w:val="00274400"/>
    <w:rsid w:val="00277563"/>
    <w:rsid w:val="00296728"/>
    <w:rsid w:val="002A05D9"/>
    <w:rsid w:val="002A503A"/>
    <w:rsid w:val="002B394F"/>
    <w:rsid w:val="002C0ED9"/>
    <w:rsid w:val="002C2558"/>
    <w:rsid w:val="002C34FE"/>
    <w:rsid w:val="002E2C90"/>
    <w:rsid w:val="002E599A"/>
    <w:rsid w:val="002F5962"/>
    <w:rsid w:val="002F6D4D"/>
    <w:rsid w:val="00301452"/>
    <w:rsid w:val="003051F6"/>
    <w:rsid w:val="00317262"/>
    <w:rsid w:val="003242F1"/>
    <w:rsid w:val="0033585D"/>
    <w:rsid w:val="00336676"/>
    <w:rsid w:val="00340BB1"/>
    <w:rsid w:val="00340EB6"/>
    <w:rsid w:val="0035097B"/>
    <w:rsid w:val="00354E7F"/>
    <w:rsid w:val="00361906"/>
    <w:rsid w:val="00380F62"/>
    <w:rsid w:val="0038673C"/>
    <w:rsid w:val="00387A2E"/>
    <w:rsid w:val="003A0A79"/>
    <w:rsid w:val="003B38F6"/>
    <w:rsid w:val="003B7AEA"/>
    <w:rsid w:val="003C31D4"/>
    <w:rsid w:val="003D2769"/>
    <w:rsid w:val="003E207A"/>
    <w:rsid w:val="003E75EA"/>
    <w:rsid w:val="003F11BC"/>
    <w:rsid w:val="004204D9"/>
    <w:rsid w:val="00442AD9"/>
    <w:rsid w:val="00453D5C"/>
    <w:rsid w:val="00462314"/>
    <w:rsid w:val="004729F2"/>
    <w:rsid w:val="004870E4"/>
    <w:rsid w:val="00493B2D"/>
    <w:rsid w:val="004C42EC"/>
    <w:rsid w:val="004C78F5"/>
    <w:rsid w:val="004D29E8"/>
    <w:rsid w:val="004E2377"/>
    <w:rsid w:val="004E4D5C"/>
    <w:rsid w:val="004F2F7D"/>
    <w:rsid w:val="004F5D6C"/>
    <w:rsid w:val="004F65EA"/>
    <w:rsid w:val="00512F0D"/>
    <w:rsid w:val="00534BB6"/>
    <w:rsid w:val="00540340"/>
    <w:rsid w:val="00543D3D"/>
    <w:rsid w:val="005749B4"/>
    <w:rsid w:val="00575489"/>
    <w:rsid w:val="005A02CC"/>
    <w:rsid w:val="005B7F35"/>
    <w:rsid w:val="005C4FAE"/>
    <w:rsid w:val="005D5B74"/>
    <w:rsid w:val="005F06A2"/>
    <w:rsid w:val="005F3732"/>
    <w:rsid w:val="005F3B48"/>
    <w:rsid w:val="006078F9"/>
    <w:rsid w:val="00615BF1"/>
    <w:rsid w:val="0063387D"/>
    <w:rsid w:val="00634F94"/>
    <w:rsid w:val="0065600A"/>
    <w:rsid w:val="00672B0F"/>
    <w:rsid w:val="006732FE"/>
    <w:rsid w:val="0068263F"/>
    <w:rsid w:val="00695274"/>
    <w:rsid w:val="006A5578"/>
    <w:rsid w:val="006D0307"/>
    <w:rsid w:val="006D3EDA"/>
    <w:rsid w:val="006F1612"/>
    <w:rsid w:val="0070185E"/>
    <w:rsid w:val="00705040"/>
    <w:rsid w:val="00710DB3"/>
    <w:rsid w:val="00714651"/>
    <w:rsid w:val="00721DFD"/>
    <w:rsid w:val="00751156"/>
    <w:rsid w:val="00757C98"/>
    <w:rsid w:val="00771B00"/>
    <w:rsid w:val="0077358F"/>
    <w:rsid w:val="00775A59"/>
    <w:rsid w:val="00780C27"/>
    <w:rsid w:val="00784C33"/>
    <w:rsid w:val="007A5397"/>
    <w:rsid w:val="007A6087"/>
    <w:rsid w:val="007B3C3F"/>
    <w:rsid w:val="007C039F"/>
    <w:rsid w:val="007F0223"/>
    <w:rsid w:val="007F0368"/>
    <w:rsid w:val="007F1CBD"/>
    <w:rsid w:val="007F5BFE"/>
    <w:rsid w:val="0080160F"/>
    <w:rsid w:val="00812A27"/>
    <w:rsid w:val="00815B0D"/>
    <w:rsid w:val="008173B1"/>
    <w:rsid w:val="00831899"/>
    <w:rsid w:val="00832B3A"/>
    <w:rsid w:val="00851B89"/>
    <w:rsid w:val="008526AA"/>
    <w:rsid w:val="0085305C"/>
    <w:rsid w:val="008559F3"/>
    <w:rsid w:val="00873D91"/>
    <w:rsid w:val="00881D97"/>
    <w:rsid w:val="00883F6F"/>
    <w:rsid w:val="008849FD"/>
    <w:rsid w:val="00885C52"/>
    <w:rsid w:val="00886888"/>
    <w:rsid w:val="0089128B"/>
    <w:rsid w:val="0089462E"/>
    <w:rsid w:val="008948B8"/>
    <w:rsid w:val="008A2637"/>
    <w:rsid w:val="008A48C8"/>
    <w:rsid w:val="008A4A59"/>
    <w:rsid w:val="008A5575"/>
    <w:rsid w:val="008B3CA3"/>
    <w:rsid w:val="008B764A"/>
    <w:rsid w:val="008C04B6"/>
    <w:rsid w:val="008D438C"/>
    <w:rsid w:val="008D59EE"/>
    <w:rsid w:val="008E233D"/>
    <w:rsid w:val="008E7D46"/>
    <w:rsid w:val="008E7E03"/>
    <w:rsid w:val="008F7749"/>
    <w:rsid w:val="00901D07"/>
    <w:rsid w:val="00911000"/>
    <w:rsid w:val="00921576"/>
    <w:rsid w:val="00944517"/>
    <w:rsid w:val="00953D1E"/>
    <w:rsid w:val="0097528B"/>
    <w:rsid w:val="0099583E"/>
    <w:rsid w:val="00996BE6"/>
    <w:rsid w:val="009A4B3E"/>
    <w:rsid w:val="009B263D"/>
    <w:rsid w:val="009B70DC"/>
    <w:rsid w:val="009C33D0"/>
    <w:rsid w:val="009C7DC7"/>
    <w:rsid w:val="009D3366"/>
    <w:rsid w:val="009D7C26"/>
    <w:rsid w:val="009F3BA8"/>
    <w:rsid w:val="009F69ED"/>
    <w:rsid w:val="00A1245D"/>
    <w:rsid w:val="00A2473C"/>
    <w:rsid w:val="00A24CBF"/>
    <w:rsid w:val="00A32C42"/>
    <w:rsid w:val="00A347C2"/>
    <w:rsid w:val="00A34F0E"/>
    <w:rsid w:val="00A37A6B"/>
    <w:rsid w:val="00A60892"/>
    <w:rsid w:val="00A74185"/>
    <w:rsid w:val="00A81A27"/>
    <w:rsid w:val="00AB6CA6"/>
    <w:rsid w:val="00AC2771"/>
    <w:rsid w:val="00AC7257"/>
    <w:rsid w:val="00AF201E"/>
    <w:rsid w:val="00B06B47"/>
    <w:rsid w:val="00B2520B"/>
    <w:rsid w:val="00B4195A"/>
    <w:rsid w:val="00B454B0"/>
    <w:rsid w:val="00B46002"/>
    <w:rsid w:val="00B51D7A"/>
    <w:rsid w:val="00B53D68"/>
    <w:rsid w:val="00B557A1"/>
    <w:rsid w:val="00B55F11"/>
    <w:rsid w:val="00B60131"/>
    <w:rsid w:val="00B6181E"/>
    <w:rsid w:val="00B622F4"/>
    <w:rsid w:val="00B70916"/>
    <w:rsid w:val="00B82B65"/>
    <w:rsid w:val="00B873C7"/>
    <w:rsid w:val="00BA1DEC"/>
    <w:rsid w:val="00BA58E4"/>
    <w:rsid w:val="00BB164C"/>
    <w:rsid w:val="00BB44A0"/>
    <w:rsid w:val="00BC5641"/>
    <w:rsid w:val="00BC5E41"/>
    <w:rsid w:val="00BC7478"/>
    <w:rsid w:val="00BD3053"/>
    <w:rsid w:val="00BE7087"/>
    <w:rsid w:val="00BF4A7F"/>
    <w:rsid w:val="00C153EE"/>
    <w:rsid w:val="00C15B3D"/>
    <w:rsid w:val="00C2372C"/>
    <w:rsid w:val="00C26FF6"/>
    <w:rsid w:val="00C51EA1"/>
    <w:rsid w:val="00C54F84"/>
    <w:rsid w:val="00C60CDD"/>
    <w:rsid w:val="00C66458"/>
    <w:rsid w:val="00C67BD4"/>
    <w:rsid w:val="00C71672"/>
    <w:rsid w:val="00C80E3E"/>
    <w:rsid w:val="00C8472C"/>
    <w:rsid w:val="00C92230"/>
    <w:rsid w:val="00C941B7"/>
    <w:rsid w:val="00C9484E"/>
    <w:rsid w:val="00CA4BEB"/>
    <w:rsid w:val="00CA74E4"/>
    <w:rsid w:val="00CB2209"/>
    <w:rsid w:val="00CB64A0"/>
    <w:rsid w:val="00CD1A4C"/>
    <w:rsid w:val="00CE6AA8"/>
    <w:rsid w:val="00CE7607"/>
    <w:rsid w:val="00CE79E9"/>
    <w:rsid w:val="00CF47C8"/>
    <w:rsid w:val="00CF71DC"/>
    <w:rsid w:val="00D00354"/>
    <w:rsid w:val="00D063C6"/>
    <w:rsid w:val="00D11881"/>
    <w:rsid w:val="00D13068"/>
    <w:rsid w:val="00D14945"/>
    <w:rsid w:val="00D14CC1"/>
    <w:rsid w:val="00D15E3E"/>
    <w:rsid w:val="00D16754"/>
    <w:rsid w:val="00D25306"/>
    <w:rsid w:val="00D269CB"/>
    <w:rsid w:val="00D355D5"/>
    <w:rsid w:val="00D43BBC"/>
    <w:rsid w:val="00D50275"/>
    <w:rsid w:val="00D54662"/>
    <w:rsid w:val="00D6000B"/>
    <w:rsid w:val="00D66BFD"/>
    <w:rsid w:val="00D71602"/>
    <w:rsid w:val="00D71732"/>
    <w:rsid w:val="00D735F1"/>
    <w:rsid w:val="00D73753"/>
    <w:rsid w:val="00DA207C"/>
    <w:rsid w:val="00DB3B8A"/>
    <w:rsid w:val="00DC0BDC"/>
    <w:rsid w:val="00DC2B48"/>
    <w:rsid w:val="00DC53DE"/>
    <w:rsid w:val="00DD633F"/>
    <w:rsid w:val="00DD7B8B"/>
    <w:rsid w:val="00DE4036"/>
    <w:rsid w:val="00DE7931"/>
    <w:rsid w:val="00DF2B4C"/>
    <w:rsid w:val="00E02026"/>
    <w:rsid w:val="00E03D0E"/>
    <w:rsid w:val="00E07118"/>
    <w:rsid w:val="00E12081"/>
    <w:rsid w:val="00E12402"/>
    <w:rsid w:val="00E1403D"/>
    <w:rsid w:val="00E235B8"/>
    <w:rsid w:val="00E336B3"/>
    <w:rsid w:val="00E4337B"/>
    <w:rsid w:val="00E4677C"/>
    <w:rsid w:val="00E507F9"/>
    <w:rsid w:val="00E6327B"/>
    <w:rsid w:val="00E707BA"/>
    <w:rsid w:val="00E77343"/>
    <w:rsid w:val="00E84493"/>
    <w:rsid w:val="00EA2C1D"/>
    <w:rsid w:val="00EC72C5"/>
    <w:rsid w:val="00ED3A4E"/>
    <w:rsid w:val="00EE58B6"/>
    <w:rsid w:val="00EE6EBA"/>
    <w:rsid w:val="00EE766A"/>
    <w:rsid w:val="00EF372B"/>
    <w:rsid w:val="00EF4D8C"/>
    <w:rsid w:val="00EF6316"/>
    <w:rsid w:val="00EF6E41"/>
    <w:rsid w:val="00F227BF"/>
    <w:rsid w:val="00F26806"/>
    <w:rsid w:val="00F31D27"/>
    <w:rsid w:val="00F4437C"/>
    <w:rsid w:val="00F5080E"/>
    <w:rsid w:val="00F56ED0"/>
    <w:rsid w:val="00F63872"/>
    <w:rsid w:val="00F64EA7"/>
    <w:rsid w:val="00F75D52"/>
    <w:rsid w:val="00F774B3"/>
    <w:rsid w:val="00FA4FB3"/>
    <w:rsid w:val="00FA6DC9"/>
    <w:rsid w:val="00FB745A"/>
    <w:rsid w:val="00FD4599"/>
    <w:rsid w:val="00F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31D27"/>
    <w:pPr>
      <w:spacing w:line="360" w:lineRule="atLeast"/>
      <w:ind w:firstLine="1152"/>
      <w:jc w:val="both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D27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D27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31D27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1D27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3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3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3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39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397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99"/>
    <w:rsid w:val="00F31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397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F31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E6A"/>
    <w:rPr>
      <w:rFonts w:ascii="Arial" w:hAnsi="Arial" w:cs="Times New Roman"/>
      <w:sz w:val="18"/>
    </w:rPr>
  </w:style>
  <w:style w:type="paragraph" w:customStyle="1" w:styleId="A5-2ndLeader23">
    <w:name w:val="A5-2nd Leader23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A5-2ndLeader">
    <w:name w:val="A5-2nd Leader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9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31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1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74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97"/>
    <w:rPr>
      <w:b/>
      <w:bCs/>
      <w:sz w:val="20"/>
      <w:szCs w:val="20"/>
    </w:rPr>
  </w:style>
  <w:style w:type="paragraph" w:customStyle="1" w:styleId="N0-FlLftBullet">
    <w:name w:val="N0-Fl Lft Bullet"/>
    <w:uiPriority w:val="99"/>
    <w:rsid w:val="00F31D27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18"/>
      <w:szCs w:val="20"/>
    </w:rPr>
  </w:style>
  <w:style w:type="paragraph" w:customStyle="1" w:styleId="N1-1stBullet">
    <w:name w:val="N1-1st Bullet"/>
    <w:uiPriority w:val="99"/>
    <w:rsid w:val="00F31D27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18"/>
      <w:szCs w:val="20"/>
    </w:rPr>
  </w:style>
  <w:style w:type="paragraph" w:customStyle="1" w:styleId="C1-CtrBoldHd">
    <w:name w:val="C1-Ctr BoldHd"/>
    <w:uiPriority w:val="99"/>
    <w:rsid w:val="00F31D27"/>
    <w:pPr>
      <w:keepNext/>
      <w:spacing w:line="240" w:lineRule="atLeast"/>
      <w:jc w:val="center"/>
    </w:pPr>
    <w:rPr>
      <w:rFonts w:ascii="Arial" w:hAnsi="Arial"/>
      <w:b/>
      <w:caps/>
      <w:sz w:val="18"/>
      <w:szCs w:val="20"/>
    </w:rPr>
  </w:style>
  <w:style w:type="paragraph" w:customStyle="1" w:styleId="C2-CtrSglSp">
    <w:name w:val="C2-Ctr Sgl Sp"/>
    <w:link w:val="C2-CtrSglSpChar"/>
    <w:uiPriority w:val="99"/>
    <w:rsid w:val="00F31D27"/>
    <w:pPr>
      <w:keepNext/>
      <w:spacing w:line="240" w:lineRule="atLeast"/>
      <w:jc w:val="center"/>
    </w:pPr>
    <w:rPr>
      <w:rFonts w:ascii="Arial" w:hAnsi="Arial"/>
      <w:sz w:val="18"/>
      <w:szCs w:val="20"/>
    </w:rPr>
  </w:style>
  <w:style w:type="paragraph" w:customStyle="1" w:styleId="N2-2ndBullet">
    <w:name w:val="N2-2nd Bullet"/>
    <w:uiPriority w:val="99"/>
    <w:rsid w:val="00F31D27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18"/>
      <w:szCs w:val="20"/>
    </w:rPr>
  </w:style>
  <w:style w:type="paragraph" w:customStyle="1" w:styleId="SL-FlLftSgl">
    <w:name w:val="SL-Fl Lft Sgl"/>
    <w:link w:val="SL-FlLftSglChar"/>
    <w:uiPriority w:val="99"/>
    <w:rsid w:val="00F31D27"/>
    <w:pPr>
      <w:spacing w:line="240" w:lineRule="atLeast"/>
      <w:jc w:val="both"/>
    </w:pPr>
    <w:rPr>
      <w:rFonts w:ascii="Arial" w:hAnsi="Arial"/>
      <w:sz w:val="18"/>
      <w:szCs w:val="20"/>
    </w:rPr>
  </w:style>
  <w:style w:type="paragraph" w:customStyle="1" w:styleId="N3-3rdBullet">
    <w:name w:val="N3-3rd Bullet"/>
    <w:uiPriority w:val="99"/>
    <w:rsid w:val="00F31D27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18"/>
      <w:szCs w:val="20"/>
    </w:rPr>
  </w:style>
  <w:style w:type="paragraph" w:customStyle="1" w:styleId="L1-FlLfSp12">
    <w:name w:val="L1-FlLfSp&amp;1/2"/>
    <w:uiPriority w:val="99"/>
    <w:rsid w:val="00F31D27"/>
    <w:pPr>
      <w:tabs>
        <w:tab w:val="left" w:pos="1152"/>
      </w:tabs>
      <w:spacing w:line="360" w:lineRule="atLeast"/>
      <w:jc w:val="both"/>
    </w:pPr>
    <w:rPr>
      <w:rFonts w:ascii="Arial" w:hAnsi="Arial"/>
      <w:sz w:val="18"/>
      <w:szCs w:val="20"/>
    </w:rPr>
  </w:style>
  <w:style w:type="paragraph" w:customStyle="1" w:styleId="SP-SglSpPara">
    <w:name w:val="SP-Sgl Sp Para"/>
    <w:uiPriority w:val="99"/>
    <w:rsid w:val="00F31D27"/>
    <w:pPr>
      <w:spacing w:line="240" w:lineRule="atLeast"/>
      <w:ind w:firstLine="576"/>
      <w:jc w:val="both"/>
    </w:pPr>
    <w:rPr>
      <w:rFonts w:ascii="Arial" w:hAnsi="Arial"/>
      <w:sz w:val="18"/>
      <w:szCs w:val="20"/>
    </w:rPr>
  </w:style>
  <w:style w:type="paragraph" w:customStyle="1" w:styleId="P1-StandPara">
    <w:name w:val="P1-Stand Para"/>
    <w:uiPriority w:val="99"/>
    <w:rsid w:val="00F31D27"/>
    <w:pPr>
      <w:spacing w:line="360" w:lineRule="atLeast"/>
      <w:ind w:firstLine="1152"/>
      <w:jc w:val="both"/>
    </w:pPr>
    <w:rPr>
      <w:rFonts w:ascii="Arial" w:hAnsi="Arial"/>
      <w:sz w:val="18"/>
      <w:szCs w:val="20"/>
    </w:rPr>
  </w:style>
  <w:style w:type="paragraph" w:customStyle="1" w:styleId="Q1-FirstLevelQuestion">
    <w:name w:val="Q1-First Level Question"/>
    <w:link w:val="Q1-FirstLevelQuestionChar"/>
    <w:uiPriority w:val="99"/>
    <w:rsid w:val="00F31D27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  <w:szCs w:val="20"/>
    </w:rPr>
  </w:style>
  <w:style w:type="paragraph" w:customStyle="1" w:styleId="Q2-SecondLevelQuestion">
    <w:name w:val="Q2-Second Level Question"/>
    <w:uiPriority w:val="99"/>
    <w:rsid w:val="00F31D27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18"/>
      <w:szCs w:val="20"/>
    </w:rPr>
  </w:style>
  <w:style w:type="paragraph" w:customStyle="1" w:styleId="A1-1stLeader">
    <w:name w:val="A1-1st Leader"/>
    <w:link w:val="A1-1stLeaderChar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3-1stTabLeader">
    <w:name w:val="A3-1st Tab Leader"/>
    <w:uiPriority w:val="99"/>
    <w:rsid w:val="00F31D27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4-1stTabLine">
    <w:name w:val="A4-1st Tab Line"/>
    <w:uiPriority w:val="99"/>
    <w:rsid w:val="00F31D27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6-2ndLine">
    <w:name w:val="A6-2nd Line"/>
    <w:uiPriority w:val="99"/>
    <w:rsid w:val="00F31D27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A2-lstLine">
    <w:name w:val="A2-lst Line"/>
    <w:uiPriority w:val="99"/>
    <w:rsid w:val="00F31D27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0-YNHead">
    <w:name w:val="Y0-Y/N Head"/>
    <w:uiPriority w:val="99"/>
    <w:rsid w:val="00F31D27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18"/>
      <w:szCs w:val="20"/>
      <w:u w:val="words"/>
    </w:rPr>
  </w:style>
  <w:style w:type="paragraph" w:customStyle="1" w:styleId="Y3-YNTabLeader">
    <w:name w:val="Y3-Y/N Tab Leader"/>
    <w:uiPriority w:val="99"/>
    <w:rsid w:val="00F31D27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4-YNTabLine">
    <w:name w:val="Y4-Y/N Tab Line"/>
    <w:uiPriority w:val="99"/>
    <w:rsid w:val="00F31D27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5-YN2ndLeader">
    <w:name w:val="Y5-Y/N 2nd Leader"/>
    <w:uiPriority w:val="99"/>
    <w:rsid w:val="00F31D27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Y6-YN2ndLine">
    <w:name w:val="Y6-Y/N 2nd Line"/>
    <w:uiPriority w:val="99"/>
    <w:rsid w:val="00F31D27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Y1-YN1stLeader">
    <w:name w:val="Y1-Y/N 1st Leader"/>
    <w:uiPriority w:val="99"/>
    <w:rsid w:val="00F31D27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2-YN1stLine">
    <w:name w:val="Y2-Y/N 1st Line"/>
    <w:uiPriority w:val="99"/>
    <w:rsid w:val="00F31D27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F31D27"/>
    <w:rPr>
      <w:rFonts w:ascii="Arial" w:hAnsi="Arial" w:cs="Times New Roman"/>
      <w:sz w:val="18"/>
    </w:rPr>
  </w:style>
  <w:style w:type="character" w:customStyle="1" w:styleId="A1-1stLeaderChar">
    <w:name w:val="A1-1st Leader Char"/>
    <w:basedOn w:val="DefaultParagraphFont"/>
    <w:link w:val="A1-1stLeader"/>
    <w:uiPriority w:val="99"/>
    <w:locked/>
    <w:rsid w:val="00F31D27"/>
    <w:rPr>
      <w:rFonts w:ascii="Arial" w:hAnsi="Arial" w:cs="Times New Roman"/>
      <w:sz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F31D27"/>
    <w:pPr>
      <w:spacing w:after="120" w:line="240" w:lineRule="auto"/>
      <w:ind w:left="36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7397"/>
    <w:rPr>
      <w:rFonts w:ascii="Arial" w:hAnsi="Arial"/>
      <w:sz w:val="18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F31D27"/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locked/>
    <w:rsid w:val="00F31D27"/>
    <w:rPr>
      <w:rFonts w:ascii="Arial" w:hAnsi="Arial" w:cs="Times New Roman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12F0D"/>
    <w:pPr>
      <w:spacing w:after="120" w:line="240" w:lineRule="auto"/>
      <w:ind w:firstLine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F0D"/>
    <w:rPr>
      <w:rFonts w:ascii="Arial" w:hAnsi="Arial" w:cs="Times New Roman"/>
      <w:sz w:val="22"/>
      <w:lang w:val="en-US" w:eastAsia="en-US" w:bidi="ar-SA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2E599A"/>
    <w:rPr>
      <w:rFonts w:ascii="Arial" w:hAnsi="Arial" w:cs="Times New Roman"/>
      <w:sz w:val="18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uiPriority w:val="99"/>
    <w:locked/>
    <w:rsid w:val="00BA58E4"/>
    <w:rPr>
      <w:rFonts w:ascii="Arial" w:hAnsi="Arial" w:cs="Times New Roman"/>
      <w:sz w:val="18"/>
      <w:lang w:val="en-US" w:eastAsia="en-US" w:bidi="ar-SA"/>
    </w:rPr>
  </w:style>
  <w:style w:type="paragraph" w:customStyle="1" w:styleId="INSTRUMENTSECTIONS">
    <w:name w:val="INSTRUMENT SECTIONS"/>
    <w:basedOn w:val="Normal"/>
    <w:uiPriority w:val="99"/>
    <w:rsid w:val="004204D9"/>
    <w:pPr>
      <w:spacing w:before="720" w:after="240" w:line="240" w:lineRule="auto"/>
      <w:ind w:firstLine="0"/>
      <w:jc w:val="center"/>
    </w:pPr>
    <w:rPr>
      <w:b/>
      <w:bCs/>
      <w:sz w:val="22"/>
    </w:rPr>
  </w:style>
  <w:style w:type="paragraph" w:styleId="Revision">
    <w:name w:val="Revision"/>
    <w:hidden/>
    <w:uiPriority w:val="99"/>
    <w:semiHidden/>
    <w:rsid w:val="00D66BFD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99"/>
    <w:qFormat/>
    <w:rsid w:val="008A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CS\QUEX-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QUEX-9</Template>
  <TotalTime>2</TotalTime>
  <Pages>12</Pages>
  <Words>1856</Words>
  <Characters>10581</Characters>
  <Application>Microsoft Office Word</Application>
  <DocSecurity>0</DocSecurity>
  <Lines>88</Lines>
  <Paragraphs>24</Paragraphs>
  <ScaleCrop>false</ScaleCrop>
  <Company>Westat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Behaviors (3</dc:title>
  <dc:subject/>
  <dc:creator>Megan Mitchell</dc:creator>
  <cp:keywords/>
  <dc:description/>
  <cp:lastModifiedBy>Jen Park</cp:lastModifiedBy>
  <cp:revision>3</cp:revision>
  <cp:lastPrinted>2010-11-01T17:32:00Z</cp:lastPrinted>
  <dcterms:created xsi:type="dcterms:W3CDTF">2010-12-22T18:19:00Z</dcterms:created>
  <dcterms:modified xsi:type="dcterms:W3CDTF">2010-12-22T19:06:00Z</dcterms:modified>
</cp:coreProperties>
</file>