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0E" w:rsidRPr="001121AF" w:rsidRDefault="00674D0E" w:rsidP="00B371EA">
      <w:pPr>
        <w:pStyle w:val="Title"/>
        <w:tabs>
          <w:tab w:val="left" w:pos="180"/>
          <w:tab w:val="left" w:pos="6480"/>
          <w:tab w:val="right" w:pos="9180"/>
        </w:tabs>
        <w:spacing w:before="120" w:after="120"/>
        <w:jc w:val="right"/>
        <w:rPr>
          <w:rFonts w:ascii="Tahoma" w:hAnsi="Tahoma" w:cs="Tahoma"/>
          <w:smallCaps/>
          <w:color w:val="000000"/>
          <w:sz w:val="32"/>
          <w:szCs w:val="32"/>
        </w:rPr>
      </w:pPr>
      <w:r w:rsidRPr="001121AF">
        <w:rPr>
          <w:rFonts w:ascii="Tahoma" w:hAnsi="Tahoma" w:cs="Tahoma"/>
          <w:smallCaps/>
          <w:color w:val="000000"/>
          <w:sz w:val="32"/>
          <w:szCs w:val="32"/>
        </w:rPr>
        <w:tab/>
      </w:r>
      <w:r w:rsidRPr="001121AF">
        <w:rPr>
          <w:rFonts w:ascii="Tahoma" w:hAnsi="Tahoma" w:cs="Tahoma"/>
          <w:smallCaps/>
          <w:color w:val="000000"/>
          <w:sz w:val="32"/>
          <w:szCs w:val="32"/>
        </w:rPr>
        <w:tab/>
      </w:r>
      <w:r w:rsidRPr="001121AF">
        <w:rPr>
          <w:rFonts w:ascii="Tahoma" w:hAnsi="Tahoma" w:cs="Tahoma"/>
          <w:smallCaps/>
          <w:color w:val="000000"/>
          <w:sz w:val="32"/>
          <w:szCs w:val="32"/>
        </w:rPr>
        <w:tab/>
      </w:r>
      <w:r w:rsidRPr="001121AF">
        <w:rPr>
          <w:rFonts w:ascii="Tahoma" w:hAnsi="Tahoma" w:cs="Tahoma"/>
          <w:smallCaps/>
          <w:color w:val="000000"/>
          <w:sz w:val="32"/>
          <w:szCs w:val="32"/>
        </w:rPr>
        <w:tab/>
        <w:t xml:space="preserve">               State ID: [Field 1]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0"/>
      </w:tblGrid>
      <w:tr w:rsidR="00674D0E" w:rsidRPr="00D2106D" w:rsidTr="006C0F18">
        <w:trPr>
          <w:trHeight w:val="1070"/>
        </w:trPr>
        <w:tc>
          <w:tcPr>
            <w:tcW w:w="13680" w:type="dxa"/>
            <w:shd w:val="clear" w:color="auto" w:fill="D9D9D9"/>
            <w:vAlign w:val="center"/>
          </w:tcPr>
          <w:p w:rsidR="00674D0E" w:rsidRPr="00D2106D" w:rsidRDefault="00674D0E" w:rsidP="003B4590">
            <w:pPr>
              <w:spacing w:before="120" w:after="120"/>
              <w:jc w:val="center"/>
              <w:rPr>
                <w:rFonts w:ascii="Tahoma" w:eastAsia="Arial Unicode MS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Arial Unicode MS" w:hAnsi="Tahoma" w:cs="Tahoma"/>
                <w:b/>
                <w:bCs/>
                <w:sz w:val="48"/>
                <w:szCs w:val="48"/>
              </w:rPr>
              <w:t>Completing t</w:t>
            </w:r>
            <w:r w:rsidRPr="007D3A44">
              <w:rPr>
                <w:rFonts w:ascii="Tahoma" w:eastAsia="Arial Unicode MS" w:hAnsi="Tahoma" w:cs="Tahoma"/>
                <w:b/>
                <w:bCs/>
                <w:sz w:val="48"/>
                <w:szCs w:val="48"/>
              </w:rPr>
              <w:t>he 2011 OTP Survey</w:t>
            </w:r>
            <w:r>
              <w:rPr>
                <w:rFonts w:ascii="Tahoma" w:eastAsia="Arial Unicode MS" w:hAnsi="Tahoma" w:cs="Tahoma"/>
                <w:b/>
                <w:bCs/>
                <w:sz w:val="48"/>
                <w:szCs w:val="48"/>
              </w:rPr>
              <w:t xml:space="preserve"> on the</w:t>
            </w:r>
            <w:r w:rsidRPr="007D3A44">
              <w:rPr>
                <w:rFonts w:ascii="Tahoma" w:eastAsia="Arial Unicode MS" w:hAnsi="Tahoma" w:cs="Tahoma"/>
                <w:b/>
                <w:bCs/>
                <w:sz w:val="48"/>
                <w:szCs w:val="48"/>
              </w:rPr>
              <w:t xml:space="preserve"> Internet </w:t>
            </w:r>
          </w:p>
        </w:tc>
      </w:tr>
    </w:tbl>
    <w:p w:rsidR="00674D0E" w:rsidRPr="00E56685" w:rsidRDefault="00674D0E" w:rsidP="00596BD2">
      <w:pPr>
        <w:ind w:left="90" w:right="270"/>
        <w:jc w:val="center"/>
        <w:rPr>
          <w:rFonts w:ascii="Tahoma" w:eastAsia="Arial Unicode MS" w:hAnsi="Tahoma" w:cs="Tahoma"/>
          <w:b/>
          <w:bCs/>
          <w:sz w:val="28"/>
          <w:szCs w:val="32"/>
          <w:u w:val="single"/>
        </w:rPr>
      </w:pPr>
    </w:p>
    <w:p w:rsidR="00674D0E" w:rsidRPr="001121AF" w:rsidRDefault="00674D0E" w:rsidP="00596BD2">
      <w:pPr>
        <w:ind w:left="90" w:right="270"/>
        <w:jc w:val="center"/>
        <w:rPr>
          <w:rFonts w:ascii="Tahoma" w:eastAsia="Arial Unicode MS" w:hAnsi="Tahoma" w:cs="Tahoma"/>
          <w:b/>
          <w:bCs/>
          <w:sz w:val="32"/>
          <w:szCs w:val="32"/>
        </w:rPr>
      </w:pPr>
      <w:r>
        <w:rPr>
          <w:rFonts w:ascii="Tahoma" w:eastAsia="Arial Unicode MS" w:hAnsi="Tahoma" w:cs="Tahoma"/>
          <w:b/>
          <w:bCs/>
          <w:sz w:val="32"/>
          <w:szCs w:val="32"/>
        </w:rPr>
        <w:t xml:space="preserve"> We encourage you to complete this questionnaire </w:t>
      </w:r>
      <w:r w:rsidRPr="001121AF">
        <w:rPr>
          <w:rFonts w:ascii="Tahoma" w:eastAsia="Arial Unicode MS" w:hAnsi="Tahoma" w:cs="Tahoma"/>
          <w:b/>
          <w:bCs/>
          <w:sz w:val="32"/>
          <w:szCs w:val="32"/>
        </w:rPr>
        <w:t>on the Internet.</w:t>
      </w:r>
    </w:p>
    <w:p w:rsidR="00674D0E" w:rsidRPr="001121AF" w:rsidRDefault="00674D0E" w:rsidP="002910E9">
      <w:pPr>
        <w:ind w:left="90" w:right="270"/>
        <w:jc w:val="center"/>
        <w:rPr>
          <w:rFonts w:ascii="Tahoma" w:eastAsia="Arial Unicode MS" w:hAnsi="Tahoma" w:cs="Tahoma"/>
          <w:b/>
          <w:bCs/>
          <w:sz w:val="32"/>
          <w:szCs w:val="32"/>
        </w:rPr>
      </w:pPr>
      <w:r w:rsidRPr="001121AF">
        <w:rPr>
          <w:rFonts w:ascii="Tahoma" w:eastAsia="Arial Unicode MS" w:hAnsi="Tahoma" w:cs="Tahoma"/>
          <w:b/>
          <w:bCs/>
          <w:sz w:val="32"/>
          <w:szCs w:val="32"/>
        </w:rPr>
        <w:t>It’s  quick, easy and secure</w:t>
      </w:r>
      <w:r>
        <w:rPr>
          <w:rFonts w:ascii="Tahoma" w:eastAsia="Arial Unicode MS" w:hAnsi="Tahoma" w:cs="Tahoma"/>
          <w:b/>
          <w:bCs/>
          <w:sz w:val="32"/>
          <w:szCs w:val="32"/>
        </w:rPr>
        <w:t>.</w:t>
      </w:r>
    </w:p>
    <w:p w:rsidR="00674D0E" w:rsidRPr="001121AF" w:rsidRDefault="00674D0E" w:rsidP="0062555E">
      <w:pPr>
        <w:rPr>
          <w:rFonts w:ascii="Tahoma" w:hAnsi="Tahoma" w:cs="Tahoma"/>
        </w:rPr>
      </w:pPr>
    </w:p>
    <w:tbl>
      <w:tblPr>
        <w:tblW w:w="13752" w:type="dxa"/>
        <w:tblLook w:val="0000"/>
      </w:tblPr>
      <w:tblGrid>
        <w:gridCol w:w="8478"/>
        <w:gridCol w:w="5274"/>
      </w:tblGrid>
      <w:tr w:rsidR="00674D0E" w:rsidRPr="001121AF" w:rsidTr="002910E9">
        <w:trPr>
          <w:trHeight w:val="1350"/>
        </w:trPr>
        <w:tc>
          <w:tcPr>
            <w:tcW w:w="847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</w:tcBorders>
          </w:tcPr>
          <w:p w:rsidR="00674D0E" w:rsidRPr="001121AF" w:rsidRDefault="00674D0E" w:rsidP="004965C1">
            <w:pPr>
              <w:pStyle w:val="BodyText2"/>
              <w:jc w:val="left"/>
              <w:rPr>
                <w:rFonts w:ascii="Tahoma" w:hAnsi="Tahoma" w:cs="Tahoma"/>
                <w:smallCaps/>
                <w:sz w:val="28"/>
                <w:szCs w:val="28"/>
              </w:rPr>
            </w:pPr>
            <w:r>
              <w:rPr>
                <w:rFonts w:ascii="Tahoma" w:hAnsi="Tahoma" w:cs="Tahoma"/>
                <w:smallCaps/>
                <w:sz w:val="28"/>
                <w:szCs w:val="28"/>
              </w:rPr>
              <w:t>To respond on the internet, follow these simple steps</w:t>
            </w:r>
            <w:r w:rsidRPr="001121AF">
              <w:rPr>
                <w:rFonts w:ascii="Tahoma" w:hAnsi="Tahoma" w:cs="Tahoma"/>
                <w:smallCaps/>
                <w:sz w:val="28"/>
                <w:szCs w:val="28"/>
              </w:rPr>
              <w:t>:</w:t>
            </w:r>
          </w:p>
          <w:p w:rsidR="00674D0E" w:rsidRPr="001121AF" w:rsidRDefault="00674D0E" w:rsidP="007C4FC8">
            <w:pPr>
              <w:pStyle w:val="BodyText2"/>
              <w:spacing w:before="120"/>
              <w:jc w:val="left"/>
              <w:rPr>
                <w:rFonts w:ascii="Tahoma" w:hAnsi="Tahoma" w:cs="Tahoma"/>
                <w:b w:val="0"/>
                <w:bCs w:val="0"/>
                <w:sz w:val="28"/>
                <w:szCs w:val="28"/>
              </w:rPr>
            </w:pPr>
            <w:r w:rsidRPr="001121AF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1)  </w:t>
            </w:r>
            <w:r w:rsidRPr="001121AF">
              <w:rPr>
                <w:rFonts w:ascii="Tahoma" w:hAnsi="Tahoma" w:cs="Tahoma"/>
                <w:b w:val="0"/>
                <w:bCs w:val="0"/>
                <w:smallCaps/>
                <w:sz w:val="28"/>
                <w:szCs w:val="28"/>
              </w:rPr>
              <w:t>Log on at</w:t>
            </w:r>
            <w:r w:rsidRPr="001121AF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:</w:t>
            </w:r>
            <w:r w:rsidRPr="001121AF">
              <w:rPr>
                <w:rFonts w:ascii="Tahoma" w:hAnsi="Tahoma" w:cs="Tahoma"/>
                <w:color w:val="000000"/>
                <w:sz w:val="28"/>
                <w:szCs w:val="28"/>
              </w:rPr>
              <w:t xml:space="preserve">  https://survey.xxx.com </w:t>
            </w:r>
            <w:r w:rsidRPr="001121AF">
              <w:rPr>
                <w:rFonts w:ascii="Tahoma" w:hAnsi="Tahoma" w:cs="Tahoma"/>
                <w:b w:val="0"/>
                <w:bCs w:val="0"/>
                <w:smallCaps/>
                <w:sz w:val="28"/>
                <w:szCs w:val="28"/>
              </w:rPr>
              <w:t>(this is a secure site.)</w:t>
            </w:r>
            <w:r w:rsidRPr="001121AF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</w:t>
            </w:r>
          </w:p>
          <w:p w:rsidR="00674D0E" w:rsidRPr="001121AF" w:rsidRDefault="00674D0E" w:rsidP="00FE7925">
            <w:pPr>
              <w:pStyle w:val="BodyText"/>
              <w:rPr>
                <w:rFonts w:ascii="Tahoma" w:hAnsi="Tahoma" w:cs="Tahoma"/>
                <w:sz w:val="28"/>
                <w:szCs w:val="28"/>
              </w:rPr>
            </w:pPr>
            <w:r w:rsidRPr="001121AF">
              <w:rPr>
                <w:rFonts w:ascii="Tahoma" w:hAnsi="Tahoma" w:cs="Tahoma"/>
                <w:sz w:val="28"/>
                <w:szCs w:val="28"/>
              </w:rPr>
              <w:t xml:space="preserve">2)  </w:t>
            </w:r>
            <w:r w:rsidRPr="001121AF">
              <w:rPr>
                <w:rFonts w:ascii="Tahoma" w:hAnsi="Tahoma" w:cs="Tahoma"/>
                <w:smallCaps/>
                <w:sz w:val="28"/>
                <w:szCs w:val="28"/>
              </w:rPr>
              <w:t xml:space="preserve">Enter your facility’s unique </w:t>
            </w:r>
            <w:r w:rsidRPr="001121AF">
              <w:rPr>
                <w:rFonts w:ascii="Tahoma" w:hAnsi="Tahoma" w:cs="Tahoma"/>
                <w:b/>
                <w:bCs/>
                <w:smallCaps/>
                <w:sz w:val="28"/>
                <w:szCs w:val="28"/>
              </w:rPr>
              <w:t>USER ID</w:t>
            </w:r>
            <w:r w:rsidRPr="001121AF">
              <w:rPr>
                <w:rFonts w:ascii="Tahoma" w:hAnsi="Tahoma" w:cs="Tahoma"/>
                <w:smallCaps/>
                <w:sz w:val="28"/>
                <w:szCs w:val="28"/>
              </w:rPr>
              <w:t xml:space="preserve"> and </w:t>
            </w:r>
            <w:r w:rsidRPr="001121AF">
              <w:rPr>
                <w:rFonts w:ascii="Tahoma" w:hAnsi="Tahoma" w:cs="Tahoma"/>
                <w:b/>
                <w:bCs/>
                <w:smallCaps/>
                <w:sz w:val="28"/>
                <w:szCs w:val="28"/>
              </w:rPr>
              <w:t>PASSWORD</w:t>
            </w:r>
            <w:r w:rsidRPr="001121AF">
              <w:rPr>
                <w:rFonts w:ascii="Tahoma" w:hAnsi="Tahoma" w:cs="Tahoma"/>
                <w:sz w:val="28"/>
                <w:szCs w:val="28"/>
              </w:rPr>
              <w:t xml:space="preserve">: </w:t>
            </w:r>
          </w:p>
          <w:p w:rsidR="00674D0E" w:rsidRPr="001121AF" w:rsidRDefault="00674D0E" w:rsidP="007C4FC8">
            <w:pPr>
              <w:pStyle w:val="Heading2"/>
              <w:spacing w:before="120"/>
              <w:ind w:left="1440" w:firstLine="0"/>
              <w:rPr>
                <w:rFonts w:ascii="Tahoma" w:hAnsi="Tahoma" w:cs="Tahoma"/>
                <w:sz w:val="28"/>
                <w:szCs w:val="28"/>
              </w:rPr>
            </w:pPr>
            <w:r w:rsidRPr="001121AF">
              <w:rPr>
                <w:rFonts w:ascii="Tahoma" w:hAnsi="Tahoma" w:cs="Tahoma"/>
                <w:sz w:val="28"/>
                <w:szCs w:val="28"/>
              </w:rPr>
              <w:t xml:space="preserve">   User ID:</w:t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  <w:t xml:space="preserve"> </w:t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  <w:t>[Field 2]</w:t>
            </w:r>
          </w:p>
          <w:p w:rsidR="00674D0E" w:rsidRPr="001121AF" w:rsidRDefault="00674D0E" w:rsidP="004965C1">
            <w:pPr>
              <w:widowControl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080"/>
              </w:tabs>
              <w:rPr>
                <w:rFonts w:ascii="Tahoma" w:hAnsi="Tahoma" w:cs="Tahoma"/>
                <w:smallCaps/>
                <w:sz w:val="28"/>
                <w:szCs w:val="28"/>
              </w:rPr>
            </w:pP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  <w:t xml:space="preserve">          </w:t>
            </w:r>
            <w:r w:rsidRPr="001121AF">
              <w:rPr>
                <w:rFonts w:ascii="Tahoma" w:hAnsi="Tahoma" w:cs="Tahoma"/>
                <w:smallCaps/>
                <w:sz w:val="28"/>
                <w:szCs w:val="28"/>
              </w:rPr>
              <w:t>(all numbers)</w:t>
            </w:r>
          </w:p>
          <w:p w:rsidR="00674D0E" w:rsidRPr="00E56685" w:rsidRDefault="00674D0E" w:rsidP="004965C1">
            <w:pPr>
              <w:widowControl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080"/>
              </w:tabs>
              <w:rPr>
                <w:rFonts w:ascii="Tahoma" w:hAnsi="Tahoma" w:cs="Tahoma"/>
                <w:smallCaps/>
                <w:szCs w:val="28"/>
              </w:rPr>
            </w:pPr>
          </w:p>
          <w:p w:rsidR="00674D0E" w:rsidRPr="001121AF" w:rsidRDefault="00674D0E" w:rsidP="004965C1">
            <w:pPr>
              <w:pStyle w:val="Heading2"/>
              <w:ind w:left="1440" w:firstLine="0"/>
              <w:rPr>
                <w:rFonts w:ascii="Tahoma" w:hAnsi="Tahoma" w:cs="Tahoma"/>
                <w:sz w:val="28"/>
                <w:szCs w:val="28"/>
              </w:rPr>
            </w:pPr>
            <w:r w:rsidRPr="001121AF">
              <w:rPr>
                <w:rFonts w:ascii="Tahoma" w:hAnsi="Tahoma" w:cs="Tahoma"/>
                <w:sz w:val="28"/>
                <w:szCs w:val="28"/>
              </w:rPr>
              <w:t xml:space="preserve">   Password:</w:t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  <w:t>[Field 3]</w:t>
            </w:r>
          </w:p>
          <w:p w:rsidR="00674D0E" w:rsidRPr="001121AF" w:rsidRDefault="00674D0E" w:rsidP="004965C1">
            <w:pPr>
              <w:widowControl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080"/>
              </w:tabs>
              <w:rPr>
                <w:rFonts w:ascii="Tahoma" w:hAnsi="Tahoma" w:cs="Tahoma"/>
                <w:smallCaps/>
                <w:sz w:val="28"/>
                <w:szCs w:val="28"/>
              </w:rPr>
            </w:pP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  <w:t xml:space="preserve">    </w:t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</w:r>
            <w:r w:rsidRPr="001121AF">
              <w:rPr>
                <w:rFonts w:ascii="Tahoma" w:hAnsi="Tahoma" w:cs="Tahoma"/>
                <w:sz w:val="28"/>
                <w:szCs w:val="28"/>
              </w:rPr>
              <w:tab/>
              <w:t xml:space="preserve"> </w:t>
            </w:r>
            <w:r w:rsidRPr="001121AF">
              <w:rPr>
                <w:rFonts w:ascii="Tahoma" w:hAnsi="Tahoma" w:cs="Tahoma"/>
                <w:smallCaps/>
                <w:sz w:val="28"/>
                <w:szCs w:val="28"/>
              </w:rPr>
              <w:t>(all numbers)</w:t>
            </w:r>
          </w:p>
          <w:p w:rsidR="00674D0E" w:rsidRPr="001121AF" w:rsidRDefault="00674D0E" w:rsidP="007C4FC8">
            <w:pPr>
              <w:widowControl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080"/>
              </w:tabs>
              <w:spacing w:before="120" w:after="120"/>
              <w:rPr>
                <w:rFonts w:ascii="Tahoma" w:hAnsi="Tahoma" w:cs="Tahoma"/>
                <w:smallCaps/>
                <w:sz w:val="28"/>
                <w:szCs w:val="28"/>
              </w:rPr>
            </w:pPr>
            <w:r w:rsidRPr="001121AF">
              <w:rPr>
                <w:rFonts w:ascii="Tahoma" w:hAnsi="Tahoma" w:cs="Tahoma"/>
                <w:smallCaps/>
                <w:sz w:val="28"/>
                <w:szCs w:val="28"/>
              </w:rPr>
              <w:t>3)  Select the “2011 OTP Survey”</w:t>
            </w:r>
          </w:p>
          <w:p w:rsidR="00674D0E" w:rsidRPr="001121AF" w:rsidRDefault="00674D0E" w:rsidP="008A4704">
            <w:pPr>
              <w:widowControl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080"/>
              </w:tabs>
              <w:spacing w:before="120" w:after="120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121AF">
              <w:rPr>
                <w:rFonts w:ascii="Tahoma" w:hAnsi="Tahoma" w:cs="Tahoma"/>
                <w:smallCaps/>
                <w:sz w:val="28"/>
                <w:szCs w:val="28"/>
              </w:rPr>
              <w:t>4)  That’s it – you’re ready to start</w:t>
            </w:r>
            <w:r w:rsidRPr="001121AF">
              <w:rPr>
                <w:rFonts w:ascii="Tahoma" w:hAnsi="Tahoma" w:cs="Tahoma"/>
                <w:smallCaps/>
                <w:sz w:val="32"/>
                <w:szCs w:val="20"/>
              </w:rPr>
              <w:t xml:space="preserve"> </w:t>
            </w:r>
          </w:p>
        </w:tc>
        <w:tc>
          <w:tcPr>
            <w:tcW w:w="5274" w:type="dxa"/>
            <w:tcBorders>
              <w:top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674D0E" w:rsidRPr="001121AF" w:rsidRDefault="00674D0E" w:rsidP="00596BD2">
            <w:pPr>
              <w:pStyle w:val="BodyText2"/>
              <w:rPr>
                <w:rFonts w:ascii="Tahoma" w:hAnsi="Tahoma" w:cs="Tahoma"/>
                <w:smallCaps/>
                <w:sz w:val="36"/>
              </w:rPr>
            </w:pPr>
            <w:hyperlink r:id="rId7" w:history="1">
              <w:r w:rsidRPr="00D115F7">
                <w:rPr>
                  <w:rFonts w:ascii="Tahoma" w:hAnsi="Tahoma" w:cs="Tahoma"/>
                  <w:noProof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pfxjCl3CDR9-q11M:" o:spid="_x0000_i1025" type="#_x0000_t75" alt="11949856561573406837computer1" href="http://www.google.com/imgres?imgurl=http://www.clker.com/cliparts/3/2/a/d/11949856561573406837computer1.svg.med.png&amp;imgrefurl=http://www.clker.com/clipart-3626.html&amp;usg=__A8hMvvzfIVYQ_WIXd8ok-VU7ZKI=&amp;h=296&amp;w=300&amp;sz=25&amp;hl=en&amp;start=68&amp;um=1&amp;itbs=1&amp;tbnid=xjCl3CDR9-q11M:&amp;tbnh=114&amp;tbnw=116&amp;prev=/images?q=computer+clip+art&amp;start=60&amp;um=1&amp;hl=en&amp;sa=N&amp;rls=com.microsoft:en-us&amp;ndsp=20&amp;tbs=isch:1,ic:" style="width:125.25pt;height:123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</w:tr>
    </w:tbl>
    <w:p w:rsidR="00674D0E" w:rsidRPr="00E56685" w:rsidRDefault="00674D0E" w:rsidP="00C7013E">
      <w:pPr>
        <w:pStyle w:val="BodyText"/>
        <w:rPr>
          <w:rFonts w:ascii="Tahoma" w:hAnsi="Tahoma" w:cs="Tahoma"/>
          <w:b/>
          <w:bCs/>
          <w:szCs w:val="28"/>
        </w:rPr>
      </w:pPr>
    </w:p>
    <w:p w:rsidR="00674D0E" w:rsidRDefault="00674D0E" w:rsidP="00C7013E">
      <w:pPr>
        <w:pStyle w:val="BodyText"/>
        <w:rPr>
          <w:rFonts w:ascii="Tahoma" w:hAnsi="Tahoma" w:cs="Tahoma"/>
          <w:b/>
          <w:bCs/>
          <w:sz w:val="28"/>
          <w:szCs w:val="28"/>
        </w:rPr>
        <w:sectPr w:rsidR="00674D0E" w:rsidSect="00E56685">
          <w:headerReference w:type="default" r:id="rId9"/>
          <w:endnotePr>
            <w:numFmt w:val="decimal"/>
          </w:endnotePr>
          <w:pgSz w:w="15840" w:h="12240" w:orient="landscape"/>
          <w:pgMar w:top="432" w:right="1152" w:bottom="1152" w:left="1152" w:header="1440" w:footer="576" w:gutter="0"/>
          <w:cols w:space="720"/>
          <w:noEndnote/>
          <w:docGrid w:linePitch="272"/>
        </w:sectPr>
      </w:pPr>
      <w:r w:rsidRPr="001121AF">
        <w:rPr>
          <w:rFonts w:ascii="Tahoma" w:hAnsi="Tahoma" w:cs="Tahoma"/>
          <w:b/>
          <w:bCs/>
          <w:sz w:val="28"/>
          <w:szCs w:val="28"/>
        </w:rPr>
        <w:t>We are available to help you access and complete the survey.  If you have any questions about the survey or  about responding on the Internet, please contact us at our toll-free helpline or by e-mail.</w:t>
      </w:r>
    </w:p>
    <w:p w:rsidR="00674D0E" w:rsidRPr="00E56685" w:rsidRDefault="00674D0E" w:rsidP="00C7013E">
      <w:pPr>
        <w:pStyle w:val="BodyText"/>
        <w:rPr>
          <w:rFonts w:ascii="Tahoma" w:hAnsi="Tahoma" w:cs="Tahoma"/>
          <w:b/>
          <w:bCs/>
          <w:sz w:val="20"/>
          <w:szCs w:val="28"/>
        </w:rPr>
      </w:pPr>
    </w:p>
    <w:p w:rsidR="00674D0E" w:rsidRPr="002910E9" w:rsidRDefault="00674D0E" w:rsidP="002910E9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080"/>
        </w:tabs>
        <w:rPr>
          <w:rFonts w:ascii="Tahoma" w:hAnsi="Tahoma" w:cs="Tahoma"/>
          <w:b/>
          <w:bCs/>
          <w:color w:val="000000"/>
          <w:sz w:val="28"/>
          <w:szCs w:val="28"/>
        </w:rPr>
      </w:pPr>
      <w:r w:rsidRPr="001121AF">
        <w:rPr>
          <w:rFonts w:ascii="Tahoma" w:hAnsi="Tahoma" w:cs="Tahoma"/>
          <w:b/>
          <w:bCs/>
          <w:sz w:val="28"/>
          <w:szCs w:val="28"/>
        </w:rPr>
        <w:t xml:space="preserve">Telephone Helpline: 1-(xxx) xxx-xxxx 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Pr="002910E9">
        <w:rPr>
          <w:rFonts w:ascii="Tahoma" w:hAnsi="Tahoma" w:cs="Tahoma"/>
          <w:b/>
          <w:bCs/>
          <w:sz w:val="28"/>
          <w:szCs w:val="28"/>
        </w:rPr>
        <w:t>E-mail</w:t>
      </w:r>
      <w:r w:rsidRPr="002910E9">
        <w:rPr>
          <w:rFonts w:ascii="Tahoma" w:hAnsi="Tahoma" w:cs="Tahoma"/>
          <w:b/>
          <w:bCs/>
          <w:color w:val="000000"/>
          <w:sz w:val="28"/>
          <w:szCs w:val="28"/>
        </w:rPr>
        <w:t>: xxx@xxx.com</w:t>
      </w:r>
    </w:p>
    <w:p w:rsidR="00674D0E" w:rsidRPr="002910E9" w:rsidRDefault="00674D0E" w:rsidP="0071538B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080"/>
        </w:tabs>
        <w:rPr>
          <w:rFonts w:ascii="Tahoma" w:hAnsi="Tahoma" w:cs="Tahoma"/>
          <w:b/>
          <w:bCs/>
          <w:color w:val="000000"/>
          <w:sz w:val="28"/>
          <w:szCs w:val="28"/>
        </w:rPr>
      </w:pPr>
      <w:r w:rsidRPr="001121AF">
        <w:rPr>
          <w:rFonts w:ascii="Tahoma" w:hAnsi="Tahoma" w:cs="Tahoma"/>
          <w:b/>
          <w:bCs/>
          <w:sz w:val="28"/>
          <w:szCs w:val="28"/>
        </w:rPr>
        <w:t>Available 8 a</w:t>
      </w:r>
      <w:r>
        <w:rPr>
          <w:rFonts w:ascii="Tahoma" w:hAnsi="Tahoma" w:cs="Tahoma"/>
          <w:b/>
          <w:bCs/>
          <w:sz w:val="28"/>
          <w:szCs w:val="28"/>
        </w:rPr>
        <w:t>.</w:t>
      </w:r>
      <w:r w:rsidRPr="001121AF">
        <w:rPr>
          <w:rFonts w:ascii="Tahoma" w:hAnsi="Tahoma" w:cs="Tahoma"/>
          <w:b/>
          <w:bCs/>
          <w:sz w:val="28"/>
          <w:szCs w:val="28"/>
        </w:rPr>
        <w:t>m</w:t>
      </w:r>
      <w:r>
        <w:rPr>
          <w:rFonts w:ascii="Tahoma" w:hAnsi="Tahoma" w:cs="Tahoma"/>
          <w:b/>
          <w:bCs/>
          <w:sz w:val="28"/>
          <w:szCs w:val="28"/>
        </w:rPr>
        <w:t>.</w:t>
      </w:r>
      <w:r w:rsidRPr="001121AF">
        <w:rPr>
          <w:rFonts w:ascii="Tahoma" w:hAnsi="Tahoma" w:cs="Tahoma"/>
          <w:b/>
          <w:bCs/>
          <w:sz w:val="28"/>
          <w:szCs w:val="28"/>
        </w:rPr>
        <w:t xml:space="preserve"> - 8 p</w:t>
      </w:r>
      <w:r>
        <w:rPr>
          <w:rFonts w:ascii="Tahoma" w:hAnsi="Tahoma" w:cs="Tahoma"/>
          <w:b/>
          <w:bCs/>
          <w:sz w:val="28"/>
          <w:szCs w:val="28"/>
        </w:rPr>
        <w:t>.</w:t>
      </w:r>
      <w:r w:rsidRPr="001121AF">
        <w:rPr>
          <w:rFonts w:ascii="Tahoma" w:hAnsi="Tahoma" w:cs="Tahoma"/>
          <w:b/>
          <w:bCs/>
          <w:sz w:val="28"/>
          <w:szCs w:val="28"/>
        </w:rPr>
        <w:t>m</w:t>
      </w:r>
      <w:r>
        <w:rPr>
          <w:rFonts w:ascii="Tahoma" w:hAnsi="Tahoma" w:cs="Tahoma"/>
          <w:b/>
          <w:bCs/>
          <w:sz w:val="28"/>
          <w:szCs w:val="28"/>
        </w:rPr>
        <w:t>. EST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</w:p>
    <w:sectPr w:rsidR="00674D0E" w:rsidRPr="002910E9" w:rsidSect="00E56685">
      <w:endnotePr>
        <w:numFmt w:val="decimal"/>
      </w:endnotePr>
      <w:type w:val="continuous"/>
      <w:pgSz w:w="15840" w:h="12240" w:orient="landscape"/>
      <w:pgMar w:top="432" w:right="1152" w:bottom="1152" w:left="1152" w:header="1440" w:footer="576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0E" w:rsidRDefault="00674D0E">
      <w:r>
        <w:separator/>
      </w:r>
    </w:p>
  </w:endnote>
  <w:endnote w:type="continuationSeparator" w:id="1">
    <w:p w:rsidR="00674D0E" w:rsidRDefault="0067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0E" w:rsidRDefault="00674D0E">
      <w:r>
        <w:separator/>
      </w:r>
    </w:p>
  </w:footnote>
  <w:footnote w:type="continuationSeparator" w:id="1">
    <w:p w:rsidR="00674D0E" w:rsidRDefault="00674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0E" w:rsidRDefault="00674D0E">
    <w:pPr>
      <w:pStyle w:val="Header"/>
    </w:pPr>
    <w:r>
      <w:tab/>
    </w:r>
    <w:r>
      <w:tab/>
    </w:r>
    <w:r>
      <w:tab/>
    </w:r>
    <w:r>
      <w:tab/>
    </w:r>
    <w:r>
      <w:tab/>
    </w:r>
    <w:r>
      <w:tab/>
      <w:t>Attachment 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3EE"/>
    <w:multiLevelType w:val="hybridMultilevel"/>
    <w:tmpl w:val="40B0F4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61152"/>
    <w:multiLevelType w:val="hybridMultilevel"/>
    <w:tmpl w:val="56FA4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54E1F"/>
    <w:multiLevelType w:val="multilevel"/>
    <w:tmpl w:val="7284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8C1F63"/>
    <w:multiLevelType w:val="hybridMultilevel"/>
    <w:tmpl w:val="8B26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C73A3"/>
    <w:multiLevelType w:val="hybridMultilevel"/>
    <w:tmpl w:val="40B0F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E4B02"/>
    <w:multiLevelType w:val="hybridMultilevel"/>
    <w:tmpl w:val="A81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trackRevision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B90"/>
    <w:rsid w:val="000457FC"/>
    <w:rsid w:val="00056648"/>
    <w:rsid w:val="000674C1"/>
    <w:rsid w:val="0007558B"/>
    <w:rsid w:val="00093033"/>
    <w:rsid w:val="000937F8"/>
    <w:rsid w:val="00094F55"/>
    <w:rsid w:val="00095322"/>
    <w:rsid w:val="000A49EF"/>
    <w:rsid w:val="001121AF"/>
    <w:rsid w:val="00121CD1"/>
    <w:rsid w:val="0015503D"/>
    <w:rsid w:val="001D2952"/>
    <w:rsid w:val="001E7143"/>
    <w:rsid w:val="002910E9"/>
    <w:rsid w:val="00295711"/>
    <w:rsid w:val="002A580B"/>
    <w:rsid w:val="002C4E08"/>
    <w:rsid w:val="002E5229"/>
    <w:rsid w:val="002F17E0"/>
    <w:rsid w:val="00332E1C"/>
    <w:rsid w:val="00352B83"/>
    <w:rsid w:val="003B4590"/>
    <w:rsid w:val="003C0D1B"/>
    <w:rsid w:val="003C7C8D"/>
    <w:rsid w:val="003E41AD"/>
    <w:rsid w:val="00405CBD"/>
    <w:rsid w:val="0042529E"/>
    <w:rsid w:val="004965C1"/>
    <w:rsid w:val="004B0678"/>
    <w:rsid w:val="004B3132"/>
    <w:rsid w:val="004B316D"/>
    <w:rsid w:val="004C2E50"/>
    <w:rsid w:val="004D4C12"/>
    <w:rsid w:val="00507617"/>
    <w:rsid w:val="00526B90"/>
    <w:rsid w:val="005308C7"/>
    <w:rsid w:val="005825D2"/>
    <w:rsid w:val="0059144B"/>
    <w:rsid w:val="00596BD2"/>
    <w:rsid w:val="005A1B7A"/>
    <w:rsid w:val="005A6979"/>
    <w:rsid w:val="005D076E"/>
    <w:rsid w:val="0062555E"/>
    <w:rsid w:val="006470F2"/>
    <w:rsid w:val="006669BE"/>
    <w:rsid w:val="00674D0E"/>
    <w:rsid w:val="006848BB"/>
    <w:rsid w:val="006C0F18"/>
    <w:rsid w:val="006E0773"/>
    <w:rsid w:val="006E4B07"/>
    <w:rsid w:val="006F0554"/>
    <w:rsid w:val="0071538B"/>
    <w:rsid w:val="007361F1"/>
    <w:rsid w:val="00753660"/>
    <w:rsid w:val="00763020"/>
    <w:rsid w:val="007C4FC8"/>
    <w:rsid w:val="007D193D"/>
    <w:rsid w:val="007D3A44"/>
    <w:rsid w:val="007E0683"/>
    <w:rsid w:val="007E5B9F"/>
    <w:rsid w:val="00826642"/>
    <w:rsid w:val="00864205"/>
    <w:rsid w:val="008709C4"/>
    <w:rsid w:val="00871722"/>
    <w:rsid w:val="008A4704"/>
    <w:rsid w:val="008B174C"/>
    <w:rsid w:val="008B4992"/>
    <w:rsid w:val="008E39CA"/>
    <w:rsid w:val="008E4082"/>
    <w:rsid w:val="008F7BDC"/>
    <w:rsid w:val="009C6DD2"/>
    <w:rsid w:val="00A2674F"/>
    <w:rsid w:val="00A30E95"/>
    <w:rsid w:val="00A54000"/>
    <w:rsid w:val="00A54B83"/>
    <w:rsid w:val="00A56065"/>
    <w:rsid w:val="00A6705B"/>
    <w:rsid w:val="00A71166"/>
    <w:rsid w:val="00A72A55"/>
    <w:rsid w:val="00A96522"/>
    <w:rsid w:val="00AA3E38"/>
    <w:rsid w:val="00AF4E3F"/>
    <w:rsid w:val="00B20B68"/>
    <w:rsid w:val="00B21DC7"/>
    <w:rsid w:val="00B371EA"/>
    <w:rsid w:val="00B40A95"/>
    <w:rsid w:val="00B44E01"/>
    <w:rsid w:val="00B91450"/>
    <w:rsid w:val="00B94906"/>
    <w:rsid w:val="00BC7039"/>
    <w:rsid w:val="00BE2331"/>
    <w:rsid w:val="00C53977"/>
    <w:rsid w:val="00C7013E"/>
    <w:rsid w:val="00C765B7"/>
    <w:rsid w:val="00CA62EE"/>
    <w:rsid w:val="00CA6FDD"/>
    <w:rsid w:val="00CC1F1F"/>
    <w:rsid w:val="00CE023F"/>
    <w:rsid w:val="00D115F7"/>
    <w:rsid w:val="00D2106D"/>
    <w:rsid w:val="00D56344"/>
    <w:rsid w:val="00D671F8"/>
    <w:rsid w:val="00DA20F2"/>
    <w:rsid w:val="00DA320A"/>
    <w:rsid w:val="00E126B2"/>
    <w:rsid w:val="00E56685"/>
    <w:rsid w:val="00E6760A"/>
    <w:rsid w:val="00E7505E"/>
    <w:rsid w:val="00E86A63"/>
    <w:rsid w:val="00ED043F"/>
    <w:rsid w:val="00ED29DA"/>
    <w:rsid w:val="00EE1AC9"/>
    <w:rsid w:val="00EE4F23"/>
    <w:rsid w:val="00F14109"/>
    <w:rsid w:val="00F16291"/>
    <w:rsid w:val="00F511A5"/>
    <w:rsid w:val="00F868D0"/>
    <w:rsid w:val="00F96ADC"/>
    <w:rsid w:val="00FC070F"/>
    <w:rsid w:val="00FC7263"/>
    <w:rsid w:val="00FD7E06"/>
    <w:rsid w:val="00FE4199"/>
    <w:rsid w:val="00FE7925"/>
    <w:rsid w:val="00F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55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A55"/>
    <w:pPr>
      <w:keepNext/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1080"/>
      </w:tabs>
      <w:ind w:left="5040" w:hanging="2880"/>
      <w:outlineLvl w:val="0"/>
    </w:pPr>
    <w:rPr>
      <w:rFonts w:ascii="Arial Black" w:hAnsi="Arial Black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A55"/>
    <w:pPr>
      <w:keepNext/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1080"/>
      </w:tabs>
      <w:ind w:left="5040" w:hanging="2880"/>
      <w:outlineLvl w:val="1"/>
    </w:pPr>
    <w:rPr>
      <w:rFonts w:ascii="Arial" w:hAnsi="Arial" w:cs="Arial"/>
      <w:b/>
      <w:bCs/>
      <w:sz w:val="40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A72A5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72A55"/>
    <w:pPr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1080"/>
      </w:tabs>
      <w:jc w:val="center"/>
    </w:pPr>
    <w:rPr>
      <w:rFonts w:ascii="Arial Black" w:hAnsi="Arial Black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A72A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72A5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72A55"/>
    <w:pPr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1080"/>
      </w:tabs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74F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72A55"/>
    <w:pPr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1080"/>
      </w:tabs>
      <w:jc w:val="center"/>
    </w:pPr>
    <w:rPr>
      <w:rFonts w:ascii="Arial" w:hAnsi="Arial" w:cs="Arial"/>
      <w:b/>
      <w:bCs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72A55"/>
    <w:pPr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1080"/>
      </w:tabs>
      <w:jc w:val="center"/>
    </w:pPr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BulletLAST">
    <w:name w:val="Bullet (LAST)"/>
    <w:next w:val="Normal"/>
    <w:uiPriority w:val="99"/>
    <w:rsid w:val="00A72A55"/>
    <w:pPr>
      <w:tabs>
        <w:tab w:val="num" w:pos="720"/>
      </w:tabs>
      <w:spacing w:after="480"/>
      <w:ind w:left="720" w:right="360" w:hanging="288"/>
      <w:jc w:val="both"/>
    </w:pPr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5A1B7A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1B7A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E0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470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868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68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68D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68D0"/>
    <w:rPr>
      <w:b/>
      <w:bCs/>
    </w:rPr>
  </w:style>
  <w:style w:type="paragraph" w:styleId="Header">
    <w:name w:val="header"/>
    <w:basedOn w:val="Normal"/>
    <w:link w:val="HeaderChar"/>
    <w:uiPriority w:val="99"/>
    <w:rsid w:val="00E56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6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clker.com/cliparts/3/2/a/d/11949856561573406837computer1.svg.med.png&amp;imgrefurl=http://www.clker.com/clipart-3626.html&amp;usg=__A8hMvvzfIVYQ_WIXd8ok-VU7ZKI=&amp;h=296&amp;w=300&amp;sz=25&amp;hl=en&amp;start=68&amp;um=1&amp;itbs=1&amp;tbnid=xjCl3CDR9-q11M:&amp;tbnh=114&amp;tbnw=116&amp;prev=/images?q=computer+clip+art&amp;start=60&amp;um=1&amp;hl=en&amp;sa=N&amp;rls=com.microsoft:en-us&amp;ndsp=20&amp;tbs=isch:1,ic:gr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188</Words>
  <Characters>1072</Characters>
  <Application>Microsoft Office Outlook</Application>
  <DocSecurity>0</DocSecurity>
  <Lines>0</Lines>
  <Paragraphs>0</Paragraphs>
  <ScaleCrop>false</ScaleCrop>
  <Company>Mathematica Policy Research,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and Easy Way </dc:title>
  <dc:subject/>
  <dc:creator>Barbara Rogers</dc:creator>
  <cp:keywords/>
  <dc:description/>
  <cp:lastModifiedBy>calderks</cp:lastModifiedBy>
  <cp:revision>3</cp:revision>
  <cp:lastPrinted>2010-07-20T15:22:00Z</cp:lastPrinted>
  <dcterms:created xsi:type="dcterms:W3CDTF">2010-08-27T18:03:00Z</dcterms:created>
  <dcterms:modified xsi:type="dcterms:W3CDTF">2010-12-10T21:09:00Z</dcterms:modified>
</cp:coreProperties>
</file>