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23" w:rsidRPr="007E269F" w:rsidRDefault="00377023" w:rsidP="002C369B">
      <w:pPr>
        <w:jc w:val="center"/>
        <w:rPr>
          <w:sz w:val="20"/>
          <w:szCs w:val="20"/>
        </w:rPr>
      </w:pPr>
      <w:r>
        <w:rPr>
          <w:sz w:val="20"/>
          <w:szCs w:val="20"/>
        </w:rPr>
        <w:t>Attachment J: OTP SURVEY THANK YOU LETTER</w:t>
      </w:r>
    </w:p>
    <w:p w:rsidR="00377023" w:rsidRPr="007E269F" w:rsidRDefault="00377023" w:rsidP="00413C1F">
      <w:pPr>
        <w:rPr>
          <w:sz w:val="20"/>
          <w:szCs w:val="20"/>
        </w:rPr>
      </w:pPr>
    </w:p>
    <w:p w:rsidR="00377023" w:rsidRPr="007E269F" w:rsidRDefault="00377023" w:rsidP="00413C1F">
      <w:pPr>
        <w:rPr>
          <w:sz w:val="20"/>
          <w:szCs w:val="20"/>
        </w:rPr>
      </w:pPr>
    </w:p>
    <w:p w:rsidR="00377023" w:rsidRPr="00F258D2" w:rsidRDefault="00377023" w:rsidP="00413C1F">
      <w:pPr>
        <w:rPr>
          <w:sz w:val="22"/>
          <w:szCs w:val="22"/>
        </w:rPr>
      </w:pPr>
    </w:p>
    <w:p w:rsidR="00377023" w:rsidRPr="00F258D2" w:rsidRDefault="00377023" w:rsidP="00413C1F">
      <w:pPr>
        <w:rPr>
          <w:sz w:val="22"/>
          <w:szCs w:val="22"/>
        </w:rPr>
      </w:pPr>
    </w:p>
    <w:p w:rsidR="00377023" w:rsidRPr="00F258D2" w:rsidRDefault="00377023" w:rsidP="00413C1F">
      <w:pPr>
        <w:rPr>
          <w:sz w:val="22"/>
          <w:szCs w:val="22"/>
        </w:rPr>
      </w:pPr>
      <w:r w:rsidRPr="00F258D2">
        <w:rPr>
          <w:sz w:val="22"/>
          <w:szCs w:val="22"/>
        </w:rPr>
        <w:tab/>
      </w:r>
      <w:r w:rsidRPr="00F258D2">
        <w:rPr>
          <w:sz w:val="22"/>
          <w:szCs w:val="22"/>
        </w:rPr>
        <w:tab/>
      </w:r>
      <w:r w:rsidRPr="00F258D2">
        <w:rPr>
          <w:sz w:val="22"/>
          <w:szCs w:val="22"/>
        </w:rPr>
        <w:tab/>
      </w:r>
      <w:r w:rsidRPr="00F258D2">
        <w:rPr>
          <w:sz w:val="22"/>
          <w:szCs w:val="22"/>
        </w:rPr>
        <w:tab/>
      </w:r>
      <w:r w:rsidRPr="00F258D2">
        <w:rPr>
          <w:sz w:val="22"/>
          <w:szCs w:val="22"/>
        </w:rPr>
        <w:tab/>
      </w:r>
      <w:r w:rsidRPr="00F258D2">
        <w:rPr>
          <w:sz w:val="22"/>
          <w:szCs w:val="22"/>
        </w:rPr>
        <w:tab/>
      </w:r>
      <w:r w:rsidRPr="00F258D2">
        <w:rPr>
          <w:sz w:val="22"/>
          <w:szCs w:val="22"/>
        </w:rPr>
        <w:tab/>
      </w:r>
      <w:r w:rsidRPr="00F258D2">
        <w:rPr>
          <w:sz w:val="22"/>
          <w:szCs w:val="22"/>
        </w:rPr>
        <w:tab/>
      </w:r>
      <w:r w:rsidRPr="00F258D2">
        <w:rPr>
          <w:sz w:val="22"/>
          <w:szCs w:val="22"/>
        </w:rPr>
        <w:tab/>
      </w:r>
      <w:r w:rsidRPr="00F258D2">
        <w:rPr>
          <w:sz w:val="22"/>
          <w:szCs w:val="22"/>
        </w:rPr>
        <w:tab/>
      </w:r>
      <w:r>
        <w:rPr>
          <w:sz w:val="22"/>
          <w:szCs w:val="22"/>
        </w:rPr>
        <w:t>[MONTH]</w:t>
      </w:r>
      <w:r w:rsidRPr="00F258D2">
        <w:rPr>
          <w:sz w:val="22"/>
          <w:szCs w:val="22"/>
        </w:rPr>
        <w:t xml:space="preserve"> 2011</w:t>
      </w:r>
    </w:p>
    <w:p w:rsidR="00377023" w:rsidRPr="00F258D2" w:rsidRDefault="00377023" w:rsidP="00413C1F">
      <w:pPr>
        <w:rPr>
          <w:sz w:val="22"/>
          <w:szCs w:val="22"/>
        </w:rPr>
      </w:pPr>
    </w:p>
    <w:p w:rsidR="00377023" w:rsidRPr="00F258D2" w:rsidRDefault="00377023" w:rsidP="00413C1F">
      <w:pPr>
        <w:rPr>
          <w:sz w:val="22"/>
          <w:szCs w:val="22"/>
        </w:rPr>
      </w:pPr>
    </w:p>
    <w:p w:rsidR="00377023" w:rsidRPr="00F258D2" w:rsidRDefault="00377023" w:rsidP="00413C1F">
      <w:pPr>
        <w:rPr>
          <w:sz w:val="22"/>
          <w:szCs w:val="22"/>
        </w:rPr>
      </w:pPr>
      <w:r w:rsidRPr="00F258D2">
        <w:rPr>
          <w:sz w:val="22"/>
          <w:szCs w:val="22"/>
        </w:rPr>
        <w:t xml:space="preserve">Dear </w:t>
      </w:r>
      <w:r>
        <w:rPr>
          <w:sz w:val="22"/>
          <w:szCs w:val="22"/>
        </w:rPr>
        <w:t>[FIRST NAME, LAST NAME]</w:t>
      </w:r>
      <w:r w:rsidRPr="00F258D2">
        <w:rPr>
          <w:sz w:val="22"/>
          <w:szCs w:val="22"/>
        </w:rPr>
        <w:t>:</w:t>
      </w:r>
    </w:p>
    <w:p w:rsidR="00377023" w:rsidRDefault="00377023" w:rsidP="004F208F">
      <w:pPr>
        <w:spacing w:line="480" w:lineRule="auto"/>
        <w:ind w:firstLine="432"/>
        <w:jc w:val="both"/>
        <w:rPr>
          <w:sz w:val="22"/>
          <w:szCs w:val="22"/>
        </w:rPr>
      </w:pPr>
    </w:p>
    <w:p w:rsidR="00377023" w:rsidRDefault="00377023" w:rsidP="004F208F">
      <w:pPr>
        <w:spacing w:line="480" w:lineRule="auto"/>
        <w:ind w:firstLine="4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Thank you for completing the </w:t>
      </w:r>
      <w:r w:rsidRPr="00F258D2">
        <w:rPr>
          <w:b/>
          <w:sz w:val="22"/>
          <w:szCs w:val="22"/>
        </w:rPr>
        <w:t>2011 Opioid Treatment Program (OTP) Survey</w:t>
      </w:r>
      <w:r>
        <w:rPr>
          <w:sz w:val="22"/>
          <w:szCs w:val="22"/>
        </w:rPr>
        <w:t xml:space="preserve">! </w:t>
      </w:r>
    </w:p>
    <w:p w:rsidR="00377023" w:rsidRPr="00F258D2" w:rsidRDefault="00377023" w:rsidP="004F208F">
      <w:pPr>
        <w:spacing w:line="480" w:lineRule="auto"/>
        <w:ind w:firstLine="4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information that you and other OTP program directors provided will help SAMHSA assess the scope of services currently </w:t>
      </w:r>
      <w:r w:rsidRPr="00F258D2">
        <w:rPr>
          <w:sz w:val="22"/>
          <w:szCs w:val="22"/>
        </w:rPr>
        <w:t>provided by certified OTPs</w:t>
      </w:r>
      <w:r>
        <w:rPr>
          <w:sz w:val="22"/>
          <w:szCs w:val="22"/>
        </w:rPr>
        <w:t xml:space="preserve"> and how they might address unmet facility and client needs.</w:t>
      </w:r>
    </w:p>
    <w:p w:rsidR="00377023" w:rsidRDefault="00377023" w:rsidP="00D16BD4">
      <w:pPr>
        <w:spacing w:line="480" w:lineRule="auto"/>
        <w:ind w:firstLine="432"/>
        <w:jc w:val="both"/>
        <w:rPr>
          <w:sz w:val="22"/>
          <w:szCs w:val="22"/>
        </w:rPr>
      </w:pPr>
      <w:r w:rsidRPr="00F258D2">
        <w:rPr>
          <w:sz w:val="22"/>
          <w:szCs w:val="22"/>
        </w:rPr>
        <w:t xml:space="preserve">Findings from the OTP survey will supplement information collected by the annual N-SSATS and will be published by SAMHSA in a separate report on Opioid Treatment Programs. </w:t>
      </w:r>
    </w:p>
    <w:p w:rsidR="00377023" w:rsidRPr="00F258D2" w:rsidRDefault="00377023" w:rsidP="00D16BD4">
      <w:pPr>
        <w:spacing w:line="480" w:lineRule="auto"/>
        <w:ind w:firstLine="43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Thanks again for your participation. </w:t>
      </w:r>
    </w:p>
    <w:p w:rsidR="00377023" w:rsidRPr="00F258D2" w:rsidRDefault="00377023" w:rsidP="009C672F">
      <w:pPr>
        <w:ind w:firstLine="432"/>
        <w:rPr>
          <w:sz w:val="22"/>
          <w:szCs w:val="22"/>
        </w:rPr>
      </w:pPr>
    </w:p>
    <w:p w:rsidR="00377023" w:rsidRPr="00F258D2" w:rsidRDefault="00377023" w:rsidP="00771CD4">
      <w:pPr>
        <w:ind w:firstLine="432"/>
        <w:rPr>
          <w:sz w:val="22"/>
          <w:szCs w:val="22"/>
        </w:rPr>
      </w:pPr>
      <w:r>
        <w:rPr>
          <w:noProof/>
        </w:rPr>
        <w:pict>
          <v:rect id="_x0000_s1026" style="position:absolute;left:0;text-align:left;margin-left:220.65pt;margin-top:37.35pt;width:228pt;height:93.6pt;z-index:-251658240;mso-position-horizontal-relative:margin" filled="f" stroked="f" strokeweight="0">
            <v:textbox style="mso-next-textbox:#_x0000_s1026" inset="0,0,0,0">
              <w:txbxContent>
                <w:p w:rsidR="00377023" w:rsidRPr="00671C26" w:rsidRDefault="00377023" w:rsidP="00671C26">
                  <w:pPr>
                    <w:rPr>
                      <w:szCs w:val="20"/>
                    </w:rPr>
                  </w:pPr>
                </w:p>
              </w:txbxContent>
            </v:textbox>
            <w10:wrap anchorx="margin"/>
            <w10:anchorlock/>
          </v:rect>
        </w:pict>
      </w:r>
      <w:r w:rsidRPr="00F258D2">
        <w:rPr>
          <w:sz w:val="22"/>
          <w:szCs w:val="22"/>
        </w:rPr>
        <w:tab/>
      </w:r>
    </w:p>
    <w:p w:rsidR="00377023" w:rsidRPr="00F258D2" w:rsidRDefault="00377023" w:rsidP="00671C26">
      <w:pPr>
        <w:ind w:left="4320" w:firstLine="720"/>
        <w:rPr>
          <w:sz w:val="22"/>
          <w:szCs w:val="22"/>
        </w:rPr>
      </w:pPr>
      <w:r w:rsidRPr="00F258D2">
        <w:rPr>
          <w:sz w:val="22"/>
          <w:szCs w:val="22"/>
        </w:rPr>
        <w:t>Sincerely,</w:t>
      </w:r>
    </w:p>
    <w:p w:rsidR="00377023" w:rsidRPr="00F258D2" w:rsidRDefault="00377023" w:rsidP="00771CD4">
      <w:pPr>
        <w:ind w:firstLine="432"/>
        <w:rPr>
          <w:sz w:val="22"/>
          <w:szCs w:val="22"/>
        </w:rPr>
      </w:pPr>
    </w:p>
    <w:p w:rsidR="00377023" w:rsidRPr="00F258D2" w:rsidRDefault="00377023" w:rsidP="00771CD4">
      <w:pPr>
        <w:ind w:firstLine="432"/>
        <w:rPr>
          <w:sz w:val="22"/>
          <w:szCs w:val="22"/>
        </w:rPr>
      </w:pPr>
    </w:p>
    <w:p w:rsidR="00377023" w:rsidRPr="00F258D2" w:rsidRDefault="00377023" w:rsidP="00771CD4">
      <w:pPr>
        <w:ind w:firstLine="432"/>
        <w:rPr>
          <w:sz w:val="22"/>
          <w:szCs w:val="22"/>
        </w:rPr>
      </w:pPr>
    </w:p>
    <w:p w:rsidR="00377023" w:rsidRDefault="00377023" w:rsidP="006C53F5">
      <w:pPr>
        <w:ind w:firstLine="432"/>
        <w:rPr>
          <w:sz w:val="22"/>
          <w:szCs w:val="22"/>
        </w:rPr>
      </w:pPr>
      <w:r w:rsidRPr="00F258D2">
        <w:rPr>
          <w:sz w:val="22"/>
          <w:szCs w:val="22"/>
        </w:rPr>
        <w:tab/>
      </w:r>
      <w:r w:rsidRPr="00F258D2">
        <w:rPr>
          <w:sz w:val="22"/>
          <w:szCs w:val="22"/>
        </w:rPr>
        <w:tab/>
      </w:r>
      <w:r w:rsidRPr="00F258D2">
        <w:rPr>
          <w:sz w:val="22"/>
          <w:szCs w:val="22"/>
        </w:rPr>
        <w:tab/>
      </w:r>
      <w:r w:rsidRPr="00F258D2">
        <w:rPr>
          <w:sz w:val="22"/>
          <w:szCs w:val="22"/>
        </w:rPr>
        <w:tab/>
      </w:r>
      <w:r w:rsidRPr="00F258D2">
        <w:rPr>
          <w:sz w:val="22"/>
          <w:szCs w:val="22"/>
        </w:rPr>
        <w:tab/>
      </w:r>
      <w:r w:rsidRPr="00F258D2">
        <w:rPr>
          <w:sz w:val="22"/>
          <w:szCs w:val="22"/>
        </w:rPr>
        <w:tab/>
      </w:r>
      <w:r w:rsidRPr="00F258D2">
        <w:rPr>
          <w:sz w:val="22"/>
          <w:szCs w:val="22"/>
        </w:rPr>
        <w:tab/>
      </w:r>
      <w:r>
        <w:rPr>
          <w:sz w:val="22"/>
          <w:szCs w:val="22"/>
        </w:rPr>
        <w:t>Survey Director</w:t>
      </w:r>
    </w:p>
    <w:p w:rsidR="00377023" w:rsidRPr="00F258D2" w:rsidRDefault="00377023" w:rsidP="00F37E6D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2011 Opioid Treatment Program Survey</w:t>
      </w:r>
    </w:p>
    <w:sectPr w:rsidR="00377023" w:rsidRPr="00F258D2" w:rsidSect="004F2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e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trackRevisions/>
  <w:defaultTabStop w:val="720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2A8"/>
    <w:rsid w:val="00014480"/>
    <w:rsid w:val="000227D5"/>
    <w:rsid w:val="00022E8B"/>
    <w:rsid w:val="00023ED2"/>
    <w:rsid w:val="0002732D"/>
    <w:rsid w:val="0004129A"/>
    <w:rsid w:val="00041F7F"/>
    <w:rsid w:val="00047041"/>
    <w:rsid w:val="00095614"/>
    <w:rsid w:val="000C21A5"/>
    <w:rsid w:val="000D78D0"/>
    <w:rsid w:val="0015149A"/>
    <w:rsid w:val="001543EE"/>
    <w:rsid w:val="0016044A"/>
    <w:rsid w:val="001718E0"/>
    <w:rsid w:val="001765E8"/>
    <w:rsid w:val="00197E53"/>
    <w:rsid w:val="001C637E"/>
    <w:rsid w:val="001D15C6"/>
    <w:rsid w:val="00200AA7"/>
    <w:rsid w:val="002131A8"/>
    <w:rsid w:val="00221F1B"/>
    <w:rsid w:val="002425FD"/>
    <w:rsid w:val="0026712B"/>
    <w:rsid w:val="002869FE"/>
    <w:rsid w:val="00287A4A"/>
    <w:rsid w:val="00292401"/>
    <w:rsid w:val="002A0C7B"/>
    <w:rsid w:val="002A7890"/>
    <w:rsid w:val="002B27AB"/>
    <w:rsid w:val="002C369B"/>
    <w:rsid w:val="003011D1"/>
    <w:rsid w:val="00323120"/>
    <w:rsid w:val="00333012"/>
    <w:rsid w:val="0033483B"/>
    <w:rsid w:val="00351E40"/>
    <w:rsid w:val="0035425E"/>
    <w:rsid w:val="00377023"/>
    <w:rsid w:val="003971DB"/>
    <w:rsid w:val="003A5483"/>
    <w:rsid w:val="003A7EFA"/>
    <w:rsid w:val="003B637A"/>
    <w:rsid w:val="003B7A5A"/>
    <w:rsid w:val="003C18F8"/>
    <w:rsid w:val="003E15D1"/>
    <w:rsid w:val="003F4F8A"/>
    <w:rsid w:val="004035B8"/>
    <w:rsid w:val="00413C1F"/>
    <w:rsid w:val="00426C23"/>
    <w:rsid w:val="00441DC5"/>
    <w:rsid w:val="0046674C"/>
    <w:rsid w:val="00477BCB"/>
    <w:rsid w:val="004A6626"/>
    <w:rsid w:val="004B2E11"/>
    <w:rsid w:val="004C18D5"/>
    <w:rsid w:val="004C24A4"/>
    <w:rsid w:val="004D78A2"/>
    <w:rsid w:val="004E384F"/>
    <w:rsid w:val="004F1773"/>
    <w:rsid w:val="004F208F"/>
    <w:rsid w:val="004F779B"/>
    <w:rsid w:val="00504F19"/>
    <w:rsid w:val="005670E0"/>
    <w:rsid w:val="00596A3D"/>
    <w:rsid w:val="005974B5"/>
    <w:rsid w:val="005A396B"/>
    <w:rsid w:val="005A6754"/>
    <w:rsid w:val="005B46C4"/>
    <w:rsid w:val="005F7351"/>
    <w:rsid w:val="00611481"/>
    <w:rsid w:val="00616DCB"/>
    <w:rsid w:val="00633FF7"/>
    <w:rsid w:val="00644605"/>
    <w:rsid w:val="00650679"/>
    <w:rsid w:val="00651E03"/>
    <w:rsid w:val="006555BF"/>
    <w:rsid w:val="006653F5"/>
    <w:rsid w:val="00671C26"/>
    <w:rsid w:val="00674EE7"/>
    <w:rsid w:val="0068121F"/>
    <w:rsid w:val="0068347E"/>
    <w:rsid w:val="006A2B93"/>
    <w:rsid w:val="006A33B4"/>
    <w:rsid w:val="006C53F5"/>
    <w:rsid w:val="006C5F93"/>
    <w:rsid w:val="006D3D11"/>
    <w:rsid w:val="006E3A87"/>
    <w:rsid w:val="006E7718"/>
    <w:rsid w:val="00727931"/>
    <w:rsid w:val="00736BAD"/>
    <w:rsid w:val="00740F93"/>
    <w:rsid w:val="007544FB"/>
    <w:rsid w:val="00757212"/>
    <w:rsid w:val="00771CD4"/>
    <w:rsid w:val="007A3DEB"/>
    <w:rsid w:val="007B77B4"/>
    <w:rsid w:val="007E269F"/>
    <w:rsid w:val="008112D8"/>
    <w:rsid w:val="00813B0E"/>
    <w:rsid w:val="0086510B"/>
    <w:rsid w:val="00882DAF"/>
    <w:rsid w:val="008B2E94"/>
    <w:rsid w:val="008E5AE3"/>
    <w:rsid w:val="008E6EC0"/>
    <w:rsid w:val="008F01D9"/>
    <w:rsid w:val="009046A5"/>
    <w:rsid w:val="00921A1D"/>
    <w:rsid w:val="00947118"/>
    <w:rsid w:val="00964615"/>
    <w:rsid w:val="00983A79"/>
    <w:rsid w:val="009913CD"/>
    <w:rsid w:val="00992861"/>
    <w:rsid w:val="00994EE6"/>
    <w:rsid w:val="009A17EB"/>
    <w:rsid w:val="009C672F"/>
    <w:rsid w:val="009D2CED"/>
    <w:rsid w:val="009D408D"/>
    <w:rsid w:val="009E2DDC"/>
    <w:rsid w:val="009E30FE"/>
    <w:rsid w:val="009F3DB1"/>
    <w:rsid w:val="009F40A6"/>
    <w:rsid w:val="00A2407E"/>
    <w:rsid w:val="00A24149"/>
    <w:rsid w:val="00A31590"/>
    <w:rsid w:val="00A50244"/>
    <w:rsid w:val="00A549F6"/>
    <w:rsid w:val="00A61F82"/>
    <w:rsid w:val="00A77134"/>
    <w:rsid w:val="00A87B86"/>
    <w:rsid w:val="00A87DC1"/>
    <w:rsid w:val="00AA08B8"/>
    <w:rsid w:val="00AA2FF5"/>
    <w:rsid w:val="00AA4DBB"/>
    <w:rsid w:val="00AC135B"/>
    <w:rsid w:val="00AF6032"/>
    <w:rsid w:val="00B056B8"/>
    <w:rsid w:val="00B05A7E"/>
    <w:rsid w:val="00B279B0"/>
    <w:rsid w:val="00B36D22"/>
    <w:rsid w:val="00B511FF"/>
    <w:rsid w:val="00B86247"/>
    <w:rsid w:val="00B922A8"/>
    <w:rsid w:val="00BA42AD"/>
    <w:rsid w:val="00BA518F"/>
    <w:rsid w:val="00BC2F55"/>
    <w:rsid w:val="00BF2CA3"/>
    <w:rsid w:val="00C06B3A"/>
    <w:rsid w:val="00C353B7"/>
    <w:rsid w:val="00C42B2A"/>
    <w:rsid w:val="00C94B68"/>
    <w:rsid w:val="00CB1423"/>
    <w:rsid w:val="00CE514A"/>
    <w:rsid w:val="00CF1511"/>
    <w:rsid w:val="00D067AE"/>
    <w:rsid w:val="00D16BD4"/>
    <w:rsid w:val="00D23FDF"/>
    <w:rsid w:val="00D347B7"/>
    <w:rsid w:val="00D40590"/>
    <w:rsid w:val="00D84D4B"/>
    <w:rsid w:val="00DA45AE"/>
    <w:rsid w:val="00DA5A71"/>
    <w:rsid w:val="00DB3E74"/>
    <w:rsid w:val="00DB6574"/>
    <w:rsid w:val="00DD69BC"/>
    <w:rsid w:val="00DF23F2"/>
    <w:rsid w:val="00E12E74"/>
    <w:rsid w:val="00E25A46"/>
    <w:rsid w:val="00E557BC"/>
    <w:rsid w:val="00E63A8C"/>
    <w:rsid w:val="00E66625"/>
    <w:rsid w:val="00E70151"/>
    <w:rsid w:val="00E73898"/>
    <w:rsid w:val="00E90A1F"/>
    <w:rsid w:val="00EC1E5D"/>
    <w:rsid w:val="00EE7AD8"/>
    <w:rsid w:val="00F03AC1"/>
    <w:rsid w:val="00F14405"/>
    <w:rsid w:val="00F258D2"/>
    <w:rsid w:val="00F259A8"/>
    <w:rsid w:val="00F37E6D"/>
    <w:rsid w:val="00F43A48"/>
    <w:rsid w:val="00F51E0F"/>
    <w:rsid w:val="00F62FF4"/>
    <w:rsid w:val="00F6599F"/>
    <w:rsid w:val="00F95513"/>
    <w:rsid w:val="00FA0E53"/>
    <w:rsid w:val="00FC244D"/>
    <w:rsid w:val="00FC5AD7"/>
    <w:rsid w:val="00FC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E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718E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6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6C23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semiHidden/>
    <w:rsid w:val="00A2407E"/>
    <w:pPr>
      <w:widowControl w:val="0"/>
      <w:autoSpaceDE w:val="0"/>
      <w:autoSpaceDN w:val="0"/>
      <w:adjustRightInd w:val="0"/>
      <w:jc w:val="both"/>
    </w:pPr>
    <w:rPr>
      <w:rFonts w:ascii="Andale Mono" w:hAnsi="Andale Mono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407E"/>
    <w:rPr>
      <w:rFonts w:ascii="Andale Mono" w:hAnsi="Andale Mono" w:cs="Times New Roman"/>
      <w:color w:val="000000"/>
      <w:sz w:val="24"/>
      <w:szCs w:val="24"/>
    </w:rPr>
  </w:style>
  <w:style w:type="paragraph" w:customStyle="1" w:styleId="LastParagra">
    <w:name w:val="Last Paragra"/>
    <w:basedOn w:val="Normal"/>
    <w:uiPriority w:val="99"/>
    <w:rsid w:val="00A2407E"/>
    <w:pPr>
      <w:widowControl w:val="0"/>
      <w:autoSpaceDE w:val="0"/>
      <w:autoSpaceDN w:val="0"/>
      <w:adjustRightInd w:val="0"/>
      <w:spacing w:after="480" w:line="480" w:lineRule="auto"/>
      <w:ind w:firstLine="432"/>
      <w:jc w:val="both"/>
    </w:pPr>
    <w:rPr>
      <w:rFonts w:ascii="Andale Mono" w:hAnsi="Andale Mono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983A7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3A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3A7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3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3A79"/>
    <w:rPr>
      <w:b/>
      <w:bCs/>
    </w:rPr>
  </w:style>
  <w:style w:type="paragraph" w:styleId="Revision">
    <w:name w:val="Revision"/>
    <w:hidden/>
    <w:uiPriority w:val="99"/>
    <w:semiHidden/>
    <w:rsid w:val="00736B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100</Words>
  <Characters>574</Characters>
  <Application>Microsoft Office Outlook</Application>
  <DocSecurity>0</DocSecurity>
  <Lines>0</Lines>
  <Paragraphs>0</Paragraphs>
  <ScaleCrop>false</ScaleCrop>
  <Company>Mathematica Policy Research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K: OTP SURVEY THANK YOU LETTER</dc:title>
  <dc:subject/>
  <dc:creator>CaNS</dc:creator>
  <cp:keywords/>
  <dc:description/>
  <cp:lastModifiedBy>calderks</cp:lastModifiedBy>
  <cp:revision>3</cp:revision>
  <cp:lastPrinted>2010-08-17T19:40:00Z</cp:lastPrinted>
  <dcterms:created xsi:type="dcterms:W3CDTF">2010-08-27T18:07:00Z</dcterms:created>
  <dcterms:modified xsi:type="dcterms:W3CDTF">2010-12-10T21:14:00Z</dcterms:modified>
</cp:coreProperties>
</file>