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9B" w:rsidRPr="00C02506" w:rsidRDefault="00E0239B" w:rsidP="00BF63D0">
      <w:pPr>
        <w:ind w:firstLine="432"/>
        <w:jc w:val="center"/>
      </w:pPr>
      <w:r>
        <w:t>SOTA LETTER OF SUPPORT</w:t>
      </w:r>
    </w:p>
    <w:p w:rsidR="00E0239B" w:rsidRPr="00C02506" w:rsidRDefault="00E0239B" w:rsidP="00C02506">
      <w:pPr>
        <w:ind w:firstLine="432"/>
        <w:jc w:val="both"/>
      </w:pPr>
    </w:p>
    <w:p w:rsidR="00E0239B" w:rsidRDefault="00E0239B" w:rsidP="00C02506">
      <w:pPr>
        <w:ind w:firstLine="432"/>
        <w:jc w:val="both"/>
      </w:pPr>
    </w:p>
    <w:p w:rsidR="00E0239B" w:rsidRDefault="00E0239B" w:rsidP="00C02506">
      <w:pPr>
        <w:ind w:firstLine="432"/>
        <w:jc w:val="both"/>
      </w:pPr>
    </w:p>
    <w:p w:rsidR="00E0239B" w:rsidRDefault="00E0239B" w:rsidP="00C02506">
      <w:pPr>
        <w:ind w:firstLine="432"/>
        <w:jc w:val="both"/>
      </w:pPr>
    </w:p>
    <w:p w:rsidR="00E0239B" w:rsidRDefault="00E0239B" w:rsidP="00C02506">
      <w:pPr>
        <w:ind w:firstLine="432"/>
        <w:jc w:val="both"/>
      </w:pPr>
    </w:p>
    <w:p w:rsidR="00E0239B" w:rsidRDefault="00E0239B" w:rsidP="00C02506">
      <w:pPr>
        <w:ind w:firstLine="432"/>
        <w:jc w:val="both"/>
      </w:pPr>
    </w:p>
    <w:p w:rsidR="00E0239B" w:rsidRPr="00C02506" w:rsidRDefault="00E0239B" w:rsidP="002970B7">
      <w:pPr>
        <w:ind w:firstLine="432"/>
        <w:jc w:val="both"/>
      </w:pPr>
      <w:r>
        <w:tab/>
      </w:r>
      <w:r>
        <w:tab/>
      </w:r>
      <w:r>
        <w:tab/>
      </w:r>
      <w:r>
        <w:tab/>
      </w:r>
      <w:r>
        <w:tab/>
      </w:r>
      <w:r>
        <w:tab/>
      </w:r>
      <w:r>
        <w:tab/>
      </w:r>
      <w:r>
        <w:tab/>
      </w:r>
      <w:r>
        <w:tab/>
      </w:r>
      <w:r>
        <w:tab/>
      </w:r>
      <w:r>
        <w:tab/>
        <w:t>March 2011</w:t>
      </w:r>
    </w:p>
    <w:p w:rsidR="00E0239B" w:rsidRPr="00C02506" w:rsidRDefault="00E0239B" w:rsidP="002970B7">
      <w:pPr>
        <w:ind w:firstLine="432"/>
        <w:jc w:val="both"/>
      </w:pPr>
    </w:p>
    <w:p w:rsidR="00E0239B" w:rsidRPr="00C02506" w:rsidRDefault="00E0239B" w:rsidP="002970B7">
      <w:pPr>
        <w:ind w:firstLine="432"/>
        <w:jc w:val="both"/>
      </w:pPr>
    </w:p>
    <w:p w:rsidR="00E0239B" w:rsidRDefault="00E0239B" w:rsidP="002970B7">
      <w:pPr>
        <w:jc w:val="both"/>
      </w:pPr>
      <w:r>
        <w:t>Dear Opioid Treatment Program Director:</w:t>
      </w:r>
    </w:p>
    <w:p w:rsidR="00E0239B" w:rsidRPr="00C02506" w:rsidRDefault="00E0239B" w:rsidP="002970B7">
      <w:pPr>
        <w:ind w:firstLine="432"/>
        <w:jc w:val="both"/>
      </w:pPr>
    </w:p>
    <w:p w:rsidR="00E0239B" w:rsidRDefault="00E0239B" w:rsidP="002970B7">
      <w:pPr>
        <w:ind w:firstLine="432"/>
        <w:jc w:val="both"/>
      </w:pPr>
      <w:r w:rsidRPr="00C02506">
        <w:t xml:space="preserve">I am writing to encourage </w:t>
      </w:r>
      <w:r>
        <w:t xml:space="preserve">you to participate </w:t>
      </w:r>
      <w:r w:rsidRPr="00C02506">
        <w:t xml:space="preserve">in the </w:t>
      </w:r>
      <w:r w:rsidRPr="009D3412">
        <w:rPr>
          <w:b/>
        </w:rPr>
        <w:t xml:space="preserve">2011 Opioid Treatment Program (OTP) </w:t>
      </w:r>
      <w:r>
        <w:rPr>
          <w:b/>
        </w:rPr>
        <w:t xml:space="preserve">Supplement </w:t>
      </w:r>
      <w:r w:rsidRPr="00C02506">
        <w:t>sponsored by the Substance Abuse and Mental Health Services Administration (SAMHSA)</w:t>
      </w:r>
      <w:r>
        <w:t>. This survey is being administered in conjunction with the 2011 National Survey of Substance Abuse Treatment Services (N-SSATS)</w:t>
      </w:r>
      <w:r w:rsidRPr="00C02506">
        <w:t>.</w:t>
      </w:r>
      <w:r>
        <w:t xml:space="preserve"> Participation is voluntary, but highly encouraged.</w:t>
      </w:r>
      <w:r w:rsidRPr="00C02506">
        <w:t xml:space="preserve"> </w:t>
      </w:r>
    </w:p>
    <w:p w:rsidR="00E0239B" w:rsidRDefault="00E0239B" w:rsidP="00BF63D0">
      <w:pPr>
        <w:pStyle w:val="NormalWeb"/>
        <w:ind w:firstLine="432"/>
        <w:jc w:val="both"/>
      </w:pPr>
      <w:r w:rsidRPr="006546F4">
        <w:rPr>
          <w:b/>
        </w:rPr>
        <w:t>Your participation is important.</w:t>
      </w:r>
      <w:r>
        <w:t xml:space="preserve"> The OTP Supplement is designed to</w:t>
      </w:r>
      <w:r w:rsidRPr="00C02506">
        <w:t xml:space="preserve"> collect</w:t>
      </w:r>
      <w:r>
        <w:t xml:space="preserve"> data</w:t>
      </w:r>
      <w:r w:rsidRPr="00C02506">
        <w:t xml:space="preserve"> </w:t>
      </w:r>
      <w:r>
        <w:t>specific to Opioid Treatment Programs, including</w:t>
      </w:r>
      <w:r w:rsidRPr="002A4791">
        <w:t xml:space="preserve"> </w:t>
      </w:r>
      <w:r>
        <w:t xml:space="preserve">the </w:t>
      </w:r>
      <w:r w:rsidRPr="00FE2AFF">
        <w:t>types of treatment</w:t>
      </w:r>
      <w:r>
        <w:t>s</w:t>
      </w:r>
      <w:r w:rsidRPr="00FE2AFF">
        <w:t xml:space="preserve"> and services available</w:t>
      </w:r>
      <w:r>
        <w:t>,</w:t>
      </w:r>
      <w:r w:rsidRPr="00FE2AFF">
        <w:t xml:space="preserve"> staffing</w:t>
      </w:r>
      <w:r>
        <w:t xml:space="preserve">, </w:t>
      </w:r>
      <w:r w:rsidRPr="00FE2AFF">
        <w:t xml:space="preserve">patient </w:t>
      </w:r>
      <w:r>
        <w:t>physical and mental health issues,</w:t>
      </w:r>
      <w:r w:rsidRPr="00FE2AFF">
        <w:t xml:space="preserve"> and </w:t>
      </w:r>
      <w:r>
        <w:t>access to care</w:t>
      </w:r>
      <w:r w:rsidRPr="00FE2AFF">
        <w:t>.</w:t>
      </w:r>
      <w:r>
        <w:t xml:space="preserve"> This information is important to us at the state level for planning and evaluation purposes. For example, the information from the OTP Supplement will help us identify gaps in the treatment services available statewide and focus our planning to better match services to client needs. Survey data will also be used </w:t>
      </w:r>
      <w:r w:rsidRPr="00511685">
        <w:t>to update SAMHSA’s “Medication-Assisted Treatment for Opioid Addiction State Profiles”.</w:t>
      </w:r>
      <w:r>
        <w:t xml:space="preserve"> The answers you provide during this survey will be completely confidential. The data will only be shown as an aggregate and your facility’s individual answers will not be identifiable. </w:t>
      </w:r>
    </w:p>
    <w:p w:rsidR="00E0239B" w:rsidRPr="006B73F1" w:rsidRDefault="00E0239B" w:rsidP="006B73F1">
      <w:pPr>
        <w:ind w:firstLine="432"/>
        <w:jc w:val="both"/>
      </w:pPr>
      <w:r w:rsidRPr="006B73F1">
        <w:t xml:space="preserve">The survey is designed for easy and efficient completion on the Internet. You can access the survey by logging on to </w:t>
      </w:r>
      <w:r w:rsidRPr="006B73F1">
        <w:rPr>
          <w:b/>
          <w:bCs/>
          <w:u w:val="single"/>
        </w:rPr>
        <w:t>https://survey.nssats.com.</w:t>
      </w:r>
      <w:r w:rsidRPr="006B73F1">
        <w:t xml:space="preserve"> Please log on and complete the survey as soon as possible.</w:t>
      </w:r>
    </w:p>
    <w:p w:rsidR="00E0239B" w:rsidRPr="00C02506" w:rsidRDefault="00E0239B" w:rsidP="002970B7">
      <w:pPr>
        <w:ind w:firstLine="432"/>
        <w:jc w:val="both"/>
      </w:pPr>
    </w:p>
    <w:p w:rsidR="00E0239B" w:rsidRDefault="00E0239B" w:rsidP="002970B7">
      <w:pPr>
        <w:ind w:firstLine="432"/>
        <w:jc w:val="both"/>
      </w:pPr>
      <w:r w:rsidRPr="00C02506">
        <w:t>The 201</w:t>
      </w:r>
      <w:r>
        <w:t>1</w:t>
      </w:r>
      <w:r w:rsidRPr="00C02506">
        <w:t xml:space="preserve"> </w:t>
      </w:r>
      <w:r>
        <w:t>OTP survey</w:t>
      </w:r>
      <w:r w:rsidRPr="00C02506">
        <w:t xml:space="preserve"> is being conducted by Mathematica Policy Research, </w:t>
      </w:r>
      <w:r>
        <w:t>on behalf of SAMHSA.</w:t>
      </w:r>
      <w:r w:rsidRPr="00C02506">
        <w:t xml:space="preserve"> If you have any questions about the survey, please call the </w:t>
      </w:r>
      <w:r>
        <w:t>OTP</w:t>
      </w:r>
      <w:r w:rsidRPr="00C02506">
        <w:t xml:space="preserve"> Helpline at </w:t>
      </w:r>
      <w:r w:rsidRPr="009D3412">
        <w:rPr>
          <w:b/>
        </w:rPr>
        <w:t>1-</w:t>
      </w:r>
      <w:r>
        <w:rPr>
          <w:b/>
        </w:rPr>
        <w:t>888-324-8337</w:t>
      </w:r>
      <w:r w:rsidRPr="00C02506">
        <w:t xml:space="preserve">. If you have questions about the survey that </w:t>
      </w:r>
      <w:r>
        <w:t>need to be</w:t>
      </w:r>
      <w:r w:rsidRPr="00C02506">
        <w:t xml:space="preserve"> answered by</w:t>
      </w:r>
      <w:r w:rsidRPr="00B5592F">
        <w:t xml:space="preserve"> </w:t>
      </w:r>
      <w:r>
        <w:t>the State Opioid Treatment Authority</w:t>
      </w:r>
      <w:r w:rsidRPr="00C02506">
        <w:t xml:space="preserve">, please call </w:t>
      </w:r>
      <w:r>
        <w:t xml:space="preserve">our </w:t>
      </w:r>
      <w:r w:rsidRPr="00C02506">
        <w:t>contact, [</w:t>
      </w:r>
      <w:r>
        <w:rPr>
          <w:i/>
        </w:rPr>
        <w:t>n</w:t>
      </w:r>
      <w:r w:rsidRPr="00C02506">
        <w:rPr>
          <w:i/>
        </w:rPr>
        <w:t xml:space="preserve">ame </w:t>
      </w:r>
      <w:r>
        <w:rPr>
          <w:i/>
        </w:rPr>
        <w:t>SOTA</w:t>
      </w:r>
      <w:r w:rsidRPr="00C02506">
        <w:rPr>
          <w:i/>
        </w:rPr>
        <w:t xml:space="preserve"> contact</w:t>
      </w:r>
      <w:r w:rsidRPr="00C02506">
        <w:t>] at [</w:t>
      </w:r>
      <w:r w:rsidRPr="00C02506">
        <w:rPr>
          <w:i/>
        </w:rPr>
        <w:t xml:space="preserve">phone number of </w:t>
      </w:r>
      <w:r>
        <w:rPr>
          <w:i/>
        </w:rPr>
        <w:t>SOTA</w:t>
      </w:r>
      <w:r w:rsidRPr="00C02506">
        <w:rPr>
          <w:i/>
        </w:rPr>
        <w:t xml:space="preserve"> contact</w:t>
      </w:r>
      <w:r w:rsidRPr="00C02506">
        <w:t>].</w:t>
      </w:r>
    </w:p>
    <w:p w:rsidR="00E0239B" w:rsidRPr="00C02506" w:rsidRDefault="00E0239B" w:rsidP="002970B7">
      <w:pPr>
        <w:ind w:firstLine="432"/>
        <w:jc w:val="both"/>
      </w:pPr>
    </w:p>
    <w:p w:rsidR="00E0239B" w:rsidRPr="00C02506" w:rsidRDefault="00E0239B" w:rsidP="002970B7">
      <w:pPr>
        <w:ind w:firstLine="432"/>
        <w:jc w:val="both"/>
      </w:pPr>
      <w:r w:rsidRPr="00C02506">
        <w:t>Thank you very much for your participation in this important effort</w:t>
      </w:r>
      <w:r>
        <w:t>!</w:t>
      </w:r>
    </w:p>
    <w:p w:rsidR="00E0239B" w:rsidRPr="00C02506" w:rsidRDefault="00E0239B" w:rsidP="002970B7">
      <w:pPr>
        <w:ind w:firstLine="432"/>
        <w:jc w:val="both"/>
      </w:pPr>
    </w:p>
    <w:p w:rsidR="00E0239B" w:rsidRDefault="00E0239B" w:rsidP="002970B7">
      <w:pPr>
        <w:ind w:left="4320" w:firstLine="720"/>
        <w:jc w:val="both"/>
      </w:pPr>
      <w:r w:rsidRPr="00C02506">
        <w:t>Sincerely,</w:t>
      </w:r>
    </w:p>
    <w:p w:rsidR="00E0239B" w:rsidRPr="00E33FB4" w:rsidRDefault="00E0239B" w:rsidP="002970B7">
      <w:pPr>
        <w:jc w:val="both"/>
      </w:pPr>
    </w:p>
    <w:sectPr w:rsidR="00E0239B"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9B" w:rsidRDefault="00E0239B"/>
  </w:endnote>
  <w:endnote w:type="continuationSeparator" w:id="0">
    <w:p w:rsidR="00E0239B" w:rsidRDefault="00E0239B"/>
  </w:endnote>
  <w:endnote w:type="continuationNotice" w:id="1">
    <w:p w:rsidR="00E0239B" w:rsidRDefault="00E0239B"/>
    <w:p w:rsidR="00E0239B" w:rsidRDefault="00E0239B"/>
    <w:p w:rsidR="00E0239B" w:rsidRDefault="00E0239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Settings\calderks\Local Settings\Temporary Internet Files\OLK35F\2011 OTP-SOTA letter of support_Revision 2 18 2011_2_24.docx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9B" w:rsidRDefault="00E0239B">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9B" w:rsidRDefault="00E0239B">
      <w:r>
        <w:separator/>
      </w:r>
    </w:p>
  </w:footnote>
  <w:footnote w:type="continuationSeparator" w:id="0">
    <w:p w:rsidR="00E0239B" w:rsidRDefault="00E0239B">
      <w:r>
        <w:separator/>
      </w:r>
    </w:p>
    <w:p w:rsidR="00E0239B" w:rsidRDefault="00E0239B">
      <w:pPr>
        <w:rPr>
          <w:i/>
        </w:rPr>
      </w:pPr>
      <w:r>
        <w:rPr>
          <w:i/>
        </w:rPr>
        <w:t>(continued)</w:t>
      </w:r>
    </w:p>
  </w:footnote>
  <w:footnote w:type="continuationNotice" w:id="1">
    <w:p w:rsidR="00E0239B" w:rsidRDefault="00E0239B">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38B"/>
    <w:rsid w:val="00037098"/>
    <w:rsid w:val="000513A0"/>
    <w:rsid w:val="00060838"/>
    <w:rsid w:val="00061F1A"/>
    <w:rsid w:val="000812AE"/>
    <w:rsid w:val="00081D47"/>
    <w:rsid w:val="000B1B4C"/>
    <w:rsid w:val="000B3A77"/>
    <w:rsid w:val="000C0118"/>
    <w:rsid w:val="000C0C01"/>
    <w:rsid w:val="000D680E"/>
    <w:rsid w:val="000E6D11"/>
    <w:rsid w:val="000F169E"/>
    <w:rsid w:val="00105D23"/>
    <w:rsid w:val="00126293"/>
    <w:rsid w:val="0013282C"/>
    <w:rsid w:val="001933B1"/>
    <w:rsid w:val="001A07D4"/>
    <w:rsid w:val="001A08A2"/>
    <w:rsid w:val="001B756D"/>
    <w:rsid w:val="001C1D9C"/>
    <w:rsid w:val="001C771B"/>
    <w:rsid w:val="00200B10"/>
    <w:rsid w:val="002035DF"/>
    <w:rsid w:val="0020712B"/>
    <w:rsid w:val="00233A24"/>
    <w:rsid w:val="002417C0"/>
    <w:rsid w:val="002849EE"/>
    <w:rsid w:val="002970B7"/>
    <w:rsid w:val="002A4791"/>
    <w:rsid w:val="002C413C"/>
    <w:rsid w:val="002E0E55"/>
    <w:rsid w:val="002F7C83"/>
    <w:rsid w:val="003066CB"/>
    <w:rsid w:val="00311330"/>
    <w:rsid w:val="00313DC0"/>
    <w:rsid w:val="00336A60"/>
    <w:rsid w:val="00342CD8"/>
    <w:rsid w:val="00360AED"/>
    <w:rsid w:val="00390757"/>
    <w:rsid w:val="003A1506"/>
    <w:rsid w:val="003A1774"/>
    <w:rsid w:val="003A17E0"/>
    <w:rsid w:val="003A26BB"/>
    <w:rsid w:val="00402C49"/>
    <w:rsid w:val="004110DC"/>
    <w:rsid w:val="00417A48"/>
    <w:rsid w:val="00417B7A"/>
    <w:rsid w:val="00446CE2"/>
    <w:rsid w:val="00470077"/>
    <w:rsid w:val="0047478B"/>
    <w:rsid w:val="00492204"/>
    <w:rsid w:val="004A36AC"/>
    <w:rsid w:val="004B0D54"/>
    <w:rsid w:val="004D5E17"/>
    <w:rsid w:val="004D62CD"/>
    <w:rsid w:val="004F2C69"/>
    <w:rsid w:val="005020E4"/>
    <w:rsid w:val="00511685"/>
    <w:rsid w:val="00513F13"/>
    <w:rsid w:val="00523DBC"/>
    <w:rsid w:val="00531424"/>
    <w:rsid w:val="00545524"/>
    <w:rsid w:val="00580073"/>
    <w:rsid w:val="00581EE2"/>
    <w:rsid w:val="00591AE6"/>
    <w:rsid w:val="005A66CB"/>
    <w:rsid w:val="005B619A"/>
    <w:rsid w:val="005D238B"/>
    <w:rsid w:val="005D351C"/>
    <w:rsid w:val="005E7FB4"/>
    <w:rsid w:val="006150A8"/>
    <w:rsid w:val="00635EC3"/>
    <w:rsid w:val="00641AC0"/>
    <w:rsid w:val="006546F4"/>
    <w:rsid w:val="006636E6"/>
    <w:rsid w:val="00690B57"/>
    <w:rsid w:val="006959AF"/>
    <w:rsid w:val="006A26BD"/>
    <w:rsid w:val="006A7614"/>
    <w:rsid w:val="006B73F1"/>
    <w:rsid w:val="006E2AEF"/>
    <w:rsid w:val="006E3DE1"/>
    <w:rsid w:val="006F053F"/>
    <w:rsid w:val="00712A21"/>
    <w:rsid w:val="00714512"/>
    <w:rsid w:val="007209DA"/>
    <w:rsid w:val="007214EF"/>
    <w:rsid w:val="007268D5"/>
    <w:rsid w:val="00726DD4"/>
    <w:rsid w:val="00747B99"/>
    <w:rsid w:val="00757505"/>
    <w:rsid w:val="00785B8C"/>
    <w:rsid w:val="007B0BE6"/>
    <w:rsid w:val="007C10DD"/>
    <w:rsid w:val="007C4167"/>
    <w:rsid w:val="007D64C8"/>
    <w:rsid w:val="007E4B90"/>
    <w:rsid w:val="007F1C0F"/>
    <w:rsid w:val="007F686C"/>
    <w:rsid w:val="007F76BA"/>
    <w:rsid w:val="00814F86"/>
    <w:rsid w:val="00816DF1"/>
    <w:rsid w:val="0085024F"/>
    <w:rsid w:val="0086314C"/>
    <w:rsid w:val="00867DCE"/>
    <w:rsid w:val="00893B1D"/>
    <w:rsid w:val="00894C09"/>
    <w:rsid w:val="00895A2A"/>
    <w:rsid w:val="008A670C"/>
    <w:rsid w:val="008B032B"/>
    <w:rsid w:val="008E27F1"/>
    <w:rsid w:val="008F37D3"/>
    <w:rsid w:val="008F5A8F"/>
    <w:rsid w:val="009009D0"/>
    <w:rsid w:val="00902B68"/>
    <w:rsid w:val="00912344"/>
    <w:rsid w:val="00920C1D"/>
    <w:rsid w:val="009253DD"/>
    <w:rsid w:val="009263BE"/>
    <w:rsid w:val="00931BDB"/>
    <w:rsid w:val="00945C0D"/>
    <w:rsid w:val="00952CB1"/>
    <w:rsid w:val="0095754B"/>
    <w:rsid w:val="00957B9B"/>
    <w:rsid w:val="00980DB0"/>
    <w:rsid w:val="00994EDD"/>
    <w:rsid w:val="00997375"/>
    <w:rsid w:val="009B20BD"/>
    <w:rsid w:val="009B61A1"/>
    <w:rsid w:val="009D2B42"/>
    <w:rsid w:val="009D3412"/>
    <w:rsid w:val="009F1A6C"/>
    <w:rsid w:val="00A36536"/>
    <w:rsid w:val="00A53A4D"/>
    <w:rsid w:val="00A60FFF"/>
    <w:rsid w:val="00A639A9"/>
    <w:rsid w:val="00A80A4F"/>
    <w:rsid w:val="00A8716A"/>
    <w:rsid w:val="00A953D8"/>
    <w:rsid w:val="00AB3AE5"/>
    <w:rsid w:val="00AB6205"/>
    <w:rsid w:val="00AF5AD5"/>
    <w:rsid w:val="00B13000"/>
    <w:rsid w:val="00B344B6"/>
    <w:rsid w:val="00B3602C"/>
    <w:rsid w:val="00B50C91"/>
    <w:rsid w:val="00B5592F"/>
    <w:rsid w:val="00B714B7"/>
    <w:rsid w:val="00B82E71"/>
    <w:rsid w:val="00B83493"/>
    <w:rsid w:val="00BA65A5"/>
    <w:rsid w:val="00BD08B0"/>
    <w:rsid w:val="00BF63D0"/>
    <w:rsid w:val="00C02506"/>
    <w:rsid w:val="00C10D0F"/>
    <w:rsid w:val="00C14296"/>
    <w:rsid w:val="00C24D51"/>
    <w:rsid w:val="00C2695D"/>
    <w:rsid w:val="00C450AE"/>
    <w:rsid w:val="00C758F5"/>
    <w:rsid w:val="00C76ADE"/>
    <w:rsid w:val="00C90E85"/>
    <w:rsid w:val="00C92E5D"/>
    <w:rsid w:val="00C93509"/>
    <w:rsid w:val="00C9777C"/>
    <w:rsid w:val="00CA58CB"/>
    <w:rsid w:val="00CB137C"/>
    <w:rsid w:val="00CB4E54"/>
    <w:rsid w:val="00CB6045"/>
    <w:rsid w:val="00CB69FA"/>
    <w:rsid w:val="00CC602E"/>
    <w:rsid w:val="00CD6F65"/>
    <w:rsid w:val="00CE16E0"/>
    <w:rsid w:val="00CE501F"/>
    <w:rsid w:val="00D02529"/>
    <w:rsid w:val="00D14FDB"/>
    <w:rsid w:val="00D17F18"/>
    <w:rsid w:val="00D20BD0"/>
    <w:rsid w:val="00D42C39"/>
    <w:rsid w:val="00D451FE"/>
    <w:rsid w:val="00D6215B"/>
    <w:rsid w:val="00D62AA3"/>
    <w:rsid w:val="00D77566"/>
    <w:rsid w:val="00D946FA"/>
    <w:rsid w:val="00D9549A"/>
    <w:rsid w:val="00DA39C5"/>
    <w:rsid w:val="00DB48AA"/>
    <w:rsid w:val="00DC05C1"/>
    <w:rsid w:val="00DC4811"/>
    <w:rsid w:val="00E0239B"/>
    <w:rsid w:val="00E03491"/>
    <w:rsid w:val="00E0544B"/>
    <w:rsid w:val="00E12E43"/>
    <w:rsid w:val="00E33FB4"/>
    <w:rsid w:val="00E35802"/>
    <w:rsid w:val="00E36F0F"/>
    <w:rsid w:val="00E80797"/>
    <w:rsid w:val="00ED47C6"/>
    <w:rsid w:val="00ED667C"/>
    <w:rsid w:val="00EF776D"/>
    <w:rsid w:val="00F142BF"/>
    <w:rsid w:val="00F31191"/>
    <w:rsid w:val="00F40E54"/>
    <w:rsid w:val="00F45261"/>
    <w:rsid w:val="00F5243D"/>
    <w:rsid w:val="00F74339"/>
    <w:rsid w:val="00FA2799"/>
    <w:rsid w:val="00FC5611"/>
    <w:rsid w:val="00FE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2C69"/>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4D5E17"/>
    <w:rPr>
      <w:rFonts w:cs="Times New Roman"/>
      <w:sz w:val="16"/>
      <w:szCs w:val="16"/>
    </w:rPr>
  </w:style>
  <w:style w:type="paragraph" w:styleId="CommentText">
    <w:name w:val="annotation text"/>
    <w:basedOn w:val="Normal"/>
    <w:link w:val="CommentTextChar"/>
    <w:uiPriority w:val="99"/>
    <w:semiHidden/>
    <w:rsid w:val="004D5E17"/>
    <w:rPr>
      <w:sz w:val="20"/>
      <w:szCs w:val="20"/>
    </w:rPr>
  </w:style>
  <w:style w:type="character" w:customStyle="1" w:styleId="CommentTextChar">
    <w:name w:val="Comment Text Char"/>
    <w:basedOn w:val="DefaultParagraphFont"/>
    <w:link w:val="CommentText"/>
    <w:uiPriority w:val="99"/>
    <w:semiHidden/>
    <w:locked/>
    <w:rsid w:val="004D5E17"/>
    <w:rPr>
      <w:rFonts w:cs="Times New Roman"/>
      <w:sz w:val="20"/>
      <w:szCs w:val="20"/>
    </w:rPr>
  </w:style>
  <w:style w:type="paragraph" w:styleId="CommentSubject">
    <w:name w:val="annotation subject"/>
    <w:basedOn w:val="CommentText"/>
    <w:next w:val="CommentText"/>
    <w:link w:val="CommentSubjectChar"/>
    <w:uiPriority w:val="99"/>
    <w:semiHidden/>
    <w:rsid w:val="004D5E17"/>
    <w:rPr>
      <w:b/>
      <w:bCs/>
    </w:rPr>
  </w:style>
  <w:style w:type="character" w:customStyle="1" w:styleId="CommentSubjectChar">
    <w:name w:val="Comment Subject Char"/>
    <w:basedOn w:val="CommentTextChar"/>
    <w:link w:val="CommentSubject"/>
    <w:uiPriority w:val="99"/>
    <w:semiHidden/>
    <w:locked/>
    <w:rsid w:val="004D5E17"/>
    <w:rPr>
      <w:b/>
      <w:bCs/>
    </w:rPr>
  </w:style>
  <w:style w:type="paragraph" w:styleId="Revision">
    <w:name w:val="Revision"/>
    <w:hidden/>
    <w:uiPriority w:val="99"/>
    <w:semiHidden/>
    <w:rsid w:val="00D9549A"/>
    <w:rPr>
      <w:sz w:val="24"/>
      <w:szCs w:val="24"/>
    </w:rPr>
  </w:style>
  <w:style w:type="paragraph" w:styleId="NormalWeb">
    <w:name w:val="Normal (Web)"/>
    <w:basedOn w:val="Normal"/>
    <w:uiPriority w:val="99"/>
    <w:semiHidden/>
    <w:rsid w:val="005116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1171754">
      <w:marLeft w:val="0"/>
      <w:marRight w:val="0"/>
      <w:marTop w:val="0"/>
      <w:marBottom w:val="0"/>
      <w:divBdr>
        <w:top w:val="none" w:sz="0" w:space="0" w:color="auto"/>
        <w:left w:val="none" w:sz="0" w:space="0" w:color="auto"/>
        <w:bottom w:val="none" w:sz="0" w:space="0" w:color="auto"/>
        <w:right w:val="none" w:sz="0" w:space="0" w:color="auto"/>
      </w:divBdr>
    </w:div>
    <w:div w:id="2081171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291</Words>
  <Characters>1661</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SOTA LETTER OF SUPPORT</dc:title>
  <dc:subject/>
  <dc:creator>vwilliams</dc:creator>
  <cp:keywords/>
  <dc:description/>
  <cp:lastModifiedBy>calderks</cp:lastModifiedBy>
  <cp:revision>2</cp:revision>
  <cp:lastPrinted>2011-02-24T20:14:00Z</cp:lastPrinted>
  <dcterms:created xsi:type="dcterms:W3CDTF">2011-02-24T20:18:00Z</dcterms:created>
  <dcterms:modified xsi:type="dcterms:W3CDTF">2011-02-24T20:18:00Z</dcterms:modified>
</cp:coreProperties>
</file>