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06" w:rsidRDefault="006F0FF1" w:rsidP="004E6206">
      <w:pPr>
        <w:jc w:val="right"/>
      </w:pPr>
      <w:r>
        <w:rPr>
          <w:noProof/>
        </w:rPr>
        <w:drawing>
          <wp:inline distT="0" distB="0" distL="0" distR="0">
            <wp:extent cx="5419725" cy="5286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80" w:rsidRDefault="00337680" w:rsidP="00337680">
      <w:pPr>
        <w:pStyle w:val="Default"/>
      </w:pPr>
    </w:p>
    <w:p w:rsidR="00337680" w:rsidRPr="00337680" w:rsidRDefault="00337680" w:rsidP="00337680">
      <w:pPr>
        <w:pStyle w:val="Default"/>
        <w:rPr>
          <w:sz w:val="20"/>
          <w:szCs w:val="20"/>
        </w:rPr>
      </w:pPr>
      <w:r>
        <w:t xml:space="preserve"> </w:t>
      </w:r>
    </w:p>
    <w:p w:rsidR="004E6206" w:rsidRPr="00962E39" w:rsidRDefault="00337680" w:rsidP="00337680">
      <w:pPr>
        <w:rPr>
          <w:rFonts w:ascii="Arial" w:hAnsi="Arial" w:cs="Arial"/>
        </w:rPr>
      </w:pPr>
      <w:r w:rsidRPr="00962E39">
        <w:rPr>
          <w:rFonts w:ascii="Arial" w:hAnsi="Arial" w:cs="Arial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="00962E39" w:rsidRPr="00962E39">
        <w:rPr>
          <w:rFonts w:ascii="Arial" w:hAnsi="Arial" w:cs="Arial"/>
        </w:rPr>
        <w:t>0583-0094</w:t>
      </w:r>
      <w:r w:rsidRPr="00962E39">
        <w:rPr>
          <w:rFonts w:ascii="Arial" w:hAnsi="Arial" w:cs="Arial"/>
        </w:rPr>
        <w:t xml:space="preserve">. The time required to complete this information collection is estimated to average </w:t>
      </w:r>
      <w:r w:rsidR="006F0FF1" w:rsidRPr="00962E39">
        <w:rPr>
          <w:rFonts w:ascii="Arial" w:hAnsi="Arial" w:cs="Arial"/>
        </w:rPr>
        <w:t>15</w:t>
      </w:r>
      <w:r w:rsidRPr="00962E39">
        <w:rPr>
          <w:rFonts w:ascii="Arial" w:hAnsi="Arial" w:cs="Arial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p w:rsidR="004E6206" w:rsidRDefault="00337680" w:rsidP="004E6206">
      <w:r>
        <w:br w:type="page"/>
      </w:r>
    </w:p>
    <w:p w:rsidR="004E6206" w:rsidRDefault="004E6206" w:rsidP="004E6206"/>
    <w:p w:rsidR="004E6206" w:rsidRDefault="006F0FF1" w:rsidP="004E6206">
      <w:pPr>
        <w:jc w:val="right"/>
      </w:pPr>
      <w:r>
        <w:rPr>
          <w:noProof/>
        </w:rPr>
        <w:drawing>
          <wp:inline distT="0" distB="0" distL="0" distR="0">
            <wp:extent cx="5172075" cy="885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06" w:rsidRDefault="006C54D8" w:rsidP="001A7A93">
      <w:pPr>
        <w:pStyle w:val="PictureCaption"/>
      </w:pPr>
      <w:r>
        <w:fldChar w:fldCharType="begin"/>
      </w:r>
      <w:r w:rsidR="004E6206">
        <w:instrText xml:space="preserve"> TC “In-Lieu-Of Reason” \f Snap \l 2</w:instrText>
      </w:r>
      <w:r>
        <w:fldChar w:fldCharType="end"/>
      </w:r>
    </w:p>
    <w:p w:rsidR="004E6206" w:rsidRDefault="004E6206" w:rsidP="004E6206"/>
    <w:p w:rsidR="004E6206" w:rsidRDefault="004E6206" w:rsidP="004E6206">
      <w:pPr>
        <w:jc w:val="right"/>
      </w:pPr>
    </w:p>
    <w:p w:rsidR="004E6206" w:rsidRDefault="006F0FF1" w:rsidP="004E6206">
      <w:pPr>
        <w:jc w:val="right"/>
      </w:pPr>
      <w:r>
        <w:rPr>
          <w:noProof/>
        </w:rPr>
        <w:drawing>
          <wp:inline distT="0" distB="0" distL="0" distR="0">
            <wp:extent cx="5410200" cy="30099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06" w:rsidRDefault="004E6206" w:rsidP="004E6206">
      <w:pPr>
        <w:jc w:val="right"/>
      </w:pPr>
    </w:p>
    <w:p w:rsidR="004E6206" w:rsidRDefault="004E6206" w:rsidP="00803A73">
      <w:pPr>
        <w:ind w:left="0"/>
      </w:pPr>
    </w:p>
    <w:p w:rsidR="004E6206" w:rsidRDefault="004E6206" w:rsidP="004E6206"/>
    <w:p w:rsidR="004E6206" w:rsidRDefault="004E6206" w:rsidP="004E6206">
      <w:pPr>
        <w:jc w:val="right"/>
      </w:pPr>
    </w:p>
    <w:p w:rsidR="004E6206" w:rsidRDefault="006F0FF1" w:rsidP="001A7A93">
      <w:pPr>
        <w:jc w:val="right"/>
      </w:pPr>
      <w:r>
        <w:rPr>
          <w:noProof/>
        </w:rPr>
        <w:lastRenderedPageBreak/>
        <w:drawing>
          <wp:inline distT="0" distB="0" distL="0" distR="0">
            <wp:extent cx="5419725" cy="30480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06" w:rsidRDefault="004E6206" w:rsidP="004E6206"/>
    <w:p w:rsidR="004E6206" w:rsidRDefault="004E6206" w:rsidP="004E6206">
      <w:pPr>
        <w:jc w:val="right"/>
      </w:pPr>
    </w:p>
    <w:p w:rsidR="004E6206" w:rsidRDefault="006F0FF1" w:rsidP="004E6206">
      <w:pPr>
        <w:jc w:val="right"/>
      </w:pPr>
      <w:r>
        <w:rPr>
          <w:noProof/>
        </w:rPr>
        <w:lastRenderedPageBreak/>
        <w:drawing>
          <wp:inline distT="0" distB="0" distL="0" distR="0">
            <wp:extent cx="5419725" cy="57912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06" w:rsidRDefault="004E6206" w:rsidP="004E6206"/>
    <w:p w:rsidR="004E6206" w:rsidRDefault="004E6206" w:rsidP="004E6206"/>
    <w:p w:rsidR="004E6206" w:rsidRDefault="004E6206" w:rsidP="004E6206">
      <w:pPr>
        <w:jc w:val="right"/>
      </w:pPr>
    </w:p>
    <w:p w:rsidR="004E6206" w:rsidRDefault="004E6206" w:rsidP="004E6206">
      <w:pPr>
        <w:jc w:val="right"/>
      </w:pPr>
    </w:p>
    <w:p w:rsidR="004E6206" w:rsidRDefault="004E6206" w:rsidP="004E6206">
      <w:pPr>
        <w:jc w:val="right"/>
      </w:pPr>
    </w:p>
    <w:p w:rsidR="004E6206" w:rsidRDefault="004E6206" w:rsidP="004E6206">
      <w:pPr>
        <w:jc w:val="right"/>
      </w:pPr>
    </w:p>
    <w:p w:rsidR="004E6206" w:rsidRDefault="004E6206" w:rsidP="004E6206"/>
    <w:p w:rsidR="004E6206" w:rsidRDefault="006F0FF1" w:rsidP="004E6206">
      <w:pPr>
        <w:jc w:val="right"/>
      </w:pPr>
      <w:r>
        <w:rPr>
          <w:noProof/>
        </w:rPr>
        <w:lastRenderedPageBreak/>
        <w:drawing>
          <wp:inline distT="0" distB="0" distL="0" distR="0">
            <wp:extent cx="5410200" cy="64293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06" w:rsidRDefault="006F0FF1" w:rsidP="004E6206">
      <w:r>
        <w:rPr>
          <w:noProof/>
        </w:rPr>
        <w:lastRenderedPageBreak/>
        <w:drawing>
          <wp:inline distT="0" distB="0" distL="0" distR="0">
            <wp:extent cx="5362575" cy="42672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06" w:rsidRDefault="006F0FF1" w:rsidP="004E6206">
      <w:pPr>
        <w:jc w:val="right"/>
      </w:pPr>
      <w:r>
        <w:rPr>
          <w:noProof/>
        </w:rPr>
        <w:lastRenderedPageBreak/>
        <w:drawing>
          <wp:inline distT="0" distB="0" distL="0" distR="0">
            <wp:extent cx="4943475" cy="82296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06" w:rsidRDefault="004E6206" w:rsidP="004E6206">
      <w:pPr>
        <w:jc w:val="right"/>
      </w:pPr>
    </w:p>
    <w:p w:rsidR="004E6206" w:rsidRDefault="004E6206" w:rsidP="004E6206"/>
    <w:p w:rsidR="004E6206" w:rsidRDefault="006F0FF1" w:rsidP="004E6206">
      <w:pPr>
        <w:jc w:val="right"/>
      </w:pPr>
      <w:r>
        <w:rPr>
          <w:noProof/>
        </w:rPr>
        <w:drawing>
          <wp:inline distT="0" distB="0" distL="0" distR="0">
            <wp:extent cx="5372100" cy="20193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06" w:rsidRDefault="004E6206" w:rsidP="004E6206"/>
    <w:p w:rsidR="004E6206" w:rsidRDefault="006F0FF1" w:rsidP="004E6206">
      <w:pPr>
        <w:jc w:val="right"/>
      </w:pPr>
      <w:r>
        <w:rPr>
          <w:noProof/>
        </w:rPr>
        <w:drawing>
          <wp:inline distT="0" distB="0" distL="0" distR="0">
            <wp:extent cx="5372100" cy="11906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06" w:rsidRDefault="004E6206" w:rsidP="004E6206"/>
    <w:p w:rsidR="004E6206" w:rsidRDefault="006F0FF1" w:rsidP="004E6206">
      <w:pPr>
        <w:jc w:val="right"/>
      </w:pPr>
      <w:r>
        <w:rPr>
          <w:noProof/>
        </w:rPr>
        <w:drawing>
          <wp:inline distT="0" distB="0" distL="0" distR="0">
            <wp:extent cx="5381625" cy="20288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06" w:rsidRDefault="004E6206" w:rsidP="004E6206"/>
    <w:p w:rsidR="004E6206" w:rsidRDefault="004E6206" w:rsidP="004E6206"/>
    <w:p w:rsidR="004E6206" w:rsidRDefault="006F0FF1" w:rsidP="004E6206">
      <w:pPr>
        <w:jc w:val="right"/>
      </w:pPr>
      <w:r>
        <w:rPr>
          <w:noProof/>
        </w:rPr>
        <w:drawing>
          <wp:inline distT="0" distB="0" distL="0" distR="0">
            <wp:extent cx="5372100" cy="11906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20" w:rsidRDefault="006F0FF1" w:rsidP="004E6206">
      <w:pPr>
        <w:jc w:val="right"/>
      </w:pPr>
      <w:r>
        <w:rPr>
          <w:noProof/>
        </w:rPr>
        <w:lastRenderedPageBreak/>
        <w:drawing>
          <wp:inline distT="0" distB="0" distL="0" distR="0">
            <wp:extent cx="5410200" cy="16573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20" w:rsidRDefault="006F0FF1" w:rsidP="004E6206">
      <w:pPr>
        <w:jc w:val="right"/>
      </w:pPr>
      <w:r>
        <w:rPr>
          <w:noProof/>
        </w:rPr>
        <w:drawing>
          <wp:inline distT="0" distB="0" distL="0" distR="0">
            <wp:extent cx="5410200" cy="29718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20" w:rsidRDefault="006F0FF1" w:rsidP="004E6206">
      <w:pPr>
        <w:jc w:val="right"/>
      </w:pPr>
      <w:r>
        <w:rPr>
          <w:noProof/>
        </w:rPr>
        <w:drawing>
          <wp:inline distT="0" distB="0" distL="0" distR="0">
            <wp:extent cx="5419725" cy="13430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20" w:rsidRDefault="00C47920" w:rsidP="004E6206">
      <w:pPr>
        <w:jc w:val="right"/>
      </w:pPr>
    </w:p>
    <w:p w:rsidR="00642A03" w:rsidRDefault="006F0FF1" w:rsidP="00642A03">
      <w:pPr>
        <w:jc w:val="right"/>
      </w:pPr>
      <w:r>
        <w:rPr>
          <w:noProof/>
        </w:rPr>
        <w:lastRenderedPageBreak/>
        <w:drawing>
          <wp:inline distT="0" distB="0" distL="0" distR="0">
            <wp:extent cx="5410200" cy="29432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80" w:rsidRDefault="00033480" w:rsidP="00642A03">
      <w:pPr>
        <w:jc w:val="right"/>
      </w:pPr>
    </w:p>
    <w:p w:rsidR="00033480" w:rsidRDefault="00033480" w:rsidP="00642A03">
      <w:pPr>
        <w:jc w:val="right"/>
      </w:pPr>
    </w:p>
    <w:p w:rsidR="00033480" w:rsidRDefault="00033480" w:rsidP="00642A03">
      <w:pPr>
        <w:jc w:val="right"/>
      </w:pPr>
    </w:p>
    <w:p w:rsidR="00033480" w:rsidRDefault="00033480" w:rsidP="00642A03">
      <w:pPr>
        <w:jc w:val="right"/>
      </w:pPr>
    </w:p>
    <w:p w:rsidR="00033480" w:rsidRDefault="00033480" w:rsidP="00642A03">
      <w:pPr>
        <w:jc w:val="right"/>
      </w:pPr>
    </w:p>
    <w:p w:rsidR="00033480" w:rsidRDefault="00033480" w:rsidP="00642A03">
      <w:pPr>
        <w:jc w:val="right"/>
      </w:pPr>
    </w:p>
    <w:p w:rsidR="00033480" w:rsidRDefault="00033480" w:rsidP="00642A03">
      <w:pPr>
        <w:jc w:val="right"/>
      </w:pPr>
    </w:p>
    <w:p w:rsidR="00033480" w:rsidRDefault="006F0FF1" w:rsidP="00642A03">
      <w:pPr>
        <w:jc w:val="right"/>
      </w:pPr>
      <w:r>
        <w:rPr>
          <w:noProof/>
        </w:rPr>
        <w:drawing>
          <wp:inline distT="0" distB="0" distL="0" distR="0">
            <wp:extent cx="5419725" cy="26574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480" w:rsidSect="006D5537">
      <w:footerReference w:type="even" r:id="rId24"/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53" w:rsidRDefault="00486253">
      <w:r>
        <w:separator/>
      </w:r>
    </w:p>
  </w:endnote>
  <w:endnote w:type="continuationSeparator" w:id="0">
    <w:p w:rsidR="00486253" w:rsidRDefault="0048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D2" w:rsidRDefault="006C54D8" w:rsidP="006D55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4B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BD2" w:rsidRDefault="00C94B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D2" w:rsidRPr="00AB243D" w:rsidRDefault="00C94BD2" w:rsidP="00AB243D">
    <w:pPr>
      <w:pStyle w:val="Footer"/>
      <w:ind w:left="0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53" w:rsidRDefault="00486253">
      <w:r>
        <w:separator/>
      </w:r>
    </w:p>
  </w:footnote>
  <w:footnote w:type="continuationSeparator" w:id="0">
    <w:p w:rsidR="00486253" w:rsidRDefault="00486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F3D"/>
    <w:multiLevelType w:val="hybridMultilevel"/>
    <w:tmpl w:val="5BDEAA3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44846"/>
    <w:multiLevelType w:val="hybridMultilevel"/>
    <w:tmpl w:val="C1DA3CF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B55E1"/>
    <w:multiLevelType w:val="hybridMultilevel"/>
    <w:tmpl w:val="CF603CD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E406B"/>
    <w:multiLevelType w:val="hybridMultilevel"/>
    <w:tmpl w:val="2AC67CF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74159F"/>
    <w:multiLevelType w:val="hybridMultilevel"/>
    <w:tmpl w:val="4FBAE7D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049CB"/>
    <w:multiLevelType w:val="hybridMultilevel"/>
    <w:tmpl w:val="6DBC1F1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F4409A"/>
    <w:multiLevelType w:val="hybridMultilevel"/>
    <w:tmpl w:val="501218C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AF3D24"/>
    <w:multiLevelType w:val="hybridMultilevel"/>
    <w:tmpl w:val="93E8D68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B821B5"/>
    <w:multiLevelType w:val="hybridMultilevel"/>
    <w:tmpl w:val="A2E24FC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CD388E"/>
    <w:multiLevelType w:val="hybridMultilevel"/>
    <w:tmpl w:val="9C4ED2C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1CF0CF0"/>
    <w:multiLevelType w:val="hybridMultilevel"/>
    <w:tmpl w:val="1C1CADE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1CF15F9"/>
    <w:multiLevelType w:val="hybridMultilevel"/>
    <w:tmpl w:val="5172F38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1D27203"/>
    <w:multiLevelType w:val="hybridMultilevel"/>
    <w:tmpl w:val="7714A85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EC73B2"/>
    <w:multiLevelType w:val="hybridMultilevel"/>
    <w:tmpl w:val="8F1EF38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22B540E"/>
    <w:multiLevelType w:val="hybridMultilevel"/>
    <w:tmpl w:val="EF1E049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25E03D5"/>
    <w:multiLevelType w:val="hybridMultilevel"/>
    <w:tmpl w:val="5AC8387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268705A"/>
    <w:multiLevelType w:val="hybridMultilevel"/>
    <w:tmpl w:val="085C12A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2830E25"/>
    <w:multiLevelType w:val="hybridMultilevel"/>
    <w:tmpl w:val="988A530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2953ACB"/>
    <w:multiLevelType w:val="hybridMultilevel"/>
    <w:tmpl w:val="989C312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2E81C71"/>
    <w:multiLevelType w:val="hybridMultilevel"/>
    <w:tmpl w:val="A5EE051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3086FE3"/>
    <w:multiLevelType w:val="hybridMultilevel"/>
    <w:tmpl w:val="5B54015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3267DBF"/>
    <w:multiLevelType w:val="hybridMultilevel"/>
    <w:tmpl w:val="C5222C3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35D2CDB"/>
    <w:multiLevelType w:val="hybridMultilevel"/>
    <w:tmpl w:val="1F3C863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37377B2"/>
    <w:multiLevelType w:val="hybridMultilevel"/>
    <w:tmpl w:val="6A4EA06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3B43D67"/>
    <w:multiLevelType w:val="hybridMultilevel"/>
    <w:tmpl w:val="D52CAC4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3CC6158"/>
    <w:multiLevelType w:val="hybridMultilevel"/>
    <w:tmpl w:val="4EBE4B6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3D77DDB"/>
    <w:multiLevelType w:val="hybridMultilevel"/>
    <w:tmpl w:val="3A2E45F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430470A"/>
    <w:multiLevelType w:val="hybridMultilevel"/>
    <w:tmpl w:val="3B382E1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456773D"/>
    <w:multiLevelType w:val="hybridMultilevel"/>
    <w:tmpl w:val="7E68C3A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47A7867"/>
    <w:multiLevelType w:val="hybridMultilevel"/>
    <w:tmpl w:val="C066A45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49B67E0"/>
    <w:multiLevelType w:val="hybridMultilevel"/>
    <w:tmpl w:val="A4B0A5A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4A309EB"/>
    <w:multiLevelType w:val="hybridMultilevel"/>
    <w:tmpl w:val="6144CA2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4D34CFB"/>
    <w:multiLevelType w:val="hybridMultilevel"/>
    <w:tmpl w:val="F0E638D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50826BB"/>
    <w:multiLevelType w:val="hybridMultilevel"/>
    <w:tmpl w:val="0AE41AA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5362691"/>
    <w:multiLevelType w:val="hybridMultilevel"/>
    <w:tmpl w:val="A7B8DFB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55547E5"/>
    <w:multiLevelType w:val="hybridMultilevel"/>
    <w:tmpl w:val="B0F09C1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55824CD"/>
    <w:multiLevelType w:val="hybridMultilevel"/>
    <w:tmpl w:val="F6280B1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55B1F9C"/>
    <w:multiLevelType w:val="hybridMultilevel"/>
    <w:tmpl w:val="917CDC7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56F207A"/>
    <w:multiLevelType w:val="hybridMultilevel"/>
    <w:tmpl w:val="35B0044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5831636"/>
    <w:multiLevelType w:val="hybridMultilevel"/>
    <w:tmpl w:val="8620EF2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5A111ED"/>
    <w:multiLevelType w:val="hybridMultilevel"/>
    <w:tmpl w:val="DD3A7FE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5A66887"/>
    <w:multiLevelType w:val="hybridMultilevel"/>
    <w:tmpl w:val="A03E1C0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5D57105"/>
    <w:multiLevelType w:val="hybridMultilevel"/>
    <w:tmpl w:val="26CA85A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6093447"/>
    <w:multiLevelType w:val="hybridMultilevel"/>
    <w:tmpl w:val="A58C5FC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61C1A51"/>
    <w:multiLevelType w:val="hybridMultilevel"/>
    <w:tmpl w:val="8F344C3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62D2843"/>
    <w:multiLevelType w:val="hybridMultilevel"/>
    <w:tmpl w:val="B64E64B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6940170"/>
    <w:multiLevelType w:val="hybridMultilevel"/>
    <w:tmpl w:val="B5AACD7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69C347C"/>
    <w:multiLevelType w:val="hybridMultilevel"/>
    <w:tmpl w:val="913651A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6CA21CA"/>
    <w:multiLevelType w:val="hybridMultilevel"/>
    <w:tmpl w:val="DAB2A1E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6E07481"/>
    <w:multiLevelType w:val="hybridMultilevel"/>
    <w:tmpl w:val="A38EEB2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73B1A3A"/>
    <w:multiLevelType w:val="hybridMultilevel"/>
    <w:tmpl w:val="AE2AF9C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73B1FA4"/>
    <w:multiLevelType w:val="hybridMultilevel"/>
    <w:tmpl w:val="1076012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7532639"/>
    <w:multiLevelType w:val="hybridMultilevel"/>
    <w:tmpl w:val="4618541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7766268"/>
    <w:multiLevelType w:val="hybridMultilevel"/>
    <w:tmpl w:val="DA6880A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7834B4A"/>
    <w:multiLevelType w:val="hybridMultilevel"/>
    <w:tmpl w:val="234CA22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79631EA"/>
    <w:multiLevelType w:val="hybridMultilevel"/>
    <w:tmpl w:val="37E8288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7A023C3"/>
    <w:multiLevelType w:val="hybridMultilevel"/>
    <w:tmpl w:val="5808C37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7A44676"/>
    <w:multiLevelType w:val="hybridMultilevel"/>
    <w:tmpl w:val="BB400AB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7AA2288"/>
    <w:multiLevelType w:val="hybridMultilevel"/>
    <w:tmpl w:val="EAC6703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81B2C15"/>
    <w:multiLevelType w:val="hybridMultilevel"/>
    <w:tmpl w:val="A2E82B3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81E07E8"/>
    <w:multiLevelType w:val="hybridMultilevel"/>
    <w:tmpl w:val="EE2A7F3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82C2053"/>
    <w:multiLevelType w:val="hybridMultilevel"/>
    <w:tmpl w:val="A012821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8334021"/>
    <w:multiLevelType w:val="hybridMultilevel"/>
    <w:tmpl w:val="0BC4982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85D7B8B"/>
    <w:multiLevelType w:val="hybridMultilevel"/>
    <w:tmpl w:val="8BBE6F5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8735483"/>
    <w:multiLevelType w:val="hybridMultilevel"/>
    <w:tmpl w:val="E1B45B4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08A84915"/>
    <w:multiLevelType w:val="hybridMultilevel"/>
    <w:tmpl w:val="F036F86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97E63A4"/>
    <w:multiLevelType w:val="hybridMultilevel"/>
    <w:tmpl w:val="9AD41D8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9CE5789"/>
    <w:multiLevelType w:val="hybridMultilevel"/>
    <w:tmpl w:val="BCB8911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9E3785B"/>
    <w:multiLevelType w:val="hybridMultilevel"/>
    <w:tmpl w:val="14160EA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9E72322"/>
    <w:multiLevelType w:val="hybridMultilevel"/>
    <w:tmpl w:val="2C62004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A2016CE"/>
    <w:multiLevelType w:val="hybridMultilevel"/>
    <w:tmpl w:val="135E641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A2D220C"/>
    <w:multiLevelType w:val="hybridMultilevel"/>
    <w:tmpl w:val="C53C247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0A674587"/>
    <w:multiLevelType w:val="hybridMultilevel"/>
    <w:tmpl w:val="137E455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A7F6832"/>
    <w:multiLevelType w:val="hybridMultilevel"/>
    <w:tmpl w:val="46580F8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0A8833C8"/>
    <w:multiLevelType w:val="hybridMultilevel"/>
    <w:tmpl w:val="9234799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A8E267A"/>
    <w:multiLevelType w:val="hybridMultilevel"/>
    <w:tmpl w:val="7AB266C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0AD969E4"/>
    <w:multiLevelType w:val="hybridMultilevel"/>
    <w:tmpl w:val="3C446F3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AEC3562"/>
    <w:multiLevelType w:val="hybridMultilevel"/>
    <w:tmpl w:val="7BFE3C0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B3F1694"/>
    <w:multiLevelType w:val="hybridMultilevel"/>
    <w:tmpl w:val="9ED24EB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B643ECA"/>
    <w:multiLevelType w:val="hybridMultilevel"/>
    <w:tmpl w:val="1C6E067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B6836B5"/>
    <w:multiLevelType w:val="hybridMultilevel"/>
    <w:tmpl w:val="F572962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B933B24"/>
    <w:multiLevelType w:val="hybridMultilevel"/>
    <w:tmpl w:val="214833B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B9C223F"/>
    <w:multiLevelType w:val="hybridMultilevel"/>
    <w:tmpl w:val="FD58C27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BB54173"/>
    <w:multiLevelType w:val="hybridMultilevel"/>
    <w:tmpl w:val="1A22D02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C0128C1"/>
    <w:multiLevelType w:val="hybridMultilevel"/>
    <w:tmpl w:val="59A0D8C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0C0677C2"/>
    <w:multiLevelType w:val="hybridMultilevel"/>
    <w:tmpl w:val="1AA8100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0C0C6147"/>
    <w:multiLevelType w:val="hybridMultilevel"/>
    <w:tmpl w:val="3EAEF05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C22254E"/>
    <w:multiLevelType w:val="hybridMultilevel"/>
    <w:tmpl w:val="9028C27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C4A170F"/>
    <w:multiLevelType w:val="hybridMultilevel"/>
    <w:tmpl w:val="81DC51D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CC358CE"/>
    <w:multiLevelType w:val="hybridMultilevel"/>
    <w:tmpl w:val="3D74F2C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CE608D7"/>
    <w:multiLevelType w:val="hybridMultilevel"/>
    <w:tmpl w:val="B4EE9E4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0D0F2CAA"/>
    <w:multiLevelType w:val="hybridMultilevel"/>
    <w:tmpl w:val="64C8E1E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0D326FDE"/>
    <w:multiLevelType w:val="hybridMultilevel"/>
    <w:tmpl w:val="C55CD76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D3E23C6"/>
    <w:multiLevelType w:val="hybridMultilevel"/>
    <w:tmpl w:val="18780A0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0D6F16D8"/>
    <w:multiLevelType w:val="hybridMultilevel"/>
    <w:tmpl w:val="114CD96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0D7614A5"/>
    <w:multiLevelType w:val="hybridMultilevel"/>
    <w:tmpl w:val="6AFA8FE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D8C5F6F"/>
    <w:multiLevelType w:val="hybridMultilevel"/>
    <w:tmpl w:val="04266B0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0DA11CB9"/>
    <w:multiLevelType w:val="hybridMultilevel"/>
    <w:tmpl w:val="2FDED93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0DE07F46"/>
    <w:multiLevelType w:val="hybridMultilevel"/>
    <w:tmpl w:val="C490814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0DF07200"/>
    <w:multiLevelType w:val="hybridMultilevel"/>
    <w:tmpl w:val="5AAE3E5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0E9524C6"/>
    <w:multiLevelType w:val="hybridMultilevel"/>
    <w:tmpl w:val="DADE376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0EDA6E39"/>
    <w:multiLevelType w:val="hybridMultilevel"/>
    <w:tmpl w:val="9BE2DBF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EEF247D"/>
    <w:multiLevelType w:val="hybridMultilevel"/>
    <w:tmpl w:val="204EB63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0F573CA1"/>
    <w:multiLevelType w:val="hybridMultilevel"/>
    <w:tmpl w:val="643CE03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F706DBA"/>
    <w:multiLevelType w:val="hybridMultilevel"/>
    <w:tmpl w:val="6A48D85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FB546E7"/>
    <w:multiLevelType w:val="hybridMultilevel"/>
    <w:tmpl w:val="8F3ED36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FE86AE6"/>
    <w:multiLevelType w:val="hybridMultilevel"/>
    <w:tmpl w:val="A24A987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0FF679CA"/>
    <w:multiLevelType w:val="hybridMultilevel"/>
    <w:tmpl w:val="2654DF8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10012DE2"/>
    <w:multiLevelType w:val="hybridMultilevel"/>
    <w:tmpl w:val="E922542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05D6E98"/>
    <w:multiLevelType w:val="hybridMultilevel"/>
    <w:tmpl w:val="22A450B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1072277D"/>
    <w:multiLevelType w:val="hybridMultilevel"/>
    <w:tmpl w:val="240C370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08F665D"/>
    <w:multiLevelType w:val="hybridMultilevel"/>
    <w:tmpl w:val="BB0E790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098523C"/>
    <w:multiLevelType w:val="hybridMultilevel"/>
    <w:tmpl w:val="2FE49C8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09B4FEA"/>
    <w:multiLevelType w:val="hybridMultilevel"/>
    <w:tmpl w:val="2E80384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0B76733"/>
    <w:multiLevelType w:val="hybridMultilevel"/>
    <w:tmpl w:val="BD5C1F8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0B815D6"/>
    <w:multiLevelType w:val="hybridMultilevel"/>
    <w:tmpl w:val="F21A8EF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0E83FD6"/>
    <w:multiLevelType w:val="hybridMultilevel"/>
    <w:tmpl w:val="4A642CF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1104D15"/>
    <w:multiLevelType w:val="hybridMultilevel"/>
    <w:tmpl w:val="E3222AA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14E1800"/>
    <w:multiLevelType w:val="hybridMultilevel"/>
    <w:tmpl w:val="E8A8024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117B560B"/>
    <w:multiLevelType w:val="hybridMultilevel"/>
    <w:tmpl w:val="45181C4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11AF2067"/>
    <w:multiLevelType w:val="hybridMultilevel"/>
    <w:tmpl w:val="72464A7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1C15898"/>
    <w:multiLevelType w:val="hybridMultilevel"/>
    <w:tmpl w:val="11AC3A3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>
    <w:nsid w:val="12144C1B"/>
    <w:multiLevelType w:val="hybridMultilevel"/>
    <w:tmpl w:val="B600D3B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1233656A"/>
    <w:multiLevelType w:val="hybridMultilevel"/>
    <w:tmpl w:val="A68273E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25866D5"/>
    <w:multiLevelType w:val="hybridMultilevel"/>
    <w:tmpl w:val="7734A0A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2713063"/>
    <w:multiLevelType w:val="hybridMultilevel"/>
    <w:tmpl w:val="E0383DB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28F3465"/>
    <w:multiLevelType w:val="hybridMultilevel"/>
    <w:tmpl w:val="921A93A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2C37ADD"/>
    <w:multiLevelType w:val="hybridMultilevel"/>
    <w:tmpl w:val="70CE084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12C530F3"/>
    <w:multiLevelType w:val="hybridMultilevel"/>
    <w:tmpl w:val="368CE74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12CF373B"/>
    <w:multiLevelType w:val="hybridMultilevel"/>
    <w:tmpl w:val="FED6068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12E50133"/>
    <w:multiLevelType w:val="hybridMultilevel"/>
    <w:tmpl w:val="3E20E47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2FF01A9"/>
    <w:multiLevelType w:val="hybridMultilevel"/>
    <w:tmpl w:val="BBD0CDD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130A23C5"/>
    <w:multiLevelType w:val="hybridMultilevel"/>
    <w:tmpl w:val="DB9A2BD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31A7581"/>
    <w:multiLevelType w:val="hybridMultilevel"/>
    <w:tmpl w:val="2E607CC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32527F0"/>
    <w:multiLevelType w:val="hybridMultilevel"/>
    <w:tmpl w:val="9B7C842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133B6AC6"/>
    <w:multiLevelType w:val="hybridMultilevel"/>
    <w:tmpl w:val="F7FC195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347309B"/>
    <w:multiLevelType w:val="hybridMultilevel"/>
    <w:tmpl w:val="C82AA52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3474641"/>
    <w:multiLevelType w:val="hybridMultilevel"/>
    <w:tmpl w:val="C5CA638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13486237"/>
    <w:multiLevelType w:val="hybridMultilevel"/>
    <w:tmpl w:val="61E4DCC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13560256"/>
    <w:multiLevelType w:val="hybridMultilevel"/>
    <w:tmpl w:val="83B0990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13850280"/>
    <w:multiLevelType w:val="hybridMultilevel"/>
    <w:tmpl w:val="1662361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3AB2E90"/>
    <w:multiLevelType w:val="hybridMultilevel"/>
    <w:tmpl w:val="2D8A794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13B4198B"/>
    <w:multiLevelType w:val="hybridMultilevel"/>
    <w:tmpl w:val="4E5A583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13E3179A"/>
    <w:multiLevelType w:val="hybridMultilevel"/>
    <w:tmpl w:val="48820D5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13F01DD0"/>
    <w:multiLevelType w:val="hybridMultilevel"/>
    <w:tmpl w:val="C192750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4F40C0F"/>
    <w:multiLevelType w:val="hybridMultilevel"/>
    <w:tmpl w:val="9656D14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4FA5D9D"/>
    <w:multiLevelType w:val="hybridMultilevel"/>
    <w:tmpl w:val="44E6841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15081A98"/>
    <w:multiLevelType w:val="hybridMultilevel"/>
    <w:tmpl w:val="BF5A62F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150B7591"/>
    <w:multiLevelType w:val="hybridMultilevel"/>
    <w:tmpl w:val="256875B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5226BCA"/>
    <w:multiLevelType w:val="hybridMultilevel"/>
    <w:tmpl w:val="0A0A708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5261421"/>
    <w:multiLevelType w:val="hybridMultilevel"/>
    <w:tmpl w:val="D7AA0C7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152C5C31"/>
    <w:multiLevelType w:val="hybridMultilevel"/>
    <w:tmpl w:val="042C6A5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15355107"/>
    <w:multiLevelType w:val="hybridMultilevel"/>
    <w:tmpl w:val="8E00184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54B1140"/>
    <w:multiLevelType w:val="hybridMultilevel"/>
    <w:tmpl w:val="E960CBB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55515D9"/>
    <w:multiLevelType w:val="hybridMultilevel"/>
    <w:tmpl w:val="9C7CE7C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15A21284"/>
    <w:multiLevelType w:val="hybridMultilevel"/>
    <w:tmpl w:val="1BB6949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15A336A6"/>
    <w:multiLevelType w:val="hybridMultilevel"/>
    <w:tmpl w:val="7CE024C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15AA5620"/>
    <w:multiLevelType w:val="hybridMultilevel"/>
    <w:tmpl w:val="ADEEF82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15C30039"/>
    <w:multiLevelType w:val="hybridMultilevel"/>
    <w:tmpl w:val="8020D39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15DB1C2C"/>
    <w:multiLevelType w:val="hybridMultilevel"/>
    <w:tmpl w:val="D10C666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15E81FC5"/>
    <w:multiLevelType w:val="hybridMultilevel"/>
    <w:tmpl w:val="0764EC2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16224826"/>
    <w:multiLevelType w:val="hybridMultilevel"/>
    <w:tmpl w:val="530C64B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16317A0C"/>
    <w:multiLevelType w:val="hybridMultilevel"/>
    <w:tmpl w:val="DFAC464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16D63A9C"/>
    <w:multiLevelType w:val="hybridMultilevel"/>
    <w:tmpl w:val="47748EC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16E3338F"/>
    <w:multiLevelType w:val="hybridMultilevel"/>
    <w:tmpl w:val="5B1E233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17001EA1"/>
    <w:multiLevelType w:val="hybridMultilevel"/>
    <w:tmpl w:val="9E9C561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171F2BBC"/>
    <w:multiLevelType w:val="hybridMultilevel"/>
    <w:tmpl w:val="F2DC683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17287D73"/>
    <w:multiLevelType w:val="hybridMultilevel"/>
    <w:tmpl w:val="E62842F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17473B06"/>
    <w:multiLevelType w:val="hybridMultilevel"/>
    <w:tmpl w:val="0C80FB8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17607503"/>
    <w:multiLevelType w:val="hybridMultilevel"/>
    <w:tmpl w:val="AA3430F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79436A6"/>
    <w:multiLevelType w:val="hybridMultilevel"/>
    <w:tmpl w:val="7ACC77A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17B82EF3"/>
    <w:multiLevelType w:val="hybridMultilevel"/>
    <w:tmpl w:val="D0BEC0C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17B941AB"/>
    <w:multiLevelType w:val="hybridMultilevel"/>
    <w:tmpl w:val="E482D7A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17CA4467"/>
    <w:multiLevelType w:val="hybridMultilevel"/>
    <w:tmpl w:val="E0884CD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17DE45A2"/>
    <w:multiLevelType w:val="hybridMultilevel"/>
    <w:tmpl w:val="4BFC727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17E97103"/>
    <w:multiLevelType w:val="hybridMultilevel"/>
    <w:tmpl w:val="C466344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80238F3"/>
    <w:multiLevelType w:val="hybridMultilevel"/>
    <w:tmpl w:val="100E58F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182741EB"/>
    <w:multiLevelType w:val="hybridMultilevel"/>
    <w:tmpl w:val="2A84986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184E2395"/>
    <w:multiLevelType w:val="hybridMultilevel"/>
    <w:tmpl w:val="9ABED68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18790CD9"/>
    <w:multiLevelType w:val="hybridMultilevel"/>
    <w:tmpl w:val="1834FCC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18842FAC"/>
    <w:multiLevelType w:val="hybridMultilevel"/>
    <w:tmpl w:val="30CC725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18855C59"/>
    <w:multiLevelType w:val="hybridMultilevel"/>
    <w:tmpl w:val="3516EC4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18CE45A4"/>
    <w:multiLevelType w:val="hybridMultilevel"/>
    <w:tmpl w:val="F15E3DF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191871C2"/>
    <w:multiLevelType w:val="hybridMultilevel"/>
    <w:tmpl w:val="FF6EB56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19410A43"/>
    <w:multiLevelType w:val="hybridMultilevel"/>
    <w:tmpl w:val="CDB6336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19657259"/>
    <w:multiLevelType w:val="hybridMultilevel"/>
    <w:tmpl w:val="10B450E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19881BA8"/>
    <w:multiLevelType w:val="hybridMultilevel"/>
    <w:tmpl w:val="47B8C12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19D07BF0"/>
    <w:multiLevelType w:val="hybridMultilevel"/>
    <w:tmpl w:val="11B831B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19E9279C"/>
    <w:multiLevelType w:val="hybridMultilevel"/>
    <w:tmpl w:val="A8EC085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19FE57DF"/>
    <w:multiLevelType w:val="hybridMultilevel"/>
    <w:tmpl w:val="9B8E3A1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1A322988"/>
    <w:multiLevelType w:val="hybridMultilevel"/>
    <w:tmpl w:val="073CD22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1A5B3F93"/>
    <w:multiLevelType w:val="hybridMultilevel"/>
    <w:tmpl w:val="678E271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1A5F7780"/>
    <w:multiLevelType w:val="hybridMultilevel"/>
    <w:tmpl w:val="72F23C6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1A77067B"/>
    <w:multiLevelType w:val="hybridMultilevel"/>
    <w:tmpl w:val="A4FABC7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1AA267C3"/>
    <w:multiLevelType w:val="hybridMultilevel"/>
    <w:tmpl w:val="F586A88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1AAF6BE1"/>
    <w:multiLevelType w:val="hybridMultilevel"/>
    <w:tmpl w:val="ECE6B30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1AE04500"/>
    <w:multiLevelType w:val="hybridMultilevel"/>
    <w:tmpl w:val="B33A567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1B3211DA"/>
    <w:multiLevelType w:val="hybridMultilevel"/>
    <w:tmpl w:val="300C9E8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B4276E0"/>
    <w:multiLevelType w:val="hybridMultilevel"/>
    <w:tmpl w:val="A02AE42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1B513742"/>
    <w:multiLevelType w:val="hybridMultilevel"/>
    <w:tmpl w:val="28A6EFA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B611A00"/>
    <w:multiLevelType w:val="hybridMultilevel"/>
    <w:tmpl w:val="6A8AB7E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1B6F1828"/>
    <w:multiLevelType w:val="hybridMultilevel"/>
    <w:tmpl w:val="D4DA469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1B997E98"/>
    <w:multiLevelType w:val="hybridMultilevel"/>
    <w:tmpl w:val="CF906AF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1BBC36BD"/>
    <w:multiLevelType w:val="hybridMultilevel"/>
    <w:tmpl w:val="70DAD62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1C6506C7"/>
    <w:multiLevelType w:val="hybridMultilevel"/>
    <w:tmpl w:val="4ECEB76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1C7747DF"/>
    <w:multiLevelType w:val="hybridMultilevel"/>
    <w:tmpl w:val="D80AB56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1CDD07BC"/>
    <w:multiLevelType w:val="hybridMultilevel"/>
    <w:tmpl w:val="BD3062C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1CE360AB"/>
    <w:multiLevelType w:val="hybridMultilevel"/>
    <w:tmpl w:val="7AB04C9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1D55092A"/>
    <w:multiLevelType w:val="hybridMultilevel"/>
    <w:tmpl w:val="914A5D0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DA7369D"/>
    <w:multiLevelType w:val="hybridMultilevel"/>
    <w:tmpl w:val="E20A566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1DD11722"/>
    <w:multiLevelType w:val="hybridMultilevel"/>
    <w:tmpl w:val="320450D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1DD121DF"/>
    <w:multiLevelType w:val="hybridMultilevel"/>
    <w:tmpl w:val="47C6E6B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DF57B59"/>
    <w:multiLevelType w:val="hybridMultilevel"/>
    <w:tmpl w:val="B1524BA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DF744B8"/>
    <w:multiLevelType w:val="hybridMultilevel"/>
    <w:tmpl w:val="32FAF88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1E5675ED"/>
    <w:multiLevelType w:val="hybridMultilevel"/>
    <w:tmpl w:val="B2F2852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1E573870"/>
    <w:multiLevelType w:val="hybridMultilevel"/>
    <w:tmpl w:val="BB6A57B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1E735052"/>
    <w:multiLevelType w:val="hybridMultilevel"/>
    <w:tmpl w:val="4888F06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1E7D6199"/>
    <w:multiLevelType w:val="hybridMultilevel"/>
    <w:tmpl w:val="DFD4880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1E9E3C65"/>
    <w:multiLevelType w:val="hybridMultilevel"/>
    <w:tmpl w:val="70CCAEB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1EAC5B67"/>
    <w:multiLevelType w:val="hybridMultilevel"/>
    <w:tmpl w:val="B4A6C00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1EB24092"/>
    <w:multiLevelType w:val="hybridMultilevel"/>
    <w:tmpl w:val="AC5CB00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1EE8573B"/>
    <w:multiLevelType w:val="hybridMultilevel"/>
    <w:tmpl w:val="687AAEA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1F181B4B"/>
    <w:multiLevelType w:val="hybridMultilevel"/>
    <w:tmpl w:val="663EDD3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1F3B5B7A"/>
    <w:multiLevelType w:val="hybridMultilevel"/>
    <w:tmpl w:val="58B2257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1F4A14ED"/>
    <w:multiLevelType w:val="hybridMultilevel"/>
    <w:tmpl w:val="F348DCC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1FB9220C"/>
    <w:multiLevelType w:val="hybridMultilevel"/>
    <w:tmpl w:val="9CDAD66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1FCD3C17"/>
    <w:multiLevelType w:val="hybridMultilevel"/>
    <w:tmpl w:val="EFE85AA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1FD0273C"/>
    <w:multiLevelType w:val="hybridMultilevel"/>
    <w:tmpl w:val="DFA8B5A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FD15965"/>
    <w:multiLevelType w:val="hybridMultilevel"/>
    <w:tmpl w:val="9D22963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200B0674"/>
    <w:multiLevelType w:val="hybridMultilevel"/>
    <w:tmpl w:val="67C0BA8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20162319"/>
    <w:multiLevelType w:val="hybridMultilevel"/>
    <w:tmpl w:val="4544D5F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202B4916"/>
    <w:multiLevelType w:val="hybridMultilevel"/>
    <w:tmpl w:val="199AABB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20353627"/>
    <w:multiLevelType w:val="hybridMultilevel"/>
    <w:tmpl w:val="7F5C7BC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204E1A43"/>
    <w:multiLevelType w:val="hybridMultilevel"/>
    <w:tmpl w:val="451CAC6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20784353"/>
    <w:multiLevelType w:val="hybridMultilevel"/>
    <w:tmpl w:val="340E6E4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20CB53D2"/>
    <w:multiLevelType w:val="hybridMultilevel"/>
    <w:tmpl w:val="EAE8665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210503A7"/>
    <w:multiLevelType w:val="hybridMultilevel"/>
    <w:tmpl w:val="8AB493B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211C5C7D"/>
    <w:multiLevelType w:val="hybridMultilevel"/>
    <w:tmpl w:val="0106AE5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215F719E"/>
    <w:multiLevelType w:val="hybridMultilevel"/>
    <w:tmpl w:val="2750837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21C530A7"/>
    <w:multiLevelType w:val="hybridMultilevel"/>
    <w:tmpl w:val="496E8C0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21D1000E"/>
    <w:multiLevelType w:val="hybridMultilevel"/>
    <w:tmpl w:val="8C1EE5D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2211220B"/>
    <w:multiLevelType w:val="hybridMultilevel"/>
    <w:tmpl w:val="69D47F0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228B5DA2"/>
    <w:multiLevelType w:val="hybridMultilevel"/>
    <w:tmpl w:val="C178AE6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29F5D93"/>
    <w:multiLevelType w:val="hybridMultilevel"/>
    <w:tmpl w:val="39420E6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22AC5447"/>
    <w:multiLevelType w:val="hybridMultilevel"/>
    <w:tmpl w:val="CE2CF2F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22BE16A7"/>
    <w:multiLevelType w:val="hybridMultilevel"/>
    <w:tmpl w:val="7F14A84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22C17347"/>
    <w:multiLevelType w:val="hybridMultilevel"/>
    <w:tmpl w:val="636A6B9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22D15E8F"/>
    <w:multiLevelType w:val="hybridMultilevel"/>
    <w:tmpl w:val="D19011E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22F6027D"/>
    <w:multiLevelType w:val="hybridMultilevel"/>
    <w:tmpl w:val="5D80693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231F0C84"/>
    <w:multiLevelType w:val="hybridMultilevel"/>
    <w:tmpl w:val="A21C968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23440FE3"/>
    <w:multiLevelType w:val="hybridMultilevel"/>
    <w:tmpl w:val="62409C3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240764CB"/>
    <w:multiLevelType w:val="hybridMultilevel"/>
    <w:tmpl w:val="161A65D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24796B92"/>
    <w:multiLevelType w:val="hybridMultilevel"/>
    <w:tmpl w:val="27CAEC9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24A17DDA"/>
    <w:multiLevelType w:val="hybridMultilevel"/>
    <w:tmpl w:val="D130DB5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24CE25A2"/>
    <w:multiLevelType w:val="hybridMultilevel"/>
    <w:tmpl w:val="00DEA03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24D36E0D"/>
    <w:multiLevelType w:val="hybridMultilevel"/>
    <w:tmpl w:val="5C744FD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25392335"/>
    <w:multiLevelType w:val="hybridMultilevel"/>
    <w:tmpl w:val="BFBC484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25514324"/>
    <w:multiLevelType w:val="hybridMultilevel"/>
    <w:tmpl w:val="DCCAD35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255B5204"/>
    <w:multiLevelType w:val="hybridMultilevel"/>
    <w:tmpl w:val="7A9405F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2584632C"/>
    <w:multiLevelType w:val="hybridMultilevel"/>
    <w:tmpl w:val="917843B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259B6A47"/>
    <w:multiLevelType w:val="hybridMultilevel"/>
    <w:tmpl w:val="E942329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25BE1B83"/>
    <w:multiLevelType w:val="hybridMultilevel"/>
    <w:tmpl w:val="2E92FAE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25D33B7F"/>
    <w:multiLevelType w:val="hybridMultilevel"/>
    <w:tmpl w:val="5114C33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261530EF"/>
    <w:multiLevelType w:val="hybridMultilevel"/>
    <w:tmpl w:val="E516104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265D7E75"/>
    <w:multiLevelType w:val="hybridMultilevel"/>
    <w:tmpl w:val="4FE44D1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26A53236"/>
    <w:multiLevelType w:val="hybridMultilevel"/>
    <w:tmpl w:val="E01AE60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26AF3417"/>
    <w:multiLevelType w:val="hybridMultilevel"/>
    <w:tmpl w:val="442C9EA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270346E1"/>
    <w:multiLevelType w:val="hybridMultilevel"/>
    <w:tmpl w:val="C3704D2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270C1E3C"/>
    <w:multiLevelType w:val="hybridMultilevel"/>
    <w:tmpl w:val="3AE4CB0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27966F54"/>
    <w:multiLevelType w:val="hybridMultilevel"/>
    <w:tmpl w:val="4F04E5E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279776DD"/>
    <w:multiLevelType w:val="hybridMultilevel"/>
    <w:tmpl w:val="959266B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279B2F8A"/>
    <w:multiLevelType w:val="hybridMultilevel"/>
    <w:tmpl w:val="FC0E594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27A46BF4"/>
    <w:multiLevelType w:val="hybridMultilevel"/>
    <w:tmpl w:val="80EEBAA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27BD4601"/>
    <w:multiLevelType w:val="hybridMultilevel"/>
    <w:tmpl w:val="CA56CA4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27DB2D8C"/>
    <w:multiLevelType w:val="hybridMultilevel"/>
    <w:tmpl w:val="FC82C24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27DD7CB0"/>
    <w:multiLevelType w:val="hybridMultilevel"/>
    <w:tmpl w:val="979CC15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28405D99"/>
    <w:multiLevelType w:val="hybridMultilevel"/>
    <w:tmpl w:val="FA52ACD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286E4D62"/>
    <w:multiLevelType w:val="hybridMultilevel"/>
    <w:tmpl w:val="0074CFA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289045D8"/>
    <w:multiLevelType w:val="hybridMultilevel"/>
    <w:tmpl w:val="41303C8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28A74FDE"/>
    <w:multiLevelType w:val="hybridMultilevel"/>
    <w:tmpl w:val="8216058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298E6D2B"/>
    <w:multiLevelType w:val="hybridMultilevel"/>
    <w:tmpl w:val="C4A80BC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29A67F7A"/>
    <w:multiLevelType w:val="hybridMultilevel"/>
    <w:tmpl w:val="6C9E7BA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29E15AE1"/>
    <w:multiLevelType w:val="hybridMultilevel"/>
    <w:tmpl w:val="6C546A7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2A247181"/>
    <w:multiLevelType w:val="hybridMultilevel"/>
    <w:tmpl w:val="57FA815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2A263DFF"/>
    <w:multiLevelType w:val="hybridMultilevel"/>
    <w:tmpl w:val="5580803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2A5C36A6"/>
    <w:multiLevelType w:val="hybridMultilevel"/>
    <w:tmpl w:val="8FC8555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2A5E2582"/>
    <w:multiLevelType w:val="hybridMultilevel"/>
    <w:tmpl w:val="4E46666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2A6E732D"/>
    <w:multiLevelType w:val="hybridMultilevel"/>
    <w:tmpl w:val="A768CA5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2AB77C84"/>
    <w:multiLevelType w:val="hybridMultilevel"/>
    <w:tmpl w:val="28B8637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2AC32C69"/>
    <w:multiLevelType w:val="hybridMultilevel"/>
    <w:tmpl w:val="ECAAC58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2AD27B13"/>
    <w:multiLevelType w:val="hybridMultilevel"/>
    <w:tmpl w:val="90B60AC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2AE82F62"/>
    <w:multiLevelType w:val="hybridMultilevel"/>
    <w:tmpl w:val="DEACE88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2B022178"/>
    <w:multiLevelType w:val="hybridMultilevel"/>
    <w:tmpl w:val="5274BBA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2B052148"/>
    <w:multiLevelType w:val="hybridMultilevel"/>
    <w:tmpl w:val="1F9C14B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2B2C647F"/>
    <w:multiLevelType w:val="hybridMultilevel"/>
    <w:tmpl w:val="50CE78E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2BA63524"/>
    <w:multiLevelType w:val="hybridMultilevel"/>
    <w:tmpl w:val="C00871C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2BDA772C"/>
    <w:multiLevelType w:val="hybridMultilevel"/>
    <w:tmpl w:val="6608BD5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2BDD777C"/>
    <w:multiLevelType w:val="hybridMultilevel"/>
    <w:tmpl w:val="6494F45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2BDE285F"/>
    <w:multiLevelType w:val="hybridMultilevel"/>
    <w:tmpl w:val="0834ECE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2BF62DCC"/>
    <w:multiLevelType w:val="hybridMultilevel"/>
    <w:tmpl w:val="34BED46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2BFC1110"/>
    <w:multiLevelType w:val="hybridMultilevel"/>
    <w:tmpl w:val="8DB023C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2C1136BD"/>
    <w:multiLevelType w:val="hybridMultilevel"/>
    <w:tmpl w:val="7AE05ED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2C1C758F"/>
    <w:multiLevelType w:val="hybridMultilevel"/>
    <w:tmpl w:val="A05E9EC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2C6C61BF"/>
    <w:multiLevelType w:val="hybridMultilevel"/>
    <w:tmpl w:val="4DC25CE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2C7F47A0"/>
    <w:multiLevelType w:val="hybridMultilevel"/>
    <w:tmpl w:val="28F82BC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2C847761"/>
    <w:multiLevelType w:val="hybridMultilevel"/>
    <w:tmpl w:val="4582DE7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>
    <w:nsid w:val="2CB42BF0"/>
    <w:multiLevelType w:val="hybridMultilevel"/>
    <w:tmpl w:val="C6B0E9D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2D112609"/>
    <w:multiLevelType w:val="hybridMultilevel"/>
    <w:tmpl w:val="9C1ECE6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2D2B1623"/>
    <w:multiLevelType w:val="hybridMultilevel"/>
    <w:tmpl w:val="BE76360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2D36326B"/>
    <w:multiLevelType w:val="hybridMultilevel"/>
    <w:tmpl w:val="040C8B3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2D710EC8"/>
    <w:multiLevelType w:val="hybridMultilevel"/>
    <w:tmpl w:val="9690B3A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2D8B5993"/>
    <w:multiLevelType w:val="hybridMultilevel"/>
    <w:tmpl w:val="52CE25A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2D931D2F"/>
    <w:multiLevelType w:val="hybridMultilevel"/>
    <w:tmpl w:val="7C04097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2DFB248C"/>
    <w:multiLevelType w:val="hybridMultilevel"/>
    <w:tmpl w:val="A89E68E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2DFE2F2C"/>
    <w:multiLevelType w:val="hybridMultilevel"/>
    <w:tmpl w:val="D2ACC98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>
    <w:nsid w:val="2E1B026A"/>
    <w:multiLevelType w:val="hybridMultilevel"/>
    <w:tmpl w:val="B6A8C6E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2E4B4111"/>
    <w:multiLevelType w:val="hybridMultilevel"/>
    <w:tmpl w:val="C0005DD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2E5069D7"/>
    <w:multiLevelType w:val="hybridMultilevel"/>
    <w:tmpl w:val="4518F9F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2E733158"/>
    <w:multiLevelType w:val="hybridMultilevel"/>
    <w:tmpl w:val="52C4971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2E907B00"/>
    <w:multiLevelType w:val="hybridMultilevel"/>
    <w:tmpl w:val="E5301ED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2EA4072B"/>
    <w:multiLevelType w:val="hybridMultilevel"/>
    <w:tmpl w:val="433264B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2EA6598F"/>
    <w:multiLevelType w:val="hybridMultilevel"/>
    <w:tmpl w:val="07A47AA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ED85EE1"/>
    <w:multiLevelType w:val="hybridMultilevel"/>
    <w:tmpl w:val="32C4FCF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>
    <w:nsid w:val="2F0470F4"/>
    <w:multiLevelType w:val="hybridMultilevel"/>
    <w:tmpl w:val="456CD6B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2F143DB8"/>
    <w:multiLevelType w:val="hybridMultilevel"/>
    <w:tmpl w:val="F66C2EB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>
    <w:nsid w:val="2FAC13F8"/>
    <w:multiLevelType w:val="hybridMultilevel"/>
    <w:tmpl w:val="82C8D7C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2FDF2F65"/>
    <w:multiLevelType w:val="hybridMultilevel"/>
    <w:tmpl w:val="C908D44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30544C7A"/>
    <w:multiLevelType w:val="hybridMultilevel"/>
    <w:tmpl w:val="5650C45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308B10F1"/>
    <w:multiLevelType w:val="hybridMultilevel"/>
    <w:tmpl w:val="53A2CCD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309F7A9B"/>
    <w:multiLevelType w:val="hybridMultilevel"/>
    <w:tmpl w:val="D3BA15F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0B846D4"/>
    <w:multiLevelType w:val="hybridMultilevel"/>
    <w:tmpl w:val="F0EEA06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30DD3E74"/>
    <w:multiLevelType w:val="hybridMultilevel"/>
    <w:tmpl w:val="6DC0D2B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310830E3"/>
    <w:multiLevelType w:val="hybridMultilevel"/>
    <w:tmpl w:val="520297E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3136242F"/>
    <w:multiLevelType w:val="hybridMultilevel"/>
    <w:tmpl w:val="9B7C8D4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315838CC"/>
    <w:multiLevelType w:val="hybridMultilevel"/>
    <w:tmpl w:val="65782E5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315B1F9D"/>
    <w:multiLevelType w:val="hybridMultilevel"/>
    <w:tmpl w:val="EEC0FB3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318F74E9"/>
    <w:multiLevelType w:val="hybridMultilevel"/>
    <w:tmpl w:val="9DDA418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31B660E1"/>
    <w:multiLevelType w:val="hybridMultilevel"/>
    <w:tmpl w:val="C62E513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31F25154"/>
    <w:multiLevelType w:val="hybridMultilevel"/>
    <w:tmpl w:val="76D8DF7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320A643E"/>
    <w:multiLevelType w:val="hybridMultilevel"/>
    <w:tmpl w:val="B8566D4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>
    <w:nsid w:val="323B3D54"/>
    <w:multiLevelType w:val="hybridMultilevel"/>
    <w:tmpl w:val="E03C21C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3351755C"/>
    <w:multiLevelType w:val="hybridMultilevel"/>
    <w:tmpl w:val="43FA21D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3372628D"/>
    <w:multiLevelType w:val="hybridMultilevel"/>
    <w:tmpl w:val="FC3C13A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33C0040C"/>
    <w:multiLevelType w:val="hybridMultilevel"/>
    <w:tmpl w:val="E4FE8F8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>
    <w:nsid w:val="33DA775A"/>
    <w:multiLevelType w:val="hybridMultilevel"/>
    <w:tmpl w:val="ED567E8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>
    <w:nsid w:val="340D0713"/>
    <w:multiLevelType w:val="hybridMultilevel"/>
    <w:tmpl w:val="13EC93F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6">
    <w:nsid w:val="349866CF"/>
    <w:multiLevelType w:val="hybridMultilevel"/>
    <w:tmpl w:val="9B5EE0D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34A854D7"/>
    <w:multiLevelType w:val="hybridMultilevel"/>
    <w:tmpl w:val="2342E9C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>
    <w:nsid w:val="34BF36D2"/>
    <w:multiLevelType w:val="hybridMultilevel"/>
    <w:tmpl w:val="9A6A6FF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34C1059E"/>
    <w:multiLevelType w:val="hybridMultilevel"/>
    <w:tmpl w:val="56A67A4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34F97BD3"/>
    <w:multiLevelType w:val="hybridMultilevel"/>
    <w:tmpl w:val="52DC2A9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34FB4FD8"/>
    <w:multiLevelType w:val="hybridMultilevel"/>
    <w:tmpl w:val="B490812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350E0E59"/>
    <w:multiLevelType w:val="hybridMultilevel"/>
    <w:tmpl w:val="4884852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35343F15"/>
    <w:multiLevelType w:val="hybridMultilevel"/>
    <w:tmpl w:val="725E0C1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354F5805"/>
    <w:multiLevelType w:val="hybridMultilevel"/>
    <w:tmpl w:val="2234885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357A4792"/>
    <w:multiLevelType w:val="hybridMultilevel"/>
    <w:tmpl w:val="C39E0E4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>
    <w:nsid w:val="35886494"/>
    <w:multiLevelType w:val="hybridMultilevel"/>
    <w:tmpl w:val="89C2449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35B935A9"/>
    <w:multiLevelType w:val="hybridMultilevel"/>
    <w:tmpl w:val="B350A9F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35D67FF0"/>
    <w:multiLevelType w:val="hybridMultilevel"/>
    <w:tmpl w:val="F648E22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35DA274C"/>
    <w:multiLevelType w:val="hybridMultilevel"/>
    <w:tmpl w:val="7FF4320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363E2C30"/>
    <w:multiLevelType w:val="hybridMultilevel"/>
    <w:tmpl w:val="AC745CD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369D5FEF"/>
    <w:multiLevelType w:val="hybridMultilevel"/>
    <w:tmpl w:val="30C4583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2">
    <w:nsid w:val="36B46753"/>
    <w:multiLevelType w:val="hybridMultilevel"/>
    <w:tmpl w:val="43F0E3B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>
    <w:nsid w:val="36BB59A1"/>
    <w:multiLevelType w:val="hybridMultilevel"/>
    <w:tmpl w:val="79CACEB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4">
    <w:nsid w:val="36D968B6"/>
    <w:multiLevelType w:val="hybridMultilevel"/>
    <w:tmpl w:val="9EBC2E8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3706195F"/>
    <w:multiLevelType w:val="hybridMultilevel"/>
    <w:tmpl w:val="1850392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>
    <w:nsid w:val="374814D5"/>
    <w:multiLevelType w:val="hybridMultilevel"/>
    <w:tmpl w:val="E052574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37671E57"/>
    <w:multiLevelType w:val="hybridMultilevel"/>
    <w:tmpl w:val="38800BE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>
    <w:nsid w:val="37736756"/>
    <w:multiLevelType w:val="hybridMultilevel"/>
    <w:tmpl w:val="55F403F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37766E1B"/>
    <w:multiLevelType w:val="hybridMultilevel"/>
    <w:tmpl w:val="BB4246C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378C243F"/>
    <w:multiLevelType w:val="hybridMultilevel"/>
    <w:tmpl w:val="813C815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37D05A56"/>
    <w:multiLevelType w:val="hybridMultilevel"/>
    <w:tmpl w:val="C6FC299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2">
    <w:nsid w:val="37F023C8"/>
    <w:multiLevelType w:val="hybridMultilevel"/>
    <w:tmpl w:val="F6FA96D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38636D33"/>
    <w:multiLevelType w:val="hybridMultilevel"/>
    <w:tmpl w:val="21DA2F7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>
    <w:nsid w:val="38780623"/>
    <w:multiLevelType w:val="hybridMultilevel"/>
    <w:tmpl w:val="5090283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38833549"/>
    <w:multiLevelType w:val="hybridMultilevel"/>
    <w:tmpl w:val="C95C5B9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38AD0798"/>
    <w:multiLevelType w:val="hybridMultilevel"/>
    <w:tmpl w:val="FD7E6B4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38CD4B75"/>
    <w:multiLevelType w:val="hybridMultilevel"/>
    <w:tmpl w:val="17684D3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8">
    <w:nsid w:val="39082C45"/>
    <w:multiLevelType w:val="hybridMultilevel"/>
    <w:tmpl w:val="1262977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39303825"/>
    <w:multiLevelType w:val="hybridMultilevel"/>
    <w:tmpl w:val="3BB26AB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39460473"/>
    <w:multiLevelType w:val="hybridMultilevel"/>
    <w:tmpl w:val="AD4855F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1">
    <w:nsid w:val="39647234"/>
    <w:multiLevelType w:val="hybridMultilevel"/>
    <w:tmpl w:val="E65ABAC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39B05915"/>
    <w:multiLevelType w:val="hybridMultilevel"/>
    <w:tmpl w:val="677EC90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3">
    <w:nsid w:val="39D14D44"/>
    <w:multiLevelType w:val="hybridMultilevel"/>
    <w:tmpl w:val="EFF642C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39E951CA"/>
    <w:multiLevelType w:val="hybridMultilevel"/>
    <w:tmpl w:val="12300BF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3A080230"/>
    <w:multiLevelType w:val="hybridMultilevel"/>
    <w:tmpl w:val="28FE0E7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>
    <w:nsid w:val="3A1915AE"/>
    <w:multiLevelType w:val="hybridMultilevel"/>
    <w:tmpl w:val="B24E021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>
    <w:nsid w:val="3A575501"/>
    <w:multiLevelType w:val="hybridMultilevel"/>
    <w:tmpl w:val="B67679C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3A9073BB"/>
    <w:multiLevelType w:val="hybridMultilevel"/>
    <w:tmpl w:val="58566C5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3AF46FCC"/>
    <w:multiLevelType w:val="hybridMultilevel"/>
    <w:tmpl w:val="7DD4900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>
    <w:nsid w:val="3B0E5A08"/>
    <w:multiLevelType w:val="hybridMultilevel"/>
    <w:tmpl w:val="3A90333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3B235BED"/>
    <w:multiLevelType w:val="hybridMultilevel"/>
    <w:tmpl w:val="A60E15C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3B417543"/>
    <w:multiLevelType w:val="hybridMultilevel"/>
    <w:tmpl w:val="D04C921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3B6D7610"/>
    <w:multiLevelType w:val="hybridMultilevel"/>
    <w:tmpl w:val="0EA2B22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>
    <w:nsid w:val="3B723B2D"/>
    <w:multiLevelType w:val="hybridMultilevel"/>
    <w:tmpl w:val="FCB0899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3B7C38B6"/>
    <w:multiLevelType w:val="hybridMultilevel"/>
    <w:tmpl w:val="BCC0C1A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3BDE784A"/>
    <w:multiLevelType w:val="hybridMultilevel"/>
    <w:tmpl w:val="15FE352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3C04333A"/>
    <w:multiLevelType w:val="hybridMultilevel"/>
    <w:tmpl w:val="C854BB5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3C04377C"/>
    <w:multiLevelType w:val="hybridMultilevel"/>
    <w:tmpl w:val="9BA4722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>
    <w:nsid w:val="3C1B1AAA"/>
    <w:multiLevelType w:val="hybridMultilevel"/>
    <w:tmpl w:val="40D6D9C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3C1C4406"/>
    <w:multiLevelType w:val="hybridMultilevel"/>
    <w:tmpl w:val="B8702D5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3C6E195A"/>
    <w:multiLevelType w:val="hybridMultilevel"/>
    <w:tmpl w:val="A4DAE63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3CAB2B30"/>
    <w:multiLevelType w:val="hybridMultilevel"/>
    <w:tmpl w:val="F63630B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3CAE1970"/>
    <w:multiLevelType w:val="hybridMultilevel"/>
    <w:tmpl w:val="3610624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3CD74CFA"/>
    <w:multiLevelType w:val="hybridMultilevel"/>
    <w:tmpl w:val="B50E875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3CFA07C5"/>
    <w:multiLevelType w:val="hybridMultilevel"/>
    <w:tmpl w:val="91A4EB8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3D216A15"/>
    <w:multiLevelType w:val="hybridMultilevel"/>
    <w:tmpl w:val="0F56B85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3D2B5B15"/>
    <w:multiLevelType w:val="hybridMultilevel"/>
    <w:tmpl w:val="1DE88F9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3D33062A"/>
    <w:multiLevelType w:val="hybridMultilevel"/>
    <w:tmpl w:val="3B384D0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3D3A0E89"/>
    <w:multiLevelType w:val="hybridMultilevel"/>
    <w:tmpl w:val="AE1850C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0">
    <w:nsid w:val="3D4C5ED4"/>
    <w:multiLevelType w:val="hybridMultilevel"/>
    <w:tmpl w:val="58FEA05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3D756560"/>
    <w:multiLevelType w:val="hybridMultilevel"/>
    <w:tmpl w:val="A7EEDFB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3D7D2681"/>
    <w:multiLevelType w:val="hybridMultilevel"/>
    <w:tmpl w:val="B9DA5AE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3">
    <w:nsid w:val="3D9A73E7"/>
    <w:multiLevelType w:val="hybridMultilevel"/>
    <w:tmpl w:val="5EC8B24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3DD96546"/>
    <w:multiLevelType w:val="hybridMultilevel"/>
    <w:tmpl w:val="1BD6638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3DE700C2"/>
    <w:multiLevelType w:val="hybridMultilevel"/>
    <w:tmpl w:val="5B8A145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6">
    <w:nsid w:val="3DE70D3C"/>
    <w:multiLevelType w:val="hybridMultilevel"/>
    <w:tmpl w:val="B4886D6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7">
    <w:nsid w:val="3E0C0B15"/>
    <w:multiLevelType w:val="hybridMultilevel"/>
    <w:tmpl w:val="C18A67E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3E67404E"/>
    <w:multiLevelType w:val="hybridMultilevel"/>
    <w:tmpl w:val="5B5EAA5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9">
    <w:nsid w:val="3E9C199B"/>
    <w:multiLevelType w:val="hybridMultilevel"/>
    <w:tmpl w:val="F934E3D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3EA17628"/>
    <w:multiLevelType w:val="hybridMultilevel"/>
    <w:tmpl w:val="44968D9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3EBF5CA2"/>
    <w:multiLevelType w:val="hybridMultilevel"/>
    <w:tmpl w:val="EB8CF65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3EC13450"/>
    <w:multiLevelType w:val="hybridMultilevel"/>
    <w:tmpl w:val="3200ADD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3">
    <w:nsid w:val="3EC839BD"/>
    <w:multiLevelType w:val="hybridMultilevel"/>
    <w:tmpl w:val="7F820F5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3F090D14"/>
    <w:multiLevelType w:val="hybridMultilevel"/>
    <w:tmpl w:val="C608CAC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5">
    <w:nsid w:val="3F2B1060"/>
    <w:multiLevelType w:val="hybridMultilevel"/>
    <w:tmpl w:val="B888D3F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3FB41EDC"/>
    <w:multiLevelType w:val="hybridMultilevel"/>
    <w:tmpl w:val="420E92F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3FB5408F"/>
    <w:multiLevelType w:val="hybridMultilevel"/>
    <w:tmpl w:val="CDDE63C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3FBB31F2"/>
    <w:multiLevelType w:val="hybridMultilevel"/>
    <w:tmpl w:val="8AE61EB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>
    <w:nsid w:val="4007030C"/>
    <w:multiLevelType w:val="hybridMultilevel"/>
    <w:tmpl w:val="218A2D5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0">
    <w:nsid w:val="40111B5A"/>
    <w:multiLevelType w:val="hybridMultilevel"/>
    <w:tmpl w:val="2382BE5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4030296D"/>
    <w:multiLevelType w:val="hybridMultilevel"/>
    <w:tmpl w:val="EAAA2F9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40320EEB"/>
    <w:multiLevelType w:val="hybridMultilevel"/>
    <w:tmpl w:val="DCDA226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40B77E4C"/>
    <w:multiLevelType w:val="hybridMultilevel"/>
    <w:tmpl w:val="1144C1D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40C47233"/>
    <w:multiLevelType w:val="hybridMultilevel"/>
    <w:tmpl w:val="D58AC98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5">
    <w:nsid w:val="41151045"/>
    <w:multiLevelType w:val="hybridMultilevel"/>
    <w:tmpl w:val="CE9A940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411917C0"/>
    <w:multiLevelType w:val="hybridMultilevel"/>
    <w:tmpl w:val="87728BD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>
    <w:nsid w:val="412733B6"/>
    <w:multiLevelType w:val="hybridMultilevel"/>
    <w:tmpl w:val="3898A1F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41342F0F"/>
    <w:multiLevelType w:val="hybridMultilevel"/>
    <w:tmpl w:val="F784324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41922CEA"/>
    <w:multiLevelType w:val="hybridMultilevel"/>
    <w:tmpl w:val="9F66B76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426A0CA1"/>
    <w:multiLevelType w:val="hybridMultilevel"/>
    <w:tmpl w:val="749CE36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426A1937"/>
    <w:multiLevelType w:val="hybridMultilevel"/>
    <w:tmpl w:val="2852527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4284170A"/>
    <w:multiLevelType w:val="hybridMultilevel"/>
    <w:tmpl w:val="3962DD7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429C0FED"/>
    <w:multiLevelType w:val="hybridMultilevel"/>
    <w:tmpl w:val="6B0411E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42B2598A"/>
    <w:multiLevelType w:val="hybridMultilevel"/>
    <w:tmpl w:val="B0CC36A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42BE2FD0"/>
    <w:multiLevelType w:val="hybridMultilevel"/>
    <w:tmpl w:val="E3C213E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42D76B05"/>
    <w:multiLevelType w:val="hybridMultilevel"/>
    <w:tmpl w:val="DF00A98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439F62F9"/>
    <w:multiLevelType w:val="hybridMultilevel"/>
    <w:tmpl w:val="655AC5A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8">
    <w:nsid w:val="43A72428"/>
    <w:multiLevelType w:val="hybridMultilevel"/>
    <w:tmpl w:val="7DA0D44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44095096"/>
    <w:multiLevelType w:val="hybridMultilevel"/>
    <w:tmpl w:val="96D4EA3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0">
    <w:nsid w:val="446F2127"/>
    <w:multiLevelType w:val="hybridMultilevel"/>
    <w:tmpl w:val="0A8E6DA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447A4A52"/>
    <w:multiLevelType w:val="hybridMultilevel"/>
    <w:tmpl w:val="BF1C095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2">
    <w:nsid w:val="44AF2CC7"/>
    <w:multiLevelType w:val="hybridMultilevel"/>
    <w:tmpl w:val="30A2030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452022C6"/>
    <w:multiLevelType w:val="hybridMultilevel"/>
    <w:tmpl w:val="84A093FC"/>
    <w:lvl w:ilvl="0" w:tplc="CFAC99BC">
      <w:start w:val="1"/>
      <w:numFmt w:val="decimal"/>
      <w:lvlText w:val="Step %1"/>
      <w:lvlJc w:val="left"/>
      <w:pPr>
        <w:tabs>
          <w:tab w:val="num" w:pos="450"/>
        </w:tabs>
        <w:ind w:left="45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452A2FD2"/>
    <w:multiLevelType w:val="hybridMultilevel"/>
    <w:tmpl w:val="9402796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5">
    <w:nsid w:val="458B365D"/>
    <w:multiLevelType w:val="hybridMultilevel"/>
    <w:tmpl w:val="8CBECDF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45D24FA4"/>
    <w:multiLevelType w:val="hybridMultilevel"/>
    <w:tmpl w:val="0DA0253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46184F86"/>
    <w:multiLevelType w:val="hybridMultilevel"/>
    <w:tmpl w:val="FB68863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46266523"/>
    <w:multiLevelType w:val="hybridMultilevel"/>
    <w:tmpl w:val="5BB20D7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4649185E"/>
    <w:multiLevelType w:val="hybridMultilevel"/>
    <w:tmpl w:val="0848073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46526A34"/>
    <w:multiLevelType w:val="hybridMultilevel"/>
    <w:tmpl w:val="2FD0B04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>
    <w:nsid w:val="466E3B7E"/>
    <w:multiLevelType w:val="hybridMultilevel"/>
    <w:tmpl w:val="4498FA9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2">
    <w:nsid w:val="469F757C"/>
    <w:multiLevelType w:val="multilevel"/>
    <w:tmpl w:val="DD9AD59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40"/>
        </w:tabs>
        <w:ind w:left="2160" w:hanging="360"/>
      </w:pPr>
      <w:rPr>
        <w:rFonts w:ascii="Times New Roman Bold" w:hAnsi="Times New Roman Bold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3">
    <w:nsid w:val="46D77748"/>
    <w:multiLevelType w:val="hybridMultilevel"/>
    <w:tmpl w:val="C840EB9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47110ADB"/>
    <w:multiLevelType w:val="hybridMultilevel"/>
    <w:tmpl w:val="3DAC70F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471A01BF"/>
    <w:multiLevelType w:val="hybridMultilevel"/>
    <w:tmpl w:val="37C4B02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474A338E"/>
    <w:multiLevelType w:val="hybridMultilevel"/>
    <w:tmpl w:val="159C4D1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7">
    <w:nsid w:val="47554AF9"/>
    <w:multiLevelType w:val="hybridMultilevel"/>
    <w:tmpl w:val="0A581F8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8">
    <w:nsid w:val="47943D33"/>
    <w:multiLevelType w:val="hybridMultilevel"/>
    <w:tmpl w:val="1034EDC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47EE35F4"/>
    <w:multiLevelType w:val="hybridMultilevel"/>
    <w:tmpl w:val="189A33F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4814587A"/>
    <w:multiLevelType w:val="hybridMultilevel"/>
    <w:tmpl w:val="FE9893D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48535786"/>
    <w:multiLevelType w:val="hybridMultilevel"/>
    <w:tmpl w:val="CC4E680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48760A24"/>
    <w:multiLevelType w:val="hybridMultilevel"/>
    <w:tmpl w:val="8A846D9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487A3B7F"/>
    <w:multiLevelType w:val="hybridMultilevel"/>
    <w:tmpl w:val="91283A1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48BD34D5"/>
    <w:multiLevelType w:val="hybridMultilevel"/>
    <w:tmpl w:val="330E054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>
    <w:nsid w:val="48D26E40"/>
    <w:multiLevelType w:val="hybridMultilevel"/>
    <w:tmpl w:val="9F50484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6">
    <w:nsid w:val="49464584"/>
    <w:multiLevelType w:val="hybridMultilevel"/>
    <w:tmpl w:val="40E271E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7">
    <w:nsid w:val="49493280"/>
    <w:multiLevelType w:val="hybridMultilevel"/>
    <w:tmpl w:val="227AEE0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>
    <w:nsid w:val="499B0231"/>
    <w:multiLevelType w:val="hybridMultilevel"/>
    <w:tmpl w:val="71460BF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49AC1F84"/>
    <w:multiLevelType w:val="hybridMultilevel"/>
    <w:tmpl w:val="8A64C6C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0">
    <w:nsid w:val="4A002B08"/>
    <w:multiLevelType w:val="hybridMultilevel"/>
    <w:tmpl w:val="FA1A82F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>
    <w:nsid w:val="4A31739A"/>
    <w:multiLevelType w:val="hybridMultilevel"/>
    <w:tmpl w:val="7748708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4A4F7363"/>
    <w:multiLevelType w:val="hybridMultilevel"/>
    <w:tmpl w:val="FEBE76E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3">
    <w:nsid w:val="4A6B2979"/>
    <w:multiLevelType w:val="hybridMultilevel"/>
    <w:tmpl w:val="7A8257F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4">
    <w:nsid w:val="4AEA44F3"/>
    <w:multiLevelType w:val="hybridMultilevel"/>
    <w:tmpl w:val="DB9457D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4B234EA2"/>
    <w:multiLevelType w:val="hybridMultilevel"/>
    <w:tmpl w:val="D44A9DD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4B390508"/>
    <w:multiLevelType w:val="hybridMultilevel"/>
    <w:tmpl w:val="6002BCC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4B6D53DE"/>
    <w:multiLevelType w:val="hybridMultilevel"/>
    <w:tmpl w:val="4C70B8C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4BBA7475"/>
    <w:multiLevelType w:val="hybridMultilevel"/>
    <w:tmpl w:val="FE4AF65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9">
    <w:nsid w:val="4C2B6255"/>
    <w:multiLevelType w:val="hybridMultilevel"/>
    <w:tmpl w:val="398C2A7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4C2D25C2"/>
    <w:multiLevelType w:val="hybridMultilevel"/>
    <w:tmpl w:val="79AA0FA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4C2E3FEC"/>
    <w:multiLevelType w:val="hybridMultilevel"/>
    <w:tmpl w:val="18D60A4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4C594223"/>
    <w:multiLevelType w:val="hybridMultilevel"/>
    <w:tmpl w:val="D578E9F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3">
    <w:nsid w:val="4C5E76FA"/>
    <w:multiLevelType w:val="hybridMultilevel"/>
    <w:tmpl w:val="573AD13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>
    <w:nsid w:val="4C7D2789"/>
    <w:multiLevelType w:val="hybridMultilevel"/>
    <w:tmpl w:val="E2185D6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4C936DEC"/>
    <w:multiLevelType w:val="hybridMultilevel"/>
    <w:tmpl w:val="8C3E935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4C983813"/>
    <w:multiLevelType w:val="hybridMultilevel"/>
    <w:tmpl w:val="F4EEE3C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7">
    <w:nsid w:val="4CA92D3F"/>
    <w:multiLevelType w:val="hybridMultilevel"/>
    <w:tmpl w:val="FEE4FF5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4CB1689F"/>
    <w:multiLevelType w:val="hybridMultilevel"/>
    <w:tmpl w:val="E6C83C4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4CC90642"/>
    <w:multiLevelType w:val="hybridMultilevel"/>
    <w:tmpl w:val="6C58F46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4D1975F2"/>
    <w:multiLevelType w:val="hybridMultilevel"/>
    <w:tmpl w:val="23CCC5D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1">
    <w:nsid w:val="4D660F48"/>
    <w:multiLevelType w:val="hybridMultilevel"/>
    <w:tmpl w:val="C04E2A6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2">
    <w:nsid w:val="4D742BB0"/>
    <w:multiLevelType w:val="hybridMultilevel"/>
    <w:tmpl w:val="759C5B5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>
    <w:nsid w:val="4D836A36"/>
    <w:multiLevelType w:val="hybridMultilevel"/>
    <w:tmpl w:val="C10C84B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>
    <w:nsid w:val="4DB307EC"/>
    <w:multiLevelType w:val="hybridMultilevel"/>
    <w:tmpl w:val="31E68D3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4DDD6166"/>
    <w:multiLevelType w:val="hybridMultilevel"/>
    <w:tmpl w:val="ABF2F1D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4DDE103A"/>
    <w:multiLevelType w:val="hybridMultilevel"/>
    <w:tmpl w:val="50DEB3D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4EAC7046"/>
    <w:multiLevelType w:val="hybridMultilevel"/>
    <w:tmpl w:val="DB862E7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4EFE21B5"/>
    <w:multiLevelType w:val="hybridMultilevel"/>
    <w:tmpl w:val="CEBEFF9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4F3B403E"/>
    <w:multiLevelType w:val="hybridMultilevel"/>
    <w:tmpl w:val="AC409E8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4F826313"/>
    <w:multiLevelType w:val="hybridMultilevel"/>
    <w:tmpl w:val="47609A9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4FA82CBD"/>
    <w:multiLevelType w:val="hybridMultilevel"/>
    <w:tmpl w:val="1E448C3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4FCE5D91"/>
    <w:multiLevelType w:val="hybridMultilevel"/>
    <w:tmpl w:val="76EA8270"/>
    <w:lvl w:ilvl="0" w:tplc="2A8A6096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13">
    <w:nsid w:val="4FF64881"/>
    <w:multiLevelType w:val="hybridMultilevel"/>
    <w:tmpl w:val="94FAC37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4">
    <w:nsid w:val="4FFB27DA"/>
    <w:multiLevelType w:val="hybridMultilevel"/>
    <w:tmpl w:val="2AD492A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50010B1B"/>
    <w:multiLevelType w:val="hybridMultilevel"/>
    <w:tmpl w:val="60FC02A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6">
    <w:nsid w:val="50297F5A"/>
    <w:multiLevelType w:val="hybridMultilevel"/>
    <w:tmpl w:val="EEDC005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503B3A5D"/>
    <w:multiLevelType w:val="hybridMultilevel"/>
    <w:tmpl w:val="845ADC1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504E0BDC"/>
    <w:multiLevelType w:val="hybridMultilevel"/>
    <w:tmpl w:val="5284F35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9">
    <w:nsid w:val="5052139B"/>
    <w:multiLevelType w:val="hybridMultilevel"/>
    <w:tmpl w:val="96B8A6B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0">
    <w:nsid w:val="50A7531A"/>
    <w:multiLevelType w:val="hybridMultilevel"/>
    <w:tmpl w:val="992A4D1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50CB4950"/>
    <w:multiLevelType w:val="hybridMultilevel"/>
    <w:tmpl w:val="7FE641B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510F0085"/>
    <w:multiLevelType w:val="hybridMultilevel"/>
    <w:tmpl w:val="5422055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51184E86"/>
    <w:multiLevelType w:val="hybridMultilevel"/>
    <w:tmpl w:val="3F82B97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513B046D"/>
    <w:multiLevelType w:val="hybridMultilevel"/>
    <w:tmpl w:val="D4C4022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51835B44"/>
    <w:multiLevelType w:val="hybridMultilevel"/>
    <w:tmpl w:val="FB347CB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51B422F5"/>
    <w:multiLevelType w:val="hybridMultilevel"/>
    <w:tmpl w:val="956CEB8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51E875F3"/>
    <w:multiLevelType w:val="hybridMultilevel"/>
    <w:tmpl w:val="71AC5CE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8">
    <w:nsid w:val="51E91B62"/>
    <w:multiLevelType w:val="hybridMultilevel"/>
    <w:tmpl w:val="73D4F75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521B2C17"/>
    <w:multiLevelType w:val="hybridMultilevel"/>
    <w:tmpl w:val="2F0C5F2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>
    <w:nsid w:val="521D5794"/>
    <w:multiLevelType w:val="hybridMultilevel"/>
    <w:tmpl w:val="28E4FE2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1">
    <w:nsid w:val="527B0C46"/>
    <w:multiLevelType w:val="hybridMultilevel"/>
    <w:tmpl w:val="28349CD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52A7293E"/>
    <w:multiLevelType w:val="hybridMultilevel"/>
    <w:tmpl w:val="C62410A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52ED1C61"/>
    <w:multiLevelType w:val="hybridMultilevel"/>
    <w:tmpl w:val="D610C1F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53261626"/>
    <w:multiLevelType w:val="hybridMultilevel"/>
    <w:tmpl w:val="CF7C7EA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533C667A"/>
    <w:multiLevelType w:val="hybridMultilevel"/>
    <w:tmpl w:val="266667D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53423F9D"/>
    <w:multiLevelType w:val="hybridMultilevel"/>
    <w:tmpl w:val="49DC0C1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53703789"/>
    <w:multiLevelType w:val="hybridMultilevel"/>
    <w:tmpl w:val="6C84A74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8">
    <w:nsid w:val="53733B91"/>
    <w:multiLevelType w:val="hybridMultilevel"/>
    <w:tmpl w:val="C47699C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9">
    <w:nsid w:val="538E32A4"/>
    <w:multiLevelType w:val="hybridMultilevel"/>
    <w:tmpl w:val="F89C2A4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53C61D84"/>
    <w:multiLevelType w:val="hybridMultilevel"/>
    <w:tmpl w:val="16AE85E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1">
    <w:nsid w:val="541335A2"/>
    <w:multiLevelType w:val="hybridMultilevel"/>
    <w:tmpl w:val="A79A3DA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5464592A"/>
    <w:multiLevelType w:val="hybridMultilevel"/>
    <w:tmpl w:val="E0665EE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3">
    <w:nsid w:val="54F570C0"/>
    <w:multiLevelType w:val="hybridMultilevel"/>
    <w:tmpl w:val="6610F64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550976A3"/>
    <w:multiLevelType w:val="hybridMultilevel"/>
    <w:tmpl w:val="4AA0697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5">
    <w:nsid w:val="550A1917"/>
    <w:multiLevelType w:val="hybridMultilevel"/>
    <w:tmpl w:val="5688090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552068CF"/>
    <w:multiLevelType w:val="hybridMultilevel"/>
    <w:tmpl w:val="5BF0990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553461B2"/>
    <w:multiLevelType w:val="hybridMultilevel"/>
    <w:tmpl w:val="7F684E2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555975DE"/>
    <w:multiLevelType w:val="hybridMultilevel"/>
    <w:tmpl w:val="365A83D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55851DC1"/>
    <w:multiLevelType w:val="hybridMultilevel"/>
    <w:tmpl w:val="7136B6C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55C709EF"/>
    <w:multiLevelType w:val="hybridMultilevel"/>
    <w:tmpl w:val="A9CA4E7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1">
    <w:nsid w:val="55E31FEB"/>
    <w:multiLevelType w:val="hybridMultilevel"/>
    <w:tmpl w:val="6E7C260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2">
    <w:nsid w:val="55FA2BA5"/>
    <w:multiLevelType w:val="hybridMultilevel"/>
    <w:tmpl w:val="374825A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3">
    <w:nsid w:val="55FF55EC"/>
    <w:multiLevelType w:val="hybridMultilevel"/>
    <w:tmpl w:val="ECC4DF1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4">
    <w:nsid w:val="564E48EC"/>
    <w:multiLevelType w:val="hybridMultilevel"/>
    <w:tmpl w:val="7A1C091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56622F18"/>
    <w:multiLevelType w:val="hybridMultilevel"/>
    <w:tmpl w:val="CCC8B7B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>
    <w:nsid w:val="56B354BA"/>
    <w:multiLevelType w:val="hybridMultilevel"/>
    <w:tmpl w:val="57525E5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56BD4616"/>
    <w:multiLevelType w:val="hybridMultilevel"/>
    <w:tmpl w:val="E1C0142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56C9192E"/>
    <w:multiLevelType w:val="hybridMultilevel"/>
    <w:tmpl w:val="411AE27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57092D8F"/>
    <w:multiLevelType w:val="hybridMultilevel"/>
    <w:tmpl w:val="E45076E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57192C01"/>
    <w:multiLevelType w:val="hybridMultilevel"/>
    <w:tmpl w:val="C5E2049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574D7F58"/>
    <w:multiLevelType w:val="hybridMultilevel"/>
    <w:tmpl w:val="698EFC7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575E6983"/>
    <w:multiLevelType w:val="hybridMultilevel"/>
    <w:tmpl w:val="0A52669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576F0853"/>
    <w:multiLevelType w:val="hybridMultilevel"/>
    <w:tmpl w:val="F01602D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4">
    <w:nsid w:val="5783087F"/>
    <w:multiLevelType w:val="hybridMultilevel"/>
    <w:tmpl w:val="60B455D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5">
    <w:nsid w:val="57AA5802"/>
    <w:multiLevelType w:val="hybridMultilevel"/>
    <w:tmpl w:val="1F0C7EC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57CF5EB1"/>
    <w:multiLevelType w:val="hybridMultilevel"/>
    <w:tmpl w:val="FADC7AB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7">
    <w:nsid w:val="57D26CBE"/>
    <w:multiLevelType w:val="hybridMultilevel"/>
    <w:tmpl w:val="19F4099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>
    <w:nsid w:val="58114851"/>
    <w:multiLevelType w:val="hybridMultilevel"/>
    <w:tmpl w:val="3758725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9">
    <w:nsid w:val="58190950"/>
    <w:multiLevelType w:val="hybridMultilevel"/>
    <w:tmpl w:val="CAAE1B2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581F5381"/>
    <w:multiLevelType w:val="hybridMultilevel"/>
    <w:tmpl w:val="75A8081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1">
    <w:nsid w:val="58270BBD"/>
    <w:multiLevelType w:val="hybridMultilevel"/>
    <w:tmpl w:val="E19A7B7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2">
    <w:nsid w:val="58AD1BA0"/>
    <w:multiLevelType w:val="hybridMultilevel"/>
    <w:tmpl w:val="0F688D7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58B8588A"/>
    <w:multiLevelType w:val="hybridMultilevel"/>
    <w:tmpl w:val="ECDA020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58BE29DD"/>
    <w:multiLevelType w:val="hybridMultilevel"/>
    <w:tmpl w:val="6786EC2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5">
    <w:nsid w:val="58D11BC0"/>
    <w:multiLevelType w:val="hybridMultilevel"/>
    <w:tmpl w:val="B472264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6">
    <w:nsid w:val="592C338B"/>
    <w:multiLevelType w:val="hybridMultilevel"/>
    <w:tmpl w:val="18D0491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7">
    <w:nsid w:val="59874CCC"/>
    <w:multiLevelType w:val="hybridMultilevel"/>
    <w:tmpl w:val="E0861B3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8">
    <w:nsid w:val="59876187"/>
    <w:multiLevelType w:val="hybridMultilevel"/>
    <w:tmpl w:val="62801C3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9">
    <w:nsid w:val="599021DA"/>
    <w:multiLevelType w:val="hybridMultilevel"/>
    <w:tmpl w:val="DE8C5AC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0">
    <w:nsid w:val="59903525"/>
    <w:multiLevelType w:val="hybridMultilevel"/>
    <w:tmpl w:val="153C1C1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1">
    <w:nsid w:val="5A3C07BC"/>
    <w:multiLevelType w:val="hybridMultilevel"/>
    <w:tmpl w:val="B4EC63E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5A665217"/>
    <w:multiLevelType w:val="hybridMultilevel"/>
    <w:tmpl w:val="2BAA6F1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5A6B05A1"/>
    <w:multiLevelType w:val="hybridMultilevel"/>
    <w:tmpl w:val="40126E0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4">
    <w:nsid w:val="5A90022E"/>
    <w:multiLevelType w:val="hybridMultilevel"/>
    <w:tmpl w:val="82C42A1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5AA11458"/>
    <w:multiLevelType w:val="hybridMultilevel"/>
    <w:tmpl w:val="4F527D0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6">
    <w:nsid w:val="5AC863B5"/>
    <w:multiLevelType w:val="hybridMultilevel"/>
    <w:tmpl w:val="DDF2205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7">
    <w:nsid w:val="5AD577C1"/>
    <w:multiLevelType w:val="hybridMultilevel"/>
    <w:tmpl w:val="D3A607B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8">
    <w:nsid w:val="5B034D55"/>
    <w:multiLevelType w:val="hybridMultilevel"/>
    <w:tmpl w:val="D7CC336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9">
    <w:nsid w:val="5B296C51"/>
    <w:multiLevelType w:val="hybridMultilevel"/>
    <w:tmpl w:val="5CF0D3F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0">
    <w:nsid w:val="5B365EE0"/>
    <w:multiLevelType w:val="hybridMultilevel"/>
    <w:tmpl w:val="E23CBE4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1">
    <w:nsid w:val="5B41238D"/>
    <w:multiLevelType w:val="hybridMultilevel"/>
    <w:tmpl w:val="FDE281D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2">
    <w:nsid w:val="5BDD64F0"/>
    <w:multiLevelType w:val="hybridMultilevel"/>
    <w:tmpl w:val="21F6598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3">
    <w:nsid w:val="5C71291D"/>
    <w:multiLevelType w:val="hybridMultilevel"/>
    <w:tmpl w:val="EF0C3AF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4">
    <w:nsid w:val="5CE03E1D"/>
    <w:multiLevelType w:val="hybridMultilevel"/>
    <w:tmpl w:val="56E88C1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5">
    <w:nsid w:val="5D3D44FF"/>
    <w:multiLevelType w:val="hybridMultilevel"/>
    <w:tmpl w:val="796CA13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6">
    <w:nsid w:val="5E257F38"/>
    <w:multiLevelType w:val="hybridMultilevel"/>
    <w:tmpl w:val="CC906F3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7">
    <w:nsid w:val="5E884FFC"/>
    <w:multiLevelType w:val="hybridMultilevel"/>
    <w:tmpl w:val="6180D07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5EA47217"/>
    <w:multiLevelType w:val="hybridMultilevel"/>
    <w:tmpl w:val="5AAA99D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5EAB1F7D"/>
    <w:multiLevelType w:val="hybridMultilevel"/>
    <w:tmpl w:val="859C270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0">
    <w:nsid w:val="5EAD6E96"/>
    <w:multiLevelType w:val="hybridMultilevel"/>
    <w:tmpl w:val="92125B4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5EB22D35"/>
    <w:multiLevelType w:val="hybridMultilevel"/>
    <w:tmpl w:val="F4F27AA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2">
    <w:nsid w:val="5EDE2848"/>
    <w:multiLevelType w:val="hybridMultilevel"/>
    <w:tmpl w:val="1E68CC7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>
    <w:nsid w:val="5EEE0AF2"/>
    <w:multiLevelType w:val="hybridMultilevel"/>
    <w:tmpl w:val="474455C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4">
    <w:nsid w:val="5EFD5B69"/>
    <w:multiLevelType w:val="hybridMultilevel"/>
    <w:tmpl w:val="0E841C2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5F2313D4"/>
    <w:multiLevelType w:val="hybridMultilevel"/>
    <w:tmpl w:val="B2E45A0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>
    <w:nsid w:val="5F3364D3"/>
    <w:multiLevelType w:val="hybridMultilevel"/>
    <w:tmpl w:val="62D29B4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5F533CDC"/>
    <w:multiLevelType w:val="hybridMultilevel"/>
    <w:tmpl w:val="E434455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8">
    <w:nsid w:val="5F626BA1"/>
    <w:multiLevelType w:val="hybridMultilevel"/>
    <w:tmpl w:val="7F206A7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5F650082"/>
    <w:multiLevelType w:val="hybridMultilevel"/>
    <w:tmpl w:val="6DB6452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0">
    <w:nsid w:val="5F8135AC"/>
    <w:multiLevelType w:val="hybridMultilevel"/>
    <w:tmpl w:val="6E5A160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1">
    <w:nsid w:val="5F89462F"/>
    <w:multiLevelType w:val="hybridMultilevel"/>
    <w:tmpl w:val="80DAB77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5F8E0624"/>
    <w:multiLevelType w:val="hybridMultilevel"/>
    <w:tmpl w:val="68D41F0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3">
    <w:nsid w:val="5FA17BE6"/>
    <w:multiLevelType w:val="hybridMultilevel"/>
    <w:tmpl w:val="D2EEA7F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4">
    <w:nsid w:val="604F04FB"/>
    <w:multiLevelType w:val="hybridMultilevel"/>
    <w:tmpl w:val="8BF0DE4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5">
    <w:nsid w:val="6050394D"/>
    <w:multiLevelType w:val="hybridMultilevel"/>
    <w:tmpl w:val="0F50B1A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605E4555"/>
    <w:multiLevelType w:val="hybridMultilevel"/>
    <w:tmpl w:val="3600024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7">
    <w:nsid w:val="608172C9"/>
    <w:multiLevelType w:val="hybridMultilevel"/>
    <w:tmpl w:val="BD585D0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8">
    <w:nsid w:val="60893450"/>
    <w:multiLevelType w:val="hybridMultilevel"/>
    <w:tmpl w:val="2946CA4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9">
    <w:nsid w:val="60A43F12"/>
    <w:multiLevelType w:val="hybridMultilevel"/>
    <w:tmpl w:val="8E1A0A7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0">
    <w:nsid w:val="60C47D41"/>
    <w:multiLevelType w:val="hybridMultilevel"/>
    <w:tmpl w:val="0D389DB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1">
    <w:nsid w:val="60D50A81"/>
    <w:multiLevelType w:val="hybridMultilevel"/>
    <w:tmpl w:val="683C492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2">
    <w:nsid w:val="616814EF"/>
    <w:multiLevelType w:val="hybridMultilevel"/>
    <w:tmpl w:val="80328E0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3">
    <w:nsid w:val="61E257D6"/>
    <w:multiLevelType w:val="hybridMultilevel"/>
    <w:tmpl w:val="E7F67A8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>
    <w:nsid w:val="61E84FCA"/>
    <w:multiLevelType w:val="hybridMultilevel"/>
    <w:tmpl w:val="5EB247B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5">
    <w:nsid w:val="61F2432C"/>
    <w:multiLevelType w:val="hybridMultilevel"/>
    <w:tmpl w:val="5EEA9C3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62A52E94"/>
    <w:multiLevelType w:val="hybridMultilevel"/>
    <w:tmpl w:val="3058E6F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7">
    <w:nsid w:val="62B6354B"/>
    <w:multiLevelType w:val="hybridMultilevel"/>
    <w:tmpl w:val="9E4C732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62DA136F"/>
    <w:multiLevelType w:val="hybridMultilevel"/>
    <w:tmpl w:val="8330701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9">
    <w:nsid w:val="62EA7EFF"/>
    <w:multiLevelType w:val="hybridMultilevel"/>
    <w:tmpl w:val="A144528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0">
    <w:nsid w:val="62EB22E2"/>
    <w:multiLevelType w:val="hybridMultilevel"/>
    <w:tmpl w:val="04E29DF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1">
    <w:nsid w:val="636B49E4"/>
    <w:multiLevelType w:val="hybridMultilevel"/>
    <w:tmpl w:val="C6A405F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63707911"/>
    <w:multiLevelType w:val="hybridMultilevel"/>
    <w:tmpl w:val="8A4AD05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3">
    <w:nsid w:val="63C83B23"/>
    <w:multiLevelType w:val="hybridMultilevel"/>
    <w:tmpl w:val="CA047A9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4">
    <w:nsid w:val="63D77B08"/>
    <w:multiLevelType w:val="hybridMultilevel"/>
    <w:tmpl w:val="537E742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5">
    <w:nsid w:val="63FE65E3"/>
    <w:multiLevelType w:val="hybridMultilevel"/>
    <w:tmpl w:val="15E0757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6">
    <w:nsid w:val="64265332"/>
    <w:multiLevelType w:val="hybridMultilevel"/>
    <w:tmpl w:val="ED2E8B4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644867B1"/>
    <w:multiLevelType w:val="hybridMultilevel"/>
    <w:tmpl w:val="5BD6744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8">
    <w:nsid w:val="64956F48"/>
    <w:multiLevelType w:val="hybridMultilevel"/>
    <w:tmpl w:val="C4A8FF2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9">
    <w:nsid w:val="64AE2105"/>
    <w:multiLevelType w:val="hybridMultilevel"/>
    <w:tmpl w:val="D4F2F40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0">
    <w:nsid w:val="64C40C09"/>
    <w:multiLevelType w:val="hybridMultilevel"/>
    <w:tmpl w:val="CE0E684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1">
    <w:nsid w:val="652621F5"/>
    <w:multiLevelType w:val="hybridMultilevel"/>
    <w:tmpl w:val="B7AA6F1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2">
    <w:nsid w:val="65414954"/>
    <w:multiLevelType w:val="hybridMultilevel"/>
    <w:tmpl w:val="D7BABC2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3">
    <w:nsid w:val="65646D83"/>
    <w:multiLevelType w:val="hybridMultilevel"/>
    <w:tmpl w:val="2170405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656A5F3F"/>
    <w:multiLevelType w:val="hybridMultilevel"/>
    <w:tmpl w:val="749E52C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5">
    <w:nsid w:val="65F36A9E"/>
    <w:multiLevelType w:val="hybridMultilevel"/>
    <w:tmpl w:val="E0B0718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661A3AB7"/>
    <w:multiLevelType w:val="hybridMultilevel"/>
    <w:tmpl w:val="9A4E308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7">
    <w:nsid w:val="663B260A"/>
    <w:multiLevelType w:val="hybridMultilevel"/>
    <w:tmpl w:val="1AC09D4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8">
    <w:nsid w:val="66645A11"/>
    <w:multiLevelType w:val="hybridMultilevel"/>
    <w:tmpl w:val="0C2C334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9">
    <w:nsid w:val="667A2EC9"/>
    <w:multiLevelType w:val="hybridMultilevel"/>
    <w:tmpl w:val="34A4E65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0">
    <w:nsid w:val="66866471"/>
    <w:multiLevelType w:val="hybridMultilevel"/>
    <w:tmpl w:val="05F4BB6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1">
    <w:nsid w:val="669F3FCC"/>
    <w:multiLevelType w:val="hybridMultilevel"/>
    <w:tmpl w:val="4B24F96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2">
    <w:nsid w:val="66C67FC9"/>
    <w:multiLevelType w:val="hybridMultilevel"/>
    <w:tmpl w:val="4D4010E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3">
    <w:nsid w:val="66D07539"/>
    <w:multiLevelType w:val="hybridMultilevel"/>
    <w:tmpl w:val="BF00120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4">
    <w:nsid w:val="67392FD9"/>
    <w:multiLevelType w:val="hybridMultilevel"/>
    <w:tmpl w:val="B042631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5">
    <w:nsid w:val="67AA20CF"/>
    <w:multiLevelType w:val="hybridMultilevel"/>
    <w:tmpl w:val="BAFE18B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68457677"/>
    <w:multiLevelType w:val="hybridMultilevel"/>
    <w:tmpl w:val="29A6549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7">
    <w:nsid w:val="68542D59"/>
    <w:multiLevelType w:val="hybridMultilevel"/>
    <w:tmpl w:val="D8BE93A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8">
    <w:nsid w:val="68612FF8"/>
    <w:multiLevelType w:val="hybridMultilevel"/>
    <w:tmpl w:val="F90A9E4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6864066C"/>
    <w:multiLevelType w:val="hybridMultilevel"/>
    <w:tmpl w:val="1F82064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0">
    <w:nsid w:val="687C182B"/>
    <w:multiLevelType w:val="hybridMultilevel"/>
    <w:tmpl w:val="CB3E92C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1">
    <w:nsid w:val="68BB1A37"/>
    <w:multiLevelType w:val="hybridMultilevel"/>
    <w:tmpl w:val="D326DD2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68CA5FE0"/>
    <w:multiLevelType w:val="hybridMultilevel"/>
    <w:tmpl w:val="BC32539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3">
    <w:nsid w:val="68E55CB6"/>
    <w:multiLevelType w:val="hybridMultilevel"/>
    <w:tmpl w:val="07BE70F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4">
    <w:nsid w:val="690772AE"/>
    <w:multiLevelType w:val="hybridMultilevel"/>
    <w:tmpl w:val="897A75D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5">
    <w:nsid w:val="696E7BA6"/>
    <w:multiLevelType w:val="hybridMultilevel"/>
    <w:tmpl w:val="D2F0FA5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69941B98"/>
    <w:multiLevelType w:val="hybridMultilevel"/>
    <w:tmpl w:val="7332E88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7">
    <w:nsid w:val="69AD6832"/>
    <w:multiLevelType w:val="hybridMultilevel"/>
    <w:tmpl w:val="36107F2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69C0447B"/>
    <w:multiLevelType w:val="hybridMultilevel"/>
    <w:tmpl w:val="CA12A2C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9">
    <w:nsid w:val="69CC73A2"/>
    <w:multiLevelType w:val="hybridMultilevel"/>
    <w:tmpl w:val="BE84631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0">
    <w:nsid w:val="6A020FF1"/>
    <w:multiLevelType w:val="hybridMultilevel"/>
    <w:tmpl w:val="A74EE4C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1">
    <w:nsid w:val="6A1206C1"/>
    <w:multiLevelType w:val="hybridMultilevel"/>
    <w:tmpl w:val="9CF4A9D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2">
    <w:nsid w:val="6A214A6D"/>
    <w:multiLevelType w:val="hybridMultilevel"/>
    <w:tmpl w:val="DBC81A3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3">
    <w:nsid w:val="6A4D6C7C"/>
    <w:multiLevelType w:val="hybridMultilevel"/>
    <w:tmpl w:val="392A7BF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4">
    <w:nsid w:val="6AC021BC"/>
    <w:multiLevelType w:val="hybridMultilevel"/>
    <w:tmpl w:val="9D3EFDD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5">
    <w:nsid w:val="6AEC4037"/>
    <w:multiLevelType w:val="hybridMultilevel"/>
    <w:tmpl w:val="85F4820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6">
    <w:nsid w:val="6B01527B"/>
    <w:multiLevelType w:val="hybridMultilevel"/>
    <w:tmpl w:val="0874CB0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7">
    <w:nsid w:val="6B393139"/>
    <w:multiLevelType w:val="hybridMultilevel"/>
    <w:tmpl w:val="37FE7B2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8">
    <w:nsid w:val="6BFA1AFC"/>
    <w:multiLevelType w:val="hybridMultilevel"/>
    <w:tmpl w:val="CA2205B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9">
    <w:nsid w:val="6C030371"/>
    <w:multiLevelType w:val="hybridMultilevel"/>
    <w:tmpl w:val="77C8B8F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0">
    <w:nsid w:val="6C1E02D4"/>
    <w:multiLevelType w:val="hybridMultilevel"/>
    <w:tmpl w:val="44F4B62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1">
    <w:nsid w:val="6C890453"/>
    <w:multiLevelType w:val="hybridMultilevel"/>
    <w:tmpl w:val="1856E46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2">
    <w:nsid w:val="6CA66BC1"/>
    <w:multiLevelType w:val="hybridMultilevel"/>
    <w:tmpl w:val="397492D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6D0936F7"/>
    <w:multiLevelType w:val="hybridMultilevel"/>
    <w:tmpl w:val="AD02CE7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4">
    <w:nsid w:val="6D0F2B1B"/>
    <w:multiLevelType w:val="hybridMultilevel"/>
    <w:tmpl w:val="EDFEEDF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5">
    <w:nsid w:val="6D9301A3"/>
    <w:multiLevelType w:val="hybridMultilevel"/>
    <w:tmpl w:val="104233D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6">
    <w:nsid w:val="6DEC472F"/>
    <w:multiLevelType w:val="hybridMultilevel"/>
    <w:tmpl w:val="3414395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7">
    <w:nsid w:val="6E074B19"/>
    <w:multiLevelType w:val="hybridMultilevel"/>
    <w:tmpl w:val="7198467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8">
    <w:nsid w:val="6E103C32"/>
    <w:multiLevelType w:val="hybridMultilevel"/>
    <w:tmpl w:val="F22C109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9">
    <w:nsid w:val="6E550E84"/>
    <w:multiLevelType w:val="hybridMultilevel"/>
    <w:tmpl w:val="458EBEC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0">
    <w:nsid w:val="6EED40F3"/>
    <w:multiLevelType w:val="hybridMultilevel"/>
    <w:tmpl w:val="FD3ED8D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1">
    <w:nsid w:val="6EFE57CC"/>
    <w:multiLevelType w:val="hybridMultilevel"/>
    <w:tmpl w:val="089ED72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2">
    <w:nsid w:val="6F0D038E"/>
    <w:multiLevelType w:val="hybridMultilevel"/>
    <w:tmpl w:val="272C1A5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3">
    <w:nsid w:val="6F8213DF"/>
    <w:multiLevelType w:val="hybridMultilevel"/>
    <w:tmpl w:val="1764D8C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4">
    <w:nsid w:val="6FAB488D"/>
    <w:multiLevelType w:val="hybridMultilevel"/>
    <w:tmpl w:val="0F4A0E5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709A11EB"/>
    <w:multiLevelType w:val="hybridMultilevel"/>
    <w:tmpl w:val="0A047DF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70A36C17"/>
    <w:multiLevelType w:val="hybridMultilevel"/>
    <w:tmpl w:val="1268796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7">
    <w:nsid w:val="70B10690"/>
    <w:multiLevelType w:val="hybridMultilevel"/>
    <w:tmpl w:val="C25857A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8">
    <w:nsid w:val="70DB45E1"/>
    <w:multiLevelType w:val="hybridMultilevel"/>
    <w:tmpl w:val="347257A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9">
    <w:nsid w:val="70E55271"/>
    <w:multiLevelType w:val="hybridMultilevel"/>
    <w:tmpl w:val="FE9A0B8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0">
    <w:nsid w:val="70E72D3A"/>
    <w:multiLevelType w:val="hybridMultilevel"/>
    <w:tmpl w:val="A8E4E12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1">
    <w:nsid w:val="71005E42"/>
    <w:multiLevelType w:val="hybridMultilevel"/>
    <w:tmpl w:val="C7BAD59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2">
    <w:nsid w:val="71C30761"/>
    <w:multiLevelType w:val="hybridMultilevel"/>
    <w:tmpl w:val="93B64EB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71D831C9"/>
    <w:multiLevelType w:val="hybridMultilevel"/>
    <w:tmpl w:val="34F8736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4">
    <w:nsid w:val="72156965"/>
    <w:multiLevelType w:val="hybridMultilevel"/>
    <w:tmpl w:val="16AAD89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5">
    <w:nsid w:val="7217295D"/>
    <w:multiLevelType w:val="hybridMultilevel"/>
    <w:tmpl w:val="FB24595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6">
    <w:nsid w:val="721B36DB"/>
    <w:multiLevelType w:val="hybridMultilevel"/>
    <w:tmpl w:val="4A2CC66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724B09C4"/>
    <w:multiLevelType w:val="hybridMultilevel"/>
    <w:tmpl w:val="8B84E74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8">
    <w:nsid w:val="729B79E5"/>
    <w:multiLevelType w:val="hybridMultilevel"/>
    <w:tmpl w:val="3070AFF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9">
    <w:nsid w:val="72BC72C9"/>
    <w:multiLevelType w:val="hybridMultilevel"/>
    <w:tmpl w:val="91FC02F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0">
    <w:nsid w:val="72C653A7"/>
    <w:multiLevelType w:val="hybridMultilevel"/>
    <w:tmpl w:val="E332754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1">
    <w:nsid w:val="72EB6D97"/>
    <w:multiLevelType w:val="hybridMultilevel"/>
    <w:tmpl w:val="2410FD6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72FB5E5E"/>
    <w:multiLevelType w:val="hybridMultilevel"/>
    <w:tmpl w:val="FBE89E3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3">
    <w:nsid w:val="732353BA"/>
    <w:multiLevelType w:val="hybridMultilevel"/>
    <w:tmpl w:val="8F4A6B8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4">
    <w:nsid w:val="73264870"/>
    <w:multiLevelType w:val="hybridMultilevel"/>
    <w:tmpl w:val="89A6329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5">
    <w:nsid w:val="73694356"/>
    <w:multiLevelType w:val="hybridMultilevel"/>
    <w:tmpl w:val="F72AB92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6">
    <w:nsid w:val="73AC56A6"/>
    <w:multiLevelType w:val="hybridMultilevel"/>
    <w:tmpl w:val="F1828BE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73AF4F13"/>
    <w:multiLevelType w:val="hybridMultilevel"/>
    <w:tmpl w:val="B75839D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73C35A1E"/>
    <w:multiLevelType w:val="hybridMultilevel"/>
    <w:tmpl w:val="EA1CF4A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9">
    <w:nsid w:val="73CB0925"/>
    <w:multiLevelType w:val="hybridMultilevel"/>
    <w:tmpl w:val="E3ACFC3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0">
    <w:nsid w:val="73D0420B"/>
    <w:multiLevelType w:val="hybridMultilevel"/>
    <w:tmpl w:val="BB3A22C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1">
    <w:nsid w:val="73F53CE8"/>
    <w:multiLevelType w:val="hybridMultilevel"/>
    <w:tmpl w:val="89503E4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2">
    <w:nsid w:val="73F66D39"/>
    <w:multiLevelType w:val="hybridMultilevel"/>
    <w:tmpl w:val="EC0AD02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3">
    <w:nsid w:val="740B0E66"/>
    <w:multiLevelType w:val="hybridMultilevel"/>
    <w:tmpl w:val="1C1E33C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741E7200"/>
    <w:multiLevelType w:val="hybridMultilevel"/>
    <w:tmpl w:val="84D2FF9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7443737D"/>
    <w:multiLevelType w:val="hybridMultilevel"/>
    <w:tmpl w:val="8AA2D3C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6">
    <w:nsid w:val="74594B11"/>
    <w:multiLevelType w:val="hybridMultilevel"/>
    <w:tmpl w:val="1B3A01E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7">
    <w:nsid w:val="747F7835"/>
    <w:multiLevelType w:val="hybridMultilevel"/>
    <w:tmpl w:val="DA3AA4F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8">
    <w:nsid w:val="749D7D2B"/>
    <w:multiLevelType w:val="hybridMultilevel"/>
    <w:tmpl w:val="7102B40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9">
    <w:nsid w:val="74A24141"/>
    <w:multiLevelType w:val="hybridMultilevel"/>
    <w:tmpl w:val="32D4408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0">
    <w:nsid w:val="74C6160D"/>
    <w:multiLevelType w:val="hybridMultilevel"/>
    <w:tmpl w:val="509CE0B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1">
    <w:nsid w:val="74D553D2"/>
    <w:multiLevelType w:val="hybridMultilevel"/>
    <w:tmpl w:val="ADE6EAC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2">
    <w:nsid w:val="74DE3FF1"/>
    <w:multiLevelType w:val="hybridMultilevel"/>
    <w:tmpl w:val="9F2035E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3">
    <w:nsid w:val="75370337"/>
    <w:multiLevelType w:val="hybridMultilevel"/>
    <w:tmpl w:val="F494966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4">
    <w:nsid w:val="755332A7"/>
    <w:multiLevelType w:val="hybridMultilevel"/>
    <w:tmpl w:val="CC36CFA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5">
    <w:nsid w:val="75A802F9"/>
    <w:multiLevelType w:val="hybridMultilevel"/>
    <w:tmpl w:val="6F88571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75C26AF3"/>
    <w:multiLevelType w:val="hybridMultilevel"/>
    <w:tmpl w:val="59CE8E8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7">
    <w:nsid w:val="75DF3415"/>
    <w:multiLevelType w:val="hybridMultilevel"/>
    <w:tmpl w:val="9A36957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8">
    <w:nsid w:val="7671100B"/>
    <w:multiLevelType w:val="hybridMultilevel"/>
    <w:tmpl w:val="507C293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7678298B"/>
    <w:multiLevelType w:val="hybridMultilevel"/>
    <w:tmpl w:val="F1F4A3F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0">
    <w:nsid w:val="768E08B0"/>
    <w:multiLevelType w:val="hybridMultilevel"/>
    <w:tmpl w:val="FE687A3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1">
    <w:nsid w:val="7696267B"/>
    <w:multiLevelType w:val="hybridMultilevel"/>
    <w:tmpl w:val="FC38926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2">
    <w:nsid w:val="769864D9"/>
    <w:multiLevelType w:val="hybridMultilevel"/>
    <w:tmpl w:val="5200603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3">
    <w:nsid w:val="76D92967"/>
    <w:multiLevelType w:val="hybridMultilevel"/>
    <w:tmpl w:val="094019D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4">
    <w:nsid w:val="77292568"/>
    <w:multiLevelType w:val="hybridMultilevel"/>
    <w:tmpl w:val="66C27D4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5">
    <w:nsid w:val="77802892"/>
    <w:multiLevelType w:val="hybridMultilevel"/>
    <w:tmpl w:val="2B90A5F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6">
    <w:nsid w:val="77967685"/>
    <w:multiLevelType w:val="hybridMultilevel"/>
    <w:tmpl w:val="5C6E81B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7">
    <w:nsid w:val="77D865A9"/>
    <w:multiLevelType w:val="hybridMultilevel"/>
    <w:tmpl w:val="8814DC4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8">
    <w:nsid w:val="77FC4BEE"/>
    <w:multiLevelType w:val="hybridMultilevel"/>
    <w:tmpl w:val="7212C00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9">
    <w:nsid w:val="780D5B92"/>
    <w:multiLevelType w:val="hybridMultilevel"/>
    <w:tmpl w:val="9962B48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0">
    <w:nsid w:val="783C6A56"/>
    <w:multiLevelType w:val="hybridMultilevel"/>
    <w:tmpl w:val="884C2EC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1">
    <w:nsid w:val="78471E0D"/>
    <w:multiLevelType w:val="hybridMultilevel"/>
    <w:tmpl w:val="FC2CCBA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2">
    <w:nsid w:val="78506DB1"/>
    <w:multiLevelType w:val="hybridMultilevel"/>
    <w:tmpl w:val="C05E7B3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3">
    <w:nsid w:val="785936E4"/>
    <w:multiLevelType w:val="hybridMultilevel"/>
    <w:tmpl w:val="26E0A8E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78813D53"/>
    <w:multiLevelType w:val="hybridMultilevel"/>
    <w:tmpl w:val="8E5E151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5">
    <w:nsid w:val="78983E1F"/>
    <w:multiLevelType w:val="hybridMultilevel"/>
    <w:tmpl w:val="D3DC592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6">
    <w:nsid w:val="789A75AD"/>
    <w:multiLevelType w:val="hybridMultilevel"/>
    <w:tmpl w:val="7A1E340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7">
    <w:nsid w:val="78AE08D7"/>
    <w:multiLevelType w:val="hybridMultilevel"/>
    <w:tmpl w:val="BF522E2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78BF0E37"/>
    <w:multiLevelType w:val="hybridMultilevel"/>
    <w:tmpl w:val="2690BAF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9">
    <w:nsid w:val="78F05014"/>
    <w:multiLevelType w:val="hybridMultilevel"/>
    <w:tmpl w:val="88D2443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0">
    <w:nsid w:val="79091448"/>
    <w:multiLevelType w:val="hybridMultilevel"/>
    <w:tmpl w:val="947A85F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1">
    <w:nsid w:val="792E3BA9"/>
    <w:multiLevelType w:val="hybridMultilevel"/>
    <w:tmpl w:val="FE30400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2">
    <w:nsid w:val="793421A3"/>
    <w:multiLevelType w:val="hybridMultilevel"/>
    <w:tmpl w:val="376EE9A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3">
    <w:nsid w:val="794472C7"/>
    <w:multiLevelType w:val="hybridMultilevel"/>
    <w:tmpl w:val="2B665E5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4">
    <w:nsid w:val="79516AE4"/>
    <w:multiLevelType w:val="hybridMultilevel"/>
    <w:tmpl w:val="115657E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796430C2"/>
    <w:multiLevelType w:val="hybridMultilevel"/>
    <w:tmpl w:val="8C949CB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6">
    <w:nsid w:val="79836ABE"/>
    <w:multiLevelType w:val="hybridMultilevel"/>
    <w:tmpl w:val="854AF4F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7">
    <w:nsid w:val="799811C5"/>
    <w:multiLevelType w:val="hybridMultilevel"/>
    <w:tmpl w:val="BD725B22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8">
    <w:nsid w:val="79A15844"/>
    <w:multiLevelType w:val="hybridMultilevel"/>
    <w:tmpl w:val="E27EBD7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79A166FE"/>
    <w:multiLevelType w:val="hybridMultilevel"/>
    <w:tmpl w:val="EDA8C6A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79BA1D5B"/>
    <w:multiLevelType w:val="hybridMultilevel"/>
    <w:tmpl w:val="D52A6D8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79E058C2"/>
    <w:multiLevelType w:val="hybridMultilevel"/>
    <w:tmpl w:val="88AA5B3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2">
    <w:nsid w:val="79F20D45"/>
    <w:multiLevelType w:val="hybridMultilevel"/>
    <w:tmpl w:val="9CB0892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3">
    <w:nsid w:val="7A126596"/>
    <w:multiLevelType w:val="hybridMultilevel"/>
    <w:tmpl w:val="DAFA653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4">
    <w:nsid w:val="7A741751"/>
    <w:multiLevelType w:val="hybridMultilevel"/>
    <w:tmpl w:val="6B8EB7C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7A7E7AC3"/>
    <w:multiLevelType w:val="hybridMultilevel"/>
    <w:tmpl w:val="A070558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6">
    <w:nsid w:val="7AFD1DD8"/>
    <w:multiLevelType w:val="hybridMultilevel"/>
    <w:tmpl w:val="2712651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7AFE2671"/>
    <w:multiLevelType w:val="hybridMultilevel"/>
    <w:tmpl w:val="FA82126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8">
    <w:nsid w:val="7B0667A3"/>
    <w:multiLevelType w:val="hybridMultilevel"/>
    <w:tmpl w:val="5D8E838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7B8C0A43"/>
    <w:multiLevelType w:val="hybridMultilevel"/>
    <w:tmpl w:val="B7442F0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0">
    <w:nsid w:val="7BA77CA1"/>
    <w:multiLevelType w:val="hybridMultilevel"/>
    <w:tmpl w:val="DCDC9C7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1">
    <w:nsid w:val="7BA95B13"/>
    <w:multiLevelType w:val="hybridMultilevel"/>
    <w:tmpl w:val="814CDB2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2">
    <w:nsid w:val="7C3142E1"/>
    <w:multiLevelType w:val="hybridMultilevel"/>
    <w:tmpl w:val="EFC608BA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3">
    <w:nsid w:val="7C726531"/>
    <w:multiLevelType w:val="hybridMultilevel"/>
    <w:tmpl w:val="CE28502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4">
    <w:nsid w:val="7C8556B3"/>
    <w:multiLevelType w:val="hybridMultilevel"/>
    <w:tmpl w:val="9272915E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5">
    <w:nsid w:val="7C8A1CA2"/>
    <w:multiLevelType w:val="hybridMultilevel"/>
    <w:tmpl w:val="305ECD24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6">
    <w:nsid w:val="7CC43FD9"/>
    <w:multiLevelType w:val="hybridMultilevel"/>
    <w:tmpl w:val="345C2F7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7">
    <w:nsid w:val="7D2D041B"/>
    <w:multiLevelType w:val="hybridMultilevel"/>
    <w:tmpl w:val="3F26128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8">
    <w:nsid w:val="7D3831E3"/>
    <w:multiLevelType w:val="hybridMultilevel"/>
    <w:tmpl w:val="39DAE78C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9">
    <w:nsid w:val="7D557B22"/>
    <w:multiLevelType w:val="hybridMultilevel"/>
    <w:tmpl w:val="19C4D9F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0">
    <w:nsid w:val="7DE1715E"/>
    <w:multiLevelType w:val="hybridMultilevel"/>
    <w:tmpl w:val="04BC1CF4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1">
    <w:nsid w:val="7E014CDA"/>
    <w:multiLevelType w:val="hybridMultilevel"/>
    <w:tmpl w:val="3C2E209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2">
    <w:nsid w:val="7E6D77E8"/>
    <w:multiLevelType w:val="hybridMultilevel"/>
    <w:tmpl w:val="97507ACE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3">
    <w:nsid w:val="7E85771A"/>
    <w:multiLevelType w:val="hybridMultilevel"/>
    <w:tmpl w:val="DF181A7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4">
    <w:nsid w:val="7E9C0773"/>
    <w:multiLevelType w:val="hybridMultilevel"/>
    <w:tmpl w:val="CE869BB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5">
    <w:nsid w:val="7EFB3942"/>
    <w:multiLevelType w:val="hybridMultilevel"/>
    <w:tmpl w:val="C8C02BF0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7F077580"/>
    <w:multiLevelType w:val="hybridMultilevel"/>
    <w:tmpl w:val="FDD2E7F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7">
    <w:nsid w:val="7F1E6A38"/>
    <w:multiLevelType w:val="hybridMultilevel"/>
    <w:tmpl w:val="7DF00256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8">
    <w:nsid w:val="7F460784"/>
    <w:multiLevelType w:val="hybridMultilevel"/>
    <w:tmpl w:val="2062B1E6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9">
    <w:nsid w:val="7F5F2C84"/>
    <w:multiLevelType w:val="hybridMultilevel"/>
    <w:tmpl w:val="037E73A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0">
    <w:nsid w:val="7F91303A"/>
    <w:multiLevelType w:val="hybridMultilevel"/>
    <w:tmpl w:val="A930284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1">
    <w:nsid w:val="7FA64C34"/>
    <w:multiLevelType w:val="hybridMultilevel"/>
    <w:tmpl w:val="31F858E0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2">
    <w:nsid w:val="7FAB110B"/>
    <w:multiLevelType w:val="hybridMultilevel"/>
    <w:tmpl w:val="29200C92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3">
    <w:nsid w:val="7FB921DB"/>
    <w:multiLevelType w:val="hybridMultilevel"/>
    <w:tmpl w:val="F9E68D3C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4">
    <w:nsid w:val="7FD03603"/>
    <w:multiLevelType w:val="hybridMultilevel"/>
    <w:tmpl w:val="9CBED28A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5">
    <w:nsid w:val="7FD31E81"/>
    <w:multiLevelType w:val="hybridMultilevel"/>
    <w:tmpl w:val="FF167968"/>
    <w:lvl w:ilvl="0" w:tplc="5DD29FCE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2"/>
  </w:num>
  <w:num w:numId="2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5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7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6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5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5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6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6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7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5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5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5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3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7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4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6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6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7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5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6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7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5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4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6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5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7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7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7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7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4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7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4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6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4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6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7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3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4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4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6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7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7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6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7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6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6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5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3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3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4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6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7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4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7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7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6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4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7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5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5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6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6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6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7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4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5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7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6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7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5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5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6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6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7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5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5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6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4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6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6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7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5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5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7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6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6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8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7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5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5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6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7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5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6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5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7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7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6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6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4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5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7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7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7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6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6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3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6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5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4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4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5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4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5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6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8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6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5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6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6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7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4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4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5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7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9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3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7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7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3">
    <w:abstractNumId w:val="5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8">
    <w:abstractNumId w:val="7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1">
    <w:abstractNumId w:val="4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2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3">
    <w:abstractNumId w:val="4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4">
    <w:abstractNumId w:val="7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5">
    <w:abstractNumId w:val="6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6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7">
    <w:abstractNumId w:val="6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8">
    <w:abstractNumId w:val="6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0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1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2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3">
    <w:abstractNumId w:val="7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4">
    <w:abstractNumId w:val="4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7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7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8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0">
    <w:abstractNumId w:val="6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2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6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5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3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3">
    <w:abstractNumId w:val="7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4">
    <w:abstractNumId w:val="7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6">
    <w:abstractNumId w:val="7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7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7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9">
    <w:abstractNumId w:val="4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0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1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2">
    <w:abstractNumId w:val="6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3">
    <w:abstractNumId w:val="4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6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7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8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9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2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4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5">
    <w:abstractNumId w:val="6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9">
    <w:abstractNumId w:val="7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0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2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4">
    <w:abstractNumId w:val="7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6">
    <w:abstractNumId w:val="6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7">
    <w:abstractNumId w:val="5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7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7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2">
    <w:abstractNumId w:val="7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3">
    <w:abstractNumId w:val="5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4">
    <w:abstractNumId w:val="7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5">
    <w:abstractNumId w:val="7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6">
    <w:abstractNumId w:val="5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7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8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3">
    <w:abstractNumId w:val="6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5">
    <w:abstractNumId w:val="4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6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8">
    <w:abstractNumId w:val="5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9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0">
    <w:abstractNumId w:val="5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1">
    <w:abstractNumId w:val="6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3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4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5">
    <w:abstractNumId w:val="5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8">
    <w:abstractNumId w:val="5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9">
    <w:abstractNumId w:val="6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0">
    <w:abstractNumId w:val="7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2">
    <w:abstractNumId w:val="3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3">
    <w:abstractNumId w:val="7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5">
    <w:abstractNumId w:val="7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6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7">
    <w:abstractNumId w:val="5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8">
    <w:abstractNumId w:val="7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9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0">
    <w:abstractNumId w:val="3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1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2">
    <w:abstractNumId w:val="6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4">
    <w:abstractNumId w:val="5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5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6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7">
    <w:abstractNumId w:val="7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8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9">
    <w:abstractNumId w:val="4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1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2">
    <w:abstractNumId w:val="7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3">
    <w:abstractNumId w:val="5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4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5">
    <w:abstractNumId w:val="8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6">
    <w:abstractNumId w:val="4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7">
    <w:abstractNumId w:val="6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9">
    <w:abstractNumId w:val="5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0">
    <w:abstractNumId w:val="6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1">
    <w:abstractNumId w:val="7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2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3">
    <w:abstractNumId w:val="6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4">
    <w:abstractNumId w:val="6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5">
    <w:abstractNumId w:val="8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6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7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8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9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0">
    <w:abstractNumId w:val="6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1">
    <w:abstractNumId w:val="7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2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5">
    <w:abstractNumId w:val="4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6">
    <w:abstractNumId w:val="3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8">
    <w:abstractNumId w:val="6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9">
    <w:abstractNumId w:val="6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0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1">
    <w:abstractNumId w:val="5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2">
    <w:abstractNumId w:val="8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3">
    <w:abstractNumId w:val="5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4">
    <w:abstractNumId w:val="5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5">
    <w:abstractNumId w:val="7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7">
    <w:abstractNumId w:val="6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8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9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0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1">
    <w:abstractNumId w:val="4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2">
    <w:abstractNumId w:val="6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3">
    <w:abstractNumId w:val="7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5">
    <w:abstractNumId w:val="4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6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7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8">
    <w:abstractNumId w:val="5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9">
    <w:abstractNumId w:val="6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0">
    <w:abstractNumId w:val="5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1">
    <w:abstractNumId w:val="7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2">
    <w:abstractNumId w:val="5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3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4">
    <w:abstractNumId w:val="5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6">
    <w:abstractNumId w:val="6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7">
    <w:abstractNumId w:val="4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0">
    <w:abstractNumId w:val="7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1">
    <w:abstractNumId w:val="4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2">
    <w:abstractNumId w:val="4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3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4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5">
    <w:abstractNumId w:val="5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6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7">
    <w:abstractNumId w:val="6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0">
    <w:abstractNumId w:val="7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1">
    <w:abstractNumId w:val="4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3">
    <w:abstractNumId w:val="5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4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5">
    <w:abstractNumId w:val="4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8">
    <w:abstractNumId w:val="6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7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3">
    <w:abstractNumId w:val="6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4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5">
    <w:abstractNumId w:val="6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6">
    <w:abstractNumId w:val="5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8">
    <w:abstractNumId w:val="7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0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1">
    <w:abstractNumId w:val="5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2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4">
    <w:abstractNumId w:val="6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8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9">
    <w:abstractNumId w:val="7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2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3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4">
    <w:abstractNumId w:val="7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5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6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8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9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1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3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4">
    <w:abstractNumId w:val="4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5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6">
    <w:abstractNumId w:val="5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7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9">
    <w:abstractNumId w:val="4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0">
    <w:abstractNumId w:val="3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1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2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3">
    <w:abstractNumId w:val="3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4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5">
    <w:abstractNumId w:val="7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6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8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9">
    <w:abstractNumId w:val="3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2">
    <w:abstractNumId w:val="6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5">
    <w:abstractNumId w:val="6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6">
    <w:abstractNumId w:val="7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7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8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9">
    <w:abstractNumId w:val="7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0">
    <w:abstractNumId w:val="6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3">
    <w:abstractNumId w:val="5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5">
    <w:abstractNumId w:val="7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6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7">
    <w:abstractNumId w:val="4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8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1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2">
    <w:abstractNumId w:val="6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3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4">
    <w:abstractNumId w:val="5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5">
    <w:abstractNumId w:val="6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6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7">
    <w:abstractNumId w:val="6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8">
    <w:abstractNumId w:val="4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9">
    <w:abstractNumId w:val="7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0">
    <w:abstractNumId w:val="5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1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3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6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7">
    <w:abstractNumId w:val="6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8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0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2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3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4">
    <w:abstractNumId w:val="7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5">
    <w:abstractNumId w:val="5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7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8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9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0">
    <w:abstractNumId w:val="5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1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2">
    <w:abstractNumId w:val="4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5">
    <w:abstractNumId w:val="8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6">
    <w:abstractNumId w:val="6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8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9">
    <w:abstractNumId w:val="7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0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2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3">
    <w:abstractNumId w:val="7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4">
    <w:abstractNumId w:val="5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5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6">
    <w:abstractNumId w:val="6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7">
    <w:abstractNumId w:val="5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06"/>
    <w:rsid w:val="00002FE8"/>
    <w:rsid w:val="00010ADB"/>
    <w:rsid w:val="0001602C"/>
    <w:rsid w:val="00033480"/>
    <w:rsid w:val="0006649C"/>
    <w:rsid w:val="000D41D3"/>
    <w:rsid w:val="000D5D0F"/>
    <w:rsid w:val="000F0024"/>
    <w:rsid w:val="001941AA"/>
    <w:rsid w:val="001A7A93"/>
    <w:rsid w:val="001B1715"/>
    <w:rsid w:val="001F7A77"/>
    <w:rsid w:val="00221EE3"/>
    <w:rsid w:val="00241D42"/>
    <w:rsid w:val="00243327"/>
    <w:rsid w:val="00260229"/>
    <w:rsid w:val="0028138D"/>
    <w:rsid w:val="002A7E4D"/>
    <w:rsid w:val="002B22F0"/>
    <w:rsid w:val="002B312E"/>
    <w:rsid w:val="002C03B9"/>
    <w:rsid w:val="00331FFE"/>
    <w:rsid w:val="003326EC"/>
    <w:rsid w:val="00333A93"/>
    <w:rsid w:val="00337680"/>
    <w:rsid w:val="00356DCF"/>
    <w:rsid w:val="00381F5A"/>
    <w:rsid w:val="003967FF"/>
    <w:rsid w:val="003C0100"/>
    <w:rsid w:val="00400A71"/>
    <w:rsid w:val="0040116F"/>
    <w:rsid w:val="00410D23"/>
    <w:rsid w:val="0041174F"/>
    <w:rsid w:val="00411C21"/>
    <w:rsid w:val="00426D99"/>
    <w:rsid w:val="004462E8"/>
    <w:rsid w:val="00451F2E"/>
    <w:rsid w:val="00454FBE"/>
    <w:rsid w:val="0045612C"/>
    <w:rsid w:val="0047189B"/>
    <w:rsid w:val="00486253"/>
    <w:rsid w:val="004A391B"/>
    <w:rsid w:val="004C543C"/>
    <w:rsid w:val="004D60C6"/>
    <w:rsid w:val="004E6206"/>
    <w:rsid w:val="004F618C"/>
    <w:rsid w:val="0050025E"/>
    <w:rsid w:val="00511EA3"/>
    <w:rsid w:val="0053709D"/>
    <w:rsid w:val="00576410"/>
    <w:rsid w:val="00597D27"/>
    <w:rsid w:val="005D3376"/>
    <w:rsid w:val="005D62A4"/>
    <w:rsid w:val="005F695E"/>
    <w:rsid w:val="00605F6E"/>
    <w:rsid w:val="00636284"/>
    <w:rsid w:val="00642A03"/>
    <w:rsid w:val="00645C42"/>
    <w:rsid w:val="00666FBF"/>
    <w:rsid w:val="00674987"/>
    <w:rsid w:val="00691D99"/>
    <w:rsid w:val="006B1CFD"/>
    <w:rsid w:val="006B7B57"/>
    <w:rsid w:val="006C54D8"/>
    <w:rsid w:val="006D5537"/>
    <w:rsid w:val="006E2F18"/>
    <w:rsid w:val="006E37CF"/>
    <w:rsid w:val="006F0FF1"/>
    <w:rsid w:val="006F67FF"/>
    <w:rsid w:val="007325E8"/>
    <w:rsid w:val="00762927"/>
    <w:rsid w:val="00776475"/>
    <w:rsid w:val="00792432"/>
    <w:rsid w:val="007973F5"/>
    <w:rsid w:val="007B6CA5"/>
    <w:rsid w:val="007D04C3"/>
    <w:rsid w:val="007D14DB"/>
    <w:rsid w:val="007F7A73"/>
    <w:rsid w:val="008036D5"/>
    <w:rsid w:val="00803A73"/>
    <w:rsid w:val="00844FB5"/>
    <w:rsid w:val="00852186"/>
    <w:rsid w:val="008528FC"/>
    <w:rsid w:val="00861C80"/>
    <w:rsid w:val="0086235E"/>
    <w:rsid w:val="00872FB2"/>
    <w:rsid w:val="00873CDB"/>
    <w:rsid w:val="00892F3E"/>
    <w:rsid w:val="008A62D1"/>
    <w:rsid w:val="008B0FE6"/>
    <w:rsid w:val="008B3F0D"/>
    <w:rsid w:val="008F669B"/>
    <w:rsid w:val="008F7571"/>
    <w:rsid w:val="00917BF7"/>
    <w:rsid w:val="00933678"/>
    <w:rsid w:val="009431EE"/>
    <w:rsid w:val="0094350F"/>
    <w:rsid w:val="00962E39"/>
    <w:rsid w:val="00965BAB"/>
    <w:rsid w:val="009B078E"/>
    <w:rsid w:val="009B6B2C"/>
    <w:rsid w:val="009C1FF5"/>
    <w:rsid w:val="009D0107"/>
    <w:rsid w:val="009D2295"/>
    <w:rsid w:val="009D6BAA"/>
    <w:rsid w:val="00A52C1B"/>
    <w:rsid w:val="00A66DB9"/>
    <w:rsid w:val="00A8561A"/>
    <w:rsid w:val="00A87583"/>
    <w:rsid w:val="00AA03A0"/>
    <w:rsid w:val="00AB243D"/>
    <w:rsid w:val="00AC0D90"/>
    <w:rsid w:val="00AC3984"/>
    <w:rsid w:val="00AD7735"/>
    <w:rsid w:val="00B120C9"/>
    <w:rsid w:val="00B47A41"/>
    <w:rsid w:val="00B53205"/>
    <w:rsid w:val="00B779B8"/>
    <w:rsid w:val="00B809D4"/>
    <w:rsid w:val="00BA3448"/>
    <w:rsid w:val="00BB4A08"/>
    <w:rsid w:val="00BC23A0"/>
    <w:rsid w:val="00BE2406"/>
    <w:rsid w:val="00BF2DB3"/>
    <w:rsid w:val="00C42C1E"/>
    <w:rsid w:val="00C47920"/>
    <w:rsid w:val="00C714CC"/>
    <w:rsid w:val="00C91080"/>
    <w:rsid w:val="00C94BD2"/>
    <w:rsid w:val="00CA424E"/>
    <w:rsid w:val="00CC0B47"/>
    <w:rsid w:val="00CE07FF"/>
    <w:rsid w:val="00CE0E90"/>
    <w:rsid w:val="00D40EA4"/>
    <w:rsid w:val="00D93C81"/>
    <w:rsid w:val="00D95CB6"/>
    <w:rsid w:val="00DA537F"/>
    <w:rsid w:val="00DA5AED"/>
    <w:rsid w:val="00DB340D"/>
    <w:rsid w:val="00DD0FD2"/>
    <w:rsid w:val="00DD41B9"/>
    <w:rsid w:val="00E03B6D"/>
    <w:rsid w:val="00E05B2B"/>
    <w:rsid w:val="00E4789B"/>
    <w:rsid w:val="00E501B5"/>
    <w:rsid w:val="00E613A5"/>
    <w:rsid w:val="00E662EE"/>
    <w:rsid w:val="00E823E1"/>
    <w:rsid w:val="00EB0533"/>
    <w:rsid w:val="00EB1470"/>
    <w:rsid w:val="00EC484C"/>
    <w:rsid w:val="00EF4C7C"/>
    <w:rsid w:val="00F26050"/>
    <w:rsid w:val="00F82A3D"/>
    <w:rsid w:val="00F850CA"/>
    <w:rsid w:val="00F949BC"/>
    <w:rsid w:val="00FB5865"/>
    <w:rsid w:val="00FC5CDD"/>
    <w:rsid w:val="00FC62E1"/>
    <w:rsid w:val="00FC70E3"/>
    <w:rsid w:val="00FD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06"/>
    <w:pPr>
      <w:ind w:left="720"/>
    </w:pPr>
    <w:rPr>
      <w:sz w:val="24"/>
      <w:szCs w:val="24"/>
    </w:rPr>
  </w:style>
  <w:style w:type="paragraph" w:styleId="Heading1">
    <w:name w:val="heading 1"/>
    <w:aliases w:val="h1,l1,L1"/>
    <w:basedOn w:val="Normal"/>
    <w:next w:val="BodyText"/>
    <w:link w:val="Heading1Char"/>
    <w:qFormat/>
    <w:rsid w:val="006D5537"/>
    <w:pPr>
      <w:keepNext/>
      <w:numPr>
        <w:numId w:val="1"/>
      </w:numPr>
      <w:spacing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,l2,L2"/>
    <w:basedOn w:val="Normal"/>
    <w:next w:val="BodyText"/>
    <w:link w:val="Heading2Char"/>
    <w:qFormat/>
    <w:rsid w:val="006D5537"/>
    <w:pPr>
      <w:keepNext/>
      <w:numPr>
        <w:ilvl w:val="1"/>
        <w:numId w:val="1"/>
      </w:numPr>
      <w:spacing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3"/>
    <w:basedOn w:val="Normal"/>
    <w:next w:val="BodyText"/>
    <w:link w:val="Heading3Char"/>
    <w:qFormat/>
    <w:rsid w:val="006D5537"/>
    <w:pPr>
      <w:keepNext/>
      <w:numPr>
        <w:ilvl w:val="2"/>
        <w:numId w:val="1"/>
      </w:numPr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h4,l4,L4"/>
    <w:basedOn w:val="Normal"/>
    <w:next w:val="BodyText"/>
    <w:link w:val="Heading4Char"/>
    <w:qFormat/>
    <w:rsid w:val="006D5537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outlineLvl w:val="3"/>
    </w:pPr>
    <w:rPr>
      <w:rFonts w:ascii="Times New Roman Bold" w:hAnsi="Times New Roman Bold"/>
      <w:b/>
      <w:bCs/>
      <w:szCs w:val="28"/>
    </w:rPr>
  </w:style>
  <w:style w:type="paragraph" w:styleId="Heading5">
    <w:name w:val="heading 5"/>
    <w:aliases w:val="h5,l5"/>
    <w:basedOn w:val="Normal"/>
    <w:next w:val="BodyText"/>
    <w:qFormat/>
    <w:rsid w:val="006D5537"/>
    <w:pPr>
      <w:keepNext/>
      <w:numPr>
        <w:ilvl w:val="4"/>
        <w:numId w:val="1"/>
      </w:numPr>
      <w:spacing w:after="120"/>
      <w:outlineLvl w:val="4"/>
    </w:pPr>
    <w:rPr>
      <w:b/>
      <w:bCs/>
      <w:iCs/>
      <w:szCs w:val="26"/>
    </w:rPr>
  </w:style>
  <w:style w:type="paragraph" w:styleId="Heading6">
    <w:name w:val="heading 6"/>
    <w:aliases w:val="h6,l6"/>
    <w:basedOn w:val="Normal"/>
    <w:next w:val="BodyText"/>
    <w:qFormat/>
    <w:rsid w:val="006D5537"/>
    <w:pPr>
      <w:keepNext/>
      <w:numPr>
        <w:ilvl w:val="5"/>
        <w:numId w:val="1"/>
      </w:numPr>
      <w:spacing w:after="120"/>
      <w:outlineLvl w:val="5"/>
    </w:pPr>
    <w:rPr>
      <w:b/>
      <w:bCs/>
      <w:szCs w:val="22"/>
    </w:rPr>
  </w:style>
  <w:style w:type="paragraph" w:styleId="Heading7">
    <w:name w:val="heading 7"/>
    <w:aliases w:val="h7"/>
    <w:basedOn w:val="Normal"/>
    <w:next w:val="Normal"/>
    <w:qFormat/>
    <w:rsid w:val="006D553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8"/>
    <w:basedOn w:val="Normal"/>
    <w:next w:val="Normal"/>
    <w:qFormat/>
    <w:rsid w:val="006D553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h9"/>
    <w:basedOn w:val="Normal"/>
    <w:next w:val="Normal"/>
    <w:qFormat/>
    <w:rsid w:val="006D553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55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6D5537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1 Char,l1 Char,L1 Char"/>
    <w:basedOn w:val="DefaultParagraphFont"/>
    <w:link w:val="Heading1"/>
    <w:locked/>
    <w:rsid w:val="006D5537"/>
    <w:rPr>
      <w:rFonts w:cs="Arial"/>
      <w:b/>
      <w:bCs/>
      <w:kern w:val="32"/>
      <w:sz w:val="28"/>
      <w:szCs w:val="32"/>
      <w:lang w:val="en-US" w:eastAsia="en-US" w:bidi="ar-SA"/>
    </w:rPr>
  </w:style>
  <w:style w:type="character" w:customStyle="1" w:styleId="Heading2Char">
    <w:name w:val="Heading 2 Char"/>
    <w:aliases w:val="h2 Char,H2 Char,l2 Char,L2 Char"/>
    <w:basedOn w:val="DefaultParagraphFont"/>
    <w:link w:val="Heading2"/>
    <w:locked/>
    <w:rsid w:val="006D5537"/>
    <w:rPr>
      <w:rFonts w:cs="Arial"/>
      <w:b/>
      <w:bCs/>
      <w:iCs/>
      <w:sz w:val="24"/>
      <w:szCs w:val="28"/>
      <w:lang w:val="en-US" w:eastAsia="en-US" w:bidi="ar-SA"/>
    </w:rPr>
  </w:style>
  <w:style w:type="character" w:customStyle="1" w:styleId="Heading3Char">
    <w:name w:val="Heading 3 Char"/>
    <w:aliases w:val="3 Char"/>
    <w:basedOn w:val="DefaultParagraphFont"/>
    <w:link w:val="Heading3"/>
    <w:locked/>
    <w:rsid w:val="006D5537"/>
    <w:rPr>
      <w:rFonts w:cs="Arial"/>
      <w:b/>
      <w:bCs/>
      <w:sz w:val="24"/>
      <w:szCs w:val="26"/>
      <w:lang w:val="en-US" w:eastAsia="en-US" w:bidi="ar-SA"/>
    </w:rPr>
  </w:style>
  <w:style w:type="character" w:customStyle="1" w:styleId="Heading4Char">
    <w:name w:val="Heading 4 Char"/>
    <w:aliases w:val="h4 Char,l4 Char,L4 Char"/>
    <w:basedOn w:val="DefaultParagraphFont"/>
    <w:link w:val="Heading4"/>
    <w:locked/>
    <w:rsid w:val="006D5537"/>
    <w:rPr>
      <w:rFonts w:ascii="Times New Roman Bold" w:hAnsi="Times New Roman Bold"/>
      <w:b/>
      <w:bCs/>
      <w:sz w:val="24"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6D5537"/>
    <w:pPr>
      <w:tabs>
        <w:tab w:val="center" w:pos="4320"/>
        <w:tab w:val="right" w:pos="8640"/>
      </w:tabs>
      <w:ind w:left="0"/>
    </w:pPr>
  </w:style>
  <w:style w:type="character" w:customStyle="1" w:styleId="HeaderChar">
    <w:name w:val="Header Char"/>
    <w:basedOn w:val="DefaultParagraphFont"/>
    <w:link w:val="Header"/>
    <w:semiHidden/>
    <w:locked/>
    <w:rsid w:val="006D5537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D5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D5537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6D5537"/>
    <w:rPr>
      <w:rFonts w:cs="Times New Roman"/>
    </w:rPr>
  </w:style>
  <w:style w:type="paragraph" w:styleId="Caption">
    <w:name w:val="caption"/>
    <w:basedOn w:val="Normal"/>
    <w:next w:val="Normal"/>
    <w:link w:val="CaptionChar"/>
    <w:qFormat/>
    <w:rsid w:val="006D5537"/>
    <w:pPr>
      <w:spacing w:before="120" w:after="120"/>
      <w:ind w:left="0"/>
    </w:pPr>
    <w:rPr>
      <w:b/>
      <w:szCs w:val="20"/>
    </w:rPr>
  </w:style>
  <w:style w:type="character" w:customStyle="1" w:styleId="CaptionChar">
    <w:name w:val="Caption Char"/>
    <w:basedOn w:val="DefaultParagraphFont"/>
    <w:link w:val="Caption"/>
    <w:locked/>
    <w:rsid w:val="006D5537"/>
    <w:rPr>
      <w:b/>
      <w:sz w:val="24"/>
      <w:lang w:val="en-US" w:eastAsia="en-US" w:bidi="ar-SA"/>
    </w:rPr>
  </w:style>
  <w:style w:type="paragraph" w:customStyle="1" w:styleId="AttachTitle">
    <w:name w:val="Attach Title"/>
    <w:basedOn w:val="Normal"/>
    <w:link w:val="AttachTitleChar"/>
    <w:rsid w:val="006D5537"/>
    <w:pPr>
      <w:spacing w:line="360" w:lineRule="auto"/>
      <w:ind w:left="0"/>
      <w:jc w:val="center"/>
    </w:pPr>
    <w:rPr>
      <w:b/>
      <w:i/>
      <w:sz w:val="28"/>
      <w:szCs w:val="20"/>
    </w:rPr>
  </w:style>
  <w:style w:type="character" w:customStyle="1" w:styleId="AttachTitleChar">
    <w:name w:val="Attach Title Char"/>
    <w:basedOn w:val="DefaultParagraphFont"/>
    <w:link w:val="AttachTitle"/>
    <w:locked/>
    <w:rsid w:val="006D5537"/>
    <w:rPr>
      <w:b/>
      <w:i/>
      <w:sz w:val="28"/>
      <w:lang w:val="en-US" w:eastAsia="en-US" w:bidi="ar-SA"/>
    </w:rPr>
  </w:style>
  <w:style w:type="paragraph" w:customStyle="1" w:styleId="PictureCaption">
    <w:name w:val="Picture Caption"/>
    <w:basedOn w:val="Caption"/>
    <w:next w:val="BodyText"/>
    <w:rsid w:val="006D5537"/>
    <w:pPr>
      <w:spacing w:before="0" w:after="240"/>
      <w:ind w:left="720"/>
      <w:jc w:val="center"/>
    </w:pPr>
  </w:style>
  <w:style w:type="paragraph" w:customStyle="1" w:styleId="TableCaption">
    <w:name w:val="Table Caption"/>
    <w:basedOn w:val="Caption"/>
    <w:next w:val="BodyText"/>
    <w:rsid w:val="006D5537"/>
    <w:pPr>
      <w:keepNext/>
      <w:tabs>
        <w:tab w:val="left" w:pos="5220"/>
      </w:tabs>
      <w:spacing w:before="0"/>
      <w:ind w:left="720"/>
      <w:jc w:val="center"/>
    </w:pPr>
  </w:style>
  <w:style w:type="paragraph" w:styleId="Title">
    <w:name w:val="Title"/>
    <w:basedOn w:val="Normal"/>
    <w:link w:val="TitleChar"/>
    <w:qFormat/>
    <w:rsid w:val="00356DCF"/>
    <w:pPr>
      <w:spacing w:before="240" w:after="60"/>
      <w:jc w:val="center"/>
    </w:pPr>
    <w:rPr>
      <w:rFonts w:ascii="Arial" w:hAnsi="Arial"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locked/>
    <w:rsid w:val="00356DCF"/>
    <w:rPr>
      <w:rFonts w:ascii="Arial" w:hAnsi="Arial" w:cs="Arial"/>
      <w:b/>
      <w:bCs/>
      <w:kern w:val="28"/>
      <w:sz w:val="28"/>
      <w:szCs w:val="32"/>
      <w:lang w:val="en-US" w:eastAsia="en-US" w:bidi="ar-SA"/>
    </w:rPr>
  </w:style>
  <w:style w:type="character" w:styleId="Hyperlink">
    <w:name w:val="Hyperlink"/>
    <w:basedOn w:val="DefaultParagraphFont"/>
    <w:rsid w:val="00356DCF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C543C"/>
    <w:pPr>
      <w:tabs>
        <w:tab w:val="right" w:leader="dot" w:pos="9360"/>
      </w:tabs>
      <w:spacing w:before="120" w:after="120"/>
      <w:ind w:left="0"/>
    </w:pPr>
    <w:rPr>
      <w:rFonts w:ascii="Times New Roman Bold" w:hAnsi="Times New Roman Bold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4C543C"/>
    <w:pPr>
      <w:tabs>
        <w:tab w:val="left" w:pos="960"/>
        <w:tab w:val="right" w:leader="dot" w:pos="9350"/>
      </w:tabs>
      <w:ind w:left="240"/>
    </w:pPr>
    <w:rPr>
      <w:smallCaps/>
      <w:noProof/>
      <w:sz w:val="20"/>
      <w:szCs w:val="20"/>
    </w:rPr>
  </w:style>
  <w:style w:type="character" w:styleId="FollowedHyperlink">
    <w:name w:val="FollowedHyperlink"/>
    <w:basedOn w:val="DefaultParagraphFont"/>
    <w:rsid w:val="00FC70E3"/>
    <w:rPr>
      <w:color w:val="800080"/>
      <w:u w:val="single"/>
    </w:rPr>
  </w:style>
  <w:style w:type="paragraph" w:customStyle="1" w:styleId="Default">
    <w:name w:val="Default"/>
    <w:rsid w:val="003376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raec\Application%20Data\Microsoft\Templates\User%20Guide%201003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 Guide 100320a.dot</Template>
  <TotalTime>2</TotalTime>
  <Pages>10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§5</vt:lpstr>
    </vt:vector>
  </TitlesOfParts>
  <Company>SAIC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§5</dc:title>
  <dc:subject/>
  <dc:creator>Colin Mcrae</dc:creator>
  <cp:keywords/>
  <dc:description/>
  <cp:lastModifiedBy>Rita Kishore</cp:lastModifiedBy>
  <cp:revision>2</cp:revision>
  <cp:lastPrinted>2010-05-12T19:30:00Z</cp:lastPrinted>
  <dcterms:created xsi:type="dcterms:W3CDTF">2011-03-02T16:20:00Z</dcterms:created>
  <dcterms:modified xsi:type="dcterms:W3CDTF">2011-03-02T16:20:00Z</dcterms:modified>
</cp:coreProperties>
</file>