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90" w:rsidRPr="00DC3EDD" w:rsidRDefault="00CD6F90">
      <w:pPr>
        <w:rPr>
          <w:rFonts w:ascii="Arial" w:hAnsi="Arial"/>
          <w:sz w:val="8"/>
          <w:szCs w:val="8"/>
        </w:rPr>
      </w:pPr>
    </w:p>
    <w:tbl>
      <w:tblPr>
        <w:tblW w:w="10656" w:type="dxa"/>
        <w:jc w:val="center"/>
        <w:tblLayout w:type="fixed"/>
        <w:tblCellMar>
          <w:top w:w="14" w:type="dxa"/>
          <w:left w:w="43" w:type="dxa"/>
          <w:bottom w:w="14" w:type="dxa"/>
          <w:right w:w="43" w:type="dxa"/>
        </w:tblCellMar>
        <w:tblLook w:val="0000"/>
      </w:tblPr>
      <w:tblGrid>
        <w:gridCol w:w="5059"/>
        <w:gridCol w:w="267"/>
        <w:gridCol w:w="1244"/>
        <w:gridCol w:w="1422"/>
        <w:gridCol w:w="2664"/>
      </w:tblGrid>
      <w:tr w:rsidR="00CD6F90">
        <w:trPr>
          <w:jc w:val="center"/>
        </w:trPr>
        <w:tc>
          <w:tcPr>
            <w:tcW w:w="10656" w:type="dxa"/>
            <w:gridSpan w:val="5"/>
            <w:tcBorders>
              <w:top w:val="single" w:sz="6" w:space="0" w:color="auto"/>
              <w:left w:val="nil"/>
              <w:bottom w:val="single" w:sz="6" w:space="0" w:color="auto"/>
              <w:right w:val="nil"/>
            </w:tcBorders>
          </w:tcPr>
          <w:p w:rsidR="00CD6F90" w:rsidRDefault="00CD6F90">
            <w:pPr>
              <w:spacing w:before="120" w:after="60"/>
              <w:jc w:val="center"/>
              <w:rPr>
                <w:rFonts w:ascii="Arial" w:hAnsi="Arial" w:cs="Arial"/>
                <w:sz w:val="20"/>
                <w:szCs w:val="20"/>
              </w:rPr>
            </w:pPr>
            <w:r>
              <w:rPr>
                <w:rFonts w:ascii="Arial" w:hAnsi="Arial" w:cs="Arial"/>
                <w:b/>
                <w:bCs/>
                <w:sz w:val="20"/>
                <w:szCs w:val="20"/>
              </w:rPr>
              <w:t xml:space="preserve">APPLICANT/FELLOW BIOGRAPHICAL SKETCH </w:t>
            </w:r>
            <w:r>
              <w:rPr>
                <w:rFonts w:ascii="Arial" w:hAnsi="Arial" w:cs="Arial"/>
                <w:b/>
                <w:bCs/>
                <w:color w:val="FF0000"/>
                <w:sz w:val="20"/>
                <w:szCs w:val="20"/>
              </w:rPr>
              <w:t>(SAMPLE)</w:t>
            </w:r>
          </w:p>
          <w:p w:rsidR="00CD6F90" w:rsidRDefault="00CD6F90">
            <w:pPr>
              <w:spacing w:after="60"/>
              <w:jc w:val="center"/>
              <w:rPr>
                <w:rFonts w:ascii="Arial" w:hAnsi="Arial" w:cs="Arial"/>
                <w:sz w:val="20"/>
                <w:szCs w:val="20"/>
              </w:rPr>
            </w:pPr>
            <w:r w:rsidRPr="00BB3BCF">
              <w:rPr>
                <w:rFonts w:ascii="Arial" w:hAnsi="Arial" w:cs="Arial"/>
                <w:b/>
                <w:sz w:val="16"/>
                <w:szCs w:val="16"/>
              </w:rPr>
              <w:t xml:space="preserve">USE ONLY FOR INDIVIDUAL </w:t>
            </w:r>
            <w:r>
              <w:rPr>
                <w:rFonts w:ascii="Arial" w:hAnsi="Arial" w:cs="Arial"/>
                <w:b/>
                <w:sz w:val="16"/>
                <w:szCs w:val="16"/>
              </w:rPr>
              <w:t xml:space="preserve">PREDOCTORAL and POSTDOCTORAL </w:t>
            </w:r>
            <w:r w:rsidRPr="00BB3BCF">
              <w:rPr>
                <w:rFonts w:ascii="Arial" w:hAnsi="Arial" w:cs="Arial"/>
                <w:b/>
                <w:sz w:val="16"/>
                <w:szCs w:val="16"/>
              </w:rPr>
              <w:t>FELLOWSHIP</w:t>
            </w:r>
            <w:r>
              <w:rPr>
                <w:rFonts w:ascii="Arial" w:hAnsi="Arial" w:cs="Arial"/>
                <w:b/>
                <w:sz w:val="16"/>
                <w:szCs w:val="16"/>
              </w:rPr>
              <w:t>S</w:t>
            </w:r>
            <w:r w:rsidRPr="00BB3BCF">
              <w:rPr>
                <w:rFonts w:ascii="Arial" w:hAnsi="Arial" w:cs="Arial"/>
                <w:b/>
                <w:sz w:val="16"/>
                <w:szCs w:val="16"/>
              </w:rPr>
              <w:t>.</w:t>
            </w:r>
            <w:r>
              <w:rPr>
                <w:rFonts w:ascii="Arial" w:hAnsi="Arial" w:cs="Arial"/>
                <w:sz w:val="16"/>
                <w:szCs w:val="16"/>
              </w:rPr>
              <w:t xml:space="preserve"> </w:t>
            </w:r>
            <w:r>
              <w:rPr>
                <w:rFonts w:ascii="Arial" w:hAnsi="Arial" w:cs="Arial"/>
                <w:b/>
                <w:bCs/>
                <w:sz w:val="16"/>
                <w:szCs w:val="16"/>
              </w:rPr>
              <w:t xml:space="preserve"> DO NOT EXCEED FOUR PAGES.</w:t>
            </w:r>
          </w:p>
        </w:tc>
      </w:tr>
      <w:tr w:rsidR="00CD6F90">
        <w:trPr>
          <w:trHeight w:hRule="exact" w:val="570"/>
          <w:jc w:val="center"/>
        </w:trPr>
        <w:tc>
          <w:tcPr>
            <w:tcW w:w="5326" w:type="dxa"/>
            <w:gridSpan w:val="2"/>
            <w:tcBorders>
              <w:top w:val="single" w:sz="6" w:space="0" w:color="auto"/>
              <w:left w:val="nil"/>
              <w:bottom w:val="single" w:sz="4" w:space="0" w:color="auto"/>
              <w:right w:val="single" w:sz="6" w:space="0" w:color="auto"/>
            </w:tcBorders>
            <w:tcMar>
              <w:top w:w="14" w:type="dxa"/>
              <w:bottom w:w="14" w:type="dxa"/>
            </w:tcMar>
          </w:tcPr>
          <w:p w:rsidR="00CD6F90" w:rsidRDefault="00CD6F90" w:rsidP="000F3C76">
            <w:pPr>
              <w:pStyle w:val="FormFieldCaption8pt"/>
            </w:pPr>
            <w:r>
              <w:t>NAME OF APPLICANT/FELLOW</w:t>
            </w:r>
          </w:p>
          <w:p w:rsidR="00CD6F90" w:rsidRDefault="00CD6F90" w:rsidP="000F3C76">
            <w:pPr>
              <w:pStyle w:val="DataField"/>
            </w:pPr>
            <w:r>
              <w:t xml:space="preserve">Leilani Robertson-Chang  </w:t>
            </w:r>
          </w:p>
        </w:tc>
        <w:tc>
          <w:tcPr>
            <w:tcW w:w="5330" w:type="dxa"/>
            <w:gridSpan w:val="3"/>
            <w:vMerge w:val="restart"/>
            <w:tcBorders>
              <w:top w:val="single" w:sz="6" w:space="0" w:color="auto"/>
              <w:left w:val="nil"/>
              <w:right w:val="nil"/>
            </w:tcBorders>
            <w:tcMar>
              <w:top w:w="14" w:type="dxa"/>
              <w:bottom w:w="14" w:type="dxa"/>
            </w:tcMar>
          </w:tcPr>
          <w:p w:rsidR="00CD6F90" w:rsidRDefault="00CD6F90" w:rsidP="000F3C76">
            <w:pPr>
              <w:pStyle w:val="FormFieldCaption8pt"/>
            </w:pPr>
            <w:r>
              <w:t>POSITION TITLE</w:t>
            </w:r>
          </w:p>
          <w:p w:rsidR="00CD6F90" w:rsidRDefault="00CD6F90" w:rsidP="000F3C76">
            <w:pPr>
              <w:pStyle w:val="DataField"/>
            </w:pPr>
            <w:r>
              <w:t>Postdoctoral researcher</w:t>
            </w:r>
          </w:p>
        </w:tc>
      </w:tr>
      <w:tr w:rsidR="00CD6F90">
        <w:trPr>
          <w:trHeight w:hRule="exact" w:val="672"/>
          <w:jc w:val="center"/>
        </w:trPr>
        <w:tc>
          <w:tcPr>
            <w:tcW w:w="5326" w:type="dxa"/>
            <w:gridSpan w:val="2"/>
            <w:tcBorders>
              <w:top w:val="single" w:sz="4" w:space="0" w:color="auto"/>
              <w:left w:val="nil"/>
              <w:bottom w:val="single" w:sz="6" w:space="0" w:color="auto"/>
              <w:right w:val="single" w:sz="6" w:space="0" w:color="auto"/>
            </w:tcBorders>
            <w:tcMar>
              <w:top w:w="14" w:type="dxa"/>
              <w:bottom w:w="14" w:type="dxa"/>
            </w:tcMar>
          </w:tcPr>
          <w:p w:rsidR="00CD6F90" w:rsidRDefault="00CD6F90" w:rsidP="000F3C76">
            <w:pPr>
              <w:pStyle w:val="FormFieldCaption8pt"/>
            </w:pPr>
            <w:r w:rsidRPr="001F67B8">
              <w:t>eRA COMMONS USER NAME</w:t>
            </w:r>
            <w:r>
              <w:t xml:space="preserve"> (credential, e.g., agency login)</w:t>
            </w:r>
          </w:p>
          <w:p w:rsidR="00CD6F90" w:rsidRPr="001F67B8" w:rsidRDefault="00CD6F90" w:rsidP="000F3C76">
            <w:pPr>
              <w:pStyle w:val="DataField"/>
            </w:pPr>
            <w:r w:rsidRPr="00295243">
              <w:t>RobertsonL</w:t>
            </w:r>
          </w:p>
        </w:tc>
        <w:tc>
          <w:tcPr>
            <w:tcW w:w="5330" w:type="dxa"/>
            <w:gridSpan w:val="3"/>
            <w:vMerge/>
            <w:tcBorders>
              <w:left w:val="nil"/>
              <w:bottom w:val="single" w:sz="6" w:space="0" w:color="auto"/>
              <w:right w:val="nil"/>
            </w:tcBorders>
            <w:tcMar>
              <w:top w:w="14" w:type="dxa"/>
              <w:bottom w:w="14" w:type="dxa"/>
            </w:tcMar>
          </w:tcPr>
          <w:p w:rsidR="00CD6F90" w:rsidRDefault="00CD6F90">
            <w:pPr>
              <w:rPr>
                <w:rFonts w:ascii="Arial" w:hAnsi="Arial" w:cs="Arial"/>
                <w:sz w:val="16"/>
                <w:szCs w:val="16"/>
              </w:rPr>
            </w:pPr>
          </w:p>
        </w:tc>
      </w:tr>
      <w:tr w:rsidR="00CD6F90">
        <w:trPr>
          <w:trHeight w:val="259"/>
          <w:jc w:val="center"/>
        </w:trPr>
        <w:tc>
          <w:tcPr>
            <w:tcW w:w="10656" w:type="dxa"/>
            <w:gridSpan w:val="5"/>
            <w:tcBorders>
              <w:left w:val="nil"/>
              <w:bottom w:val="single" w:sz="6" w:space="0" w:color="auto"/>
            </w:tcBorders>
            <w:vAlign w:val="center"/>
          </w:tcPr>
          <w:p w:rsidR="00CD6F90" w:rsidRDefault="00CD6F90" w:rsidP="00297DE4">
            <w:pPr>
              <w:pStyle w:val="FormFieldCaption8pt"/>
            </w:pPr>
            <w:r>
              <w:t xml:space="preserve">EDUCATION/TRAINING  </w:t>
            </w:r>
            <w:r w:rsidRPr="00CD5C9F">
              <w:rPr>
                <w:i/>
              </w:rPr>
              <w:t>(Begin with baccalaureate or other initial professional education, such as nursing, and include postdoctoral training.)</w:t>
            </w:r>
          </w:p>
        </w:tc>
      </w:tr>
      <w:tr w:rsidR="00CD6F90">
        <w:trPr>
          <w:jc w:val="center"/>
        </w:trPr>
        <w:tc>
          <w:tcPr>
            <w:tcW w:w="5059" w:type="dxa"/>
            <w:tcBorders>
              <w:top w:val="single" w:sz="6" w:space="0" w:color="auto"/>
              <w:left w:val="nil"/>
              <w:bottom w:val="single" w:sz="6" w:space="0" w:color="auto"/>
              <w:right w:val="single" w:sz="6" w:space="0" w:color="auto"/>
            </w:tcBorders>
            <w:vAlign w:val="center"/>
          </w:tcPr>
          <w:p w:rsidR="00CD6F90" w:rsidRDefault="00CD6F90" w:rsidP="000F3C76">
            <w:pPr>
              <w:pStyle w:val="FormFieldCaption8pt"/>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CD6F90" w:rsidRDefault="00CD6F90" w:rsidP="000F3C76">
            <w:pPr>
              <w:pStyle w:val="FormFieldCaption8pt"/>
              <w:jc w:val="center"/>
            </w:pPr>
            <w:r>
              <w:t>DEGREE</w:t>
            </w:r>
          </w:p>
          <w:p w:rsidR="00CD6F90" w:rsidRPr="000F3C76" w:rsidRDefault="00CD6F90" w:rsidP="000F3C76">
            <w:pPr>
              <w:pStyle w:val="FormFieldCaption8pt"/>
              <w:jc w:val="center"/>
              <w:rPr>
                <w:i/>
              </w:rPr>
            </w:pPr>
            <w:r w:rsidRPr="000F3C76">
              <w:rPr>
                <w:i/>
              </w:rPr>
              <w:t>(if applicable)</w:t>
            </w:r>
          </w:p>
        </w:tc>
        <w:tc>
          <w:tcPr>
            <w:tcW w:w="1422" w:type="dxa"/>
            <w:tcBorders>
              <w:top w:val="single" w:sz="6" w:space="0" w:color="auto"/>
              <w:left w:val="nil"/>
              <w:bottom w:val="single" w:sz="6" w:space="0" w:color="auto"/>
              <w:right w:val="single" w:sz="6" w:space="0" w:color="auto"/>
            </w:tcBorders>
            <w:vAlign w:val="center"/>
          </w:tcPr>
          <w:p w:rsidR="00CD6F90" w:rsidRDefault="00CD6F90" w:rsidP="000F3C76">
            <w:pPr>
              <w:pStyle w:val="FormFieldCaption8pt"/>
              <w:jc w:val="center"/>
            </w:pPr>
            <w:r>
              <w:t>YEAR(s)</w:t>
            </w:r>
          </w:p>
        </w:tc>
        <w:tc>
          <w:tcPr>
            <w:tcW w:w="2664" w:type="dxa"/>
            <w:tcBorders>
              <w:top w:val="single" w:sz="6" w:space="0" w:color="auto"/>
              <w:left w:val="single" w:sz="6" w:space="0" w:color="auto"/>
              <w:bottom w:val="single" w:sz="6" w:space="0" w:color="auto"/>
            </w:tcBorders>
            <w:vAlign w:val="center"/>
          </w:tcPr>
          <w:p w:rsidR="00CD6F90" w:rsidRDefault="00CD6F90" w:rsidP="000F3C76">
            <w:pPr>
              <w:pStyle w:val="FormFieldCaption8pt"/>
              <w:jc w:val="center"/>
            </w:pPr>
            <w:r>
              <w:t>FIELD OF STUDY</w:t>
            </w:r>
          </w:p>
        </w:tc>
      </w:tr>
      <w:tr w:rsidR="00CD6F90">
        <w:trPr>
          <w:trHeight w:val="259"/>
          <w:jc w:val="center"/>
        </w:trPr>
        <w:tc>
          <w:tcPr>
            <w:tcW w:w="5059" w:type="dxa"/>
            <w:tcBorders>
              <w:top w:val="single" w:sz="6" w:space="0" w:color="auto"/>
              <w:left w:val="nil"/>
              <w:bottom w:val="nil"/>
              <w:right w:val="single" w:sz="4" w:space="0" w:color="auto"/>
            </w:tcBorders>
            <w:vAlign w:val="center"/>
          </w:tcPr>
          <w:p w:rsidR="00CD6F90" w:rsidRDefault="00CD6F90" w:rsidP="000F3C76">
            <w:pPr>
              <w:pStyle w:val="DataField"/>
            </w:pPr>
            <w:smartTag w:uri="urn:schemas-microsoft-com:office:smarttags" w:element="PlaceName">
              <w:smartTag w:uri="urn:schemas-microsoft-com:office:smarttags" w:element="place">
                <w:r>
                  <w:t>Swarthmore</w:t>
                </w:r>
              </w:smartTag>
              <w:r>
                <w:t xml:space="preserve"> </w:t>
              </w:r>
              <w:smartTag w:uri="urn:schemas-microsoft-com:office:smarttags" w:element="PlaceType">
                <w:r>
                  <w:t>College</w:t>
                </w:r>
              </w:smartTag>
            </w:smartTag>
          </w:p>
        </w:tc>
        <w:tc>
          <w:tcPr>
            <w:tcW w:w="1511" w:type="dxa"/>
            <w:gridSpan w:val="2"/>
            <w:tcBorders>
              <w:top w:val="single" w:sz="6" w:space="0" w:color="auto"/>
              <w:left w:val="single" w:sz="4" w:space="0" w:color="auto"/>
              <w:bottom w:val="nil"/>
              <w:right w:val="single" w:sz="4" w:space="0" w:color="auto"/>
            </w:tcBorders>
            <w:vAlign w:val="center"/>
          </w:tcPr>
          <w:p w:rsidR="00CD6F90" w:rsidRDefault="00CD6F90" w:rsidP="000F3C76">
            <w:pPr>
              <w:pStyle w:val="DataField"/>
              <w:jc w:val="center"/>
            </w:pPr>
            <w:r>
              <w:t>B.S.</w:t>
            </w:r>
          </w:p>
        </w:tc>
        <w:tc>
          <w:tcPr>
            <w:tcW w:w="1422" w:type="dxa"/>
            <w:tcBorders>
              <w:top w:val="single" w:sz="6" w:space="0" w:color="auto"/>
              <w:left w:val="single" w:sz="4" w:space="0" w:color="auto"/>
              <w:bottom w:val="nil"/>
              <w:right w:val="single" w:sz="4" w:space="0" w:color="auto"/>
            </w:tcBorders>
            <w:vAlign w:val="center"/>
          </w:tcPr>
          <w:p w:rsidR="00CD6F90" w:rsidRDefault="00CD6F90" w:rsidP="000F3C76">
            <w:pPr>
              <w:pStyle w:val="DataField"/>
              <w:jc w:val="center"/>
            </w:pPr>
            <w:r>
              <w:t>05/1996</w:t>
            </w:r>
          </w:p>
        </w:tc>
        <w:tc>
          <w:tcPr>
            <w:tcW w:w="2664" w:type="dxa"/>
            <w:tcBorders>
              <w:top w:val="single" w:sz="6" w:space="0" w:color="auto"/>
              <w:left w:val="single" w:sz="4" w:space="0" w:color="auto"/>
              <w:bottom w:val="nil"/>
              <w:right w:val="nil"/>
            </w:tcBorders>
            <w:vAlign w:val="center"/>
          </w:tcPr>
          <w:p w:rsidR="00CD6F90" w:rsidRDefault="00CD6F90" w:rsidP="000F3C76">
            <w:pPr>
              <w:pStyle w:val="DataField"/>
            </w:pPr>
            <w:r>
              <w:t>Engineering</w:t>
            </w:r>
          </w:p>
        </w:tc>
      </w:tr>
      <w:tr w:rsidR="00CD6F90">
        <w:trPr>
          <w:trHeight w:val="259"/>
          <w:jc w:val="center"/>
        </w:trPr>
        <w:tc>
          <w:tcPr>
            <w:tcW w:w="5059" w:type="dxa"/>
            <w:tcBorders>
              <w:top w:val="nil"/>
              <w:left w:val="nil"/>
              <w:bottom w:val="nil"/>
              <w:right w:val="single" w:sz="4" w:space="0" w:color="auto"/>
            </w:tcBorders>
            <w:vAlign w:val="center"/>
          </w:tcPr>
          <w:p w:rsidR="00CD6F90" w:rsidRDefault="00CD6F90" w:rsidP="000F3C76">
            <w:pPr>
              <w:pStyle w:val="DataField"/>
            </w:pPr>
            <w:r>
              <w:t xml:space="preserve">UC </w:t>
            </w:r>
            <w:smartTag w:uri="urn:schemas-microsoft-com:office:smarttags" w:element="City">
              <w:smartTag w:uri="urn:schemas-microsoft-com:office:smarttags" w:element="place">
                <w:r>
                  <w:t>San Diego</w:t>
                </w:r>
              </w:smartTag>
            </w:smartTag>
            <w:r>
              <w:t xml:space="preserve">   </w:t>
            </w:r>
          </w:p>
        </w:tc>
        <w:tc>
          <w:tcPr>
            <w:tcW w:w="1511" w:type="dxa"/>
            <w:gridSpan w:val="2"/>
            <w:tcBorders>
              <w:top w:val="nil"/>
              <w:left w:val="single" w:sz="4" w:space="0" w:color="auto"/>
              <w:bottom w:val="nil"/>
              <w:right w:val="single" w:sz="4" w:space="0" w:color="auto"/>
            </w:tcBorders>
            <w:vAlign w:val="center"/>
          </w:tcPr>
          <w:p w:rsidR="00CD6F90" w:rsidRDefault="00CD6F90" w:rsidP="000F3C76">
            <w:pPr>
              <w:pStyle w:val="DataField"/>
              <w:jc w:val="center"/>
            </w:pPr>
            <w:r>
              <w:t>Ph.D.</w:t>
            </w:r>
          </w:p>
        </w:tc>
        <w:tc>
          <w:tcPr>
            <w:tcW w:w="1422" w:type="dxa"/>
            <w:tcBorders>
              <w:top w:val="nil"/>
              <w:left w:val="single" w:sz="4" w:space="0" w:color="auto"/>
              <w:bottom w:val="nil"/>
              <w:right w:val="single" w:sz="4" w:space="0" w:color="auto"/>
            </w:tcBorders>
            <w:vAlign w:val="center"/>
          </w:tcPr>
          <w:p w:rsidR="00CD6F90" w:rsidRDefault="00CD6F90" w:rsidP="000F3C76">
            <w:pPr>
              <w:pStyle w:val="DataField"/>
              <w:jc w:val="center"/>
            </w:pPr>
            <w:r>
              <w:t>09/2004</w:t>
            </w:r>
          </w:p>
        </w:tc>
        <w:tc>
          <w:tcPr>
            <w:tcW w:w="2664" w:type="dxa"/>
            <w:tcBorders>
              <w:top w:val="nil"/>
              <w:left w:val="single" w:sz="4" w:space="0" w:color="auto"/>
              <w:bottom w:val="nil"/>
              <w:right w:val="nil"/>
            </w:tcBorders>
            <w:vAlign w:val="center"/>
          </w:tcPr>
          <w:p w:rsidR="00CD6F90" w:rsidRDefault="00CD6F90" w:rsidP="000F3C76">
            <w:pPr>
              <w:pStyle w:val="DataField"/>
            </w:pPr>
            <w:r>
              <w:t>Molecular biology</w:t>
            </w:r>
          </w:p>
        </w:tc>
      </w:tr>
      <w:tr w:rsidR="00CD6F90">
        <w:trPr>
          <w:trHeight w:val="259"/>
          <w:jc w:val="center"/>
        </w:trPr>
        <w:tc>
          <w:tcPr>
            <w:tcW w:w="5059" w:type="dxa"/>
            <w:tcBorders>
              <w:top w:val="nil"/>
              <w:left w:val="nil"/>
              <w:bottom w:val="nil"/>
              <w:right w:val="single" w:sz="4" w:space="0" w:color="auto"/>
            </w:tcBorders>
            <w:vAlign w:val="center"/>
          </w:tcPr>
          <w:p w:rsidR="00CD6F90" w:rsidRDefault="00CD6F90" w:rsidP="000F3C76">
            <w:pPr>
              <w:pStyle w:val="DataField"/>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(postdoc)</w:t>
            </w:r>
          </w:p>
        </w:tc>
        <w:tc>
          <w:tcPr>
            <w:tcW w:w="1511" w:type="dxa"/>
            <w:gridSpan w:val="2"/>
            <w:tcBorders>
              <w:top w:val="nil"/>
              <w:left w:val="single" w:sz="4" w:space="0" w:color="auto"/>
              <w:bottom w:val="nil"/>
              <w:right w:val="single" w:sz="4" w:space="0" w:color="auto"/>
            </w:tcBorders>
            <w:vAlign w:val="center"/>
          </w:tcPr>
          <w:p w:rsidR="00CD6F90" w:rsidRDefault="00CD6F90" w:rsidP="000F3C76">
            <w:pPr>
              <w:pStyle w:val="DataField"/>
              <w:jc w:val="center"/>
            </w:pPr>
            <w:r>
              <w:t>n/a</w:t>
            </w:r>
          </w:p>
        </w:tc>
        <w:tc>
          <w:tcPr>
            <w:tcW w:w="1422" w:type="dxa"/>
            <w:tcBorders>
              <w:top w:val="nil"/>
              <w:left w:val="single" w:sz="4" w:space="0" w:color="auto"/>
              <w:bottom w:val="nil"/>
              <w:right w:val="single" w:sz="4" w:space="0" w:color="auto"/>
            </w:tcBorders>
            <w:vAlign w:val="center"/>
          </w:tcPr>
          <w:p w:rsidR="00CD6F90" w:rsidRDefault="00CD6F90" w:rsidP="000F3C76">
            <w:pPr>
              <w:pStyle w:val="DataField"/>
              <w:jc w:val="center"/>
            </w:pPr>
            <w:r>
              <w:t>n/a</w:t>
            </w:r>
          </w:p>
        </w:tc>
        <w:tc>
          <w:tcPr>
            <w:tcW w:w="2664" w:type="dxa"/>
            <w:tcBorders>
              <w:top w:val="nil"/>
              <w:left w:val="single" w:sz="4" w:space="0" w:color="auto"/>
              <w:bottom w:val="nil"/>
              <w:right w:val="nil"/>
            </w:tcBorders>
            <w:vAlign w:val="center"/>
          </w:tcPr>
          <w:p w:rsidR="00CD6F90" w:rsidRDefault="00CD6F90" w:rsidP="000F3C76">
            <w:pPr>
              <w:pStyle w:val="DataField"/>
            </w:pPr>
            <w:r>
              <w:t>Bioinformatics</w:t>
            </w:r>
          </w:p>
        </w:tc>
      </w:tr>
      <w:tr w:rsidR="00CD6F90">
        <w:trPr>
          <w:jc w:val="center"/>
        </w:trPr>
        <w:tc>
          <w:tcPr>
            <w:tcW w:w="5059" w:type="dxa"/>
            <w:tcBorders>
              <w:top w:val="nil"/>
              <w:left w:val="nil"/>
              <w:bottom w:val="nil"/>
              <w:right w:val="single" w:sz="4" w:space="0" w:color="auto"/>
            </w:tcBorders>
            <w:vAlign w:val="center"/>
          </w:tcPr>
          <w:p w:rsidR="00CD6F90" w:rsidRDefault="00CD6F90" w:rsidP="000F3C76">
            <w:pPr>
              <w:pStyle w:val="DataField"/>
            </w:pPr>
          </w:p>
        </w:tc>
        <w:tc>
          <w:tcPr>
            <w:tcW w:w="1511" w:type="dxa"/>
            <w:gridSpan w:val="2"/>
            <w:tcBorders>
              <w:top w:val="nil"/>
              <w:left w:val="single" w:sz="4" w:space="0" w:color="auto"/>
              <w:bottom w:val="nil"/>
              <w:right w:val="single" w:sz="4" w:space="0" w:color="auto"/>
            </w:tcBorders>
            <w:vAlign w:val="center"/>
          </w:tcPr>
          <w:p w:rsidR="00CD6F90" w:rsidRDefault="00CD6F90" w:rsidP="000F3C76">
            <w:pPr>
              <w:pStyle w:val="DataField"/>
              <w:jc w:val="center"/>
            </w:pPr>
          </w:p>
        </w:tc>
        <w:tc>
          <w:tcPr>
            <w:tcW w:w="1422" w:type="dxa"/>
            <w:tcBorders>
              <w:top w:val="nil"/>
              <w:left w:val="single" w:sz="4" w:space="0" w:color="auto"/>
              <w:bottom w:val="nil"/>
              <w:right w:val="single" w:sz="4" w:space="0" w:color="auto"/>
            </w:tcBorders>
            <w:vAlign w:val="center"/>
          </w:tcPr>
          <w:p w:rsidR="00CD6F90" w:rsidRDefault="00CD6F90" w:rsidP="000F3C76">
            <w:pPr>
              <w:pStyle w:val="DataField"/>
              <w:jc w:val="center"/>
            </w:pPr>
          </w:p>
        </w:tc>
        <w:tc>
          <w:tcPr>
            <w:tcW w:w="2664" w:type="dxa"/>
            <w:tcBorders>
              <w:top w:val="nil"/>
              <w:left w:val="single" w:sz="4" w:space="0" w:color="auto"/>
              <w:bottom w:val="nil"/>
              <w:right w:val="nil"/>
            </w:tcBorders>
            <w:vAlign w:val="center"/>
          </w:tcPr>
          <w:p w:rsidR="00CD6F90" w:rsidRDefault="00CD6F90" w:rsidP="000F3C76">
            <w:pPr>
              <w:pStyle w:val="DataField"/>
            </w:pPr>
          </w:p>
        </w:tc>
      </w:tr>
      <w:tr w:rsidR="00CD6F90">
        <w:trPr>
          <w:jc w:val="center"/>
        </w:trPr>
        <w:tc>
          <w:tcPr>
            <w:tcW w:w="5059" w:type="dxa"/>
            <w:tcBorders>
              <w:top w:val="nil"/>
              <w:left w:val="nil"/>
              <w:bottom w:val="single" w:sz="6" w:space="0" w:color="auto"/>
              <w:right w:val="single" w:sz="4" w:space="0" w:color="auto"/>
            </w:tcBorders>
            <w:vAlign w:val="center"/>
          </w:tcPr>
          <w:p w:rsidR="00CD6F90" w:rsidRDefault="00CD6F90" w:rsidP="000F3C76">
            <w:pPr>
              <w:pStyle w:val="DataField"/>
            </w:pPr>
          </w:p>
        </w:tc>
        <w:tc>
          <w:tcPr>
            <w:tcW w:w="1511" w:type="dxa"/>
            <w:gridSpan w:val="2"/>
            <w:tcBorders>
              <w:top w:val="nil"/>
              <w:left w:val="single" w:sz="4" w:space="0" w:color="auto"/>
              <w:bottom w:val="single" w:sz="6" w:space="0" w:color="auto"/>
              <w:right w:val="single" w:sz="4" w:space="0" w:color="auto"/>
            </w:tcBorders>
            <w:vAlign w:val="center"/>
          </w:tcPr>
          <w:p w:rsidR="00CD6F90" w:rsidRDefault="00CD6F90" w:rsidP="000F3C76">
            <w:pPr>
              <w:pStyle w:val="DataField"/>
              <w:jc w:val="center"/>
            </w:pPr>
          </w:p>
        </w:tc>
        <w:tc>
          <w:tcPr>
            <w:tcW w:w="1422" w:type="dxa"/>
            <w:tcBorders>
              <w:top w:val="nil"/>
              <w:left w:val="single" w:sz="4" w:space="0" w:color="auto"/>
              <w:bottom w:val="single" w:sz="6" w:space="0" w:color="auto"/>
              <w:right w:val="single" w:sz="4" w:space="0" w:color="auto"/>
            </w:tcBorders>
            <w:vAlign w:val="center"/>
          </w:tcPr>
          <w:p w:rsidR="00CD6F90" w:rsidRDefault="00CD6F90" w:rsidP="000F3C76">
            <w:pPr>
              <w:pStyle w:val="DataField"/>
              <w:jc w:val="center"/>
            </w:pPr>
          </w:p>
        </w:tc>
        <w:tc>
          <w:tcPr>
            <w:tcW w:w="2664" w:type="dxa"/>
            <w:tcBorders>
              <w:top w:val="nil"/>
              <w:left w:val="single" w:sz="4" w:space="0" w:color="auto"/>
              <w:bottom w:val="single" w:sz="6" w:space="0" w:color="auto"/>
              <w:right w:val="nil"/>
            </w:tcBorders>
            <w:vAlign w:val="center"/>
          </w:tcPr>
          <w:p w:rsidR="00CD6F90" w:rsidRDefault="00CD6F90" w:rsidP="000F3C76">
            <w:pPr>
              <w:pStyle w:val="DataField"/>
            </w:pPr>
          </w:p>
        </w:tc>
      </w:tr>
    </w:tbl>
    <w:p w:rsidR="00CD6F90" w:rsidRDefault="00CD6F90" w:rsidP="00747061">
      <w:pPr>
        <w:pStyle w:val="DataField"/>
        <w:spacing w:before="120" w:after="120"/>
        <w:ind w:left="86"/>
      </w:pPr>
      <w:r w:rsidRPr="00DB291E">
        <w:rPr>
          <w:sz w:val="20"/>
          <w:szCs w:val="20"/>
        </w:rPr>
        <w:t>Please refer to the application instructions in order to complete sections A, B, and C of the Biographical Sketch.</w:t>
      </w:r>
    </w:p>
    <w:p w:rsidR="00CD6F90" w:rsidRDefault="00CD6F90" w:rsidP="00295243">
      <w:pPr>
        <w:ind w:left="90" w:right="288"/>
        <w:jc w:val="both"/>
        <w:rPr>
          <w:rFonts w:ascii="Arial" w:hAnsi="Arial" w:cs="Arial"/>
          <w:b/>
          <w:bCs/>
          <w:sz w:val="20"/>
          <w:szCs w:val="20"/>
        </w:rPr>
      </w:pPr>
      <w:r>
        <w:rPr>
          <w:rFonts w:ascii="Arial" w:hAnsi="Arial" w:cs="Arial"/>
          <w:b/>
          <w:bCs/>
          <w:sz w:val="20"/>
          <w:szCs w:val="20"/>
        </w:rPr>
        <w:t xml:space="preserve">NOTE: The Biographical Sketch may not exceed four pages. Follow the formats and instructions on the attached sample. </w:t>
      </w:r>
    </w:p>
    <w:p w:rsidR="00CD6F90" w:rsidRDefault="00CD6F90" w:rsidP="00295243">
      <w:pPr>
        <w:jc w:val="both"/>
        <w:rPr>
          <w:rFonts w:ascii="Arial" w:hAnsi="Arial" w:cs="Arial"/>
          <w:b/>
          <w:bCs/>
          <w:sz w:val="20"/>
          <w:szCs w:val="20"/>
        </w:rPr>
      </w:pPr>
    </w:p>
    <w:p w:rsidR="00CD6F90" w:rsidRPr="00182D87" w:rsidRDefault="00CD6F90" w:rsidP="007F680C">
      <w:pPr>
        <w:pStyle w:val="FormFieldCaption10pt"/>
        <w:ind w:left="360" w:hanging="360"/>
        <w:rPr>
          <w:rFonts w:cs="Arial"/>
        </w:rPr>
      </w:pPr>
      <w:r>
        <w:rPr>
          <w:rFonts w:cs="Arial"/>
          <w:b/>
          <w:bCs/>
        </w:rPr>
        <w:t>A.</w:t>
      </w:r>
      <w:r>
        <w:rPr>
          <w:rFonts w:cs="Arial"/>
          <w:b/>
          <w:bCs/>
        </w:rPr>
        <w:tab/>
        <w:t>Positions and Honors.</w:t>
      </w:r>
      <w:r>
        <w:rPr>
          <w:rFonts w:cs="Arial"/>
        </w:rPr>
        <w:t xml:space="preserve"> </w:t>
      </w:r>
      <w:r w:rsidRPr="003A4623">
        <w:t>List in chronological order all non-degree training, including postdoctoral research training, all employment after college, and any military service. Clinicians should include information on internship, residency and specialty board certification (actual and anticipated with dates) in addition to other information requested.</w:t>
      </w:r>
      <w:r w:rsidRPr="003A4623">
        <w:rPr>
          <w:rFonts w:cs="Arial"/>
        </w:rPr>
        <w:t xml:space="preserve">  State</w:t>
      </w:r>
      <w:r>
        <w:rPr>
          <w:rFonts w:cs="Arial"/>
        </w:rPr>
        <w:t xml:space="preserve"> the Activity/Occupation and i</w:t>
      </w:r>
      <w:r w:rsidRPr="00182D87">
        <w:t>nclude beginning/end date</w:t>
      </w:r>
      <w:r>
        <w:t>s</w:t>
      </w:r>
      <w:r w:rsidRPr="00182D87">
        <w:t>, field, name of institution/company, and the name of your supervisor/employer.</w:t>
      </w:r>
      <w:r w:rsidRPr="00182D87">
        <w:rPr>
          <w:rFonts w:cs="Arial"/>
        </w:rPr>
        <w:t xml:space="preserve">  </w:t>
      </w:r>
    </w:p>
    <w:p w:rsidR="00CD6F90" w:rsidRDefault="00CD6F90" w:rsidP="00295243">
      <w:pPr>
        <w:ind w:left="90" w:right="288"/>
        <w:jc w:val="both"/>
        <w:rPr>
          <w:rFonts w:ascii="Arial" w:hAnsi="Arial" w:cs="Arial"/>
          <w:b/>
          <w:bCs/>
          <w:sz w:val="20"/>
          <w:szCs w:val="20"/>
        </w:rPr>
      </w:pPr>
    </w:p>
    <w:p w:rsidR="00CD6F90" w:rsidRDefault="00CD6F90" w:rsidP="00622581">
      <w:pPr>
        <w:pStyle w:val="Heading1"/>
        <w:jc w:val="left"/>
      </w:pPr>
      <w:r>
        <w:t>A.  Positions and Honors</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00"/>
      </w:tblPr>
      <w:tblGrid>
        <w:gridCol w:w="2088"/>
        <w:gridCol w:w="986"/>
        <w:gridCol w:w="910"/>
        <w:gridCol w:w="1803"/>
        <w:gridCol w:w="2434"/>
        <w:gridCol w:w="2435"/>
      </w:tblGrid>
      <w:tr w:rsidR="00CD6F90" w:rsidRPr="00182D87">
        <w:trPr>
          <w:cantSplit/>
          <w:trHeight w:val="259"/>
          <w:jc w:val="center"/>
        </w:trPr>
        <w:tc>
          <w:tcPr>
            <w:tcW w:w="2088" w:type="dxa"/>
            <w:tcBorders>
              <w:top w:val="single" w:sz="6" w:space="0" w:color="auto"/>
              <w:bottom w:val="single" w:sz="6" w:space="0" w:color="auto"/>
            </w:tcBorders>
            <w:tcMar>
              <w:top w:w="29" w:type="dxa"/>
            </w:tcMar>
            <w:vAlign w:val="bottom"/>
          </w:tcPr>
          <w:p w:rsidR="00CD6F90" w:rsidRPr="00182D87" w:rsidRDefault="00CD6F90" w:rsidP="000D0255">
            <w:pPr>
              <w:pStyle w:val="BodyText"/>
              <w:jc w:val="center"/>
              <w:rPr>
                <w:rFonts w:ascii="Arial" w:hAnsi="Arial"/>
                <w:sz w:val="16"/>
              </w:rPr>
            </w:pPr>
            <w:r w:rsidRPr="00182D87">
              <w:rPr>
                <w:rFonts w:ascii="Arial" w:hAnsi="Arial"/>
                <w:sz w:val="16"/>
              </w:rPr>
              <w:t>ACTIVITY/OCCUPATION</w:t>
            </w:r>
          </w:p>
        </w:tc>
        <w:tc>
          <w:tcPr>
            <w:tcW w:w="986" w:type="dxa"/>
            <w:tcBorders>
              <w:top w:val="single" w:sz="6" w:space="0" w:color="auto"/>
              <w:bottom w:val="single" w:sz="6" w:space="0" w:color="auto"/>
            </w:tcBorders>
            <w:vAlign w:val="bottom"/>
          </w:tcPr>
          <w:p w:rsidR="00CD6F90" w:rsidRPr="00182D87" w:rsidRDefault="00CD6F90" w:rsidP="000D0255">
            <w:pPr>
              <w:pStyle w:val="BodyText"/>
              <w:jc w:val="center"/>
              <w:rPr>
                <w:rFonts w:ascii="Arial" w:hAnsi="Arial"/>
                <w:sz w:val="16"/>
              </w:rPr>
            </w:pPr>
            <w:r w:rsidRPr="00182D87">
              <w:rPr>
                <w:rFonts w:ascii="Arial" w:hAnsi="Arial"/>
                <w:sz w:val="16"/>
              </w:rPr>
              <w:t>BEGINNING</w:t>
            </w:r>
            <w:r>
              <w:rPr>
                <w:rFonts w:ascii="Arial" w:hAnsi="Arial"/>
                <w:sz w:val="16"/>
              </w:rPr>
              <w:br w:type="textWrapping" w:clear="all"/>
            </w:r>
            <w:r w:rsidRPr="00182D87">
              <w:rPr>
                <w:rFonts w:ascii="Arial" w:hAnsi="Arial"/>
                <w:sz w:val="16"/>
              </w:rPr>
              <w:t>DATE (mm/yy)</w:t>
            </w:r>
          </w:p>
        </w:tc>
        <w:tc>
          <w:tcPr>
            <w:tcW w:w="910" w:type="dxa"/>
            <w:tcBorders>
              <w:top w:val="single" w:sz="6" w:space="0" w:color="auto"/>
              <w:bottom w:val="single" w:sz="6" w:space="0" w:color="auto"/>
            </w:tcBorders>
            <w:vAlign w:val="bottom"/>
          </w:tcPr>
          <w:p w:rsidR="00CD6F90" w:rsidRPr="00182D87" w:rsidRDefault="00CD6F90" w:rsidP="000D0255">
            <w:pPr>
              <w:pStyle w:val="BodyText"/>
              <w:jc w:val="center"/>
              <w:rPr>
                <w:rFonts w:ascii="Arial" w:hAnsi="Arial"/>
                <w:sz w:val="16"/>
              </w:rPr>
            </w:pPr>
            <w:r w:rsidRPr="00182D87">
              <w:rPr>
                <w:rFonts w:ascii="Arial" w:hAnsi="Arial"/>
                <w:sz w:val="16"/>
              </w:rPr>
              <w:t>ENDING</w:t>
            </w:r>
            <w:r>
              <w:rPr>
                <w:rFonts w:ascii="Arial" w:hAnsi="Arial"/>
                <w:sz w:val="16"/>
              </w:rPr>
              <w:br w:type="textWrapping" w:clear="all"/>
            </w:r>
            <w:r w:rsidRPr="00182D87">
              <w:rPr>
                <w:rFonts w:ascii="Arial" w:hAnsi="Arial"/>
                <w:sz w:val="16"/>
              </w:rPr>
              <w:t>DATE (mm/yy)</w:t>
            </w:r>
          </w:p>
        </w:tc>
        <w:tc>
          <w:tcPr>
            <w:tcW w:w="1803" w:type="dxa"/>
            <w:tcBorders>
              <w:top w:val="single" w:sz="6" w:space="0" w:color="auto"/>
              <w:bottom w:val="single" w:sz="6" w:space="0" w:color="auto"/>
            </w:tcBorders>
            <w:vAlign w:val="bottom"/>
          </w:tcPr>
          <w:p w:rsidR="00CD6F90" w:rsidRPr="00182D87" w:rsidRDefault="00CD6F90" w:rsidP="000D0255">
            <w:pPr>
              <w:pStyle w:val="BodyText"/>
              <w:jc w:val="center"/>
              <w:rPr>
                <w:rFonts w:ascii="Arial" w:hAnsi="Arial"/>
                <w:sz w:val="16"/>
              </w:rPr>
            </w:pPr>
            <w:r w:rsidRPr="00182D87">
              <w:rPr>
                <w:rFonts w:ascii="Arial" w:hAnsi="Arial"/>
                <w:sz w:val="16"/>
              </w:rPr>
              <w:t>FIELD</w:t>
            </w:r>
          </w:p>
        </w:tc>
        <w:tc>
          <w:tcPr>
            <w:tcW w:w="2434" w:type="dxa"/>
            <w:tcBorders>
              <w:top w:val="single" w:sz="6" w:space="0" w:color="auto"/>
              <w:bottom w:val="single" w:sz="6" w:space="0" w:color="auto"/>
            </w:tcBorders>
            <w:vAlign w:val="bottom"/>
          </w:tcPr>
          <w:p w:rsidR="00CD6F90" w:rsidRPr="00182D87" w:rsidRDefault="00CD6F90" w:rsidP="000D0255">
            <w:pPr>
              <w:pStyle w:val="BodyText"/>
              <w:jc w:val="center"/>
              <w:rPr>
                <w:rFonts w:ascii="Arial" w:hAnsi="Arial"/>
                <w:sz w:val="16"/>
              </w:rPr>
            </w:pPr>
            <w:r w:rsidRPr="00182D87">
              <w:rPr>
                <w:rFonts w:ascii="Arial" w:hAnsi="Arial"/>
                <w:sz w:val="16"/>
              </w:rPr>
              <w:t>INSTITUTION/COMPANY</w:t>
            </w:r>
          </w:p>
        </w:tc>
        <w:tc>
          <w:tcPr>
            <w:tcW w:w="2435" w:type="dxa"/>
            <w:tcBorders>
              <w:top w:val="single" w:sz="6" w:space="0" w:color="auto"/>
              <w:bottom w:val="single" w:sz="6" w:space="0" w:color="auto"/>
            </w:tcBorders>
            <w:vAlign w:val="bottom"/>
          </w:tcPr>
          <w:p w:rsidR="00CD6F90" w:rsidRPr="00182D87" w:rsidRDefault="00CD6F90" w:rsidP="000D0255">
            <w:pPr>
              <w:pStyle w:val="BodyText"/>
              <w:jc w:val="center"/>
              <w:rPr>
                <w:rFonts w:ascii="Arial" w:hAnsi="Arial"/>
                <w:sz w:val="16"/>
              </w:rPr>
            </w:pPr>
            <w:r w:rsidRPr="00182D87">
              <w:rPr>
                <w:rFonts w:ascii="Arial" w:hAnsi="Arial"/>
                <w:sz w:val="16"/>
              </w:rPr>
              <w:t>SUPERVISOR/</w:t>
            </w:r>
            <w:r>
              <w:rPr>
                <w:rFonts w:ascii="Arial" w:hAnsi="Arial"/>
                <w:sz w:val="16"/>
              </w:rPr>
              <w:br w:type="textWrapping" w:clear="all"/>
            </w:r>
            <w:r w:rsidRPr="00182D87">
              <w:rPr>
                <w:rFonts w:ascii="Arial" w:hAnsi="Arial"/>
                <w:sz w:val="16"/>
              </w:rPr>
              <w:t>EMPLOYER</w:t>
            </w:r>
          </w:p>
        </w:tc>
      </w:tr>
      <w:tr w:rsidR="00CD6F90" w:rsidRPr="00182D87">
        <w:trPr>
          <w:cantSplit/>
          <w:trHeight w:val="346"/>
          <w:jc w:val="center"/>
        </w:trPr>
        <w:tc>
          <w:tcPr>
            <w:tcW w:w="2088" w:type="dxa"/>
            <w:tcBorders>
              <w:top w:val="single" w:sz="6" w:space="0" w:color="auto"/>
            </w:tcBorders>
            <w:vAlign w:val="center"/>
          </w:tcPr>
          <w:p w:rsidR="00CD6F90" w:rsidRPr="00182D87" w:rsidRDefault="00CD6F90" w:rsidP="00295243">
            <w:pPr>
              <w:pStyle w:val="DataField"/>
            </w:pPr>
            <w:r>
              <w:t>Engineer</w:t>
            </w:r>
          </w:p>
        </w:tc>
        <w:tc>
          <w:tcPr>
            <w:tcW w:w="986" w:type="dxa"/>
            <w:tcBorders>
              <w:top w:val="single" w:sz="6" w:space="0" w:color="auto"/>
            </w:tcBorders>
            <w:vAlign w:val="center"/>
          </w:tcPr>
          <w:p w:rsidR="00CD6F90" w:rsidRPr="00295243" w:rsidRDefault="00CD6F90" w:rsidP="00295243">
            <w:pPr>
              <w:pStyle w:val="DataField"/>
              <w:jc w:val="center"/>
            </w:pPr>
            <w:r w:rsidRPr="00295243">
              <w:t>08/96</w:t>
            </w:r>
          </w:p>
        </w:tc>
        <w:tc>
          <w:tcPr>
            <w:tcW w:w="910" w:type="dxa"/>
            <w:tcBorders>
              <w:top w:val="single" w:sz="6" w:space="0" w:color="auto"/>
            </w:tcBorders>
            <w:vAlign w:val="center"/>
          </w:tcPr>
          <w:p w:rsidR="00CD6F90" w:rsidRPr="00295243" w:rsidRDefault="00CD6F90" w:rsidP="00295243">
            <w:pPr>
              <w:pStyle w:val="DataField"/>
              <w:jc w:val="center"/>
            </w:pPr>
            <w:r w:rsidRPr="00295243">
              <w:t>06/98</w:t>
            </w:r>
          </w:p>
        </w:tc>
        <w:tc>
          <w:tcPr>
            <w:tcW w:w="1803" w:type="dxa"/>
            <w:tcBorders>
              <w:top w:val="single" w:sz="6" w:space="0" w:color="auto"/>
            </w:tcBorders>
            <w:vAlign w:val="center"/>
          </w:tcPr>
          <w:p w:rsidR="00CD6F90" w:rsidRPr="00295243" w:rsidRDefault="00CD6F90" w:rsidP="00295243">
            <w:pPr>
              <w:pStyle w:val="DataField"/>
            </w:pPr>
            <w:r w:rsidRPr="00295243">
              <w:t>Structural engineering</w:t>
            </w:r>
          </w:p>
        </w:tc>
        <w:tc>
          <w:tcPr>
            <w:tcW w:w="2434" w:type="dxa"/>
            <w:tcBorders>
              <w:top w:val="single" w:sz="6" w:space="0" w:color="auto"/>
            </w:tcBorders>
            <w:vAlign w:val="center"/>
          </w:tcPr>
          <w:p w:rsidR="00CD6F90" w:rsidRPr="00295243" w:rsidRDefault="00CD6F90" w:rsidP="00295243">
            <w:pPr>
              <w:pStyle w:val="DataField"/>
            </w:pPr>
            <w:r w:rsidRPr="00295243">
              <w:t>The IBeam Group</w:t>
            </w:r>
          </w:p>
        </w:tc>
        <w:tc>
          <w:tcPr>
            <w:tcW w:w="2435" w:type="dxa"/>
            <w:tcBorders>
              <w:top w:val="single" w:sz="6" w:space="0" w:color="auto"/>
            </w:tcBorders>
            <w:vAlign w:val="center"/>
          </w:tcPr>
          <w:p w:rsidR="00CD6F90" w:rsidRPr="00295243" w:rsidRDefault="00CD6F90" w:rsidP="00295243">
            <w:pPr>
              <w:pStyle w:val="DataField"/>
            </w:pPr>
            <w:r w:rsidRPr="00295243">
              <w:t>Sandip Mehta</w:t>
            </w:r>
          </w:p>
        </w:tc>
      </w:tr>
      <w:tr w:rsidR="00CD6F90" w:rsidRPr="00182D87">
        <w:trPr>
          <w:cantSplit/>
          <w:trHeight w:val="274"/>
          <w:jc w:val="center"/>
        </w:trPr>
        <w:tc>
          <w:tcPr>
            <w:tcW w:w="2088" w:type="dxa"/>
            <w:vAlign w:val="center"/>
          </w:tcPr>
          <w:p w:rsidR="00CD6F90" w:rsidRPr="00182D87" w:rsidRDefault="00CD6F90" w:rsidP="00295243">
            <w:pPr>
              <w:pStyle w:val="DataField"/>
            </w:pPr>
            <w:r>
              <w:t>Postdoc</w:t>
            </w:r>
          </w:p>
        </w:tc>
        <w:tc>
          <w:tcPr>
            <w:tcW w:w="986" w:type="dxa"/>
            <w:vAlign w:val="center"/>
          </w:tcPr>
          <w:p w:rsidR="00CD6F90" w:rsidRPr="00295243" w:rsidRDefault="00CD6F90" w:rsidP="00295243">
            <w:pPr>
              <w:pStyle w:val="DataField"/>
              <w:jc w:val="center"/>
            </w:pPr>
            <w:r w:rsidRPr="00295243">
              <w:t>10/04</w:t>
            </w:r>
          </w:p>
        </w:tc>
        <w:tc>
          <w:tcPr>
            <w:tcW w:w="910" w:type="dxa"/>
            <w:vAlign w:val="center"/>
          </w:tcPr>
          <w:p w:rsidR="00CD6F90" w:rsidRPr="00295243" w:rsidRDefault="00CD6F90" w:rsidP="00295243">
            <w:pPr>
              <w:pStyle w:val="DataField"/>
              <w:jc w:val="center"/>
            </w:pPr>
            <w:r w:rsidRPr="00295243">
              <w:t>12/04</w:t>
            </w:r>
          </w:p>
        </w:tc>
        <w:tc>
          <w:tcPr>
            <w:tcW w:w="1803" w:type="dxa"/>
            <w:vAlign w:val="center"/>
          </w:tcPr>
          <w:p w:rsidR="00CD6F90" w:rsidRPr="00295243" w:rsidRDefault="00CD6F90" w:rsidP="00295243">
            <w:pPr>
              <w:pStyle w:val="DataField"/>
            </w:pPr>
            <w:r w:rsidRPr="00295243">
              <w:t>Molecular biology</w:t>
            </w:r>
          </w:p>
        </w:tc>
        <w:tc>
          <w:tcPr>
            <w:tcW w:w="2434" w:type="dxa"/>
            <w:vAlign w:val="center"/>
          </w:tcPr>
          <w:p w:rsidR="00CD6F90" w:rsidRPr="00295243" w:rsidRDefault="00CD6F90" w:rsidP="00295243">
            <w:pPr>
              <w:pStyle w:val="DataField"/>
            </w:pPr>
            <w:r w:rsidRPr="00295243">
              <w:t xml:space="preserve">UC </w:t>
            </w:r>
            <w:smartTag w:uri="urn:schemas-microsoft-com:office:smarttags" w:element="City">
              <w:smartTag w:uri="urn:schemas-microsoft-com:office:smarttags" w:element="place">
                <w:r w:rsidRPr="00295243">
                  <w:t>San Diego</w:t>
                </w:r>
              </w:smartTag>
            </w:smartTag>
          </w:p>
        </w:tc>
        <w:tc>
          <w:tcPr>
            <w:tcW w:w="2435" w:type="dxa"/>
            <w:vAlign w:val="center"/>
          </w:tcPr>
          <w:p w:rsidR="00CD6F90" w:rsidRPr="00295243" w:rsidRDefault="00CD6F90" w:rsidP="00295243">
            <w:pPr>
              <w:pStyle w:val="DataField"/>
            </w:pPr>
            <w:r w:rsidRPr="00295243">
              <w:t xml:space="preserve">G. Chadwick Murray  </w:t>
            </w:r>
          </w:p>
        </w:tc>
      </w:tr>
      <w:tr w:rsidR="00CD6F90" w:rsidRPr="00182D87">
        <w:trPr>
          <w:cantSplit/>
          <w:trHeight w:val="288"/>
          <w:jc w:val="center"/>
        </w:trPr>
        <w:tc>
          <w:tcPr>
            <w:tcW w:w="2088" w:type="dxa"/>
            <w:vAlign w:val="center"/>
          </w:tcPr>
          <w:p w:rsidR="00CD6F90" w:rsidRPr="00182D87" w:rsidRDefault="00CD6F90" w:rsidP="00295243">
            <w:pPr>
              <w:pStyle w:val="DataField"/>
            </w:pPr>
            <w:r>
              <w:t>Postdoc</w:t>
            </w:r>
          </w:p>
        </w:tc>
        <w:tc>
          <w:tcPr>
            <w:tcW w:w="986" w:type="dxa"/>
            <w:vAlign w:val="center"/>
          </w:tcPr>
          <w:p w:rsidR="00CD6F90" w:rsidRPr="00295243" w:rsidRDefault="00CD6F90" w:rsidP="00295243">
            <w:pPr>
              <w:pStyle w:val="DataField"/>
              <w:jc w:val="center"/>
            </w:pPr>
            <w:r w:rsidRPr="00295243">
              <w:t>01/05</w:t>
            </w:r>
          </w:p>
        </w:tc>
        <w:tc>
          <w:tcPr>
            <w:tcW w:w="910" w:type="dxa"/>
            <w:vAlign w:val="center"/>
          </w:tcPr>
          <w:p w:rsidR="00CD6F90" w:rsidRPr="00295243" w:rsidRDefault="00CD6F90" w:rsidP="00295243">
            <w:pPr>
              <w:pStyle w:val="DataField"/>
              <w:jc w:val="center"/>
            </w:pPr>
            <w:r w:rsidRPr="00295243">
              <w:t>present</w:t>
            </w:r>
          </w:p>
        </w:tc>
        <w:tc>
          <w:tcPr>
            <w:tcW w:w="1803" w:type="dxa"/>
            <w:vAlign w:val="center"/>
          </w:tcPr>
          <w:p w:rsidR="00CD6F90" w:rsidRPr="00295243" w:rsidRDefault="00CD6F90" w:rsidP="00295243">
            <w:pPr>
              <w:pStyle w:val="DataField"/>
            </w:pPr>
            <w:r w:rsidRPr="00295243">
              <w:t>Bioinformatics</w:t>
            </w:r>
          </w:p>
        </w:tc>
        <w:tc>
          <w:tcPr>
            <w:tcW w:w="2434" w:type="dxa"/>
            <w:vAlign w:val="center"/>
          </w:tcPr>
          <w:p w:rsidR="00CD6F90" w:rsidRPr="00295243" w:rsidRDefault="00CD6F90" w:rsidP="00295243">
            <w:pPr>
              <w:pStyle w:val="DataField"/>
            </w:pPr>
            <w:smartTag w:uri="urn:schemas-microsoft-com:office:smarttags" w:element="PlaceName">
              <w:smartTag w:uri="urn:schemas-microsoft-com:office:smarttags" w:element="place">
                <w:r w:rsidRPr="00295243">
                  <w:t>Michigan</w:t>
                </w:r>
              </w:smartTag>
              <w:r w:rsidRPr="00295243">
                <w:t xml:space="preserve"> </w:t>
              </w:r>
              <w:smartTag w:uri="urn:schemas-microsoft-com:office:smarttags" w:element="PlaceType">
                <w:r w:rsidRPr="00295243">
                  <w:t>State</w:t>
                </w:r>
              </w:smartTag>
              <w:r w:rsidRPr="00295243">
                <w:t xml:space="preserve"> </w:t>
              </w:r>
              <w:smartTag w:uri="urn:schemas-microsoft-com:office:smarttags" w:element="PlaceType">
                <w:r w:rsidRPr="00295243">
                  <w:t>University</w:t>
                </w:r>
              </w:smartTag>
            </w:smartTag>
          </w:p>
        </w:tc>
        <w:tc>
          <w:tcPr>
            <w:tcW w:w="2435" w:type="dxa"/>
            <w:vAlign w:val="center"/>
          </w:tcPr>
          <w:p w:rsidR="00CD6F90" w:rsidRPr="00295243" w:rsidRDefault="00CD6F90" w:rsidP="00295243">
            <w:pPr>
              <w:pStyle w:val="DataField"/>
            </w:pPr>
            <w:r w:rsidRPr="00295243">
              <w:t>Anthony J. Balducci</w:t>
            </w:r>
          </w:p>
        </w:tc>
      </w:tr>
      <w:tr w:rsidR="00CD6F90" w:rsidRPr="00182D87">
        <w:trPr>
          <w:cantSplit/>
          <w:trHeight w:val="288"/>
          <w:jc w:val="center"/>
        </w:trPr>
        <w:tc>
          <w:tcPr>
            <w:tcW w:w="2088" w:type="dxa"/>
            <w:vAlign w:val="center"/>
          </w:tcPr>
          <w:p w:rsidR="00CD6F90" w:rsidRDefault="00CD6F90" w:rsidP="00295243">
            <w:pPr>
              <w:pStyle w:val="DataField10pt"/>
              <w:tabs>
                <w:tab w:val="left" w:pos="1069"/>
                <w:tab w:val="left" w:pos="2149"/>
                <w:tab w:val="left" w:pos="3229"/>
                <w:tab w:val="left" w:pos="5749"/>
                <w:tab w:val="left" w:pos="8629"/>
              </w:tabs>
              <w:rPr>
                <w:sz w:val="16"/>
              </w:rPr>
            </w:pPr>
          </w:p>
        </w:tc>
        <w:tc>
          <w:tcPr>
            <w:tcW w:w="986" w:type="dxa"/>
            <w:vAlign w:val="center"/>
          </w:tcPr>
          <w:p w:rsidR="00CD6F90" w:rsidRDefault="00CD6F90" w:rsidP="00295243">
            <w:pPr>
              <w:pStyle w:val="DataField10pt"/>
              <w:tabs>
                <w:tab w:val="left" w:pos="1069"/>
                <w:tab w:val="left" w:pos="2149"/>
                <w:tab w:val="left" w:pos="3229"/>
                <w:tab w:val="left" w:pos="5749"/>
                <w:tab w:val="left" w:pos="8629"/>
              </w:tabs>
              <w:jc w:val="center"/>
              <w:rPr>
                <w:sz w:val="16"/>
              </w:rPr>
            </w:pPr>
          </w:p>
        </w:tc>
        <w:tc>
          <w:tcPr>
            <w:tcW w:w="910" w:type="dxa"/>
            <w:vAlign w:val="center"/>
          </w:tcPr>
          <w:p w:rsidR="00CD6F90" w:rsidRDefault="00CD6F90" w:rsidP="00295243">
            <w:pPr>
              <w:pStyle w:val="DataField10pt"/>
              <w:tabs>
                <w:tab w:val="left" w:pos="1069"/>
                <w:tab w:val="left" w:pos="2149"/>
                <w:tab w:val="left" w:pos="3229"/>
                <w:tab w:val="left" w:pos="5749"/>
                <w:tab w:val="left" w:pos="8629"/>
              </w:tabs>
              <w:jc w:val="center"/>
              <w:rPr>
                <w:sz w:val="16"/>
              </w:rPr>
            </w:pPr>
          </w:p>
        </w:tc>
        <w:tc>
          <w:tcPr>
            <w:tcW w:w="1803" w:type="dxa"/>
            <w:vAlign w:val="center"/>
          </w:tcPr>
          <w:p w:rsidR="00CD6F90" w:rsidRDefault="00CD6F90" w:rsidP="00295243">
            <w:pPr>
              <w:pStyle w:val="DataField10pt"/>
              <w:tabs>
                <w:tab w:val="left" w:pos="1069"/>
                <w:tab w:val="left" w:pos="2149"/>
                <w:tab w:val="left" w:pos="3229"/>
                <w:tab w:val="left" w:pos="5749"/>
                <w:tab w:val="left" w:pos="8629"/>
              </w:tabs>
              <w:rPr>
                <w:sz w:val="16"/>
              </w:rPr>
            </w:pPr>
          </w:p>
        </w:tc>
        <w:tc>
          <w:tcPr>
            <w:tcW w:w="2434" w:type="dxa"/>
            <w:vAlign w:val="center"/>
          </w:tcPr>
          <w:p w:rsidR="00CD6F90" w:rsidRDefault="00CD6F90" w:rsidP="00295243">
            <w:pPr>
              <w:pStyle w:val="DataField10pt"/>
              <w:tabs>
                <w:tab w:val="left" w:pos="1069"/>
                <w:tab w:val="left" w:pos="2149"/>
                <w:tab w:val="left" w:pos="3229"/>
                <w:tab w:val="left" w:pos="5749"/>
                <w:tab w:val="left" w:pos="8629"/>
              </w:tabs>
              <w:rPr>
                <w:sz w:val="16"/>
              </w:rPr>
            </w:pPr>
          </w:p>
        </w:tc>
        <w:tc>
          <w:tcPr>
            <w:tcW w:w="2435" w:type="dxa"/>
            <w:vAlign w:val="center"/>
          </w:tcPr>
          <w:p w:rsidR="00CD6F90" w:rsidRDefault="00CD6F90" w:rsidP="00295243">
            <w:pPr>
              <w:pStyle w:val="DataField10pt"/>
              <w:tabs>
                <w:tab w:val="left" w:pos="1069"/>
                <w:tab w:val="left" w:pos="2149"/>
                <w:tab w:val="left" w:pos="3229"/>
                <w:tab w:val="left" w:pos="5749"/>
                <w:tab w:val="left" w:pos="8629"/>
              </w:tabs>
              <w:rPr>
                <w:sz w:val="16"/>
              </w:rPr>
            </w:pPr>
          </w:p>
        </w:tc>
      </w:tr>
    </w:tbl>
    <w:p w:rsidR="00CD6F90" w:rsidRDefault="00CD6F90" w:rsidP="00622581">
      <w:pPr>
        <w:pStyle w:val="DataField"/>
      </w:pPr>
    </w:p>
    <w:p w:rsidR="00CD6F90" w:rsidRDefault="00CD6F90" w:rsidP="00AB059B">
      <w:pPr>
        <w:pStyle w:val="FormFieldCaption10pt"/>
      </w:pPr>
      <w:r w:rsidRPr="007F680C">
        <w:rPr>
          <w:b/>
        </w:rPr>
        <w:t>Academic and Professional Honors</w:t>
      </w:r>
      <w:r>
        <w:rPr>
          <w:b/>
        </w:rPr>
        <w:t>.</w:t>
      </w:r>
      <w:r>
        <w:t xml:space="preserve">  </w:t>
      </w:r>
      <w:r w:rsidRPr="00295243">
        <w:t>List any academic and professional honors. Include all scholarships, traineeships, fellowships, and development award</w:t>
      </w:r>
      <w:r>
        <w:t xml:space="preserve">s other than Kirschstein-NRSA. </w:t>
      </w:r>
      <w:r w:rsidRPr="00295243">
        <w:t xml:space="preserve">Indicates sources of awards, dates, and </w:t>
      </w:r>
      <w:r>
        <w:t xml:space="preserve">grant or award numbers. </w:t>
      </w:r>
      <w:r w:rsidRPr="00295243">
        <w:t>List current memberships in professional societies, if applicable.</w:t>
      </w:r>
    </w:p>
    <w:p w:rsidR="00CD6F90" w:rsidRDefault="00CD6F90" w:rsidP="00622581">
      <w:pPr>
        <w:pStyle w:val="DataField"/>
      </w:pPr>
    </w:p>
    <w:p w:rsidR="00CD6F90" w:rsidRPr="0064344F" w:rsidRDefault="00CD6F90" w:rsidP="00AB059B">
      <w:pPr>
        <w:pStyle w:val="DataField"/>
      </w:pPr>
      <w:r w:rsidRPr="0064344F">
        <w:t xml:space="preserve">Daughters of </w:t>
      </w:r>
      <w:smartTag w:uri="urn:schemas-microsoft-com:office:smarttags" w:element="State">
        <w:smartTag w:uri="urn:schemas-microsoft-com:office:smarttags" w:element="place">
          <w:r w:rsidRPr="0064344F">
            <w:t>Hawaii</w:t>
          </w:r>
        </w:smartTag>
      </w:smartTag>
      <w:r w:rsidRPr="0064344F">
        <w:t xml:space="preserve"> Scholarship, 1992-1994</w:t>
      </w:r>
    </w:p>
    <w:p w:rsidR="00CD6F90" w:rsidRPr="0064344F" w:rsidRDefault="00CD6F90" w:rsidP="00AB059B">
      <w:pPr>
        <w:pStyle w:val="DataField"/>
      </w:pPr>
      <w:r w:rsidRPr="0064344F">
        <w:t>National Merit Scholarship, 1992-1996</w:t>
      </w:r>
    </w:p>
    <w:p w:rsidR="00CD6F90" w:rsidRPr="00AB059B" w:rsidRDefault="00CD6F90" w:rsidP="00AB059B">
      <w:pPr>
        <w:pStyle w:val="DataField"/>
      </w:pPr>
      <w:r w:rsidRPr="00AB059B">
        <w:t xml:space="preserve">Paula F. Laufenberg award for best senior project in the Department of Engineering, </w:t>
      </w:r>
      <w:smartTag w:uri="urn:schemas-microsoft-com:office:smarttags" w:element="PlaceName">
        <w:smartTag w:uri="urn:schemas-microsoft-com:office:smarttags" w:element="place">
          <w:r w:rsidRPr="00AB059B">
            <w:t>Swarthmore</w:t>
          </w:r>
        </w:smartTag>
        <w:r w:rsidRPr="00AB059B">
          <w:t xml:space="preserve"> </w:t>
        </w:r>
        <w:smartTag w:uri="urn:schemas-microsoft-com:office:smarttags" w:element="PlaceType">
          <w:r w:rsidRPr="00AB059B">
            <w:t>College</w:t>
          </w:r>
        </w:smartTag>
      </w:smartTag>
      <w:r w:rsidRPr="00AB059B">
        <w:t>, 1996</w:t>
      </w:r>
    </w:p>
    <w:p w:rsidR="00CD6F90" w:rsidRPr="00AB059B" w:rsidRDefault="00CD6F90" w:rsidP="00AB059B">
      <w:pPr>
        <w:pStyle w:val="DataField"/>
      </w:pPr>
      <w:r w:rsidRPr="00AB059B">
        <w:t xml:space="preserve">B.S. awarded with high honors, </w:t>
      </w:r>
      <w:smartTag w:uri="urn:schemas-microsoft-com:office:smarttags" w:element="PlaceName">
        <w:smartTag w:uri="urn:schemas-microsoft-com:office:smarttags" w:element="place">
          <w:r w:rsidRPr="00AB059B">
            <w:t>Swarthmore</w:t>
          </w:r>
        </w:smartTag>
        <w:r w:rsidRPr="00AB059B">
          <w:t xml:space="preserve"> </w:t>
        </w:r>
        <w:smartTag w:uri="urn:schemas-microsoft-com:office:smarttags" w:element="PlaceType">
          <w:r w:rsidRPr="00AB059B">
            <w:t>College</w:t>
          </w:r>
        </w:smartTag>
      </w:smartTag>
      <w:r w:rsidRPr="00AB059B">
        <w:t>, 1996</w:t>
      </w:r>
    </w:p>
    <w:p w:rsidR="00CD6F90" w:rsidRPr="00AB059B" w:rsidRDefault="00CD6F90" w:rsidP="00AB059B">
      <w:pPr>
        <w:pStyle w:val="DataField"/>
      </w:pPr>
      <w:r w:rsidRPr="00AB059B">
        <w:t>STAR award for public service in engineering, The IBeam Group, 1998</w:t>
      </w:r>
    </w:p>
    <w:p w:rsidR="00CD6F90" w:rsidRPr="00AB059B" w:rsidRDefault="00CD6F90" w:rsidP="00AB059B">
      <w:pPr>
        <w:pStyle w:val="DataField"/>
      </w:pPr>
      <w:r w:rsidRPr="00AB059B">
        <w:t>Ford Foundation Predoctoral Fellowship for Minorities, 1999-2002</w:t>
      </w:r>
    </w:p>
    <w:p w:rsidR="00CD6F90" w:rsidRPr="0064344F" w:rsidRDefault="00CD6F90" w:rsidP="007F680C">
      <w:pPr>
        <w:jc w:val="both"/>
        <w:rPr>
          <w:rFonts w:ascii="Arial" w:hAnsi="Arial" w:cs="Arial"/>
          <w:bCs/>
          <w:sz w:val="20"/>
          <w:szCs w:val="20"/>
        </w:rPr>
      </w:pPr>
    </w:p>
    <w:p w:rsidR="00CD6F90" w:rsidRPr="00AB059B" w:rsidRDefault="00CD6F90" w:rsidP="00AB059B">
      <w:pPr>
        <w:pStyle w:val="DataField"/>
      </w:pPr>
      <w:r w:rsidRPr="00AB059B">
        <w:t>Memberships in professional societies:</w:t>
      </w:r>
    </w:p>
    <w:p w:rsidR="00CD6F90" w:rsidRPr="0064344F" w:rsidRDefault="00CD6F90" w:rsidP="007F680C">
      <w:pPr>
        <w:jc w:val="both"/>
        <w:rPr>
          <w:rFonts w:ascii="Arial" w:hAnsi="Arial" w:cs="Arial"/>
          <w:bCs/>
          <w:sz w:val="20"/>
          <w:szCs w:val="20"/>
        </w:rPr>
      </w:pPr>
    </w:p>
    <w:p w:rsidR="00CD6F90" w:rsidRPr="00AB059B" w:rsidRDefault="00CD6F90" w:rsidP="00AB059B">
      <w:pPr>
        <w:pStyle w:val="DataField"/>
      </w:pPr>
      <w:r w:rsidRPr="00AB059B">
        <w:t>Sigma Xi</w:t>
      </w:r>
    </w:p>
    <w:p w:rsidR="00CD6F90" w:rsidRPr="00AB059B" w:rsidRDefault="00CD6F90" w:rsidP="00AB059B">
      <w:pPr>
        <w:pStyle w:val="DataField"/>
      </w:pPr>
      <w:r w:rsidRPr="00AB059B">
        <w:t>Association for Women in Science</w:t>
      </w:r>
    </w:p>
    <w:p w:rsidR="00CD6F90" w:rsidRPr="00AB059B" w:rsidRDefault="00CD6F90" w:rsidP="00AB059B">
      <w:pPr>
        <w:pStyle w:val="DataField"/>
      </w:pPr>
      <w:r w:rsidRPr="00AB059B">
        <w:t>National Society for Bioinformatics and Biotechnology</w:t>
      </w:r>
    </w:p>
    <w:p w:rsidR="00CD6F90" w:rsidRPr="00AB059B" w:rsidRDefault="00CD6F90" w:rsidP="00622581">
      <w:pPr>
        <w:pStyle w:val="DataField"/>
      </w:pPr>
    </w:p>
    <w:p w:rsidR="00CD6F90" w:rsidRDefault="00CD6F90" w:rsidP="007F680C">
      <w:pPr>
        <w:pStyle w:val="FormFieldCaption10pt"/>
        <w:ind w:left="360" w:hanging="270"/>
      </w:pPr>
      <w:r w:rsidRPr="007F680C">
        <w:rPr>
          <w:b/>
        </w:rPr>
        <w:t>B.</w:t>
      </w:r>
      <w:r>
        <w:tab/>
      </w:r>
      <w:r>
        <w:rPr>
          <w:rFonts w:cs="Arial"/>
          <w:b/>
          <w:bCs/>
        </w:rPr>
        <w:t>Publications (in chronological order).</w:t>
      </w:r>
      <w:r w:rsidRPr="007F680C">
        <w:t xml:space="preserve"> Li</w:t>
      </w:r>
      <w:r w:rsidRPr="00713EF8">
        <w:t>st your entire bibliography, separating research papers</w:t>
      </w:r>
      <w:r>
        <w:t xml:space="preserve">, abstracts, book chapters and </w:t>
      </w:r>
      <w:r w:rsidRPr="00713EF8">
        <w:t xml:space="preserve">reviews. </w:t>
      </w:r>
      <w:r>
        <w:t>Within each subsection the list should be chronological.  Manuscripts listed as “pending publication” or “in preparation” should be included and identified.</w:t>
      </w:r>
    </w:p>
    <w:p w:rsidR="00CD6F90" w:rsidRPr="007F680C" w:rsidRDefault="00CD6F90" w:rsidP="007F680C">
      <w:pPr>
        <w:pStyle w:val="DataField"/>
      </w:pPr>
    </w:p>
    <w:p w:rsidR="00CD6F90" w:rsidRDefault="00CD6F90" w:rsidP="007F680C">
      <w:pPr>
        <w:pStyle w:val="PlainText"/>
      </w:pPr>
      <w:r>
        <w:t>Research papers:</w:t>
      </w:r>
    </w:p>
    <w:p w:rsidR="00CD6F90" w:rsidRDefault="00CD6F90" w:rsidP="007F680C">
      <w:pPr>
        <w:pStyle w:val="PlainText"/>
      </w:pPr>
      <w:r>
        <w:t xml:space="preserve">Lorentson, C., Robertson-Chang, L., Sauer, N., and Mehta, S. 1997. Use of high-tensile concrete in cantilevered structures. J. Applied Engineering 63, 413-424. </w:t>
      </w:r>
    </w:p>
    <w:p w:rsidR="00CD6F90" w:rsidRDefault="00CD6F90" w:rsidP="007F680C">
      <w:pPr>
        <w:pStyle w:val="PlainText"/>
      </w:pPr>
      <w:r>
        <w:t xml:space="preserve">Robertson-Chang, L., Yager, L.N., and </w:t>
      </w:r>
      <w:smartTag w:uri="urn:schemas-microsoft-com:office:smarttags" w:element="City">
        <w:smartTag w:uri="urn:schemas-microsoft-com:office:smarttags" w:element="place">
          <w:r>
            <w:t>Murray</w:t>
          </w:r>
        </w:smartTag>
      </w:smartTag>
      <w:r>
        <w:t>, G.C. 2003. Rtc is an essential component of the Drosophila innate immune response. Genetics 145, 884-891.</w:t>
      </w:r>
    </w:p>
    <w:p w:rsidR="00CD6F90" w:rsidRDefault="00CD6F90" w:rsidP="007F680C">
      <w:pPr>
        <w:pStyle w:val="PlainText"/>
      </w:pPr>
      <w:smartTag w:uri="urn:schemas-microsoft-com:office:smarttags" w:element="City">
        <w:r>
          <w:t>Yao</w:t>
        </w:r>
      </w:smartTag>
      <w:r>
        <w:t xml:space="preserve">, M., Dionne, C.-F., Robertson-Chang, L., and </w:t>
      </w:r>
      <w:smartTag w:uri="urn:schemas-microsoft-com:office:smarttags" w:element="City">
        <w:smartTag w:uri="urn:schemas-microsoft-com:office:smarttags" w:element="place">
          <w:r>
            <w:t>Murray</w:t>
          </w:r>
        </w:smartTag>
      </w:smartTag>
      <w:r>
        <w:t>, G.C. 2004. Up-regulation of Drosophila innate immunity genes in response to stress.  Science 304, 1754-1756.</w:t>
      </w:r>
    </w:p>
    <w:p w:rsidR="00CD6F90" w:rsidRDefault="00CD6F90" w:rsidP="007F680C">
      <w:pPr>
        <w:pStyle w:val="PlainText"/>
      </w:pPr>
      <w:r>
        <w:t xml:space="preserve">Robertson-Chang, L., Cescaloo, Q., and </w:t>
      </w:r>
      <w:smartTag w:uri="urn:schemas-microsoft-com:office:smarttags" w:element="City">
        <w:smartTag w:uri="urn:schemas-microsoft-com:office:smarttags" w:element="place">
          <w:r>
            <w:t>Murray</w:t>
          </w:r>
        </w:smartTag>
      </w:smartTag>
      <w:r>
        <w:t xml:space="preserve">, G.C. 2005. Structural analysis of Drosophila Rtc. In preparation. </w:t>
      </w:r>
    </w:p>
    <w:p w:rsidR="00CD6F90" w:rsidRDefault="00CD6F90" w:rsidP="007F680C">
      <w:pPr>
        <w:pStyle w:val="PlainText"/>
      </w:pPr>
    </w:p>
    <w:p w:rsidR="00CD6F90" w:rsidRDefault="00CD6F90" w:rsidP="007F680C">
      <w:pPr>
        <w:pStyle w:val="PlainText"/>
      </w:pPr>
      <w:r>
        <w:t>Abstracts:</w:t>
      </w:r>
    </w:p>
    <w:p w:rsidR="00CD6F90" w:rsidRDefault="00CD6F90" w:rsidP="007F680C">
      <w:pPr>
        <w:pStyle w:val="PlainText"/>
      </w:pPr>
      <w:r>
        <w:t xml:space="preserve">Robertson-Chang, L. and Janessa, A.J. 1995. Redesigning the </w:t>
      </w:r>
      <w:smartTag w:uri="urn:schemas-microsoft-com:office:smarttags" w:element="place">
        <w:r>
          <w:t>Golden Gate</w:t>
        </w:r>
      </w:smartTag>
      <w:r>
        <w:t xml:space="preserve"> bridge. Abstract for poster presentation, National Undergraduate Symposium on Science and Engineering, </w:t>
      </w:r>
      <w:smartTag w:uri="urn:schemas-microsoft-com:office:smarttags" w:element="City">
        <w:smartTag w:uri="urn:schemas-microsoft-com:office:smarttags" w:element="place">
          <w:r>
            <w:t>Baltimore</w:t>
          </w:r>
        </w:smartTag>
        <w:r>
          <w:t xml:space="preserve">, </w:t>
        </w:r>
        <w:smartTag w:uri="urn:schemas-microsoft-com:office:smarttags" w:element="State">
          <w:r>
            <w:t>MD.</w:t>
          </w:r>
        </w:smartTag>
      </w:smartTag>
      <w:r>
        <w:t xml:space="preserve"> </w:t>
      </w:r>
    </w:p>
    <w:p w:rsidR="00CD6F90" w:rsidRDefault="00CD6F90" w:rsidP="007F680C">
      <w:pPr>
        <w:pStyle w:val="PlainText"/>
      </w:pPr>
      <w:r>
        <w:t xml:space="preserve">Robertson-Chang, L., Dionne, C-F., Yager, L.N. and </w:t>
      </w:r>
      <w:smartTag w:uri="urn:schemas-microsoft-com:office:smarttags" w:element="City">
        <w:smartTag w:uri="urn:schemas-microsoft-com:office:smarttags" w:element="place">
          <w:r>
            <w:t>Murray</w:t>
          </w:r>
        </w:smartTag>
      </w:smartTag>
      <w:r>
        <w:t>, G.C. 2004. Characterization of Rtc, an essential component of the innate immune response. Abstract for poster presentation, 48</w:t>
      </w:r>
      <w:r w:rsidRPr="003673DF">
        <w:rPr>
          <w:vertAlign w:val="superscript"/>
        </w:rPr>
        <w:t>th</w:t>
      </w:r>
      <w:r>
        <w:t xml:space="preserve"> Annual Drosophila Research Conference, </w:t>
      </w:r>
      <w:smartTag w:uri="urn:schemas-microsoft-com:office:smarttags" w:element="City">
        <w:smartTag w:uri="urn:schemas-microsoft-com:office:smarttags" w:element="place">
          <w:r>
            <w:t>Bozeman</w:t>
          </w:r>
        </w:smartTag>
        <w:r>
          <w:t xml:space="preserve">, </w:t>
        </w:r>
        <w:smartTag w:uri="urn:schemas-microsoft-com:office:smarttags" w:element="State">
          <w:r>
            <w:t>MT.</w:t>
          </w:r>
        </w:smartTag>
      </w:smartTag>
      <w:r>
        <w:t xml:space="preserve"> </w:t>
      </w:r>
    </w:p>
    <w:p w:rsidR="00CD6F90" w:rsidRDefault="00CD6F90" w:rsidP="007F680C">
      <w:pPr>
        <w:pStyle w:val="PlainText"/>
      </w:pPr>
      <w:r>
        <w:t xml:space="preserve">Robertson-Chang, L. Using the Pugh-Andersen algorithm to evaluate microarray data. Abstract (submitted) for platform presentation, </w:t>
      </w:r>
      <w:r w:rsidRPr="0064344F">
        <w:rPr>
          <w:rFonts w:cs="Arial"/>
          <w:bCs/>
        </w:rPr>
        <w:t>National Society for Bioinformatics and Biotechnology</w:t>
      </w:r>
      <w:r>
        <w:rPr>
          <w:rFonts w:cs="Arial"/>
          <w:bCs/>
        </w:rPr>
        <w:t xml:space="preserve"> Annual Conference, </w:t>
      </w:r>
      <w:smartTag w:uri="urn:schemas-microsoft-com:office:smarttags" w:element="City">
        <w:smartTag w:uri="urn:schemas-microsoft-com:office:smarttags" w:element="place">
          <w:r>
            <w:rPr>
              <w:rFonts w:cs="Arial"/>
              <w:bCs/>
            </w:rPr>
            <w:t>Charleston</w:t>
          </w:r>
        </w:smartTag>
        <w:r>
          <w:rPr>
            <w:rFonts w:cs="Arial"/>
            <w:bCs/>
          </w:rPr>
          <w:t xml:space="preserve">, </w:t>
        </w:r>
        <w:smartTag w:uri="urn:schemas-microsoft-com:office:smarttags" w:element="State">
          <w:r>
            <w:rPr>
              <w:rFonts w:cs="Arial"/>
              <w:bCs/>
            </w:rPr>
            <w:t>SC</w:t>
          </w:r>
        </w:smartTag>
      </w:smartTag>
      <w:r>
        <w:rPr>
          <w:rFonts w:cs="Arial"/>
          <w:bCs/>
        </w:rPr>
        <w:t xml:space="preserve">, November 2005. </w:t>
      </w:r>
    </w:p>
    <w:p w:rsidR="00CD6F90" w:rsidRDefault="00CD6F90" w:rsidP="007F680C">
      <w:pPr>
        <w:pStyle w:val="PlainText"/>
      </w:pPr>
    </w:p>
    <w:p w:rsidR="00CD6F90" w:rsidRDefault="00CD6F90" w:rsidP="007F680C">
      <w:pPr>
        <w:pStyle w:val="PlainText"/>
      </w:pPr>
      <w:r>
        <w:t>Reviews:</w:t>
      </w:r>
    </w:p>
    <w:p w:rsidR="00CD6F90" w:rsidRDefault="00CD6F90" w:rsidP="007F680C">
      <w:pPr>
        <w:pStyle w:val="PlainText"/>
      </w:pPr>
      <w:r>
        <w:t xml:space="preserve">Robertson-Chang, L. and </w:t>
      </w:r>
      <w:smartTag w:uri="urn:schemas-microsoft-com:office:smarttags" w:element="City">
        <w:smartTag w:uri="urn:schemas-microsoft-com:office:smarttags" w:element="place">
          <w:r>
            <w:t>Murray</w:t>
          </w:r>
        </w:smartTag>
      </w:smartTag>
      <w:r>
        <w:t xml:space="preserve">, G.C. 2003. Stress, flies, and videotape: the Drosophila stress response. Ann. Rev. Physiol. 346, 223-245.    </w:t>
      </w:r>
    </w:p>
    <w:p w:rsidR="00CD6F90" w:rsidRPr="00884BF1" w:rsidRDefault="00CD6F90" w:rsidP="00884BF1">
      <w:pPr>
        <w:pStyle w:val="DataField"/>
      </w:pPr>
    </w:p>
    <w:p w:rsidR="00CD6F90" w:rsidRPr="00884BF1" w:rsidRDefault="00CD6F90" w:rsidP="00884BF1">
      <w:pPr>
        <w:pStyle w:val="DataField"/>
      </w:pPr>
    </w:p>
    <w:p w:rsidR="00CD6F90" w:rsidRPr="007F680C" w:rsidRDefault="00CD6F90" w:rsidP="007F680C">
      <w:pPr>
        <w:pStyle w:val="FormFieldCaption10pt"/>
        <w:ind w:left="360" w:hanging="270"/>
      </w:pPr>
      <w:r>
        <w:rPr>
          <w:rFonts w:cs="Arial"/>
          <w:b/>
          <w:bCs/>
        </w:rPr>
        <w:t>C.</w:t>
      </w:r>
      <w:r>
        <w:rPr>
          <w:rFonts w:cs="Arial"/>
          <w:b/>
          <w:bCs/>
        </w:rPr>
        <w:tab/>
        <w:t xml:space="preserve">Scholastic Performance.  </w:t>
      </w:r>
      <w:r w:rsidRPr="00B031EC">
        <w:rPr>
          <w:rFonts w:cs="Arial"/>
          <w:b/>
          <w:bCs/>
          <w:i/>
          <w:iCs/>
        </w:rPr>
        <w:t xml:space="preserve">Predoctoral </w:t>
      </w:r>
      <w:r>
        <w:rPr>
          <w:rFonts w:cs="Arial"/>
        </w:rPr>
        <w:t>applicants: Using the chart provided, l</w:t>
      </w:r>
      <w:r w:rsidRPr="00B031EC">
        <w:rPr>
          <w:rFonts w:cs="Arial"/>
        </w:rPr>
        <w:t>ist by institution and year all undergraduate and graduate courses</w:t>
      </w:r>
      <w:r>
        <w:rPr>
          <w:rFonts w:cs="Arial"/>
        </w:rPr>
        <w:t xml:space="preserve"> </w:t>
      </w:r>
      <w:r w:rsidRPr="00B031EC">
        <w:rPr>
          <w:rFonts w:cs="Arial"/>
        </w:rPr>
        <w:t>with grades.</w:t>
      </w:r>
      <w:r>
        <w:rPr>
          <w:rFonts w:cs="Arial"/>
        </w:rPr>
        <w:t xml:space="preserve"> </w:t>
      </w:r>
      <w:r w:rsidRPr="00B031EC">
        <w:rPr>
          <w:rFonts w:cs="Arial"/>
          <w:b/>
          <w:bCs/>
          <w:i/>
          <w:iCs/>
        </w:rPr>
        <w:t xml:space="preserve">Postdoctoral </w:t>
      </w:r>
      <w:r w:rsidRPr="00B031EC">
        <w:rPr>
          <w:rFonts w:cs="Arial"/>
        </w:rPr>
        <w:t>applicants</w:t>
      </w:r>
      <w:r w:rsidRPr="007F680C">
        <w:t xml:space="preserve">: </w:t>
      </w:r>
      <w:r>
        <w:rPr>
          <w:rFonts w:cs="Arial"/>
        </w:rPr>
        <w:t>Using the chart provided, l</w:t>
      </w:r>
      <w:r w:rsidRPr="00B031EC">
        <w:rPr>
          <w:rFonts w:cs="Arial"/>
        </w:rPr>
        <w:t>ist by institution and year all undergraduate courses and graduate scientific and/or professional courses germane to the training sought</w:t>
      </w:r>
      <w:r>
        <w:rPr>
          <w:rFonts w:cs="Arial"/>
        </w:rPr>
        <w:t xml:space="preserve"> under this award with grades. In the space following the chart, </w:t>
      </w:r>
      <w:r>
        <w:t>explain marking system if other than 1-100; A, B, C, D, F, or 0 – 4.0. Show level required for passing.</w:t>
      </w:r>
      <w:r w:rsidRPr="00DC3EDD">
        <w:t xml:space="preserve"> Predoctoral</w:t>
      </w:r>
      <w:r>
        <w:t xml:space="preserve"> applicants should provide Graduate Record Examination scores</w:t>
      </w:r>
      <w:r w:rsidRPr="007F680C">
        <w:t>, if available.</w:t>
      </w:r>
      <w:r>
        <w:t xml:space="preserve">  MD/PhD applicants should provide MCAT scores</w:t>
      </w:r>
      <w:r w:rsidRPr="007F680C">
        <w:t>, if available.</w:t>
      </w:r>
    </w:p>
    <w:p w:rsidR="00CD6F90" w:rsidRPr="007F680C" w:rsidRDefault="00CD6F90" w:rsidP="007F680C"/>
    <w:tbl>
      <w:tblPr>
        <w:tblW w:w="10656" w:type="dxa"/>
        <w:jc w:val="center"/>
        <w:tblLayout w:type="fixed"/>
        <w:tblCellMar>
          <w:top w:w="14" w:type="dxa"/>
          <w:left w:w="29" w:type="dxa"/>
          <w:bottom w:w="14" w:type="dxa"/>
          <w:right w:w="29" w:type="dxa"/>
        </w:tblCellMar>
        <w:tblLook w:val="0000"/>
      </w:tblPr>
      <w:tblGrid>
        <w:gridCol w:w="738"/>
        <w:gridCol w:w="3780"/>
        <w:gridCol w:w="765"/>
        <w:gridCol w:w="765"/>
        <w:gridCol w:w="3780"/>
        <w:gridCol w:w="828"/>
      </w:tblGrid>
      <w:tr w:rsidR="00CD6F90">
        <w:trPr>
          <w:trHeight w:val="328"/>
          <w:jc w:val="center"/>
        </w:trPr>
        <w:tc>
          <w:tcPr>
            <w:tcW w:w="5283" w:type="dxa"/>
            <w:gridSpan w:val="3"/>
            <w:tcBorders>
              <w:top w:val="single" w:sz="6" w:space="0" w:color="auto"/>
              <w:left w:val="nil"/>
              <w:bottom w:val="single" w:sz="6" w:space="0" w:color="auto"/>
              <w:right w:val="single" w:sz="6" w:space="0" w:color="auto"/>
            </w:tcBorders>
            <w:vAlign w:val="center"/>
          </w:tcPr>
          <w:p w:rsidR="00CD6F90" w:rsidRDefault="00CD6F90" w:rsidP="00884BF1">
            <w:pPr>
              <w:spacing w:before="20" w:after="20"/>
              <w:jc w:val="center"/>
              <w:rPr>
                <w:rFonts w:ascii="Arial" w:hAnsi="Arial" w:cs="Arial"/>
                <w:sz w:val="16"/>
                <w:szCs w:val="16"/>
              </w:rPr>
            </w:pPr>
            <w:r>
              <w:rPr>
                <w:rFonts w:ascii="Arial" w:hAnsi="Arial" w:cs="Arial"/>
                <w:b/>
                <w:bCs/>
                <w:sz w:val="16"/>
                <w:szCs w:val="16"/>
              </w:rPr>
              <w:t>SCIENCE</w:t>
            </w:r>
          </w:p>
        </w:tc>
        <w:tc>
          <w:tcPr>
            <w:tcW w:w="5373" w:type="dxa"/>
            <w:gridSpan w:val="3"/>
            <w:tcBorders>
              <w:top w:val="single" w:sz="6" w:space="0" w:color="auto"/>
              <w:left w:val="nil"/>
              <w:bottom w:val="single" w:sz="6" w:space="0" w:color="auto"/>
              <w:right w:val="nil"/>
            </w:tcBorders>
            <w:vAlign w:val="center"/>
          </w:tcPr>
          <w:p w:rsidR="00CD6F90" w:rsidRDefault="00CD6F90" w:rsidP="00884BF1">
            <w:pPr>
              <w:spacing w:before="20" w:after="20"/>
              <w:jc w:val="center"/>
              <w:rPr>
                <w:rFonts w:ascii="Arial" w:hAnsi="Arial" w:cs="Arial"/>
                <w:sz w:val="16"/>
                <w:szCs w:val="16"/>
              </w:rPr>
            </w:pPr>
            <w:r>
              <w:rPr>
                <w:rFonts w:ascii="Arial" w:hAnsi="Arial" w:cs="Arial"/>
                <w:b/>
                <w:bCs/>
                <w:sz w:val="16"/>
                <w:szCs w:val="16"/>
              </w:rPr>
              <w:t>OTHER</w:t>
            </w:r>
          </w:p>
        </w:tc>
      </w:tr>
      <w:tr w:rsidR="00CD6F90">
        <w:trPr>
          <w:trHeight w:val="255"/>
          <w:jc w:val="center"/>
        </w:trPr>
        <w:tc>
          <w:tcPr>
            <w:tcW w:w="738" w:type="dxa"/>
            <w:tcBorders>
              <w:top w:val="single" w:sz="6" w:space="0" w:color="auto"/>
              <w:left w:val="nil"/>
              <w:bottom w:val="single" w:sz="6" w:space="0" w:color="auto"/>
            </w:tcBorders>
            <w:vAlign w:val="center"/>
          </w:tcPr>
          <w:p w:rsidR="00CD6F90" w:rsidRDefault="00CD6F90" w:rsidP="00622581">
            <w:pPr>
              <w:pStyle w:val="FormFieldCaption8pt"/>
              <w:jc w:val="center"/>
            </w:pPr>
            <w:r>
              <w:t>YEAR</w:t>
            </w:r>
          </w:p>
        </w:tc>
        <w:tc>
          <w:tcPr>
            <w:tcW w:w="3780" w:type="dxa"/>
            <w:tcBorders>
              <w:top w:val="single" w:sz="6" w:space="0" w:color="auto"/>
              <w:bottom w:val="single" w:sz="6" w:space="0" w:color="auto"/>
            </w:tcBorders>
            <w:vAlign w:val="center"/>
          </w:tcPr>
          <w:p w:rsidR="00CD6F90" w:rsidRDefault="00CD6F90" w:rsidP="00622581">
            <w:pPr>
              <w:pStyle w:val="FormFieldCaption8pt"/>
              <w:jc w:val="center"/>
            </w:pPr>
            <w:r>
              <w:t>COURSE TITLE</w:t>
            </w:r>
          </w:p>
        </w:tc>
        <w:tc>
          <w:tcPr>
            <w:tcW w:w="765" w:type="dxa"/>
            <w:tcBorders>
              <w:top w:val="single" w:sz="6" w:space="0" w:color="auto"/>
              <w:bottom w:val="single" w:sz="6" w:space="0" w:color="auto"/>
              <w:right w:val="single" w:sz="6" w:space="0" w:color="auto"/>
            </w:tcBorders>
            <w:vAlign w:val="center"/>
          </w:tcPr>
          <w:p w:rsidR="00CD6F90" w:rsidRDefault="00CD6F90" w:rsidP="00622581">
            <w:pPr>
              <w:pStyle w:val="FormFieldCaption8pt"/>
              <w:jc w:val="center"/>
            </w:pPr>
            <w:r>
              <w:t>GRADE</w:t>
            </w:r>
          </w:p>
        </w:tc>
        <w:tc>
          <w:tcPr>
            <w:tcW w:w="765" w:type="dxa"/>
            <w:tcBorders>
              <w:top w:val="single" w:sz="6" w:space="0" w:color="auto"/>
              <w:left w:val="single" w:sz="6" w:space="0" w:color="auto"/>
              <w:bottom w:val="single" w:sz="6" w:space="0" w:color="auto"/>
            </w:tcBorders>
            <w:vAlign w:val="center"/>
          </w:tcPr>
          <w:p w:rsidR="00CD6F90" w:rsidRDefault="00CD6F90" w:rsidP="00622581">
            <w:pPr>
              <w:pStyle w:val="FormFieldCaption8pt"/>
              <w:jc w:val="center"/>
            </w:pPr>
            <w:r>
              <w:t>YEAR</w:t>
            </w:r>
          </w:p>
        </w:tc>
        <w:tc>
          <w:tcPr>
            <w:tcW w:w="3780" w:type="dxa"/>
            <w:tcBorders>
              <w:top w:val="single" w:sz="6" w:space="0" w:color="auto"/>
              <w:bottom w:val="single" w:sz="6" w:space="0" w:color="auto"/>
            </w:tcBorders>
            <w:vAlign w:val="center"/>
          </w:tcPr>
          <w:p w:rsidR="00CD6F90" w:rsidRDefault="00CD6F90" w:rsidP="00622581">
            <w:pPr>
              <w:pStyle w:val="FormFieldCaption8pt"/>
              <w:jc w:val="center"/>
            </w:pPr>
            <w:r>
              <w:t>COURSE TITLE</w:t>
            </w:r>
          </w:p>
        </w:tc>
        <w:tc>
          <w:tcPr>
            <w:tcW w:w="828" w:type="dxa"/>
            <w:tcBorders>
              <w:top w:val="single" w:sz="6" w:space="0" w:color="auto"/>
              <w:bottom w:val="single" w:sz="6" w:space="0" w:color="auto"/>
              <w:right w:val="nil"/>
            </w:tcBorders>
            <w:vAlign w:val="center"/>
          </w:tcPr>
          <w:p w:rsidR="00CD6F90" w:rsidRDefault="00CD6F90" w:rsidP="00622581">
            <w:pPr>
              <w:pStyle w:val="FormFieldCaption8pt"/>
              <w:jc w:val="center"/>
            </w:pPr>
            <w:r>
              <w:t>GRADE</w:t>
            </w:r>
          </w:p>
        </w:tc>
      </w:tr>
      <w:tr w:rsidR="00CD6F90">
        <w:trPr>
          <w:cantSplit/>
          <w:jc w:val="center"/>
        </w:trPr>
        <w:tc>
          <w:tcPr>
            <w:tcW w:w="738" w:type="dxa"/>
            <w:tcBorders>
              <w:top w:val="single" w:sz="6" w:space="0" w:color="auto"/>
              <w:left w:val="nil"/>
              <w:bottom w:val="nil"/>
              <w:right w:val="nil"/>
            </w:tcBorders>
            <w:vAlign w:val="center"/>
          </w:tcPr>
          <w:p w:rsidR="00CD6F90" w:rsidRDefault="00CD6F90" w:rsidP="00226B43">
            <w:pPr>
              <w:pStyle w:val="DataFieldSingle11pt"/>
            </w:pPr>
          </w:p>
        </w:tc>
        <w:tc>
          <w:tcPr>
            <w:tcW w:w="3780" w:type="dxa"/>
            <w:tcBorders>
              <w:top w:val="single" w:sz="6" w:space="0" w:color="auto"/>
              <w:left w:val="nil"/>
              <w:bottom w:val="nil"/>
              <w:right w:val="nil"/>
            </w:tcBorders>
            <w:vAlign w:val="center"/>
          </w:tcPr>
          <w:p w:rsidR="00CD6F90" w:rsidRPr="00AB059B" w:rsidRDefault="00CD6F90" w:rsidP="00AB059B">
            <w:pPr>
              <w:pStyle w:val="DataField"/>
            </w:pPr>
            <w:r>
              <w:t xml:space="preserve"> </w:t>
            </w:r>
            <w:smartTag w:uri="urn:schemas-microsoft-com:office:smarttags" w:element="PlaceName">
              <w:smartTag w:uri="urn:schemas-microsoft-com:office:smarttags" w:element="place">
                <w:r w:rsidRPr="00AB059B">
                  <w:t>SWARTHMORE</w:t>
                </w:r>
              </w:smartTag>
              <w:r w:rsidRPr="00AB059B">
                <w:t xml:space="preserve"> </w:t>
              </w:r>
              <w:smartTag w:uri="urn:schemas-microsoft-com:office:smarttags" w:element="PlaceType">
                <w:r w:rsidRPr="00AB059B">
                  <w:t>COLLEGE</w:t>
                </w:r>
              </w:smartTag>
            </w:smartTag>
          </w:p>
        </w:tc>
        <w:tc>
          <w:tcPr>
            <w:tcW w:w="765" w:type="dxa"/>
            <w:tcBorders>
              <w:top w:val="single" w:sz="6" w:space="0" w:color="auto"/>
              <w:left w:val="nil"/>
              <w:bottom w:val="nil"/>
              <w:right w:val="nil"/>
            </w:tcBorders>
            <w:vAlign w:val="center"/>
          </w:tcPr>
          <w:p w:rsidR="00CD6F90" w:rsidRDefault="00CD6F90" w:rsidP="00226B43">
            <w:pPr>
              <w:pStyle w:val="DataFieldSingle11pt"/>
              <w:jc w:val="center"/>
            </w:pPr>
          </w:p>
        </w:tc>
        <w:tc>
          <w:tcPr>
            <w:tcW w:w="765" w:type="dxa"/>
            <w:tcBorders>
              <w:top w:val="single" w:sz="6" w:space="0" w:color="auto"/>
              <w:left w:val="single" w:sz="6" w:space="0" w:color="auto"/>
            </w:tcBorders>
            <w:tcMar>
              <w:left w:w="43" w:type="dxa"/>
            </w:tcMar>
            <w:vAlign w:val="center"/>
          </w:tcPr>
          <w:p w:rsidR="00CD6F90" w:rsidRDefault="00CD6F90" w:rsidP="00226B43">
            <w:pPr>
              <w:pStyle w:val="DataFieldSingle11pt"/>
            </w:pPr>
          </w:p>
        </w:tc>
        <w:tc>
          <w:tcPr>
            <w:tcW w:w="3780" w:type="dxa"/>
            <w:tcBorders>
              <w:top w:val="single" w:sz="6" w:space="0" w:color="auto"/>
            </w:tcBorders>
            <w:vAlign w:val="center"/>
          </w:tcPr>
          <w:p w:rsidR="00CD6F90" w:rsidRDefault="00CD6F90" w:rsidP="00226B43">
            <w:pPr>
              <w:pStyle w:val="DataField10pt"/>
            </w:pPr>
            <w:smartTag w:uri="urn:schemas-microsoft-com:office:smarttags" w:element="PlaceName">
              <w:smartTag w:uri="urn:schemas-microsoft-com:office:smarttags" w:element="place">
                <w:r>
                  <w:t>SWARTHMORE</w:t>
                </w:r>
              </w:smartTag>
              <w:r>
                <w:t xml:space="preserve"> </w:t>
              </w:r>
              <w:smartTag w:uri="urn:schemas-microsoft-com:office:smarttags" w:element="PlaceType">
                <w:r>
                  <w:t>COLLEGE</w:t>
                </w:r>
              </w:smartTag>
            </w:smartTag>
          </w:p>
        </w:tc>
        <w:tc>
          <w:tcPr>
            <w:tcW w:w="828" w:type="dxa"/>
            <w:tcBorders>
              <w:top w:val="single" w:sz="6" w:space="0" w:color="auto"/>
              <w:left w:val="nil"/>
              <w:right w:val="nil"/>
            </w:tcBorders>
            <w:vAlign w:val="center"/>
          </w:tcPr>
          <w:p w:rsidR="00CD6F90" w:rsidRDefault="00CD6F90" w:rsidP="00226B43">
            <w:pPr>
              <w:pStyle w:val="DataFieldSingle11pt"/>
              <w:jc w:val="center"/>
            </w:pPr>
          </w:p>
        </w:tc>
      </w:tr>
      <w:tr w:rsidR="00CD6F90">
        <w:trPr>
          <w:cantSplit/>
          <w:jc w:val="center"/>
        </w:trPr>
        <w:tc>
          <w:tcPr>
            <w:tcW w:w="738" w:type="dxa"/>
            <w:tcBorders>
              <w:top w:val="nil"/>
              <w:left w:val="nil"/>
              <w:bottom w:val="nil"/>
              <w:right w:val="nil"/>
            </w:tcBorders>
            <w:vAlign w:val="center"/>
          </w:tcPr>
          <w:p w:rsidR="00CD6F90" w:rsidRDefault="00CD6F90" w:rsidP="00AB059B">
            <w:pPr>
              <w:pStyle w:val="DataField"/>
            </w:pPr>
            <w:r>
              <w:t>1993</w:t>
            </w:r>
          </w:p>
        </w:tc>
        <w:tc>
          <w:tcPr>
            <w:tcW w:w="3780" w:type="dxa"/>
            <w:tcBorders>
              <w:top w:val="nil"/>
              <w:left w:val="nil"/>
              <w:bottom w:val="nil"/>
              <w:right w:val="nil"/>
            </w:tcBorders>
            <w:vAlign w:val="center"/>
          </w:tcPr>
          <w:p w:rsidR="00CD6F90" w:rsidRDefault="00CD6F90" w:rsidP="00AB059B">
            <w:pPr>
              <w:pStyle w:val="DataField"/>
            </w:pPr>
            <w:r>
              <w:t>Introduction to Molecular Biology</w:t>
            </w:r>
          </w:p>
        </w:tc>
        <w:tc>
          <w:tcPr>
            <w:tcW w:w="765" w:type="dxa"/>
            <w:tcBorders>
              <w:top w:val="nil"/>
              <w:left w:val="nil"/>
              <w:bottom w:val="nil"/>
              <w:right w:val="nil"/>
            </w:tcBorders>
            <w:vAlign w:val="center"/>
          </w:tcPr>
          <w:p w:rsidR="00CD6F90" w:rsidRDefault="00CD6F90" w:rsidP="00AB059B">
            <w:pPr>
              <w:pStyle w:val="DataField"/>
              <w:jc w:val="center"/>
            </w:pPr>
            <w:r>
              <w:t>A</w:t>
            </w:r>
          </w:p>
        </w:tc>
        <w:tc>
          <w:tcPr>
            <w:tcW w:w="765" w:type="dxa"/>
            <w:tcBorders>
              <w:left w:val="single" w:sz="6" w:space="0" w:color="auto"/>
            </w:tcBorders>
            <w:tcMar>
              <w:left w:w="43" w:type="dxa"/>
            </w:tcMar>
            <w:vAlign w:val="center"/>
          </w:tcPr>
          <w:p w:rsidR="00CD6F90" w:rsidRDefault="00CD6F90" w:rsidP="00AB059B">
            <w:pPr>
              <w:pStyle w:val="DataField"/>
            </w:pPr>
            <w:r>
              <w:t>1992</w:t>
            </w:r>
          </w:p>
        </w:tc>
        <w:tc>
          <w:tcPr>
            <w:tcW w:w="3780" w:type="dxa"/>
            <w:vAlign w:val="center"/>
          </w:tcPr>
          <w:p w:rsidR="00CD6F90" w:rsidRDefault="00CD6F90" w:rsidP="00AB059B">
            <w:pPr>
              <w:pStyle w:val="DataField"/>
            </w:pPr>
            <w:r>
              <w:t>Introduction to Engineering</w:t>
            </w:r>
          </w:p>
        </w:tc>
        <w:tc>
          <w:tcPr>
            <w:tcW w:w="828" w:type="dxa"/>
            <w:tcBorders>
              <w:left w:val="nil"/>
              <w:right w:val="nil"/>
            </w:tcBorders>
            <w:vAlign w:val="center"/>
          </w:tcPr>
          <w:p w:rsidR="00CD6F90" w:rsidRDefault="00CD6F90" w:rsidP="00AB059B">
            <w:pPr>
              <w:pStyle w:val="DataField"/>
              <w:jc w:val="center"/>
            </w:pPr>
            <w:r>
              <w:t>A</w:t>
            </w:r>
          </w:p>
        </w:tc>
      </w:tr>
      <w:tr w:rsidR="00CD6F90">
        <w:trPr>
          <w:cantSplit/>
          <w:jc w:val="center"/>
        </w:trPr>
        <w:tc>
          <w:tcPr>
            <w:tcW w:w="738" w:type="dxa"/>
            <w:tcBorders>
              <w:top w:val="nil"/>
              <w:left w:val="nil"/>
              <w:bottom w:val="nil"/>
              <w:right w:val="nil"/>
            </w:tcBorders>
            <w:vAlign w:val="center"/>
          </w:tcPr>
          <w:p w:rsidR="00CD6F90" w:rsidRDefault="00CD6F90" w:rsidP="00226B43">
            <w:pPr>
              <w:pStyle w:val="DataFieldSingle11pt"/>
            </w:pPr>
            <w:r>
              <w:t>1993</w:t>
            </w:r>
          </w:p>
        </w:tc>
        <w:tc>
          <w:tcPr>
            <w:tcW w:w="3780" w:type="dxa"/>
            <w:tcBorders>
              <w:top w:val="nil"/>
              <w:left w:val="nil"/>
              <w:bottom w:val="nil"/>
              <w:right w:val="nil"/>
            </w:tcBorders>
            <w:vAlign w:val="center"/>
          </w:tcPr>
          <w:p w:rsidR="00CD6F90" w:rsidRDefault="00CD6F90" w:rsidP="00AB059B">
            <w:pPr>
              <w:pStyle w:val="DataField"/>
            </w:pPr>
            <w:r>
              <w:t>Introductory Chemistry I</w:t>
            </w:r>
          </w:p>
        </w:tc>
        <w:tc>
          <w:tcPr>
            <w:tcW w:w="765" w:type="dxa"/>
            <w:tcBorders>
              <w:top w:val="nil"/>
              <w:left w:val="nil"/>
              <w:bottom w:val="nil"/>
              <w:right w:val="nil"/>
            </w:tcBorders>
            <w:vAlign w:val="center"/>
          </w:tcPr>
          <w:p w:rsidR="00CD6F90" w:rsidRDefault="00CD6F90" w:rsidP="00AB059B">
            <w:pPr>
              <w:pStyle w:val="DataField"/>
              <w:jc w:val="center"/>
            </w:pPr>
            <w:r>
              <w:t>B</w:t>
            </w:r>
          </w:p>
        </w:tc>
        <w:tc>
          <w:tcPr>
            <w:tcW w:w="765" w:type="dxa"/>
            <w:tcBorders>
              <w:left w:val="single" w:sz="6" w:space="0" w:color="auto"/>
            </w:tcBorders>
            <w:tcMar>
              <w:left w:w="43" w:type="dxa"/>
            </w:tcMar>
            <w:vAlign w:val="center"/>
          </w:tcPr>
          <w:p w:rsidR="00CD6F90" w:rsidRDefault="00CD6F90" w:rsidP="00AB059B">
            <w:pPr>
              <w:pStyle w:val="DataField"/>
            </w:pPr>
            <w:r>
              <w:t>1992</w:t>
            </w:r>
          </w:p>
        </w:tc>
        <w:tc>
          <w:tcPr>
            <w:tcW w:w="3780" w:type="dxa"/>
            <w:vAlign w:val="center"/>
          </w:tcPr>
          <w:p w:rsidR="00CD6F90" w:rsidRDefault="00CD6F90" w:rsidP="00AB059B">
            <w:pPr>
              <w:pStyle w:val="DataField"/>
            </w:pPr>
            <w:r>
              <w:t>Calculus I</w:t>
            </w:r>
          </w:p>
        </w:tc>
        <w:tc>
          <w:tcPr>
            <w:tcW w:w="828" w:type="dxa"/>
            <w:tcBorders>
              <w:left w:val="nil"/>
              <w:right w:val="nil"/>
            </w:tcBorders>
            <w:vAlign w:val="center"/>
          </w:tcPr>
          <w:p w:rsidR="00CD6F90" w:rsidRDefault="00CD6F90" w:rsidP="00AB059B">
            <w:pPr>
              <w:pStyle w:val="DataField"/>
              <w:jc w:val="center"/>
            </w:pPr>
            <w:r>
              <w:t>A</w:t>
            </w:r>
          </w:p>
        </w:tc>
      </w:tr>
      <w:tr w:rsidR="00CD6F90">
        <w:trPr>
          <w:cantSplit/>
          <w:jc w:val="center"/>
        </w:trPr>
        <w:tc>
          <w:tcPr>
            <w:tcW w:w="738" w:type="dxa"/>
            <w:tcBorders>
              <w:top w:val="nil"/>
              <w:left w:val="nil"/>
              <w:bottom w:val="nil"/>
              <w:right w:val="nil"/>
            </w:tcBorders>
            <w:vAlign w:val="center"/>
          </w:tcPr>
          <w:p w:rsidR="00CD6F90" w:rsidRDefault="00CD6F90" w:rsidP="00226B43">
            <w:pPr>
              <w:pStyle w:val="DataFieldSingle11pt"/>
            </w:pPr>
            <w:r>
              <w:t>1993</w:t>
            </w:r>
          </w:p>
        </w:tc>
        <w:tc>
          <w:tcPr>
            <w:tcW w:w="3780" w:type="dxa"/>
            <w:tcBorders>
              <w:top w:val="nil"/>
              <w:left w:val="nil"/>
              <w:bottom w:val="nil"/>
              <w:right w:val="nil"/>
            </w:tcBorders>
            <w:vAlign w:val="center"/>
          </w:tcPr>
          <w:p w:rsidR="00CD6F90" w:rsidRDefault="00CD6F90" w:rsidP="00AB059B">
            <w:pPr>
              <w:pStyle w:val="DataField"/>
            </w:pPr>
            <w:r>
              <w:t xml:space="preserve">Physics for Engineers </w:t>
            </w:r>
          </w:p>
        </w:tc>
        <w:tc>
          <w:tcPr>
            <w:tcW w:w="765" w:type="dxa"/>
            <w:tcBorders>
              <w:top w:val="nil"/>
              <w:left w:val="nil"/>
              <w:bottom w:val="nil"/>
              <w:right w:val="nil"/>
            </w:tcBorders>
            <w:vAlign w:val="center"/>
          </w:tcPr>
          <w:p w:rsidR="00CD6F90" w:rsidRDefault="00CD6F90" w:rsidP="00AB059B">
            <w:pPr>
              <w:pStyle w:val="DataField"/>
              <w:jc w:val="center"/>
              <w:rPr>
                <w:szCs w:val="18"/>
              </w:rPr>
            </w:pPr>
            <w:r>
              <w:rPr>
                <w:szCs w:val="18"/>
              </w:rPr>
              <w:t>A</w:t>
            </w:r>
          </w:p>
        </w:tc>
        <w:tc>
          <w:tcPr>
            <w:tcW w:w="765" w:type="dxa"/>
            <w:tcBorders>
              <w:left w:val="single" w:sz="6" w:space="0" w:color="auto"/>
            </w:tcBorders>
            <w:tcMar>
              <w:left w:w="43" w:type="dxa"/>
            </w:tcMar>
            <w:vAlign w:val="center"/>
          </w:tcPr>
          <w:p w:rsidR="00CD6F90" w:rsidRDefault="00CD6F90" w:rsidP="00AB059B">
            <w:pPr>
              <w:pStyle w:val="DataField"/>
            </w:pPr>
            <w:r>
              <w:t>1993</w:t>
            </w:r>
          </w:p>
        </w:tc>
        <w:tc>
          <w:tcPr>
            <w:tcW w:w="3780" w:type="dxa"/>
            <w:vAlign w:val="center"/>
          </w:tcPr>
          <w:p w:rsidR="00CD6F90" w:rsidRDefault="00CD6F90" w:rsidP="00AB059B">
            <w:pPr>
              <w:pStyle w:val="DataField"/>
            </w:pPr>
            <w:r>
              <w:t>Calculus II</w:t>
            </w:r>
          </w:p>
        </w:tc>
        <w:tc>
          <w:tcPr>
            <w:tcW w:w="828" w:type="dxa"/>
            <w:tcBorders>
              <w:left w:val="nil"/>
              <w:right w:val="nil"/>
            </w:tcBorders>
            <w:vAlign w:val="center"/>
          </w:tcPr>
          <w:p w:rsidR="00CD6F90" w:rsidRDefault="00CD6F90" w:rsidP="00AB059B">
            <w:pPr>
              <w:pStyle w:val="DataField"/>
              <w:jc w:val="center"/>
            </w:pPr>
            <w:r>
              <w:t>B</w:t>
            </w:r>
          </w:p>
        </w:tc>
      </w:tr>
      <w:tr w:rsidR="00CD6F90">
        <w:trPr>
          <w:cantSplit/>
          <w:jc w:val="center"/>
        </w:trPr>
        <w:tc>
          <w:tcPr>
            <w:tcW w:w="738" w:type="dxa"/>
            <w:tcBorders>
              <w:top w:val="nil"/>
              <w:left w:val="nil"/>
              <w:bottom w:val="nil"/>
              <w:right w:val="nil"/>
            </w:tcBorders>
            <w:vAlign w:val="center"/>
          </w:tcPr>
          <w:p w:rsidR="00CD6F90" w:rsidRDefault="00CD6F90" w:rsidP="00226B43">
            <w:pPr>
              <w:pStyle w:val="DataFieldSingle11pt"/>
            </w:pPr>
            <w:r>
              <w:t>1994</w:t>
            </w:r>
          </w:p>
        </w:tc>
        <w:tc>
          <w:tcPr>
            <w:tcW w:w="3780" w:type="dxa"/>
            <w:tcBorders>
              <w:top w:val="nil"/>
              <w:left w:val="nil"/>
              <w:bottom w:val="nil"/>
              <w:right w:val="nil"/>
            </w:tcBorders>
            <w:vAlign w:val="center"/>
          </w:tcPr>
          <w:p w:rsidR="00CD6F90" w:rsidRDefault="00CD6F90" w:rsidP="00AB059B">
            <w:pPr>
              <w:pStyle w:val="DataField"/>
            </w:pPr>
            <w:r>
              <w:t>Introductory Chemistry II</w:t>
            </w:r>
          </w:p>
        </w:tc>
        <w:tc>
          <w:tcPr>
            <w:tcW w:w="765" w:type="dxa"/>
            <w:tcBorders>
              <w:top w:val="nil"/>
              <w:left w:val="nil"/>
              <w:bottom w:val="nil"/>
              <w:right w:val="nil"/>
            </w:tcBorders>
            <w:vAlign w:val="center"/>
          </w:tcPr>
          <w:p w:rsidR="00CD6F90" w:rsidRDefault="00CD6F90" w:rsidP="00AB059B">
            <w:pPr>
              <w:pStyle w:val="DataField"/>
              <w:jc w:val="center"/>
              <w:rPr>
                <w:szCs w:val="18"/>
              </w:rPr>
            </w:pPr>
            <w:r>
              <w:rPr>
                <w:szCs w:val="18"/>
              </w:rPr>
              <w:t>C</w:t>
            </w:r>
          </w:p>
        </w:tc>
        <w:tc>
          <w:tcPr>
            <w:tcW w:w="765" w:type="dxa"/>
            <w:tcBorders>
              <w:left w:val="single" w:sz="6" w:space="0" w:color="auto"/>
            </w:tcBorders>
            <w:tcMar>
              <w:left w:w="43" w:type="dxa"/>
            </w:tcMar>
            <w:vAlign w:val="center"/>
          </w:tcPr>
          <w:p w:rsidR="00CD6F90" w:rsidRDefault="00CD6F90" w:rsidP="00AB059B">
            <w:pPr>
              <w:pStyle w:val="DataField"/>
            </w:pPr>
            <w:r>
              <w:t>1993</w:t>
            </w:r>
          </w:p>
        </w:tc>
        <w:tc>
          <w:tcPr>
            <w:tcW w:w="3780" w:type="dxa"/>
            <w:vAlign w:val="center"/>
          </w:tcPr>
          <w:p w:rsidR="00CD6F90" w:rsidRDefault="00CD6F90" w:rsidP="00AB059B">
            <w:pPr>
              <w:pStyle w:val="DataField"/>
            </w:pPr>
            <w:r>
              <w:t>Structures and Design</w:t>
            </w:r>
          </w:p>
        </w:tc>
        <w:tc>
          <w:tcPr>
            <w:tcW w:w="828" w:type="dxa"/>
            <w:tcBorders>
              <w:left w:val="nil"/>
              <w:right w:val="nil"/>
            </w:tcBorders>
            <w:vAlign w:val="center"/>
          </w:tcPr>
          <w:p w:rsidR="00CD6F90" w:rsidRDefault="00CD6F90" w:rsidP="00AB059B">
            <w:pPr>
              <w:pStyle w:val="DataField"/>
              <w:jc w:val="center"/>
            </w:pPr>
            <w:r>
              <w:t>A</w:t>
            </w:r>
          </w:p>
        </w:tc>
      </w:tr>
      <w:tr w:rsidR="00CD6F90">
        <w:trPr>
          <w:cantSplit/>
          <w:jc w:val="center"/>
        </w:trPr>
        <w:tc>
          <w:tcPr>
            <w:tcW w:w="738" w:type="dxa"/>
            <w:tcBorders>
              <w:top w:val="nil"/>
              <w:left w:val="nil"/>
              <w:right w:val="nil"/>
            </w:tcBorders>
            <w:vAlign w:val="center"/>
          </w:tcPr>
          <w:p w:rsidR="00CD6F90" w:rsidRDefault="00CD6F90" w:rsidP="00226B43">
            <w:pPr>
              <w:pStyle w:val="DataFieldSingle11pt"/>
            </w:pPr>
            <w:r>
              <w:t>1994</w:t>
            </w:r>
          </w:p>
        </w:tc>
        <w:tc>
          <w:tcPr>
            <w:tcW w:w="3780" w:type="dxa"/>
            <w:tcBorders>
              <w:top w:val="nil"/>
              <w:left w:val="nil"/>
              <w:right w:val="nil"/>
            </w:tcBorders>
            <w:vAlign w:val="center"/>
          </w:tcPr>
          <w:p w:rsidR="00CD6F90" w:rsidRDefault="00CD6F90" w:rsidP="00AB059B">
            <w:pPr>
              <w:pStyle w:val="DataField"/>
            </w:pPr>
            <w:r>
              <w:t>Organic Chemistry I</w:t>
            </w:r>
          </w:p>
        </w:tc>
        <w:tc>
          <w:tcPr>
            <w:tcW w:w="765" w:type="dxa"/>
            <w:tcBorders>
              <w:top w:val="nil"/>
              <w:left w:val="nil"/>
              <w:right w:val="nil"/>
            </w:tcBorders>
            <w:vAlign w:val="center"/>
          </w:tcPr>
          <w:p w:rsidR="00CD6F90" w:rsidRDefault="00CD6F90" w:rsidP="00AB059B">
            <w:pPr>
              <w:pStyle w:val="DataField"/>
              <w:jc w:val="center"/>
              <w:rPr>
                <w:szCs w:val="18"/>
              </w:rPr>
            </w:pPr>
            <w:r>
              <w:rPr>
                <w:szCs w:val="18"/>
              </w:rPr>
              <w:t>A</w:t>
            </w:r>
          </w:p>
        </w:tc>
        <w:tc>
          <w:tcPr>
            <w:tcW w:w="765" w:type="dxa"/>
            <w:tcBorders>
              <w:left w:val="single" w:sz="6" w:space="0" w:color="auto"/>
            </w:tcBorders>
            <w:tcMar>
              <w:left w:w="43" w:type="dxa"/>
            </w:tcMar>
            <w:vAlign w:val="center"/>
          </w:tcPr>
          <w:p w:rsidR="00CD6F90" w:rsidRDefault="00CD6F90" w:rsidP="00AB059B">
            <w:pPr>
              <w:pStyle w:val="DataField"/>
            </w:pPr>
            <w:r>
              <w:t>1993</w:t>
            </w:r>
          </w:p>
        </w:tc>
        <w:tc>
          <w:tcPr>
            <w:tcW w:w="3780" w:type="dxa"/>
            <w:vAlign w:val="center"/>
          </w:tcPr>
          <w:p w:rsidR="00CD6F90" w:rsidRDefault="00CD6F90" w:rsidP="00AB059B">
            <w:pPr>
              <w:pStyle w:val="DataField"/>
            </w:pPr>
            <w:r>
              <w:t>Linear Algebra</w:t>
            </w:r>
          </w:p>
        </w:tc>
        <w:tc>
          <w:tcPr>
            <w:tcW w:w="828" w:type="dxa"/>
            <w:tcBorders>
              <w:left w:val="nil"/>
              <w:right w:val="nil"/>
            </w:tcBorders>
            <w:vAlign w:val="center"/>
          </w:tcPr>
          <w:p w:rsidR="00CD6F90" w:rsidRDefault="00CD6F90" w:rsidP="00AB059B">
            <w:pPr>
              <w:pStyle w:val="DataField"/>
              <w:jc w:val="center"/>
              <w:rPr>
                <w:szCs w:val="18"/>
              </w:rPr>
            </w:pPr>
            <w:r>
              <w:rPr>
                <w:szCs w:val="18"/>
              </w:rPr>
              <w:t>B</w:t>
            </w:r>
          </w:p>
        </w:tc>
      </w:tr>
      <w:tr w:rsidR="00CD6F90">
        <w:trPr>
          <w:cantSplit/>
          <w:jc w:val="center"/>
        </w:trPr>
        <w:tc>
          <w:tcPr>
            <w:tcW w:w="738" w:type="dxa"/>
            <w:tcBorders>
              <w:top w:val="nil"/>
              <w:left w:val="nil"/>
              <w:right w:val="nil"/>
            </w:tcBorders>
            <w:vAlign w:val="center"/>
          </w:tcPr>
          <w:p w:rsidR="00CD6F90" w:rsidRDefault="00CD6F90" w:rsidP="00226B43">
            <w:pPr>
              <w:pStyle w:val="DataFieldSingle11pt"/>
            </w:pPr>
            <w:r>
              <w:t>1995</w:t>
            </w:r>
          </w:p>
        </w:tc>
        <w:tc>
          <w:tcPr>
            <w:tcW w:w="3780" w:type="dxa"/>
            <w:tcBorders>
              <w:top w:val="nil"/>
              <w:left w:val="nil"/>
              <w:right w:val="nil"/>
            </w:tcBorders>
            <w:vAlign w:val="center"/>
          </w:tcPr>
          <w:p w:rsidR="00CD6F90" w:rsidRDefault="00CD6F90" w:rsidP="00AB059B">
            <w:pPr>
              <w:pStyle w:val="DataField"/>
            </w:pPr>
            <w:r>
              <w:t>Organic Chemistry II</w:t>
            </w:r>
          </w:p>
        </w:tc>
        <w:tc>
          <w:tcPr>
            <w:tcW w:w="765" w:type="dxa"/>
            <w:tcBorders>
              <w:top w:val="nil"/>
              <w:left w:val="nil"/>
              <w:right w:val="nil"/>
            </w:tcBorders>
            <w:vAlign w:val="center"/>
          </w:tcPr>
          <w:p w:rsidR="00CD6F90" w:rsidRDefault="00CD6F90" w:rsidP="00AB059B">
            <w:pPr>
              <w:pStyle w:val="DataField"/>
              <w:jc w:val="center"/>
              <w:rPr>
                <w:szCs w:val="18"/>
              </w:rPr>
            </w:pPr>
            <w:r>
              <w:rPr>
                <w:szCs w:val="18"/>
              </w:rPr>
              <w:t>A</w:t>
            </w:r>
          </w:p>
        </w:tc>
        <w:tc>
          <w:tcPr>
            <w:tcW w:w="765" w:type="dxa"/>
            <w:tcBorders>
              <w:left w:val="single" w:sz="6" w:space="0" w:color="auto"/>
            </w:tcBorders>
            <w:tcMar>
              <w:left w:w="43" w:type="dxa"/>
            </w:tcMar>
            <w:vAlign w:val="center"/>
          </w:tcPr>
          <w:p w:rsidR="00CD6F90" w:rsidRDefault="00CD6F90" w:rsidP="00AB059B">
            <w:pPr>
              <w:pStyle w:val="DataField"/>
            </w:pPr>
            <w:r>
              <w:t>1994</w:t>
            </w:r>
          </w:p>
        </w:tc>
        <w:tc>
          <w:tcPr>
            <w:tcW w:w="3780" w:type="dxa"/>
            <w:vAlign w:val="center"/>
          </w:tcPr>
          <w:p w:rsidR="00CD6F90" w:rsidRDefault="00CD6F90" w:rsidP="00AB059B">
            <w:pPr>
              <w:pStyle w:val="DataField"/>
            </w:pPr>
            <w:r>
              <w:t>Structural Materials</w:t>
            </w:r>
          </w:p>
        </w:tc>
        <w:tc>
          <w:tcPr>
            <w:tcW w:w="828" w:type="dxa"/>
            <w:tcBorders>
              <w:left w:val="nil"/>
              <w:right w:val="nil"/>
            </w:tcBorders>
            <w:vAlign w:val="center"/>
          </w:tcPr>
          <w:p w:rsidR="00CD6F90" w:rsidRDefault="00CD6F90" w:rsidP="00AB059B">
            <w:pPr>
              <w:pStyle w:val="DataField"/>
              <w:jc w:val="center"/>
              <w:rPr>
                <w:szCs w:val="18"/>
              </w:rPr>
            </w:pPr>
            <w:r>
              <w:rPr>
                <w:szCs w:val="18"/>
              </w:rPr>
              <w:t>B</w:t>
            </w:r>
          </w:p>
        </w:tc>
      </w:tr>
      <w:tr w:rsidR="00CD6F90">
        <w:trPr>
          <w:cantSplit/>
          <w:jc w:val="center"/>
        </w:trPr>
        <w:tc>
          <w:tcPr>
            <w:tcW w:w="738" w:type="dxa"/>
            <w:tcBorders>
              <w:top w:val="nil"/>
              <w:left w:val="nil"/>
              <w:right w:val="nil"/>
            </w:tcBorders>
            <w:vAlign w:val="center"/>
          </w:tcPr>
          <w:p w:rsidR="00CD6F90" w:rsidRDefault="00CD6F90" w:rsidP="00226B43">
            <w:pPr>
              <w:pStyle w:val="DataFieldSingle11pt"/>
            </w:pPr>
            <w:r>
              <w:t>1995</w:t>
            </w:r>
          </w:p>
        </w:tc>
        <w:tc>
          <w:tcPr>
            <w:tcW w:w="3780" w:type="dxa"/>
            <w:tcBorders>
              <w:top w:val="nil"/>
              <w:left w:val="nil"/>
              <w:right w:val="nil"/>
            </w:tcBorders>
            <w:vAlign w:val="center"/>
          </w:tcPr>
          <w:p w:rsidR="00CD6F90" w:rsidRDefault="00CD6F90" w:rsidP="00226B43">
            <w:pPr>
              <w:pStyle w:val="DataField10pt"/>
            </w:pPr>
            <w:r>
              <w:t>Biochemistry</w:t>
            </w:r>
          </w:p>
        </w:tc>
        <w:tc>
          <w:tcPr>
            <w:tcW w:w="765" w:type="dxa"/>
            <w:tcBorders>
              <w:top w:val="nil"/>
              <w:left w:val="nil"/>
              <w:right w:val="nil"/>
            </w:tcBorders>
            <w:vAlign w:val="center"/>
          </w:tcPr>
          <w:p w:rsidR="00CD6F90" w:rsidRDefault="00CD6F90" w:rsidP="00AB059B">
            <w:pPr>
              <w:pStyle w:val="DataField"/>
              <w:jc w:val="center"/>
              <w:rPr>
                <w:szCs w:val="18"/>
              </w:rPr>
            </w:pPr>
            <w:r>
              <w:rPr>
                <w:szCs w:val="18"/>
              </w:rPr>
              <w:t>A</w:t>
            </w:r>
          </w:p>
        </w:tc>
        <w:tc>
          <w:tcPr>
            <w:tcW w:w="765" w:type="dxa"/>
            <w:tcBorders>
              <w:left w:val="single" w:sz="6" w:space="0" w:color="auto"/>
            </w:tcBorders>
            <w:tcMar>
              <w:left w:w="43" w:type="dxa"/>
            </w:tcMar>
            <w:vAlign w:val="center"/>
          </w:tcPr>
          <w:p w:rsidR="00CD6F90" w:rsidRDefault="00CD6F90" w:rsidP="00226B43">
            <w:pPr>
              <w:pStyle w:val="DataFieldSingle11pt"/>
            </w:pPr>
            <w:r>
              <w:t>1994</w:t>
            </w:r>
          </w:p>
        </w:tc>
        <w:tc>
          <w:tcPr>
            <w:tcW w:w="3780" w:type="dxa"/>
            <w:vAlign w:val="center"/>
          </w:tcPr>
          <w:p w:rsidR="00CD6F90" w:rsidRDefault="00CD6F90" w:rsidP="00AB059B">
            <w:pPr>
              <w:pStyle w:val="DataField"/>
            </w:pPr>
            <w:r>
              <w:t>Structural Materials Laboratory</w:t>
            </w:r>
          </w:p>
        </w:tc>
        <w:tc>
          <w:tcPr>
            <w:tcW w:w="828" w:type="dxa"/>
            <w:tcBorders>
              <w:left w:val="nil"/>
              <w:right w:val="nil"/>
            </w:tcBorders>
            <w:vAlign w:val="center"/>
          </w:tcPr>
          <w:p w:rsidR="00CD6F90" w:rsidRDefault="00CD6F90" w:rsidP="00AB059B">
            <w:pPr>
              <w:pStyle w:val="DataField"/>
              <w:jc w:val="center"/>
              <w:rPr>
                <w:szCs w:val="18"/>
              </w:rPr>
            </w:pPr>
            <w:r>
              <w:rPr>
                <w:szCs w:val="18"/>
              </w:rPr>
              <w:t>A</w:t>
            </w:r>
          </w:p>
        </w:tc>
      </w:tr>
      <w:tr w:rsidR="00CD6F90">
        <w:trPr>
          <w:cantSplit/>
          <w:jc w:val="center"/>
        </w:trPr>
        <w:tc>
          <w:tcPr>
            <w:tcW w:w="738" w:type="dxa"/>
            <w:tcBorders>
              <w:top w:val="nil"/>
              <w:left w:val="nil"/>
              <w:right w:val="nil"/>
            </w:tcBorders>
            <w:vAlign w:val="center"/>
          </w:tcPr>
          <w:p w:rsidR="00CD6F90" w:rsidRDefault="00CD6F90" w:rsidP="00AB059B">
            <w:pPr>
              <w:pStyle w:val="DataField"/>
            </w:pPr>
            <w:r>
              <w:t>1996</w:t>
            </w:r>
          </w:p>
        </w:tc>
        <w:tc>
          <w:tcPr>
            <w:tcW w:w="3780" w:type="dxa"/>
            <w:tcBorders>
              <w:top w:val="nil"/>
              <w:left w:val="nil"/>
              <w:right w:val="nil"/>
            </w:tcBorders>
            <w:vAlign w:val="center"/>
          </w:tcPr>
          <w:p w:rsidR="00CD6F90" w:rsidRDefault="00CD6F90" w:rsidP="00AB059B">
            <w:pPr>
              <w:pStyle w:val="DataField"/>
            </w:pPr>
            <w:r>
              <w:t xml:space="preserve">Cell Biology </w:t>
            </w:r>
          </w:p>
        </w:tc>
        <w:tc>
          <w:tcPr>
            <w:tcW w:w="765" w:type="dxa"/>
            <w:tcBorders>
              <w:top w:val="nil"/>
              <w:left w:val="nil"/>
              <w:right w:val="nil"/>
            </w:tcBorders>
            <w:vAlign w:val="center"/>
          </w:tcPr>
          <w:p w:rsidR="00CD6F90" w:rsidRDefault="00CD6F90" w:rsidP="00AB059B">
            <w:pPr>
              <w:pStyle w:val="DataField"/>
              <w:jc w:val="center"/>
              <w:rPr>
                <w:szCs w:val="18"/>
              </w:rPr>
            </w:pPr>
            <w:r>
              <w:rPr>
                <w:szCs w:val="18"/>
              </w:rPr>
              <w:t>A</w:t>
            </w:r>
          </w:p>
        </w:tc>
        <w:tc>
          <w:tcPr>
            <w:tcW w:w="765" w:type="dxa"/>
            <w:tcBorders>
              <w:left w:val="single" w:sz="6" w:space="0" w:color="auto"/>
            </w:tcBorders>
            <w:tcMar>
              <w:left w:w="43" w:type="dxa"/>
            </w:tcMar>
            <w:vAlign w:val="center"/>
          </w:tcPr>
          <w:p w:rsidR="00CD6F90" w:rsidRDefault="00CD6F90" w:rsidP="00226B43">
            <w:pPr>
              <w:pStyle w:val="DataFieldSingle11pt"/>
            </w:pPr>
            <w:r>
              <w:t>1994</w:t>
            </w:r>
          </w:p>
        </w:tc>
        <w:tc>
          <w:tcPr>
            <w:tcW w:w="3780" w:type="dxa"/>
            <w:vAlign w:val="center"/>
          </w:tcPr>
          <w:p w:rsidR="00CD6F90" w:rsidRDefault="00CD6F90" w:rsidP="00AB059B">
            <w:pPr>
              <w:pStyle w:val="DataField"/>
            </w:pPr>
            <w:r>
              <w:t xml:space="preserve">Numerical Computation &amp; Graphics Tools </w:t>
            </w:r>
          </w:p>
        </w:tc>
        <w:tc>
          <w:tcPr>
            <w:tcW w:w="828" w:type="dxa"/>
            <w:tcBorders>
              <w:left w:val="nil"/>
              <w:right w:val="nil"/>
            </w:tcBorders>
            <w:vAlign w:val="center"/>
          </w:tcPr>
          <w:p w:rsidR="00CD6F90" w:rsidRDefault="00CD6F90" w:rsidP="00AB059B">
            <w:pPr>
              <w:pStyle w:val="DataField"/>
              <w:jc w:val="center"/>
              <w:rPr>
                <w:szCs w:val="18"/>
              </w:rPr>
            </w:pPr>
            <w:r>
              <w:rPr>
                <w:szCs w:val="18"/>
              </w:rPr>
              <w:t>A</w:t>
            </w:r>
          </w:p>
        </w:tc>
      </w:tr>
      <w:tr w:rsidR="00CD6F90">
        <w:trPr>
          <w:cantSplit/>
          <w:jc w:val="center"/>
        </w:trPr>
        <w:tc>
          <w:tcPr>
            <w:tcW w:w="738" w:type="dxa"/>
            <w:tcBorders>
              <w:top w:val="nil"/>
              <w:left w:val="nil"/>
              <w:right w:val="nil"/>
            </w:tcBorders>
            <w:vAlign w:val="center"/>
          </w:tcPr>
          <w:p w:rsidR="00CD6F90" w:rsidRDefault="00CD6F90" w:rsidP="00226B43">
            <w:pPr>
              <w:pStyle w:val="DataFieldSingle11pt"/>
            </w:pPr>
          </w:p>
        </w:tc>
        <w:tc>
          <w:tcPr>
            <w:tcW w:w="3780" w:type="dxa"/>
            <w:tcBorders>
              <w:top w:val="nil"/>
              <w:left w:val="nil"/>
              <w:right w:val="nil"/>
            </w:tcBorders>
            <w:vAlign w:val="center"/>
          </w:tcPr>
          <w:p w:rsidR="00CD6F90" w:rsidRDefault="00CD6F90" w:rsidP="00226B43">
            <w:pPr>
              <w:pStyle w:val="DataField10pt"/>
            </w:pPr>
          </w:p>
        </w:tc>
        <w:tc>
          <w:tcPr>
            <w:tcW w:w="765" w:type="dxa"/>
            <w:tcBorders>
              <w:top w:val="nil"/>
              <w:left w:val="nil"/>
              <w:right w:val="nil"/>
            </w:tcBorders>
            <w:vAlign w:val="center"/>
          </w:tcPr>
          <w:p w:rsidR="00CD6F90" w:rsidRDefault="00CD6F90" w:rsidP="00226B43">
            <w:pPr>
              <w:pStyle w:val="DataFieldSingle11pt"/>
              <w:jc w:val="center"/>
              <w:rPr>
                <w:szCs w:val="18"/>
              </w:rPr>
            </w:pPr>
          </w:p>
        </w:tc>
        <w:tc>
          <w:tcPr>
            <w:tcW w:w="765" w:type="dxa"/>
            <w:tcBorders>
              <w:left w:val="single" w:sz="6" w:space="0" w:color="auto"/>
            </w:tcBorders>
            <w:tcMar>
              <w:left w:w="43" w:type="dxa"/>
            </w:tcMar>
            <w:vAlign w:val="center"/>
          </w:tcPr>
          <w:p w:rsidR="00CD6F90" w:rsidRDefault="00CD6F90" w:rsidP="00226B43">
            <w:pPr>
              <w:pStyle w:val="DataFieldSingle11pt"/>
            </w:pPr>
            <w:r>
              <w:t>1994</w:t>
            </w:r>
          </w:p>
        </w:tc>
        <w:tc>
          <w:tcPr>
            <w:tcW w:w="3780" w:type="dxa"/>
            <w:vAlign w:val="center"/>
          </w:tcPr>
          <w:p w:rsidR="00CD6F90" w:rsidRDefault="00CD6F90" w:rsidP="00AB059B">
            <w:pPr>
              <w:pStyle w:val="DataField"/>
            </w:pPr>
            <w:r>
              <w:t>Engineering Graphics and Computer- Assisted</w:t>
            </w:r>
          </w:p>
        </w:tc>
        <w:tc>
          <w:tcPr>
            <w:tcW w:w="828" w:type="dxa"/>
            <w:tcBorders>
              <w:left w:val="nil"/>
              <w:right w:val="nil"/>
            </w:tcBorders>
            <w:vAlign w:val="center"/>
          </w:tcPr>
          <w:p w:rsidR="00CD6F90" w:rsidRDefault="00CD6F90" w:rsidP="00226B43">
            <w:pPr>
              <w:pStyle w:val="DataFieldSingle11pt"/>
              <w:jc w:val="center"/>
              <w:rPr>
                <w:szCs w:val="18"/>
              </w:rPr>
            </w:pPr>
          </w:p>
        </w:tc>
      </w:tr>
      <w:tr w:rsidR="00CD6F90">
        <w:trPr>
          <w:cantSplit/>
          <w:jc w:val="center"/>
        </w:trPr>
        <w:tc>
          <w:tcPr>
            <w:tcW w:w="738" w:type="dxa"/>
            <w:tcBorders>
              <w:top w:val="nil"/>
              <w:left w:val="nil"/>
              <w:right w:val="nil"/>
            </w:tcBorders>
            <w:vAlign w:val="center"/>
          </w:tcPr>
          <w:p w:rsidR="00CD6F90" w:rsidRDefault="00CD6F90" w:rsidP="00226B43">
            <w:pPr>
              <w:pStyle w:val="DataFieldSingle11pt"/>
            </w:pPr>
          </w:p>
        </w:tc>
        <w:tc>
          <w:tcPr>
            <w:tcW w:w="3780" w:type="dxa"/>
            <w:tcBorders>
              <w:top w:val="nil"/>
              <w:left w:val="nil"/>
              <w:right w:val="nil"/>
            </w:tcBorders>
            <w:vAlign w:val="center"/>
          </w:tcPr>
          <w:p w:rsidR="00CD6F90" w:rsidRDefault="00CD6F90" w:rsidP="00AB059B">
            <w:pPr>
              <w:pStyle w:val="DataField"/>
            </w:pPr>
            <w:r>
              <w:t xml:space="preserve">UC </w:t>
            </w:r>
            <w:smartTag w:uri="urn:schemas-microsoft-com:office:smarttags" w:element="City">
              <w:smartTag w:uri="urn:schemas-microsoft-com:office:smarttags" w:element="place">
                <w:r>
                  <w:t>SAN DIEGO</w:t>
                </w:r>
              </w:smartTag>
            </w:smartTag>
            <w:r>
              <w:t xml:space="preserve"> </w:t>
            </w:r>
          </w:p>
        </w:tc>
        <w:tc>
          <w:tcPr>
            <w:tcW w:w="765" w:type="dxa"/>
            <w:tcBorders>
              <w:top w:val="nil"/>
              <w:left w:val="nil"/>
              <w:right w:val="nil"/>
            </w:tcBorders>
            <w:vAlign w:val="center"/>
          </w:tcPr>
          <w:p w:rsidR="00CD6F90" w:rsidRDefault="00CD6F90" w:rsidP="00226B43">
            <w:pPr>
              <w:pStyle w:val="DataFieldSingle11pt"/>
              <w:jc w:val="center"/>
              <w:rPr>
                <w:szCs w:val="18"/>
              </w:rPr>
            </w:pPr>
          </w:p>
        </w:tc>
        <w:tc>
          <w:tcPr>
            <w:tcW w:w="765" w:type="dxa"/>
            <w:tcBorders>
              <w:left w:val="single" w:sz="6" w:space="0" w:color="auto"/>
            </w:tcBorders>
            <w:tcMar>
              <w:left w:w="43" w:type="dxa"/>
            </w:tcMar>
            <w:vAlign w:val="center"/>
          </w:tcPr>
          <w:p w:rsidR="00CD6F90" w:rsidRDefault="00CD6F90" w:rsidP="00226B43">
            <w:pPr>
              <w:pStyle w:val="DataFieldSingle11pt"/>
            </w:pPr>
          </w:p>
        </w:tc>
        <w:tc>
          <w:tcPr>
            <w:tcW w:w="3780" w:type="dxa"/>
            <w:vAlign w:val="center"/>
          </w:tcPr>
          <w:p w:rsidR="00CD6F90" w:rsidRDefault="00CD6F90" w:rsidP="00AB059B">
            <w:pPr>
              <w:pStyle w:val="DataField"/>
            </w:pPr>
            <w:r>
              <w:t xml:space="preserve">   Assisted Design</w:t>
            </w:r>
          </w:p>
        </w:tc>
        <w:tc>
          <w:tcPr>
            <w:tcW w:w="828" w:type="dxa"/>
            <w:tcBorders>
              <w:left w:val="nil"/>
              <w:right w:val="nil"/>
            </w:tcBorders>
            <w:vAlign w:val="center"/>
          </w:tcPr>
          <w:p w:rsidR="00CD6F90" w:rsidRDefault="00CD6F90" w:rsidP="00226B43">
            <w:pPr>
              <w:pStyle w:val="DataFieldSingle11pt"/>
              <w:jc w:val="center"/>
              <w:rPr>
                <w:szCs w:val="18"/>
              </w:rPr>
            </w:pPr>
            <w:r>
              <w:rPr>
                <w:szCs w:val="18"/>
              </w:rPr>
              <w:t>A</w:t>
            </w:r>
          </w:p>
        </w:tc>
      </w:tr>
      <w:tr w:rsidR="00CD6F90">
        <w:trPr>
          <w:cantSplit/>
          <w:jc w:val="center"/>
        </w:trPr>
        <w:tc>
          <w:tcPr>
            <w:tcW w:w="738" w:type="dxa"/>
            <w:tcBorders>
              <w:top w:val="nil"/>
              <w:left w:val="nil"/>
              <w:right w:val="nil"/>
            </w:tcBorders>
            <w:vAlign w:val="center"/>
          </w:tcPr>
          <w:p w:rsidR="00CD6F90" w:rsidRDefault="00CD6F90" w:rsidP="00AB059B">
            <w:pPr>
              <w:pStyle w:val="DataField"/>
            </w:pPr>
            <w:r>
              <w:t>1998</w:t>
            </w:r>
          </w:p>
        </w:tc>
        <w:tc>
          <w:tcPr>
            <w:tcW w:w="3780" w:type="dxa"/>
            <w:tcBorders>
              <w:top w:val="nil"/>
              <w:left w:val="nil"/>
              <w:right w:val="nil"/>
            </w:tcBorders>
            <w:vAlign w:val="center"/>
          </w:tcPr>
          <w:p w:rsidR="00CD6F90" w:rsidRDefault="00CD6F90" w:rsidP="00AB059B">
            <w:pPr>
              <w:pStyle w:val="DataField"/>
            </w:pPr>
            <w:r>
              <w:t>Seminar in Genetics</w:t>
            </w:r>
          </w:p>
        </w:tc>
        <w:tc>
          <w:tcPr>
            <w:tcW w:w="765" w:type="dxa"/>
            <w:tcBorders>
              <w:top w:val="nil"/>
              <w:left w:val="nil"/>
              <w:right w:val="nil"/>
            </w:tcBorders>
            <w:vAlign w:val="center"/>
          </w:tcPr>
          <w:p w:rsidR="00CD6F90" w:rsidRDefault="00CD6F90" w:rsidP="00AB059B">
            <w:pPr>
              <w:pStyle w:val="DataField"/>
              <w:jc w:val="center"/>
              <w:rPr>
                <w:szCs w:val="18"/>
              </w:rPr>
            </w:pPr>
            <w:r>
              <w:rPr>
                <w:szCs w:val="18"/>
              </w:rPr>
              <w:t>P</w:t>
            </w:r>
          </w:p>
        </w:tc>
        <w:tc>
          <w:tcPr>
            <w:tcW w:w="765" w:type="dxa"/>
            <w:tcBorders>
              <w:left w:val="single" w:sz="6" w:space="0" w:color="auto"/>
            </w:tcBorders>
            <w:tcMar>
              <w:left w:w="43" w:type="dxa"/>
            </w:tcMar>
            <w:vAlign w:val="center"/>
          </w:tcPr>
          <w:p w:rsidR="00CD6F90" w:rsidRDefault="00CD6F90" w:rsidP="00226B43">
            <w:pPr>
              <w:pStyle w:val="DataFieldSingle11pt"/>
            </w:pPr>
            <w:r>
              <w:t>1994</w:t>
            </w:r>
          </w:p>
        </w:tc>
        <w:tc>
          <w:tcPr>
            <w:tcW w:w="3780" w:type="dxa"/>
            <w:vAlign w:val="center"/>
          </w:tcPr>
          <w:p w:rsidR="00CD6F90" w:rsidRDefault="00CD6F90" w:rsidP="00AB059B">
            <w:pPr>
              <w:pStyle w:val="DataField"/>
            </w:pPr>
            <w:r>
              <w:t xml:space="preserve">Principles of Structural Design I </w:t>
            </w:r>
          </w:p>
        </w:tc>
        <w:tc>
          <w:tcPr>
            <w:tcW w:w="828" w:type="dxa"/>
            <w:tcBorders>
              <w:left w:val="nil"/>
              <w:right w:val="nil"/>
            </w:tcBorders>
            <w:vAlign w:val="center"/>
          </w:tcPr>
          <w:p w:rsidR="00CD6F90" w:rsidRDefault="00CD6F90" w:rsidP="00226B43">
            <w:pPr>
              <w:pStyle w:val="DataFieldSingle11pt"/>
              <w:jc w:val="center"/>
              <w:rPr>
                <w:szCs w:val="18"/>
              </w:rPr>
            </w:pPr>
            <w:r>
              <w:rPr>
                <w:szCs w:val="18"/>
              </w:rPr>
              <w:t>B</w:t>
            </w:r>
          </w:p>
        </w:tc>
      </w:tr>
      <w:tr w:rsidR="00CD6F90">
        <w:trPr>
          <w:cantSplit/>
          <w:jc w:val="center"/>
        </w:trPr>
        <w:tc>
          <w:tcPr>
            <w:tcW w:w="738" w:type="dxa"/>
            <w:tcBorders>
              <w:top w:val="nil"/>
              <w:left w:val="nil"/>
              <w:right w:val="nil"/>
            </w:tcBorders>
            <w:vAlign w:val="center"/>
          </w:tcPr>
          <w:p w:rsidR="00CD6F90" w:rsidRDefault="00CD6F90" w:rsidP="00AB059B">
            <w:pPr>
              <w:pStyle w:val="DataField"/>
            </w:pPr>
            <w:r>
              <w:t>1999</w:t>
            </w:r>
          </w:p>
        </w:tc>
        <w:tc>
          <w:tcPr>
            <w:tcW w:w="3780" w:type="dxa"/>
            <w:tcBorders>
              <w:top w:val="nil"/>
              <w:left w:val="nil"/>
              <w:right w:val="nil"/>
            </w:tcBorders>
            <w:vAlign w:val="center"/>
          </w:tcPr>
          <w:p w:rsidR="00CD6F90" w:rsidRDefault="00CD6F90" w:rsidP="00AB059B">
            <w:pPr>
              <w:pStyle w:val="DataField"/>
            </w:pPr>
            <w:r>
              <w:t>Statistics for the Life Sciences</w:t>
            </w:r>
          </w:p>
        </w:tc>
        <w:tc>
          <w:tcPr>
            <w:tcW w:w="765" w:type="dxa"/>
            <w:tcBorders>
              <w:top w:val="nil"/>
              <w:left w:val="nil"/>
              <w:right w:val="nil"/>
            </w:tcBorders>
            <w:vAlign w:val="center"/>
          </w:tcPr>
          <w:p w:rsidR="00CD6F90" w:rsidRDefault="00CD6F90" w:rsidP="00AB059B">
            <w:pPr>
              <w:pStyle w:val="DataField"/>
              <w:jc w:val="center"/>
              <w:rPr>
                <w:szCs w:val="18"/>
              </w:rPr>
            </w:pPr>
            <w:r>
              <w:rPr>
                <w:szCs w:val="18"/>
              </w:rPr>
              <w:t>P</w:t>
            </w:r>
          </w:p>
        </w:tc>
        <w:tc>
          <w:tcPr>
            <w:tcW w:w="765" w:type="dxa"/>
            <w:tcBorders>
              <w:left w:val="single" w:sz="6" w:space="0" w:color="auto"/>
            </w:tcBorders>
            <w:tcMar>
              <w:left w:w="43" w:type="dxa"/>
            </w:tcMar>
            <w:vAlign w:val="center"/>
          </w:tcPr>
          <w:p w:rsidR="00CD6F90" w:rsidRDefault="00CD6F90" w:rsidP="00226B43">
            <w:pPr>
              <w:pStyle w:val="DataFieldSingle11pt"/>
            </w:pPr>
            <w:r>
              <w:t>1994</w:t>
            </w:r>
          </w:p>
        </w:tc>
        <w:tc>
          <w:tcPr>
            <w:tcW w:w="3780" w:type="dxa"/>
            <w:vAlign w:val="center"/>
          </w:tcPr>
          <w:p w:rsidR="00CD6F90" w:rsidRDefault="00CD6F90" w:rsidP="00AB059B">
            <w:pPr>
              <w:pStyle w:val="DataField"/>
            </w:pPr>
            <w:r>
              <w:t>Statistics, Probability, and Reliability</w:t>
            </w:r>
          </w:p>
        </w:tc>
        <w:tc>
          <w:tcPr>
            <w:tcW w:w="828" w:type="dxa"/>
            <w:tcBorders>
              <w:left w:val="nil"/>
              <w:right w:val="nil"/>
            </w:tcBorders>
            <w:vAlign w:val="center"/>
          </w:tcPr>
          <w:p w:rsidR="00CD6F90" w:rsidRDefault="00CD6F90" w:rsidP="00226B43">
            <w:pPr>
              <w:pStyle w:val="DataFieldSingle11pt"/>
              <w:jc w:val="center"/>
              <w:rPr>
                <w:szCs w:val="18"/>
              </w:rPr>
            </w:pPr>
            <w:r>
              <w:rPr>
                <w:szCs w:val="18"/>
              </w:rPr>
              <w:t>A</w:t>
            </w:r>
          </w:p>
        </w:tc>
      </w:tr>
      <w:tr w:rsidR="00CD6F90">
        <w:trPr>
          <w:cantSplit/>
          <w:jc w:val="center"/>
        </w:trPr>
        <w:tc>
          <w:tcPr>
            <w:tcW w:w="738" w:type="dxa"/>
            <w:tcBorders>
              <w:top w:val="nil"/>
              <w:left w:val="nil"/>
              <w:right w:val="nil"/>
            </w:tcBorders>
            <w:vAlign w:val="center"/>
          </w:tcPr>
          <w:p w:rsidR="00CD6F90" w:rsidRDefault="00CD6F90" w:rsidP="00226B43">
            <w:pPr>
              <w:pStyle w:val="DataFieldSingle11pt"/>
            </w:pPr>
            <w:r>
              <w:t>2000</w:t>
            </w:r>
          </w:p>
        </w:tc>
        <w:tc>
          <w:tcPr>
            <w:tcW w:w="3780" w:type="dxa"/>
            <w:tcBorders>
              <w:top w:val="nil"/>
              <w:left w:val="nil"/>
              <w:right w:val="nil"/>
            </w:tcBorders>
            <w:vAlign w:val="center"/>
          </w:tcPr>
          <w:p w:rsidR="00CD6F90" w:rsidRDefault="00CD6F90" w:rsidP="00AB059B">
            <w:pPr>
              <w:pStyle w:val="DataField"/>
            </w:pPr>
            <w:r>
              <w:t>Ethics in Biological Research</w:t>
            </w:r>
          </w:p>
        </w:tc>
        <w:tc>
          <w:tcPr>
            <w:tcW w:w="765" w:type="dxa"/>
            <w:tcBorders>
              <w:top w:val="nil"/>
              <w:left w:val="nil"/>
              <w:right w:val="nil"/>
            </w:tcBorders>
            <w:vAlign w:val="center"/>
          </w:tcPr>
          <w:p w:rsidR="00CD6F90" w:rsidRDefault="00CD6F90" w:rsidP="00AB059B">
            <w:pPr>
              <w:pStyle w:val="DataField"/>
              <w:jc w:val="center"/>
              <w:rPr>
                <w:szCs w:val="18"/>
              </w:rPr>
            </w:pPr>
            <w:r w:rsidRPr="00AB059B">
              <w:t>CRE</w:t>
            </w:r>
          </w:p>
        </w:tc>
        <w:tc>
          <w:tcPr>
            <w:tcW w:w="765" w:type="dxa"/>
            <w:tcBorders>
              <w:left w:val="single" w:sz="6" w:space="0" w:color="auto"/>
            </w:tcBorders>
            <w:tcMar>
              <w:left w:w="43" w:type="dxa"/>
            </w:tcMar>
            <w:vAlign w:val="center"/>
          </w:tcPr>
          <w:p w:rsidR="00CD6F90" w:rsidRDefault="00CD6F90" w:rsidP="00226B43">
            <w:pPr>
              <w:pStyle w:val="DataFieldSingle11pt"/>
            </w:pPr>
            <w:r>
              <w:t>1995</w:t>
            </w:r>
          </w:p>
        </w:tc>
        <w:tc>
          <w:tcPr>
            <w:tcW w:w="3780" w:type="dxa"/>
            <w:vAlign w:val="center"/>
          </w:tcPr>
          <w:p w:rsidR="00CD6F90" w:rsidRDefault="00CD6F90" w:rsidP="00AB059B">
            <w:pPr>
              <w:pStyle w:val="DataField"/>
            </w:pPr>
            <w:r>
              <w:t>Principles of Structural Design II</w:t>
            </w:r>
          </w:p>
        </w:tc>
        <w:tc>
          <w:tcPr>
            <w:tcW w:w="828" w:type="dxa"/>
            <w:tcBorders>
              <w:left w:val="nil"/>
              <w:right w:val="nil"/>
            </w:tcBorders>
            <w:vAlign w:val="center"/>
          </w:tcPr>
          <w:p w:rsidR="00CD6F90" w:rsidRDefault="00CD6F90" w:rsidP="00226B43">
            <w:pPr>
              <w:pStyle w:val="DataFieldSingle11pt"/>
              <w:jc w:val="center"/>
              <w:rPr>
                <w:szCs w:val="18"/>
              </w:rPr>
            </w:pPr>
            <w:r>
              <w:rPr>
                <w:szCs w:val="18"/>
              </w:rPr>
              <w:t>A</w:t>
            </w:r>
          </w:p>
        </w:tc>
      </w:tr>
      <w:tr w:rsidR="00CD6F90">
        <w:trPr>
          <w:cantSplit/>
          <w:jc w:val="center"/>
        </w:trPr>
        <w:tc>
          <w:tcPr>
            <w:tcW w:w="738" w:type="dxa"/>
            <w:tcBorders>
              <w:top w:val="nil"/>
              <w:left w:val="nil"/>
              <w:bottom w:val="nil"/>
              <w:right w:val="nil"/>
            </w:tcBorders>
            <w:vAlign w:val="center"/>
          </w:tcPr>
          <w:p w:rsidR="00CD6F90" w:rsidRDefault="00CD6F90" w:rsidP="00226B43">
            <w:pPr>
              <w:pStyle w:val="DataFieldSingle11pt"/>
            </w:pPr>
            <w:r>
              <w:t>2001</w:t>
            </w:r>
          </w:p>
        </w:tc>
        <w:tc>
          <w:tcPr>
            <w:tcW w:w="3780" w:type="dxa"/>
            <w:tcBorders>
              <w:top w:val="nil"/>
              <w:left w:val="nil"/>
              <w:bottom w:val="nil"/>
              <w:right w:val="nil"/>
            </w:tcBorders>
            <w:vAlign w:val="center"/>
          </w:tcPr>
          <w:p w:rsidR="00CD6F90" w:rsidRDefault="00CD6F90" w:rsidP="00AB059B">
            <w:pPr>
              <w:pStyle w:val="DataField"/>
            </w:pPr>
            <w:r>
              <w:t>Seminar in Physiology &amp; Behavior</w:t>
            </w:r>
          </w:p>
        </w:tc>
        <w:tc>
          <w:tcPr>
            <w:tcW w:w="765" w:type="dxa"/>
            <w:tcBorders>
              <w:top w:val="nil"/>
              <w:left w:val="nil"/>
              <w:bottom w:val="nil"/>
              <w:right w:val="nil"/>
            </w:tcBorders>
            <w:vAlign w:val="center"/>
          </w:tcPr>
          <w:p w:rsidR="00CD6F90" w:rsidRDefault="00CD6F90" w:rsidP="00AB059B">
            <w:pPr>
              <w:pStyle w:val="DataField"/>
              <w:jc w:val="center"/>
              <w:rPr>
                <w:szCs w:val="18"/>
              </w:rPr>
            </w:pPr>
            <w:r>
              <w:rPr>
                <w:szCs w:val="18"/>
              </w:rPr>
              <w:t>P</w:t>
            </w:r>
          </w:p>
        </w:tc>
        <w:tc>
          <w:tcPr>
            <w:tcW w:w="765" w:type="dxa"/>
            <w:tcBorders>
              <w:left w:val="single" w:sz="6" w:space="0" w:color="auto"/>
            </w:tcBorders>
            <w:tcMar>
              <w:left w:w="43" w:type="dxa"/>
            </w:tcMar>
            <w:vAlign w:val="center"/>
          </w:tcPr>
          <w:p w:rsidR="00CD6F90" w:rsidRDefault="00CD6F90" w:rsidP="00226B43">
            <w:pPr>
              <w:pStyle w:val="DataFieldSingle11pt"/>
            </w:pPr>
            <w:r>
              <w:t>1996</w:t>
            </w:r>
          </w:p>
        </w:tc>
        <w:tc>
          <w:tcPr>
            <w:tcW w:w="3780" w:type="dxa"/>
            <w:vAlign w:val="center"/>
          </w:tcPr>
          <w:p w:rsidR="00CD6F90" w:rsidRDefault="00CD6F90" w:rsidP="00AB059B">
            <w:pPr>
              <w:pStyle w:val="DataField"/>
            </w:pPr>
            <w:r>
              <w:t xml:space="preserve">Senior Project  </w:t>
            </w:r>
          </w:p>
        </w:tc>
        <w:tc>
          <w:tcPr>
            <w:tcW w:w="828" w:type="dxa"/>
            <w:tcBorders>
              <w:left w:val="nil"/>
              <w:right w:val="nil"/>
            </w:tcBorders>
            <w:vAlign w:val="center"/>
          </w:tcPr>
          <w:p w:rsidR="00CD6F90" w:rsidRDefault="00CD6F90" w:rsidP="00226B43">
            <w:pPr>
              <w:pStyle w:val="DataFieldSingle11pt"/>
              <w:jc w:val="center"/>
              <w:rPr>
                <w:szCs w:val="18"/>
              </w:rPr>
            </w:pPr>
            <w:r>
              <w:rPr>
                <w:szCs w:val="18"/>
              </w:rPr>
              <w:t>A</w:t>
            </w:r>
          </w:p>
        </w:tc>
      </w:tr>
      <w:tr w:rsidR="00CD6F90">
        <w:trPr>
          <w:cantSplit/>
          <w:jc w:val="center"/>
        </w:trPr>
        <w:tc>
          <w:tcPr>
            <w:tcW w:w="738" w:type="dxa"/>
            <w:tcBorders>
              <w:top w:val="nil"/>
              <w:left w:val="nil"/>
              <w:bottom w:val="nil"/>
              <w:right w:val="nil"/>
            </w:tcBorders>
            <w:vAlign w:val="center"/>
          </w:tcPr>
          <w:p w:rsidR="00CD6F90" w:rsidRDefault="00CD6F90" w:rsidP="00226B43">
            <w:pPr>
              <w:pStyle w:val="DataFieldSingle11pt"/>
            </w:pPr>
          </w:p>
        </w:tc>
        <w:tc>
          <w:tcPr>
            <w:tcW w:w="3780" w:type="dxa"/>
            <w:tcBorders>
              <w:top w:val="nil"/>
              <w:left w:val="nil"/>
              <w:bottom w:val="nil"/>
              <w:right w:val="nil"/>
            </w:tcBorders>
            <w:vAlign w:val="center"/>
          </w:tcPr>
          <w:p w:rsidR="00CD6F90" w:rsidRDefault="00CD6F90" w:rsidP="00AB059B">
            <w:pPr>
              <w:pStyle w:val="DataField"/>
            </w:pPr>
          </w:p>
        </w:tc>
        <w:tc>
          <w:tcPr>
            <w:tcW w:w="765" w:type="dxa"/>
            <w:tcBorders>
              <w:top w:val="nil"/>
              <w:left w:val="nil"/>
              <w:bottom w:val="nil"/>
              <w:right w:val="nil"/>
            </w:tcBorders>
            <w:vAlign w:val="center"/>
          </w:tcPr>
          <w:p w:rsidR="00CD6F90" w:rsidRDefault="00CD6F90" w:rsidP="00AB059B">
            <w:pPr>
              <w:pStyle w:val="DataField"/>
              <w:jc w:val="center"/>
              <w:rPr>
                <w:szCs w:val="18"/>
              </w:rPr>
            </w:pPr>
          </w:p>
        </w:tc>
        <w:tc>
          <w:tcPr>
            <w:tcW w:w="765" w:type="dxa"/>
            <w:tcBorders>
              <w:left w:val="single" w:sz="6" w:space="0" w:color="auto"/>
            </w:tcBorders>
            <w:tcMar>
              <w:left w:w="43" w:type="dxa"/>
            </w:tcMar>
            <w:vAlign w:val="center"/>
          </w:tcPr>
          <w:p w:rsidR="00CD6F90" w:rsidRDefault="00CD6F90" w:rsidP="00226B43">
            <w:pPr>
              <w:pStyle w:val="DataFieldSingle11pt"/>
            </w:pPr>
          </w:p>
        </w:tc>
        <w:tc>
          <w:tcPr>
            <w:tcW w:w="3780" w:type="dxa"/>
            <w:vAlign w:val="center"/>
          </w:tcPr>
          <w:p w:rsidR="00CD6F90" w:rsidRDefault="00CD6F90" w:rsidP="00AB059B">
            <w:pPr>
              <w:pStyle w:val="DataField"/>
            </w:pPr>
          </w:p>
        </w:tc>
        <w:tc>
          <w:tcPr>
            <w:tcW w:w="828" w:type="dxa"/>
            <w:tcBorders>
              <w:left w:val="nil"/>
              <w:right w:val="nil"/>
            </w:tcBorders>
            <w:vAlign w:val="center"/>
          </w:tcPr>
          <w:p w:rsidR="00CD6F90" w:rsidRDefault="00CD6F90" w:rsidP="00226B43">
            <w:pPr>
              <w:pStyle w:val="DataFieldSingle11pt"/>
              <w:jc w:val="center"/>
              <w:rPr>
                <w:szCs w:val="18"/>
              </w:rPr>
            </w:pPr>
          </w:p>
        </w:tc>
      </w:tr>
      <w:tr w:rsidR="00CD6F90">
        <w:trPr>
          <w:cantSplit/>
          <w:jc w:val="center"/>
        </w:trPr>
        <w:tc>
          <w:tcPr>
            <w:tcW w:w="738" w:type="dxa"/>
            <w:tcBorders>
              <w:top w:val="nil"/>
              <w:left w:val="nil"/>
              <w:right w:val="nil"/>
            </w:tcBorders>
            <w:vAlign w:val="center"/>
          </w:tcPr>
          <w:p w:rsidR="00CD6F90" w:rsidRDefault="00CD6F90" w:rsidP="00226B43">
            <w:pPr>
              <w:pStyle w:val="DataFieldSingle11pt"/>
            </w:pPr>
          </w:p>
        </w:tc>
        <w:tc>
          <w:tcPr>
            <w:tcW w:w="3780" w:type="dxa"/>
            <w:tcBorders>
              <w:top w:val="nil"/>
              <w:left w:val="nil"/>
              <w:right w:val="nil"/>
            </w:tcBorders>
            <w:vAlign w:val="center"/>
          </w:tcPr>
          <w:p w:rsidR="00CD6F90" w:rsidRDefault="00CD6F90" w:rsidP="00AB059B">
            <w:pPr>
              <w:pStyle w:val="DataField"/>
            </w:pPr>
          </w:p>
        </w:tc>
        <w:tc>
          <w:tcPr>
            <w:tcW w:w="765" w:type="dxa"/>
            <w:tcBorders>
              <w:top w:val="nil"/>
              <w:left w:val="nil"/>
              <w:right w:val="nil"/>
            </w:tcBorders>
            <w:vAlign w:val="center"/>
          </w:tcPr>
          <w:p w:rsidR="00CD6F90" w:rsidRDefault="00CD6F90" w:rsidP="00AB059B">
            <w:pPr>
              <w:pStyle w:val="DataField"/>
              <w:jc w:val="center"/>
              <w:rPr>
                <w:szCs w:val="18"/>
              </w:rPr>
            </w:pPr>
          </w:p>
        </w:tc>
        <w:tc>
          <w:tcPr>
            <w:tcW w:w="765" w:type="dxa"/>
            <w:tcBorders>
              <w:left w:val="single" w:sz="6" w:space="0" w:color="auto"/>
            </w:tcBorders>
            <w:tcMar>
              <w:left w:w="43" w:type="dxa"/>
            </w:tcMar>
            <w:vAlign w:val="center"/>
          </w:tcPr>
          <w:p w:rsidR="00CD6F90" w:rsidRDefault="00CD6F90" w:rsidP="00226B43">
            <w:pPr>
              <w:pStyle w:val="DataFieldSingle11pt"/>
            </w:pPr>
          </w:p>
        </w:tc>
        <w:tc>
          <w:tcPr>
            <w:tcW w:w="3780" w:type="dxa"/>
            <w:vAlign w:val="center"/>
          </w:tcPr>
          <w:p w:rsidR="00CD6F90" w:rsidRDefault="00CD6F90" w:rsidP="00AB059B">
            <w:pPr>
              <w:pStyle w:val="DataField"/>
            </w:pPr>
          </w:p>
        </w:tc>
        <w:tc>
          <w:tcPr>
            <w:tcW w:w="828" w:type="dxa"/>
            <w:tcBorders>
              <w:left w:val="nil"/>
              <w:right w:val="nil"/>
            </w:tcBorders>
            <w:vAlign w:val="center"/>
          </w:tcPr>
          <w:p w:rsidR="00CD6F90" w:rsidRDefault="00CD6F90" w:rsidP="00226B43">
            <w:pPr>
              <w:pStyle w:val="DataFieldSingle11pt"/>
              <w:jc w:val="center"/>
              <w:rPr>
                <w:szCs w:val="18"/>
              </w:rPr>
            </w:pPr>
          </w:p>
        </w:tc>
      </w:tr>
    </w:tbl>
    <w:p w:rsidR="00CD6F90" w:rsidRDefault="00CD6F90" w:rsidP="00A56456">
      <w:pPr>
        <w:pStyle w:val="FormFieldCaption8pt"/>
      </w:pPr>
    </w:p>
    <w:p w:rsidR="00CD6F90" w:rsidRDefault="00CD6F90" w:rsidP="000F3C76">
      <w:pPr>
        <w:pStyle w:val="DataField"/>
      </w:pPr>
      <w: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sectPr w:rsidR="00CD6F90" w:rsidSect="00AB059B">
      <w:headerReference w:type="default" r:id="rId7"/>
      <w:footerReference w:type="default" r:id="rId8"/>
      <w:headerReference w:type="first" r:id="rId9"/>
      <w:footerReference w:type="first" r:id="rId10"/>
      <w:type w:val="continuous"/>
      <w:pgSz w:w="12240" w:h="15840" w:code="1"/>
      <w:pgMar w:top="720" w:right="720" w:bottom="720" w:left="720" w:header="720" w:footer="720" w:gutter="0"/>
      <w:pgNumType w:start="7"/>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F90" w:rsidRDefault="00CD6F90" w:rsidP="001F67B8">
      <w:r>
        <w:separator/>
      </w:r>
    </w:p>
  </w:endnote>
  <w:endnote w:type="continuationSeparator" w:id="1">
    <w:p w:rsidR="00CD6F90" w:rsidRDefault="00CD6F90" w:rsidP="001F6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90" w:rsidRDefault="00CD6F90">
    <w:pPr>
      <w:pStyle w:val="FormFooterBorder"/>
    </w:pPr>
    <w:r>
      <w:t>PHS 416-1 (Rev. 10/08)</w:t>
    </w:r>
    <w:r>
      <w:tab/>
      <w:t xml:space="preserve">Page </w:t>
    </w:r>
    <w:r>
      <w:rPr>
        <w:rStyle w:val="PageNumber"/>
        <w:rFonts w:cs="Arial"/>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7</w:t>
    </w:r>
    <w:r>
      <w:rPr>
        <w:rStyle w:val="PageNumber"/>
        <w:szCs w:val="24"/>
      </w:rPr>
      <w:fldChar w:fldCharType="end"/>
    </w:r>
    <w:r>
      <w:rPr>
        <w:rStyle w:val="PageNumber"/>
        <w:rFonts w:cs="Arial"/>
      </w:rPr>
      <w:t xml:space="preserve">   </w:t>
    </w:r>
    <w:r>
      <w:tab/>
      <w:t>Applicant/Fellow Biographical Sketch Format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90" w:rsidRDefault="00CD6F90">
    <w:pPr>
      <w:pStyle w:val="FormFooterBorder"/>
    </w:pPr>
    <w:r>
      <w:t>PHS 416-1 (Rev. 06/05)</w:t>
    </w:r>
    <w:r>
      <w:tab/>
      <w:t xml:space="preserve">Page </w:t>
    </w:r>
    <w:r>
      <w:rPr>
        <w:rStyle w:val="PageNumber"/>
        <w:rFonts w:cs="Arial"/>
      </w:rPr>
      <w:t xml:space="preserve">    </w:t>
    </w:r>
    <w:r>
      <w:tab/>
      <w:t>Sponsor/Co-Sponsor Biographical Sketch Format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F90" w:rsidRDefault="00CD6F90" w:rsidP="001F67B8">
      <w:r>
        <w:separator/>
      </w:r>
    </w:p>
  </w:footnote>
  <w:footnote w:type="continuationSeparator" w:id="1">
    <w:p w:rsidR="00CD6F90" w:rsidRDefault="00CD6F90" w:rsidP="001F6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jc w:val="center"/>
      <w:tblLook w:val="01E0"/>
    </w:tblPr>
    <w:tblGrid>
      <w:gridCol w:w="4788"/>
      <w:gridCol w:w="5868"/>
    </w:tblGrid>
    <w:tr w:rsidR="00CD6F90" w:rsidTr="00741ABB">
      <w:trPr>
        <w:jc w:val="center"/>
      </w:trPr>
      <w:tc>
        <w:tcPr>
          <w:tcW w:w="4788" w:type="dxa"/>
          <w:vAlign w:val="center"/>
        </w:tcPr>
        <w:p w:rsidR="00CD6F90" w:rsidRDefault="00CD6F90" w:rsidP="00741ABB">
          <w:pPr>
            <w:pStyle w:val="NameofApplicant"/>
            <w:jc w:val="right"/>
          </w:pPr>
          <w:r>
            <w:t>Name of Applicant (Last, first, middle):</w:t>
          </w:r>
        </w:p>
      </w:tc>
      <w:tc>
        <w:tcPr>
          <w:tcW w:w="5868" w:type="dxa"/>
          <w:tcBorders>
            <w:bottom w:val="single" w:sz="4" w:space="0" w:color="auto"/>
          </w:tcBorders>
        </w:tcPr>
        <w:p w:rsidR="00CD6F90" w:rsidRDefault="00CD6F90" w:rsidP="00741ABB">
          <w:pPr>
            <w:pStyle w:val="DataField"/>
            <w:autoSpaceDE w:val="0"/>
            <w:autoSpaceDN w:val="0"/>
          </w:pPr>
          <w:r>
            <w:t>Robertson-Chang, Leilani</w:t>
          </w:r>
        </w:p>
      </w:tc>
    </w:tr>
  </w:tbl>
  <w:p w:rsidR="00CD6F90" w:rsidRPr="00297DE4" w:rsidRDefault="00CD6F90" w:rsidP="00297DE4">
    <w:pPr>
      <w:pStyle w:val="Header"/>
      <w:rPr>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jc w:val="center"/>
      <w:tblLayout w:type="fixed"/>
      <w:tblCellMar>
        <w:left w:w="115" w:type="dxa"/>
        <w:right w:w="115" w:type="dxa"/>
      </w:tblCellMar>
      <w:tblLook w:val="0000"/>
    </w:tblPr>
    <w:tblGrid>
      <w:gridCol w:w="4724"/>
      <w:gridCol w:w="5932"/>
    </w:tblGrid>
    <w:tr w:rsidR="00CD6F90">
      <w:tblPrEx>
        <w:tblCellMar>
          <w:top w:w="0" w:type="dxa"/>
          <w:bottom w:w="0" w:type="dxa"/>
        </w:tblCellMar>
      </w:tblPrEx>
      <w:trPr>
        <w:jc w:val="center"/>
      </w:trPr>
      <w:tc>
        <w:tcPr>
          <w:tcW w:w="3240" w:type="dxa"/>
          <w:tcBorders>
            <w:top w:val="nil"/>
            <w:left w:val="nil"/>
            <w:bottom w:val="nil"/>
            <w:right w:val="nil"/>
          </w:tcBorders>
          <w:vAlign w:val="bottom"/>
        </w:tcPr>
        <w:p w:rsidR="00CD6F90" w:rsidRDefault="00CD6F90" w:rsidP="000F3C76">
          <w:pPr>
            <w:pStyle w:val="NameofApplicant"/>
            <w:jc w:val="right"/>
          </w:pPr>
          <w:r>
            <w:t>Name of Applicant (Last, first, middle):</w:t>
          </w:r>
        </w:p>
      </w:tc>
      <w:tc>
        <w:tcPr>
          <w:tcW w:w="4068" w:type="dxa"/>
          <w:tcBorders>
            <w:top w:val="nil"/>
            <w:left w:val="nil"/>
            <w:bottom w:val="single" w:sz="6" w:space="0" w:color="auto"/>
            <w:right w:val="nil"/>
          </w:tcBorders>
        </w:tcPr>
        <w:p w:rsidR="00CD6F90" w:rsidRDefault="00CD6F90" w:rsidP="00FD4D93">
          <w:pPr>
            <w:pStyle w:val="DataField11pt"/>
            <w:ind w:firstLine="360"/>
          </w:pPr>
        </w:p>
      </w:tc>
    </w:tr>
  </w:tbl>
  <w:p w:rsidR="00CD6F90" w:rsidRDefault="00CD6F90">
    <w:pPr>
      <w:pStyle w:val="Header"/>
      <w:tabs>
        <w:tab w:val="clear" w:pos="8640"/>
        <w:tab w:val="right" w:pos="10800"/>
      </w:tabs>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48B7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7ECCD8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314BC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2D886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534C8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D4BC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7A2B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82B4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5A29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C20C52"/>
    <w:lvl w:ilvl="0">
      <w:start w:val="1"/>
      <w:numFmt w:val="bullet"/>
      <w:lvlText w:val=""/>
      <w:lvlJc w:val="left"/>
      <w:pPr>
        <w:tabs>
          <w:tab w:val="num" w:pos="360"/>
        </w:tabs>
        <w:ind w:left="360" w:hanging="360"/>
      </w:pPr>
      <w:rPr>
        <w:rFonts w:ascii="Symbol" w:hAnsi="Symbol" w:hint="default"/>
      </w:rPr>
    </w:lvl>
  </w:abstractNum>
  <w:abstractNum w:abstractNumId="10">
    <w:nsid w:val="01F71915"/>
    <w:multiLevelType w:val="singleLevel"/>
    <w:tmpl w:val="6E4E2A06"/>
    <w:lvl w:ilvl="0">
      <w:start w:val="1"/>
      <w:numFmt w:val="bullet"/>
      <w:lvlText w:val=""/>
      <w:lvlJc w:val="left"/>
      <w:pPr>
        <w:tabs>
          <w:tab w:val="num" w:pos="360"/>
        </w:tabs>
        <w:ind w:left="360" w:hanging="360"/>
      </w:pPr>
      <w:rPr>
        <w:rFonts w:ascii="Symbol" w:hAnsi="Symbol" w:hint="default"/>
        <w:color w:val="auto"/>
      </w:rPr>
    </w:lvl>
  </w:abstractNum>
  <w:abstractNum w:abstractNumId="11">
    <w:nsid w:val="025E7168"/>
    <w:multiLevelType w:val="singleLevel"/>
    <w:tmpl w:val="C930F3BA"/>
    <w:lvl w:ilvl="0">
      <w:start w:val="1"/>
      <w:numFmt w:val="lowerLetter"/>
      <w:lvlText w:val="(%1)"/>
      <w:lvlJc w:val="left"/>
      <w:pPr>
        <w:tabs>
          <w:tab w:val="num" w:pos="360"/>
        </w:tabs>
        <w:ind w:left="360" w:hanging="360"/>
      </w:pPr>
      <w:rPr>
        <w:rFonts w:cs="Times New Roman" w:hint="default"/>
      </w:r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cs="Times New Roman" w:hint="default"/>
      </w:rPr>
    </w:lvl>
  </w:abstractNum>
  <w:abstractNum w:abstractNumId="13">
    <w:nsid w:val="379C1A51"/>
    <w:multiLevelType w:val="singleLevel"/>
    <w:tmpl w:val="AB321A1A"/>
    <w:lvl w:ilvl="0">
      <w:start w:val="2"/>
      <w:numFmt w:val="upperLetter"/>
      <w:lvlText w:val="%1."/>
      <w:lvlJc w:val="left"/>
      <w:pPr>
        <w:tabs>
          <w:tab w:val="num" w:pos="435"/>
        </w:tabs>
        <w:ind w:left="435" w:hanging="435"/>
      </w:pPr>
      <w:rPr>
        <w:rFonts w:cs="Times New Roman" w:hint="default"/>
      </w:rPr>
    </w:lvl>
  </w:abstractNum>
  <w:abstractNum w:abstractNumId="14">
    <w:nsid w:val="3C820190"/>
    <w:multiLevelType w:val="hybridMultilevel"/>
    <w:tmpl w:val="7D52490E"/>
    <w:lvl w:ilvl="0" w:tplc="E85CD596">
      <w:start w:val="2"/>
      <w:numFmt w:val="upperLetter"/>
      <w:lvlText w:val="%1."/>
      <w:lvlJc w:val="left"/>
      <w:pPr>
        <w:tabs>
          <w:tab w:val="num" w:pos="720"/>
        </w:tabs>
        <w:ind w:left="720" w:hanging="360"/>
      </w:pPr>
      <w:rPr>
        <w:rFonts w:cs="Arial" w:hint="default"/>
        <w:b/>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D9E62D8"/>
    <w:multiLevelType w:val="multilevel"/>
    <w:tmpl w:val="55E0F6F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6">
    <w:nsid w:val="53BC2949"/>
    <w:multiLevelType w:val="hybridMultilevel"/>
    <w:tmpl w:val="D1DECC46"/>
    <w:lvl w:ilvl="0" w:tplc="04090015">
      <w:start w:val="3"/>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45F1454"/>
    <w:multiLevelType w:val="singleLevel"/>
    <w:tmpl w:val="E5069808"/>
    <w:lvl w:ilvl="0">
      <w:start w:val="5"/>
      <w:numFmt w:val="upperRoman"/>
      <w:lvlText w:val="%1."/>
      <w:legacy w:legacy="1" w:legacySpace="0" w:legacyIndent="720"/>
      <w:lvlJc w:val="left"/>
      <w:pPr>
        <w:ind w:left="720" w:hanging="720"/>
      </w:pPr>
      <w:rPr>
        <w:rFonts w:cs="Times New Roman"/>
      </w:r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0"/>
  </w:num>
  <w:num w:numId="22">
    <w:abstractNumId w:val="15"/>
  </w:num>
  <w:num w:numId="23">
    <w:abstractNumId w:val="12"/>
  </w:num>
  <w:num w:numId="24">
    <w:abstractNumId w:val="1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3"/>
  </w:num>
  <w:num w:numId="37">
    <w:abstractNumId w:val="17"/>
  </w:num>
  <w:num w:numId="38">
    <w:abstractNumId w:val="10"/>
  </w:num>
  <w:num w:numId="39">
    <w:abstractNumId w:val="14"/>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05CE"/>
    <w:rsid w:val="000D0255"/>
    <w:rsid w:val="000F02C2"/>
    <w:rsid w:val="000F3C76"/>
    <w:rsid w:val="001655AA"/>
    <w:rsid w:val="00182D87"/>
    <w:rsid w:val="001F67B8"/>
    <w:rsid w:val="00226B43"/>
    <w:rsid w:val="00234EE4"/>
    <w:rsid w:val="0028443F"/>
    <w:rsid w:val="00295243"/>
    <w:rsid w:val="00297DE4"/>
    <w:rsid w:val="00343F1E"/>
    <w:rsid w:val="003673DF"/>
    <w:rsid w:val="003940AD"/>
    <w:rsid w:val="003A4623"/>
    <w:rsid w:val="004074AA"/>
    <w:rsid w:val="00446605"/>
    <w:rsid w:val="004C5865"/>
    <w:rsid w:val="005126EF"/>
    <w:rsid w:val="00514DCA"/>
    <w:rsid w:val="00622581"/>
    <w:rsid w:val="00637748"/>
    <w:rsid w:val="0064344F"/>
    <w:rsid w:val="00667B0E"/>
    <w:rsid w:val="00713EF8"/>
    <w:rsid w:val="00741ABB"/>
    <w:rsid w:val="00747061"/>
    <w:rsid w:val="007E3F75"/>
    <w:rsid w:val="007F680C"/>
    <w:rsid w:val="0082532C"/>
    <w:rsid w:val="00856E85"/>
    <w:rsid w:val="00861B24"/>
    <w:rsid w:val="00884BF1"/>
    <w:rsid w:val="00A56456"/>
    <w:rsid w:val="00AB059B"/>
    <w:rsid w:val="00AC57DE"/>
    <w:rsid w:val="00B031EC"/>
    <w:rsid w:val="00B513F2"/>
    <w:rsid w:val="00BA50C3"/>
    <w:rsid w:val="00BB3BCF"/>
    <w:rsid w:val="00BF2367"/>
    <w:rsid w:val="00CD5C9F"/>
    <w:rsid w:val="00CD6925"/>
    <w:rsid w:val="00CD6F90"/>
    <w:rsid w:val="00DB291E"/>
    <w:rsid w:val="00DB3366"/>
    <w:rsid w:val="00DC3EDD"/>
    <w:rsid w:val="00DC7DB8"/>
    <w:rsid w:val="00F205CE"/>
    <w:rsid w:val="00FD4D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C76"/>
    <w:pPr>
      <w:autoSpaceDE w:val="0"/>
      <w:autoSpaceDN w:val="0"/>
    </w:pPr>
    <w:rPr>
      <w:sz w:val="24"/>
      <w:szCs w:val="24"/>
    </w:rPr>
  </w:style>
  <w:style w:type="paragraph" w:styleId="Heading1">
    <w:name w:val="heading 1"/>
    <w:basedOn w:val="Normal"/>
    <w:next w:val="Normal"/>
    <w:link w:val="Heading1Char"/>
    <w:uiPriority w:val="9"/>
    <w:qFormat/>
    <w:rsid w:val="000F3C76"/>
    <w:pPr>
      <w:keepNext/>
      <w:jc w:val="center"/>
      <w:outlineLvl w:val="0"/>
    </w:pPr>
    <w:rPr>
      <w:rFonts w:ascii="Arial" w:hAnsi="Arial" w:cs="Arial"/>
      <w:b/>
      <w:bCs/>
      <w:sz w:val="20"/>
      <w:szCs w:val="22"/>
    </w:rPr>
  </w:style>
  <w:style w:type="paragraph" w:styleId="Heading2">
    <w:name w:val="heading 2"/>
    <w:basedOn w:val="Normal"/>
    <w:next w:val="Normal"/>
    <w:link w:val="Heading2Char"/>
    <w:uiPriority w:val="9"/>
    <w:qFormat/>
    <w:rsid w:val="000F3C76"/>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
    <w:qFormat/>
    <w:rsid w:val="006225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rsid w:val="000F3C7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4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924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92476"/>
    <w:rPr>
      <w:rFonts w:asciiTheme="majorHAnsi" w:eastAsiaTheme="majorEastAsia" w:hAnsiTheme="majorHAnsi" w:cstheme="majorBidi"/>
      <w:b/>
      <w:bCs/>
      <w:sz w:val="26"/>
      <w:szCs w:val="26"/>
    </w:rPr>
  </w:style>
  <w:style w:type="paragraph" w:styleId="ListBullet">
    <w:name w:val="List Bullet"/>
    <w:basedOn w:val="Normal"/>
    <w:autoRedefine/>
    <w:uiPriority w:val="99"/>
    <w:rsid w:val="000F3C76"/>
    <w:rPr>
      <w:rFonts w:ascii="Times" w:hAnsi="Times" w:cs="Times"/>
    </w:rPr>
  </w:style>
  <w:style w:type="paragraph" w:styleId="ListBullet2">
    <w:name w:val="List Bullet 2"/>
    <w:basedOn w:val="Normal"/>
    <w:autoRedefine/>
    <w:uiPriority w:val="99"/>
    <w:rsid w:val="000F3C76"/>
    <w:rPr>
      <w:rFonts w:ascii="Times" w:hAnsi="Times" w:cs="Times"/>
    </w:rPr>
  </w:style>
  <w:style w:type="paragraph" w:styleId="ListBullet3">
    <w:name w:val="List Bullet 3"/>
    <w:basedOn w:val="Normal"/>
    <w:autoRedefine/>
    <w:uiPriority w:val="99"/>
    <w:rsid w:val="000F3C76"/>
    <w:rPr>
      <w:rFonts w:ascii="Times" w:hAnsi="Times" w:cs="Times"/>
    </w:rPr>
  </w:style>
  <w:style w:type="paragraph" w:styleId="ListBullet4">
    <w:name w:val="List Bullet 4"/>
    <w:basedOn w:val="Normal"/>
    <w:autoRedefine/>
    <w:uiPriority w:val="99"/>
    <w:rsid w:val="000F3C76"/>
    <w:rPr>
      <w:rFonts w:ascii="Times" w:hAnsi="Times" w:cs="Times"/>
    </w:rPr>
  </w:style>
  <w:style w:type="paragraph" w:styleId="ListBullet5">
    <w:name w:val="List Bullet 5"/>
    <w:basedOn w:val="Normal"/>
    <w:autoRedefine/>
    <w:uiPriority w:val="99"/>
    <w:rsid w:val="000F3C76"/>
    <w:rPr>
      <w:rFonts w:ascii="Times" w:hAnsi="Times" w:cs="Times"/>
    </w:rPr>
  </w:style>
  <w:style w:type="paragraph" w:styleId="ListNumber">
    <w:name w:val="List Number"/>
    <w:basedOn w:val="Normal"/>
    <w:uiPriority w:val="99"/>
    <w:rsid w:val="000F3C76"/>
    <w:rPr>
      <w:rFonts w:ascii="Times" w:hAnsi="Times" w:cs="Times"/>
    </w:rPr>
  </w:style>
  <w:style w:type="paragraph" w:styleId="ListNumber2">
    <w:name w:val="List Number 2"/>
    <w:basedOn w:val="Normal"/>
    <w:uiPriority w:val="99"/>
    <w:rsid w:val="000F3C76"/>
    <w:rPr>
      <w:rFonts w:ascii="Times" w:hAnsi="Times" w:cs="Times"/>
    </w:rPr>
  </w:style>
  <w:style w:type="paragraph" w:styleId="ListNumber3">
    <w:name w:val="List Number 3"/>
    <w:basedOn w:val="Normal"/>
    <w:uiPriority w:val="99"/>
    <w:rsid w:val="000F3C76"/>
    <w:rPr>
      <w:rFonts w:ascii="Times" w:hAnsi="Times" w:cs="Times"/>
    </w:rPr>
  </w:style>
  <w:style w:type="paragraph" w:styleId="ListNumber4">
    <w:name w:val="List Number 4"/>
    <w:basedOn w:val="Normal"/>
    <w:uiPriority w:val="99"/>
    <w:rsid w:val="000F3C76"/>
    <w:rPr>
      <w:rFonts w:ascii="Times" w:hAnsi="Times" w:cs="Times"/>
    </w:rPr>
  </w:style>
  <w:style w:type="paragraph" w:styleId="ListNumber5">
    <w:name w:val="List Number 5"/>
    <w:basedOn w:val="Normal"/>
    <w:uiPriority w:val="99"/>
    <w:rsid w:val="000F3C76"/>
    <w:rPr>
      <w:rFonts w:ascii="Times" w:hAnsi="Times" w:cs="Times"/>
    </w:rPr>
  </w:style>
  <w:style w:type="paragraph" w:customStyle="1" w:styleId="QuickA">
    <w:name w:val="Quick A."/>
    <w:basedOn w:val="Normal"/>
    <w:rsid w:val="000F3C76"/>
    <w:pPr>
      <w:widowControl w:val="0"/>
    </w:pPr>
  </w:style>
  <w:style w:type="paragraph" w:customStyle="1" w:styleId="ReminderList1">
    <w:name w:val="Reminder List 1"/>
    <w:basedOn w:val="Normal"/>
    <w:rsid w:val="000F3C76"/>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0F3C76"/>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0F3C76"/>
    <w:pPr>
      <w:tabs>
        <w:tab w:val="left" w:pos="1080"/>
      </w:tabs>
      <w:spacing w:after="60"/>
    </w:pPr>
    <w:rPr>
      <w:rFonts w:ascii="Helvetica" w:hAnsi="Helvetica" w:cs="Helvetica"/>
      <w:sz w:val="22"/>
      <w:szCs w:val="22"/>
    </w:rPr>
  </w:style>
  <w:style w:type="paragraph" w:styleId="BodyTextIndent">
    <w:name w:val="Body Text Indent"/>
    <w:basedOn w:val="Normal"/>
    <w:link w:val="BodyTextIndentChar"/>
    <w:uiPriority w:val="99"/>
    <w:pPr>
      <w:ind w:left="720"/>
      <w:jc w:val="both"/>
    </w:pPr>
    <w:rPr>
      <w:rFonts w:ascii="Arial" w:hAnsi="Arial" w:cs="Arial"/>
      <w:color w:val="FF0000"/>
      <w:sz w:val="20"/>
      <w:szCs w:val="20"/>
    </w:rPr>
  </w:style>
  <w:style w:type="character" w:customStyle="1" w:styleId="BodyTextIndentChar">
    <w:name w:val="Body Text Indent Char"/>
    <w:basedOn w:val="DefaultParagraphFont"/>
    <w:link w:val="BodyTextIndent"/>
    <w:uiPriority w:val="99"/>
    <w:semiHidden/>
    <w:rsid w:val="00992476"/>
    <w:rPr>
      <w:sz w:val="24"/>
      <w:szCs w:val="24"/>
    </w:rPr>
  </w:style>
  <w:style w:type="paragraph" w:styleId="NormalWeb">
    <w:name w:val="Normal (Web)"/>
    <w:basedOn w:val="Normal"/>
    <w:uiPriority w:val="99"/>
    <w:pPr>
      <w:autoSpaceDE/>
      <w:autoSpaceDN/>
      <w:spacing w:before="100" w:beforeAutospacing="1" w:after="100" w:afterAutospacing="1"/>
    </w:pPr>
    <w:rPr>
      <w:rFonts w:ascii="Arial" w:hAnsi="Ari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992476"/>
    <w:rPr>
      <w:sz w:val="24"/>
      <w:szCs w:val="24"/>
    </w:rPr>
  </w:style>
  <w:style w:type="paragraph" w:customStyle="1" w:styleId="DataField10pt">
    <w:name w:val="Data Field 10pt"/>
    <w:rsid w:val="000F3C76"/>
    <w:pPr>
      <w:widowControl w:val="0"/>
    </w:pPr>
    <w:rPr>
      <w:rFonts w:ascii="Arial" w:hAnsi="Arial"/>
    </w:rPr>
  </w:style>
  <w:style w:type="paragraph" w:customStyle="1" w:styleId="DataField11pt">
    <w:name w:val="Data Field 11pt"/>
    <w:basedOn w:val="DataField10pt"/>
    <w:pPr>
      <w:spacing w:line="300" w:lineRule="exact"/>
    </w:pPr>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992476"/>
    <w:rPr>
      <w:sz w:val="24"/>
      <w:szCs w:val="24"/>
    </w:rPr>
  </w:style>
  <w:style w:type="character" w:styleId="PageNumber">
    <w:name w:val="page number"/>
    <w:basedOn w:val="DefaultParagraphFont"/>
    <w:uiPriority w:val="99"/>
    <w:rPr>
      <w:rFonts w:ascii="Arial" w:hAnsi="Arial" w:cs="Times New Roman"/>
      <w:sz w:val="20"/>
      <w:u w:val="single"/>
    </w:rPr>
  </w:style>
  <w:style w:type="paragraph" w:customStyle="1" w:styleId="FormFooter">
    <w:name w:val="Form Footer"/>
    <w:basedOn w:val="Normal"/>
    <w:rsid w:val="000F3C76"/>
    <w:pPr>
      <w:tabs>
        <w:tab w:val="center" w:pos="5328"/>
        <w:tab w:val="right" w:pos="10728"/>
      </w:tabs>
      <w:ind w:left="58"/>
    </w:pPr>
    <w:rPr>
      <w:rFonts w:ascii="Arial" w:hAnsi="Arial"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NameofApplicant">
    <w:name w:val="Name of Applicant"/>
    <w:basedOn w:val="Normal"/>
    <w:rPr>
      <w:rFonts w:ascii="Arial" w:hAnsi="Arial" w:cs="Arial"/>
      <w:sz w:val="16"/>
      <w:szCs w:val="15"/>
    </w:rPr>
  </w:style>
  <w:style w:type="paragraph" w:styleId="BalloonText">
    <w:name w:val="Balloon Text"/>
    <w:basedOn w:val="Normal"/>
    <w:link w:val="BalloonTextChar"/>
    <w:uiPriority w:val="99"/>
    <w:semiHidden/>
    <w:rsid w:val="000F3C76"/>
    <w:rPr>
      <w:rFonts w:ascii="Tahoma" w:hAnsi="Tahoma" w:cs="Tahoma"/>
      <w:sz w:val="16"/>
      <w:szCs w:val="16"/>
    </w:rPr>
  </w:style>
  <w:style w:type="character" w:customStyle="1" w:styleId="BalloonTextChar">
    <w:name w:val="Balloon Text Char"/>
    <w:basedOn w:val="DefaultParagraphFont"/>
    <w:link w:val="BalloonText"/>
    <w:uiPriority w:val="99"/>
    <w:semiHidden/>
    <w:rsid w:val="00992476"/>
    <w:rPr>
      <w:sz w:val="0"/>
      <w:szCs w:val="0"/>
    </w:rPr>
  </w:style>
  <w:style w:type="character" w:styleId="CommentReference">
    <w:name w:val="annotation reference"/>
    <w:basedOn w:val="DefaultParagraphFont"/>
    <w:uiPriority w:val="99"/>
    <w:semiHidden/>
    <w:rsid w:val="000F3C76"/>
    <w:rPr>
      <w:rFonts w:cs="Times New Roman"/>
      <w:sz w:val="16"/>
      <w:szCs w:val="16"/>
    </w:rPr>
  </w:style>
  <w:style w:type="paragraph" w:styleId="CommentText">
    <w:name w:val="annotation text"/>
    <w:basedOn w:val="Normal"/>
    <w:link w:val="CommentTextChar"/>
    <w:uiPriority w:val="99"/>
    <w:semiHidden/>
    <w:rsid w:val="000F3C76"/>
    <w:rPr>
      <w:sz w:val="20"/>
      <w:szCs w:val="20"/>
    </w:rPr>
  </w:style>
  <w:style w:type="character" w:customStyle="1" w:styleId="CommentTextChar">
    <w:name w:val="Comment Text Char"/>
    <w:basedOn w:val="DefaultParagraphFont"/>
    <w:link w:val="CommentText"/>
    <w:uiPriority w:val="99"/>
    <w:semiHidden/>
    <w:rsid w:val="00992476"/>
  </w:style>
  <w:style w:type="paragraph" w:styleId="CommentSubject">
    <w:name w:val="annotation subject"/>
    <w:basedOn w:val="CommentText"/>
    <w:next w:val="CommentText"/>
    <w:link w:val="CommentSubjectChar"/>
    <w:uiPriority w:val="99"/>
    <w:semiHidden/>
    <w:rsid w:val="000F3C76"/>
    <w:rPr>
      <w:b/>
      <w:bCs/>
    </w:rPr>
  </w:style>
  <w:style w:type="character" w:customStyle="1" w:styleId="CommentSubjectChar">
    <w:name w:val="Comment Subject Char"/>
    <w:basedOn w:val="CommentTextChar"/>
    <w:link w:val="CommentSubject"/>
    <w:uiPriority w:val="99"/>
    <w:semiHidden/>
    <w:rsid w:val="00992476"/>
    <w:rPr>
      <w:b/>
      <w:bCs/>
    </w:rPr>
  </w:style>
  <w:style w:type="paragraph" w:customStyle="1" w:styleId="DataField">
    <w:name w:val="Data Field"/>
    <w:rsid w:val="000F3C76"/>
    <w:pPr>
      <w:widowControl w:val="0"/>
    </w:pPr>
    <w:rPr>
      <w:rFonts w:ascii="Arial" w:hAnsi="Arial" w:cs="Arial"/>
      <w:sz w:val="22"/>
      <w:szCs w:val="22"/>
    </w:rPr>
  </w:style>
  <w:style w:type="paragraph" w:customStyle="1" w:styleId="DataField10ptCenter">
    <w:name w:val="Data Field 10pt Center"/>
    <w:rsid w:val="000F3C76"/>
    <w:pPr>
      <w:jc w:val="center"/>
    </w:pPr>
    <w:rPr>
      <w:rFonts w:ascii="Arial" w:hAnsi="Arial" w:cs="Arial"/>
    </w:rPr>
  </w:style>
  <w:style w:type="character" w:customStyle="1" w:styleId="DataFieldChar">
    <w:name w:val="Data Field Char"/>
    <w:basedOn w:val="DefaultParagraphFont"/>
    <w:rsid w:val="000F3C76"/>
    <w:rPr>
      <w:rFonts w:ascii="Arial" w:hAnsi="Arial" w:cs="Arial"/>
      <w:sz w:val="22"/>
      <w:szCs w:val="22"/>
      <w:lang w:val="en-US" w:eastAsia="en-US" w:bidi="ar-SA"/>
    </w:rPr>
  </w:style>
  <w:style w:type="character" w:customStyle="1" w:styleId="DataField11ptCenterChar">
    <w:name w:val="Data Field 11pt Center Char"/>
    <w:basedOn w:val="DataFieldChar"/>
    <w:rsid w:val="000F3C76"/>
  </w:style>
  <w:style w:type="character" w:customStyle="1" w:styleId="DataField10ptCenterChar">
    <w:name w:val="Data Field 10pt Center Char"/>
    <w:basedOn w:val="DataField11ptCenterChar"/>
    <w:rsid w:val="000F3C76"/>
  </w:style>
  <w:style w:type="character" w:customStyle="1" w:styleId="DataField10ptChar">
    <w:name w:val="Data Field 10pt Char"/>
    <w:basedOn w:val="DefaultParagraphFont"/>
    <w:rsid w:val="000F3C76"/>
    <w:rPr>
      <w:rFonts w:ascii="Arial" w:hAnsi="Arial" w:cs="Times New Roman"/>
      <w:lang w:val="en-US" w:eastAsia="en-US" w:bidi="ar-SA"/>
    </w:rPr>
  </w:style>
  <w:style w:type="paragraph" w:customStyle="1" w:styleId="DataField11ptCenter">
    <w:name w:val="Data Field 11pt Center"/>
    <w:rsid w:val="000F3C76"/>
    <w:pPr>
      <w:jc w:val="center"/>
    </w:pPr>
    <w:rPr>
      <w:rFonts w:ascii="Arial" w:hAnsi="Arial" w:cs="Arial"/>
      <w:sz w:val="22"/>
      <w:szCs w:val="22"/>
    </w:rPr>
  </w:style>
  <w:style w:type="paragraph" w:customStyle="1" w:styleId="DataField10pt14ptspacing">
    <w:name w:val="DataField10pt/14pt spacing"/>
    <w:basedOn w:val="DataField10pt"/>
    <w:rsid w:val="000F3C76"/>
    <w:pPr>
      <w:autoSpaceDE w:val="0"/>
      <w:autoSpaceDN w:val="0"/>
      <w:spacing w:line="280" w:lineRule="exact"/>
    </w:pPr>
    <w:rPr>
      <w:rFonts w:cs="Arial"/>
      <w:noProof/>
    </w:rPr>
  </w:style>
  <w:style w:type="paragraph" w:customStyle="1" w:styleId="FacePageHeading1">
    <w:name w:val="Face Page Heading 1"/>
    <w:basedOn w:val="Heading1"/>
    <w:rsid w:val="000F3C76"/>
    <w:rPr>
      <w:sz w:val="22"/>
    </w:rPr>
  </w:style>
  <w:style w:type="paragraph" w:customStyle="1" w:styleId="FacePageFooter">
    <w:name w:val="FacePage Footer"/>
    <w:basedOn w:val="FormFooter"/>
    <w:rsid w:val="000F3C76"/>
    <w:pPr>
      <w:spacing w:before="20"/>
    </w:pPr>
  </w:style>
  <w:style w:type="paragraph" w:customStyle="1" w:styleId="FooterFacePage">
    <w:name w:val="FooterFacePage"/>
    <w:basedOn w:val="Normal"/>
    <w:rsid w:val="000F3C76"/>
    <w:pPr>
      <w:tabs>
        <w:tab w:val="center" w:pos="5400"/>
        <w:tab w:val="right" w:pos="10800"/>
      </w:tabs>
    </w:pPr>
    <w:rPr>
      <w:rFonts w:ascii="Arial" w:hAnsi="Arial" w:cs="Arial"/>
      <w:sz w:val="16"/>
      <w:szCs w:val="16"/>
    </w:rPr>
  </w:style>
  <w:style w:type="paragraph" w:customStyle="1" w:styleId="FormFieldCaption75pt">
    <w:name w:val="Form Field Caption 7.5pt"/>
    <w:basedOn w:val="Normal"/>
    <w:rsid w:val="000F3C76"/>
    <w:pPr>
      <w:tabs>
        <w:tab w:val="left" w:pos="270"/>
      </w:tabs>
    </w:pPr>
    <w:rPr>
      <w:rFonts w:ascii="Arial" w:hAnsi="Arial" w:cs="Arial"/>
      <w:sz w:val="15"/>
      <w:szCs w:val="15"/>
    </w:rPr>
  </w:style>
  <w:style w:type="paragraph" w:customStyle="1" w:styleId="FormFieldCaption7pt">
    <w:name w:val="Form Field Caption 7pt"/>
    <w:basedOn w:val="Normal"/>
    <w:link w:val="FormFieldCaption7ptChar"/>
    <w:rsid w:val="000F3C76"/>
    <w:pPr>
      <w:tabs>
        <w:tab w:val="left" w:pos="252"/>
      </w:tabs>
    </w:pPr>
    <w:rPr>
      <w:rFonts w:ascii="Arial" w:hAnsi="Arial" w:cs="Arial"/>
      <w:sz w:val="14"/>
      <w:szCs w:val="14"/>
    </w:rPr>
  </w:style>
  <w:style w:type="character" w:customStyle="1" w:styleId="FormFieldCaption7ptChar">
    <w:name w:val="Form Field Caption 7pt Char"/>
    <w:basedOn w:val="DefaultParagraphFont"/>
    <w:link w:val="FormFieldCaption7pt"/>
    <w:locked/>
    <w:rsid w:val="000F3C76"/>
    <w:rPr>
      <w:rFonts w:ascii="Arial" w:hAnsi="Arial" w:cs="Arial"/>
      <w:sz w:val="14"/>
      <w:szCs w:val="14"/>
      <w:lang w:val="en-US" w:eastAsia="en-US" w:bidi="ar-SA"/>
    </w:rPr>
  </w:style>
  <w:style w:type="paragraph" w:customStyle="1" w:styleId="FormFieldCaption8pt">
    <w:name w:val="Form Field Caption 8pt"/>
    <w:basedOn w:val="Normal"/>
    <w:rsid w:val="000F3C76"/>
    <w:rPr>
      <w:rFonts w:ascii="Arial" w:hAnsi="Arial"/>
      <w:sz w:val="16"/>
      <w:szCs w:val="16"/>
    </w:rPr>
  </w:style>
  <w:style w:type="paragraph" w:customStyle="1" w:styleId="FormFieldCaptionChar">
    <w:name w:val="Form Field Caption Char"/>
    <w:basedOn w:val="Normal"/>
    <w:link w:val="FormFieldCaptionCharChar"/>
    <w:rsid w:val="000F3C76"/>
    <w:pPr>
      <w:tabs>
        <w:tab w:val="left" w:pos="252"/>
      </w:tabs>
      <w:ind w:left="259" w:hanging="259"/>
    </w:pPr>
    <w:rPr>
      <w:rFonts w:ascii="Arial" w:hAnsi="Arial" w:cs="Arial"/>
      <w:sz w:val="15"/>
      <w:szCs w:val="15"/>
    </w:rPr>
  </w:style>
  <w:style w:type="character" w:customStyle="1" w:styleId="FormFieldCaptionCharChar">
    <w:name w:val="Form Field Caption Char Char"/>
    <w:basedOn w:val="DefaultParagraphFont"/>
    <w:link w:val="FormFieldCaptionChar"/>
    <w:locked/>
    <w:rsid w:val="000F3C76"/>
    <w:rPr>
      <w:rFonts w:ascii="Arial" w:hAnsi="Arial" w:cs="Arial"/>
      <w:sz w:val="15"/>
      <w:szCs w:val="15"/>
      <w:lang w:val="en-US" w:eastAsia="en-US" w:bidi="ar-SA"/>
    </w:rPr>
  </w:style>
  <w:style w:type="character" w:customStyle="1" w:styleId="FormFieldInlineCaption">
    <w:name w:val="Form Field Inline Caption"/>
    <w:rsid w:val="000F3C76"/>
    <w:rPr>
      <w:rFonts w:ascii="Arial" w:hAnsi="Arial"/>
      <w:sz w:val="15"/>
    </w:rPr>
  </w:style>
  <w:style w:type="paragraph" w:customStyle="1" w:styleId="FormHeader">
    <w:name w:val="Form Header"/>
    <w:basedOn w:val="Normal"/>
    <w:rsid w:val="000F3C76"/>
    <w:pPr>
      <w:tabs>
        <w:tab w:val="right" w:pos="10656"/>
      </w:tabs>
    </w:pPr>
    <w:rPr>
      <w:rFonts w:ascii="Arial" w:hAnsi="Arial" w:cs="Arial"/>
      <w:sz w:val="16"/>
      <w:szCs w:val="16"/>
    </w:rPr>
  </w:style>
  <w:style w:type="table" w:styleId="TableGrid">
    <w:name w:val="Table Grid"/>
    <w:basedOn w:val="TableNormal"/>
    <w:uiPriority w:val="59"/>
    <w:rsid w:val="00297DE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22581"/>
    <w:pPr>
      <w:spacing w:after="120"/>
    </w:pPr>
  </w:style>
  <w:style w:type="character" w:customStyle="1" w:styleId="BodyTextChar">
    <w:name w:val="Body Text Char"/>
    <w:basedOn w:val="DefaultParagraphFont"/>
    <w:link w:val="BodyText"/>
    <w:uiPriority w:val="99"/>
    <w:semiHidden/>
    <w:rsid w:val="00992476"/>
    <w:rPr>
      <w:sz w:val="24"/>
      <w:szCs w:val="24"/>
    </w:rPr>
  </w:style>
  <w:style w:type="paragraph" w:styleId="PlainText">
    <w:name w:val="Plain Text"/>
    <w:basedOn w:val="Normal"/>
    <w:link w:val="PlainTextChar"/>
    <w:uiPriority w:val="99"/>
    <w:rsid w:val="007F680C"/>
    <w:pPr>
      <w:autoSpaceDE/>
      <w:autoSpaceDN/>
      <w:spacing w:before="120" w:after="120"/>
    </w:pPr>
    <w:rPr>
      <w:rFonts w:ascii="Arial" w:hAnsi="Arial"/>
      <w:sz w:val="22"/>
      <w:szCs w:val="22"/>
    </w:rPr>
  </w:style>
  <w:style w:type="character" w:customStyle="1" w:styleId="PlainTextChar">
    <w:name w:val="Plain Text Char"/>
    <w:basedOn w:val="DefaultParagraphFont"/>
    <w:link w:val="PlainText"/>
    <w:uiPriority w:val="99"/>
    <w:semiHidden/>
    <w:rsid w:val="00992476"/>
    <w:rPr>
      <w:rFonts w:ascii="Courier New" w:hAnsi="Courier New" w:cs="Courier New"/>
    </w:rPr>
  </w:style>
  <w:style w:type="paragraph" w:customStyle="1" w:styleId="DataFieldSingle11pt">
    <w:name w:val="Data Field Single11pt"/>
    <w:basedOn w:val="DataField11pt"/>
    <w:rsid w:val="00622581"/>
    <w:pPr>
      <w:widowControl/>
      <w:tabs>
        <w:tab w:val="center" w:pos="5490"/>
        <w:tab w:val="right" w:pos="10980"/>
      </w:tabs>
      <w:autoSpaceDE w:val="0"/>
      <w:autoSpaceDN w:val="0"/>
    </w:pPr>
    <w:rPr>
      <w:rFonts w:cs="Arial"/>
      <w:noProof/>
      <w:szCs w:val="16"/>
    </w:rPr>
  </w:style>
  <w:style w:type="paragraph" w:customStyle="1" w:styleId="FormFieldCaption10pt">
    <w:name w:val="Form Field Caption 10pt"/>
    <w:basedOn w:val="FormFieldCaption8pt"/>
    <w:rsid w:val="007F680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943</Words>
  <Characters>5378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416-1Applicant-FellowBiosketch (Rev. 10/05), Applicant/Fellow Biographical Sketch Format Page</dc:title>
  <dc:subject>Ruth L. Kirschstein National Research Service Award Individual Fellowship Application</dc:subject>
  <dc:creator>DHHS, Public Health Service</dc:creator>
  <cp:keywords>Ruth L. Kirschstein National Research Service Award Individual Fellowship Application 416-1Applicant-FellowBiosketch (Rev. 10/05), Applicant/Fellow Biographical Sketch Format Page </cp:keywords>
  <dc:description/>
  <cp:lastModifiedBy> Leslie Dorman</cp:lastModifiedBy>
  <cp:revision>2</cp:revision>
  <cp:lastPrinted>2003-03-27T18:27:00Z</cp:lastPrinted>
  <dcterms:created xsi:type="dcterms:W3CDTF">2008-06-17T16:02:00Z</dcterms:created>
  <dcterms:modified xsi:type="dcterms:W3CDTF">2008-06-17T16:02:00Z</dcterms:modified>
</cp:coreProperties>
</file>