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AA" w:rsidRDefault="006952AA">
      <w:pPr>
        <w:spacing w:after="0" w:line="240" w:lineRule="auto"/>
        <w:rPr>
          <w:rFonts w:ascii="Cambria" w:hAnsi="Cambria" w:cs="Arial"/>
          <w:b/>
        </w:rPr>
      </w:pPr>
    </w:p>
    <w:p w:rsidR="006952AA" w:rsidRDefault="006952AA" w:rsidP="001370FB">
      <w:pPr>
        <w:pStyle w:val="question"/>
        <w:numPr>
          <w:ilvl w:val="0"/>
          <w:numId w:val="0"/>
        </w:numPr>
        <w:tabs>
          <w:tab w:val="left" w:pos="0"/>
        </w:tabs>
        <w:spacing w:before="0" w:after="0" w:line="240" w:lineRule="auto"/>
        <w:ind w:left="720"/>
        <w:jc w:val="center"/>
        <w:rPr>
          <w:rFonts w:ascii="Cambria" w:hAnsi="Cambria"/>
          <w:b/>
        </w:rPr>
      </w:pPr>
      <w:r w:rsidRPr="001370FB">
        <w:rPr>
          <w:rFonts w:ascii="Cambria" w:hAnsi="Cambria"/>
          <w:b/>
        </w:rPr>
        <w:t xml:space="preserve">Attachment </w:t>
      </w:r>
      <w:r>
        <w:rPr>
          <w:rFonts w:ascii="Cambria" w:hAnsi="Cambria"/>
          <w:b/>
        </w:rPr>
        <w:t>3</w:t>
      </w:r>
      <w:r w:rsidRPr="001370FB">
        <w:rPr>
          <w:rFonts w:ascii="Cambria" w:hAnsi="Cambria"/>
          <w:b/>
        </w:rPr>
        <w:t xml:space="preserve">: </w:t>
      </w:r>
    </w:p>
    <w:p w:rsidR="006952AA" w:rsidRDefault="006952AA" w:rsidP="001370FB">
      <w:pPr>
        <w:pStyle w:val="question"/>
        <w:numPr>
          <w:ilvl w:val="0"/>
          <w:numId w:val="0"/>
        </w:numPr>
        <w:tabs>
          <w:tab w:val="left" w:pos="0"/>
        </w:tabs>
        <w:spacing w:before="0" w:after="0" w:line="240" w:lineRule="auto"/>
        <w:ind w:left="720"/>
        <w:jc w:val="center"/>
        <w:rPr>
          <w:rFonts w:ascii="Cambria" w:hAnsi="Cambria"/>
          <w:b/>
        </w:rPr>
      </w:pPr>
      <w:r w:rsidRPr="001370FB">
        <w:rPr>
          <w:rFonts w:ascii="Cambria" w:hAnsi="Cambria"/>
          <w:b/>
        </w:rPr>
        <w:t>Summary of Changes to School and Student Questionnaire</w:t>
      </w:r>
      <w:r>
        <w:rPr>
          <w:rFonts w:ascii="Cambria" w:hAnsi="Cambria"/>
          <w:b/>
        </w:rPr>
        <w:t xml:space="preserve"> Items</w:t>
      </w:r>
      <w:r w:rsidRPr="001370FB">
        <w:rPr>
          <w:rFonts w:ascii="Cambria" w:hAnsi="Cambria"/>
          <w:b/>
        </w:rPr>
        <w:t xml:space="preserve"> </w:t>
      </w:r>
    </w:p>
    <w:p w:rsidR="006952AA" w:rsidRDefault="006952AA" w:rsidP="001370FB">
      <w:pPr>
        <w:pStyle w:val="question"/>
        <w:numPr>
          <w:ilvl w:val="0"/>
          <w:numId w:val="0"/>
        </w:numPr>
        <w:tabs>
          <w:tab w:val="left" w:pos="0"/>
        </w:tabs>
        <w:spacing w:before="0" w:after="0" w:line="240" w:lineRule="auto"/>
        <w:ind w:left="720"/>
        <w:jc w:val="center"/>
        <w:rPr>
          <w:rFonts w:ascii="Cambria" w:hAnsi="Cambria"/>
          <w:b/>
        </w:rPr>
      </w:pPr>
      <w:r w:rsidRPr="001370FB">
        <w:rPr>
          <w:rFonts w:ascii="Cambria" w:hAnsi="Cambria"/>
          <w:b/>
        </w:rPr>
        <w:t>Included in Original Submission</w:t>
      </w:r>
    </w:p>
    <w:p w:rsidR="006952AA" w:rsidRDefault="006952AA" w:rsidP="001370FB">
      <w:pPr>
        <w:pStyle w:val="question"/>
        <w:numPr>
          <w:ilvl w:val="0"/>
          <w:numId w:val="0"/>
        </w:numPr>
        <w:tabs>
          <w:tab w:val="left" w:pos="0"/>
        </w:tabs>
        <w:spacing w:before="0" w:after="0" w:line="240" w:lineRule="auto"/>
        <w:ind w:left="720"/>
        <w:jc w:val="center"/>
        <w:rPr>
          <w:rFonts w:ascii="Cambria" w:hAnsi="Cambria"/>
          <w:b/>
        </w:rPr>
      </w:pPr>
    </w:p>
    <w:p w:rsidR="006952AA" w:rsidRDefault="006952AA" w:rsidP="001370FB">
      <w:pPr>
        <w:pStyle w:val="question"/>
        <w:numPr>
          <w:ilvl w:val="0"/>
          <w:numId w:val="0"/>
        </w:numPr>
        <w:tabs>
          <w:tab w:val="left" w:pos="0"/>
        </w:tabs>
        <w:spacing w:before="0" w:after="0" w:line="240" w:lineRule="auto"/>
        <w:ind w:left="720"/>
        <w:jc w:val="center"/>
        <w:rPr>
          <w:rFonts w:ascii="Cambria" w:hAnsi="Cambria"/>
          <w:b/>
        </w:rPr>
      </w:pPr>
    </w:p>
    <w:p w:rsidR="006952AA" w:rsidRDefault="006952AA" w:rsidP="001370FB">
      <w:pPr>
        <w:pStyle w:val="question"/>
        <w:numPr>
          <w:ilvl w:val="0"/>
          <w:numId w:val="0"/>
        </w:numPr>
        <w:tabs>
          <w:tab w:val="left" w:pos="0"/>
        </w:tabs>
        <w:spacing w:before="0" w:after="0" w:line="240" w:lineRule="auto"/>
        <w:ind w:left="720"/>
        <w:jc w:val="center"/>
        <w:rPr>
          <w:rFonts w:ascii="Cambria" w:hAnsi="Cambria"/>
          <w:b/>
        </w:rPr>
      </w:pPr>
    </w:p>
    <w:p w:rsidR="006952AA" w:rsidRDefault="006952AA" w:rsidP="001370FB">
      <w:pPr>
        <w:pStyle w:val="ListParagraph"/>
        <w:numPr>
          <w:ilvl w:val="0"/>
          <w:numId w:val="28"/>
        </w:numPr>
        <w:spacing w:line="240" w:lineRule="auto"/>
        <w:rPr>
          <w:rFonts w:ascii="Cambria" w:hAnsi="Cambria"/>
          <w:b/>
        </w:rPr>
      </w:pPr>
      <w:r w:rsidRPr="001370FB">
        <w:rPr>
          <w:rFonts w:ascii="Cambria" w:hAnsi="Cambria"/>
          <w:b/>
        </w:rPr>
        <w:t>PISA 2012 Field Test School Questionnaire</w:t>
      </w:r>
      <w:r>
        <w:rPr>
          <w:rFonts w:ascii="Cambria" w:hAnsi="Cambria"/>
          <w:b/>
        </w:rPr>
        <w:t xml:space="preserve"> Items</w:t>
      </w:r>
    </w:p>
    <w:p w:rsidR="006952AA" w:rsidRPr="001370FB" w:rsidRDefault="006952AA" w:rsidP="001370FB">
      <w:pPr>
        <w:pStyle w:val="ListParagraph"/>
        <w:spacing w:line="240" w:lineRule="auto"/>
        <w:ind w:left="360"/>
        <w:rPr>
          <w:rFonts w:ascii="Cambria" w:hAnsi="Cambria"/>
          <w:b/>
        </w:rPr>
      </w:pPr>
    </w:p>
    <w:p w:rsidR="006952AA" w:rsidRPr="001370FB" w:rsidRDefault="006952AA" w:rsidP="001370FB">
      <w:pPr>
        <w:pStyle w:val="ListParagraph"/>
        <w:numPr>
          <w:ilvl w:val="0"/>
          <w:numId w:val="27"/>
        </w:numPr>
        <w:spacing w:line="240" w:lineRule="auto"/>
        <w:rPr>
          <w:rFonts w:ascii="Cambria" w:hAnsi="Cambria"/>
          <w:b/>
        </w:rPr>
      </w:pPr>
      <w:r w:rsidRPr="001370FB">
        <w:rPr>
          <w:rFonts w:ascii="Cambria" w:hAnsi="Cambria"/>
          <w:b/>
        </w:rPr>
        <w:t xml:space="preserve">Items that are the </w:t>
      </w:r>
      <w:r>
        <w:rPr>
          <w:rFonts w:ascii="Cambria" w:hAnsi="Cambria"/>
          <w:b/>
        </w:rPr>
        <w:t>s</w:t>
      </w:r>
      <w:r w:rsidRPr="001370FB">
        <w:rPr>
          <w:rFonts w:ascii="Cambria" w:hAnsi="Cambria"/>
          <w:b/>
        </w:rPr>
        <w:t>ame as in 2003 School Questionnaire</w:t>
      </w:r>
    </w:p>
    <w:p w:rsidR="006952AA" w:rsidRDefault="006952AA" w:rsidP="00805B1B">
      <w:pPr>
        <w:pStyle w:val="question"/>
        <w:numPr>
          <w:ilvl w:val="0"/>
          <w:numId w:val="27"/>
        </w:numPr>
        <w:tabs>
          <w:tab w:val="left" w:pos="0"/>
        </w:tabs>
        <w:spacing w:before="0" w:after="0" w:line="240" w:lineRule="auto"/>
        <w:rPr>
          <w:rFonts w:ascii="Cambria" w:hAnsi="Cambria"/>
          <w:b/>
        </w:rPr>
      </w:pPr>
      <w:r w:rsidRPr="001370FB">
        <w:rPr>
          <w:rFonts w:ascii="Cambria" w:hAnsi="Cambria"/>
          <w:b/>
        </w:rPr>
        <w:t xml:space="preserve">Items </w:t>
      </w:r>
      <w:r>
        <w:rPr>
          <w:rFonts w:ascii="Cambria" w:hAnsi="Cambria"/>
          <w:b/>
        </w:rPr>
        <w:t>r</w:t>
      </w:r>
      <w:r w:rsidRPr="001370FB">
        <w:rPr>
          <w:rFonts w:ascii="Cambria" w:hAnsi="Cambria"/>
          <w:b/>
        </w:rPr>
        <w:t>evised from 2003 School Questionnaire</w:t>
      </w:r>
    </w:p>
    <w:p w:rsidR="006952AA" w:rsidRDefault="006952AA" w:rsidP="00D715E8">
      <w:pPr>
        <w:pStyle w:val="question"/>
        <w:numPr>
          <w:ilvl w:val="0"/>
          <w:numId w:val="0"/>
        </w:numPr>
        <w:tabs>
          <w:tab w:val="left" w:pos="0"/>
        </w:tabs>
        <w:spacing w:before="0" w:after="0" w:line="240" w:lineRule="auto"/>
        <w:ind w:left="720"/>
        <w:rPr>
          <w:rFonts w:ascii="Cambria" w:hAnsi="Cambria"/>
          <w:b/>
        </w:rPr>
      </w:pPr>
    </w:p>
    <w:p w:rsidR="006952AA" w:rsidRDefault="006952AA" w:rsidP="00805B1B">
      <w:pPr>
        <w:pStyle w:val="question"/>
        <w:numPr>
          <w:ilvl w:val="0"/>
          <w:numId w:val="27"/>
        </w:numPr>
        <w:tabs>
          <w:tab w:val="left" w:pos="0"/>
        </w:tabs>
        <w:spacing w:before="0" w:after="0" w:line="240" w:lineRule="auto"/>
        <w:rPr>
          <w:rFonts w:ascii="Cambria" w:hAnsi="Cambria"/>
          <w:b/>
        </w:rPr>
      </w:pPr>
      <w:r>
        <w:rPr>
          <w:rFonts w:ascii="Cambria" w:hAnsi="Cambria"/>
          <w:b/>
        </w:rPr>
        <w:t>Items not included in 2003 School Questionnaire</w:t>
      </w:r>
    </w:p>
    <w:p w:rsidR="006952AA" w:rsidRDefault="006952AA" w:rsidP="006F4055">
      <w:pPr>
        <w:pStyle w:val="ListParagraph"/>
        <w:rPr>
          <w:rFonts w:ascii="Cambria" w:hAnsi="Cambria"/>
          <w:b/>
        </w:rPr>
      </w:pPr>
    </w:p>
    <w:p w:rsidR="006952AA" w:rsidRPr="006F4055" w:rsidRDefault="006952AA" w:rsidP="006F4055">
      <w:pPr>
        <w:pStyle w:val="ListParagraph"/>
        <w:numPr>
          <w:ilvl w:val="0"/>
          <w:numId w:val="27"/>
        </w:numPr>
        <w:spacing w:line="240" w:lineRule="auto"/>
        <w:rPr>
          <w:rFonts w:ascii="Cambria" w:hAnsi="Cambria"/>
          <w:b/>
        </w:rPr>
      </w:pPr>
      <w:r w:rsidRPr="006F4055">
        <w:rPr>
          <w:rFonts w:ascii="Cambria" w:hAnsi="Cambria"/>
          <w:b/>
        </w:rPr>
        <w:t>Items in 2003 School Questionn</w:t>
      </w:r>
      <w:r>
        <w:rPr>
          <w:rFonts w:ascii="Cambria" w:hAnsi="Cambria"/>
          <w:b/>
        </w:rPr>
        <w:t>aire that have been eliminated</w:t>
      </w:r>
    </w:p>
    <w:p w:rsidR="006952AA" w:rsidRDefault="006952AA" w:rsidP="006F4055">
      <w:pPr>
        <w:pStyle w:val="question"/>
        <w:numPr>
          <w:ilvl w:val="0"/>
          <w:numId w:val="0"/>
        </w:numPr>
        <w:tabs>
          <w:tab w:val="left" w:pos="0"/>
        </w:tabs>
        <w:spacing w:before="0" w:after="0" w:line="240" w:lineRule="auto"/>
        <w:ind w:left="720"/>
        <w:rPr>
          <w:rFonts w:ascii="Cambria" w:hAnsi="Cambria"/>
          <w:b/>
        </w:rPr>
      </w:pPr>
    </w:p>
    <w:p w:rsidR="006952AA" w:rsidRDefault="006952AA" w:rsidP="0034363F">
      <w:pPr>
        <w:pStyle w:val="ListParagraph"/>
        <w:numPr>
          <w:ilvl w:val="0"/>
          <w:numId w:val="28"/>
        </w:numPr>
        <w:spacing w:line="240" w:lineRule="auto"/>
        <w:rPr>
          <w:rFonts w:ascii="Cambria" w:hAnsi="Cambria"/>
          <w:b/>
        </w:rPr>
      </w:pPr>
      <w:r w:rsidRPr="001370FB">
        <w:rPr>
          <w:rFonts w:ascii="Cambria" w:hAnsi="Cambria"/>
          <w:b/>
        </w:rPr>
        <w:t xml:space="preserve">PISA 2012 Field Test </w:t>
      </w:r>
      <w:r>
        <w:rPr>
          <w:rFonts w:ascii="Cambria" w:hAnsi="Cambria"/>
          <w:b/>
        </w:rPr>
        <w:t>Student</w:t>
      </w:r>
      <w:r w:rsidRPr="001370FB">
        <w:rPr>
          <w:rFonts w:ascii="Cambria" w:hAnsi="Cambria"/>
          <w:b/>
        </w:rPr>
        <w:t xml:space="preserve"> Questionnaire</w:t>
      </w:r>
      <w:r>
        <w:rPr>
          <w:rFonts w:ascii="Cambria" w:hAnsi="Cambria"/>
          <w:b/>
        </w:rPr>
        <w:t xml:space="preserve"> Items</w:t>
      </w:r>
    </w:p>
    <w:p w:rsidR="006952AA" w:rsidRPr="0034363F" w:rsidRDefault="006952AA" w:rsidP="0034363F">
      <w:pPr>
        <w:pStyle w:val="ListParagraph"/>
        <w:spacing w:line="240" w:lineRule="auto"/>
        <w:ind w:left="360"/>
        <w:rPr>
          <w:rFonts w:ascii="Cambria" w:hAnsi="Cambria"/>
          <w:i/>
        </w:rPr>
      </w:pPr>
      <w:r w:rsidRPr="0034363F">
        <w:rPr>
          <w:rFonts w:ascii="Cambria" w:hAnsi="Cambria"/>
          <w:i/>
        </w:rPr>
        <w:t xml:space="preserve">Note: There are 4 </w:t>
      </w:r>
      <w:r>
        <w:rPr>
          <w:rFonts w:ascii="Cambria" w:hAnsi="Cambria"/>
          <w:i/>
        </w:rPr>
        <w:t xml:space="preserve">different </w:t>
      </w:r>
      <w:r w:rsidRPr="0034363F">
        <w:rPr>
          <w:rFonts w:ascii="Cambria" w:hAnsi="Cambria"/>
          <w:i/>
        </w:rPr>
        <w:t>forms of the student q</w:t>
      </w:r>
      <w:r>
        <w:rPr>
          <w:rFonts w:ascii="Cambria" w:hAnsi="Cambria"/>
          <w:i/>
        </w:rPr>
        <w:t xml:space="preserve">uestionnaire for the field test. Each student will complete one questionnaire estimated at 30 minutes. </w:t>
      </w:r>
    </w:p>
    <w:p w:rsidR="006952AA" w:rsidRPr="001370FB" w:rsidRDefault="006952AA" w:rsidP="0034363F">
      <w:pPr>
        <w:pStyle w:val="ListParagraph"/>
        <w:spacing w:line="240" w:lineRule="auto"/>
        <w:ind w:left="360"/>
        <w:rPr>
          <w:rFonts w:ascii="Cambria" w:hAnsi="Cambria"/>
          <w:b/>
        </w:rPr>
      </w:pPr>
    </w:p>
    <w:p w:rsidR="006952AA" w:rsidRPr="0034363F" w:rsidRDefault="006952AA" w:rsidP="0034363F">
      <w:pPr>
        <w:pStyle w:val="ListParagraph"/>
        <w:numPr>
          <w:ilvl w:val="0"/>
          <w:numId w:val="38"/>
        </w:numPr>
        <w:spacing w:line="240" w:lineRule="auto"/>
        <w:rPr>
          <w:rFonts w:ascii="Cambria" w:hAnsi="Cambria"/>
          <w:b/>
        </w:rPr>
      </w:pPr>
      <w:r w:rsidRPr="0034363F">
        <w:rPr>
          <w:rFonts w:ascii="Cambria" w:hAnsi="Cambria"/>
          <w:b/>
        </w:rPr>
        <w:t>Items that are the same as in 2003 Student Questionnaire</w:t>
      </w:r>
    </w:p>
    <w:p w:rsidR="006952AA" w:rsidRDefault="006952AA" w:rsidP="0034363F">
      <w:pPr>
        <w:pStyle w:val="question"/>
        <w:numPr>
          <w:ilvl w:val="0"/>
          <w:numId w:val="38"/>
        </w:numPr>
        <w:tabs>
          <w:tab w:val="left" w:pos="0"/>
        </w:tabs>
        <w:spacing w:before="0" w:after="0" w:line="240" w:lineRule="auto"/>
        <w:rPr>
          <w:rFonts w:ascii="Cambria" w:hAnsi="Cambria"/>
          <w:b/>
        </w:rPr>
      </w:pPr>
      <w:r w:rsidRPr="001370FB">
        <w:rPr>
          <w:rFonts w:ascii="Cambria" w:hAnsi="Cambria"/>
          <w:b/>
        </w:rPr>
        <w:t xml:space="preserve">Items </w:t>
      </w:r>
      <w:r>
        <w:rPr>
          <w:rFonts w:ascii="Cambria" w:hAnsi="Cambria"/>
          <w:b/>
        </w:rPr>
        <w:t>r</w:t>
      </w:r>
      <w:r w:rsidRPr="001370FB">
        <w:rPr>
          <w:rFonts w:ascii="Cambria" w:hAnsi="Cambria"/>
          <w:b/>
        </w:rPr>
        <w:t xml:space="preserve">evised from 2003 </w:t>
      </w:r>
      <w:r>
        <w:rPr>
          <w:rFonts w:ascii="Cambria" w:hAnsi="Cambria"/>
          <w:b/>
        </w:rPr>
        <w:t>Student</w:t>
      </w:r>
      <w:r w:rsidRPr="001370FB">
        <w:rPr>
          <w:rFonts w:ascii="Cambria" w:hAnsi="Cambria"/>
          <w:b/>
        </w:rPr>
        <w:t xml:space="preserve"> Questionnaire</w:t>
      </w:r>
    </w:p>
    <w:p w:rsidR="006952AA" w:rsidRDefault="006952AA" w:rsidP="0034363F">
      <w:pPr>
        <w:pStyle w:val="question"/>
        <w:numPr>
          <w:ilvl w:val="0"/>
          <w:numId w:val="0"/>
        </w:numPr>
        <w:tabs>
          <w:tab w:val="left" w:pos="0"/>
        </w:tabs>
        <w:spacing w:before="0" w:after="0" w:line="240" w:lineRule="auto"/>
        <w:ind w:left="720"/>
        <w:rPr>
          <w:rFonts w:ascii="Cambria" w:hAnsi="Cambria"/>
          <w:b/>
        </w:rPr>
      </w:pPr>
    </w:p>
    <w:p w:rsidR="006952AA" w:rsidRDefault="006952AA" w:rsidP="0034363F">
      <w:pPr>
        <w:pStyle w:val="question"/>
        <w:numPr>
          <w:ilvl w:val="0"/>
          <w:numId w:val="38"/>
        </w:numPr>
        <w:tabs>
          <w:tab w:val="left" w:pos="0"/>
        </w:tabs>
        <w:spacing w:before="0" w:after="0" w:line="240" w:lineRule="auto"/>
        <w:rPr>
          <w:rFonts w:ascii="Cambria" w:hAnsi="Cambria"/>
          <w:b/>
        </w:rPr>
      </w:pPr>
      <w:r>
        <w:rPr>
          <w:rFonts w:ascii="Cambria" w:hAnsi="Cambria"/>
          <w:b/>
        </w:rPr>
        <w:t>Items not included in 2003 Student</w:t>
      </w:r>
      <w:r w:rsidRPr="001370FB">
        <w:rPr>
          <w:rFonts w:ascii="Cambria" w:hAnsi="Cambria"/>
          <w:b/>
        </w:rPr>
        <w:t xml:space="preserve"> </w:t>
      </w:r>
      <w:r>
        <w:rPr>
          <w:rFonts w:ascii="Cambria" w:hAnsi="Cambria"/>
          <w:b/>
        </w:rPr>
        <w:t>Questionnaire</w:t>
      </w:r>
    </w:p>
    <w:p w:rsidR="006952AA" w:rsidRDefault="006952AA" w:rsidP="0034363F">
      <w:pPr>
        <w:pStyle w:val="ListParagraph"/>
        <w:rPr>
          <w:rFonts w:ascii="Cambria" w:hAnsi="Cambria"/>
          <w:b/>
        </w:rPr>
      </w:pPr>
    </w:p>
    <w:p w:rsidR="006952AA" w:rsidRPr="006F4055" w:rsidRDefault="006952AA" w:rsidP="0034363F">
      <w:pPr>
        <w:pStyle w:val="ListParagraph"/>
        <w:numPr>
          <w:ilvl w:val="0"/>
          <w:numId w:val="38"/>
        </w:numPr>
        <w:spacing w:line="240" w:lineRule="auto"/>
        <w:rPr>
          <w:rFonts w:ascii="Cambria" w:hAnsi="Cambria"/>
          <w:b/>
        </w:rPr>
      </w:pPr>
      <w:r w:rsidRPr="006F4055">
        <w:rPr>
          <w:rFonts w:ascii="Cambria" w:hAnsi="Cambria"/>
          <w:b/>
        </w:rPr>
        <w:t xml:space="preserve">Items in 2003 </w:t>
      </w:r>
      <w:r>
        <w:rPr>
          <w:rFonts w:ascii="Cambria" w:hAnsi="Cambria"/>
          <w:b/>
        </w:rPr>
        <w:t>Student</w:t>
      </w:r>
      <w:r w:rsidRPr="001370FB">
        <w:rPr>
          <w:rFonts w:ascii="Cambria" w:hAnsi="Cambria"/>
          <w:b/>
        </w:rPr>
        <w:t xml:space="preserve"> </w:t>
      </w:r>
      <w:r w:rsidRPr="006F4055">
        <w:rPr>
          <w:rFonts w:ascii="Cambria" w:hAnsi="Cambria"/>
          <w:b/>
        </w:rPr>
        <w:t>Questionn</w:t>
      </w:r>
      <w:r>
        <w:rPr>
          <w:rFonts w:ascii="Cambria" w:hAnsi="Cambria"/>
          <w:b/>
        </w:rPr>
        <w:t>aire that have been eliminated</w:t>
      </w:r>
    </w:p>
    <w:p w:rsidR="006952AA" w:rsidRDefault="006952AA" w:rsidP="006F4055">
      <w:pPr>
        <w:pStyle w:val="question"/>
        <w:numPr>
          <w:ilvl w:val="0"/>
          <w:numId w:val="0"/>
        </w:numPr>
        <w:tabs>
          <w:tab w:val="left" w:pos="0"/>
        </w:tabs>
        <w:spacing w:before="0" w:after="0" w:line="240" w:lineRule="auto"/>
        <w:ind w:left="720"/>
        <w:rPr>
          <w:rFonts w:ascii="Cambria" w:hAnsi="Cambria"/>
          <w:b/>
        </w:rPr>
      </w:pPr>
    </w:p>
    <w:p w:rsidR="006952AA" w:rsidRDefault="006952AA" w:rsidP="00805B1B">
      <w:pPr>
        <w:pStyle w:val="question"/>
        <w:numPr>
          <w:ilvl w:val="0"/>
          <w:numId w:val="0"/>
        </w:numPr>
        <w:tabs>
          <w:tab w:val="left" w:pos="0"/>
        </w:tabs>
        <w:spacing w:before="0" w:after="0" w:line="240" w:lineRule="auto"/>
        <w:ind w:left="360" w:hanging="360"/>
        <w:rPr>
          <w:rFonts w:ascii="Cambria" w:hAnsi="Cambria"/>
          <w:b/>
        </w:rPr>
      </w:pPr>
    </w:p>
    <w:p w:rsidR="006952AA" w:rsidRDefault="006952AA" w:rsidP="00805B1B">
      <w:pPr>
        <w:pStyle w:val="question"/>
        <w:numPr>
          <w:ilvl w:val="0"/>
          <w:numId w:val="0"/>
        </w:numPr>
        <w:tabs>
          <w:tab w:val="left" w:pos="0"/>
        </w:tabs>
        <w:spacing w:before="0" w:after="0" w:line="240" w:lineRule="auto"/>
        <w:ind w:left="360" w:hanging="360"/>
        <w:rPr>
          <w:rFonts w:ascii="Cambria" w:hAnsi="Cambria"/>
          <w:b/>
        </w:rPr>
        <w:sectPr w:rsidR="006952AA" w:rsidSect="00805B1B">
          <w:footerReference w:type="default" r:id="rId7"/>
          <w:pgSz w:w="12240" w:h="15840"/>
          <w:pgMar w:top="1296" w:right="1296" w:bottom="1296" w:left="1296" w:header="720" w:footer="720" w:gutter="0"/>
          <w:cols w:space="720"/>
          <w:docGrid w:linePitch="360"/>
        </w:sectPr>
      </w:pPr>
    </w:p>
    <w:p w:rsidR="006952AA" w:rsidRDefault="006952AA" w:rsidP="00D715E8">
      <w:pPr>
        <w:pStyle w:val="question"/>
        <w:numPr>
          <w:ilvl w:val="0"/>
          <w:numId w:val="0"/>
        </w:numPr>
        <w:tabs>
          <w:tab w:val="left" w:pos="0"/>
        </w:tabs>
        <w:spacing w:before="0" w:after="0" w:line="240" w:lineRule="auto"/>
        <w:ind w:left="720"/>
        <w:rPr>
          <w:rFonts w:ascii="Cambria" w:hAnsi="Cambria"/>
          <w:b/>
        </w:rPr>
      </w:pPr>
    </w:p>
    <w:p w:rsidR="006952AA" w:rsidRDefault="006952AA" w:rsidP="00EB222E">
      <w:pPr>
        <w:pStyle w:val="question"/>
        <w:numPr>
          <w:ilvl w:val="0"/>
          <w:numId w:val="0"/>
        </w:numPr>
        <w:tabs>
          <w:tab w:val="left" w:pos="0"/>
        </w:tabs>
        <w:spacing w:before="0" w:after="0" w:line="240" w:lineRule="auto"/>
        <w:ind w:left="720"/>
        <w:rPr>
          <w:rFonts w:ascii="Cambria" w:hAnsi="Cambria"/>
        </w:rPr>
      </w:pPr>
    </w:p>
    <w:p w:rsidR="006952AA" w:rsidRPr="00805B1B" w:rsidRDefault="006952AA" w:rsidP="00EB222E">
      <w:pPr>
        <w:pStyle w:val="ListParagraph"/>
        <w:numPr>
          <w:ilvl w:val="0"/>
          <w:numId w:val="30"/>
        </w:numPr>
        <w:spacing w:line="240" w:lineRule="auto"/>
        <w:rPr>
          <w:rFonts w:ascii="Cambria" w:hAnsi="Cambria"/>
          <w:b/>
        </w:rPr>
      </w:pPr>
      <w:r w:rsidRPr="00805B1B">
        <w:rPr>
          <w:rFonts w:ascii="Cambria" w:hAnsi="Cambria"/>
          <w:b/>
        </w:rPr>
        <w:t>PISA 2012 Field Test School Questionnaire</w:t>
      </w:r>
    </w:p>
    <w:p w:rsidR="006952AA" w:rsidRPr="001370FB" w:rsidRDefault="006952AA" w:rsidP="00EB222E">
      <w:pPr>
        <w:pStyle w:val="ListParagraph"/>
        <w:spacing w:line="240" w:lineRule="auto"/>
        <w:ind w:left="360"/>
        <w:rPr>
          <w:rFonts w:ascii="Cambria" w:hAnsi="Cambria"/>
          <w:b/>
        </w:rPr>
      </w:pPr>
    </w:p>
    <w:p w:rsidR="006952AA" w:rsidRPr="001370FB" w:rsidRDefault="006952AA" w:rsidP="00EB222E">
      <w:pPr>
        <w:pStyle w:val="ListParagraph"/>
        <w:numPr>
          <w:ilvl w:val="0"/>
          <w:numId w:val="29"/>
        </w:numPr>
        <w:spacing w:line="240" w:lineRule="auto"/>
        <w:rPr>
          <w:rFonts w:ascii="Cambria" w:hAnsi="Cambria"/>
          <w:b/>
        </w:rPr>
      </w:pPr>
      <w:r w:rsidRPr="001370FB">
        <w:rPr>
          <w:rFonts w:ascii="Cambria" w:hAnsi="Cambria"/>
          <w:b/>
        </w:rPr>
        <w:t xml:space="preserve">Items that are the </w:t>
      </w:r>
      <w:r>
        <w:rPr>
          <w:rFonts w:ascii="Cambria" w:hAnsi="Cambria"/>
          <w:b/>
        </w:rPr>
        <w:t>s</w:t>
      </w:r>
      <w:r w:rsidRPr="001370FB">
        <w:rPr>
          <w:rFonts w:ascii="Cambria" w:hAnsi="Cambria"/>
          <w:b/>
        </w:rPr>
        <w:t>ame as in 2003 School Questionnaire</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1"/>
        <w:gridCol w:w="10071"/>
        <w:gridCol w:w="2226"/>
      </w:tblGrid>
      <w:tr w:rsidR="006952AA" w:rsidRPr="001031EB" w:rsidTr="00EB222E">
        <w:trPr>
          <w:trHeight w:val="20"/>
        </w:trPr>
        <w:tc>
          <w:tcPr>
            <w:tcW w:w="10908" w:type="dxa"/>
            <w:gridSpan w:val="2"/>
          </w:tcPr>
          <w:p w:rsidR="006952AA" w:rsidRPr="00693E95" w:rsidRDefault="006952AA" w:rsidP="00EB222E">
            <w:pPr>
              <w:spacing w:after="0" w:line="240" w:lineRule="auto"/>
              <w:rPr>
                <w:rFonts w:ascii="Cambria" w:hAnsi="Cambria"/>
                <w:b/>
                <w:lang w:val="en-AU" w:eastAsia="en-AU"/>
              </w:rPr>
            </w:pPr>
            <w:r w:rsidRPr="00693E95">
              <w:rPr>
                <w:rFonts w:ascii="Cambria" w:hAnsi="Cambria"/>
                <w:b/>
              </w:rPr>
              <w:t>PISA 2012 Field Test School Questionnaire</w:t>
            </w:r>
          </w:p>
        </w:tc>
        <w:tc>
          <w:tcPr>
            <w:tcW w:w="2430" w:type="dxa"/>
            <w:tcBorders>
              <w:bottom w:val="nil"/>
            </w:tcBorders>
          </w:tcPr>
          <w:p w:rsidR="006952AA" w:rsidRPr="00693E95" w:rsidRDefault="006952AA" w:rsidP="00EB222E">
            <w:pPr>
              <w:spacing w:after="0" w:line="240" w:lineRule="auto"/>
              <w:rPr>
                <w:rFonts w:ascii="Cambria" w:hAnsi="Cambria"/>
                <w:b/>
                <w:lang w:val="en-AU" w:eastAsia="en-AU"/>
              </w:rPr>
            </w:pPr>
            <w:r w:rsidRPr="00693E95">
              <w:rPr>
                <w:rFonts w:ascii="Cambria" w:hAnsi="Cambria"/>
                <w:b/>
              </w:rPr>
              <w:t>PISA 2003 School Questionnaire</w:t>
            </w:r>
          </w:p>
        </w:tc>
      </w:tr>
      <w:tr w:rsidR="006952AA" w:rsidRPr="001031EB" w:rsidTr="00EB222E">
        <w:trPr>
          <w:trHeight w:val="20"/>
        </w:trPr>
        <w:tc>
          <w:tcPr>
            <w:tcW w:w="1041" w:type="dxa"/>
          </w:tcPr>
          <w:p w:rsidR="006952AA" w:rsidRPr="00693E95" w:rsidRDefault="006952AA" w:rsidP="00EB222E">
            <w:pPr>
              <w:spacing w:after="0" w:line="240" w:lineRule="auto"/>
              <w:rPr>
                <w:rFonts w:ascii="Cambria" w:hAnsi="Cambria"/>
                <w:b/>
                <w:lang w:val="en-AU" w:eastAsia="en-AU"/>
              </w:rPr>
            </w:pPr>
            <w:r w:rsidRPr="00693E95">
              <w:rPr>
                <w:rFonts w:ascii="Cambria" w:hAnsi="Cambria"/>
                <w:b/>
                <w:lang w:val="en-AU" w:eastAsia="en-AU"/>
              </w:rPr>
              <w:t>Item Number</w:t>
            </w:r>
          </w:p>
        </w:tc>
        <w:tc>
          <w:tcPr>
            <w:tcW w:w="9867" w:type="dxa"/>
          </w:tcPr>
          <w:p w:rsidR="006952AA" w:rsidRPr="00693E95" w:rsidRDefault="006952AA" w:rsidP="00EB222E">
            <w:pPr>
              <w:spacing w:after="0" w:line="240" w:lineRule="auto"/>
              <w:rPr>
                <w:rFonts w:ascii="Cambria" w:hAnsi="Cambria"/>
                <w:b/>
                <w:lang w:val="en-AU" w:eastAsia="en-AU"/>
              </w:rPr>
            </w:pPr>
            <w:r w:rsidRPr="00693E95">
              <w:rPr>
                <w:rFonts w:ascii="Cambria" w:hAnsi="Cambria"/>
                <w:b/>
                <w:lang w:val="en-AU" w:eastAsia="en-AU"/>
              </w:rPr>
              <w:t>Stem</w:t>
            </w:r>
          </w:p>
        </w:tc>
        <w:tc>
          <w:tcPr>
            <w:tcW w:w="2430" w:type="dxa"/>
            <w:tcBorders>
              <w:top w:val="nil"/>
            </w:tcBorders>
          </w:tcPr>
          <w:p w:rsidR="006952AA" w:rsidRPr="00693E95" w:rsidRDefault="006952AA" w:rsidP="00EB222E">
            <w:pPr>
              <w:spacing w:after="0" w:line="240" w:lineRule="auto"/>
              <w:rPr>
                <w:rFonts w:ascii="Cambria" w:hAnsi="Cambria"/>
                <w:b/>
                <w:lang w:val="en-AU" w:eastAsia="en-AU"/>
              </w:rPr>
            </w:pPr>
            <w:r w:rsidRPr="00693E95">
              <w:rPr>
                <w:rFonts w:ascii="Cambria" w:hAnsi="Cambria"/>
                <w:b/>
                <w:lang w:val="en-AU" w:eastAsia="en-AU"/>
              </w:rPr>
              <w:t>Item Number</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SC01</w:t>
            </w:r>
          </w:p>
        </w:tc>
        <w:tc>
          <w:tcPr>
            <w:tcW w:w="9867" w:type="dxa"/>
          </w:tcPr>
          <w:p w:rsidR="006952AA" w:rsidRDefault="006952AA" w:rsidP="00EB222E">
            <w:pPr>
              <w:spacing w:after="0" w:line="240" w:lineRule="auto"/>
              <w:rPr>
                <w:rFonts w:ascii="Cambria" w:hAnsi="Cambria"/>
                <w:lang w:val="en-AU" w:eastAsia="en-AU"/>
              </w:rPr>
            </w:pPr>
            <w:r w:rsidRPr="00693E95">
              <w:rPr>
                <w:rFonts w:ascii="Cambria" w:hAnsi="Cambria"/>
                <w:lang w:val="en-AU" w:eastAsia="en-AU"/>
              </w:rPr>
              <w:t xml:space="preserve">Is your school a public or a private school? </w:t>
            </w:r>
          </w:p>
          <w:p w:rsidR="006952AA" w:rsidRDefault="006952AA" w:rsidP="00EB222E">
            <w:pPr>
              <w:spacing w:after="0" w:line="240" w:lineRule="auto"/>
              <w:rPr>
                <w:rFonts w:ascii="Cambria" w:hAnsi="Cambria"/>
                <w:lang w:val="en-AU" w:eastAsia="en-AU"/>
              </w:rPr>
            </w:pPr>
            <w:r>
              <w:rPr>
                <w:rFonts w:ascii="Cambria" w:hAnsi="Cambria"/>
                <w:lang w:val="en-AU" w:eastAsia="en-AU"/>
              </w:rPr>
              <w:t>A public school</w:t>
            </w:r>
          </w:p>
          <w:p w:rsidR="006952AA" w:rsidRPr="00693E95" w:rsidRDefault="006952AA" w:rsidP="00EB222E">
            <w:pPr>
              <w:spacing w:after="0" w:line="240" w:lineRule="auto"/>
              <w:rPr>
                <w:rFonts w:ascii="Cambria" w:hAnsi="Cambria"/>
                <w:lang w:val="en-AU" w:eastAsia="en-AU"/>
              </w:rPr>
            </w:pPr>
            <w:r>
              <w:rPr>
                <w:rFonts w:ascii="Cambria" w:hAnsi="Cambria"/>
                <w:lang w:val="en-AU" w:eastAsia="en-AU"/>
              </w:rPr>
              <w:t>A private school</w:t>
            </w:r>
          </w:p>
        </w:tc>
        <w:tc>
          <w:tcPr>
            <w:tcW w:w="2430"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Q3</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SC02</w:t>
            </w:r>
          </w:p>
        </w:tc>
        <w:tc>
          <w:tcPr>
            <w:tcW w:w="9867" w:type="dxa"/>
          </w:tcPr>
          <w:p w:rsidR="006952AA" w:rsidRPr="00693E95" w:rsidRDefault="006952AA" w:rsidP="00EB222E">
            <w:pPr>
              <w:pStyle w:val="Question0"/>
              <w:keepNext/>
              <w:spacing w:after="0"/>
              <w:rPr>
                <w:rFonts w:ascii="Cambria" w:hAnsi="Cambria"/>
                <w:color w:val="auto"/>
                <w:lang w:val="en-GB"/>
              </w:rPr>
            </w:pPr>
            <w:r w:rsidRPr="00693E95">
              <w:rPr>
                <w:rFonts w:ascii="Cambria" w:hAnsi="Cambria"/>
                <w:color w:val="auto"/>
                <w:lang w:val="en-GB"/>
              </w:rPr>
              <w:t>About what percentage of your total funding for a typical school year comes from the following sources?</w:t>
            </w:r>
          </w:p>
          <w:p w:rsidR="006952AA" w:rsidRPr="00693E95" w:rsidRDefault="006952AA" w:rsidP="00EB222E">
            <w:pPr>
              <w:pStyle w:val="InstructionsPen"/>
              <w:keepNext/>
              <w:spacing w:after="0"/>
              <w:rPr>
                <w:rFonts w:ascii="Cambria" w:hAnsi="Cambria"/>
                <w:sz w:val="22"/>
                <w:szCs w:val="22"/>
                <w:lang w:val="en-GB"/>
              </w:rPr>
            </w:pPr>
            <w:r w:rsidRPr="00693E95">
              <w:rPr>
                <w:rFonts w:ascii="Cambria" w:hAnsi="Cambria"/>
                <w:sz w:val="22"/>
                <w:szCs w:val="22"/>
                <w:lang w:val="en-GB"/>
              </w:rPr>
              <w:t>(Please write a number in each row. Write 0 (zero) if no funding comes from that source.)</w:t>
            </w:r>
          </w:p>
          <w:p w:rsidR="006952AA" w:rsidRPr="00693E95" w:rsidRDefault="006952AA" w:rsidP="00EB222E">
            <w:pPr>
              <w:pStyle w:val="Item"/>
              <w:numPr>
                <w:ilvl w:val="0"/>
                <w:numId w:val="20"/>
              </w:numPr>
              <w:spacing w:after="0"/>
              <w:rPr>
                <w:rFonts w:ascii="Cambria" w:hAnsi="Cambria"/>
                <w:i/>
                <w:sz w:val="22"/>
                <w:szCs w:val="22"/>
                <w:lang w:val="en-GB"/>
              </w:rPr>
            </w:pPr>
            <w:r w:rsidRPr="00693E95">
              <w:rPr>
                <w:rFonts w:ascii="Cambria" w:hAnsi="Cambria"/>
                <w:sz w:val="22"/>
                <w:szCs w:val="22"/>
                <w:lang w:val="en-GB"/>
              </w:rPr>
              <w:t xml:space="preserve">Government (includes departments, local, state, and federal) </w:t>
            </w:r>
            <w:r w:rsidRPr="00693E95">
              <w:rPr>
                <w:rFonts w:ascii="Cambria" w:hAnsi="Cambria"/>
                <w:sz w:val="22"/>
                <w:szCs w:val="22"/>
                <w:lang w:val="en-GB"/>
              </w:rPr>
              <w:tab/>
            </w:r>
          </w:p>
          <w:p w:rsidR="006952AA" w:rsidRPr="00693E95" w:rsidRDefault="006952AA" w:rsidP="00EB222E">
            <w:pPr>
              <w:pStyle w:val="Item"/>
              <w:numPr>
                <w:ilvl w:val="0"/>
                <w:numId w:val="20"/>
              </w:numPr>
              <w:spacing w:after="0"/>
              <w:rPr>
                <w:rFonts w:ascii="Cambria" w:hAnsi="Cambria"/>
                <w:i/>
                <w:sz w:val="22"/>
                <w:szCs w:val="22"/>
                <w:lang w:val="en-GB"/>
              </w:rPr>
            </w:pPr>
            <w:r w:rsidRPr="00693E95">
              <w:rPr>
                <w:rFonts w:ascii="Cambria" w:hAnsi="Cambria"/>
                <w:sz w:val="22"/>
                <w:szCs w:val="22"/>
                <w:lang w:val="en-GB"/>
              </w:rPr>
              <w:t xml:space="preserve">Tuition, student fees, or school charges paid by parents </w:t>
            </w:r>
            <w:r w:rsidRPr="00693E95">
              <w:rPr>
                <w:rFonts w:ascii="Cambria" w:hAnsi="Cambria"/>
                <w:sz w:val="22"/>
                <w:szCs w:val="22"/>
                <w:lang w:val="en-GB"/>
              </w:rPr>
              <w:tab/>
            </w:r>
          </w:p>
          <w:p w:rsidR="006952AA" w:rsidRPr="00693E95" w:rsidRDefault="006952AA" w:rsidP="00EB222E">
            <w:pPr>
              <w:pStyle w:val="Item"/>
              <w:numPr>
                <w:ilvl w:val="0"/>
                <w:numId w:val="20"/>
              </w:numPr>
              <w:spacing w:after="0"/>
              <w:rPr>
                <w:rFonts w:ascii="Cambria" w:hAnsi="Cambria"/>
                <w:i/>
                <w:sz w:val="22"/>
                <w:szCs w:val="22"/>
                <w:lang w:val="en-GB"/>
              </w:rPr>
            </w:pPr>
            <w:r w:rsidRPr="00693E95">
              <w:rPr>
                <w:rFonts w:ascii="Cambria" w:hAnsi="Cambria"/>
                <w:sz w:val="22"/>
                <w:szCs w:val="22"/>
                <w:lang w:val="en-GB"/>
              </w:rPr>
              <w:t xml:space="preserve">Benefactors, donations, bequests, sponsorships, parent fundraising </w:t>
            </w:r>
            <w:r w:rsidRPr="00693E95">
              <w:rPr>
                <w:rFonts w:ascii="Cambria" w:hAnsi="Cambria"/>
                <w:sz w:val="22"/>
                <w:szCs w:val="22"/>
                <w:lang w:val="en-GB"/>
              </w:rPr>
              <w:tab/>
            </w:r>
          </w:p>
          <w:p w:rsidR="006952AA" w:rsidRPr="00693E95" w:rsidRDefault="006952AA" w:rsidP="00EB222E">
            <w:pPr>
              <w:pStyle w:val="Item"/>
              <w:numPr>
                <w:ilvl w:val="0"/>
                <w:numId w:val="20"/>
              </w:numPr>
              <w:spacing w:after="0"/>
              <w:rPr>
                <w:rFonts w:ascii="Cambria" w:hAnsi="Cambria"/>
                <w:i/>
                <w:sz w:val="22"/>
                <w:szCs w:val="22"/>
                <w:lang w:val="en-GB"/>
              </w:rPr>
            </w:pPr>
            <w:r w:rsidRPr="00693E95">
              <w:rPr>
                <w:rFonts w:ascii="Cambria" w:hAnsi="Cambria"/>
                <w:sz w:val="22"/>
                <w:szCs w:val="22"/>
                <w:lang w:val="en-GB"/>
              </w:rPr>
              <w:t xml:space="preserve">Other </w:t>
            </w:r>
            <w:r w:rsidRPr="00693E95">
              <w:rPr>
                <w:rFonts w:ascii="Cambria" w:hAnsi="Cambria"/>
                <w:sz w:val="22"/>
                <w:szCs w:val="22"/>
                <w:lang w:val="en-GB"/>
              </w:rPr>
              <w:tab/>
            </w:r>
          </w:p>
        </w:tc>
        <w:tc>
          <w:tcPr>
            <w:tcW w:w="2430" w:type="dxa"/>
          </w:tcPr>
          <w:p w:rsidR="006952AA" w:rsidRDefault="006952AA" w:rsidP="00EB222E">
            <w:pPr>
              <w:spacing w:after="0" w:line="240" w:lineRule="auto"/>
              <w:rPr>
                <w:rFonts w:ascii="Cambria" w:hAnsi="Cambria"/>
                <w:lang w:val="en-AU" w:eastAsia="en-AU"/>
              </w:rPr>
            </w:pPr>
            <w:r>
              <w:rPr>
                <w:rFonts w:ascii="Cambria" w:hAnsi="Cambria"/>
                <w:lang w:val="en-AU" w:eastAsia="en-AU"/>
              </w:rPr>
              <w:t>Q4</w:t>
            </w:r>
          </w:p>
          <w:p w:rsidR="006952AA" w:rsidRPr="00B72010" w:rsidRDefault="006952AA" w:rsidP="00EB222E">
            <w:pPr>
              <w:spacing w:after="0" w:line="240" w:lineRule="auto"/>
              <w:rPr>
                <w:rFonts w:ascii="Cambria" w:hAnsi="Cambria"/>
                <w:lang w:val="en-AU" w:eastAsia="en-AU"/>
              </w:rPr>
            </w:pP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SC03</w:t>
            </w:r>
          </w:p>
        </w:tc>
        <w:tc>
          <w:tcPr>
            <w:tcW w:w="9867"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 xml:space="preserve">Which of the following best describes the community in which your school is located? </w:t>
            </w:r>
          </w:p>
          <w:p w:rsidR="006952AA" w:rsidRPr="00693E95" w:rsidRDefault="006952AA" w:rsidP="00EB222E">
            <w:pPr>
              <w:pStyle w:val="Item"/>
              <w:numPr>
                <w:ilvl w:val="0"/>
                <w:numId w:val="21"/>
              </w:numPr>
              <w:spacing w:before="0" w:after="0"/>
              <w:rPr>
                <w:rFonts w:ascii="Cambria" w:hAnsi="Cambria"/>
                <w:i/>
                <w:sz w:val="22"/>
                <w:szCs w:val="22"/>
                <w:lang w:val="en-GB"/>
              </w:rPr>
            </w:pPr>
            <w:r w:rsidRPr="00693E95">
              <w:rPr>
                <w:rFonts w:ascii="Cambria" w:hAnsi="Cambria"/>
                <w:sz w:val="22"/>
                <w:szCs w:val="22"/>
                <w:lang w:val="en-GB"/>
              </w:rPr>
              <w:t xml:space="preserve">A village, hamlet, or rural area (fewer than 3,000 people) </w:t>
            </w:r>
          </w:p>
          <w:p w:rsidR="006952AA" w:rsidRDefault="006952AA" w:rsidP="00EB222E">
            <w:pPr>
              <w:pStyle w:val="Item"/>
              <w:numPr>
                <w:ilvl w:val="0"/>
                <w:numId w:val="21"/>
              </w:numPr>
              <w:spacing w:before="0" w:after="0"/>
              <w:rPr>
                <w:rFonts w:ascii="Cambria" w:hAnsi="Cambria"/>
                <w:i/>
                <w:sz w:val="22"/>
                <w:szCs w:val="22"/>
                <w:lang w:val="en-GB"/>
              </w:rPr>
            </w:pPr>
            <w:r w:rsidRPr="00693E95">
              <w:rPr>
                <w:rFonts w:ascii="Cambria" w:hAnsi="Cambria"/>
                <w:sz w:val="22"/>
                <w:szCs w:val="22"/>
                <w:lang w:val="en-GB"/>
              </w:rPr>
              <w:t xml:space="preserve">A small town (3,000 to about 15,000 people) </w:t>
            </w:r>
          </w:p>
          <w:p w:rsidR="006952AA" w:rsidRDefault="006952AA" w:rsidP="00EB222E">
            <w:pPr>
              <w:pStyle w:val="Item"/>
              <w:numPr>
                <w:ilvl w:val="0"/>
                <w:numId w:val="21"/>
              </w:numPr>
              <w:spacing w:before="0" w:after="0"/>
              <w:rPr>
                <w:rFonts w:ascii="Cambria" w:hAnsi="Cambria"/>
                <w:i/>
                <w:sz w:val="22"/>
                <w:szCs w:val="22"/>
                <w:lang w:val="en-GB"/>
              </w:rPr>
            </w:pPr>
            <w:r w:rsidRPr="0022685E">
              <w:rPr>
                <w:rFonts w:ascii="Cambria" w:hAnsi="Cambria"/>
                <w:sz w:val="22"/>
                <w:szCs w:val="22"/>
                <w:lang w:val="en-GB"/>
              </w:rPr>
              <w:t xml:space="preserve">A town (15,000 to about 100,000 people) </w:t>
            </w:r>
          </w:p>
          <w:p w:rsidR="006952AA" w:rsidRDefault="006952AA" w:rsidP="00EB222E">
            <w:pPr>
              <w:pStyle w:val="Item"/>
              <w:numPr>
                <w:ilvl w:val="0"/>
                <w:numId w:val="21"/>
              </w:numPr>
              <w:spacing w:before="0" w:after="0"/>
              <w:rPr>
                <w:rFonts w:ascii="Cambria" w:hAnsi="Cambria"/>
                <w:i/>
                <w:sz w:val="22"/>
                <w:szCs w:val="22"/>
                <w:lang w:val="en-GB"/>
              </w:rPr>
            </w:pPr>
            <w:r w:rsidRPr="0022685E">
              <w:rPr>
                <w:rFonts w:ascii="Cambria" w:hAnsi="Cambria"/>
                <w:sz w:val="22"/>
                <w:szCs w:val="22"/>
                <w:lang w:val="en-GB"/>
              </w:rPr>
              <w:t xml:space="preserve">A city (100,000 to about 1,000,000 people) </w:t>
            </w:r>
          </w:p>
          <w:p w:rsidR="006952AA" w:rsidRPr="0022685E" w:rsidRDefault="006952AA" w:rsidP="00EB222E">
            <w:pPr>
              <w:pStyle w:val="Item"/>
              <w:numPr>
                <w:ilvl w:val="0"/>
                <w:numId w:val="21"/>
              </w:numPr>
              <w:spacing w:before="0" w:after="0"/>
              <w:rPr>
                <w:rFonts w:ascii="Cambria" w:hAnsi="Cambria"/>
                <w:i/>
                <w:sz w:val="22"/>
                <w:szCs w:val="22"/>
                <w:lang w:val="en-GB"/>
              </w:rPr>
            </w:pPr>
            <w:r w:rsidRPr="0022685E">
              <w:rPr>
                <w:rFonts w:ascii="Cambria" w:hAnsi="Cambria"/>
                <w:sz w:val="22"/>
                <w:szCs w:val="22"/>
                <w:lang w:val="en-GB"/>
              </w:rPr>
              <w:t>A large city (with over 1,000,000 people)</w:t>
            </w:r>
            <w:r w:rsidRPr="0022685E">
              <w:rPr>
                <w:rFonts w:ascii="Cambria" w:hAnsi="Cambria"/>
                <w:sz w:val="22"/>
                <w:szCs w:val="22"/>
                <w:lang w:val="en-GB"/>
              </w:rPr>
              <w:tab/>
            </w:r>
          </w:p>
          <w:p w:rsidR="006952AA" w:rsidRPr="00693E95" w:rsidRDefault="006952AA" w:rsidP="00EB222E">
            <w:pPr>
              <w:spacing w:after="0" w:line="240" w:lineRule="auto"/>
              <w:rPr>
                <w:rFonts w:ascii="Cambria" w:hAnsi="Cambria"/>
                <w:lang w:val="en-AU" w:eastAsia="en-AU"/>
              </w:rPr>
            </w:pPr>
          </w:p>
        </w:tc>
        <w:tc>
          <w:tcPr>
            <w:tcW w:w="2430"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Q1</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SC07</w:t>
            </w:r>
          </w:p>
        </w:tc>
        <w:tc>
          <w:tcPr>
            <w:tcW w:w="9867" w:type="dxa"/>
          </w:tcPr>
          <w:p w:rsidR="006952AA" w:rsidRPr="00693E95" w:rsidRDefault="006952AA" w:rsidP="00EB222E">
            <w:pPr>
              <w:spacing w:after="0" w:line="240" w:lineRule="auto"/>
              <w:rPr>
                <w:rFonts w:ascii="Cambria" w:hAnsi="Cambria"/>
                <w:lang w:val="en-GB"/>
              </w:rPr>
            </w:pPr>
            <w:r w:rsidRPr="00693E95">
              <w:rPr>
                <w:rFonts w:ascii="Cambria" w:hAnsi="Cambria"/>
                <w:lang w:val="en-GB"/>
              </w:rPr>
              <w:t>As of February 1, 2011, what was the total school enrollment (number of students)?</w:t>
            </w:r>
          </w:p>
          <w:p w:rsidR="006952AA" w:rsidRPr="00693E95" w:rsidRDefault="006952AA" w:rsidP="00EB222E">
            <w:pPr>
              <w:spacing w:after="0" w:line="240" w:lineRule="auto"/>
              <w:rPr>
                <w:rFonts w:ascii="Cambria" w:hAnsi="Cambria"/>
                <w:lang w:val="en-GB"/>
              </w:rPr>
            </w:pPr>
            <w:r w:rsidRPr="00693E95">
              <w:rPr>
                <w:rFonts w:ascii="Cambria" w:hAnsi="Cambria"/>
                <w:lang w:val="en-GB"/>
              </w:rPr>
              <w:t>Number of boys</w:t>
            </w:r>
          </w:p>
          <w:p w:rsidR="006952AA" w:rsidRPr="00693E95" w:rsidRDefault="006952AA" w:rsidP="00EB222E">
            <w:pPr>
              <w:spacing w:after="0" w:line="240" w:lineRule="auto"/>
              <w:rPr>
                <w:rFonts w:ascii="Cambria" w:hAnsi="Cambria"/>
                <w:lang w:val="en-AU" w:eastAsia="en-AU"/>
              </w:rPr>
            </w:pPr>
            <w:r w:rsidRPr="00693E95">
              <w:rPr>
                <w:rFonts w:ascii="Cambria" w:hAnsi="Cambria"/>
                <w:lang w:val="en-GB"/>
              </w:rPr>
              <w:t>Number of girls</w:t>
            </w:r>
          </w:p>
        </w:tc>
        <w:tc>
          <w:tcPr>
            <w:tcW w:w="2430"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Q2</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SC08</w:t>
            </w:r>
          </w:p>
        </w:tc>
        <w:tc>
          <w:tcPr>
            <w:tcW w:w="9867" w:type="dxa"/>
          </w:tcPr>
          <w:p w:rsidR="006952AA" w:rsidRPr="00693E95" w:rsidRDefault="006952AA" w:rsidP="00EB222E">
            <w:pPr>
              <w:pStyle w:val="Question0"/>
              <w:keepNext/>
              <w:rPr>
                <w:rFonts w:ascii="Cambria" w:hAnsi="Cambria"/>
                <w:color w:val="auto"/>
                <w:lang w:val="en-GB"/>
              </w:rPr>
            </w:pPr>
            <w:r w:rsidRPr="00693E95">
              <w:rPr>
                <w:rFonts w:ascii="Cambria" w:hAnsi="Cambria"/>
                <w:color w:val="auto"/>
              </w:rPr>
              <w:t>About what percentage of students in your school repeated a grade, at these levels, last academic year?</w:t>
            </w:r>
          </w:p>
          <w:p w:rsidR="006952AA" w:rsidRPr="00693E95" w:rsidRDefault="006952AA" w:rsidP="00EB222E">
            <w:pPr>
              <w:pStyle w:val="InstructionsPen"/>
              <w:keepNext/>
              <w:rPr>
                <w:rFonts w:ascii="Cambria" w:hAnsi="Cambria"/>
                <w:sz w:val="22"/>
                <w:szCs w:val="22"/>
                <w:lang w:val="en-GB"/>
              </w:rPr>
            </w:pPr>
            <w:r w:rsidRPr="00693E95">
              <w:rPr>
                <w:rFonts w:ascii="Cambria" w:hAnsi="Cambria"/>
                <w:sz w:val="22"/>
                <w:szCs w:val="22"/>
                <w:lang w:val="en-GB"/>
              </w:rPr>
              <w:t>(Please write a number in each row. Write 0 (zero) if nobody repeated a grade. Check the ‘not available’ box if the level does not exist in your school.)</w:t>
            </w:r>
          </w:p>
          <w:p w:rsidR="006952AA" w:rsidRPr="00693E95" w:rsidRDefault="006952AA" w:rsidP="00EB222E">
            <w:pPr>
              <w:pStyle w:val="Item"/>
              <w:numPr>
                <w:ilvl w:val="0"/>
                <w:numId w:val="22"/>
              </w:numPr>
              <w:rPr>
                <w:rFonts w:ascii="Cambria" w:hAnsi="Cambria"/>
                <w:sz w:val="22"/>
                <w:szCs w:val="22"/>
                <w:lang w:val="en-GB"/>
              </w:rPr>
            </w:pPr>
            <w:r w:rsidRPr="00693E95">
              <w:rPr>
                <w:rFonts w:ascii="Cambria" w:hAnsi="Cambria"/>
                <w:sz w:val="22"/>
                <w:szCs w:val="22"/>
                <w:lang w:val="en-GB"/>
              </w:rPr>
              <w:t xml:space="preserve">The approximate percentage of students repeating a grade at middle/junior high school level (grades 7-9) in this school last year was: </w:t>
            </w:r>
            <w:r w:rsidRPr="00693E95">
              <w:rPr>
                <w:rFonts w:ascii="Cambria" w:hAnsi="Cambria"/>
                <w:sz w:val="22"/>
                <w:szCs w:val="22"/>
                <w:lang w:val="en-GB"/>
              </w:rPr>
              <w:tab/>
            </w:r>
            <w:r w:rsidRPr="00693E95">
              <w:rPr>
                <w:rFonts w:ascii="Cambria" w:hAnsi="Cambria"/>
                <w:sz w:val="22"/>
                <w:szCs w:val="22"/>
                <w:lang w:val="en-GB"/>
              </w:rPr>
              <w:tab/>
            </w:r>
          </w:p>
          <w:p w:rsidR="006952AA" w:rsidRPr="0022685E" w:rsidRDefault="006952AA" w:rsidP="00EB222E">
            <w:pPr>
              <w:pStyle w:val="ListParagraph"/>
              <w:numPr>
                <w:ilvl w:val="0"/>
                <w:numId w:val="22"/>
              </w:numPr>
              <w:spacing w:after="0" w:line="240" w:lineRule="auto"/>
              <w:rPr>
                <w:rFonts w:ascii="Cambria" w:hAnsi="Cambria"/>
                <w:lang w:val="en-AU" w:eastAsia="en-AU"/>
              </w:rPr>
            </w:pPr>
            <w:r w:rsidRPr="0022685E">
              <w:rPr>
                <w:rFonts w:ascii="Cambria" w:hAnsi="Cambria"/>
                <w:lang w:val="en-GB"/>
              </w:rPr>
              <w:t>The approximate percentage of students repeating a grade at high school level (grades 10-12) in this school last year was:</w:t>
            </w:r>
          </w:p>
        </w:tc>
        <w:tc>
          <w:tcPr>
            <w:tcW w:w="2430"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Q</w:t>
            </w:r>
            <w:r>
              <w:rPr>
                <w:rFonts w:ascii="Cambria" w:hAnsi="Cambria"/>
                <w:lang w:val="en-AU" w:eastAsia="en-AU"/>
              </w:rPr>
              <w:t>6</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SC10</w:t>
            </w:r>
          </w:p>
        </w:tc>
        <w:tc>
          <w:tcPr>
            <w:tcW w:w="9867" w:type="dxa"/>
          </w:tcPr>
          <w:p w:rsidR="006952AA" w:rsidRPr="00693E95" w:rsidRDefault="006952AA" w:rsidP="00EB222E">
            <w:pPr>
              <w:pStyle w:val="Question0"/>
              <w:rPr>
                <w:rFonts w:ascii="Cambria" w:hAnsi="Cambria"/>
                <w:color w:val="auto"/>
                <w:lang w:val="en-GB"/>
              </w:rPr>
            </w:pPr>
            <w:r w:rsidRPr="00693E95">
              <w:rPr>
                <w:rFonts w:ascii="Cambria" w:hAnsi="Cambria"/>
                <w:color w:val="auto"/>
                <w:lang w:val="en-GB"/>
              </w:rPr>
              <w:t>How many of the following are on the mathematics staff of your school?</w:t>
            </w:r>
          </w:p>
          <w:p w:rsidR="006952AA" w:rsidRPr="00693E95" w:rsidRDefault="006952AA" w:rsidP="00EB222E">
            <w:pPr>
              <w:pStyle w:val="ItemInstructions"/>
              <w:rPr>
                <w:rFonts w:ascii="Cambria" w:hAnsi="Cambria"/>
                <w:sz w:val="22"/>
                <w:szCs w:val="22"/>
                <w:lang w:val="en-GB"/>
              </w:rPr>
            </w:pPr>
            <w:r w:rsidRPr="00693E95">
              <w:rPr>
                <w:rFonts w:ascii="Cambria" w:hAnsi="Cambria"/>
                <w:b/>
                <w:sz w:val="22"/>
                <w:szCs w:val="22"/>
                <w:lang w:val="en-GB"/>
              </w:rPr>
              <w:t>Include both full-time and part-time teachers.</w:t>
            </w:r>
            <w:r w:rsidRPr="00693E95">
              <w:rPr>
                <w:rFonts w:ascii="Cambria" w:hAnsi="Cambria"/>
                <w:sz w:val="22"/>
                <w:szCs w:val="22"/>
                <w:lang w:val="en-GB"/>
              </w:rPr>
              <w:t xml:space="preserve"> A full-time teacher is employed at least 90% of the time as a teacher for the full school year. All other teachers should be considered part-time.</w:t>
            </w:r>
          </w:p>
          <w:p w:rsidR="006952AA" w:rsidRPr="00693E95" w:rsidRDefault="006952AA" w:rsidP="00EB222E">
            <w:pPr>
              <w:pStyle w:val="ItemInstructions"/>
              <w:rPr>
                <w:rFonts w:ascii="Cambria" w:hAnsi="Cambria"/>
                <w:b/>
                <w:iCs/>
                <w:sz w:val="22"/>
                <w:szCs w:val="22"/>
                <w:lang w:val="en-GB"/>
              </w:rPr>
            </w:pPr>
            <w:r w:rsidRPr="00693E95">
              <w:rPr>
                <w:rFonts w:ascii="Cambria" w:hAnsi="Cambria"/>
                <w:b/>
                <w:iCs/>
                <w:sz w:val="22"/>
                <w:szCs w:val="22"/>
                <w:lang w:val="en-GB"/>
              </w:rPr>
              <w:t>Please count only those teachers who have taught or will teach mathematics during the current school year.</w:t>
            </w:r>
          </w:p>
          <w:p w:rsidR="006952AA" w:rsidRPr="00693E95" w:rsidRDefault="006952AA" w:rsidP="00EB222E">
            <w:pPr>
              <w:pStyle w:val="InstructionsPen"/>
              <w:rPr>
                <w:rFonts w:ascii="Cambria" w:hAnsi="Cambria"/>
                <w:sz w:val="22"/>
                <w:szCs w:val="22"/>
                <w:lang w:val="en-GB"/>
              </w:rPr>
            </w:pPr>
            <w:r w:rsidRPr="00693E95">
              <w:rPr>
                <w:rFonts w:ascii="Cambria" w:hAnsi="Cambria"/>
                <w:sz w:val="22"/>
                <w:szCs w:val="22"/>
                <w:lang w:val="en-GB"/>
              </w:rPr>
              <w:t>(Please write a number in each space provided. Write 0 (zero) if there are none.)</w:t>
            </w:r>
          </w:p>
          <w:p w:rsidR="006952AA" w:rsidRPr="00693E95" w:rsidRDefault="006952AA" w:rsidP="00EB222E">
            <w:pPr>
              <w:jc w:val="right"/>
              <w:rPr>
                <w:rFonts w:ascii="Cambria" w:hAnsi="Cambria"/>
              </w:rPr>
            </w:pPr>
            <w:r w:rsidRPr="00693E95">
              <w:rPr>
                <w:rFonts w:ascii="Cambria" w:hAnsi="Cambria"/>
              </w:rPr>
              <w:t>Full Time/Part Time</w:t>
            </w:r>
          </w:p>
          <w:p w:rsidR="006952AA" w:rsidRPr="00693E95" w:rsidRDefault="006952AA" w:rsidP="00EB222E">
            <w:pPr>
              <w:pStyle w:val="Item"/>
              <w:rPr>
                <w:rFonts w:ascii="Cambria" w:hAnsi="Cambria"/>
                <w:i/>
                <w:sz w:val="22"/>
                <w:szCs w:val="22"/>
                <w:lang w:val="en-GB"/>
              </w:rPr>
            </w:pPr>
            <w:r w:rsidRPr="00693E95">
              <w:rPr>
                <w:rFonts w:ascii="Cambria" w:hAnsi="Cambria"/>
                <w:sz w:val="22"/>
                <w:szCs w:val="22"/>
                <w:lang w:val="en-GB"/>
              </w:rPr>
              <w:t xml:space="preserve">Teachers of mathematics in TOTAL </w:t>
            </w:r>
            <w:r w:rsidRPr="00693E95">
              <w:rPr>
                <w:rFonts w:ascii="Cambria" w:hAnsi="Cambria"/>
                <w:sz w:val="22"/>
                <w:szCs w:val="22"/>
                <w:lang w:val="en-GB"/>
              </w:rPr>
              <w:tab/>
            </w:r>
          </w:p>
          <w:p w:rsidR="006952AA" w:rsidRPr="00693E95" w:rsidRDefault="006952AA" w:rsidP="00EB222E">
            <w:pPr>
              <w:pStyle w:val="Item"/>
              <w:rPr>
                <w:rFonts w:ascii="Cambria" w:hAnsi="Cambria"/>
                <w:i/>
                <w:sz w:val="22"/>
                <w:szCs w:val="22"/>
                <w:lang w:val="en-GB"/>
              </w:rPr>
            </w:pPr>
            <w:r w:rsidRPr="00693E95">
              <w:rPr>
                <w:rFonts w:ascii="Cambria" w:hAnsi="Cambria"/>
                <w:sz w:val="22"/>
                <w:szCs w:val="22"/>
                <w:lang w:val="en-GB"/>
              </w:rPr>
              <w:t xml:space="preserve">Teachers of mathematics with a bachelor’s or master’s degree with a major in mathematics, mathematics education, statistics, physics, or engineering </w:t>
            </w:r>
            <w:r w:rsidRPr="00693E95">
              <w:rPr>
                <w:rFonts w:ascii="Cambria" w:hAnsi="Cambria"/>
                <w:sz w:val="22"/>
                <w:szCs w:val="22"/>
                <w:lang w:val="en-GB"/>
              </w:rPr>
              <w:tab/>
            </w:r>
          </w:p>
          <w:p w:rsidR="006952AA" w:rsidRPr="00693E95" w:rsidRDefault="006952AA" w:rsidP="00EB222E">
            <w:pPr>
              <w:pStyle w:val="Item"/>
              <w:rPr>
                <w:rFonts w:ascii="Cambria" w:hAnsi="Cambria"/>
                <w:i/>
                <w:sz w:val="22"/>
                <w:szCs w:val="22"/>
                <w:lang w:val="en-GB"/>
              </w:rPr>
            </w:pPr>
            <w:r w:rsidRPr="00693E95">
              <w:rPr>
                <w:rFonts w:ascii="Cambria" w:hAnsi="Cambria"/>
                <w:sz w:val="22"/>
                <w:szCs w:val="22"/>
                <w:lang w:val="en-GB"/>
              </w:rPr>
              <w:t xml:space="preserve">Teachers of mathematics with a bachelor’s or master’s degree </w:t>
            </w:r>
            <w:r w:rsidRPr="00693E95">
              <w:rPr>
                <w:rFonts w:ascii="Cambria" w:hAnsi="Cambria"/>
                <w:b/>
                <w:sz w:val="22"/>
                <w:szCs w:val="22"/>
                <w:lang w:val="en-GB"/>
              </w:rPr>
              <w:t>but not a major</w:t>
            </w:r>
            <w:r w:rsidRPr="00693E95">
              <w:rPr>
                <w:rFonts w:ascii="Cambria" w:hAnsi="Cambria"/>
                <w:sz w:val="22"/>
                <w:szCs w:val="22"/>
                <w:lang w:val="en-GB"/>
              </w:rPr>
              <w:t xml:space="preserve"> in mathematics, mathematics education, statistics, physics, or engineering </w:t>
            </w:r>
            <w:r w:rsidRPr="00693E95">
              <w:rPr>
                <w:rFonts w:ascii="Cambria" w:hAnsi="Cambria"/>
                <w:sz w:val="22"/>
                <w:szCs w:val="22"/>
                <w:lang w:val="en-GB"/>
              </w:rPr>
              <w:tab/>
            </w:r>
          </w:p>
          <w:p w:rsidR="006952AA" w:rsidRPr="00693E95" w:rsidRDefault="006952AA" w:rsidP="00EB222E">
            <w:pPr>
              <w:pStyle w:val="Item"/>
              <w:rPr>
                <w:rFonts w:ascii="Cambria" w:hAnsi="Cambria"/>
                <w:i/>
                <w:sz w:val="22"/>
                <w:szCs w:val="22"/>
                <w:lang w:val="en-GB"/>
              </w:rPr>
            </w:pPr>
            <w:r w:rsidRPr="00693E95">
              <w:rPr>
                <w:rFonts w:ascii="Cambria" w:hAnsi="Cambria"/>
                <w:sz w:val="22"/>
                <w:szCs w:val="22"/>
                <w:lang w:val="en-GB"/>
              </w:rPr>
              <w:t xml:space="preserve">Teachers of mathematics with a bachelor’s or master’s degree in education </w:t>
            </w:r>
            <w:r w:rsidRPr="00693E95">
              <w:rPr>
                <w:rFonts w:ascii="Cambria" w:hAnsi="Cambria"/>
                <w:sz w:val="22"/>
                <w:szCs w:val="22"/>
                <w:lang w:val="en-GB"/>
              </w:rPr>
              <w:tab/>
            </w:r>
          </w:p>
          <w:p w:rsidR="006952AA" w:rsidRPr="00693E95" w:rsidRDefault="006952AA" w:rsidP="00EB222E">
            <w:pPr>
              <w:pStyle w:val="Item"/>
              <w:rPr>
                <w:rFonts w:ascii="Cambria" w:hAnsi="Cambria"/>
                <w:i/>
                <w:sz w:val="22"/>
                <w:szCs w:val="22"/>
                <w:lang w:val="en-GB"/>
              </w:rPr>
            </w:pPr>
            <w:r w:rsidRPr="00693E95">
              <w:rPr>
                <w:rFonts w:ascii="Cambria" w:hAnsi="Cambria"/>
                <w:sz w:val="22"/>
                <w:szCs w:val="22"/>
                <w:lang w:val="en-GB"/>
              </w:rPr>
              <w:t xml:space="preserve">Teachers of mathematics with an associate’s degree but not a bachelor’s or master’s degree </w:t>
            </w:r>
            <w:r w:rsidRPr="00693E95">
              <w:rPr>
                <w:rFonts w:ascii="Cambria" w:hAnsi="Cambria"/>
                <w:sz w:val="22"/>
                <w:szCs w:val="22"/>
                <w:lang w:val="en-GB"/>
              </w:rPr>
              <w:tab/>
            </w:r>
          </w:p>
          <w:p w:rsidR="006952AA" w:rsidRPr="00693E95" w:rsidRDefault="006952AA" w:rsidP="00EB222E">
            <w:pPr>
              <w:spacing w:after="0" w:line="240" w:lineRule="auto"/>
              <w:rPr>
                <w:rFonts w:ascii="Cambria" w:hAnsi="Cambria"/>
                <w:lang w:val="en-AU" w:eastAsia="en-AU"/>
              </w:rPr>
            </w:pPr>
          </w:p>
        </w:tc>
        <w:tc>
          <w:tcPr>
            <w:tcW w:w="2430"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Q22</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Pr>
                <w:rFonts w:ascii="Cambria" w:hAnsi="Cambria"/>
                <w:lang w:val="en-AU" w:eastAsia="en-AU"/>
              </w:rPr>
              <w:t>SC15</w:t>
            </w:r>
          </w:p>
        </w:tc>
        <w:tc>
          <w:tcPr>
            <w:tcW w:w="9867" w:type="dxa"/>
          </w:tcPr>
          <w:p w:rsidR="006952AA" w:rsidRPr="0034363F" w:rsidRDefault="006952AA" w:rsidP="00EB222E">
            <w:pPr>
              <w:pStyle w:val="Question0"/>
              <w:keepNext/>
              <w:rPr>
                <w:rFonts w:ascii="Cambria" w:hAnsi="Cambria"/>
                <w:i/>
                <w:color w:val="auto"/>
                <w:lang w:val="en-GB"/>
              </w:rPr>
            </w:pPr>
            <w:r w:rsidRPr="0034363F">
              <w:rPr>
                <w:rFonts w:ascii="Cambria" w:hAnsi="Cambria"/>
                <w:i/>
                <w:color w:val="auto"/>
                <w:lang w:val="en-GB"/>
              </w:rPr>
              <w:t>[stem slightly changed from 2003 – asks about 10</w:t>
            </w:r>
            <w:r w:rsidRPr="0034363F">
              <w:rPr>
                <w:rFonts w:ascii="Cambria" w:hAnsi="Cambria"/>
                <w:i/>
                <w:color w:val="auto"/>
                <w:vertAlign w:val="superscript"/>
                <w:lang w:val="en-GB"/>
              </w:rPr>
              <w:t>th</w:t>
            </w:r>
            <w:r w:rsidRPr="0034363F">
              <w:rPr>
                <w:rFonts w:ascii="Cambria" w:hAnsi="Cambria"/>
                <w:i/>
                <w:color w:val="auto"/>
                <w:lang w:val="en-GB"/>
              </w:rPr>
              <w:t xml:space="preserve"> grade students instead of 15-year-old students]</w:t>
            </w:r>
          </w:p>
          <w:p w:rsidR="006952AA" w:rsidRPr="0034363F" w:rsidRDefault="006952AA" w:rsidP="00EB222E">
            <w:pPr>
              <w:pStyle w:val="Question0"/>
              <w:keepNext/>
              <w:rPr>
                <w:rFonts w:ascii="Cambria" w:hAnsi="Cambria"/>
                <w:color w:val="auto"/>
                <w:lang w:val="en-GB"/>
              </w:rPr>
            </w:pPr>
            <w:r w:rsidRPr="0034363F">
              <w:rPr>
                <w:rFonts w:ascii="Cambria" w:hAnsi="Cambria"/>
                <w:color w:val="auto"/>
                <w:lang w:val="en-GB"/>
              </w:rPr>
              <w:t>Schools sometimes organize instruction differently for students with different abilities and interests in mathematics. Which of the following options describe what your school does for the 10th grade students in mathematics classes?</w:t>
            </w:r>
          </w:p>
          <w:p w:rsidR="006952AA" w:rsidRPr="0034363F" w:rsidRDefault="006952AA" w:rsidP="00EB222E">
            <w:pPr>
              <w:pStyle w:val="InstructionsPen"/>
              <w:keepNext/>
              <w:rPr>
                <w:rFonts w:ascii="Cambria" w:hAnsi="Cambria"/>
                <w:sz w:val="22"/>
                <w:szCs w:val="22"/>
                <w:lang w:val="en-GB"/>
              </w:rPr>
            </w:pPr>
            <w:r w:rsidRPr="0034363F">
              <w:rPr>
                <w:rFonts w:ascii="Cambria" w:hAnsi="Cambria"/>
                <w:sz w:val="22"/>
                <w:szCs w:val="22"/>
                <w:lang w:val="en-GB"/>
              </w:rPr>
              <w:t>(Please check one box in each row.)</w:t>
            </w:r>
          </w:p>
          <w:p w:rsidR="006952AA" w:rsidRPr="0034363F" w:rsidRDefault="006952AA" w:rsidP="00EB222E">
            <w:pPr>
              <w:pStyle w:val="CategoryHeader"/>
              <w:tabs>
                <w:tab w:val="left" w:pos="3206"/>
                <w:tab w:val="left" w:pos="6411"/>
              </w:tabs>
              <w:jc w:val="right"/>
              <w:rPr>
                <w:rFonts w:ascii="Cambria" w:hAnsi="Cambria"/>
                <w:i w:val="0"/>
                <w:szCs w:val="22"/>
                <w:lang w:val="en-GB"/>
              </w:rPr>
            </w:pPr>
            <w:r w:rsidRPr="0034363F">
              <w:rPr>
                <w:rFonts w:ascii="Cambria" w:hAnsi="Cambria"/>
                <w:i w:val="0"/>
                <w:szCs w:val="22"/>
                <w:lang w:val="en-GB"/>
              </w:rPr>
              <w:t>For all classes/For some classes/Not for any classes</w:t>
            </w:r>
          </w:p>
          <w:p w:rsidR="006952AA" w:rsidRPr="0034363F" w:rsidRDefault="006952AA" w:rsidP="00EB222E">
            <w:pPr>
              <w:pStyle w:val="Item"/>
              <w:numPr>
                <w:ilvl w:val="0"/>
                <w:numId w:val="33"/>
              </w:numPr>
              <w:rPr>
                <w:rFonts w:ascii="Cambria" w:hAnsi="Cambria"/>
                <w:sz w:val="22"/>
                <w:szCs w:val="22"/>
                <w:lang w:val="en-GB"/>
              </w:rPr>
            </w:pPr>
            <w:r w:rsidRPr="0034363F">
              <w:rPr>
                <w:rFonts w:ascii="Cambria" w:hAnsi="Cambria"/>
                <w:sz w:val="22"/>
                <w:szCs w:val="22"/>
                <w:lang w:val="en-GB"/>
              </w:rPr>
              <w:t xml:space="preserve">Mathematics classes study similar content, but at different levels of difficulty. </w:t>
            </w:r>
            <w:r w:rsidRPr="0034363F">
              <w:rPr>
                <w:rFonts w:ascii="Cambria" w:hAnsi="Cambria"/>
                <w:sz w:val="22"/>
                <w:szCs w:val="22"/>
                <w:lang w:val="en-GB"/>
              </w:rPr>
              <w:tab/>
            </w:r>
            <w:r w:rsidRPr="0034363F">
              <w:rPr>
                <w:rFonts w:ascii="Cambria" w:hAnsi="Cambria"/>
                <w:sz w:val="22"/>
                <w:szCs w:val="22"/>
                <w:lang w:val="en-GB"/>
              </w:rPr>
              <w:tab/>
            </w:r>
          </w:p>
          <w:p w:rsidR="006952AA" w:rsidRPr="0034363F" w:rsidRDefault="006952AA" w:rsidP="00EB222E">
            <w:pPr>
              <w:pStyle w:val="Item"/>
              <w:numPr>
                <w:ilvl w:val="0"/>
                <w:numId w:val="33"/>
              </w:numPr>
              <w:rPr>
                <w:rFonts w:ascii="Cambria" w:hAnsi="Cambria"/>
                <w:sz w:val="22"/>
                <w:szCs w:val="22"/>
                <w:lang w:val="en-GB"/>
              </w:rPr>
            </w:pPr>
            <w:r w:rsidRPr="0034363F">
              <w:rPr>
                <w:rFonts w:ascii="Cambria" w:hAnsi="Cambria"/>
                <w:sz w:val="22"/>
                <w:szCs w:val="22"/>
                <w:lang w:val="en-GB"/>
              </w:rPr>
              <w:t xml:space="preserve">Different classes study different content or sets of mathematics topics that have different levels of difficulty. </w:t>
            </w:r>
            <w:r w:rsidRPr="0034363F">
              <w:rPr>
                <w:rFonts w:ascii="Cambria" w:hAnsi="Cambria"/>
                <w:sz w:val="22"/>
                <w:szCs w:val="22"/>
                <w:lang w:val="en-GB"/>
              </w:rPr>
              <w:tab/>
            </w:r>
          </w:p>
          <w:p w:rsidR="006952AA" w:rsidRPr="0034363F" w:rsidRDefault="006952AA" w:rsidP="00EB222E">
            <w:pPr>
              <w:pStyle w:val="Item"/>
              <w:numPr>
                <w:ilvl w:val="0"/>
                <w:numId w:val="33"/>
              </w:numPr>
              <w:rPr>
                <w:rFonts w:ascii="Cambria" w:hAnsi="Cambria"/>
                <w:sz w:val="22"/>
                <w:szCs w:val="22"/>
                <w:lang w:val="en-GB"/>
              </w:rPr>
            </w:pPr>
            <w:r w:rsidRPr="0034363F">
              <w:rPr>
                <w:rFonts w:ascii="Cambria" w:hAnsi="Cambria"/>
                <w:sz w:val="22"/>
                <w:szCs w:val="22"/>
                <w:lang w:val="en-GB"/>
              </w:rPr>
              <w:t xml:space="preserve">Students are grouped by ability within their mathematics classes. </w:t>
            </w:r>
            <w:r w:rsidRPr="0034363F">
              <w:rPr>
                <w:rFonts w:ascii="Cambria" w:hAnsi="Cambria"/>
                <w:sz w:val="22"/>
                <w:szCs w:val="22"/>
                <w:lang w:val="en-GB"/>
              </w:rPr>
              <w:tab/>
            </w:r>
          </w:p>
          <w:p w:rsidR="006952AA" w:rsidRPr="0034363F" w:rsidRDefault="006952AA" w:rsidP="00EB222E">
            <w:pPr>
              <w:pStyle w:val="Item"/>
              <w:numPr>
                <w:ilvl w:val="0"/>
                <w:numId w:val="33"/>
              </w:numPr>
              <w:rPr>
                <w:rFonts w:ascii="Cambria" w:hAnsi="Cambria"/>
                <w:sz w:val="22"/>
                <w:szCs w:val="22"/>
                <w:lang w:val="en-GB"/>
              </w:rPr>
            </w:pPr>
            <w:r w:rsidRPr="0034363F">
              <w:rPr>
                <w:rFonts w:ascii="Cambria" w:hAnsi="Cambria"/>
                <w:sz w:val="22"/>
                <w:szCs w:val="22"/>
                <w:lang w:val="en-GB"/>
              </w:rPr>
              <w:t xml:space="preserve">In mathematics classes, teachers use pedagogy suitable for students with </w:t>
            </w:r>
            <w:r w:rsidRPr="0034363F">
              <w:rPr>
                <w:rFonts w:ascii="Cambria" w:hAnsi="Cambria"/>
                <w:sz w:val="22"/>
                <w:szCs w:val="22"/>
                <w:lang w:val="en-GB"/>
              </w:rPr>
              <w:br/>
              <w:t xml:space="preserve">heterogeneous abilities (i.e., students are not grouped by ability). </w:t>
            </w:r>
            <w:r w:rsidRPr="0034363F">
              <w:rPr>
                <w:rFonts w:ascii="Cambria" w:hAnsi="Cambria"/>
                <w:sz w:val="22"/>
                <w:szCs w:val="22"/>
                <w:lang w:val="en-GB"/>
              </w:rPr>
              <w:tab/>
            </w:r>
          </w:p>
          <w:p w:rsidR="006952AA" w:rsidRPr="0034363F" w:rsidRDefault="006952AA" w:rsidP="00EB222E">
            <w:pPr>
              <w:pStyle w:val="Question0"/>
              <w:rPr>
                <w:rFonts w:ascii="Cambria" w:hAnsi="Cambria"/>
                <w:color w:val="auto"/>
                <w:lang w:val="en-GB"/>
              </w:rPr>
            </w:pPr>
          </w:p>
        </w:tc>
        <w:tc>
          <w:tcPr>
            <w:tcW w:w="2430" w:type="dxa"/>
          </w:tcPr>
          <w:p w:rsidR="006952AA" w:rsidRPr="00693E95" w:rsidRDefault="006952AA" w:rsidP="00EB222E">
            <w:pPr>
              <w:spacing w:after="0" w:line="240" w:lineRule="auto"/>
              <w:rPr>
                <w:rFonts w:ascii="Cambria" w:hAnsi="Cambria"/>
                <w:lang w:val="en-AU" w:eastAsia="en-AU"/>
              </w:rPr>
            </w:pPr>
            <w:r>
              <w:rPr>
                <w:rFonts w:ascii="Cambria" w:hAnsi="Cambria"/>
                <w:lang w:val="en-AU" w:eastAsia="en-AU"/>
              </w:rPr>
              <w:t>Q19</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SC18</w:t>
            </w:r>
          </w:p>
        </w:tc>
        <w:tc>
          <w:tcPr>
            <w:tcW w:w="9867" w:type="dxa"/>
          </w:tcPr>
          <w:p w:rsidR="006952AA" w:rsidRPr="00693E95" w:rsidRDefault="006952AA" w:rsidP="00EB222E">
            <w:pPr>
              <w:pStyle w:val="Question0"/>
              <w:rPr>
                <w:rFonts w:ascii="Cambria" w:hAnsi="Cambria"/>
                <w:i/>
                <w:color w:val="auto"/>
                <w:lang w:val="en-GB"/>
              </w:rPr>
            </w:pPr>
            <w:r w:rsidRPr="00693E95">
              <w:rPr>
                <w:rFonts w:ascii="Cambria" w:hAnsi="Cambria"/>
                <w:color w:val="auto"/>
                <w:lang w:val="en-GB"/>
              </w:rPr>
              <w:t>In your school, are assessments of students in the 10th grade used for any of the following purposes?</w:t>
            </w:r>
          </w:p>
          <w:p w:rsidR="006952AA" w:rsidRPr="00693E95" w:rsidRDefault="006952AA" w:rsidP="00EB222E">
            <w:pPr>
              <w:pStyle w:val="InstructionsPen"/>
              <w:rPr>
                <w:rFonts w:ascii="Cambria" w:hAnsi="Cambria"/>
                <w:sz w:val="22"/>
                <w:szCs w:val="22"/>
                <w:lang w:val="en-GB"/>
              </w:rPr>
            </w:pPr>
            <w:r w:rsidRPr="00693E95">
              <w:rPr>
                <w:rFonts w:ascii="Cambria" w:hAnsi="Cambria"/>
                <w:sz w:val="22"/>
                <w:szCs w:val="22"/>
                <w:lang w:val="en-GB"/>
              </w:rPr>
              <w:t>(Please check only one box in each row.)</w:t>
            </w:r>
          </w:p>
          <w:p w:rsidR="006952AA" w:rsidRPr="00693E95" w:rsidRDefault="006952AA" w:rsidP="00EB222E">
            <w:pPr>
              <w:jc w:val="right"/>
              <w:rPr>
                <w:rFonts w:ascii="Cambria" w:hAnsi="Cambria"/>
              </w:rPr>
            </w:pPr>
            <w:r w:rsidRPr="00693E95">
              <w:rPr>
                <w:rFonts w:ascii="Cambria" w:hAnsi="Cambria"/>
              </w:rPr>
              <w:t>Yes/No</w:t>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To inform parents about their child’s progress</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To make decisions about students’ retention or promotion</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To group students for instructional purposes</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To compare the school to district, state, or national performance</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To monitor the school’s progress from year to year</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To make judgments about teachers’ effectiveness</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To identify aspects of instruction or the curriculum </w:t>
            </w:r>
            <w:r w:rsidRPr="00693E95">
              <w:rPr>
                <w:rFonts w:ascii="Cambria" w:hAnsi="Cambria"/>
                <w:sz w:val="22"/>
                <w:szCs w:val="22"/>
                <w:lang w:val="en-GB"/>
              </w:rPr>
              <w:br/>
              <w:t>that could be improved</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To compare the school with other schools</w:t>
            </w:r>
            <w:r w:rsidRPr="00693E95">
              <w:rPr>
                <w:rFonts w:ascii="Cambria" w:hAnsi="Cambria"/>
                <w:sz w:val="22"/>
                <w:szCs w:val="22"/>
                <w:lang w:val="en-GB"/>
              </w:rPr>
              <w:tab/>
            </w:r>
          </w:p>
          <w:p w:rsidR="006952AA" w:rsidRPr="00693E95" w:rsidRDefault="006952AA" w:rsidP="00EB222E">
            <w:pPr>
              <w:spacing w:after="0" w:line="240" w:lineRule="auto"/>
              <w:rPr>
                <w:rFonts w:ascii="Cambria" w:hAnsi="Cambria"/>
                <w:lang w:val="en-AU" w:eastAsia="en-AU"/>
              </w:rPr>
            </w:pPr>
          </w:p>
        </w:tc>
        <w:tc>
          <w:tcPr>
            <w:tcW w:w="2430"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Q16</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SC26</w:t>
            </w:r>
          </w:p>
        </w:tc>
        <w:tc>
          <w:tcPr>
            <w:tcW w:w="9867" w:type="dxa"/>
          </w:tcPr>
          <w:p w:rsidR="006952AA" w:rsidRPr="00693E95" w:rsidRDefault="006952AA" w:rsidP="00EB222E">
            <w:pPr>
              <w:pStyle w:val="Question0"/>
              <w:rPr>
                <w:rFonts w:ascii="Cambria" w:hAnsi="Cambria"/>
                <w:color w:val="auto"/>
                <w:lang w:val="en-GB"/>
              </w:rPr>
            </w:pPr>
            <w:r w:rsidRPr="00693E95">
              <w:rPr>
                <w:rFonts w:ascii="Cambria" w:hAnsi="Cambria"/>
                <w:color w:val="auto"/>
                <w:lang w:val="en-GB"/>
              </w:rPr>
              <w:t>Think about the teachers in your school. How much do you agree with the following statements?</w:t>
            </w:r>
          </w:p>
          <w:p w:rsidR="006952AA" w:rsidRPr="00693E95" w:rsidRDefault="006952AA" w:rsidP="00EB222E">
            <w:pPr>
              <w:pStyle w:val="InstructionsPen"/>
              <w:rPr>
                <w:rFonts w:ascii="Cambria" w:hAnsi="Cambria"/>
                <w:sz w:val="22"/>
                <w:szCs w:val="22"/>
                <w:lang w:val="en-GB"/>
              </w:rPr>
            </w:pPr>
            <w:r w:rsidRPr="00693E95">
              <w:rPr>
                <w:rFonts w:ascii="Cambria" w:hAnsi="Cambria"/>
                <w:sz w:val="22"/>
                <w:szCs w:val="22"/>
                <w:lang w:val="en-GB"/>
              </w:rPr>
              <w:t>(Please check one box in each row.)</w:t>
            </w:r>
          </w:p>
          <w:p w:rsidR="006952AA" w:rsidRPr="00693E95" w:rsidRDefault="006952AA" w:rsidP="00EB222E">
            <w:pPr>
              <w:pStyle w:val="InstructionsPen"/>
              <w:ind w:left="175"/>
              <w:jc w:val="right"/>
              <w:rPr>
                <w:rFonts w:ascii="Cambria" w:hAnsi="Cambria"/>
                <w:i w:val="0"/>
                <w:sz w:val="22"/>
                <w:szCs w:val="22"/>
                <w:lang w:val="en-GB"/>
              </w:rPr>
            </w:pPr>
            <w:r w:rsidRPr="00693E95">
              <w:rPr>
                <w:rFonts w:ascii="Cambria" w:hAnsi="Cambria"/>
                <w:i w:val="0"/>
                <w:sz w:val="22"/>
                <w:szCs w:val="22"/>
                <w:lang w:val="en-GB"/>
              </w:rPr>
              <w:t>Strongly Agree/Agree/Disagree/Strongly Disagree</w:t>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The morale of teachers in this school is high. </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Teachers work with enthusiasm. </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Teachers take pride in this school. </w:t>
            </w:r>
            <w:r w:rsidRPr="00693E95">
              <w:rPr>
                <w:rFonts w:ascii="Cambria" w:hAnsi="Cambria"/>
                <w:sz w:val="22"/>
                <w:szCs w:val="22"/>
                <w:lang w:val="en-GB"/>
              </w:rPr>
              <w:tab/>
            </w:r>
          </w:p>
          <w:p w:rsidR="006952AA" w:rsidRPr="00693E95" w:rsidRDefault="006952AA" w:rsidP="00EB222E">
            <w:pPr>
              <w:spacing w:after="0" w:line="240" w:lineRule="auto"/>
              <w:rPr>
                <w:rFonts w:ascii="Cambria" w:hAnsi="Cambria"/>
                <w:lang w:val="en-AU" w:eastAsia="en-AU"/>
              </w:rPr>
            </w:pPr>
            <w:r w:rsidRPr="00693E95">
              <w:rPr>
                <w:rFonts w:ascii="Cambria" w:hAnsi="Cambria"/>
                <w:lang w:val="en-GB"/>
              </w:rPr>
              <w:t>Teachers value academic achievement.</w:t>
            </w:r>
          </w:p>
        </w:tc>
        <w:tc>
          <w:tcPr>
            <w:tcW w:w="2430"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Q27</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SC27</w:t>
            </w:r>
          </w:p>
        </w:tc>
        <w:tc>
          <w:tcPr>
            <w:tcW w:w="9867" w:type="dxa"/>
          </w:tcPr>
          <w:p w:rsidR="006952AA" w:rsidRPr="00693E95" w:rsidRDefault="006952AA" w:rsidP="00EB222E">
            <w:pPr>
              <w:pStyle w:val="Question0"/>
              <w:rPr>
                <w:rFonts w:ascii="Cambria" w:hAnsi="Cambria"/>
                <w:color w:val="auto"/>
                <w:lang w:val="en-GB"/>
              </w:rPr>
            </w:pPr>
            <w:r w:rsidRPr="00693E95">
              <w:rPr>
                <w:rFonts w:ascii="Cambria" w:hAnsi="Cambria"/>
                <w:color w:val="auto"/>
                <w:lang w:val="en-GB"/>
              </w:rPr>
              <w:t xml:space="preserve">How much do you agree with these statements about </w:t>
            </w:r>
            <w:r w:rsidRPr="00693E95">
              <w:rPr>
                <w:rFonts w:ascii="Cambria" w:hAnsi="Cambria"/>
                <w:color w:val="auto"/>
                <w:u w:val="single"/>
                <w:lang w:val="en-GB"/>
              </w:rPr>
              <w:t>innovation</w:t>
            </w:r>
            <w:r w:rsidRPr="00693E95">
              <w:rPr>
                <w:rFonts w:ascii="Cambria" w:hAnsi="Cambria"/>
                <w:color w:val="auto"/>
                <w:lang w:val="en-GB"/>
              </w:rPr>
              <w:t xml:space="preserve"> in your school?</w:t>
            </w:r>
          </w:p>
          <w:p w:rsidR="006952AA" w:rsidRPr="00693E95" w:rsidRDefault="006952AA" w:rsidP="00EB222E">
            <w:pPr>
              <w:pStyle w:val="InstructionsPen"/>
              <w:rPr>
                <w:rFonts w:ascii="Cambria" w:hAnsi="Cambria"/>
                <w:sz w:val="22"/>
                <w:szCs w:val="22"/>
                <w:lang w:val="en-GB"/>
              </w:rPr>
            </w:pPr>
            <w:r w:rsidRPr="00693E95">
              <w:rPr>
                <w:rFonts w:ascii="Cambria" w:hAnsi="Cambria"/>
                <w:sz w:val="22"/>
                <w:szCs w:val="22"/>
                <w:lang w:val="en-GB"/>
              </w:rPr>
              <w:t>(Please check one box in each row.)</w:t>
            </w:r>
          </w:p>
          <w:p w:rsidR="006952AA" w:rsidRPr="00693E95" w:rsidRDefault="006952AA" w:rsidP="00EB222E">
            <w:pPr>
              <w:pStyle w:val="InstructionsPen"/>
              <w:ind w:left="175"/>
              <w:jc w:val="right"/>
              <w:rPr>
                <w:rFonts w:ascii="Cambria" w:hAnsi="Cambria"/>
                <w:i w:val="0"/>
                <w:sz w:val="22"/>
                <w:szCs w:val="22"/>
                <w:lang w:val="en-GB"/>
              </w:rPr>
            </w:pPr>
            <w:r w:rsidRPr="00693E95">
              <w:rPr>
                <w:rFonts w:ascii="Cambria" w:hAnsi="Cambria"/>
                <w:i w:val="0"/>
                <w:sz w:val="22"/>
                <w:szCs w:val="22"/>
                <w:lang w:val="en-GB"/>
              </w:rPr>
              <w:t>Strongly Agree/Agree/Disagree/Strongly Disagree</w:t>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Mathematics teachers are interested in trying new methods and teaching practices. </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There is a preference among mathematics teachers to stay with well-known methods and practices. </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There are frequent disagreements between ‘innovative’ and ‘traditional’ mathematics teachers. </w:t>
            </w:r>
            <w:r w:rsidRPr="00693E95">
              <w:rPr>
                <w:rFonts w:ascii="Cambria" w:hAnsi="Cambria"/>
                <w:sz w:val="22"/>
                <w:szCs w:val="22"/>
                <w:lang w:val="en-GB"/>
              </w:rPr>
              <w:tab/>
            </w:r>
          </w:p>
          <w:p w:rsidR="006952AA" w:rsidRPr="00693E95" w:rsidRDefault="006952AA" w:rsidP="00EB222E">
            <w:pPr>
              <w:spacing w:after="0" w:line="240" w:lineRule="auto"/>
              <w:rPr>
                <w:rFonts w:ascii="Cambria" w:hAnsi="Cambria"/>
                <w:lang w:val="en-AU" w:eastAsia="en-AU"/>
              </w:rPr>
            </w:pPr>
          </w:p>
        </w:tc>
        <w:tc>
          <w:tcPr>
            <w:tcW w:w="2430"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Q24</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SC28</w:t>
            </w:r>
          </w:p>
        </w:tc>
        <w:tc>
          <w:tcPr>
            <w:tcW w:w="9867" w:type="dxa"/>
          </w:tcPr>
          <w:p w:rsidR="006952AA" w:rsidRPr="00693E95" w:rsidRDefault="006952AA" w:rsidP="00EB222E">
            <w:pPr>
              <w:pStyle w:val="Question0"/>
              <w:rPr>
                <w:rFonts w:ascii="Cambria" w:hAnsi="Cambria"/>
                <w:color w:val="auto"/>
                <w:lang w:val="en-GB"/>
              </w:rPr>
            </w:pPr>
            <w:r w:rsidRPr="00693E95">
              <w:rPr>
                <w:rFonts w:ascii="Cambria" w:hAnsi="Cambria"/>
                <w:color w:val="auto"/>
                <w:lang w:val="en-GB"/>
              </w:rPr>
              <w:t xml:space="preserve">How much do you agree with these statements about </w:t>
            </w:r>
            <w:r w:rsidRPr="00693E95">
              <w:rPr>
                <w:rFonts w:ascii="Cambria" w:hAnsi="Cambria"/>
                <w:color w:val="auto"/>
                <w:u w:val="single"/>
                <w:lang w:val="en-GB"/>
              </w:rPr>
              <w:t>teachers’ expectations</w:t>
            </w:r>
            <w:r w:rsidRPr="00693E95">
              <w:rPr>
                <w:rFonts w:ascii="Cambria" w:hAnsi="Cambria"/>
                <w:color w:val="auto"/>
                <w:lang w:val="en-GB"/>
              </w:rPr>
              <w:t xml:space="preserve"> in your school?</w:t>
            </w:r>
          </w:p>
          <w:p w:rsidR="006952AA" w:rsidRPr="00693E95" w:rsidRDefault="006952AA" w:rsidP="00EB222E">
            <w:pPr>
              <w:pStyle w:val="InstructionsPen"/>
              <w:rPr>
                <w:rFonts w:ascii="Cambria" w:hAnsi="Cambria"/>
                <w:sz w:val="22"/>
                <w:szCs w:val="22"/>
                <w:lang w:val="en-GB"/>
              </w:rPr>
            </w:pPr>
            <w:r w:rsidRPr="00693E95">
              <w:rPr>
                <w:rFonts w:ascii="Cambria" w:hAnsi="Cambria"/>
                <w:sz w:val="22"/>
                <w:szCs w:val="22"/>
                <w:lang w:val="en-GB"/>
              </w:rPr>
              <w:t>(Please check one box in each row.)</w:t>
            </w:r>
          </w:p>
          <w:p w:rsidR="006952AA" w:rsidRPr="00693E95" w:rsidRDefault="006952AA" w:rsidP="00EB222E">
            <w:pPr>
              <w:pStyle w:val="InstructionsPen"/>
              <w:ind w:left="175"/>
              <w:jc w:val="right"/>
              <w:rPr>
                <w:rFonts w:ascii="Cambria" w:hAnsi="Cambria"/>
                <w:i w:val="0"/>
                <w:sz w:val="22"/>
                <w:szCs w:val="22"/>
                <w:lang w:val="en-GB"/>
              </w:rPr>
            </w:pPr>
            <w:r w:rsidRPr="00693E95">
              <w:rPr>
                <w:rFonts w:ascii="Cambria" w:hAnsi="Cambria"/>
                <w:i w:val="0"/>
                <w:sz w:val="22"/>
                <w:szCs w:val="22"/>
                <w:lang w:val="en-GB"/>
              </w:rPr>
              <w:t>Strongly Agree/Agree/Disagree/Strongly Disagree</w:t>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There is consensus among mathematics teachers that academic achievement must be kept as high as possible. </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There is consensus among mathematics teachers that it is best to adapt academic standards to the students’ level </w:t>
            </w:r>
            <w:r>
              <w:rPr>
                <w:rFonts w:ascii="Cambria" w:hAnsi="Cambria"/>
                <w:sz w:val="22"/>
                <w:szCs w:val="22"/>
                <w:lang w:val="en-GB"/>
              </w:rPr>
              <w:t>s</w:t>
            </w:r>
            <w:r w:rsidRPr="00693E95">
              <w:rPr>
                <w:rFonts w:ascii="Cambria" w:hAnsi="Cambria"/>
                <w:sz w:val="22"/>
                <w:szCs w:val="22"/>
                <w:lang w:val="en-GB"/>
              </w:rPr>
              <w:t xml:space="preserve">and needs. </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There are frequent disagreements between mathematics teachers who consider each other to be ‘too demanding’ or ‘too lax’. </w:t>
            </w:r>
            <w:r w:rsidRPr="00693E95">
              <w:rPr>
                <w:rFonts w:ascii="Cambria" w:hAnsi="Cambria"/>
                <w:sz w:val="22"/>
                <w:szCs w:val="22"/>
                <w:lang w:val="en-GB"/>
              </w:rPr>
              <w:tab/>
            </w:r>
          </w:p>
          <w:p w:rsidR="006952AA" w:rsidRPr="00693E95" w:rsidRDefault="006952AA" w:rsidP="00EB222E">
            <w:pPr>
              <w:spacing w:after="0" w:line="240" w:lineRule="auto"/>
              <w:rPr>
                <w:rFonts w:ascii="Cambria" w:hAnsi="Cambria"/>
                <w:lang w:val="en-AU" w:eastAsia="en-AU"/>
              </w:rPr>
            </w:pPr>
          </w:p>
        </w:tc>
        <w:tc>
          <w:tcPr>
            <w:tcW w:w="2430"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Q25</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SC29</w:t>
            </w:r>
          </w:p>
        </w:tc>
        <w:tc>
          <w:tcPr>
            <w:tcW w:w="9867" w:type="dxa"/>
          </w:tcPr>
          <w:p w:rsidR="006952AA" w:rsidRPr="00693E95" w:rsidRDefault="006952AA" w:rsidP="00EB222E">
            <w:pPr>
              <w:pStyle w:val="Question0"/>
              <w:rPr>
                <w:rFonts w:ascii="Cambria" w:hAnsi="Cambria"/>
                <w:color w:val="auto"/>
                <w:lang w:val="en-GB"/>
              </w:rPr>
            </w:pPr>
            <w:r w:rsidRPr="00693E95">
              <w:rPr>
                <w:rFonts w:ascii="Cambria" w:hAnsi="Cambria"/>
                <w:color w:val="auto"/>
                <w:lang w:val="en-GB"/>
              </w:rPr>
              <w:t xml:space="preserve">How much do you agree with these statements about </w:t>
            </w:r>
            <w:r w:rsidRPr="00693E95">
              <w:rPr>
                <w:rFonts w:ascii="Cambria" w:hAnsi="Cambria"/>
                <w:color w:val="auto"/>
                <w:u w:val="single"/>
                <w:lang w:val="en-GB"/>
              </w:rPr>
              <w:t>teaching goals</w:t>
            </w:r>
            <w:r w:rsidRPr="00693E95">
              <w:rPr>
                <w:rFonts w:ascii="Cambria" w:hAnsi="Cambria"/>
                <w:color w:val="auto"/>
                <w:lang w:val="en-GB"/>
              </w:rPr>
              <w:t xml:space="preserve"> in your school?</w:t>
            </w:r>
          </w:p>
          <w:p w:rsidR="006952AA" w:rsidRPr="00693E95" w:rsidRDefault="006952AA" w:rsidP="00EB222E">
            <w:pPr>
              <w:pStyle w:val="InstructionsPen"/>
              <w:rPr>
                <w:rFonts w:ascii="Cambria" w:hAnsi="Cambria"/>
                <w:sz w:val="22"/>
                <w:szCs w:val="22"/>
                <w:lang w:val="en-GB"/>
              </w:rPr>
            </w:pPr>
            <w:r w:rsidRPr="00693E95">
              <w:rPr>
                <w:rFonts w:ascii="Cambria" w:hAnsi="Cambria"/>
                <w:sz w:val="22"/>
                <w:szCs w:val="22"/>
                <w:lang w:val="en-GB"/>
              </w:rPr>
              <w:t>(Please check one box in each row.)</w:t>
            </w:r>
          </w:p>
          <w:p w:rsidR="006952AA" w:rsidRPr="00693E95" w:rsidRDefault="006952AA" w:rsidP="00EB222E">
            <w:pPr>
              <w:pStyle w:val="InstructionsPen"/>
              <w:ind w:left="175"/>
              <w:jc w:val="right"/>
              <w:rPr>
                <w:rFonts w:ascii="Cambria" w:hAnsi="Cambria"/>
                <w:i w:val="0"/>
                <w:sz w:val="22"/>
                <w:szCs w:val="22"/>
                <w:lang w:val="en-GB"/>
              </w:rPr>
            </w:pPr>
            <w:r w:rsidRPr="00693E95">
              <w:rPr>
                <w:rFonts w:ascii="Cambria" w:hAnsi="Cambria"/>
                <w:i w:val="0"/>
                <w:sz w:val="22"/>
                <w:szCs w:val="22"/>
                <w:lang w:val="en-GB"/>
              </w:rPr>
              <w:t>Strongly Agree/Agree/Disagree/Strongly Disagree</w:t>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There is consensus among mathematics teachers that the social and emotional development of student</w:t>
            </w:r>
            <w:r>
              <w:rPr>
                <w:rFonts w:ascii="Cambria" w:hAnsi="Cambria"/>
                <w:sz w:val="22"/>
                <w:szCs w:val="22"/>
                <w:lang w:val="en-GB"/>
              </w:rPr>
              <w:t>s</w:t>
            </w:r>
            <w:r w:rsidRPr="00693E95">
              <w:rPr>
                <w:rFonts w:ascii="Cambria" w:hAnsi="Cambria"/>
                <w:sz w:val="22"/>
                <w:szCs w:val="22"/>
                <w:lang w:val="en-GB"/>
              </w:rPr>
              <w:t xml:space="preserve"> is as important as their acquisition of mathematical skills and knowledge in mathematics classes. </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There is consensus among mathematics teachers that the development of mathematical skills and knowledge in students is the most important objective in mathematics classes. </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There are frequent disagreements between mathematics teachers who consider each other as ‘too focused on skill acquisition’ or ‘too focused on the affective development’ of student</w:t>
            </w:r>
            <w:r>
              <w:rPr>
                <w:rFonts w:ascii="Cambria" w:hAnsi="Cambria"/>
                <w:sz w:val="22"/>
                <w:szCs w:val="22"/>
                <w:lang w:val="en-GB"/>
              </w:rPr>
              <w:t>s</w:t>
            </w:r>
            <w:r w:rsidRPr="00693E95">
              <w:rPr>
                <w:rFonts w:ascii="Cambria" w:hAnsi="Cambria"/>
                <w:sz w:val="22"/>
                <w:szCs w:val="22"/>
                <w:lang w:val="en-GB"/>
              </w:rPr>
              <w:t>.</w:t>
            </w:r>
            <w:r w:rsidRPr="00693E95">
              <w:rPr>
                <w:rFonts w:ascii="Cambria" w:hAnsi="Cambria"/>
                <w:sz w:val="22"/>
                <w:szCs w:val="22"/>
                <w:lang w:val="en-GB"/>
              </w:rPr>
              <w:tab/>
            </w:r>
          </w:p>
          <w:p w:rsidR="006952AA" w:rsidRPr="00693E95" w:rsidRDefault="006952AA" w:rsidP="00EB222E">
            <w:pPr>
              <w:spacing w:after="0" w:line="240" w:lineRule="auto"/>
              <w:rPr>
                <w:rFonts w:ascii="Cambria" w:hAnsi="Cambria"/>
                <w:lang w:val="en-AU" w:eastAsia="en-AU"/>
              </w:rPr>
            </w:pPr>
          </w:p>
        </w:tc>
        <w:tc>
          <w:tcPr>
            <w:tcW w:w="2430"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Q26</w:t>
            </w:r>
          </w:p>
        </w:tc>
      </w:tr>
      <w:tr w:rsidR="006952AA" w:rsidTr="00EB222E">
        <w:trPr>
          <w:trHeight w:val="20"/>
        </w:trPr>
        <w:tc>
          <w:tcPr>
            <w:tcW w:w="1041"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SC30</w:t>
            </w:r>
          </w:p>
        </w:tc>
        <w:tc>
          <w:tcPr>
            <w:tcW w:w="9867" w:type="dxa"/>
          </w:tcPr>
          <w:p w:rsidR="006952AA" w:rsidRPr="00693E95" w:rsidRDefault="006952AA" w:rsidP="00EB222E">
            <w:pPr>
              <w:pStyle w:val="Question0"/>
              <w:rPr>
                <w:rFonts w:ascii="Cambria" w:hAnsi="Cambria"/>
                <w:color w:val="auto"/>
                <w:lang w:val="en-GB"/>
              </w:rPr>
            </w:pPr>
            <w:r w:rsidRPr="00693E95">
              <w:rPr>
                <w:rFonts w:ascii="Cambria" w:hAnsi="Cambria"/>
                <w:color w:val="auto"/>
                <w:lang w:val="en-GB"/>
              </w:rPr>
              <w:t xml:space="preserve">During the last year, have any of the following methods been used to monitor the practice of </w:t>
            </w:r>
            <w:r w:rsidRPr="00693E95">
              <w:rPr>
                <w:rFonts w:ascii="Cambria" w:hAnsi="Cambria"/>
                <w:color w:val="auto"/>
                <w:u w:val="single"/>
                <w:lang w:val="en-GB"/>
              </w:rPr>
              <w:t>mathematics</w:t>
            </w:r>
            <w:r w:rsidRPr="00693E95">
              <w:rPr>
                <w:rFonts w:ascii="Cambria" w:hAnsi="Cambria"/>
                <w:color w:val="auto"/>
                <w:lang w:val="en-GB"/>
              </w:rPr>
              <w:t xml:space="preserve"> teachers at your school?</w:t>
            </w:r>
          </w:p>
          <w:p w:rsidR="006952AA" w:rsidRPr="00693E95" w:rsidRDefault="006952AA" w:rsidP="00EB222E">
            <w:pPr>
              <w:pStyle w:val="InstructionsPen"/>
              <w:rPr>
                <w:rFonts w:ascii="Cambria" w:hAnsi="Cambria"/>
                <w:sz w:val="22"/>
                <w:szCs w:val="22"/>
                <w:lang w:val="en-GB"/>
              </w:rPr>
            </w:pPr>
            <w:r w:rsidRPr="00693E95">
              <w:rPr>
                <w:rFonts w:ascii="Cambria" w:hAnsi="Cambria"/>
                <w:sz w:val="22"/>
                <w:szCs w:val="22"/>
                <w:lang w:val="en-GB"/>
              </w:rPr>
              <w:t>(Please check one box in each row.)</w:t>
            </w:r>
          </w:p>
          <w:p w:rsidR="006952AA" w:rsidRPr="00693E95" w:rsidRDefault="006952AA" w:rsidP="00EB222E">
            <w:pPr>
              <w:pStyle w:val="InstructionsPen"/>
              <w:ind w:left="175"/>
              <w:jc w:val="right"/>
              <w:rPr>
                <w:rFonts w:ascii="Cambria" w:hAnsi="Cambria"/>
                <w:i w:val="0"/>
                <w:sz w:val="22"/>
                <w:szCs w:val="22"/>
                <w:lang w:val="en-GB"/>
              </w:rPr>
            </w:pPr>
            <w:r w:rsidRPr="00693E95">
              <w:rPr>
                <w:rFonts w:ascii="Cambria" w:hAnsi="Cambria"/>
                <w:i w:val="0"/>
                <w:sz w:val="22"/>
                <w:szCs w:val="22"/>
                <w:lang w:val="en-GB"/>
              </w:rPr>
              <w:t>Yes/No</w:t>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Tests or assessments of student achievement </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Teacher peer review (of lesson plans, assessment instruments, lessons) </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Principal or senior staff observations of lessons </w:t>
            </w:r>
            <w:r w:rsidRPr="00693E95">
              <w:rPr>
                <w:rFonts w:ascii="Cambria" w:hAnsi="Cambria"/>
                <w:sz w:val="22"/>
                <w:szCs w:val="22"/>
                <w:lang w:val="en-GB"/>
              </w:rPr>
              <w:tab/>
            </w:r>
          </w:p>
          <w:p w:rsidR="006952AA" w:rsidRPr="00693E95" w:rsidRDefault="006952AA" w:rsidP="00EB222E">
            <w:pPr>
              <w:pStyle w:val="Item"/>
              <w:rPr>
                <w:rFonts w:ascii="Cambria" w:hAnsi="Cambria"/>
                <w:sz w:val="22"/>
                <w:szCs w:val="22"/>
                <w:lang w:val="en-GB"/>
              </w:rPr>
            </w:pPr>
            <w:r w:rsidRPr="00693E95">
              <w:rPr>
                <w:rFonts w:ascii="Cambria" w:hAnsi="Cambria"/>
                <w:sz w:val="22"/>
                <w:szCs w:val="22"/>
                <w:lang w:val="en-GB"/>
              </w:rPr>
              <w:t xml:space="preserve">Observation of classes by inspectors or other persons external to the school </w:t>
            </w:r>
            <w:r w:rsidRPr="00693E95">
              <w:rPr>
                <w:rFonts w:ascii="Cambria" w:hAnsi="Cambria"/>
                <w:sz w:val="22"/>
                <w:szCs w:val="22"/>
                <w:lang w:val="en-GB"/>
              </w:rPr>
              <w:tab/>
            </w:r>
          </w:p>
          <w:p w:rsidR="006952AA" w:rsidRPr="00693E95" w:rsidRDefault="006952AA" w:rsidP="00EB222E">
            <w:pPr>
              <w:spacing w:after="0" w:line="240" w:lineRule="auto"/>
              <w:rPr>
                <w:rFonts w:ascii="Cambria" w:hAnsi="Cambria"/>
                <w:lang w:val="en-AU" w:eastAsia="en-AU"/>
              </w:rPr>
            </w:pPr>
          </w:p>
        </w:tc>
        <w:tc>
          <w:tcPr>
            <w:tcW w:w="2430" w:type="dxa"/>
          </w:tcPr>
          <w:p w:rsidR="006952AA" w:rsidRPr="00693E95" w:rsidRDefault="006952AA" w:rsidP="00EB222E">
            <w:pPr>
              <w:spacing w:after="0" w:line="240" w:lineRule="auto"/>
              <w:rPr>
                <w:rFonts w:ascii="Cambria" w:hAnsi="Cambria"/>
                <w:lang w:val="en-AU" w:eastAsia="en-AU"/>
              </w:rPr>
            </w:pPr>
            <w:r w:rsidRPr="00693E95">
              <w:rPr>
                <w:rFonts w:ascii="Cambria" w:hAnsi="Cambria"/>
                <w:lang w:val="en-AU" w:eastAsia="en-AU"/>
              </w:rPr>
              <w:t>Q23</w:t>
            </w:r>
          </w:p>
        </w:tc>
      </w:tr>
      <w:tr w:rsidR="006952AA" w:rsidRPr="00805B1B" w:rsidTr="00EB222E">
        <w:trPr>
          <w:trHeight w:val="20"/>
        </w:trPr>
        <w:tc>
          <w:tcPr>
            <w:tcW w:w="1041" w:type="dxa"/>
          </w:tcPr>
          <w:p w:rsidR="006952AA" w:rsidRPr="00805B1B" w:rsidRDefault="006952AA" w:rsidP="00EB222E">
            <w:pPr>
              <w:spacing w:after="0" w:line="240" w:lineRule="auto"/>
              <w:rPr>
                <w:rFonts w:ascii="Cambria" w:hAnsi="Cambria"/>
                <w:lang w:val="en-AU" w:eastAsia="en-AU"/>
              </w:rPr>
            </w:pPr>
            <w:r>
              <w:rPr>
                <w:rFonts w:ascii="Cambria" w:hAnsi="Cambria"/>
                <w:lang w:val="en-AU" w:eastAsia="en-AU"/>
              </w:rPr>
              <w:t>National item (</w:t>
            </w:r>
            <w:r w:rsidRPr="00805B1B">
              <w:rPr>
                <w:rFonts w:ascii="Cambria" w:hAnsi="Cambria"/>
                <w:lang w:val="en-AU" w:eastAsia="en-AU"/>
              </w:rPr>
              <w:t>Q50</w:t>
            </w:r>
            <w:r>
              <w:rPr>
                <w:rFonts w:ascii="Cambria" w:hAnsi="Cambria"/>
                <w:lang w:val="en-AU" w:eastAsia="en-AU"/>
              </w:rPr>
              <w:t>)</w:t>
            </w:r>
          </w:p>
        </w:tc>
        <w:tc>
          <w:tcPr>
            <w:tcW w:w="9867" w:type="dxa"/>
          </w:tcPr>
          <w:p w:rsidR="006952AA" w:rsidRPr="00805B1B" w:rsidRDefault="006952AA" w:rsidP="00EB222E">
            <w:pPr>
              <w:pStyle w:val="Question0"/>
              <w:rPr>
                <w:rFonts w:ascii="Cambria" w:hAnsi="Cambria"/>
                <w:color w:val="auto"/>
                <w:lang w:val="en-GB"/>
              </w:rPr>
            </w:pPr>
            <w:r w:rsidRPr="00805B1B">
              <w:rPr>
                <w:rFonts w:ascii="Cambria" w:hAnsi="Cambria"/>
                <w:color w:val="auto"/>
              </w:rPr>
              <w:t>Approximately what percentage of students at this school last year were eligible for free- or reduced-price lunches through the National School Lunch Program?</w:t>
            </w:r>
          </w:p>
        </w:tc>
        <w:tc>
          <w:tcPr>
            <w:tcW w:w="2430" w:type="dxa"/>
          </w:tcPr>
          <w:p w:rsidR="006952AA" w:rsidRPr="00805B1B" w:rsidRDefault="006952AA" w:rsidP="00EB222E">
            <w:pPr>
              <w:spacing w:after="0" w:line="240" w:lineRule="auto"/>
              <w:rPr>
                <w:rFonts w:ascii="Cambria" w:hAnsi="Cambria"/>
                <w:lang w:val="en-AU" w:eastAsia="en-AU"/>
              </w:rPr>
            </w:pPr>
            <w:r w:rsidRPr="00805B1B">
              <w:rPr>
                <w:rFonts w:ascii="Cambria" w:hAnsi="Cambria"/>
                <w:lang w:val="en-AU" w:eastAsia="en-AU"/>
              </w:rPr>
              <w:t>Q7</w:t>
            </w:r>
          </w:p>
        </w:tc>
      </w:tr>
    </w:tbl>
    <w:p w:rsidR="006952AA" w:rsidRPr="00D34BB0" w:rsidRDefault="006952AA" w:rsidP="00EB222E">
      <w:pPr>
        <w:spacing w:line="240" w:lineRule="auto"/>
        <w:rPr>
          <w:rFonts w:ascii="Cambria" w:hAnsi="Cambria"/>
        </w:rPr>
      </w:pPr>
    </w:p>
    <w:p w:rsidR="006952AA" w:rsidRDefault="006952AA" w:rsidP="00EB222E">
      <w:pPr>
        <w:spacing w:after="0" w:line="240" w:lineRule="auto"/>
        <w:rPr>
          <w:rFonts w:ascii="Cambria" w:hAnsi="Cambria"/>
          <w:b/>
        </w:rPr>
      </w:pPr>
      <w:r>
        <w:rPr>
          <w:rFonts w:ascii="Cambria" w:hAnsi="Cambria"/>
          <w:b/>
        </w:rPr>
        <w:br w:type="page"/>
      </w:r>
    </w:p>
    <w:p w:rsidR="006952AA" w:rsidRPr="00805B1B" w:rsidRDefault="006952AA" w:rsidP="00EB222E">
      <w:pPr>
        <w:pStyle w:val="ListParagraph"/>
        <w:numPr>
          <w:ilvl w:val="0"/>
          <w:numId w:val="29"/>
        </w:numPr>
        <w:spacing w:line="240" w:lineRule="auto"/>
        <w:ind w:left="360"/>
        <w:rPr>
          <w:rFonts w:ascii="Cambria" w:hAnsi="Cambria"/>
          <w:b/>
        </w:rPr>
      </w:pPr>
      <w:r w:rsidRPr="001370FB">
        <w:rPr>
          <w:rFonts w:ascii="Cambria" w:hAnsi="Cambria"/>
          <w:b/>
        </w:rPr>
        <w:t xml:space="preserve"> Items </w:t>
      </w:r>
      <w:r>
        <w:rPr>
          <w:rFonts w:ascii="Cambria" w:hAnsi="Cambria"/>
          <w:b/>
        </w:rPr>
        <w:t>r</w:t>
      </w:r>
      <w:r w:rsidRPr="001370FB">
        <w:rPr>
          <w:rFonts w:ascii="Cambria" w:hAnsi="Cambria"/>
          <w:b/>
        </w:rPr>
        <w:t>evised from 2003 School Questionnaire</w:t>
      </w:r>
      <w:r w:rsidRPr="001370FB">
        <w:rPr>
          <w:rFonts w:ascii="Cambria" w:hAnsi="Cambria"/>
          <w:lang w:val="en-AU" w:eastAsia="en-AU"/>
        </w:rPr>
        <w:tab/>
      </w:r>
      <w:r w:rsidRPr="001370FB">
        <w:rPr>
          <w:rFonts w:ascii="Cambria" w:hAnsi="Cambria"/>
          <w:lang w:val="en-AU" w:eastAsia="en-AU"/>
        </w:rPr>
        <w:tab/>
      </w:r>
    </w:p>
    <w:p w:rsidR="006952AA" w:rsidRPr="001370FB" w:rsidRDefault="006952AA" w:rsidP="00EB222E">
      <w:pPr>
        <w:pStyle w:val="ListParagraph"/>
        <w:spacing w:line="240" w:lineRule="auto"/>
        <w:ind w:left="360"/>
        <w:rPr>
          <w:rFonts w:ascii="Cambria" w:hAnsi="Cambria"/>
          <w:b/>
        </w:rPr>
      </w:pPr>
      <w:r>
        <w:rPr>
          <w:rFonts w:ascii="Cambria" w:hAnsi="Cambria"/>
          <w:lang w:val="en-AU" w:eastAsia="en-AU"/>
        </w:rPr>
        <w:t xml:space="preserve">The following table shows the wording of items in the final PISA 2012 Field Test School Questionnaire and the wording of the parallel items in the 2003 School Questionnaire. If the item was used in 2009 with the current wording this is noted. In some cases the overall item is the same as what appeared in 2003, but additional subitems have been added; this is noted where relevant. </w:t>
      </w: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8"/>
        <w:gridCol w:w="6480"/>
        <w:gridCol w:w="1170"/>
        <w:gridCol w:w="4320"/>
      </w:tblGrid>
      <w:tr w:rsidR="006952AA" w:rsidRPr="0022685E" w:rsidTr="00EB222E">
        <w:trPr>
          <w:trHeight w:val="20"/>
        </w:trPr>
        <w:tc>
          <w:tcPr>
            <w:tcW w:w="1008" w:type="dxa"/>
            <w:tcBorders>
              <w:right w:val="nil"/>
            </w:tcBorders>
          </w:tcPr>
          <w:p w:rsidR="006952AA" w:rsidRPr="0022685E" w:rsidRDefault="006952AA" w:rsidP="00EB222E">
            <w:pPr>
              <w:spacing w:after="0" w:line="240" w:lineRule="auto"/>
              <w:rPr>
                <w:rFonts w:ascii="Cambria" w:hAnsi="Cambria"/>
                <w:b/>
                <w:lang w:val="en-AU" w:eastAsia="en-AU"/>
              </w:rPr>
            </w:pPr>
            <w:r w:rsidRPr="0022685E">
              <w:rPr>
                <w:rFonts w:ascii="Cambria" w:hAnsi="Cambria"/>
                <w:b/>
                <w:lang w:val="en-AU" w:eastAsia="en-AU"/>
              </w:rPr>
              <w:t xml:space="preserve">2012 </w:t>
            </w:r>
          </w:p>
        </w:tc>
        <w:tc>
          <w:tcPr>
            <w:tcW w:w="6480" w:type="dxa"/>
            <w:tcBorders>
              <w:left w:val="nil"/>
            </w:tcBorders>
          </w:tcPr>
          <w:p w:rsidR="006952AA" w:rsidRPr="0022685E" w:rsidRDefault="006952AA" w:rsidP="00EB222E">
            <w:pPr>
              <w:spacing w:after="0" w:line="240" w:lineRule="auto"/>
              <w:rPr>
                <w:rFonts w:ascii="Cambria" w:hAnsi="Cambria"/>
                <w:b/>
                <w:lang w:val="en-AU" w:eastAsia="en-AU"/>
              </w:rPr>
            </w:pPr>
          </w:p>
        </w:tc>
        <w:tc>
          <w:tcPr>
            <w:tcW w:w="1170" w:type="dxa"/>
            <w:tcBorders>
              <w:right w:val="nil"/>
            </w:tcBorders>
          </w:tcPr>
          <w:p w:rsidR="006952AA" w:rsidRPr="0022685E" w:rsidRDefault="006952AA" w:rsidP="00EB222E">
            <w:pPr>
              <w:spacing w:after="0" w:line="240" w:lineRule="auto"/>
              <w:rPr>
                <w:rFonts w:ascii="Cambria" w:hAnsi="Cambria"/>
                <w:b/>
                <w:lang w:val="en-AU" w:eastAsia="en-AU"/>
              </w:rPr>
            </w:pPr>
            <w:r w:rsidRPr="0022685E">
              <w:rPr>
                <w:rFonts w:ascii="Cambria" w:hAnsi="Cambria"/>
                <w:b/>
                <w:lang w:val="en-AU" w:eastAsia="en-AU"/>
              </w:rPr>
              <w:t>2003</w:t>
            </w:r>
          </w:p>
        </w:tc>
        <w:tc>
          <w:tcPr>
            <w:tcW w:w="4320" w:type="dxa"/>
            <w:tcBorders>
              <w:left w:val="nil"/>
            </w:tcBorders>
          </w:tcPr>
          <w:p w:rsidR="006952AA" w:rsidRPr="0022685E" w:rsidRDefault="006952AA" w:rsidP="00EB222E">
            <w:pPr>
              <w:spacing w:after="0" w:line="240" w:lineRule="auto"/>
              <w:rPr>
                <w:rFonts w:ascii="Cambria" w:hAnsi="Cambria"/>
                <w:b/>
                <w:lang w:val="en-AU" w:eastAsia="en-AU"/>
              </w:rPr>
            </w:pPr>
          </w:p>
        </w:tc>
      </w:tr>
      <w:tr w:rsidR="006952AA" w:rsidRPr="00805B1B" w:rsidTr="00EB222E">
        <w:trPr>
          <w:trHeight w:val="20"/>
        </w:trPr>
        <w:tc>
          <w:tcPr>
            <w:tcW w:w="1008" w:type="dxa"/>
          </w:tcPr>
          <w:p w:rsidR="006952AA" w:rsidRPr="00805B1B" w:rsidRDefault="006952AA" w:rsidP="00EB222E">
            <w:pPr>
              <w:spacing w:after="0" w:line="240" w:lineRule="auto"/>
              <w:rPr>
                <w:rFonts w:ascii="Cambria" w:hAnsi="Cambria"/>
                <w:b/>
                <w:lang w:val="en-AU" w:eastAsia="en-AU"/>
              </w:rPr>
            </w:pPr>
            <w:r w:rsidRPr="00805B1B">
              <w:rPr>
                <w:rFonts w:ascii="Cambria" w:hAnsi="Cambria"/>
                <w:b/>
                <w:lang w:val="en-AU" w:eastAsia="en-AU"/>
              </w:rPr>
              <w:t>Item #</w:t>
            </w:r>
          </w:p>
        </w:tc>
        <w:tc>
          <w:tcPr>
            <w:tcW w:w="6480" w:type="dxa"/>
          </w:tcPr>
          <w:p w:rsidR="006952AA" w:rsidRPr="00805B1B" w:rsidRDefault="006952AA" w:rsidP="00EB222E">
            <w:pPr>
              <w:spacing w:after="0" w:line="240" w:lineRule="auto"/>
              <w:rPr>
                <w:rFonts w:ascii="Cambria" w:hAnsi="Cambria"/>
                <w:b/>
                <w:lang w:val="en-AU" w:eastAsia="en-AU"/>
              </w:rPr>
            </w:pPr>
            <w:r w:rsidRPr="00805B1B">
              <w:rPr>
                <w:rFonts w:ascii="Cambria" w:hAnsi="Cambria"/>
                <w:b/>
                <w:lang w:val="en-AU" w:eastAsia="en-AU"/>
              </w:rPr>
              <w:t>Item</w:t>
            </w:r>
          </w:p>
        </w:tc>
        <w:tc>
          <w:tcPr>
            <w:tcW w:w="1170" w:type="dxa"/>
          </w:tcPr>
          <w:p w:rsidR="006952AA" w:rsidRPr="00805B1B" w:rsidRDefault="006952AA" w:rsidP="00EB222E">
            <w:pPr>
              <w:spacing w:after="0" w:line="240" w:lineRule="auto"/>
              <w:rPr>
                <w:rFonts w:ascii="Cambria" w:hAnsi="Cambria"/>
                <w:b/>
                <w:lang w:val="en-AU" w:eastAsia="en-AU"/>
              </w:rPr>
            </w:pPr>
            <w:r w:rsidRPr="00805B1B">
              <w:rPr>
                <w:rFonts w:ascii="Cambria" w:hAnsi="Cambria"/>
                <w:b/>
                <w:lang w:val="en-AU" w:eastAsia="en-AU"/>
              </w:rPr>
              <w:t>Item #</w:t>
            </w:r>
          </w:p>
        </w:tc>
        <w:tc>
          <w:tcPr>
            <w:tcW w:w="4320" w:type="dxa"/>
          </w:tcPr>
          <w:p w:rsidR="006952AA" w:rsidRPr="00805B1B" w:rsidRDefault="006952AA" w:rsidP="00EB222E">
            <w:pPr>
              <w:spacing w:after="0" w:line="240" w:lineRule="auto"/>
              <w:rPr>
                <w:rFonts w:ascii="Cambria" w:hAnsi="Cambria"/>
                <w:b/>
                <w:lang w:val="en-AU" w:eastAsia="en-AU"/>
              </w:rPr>
            </w:pPr>
            <w:r w:rsidRPr="00805B1B">
              <w:rPr>
                <w:rFonts w:ascii="Cambria" w:hAnsi="Cambria"/>
                <w:b/>
                <w:lang w:val="en-AU" w:eastAsia="en-AU"/>
              </w:rPr>
              <w:t xml:space="preserve">Item </w:t>
            </w:r>
          </w:p>
        </w:tc>
      </w:tr>
      <w:tr w:rsidR="006952AA" w:rsidRPr="00BF2F89" w:rsidTr="00EB222E">
        <w:trPr>
          <w:trHeight w:val="20"/>
        </w:trPr>
        <w:tc>
          <w:tcPr>
            <w:tcW w:w="1008"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SC06</w:t>
            </w:r>
          </w:p>
        </w:tc>
        <w:tc>
          <w:tcPr>
            <w:tcW w:w="6480" w:type="dxa"/>
          </w:tcPr>
          <w:p w:rsidR="006952AA" w:rsidRPr="0022685E" w:rsidRDefault="006952AA" w:rsidP="00EB222E">
            <w:pPr>
              <w:spacing w:after="0" w:line="240" w:lineRule="auto"/>
              <w:rPr>
                <w:rFonts w:ascii="Cambria" w:hAnsi="Cambria"/>
                <w:i/>
                <w:lang w:val="en-AU" w:eastAsia="en-AU"/>
              </w:rPr>
            </w:pPr>
            <w:r w:rsidRPr="0022685E">
              <w:rPr>
                <w:rFonts w:ascii="Cambria" w:hAnsi="Cambria"/>
                <w:i/>
                <w:lang w:val="en-AU" w:eastAsia="en-AU"/>
              </w:rPr>
              <w:t>Similar to Q8, Q9, and Q10: focuses on weeks instead of days; (b) and (c) are closed-response instead of open; (d) is new</w:t>
            </w:r>
          </w:p>
          <w:p w:rsidR="006952AA" w:rsidRDefault="006952AA" w:rsidP="00EB222E">
            <w:pPr>
              <w:pStyle w:val="Question0"/>
              <w:spacing w:line="240" w:lineRule="auto"/>
              <w:rPr>
                <w:rFonts w:ascii="Cambria" w:hAnsi="Cambria"/>
                <w:color w:val="auto"/>
                <w:lang w:val="en-GB"/>
              </w:rPr>
            </w:pPr>
          </w:p>
          <w:p w:rsidR="006952AA" w:rsidRDefault="006952AA" w:rsidP="00EB222E">
            <w:pPr>
              <w:pStyle w:val="Question0"/>
              <w:spacing w:line="240" w:lineRule="auto"/>
              <w:rPr>
                <w:rFonts w:ascii="Cambria" w:hAnsi="Cambria"/>
                <w:color w:val="auto"/>
                <w:lang w:val="en-GB"/>
              </w:rPr>
            </w:pPr>
            <w:r w:rsidRPr="00BF2F89">
              <w:rPr>
                <w:rFonts w:ascii="Cambria" w:hAnsi="Cambria"/>
                <w:color w:val="auto"/>
                <w:lang w:val="en-GB"/>
              </w:rPr>
              <w:t>The following questions are about the amount of instructional time in your school.</w:t>
            </w:r>
          </w:p>
          <w:p w:rsidR="006952AA" w:rsidRPr="00B42FD4" w:rsidRDefault="006952AA" w:rsidP="00EB222E">
            <w:pPr>
              <w:pStyle w:val="Item"/>
              <w:numPr>
                <w:ilvl w:val="0"/>
                <w:numId w:val="12"/>
              </w:numPr>
              <w:rPr>
                <w:rFonts w:ascii="Cambria" w:hAnsi="Cambria"/>
                <w:iCs/>
                <w:sz w:val="22"/>
                <w:szCs w:val="22"/>
                <w:u w:val="single"/>
                <w:lang w:val="en-GB"/>
              </w:rPr>
            </w:pPr>
            <w:r w:rsidRPr="00BF2F89">
              <w:rPr>
                <w:rFonts w:ascii="Cambria" w:hAnsi="Cambria"/>
                <w:sz w:val="22"/>
                <w:szCs w:val="22"/>
                <w:lang w:val="en-GB"/>
              </w:rPr>
              <w:t>How many instructional weeks are in the school year?</w:t>
            </w:r>
            <w:r>
              <w:rPr>
                <w:rFonts w:ascii="Cambria" w:hAnsi="Cambria"/>
                <w:sz w:val="22"/>
                <w:szCs w:val="22"/>
                <w:lang w:val="en-GB"/>
              </w:rPr>
              <w:t xml:space="preserve"> </w:t>
            </w:r>
            <w:r w:rsidRPr="00B42FD4">
              <w:rPr>
                <w:rFonts w:ascii="Cambria" w:hAnsi="Cambria"/>
                <w:lang w:val="en-GB"/>
              </w:rPr>
              <w:t>___/52</w:t>
            </w:r>
          </w:p>
          <w:p w:rsidR="006952AA" w:rsidRDefault="006952AA" w:rsidP="00EB222E">
            <w:pPr>
              <w:pStyle w:val="CategoryHeader"/>
              <w:spacing w:line="240" w:lineRule="auto"/>
              <w:jc w:val="right"/>
              <w:rPr>
                <w:rFonts w:ascii="Cambria" w:hAnsi="Cambria"/>
                <w:szCs w:val="22"/>
                <w:lang w:val="en-GB"/>
              </w:rPr>
            </w:pPr>
          </w:p>
          <w:p w:rsidR="006952AA" w:rsidRPr="00BF2F89" w:rsidRDefault="006952AA" w:rsidP="00EB222E">
            <w:pPr>
              <w:pStyle w:val="CategoryHeader"/>
              <w:spacing w:line="240" w:lineRule="auto"/>
              <w:jc w:val="right"/>
              <w:rPr>
                <w:rFonts w:ascii="Cambria" w:hAnsi="Cambria"/>
                <w:szCs w:val="22"/>
                <w:lang w:val="en-GB"/>
              </w:rPr>
            </w:pPr>
            <w:r w:rsidRPr="00BF2F89">
              <w:rPr>
                <w:rFonts w:ascii="Cambria" w:hAnsi="Cambria"/>
                <w:szCs w:val="22"/>
                <w:lang w:val="en-GB"/>
              </w:rPr>
              <w:t>&lt;30 hours/30-32 hours/33-35 hour/36-40 hours/41-45 hours/&gt;45 hours</w:t>
            </w:r>
          </w:p>
          <w:p w:rsidR="006952AA" w:rsidRPr="00BF2F89" w:rsidRDefault="006952AA" w:rsidP="00EB222E">
            <w:pPr>
              <w:pStyle w:val="Item"/>
              <w:numPr>
                <w:ilvl w:val="0"/>
                <w:numId w:val="12"/>
              </w:numPr>
              <w:rPr>
                <w:rFonts w:ascii="Cambria" w:hAnsi="Cambria"/>
                <w:sz w:val="22"/>
                <w:szCs w:val="22"/>
                <w:lang w:val="en-GB"/>
              </w:rPr>
            </w:pPr>
            <w:r w:rsidRPr="00BF2F89">
              <w:rPr>
                <w:rFonts w:ascii="Cambria" w:hAnsi="Cambria"/>
                <w:sz w:val="22"/>
                <w:szCs w:val="22"/>
                <w:lang w:val="en-GB"/>
              </w:rPr>
              <w:t xml:space="preserve">On the average, how many </w:t>
            </w:r>
            <w:r w:rsidRPr="00BF2F89">
              <w:rPr>
                <w:rFonts w:ascii="Cambria" w:hAnsi="Cambria"/>
                <w:sz w:val="22"/>
                <w:szCs w:val="22"/>
                <w:u w:val="single"/>
                <w:lang w:val="en-GB"/>
              </w:rPr>
              <w:t>hours</w:t>
            </w:r>
            <w:r w:rsidRPr="00BF2F89">
              <w:rPr>
                <w:rFonts w:ascii="Cambria" w:hAnsi="Cambria"/>
                <w:sz w:val="22"/>
                <w:szCs w:val="22"/>
                <w:lang w:val="en-GB"/>
              </w:rPr>
              <w:t xml:space="preserve"> </w:t>
            </w:r>
            <w:r w:rsidRPr="00BF2F89">
              <w:rPr>
                <w:rFonts w:ascii="Cambria" w:hAnsi="Cambria"/>
                <w:i/>
                <w:sz w:val="22"/>
                <w:szCs w:val="22"/>
                <w:lang w:val="en-GB"/>
              </w:rPr>
              <w:t>in total</w:t>
            </w:r>
            <w:r w:rsidRPr="00BF2F89">
              <w:rPr>
                <w:rFonts w:ascii="Cambria" w:hAnsi="Cambria"/>
                <w:sz w:val="22"/>
                <w:szCs w:val="22"/>
                <w:lang w:val="en-GB"/>
              </w:rPr>
              <w:t xml:space="preserve"> are there in the school week? (include lunch breaks, study hall time, and after school activities) </w:t>
            </w:r>
          </w:p>
          <w:p w:rsidR="006952AA" w:rsidRDefault="006952AA" w:rsidP="00EB222E">
            <w:pPr>
              <w:pStyle w:val="CategoryHeader"/>
              <w:spacing w:line="240" w:lineRule="auto"/>
              <w:jc w:val="left"/>
              <w:rPr>
                <w:rFonts w:ascii="Cambria" w:hAnsi="Cambria"/>
                <w:szCs w:val="22"/>
                <w:lang w:val="en-GB"/>
              </w:rPr>
            </w:pPr>
          </w:p>
          <w:p w:rsidR="006952AA" w:rsidRPr="00BF2F89" w:rsidRDefault="006952AA" w:rsidP="00EB222E">
            <w:pPr>
              <w:pStyle w:val="CategoryHeader"/>
              <w:spacing w:line="240" w:lineRule="auto"/>
              <w:jc w:val="right"/>
              <w:rPr>
                <w:rFonts w:ascii="Cambria" w:hAnsi="Cambria"/>
                <w:szCs w:val="22"/>
                <w:lang w:val="en-GB"/>
              </w:rPr>
            </w:pPr>
            <w:r w:rsidRPr="00BF2F89">
              <w:rPr>
                <w:rFonts w:ascii="Cambria" w:hAnsi="Cambria"/>
                <w:szCs w:val="22"/>
                <w:lang w:val="en-GB"/>
              </w:rPr>
              <w:t>&lt;22 hours/22-26 hours/27-31 hours/32-36 hours/&gt;36 hours</w:t>
            </w:r>
          </w:p>
          <w:p w:rsidR="006952AA" w:rsidRDefault="006952AA" w:rsidP="00EB222E">
            <w:pPr>
              <w:pStyle w:val="Item"/>
              <w:numPr>
                <w:ilvl w:val="0"/>
                <w:numId w:val="12"/>
              </w:numPr>
              <w:rPr>
                <w:rFonts w:ascii="Cambria" w:hAnsi="Cambria"/>
                <w:sz w:val="22"/>
                <w:szCs w:val="22"/>
                <w:lang w:val="en-GB"/>
              </w:rPr>
            </w:pPr>
            <w:r w:rsidRPr="00BF2F89">
              <w:rPr>
                <w:rFonts w:ascii="Cambria" w:hAnsi="Cambria"/>
                <w:sz w:val="22"/>
                <w:szCs w:val="22"/>
                <w:lang w:val="en-GB"/>
              </w:rPr>
              <w:t xml:space="preserve">How many </w:t>
            </w:r>
            <w:r w:rsidRPr="00BF2F89">
              <w:rPr>
                <w:rFonts w:ascii="Cambria" w:hAnsi="Cambria"/>
                <w:sz w:val="22"/>
                <w:szCs w:val="22"/>
                <w:u w:val="single"/>
                <w:lang w:val="en-GB"/>
              </w:rPr>
              <w:t>hours</w:t>
            </w:r>
            <w:r w:rsidRPr="00BF2F89">
              <w:rPr>
                <w:rFonts w:ascii="Cambria" w:hAnsi="Cambria"/>
                <w:sz w:val="22"/>
                <w:szCs w:val="22"/>
                <w:lang w:val="en-GB"/>
              </w:rPr>
              <w:t xml:space="preserve"> for </w:t>
            </w:r>
            <w:r w:rsidRPr="00BF2F89">
              <w:rPr>
                <w:rFonts w:ascii="Cambria" w:hAnsi="Cambria"/>
                <w:b/>
                <w:i/>
                <w:sz w:val="22"/>
                <w:szCs w:val="22"/>
                <w:lang w:val="en-GB"/>
              </w:rPr>
              <w:t>instruction in all subjects</w:t>
            </w:r>
            <w:r w:rsidRPr="00BF2F89">
              <w:rPr>
                <w:rFonts w:ascii="Cambria" w:hAnsi="Cambria"/>
                <w:sz w:val="22"/>
                <w:szCs w:val="22"/>
                <w:lang w:val="en-GB"/>
              </w:rPr>
              <w:t xml:space="preserve"> are there in the school week? (exclude lunch breaks and after school activities) </w:t>
            </w:r>
          </w:p>
          <w:p w:rsidR="006952AA" w:rsidRPr="00BF2F89" w:rsidRDefault="006952AA" w:rsidP="00EB222E">
            <w:pPr>
              <w:pStyle w:val="Item"/>
              <w:ind w:left="720"/>
              <w:rPr>
                <w:rFonts w:ascii="Cambria" w:hAnsi="Cambria"/>
                <w:sz w:val="22"/>
                <w:szCs w:val="22"/>
                <w:lang w:val="en-GB"/>
              </w:rPr>
            </w:pPr>
          </w:p>
          <w:p w:rsidR="006952AA" w:rsidRPr="00103647" w:rsidRDefault="006952AA" w:rsidP="00EB222E">
            <w:pPr>
              <w:pStyle w:val="CategoryHeader"/>
              <w:jc w:val="right"/>
              <w:rPr>
                <w:lang w:val="en-GB"/>
              </w:rPr>
            </w:pPr>
            <w:r w:rsidRPr="00103647">
              <w:rPr>
                <w:lang w:val="en-GB"/>
              </w:rPr>
              <w:t>0 hours</w:t>
            </w:r>
            <w:r>
              <w:rPr>
                <w:lang w:val="en-GB"/>
              </w:rPr>
              <w:t>/</w:t>
            </w:r>
            <w:r w:rsidRPr="00103647">
              <w:rPr>
                <w:lang w:val="en-GB"/>
              </w:rPr>
              <w:t>1-2 hours</w:t>
            </w:r>
            <w:r>
              <w:rPr>
                <w:lang w:val="en-GB"/>
              </w:rPr>
              <w:t>/</w:t>
            </w:r>
            <w:r w:rsidRPr="00103647">
              <w:rPr>
                <w:lang w:val="en-GB"/>
              </w:rPr>
              <w:t>3-4 hours</w:t>
            </w:r>
            <w:r>
              <w:rPr>
                <w:lang w:val="en-GB"/>
              </w:rPr>
              <w:t>/</w:t>
            </w:r>
            <w:r w:rsidRPr="00103647">
              <w:rPr>
                <w:lang w:val="en-GB"/>
              </w:rPr>
              <w:t>5-6 hours</w:t>
            </w:r>
            <w:r>
              <w:rPr>
                <w:lang w:val="en-GB"/>
              </w:rPr>
              <w:t>/</w:t>
            </w:r>
            <w:r w:rsidRPr="00103647">
              <w:rPr>
                <w:lang w:val="en-GB"/>
              </w:rPr>
              <w:t>&gt;6 hours</w:t>
            </w:r>
          </w:p>
          <w:p w:rsidR="006952AA" w:rsidRPr="00B42FD4" w:rsidRDefault="006952AA" w:rsidP="00EB222E">
            <w:pPr>
              <w:pStyle w:val="Item"/>
              <w:numPr>
                <w:ilvl w:val="0"/>
                <w:numId w:val="12"/>
              </w:numPr>
              <w:rPr>
                <w:rFonts w:ascii="Cambria" w:hAnsi="Cambria"/>
                <w:sz w:val="22"/>
                <w:szCs w:val="22"/>
                <w:lang w:val="en-GB"/>
              </w:rPr>
            </w:pPr>
            <w:r w:rsidRPr="00B42FD4">
              <w:rPr>
                <w:rFonts w:ascii="Cambria" w:hAnsi="Cambria"/>
                <w:sz w:val="22"/>
                <w:szCs w:val="22"/>
                <w:lang w:val="en-GB"/>
              </w:rPr>
              <w:t xml:space="preserve">How many </w:t>
            </w:r>
            <w:r w:rsidRPr="00B42FD4">
              <w:rPr>
                <w:rFonts w:ascii="Cambria" w:hAnsi="Cambria"/>
                <w:sz w:val="22"/>
                <w:szCs w:val="22"/>
                <w:u w:val="single"/>
                <w:lang w:val="en-GB"/>
              </w:rPr>
              <w:t>hours</w:t>
            </w:r>
            <w:r w:rsidRPr="00B42FD4">
              <w:rPr>
                <w:rFonts w:ascii="Cambria" w:hAnsi="Cambria"/>
                <w:sz w:val="22"/>
                <w:szCs w:val="22"/>
                <w:lang w:val="en-GB"/>
              </w:rPr>
              <w:t xml:space="preserve"> for </w:t>
            </w:r>
            <w:r w:rsidRPr="00B42FD4">
              <w:rPr>
                <w:rFonts w:ascii="Cambria" w:hAnsi="Cambria"/>
                <w:b/>
                <w:i/>
                <w:sz w:val="22"/>
                <w:szCs w:val="22"/>
                <w:lang w:val="en-GB"/>
              </w:rPr>
              <w:t>instruction in mathematics</w:t>
            </w:r>
            <w:r w:rsidRPr="00B42FD4">
              <w:rPr>
                <w:rFonts w:ascii="Cambria" w:hAnsi="Cambria"/>
                <w:sz w:val="22"/>
                <w:szCs w:val="22"/>
                <w:lang w:val="en-GB"/>
              </w:rPr>
              <w:t xml:space="preserve"> are there in the school week? (exclude lunch breaks and after school activities)</w:t>
            </w:r>
          </w:p>
          <w:p w:rsidR="006952AA" w:rsidRPr="00BF2F89" w:rsidRDefault="006952AA" w:rsidP="00EB222E">
            <w:pPr>
              <w:pStyle w:val="CategoryHeader"/>
              <w:spacing w:line="240" w:lineRule="auto"/>
              <w:jc w:val="left"/>
              <w:rPr>
                <w:rFonts w:ascii="Cambria" w:hAnsi="Cambria"/>
                <w:szCs w:val="22"/>
                <w:lang w:eastAsia="en-AU"/>
              </w:rPr>
            </w:pPr>
          </w:p>
        </w:tc>
        <w:tc>
          <w:tcPr>
            <w:tcW w:w="1170"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Q8, Q9, Q10</w:t>
            </w:r>
          </w:p>
        </w:tc>
        <w:tc>
          <w:tcPr>
            <w:tcW w:w="4320" w:type="dxa"/>
          </w:tcPr>
          <w:p w:rsidR="006952AA" w:rsidRPr="00BF2F89" w:rsidRDefault="006952AA" w:rsidP="00EB222E">
            <w:pPr>
              <w:spacing w:after="0" w:line="240" w:lineRule="auto"/>
              <w:rPr>
                <w:rFonts w:ascii="Cambria" w:hAnsi="Cambria"/>
                <w:lang w:val="en-AU" w:eastAsia="en-AU"/>
              </w:rPr>
            </w:pPr>
          </w:p>
          <w:p w:rsidR="006952AA" w:rsidRPr="00BF2F89" w:rsidRDefault="006952AA" w:rsidP="00EB222E">
            <w:pPr>
              <w:spacing w:after="0" w:line="240" w:lineRule="auto"/>
              <w:rPr>
                <w:rFonts w:ascii="Cambria" w:hAnsi="Cambria"/>
                <w:lang w:val="en-AU" w:eastAsia="en-AU"/>
              </w:rPr>
            </w:pPr>
          </w:p>
          <w:p w:rsidR="006952AA" w:rsidRPr="00BF2F89" w:rsidRDefault="006952AA" w:rsidP="00EB222E">
            <w:pPr>
              <w:spacing w:after="0" w:line="240" w:lineRule="auto"/>
              <w:rPr>
                <w:rFonts w:ascii="Cambria" w:hAnsi="Cambria"/>
                <w:lang w:val="en-AU" w:eastAsia="en-AU"/>
              </w:rPr>
            </w:pPr>
          </w:p>
          <w:p w:rsidR="006952AA" w:rsidRPr="00BF2F89" w:rsidRDefault="006952AA" w:rsidP="00EB222E">
            <w:pPr>
              <w:spacing w:after="0" w:line="240" w:lineRule="auto"/>
              <w:rPr>
                <w:rFonts w:ascii="Cambria" w:hAnsi="Cambria"/>
                <w:lang w:val="en-AU" w:eastAsia="en-AU"/>
              </w:rPr>
            </w:pPr>
          </w:p>
          <w:p w:rsidR="006952AA" w:rsidRPr="00BF2F89" w:rsidRDefault="006952AA" w:rsidP="00EB222E">
            <w:pPr>
              <w:pStyle w:val="Item"/>
              <w:numPr>
                <w:ilvl w:val="0"/>
                <w:numId w:val="19"/>
              </w:numPr>
              <w:ind w:left="720"/>
              <w:rPr>
                <w:rFonts w:ascii="Cambria" w:hAnsi="Cambria"/>
                <w:iCs/>
                <w:sz w:val="22"/>
                <w:szCs w:val="22"/>
                <w:u w:val="single"/>
                <w:lang w:val="en-GB"/>
              </w:rPr>
            </w:pPr>
            <w:r w:rsidRPr="00BF2F89">
              <w:rPr>
                <w:rFonts w:ascii="Cambria" w:hAnsi="Cambria"/>
                <w:sz w:val="22"/>
                <w:szCs w:val="22"/>
                <w:lang w:val="en-GB"/>
              </w:rPr>
              <w:t xml:space="preserve">How many instructional days are in the school year? </w:t>
            </w:r>
          </w:p>
          <w:p w:rsidR="006952AA" w:rsidRPr="00BF2F89" w:rsidRDefault="006952AA" w:rsidP="00EB222E">
            <w:pPr>
              <w:pStyle w:val="Item"/>
              <w:numPr>
                <w:ilvl w:val="0"/>
                <w:numId w:val="19"/>
              </w:numPr>
              <w:ind w:left="720"/>
              <w:rPr>
                <w:rFonts w:ascii="Cambria" w:hAnsi="Cambria"/>
                <w:sz w:val="22"/>
                <w:szCs w:val="22"/>
                <w:lang w:val="en-GB"/>
              </w:rPr>
            </w:pPr>
            <w:r w:rsidRPr="00BF2F89">
              <w:rPr>
                <w:rFonts w:ascii="Cambria" w:hAnsi="Cambria"/>
                <w:sz w:val="22"/>
                <w:szCs w:val="22"/>
                <w:lang w:val="en-GB"/>
              </w:rPr>
              <w:t xml:space="preserve">On the average, how many </w:t>
            </w:r>
            <w:r w:rsidRPr="00BF2F89">
              <w:rPr>
                <w:rFonts w:ascii="Cambria" w:hAnsi="Cambria"/>
                <w:sz w:val="22"/>
                <w:szCs w:val="22"/>
                <w:u w:val="single"/>
                <w:lang w:val="en-GB"/>
              </w:rPr>
              <w:t>hours</w:t>
            </w:r>
            <w:r w:rsidRPr="00BF2F89">
              <w:rPr>
                <w:rFonts w:ascii="Cambria" w:hAnsi="Cambria"/>
                <w:sz w:val="22"/>
                <w:szCs w:val="22"/>
                <w:lang w:val="en-GB"/>
              </w:rPr>
              <w:t xml:space="preserve"> </w:t>
            </w:r>
            <w:r w:rsidRPr="00BF2F89">
              <w:rPr>
                <w:rFonts w:ascii="Cambria" w:hAnsi="Cambria"/>
                <w:i/>
                <w:sz w:val="22"/>
                <w:szCs w:val="22"/>
                <w:lang w:val="en-GB"/>
              </w:rPr>
              <w:t>in total</w:t>
            </w:r>
            <w:r w:rsidRPr="00BF2F89">
              <w:rPr>
                <w:rFonts w:ascii="Cambria" w:hAnsi="Cambria"/>
                <w:sz w:val="22"/>
                <w:szCs w:val="22"/>
                <w:lang w:val="en-GB"/>
              </w:rPr>
              <w:t xml:space="preserve"> are there in the school day? (include lunch breaks, study hall time, and after school activities) </w:t>
            </w:r>
          </w:p>
          <w:p w:rsidR="006952AA" w:rsidRPr="00BF2F89" w:rsidRDefault="006952AA" w:rsidP="00EB222E">
            <w:pPr>
              <w:pStyle w:val="Item"/>
              <w:numPr>
                <w:ilvl w:val="0"/>
                <w:numId w:val="19"/>
              </w:numPr>
              <w:ind w:left="720"/>
              <w:rPr>
                <w:rFonts w:ascii="Cambria" w:hAnsi="Cambria"/>
                <w:sz w:val="22"/>
                <w:szCs w:val="22"/>
                <w:lang w:val="en-GB"/>
              </w:rPr>
            </w:pPr>
            <w:r w:rsidRPr="00BF2F89">
              <w:rPr>
                <w:rFonts w:ascii="Cambria" w:hAnsi="Cambria"/>
                <w:sz w:val="22"/>
                <w:szCs w:val="22"/>
                <w:lang w:val="en-GB"/>
              </w:rPr>
              <w:t xml:space="preserve">How many </w:t>
            </w:r>
            <w:r w:rsidRPr="00BF2F89">
              <w:rPr>
                <w:rFonts w:ascii="Cambria" w:hAnsi="Cambria"/>
                <w:sz w:val="22"/>
                <w:szCs w:val="22"/>
                <w:u w:val="single"/>
                <w:lang w:val="en-GB"/>
              </w:rPr>
              <w:t>hours</w:t>
            </w:r>
            <w:r w:rsidRPr="00BF2F89">
              <w:rPr>
                <w:rFonts w:ascii="Cambria" w:hAnsi="Cambria"/>
                <w:sz w:val="22"/>
                <w:szCs w:val="22"/>
                <w:lang w:val="en-GB"/>
              </w:rPr>
              <w:t xml:space="preserve"> for </w:t>
            </w:r>
            <w:r w:rsidRPr="00BF2F89">
              <w:rPr>
                <w:rFonts w:ascii="Cambria" w:hAnsi="Cambria"/>
                <w:b/>
                <w:i/>
                <w:sz w:val="22"/>
                <w:szCs w:val="22"/>
                <w:lang w:val="en-GB"/>
              </w:rPr>
              <w:t xml:space="preserve">instruction </w:t>
            </w:r>
            <w:r w:rsidRPr="00BF2F89">
              <w:rPr>
                <w:rFonts w:ascii="Cambria" w:hAnsi="Cambria"/>
                <w:sz w:val="22"/>
                <w:szCs w:val="22"/>
                <w:lang w:val="en-GB"/>
              </w:rPr>
              <w:t xml:space="preserve">are there in the school week? (exclude lunch breaks and after school activities) </w:t>
            </w:r>
          </w:p>
          <w:p w:rsidR="006952AA" w:rsidRPr="00BF2F89" w:rsidRDefault="006952AA" w:rsidP="00EB222E">
            <w:pPr>
              <w:spacing w:after="0" w:line="240" w:lineRule="auto"/>
              <w:rPr>
                <w:rFonts w:ascii="Cambria" w:hAnsi="Cambria"/>
                <w:lang w:val="en-AU" w:eastAsia="en-AU"/>
              </w:rPr>
            </w:pPr>
          </w:p>
        </w:tc>
      </w:tr>
      <w:tr w:rsidR="006952AA" w:rsidRPr="00BF2F89" w:rsidTr="00EB222E">
        <w:trPr>
          <w:trHeight w:val="20"/>
        </w:trPr>
        <w:tc>
          <w:tcPr>
            <w:tcW w:w="1008"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SC09</w:t>
            </w:r>
          </w:p>
        </w:tc>
        <w:tc>
          <w:tcPr>
            <w:tcW w:w="6480" w:type="dxa"/>
          </w:tcPr>
          <w:p w:rsidR="006952AA" w:rsidRPr="0022685E" w:rsidRDefault="006952AA" w:rsidP="00EB222E">
            <w:pPr>
              <w:spacing w:after="0" w:line="240" w:lineRule="auto"/>
              <w:rPr>
                <w:rFonts w:ascii="Cambria" w:hAnsi="Cambria"/>
                <w:i/>
                <w:lang w:val="en-AU" w:eastAsia="en-AU"/>
              </w:rPr>
            </w:pPr>
            <w:r w:rsidRPr="0022685E">
              <w:rPr>
                <w:rFonts w:ascii="Cambria" w:hAnsi="Cambria"/>
                <w:i/>
                <w:lang w:val="en-AU" w:eastAsia="en-AU"/>
              </w:rPr>
              <w:t>Similar to Q21, included as is in 2009 School Questionnaire</w:t>
            </w:r>
          </w:p>
          <w:p w:rsidR="006952AA" w:rsidRPr="00BF2F89" w:rsidRDefault="006952AA" w:rsidP="00EB222E">
            <w:pPr>
              <w:spacing w:after="0" w:line="240" w:lineRule="auto"/>
              <w:rPr>
                <w:rFonts w:ascii="Cambria" w:hAnsi="Cambria"/>
                <w:lang w:val="en-AU" w:eastAsia="en-AU"/>
              </w:rPr>
            </w:pPr>
          </w:p>
          <w:p w:rsidR="006952AA" w:rsidRPr="00BF2F89" w:rsidRDefault="006952AA" w:rsidP="00EB222E">
            <w:pPr>
              <w:pStyle w:val="Question0"/>
              <w:keepNext/>
              <w:spacing w:line="240" w:lineRule="auto"/>
              <w:rPr>
                <w:rFonts w:ascii="Cambria" w:hAnsi="Cambria"/>
                <w:color w:val="auto"/>
                <w:lang w:val="en-GB"/>
              </w:rPr>
            </w:pPr>
            <w:r w:rsidRPr="00BF2F89">
              <w:rPr>
                <w:rFonts w:ascii="Cambria" w:hAnsi="Cambria"/>
                <w:color w:val="auto"/>
                <w:lang w:val="en-GB"/>
              </w:rPr>
              <w:t>How many of the following teachers are on the staff of your school?</w:t>
            </w:r>
          </w:p>
          <w:p w:rsidR="006952AA" w:rsidRPr="00BF2F89" w:rsidRDefault="006952AA" w:rsidP="00EB222E">
            <w:pPr>
              <w:pStyle w:val="ItemInstructions"/>
              <w:rPr>
                <w:rFonts w:ascii="Cambria" w:hAnsi="Cambria"/>
                <w:sz w:val="22"/>
                <w:szCs w:val="22"/>
                <w:lang w:val="en-GB"/>
              </w:rPr>
            </w:pPr>
            <w:r w:rsidRPr="00BF2F89">
              <w:rPr>
                <w:rFonts w:ascii="Cambria" w:hAnsi="Cambria"/>
                <w:b/>
                <w:sz w:val="22"/>
                <w:szCs w:val="22"/>
                <w:lang w:val="en-GB"/>
              </w:rPr>
              <w:t>Include both full-time and part-time teachers.</w:t>
            </w:r>
            <w:r w:rsidRPr="00BF2F89">
              <w:rPr>
                <w:rFonts w:ascii="Cambria" w:hAnsi="Cambria"/>
                <w:sz w:val="22"/>
                <w:szCs w:val="22"/>
                <w:lang w:val="en-GB"/>
              </w:rPr>
              <w:t xml:space="preserve"> A full-time teacher is employed at least 90% of the time as a teacher for the full school year. All other teachers should be considered part-time.</w:t>
            </w:r>
          </w:p>
          <w:p w:rsidR="006952AA" w:rsidRPr="002A3EC3" w:rsidRDefault="006952AA" w:rsidP="00EB222E">
            <w:pPr>
              <w:pStyle w:val="InstructionsPen"/>
              <w:keepNext/>
              <w:jc w:val="left"/>
              <w:rPr>
                <w:rFonts w:ascii="Cambria" w:hAnsi="Cambria"/>
                <w:sz w:val="22"/>
                <w:szCs w:val="22"/>
                <w:lang w:val="en-GB"/>
              </w:rPr>
            </w:pPr>
            <w:r w:rsidRPr="00BF2F89">
              <w:rPr>
                <w:rFonts w:ascii="Cambria" w:hAnsi="Cambria"/>
                <w:sz w:val="22"/>
                <w:szCs w:val="22"/>
                <w:lang w:val="en-GB"/>
              </w:rPr>
              <w:t>(Please write a number in each space provided. Wr</w:t>
            </w:r>
            <w:r>
              <w:rPr>
                <w:rFonts w:ascii="Cambria" w:hAnsi="Cambria"/>
                <w:sz w:val="22"/>
                <w:szCs w:val="22"/>
                <w:lang w:val="en-GB"/>
              </w:rPr>
              <w:t>ite 0 (zero) if there are none.</w:t>
            </w:r>
          </w:p>
          <w:p w:rsidR="006952AA" w:rsidRPr="00BF2F89" w:rsidRDefault="006952AA" w:rsidP="00EB222E">
            <w:pPr>
              <w:pStyle w:val="Item"/>
              <w:numPr>
                <w:ilvl w:val="0"/>
                <w:numId w:val="14"/>
              </w:numPr>
              <w:rPr>
                <w:rFonts w:ascii="Cambria" w:hAnsi="Cambria"/>
                <w:sz w:val="22"/>
                <w:szCs w:val="22"/>
                <w:lang w:val="en-GB"/>
              </w:rPr>
            </w:pPr>
            <w:r w:rsidRPr="00BF2F89">
              <w:rPr>
                <w:rFonts w:ascii="Cambria" w:hAnsi="Cambria"/>
                <w:sz w:val="22"/>
                <w:szCs w:val="22"/>
                <w:lang w:val="en-GB"/>
              </w:rPr>
              <w:t xml:space="preserve">Teachers in TOTAL </w:t>
            </w:r>
            <w:r w:rsidRPr="00BF2F89">
              <w:rPr>
                <w:rFonts w:ascii="Cambria" w:hAnsi="Cambria"/>
                <w:sz w:val="22"/>
                <w:szCs w:val="22"/>
                <w:lang w:val="en-GB"/>
              </w:rPr>
              <w:tab/>
            </w:r>
          </w:p>
          <w:p w:rsidR="006952AA" w:rsidRPr="00BF2F89" w:rsidRDefault="006952AA" w:rsidP="00EB222E">
            <w:pPr>
              <w:pStyle w:val="Item"/>
              <w:numPr>
                <w:ilvl w:val="0"/>
                <w:numId w:val="14"/>
              </w:numPr>
              <w:rPr>
                <w:rFonts w:ascii="Cambria" w:hAnsi="Cambria"/>
                <w:sz w:val="22"/>
                <w:szCs w:val="22"/>
                <w:lang w:val="en-GB"/>
              </w:rPr>
            </w:pPr>
            <w:r w:rsidRPr="00BF2F89">
              <w:rPr>
                <w:rFonts w:ascii="Cambria" w:hAnsi="Cambria"/>
                <w:sz w:val="22"/>
                <w:szCs w:val="22"/>
                <w:lang w:val="en-GB"/>
              </w:rPr>
              <w:t xml:space="preserve">Teachers fully certified by the state in the main assignment field </w:t>
            </w:r>
            <w:r w:rsidRPr="00BF2F89">
              <w:rPr>
                <w:rFonts w:ascii="Cambria" w:hAnsi="Cambria"/>
                <w:sz w:val="22"/>
                <w:szCs w:val="22"/>
                <w:lang w:val="en-GB"/>
              </w:rPr>
              <w:tab/>
            </w:r>
          </w:p>
          <w:p w:rsidR="006952AA" w:rsidRPr="00BF2F89" w:rsidRDefault="006952AA" w:rsidP="00EB222E">
            <w:pPr>
              <w:pStyle w:val="Item"/>
              <w:keepNext w:val="0"/>
              <w:numPr>
                <w:ilvl w:val="0"/>
                <w:numId w:val="14"/>
              </w:numPr>
              <w:rPr>
                <w:rFonts w:ascii="Cambria" w:hAnsi="Cambria"/>
                <w:sz w:val="22"/>
                <w:szCs w:val="22"/>
                <w:lang w:val="en-GB"/>
              </w:rPr>
            </w:pPr>
            <w:r w:rsidRPr="00BF2F89">
              <w:rPr>
                <w:rFonts w:ascii="Cambria" w:hAnsi="Cambria"/>
                <w:sz w:val="22"/>
                <w:szCs w:val="22"/>
                <w:lang w:val="en-GB"/>
              </w:rPr>
              <w:t xml:space="preserve">Teachers with at least a bachelor’s degree </w:t>
            </w:r>
            <w:r w:rsidRPr="00BF2F89">
              <w:rPr>
                <w:rFonts w:ascii="Cambria" w:hAnsi="Cambria"/>
                <w:sz w:val="22"/>
                <w:szCs w:val="22"/>
                <w:lang w:val="en-GB"/>
              </w:rPr>
              <w:tab/>
            </w:r>
          </w:p>
          <w:p w:rsidR="006952AA" w:rsidRPr="00BF2F89" w:rsidRDefault="006952AA" w:rsidP="00EB222E">
            <w:pPr>
              <w:spacing w:after="0" w:line="240" w:lineRule="auto"/>
              <w:rPr>
                <w:rFonts w:ascii="Cambria" w:hAnsi="Cambria"/>
                <w:lang w:val="en-AU" w:eastAsia="en-AU"/>
              </w:rPr>
            </w:pPr>
          </w:p>
        </w:tc>
        <w:tc>
          <w:tcPr>
            <w:tcW w:w="1170"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Q21</w:t>
            </w:r>
          </w:p>
        </w:tc>
        <w:tc>
          <w:tcPr>
            <w:tcW w:w="4320" w:type="dxa"/>
          </w:tcPr>
          <w:p w:rsidR="006952AA" w:rsidRPr="0022685E" w:rsidRDefault="006952AA" w:rsidP="00EB222E">
            <w:pPr>
              <w:autoSpaceDE w:val="0"/>
              <w:autoSpaceDN w:val="0"/>
              <w:adjustRightInd w:val="0"/>
              <w:spacing w:line="240" w:lineRule="auto"/>
              <w:rPr>
                <w:rFonts w:ascii="Cambria" w:hAnsi="Cambria" w:cs="Arial,Bold"/>
                <w:bCs/>
              </w:rPr>
            </w:pPr>
          </w:p>
          <w:p w:rsidR="006952AA" w:rsidRPr="0022685E" w:rsidRDefault="006952AA" w:rsidP="00EB222E">
            <w:pPr>
              <w:autoSpaceDE w:val="0"/>
              <w:autoSpaceDN w:val="0"/>
              <w:adjustRightInd w:val="0"/>
              <w:spacing w:line="240" w:lineRule="auto"/>
              <w:rPr>
                <w:rFonts w:ascii="Cambria" w:hAnsi="Cambria" w:cs="Arial,Bold"/>
                <w:bCs/>
              </w:rPr>
            </w:pPr>
            <w:r w:rsidRPr="0022685E">
              <w:rPr>
                <w:rFonts w:ascii="Cambria" w:hAnsi="Cambria" w:cs="Arial,Bold"/>
                <w:bCs/>
              </w:rPr>
              <w:t>How many of the following are on the MATHEMATICS staff of your school?</w:t>
            </w:r>
          </w:p>
          <w:p w:rsidR="006952AA" w:rsidRPr="0022685E" w:rsidRDefault="006952AA" w:rsidP="00EB222E">
            <w:pPr>
              <w:autoSpaceDE w:val="0"/>
              <w:autoSpaceDN w:val="0"/>
              <w:adjustRightInd w:val="0"/>
              <w:spacing w:line="240" w:lineRule="auto"/>
              <w:rPr>
                <w:rFonts w:ascii="Cambria" w:hAnsi="Cambria" w:cs="TimesNewRoman,Italic"/>
                <w:i/>
                <w:iCs/>
              </w:rPr>
            </w:pPr>
            <w:r w:rsidRPr="0022685E">
              <w:rPr>
                <w:rFonts w:ascii="Cambria" w:hAnsi="Cambria" w:cs="TimesNewRoman,BoldItalic"/>
                <w:bCs/>
                <w:i/>
                <w:iCs/>
              </w:rPr>
              <w:t xml:space="preserve">Include both full-time and part-time teachers. </w:t>
            </w:r>
            <w:r w:rsidRPr="0022685E">
              <w:rPr>
                <w:rFonts w:ascii="Cambria" w:hAnsi="Cambria" w:cs="TimesNewRoman,Italic"/>
                <w:i/>
                <w:iCs/>
              </w:rPr>
              <w:t>A full-time teacher is employed at least 90% of the time as a teacher for the full school year. All other teachers should be considered part-time.</w:t>
            </w:r>
          </w:p>
          <w:p w:rsidR="006952AA" w:rsidRPr="0022685E" w:rsidRDefault="006952AA" w:rsidP="00EB222E">
            <w:pPr>
              <w:autoSpaceDE w:val="0"/>
              <w:autoSpaceDN w:val="0"/>
              <w:adjustRightInd w:val="0"/>
              <w:spacing w:line="240" w:lineRule="auto"/>
              <w:rPr>
                <w:rFonts w:ascii="Cambria" w:hAnsi="Cambria" w:cs="TimesNewRoman,BoldItalic"/>
                <w:bCs/>
                <w:i/>
                <w:iCs/>
              </w:rPr>
            </w:pPr>
            <w:r w:rsidRPr="0022685E">
              <w:rPr>
                <w:rFonts w:ascii="Cambria" w:hAnsi="Cambria" w:cs="TimesNewRoman,BoldItalic"/>
                <w:bCs/>
                <w:i/>
                <w:iCs/>
              </w:rPr>
              <w:t>Please count only those teachers who have taught or will teach mathematics during the current school year.</w:t>
            </w:r>
          </w:p>
          <w:p w:rsidR="006952AA" w:rsidRPr="0022685E" w:rsidRDefault="006952AA" w:rsidP="00EB222E">
            <w:pPr>
              <w:autoSpaceDE w:val="0"/>
              <w:autoSpaceDN w:val="0"/>
              <w:adjustRightInd w:val="0"/>
              <w:spacing w:line="240" w:lineRule="auto"/>
              <w:rPr>
                <w:rFonts w:ascii="Cambria" w:hAnsi="Cambria" w:cs="TimesNewRoman,Italic"/>
                <w:i/>
                <w:iCs/>
              </w:rPr>
            </w:pPr>
            <w:r w:rsidRPr="0022685E">
              <w:rPr>
                <w:rFonts w:ascii="Cambria" w:hAnsi="Cambria" w:cs="TimesNewRoman,Italic"/>
                <w:i/>
                <w:iCs/>
              </w:rPr>
              <w:t>(Please write a number in each space provided. Write 0 (zero) if there are none.)</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a) Teachers of mathematics in TOTAL</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b) Teachers of mathematics with a bachelor's or master's degree with a major in mathematics, mathematics education, statistics, physics, or engineering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c) Teachers of mathematics with a bachelor's or master's degree </w:t>
            </w:r>
            <w:r w:rsidRPr="0022685E">
              <w:rPr>
                <w:rFonts w:ascii="Cambria" w:hAnsi="Cambria" w:cs="TimesNewRoman,Bold"/>
                <w:bCs/>
              </w:rPr>
              <w:t xml:space="preserve">but not a major </w:t>
            </w:r>
            <w:r w:rsidRPr="0022685E">
              <w:rPr>
                <w:rFonts w:ascii="Cambria" w:hAnsi="Cambria" w:cs="TimesNewRoman"/>
              </w:rPr>
              <w:t>in mathematics, mathematics education, statistics, physics, or engineering</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d) Teachers of mathematics with a bachelor's or master's degree in education </w:t>
            </w:r>
          </w:p>
          <w:p w:rsidR="006952AA" w:rsidRPr="0022685E" w:rsidRDefault="006952AA" w:rsidP="00EB222E">
            <w:pPr>
              <w:autoSpaceDE w:val="0"/>
              <w:autoSpaceDN w:val="0"/>
              <w:adjustRightInd w:val="0"/>
              <w:spacing w:line="240" w:lineRule="auto"/>
              <w:rPr>
                <w:rFonts w:ascii="Cambria" w:hAnsi="Cambria"/>
              </w:rPr>
            </w:pPr>
            <w:r w:rsidRPr="0022685E">
              <w:rPr>
                <w:rFonts w:ascii="Cambria" w:hAnsi="Cambria" w:cs="TimesNewRoman"/>
              </w:rPr>
              <w:t xml:space="preserve">e) Teachers of mathematics with an associate’s degree but not a bachelor’s or master’s degree </w:t>
            </w:r>
          </w:p>
          <w:p w:rsidR="006952AA" w:rsidRPr="0022685E" w:rsidRDefault="006952AA" w:rsidP="00EB222E">
            <w:pPr>
              <w:spacing w:after="0" w:line="240" w:lineRule="auto"/>
              <w:rPr>
                <w:rFonts w:ascii="Cambria" w:hAnsi="Cambria"/>
                <w:lang w:val="en-AU" w:eastAsia="en-AU"/>
              </w:rPr>
            </w:pPr>
          </w:p>
        </w:tc>
      </w:tr>
      <w:tr w:rsidR="006952AA" w:rsidRPr="00BF2F89" w:rsidTr="00EB222E">
        <w:trPr>
          <w:trHeight w:val="20"/>
        </w:trPr>
        <w:tc>
          <w:tcPr>
            <w:tcW w:w="1008"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SC11</w:t>
            </w:r>
          </w:p>
        </w:tc>
        <w:tc>
          <w:tcPr>
            <w:tcW w:w="6480" w:type="dxa"/>
          </w:tcPr>
          <w:p w:rsidR="006952AA" w:rsidRPr="0022685E" w:rsidRDefault="006952AA" w:rsidP="00EB222E">
            <w:pPr>
              <w:spacing w:after="0" w:line="240" w:lineRule="auto"/>
              <w:rPr>
                <w:rFonts w:ascii="Cambria" w:hAnsi="Cambria"/>
                <w:i/>
                <w:lang w:val="en-AU" w:eastAsia="en-AU"/>
              </w:rPr>
            </w:pPr>
            <w:r w:rsidRPr="0022685E">
              <w:rPr>
                <w:rFonts w:ascii="Cambria" w:hAnsi="Cambria"/>
                <w:i/>
                <w:lang w:val="en-AU" w:eastAsia="en-AU"/>
              </w:rPr>
              <w:t>Similar to Q12 and included as is in 2009 School Questionnaire</w:t>
            </w:r>
          </w:p>
          <w:p w:rsidR="006952AA" w:rsidRDefault="006952AA" w:rsidP="00EB222E">
            <w:pPr>
              <w:spacing w:after="0" w:line="240" w:lineRule="auto"/>
              <w:rPr>
                <w:rFonts w:ascii="Cambria" w:hAnsi="Cambria"/>
                <w:lang w:val="en-AU" w:eastAsia="en-AU"/>
              </w:rPr>
            </w:pPr>
          </w:p>
          <w:p w:rsidR="006952AA" w:rsidRPr="0022685E" w:rsidRDefault="006952AA" w:rsidP="00EB222E">
            <w:pPr>
              <w:spacing w:after="0" w:line="240" w:lineRule="auto"/>
              <w:rPr>
                <w:rFonts w:ascii="Cambria" w:hAnsi="Cambria"/>
                <w:lang w:val="en-AU" w:eastAsia="en-AU"/>
              </w:rPr>
            </w:pPr>
            <w:r w:rsidRPr="00BF2F89">
              <w:rPr>
                <w:rFonts w:ascii="Cambria" w:hAnsi="Cambria"/>
                <w:lang w:val="en-GB"/>
              </w:rPr>
              <w:t>At your school, what is the total number of students i</w:t>
            </w:r>
            <w:r>
              <w:rPr>
                <w:rFonts w:ascii="Cambria" w:hAnsi="Cambria"/>
                <w:lang w:val="en-GB"/>
              </w:rPr>
              <w:t xml:space="preserve">n the </w:t>
            </w:r>
            <w:r w:rsidRPr="00BF2F89">
              <w:rPr>
                <w:rFonts w:ascii="Cambria" w:hAnsi="Cambria"/>
                <w:lang w:val="en-GB"/>
              </w:rPr>
              <w:t>10th grade?</w:t>
            </w:r>
          </w:p>
          <w:p w:rsidR="006952AA" w:rsidRPr="00BF2F89" w:rsidRDefault="006952AA" w:rsidP="00EB222E">
            <w:pPr>
              <w:pStyle w:val="Question0"/>
              <w:keepNext/>
              <w:tabs>
                <w:tab w:val="left" w:pos="1101"/>
              </w:tabs>
              <w:spacing w:line="240" w:lineRule="auto"/>
              <w:rPr>
                <w:rFonts w:ascii="Cambria" w:hAnsi="Cambria"/>
                <w:color w:val="auto"/>
                <w:lang w:val="en-GB"/>
              </w:rPr>
            </w:pPr>
            <w:r w:rsidRPr="00BF2F89">
              <w:rPr>
                <w:rFonts w:ascii="Cambria" w:hAnsi="Cambria"/>
                <w:color w:val="auto"/>
                <w:lang w:val="en-GB"/>
              </w:rPr>
              <w:t>Approximately, how many computers are available for these students for educational purposes?</w:t>
            </w:r>
          </w:p>
          <w:p w:rsidR="006952AA" w:rsidRPr="00BF2F89" w:rsidRDefault="006952AA" w:rsidP="00EB222E">
            <w:pPr>
              <w:pStyle w:val="Question0"/>
              <w:tabs>
                <w:tab w:val="left" w:pos="1101"/>
              </w:tabs>
              <w:spacing w:line="240" w:lineRule="auto"/>
              <w:rPr>
                <w:rFonts w:ascii="Cambria" w:hAnsi="Cambria"/>
                <w:color w:val="auto"/>
                <w:lang w:val="en-GB"/>
              </w:rPr>
            </w:pPr>
            <w:r w:rsidRPr="00BF2F89">
              <w:rPr>
                <w:rFonts w:ascii="Cambria" w:hAnsi="Cambria"/>
                <w:color w:val="auto"/>
                <w:lang w:val="en-GB"/>
              </w:rPr>
              <w:t>Approximately, how many of these computers are connected to the Internet?</w:t>
            </w:r>
          </w:p>
          <w:p w:rsidR="006952AA" w:rsidRPr="00BF2F89" w:rsidRDefault="006952AA" w:rsidP="00EB222E">
            <w:pPr>
              <w:spacing w:after="0" w:line="240" w:lineRule="auto"/>
              <w:rPr>
                <w:rFonts w:ascii="Cambria" w:hAnsi="Cambria"/>
                <w:lang w:val="en-AU" w:eastAsia="en-AU"/>
              </w:rPr>
            </w:pPr>
          </w:p>
        </w:tc>
        <w:tc>
          <w:tcPr>
            <w:tcW w:w="1170"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Q12</w:t>
            </w:r>
          </w:p>
        </w:tc>
        <w:tc>
          <w:tcPr>
            <w:tcW w:w="4320" w:type="dxa"/>
          </w:tcPr>
          <w:p w:rsidR="006952AA" w:rsidRPr="0022685E" w:rsidRDefault="006952AA" w:rsidP="00EB222E">
            <w:pPr>
              <w:autoSpaceDE w:val="0"/>
              <w:autoSpaceDN w:val="0"/>
              <w:adjustRightInd w:val="0"/>
              <w:spacing w:line="240" w:lineRule="auto"/>
              <w:rPr>
                <w:rFonts w:ascii="Cambria" w:hAnsi="Cambria" w:cs="Arial,Bold"/>
                <w:bCs/>
              </w:rPr>
            </w:pPr>
          </w:p>
          <w:p w:rsidR="006952AA" w:rsidRPr="0022685E" w:rsidRDefault="006952AA" w:rsidP="00EB222E">
            <w:pPr>
              <w:autoSpaceDE w:val="0"/>
              <w:autoSpaceDN w:val="0"/>
              <w:adjustRightInd w:val="0"/>
              <w:spacing w:line="240" w:lineRule="auto"/>
              <w:rPr>
                <w:rFonts w:ascii="Cambria" w:hAnsi="Cambria" w:cs="Arial,Bold"/>
                <w:bCs/>
              </w:rPr>
            </w:pPr>
            <w:r w:rsidRPr="0022685E">
              <w:rPr>
                <w:rFonts w:ascii="Cambria" w:hAnsi="Cambria" w:cs="Arial,Bold"/>
                <w:bCs/>
              </w:rPr>
              <w:t>In your school, about how many computers are:</w:t>
            </w:r>
          </w:p>
          <w:p w:rsidR="006952AA" w:rsidRPr="0022685E" w:rsidRDefault="006952AA" w:rsidP="00EB222E">
            <w:pPr>
              <w:autoSpaceDE w:val="0"/>
              <w:autoSpaceDN w:val="0"/>
              <w:adjustRightInd w:val="0"/>
              <w:spacing w:line="240" w:lineRule="auto"/>
              <w:rPr>
                <w:rFonts w:ascii="Cambria" w:hAnsi="Cambria" w:cs="TimesNewRoman,Italic"/>
                <w:i/>
                <w:iCs/>
              </w:rPr>
            </w:pPr>
            <w:r w:rsidRPr="0022685E">
              <w:rPr>
                <w:rFonts w:ascii="Cambria" w:hAnsi="Cambria" w:cs="TimesNewRoman,Italic"/>
                <w:i/>
                <w:iCs/>
              </w:rPr>
              <w:t>(Please write a number in each row. Write 0 (zero) if there are none.)</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a) in the school altogether?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b) available to 15-year-old students?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c) available only to teachers?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d) available only to administrative staff?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e) connected to the Internet/World Wide Web? </w:t>
            </w:r>
          </w:p>
          <w:p w:rsidR="006952AA" w:rsidRPr="0022685E" w:rsidRDefault="006952AA" w:rsidP="00EB222E">
            <w:pPr>
              <w:spacing w:line="240" w:lineRule="auto"/>
              <w:rPr>
                <w:rFonts w:ascii="Cambria" w:hAnsi="Cambria"/>
              </w:rPr>
            </w:pPr>
            <w:r w:rsidRPr="0022685E">
              <w:rPr>
                <w:rFonts w:ascii="Cambria" w:hAnsi="Cambria" w:cs="TimesNewRoman"/>
              </w:rPr>
              <w:t xml:space="preserve">f) connected to a local area network (LAN)? </w:t>
            </w:r>
          </w:p>
          <w:p w:rsidR="006952AA" w:rsidRPr="0022685E" w:rsidRDefault="006952AA" w:rsidP="00EB222E">
            <w:pPr>
              <w:spacing w:after="0" w:line="240" w:lineRule="auto"/>
              <w:rPr>
                <w:rFonts w:ascii="Cambria" w:hAnsi="Cambria"/>
                <w:lang w:val="en-AU" w:eastAsia="en-AU"/>
              </w:rPr>
            </w:pPr>
          </w:p>
        </w:tc>
      </w:tr>
      <w:tr w:rsidR="006952AA" w:rsidRPr="00BF2F89" w:rsidTr="00EB222E">
        <w:trPr>
          <w:trHeight w:val="20"/>
        </w:trPr>
        <w:tc>
          <w:tcPr>
            <w:tcW w:w="1008"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SC14</w:t>
            </w:r>
          </w:p>
        </w:tc>
        <w:tc>
          <w:tcPr>
            <w:tcW w:w="6480" w:type="dxa"/>
          </w:tcPr>
          <w:p w:rsidR="006952AA" w:rsidRPr="00BF2F89" w:rsidRDefault="006952AA" w:rsidP="00EB222E">
            <w:pPr>
              <w:pStyle w:val="Question0"/>
              <w:keepNext/>
              <w:tabs>
                <w:tab w:val="left" w:pos="1102"/>
              </w:tabs>
              <w:spacing w:line="240" w:lineRule="auto"/>
              <w:rPr>
                <w:rFonts w:ascii="Cambria" w:hAnsi="Cambria"/>
                <w:color w:val="auto"/>
                <w:lang w:val="en-GB"/>
              </w:rPr>
            </w:pPr>
            <w:r w:rsidRPr="00BF2F89">
              <w:rPr>
                <w:rFonts w:ascii="Cambria" w:hAnsi="Cambria"/>
                <w:color w:val="auto"/>
                <w:lang w:val="en-GB"/>
              </w:rPr>
              <w:t>Is your school’s capacity to provide instruction hindered by any of the following issues?</w:t>
            </w:r>
          </w:p>
          <w:p w:rsidR="006952AA" w:rsidRPr="00BF2F89" w:rsidRDefault="006952AA" w:rsidP="00EB222E">
            <w:pPr>
              <w:pStyle w:val="InstructionsPen"/>
              <w:keepNext/>
              <w:tabs>
                <w:tab w:val="clear" w:pos="8647"/>
                <w:tab w:val="left" w:leader="underscore" w:pos="1102"/>
              </w:tabs>
              <w:jc w:val="left"/>
              <w:rPr>
                <w:rFonts w:ascii="Cambria" w:hAnsi="Cambria"/>
                <w:sz w:val="22"/>
                <w:szCs w:val="22"/>
                <w:lang w:val="en-GB"/>
              </w:rPr>
            </w:pPr>
            <w:r w:rsidRPr="00BF2F89">
              <w:rPr>
                <w:rFonts w:ascii="Cambria" w:hAnsi="Cambria"/>
                <w:sz w:val="22"/>
                <w:szCs w:val="22"/>
                <w:lang w:val="en-GB"/>
              </w:rPr>
              <w:t xml:space="preserve"> (Please check one box in each row.)</w:t>
            </w:r>
          </w:p>
          <w:p w:rsidR="006952AA" w:rsidRPr="00BF2F89" w:rsidRDefault="006952AA" w:rsidP="00EB222E">
            <w:pPr>
              <w:autoSpaceDE w:val="0"/>
              <w:autoSpaceDN w:val="0"/>
              <w:adjustRightInd w:val="0"/>
              <w:spacing w:line="240" w:lineRule="auto"/>
              <w:rPr>
                <w:rFonts w:ascii="Cambria" w:hAnsi="Cambria" w:cs="TimesNewRoman,Italic"/>
                <w:i/>
                <w:iCs/>
              </w:rPr>
            </w:pPr>
            <w:r w:rsidRPr="00BF2F89">
              <w:rPr>
                <w:rFonts w:ascii="Cambria" w:hAnsi="Cambria"/>
                <w:lang w:val="en-GB"/>
              </w:rPr>
              <w:tab/>
            </w:r>
            <w:r w:rsidRPr="00BF2F89">
              <w:rPr>
                <w:rFonts w:ascii="Cambria" w:hAnsi="Cambria" w:cs="TimesNewRoman,Italic"/>
                <w:i/>
                <w:iCs/>
              </w:rPr>
              <w:t>Not at all/Very little/To some/extent A lot</w:t>
            </w:r>
          </w:p>
          <w:p w:rsidR="006952AA" w:rsidRPr="00BF2F89" w:rsidRDefault="006952AA" w:rsidP="00EB222E">
            <w:pPr>
              <w:pStyle w:val="Item"/>
              <w:tabs>
                <w:tab w:val="clear" w:pos="8647"/>
                <w:tab w:val="left" w:pos="1102"/>
              </w:tabs>
              <w:rPr>
                <w:rFonts w:ascii="Cambria" w:hAnsi="Cambria"/>
                <w:sz w:val="22"/>
                <w:szCs w:val="22"/>
                <w:lang w:val="en-GB"/>
              </w:rPr>
            </w:pPr>
            <w:r w:rsidRPr="00BF2F89">
              <w:rPr>
                <w:rFonts w:ascii="Cambria" w:hAnsi="Cambria"/>
                <w:sz w:val="22"/>
                <w:szCs w:val="22"/>
                <w:lang w:val="en-GB"/>
              </w:rPr>
              <w:t>a) A lack of qualified science teachers</w:t>
            </w:r>
            <w:r w:rsidRPr="00BF2F89">
              <w:rPr>
                <w:rFonts w:ascii="Cambria" w:hAnsi="Cambria"/>
                <w:sz w:val="22"/>
                <w:szCs w:val="22"/>
                <w:lang w:val="en-GB"/>
              </w:rPr>
              <w:tab/>
            </w:r>
          </w:p>
          <w:p w:rsidR="006952AA" w:rsidRPr="00BF2F89" w:rsidRDefault="006952AA" w:rsidP="00EB222E">
            <w:pPr>
              <w:pStyle w:val="Item"/>
              <w:tabs>
                <w:tab w:val="clear" w:pos="8647"/>
                <w:tab w:val="left" w:pos="1102"/>
              </w:tabs>
              <w:rPr>
                <w:rFonts w:ascii="Cambria" w:hAnsi="Cambria"/>
                <w:sz w:val="22"/>
                <w:szCs w:val="22"/>
                <w:lang w:val="en-GB"/>
              </w:rPr>
            </w:pPr>
            <w:r w:rsidRPr="00BF2F89">
              <w:rPr>
                <w:rFonts w:ascii="Cambria" w:hAnsi="Cambria"/>
                <w:sz w:val="22"/>
                <w:szCs w:val="22"/>
                <w:lang w:val="en-GB"/>
              </w:rPr>
              <w:t>b) A lack of qualified mathematics teachers</w:t>
            </w:r>
            <w:r w:rsidRPr="00BF2F89">
              <w:rPr>
                <w:rFonts w:ascii="Cambria" w:hAnsi="Cambria"/>
                <w:sz w:val="22"/>
                <w:szCs w:val="22"/>
                <w:lang w:val="en-GB"/>
              </w:rPr>
              <w:tab/>
            </w:r>
          </w:p>
          <w:p w:rsidR="006952AA" w:rsidRPr="00BF2F89" w:rsidRDefault="006952AA" w:rsidP="00EB222E">
            <w:pPr>
              <w:pStyle w:val="Item"/>
              <w:tabs>
                <w:tab w:val="clear" w:pos="8647"/>
                <w:tab w:val="left" w:pos="1102"/>
              </w:tabs>
              <w:rPr>
                <w:rFonts w:ascii="Cambria" w:hAnsi="Cambria"/>
                <w:sz w:val="22"/>
                <w:szCs w:val="22"/>
                <w:lang w:val="en-GB"/>
              </w:rPr>
            </w:pPr>
            <w:r w:rsidRPr="00BF2F89">
              <w:rPr>
                <w:rFonts w:ascii="Cambria" w:hAnsi="Cambria"/>
                <w:sz w:val="22"/>
                <w:szCs w:val="22"/>
                <w:lang w:val="en-GB"/>
              </w:rPr>
              <w:t>c) A lack of qualified English teachers</w:t>
            </w:r>
            <w:r w:rsidRPr="00BF2F89">
              <w:rPr>
                <w:rFonts w:ascii="Cambria" w:hAnsi="Cambria"/>
                <w:sz w:val="22"/>
                <w:szCs w:val="22"/>
                <w:lang w:val="en-GB"/>
              </w:rPr>
              <w:tab/>
            </w:r>
          </w:p>
          <w:p w:rsidR="006952AA" w:rsidRPr="00BF2F89" w:rsidRDefault="006952AA" w:rsidP="00EB222E">
            <w:pPr>
              <w:pStyle w:val="Item"/>
              <w:tabs>
                <w:tab w:val="clear" w:pos="8647"/>
                <w:tab w:val="left" w:pos="1102"/>
              </w:tabs>
              <w:rPr>
                <w:rFonts w:ascii="Cambria" w:hAnsi="Cambria"/>
                <w:sz w:val="22"/>
                <w:szCs w:val="22"/>
                <w:lang w:val="en-GB"/>
              </w:rPr>
            </w:pPr>
            <w:r w:rsidRPr="00BF2F89">
              <w:rPr>
                <w:rFonts w:ascii="Cambria" w:hAnsi="Cambria"/>
                <w:sz w:val="22"/>
                <w:szCs w:val="22"/>
                <w:lang w:val="en-GB"/>
              </w:rPr>
              <w:t xml:space="preserve">d) A lack of qualified teachers of other subjects </w:t>
            </w:r>
          </w:p>
          <w:p w:rsidR="006952AA" w:rsidRPr="00BF2F89" w:rsidRDefault="006952AA" w:rsidP="00EB222E">
            <w:pPr>
              <w:pStyle w:val="Item"/>
              <w:tabs>
                <w:tab w:val="clear" w:pos="8647"/>
                <w:tab w:val="left" w:pos="1102"/>
              </w:tabs>
              <w:rPr>
                <w:rFonts w:ascii="Cambria" w:hAnsi="Cambria"/>
                <w:sz w:val="22"/>
                <w:szCs w:val="22"/>
                <w:lang w:val="en-GB"/>
              </w:rPr>
            </w:pPr>
            <w:r w:rsidRPr="00BF2F89">
              <w:rPr>
                <w:rFonts w:ascii="Cambria" w:hAnsi="Cambria"/>
                <w:sz w:val="22"/>
                <w:szCs w:val="22"/>
                <w:lang w:val="en-GB"/>
              </w:rPr>
              <w:t>e) Shortage or inadequacy of science laboratory equipment</w:t>
            </w:r>
            <w:r w:rsidRPr="00BF2F89">
              <w:rPr>
                <w:rFonts w:ascii="Cambria" w:hAnsi="Cambria"/>
                <w:sz w:val="22"/>
                <w:szCs w:val="22"/>
                <w:lang w:val="en-GB"/>
              </w:rPr>
              <w:tab/>
            </w:r>
          </w:p>
          <w:p w:rsidR="006952AA" w:rsidRPr="00BF2F89" w:rsidRDefault="006952AA" w:rsidP="00EB222E">
            <w:pPr>
              <w:pStyle w:val="Item"/>
              <w:tabs>
                <w:tab w:val="clear" w:pos="8647"/>
                <w:tab w:val="left" w:pos="1102"/>
              </w:tabs>
              <w:rPr>
                <w:rFonts w:ascii="Cambria" w:hAnsi="Cambria"/>
                <w:sz w:val="22"/>
                <w:szCs w:val="22"/>
                <w:lang w:val="en-GB"/>
              </w:rPr>
            </w:pPr>
            <w:r w:rsidRPr="00BF2F89">
              <w:rPr>
                <w:rFonts w:ascii="Cambria" w:hAnsi="Cambria"/>
                <w:sz w:val="22"/>
                <w:szCs w:val="22"/>
                <w:lang w:val="en-GB"/>
              </w:rPr>
              <w:t>f) Shortage or inadequacy of instructional materials (e.g., textbooks)</w:t>
            </w:r>
            <w:r w:rsidRPr="00BF2F89">
              <w:rPr>
                <w:rFonts w:ascii="Cambria" w:hAnsi="Cambria"/>
                <w:sz w:val="22"/>
                <w:szCs w:val="22"/>
                <w:lang w:val="en-GB"/>
              </w:rPr>
              <w:tab/>
            </w:r>
          </w:p>
          <w:p w:rsidR="006952AA" w:rsidRPr="00BF2F89" w:rsidRDefault="006952AA" w:rsidP="00EB222E">
            <w:pPr>
              <w:pStyle w:val="Item"/>
              <w:tabs>
                <w:tab w:val="clear" w:pos="8647"/>
                <w:tab w:val="left" w:pos="1102"/>
              </w:tabs>
              <w:rPr>
                <w:rFonts w:ascii="Cambria" w:hAnsi="Cambria"/>
                <w:sz w:val="22"/>
                <w:szCs w:val="22"/>
                <w:lang w:val="en-GB"/>
              </w:rPr>
            </w:pPr>
            <w:r w:rsidRPr="00BF2F89">
              <w:rPr>
                <w:rFonts w:ascii="Cambria" w:hAnsi="Cambria"/>
                <w:sz w:val="22"/>
                <w:szCs w:val="22"/>
                <w:lang w:val="en-GB"/>
              </w:rPr>
              <w:t>g) Shortage or inadequacy of computers for instruction</w:t>
            </w:r>
            <w:r w:rsidRPr="00BF2F89">
              <w:rPr>
                <w:rFonts w:ascii="Cambria" w:hAnsi="Cambria"/>
                <w:sz w:val="22"/>
                <w:szCs w:val="22"/>
                <w:lang w:val="en-GB"/>
              </w:rPr>
              <w:tab/>
            </w:r>
          </w:p>
          <w:p w:rsidR="006952AA" w:rsidRPr="00BF2F89" w:rsidRDefault="006952AA" w:rsidP="00EB222E">
            <w:pPr>
              <w:pStyle w:val="Item"/>
              <w:tabs>
                <w:tab w:val="clear" w:pos="8647"/>
                <w:tab w:val="left" w:pos="1102"/>
              </w:tabs>
              <w:rPr>
                <w:rFonts w:ascii="Cambria" w:hAnsi="Cambria"/>
                <w:sz w:val="22"/>
                <w:szCs w:val="22"/>
                <w:lang w:val="en-GB"/>
              </w:rPr>
            </w:pPr>
            <w:r w:rsidRPr="00BF2F89">
              <w:rPr>
                <w:rFonts w:ascii="Cambria" w:hAnsi="Cambria"/>
                <w:sz w:val="22"/>
                <w:szCs w:val="22"/>
                <w:lang w:val="en-GB"/>
              </w:rPr>
              <w:t>h)  Lack or inadequacy of Internet connectivity</w:t>
            </w:r>
            <w:r w:rsidRPr="00BF2F89">
              <w:rPr>
                <w:rFonts w:ascii="Cambria" w:hAnsi="Cambria"/>
                <w:sz w:val="22"/>
                <w:szCs w:val="22"/>
                <w:lang w:val="en-GB"/>
              </w:rPr>
              <w:tab/>
            </w:r>
          </w:p>
          <w:p w:rsidR="006952AA" w:rsidRPr="00BF2F89" w:rsidRDefault="006952AA" w:rsidP="00EB222E">
            <w:pPr>
              <w:pStyle w:val="Item"/>
              <w:tabs>
                <w:tab w:val="clear" w:pos="8647"/>
                <w:tab w:val="left" w:pos="1102"/>
              </w:tabs>
              <w:rPr>
                <w:rFonts w:ascii="Cambria" w:hAnsi="Cambria"/>
                <w:sz w:val="22"/>
                <w:szCs w:val="22"/>
                <w:lang w:val="en-GB"/>
              </w:rPr>
            </w:pPr>
            <w:r w:rsidRPr="00BF2F89">
              <w:rPr>
                <w:rFonts w:ascii="Cambria" w:hAnsi="Cambria"/>
                <w:sz w:val="22"/>
                <w:szCs w:val="22"/>
                <w:lang w:val="en-GB"/>
              </w:rPr>
              <w:t>i) Shortage or inadequacy of computer software for instruction</w:t>
            </w:r>
          </w:p>
          <w:p w:rsidR="006952AA" w:rsidRPr="00BF2F89" w:rsidRDefault="006952AA" w:rsidP="00EB222E">
            <w:pPr>
              <w:pStyle w:val="Item"/>
              <w:tabs>
                <w:tab w:val="clear" w:pos="8647"/>
                <w:tab w:val="left" w:pos="1102"/>
              </w:tabs>
              <w:rPr>
                <w:rFonts w:ascii="Cambria" w:hAnsi="Cambria"/>
                <w:sz w:val="22"/>
                <w:szCs w:val="22"/>
                <w:lang w:val="en-GB"/>
              </w:rPr>
            </w:pPr>
            <w:r w:rsidRPr="00BF2F89">
              <w:rPr>
                <w:rFonts w:ascii="Cambria" w:hAnsi="Cambria"/>
                <w:sz w:val="22"/>
                <w:szCs w:val="22"/>
                <w:lang w:val="en-GB"/>
              </w:rPr>
              <w:t>j) Shortage or inadequacy of library materials</w:t>
            </w:r>
            <w:r w:rsidRPr="00BF2F89">
              <w:rPr>
                <w:rFonts w:ascii="Cambria" w:hAnsi="Cambria"/>
                <w:sz w:val="22"/>
                <w:szCs w:val="22"/>
                <w:lang w:val="en-GB"/>
              </w:rPr>
              <w:tab/>
            </w:r>
          </w:p>
          <w:p w:rsidR="006952AA" w:rsidRPr="00BF2F89" w:rsidDel="009B7A64" w:rsidRDefault="006952AA" w:rsidP="00EB222E">
            <w:pPr>
              <w:pStyle w:val="Item"/>
              <w:keepNext w:val="0"/>
              <w:tabs>
                <w:tab w:val="clear" w:pos="8647"/>
                <w:tab w:val="left" w:pos="1102"/>
              </w:tabs>
              <w:rPr>
                <w:rFonts w:ascii="Cambria" w:hAnsi="Cambria"/>
                <w:sz w:val="22"/>
                <w:szCs w:val="22"/>
                <w:lang w:val="en-GB"/>
              </w:rPr>
            </w:pPr>
            <w:r w:rsidRPr="00BF2F89">
              <w:rPr>
                <w:rFonts w:ascii="Cambria" w:hAnsi="Cambria"/>
                <w:sz w:val="22"/>
                <w:szCs w:val="22"/>
                <w:lang w:val="en-GB"/>
              </w:rPr>
              <w:t xml:space="preserve">k) Shortage or inadequacy of school buildings and grounds </w:t>
            </w:r>
            <w:r w:rsidRPr="00BF2F89">
              <w:rPr>
                <w:rFonts w:ascii="Cambria" w:hAnsi="Cambria"/>
                <w:sz w:val="22"/>
                <w:szCs w:val="22"/>
                <w:lang w:val="en-GB"/>
              </w:rPr>
              <w:tab/>
            </w:r>
          </w:p>
          <w:p w:rsidR="006952AA" w:rsidRPr="00BF2F89" w:rsidDel="009B7A64" w:rsidRDefault="006952AA" w:rsidP="00EB222E">
            <w:pPr>
              <w:pStyle w:val="Item"/>
              <w:keepNext w:val="0"/>
              <w:tabs>
                <w:tab w:val="clear" w:pos="8647"/>
                <w:tab w:val="left" w:pos="1102"/>
              </w:tabs>
              <w:rPr>
                <w:rFonts w:ascii="Cambria" w:hAnsi="Cambria"/>
                <w:sz w:val="22"/>
                <w:szCs w:val="22"/>
                <w:lang w:val="en-GB"/>
              </w:rPr>
            </w:pPr>
            <w:r w:rsidRPr="00BF2F89">
              <w:rPr>
                <w:rFonts w:ascii="Cambria" w:hAnsi="Cambria"/>
                <w:sz w:val="22"/>
                <w:szCs w:val="22"/>
                <w:lang w:val="en-GB"/>
              </w:rPr>
              <w:t xml:space="preserve">l) Shortage or inadequacy of heating/cooling and lighting systems </w:t>
            </w:r>
            <w:r w:rsidRPr="00BF2F89">
              <w:rPr>
                <w:rFonts w:ascii="Cambria" w:hAnsi="Cambria"/>
                <w:sz w:val="22"/>
                <w:szCs w:val="22"/>
                <w:lang w:val="en-GB"/>
              </w:rPr>
              <w:tab/>
            </w:r>
          </w:p>
          <w:p w:rsidR="006952AA" w:rsidRPr="00BF2F89" w:rsidDel="009B7A64" w:rsidRDefault="006952AA" w:rsidP="00EB222E">
            <w:pPr>
              <w:pStyle w:val="Item"/>
              <w:keepNext w:val="0"/>
              <w:tabs>
                <w:tab w:val="clear" w:pos="8647"/>
                <w:tab w:val="left" w:pos="1102"/>
              </w:tabs>
              <w:rPr>
                <w:rFonts w:ascii="Cambria" w:hAnsi="Cambria"/>
                <w:sz w:val="22"/>
                <w:szCs w:val="22"/>
                <w:lang w:val="en-GB"/>
              </w:rPr>
            </w:pPr>
            <w:r w:rsidRPr="00BF2F89">
              <w:rPr>
                <w:rFonts w:ascii="Cambria" w:hAnsi="Cambria"/>
                <w:sz w:val="22"/>
                <w:szCs w:val="22"/>
                <w:lang w:val="en-GB"/>
              </w:rPr>
              <w:t xml:space="preserve">m) Shortage or inadequacy of instructional space (e.g., classrooms) </w:t>
            </w:r>
            <w:r w:rsidRPr="00BF2F89">
              <w:rPr>
                <w:rFonts w:ascii="Cambria" w:hAnsi="Cambria"/>
                <w:sz w:val="22"/>
                <w:szCs w:val="22"/>
                <w:lang w:val="en-GB"/>
              </w:rPr>
              <w:tab/>
            </w:r>
          </w:p>
          <w:p w:rsidR="006952AA" w:rsidRPr="00BF2F89" w:rsidRDefault="006952AA" w:rsidP="00EB222E">
            <w:pPr>
              <w:spacing w:line="240" w:lineRule="auto"/>
              <w:rPr>
                <w:rFonts w:ascii="Cambria" w:hAnsi="Cambria"/>
              </w:rPr>
            </w:pPr>
          </w:p>
          <w:p w:rsidR="006952AA" w:rsidRPr="00BF2F89" w:rsidRDefault="006952AA" w:rsidP="00EB222E">
            <w:pPr>
              <w:spacing w:after="0" w:line="240" w:lineRule="auto"/>
              <w:rPr>
                <w:rFonts w:ascii="Cambria" w:hAnsi="Cambria"/>
                <w:lang w:val="en-AU" w:eastAsia="en-AU"/>
              </w:rPr>
            </w:pPr>
          </w:p>
        </w:tc>
        <w:tc>
          <w:tcPr>
            <w:tcW w:w="1170"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Q11</w:t>
            </w:r>
          </w:p>
        </w:tc>
        <w:tc>
          <w:tcPr>
            <w:tcW w:w="4320" w:type="dxa"/>
          </w:tcPr>
          <w:p w:rsidR="006952AA" w:rsidRPr="0022685E" w:rsidRDefault="006952AA" w:rsidP="00EB222E">
            <w:pPr>
              <w:autoSpaceDE w:val="0"/>
              <w:autoSpaceDN w:val="0"/>
              <w:adjustRightInd w:val="0"/>
              <w:spacing w:line="240" w:lineRule="auto"/>
              <w:rPr>
                <w:rFonts w:ascii="Cambria" w:hAnsi="Cambria" w:cs="Arial,Bold"/>
                <w:bCs/>
              </w:rPr>
            </w:pPr>
            <w:r w:rsidRPr="0022685E">
              <w:rPr>
                <w:rFonts w:ascii="Cambria" w:hAnsi="Cambria" w:cs="Arial,Bold"/>
                <w:bCs/>
              </w:rPr>
              <w:t>Is your school’s capacity to provide instruction hindered by a shortage or inadequacy of any of the following?</w:t>
            </w:r>
          </w:p>
          <w:p w:rsidR="006952AA" w:rsidRPr="0022685E" w:rsidRDefault="006952AA" w:rsidP="00EB222E">
            <w:pPr>
              <w:spacing w:line="240" w:lineRule="auto"/>
              <w:rPr>
                <w:rFonts w:ascii="Cambria" w:hAnsi="Cambria" w:cs="TimesNewRoman,Italic"/>
                <w:i/>
                <w:iCs/>
              </w:rPr>
            </w:pPr>
            <w:r w:rsidRPr="0022685E">
              <w:rPr>
                <w:rFonts w:ascii="Cambria" w:hAnsi="Cambria" w:cs="TimesNewRoman,Italic"/>
                <w:i/>
                <w:iCs/>
              </w:rPr>
              <w:t>(Please check one box in each row.)</w:t>
            </w:r>
          </w:p>
          <w:p w:rsidR="006952AA" w:rsidRPr="0022685E" w:rsidRDefault="006952AA" w:rsidP="00EB222E">
            <w:pPr>
              <w:autoSpaceDE w:val="0"/>
              <w:autoSpaceDN w:val="0"/>
              <w:adjustRightInd w:val="0"/>
              <w:spacing w:line="240" w:lineRule="auto"/>
              <w:rPr>
                <w:rFonts w:ascii="Cambria" w:hAnsi="Cambria" w:cs="TimesNewRoman,Italic"/>
                <w:i/>
                <w:iCs/>
              </w:rPr>
            </w:pPr>
            <w:r w:rsidRPr="0022685E">
              <w:rPr>
                <w:rFonts w:ascii="Cambria" w:hAnsi="Cambria" w:cs="TimesNewRoman,Italic"/>
                <w:i/>
                <w:iCs/>
              </w:rPr>
              <w:t>Not at all/Very little/To some/extent A lot</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a) Availability of qualified mathematics teachers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b) Availability of qualified science teachers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c) Availability of qualified English teachers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d) Availability of qualified foreign language teachers</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e) Availability of experienced teachers .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f) Availability of substitute/replacement teachers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g) Availability of instructional support personnel (including technical or lab support)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h) Instructional materials (e.g. textbooks)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i) Budget for supplies (e.g. paper, pencils)</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j) School buildings and grounds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k) Heating/cooling and lighting systems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l) Instructional space (e.g. classrooms)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m) Special equipment for disabled students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n) Computers for instruction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o) Computer software for instruction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p) Calculators for instruction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q) Library materials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r) Audio-visual resources  </w:t>
            </w:r>
          </w:p>
          <w:p w:rsidR="006952AA" w:rsidRPr="0022685E" w:rsidRDefault="006952AA" w:rsidP="00EB222E">
            <w:pPr>
              <w:autoSpaceDE w:val="0"/>
              <w:autoSpaceDN w:val="0"/>
              <w:adjustRightInd w:val="0"/>
              <w:spacing w:line="240" w:lineRule="auto"/>
              <w:rPr>
                <w:rFonts w:ascii="Cambria" w:hAnsi="Cambria"/>
              </w:rPr>
            </w:pPr>
            <w:r w:rsidRPr="0022685E">
              <w:rPr>
                <w:rFonts w:ascii="Cambria" w:hAnsi="Cambria" w:cs="TimesNewRoman"/>
              </w:rPr>
              <w:t xml:space="preserve">s) Science laboratory equipment and materials </w:t>
            </w:r>
          </w:p>
          <w:p w:rsidR="006952AA" w:rsidRPr="0022685E" w:rsidRDefault="006952AA" w:rsidP="00EB222E">
            <w:pPr>
              <w:spacing w:after="0" w:line="240" w:lineRule="auto"/>
              <w:rPr>
                <w:rFonts w:ascii="Cambria" w:hAnsi="Cambria"/>
                <w:lang w:val="en-AU" w:eastAsia="en-AU"/>
              </w:rPr>
            </w:pPr>
          </w:p>
        </w:tc>
      </w:tr>
      <w:tr w:rsidR="006952AA" w:rsidRPr="00BF2F89" w:rsidTr="00EB222E">
        <w:trPr>
          <w:trHeight w:val="20"/>
        </w:trPr>
        <w:tc>
          <w:tcPr>
            <w:tcW w:w="1008"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SC17</w:t>
            </w:r>
          </w:p>
        </w:tc>
        <w:tc>
          <w:tcPr>
            <w:tcW w:w="6480" w:type="dxa"/>
          </w:tcPr>
          <w:p w:rsidR="006952AA" w:rsidRPr="0022685E" w:rsidRDefault="006952AA" w:rsidP="00EB222E">
            <w:pPr>
              <w:spacing w:after="0" w:line="240" w:lineRule="auto"/>
              <w:rPr>
                <w:rFonts w:ascii="Cambria" w:hAnsi="Cambria"/>
                <w:i/>
                <w:lang w:val="en-AU" w:eastAsia="en-AU"/>
              </w:rPr>
            </w:pPr>
            <w:r w:rsidRPr="0022685E">
              <w:rPr>
                <w:rFonts w:ascii="Cambria" w:hAnsi="Cambria"/>
                <w:i/>
                <w:lang w:val="en-AU" w:eastAsia="en-AU"/>
              </w:rPr>
              <w:t>Similar to Q18, included as is in 2009 School Questionnaire</w:t>
            </w:r>
          </w:p>
          <w:p w:rsidR="006952AA" w:rsidRDefault="006952AA" w:rsidP="00EB222E">
            <w:pPr>
              <w:pStyle w:val="Question0"/>
              <w:keepNext/>
              <w:spacing w:line="240" w:lineRule="auto"/>
              <w:rPr>
                <w:rFonts w:ascii="Cambria" w:hAnsi="Cambria"/>
                <w:color w:val="auto"/>
                <w:lang w:val="en-GB"/>
              </w:rPr>
            </w:pPr>
          </w:p>
          <w:p w:rsidR="006952AA" w:rsidRPr="00BF2F89" w:rsidRDefault="006952AA" w:rsidP="00EB222E">
            <w:pPr>
              <w:pStyle w:val="Question0"/>
              <w:keepNext/>
              <w:spacing w:line="240" w:lineRule="auto"/>
              <w:rPr>
                <w:rFonts w:ascii="Cambria" w:hAnsi="Cambria" w:cs="Arial"/>
                <w:bCs/>
                <w:color w:val="auto"/>
                <w:lang w:val="en-GB"/>
              </w:rPr>
            </w:pPr>
            <w:r w:rsidRPr="00BF2F89">
              <w:rPr>
                <w:rFonts w:ascii="Cambria" w:hAnsi="Cambria"/>
                <w:color w:val="auto"/>
                <w:lang w:val="en-GB"/>
              </w:rPr>
              <w:t>Does your school offer any of the following options to students in the 10th grade whose first language is not English?</w:t>
            </w:r>
          </w:p>
          <w:p w:rsidR="006952AA" w:rsidRPr="00BF2F89" w:rsidRDefault="006952AA" w:rsidP="00EB222E">
            <w:pPr>
              <w:pStyle w:val="InstructionsPen"/>
              <w:keepNext/>
              <w:jc w:val="left"/>
              <w:rPr>
                <w:rFonts w:ascii="Cambria" w:hAnsi="Cambria"/>
                <w:sz w:val="22"/>
                <w:szCs w:val="22"/>
                <w:lang w:val="en-GB"/>
              </w:rPr>
            </w:pPr>
            <w:r w:rsidRPr="00BF2F89">
              <w:rPr>
                <w:rFonts w:ascii="Cambria" w:hAnsi="Cambria"/>
                <w:sz w:val="22"/>
                <w:szCs w:val="22"/>
                <w:lang w:val="en-GB"/>
              </w:rPr>
              <w:t>(Please check one box in each row.)</w:t>
            </w:r>
          </w:p>
          <w:p w:rsidR="006952AA" w:rsidRPr="00BF2F89" w:rsidRDefault="006952AA" w:rsidP="00EB222E">
            <w:pPr>
              <w:pStyle w:val="CategoryHeader"/>
              <w:keepNext/>
              <w:spacing w:line="240" w:lineRule="auto"/>
              <w:jc w:val="left"/>
              <w:rPr>
                <w:rFonts w:ascii="Cambria" w:hAnsi="Cambria"/>
                <w:szCs w:val="22"/>
                <w:lang w:val="en-GB"/>
              </w:rPr>
            </w:pPr>
            <w:r w:rsidRPr="00BF2F89">
              <w:rPr>
                <w:rFonts w:ascii="Cambria" w:hAnsi="Cambria"/>
                <w:szCs w:val="22"/>
                <w:lang w:val="en-GB"/>
              </w:rPr>
              <w:t>Yes/no</w:t>
            </w:r>
          </w:p>
          <w:p w:rsidR="006952AA" w:rsidRPr="00BF2F89" w:rsidRDefault="006952AA" w:rsidP="00EB222E">
            <w:pPr>
              <w:pStyle w:val="Item"/>
              <w:numPr>
                <w:ilvl w:val="0"/>
                <w:numId w:val="15"/>
              </w:numPr>
              <w:rPr>
                <w:rFonts w:ascii="Cambria" w:hAnsi="Cambria"/>
                <w:sz w:val="22"/>
                <w:szCs w:val="22"/>
                <w:lang w:val="en-GB"/>
              </w:rPr>
            </w:pPr>
            <w:r w:rsidRPr="00BF2F89">
              <w:rPr>
                <w:rFonts w:ascii="Cambria" w:hAnsi="Cambria"/>
                <w:sz w:val="22"/>
                <w:szCs w:val="22"/>
                <w:lang w:val="en-GB"/>
              </w:rPr>
              <w:t xml:space="preserve">These students attend regular classes and receive additional periods of instruction aimed at developing English skills (e.g., reading literacy, grammar, vocabulary, communication). </w:t>
            </w:r>
          </w:p>
          <w:p w:rsidR="006952AA" w:rsidRPr="00805B1B" w:rsidRDefault="006952AA" w:rsidP="00EB222E">
            <w:pPr>
              <w:pStyle w:val="Item"/>
              <w:numPr>
                <w:ilvl w:val="0"/>
                <w:numId w:val="15"/>
              </w:numPr>
              <w:rPr>
                <w:rFonts w:ascii="Cambria" w:hAnsi="Cambria" w:cs="Arial"/>
                <w:bCs/>
                <w:sz w:val="22"/>
                <w:szCs w:val="22"/>
                <w:lang w:val="en-GB"/>
              </w:rPr>
            </w:pPr>
            <w:r w:rsidRPr="00805B1B">
              <w:rPr>
                <w:rFonts w:ascii="Cambria" w:hAnsi="Cambria"/>
                <w:sz w:val="22"/>
                <w:szCs w:val="22"/>
                <w:lang w:val="en-GB"/>
              </w:rPr>
              <w:t>Before transferring to regular classes, these students attend a preparatory program aimed at developing English skills (e.g., reading literacy, grammar, vocabulary, communication).</w:t>
            </w:r>
          </w:p>
          <w:p w:rsidR="006952AA" w:rsidRPr="00BF2F89" w:rsidRDefault="006952AA" w:rsidP="00EB222E">
            <w:pPr>
              <w:pStyle w:val="Item"/>
              <w:numPr>
                <w:ilvl w:val="0"/>
                <w:numId w:val="15"/>
              </w:numPr>
              <w:rPr>
                <w:rFonts w:ascii="Cambria" w:hAnsi="Cambria" w:cs="Arial"/>
                <w:b/>
                <w:bCs/>
                <w:sz w:val="22"/>
                <w:szCs w:val="22"/>
                <w:lang w:val="en-GB"/>
              </w:rPr>
            </w:pPr>
            <w:r w:rsidRPr="00805B1B">
              <w:rPr>
                <w:rFonts w:ascii="Cambria" w:hAnsi="Cambria"/>
                <w:sz w:val="22"/>
                <w:szCs w:val="22"/>
                <w:lang w:val="en-GB"/>
              </w:rPr>
              <w:t>Before transferring to</w:t>
            </w:r>
            <w:r w:rsidRPr="00BF2F89">
              <w:rPr>
                <w:rFonts w:ascii="Cambria" w:hAnsi="Cambria"/>
                <w:sz w:val="22"/>
                <w:szCs w:val="22"/>
                <w:lang w:val="en-GB"/>
              </w:rPr>
              <w:t xml:space="preserve"> regular classes, these students receive some instruction in school subjects through their first language.</w:t>
            </w:r>
          </w:p>
          <w:p w:rsidR="006952AA" w:rsidRPr="00BF2F89" w:rsidRDefault="006952AA" w:rsidP="00EB222E">
            <w:pPr>
              <w:pStyle w:val="Item"/>
              <w:numPr>
                <w:ilvl w:val="0"/>
                <w:numId w:val="15"/>
              </w:numPr>
              <w:rPr>
                <w:rFonts w:ascii="Cambria" w:hAnsi="Cambria"/>
                <w:sz w:val="22"/>
                <w:szCs w:val="22"/>
                <w:lang w:val="en-GB"/>
              </w:rPr>
            </w:pPr>
            <w:r w:rsidRPr="00BF2F89">
              <w:rPr>
                <w:rFonts w:ascii="Cambria" w:hAnsi="Cambria"/>
                <w:sz w:val="22"/>
                <w:szCs w:val="22"/>
                <w:lang w:val="en-GB"/>
              </w:rPr>
              <w:t>These students receive significant amounts of instruction in their first language aimed at developing proficiency in both languages.</w:t>
            </w:r>
          </w:p>
          <w:p w:rsidR="006952AA" w:rsidRPr="00BF2F89" w:rsidRDefault="006952AA" w:rsidP="00EB222E">
            <w:pPr>
              <w:pStyle w:val="Item"/>
              <w:numPr>
                <w:ilvl w:val="0"/>
                <w:numId w:val="15"/>
              </w:numPr>
              <w:rPr>
                <w:rFonts w:ascii="Cambria" w:hAnsi="Cambria"/>
                <w:sz w:val="22"/>
                <w:szCs w:val="22"/>
                <w:lang w:val="en-GB"/>
              </w:rPr>
            </w:pPr>
            <w:r w:rsidRPr="00BF2F89">
              <w:rPr>
                <w:rFonts w:ascii="Cambria" w:hAnsi="Cambria"/>
                <w:sz w:val="22"/>
                <w:szCs w:val="22"/>
                <w:lang w:val="en-GB"/>
              </w:rPr>
              <w:t>Class size is reduced to cater to the special needs of these students.</w:t>
            </w:r>
            <w:r w:rsidRPr="00BF2F89">
              <w:rPr>
                <w:rFonts w:ascii="Cambria" w:hAnsi="Cambria"/>
                <w:sz w:val="22"/>
                <w:szCs w:val="22"/>
                <w:lang w:val="en-GB"/>
              </w:rPr>
              <w:tab/>
            </w:r>
          </w:p>
          <w:p w:rsidR="006952AA" w:rsidRPr="00BF2F89" w:rsidRDefault="006952AA" w:rsidP="00EB222E">
            <w:pPr>
              <w:spacing w:after="0" w:line="240" w:lineRule="auto"/>
              <w:rPr>
                <w:rFonts w:ascii="Cambria" w:hAnsi="Cambria"/>
                <w:lang w:val="en-AU" w:eastAsia="en-AU"/>
              </w:rPr>
            </w:pPr>
          </w:p>
        </w:tc>
        <w:tc>
          <w:tcPr>
            <w:tcW w:w="1170"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Q18</w:t>
            </w:r>
          </w:p>
        </w:tc>
        <w:tc>
          <w:tcPr>
            <w:tcW w:w="4320" w:type="dxa"/>
          </w:tcPr>
          <w:p w:rsidR="006952AA" w:rsidRDefault="006952AA" w:rsidP="00EB222E">
            <w:pPr>
              <w:autoSpaceDE w:val="0"/>
              <w:autoSpaceDN w:val="0"/>
              <w:adjustRightInd w:val="0"/>
              <w:spacing w:line="240" w:lineRule="auto"/>
              <w:rPr>
                <w:rFonts w:ascii="Cambria" w:hAnsi="Cambria" w:cs="Arial,Bold"/>
                <w:bCs/>
              </w:rPr>
            </w:pPr>
          </w:p>
          <w:p w:rsidR="006952AA" w:rsidRDefault="006952AA" w:rsidP="00EB222E">
            <w:pPr>
              <w:autoSpaceDE w:val="0"/>
              <w:autoSpaceDN w:val="0"/>
              <w:adjustRightInd w:val="0"/>
              <w:spacing w:line="240" w:lineRule="auto"/>
              <w:rPr>
                <w:rFonts w:ascii="Cambria" w:hAnsi="Cambria" w:cs="Arial,Bold"/>
                <w:bCs/>
              </w:rPr>
            </w:pPr>
          </w:p>
          <w:p w:rsidR="006952AA" w:rsidRPr="0022685E" w:rsidRDefault="006952AA" w:rsidP="00EB222E">
            <w:pPr>
              <w:autoSpaceDE w:val="0"/>
              <w:autoSpaceDN w:val="0"/>
              <w:adjustRightInd w:val="0"/>
              <w:spacing w:line="240" w:lineRule="auto"/>
              <w:rPr>
                <w:rFonts w:ascii="Cambria" w:hAnsi="Cambria" w:cs="Arial,Bold"/>
                <w:bCs/>
              </w:rPr>
            </w:pPr>
            <w:r w:rsidRPr="0022685E">
              <w:rPr>
                <w:rFonts w:ascii="Cambria" w:hAnsi="Cambria" w:cs="Arial,Bold"/>
                <w:bCs/>
              </w:rPr>
              <w:t>Does your school offer any of the following options to 15-year-old students whose first language is not English?</w:t>
            </w:r>
          </w:p>
          <w:p w:rsidR="006952AA" w:rsidRPr="0022685E" w:rsidRDefault="006952AA" w:rsidP="00EB222E">
            <w:pPr>
              <w:autoSpaceDE w:val="0"/>
              <w:autoSpaceDN w:val="0"/>
              <w:adjustRightInd w:val="0"/>
              <w:spacing w:line="240" w:lineRule="auto"/>
              <w:rPr>
                <w:rFonts w:ascii="Cambria" w:hAnsi="Cambria" w:cs="TimesNewRoman,Italic"/>
                <w:i/>
                <w:iCs/>
              </w:rPr>
            </w:pPr>
            <w:r w:rsidRPr="0022685E">
              <w:rPr>
                <w:rFonts w:ascii="Cambria" w:hAnsi="Cambria" w:cs="TimesNewRoman,Italic"/>
                <w:i/>
                <w:iCs/>
              </w:rPr>
              <w:t>(Please check one box in each row.)</w:t>
            </w:r>
          </w:p>
          <w:p w:rsidR="006952AA" w:rsidRPr="0022685E" w:rsidRDefault="006952AA" w:rsidP="00EB222E">
            <w:pPr>
              <w:autoSpaceDE w:val="0"/>
              <w:autoSpaceDN w:val="0"/>
              <w:adjustRightInd w:val="0"/>
              <w:spacing w:line="240" w:lineRule="auto"/>
              <w:rPr>
                <w:rFonts w:ascii="Cambria" w:hAnsi="Cambria" w:cs="TimesNewRoman,Italic"/>
                <w:i/>
                <w:iCs/>
              </w:rPr>
            </w:pPr>
            <w:r w:rsidRPr="0022685E">
              <w:rPr>
                <w:rFonts w:ascii="Cambria" w:hAnsi="Cambria" w:cs="TimesNewRoman,Italic"/>
                <w:i/>
                <w:iCs/>
              </w:rPr>
              <w:t>No, not for any languages/Yes for one language/Yes for 2 or more languages/Not applicable</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a) Instruction in their native language is offered as a separate subject specifically for these students (e.g. Spanish language/literature for native Spanish speakers).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b) Instruction in their native language is offered as a separate subject for students who wish to learn the language (e.g. Spanish language/literature for students who want to learn or improve Spanish). </w:t>
            </w:r>
          </w:p>
          <w:p w:rsidR="006952AA" w:rsidRPr="0022685E" w:rsidRDefault="006952AA" w:rsidP="00EB222E">
            <w:pPr>
              <w:autoSpaceDE w:val="0"/>
              <w:autoSpaceDN w:val="0"/>
              <w:adjustRightInd w:val="0"/>
              <w:spacing w:line="240" w:lineRule="auto"/>
              <w:rPr>
                <w:rFonts w:ascii="Cambria" w:hAnsi="Cambria"/>
              </w:rPr>
            </w:pPr>
            <w:r w:rsidRPr="0022685E">
              <w:rPr>
                <w:rFonts w:ascii="Cambria" w:hAnsi="Cambria" w:cs="TimesNewRoman"/>
              </w:rPr>
              <w:t xml:space="preserve">c) Instruction in other parts of the curriculum is offered in their language (e.g. mathematics course taught in Spanish). </w:t>
            </w:r>
          </w:p>
          <w:p w:rsidR="006952AA" w:rsidRPr="0022685E" w:rsidRDefault="006952AA" w:rsidP="00EB222E">
            <w:pPr>
              <w:spacing w:after="0" w:line="240" w:lineRule="auto"/>
              <w:rPr>
                <w:rFonts w:ascii="Cambria" w:hAnsi="Cambria"/>
                <w:lang w:val="en-AU" w:eastAsia="en-AU"/>
              </w:rPr>
            </w:pPr>
          </w:p>
        </w:tc>
      </w:tr>
      <w:tr w:rsidR="006952AA" w:rsidRPr="00BF2F89" w:rsidTr="00EB222E">
        <w:trPr>
          <w:trHeight w:val="20"/>
        </w:trPr>
        <w:tc>
          <w:tcPr>
            <w:tcW w:w="1008"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SC21</w:t>
            </w:r>
          </w:p>
        </w:tc>
        <w:tc>
          <w:tcPr>
            <w:tcW w:w="6480" w:type="dxa"/>
          </w:tcPr>
          <w:p w:rsidR="006952AA" w:rsidRPr="0022685E" w:rsidRDefault="006952AA" w:rsidP="00EB222E">
            <w:pPr>
              <w:pStyle w:val="Question0"/>
              <w:spacing w:line="240" w:lineRule="auto"/>
              <w:rPr>
                <w:rFonts w:ascii="Cambria" w:hAnsi="Cambria"/>
                <w:i/>
                <w:color w:val="auto"/>
                <w:lang w:val="en-GB"/>
              </w:rPr>
            </w:pPr>
            <w:r w:rsidRPr="0022685E">
              <w:rPr>
                <w:rFonts w:ascii="Cambria" w:hAnsi="Cambria"/>
                <w:i/>
                <w:color w:val="auto"/>
                <w:lang w:val="en-GB"/>
              </w:rPr>
              <w:t>(c) and (d) are new</w:t>
            </w:r>
          </w:p>
          <w:p w:rsidR="006952AA" w:rsidRPr="00BF2F89" w:rsidRDefault="006952AA" w:rsidP="00EB222E">
            <w:pPr>
              <w:pStyle w:val="Question0"/>
              <w:spacing w:line="240" w:lineRule="auto"/>
              <w:rPr>
                <w:rFonts w:ascii="Cambria" w:hAnsi="Cambria"/>
                <w:color w:val="auto"/>
                <w:lang w:val="en-GB"/>
              </w:rPr>
            </w:pPr>
            <w:r w:rsidRPr="00BF2F89">
              <w:rPr>
                <w:rFonts w:ascii="Cambria" w:hAnsi="Cambria"/>
                <w:color w:val="auto"/>
                <w:lang w:val="en-GB"/>
              </w:rPr>
              <w:t xml:space="preserve">What is the purpose of these additional mathematics lessons? </w:t>
            </w:r>
          </w:p>
          <w:p w:rsidR="006952AA" w:rsidRPr="00BF2F89" w:rsidRDefault="006952AA" w:rsidP="00EB222E">
            <w:pPr>
              <w:pStyle w:val="InstructionsPen"/>
              <w:jc w:val="left"/>
              <w:rPr>
                <w:rFonts w:ascii="Cambria" w:hAnsi="Cambria"/>
                <w:sz w:val="22"/>
                <w:szCs w:val="22"/>
                <w:lang w:val="en-GB"/>
              </w:rPr>
            </w:pPr>
            <w:r w:rsidRPr="00BF2F89">
              <w:rPr>
                <w:rFonts w:ascii="Cambria" w:hAnsi="Cambria"/>
                <w:sz w:val="22"/>
                <w:szCs w:val="22"/>
                <w:lang w:val="en-GB"/>
              </w:rPr>
              <w:t>(Please check one box in each row.)</w:t>
            </w:r>
          </w:p>
          <w:p w:rsidR="006952AA" w:rsidRPr="00BF2F89" w:rsidRDefault="006952AA" w:rsidP="00EB222E">
            <w:pPr>
              <w:autoSpaceDE w:val="0"/>
              <w:autoSpaceDN w:val="0"/>
              <w:adjustRightInd w:val="0"/>
              <w:spacing w:after="0" w:line="240" w:lineRule="auto"/>
              <w:rPr>
                <w:rFonts w:ascii="Cambria" w:hAnsi="Cambria" w:cs="TimesNewRoman,Italic"/>
                <w:i/>
                <w:iCs/>
              </w:rPr>
            </w:pPr>
            <w:r w:rsidRPr="00BF2F89">
              <w:rPr>
                <w:rFonts w:ascii="Cambria" w:hAnsi="Cambria" w:cs="TimesNewRoman,Italic"/>
                <w:i/>
                <w:iCs/>
              </w:rPr>
              <w:t>Yes No</w:t>
            </w:r>
          </w:p>
          <w:p w:rsidR="006952AA" w:rsidRPr="00BF2F89" w:rsidRDefault="006952AA" w:rsidP="00EB222E">
            <w:pPr>
              <w:pStyle w:val="Item"/>
              <w:numPr>
                <w:ilvl w:val="0"/>
                <w:numId w:val="16"/>
              </w:numPr>
              <w:rPr>
                <w:rFonts w:ascii="Cambria" w:hAnsi="Cambria"/>
                <w:sz w:val="22"/>
                <w:szCs w:val="22"/>
                <w:lang w:val="en-GB"/>
              </w:rPr>
            </w:pPr>
            <w:r w:rsidRPr="00BF2F89">
              <w:rPr>
                <w:rFonts w:ascii="Cambria" w:hAnsi="Cambria"/>
                <w:sz w:val="22"/>
                <w:szCs w:val="22"/>
                <w:lang w:val="en-GB"/>
              </w:rPr>
              <w:t xml:space="preserve">Enrichment mathematics only </w:t>
            </w:r>
            <w:r w:rsidRPr="00BF2F89">
              <w:rPr>
                <w:rFonts w:ascii="Cambria" w:hAnsi="Cambria"/>
                <w:sz w:val="22"/>
                <w:szCs w:val="22"/>
                <w:lang w:val="en-GB"/>
              </w:rPr>
              <w:tab/>
            </w:r>
            <w:r w:rsidRPr="00BF2F89">
              <w:rPr>
                <w:rFonts w:ascii="Cambria" w:hAnsi="Cambria"/>
                <w:sz w:val="22"/>
                <w:szCs w:val="22"/>
                <w:lang w:val="en-GB"/>
              </w:rPr>
              <w:tab/>
            </w:r>
          </w:p>
          <w:p w:rsidR="006952AA" w:rsidRPr="00BF2F89" w:rsidRDefault="006952AA" w:rsidP="00EB222E">
            <w:pPr>
              <w:pStyle w:val="Item"/>
              <w:numPr>
                <w:ilvl w:val="0"/>
                <w:numId w:val="16"/>
              </w:numPr>
              <w:rPr>
                <w:rFonts w:ascii="Cambria" w:hAnsi="Cambria"/>
                <w:sz w:val="22"/>
                <w:szCs w:val="22"/>
                <w:lang w:val="en-GB"/>
              </w:rPr>
            </w:pPr>
            <w:r w:rsidRPr="00BF2F89">
              <w:rPr>
                <w:rFonts w:ascii="Cambria" w:hAnsi="Cambria"/>
                <w:sz w:val="22"/>
                <w:szCs w:val="22"/>
                <w:lang w:val="en-GB"/>
              </w:rPr>
              <w:t>Remedial mathematics only</w:t>
            </w:r>
            <w:r w:rsidRPr="00BF2F89">
              <w:rPr>
                <w:rFonts w:ascii="Cambria" w:hAnsi="Cambria"/>
                <w:sz w:val="22"/>
                <w:szCs w:val="22"/>
                <w:lang w:val="en-GB"/>
              </w:rPr>
              <w:tab/>
            </w:r>
          </w:p>
          <w:p w:rsidR="006952AA" w:rsidRPr="00BF2F89" w:rsidRDefault="006952AA" w:rsidP="00EB222E">
            <w:pPr>
              <w:pStyle w:val="Item"/>
              <w:numPr>
                <w:ilvl w:val="0"/>
                <w:numId w:val="16"/>
              </w:numPr>
              <w:rPr>
                <w:rFonts w:ascii="Cambria" w:hAnsi="Cambria"/>
                <w:sz w:val="22"/>
                <w:szCs w:val="22"/>
                <w:lang w:val="en-GB"/>
              </w:rPr>
            </w:pPr>
            <w:r w:rsidRPr="00BF2F89">
              <w:rPr>
                <w:rFonts w:ascii="Cambria" w:hAnsi="Cambria"/>
                <w:sz w:val="22"/>
                <w:szCs w:val="22"/>
                <w:lang w:val="en-GB"/>
              </w:rPr>
              <w:t>Both Enrichment mathematics and Remedial mathematics</w:t>
            </w:r>
            <w:r w:rsidRPr="00BF2F89">
              <w:rPr>
                <w:rFonts w:ascii="Cambria" w:hAnsi="Cambria"/>
                <w:sz w:val="22"/>
                <w:szCs w:val="22"/>
                <w:lang w:val="en-GB"/>
              </w:rPr>
              <w:tab/>
            </w:r>
          </w:p>
          <w:p w:rsidR="006952AA" w:rsidRPr="00BF2F89" w:rsidRDefault="006952AA" w:rsidP="00EB222E">
            <w:pPr>
              <w:pStyle w:val="Item"/>
              <w:numPr>
                <w:ilvl w:val="0"/>
                <w:numId w:val="16"/>
              </w:numPr>
              <w:rPr>
                <w:rFonts w:ascii="Cambria" w:hAnsi="Cambria"/>
                <w:sz w:val="22"/>
                <w:szCs w:val="22"/>
                <w:lang w:val="en-GB"/>
              </w:rPr>
            </w:pPr>
            <w:r w:rsidRPr="00BF2F89">
              <w:rPr>
                <w:rFonts w:ascii="Cambria" w:hAnsi="Cambria"/>
                <w:sz w:val="22"/>
                <w:szCs w:val="22"/>
                <w:lang w:val="en-GB"/>
              </w:rPr>
              <w:t>Without differentiation depending on the prior achievement level of the students</w:t>
            </w:r>
            <w:r w:rsidRPr="00BF2F89">
              <w:rPr>
                <w:rFonts w:ascii="Cambria" w:hAnsi="Cambria"/>
                <w:sz w:val="22"/>
                <w:szCs w:val="22"/>
                <w:lang w:val="en-GB"/>
              </w:rPr>
              <w:tab/>
            </w:r>
          </w:p>
          <w:p w:rsidR="006952AA" w:rsidRPr="00BF2F89" w:rsidRDefault="006952AA" w:rsidP="00EB222E">
            <w:pPr>
              <w:spacing w:after="0" w:line="240" w:lineRule="auto"/>
              <w:rPr>
                <w:rFonts w:ascii="Cambria" w:hAnsi="Cambria"/>
                <w:lang w:val="en-AU" w:eastAsia="en-AU"/>
              </w:rPr>
            </w:pPr>
          </w:p>
        </w:tc>
        <w:tc>
          <w:tcPr>
            <w:tcW w:w="1170"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Q20</w:t>
            </w:r>
          </w:p>
        </w:tc>
        <w:tc>
          <w:tcPr>
            <w:tcW w:w="4320" w:type="dxa"/>
          </w:tcPr>
          <w:p w:rsidR="006952AA" w:rsidRDefault="006952AA" w:rsidP="00EB222E">
            <w:pPr>
              <w:autoSpaceDE w:val="0"/>
              <w:autoSpaceDN w:val="0"/>
              <w:adjustRightInd w:val="0"/>
              <w:spacing w:after="0" w:line="240" w:lineRule="auto"/>
              <w:rPr>
                <w:rFonts w:ascii="Cambria" w:hAnsi="Cambria" w:cs="Arial,Bold"/>
                <w:bCs/>
              </w:rPr>
            </w:pPr>
          </w:p>
          <w:p w:rsidR="006952AA" w:rsidRDefault="006952AA" w:rsidP="00EB222E">
            <w:pPr>
              <w:autoSpaceDE w:val="0"/>
              <w:autoSpaceDN w:val="0"/>
              <w:adjustRightInd w:val="0"/>
              <w:spacing w:after="0" w:line="240" w:lineRule="auto"/>
              <w:rPr>
                <w:rFonts w:ascii="Cambria" w:hAnsi="Cambria" w:cs="Arial,Bold"/>
                <w:bCs/>
              </w:rPr>
            </w:pPr>
          </w:p>
          <w:p w:rsidR="006952AA" w:rsidRPr="0022685E" w:rsidRDefault="006952AA" w:rsidP="00EB222E">
            <w:pPr>
              <w:autoSpaceDE w:val="0"/>
              <w:autoSpaceDN w:val="0"/>
              <w:adjustRightInd w:val="0"/>
              <w:spacing w:after="0" w:line="240" w:lineRule="auto"/>
              <w:rPr>
                <w:rFonts w:ascii="Cambria" w:hAnsi="Cambria" w:cs="Arial,Bold"/>
                <w:bCs/>
              </w:rPr>
            </w:pPr>
            <w:r w:rsidRPr="0022685E">
              <w:rPr>
                <w:rFonts w:ascii="Cambria" w:hAnsi="Cambria" w:cs="Arial,Bold"/>
                <w:bCs/>
              </w:rPr>
              <w:t>In your school, do any of the following activities to promote engagement with mathematics occur?</w:t>
            </w:r>
          </w:p>
          <w:p w:rsidR="006952AA" w:rsidRPr="0022685E" w:rsidRDefault="006952AA" w:rsidP="00EB222E">
            <w:pPr>
              <w:autoSpaceDE w:val="0"/>
              <w:autoSpaceDN w:val="0"/>
              <w:adjustRightInd w:val="0"/>
              <w:spacing w:after="0" w:line="240" w:lineRule="auto"/>
              <w:rPr>
                <w:rFonts w:ascii="Cambria" w:hAnsi="Cambria" w:cs="TimesNewRoman,Italic"/>
                <w:i/>
                <w:iCs/>
              </w:rPr>
            </w:pPr>
            <w:r w:rsidRPr="0022685E">
              <w:rPr>
                <w:rFonts w:ascii="Cambria" w:hAnsi="Cambria" w:cs="TimesNewRoman,Italic"/>
                <w:i/>
                <w:iCs/>
              </w:rPr>
              <w:t>(Please check one box in each row)</w:t>
            </w:r>
          </w:p>
          <w:p w:rsidR="006952AA" w:rsidRPr="0022685E" w:rsidRDefault="006952AA" w:rsidP="00EB222E">
            <w:pPr>
              <w:autoSpaceDE w:val="0"/>
              <w:autoSpaceDN w:val="0"/>
              <w:adjustRightInd w:val="0"/>
              <w:spacing w:after="0" w:line="240" w:lineRule="auto"/>
              <w:rPr>
                <w:rFonts w:ascii="Cambria" w:hAnsi="Cambria" w:cs="TimesNewRoman,Italic"/>
                <w:i/>
                <w:iCs/>
              </w:rPr>
            </w:pPr>
            <w:r w:rsidRPr="0022685E">
              <w:rPr>
                <w:rFonts w:ascii="Cambria" w:hAnsi="Cambria" w:cs="TimesNewRoman,Italic"/>
                <w:i/>
                <w:iCs/>
              </w:rPr>
              <w:t>Yes No</w:t>
            </w:r>
          </w:p>
          <w:p w:rsidR="006952AA" w:rsidRPr="0022685E" w:rsidRDefault="006952AA" w:rsidP="00EB222E">
            <w:pPr>
              <w:autoSpaceDE w:val="0"/>
              <w:autoSpaceDN w:val="0"/>
              <w:adjustRightInd w:val="0"/>
              <w:spacing w:after="0" w:line="240" w:lineRule="auto"/>
              <w:rPr>
                <w:rFonts w:ascii="Cambria" w:hAnsi="Cambria" w:cs="TimesNewRoman"/>
              </w:rPr>
            </w:pPr>
            <w:r w:rsidRPr="0022685E">
              <w:rPr>
                <w:rFonts w:ascii="Cambria" w:hAnsi="Cambria" w:cs="TimesNewRoman"/>
              </w:rPr>
              <w:t xml:space="preserve">a) Enrichment mathematics </w:t>
            </w:r>
          </w:p>
          <w:p w:rsidR="006952AA" w:rsidRPr="0022685E" w:rsidRDefault="006952AA" w:rsidP="00EB222E">
            <w:pPr>
              <w:autoSpaceDE w:val="0"/>
              <w:autoSpaceDN w:val="0"/>
              <w:adjustRightInd w:val="0"/>
              <w:spacing w:after="0" w:line="240" w:lineRule="auto"/>
              <w:rPr>
                <w:rFonts w:ascii="Cambria" w:hAnsi="Cambria" w:cs="TimesNewRoman"/>
              </w:rPr>
            </w:pPr>
            <w:r w:rsidRPr="0022685E">
              <w:rPr>
                <w:rFonts w:ascii="Cambria" w:hAnsi="Cambria" w:cs="TimesNewRoman"/>
              </w:rPr>
              <w:t xml:space="preserve">b) Remedial mathematics </w:t>
            </w:r>
          </w:p>
          <w:p w:rsidR="006952AA" w:rsidRPr="0022685E" w:rsidRDefault="006952AA" w:rsidP="00EB222E">
            <w:pPr>
              <w:autoSpaceDE w:val="0"/>
              <w:autoSpaceDN w:val="0"/>
              <w:adjustRightInd w:val="0"/>
              <w:spacing w:after="0" w:line="240" w:lineRule="auto"/>
              <w:rPr>
                <w:rFonts w:ascii="Cambria" w:hAnsi="Cambria" w:cs="TimesNewRoman"/>
              </w:rPr>
            </w:pPr>
            <w:r w:rsidRPr="0022685E">
              <w:rPr>
                <w:rFonts w:ascii="Cambria" w:hAnsi="Cambria" w:cs="TimesNewRoman"/>
              </w:rPr>
              <w:t xml:space="preserve">c) Mathematics competitions </w:t>
            </w:r>
          </w:p>
          <w:p w:rsidR="006952AA" w:rsidRPr="0022685E" w:rsidRDefault="006952AA" w:rsidP="00EB222E">
            <w:pPr>
              <w:autoSpaceDE w:val="0"/>
              <w:autoSpaceDN w:val="0"/>
              <w:adjustRightInd w:val="0"/>
              <w:spacing w:after="0" w:line="240" w:lineRule="auto"/>
              <w:rPr>
                <w:rFonts w:ascii="Cambria" w:hAnsi="Cambria" w:cs="TimesNewRoman"/>
              </w:rPr>
            </w:pPr>
            <w:r w:rsidRPr="0022685E">
              <w:rPr>
                <w:rFonts w:ascii="Cambria" w:hAnsi="Cambria" w:cs="TimesNewRoman"/>
              </w:rPr>
              <w:t xml:space="preserve">d) Mathematics clubs </w:t>
            </w:r>
          </w:p>
          <w:p w:rsidR="006952AA" w:rsidRPr="0022685E" w:rsidRDefault="006952AA" w:rsidP="00EB222E">
            <w:pPr>
              <w:autoSpaceDE w:val="0"/>
              <w:autoSpaceDN w:val="0"/>
              <w:adjustRightInd w:val="0"/>
              <w:spacing w:after="0" w:line="240" w:lineRule="auto"/>
              <w:rPr>
                <w:rFonts w:ascii="Cambria" w:hAnsi="Cambria"/>
                <w:lang w:val="en-AU" w:eastAsia="en-AU"/>
              </w:rPr>
            </w:pPr>
            <w:r w:rsidRPr="0022685E">
              <w:rPr>
                <w:rFonts w:ascii="Cambria" w:hAnsi="Cambria" w:cs="TimesNewRoman"/>
              </w:rPr>
              <w:t xml:space="preserve">e) Computer clubs (specifically related to mathematics) </w:t>
            </w:r>
          </w:p>
        </w:tc>
      </w:tr>
      <w:tr w:rsidR="006952AA" w:rsidRPr="00BF2F89" w:rsidTr="00EB222E">
        <w:trPr>
          <w:trHeight w:val="20"/>
        </w:trPr>
        <w:tc>
          <w:tcPr>
            <w:tcW w:w="1008"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SC22</w:t>
            </w:r>
          </w:p>
        </w:tc>
        <w:tc>
          <w:tcPr>
            <w:tcW w:w="6480" w:type="dxa"/>
          </w:tcPr>
          <w:p w:rsidR="006952AA" w:rsidRPr="0022685E" w:rsidRDefault="006952AA" w:rsidP="00EB222E">
            <w:pPr>
              <w:spacing w:after="0" w:line="240" w:lineRule="auto"/>
              <w:rPr>
                <w:rFonts w:ascii="Cambria" w:hAnsi="Cambria"/>
                <w:i/>
                <w:lang w:val="en-GB" w:eastAsia="en-AU"/>
              </w:rPr>
            </w:pPr>
            <w:r w:rsidRPr="0022685E">
              <w:rPr>
                <w:rFonts w:ascii="Cambria" w:hAnsi="Cambria"/>
                <w:i/>
                <w:lang w:val="en-GB" w:eastAsia="en-AU"/>
              </w:rPr>
              <w:t>c, d, k, l,r,</w:t>
            </w:r>
            <w:r>
              <w:rPr>
                <w:rFonts w:ascii="Cambria" w:hAnsi="Cambria"/>
                <w:i/>
                <w:lang w:val="en-GB" w:eastAsia="en-AU"/>
              </w:rPr>
              <w:t xml:space="preserve"> and </w:t>
            </w:r>
            <w:r w:rsidRPr="0022685E">
              <w:rPr>
                <w:rFonts w:ascii="Cambria" w:hAnsi="Cambria"/>
                <w:i/>
                <w:lang w:val="en-GB" w:eastAsia="en-AU"/>
              </w:rPr>
              <w:t>s are new</w:t>
            </w:r>
          </w:p>
          <w:p w:rsidR="006952AA" w:rsidRDefault="006952AA" w:rsidP="00EB222E">
            <w:pPr>
              <w:spacing w:after="0" w:line="240" w:lineRule="auto"/>
              <w:rPr>
                <w:rFonts w:ascii="Cambria" w:hAnsi="Cambria"/>
                <w:lang w:val="en-GB"/>
              </w:rPr>
            </w:pPr>
          </w:p>
          <w:p w:rsidR="006952AA" w:rsidRPr="00BF2F89" w:rsidRDefault="006952AA" w:rsidP="00EB222E">
            <w:pPr>
              <w:spacing w:after="0" w:line="240" w:lineRule="auto"/>
              <w:rPr>
                <w:rFonts w:ascii="Cambria" w:hAnsi="Cambria"/>
                <w:lang w:val="en-GB" w:eastAsia="en-AU"/>
              </w:rPr>
            </w:pPr>
            <w:r w:rsidRPr="00BF2F89">
              <w:rPr>
                <w:rFonts w:ascii="Cambria" w:hAnsi="Cambria"/>
                <w:lang w:val="en-GB"/>
              </w:rPr>
              <w:t>In your school, to what extent is the learning of students hindered by the following phenomena?</w:t>
            </w:r>
          </w:p>
          <w:p w:rsidR="006952AA" w:rsidRPr="00BF2F89" w:rsidRDefault="006952AA" w:rsidP="00EB222E">
            <w:pPr>
              <w:pStyle w:val="InstructionsPen"/>
              <w:tabs>
                <w:tab w:val="clear" w:pos="8647"/>
                <w:tab w:val="left" w:leader="underscore" w:pos="1101"/>
              </w:tabs>
              <w:jc w:val="left"/>
              <w:rPr>
                <w:rFonts w:ascii="Cambria" w:hAnsi="Cambria"/>
                <w:sz w:val="22"/>
                <w:szCs w:val="22"/>
                <w:lang w:val="en-GB"/>
              </w:rPr>
            </w:pPr>
            <w:r w:rsidRPr="00BF2F89">
              <w:rPr>
                <w:rFonts w:ascii="Cambria" w:hAnsi="Cambria"/>
                <w:sz w:val="22"/>
                <w:szCs w:val="22"/>
                <w:lang w:val="en-GB"/>
              </w:rPr>
              <w:t xml:space="preserve"> (Please check one box in each row.)</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a)  Student truancy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b)  Students skipping classes</w:t>
            </w:r>
            <w:r w:rsidRPr="00BF2F89" w:rsidDel="00365C0C">
              <w:rPr>
                <w:rFonts w:ascii="Cambria" w:hAnsi="Cambria"/>
                <w:sz w:val="22"/>
                <w:szCs w:val="22"/>
                <w:lang w:val="en-GB"/>
              </w:rPr>
              <w:t xml:space="preserve"> </w:t>
            </w:r>
            <w:r w:rsidRPr="00BF2F89">
              <w:rPr>
                <w:rFonts w:ascii="Cambria" w:hAnsi="Cambria"/>
                <w:sz w:val="22"/>
                <w:szCs w:val="22"/>
                <w:lang w:val="en-GB"/>
              </w:rPr>
              <w:t xml:space="preserve">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c)  Students being late for classes during the school day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d)  Students not attending compulsory school events (e.g., school assemblies) or excursions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e)  Students lacking respect for teachers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f)  Disruption of classes by students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g)  Student use of alcohol or illegal drugs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h)  Students intimidating or bullying other students</w:t>
            </w:r>
            <w:r w:rsidRPr="00BF2F89" w:rsidDel="00365C0C">
              <w:rPr>
                <w:rFonts w:ascii="Cambria" w:hAnsi="Cambria"/>
                <w:sz w:val="22"/>
                <w:szCs w:val="22"/>
                <w:lang w:val="en-GB"/>
              </w:rPr>
              <w:t xml:space="preserve"> </w:t>
            </w:r>
            <w:r w:rsidRPr="00BF2F89">
              <w:rPr>
                <w:rFonts w:ascii="Cambria" w:hAnsi="Cambria"/>
                <w:sz w:val="22"/>
                <w:szCs w:val="22"/>
                <w:lang w:val="en-GB"/>
              </w:rPr>
              <w:t xml:space="preserve">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i)  Students not being encouraged to achieve their full potential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j)  Poor student-teacher relations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k)  Teachers having to teach students of heterogeneous ability levels within the same class.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l)  Teachers having to teach students of diverse ethnic backgrounds (i.e., language, culture) within the same class.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m)  Teachers’ low expectations of students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n)  Teachers not meeting individual students’ needs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o)  Teacher absenteeism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p)  Staff resisting change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 xml:space="preserve">q)  Teachers being too strict with students </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r)  Teachers being late for classes</w:t>
            </w:r>
          </w:p>
          <w:p w:rsidR="006952AA" w:rsidRPr="00BF2F89" w:rsidRDefault="006952AA" w:rsidP="00EB222E">
            <w:pPr>
              <w:pStyle w:val="Item"/>
              <w:tabs>
                <w:tab w:val="clear" w:pos="8647"/>
                <w:tab w:val="left" w:pos="1101"/>
              </w:tabs>
              <w:spacing w:before="0" w:after="0"/>
              <w:rPr>
                <w:rFonts w:ascii="Cambria" w:hAnsi="Cambria"/>
                <w:sz w:val="22"/>
                <w:szCs w:val="22"/>
                <w:lang w:val="en-GB"/>
              </w:rPr>
            </w:pPr>
            <w:r w:rsidRPr="00BF2F89">
              <w:rPr>
                <w:rFonts w:ascii="Cambria" w:hAnsi="Cambria"/>
                <w:sz w:val="22"/>
                <w:szCs w:val="22"/>
                <w:lang w:val="en-GB"/>
              </w:rPr>
              <w:t>s)  Teachers not being well prepared for classes</w:t>
            </w:r>
          </w:p>
          <w:p w:rsidR="006952AA" w:rsidRPr="00BF2F89" w:rsidRDefault="006952AA" w:rsidP="00EB222E">
            <w:pPr>
              <w:spacing w:after="0" w:line="240" w:lineRule="auto"/>
              <w:rPr>
                <w:rFonts w:ascii="Cambria" w:hAnsi="Cambria"/>
                <w:lang w:val="en-AU" w:eastAsia="en-AU"/>
              </w:rPr>
            </w:pPr>
          </w:p>
        </w:tc>
        <w:tc>
          <w:tcPr>
            <w:tcW w:w="1170"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Q28</w:t>
            </w:r>
          </w:p>
        </w:tc>
        <w:tc>
          <w:tcPr>
            <w:tcW w:w="4320" w:type="dxa"/>
          </w:tcPr>
          <w:p w:rsidR="006952AA" w:rsidRPr="0022685E" w:rsidRDefault="006952AA" w:rsidP="00EB222E">
            <w:pPr>
              <w:autoSpaceDE w:val="0"/>
              <w:autoSpaceDN w:val="0"/>
              <w:adjustRightInd w:val="0"/>
              <w:spacing w:line="240" w:lineRule="auto"/>
              <w:rPr>
                <w:rFonts w:ascii="Cambria" w:hAnsi="Cambria" w:cs="Arial,Bold"/>
                <w:bCs/>
              </w:rPr>
            </w:pPr>
          </w:p>
          <w:p w:rsidR="006952AA" w:rsidRPr="0022685E" w:rsidRDefault="006952AA" w:rsidP="00EB222E">
            <w:pPr>
              <w:autoSpaceDE w:val="0"/>
              <w:autoSpaceDN w:val="0"/>
              <w:adjustRightInd w:val="0"/>
              <w:spacing w:line="240" w:lineRule="auto"/>
              <w:rPr>
                <w:rFonts w:ascii="Cambria" w:hAnsi="Cambria" w:cs="Arial,Bold"/>
                <w:bCs/>
              </w:rPr>
            </w:pPr>
            <w:r w:rsidRPr="0022685E">
              <w:rPr>
                <w:rFonts w:ascii="Cambria" w:hAnsi="Cambria" w:cs="Arial,Bold"/>
                <w:bCs/>
              </w:rPr>
              <w:t>In your school, to what extent is the learning of students hindered by:</w:t>
            </w:r>
          </w:p>
          <w:p w:rsidR="006952AA" w:rsidRPr="0022685E" w:rsidRDefault="006952AA" w:rsidP="00EB222E">
            <w:pPr>
              <w:autoSpaceDE w:val="0"/>
              <w:autoSpaceDN w:val="0"/>
              <w:adjustRightInd w:val="0"/>
              <w:spacing w:line="240" w:lineRule="auto"/>
              <w:rPr>
                <w:rFonts w:ascii="Cambria" w:hAnsi="Cambria" w:cs="TimesNewRoman,Italic"/>
                <w:i/>
                <w:iCs/>
              </w:rPr>
            </w:pPr>
            <w:r w:rsidRPr="0022685E">
              <w:rPr>
                <w:rFonts w:ascii="Cambria" w:hAnsi="Cambria" w:cs="TimesNewRoman,Italic"/>
                <w:i/>
                <w:iCs/>
              </w:rPr>
              <w:t>(Please check one box in each row.)</w:t>
            </w:r>
          </w:p>
          <w:p w:rsidR="006952AA" w:rsidRPr="0022685E" w:rsidRDefault="006952AA" w:rsidP="00EB222E">
            <w:pPr>
              <w:autoSpaceDE w:val="0"/>
              <w:autoSpaceDN w:val="0"/>
              <w:adjustRightInd w:val="0"/>
              <w:spacing w:line="240" w:lineRule="auto"/>
              <w:rPr>
                <w:rFonts w:ascii="Cambria" w:hAnsi="Cambria" w:cs="TimesNewRoman,Italic"/>
                <w:i/>
                <w:iCs/>
              </w:rPr>
            </w:pPr>
            <w:r w:rsidRPr="0022685E">
              <w:rPr>
                <w:rFonts w:ascii="Cambria" w:hAnsi="Cambria" w:cs="TimesNewRoman,Italic"/>
                <w:i/>
                <w:iCs/>
              </w:rPr>
              <w:t>Not at all/Very little/To some extent/ A lot</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a) teachers’ low expectations of students?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b) student absenteeism?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c) poor student-teacher relations?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d) disruption of classes by students?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e) teachers not meeting individual students’ needs?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f) teacher absenteeism?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g) students skipping classes?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h) students lacking respect for teachers?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i) staff resisting change?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j) student use of alcohol or illegal drugs?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k) teachers being too strict with students? </w:t>
            </w:r>
          </w:p>
          <w:p w:rsidR="006952AA" w:rsidRPr="0022685E" w:rsidRDefault="006952AA" w:rsidP="00EB222E">
            <w:pPr>
              <w:autoSpaceDE w:val="0"/>
              <w:autoSpaceDN w:val="0"/>
              <w:adjustRightInd w:val="0"/>
              <w:spacing w:line="240" w:lineRule="auto"/>
              <w:rPr>
                <w:rFonts w:ascii="Cambria" w:hAnsi="Cambria" w:cs="TimesNewRoman"/>
              </w:rPr>
            </w:pPr>
            <w:r w:rsidRPr="0022685E">
              <w:rPr>
                <w:rFonts w:ascii="Cambria" w:hAnsi="Cambria" w:cs="TimesNewRoman"/>
              </w:rPr>
              <w:t xml:space="preserve">l) students intimidating or bullying other students? </w:t>
            </w:r>
          </w:p>
          <w:p w:rsidR="006952AA" w:rsidRPr="0022685E" w:rsidRDefault="006952AA" w:rsidP="00EB222E">
            <w:pPr>
              <w:autoSpaceDE w:val="0"/>
              <w:autoSpaceDN w:val="0"/>
              <w:adjustRightInd w:val="0"/>
              <w:spacing w:line="240" w:lineRule="auto"/>
              <w:rPr>
                <w:rFonts w:ascii="Cambria" w:hAnsi="Cambria"/>
              </w:rPr>
            </w:pPr>
            <w:r w:rsidRPr="0022685E">
              <w:rPr>
                <w:rFonts w:ascii="Cambria" w:hAnsi="Cambria" w:cs="TimesNewRoman"/>
              </w:rPr>
              <w:t xml:space="preserve">m) students not being encouraged to achieve their full potential? </w:t>
            </w:r>
          </w:p>
          <w:p w:rsidR="006952AA" w:rsidRPr="0022685E" w:rsidRDefault="006952AA" w:rsidP="00EB222E">
            <w:pPr>
              <w:spacing w:after="0" w:line="240" w:lineRule="auto"/>
              <w:rPr>
                <w:rFonts w:ascii="Cambria" w:hAnsi="Cambria"/>
                <w:lang w:val="en-AU" w:eastAsia="en-AU"/>
              </w:rPr>
            </w:pPr>
          </w:p>
        </w:tc>
      </w:tr>
      <w:tr w:rsidR="006952AA" w:rsidRPr="00BF2F89" w:rsidTr="00EB222E">
        <w:trPr>
          <w:trHeight w:val="20"/>
        </w:trPr>
        <w:tc>
          <w:tcPr>
            <w:tcW w:w="1008"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SC32</w:t>
            </w:r>
          </w:p>
        </w:tc>
        <w:tc>
          <w:tcPr>
            <w:tcW w:w="6480" w:type="dxa"/>
          </w:tcPr>
          <w:p w:rsidR="006952AA" w:rsidRPr="002A3EC3" w:rsidRDefault="006952AA" w:rsidP="00EB222E">
            <w:pPr>
              <w:spacing w:after="0" w:line="240" w:lineRule="auto"/>
              <w:rPr>
                <w:rFonts w:ascii="Cambria" w:hAnsi="Cambria"/>
                <w:i/>
                <w:lang w:val="en-AU" w:eastAsia="en-AU"/>
              </w:rPr>
            </w:pPr>
            <w:r w:rsidRPr="002A3EC3">
              <w:rPr>
                <w:rFonts w:ascii="Cambria" w:hAnsi="Cambria"/>
                <w:i/>
                <w:lang w:val="en-AU" w:eastAsia="en-AU"/>
              </w:rPr>
              <w:t>Similar to Q13, items (b)and (h) are new</w:t>
            </w:r>
          </w:p>
          <w:p w:rsidR="006952AA" w:rsidRPr="00BF2F89" w:rsidRDefault="006952AA" w:rsidP="00EB222E">
            <w:pPr>
              <w:spacing w:after="0" w:line="240" w:lineRule="auto"/>
              <w:rPr>
                <w:rFonts w:ascii="Cambria" w:hAnsi="Cambria"/>
                <w:lang w:val="en-AU" w:eastAsia="en-AU"/>
              </w:rPr>
            </w:pPr>
          </w:p>
          <w:p w:rsidR="006952AA" w:rsidRPr="00BF2F89" w:rsidRDefault="006952AA" w:rsidP="00EB222E">
            <w:pPr>
              <w:pStyle w:val="Question0"/>
              <w:spacing w:line="240" w:lineRule="auto"/>
              <w:rPr>
                <w:rFonts w:ascii="Cambria" w:hAnsi="Cambria"/>
                <w:color w:val="auto"/>
                <w:lang w:val="en-GB"/>
              </w:rPr>
            </w:pPr>
            <w:r w:rsidRPr="00BF2F89">
              <w:rPr>
                <w:rFonts w:ascii="Cambria" w:hAnsi="Cambria"/>
                <w:color w:val="auto"/>
                <w:lang w:val="en-GB"/>
              </w:rPr>
              <w:t>How often are the following factors considered when students are admitted to your school?</w:t>
            </w:r>
          </w:p>
          <w:p w:rsidR="006952AA" w:rsidRPr="00BF2F89" w:rsidRDefault="006952AA" w:rsidP="00EB222E">
            <w:pPr>
              <w:pStyle w:val="InstructionsPen"/>
              <w:keepNext/>
              <w:jc w:val="left"/>
              <w:rPr>
                <w:rFonts w:ascii="Cambria" w:hAnsi="Cambria"/>
                <w:sz w:val="22"/>
                <w:szCs w:val="22"/>
                <w:lang w:val="en-GB"/>
              </w:rPr>
            </w:pPr>
            <w:r w:rsidRPr="00BF2F89">
              <w:rPr>
                <w:rFonts w:ascii="Cambria" w:hAnsi="Cambria"/>
                <w:sz w:val="22"/>
                <w:szCs w:val="22"/>
                <w:lang w:val="en-GB"/>
              </w:rPr>
              <w:t>(Please check one box in each row.)</w:t>
            </w:r>
          </w:p>
          <w:p w:rsidR="006952AA" w:rsidRPr="00BF2F89" w:rsidRDefault="006952AA" w:rsidP="00EB222E">
            <w:pPr>
              <w:pStyle w:val="CategoryHeader"/>
              <w:keepNext/>
              <w:spacing w:line="240" w:lineRule="auto"/>
              <w:jc w:val="left"/>
              <w:rPr>
                <w:rFonts w:ascii="Cambria" w:hAnsi="Cambria"/>
                <w:szCs w:val="22"/>
                <w:lang w:val="en-GB"/>
              </w:rPr>
            </w:pPr>
            <w:r w:rsidRPr="00BF2F89">
              <w:rPr>
                <w:rFonts w:ascii="Cambria" w:hAnsi="Cambria"/>
                <w:szCs w:val="22"/>
                <w:lang w:val="en-GB"/>
              </w:rPr>
              <w:t>Never/Sometimes/Always</w:t>
            </w:r>
          </w:p>
          <w:p w:rsidR="006952AA" w:rsidRPr="00BF2F89" w:rsidRDefault="006952AA" w:rsidP="00EB222E">
            <w:pPr>
              <w:pStyle w:val="Item"/>
              <w:numPr>
                <w:ilvl w:val="0"/>
                <w:numId w:val="18"/>
              </w:numPr>
              <w:rPr>
                <w:rFonts w:ascii="Cambria" w:hAnsi="Cambria"/>
                <w:sz w:val="22"/>
                <w:szCs w:val="22"/>
                <w:lang w:val="en-GB"/>
              </w:rPr>
            </w:pPr>
            <w:r w:rsidRPr="00BF2F89">
              <w:rPr>
                <w:rFonts w:ascii="Cambria" w:hAnsi="Cambria"/>
                <w:sz w:val="22"/>
                <w:szCs w:val="22"/>
                <w:lang w:val="en-GB"/>
              </w:rPr>
              <w:t>Student’s record of academic performance in general (including placement tests)</w:t>
            </w:r>
            <w:r w:rsidRPr="00BF2F89">
              <w:rPr>
                <w:rFonts w:ascii="Cambria" w:hAnsi="Cambria"/>
                <w:sz w:val="22"/>
                <w:szCs w:val="22"/>
                <w:lang w:val="en-GB"/>
              </w:rPr>
              <w:tab/>
            </w:r>
          </w:p>
          <w:p w:rsidR="006952AA" w:rsidRPr="00BF2F89" w:rsidRDefault="006952AA" w:rsidP="00EB222E">
            <w:pPr>
              <w:pStyle w:val="Item"/>
              <w:numPr>
                <w:ilvl w:val="0"/>
                <w:numId w:val="18"/>
              </w:numPr>
              <w:rPr>
                <w:rFonts w:ascii="Cambria" w:hAnsi="Cambria"/>
                <w:sz w:val="22"/>
                <w:szCs w:val="22"/>
                <w:lang w:val="en-GB"/>
              </w:rPr>
            </w:pPr>
            <w:r w:rsidRPr="00BF2F89">
              <w:rPr>
                <w:rFonts w:ascii="Cambria" w:hAnsi="Cambria"/>
                <w:sz w:val="22"/>
                <w:szCs w:val="22"/>
                <w:lang w:val="en-GB"/>
              </w:rPr>
              <w:t>Student’s record of performance specifically in mathematics (including placement test)</w:t>
            </w:r>
            <w:r w:rsidRPr="00BF2F89">
              <w:rPr>
                <w:rFonts w:ascii="Cambria" w:hAnsi="Cambria"/>
                <w:sz w:val="22"/>
                <w:szCs w:val="22"/>
                <w:lang w:val="en-GB"/>
              </w:rPr>
              <w:tab/>
            </w:r>
          </w:p>
          <w:p w:rsidR="006952AA" w:rsidRPr="00BF2F89" w:rsidRDefault="006952AA" w:rsidP="00EB222E">
            <w:pPr>
              <w:pStyle w:val="Item"/>
              <w:numPr>
                <w:ilvl w:val="0"/>
                <w:numId w:val="18"/>
              </w:numPr>
              <w:rPr>
                <w:rFonts w:ascii="Cambria" w:hAnsi="Cambria"/>
                <w:sz w:val="22"/>
                <w:szCs w:val="22"/>
                <w:lang w:val="en-GB"/>
              </w:rPr>
            </w:pPr>
            <w:r w:rsidRPr="00BF2F89">
              <w:rPr>
                <w:rFonts w:ascii="Cambria" w:hAnsi="Cambria"/>
                <w:sz w:val="22"/>
                <w:szCs w:val="22"/>
                <w:lang w:val="en-GB"/>
              </w:rPr>
              <w:t xml:space="preserve">Recommendation of feeder schools </w:t>
            </w:r>
          </w:p>
          <w:p w:rsidR="006952AA" w:rsidRPr="00BF2F89" w:rsidRDefault="006952AA" w:rsidP="00EB222E">
            <w:pPr>
              <w:pStyle w:val="Item"/>
              <w:numPr>
                <w:ilvl w:val="0"/>
                <w:numId w:val="18"/>
              </w:numPr>
              <w:rPr>
                <w:rFonts w:ascii="Cambria" w:hAnsi="Cambria"/>
                <w:sz w:val="22"/>
                <w:szCs w:val="22"/>
                <w:lang w:val="en-GB"/>
              </w:rPr>
            </w:pPr>
            <w:r w:rsidRPr="00BF2F89">
              <w:rPr>
                <w:rFonts w:ascii="Cambria" w:hAnsi="Cambria"/>
                <w:sz w:val="22"/>
                <w:szCs w:val="22"/>
                <w:lang w:val="en-GB"/>
              </w:rPr>
              <w:t>Parents’ endorsement of the instructional or religious philosophy of the school</w:t>
            </w:r>
            <w:r w:rsidRPr="00BF2F89">
              <w:rPr>
                <w:rFonts w:ascii="Cambria" w:hAnsi="Cambria"/>
                <w:sz w:val="22"/>
                <w:szCs w:val="22"/>
                <w:lang w:val="en-GB"/>
              </w:rPr>
              <w:tab/>
            </w:r>
          </w:p>
          <w:p w:rsidR="006952AA" w:rsidRPr="00BF2F89" w:rsidRDefault="006952AA" w:rsidP="00EB222E">
            <w:pPr>
              <w:pStyle w:val="Item"/>
              <w:numPr>
                <w:ilvl w:val="0"/>
                <w:numId w:val="18"/>
              </w:numPr>
              <w:rPr>
                <w:rFonts w:ascii="Cambria" w:hAnsi="Cambria"/>
                <w:sz w:val="22"/>
                <w:szCs w:val="22"/>
                <w:lang w:val="en-GB"/>
              </w:rPr>
            </w:pPr>
            <w:r w:rsidRPr="00BF2F89">
              <w:rPr>
                <w:rFonts w:ascii="Cambria" w:hAnsi="Cambria"/>
                <w:sz w:val="22"/>
                <w:szCs w:val="22"/>
                <w:lang w:val="en-GB"/>
              </w:rPr>
              <w:t>Whether the student requires or is interested in a special program</w:t>
            </w:r>
            <w:r w:rsidRPr="00BF2F89">
              <w:rPr>
                <w:rFonts w:ascii="Cambria" w:hAnsi="Cambria"/>
                <w:sz w:val="22"/>
                <w:szCs w:val="22"/>
                <w:lang w:val="en-GB"/>
              </w:rPr>
              <w:tab/>
            </w:r>
          </w:p>
          <w:p w:rsidR="006952AA" w:rsidRPr="00BF2F89" w:rsidRDefault="006952AA" w:rsidP="00EB222E">
            <w:pPr>
              <w:pStyle w:val="Item"/>
              <w:numPr>
                <w:ilvl w:val="0"/>
                <w:numId w:val="18"/>
              </w:numPr>
              <w:rPr>
                <w:rFonts w:ascii="Cambria" w:hAnsi="Cambria"/>
                <w:sz w:val="22"/>
                <w:szCs w:val="22"/>
                <w:lang w:val="en-GB"/>
              </w:rPr>
            </w:pPr>
            <w:r w:rsidRPr="00BF2F89">
              <w:rPr>
                <w:rFonts w:ascii="Cambria" w:hAnsi="Cambria"/>
                <w:sz w:val="22"/>
                <w:szCs w:val="22"/>
                <w:lang w:val="en-GB"/>
              </w:rPr>
              <w:t>Preference given to family members of current or former students</w:t>
            </w:r>
            <w:r w:rsidRPr="00BF2F89">
              <w:rPr>
                <w:rFonts w:ascii="Cambria" w:hAnsi="Cambria"/>
                <w:sz w:val="22"/>
                <w:szCs w:val="22"/>
                <w:lang w:val="en-GB"/>
              </w:rPr>
              <w:tab/>
            </w:r>
          </w:p>
          <w:p w:rsidR="006952AA" w:rsidRPr="00BF2F89" w:rsidRDefault="006952AA" w:rsidP="00EB222E">
            <w:pPr>
              <w:pStyle w:val="Item"/>
              <w:numPr>
                <w:ilvl w:val="0"/>
                <w:numId w:val="18"/>
              </w:numPr>
              <w:rPr>
                <w:rFonts w:ascii="Cambria" w:hAnsi="Cambria"/>
                <w:sz w:val="22"/>
                <w:szCs w:val="22"/>
                <w:lang w:val="en-GB"/>
              </w:rPr>
            </w:pPr>
            <w:r w:rsidRPr="00BF2F89">
              <w:rPr>
                <w:rFonts w:ascii="Cambria" w:hAnsi="Cambria"/>
                <w:sz w:val="22"/>
                <w:szCs w:val="22"/>
                <w:lang w:val="en-GB"/>
              </w:rPr>
              <w:t xml:space="preserve">Residence in a particular area </w:t>
            </w:r>
          </w:p>
          <w:p w:rsidR="006952AA" w:rsidRPr="00BF2F89" w:rsidRDefault="006952AA" w:rsidP="00EB222E">
            <w:pPr>
              <w:pStyle w:val="Item"/>
              <w:numPr>
                <w:ilvl w:val="0"/>
                <w:numId w:val="18"/>
              </w:numPr>
              <w:rPr>
                <w:rFonts w:ascii="Cambria" w:hAnsi="Cambria"/>
                <w:sz w:val="22"/>
                <w:szCs w:val="22"/>
                <w:lang w:val="en-GB"/>
              </w:rPr>
            </w:pPr>
            <w:r w:rsidRPr="00BF2F89">
              <w:rPr>
                <w:rFonts w:ascii="Cambria" w:hAnsi="Cambria"/>
                <w:sz w:val="22"/>
                <w:szCs w:val="22"/>
                <w:lang w:val="en-GB"/>
              </w:rPr>
              <w:t>Other</w:t>
            </w:r>
          </w:p>
          <w:p w:rsidR="006952AA" w:rsidRPr="00BF2F89" w:rsidRDefault="006952AA" w:rsidP="00EB222E">
            <w:pPr>
              <w:spacing w:after="0" w:line="240" w:lineRule="auto"/>
              <w:rPr>
                <w:rFonts w:ascii="Cambria" w:hAnsi="Cambria"/>
                <w:lang w:val="en-AU" w:eastAsia="en-AU"/>
              </w:rPr>
            </w:pPr>
          </w:p>
        </w:tc>
        <w:tc>
          <w:tcPr>
            <w:tcW w:w="1170"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Q13</w:t>
            </w:r>
          </w:p>
        </w:tc>
        <w:tc>
          <w:tcPr>
            <w:tcW w:w="4320" w:type="dxa"/>
          </w:tcPr>
          <w:p w:rsidR="006952AA" w:rsidRDefault="006952AA" w:rsidP="00EB222E">
            <w:pPr>
              <w:autoSpaceDE w:val="0"/>
              <w:autoSpaceDN w:val="0"/>
              <w:adjustRightInd w:val="0"/>
              <w:spacing w:line="240" w:lineRule="auto"/>
              <w:rPr>
                <w:rFonts w:ascii="Cambria" w:hAnsi="Cambria" w:cs="Arial,Bold"/>
                <w:b/>
                <w:bCs/>
              </w:rPr>
            </w:pPr>
          </w:p>
          <w:p w:rsidR="006952AA" w:rsidRPr="002A3EC3" w:rsidRDefault="006952AA" w:rsidP="00EB222E">
            <w:pPr>
              <w:autoSpaceDE w:val="0"/>
              <w:autoSpaceDN w:val="0"/>
              <w:adjustRightInd w:val="0"/>
              <w:spacing w:line="240" w:lineRule="auto"/>
              <w:rPr>
                <w:rFonts w:ascii="Cambria" w:hAnsi="Cambria" w:cs="Arial,Bold"/>
                <w:bCs/>
              </w:rPr>
            </w:pPr>
            <w:r w:rsidRPr="002A3EC3">
              <w:rPr>
                <w:rFonts w:ascii="Cambria" w:hAnsi="Cambria" w:cs="Arial,Bold"/>
                <w:bCs/>
              </w:rPr>
              <w:t>How much consideration is given to the following factors when students are admitted to your school?</w:t>
            </w:r>
          </w:p>
          <w:p w:rsidR="006952AA" w:rsidRPr="00BF2F89" w:rsidRDefault="006952AA" w:rsidP="00EB222E">
            <w:pPr>
              <w:autoSpaceDE w:val="0"/>
              <w:autoSpaceDN w:val="0"/>
              <w:adjustRightInd w:val="0"/>
              <w:spacing w:line="240" w:lineRule="auto"/>
              <w:rPr>
                <w:rFonts w:ascii="Cambria" w:hAnsi="Cambria" w:cs="TimesNewRoman,Italic"/>
                <w:i/>
                <w:iCs/>
              </w:rPr>
            </w:pPr>
            <w:r w:rsidRPr="00BF2F89">
              <w:rPr>
                <w:rFonts w:ascii="Cambria" w:hAnsi="Cambria" w:cs="TimesNewRoman,Italic"/>
                <w:i/>
                <w:iCs/>
              </w:rPr>
              <w:t>(Please check one box in each row.)</w:t>
            </w:r>
          </w:p>
          <w:p w:rsidR="006952AA" w:rsidRPr="00BF2F89" w:rsidRDefault="006952AA" w:rsidP="00EB222E">
            <w:pPr>
              <w:autoSpaceDE w:val="0"/>
              <w:autoSpaceDN w:val="0"/>
              <w:adjustRightInd w:val="0"/>
              <w:spacing w:line="240" w:lineRule="auto"/>
              <w:rPr>
                <w:rFonts w:ascii="Cambria" w:hAnsi="Cambria" w:cs="TimesNewRoman,Italic"/>
                <w:i/>
                <w:iCs/>
              </w:rPr>
            </w:pPr>
            <w:r w:rsidRPr="00BF2F89">
              <w:rPr>
                <w:rFonts w:ascii="Cambria" w:hAnsi="Cambria" w:cs="TimesNewRoman,Italic"/>
                <w:i/>
                <w:iCs/>
              </w:rPr>
              <w:t>Prerequisite/High priority /Considered /Not considered</w:t>
            </w:r>
          </w:p>
          <w:p w:rsidR="006952AA" w:rsidRPr="00BF2F89" w:rsidRDefault="006952AA" w:rsidP="00EB222E">
            <w:pPr>
              <w:autoSpaceDE w:val="0"/>
              <w:autoSpaceDN w:val="0"/>
              <w:adjustRightInd w:val="0"/>
              <w:spacing w:line="240" w:lineRule="auto"/>
              <w:rPr>
                <w:rFonts w:ascii="Cambria" w:hAnsi="Cambria" w:cs="TimesNewRoman"/>
              </w:rPr>
            </w:pPr>
            <w:r w:rsidRPr="00BF2F89">
              <w:rPr>
                <w:rFonts w:ascii="Cambria" w:hAnsi="Cambria" w:cs="TimesNewRoman"/>
              </w:rPr>
              <w:t xml:space="preserve">a) Residence in a particular area </w:t>
            </w:r>
          </w:p>
          <w:p w:rsidR="006952AA" w:rsidRPr="00BF2F89" w:rsidRDefault="006952AA" w:rsidP="00EB222E">
            <w:pPr>
              <w:autoSpaceDE w:val="0"/>
              <w:autoSpaceDN w:val="0"/>
              <w:adjustRightInd w:val="0"/>
              <w:spacing w:line="240" w:lineRule="auto"/>
              <w:rPr>
                <w:rFonts w:ascii="Cambria" w:hAnsi="Cambria" w:cs="TimesNewRoman"/>
              </w:rPr>
            </w:pPr>
            <w:r w:rsidRPr="00BF2F89">
              <w:rPr>
                <w:rFonts w:ascii="Cambria" w:hAnsi="Cambria" w:cs="TimesNewRoman"/>
              </w:rPr>
              <w:t xml:space="preserve">b) Student’s academic record (including placement tests) </w:t>
            </w:r>
          </w:p>
          <w:p w:rsidR="006952AA" w:rsidRPr="00BF2F89" w:rsidRDefault="006952AA" w:rsidP="00EB222E">
            <w:pPr>
              <w:autoSpaceDE w:val="0"/>
              <w:autoSpaceDN w:val="0"/>
              <w:adjustRightInd w:val="0"/>
              <w:spacing w:line="240" w:lineRule="auto"/>
              <w:rPr>
                <w:rFonts w:ascii="Cambria" w:hAnsi="Cambria" w:cs="TimesNewRoman"/>
              </w:rPr>
            </w:pPr>
            <w:r w:rsidRPr="00BF2F89">
              <w:rPr>
                <w:rFonts w:ascii="Cambria" w:hAnsi="Cambria" w:cs="TimesNewRoman"/>
              </w:rPr>
              <w:t xml:space="preserve">c) Recommendation of feeder schools </w:t>
            </w:r>
          </w:p>
          <w:p w:rsidR="006952AA" w:rsidRPr="00BF2F89" w:rsidRDefault="006952AA" w:rsidP="00EB222E">
            <w:pPr>
              <w:autoSpaceDE w:val="0"/>
              <w:autoSpaceDN w:val="0"/>
              <w:adjustRightInd w:val="0"/>
              <w:spacing w:line="240" w:lineRule="auto"/>
              <w:rPr>
                <w:rFonts w:ascii="Cambria" w:hAnsi="Cambria" w:cs="TimesNewRoman"/>
              </w:rPr>
            </w:pPr>
            <w:r w:rsidRPr="00BF2F89">
              <w:rPr>
                <w:rFonts w:ascii="Cambria" w:hAnsi="Cambria" w:cs="TimesNewRoman"/>
              </w:rPr>
              <w:t>d) Parents’ endorsement of the instructional or religious</w:t>
            </w:r>
          </w:p>
          <w:p w:rsidR="006952AA" w:rsidRPr="00BF2F89" w:rsidRDefault="006952AA" w:rsidP="00EB222E">
            <w:pPr>
              <w:autoSpaceDE w:val="0"/>
              <w:autoSpaceDN w:val="0"/>
              <w:adjustRightInd w:val="0"/>
              <w:spacing w:line="240" w:lineRule="auto"/>
              <w:rPr>
                <w:rFonts w:ascii="Cambria" w:hAnsi="Cambria" w:cs="TimesNewRoman"/>
              </w:rPr>
            </w:pPr>
            <w:r w:rsidRPr="00BF2F89">
              <w:rPr>
                <w:rFonts w:ascii="Cambria" w:hAnsi="Cambria" w:cs="TimesNewRoman"/>
              </w:rPr>
              <w:t xml:space="preserve">philosophy of the school </w:t>
            </w:r>
          </w:p>
          <w:p w:rsidR="006952AA" w:rsidRPr="00BF2F89" w:rsidRDefault="006952AA" w:rsidP="00EB222E">
            <w:pPr>
              <w:autoSpaceDE w:val="0"/>
              <w:autoSpaceDN w:val="0"/>
              <w:adjustRightInd w:val="0"/>
              <w:spacing w:line="240" w:lineRule="auto"/>
              <w:rPr>
                <w:rFonts w:ascii="Cambria" w:hAnsi="Cambria" w:cs="TimesNewRoman"/>
              </w:rPr>
            </w:pPr>
            <w:r w:rsidRPr="00BF2F89">
              <w:rPr>
                <w:rFonts w:ascii="Cambria" w:hAnsi="Cambria" w:cs="TimesNewRoman"/>
              </w:rPr>
              <w:t xml:space="preserve">e) Student need or desire for a special program </w:t>
            </w:r>
          </w:p>
          <w:p w:rsidR="006952AA" w:rsidRPr="00BF2F89" w:rsidRDefault="006952AA" w:rsidP="00EB222E">
            <w:pPr>
              <w:autoSpaceDE w:val="0"/>
              <w:autoSpaceDN w:val="0"/>
              <w:adjustRightInd w:val="0"/>
              <w:spacing w:line="240" w:lineRule="auto"/>
              <w:rPr>
                <w:rFonts w:ascii="Cambria" w:hAnsi="Cambria"/>
              </w:rPr>
            </w:pPr>
            <w:r w:rsidRPr="00BF2F89">
              <w:rPr>
                <w:rFonts w:ascii="Cambria" w:hAnsi="Cambria" w:cs="TimesNewRoman"/>
              </w:rPr>
              <w:t>f) Attendance of other family members at the school (past or present)</w:t>
            </w:r>
          </w:p>
          <w:p w:rsidR="006952AA" w:rsidRPr="00BF2F89" w:rsidRDefault="006952AA" w:rsidP="00EB222E">
            <w:pPr>
              <w:spacing w:after="0" w:line="240" w:lineRule="auto"/>
              <w:rPr>
                <w:rFonts w:ascii="Cambria" w:hAnsi="Cambria"/>
                <w:lang w:val="en-AU" w:eastAsia="en-AU"/>
              </w:rPr>
            </w:pPr>
          </w:p>
        </w:tc>
      </w:tr>
      <w:tr w:rsidR="006952AA" w:rsidRPr="00BF2F89" w:rsidTr="00EB222E">
        <w:trPr>
          <w:trHeight w:val="20"/>
        </w:trPr>
        <w:tc>
          <w:tcPr>
            <w:tcW w:w="1008"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SC33</w:t>
            </w:r>
          </w:p>
        </w:tc>
        <w:tc>
          <w:tcPr>
            <w:tcW w:w="6480" w:type="dxa"/>
          </w:tcPr>
          <w:p w:rsidR="006952AA" w:rsidRPr="002A3EC3" w:rsidRDefault="006952AA" w:rsidP="00EB222E">
            <w:pPr>
              <w:spacing w:after="0" w:line="240" w:lineRule="auto"/>
              <w:rPr>
                <w:rFonts w:ascii="Cambria" w:hAnsi="Cambria"/>
                <w:i/>
                <w:lang w:val="en-AU" w:eastAsia="en-AU"/>
              </w:rPr>
            </w:pPr>
            <w:r w:rsidRPr="002A3EC3">
              <w:rPr>
                <w:rFonts w:ascii="Cambria" w:hAnsi="Cambria"/>
                <w:i/>
                <w:lang w:val="en-AU" w:eastAsia="en-AU"/>
              </w:rPr>
              <w:t>Similar to Q29; response categories revised so item is more like version used in 2009</w:t>
            </w:r>
          </w:p>
          <w:tbl>
            <w:tblPr>
              <w:tblW w:w="10651" w:type="dxa"/>
              <w:tblLayout w:type="fixed"/>
              <w:tblLook w:val="0000"/>
            </w:tblPr>
            <w:tblGrid>
              <w:gridCol w:w="10651"/>
            </w:tblGrid>
            <w:tr w:rsidR="006952AA" w:rsidRPr="00BF2F89" w:rsidTr="00EB222E">
              <w:tc>
                <w:tcPr>
                  <w:tcW w:w="10651" w:type="dxa"/>
                </w:tcPr>
                <w:p w:rsidR="006952AA" w:rsidRPr="00BF2F89" w:rsidRDefault="006952AA" w:rsidP="00EB222E">
                  <w:pPr>
                    <w:pStyle w:val="Question0"/>
                    <w:keepNext/>
                    <w:spacing w:line="240" w:lineRule="auto"/>
                    <w:ind w:right="3361"/>
                    <w:rPr>
                      <w:rFonts w:ascii="Cambria" w:hAnsi="Cambria"/>
                      <w:color w:val="auto"/>
                      <w:lang w:val="en-GB"/>
                    </w:rPr>
                  </w:pPr>
                  <w:r w:rsidRPr="00BF2F89">
                    <w:rPr>
                      <w:rFonts w:ascii="Cambria" w:hAnsi="Cambria"/>
                      <w:color w:val="auto"/>
                      <w:lang w:val="en-GB"/>
                    </w:rPr>
                    <w:t xml:space="preserve">Regarding your school, who has a considerable responsibility for the following tasks? </w:t>
                  </w:r>
                </w:p>
              </w:tc>
            </w:tr>
            <w:tr w:rsidR="006952AA" w:rsidRPr="00BF2F89" w:rsidTr="00EB222E">
              <w:trPr>
                <w:trHeight w:val="555"/>
              </w:trPr>
              <w:tc>
                <w:tcPr>
                  <w:tcW w:w="10651" w:type="dxa"/>
                  <w:vAlign w:val="center"/>
                </w:tcPr>
                <w:p w:rsidR="006952AA" w:rsidRPr="00BF2F89" w:rsidRDefault="006952AA" w:rsidP="00EB222E">
                  <w:pPr>
                    <w:pStyle w:val="InstructionsPen"/>
                    <w:keepNext/>
                    <w:jc w:val="left"/>
                    <w:rPr>
                      <w:rFonts w:ascii="Cambria" w:hAnsi="Cambria"/>
                      <w:sz w:val="22"/>
                      <w:szCs w:val="22"/>
                      <w:lang w:val="en-GB"/>
                    </w:rPr>
                  </w:pPr>
                  <w:r w:rsidRPr="00BF2F89">
                    <w:rPr>
                      <w:rFonts w:ascii="Cambria" w:hAnsi="Cambria"/>
                      <w:sz w:val="22"/>
                      <w:szCs w:val="22"/>
                      <w:lang w:val="en-GB"/>
                    </w:rPr>
                    <w:t>(Please check as many boxes as appropriate in each row.)</w:t>
                  </w:r>
                </w:p>
              </w:tc>
            </w:tr>
          </w:tbl>
          <w:p w:rsidR="006952AA" w:rsidRPr="00BF2F89" w:rsidRDefault="006952AA" w:rsidP="00EB222E">
            <w:pPr>
              <w:pStyle w:val="CategoryHeader"/>
              <w:tabs>
                <w:tab w:val="left" w:pos="1170"/>
                <w:tab w:val="left" w:pos="2430"/>
                <w:tab w:val="left" w:pos="3600"/>
                <w:tab w:val="left" w:pos="4860"/>
                <w:tab w:val="left" w:pos="6120"/>
              </w:tabs>
              <w:spacing w:line="240" w:lineRule="auto"/>
              <w:jc w:val="left"/>
              <w:rPr>
                <w:rFonts w:ascii="Cambria" w:hAnsi="Cambria"/>
                <w:szCs w:val="22"/>
                <w:lang w:val="en-GB"/>
              </w:rPr>
            </w:pPr>
            <w:r w:rsidRPr="00BF2F89">
              <w:rPr>
                <w:rFonts w:ascii="Cambria" w:hAnsi="Cambria"/>
                <w:szCs w:val="22"/>
                <w:lang w:val="en-GB"/>
              </w:rPr>
              <w:t xml:space="preserve">Principals/Teachers/School-level governing board/Local education agency/State education agency/U.S. Dept of Education </w:t>
            </w:r>
          </w:p>
          <w:p w:rsidR="006952AA" w:rsidRPr="00BF2F89" w:rsidRDefault="006952AA" w:rsidP="00EB222E">
            <w:pPr>
              <w:pStyle w:val="Item"/>
              <w:tabs>
                <w:tab w:val="clear" w:pos="8647"/>
                <w:tab w:val="left" w:pos="2554"/>
              </w:tabs>
              <w:rPr>
                <w:rFonts w:ascii="Cambria" w:hAnsi="Cambria"/>
                <w:sz w:val="22"/>
                <w:szCs w:val="22"/>
                <w:lang w:val="en-GB"/>
              </w:rPr>
            </w:pPr>
            <w:r w:rsidRPr="00BF2F89">
              <w:rPr>
                <w:rFonts w:ascii="Cambria" w:hAnsi="Cambria"/>
                <w:sz w:val="22"/>
                <w:szCs w:val="22"/>
                <w:lang w:val="en-GB"/>
              </w:rPr>
              <w:t xml:space="preserve">a)Selecting teachers for hire </w:t>
            </w:r>
          </w:p>
          <w:p w:rsidR="006952AA" w:rsidRPr="00BF2F89" w:rsidRDefault="006952AA" w:rsidP="00EB222E">
            <w:pPr>
              <w:pStyle w:val="Item"/>
              <w:tabs>
                <w:tab w:val="clear" w:pos="8647"/>
                <w:tab w:val="left" w:pos="2554"/>
              </w:tabs>
              <w:rPr>
                <w:rFonts w:ascii="Cambria" w:hAnsi="Cambria"/>
                <w:sz w:val="22"/>
                <w:szCs w:val="22"/>
                <w:lang w:val="en-GB"/>
              </w:rPr>
            </w:pPr>
            <w:r w:rsidRPr="00BF2F89">
              <w:rPr>
                <w:rFonts w:ascii="Cambria" w:hAnsi="Cambria"/>
                <w:sz w:val="22"/>
                <w:szCs w:val="22"/>
                <w:lang w:val="en-GB"/>
              </w:rPr>
              <w:t xml:space="preserve">b)Firing teachers </w:t>
            </w:r>
          </w:p>
          <w:p w:rsidR="006952AA" w:rsidRPr="00BF2F89" w:rsidRDefault="006952AA" w:rsidP="00EB222E">
            <w:pPr>
              <w:pStyle w:val="Item"/>
              <w:tabs>
                <w:tab w:val="clear" w:pos="8647"/>
                <w:tab w:val="left" w:pos="2554"/>
              </w:tabs>
              <w:rPr>
                <w:rFonts w:ascii="Cambria" w:hAnsi="Cambria"/>
                <w:sz w:val="22"/>
                <w:szCs w:val="22"/>
                <w:lang w:val="en-GB"/>
              </w:rPr>
            </w:pPr>
            <w:r w:rsidRPr="00BF2F89">
              <w:rPr>
                <w:rFonts w:ascii="Cambria" w:hAnsi="Cambria"/>
                <w:sz w:val="22"/>
                <w:szCs w:val="22"/>
                <w:lang w:val="en-GB"/>
              </w:rPr>
              <w:t>c)Establishing teachers’ starting salaries</w:t>
            </w:r>
          </w:p>
          <w:p w:rsidR="006952AA" w:rsidRPr="00BF2F89" w:rsidRDefault="006952AA" w:rsidP="00EB222E">
            <w:pPr>
              <w:pStyle w:val="Item"/>
              <w:tabs>
                <w:tab w:val="clear" w:pos="8647"/>
                <w:tab w:val="left" w:pos="2554"/>
              </w:tabs>
              <w:rPr>
                <w:rFonts w:ascii="Cambria" w:hAnsi="Cambria"/>
                <w:sz w:val="22"/>
                <w:szCs w:val="22"/>
                <w:lang w:val="en-GB"/>
              </w:rPr>
            </w:pPr>
            <w:r w:rsidRPr="00BF2F89">
              <w:rPr>
                <w:rFonts w:ascii="Cambria" w:hAnsi="Cambria"/>
                <w:sz w:val="22"/>
                <w:szCs w:val="22"/>
                <w:lang w:val="en-GB"/>
              </w:rPr>
              <w:t>d)Determining teachers’ salary increases</w:t>
            </w:r>
          </w:p>
          <w:p w:rsidR="006952AA" w:rsidRPr="00BF2F89" w:rsidRDefault="006952AA" w:rsidP="00EB222E">
            <w:pPr>
              <w:pStyle w:val="Item"/>
              <w:tabs>
                <w:tab w:val="clear" w:pos="8647"/>
                <w:tab w:val="left" w:pos="2554"/>
              </w:tabs>
              <w:rPr>
                <w:rFonts w:ascii="Cambria" w:hAnsi="Cambria"/>
                <w:sz w:val="22"/>
                <w:szCs w:val="22"/>
                <w:lang w:val="en-GB"/>
              </w:rPr>
            </w:pPr>
            <w:r w:rsidRPr="00BF2F89">
              <w:rPr>
                <w:rFonts w:ascii="Cambria" w:hAnsi="Cambria"/>
                <w:sz w:val="22"/>
                <w:szCs w:val="22"/>
                <w:lang w:val="en-GB"/>
              </w:rPr>
              <w:t>e)Formulating the school budget</w:t>
            </w:r>
          </w:p>
          <w:p w:rsidR="006952AA" w:rsidRPr="00BF2F89" w:rsidRDefault="006952AA" w:rsidP="00EB222E">
            <w:pPr>
              <w:pStyle w:val="Item"/>
              <w:tabs>
                <w:tab w:val="clear" w:pos="8647"/>
                <w:tab w:val="left" w:pos="2554"/>
              </w:tabs>
              <w:rPr>
                <w:rFonts w:ascii="Cambria" w:hAnsi="Cambria"/>
                <w:sz w:val="22"/>
                <w:szCs w:val="22"/>
                <w:lang w:val="en-GB"/>
              </w:rPr>
            </w:pPr>
            <w:r w:rsidRPr="00BF2F89">
              <w:rPr>
                <w:rFonts w:ascii="Cambria" w:hAnsi="Cambria"/>
                <w:sz w:val="22"/>
                <w:szCs w:val="22"/>
                <w:lang w:val="en-GB"/>
              </w:rPr>
              <w:t>f)Deciding on budget allocations within the school</w:t>
            </w:r>
          </w:p>
          <w:p w:rsidR="006952AA" w:rsidRPr="00BF2F89" w:rsidRDefault="006952AA" w:rsidP="00EB222E">
            <w:pPr>
              <w:pStyle w:val="Item"/>
              <w:tabs>
                <w:tab w:val="clear" w:pos="8647"/>
                <w:tab w:val="left" w:pos="2554"/>
              </w:tabs>
              <w:rPr>
                <w:rFonts w:ascii="Cambria" w:hAnsi="Cambria"/>
                <w:sz w:val="22"/>
                <w:szCs w:val="22"/>
                <w:lang w:val="en-GB"/>
              </w:rPr>
            </w:pPr>
            <w:r w:rsidRPr="00BF2F89">
              <w:rPr>
                <w:rFonts w:ascii="Cambria" w:hAnsi="Cambria"/>
                <w:sz w:val="22"/>
                <w:szCs w:val="22"/>
                <w:lang w:val="en-GB"/>
              </w:rPr>
              <w:t>g)Establishing student disciplinary policies</w:t>
            </w:r>
          </w:p>
          <w:p w:rsidR="006952AA" w:rsidRPr="00BF2F89" w:rsidRDefault="006952AA" w:rsidP="00EB222E">
            <w:pPr>
              <w:pStyle w:val="Item"/>
              <w:tabs>
                <w:tab w:val="clear" w:pos="8647"/>
                <w:tab w:val="left" w:pos="2554"/>
              </w:tabs>
              <w:rPr>
                <w:rFonts w:ascii="Cambria" w:hAnsi="Cambria"/>
                <w:sz w:val="22"/>
                <w:szCs w:val="22"/>
                <w:lang w:val="en-GB"/>
              </w:rPr>
            </w:pPr>
            <w:r w:rsidRPr="00BF2F89">
              <w:rPr>
                <w:rFonts w:ascii="Cambria" w:hAnsi="Cambria"/>
                <w:sz w:val="22"/>
                <w:szCs w:val="22"/>
                <w:lang w:val="en-GB"/>
              </w:rPr>
              <w:t>h)Establishing student assessment policies</w:t>
            </w:r>
          </w:p>
          <w:p w:rsidR="006952AA" w:rsidRPr="00BF2F89" w:rsidRDefault="006952AA" w:rsidP="00EB222E">
            <w:pPr>
              <w:pStyle w:val="Item"/>
              <w:tabs>
                <w:tab w:val="clear" w:pos="8647"/>
                <w:tab w:val="left" w:pos="2554"/>
              </w:tabs>
              <w:rPr>
                <w:rFonts w:ascii="Cambria" w:hAnsi="Cambria"/>
                <w:sz w:val="22"/>
                <w:szCs w:val="22"/>
                <w:lang w:val="en-GB"/>
              </w:rPr>
            </w:pPr>
            <w:r w:rsidRPr="00BF2F89">
              <w:rPr>
                <w:rFonts w:ascii="Cambria" w:hAnsi="Cambria"/>
                <w:sz w:val="22"/>
                <w:szCs w:val="22"/>
                <w:lang w:val="en-GB"/>
              </w:rPr>
              <w:t>i)Approving students for admission to the school</w:t>
            </w:r>
          </w:p>
          <w:p w:rsidR="006952AA" w:rsidRPr="00BF2F89" w:rsidRDefault="006952AA" w:rsidP="00EB222E">
            <w:pPr>
              <w:pStyle w:val="Item"/>
              <w:tabs>
                <w:tab w:val="clear" w:pos="8647"/>
                <w:tab w:val="left" w:pos="2554"/>
              </w:tabs>
              <w:rPr>
                <w:rFonts w:ascii="Cambria" w:hAnsi="Cambria"/>
                <w:sz w:val="22"/>
                <w:szCs w:val="22"/>
                <w:lang w:val="en-GB"/>
              </w:rPr>
            </w:pPr>
            <w:r w:rsidRPr="00BF2F89">
              <w:rPr>
                <w:rFonts w:ascii="Cambria" w:hAnsi="Cambria"/>
                <w:sz w:val="22"/>
                <w:szCs w:val="22"/>
                <w:lang w:val="en-GB"/>
              </w:rPr>
              <w:t>j)Choosing which textbooks are used</w:t>
            </w:r>
          </w:p>
          <w:p w:rsidR="006952AA" w:rsidRPr="00BF2F89" w:rsidRDefault="006952AA" w:rsidP="00EB222E">
            <w:pPr>
              <w:pStyle w:val="Item"/>
              <w:tabs>
                <w:tab w:val="clear" w:pos="8647"/>
                <w:tab w:val="left" w:pos="2554"/>
              </w:tabs>
              <w:rPr>
                <w:rFonts w:ascii="Cambria" w:hAnsi="Cambria"/>
                <w:sz w:val="22"/>
                <w:szCs w:val="22"/>
                <w:lang w:val="en-GB"/>
              </w:rPr>
            </w:pPr>
            <w:r w:rsidRPr="00BF2F89">
              <w:rPr>
                <w:rFonts w:ascii="Cambria" w:hAnsi="Cambria"/>
                <w:sz w:val="22"/>
                <w:szCs w:val="22"/>
                <w:lang w:val="en-GB"/>
              </w:rPr>
              <w:t>k)Determining course content</w:t>
            </w:r>
          </w:p>
          <w:p w:rsidR="006952AA" w:rsidRPr="00BF2F89" w:rsidRDefault="006952AA" w:rsidP="00EB222E">
            <w:pPr>
              <w:pStyle w:val="Item"/>
              <w:keepNext w:val="0"/>
              <w:tabs>
                <w:tab w:val="clear" w:pos="8647"/>
                <w:tab w:val="left" w:pos="2554"/>
              </w:tabs>
              <w:rPr>
                <w:rFonts w:ascii="Cambria" w:hAnsi="Cambria"/>
                <w:sz w:val="22"/>
                <w:szCs w:val="22"/>
                <w:lang w:val="en-GB"/>
              </w:rPr>
            </w:pPr>
            <w:r w:rsidRPr="00BF2F89">
              <w:rPr>
                <w:rFonts w:ascii="Cambria" w:hAnsi="Cambria"/>
                <w:sz w:val="22"/>
                <w:szCs w:val="22"/>
                <w:lang w:val="en-GB"/>
              </w:rPr>
              <w:t>l)Deciding which courses are offered</w:t>
            </w:r>
          </w:p>
          <w:p w:rsidR="006952AA" w:rsidRPr="00BF2F89" w:rsidRDefault="006952AA" w:rsidP="00EB222E">
            <w:pPr>
              <w:spacing w:after="0" w:line="240" w:lineRule="auto"/>
              <w:rPr>
                <w:rFonts w:ascii="Cambria" w:hAnsi="Cambria"/>
                <w:lang w:val="en-AU" w:eastAsia="en-AU"/>
              </w:rPr>
            </w:pPr>
          </w:p>
        </w:tc>
        <w:tc>
          <w:tcPr>
            <w:tcW w:w="1170" w:type="dxa"/>
          </w:tcPr>
          <w:p w:rsidR="006952AA" w:rsidRPr="00BF2F89" w:rsidRDefault="006952AA" w:rsidP="00EB222E">
            <w:pPr>
              <w:spacing w:after="0" w:line="240" w:lineRule="auto"/>
              <w:rPr>
                <w:rFonts w:ascii="Cambria" w:hAnsi="Cambria"/>
                <w:lang w:val="en-AU" w:eastAsia="en-AU"/>
              </w:rPr>
            </w:pPr>
            <w:r w:rsidRPr="00BF2F89">
              <w:rPr>
                <w:rFonts w:ascii="Cambria" w:hAnsi="Cambria"/>
                <w:lang w:val="en-AU" w:eastAsia="en-AU"/>
              </w:rPr>
              <w:t>Q29</w:t>
            </w:r>
          </w:p>
        </w:tc>
        <w:tc>
          <w:tcPr>
            <w:tcW w:w="4320" w:type="dxa"/>
          </w:tcPr>
          <w:p w:rsidR="006952AA" w:rsidRPr="002A3EC3" w:rsidRDefault="006952AA" w:rsidP="00EB222E">
            <w:pPr>
              <w:autoSpaceDE w:val="0"/>
              <w:autoSpaceDN w:val="0"/>
              <w:adjustRightInd w:val="0"/>
              <w:spacing w:line="240" w:lineRule="auto"/>
              <w:rPr>
                <w:rFonts w:ascii="Cambria" w:hAnsi="Cambria" w:cs="Arial,Bold"/>
                <w:bCs/>
              </w:rPr>
            </w:pPr>
          </w:p>
          <w:p w:rsidR="006952AA" w:rsidRPr="002A3EC3" w:rsidRDefault="006952AA" w:rsidP="00EB222E">
            <w:pPr>
              <w:autoSpaceDE w:val="0"/>
              <w:autoSpaceDN w:val="0"/>
              <w:adjustRightInd w:val="0"/>
              <w:spacing w:line="240" w:lineRule="auto"/>
              <w:rPr>
                <w:rFonts w:ascii="Cambria" w:hAnsi="Cambria" w:cs="Arial,Bold"/>
                <w:bCs/>
              </w:rPr>
            </w:pPr>
          </w:p>
          <w:p w:rsidR="006952AA" w:rsidRPr="002A3EC3" w:rsidRDefault="006952AA" w:rsidP="00EB222E">
            <w:pPr>
              <w:autoSpaceDE w:val="0"/>
              <w:autoSpaceDN w:val="0"/>
              <w:adjustRightInd w:val="0"/>
              <w:spacing w:line="240" w:lineRule="auto"/>
              <w:rPr>
                <w:rFonts w:ascii="Cambria" w:hAnsi="Cambria" w:cs="Arial,Bold"/>
                <w:bCs/>
              </w:rPr>
            </w:pPr>
            <w:r w:rsidRPr="002A3EC3">
              <w:rPr>
                <w:rFonts w:ascii="Cambria" w:hAnsi="Cambria" w:cs="Arial,Bold"/>
                <w:bCs/>
              </w:rPr>
              <w:t>In your school, who has the main responsibility for:</w:t>
            </w:r>
          </w:p>
          <w:p w:rsidR="006952AA" w:rsidRPr="002A3EC3" w:rsidRDefault="006952AA" w:rsidP="00EB222E">
            <w:pPr>
              <w:autoSpaceDE w:val="0"/>
              <w:autoSpaceDN w:val="0"/>
              <w:adjustRightInd w:val="0"/>
              <w:spacing w:line="240" w:lineRule="auto"/>
              <w:rPr>
                <w:rFonts w:ascii="Cambria" w:hAnsi="Cambria" w:cs="TimesNewRoman,Italic"/>
                <w:i/>
                <w:iCs/>
              </w:rPr>
            </w:pPr>
            <w:r w:rsidRPr="002A3EC3">
              <w:rPr>
                <w:rFonts w:ascii="Cambria" w:hAnsi="Cambria" w:cs="TimesNewRoman,Italic"/>
                <w:i/>
                <w:iCs/>
              </w:rPr>
              <w:t>(Please check as many boxes as appropriate in each row.)</w:t>
            </w:r>
          </w:p>
          <w:p w:rsidR="006952AA" w:rsidRPr="002A3EC3" w:rsidRDefault="006952AA" w:rsidP="00EB222E">
            <w:pPr>
              <w:autoSpaceDE w:val="0"/>
              <w:autoSpaceDN w:val="0"/>
              <w:adjustRightInd w:val="0"/>
              <w:spacing w:line="240" w:lineRule="auto"/>
              <w:rPr>
                <w:rFonts w:ascii="Cambria" w:hAnsi="Cambria" w:cs="TimesNewRoman,Italic"/>
                <w:i/>
                <w:iCs/>
              </w:rPr>
            </w:pPr>
            <w:r w:rsidRPr="002A3EC3">
              <w:rPr>
                <w:rFonts w:ascii="Cambria" w:hAnsi="Cambria" w:cs="TimesNewRoman,Italic"/>
                <w:i/>
                <w:iCs/>
              </w:rPr>
              <w:t>Not a main responsibility of the school/Appointed or elected school board /Principal /Department Head /Teacher(s)</w:t>
            </w:r>
          </w:p>
          <w:p w:rsidR="006952AA" w:rsidRPr="002A3EC3" w:rsidRDefault="006952AA" w:rsidP="00EB222E">
            <w:pPr>
              <w:autoSpaceDE w:val="0"/>
              <w:autoSpaceDN w:val="0"/>
              <w:adjustRightInd w:val="0"/>
              <w:spacing w:line="240" w:lineRule="auto"/>
              <w:rPr>
                <w:rFonts w:ascii="Cambria" w:hAnsi="Cambria" w:cs="TimesNewRoman"/>
              </w:rPr>
            </w:pPr>
            <w:r w:rsidRPr="002A3EC3">
              <w:rPr>
                <w:rFonts w:ascii="Cambria" w:hAnsi="Cambria" w:cs="TimesNewRoman"/>
              </w:rPr>
              <w:t xml:space="preserve">a) hiring teachers? </w:t>
            </w:r>
          </w:p>
          <w:p w:rsidR="006952AA" w:rsidRPr="002A3EC3" w:rsidRDefault="006952AA" w:rsidP="00EB222E">
            <w:pPr>
              <w:autoSpaceDE w:val="0"/>
              <w:autoSpaceDN w:val="0"/>
              <w:adjustRightInd w:val="0"/>
              <w:spacing w:line="240" w:lineRule="auto"/>
              <w:rPr>
                <w:rFonts w:ascii="Cambria" w:hAnsi="Cambria" w:cs="TimesNewRoman"/>
              </w:rPr>
            </w:pPr>
            <w:r w:rsidRPr="002A3EC3">
              <w:rPr>
                <w:rFonts w:ascii="Cambria" w:hAnsi="Cambria" w:cs="TimesNewRoman"/>
              </w:rPr>
              <w:t xml:space="preserve">b) firing teachers? </w:t>
            </w:r>
          </w:p>
          <w:p w:rsidR="006952AA" w:rsidRPr="002A3EC3" w:rsidRDefault="006952AA" w:rsidP="00EB222E">
            <w:pPr>
              <w:autoSpaceDE w:val="0"/>
              <w:autoSpaceDN w:val="0"/>
              <w:adjustRightInd w:val="0"/>
              <w:spacing w:line="240" w:lineRule="auto"/>
              <w:rPr>
                <w:rFonts w:ascii="Cambria" w:hAnsi="Cambria" w:cs="TimesNewRoman"/>
              </w:rPr>
            </w:pPr>
            <w:r w:rsidRPr="002A3EC3">
              <w:rPr>
                <w:rFonts w:ascii="Cambria" w:hAnsi="Cambria" w:cs="TimesNewRoman"/>
              </w:rPr>
              <w:t>c) establishing teachers’</w:t>
            </w:r>
            <w:r>
              <w:rPr>
                <w:rFonts w:ascii="Cambria" w:hAnsi="Cambria" w:cs="TimesNewRoman"/>
              </w:rPr>
              <w:t xml:space="preserve"> </w:t>
            </w:r>
            <w:r w:rsidRPr="002A3EC3">
              <w:rPr>
                <w:rFonts w:ascii="Cambria" w:hAnsi="Cambria" w:cs="TimesNewRoman"/>
              </w:rPr>
              <w:t xml:space="preserve">starting salaries? </w:t>
            </w:r>
          </w:p>
          <w:p w:rsidR="006952AA" w:rsidRPr="002A3EC3" w:rsidRDefault="006952AA" w:rsidP="00EB222E">
            <w:pPr>
              <w:autoSpaceDE w:val="0"/>
              <w:autoSpaceDN w:val="0"/>
              <w:adjustRightInd w:val="0"/>
              <w:spacing w:line="240" w:lineRule="auto"/>
              <w:rPr>
                <w:rFonts w:ascii="Cambria" w:hAnsi="Cambria" w:cs="TimesNewRoman"/>
              </w:rPr>
            </w:pPr>
            <w:r w:rsidRPr="002A3EC3">
              <w:rPr>
                <w:rFonts w:ascii="Cambria" w:hAnsi="Cambria" w:cs="TimesNewRoman"/>
              </w:rPr>
              <w:t>d) determining teachers’</w:t>
            </w:r>
            <w:r>
              <w:rPr>
                <w:rFonts w:ascii="Cambria" w:hAnsi="Cambria" w:cs="TimesNewRoman"/>
              </w:rPr>
              <w:t xml:space="preserve"> </w:t>
            </w:r>
            <w:r w:rsidRPr="002A3EC3">
              <w:rPr>
                <w:rFonts w:ascii="Cambria" w:hAnsi="Cambria" w:cs="TimesNewRoman"/>
              </w:rPr>
              <w:t xml:space="preserve">salary increases? </w:t>
            </w:r>
          </w:p>
          <w:p w:rsidR="006952AA" w:rsidRPr="002A3EC3" w:rsidRDefault="006952AA" w:rsidP="00EB222E">
            <w:pPr>
              <w:autoSpaceDE w:val="0"/>
              <w:autoSpaceDN w:val="0"/>
              <w:adjustRightInd w:val="0"/>
              <w:spacing w:line="240" w:lineRule="auto"/>
              <w:rPr>
                <w:rFonts w:ascii="Cambria" w:hAnsi="Cambria" w:cs="TimesNewRoman"/>
              </w:rPr>
            </w:pPr>
            <w:r w:rsidRPr="002A3EC3">
              <w:rPr>
                <w:rFonts w:ascii="Cambria" w:hAnsi="Cambria" w:cs="TimesNewRoman"/>
              </w:rPr>
              <w:t xml:space="preserve">e) formulating the school budget? </w:t>
            </w:r>
          </w:p>
          <w:p w:rsidR="006952AA" w:rsidRPr="002A3EC3" w:rsidRDefault="006952AA" w:rsidP="00EB222E">
            <w:pPr>
              <w:autoSpaceDE w:val="0"/>
              <w:autoSpaceDN w:val="0"/>
              <w:adjustRightInd w:val="0"/>
              <w:spacing w:line="240" w:lineRule="auto"/>
              <w:rPr>
                <w:rFonts w:ascii="Cambria" w:hAnsi="Cambria" w:cs="TimesNewRoman"/>
              </w:rPr>
            </w:pPr>
            <w:r w:rsidRPr="002A3EC3">
              <w:rPr>
                <w:rFonts w:ascii="Cambria" w:hAnsi="Cambria" w:cs="TimesNewRoman"/>
              </w:rPr>
              <w:t>f) deciding on budget</w:t>
            </w:r>
            <w:r>
              <w:rPr>
                <w:rFonts w:ascii="Cambria" w:hAnsi="Cambria" w:cs="TimesNewRoman"/>
              </w:rPr>
              <w:t xml:space="preserve"> </w:t>
            </w:r>
            <w:r w:rsidRPr="002A3EC3">
              <w:rPr>
                <w:rFonts w:ascii="Cambria" w:hAnsi="Cambria" w:cs="TimesNewRoman"/>
              </w:rPr>
              <w:t xml:space="preserve">allocations within the school? </w:t>
            </w:r>
          </w:p>
          <w:p w:rsidR="006952AA" w:rsidRPr="002A3EC3" w:rsidRDefault="006952AA" w:rsidP="00EB222E">
            <w:pPr>
              <w:autoSpaceDE w:val="0"/>
              <w:autoSpaceDN w:val="0"/>
              <w:adjustRightInd w:val="0"/>
              <w:spacing w:line="240" w:lineRule="auto"/>
              <w:rPr>
                <w:rFonts w:ascii="Cambria" w:hAnsi="Cambria" w:cs="TimesNewRoman"/>
              </w:rPr>
            </w:pPr>
            <w:r w:rsidRPr="002A3EC3">
              <w:rPr>
                <w:rFonts w:ascii="Cambria" w:hAnsi="Cambria" w:cs="TimesNewRoman"/>
              </w:rPr>
              <w:t xml:space="preserve">g) establishing student disciplinary policies? </w:t>
            </w:r>
          </w:p>
          <w:p w:rsidR="006952AA" w:rsidRPr="002A3EC3" w:rsidRDefault="006952AA" w:rsidP="00EB222E">
            <w:pPr>
              <w:autoSpaceDE w:val="0"/>
              <w:autoSpaceDN w:val="0"/>
              <w:adjustRightInd w:val="0"/>
              <w:spacing w:line="240" w:lineRule="auto"/>
              <w:rPr>
                <w:rFonts w:ascii="Cambria" w:hAnsi="Cambria" w:cs="TimesNewRoman"/>
              </w:rPr>
            </w:pPr>
            <w:r w:rsidRPr="002A3EC3">
              <w:rPr>
                <w:rFonts w:ascii="Cambria" w:hAnsi="Cambria" w:cs="TimesNewRoman"/>
              </w:rPr>
              <w:t xml:space="preserve">h) establishing student assessment policies? </w:t>
            </w:r>
          </w:p>
          <w:p w:rsidR="006952AA" w:rsidRPr="002A3EC3" w:rsidRDefault="006952AA" w:rsidP="00EB222E">
            <w:pPr>
              <w:autoSpaceDE w:val="0"/>
              <w:autoSpaceDN w:val="0"/>
              <w:adjustRightInd w:val="0"/>
              <w:spacing w:line="240" w:lineRule="auto"/>
              <w:rPr>
                <w:rFonts w:ascii="Cambria" w:hAnsi="Cambria" w:cs="TimesNewRoman"/>
              </w:rPr>
            </w:pPr>
            <w:r w:rsidRPr="002A3EC3">
              <w:rPr>
                <w:rFonts w:ascii="Cambria" w:hAnsi="Cambria" w:cs="TimesNewRoman"/>
              </w:rPr>
              <w:t>i) approving students for admittance</w:t>
            </w:r>
            <w:r>
              <w:rPr>
                <w:rFonts w:ascii="Cambria" w:hAnsi="Cambria" w:cs="TimesNewRoman"/>
              </w:rPr>
              <w:t xml:space="preserve"> </w:t>
            </w:r>
            <w:r w:rsidRPr="002A3EC3">
              <w:rPr>
                <w:rFonts w:ascii="Cambria" w:hAnsi="Cambria" w:cs="TimesNewRoman"/>
              </w:rPr>
              <w:t xml:space="preserve">to the school? </w:t>
            </w:r>
          </w:p>
          <w:p w:rsidR="006952AA" w:rsidRPr="002A3EC3" w:rsidRDefault="006952AA" w:rsidP="00EB222E">
            <w:pPr>
              <w:autoSpaceDE w:val="0"/>
              <w:autoSpaceDN w:val="0"/>
              <w:adjustRightInd w:val="0"/>
              <w:spacing w:line="240" w:lineRule="auto"/>
              <w:rPr>
                <w:rFonts w:ascii="Cambria" w:hAnsi="Cambria" w:cs="TimesNewRoman"/>
              </w:rPr>
            </w:pPr>
            <w:r w:rsidRPr="002A3EC3">
              <w:rPr>
                <w:rFonts w:ascii="Cambria" w:hAnsi="Cambria" w:cs="TimesNewRoman"/>
              </w:rPr>
              <w:t xml:space="preserve">j) choosing which textbooks are used? </w:t>
            </w:r>
          </w:p>
          <w:p w:rsidR="006952AA" w:rsidRPr="002A3EC3" w:rsidRDefault="006952AA" w:rsidP="00EB222E">
            <w:pPr>
              <w:autoSpaceDE w:val="0"/>
              <w:autoSpaceDN w:val="0"/>
              <w:adjustRightInd w:val="0"/>
              <w:spacing w:line="240" w:lineRule="auto"/>
              <w:rPr>
                <w:rFonts w:ascii="Cambria" w:hAnsi="Cambria" w:cs="TimesNewRoman"/>
              </w:rPr>
            </w:pPr>
            <w:r w:rsidRPr="002A3EC3">
              <w:rPr>
                <w:rFonts w:ascii="Cambria" w:hAnsi="Cambria" w:cs="TimesNewRoman"/>
              </w:rPr>
              <w:t xml:space="preserve">k) determining course content? </w:t>
            </w:r>
          </w:p>
          <w:p w:rsidR="006952AA" w:rsidRPr="002A3EC3" w:rsidRDefault="006952AA" w:rsidP="00EB222E">
            <w:pPr>
              <w:autoSpaceDE w:val="0"/>
              <w:autoSpaceDN w:val="0"/>
              <w:adjustRightInd w:val="0"/>
              <w:spacing w:line="240" w:lineRule="auto"/>
              <w:rPr>
                <w:rFonts w:ascii="Cambria" w:hAnsi="Cambria"/>
              </w:rPr>
            </w:pPr>
            <w:r w:rsidRPr="002A3EC3">
              <w:rPr>
                <w:rFonts w:ascii="Cambria" w:hAnsi="Cambria" w:cs="TimesNewRoman"/>
              </w:rPr>
              <w:t>l) deciding which courses are offered? ....</w:t>
            </w:r>
          </w:p>
          <w:p w:rsidR="006952AA" w:rsidRPr="002A3EC3" w:rsidRDefault="006952AA" w:rsidP="00EB222E">
            <w:pPr>
              <w:spacing w:after="0" w:line="240" w:lineRule="auto"/>
              <w:rPr>
                <w:rFonts w:ascii="Cambria" w:hAnsi="Cambria"/>
                <w:lang w:val="en-AU" w:eastAsia="en-AU"/>
              </w:rPr>
            </w:pPr>
          </w:p>
        </w:tc>
      </w:tr>
    </w:tbl>
    <w:p w:rsidR="006952AA" w:rsidRDefault="006952AA" w:rsidP="00EB222E">
      <w:pPr>
        <w:pStyle w:val="SL-FlLftSgl"/>
        <w:spacing w:line="240" w:lineRule="auto"/>
        <w:rPr>
          <w:b/>
        </w:rPr>
      </w:pPr>
    </w:p>
    <w:p w:rsidR="006952AA" w:rsidRDefault="006952AA" w:rsidP="00EB222E">
      <w:pPr>
        <w:spacing w:line="240" w:lineRule="auto"/>
        <w:rPr>
          <w:rFonts w:ascii="Cambria" w:hAnsi="Cambria"/>
          <w:b/>
        </w:rPr>
        <w:sectPr w:rsidR="006952AA" w:rsidSect="0034363F">
          <w:pgSz w:w="15840" w:h="12240" w:orient="landscape"/>
          <w:pgMar w:top="1008" w:right="1008" w:bottom="1008" w:left="1008" w:header="720" w:footer="720" w:gutter="0"/>
          <w:cols w:space="720"/>
          <w:docGrid w:linePitch="360"/>
        </w:sectPr>
      </w:pPr>
    </w:p>
    <w:p w:rsidR="006952AA" w:rsidRPr="00805B1B" w:rsidRDefault="006952AA" w:rsidP="00EB222E">
      <w:pPr>
        <w:pStyle w:val="ListParagraph"/>
        <w:numPr>
          <w:ilvl w:val="0"/>
          <w:numId w:val="29"/>
        </w:numPr>
        <w:spacing w:line="240" w:lineRule="auto"/>
        <w:ind w:left="720" w:hanging="720"/>
        <w:rPr>
          <w:rFonts w:ascii="Cambria" w:hAnsi="Cambria"/>
          <w:b/>
        </w:rPr>
      </w:pPr>
      <w:r w:rsidRPr="00805B1B">
        <w:rPr>
          <w:rFonts w:ascii="Cambria" w:hAnsi="Cambria"/>
          <w:b/>
        </w:rPr>
        <w:t>Items Not Included in 2003 School Questionnaire</w:t>
      </w:r>
    </w:p>
    <w:p w:rsidR="006952AA" w:rsidRDefault="006952AA" w:rsidP="00EB222E">
      <w:pPr>
        <w:spacing w:line="240" w:lineRule="auto"/>
        <w:rPr>
          <w:rFonts w:ascii="Cambria" w:hAnsi="Cambria"/>
        </w:rPr>
      </w:pPr>
      <w:r w:rsidRPr="00883144">
        <w:rPr>
          <w:rFonts w:ascii="Cambria" w:hAnsi="Cambria"/>
        </w:rPr>
        <w:t xml:space="preserve">The following items were not included in the PISA 2003 School Questionnaire. Some items have appeared in other administrations of PISA (2000, 2006 or 2009) and this is noted where </w:t>
      </w:r>
      <w:r>
        <w:rPr>
          <w:rFonts w:ascii="Cambria" w:hAnsi="Cambria"/>
        </w:rPr>
        <w:t>relevant</w:t>
      </w:r>
      <w:r w:rsidRPr="00883144">
        <w:rPr>
          <w:rFonts w:ascii="Cambria" w:hAnsi="Cambria"/>
        </w:rPr>
        <w:t xml:space="preserve">. </w:t>
      </w:r>
    </w:p>
    <w:p w:rsidR="006952AA" w:rsidRDefault="006952AA" w:rsidP="00EB222E">
      <w:pPr>
        <w:spacing w:line="240" w:lineRule="auto"/>
        <w:rPr>
          <w:rFonts w:ascii="Cambria" w:hAnsi="Cambria"/>
        </w:rPr>
      </w:pPr>
    </w:p>
    <w:p w:rsidR="006952AA" w:rsidRPr="001370FB" w:rsidRDefault="006952AA" w:rsidP="00EB222E">
      <w:pPr>
        <w:spacing w:line="240" w:lineRule="auto"/>
        <w:rPr>
          <w:rFonts w:ascii="Cambria" w:hAnsi="Cambria"/>
          <w:i/>
        </w:rPr>
      </w:pPr>
      <w:r>
        <w:rPr>
          <w:rFonts w:ascii="Cambria" w:hAnsi="Cambria"/>
          <w:i/>
        </w:rPr>
        <w:t>[</w:t>
      </w:r>
      <w:r w:rsidRPr="001370FB">
        <w:rPr>
          <w:rFonts w:ascii="Cambria" w:hAnsi="Cambria"/>
          <w:i/>
        </w:rPr>
        <w:t>The following item was not administered in 2003 but was administere</w:t>
      </w:r>
      <w:r>
        <w:rPr>
          <w:rFonts w:ascii="Cambria" w:hAnsi="Cambria"/>
          <w:i/>
        </w:rPr>
        <w:t>d in 2009.]</w:t>
      </w:r>
    </w:p>
    <w:tbl>
      <w:tblPr>
        <w:tblW w:w="9824" w:type="dxa"/>
        <w:tblInd w:w="-34" w:type="dxa"/>
        <w:tblLayout w:type="fixed"/>
        <w:tblLook w:val="0000"/>
      </w:tblPr>
      <w:tblGrid>
        <w:gridCol w:w="34"/>
        <w:gridCol w:w="1101"/>
        <w:gridCol w:w="3109"/>
        <w:gridCol w:w="1080"/>
        <w:gridCol w:w="3780"/>
        <w:gridCol w:w="720"/>
      </w:tblGrid>
      <w:tr w:rsidR="006952AA" w:rsidRPr="001370FB" w:rsidTr="00EB222E">
        <w:tc>
          <w:tcPr>
            <w:tcW w:w="1135" w:type="dxa"/>
            <w:gridSpan w:val="2"/>
          </w:tcPr>
          <w:p w:rsidR="006952AA" w:rsidRPr="001370FB" w:rsidRDefault="006952AA" w:rsidP="00EB222E">
            <w:pPr>
              <w:pStyle w:val="QuestionN"/>
              <w:ind w:left="0" w:firstLine="0"/>
              <w:rPr>
                <w:rFonts w:ascii="Cambria" w:hAnsi="Cambria"/>
                <w:sz w:val="22"/>
                <w:szCs w:val="22"/>
              </w:rPr>
            </w:pPr>
            <w:r w:rsidRPr="001370FB">
              <w:rPr>
                <w:rFonts w:ascii="Cambria" w:hAnsi="Cambria"/>
                <w:sz w:val="22"/>
                <w:szCs w:val="22"/>
              </w:rPr>
              <w:t>Q4</w:t>
            </w:r>
          </w:p>
        </w:tc>
        <w:tc>
          <w:tcPr>
            <w:tcW w:w="8689" w:type="dxa"/>
            <w:gridSpan w:val="4"/>
          </w:tcPr>
          <w:p w:rsidR="006952AA" w:rsidRPr="001370FB" w:rsidRDefault="006952AA" w:rsidP="00EB222E">
            <w:pPr>
              <w:pStyle w:val="Question0"/>
              <w:keepNext/>
              <w:rPr>
                <w:rFonts w:ascii="Cambria" w:hAnsi="Cambria"/>
                <w:b/>
                <w:color w:val="auto"/>
                <w:lang w:val="en-GB"/>
              </w:rPr>
            </w:pPr>
            <w:r w:rsidRPr="001370FB">
              <w:rPr>
                <w:rFonts w:ascii="Cambria" w:hAnsi="Cambria"/>
                <w:b/>
                <w:bCs/>
                <w:i/>
                <w:iCs/>
                <w:color w:val="auto"/>
                <w:lang w:val="en-GB"/>
              </w:rPr>
              <w:t>We are interested in the options parents have when choosing a school for their children.</w:t>
            </w:r>
          </w:p>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Which of the following statements best describes the schooling available to students in your location?</w:t>
            </w:r>
          </w:p>
        </w:tc>
      </w:tr>
      <w:tr w:rsidR="006952AA" w:rsidRPr="00883144" w:rsidTr="00EB222E">
        <w:trPr>
          <w:trHeight w:val="271"/>
        </w:trPr>
        <w:tc>
          <w:tcPr>
            <w:tcW w:w="1135" w:type="dxa"/>
            <w:gridSpan w:val="2"/>
          </w:tcPr>
          <w:p w:rsidR="006952AA" w:rsidRPr="00883144" w:rsidRDefault="006952AA" w:rsidP="00EB222E">
            <w:pPr>
              <w:pStyle w:val="InstructionsPen"/>
              <w:keepNext/>
              <w:rPr>
                <w:rFonts w:ascii="Cambria" w:hAnsi="Cambria"/>
                <w:sz w:val="22"/>
                <w:szCs w:val="22"/>
                <w:lang w:val="en-GB"/>
              </w:rPr>
            </w:pPr>
          </w:p>
        </w:tc>
        <w:tc>
          <w:tcPr>
            <w:tcW w:w="8689" w:type="dxa"/>
            <w:gridSpan w:val="4"/>
            <w:vAlign w:val="center"/>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only one box.)</w:t>
            </w:r>
          </w:p>
        </w:tc>
      </w:tr>
      <w:tr w:rsidR="006952AA" w:rsidRPr="00883144" w:rsidTr="00EB222E">
        <w:trPr>
          <w:cantSplit/>
        </w:trPr>
        <w:tc>
          <w:tcPr>
            <w:tcW w:w="1135" w:type="dxa"/>
            <w:gridSpan w:val="2"/>
          </w:tcPr>
          <w:p w:rsidR="006952AA" w:rsidRPr="00883144" w:rsidRDefault="006952AA" w:rsidP="00EB222E">
            <w:pPr>
              <w:pStyle w:val="Item"/>
              <w:rPr>
                <w:rFonts w:ascii="Cambria" w:hAnsi="Cambria"/>
                <w:sz w:val="22"/>
                <w:szCs w:val="22"/>
                <w:lang w:val="en-GB"/>
              </w:rPr>
            </w:pPr>
          </w:p>
        </w:tc>
        <w:tc>
          <w:tcPr>
            <w:tcW w:w="7969"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There are two or more other schools in this area that compete for our students.</w:t>
            </w:r>
            <w:r w:rsidRPr="00883144">
              <w:rPr>
                <w:rFonts w:ascii="Cambria" w:hAnsi="Cambria"/>
                <w:sz w:val="22"/>
                <w:szCs w:val="22"/>
                <w:lang w:val="en-GB"/>
              </w:rPr>
              <w:tab/>
            </w:r>
          </w:p>
        </w:tc>
        <w:tc>
          <w:tcPr>
            <w:tcW w:w="720" w:type="dxa"/>
            <w:vAlign w:val="center"/>
          </w:tcPr>
          <w:p w:rsidR="006952AA" w:rsidRPr="00883144" w:rsidRDefault="006952AA" w:rsidP="00EB222E">
            <w:pPr>
              <w:keepNext/>
              <w:rPr>
                <w:rFonts w:ascii="Cambria" w:hAnsi="Cambria"/>
              </w:rPr>
            </w:pPr>
            <w:r w:rsidRPr="00883144">
              <w:rPr>
                <w:rFonts w:ascii="Cambria" w:hAnsi="Cambria"/>
                <w:outline/>
              </w:rPr>
              <w:sym w:font="Wingdings" w:char="F06E"/>
            </w:r>
            <w:r w:rsidRPr="00883144">
              <w:rPr>
                <w:rFonts w:ascii="Cambria" w:hAnsi="Cambria"/>
                <w:vertAlign w:val="subscript"/>
              </w:rPr>
              <w:t>1</w:t>
            </w:r>
          </w:p>
        </w:tc>
      </w:tr>
      <w:tr w:rsidR="006952AA" w:rsidRPr="00883144" w:rsidTr="00EB222E">
        <w:trPr>
          <w:cantSplit/>
        </w:trPr>
        <w:tc>
          <w:tcPr>
            <w:tcW w:w="1135" w:type="dxa"/>
            <w:gridSpan w:val="2"/>
          </w:tcPr>
          <w:p w:rsidR="006952AA" w:rsidRPr="00883144" w:rsidRDefault="006952AA" w:rsidP="00EB222E">
            <w:pPr>
              <w:pStyle w:val="Item"/>
              <w:rPr>
                <w:rFonts w:ascii="Cambria" w:hAnsi="Cambria"/>
                <w:sz w:val="22"/>
                <w:szCs w:val="22"/>
                <w:lang w:val="en-GB"/>
              </w:rPr>
            </w:pPr>
          </w:p>
        </w:tc>
        <w:tc>
          <w:tcPr>
            <w:tcW w:w="7969"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There is one other school in this area that competes for our students.</w:t>
            </w:r>
          </w:p>
        </w:tc>
        <w:tc>
          <w:tcPr>
            <w:tcW w:w="720" w:type="dxa"/>
            <w:vAlign w:val="center"/>
          </w:tcPr>
          <w:p w:rsidR="006952AA" w:rsidRPr="00883144" w:rsidRDefault="006952AA" w:rsidP="00EB222E">
            <w:pPr>
              <w:keepNext/>
              <w:rPr>
                <w:rFonts w:ascii="Cambria" w:hAnsi="Cambria"/>
              </w:rPr>
            </w:pPr>
            <w:r w:rsidRPr="00883144">
              <w:rPr>
                <w:rFonts w:ascii="Cambria" w:hAnsi="Cambria"/>
                <w:outline/>
              </w:rPr>
              <w:sym w:font="Wingdings" w:char="F06E"/>
            </w:r>
            <w:r w:rsidRPr="00883144">
              <w:rPr>
                <w:rFonts w:ascii="Cambria" w:hAnsi="Cambria"/>
                <w:vertAlign w:val="subscript"/>
              </w:rPr>
              <w:t>2</w:t>
            </w:r>
          </w:p>
        </w:tc>
      </w:tr>
      <w:tr w:rsidR="006952AA" w:rsidRPr="00883144" w:rsidTr="00EB222E">
        <w:trPr>
          <w:cantSplit/>
          <w:trHeight w:val="493"/>
        </w:trPr>
        <w:tc>
          <w:tcPr>
            <w:tcW w:w="1135" w:type="dxa"/>
            <w:gridSpan w:val="2"/>
          </w:tcPr>
          <w:p w:rsidR="006952AA" w:rsidRPr="00883144" w:rsidRDefault="006952AA" w:rsidP="00EB222E">
            <w:pPr>
              <w:pStyle w:val="Item"/>
              <w:keepNext w:val="0"/>
              <w:rPr>
                <w:rFonts w:ascii="Cambria" w:hAnsi="Cambria"/>
                <w:sz w:val="22"/>
                <w:szCs w:val="22"/>
                <w:lang w:val="en-GB"/>
              </w:rPr>
            </w:pPr>
          </w:p>
        </w:tc>
        <w:tc>
          <w:tcPr>
            <w:tcW w:w="7969"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There are no other schools in this area that compete for our students.</w:t>
            </w:r>
          </w:p>
        </w:tc>
        <w:tc>
          <w:tcPr>
            <w:tcW w:w="720" w:type="dxa"/>
            <w:vAlign w:val="center"/>
          </w:tcPr>
          <w:p w:rsidR="006952AA" w:rsidRPr="00883144" w:rsidRDefault="006952AA" w:rsidP="00EB222E">
            <w:pPr>
              <w:rPr>
                <w:rFonts w:ascii="Cambria" w:hAnsi="Cambria"/>
              </w:rPr>
            </w:pPr>
            <w:r w:rsidRPr="00883144">
              <w:rPr>
                <w:rFonts w:ascii="Cambria" w:hAnsi="Cambria"/>
                <w:outline/>
              </w:rPr>
              <w:sym w:font="Wingdings" w:char="F06E"/>
            </w:r>
            <w:r w:rsidRPr="00883144">
              <w:rPr>
                <w:rFonts w:ascii="Cambria" w:hAnsi="Cambria"/>
                <w:vertAlign w:val="subscript"/>
              </w:rPr>
              <w:t>3</w:t>
            </w:r>
          </w:p>
        </w:tc>
      </w:tr>
      <w:tr w:rsidR="006952AA" w:rsidRPr="001370FB" w:rsidTr="00EB222E">
        <w:trPr>
          <w:gridBefore w:val="1"/>
          <w:wBefore w:w="34" w:type="dxa"/>
        </w:trPr>
        <w:tc>
          <w:tcPr>
            <w:tcW w:w="1101" w:type="dxa"/>
          </w:tcPr>
          <w:p w:rsidR="006952AA" w:rsidRPr="001370FB" w:rsidRDefault="006952AA" w:rsidP="00FA0005">
            <w:pPr>
              <w:pStyle w:val="QuestionN"/>
              <w:ind w:left="0" w:firstLine="0"/>
              <w:rPr>
                <w:rFonts w:ascii="Cambria" w:hAnsi="Cambria"/>
                <w:sz w:val="22"/>
                <w:szCs w:val="22"/>
              </w:rPr>
            </w:pPr>
          </w:p>
        </w:tc>
        <w:tc>
          <w:tcPr>
            <w:tcW w:w="8689" w:type="dxa"/>
            <w:gridSpan w:val="4"/>
          </w:tcPr>
          <w:p w:rsidR="006952AA" w:rsidRPr="001370FB" w:rsidRDefault="006952AA" w:rsidP="00EB222E">
            <w:pPr>
              <w:pStyle w:val="Question0"/>
              <w:keepNext/>
              <w:rPr>
                <w:rFonts w:ascii="Cambria" w:hAnsi="Cambria"/>
                <w:b/>
                <w:color w:val="auto"/>
                <w:lang w:val="en-GB"/>
              </w:rPr>
            </w:pPr>
          </w:p>
        </w:tc>
      </w:tr>
      <w:tr w:rsidR="006952AA" w:rsidRPr="001370FB" w:rsidTr="00EB222E">
        <w:trPr>
          <w:gridBefore w:val="1"/>
          <w:wBefore w:w="34" w:type="dxa"/>
        </w:trPr>
        <w:tc>
          <w:tcPr>
            <w:tcW w:w="1101"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Q5</w:t>
            </w:r>
          </w:p>
        </w:tc>
        <w:tc>
          <w:tcPr>
            <w:tcW w:w="8689" w:type="dxa"/>
            <w:gridSpan w:val="4"/>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What is the average size of English classes in the 10th grade in your school?</w:t>
            </w:r>
          </w:p>
        </w:tc>
      </w:tr>
      <w:tr w:rsidR="006952AA" w:rsidRPr="00883144" w:rsidTr="00EB222E">
        <w:trPr>
          <w:gridBefore w:val="1"/>
          <w:wBefore w:w="34" w:type="dxa"/>
        </w:trPr>
        <w:tc>
          <w:tcPr>
            <w:tcW w:w="1101" w:type="dxa"/>
          </w:tcPr>
          <w:p w:rsidR="006952AA" w:rsidRPr="00883144" w:rsidRDefault="006952AA" w:rsidP="00EB222E">
            <w:pPr>
              <w:keepNext/>
              <w:rPr>
                <w:rFonts w:ascii="Cambria" w:hAnsi="Cambria"/>
              </w:rPr>
            </w:pPr>
          </w:p>
        </w:tc>
        <w:tc>
          <w:tcPr>
            <w:tcW w:w="8689" w:type="dxa"/>
            <w:gridSpan w:val="4"/>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only one box.)</w:t>
            </w:r>
          </w:p>
        </w:tc>
      </w:tr>
      <w:tr w:rsidR="006952AA" w:rsidRPr="00883144" w:rsidTr="00EB222E">
        <w:trPr>
          <w:gridBefore w:val="1"/>
          <w:wBefore w:w="34" w:type="dxa"/>
          <w:cantSplit/>
        </w:trPr>
        <w:tc>
          <w:tcPr>
            <w:tcW w:w="1101" w:type="dxa"/>
            <w:vAlign w:val="center"/>
          </w:tcPr>
          <w:p w:rsidR="006952AA" w:rsidRPr="00883144" w:rsidRDefault="006952AA" w:rsidP="00EB222E">
            <w:pPr>
              <w:pStyle w:val="ItemIndex"/>
              <w:keepNext/>
              <w:rPr>
                <w:rFonts w:ascii="Cambria" w:hAnsi="Cambria"/>
                <w:sz w:val="22"/>
                <w:szCs w:val="22"/>
                <w:lang w:val="en-GB"/>
              </w:rPr>
            </w:pPr>
          </w:p>
        </w:tc>
        <w:tc>
          <w:tcPr>
            <w:tcW w:w="310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15 students or fewer</w:t>
            </w:r>
            <w:r w:rsidRPr="00883144">
              <w:rPr>
                <w:rFonts w:ascii="Cambria" w:hAnsi="Cambria"/>
                <w:sz w:val="22"/>
                <w:szCs w:val="22"/>
                <w:lang w:val="en-GB"/>
              </w:rPr>
              <w:tab/>
            </w:r>
          </w:p>
        </w:tc>
        <w:tc>
          <w:tcPr>
            <w:tcW w:w="108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01</w:t>
            </w:r>
          </w:p>
        </w:tc>
        <w:tc>
          <w:tcPr>
            <w:tcW w:w="4500" w:type="dxa"/>
            <w:gridSpan w:val="2"/>
            <w:vAlign w:val="center"/>
          </w:tcPr>
          <w:p w:rsidR="006952AA" w:rsidRPr="00883144" w:rsidRDefault="006952AA" w:rsidP="00EB222E">
            <w:pPr>
              <w:keepNext/>
              <w:ind w:left="33"/>
              <w:jc w:val="center"/>
              <w:rPr>
                <w:rFonts w:ascii="Cambria" w:hAnsi="Cambria"/>
                <w:iCs/>
              </w:rPr>
            </w:pPr>
          </w:p>
        </w:tc>
      </w:tr>
      <w:tr w:rsidR="006952AA" w:rsidRPr="00883144" w:rsidTr="00EB222E">
        <w:trPr>
          <w:gridBefore w:val="1"/>
          <w:wBefore w:w="34" w:type="dxa"/>
          <w:cantSplit/>
        </w:trPr>
        <w:tc>
          <w:tcPr>
            <w:tcW w:w="1101" w:type="dxa"/>
            <w:vAlign w:val="center"/>
          </w:tcPr>
          <w:p w:rsidR="006952AA" w:rsidRPr="00883144" w:rsidRDefault="006952AA" w:rsidP="00EB222E">
            <w:pPr>
              <w:pStyle w:val="ItemIndex"/>
              <w:keepNext/>
              <w:rPr>
                <w:rFonts w:ascii="Cambria" w:hAnsi="Cambria"/>
                <w:sz w:val="22"/>
                <w:szCs w:val="22"/>
                <w:lang w:val="en-GB"/>
              </w:rPr>
            </w:pPr>
          </w:p>
        </w:tc>
        <w:tc>
          <w:tcPr>
            <w:tcW w:w="310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16-20 students </w:t>
            </w:r>
            <w:r w:rsidRPr="00883144">
              <w:rPr>
                <w:rFonts w:ascii="Cambria" w:hAnsi="Cambria"/>
                <w:sz w:val="22"/>
                <w:szCs w:val="22"/>
                <w:lang w:val="en-GB"/>
              </w:rPr>
              <w:tab/>
            </w:r>
          </w:p>
        </w:tc>
        <w:tc>
          <w:tcPr>
            <w:tcW w:w="108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02</w:t>
            </w:r>
          </w:p>
        </w:tc>
        <w:tc>
          <w:tcPr>
            <w:tcW w:w="4500" w:type="dxa"/>
            <w:gridSpan w:val="2"/>
            <w:vAlign w:val="center"/>
          </w:tcPr>
          <w:p w:rsidR="006952AA" w:rsidRPr="00883144" w:rsidRDefault="006952AA" w:rsidP="00EB222E">
            <w:pPr>
              <w:keepNext/>
              <w:ind w:left="33"/>
              <w:jc w:val="center"/>
              <w:rPr>
                <w:rFonts w:ascii="Cambria" w:hAnsi="Cambria"/>
                <w:iCs/>
              </w:rPr>
            </w:pPr>
          </w:p>
        </w:tc>
      </w:tr>
      <w:tr w:rsidR="006952AA" w:rsidRPr="00883144" w:rsidTr="00EB222E">
        <w:trPr>
          <w:gridBefore w:val="1"/>
          <w:wBefore w:w="34" w:type="dxa"/>
          <w:cantSplit/>
        </w:trPr>
        <w:tc>
          <w:tcPr>
            <w:tcW w:w="1101" w:type="dxa"/>
            <w:vAlign w:val="center"/>
          </w:tcPr>
          <w:p w:rsidR="006952AA" w:rsidRPr="00883144" w:rsidRDefault="006952AA" w:rsidP="00EB222E">
            <w:pPr>
              <w:pStyle w:val="ItemIndex"/>
              <w:keepNext/>
              <w:rPr>
                <w:rFonts w:ascii="Cambria" w:hAnsi="Cambria"/>
                <w:sz w:val="22"/>
                <w:szCs w:val="22"/>
                <w:lang w:val="en-GB"/>
              </w:rPr>
            </w:pPr>
          </w:p>
        </w:tc>
        <w:tc>
          <w:tcPr>
            <w:tcW w:w="310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21-25 students </w:t>
            </w:r>
            <w:r w:rsidRPr="00883144">
              <w:rPr>
                <w:rFonts w:ascii="Cambria" w:hAnsi="Cambria"/>
                <w:sz w:val="22"/>
                <w:szCs w:val="22"/>
                <w:lang w:val="en-GB"/>
              </w:rPr>
              <w:tab/>
            </w:r>
          </w:p>
        </w:tc>
        <w:tc>
          <w:tcPr>
            <w:tcW w:w="108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03</w:t>
            </w:r>
          </w:p>
        </w:tc>
        <w:tc>
          <w:tcPr>
            <w:tcW w:w="4500" w:type="dxa"/>
            <w:gridSpan w:val="2"/>
            <w:vAlign w:val="center"/>
          </w:tcPr>
          <w:p w:rsidR="006952AA" w:rsidRPr="00883144" w:rsidRDefault="006952AA" w:rsidP="00EB222E">
            <w:pPr>
              <w:keepNext/>
              <w:ind w:left="33"/>
              <w:jc w:val="center"/>
              <w:rPr>
                <w:rFonts w:ascii="Cambria" w:hAnsi="Cambria"/>
                <w:iCs/>
              </w:rPr>
            </w:pPr>
          </w:p>
        </w:tc>
      </w:tr>
      <w:tr w:rsidR="006952AA" w:rsidRPr="00883144" w:rsidTr="00EB222E">
        <w:trPr>
          <w:gridBefore w:val="1"/>
          <w:wBefore w:w="34" w:type="dxa"/>
          <w:cantSplit/>
        </w:trPr>
        <w:tc>
          <w:tcPr>
            <w:tcW w:w="1101" w:type="dxa"/>
            <w:vAlign w:val="center"/>
          </w:tcPr>
          <w:p w:rsidR="006952AA" w:rsidRPr="00883144" w:rsidRDefault="006952AA" w:rsidP="00EB222E">
            <w:pPr>
              <w:pStyle w:val="ItemIndex"/>
              <w:keepNext/>
              <w:rPr>
                <w:rFonts w:ascii="Cambria" w:hAnsi="Cambria"/>
                <w:sz w:val="22"/>
                <w:szCs w:val="22"/>
                <w:lang w:val="en-GB"/>
              </w:rPr>
            </w:pPr>
          </w:p>
        </w:tc>
        <w:tc>
          <w:tcPr>
            <w:tcW w:w="310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26-30 students </w:t>
            </w:r>
            <w:r w:rsidRPr="00883144">
              <w:rPr>
                <w:rFonts w:ascii="Cambria" w:hAnsi="Cambria"/>
                <w:sz w:val="22"/>
                <w:szCs w:val="22"/>
                <w:lang w:val="en-GB"/>
              </w:rPr>
              <w:tab/>
            </w:r>
          </w:p>
        </w:tc>
        <w:tc>
          <w:tcPr>
            <w:tcW w:w="108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04</w:t>
            </w:r>
          </w:p>
        </w:tc>
        <w:tc>
          <w:tcPr>
            <w:tcW w:w="4500" w:type="dxa"/>
            <w:gridSpan w:val="2"/>
            <w:vAlign w:val="center"/>
          </w:tcPr>
          <w:p w:rsidR="006952AA" w:rsidRPr="00883144" w:rsidRDefault="006952AA" w:rsidP="00EB222E">
            <w:pPr>
              <w:keepNext/>
              <w:ind w:left="33"/>
              <w:jc w:val="center"/>
              <w:rPr>
                <w:rFonts w:ascii="Cambria" w:hAnsi="Cambria"/>
                <w:iCs/>
              </w:rPr>
            </w:pPr>
          </w:p>
        </w:tc>
      </w:tr>
      <w:tr w:rsidR="006952AA" w:rsidRPr="00883144" w:rsidTr="00EB222E">
        <w:trPr>
          <w:gridBefore w:val="1"/>
          <w:wBefore w:w="34" w:type="dxa"/>
          <w:cantSplit/>
        </w:trPr>
        <w:tc>
          <w:tcPr>
            <w:tcW w:w="1101" w:type="dxa"/>
            <w:vAlign w:val="center"/>
          </w:tcPr>
          <w:p w:rsidR="006952AA" w:rsidRPr="00883144" w:rsidRDefault="006952AA" w:rsidP="00EB222E">
            <w:pPr>
              <w:pStyle w:val="ItemIndex"/>
              <w:keepNext/>
              <w:rPr>
                <w:rFonts w:ascii="Cambria" w:hAnsi="Cambria"/>
                <w:sz w:val="22"/>
                <w:szCs w:val="22"/>
                <w:lang w:val="en-GB"/>
              </w:rPr>
            </w:pPr>
          </w:p>
        </w:tc>
        <w:tc>
          <w:tcPr>
            <w:tcW w:w="310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31-35 students </w:t>
            </w:r>
            <w:r w:rsidRPr="00883144">
              <w:rPr>
                <w:rFonts w:ascii="Cambria" w:hAnsi="Cambria"/>
                <w:sz w:val="22"/>
                <w:szCs w:val="22"/>
                <w:lang w:val="en-GB"/>
              </w:rPr>
              <w:tab/>
            </w:r>
          </w:p>
        </w:tc>
        <w:tc>
          <w:tcPr>
            <w:tcW w:w="108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05</w:t>
            </w:r>
          </w:p>
        </w:tc>
        <w:tc>
          <w:tcPr>
            <w:tcW w:w="4500" w:type="dxa"/>
            <w:gridSpan w:val="2"/>
            <w:vAlign w:val="center"/>
          </w:tcPr>
          <w:p w:rsidR="006952AA" w:rsidRPr="00883144" w:rsidRDefault="006952AA" w:rsidP="00EB222E">
            <w:pPr>
              <w:keepNext/>
              <w:ind w:left="33"/>
              <w:jc w:val="center"/>
              <w:rPr>
                <w:rFonts w:ascii="Cambria" w:hAnsi="Cambria"/>
                <w:iCs/>
              </w:rPr>
            </w:pPr>
          </w:p>
        </w:tc>
      </w:tr>
      <w:tr w:rsidR="006952AA" w:rsidRPr="00883144" w:rsidTr="00EB222E">
        <w:trPr>
          <w:gridBefore w:val="1"/>
          <w:wBefore w:w="34" w:type="dxa"/>
          <w:cantSplit/>
        </w:trPr>
        <w:tc>
          <w:tcPr>
            <w:tcW w:w="1101" w:type="dxa"/>
            <w:vAlign w:val="center"/>
          </w:tcPr>
          <w:p w:rsidR="006952AA" w:rsidRPr="00883144" w:rsidRDefault="006952AA" w:rsidP="00EB222E">
            <w:pPr>
              <w:pStyle w:val="ItemIndex"/>
              <w:keepNext/>
              <w:rPr>
                <w:rFonts w:ascii="Cambria" w:hAnsi="Cambria"/>
                <w:sz w:val="22"/>
                <w:szCs w:val="22"/>
                <w:lang w:val="en-GB"/>
              </w:rPr>
            </w:pPr>
          </w:p>
        </w:tc>
        <w:tc>
          <w:tcPr>
            <w:tcW w:w="310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36-40 students </w:t>
            </w:r>
            <w:r w:rsidRPr="00883144">
              <w:rPr>
                <w:rFonts w:ascii="Cambria" w:hAnsi="Cambria"/>
                <w:sz w:val="22"/>
                <w:szCs w:val="22"/>
                <w:lang w:val="en-GB"/>
              </w:rPr>
              <w:tab/>
            </w:r>
          </w:p>
        </w:tc>
        <w:tc>
          <w:tcPr>
            <w:tcW w:w="108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06</w:t>
            </w:r>
          </w:p>
        </w:tc>
        <w:tc>
          <w:tcPr>
            <w:tcW w:w="4500" w:type="dxa"/>
            <w:gridSpan w:val="2"/>
            <w:vAlign w:val="center"/>
          </w:tcPr>
          <w:p w:rsidR="006952AA" w:rsidRPr="00883144" w:rsidRDefault="006952AA" w:rsidP="00EB222E">
            <w:pPr>
              <w:keepNext/>
              <w:ind w:left="33"/>
              <w:jc w:val="center"/>
              <w:rPr>
                <w:rFonts w:ascii="Cambria" w:hAnsi="Cambria"/>
                <w:iCs/>
              </w:rPr>
            </w:pPr>
          </w:p>
        </w:tc>
      </w:tr>
      <w:tr w:rsidR="006952AA" w:rsidRPr="00883144" w:rsidTr="00EB222E">
        <w:trPr>
          <w:gridBefore w:val="1"/>
          <w:wBefore w:w="34" w:type="dxa"/>
          <w:cantSplit/>
        </w:trPr>
        <w:tc>
          <w:tcPr>
            <w:tcW w:w="1101" w:type="dxa"/>
            <w:vAlign w:val="center"/>
          </w:tcPr>
          <w:p w:rsidR="006952AA" w:rsidRPr="00883144" w:rsidRDefault="006952AA" w:rsidP="00EB222E">
            <w:pPr>
              <w:pStyle w:val="ItemIndex"/>
              <w:keepNext/>
              <w:rPr>
                <w:rFonts w:ascii="Cambria" w:hAnsi="Cambria"/>
                <w:sz w:val="22"/>
                <w:szCs w:val="22"/>
                <w:lang w:val="en-GB"/>
              </w:rPr>
            </w:pPr>
          </w:p>
        </w:tc>
        <w:tc>
          <w:tcPr>
            <w:tcW w:w="310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41-45 students </w:t>
            </w:r>
            <w:r w:rsidRPr="00883144">
              <w:rPr>
                <w:rFonts w:ascii="Cambria" w:hAnsi="Cambria"/>
                <w:sz w:val="22"/>
                <w:szCs w:val="22"/>
                <w:lang w:val="en-GB"/>
              </w:rPr>
              <w:tab/>
            </w:r>
          </w:p>
        </w:tc>
        <w:tc>
          <w:tcPr>
            <w:tcW w:w="108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07</w:t>
            </w:r>
          </w:p>
        </w:tc>
        <w:tc>
          <w:tcPr>
            <w:tcW w:w="4500" w:type="dxa"/>
            <w:gridSpan w:val="2"/>
            <w:vAlign w:val="center"/>
          </w:tcPr>
          <w:p w:rsidR="006952AA" w:rsidRPr="00883144" w:rsidRDefault="006952AA" w:rsidP="00EB222E">
            <w:pPr>
              <w:keepNext/>
              <w:ind w:left="33"/>
              <w:jc w:val="center"/>
              <w:rPr>
                <w:rFonts w:ascii="Cambria" w:hAnsi="Cambria"/>
                <w:iCs/>
              </w:rPr>
            </w:pPr>
          </w:p>
        </w:tc>
      </w:tr>
      <w:tr w:rsidR="006952AA" w:rsidRPr="00883144" w:rsidTr="00EB222E">
        <w:trPr>
          <w:gridBefore w:val="1"/>
          <w:wBefore w:w="34" w:type="dxa"/>
          <w:cantSplit/>
        </w:trPr>
        <w:tc>
          <w:tcPr>
            <w:tcW w:w="1101" w:type="dxa"/>
            <w:vAlign w:val="center"/>
          </w:tcPr>
          <w:p w:rsidR="006952AA" w:rsidRPr="00883144" w:rsidRDefault="006952AA" w:rsidP="00EB222E">
            <w:pPr>
              <w:pStyle w:val="ItemIndex"/>
              <w:keepNext/>
              <w:rPr>
                <w:rFonts w:ascii="Cambria" w:hAnsi="Cambria"/>
                <w:sz w:val="22"/>
                <w:szCs w:val="22"/>
                <w:lang w:val="en-GB"/>
              </w:rPr>
            </w:pPr>
          </w:p>
        </w:tc>
        <w:tc>
          <w:tcPr>
            <w:tcW w:w="310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46-50 students </w:t>
            </w:r>
            <w:r w:rsidRPr="00883144">
              <w:rPr>
                <w:rFonts w:ascii="Cambria" w:hAnsi="Cambria"/>
                <w:sz w:val="22"/>
                <w:szCs w:val="22"/>
                <w:lang w:val="en-GB"/>
              </w:rPr>
              <w:tab/>
            </w:r>
          </w:p>
        </w:tc>
        <w:tc>
          <w:tcPr>
            <w:tcW w:w="108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08</w:t>
            </w:r>
          </w:p>
        </w:tc>
        <w:tc>
          <w:tcPr>
            <w:tcW w:w="4500" w:type="dxa"/>
            <w:gridSpan w:val="2"/>
            <w:vAlign w:val="center"/>
          </w:tcPr>
          <w:p w:rsidR="006952AA" w:rsidRPr="00883144" w:rsidRDefault="006952AA" w:rsidP="00EB222E">
            <w:pPr>
              <w:keepNext/>
              <w:ind w:left="33"/>
              <w:jc w:val="center"/>
              <w:rPr>
                <w:rFonts w:ascii="Cambria" w:hAnsi="Cambria"/>
                <w:iCs/>
              </w:rPr>
            </w:pPr>
          </w:p>
        </w:tc>
      </w:tr>
      <w:tr w:rsidR="006952AA" w:rsidRPr="00883144" w:rsidTr="00EB222E">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p>
        </w:tc>
        <w:tc>
          <w:tcPr>
            <w:tcW w:w="3109" w:type="dxa"/>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 xml:space="preserve">More than 50 students </w:t>
            </w:r>
            <w:r w:rsidRPr="00883144">
              <w:rPr>
                <w:rFonts w:ascii="Cambria" w:hAnsi="Cambria"/>
                <w:sz w:val="22"/>
                <w:szCs w:val="22"/>
                <w:lang w:val="en-GB"/>
              </w:rPr>
              <w:tab/>
            </w:r>
          </w:p>
        </w:tc>
        <w:tc>
          <w:tcPr>
            <w:tcW w:w="1080" w:type="dxa"/>
            <w:vAlign w:val="center"/>
          </w:tcPr>
          <w:p w:rsidR="006952AA" w:rsidRPr="00883144" w:rsidRDefault="006952AA" w:rsidP="00EB222E">
            <w:pPr>
              <w:jc w:val="center"/>
              <w:rPr>
                <w:rFonts w:ascii="Cambria" w:hAnsi="Cambria"/>
                <w:outline/>
              </w:rPr>
            </w:pPr>
            <w:r w:rsidRPr="00883144">
              <w:rPr>
                <w:rFonts w:ascii="Cambria" w:hAnsi="Cambria"/>
                <w:outline/>
              </w:rPr>
              <w:sym w:font="Wingdings" w:char="F06E"/>
            </w:r>
            <w:r w:rsidRPr="00883144">
              <w:rPr>
                <w:rFonts w:ascii="Cambria" w:hAnsi="Cambria"/>
                <w:vertAlign w:val="subscript"/>
              </w:rPr>
              <w:t>09</w:t>
            </w:r>
          </w:p>
        </w:tc>
        <w:tc>
          <w:tcPr>
            <w:tcW w:w="4500" w:type="dxa"/>
            <w:gridSpan w:val="2"/>
            <w:vAlign w:val="center"/>
          </w:tcPr>
          <w:p w:rsidR="006952AA" w:rsidRPr="00883144" w:rsidRDefault="006952AA" w:rsidP="00EB222E">
            <w:pPr>
              <w:ind w:left="33"/>
              <w:jc w:val="center"/>
              <w:rPr>
                <w:rFonts w:ascii="Cambria" w:hAnsi="Cambria"/>
                <w:iCs/>
              </w:rPr>
            </w:pPr>
          </w:p>
        </w:tc>
      </w:tr>
    </w:tbl>
    <w:p w:rsidR="006952AA" w:rsidRDefault="006952AA" w:rsidP="00EB222E">
      <w:pPr>
        <w:tabs>
          <w:tab w:val="left" w:pos="1548"/>
        </w:tabs>
        <w:spacing w:after="0" w:line="240" w:lineRule="auto"/>
        <w:rPr>
          <w:rFonts w:ascii="Cambria" w:hAnsi="Cambria"/>
        </w:rPr>
      </w:pPr>
    </w:p>
    <w:p w:rsidR="006952AA" w:rsidRPr="00883144" w:rsidRDefault="006952AA" w:rsidP="00EB222E">
      <w:pPr>
        <w:tabs>
          <w:tab w:val="left" w:pos="1548"/>
        </w:tabs>
        <w:spacing w:after="0" w:line="240" w:lineRule="auto"/>
        <w:rPr>
          <w:rFonts w:ascii="Cambria" w:hAnsi="Cambria"/>
          <w:lang w:val="en-AU" w:eastAsia="en-AU"/>
        </w:rPr>
      </w:pPr>
    </w:p>
    <w:tbl>
      <w:tblPr>
        <w:tblW w:w="9464" w:type="dxa"/>
        <w:tblLayout w:type="fixed"/>
        <w:tblLook w:val="0000"/>
      </w:tblPr>
      <w:tblGrid>
        <w:gridCol w:w="1101"/>
        <w:gridCol w:w="6169"/>
        <w:gridCol w:w="1080"/>
        <w:gridCol w:w="1114"/>
      </w:tblGrid>
      <w:tr w:rsidR="006952AA" w:rsidRPr="001370FB" w:rsidTr="00EB222E">
        <w:trPr>
          <w:trHeight w:hRule="exact" w:val="864"/>
        </w:trPr>
        <w:tc>
          <w:tcPr>
            <w:tcW w:w="1101"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Q12</w:t>
            </w:r>
          </w:p>
        </w:tc>
        <w:tc>
          <w:tcPr>
            <w:tcW w:w="8363" w:type="dxa"/>
            <w:gridSpan w:val="3"/>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Which of the following statements describe the 10th grade students’ access to computers in your school?</w:t>
            </w:r>
          </w:p>
        </w:tc>
      </w:tr>
      <w:tr w:rsidR="006952AA" w:rsidRPr="00883144" w:rsidTr="00EB222E">
        <w:tc>
          <w:tcPr>
            <w:tcW w:w="1101" w:type="dxa"/>
          </w:tcPr>
          <w:p w:rsidR="006952AA" w:rsidRPr="00883144" w:rsidRDefault="006952AA" w:rsidP="00EB222E">
            <w:pPr>
              <w:pStyle w:val="QuestionN"/>
              <w:ind w:firstLine="0"/>
              <w:rPr>
                <w:rFonts w:ascii="Cambria" w:hAnsi="Cambria"/>
                <w:b w:val="0"/>
                <w:sz w:val="22"/>
                <w:szCs w:val="22"/>
              </w:rPr>
            </w:pPr>
          </w:p>
        </w:tc>
        <w:tc>
          <w:tcPr>
            <w:tcW w:w="8363" w:type="dxa"/>
            <w:gridSpan w:val="3"/>
          </w:tcPr>
          <w:p w:rsidR="006952AA" w:rsidRPr="00883144" w:rsidRDefault="006952AA" w:rsidP="00EB222E">
            <w:pPr>
              <w:pStyle w:val="InstructionsPen"/>
              <w:rPr>
                <w:rFonts w:ascii="Cambria" w:hAnsi="Cambria"/>
                <w:sz w:val="22"/>
                <w:szCs w:val="22"/>
                <w:lang w:val="en-GB"/>
              </w:rPr>
            </w:pPr>
            <w:r w:rsidRPr="00883144">
              <w:rPr>
                <w:rFonts w:ascii="Cambria" w:hAnsi="Cambria"/>
                <w:sz w:val="22"/>
                <w:szCs w:val="22"/>
                <w:lang w:val="en-GB"/>
              </w:rPr>
              <w:t>(Please check one box per row.)</w:t>
            </w:r>
          </w:p>
        </w:tc>
      </w:tr>
      <w:tr w:rsidR="006952AA" w:rsidRPr="00883144" w:rsidTr="00EB222E">
        <w:trPr>
          <w:cantSplit/>
          <w:trHeight w:hRule="exact" w:val="567"/>
        </w:trPr>
        <w:tc>
          <w:tcPr>
            <w:tcW w:w="1101" w:type="dxa"/>
          </w:tcPr>
          <w:p w:rsidR="006952AA" w:rsidRPr="00883144" w:rsidRDefault="006952AA" w:rsidP="00EB222E">
            <w:pPr>
              <w:rPr>
                <w:rFonts w:ascii="Cambria" w:hAnsi="Cambria"/>
                <w:i/>
              </w:rPr>
            </w:pPr>
          </w:p>
        </w:tc>
        <w:tc>
          <w:tcPr>
            <w:tcW w:w="6169" w:type="dxa"/>
            <w:vAlign w:val="center"/>
          </w:tcPr>
          <w:p w:rsidR="006952AA" w:rsidRPr="00883144" w:rsidRDefault="006952AA" w:rsidP="00EB222E">
            <w:pPr>
              <w:pStyle w:val="Item"/>
              <w:rPr>
                <w:rFonts w:ascii="Cambria" w:hAnsi="Cambria"/>
                <w:i/>
                <w:sz w:val="22"/>
                <w:szCs w:val="22"/>
                <w:lang w:val="en-GB"/>
              </w:rPr>
            </w:pPr>
          </w:p>
        </w:tc>
        <w:tc>
          <w:tcPr>
            <w:tcW w:w="1080" w:type="dxa"/>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Yes</w:t>
            </w:r>
          </w:p>
        </w:tc>
        <w:tc>
          <w:tcPr>
            <w:tcW w:w="1114" w:type="dxa"/>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No</w:t>
            </w:r>
          </w:p>
        </w:tc>
      </w:tr>
      <w:tr w:rsidR="006952AA" w:rsidRPr="00883144" w:rsidTr="00EB222E">
        <w:trPr>
          <w:cantSplit/>
          <w:trHeight w:hRule="exact" w:val="851"/>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61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The school provides one or more specially equipped computer rooms/labs for students’ use. </w:t>
            </w:r>
          </w:p>
        </w:tc>
        <w:tc>
          <w:tcPr>
            <w:tcW w:w="1080"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114"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B222E">
        <w:trPr>
          <w:cantSplit/>
          <w:trHeight w:hRule="exact" w:val="851"/>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61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The school provides a pool of laptops (i.e., at least one set for an average class size) for students’ use. </w:t>
            </w:r>
          </w:p>
        </w:tc>
        <w:tc>
          <w:tcPr>
            <w:tcW w:w="1080"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114"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61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The school provides each student with a laptop.</w:t>
            </w:r>
          </w:p>
        </w:tc>
        <w:tc>
          <w:tcPr>
            <w:tcW w:w="1080"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114"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d)</w:t>
            </w:r>
          </w:p>
        </w:tc>
        <w:tc>
          <w:tcPr>
            <w:tcW w:w="61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Each student provides his or her own laptop.</w:t>
            </w:r>
          </w:p>
        </w:tc>
        <w:tc>
          <w:tcPr>
            <w:tcW w:w="1080"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114"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B222E">
        <w:trPr>
          <w:cantSplit/>
          <w:trHeight w:hRule="exact" w:val="851"/>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e)</w:t>
            </w:r>
          </w:p>
        </w:tc>
        <w:tc>
          <w:tcPr>
            <w:tcW w:w="61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Each student has one laptop, partly funded by the school and partly funded by the students or their parents.</w:t>
            </w:r>
          </w:p>
        </w:tc>
        <w:tc>
          <w:tcPr>
            <w:tcW w:w="1080"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114"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B222E">
        <w:trPr>
          <w:cantSplit/>
          <w:trHeight w:hRule="exact" w:val="851"/>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f)</w:t>
            </w:r>
          </w:p>
        </w:tc>
        <w:tc>
          <w:tcPr>
            <w:tcW w:w="61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Students have access to computers or laptops during classes only.</w:t>
            </w:r>
          </w:p>
        </w:tc>
        <w:tc>
          <w:tcPr>
            <w:tcW w:w="1080"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114"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B222E">
        <w:trPr>
          <w:cantSplit/>
          <w:trHeight w:hRule="exact" w:val="851"/>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g)</w:t>
            </w:r>
          </w:p>
        </w:tc>
        <w:tc>
          <w:tcPr>
            <w:tcW w:w="61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Students have access to computers or laptops outside classes (e.g., during breaks or free lessons).</w:t>
            </w:r>
          </w:p>
        </w:tc>
        <w:tc>
          <w:tcPr>
            <w:tcW w:w="1080"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114" w:type="dxa"/>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bl>
    <w:p w:rsidR="006952AA" w:rsidRPr="00883144" w:rsidRDefault="006952AA" w:rsidP="00EB222E">
      <w:pPr>
        <w:rPr>
          <w:rFonts w:ascii="Cambria" w:hAnsi="Cambria"/>
        </w:rPr>
      </w:pPr>
    </w:p>
    <w:tbl>
      <w:tblPr>
        <w:tblW w:w="9824" w:type="dxa"/>
        <w:tblInd w:w="-29" w:type="dxa"/>
        <w:tblLayout w:type="fixed"/>
        <w:tblCellMar>
          <w:left w:w="113" w:type="dxa"/>
          <w:right w:w="113" w:type="dxa"/>
        </w:tblCellMar>
        <w:tblLook w:val="0000"/>
      </w:tblPr>
      <w:tblGrid>
        <w:gridCol w:w="1164"/>
        <w:gridCol w:w="3882"/>
        <w:gridCol w:w="897"/>
        <w:gridCol w:w="897"/>
        <w:gridCol w:w="1043"/>
        <w:gridCol w:w="1013"/>
        <w:gridCol w:w="928"/>
      </w:tblGrid>
      <w:tr w:rsidR="006952AA" w:rsidRPr="001370FB" w:rsidTr="00EB222E">
        <w:trPr>
          <w:cantSplit/>
        </w:trPr>
        <w:tc>
          <w:tcPr>
            <w:tcW w:w="1164"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Q13</w:t>
            </w:r>
          </w:p>
        </w:tc>
        <w:tc>
          <w:tcPr>
            <w:tcW w:w="8660" w:type="dxa"/>
            <w:gridSpan w:val="6"/>
          </w:tcPr>
          <w:p w:rsidR="006952AA" w:rsidRPr="001370FB" w:rsidRDefault="006952AA" w:rsidP="00EB222E">
            <w:pPr>
              <w:pStyle w:val="Question0"/>
              <w:rPr>
                <w:rFonts w:ascii="Cambria" w:hAnsi="Cambria"/>
                <w:b/>
                <w:i/>
                <w:color w:val="auto"/>
                <w:lang w:val="en-GB"/>
              </w:rPr>
            </w:pPr>
            <w:r w:rsidRPr="001370FB">
              <w:rPr>
                <w:rFonts w:ascii="Cambria" w:hAnsi="Cambria"/>
                <w:b/>
                <w:color w:val="auto"/>
                <w:lang w:val="en-GB"/>
              </w:rPr>
              <w:t>In all subjects taken together, for how much of their work does the school expect the 10th grade students to access the Internet?</w:t>
            </w:r>
          </w:p>
        </w:tc>
      </w:tr>
      <w:tr w:rsidR="006952AA" w:rsidRPr="00883144" w:rsidTr="00EB222E">
        <w:trPr>
          <w:cantSplit/>
          <w:trHeight w:hRule="exact" w:val="530"/>
        </w:trPr>
        <w:tc>
          <w:tcPr>
            <w:tcW w:w="1164" w:type="dxa"/>
            <w:vAlign w:val="center"/>
          </w:tcPr>
          <w:p w:rsidR="006952AA" w:rsidRPr="00883144" w:rsidRDefault="006952AA" w:rsidP="00EB222E">
            <w:pPr>
              <w:pStyle w:val="InstructionsPen"/>
              <w:rPr>
                <w:rFonts w:ascii="Cambria" w:hAnsi="Cambria"/>
                <w:sz w:val="22"/>
                <w:szCs w:val="22"/>
                <w:lang w:val="en-GB"/>
              </w:rPr>
            </w:pPr>
          </w:p>
        </w:tc>
        <w:tc>
          <w:tcPr>
            <w:tcW w:w="8660" w:type="dxa"/>
            <w:gridSpan w:val="6"/>
            <w:vAlign w:val="center"/>
          </w:tcPr>
          <w:p w:rsidR="006952AA" w:rsidRPr="00883144" w:rsidRDefault="006952AA" w:rsidP="00EB222E">
            <w:pPr>
              <w:pStyle w:val="InstructionsPen"/>
              <w:rPr>
                <w:rFonts w:ascii="Cambria" w:hAnsi="Cambria"/>
                <w:sz w:val="22"/>
                <w:szCs w:val="22"/>
                <w:lang w:val="en-GB"/>
              </w:rPr>
            </w:pPr>
            <w:r w:rsidRPr="00883144">
              <w:rPr>
                <w:rFonts w:ascii="Cambria" w:hAnsi="Cambria"/>
                <w:sz w:val="22"/>
                <w:szCs w:val="22"/>
                <w:lang w:val="en-GB"/>
              </w:rPr>
              <w:t>(Please check only one box in each row.)</w:t>
            </w:r>
          </w:p>
          <w:p w:rsidR="006952AA" w:rsidRPr="00883144" w:rsidRDefault="006952AA" w:rsidP="00EB222E">
            <w:pPr>
              <w:pStyle w:val="InstructionsPen"/>
              <w:ind w:left="33"/>
              <w:jc w:val="center"/>
              <w:rPr>
                <w:rFonts w:ascii="Cambria" w:hAnsi="Cambria"/>
                <w:i w:val="0"/>
                <w:sz w:val="22"/>
                <w:szCs w:val="22"/>
                <w:lang w:val="en-GB"/>
              </w:rPr>
            </w:pPr>
          </w:p>
        </w:tc>
      </w:tr>
      <w:tr w:rsidR="006952AA" w:rsidRPr="00883144" w:rsidTr="00EB222E">
        <w:tc>
          <w:tcPr>
            <w:tcW w:w="1164" w:type="dxa"/>
          </w:tcPr>
          <w:p w:rsidR="006952AA" w:rsidRPr="00883144" w:rsidRDefault="006952AA" w:rsidP="00EB222E">
            <w:pPr>
              <w:pStyle w:val="InstructionsPen"/>
              <w:rPr>
                <w:rFonts w:ascii="Cambria" w:hAnsi="Cambria"/>
                <w:sz w:val="22"/>
                <w:szCs w:val="22"/>
                <w:lang w:val="en-GB"/>
              </w:rPr>
            </w:pPr>
          </w:p>
        </w:tc>
        <w:tc>
          <w:tcPr>
            <w:tcW w:w="3882" w:type="dxa"/>
            <w:vAlign w:val="center"/>
          </w:tcPr>
          <w:p w:rsidR="006952AA" w:rsidRPr="00883144" w:rsidRDefault="006952AA" w:rsidP="00EB222E">
            <w:pPr>
              <w:pStyle w:val="InstructionsPen"/>
              <w:ind w:left="175"/>
              <w:jc w:val="right"/>
              <w:rPr>
                <w:rFonts w:ascii="Cambria" w:hAnsi="Cambria"/>
                <w:i w:val="0"/>
                <w:sz w:val="22"/>
                <w:szCs w:val="22"/>
                <w:lang w:val="en-GB"/>
              </w:rPr>
            </w:pPr>
          </w:p>
        </w:tc>
        <w:tc>
          <w:tcPr>
            <w:tcW w:w="897"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&lt;10%</w:t>
            </w:r>
          </w:p>
        </w:tc>
        <w:tc>
          <w:tcPr>
            <w:tcW w:w="897"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10-25%</w:t>
            </w:r>
          </w:p>
        </w:tc>
        <w:tc>
          <w:tcPr>
            <w:tcW w:w="1043"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26-50%</w:t>
            </w:r>
          </w:p>
        </w:tc>
        <w:tc>
          <w:tcPr>
            <w:tcW w:w="1013"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51-75%</w:t>
            </w:r>
          </w:p>
        </w:tc>
        <w:tc>
          <w:tcPr>
            <w:tcW w:w="928"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&gt;75%</w:t>
            </w:r>
          </w:p>
        </w:tc>
      </w:tr>
      <w:tr w:rsidR="006952AA" w:rsidRPr="00883144" w:rsidTr="00EB222E">
        <w:trPr>
          <w:cantSplit/>
          <w:trHeight w:hRule="exact" w:val="567"/>
        </w:trPr>
        <w:tc>
          <w:tcPr>
            <w:tcW w:w="1164"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3882"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Work during class</w:t>
            </w:r>
          </w:p>
        </w:tc>
        <w:tc>
          <w:tcPr>
            <w:tcW w:w="897"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897"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1043"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c>
          <w:tcPr>
            <w:tcW w:w="1013"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4</w:t>
            </w:r>
          </w:p>
        </w:tc>
        <w:tc>
          <w:tcPr>
            <w:tcW w:w="928"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5</w:t>
            </w:r>
          </w:p>
        </w:tc>
      </w:tr>
      <w:tr w:rsidR="006952AA" w:rsidRPr="00883144" w:rsidTr="00EB222E">
        <w:trPr>
          <w:cantSplit/>
          <w:trHeight w:hRule="exact" w:val="567"/>
        </w:trPr>
        <w:tc>
          <w:tcPr>
            <w:tcW w:w="1164"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3882"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Homework</w:t>
            </w:r>
            <w:r w:rsidRPr="00883144">
              <w:rPr>
                <w:rFonts w:ascii="Cambria" w:hAnsi="Cambria"/>
                <w:sz w:val="22"/>
                <w:szCs w:val="22"/>
                <w:lang w:val="en-GB"/>
              </w:rPr>
              <w:tab/>
              <w:t xml:space="preserve"> </w:t>
            </w:r>
            <w:r w:rsidRPr="00883144">
              <w:rPr>
                <w:rFonts w:ascii="Cambria" w:hAnsi="Cambria"/>
                <w:sz w:val="22"/>
                <w:szCs w:val="22"/>
                <w:lang w:val="en-GB"/>
              </w:rPr>
              <w:tab/>
            </w:r>
            <w:r w:rsidRPr="00883144">
              <w:rPr>
                <w:rFonts w:ascii="Cambria" w:hAnsi="Cambria"/>
                <w:sz w:val="22"/>
                <w:szCs w:val="22"/>
                <w:lang w:val="en-GB"/>
              </w:rPr>
              <w:tab/>
            </w:r>
          </w:p>
        </w:tc>
        <w:tc>
          <w:tcPr>
            <w:tcW w:w="897"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897"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1043"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c>
          <w:tcPr>
            <w:tcW w:w="1013"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4</w:t>
            </w:r>
          </w:p>
        </w:tc>
        <w:tc>
          <w:tcPr>
            <w:tcW w:w="928"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5</w:t>
            </w:r>
          </w:p>
        </w:tc>
      </w:tr>
      <w:tr w:rsidR="006952AA" w:rsidRPr="00883144" w:rsidTr="00EB222E">
        <w:trPr>
          <w:cantSplit/>
          <w:trHeight w:hRule="exact" w:val="567"/>
        </w:trPr>
        <w:tc>
          <w:tcPr>
            <w:tcW w:w="1164"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3882"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Assignments or projects</w:t>
            </w:r>
            <w:r w:rsidRPr="00883144">
              <w:rPr>
                <w:rFonts w:ascii="Cambria" w:hAnsi="Cambria"/>
                <w:sz w:val="22"/>
                <w:szCs w:val="22"/>
                <w:lang w:val="en-GB"/>
              </w:rPr>
              <w:tab/>
            </w:r>
            <w:r w:rsidRPr="00883144">
              <w:rPr>
                <w:rFonts w:ascii="Cambria" w:hAnsi="Cambria"/>
                <w:sz w:val="22"/>
                <w:szCs w:val="22"/>
                <w:lang w:val="en-GB"/>
              </w:rPr>
              <w:tab/>
            </w:r>
          </w:p>
        </w:tc>
        <w:tc>
          <w:tcPr>
            <w:tcW w:w="897"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897"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1043"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c>
          <w:tcPr>
            <w:tcW w:w="1013"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4</w:t>
            </w:r>
          </w:p>
        </w:tc>
        <w:tc>
          <w:tcPr>
            <w:tcW w:w="928"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5</w:t>
            </w:r>
          </w:p>
        </w:tc>
      </w:tr>
    </w:tbl>
    <w:p w:rsidR="006952AA" w:rsidRDefault="006952AA" w:rsidP="00EB222E">
      <w:pPr>
        <w:spacing w:line="240" w:lineRule="auto"/>
        <w:rPr>
          <w:rFonts w:ascii="Cambria" w:hAnsi="Cambria"/>
          <w:i/>
        </w:rPr>
      </w:pPr>
    </w:p>
    <w:p w:rsidR="006952AA" w:rsidRPr="001370FB" w:rsidRDefault="006952AA" w:rsidP="00EB222E">
      <w:pPr>
        <w:spacing w:line="240" w:lineRule="auto"/>
        <w:rPr>
          <w:rFonts w:ascii="Cambria" w:hAnsi="Cambria"/>
          <w:i/>
        </w:rPr>
      </w:pPr>
      <w:r>
        <w:rPr>
          <w:rFonts w:ascii="Cambria" w:hAnsi="Cambria"/>
          <w:i/>
        </w:rPr>
        <w:t>[</w:t>
      </w:r>
      <w:r w:rsidRPr="001370FB">
        <w:rPr>
          <w:rFonts w:ascii="Cambria" w:hAnsi="Cambria"/>
          <w:i/>
        </w:rPr>
        <w:t>The following item was not administered in 2003 but was administere</w:t>
      </w:r>
      <w:r>
        <w:rPr>
          <w:rFonts w:ascii="Cambria" w:hAnsi="Cambria"/>
          <w:i/>
        </w:rPr>
        <w:t>d in 2009.]</w:t>
      </w:r>
    </w:p>
    <w:tbl>
      <w:tblPr>
        <w:tblW w:w="9824" w:type="dxa"/>
        <w:tblInd w:w="-34" w:type="dxa"/>
        <w:tblLayout w:type="fixed"/>
        <w:tblLook w:val="0000"/>
      </w:tblPr>
      <w:tblGrid>
        <w:gridCol w:w="1135"/>
        <w:gridCol w:w="4369"/>
        <w:gridCol w:w="1440"/>
        <w:gridCol w:w="1440"/>
        <w:gridCol w:w="1440"/>
      </w:tblGrid>
      <w:tr w:rsidR="006952AA" w:rsidRPr="001C6817" w:rsidTr="00EB222E">
        <w:tc>
          <w:tcPr>
            <w:tcW w:w="1135" w:type="dxa"/>
          </w:tcPr>
          <w:p w:rsidR="006952AA" w:rsidRPr="0034363F" w:rsidRDefault="006952AA" w:rsidP="00EB222E">
            <w:pPr>
              <w:pStyle w:val="QuestionN"/>
              <w:rPr>
                <w:rFonts w:ascii="Cambria" w:hAnsi="Cambria"/>
                <w:color w:val="000000"/>
                <w:sz w:val="22"/>
                <w:szCs w:val="22"/>
              </w:rPr>
            </w:pPr>
            <w:r w:rsidRPr="0034363F">
              <w:rPr>
                <w:rFonts w:ascii="Cambria" w:hAnsi="Cambria"/>
                <w:color w:val="000000"/>
                <w:sz w:val="22"/>
                <w:szCs w:val="22"/>
              </w:rPr>
              <w:t>Q16</w:t>
            </w:r>
          </w:p>
        </w:tc>
        <w:tc>
          <w:tcPr>
            <w:tcW w:w="8689" w:type="dxa"/>
            <w:gridSpan w:val="4"/>
          </w:tcPr>
          <w:p w:rsidR="006952AA" w:rsidRPr="0034363F" w:rsidRDefault="006952AA" w:rsidP="00EB222E">
            <w:pPr>
              <w:pStyle w:val="Question0"/>
              <w:keepNext/>
              <w:rPr>
                <w:rFonts w:ascii="Cambria" w:hAnsi="Cambria"/>
                <w:color w:val="000000"/>
                <w:lang w:val="en-GB"/>
              </w:rPr>
            </w:pPr>
            <w:r w:rsidRPr="0034363F">
              <w:rPr>
                <w:rFonts w:ascii="Cambria" w:hAnsi="Cambria"/>
                <w:color w:val="000000"/>
                <w:lang w:val="en-GB"/>
              </w:rPr>
              <w:t>In this academic year, which of the following activities does your school offer to students in the 10th grade?</w:t>
            </w:r>
          </w:p>
        </w:tc>
      </w:tr>
      <w:tr w:rsidR="006952AA" w:rsidRPr="001C6817" w:rsidTr="00EB222E">
        <w:tc>
          <w:tcPr>
            <w:tcW w:w="1135" w:type="dxa"/>
          </w:tcPr>
          <w:p w:rsidR="006952AA" w:rsidRPr="001C6817" w:rsidRDefault="006952AA" w:rsidP="00EB222E">
            <w:pPr>
              <w:pStyle w:val="InstructionsPen"/>
              <w:keepNext/>
              <w:rPr>
                <w:rFonts w:ascii="Cambria" w:hAnsi="Cambria"/>
                <w:sz w:val="22"/>
                <w:szCs w:val="22"/>
                <w:lang w:val="en-GB"/>
              </w:rPr>
            </w:pPr>
          </w:p>
        </w:tc>
        <w:tc>
          <w:tcPr>
            <w:tcW w:w="8689" w:type="dxa"/>
            <w:gridSpan w:val="4"/>
          </w:tcPr>
          <w:p w:rsidR="006952AA" w:rsidRPr="001C6817" w:rsidRDefault="006952AA" w:rsidP="00EB222E">
            <w:pPr>
              <w:pStyle w:val="InstructionsPen"/>
              <w:keepNext/>
              <w:rPr>
                <w:rFonts w:ascii="Cambria" w:hAnsi="Cambria"/>
                <w:sz w:val="22"/>
                <w:szCs w:val="22"/>
                <w:lang w:val="en-GB"/>
              </w:rPr>
            </w:pPr>
            <w:r w:rsidRPr="001C6817">
              <w:rPr>
                <w:rFonts w:ascii="Cambria" w:hAnsi="Cambria"/>
                <w:sz w:val="22"/>
                <w:szCs w:val="22"/>
                <w:lang w:val="en-GB"/>
              </w:rPr>
              <w:t>(Please check one box in each row.)</w:t>
            </w:r>
          </w:p>
        </w:tc>
      </w:tr>
      <w:tr w:rsidR="006952AA" w:rsidRPr="001C6817" w:rsidTr="00EB222E">
        <w:trPr>
          <w:gridAfter w:val="1"/>
          <w:wAfter w:w="1440" w:type="dxa"/>
        </w:trPr>
        <w:tc>
          <w:tcPr>
            <w:tcW w:w="5504" w:type="dxa"/>
            <w:gridSpan w:val="2"/>
          </w:tcPr>
          <w:p w:rsidR="006952AA" w:rsidRPr="001C6817" w:rsidRDefault="006952AA" w:rsidP="00EB222E">
            <w:pPr>
              <w:pStyle w:val="CategoryHeader"/>
              <w:keepNext/>
              <w:rPr>
                <w:rFonts w:ascii="Cambria" w:hAnsi="Cambria"/>
                <w:szCs w:val="22"/>
                <w:lang w:val="en-GB"/>
              </w:rPr>
            </w:pPr>
          </w:p>
        </w:tc>
        <w:tc>
          <w:tcPr>
            <w:tcW w:w="1440" w:type="dxa"/>
            <w:vAlign w:val="center"/>
          </w:tcPr>
          <w:p w:rsidR="006952AA" w:rsidRPr="001C6817" w:rsidRDefault="006952AA" w:rsidP="00EB222E">
            <w:pPr>
              <w:pStyle w:val="CategoryHeader"/>
              <w:rPr>
                <w:rFonts w:ascii="Cambria" w:hAnsi="Cambria"/>
                <w:szCs w:val="22"/>
                <w:lang w:val="en-GB"/>
              </w:rPr>
            </w:pPr>
            <w:r w:rsidRPr="001C6817">
              <w:rPr>
                <w:rFonts w:ascii="Cambria" w:hAnsi="Cambria"/>
                <w:szCs w:val="22"/>
                <w:lang w:val="en-GB"/>
              </w:rPr>
              <w:t>Yes</w:t>
            </w:r>
          </w:p>
        </w:tc>
        <w:tc>
          <w:tcPr>
            <w:tcW w:w="1440" w:type="dxa"/>
            <w:vAlign w:val="center"/>
          </w:tcPr>
          <w:p w:rsidR="006952AA" w:rsidRPr="001C6817" w:rsidRDefault="006952AA" w:rsidP="00EB222E">
            <w:pPr>
              <w:pStyle w:val="CategoryHeader"/>
              <w:rPr>
                <w:rFonts w:ascii="Cambria" w:hAnsi="Cambria"/>
                <w:szCs w:val="22"/>
                <w:lang w:val="en-GB"/>
              </w:rPr>
            </w:pPr>
            <w:r w:rsidRPr="001C6817">
              <w:rPr>
                <w:rFonts w:ascii="Cambria" w:hAnsi="Cambria"/>
                <w:szCs w:val="22"/>
                <w:lang w:val="en-GB"/>
              </w:rPr>
              <w:t>No</w:t>
            </w:r>
          </w:p>
        </w:tc>
      </w:tr>
      <w:tr w:rsidR="006952AA" w:rsidRPr="001C6817" w:rsidTr="00EB222E">
        <w:trPr>
          <w:gridAfter w:val="1"/>
          <w:wAfter w:w="1440" w:type="dxa"/>
          <w:trHeight w:val="493"/>
        </w:trPr>
        <w:tc>
          <w:tcPr>
            <w:tcW w:w="1135" w:type="dxa"/>
            <w:vAlign w:val="center"/>
          </w:tcPr>
          <w:p w:rsidR="006952AA" w:rsidRPr="001C6817" w:rsidRDefault="006952AA" w:rsidP="00EB222E">
            <w:pPr>
              <w:pStyle w:val="ItemIndex"/>
              <w:rPr>
                <w:rFonts w:ascii="Cambria" w:hAnsi="Cambria"/>
                <w:sz w:val="22"/>
                <w:szCs w:val="22"/>
                <w:lang w:val="en-GB"/>
              </w:rPr>
            </w:pPr>
            <w:r w:rsidRPr="001C6817">
              <w:rPr>
                <w:rFonts w:ascii="Cambria" w:hAnsi="Cambria"/>
                <w:sz w:val="22"/>
                <w:szCs w:val="22"/>
                <w:lang w:val="en-GB"/>
              </w:rPr>
              <w:t>a)</w:t>
            </w:r>
          </w:p>
        </w:tc>
        <w:tc>
          <w:tcPr>
            <w:tcW w:w="4369" w:type="dxa"/>
            <w:vAlign w:val="center"/>
          </w:tcPr>
          <w:p w:rsidR="006952AA" w:rsidRPr="001C6817" w:rsidRDefault="006952AA" w:rsidP="00EB222E">
            <w:pPr>
              <w:pStyle w:val="Item"/>
              <w:rPr>
                <w:rFonts w:ascii="Cambria" w:hAnsi="Cambria"/>
                <w:sz w:val="22"/>
                <w:szCs w:val="22"/>
                <w:lang w:val="en-GB"/>
              </w:rPr>
            </w:pPr>
            <w:r w:rsidRPr="001C6817">
              <w:rPr>
                <w:rFonts w:ascii="Cambria" w:hAnsi="Cambria"/>
                <w:sz w:val="22"/>
                <w:szCs w:val="22"/>
                <w:lang w:val="en-GB"/>
              </w:rPr>
              <w:t>Band, orchestra or choir</w:t>
            </w:r>
            <w:r w:rsidRPr="001C6817">
              <w:rPr>
                <w:rFonts w:ascii="Cambria" w:hAnsi="Cambria"/>
                <w:sz w:val="22"/>
                <w:szCs w:val="22"/>
                <w:lang w:val="en-GB"/>
              </w:rPr>
              <w:tab/>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1</w:t>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2</w:t>
            </w:r>
          </w:p>
        </w:tc>
      </w:tr>
      <w:tr w:rsidR="006952AA" w:rsidRPr="001C6817" w:rsidTr="00EB222E">
        <w:trPr>
          <w:gridAfter w:val="1"/>
          <w:wAfter w:w="1440" w:type="dxa"/>
        </w:trPr>
        <w:tc>
          <w:tcPr>
            <w:tcW w:w="1135" w:type="dxa"/>
            <w:vAlign w:val="center"/>
          </w:tcPr>
          <w:p w:rsidR="006952AA" w:rsidRPr="001C6817" w:rsidRDefault="006952AA" w:rsidP="00EB222E">
            <w:pPr>
              <w:pStyle w:val="ItemIndex"/>
              <w:rPr>
                <w:rFonts w:ascii="Cambria" w:hAnsi="Cambria"/>
                <w:sz w:val="22"/>
                <w:szCs w:val="22"/>
                <w:lang w:val="en-GB"/>
              </w:rPr>
            </w:pPr>
            <w:r w:rsidRPr="001C6817">
              <w:rPr>
                <w:rFonts w:ascii="Cambria" w:hAnsi="Cambria"/>
                <w:sz w:val="22"/>
                <w:szCs w:val="22"/>
                <w:lang w:val="en-GB"/>
              </w:rPr>
              <w:t>b)</w:t>
            </w:r>
          </w:p>
        </w:tc>
        <w:tc>
          <w:tcPr>
            <w:tcW w:w="4369" w:type="dxa"/>
            <w:vAlign w:val="center"/>
          </w:tcPr>
          <w:p w:rsidR="006952AA" w:rsidRPr="001C6817" w:rsidRDefault="006952AA" w:rsidP="00EB222E">
            <w:pPr>
              <w:pStyle w:val="Item"/>
              <w:rPr>
                <w:rFonts w:ascii="Cambria" w:hAnsi="Cambria"/>
                <w:sz w:val="22"/>
                <w:szCs w:val="22"/>
                <w:lang w:val="en-GB"/>
              </w:rPr>
            </w:pPr>
            <w:r w:rsidRPr="001C6817">
              <w:rPr>
                <w:rFonts w:ascii="Cambria" w:hAnsi="Cambria"/>
                <w:sz w:val="22"/>
                <w:szCs w:val="22"/>
                <w:lang w:val="en-GB"/>
              </w:rPr>
              <w:t>School play or school musical</w:t>
            </w:r>
            <w:r w:rsidRPr="001C6817">
              <w:rPr>
                <w:rFonts w:ascii="Cambria" w:hAnsi="Cambria"/>
                <w:sz w:val="22"/>
                <w:szCs w:val="22"/>
                <w:lang w:val="en-GB"/>
              </w:rPr>
              <w:tab/>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1</w:t>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2</w:t>
            </w:r>
          </w:p>
        </w:tc>
      </w:tr>
      <w:tr w:rsidR="006952AA" w:rsidRPr="001C6817" w:rsidTr="00EB222E">
        <w:trPr>
          <w:gridAfter w:val="1"/>
          <w:wAfter w:w="1440" w:type="dxa"/>
        </w:trPr>
        <w:tc>
          <w:tcPr>
            <w:tcW w:w="1135" w:type="dxa"/>
            <w:vAlign w:val="center"/>
          </w:tcPr>
          <w:p w:rsidR="006952AA" w:rsidRPr="001C6817" w:rsidRDefault="006952AA" w:rsidP="00EB222E">
            <w:pPr>
              <w:pStyle w:val="ItemIndex"/>
              <w:rPr>
                <w:rFonts w:ascii="Cambria" w:hAnsi="Cambria"/>
                <w:sz w:val="22"/>
                <w:szCs w:val="22"/>
                <w:lang w:val="en-GB"/>
              </w:rPr>
            </w:pPr>
            <w:r w:rsidRPr="001C6817">
              <w:rPr>
                <w:rFonts w:ascii="Cambria" w:hAnsi="Cambria"/>
                <w:sz w:val="22"/>
                <w:szCs w:val="22"/>
                <w:lang w:val="en-GB"/>
              </w:rPr>
              <w:t>c)</w:t>
            </w:r>
          </w:p>
        </w:tc>
        <w:tc>
          <w:tcPr>
            <w:tcW w:w="4369" w:type="dxa"/>
            <w:vAlign w:val="center"/>
          </w:tcPr>
          <w:p w:rsidR="006952AA" w:rsidRPr="001C6817" w:rsidRDefault="006952AA" w:rsidP="00EB222E">
            <w:pPr>
              <w:pStyle w:val="Item"/>
              <w:rPr>
                <w:rFonts w:ascii="Cambria" w:hAnsi="Cambria"/>
                <w:sz w:val="22"/>
                <w:szCs w:val="22"/>
                <w:lang w:val="en-GB"/>
              </w:rPr>
            </w:pPr>
            <w:r w:rsidRPr="001C6817">
              <w:rPr>
                <w:rFonts w:ascii="Cambria" w:hAnsi="Cambria"/>
                <w:sz w:val="22"/>
                <w:szCs w:val="22"/>
                <w:lang w:val="en-GB"/>
              </w:rPr>
              <w:t>School yearbook, newspaper or magazine</w:t>
            </w:r>
            <w:r w:rsidRPr="001C6817">
              <w:rPr>
                <w:rFonts w:ascii="Cambria" w:hAnsi="Cambria"/>
                <w:sz w:val="22"/>
                <w:szCs w:val="22"/>
                <w:lang w:val="en-GB"/>
              </w:rPr>
              <w:tab/>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1</w:t>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2</w:t>
            </w:r>
          </w:p>
        </w:tc>
      </w:tr>
      <w:tr w:rsidR="006952AA" w:rsidRPr="001C6817" w:rsidTr="00EB222E">
        <w:trPr>
          <w:gridAfter w:val="1"/>
          <w:wAfter w:w="1440" w:type="dxa"/>
        </w:trPr>
        <w:tc>
          <w:tcPr>
            <w:tcW w:w="1135" w:type="dxa"/>
          </w:tcPr>
          <w:p w:rsidR="006952AA" w:rsidRPr="001C6817" w:rsidRDefault="006952AA" w:rsidP="00EB222E">
            <w:pPr>
              <w:pStyle w:val="ItemIndex"/>
              <w:rPr>
                <w:rFonts w:ascii="Cambria" w:hAnsi="Cambria"/>
                <w:sz w:val="22"/>
                <w:szCs w:val="22"/>
                <w:lang w:val="en-GB"/>
              </w:rPr>
            </w:pPr>
            <w:r w:rsidRPr="001C6817">
              <w:rPr>
                <w:rFonts w:ascii="Cambria" w:hAnsi="Cambria"/>
                <w:sz w:val="22"/>
                <w:szCs w:val="22"/>
                <w:lang w:val="en-GB"/>
              </w:rPr>
              <w:t>d)</w:t>
            </w:r>
          </w:p>
        </w:tc>
        <w:tc>
          <w:tcPr>
            <w:tcW w:w="4369" w:type="dxa"/>
            <w:vAlign w:val="center"/>
          </w:tcPr>
          <w:p w:rsidR="006952AA" w:rsidRPr="001C6817" w:rsidRDefault="006952AA" w:rsidP="00EB222E">
            <w:pPr>
              <w:pStyle w:val="Item"/>
              <w:rPr>
                <w:rFonts w:ascii="Cambria" w:hAnsi="Cambria"/>
                <w:sz w:val="22"/>
                <w:szCs w:val="22"/>
                <w:lang w:val="en-GB"/>
              </w:rPr>
            </w:pPr>
            <w:r w:rsidRPr="001C6817">
              <w:rPr>
                <w:rFonts w:ascii="Cambria" w:hAnsi="Cambria"/>
                <w:sz w:val="22"/>
                <w:szCs w:val="22"/>
                <w:lang w:val="en-GB"/>
              </w:rPr>
              <w:t>Volunteering or service activities</w:t>
            </w:r>
            <w:r w:rsidRPr="001C6817">
              <w:rPr>
                <w:rFonts w:ascii="Cambria" w:hAnsi="Cambria"/>
                <w:sz w:val="22"/>
                <w:szCs w:val="22"/>
                <w:lang w:val="en-GB"/>
              </w:rPr>
              <w:tab/>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1</w:t>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2</w:t>
            </w:r>
          </w:p>
        </w:tc>
      </w:tr>
      <w:tr w:rsidR="006952AA" w:rsidRPr="001C6817" w:rsidDel="00E67764" w:rsidTr="00EB222E">
        <w:trPr>
          <w:gridAfter w:val="1"/>
          <w:wAfter w:w="1440" w:type="dxa"/>
        </w:trPr>
        <w:tc>
          <w:tcPr>
            <w:tcW w:w="1135" w:type="dxa"/>
          </w:tcPr>
          <w:p w:rsidR="006952AA" w:rsidRPr="001C6817" w:rsidDel="00E67764" w:rsidRDefault="006952AA" w:rsidP="00EB222E">
            <w:pPr>
              <w:pStyle w:val="ItemIndex"/>
              <w:rPr>
                <w:rFonts w:ascii="Cambria" w:hAnsi="Cambria"/>
                <w:sz w:val="22"/>
                <w:szCs w:val="22"/>
                <w:lang w:val="en-GB"/>
              </w:rPr>
            </w:pPr>
            <w:r w:rsidRPr="001C6817">
              <w:rPr>
                <w:rFonts w:ascii="Cambria" w:hAnsi="Cambria"/>
                <w:sz w:val="22"/>
                <w:szCs w:val="22"/>
                <w:lang w:val="en-GB"/>
              </w:rPr>
              <w:t>e)</w:t>
            </w:r>
          </w:p>
        </w:tc>
        <w:tc>
          <w:tcPr>
            <w:tcW w:w="4369" w:type="dxa"/>
            <w:vAlign w:val="center"/>
          </w:tcPr>
          <w:p w:rsidR="006952AA" w:rsidRPr="001C6817" w:rsidDel="00E67764" w:rsidRDefault="006952AA" w:rsidP="00EB222E">
            <w:pPr>
              <w:pStyle w:val="Item"/>
              <w:rPr>
                <w:rFonts w:ascii="Cambria" w:hAnsi="Cambria"/>
                <w:sz w:val="22"/>
                <w:szCs w:val="22"/>
                <w:lang w:val="en-GB"/>
              </w:rPr>
            </w:pPr>
            <w:r w:rsidRPr="001C6817">
              <w:rPr>
                <w:rFonts w:ascii="Cambria" w:hAnsi="Cambria"/>
                <w:sz w:val="22"/>
                <w:szCs w:val="22"/>
                <w:lang w:val="en-GB"/>
              </w:rPr>
              <w:t>Mathematics club</w:t>
            </w:r>
            <w:r w:rsidRPr="001C6817">
              <w:rPr>
                <w:rFonts w:ascii="Cambria" w:hAnsi="Cambria"/>
                <w:sz w:val="22"/>
                <w:szCs w:val="22"/>
                <w:lang w:val="en-GB"/>
              </w:rPr>
              <w:tab/>
            </w:r>
          </w:p>
        </w:tc>
        <w:tc>
          <w:tcPr>
            <w:tcW w:w="1440" w:type="dxa"/>
            <w:vAlign w:val="center"/>
          </w:tcPr>
          <w:p w:rsidR="006952AA" w:rsidRPr="001C6817" w:rsidDel="00E67764" w:rsidRDefault="006952AA" w:rsidP="00EB222E">
            <w:pPr>
              <w:keepNext/>
              <w:jc w:val="center"/>
              <w:rPr>
                <w:rFonts w:ascii="Cambria" w:hAnsi="Cambria"/>
                <w:b/>
                <w:outline/>
              </w:rPr>
            </w:pPr>
            <w:r w:rsidRPr="001C6817">
              <w:rPr>
                <w:rFonts w:ascii="Cambria" w:hAnsi="Cambria"/>
                <w:b/>
                <w:outline/>
              </w:rPr>
              <w:sym w:font="Wingdings" w:char="F06E"/>
            </w:r>
            <w:r w:rsidRPr="001C6817">
              <w:rPr>
                <w:rFonts w:ascii="Cambria" w:hAnsi="Cambria"/>
                <w:vertAlign w:val="subscript"/>
              </w:rPr>
              <w:t>1</w:t>
            </w:r>
          </w:p>
        </w:tc>
        <w:tc>
          <w:tcPr>
            <w:tcW w:w="1440" w:type="dxa"/>
            <w:vAlign w:val="center"/>
          </w:tcPr>
          <w:p w:rsidR="006952AA" w:rsidRPr="001C6817" w:rsidDel="00E67764" w:rsidRDefault="006952AA" w:rsidP="00EB222E">
            <w:pPr>
              <w:keepNext/>
              <w:jc w:val="center"/>
              <w:rPr>
                <w:rFonts w:ascii="Cambria" w:hAnsi="Cambria"/>
                <w:b/>
                <w:outline/>
              </w:rPr>
            </w:pPr>
            <w:r w:rsidRPr="001C6817">
              <w:rPr>
                <w:rFonts w:ascii="Cambria" w:hAnsi="Cambria"/>
                <w:b/>
                <w:outline/>
              </w:rPr>
              <w:sym w:font="Wingdings" w:char="F06E"/>
            </w:r>
            <w:r w:rsidRPr="001C6817">
              <w:rPr>
                <w:rFonts w:ascii="Cambria" w:hAnsi="Cambria"/>
                <w:vertAlign w:val="subscript"/>
              </w:rPr>
              <w:t>2</w:t>
            </w:r>
          </w:p>
        </w:tc>
      </w:tr>
      <w:tr w:rsidR="006952AA" w:rsidRPr="001C6817" w:rsidDel="00E67764" w:rsidTr="00EB222E">
        <w:trPr>
          <w:gridAfter w:val="1"/>
          <w:wAfter w:w="1440" w:type="dxa"/>
        </w:trPr>
        <w:tc>
          <w:tcPr>
            <w:tcW w:w="1135" w:type="dxa"/>
          </w:tcPr>
          <w:p w:rsidR="006952AA" w:rsidRPr="001C6817" w:rsidDel="00E67764" w:rsidRDefault="006952AA" w:rsidP="00EB222E">
            <w:pPr>
              <w:pStyle w:val="ItemIndex"/>
              <w:rPr>
                <w:rFonts w:ascii="Cambria" w:hAnsi="Cambria"/>
                <w:sz w:val="22"/>
                <w:szCs w:val="22"/>
                <w:lang w:val="en-GB"/>
              </w:rPr>
            </w:pPr>
            <w:r w:rsidRPr="001C6817">
              <w:rPr>
                <w:rFonts w:ascii="Cambria" w:hAnsi="Cambria"/>
                <w:sz w:val="22"/>
                <w:szCs w:val="22"/>
                <w:lang w:val="en-GB"/>
              </w:rPr>
              <w:t>f)</w:t>
            </w:r>
          </w:p>
        </w:tc>
        <w:tc>
          <w:tcPr>
            <w:tcW w:w="4369" w:type="dxa"/>
            <w:vAlign w:val="center"/>
          </w:tcPr>
          <w:p w:rsidR="006952AA" w:rsidRPr="001C6817" w:rsidDel="00E67764" w:rsidRDefault="006952AA" w:rsidP="00EB222E">
            <w:pPr>
              <w:pStyle w:val="Item"/>
              <w:rPr>
                <w:rFonts w:ascii="Cambria" w:hAnsi="Cambria"/>
                <w:sz w:val="22"/>
                <w:szCs w:val="22"/>
                <w:lang w:val="en-GB"/>
              </w:rPr>
            </w:pPr>
            <w:r w:rsidRPr="001C6817">
              <w:rPr>
                <w:rFonts w:ascii="Cambria" w:hAnsi="Cambria"/>
                <w:sz w:val="22"/>
                <w:szCs w:val="22"/>
                <w:lang w:val="en-GB"/>
              </w:rPr>
              <w:t>Mathematics competitions</w:t>
            </w:r>
            <w:r w:rsidRPr="001C6817">
              <w:rPr>
                <w:rFonts w:ascii="Cambria" w:hAnsi="Cambria"/>
                <w:sz w:val="22"/>
                <w:szCs w:val="22"/>
                <w:lang w:val="en-GB"/>
              </w:rPr>
              <w:tab/>
            </w:r>
          </w:p>
        </w:tc>
        <w:tc>
          <w:tcPr>
            <w:tcW w:w="1440" w:type="dxa"/>
            <w:vAlign w:val="center"/>
          </w:tcPr>
          <w:p w:rsidR="006952AA" w:rsidRPr="001C6817" w:rsidDel="00E67764" w:rsidRDefault="006952AA" w:rsidP="00EB222E">
            <w:pPr>
              <w:keepNext/>
              <w:jc w:val="center"/>
              <w:rPr>
                <w:rFonts w:ascii="Cambria" w:hAnsi="Cambria"/>
                <w:b/>
                <w:outline/>
              </w:rPr>
            </w:pPr>
            <w:r w:rsidRPr="001C6817">
              <w:rPr>
                <w:rFonts w:ascii="Cambria" w:hAnsi="Cambria"/>
                <w:b/>
                <w:outline/>
              </w:rPr>
              <w:sym w:font="Wingdings" w:char="F06E"/>
            </w:r>
            <w:r w:rsidRPr="001C6817">
              <w:rPr>
                <w:rFonts w:ascii="Cambria" w:hAnsi="Cambria"/>
                <w:vertAlign w:val="subscript"/>
              </w:rPr>
              <w:t>1</w:t>
            </w:r>
          </w:p>
        </w:tc>
        <w:tc>
          <w:tcPr>
            <w:tcW w:w="1440" w:type="dxa"/>
            <w:vAlign w:val="center"/>
          </w:tcPr>
          <w:p w:rsidR="006952AA" w:rsidRPr="001C6817" w:rsidDel="00E67764" w:rsidRDefault="006952AA" w:rsidP="00EB222E">
            <w:pPr>
              <w:keepNext/>
              <w:jc w:val="center"/>
              <w:rPr>
                <w:rFonts w:ascii="Cambria" w:hAnsi="Cambria"/>
                <w:b/>
                <w:outline/>
              </w:rPr>
            </w:pPr>
            <w:r w:rsidRPr="001C6817">
              <w:rPr>
                <w:rFonts w:ascii="Cambria" w:hAnsi="Cambria"/>
                <w:b/>
                <w:outline/>
              </w:rPr>
              <w:sym w:font="Wingdings" w:char="F06E"/>
            </w:r>
            <w:r w:rsidRPr="001C6817">
              <w:rPr>
                <w:rFonts w:ascii="Cambria" w:hAnsi="Cambria"/>
                <w:vertAlign w:val="subscript"/>
              </w:rPr>
              <w:t>2</w:t>
            </w:r>
          </w:p>
        </w:tc>
      </w:tr>
      <w:tr w:rsidR="006952AA" w:rsidRPr="001C6817" w:rsidDel="00E67764" w:rsidTr="00EB222E">
        <w:trPr>
          <w:gridAfter w:val="1"/>
          <w:wAfter w:w="1440" w:type="dxa"/>
        </w:trPr>
        <w:tc>
          <w:tcPr>
            <w:tcW w:w="1135" w:type="dxa"/>
          </w:tcPr>
          <w:p w:rsidR="006952AA" w:rsidRPr="001C6817" w:rsidDel="00E67764" w:rsidRDefault="006952AA" w:rsidP="00EB222E">
            <w:pPr>
              <w:pStyle w:val="ItemIndex"/>
              <w:rPr>
                <w:rFonts w:ascii="Cambria" w:hAnsi="Cambria"/>
                <w:sz w:val="22"/>
                <w:szCs w:val="22"/>
                <w:lang w:val="en-GB"/>
              </w:rPr>
            </w:pPr>
            <w:r w:rsidRPr="001C6817">
              <w:rPr>
                <w:rFonts w:ascii="Cambria" w:hAnsi="Cambria"/>
                <w:sz w:val="22"/>
                <w:szCs w:val="22"/>
                <w:lang w:val="en-GB"/>
              </w:rPr>
              <w:t>g)</w:t>
            </w:r>
          </w:p>
        </w:tc>
        <w:tc>
          <w:tcPr>
            <w:tcW w:w="4369" w:type="dxa"/>
            <w:vAlign w:val="center"/>
          </w:tcPr>
          <w:p w:rsidR="006952AA" w:rsidRPr="001C6817" w:rsidDel="00E67764" w:rsidRDefault="006952AA" w:rsidP="00EB222E">
            <w:pPr>
              <w:pStyle w:val="Item"/>
              <w:rPr>
                <w:rFonts w:ascii="Cambria" w:hAnsi="Cambria"/>
                <w:sz w:val="22"/>
                <w:szCs w:val="22"/>
                <w:lang w:val="en-GB"/>
              </w:rPr>
            </w:pPr>
            <w:r w:rsidRPr="001C6817">
              <w:rPr>
                <w:rFonts w:ascii="Cambria" w:hAnsi="Cambria"/>
                <w:sz w:val="22"/>
                <w:szCs w:val="22"/>
                <w:lang w:val="en-GB"/>
              </w:rPr>
              <w:t>Chess club</w:t>
            </w:r>
            <w:r w:rsidRPr="001C6817">
              <w:rPr>
                <w:rFonts w:ascii="Cambria" w:hAnsi="Cambria"/>
                <w:sz w:val="22"/>
                <w:szCs w:val="22"/>
                <w:lang w:val="en-GB"/>
              </w:rPr>
              <w:tab/>
            </w:r>
          </w:p>
        </w:tc>
        <w:tc>
          <w:tcPr>
            <w:tcW w:w="1440" w:type="dxa"/>
            <w:vAlign w:val="center"/>
          </w:tcPr>
          <w:p w:rsidR="006952AA" w:rsidRPr="001C6817" w:rsidDel="00E67764" w:rsidRDefault="006952AA" w:rsidP="00EB222E">
            <w:pPr>
              <w:keepNext/>
              <w:jc w:val="center"/>
              <w:rPr>
                <w:rFonts w:ascii="Cambria" w:hAnsi="Cambria"/>
                <w:b/>
                <w:outline/>
              </w:rPr>
            </w:pPr>
            <w:r w:rsidRPr="001C6817">
              <w:rPr>
                <w:rFonts w:ascii="Cambria" w:hAnsi="Cambria"/>
                <w:b/>
                <w:outline/>
              </w:rPr>
              <w:sym w:font="Wingdings" w:char="F06E"/>
            </w:r>
            <w:r w:rsidRPr="001C6817">
              <w:rPr>
                <w:rFonts w:ascii="Cambria" w:hAnsi="Cambria"/>
                <w:vertAlign w:val="subscript"/>
              </w:rPr>
              <w:t>1</w:t>
            </w:r>
          </w:p>
        </w:tc>
        <w:tc>
          <w:tcPr>
            <w:tcW w:w="1440" w:type="dxa"/>
            <w:vAlign w:val="center"/>
          </w:tcPr>
          <w:p w:rsidR="006952AA" w:rsidRPr="001C6817" w:rsidDel="00E67764" w:rsidRDefault="006952AA" w:rsidP="00EB222E">
            <w:pPr>
              <w:keepNext/>
              <w:jc w:val="center"/>
              <w:rPr>
                <w:rFonts w:ascii="Cambria" w:hAnsi="Cambria"/>
                <w:b/>
                <w:outline/>
              </w:rPr>
            </w:pPr>
            <w:r w:rsidRPr="001C6817">
              <w:rPr>
                <w:rFonts w:ascii="Cambria" w:hAnsi="Cambria"/>
                <w:b/>
                <w:outline/>
              </w:rPr>
              <w:sym w:font="Wingdings" w:char="F06E"/>
            </w:r>
            <w:r w:rsidRPr="001C6817">
              <w:rPr>
                <w:rFonts w:ascii="Cambria" w:hAnsi="Cambria"/>
                <w:vertAlign w:val="subscript"/>
              </w:rPr>
              <w:t>2</w:t>
            </w:r>
          </w:p>
        </w:tc>
      </w:tr>
      <w:tr w:rsidR="006952AA" w:rsidRPr="001C6817" w:rsidDel="00E67764" w:rsidTr="00EB222E">
        <w:trPr>
          <w:gridAfter w:val="1"/>
          <w:wAfter w:w="1440" w:type="dxa"/>
        </w:trPr>
        <w:tc>
          <w:tcPr>
            <w:tcW w:w="1135" w:type="dxa"/>
          </w:tcPr>
          <w:p w:rsidR="006952AA" w:rsidRPr="001C6817" w:rsidDel="00E67764" w:rsidRDefault="006952AA" w:rsidP="00EB222E">
            <w:pPr>
              <w:pStyle w:val="ItemIndex"/>
              <w:rPr>
                <w:rFonts w:ascii="Cambria" w:hAnsi="Cambria"/>
                <w:sz w:val="22"/>
                <w:szCs w:val="22"/>
                <w:lang w:val="en-GB"/>
              </w:rPr>
            </w:pPr>
            <w:r w:rsidRPr="001C6817">
              <w:rPr>
                <w:rFonts w:ascii="Cambria" w:hAnsi="Cambria"/>
                <w:sz w:val="22"/>
                <w:szCs w:val="22"/>
                <w:lang w:val="en-GB"/>
              </w:rPr>
              <w:t>h)</w:t>
            </w:r>
          </w:p>
        </w:tc>
        <w:tc>
          <w:tcPr>
            <w:tcW w:w="4369" w:type="dxa"/>
            <w:vAlign w:val="center"/>
          </w:tcPr>
          <w:p w:rsidR="006952AA" w:rsidRPr="001C6817" w:rsidDel="00E67764" w:rsidRDefault="006952AA" w:rsidP="00EB222E">
            <w:pPr>
              <w:pStyle w:val="Item"/>
              <w:rPr>
                <w:rFonts w:ascii="Cambria" w:hAnsi="Cambria"/>
                <w:sz w:val="22"/>
                <w:szCs w:val="22"/>
                <w:lang w:val="en-GB"/>
              </w:rPr>
            </w:pPr>
            <w:r w:rsidRPr="001C6817">
              <w:rPr>
                <w:rFonts w:ascii="Cambria" w:hAnsi="Cambria"/>
                <w:sz w:val="22"/>
                <w:szCs w:val="22"/>
                <w:lang w:val="en-GB"/>
              </w:rPr>
              <w:t>Club with a focus on computers/ Information and Communication Technology</w:t>
            </w:r>
            <w:r w:rsidRPr="001C6817">
              <w:rPr>
                <w:rFonts w:ascii="Cambria" w:hAnsi="Cambria"/>
                <w:sz w:val="22"/>
                <w:szCs w:val="22"/>
                <w:lang w:val="en-GB"/>
              </w:rPr>
              <w:tab/>
            </w:r>
          </w:p>
        </w:tc>
        <w:tc>
          <w:tcPr>
            <w:tcW w:w="1440" w:type="dxa"/>
            <w:vAlign w:val="center"/>
          </w:tcPr>
          <w:p w:rsidR="006952AA" w:rsidRPr="001C6817" w:rsidDel="00E67764" w:rsidRDefault="006952AA" w:rsidP="00EB222E">
            <w:pPr>
              <w:keepNext/>
              <w:jc w:val="center"/>
              <w:rPr>
                <w:rFonts w:ascii="Cambria" w:hAnsi="Cambria"/>
                <w:b/>
                <w:outline/>
              </w:rPr>
            </w:pPr>
            <w:r w:rsidRPr="001C6817">
              <w:rPr>
                <w:rFonts w:ascii="Cambria" w:hAnsi="Cambria"/>
                <w:b/>
                <w:outline/>
              </w:rPr>
              <w:sym w:font="Wingdings" w:char="F06E"/>
            </w:r>
            <w:r w:rsidRPr="001C6817">
              <w:rPr>
                <w:rFonts w:ascii="Cambria" w:hAnsi="Cambria"/>
                <w:vertAlign w:val="subscript"/>
              </w:rPr>
              <w:t>1</w:t>
            </w:r>
          </w:p>
        </w:tc>
        <w:tc>
          <w:tcPr>
            <w:tcW w:w="1440" w:type="dxa"/>
            <w:vAlign w:val="center"/>
          </w:tcPr>
          <w:p w:rsidR="006952AA" w:rsidRPr="001C6817" w:rsidDel="00E67764" w:rsidRDefault="006952AA" w:rsidP="00EB222E">
            <w:pPr>
              <w:keepNext/>
              <w:jc w:val="center"/>
              <w:rPr>
                <w:rFonts w:ascii="Cambria" w:hAnsi="Cambria"/>
                <w:b/>
                <w:outline/>
              </w:rPr>
            </w:pPr>
            <w:r w:rsidRPr="001C6817">
              <w:rPr>
                <w:rFonts w:ascii="Cambria" w:hAnsi="Cambria"/>
                <w:b/>
                <w:outline/>
              </w:rPr>
              <w:sym w:font="Wingdings" w:char="F06E"/>
            </w:r>
            <w:r w:rsidRPr="001C6817">
              <w:rPr>
                <w:rFonts w:ascii="Cambria" w:hAnsi="Cambria"/>
                <w:vertAlign w:val="subscript"/>
              </w:rPr>
              <w:t>2</w:t>
            </w:r>
          </w:p>
        </w:tc>
      </w:tr>
      <w:tr w:rsidR="006952AA" w:rsidRPr="001C6817" w:rsidTr="00EB222E">
        <w:trPr>
          <w:gridAfter w:val="1"/>
          <w:wAfter w:w="1440" w:type="dxa"/>
        </w:trPr>
        <w:tc>
          <w:tcPr>
            <w:tcW w:w="1135" w:type="dxa"/>
            <w:vAlign w:val="center"/>
          </w:tcPr>
          <w:p w:rsidR="006952AA" w:rsidRPr="001C6817" w:rsidRDefault="006952AA" w:rsidP="00EB222E">
            <w:pPr>
              <w:pStyle w:val="ItemIndex"/>
              <w:rPr>
                <w:rFonts w:ascii="Cambria" w:hAnsi="Cambria"/>
                <w:sz w:val="22"/>
                <w:szCs w:val="22"/>
                <w:lang w:val="en-GB"/>
              </w:rPr>
            </w:pPr>
            <w:r w:rsidRPr="001C6817">
              <w:rPr>
                <w:rFonts w:ascii="Cambria" w:hAnsi="Cambria"/>
                <w:sz w:val="22"/>
                <w:szCs w:val="22"/>
                <w:lang w:val="en-GB"/>
              </w:rPr>
              <w:t>i)</w:t>
            </w:r>
          </w:p>
        </w:tc>
        <w:tc>
          <w:tcPr>
            <w:tcW w:w="4369" w:type="dxa"/>
            <w:vAlign w:val="center"/>
          </w:tcPr>
          <w:p w:rsidR="006952AA" w:rsidRPr="001C6817" w:rsidRDefault="006952AA" w:rsidP="00EB222E">
            <w:pPr>
              <w:pStyle w:val="Item"/>
              <w:rPr>
                <w:rFonts w:ascii="Cambria" w:hAnsi="Cambria"/>
                <w:sz w:val="22"/>
                <w:szCs w:val="22"/>
                <w:lang w:val="en-GB"/>
              </w:rPr>
            </w:pPr>
            <w:r w:rsidRPr="001C6817">
              <w:rPr>
                <w:rFonts w:ascii="Cambria" w:hAnsi="Cambria"/>
                <w:sz w:val="22"/>
                <w:szCs w:val="22"/>
                <w:lang w:val="en-GB"/>
              </w:rPr>
              <w:t>Art club or art activities</w:t>
            </w:r>
            <w:r w:rsidRPr="001C6817">
              <w:rPr>
                <w:rFonts w:ascii="Cambria" w:hAnsi="Cambria"/>
                <w:sz w:val="22"/>
                <w:szCs w:val="22"/>
                <w:lang w:val="en-GB"/>
              </w:rPr>
              <w:tab/>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1</w:t>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2</w:t>
            </w:r>
          </w:p>
        </w:tc>
      </w:tr>
      <w:tr w:rsidR="006952AA" w:rsidRPr="001C6817" w:rsidTr="00EB222E">
        <w:trPr>
          <w:gridAfter w:val="1"/>
          <w:wAfter w:w="1440" w:type="dxa"/>
        </w:trPr>
        <w:tc>
          <w:tcPr>
            <w:tcW w:w="1135" w:type="dxa"/>
            <w:vAlign w:val="center"/>
          </w:tcPr>
          <w:p w:rsidR="006952AA" w:rsidRPr="001C6817" w:rsidRDefault="006952AA" w:rsidP="00EB222E">
            <w:pPr>
              <w:pStyle w:val="ItemIndex"/>
              <w:rPr>
                <w:rFonts w:ascii="Cambria" w:hAnsi="Cambria"/>
                <w:sz w:val="22"/>
                <w:szCs w:val="22"/>
                <w:lang w:val="en-GB"/>
              </w:rPr>
            </w:pPr>
            <w:r w:rsidRPr="001C6817">
              <w:rPr>
                <w:rFonts w:ascii="Cambria" w:hAnsi="Cambria"/>
                <w:sz w:val="22"/>
                <w:szCs w:val="22"/>
                <w:lang w:val="en-GB"/>
              </w:rPr>
              <w:t>j)</w:t>
            </w:r>
          </w:p>
        </w:tc>
        <w:tc>
          <w:tcPr>
            <w:tcW w:w="4369" w:type="dxa"/>
            <w:vAlign w:val="center"/>
          </w:tcPr>
          <w:p w:rsidR="006952AA" w:rsidRPr="001C6817" w:rsidRDefault="006952AA" w:rsidP="00EB222E">
            <w:pPr>
              <w:pStyle w:val="Item"/>
              <w:rPr>
                <w:rFonts w:ascii="Cambria" w:hAnsi="Cambria"/>
                <w:sz w:val="22"/>
                <w:szCs w:val="22"/>
                <w:lang w:val="en-GB"/>
              </w:rPr>
            </w:pPr>
            <w:r w:rsidRPr="001C6817">
              <w:rPr>
                <w:rFonts w:ascii="Cambria" w:hAnsi="Cambria"/>
                <w:sz w:val="22"/>
                <w:szCs w:val="22"/>
                <w:lang w:val="en-GB"/>
              </w:rPr>
              <w:t>Sports team or sports activities</w:t>
            </w:r>
            <w:r w:rsidRPr="001C6817">
              <w:rPr>
                <w:rFonts w:ascii="Cambria" w:hAnsi="Cambria"/>
                <w:sz w:val="22"/>
                <w:szCs w:val="22"/>
                <w:lang w:val="en-GB"/>
              </w:rPr>
              <w:tab/>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1</w:t>
            </w:r>
          </w:p>
        </w:tc>
        <w:tc>
          <w:tcPr>
            <w:tcW w:w="1440" w:type="dxa"/>
            <w:vAlign w:val="center"/>
          </w:tcPr>
          <w:p w:rsidR="006952AA" w:rsidRPr="001C6817" w:rsidRDefault="006952AA" w:rsidP="00EB222E">
            <w:pPr>
              <w:keepNext/>
              <w:jc w:val="center"/>
              <w:rPr>
                <w:rFonts w:ascii="Cambria" w:hAnsi="Cambria"/>
              </w:rPr>
            </w:pPr>
            <w:r w:rsidRPr="001C6817">
              <w:rPr>
                <w:rFonts w:ascii="Cambria" w:hAnsi="Cambria"/>
                <w:b/>
                <w:outline/>
              </w:rPr>
              <w:sym w:font="Wingdings" w:char="F06E"/>
            </w:r>
            <w:r w:rsidRPr="001C6817">
              <w:rPr>
                <w:rFonts w:ascii="Cambria" w:hAnsi="Cambria"/>
                <w:vertAlign w:val="subscript"/>
              </w:rPr>
              <w:t>2</w:t>
            </w:r>
          </w:p>
        </w:tc>
      </w:tr>
    </w:tbl>
    <w:p w:rsidR="006952AA" w:rsidRDefault="006952AA" w:rsidP="00EB222E">
      <w:pPr>
        <w:spacing w:line="240" w:lineRule="auto"/>
        <w:rPr>
          <w:rFonts w:ascii="Cambria" w:hAnsi="Cambria"/>
          <w:i/>
        </w:rPr>
      </w:pPr>
    </w:p>
    <w:p w:rsidR="006952AA" w:rsidRPr="001370FB" w:rsidRDefault="006952AA" w:rsidP="00EB222E">
      <w:pPr>
        <w:spacing w:line="240" w:lineRule="auto"/>
        <w:rPr>
          <w:rFonts w:ascii="Cambria" w:hAnsi="Cambria"/>
          <w:i/>
        </w:rPr>
      </w:pPr>
      <w:r>
        <w:rPr>
          <w:rFonts w:ascii="Cambria" w:hAnsi="Cambria"/>
          <w:i/>
        </w:rPr>
        <w:t xml:space="preserve"> [</w:t>
      </w:r>
      <w:r w:rsidRPr="001370FB">
        <w:rPr>
          <w:rFonts w:ascii="Cambria" w:hAnsi="Cambria"/>
          <w:i/>
        </w:rPr>
        <w:t>The following item was not administered in 2003 but was administere</w:t>
      </w:r>
      <w:r>
        <w:rPr>
          <w:rFonts w:ascii="Cambria" w:hAnsi="Cambria"/>
          <w:i/>
        </w:rPr>
        <w:t>d in 2009.]</w:t>
      </w:r>
    </w:p>
    <w:tbl>
      <w:tblPr>
        <w:tblW w:w="9824" w:type="dxa"/>
        <w:tblInd w:w="-29" w:type="dxa"/>
        <w:tblLayout w:type="fixed"/>
        <w:tblLook w:val="0000"/>
      </w:tblPr>
      <w:tblGrid>
        <w:gridCol w:w="1135"/>
        <w:gridCol w:w="7069"/>
        <w:gridCol w:w="810"/>
        <w:gridCol w:w="810"/>
      </w:tblGrid>
      <w:tr w:rsidR="006952AA" w:rsidRPr="001370FB" w:rsidTr="00EB222E">
        <w:tc>
          <w:tcPr>
            <w:tcW w:w="1135"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Q19</w:t>
            </w:r>
          </w:p>
        </w:tc>
        <w:tc>
          <w:tcPr>
            <w:tcW w:w="8689" w:type="dxa"/>
            <w:gridSpan w:val="3"/>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In your school, are achievement data used in any of the following accountability procedures?</w:t>
            </w:r>
          </w:p>
        </w:tc>
      </w:tr>
      <w:tr w:rsidR="006952AA" w:rsidRPr="00883144" w:rsidTr="00EB222E">
        <w:tc>
          <w:tcPr>
            <w:tcW w:w="1135" w:type="dxa"/>
          </w:tcPr>
          <w:p w:rsidR="006952AA" w:rsidRPr="00883144" w:rsidRDefault="006952AA" w:rsidP="00EB222E">
            <w:pPr>
              <w:pStyle w:val="InstructionsPen"/>
              <w:keepNext/>
              <w:rPr>
                <w:rFonts w:ascii="Cambria" w:hAnsi="Cambria"/>
                <w:sz w:val="22"/>
                <w:szCs w:val="22"/>
                <w:lang w:val="en-GB"/>
              </w:rPr>
            </w:pPr>
          </w:p>
        </w:tc>
        <w:tc>
          <w:tcPr>
            <w:tcW w:w="8689" w:type="dxa"/>
            <w:gridSpan w:val="3"/>
          </w:tcPr>
          <w:p w:rsidR="006952AA" w:rsidRPr="00883144" w:rsidRDefault="006952AA" w:rsidP="00EB222E">
            <w:pPr>
              <w:pStyle w:val="ItemInstructions"/>
              <w:rPr>
                <w:rFonts w:ascii="Cambria" w:hAnsi="Cambria"/>
                <w:sz w:val="22"/>
                <w:szCs w:val="22"/>
                <w:lang w:val="en-GB"/>
              </w:rPr>
            </w:pPr>
            <w:r w:rsidRPr="00883144">
              <w:rPr>
                <w:rFonts w:ascii="Cambria" w:hAnsi="Cambria"/>
                <w:sz w:val="22"/>
                <w:szCs w:val="22"/>
                <w:lang w:val="en-GB"/>
              </w:rPr>
              <w:t>Achievement data include aggregated school or grade-level test scores or grades, or graduation rates.</w:t>
            </w:r>
          </w:p>
        </w:tc>
      </w:tr>
      <w:tr w:rsidR="006952AA" w:rsidRPr="00883144" w:rsidTr="00EB222E">
        <w:tc>
          <w:tcPr>
            <w:tcW w:w="1135" w:type="dxa"/>
          </w:tcPr>
          <w:p w:rsidR="006952AA" w:rsidRPr="00883144" w:rsidRDefault="006952AA" w:rsidP="00EB222E">
            <w:pPr>
              <w:pStyle w:val="InstructionsPen"/>
              <w:keepNext/>
              <w:rPr>
                <w:rFonts w:ascii="Cambria" w:hAnsi="Cambria"/>
                <w:sz w:val="22"/>
                <w:szCs w:val="22"/>
                <w:lang w:val="en-GB"/>
              </w:rPr>
            </w:pPr>
          </w:p>
        </w:tc>
        <w:tc>
          <w:tcPr>
            <w:tcW w:w="8689" w:type="dxa"/>
            <w:gridSpan w:val="3"/>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one box in each row.)</w:t>
            </w:r>
          </w:p>
        </w:tc>
      </w:tr>
      <w:tr w:rsidR="006952AA" w:rsidRPr="00883144" w:rsidTr="00EB222E">
        <w:trPr>
          <w:cantSplit/>
        </w:trPr>
        <w:tc>
          <w:tcPr>
            <w:tcW w:w="8204" w:type="dxa"/>
            <w:gridSpan w:val="2"/>
          </w:tcPr>
          <w:p w:rsidR="006952AA" w:rsidRPr="00883144" w:rsidRDefault="006952AA" w:rsidP="00EB222E">
            <w:pPr>
              <w:pStyle w:val="CategoryHeader"/>
              <w:keepNext/>
              <w:rPr>
                <w:rFonts w:ascii="Cambria" w:hAnsi="Cambria"/>
                <w:szCs w:val="22"/>
                <w:lang w:val="en-GB"/>
              </w:rPr>
            </w:pPr>
          </w:p>
        </w:tc>
        <w:tc>
          <w:tcPr>
            <w:tcW w:w="810" w:type="dxa"/>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Yes</w:t>
            </w:r>
          </w:p>
        </w:tc>
        <w:tc>
          <w:tcPr>
            <w:tcW w:w="810" w:type="dxa"/>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No</w:t>
            </w:r>
          </w:p>
        </w:tc>
      </w:tr>
      <w:tr w:rsidR="006952AA" w:rsidRPr="00883144" w:rsidTr="00EB222E">
        <w:trPr>
          <w:cantSplit/>
          <w:trHeight w:val="493"/>
        </w:trPr>
        <w:tc>
          <w:tcPr>
            <w:tcW w:w="1135"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70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Achievement data are posted publicly (e.g., in the media)</w:t>
            </w:r>
            <w:r w:rsidRPr="00883144">
              <w:rPr>
                <w:rFonts w:ascii="Cambria" w:hAnsi="Cambria"/>
                <w:sz w:val="22"/>
                <w:szCs w:val="22"/>
                <w:lang w:val="en-GB"/>
              </w:rPr>
              <w:tab/>
            </w:r>
            <w:r w:rsidRPr="00883144">
              <w:rPr>
                <w:rFonts w:ascii="Cambria" w:hAnsi="Cambria"/>
                <w:sz w:val="22"/>
                <w:szCs w:val="22"/>
                <w:lang w:val="en-GB"/>
              </w:rPr>
              <w:tab/>
            </w:r>
          </w:p>
        </w:tc>
        <w:tc>
          <w:tcPr>
            <w:tcW w:w="81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10" w:type="dxa"/>
            <w:vAlign w:val="center"/>
          </w:tcPr>
          <w:p w:rsidR="006952AA" w:rsidRPr="00883144" w:rsidRDefault="006952AA" w:rsidP="00EB222E">
            <w:pPr>
              <w:keepNext/>
              <w:tabs>
                <w:tab w:val="left" w:leader="dot" w:pos="1276"/>
                <w:tab w:val="left" w:leader="dot" w:pos="6804"/>
                <w:tab w:val="left" w:pos="8080"/>
              </w:tabs>
              <w:spacing w:before="60" w:after="60"/>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r>
      <w:tr w:rsidR="006952AA" w:rsidRPr="00883144" w:rsidTr="00EB222E">
        <w:trPr>
          <w:cantSplit/>
        </w:trPr>
        <w:tc>
          <w:tcPr>
            <w:tcW w:w="1135"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7069" w:type="dxa"/>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Achievement data are tracked over time by an administrative authority, such as a district, state, or national education agency</w:t>
            </w:r>
            <w:r w:rsidRPr="00883144">
              <w:rPr>
                <w:rFonts w:ascii="Cambria" w:hAnsi="Cambria"/>
                <w:sz w:val="22"/>
                <w:szCs w:val="22"/>
                <w:lang w:val="en-GB"/>
              </w:rPr>
              <w:tab/>
            </w:r>
          </w:p>
        </w:tc>
        <w:tc>
          <w:tcPr>
            <w:tcW w:w="810" w:type="dxa"/>
            <w:vAlign w:val="center"/>
          </w:tcPr>
          <w:p w:rsidR="006952AA" w:rsidRPr="00883144" w:rsidRDefault="006952AA" w:rsidP="00EB222E">
            <w:pPr>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10" w:type="dxa"/>
            <w:vAlign w:val="center"/>
          </w:tcPr>
          <w:p w:rsidR="006952AA" w:rsidRPr="00883144" w:rsidRDefault="006952AA" w:rsidP="00EB222E">
            <w:pPr>
              <w:tabs>
                <w:tab w:val="left" w:leader="dot" w:pos="1276"/>
                <w:tab w:val="left" w:leader="dot" w:pos="6804"/>
                <w:tab w:val="left" w:pos="8080"/>
              </w:tabs>
              <w:spacing w:before="60" w:after="60"/>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r>
    </w:tbl>
    <w:p w:rsidR="006952AA" w:rsidRPr="00883144" w:rsidRDefault="006952AA" w:rsidP="00EB222E">
      <w:pPr>
        <w:rPr>
          <w:rFonts w:ascii="Cambria" w:hAnsi="Cambria"/>
        </w:rPr>
      </w:pPr>
    </w:p>
    <w:tbl>
      <w:tblPr>
        <w:tblW w:w="0" w:type="auto"/>
        <w:tblLayout w:type="fixed"/>
        <w:tblLook w:val="0000"/>
      </w:tblPr>
      <w:tblGrid>
        <w:gridCol w:w="1242"/>
        <w:gridCol w:w="4394"/>
        <w:gridCol w:w="1134"/>
        <w:gridCol w:w="2270"/>
      </w:tblGrid>
      <w:tr w:rsidR="006952AA" w:rsidRPr="001370FB" w:rsidTr="00EB222E">
        <w:tc>
          <w:tcPr>
            <w:tcW w:w="1242"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Q20</w:t>
            </w:r>
          </w:p>
        </w:tc>
        <w:tc>
          <w:tcPr>
            <w:tcW w:w="7798" w:type="dxa"/>
            <w:gridSpan w:val="3"/>
          </w:tcPr>
          <w:p w:rsidR="006952AA" w:rsidRPr="001370FB" w:rsidRDefault="006952AA" w:rsidP="00EB222E">
            <w:pPr>
              <w:pStyle w:val="Question0"/>
              <w:rPr>
                <w:rFonts w:ascii="Cambria" w:hAnsi="Cambria"/>
                <w:b/>
                <w:color w:val="auto"/>
                <w:lang w:val="en-GB"/>
              </w:rPr>
            </w:pPr>
            <w:r w:rsidRPr="001370FB">
              <w:rPr>
                <w:rFonts w:ascii="Cambria" w:hAnsi="Cambria"/>
                <w:b/>
                <w:color w:val="auto"/>
                <w:lang w:val="en-GB"/>
              </w:rPr>
              <w:t>Does your school offer mathematics lessons or classes in addition to the mathematics classes offered during the usual school hours?</w:t>
            </w:r>
          </w:p>
        </w:tc>
      </w:tr>
      <w:tr w:rsidR="006952AA" w:rsidRPr="00883144" w:rsidTr="00EB222E">
        <w:trPr>
          <w:trHeight w:hRule="exact" w:val="480"/>
        </w:trPr>
        <w:tc>
          <w:tcPr>
            <w:tcW w:w="1242" w:type="dxa"/>
            <w:vAlign w:val="center"/>
          </w:tcPr>
          <w:p w:rsidR="006952AA" w:rsidRPr="00883144" w:rsidRDefault="006952AA" w:rsidP="00EB222E">
            <w:pPr>
              <w:pStyle w:val="InstructionsPen"/>
              <w:rPr>
                <w:rFonts w:ascii="Cambria" w:hAnsi="Cambria"/>
                <w:sz w:val="22"/>
                <w:szCs w:val="22"/>
                <w:lang w:val="en-GB"/>
              </w:rPr>
            </w:pPr>
          </w:p>
        </w:tc>
        <w:tc>
          <w:tcPr>
            <w:tcW w:w="7798" w:type="dxa"/>
            <w:gridSpan w:val="3"/>
            <w:vAlign w:val="center"/>
          </w:tcPr>
          <w:p w:rsidR="006952AA" w:rsidRPr="00883144" w:rsidRDefault="006952AA" w:rsidP="00EB222E">
            <w:pPr>
              <w:pStyle w:val="InstructionsPen"/>
              <w:rPr>
                <w:rFonts w:ascii="Cambria" w:hAnsi="Cambria"/>
                <w:sz w:val="22"/>
                <w:szCs w:val="22"/>
                <w:lang w:val="en-GB"/>
              </w:rPr>
            </w:pPr>
            <w:r w:rsidRPr="00883144">
              <w:rPr>
                <w:rFonts w:ascii="Cambria" w:hAnsi="Cambria"/>
                <w:sz w:val="22"/>
                <w:szCs w:val="22"/>
                <w:lang w:val="en-GB"/>
              </w:rPr>
              <w:t xml:space="preserve">(Please check only one box.) </w:t>
            </w:r>
          </w:p>
        </w:tc>
      </w:tr>
      <w:tr w:rsidR="006952AA" w:rsidRPr="00883144" w:rsidTr="00EB222E">
        <w:trPr>
          <w:trHeight w:hRule="exact" w:val="480"/>
        </w:trPr>
        <w:tc>
          <w:tcPr>
            <w:tcW w:w="1242" w:type="dxa"/>
          </w:tcPr>
          <w:p w:rsidR="006952AA" w:rsidRPr="00883144" w:rsidRDefault="006952AA" w:rsidP="00EB222E">
            <w:pPr>
              <w:pStyle w:val="InstructionsPen"/>
              <w:rPr>
                <w:rFonts w:ascii="Cambria" w:hAnsi="Cambria"/>
                <w:sz w:val="22"/>
                <w:szCs w:val="22"/>
                <w:lang w:val="en-GB"/>
              </w:rPr>
            </w:pPr>
          </w:p>
        </w:tc>
        <w:tc>
          <w:tcPr>
            <w:tcW w:w="4394" w:type="dxa"/>
            <w:vAlign w:val="center"/>
          </w:tcPr>
          <w:p w:rsidR="006952AA" w:rsidRPr="00883144" w:rsidRDefault="006952AA" w:rsidP="00EB222E">
            <w:pPr>
              <w:pStyle w:val="InstructionsPen"/>
              <w:ind w:left="175"/>
              <w:jc w:val="right"/>
              <w:rPr>
                <w:rFonts w:ascii="Cambria" w:hAnsi="Cambria"/>
                <w:i w:val="0"/>
                <w:sz w:val="22"/>
                <w:szCs w:val="22"/>
                <w:lang w:val="en-GB"/>
              </w:rPr>
            </w:pPr>
          </w:p>
        </w:tc>
        <w:tc>
          <w:tcPr>
            <w:tcW w:w="1134" w:type="dxa"/>
            <w:vAlign w:val="bottom"/>
          </w:tcPr>
          <w:p w:rsidR="006952AA" w:rsidRPr="00883144" w:rsidRDefault="006952AA" w:rsidP="00EB222E">
            <w:pPr>
              <w:rPr>
                <w:rFonts w:ascii="Cambria" w:hAnsi="Cambria"/>
              </w:rPr>
            </w:pPr>
          </w:p>
        </w:tc>
        <w:tc>
          <w:tcPr>
            <w:tcW w:w="2270" w:type="dxa"/>
            <w:vAlign w:val="bottom"/>
          </w:tcPr>
          <w:p w:rsidR="006952AA" w:rsidRPr="00883144" w:rsidRDefault="006952AA" w:rsidP="00EB222E">
            <w:pPr>
              <w:rPr>
                <w:rFonts w:ascii="Cambria" w:hAnsi="Cambria"/>
              </w:rPr>
            </w:pPr>
          </w:p>
        </w:tc>
      </w:tr>
      <w:tr w:rsidR="006952AA" w:rsidRPr="00883144" w:rsidTr="00EB222E">
        <w:trPr>
          <w:cantSplit/>
        </w:trPr>
        <w:tc>
          <w:tcPr>
            <w:tcW w:w="1242" w:type="dxa"/>
            <w:vAlign w:val="center"/>
          </w:tcPr>
          <w:p w:rsidR="006952AA" w:rsidRPr="00883144" w:rsidRDefault="006952AA" w:rsidP="00EB222E">
            <w:pPr>
              <w:pStyle w:val="ItemIndex"/>
              <w:rPr>
                <w:rFonts w:ascii="Cambria" w:hAnsi="Cambria"/>
                <w:sz w:val="22"/>
                <w:szCs w:val="22"/>
                <w:lang w:val="en-GB"/>
              </w:rPr>
            </w:pPr>
          </w:p>
        </w:tc>
        <w:tc>
          <w:tcPr>
            <w:tcW w:w="4394"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Yes </w:t>
            </w:r>
            <w:r w:rsidRPr="00883144">
              <w:rPr>
                <w:rFonts w:ascii="Cambria" w:hAnsi="Cambria"/>
                <w:sz w:val="22"/>
                <w:szCs w:val="22"/>
                <w:lang w:val="en-GB"/>
              </w:rPr>
              <w:tab/>
            </w:r>
            <w:r w:rsidRPr="00883144">
              <w:rPr>
                <w:rFonts w:ascii="Cambria" w:hAnsi="Cambria"/>
                <w:sz w:val="22"/>
                <w:szCs w:val="22"/>
                <w:lang w:val="en-GB"/>
              </w:rPr>
              <w:tab/>
            </w:r>
          </w:p>
        </w:tc>
        <w:tc>
          <w:tcPr>
            <w:tcW w:w="1134"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2270"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sz w:val="22"/>
                <w:szCs w:val="22"/>
                <w:vertAlign w:val="subscript"/>
                <w:lang w:val="en-GB"/>
              </w:rPr>
              <w:t xml:space="preserve">- </w:t>
            </w:r>
            <w:r w:rsidRPr="00883144">
              <w:rPr>
                <w:rFonts w:ascii="Cambria" w:hAnsi="Cambria"/>
                <w:sz w:val="22"/>
                <w:szCs w:val="22"/>
                <w:lang w:val="en-GB"/>
              </w:rPr>
              <w:t>go to the next question</w:t>
            </w:r>
          </w:p>
        </w:tc>
      </w:tr>
      <w:tr w:rsidR="006952AA" w:rsidRPr="00883144" w:rsidTr="00EB222E">
        <w:trPr>
          <w:cantSplit/>
        </w:trPr>
        <w:tc>
          <w:tcPr>
            <w:tcW w:w="1242" w:type="dxa"/>
            <w:vAlign w:val="center"/>
          </w:tcPr>
          <w:p w:rsidR="006952AA" w:rsidRPr="00883144" w:rsidRDefault="006952AA" w:rsidP="00EB222E">
            <w:pPr>
              <w:pStyle w:val="ItemIndex"/>
              <w:rPr>
                <w:rFonts w:ascii="Cambria" w:hAnsi="Cambria"/>
                <w:sz w:val="22"/>
                <w:szCs w:val="22"/>
                <w:lang w:val="en-GB"/>
              </w:rPr>
            </w:pPr>
          </w:p>
        </w:tc>
        <w:tc>
          <w:tcPr>
            <w:tcW w:w="4394"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No </w:t>
            </w:r>
            <w:r w:rsidRPr="00883144">
              <w:rPr>
                <w:rFonts w:ascii="Cambria" w:hAnsi="Cambria"/>
                <w:sz w:val="22"/>
                <w:szCs w:val="22"/>
                <w:lang w:val="en-GB"/>
              </w:rPr>
              <w:tab/>
            </w:r>
          </w:p>
        </w:tc>
        <w:tc>
          <w:tcPr>
            <w:tcW w:w="1134"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2270"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sz w:val="22"/>
                <w:szCs w:val="22"/>
                <w:vertAlign w:val="subscript"/>
                <w:lang w:val="en-GB"/>
              </w:rPr>
              <w:t xml:space="preserve">- </w:t>
            </w:r>
            <w:r w:rsidRPr="00883144">
              <w:rPr>
                <w:rFonts w:ascii="Cambria" w:hAnsi="Cambria"/>
                <w:sz w:val="22"/>
                <w:szCs w:val="22"/>
                <w:lang w:val="en-GB"/>
              </w:rPr>
              <w:t>go to Q21</w:t>
            </w:r>
          </w:p>
        </w:tc>
      </w:tr>
    </w:tbl>
    <w:p w:rsidR="006952AA" w:rsidRPr="00883144" w:rsidRDefault="006952AA" w:rsidP="00EB222E">
      <w:pPr>
        <w:tabs>
          <w:tab w:val="left" w:pos="1548"/>
        </w:tabs>
        <w:spacing w:after="0" w:line="240" w:lineRule="auto"/>
        <w:rPr>
          <w:rFonts w:ascii="Cambria" w:hAnsi="Cambria"/>
          <w:lang w:val="en-AU" w:eastAsia="en-AU"/>
        </w:rPr>
      </w:pPr>
      <w:r w:rsidRPr="00883144">
        <w:rPr>
          <w:rFonts w:ascii="Cambria" w:hAnsi="Cambria"/>
          <w:lang w:val="en-AU" w:eastAsia="en-AU"/>
        </w:rPr>
        <w:tab/>
      </w:r>
    </w:p>
    <w:p w:rsidR="006952AA" w:rsidRPr="00883144" w:rsidRDefault="006952AA" w:rsidP="00EB222E">
      <w:pPr>
        <w:tabs>
          <w:tab w:val="left" w:pos="1548"/>
        </w:tabs>
        <w:spacing w:after="0" w:line="240" w:lineRule="auto"/>
        <w:rPr>
          <w:rFonts w:ascii="Cambria" w:hAnsi="Cambria"/>
          <w:lang w:val="en-AU" w:eastAsia="en-AU"/>
        </w:rPr>
      </w:pPr>
      <w:r w:rsidRPr="00883144">
        <w:rPr>
          <w:rFonts w:ascii="Cambria" w:hAnsi="Cambria"/>
          <w:lang w:val="en-AU" w:eastAsia="en-AU"/>
        </w:rPr>
        <w:tab/>
      </w:r>
    </w:p>
    <w:tbl>
      <w:tblPr>
        <w:tblW w:w="9790" w:type="dxa"/>
        <w:tblLayout w:type="fixed"/>
        <w:tblLook w:val="0000"/>
      </w:tblPr>
      <w:tblGrid>
        <w:gridCol w:w="1101"/>
        <w:gridCol w:w="6709"/>
        <w:gridCol w:w="1980"/>
      </w:tblGrid>
      <w:tr w:rsidR="006952AA" w:rsidRPr="001370FB" w:rsidTr="00EB222E">
        <w:trPr>
          <w:cantSplit/>
          <w:trHeight w:val="1185"/>
        </w:trPr>
        <w:tc>
          <w:tcPr>
            <w:tcW w:w="1101" w:type="dxa"/>
            <w:vMerge w:val="restart"/>
          </w:tcPr>
          <w:p w:rsidR="006952AA" w:rsidRPr="001370FB" w:rsidRDefault="006952AA" w:rsidP="00EB222E">
            <w:pPr>
              <w:pStyle w:val="QuestionN"/>
              <w:rPr>
                <w:rFonts w:ascii="Cambria" w:hAnsi="Cambria"/>
                <w:sz w:val="22"/>
                <w:szCs w:val="22"/>
              </w:rPr>
            </w:pPr>
            <w:r w:rsidRPr="001370FB">
              <w:rPr>
                <w:rFonts w:ascii="Cambria" w:hAnsi="Cambria"/>
                <w:sz w:val="22"/>
                <w:szCs w:val="22"/>
              </w:rPr>
              <w:t>Q23</w:t>
            </w:r>
          </w:p>
        </w:tc>
        <w:tc>
          <w:tcPr>
            <w:tcW w:w="6709" w:type="dxa"/>
            <w:vMerge w:val="restart"/>
          </w:tcPr>
          <w:p w:rsidR="006952AA" w:rsidRPr="001370FB" w:rsidRDefault="006952AA" w:rsidP="00EB222E">
            <w:pPr>
              <w:pStyle w:val="Question0"/>
              <w:rPr>
                <w:rFonts w:ascii="Cambria" w:hAnsi="Cambria"/>
                <w:b/>
                <w:color w:val="auto"/>
                <w:lang w:val="en-GB"/>
              </w:rPr>
            </w:pPr>
            <w:r w:rsidRPr="001370FB">
              <w:rPr>
                <w:rFonts w:ascii="Cambria" w:hAnsi="Cambria"/>
                <w:b/>
                <w:color w:val="auto"/>
                <w:lang w:val="en-GB"/>
              </w:rPr>
              <w:t xml:space="preserve">During the last academic year, what proportion of students left your school </w:t>
            </w:r>
            <w:r w:rsidRPr="001370FB">
              <w:rPr>
                <w:rFonts w:ascii="Cambria" w:hAnsi="Cambria"/>
                <w:b/>
                <w:color w:val="auto"/>
                <w:u w:val="single"/>
                <w:lang w:val="en-GB"/>
              </w:rPr>
              <w:t>without</w:t>
            </w:r>
            <w:r w:rsidRPr="001370FB">
              <w:rPr>
                <w:rFonts w:ascii="Cambria" w:hAnsi="Cambria"/>
                <w:b/>
                <w:color w:val="auto"/>
                <w:lang w:val="en-GB"/>
              </w:rPr>
              <w:t xml:space="preserve"> a diploma or an alternative credential (e.g., a GED)? Only include students who dropped out of school without a diploma or alternative credential (e.g., a GED), not students who moved or transferred to another school.</w:t>
            </w:r>
          </w:p>
          <w:p w:rsidR="006952AA" w:rsidRPr="001370FB" w:rsidRDefault="006952AA" w:rsidP="00EB222E">
            <w:pPr>
              <w:pStyle w:val="ItemInstructions"/>
              <w:spacing w:after="0"/>
              <w:rPr>
                <w:rFonts w:ascii="Cambria" w:hAnsi="Cambria"/>
                <w:b/>
                <w:sz w:val="22"/>
                <w:szCs w:val="22"/>
                <w:lang w:val="en-GB"/>
              </w:rPr>
            </w:pPr>
          </w:p>
        </w:tc>
        <w:tc>
          <w:tcPr>
            <w:tcW w:w="1980" w:type="dxa"/>
            <w:vAlign w:val="bottom"/>
          </w:tcPr>
          <w:p w:rsidR="006952AA" w:rsidRPr="001370FB" w:rsidRDefault="006952AA" w:rsidP="00EB222E">
            <w:pPr>
              <w:pStyle w:val="CategoryHeader"/>
              <w:rPr>
                <w:rFonts w:ascii="Cambria" w:hAnsi="Cambria"/>
                <w:b/>
                <w:szCs w:val="22"/>
                <w:lang w:val="en-GB"/>
              </w:rPr>
            </w:pPr>
            <w:r w:rsidRPr="001370FB">
              <w:rPr>
                <w:rFonts w:ascii="Cambria" w:hAnsi="Cambria"/>
                <w:b/>
                <w:szCs w:val="22"/>
                <w:lang w:val="en-GB"/>
              </w:rPr>
              <w:t>%</w:t>
            </w:r>
          </w:p>
        </w:tc>
      </w:tr>
      <w:tr w:rsidR="006952AA" w:rsidRPr="00883144" w:rsidTr="00EB222E">
        <w:trPr>
          <w:cantSplit/>
          <w:trHeight w:val="507"/>
        </w:trPr>
        <w:tc>
          <w:tcPr>
            <w:tcW w:w="1101" w:type="dxa"/>
            <w:vMerge/>
          </w:tcPr>
          <w:p w:rsidR="006952AA" w:rsidRPr="00883144" w:rsidRDefault="006952AA" w:rsidP="00EB222E">
            <w:pPr>
              <w:pStyle w:val="QuestionN"/>
              <w:numPr>
                <w:ilvl w:val="0"/>
                <w:numId w:val="25"/>
              </w:numPr>
              <w:rPr>
                <w:rFonts w:ascii="Cambria" w:hAnsi="Cambria"/>
                <w:b w:val="0"/>
                <w:sz w:val="22"/>
                <w:szCs w:val="22"/>
              </w:rPr>
            </w:pPr>
          </w:p>
        </w:tc>
        <w:tc>
          <w:tcPr>
            <w:tcW w:w="6709" w:type="dxa"/>
            <w:vMerge/>
          </w:tcPr>
          <w:p w:rsidR="006952AA" w:rsidRPr="00883144" w:rsidRDefault="006952AA" w:rsidP="00EB222E">
            <w:pPr>
              <w:pStyle w:val="Question0"/>
              <w:rPr>
                <w:rFonts w:ascii="Cambria" w:hAnsi="Cambria"/>
                <w:color w:val="auto"/>
                <w:lang w:val="en-GB"/>
              </w:rPr>
            </w:pPr>
          </w:p>
        </w:tc>
        <w:tc>
          <w:tcPr>
            <w:tcW w:w="1980" w:type="dxa"/>
            <w:vAlign w:val="bottom"/>
          </w:tcPr>
          <w:p w:rsidR="006952AA" w:rsidRPr="00883144" w:rsidRDefault="006952AA" w:rsidP="00EB222E">
            <w:pPr>
              <w:pStyle w:val="InstructionsPen"/>
              <w:keepNext/>
              <w:spacing w:before="0" w:after="0"/>
              <w:jc w:val="left"/>
              <w:rPr>
                <w:rFonts w:ascii="Cambria" w:hAnsi="Cambria"/>
                <w:sz w:val="22"/>
                <w:szCs w:val="22"/>
                <w:lang w:val="en-GB"/>
              </w:rPr>
            </w:pPr>
            <w:r w:rsidRPr="00883144">
              <w:rPr>
                <w:rFonts w:ascii="Cambria" w:hAnsi="Cambria"/>
                <w:sz w:val="22"/>
                <w:szCs w:val="22"/>
                <w:lang w:val="en-GB"/>
              </w:rPr>
              <w:tab/>
            </w:r>
          </w:p>
        </w:tc>
      </w:tr>
    </w:tbl>
    <w:p w:rsidR="006952AA" w:rsidRPr="00883144" w:rsidRDefault="006952AA" w:rsidP="00EB222E">
      <w:pPr>
        <w:rPr>
          <w:rFonts w:ascii="Cambria" w:hAnsi="Cambria"/>
        </w:rPr>
      </w:pPr>
    </w:p>
    <w:tbl>
      <w:tblPr>
        <w:tblW w:w="9824" w:type="dxa"/>
        <w:tblInd w:w="-34" w:type="dxa"/>
        <w:tblLayout w:type="fixed"/>
        <w:tblLook w:val="0000"/>
      </w:tblPr>
      <w:tblGrid>
        <w:gridCol w:w="1135"/>
        <w:gridCol w:w="7969"/>
        <w:gridCol w:w="720"/>
      </w:tblGrid>
      <w:tr w:rsidR="006952AA" w:rsidRPr="001370FB" w:rsidTr="00EB222E">
        <w:tc>
          <w:tcPr>
            <w:tcW w:w="1135"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Q24</w:t>
            </w:r>
          </w:p>
        </w:tc>
        <w:tc>
          <w:tcPr>
            <w:tcW w:w="8689" w:type="dxa"/>
            <w:gridSpan w:val="2"/>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Which statement below best characterizes parental expectations towards your school?</w:t>
            </w:r>
          </w:p>
        </w:tc>
      </w:tr>
      <w:tr w:rsidR="006952AA" w:rsidRPr="00883144" w:rsidTr="00EB222E">
        <w:tc>
          <w:tcPr>
            <w:tcW w:w="1135" w:type="dxa"/>
          </w:tcPr>
          <w:p w:rsidR="006952AA" w:rsidRPr="00883144" w:rsidRDefault="006952AA" w:rsidP="00EB222E">
            <w:pPr>
              <w:pStyle w:val="InstructionsPen"/>
              <w:keepNext/>
              <w:rPr>
                <w:rFonts w:ascii="Cambria" w:hAnsi="Cambria"/>
                <w:sz w:val="22"/>
                <w:szCs w:val="22"/>
                <w:lang w:val="en-GB"/>
              </w:rPr>
            </w:pPr>
          </w:p>
        </w:tc>
        <w:tc>
          <w:tcPr>
            <w:tcW w:w="8689" w:type="dxa"/>
            <w:gridSpan w:val="2"/>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only one box.)</w:t>
            </w:r>
          </w:p>
        </w:tc>
      </w:tr>
      <w:tr w:rsidR="006952AA" w:rsidRPr="00883144" w:rsidTr="00EB222E">
        <w:trPr>
          <w:cantSplit/>
          <w:trHeight w:val="493"/>
        </w:trPr>
        <w:tc>
          <w:tcPr>
            <w:tcW w:w="1135" w:type="dxa"/>
          </w:tcPr>
          <w:p w:rsidR="006952AA" w:rsidRPr="00883144" w:rsidRDefault="006952AA" w:rsidP="00EB222E">
            <w:pPr>
              <w:pStyle w:val="ItemIndex"/>
              <w:keepNext/>
              <w:rPr>
                <w:rFonts w:ascii="Cambria" w:hAnsi="Cambria"/>
                <w:sz w:val="22"/>
                <w:szCs w:val="22"/>
                <w:lang w:val="en-GB"/>
              </w:rPr>
            </w:pPr>
          </w:p>
        </w:tc>
        <w:tc>
          <w:tcPr>
            <w:tcW w:w="79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There is </w:t>
            </w:r>
            <w:r w:rsidRPr="00883144">
              <w:rPr>
                <w:rFonts w:ascii="Cambria" w:hAnsi="Cambria"/>
                <w:i/>
                <w:sz w:val="22"/>
                <w:szCs w:val="22"/>
                <w:lang w:val="en-GB"/>
              </w:rPr>
              <w:t>constant pressure</w:t>
            </w:r>
            <w:r w:rsidRPr="00883144">
              <w:rPr>
                <w:rFonts w:ascii="Cambria" w:hAnsi="Cambria"/>
                <w:sz w:val="22"/>
                <w:szCs w:val="22"/>
                <w:lang w:val="en-GB"/>
              </w:rPr>
              <w:t xml:space="preserve"> from many parents, who expect our school to set very high academic standards and to have our students achieve them </w:t>
            </w:r>
            <w:r w:rsidRPr="00883144">
              <w:rPr>
                <w:rFonts w:ascii="Cambria" w:hAnsi="Cambria"/>
                <w:sz w:val="22"/>
                <w:szCs w:val="22"/>
                <w:lang w:val="en-GB"/>
              </w:rPr>
              <w:tab/>
            </w:r>
          </w:p>
        </w:tc>
        <w:tc>
          <w:tcPr>
            <w:tcW w:w="720"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outline/>
                <w:sz w:val="22"/>
                <w:szCs w:val="22"/>
                <w:lang w:val="en-GB"/>
              </w:rPr>
              <w:sym w:font="Wingdings" w:char="F06E"/>
            </w:r>
            <w:r w:rsidRPr="00883144">
              <w:rPr>
                <w:rFonts w:ascii="Cambria" w:hAnsi="Cambria"/>
                <w:sz w:val="22"/>
                <w:szCs w:val="22"/>
                <w:vertAlign w:val="subscript"/>
                <w:lang w:val="en-GB"/>
              </w:rPr>
              <w:t>1</w:t>
            </w:r>
          </w:p>
        </w:tc>
      </w:tr>
      <w:tr w:rsidR="006952AA" w:rsidRPr="00883144" w:rsidTr="00EB222E">
        <w:trPr>
          <w:cantSplit/>
        </w:trPr>
        <w:tc>
          <w:tcPr>
            <w:tcW w:w="1135" w:type="dxa"/>
          </w:tcPr>
          <w:p w:rsidR="006952AA" w:rsidRPr="00883144" w:rsidRDefault="006952AA" w:rsidP="00EB222E">
            <w:pPr>
              <w:pStyle w:val="ItemIndex"/>
              <w:keepNext/>
              <w:rPr>
                <w:rFonts w:ascii="Cambria" w:hAnsi="Cambria"/>
                <w:sz w:val="22"/>
                <w:szCs w:val="22"/>
                <w:lang w:val="en-GB"/>
              </w:rPr>
            </w:pPr>
          </w:p>
        </w:tc>
        <w:tc>
          <w:tcPr>
            <w:tcW w:w="79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Pressure on the school to achieve higher academic standards among students comes from a </w:t>
            </w:r>
            <w:r w:rsidRPr="00883144">
              <w:rPr>
                <w:rFonts w:ascii="Cambria" w:hAnsi="Cambria"/>
                <w:i/>
                <w:sz w:val="22"/>
                <w:szCs w:val="22"/>
                <w:lang w:val="en-GB"/>
              </w:rPr>
              <w:t>minority of parents</w:t>
            </w:r>
            <w:r w:rsidRPr="00883144">
              <w:rPr>
                <w:rFonts w:ascii="Cambria" w:hAnsi="Cambria"/>
                <w:sz w:val="22"/>
                <w:szCs w:val="22"/>
                <w:lang w:val="en-GB"/>
              </w:rPr>
              <w:t xml:space="preserve"> </w:t>
            </w:r>
            <w:r w:rsidRPr="00883144">
              <w:rPr>
                <w:rFonts w:ascii="Cambria" w:hAnsi="Cambria"/>
                <w:sz w:val="22"/>
                <w:szCs w:val="22"/>
                <w:lang w:val="en-GB"/>
              </w:rPr>
              <w:tab/>
            </w:r>
          </w:p>
        </w:tc>
        <w:tc>
          <w:tcPr>
            <w:tcW w:w="720"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outline/>
                <w:sz w:val="22"/>
                <w:szCs w:val="22"/>
                <w:lang w:val="en-GB"/>
              </w:rPr>
              <w:sym w:font="Wingdings" w:char="F06E"/>
            </w:r>
            <w:r w:rsidRPr="00883144">
              <w:rPr>
                <w:rFonts w:ascii="Cambria" w:hAnsi="Cambria"/>
                <w:sz w:val="22"/>
                <w:szCs w:val="22"/>
                <w:vertAlign w:val="subscript"/>
                <w:lang w:val="en-GB"/>
              </w:rPr>
              <w:t>2</w:t>
            </w:r>
          </w:p>
        </w:tc>
      </w:tr>
      <w:tr w:rsidR="006952AA" w:rsidRPr="00883144" w:rsidTr="00EB222E">
        <w:trPr>
          <w:cantSplit/>
        </w:trPr>
        <w:tc>
          <w:tcPr>
            <w:tcW w:w="1135" w:type="dxa"/>
          </w:tcPr>
          <w:p w:rsidR="006952AA" w:rsidRPr="00883144" w:rsidRDefault="006952AA" w:rsidP="00EB222E">
            <w:pPr>
              <w:pStyle w:val="ItemIndex"/>
              <w:rPr>
                <w:rFonts w:ascii="Cambria" w:hAnsi="Cambria"/>
                <w:sz w:val="22"/>
                <w:szCs w:val="22"/>
                <w:lang w:val="en-GB"/>
              </w:rPr>
            </w:pPr>
          </w:p>
        </w:tc>
        <w:tc>
          <w:tcPr>
            <w:tcW w:w="7969" w:type="dxa"/>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 xml:space="preserve">Pressure from parents on the school to achieve higher academic standards among students is </w:t>
            </w:r>
            <w:r w:rsidRPr="00883144">
              <w:rPr>
                <w:rFonts w:ascii="Cambria" w:hAnsi="Cambria"/>
                <w:i/>
                <w:sz w:val="22"/>
                <w:szCs w:val="22"/>
                <w:lang w:val="en-GB"/>
              </w:rPr>
              <w:t>largely absent</w:t>
            </w:r>
            <w:r w:rsidRPr="00883144">
              <w:rPr>
                <w:rFonts w:ascii="Cambria" w:hAnsi="Cambria"/>
                <w:sz w:val="22"/>
                <w:szCs w:val="22"/>
                <w:lang w:val="en-GB"/>
              </w:rPr>
              <w:tab/>
            </w:r>
          </w:p>
        </w:tc>
        <w:tc>
          <w:tcPr>
            <w:tcW w:w="720" w:type="dxa"/>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outline/>
                <w:sz w:val="22"/>
                <w:szCs w:val="22"/>
                <w:lang w:val="en-GB"/>
              </w:rPr>
              <w:sym w:font="Wingdings" w:char="F06E"/>
            </w:r>
            <w:r w:rsidRPr="00883144">
              <w:rPr>
                <w:rFonts w:ascii="Cambria" w:hAnsi="Cambria"/>
                <w:sz w:val="22"/>
                <w:szCs w:val="22"/>
                <w:vertAlign w:val="subscript"/>
                <w:lang w:val="en-GB"/>
              </w:rPr>
              <w:t>3</w:t>
            </w:r>
          </w:p>
        </w:tc>
      </w:tr>
    </w:tbl>
    <w:p w:rsidR="006952AA" w:rsidRPr="00883144" w:rsidRDefault="006952AA" w:rsidP="00EB222E">
      <w:pPr>
        <w:rPr>
          <w:rFonts w:ascii="Cambria" w:hAnsi="Cambria"/>
        </w:rPr>
      </w:pPr>
      <w:r w:rsidRPr="00883144">
        <w:rPr>
          <w:rFonts w:ascii="Cambria" w:hAnsi="Cambria"/>
        </w:rPr>
        <w:br w:type="page"/>
      </w:r>
    </w:p>
    <w:tbl>
      <w:tblPr>
        <w:tblW w:w="9790" w:type="dxa"/>
        <w:tblLayout w:type="fixed"/>
        <w:tblLook w:val="0000"/>
      </w:tblPr>
      <w:tblGrid>
        <w:gridCol w:w="1101"/>
        <w:gridCol w:w="7249"/>
        <w:gridCol w:w="1440"/>
      </w:tblGrid>
      <w:tr w:rsidR="006952AA" w:rsidRPr="001370FB" w:rsidTr="00EB222E">
        <w:tc>
          <w:tcPr>
            <w:tcW w:w="1101"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Q25</w:t>
            </w:r>
          </w:p>
        </w:tc>
        <w:tc>
          <w:tcPr>
            <w:tcW w:w="8689" w:type="dxa"/>
            <w:gridSpan w:val="2"/>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During the last academic year, for what proportion of students did parents participate in the following school-related activities?</w:t>
            </w:r>
          </w:p>
        </w:tc>
      </w:tr>
      <w:tr w:rsidR="006952AA" w:rsidRPr="00883144" w:rsidTr="00EB222E">
        <w:tc>
          <w:tcPr>
            <w:tcW w:w="1101" w:type="dxa"/>
            <w:vAlign w:val="center"/>
          </w:tcPr>
          <w:p w:rsidR="006952AA" w:rsidRPr="00883144" w:rsidRDefault="006952AA" w:rsidP="00EB222E">
            <w:pPr>
              <w:pStyle w:val="InstructionsPen"/>
              <w:keepNext/>
              <w:rPr>
                <w:rFonts w:ascii="Cambria" w:hAnsi="Cambria"/>
                <w:sz w:val="22"/>
                <w:szCs w:val="22"/>
                <w:lang w:val="en-GB"/>
              </w:rPr>
            </w:pPr>
          </w:p>
        </w:tc>
        <w:tc>
          <w:tcPr>
            <w:tcW w:w="8689" w:type="dxa"/>
            <w:gridSpan w:val="2"/>
            <w:vAlign w:val="center"/>
          </w:tcPr>
          <w:p w:rsidR="006952AA" w:rsidRPr="001370FB"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write a number in each row. Write 0 (zero) if no parents participated in the activity. Write 100 (one hundred) if all parents participated in the activity)</w:t>
            </w:r>
          </w:p>
        </w:tc>
      </w:tr>
      <w:tr w:rsidR="006952AA" w:rsidRPr="00883144" w:rsidTr="00EB222E">
        <w:trPr>
          <w:cantSplit/>
        </w:trPr>
        <w:tc>
          <w:tcPr>
            <w:tcW w:w="1101" w:type="dxa"/>
          </w:tcPr>
          <w:p w:rsidR="006952AA" w:rsidRPr="00883144" w:rsidRDefault="006952AA" w:rsidP="00EB222E">
            <w:pPr>
              <w:pStyle w:val="CategoryHeader"/>
              <w:keepNext/>
              <w:rPr>
                <w:rFonts w:ascii="Cambria" w:hAnsi="Cambria"/>
                <w:szCs w:val="22"/>
                <w:lang w:val="en-GB"/>
              </w:rPr>
            </w:pPr>
          </w:p>
        </w:tc>
        <w:tc>
          <w:tcPr>
            <w:tcW w:w="7249" w:type="dxa"/>
            <w:vAlign w:val="center"/>
          </w:tcPr>
          <w:p w:rsidR="006952AA" w:rsidRPr="00883144" w:rsidRDefault="006952AA" w:rsidP="00EB222E">
            <w:pPr>
              <w:pStyle w:val="CategoryHeader"/>
              <w:keepNext/>
              <w:rPr>
                <w:rFonts w:ascii="Cambria" w:hAnsi="Cambria"/>
                <w:i w:val="0"/>
                <w:szCs w:val="22"/>
                <w:lang w:val="en-GB"/>
              </w:rPr>
            </w:pPr>
          </w:p>
        </w:tc>
        <w:tc>
          <w:tcPr>
            <w:tcW w:w="1440"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724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Discussed their child’s behavior with a teacher on their own initiative</w:t>
            </w:r>
          </w:p>
        </w:tc>
        <w:tc>
          <w:tcPr>
            <w:tcW w:w="1440" w:type="dxa"/>
            <w:vAlign w:val="bottom"/>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ab/>
              <w:t>_______</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724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Discussed their child’s behavior on the initiative of one of their child’s teachers</w:t>
            </w:r>
          </w:p>
        </w:tc>
        <w:tc>
          <w:tcPr>
            <w:tcW w:w="1440" w:type="dxa"/>
            <w:vAlign w:val="bottom"/>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ab/>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7249" w:type="dxa"/>
            <w:vAlign w:val="center"/>
          </w:tcPr>
          <w:p w:rsidR="006952AA" w:rsidRPr="00883144" w:rsidRDefault="006952AA" w:rsidP="00EB222E">
            <w:pPr>
              <w:pStyle w:val="Item"/>
              <w:rPr>
                <w:rFonts w:ascii="Cambria" w:hAnsi="Cambria"/>
                <w:i/>
                <w:sz w:val="22"/>
                <w:szCs w:val="22"/>
                <w:lang w:val="en-GB"/>
              </w:rPr>
            </w:pPr>
            <w:r w:rsidRPr="00883144">
              <w:rPr>
                <w:rFonts w:ascii="Cambria" w:hAnsi="Cambria"/>
                <w:sz w:val="22"/>
                <w:szCs w:val="22"/>
                <w:lang w:val="en-GB"/>
              </w:rPr>
              <w:t>Discussed their child’s academic progress with a teacher on their own initiative</w:t>
            </w:r>
          </w:p>
        </w:tc>
        <w:tc>
          <w:tcPr>
            <w:tcW w:w="1440" w:type="dxa"/>
            <w:vAlign w:val="bottom"/>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ab/>
              <w:t>_______</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d)</w:t>
            </w:r>
          </w:p>
        </w:tc>
        <w:tc>
          <w:tcPr>
            <w:tcW w:w="7249" w:type="dxa"/>
            <w:vAlign w:val="center"/>
          </w:tcPr>
          <w:p w:rsidR="006952AA" w:rsidRPr="00883144" w:rsidRDefault="006952AA" w:rsidP="00EB222E">
            <w:pPr>
              <w:pStyle w:val="Item"/>
              <w:rPr>
                <w:rFonts w:ascii="Cambria" w:hAnsi="Cambria"/>
                <w:i/>
                <w:sz w:val="22"/>
                <w:szCs w:val="22"/>
                <w:lang w:val="en-GB"/>
              </w:rPr>
            </w:pPr>
            <w:r w:rsidRPr="00883144">
              <w:rPr>
                <w:rFonts w:ascii="Cambria" w:hAnsi="Cambria"/>
                <w:sz w:val="22"/>
                <w:szCs w:val="22"/>
                <w:lang w:val="en-GB"/>
              </w:rPr>
              <w:t>Discussed their child’s academic progress on the initiative of one of their child’s teachers</w:t>
            </w:r>
          </w:p>
        </w:tc>
        <w:tc>
          <w:tcPr>
            <w:tcW w:w="1440" w:type="dxa"/>
            <w:vAlign w:val="bottom"/>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ab/>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e)</w:t>
            </w:r>
          </w:p>
        </w:tc>
        <w:tc>
          <w:tcPr>
            <w:tcW w:w="7249" w:type="dxa"/>
            <w:vAlign w:val="center"/>
          </w:tcPr>
          <w:p w:rsidR="006952AA" w:rsidRPr="00883144" w:rsidRDefault="006952AA" w:rsidP="00EB222E">
            <w:pPr>
              <w:pStyle w:val="Item"/>
              <w:rPr>
                <w:rFonts w:ascii="Cambria" w:hAnsi="Cambria"/>
                <w:i/>
                <w:sz w:val="22"/>
                <w:szCs w:val="22"/>
                <w:lang w:val="en-GB"/>
              </w:rPr>
            </w:pPr>
            <w:r w:rsidRPr="00883144">
              <w:rPr>
                <w:rFonts w:ascii="Cambria" w:hAnsi="Cambria"/>
                <w:sz w:val="22"/>
                <w:szCs w:val="22"/>
                <w:lang w:val="en-GB"/>
              </w:rPr>
              <w:t>Volunteered for physical activities, e.g., building maintenance, carpentry, gardening or yard work</w:t>
            </w:r>
          </w:p>
        </w:tc>
        <w:tc>
          <w:tcPr>
            <w:tcW w:w="1440" w:type="dxa"/>
            <w:vAlign w:val="bottom"/>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ab/>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f)</w:t>
            </w:r>
          </w:p>
        </w:tc>
        <w:tc>
          <w:tcPr>
            <w:tcW w:w="7249" w:type="dxa"/>
            <w:vAlign w:val="center"/>
          </w:tcPr>
          <w:p w:rsidR="006952AA" w:rsidRPr="00883144" w:rsidRDefault="006952AA" w:rsidP="00EB222E">
            <w:pPr>
              <w:pStyle w:val="Item"/>
              <w:rPr>
                <w:rFonts w:ascii="Cambria" w:hAnsi="Cambria"/>
                <w:i/>
                <w:sz w:val="22"/>
                <w:szCs w:val="22"/>
                <w:lang w:val="en-GB"/>
              </w:rPr>
            </w:pPr>
            <w:r w:rsidRPr="00883144">
              <w:rPr>
                <w:rFonts w:ascii="Cambria" w:hAnsi="Cambria"/>
                <w:sz w:val="22"/>
                <w:szCs w:val="22"/>
                <w:lang w:val="en-GB"/>
              </w:rPr>
              <w:t>Volunteered for extra-curricular activities, e.g., book club, school play, sports, field trip</w:t>
            </w:r>
          </w:p>
        </w:tc>
        <w:tc>
          <w:tcPr>
            <w:tcW w:w="1440" w:type="dxa"/>
            <w:vAlign w:val="bottom"/>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ab/>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g)</w:t>
            </w:r>
          </w:p>
        </w:tc>
        <w:tc>
          <w:tcPr>
            <w:tcW w:w="7249" w:type="dxa"/>
            <w:vAlign w:val="center"/>
          </w:tcPr>
          <w:p w:rsidR="006952AA" w:rsidRPr="00883144" w:rsidRDefault="006952AA" w:rsidP="00EB222E">
            <w:pPr>
              <w:pStyle w:val="Item"/>
              <w:rPr>
                <w:rFonts w:ascii="Cambria" w:hAnsi="Cambria"/>
                <w:i/>
                <w:sz w:val="22"/>
                <w:szCs w:val="22"/>
                <w:lang w:val="en-GB"/>
              </w:rPr>
            </w:pPr>
            <w:r w:rsidRPr="00883144">
              <w:rPr>
                <w:rFonts w:ascii="Cambria" w:hAnsi="Cambria"/>
                <w:sz w:val="22"/>
                <w:szCs w:val="22"/>
                <w:lang w:val="en-GB"/>
              </w:rPr>
              <w:t>Volunteered in the school library or media center</w:t>
            </w:r>
          </w:p>
        </w:tc>
        <w:tc>
          <w:tcPr>
            <w:tcW w:w="1440" w:type="dxa"/>
            <w:vAlign w:val="bottom"/>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ab/>
              <w:t>_______</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h)</w:t>
            </w:r>
          </w:p>
        </w:tc>
        <w:tc>
          <w:tcPr>
            <w:tcW w:w="7249" w:type="dxa"/>
            <w:vAlign w:val="center"/>
          </w:tcPr>
          <w:p w:rsidR="006952AA" w:rsidRPr="00883144" w:rsidRDefault="006952AA" w:rsidP="00EB222E">
            <w:pPr>
              <w:pStyle w:val="Item"/>
              <w:rPr>
                <w:rFonts w:ascii="Cambria" w:hAnsi="Cambria"/>
                <w:i/>
                <w:sz w:val="22"/>
                <w:szCs w:val="22"/>
                <w:lang w:val="en-GB"/>
              </w:rPr>
            </w:pPr>
            <w:r w:rsidRPr="00883144">
              <w:rPr>
                <w:rFonts w:ascii="Cambria" w:hAnsi="Cambria"/>
                <w:sz w:val="22"/>
                <w:szCs w:val="22"/>
                <w:lang w:val="en-GB"/>
              </w:rPr>
              <w:t>Assisted a teacher in the school</w:t>
            </w:r>
          </w:p>
        </w:tc>
        <w:tc>
          <w:tcPr>
            <w:tcW w:w="1440" w:type="dxa"/>
            <w:vAlign w:val="bottom"/>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ab/>
              <w:t>_______</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i)</w:t>
            </w:r>
          </w:p>
        </w:tc>
        <w:tc>
          <w:tcPr>
            <w:tcW w:w="7249" w:type="dxa"/>
            <w:vAlign w:val="center"/>
          </w:tcPr>
          <w:p w:rsidR="006952AA" w:rsidRPr="00883144" w:rsidRDefault="006952AA" w:rsidP="00EB222E">
            <w:pPr>
              <w:pStyle w:val="Item"/>
              <w:rPr>
                <w:rFonts w:ascii="Cambria" w:hAnsi="Cambria"/>
                <w:i/>
                <w:sz w:val="22"/>
                <w:szCs w:val="22"/>
                <w:lang w:val="en-GB"/>
              </w:rPr>
            </w:pPr>
            <w:r w:rsidRPr="00883144">
              <w:rPr>
                <w:rFonts w:ascii="Cambria" w:hAnsi="Cambria"/>
                <w:sz w:val="22"/>
                <w:szCs w:val="22"/>
                <w:lang w:val="en-GB"/>
              </w:rPr>
              <w:t>Appeared as a guest speaker</w:t>
            </w:r>
          </w:p>
        </w:tc>
        <w:tc>
          <w:tcPr>
            <w:tcW w:w="1440" w:type="dxa"/>
            <w:vAlign w:val="bottom"/>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ab/>
              <w:t>_______</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j)</w:t>
            </w:r>
          </w:p>
        </w:tc>
        <w:tc>
          <w:tcPr>
            <w:tcW w:w="7249" w:type="dxa"/>
            <w:vAlign w:val="center"/>
          </w:tcPr>
          <w:p w:rsidR="006952AA" w:rsidRPr="00883144" w:rsidRDefault="006952AA" w:rsidP="00EB222E">
            <w:pPr>
              <w:pStyle w:val="Item"/>
              <w:rPr>
                <w:rFonts w:ascii="Cambria" w:hAnsi="Cambria"/>
                <w:i/>
                <w:sz w:val="22"/>
                <w:szCs w:val="22"/>
                <w:lang w:val="en-GB"/>
              </w:rPr>
            </w:pPr>
            <w:r w:rsidRPr="00883144">
              <w:rPr>
                <w:rFonts w:ascii="Cambria" w:hAnsi="Cambria"/>
                <w:sz w:val="22"/>
                <w:szCs w:val="22"/>
                <w:lang w:val="en-GB"/>
              </w:rPr>
              <w:t>Participated in local school government, e.g., PTA, parent advisory council</w:t>
            </w:r>
          </w:p>
        </w:tc>
        <w:tc>
          <w:tcPr>
            <w:tcW w:w="1440" w:type="dxa"/>
            <w:vAlign w:val="bottom"/>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ab/>
              <w:t>_______</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k)</w:t>
            </w:r>
          </w:p>
        </w:tc>
        <w:tc>
          <w:tcPr>
            <w:tcW w:w="7249" w:type="dxa"/>
            <w:vAlign w:val="center"/>
          </w:tcPr>
          <w:p w:rsidR="006952AA" w:rsidRPr="00883144" w:rsidRDefault="006952AA" w:rsidP="00EB222E">
            <w:pPr>
              <w:pStyle w:val="Item"/>
              <w:rPr>
                <w:rFonts w:ascii="Cambria" w:hAnsi="Cambria"/>
                <w:i/>
                <w:sz w:val="22"/>
                <w:szCs w:val="22"/>
                <w:lang w:val="en-GB"/>
              </w:rPr>
            </w:pPr>
            <w:r w:rsidRPr="00883144">
              <w:rPr>
                <w:rFonts w:ascii="Cambria" w:hAnsi="Cambria"/>
                <w:sz w:val="22"/>
                <w:szCs w:val="22"/>
                <w:lang w:val="en-GB"/>
              </w:rPr>
              <w:t>Fundraising for the school</w:t>
            </w:r>
          </w:p>
        </w:tc>
        <w:tc>
          <w:tcPr>
            <w:tcW w:w="1440" w:type="dxa"/>
            <w:vAlign w:val="bottom"/>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ab/>
              <w:t>_______</w:t>
            </w:r>
          </w:p>
        </w:tc>
      </w:tr>
    </w:tbl>
    <w:p w:rsidR="006952AA" w:rsidRPr="00883144" w:rsidRDefault="006952AA" w:rsidP="00EB222E">
      <w:pPr>
        <w:rPr>
          <w:rFonts w:ascii="Cambria" w:hAnsi="Cambria"/>
          <w:u w:val="single"/>
        </w:rPr>
      </w:pPr>
      <w:r w:rsidRPr="00883144">
        <w:rPr>
          <w:rFonts w:ascii="Cambria" w:hAnsi="Cambria"/>
        </w:rPr>
        <w:br w:type="page"/>
      </w:r>
    </w:p>
    <w:tbl>
      <w:tblPr>
        <w:tblW w:w="10685" w:type="dxa"/>
        <w:tblInd w:w="-34" w:type="dxa"/>
        <w:tblLayout w:type="fixed"/>
        <w:tblLook w:val="0000"/>
      </w:tblPr>
      <w:tblGrid>
        <w:gridCol w:w="1282"/>
        <w:gridCol w:w="4454"/>
        <w:gridCol w:w="1237"/>
        <w:gridCol w:w="1237"/>
        <w:gridCol w:w="1237"/>
        <w:gridCol w:w="1238"/>
      </w:tblGrid>
      <w:tr w:rsidR="006952AA" w:rsidRPr="001370FB" w:rsidTr="00EB222E">
        <w:tc>
          <w:tcPr>
            <w:tcW w:w="1101"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Q31</w:t>
            </w:r>
          </w:p>
        </w:tc>
        <w:tc>
          <w:tcPr>
            <w:tcW w:w="8080" w:type="dxa"/>
            <w:gridSpan w:val="5"/>
          </w:tcPr>
          <w:p w:rsidR="006952AA" w:rsidRPr="001370FB" w:rsidRDefault="006952AA" w:rsidP="00EB222E">
            <w:pPr>
              <w:pStyle w:val="Question0"/>
              <w:rPr>
                <w:rFonts w:ascii="Cambria" w:hAnsi="Cambria"/>
                <w:b/>
                <w:color w:val="auto"/>
                <w:lang w:val="en-GB"/>
              </w:rPr>
            </w:pPr>
            <w:r w:rsidRPr="001370FB">
              <w:rPr>
                <w:rFonts w:ascii="Cambria" w:hAnsi="Cambria"/>
                <w:b/>
                <w:color w:val="auto"/>
                <w:lang w:val="en-GB"/>
              </w:rPr>
              <w:t>Concerning appraisal of and/or feedback to teachers, to what extent have they directly led to any of the following?</w:t>
            </w:r>
          </w:p>
        </w:tc>
      </w:tr>
      <w:tr w:rsidR="006952AA" w:rsidRPr="00883144" w:rsidTr="00EB222E">
        <w:trPr>
          <w:trHeight w:hRule="exact" w:val="480"/>
        </w:trPr>
        <w:tc>
          <w:tcPr>
            <w:tcW w:w="1101" w:type="dxa"/>
            <w:vAlign w:val="center"/>
          </w:tcPr>
          <w:p w:rsidR="006952AA" w:rsidRPr="00883144" w:rsidRDefault="006952AA" w:rsidP="00EB222E">
            <w:pPr>
              <w:pStyle w:val="InstructionsPen"/>
              <w:rPr>
                <w:rFonts w:ascii="Cambria" w:hAnsi="Cambria"/>
                <w:sz w:val="22"/>
                <w:szCs w:val="22"/>
                <w:lang w:val="en-GB"/>
              </w:rPr>
            </w:pPr>
          </w:p>
        </w:tc>
        <w:tc>
          <w:tcPr>
            <w:tcW w:w="8080" w:type="dxa"/>
            <w:gridSpan w:val="5"/>
            <w:vAlign w:val="center"/>
          </w:tcPr>
          <w:p w:rsidR="006952AA" w:rsidRPr="00883144" w:rsidRDefault="006952AA" w:rsidP="00EB222E">
            <w:pPr>
              <w:pStyle w:val="InstructionsPen"/>
              <w:rPr>
                <w:rFonts w:ascii="Cambria" w:hAnsi="Cambria"/>
                <w:sz w:val="22"/>
                <w:szCs w:val="22"/>
                <w:lang w:val="en-GB"/>
              </w:rPr>
            </w:pPr>
            <w:r w:rsidRPr="00883144">
              <w:rPr>
                <w:rFonts w:ascii="Cambria" w:hAnsi="Cambria"/>
                <w:sz w:val="22"/>
                <w:szCs w:val="22"/>
                <w:lang w:val="en-GB"/>
              </w:rPr>
              <w:t>(Please check one box in each row.)</w:t>
            </w:r>
          </w:p>
        </w:tc>
      </w:tr>
      <w:tr w:rsidR="006952AA" w:rsidRPr="00883144" w:rsidTr="00EB222E">
        <w:trPr>
          <w:trHeight w:hRule="exact" w:val="789"/>
        </w:trPr>
        <w:tc>
          <w:tcPr>
            <w:tcW w:w="1101" w:type="dxa"/>
          </w:tcPr>
          <w:p w:rsidR="006952AA" w:rsidRPr="00883144" w:rsidRDefault="006952AA" w:rsidP="00EB222E">
            <w:pPr>
              <w:pStyle w:val="InstructionsPen"/>
              <w:rPr>
                <w:rFonts w:ascii="Cambria" w:hAnsi="Cambria"/>
                <w:sz w:val="22"/>
                <w:szCs w:val="22"/>
                <w:lang w:val="en-GB"/>
              </w:rPr>
            </w:pPr>
          </w:p>
        </w:tc>
        <w:tc>
          <w:tcPr>
            <w:tcW w:w="3827" w:type="dxa"/>
            <w:vAlign w:val="center"/>
          </w:tcPr>
          <w:p w:rsidR="006952AA" w:rsidRPr="00883144" w:rsidRDefault="006952AA" w:rsidP="00EB222E">
            <w:pPr>
              <w:pStyle w:val="InstructionsPen"/>
              <w:ind w:left="175"/>
              <w:jc w:val="right"/>
              <w:rPr>
                <w:rFonts w:ascii="Cambria" w:hAnsi="Cambria"/>
                <w:i w:val="0"/>
                <w:sz w:val="22"/>
                <w:szCs w:val="22"/>
                <w:lang w:val="en-GB"/>
              </w:rPr>
            </w:pPr>
          </w:p>
        </w:tc>
        <w:tc>
          <w:tcPr>
            <w:tcW w:w="1063"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No change</w:t>
            </w:r>
          </w:p>
        </w:tc>
        <w:tc>
          <w:tcPr>
            <w:tcW w:w="1063"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A small change</w:t>
            </w:r>
          </w:p>
        </w:tc>
        <w:tc>
          <w:tcPr>
            <w:tcW w:w="1063"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A moderate change</w:t>
            </w:r>
          </w:p>
        </w:tc>
        <w:tc>
          <w:tcPr>
            <w:tcW w:w="1064"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A large change</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3827"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A change in salary. </w:t>
            </w:r>
            <w:r w:rsidRPr="00883144">
              <w:rPr>
                <w:rFonts w:ascii="Cambria" w:hAnsi="Cambria"/>
                <w:sz w:val="22"/>
                <w:szCs w:val="22"/>
                <w:lang w:val="en-GB"/>
              </w:rPr>
              <w:tab/>
            </w:r>
          </w:p>
        </w:tc>
        <w:tc>
          <w:tcPr>
            <w:tcW w:w="1063"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3"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1063"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c>
          <w:tcPr>
            <w:tcW w:w="1064"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4</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3827"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A financial bonus or another kind of monetary reward. </w:t>
            </w:r>
            <w:r w:rsidRPr="00883144">
              <w:rPr>
                <w:rFonts w:ascii="Cambria" w:hAnsi="Cambria"/>
                <w:sz w:val="22"/>
                <w:szCs w:val="22"/>
                <w:lang w:val="en-GB"/>
              </w:rPr>
              <w:tab/>
            </w:r>
          </w:p>
        </w:tc>
        <w:tc>
          <w:tcPr>
            <w:tcW w:w="1063"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3"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1063"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c>
          <w:tcPr>
            <w:tcW w:w="1064"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4</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3827"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Opportunities for professional development activities.</w:t>
            </w:r>
            <w:r w:rsidRPr="00883144">
              <w:rPr>
                <w:rFonts w:ascii="Cambria" w:hAnsi="Cambria"/>
                <w:sz w:val="22"/>
                <w:szCs w:val="22"/>
                <w:lang w:val="en-GB"/>
              </w:rPr>
              <w:tab/>
              <w:t>..</w:t>
            </w:r>
          </w:p>
        </w:tc>
        <w:tc>
          <w:tcPr>
            <w:tcW w:w="1063"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3" w:type="dxa"/>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1063"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c>
          <w:tcPr>
            <w:tcW w:w="1064" w:type="dxa"/>
            <w:vAlign w:val="center"/>
          </w:tcPr>
          <w:p w:rsidR="006952AA" w:rsidRPr="00883144" w:rsidRDefault="006952AA" w:rsidP="00EB222E">
            <w:pPr>
              <w:pStyle w:val="InstructionsPen"/>
              <w:ind w:left="33"/>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4</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d)</w:t>
            </w:r>
          </w:p>
        </w:tc>
        <w:tc>
          <w:tcPr>
            <w:tcW w:w="3827"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A change in the likelihood of career advancement.</w:t>
            </w:r>
            <w:r w:rsidRPr="00883144">
              <w:rPr>
                <w:rFonts w:ascii="Cambria" w:hAnsi="Cambria"/>
                <w:sz w:val="22"/>
                <w:szCs w:val="22"/>
                <w:lang w:val="en-GB"/>
              </w:rPr>
              <w:tab/>
              <w:t>..</w:t>
            </w:r>
          </w:p>
        </w:tc>
        <w:tc>
          <w:tcPr>
            <w:tcW w:w="1063" w:type="dxa"/>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3" w:type="dxa"/>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1063" w:type="dxa"/>
            <w:vAlign w:val="center"/>
          </w:tcPr>
          <w:p w:rsidR="006952AA" w:rsidRPr="00883144" w:rsidRDefault="006952AA" w:rsidP="00EB222E">
            <w:pPr>
              <w:pStyle w:val="InstructionsPen"/>
              <w:ind w:left="33"/>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c>
          <w:tcPr>
            <w:tcW w:w="1064" w:type="dxa"/>
            <w:vAlign w:val="center"/>
          </w:tcPr>
          <w:p w:rsidR="006952AA" w:rsidRPr="00883144" w:rsidRDefault="006952AA" w:rsidP="00EB222E">
            <w:pPr>
              <w:pStyle w:val="InstructionsPen"/>
              <w:ind w:left="33"/>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4</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e)</w:t>
            </w:r>
          </w:p>
        </w:tc>
        <w:tc>
          <w:tcPr>
            <w:tcW w:w="3827"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Public recognition from you.</w:t>
            </w:r>
            <w:r w:rsidRPr="00883144">
              <w:rPr>
                <w:rFonts w:ascii="Cambria" w:hAnsi="Cambria"/>
                <w:sz w:val="22"/>
                <w:szCs w:val="22"/>
                <w:lang w:val="en-GB"/>
              </w:rPr>
              <w:tab/>
              <w:t>..</w:t>
            </w:r>
          </w:p>
        </w:tc>
        <w:tc>
          <w:tcPr>
            <w:tcW w:w="1063" w:type="dxa"/>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3" w:type="dxa"/>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1063" w:type="dxa"/>
            <w:vAlign w:val="center"/>
          </w:tcPr>
          <w:p w:rsidR="006952AA" w:rsidRPr="00883144" w:rsidRDefault="006952AA" w:rsidP="00EB222E">
            <w:pPr>
              <w:pStyle w:val="InstructionsPen"/>
              <w:ind w:left="33"/>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c>
          <w:tcPr>
            <w:tcW w:w="1064" w:type="dxa"/>
            <w:vAlign w:val="center"/>
          </w:tcPr>
          <w:p w:rsidR="006952AA" w:rsidRPr="00883144" w:rsidRDefault="006952AA" w:rsidP="00EB222E">
            <w:pPr>
              <w:pStyle w:val="InstructionsPen"/>
              <w:ind w:left="33"/>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4</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f)</w:t>
            </w:r>
          </w:p>
        </w:tc>
        <w:tc>
          <w:tcPr>
            <w:tcW w:w="3827"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Changes in work responsibilities that make the job more attractive.</w:t>
            </w:r>
            <w:r w:rsidRPr="00883144">
              <w:rPr>
                <w:rFonts w:ascii="Cambria" w:hAnsi="Cambria"/>
                <w:sz w:val="22"/>
                <w:szCs w:val="22"/>
                <w:lang w:val="en-GB"/>
              </w:rPr>
              <w:tab/>
              <w:t>..</w:t>
            </w:r>
          </w:p>
        </w:tc>
        <w:tc>
          <w:tcPr>
            <w:tcW w:w="1063" w:type="dxa"/>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3" w:type="dxa"/>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1063" w:type="dxa"/>
            <w:vAlign w:val="center"/>
          </w:tcPr>
          <w:p w:rsidR="006952AA" w:rsidRPr="00883144" w:rsidRDefault="006952AA" w:rsidP="00EB222E">
            <w:pPr>
              <w:pStyle w:val="InstructionsPen"/>
              <w:ind w:left="33"/>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c>
          <w:tcPr>
            <w:tcW w:w="1064" w:type="dxa"/>
            <w:vAlign w:val="center"/>
          </w:tcPr>
          <w:p w:rsidR="006952AA" w:rsidRPr="00883144" w:rsidRDefault="006952AA" w:rsidP="00EB222E">
            <w:pPr>
              <w:pStyle w:val="InstructionsPen"/>
              <w:ind w:left="33"/>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4</w:t>
            </w:r>
          </w:p>
        </w:tc>
      </w:tr>
      <w:tr w:rsidR="006952AA" w:rsidRPr="00883144" w:rsidTr="00EB222E">
        <w:trPr>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g)</w:t>
            </w:r>
          </w:p>
        </w:tc>
        <w:tc>
          <w:tcPr>
            <w:tcW w:w="3827"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Role in school development initiatives (e.g., curriculum development group, development of school objectives).</w:t>
            </w:r>
            <w:r w:rsidRPr="00883144">
              <w:rPr>
                <w:rFonts w:ascii="Cambria" w:hAnsi="Cambria"/>
                <w:sz w:val="22"/>
                <w:szCs w:val="22"/>
                <w:lang w:val="en-GB"/>
              </w:rPr>
              <w:tab/>
              <w:t>..</w:t>
            </w:r>
          </w:p>
        </w:tc>
        <w:tc>
          <w:tcPr>
            <w:tcW w:w="1063" w:type="dxa"/>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3" w:type="dxa"/>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1063" w:type="dxa"/>
            <w:vAlign w:val="center"/>
          </w:tcPr>
          <w:p w:rsidR="006952AA" w:rsidRPr="00883144" w:rsidRDefault="006952AA" w:rsidP="00EB222E">
            <w:pPr>
              <w:pStyle w:val="InstructionsPen"/>
              <w:ind w:left="33"/>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c>
          <w:tcPr>
            <w:tcW w:w="1064" w:type="dxa"/>
            <w:vAlign w:val="center"/>
          </w:tcPr>
          <w:p w:rsidR="006952AA" w:rsidRPr="00883144" w:rsidRDefault="006952AA" w:rsidP="00EB222E">
            <w:pPr>
              <w:pStyle w:val="InstructionsPen"/>
              <w:ind w:left="33"/>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4</w:t>
            </w:r>
          </w:p>
        </w:tc>
      </w:tr>
    </w:tbl>
    <w:p w:rsidR="006952AA" w:rsidRDefault="006952AA" w:rsidP="00EB222E">
      <w:pPr>
        <w:spacing w:line="240" w:lineRule="auto"/>
        <w:rPr>
          <w:rFonts w:ascii="Cambria" w:hAnsi="Cambria"/>
          <w:i/>
        </w:rPr>
      </w:pPr>
    </w:p>
    <w:p w:rsidR="006952AA" w:rsidRPr="001370FB" w:rsidRDefault="006952AA" w:rsidP="00EB222E">
      <w:pPr>
        <w:spacing w:line="240" w:lineRule="auto"/>
        <w:rPr>
          <w:rFonts w:ascii="Cambria" w:hAnsi="Cambria"/>
          <w:i/>
        </w:rPr>
      </w:pPr>
      <w:r>
        <w:rPr>
          <w:rFonts w:ascii="Cambria" w:hAnsi="Cambria"/>
          <w:i/>
        </w:rPr>
        <w:t>[</w:t>
      </w:r>
      <w:r w:rsidRPr="001370FB">
        <w:rPr>
          <w:rFonts w:ascii="Cambria" w:hAnsi="Cambria"/>
          <w:i/>
        </w:rPr>
        <w:t>The following item was not administered in 2003 but was administere</w:t>
      </w:r>
      <w:r>
        <w:rPr>
          <w:rFonts w:ascii="Cambria" w:hAnsi="Cambria"/>
          <w:i/>
        </w:rPr>
        <w:t>d in 2009.]</w:t>
      </w:r>
    </w:p>
    <w:tbl>
      <w:tblPr>
        <w:tblW w:w="10685" w:type="dxa"/>
        <w:tblInd w:w="-34" w:type="dxa"/>
        <w:tblLayout w:type="fixed"/>
        <w:tblLook w:val="0000"/>
      </w:tblPr>
      <w:tblGrid>
        <w:gridCol w:w="34"/>
        <w:gridCol w:w="817"/>
        <w:gridCol w:w="284"/>
        <w:gridCol w:w="935"/>
        <w:gridCol w:w="2608"/>
        <w:gridCol w:w="850"/>
        <w:gridCol w:w="851"/>
        <w:gridCol w:w="850"/>
        <w:gridCol w:w="285"/>
        <w:gridCol w:w="566"/>
        <w:gridCol w:w="850"/>
        <w:gridCol w:w="851"/>
        <w:gridCol w:w="43"/>
        <w:gridCol w:w="38"/>
        <w:gridCol w:w="823"/>
      </w:tblGrid>
      <w:tr w:rsidR="006952AA" w:rsidRPr="001370FB" w:rsidTr="00EB222E">
        <w:trPr>
          <w:gridBefore w:val="1"/>
          <w:wBefore w:w="34" w:type="dxa"/>
        </w:trPr>
        <w:tc>
          <w:tcPr>
            <w:tcW w:w="817"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Q34</w:t>
            </w:r>
          </w:p>
        </w:tc>
        <w:tc>
          <w:tcPr>
            <w:tcW w:w="1219" w:type="dxa"/>
            <w:gridSpan w:val="2"/>
          </w:tcPr>
          <w:p w:rsidR="006952AA" w:rsidRPr="001370FB" w:rsidRDefault="006952AA" w:rsidP="00EB222E">
            <w:pPr>
              <w:pStyle w:val="Question0"/>
              <w:keepNext/>
              <w:rPr>
                <w:rFonts w:ascii="Cambria" w:hAnsi="Cambria"/>
                <w:b/>
                <w:color w:val="auto"/>
                <w:lang w:val="en-GB"/>
              </w:rPr>
            </w:pPr>
          </w:p>
        </w:tc>
        <w:tc>
          <w:tcPr>
            <w:tcW w:w="8615" w:type="dxa"/>
            <w:gridSpan w:val="11"/>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 xml:space="preserve">Below are statements about your management of this school. Please indicate the frequency of the following activities and behaviors in your school during </w:t>
            </w:r>
            <w:r w:rsidRPr="001370FB">
              <w:rPr>
                <w:rFonts w:ascii="Cambria" w:hAnsi="Cambria"/>
                <w:b/>
                <w:color w:val="auto"/>
                <w:u w:val="single"/>
                <w:lang w:val="en-GB"/>
              </w:rPr>
              <w:t>the last academic year</w:t>
            </w:r>
            <w:r w:rsidRPr="001370FB">
              <w:rPr>
                <w:rFonts w:ascii="Cambria" w:hAnsi="Cambria"/>
                <w:b/>
                <w:color w:val="auto"/>
                <w:lang w:val="en-GB"/>
              </w:rPr>
              <w:t xml:space="preserve">. </w:t>
            </w:r>
          </w:p>
        </w:tc>
      </w:tr>
      <w:tr w:rsidR="006952AA" w:rsidRPr="00883144" w:rsidTr="00EB222E">
        <w:trPr>
          <w:gridBefore w:val="1"/>
          <w:wBefore w:w="34" w:type="dxa"/>
          <w:trHeight w:val="523"/>
        </w:trPr>
        <w:tc>
          <w:tcPr>
            <w:tcW w:w="817" w:type="dxa"/>
            <w:vAlign w:val="center"/>
          </w:tcPr>
          <w:p w:rsidR="006952AA" w:rsidRPr="00883144" w:rsidRDefault="006952AA" w:rsidP="00EB222E">
            <w:pPr>
              <w:keepNext/>
              <w:rPr>
                <w:rFonts w:ascii="Cambria" w:hAnsi="Cambria"/>
              </w:rPr>
            </w:pPr>
          </w:p>
        </w:tc>
        <w:tc>
          <w:tcPr>
            <w:tcW w:w="1219" w:type="dxa"/>
            <w:gridSpan w:val="2"/>
          </w:tcPr>
          <w:p w:rsidR="006952AA" w:rsidRPr="00883144" w:rsidRDefault="006952AA" w:rsidP="00EB222E">
            <w:pPr>
              <w:pStyle w:val="InstructionsPen"/>
              <w:keepNext/>
              <w:rPr>
                <w:rFonts w:ascii="Cambria" w:hAnsi="Cambria"/>
                <w:sz w:val="22"/>
                <w:szCs w:val="22"/>
                <w:lang w:val="en-GB"/>
              </w:rPr>
            </w:pPr>
          </w:p>
        </w:tc>
        <w:tc>
          <w:tcPr>
            <w:tcW w:w="8615" w:type="dxa"/>
            <w:gridSpan w:val="11"/>
            <w:vAlign w:val="center"/>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only one box in each row.)</w:t>
            </w:r>
          </w:p>
        </w:tc>
      </w:tr>
      <w:tr w:rsidR="006952AA" w:rsidRPr="00883144" w:rsidTr="00EB222E">
        <w:trPr>
          <w:gridBefore w:val="1"/>
          <w:gridAfter w:val="1"/>
          <w:wBefore w:w="34" w:type="dxa"/>
          <w:wAfter w:w="823" w:type="dxa"/>
          <w:cantSplit/>
        </w:trPr>
        <w:tc>
          <w:tcPr>
            <w:tcW w:w="817" w:type="dxa"/>
            <w:vAlign w:val="bottom"/>
          </w:tcPr>
          <w:p w:rsidR="006952AA" w:rsidRPr="00883144" w:rsidRDefault="006952AA" w:rsidP="00EB222E">
            <w:pPr>
              <w:pStyle w:val="CategoryHeader"/>
              <w:rPr>
                <w:rFonts w:ascii="Cambria" w:hAnsi="Cambria"/>
                <w:szCs w:val="22"/>
                <w:lang w:val="en-GB"/>
              </w:rPr>
            </w:pPr>
          </w:p>
        </w:tc>
        <w:tc>
          <w:tcPr>
            <w:tcW w:w="3827" w:type="dxa"/>
            <w:gridSpan w:val="3"/>
            <w:vAlign w:val="bottom"/>
          </w:tcPr>
          <w:p w:rsidR="006952AA" w:rsidRPr="00883144" w:rsidRDefault="006952AA" w:rsidP="00EB222E">
            <w:pPr>
              <w:pStyle w:val="CategoryHeader"/>
              <w:rPr>
                <w:rFonts w:ascii="Cambria" w:hAnsi="Cambria"/>
                <w:szCs w:val="22"/>
                <w:lang w:val="en-GB"/>
              </w:rPr>
            </w:pPr>
          </w:p>
        </w:tc>
        <w:tc>
          <w:tcPr>
            <w:tcW w:w="850"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Less than once a year</w:t>
            </w:r>
          </w:p>
        </w:tc>
        <w:tc>
          <w:tcPr>
            <w:tcW w:w="851"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Once a year</w:t>
            </w:r>
          </w:p>
        </w:tc>
        <w:tc>
          <w:tcPr>
            <w:tcW w:w="850"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3-4 times a year</w:t>
            </w:r>
          </w:p>
        </w:tc>
        <w:tc>
          <w:tcPr>
            <w:tcW w:w="851" w:type="dxa"/>
            <w:gridSpan w:val="2"/>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Once a month</w:t>
            </w:r>
          </w:p>
        </w:tc>
        <w:tc>
          <w:tcPr>
            <w:tcW w:w="850"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Once a week</w:t>
            </w:r>
          </w:p>
        </w:tc>
        <w:tc>
          <w:tcPr>
            <w:tcW w:w="932" w:type="dxa"/>
            <w:gridSpan w:val="3"/>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More than once a week</w:t>
            </w:r>
          </w:p>
        </w:tc>
      </w:tr>
      <w:tr w:rsidR="006952AA" w:rsidRPr="00883144" w:rsidTr="00EB222E">
        <w:trPr>
          <w:gridBefore w:val="1"/>
          <w:gridAfter w:val="1"/>
          <w:wBefore w:w="34" w:type="dxa"/>
          <w:wAfter w:w="823" w:type="dxa"/>
          <w:cantSplit/>
          <w:trHeight w:hRule="exact" w:val="794"/>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3827"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 work to enhance the school’s reputation in the community.</w:t>
            </w:r>
            <w:r w:rsidRPr="00883144">
              <w:rPr>
                <w:rFonts w:ascii="Cambria" w:hAnsi="Cambria"/>
                <w:sz w:val="22"/>
                <w:szCs w:val="22"/>
                <w:lang w:val="en-GB"/>
              </w:rPr>
              <w:tab/>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932" w:type="dxa"/>
            <w:gridSpan w:val="3"/>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1"/>
          <w:wBefore w:w="34" w:type="dxa"/>
          <w:wAfter w:w="823" w:type="dxa"/>
          <w:cantSplit/>
          <w:trHeight w:val="964"/>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3827"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 use student performance results to develop the school’s educational goals.</w:t>
            </w:r>
            <w:r w:rsidRPr="00883144">
              <w:rPr>
                <w:rFonts w:ascii="Cambria" w:hAnsi="Cambria"/>
                <w:sz w:val="22"/>
                <w:szCs w:val="22"/>
                <w:lang w:val="en-GB"/>
              </w:rPr>
              <w:tab/>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4</w:t>
            </w:r>
          </w:p>
        </w:tc>
        <w:tc>
          <w:tcPr>
            <w:tcW w:w="932" w:type="dxa"/>
            <w:gridSpan w:val="3"/>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1"/>
          <w:wBefore w:w="34" w:type="dxa"/>
          <w:wAfter w:w="823" w:type="dxa"/>
          <w:cantSplit/>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3827"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 make sure that the professional development activities of teachers are in accordance with the teaching goals of the school.</w:t>
            </w:r>
            <w:r w:rsidRPr="00883144">
              <w:rPr>
                <w:rFonts w:ascii="Cambria" w:hAnsi="Cambria"/>
                <w:sz w:val="22"/>
                <w:szCs w:val="22"/>
                <w:lang w:val="en-GB"/>
              </w:rPr>
              <w:tab/>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932" w:type="dxa"/>
            <w:gridSpan w:val="3"/>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1"/>
          <w:wBefore w:w="34" w:type="dxa"/>
          <w:wAfter w:w="823" w:type="dxa"/>
          <w:cantSplit/>
          <w:trHeight w:hRule="exact" w:val="794"/>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d)</w:t>
            </w:r>
          </w:p>
        </w:tc>
        <w:tc>
          <w:tcPr>
            <w:tcW w:w="3827"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 ensure that teachers work according to the school’s educational goals.</w:t>
            </w:r>
            <w:r w:rsidRPr="00883144">
              <w:rPr>
                <w:rFonts w:ascii="Cambria" w:hAnsi="Cambria"/>
                <w:sz w:val="22"/>
                <w:szCs w:val="22"/>
                <w:lang w:val="en-GB"/>
              </w:rPr>
              <w:tab/>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932" w:type="dxa"/>
            <w:gridSpan w:val="3"/>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1"/>
          <w:wBefore w:w="34" w:type="dxa"/>
          <w:wAfter w:w="823" w:type="dxa"/>
          <w:cantSplit/>
          <w:trHeight w:hRule="exact" w:val="794"/>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e)</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promote teaching practices based on recent educational research.</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932" w:type="dxa"/>
            <w:gridSpan w:val="3"/>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1"/>
          <w:wBefore w:w="34" w:type="dxa"/>
          <w:wAfter w:w="823" w:type="dxa"/>
          <w:cantSplit/>
          <w:trHeight w:hRule="exact" w:val="794"/>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f)</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praise teachers whose students are actively participating in learning.</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932" w:type="dxa"/>
            <w:gridSpan w:val="3"/>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1"/>
          <w:wBefore w:w="34" w:type="dxa"/>
          <w:wAfter w:w="823" w:type="dxa"/>
          <w:cantSplit/>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g)</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When a teacher has problems in his/her classroom, I take the initiative to discuss matters.</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932" w:type="dxa"/>
            <w:gridSpan w:val="3"/>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1"/>
          <w:wBefore w:w="34" w:type="dxa"/>
          <w:wAfter w:w="823" w:type="dxa"/>
          <w:cantSplit/>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h)</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draw teachers’ attention to the importance of students’ development of critical and social capacities.</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932" w:type="dxa"/>
            <w:gridSpan w:val="3"/>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1"/>
          <w:wBefore w:w="34" w:type="dxa"/>
          <w:wAfter w:w="823" w:type="dxa"/>
          <w:cantSplit/>
          <w:trHeight w:hRule="exact" w:val="794"/>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i)</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pay attention to disruptive behavior in classrooms.</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932" w:type="dxa"/>
            <w:gridSpan w:val="3"/>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1"/>
          <w:wBefore w:w="34" w:type="dxa"/>
          <w:wAfter w:w="823" w:type="dxa"/>
          <w:cantSplit/>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j)</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provide staff with opportunities to participate in school decision-making.</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932" w:type="dxa"/>
            <w:gridSpan w:val="3"/>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3"/>
          <w:wBefore w:w="34" w:type="dxa"/>
          <w:wAfter w:w="904" w:type="dxa"/>
          <w:cantSplit/>
          <w:trHeight w:val="1115"/>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k)</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engage teachers to help build a school culture of continuous improvement.</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3"/>
          <w:wBefore w:w="34" w:type="dxa"/>
          <w:wAfter w:w="904" w:type="dxa"/>
          <w:cantSplit/>
          <w:trHeight w:hRule="exact" w:val="794"/>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l)</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ask teachers to participate in reviewing management practices</w:t>
            </w:r>
            <w:r w:rsidRPr="00883144" w:rsidDel="0054580E">
              <w:rPr>
                <w:rFonts w:ascii="Cambria" w:hAnsi="Cambria"/>
                <w:sz w:val="22"/>
                <w:szCs w:val="22"/>
                <w:lang w:val="en-GB"/>
              </w:rPr>
              <w:t xml:space="preserve"> </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3"/>
          <w:wBefore w:w="34" w:type="dxa"/>
          <w:wAfter w:w="904" w:type="dxa"/>
          <w:cantSplit/>
          <w:trHeight w:hRule="exact" w:val="1116"/>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m)</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When a teacher brings up a classroom problem, we solve the problem together.</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3"/>
          <w:wBefore w:w="34" w:type="dxa"/>
          <w:wAfter w:w="904" w:type="dxa"/>
          <w:cantSplit/>
          <w:trHeight w:hRule="exact" w:val="851"/>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n)</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discuss the school’s academic goals with teachers at faculty meetings.</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3"/>
          <w:wBefore w:w="34" w:type="dxa"/>
          <w:wAfter w:w="904" w:type="dxa"/>
          <w:cantSplit/>
          <w:trHeight w:hRule="exact" w:val="1030"/>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o)</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refer to the school’s academic goals when making curricular decisions with teachers.</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3"/>
          <w:wBefore w:w="34" w:type="dxa"/>
          <w:wAfter w:w="904" w:type="dxa"/>
          <w:cantSplit/>
          <w:trHeight w:hRule="exact" w:val="1077"/>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p)</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discuss academic performance results with the faculty to identify curricular strengths and weaknesses.</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3"/>
          <w:wBefore w:w="34" w:type="dxa"/>
          <w:wAfter w:w="904" w:type="dxa"/>
          <w:cantSplit/>
          <w:trHeight w:hRule="exact" w:val="907"/>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q)</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lead or attend in-service activities concerned with instruction.</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3"/>
          <w:wBefore w:w="34" w:type="dxa"/>
          <w:wAfter w:w="904" w:type="dxa"/>
          <w:cantSplit/>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r)</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set aside time at faculty meetings for teachers to share ideas or information from in-service activities.</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3"/>
          <w:wBefore w:w="34" w:type="dxa"/>
          <w:wAfter w:w="904" w:type="dxa"/>
          <w:cantSplit/>
          <w:trHeight w:val="2135"/>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s)</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conduct informal observations in classrooms on a regular basis (informal observations are unscheduled, last at least 5 minutes, and may or may not involve written feedback or a formal conference).</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3"/>
          <w:wBefore w:w="34" w:type="dxa"/>
          <w:wAfter w:w="904" w:type="dxa"/>
          <w:cantSplit/>
          <w:trHeight w:hRule="exact" w:val="1021"/>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t)</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review student work products when evaluating classroom instruction.</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Before w:val="1"/>
          <w:gridAfter w:val="3"/>
          <w:wBefore w:w="34" w:type="dxa"/>
          <w:wAfter w:w="904" w:type="dxa"/>
          <w:cantSplit/>
          <w:trHeight w:hRule="exact" w:val="1021"/>
        </w:trPr>
        <w:tc>
          <w:tcPr>
            <w:tcW w:w="817"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u)</w:t>
            </w:r>
          </w:p>
        </w:tc>
        <w:tc>
          <w:tcPr>
            <w:tcW w:w="3827" w:type="dxa"/>
            <w:gridSpan w:val="3"/>
            <w:vAlign w:val="center"/>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I ensure that the classroom priorities of teachers are consistent with the goals and direction of the school.</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1</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2</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3</w:t>
            </w:r>
          </w:p>
        </w:tc>
        <w:tc>
          <w:tcPr>
            <w:tcW w:w="851" w:type="dxa"/>
            <w:gridSpan w:val="2"/>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4</w:t>
            </w:r>
          </w:p>
        </w:tc>
        <w:tc>
          <w:tcPr>
            <w:tcW w:w="85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5</w:t>
            </w:r>
          </w:p>
        </w:tc>
        <w:tc>
          <w:tcPr>
            <w:tcW w:w="851"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6</w:t>
            </w:r>
          </w:p>
        </w:tc>
      </w:tr>
      <w:tr w:rsidR="006952AA" w:rsidRPr="00883144" w:rsidTr="00EB222E">
        <w:trPr>
          <w:gridAfter w:val="2"/>
          <w:wAfter w:w="861" w:type="dxa"/>
        </w:trPr>
        <w:tc>
          <w:tcPr>
            <w:tcW w:w="1135" w:type="dxa"/>
            <w:gridSpan w:val="3"/>
          </w:tcPr>
          <w:p w:rsidR="006952AA" w:rsidRPr="00883144" w:rsidRDefault="006952AA" w:rsidP="00EB222E">
            <w:pPr>
              <w:pStyle w:val="QuestionN"/>
              <w:ind w:left="0" w:firstLine="0"/>
              <w:rPr>
                <w:rFonts w:ascii="Cambria" w:hAnsi="Cambria"/>
                <w:b w:val="0"/>
                <w:sz w:val="22"/>
                <w:szCs w:val="22"/>
              </w:rPr>
            </w:pPr>
          </w:p>
        </w:tc>
        <w:tc>
          <w:tcPr>
            <w:tcW w:w="8689" w:type="dxa"/>
            <w:gridSpan w:val="10"/>
          </w:tcPr>
          <w:p w:rsidR="006952AA" w:rsidRPr="00883144" w:rsidRDefault="006952AA" w:rsidP="00EB222E">
            <w:pPr>
              <w:pStyle w:val="UnitID"/>
              <w:rPr>
                <w:rFonts w:ascii="Cambria" w:hAnsi="Cambria"/>
                <w:b w:val="0"/>
                <w:color w:val="auto"/>
                <w:sz w:val="22"/>
                <w:szCs w:val="22"/>
                <w:lang w:val="en-GB"/>
              </w:rPr>
            </w:pPr>
          </w:p>
        </w:tc>
      </w:tr>
      <w:tr w:rsidR="006952AA" w:rsidRPr="001370FB" w:rsidTr="00EB222E">
        <w:trPr>
          <w:gridAfter w:val="2"/>
          <w:wAfter w:w="861" w:type="dxa"/>
        </w:trPr>
        <w:tc>
          <w:tcPr>
            <w:tcW w:w="1135" w:type="dxa"/>
            <w:gridSpan w:val="3"/>
          </w:tcPr>
          <w:p w:rsidR="006952AA" w:rsidRPr="001370FB" w:rsidRDefault="006952AA" w:rsidP="00EB222E">
            <w:pPr>
              <w:pStyle w:val="QuestionN"/>
              <w:rPr>
                <w:rFonts w:ascii="Cambria" w:hAnsi="Cambria"/>
                <w:sz w:val="22"/>
                <w:szCs w:val="22"/>
              </w:rPr>
            </w:pPr>
            <w:r w:rsidRPr="001370FB">
              <w:rPr>
                <w:rFonts w:ascii="Cambria" w:hAnsi="Cambria"/>
                <w:sz w:val="22"/>
                <w:szCs w:val="22"/>
              </w:rPr>
              <w:t>Q35</w:t>
            </w:r>
          </w:p>
        </w:tc>
        <w:tc>
          <w:tcPr>
            <w:tcW w:w="8689" w:type="dxa"/>
            <w:gridSpan w:val="10"/>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During the last three months, what percentage of teaching staff in your school has attended a program of professional development with a focus on mathematics?</w:t>
            </w:r>
          </w:p>
        </w:tc>
      </w:tr>
      <w:tr w:rsidR="006952AA" w:rsidRPr="00883144" w:rsidTr="00EB222E">
        <w:trPr>
          <w:gridAfter w:val="2"/>
          <w:wAfter w:w="861" w:type="dxa"/>
        </w:trPr>
        <w:tc>
          <w:tcPr>
            <w:tcW w:w="1135" w:type="dxa"/>
            <w:gridSpan w:val="3"/>
          </w:tcPr>
          <w:p w:rsidR="006952AA" w:rsidRPr="00883144" w:rsidRDefault="006952AA" w:rsidP="00EB222E">
            <w:pPr>
              <w:pStyle w:val="InstructionsPen"/>
              <w:keepNext/>
              <w:rPr>
                <w:rFonts w:ascii="Cambria" w:hAnsi="Cambria"/>
                <w:sz w:val="22"/>
                <w:szCs w:val="22"/>
                <w:lang w:val="en-GB"/>
              </w:rPr>
            </w:pPr>
          </w:p>
        </w:tc>
        <w:tc>
          <w:tcPr>
            <w:tcW w:w="8689" w:type="dxa"/>
            <w:gridSpan w:val="10"/>
          </w:tcPr>
          <w:p w:rsidR="006952AA" w:rsidRPr="00883144" w:rsidRDefault="006952AA" w:rsidP="00EB222E">
            <w:pPr>
              <w:pStyle w:val="ItemInstructions"/>
              <w:rPr>
                <w:rFonts w:ascii="Cambria" w:hAnsi="Cambria"/>
                <w:sz w:val="22"/>
                <w:szCs w:val="22"/>
                <w:lang w:val="en-GB"/>
              </w:rPr>
            </w:pPr>
            <w:r w:rsidRPr="00883144">
              <w:rPr>
                <w:rFonts w:ascii="Cambria" w:hAnsi="Cambria"/>
                <w:sz w:val="22"/>
                <w:szCs w:val="22"/>
                <w:lang w:val="en-GB"/>
              </w:rPr>
              <w:t>A program of professional development here is a formal program designed to enhance teaching skills or pedagogical practices. It may or may not lead to a recognized qualification. The total length of the program must last for at least one day and have a focus on the teaching and education of mathematics.</w:t>
            </w:r>
          </w:p>
          <w:p w:rsidR="006952AA" w:rsidRPr="00883144" w:rsidRDefault="006952AA" w:rsidP="00EB222E">
            <w:pPr>
              <w:pStyle w:val="InstructionsPen"/>
              <w:rPr>
                <w:rFonts w:ascii="Cambria" w:hAnsi="Cambria"/>
                <w:sz w:val="22"/>
                <w:szCs w:val="22"/>
                <w:lang w:val="en-GB"/>
              </w:rPr>
            </w:pPr>
          </w:p>
        </w:tc>
      </w:tr>
      <w:tr w:rsidR="006952AA" w:rsidRPr="00883144" w:rsidTr="00EB222E">
        <w:trPr>
          <w:gridAfter w:val="2"/>
          <w:wAfter w:w="861" w:type="dxa"/>
        </w:trPr>
        <w:tc>
          <w:tcPr>
            <w:tcW w:w="1135" w:type="dxa"/>
            <w:gridSpan w:val="3"/>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6379" w:type="dxa"/>
            <w:gridSpan w:val="6"/>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All staff at your school</w:t>
            </w:r>
          </w:p>
        </w:tc>
        <w:tc>
          <w:tcPr>
            <w:tcW w:w="2310" w:type="dxa"/>
            <w:gridSpan w:val="4"/>
            <w:vAlign w:val="center"/>
          </w:tcPr>
          <w:p w:rsidR="006952AA" w:rsidRPr="00883144" w:rsidRDefault="006952AA" w:rsidP="00EB222E">
            <w:pPr>
              <w:tabs>
                <w:tab w:val="left" w:pos="6946"/>
              </w:tabs>
              <w:spacing w:before="120"/>
              <w:rPr>
                <w:rFonts w:ascii="Cambria" w:hAnsi="Cambria"/>
              </w:rPr>
            </w:pPr>
            <w:r w:rsidRPr="00883144">
              <w:rPr>
                <w:rFonts w:ascii="Cambria" w:hAnsi="Cambria"/>
              </w:rPr>
              <w:t>_______________ %</w:t>
            </w:r>
          </w:p>
        </w:tc>
      </w:tr>
      <w:tr w:rsidR="006952AA" w:rsidRPr="00883144" w:rsidTr="00EB222E">
        <w:trPr>
          <w:gridAfter w:val="2"/>
          <w:wAfter w:w="861" w:type="dxa"/>
        </w:trPr>
        <w:tc>
          <w:tcPr>
            <w:tcW w:w="1135" w:type="dxa"/>
            <w:gridSpan w:val="3"/>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6379" w:type="dxa"/>
            <w:gridSpan w:val="6"/>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Staff who teach mathematics at your school</w:t>
            </w:r>
          </w:p>
        </w:tc>
        <w:tc>
          <w:tcPr>
            <w:tcW w:w="2310" w:type="dxa"/>
            <w:gridSpan w:val="4"/>
            <w:vAlign w:val="center"/>
          </w:tcPr>
          <w:p w:rsidR="006952AA" w:rsidRPr="00883144" w:rsidRDefault="006952AA" w:rsidP="00EB222E">
            <w:pPr>
              <w:tabs>
                <w:tab w:val="left" w:pos="6946"/>
              </w:tabs>
              <w:spacing w:before="120"/>
              <w:rPr>
                <w:rFonts w:ascii="Cambria" w:hAnsi="Cambria"/>
              </w:rPr>
            </w:pPr>
            <w:r w:rsidRPr="00883144">
              <w:rPr>
                <w:rFonts w:ascii="Cambria" w:hAnsi="Cambria"/>
              </w:rPr>
              <w:t>_______________ %</w:t>
            </w:r>
          </w:p>
        </w:tc>
      </w:tr>
    </w:tbl>
    <w:p w:rsidR="006952AA" w:rsidRPr="00883144" w:rsidRDefault="006952AA" w:rsidP="00EB222E">
      <w:pPr>
        <w:rPr>
          <w:rFonts w:ascii="Cambria" w:hAnsi="Cambria"/>
        </w:rPr>
      </w:pPr>
    </w:p>
    <w:p w:rsidR="006952AA" w:rsidRPr="001370FB" w:rsidRDefault="006952AA" w:rsidP="00EB222E">
      <w:pPr>
        <w:spacing w:line="240" w:lineRule="auto"/>
        <w:rPr>
          <w:rFonts w:ascii="Cambria" w:hAnsi="Cambria"/>
          <w:i/>
        </w:rPr>
      </w:pPr>
      <w:r>
        <w:rPr>
          <w:rFonts w:ascii="Cambria" w:hAnsi="Cambria"/>
          <w:i/>
        </w:rPr>
        <w:t>[</w:t>
      </w:r>
      <w:r w:rsidRPr="001370FB">
        <w:rPr>
          <w:rFonts w:ascii="Cambria" w:hAnsi="Cambria"/>
          <w:i/>
        </w:rPr>
        <w:t>The following item was not administered in 2003 but was administere</w:t>
      </w:r>
      <w:r>
        <w:rPr>
          <w:rFonts w:ascii="Cambria" w:hAnsi="Cambria"/>
          <w:i/>
        </w:rPr>
        <w:t>d in 2000.]</w:t>
      </w:r>
    </w:p>
    <w:tbl>
      <w:tblPr>
        <w:tblW w:w="9824" w:type="dxa"/>
        <w:tblInd w:w="-34" w:type="dxa"/>
        <w:tblLayout w:type="fixed"/>
        <w:tblLook w:val="0000"/>
      </w:tblPr>
      <w:tblGrid>
        <w:gridCol w:w="1135"/>
        <w:gridCol w:w="7969"/>
        <w:gridCol w:w="720"/>
      </w:tblGrid>
      <w:tr w:rsidR="006952AA" w:rsidRPr="001370FB" w:rsidTr="00EB222E">
        <w:tc>
          <w:tcPr>
            <w:tcW w:w="1135"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Q36</w:t>
            </w:r>
          </w:p>
        </w:tc>
        <w:tc>
          <w:tcPr>
            <w:tcW w:w="8689" w:type="dxa"/>
            <w:gridSpan w:val="2"/>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Who has the main responsibility for career guidance of students in the 10th grade at your school?</w:t>
            </w:r>
          </w:p>
        </w:tc>
      </w:tr>
      <w:tr w:rsidR="006952AA" w:rsidRPr="00883144" w:rsidTr="00EB222E">
        <w:trPr>
          <w:trHeight w:val="271"/>
        </w:trPr>
        <w:tc>
          <w:tcPr>
            <w:tcW w:w="1135" w:type="dxa"/>
          </w:tcPr>
          <w:p w:rsidR="006952AA" w:rsidRPr="00883144" w:rsidRDefault="006952AA" w:rsidP="00EB222E">
            <w:pPr>
              <w:pStyle w:val="InstructionsPen"/>
              <w:keepNext/>
              <w:rPr>
                <w:rFonts w:ascii="Cambria" w:hAnsi="Cambria"/>
                <w:sz w:val="22"/>
                <w:szCs w:val="22"/>
                <w:lang w:val="en-GB"/>
              </w:rPr>
            </w:pPr>
          </w:p>
        </w:tc>
        <w:tc>
          <w:tcPr>
            <w:tcW w:w="8689" w:type="dxa"/>
            <w:gridSpan w:val="2"/>
            <w:vAlign w:val="center"/>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only one box.)</w:t>
            </w:r>
          </w:p>
        </w:tc>
      </w:tr>
      <w:tr w:rsidR="006952AA" w:rsidRPr="00883144" w:rsidTr="00EB222E">
        <w:trPr>
          <w:cantSplit/>
          <w:trHeight w:val="493"/>
        </w:trPr>
        <w:tc>
          <w:tcPr>
            <w:tcW w:w="1135" w:type="dxa"/>
          </w:tcPr>
          <w:p w:rsidR="006952AA" w:rsidRPr="00883144" w:rsidRDefault="006952AA" w:rsidP="00EB222E">
            <w:pPr>
              <w:pStyle w:val="ItemIndex"/>
              <w:keepNext/>
              <w:rPr>
                <w:rFonts w:ascii="Cambria" w:hAnsi="Cambria"/>
                <w:sz w:val="22"/>
                <w:szCs w:val="22"/>
                <w:lang w:val="en-GB"/>
              </w:rPr>
            </w:pPr>
          </w:p>
        </w:tc>
        <w:tc>
          <w:tcPr>
            <w:tcW w:w="79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Not applicable, career guidance is not available in this school.</w:t>
            </w:r>
            <w:r w:rsidRPr="00883144">
              <w:rPr>
                <w:rFonts w:ascii="Cambria" w:hAnsi="Cambria"/>
                <w:sz w:val="22"/>
                <w:szCs w:val="22"/>
                <w:lang w:val="en-GB"/>
              </w:rPr>
              <w:tab/>
            </w:r>
          </w:p>
        </w:tc>
        <w:tc>
          <w:tcPr>
            <w:tcW w:w="720" w:type="dxa"/>
            <w:vAlign w:val="center"/>
          </w:tcPr>
          <w:p w:rsidR="006952AA" w:rsidRPr="00883144" w:rsidRDefault="006952AA" w:rsidP="00EB222E">
            <w:pPr>
              <w:keepNext/>
              <w:rPr>
                <w:rFonts w:ascii="Cambria" w:hAnsi="Cambria"/>
              </w:rPr>
            </w:pPr>
            <w:r w:rsidRPr="00883144">
              <w:rPr>
                <w:rFonts w:ascii="Cambria" w:hAnsi="Cambria"/>
                <w:outline/>
              </w:rPr>
              <w:sym w:font="Wingdings" w:char="F06E"/>
            </w:r>
            <w:r w:rsidRPr="00883144">
              <w:rPr>
                <w:rFonts w:ascii="Cambria" w:hAnsi="Cambria"/>
                <w:vertAlign w:val="subscript"/>
              </w:rPr>
              <w:t>1</w:t>
            </w:r>
          </w:p>
        </w:tc>
      </w:tr>
      <w:tr w:rsidR="006952AA" w:rsidRPr="00883144" w:rsidTr="00EB222E">
        <w:trPr>
          <w:cantSplit/>
        </w:trPr>
        <w:tc>
          <w:tcPr>
            <w:tcW w:w="1135" w:type="dxa"/>
          </w:tcPr>
          <w:p w:rsidR="006952AA" w:rsidRPr="00883144" w:rsidRDefault="006952AA" w:rsidP="00EB222E">
            <w:pPr>
              <w:pStyle w:val="ItemIndex"/>
              <w:keepNext/>
              <w:rPr>
                <w:rFonts w:ascii="Cambria" w:hAnsi="Cambria"/>
                <w:sz w:val="22"/>
                <w:szCs w:val="22"/>
                <w:lang w:val="en-GB"/>
              </w:rPr>
            </w:pPr>
          </w:p>
        </w:tc>
        <w:tc>
          <w:tcPr>
            <w:tcW w:w="79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All teachers share the responsibility for career guidance.</w:t>
            </w:r>
            <w:r w:rsidRPr="00883144">
              <w:rPr>
                <w:rFonts w:ascii="Cambria" w:hAnsi="Cambria"/>
                <w:sz w:val="22"/>
                <w:szCs w:val="22"/>
                <w:lang w:val="en-GB"/>
              </w:rPr>
              <w:tab/>
            </w:r>
          </w:p>
        </w:tc>
        <w:tc>
          <w:tcPr>
            <w:tcW w:w="720" w:type="dxa"/>
            <w:vAlign w:val="center"/>
          </w:tcPr>
          <w:p w:rsidR="006952AA" w:rsidRPr="00883144" w:rsidRDefault="006952AA" w:rsidP="00EB222E">
            <w:pPr>
              <w:keepNext/>
              <w:rPr>
                <w:rFonts w:ascii="Cambria" w:hAnsi="Cambria"/>
              </w:rPr>
            </w:pPr>
            <w:r w:rsidRPr="00883144">
              <w:rPr>
                <w:rFonts w:ascii="Cambria" w:hAnsi="Cambria"/>
                <w:outline/>
              </w:rPr>
              <w:sym w:font="Wingdings" w:char="F06E"/>
            </w:r>
            <w:r w:rsidRPr="00883144">
              <w:rPr>
                <w:rFonts w:ascii="Cambria" w:hAnsi="Cambria"/>
                <w:vertAlign w:val="subscript"/>
              </w:rPr>
              <w:t>2</w:t>
            </w:r>
          </w:p>
        </w:tc>
      </w:tr>
      <w:tr w:rsidR="006952AA" w:rsidRPr="00883144" w:rsidTr="00EB222E">
        <w:trPr>
          <w:cantSplit/>
        </w:trPr>
        <w:tc>
          <w:tcPr>
            <w:tcW w:w="1135" w:type="dxa"/>
          </w:tcPr>
          <w:p w:rsidR="006952AA" w:rsidRPr="00883144" w:rsidRDefault="006952AA" w:rsidP="00EB222E">
            <w:pPr>
              <w:pStyle w:val="ItemIndex"/>
              <w:keepNext/>
              <w:rPr>
                <w:rFonts w:ascii="Cambria" w:hAnsi="Cambria"/>
                <w:sz w:val="22"/>
                <w:szCs w:val="22"/>
                <w:lang w:val="en-GB"/>
              </w:rPr>
            </w:pPr>
          </w:p>
        </w:tc>
        <w:tc>
          <w:tcPr>
            <w:tcW w:w="79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Specific teachers have the main responsibility for career guidance.</w:t>
            </w:r>
            <w:r w:rsidRPr="00883144">
              <w:rPr>
                <w:rFonts w:ascii="Cambria" w:hAnsi="Cambria"/>
                <w:sz w:val="22"/>
                <w:szCs w:val="22"/>
                <w:lang w:val="en-GB"/>
              </w:rPr>
              <w:tab/>
            </w:r>
          </w:p>
        </w:tc>
        <w:tc>
          <w:tcPr>
            <w:tcW w:w="720" w:type="dxa"/>
            <w:vAlign w:val="center"/>
          </w:tcPr>
          <w:p w:rsidR="006952AA" w:rsidRPr="00883144" w:rsidRDefault="006952AA" w:rsidP="00EB222E">
            <w:pPr>
              <w:keepNext/>
              <w:rPr>
                <w:rFonts w:ascii="Cambria" w:hAnsi="Cambria"/>
              </w:rPr>
            </w:pPr>
            <w:r w:rsidRPr="00883144">
              <w:rPr>
                <w:rFonts w:ascii="Cambria" w:hAnsi="Cambria"/>
                <w:outline/>
              </w:rPr>
              <w:sym w:font="Wingdings" w:char="F06E"/>
            </w:r>
            <w:r w:rsidRPr="00883144">
              <w:rPr>
                <w:rFonts w:ascii="Cambria" w:hAnsi="Cambria"/>
                <w:vertAlign w:val="subscript"/>
              </w:rPr>
              <w:t>3</w:t>
            </w:r>
          </w:p>
        </w:tc>
      </w:tr>
      <w:tr w:rsidR="006952AA" w:rsidRPr="00883144" w:rsidTr="00EB222E">
        <w:trPr>
          <w:cantSplit/>
        </w:trPr>
        <w:tc>
          <w:tcPr>
            <w:tcW w:w="1135" w:type="dxa"/>
          </w:tcPr>
          <w:p w:rsidR="006952AA" w:rsidRPr="00883144" w:rsidRDefault="006952AA" w:rsidP="00EB222E">
            <w:pPr>
              <w:pStyle w:val="ItemIndex"/>
              <w:keepNext/>
              <w:rPr>
                <w:rFonts w:ascii="Cambria" w:hAnsi="Cambria"/>
                <w:sz w:val="22"/>
                <w:szCs w:val="22"/>
                <w:lang w:val="en-GB"/>
              </w:rPr>
            </w:pPr>
          </w:p>
        </w:tc>
        <w:tc>
          <w:tcPr>
            <w:tcW w:w="7969" w:type="dxa"/>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We have one or more specific career guidance counselors </w:t>
            </w:r>
            <w:r w:rsidRPr="00883144">
              <w:rPr>
                <w:rFonts w:ascii="Cambria" w:hAnsi="Cambria"/>
                <w:bCs/>
                <w:sz w:val="22"/>
                <w:szCs w:val="22"/>
                <w:lang w:val="en-GB"/>
              </w:rPr>
              <w:t>employed</w:t>
            </w:r>
            <w:r w:rsidRPr="00883144">
              <w:rPr>
                <w:rFonts w:ascii="Cambria" w:hAnsi="Cambria"/>
                <w:sz w:val="22"/>
                <w:szCs w:val="22"/>
                <w:lang w:val="en-GB"/>
              </w:rPr>
              <w:t xml:space="preserve"> at school.</w:t>
            </w:r>
            <w:r w:rsidRPr="00883144">
              <w:rPr>
                <w:rFonts w:ascii="Cambria" w:hAnsi="Cambria"/>
                <w:sz w:val="22"/>
                <w:szCs w:val="22"/>
                <w:lang w:val="en-GB"/>
              </w:rPr>
              <w:tab/>
            </w:r>
          </w:p>
        </w:tc>
        <w:tc>
          <w:tcPr>
            <w:tcW w:w="720" w:type="dxa"/>
            <w:vAlign w:val="center"/>
          </w:tcPr>
          <w:p w:rsidR="006952AA" w:rsidRPr="00883144" w:rsidRDefault="006952AA" w:rsidP="00EB222E">
            <w:pPr>
              <w:keepNext/>
              <w:rPr>
                <w:rFonts w:ascii="Cambria" w:hAnsi="Cambria"/>
                <w:outline/>
              </w:rPr>
            </w:pPr>
            <w:r w:rsidRPr="00883144">
              <w:rPr>
                <w:rFonts w:ascii="Cambria" w:hAnsi="Cambria"/>
                <w:outline/>
              </w:rPr>
              <w:sym w:font="Wingdings" w:char="F06E"/>
            </w:r>
            <w:r w:rsidRPr="00883144">
              <w:rPr>
                <w:rFonts w:ascii="Cambria" w:hAnsi="Cambria"/>
                <w:vertAlign w:val="subscript"/>
              </w:rPr>
              <w:t>4</w:t>
            </w:r>
          </w:p>
        </w:tc>
      </w:tr>
      <w:tr w:rsidR="006952AA" w:rsidRPr="00883144" w:rsidTr="00EB222E">
        <w:trPr>
          <w:cantSplit/>
        </w:trPr>
        <w:tc>
          <w:tcPr>
            <w:tcW w:w="1135" w:type="dxa"/>
          </w:tcPr>
          <w:p w:rsidR="006952AA" w:rsidRPr="00883144" w:rsidRDefault="006952AA" w:rsidP="00EB222E">
            <w:pPr>
              <w:pStyle w:val="ItemIndex"/>
              <w:rPr>
                <w:rFonts w:ascii="Cambria" w:hAnsi="Cambria"/>
                <w:sz w:val="22"/>
                <w:szCs w:val="22"/>
                <w:lang w:val="en-GB"/>
              </w:rPr>
            </w:pPr>
          </w:p>
        </w:tc>
        <w:tc>
          <w:tcPr>
            <w:tcW w:w="7969" w:type="dxa"/>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 xml:space="preserve">We have one or more specific career guidance counselors who regularly </w:t>
            </w:r>
            <w:r w:rsidRPr="00883144">
              <w:rPr>
                <w:rFonts w:ascii="Cambria" w:hAnsi="Cambria"/>
                <w:bCs/>
                <w:sz w:val="22"/>
                <w:szCs w:val="22"/>
                <w:lang w:val="en-GB"/>
              </w:rPr>
              <w:t>visit</w:t>
            </w:r>
            <w:r w:rsidRPr="00883144">
              <w:rPr>
                <w:rFonts w:ascii="Cambria" w:hAnsi="Cambria"/>
                <w:sz w:val="22"/>
                <w:szCs w:val="22"/>
                <w:lang w:val="en-GB"/>
              </w:rPr>
              <w:t xml:space="preserve"> the school.</w:t>
            </w:r>
            <w:r w:rsidRPr="00883144">
              <w:rPr>
                <w:rFonts w:ascii="Cambria" w:hAnsi="Cambria"/>
                <w:sz w:val="22"/>
                <w:szCs w:val="22"/>
                <w:lang w:val="en-GB"/>
              </w:rPr>
              <w:tab/>
            </w:r>
          </w:p>
        </w:tc>
        <w:tc>
          <w:tcPr>
            <w:tcW w:w="720" w:type="dxa"/>
            <w:vAlign w:val="center"/>
          </w:tcPr>
          <w:p w:rsidR="006952AA" w:rsidRPr="00883144" w:rsidRDefault="006952AA" w:rsidP="00EB222E">
            <w:pPr>
              <w:rPr>
                <w:rFonts w:ascii="Cambria" w:hAnsi="Cambria"/>
                <w:outline/>
              </w:rPr>
            </w:pPr>
            <w:r w:rsidRPr="00883144">
              <w:rPr>
                <w:rFonts w:ascii="Cambria" w:hAnsi="Cambria"/>
                <w:outline/>
              </w:rPr>
              <w:sym w:font="Wingdings" w:char="F06E"/>
            </w:r>
            <w:r w:rsidRPr="00883144">
              <w:rPr>
                <w:rFonts w:ascii="Cambria" w:hAnsi="Cambria"/>
                <w:vertAlign w:val="subscript"/>
              </w:rPr>
              <w:t>5</w:t>
            </w:r>
          </w:p>
        </w:tc>
      </w:tr>
    </w:tbl>
    <w:p w:rsidR="006952AA" w:rsidRDefault="006952AA" w:rsidP="00EB222E">
      <w:pPr>
        <w:spacing w:line="240" w:lineRule="auto"/>
        <w:rPr>
          <w:rFonts w:ascii="Cambria" w:hAnsi="Cambria"/>
          <w:i/>
        </w:rPr>
      </w:pPr>
    </w:p>
    <w:p w:rsidR="006952AA" w:rsidRPr="001370FB" w:rsidRDefault="006952AA" w:rsidP="00EB222E">
      <w:pPr>
        <w:spacing w:line="240" w:lineRule="auto"/>
        <w:rPr>
          <w:rFonts w:ascii="Cambria" w:hAnsi="Cambria"/>
          <w:i/>
        </w:rPr>
      </w:pPr>
      <w:r>
        <w:rPr>
          <w:rFonts w:ascii="Cambria" w:hAnsi="Cambria"/>
          <w:i/>
        </w:rPr>
        <w:t>[</w:t>
      </w:r>
      <w:r w:rsidRPr="001370FB">
        <w:rPr>
          <w:rFonts w:ascii="Cambria" w:hAnsi="Cambria"/>
          <w:i/>
        </w:rPr>
        <w:t>The following item was not administered in 2003 but was administere</w:t>
      </w:r>
      <w:r>
        <w:rPr>
          <w:rFonts w:ascii="Cambria" w:hAnsi="Cambria"/>
          <w:i/>
        </w:rPr>
        <w:t>d in 2006.]</w:t>
      </w:r>
    </w:p>
    <w:tbl>
      <w:tblPr>
        <w:tblW w:w="9824" w:type="dxa"/>
        <w:tblInd w:w="-34" w:type="dxa"/>
        <w:tblLayout w:type="fixed"/>
        <w:tblLook w:val="0000"/>
      </w:tblPr>
      <w:tblGrid>
        <w:gridCol w:w="1135"/>
        <w:gridCol w:w="6889"/>
        <w:gridCol w:w="1800"/>
      </w:tblGrid>
      <w:tr w:rsidR="006952AA" w:rsidRPr="001370FB" w:rsidTr="00EB222E">
        <w:tc>
          <w:tcPr>
            <w:tcW w:w="1135"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Q37</w:t>
            </w:r>
          </w:p>
        </w:tc>
        <w:tc>
          <w:tcPr>
            <w:tcW w:w="8689" w:type="dxa"/>
            <w:gridSpan w:val="2"/>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If career guidance is available at your school, which of the statements below best describes the situation for students in the 10th grade?</w:t>
            </w:r>
          </w:p>
        </w:tc>
      </w:tr>
      <w:tr w:rsidR="006952AA" w:rsidRPr="00883144" w:rsidTr="00EB222E">
        <w:trPr>
          <w:trHeight w:val="271"/>
        </w:trPr>
        <w:tc>
          <w:tcPr>
            <w:tcW w:w="1135" w:type="dxa"/>
          </w:tcPr>
          <w:p w:rsidR="006952AA" w:rsidRPr="00883144" w:rsidRDefault="006952AA" w:rsidP="00EB222E">
            <w:pPr>
              <w:pStyle w:val="InstructionsPen"/>
              <w:keepNext/>
              <w:rPr>
                <w:rFonts w:ascii="Cambria" w:hAnsi="Cambria"/>
                <w:sz w:val="22"/>
                <w:szCs w:val="22"/>
                <w:lang w:val="en-GB"/>
              </w:rPr>
            </w:pPr>
          </w:p>
        </w:tc>
        <w:tc>
          <w:tcPr>
            <w:tcW w:w="8689" w:type="dxa"/>
            <w:gridSpan w:val="2"/>
            <w:vAlign w:val="center"/>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skip this question if career guidance is not available at your school.</w:t>
            </w:r>
          </w:p>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Otherwise, please check only one box.</w:t>
            </w:r>
          </w:p>
        </w:tc>
      </w:tr>
      <w:tr w:rsidR="006952AA" w:rsidRPr="00883144" w:rsidTr="00EB222E">
        <w:trPr>
          <w:cantSplit/>
        </w:trPr>
        <w:tc>
          <w:tcPr>
            <w:tcW w:w="1135" w:type="dxa"/>
          </w:tcPr>
          <w:p w:rsidR="006952AA" w:rsidRPr="00883144" w:rsidRDefault="006952AA" w:rsidP="00EB222E">
            <w:pPr>
              <w:pStyle w:val="ItemIndex"/>
              <w:keepNext/>
              <w:rPr>
                <w:rFonts w:ascii="Cambria" w:hAnsi="Cambria"/>
                <w:sz w:val="22"/>
                <w:szCs w:val="22"/>
                <w:lang w:val="en-GB"/>
              </w:rPr>
            </w:pPr>
          </w:p>
        </w:tc>
        <w:tc>
          <w:tcPr>
            <w:tcW w:w="688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Career guidance is sought voluntarily by students.</w:t>
            </w:r>
            <w:r w:rsidRPr="00883144">
              <w:rPr>
                <w:rFonts w:ascii="Cambria" w:hAnsi="Cambria"/>
                <w:sz w:val="22"/>
                <w:szCs w:val="22"/>
                <w:lang w:val="en-GB"/>
              </w:rPr>
              <w:tab/>
            </w:r>
          </w:p>
        </w:tc>
        <w:tc>
          <w:tcPr>
            <w:tcW w:w="1800" w:type="dxa"/>
            <w:vAlign w:val="center"/>
          </w:tcPr>
          <w:p w:rsidR="006952AA" w:rsidRPr="00883144" w:rsidRDefault="006952AA" w:rsidP="00EB222E">
            <w:pPr>
              <w:keepNext/>
              <w:rPr>
                <w:rFonts w:ascii="Cambria" w:hAnsi="Cambria"/>
              </w:rPr>
            </w:pPr>
            <w:r w:rsidRPr="00883144">
              <w:rPr>
                <w:rFonts w:ascii="Cambria" w:hAnsi="Cambria"/>
                <w:outline/>
              </w:rPr>
              <w:sym w:font="Wingdings" w:char="F06E"/>
            </w:r>
            <w:r w:rsidRPr="00883144">
              <w:rPr>
                <w:rFonts w:ascii="Cambria" w:hAnsi="Cambria"/>
                <w:vertAlign w:val="subscript"/>
              </w:rPr>
              <w:t>1</w:t>
            </w:r>
          </w:p>
        </w:tc>
      </w:tr>
      <w:tr w:rsidR="006952AA" w:rsidRPr="00883144" w:rsidTr="00EB222E">
        <w:trPr>
          <w:cantSplit/>
        </w:trPr>
        <w:tc>
          <w:tcPr>
            <w:tcW w:w="1135" w:type="dxa"/>
          </w:tcPr>
          <w:p w:rsidR="006952AA" w:rsidRPr="00883144" w:rsidRDefault="006952AA" w:rsidP="00EB222E">
            <w:pPr>
              <w:pStyle w:val="ItemIndex"/>
              <w:rPr>
                <w:rFonts w:ascii="Cambria" w:hAnsi="Cambria"/>
                <w:sz w:val="22"/>
                <w:szCs w:val="22"/>
                <w:lang w:val="en-GB"/>
              </w:rPr>
            </w:pPr>
          </w:p>
        </w:tc>
        <w:tc>
          <w:tcPr>
            <w:tcW w:w="6889" w:type="dxa"/>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Career guidance is formally scheduled into students’ time at school.</w:t>
            </w:r>
            <w:r w:rsidRPr="00883144">
              <w:rPr>
                <w:rFonts w:ascii="Cambria" w:hAnsi="Cambria"/>
                <w:sz w:val="22"/>
                <w:szCs w:val="22"/>
                <w:lang w:val="en-GB"/>
              </w:rPr>
              <w:tab/>
            </w:r>
          </w:p>
        </w:tc>
        <w:tc>
          <w:tcPr>
            <w:tcW w:w="1800" w:type="dxa"/>
            <w:vAlign w:val="center"/>
          </w:tcPr>
          <w:p w:rsidR="006952AA" w:rsidRPr="00883144" w:rsidRDefault="006952AA" w:rsidP="00EB222E">
            <w:pPr>
              <w:rPr>
                <w:rFonts w:ascii="Cambria" w:hAnsi="Cambria"/>
              </w:rPr>
            </w:pPr>
            <w:r w:rsidRPr="00883144">
              <w:rPr>
                <w:rFonts w:ascii="Cambria" w:hAnsi="Cambria"/>
                <w:outline/>
              </w:rPr>
              <w:sym w:font="Wingdings" w:char="F06E"/>
            </w:r>
            <w:r w:rsidRPr="00883144">
              <w:rPr>
                <w:rFonts w:ascii="Cambria" w:hAnsi="Cambria"/>
                <w:vertAlign w:val="subscript"/>
              </w:rPr>
              <w:t>2</w:t>
            </w:r>
          </w:p>
        </w:tc>
      </w:tr>
    </w:tbl>
    <w:p w:rsidR="006952AA" w:rsidRPr="00883144" w:rsidRDefault="006952AA" w:rsidP="00EB222E">
      <w:pPr>
        <w:rPr>
          <w:rFonts w:ascii="Cambria" w:hAnsi="Cambria"/>
        </w:rPr>
      </w:pPr>
    </w:p>
    <w:p w:rsidR="006952AA" w:rsidRDefault="006952AA" w:rsidP="00EB222E">
      <w:pPr>
        <w:spacing w:line="240" w:lineRule="auto"/>
        <w:rPr>
          <w:rFonts w:ascii="Cambria" w:hAnsi="Cambria"/>
          <w:i/>
        </w:rPr>
      </w:pPr>
    </w:p>
    <w:p w:rsidR="006952AA" w:rsidRDefault="006952AA" w:rsidP="00EB222E">
      <w:pPr>
        <w:spacing w:line="240" w:lineRule="auto"/>
        <w:rPr>
          <w:rFonts w:ascii="Cambria" w:hAnsi="Cambria"/>
          <w:i/>
        </w:rPr>
      </w:pPr>
    </w:p>
    <w:p w:rsidR="006952AA" w:rsidRDefault="006952AA" w:rsidP="00EB222E">
      <w:pPr>
        <w:spacing w:line="240" w:lineRule="auto"/>
        <w:rPr>
          <w:rFonts w:ascii="Cambria" w:hAnsi="Cambria"/>
          <w:i/>
        </w:rPr>
      </w:pPr>
    </w:p>
    <w:p w:rsidR="006952AA" w:rsidRDefault="006952AA" w:rsidP="00EB222E">
      <w:pPr>
        <w:spacing w:line="240" w:lineRule="auto"/>
        <w:rPr>
          <w:rFonts w:ascii="Cambria" w:hAnsi="Cambria"/>
          <w:i/>
        </w:rPr>
      </w:pPr>
    </w:p>
    <w:p w:rsidR="006952AA" w:rsidRDefault="006952AA" w:rsidP="00EB222E">
      <w:pPr>
        <w:spacing w:line="240" w:lineRule="auto"/>
        <w:rPr>
          <w:rFonts w:ascii="Cambria" w:hAnsi="Cambria"/>
          <w:i/>
        </w:rPr>
      </w:pPr>
    </w:p>
    <w:p w:rsidR="006952AA" w:rsidRDefault="006952AA" w:rsidP="00EB222E">
      <w:pPr>
        <w:spacing w:line="240" w:lineRule="auto"/>
        <w:rPr>
          <w:rFonts w:ascii="Cambria" w:hAnsi="Cambria"/>
          <w:i/>
        </w:rPr>
      </w:pPr>
    </w:p>
    <w:p w:rsidR="006952AA" w:rsidRDefault="006952AA" w:rsidP="00EB222E">
      <w:pPr>
        <w:spacing w:line="240" w:lineRule="auto"/>
        <w:rPr>
          <w:rFonts w:ascii="Cambria" w:hAnsi="Cambria"/>
          <w:i/>
        </w:rPr>
      </w:pPr>
    </w:p>
    <w:p w:rsidR="006952AA" w:rsidRDefault="006952AA" w:rsidP="00EB222E">
      <w:pPr>
        <w:spacing w:line="240" w:lineRule="auto"/>
        <w:rPr>
          <w:rFonts w:ascii="Cambria" w:hAnsi="Cambria"/>
          <w:i/>
        </w:rPr>
      </w:pPr>
    </w:p>
    <w:p w:rsidR="006952AA" w:rsidRPr="001370FB" w:rsidRDefault="006952AA" w:rsidP="00EB222E">
      <w:pPr>
        <w:spacing w:line="240" w:lineRule="auto"/>
        <w:rPr>
          <w:rFonts w:ascii="Cambria" w:hAnsi="Cambria"/>
          <w:i/>
        </w:rPr>
      </w:pPr>
      <w:r>
        <w:rPr>
          <w:rFonts w:ascii="Cambria" w:hAnsi="Cambria"/>
          <w:i/>
        </w:rPr>
        <w:t>[</w:t>
      </w:r>
      <w:r w:rsidRPr="001370FB">
        <w:rPr>
          <w:rFonts w:ascii="Cambria" w:hAnsi="Cambria"/>
          <w:i/>
        </w:rPr>
        <w:t>The following item was not administered in 2003 but was administere</w:t>
      </w:r>
      <w:r>
        <w:rPr>
          <w:rFonts w:ascii="Cambria" w:hAnsi="Cambria"/>
          <w:i/>
        </w:rPr>
        <w:t>d in 2006.]</w:t>
      </w:r>
    </w:p>
    <w:tbl>
      <w:tblPr>
        <w:tblW w:w="9824" w:type="dxa"/>
        <w:tblInd w:w="-34" w:type="dxa"/>
        <w:tblLayout w:type="fixed"/>
        <w:tblLook w:val="0000"/>
      </w:tblPr>
      <w:tblGrid>
        <w:gridCol w:w="1135"/>
        <w:gridCol w:w="7969"/>
        <w:gridCol w:w="720"/>
      </w:tblGrid>
      <w:tr w:rsidR="006952AA" w:rsidRPr="001370FB" w:rsidTr="00EB222E">
        <w:tc>
          <w:tcPr>
            <w:tcW w:w="1135"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Q38</w:t>
            </w:r>
          </w:p>
        </w:tc>
        <w:tc>
          <w:tcPr>
            <w:tcW w:w="8689" w:type="dxa"/>
            <w:gridSpan w:val="2"/>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 xml:space="preserve">To what extent do you feel that teachers in your school concentrate on developing in students the skills and knowledge that will help them </w:t>
            </w:r>
            <w:r w:rsidRPr="001370FB">
              <w:rPr>
                <w:rFonts w:ascii="Cambria" w:hAnsi="Cambria"/>
                <w:b/>
                <w:color w:val="auto"/>
                <w:u w:val="single"/>
                <w:lang w:val="en-GB"/>
              </w:rPr>
              <w:t>in tertiary (post-secondary) education</w:t>
            </w:r>
            <w:r w:rsidRPr="001370FB">
              <w:rPr>
                <w:rFonts w:ascii="Cambria" w:hAnsi="Cambria"/>
                <w:b/>
                <w:color w:val="auto"/>
                <w:lang w:val="en-GB"/>
              </w:rPr>
              <w:t>?</w:t>
            </w:r>
          </w:p>
        </w:tc>
      </w:tr>
      <w:tr w:rsidR="006952AA" w:rsidRPr="00883144" w:rsidTr="00EB222E">
        <w:trPr>
          <w:trHeight w:val="271"/>
        </w:trPr>
        <w:tc>
          <w:tcPr>
            <w:tcW w:w="1135" w:type="dxa"/>
          </w:tcPr>
          <w:p w:rsidR="006952AA" w:rsidRPr="00883144" w:rsidRDefault="006952AA" w:rsidP="00EB222E">
            <w:pPr>
              <w:pStyle w:val="InstructionsPen"/>
              <w:keepNext/>
              <w:rPr>
                <w:rFonts w:ascii="Cambria" w:hAnsi="Cambria"/>
                <w:sz w:val="22"/>
                <w:szCs w:val="22"/>
                <w:lang w:val="en-GB"/>
              </w:rPr>
            </w:pPr>
          </w:p>
        </w:tc>
        <w:tc>
          <w:tcPr>
            <w:tcW w:w="8689" w:type="dxa"/>
            <w:gridSpan w:val="2"/>
            <w:vAlign w:val="center"/>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only one box.)</w:t>
            </w:r>
          </w:p>
        </w:tc>
      </w:tr>
      <w:tr w:rsidR="006952AA" w:rsidRPr="00883144" w:rsidTr="00EB222E">
        <w:trPr>
          <w:cantSplit/>
          <w:trHeight w:val="493"/>
        </w:trPr>
        <w:tc>
          <w:tcPr>
            <w:tcW w:w="1135" w:type="dxa"/>
          </w:tcPr>
          <w:p w:rsidR="006952AA" w:rsidRPr="00883144" w:rsidRDefault="006952AA" w:rsidP="00EB222E">
            <w:pPr>
              <w:pStyle w:val="ItemIndex"/>
              <w:keepNext/>
              <w:rPr>
                <w:rFonts w:ascii="Cambria" w:hAnsi="Cambria"/>
                <w:sz w:val="22"/>
                <w:szCs w:val="22"/>
                <w:lang w:val="en-GB"/>
              </w:rPr>
            </w:pPr>
          </w:p>
        </w:tc>
        <w:tc>
          <w:tcPr>
            <w:tcW w:w="79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These skills and knowledge are not a major part of teachers’ pedagogical activities</w:t>
            </w:r>
            <w:r w:rsidRPr="00883144">
              <w:rPr>
                <w:rFonts w:ascii="Cambria" w:hAnsi="Cambria"/>
                <w:sz w:val="22"/>
                <w:szCs w:val="22"/>
                <w:lang w:val="en-GB"/>
              </w:rPr>
              <w:tab/>
            </w:r>
          </w:p>
        </w:tc>
        <w:tc>
          <w:tcPr>
            <w:tcW w:w="720" w:type="dxa"/>
            <w:vAlign w:val="center"/>
          </w:tcPr>
          <w:p w:rsidR="006952AA" w:rsidRPr="00883144" w:rsidRDefault="006952AA" w:rsidP="00EB222E">
            <w:pPr>
              <w:keepNext/>
              <w:rPr>
                <w:rFonts w:ascii="Cambria" w:hAnsi="Cambria"/>
              </w:rPr>
            </w:pPr>
            <w:r w:rsidRPr="00883144">
              <w:rPr>
                <w:rFonts w:ascii="Cambria" w:hAnsi="Cambria"/>
                <w:outline/>
              </w:rPr>
              <w:sym w:font="Wingdings" w:char="F06E"/>
            </w:r>
            <w:r w:rsidRPr="00883144">
              <w:rPr>
                <w:rFonts w:ascii="Cambria" w:hAnsi="Cambria"/>
                <w:vertAlign w:val="subscript"/>
              </w:rPr>
              <w:t>1</w:t>
            </w:r>
          </w:p>
        </w:tc>
      </w:tr>
      <w:tr w:rsidR="006952AA" w:rsidRPr="00883144" w:rsidTr="00EB222E">
        <w:trPr>
          <w:cantSplit/>
        </w:trPr>
        <w:tc>
          <w:tcPr>
            <w:tcW w:w="1135" w:type="dxa"/>
          </w:tcPr>
          <w:p w:rsidR="006952AA" w:rsidRPr="00883144" w:rsidRDefault="006952AA" w:rsidP="00EB222E">
            <w:pPr>
              <w:pStyle w:val="ItemIndex"/>
              <w:keepNext/>
              <w:rPr>
                <w:rFonts w:ascii="Cambria" w:hAnsi="Cambria"/>
                <w:sz w:val="22"/>
                <w:szCs w:val="22"/>
                <w:lang w:val="en-GB"/>
              </w:rPr>
            </w:pPr>
          </w:p>
        </w:tc>
        <w:tc>
          <w:tcPr>
            <w:tcW w:w="79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These skills and knowledge are integrated into teachers’ pedagogical activities, but they are not emphasized</w:t>
            </w:r>
            <w:r w:rsidRPr="00883144">
              <w:rPr>
                <w:rFonts w:ascii="Cambria" w:hAnsi="Cambria"/>
                <w:sz w:val="22"/>
                <w:szCs w:val="22"/>
                <w:lang w:val="en-GB"/>
              </w:rPr>
              <w:tab/>
            </w:r>
          </w:p>
        </w:tc>
        <w:tc>
          <w:tcPr>
            <w:tcW w:w="720" w:type="dxa"/>
            <w:vAlign w:val="center"/>
          </w:tcPr>
          <w:p w:rsidR="006952AA" w:rsidRPr="00883144" w:rsidRDefault="006952AA" w:rsidP="00EB222E">
            <w:pPr>
              <w:keepNext/>
              <w:rPr>
                <w:rFonts w:ascii="Cambria" w:hAnsi="Cambria"/>
              </w:rPr>
            </w:pPr>
            <w:r w:rsidRPr="00883144">
              <w:rPr>
                <w:rFonts w:ascii="Cambria" w:hAnsi="Cambria"/>
                <w:outline/>
              </w:rPr>
              <w:sym w:font="Wingdings" w:char="F06E"/>
            </w:r>
            <w:r w:rsidRPr="00883144">
              <w:rPr>
                <w:rFonts w:ascii="Cambria" w:hAnsi="Cambria"/>
                <w:vertAlign w:val="subscript"/>
              </w:rPr>
              <w:t>2</w:t>
            </w:r>
          </w:p>
        </w:tc>
      </w:tr>
      <w:tr w:rsidR="006952AA" w:rsidRPr="00883144" w:rsidTr="00EB222E">
        <w:trPr>
          <w:cantSplit/>
        </w:trPr>
        <w:tc>
          <w:tcPr>
            <w:tcW w:w="1135" w:type="dxa"/>
          </w:tcPr>
          <w:p w:rsidR="006952AA" w:rsidRPr="00883144" w:rsidRDefault="006952AA" w:rsidP="00EB222E">
            <w:pPr>
              <w:pStyle w:val="ItemIndex"/>
              <w:rPr>
                <w:rFonts w:ascii="Cambria" w:hAnsi="Cambria"/>
                <w:sz w:val="22"/>
                <w:szCs w:val="22"/>
                <w:lang w:val="en-GB"/>
              </w:rPr>
            </w:pPr>
          </w:p>
        </w:tc>
        <w:tc>
          <w:tcPr>
            <w:tcW w:w="7969" w:type="dxa"/>
          </w:tcPr>
          <w:p w:rsidR="006952AA" w:rsidRPr="00883144" w:rsidRDefault="006952AA" w:rsidP="00EB222E">
            <w:pPr>
              <w:pStyle w:val="Item"/>
              <w:keepNext w:val="0"/>
              <w:rPr>
                <w:rFonts w:ascii="Cambria" w:hAnsi="Cambria"/>
                <w:sz w:val="22"/>
                <w:szCs w:val="22"/>
                <w:lang w:val="en-GB"/>
              </w:rPr>
            </w:pPr>
            <w:r w:rsidRPr="00883144">
              <w:rPr>
                <w:rFonts w:ascii="Cambria" w:hAnsi="Cambria"/>
                <w:sz w:val="22"/>
                <w:szCs w:val="22"/>
                <w:lang w:val="en-GB"/>
              </w:rPr>
              <w:t>These skills and knowledge are a focus of teachers’ pedagogical activities</w:t>
            </w:r>
            <w:r w:rsidRPr="00883144">
              <w:rPr>
                <w:rFonts w:ascii="Cambria" w:hAnsi="Cambria"/>
                <w:sz w:val="22"/>
                <w:szCs w:val="22"/>
                <w:lang w:val="en-GB"/>
              </w:rPr>
              <w:tab/>
            </w:r>
          </w:p>
        </w:tc>
        <w:tc>
          <w:tcPr>
            <w:tcW w:w="720" w:type="dxa"/>
            <w:vAlign w:val="center"/>
          </w:tcPr>
          <w:p w:rsidR="006952AA" w:rsidRPr="00883144" w:rsidRDefault="006952AA" w:rsidP="00EB222E">
            <w:pPr>
              <w:rPr>
                <w:rFonts w:ascii="Cambria" w:hAnsi="Cambria"/>
              </w:rPr>
            </w:pPr>
            <w:r w:rsidRPr="00883144">
              <w:rPr>
                <w:rFonts w:ascii="Cambria" w:hAnsi="Cambria"/>
                <w:outline/>
              </w:rPr>
              <w:sym w:font="Wingdings" w:char="F06E"/>
            </w:r>
            <w:r w:rsidRPr="00883144">
              <w:rPr>
                <w:rFonts w:ascii="Cambria" w:hAnsi="Cambria"/>
                <w:vertAlign w:val="subscript"/>
              </w:rPr>
              <w:t>3</w:t>
            </w:r>
          </w:p>
        </w:tc>
      </w:tr>
    </w:tbl>
    <w:p w:rsidR="006952AA" w:rsidRPr="00883144" w:rsidRDefault="006952AA" w:rsidP="00EB222E">
      <w:pPr>
        <w:tabs>
          <w:tab w:val="left" w:pos="1548"/>
        </w:tabs>
        <w:spacing w:after="0" w:line="240" w:lineRule="auto"/>
        <w:rPr>
          <w:rFonts w:ascii="Cambria" w:hAnsi="Cambria"/>
          <w:lang w:val="en-AU" w:eastAsia="en-AU"/>
        </w:rPr>
      </w:pPr>
      <w:r w:rsidRPr="00883144">
        <w:rPr>
          <w:rFonts w:ascii="Cambria" w:hAnsi="Cambria"/>
          <w:lang w:val="en-AU" w:eastAsia="en-AU"/>
        </w:rPr>
        <w:tab/>
      </w:r>
    </w:p>
    <w:p w:rsidR="006952AA" w:rsidRPr="00883144" w:rsidRDefault="006952AA" w:rsidP="00EB222E">
      <w:pPr>
        <w:pStyle w:val="SL-FlLftSgl"/>
        <w:spacing w:line="240" w:lineRule="auto"/>
        <w:rPr>
          <w:rFonts w:ascii="Cambria" w:hAnsi="Cambria"/>
          <w:sz w:val="22"/>
          <w:szCs w:val="22"/>
        </w:rPr>
      </w:pPr>
    </w:p>
    <w:tbl>
      <w:tblPr>
        <w:tblW w:w="9356" w:type="dxa"/>
        <w:tblInd w:w="-34" w:type="dxa"/>
        <w:tblLayout w:type="fixed"/>
        <w:tblLook w:val="0000"/>
      </w:tblPr>
      <w:tblGrid>
        <w:gridCol w:w="34"/>
        <w:gridCol w:w="1101"/>
        <w:gridCol w:w="4393"/>
        <w:gridCol w:w="851"/>
        <w:gridCol w:w="141"/>
        <w:gridCol w:w="425"/>
        <w:gridCol w:w="284"/>
        <w:gridCol w:w="143"/>
        <w:gridCol w:w="211"/>
        <w:gridCol w:w="213"/>
        <w:gridCol w:w="212"/>
        <w:gridCol w:w="356"/>
        <w:gridCol w:w="708"/>
        <w:gridCol w:w="142"/>
        <w:gridCol w:w="142"/>
      </w:tblGrid>
      <w:tr w:rsidR="006952AA" w:rsidRPr="001370FB" w:rsidTr="00ED5BF0">
        <w:trPr>
          <w:gridBefore w:val="1"/>
          <w:gridAfter w:val="2"/>
          <w:wBefore w:w="34" w:type="dxa"/>
          <w:wAfter w:w="284" w:type="dxa"/>
        </w:trPr>
        <w:tc>
          <w:tcPr>
            <w:tcW w:w="1101" w:type="dxa"/>
          </w:tcPr>
          <w:p w:rsidR="006952AA" w:rsidRPr="001370FB" w:rsidRDefault="006952AA" w:rsidP="00EB222E">
            <w:pPr>
              <w:rPr>
                <w:rFonts w:ascii="Cambria" w:hAnsi="Cambria"/>
                <w:b/>
              </w:rPr>
            </w:pPr>
            <w:r w:rsidRPr="001370FB">
              <w:rPr>
                <w:rFonts w:ascii="Cambria" w:hAnsi="Cambria"/>
                <w:b/>
              </w:rPr>
              <w:t>Q39</w:t>
            </w:r>
          </w:p>
        </w:tc>
        <w:tc>
          <w:tcPr>
            <w:tcW w:w="7937" w:type="dxa"/>
            <w:gridSpan w:val="11"/>
          </w:tcPr>
          <w:p w:rsidR="006952AA" w:rsidRPr="001370FB" w:rsidRDefault="006952AA" w:rsidP="00EB222E">
            <w:pPr>
              <w:rPr>
                <w:rFonts w:ascii="Cambria" w:hAnsi="Cambria"/>
                <w:b/>
                <w:lang w:val="en-GB"/>
              </w:rPr>
            </w:pPr>
            <w:r w:rsidRPr="001370FB">
              <w:rPr>
                <w:rFonts w:ascii="Cambria" w:hAnsi="Cambria"/>
                <w:b/>
                <w:lang w:val="en-GB"/>
              </w:rPr>
              <w:t xml:space="preserve">Which of the following measures aimed at quality assurance and improvement do you have in your school? </w:t>
            </w:r>
          </w:p>
        </w:tc>
      </w:tr>
      <w:tr w:rsidR="006952AA" w:rsidRPr="00883144" w:rsidTr="00ED5BF0">
        <w:trPr>
          <w:gridBefore w:val="1"/>
          <w:gridAfter w:val="2"/>
          <w:wBefore w:w="34" w:type="dxa"/>
          <w:wAfter w:w="284" w:type="dxa"/>
        </w:trPr>
        <w:tc>
          <w:tcPr>
            <w:tcW w:w="1101" w:type="dxa"/>
            <w:vAlign w:val="center"/>
          </w:tcPr>
          <w:p w:rsidR="006952AA" w:rsidRPr="00883144" w:rsidRDefault="006952AA" w:rsidP="00EB222E">
            <w:pPr>
              <w:pStyle w:val="InstructionsPen"/>
              <w:keepNext/>
              <w:rPr>
                <w:rFonts w:ascii="Cambria" w:hAnsi="Cambria"/>
                <w:sz w:val="22"/>
                <w:szCs w:val="22"/>
                <w:lang w:val="en-GB"/>
              </w:rPr>
            </w:pPr>
          </w:p>
        </w:tc>
        <w:tc>
          <w:tcPr>
            <w:tcW w:w="7937" w:type="dxa"/>
            <w:gridSpan w:val="11"/>
            <w:vAlign w:val="center"/>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one box in each row.)</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keepNext/>
              <w:rPr>
                <w:rFonts w:ascii="Cambria" w:hAnsi="Cambria"/>
              </w:rPr>
            </w:pPr>
          </w:p>
        </w:tc>
        <w:tc>
          <w:tcPr>
            <w:tcW w:w="5810" w:type="dxa"/>
            <w:gridSpan w:val="4"/>
            <w:vAlign w:val="center"/>
          </w:tcPr>
          <w:p w:rsidR="006952AA" w:rsidRPr="00883144" w:rsidRDefault="006952AA" w:rsidP="00EB222E">
            <w:pPr>
              <w:pStyle w:val="Item"/>
              <w:rPr>
                <w:rFonts w:ascii="Cambria" w:hAnsi="Cambria"/>
                <w:sz w:val="22"/>
                <w:szCs w:val="22"/>
                <w:lang w:val="en-GB"/>
              </w:rPr>
            </w:pPr>
          </w:p>
        </w:tc>
        <w:tc>
          <w:tcPr>
            <w:tcW w:w="1063" w:type="dxa"/>
            <w:gridSpan w:val="5"/>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Yes</w:t>
            </w:r>
          </w:p>
        </w:tc>
        <w:tc>
          <w:tcPr>
            <w:tcW w:w="1064" w:type="dxa"/>
            <w:gridSpan w:val="2"/>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No</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A written specification of the school’s curricular profile and educational goals</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Written specification of student performance standards</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Systematic recording of data, including teacher and student attendance and graduation rates, test results, professional development of teachers</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d)</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Analysis of professional development needs and development of a professional development plan for teachers and school leadership</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e)</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Internal evaluation/self-evaluation</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f)</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External evaluation </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g)</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Seeking written feedback from students (e.g., regarding classes, teachers or resources)</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h)</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Teacher mentoring</w:t>
            </w:r>
            <w:r w:rsidRPr="00883144" w:rsidDel="00F36BB2">
              <w:rPr>
                <w:rFonts w:ascii="Cambria" w:hAnsi="Cambria"/>
                <w:sz w:val="22"/>
                <w:szCs w:val="22"/>
                <w:lang w:val="en-GB"/>
              </w:rPr>
              <w:t xml:space="preserve"> </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i)</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Regular consultation aimed at school improvement with one or more experts over a period of at least six months</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j)</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Implementation of a standardized policy for mathematics (e.g., school curriculum with shared instructional materials accompanied by staff development and training.)</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k)</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The school has written induction information for new teachers</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gridAfter w:val="2"/>
          <w:wBefore w:w="34" w:type="dxa"/>
          <w:wAfter w:w="284" w:type="dxa"/>
          <w:cantSplit/>
        </w:trPr>
        <w:tc>
          <w:tcPr>
            <w:tcW w:w="1101"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l)</w:t>
            </w:r>
          </w:p>
        </w:tc>
        <w:tc>
          <w:tcPr>
            <w:tcW w:w="5810" w:type="dxa"/>
            <w:gridSpan w:val="4"/>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The school takes new teachers through the induction information</w:t>
            </w:r>
          </w:p>
        </w:tc>
        <w:tc>
          <w:tcPr>
            <w:tcW w:w="1063" w:type="dxa"/>
            <w:gridSpan w:val="5"/>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064" w:type="dxa"/>
            <w:gridSpan w:val="2"/>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After w:val="1"/>
          <w:wAfter w:w="142" w:type="dxa"/>
        </w:trPr>
        <w:tc>
          <w:tcPr>
            <w:tcW w:w="1135" w:type="dxa"/>
            <w:gridSpan w:val="2"/>
          </w:tcPr>
          <w:p w:rsidR="006952AA" w:rsidRPr="00883144" w:rsidRDefault="006952AA" w:rsidP="00EB222E">
            <w:pPr>
              <w:pStyle w:val="QuestionN"/>
              <w:ind w:left="0" w:firstLine="0"/>
              <w:rPr>
                <w:rFonts w:ascii="Cambria" w:hAnsi="Cambria"/>
                <w:b w:val="0"/>
                <w:sz w:val="22"/>
                <w:szCs w:val="22"/>
              </w:rPr>
            </w:pPr>
          </w:p>
        </w:tc>
        <w:tc>
          <w:tcPr>
            <w:tcW w:w="8079" w:type="dxa"/>
            <w:gridSpan w:val="12"/>
          </w:tcPr>
          <w:p w:rsidR="006952AA" w:rsidRPr="00883144" w:rsidRDefault="006952AA" w:rsidP="00EB222E">
            <w:pPr>
              <w:pStyle w:val="UnitID"/>
              <w:rPr>
                <w:rFonts w:ascii="Cambria" w:hAnsi="Cambria"/>
                <w:b w:val="0"/>
                <w:color w:val="auto"/>
                <w:sz w:val="22"/>
                <w:szCs w:val="22"/>
                <w:lang w:val="en-GB"/>
              </w:rPr>
            </w:pPr>
          </w:p>
        </w:tc>
      </w:tr>
      <w:tr w:rsidR="006952AA" w:rsidRPr="001370FB" w:rsidTr="00ED5BF0">
        <w:trPr>
          <w:gridAfter w:val="1"/>
          <w:wAfter w:w="142" w:type="dxa"/>
        </w:trPr>
        <w:tc>
          <w:tcPr>
            <w:tcW w:w="1135" w:type="dxa"/>
            <w:gridSpan w:val="2"/>
          </w:tcPr>
          <w:p w:rsidR="006952AA" w:rsidRPr="001370FB" w:rsidRDefault="006952AA" w:rsidP="00EB222E">
            <w:pPr>
              <w:pStyle w:val="QuestionN"/>
              <w:rPr>
                <w:rFonts w:ascii="Cambria" w:hAnsi="Cambria"/>
                <w:sz w:val="22"/>
                <w:szCs w:val="22"/>
              </w:rPr>
            </w:pPr>
            <w:r w:rsidRPr="001370FB">
              <w:rPr>
                <w:rFonts w:ascii="Cambria" w:hAnsi="Cambria"/>
                <w:sz w:val="22"/>
                <w:szCs w:val="22"/>
              </w:rPr>
              <w:t>Q40</w:t>
            </w:r>
          </w:p>
        </w:tc>
        <w:tc>
          <w:tcPr>
            <w:tcW w:w="8079" w:type="dxa"/>
            <w:gridSpan w:val="12"/>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Which of the following statements apply in your school?</w:t>
            </w:r>
          </w:p>
        </w:tc>
      </w:tr>
      <w:tr w:rsidR="006952AA" w:rsidRPr="00883144" w:rsidTr="00ED5BF0">
        <w:trPr>
          <w:gridAfter w:val="1"/>
          <w:wAfter w:w="142" w:type="dxa"/>
        </w:trPr>
        <w:tc>
          <w:tcPr>
            <w:tcW w:w="1135" w:type="dxa"/>
            <w:gridSpan w:val="2"/>
          </w:tcPr>
          <w:p w:rsidR="006952AA" w:rsidRPr="00883144" w:rsidRDefault="006952AA" w:rsidP="00EB222E">
            <w:pPr>
              <w:pStyle w:val="InstructionsPen"/>
              <w:keepNext/>
              <w:rPr>
                <w:rFonts w:ascii="Cambria" w:hAnsi="Cambria"/>
                <w:sz w:val="22"/>
                <w:szCs w:val="22"/>
                <w:lang w:val="en-GB"/>
              </w:rPr>
            </w:pPr>
          </w:p>
        </w:tc>
        <w:tc>
          <w:tcPr>
            <w:tcW w:w="8079" w:type="dxa"/>
            <w:gridSpan w:val="12"/>
          </w:tcPr>
          <w:p w:rsidR="006952AA" w:rsidRPr="00883144" w:rsidRDefault="006952AA" w:rsidP="00EB222E">
            <w:pPr>
              <w:pStyle w:val="InstructionsPen"/>
              <w:rPr>
                <w:rFonts w:ascii="Cambria" w:hAnsi="Cambria"/>
                <w:sz w:val="22"/>
                <w:szCs w:val="22"/>
                <w:lang w:val="en-GB"/>
              </w:rPr>
            </w:pPr>
            <w:r w:rsidRPr="00883144">
              <w:rPr>
                <w:rFonts w:ascii="Cambria" w:hAnsi="Cambria"/>
                <w:sz w:val="22"/>
                <w:szCs w:val="22"/>
                <w:lang w:val="en-GB"/>
              </w:rPr>
              <w:t>A policy refers to written rules known to those concerned by the policy.</w:t>
            </w:r>
          </w:p>
        </w:tc>
      </w:tr>
      <w:tr w:rsidR="006952AA" w:rsidRPr="00883144" w:rsidTr="00ED5BF0">
        <w:trPr>
          <w:gridAfter w:val="1"/>
          <w:wAfter w:w="142" w:type="dxa"/>
        </w:trPr>
        <w:tc>
          <w:tcPr>
            <w:tcW w:w="1135" w:type="dxa"/>
            <w:gridSpan w:val="2"/>
          </w:tcPr>
          <w:p w:rsidR="006952AA" w:rsidRPr="00883144" w:rsidRDefault="006952AA" w:rsidP="00EB222E">
            <w:pPr>
              <w:pStyle w:val="InstructionsPen"/>
              <w:keepNext/>
              <w:rPr>
                <w:rFonts w:ascii="Cambria" w:hAnsi="Cambria"/>
                <w:sz w:val="22"/>
                <w:szCs w:val="22"/>
                <w:lang w:val="en-GB"/>
              </w:rPr>
            </w:pPr>
          </w:p>
        </w:tc>
        <w:tc>
          <w:tcPr>
            <w:tcW w:w="8079" w:type="dxa"/>
            <w:gridSpan w:val="12"/>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one box in each row.)</w:t>
            </w:r>
          </w:p>
        </w:tc>
      </w:tr>
      <w:tr w:rsidR="006952AA" w:rsidRPr="00883144" w:rsidTr="00ED5BF0">
        <w:trPr>
          <w:gridAfter w:val="1"/>
          <w:wAfter w:w="142" w:type="dxa"/>
        </w:trPr>
        <w:tc>
          <w:tcPr>
            <w:tcW w:w="1135" w:type="dxa"/>
            <w:gridSpan w:val="2"/>
          </w:tcPr>
          <w:p w:rsidR="006952AA" w:rsidRPr="00883144" w:rsidRDefault="006952AA" w:rsidP="00EB222E">
            <w:pPr>
              <w:pStyle w:val="ItemIndex"/>
              <w:rPr>
                <w:rFonts w:ascii="Cambria" w:hAnsi="Cambria"/>
                <w:sz w:val="22"/>
                <w:szCs w:val="22"/>
                <w:lang w:val="en-GB"/>
              </w:rPr>
            </w:pPr>
          </w:p>
        </w:tc>
        <w:tc>
          <w:tcPr>
            <w:tcW w:w="5244" w:type="dxa"/>
            <w:gridSpan w:val="2"/>
            <w:vAlign w:val="center"/>
          </w:tcPr>
          <w:p w:rsidR="006952AA" w:rsidRPr="00883144" w:rsidRDefault="006952AA" w:rsidP="00EB222E">
            <w:pPr>
              <w:pStyle w:val="Item"/>
              <w:rPr>
                <w:rFonts w:ascii="Cambria" w:hAnsi="Cambria"/>
                <w:sz w:val="22"/>
                <w:szCs w:val="22"/>
                <w:lang w:val="en-GB"/>
              </w:rPr>
            </w:pPr>
          </w:p>
        </w:tc>
        <w:tc>
          <w:tcPr>
            <w:tcW w:w="1417" w:type="dxa"/>
            <w:gridSpan w:val="6"/>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Yes</w:t>
            </w:r>
          </w:p>
        </w:tc>
        <w:tc>
          <w:tcPr>
            <w:tcW w:w="1418" w:type="dxa"/>
            <w:gridSpan w:val="4"/>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No</w:t>
            </w:r>
          </w:p>
        </w:tc>
      </w:tr>
      <w:tr w:rsidR="006952AA" w:rsidRPr="00883144" w:rsidTr="00ED5BF0">
        <w:trPr>
          <w:gridAfter w:val="1"/>
          <w:wAfter w:w="142" w:type="dxa"/>
        </w:trPr>
        <w:tc>
          <w:tcPr>
            <w:tcW w:w="1135" w:type="dxa"/>
            <w:gridSpan w:val="2"/>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5244" w:type="dxa"/>
            <w:gridSpan w:val="2"/>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The school has a policy on how to use computers in mathematics instruction, (e.g., amount of computer use in mathematics classes, use of specific mathematics computer programs).</w:t>
            </w:r>
            <w:r w:rsidRPr="00883144">
              <w:rPr>
                <w:rFonts w:ascii="Cambria" w:hAnsi="Cambria"/>
                <w:sz w:val="22"/>
                <w:szCs w:val="22"/>
                <w:lang w:val="en-GB"/>
              </w:rPr>
              <w:tab/>
            </w:r>
          </w:p>
        </w:tc>
        <w:tc>
          <w:tcPr>
            <w:tcW w:w="1417" w:type="dxa"/>
            <w:gridSpan w:val="6"/>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418"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After w:val="1"/>
          <w:wAfter w:w="142" w:type="dxa"/>
        </w:trPr>
        <w:tc>
          <w:tcPr>
            <w:tcW w:w="1135" w:type="dxa"/>
            <w:gridSpan w:val="2"/>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5244" w:type="dxa"/>
            <w:gridSpan w:val="2"/>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All the 10th grade mathematics classes in the school use the same textbook.</w:t>
            </w:r>
            <w:r w:rsidRPr="00883144">
              <w:rPr>
                <w:rFonts w:ascii="Cambria" w:hAnsi="Cambria"/>
                <w:sz w:val="22"/>
                <w:szCs w:val="22"/>
                <w:lang w:val="en-GB"/>
              </w:rPr>
              <w:tab/>
            </w:r>
          </w:p>
        </w:tc>
        <w:tc>
          <w:tcPr>
            <w:tcW w:w="1417" w:type="dxa"/>
            <w:gridSpan w:val="6"/>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418"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After w:val="1"/>
          <w:wAfter w:w="142" w:type="dxa"/>
        </w:trPr>
        <w:tc>
          <w:tcPr>
            <w:tcW w:w="1135" w:type="dxa"/>
            <w:gridSpan w:val="2"/>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5244" w:type="dxa"/>
            <w:gridSpan w:val="2"/>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Mathematics teachers in the school follow a standardized curriculum that specifies content at least on a monthly basis.</w:t>
            </w:r>
            <w:r w:rsidRPr="00883144">
              <w:rPr>
                <w:rFonts w:ascii="Cambria" w:hAnsi="Cambria"/>
                <w:sz w:val="22"/>
                <w:szCs w:val="22"/>
                <w:lang w:val="en-GB"/>
              </w:rPr>
              <w:tab/>
            </w:r>
          </w:p>
        </w:tc>
        <w:tc>
          <w:tcPr>
            <w:tcW w:w="1417" w:type="dxa"/>
            <w:gridSpan w:val="6"/>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418"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wBefore w:w="34" w:type="dxa"/>
        </w:trPr>
        <w:tc>
          <w:tcPr>
            <w:tcW w:w="1101" w:type="dxa"/>
          </w:tcPr>
          <w:p w:rsidR="006952AA" w:rsidRPr="00883144" w:rsidRDefault="006952AA" w:rsidP="00EB222E">
            <w:pPr>
              <w:pStyle w:val="QuestionN"/>
              <w:ind w:left="0" w:firstLine="0"/>
              <w:rPr>
                <w:rFonts w:ascii="Cambria" w:hAnsi="Cambria"/>
                <w:b w:val="0"/>
                <w:sz w:val="22"/>
                <w:szCs w:val="22"/>
              </w:rPr>
            </w:pPr>
          </w:p>
        </w:tc>
        <w:tc>
          <w:tcPr>
            <w:tcW w:w="8221" w:type="dxa"/>
            <w:gridSpan w:val="13"/>
          </w:tcPr>
          <w:p w:rsidR="006952AA" w:rsidRPr="00883144" w:rsidRDefault="006952AA" w:rsidP="00EB222E">
            <w:pPr>
              <w:pStyle w:val="UnitID"/>
              <w:rPr>
                <w:rFonts w:ascii="Cambria" w:hAnsi="Cambria"/>
                <w:b w:val="0"/>
                <w:color w:val="auto"/>
                <w:sz w:val="22"/>
                <w:szCs w:val="22"/>
                <w:lang w:val="en-GB"/>
              </w:rPr>
            </w:pPr>
          </w:p>
        </w:tc>
      </w:tr>
      <w:tr w:rsidR="006952AA" w:rsidRPr="001370FB" w:rsidTr="00ED5BF0">
        <w:trPr>
          <w:gridBefore w:val="1"/>
          <w:wBefore w:w="34" w:type="dxa"/>
        </w:trPr>
        <w:tc>
          <w:tcPr>
            <w:tcW w:w="1101"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Q41</w:t>
            </w:r>
          </w:p>
        </w:tc>
        <w:tc>
          <w:tcPr>
            <w:tcW w:w="8221" w:type="dxa"/>
            <w:gridSpan w:val="13"/>
          </w:tcPr>
          <w:p w:rsidR="006952AA" w:rsidRPr="001370FB" w:rsidRDefault="006952AA" w:rsidP="00EB222E">
            <w:pPr>
              <w:pStyle w:val="Question0"/>
              <w:rPr>
                <w:rFonts w:ascii="Cambria" w:hAnsi="Cambria"/>
                <w:b/>
                <w:color w:val="auto"/>
                <w:lang w:val="en-GB"/>
              </w:rPr>
            </w:pPr>
            <w:r w:rsidRPr="001370FB">
              <w:rPr>
                <w:rFonts w:ascii="Cambria" w:hAnsi="Cambria"/>
                <w:b/>
                <w:color w:val="auto"/>
                <w:lang w:val="en-GB"/>
              </w:rPr>
              <w:t>How is the attendance of students at your school monitored?</w:t>
            </w:r>
          </w:p>
        </w:tc>
      </w:tr>
      <w:tr w:rsidR="006952AA" w:rsidRPr="00883144" w:rsidTr="00ED5BF0">
        <w:trPr>
          <w:gridBefore w:val="1"/>
          <w:wBefore w:w="34" w:type="dxa"/>
          <w:trHeight w:val="476"/>
        </w:trPr>
        <w:tc>
          <w:tcPr>
            <w:tcW w:w="1101" w:type="dxa"/>
            <w:vAlign w:val="center"/>
          </w:tcPr>
          <w:p w:rsidR="006952AA" w:rsidRPr="00883144" w:rsidRDefault="006952AA" w:rsidP="00EB222E">
            <w:pPr>
              <w:pStyle w:val="InstructionsPen"/>
              <w:keepNext/>
              <w:rPr>
                <w:rFonts w:ascii="Cambria" w:hAnsi="Cambria"/>
                <w:sz w:val="22"/>
                <w:szCs w:val="22"/>
                <w:lang w:val="en-GB"/>
              </w:rPr>
            </w:pPr>
          </w:p>
        </w:tc>
        <w:tc>
          <w:tcPr>
            <w:tcW w:w="8221" w:type="dxa"/>
            <w:gridSpan w:val="13"/>
            <w:vAlign w:val="center"/>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one box in each row.)</w:t>
            </w:r>
          </w:p>
        </w:tc>
      </w:tr>
      <w:tr w:rsidR="006952AA" w:rsidRPr="00883144" w:rsidTr="00ED5BF0">
        <w:trPr>
          <w:gridBefore w:val="1"/>
          <w:wBefore w:w="34" w:type="dxa"/>
          <w:cantSplit/>
          <w:trHeight w:val="483"/>
        </w:trPr>
        <w:tc>
          <w:tcPr>
            <w:tcW w:w="1101" w:type="dxa"/>
            <w:vAlign w:val="center"/>
          </w:tcPr>
          <w:p w:rsidR="006952AA" w:rsidRPr="00883144" w:rsidRDefault="006952AA" w:rsidP="00EB222E">
            <w:pPr>
              <w:keepNext/>
              <w:rPr>
                <w:rFonts w:ascii="Cambria" w:hAnsi="Cambria"/>
              </w:rPr>
            </w:pPr>
          </w:p>
        </w:tc>
        <w:tc>
          <w:tcPr>
            <w:tcW w:w="5385" w:type="dxa"/>
            <w:gridSpan w:val="3"/>
            <w:vAlign w:val="center"/>
          </w:tcPr>
          <w:p w:rsidR="006952AA" w:rsidRPr="00883144" w:rsidRDefault="006952AA" w:rsidP="00EB222E">
            <w:pPr>
              <w:pStyle w:val="Item"/>
              <w:rPr>
                <w:rFonts w:ascii="Cambria" w:hAnsi="Cambria"/>
                <w:sz w:val="22"/>
                <w:szCs w:val="22"/>
                <w:lang w:val="en-GB"/>
              </w:rPr>
            </w:pPr>
          </w:p>
        </w:tc>
        <w:tc>
          <w:tcPr>
            <w:tcW w:w="1063" w:type="dxa"/>
            <w:gridSpan w:val="4"/>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Yes</w:t>
            </w:r>
          </w:p>
        </w:tc>
        <w:tc>
          <w:tcPr>
            <w:tcW w:w="1773" w:type="dxa"/>
            <w:gridSpan w:val="6"/>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No</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5385"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Student attendance is recorded every morning.</w:t>
            </w:r>
          </w:p>
        </w:tc>
        <w:tc>
          <w:tcPr>
            <w:tcW w:w="1063"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773" w:type="dxa"/>
            <w:gridSpan w:val="6"/>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5385"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Student attendance is recorded in every class.</w:t>
            </w:r>
          </w:p>
        </w:tc>
        <w:tc>
          <w:tcPr>
            <w:tcW w:w="1063"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773" w:type="dxa"/>
            <w:gridSpan w:val="6"/>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5385"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Students (or their parents) report their absences to the school.</w:t>
            </w:r>
          </w:p>
        </w:tc>
        <w:tc>
          <w:tcPr>
            <w:tcW w:w="1063"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773" w:type="dxa"/>
            <w:gridSpan w:val="6"/>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d)</w:t>
            </w:r>
          </w:p>
        </w:tc>
        <w:tc>
          <w:tcPr>
            <w:tcW w:w="5385"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Principal or other member of the school leadership personally monitors students’ attendance.</w:t>
            </w:r>
          </w:p>
        </w:tc>
        <w:tc>
          <w:tcPr>
            <w:tcW w:w="1063"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1773" w:type="dxa"/>
            <w:gridSpan w:val="6"/>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r>
      <w:tr w:rsidR="006952AA" w:rsidRPr="00883144" w:rsidTr="00ED5BF0">
        <w:trPr>
          <w:gridBefore w:val="1"/>
          <w:wBefore w:w="34" w:type="dxa"/>
        </w:trPr>
        <w:tc>
          <w:tcPr>
            <w:tcW w:w="1101" w:type="dxa"/>
          </w:tcPr>
          <w:p w:rsidR="006952AA" w:rsidRPr="00883144" w:rsidRDefault="006952AA" w:rsidP="00EB222E">
            <w:pPr>
              <w:pStyle w:val="QuestionN"/>
              <w:ind w:left="0" w:firstLine="0"/>
              <w:rPr>
                <w:rFonts w:ascii="Cambria" w:hAnsi="Cambria"/>
                <w:b w:val="0"/>
                <w:sz w:val="22"/>
                <w:szCs w:val="22"/>
              </w:rPr>
            </w:pPr>
          </w:p>
        </w:tc>
        <w:tc>
          <w:tcPr>
            <w:tcW w:w="8221" w:type="dxa"/>
            <w:gridSpan w:val="13"/>
          </w:tcPr>
          <w:p w:rsidR="006952AA" w:rsidRPr="00883144" w:rsidRDefault="006952AA" w:rsidP="00EB222E">
            <w:pPr>
              <w:pStyle w:val="UnitID"/>
              <w:rPr>
                <w:rFonts w:ascii="Cambria" w:hAnsi="Cambria"/>
                <w:b w:val="0"/>
                <w:color w:val="auto"/>
                <w:sz w:val="22"/>
                <w:szCs w:val="22"/>
                <w:lang w:val="en-GB"/>
              </w:rPr>
            </w:pPr>
          </w:p>
        </w:tc>
      </w:tr>
      <w:tr w:rsidR="006952AA" w:rsidRPr="001370FB" w:rsidTr="00ED5BF0">
        <w:trPr>
          <w:gridBefore w:val="1"/>
          <w:wBefore w:w="34" w:type="dxa"/>
        </w:trPr>
        <w:tc>
          <w:tcPr>
            <w:tcW w:w="1101"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Q42</w:t>
            </w:r>
          </w:p>
        </w:tc>
        <w:tc>
          <w:tcPr>
            <w:tcW w:w="8221" w:type="dxa"/>
            <w:gridSpan w:val="13"/>
          </w:tcPr>
          <w:p w:rsidR="006952AA" w:rsidRPr="001370FB" w:rsidRDefault="006952AA" w:rsidP="00EB222E">
            <w:pPr>
              <w:pStyle w:val="Question0"/>
              <w:rPr>
                <w:rFonts w:ascii="Cambria" w:hAnsi="Cambria"/>
                <w:b/>
                <w:color w:val="auto"/>
                <w:lang w:val="en-GB"/>
              </w:rPr>
            </w:pPr>
            <w:r w:rsidRPr="001370FB">
              <w:rPr>
                <w:rFonts w:ascii="Cambria" w:hAnsi="Cambria"/>
                <w:b/>
                <w:color w:val="auto"/>
                <w:lang w:val="en-GB"/>
              </w:rPr>
              <w:t>At your school, how is student truancy followed-up?</w:t>
            </w:r>
          </w:p>
        </w:tc>
      </w:tr>
      <w:tr w:rsidR="006952AA" w:rsidRPr="00883144" w:rsidTr="00ED5BF0">
        <w:trPr>
          <w:gridBefore w:val="1"/>
          <w:wBefore w:w="34" w:type="dxa"/>
        </w:trPr>
        <w:tc>
          <w:tcPr>
            <w:tcW w:w="1101" w:type="dxa"/>
            <w:vAlign w:val="center"/>
          </w:tcPr>
          <w:p w:rsidR="006952AA" w:rsidRPr="00883144" w:rsidRDefault="006952AA" w:rsidP="00EB222E">
            <w:pPr>
              <w:pStyle w:val="InstructionsPen"/>
              <w:keepNext/>
              <w:rPr>
                <w:rFonts w:ascii="Cambria" w:hAnsi="Cambria"/>
                <w:sz w:val="22"/>
                <w:szCs w:val="22"/>
                <w:lang w:val="en-GB"/>
              </w:rPr>
            </w:pPr>
          </w:p>
        </w:tc>
        <w:tc>
          <w:tcPr>
            <w:tcW w:w="8221" w:type="dxa"/>
            <w:gridSpan w:val="13"/>
            <w:vAlign w:val="center"/>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all that apply.)</w:t>
            </w:r>
          </w:p>
        </w:tc>
      </w:tr>
      <w:tr w:rsidR="006952AA" w:rsidRPr="00883144" w:rsidTr="00ED5BF0">
        <w:trPr>
          <w:gridBefore w:val="1"/>
          <w:wBefore w:w="34" w:type="dxa"/>
          <w:cantSplit/>
          <w:trHeight w:val="670"/>
        </w:trPr>
        <w:tc>
          <w:tcPr>
            <w:tcW w:w="1101" w:type="dxa"/>
            <w:vAlign w:val="center"/>
          </w:tcPr>
          <w:p w:rsidR="006952AA" w:rsidRPr="00883144" w:rsidRDefault="006952AA" w:rsidP="00EB222E">
            <w:pPr>
              <w:keepNext/>
              <w:rPr>
                <w:rFonts w:ascii="Cambria" w:hAnsi="Cambria"/>
              </w:rPr>
            </w:pPr>
          </w:p>
        </w:tc>
        <w:tc>
          <w:tcPr>
            <w:tcW w:w="4393" w:type="dxa"/>
            <w:vAlign w:val="center"/>
          </w:tcPr>
          <w:p w:rsidR="006952AA" w:rsidRPr="00883144" w:rsidRDefault="006952AA" w:rsidP="00EB222E">
            <w:pPr>
              <w:pStyle w:val="Item"/>
              <w:rPr>
                <w:rFonts w:ascii="Cambria" w:hAnsi="Cambria"/>
                <w:sz w:val="22"/>
                <w:szCs w:val="22"/>
                <w:lang w:val="en-GB"/>
              </w:rPr>
            </w:pPr>
          </w:p>
        </w:tc>
        <w:tc>
          <w:tcPr>
            <w:tcW w:w="1701" w:type="dxa"/>
            <w:gridSpan w:val="4"/>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 xml:space="preserve">Truancy once or twice </w:t>
            </w:r>
          </w:p>
        </w:tc>
        <w:tc>
          <w:tcPr>
            <w:tcW w:w="2127" w:type="dxa"/>
            <w:gridSpan w:val="8"/>
          </w:tcPr>
          <w:p w:rsidR="006952AA" w:rsidRPr="00883144" w:rsidRDefault="006952AA" w:rsidP="00EB222E">
            <w:pPr>
              <w:pStyle w:val="CategoryHeader"/>
              <w:rPr>
                <w:rFonts w:ascii="Cambria" w:hAnsi="Cambria"/>
                <w:outline/>
                <w:szCs w:val="22"/>
                <w:lang w:val="en-GB"/>
              </w:rPr>
            </w:pPr>
            <w:r w:rsidRPr="00883144">
              <w:rPr>
                <w:rFonts w:ascii="Cambria" w:hAnsi="Cambria"/>
                <w:szCs w:val="22"/>
                <w:lang w:val="en-GB"/>
              </w:rPr>
              <w:t>Repeated or ongoing truancy</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4393"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Oral warning to student</w:t>
            </w:r>
          </w:p>
        </w:tc>
        <w:tc>
          <w:tcPr>
            <w:tcW w:w="1701" w:type="dxa"/>
            <w:gridSpan w:val="4"/>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2127" w:type="dxa"/>
            <w:gridSpan w:val="8"/>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4393" w:type="dxa"/>
            <w:vAlign w:val="center"/>
          </w:tcPr>
          <w:p w:rsidR="006952AA" w:rsidRPr="00883144" w:rsidRDefault="006952AA" w:rsidP="004D3443">
            <w:pPr>
              <w:pStyle w:val="Item"/>
              <w:rPr>
                <w:rFonts w:ascii="Cambria" w:hAnsi="Cambria"/>
                <w:sz w:val="22"/>
                <w:szCs w:val="22"/>
                <w:lang w:val="en-GB"/>
              </w:rPr>
            </w:pPr>
            <w:r w:rsidRPr="00883144">
              <w:rPr>
                <w:rFonts w:ascii="Cambria" w:hAnsi="Cambria"/>
                <w:sz w:val="22"/>
                <w:szCs w:val="22"/>
                <w:lang w:val="en-GB"/>
              </w:rPr>
              <w:t xml:space="preserve">Extra duties for student, e.g., picking up </w:t>
            </w:r>
            <w:r>
              <w:rPr>
                <w:rFonts w:ascii="Cambria" w:hAnsi="Cambria"/>
                <w:sz w:val="22"/>
                <w:szCs w:val="22"/>
                <w:lang w:val="en-GB"/>
              </w:rPr>
              <w:t>litter</w:t>
            </w:r>
            <w:r w:rsidRPr="00883144">
              <w:rPr>
                <w:rFonts w:ascii="Cambria" w:hAnsi="Cambria"/>
                <w:sz w:val="22"/>
                <w:szCs w:val="22"/>
                <w:lang w:val="en-GB"/>
              </w:rPr>
              <w:t>, additional assignments, giving up breaks or staying after school</w:t>
            </w:r>
          </w:p>
        </w:tc>
        <w:tc>
          <w:tcPr>
            <w:tcW w:w="1701" w:type="dxa"/>
            <w:gridSpan w:val="4"/>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2127" w:type="dxa"/>
            <w:gridSpan w:val="8"/>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4393"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Written warning to student</w:t>
            </w:r>
          </w:p>
        </w:tc>
        <w:tc>
          <w:tcPr>
            <w:tcW w:w="1701" w:type="dxa"/>
            <w:gridSpan w:val="4"/>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2127" w:type="dxa"/>
            <w:gridSpan w:val="8"/>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d)</w:t>
            </w:r>
          </w:p>
        </w:tc>
        <w:tc>
          <w:tcPr>
            <w:tcW w:w="4393"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Agreement/contract about attendance with student</w:t>
            </w:r>
          </w:p>
        </w:tc>
        <w:tc>
          <w:tcPr>
            <w:tcW w:w="1701" w:type="dxa"/>
            <w:gridSpan w:val="4"/>
            <w:vAlign w:val="center"/>
          </w:tcPr>
          <w:p w:rsidR="006952AA" w:rsidRPr="00883144" w:rsidRDefault="006952AA" w:rsidP="00EB222E">
            <w:pPr>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2127" w:type="dxa"/>
            <w:gridSpan w:val="8"/>
            <w:vAlign w:val="center"/>
          </w:tcPr>
          <w:p w:rsidR="006952AA" w:rsidRPr="00883144" w:rsidRDefault="006952AA" w:rsidP="00EB222E">
            <w:pPr>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e)</w:t>
            </w:r>
          </w:p>
        </w:tc>
        <w:tc>
          <w:tcPr>
            <w:tcW w:w="4393"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Parents contacted by phone</w:t>
            </w:r>
          </w:p>
        </w:tc>
        <w:tc>
          <w:tcPr>
            <w:tcW w:w="1701" w:type="dxa"/>
            <w:gridSpan w:val="4"/>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2127" w:type="dxa"/>
            <w:gridSpan w:val="8"/>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f)</w:t>
            </w:r>
          </w:p>
        </w:tc>
        <w:tc>
          <w:tcPr>
            <w:tcW w:w="4393"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Written warning to parents </w:t>
            </w:r>
          </w:p>
        </w:tc>
        <w:tc>
          <w:tcPr>
            <w:tcW w:w="1701" w:type="dxa"/>
            <w:gridSpan w:val="4"/>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2127" w:type="dxa"/>
            <w:gridSpan w:val="8"/>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g)</w:t>
            </w:r>
          </w:p>
        </w:tc>
        <w:tc>
          <w:tcPr>
            <w:tcW w:w="4393"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Parents invited to school</w:t>
            </w:r>
          </w:p>
        </w:tc>
        <w:tc>
          <w:tcPr>
            <w:tcW w:w="1701" w:type="dxa"/>
            <w:gridSpan w:val="4"/>
            <w:vAlign w:val="center"/>
          </w:tcPr>
          <w:p w:rsidR="006952AA" w:rsidRPr="00883144" w:rsidRDefault="006952AA" w:rsidP="00EB222E">
            <w:pPr>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2127" w:type="dxa"/>
            <w:gridSpan w:val="8"/>
            <w:vAlign w:val="center"/>
          </w:tcPr>
          <w:p w:rsidR="006952AA" w:rsidRPr="00883144" w:rsidRDefault="006952AA" w:rsidP="00EB222E">
            <w:pPr>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h)</w:t>
            </w:r>
          </w:p>
        </w:tc>
        <w:tc>
          <w:tcPr>
            <w:tcW w:w="4393"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Home visit</w:t>
            </w:r>
          </w:p>
        </w:tc>
        <w:tc>
          <w:tcPr>
            <w:tcW w:w="1701" w:type="dxa"/>
            <w:gridSpan w:val="4"/>
            <w:vAlign w:val="center"/>
          </w:tcPr>
          <w:p w:rsidR="006952AA" w:rsidRPr="00883144" w:rsidRDefault="006952AA" w:rsidP="00EB222E">
            <w:pPr>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2127" w:type="dxa"/>
            <w:gridSpan w:val="8"/>
            <w:vAlign w:val="center"/>
          </w:tcPr>
          <w:p w:rsidR="006952AA" w:rsidRPr="00883144" w:rsidRDefault="006952AA" w:rsidP="00EB222E">
            <w:pPr>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i)</w:t>
            </w:r>
          </w:p>
        </w:tc>
        <w:tc>
          <w:tcPr>
            <w:tcW w:w="4393"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Consultation with student by specialized staff, e.g., social worker or guidance counselor</w:t>
            </w:r>
          </w:p>
        </w:tc>
        <w:tc>
          <w:tcPr>
            <w:tcW w:w="1701" w:type="dxa"/>
            <w:gridSpan w:val="4"/>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2127" w:type="dxa"/>
            <w:gridSpan w:val="8"/>
            <w:vAlign w:val="center"/>
          </w:tcPr>
          <w:p w:rsidR="006952AA" w:rsidRPr="00883144" w:rsidRDefault="006952AA" w:rsidP="00EB222E">
            <w:pPr>
              <w:pStyle w:val="InstructionsPen"/>
              <w:keepNext/>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j)</w:t>
            </w:r>
          </w:p>
        </w:tc>
        <w:tc>
          <w:tcPr>
            <w:tcW w:w="4393"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Suspension</w:t>
            </w:r>
          </w:p>
        </w:tc>
        <w:tc>
          <w:tcPr>
            <w:tcW w:w="1701" w:type="dxa"/>
            <w:gridSpan w:val="4"/>
            <w:vAlign w:val="center"/>
          </w:tcPr>
          <w:p w:rsidR="006952AA" w:rsidRPr="00883144" w:rsidRDefault="006952AA" w:rsidP="00EB222E">
            <w:pPr>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2127" w:type="dxa"/>
            <w:gridSpan w:val="8"/>
            <w:vAlign w:val="center"/>
          </w:tcPr>
          <w:p w:rsidR="006952AA" w:rsidRPr="00883144" w:rsidRDefault="006952AA" w:rsidP="00EB222E">
            <w:pPr>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r>
      <w:tr w:rsidR="006952AA" w:rsidRPr="00883144" w:rsidTr="00ED5BF0">
        <w:trPr>
          <w:gridBefore w:val="1"/>
          <w:wBefore w:w="34" w:type="dxa"/>
          <w:cantSplit/>
        </w:trPr>
        <w:tc>
          <w:tcPr>
            <w:tcW w:w="1101"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k)</w:t>
            </w:r>
          </w:p>
        </w:tc>
        <w:tc>
          <w:tcPr>
            <w:tcW w:w="4393"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Expulsion</w:t>
            </w:r>
          </w:p>
        </w:tc>
        <w:tc>
          <w:tcPr>
            <w:tcW w:w="1701" w:type="dxa"/>
            <w:gridSpan w:val="4"/>
            <w:vAlign w:val="center"/>
          </w:tcPr>
          <w:p w:rsidR="006952AA" w:rsidRPr="00883144" w:rsidRDefault="006952AA" w:rsidP="00EB222E">
            <w:pPr>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2127" w:type="dxa"/>
            <w:gridSpan w:val="8"/>
            <w:vAlign w:val="center"/>
          </w:tcPr>
          <w:p w:rsidR="006952AA" w:rsidRPr="00883144" w:rsidRDefault="006952AA" w:rsidP="00EB222E">
            <w:pPr>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r>
      <w:tr w:rsidR="006952AA" w:rsidRPr="00883144" w:rsidTr="00ED5BF0">
        <w:trPr>
          <w:trHeight w:hRule="exact" w:val="454"/>
        </w:trPr>
        <w:tc>
          <w:tcPr>
            <w:tcW w:w="1135" w:type="dxa"/>
            <w:gridSpan w:val="2"/>
          </w:tcPr>
          <w:p w:rsidR="006952AA" w:rsidRPr="00883144" w:rsidRDefault="006952AA" w:rsidP="00EB222E">
            <w:pPr>
              <w:pStyle w:val="QuestionN"/>
              <w:rPr>
                <w:rFonts w:ascii="Cambria" w:hAnsi="Cambria"/>
                <w:b w:val="0"/>
                <w:sz w:val="22"/>
                <w:szCs w:val="22"/>
              </w:rPr>
            </w:pPr>
          </w:p>
        </w:tc>
        <w:tc>
          <w:tcPr>
            <w:tcW w:w="8221" w:type="dxa"/>
            <w:gridSpan w:val="13"/>
          </w:tcPr>
          <w:p w:rsidR="006952AA" w:rsidRPr="00883144" w:rsidRDefault="006952AA" w:rsidP="00EB222E">
            <w:pPr>
              <w:pStyle w:val="UnitID"/>
              <w:rPr>
                <w:rFonts w:ascii="Cambria" w:hAnsi="Cambria"/>
                <w:b w:val="0"/>
                <w:color w:val="auto"/>
                <w:sz w:val="22"/>
                <w:szCs w:val="22"/>
                <w:lang w:val="en-GB"/>
              </w:rPr>
            </w:pPr>
          </w:p>
        </w:tc>
      </w:tr>
      <w:tr w:rsidR="006952AA" w:rsidRPr="001370FB" w:rsidTr="00ED5BF0">
        <w:tc>
          <w:tcPr>
            <w:tcW w:w="1135" w:type="dxa"/>
            <w:gridSpan w:val="2"/>
          </w:tcPr>
          <w:p w:rsidR="006952AA" w:rsidRPr="001370FB" w:rsidRDefault="006952AA" w:rsidP="00EB222E">
            <w:pPr>
              <w:pStyle w:val="QuestionN"/>
              <w:rPr>
                <w:rFonts w:ascii="Cambria" w:hAnsi="Cambria"/>
                <w:sz w:val="22"/>
                <w:szCs w:val="22"/>
              </w:rPr>
            </w:pPr>
            <w:r w:rsidRPr="001370FB">
              <w:rPr>
                <w:rFonts w:ascii="Cambria" w:hAnsi="Cambria"/>
                <w:sz w:val="22"/>
                <w:szCs w:val="22"/>
              </w:rPr>
              <w:t>Q43</w:t>
            </w:r>
          </w:p>
        </w:tc>
        <w:tc>
          <w:tcPr>
            <w:tcW w:w="8221" w:type="dxa"/>
            <w:gridSpan w:val="13"/>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Which of the following statements apply in your school?</w:t>
            </w:r>
          </w:p>
        </w:tc>
      </w:tr>
      <w:tr w:rsidR="006952AA" w:rsidRPr="00883144" w:rsidTr="00ED5BF0">
        <w:trPr>
          <w:trHeight w:hRule="exact" w:val="567"/>
        </w:trPr>
        <w:tc>
          <w:tcPr>
            <w:tcW w:w="1135" w:type="dxa"/>
            <w:gridSpan w:val="2"/>
          </w:tcPr>
          <w:p w:rsidR="006952AA" w:rsidRPr="00883144" w:rsidRDefault="006952AA" w:rsidP="00EB222E">
            <w:pPr>
              <w:pStyle w:val="InstructionsPen"/>
              <w:keepNext/>
              <w:rPr>
                <w:rFonts w:ascii="Cambria" w:hAnsi="Cambria"/>
                <w:sz w:val="22"/>
                <w:szCs w:val="22"/>
                <w:lang w:val="en-GB"/>
              </w:rPr>
            </w:pPr>
          </w:p>
        </w:tc>
        <w:tc>
          <w:tcPr>
            <w:tcW w:w="8221" w:type="dxa"/>
            <w:gridSpan w:val="13"/>
          </w:tcPr>
          <w:p w:rsidR="006952AA" w:rsidRPr="00883144" w:rsidRDefault="006952AA" w:rsidP="00EB222E">
            <w:pPr>
              <w:pStyle w:val="ItemInstructions"/>
              <w:rPr>
                <w:rFonts w:ascii="Cambria" w:hAnsi="Cambria"/>
                <w:sz w:val="22"/>
                <w:szCs w:val="22"/>
                <w:lang w:val="en-GB"/>
              </w:rPr>
            </w:pPr>
            <w:r w:rsidRPr="00883144">
              <w:rPr>
                <w:rFonts w:ascii="Cambria" w:hAnsi="Cambria"/>
                <w:sz w:val="22"/>
                <w:szCs w:val="22"/>
                <w:lang w:val="en-GB"/>
              </w:rPr>
              <w:t>A policy refers to written rules known to those concerned by the policy.</w:t>
            </w:r>
          </w:p>
        </w:tc>
      </w:tr>
      <w:tr w:rsidR="006952AA" w:rsidRPr="00883144" w:rsidTr="00ED5BF0">
        <w:trPr>
          <w:trHeight w:hRule="exact" w:val="567"/>
        </w:trPr>
        <w:tc>
          <w:tcPr>
            <w:tcW w:w="1135" w:type="dxa"/>
            <w:gridSpan w:val="2"/>
          </w:tcPr>
          <w:p w:rsidR="006952AA" w:rsidRPr="00883144" w:rsidRDefault="006952AA" w:rsidP="00EB222E">
            <w:pPr>
              <w:pStyle w:val="InstructionsPen"/>
              <w:keepNext/>
              <w:rPr>
                <w:rFonts w:ascii="Cambria" w:hAnsi="Cambria"/>
                <w:sz w:val="22"/>
                <w:szCs w:val="22"/>
                <w:lang w:val="en-GB"/>
              </w:rPr>
            </w:pPr>
          </w:p>
        </w:tc>
        <w:tc>
          <w:tcPr>
            <w:tcW w:w="8221" w:type="dxa"/>
            <w:gridSpan w:val="13"/>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one box in each row.)</w:t>
            </w:r>
          </w:p>
        </w:tc>
      </w:tr>
      <w:tr w:rsidR="006952AA" w:rsidRPr="00883144" w:rsidTr="00ED5BF0">
        <w:tc>
          <w:tcPr>
            <w:tcW w:w="1135" w:type="dxa"/>
            <w:gridSpan w:val="2"/>
          </w:tcPr>
          <w:p w:rsidR="006952AA" w:rsidRPr="00883144" w:rsidRDefault="006952AA" w:rsidP="00EB222E">
            <w:pPr>
              <w:pStyle w:val="ItemIndex"/>
              <w:rPr>
                <w:rFonts w:ascii="Cambria" w:hAnsi="Cambria"/>
                <w:sz w:val="22"/>
                <w:szCs w:val="22"/>
                <w:lang w:val="en-GB"/>
              </w:rPr>
            </w:pPr>
          </w:p>
        </w:tc>
        <w:tc>
          <w:tcPr>
            <w:tcW w:w="5244" w:type="dxa"/>
            <w:gridSpan w:val="2"/>
            <w:vAlign w:val="center"/>
          </w:tcPr>
          <w:p w:rsidR="006952AA" w:rsidRPr="00883144" w:rsidRDefault="006952AA" w:rsidP="00EB222E">
            <w:pPr>
              <w:pStyle w:val="Item"/>
              <w:rPr>
                <w:rFonts w:ascii="Cambria" w:hAnsi="Cambria"/>
                <w:sz w:val="22"/>
                <w:szCs w:val="22"/>
                <w:lang w:val="en-GB"/>
              </w:rPr>
            </w:pPr>
          </w:p>
        </w:tc>
        <w:tc>
          <w:tcPr>
            <w:tcW w:w="993" w:type="dxa"/>
            <w:gridSpan w:val="4"/>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Yes</w:t>
            </w:r>
          </w:p>
        </w:tc>
        <w:tc>
          <w:tcPr>
            <w:tcW w:w="992" w:type="dxa"/>
            <w:gridSpan w:val="4"/>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No</w:t>
            </w:r>
          </w:p>
        </w:tc>
        <w:tc>
          <w:tcPr>
            <w:tcW w:w="992" w:type="dxa"/>
            <w:gridSpan w:val="3"/>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Don’t know</w:t>
            </w:r>
          </w:p>
        </w:tc>
      </w:tr>
      <w:tr w:rsidR="006952AA" w:rsidRPr="00883144" w:rsidTr="00ED5BF0">
        <w:trPr>
          <w:trHeight w:hRule="exact" w:val="907"/>
        </w:trPr>
        <w:tc>
          <w:tcPr>
            <w:tcW w:w="1135" w:type="dxa"/>
            <w:gridSpan w:val="2"/>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5244" w:type="dxa"/>
            <w:gridSpan w:val="2"/>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The school had a policy for monitoring and reacting to student truancy three years ago.</w:t>
            </w:r>
          </w:p>
        </w:tc>
        <w:tc>
          <w:tcPr>
            <w:tcW w:w="993"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992"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992" w:type="dxa"/>
            <w:gridSpan w:val="3"/>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r>
      <w:tr w:rsidR="006952AA" w:rsidRPr="00883144" w:rsidTr="00ED5BF0">
        <w:trPr>
          <w:trHeight w:hRule="exact" w:val="907"/>
        </w:trPr>
        <w:tc>
          <w:tcPr>
            <w:tcW w:w="1135" w:type="dxa"/>
            <w:gridSpan w:val="2"/>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5244" w:type="dxa"/>
            <w:gridSpan w:val="2"/>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The leadership of the school regarded student truancy as a problem three years ago.</w:t>
            </w:r>
          </w:p>
        </w:tc>
        <w:tc>
          <w:tcPr>
            <w:tcW w:w="993"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992"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992" w:type="dxa"/>
            <w:gridSpan w:val="3"/>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r>
      <w:tr w:rsidR="006952AA" w:rsidRPr="00883144" w:rsidTr="00ED5BF0">
        <w:trPr>
          <w:trHeight w:hRule="exact" w:val="907"/>
        </w:trPr>
        <w:tc>
          <w:tcPr>
            <w:tcW w:w="1135" w:type="dxa"/>
            <w:gridSpan w:val="2"/>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5244" w:type="dxa"/>
            <w:gridSpan w:val="2"/>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The school currently has a policy for monitoring and reacting to student truancy.</w:t>
            </w:r>
          </w:p>
        </w:tc>
        <w:tc>
          <w:tcPr>
            <w:tcW w:w="993"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1</w:t>
            </w:r>
          </w:p>
        </w:tc>
        <w:tc>
          <w:tcPr>
            <w:tcW w:w="992" w:type="dxa"/>
            <w:gridSpan w:val="4"/>
            <w:vAlign w:val="center"/>
          </w:tcPr>
          <w:p w:rsidR="006952AA" w:rsidRPr="00883144" w:rsidRDefault="006952AA" w:rsidP="00EB222E">
            <w:pPr>
              <w:pStyle w:val="InstructionsPen"/>
              <w:jc w:val="center"/>
              <w:rPr>
                <w:rFonts w:ascii="Cambria" w:hAnsi="Cambria"/>
                <w:i w:val="0"/>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2</w:t>
            </w:r>
          </w:p>
        </w:tc>
        <w:tc>
          <w:tcPr>
            <w:tcW w:w="992" w:type="dxa"/>
            <w:gridSpan w:val="3"/>
            <w:vAlign w:val="center"/>
          </w:tcPr>
          <w:p w:rsidR="006952AA" w:rsidRPr="00883144" w:rsidRDefault="006952AA" w:rsidP="00EB222E">
            <w:pPr>
              <w:pStyle w:val="InstructionsPen"/>
              <w:jc w:val="center"/>
              <w:rPr>
                <w:rFonts w:ascii="Cambria" w:hAnsi="Cambria"/>
                <w:i w:val="0"/>
                <w:outline/>
                <w:sz w:val="22"/>
                <w:szCs w:val="22"/>
                <w:lang w:val="en-GB"/>
              </w:rPr>
            </w:pPr>
            <w:r w:rsidRPr="00883144">
              <w:rPr>
                <w:rFonts w:ascii="Cambria" w:hAnsi="Cambria"/>
                <w:i w:val="0"/>
                <w:outline/>
                <w:sz w:val="22"/>
                <w:szCs w:val="22"/>
                <w:lang w:val="en-GB"/>
              </w:rPr>
              <w:sym w:font="Wingdings" w:char="F06E"/>
            </w:r>
            <w:r w:rsidRPr="00883144">
              <w:rPr>
                <w:rFonts w:ascii="Cambria" w:hAnsi="Cambria"/>
                <w:i w:val="0"/>
                <w:sz w:val="22"/>
                <w:szCs w:val="22"/>
                <w:vertAlign w:val="subscript"/>
                <w:lang w:val="en-GB"/>
              </w:rPr>
              <w:t>3</w:t>
            </w:r>
          </w:p>
        </w:tc>
      </w:tr>
    </w:tbl>
    <w:p w:rsidR="006952AA" w:rsidRPr="00883144" w:rsidRDefault="006952AA" w:rsidP="00EB222E">
      <w:pPr>
        <w:pStyle w:val="NotesHeading"/>
        <w:rPr>
          <w:rFonts w:ascii="Cambria" w:hAnsi="Cambria"/>
          <w:color w:val="auto"/>
          <w:sz w:val="22"/>
          <w:szCs w:val="22"/>
          <w:lang w:eastAsia="en-AU"/>
        </w:rPr>
      </w:pPr>
    </w:p>
    <w:p w:rsidR="006952AA" w:rsidRPr="00883144" w:rsidRDefault="006952AA" w:rsidP="00EB222E">
      <w:pPr>
        <w:pStyle w:val="NotesHeading"/>
        <w:rPr>
          <w:rFonts w:ascii="Cambria" w:hAnsi="Cambria"/>
          <w:i/>
          <w:color w:val="auto"/>
          <w:sz w:val="22"/>
          <w:szCs w:val="22"/>
          <w:u w:val="none"/>
          <w:lang w:val="en-GB"/>
        </w:rPr>
      </w:pPr>
      <w:r>
        <w:rPr>
          <w:rFonts w:ascii="Cambria" w:hAnsi="Cambria"/>
          <w:i/>
          <w:color w:val="auto"/>
          <w:sz w:val="22"/>
          <w:szCs w:val="22"/>
          <w:u w:val="none"/>
          <w:lang w:eastAsia="en-AU"/>
        </w:rPr>
        <w:t>Following item was n</w:t>
      </w:r>
      <w:r w:rsidRPr="00883144">
        <w:rPr>
          <w:rFonts w:ascii="Cambria" w:hAnsi="Cambria"/>
          <w:i/>
          <w:color w:val="auto"/>
          <w:sz w:val="22"/>
          <w:szCs w:val="22"/>
          <w:u w:val="none"/>
          <w:lang w:eastAsia="en-AU"/>
        </w:rPr>
        <w:t>ot in 2003 School Questionnaire but included in 2009 School Questionnaire</w:t>
      </w:r>
    </w:p>
    <w:tbl>
      <w:tblPr>
        <w:tblW w:w="9682" w:type="dxa"/>
        <w:tblInd w:w="-34" w:type="dxa"/>
        <w:tblLayout w:type="fixed"/>
        <w:tblLook w:val="0000"/>
      </w:tblPr>
      <w:tblGrid>
        <w:gridCol w:w="993"/>
        <w:gridCol w:w="4369"/>
        <w:gridCol w:w="1440"/>
        <w:gridCol w:w="1440"/>
        <w:gridCol w:w="1440"/>
      </w:tblGrid>
      <w:tr w:rsidR="006952AA" w:rsidRPr="001370FB" w:rsidTr="00EB222E">
        <w:tc>
          <w:tcPr>
            <w:tcW w:w="993"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Q44</w:t>
            </w:r>
          </w:p>
        </w:tc>
        <w:tc>
          <w:tcPr>
            <w:tcW w:w="8689" w:type="dxa"/>
            <w:gridSpan w:val="4"/>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 xml:space="preserve">In your school, how likely is it that a student in the 10th grade would be transferred to another school because of the following reasons? </w:t>
            </w:r>
          </w:p>
        </w:tc>
      </w:tr>
      <w:tr w:rsidR="006952AA" w:rsidRPr="00883144" w:rsidTr="00EB222E">
        <w:trPr>
          <w:trHeight w:hRule="exact" w:val="907"/>
        </w:trPr>
        <w:tc>
          <w:tcPr>
            <w:tcW w:w="993" w:type="dxa"/>
          </w:tcPr>
          <w:p w:rsidR="006952AA" w:rsidRPr="00883144" w:rsidRDefault="006952AA" w:rsidP="00EB222E">
            <w:pPr>
              <w:pStyle w:val="InstructionsPen"/>
              <w:keepNext/>
              <w:rPr>
                <w:rFonts w:ascii="Cambria" w:hAnsi="Cambria"/>
                <w:sz w:val="22"/>
                <w:szCs w:val="22"/>
                <w:lang w:val="en-GB"/>
              </w:rPr>
            </w:pPr>
          </w:p>
        </w:tc>
        <w:tc>
          <w:tcPr>
            <w:tcW w:w="8689" w:type="dxa"/>
            <w:gridSpan w:val="4"/>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 xml:space="preserve">If students are never transferred, please finish here. Thank you. </w:t>
            </w:r>
          </w:p>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one box in each row.)</w:t>
            </w:r>
          </w:p>
        </w:tc>
      </w:tr>
      <w:tr w:rsidR="006952AA" w:rsidRPr="00883144" w:rsidTr="00EB222E">
        <w:tc>
          <w:tcPr>
            <w:tcW w:w="5362" w:type="dxa"/>
            <w:gridSpan w:val="2"/>
          </w:tcPr>
          <w:p w:rsidR="006952AA" w:rsidRPr="00883144" w:rsidRDefault="006952AA" w:rsidP="00EB222E">
            <w:pPr>
              <w:pStyle w:val="CategoryHeader"/>
              <w:keepNext/>
              <w:rPr>
                <w:rFonts w:ascii="Cambria" w:hAnsi="Cambria"/>
                <w:szCs w:val="22"/>
                <w:lang w:val="en-GB"/>
              </w:rPr>
            </w:pPr>
          </w:p>
        </w:tc>
        <w:tc>
          <w:tcPr>
            <w:tcW w:w="1440" w:type="dxa"/>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Not likely</w:t>
            </w:r>
          </w:p>
        </w:tc>
        <w:tc>
          <w:tcPr>
            <w:tcW w:w="1440" w:type="dxa"/>
            <w:vAlign w:val="center"/>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Likely</w:t>
            </w:r>
          </w:p>
        </w:tc>
        <w:tc>
          <w:tcPr>
            <w:tcW w:w="1440" w:type="dxa"/>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Very likely</w:t>
            </w:r>
          </w:p>
        </w:tc>
      </w:tr>
      <w:tr w:rsidR="006952AA" w:rsidRPr="00883144" w:rsidTr="00EB222E">
        <w:trPr>
          <w:trHeight w:hRule="exact" w:val="567"/>
        </w:trPr>
        <w:tc>
          <w:tcPr>
            <w:tcW w:w="993"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43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Low academic achievement</w:t>
            </w:r>
            <w:r w:rsidRPr="00883144">
              <w:rPr>
                <w:rFonts w:ascii="Cambria" w:hAnsi="Cambria"/>
                <w:sz w:val="22"/>
                <w:szCs w:val="22"/>
                <w:lang w:val="en-GB"/>
              </w:rPr>
              <w:tab/>
            </w:r>
          </w:p>
        </w:tc>
        <w:tc>
          <w:tcPr>
            <w:tcW w:w="144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144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1440" w:type="dxa"/>
            <w:vAlign w:val="center"/>
          </w:tcPr>
          <w:p w:rsidR="006952AA" w:rsidRPr="00883144" w:rsidRDefault="006952AA" w:rsidP="00EB222E">
            <w:pPr>
              <w:keepNext/>
              <w:tabs>
                <w:tab w:val="left" w:leader="dot" w:pos="1276"/>
                <w:tab w:val="left" w:leader="dot" w:pos="6804"/>
                <w:tab w:val="left" w:pos="8080"/>
              </w:tabs>
              <w:spacing w:before="60" w:after="60"/>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r>
      <w:tr w:rsidR="006952AA" w:rsidRPr="00883144" w:rsidTr="00EB222E">
        <w:trPr>
          <w:trHeight w:hRule="exact" w:val="567"/>
        </w:trPr>
        <w:tc>
          <w:tcPr>
            <w:tcW w:w="993"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43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High academic achievement</w:t>
            </w:r>
            <w:r w:rsidRPr="00883144">
              <w:rPr>
                <w:rFonts w:ascii="Cambria" w:hAnsi="Cambria"/>
                <w:sz w:val="22"/>
                <w:szCs w:val="22"/>
                <w:lang w:val="en-GB"/>
              </w:rPr>
              <w:tab/>
            </w:r>
          </w:p>
        </w:tc>
        <w:tc>
          <w:tcPr>
            <w:tcW w:w="144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144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1440" w:type="dxa"/>
            <w:vAlign w:val="center"/>
          </w:tcPr>
          <w:p w:rsidR="006952AA" w:rsidRPr="00883144" w:rsidRDefault="006952AA" w:rsidP="00EB222E">
            <w:pPr>
              <w:keepNext/>
              <w:tabs>
                <w:tab w:val="left" w:leader="dot" w:pos="1276"/>
                <w:tab w:val="left" w:leader="dot" w:pos="6804"/>
                <w:tab w:val="left" w:pos="8080"/>
              </w:tabs>
              <w:spacing w:before="60" w:after="60"/>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r>
      <w:tr w:rsidR="006952AA" w:rsidRPr="00883144" w:rsidTr="00EB222E">
        <w:trPr>
          <w:trHeight w:hRule="exact" w:val="567"/>
        </w:trPr>
        <w:tc>
          <w:tcPr>
            <w:tcW w:w="993"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43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Behavioral problems</w:t>
            </w:r>
            <w:r w:rsidRPr="00883144">
              <w:rPr>
                <w:rFonts w:ascii="Cambria" w:hAnsi="Cambria"/>
                <w:sz w:val="22"/>
                <w:szCs w:val="22"/>
                <w:lang w:val="en-GB"/>
              </w:rPr>
              <w:tab/>
            </w:r>
          </w:p>
        </w:tc>
        <w:tc>
          <w:tcPr>
            <w:tcW w:w="144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144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1440" w:type="dxa"/>
            <w:vAlign w:val="center"/>
          </w:tcPr>
          <w:p w:rsidR="006952AA" w:rsidRPr="00883144" w:rsidRDefault="006952AA" w:rsidP="00EB222E">
            <w:pPr>
              <w:keepNext/>
              <w:tabs>
                <w:tab w:val="left" w:leader="dot" w:pos="1276"/>
                <w:tab w:val="left" w:leader="dot" w:pos="6804"/>
                <w:tab w:val="left" w:pos="8080"/>
              </w:tabs>
              <w:spacing w:before="60" w:after="60"/>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r>
      <w:tr w:rsidR="006952AA" w:rsidRPr="00883144" w:rsidTr="00EB222E">
        <w:trPr>
          <w:trHeight w:hRule="exact" w:val="567"/>
        </w:trPr>
        <w:tc>
          <w:tcPr>
            <w:tcW w:w="993"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d)</w:t>
            </w:r>
          </w:p>
        </w:tc>
        <w:tc>
          <w:tcPr>
            <w:tcW w:w="43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Special learning needs</w:t>
            </w:r>
            <w:r w:rsidRPr="00883144">
              <w:rPr>
                <w:rFonts w:ascii="Cambria" w:hAnsi="Cambria"/>
                <w:sz w:val="22"/>
                <w:szCs w:val="22"/>
                <w:lang w:val="en-GB"/>
              </w:rPr>
              <w:tab/>
            </w:r>
          </w:p>
        </w:tc>
        <w:tc>
          <w:tcPr>
            <w:tcW w:w="144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144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1440" w:type="dxa"/>
            <w:vAlign w:val="center"/>
          </w:tcPr>
          <w:p w:rsidR="006952AA" w:rsidRPr="00883144" w:rsidRDefault="006952AA" w:rsidP="00EB222E">
            <w:pPr>
              <w:keepNext/>
              <w:tabs>
                <w:tab w:val="left" w:leader="dot" w:pos="1276"/>
                <w:tab w:val="left" w:leader="dot" w:pos="6804"/>
                <w:tab w:val="left" w:pos="8080"/>
              </w:tabs>
              <w:spacing w:before="60" w:after="60"/>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r>
      <w:tr w:rsidR="006952AA" w:rsidRPr="00883144" w:rsidTr="00EB222E">
        <w:trPr>
          <w:trHeight w:hRule="exact" w:val="567"/>
        </w:trPr>
        <w:tc>
          <w:tcPr>
            <w:tcW w:w="993"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e)</w:t>
            </w:r>
          </w:p>
        </w:tc>
        <w:tc>
          <w:tcPr>
            <w:tcW w:w="43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Parents’ or guardians’ request</w:t>
            </w:r>
            <w:r w:rsidRPr="00883144">
              <w:rPr>
                <w:rFonts w:ascii="Cambria" w:hAnsi="Cambria"/>
                <w:sz w:val="22"/>
                <w:szCs w:val="22"/>
                <w:lang w:val="en-GB"/>
              </w:rPr>
              <w:tab/>
            </w:r>
          </w:p>
        </w:tc>
        <w:tc>
          <w:tcPr>
            <w:tcW w:w="144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1440"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1440" w:type="dxa"/>
            <w:vAlign w:val="center"/>
          </w:tcPr>
          <w:p w:rsidR="006952AA" w:rsidRPr="00883144" w:rsidRDefault="006952AA" w:rsidP="00EB222E">
            <w:pPr>
              <w:keepNext/>
              <w:tabs>
                <w:tab w:val="left" w:leader="dot" w:pos="1276"/>
                <w:tab w:val="left" w:leader="dot" w:pos="6804"/>
                <w:tab w:val="left" w:pos="8080"/>
              </w:tabs>
              <w:spacing w:before="60" w:after="60"/>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r>
      <w:tr w:rsidR="006952AA" w:rsidRPr="00883144" w:rsidTr="00EB222E">
        <w:trPr>
          <w:trHeight w:hRule="exact" w:val="567"/>
        </w:trPr>
        <w:tc>
          <w:tcPr>
            <w:tcW w:w="993" w:type="dxa"/>
            <w:vAlign w:val="center"/>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f)</w:t>
            </w:r>
          </w:p>
        </w:tc>
        <w:tc>
          <w:tcPr>
            <w:tcW w:w="4369"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Other</w:t>
            </w:r>
          </w:p>
        </w:tc>
        <w:tc>
          <w:tcPr>
            <w:tcW w:w="144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1</w:t>
            </w:r>
          </w:p>
        </w:tc>
        <w:tc>
          <w:tcPr>
            <w:tcW w:w="1440" w:type="dxa"/>
            <w:vAlign w:val="center"/>
          </w:tcPr>
          <w:p w:rsidR="006952AA" w:rsidRPr="00883144" w:rsidRDefault="006952AA" w:rsidP="00EB222E">
            <w:pPr>
              <w:keepNext/>
              <w:jc w:val="center"/>
              <w:rPr>
                <w:rFonts w:ascii="Cambria" w:hAnsi="Cambria"/>
                <w:outline/>
              </w:rPr>
            </w:pPr>
            <w:r w:rsidRPr="00883144">
              <w:rPr>
                <w:rFonts w:ascii="Cambria" w:hAnsi="Cambria"/>
                <w:outline/>
              </w:rPr>
              <w:sym w:font="Wingdings" w:char="F06E"/>
            </w:r>
            <w:r w:rsidRPr="00883144">
              <w:rPr>
                <w:rFonts w:ascii="Cambria" w:hAnsi="Cambria"/>
                <w:vertAlign w:val="subscript"/>
              </w:rPr>
              <w:t>2</w:t>
            </w:r>
          </w:p>
        </w:tc>
        <w:tc>
          <w:tcPr>
            <w:tcW w:w="1440" w:type="dxa"/>
            <w:vAlign w:val="center"/>
          </w:tcPr>
          <w:p w:rsidR="006952AA" w:rsidRPr="00883144" w:rsidRDefault="006952AA" w:rsidP="00EB222E">
            <w:pPr>
              <w:keepNext/>
              <w:tabs>
                <w:tab w:val="left" w:leader="dot" w:pos="1276"/>
                <w:tab w:val="left" w:leader="dot" w:pos="6804"/>
                <w:tab w:val="left" w:pos="8080"/>
              </w:tabs>
              <w:spacing w:before="60" w:after="60"/>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r>
    </w:tbl>
    <w:p w:rsidR="006952AA" w:rsidRDefault="006952AA" w:rsidP="00EB222E">
      <w:pPr>
        <w:pStyle w:val="InstructionsPen"/>
        <w:keepNext/>
        <w:rPr>
          <w:rFonts w:ascii="Cambria" w:hAnsi="Cambria"/>
          <w:sz w:val="22"/>
          <w:szCs w:val="22"/>
          <w:lang w:val="en-GB"/>
        </w:rPr>
      </w:pPr>
    </w:p>
    <w:p w:rsidR="006952AA" w:rsidRDefault="006952AA" w:rsidP="00EB222E">
      <w:pPr>
        <w:pStyle w:val="InstructionsPen"/>
        <w:keepNext/>
        <w:rPr>
          <w:rFonts w:ascii="Cambria" w:hAnsi="Cambria"/>
          <w:sz w:val="22"/>
          <w:szCs w:val="22"/>
          <w:lang w:val="en-GB"/>
        </w:rPr>
      </w:pPr>
    </w:p>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The following four questions are about financial education in your school. Financial education involves topics such as money and transactions; planning and managing finances (including saving and spending; credit and debt; and financial decision-making); risk and reward (investment and insurance); and financial landscape (including consumer rights and responsibilities and understanding of the wider financial, economic and social system).</w:t>
      </w:r>
    </w:p>
    <w:tbl>
      <w:tblPr>
        <w:tblW w:w="9606" w:type="dxa"/>
        <w:tblLayout w:type="fixed"/>
        <w:tblLook w:val="0000"/>
      </w:tblPr>
      <w:tblGrid>
        <w:gridCol w:w="948"/>
        <w:gridCol w:w="4920"/>
        <w:gridCol w:w="1292"/>
        <w:gridCol w:w="1293"/>
        <w:gridCol w:w="1153"/>
      </w:tblGrid>
      <w:tr w:rsidR="006952AA" w:rsidRPr="00883144" w:rsidTr="00EB222E">
        <w:tc>
          <w:tcPr>
            <w:tcW w:w="948" w:type="dxa"/>
          </w:tcPr>
          <w:p w:rsidR="006952AA" w:rsidRPr="00883144" w:rsidRDefault="006952AA" w:rsidP="00EB222E">
            <w:pPr>
              <w:pStyle w:val="Question0"/>
              <w:keepNext/>
              <w:rPr>
                <w:rFonts w:ascii="Cambria" w:hAnsi="Cambria"/>
                <w:color w:val="auto"/>
                <w:lang w:val="en-GB"/>
              </w:rPr>
            </w:pPr>
          </w:p>
        </w:tc>
        <w:tc>
          <w:tcPr>
            <w:tcW w:w="8658" w:type="dxa"/>
            <w:gridSpan w:val="4"/>
          </w:tcPr>
          <w:p w:rsidR="006952AA" w:rsidRPr="00883144" w:rsidRDefault="006952AA" w:rsidP="00EB222E">
            <w:pPr>
              <w:pStyle w:val="UnitID"/>
              <w:rPr>
                <w:rFonts w:ascii="Cambria" w:hAnsi="Cambria"/>
                <w:b w:val="0"/>
                <w:color w:val="auto"/>
                <w:sz w:val="22"/>
                <w:szCs w:val="22"/>
                <w:lang w:val="en-GB"/>
              </w:rPr>
            </w:pPr>
          </w:p>
        </w:tc>
      </w:tr>
      <w:tr w:rsidR="006952AA" w:rsidRPr="001370FB" w:rsidTr="00EB222E">
        <w:tc>
          <w:tcPr>
            <w:tcW w:w="948"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Q45</w:t>
            </w:r>
          </w:p>
        </w:tc>
        <w:tc>
          <w:tcPr>
            <w:tcW w:w="8658" w:type="dxa"/>
            <w:gridSpan w:val="4"/>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Is financial education compulsory in your school?</w:t>
            </w:r>
          </w:p>
        </w:tc>
      </w:tr>
      <w:tr w:rsidR="006952AA" w:rsidRPr="00883144" w:rsidTr="00EB222E">
        <w:tc>
          <w:tcPr>
            <w:tcW w:w="948" w:type="dxa"/>
          </w:tcPr>
          <w:p w:rsidR="006952AA" w:rsidRPr="00883144" w:rsidRDefault="006952AA" w:rsidP="00EB222E">
            <w:pPr>
              <w:keepNext/>
              <w:rPr>
                <w:rFonts w:ascii="Cambria" w:hAnsi="Cambria"/>
              </w:rPr>
            </w:pPr>
          </w:p>
        </w:tc>
        <w:tc>
          <w:tcPr>
            <w:tcW w:w="8658" w:type="dxa"/>
            <w:gridSpan w:val="4"/>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only one box.)</w:t>
            </w:r>
          </w:p>
        </w:tc>
      </w:tr>
      <w:tr w:rsidR="006952AA" w:rsidRPr="00883144" w:rsidTr="00EB222E">
        <w:trPr>
          <w:gridAfter w:val="1"/>
          <w:wAfter w:w="1153" w:type="dxa"/>
          <w:cantSplit/>
        </w:trPr>
        <w:tc>
          <w:tcPr>
            <w:tcW w:w="948" w:type="dxa"/>
          </w:tcPr>
          <w:p w:rsidR="006952AA" w:rsidRPr="00883144" w:rsidRDefault="006952AA" w:rsidP="00EB222E">
            <w:pPr>
              <w:pStyle w:val="ItemIndex"/>
              <w:rPr>
                <w:rFonts w:ascii="Cambria" w:hAnsi="Cambria"/>
                <w:sz w:val="22"/>
                <w:szCs w:val="22"/>
                <w:lang w:val="en-GB"/>
              </w:rPr>
            </w:pPr>
          </w:p>
        </w:tc>
        <w:tc>
          <w:tcPr>
            <w:tcW w:w="4920" w:type="dxa"/>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Yes</w:t>
            </w:r>
          </w:p>
        </w:tc>
        <w:tc>
          <w:tcPr>
            <w:tcW w:w="1292"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c>
          <w:tcPr>
            <w:tcW w:w="1293" w:type="dxa"/>
            <w:vAlign w:val="center"/>
          </w:tcPr>
          <w:p w:rsidR="006952AA" w:rsidRPr="00883144" w:rsidRDefault="006952AA" w:rsidP="00EB222E">
            <w:pPr>
              <w:keepNext/>
              <w:jc w:val="center"/>
              <w:rPr>
                <w:rFonts w:ascii="Cambria" w:hAnsi="Cambria"/>
              </w:rPr>
            </w:pPr>
          </w:p>
        </w:tc>
      </w:tr>
      <w:tr w:rsidR="006952AA" w:rsidRPr="00883144" w:rsidTr="00EB222E">
        <w:trPr>
          <w:gridAfter w:val="1"/>
          <w:wAfter w:w="1153" w:type="dxa"/>
          <w:cantSplit/>
        </w:trPr>
        <w:tc>
          <w:tcPr>
            <w:tcW w:w="948" w:type="dxa"/>
          </w:tcPr>
          <w:p w:rsidR="006952AA" w:rsidRPr="00883144" w:rsidRDefault="006952AA" w:rsidP="00EB222E">
            <w:pPr>
              <w:pStyle w:val="ItemIndex"/>
              <w:rPr>
                <w:rFonts w:ascii="Cambria" w:hAnsi="Cambria"/>
                <w:sz w:val="22"/>
                <w:szCs w:val="22"/>
                <w:lang w:val="en-GB"/>
              </w:rPr>
            </w:pPr>
          </w:p>
        </w:tc>
        <w:tc>
          <w:tcPr>
            <w:tcW w:w="4920" w:type="dxa"/>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No</w:t>
            </w:r>
          </w:p>
        </w:tc>
        <w:tc>
          <w:tcPr>
            <w:tcW w:w="1292"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c>
          <w:tcPr>
            <w:tcW w:w="1293" w:type="dxa"/>
            <w:vAlign w:val="center"/>
          </w:tcPr>
          <w:p w:rsidR="006952AA" w:rsidRPr="00883144" w:rsidRDefault="006952AA" w:rsidP="00EB222E">
            <w:pPr>
              <w:keepNext/>
              <w:jc w:val="center"/>
              <w:rPr>
                <w:rFonts w:ascii="Cambria" w:hAnsi="Cambria"/>
              </w:rPr>
            </w:pPr>
          </w:p>
        </w:tc>
      </w:tr>
    </w:tbl>
    <w:p w:rsidR="006952AA" w:rsidRPr="00883144" w:rsidRDefault="006952AA" w:rsidP="00EB222E">
      <w:pPr>
        <w:rPr>
          <w:rFonts w:ascii="Cambria" w:hAnsi="Cambria"/>
        </w:rPr>
      </w:pPr>
      <w:r w:rsidRPr="00883144">
        <w:rPr>
          <w:rFonts w:ascii="Cambria" w:hAnsi="Cambria"/>
        </w:rPr>
        <w:br w:type="page"/>
      </w:r>
    </w:p>
    <w:tbl>
      <w:tblPr>
        <w:tblW w:w="9464" w:type="dxa"/>
        <w:tblLayout w:type="fixed"/>
        <w:tblLook w:val="0000"/>
      </w:tblPr>
      <w:tblGrid>
        <w:gridCol w:w="948"/>
        <w:gridCol w:w="3555"/>
        <w:gridCol w:w="992"/>
        <w:gridCol w:w="283"/>
        <w:gridCol w:w="709"/>
        <w:gridCol w:w="776"/>
        <w:gridCol w:w="216"/>
        <w:gridCol w:w="992"/>
        <w:gridCol w:w="993"/>
      </w:tblGrid>
      <w:tr w:rsidR="006952AA" w:rsidRPr="00883144" w:rsidTr="00EB222E">
        <w:trPr>
          <w:trHeight w:hRule="exact" w:val="420"/>
        </w:trPr>
        <w:tc>
          <w:tcPr>
            <w:tcW w:w="948" w:type="dxa"/>
          </w:tcPr>
          <w:p w:rsidR="006952AA" w:rsidRPr="00883144" w:rsidRDefault="006952AA" w:rsidP="00EB222E">
            <w:pPr>
              <w:pStyle w:val="QuestionN"/>
              <w:rPr>
                <w:rFonts w:ascii="Cambria" w:hAnsi="Cambria"/>
                <w:b w:val="0"/>
                <w:sz w:val="22"/>
                <w:szCs w:val="22"/>
              </w:rPr>
            </w:pPr>
          </w:p>
        </w:tc>
        <w:tc>
          <w:tcPr>
            <w:tcW w:w="8516" w:type="dxa"/>
            <w:gridSpan w:val="8"/>
          </w:tcPr>
          <w:p w:rsidR="006952AA" w:rsidRPr="00883144" w:rsidRDefault="006952AA" w:rsidP="00EB222E">
            <w:pPr>
              <w:pStyle w:val="UnitID"/>
              <w:rPr>
                <w:rFonts w:ascii="Cambria" w:hAnsi="Cambria"/>
                <w:b w:val="0"/>
                <w:color w:val="auto"/>
                <w:sz w:val="22"/>
                <w:szCs w:val="22"/>
                <w:lang w:val="en-GB"/>
              </w:rPr>
            </w:pPr>
          </w:p>
        </w:tc>
      </w:tr>
      <w:tr w:rsidR="006952AA" w:rsidRPr="001370FB" w:rsidTr="00EB222E">
        <w:tc>
          <w:tcPr>
            <w:tcW w:w="948"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Q46</w:t>
            </w:r>
          </w:p>
        </w:tc>
        <w:tc>
          <w:tcPr>
            <w:tcW w:w="8516" w:type="dxa"/>
            <w:gridSpan w:val="8"/>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 xml:space="preserve">Which of the statements below describe the teaching of financial education at your school?  </w:t>
            </w:r>
          </w:p>
        </w:tc>
      </w:tr>
      <w:tr w:rsidR="006952AA" w:rsidRPr="00883144" w:rsidTr="00EB222E">
        <w:tc>
          <w:tcPr>
            <w:tcW w:w="948" w:type="dxa"/>
          </w:tcPr>
          <w:p w:rsidR="006952AA" w:rsidRPr="00883144" w:rsidRDefault="006952AA" w:rsidP="00EB222E">
            <w:pPr>
              <w:keepNext/>
              <w:rPr>
                <w:rFonts w:ascii="Cambria" w:hAnsi="Cambria"/>
              </w:rPr>
            </w:pPr>
          </w:p>
        </w:tc>
        <w:tc>
          <w:tcPr>
            <w:tcW w:w="8516" w:type="dxa"/>
            <w:gridSpan w:val="8"/>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For each statement, please indicate the number of hours of financial education of this type for students in the 10th grade during the last academic year?</w:t>
            </w:r>
          </w:p>
        </w:tc>
      </w:tr>
      <w:tr w:rsidR="006952AA" w:rsidRPr="00883144" w:rsidTr="00EB222E">
        <w:tc>
          <w:tcPr>
            <w:tcW w:w="948" w:type="dxa"/>
          </w:tcPr>
          <w:p w:rsidR="006952AA" w:rsidRPr="00883144" w:rsidRDefault="006952AA" w:rsidP="00EB222E">
            <w:pPr>
              <w:keepNext/>
              <w:rPr>
                <w:rFonts w:ascii="Cambria" w:hAnsi="Cambria"/>
              </w:rPr>
            </w:pPr>
          </w:p>
        </w:tc>
        <w:tc>
          <w:tcPr>
            <w:tcW w:w="8516" w:type="dxa"/>
            <w:gridSpan w:val="8"/>
          </w:tcPr>
          <w:p w:rsidR="006952AA" w:rsidRPr="00883144" w:rsidRDefault="006952AA" w:rsidP="00EB222E">
            <w:pPr>
              <w:pStyle w:val="InstructionsPen"/>
              <w:keepNext/>
              <w:rPr>
                <w:rFonts w:ascii="Cambria" w:hAnsi="Cambria"/>
                <w:sz w:val="22"/>
                <w:szCs w:val="22"/>
                <w:lang w:val="en-GB"/>
              </w:rPr>
            </w:pPr>
            <w:r w:rsidRPr="00883144">
              <w:rPr>
                <w:rFonts w:ascii="Cambria" w:hAnsi="Cambria"/>
                <w:sz w:val="22"/>
                <w:szCs w:val="22"/>
                <w:lang w:val="en-GB"/>
              </w:rPr>
              <w:t>(Please check one box in each row.)</w:t>
            </w:r>
          </w:p>
        </w:tc>
      </w:tr>
      <w:tr w:rsidR="006952AA" w:rsidRPr="00883144" w:rsidTr="00EB222E">
        <w:trPr>
          <w:trHeight w:val="962"/>
        </w:trPr>
        <w:tc>
          <w:tcPr>
            <w:tcW w:w="948" w:type="dxa"/>
          </w:tcPr>
          <w:p w:rsidR="006952AA" w:rsidRPr="00883144" w:rsidRDefault="006952AA" w:rsidP="00EB222E">
            <w:pPr>
              <w:keepNext/>
              <w:rPr>
                <w:rFonts w:ascii="Cambria" w:hAnsi="Cambria"/>
              </w:rPr>
            </w:pPr>
          </w:p>
        </w:tc>
        <w:tc>
          <w:tcPr>
            <w:tcW w:w="3555" w:type="dxa"/>
          </w:tcPr>
          <w:p w:rsidR="006952AA" w:rsidRPr="00883144" w:rsidRDefault="006952AA" w:rsidP="00EB222E">
            <w:pPr>
              <w:pStyle w:val="InstructionsPen"/>
              <w:keepNext/>
              <w:rPr>
                <w:rFonts w:ascii="Cambria" w:hAnsi="Cambria"/>
                <w:sz w:val="22"/>
                <w:szCs w:val="22"/>
                <w:lang w:val="en-GB"/>
              </w:rPr>
            </w:pPr>
          </w:p>
        </w:tc>
        <w:tc>
          <w:tcPr>
            <w:tcW w:w="992"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Not at all</w:t>
            </w:r>
          </w:p>
        </w:tc>
        <w:tc>
          <w:tcPr>
            <w:tcW w:w="992" w:type="dxa"/>
            <w:gridSpan w:val="2"/>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1-4 hours a year</w:t>
            </w:r>
          </w:p>
        </w:tc>
        <w:tc>
          <w:tcPr>
            <w:tcW w:w="992" w:type="dxa"/>
            <w:gridSpan w:val="2"/>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5-19 hours year</w:t>
            </w:r>
          </w:p>
        </w:tc>
        <w:tc>
          <w:tcPr>
            <w:tcW w:w="992"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20-49 hours a year</w:t>
            </w:r>
          </w:p>
        </w:tc>
        <w:tc>
          <w:tcPr>
            <w:tcW w:w="993" w:type="dxa"/>
            <w:vAlign w:val="bottom"/>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50 or more hours a year</w:t>
            </w:r>
          </w:p>
        </w:tc>
      </w:tr>
      <w:tr w:rsidR="006952AA" w:rsidRPr="00883144" w:rsidTr="00EB222E">
        <w:trPr>
          <w:trHeight w:hRule="exact" w:val="624"/>
        </w:trPr>
        <w:tc>
          <w:tcPr>
            <w:tcW w:w="948"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3555"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It is taught as a separate subject. </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1</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2</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3</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4</w:t>
            </w:r>
          </w:p>
        </w:tc>
        <w:tc>
          <w:tcPr>
            <w:tcW w:w="993"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5</w:t>
            </w:r>
          </w:p>
        </w:tc>
      </w:tr>
      <w:tr w:rsidR="006952AA" w:rsidRPr="00883144" w:rsidTr="00EB222E">
        <w:trPr>
          <w:trHeight w:hRule="exact" w:val="756"/>
        </w:trPr>
        <w:tc>
          <w:tcPr>
            <w:tcW w:w="948"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3555"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It is taught as a cross-curricular subject.</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1</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2</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3</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4</w:t>
            </w:r>
          </w:p>
        </w:tc>
        <w:tc>
          <w:tcPr>
            <w:tcW w:w="993"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5</w:t>
            </w:r>
          </w:p>
        </w:tc>
      </w:tr>
      <w:tr w:rsidR="006952AA" w:rsidRPr="00883144" w:rsidTr="00EB222E">
        <w:trPr>
          <w:trHeight w:hRule="exact" w:val="852"/>
        </w:trPr>
        <w:tc>
          <w:tcPr>
            <w:tcW w:w="948"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c)</w:t>
            </w:r>
          </w:p>
        </w:tc>
        <w:tc>
          <w:tcPr>
            <w:tcW w:w="3555"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It is taught as part of business or economics courses.</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1</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2</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3</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4</w:t>
            </w:r>
          </w:p>
        </w:tc>
        <w:tc>
          <w:tcPr>
            <w:tcW w:w="993"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5</w:t>
            </w:r>
          </w:p>
        </w:tc>
      </w:tr>
      <w:tr w:rsidR="006952AA" w:rsidRPr="00883144" w:rsidTr="00EB222E">
        <w:tc>
          <w:tcPr>
            <w:tcW w:w="948"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d)</w:t>
            </w:r>
          </w:p>
        </w:tc>
        <w:tc>
          <w:tcPr>
            <w:tcW w:w="3555"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It is taught as part of other social sciences and humanities subjects (e.g., history, geography, home economics, civics).</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1</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2</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3</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4</w:t>
            </w:r>
          </w:p>
        </w:tc>
        <w:tc>
          <w:tcPr>
            <w:tcW w:w="993"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5</w:t>
            </w:r>
          </w:p>
        </w:tc>
      </w:tr>
      <w:tr w:rsidR="006952AA" w:rsidRPr="00883144" w:rsidTr="00EB222E">
        <w:trPr>
          <w:trHeight w:hRule="exact" w:val="567"/>
        </w:trPr>
        <w:tc>
          <w:tcPr>
            <w:tcW w:w="948"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e)</w:t>
            </w:r>
          </w:p>
        </w:tc>
        <w:tc>
          <w:tcPr>
            <w:tcW w:w="3555"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It is taught as part of mathematics.</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1</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2</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3</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4</w:t>
            </w:r>
          </w:p>
        </w:tc>
        <w:tc>
          <w:tcPr>
            <w:tcW w:w="993"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5</w:t>
            </w:r>
          </w:p>
        </w:tc>
      </w:tr>
      <w:tr w:rsidR="006952AA" w:rsidRPr="00883144" w:rsidTr="00EB222E">
        <w:tc>
          <w:tcPr>
            <w:tcW w:w="948"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f)</w:t>
            </w:r>
          </w:p>
        </w:tc>
        <w:tc>
          <w:tcPr>
            <w:tcW w:w="3555" w:type="dxa"/>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It is available as an extracurricular activity.</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1</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2</w:t>
            </w:r>
          </w:p>
        </w:tc>
        <w:tc>
          <w:tcPr>
            <w:tcW w:w="992"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3</w:t>
            </w:r>
          </w:p>
        </w:tc>
        <w:tc>
          <w:tcPr>
            <w:tcW w:w="992"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4</w:t>
            </w:r>
          </w:p>
        </w:tc>
        <w:tc>
          <w:tcPr>
            <w:tcW w:w="993" w:type="dxa"/>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5</w:t>
            </w:r>
          </w:p>
        </w:tc>
      </w:tr>
      <w:tr w:rsidR="006952AA" w:rsidRPr="00883144" w:rsidTr="00EB222E">
        <w:trPr>
          <w:trHeight w:val="735"/>
        </w:trPr>
        <w:tc>
          <w:tcPr>
            <w:tcW w:w="948" w:type="dxa"/>
          </w:tcPr>
          <w:p w:rsidR="006952AA" w:rsidRPr="00883144" w:rsidRDefault="006952AA" w:rsidP="00EB222E">
            <w:pPr>
              <w:pStyle w:val="QuestionN"/>
              <w:rPr>
                <w:rFonts w:ascii="Cambria" w:hAnsi="Cambria"/>
                <w:b w:val="0"/>
                <w:sz w:val="22"/>
                <w:szCs w:val="22"/>
              </w:rPr>
            </w:pPr>
          </w:p>
        </w:tc>
        <w:tc>
          <w:tcPr>
            <w:tcW w:w="8516" w:type="dxa"/>
            <w:gridSpan w:val="8"/>
            <w:vAlign w:val="center"/>
          </w:tcPr>
          <w:p w:rsidR="006952AA" w:rsidRPr="00883144" w:rsidRDefault="006952AA" w:rsidP="00EB222E">
            <w:pPr>
              <w:pStyle w:val="InstructionsPen"/>
              <w:rPr>
                <w:rFonts w:ascii="Cambria" w:hAnsi="Cambria"/>
                <w:noProof/>
                <w:sz w:val="22"/>
                <w:szCs w:val="22"/>
                <w:lang w:val="en-GB"/>
              </w:rPr>
            </w:pPr>
            <w:r w:rsidRPr="00883144">
              <w:rPr>
                <w:rFonts w:ascii="Cambria" w:hAnsi="Cambria"/>
                <w:noProof/>
                <w:sz w:val="22"/>
                <w:szCs w:val="22"/>
                <w:lang w:val="en-GB"/>
              </w:rPr>
              <w:t>For the following two statements please respond with yes or no.</w:t>
            </w:r>
          </w:p>
        </w:tc>
      </w:tr>
      <w:tr w:rsidR="006952AA" w:rsidRPr="00883144" w:rsidTr="00EB222E">
        <w:trPr>
          <w:trHeight w:hRule="exact" w:val="599"/>
        </w:trPr>
        <w:tc>
          <w:tcPr>
            <w:tcW w:w="948" w:type="dxa"/>
          </w:tcPr>
          <w:p w:rsidR="006952AA" w:rsidRPr="00883144" w:rsidRDefault="006952AA" w:rsidP="00EB222E">
            <w:pPr>
              <w:pStyle w:val="ItemIndex"/>
              <w:rPr>
                <w:rFonts w:ascii="Cambria" w:hAnsi="Cambria"/>
                <w:sz w:val="22"/>
                <w:szCs w:val="22"/>
                <w:lang w:val="en-GB"/>
              </w:rPr>
            </w:pPr>
          </w:p>
        </w:tc>
        <w:tc>
          <w:tcPr>
            <w:tcW w:w="8516" w:type="dxa"/>
            <w:gridSpan w:val="8"/>
            <w:vAlign w:val="center"/>
          </w:tcPr>
          <w:p w:rsidR="006952AA" w:rsidRPr="00883144" w:rsidRDefault="006952AA" w:rsidP="00EB222E">
            <w:pPr>
              <w:pStyle w:val="InstructionsPen"/>
              <w:rPr>
                <w:rFonts w:ascii="Cambria" w:hAnsi="Cambria"/>
                <w:noProof/>
                <w:sz w:val="22"/>
                <w:szCs w:val="22"/>
                <w:lang w:val="en-GB"/>
              </w:rPr>
            </w:pPr>
            <w:r w:rsidRPr="00883144">
              <w:rPr>
                <w:rFonts w:ascii="Cambria" w:hAnsi="Cambria"/>
                <w:noProof/>
                <w:sz w:val="22"/>
                <w:szCs w:val="22"/>
                <w:lang w:val="en-GB"/>
              </w:rPr>
              <w:t>(Please check one box in each row.)</w:t>
            </w:r>
          </w:p>
        </w:tc>
      </w:tr>
      <w:tr w:rsidR="006952AA" w:rsidRPr="00883144" w:rsidTr="00EB222E">
        <w:trPr>
          <w:trHeight w:hRule="exact" w:val="340"/>
        </w:trPr>
        <w:tc>
          <w:tcPr>
            <w:tcW w:w="948" w:type="dxa"/>
          </w:tcPr>
          <w:p w:rsidR="006952AA" w:rsidRPr="00883144" w:rsidRDefault="006952AA" w:rsidP="00EB222E">
            <w:pPr>
              <w:pStyle w:val="ItemIndex"/>
              <w:rPr>
                <w:rFonts w:ascii="Cambria" w:hAnsi="Cambria"/>
                <w:sz w:val="22"/>
                <w:szCs w:val="22"/>
                <w:lang w:val="en-GB"/>
              </w:rPr>
            </w:pPr>
          </w:p>
          <w:p w:rsidR="006952AA" w:rsidRPr="00883144" w:rsidRDefault="006952AA" w:rsidP="00EB222E">
            <w:pPr>
              <w:pStyle w:val="ItemIndex"/>
              <w:rPr>
                <w:rFonts w:ascii="Cambria" w:hAnsi="Cambria"/>
                <w:sz w:val="22"/>
                <w:szCs w:val="22"/>
                <w:lang w:val="en-GB"/>
              </w:rPr>
            </w:pPr>
          </w:p>
        </w:tc>
        <w:tc>
          <w:tcPr>
            <w:tcW w:w="4830" w:type="dxa"/>
            <w:gridSpan w:val="3"/>
            <w:vAlign w:val="center"/>
          </w:tcPr>
          <w:p w:rsidR="006952AA" w:rsidRPr="00883144" w:rsidRDefault="006952AA" w:rsidP="00EB222E">
            <w:pPr>
              <w:pStyle w:val="InstructionsPen"/>
              <w:rPr>
                <w:rFonts w:ascii="Cambria" w:hAnsi="Cambria"/>
                <w:noProof/>
                <w:sz w:val="22"/>
                <w:szCs w:val="22"/>
                <w:lang w:val="en-GB"/>
              </w:rPr>
            </w:pPr>
          </w:p>
        </w:tc>
        <w:tc>
          <w:tcPr>
            <w:tcW w:w="1485" w:type="dxa"/>
            <w:gridSpan w:val="2"/>
            <w:vAlign w:val="center"/>
          </w:tcPr>
          <w:p w:rsidR="006952AA" w:rsidRPr="00883144" w:rsidRDefault="006952AA" w:rsidP="00EB222E">
            <w:pPr>
              <w:pStyle w:val="CategoryHeader"/>
              <w:rPr>
                <w:rFonts w:ascii="Cambria" w:hAnsi="Cambria"/>
                <w:noProof/>
                <w:szCs w:val="22"/>
                <w:lang w:val="en-GB"/>
              </w:rPr>
            </w:pPr>
            <w:r w:rsidRPr="00883144">
              <w:rPr>
                <w:rFonts w:ascii="Cambria" w:hAnsi="Cambria"/>
                <w:szCs w:val="22"/>
                <w:lang w:val="en-GB"/>
              </w:rPr>
              <w:t>Yes</w:t>
            </w:r>
          </w:p>
        </w:tc>
        <w:tc>
          <w:tcPr>
            <w:tcW w:w="2201" w:type="dxa"/>
            <w:gridSpan w:val="3"/>
            <w:vAlign w:val="center"/>
          </w:tcPr>
          <w:p w:rsidR="006952AA" w:rsidRPr="00883144" w:rsidRDefault="006952AA" w:rsidP="00EB222E">
            <w:pPr>
              <w:pStyle w:val="CategoryHeader"/>
              <w:rPr>
                <w:rFonts w:ascii="Cambria" w:hAnsi="Cambria"/>
                <w:noProof/>
                <w:szCs w:val="22"/>
                <w:lang w:val="en-GB"/>
              </w:rPr>
            </w:pPr>
            <w:r w:rsidRPr="00883144">
              <w:rPr>
                <w:rFonts w:ascii="Cambria" w:hAnsi="Cambria"/>
                <w:szCs w:val="22"/>
                <w:lang w:val="en-GB"/>
              </w:rPr>
              <w:t>No</w:t>
            </w:r>
          </w:p>
        </w:tc>
      </w:tr>
      <w:tr w:rsidR="006952AA" w:rsidRPr="00883144" w:rsidTr="00EB222E">
        <w:trPr>
          <w:trHeight w:hRule="exact" w:val="1191"/>
        </w:trPr>
        <w:tc>
          <w:tcPr>
            <w:tcW w:w="948"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g)</w:t>
            </w:r>
          </w:p>
        </w:tc>
        <w:tc>
          <w:tcPr>
            <w:tcW w:w="4830"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It is provided by people from outside your school, from private sector finance institutions (e.g., commercial bank, insurance company).</w:t>
            </w:r>
          </w:p>
        </w:tc>
        <w:tc>
          <w:tcPr>
            <w:tcW w:w="1485"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1</w:t>
            </w:r>
          </w:p>
        </w:tc>
        <w:tc>
          <w:tcPr>
            <w:tcW w:w="2201" w:type="dxa"/>
            <w:gridSpan w:val="3"/>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2</w:t>
            </w:r>
          </w:p>
        </w:tc>
      </w:tr>
      <w:tr w:rsidR="006952AA" w:rsidRPr="00883144" w:rsidTr="00EB222E">
        <w:trPr>
          <w:trHeight w:hRule="exact" w:val="1368"/>
        </w:trPr>
        <w:tc>
          <w:tcPr>
            <w:tcW w:w="948"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h)</w:t>
            </w:r>
          </w:p>
        </w:tc>
        <w:tc>
          <w:tcPr>
            <w:tcW w:w="4830" w:type="dxa"/>
            <w:gridSpan w:val="3"/>
            <w:vAlign w:val="center"/>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It is provided by people from outside your school, NOT from private sector finance institutions (e.g., Department of Commerce, Reserve Bank).</w:t>
            </w:r>
          </w:p>
        </w:tc>
        <w:tc>
          <w:tcPr>
            <w:tcW w:w="1485" w:type="dxa"/>
            <w:gridSpan w:val="2"/>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1</w:t>
            </w:r>
          </w:p>
        </w:tc>
        <w:tc>
          <w:tcPr>
            <w:tcW w:w="2201" w:type="dxa"/>
            <w:gridSpan w:val="3"/>
            <w:vAlign w:val="center"/>
          </w:tcPr>
          <w:p w:rsidR="006952AA" w:rsidRPr="00883144" w:rsidRDefault="006952AA" w:rsidP="00EB222E">
            <w:pPr>
              <w:jc w:val="center"/>
              <w:rPr>
                <w:rFonts w:ascii="Cambria" w:hAnsi="Cambria"/>
                <w:noProof/>
              </w:rPr>
            </w:pPr>
            <w:r w:rsidRPr="00883144">
              <w:rPr>
                <w:rFonts w:ascii="Cambria" w:hAnsi="Cambria"/>
                <w:bCs/>
                <w:iCs/>
                <w:outline/>
                <w:noProof/>
              </w:rPr>
              <w:sym w:font="Wingdings" w:char="F06E"/>
            </w:r>
            <w:r w:rsidRPr="00883144">
              <w:rPr>
                <w:rFonts w:ascii="Cambria" w:hAnsi="Cambria"/>
                <w:iCs/>
                <w:noProof/>
                <w:vertAlign w:val="subscript"/>
              </w:rPr>
              <w:t>2</w:t>
            </w:r>
          </w:p>
        </w:tc>
      </w:tr>
    </w:tbl>
    <w:p w:rsidR="006952AA" w:rsidRPr="00883144" w:rsidRDefault="006952AA" w:rsidP="00EB222E">
      <w:pPr>
        <w:rPr>
          <w:rFonts w:ascii="Cambria" w:hAnsi="Cambria"/>
        </w:rPr>
      </w:pPr>
      <w:r w:rsidRPr="00883144">
        <w:rPr>
          <w:rFonts w:ascii="Cambria" w:hAnsi="Cambria"/>
        </w:rPr>
        <w:br w:type="page"/>
      </w:r>
    </w:p>
    <w:tbl>
      <w:tblPr>
        <w:tblW w:w="9464" w:type="dxa"/>
        <w:tblLayout w:type="fixed"/>
        <w:tblLook w:val="0000"/>
      </w:tblPr>
      <w:tblGrid>
        <w:gridCol w:w="948"/>
        <w:gridCol w:w="5539"/>
        <w:gridCol w:w="1276"/>
        <w:gridCol w:w="1701"/>
      </w:tblGrid>
      <w:tr w:rsidR="006952AA" w:rsidRPr="00883144" w:rsidTr="00EB222E">
        <w:tc>
          <w:tcPr>
            <w:tcW w:w="948" w:type="dxa"/>
          </w:tcPr>
          <w:p w:rsidR="006952AA" w:rsidRPr="00883144" w:rsidRDefault="006952AA" w:rsidP="00EB222E">
            <w:pPr>
              <w:pStyle w:val="QuestionN"/>
              <w:rPr>
                <w:rFonts w:ascii="Cambria" w:hAnsi="Cambria"/>
                <w:b w:val="0"/>
                <w:sz w:val="22"/>
                <w:szCs w:val="22"/>
              </w:rPr>
            </w:pPr>
          </w:p>
        </w:tc>
        <w:tc>
          <w:tcPr>
            <w:tcW w:w="8516" w:type="dxa"/>
            <w:gridSpan w:val="3"/>
          </w:tcPr>
          <w:p w:rsidR="006952AA" w:rsidRPr="00883144" w:rsidRDefault="006952AA" w:rsidP="00EB222E">
            <w:pPr>
              <w:pStyle w:val="UnitID"/>
              <w:rPr>
                <w:rFonts w:ascii="Cambria" w:hAnsi="Cambria"/>
                <w:b w:val="0"/>
                <w:color w:val="auto"/>
                <w:sz w:val="22"/>
                <w:szCs w:val="22"/>
                <w:lang w:val="en-GB"/>
              </w:rPr>
            </w:pPr>
          </w:p>
        </w:tc>
      </w:tr>
      <w:tr w:rsidR="006952AA" w:rsidRPr="001370FB" w:rsidTr="00EB222E">
        <w:tc>
          <w:tcPr>
            <w:tcW w:w="948"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Q47</w:t>
            </w:r>
          </w:p>
        </w:tc>
        <w:tc>
          <w:tcPr>
            <w:tcW w:w="8516" w:type="dxa"/>
            <w:gridSpan w:val="3"/>
          </w:tcPr>
          <w:p w:rsidR="006952AA" w:rsidRPr="001370FB" w:rsidRDefault="006952AA" w:rsidP="00EB222E">
            <w:pPr>
              <w:pStyle w:val="Question0"/>
              <w:rPr>
                <w:rFonts w:ascii="Cambria" w:hAnsi="Cambria"/>
                <w:b/>
                <w:color w:val="auto"/>
                <w:lang w:val="en-GB"/>
              </w:rPr>
            </w:pPr>
            <w:r w:rsidRPr="001370FB">
              <w:rPr>
                <w:rFonts w:ascii="Cambria" w:hAnsi="Cambria"/>
                <w:b/>
                <w:color w:val="auto"/>
                <w:lang w:val="en-GB"/>
              </w:rPr>
              <w:t>Which of the statements below best describes the situation for students in the 10th grade regarding the availability of financial education in your school?</w:t>
            </w:r>
          </w:p>
        </w:tc>
      </w:tr>
      <w:tr w:rsidR="006952AA" w:rsidRPr="00883144" w:rsidTr="00EB222E">
        <w:trPr>
          <w:gridAfter w:val="1"/>
          <w:wAfter w:w="1701" w:type="dxa"/>
          <w:cantSplit/>
        </w:trPr>
        <w:tc>
          <w:tcPr>
            <w:tcW w:w="948" w:type="dxa"/>
            <w:vAlign w:val="center"/>
          </w:tcPr>
          <w:p w:rsidR="006952AA" w:rsidRPr="00883144" w:rsidRDefault="006952AA" w:rsidP="00EB222E">
            <w:pPr>
              <w:pStyle w:val="CategoryHeader"/>
              <w:keepNext/>
              <w:rPr>
                <w:rFonts w:ascii="Cambria" w:hAnsi="Cambria"/>
                <w:szCs w:val="22"/>
                <w:lang w:val="en-GB"/>
              </w:rPr>
            </w:pPr>
          </w:p>
        </w:tc>
        <w:tc>
          <w:tcPr>
            <w:tcW w:w="5539" w:type="dxa"/>
            <w:vAlign w:val="center"/>
          </w:tcPr>
          <w:p w:rsidR="006952AA" w:rsidRPr="00883144" w:rsidRDefault="006952AA" w:rsidP="00EB222E">
            <w:pPr>
              <w:pStyle w:val="InstructionsPen"/>
              <w:rPr>
                <w:rFonts w:ascii="Cambria" w:hAnsi="Cambria"/>
                <w:sz w:val="22"/>
                <w:szCs w:val="22"/>
                <w:lang w:val="en-GB"/>
              </w:rPr>
            </w:pPr>
            <w:r w:rsidRPr="00883144">
              <w:rPr>
                <w:rFonts w:ascii="Cambria" w:hAnsi="Cambria"/>
                <w:sz w:val="22"/>
                <w:szCs w:val="22"/>
                <w:lang w:val="en-GB"/>
              </w:rPr>
              <w:t>(Please check only one box.)</w:t>
            </w:r>
          </w:p>
        </w:tc>
        <w:tc>
          <w:tcPr>
            <w:tcW w:w="1276" w:type="dxa"/>
          </w:tcPr>
          <w:p w:rsidR="006952AA" w:rsidRPr="00883144" w:rsidRDefault="006952AA" w:rsidP="00EB222E">
            <w:pPr>
              <w:pStyle w:val="CategoryHeader"/>
              <w:keepNext/>
              <w:rPr>
                <w:rFonts w:ascii="Cambria" w:hAnsi="Cambria"/>
                <w:szCs w:val="22"/>
                <w:lang w:val="en-GB"/>
              </w:rPr>
            </w:pPr>
          </w:p>
        </w:tc>
      </w:tr>
      <w:tr w:rsidR="006952AA" w:rsidRPr="00883144" w:rsidTr="00EB222E">
        <w:trPr>
          <w:gridAfter w:val="1"/>
          <w:wAfter w:w="1701" w:type="dxa"/>
          <w:cantSplit/>
        </w:trPr>
        <w:tc>
          <w:tcPr>
            <w:tcW w:w="948" w:type="dxa"/>
          </w:tcPr>
          <w:p w:rsidR="006952AA" w:rsidRPr="00883144" w:rsidRDefault="006952AA" w:rsidP="00EB222E">
            <w:pPr>
              <w:pStyle w:val="ItemIndex"/>
              <w:rPr>
                <w:rFonts w:ascii="Cambria" w:hAnsi="Cambria"/>
                <w:sz w:val="22"/>
                <w:szCs w:val="22"/>
                <w:lang w:val="en-GB"/>
              </w:rPr>
            </w:pPr>
          </w:p>
        </w:tc>
        <w:tc>
          <w:tcPr>
            <w:tcW w:w="5539" w:type="dxa"/>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Financial education is not available. </w:t>
            </w:r>
          </w:p>
        </w:tc>
        <w:tc>
          <w:tcPr>
            <w:tcW w:w="1276"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1</w:t>
            </w:r>
          </w:p>
        </w:tc>
      </w:tr>
      <w:tr w:rsidR="006952AA" w:rsidRPr="00883144" w:rsidTr="00EB222E">
        <w:trPr>
          <w:gridAfter w:val="1"/>
          <w:wAfter w:w="1701" w:type="dxa"/>
          <w:cantSplit/>
        </w:trPr>
        <w:tc>
          <w:tcPr>
            <w:tcW w:w="948" w:type="dxa"/>
          </w:tcPr>
          <w:p w:rsidR="006952AA" w:rsidRPr="00883144" w:rsidRDefault="006952AA" w:rsidP="00EB222E">
            <w:pPr>
              <w:pStyle w:val="ItemIndex"/>
              <w:rPr>
                <w:rFonts w:ascii="Cambria" w:hAnsi="Cambria"/>
                <w:sz w:val="22"/>
                <w:szCs w:val="22"/>
                <w:lang w:val="en-GB"/>
              </w:rPr>
            </w:pPr>
          </w:p>
        </w:tc>
        <w:tc>
          <w:tcPr>
            <w:tcW w:w="5539" w:type="dxa"/>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Financial education has been available for less than two years.</w:t>
            </w:r>
          </w:p>
        </w:tc>
        <w:tc>
          <w:tcPr>
            <w:tcW w:w="1276"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2</w:t>
            </w:r>
          </w:p>
        </w:tc>
      </w:tr>
      <w:tr w:rsidR="006952AA" w:rsidRPr="00883144" w:rsidTr="00EB222E">
        <w:trPr>
          <w:gridAfter w:val="1"/>
          <w:wAfter w:w="1701" w:type="dxa"/>
          <w:cantSplit/>
        </w:trPr>
        <w:tc>
          <w:tcPr>
            <w:tcW w:w="948" w:type="dxa"/>
          </w:tcPr>
          <w:p w:rsidR="006952AA" w:rsidRPr="00883144" w:rsidRDefault="006952AA" w:rsidP="00EB222E">
            <w:pPr>
              <w:pStyle w:val="ItemIndex"/>
              <w:rPr>
                <w:rFonts w:ascii="Cambria" w:hAnsi="Cambria"/>
                <w:sz w:val="22"/>
                <w:szCs w:val="22"/>
                <w:lang w:val="en-GB"/>
              </w:rPr>
            </w:pPr>
          </w:p>
        </w:tc>
        <w:tc>
          <w:tcPr>
            <w:tcW w:w="5539" w:type="dxa"/>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Financial education has been available for two years or more.</w:t>
            </w:r>
          </w:p>
        </w:tc>
        <w:tc>
          <w:tcPr>
            <w:tcW w:w="1276" w:type="dxa"/>
            <w:vAlign w:val="center"/>
          </w:tcPr>
          <w:p w:rsidR="006952AA" w:rsidRPr="00883144" w:rsidRDefault="006952AA" w:rsidP="00EB222E">
            <w:pPr>
              <w:keepNext/>
              <w:jc w:val="center"/>
              <w:rPr>
                <w:rFonts w:ascii="Cambria" w:hAnsi="Cambria"/>
              </w:rPr>
            </w:pPr>
            <w:r w:rsidRPr="00883144">
              <w:rPr>
                <w:rFonts w:ascii="Cambria" w:hAnsi="Cambria"/>
                <w:outline/>
              </w:rPr>
              <w:sym w:font="Wingdings" w:char="F06E"/>
            </w:r>
            <w:r w:rsidRPr="00883144">
              <w:rPr>
                <w:rFonts w:ascii="Cambria" w:hAnsi="Cambria"/>
                <w:vertAlign w:val="subscript"/>
              </w:rPr>
              <w:t>3</w:t>
            </w:r>
          </w:p>
        </w:tc>
      </w:tr>
    </w:tbl>
    <w:p w:rsidR="006952AA" w:rsidRPr="00883144" w:rsidRDefault="006952AA" w:rsidP="00EB222E">
      <w:pPr>
        <w:rPr>
          <w:rFonts w:ascii="Cambria" w:hAnsi="Cambria"/>
        </w:rPr>
      </w:pPr>
    </w:p>
    <w:tbl>
      <w:tblPr>
        <w:tblpPr w:leftFromText="180" w:rightFromText="180" w:vertAnchor="text" w:tblpY="1"/>
        <w:tblOverlap w:val="never"/>
        <w:tblW w:w="9464" w:type="dxa"/>
        <w:tblLayout w:type="fixed"/>
        <w:tblLook w:val="0000"/>
      </w:tblPr>
      <w:tblGrid>
        <w:gridCol w:w="959"/>
        <w:gridCol w:w="4394"/>
        <w:gridCol w:w="1370"/>
        <w:gridCol w:w="1370"/>
        <w:gridCol w:w="1371"/>
      </w:tblGrid>
      <w:tr w:rsidR="006952AA" w:rsidRPr="00883144" w:rsidTr="00EB222E">
        <w:trPr>
          <w:trHeight w:val="1239"/>
        </w:trPr>
        <w:tc>
          <w:tcPr>
            <w:tcW w:w="959" w:type="dxa"/>
          </w:tcPr>
          <w:p w:rsidR="006952AA" w:rsidRPr="001370FB" w:rsidRDefault="006952AA" w:rsidP="00EB222E">
            <w:pPr>
              <w:pStyle w:val="QuestionN"/>
              <w:rPr>
                <w:rFonts w:ascii="Cambria" w:hAnsi="Cambria"/>
                <w:sz w:val="22"/>
                <w:szCs w:val="22"/>
              </w:rPr>
            </w:pPr>
            <w:r w:rsidRPr="001370FB">
              <w:rPr>
                <w:rFonts w:ascii="Cambria" w:hAnsi="Cambria"/>
                <w:sz w:val="22"/>
                <w:szCs w:val="22"/>
              </w:rPr>
              <w:t>Q48</w:t>
            </w:r>
          </w:p>
        </w:tc>
        <w:tc>
          <w:tcPr>
            <w:tcW w:w="8505" w:type="dxa"/>
            <w:gridSpan w:val="4"/>
          </w:tcPr>
          <w:p w:rsidR="006952AA" w:rsidRPr="001370FB" w:rsidRDefault="006952AA" w:rsidP="00EB222E">
            <w:pPr>
              <w:pStyle w:val="Question0"/>
              <w:keepNext/>
              <w:rPr>
                <w:rFonts w:ascii="Cambria" w:hAnsi="Cambria"/>
                <w:b/>
                <w:color w:val="auto"/>
                <w:lang w:val="en-GB"/>
              </w:rPr>
            </w:pPr>
            <w:r w:rsidRPr="001370FB">
              <w:rPr>
                <w:rFonts w:ascii="Cambria" w:hAnsi="Cambria"/>
                <w:b/>
                <w:color w:val="auto"/>
                <w:lang w:val="en-GB"/>
              </w:rPr>
              <w:t>Which of the statements below best describe the situation for teachers at your school regarding professional development in financial education?</w:t>
            </w:r>
          </w:p>
        </w:tc>
      </w:tr>
      <w:tr w:rsidR="006952AA" w:rsidRPr="00883144" w:rsidTr="00EB222E">
        <w:trPr>
          <w:cantSplit/>
        </w:trPr>
        <w:tc>
          <w:tcPr>
            <w:tcW w:w="959" w:type="dxa"/>
            <w:vAlign w:val="center"/>
          </w:tcPr>
          <w:p w:rsidR="006952AA" w:rsidRPr="00883144" w:rsidRDefault="006952AA" w:rsidP="00EB222E">
            <w:pPr>
              <w:pStyle w:val="CategoryHeader"/>
              <w:keepNext/>
              <w:rPr>
                <w:rFonts w:ascii="Cambria" w:hAnsi="Cambria"/>
                <w:szCs w:val="22"/>
                <w:lang w:val="en-GB"/>
              </w:rPr>
            </w:pPr>
          </w:p>
        </w:tc>
        <w:tc>
          <w:tcPr>
            <w:tcW w:w="8505" w:type="dxa"/>
            <w:gridSpan w:val="4"/>
            <w:vAlign w:val="center"/>
          </w:tcPr>
          <w:p w:rsidR="006952AA" w:rsidRPr="00883144" w:rsidRDefault="006952AA" w:rsidP="00EB222E">
            <w:pPr>
              <w:pStyle w:val="InstructionsPen"/>
              <w:rPr>
                <w:rFonts w:ascii="Cambria" w:hAnsi="Cambria"/>
                <w:iCs/>
                <w:sz w:val="22"/>
                <w:szCs w:val="22"/>
                <w:lang w:val="en-GB"/>
              </w:rPr>
            </w:pPr>
            <w:r w:rsidRPr="00883144">
              <w:rPr>
                <w:rFonts w:ascii="Cambria" w:hAnsi="Cambria"/>
                <w:sz w:val="22"/>
                <w:szCs w:val="22"/>
                <w:lang w:val="en-GB"/>
              </w:rPr>
              <w:t>(Please check one box in each row.)</w:t>
            </w:r>
          </w:p>
        </w:tc>
      </w:tr>
      <w:tr w:rsidR="006952AA" w:rsidRPr="00883144" w:rsidTr="00EB222E">
        <w:trPr>
          <w:cantSplit/>
        </w:trPr>
        <w:tc>
          <w:tcPr>
            <w:tcW w:w="959" w:type="dxa"/>
            <w:vAlign w:val="center"/>
          </w:tcPr>
          <w:p w:rsidR="006952AA" w:rsidRPr="00883144" w:rsidRDefault="006952AA" w:rsidP="00EB222E">
            <w:pPr>
              <w:pStyle w:val="CategoryHeader"/>
              <w:keepNext/>
              <w:rPr>
                <w:rFonts w:ascii="Cambria" w:hAnsi="Cambria"/>
                <w:szCs w:val="22"/>
                <w:lang w:val="en-GB"/>
              </w:rPr>
            </w:pPr>
          </w:p>
        </w:tc>
        <w:tc>
          <w:tcPr>
            <w:tcW w:w="4394" w:type="dxa"/>
            <w:vAlign w:val="center"/>
          </w:tcPr>
          <w:p w:rsidR="006952AA" w:rsidRPr="00883144" w:rsidRDefault="006952AA" w:rsidP="00EB222E">
            <w:pPr>
              <w:pStyle w:val="CategoryHeader"/>
              <w:keepNext/>
              <w:rPr>
                <w:rFonts w:ascii="Cambria" w:hAnsi="Cambria"/>
                <w:szCs w:val="22"/>
                <w:lang w:val="en-GB"/>
              </w:rPr>
            </w:pPr>
          </w:p>
        </w:tc>
        <w:tc>
          <w:tcPr>
            <w:tcW w:w="1370" w:type="dxa"/>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Yes</w:t>
            </w:r>
          </w:p>
        </w:tc>
        <w:tc>
          <w:tcPr>
            <w:tcW w:w="1370" w:type="dxa"/>
          </w:tcPr>
          <w:p w:rsidR="006952AA" w:rsidRPr="00883144" w:rsidRDefault="006952AA" w:rsidP="00EB222E">
            <w:pPr>
              <w:pStyle w:val="CategoryHeader"/>
              <w:rPr>
                <w:rFonts w:ascii="Cambria" w:hAnsi="Cambria"/>
                <w:szCs w:val="22"/>
                <w:lang w:val="en-GB"/>
              </w:rPr>
            </w:pPr>
            <w:r w:rsidRPr="00883144">
              <w:rPr>
                <w:rFonts w:ascii="Cambria" w:hAnsi="Cambria"/>
                <w:szCs w:val="22"/>
                <w:lang w:val="en-GB"/>
              </w:rPr>
              <w:t>No</w:t>
            </w:r>
          </w:p>
        </w:tc>
        <w:tc>
          <w:tcPr>
            <w:tcW w:w="1371" w:type="dxa"/>
            <w:vAlign w:val="center"/>
          </w:tcPr>
          <w:p w:rsidR="006952AA" w:rsidRPr="00883144" w:rsidRDefault="006952AA" w:rsidP="00EB222E">
            <w:pPr>
              <w:pStyle w:val="CategoryHeader"/>
              <w:rPr>
                <w:rFonts w:ascii="Cambria" w:hAnsi="Cambria"/>
                <w:iCs/>
                <w:szCs w:val="22"/>
                <w:lang w:val="en-GB"/>
              </w:rPr>
            </w:pPr>
            <w:r w:rsidRPr="00883144">
              <w:rPr>
                <w:rFonts w:ascii="Cambria" w:hAnsi="Cambria"/>
                <w:iCs/>
                <w:szCs w:val="22"/>
                <w:lang w:val="en-GB"/>
              </w:rPr>
              <w:t>Not applicable</w:t>
            </w:r>
          </w:p>
        </w:tc>
      </w:tr>
      <w:tr w:rsidR="006952AA" w:rsidRPr="00883144" w:rsidTr="00EB222E">
        <w:trPr>
          <w:cantSplit/>
        </w:trPr>
        <w:tc>
          <w:tcPr>
            <w:tcW w:w="959"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a)</w:t>
            </w:r>
          </w:p>
        </w:tc>
        <w:tc>
          <w:tcPr>
            <w:tcW w:w="4394" w:type="dxa"/>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Financial education is </w:t>
            </w:r>
            <w:r w:rsidRPr="00883144">
              <w:rPr>
                <w:rFonts w:ascii="Cambria" w:hAnsi="Cambria"/>
                <w:bCs/>
                <w:sz w:val="22"/>
                <w:szCs w:val="22"/>
                <w:lang w:val="en-GB"/>
              </w:rPr>
              <w:t>required</w:t>
            </w:r>
            <w:r w:rsidRPr="00883144">
              <w:rPr>
                <w:rFonts w:ascii="Cambria" w:hAnsi="Cambria"/>
                <w:sz w:val="22"/>
                <w:szCs w:val="22"/>
                <w:lang w:val="en-GB"/>
              </w:rPr>
              <w:t xml:space="preserve"> as part of pre-service education for teachers who teach financial education.</w:t>
            </w:r>
          </w:p>
        </w:tc>
        <w:tc>
          <w:tcPr>
            <w:tcW w:w="1370" w:type="dxa"/>
            <w:vAlign w:val="center"/>
          </w:tcPr>
          <w:p w:rsidR="006952AA" w:rsidRPr="00883144" w:rsidRDefault="006952AA" w:rsidP="00EB222E">
            <w:pPr>
              <w:pStyle w:val="CategoryHeader"/>
              <w:rPr>
                <w:rFonts w:ascii="Cambria" w:hAnsi="Cambria"/>
                <w:i w:val="0"/>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1</w:t>
            </w:r>
          </w:p>
        </w:tc>
        <w:tc>
          <w:tcPr>
            <w:tcW w:w="1370" w:type="dxa"/>
            <w:vAlign w:val="center"/>
          </w:tcPr>
          <w:p w:rsidR="006952AA" w:rsidRPr="00883144" w:rsidRDefault="006952AA" w:rsidP="00EB222E">
            <w:pPr>
              <w:pStyle w:val="CategoryHeader"/>
              <w:rPr>
                <w:rFonts w:ascii="Cambria" w:hAnsi="Cambria"/>
                <w:i w:val="0"/>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2</w:t>
            </w:r>
          </w:p>
        </w:tc>
        <w:tc>
          <w:tcPr>
            <w:tcW w:w="1371" w:type="dxa"/>
            <w:vAlign w:val="center"/>
          </w:tcPr>
          <w:p w:rsidR="006952AA" w:rsidRPr="00883144" w:rsidRDefault="006952AA" w:rsidP="00EB222E">
            <w:pPr>
              <w:pStyle w:val="CategoryHeader"/>
              <w:rPr>
                <w:rFonts w:ascii="Cambria" w:hAnsi="Cambria"/>
                <w:i w:val="0"/>
                <w:iCs/>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3</w:t>
            </w:r>
          </w:p>
        </w:tc>
      </w:tr>
      <w:tr w:rsidR="006952AA" w:rsidRPr="00883144" w:rsidTr="00EB222E">
        <w:trPr>
          <w:cantSplit/>
        </w:trPr>
        <w:tc>
          <w:tcPr>
            <w:tcW w:w="959"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b)</w:t>
            </w:r>
          </w:p>
        </w:tc>
        <w:tc>
          <w:tcPr>
            <w:tcW w:w="4394" w:type="dxa"/>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 xml:space="preserve">Financial education is </w:t>
            </w:r>
            <w:r w:rsidRPr="00883144">
              <w:rPr>
                <w:rFonts w:ascii="Cambria" w:hAnsi="Cambria"/>
                <w:bCs/>
                <w:sz w:val="22"/>
                <w:szCs w:val="22"/>
                <w:lang w:val="en-GB"/>
              </w:rPr>
              <w:t>offered</w:t>
            </w:r>
            <w:r w:rsidRPr="00883144">
              <w:rPr>
                <w:rFonts w:ascii="Cambria" w:hAnsi="Cambria"/>
                <w:sz w:val="22"/>
                <w:szCs w:val="22"/>
                <w:lang w:val="en-GB"/>
              </w:rPr>
              <w:t xml:space="preserve"> as part of pre-service education for teachers who teach financial education.</w:t>
            </w:r>
          </w:p>
        </w:tc>
        <w:tc>
          <w:tcPr>
            <w:tcW w:w="1370" w:type="dxa"/>
            <w:vAlign w:val="center"/>
          </w:tcPr>
          <w:p w:rsidR="006952AA" w:rsidRPr="00883144" w:rsidRDefault="006952AA" w:rsidP="00EB222E">
            <w:pPr>
              <w:pStyle w:val="CategoryHeader"/>
              <w:rPr>
                <w:rFonts w:ascii="Cambria" w:hAnsi="Cambria"/>
                <w:i w:val="0"/>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1</w:t>
            </w:r>
          </w:p>
        </w:tc>
        <w:tc>
          <w:tcPr>
            <w:tcW w:w="1370" w:type="dxa"/>
            <w:vAlign w:val="center"/>
          </w:tcPr>
          <w:p w:rsidR="006952AA" w:rsidRPr="00883144" w:rsidRDefault="006952AA" w:rsidP="00EB222E">
            <w:pPr>
              <w:pStyle w:val="CategoryHeader"/>
              <w:rPr>
                <w:rFonts w:ascii="Cambria" w:hAnsi="Cambria"/>
                <w:i w:val="0"/>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2</w:t>
            </w:r>
          </w:p>
        </w:tc>
        <w:tc>
          <w:tcPr>
            <w:tcW w:w="1371" w:type="dxa"/>
            <w:vAlign w:val="center"/>
          </w:tcPr>
          <w:p w:rsidR="006952AA" w:rsidRPr="00883144" w:rsidRDefault="006952AA" w:rsidP="00EB222E">
            <w:pPr>
              <w:pStyle w:val="CategoryHeader"/>
              <w:rPr>
                <w:rFonts w:ascii="Cambria" w:hAnsi="Cambria"/>
                <w:i w:val="0"/>
                <w:iCs/>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3</w:t>
            </w:r>
          </w:p>
        </w:tc>
      </w:tr>
      <w:tr w:rsidR="006952AA" w:rsidRPr="00883144" w:rsidTr="00EB222E">
        <w:trPr>
          <w:cantSplit/>
        </w:trPr>
        <w:tc>
          <w:tcPr>
            <w:tcW w:w="959" w:type="dxa"/>
          </w:tcPr>
          <w:p w:rsidR="006952AA" w:rsidRPr="00883144" w:rsidRDefault="006952AA" w:rsidP="00EB222E">
            <w:pPr>
              <w:pStyle w:val="ItemIndex"/>
              <w:rPr>
                <w:rFonts w:ascii="Cambria" w:hAnsi="Cambria" w:cs="Arial"/>
                <w:sz w:val="22"/>
                <w:szCs w:val="22"/>
                <w:lang w:val="en-GB"/>
              </w:rPr>
            </w:pPr>
            <w:r w:rsidRPr="00883144">
              <w:rPr>
                <w:rFonts w:ascii="Cambria" w:hAnsi="Cambria" w:cs="Arial"/>
                <w:sz w:val="22"/>
                <w:szCs w:val="22"/>
                <w:lang w:val="en-GB"/>
              </w:rPr>
              <w:t>c)</w:t>
            </w:r>
          </w:p>
        </w:tc>
        <w:tc>
          <w:tcPr>
            <w:tcW w:w="4394" w:type="dxa"/>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Professional development in financial education is available to teachers who teach financial education.</w:t>
            </w:r>
          </w:p>
        </w:tc>
        <w:tc>
          <w:tcPr>
            <w:tcW w:w="1370" w:type="dxa"/>
            <w:vAlign w:val="center"/>
          </w:tcPr>
          <w:p w:rsidR="006952AA" w:rsidRPr="00883144" w:rsidRDefault="006952AA" w:rsidP="00EB222E">
            <w:pPr>
              <w:pStyle w:val="CategoryHeader"/>
              <w:rPr>
                <w:rFonts w:ascii="Cambria" w:hAnsi="Cambria"/>
                <w:i w:val="0"/>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1</w:t>
            </w:r>
          </w:p>
        </w:tc>
        <w:tc>
          <w:tcPr>
            <w:tcW w:w="1370" w:type="dxa"/>
            <w:vAlign w:val="center"/>
          </w:tcPr>
          <w:p w:rsidR="006952AA" w:rsidRPr="00883144" w:rsidRDefault="006952AA" w:rsidP="00EB222E">
            <w:pPr>
              <w:pStyle w:val="CategoryHeader"/>
              <w:rPr>
                <w:rFonts w:ascii="Cambria" w:hAnsi="Cambria"/>
                <w:i w:val="0"/>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2</w:t>
            </w:r>
          </w:p>
        </w:tc>
        <w:tc>
          <w:tcPr>
            <w:tcW w:w="1371" w:type="dxa"/>
            <w:vAlign w:val="center"/>
          </w:tcPr>
          <w:p w:rsidR="006952AA" w:rsidRPr="00883144" w:rsidRDefault="006952AA" w:rsidP="00EB222E">
            <w:pPr>
              <w:pStyle w:val="CategoryHeader"/>
              <w:rPr>
                <w:rFonts w:ascii="Cambria" w:hAnsi="Cambria"/>
                <w:i w:val="0"/>
                <w:iCs/>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3</w:t>
            </w:r>
          </w:p>
        </w:tc>
      </w:tr>
      <w:tr w:rsidR="006952AA" w:rsidRPr="00883144" w:rsidTr="00EB222E">
        <w:trPr>
          <w:cantSplit/>
        </w:trPr>
        <w:tc>
          <w:tcPr>
            <w:tcW w:w="959" w:type="dxa"/>
          </w:tcPr>
          <w:p w:rsidR="006952AA" w:rsidRPr="00883144" w:rsidRDefault="006952AA" w:rsidP="00EB222E">
            <w:pPr>
              <w:pStyle w:val="ItemIndex"/>
              <w:rPr>
                <w:rFonts w:ascii="Cambria" w:hAnsi="Cambria"/>
                <w:sz w:val="22"/>
                <w:szCs w:val="22"/>
                <w:lang w:val="en-GB"/>
              </w:rPr>
            </w:pPr>
            <w:r w:rsidRPr="00883144">
              <w:rPr>
                <w:rFonts w:ascii="Cambria" w:hAnsi="Cambria"/>
                <w:sz w:val="22"/>
                <w:szCs w:val="22"/>
                <w:lang w:val="en-GB"/>
              </w:rPr>
              <w:t>d)</w:t>
            </w:r>
          </w:p>
        </w:tc>
        <w:tc>
          <w:tcPr>
            <w:tcW w:w="4394" w:type="dxa"/>
          </w:tcPr>
          <w:p w:rsidR="006952AA" w:rsidRPr="00883144" w:rsidRDefault="006952AA" w:rsidP="00EB222E">
            <w:pPr>
              <w:pStyle w:val="Item"/>
              <w:rPr>
                <w:rFonts w:ascii="Cambria" w:hAnsi="Cambria"/>
                <w:sz w:val="22"/>
                <w:szCs w:val="22"/>
                <w:lang w:val="en-GB"/>
              </w:rPr>
            </w:pPr>
            <w:r w:rsidRPr="00883144">
              <w:rPr>
                <w:rFonts w:ascii="Cambria" w:hAnsi="Cambria"/>
                <w:sz w:val="22"/>
                <w:szCs w:val="22"/>
                <w:lang w:val="en-GB"/>
              </w:rPr>
              <w:t>Teachers have attended professional development in financial education in the past 12 months.</w:t>
            </w:r>
          </w:p>
        </w:tc>
        <w:tc>
          <w:tcPr>
            <w:tcW w:w="1370" w:type="dxa"/>
            <w:vAlign w:val="center"/>
          </w:tcPr>
          <w:p w:rsidR="006952AA" w:rsidRPr="00883144" w:rsidRDefault="006952AA" w:rsidP="00EB222E">
            <w:pPr>
              <w:pStyle w:val="CategoryHeader"/>
              <w:rPr>
                <w:rFonts w:ascii="Cambria" w:hAnsi="Cambria"/>
                <w:i w:val="0"/>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1</w:t>
            </w:r>
          </w:p>
        </w:tc>
        <w:tc>
          <w:tcPr>
            <w:tcW w:w="1370" w:type="dxa"/>
            <w:vAlign w:val="center"/>
          </w:tcPr>
          <w:p w:rsidR="006952AA" w:rsidRPr="00883144" w:rsidRDefault="006952AA" w:rsidP="00EB222E">
            <w:pPr>
              <w:pStyle w:val="CategoryHeader"/>
              <w:rPr>
                <w:rFonts w:ascii="Cambria" w:hAnsi="Cambria"/>
                <w:i w:val="0"/>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2</w:t>
            </w:r>
          </w:p>
        </w:tc>
        <w:tc>
          <w:tcPr>
            <w:tcW w:w="1371" w:type="dxa"/>
            <w:vAlign w:val="center"/>
          </w:tcPr>
          <w:p w:rsidR="006952AA" w:rsidRPr="00883144" w:rsidRDefault="006952AA" w:rsidP="00EB222E">
            <w:pPr>
              <w:pStyle w:val="CategoryHeader"/>
              <w:rPr>
                <w:rFonts w:ascii="Cambria" w:hAnsi="Cambria"/>
                <w:i w:val="0"/>
                <w:iCs/>
                <w:szCs w:val="22"/>
                <w:lang w:val="en-GB"/>
              </w:rPr>
            </w:pPr>
            <w:r w:rsidRPr="00883144">
              <w:rPr>
                <w:rFonts w:ascii="Cambria" w:hAnsi="Cambria"/>
                <w:i w:val="0"/>
                <w:outline/>
                <w:szCs w:val="22"/>
                <w:lang w:val="en-GB"/>
              </w:rPr>
              <w:sym w:font="Wingdings" w:char="F06E"/>
            </w:r>
            <w:r w:rsidRPr="00883144">
              <w:rPr>
                <w:rFonts w:ascii="Cambria" w:hAnsi="Cambria"/>
                <w:i w:val="0"/>
                <w:szCs w:val="22"/>
                <w:vertAlign w:val="subscript"/>
                <w:lang w:val="en-GB"/>
              </w:rPr>
              <w:t>3</w:t>
            </w:r>
          </w:p>
        </w:tc>
      </w:tr>
    </w:tbl>
    <w:tbl>
      <w:tblPr>
        <w:tblW w:w="9606" w:type="dxa"/>
        <w:tblLayout w:type="fixed"/>
        <w:tblLook w:val="0000"/>
      </w:tblPr>
      <w:tblGrid>
        <w:gridCol w:w="948"/>
        <w:gridCol w:w="8658"/>
      </w:tblGrid>
      <w:tr w:rsidR="006952AA" w:rsidRPr="00883144" w:rsidTr="00EB222E">
        <w:trPr>
          <w:trHeight w:hRule="exact" w:val="394"/>
        </w:trPr>
        <w:tc>
          <w:tcPr>
            <w:tcW w:w="948" w:type="dxa"/>
          </w:tcPr>
          <w:p w:rsidR="006952AA" w:rsidRPr="00883144" w:rsidRDefault="006952AA" w:rsidP="00EB222E">
            <w:pPr>
              <w:pStyle w:val="QuestionN"/>
              <w:rPr>
                <w:rFonts w:ascii="Cambria" w:hAnsi="Cambria"/>
                <w:sz w:val="22"/>
                <w:szCs w:val="22"/>
              </w:rPr>
            </w:pPr>
          </w:p>
        </w:tc>
        <w:tc>
          <w:tcPr>
            <w:tcW w:w="8658" w:type="dxa"/>
          </w:tcPr>
          <w:p w:rsidR="006952AA" w:rsidRPr="00883144" w:rsidRDefault="006952AA" w:rsidP="00EB222E">
            <w:pPr>
              <w:pStyle w:val="UnitID"/>
              <w:rPr>
                <w:rFonts w:ascii="Cambria" w:hAnsi="Cambria"/>
                <w:sz w:val="22"/>
                <w:szCs w:val="22"/>
                <w:lang w:val="en-GB"/>
              </w:rPr>
            </w:pPr>
          </w:p>
        </w:tc>
      </w:tr>
    </w:tbl>
    <w:p w:rsidR="006952AA" w:rsidRDefault="006952AA" w:rsidP="00EB222E">
      <w:pPr>
        <w:pStyle w:val="SL-FlLftSgl"/>
        <w:spacing w:line="240" w:lineRule="auto"/>
        <w:rPr>
          <w:b/>
        </w:rPr>
      </w:pPr>
    </w:p>
    <w:p w:rsidR="006952AA" w:rsidRDefault="006952AA" w:rsidP="00EB222E">
      <w:pPr>
        <w:pStyle w:val="SL-FlLftSgl"/>
        <w:spacing w:line="240" w:lineRule="auto"/>
        <w:rPr>
          <w:b/>
        </w:rPr>
      </w:pPr>
    </w:p>
    <w:p w:rsidR="006952AA" w:rsidRDefault="006952AA" w:rsidP="00EB222E">
      <w:pPr>
        <w:pStyle w:val="SL-FlLftSgl"/>
        <w:spacing w:line="240" w:lineRule="auto"/>
        <w:rPr>
          <w:b/>
        </w:rPr>
      </w:pPr>
    </w:p>
    <w:p w:rsidR="006952AA" w:rsidRPr="006F4055" w:rsidRDefault="006952AA" w:rsidP="00EB222E">
      <w:pPr>
        <w:pStyle w:val="ListParagraph"/>
        <w:numPr>
          <w:ilvl w:val="0"/>
          <w:numId w:val="29"/>
        </w:numPr>
        <w:spacing w:line="240" w:lineRule="auto"/>
        <w:ind w:left="360"/>
        <w:rPr>
          <w:rFonts w:ascii="Cambria" w:hAnsi="Cambria"/>
          <w:b/>
        </w:rPr>
      </w:pPr>
      <w:r w:rsidRPr="006F4055">
        <w:rPr>
          <w:rFonts w:ascii="Cambria" w:hAnsi="Cambria"/>
          <w:b/>
        </w:rPr>
        <w:t xml:space="preserve">Items in 2003 School Questionnaire that have been eliminated: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6930"/>
      </w:tblGrid>
      <w:tr w:rsidR="006952AA" w:rsidRPr="00B305D1" w:rsidTr="00EB222E">
        <w:tc>
          <w:tcPr>
            <w:tcW w:w="1548" w:type="dxa"/>
          </w:tcPr>
          <w:p w:rsidR="006952AA" w:rsidRPr="00B72010" w:rsidRDefault="006952AA" w:rsidP="00EB222E">
            <w:pPr>
              <w:spacing w:after="0" w:line="240" w:lineRule="auto"/>
              <w:rPr>
                <w:rFonts w:ascii="Cambria" w:hAnsi="Cambria"/>
                <w:b/>
                <w:lang w:val="en-AU" w:eastAsia="en-AU"/>
              </w:rPr>
            </w:pPr>
            <w:r w:rsidRPr="00B72010">
              <w:rPr>
                <w:rFonts w:ascii="Cambria" w:hAnsi="Cambria"/>
                <w:b/>
                <w:lang w:val="en-AU" w:eastAsia="en-AU"/>
              </w:rPr>
              <w:t>Item</w:t>
            </w:r>
            <w:r>
              <w:rPr>
                <w:rFonts w:ascii="Cambria" w:hAnsi="Cambria"/>
                <w:b/>
                <w:lang w:val="en-AU" w:eastAsia="en-AU"/>
              </w:rPr>
              <w:t xml:space="preserve"> #</w:t>
            </w:r>
          </w:p>
        </w:tc>
        <w:tc>
          <w:tcPr>
            <w:tcW w:w="6930" w:type="dxa"/>
          </w:tcPr>
          <w:p w:rsidR="006952AA" w:rsidRPr="00B72010" w:rsidRDefault="006952AA" w:rsidP="00EB222E">
            <w:pPr>
              <w:spacing w:after="0" w:line="240" w:lineRule="auto"/>
              <w:rPr>
                <w:rFonts w:ascii="Cambria" w:hAnsi="Cambria"/>
                <w:b/>
                <w:lang w:val="en-AU" w:eastAsia="en-AU"/>
              </w:rPr>
            </w:pPr>
            <w:r>
              <w:rPr>
                <w:rFonts w:ascii="Cambria" w:hAnsi="Cambria"/>
                <w:b/>
                <w:lang w:val="en-AU" w:eastAsia="en-AU"/>
              </w:rPr>
              <w:t>Stem</w:t>
            </w:r>
          </w:p>
        </w:tc>
      </w:tr>
      <w:tr w:rsidR="006952AA" w:rsidRPr="00B305D1" w:rsidTr="00EB222E">
        <w:tc>
          <w:tcPr>
            <w:tcW w:w="1548" w:type="dxa"/>
          </w:tcPr>
          <w:p w:rsidR="006952AA" w:rsidRPr="00B72010" w:rsidRDefault="006952AA" w:rsidP="00EB222E">
            <w:pPr>
              <w:spacing w:after="0" w:line="240" w:lineRule="auto"/>
              <w:rPr>
                <w:rFonts w:ascii="Cambria" w:hAnsi="Cambria"/>
                <w:lang w:val="en-AU" w:eastAsia="en-AU"/>
              </w:rPr>
            </w:pPr>
            <w:r w:rsidRPr="00B72010">
              <w:rPr>
                <w:rFonts w:ascii="Cambria" w:hAnsi="Cambria"/>
                <w:lang w:val="en-AU" w:eastAsia="en-AU"/>
              </w:rPr>
              <w:t>Q5</w:t>
            </w:r>
          </w:p>
        </w:tc>
        <w:tc>
          <w:tcPr>
            <w:tcW w:w="6930" w:type="dxa"/>
          </w:tcPr>
          <w:p w:rsidR="006952AA" w:rsidRDefault="006952AA" w:rsidP="00EB222E">
            <w:pPr>
              <w:spacing w:after="0" w:line="240" w:lineRule="auto"/>
              <w:rPr>
                <w:rFonts w:ascii="Cambria" w:hAnsi="Cambria"/>
                <w:lang w:val="en-AU" w:eastAsia="en-AU"/>
              </w:rPr>
            </w:pPr>
            <w:r>
              <w:rPr>
                <w:rFonts w:ascii="Cambria" w:hAnsi="Cambria"/>
                <w:lang w:val="en-AU" w:eastAsia="en-AU"/>
              </w:rPr>
              <w:t>Are the following grade levels found in your school?</w:t>
            </w:r>
          </w:p>
          <w:p w:rsidR="006952AA" w:rsidRPr="00B42FD4" w:rsidRDefault="006952AA" w:rsidP="00EB222E">
            <w:pPr>
              <w:pStyle w:val="ListParagraph"/>
              <w:numPr>
                <w:ilvl w:val="0"/>
                <w:numId w:val="35"/>
              </w:numPr>
              <w:spacing w:after="0" w:line="240" w:lineRule="auto"/>
              <w:rPr>
                <w:rFonts w:ascii="Cambria" w:hAnsi="Cambria"/>
                <w:lang w:val="en-AU" w:eastAsia="en-AU"/>
              </w:rPr>
            </w:pPr>
            <w:r w:rsidRPr="00B42FD4">
              <w:rPr>
                <w:rFonts w:ascii="Cambria" w:hAnsi="Cambria"/>
                <w:lang w:val="en-AU" w:eastAsia="en-AU"/>
              </w:rPr>
              <w:t>Kindergarten</w:t>
            </w:r>
          </w:p>
          <w:p w:rsidR="006952AA" w:rsidRDefault="006952AA" w:rsidP="00EB222E">
            <w:pPr>
              <w:pStyle w:val="ListParagraph"/>
              <w:spacing w:after="0" w:line="240" w:lineRule="auto"/>
              <w:rPr>
                <w:rFonts w:ascii="Cambria" w:hAnsi="Cambria"/>
                <w:lang w:val="en-AU" w:eastAsia="en-AU"/>
              </w:rPr>
            </w:pPr>
            <w:r>
              <w:rPr>
                <w:rFonts w:ascii="Cambria" w:hAnsi="Cambria"/>
                <w:lang w:val="en-AU" w:eastAsia="en-AU"/>
              </w:rPr>
              <w:t>.</w:t>
            </w:r>
          </w:p>
          <w:p w:rsidR="006952AA" w:rsidRDefault="006952AA" w:rsidP="00EB222E">
            <w:pPr>
              <w:pStyle w:val="ListParagraph"/>
              <w:spacing w:after="0" w:line="240" w:lineRule="auto"/>
              <w:rPr>
                <w:rFonts w:ascii="Cambria" w:hAnsi="Cambria"/>
                <w:lang w:val="en-AU" w:eastAsia="en-AU"/>
              </w:rPr>
            </w:pPr>
            <w:r>
              <w:rPr>
                <w:rFonts w:ascii="Cambria" w:hAnsi="Cambria"/>
                <w:lang w:val="en-AU" w:eastAsia="en-AU"/>
              </w:rPr>
              <w:t>.</w:t>
            </w:r>
          </w:p>
          <w:p w:rsidR="006952AA" w:rsidRDefault="006952AA" w:rsidP="00EB222E">
            <w:pPr>
              <w:pStyle w:val="ListParagraph"/>
              <w:spacing w:after="0" w:line="240" w:lineRule="auto"/>
              <w:rPr>
                <w:rFonts w:ascii="Cambria" w:hAnsi="Cambria"/>
                <w:lang w:val="en-AU" w:eastAsia="en-AU"/>
              </w:rPr>
            </w:pPr>
            <w:r>
              <w:rPr>
                <w:rFonts w:ascii="Cambria" w:hAnsi="Cambria"/>
                <w:lang w:val="en-AU" w:eastAsia="en-AU"/>
              </w:rPr>
              <w:t>.</w:t>
            </w:r>
          </w:p>
          <w:p w:rsidR="006952AA" w:rsidRPr="00B42FD4" w:rsidRDefault="006952AA" w:rsidP="00EB222E">
            <w:pPr>
              <w:spacing w:after="0" w:line="240" w:lineRule="auto"/>
              <w:rPr>
                <w:rFonts w:ascii="Cambria" w:hAnsi="Cambria"/>
                <w:lang w:val="en-AU" w:eastAsia="en-AU"/>
              </w:rPr>
            </w:pPr>
            <w:r>
              <w:rPr>
                <w:rFonts w:ascii="Cambria" w:hAnsi="Cambria"/>
                <w:lang w:val="en-AU" w:eastAsia="en-AU"/>
              </w:rPr>
              <w:t>o) Ungraded school</w:t>
            </w:r>
          </w:p>
        </w:tc>
      </w:tr>
      <w:tr w:rsidR="006952AA" w:rsidRPr="00B305D1" w:rsidTr="00EB222E">
        <w:tc>
          <w:tcPr>
            <w:tcW w:w="1548" w:type="dxa"/>
          </w:tcPr>
          <w:p w:rsidR="006952AA" w:rsidRPr="00B72010" w:rsidRDefault="006952AA" w:rsidP="00EB222E">
            <w:pPr>
              <w:spacing w:after="0" w:line="240" w:lineRule="auto"/>
              <w:rPr>
                <w:rFonts w:ascii="Cambria" w:hAnsi="Cambria"/>
                <w:lang w:val="en-AU" w:eastAsia="en-AU"/>
              </w:rPr>
            </w:pPr>
            <w:r>
              <w:rPr>
                <w:rFonts w:ascii="Cambria" w:hAnsi="Cambria"/>
                <w:lang w:val="en-AU" w:eastAsia="en-AU"/>
              </w:rPr>
              <w:t>Q14</w:t>
            </w:r>
          </w:p>
        </w:tc>
        <w:tc>
          <w:tcPr>
            <w:tcW w:w="6930" w:type="dxa"/>
          </w:tcPr>
          <w:p w:rsidR="006952AA" w:rsidRPr="00B42FD4" w:rsidRDefault="006952AA" w:rsidP="00EB222E">
            <w:pPr>
              <w:autoSpaceDE w:val="0"/>
              <w:autoSpaceDN w:val="0"/>
              <w:adjustRightInd w:val="0"/>
              <w:spacing w:line="240" w:lineRule="auto"/>
              <w:rPr>
                <w:rFonts w:ascii="Cambria" w:hAnsi="Cambria" w:cs="Arial,Bold"/>
                <w:bCs/>
              </w:rPr>
            </w:pPr>
            <w:r w:rsidRPr="00B42FD4">
              <w:rPr>
                <w:rFonts w:ascii="Cambria" w:hAnsi="Cambria" w:cs="Arial,Bold"/>
                <w:bCs/>
              </w:rPr>
              <w:t>Think about the students in your school. How much do you agree with the following statements?</w:t>
            </w:r>
          </w:p>
          <w:p w:rsidR="006952AA" w:rsidRPr="00D3354D" w:rsidRDefault="006952AA" w:rsidP="00EB222E">
            <w:pPr>
              <w:autoSpaceDE w:val="0"/>
              <w:autoSpaceDN w:val="0"/>
              <w:adjustRightInd w:val="0"/>
              <w:spacing w:after="0" w:line="240" w:lineRule="auto"/>
              <w:rPr>
                <w:rFonts w:ascii="Cambria" w:hAnsi="Cambria" w:cs="TimesNewRoman"/>
              </w:rPr>
            </w:pPr>
            <w:r w:rsidRPr="00D3354D">
              <w:rPr>
                <w:rFonts w:ascii="Cambria" w:hAnsi="Cambria" w:cs="TimesNewRoman"/>
              </w:rPr>
              <w:t xml:space="preserve">a) Students enjoy being in school. </w:t>
            </w:r>
          </w:p>
          <w:p w:rsidR="006952AA" w:rsidRPr="00D3354D" w:rsidRDefault="006952AA" w:rsidP="00EB222E">
            <w:pPr>
              <w:autoSpaceDE w:val="0"/>
              <w:autoSpaceDN w:val="0"/>
              <w:adjustRightInd w:val="0"/>
              <w:spacing w:after="0" w:line="240" w:lineRule="auto"/>
              <w:rPr>
                <w:rFonts w:ascii="Cambria" w:hAnsi="Cambria" w:cs="TimesNewRoman"/>
              </w:rPr>
            </w:pPr>
            <w:r w:rsidRPr="00D3354D">
              <w:rPr>
                <w:rFonts w:ascii="Cambria" w:hAnsi="Cambria" w:cs="TimesNewRoman"/>
              </w:rPr>
              <w:t xml:space="preserve">b) Students work with enthusiasm. </w:t>
            </w:r>
          </w:p>
          <w:p w:rsidR="006952AA" w:rsidRPr="00D3354D" w:rsidRDefault="006952AA" w:rsidP="00EB222E">
            <w:pPr>
              <w:autoSpaceDE w:val="0"/>
              <w:autoSpaceDN w:val="0"/>
              <w:adjustRightInd w:val="0"/>
              <w:spacing w:after="0" w:line="240" w:lineRule="auto"/>
              <w:rPr>
                <w:rFonts w:ascii="Cambria" w:hAnsi="Cambria" w:cs="TimesNewRoman"/>
              </w:rPr>
            </w:pPr>
            <w:r w:rsidRPr="00D3354D">
              <w:rPr>
                <w:rFonts w:ascii="Cambria" w:hAnsi="Cambria" w:cs="TimesNewRoman"/>
              </w:rPr>
              <w:t xml:space="preserve">c) Students take pride in this school. </w:t>
            </w:r>
          </w:p>
          <w:p w:rsidR="006952AA" w:rsidRPr="00D3354D" w:rsidRDefault="006952AA" w:rsidP="00EB222E">
            <w:pPr>
              <w:autoSpaceDE w:val="0"/>
              <w:autoSpaceDN w:val="0"/>
              <w:adjustRightInd w:val="0"/>
              <w:spacing w:after="0" w:line="240" w:lineRule="auto"/>
              <w:rPr>
                <w:rFonts w:ascii="Cambria" w:hAnsi="Cambria" w:cs="TimesNewRoman"/>
              </w:rPr>
            </w:pPr>
            <w:r w:rsidRPr="00D3354D">
              <w:rPr>
                <w:rFonts w:ascii="Cambria" w:hAnsi="Cambria" w:cs="TimesNewRoman"/>
              </w:rPr>
              <w:t xml:space="preserve">d) Students value academic achievement. </w:t>
            </w:r>
          </w:p>
          <w:p w:rsidR="006952AA" w:rsidRPr="00D3354D" w:rsidRDefault="006952AA" w:rsidP="00EB222E">
            <w:pPr>
              <w:autoSpaceDE w:val="0"/>
              <w:autoSpaceDN w:val="0"/>
              <w:adjustRightInd w:val="0"/>
              <w:spacing w:after="0" w:line="240" w:lineRule="auto"/>
              <w:rPr>
                <w:rFonts w:ascii="Cambria" w:hAnsi="Cambria" w:cs="TimesNewRoman"/>
              </w:rPr>
            </w:pPr>
            <w:r w:rsidRPr="00D3354D">
              <w:rPr>
                <w:rFonts w:ascii="Cambria" w:hAnsi="Cambria" w:cs="TimesNewRoman"/>
              </w:rPr>
              <w:t xml:space="preserve">e) Students are cooperative and respectful. </w:t>
            </w:r>
          </w:p>
          <w:p w:rsidR="006952AA" w:rsidRPr="00D3354D" w:rsidRDefault="006952AA" w:rsidP="00EB222E">
            <w:pPr>
              <w:autoSpaceDE w:val="0"/>
              <w:autoSpaceDN w:val="0"/>
              <w:adjustRightInd w:val="0"/>
              <w:spacing w:after="0" w:line="240" w:lineRule="auto"/>
              <w:rPr>
                <w:rFonts w:ascii="Cambria" w:hAnsi="Cambria" w:cs="TimesNewRoman"/>
              </w:rPr>
            </w:pPr>
            <w:r w:rsidRPr="00D3354D">
              <w:rPr>
                <w:rFonts w:ascii="Cambria" w:hAnsi="Cambria" w:cs="TimesNewRoman"/>
              </w:rPr>
              <w:t xml:space="preserve">f) Students value the education they can receive in this school. </w:t>
            </w:r>
          </w:p>
          <w:p w:rsidR="006952AA" w:rsidRPr="00D3354D" w:rsidRDefault="006952AA" w:rsidP="00EB222E">
            <w:pPr>
              <w:autoSpaceDE w:val="0"/>
              <w:autoSpaceDN w:val="0"/>
              <w:adjustRightInd w:val="0"/>
              <w:spacing w:after="0" w:line="240" w:lineRule="auto"/>
              <w:rPr>
                <w:rFonts w:ascii="Cambria" w:hAnsi="Cambria"/>
              </w:rPr>
            </w:pPr>
            <w:r w:rsidRPr="00D3354D">
              <w:rPr>
                <w:rFonts w:ascii="Cambria" w:hAnsi="Cambria" w:cs="TimesNewRoman"/>
              </w:rPr>
              <w:t xml:space="preserve">g) Students do their best to learn as much as possible. </w:t>
            </w:r>
          </w:p>
          <w:p w:rsidR="006952AA" w:rsidRDefault="006952AA" w:rsidP="00EB222E">
            <w:pPr>
              <w:spacing w:after="0" w:line="240" w:lineRule="auto"/>
              <w:rPr>
                <w:rFonts w:ascii="Cambria" w:hAnsi="Cambria"/>
                <w:lang w:val="en-AU" w:eastAsia="en-AU"/>
              </w:rPr>
            </w:pPr>
          </w:p>
        </w:tc>
      </w:tr>
      <w:tr w:rsidR="006952AA" w:rsidRPr="00B305D1" w:rsidTr="00EB222E">
        <w:tc>
          <w:tcPr>
            <w:tcW w:w="1548" w:type="dxa"/>
          </w:tcPr>
          <w:p w:rsidR="006952AA" w:rsidRPr="00B72010" w:rsidRDefault="006952AA" w:rsidP="00EB222E">
            <w:pPr>
              <w:spacing w:after="0" w:line="240" w:lineRule="auto"/>
              <w:rPr>
                <w:rFonts w:ascii="Cambria" w:hAnsi="Cambria"/>
                <w:lang w:val="en-AU" w:eastAsia="en-AU"/>
              </w:rPr>
            </w:pPr>
            <w:r w:rsidRPr="00B72010">
              <w:rPr>
                <w:rFonts w:ascii="Cambria" w:hAnsi="Cambria"/>
                <w:lang w:val="en-AU" w:eastAsia="en-AU"/>
              </w:rPr>
              <w:t>Q15</w:t>
            </w:r>
          </w:p>
        </w:tc>
        <w:tc>
          <w:tcPr>
            <w:tcW w:w="6930" w:type="dxa"/>
          </w:tcPr>
          <w:p w:rsidR="006952AA" w:rsidRDefault="006952AA" w:rsidP="00EB222E">
            <w:pPr>
              <w:spacing w:after="0" w:line="240" w:lineRule="auto"/>
              <w:rPr>
                <w:rFonts w:ascii="Cambria" w:hAnsi="Cambria"/>
                <w:lang w:val="en-AU" w:eastAsia="en-AU"/>
              </w:rPr>
            </w:pPr>
            <w:r>
              <w:rPr>
                <w:rFonts w:ascii="Cambria" w:hAnsi="Cambria"/>
                <w:lang w:val="en-AU" w:eastAsia="en-AU"/>
              </w:rPr>
              <w:t xml:space="preserve">Generally, in your school, how often are 15-year-old students assessed using: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Cs w:val="23"/>
              </w:rPr>
              <w:t xml:space="preserve">a) Standardized tests?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Cs w:val="23"/>
              </w:rPr>
              <w:t xml:space="preserve">b) Teacher-developed tests?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Cs w:val="23"/>
              </w:rPr>
              <w:t xml:space="preserve">c) Teachers’ evaluations of students?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Cs w:val="23"/>
              </w:rPr>
              <w:t xml:space="preserve">d) Student portfolios? </w:t>
            </w:r>
          </w:p>
          <w:p w:rsidR="006952AA" w:rsidRPr="00B42FD4" w:rsidRDefault="006952AA" w:rsidP="00EB222E">
            <w:pPr>
              <w:autoSpaceDE w:val="0"/>
              <w:autoSpaceDN w:val="0"/>
              <w:adjustRightInd w:val="0"/>
              <w:spacing w:after="0" w:line="240" w:lineRule="auto"/>
              <w:rPr>
                <w:rFonts w:ascii="Cambria" w:hAnsi="Cambria"/>
                <w:sz w:val="20"/>
              </w:rPr>
            </w:pPr>
            <w:r w:rsidRPr="00D3354D">
              <w:rPr>
                <w:rFonts w:ascii="Cambria" w:hAnsi="Cambria" w:cs="TimesNewRoman"/>
                <w:szCs w:val="23"/>
              </w:rPr>
              <w:t xml:space="preserve">e) Student assignments/projects/homework? </w:t>
            </w:r>
          </w:p>
        </w:tc>
      </w:tr>
      <w:tr w:rsidR="006952AA" w:rsidRPr="00B305D1" w:rsidTr="00EB222E">
        <w:tc>
          <w:tcPr>
            <w:tcW w:w="1548" w:type="dxa"/>
          </w:tcPr>
          <w:p w:rsidR="006952AA" w:rsidRPr="00B72010" w:rsidRDefault="006952AA" w:rsidP="00EB222E">
            <w:pPr>
              <w:spacing w:after="0" w:line="240" w:lineRule="auto"/>
              <w:rPr>
                <w:rFonts w:ascii="Cambria" w:hAnsi="Cambria"/>
                <w:lang w:val="en-AU" w:eastAsia="en-AU"/>
              </w:rPr>
            </w:pPr>
            <w:r w:rsidRPr="00B72010">
              <w:rPr>
                <w:rFonts w:ascii="Cambria" w:hAnsi="Cambria"/>
                <w:lang w:val="en-AU" w:eastAsia="en-AU"/>
              </w:rPr>
              <w:t>Q17</w:t>
            </w:r>
          </w:p>
        </w:tc>
        <w:tc>
          <w:tcPr>
            <w:tcW w:w="6930" w:type="dxa"/>
          </w:tcPr>
          <w:p w:rsidR="006952AA" w:rsidRDefault="006952AA" w:rsidP="00EB222E">
            <w:pPr>
              <w:spacing w:after="0" w:line="240" w:lineRule="auto"/>
              <w:rPr>
                <w:rFonts w:ascii="Cambria" w:hAnsi="Cambria"/>
                <w:lang w:val="en-AU" w:eastAsia="en-AU"/>
              </w:rPr>
            </w:pPr>
            <w:r>
              <w:rPr>
                <w:rFonts w:ascii="Cambria" w:hAnsi="Cambria"/>
                <w:lang w:val="en-AU" w:eastAsia="en-AU"/>
              </w:rPr>
              <w:t xml:space="preserve">About how many 15-year-old students in your school have a first language that is not English?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Cs w:val="23"/>
              </w:rPr>
              <w:t xml:space="preserve">a) 40% or more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Cs w:val="23"/>
              </w:rPr>
              <w:t xml:space="preserve">b) 20% or more but less than 40%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Cs w:val="23"/>
              </w:rPr>
              <w:t xml:space="preserve">c) 10% or more but less than 20% </w:t>
            </w:r>
          </w:p>
          <w:p w:rsidR="006952AA" w:rsidRPr="00B42FD4" w:rsidRDefault="006952AA" w:rsidP="00EB222E">
            <w:pPr>
              <w:spacing w:after="0" w:line="240" w:lineRule="auto"/>
              <w:rPr>
                <w:rFonts w:ascii="Cambria" w:hAnsi="Cambria"/>
                <w:sz w:val="20"/>
              </w:rPr>
            </w:pPr>
            <w:r w:rsidRPr="00D3354D">
              <w:rPr>
                <w:rFonts w:ascii="Cambria" w:hAnsi="Cambria" w:cs="TimesNewRoman"/>
                <w:szCs w:val="23"/>
              </w:rPr>
              <w:t>d) Less than 10%</w:t>
            </w:r>
            <w:r w:rsidRPr="00D3354D">
              <w:rPr>
                <w:rFonts w:ascii="Cambria" w:hAnsi="Cambria"/>
                <w:sz w:val="20"/>
                <w:szCs w:val="23"/>
              </w:rPr>
              <w:t xml:space="preserve"> </w:t>
            </w:r>
          </w:p>
        </w:tc>
      </w:tr>
      <w:tr w:rsidR="006952AA" w:rsidRPr="00B305D1" w:rsidTr="00EB222E">
        <w:tc>
          <w:tcPr>
            <w:tcW w:w="1548" w:type="dxa"/>
          </w:tcPr>
          <w:p w:rsidR="006952AA" w:rsidRPr="00B72010" w:rsidRDefault="006952AA" w:rsidP="00EB222E">
            <w:pPr>
              <w:spacing w:after="0" w:line="240" w:lineRule="auto"/>
              <w:rPr>
                <w:rFonts w:ascii="Cambria" w:hAnsi="Cambria"/>
                <w:lang w:val="en-AU" w:eastAsia="en-AU"/>
              </w:rPr>
            </w:pPr>
            <w:r w:rsidRPr="00B72010">
              <w:rPr>
                <w:rFonts w:ascii="Cambria" w:hAnsi="Cambria"/>
                <w:lang w:val="en-AU" w:eastAsia="en-AU"/>
              </w:rPr>
              <w:t>Q30</w:t>
            </w:r>
          </w:p>
        </w:tc>
        <w:tc>
          <w:tcPr>
            <w:tcW w:w="6930" w:type="dxa"/>
          </w:tcPr>
          <w:p w:rsidR="006952AA" w:rsidRDefault="006952AA" w:rsidP="00EB222E">
            <w:pPr>
              <w:spacing w:after="0" w:line="240" w:lineRule="auto"/>
              <w:rPr>
                <w:rFonts w:ascii="Cambria" w:hAnsi="Cambria"/>
                <w:lang w:val="en-AU" w:eastAsia="en-AU"/>
              </w:rPr>
            </w:pPr>
            <w:r>
              <w:rPr>
                <w:rFonts w:ascii="Cambria" w:hAnsi="Cambria"/>
                <w:lang w:val="en-AU" w:eastAsia="en-AU"/>
              </w:rPr>
              <w:t xml:space="preserve">In your school, which of the following bodies expert a direct influence on decision-making about staffing, budgeting, instruction content and assessment practices?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 w:val="21"/>
                <w:szCs w:val="23"/>
              </w:rPr>
              <w:t>a) Local, state or national education authorities (e.g. Department of Education)</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 w:val="21"/>
                <w:szCs w:val="23"/>
              </w:rPr>
              <w:t xml:space="preserve">b) Appointed or elected school board.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 w:val="21"/>
                <w:szCs w:val="23"/>
              </w:rPr>
              <w:t xml:space="preserve">c) Employers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 w:val="21"/>
                <w:szCs w:val="23"/>
              </w:rPr>
              <w:t xml:space="preserve">d) Parent groups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 w:val="21"/>
                <w:szCs w:val="23"/>
              </w:rPr>
              <w:t xml:space="preserve">e) Teacher groups (e.g. Staff Association, curriculum committees, union) </w:t>
            </w:r>
          </w:p>
          <w:p w:rsidR="006952AA" w:rsidRPr="00D3354D" w:rsidRDefault="006952AA" w:rsidP="00EB222E">
            <w:pPr>
              <w:autoSpaceDE w:val="0"/>
              <w:autoSpaceDN w:val="0"/>
              <w:adjustRightInd w:val="0"/>
              <w:spacing w:after="0" w:line="240" w:lineRule="auto"/>
              <w:rPr>
                <w:rFonts w:ascii="Cambria" w:hAnsi="Cambria" w:cs="TimesNewRoman"/>
                <w:sz w:val="10"/>
                <w:szCs w:val="12"/>
              </w:rPr>
            </w:pPr>
            <w:r w:rsidRPr="00D3354D">
              <w:rPr>
                <w:rFonts w:ascii="Cambria" w:hAnsi="Cambria" w:cs="TimesNewRoman"/>
                <w:sz w:val="21"/>
                <w:szCs w:val="23"/>
              </w:rPr>
              <w:t xml:space="preserve">f) Student groups (e.g. Student Association, youth organization) </w:t>
            </w:r>
          </w:p>
          <w:p w:rsidR="006952AA" w:rsidRPr="00B42FD4" w:rsidRDefault="006952AA" w:rsidP="00EB222E">
            <w:pPr>
              <w:autoSpaceDE w:val="0"/>
              <w:autoSpaceDN w:val="0"/>
              <w:adjustRightInd w:val="0"/>
              <w:spacing w:after="0" w:line="240" w:lineRule="auto"/>
              <w:rPr>
                <w:rFonts w:ascii="Cambria" w:hAnsi="Cambria"/>
                <w:sz w:val="20"/>
              </w:rPr>
            </w:pPr>
            <w:r w:rsidRPr="00D3354D">
              <w:rPr>
                <w:rFonts w:ascii="Cambria" w:hAnsi="Cambria" w:cs="TimesNewRoman"/>
                <w:sz w:val="21"/>
                <w:szCs w:val="23"/>
              </w:rPr>
              <w:t>g) External examination boards</w:t>
            </w:r>
            <w:r w:rsidRPr="00D3354D">
              <w:rPr>
                <w:rFonts w:ascii="Cambria" w:hAnsi="Cambria"/>
                <w:sz w:val="20"/>
                <w:szCs w:val="23"/>
              </w:rPr>
              <w:t xml:space="preserve"> </w:t>
            </w:r>
          </w:p>
        </w:tc>
      </w:tr>
    </w:tbl>
    <w:p w:rsidR="006952AA" w:rsidRDefault="006952AA" w:rsidP="00EB222E">
      <w:pPr>
        <w:pStyle w:val="SL-FlLftSgl"/>
        <w:spacing w:line="240" w:lineRule="auto"/>
        <w:rPr>
          <w:b/>
        </w:rPr>
      </w:pPr>
    </w:p>
    <w:p w:rsidR="006952AA" w:rsidRPr="00D34BB0" w:rsidRDefault="006952AA" w:rsidP="00EB222E">
      <w:pPr>
        <w:spacing w:line="240" w:lineRule="auto"/>
        <w:rPr>
          <w:rFonts w:ascii="Cambria" w:hAnsi="Cambria"/>
        </w:rPr>
      </w:pPr>
    </w:p>
    <w:p w:rsidR="006952AA" w:rsidRPr="00D34BB0" w:rsidRDefault="006952AA" w:rsidP="00EB222E">
      <w:pPr>
        <w:pStyle w:val="question"/>
        <w:numPr>
          <w:ilvl w:val="0"/>
          <w:numId w:val="0"/>
        </w:numPr>
        <w:tabs>
          <w:tab w:val="left" w:pos="0"/>
        </w:tabs>
        <w:spacing w:before="0" w:after="0" w:line="240" w:lineRule="auto"/>
        <w:ind w:left="720"/>
        <w:rPr>
          <w:rFonts w:ascii="Cambria" w:hAnsi="Cambria"/>
        </w:rPr>
      </w:pPr>
    </w:p>
    <w:p w:rsidR="006952AA" w:rsidRDefault="006952AA" w:rsidP="00ED5BF0">
      <w:pPr>
        <w:pStyle w:val="question"/>
        <w:numPr>
          <w:ilvl w:val="0"/>
          <w:numId w:val="0"/>
        </w:numPr>
        <w:tabs>
          <w:tab w:val="left" w:pos="0"/>
        </w:tabs>
        <w:spacing w:before="0" w:after="0" w:line="240" w:lineRule="auto"/>
        <w:rPr>
          <w:rFonts w:ascii="Cambria" w:hAnsi="Cambria"/>
        </w:rPr>
      </w:pPr>
    </w:p>
    <w:p w:rsidR="006952AA" w:rsidRDefault="006952AA" w:rsidP="00D715E8">
      <w:pPr>
        <w:pStyle w:val="question"/>
        <w:numPr>
          <w:ilvl w:val="0"/>
          <w:numId w:val="0"/>
        </w:numPr>
        <w:tabs>
          <w:tab w:val="left" w:pos="0"/>
        </w:tabs>
        <w:spacing w:before="0" w:after="0" w:line="240" w:lineRule="auto"/>
        <w:ind w:left="720"/>
        <w:rPr>
          <w:rFonts w:ascii="Cambria" w:hAnsi="Cambria"/>
        </w:rPr>
      </w:pPr>
    </w:p>
    <w:p w:rsidR="006952AA" w:rsidRDefault="006952AA" w:rsidP="00D715E8">
      <w:pPr>
        <w:pStyle w:val="question"/>
        <w:numPr>
          <w:ilvl w:val="0"/>
          <w:numId w:val="0"/>
        </w:numPr>
        <w:tabs>
          <w:tab w:val="left" w:pos="0"/>
        </w:tabs>
        <w:spacing w:before="0" w:after="0" w:line="240" w:lineRule="auto"/>
        <w:ind w:left="720"/>
        <w:rPr>
          <w:rFonts w:ascii="Cambria" w:hAnsi="Cambria"/>
        </w:rPr>
      </w:pPr>
    </w:p>
    <w:p w:rsidR="006952AA" w:rsidRDefault="006952AA" w:rsidP="00D715E8">
      <w:pPr>
        <w:pStyle w:val="question"/>
        <w:numPr>
          <w:ilvl w:val="0"/>
          <w:numId w:val="0"/>
        </w:numPr>
        <w:tabs>
          <w:tab w:val="left" w:pos="0"/>
        </w:tabs>
        <w:spacing w:before="0" w:after="0" w:line="240" w:lineRule="auto"/>
        <w:ind w:left="720"/>
        <w:rPr>
          <w:rFonts w:ascii="Cambria" w:hAnsi="Cambria"/>
        </w:rPr>
      </w:pPr>
    </w:p>
    <w:p w:rsidR="006952AA" w:rsidRDefault="006952AA" w:rsidP="00D715E8">
      <w:pPr>
        <w:pStyle w:val="question"/>
        <w:numPr>
          <w:ilvl w:val="0"/>
          <w:numId w:val="0"/>
        </w:numPr>
        <w:tabs>
          <w:tab w:val="left" w:pos="0"/>
        </w:tabs>
        <w:spacing w:before="0" w:after="0" w:line="240" w:lineRule="auto"/>
        <w:ind w:left="720"/>
        <w:rPr>
          <w:rFonts w:ascii="Cambria" w:hAnsi="Cambria"/>
        </w:rPr>
        <w:sectPr w:rsidR="006952AA" w:rsidSect="006F4055">
          <w:pgSz w:w="12240" w:h="15840"/>
          <w:pgMar w:top="1296" w:right="1296" w:bottom="1296" w:left="1296" w:header="720" w:footer="720" w:gutter="0"/>
          <w:cols w:space="720"/>
          <w:docGrid w:linePitch="360"/>
        </w:sectPr>
      </w:pPr>
    </w:p>
    <w:p w:rsidR="006952AA" w:rsidRDefault="006952AA" w:rsidP="00D715E8">
      <w:pPr>
        <w:pStyle w:val="question"/>
        <w:numPr>
          <w:ilvl w:val="0"/>
          <w:numId w:val="0"/>
        </w:numPr>
        <w:tabs>
          <w:tab w:val="left" w:pos="0"/>
        </w:tabs>
        <w:spacing w:before="0" w:after="0" w:line="240" w:lineRule="auto"/>
        <w:ind w:left="720"/>
        <w:rPr>
          <w:rFonts w:ascii="Cambria" w:hAnsi="Cambria"/>
        </w:rPr>
      </w:pPr>
    </w:p>
    <w:p w:rsidR="006952AA" w:rsidRPr="00EB222E" w:rsidRDefault="006952AA" w:rsidP="00EB222E">
      <w:pPr>
        <w:pStyle w:val="ListParagraph"/>
        <w:numPr>
          <w:ilvl w:val="0"/>
          <w:numId w:val="30"/>
        </w:numPr>
        <w:spacing w:line="240" w:lineRule="auto"/>
        <w:rPr>
          <w:rFonts w:ascii="Cambria" w:hAnsi="Cambria"/>
          <w:b/>
        </w:rPr>
      </w:pPr>
      <w:r w:rsidRPr="00EB222E">
        <w:rPr>
          <w:rFonts w:ascii="Cambria" w:hAnsi="Cambria"/>
          <w:b/>
        </w:rPr>
        <w:t xml:space="preserve">PISA 2012 Field Test </w:t>
      </w:r>
      <w:r>
        <w:rPr>
          <w:rFonts w:ascii="Cambria" w:hAnsi="Cambria"/>
          <w:b/>
        </w:rPr>
        <w:t>Student</w:t>
      </w:r>
      <w:r w:rsidRPr="00EB222E">
        <w:rPr>
          <w:rFonts w:ascii="Cambria" w:hAnsi="Cambria"/>
          <w:b/>
        </w:rPr>
        <w:t xml:space="preserve"> Questionnaire</w:t>
      </w:r>
    </w:p>
    <w:p w:rsidR="006952AA" w:rsidRDefault="006952AA" w:rsidP="00D715E8">
      <w:pPr>
        <w:pStyle w:val="question"/>
        <w:numPr>
          <w:ilvl w:val="0"/>
          <w:numId w:val="0"/>
        </w:numPr>
        <w:tabs>
          <w:tab w:val="left" w:pos="0"/>
        </w:tabs>
        <w:spacing w:before="0" w:after="0" w:line="240" w:lineRule="auto"/>
        <w:ind w:left="720"/>
        <w:rPr>
          <w:rFonts w:ascii="Cambria" w:hAnsi="Cambria"/>
          <w:b/>
        </w:rPr>
      </w:pPr>
    </w:p>
    <w:p w:rsidR="006952AA" w:rsidRPr="00E63CAB" w:rsidRDefault="006952AA" w:rsidP="00D715E8">
      <w:pPr>
        <w:pStyle w:val="question"/>
        <w:numPr>
          <w:ilvl w:val="0"/>
          <w:numId w:val="0"/>
        </w:numPr>
        <w:tabs>
          <w:tab w:val="left" w:pos="0"/>
        </w:tabs>
        <w:spacing w:before="0" w:after="0" w:line="240" w:lineRule="auto"/>
        <w:ind w:left="720"/>
        <w:rPr>
          <w:rFonts w:ascii="Cambria" w:hAnsi="Cambria"/>
          <w:b/>
        </w:rPr>
      </w:pPr>
      <w:r>
        <w:rPr>
          <w:rFonts w:ascii="Cambria" w:hAnsi="Cambria"/>
          <w:b/>
        </w:rPr>
        <w:t>1</w:t>
      </w:r>
      <w:r w:rsidRPr="00E63CAB">
        <w:rPr>
          <w:rFonts w:ascii="Cambria" w:hAnsi="Cambria"/>
          <w:b/>
        </w:rPr>
        <w:t xml:space="preserve">.  Items </w:t>
      </w:r>
      <w:r>
        <w:rPr>
          <w:rFonts w:ascii="Cambria" w:hAnsi="Cambria"/>
          <w:b/>
        </w:rPr>
        <w:t>that are the same as in</w:t>
      </w:r>
      <w:r w:rsidRPr="00E63CAB">
        <w:rPr>
          <w:rFonts w:ascii="Cambria" w:hAnsi="Cambria"/>
          <w:b/>
        </w:rPr>
        <w:t xml:space="preserve"> the 2003 Student Questionnaire</w:t>
      </w:r>
    </w:p>
    <w:p w:rsidR="006952AA" w:rsidRDefault="006952AA" w:rsidP="00EB222E">
      <w:pPr>
        <w:pStyle w:val="question"/>
        <w:numPr>
          <w:ilvl w:val="0"/>
          <w:numId w:val="0"/>
        </w:numPr>
        <w:tabs>
          <w:tab w:val="left" w:pos="0"/>
        </w:tabs>
        <w:spacing w:before="0" w:after="0" w:line="240" w:lineRule="auto"/>
        <w:rPr>
          <w:rFonts w:ascii="Cambria" w:hAnsi="Cambria"/>
        </w:rPr>
      </w:pPr>
    </w:p>
    <w:p w:rsidR="006952AA" w:rsidRDefault="006952AA" w:rsidP="00D715E8">
      <w:pPr>
        <w:pStyle w:val="question"/>
        <w:numPr>
          <w:ilvl w:val="0"/>
          <w:numId w:val="0"/>
        </w:numPr>
        <w:tabs>
          <w:tab w:val="left" w:pos="0"/>
        </w:tabs>
        <w:spacing w:before="0" w:after="0" w:line="240" w:lineRule="auto"/>
        <w:ind w:left="720"/>
        <w:rPr>
          <w:rFonts w:ascii="Cambria" w:hAnsi="Cambria"/>
        </w:rPr>
      </w:pPr>
    </w:p>
    <w:tbl>
      <w:tblPr>
        <w:tblW w:w="13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8"/>
        <w:gridCol w:w="11915"/>
        <w:gridCol w:w="1063"/>
      </w:tblGrid>
      <w:tr w:rsidR="006952AA" w:rsidRPr="001031EB" w:rsidTr="00532F51">
        <w:trPr>
          <w:trHeight w:val="20"/>
        </w:trPr>
        <w:tc>
          <w:tcPr>
            <w:tcW w:w="12833" w:type="dxa"/>
            <w:gridSpan w:val="2"/>
          </w:tcPr>
          <w:p w:rsidR="006952AA" w:rsidRPr="00EB222E" w:rsidRDefault="006952AA" w:rsidP="00EB222E">
            <w:pPr>
              <w:spacing w:after="0" w:line="240" w:lineRule="auto"/>
              <w:rPr>
                <w:rFonts w:ascii="Cambria" w:hAnsi="Cambria"/>
                <w:b/>
                <w:lang w:val="en-AU" w:eastAsia="en-AU"/>
              </w:rPr>
            </w:pPr>
            <w:r w:rsidRPr="00EB222E">
              <w:rPr>
                <w:rFonts w:ascii="Cambria" w:hAnsi="Cambria"/>
                <w:b/>
              </w:rPr>
              <w:t>PISA 2012 Field Test Student Questionnaire</w:t>
            </w:r>
          </w:p>
        </w:tc>
        <w:tc>
          <w:tcPr>
            <w:tcW w:w="1063" w:type="dxa"/>
            <w:tcBorders>
              <w:bottom w:val="nil"/>
            </w:tcBorders>
          </w:tcPr>
          <w:p w:rsidR="006952AA" w:rsidRPr="00EB222E" w:rsidRDefault="006952AA" w:rsidP="00EB222E">
            <w:pPr>
              <w:spacing w:after="0" w:line="240" w:lineRule="auto"/>
              <w:rPr>
                <w:rFonts w:ascii="Cambria" w:hAnsi="Cambria"/>
                <w:b/>
                <w:lang w:val="en-AU" w:eastAsia="en-AU"/>
              </w:rPr>
            </w:pPr>
            <w:r w:rsidRPr="00EB222E">
              <w:rPr>
                <w:rFonts w:ascii="Cambria" w:hAnsi="Cambria"/>
                <w:b/>
              </w:rPr>
              <w:t>PISA 2003 Student Questionnaire</w:t>
            </w:r>
          </w:p>
        </w:tc>
      </w:tr>
      <w:tr w:rsidR="006952AA" w:rsidRPr="001031EB" w:rsidTr="00532F51">
        <w:trPr>
          <w:trHeight w:val="20"/>
        </w:trPr>
        <w:tc>
          <w:tcPr>
            <w:tcW w:w="918" w:type="dxa"/>
          </w:tcPr>
          <w:p w:rsidR="006952AA" w:rsidRPr="00EB222E" w:rsidRDefault="006952AA" w:rsidP="00EB222E">
            <w:pPr>
              <w:spacing w:after="0" w:line="240" w:lineRule="auto"/>
              <w:rPr>
                <w:rFonts w:ascii="Cambria" w:hAnsi="Cambria"/>
                <w:b/>
                <w:lang w:val="en-AU" w:eastAsia="en-AU"/>
              </w:rPr>
            </w:pPr>
            <w:r w:rsidRPr="00EB222E">
              <w:rPr>
                <w:rFonts w:ascii="Cambria" w:hAnsi="Cambria"/>
                <w:b/>
                <w:lang w:val="en-AU" w:eastAsia="en-AU"/>
              </w:rPr>
              <w:t>Item Number</w:t>
            </w:r>
          </w:p>
        </w:tc>
        <w:tc>
          <w:tcPr>
            <w:tcW w:w="11915" w:type="dxa"/>
          </w:tcPr>
          <w:p w:rsidR="006952AA" w:rsidRPr="00EB222E" w:rsidRDefault="006952AA" w:rsidP="00EB222E">
            <w:pPr>
              <w:spacing w:after="0" w:line="240" w:lineRule="auto"/>
              <w:rPr>
                <w:rFonts w:ascii="Cambria" w:hAnsi="Cambria"/>
                <w:b/>
                <w:lang w:val="en-AU" w:eastAsia="en-AU"/>
              </w:rPr>
            </w:pPr>
            <w:r w:rsidRPr="00EB222E">
              <w:rPr>
                <w:rFonts w:ascii="Cambria" w:hAnsi="Cambria"/>
                <w:b/>
                <w:lang w:val="en-AU" w:eastAsia="en-AU"/>
              </w:rPr>
              <w:t>Stem</w:t>
            </w:r>
          </w:p>
        </w:tc>
        <w:tc>
          <w:tcPr>
            <w:tcW w:w="1063" w:type="dxa"/>
            <w:tcBorders>
              <w:top w:val="nil"/>
            </w:tcBorders>
          </w:tcPr>
          <w:p w:rsidR="006952AA" w:rsidRPr="00EB222E" w:rsidRDefault="006952AA" w:rsidP="00EB222E">
            <w:pPr>
              <w:spacing w:after="0" w:line="240" w:lineRule="auto"/>
              <w:rPr>
                <w:rFonts w:ascii="Cambria" w:hAnsi="Cambria"/>
                <w:b/>
                <w:lang w:val="en-AU" w:eastAsia="en-AU"/>
              </w:rPr>
            </w:pPr>
            <w:r w:rsidRPr="00EB222E">
              <w:rPr>
                <w:rFonts w:ascii="Cambria" w:hAnsi="Cambria"/>
                <w:b/>
                <w:lang w:val="en-AU" w:eastAsia="en-AU"/>
              </w:rPr>
              <w:t>Item Number</w:t>
            </w:r>
          </w:p>
        </w:tc>
      </w:tr>
      <w:tr w:rsidR="006952AA" w:rsidRPr="00382916" w:rsidTr="00532F51">
        <w:trPr>
          <w:trHeight w:val="20"/>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1</w:t>
            </w:r>
          </w:p>
        </w:tc>
        <w:tc>
          <w:tcPr>
            <w:tcW w:w="11915"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What grade are you in?</w:t>
            </w:r>
          </w:p>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_____________</w:t>
            </w:r>
          </w:p>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grade</w:t>
            </w:r>
            <w:r w:rsidRPr="00EB222E">
              <w:rPr>
                <w:rFonts w:ascii="Cambria" w:hAnsi="Cambria"/>
                <w:lang w:val="en-AU" w:eastAsia="en-AU"/>
              </w:rPr>
              <w:tab/>
            </w:r>
          </w:p>
          <w:p w:rsidR="006952AA" w:rsidRPr="00EB222E" w:rsidRDefault="006952AA" w:rsidP="00EB222E">
            <w:pPr>
              <w:spacing w:after="0" w:line="240" w:lineRule="auto"/>
              <w:rPr>
                <w:rFonts w:ascii="Cambria" w:hAnsi="Cambria"/>
                <w:lang w:val="en-AU" w:eastAsia="en-AU"/>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Q1</w:t>
            </w:r>
          </w:p>
        </w:tc>
      </w:tr>
      <w:tr w:rsidR="006952AA" w:rsidRPr="00382916" w:rsidTr="00532F51">
        <w:trPr>
          <w:trHeight w:val="20"/>
        </w:trPr>
        <w:tc>
          <w:tcPr>
            <w:tcW w:w="918" w:type="dxa"/>
          </w:tcPr>
          <w:p w:rsidR="006952AA" w:rsidRPr="00EB222E" w:rsidRDefault="006952AA" w:rsidP="00532F51">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2</w:t>
            </w:r>
          </w:p>
        </w:tc>
        <w:tc>
          <w:tcPr>
            <w:tcW w:w="11915" w:type="dxa"/>
          </w:tcPr>
          <w:tbl>
            <w:tblPr>
              <w:tblW w:w="8897" w:type="dxa"/>
              <w:tblLayout w:type="fixed"/>
              <w:tblLook w:val="0000"/>
            </w:tblPr>
            <w:tblGrid>
              <w:gridCol w:w="8897"/>
            </w:tblGrid>
            <w:tr w:rsidR="006952AA" w:rsidRPr="00EB222E" w:rsidTr="00532F51">
              <w:tc>
                <w:tcPr>
                  <w:tcW w:w="7938" w:type="dxa"/>
                </w:tcPr>
                <w:p w:rsidR="006952AA" w:rsidRPr="00EB222E" w:rsidRDefault="006952AA" w:rsidP="00EB222E">
                  <w:pPr>
                    <w:pStyle w:val="Question0"/>
                    <w:spacing w:after="0" w:line="240" w:lineRule="auto"/>
                    <w:rPr>
                      <w:rFonts w:ascii="Cambria" w:hAnsi="Cambria"/>
                      <w:b/>
                      <w:color w:val="auto"/>
                      <w:lang w:val="en-GB"/>
                    </w:rPr>
                  </w:pPr>
                  <w:r w:rsidRPr="00EB222E">
                    <w:rPr>
                      <w:rFonts w:ascii="Cambria" w:hAnsi="Cambria"/>
                      <w:b/>
                      <w:color w:val="auto"/>
                      <w:lang w:val="en-GB"/>
                    </w:rPr>
                    <w:t>When were you born?</w:t>
                  </w:r>
                </w:p>
              </w:tc>
            </w:tr>
            <w:tr w:rsidR="006952AA" w:rsidRPr="00EB222E" w:rsidTr="00532F51">
              <w:trPr>
                <w:cantSplit/>
              </w:trPr>
              <w:tc>
                <w:tcPr>
                  <w:tcW w:w="7938" w:type="dxa"/>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write the month, day, and year you were born.)</w:t>
                  </w:r>
                </w:p>
              </w:tc>
            </w:tr>
            <w:tr w:rsidR="006952AA" w:rsidRPr="00EB222E" w:rsidTr="00532F51">
              <w:trPr>
                <w:cantSplit/>
              </w:trPr>
              <w:tc>
                <w:tcPr>
                  <w:tcW w:w="7938" w:type="dxa"/>
                  <w:vAlign w:val="center"/>
                </w:tcPr>
                <w:p w:rsidR="006952AA" w:rsidRPr="00EB222E" w:rsidRDefault="006952AA" w:rsidP="00EB222E">
                  <w:pPr>
                    <w:tabs>
                      <w:tab w:val="left" w:leader="underscore" w:pos="8647"/>
                    </w:tabs>
                    <w:spacing w:after="0" w:line="240" w:lineRule="auto"/>
                    <w:rPr>
                      <w:rFonts w:ascii="Cambria" w:hAnsi="Cambria"/>
                      <w:i/>
                    </w:rPr>
                  </w:pPr>
                  <w:r w:rsidRPr="00EB222E">
                    <w:rPr>
                      <w:rFonts w:ascii="Cambria" w:hAnsi="Cambria"/>
                      <w:i/>
                    </w:rPr>
                    <w:t xml:space="preserve"> ______    ____________     19___</w:t>
                  </w:r>
                </w:p>
                <w:p w:rsidR="006952AA" w:rsidRPr="00EB222E" w:rsidRDefault="006952AA" w:rsidP="00EB222E">
                  <w:pPr>
                    <w:tabs>
                      <w:tab w:val="left" w:pos="1381"/>
                      <w:tab w:val="left" w:pos="2821"/>
                      <w:tab w:val="left" w:leader="underscore" w:pos="8647"/>
                    </w:tabs>
                    <w:spacing w:after="0" w:line="240" w:lineRule="auto"/>
                    <w:rPr>
                      <w:rFonts w:ascii="Cambria" w:hAnsi="Cambria"/>
                      <w:i/>
                    </w:rPr>
                  </w:pPr>
                  <w:r w:rsidRPr="00EB222E">
                    <w:rPr>
                      <w:rFonts w:ascii="Cambria" w:hAnsi="Cambria"/>
                      <w:i/>
                    </w:rPr>
                    <w:t xml:space="preserve">   Month   Day        Year </w:t>
                  </w:r>
                </w:p>
              </w:tc>
            </w:tr>
          </w:tbl>
          <w:p w:rsidR="006952AA" w:rsidRPr="00EB222E" w:rsidRDefault="006952AA" w:rsidP="00EB222E">
            <w:pPr>
              <w:pStyle w:val="Item"/>
              <w:spacing w:before="0" w:after="0"/>
              <w:ind w:left="720"/>
              <w:rPr>
                <w:rFonts w:ascii="Cambria" w:hAnsi="Cambria"/>
                <w:i/>
                <w:sz w:val="22"/>
                <w:szCs w:val="22"/>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Q2</w:t>
            </w:r>
          </w:p>
          <w:p w:rsidR="006952AA" w:rsidRPr="00EB222E" w:rsidRDefault="006952AA" w:rsidP="00EB222E">
            <w:pPr>
              <w:spacing w:after="0" w:line="240" w:lineRule="auto"/>
              <w:rPr>
                <w:rFonts w:ascii="Cambria" w:hAnsi="Cambria"/>
                <w:lang w:val="en-AU" w:eastAsia="en-AU"/>
              </w:rPr>
            </w:pPr>
          </w:p>
        </w:tc>
      </w:tr>
      <w:tr w:rsidR="006952AA" w:rsidRPr="00382916" w:rsidTr="00532F51">
        <w:trPr>
          <w:trHeight w:val="1106"/>
        </w:trPr>
        <w:tc>
          <w:tcPr>
            <w:tcW w:w="918" w:type="dxa"/>
          </w:tcPr>
          <w:p w:rsidR="006952AA" w:rsidRPr="00EB222E" w:rsidRDefault="006952AA" w:rsidP="00532F51">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3</w:t>
            </w:r>
          </w:p>
        </w:tc>
        <w:tc>
          <w:tcPr>
            <w:tcW w:w="11915" w:type="dxa"/>
          </w:tcPr>
          <w:tbl>
            <w:tblPr>
              <w:tblW w:w="8897" w:type="dxa"/>
              <w:tblLayout w:type="fixed"/>
              <w:tblLook w:val="0000"/>
            </w:tblPr>
            <w:tblGrid>
              <w:gridCol w:w="1026"/>
              <w:gridCol w:w="1335"/>
              <w:gridCol w:w="6536"/>
            </w:tblGrid>
            <w:tr w:rsidR="006952AA" w:rsidRPr="00EB222E" w:rsidTr="00532F51">
              <w:trPr>
                <w:trHeight w:val="643"/>
              </w:trPr>
              <w:tc>
                <w:tcPr>
                  <w:tcW w:w="8897" w:type="dxa"/>
                  <w:gridSpan w:val="3"/>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Are you female or male?</w:t>
                  </w:r>
                </w:p>
              </w:tc>
            </w:tr>
            <w:tr w:rsidR="006952AA" w:rsidRPr="00EB222E" w:rsidTr="00532F51">
              <w:trPr>
                <w:cantSplit/>
                <w:trHeight w:val="95"/>
              </w:trPr>
              <w:tc>
                <w:tcPr>
                  <w:tcW w:w="1026" w:type="dxa"/>
                  <w:vAlign w:val="bottom"/>
                </w:tcPr>
                <w:p w:rsidR="006952AA" w:rsidRPr="00EB222E" w:rsidRDefault="006952AA" w:rsidP="00EB222E">
                  <w:pPr>
                    <w:pStyle w:val="CategoryHeader"/>
                    <w:spacing w:before="0" w:after="0" w:line="240" w:lineRule="auto"/>
                    <w:rPr>
                      <w:rFonts w:ascii="Cambria" w:hAnsi="Cambria"/>
                      <w:szCs w:val="22"/>
                      <w:lang w:val="en-GB"/>
                    </w:rPr>
                  </w:pPr>
                  <w:r w:rsidRPr="00EB222E">
                    <w:rPr>
                      <w:rFonts w:ascii="Cambria" w:hAnsi="Cambria"/>
                      <w:szCs w:val="22"/>
                      <w:lang w:val="en-GB"/>
                    </w:rPr>
                    <w:t>Female</w:t>
                  </w:r>
                </w:p>
              </w:tc>
              <w:tc>
                <w:tcPr>
                  <w:tcW w:w="1335" w:type="dxa"/>
                  <w:vAlign w:val="bottom"/>
                </w:tcPr>
                <w:p w:rsidR="006952AA" w:rsidRPr="00EB222E" w:rsidRDefault="006952AA" w:rsidP="00EB222E">
                  <w:pPr>
                    <w:pStyle w:val="CategoryHeader"/>
                    <w:spacing w:before="0" w:after="0" w:line="240" w:lineRule="auto"/>
                    <w:rPr>
                      <w:rFonts w:ascii="Cambria" w:hAnsi="Cambria"/>
                      <w:szCs w:val="22"/>
                      <w:lang w:val="en-GB"/>
                    </w:rPr>
                  </w:pPr>
                  <w:r w:rsidRPr="00EB222E">
                    <w:rPr>
                      <w:rFonts w:ascii="Cambria" w:hAnsi="Cambria"/>
                      <w:szCs w:val="22"/>
                      <w:lang w:val="en-GB"/>
                    </w:rPr>
                    <w:t>Male</w:t>
                  </w:r>
                </w:p>
              </w:tc>
              <w:tc>
                <w:tcPr>
                  <w:tcW w:w="6536" w:type="dxa"/>
                  <w:vAlign w:val="bottom"/>
                </w:tcPr>
                <w:p w:rsidR="006952AA" w:rsidRPr="00EB222E" w:rsidRDefault="006952AA" w:rsidP="00EB222E">
                  <w:pPr>
                    <w:keepNext/>
                    <w:spacing w:after="0" w:line="240" w:lineRule="auto"/>
                    <w:jc w:val="center"/>
                    <w:rPr>
                      <w:rFonts w:ascii="Cambria" w:hAnsi="Cambria"/>
                      <w:i/>
                    </w:rPr>
                  </w:pPr>
                </w:p>
              </w:tc>
            </w:tr>
          </w:tbl>
          <w:p w:rsidR="006952AA" w:rsidRPr="00EB222E" w:rsidRDefault="006952AA" w:rsidP="00EB222E">
            <w:pPr>
              <w:spacing w:after="0" w:line="240" w:lineRule="auto"/>
              <w:rPr>
                <w:rFonts w:ascii="Cambria" w:hAnsi="Cambria"/>
                <w:lang w:val="en-AU" w:eastAsia="en-AU"/>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Q3A</w:t>
            </w:r>
          </w:p>
        </w:tc>
      </w:tr>
      <w:tr w:rsidR="006952AA" w:rsidRPr="00382916" w:rsidTr="00532F51">
        <w:trPr>
          <w:trHeight w:val="1826"/>
        </w:trPr>
        <w:tc>
          <w:tcPr>
            <w:tcW w:w="918" w:type="dxa"/>
          </w:tcPr>
          <w:p w:rsidR="006952AA" w:rsidRPr="00EB222E" w:rsidRDefault="006952AA" w:rsidP="00532F51">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4</w:t>
            </w:r>
          </w:p>
        </w:tc>
        <w:tc>
          <w:tcPr>
            <w:tcW w:w="11915" w:type="dxa"/>
          </w:tcPr>
          <w:tbl>
            <w:tblPr>
              <w:tblW w:w="9648" w:type="dxa"/>
              <w:tblLayout w:type="fixed"/>
              <w:tblLook w:val="0000"/>
            </w:tblPr>
            <w:tblGrid>
              <w:gridCol w:w="4879"/>
              <w:gridCol w:w="972"/>
              <w:gridCol w:w="3797"/>
            </w:tblGrid>
            <w:tr w:rsidR="006952AA" w:rsidRPr="00EB222E" w:rsidTr="00532F51">
              <w:tc>
                <w:tcPr>
                  <w:tcW w:w="8689" w:type="dxa"/>
                  <w:gridSpan w:val="3"/>
                </w:tcPr>
                <w:p w:rsidR="006952AA" w:rsidRPr="00EB222E" w:rsidRDefault="006952AA" w:rsidP="00EB222E">
                  <w:pPr>
                    <w:pStyle w:val="Question0"/>
                    <w:keepNext/>
                    <w:spacing w:after="0" w:line="240" w:lineRule="auto"/>
                    <w:rPr>
                      <w:rFonts w:ascii="Cambria" w:hAnsi="Cambria"/>
                      <w:color w:val="auto"/>
                    </w:rPr>
                  </w:pPr>
                  <w:r w:rsidRPr="00EB222E">
                    <w:rPr>
                      <w:rFonts w:ascii="Cambria" w:hAnsi="Cambria"/>
                      <w:color w:val="auto"/>
                    </w:rPr>
                    <w:t>Which best describes you?</w:t>
                  </w:r>
                </w:p>
              </w:tc>
            </w:tr>
            <w:tr w:rsidR="006952AA" w:rsidRPr="00EB222E" w:rsidTr="00532F51">
              <w:tc>
                <w:tcPr>
                  <w:tcW w:w="8689" w:type="dxa"/>
                  <w:gridSpan w:val="3"/>
                </w:tcPr>
                <w:p w:rsidR="006952AA" w:rsidRPr="00EB222E" w:rsidRDefault="006952AA" w:rsidP="00EB222E">
                  <w:pPr>
                    <w:pStyle w:val="InstructionsPen"/>
                    <w:keepNext/>
                    <w:spacing w:before="0" w:after="0"/>
                    <w:rPr>
                      <w:rFonts w:ascii="Cambria" w:hAnsi="Cambria"/>
                      <w:sz w:val="22"/>
                      <w:szCs w:val="22"/>
                    </w:rPr>
                  </w:pPr>
                  <w:r w:rsidRPr="00EB222E">
                    <w:rPr>
                      <w:rFonts w:ascii="Cambria" w:hAnsi="Cambria"/>
                      <w:sz w:val="22"/>
                      <w:szCs w:val="22"/>
                    </w:rPr>
                    <w:t>(Please check only one box.)</w:t>
                  </w:r>
                </w:p>
              </w:tc>
            </w:tr>
            <w:tr w:rsidR="006952AA" w:rsidRPr="00EB222E" w:rsidTr="00532F51">
              <w:trPr>
                <w:cantSplit/>
              </w:trPr>
              <w:tc>
                <w:tcPr>
                  <w:tcW w:w="4394" w:type="dxa"/>
                  <w:vAlign w:val="center"/>
                </w:tcPr>
                <w:p w:rsidR="006952AA" w:rsidRPr="00EB222E" w:rsidRDefault="006952AA" w:rsidP="00EB222E">
                  <w:pPr>
                    <w:pStyle w:val="Item"/>
                    <w:spacing w:before="0" w:after="0"/>
                    <w:rPr>
                      <w:rFonts w:ascii="Cambria" w:hAnsi="Cambria"/>
                      <w:sz w:val="22"/>
                      <w:szCs w:val="22"/>
                    </w:rPr>
                  </w:pPr>
                  <w:r w:rsidRPr="00EB222E">
                    <w:rPr>
                      <w:rFonts w:ascii="Cambria" w:hAnsi="Cambria"/>
                      <w:sz w:val="22"/>
                      <w:szCs w:val="22"/>
                    </w:rPr>
                    <w:t>I am Hispanic or Latino.</w:t>
                  </w:r>
                  <w:r w:rsidRPr="00EB222E">
                    <w:rPr>
                      <w:rFonts w:ascii="Cambria" w:hAnsi="Cambria"/>
                      <w:sz w:val="22"/>
                      <w:szCs w:val="22"/>
                    </w:rPr>
                    <w:tab/>
                  </w:r>
                </w:p>
              </w:tc>
              <w:tc>
                <w:tcPr>
                  <w:tcW w:w="875" w:type="dxa"/>
                  <w:vAlign w:val="center"/>
                </w:tcPr>
                <w:p w:rsidR="006952AA" w:rsidRPr="00EB222E" w:rsidRDefault="006952AA" w:rsidP="00EB222E">
                  <w:pPr>
                    <w:keepNext/>
                    <w:spacing w:after="0" w:line="240" w:lineRule="auto"/>
                    <w:jc w:val="center"/>
                    <w:rPr>
                      <w:rFonts w:ascii="Cambria" w:hAnsi="Cambria"/>
                      <w:lang w:val="fr-FR"/>
                    </w:rPr>
                  </w:pPr>
                </w:p>
              </w:tc>
              <w:tc>
                <w:tcPr>
                  <w:tcW w:w="3420" w:type="dxa"/>
                  <w:vAlign w:val="center"/>
                </w:tcPr>
                <w:p w:rsidR="006952AA" w:rsidRPr="00EB222E" w:rsidRDefault="006952AA" w:rsidP="00EB222E">
                  <w:pPr>
                    <w:keepNext/>
                    <w:spacing w:after="0" w:line="240" w:lineRule="auto"/>
                    <w:ind w:left="33"/>
                    <w:jc w:val="center"/>
                    <w:rPr>
                      <w:rFonts w:ascii="Cambria" w:hAnsi="Cambria"/>
                      <w:iCs/>
                      <w:lang w:val="fr-FR"/>
                    </w:rPr>
                  </w:pPr>
                </w:p>
              </w:tc>
            </w:tr>
            <w:tr w:rsidR="006952AA" w:rsidRPr="00EB222E" w:rsidTr="00532F51">
              <w:trPr>
                <w:cantSplit/>
              </w:trPr>
              <w:tc>
                <w:tcPr>
                  <w:tcW w:w="4394" w:type="dxa"/>
                  <w:vAlign w:val="center"/>
                </w:tcPr>
                <w:p w:rsidR="006952AA" w:rsidRPr="00EB222E" w:rsidRDefault="006952AA" w:rsidP="00EB222E">
                  <w:pPr>
                    <w:pStyle w:val="Item"/>
                    <w:spacing w:before="0" w:after="0"/>
                    <w:rPr>
                      <w:rFonts w:ascii="Cambria" w:hAnsi="Cambria"/>
                      <w:sz w:val="22"/>
                      <w:szCs w:val="22"/>
                    </w:rPr>
                  </w:pPr>
                  <w:r w:rsidRPr="00EB222E">
                    <w:rPr>
                      <w:rFonts w:ascii="Cambria" w:hAnsi="Cambria"/>
                      <w:sz w:val="22"/>
                      <w:szCs w:val="22"/>
                    </w:rPr>
                    <w:t xml:space="preserve">I am </w:t>
                  </w:r>
                  <w:r w:rsidRPr="00EB222E">
                    <w:rPr>
                      <w:rFonts w:ascii="Cambria" w:hAnsi="Cambria"/>
                      <w:sz w:val="22"/>
                      <w:szCs w:val="22"/>
                      <w:u w:val="single"/>
                    </w:rPr>
                    <w:t>not</w:t>
                  </w:r>
                  <w:r w:rsidRPr="00EB222E">
                    <w:rPr>
                      <w:rFonts w:ascii="Cambria" w:hAnsi="Cambria"/>
                      <w:sz w:val="22"/>
                      <w:szCs w:val="22"/>
                    </w:rPr>
                    <w:t xml:space="preserve"> Hispanic or Latino.</w:t>
                  </w:r>
                  <w:r w:rsidRPr="00EB222E">
                    <w:rPr>
                      <w:rFonts w:ascii="Cambria" w:hAnsi="Cambria"/>
                      <w:sz w:val="22"/>
                      <w:szCs w:val="22"/>
                    </w:rPr>
                    <w:tab/>
                  </w:r>
                </w:p>
              </w:tc>
              <w:tc>
                <w:tcPr>
                  <w:tcW w:w="875" w:type="dxa"/>
                  <w:vAlign w:val="center"/>
                </w:tcPr>
                <w:p w:rsidR="006952AA" w:rsidRPr="00EB222E" w:rsidRDefault="006952AA" w:rsidP="00EB222E">
                  <w:pPr>
                    <w:keepNext/>
                    <w:spacing w:after="0" w:line="240" w:lineRule="auto"/>
                    <w:jc w:val="center"/>
                    <w:rPr>
                      <w:rFonts w:ascii="Cambria" w:hAnsi="Cambria"/>
                      <w:lang w:val="fr-FR"/>
                    </w:rPr>
                  </w:pPr>
                </w:p>
              </w:tc>
              <w:tc>
                <w:tcPr>
                  <w:tcW w:w="3420" w:type="dxa"/>
                  <w:vAlign w:val="center"/>
                </w:tcPr>
                <w:p w:rsidR="006952AA" w:rsidRPr="00EB222E" w:rsidRDefault="006952AA" w:rsidP="00EB222E">
                  <w:pPr>
                    <w:keepNext/>
                    <w:spacing w:after="0" w:line="240" w:lineRule="auto"/>
                    <w:ind w:left="33"/>
                    <w:jc w:val="center"/>
                    <w:rPr>
                      <w:rFonts w:ascii="Cambria" w:hAnsi="Cambria"/>
                      <w:iCs/>
                      <w:lang w:val="fr-FR"/>
                    </w:rPr>
                  </w:pPr>
                </w:p>
              </w:tc>
            </w:tr>
          </w:tbl>
          <w:p w:rsidR="006952AA" w:rsidRPr="00EB222E" w:rsidRDefault="006952AA" w:rsidP="00EB222E">
            <w:pPr>
              <w:spacing w:after="0" w:line="240" w:lineRule="auto"/>
              <w:rPr>
                <w:rFonts w:ascii="Cambria" w:hAnsi="Cambria"/>
                <w:lang w:val="en-AU" w:eastAsia="en-AU"/>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Q3B</w:t>
            </w:r>
          </w:p>
        </w:tc>
      </w:tr>
      <w:tr w:rsidR="006952AA" w:rsidRPr="00382916" w:rsidTr="00532F51">
        <w:trPr>
          <w:trHeight w:val="530"/>
        </w:trPr>
        <w:tc>
          <w:tcPr>
            <w:tcW w:w="918" w:type="dxa"/>
          </w:tcPr>
          <w:p w:rsidR="006952AA" w:rsidRPr="00EB222E" w:rsidRDefault="006952AA" w:rsidP="00532F51">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5</w:t>
            </w:r>
          </w:p>
        </w:tc>
        <w:tc>
          <w:tcPr>
            <w:tcW w:w="11915" w:type="dxa"/>
          </w:tcPr>
          <w:tbl>
            <w:tblPr>
              <w:tblW w:w="9648" w:type="dxa"/>
              <w:tblLayout w:type="fixed"/>
              <w:tblLook w:val="0000"/>
            </w:tblPr>
            <w:tblGrid>
              <w:gridCol w:w="4879"/>
              <w:gridCol w:w="972"/>
              <w:gridCol w:w="3797"/>
            </w:tblGrid>
            <w:tr w:rsidR="006952AA" w:rsidRPr="00EB222E" w:rsidTr="00532F51">
              <w:tc>
                <w:tcPr>
                  <w:tcW w:w="8689" w:type="dxa"/>
                  <w:gridSpan w:val="3"/>
                </w:tcPr>
                <w:p w:rsidR="006952AA" w:rsidRPr="00EB222E" w:rsidRDefault="006952AA" w:rsidP="00EB222E">
                  <w:pPr>
                    <w:pStyle w:val="Question0"/>
                    <w:keepNext/>
                    <w:spacing w:after="0" w:line="240" w:lineRule="auto"/>
                    <w:rPr>
                      <w:rFonts w:ascii="Cambria" w:hAnsi="Cambria"/>
                      <w:color w:val="auto"/>
                    </w:rPr>
                  </w:pPr>
                  <w:r w:rsidRPr="00EB222E">
                    <w:rPr>
                      <w:rFonts w:ascii="Cambria" w:hAnsi="Cambria"/>
                      <w:color w:val="auto"/>
                    </w:rPr>
                    <w:t>Which of these categories best describes your race?</w:t>
                  </w:r>
                </w:p>
              </w:tc>
            </w:tr>
            <w:tr w:rsidR="006952AA" w:rsidRPr="00EB222E" w:rsidTr="00532F51">
              <w:tc>
                <w:tcPr>
                  <w:tcW w:w="8689" w:type="dxa"/>
                  <w:gridSpan w:val="3"/>
                </w:tcPr>
                <w:p w:rsidR="006952AA" w:rsidRPr="00EB222E" w:rsidRDefault="006952AA" w:rsidP="00EB222E">
                  <w:pPr>
                    <w:pStyle w:val="InstructionsPen"/>
                    <w:keepNext/>
                    <w:spacing w:before="0" w:after="0"/>
                    <w:rPr>
                      <w:rFonts w:ascii="Cambria" w:hAnsi="Cambria"/>
                      <w:sz w:val="22"/>
                      <w:szCs w:val="22"/>
                    </w:rPr>
                  </w:pPr>
                  <w:r w:rsidRPr="00EB222E">
                    <w:rPr>
                      <w:rFonts w:ascii="Cambria" w:hAnsi="Cambria"/>
                      <w:sz w:val="22"/>
                      <w:szCs w:val="22"/>
                    </w:rPr>
                    <w:t>(Please check one or more boxes.)</w:t>
                  </w:r>
                </w:p>
              </w:tc>
            </w:tr>
            <w:tr w:rsidR="006952AA" w:rsidRPr="00EB222E" w:rsidTr="00532F51">
              <w:trPr>
                <w:cantSplit/>
              </w:trPr>
              <w:tc>
                <w:tcPr>
                  <w:tcW w:w="4394" w:type="dxa"/>
                  <w:vAlign w:val="center"/>
                </w:tcPr>
                <w:p w:rsidR="006952AA" w:rsidRPr="00EB222E" w:rsidRDefault="006952AA" w:rsidP="00EB222E">
                  <w:pPr>
                    <w:pStyle w:val="Item"/>
                    <w:spacing w:before="0" w:after="0"/>
                    <w:rPr>
                      <w:rFonts w:ascii="Cambria" w:hAnsi="Cambria"/>
                      <w:sz w:val="22"/>
                      <w:szCs w:val="22"/>
                    </w:rPr>
                  </w:pPr>
                  <w:r w:rsidRPr="00EB222E">
                    <w:rPr>
                      <w:rFonts w:ascii="Cambria" w:hAnsi="Cambria"/>
                      <w:sz w:val="22"/>
                      <w:szCs w:val="22"/>
                    </w:rPr>
                    <w:t>White</w:t>
                  </w:r>
                  <w:r w:rsidRPr="00EB222E">
                    <w:rPr>
                      <w:rFonts w:ascii="Cambria" w:hAnsi="Cambria"/>
                      <w:sz w:val="22"/>
                      <w:szCs w:val="22"/>
                    </w:rPr>
                    <w:tab/>
                  </w:r>
                </w:p>
              </w:tc>
              <w:tc>
                <w:tcPr>
                  <w:tcW w:w="875" w:type="dxa"/>
                  <w:vAlign w:val="center"/>
                </w:tcPr>
                <w:p w:rsidR="006952AA" w:rsidRPr="00EB222E" w:rsidRDefault="006952AA" w:rsidP="00EB222E">
                  <w:pPr>
                    <w:keepNext/>
                    <w:spacing w:after="0" w:line="240" w:lineRule="auto"/>
                    <w:jc w:val="center"/>
                    <w:rPr>
                      <w:rFonts w:ascii="Cambria" w:hAnsi="Cambria"/>
                      <w:lang w:val="fr-FR"/>
                    </w:rPr>
                  </w:pPr>
                </w:p>
              </w:tc>
              <w:tc>
                <w:tcPr>
                  <w:tcW w:w="3420" w:type="dxa"/>
                  <w:vAlign w:val="center"/>
                </w:tcPr>
                <w:p w:rsidR="006952AA" w:rsidRPr="00EB222E" w:rsidRDefault="006952AA" w:rsidP="00EB222E">
                  <w:pPr>
                    <w:keepNext/>
                    <w:spacing w:after="0" w:line="240" w:lineRule="auto"/>
                    <w:ind w:left="33"/>
                    <w:jc w:val="center"/>
                    <w:rPr>
                      <w:rFonts w:ascii="Cambria" w:hAnsi="Cambria"/>
                      <w:iCs/>
                      <w:lang w:val="fr-FR"/>
                    </w:rPr>
                  </w:pPr>
                </w:p>
              </w:tc>
            </w:tr>
            <w:tr w:rsidR="006952AA" w:rsidRPr="00EB222E" w:rsidTr="00532F51">
              <w:trPr>
                <w:cantSplit/>
              </w:trPr>
              <w:tc>
                <w:tcPr>
                  <w:tcW w:w="4394" w:type="dxa"/>
                  <w:vAlign w:val="center"/>
                </w:tcPr>
                <w:p w:rsidR="006952AA" w:rsidRPr="00EB222E" w:rsidRDefault="006952AA" w:rsidP="00EB222E">
                  <w:pPr>
                    <w:pStyle w:val="Item"/>
                    <w:spacing w:before="0" w:after="0"/>
                    <w:rPr>
                      <w:rFonts w:ascii="Cambria" w:hAnsi="Cambria"/>
                      <w:sz w:val="22"/>
                      <w:szCs w:val="22"/>
                    </w:rPr>
                  </w:pPr>
                  <w:r w:rsidRPr="00EB222E">
                    <w:rPr>
                      <w:rFonts w:ascii="Cambria" w:hAnsi="Cambria"/>
                      <w:sz w:val="22"/>
                      <w:szCs w:val="22"/>
                    </w:rPr>
                    <w:t>Black or African American</w:t>
                  </w:r>
                  <w:r w:rsidRPr="00EB222E">
                    <w:rPr>
                      <w:rFonts w:ascii="Cambria" w:hAnsi="Cambria"/>
                      <w:sz w:val="22"/>
                      <w:szCs w:val="22"/>
                    </w:rPr>
                    <w:tab/>
                  </w:r>
                </w:p>
              </w:tc>
              <w:tc>
                <w:tcPr>
                  <w:tcW w:w="875" w:type="dxa"/>
                  <w:vAlign w:val="center"/>
                </w:tcPr>
                <w:p w:rsidR="006952AA" w:rsidRPr="00EB222E" w:rsidRDefault="006952AA" w:rsidP="00EB222E">
                  <w:pPr>
                    <w:keepNext/>
                    <w:spacing w:after="0" w:line="240" w:lineRule="auto"/>
                    <w:jc w:val="center"/>
                    <w:rPr>
                      <w:rFonts w:ascii="Cambria" w:hAnsi="Cambria"/>
                      <w:lang w:val="fr-FR"/>
                    </w:rPr>
                  </w:pPr>
                </w:p>
              </w:tc>
              <w:tc>
                <w:tcPr>
                  <w:tcW w:w="3420" w:type="dxa"/>
                  <w:vAlign w:val="center"/>
                </w:tcPr>
                <w:p w:rsidR="006952AA" w:rsidRPr="00EB222E" w:rsidRDefault="006952AA" w:rsidP="00EB222E">
                  <w:pPr>
                    <w:keepNext/>
                    <w:spacing w:after="0" w:line="240" w:lineRule="auto"/>
                    <w:ind w:left="33"/>
                    <w:jc w:val="center"/>
                    <w:rPr>
                      <w:rFonts w:ascii="Cambria" w:hAnsi="Cambria"/>
                      <w:iCs/>
                      <w:lang w:val="fr-FR"/>
                    </w:rPr>
                  </w:pPr>
                </w:p>
              </w:tc>
            </w:tr>
            <w:tr w:rsidR="006952AA" w:rsidRPr="00EB222E" w:rsidTr="00532F51">
              <w:trPr>
                <w:cantSplit/>
              </w:trPr>
              <w:tc>
                <w:tcPr>
                  <w:tcW w:w="4394" w:type="dxa"/>
                  <w:vAlign w:val="center"/>
                </w:tcPr>
                <w:p w:rsidR="006952AA" w:rsidRPr="00EB222E" w:rsidRDefault="006952AA" w:rsidP="00EB222E">
                  <w:pPr>
                    <w:pStyle w:val="Item"/>
                    <w:spacing w:before="0" w:after="0"/>
                    <w:rPr>
                      <w:rFonts w:ascii="Cambria" w:hAnsi="Cambria"/>
                      <w:sz w:val="22"/>
                      <w:szCs w:val="22"/>
                    </w:rPr>
                  </w:pPr>
                  <w:r w:rsidRPr="00EB222E">
                    <w:rPr>
                      <w:rFonts w:ascii="Cambria" w:hAnsi="Cambria"/>
                      <w:sz w:val="22"/>
                      <w:szCs w:val="22"/>
                    </w:rPr>
                    <w:t>Asian</w:t>
                  </w:r>
                  <w:r w:rsidRPr="00EB222E">
                    <w:rPr>
                      <w:rFonts w:ascii="Cambria" w:hAnsi="Cambria"/>
                      <w:sz w:val="22"/>
                      <w:szCs w:val="22"/>
                    </w:rPr>
                    <w:tab/>
                  </w:r>
                </w:p>
              </w:tc>
              <w:tc>
                <w:tcPr>
                  <w:tcW w:w="875" w:type="dxa"/>
                  <w:vAlign w:val="center"/>
                </w:tcPr>
                <w:p w:rsidR="006952AA" w:rsidRPr="00EB222E" w:rsidRDefault="006952AA" w:rsidP="00EB222E">
                  <w:pPr>
                    <w:pStyle w:val="InstructionsPen"/>
                    <w:spacing w:before="0" w:after="0"/>
                    <w:jc w:val="center"/>
                    <w:rPr>
                      <w:rFonts w:ascii="Cambria" w:hAnsi="Cambria"/>
                      <w:i w:val="0"/>
                      <w:sz w:val="22"/>
                      <w:szCs w:val="22"/>
                    </w:rPr>
                  </w:pPr>
                </w:p>
              </w:tc>
              <w:tc>
                <w:tcPr>
                  <w:tcW w:w="3420" w:type="dxa"/>
                  <w:vAlign w:val="center"/>
                </w:tcPr>
                <w:p w:rsidR="006952AA" w:rsidRPr="00EB222E" w:rsidRDefault="006952AA" w:rsidP="00EB222E">
                  <w:pPr>
                    <w:keepNext/>
                    <w:spacing w:after="0" w:line="240" w:lineRule="auto"/>
                    <w:ind w:left="33"/>
                    <w:jc w:val="center"/>
                    <w:rPr>
                      <w:rFonts w:ascii="Cambria" w:hAnsi="Cambria"/>
                      <w:iCs/>
                      <w:lang w:val="fr-FR"/>
                    </w:rPr>
                  </w:pPr>
                </w:p>
              </w:tc>
            </w:tr>
            <w:tr w:rsidR="006952AA" w:rsidRPr="00EB222E" w:rsidTr="00532F51">
              <w:trPr>
                <w:cantSplit/>
              </w:trPr>
              <w:tc>
                <w:tcPr>
                  <w:tcW w:w="4394" w:type="dxa"/>
                  <w:vAlign w:val="center"/>
                </w:tcPr>
                <w:p w:rsidR="006952AA" w:rsidRPr="00EB222E" w:rsidRDefault="006952AA" w:rsidP="00EB222E">
                  <w:pPr>
                    <w:pStyle w:val="Item"/>
                    <w:spacing w:before="0" w:after="0"/>
                    <w:rPr>
                      <w:rFonts w:ascii="Cambria" w:hAnsi="Cambria"/>
                      <w:sz w:val="22"/>
                      <w:szCs w:val="22"/>
                    </w:rPr>
                  </w:pPr>
                  <w:r w:rsidRPr="00EB222E">
                    <w:rPr>
                      <w:rFonts w:ascii="Cambria" w:hAnsi="Cambria"/>
                      <w:sz w:val="22"/>
                      <w:szCs w:val="22"/>
                    </w:rPr>
                    <w:t>American Indian or Alaska Native</w:t>
                  </w:r>
                  <w:r w:rsidRPr="00EB222E">
                    <w:rPr>
                      <w:rFonts w:ascii="Cambria" w:hAnsi="Cambria"/>
                      <w:sz w:val="22"/>
                      <w:szCs w:val="22"/>
                    </w:rPr>
                    <w:tab/>
                  </w:r>
                </w:p>
              </w:tc>
              <w:tc>
                <w:tcPr>
                  <w:tcW w:w="875" w:type="dxa"/>
                  <w:vAlign w:val="center"/>
                </w:tcPr>
                <w:p w:rsidR="006952AA" w:rsidRPr="00EB222E" w:rsidRDefault="006952AA" w:rsidP="00EB222E">
                  <w:pPr>
                    <w:spacing w:after="0" w:line="240" w:lineRule="auto"/>
                    <w:jc w:val="center"/>
                    <w:rPr>
                      <w:rFonts w:ascii="Cambria" w:hAnsi="Cambria"/>
                    </w:rPr>
                  </w:pPr>
                </w:p>
              </w:tc>
              <w:tc>
                <w:tcPr>
                  <w:tcW w:w="3420" w:type="dxa"/>
                  <w:vAlign w:val="center"/>
                </w:tcPr>
                <w:p w:rsidR="006952AA" w:rsidRPr="00EB222E" w:rsidRDefault="006952AA" w:rsidP="00EB222E">
                  <w:pPr>
                    <w:keepNext/>
                    <w:spacing w:after="0" w:line="240" w:lineRule="auto"/>
                    <w:ind w:left="33"/>
                    <w:jc w:val="center"/>
                    <w:rPr>
                      <w:rFonts w:ascii="Cambria" w:hAnsi="Cambria"/>
                      <w:iCs/>
                      <w:lang w:val="fr-FR"/>
                    </w:rPr>
                  </w:pPr>
                </w:p>
              </w:tc>
            </w:tr>
            <w:tr w:rsidR="006952AA" w:rsidRPr="00EB222E" w:rsidTr="00532F51">
              <w:trPr>
                <w:cantSplit/>
              </w:trPr>
              <w:tc>
                <w:tcPr>
                  <w:tcW w:w="4394" w:type="dxa"/>
                  <w:vAlign w:val="center"/>
                </w:tcPr>
                <w:p w:rsidR="006952AA" w:rsidRPr="00EB222E" w:rsidRDefault="006952AA" w:rsidP="00EB222E">
                  <w:pPr>
                    <w:pStyle w:val="Item"/>
                    <w:keepNext w:val="0"/>
                    <w:spacing w:before="0" w:after="0"/>
                    <w:rPr>
                      <w:rFonts w:ascii="Cambria" w:hAnsi="Cambria"/>
                      <w:sz w:val="22"/>
                      <w:szCs w:val="22"/>
                    </w:rPr>
                  </w:pPr>
                  <w:r w:rsidRPr="00EB222E">
                    <w:rPr>
                      <w:rFonts w:ascii="Cambria" w:hAnsi="Cambria"/>
                      <w:sz w:val="22"/>
                      <w:szCs w:val="22"/>
                    </w:rPr>
                    <w:t>Native Hawaiian or Other Pacific Islander</w:t>
                  </w:r>
                  <w:r w:rsidRPr="00EB222E">
                    <w:rPr>
                      <w:rFonts w:ascii="Cambria" w:hAnsi="Cambria"/>
                      <w:sz w:val="22"/>
                      <w:szCs w:val="22"/>
                    </w:rPr>
                    <w:tab/>
                  </w:r>
                </w:p>
              </w:tc>
              <w:tc>
                <w:tcPr>
                  <w:tcW w:w="875" w:type="dxa"/>
                  <w:vAlign w:val="center"/>
                </w:tcPr>
                <w:p w:rsidR="006952AA" w:rsidRPr="00EB222E" w:rsidRDefault="006952AA" w:rsidP="00EB222E">
                  <w:pPr>
                    <w:spacing w:after="0" w:line="240" w:lineRule="auto"/>
                    <w:jc w:val="center"/>
                    <w:rPr>
                      <w:rFonts w:ascii="Cambria" w:hAnsi="Cambria"/>
                    </w:rPr>
                  </w:pPr>
                </w:p>
              </w:tc>
              <w:tc>
                <w:tcPr>
                  <w:tcW w:w="3420" w:type="dxa"/>
                  <w:vAlign w:val="center"/>
                </w:tcPr>
                <w:p w:rsidR="006952AA" w:rsidRPr="00EB222E" w:rsidRDefault="006952AA" w:rsidP="00EB222E">
                  <w:pPr>
                    <w:spacing w:after="0" w:line="240" w:lineRule="auto"/>
                    <w:ind w:left="33"/>
                    <w:jc w:val="center"/>
                    <w:rPr>
                      <w:rFonts w:ascii="Cambria" w:hAnsi="Cambria"/>
                      <w:iCs/>
                      <w:lang w:val="fr-FR"/>
                    </w:rPr>
                  </w:pPr>
                </w:p>
              </w:tc>
            </w:tr>
          </w:tbl>
          <w:p w:rsidR="006952AA" w:rsidRPr="00EB222E" w:rsidRDefault="006952AA" w:rsidP="00EB222E">
            <w:pPr>
              <w:spacing w:after="0" w:line="240" w:lineRule="auto"/>
              <w:rPr>
                <w:rFonts w:ascii="Cambria" w:hAnsi="Cambria"/>
                <w:lang w:val="en-AU" w:eastAsia="en-AU"/>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Q3C</w:t>
            </w:r>
          </w:p>
        </w:tc>
      </w:tr>
      <w:tr w:rsidR="006952AA" w:rsidRPr="00382916" w:rsidTr="00532F51">
        <w:trPr>
          <w:trHeight w:val="1079"/>
        </w:trPr>
        <w:tc>
          <w:tcPr>
            <w:tcW w:w="918" w:type="dxa"/>
          </w:tcPr>
          <w:p w:rsidR="006952AA" w:rsidRPr="00EB222E" w:rsidRDefault="006952AA" w:rsidP="00532F51">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7</w:t>
            </w:r>
          </w:p>
        </w:tc>
        <w:tc>
          <w:tcPr>
            <w:tcW w:w="11915" w:type="dxa"/>
          </w:tcPr>
          <w:tbl>
            <w:tblPr>
              <w:tblW w:w="8757" w:type="dxa"/>
              <w:tblLayout w:type="fixed"/>
              <w:tblLook w:val="0000"/>
            </w:tblPr>
            <w:tblGrid>
              <w:gridCol w:w="4098"/>
              <w:gridCol w:w="1011"/>
              <w:gridCol w:w="1737"/>
              <w:gridCol w:w="1911"/>
            </w:tblGrid>
            <w:tr w:rsidR="006952AA" w:rsidRPr="00EB222E" w:rsidTr="00532F51">
              <w:tc>
                <w:tcPr>
                  <w:tcW w:w="7798" w:type="dxa"/>
                  <w:gridSpan w:val="4"/>
                </w:tcPr>
                <w:p w:rsidR="006952AA" w:rsidRPr="00ED5BF0" w:rsidRDefault="006952AA" w:rsidP="00EB222E">
                  <w:pPr>
                    <w:pStyle w:val="Stem"/>
                    <w:spacing w:before="0" w:after="0"/>
                    <w:rPr>
                      <w:rFonts w:ascii="Cambria" w:hAnsi="Cambria"/>
                      <w:b w:val="0"/>
                      <w:sz w:val="22"/>
                      <w:szCs w:val="22"/>
                    </w:rPr>
                  </w:pPr>
                  <w:r w:rsidRPr="00ED5BF0">
                    <w:rPr>
                      <w:rFonts w:ascii="Cambria" w:hAnsi="Cambria"/>
                      <w:b w:val="0"/>
                      <w:sz w:val="22"/>
                      <w:szCs w:val="22"/>
                    </w:rPr>
                    <w:t>Did you attend kindergarten?</w:t>
                  </w:r>
                </w:p>
              </w:tc>
            </w:tr>
            <w:tr w:rsidR="006952AA" w:rsidRPr="00EB222E" w:rsidTr="00532F51">
              <w:trPr>
                <w:gridAfter w:val="1"/>
                <w:wAfter w:w="1702" w:type="dxa"/>
                <w:cantSplit/>
              </w:trPr>
              <w:tc>
                <w:tcPr>
                  <w:tcW w:w="3649" w:type="dxa"/>
                  <w:vAlign w:val="center"/>
                </w:tcPr>
                <w:p w:rsidR="006952AA" w:rsidRPr="00EB222E" w:rsidRDefault="006952AA" w:rsidP="00EB222E">
                  <w:pPr>
                    <w:pStyle w:val="Item"/>
                    <w:tabs>
                      <w:tab w:val="left" w:leader="dot" w:pos="7088"/>
                    </w:tabs>
                    <w:spacing w:before="0" w:after="0"/>
                    <w:rPr>
                      <w:rFonts w:ascii="Cambria" w:hAnsi="Cambria"/>
                      <w:sz w:val="22"/>
                      <w:szCs w:val="22"/>
                    </w:rPr>
                  </w:pPr>
                  <w:r w:rsidRPr="00EB222E">
                    <w:rPr>
                      <w:rFonts w:ascii="Cambria" w:hAnsi="Cambria"/>
                      <w:sz w:val="22"/>
                      <w:szCs w:val="22"/>
                    </w:rPr>
                    <w:t xml:space="preserve">No </w:t>
                  </w:r>
                </w:p>
              </w:tc>
              <w:tc>
                <w:tcPr>
                  <w:tcW w:w="900" w:type="dxa"/>
                  <w:vAlign w:val="center"/>
                </w:tcPr>
                <w:p w:rsidR="006952AA" w:rsidRPr="00EB222E" w:rsidRDefault="006952AA" w:rsidP="00EB222E">
                  <w:pPr>
                    <w:pStyle w:val="InstructionsPen"/>
                    <w:spacing w:before="0" w:after="0"/>
                    <w:jc w:val="center"/>
                    <w:rPr>
                      <w:rFonts w:ascii="Cambria" w:hAnsi="Cambria"/>
                      <w:i w:val="0"/>
                      <w:sz w:val="22"/>
                      <w:szCs w:val="22"/>
                    </w:rPr>
                  </w:pPr>
                </w:p>
              </w:tc>
              <w:tc>
                <w:tcPr>
                  <w:tcW w:w="1547" w:type="dxa"/>
                  <w:vAlign w:val="center"/>
                </w:tcPr>
                <w:p w:rsidR="006952AA" w:rsidRPr="00EB222E" w:rsidRDefault="006952AA" w:rsidP="00EB222E">
                  <w:pPr>
                    <w:pStyle w:val="InstructionsPen"/>
                    <w:spacing w:before="0" w:after="0"/>
                    <w:jc w:val="center"/>
                    <w:rPr>
                      <w:rFonts w:ascii="Cambria" w:hAnsi="Cambria"/>
                      <w:i w:val="0"/>
                      <w:sz w:val="22"/>
                      <w:szCs w:val="22"/>
                    </w:rPr>
                  </w:pPr>
                </w:p>
              </w:tc>
            </w:tr>
            <w:tr w:rsidR="006952AA" w:rsidRPr="00EB222E" w:rsidTr="00532F51">
              <w:trPr>
                <w:gridAfter w:val="1"/>
                <w:wAfter w:w="1702" w:type="dxa"/>
                <w:cantSplit/>
              </w:trPr>
              <w:tc>
                <w:tcPr>
                  <w:tcW w:w="3649" w:type="dxa"/>
                  <w:vAlign w:val="center"/>
                </w:tcPr>
                <w:p w:rsidR="006952AA" w:rsidRPr="00EB222E" w:rsidRDefault="006952AA" w:rsidP="00EB222E">
                  <w:pPr>
                    <w:pStyle w:val="Item"/>
                    <w:tabs>
                      <w:tab w:val="left" w:leader="dot" w:pos="7088"/>
                    </w:tabs>
                    <w:spacing w:before="0" w:after="0"/>
                    <w:rPr>
                      <w:rFonts w:ascii="Cambria" w:hAnsi="Cambria"/>
                      <w:sz w:val="22"/>
                      <w:szCs w:val="22"/>
                    </w:rPr>
                  </w:pPr>
                  <w:r w:rsidRPr="00EB222E">
                    <w:rPr>
                      <w:rFonts w:ascii="Cambria" w:hAnsi="Cambria"/>
                      <w:sz w:val="22"/>
                      <w:szCs w:val="22"/>
                    </w:rPr>
                    <w:t>Yes</w:t>
                  </w:r>
                </w:p>
              </w:tc>
              <w:tc>
                <w:tcPr>
                  <w:tcW w:w="900" w:type="dxa"/>
                  <w:vAlign w:val="center"/>
                </w:tcPr>
                <w:p w:rsidR="006952AA" w:rsidRPr="00EB222E" w:rsidRDefault="006952AA" w:rsidP="00EB222E">
                  <w:pPr>
                    <w:pStyle w:val="InstructionsPen"/>
                    <w:spacing w:before="0" w:after="0"/>
                    <w:jc w:val="center"/>
                    <w:rPr>
                      <w:rFonts w:ascii="Cambria" w:hAnsi="Cambria"/>
                      <w:i w:val="0"/>
                      <w:sz w:val="22"/>
                      <w:szCs w:val="22"/>
                    </w:rPr>
                  </w:pPr>
                </w:p>
              </w:tc>
              <w:tc>
                <w:tcPr>
                  <w:tcW w:w="1547" w:type="dxa"/>
                  <w:vAlign w:val="center"/>
                </w:tcPr>
                <w:p w:rsidR="006952AA" w:rsidRPr="00EB222E" w:rsidRDefault="006952AA" w:rsidP="00EB222E">
                  <w:pPr>
                    <w:pStyle w:val="InstructionsPen"/>
                    <w:spacing w:before="0" w:after="0"/>
                    <w:jc w:val="center"/>
                    <w:rPr>
                      <w:rFonts w:ascii="Cambria" w:hAnsi="Cambria"/>
                      <w:i w:val="0"/>
                      <w:sz w:val="22"/>
                      <w:szCs w:val="22"/>
                    </w:rPr>
                  </w:pPr>
                </w:p>
              </w:tc>
            </w:tr>
          </w:tbl>
          <w:p w:rsidR="006952AA" w:rsidRPr="00EB222E" w:rsidRDefault="006952AA" w:rsidP="00EB222E">
            <w:pPr>
              <w:spacing w:after="0" w:line="240" w:lineRule="auto"/>
              <w:rPr>
                <w:rFonts w:ascii="Cambria" w:hAnsi="Cambria"/>
                <w:lang w:val="en-AU" w:eastAsia="en-AU"/>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Q20</w:t>
            </w:r>
          </w:p>
        </w:tc>
      </w:tr>
      <w:tr w:rsidR="006952AA" w:rsidRPr="00382916" w:rsidTr="00532F51">
        <w:trPr>
          <w:trHeight w:val="20"/>
        </w:trPr>
        <w:tc>
          <w:tcPr>
            <w:tcW w:w="918" w:type="dxa"/>
          </w:tcPr>
          <w:p w:rsidR="006952AA" w:rsidRPr="00EB222E" w:rsidRDefault="006952AA" w:rsidP="00532F51">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9</w:t>
            </w:r>
          </w:p>
        </w:tc>
        <w:tc>
          <w:tcPr>
            <w:tcW w:w="11915" w:type="dxa"/>
          </w:tcPr>
          <w:tbl>
            <w:tblPr>
              <w:tblW w:w="8802" w:type="dxa"/>
              <w:tblLayout w:type="fixed"/>
              <w:tblLook w:val="0000"/>
            </w:tblPr>
            <w:tblGrid>
              <w:gridCol w:w="3103"/>
              <w:gridCol w:w="1625"/>
              <w:gridCol w:w="1625"/>
              <w:gridCol w:w="1625"/>
              <w:gridCol w:w="824"/>
            </w:tblGrid>
            <w:tr w:rsidR="006952AA" w:rsidRPr="00EB222E" w:rsidTr="00532F51">
              <w:trPr>
                <w:trHeight w:val="412"/>
              </w:trPr>
              <w:tc>
                <w:tcPr>
                  <w:tcW w:w="7838" w:type="dxa"/>
                  <w:gridSpan w:val="5"/>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Have you ever repeated a grade?</w:t>
                  </w:r>
                </w:p>
              </w:tc>
            </w:tr>
            <w:tr w:rsidR="006952AA" w:rsidRPr="00EB222E" w:rsidTr="00532F51">
              <w:trPr>
                <w:trHeight w:hRule="exact" w:val="505"/>
              </w:trPr>
              <w:tc>
                <w:tcPr>
                  <w:tcW w:w="7838" w:type="dxa"/>
                  <w:gridSpan w:val="5"/>
                  <w:vAlign w:val="center"/>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check only one box in each row.)</w:t>
                  </w:r>
                </w:p>
              </w:tc>
            </w:tr>
            <w:tr w:rsidR="006952AA" w:rsidRPr="00EB222E" w:rsidTr="00532F51">
              <w:trPr>
                <w:gridAfter w:val="1"/>
                <w:wAfter w:w="734" w:type="dxa"/>
                <w:trHeight w:hRule="exact" w:val="552"/>
              </w:trPr>
              <w:tc>
                <w:tcPr>
                  <w:tcW w:w="2763" w:type="dxa"/>
                  <w:vAlign w:val="center"/>
                </w:tcPr>
                <w:p w:rsidR="006952AA" w:rsidRPr="00EB222E" w:rsidRDefault="006952AA" w:rsidP="00EB222E">
                  <w:pPr>
                    <w:pStyle w:val="InstructionsPen"/>
                    <w:spacing w:before="0" w:after="0"/>
                    <w:ind w:left="175"/>
                    <w:jc w:val="right"/>
                    <w:rPr>
                      <w:rFonts w:ascii="Cambria" w:hAnsi="Cambria"/>
                      <w:i w:val="0"/>
                      <w:sz w:val="22"/>
                      <w:szCs w:val="22"/>
                      <w:lang w:val="en-GB"/>
                    </w:rPr>
                  </w:pPr>
                </w:p>
              </w:tc>
              <w:tc>
                <w:tcPr>
                  <w:tcW w:w="1447" w:type="dxa"/>
                  <w:vAlign w:val="bottom"/>
                </w:tcPr>
                <w:p w:rsidR="006952AA" w:rsidRPr="00EB222E" w:rsidRDefault="006952AA" w:rsidP="00EB222E">
                  <w:pPr>
                    <w:pStyle w:val="CategoryHeader"/>
                    <w:spacing w:before="0" w:after="0" w:line="240" w:lineRule="auto"/>
                    <w:rPr>
                      <w:rFonts w:ascii="Cambria" w:hAnsi="Cambria"/>
                      <w:szCs w:val="22"/>
                      <w:lang w:val="en-GB"/>
                    </w:rPr>
                  </w:pPr>
                  <w:r w:rsidRPr="00EB222E">
                    <w:rPr>
                      <w:rFonts w:ascii="Cambria" w:hAnsi="Cambria"/>
                      <w:szCs w:val="22"/>
                      <w:lang w:val="en-GB"/>
                    </w:rPr>
                    <w:t>No, never</w:t>
                  </w:r>
                </w:p>
              </w:tc>
              <w:tc>
                <w:tcPr>
                  <w:tcW w:w="1447" w:type="dxa"/>
                  <w:vAlign w:val="bottom"/>
                </w:tcPr>
                <w:p w:rsidR="006952AA" w:rsidRPr="00EB222E" w:rsidRDefault="006952AA" w:rsidP="00EB222E">
                  <w:pPr>
                    <w:pStyle w:val="CategoryHeader"/>
                    <w:spacing w:before="0" w:after="0" w:line="240" w:lineRule="auto"/>
                    <w:rPr>
                      <w:rFonts w:ascii="Cambria" w:hAnsi="Cambria"/>
                      <w:szCs w:val="22"/>
                      <w:lang w:val="en-GB"/>
                    </w:rPr>
                  </w:pPr>
                  <w:r w:rsidRPr="00EB222E">
                    <w:rPr>
                      <w:rFonts w:ascii="Cambria" w:hAnsi="Cambria"/>
                      <w:szCs w:val="22"/>
                      <w:lang w:val="en-GB"/>
                    </w:rPr>
                    <w:t>Yes, once</w:t>
                  </w:r>
                </w:p>
              </w:tc>
              <w:tc>
                <w:tcPr>
                  <w:tcW w:w="1447" w:type="dxa"/>
                  <w:vAlign w:val="bottom"/>
                </w:tcPr>
                <w:p w:rsidR="006952AA" w:rsidRPr="00EB222E" w:rsidRDefault="006952AA" w:rsidP="00EB222E">
                  <w:pPr>
                    <w:pStyle w:val="CategoryHeader"/>
                    <w:spacing w:before="0" w:after="0" w:line="240" w:lineRule="auto"/>
                    <w:rPr>
                      <w:rFonts w:ascii="Cambria" w:hAnsi="Cambria"/>
                      <w:szCs w:val="22"/>
                      <w:lang w:val="en-GB"/>
                    </w:rPr>
                  </w:pPr>
                  <w:r w:rsidRPr="00EB222E">
                    <w:rPr>
                      <w:rFonts w:ascii="Cambria" w:hAnsi="Cambria"/>
                      <w:szCs w:val="22"/>
                      <w:lang w:val="en-GB"/>
                    </w:rPr>
                    <w:t>Yes, twice or more</w:t>
                  </w:r>
                </w:p>
              </w:tc>
            </w:tr>
            <w:tr w:rsidR="006952AA" w:rsidRPr="00EB222E" w:rsidTr="00532F51">
              <w:trPr>
                <w:gridAfter w:val="1"/>
                <w:wAfter w:w="734" w:type="dxa"/>
                <w:cantSplit/>
                <w:trHeight w:val="428"/>
              </w:trPr>
              <w:tc>
                <w:tcPr>
                  <w:tcW w:w="2763" w:type="dxa"/>
                  <w:vAlign w:val="center"/>
                </w:tcPr>
                <w:p w:rsidR="006952AA" w:rsidRPr="00EB222E" w:rsidRDefault="006952AA" w:rsidP="00EB222E">
                  <w:pPr>
                    <w:pStyle w:val="Item"/>
                    <w:tabs>
                      <w:tab w:val="left" w:pos="2051"/>
                      <w:tab w:val="left" w:leader="dot" w:pos="7088"/>
                    </w:tabs>
                    <w:spacing w:before="0" w:after="0"/>
                    <w:rPr>
                      <w:rFonts w:ascii="Cambria" w:hAnsi="Cambria"/>
                      <w:sz w:val="22"/>
                      <w:szCs w:val="22"/>
                      <w:lang w:val="en-GB"/>
                    </w:rPr>
                  </w:pPr>
                  <w:r w:rsidRPr="00EB222E">
                    <w:rPr>
                      <w:rFonts w:ascii="Cambria" w:hAnsi="Cambria"/>
                      <w:sz w:val="22"/>
                      <w:szCs w:val="22"/>
                    </w:rPr>
                    <w:t>In kindergarten</w:t>
                  </w:r>
                </w:p>
              </w:tc>
              <w:tc>
                <w:tcPr>
                  <w:tcW w:w="1447" w:type="dxa"/>
                  <w:vAlign w:val="center"/>
                </w:tcPr>
                <w:p w:rsidR="006952AA" w:rsidRPr="00EB222E" w:rsidRDefault="006952AA" w:rsidP="00EB222E">
                  <w:pPr>
                    <w:pStyle w:val="InstructionsPen"/>
                    <w:spacing w:before="0" w:after="0"/>
                    <w:jc w:val="center"/>
                    <w:rPr>
                      <w:rFonts w:ascii="Cambria" w:hAnsi="Cambria"/>
                      <w:i w:val="0"/>
                      <w:sz w:val="22"/>
                      <w:szCs w:val="22"/>
                      <w:lang w:val="en-GB"/>
                    </w:rPr>
                  </w:pPr>
                </w:p>
              </w:tc>
              <w:tc>
                <w:tcPr>
                  <w:tcW w:w="1447" w:type="dxa"/>
                  <w:vAlign w:val="center"/>
                </w:tcPr>
                <w:p w:rsidR="006952AA" w:rsidRPr="00EB222E" w:rsidRDefault="006952AA" w:rsidP="00EB222E">
                  <w:pPr>
                    <w:pStyle w:val="InstructionsPen"/>
                    <w:spacing w:before="0" w:after="0"/>
                    <w:jc w:val="center"/>
                    <w:rPr>
                      <w:rFonts w:ascii="Cambria" w:hAnsi="Cambria"/>
                      <w:i w:val="0"/>
                      <w:sz w:val="22"/>
                      <w:szCs w:val="22"/>
                      <w:lang w:val="en-GB"/>
                    </w:rPr>
                  </w:pPr>
                </w:p>
              </w:tc>
              <w:tc>
                <w:tcPr>
                  <w:tcW w:w="1447" w:type="dxa"/>
                  <w:vAlign w:val="center"/>
                </w:tcPr>
                <w:p w:rsidR="006952AA" w:rsidRPr="00EB222E" w:rsidRDefault="006952AA" w:rsidP="00EB222E">
                  <w:pPr>
                    <w:pStyle w:val="InstructionsPen"/>
                    <w:spacing w:before="0" w:after="0"/>
                    <w:jc w:val="center"/>
                    <w:rPr>
                      <w:rFonts w:ascii="Cambria" w:hAnsi="Cambria"/>
                      <w:i w:val="0"/>
                      <w:sz w:val="22"/>
                      <w:szCs w:val="22"/>
                      <w:lang w:val="en-GB"/>
                    </w:rPr>
                  </w:pPr>
                </w:p>
              </w:tc>
            </w:tr>
            <w:tr w:rsidR="006952AA" w:rsidRPr="00EB222E" w:rsidTr="00532F51">
              <w:trPr>
                <w:gridAfter w:val="1"/>
                <w:wAfter w:w="734" w:type="dxa"/>
                <w:cantSplit/>
                <w:trHeight w:val="419"/>
              </w:trPr>
              <w:tc>
                <w:tcPr>
                  <w:tcW w:w="2763" w:type="dxa"/>
                  <w:vAlign w:val="center"/>
                </w:tcPr>
                <w:p w:rsidR="006952AA" w:rsidRPr="00EB222E" w:rsidRDefault="006952AA" w:rsidP="00EB222E">
                  <w:pPr>
                    <w:pStyle w:val="Item"/>
                    <w:tabs>
                      <w:tab w:val="left" w:leader="dot" w:pos="7088"/>
                    </w:tabs>
                    <w:spacing w:before="0" w:after="0"/>
                    <w:rPr>
                      <w:rFonts w:ascii="Cambria" w:hAnsi="Cambria"/>
                      <w:sz w:val="22"/>
                      <w:szCs w:val="22"/>
                      <w:lang w:val="en-GB"/>
                    </w:rPr>
                  </w:pPr>
                  <w:r w:rsidRPr="00EB222E">
                    <w:rPr>
                      <w:rFonts w:ascii="Cambria" w:hAnsi="Cambria"/>
                      <w:sz w:val="22"/>
                      <w:szCs w:val="22"/>
                    </w:rPr>
                    <w:t xml:space="preserve">In grades 1-6 </w:t>
                  </w:r>
                </w:p>
              </w:tc>
              <w:tc>
                <w:tcPr>
                  <w:tcW w:w="1447" w:type="dxa"/>
                  <w:vAlign w:val="center"/>
                </w:tcPr>
                <w:p w:rsidR="006952AA" w:rsidRPr="00EB222E" w:rsidRDefault="006952AA" w:rsidP="00EB222E">
                  <w:pPr>
                    <w:pStyle w:val="InstructionsPen"/>
                    <w:spacing w:before="0" w:after="0"/>
                    <w:jc w:val="center"/>
                    <w:rPr>
                      <w:rFonts w:ascii="Cambria" w:hAnsi="Cambria"/>
                      <w:i w:val="0"/>
                      <w:sz w:val="22"/>
                      <w:szCs w:val="22"/>
                      <w:lang w:val="en-GB"/>
                    </w:rPr>
                  </w:pPr>
                </w:p>
              </w:tc>
              <w:tc>
                <w:tcPr>
                  <w:tcW w:w="1447" w:type="dxa"/>
                  <w:vAlign w:val="center"/>
                </w:tcPr>
                <w:p w:rsidR="006952AA" w:rsidRPr="00EB222E" w:rsidRDefault="006952AA" w:rsidP="00EB222E">
                  <w:pPr>
                    <w:pStyle w:val="InstructionsPen"/>
                    <w:spacing w:before="0" w:after="0"/>
                    <w:jc w:val="center"/>
                    <w:rPr>
                      <w:rFonts w:ascii="Cambria" w:hAnsi="Cambria"/>
                      <w:i w:val="0"/>
                      <w:sz w:val="22"/>
                      <w:szCs w:val="22"/>
                      <w:lang w:val="en-GB"/>
                    </w:rPr>
                  </w:pPr>
                </w:p>
              </w:tc>
              <w:tc>
                <w:tcPr>
                  <w:tcW w:w="1447" w:type="dxa"/>
                  <w:vAlign w:val="center"/>
                </w:tcPr>
                <w:p w:rsidR="006952AA" w:rsidRPr="00EB222E" w:rsidRDefault="006952AA" w:rsidP="00EB222E">
                  <w:pPr>
                    <w:pStyle w:val="InstructionsPen"/>
                    <w:spacing w:before="0" w:after="0"/>
                    <w:jc w:val="center"/>
                    <w:rPr>
                      <w:rFonts w:ascii="Cambria" w:hAnsi="Cambria"/>
                      <w:i w:val="0"/>
                      <w:sz w:val="22"/>
                      <w:szCs w:val="22"/>
                      <w:lang w:val="en-GB"/>
                    </w:rPr>
                  </w:pPr>
                </w:p>
              </w:tc>
            </w:tr>
            <w:tr w:rsidR="006952AA" w:rsidRPr="00EB222E" w:rsidTr="00532F51">
              <w:trPr>
                <w:gridAfter w:val="1"/>
                <w:wAfter w:w="734" w:type="dxa"/>
                <w:cantSplit/>
                <w:trHeight w:val="609"/>
              </w:trPr>
              <w:tc>
                <w:tcPr>
                  <w:tcW w:w="2763" w:type="dxa"/>
                  <w:vAlign w:val="center"/>
                </w:tcPr>
                <w:p w:rsidR="006952AA" w:rsidRPr="00EB222E" w:rsidRDefault="006952AA" w:rsidP="00EB222E">
                  <w:pPr>
                    <w:pStyle w:val="Item"/>
                    <w:tabs>
                      <w:tab w:val="left" w:leader="dot" w:pos="7088"/>
                    </w:tabs>
                    <w:spacing w:before="0" w:after="0"/>
                    <w:rPr>
                      <w:rFonts w:ascii="Cambria" w:hAnsi="Cambria"/>
                      <w:sz w:val="22"/>
                      <w:szCs w:val="22"/>
                      <w:lang w:val="en-GB"/>
                    </w:rPr>
                  </w:pPr>
                  <w:r w:rsidRPr="00EB222E">
                    <w:rPr>
                      <w:rFonts w:ascii="Cambria" w:hAnsi="Cambria"/>
                      <w:sz w:val="22"/>
                      <w:szCs w:val="22"/>
                    </w:rPr>
                    <w:t xml:space="preserve">In grades 7-9 </w:t>
                  </w:r>
                </w:p>
              </w:tc>
              <w:tc>
                <w:tcPr>
                  <w:tcW w:w="1447" w:type="dxa"/>
                  <w:vAlign w:val="center"/>
                </w:tcPr>
                <w:p w:rsidR="006952AA" w:rsidRPr="00EB222E" w:rsidRDefault="006952AA" w:rsidP="00EB222E">
                  <w:pPr>
                    <w:pStyle w:val="InstructionsPen"/>
                    <w:spacing w:before="0" w:after="0"/>
                    <w:jc w:val="center"/>
                    <w:rPr>
                      <w:rFonts w:ascii="Cambria" w:hAnsi="Cambria"/>
                      <w:i w:val="0"/>
                      <w:sz w:val="22"/>
                      <w:szCs w:val="22"/>
                      <w:lang w:val="en-GB"/>
                    </w:rPr>
                  </w:pPr>
                </w:p>
              </w:tc>
              <w:tc>
                <w:tcPr>
                  <w:tcW w:w="1447" w:type="dxa"/>
                  <w:vAlign w:val="center"/>
                </w:tcPr>
                <w:p w:rsidR="006952AA" w:rsidRPr="00EB222E" w:rsidRDefault="006952AA" w:rsidP="00EB222E">
                  <w:pPr>
                    <w:pStyle w:val="InstructionsPen"/>
                    <w:spacing w:before="0" w:after="0"/>
                    <w:jc w:val="center"/>
                    <w:rPr>
                      <w:rFonts w:ascii="Cambria" w:hAnsi="Cambria"/>
                      <w:i w:val="0"/>
                      <w:sz w:val="22"/>
                      <w:szCs w:val="22"/>
                      <w:lang w:val="en-GB"/>
                    </w:rPr>
                  </w:pPr>
                </w:p>
              </w:tc>
              <w:tc>
                <w:tcPr>
                  <w:tcW w:w="1447" w:type="dxa"/>
                  <w:vAlign w:val="center"/>
                </w:tcPr>
                <w:p w:rsidR="006952AA" w:rsidRPr="00EB222E" w:rsidRDefault="006952AA" w:rsidP="00EB222E">
                  <w:pPr>
                    <w:pStyle w:val="InstructionsPen"/>
                    <w:spacing w:before="0" w:after="0"/>
                    <w:jc w:val="center"/>
                    <w:rPr>
                      <w:rFonts w:ascii="Cambria" w:hAnsi="Cambria"/>
                      <w:i w:val="0"/>
                      <w:sz w:val="22"/>
                      <w:szCs w:val="22"/>
                      <w:lang w:val="en-GB"/>
                    </w:rPr>
                  </w:pPr>
                </w:p>
              </w:tc>
            </w:tr>
            <w:tr w:rsidR="006952AA" w:rsidRPr="00EB222E" w:rsidTr="00532F51">
              <w:trPr>
                <w:gridAfter w:val="1"/>
                <w:wAfter w:w="734" w:type="dxa"/>
                <w:cantSplit/>
                <w:trHeight w:val="609"/>
              </w:trPr>
              <w:tc>
                <w:tcPr>
                  <w:tcW w:w="2763" w:type="dxa"/>
                  <w:vAlign w:val="center"/>
                </w:tcPr>
                <w:p w:rsidR="006952AA" w:rsidRPr="00EB222E" w:rsidDel="00DB6176" w:rsidRDefault="006952AA" w:rsidP="00EB222E">
                  <w:pPr>
                    <w:pStyle w:val="Item"/>
                    <w:tabs>
                      <w:tab w:val="left" w:leader="dot" w:pos="7088"/>
                    </w:tabs>
                    <w:spacing w:before="0" w:after="0"/>
                    <w:rPr>
                      <w:rFonts w:ascii="Cambria" w:hAnsi="Cambria"/>
                      <w:sz w:val="22"/>
                      <w:szCs w:val="22"/>
                      <w:lang w:val="en-GB"/>
                    </w:rPr>
                  </w:pPr>
                  <w:r w:rsidRPr="00EB222E">
                    <w:rPr>
                      <w:rFonts w:ascii="Cambria" w:hAnsi="Cambria"/>
                      <w:sz w:val="22"/>
                      <w:szCs w:val="22"/>
                    </w:rPr>
                    <w:t>In grades 10-12</w:t>
                  </w:r>
                </w:p>
              </w:tc>
              <w:tc>
                <w:tcPr>
                  <w:tcW w:w="1447" w:type="dxa"/>
                  <w:vAlign w:val="center"/>
                </w:tcPr>
                <w:p w:rsidR="006952AA" w:rsidRPr="00EB222E" w:rsidRDefault="006952AA" w:rsidP="00EB222E">
                  <w:pPr>
                    <w:pStyle w:val="InstructionsPen"/>
                    <w:spacing w:before="0" w:after="0"/>
                    <w:jc w:val="center"/>
                    <w:rPr>
                      <w:rFonts w:ascii="Cambria" w:hAnsi="Cambria"/>
                      <w:b/>
                      <w:i w:val="0"/>
                      <w:outline/>
                      <w:sz w:val="22"/>
                      <w:szCs w:val="22"/>
                      <w:lang w:val="en-GB"/>
                    </w:rPr>
                  </w:pPr>
                </w:p>
              </w:tc>
              <w:tc>
                <w:tcPr>
                  <w:tcW w:w="1447" w:type="dxa"/>
                  <w:vAlign w:val="center"/>
                </w:tcPr>
                <w:p w:rsidR="006952AA" w:rsidRPr="00EB222E" w:rsidRDefault="006952AA" w:rsidP="00EB222E">
                  <w:pPr>
                    <w:pStyle w:val="InstructionsPen"/>
                    <w:spacing w:before="0" w:after="0"/>
                    <w:jc w:val="center"/>
                    <w:rPr>
                      <w:rFonts w:ascii="Cambria" w:hAnsi="Cambria"/>
                      <w:b/>
                      <w:i w:val="0"/>
                      <w:outline/>
                      <w:sz w:val="22"/>
                      <w:szCs w:val="22"/>
                      <w:lang w:val="en-GB"/>
                    </w:rPr>
                  </w:pPr>
                </w:p>
              </w:tc>
              <w:tc>
                <w:tcPr>
                  <w:tcW w:w="1447" w:type="dxa"/>
                  <w:vAlign w:val="center"/>
                </w:tcPr>
                <w:p w:rsidR="006952AA" w:rsidRPr="00EB222E" w:rsidRDefault="006952AA" w:rsidP="00EB222E">
                  <w:pPr>
                    <w:pStyle w:val="InstructionsPen"/>
                    <w:spacing w:before="0" w:after="0"/>
                    <w:jc w:val="center"/>
                    <w:rPr>
                      <w:rFonts w:ascii="Cambria" w:hAnsi="Cambria"/>
                      <w:b/>
                      <w:i w:val="0"/>
                      <w:outline/>
                      <w:sz w:val="22"/>
                      <w:szCs w:val="22"/>
                      <w:lang w:val="en-GB"/>
                    </w:rPr>
                  </w:pPr>
                </w:p>
              </w:tc>
            </w:tr>
          </w:tbl>
          <w:p w:rsidR="006952AA" w:rsidRPr="00EB222E" w:rsidRDefault="006952AA" w:rsidP="00EB222E">
            <w:pPr>
              <w:spacing w:after="0" w:line="240" w:lineRule="auto"/>
              <w:rPr>
                <w:rFonts w:ascii="Cambria" w:hAnsi="Cambria"/>
                <w:lang w:val="en-AU" w:eastAsia="en-AU"/>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Q22</w:t>
            </w:r>
          </w:p>
        </w:tc>
      </w:tr>
      <w:tr w:rsidR="006952AA" w:rsidRPr="00382916" w:rsidTr="00532F51">
        <w:trPr>
          <w:trHeight w:val="2060"/>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10</w:t>
            </w:r>
          </w:p>
        </w:tc>
        <w:tc>
          <w:tcPr>
            <w:tcW w:w="11915" w:type="dxa"/>
          </w:tcPr>
          <w:tbl>
            <w:tblPr>
              <w:tblW w:w="0" w:type="auto"/>
              <w:tblLayout w:type="fixed"/>
              <w:tblLook w:val="0000"/>
            </w:tblPr>
            <w:tblGrid>
              <w:gridCol w:w="4394"/>
              <w:gridCol w:w="851"/>
              <w:gridCol w:w="851"/>
              <w:gridCol w:w="1702"/>
            </w:tblGrid>
            <w:tr w:rsidR="006952AA" w:rsidRPr="00EB222E" w:rsidTr="00532F51">
              <w:tc>
                <w:tcPr>
                  <w:tcW w:w="7798" w:type="dxa"/>
                  <w:gridSpan w:val="4"/>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In the last two full weeks you were in school, how many times did you arrive late for school?</w:t>
                  </w:r>
                </w:p>
              </w:tc>
            </w:tr>
            <w:tr w:rsidR="006952AA" w:rsidRPr="00EB222E" w:rsidTr="00532F51">
              <w:trPr>
                <w:trHeight w:hRule="exact" w:val="480"/>
              </w:trPr>
              <w:tc>
                <w:tcPr>
                  <w:tcW w:w="7798" w:type="dxa"/>
                  <w:gridSpan w:val="4"/>
                  <w:vAlign w:val="center"/>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check only one box.)</w:t>
                  </w:r>
                </w:p>
              </w:tc>
            </w:tr>
            <w:tr w:rsidR="006952AA" w:rsidRPr="00EB222E" w:rsidTr="00532F51">
              <w:trPr>
                <w:gridAfter w:val="1"/>
                <w:wAfter w:w="1702" w:type="dxa"/>
                <w:cantSplit/>
                <w:trHeight w:val="20"/>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None </w:t>
                  </w:r>
                  <w:r w:rsidRPr="00EB222E">
                    <w:rPr>
                      <w:rFonts w:ascii="Cambria" w:hAnsi="Cambria"/>
                      <w:sz w:val="22"/>
                      <w:szCs w:val="22"/>
                      <w:lang w:val="en-GB"/>
                    </w:rPr>
                    <w:tab/>
                  </w:r>
                </w:p>
              </w:tc>
              <w:tc>
                <w:tcPr>
                  <w:tcW w:w="851" w:type="dxa"/>
                  <w:vAlign w:val="center"/>
                </w:tcPr>
                <w:p w:rsidR="006952AA" w:rsidRPr="00EB222E" w:rsidRDefault="006952AA" w:rsidP="00EB222E">
                  <w:pPr>
                    <w:keepNext/>
                    <w:tabs>
                      <w:tab w:val="left" w:pos="7088"/>
                      <w:tab w:val="left" w:pos="8222"/>
                      <w:tab w:val="left" w:pos="9356"/>
                    </w:tabs>
                    <w:spacing w:after="0" w:line="240" w:lineRule="auto"/>
                    <w:jc w:val="center"/>
                    <w:rPr>
                      <w:rFonts w:ascii="Cambria" w:hAnsi="Cambria"/>
                    </w:rPr>
                  </w:pPr>
                </w:p>
              </w:tc>
              <w:tc>
                <w:tcPr>
                  <w:tcW w:w="851" w:type="dxa"/>
                  <w:vAlign w:val="center"/>
                </w:tcPr>
                <w:p w:rsidR="006952AA" w:rsidRPr="00EB222E" w:rsidRDefault="006952AA" w:rsidP="00EB222E">
                  <w:pPr>
                    <w:keepNext/>
                    <w:tabs>
                      <w:tab w:val="left" w:pos="7088"/>
                      <w:tab w:val="left" w:pos="8222"/>
                      <w:tab w:val="left" w:pos="9356"/>
                    </w:tabs>
                    <w:spacing w:after="0" w:line="240" w:lineRule="auto"/>
                    <w:jc w:val="center"/>
                    <w:rPr>
                      <w:rFonts w:ascii="Cambria" w:hAnsi="Cambria"/>
                    </w:rPr>
                  </w:pPr>
                </w:p>
              </w:tc>
            </w:tr>
            <w:tr w:rsidR="006952AA" w:rsidRPr="00EB222E" w:rsidTr="00532F51">
              <w:trPr>
                <w:gridAfter w:val="1"/>
                <w:wAfter w:w="1702" w:type="dxa"/>
                <w:cantSplit/>
                <w:trHeight w:val="20"/>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One or two times </w:t>
                  </w:r>
                  <w:r w:rsidRPr="00EB222E">
                    <w:rPr>
                      <w:rFonts w:ascii="Cambria" w:hAnsi="Cambria"/>
                      <w:sz w:val="22"/>
                      <w:szCs w:val="22"/>
                      <w:lang w:val="en-GB"/>
                    </w:rPr>
                    <w:tab/>
                  </w:r>
                </w:p>
              </w:tc>
              <w:tc>
                <w:tcPr>
                  <w:tcW w:w="851" w:type="dxa"/>
                  <w:vAlign w:val="center"/>
                </w:tcPr>
                <w:p w:rsidR="006952AA" w:rsidRPr="00EB222E" w:rsidRDefault="006952AA" w:rsidP="00EB222E">
                  <w:pPr>
                    <w:keepNext/>
                    <w:tabs>
                      <w:tab w:val="left" w:pos="7088"/>
                      <w:tab w:val="left" w:pos="8222"/>
                      <w:tab w:val="left" w:pos="9356"/>
                    </w:tabs>
                    <w:spacing w:after="0" w:line="240" w:lineRule="auto"/>
                    <w:jc w:val="center"/>
                    <w:rPr>
                      <w:rFonts w:ascii="Cambria" w:hAnsi="Cambria"/>
                    </w:rPr>
                  </w:pPr>
                </w:p>
              </w:tc>
              <w:tc>
                <w:tcPr>
                  <w:tcW w:w="851" w:type="dxa"/>
                  <w:vAlign w:val="center"/>
                </w:tcPr>
                <w:p w:rsidR="006952AA" w:rsidRPr="00EB222E" w:rsidRDefault="006952AA" w:rsidP="00EB222E">
                  <w:pPr>
                    <w:keepNext/>
                    <w:tabs>
                      <w:tab w:val="left" w:pos="7088"/>
                      <w:tab w:val="left" w:pos="8222"/>
                      <w:tab w:val="left" w:pos="9356"/>
                    </w:tabs>
                    <w:spacing w:after="0" w:line="240" w:lineRule="auto"/>
                    <w:jc w:val="center"/>
                    <w:rPr>
                      <w:rFonts w:ascii="Cambria" w:hAnsi="Cambria"/>
                    </w:rPr>
                  </w:pPr>
                </w:p>
              </w:tc>
            </w:tr>
            <w:tr w:rsidR="006952AA" w:rsidRPr="00EB222E" w:rsidTr="00532F51">
              <w:trPr>
                <w:gridAfter w:val="1"/>
                <w:wAfter w:w="1702" w:type="dxa"/>
                <w:cantSplit/>
                <w:trHeight w:val="20"/>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Three or four times </w:t>
                  </w:r>
                  <w:r w:rsidRPr="00EB222E">
                    <w:rPr>
                      <w:rFonts w:ascii="Cambria" w:hAnsi="Cambria"/>
                      <w:sz w:val="22"/>
                      <w:szCs w:val="22"/>
                      <w:lang w:val="en-GB"/>
                    </w:rPr>
                    <w:tab/>
                  </w:r>
                </w:p>
              </w:tc>
              <w:tc>
                <w:tcPr>
                  <w:tcW w:w="851" w:type="dxa"/>
                  <w:vAlign w:val="center"/>
                </w:tcPr>
                <w:p w:rsidR="006952AA" w:rsidRPr="00EB222E" w:rsidRDefault="006952AA" w:rsidP="00EB222E">
                  <w:pPr>
                    <w:keepNext/>
                    <w:tabs>
                      <w:tab w:val="left" w:pos="7088"/>
                      <w:tab w:val="left" w:pos="8222"/>
                      <w:tab w:val="left" w:pos="9356"/>
                    </w:tabs>
                    <w:spacing w:after="0" w:line="240" w:lineRule="auto"/>
                    <w:jc w:val="center"/>
                    <w:rPr>
                      <w:rFonts w:ascii="Cambria" w:hAnsi="Cambria"/>
                    </w:rPr>
                  </w:pPr>
                </w:p>
              </w:tc>
              <w:tc>
                <w:tcPr>
                  <w:tcW w:w="851" w:type="dxa"/>
                  <w:vAlign w:val="center"/>
                </w:tcPr>
                <w:p w:rsidR="006952AA" w:rsidRPr="00EB222E" w:rsidRDefault="006952AA" w:rsidP="00EB222E">
                  <w:pPr>
                    <w:keepNext/>
                    <w:tabs>
                      <w:tab w:val="left" w:pos="7088"/>
                      <w:tab w:val="left" w:pos="8222"/>
                      <w:tab w:val="left" w:pos="9356"/>
                    </w:tabs>
                    <w:spacing w:after="0" w:line="240" w:lineRule="auto"/>
                    <w:jc w:val="center"/>
                    <w:rPr>
                      <w:rFonts w:ascii="Cambria" w:hAnsi="Cambria"/>
                    </w:rPr>
                  </w:pPr>
                </w:p>
              </w:tc>
            </w:tr>
            <w:tr w:rsidR="006952AA" w:rsidRPr="00EB222E" w:rsidTr="00532F51">
              <w:trPr>
                <w:gridAfter w:val="1"/>
                <w:wAfter w:w="1702" w:type="dxa"/>
                <w:cantSplit/>
                <w:trHeight w:val="20"/>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Five or more times </w:t>
                  </w:r>
                </w:p>
              </w:tc>
              <w:tc>
                <w:tcPr>
                  <w:tcW w:w="851" w:type="dxa"/>
                  <w:vAlign w:val="center"/>
                </w:tcPr>
                <w:p w:rsidR="006952AA" w:rsidRPr="00EB222E" w:rsidRDefault="006952AA" w:rsidP="00EB222E">
                  <w:pPr>
                    <w:keepNext/>
                    <w:tabs>
                      <w:tab w:val="left" w:pos="7088"/>
                      <w:tab w:val="left" w:pos="8222"/>
                      <w:tab w:val="left" w:pos="9356"/>
                    </w:tabs>
                    <w:spacing w:after="0" w:line="240" w:lineRule="auto"/>
                    <w:jc w:val="center"/>
                    <w:rPr>
                      <w:rFonts w:ascii="Cambria" w:hAnsi="Cambria"/>
                    </w:rPr>
                  </w:pPr>
                </w:p>
              </w:tc>
              <w:tc>
                <w:tcPr>
                  <w:tcW w:w="851" w:type="dxa"/>
                  <w:vAlign w:val="center"/>
                </w:tcPr>
                <w:p w:rsidR="006952AA" w:rsidRPr="00EB222E" w:rsidRDefault="006952AA" w:rsidP="00EB222E">
                  <w:pPr>
                    <w:keepNext/>
                    <w:tabs>
                      <w:tab w:val="left" w:pos="7088"/>
                      <w:tab w:val="left" w:pos="8222"/>
                      <w:tab w:val="left" w:pos="9356"/>
                    </w:tabs>
                    <w:spacing w:after="0" w:line="240" w:lineRule="auto"/>
                    <w:jc w:val="center"/>
                    <w:rPr>
                      <w:rFonts w:ascii="Cambria" w:hAnsi="Cambria"/>
                    </w:rPr>
                  </w:pPr>
                </w:p>
              </w:tc>
            </w:tr>
          </w:tbl>
          <w:p w:rsidR="006952AA" w:rsidRPr="00EB222E" w:rsidRDefault="006952AA" w:rsidP="00EB222E">
            <w:pPr>
              <w:spacing w:after="0" w:line="240" w:lineRule="auto"/>
              <w:rPr>
                <w:rFonts w:ascii="Cambria" w:hAnsi="Cambria"/>
                <w:lang w:val="en-AU" w:eastAsia="en-AU"/>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Q26</w:t>
            </w:r>
          </w:p>
        </w:tc>
      </w:tr>
      <w:tr w:rsidR="006952AA" w:rsidRPr="00382916" w:rsidTr="00532F51">
        <w:trPr>
          <w:trHeight w:val="1457"/>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15A</w:t>
            </w:r>
          </w:p>
        </w:tc>
        <w:tc>
          <w:tcPr>
            <w:tcW w:w="11915" w:type="dxa"/>
          </w:tcPr>
          <w:tbl>
            <w:tblPr>
              <w:tblW w:w="9039" w:type="dxa"/>
              <w:tblLayout w:type="fixed"/>
              <w:tblLook w:val="0000"/>
            </w:tblPr>
            <w:tblGrid>
              <w:gridCol w:w="9039"/>
            </w:tblGrid>
            <w:tr w:rsidR="006952AA" w:rsidRPr="00EB222E" w:rsidTr="00532F51">
              <w:tc>
                <w:tcPr>
                  <w:tcW w:w="8080" w:type="dxa"/>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 xml:space="preserve">What is your mother’s main job? </w:t>
                  </w:r>
                  <w:r w:rsidRPr="00EB222E">
                    <w:rPr>
                      <w:rFonts w:ascii="Cambria" w:hAnsi="Cambria"/>
                      <w:color w:val="auto"/>
                      <w:lang w:val="en-GB"/>
                    </w:rPr>
                    <w:br/>
                    <w:t>(e.g., school teacher, cook, sales manager)</w:t>
                  </w:r>
                </w:p>
              </w:tc>
            </w:tr>
            <w:tr w:rsidR="006952AA" w:rsidRPr="00EB222E" w:rsidTr="00532F51">
              <w:trPr>
                <w:cantSplit/>
              </w:trPr>
              <w:tc>
                <w:tcPr>
                  <w:tcW w:w="8080" w:type="dxa"/>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(If she is not working now, please tell us her last main job.)</w:t>
                  </w:r>
                </w:p>
              </w:tc>
            </w:tr>
            <w:tr w:rsidR="006952AA" w:rsidRPr="00EB222E" w:rsidTr="00532F51">
              <w:trPr>
                <w:cantSplit/>
              </w:trPr>
              <w:tc>
                <w:tcPr>
                  <w:tcW w:w="8080" w:type="dxa"/>
                </w:tcPr>
                <w:p w:rsidR="006952AA" w:rsidRPr="00EB222E" w:rsidRDefault="006952AA" w:rsidP="00EB222E">
                  <w:pPr>
                    <w:tabs>
                      <w:tab w:val="left" w:leader="underscore" w:pos="8647"/>
                    </w:tabs>
                    <w:spacing w:after="0" w:line="240" w:lineRule="auto"/>
                    <w:rPr>
                      <w:rFonts w:ascii="Cambria" w:hAnsi="Cambria"/>
                      <w:i/>
                    </w:rPr>
                  </w:pPr>
                  <w:r w:rsidRPr="00EB222E">
                    <w:rPr>
                      <w:rFonts w:ascii="Cambria" w:hAnsi="Cambria"/>
                      <w:i/>
                    </w:rPr>
                    <w:t xml:space="preserve">Please write in the job title. </w:t>
                  </w:r>
                  <w:r w:rsidRPr="00EB222E">
                    <w:rPr>
                      <w:rFonts w:ascii="Cambria" w:hAnsi="Cambria"/>
                      <w:i/>
                    </w:rPr>
                    <w:tab/>
                  </w:r>
                </w:p>
              </w:tc>
            </w:tr>
          </w:tbl>
          <w:p w:rsidR="006952AA" w:rsidRPr="00EB222E" w:rsidRDefault="006952AA" w:rsidP="00EB222E">
            <w:pPr>
              <w:spacing w:after="0" w:line="240" w:lineRule="auto"/>
              <w:rPr>
                <w:rFonts w:ascii="Cambria" w:hAnsi="Cambria"/>
                <w:lang w:val="en-AU" w:eastAsia="en-AU"/>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Q07</w:t>
            </w:r>
          </w:p>
        </w:tc>
      </w:tr>
      <w:tr w:rsidR="006952AA" w:rsidRPr="00382916" w:rsidTr="00532F51">
        <w:trPr>
          <w:trHeight w:val="1601"/>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B</w:t>
            </w:r>
          </w:p>
        </w:tc>
        <w:tc>
          <w:tcPr>
            <w:tcW w:w="11915" w:type="dxa"/>
          </w:tcPr>
          <w:tbl>
            <w:tblPr>
              <w:tblW w:w="9039" w:type="dxa"/>
              <w:tblLayout w:type="fixed"/>
              <w:tblLook w:val="0000"/>
            </w:tblPr>
            <w:tblGrid>
              <w:gridCol w:w="9039"/>
            </w:tblGrid>
            <w:tr w:rsidR="006952AA" w:rsidRPr="00EB222E" w:rsidTr="00532F51">
              <w:tc>
                <w:tcPr>
                  <w:tcW w:w="8080" w:type="dxa"/>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 xml:space="preserve">What does your mother do in her main job? </w:t>
                  </w:r>
                  <w:r w:rsidRPr="00EB222E">
                    <w:rPr>
                      <w:rFonts w:ascii="Cambria" w:hAnsi="Cambria"/>
                      <w:color w:val="auto"/>
                      <w:lang w:val="en-GB"/>
                    </w:rPr>
                    <w:br/>
                    <w:t>(e.g., teaches high school students, helps prepare meals in a restaurant, manages a sales team)</w:t>
                  </w:r>
                </w:p>
              </w:tc>
            </w:tr>
            <w:tr w:rsidR="006952AA" w:rsidRPr="00EB222E" w:rsidTr="00532F51">
              <w:trPr>
                <w:cantSplit/>
              </w:trPr>
              <w:tc>
                <w:tcPr>
                  <w:tcW w:w="8080" w:type="dxa"/>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use a sentence to describe the kind of work she does or did in that job.</w:t>
                  </w:r>
                </w:p>
              </w:tc>
            </w:tr>
            <w:tr w:rsidR="006952AA" w:rsidRPr="00EB222E" w:rsidTr="00532F51">
              <w:trPr>
                <w:cantSplit/>
              </w:trPr>
              <w:tc>
                <w:tcPr>
                  <w:tcW w:w="8080" w:type="dxa"/>
                </w:tcPr>
                <w:p w:rsidR="006952AA" w:rsidRPr="00EB222E" w:rsidRDefault="006952AA" w:rsidP="00EB222E">
                  <w:pPr>
                    <w:tabs>
                      <w:tab w:val="left" w:leader="underscore" w:pos="8647"/>
                    </w:tabs>
                    <w:spacing w:after="0" w:line="240" w:lineRule="auto"/>
                    <w:rPr>
                      <w:rFonts w:ascii="Cambria" w:hAnsi="Cambria"/>
                      <w:i/>
                    </w:rPr>
                  </w:pPr>
                  <w:r w:rsidRPr="00EB222E">
                    <w:rPr>
                      <w:rFonts w:ascii="Cambria" w:hAnsi="Cambria"/>
                      <w:i/>
                    </w:rPr>
                    <w:tab/>
                  </w:r>
                </w:p>
              </w:tc>
            </w:tr>
          </w:tbl>
          <w:p w:rsidR="006952AA" w:rsidRPr="00EB222E" w:rsidRDefault="006952AA" w:rsidP="00EB222E">
            <w:pPr>
              <w:spacing w:after="0" w:line="240" w:lineRule="auto"/>
              <w:rPr>
                <w:rFonts w:ascii="Cambria" w:hAnsi="Cambria"/>
                <w:lang w:val="en-AU" w:eastAsia="en-AU"/>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Q08</w:t>
            </w:r>
          </w:p>
        </w:tc>
      </w:tr>
      <w:tr w:rsidR="006952AA" w:rsidRPr="00382916" w:rsidTr="00532F51">
        <w:trPr>
          <w:trHeight w:val="20"/>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18</w:t>
            </w:r>
          </w:p>
        </w:tc>
        <w:tc>
          <w:tcPr>
            <w:tcW w:w="11915" w:type="dxa"/>
          </w:tcPr>
          <w:tbl>
            <w:tblPr>
              <w:tblW w:w="8757" w:type="dxa"/>
              <w:tblLayout w:type="fixed"/>
              <w:tblLook w:val="0000"/>
            </w:tblPr>
            <w:tblGrid>
              <w:gridCol w:w="4934"/>
              <w:gridCol w:w="956"/>
              <w:gridCol w:w="2867"/>
            </w:tblGrid>
            <w:tr w:rsidR="006952AA" w:rsidRPr="00EB222E" w:rsidTr="00532F51">
              <w:tc>
                <w:tcPr>
                  <w:tcW w:w="7798" w:type="dxa"/>
                  <w:gridSpan w:val="3"/>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What is your mother currently doing?</w:t>
                  </w:r>
                </w:p>
              </w:tc>
            </w:tr>
            <w:tr w:rsidR="006952AA" w:rsidRPr="00EB222E" w:rsidTr="00532F51">
              <w:trPr>
                <w:trHeight w:hRule="exact" w:val="480"/>
              </w:trPr>
              <w:tc>
                <w:tcPr>
                  <w:tcW w:w="7798" w:type="dxa"/>
                  <w:gridSpan w:val="3"/>
                  <w:vAlign w:val="center"/>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check only one box.)</w:t>
                  </w:r>
                </w:p>
              </w:tc>
            </w:tr>
            <w:tr w:rsidR="006952AA" w:rsidRPr="00EB222E" w:rsidTr="00532F51">
              <w:trPr>
                <w:gridAfter w:val="1"/>
                <w:wAfter w:w="2553" w:type="dxa"/>
                <w:cantSplit/>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Working full-time for pay</w:t>
                  </w: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r>
            <w:tr w:rsidR="006952AA" w:rsidRPr="00EB222E" w:rsidTr="00532F51">
              <w:trPr>
                <w:gridAfter w:val="1"/>
                <w:wAfter w:w="2553" w:type="dxa"/>
                <w:cantSplit/>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Working part-time for pay</w:t>
                  </w: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r>
            <w:tr w:rsidR="006952AA" w:rsidRPr="00EB222E" w:rsidTr="00532F51">
              <w:trPr>
                <w:gridAfter w:val="1"/>
                <w:wAfter w:w="2553" w:type="dxa"/>
                <w:cantSplit/>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Not working, but looking for a job </w:t>
                  </w: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r>
            <w:tr w:rsidR="006952AA" w:rsidRPr="00EB222E" w:rsidTr="00532F51">
              <w:trPr>
                <w:gridAfter w:val="1"/>
                <w:wAfter w:w="2553" w:type="dxa"/>
                <w:cantSplit/>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Other (e.g., home duties, retired) </w:t>
                  </w: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r>
          </w:tbl>
          <w:p w:rsidR="006952AA" w:rsidRPr="00EB222E" w:rsidRDefault="006952AA" w:rsidP="00EB222E">
            <w:pPr>
              <w:spacing w:after="0" w:line="240" w:lineRule="auto"/>
              <w:rPr>
                <w:rFonts w:ascii="Cambria" w:hAnsi="Cambria"/>
                <w:lang w:val="en-AU" w:eastAsia="en-AU"/>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Q05</w:t>
            </w:r>
          </w:p>
        </w:tc>
      </w:tr>
      <w:tr w:rsidR="006952AA" w:rsidRPr="00382916" w:rsidTr="00532F51">
        <w:trPr>
          <w:trHeight w:val="1349"/>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19A</w:t>
            </w:r>
          </w:p>
        </w:tc>
        <w:tc>
          <w:tcPr>
            <w:tcW w:w="11915" w:type="dxa"/>
          </w:tcPr>
          <w:tbl>
            <w:tblPr>
              <w:tblW w:w="9039" w:type="dxa"/>
              <w:tblLayout w:type="fixed"/>
              <w:tblLook w:val="0000"/>
            </w:tblPr>
            <w:tblGrid>
              <w:gridCol w:w="9039"/>
            </w:tblGrid>
            <w:tr w:rsidR="006952AA" w:rsidRPr="00EB222E" w:rsidTr="00532F51">
              <w:tc>
                <w:tcPr>
                  <w:tcW w:w="8080" w:type="dxa"/>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 xml:space="preserve">What is your father’s main job? </w:t>
                  </w:r>
                  <w:r w:rsidRPr="00EB222E">
                    <w:rPr>
                      <w:rFonts w:ascii="Cambria" w:hAnsi="Cambria"/>
                      <w:color w:val="auto"/>
                      <w:lang w:val="en-GB"/>
                    </w:rPr>
                    <w:br/>
                    <w:t>(e.g., school teacher, cook, sales manager)</w:t>
                  </w:r>
                </w:p>
              </w:tc>
            </w:tr>
            <w:tr w:rsidR="006952AA" w:rsidRPr="00EB222E" w:rsidTr="00532F51">
              <w:trPr>
                <w:cantSplit/>
              </w:trPr>
              <w:tc>
                <w:tcPr>
                  <w:tcW w:w="8080" w:type="dxa"/>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(If he is not working now, please tell us his last main job.)</w:t>
                  </w:r>
                </w:p>
              </w:tc>
            </w:tr>
            <w:tr w:rsidR="006952AA" w:rsidRPr="00EB222E" w:rsidTr="00532F51">
              <w:trPr>
                <w:cantSplit/>
              </w:trPr>
              <w:tc>
                <w:tcPr>
                  <w:tcW w:w="8080" w:type="dxa"/>
                </w:tcPr>
                <w:p w:rsidR="006952AA" w:rsidRPr="00EB222E" w:rsidRDefault="006952AA" w:rsidP="00EB222E">
                  <w:pPr>
                    <w:tabs>
                      <w:tab w:val="left" w:leader="underscore" w:pos="8647"/>
                    </w:tabs>
                    <w:spacing w:after="0" w:line="240" w:lineRule="auto"/>
                    <w:rPr>
                      <w:rFonts w:ascii="Cambria" w:hAnsi="Cambria"/>
                      <w:i/>
                    </w:rPr>
                  </w:pPr>
                  <w:r w:rsidRPr="00EB222E">
                    <w:rPr>
                      <w:rFonts w:ascii="Cambria" w:hAnsi="Cambria"/>
                      <w:i/>
                    </w:rPr>
                    <w:t xml:space="preserve">Please write in the job title. </w:t>
                  </w:r>
                  <w:r w:rsidRPr="00EB222E">
                    <w:rPr>
                      <w:rFonts w:ascii="Cambria" w:hAnsi="Cambria"/>
                      <w:i/>
                    </w:rPr>
                    <w:tab/>
                  </w:r>
                </w:p>
              </w:tc>
            </w:tr>
          </w:tbl>
          <w:p w:rsidR="006952AA" w:rsidRPr="00EB222E" w:rsidRDefault="006952AA" w:rsidP="00EB222E">
            <w:pPr>
              <w:spacing w:after="0" w:line="240" w:lineRule="auto"/>
              <w:rPr>
                <w:rFonts w:ascii="Cambria" w:hAnsi="Cambria"/>
                <w:lang w:val="en-AU" w:eastAsia="en-AU"/>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Q09</w:t>
            </w:r>
          </w:p>
        </w:tc>
      </w:tr>
      <w:tr w:rsidR="006952AA" w:rsidRPr="00382916" w:rsidTr="00532F51">
        <w:trPr>
          <w:trHeight w:val="1511"/>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19B</w:t>
            </w:r>
          </w:p>
        </w:tc>
        <w:tc>
          <w:tcPr>
            <w:tcW w:w="11915" w:type="dxa"/>
          </w:tcPr>
          <w:tbl>
            <w:tblPr>
              <w:tblW w:w="9039" w:type="dxa"/>
              <w:tblLayout w:type="fixed"/>
              <w:tblLook w:val="0000"/>
            </w:tblPr>
            <w:tblGrid>
              <w:gridCol w:w="9039"/>
            </w:tblGrid>
            <w:tr w:rsidR="006952AA" w:rsidRPr="00EB222E" w:rsidTr="00532F51">
              <w:tc>
                <w:tcPr>
                  <w:tcW w:w="8080" w:type="dxa"/>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 xml:space="preserve">What does your father do in his main job? </w:t>
                  </w:r>
                  <w:r w:rsidRPr="00EB222E">
                    <w:rPr>
                      <w:rFonts w:ascii="Cambria" w:hAnsi="Cambria"/>
                      <w:color w:val="auto"/>
                      <w:lang w:val="en-GB"/>
                    </w:rPr>
                    <w:br/>
                    <w:t>(e.g., teaches high school students, helps prepare meals in a restaurant, manages a sales team)</w:t>
                  </w:r>
                </w:p>
              </w:tc>
            </w:tr>
            <w:tr w:rsidR="006952AA" w:rsidRPr="00EB222E" w:rsidTr="00532F51">
              <w:trPr>
                <w:cantSplit/>
              </w:trPr>
              <w:tc>
                <w:tcPr>
                  <w:tcW w:w="8080" w:type="dxa"/>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use a sentence to describe the kind of work he does or did in that job.</w:t>
                  </w:r>
                </w:p>
              </w:tc>
            </w:tr>
            <w:tr w:rsidR="006952AA" w:rsidRPr="00EB222E" w:rsidTr="00532F51">
              <w:trPr>
                <w:cantSplit/>
              </w:trPr>
              <w:tc>
                <w:tcPr>
                  <w:tcW w:w="8080" w:type="dxa"/>
                </w:tcPr>
                <w:p w:rsidR="006952AA" w:rsidRPr="00EB222E" w:rsidRDefault="006952AA" w:rsidP="00EB222E">
                  <w:pPr>
                    <w:tabs>
                      <w:tab w:val="left" w:leader="underscore" w:pos="8647"/>
                    </w:tabs>
                    <w:spacing w:after="0" w:line="240" w:lineRule="auto"/>
                    <w:rPr>
                      <w:rFonts w:ascii="Cambria" w:hAnsi="Cambria"/>
                      <w:i/>
                    </w:rPr>
                  </w:pPr>
                  <w:r w:rsidRPr="00EB222E">
                    <w:rPr>
                      <w:rFonts w:ascii="Cambria" w:hAnsi="Cambria"/>
                      <w:i/>
                    </w:rPr>
                    <w:tab/>
                  </w:r>
                </w:p>
              </w:tc>
            </w:tr>
          </w:tbl>
          <w:p w:rsidR="006952AA" w:rsidRPr="00EB222E" w:rsidRDefault="006952AA" w:rsidP="00EB222E">
            <w:pPr>
              <w:pStyle w:val="Question0"/>
              <w:spacing w:after="0" w:line="240" w:lineRule="auto"/>
              <w:rPr>
                <w:rFonts w:ascii="Cambria" w:hAnsi="Cambria"/>
                <w:color w:val="auto"/>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Q10</w:t>
            </w:r>
          </w:p>
        </w:tc>
      </w:tr>
      <w:tr w:rsidR="006952AA" w:rsidRPr="00382916" w:rsidTr="00532F51">
        <w:trPr>
          <w:trHeight w:val="20"/>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22</w:t>
            </w:r>
          </w:p>
        </w:tc>
        <w:tc>
          <w:tcPr>
            <w:tcW w:w="11915" w:type="dxa"/>
          </w:tcPr>
          <w:tbl>
            <w:tblPr>
              <w:tblW w:w="8757" w:type="dxa"/>
              <w:tblLayout w:type="fixed"/>
              <w:tblLook w:val="0000"/>
            </w:tblPr>
            <w:tblGrid>
              <w:gridCol w:w="4934"/>
              <w:gridCol w:w="956"/>
              <w:gridCol w:w="956"/>
              <w:gridCol w:w="1911"/>
            </w:tblGrid>
            <w:tr w:rsidR="006952AA" w:rsidRPr="00EB222E" w:rsidTr="00532F51">
              <w:tc>
                <w:tcPr>
                  <w:tcW w:w="7798" w:type="dxa"/>
                  <w:gridSpan w:val="4"/>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What is your father currently doing?</w:t>
                  </w:r>
                </w:p>
              </w:tc>
            </w:tr>
            <w:tr w:rsidR="006952AA" w:rsidRPr="00EB222E" w:rsidTr="00532F51">
              <w:trPr>
                <w:trHeight w:hRule="exact" w:val="480"/>
              </w:trPr>
              <w:tc>
                <w:tcPr>
                  <w:tcW w:w="7798" w:type="dxa"/>
                  <w:gridSpan w:val="4"/>
                  <w:vAlign w:val="center"/>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check only one box.)</w:t>
                  </w:r>
                </w:p>
              </w:tc>
            </w:tr>
            <w:tr w:rsidR="006952AA" w:rsidRPr="00EB222E" w:rsidTr="00532F51">
              <w:trPr>
                <w:gridAfter w:val="1"/>
                <w:wAfter w:w="1702" w:type="dxa"/>
                <w:cantSplit/>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Working full-time for pay </w:t>
                  </w: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r>
            <w:tr w:rsidR="006952AA" w:rsidRPr="00EB222E" w:rsidTr="00532F51">
              <w:trPr>
                <w:gridAfter w:val="1"/>
                <w:wAfter w:w="1702" w:type="dxa"/>
                <w:cantSplit/>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Working part-time for pay</w:t>
                  </w: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r>
            <w:tr w:rsidR="006952AA" w:rsidRPr="00EB222E" w:rsidTr="00532F51">
              <w:trPr>
                <w:gridAfter w:val="1"/>
                <w:wAfter w:w="1702" w:type="dxa"/>
                <w:cantSplit/>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Not working, but looking for a job</w:t>
                  </w: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r>
            <w:tr w:rsidR="006952AA" w:rsidRPr="00EB222E" w:rsidTr="00532F51">
              <w:trPr>
                <w:gridAfter w:val="1"/>
                <w:wAfter w:w="1702" w:type="dxa"/>
                <w:cantSplit/>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Other (e.g., home duties, retired) </w:t>
                  </w: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c>
                <w:tcPr>
                  <w:tcW w:w="851" w:type="dxa"/>
                  <w:vAlign w:val="center"/>
                </w:tcPr>
                <w:p w:rsidR="006952AA" w:rsidRPr="00EB222E" w:rsidRDefault="006952AA" w:rsidP="00EB222E">
                  <w:pPr>
                    <w:tabs>
                      <w:tab w:val="left" w:leader="underscore" w:pos="8647"/>
                    </w:tabs>
                    <w:spacing w:after="0" w:line="240" w:lineRule="auto"/>
                    <w:jc w:val="center"/>
                    <w:rPr>
                      <w:rFonts w:ascii="Cambria" w:hAnsi="Cambria"/>
                    </w:rPr>
                  </w:pPr>
                </w:p>
              </w:tc>
            </w:tr>
          </w:tbl>
          <w:p w:rsidR="006952AA" w:rsidRPr="00EB222E" w:rsidRDefault="006952AA" w:rsidP="00EB222E">
            <w:pPr>
              <w:pStyle w:val="Question0"/>
              <w:spacing w:after="0" w:line="240" w:lineRule="auto"/>
              <w:rPr>
                <w:rFonts w:ascii="Cambria" w:hAnsi="Cambria"/>
                <w:color w:val="auto"/>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Q06</w:t>
            </w:r>
          </w:p>
        </w:tc>
      </w:tr>
      <w:tr w:rsidR="006952AA" w:rsidRPr="00382916" w:rsidTr="00532F51">
        <w:trPr>
          <w:trHeight w:val="2231"/>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23</w:t>
            </w:r>
          </w:p>
        </w:tc>
        <w:tc>
          <w:tcPr>
            <w:tcW w:w="11915" w:type="dxa"/>
          </w:tcPr>
          <w:tbl>
            <w:tblPr>
              <w:tblW w:w="9669" w:type="dxa"/>
              <w:tblLayout w:type="fixed"/>
              <w:tblLook w:val="0000"/>
            </w:tblPr>
            <w:tblGrid>
              <w:gridCol w:w="7524"/>
              <w:gridCol w:w="559"/>
              <w:gridCol w:w="864"/>
              <w:gridCol w:w="722"/>
            </w:tblGrid>
            <w:tr w:rsidR="006952AA" w:rsidRPr="00EB222E" w:rsidTr="00532F51">
              <w:tc>
                <w:tcPr>
                  <w:tcW w:w="9669" w:type="dxa"/>
                  <w:gridSpan w:val="4"/>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In what country were you and your parents born?</w:t>
                  </w:r>
                </w:p>
              </w:tc>
            </w:tr>
            <w:tr w:rsidR="006952AA" w:rsidRPr="00EB222E" w:rsidTr="00532F51">
              <w:trPr>
                <w:trHeight w:hRule="exact" w:val="480"/>
              </w:trPr>
              <w:tc>
                <w:tcPr>
                  <w:tcW w:w="9669" w:type="dxa"/>
                  <w:gridSpan w:val="4"/>
                  <w:vAlign w:val="center"/>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check one box in each column.)</w:t>
                  </w:r>
                </w:p>
              </w:tc>
            </w:tr>
            <w:tr w:rsidR="006952AA" w:rsidRPr="00EB222E" w:rsidTr="00532F51">
              <w:trPr>
                <w:trHeight w:hRule="exact" w:val="480"/>
              </w:trPr>
              <w:tc>
                <w:tcPr>
                  <w:tcW w:w="7524" w:type="dxa"/>
                  <w:vAlign w:val="center"/>
                </w:tcPr>
                <w:tbl>
                  <w:tblPr>
                    <w:tblW w:w="9669" w:type="dxa"/>
                    <w:tblLayout w:type="fixed"/>
                    <w:tblLook w:val="0000"/>
                  </w:tblPr>
                  <w:tblGrid>
                    <w:gridCol w:w="2519"/>
                    <w:gridCol w:w="3895"/>
                    <w:gridCol w:w="3255"/>
                  </w:tblGrid>
                  <w:tr w:rsidR="006952AA" w:rsidRPr="00EB222E" w:rsidTr="00532F51">
                    <w:trPr>
                      <w:trHeight w:hRule="exact" w:val="480"/>
                    </w:trPr>
                    <w:tc>
                      <w:tcPr>
                        <w:tcW w:w="559" w:type="dxa"/>
                        <w:vAlign w:val="bottom"/>
                      </w:tcPr>
                      <w:p w:rsidR="006952AA" w:rsidRPr="00EB222E" w:rsidRDefault="006952AA" w:rsidP="00EB222E">
                        <w:pPr>
                          <w:pStyle w:val="CategoryHeader"/>
                          <w:spacing w:before="0" w:after="0" w:line="240" w:lineRule="auto"/>
                          <w:rPr>
                            <w:rFonts w:ascii="Cambria" w:hAnsi="Cambria"/>
                            <w:szCs w:val="22"/>
                            <w:lang w:val="en-GB"/>
                          </w:rPr>
                        </w:pPr>
                        <w:r w:rsidRPr="00EB222E">
                          <w:rPr>
                            <w:rFonts w:ascii="Cambria" w:hAnsi="Cambria"/>
                            <w:szCs w:val="22"/>
                            <w:lang w:val="en-GB"/>
                          </w:rPr>
                          <w:t>You</w:t>
                        </w:r>
                      </w:p>
                    </w:tc>
                    <w:tc>
                      <w:tcPr>
                        <w:tcW w:w="864" w:type="dxa"/>
                        <w:vAlign w:val="bottom"/>
                      </w:tcPr>
                      <w:p w:rsidR="006952AA" w:rsidRPr="00EB222E" w:rsidRDefault="006952AA" w:rsidP="00EB222E">
                        <w:pPr>
                          <w:pStyle w:val="CategoryHeader"/>
                          <w:spacing w:before="0" w:after="0" w:line="240" w:lineRule="auto"/>
                          <w:jc w:val="left"/>
                          <w:rPr>
                            <w:rFonts w:ascii="Cambria" w:hAnsi="Cambria"/>
                            <w:szCs w:val="22"/>
                            <w:lang w:val="en-GB"/>
                          </w:rPr>
                        </w:pPr>
                        <w:r w:rsidRPr="00EB222E">
                          <w:rPr>
                            <w:rFonts w:ascii="Cambria" w:hAnsi="Cambria"/>
                            <w:szCs w:val="22"/>
                            <w:lang w:val="en-GB"/>
                          </w:rPr>
                          <w:t>Mother             Father</w:t>
                        </w:r>
                      </w:p>
                    </w:tc>
                    <w:tc>
                      <w:tcPr>
                        <w:tcW w:w="722" w:type="dxa"/>
                        <w:vAlign w:val="bottom"/>
                      </w:tcPr>
                      <w:p w:rsidR="006952AA" w:rsidRPr="00EB222E" w:rsidRDefault="006952AA" w:rsidP="00EB222E">
                        <w:pPr>
                          <w:pStyle w:val="CategoryHeader"/>
                          <w:spacing w:before="0" w:after="0" w:line="240" w:lineRule="auto"/>
                          <w:jc w:val="left"/>
                          <w:rPr>
                            <w:rFonts w:ascii="Cambria" w:hAnsi="Cambria"/>
                            <w:szCs w:val="22"/>
                            <w:lang w:val="en-GB"/>
                          </w:rPr>
                        </w:pPr>
                      </w:p>
                    </w:tc>
                  </w:tr>
                </w:tbl>
                <w:p w:rsidR="006952AA" w:rsidRPr="00EB222E" w:rsidRDefault="006952AA" w:rsidP="00EB222E">
                  <w:pPr>
                    <w:keepNext/>
                    <w:spacing w:after="0" w:line="240" w:lineRule="auto"/>
                    <w:jc w:val="center"/>
                    <w:rPr>
                      <w:rFonts w:ascii="Cambria" w:hAnsi="Cambria"/>
                    </w:rPr>
                  </w:pPr>
                </w:p>
              </w:tc>
              <w:tc>
                <w:tcPr>
                  <w:tcW w:w="559" w:type="dxa"/>
                  <w:vAlign w:val="bottom"/>
                </w:tcPr>
                <w:p w:rsidR="006952AA" w:rsidRPr="00EB222E" w:rsidRDefault="006952AA" w:rsidP="00EB222E">
                  <w:pPr>
                    <w:pStyle w:val="CategoryHeader"/>
                    <w:spacing w:before="0" w:after="0" w:line="240" w:lineRule="auto"/>
                    <w:rPr>
                      <w:rFonts w:ascii="Cambria" w:hAnsi="Cambria"/>
                      <w:szCs w:val="22"/>
                      <w:lang w:val="en-GB"/>
                    </w:rPr>
                  </w:pPr>
                </w:p>
              </w:tc>
              <w:tc>
                <w:tcPr>
                  <w:tcW w:w="864" w:type="dxa"/>
                  <w:vAlign w:val="bottom"/>
                </w:tcPr>
                <w:p w:rsidR="006952AA" w:rsidRPr="00EB222E" w:rsidRDefault="006952AA" w:rsidP="00EB222E">
                  <w:pPr>
                    <w:pStyle w:val="CategoryHeader"/>
                    <w:spacing w:before="0" w:after="0" w:line="240" w:lineRule="auto"/>
                    <w:rPr>
                      <w:rFonts w:ascii="Cambria" w:hAnsi="Cambria"/>
                      <w:szCs w:val="22"/>
                      <w:lang w:val="en-GB"/>
                    </w:rPr>
                  </w:pPr>
                </w:p>
              </w:tc>
              <w:tc>
                <w:tcPr>
                  <w:tcW w:w="722" w:type="dxa"/>
                  <w:vAlign w:val="bottom"/>
                </w:tcPr>
                <w:p w:rsidR="006952AA" w:rsidRPr="00EB222E" w:rsidRDefault="006952AA" w:rsidP="00EB222E">
                  <w:pPr>
                    <w:pStyle w:val="CategoryHeader"/>
                    <w:spacing w:before="0" w:after="0" w:line="240" w:lineRule="auto"/>
                    <w:rPr>
                      <w:rFonts w:ascii="Cambria" w:hAnsi="Cambria"/>
                      <w:szCs w:val="22"/>
                      <w:lang w:val="en-GB"/>
                    </w:rPr>
                  </w:pPr>
                </w:p>
              </w:tc>
            </w:tr>
            <w:tr w:rsidR="006952AA" w:rsidRPr="00EB222E" w:rsidTr="00532F51">
              <w:trPr>
                <w:cantSplit/>
              </w:trPr>
              <w:tc>
                <w:tcPr>
                  <w:tcW w:w="752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United States*</w:t>
                  </w:r>
                  <w:r w:rsidRPr="00EB222E">
                    <w:rPr>
                      <w:rFonts w:ascii="Cambria" w:hAnsi="Cambria"/>
                      <w:sz w:val="22"/>
                      <w:szCs w:val="22"/>
                      <w:lang w:val="en-GB"/>
                    </w:rPr>
                    <w:tab/>
                  </w:r>
                  <w:r w:rsidRPr="00EB222E">
                    <w:rPr>
                      <w:rFonts w:ascii="Cambria" w:hAnsi="Cambria"/>
                      <w:sz w:val="22"/>
                      <w:szCs w:val="22"/>
                      <w:lang w:val="en-GB"/>
                    </w:rPr>
                    <w:tab/>
                  </w:r>
                </w:p>
              </w:tc>
              <w:tc>
                <w:tcPr>
                  <w:tcW w:w="559" w:type="dxa"/>
                  <w:vAlign w:val="bottom"/>
                </w:tcPr>
                <w:p w:rsidR="006952AA" w:rsidRPr="00EB222E" w:rsidRDefault="006952AA" w:rsidP="00EB222E">
                  <w:pPr>
                    <w:keepNext/>
                    <w:tabs>
                      <w:tab w:val="left" w:leader="underscore" w:pos="8647"/>
                    </w:tabs>
                    <w:spacing w:after="0" w:line="240" w:lineRule="auto"/>
                    <w:jc w:val="center"/>
                    <w:rPr>
                      <w:rFonts w:ascii="Cambria" w:hAnsi="Cambria"/>
                    </w:rPr>
                  </w:pPr>
                </w:p>
              </w:tc>
              <w:tc>
                <w:tcPr>
                  <w:tcW w:w="864" w:type="dxa"/>
                  <w:vAlign w:val="bottom"/>
                </w:tcPr>
                <w:p w:rsidR="006952AA" w:rsidRPr="00EB222E" w:rsidRDefault="006952AA" w:rsidP="00EB222E">
                  <w:pPr>
                    <w:keepNext/>
                    <w:tabs>
                      <w:tab w:val="left" w:leader="underscore" w:pos="8647"/>
                    </w:tabs>
                    <w:spacing w:after="0" w:line="240" w:lineRule="auto"/>
                    <w:jc w:val="center"/>
                    <w:rPr>
                      <w:rFonts w:ascii="Cambria" w:hAnsi="Cambria"/>
                    </w:rPr>
                  </w:pPr>
                </w:p>
              </w:tc>
              <w:tc>
                <w:tcPr>
                  <w:tcW w:w="722" w:type="dxa"/>
                  <w:vAlign w:val="bottom"/>
                </w:tcPr>
                <w:p w:rsidR="006952AA" w:rsidRPr="00EB222E" w:rsidRDefault="006952AA" w:rsidP="00EB222E">
                  <w:pPr>
                    <w:keepNext/>
                    <w:tabs>
                      <w:tab w:val="left" w:leader="underscore" w:pos="8647"/>
                    </w:tabs>
                    <w:spacing w:after="0" w:line="240" w:lineRule="auto"/>
                    <w:jc w:val="center"/>
                    <w:rPr>
                      <w:rFonts w:ascii="Cambria" w:hAnsi="Cambria"/>
                    </w:rPr>
                  </w:pPr>
                </w:p>
              </w:tc>
            </w:tr>
            <w:tr w:rsidR="006952AA" w:rsidRPr="00EB222E" w:rsidTr="00532F51">
              <w:trPr>
                <w:cantSplit/>
              </w:trPr>
              <w:tc>
                <w:tcPr>
                  <w:tcW w:w="752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Other country</w:t>
                  </w:r>
                  <w:r w:rsidRPr="00EB222E">
                    <w:rPr>
                      <w:rFonts w:ascii="Cambria" w:hAnsi="Cambria"/>
                      <w:sz w:val="22"/>
                      <w:szCs w:val="22"/>
                      <w:lang w:val="en-GB"/>
                    </w:rPr>
                    <w:tab/>
                  </w:r>
                </w:p>
              </w:tc>
              <w:tc>
                <w:tcPr>
                  <w:tcW w:w="559" w:type="dxa"/>
                  <w:vAlign w:val="bottom"/>
                </w:tcPr>
                <w:p w:rsidR="006952AA" w:rsidRPr="00EB222E" w:rsidRDefault="006952AA" w:rsidP="00EB222E">
                  <w:pPr>
                    <w:tabs>
                      <w:tab w:val="left" w:leader="underscore" w:pos="8647"/>
                    </w:tabs>
                    <w:spacing w:after="0" w:line="240" w:lineRule="auto"/>
                    <w:jc w:val="center"/>
                    <w:rPr>
                      <w:rFonts w:ascii="Cambria" w:hAnsi="Cambria"/>
                    </w:rPr>
                  </w:pPr>
                </w:p>
              </w:tc>
              <w:tc>
                <w:tcPr>
                  <w:tcW w:w="864" w:type="dxa"/>
                  <w:vAlign w:val="bottom"/>
                </w:tcPr>
                <w:p w:rsidR="006952AA" w:rsidRPr="00EB222E" w:rsidRDefault="006952AA" w:rsidP="00EB222E">
                  <w:pPr>
                    <w:tabs>
                      <w:tab w:val="left" w:leader="underscore" w:pos="8647"/>
                    </w:tabs>
                    <w:spacing w:after="0" w:line="240" w:lineRule="auto"/>
                    <w:jc w:val="center"/>
                    <w:rPr>
                      <w:rFonts w:ascii="Cambria" w:hAnsi="Cambria"/>
                    </w:rPr>
                  </w:pPr>
                </w:p>
              </w:tc>
              <w:tc>
                <w:tcPr>
                  <w:tcW w:w="722" w:type="dxa"/>
                  <w:vAlign w:val="bottom"/>
                </w:tcPr>
                <w:p w:rsidR="006952AA" w:rsidRPr="00EB222E" w:rsidRDefault="006952AA" w:rsidP="00EB222E">
                  <w:pPr>
                    <w:tabs>
                      <w:tab w:val="left" w:leader="underscore" w:pos="8647"/>
                    </w:tabs>
                    <w:spacing w:after="0" w:line="240" w:lineRule="auto"/>
                    <w:jc w:val="center"/>
                    <w:rPr>
                      <w:rFonts w:ascii="Cambria" w:hAnsi="Cambria"/>
                    </w:rPr>
                  </w:pPr>
                </w:p>
              </w:tc>
            </w:tr>
          </w:tbl>
          <w:p w:rsidR="006952AA" w:rsidRPr="00EB222E" w:rsidRDefault="006952AA" w:rsidP="00EB222E">
            <w:pPr>
              <w:pStyle w:val="Question0"/>
              <w:spacing w:after="0" w:line="240" w:lineRule="auto"/>
              <w:rPr>
                <w:rFonts w:ascii="Cambria" w:hAnsi="Cambria"/>
                <w:color w:val="auto"/>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Q15a</w:t>
            </w:r>
          </w:p>
        </w:tc>
      </w:tr>
      <w:tr w:rsidR="006952AA" w:rsidRPr="00382916" w:rsidTr="00532F51">
        <w:trPr>
          <w:trHeight w:val="1961"/>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24</w:t>
            </w:r>
          </w:p>
        </w:tc>
        <w:tc>
          <w:tcPr>
            <w:tcW w:w="11915" w:type="dxa"/>
          </w:tcPr>
          <w:tbl>
            <w:tblPr>
              <w:tblW w:w="8897" w:type="dxa"/>
              <w:tblLayout w:type="fixed"/>
              <w:tblLook w:val="0000"/>
            </w:tblPr>
            <w:tblGrid>
              <w:gridCol w:w="8897"/>
            </w:tblGrid>
            <w:tr w:rsidR="006952AA" w:rsidRPr="00EB222E" w:rsidTr="00532F51">
              <w:tc>
                <w:tcPr>
                  <w:tcW w:w="7938" w:type="dxa"/>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 xml:space="preserve">If </w:t>
                  </w:r>
                  <w:r w:rsidRPr="00EB222E">
                    <w:rPr>
                      <w:rFonts w:ascii="Cambria" w:hAnsi="Cambria"/>
                      <w:color w:val="auto"/>
                      <w:u w:val="single"/>
                      <w:lang w:val="en-GB"/>
                    </w:rPr>
                    <w:t>you</w:t>
                  </w:r>
                  <w:r w:rsidRPr="00EB222E">
                    <w:rPr>
                      <w:rFonts w:ascii="Cambria" w:hAnsi="Cambria"/>
                      <w:color w:val="auto"/>
                      <w:lang w:val="en-GB"/>
                    </w:rPr>
                    <w:t xml:space="preserve"> were NOT born in the United States how old were you when you arrived in the United States?</w:t>
                  </w:r>
                </w:p>
              </w:tc>
            </w:tr>
            <w:tr w:rsidR="006952AA" w:rsidRPr="00EB222E" w:rsidTr="00532F51">
              <w:tc>
                <w:tcPr>
                  <w:tcW w:w="7938" w:type="dxa"/>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If you were less than 12 months old, please write zero (0).</w:t>
                  </w:r>
                </w:p>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If you were born in the United States please skip this question and go to Q 25.</w:t>
                  </w:r>
                </w:p>
              </w:tc>
            </w:tr>
          </w:tbl>
          <w:p w:rsidR="006952AA" w:rsidRPr="00EB222E" w:rsidRDefault="006952AA" w:rsidP="00EB222E">
            <w:pPr>
              <w:pStyle w:val="Question0"/>
              <w:spacing w:after="0" w:line="240" w:lineRule="auto"/>
              <w:rPr>
                <w:rFonts w:ascii="Cambria" w:hAnsi="Cambria"/>
                <w:color w:val="auto"/>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Q15b</w:t>
            </w:r>
          </w:p>
        </w:tc>
      </w:tr>
      <w:tr w:rsidR="006952AA" w:rsidRPr="00382916" w:rsidTr="00532F51">
        <w:trPr>
          <w:trHeight w:val="710"/>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26</w:t>
            </w:r>
          </w:p>
        </w:tc>
        <w:tc>
          <w:tcPr>
            <w:tcW w:w="11915" w:type="dxa"/>
          </w:tcPr>
          <w:tbl>
            <w:tblPr>
              <w:tblW w:w="9039" w:type="dxa"/>
              <w:tblLayout w:type="fixed"/>
              <w:tblLook w:val="0000"/>
            </w:tblPr>
            <w:tblGrid>
              <w:gridCol w:w="4915"/>
              <w:gridCol w:w="979"/>
              <w:gridCol w:w="3145"/>
            </w:tblGrid>
            <w:tr w:rsidR="006952AA" w:rsidRPr="00EB222E" w:rsidTr="00532F51">
              <w:tc>
                <w:tcPr>
                  <w:tcW w:w="8080" w:type="dxa"/>
                  <w:gridSpan w:val="3"/>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What language do you speak at home most of the time?</w:t>
                  </w:r>
                </w:p>
              </w:tc>
            </w:tr>
            <w:tr w:rsidR="006952AA" w:rsidRPr="00EB222E" w:rsidTr="00532F51">
              <w:tc>
                <w:tcPr>
                  <w:tcW w:w="8080" w:type="dxa"/>
                  <w:gridSpan w:val="3"/>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check only one box.)</w:t>
                  </w:r>
                </w:p>
              </w:tc>
            </w:tr>
            <w:tr w:rsidR="006952AA" w:rsidRPr="00EB222E" w:rsidTr="00532F51">
              <w:trPr>
                <w:gridAfter w:val="1"/>
                <w:wAfter w:w="2811" w:type="dxa"/>
                <w:cantSplit/>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English</w:t>
                  </w:r>
                  <w:r w:rsidRPr="00EB222E">
                    <w:rPr>
                      <w:rFonts w:ascii="Cambria" w:hAnsi="Cambria"/>
                      <w:sz w:val="22"/>
                      <w:szCs w:val="22"/>
                      <w:lang w:val="en-GB"/>
                    </w:rPr>
                    <w:tab/>
                  </w:r>
                </w:p>
              </w:tc>
              <w:tc>
                <w:tcPr>
                  <w:tcW w:w="875" w:type="dxa"/>
                  <w:vAlign w:val="center"/>
                </w:tcPr>
                <w:p w:rsidR="006952AA" w:rsidRPr="00EB222E" w:rsidRDefault="006952AA" w:rsidP="00EB222E">
                  <w:pPr>
                    <w:keepNext/>
                    <w:spacing w:after="0" w:line="240" w:lineRule="auto"/>
                    <w:jc w:val="center"/>
                    <w:rPr>
                      <w:rFonts w:ascii="Cambria" w:hAnsi="Cambria"/>
                    </w:rPr>
                  </w:pPr>
                </w:p>
              </w:tc>
            </w:tr>
            <w:tr w:rsidR="006952AA" w:rsidRPr="00EB222E" w:rsidTr="00532F51">
              <w:trPr>
                <w:gridAfter w:val="1"/>
                <w:wAfter w:w="2811" w:type="dxa"/>
                <w:cantSplit/>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Spanish</w:t>
                  </w:r>
                  <w:r w:rsidRPr="00EB222E">
                    <w:rPr>
                      <w:rFonts w:ascii="Cambria" w:hAnsi="Cambria"/>
                      <w:sz w:val="22"/>
                      <w:szCs w:val="22"/>
                      <w:lang w:val="en-GB"/>
                    </w:rPr>
                    <w:tab/>
                  </w:r>
                </w:p>
              </w:tc>
              <w:tc>
                <w:tcPr>
                  <w:tcW w:w="875" w:type="dxa"/>
                  <w:vAlign w:val="center"/>
                </w:tcPr>
                <w:p w:rsidR="006952AA" w:rsidRPr="00EB222E" w:rsidRDefault="006952AA" w:rsidP="00EB222E">
                  <w:pPr>
                    <w:keepNext/>
                    <w:spacing w:after="0" w:line="240" w:lineRule="auto"/>
                    <w:jc w:val="center"/>
                    <w:rPr>
                      <w:rFonts w:ascii="Cambria" w:hAnsi="Cambria"/>
                    </w:rPr>
                  </w:pPr>
                </w:p>
              </w:tc>
            </w:tr>
            <w:tr w:rsidR="006952AA" w:rsidRPr="00EB222E" w:rsidTr="00532F51">
              <w:trPr>
                <w:gridAfter w:val="1"/>
                <w:wAfter w:w="2811" w:type="dxa"/>
                <w:cantSplit/>
              </w:trPr>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Other language</w:t>
                  </w:r>
                </w:p>
              </w:tc>
              <w:tc>
                <w:tcPr>
                  <w:tcW w:w="875" w:type="dxa"/>
                  <w:vAlign w:val="center"/>
                </w:tcPr>
                <w:p w:rsidR="006952AA" w:rsidRPr="00EB222E" w:rsidRDefault="006952AA" w:rsidP="00EB222E">
                  <w:pPr>
                    <w:keepNext/>
                    <w:spacing w:after="0" w:line="240" w:lineRule="auto"/>
                    <w:jc w:val="center"/>
                    <w:rPr>
                      <w:rFonts w:ascii="Cambria" w:hAnsi="Cambria"/>
                    </w:rPr>
                  </w:pPr>
                </w:p>
              </w:tc>
            </w:tr>
          </w:tbl>
          <w:p w:rsidR="006952AA" w:rsidRPr="00EB222E" w:rsidRDefault="006952AA" w:rsidP="00EB222E">
            <w:pPr>
              <w:pStyle w:val="Question0"/>
              <w:spacing w:after="0" w:line="240" w:lineRule="auto"/>
              <w:rPr>
                <w:rFonts w:ascii="Cambria" w:hAnsi="Cambria"/>
                <w:color w:val="auto"/>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Q16</w:t>
            </w:r>
          </w:p>
        </w:tc>
      </w:tr>
      <w:tr w:rsidR="006952AA" w:rsidRPr="00382916" w:rsidTr="00532F51">
        <w:trPr>
          <w:trHeight w:val="20"/>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29</w:t>
            </w:r>
          </w:p>
        </w:tc>
        <w:tc>
          <w:tcPr>
            <w:tcW w:w="11915" w:type="dxa"/>
          </w:tcPr>
          <w:tbl>
            <w:tblPr>
              <w:tblW w:w="8931" w:type="dxa"/>
              <w:tblInd w:w="108" w:type="dxa"/>
              <w:tblLayout w:type="fixed"/>
              <w:tblLook w:val="0000"/>
            </w:tblPr>
            <w:tblGrid>
              <w:gridCol w:w="3436"/>
              <w:gridCol w:w="1393"/>
              <w:gridCol w:w="4102"/>
            </w:tblGrid>
            <w:tr w:rsidR="006952AA" w:rsidRPr="00EB222E" w:rsidTr="00532F51">
              <w:tc>
                <w:tcPr>
                  <w:tcW w:w="8080" w:type="dxa"/>
                  <w:gridSpan w:val="3"/>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How many books are there in your home?</w:t>
                  </w:r>
                </w:p>
              </w:tc>
            </w:tr>
            <w:tr w:rsidR="006952AA" w:rsidRPr="00EB222E" w:rsidTr="00532F51">
              <w:tc>
                <w:tcPr>
                  <w:tcW w:w="8080" w:type="dxa"/>
                  <w:gridSpan w:val="3"/>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There are usually about 15 books per foot of shelving. Do not include magazines, newspapers, or your schoolbooks.</w:t>
                  </w:r>
                </w:p>
              </w:tc>
            </w:tr>
            <w:tr w:rsidR="006952AA" w:rsidRPr="00EB222E" w:rsidTr="00532F51">
              <w:tc>
                <w:tcPr>
                  <w:tcW w:w="8080" w:type="dxa"/>
                  <w:gridSpan w:val="3"/>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check only one box.)</w:t>
                  </w:r>
                </w:p>
              </w:tc>
            </w:tr>
            <w:tr w:rsidR="006952AA" w:rsidRPr="00EB222E" w:rsidTr="00532F51">
              <w:trPr>
                <w:gridAfter w:val="1"/>
                <w:wAfter w:w="3711" w:type="dxa"/>
                <w:cantSplit/>
                <w:trHeight w:val="576"/>
              </w:trPr>
              <w:tc>
                <w:tcPr>
                  <w:tcW w:w="3109"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0-10 books</w:t>
                  </w:r>
                  <w:r w:rsidRPr="00EB222E">
                    <w:rPr>
                      <w:rFonts w:ascii="Cambria" w:hAnsi="Cambria"/>
                      <w:sz w:val="22"/>
                      <w:szCs w:val="22"/>
                      <w:lang w:val="en-GB"/>
                    </w:rPr>
                    <w:tab/>
                  </w:r>
                </w:p>
              </w:tc>
              <w:tc>
                <w:tcPr>
                  <w:tcW w:w="1260" w:type="dxa"/>
                  <w:vAlign w:val="center"/>
                </w:tcPr>
                <w:p w:rsidR="006952AA" w:rsidRPr="00EB222E" w:rsidRDefault="006952AA" w:rsidP="00EB222E">
                  <w:pPr>
                    <w:keepNext/>
                    <w:spacing w:after="0" w:line="240" w:lineRule="auto"/>
                    <w:jc w:val="center"/>
                    <w:rPr>
                      <w:rFonts w:ascii="Cambria" w:hAnsi="Cambria"/>
                    </w:rPr>
                  </w:pPr>
                </w:p>
              </w:tc>
            </w:tr>
            <w:tr w:rsidR="006952AA" w:rsidRPr="00EB222E" w:rsidTr="00532F51">
              <w:trPr>
                <w:gridAfter w:val="1"/>
                <w:wAfter w:w="3711" w:type="dxa"/>
                <w:cantSplit/>
                <w:trHeight w:val="576"/>
              </w:trPr>
              <w:tc>
                <w:tcPr>
                  <w:tcW w:w="3109"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11-25 books</w:t>
                  </w:r>
                  <w:r w:rsidRPr="00EB222E">
                    <w:rPr>
                      <w:rFonts w:ascii="Cambria" w:hAnsi="Cambria"/>
                      <w:sz w:val="22"/>
                      <w:szCs w:val="22"/>
                      <w:lang w:val="en-GB"/>
                    </w:rPr>
                    <w:tab/>
                  </w:r>
                </w:p>
              </w:tc>
              <w:tc>
                <w:tcPr>
                  <w:tcW w:w="1260" w:type="dxa"/>
                  <w:vAlign w:val="center"/>
                </w:tcPr>
                <w:p w:rsidR="006952AA" w:rsidRPr="00EB222E" w:rsidRDefault="006952AA" w:rsidP="00EB222E">
                  <w:pPr>
                    <w:keepNext/>
                    <w:spacing w:after="0" w:line="240" w:lineRule="auto"/>
                    <w:jc w:val="center"/>
                    <w:rPr>
                      <w:rFonts w:ascii="Cambria" w:hAnsi="Cambria"/>
                    </w:rPr>
                  </w:pPr>
                </w:p>
              </w:tc>
            </w:tr>
            <w:tr w:rsidR="006952AA" w:rsidRPr="00EB222E" w:rsidTr="00532F51">
              <w:trPr>
                <w:gridAfter w:val="1"/>
                <w:wAfter w:w="3711" w:type="dxa"/>
                <w:cantSplit/>
                <w:trHeight w:val="576"/>
              </w:trPr>
              <w:tc>
                <w:tcPr>
                  <w:tcW w:w="3109"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26-100 books</w:t>
                  </w:r>
                  <w:r w:rsidRPr="00EB222E">
                    <w:rPr>
                      <w:rFonts w:ascii="Cambria" w:hAnsi="Cambria"/>
                      <w:sz w:val="22"/>
                      <w:szCs w:val="22"/>
                      <w:lang w:val="en-GB"/>
                    </w:rPr>
                    <w:tab/>
                  </w:r>
                </w:p>
              </w:tc>
              <w:tc>
                <w:tcPr>
                  <w:tcW w:w="1260" w:type="dxa"/>
                  <w:vAlign w:val="center"/>
                </w:tcPr>
                <w:p w:rsidR="006952AA" w:rsidRPr="00EB222E" w:rsidRDefault="006952AA" w:rsidP="00EB222E">
                  <w:pPr>
                    <w:keepNext/>
                    <w:spacing w:after="0" w:line="240" w:lineRule="auto"/>
                    <w:jc w:val="center"/>
                    <w:rPr>
                      <w:rFonts w:ascii="Cambria" w:hAnsi="Cambria"/>
                    </w:rPr>
                  </w:pPr>
                </w:p>
              </w:tc>
            </w:tr>
            <w:tr w:rsidR="006952AA" w:rsidRPr="00EB222E" w:rsidTr="00532F51">
              <w:trPr>
                <w:gridAfter w:val="1"/>
                <w:wAfter w:w="3711" w:type="dxa"/>
                <w:cantSplit/>
                <w:trHeight w:val="576"/>
              </w:trPr>
              <w:tc>
                <w:tcPr>
                  <w:tcW w:w="3109"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101-200 books</w:t>
                  </w:r>
                  <w:r w:rsidRPr="00EB222E">
                    <w:rPr>
                      <w:rFonts w:ascii="Cambria" w:hAnsi="Cambria"/>
                      <w:sz w:val="22"/>
                      <w:szCs w:val="22"/>
                      <w:lang w:val="en-GB"/>
                    </w:rPr>
                    <w:tab/>
                  </w:r>
                </w:p>
              </w:tc>
              <w:tc>
                <w:tcPr>
                  <w:tcW w:w="1260" w:type="dxa"/>
                  <w:vAlign w:val="center"/>
                </w:tcPr>
                <w:p w:rsidR="006952AA" w:rsidRPr="00EB222E" w:rsidRDefault="006952AA" w:rsidP="00EB222E">
                  <w:pPr>
                    <w:keepNext/>
                    <w:spacing w:after="0" w:line="240" w:lineRule="auto"/>
                    <w:jc w:val="center"/>
                    <w:rPr>
                      <w:rFonts w:ascii="Cambria" w:hAnsi="Cambria"/>
                    </w:rPr>
                  </w:pPr>
                </w:p>
              </w:tc>
            </w:tr>
            <w:tr w:rsidR="006952AA" w:rsidRPr="00EB222E" w:rsidTr="00532F51">
              <w:trPr>
                <w:gridAfter w:val="1"/>
                <w:wAfter w:w="3711" w:type="dxa"/>
                <w:cantSplit/>
                <w:trHeight w:val="576"/>
              </w:trPr>
              <w:tc>
                <w:tcPr>
                  <w:tcW w:w="3109"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201-500 books</w:t>
                  </w:r>
                  <w:r w:rsidRPr="00EB222E">
                    <w:rPr>
                      <w:rFonts w:ascii="Cambria" w:hAnsi="Cambria"/>
                      <w:sz w:val="22"/>
                      <w:szCs w:val="22"/>
                      <w:lang w:val="en-GB"/>
                    </w:rPr>
                    <w:tab/>
                  </w:r>
                </w:p>
              </w:tc>
              <w:tc>
                <w:tcPr>
                  <w:tcW w:w="1260" w:type="dxa"/>
                  <w:vAlign w:val="center"/>
                </w:tcPr>
                <w:p w:rsidR="006952AA" w:rsidRPr="00EB222E" w:rsidRDefault="006952AA" w:rsidP="00EB222E">
                  <w:pPr>
                    <w:keepNext/>
                    <w:spacing w:after="0" w:line="240" w:lineRule="auto"/>
                    <w:jc w:val="center"/>
                    <w:rPr>
                      <w:rFonts w:ascii="Cambria" w:hAnsi="Cambria"/>
                    </w:rPr>
                  </w:pPr>
                </w:p>
              </w:tc>
            </w:tr>
            <w:tr w:rsidR="006952AA" w:rsidRPr="00EB222E" w:rsidTr="00532F51">
              <w:trPr>
                <w:gridAfter w:val="1"/>
                <w:wAfter w:w="3711" w:type="dxa"/>
                <w:cantSplit/>
                <w:trHeight w:val="576"/>
              </w:trPr>
              <w:tc>
                <w:tcPr>
                  <w:tcW w:w="3109"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More than 500 books</w:t>
                  </w:r>
                </w:p>
              </w:tc>
              <w:tc>
                <w:tcPr>
                  <w:tcW w:w="1260" w:type="dxa"/>
                  <w:vAlign w:val="center"/>
                </w:tcPr>
                <w:p w:rsidR="006952AA" w:rsidRPr="00EB222E" w:rsidRDefault="006952AA" w:rsidP="00EB222E">
                  <w:pPr>
                    <w:spacing w:after="0" w:line="240" w:lineRule="auto"/>
                    <w:jc w:val="center"/>
                    <w:rPr>
                      <w:rFonts w:ascii="Cambria" w:hAnsi="Cambria"/>
                    </w:rPr>
                  </w:pPr>
                </w:p>
              </w:tc>
            </w:tr>
          </w:tbl>
          <w:p w:rsidR="006952AA" w:rsidRPr="00EB222E" w:rsidRDefault="006952AA" w:rsidP="00EB222E">
            <w:pPr>
              <w:pStyle w:val="Question0"/>
              <w:spacing w:after="0" w:line="240" w:lineRule="auto"/>
              <w:rPr>
                <w:rFonts w:ascii="Cambria" w:hAnsi="Cambria"/>
                <w:color w:val="auto"/>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Q19</w:t>
            </w:r>
          </w:p>
        </w:tc>
      </w:tr>
      <w:tr w:rsidR="006952AA" w:rsidRPr="00382916" w:rsidTr="00532F51">
        <w:trPr>
          <w:trHeight w:val="5201"/>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30</w:t>
            </w:r>
          </w:p>
        </w:tc>
        <w:tc>
          <w:tcPr>
            <w:tcW w:w="11915" w:type="dxa"/>
          </w:tcPr>
          <w:tbl>
            <w:tblPr>
              <w:tblW w:w="11379" w:type="dxa"/>
              <w:tblLayout w:type="fixed"/>
              <w:tblLook w:val="0000"/>
            </w:tblPr>
            <w:tblGrid>
              <w:gridCol w:w="670"/>
              <w:gridCol w:w="5310"/>
              <w:gridCol w:w="270"/>
              <w:gridCol w:w="497"/>
              <w:gridCol w:w="270"/>
              <w:gridCol w:w="497"/>
              <w:gridCol w:w="270"/>
              <w:gridCol w:w="497"/>
              <w:gridCol w:w="219"/>
              <w:gridCol w:w="51"/>
              <w:gridCol w:w="2558"/>
              <w:gridCol w:w="270"/>
            </w:tblGrid>
            <w:tr w:rsidR="006952AA" w:rsidRPr="00EB222E" w:rsidTr="00532F51">
              <w:trPr>
                <w:gridAfter w:val="3"/>
                <w:wAfter w:w="2879" w:type="dxa"/>
              </w:trPr>
              <w:tc>
                <w:tcPr>
                  <w:tcW w:w="670" w:type="dxa"/>
                </w:tcPr>
                <w:p w:rsidR="006952AA" w:rsidRPr="00EB222E" w:rsidRDefault="006952AA" w:rsidP="00EB222E">
                  <w:pPr>
                    <w:pStyle w:val="Question0"/>
                    <w:spacing w:after="0" w:line="240" w:lineRule="auto"/>
                    <w:rPr>
                      <w:rFonts w:ascii="Cambria" w:hAnsi="Cambria"/>
                      <w:color w:val="auto"/>
                      <w:lang w:val="en-GB"/>
                    </w:rPr>
                  </w:pPr>
                </w:p>
              </w:tc>
              <w:tc>
                <w:tcPr>
                  <w:tcW w:w="7830" w:type="dxa"/>
                  <w:gridSpan w:val="8"/>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Thinking about your views on mathematics: To what extent do you agree with the following statements?</w:t>
                  </w:r>
                </w:p>
              </w:tc>
            </w:tr>
            <w:tr w:rsidR="006952AA" w:rsidRPr="00EB222E" w:rsidTr="00532F51">
              <w:trPr>
                <w:gridAfter w:val="3"/>
                <w:wAfter w:w="2879" w:type="dxa"/>
                <w:trHeight w:hRule="exact" w:val="480"/>
              </w:trPr>
              <w:tc>
                <w:tcPr>
                  <w:tcW w:w="670" w:type="dxa"/>
                </w:tcPr>
                <w:p w:rsidR="006952AA" w:rsidRPr="00EB222E" w:rsidRDefault="006952AA" w:rsidP="00EB222E">
                  <w:pPr>
                    <w:pStyle w:val="InstructionsPen"/>
                    <w:spacing w:before="0" w:after="0"/>
                    <w:rPr>
                      <w:rFonts w:ascii="Cambria" w:hAnsi="Cambria"/>
                      <w:sz w:val="22"/>
                      <w:szCs w:val="22"/>
                      <w:lang w:val="en-GB"/>
                    </w:rPr>
                  </w:pPr>
                </w:p>
              </w:tc>
              <w:tc>
                <w:tcPr>
                  <w:tcW w:w="7830" w:type="dxa"/>
                  <w:gridSpan w:val="8"/>
                  <w:vAlign w:val="center"/>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w:t>
                  </w:r>
                  <w:r w:rsidRPr="00EB222E">
                    <w:rPr>
                      <w:rFonts w:ascii="Cambria" w:hAnsi="Cambria"/>
                      <w:sz w:val="22"/>
                      <w:szCs w:val="22"/>
                    </w:rPr>
                    <w:t>Please</w:t>
                  </w:r>
                  <w:r w:rsidRPr="00EB222E">
                    <w:rPr>
                      <w:rFonts w:ascii="Cambria" w:hAnsi="Cambria"/>
                      <w:sz w:val="22"/>
                      <w:szCs w:val="22"/>
                      <w:lang w:val="en-GB"/>
                    </w:rPr>
                    <w:t xml:space="preserve"> check only one box in each row.)</w:t>
                  </w:r>
                </w:p>
              </w:tc>
            </w:tr>
            <w:tr w:rsidR="006952AA" w:rsidRPr="00EB222E" w:rsidTr="00532F51">
              <w:trPr>
                <w:gridAfter w:val="3"/>
                <w:wAfter w:w="2879" w:type="dxa"/>
                <w:trHeight w:hRule="exact" w:val="729"/>
              </w:trPr>
              <w:tc>
                <w:tcPr>
                  <w:tcW w:w="670" w:type="dxa"/>
                </w:tcPr>
                <w:p w:rsidR="006952AA" w:rsidRPr="00EB222E" w:rsidRDefault="006952AA" w:rsidP="00EB222E">
                  <w:pPr>
                    <w:pStyle w:val="CategoryHeader"/>
                    <w:spacing w:before="0" w:after="0" w:line="240" w:lineRule="auto"/>
                    <w:rPr>
                      <w:rFonts w:ascii="Cambria" w:hAnsi="Cambria"/>
                      <w:szCs w:val="22"/>
                      <w:lang w:val="en-GB"/>
                    </w:rPr>
                  </w:pPr>
                </w:p>
              </w:tc>
              <w:tc>
                <w:tcPr>
                  <w:tcW w:w="7830" w:type="dxa"/>
                  <w:gridSpan w:val="8"/>
                  <w:vAlign w:val="center"/>
                </w:tcPr>
                <w:p w:rsidR="006952AA" w:rsidRPr="00EB222E" w:rsidRDefault="006952AA" w:rsidP="00EB222E">
                  <w:pPr>
                    <w:pStyle w:val="CategoryHeader"/>
                    <w:spacing w:before="0" w:after="0" w:line="240" w:lineRule="auto"/>
                    <w:rPr>
                      <w:rFonts w:ascii="Cambria" w:hAnsi="Cambria"/>
                      <w:szCs w:val="22"/>
                      <w:lang w:val="en-GB"/>
                    </w:rPr>
                  </w:pPr>
                  <w:r w:rsidRPr="00EB222E">
                    <w:rPr>
                      <w:rFonts w:ascii="Cambria" w:hAnsi="Cambria"/>
                      <w:szCs w:val="22"/>
                      <w:lang w:val="en-GB"/>
                    </w:rPr>
                    <w:t>Strongly agree                Agree                     Disagree         Strongly disagree</w:t>
                  </w:r>
                </w:p>
              </w:tc>
            </w:tr>
            <w:tr w:rsidR="006952AA" w:rsidRPr="00EB222E" w:rsidTr="00532F51">
              <w:trPr>
                <w:gridAfter w:val="1"/>
                <w:wAfter w:w="270" w:type="dxa"/>
                <w:cantSplit/>
              </w:trPr>
              <w:tc>
                <w:tcPr>
                  <w:tcW w:w="670" w:type="dxa"/>
                </w:tcPr>
                <w:p w:rsidR="006952AA" w:rsidRPr="00EB222E" w:rsidRDefault="006952AA" w:rsidP="00EB222E">
                  <w:pPr>
                    <w:pStyle w:val="Item"/>
                    <w:spacing w:before="0" w:after="0"/>
                    <w:jc w:val="right"/>
                    <w:rPr>
                      <w:rFonts w:ascii="Cambria" w:hAnsi="Cambria"/>
                      <w:sz w:val="22"/>
                      <w:szCs w:val="22"/>
                      <w:lang w:val="en-GB"/>
                    </w:rPr>
                  </w:pPr>
                  <w:r w:rsidRPr="00EB222E">
                    <w:rPr>
                      <w:rFonts w:ascii="Cambria" w:hAnsi="Cambria"/>
                      <w:sz w:val="22"/>
                      <w:szCs w:val="22"/>
                      <w:lang w:val="en-GB"/>
                    </w:rPr>
                    <w:t>a)</w:t>
                  </w:r>
                </w:p>
              </w:tc>
              <w:tc>
                <w:tcPr>
                  <w:tcW w:w="5310"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enjoy reading about mathematics. </w:t>
                  </w: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c>
                <w:tcPr>
                  <w:tcW w:w="2828" w:type="dxa"/>
                  <w:gridSpan w:val="3"/>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r>
            <w:tr w:rsidR="006952AA" w:rsidRPr="00EB222E" w:rsidTr="00532F51">
              <w:trPr>
                <w:gridAfter w:val="1"/>
                <w:wAfter w:w="270" w:type="dxa"/>
                <w:cantSplit/>
              </w:trPr>
              <w:tc>
                <w:tcPr>
                  <w:tcW w:w="670" w:type="dxa"/>
                </w:tcPr>
                <w:p w:rsidR="006952AA" w:rsidRPr="00EB222E" w:rsidRDefault="006952AA" w:rsidP="00EB222E">
                  <w:pPr>
                    <w:pStyle w:val="Item"/>
                    <w:spacing w:before="0" w:after="0"/>
                    <w:jc w:val="right"/>
                    <w:rPr>
                      <w:rFonts w:ascii="Cambria" w:hAnsi="Cambria"/>
                      <w:sz w:val="22"/>
                      <w:szCs w:val="22"/>
                      <w:lang w:val="en-GB"/>
                    </w:rPr>
                  </w:pPr>
                  <w:r w:rsidRPr="00EB222E">
                    <w:rPr>
                      <w:rFonts w:ascii="Cambria" w:hAnsi="Cambria"/>
                      <w:sz w:val="22"/>
                      <w:szCs w:val="22"/>
                      <w:lang w:val="en-GB"/>
                    </w:rPr>
                    <w:t>b)</w:t>
                  </w:r>
                </w:p>
              </w:tc>
              <w:tc>
                <w:tcPr>
                  <w:tcW w:w="5310"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Making an effort in mathematics is worth it because it will help me in the work that I want to do later on. </w:t>
                  </w: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c>
                <w:tcPr>
                  <w:tcW w:w="2828" w:type="dxa"/>
                  <w:gridSpan w:val="3"/>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r>
            <w:tr w:rsidR="006952AA" w:rsidRPr="00EB222E" w:rsidTr="00532F51">
              <w:trPr>
                <w:gridAfter w:val="1"/>
                <w:wAfter w:w="270" w:type="dxa"/>
                <w:cantSplit/>
              </w:trPr>
              <w:tc>
                <w:tcPr>
                  <w:tcW w:w="670" w:type="dxa"/>
                </w:tcPr>
                <w:p w:rsidR="006952AA" w:rsidRPr="00EB222E" w:rsidRDefault="006952AA" w:rsidP="00EB222E">
                  <w:pPr>
                    <w:pStyle w:val="Item"/>
                    <w:spacing w:before="0" w:after="0"/>
                    <w:jc w:val="right"/>
                    <w:rPr>
                      <w:rFonts w:ascii="Cambria" w:hAnsi="Cambria"/>
                      <w:sz w:val="22"/>
                      <w:szCs w:val="22"/>
                      <w:lang w:val="en-GB"/>
                    </w:rPr>
                  </w:pPr>
                  <w:r w:rsidRPr="00EB222E">
                    <w:rPr>
                      <w:rFonts w:ascii="Cambria" w:hAnsi="Cambria"/>
                      <w:sz w:val="22"/>
                      <w:szCs w:val="22"/>
                      <w:lang w:val="en-GB"/>
                    </w:rPr>
                    <w:t>c)</w:t>
                  </w:r>
                </w:p>
              </w:tc>
              <w:tc>
                <w:tcPr>
                  <w:tcW w:w="5310"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look forward to my mathematics lessons. </w:t>
                  </w: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c>
                <w:tcPr>
                  <w:tcW w:w="2828" w:type="dxa"/>
                  <w:gridSpan w:val="3"/>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r>
            <w:tr w:rsidR="006952AA" w:rsidRPr="00EB222E" w:rsidTr="00532F51">
              <w:trPr>
                <w:gridAfter w:val="1"/>
                <w:wAfter w:w="270" w:type="dxa"/>
                <w:cantSplit/>
              </w:trPr>
              <w:tc>
                <w:tcPr>
                  <w:tcW w:w="670" w:type="dxa"/>
                </w:tcPr>
                <w:p w:rsidR="006952AA" w:rsidRPr="00EB222E" w:rsidRDefault="006952AA" w:rsidP="00EB222E">
                  <w:pPr>
                    <w:pStyle w:val="Item"/>
                    <w:spacing w:before="0" w:after="0"/>
                    <w:jc w:val="right"/>
                    <w:rPr>
                      <w:rFonts w:ascii="Cambria" w:hAnsi="Cambria"/>
                      <w:sz w:val="22"/>
                      <w:szCs w:val="22"/>
                      <w:lang w:val="en-GB"/>
                    </w:rPr>
                  </w:pPr>
                  <w:r w:rsidRPr="00EB222E">
                    <w:rPr>
                      <w:rFonts w:ascii="Cambria" w:hAnsi="Cambria"/>
                      <w:sz w:val="22"/>
                      <w:szCs w:val="22"/>
                      <w:lang w:val="en-GB"/>
                    </w:rPr>
                    <w:t>d)</w:t>
                  </w:r>
                </w:p>
              </w:tc>
              <w:tc>
                <w:tcPr>
                  <w:tcW w:w="5310"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do mathematics because I enjoy it. </w:t>
                  </w: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c>
                <w:tcPr>
                  <w:tcW w:w="2828" w:type="dxa"/>
                  <w:gridSpan w:val="3"/>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r>
            <w:tr w:rsidR="006952AA" w:rsidRPr="00EB222E" w:rsidTr="00532F51">
              <w:trPr>
                <w:gridAfter w:val="1"/>
                <w:wAfter w:w="270" w:type="dxa"/>
                <w:cantSplit/>
              </w:trPr>
              <w:tc>
                <w:tcPr>
                  <w:tcW w:w="670" w:type="dxa"/>
                </w:tcPr>
                <w:p w:rsidR="006952AA" w:rsidRPr="00EB222E" w:rsidRDefault="006952AA" w:rsidP="00EB222E">
                  <w:pPr>
                    <w:pStyle w:val="Item"/>
                    <w:spacing w:before="0" w:after="0"/>
                    <w:jc w:val="right"/>
                    <w:rPr>
                      <w:rFonts w:ascii="Cambria" w:hAnsi="Cambria"/>
                      <w:sz w:val="22"/>
                      <w:szCs w:val="22"/>
                      <w:lang w:val="en-GB"/>
                    </w:rPr>
                  </w:pPr>
                  <w:r w:rsidRPr="00EB222E">
                    <w:rPr>
                      <w:rFonts w:ascii="Cambria" w:hAnsi="Cambria"/>
                      <w:sz w:val="22"/>
                      <w:szCs w:val="22"/>
                      <w:lang w:val="en-GB"/>
                    </w:rPr>
                    <w:t>e)</w:t>
                  </w:r>
                </w:p>
              </w:tc>
              <w:tc>
                <w:tcPr>
                  <w:tcW w:w="5310"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Learning mathematics is worthwhile for me because it will improve my career prospects. </w:t>
                  </w: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c>
                <w:tcPr>
                  <w:tcW w:w="2828" w:type="dxa"/>
                  <w:gridSpan w:val="3"/>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r>
            <w:tr w:rsidR="006952AA" w:rsidRPr="00EB222E" w:rsidTr="00532F51">
              <w:trPr>
                <w:gridAfter w:val="1"/>
                <w:wAfter w:w="270" w:type="dxa"/>
                <w:cantSplit/>
              </w:trPr>
              <w:tc>
                <w:tcPr>
                  <w:tcW w:w="670" w:type="dxa"/>
                </w:tcPr>
                <w:p w:rsidR="006952AA" w:rsidRPr="00EB222E" w:rsidRDefault="006952AA" w:rsidP="00EB222E">
                  <w:pPr>
                    <w:pStyle w:val="Item"/>
                    <w:spacing w:before="0" w:after="0"/>
                    <w:jc w:val="right"/>
                    <w:rPr>
                      <w:rFonts w:ascii="Cambria" w:hAnsi="Cambria"/>
                      <w:sz w:val="22"/>
                      <w:szCs w:val="22"/>
                      <w:lang w:val="en-GB"/>
                    </w:rPr>
                  </w:pPr>
                  <w:r w:rsidRPr="00EB222E">
                    <w:rPr>
                      <w:rFonts w:ascii="Cambria" w:hAnsi="Cambria"/>
                      <w:sz w:val="22"/>
                      <w:szCs w:val="22"/>
                      <w:lang w:val="en-GB"/>
                    </w:rPr>
                    <w:t>f)</w:t>
                  </w:r>
                </w:p>
              </w:tc>
              <w:tc>
                <w:tcPr>
                  <w:tcW w:w="5310"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am interested in the things I learn in mathematics. </w:t>
                  </w: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c>
                <w:tcPr>
                  <w:tcW w:w="2828" w:type="dxa"/>
                  <w:gridSpan w:val="3"/>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r>
            <w:tr w:rsidR="006952AA" w:rsidRPr="00EB222E" w:rsidTr="00532F51">
              <w:trPr>
                <w:gridAfter w:val="1"/>
                <w:wAfter w:w="270" w:type="dxa"/>
                <w:cantSplit/>
              </w:trPr>
              <w:tc>
                <w:tcPr>
                  <w:tcW w:w="670" w:type="dxa"/>
                </w:tcPr>
                <w:p w:rsidR="006952AA" w:rsidRPr="00EB222E" w:rsidRDefault="006952AA" w:rsidP="00EB222E">
                  <w:pPr>
                    <w:pStyle w:val="Item"/>
                    <w:spacing w:before="0" w:after="0"/>
                    <w:jc w:val="right"/>
                    <w:rPr>
                      <w:rFonts w:ascii="Cambria" w:hAnsi="Cambria"/>
                      <w:sz w:val="22"/>
                      <w:szCs w:val="22"/>
                      <w:lang w:val="en-GB"/>
                    </w:rPr>
                  </w:pPr>
                  <w:r w:rsidRPr="00EB222E">
                    <w:rPr>
                      <w:rFonts w:ascii="Cambria" w:hAnsi="Cambria"/>
                      <w:sz w:val="22"/>
                      <w:szCs w:val="22"/>
                      <w:lang w:val="en-GB"/>
                    </w:rPr>
                    <w:t>g)</w:t>
                  </w:r>
                </w:p>
              </w:tc>
              <w:tc>
                <w:tcPr>
                  <w:tcW w:w="5310"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Mathematics is an important subject for me because I need it for what I want to study later on. </w:t>
                  </w: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c>
                <w:tcPr>
                  <w:tcW w:w="2828" w:type="dxa"/>
                  <w:gridSpan w:val="3"/>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r>
            <w:tr w:rsidR="006952AA" w:rsidRPr="00EB222E" w:rsidTr="00532F51">
              <w:trPr>
                <w:cantSplit/>
              </w:trPr>
              <w:tc>
                <w:tcPr>
                  <w:tcW w:w="670" w:type="dxa"/>
                </w:tcPr>
                <w:p w:rsidR="006952AA" w:rsidRPr="00EB222E" w:rsidRDefault="006952AA" w:rsidP="00EB222E">
                  <w:pPr>
                    <w:pStyle w:val="Item"/>
                    <w:spacing w:before="0" w:after="0"/>
                    <w:jc w:val="right"/>
                    <w:rPr>
                      <w:rFonts w:ascii="Cambria" w:hAnsi="Cambria"/>
                      <w:sz w:val="22"/>
                      <w:szCs w:val="22"/>
                      <w:lang w:val="en-GB"/>
                    </w:rPr>
                  </w:pPr>
                  <w:r w:rsidRPr="00EB222E">
                    <w:rPr>
                      <w:rFonts w:ascii="Cambria" w:hAnsi="Cambria"/>
                      <w:sz w:val="22"/>
                      <w:szCs w:val="22"/>
                      <w:lang w:val="en-GB"/>
                    </w:rPr>
                    <w:t>h)</w:t>
                  </w:r>
                </w:p>
              </w:tc>
              <w:tc>
                <w:tcPr>
                  <w:tcW w:w="5580" w:type="dxa"/>
                  <w:gridSpan w:val="2"/>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will learn many things in mathematics that will help me get a job. </w:t>
                  </w: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2"/>
                  <w:vAlign w:val="bottom"/>
                </w:tcPr>
                <w:p w:rsidR="006952AA" w:rsidRPr="00EB222E" w:rsidRDefault="006952AA" w:rsidP="00EB222E">
                  <w:pPr>
                    <w:pStyle w:val="InstructionsPen"/>
                    <w:spacing w:before="0" w:after="0"/>
                    <w:jc w:val="center"/>
                    <w:rPr>
                      <w:rFonts w:ascii="Cambria" w:hAnsi="Cambria"/>
                      <w:i w:val="0"/>
                      <w:sz w:val="22"/>
                      <w:szCs w:val="22"/>
                      <w:lang w:val="en-GB"/>
                    </w:rPr>
                  </w:pPr>
                </w:p>
              </w:tc>
              <w:tc>
                <w:tcPr>
                  <w:tcW w:w="767" w:type="dxa"/>
                  <w:gridSpan w:val="3"/>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c>
                <w:tcPr>
                  <w:tcW w:w="2828" w:type="dxa"/>
                  <w:gridSpan w:val="2"/>
                  <w:vAlign w:val="bottom"/>
                </w:tcPr>
                <w:p w:rsidR="006952AA" w:rsidRPr="00EB222E" w:rsidRDefault="006952AA" w:rsidP="00EB222E">
                  <w:pPr>
                    <w:pStyle w:val="InstructionsPen"/>
                    <w:spacing w:before="0" w:after="0"/>
                    <w:ind w:left="33"/>
                    <w:jc w:val="center"/>
                    <w:rPr>
                      <w:rFonts w:ascii="Cambria" w:hAnsi="Cambria"/>
                      <w:i w:val="0"/>
                      <w:sz w:val="22"/>
                      <w:szCs w:val="22"/>
                      <w:lang w:val="en-GB"/>
                    </w:rPr>
                  </w:pPr>
                </w:p>
              </w:tc>
            </w:tr>
          </w:tbl>
          <w:p w:rsidR="006952AA" w:rsidRPr="00EB222E" w:rsidRDefault="006952AA" w:rsidP="00EB222E">
            <w:pPr>
              <w:pStyle w:val="Question0"/>
              <w:spacing w:after="0" w:line="240" w:lineRule="auto"/>
              <w:rPr>
                <w:rFonts w:ascii="Cambria" w:hAnsi="Cambria"/>
                <w:color w:val="auto"/>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Q28</w:t>
            </w:r>
          </w:p>
        </w:tc>
      </w:tr>
      <w:tr w:rsidR="006952AA" w:rsidRPr="00382916" w:rsidTr="00532F51">
        <w:trPr>
          <w:trHeight w:val="7631"/>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43</w:t>
            </w:r>
          </w:p>
        </w:tc>
        <w:tc>
          <w:tcPr>
            <w:tcW w:w="11915" w:type="dxa"/>
          </w:tcPr>
          <w:tbl>
            <w:tblPr>
              <w:tblW w:w="11242" w:type="dxa"/>
              <w:tblInd w:w="108" w:type="dxa"/>
              <w:tblLayout w:type="fixed"/>
              <w:tblLook w:val="0000"/>
            </w:tblPr>
            <w:tblGrid>
              <w:gridCol w:w="851"/>
              <w:gridCol w:w="6281"/>
              <w:gridCol w:w="1027"/>
              <w:gridCol w:w="913"/>
              <w:gridCol w:w="115"/>
              <w:gridCol w:w="1027"/>
              <w:gridCol w:w="1028"/>
            </w:tblGrid>
            <w:tr w:rsidR="006952AA" w:rsidRPr="00EB222E" w:rsidTr="00532F51">
              <w:trPr>
                <w:gridAfter w:val="3"/>
                <w:wAfter w:w="2170" w:type="dxa"/>
                <w:trHeight w:hRule="exact" w:val="990"/>
              </w:trPr>
              <w:tc>
                <w:tcPr>
                  <w:tcW w:w="851" w:type="dxa"/>
                </w:tcPr>
                <w:p w:rsidR="006952AA" w:rsidRPr="00EB222E" w:rsidRDefault="006952AA" w:rsidP="00ED5BF0">
                  <w:pPr>
                    <w:pStyle w:val="QuestionN"/>
                    <w:spacing w:before="0" w:after="0"/>
                    <w:ind w:left="0" w:firstLine="0"/>
                    <w:rPr>
                      <w:rFonts w:ascii="Cambria" w:hAnsi="Cambria"/>
                      <w:sz w:val="22"/>
                      <w:szCs w:val="22"/>
                    </w:rPr>
                  </w:pPr>
                </w:p>
              </w:tc>
              <w:tc>
                <w:tcPr>
                  <w:tcW w:w="8221" w:type="dxa"/>
                  <w:gridSpan w:val="3"/>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Thinking about studying mathematics: To what extent do you agree with the following statements?</w:t>
                  </w:r>
                </w:p>
              </w:tc>
            </w:tr>
            <w:tr w:rsidR="006952AA" w:rsidRPr="00EB222E" w:rsidTr="00532F51">
              <w:trPr>
                <w:gridAfter w:val="3"/>
                <w:wAfter w:w="2170" w:type="dxa"/>
                <w:trHeight w:hRule="exact" w:val="564"/>
              </w:trPr>
              <w:tc>
                <w:tcPr>
                  <w:tcW w:w="851" w:type="dxa"/>
                </w:tcPr>
                <w:p w:rsidR="006952AA" w:rsidRPr="00EB222E" w:rsidRDefault="006952AA" w:rsidP="00EB222E">
                  <w:pPr>
                    <w:widowControl w:val="0"/>
                    <w:autoSpaceDE w:val="0"/>
                    <w:autoSpaceDN w:val="0"/>
                    <w:adjustRightInd w:val="0"/>
                    <w:spacing w:after="0" w:line="240" w:lineRule="auto"/>
                    <w:jc w:val="both"/>
                    <w:rPr>
                      <w:rFonts w:ascii="Cambria" w:hAnsi="Cambria"/>
                    </w:rPr>
                  </w:pPr>
                </w:p>
              </w:tc>
              <w:tc>
                <w:tcPr>
                  <w:tcW w:w="8221" w:type="dxa"/>
                  <w:gridSpan w:val="3"/>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check only one box in each row.)</w:t>
                  </w:r>
                </w:p>
              </w:tc>
            </w:tr>
            <w:tr w:rsidR="006952AA" w:rsidRPr="00EB222E" w:rsidTr="00532F51">
              <w:trPr>
                <w:gridAfter w:val="3"/>
                <w:wAfter w:w="2170" w:type="dxa"/>
                <w:trHeight w:hRule="exact" w:val="733"/>
              </w:trPr>
              <w:tc>
                <w:tcPr>
                  <w:tcW w:w="851" w:type="dxa"/>
                </w:tcPr>
                <w:p w:rsidR="006952AA" w:rsidRPr="00EB222E" w:rsidRDefault="006952AA" w:rsidP="00EB222E">
                  <w:pPr>
                    <w:widowControl w:val="0"/>
                    <w:autoSpaceDE w:val="0"/>
                    <w:autoSpaceDN w:val="0"/>
                    <w:adjustRightInd w:val="0"/>
                    <w:spacing w:after="0" w:line="240" w:lineRule="auto"/>
                    <w:jc w:val="both"/>
                    <w:rPr>
                      <w:rFonts w:ascii="Cambria" w:hAnsi="Cambria"/>
                    </w:rPr>
                  </w:pPr>
                </w:p>
              </w:tc>
              <w:tc>
                <w:tcPr>
                  <w:tcW w:w="8221" w:type="dxa"/>
                  <w:gridSpan w:val="3"/>
                </w:tcPr>
                <w:p w:rsidR="006952AA" w:rsidRPr="00EB222E" w:rsidRDefault="006952AA" w:rsidP="00EB222E">
                  <w:pPr>
                    <w:pStyle w:val="CategoryHeader"/>
                    <w:spacing w:before="0" w:after="0" w:line="240" w:lineRule="auto"/>
                    <w:rPr>
                      <w:rFonts w:ascii="Cambria" w:hAnsi="Cambria"/>
                      <w:szCs w:val="22"/>
                      <w:lang w:val="en-GB"/>
                    </w:rPr>
                  </w:pPr>
                  <w:r w:rsidRPr="00EB222E">
                    <w:rPr>
                      <w:rFonts w:ascii="Cambria" w:hAnsi="Cambria"/>
                      <w:szCs w:val="22"/>
                      <w:lang w:val="en-GB"/>
                    </w:rPr>
                    <w:t>Strongly agree                 Agree                         Disagree                 Strongly disagree</w:t>
                  </w:r>
                </w:p>
              </w:tc>
            </w:tr>
            <w:tr w:rsidR="006952AA" w:rsidRPr="00EB222E" w:rsidTr="00532F51">
              <w:trPr>
                <w:trHeight w:val="510"/>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a)</w:t>
                  </w:r>
                </w:p>
              </w:tc>
              <w:tc>
                <w:tcPr>
                  <w:tcW w:w="628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often worry that it will be difficult for me in mathematics classes  </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gridSpan w:val="2"/>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510"/>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b)</w:t>
                  </w:r>
                </w:p>
              </w:tc>
              <w:tc>
                <w:tcPr>
                  <w:tcW w:w="628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I am just not good at mathematics.</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gridSpan w:val="2"/>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510"/>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c)</w:t>
                  </w:r>
                </w:p>
              </w:tc>
              <w:tc>
                <w:tcPr>
                  <w:tcW w:w="628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I get very tense when I have to do mathematics homework.</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gridSpan w:val="2"/>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510"/>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d)</w:t>
                  </w:r>
                </w:p>
              </w:tc>
              <w:tc>
                <w:tcPr>
                  <w:tcW w:w="628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get good grades in mathematics. </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gridSpan w:val="2"/>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510"/>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e)</w:t>
                  </w:r>
                </w:p>
              </w:tc>
              <w:tc>
                <w:tcPr>
                  <w:tcW w:w="628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get very nervous doing mathematics problems. </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gridSpan w:val="2"/>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510"/>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f)</w:t>
                  </w:r>
                </w:p>
              </w:tc>
              <w:tc>
                <w:tcPr>
                  <w:tcW w:w="628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learn mathematics quickly. </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gridSpan w:val="2"/>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510"/>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g)</w:t>
                  </w:r>
                </w:p>
              </w:tc>
              <w:tc>
                <w:tcPr>
                  <w:tcW w:w="628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have always believed that mathematics is one of my best subjects. </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gridSpan w:val="2"/>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510"/>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h)</w:t>
                  </w:r>
                </w:p>
              </w:tc>
              <w:tc>
                <w:tcPr>
                  <w:tcW w:w="628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I feel helpless when doing a mathematics problem.</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gridSpan w:val="2"/>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510"/>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i)</w:t>
                  </w:r>
                </w:p>
              </w:tc>
              <w:tc>
                <w:tcPr>
                  <w:tcW w:w="628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In my mathematics class, I understand even the most difficult work. </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gridSpan w:val="2"/>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510"/>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j)</w:t>
                  </w:r>
                </w:p>
              </w:tc>
              <w:tc>
                <w:tcPr>
                  <w:tcW w:w="628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worry that I will get poor grades in mathematics. </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gridSpan w:val="2"/>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bl>
          <w:p w:rsidR="006952AA" w:rsidRPr="00EB222E" w:rsidRDefault="006952AA" w:rsidP="00EB222E">
            <w:pPr>
              <w:pStyle w:val="Question0"/>
              <w:spacing w:after="0" w:line="240" w:lineRule="auto"/>
              <w:rPr>
                <w:rFonts w:ascii="Cambria" w:hAnsi="Cambria"/>
                <w:color w:val="auto"/>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Q30</w:t>
            </w:r>
          </w:p>
        </w:tc>
      </w:tr>
      <w:tr w:rsidR="006952AA" w:rsidRPr="00382916" w:rsidTr="00532F51">
        <w:trPr>
          <w:trHeight w:val="8441"/>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51</w:t>
            </w:r>
          </w:p>
        </w:tc>
        <w:tc>
          <w:tcPr>
            <w:tcW w:w="11915" w:type="dxa"/>
          </w:tcPr>
          <w:tbl>
            <w:tblPr>
              <w:tblW w:w="0" w:type="auto"/>
              <w:tblInd w:w="108" w:type="dxa"/>
              <w:tblLayout w:type="fixed"/>
              <w:tblLook w:val="0000"/>
            </w:tblPr>
            <w:tblGrid>
              <w:gridCol w:w="321"/>
              <w:gridCol w:w="10601"/>
              <w:gridCol w:w="236"/>
              <w:gridCol w:w="236"/>
              <w:gridCol w:w="236"/>
              <w:gridCol w:w="278"/>
            </w:tblGrid>
            <w:tr w:rsidR="006952AA" w:rsidRPr="00EB222E" w:rsidTr="00532F51">
              <w:trPr>
                <w:gridAfter w:val="4"/>
                <w:wAfter w:w="944" w:type="dxa"/>
                <w:trHeight w:hRule="exact" w:val="621"/>
              </w:trPr>
              <w:tc>
                <w:tcPr>
                  <w:tcW w:w="321" w:type="dxa"/>
                </w:tcPr>
                <w:p w:rsidR="006952AA" w:rsidRPr="00EB222E" w:rsidRDefault="006952AA" w:rsidP="00EB222E">
                  <w:pPr>
                    <w:pStyle w:val="QuestionN"/>
                    <w:spacing w:before="0" w:after="0"/>
                    <w:ind w:left="0" w:firstLine="0"/>
                    <w:rPr>
                      <w:rFonts w:ascii="Cambria" w:hAnsi="Cambria"/>
                      <w:sz w:val="22"/>
                      <w:szCs w:val="22"/>
                    </w:rPr>
                  </w:pPr>
                </w:p>
              </w:tc>
              <w:tc>
                <w:tcPr>
                  <w:tcW w:w="10601" w:type="dxa"/>
                  <w:vAlign w:val="center"/>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Thinking about your mathematics classes: To what extent do you agree with the following statements?</w:t>
                  </w:r>
                </w:p>
              </w:tc>
            </w:tr>
            <w:tr w:rsidR="006952AA" w:rsidRPr="00EB222E" w:rsidTr="00532F51">
              <w:trPr>
                <w:gridAfter w:val="4"/>
                <w:wAfter w:w="944" w:type="dxa"/>
                <w:trHeight w:hRule="exact" w:val="443"/>
              </w:trPr>
              <w:tc>
                <w:tcPr>
                  <w:tcW w:w="321" w:type="dxa"/>
                </w:tcPr>
                <w:p w:rsidR="006952AA" w:rsidRPr="00EB222E" w:rsidRDefault="006952AA" w:rsidP="00EB222E">
                  <w:pPr>
                    <w:widowControl w:val="0"/>
                    <w:autoSpaceDE w:val="0"/>
                    <w:autoSpaceDN w:val="0"/>
                    <w:adjustRightInd w:val="0"/>
                    <w:spacing w:after="0" w:line="240" w:lineRule="auto"/>
                    <w:jc w:val="both"/>
                    <w:rPr>
                      <w:rFonts w:ascii="Cambria" w:hAnsi="Cambria"/>
                    </w:rPr>
                  </w:pPr>
                </w:p>
              </w:tc>
              <w:tc>
                <w:tcPr>
                  <w:tcW w:w="10601" w:type="dxa"/>
                  <w:vAlign w:val="center"/>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check only one box in each row.)</w:t>
                  </w:r>
                </w:p>
              </w:tc>
            </w:tr>
            <w:tr w:rsidR="006952AA" w:rsidRPr="00EB222E" w:rsidTr="00532F51">
              <w:trPr>
                <w:gridAfter w:val="4"/>
                <w:wAfter w:w="944" w:type="dxa"/>
                <w:trHeight w:hRule="exact" w:val="603"/>
              </w:trPr>
              <w:tc>
                <w:tcPr>
                  <w:tcW w:w="321" w:type="dxa"/>
                </w:tcPr>
                <w:p w:rsidR="006952AA" w:rsidRPr="00EB222E" w:rsidRDefault="006952AA" w:rsidP="00EB222E">
                  <w:pPr>
                    <w:widowControl w:val="0"/>
                    <w:autoSpaceDE w:val="0"/>
                    <w:autoSpaceDN w:val="0"/>
                    <w:adjustRightInd w:val="0"/>
                    <w:spacing w:after="0" w:line="240" w:lineRule="auto"/>
                    <w:jc w:val="both"/>
                    <w:rPr>
                      <w:rFonts w:ascii="Cambria" w:hAnsi="Cambria"/>
                    </w:rPr>
                  </w:pPr>
                </w:p>
              </w:tc>
              <w:tc>
                <w:tcPr>
                  <w:tcW w:w="10601" w:type="dxa"/>
                </w:tcPr>
                <w:p w:rsidR="006952AA" w:rsidRPr="00EB222E" w:rsidRDefault="006952AA" w:rsidP="00EB222E">
                  <w:pPr>
                    <w:pStyle w:val="CategoryHeader"/>
                    <w:spacing w:before="0" w:after="0" w:line="240" w:lineRule="auto"/>
                    <w:rPr>
                      <w:rFonts w:ascii="Cambria" w:hAnsi="Cambria"/>
                      <w:szCs w:val="22"/>
                      <w:lang w:val="en-GB"/>
                    </w:rPr>
                  </w:pPr>
                  <w:r w:rsidRPr="00EB222E">
                    <w:rPr>
                      <w:rFonts w:ascii="Cambria" w:hAnsi="Cambria"/>
                      <w:szCs w:val="22"/>
                      <w:lang w:val="en-GB"/>
                    </w:rPr>
                    <w:t>Strongly agree              Agree                  Disagree             Strongly disagree</w:t>
                  </w:r>
                </w:p>
              </w:tc>
            </w:tr>
            <w:tr w:rsidR="006952AA" w:rsidRPr="00EB222E" w:rsidTr="00532F51">
              <w:trPr>
                <w:trHeight w:hRule="exact" w:val="666"/>
              </w:trPr>
              <w:tc>
                <w:tcPr>
                  <w:tcW w:w="32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a)</w:t>
                  </w:r>
                </w:p>
              </w:tc>
              <w:tc>
                <w:tcPr>
                  <w:tcW w:w="1060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would like to be the best in my class in mathematics. </w:t>
                  </w: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hRule="exact" w:val="621"/>
              </w:trPr>
              <w:tc>
                <w:tcPr>
                  <w:tcW w:w="32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b)</w:t>
                  </w:r>
                </w:p>
              </w:tc>
              <w:tc>
                <w:tcPr>
                  <w:tcW w:w="1060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In mathematics I enjoy working with other students in groups. </w:t>
                  </w: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hRule="exact" w:val="639"/>
              </w:trPr>
              <w:tc>
                <w:tcPr>
                  <w:tcW w:w="32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c)</w:t>
                  </w:r>
                </w:p>
              </w:tc>
              <w:tc>
                <w:tcPr>
                  <w:tcW w:w="1060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try very hard in mathematics because I want to do better on the exams than the others. </w:t>
                  </w: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hRule="exact" w:val="810"/>
              </w:trPr>
              <w:tc>
                <w:tcPr>
                  <w:tcW w:w="32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d)</w:t>
                  </w:r>
                </w:p>
              </w:tc>
              <w:tc>
                <w:tcPr>
                  <w:tcW w:w="1060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When we work on a project in mathematics, I think that it is a good idea to combine the ideas of all the students in a group. </w:t>
                  </w: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hRule="exact" w:val="639"/>
              </w:trPr>
              <w:tc>
                <w:tcPr>
                  <w:tcW w:w="32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e)</w:t>
                  </w:r>
                </w:p>
              </w:tc>
              <w:tc>
                <w:tcPr>
                  <w:tcW w:w="1060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make a real effort in mathematics because I want to be one of the best. </w:t>
                  </w: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hRule="exact" w:val="522"/>
              </w:trPr>
              <w:tc>
                <w:tcPr>
                  <w:tcW w:w="32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f)</w:t>
                  </w:r>
                </w:p>
              </w:tc>
              <w:tc>
                <w:tcPr>
                  <w:tcW w:w="1060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do my best work in mathematics when I work with other students. </w:t>
                  </w: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hRule="exact" w:val="540"/>
              </w:trPr>
              <w:tc>
                <w:tcPr>
                  <w:tcW w:w="32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g)</w:t>
                  </w:r>
                </w:p>
              </w:tc>
              <w:tc>
                <w:tcPr>
                  <w:tcW w:w="1060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In mathematics I always try to do better than the other students in my class. </w:t>
                  </w: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hRule="exact" w:val="711"/>
              </w:trPr>
              <w:tc>
                <w:tcPr>
                  <w:tcW w:w="32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h)</w:t>
                  </w:r>
                </w:p>
              </w:tc>
              <w:tc>
                <w:tcPr>
                  <w:tcW w:w="1060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In mathematics, I enjoy helping others to work well in a group. </w:t>
                  </w: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hRule="exact" w:val="450"/>
              </w:trPr>
              <w:tc>
                <w:tcPr>
                  <w:tcW w:w="32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i)</w:t>
                  </w:r>
                </w:p>
              </w:tc>
              <w:tc>
                <w:tcPr>
                  <w:tcW w:w="1060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In mathematics I learn most when I work with other students in my class. </w:t>
                  </w: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hRule="exact" w:val="891"/>
              </w:trPr>
              <w:tc>
                <w:tcPr>
                  <w:tcW w:w="32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j)</w:t>
                  </w:r>
                </w:p>
              </w:tc>
              <w:tc>
                <w:tcPr>
                  <w:tcW w:w="1060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do my best work in mathematics when I try to do better than others. </w:t>
                  </w: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c>
                <w:tcPr>
                  <w:tcW w:w="222" w:type="dxa"/>
                  <w:vAlign w:val="center"/>
                </w:tcPr>
                <w:p w:rsidR="006952AA" w:rsidRPr="00EB222E" w:rsidRDefault="006952AA" w:rsidP="00EB222E">
                  <w:pPr>
                    <w:spacing w:after="0" w:line="240" w:lineRule="auto"/>
                    <w:jc w:val="center"/>
                    <w:rPr>
                      <w:rFonts w:ascii="Cambria" w:hAnsi="Cambria"/>
                    </w:rPr>
                  </w:pPr>
                </w:p>
              </w:tc>
            </w:tr>
          </w:tbl>
          <w:p w:rsidR="006952AA" w:rsidRPr="00EB222E" w:rsidRDefault="006952AA" w:rsidP="00EB222E">
            <w:pPr>
              <w:pStyle w:val="Question0"/>
              <w:spacing w:after="0" w:line="240" w:lineRule="auto"/>
              <w:rPr>
                <w:rFonts w:ascii="Cambria" w:hAnsi="Cambria"/>
                <w:color w:val="auto"/>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Q35</w:t>
            </w:r>
          </w:p>
        </w:tc>
      </w:tr>
      <w:tr w:rsidR="006952AA" w:rsidRPr="00382916" w:rsidTr="00532F51">
        <w:trPr>
          <w:trHeight w:val="20"/>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53</w:t>
            </w:r>
          </w:p>
        </w:tc>
        <w:tc>
          <w:tcPr>
            <w:tcW w:w="11915" w:type="dxa"/>
          </w:tcPr>
          <w:tbl>
            <w:tblPr>
              <w:tblW w:w="18648" w:type="dxa"/>
              <w:tblInd w:w="108" w:type="dxa"/>
              <w:tblLayout w:type="fixed"/>
              <w:tblLook w:val="0000"/>
            </w:tblPr>
            <w:tblGrid>
              <w:gridCol w:w="851"/>
              <w:gridCol w:w="9059"/>
              <w:gridCol w:w="1027"/>
              <w:gridCol w:w="1028"/>
              <w:gridCol w:w="1027"/>
              <w:gridCol w:w="1028"/>
              <w:gridCol w:w="518"/>
              <w:gridCol w:w="1027"/>
              <w:gridCol w:w="1028"/>
              <w:gridCol w:w="1027"/>
              <w:gridCol w:w="1028"/>
            </w:tblGrid>
            <w:tr w:rsidR="006952AA" w:rsidRPr="00EB222E" w:rsidTr="00532F51">
              <w:trPr>
                <w:gridAfter w:val="5"/>
                <w:wAfter w:w="4628" w:type="dxa"/>
                <w:trHeight w:hRule="exact" w:val="432"/>
              </w:trPr>
              <w:tc>
                <w:tcPr>
                  <w:tcW w:w="851" w:type="dxa"/>
                </w:tcPr>
                <w:p w:rsidR="006952AA" w:rsidRPr="00EB222E" w:rsidRDefault="006952AA" w:rsidP="00EB222E">
                  <w:pPr>
                    <w:pStyle w:val="QuestionN"/>
                    <w:spacing w:before="0" w:after="0"/>
                    <w:ind w:left="0" w:firstLine="0"/>
                    <w:rPr>
                      <w:rFonts w:ascii="Cambria" w:hAnsi="Cambria"/>
                      <w:sz w:val="22"/>
                      <w:szCs w:val="22"/>
                    </w:rPr>
                  </w:pPr>
                </w:p>
              </w:tc>
              <w:tc>
                <w:tcPr>
                  <w:tcW w:w="13169" w:type="dxa"/>
                  <w:gridSpan w:val="5"/>
                  <w:vAlign w:val="center"/>
                </w:tcPr>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iCs/>
                      <w:color w:val="auto"/>
                      <w:lang w:val="en-GB"/>
                    </w:rPr>
                    <w:t>There</w:t>
                  </w:r>
                  <w:r w:rsidRPr="00EB222E">
                    <w:rPr>
                      <w:rFonts w:ascii="Cambria" w:hAnsi="Cambria"/>
                      <w:color w:val="auto"/>
                      <w:lang w:val="en-GB"/>
                    </w:rPr>
                    <w:t xml:space="preserve"> </w:t>
                  </w:r>
                  <w:r w:rsidRPr="00EB222E">
                    <w:rPr>
                      <w:rFonts w:ascii="Cambria" w:hAnsi="Cambria"/>
                      <w:iCs/>
                      <w:color w:val="auto"/>
                      <w:lang w:val="en-GB"/>
                    </w:rPr>
                    <w:t>are</w:t>
                  </w:r>
                  <w:r w:rsidRPr="00EB222E">
                    <w:rPr>
                      <w:rFonts w:ascii="Cambria" w:hAnsi="Cambria"/>
                      <w:color w:val="auto"/>
                      <w:lang w:val="en-GB"/>
                    </w:rPr>
                    <w:t xml:space="preserve"> </w:t>
                  </w:r>
                  <w:r w:rsidRPr="00EB222E">
                    <w:rPr>
                      <w:rFonts w:ascii="Cambria" w:hAnsi="Cambria"/>
                      <w:iCs/>
                      <w:color w:val="auto"/>
                      <w:lang w:val="en-GB"/>
                    </w:rPr>
                    <w:t>different</w:t>
                  </w:r>
                  <w:r w:rsidRPr="00EB222E">
                    <w:rPr>
                      <w:rFonts w:ascii="Cambria" w:hAnsi="Cambria"/>
                      <w:color w:val="auto"/>
                      <w:lang w:val="en-GB"/>
                    </w:rPr>
                    <w:t xml:space="preserve"> </w:t>
                  </w:r>
                  <w:r w:rsidRPr="00EB222E">
                    <w:rPr>
                      <w:rFonts w:ascii="Cambria" w:hAnsi="Cambria"/>
                      <w:iCs/>
                      <w:color w:val="auto"/>
                      <w:lang w:val="en-GB"/>
                    </w:rPr>
                    <w:t>ways</w:t>
                  </w:r>
                  <w:r w:rsidRPr="00EB222E">
                    <w:rPr>
                      <w:rFonts w:ascii="Cambria" w:hAnsi="Cambria"/>
                      <w:color w:val="auto"/>
                      <w:lang w:val="en-GB"/>
                    </w:rPr>
                    <w:t xml:space="preserve"> </w:t>
                  </w:r>
                  <w:r w:rsidRPr="00EB222E">
                    <w:rPr>
                      <w:rFonts w:ascii="Cambria" w:hAnsi="Cambria"/>
                      <w:iCs/>
                      <w:color w:val="auto"/>
                      <w:lang w:val="en-GB"/>
                    </w:rPr>
                    <w:t>of</w:t>
                  </w:r>
                  <w:r w:rsidRPr="00EB222E">
                    <w:rPr>
                      <w:rFonts w:ascii="Cambria" w:hAnsi="Cambria"/>
                      <w:color w:val="auto"/>
                      <w:lang w:val="en-GB"/>
                    </w:rPr>
                    <w:t xml:space="preserve"> </w:t>
                  </w:r>
                  <w:r w:rsidRPr="00EB222E">
                    <w:rPr>
                      <w:rFonts w:ascii="Cambria" w:hAnsi="Cambria"/>
                      <w:iCs/>
                      <w:color w:val="auto"/>
                      <w:lang w:val="en-GB"/>
                    </w:rPr>
                    <w:t>studying</w:t>
                  </w:r>
                  <w:r w:rsidRPr="00EB222E">
                    <w:rPr>
                      <w:rFonts w:ascii="Cambria" w:hAnsi="Cambria"/>
                      <w:color w:val="auto"/>
                      <w:lang w:val="en-GB"/>
                    </w:rPr>
                    <w:t xml:space="preserve"> m</w:t>
                  </w:r>
                  <w:r w:rsidRPr="00EB222E">
                    <w:rPr>
                      <w:rFonts w:ascii="Cambria" w:hAnsi="Cambria"/>
                      <w:iCs/>
                      <w:color w:val="auto"/>
                      <w:lang w:val="en-GB"/>
                    </w:rPr>
                    <w:t>athematic</w:t>
                  </w:r>
                  <w:r w:rsidRPr="00EB222E">
                    <w:rPr>
                      <w:rFonts w:ascii="Cambria" w:hAnsi="Cambria"/>
                      <w:color w:val="auto"/>
                      <w:lang w:val="en-GB"/>
                    </w:rPr>
                    <w:t>s</w:t>
                  </w:r>
                  <w:r w:rsidRPr="00EB222E">
                    <w:rPr>
                      <w:rFonts w:ascii="Cambria" w:hAnsi="Cambria"/>
                      <w:iCs/>
                      <w:color w:val="auto"/>
                      <w:lang w:val="en-GB"/>
                    </w:rPr>
                    <w:t>:</w:t>
                  </w:r>
                  <w:r w:rsidRPr="00EB222E">
                    <w:rPr>
                      <w:rFonts w:ascii="Cambria" w:hAnsi="Cambria"/>
                      <w:color w:val="auto"/>
                      <w:lang w:val="en-GB"/>
                    </w:rPr>
                    <w:t xml:space="preserve"> To what extent do you agree with the following statements?</w:t>
                  </w:r>
                </w:p>
              </w:tc>
            </w:tr>
            <w:tr w:rsidR="006952AA" w:rsidRPr="00EB222E" w:rsidTr="00532F51">
              <w:trPr>
                <w:gridAfter w:val="5"/>
                <w:wAfter w:w="4628" w:type="dxa"/>
                <w:trHeight w:hRule="exact" w:val="432"/>
              </w:trPr>
              <w:tc>
                <w:tcPr>
                  <w:tcW w:w="851" w:type="dxa"/>
                </w:tcPr>
                <w:p w:rsidR="006952AA" w:rsidRPr="00EB222E" w:rsidRDefault="006952AA" w:rsidP="00EB222E">
                  <w:pPr>
                    <w:widowControl w:val="0"/>
                    <w:autoSpaceDE w:val="0"/>
                    <w:autoSpaceDN w:val="0"/>
                    <w:adjustRightInd w:val="0"/>
                    <w:spacing w:after="0" w:line="240" w:lineRule="auto"/>
                    <w:ind w:right="30"/>
                    <w:jc w:val="right"/>
                    <w:rPr>
                      <w:rFonts w:ascii="Cambria" w:hAnsi="Cambria"/>
                    </w:rPr>
                  </w:pPr>
                </w:p>
              </w:tc>
              <w:tc>
                <w:tcPr>
                  <w:tcW w:w="13169" w:type="dxa"/>
                  <w:gridSpan w:val="5"/>
                  <w:vAlign w:val="center"/>
                </w:tcPr>
                <w:p w:rsidR="006952AA" w:rsidRPr="00EB222E" w:rsidRDefault="006952AA" w:rsidP="00EB222E">
                  <w:pPr>
                    <w:pStyle w:val="InstructionsPen"/>
                    <w:spacing w:before="0" w:after="0"/>
                    <w:rPr>
                      <w:rFonts w:ascii="Cambria" w:hAnsi="Cambria"/>
                      <w:sz w:val="22"/>
                      <w:szCs w:val="22"/>
                      <w:lang w:val="en-GB"/>
                    </w:rPr>
                  </w:pPr>
                  <w:r w:rsidRPr="00EB222E">
                    <w:rPr>
                      <w:rFonts w:ascii="Cambria" w:hAnsi="Cambria"/>
                      <w:sz w:val="22"/>
                      <w:szCs w:val="22"/>
                      <w:lang w:val="en-GB"/>
                    </w:rPr>
                    <w:t>(Please check only one box in each row.)</w:t>
                  </w:r>
                </w:p>
              </w:tc>
            </w:tr>
            <w:tr w:rsidR="006952AA" w:rsidRPr="00EB222E" w:rsidTr="00532F51">
              <w:trPr>
                <w:gridAfter w:val="5"/>
                <w:wAfter w:w="4628" w:type="dxa"/>
                <w:trHeight w:hRule="exact" w:val="576"/>
              </w:trPr>
              <w:tc>
                <w:tcPr>
                  <w:tcW w:w="851" w:type="dxa"/>
                </w:tcPr>
                <w:p w:rsidR="006952AA" w:rsidRPr="00EB222E" w:rsidRDefault="006952AA" w:rsidP="00EB222E">
                  <w:pPr>
                    <w:widowControl w:val="0"/>
                    <w:autoSpaceDE w:val="0"/>
                    <w:autoSpaceDN w:val="0"/>
                    <w:adjustRightInd w:val="0"/>
                    <w:spacing w:after="0" w:line="240" w:lineRule="auto"/>
                    <w:ind w:right="30"/>
                    <w:jc w:val="right"/>
                    <w:rPr>
                      <w:rFonts w:ascii="Cambria" w:hAnsi="Cambria"/>
                    </w:rPr>
                  </w:pPr>
                </w:p>
              </w:tc>
              <w:tc>
                <w:tcPr>
                  <w:tcW w:w="13169" w:type="dxa"/>
                  <w:gridSpan w:val="5"/>
                </w:tcPr>
                <w:p w:rsidR="006952AA" w:rsidRPr="00EB222E" w:rsidRDefault="006952AA" w:rsidP="00EB222E">
                  <w:pPr>
                    <w:pStyle w:val="CategoryHeader"/>
                    <w:spacing w:before="0" w:after="0" w:line="240" w:lineRule="auto"/>
                    <w:jc w:val="left"/>
                    <w:rPr>
                      <w:rFonts w:ascii="Cambria" w:hAnsi="Cambria"/>
                      <w:szCs w:val="22"/>
                      <w:lang w:val="en-GB"/>
                    </w:rPr>
                  </w:pPr>
                  <w:r w:rsidRPr="00EB222E">
                    <w:rPr>
                      <w:rFonts w:ascii="Cambria" w:hAnsi="Cambria"/>
                      <w:szCs w:val="22"/>
                      <w:lang w:val="en-GB"/>
                    </w:rPr>
                    <w:t>Strongly agree             Agree             Disagree          Strongly disagree</w:t>
                  </w:r>
                </w:p>
              </w:tc>
            </w:tr>
            <w:tr w:rsidR="006952AA" w:rsidRPr="00EB222E" w:rsidTr="00532F51">
              <w:trPr>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a)</w:t>
                  </w:r>
                </w:p>
              </w:tc>
              <w:tc>
                <w:tcPr>
                  <w:tcW w:w="13687" w:type="dxa"/>
                  <w:gridSpan w:val="6"/>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When I study for a mathematics test, I try to figure out what are the most important parts to learn.</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b)</w:t>
                  </w:r>
                </w:p>
              </w:tc>
              <w:tc>
                <w:tcPr>
                  <w:tcW w:w="13687" w:type="dxa"/>
                  <w:gridSpan w:val="6"/>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When I am solving mathematics problems, I often think of new ways to get the answer.</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c)</w:t>
                  </w:r>
                </w:p>
              </w:tc>
              <w:tc>
                <w:tcPr>
                  <w:tcW w:w="13687" w:type="dxa"/>
                  <w:gridSpan w:val="6"/>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When I study mathematics, I make myself check to see if I remember the work I have already done.</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d)</w:t>
                  </w:r>
                </w:p>
              </w:tc>
              <w:tc>
                <w:tcPr>
                  <w:tcW w:w="13687" w:type="dxa"/>
                  <w:gridSpan w:val="6"/>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When I study mathematics, I try to figure out which concepts I still have not understood properly.</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e)</w:t>
                  </w:r>
                </w:p>
              </w:tc>
              <w:tc>
                <w:tcPr>
                  <w:tcW w:w="13687" w:type="dxa"/>
                  <w:gridSpan w:val="6"/>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 think </w:t>
                  </w:r>
                  <w:r>
                    <w:rPr>
                      <w:rFonts w:ascii="Cambria" w:hAnsi="Cambria"/>
                      <w:sz w:val="22"/>
                      <w:szCs w:val="22"/>
                      <w:lang w:val="en-GB"/>
                    </w:rPr>
                    <w:t xml:space="preserve">about </w:t>
                  </w:r>
                  <w:r w:rsidRPr="00EB222E">
                    <w:rPr>
                      <w:rFonts w:ascii="Cambria" w:hAnsi="Cambria"/>
                      <w:sz w:val="22"/>
                      <w:szCs w:val="22"/>
                      <w:lang w:val="en-GB"/>
                    </w:rPr>
                    <w:t>how the mathematics I have learned can be used in everyday life.</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f)</w:t>
                  </w:r>
                </w:p>
              </w:tc>
              <w:tc>
                <w:tcPr>
                  <w:tcW w:w="13687" w:type="dxa"/>
                  <w:gridSpan w:val="6"/>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I go over some problems in mathematics so often that I feel as if I could solve them in my sleep.</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g)</w:t>
                  </w:r>
                </w:p>
              </w:tc>
              <w:tc>
                <w:tcPr>
                  <w:tcW w:w="13687" w:type="dxa"/>
                  <w:gridSpan w:val="6"/>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When I study for mathematics, I learn as much as I can by heart.</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h)</w:t>
                  </w:r>
                </w:p>
              </w:tc>
              <w:tc>
                <w:tcPr>
                  <w:tcW w:w="13687" w:type="dxa"/>
                  <w:gridSpan w:val="6"/>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I try to understand new concepts in mathematics by relating them to things I already know.</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i)</w:t>
                  </w:r>
                </w:p>
              </w:tc>
              <w:tc>
                <w:tcPr>
                  <w:tcW w:w="13687" w:type="dxa"/>
                  <w:gridSpan w:val="6"/>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In order to remember the method for solving a mathematics problem, I go through examples again and again.</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gridAfter w:val="5"/>
                <w:wAfter w:w="4628" w:type="dxa"/>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j)</w:t>
                  </w:r>
                </w:p>
              </w:tc>
              <w:tc>
                <w:tcPr>
                  <w:tcW w:w="9059"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When I cannot understand something in mathematics, I always search for more information to clarify the problem.</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gridAfter w:val="5"/>
                <w:wAfter w:w="4628" w:type="dxa"/>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k)</w:t>
                  </w:r>
                </w:p>
              </w:tc>
              <w:tc>
                <w:tcPr>
                  <w:tcW w:w="9059"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When I am solving a mathematics problem, I often think about how the solution might be applied to other interesting questions.</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gridAfter w:val="5"/>
                <w:wAfter w:w="4628" w:type="dxa"/>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l)</w:t>
                  </w:r>
                </w:p>
              </w:tc>
              <w:tc>
                <w:tcPr>
                  <w:tcW w:w="9059"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When I study mathematics, I start by       working out exactly what I need to learn.</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gridAfter w:val="5"/>
                <w:wAfter w:w="4628" w:type="dxa"/>
                <w:trHeight w:val="20"/>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m)</w:t>
                  </w:r>
                </w:p>
              </w:tc>
              <w:tc>
                <w:tcPr>
                  <w:tcW w:w="9059"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To learn mathematics, I try to remember every step in a procedure.</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r w:rsidR="006952AA" w:rsidRPr="00EB222E" w:rsidTr="00532F51">
              <w:trPr>
                <w:gridAfter w:val="5"/>
                <w:wAfter w:w="4628" w:type="dxa"/>
                <w:trHeight w:val="432"/>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n)</w:t>
                  </w:r>
                </w:p>
              </w:tc>
              <w:tc>
                <w:tcPr>
                  <w:tcW w:w="9059"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When learning mathematics, I try to relate the work to things I have learned in other subjects.</w:t>
                  </w: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c>
                <w:tcPr>
                  <w:tcW w:w="1027" w:type="dxa"/>
                  <w:vAlign w:val="center"/>
                </w:tcPr>
                <w:p w:rsidR="006952AA" w:rsidRPr="00EB222E" w:rsidRDefault="006952AA" w:rsidP="00EB222E">
                  <w:pPr>
                    <w:spacing w:after="0" w:line="240" w:lineRule="auto"/>
                    <w:jc w:val="center"/>
                    <w:rPr>
                      <w:rFonts w:ascii="Cambria" w:hAnsi="Cambria"/>
                    </w:rPr>
                  </w:pPr>
                </w:p>
              </w:tc>
              <w:tc>
                <w:tcPr>
                  <w:tcW w:w="1028" w:type="dxa"/>
                  <w:vAlign w:val="center"/>
                </w:tcPr>
                <w:p w:rsidR="006952AA" w:rsidRPr="00EB222E" w:rsidRDefault="006952AA" w:rsidP="00EB222E">
                  <w:pPr>
                    <w:spacing w:after="0" w:line="240" w:lineRule="auto"/>
                    <w:jc w:val="center"/>
                    <w:rPr>
                      <w:rFonts w:ascii="Cambria" w:hAnsi="Cambria"/>
                    </w:rPr>
                  </w:pPr>
                </w:p>
              </w:tc>
            </w:tr>
          </w:tbl>
          <w:p w:rsidR="006952AA" w:rsidRPr="00EB222E" w:rsidRDefault="006952AA" w:rsidP="00EB222E">
            <w:pPr>
              <w:pStyle w:val="Question0"/>
              <w:spacing w:after="0" w:line="240" w:lineRule="auto"/>
              <w:rPr>
                <w:rFonts w:ascii="Cambria" w:hAnsi="Cambria"/>
                <w:color w:val="auto"/>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Q32</w:t>
            </w:r>
          </w:p>
        </w:tc>
      </w:tr>
      <w:tr w:rsidR="006952AA" w:rsidRPr="00382916" w:rsidTr="00532F51">
        <w:trPr>
          <w:trHeight w:val="20"/>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72</w:t>
            </w:r>
          </w:p>
        </w:tc>
        <w:tc>
          <w:tcPr>
            <w:tcW w:w="11915" w:type="dxa"/>
          </w:tcPr>
          <w:tbl>
            <w:tblPr>
              <w:tblW w:w="8931" w:type="dxa"/>
              <w:tblInd w:w="108" w:type="dxa"/>
              <w:tblLayout w:type="fixed"/>
              <w:tblLook w:val="0000"/>
            </w:tblPr>
            <w:tblGrid>
              <w:gridCol w:w="993"/>
              <w:gridCol w:w="4947"/>
              <w:gridCol w:w="1620"/>
              <w:gridCol w:w="1371"/>
            </w:tblGrid>
            <w:tr w:rsidR="006952AA" w:rsidRPr="00EB222E" w:rsidTr="00532F51">
              <w:trPr>
                <w:trHeight w:val="711"/>
              </w:trPr>
              <w:tc>
                <w:tcPr>
                  <w:tcW w:w="993" w:type="dxa"/>
                </w:tcPr>
                <w:p w:rsidR="006952AA" w:rsidRPr="00EB222E" w:rsidRDefault="006952AA" w:rsidP="00EB222E">
                  <w:pPr>
                    <w:pStyle w:val="QuestionN"/>
                    <w:spacing w:before="0" w:after="0"/>
                    <w:ind w:left="0" w:firstLine="0"/>
                    <w:rPr>
                      <w:rFonts w:ascii="Cambria" w:hAnsi="Cambria"/>
                      <w:sz w:val="22"/>
                      <w:szCs w:val="22"/>
                    </w:rPr>
                  </w:pPr>
                </w:p>
              </w:tc>
              <w:tc>
                <w:tcPr>
                  <w:tcW w:w="7938" w:type="dxa"/>
                  <w:gridSpan w:val="3"/>
                </w:tcPr>
                <w:p w:rsidR="006952AA" w:rsidRPr="00EB222E" w:rsidRDefault="006952AA" w:rsidP="00EB222E">
                  <w:pPr>
                    <w:pStyle w:val="Question0"/>
                    <w:spacing w:after="0" w:line="240" w:lineRule="auto"/>
                    <w:rPr>
                      <w:rFonts w:ascii="Cambria" w:hAnsi="Cambria"/>
                      <w:color w:val="auto"/>
                      <w:lang w:val="en-GB"/>
                    </w:rPr>
                  </w:pPr>
                </w:p>
                <w:p w:rsidR="006952AA" w:rsidRPr="00EB222E" w:rsidRDefault="006952AA" w:rsidP="00EB222E">
                  <w:pPr>
                    <w:pStyle w:val="Question0"/>
                    <w:spacing w:after="0" w:line="240" w:lineRule="auto"/>
                    <w:rPr>
                      <w:rFonts w:ascii="Cambria" w:hAnsi="Cambria"/>
                      <w:color w:val="auto"/>
                      <w:lang w:val="en-GB"/>
                    </w:rPr>
                  </w:pPr>
                  <w:r w:rsidRPr="00EB222E">
                    <w:rPr>
                      <w:rFonts w:ascii="Cambria" w:hAnsi="Cambria"/>
                      <w:color w:val="auto"/>
                      <w:lang w:val="en-GB"/>
                    </w:rPr>
                    <w:t>In a normal, full week at school, how many class periods do you have in total?</w:t>
                  </w:r>
                </w:p>
              </w:tc>
            </w:tr>
            <w:tr w:rsidR="006952AA" w:rsidRPr="00EB222E" w:rsidTr="00532F51">
              <w:trPr>
                <w:cantSplit/>
              </w:trPr>
              <w:tc>
                <w:tcPr>
                  <w:tcW w:w="5940" w:type="dxa"/>
                  <w:gridSpan w:val="2"/>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Number of </w:t>
                  </w:r>
                  <w:r w:rsidRPr="00EB222E">
                    <w:rPr>
                      <w:rFonts w:ascii="Cambria" w:hAnsi="Cambria"/>
                      <w:b/>
                      <w:bCs/>
                      <w:sz w:val="22"/>
                      <w:szCs w:val="22"/>
                      <w:lang w:val="en-GB"/>
                    </w:rPr>
                    <w:t>ALL</w:t>
                  </w:r>
                  <w:r w:rsidRPr="00EB222E">
                    <w:rPr>
                      <w:rFonts w:ascii="Cambria" w:hAnsi="Cambria"/>
                      <w:sz w:val="22"/>
                      <w:szCs w:val="22"/>
                      <w:lang w:val="en-GB"/>
                    </w:rPr>
                    <w:t xml:space="preserve"> class periods </w:t>
                  </w:r>
                </w:p>
              </w:tc>
              <w:tc>
                <w:tcPr>
                  <w:tcW w:w="1620" w:type="dxa"/>
                  <w:vAlign w:val="bottom"/>
                </w:tcPr>
                <w:p w:rsidR="006952AA" w:rsidRPr="00EB222E" w:rsidRDefault="006952AA" w:rsidP="00EB222E">
                  <w:pPr>
                    <w:pStyle w:val="InstructionsPen"/>
                    <w:spacing w:before="0" w:after="0"/>
                    <w:jc w:val="center"/>
                    <w:rPr>
                      <w:rFonts w:ascii="Cambria" w:hAnsi="Cambria"/>
                      <w:sz w:val="22"/>
                      <w:szCs w:val="22"/>
                      <w:lang w:val="en-GB"/>
                    </w:rPr>
                  </w:pPr>
                  <w:r w:rsidRPr="00EB222E">
                    <w:rPr>
                      <w:rFonts w:ascii="Cambria" w:hAnsi="Cambria"/>
                      <w:sz w:val="22"/>
                      <w:szCs w:val="22"/>
                      <w:lang w:val="en-GB"/>
                    </w:rPr>
                    <w:t>_________</w:t>
                  </w:r>
                </w:p>
              </w:tc>
              <w:tc>
                <w:tcPr>
                  <w:tcW w:w="1371" w:type="dxa"/>
                  <w:vAlign w:val="bottom"/>
                </w:tcPr>
                <w:p w:rsidR="006952AA" w:rsidRPr="00EB222E" w:rsidRDefault="006952AA" w:rsidP="00EB222E">
                  <w:pPr>
                    <w:pStyle w:val="ItemInstructions"/>
                    <w:spacing w:before="0" w:after="0"/>
                    <w:rPr>
                      <w:rFonts w:ascii="Cambria" w:hAnsi="Cambria"/>
                      <w:sz w:val="22"/>
                      <w:szCs w:val="22"/>
                      <w:lang w:val="en-GB"/>
                    </w:rPr>
                  </w:pPr>
                  <w:r w:rsidRPr="00EB222E">
                    <w:rPr>
                      <w:rFonts w:ascii="Cambria" w:hAnsi="Cambria"/>
                      <w:sz w:val="22"/>
                      <w:szCs w:val="22"/>
                      <w:lang w:val="en-GB"/>
                    </w:rPr>
                    <w:t>class periods</w:t>
                  </w:r>
                </w:p>
              </w:tc>
            </w:tr>
          </w:tbl>
          <w:p w:rsidR="006952AA" w:rsidRPr="00EB222E" w:rsidRDefault="006952AA" w:rsidP="00EB222E">
            <w:pPr>
              <w:pStyle w:val="Question0"/>
              <w:spacing w:after="0" w:line="240" w:lineRule="auto"/>
              <w:rPr>
                <w:rFonts w:ascii="Cambria" w:hAnsi="Cambria"/>
                <w:color w:val="auto"/>
                <w:lang w:val="en-GB"/>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Q33c</w:t>
            </w:r>
          </w:p>
        </w:tc>
      </w:tr>
      <w:tr w:rsidR="006952AA" w:rsidRPr="00382916" w:rsidTr="00532F51">
        <w:trPr>
          <w:trHeight w:val="4301"/>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87</w:t>
            </w:r>
          </w:p>
        </w:tc>
        <w:tc>
          <w:tcPr>
            <w:tcW w:w="11915" w:type="dxa"/>
          </w:tcPr>
          <w:tbl>
            <w:tblPr>
              <w:tblW w:w="12579" w:type="dxa"/>
              <w:tblInd w:w="108" w:type="dxa"/>
              <w:tblLayout w:type="fixed"/>
              <w:tblLook w:val="0000"/>
            </w:tblPr>
            <w:tblGrid>
              <w:gridCol w:w="851"/>
              <w:gridCol w:w="7050"/>
              <w:gridCol w:w="1170"/>
              <w:gridCol w:w="1169"/>
              <w:gridCol w:w="1169"/>
              <w:gridCol w:w="1170"/>
            </w:tblGrid>
            <w:tr w:rsidR="006952AA" w:rsidRPr="00EB222E" w:rsidTr="00532F51">
              <w:trPr>
                <w:gridAfter w:val="3"/>
                <w:wAfter w:w="3507" w:type="dxa"/>
                <w:trHeight w:val="720"/>
              </w:trPr>
              <w:tc>
                <w:tcPr>
                  <w:tcW w:w="851" w:type="dxa"/>
                </w:tcPr>
                <w:p w:rsidR="006952AA" w:rsidRPr="00EB222E" w:rsidRDefault="006952AA" w:rsidP="00EB222E">
                  <w:pPr>
                    <w:pStyle w:val="QuestionN"/>
                    <w:spacing w:before="0" w:after="0"/>
                    <w:rPr>
                      <w:rFonts w:ascii="Cambria" w:hAnsi="Cambria"/>
                      <w:sz w:val="22"/>
                      <w:szCs w:val="22"/>
                    </w:rPr>
                  </w:pPr>
                </w:p>
              </w:tc>
              <w:tc>
                <w:tcPr>
                  <w:tcW w:w="8221" w:type="dxa"/>
                  <w:gridSpan w:val="2"/>
                </w:tcPr>
                <w:p w:rsidR="006952AA" w:rsidRPr="00EB222E" w:rsidRDefault="006952AA" w:rsidP="00EB222E">
                  <w:pPr>
                    <w:pStyle w:val="Question0"/>
                    <w:spacing w:after="0" w:line="240" w:lineRule="auto"/>
                    <w:rPr>
                      <w:rFonts w:ascii="Cambria" w:hAnsi="Cambria"/>
                      <w:noProof/>
                      <w:color w:val="auto"/>
                      <w:lang w:val="en-GB"/>
                    </w:rPr>
                  </w:pPr>
                  <w:r w:rsidRPr="00EB222E">
                    <w:rPr>
                      <w:rFonts w:ascii="Cambria" w:hAnsi="Cambria"/>
                      <w:color w:val="auto"/>
                      <w:lang w:val="en-GB"/>
                    </w:rPr>
                    <w:t xml:space="preserve">Thinking </w:t>
                  </w:r>
                  <w:r w:rsidRPr="00EB222E">
                    <w:rPr>
                      <w:rFonts w:ascii="Cambria" w:hAnsi="Cambria"/>
                      <w:iCs/>
                      <w:noProof/>
                      <w:color w:val="auto"/>
                      <w:lang w:val="en-GB"/>
                    </w:rPr>
                    <w:t>about</w:t>
                  </w:r>
                  <w:r w:rsidRPr="00EB222E">
                    <w:rPr>
                      <w:rFonts w:ascii="Cambria" w:hAnsi="Cambria"/>
                      <w:color w:val="auto"/>
                      <w:lang w:val="en-GB"/>
                    </w:rPr>
                    <w:t xml:space="preserve"> </w:t>
                  </w:r>
                  <w:r w:rsidRPr="00EB222E">
                    <w:rPr>
                      <w:rFonts w:ascii="Cambria" w:hAnsi="Cambria"/>
                      <w:iCs/>
                      <w:noProof/>
                      <w:color w:val="auto"/>
                      <w:lang w:val="en-GB"/>
                    </w:rPr>
                    <w:t>the</w:t>
                  </w:r>
                  <w:r w:rsidRPr="00EB222E">
                    <w:rPr>
                      <w:rFonts w:ascii="Cambria" w:hAnsi="Cambria"/>
                      <w:color w:val="auto"/>
                      <w:lang w:val="en-GB"/>
                    </w:rPr>
                    <w:t xml:space="preserve"> </w:t>
                  </w:r>
                  <w:r w:rsidRPr="00EB222E">
                    <w:rPr>
                      <w:rFonts w:ascii="Cambria" w:hAnsi="Cambria"/>
                      <w:iCs/>
                      <w:noProof/>
                      <w:color w:val="auto"/>
                      <w:lang w:val="en-GB"/>
                    </w:rPr>
                    <w:t>teachers</w:t>
                  </w:r>
                  <w:r w:rsidRPr="00EB222E">
                    <w:rPr>
                      <w:rFonts w:ascii="Cambria" w:hAnsi="Cambria"/>
                      <w:color w:val="auto"/>
                      <w:lang w:val="en-GB"/>
                    </w:rPr>
                    <w:t xml:space="preserve"> </w:t>
                  </w:r>
                  <w:r w:rsidRPr="00EB222E">
                    <w:rPr>
                      <w:rFonts w:ascii="Cambria" w:hAnsi="Cambria"/>
                      <w:iCs/>
                      <w:noProof/>
                      <w:color w:val="auto"/>
                      <w:lang w:val="en-GB"/>
                    </w:rPr>
                    <w:t>at</w:t>
                  </w:r>
                  <w:r w:rsidRPr="00EB222E">
                    <w:rPr>
                      <w:rFonts w:ascii="Cambria" w:hAnsi="Cambria"/>
                      <w:color w:val="auto"/>
                      <w:lang w:val="en-GB"/>
                    </w:rPr>
                    <w:t xml:space="preserve"> </w:t>
                  </w:r>
                  <w:r w:rsidRPr="00EB222E">
                    <w:rPr>
                      <w:rFonts w:ascii="Cambria" w:hAnsi="Cambria"/>
                      <w:iCs/>
                      <w:noProof/>
                      <w:color w:val="auto"/>
                      <w:lang w:val="en-GB"/>
                    </w:rPr>
                    <w:t>your</w:t>
                  </w:r>
                  <w:r w:rsidRPr="00EB222E">
                    <w:rPr>
                      <w:rFonts w:ascii="Cambria" w:hAnsi="Cambria"/>
                      <w:color w:val="auto"/>
                      <w:lang w:val="en-GB"/>
                    </w:rPr>
                    <w:t xml:space="preserve"> </w:t>
                  </w:r>
                  <w:r w:rsidRPr="00EB222E">
                    <w:rPr>
                      <w:rFonts w:ascii="Cambria" w:hAnsi="Cambria"/>
                      <w:iCs/>
                      <w:noProof/>
                      <w:color w:val="auto"/>
                      <w:lang w:val="en-GB"/>
                    </w:rPr>
                    <w:t>school:</w:t>
                  </w:r>
                  <w:r w:rsidRPr="00EB222E">
                    <w:rPr>
                      <w:rFonts w:ascii="Cambria" w:hAnsi="Cambria"/>
                      <w:color w:val="auto"/>
                      <w:lang w:val="en-GB"/>
                    </w:rPr>
                    <w:t xml:space="preserve"> </w:t>
                  </w:r>
                  <w:r w:rsidRPr="00EB222E">
                    <w:rPr>
                      <w:rFonts w:ascii="Cambria" w:hAnsi="Cambria"/>
                      <w:noProof/>
                      <w:color w:val="auto"/>
                      <w:lang w:val="en-GB"/>
                    </w:rPr>
                    <w:t>To</w:t>
                  </w:r>
                  <w:r w:rsidRPr="00EB222E">
                    <w:rPr>
                      <w:rFonts w:ascii="Cambria" w:hAnsi="Cambria"/>
                      <w:color w:val="auto"/>
                      <w:lang w:val="en-GB"/>
                    </w:rPr>
                    <w:t xml:space="preserve"> </w:t>
                  </w:r>
                  <w:r w:rsidRPr="00EB222E">
                    <w:rPr>
                      <w:rFonts w:ascii="Cambria" w:hAnsi="Cambria"/>
                      <w:noProof/>
                      <w:color w:val="auto"/>
                      <w:lang w:val="en-GB"/>
                    </w:rPr>
                    <w:t>what</w:t>
                  </w:r>
                  <w:r w:rsidRPr="00EB222E">
                    <w:rPr>
                      <w:rFonts w:ascii="Cambria" w:hAnsi="Cambria"/>
                      <w:color w:val="auto"/>
                      <w:lang w:val="en-GB"/>
                    </w:rPr>
                    <w:t xml:space="preserve"> </w:t>
                  </w:r>
                  <w:r w:rsidRPr="00EB222E">
                    <w:rPr>
                      <w:rFonts w:ascii="Cambria" w:hAnsi="Cambria"/>
                      <w:noProof/>
                      <w:color w:val="auto"/>
                      <w:lang w:val="en-GB"/>
                    </w:rPr>
                    <w:t xml:space="preserve">extent do </w:t>
                  </w:r>
                  <w:r w:rsidRPr="00EB222E">
                    <w:rPr>
                      <w:rFonts w:ascii="Cambria" w:hAnsi="Cambria"/>
                      <w:color w:val="auto"/>
                      <w:lang w:val="en-GB"/>
                    </w:rPr>
                    <w:t>yo</w:t>
                  </w:r>
                  <w:r w:rsidRPr="00EB222E">
                    <w:rPr>
                      <w:rFonts w:ascii="Cambria" w:hAnsi="Cambria"/>
                      <w:noProof/>
                      <w:color w:val="auto"/>
                      <w:lang w:val="en-GB"/>
                    </w:rPr>
                    <w:t>u</w:t>
                  </w:r>
                  <w:r w:rsidRPr="00EB222E">
                    <w:rPr>
                      <w:rFonts w:ascii="Cambria" w:hAnsi="Cambria"/>
                      <w:color w:val="auto"/>
                      <w:lang w:val="en-GB"/>
                    </w:rPr>
                    <w:t xml:space="preserve"> </w:t>
                  </w:r>
                  <w:r w:rsidRPr="00EB222E">
                    <w:rPr>
                      <w:rFonts w:ascii="Cambria" w:hAnsi="Cambria"/>
                      <w:noProof/>
                      <w:color w:val="auto"/>
                      <w:lang w:val="en-GB"/>
                    </w:rPr>
                    <w:t>agree</w:t>
                  </w:r>
                  <w:r w:rsidRPr="00EB222E">
                    <w:rPr>
                      <w:rFonts w:ascii="Cambria" w:hAnsi="Cambria"/>
                      <w:color w:val="auto"/>
                      <w:lang w:val="en-GB"/>
                    </w:rPr>
                    <w:t xml:space="preserve"> </w:t>
                  </w:r>
                  <w:r w:rsidRPr="00EB222E">
                    <w:rPr>
                      <w:rFonts w:ascii="Cambria" w:hAnsi="Cambria"/>
                      <w:noProof/>
                      <w:color w:val="auto"/>
                      <w:lang w:val="en-GB"/>
                    </w:rPr>
                    <w:t>with</w:t>
                  </w:r>
                  <w:r w:rsidRPr="00EB222E">
                    <w:rPr>
                      <w:rFonts w:ascii="Cambria" w:hAnsi="Cambria"/>
                      <w:color w:val="auto"/>
                      <w:lang w:val="en-GB"/>
                    </w:rPr>
                    <w:t xml:space="preserve"> </w:t>
                  </w:r>
                  <w:r w:rsidRPr="00EB222E">
                    <w:rPr>
                      <w:rFonts w:ascii="Cambria" w:hAnsi="Cambria"/>
                      <w:noProof/>
                      <w:color w:val="auto"/>
                      <w:lang w:val="en-GB"/>
                    </w:rPr>
                    <w:t>the</w:t>
                  </w:r>
                  <w:r w:rsidRPr="00EB222E">
                    <w:rPr>
                      <w:rFonts w:ascii="Cambria" w:hAnsi="Cambria"/>
                      <w:color w:val="auto"/>
                      <w:lang w:val="en-GB"/>
                    </w:rPr>
                    <w:t xml:space="preserve"> </w:t>
                  </w:r>
                  <w:r w:rsidRPr="00EB222E">
                    <w:rPr>
                      <w:rFonts w:ascii="Cambria" w:hAnsi="Cambria"/>
                      <w:noProof/>
                      <w:color w:val="auto"/>
                      <w:lang w:val="en-GB"/>
                    </w:rPr>
                    <w:t>following</w:t>
                  </w:r>
                  <w:r w:rsidRPr="00EB222E">
                    <w:rPr>
                      <w:rFonts w:ascii="Cambria" w:hAnsi="Cambria"/>
                      <w:color w:val="auto"/>
                      <w:lang w:val="en-GB"/>
                    </w:rPr>
                    <w:t xml:space="preserve"> </w:t>
                  </w:r>
                  <w:r w:rsidRPr="00EB222E">
                    <w:rPr>
                      <w:rFonts w:ascii="Cambria" w:hAnsi="Cambria"/>
                      <w:noProof/>
                      <w:color w:val="auto"/>
                      <w:lang w:val="en-GB"/>
                    </w:rPr>
                    <w:t>statements?</w:t>
                  </w:r>
                  <w:r w:rsidRPr="00EB222E">
                    <w:rPr>
                      <w:rFonts w:ascii="Cambria" w:hAnsi="Cambria"/>
                      <w:i/>
                      <w:iCs/>
                      <w:noProof/>
                      <w:color w:val="auto"/>
                      <w:lang w:val="en-GB"/>
                    </w:rPr>
                    <w:t xml:space="preserve"> </w:t>
                  </w:r>
                </w:p>
              </w:tc>
            </w:tr>
            <w:tr w:rsidR="006952AA" w:rsidRPr="00EB222E" w:rsidTr="00532F51">
              <w:trPr>
                <w:gridAfter w:val="3"/>
                <w:wAfter w:w="3507" w:type="dxa"/>
                <w:trHeight w:val="657"/>
              </w:trPr>
              <w:tc>
                <w:tcPr>
                  <w:tcW w:w="851" w:type="dxa"/>
                </w:tcPr>
                <w:p w:rsidR="006952AA" w:rsidRPr="00EB222E" w:rsidRDefault="006952AA" w:rsidP="00EB222E">
                  <w:pPr>
                    <w:widowControl w:val="0"/>
                    <w:autoSpaceDE w:val="0"/>
                    <w:autoSpaceDN w:val="0"/>
                    <w:adjustRightInd w:val="0"/>
                    <w:spacing w:after="0" w:line="240" w:lineRule="auto"/>
                    <w:ind w:left="720" w:right="-61" w:hanging="720"/>
                    <w:rPr>
                      <w:rFonts w:ascii="Cambria" w:hAnsi="Cambria" w:cs="Arial"/>
                      <w:b/>
                      <w:bCs/>
                      <w:noProof/>
                    </w:rPr>
                  </w:pPr>
                </w:p>
              </w:tc>
              <w:tc>
                <w:tcPr>
                  <w:tcW w:w="8221" w:type="dxa"/>
                  <w:gridSpan w:val="2"/>
                </w:tcPr>
                <w:p w:rsidR="006952AA" w:rsidRPr="00EB222E" w:rsidRDefault="006952AA" w:rsidP="00EB222E">
                  <w:pPr>
                    <w:pStyle w:val="InstructionsPen"/>
                    <w:spacing w:before="0" w:after="0"/>
                    <w:rPr>
                      <w:rFonts w:ascii="Cambria" w:hAnsi="Cambria" w:cs="Arial"/>
                      <w:noProof/>
                      <w:sz w:val="22"/>
                      <w:szCs w:val="22"/>
                      <w:lang w:val="en-GB"/>
                    </w:rPr>
                  </w:pPr>
                  <w:r w:rsidRPr="00EB222E">
                    <w:rPr>
                      <w:rFonts w:ascii="Cambria" w:hAnsi="Cambria"/>
                      <w:noProof/>
                      <w:sz w:val="22"/>
                      <w:szCs w:val="22"/>
                      <w:lang w:val="en-GB"/>
                    </w:rPr>
                    <w:t>(Please</w:t>
                  </w:r>
                  <w:r w:rsidRPr="00EB222E">
                    <w:rPr>
                      <w:rFonts w:ascii="Cambria" w:hAnsi="Cambria"/>
                      <w:sz w:val="22"/>
                      <w:szCs w:val="22"/>
                      <w:lang w:val="en-GB"/>
                    </w:rPr>
                    <w:t xml:space="preserve"> </w:t>
                  </w:r>
                  <w:r w:rsidRPr="00EB222E">
                    <w:rPr>
                      <w:rFonts w:ascii="Cambria" w:hAnsi="Cambria"/>
                      <w:noProof/>
                      <w:sz w:val="22"/>
                      <w:szCs w:val="22"/>
                      <w:lang w:val="en-GB"/>
                    </w:rPr>
                    <w:t xml:space="preserve">check </w:t>
                  </w:r>
                  <w:r w:rsidRPr="00EB222E">
                    <w:rPr>
                      <w:rFonts w:ascii="Cambria" w:hAnsi="Cambria"/>
                      <w:sz w:val="22"/>
                      <w:szCs w:val="22"/>
                      <w:lang w:val="en-GB"/>
                    </w:rPr>
                    <w:t xml:space="preserve">only </w:t>
                  </w:r>
                  <w:r w:rsidRPr="00EB222E">
                    <w:rPr>
                      <w:rFonts w:ascii="Cambria" w:hAnsi="Cambria"/>
                      <w:noProof/>
                      <w:sz w:val="22"/>
                      <w:szCs w:val="22"/>
                      <w:lang w:val="en-GB"/>
                    </w:rPr>
                    <w:t>one</w:t>
                  </w:r>
                  <w:r w:rsidRPr="00EB222E">
                    <w:rPr>
                      <w:rFonts w:ascii="Cambria" w:hAnsi="Cambria"/>
                      <w:sz w:val="22"/>
                      <w:szCs w:val="22"/>
                      <w:lang w:val="en-GB"/>
                    </w:rPr>
                    <w:t xml:space="preserve"> </w:t>
                  </w:r>
                  <w:r w:rsidRPr="00EB222E">
                    <w:rPr>
                      <w:rFonts w:ascii="Cambria" w:hAnsi="Cambria"/>
                      <w:noProof/>
                      <w:sz w:val="22"/>
                      <w:szCs w:val="22"/>
                      <w:lang w:val="en-GB"/>
                    </w:rPr>
                    <w:t>box</w:t>
                  </w:r>
                  <w:r w:rsidRPr="00EB222E">
                    <w:rPr>
                      <w:rFonts w:ascii="Cambria" w:hAnsi="Cambria"/>
                      <w:sz w:val="22"/>
                      <w:szCs w:val="22"/>
                      <w:lang w:val="en-GB"/>
                    </w:rPr>
                    <w:t xml:space="preserve"> </w:t>
                  </w:r>
                  <w:r w:rsidRPr="00EB222E">
                    <w:rPr>
                      <w:rFonts w:ascii="Cambria" w:hAnsi="Cambria"/>
                      <w:noProof/>
                      <w:sz w:val="22"/>
                      <w:szCs w:val="22"/>
                      <w:lang w:val="en-GB"/>
                    </w:rPr>
                    <w:t>in</w:t>
                  </w:r>
                  <w:r w:rsidRPr="00EB222E">
                    <w:rPr>
                      <w:rFonts w:ascii="Cambria" w:hAnsi="Cambria"/>
                      <w:sz w:val="22"/>
                      <w:szCs w:val="22"/>
                      <w:lang w:val="en-GB"/>
                    </w:rPr>
                    <w:t xml:space="preserve"> </w:t>
                  </w:r>
                  <w:r w:rsidRPr="00EB222E">
                    <w:rPr>
                      <w:rFonts w:ascii="Cambria" w:hAnsi="Cambria"/>
                      <w:noProof/>
                      <w:sz w:val="22"/>
                      <w:szCs w:val="22"/>
                      <w:lang w:val="en-GB"/>
                    </w:rPr>
                    <w:t>each</w:t>
                  </w:r>
                  <w:r w:rsidRPr="00EB222E">
                    <w:rPr>
                      <w:rFonts w:ascii="Cambria" w:hAnsi="Cambria"/>
                      <w:sz w:val="22"/>
                      <w:szCs w:val="22"/>
                      <w:lang w:val="en-GB"/>
                    </w:rPr>
                    <w:t xml:space="preserve"> </w:t>
                  </w:r>
                  <w:r w:rsidRPr="00EB222E">
                    <w:rPr>
                      <w:rFonts w:ascii="Cambria" w:hAnsi="Cambria"/>
                      <w:noProof/>
                      <w:sz w:val="22"/>
                      <w:szCs w:val="22"/>
                      <w:lang w:val="en-GB"/>
                    </w:rPr>
                    <w:t>row.)</w:t>
                  </w:r>
                </w:p>
              </w:tc>
            </w:tr>
            <w:tr w:rsidR="006952AA" w:rsidRPr="00EB222E" w:rsidTr="00532F51">
              <w:tblPrEx>
                <w:tblLook w:val="01E0"/>
              </w:tblPrEx>
              <w:trPr>
                <w:gridAfter w:val="3"/>
                <w:wAfter w:w="3507" w:type="dxa"/>
              </w:trPr>
              <w:tc>
                <w:tcPr>
                  <w:tcW w:w="9072" w:type="dxa"/>
                  <w:gridSpan w:val="3"/>
                </w:tcPr>
                <w:p w:rsidR="006952AA" w:rsidRPr="00EB222E" w:rsidRDefault="006952AA" w:rsidP="00EB222E">
                  <w:pPr>
                    <w:pStyle w:val="CategoryHeader"/>
                    <w:spacing w:before="0" w:after="0" w:line="240" w:lineRule="auto"/>
                    <w:rPr>
                      <w:rFonts w:ascii="Cambria" w:hAnsi="Cambria"/>
                      <w:outline/>
                      <w:szCs w:val="22"/>
                      <w:lang w:val="en-GB"/>
                    </w:rPr>
                  </w:pPr>
                  <w:r w:rsidRPr="00EB222E">
                    <w:rPr>
                      <w:rFonts w:ascii="Cambria" w:hAnsi="Cambria"/>
                      <w:noProof/>
                      <w:szCs w:val="22"/>
                      <w:lang w:val="en-GB"/>
                    </w:rPr>
                    <w:t xml:space="preserve">Strongly agree    </w:t>
                  </w:r>
                  <w:r w:rsidRPr="00EB222E">
                    <w:rPr>
                      <w:rFonts w:ascii="Cambria" w:hAnsi="Cambria"/>
                      <w:szCs w:val="22"/>
                      <w:lang w:val="en-GB"/>
                    </w:rPr>
                    <w:t>Agree         Disagree          Strongly disagree</w:t>
                  </w:r>
                </w:p>
              </w:tc>
            </w:tr>
            <w:tr w:rsidR="006952AA" w:rsidRPr="00EB222E" w:rsidTr="00532F51">
              <w:tblPrEx>
                <w:tblLook w:val="01E0"/>
              </w:tblPrEx>
              <w:trPr>
                <w:trHeight w:val="603"/>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a)</w:t>
                  </w:r>
                </w:p>
              </w:tc>
              <w:tc>
                <w:tcPr>
                  <w:tcW w:w="705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Students get along well with most teachers. </w:t>
                  </w: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70" w:type="dxa"/>
                  <w:vAlign w:val="center"/>
                </w:tcPr>
                <w:p w:rsidR="006952AA" w:rsidRPr="00EB222E" w:rsidRDefault="006952AA" w:rsidP="00EB222E">
                  <w:pPr>
                    <w:spacing w:after="0" w:line="240" w:lineRule="auto"/>
                    <w:jc w:val="center"/>
                    <w:rPr>
                      <w:rFonts w:ascii="Cambria" w:hAnsi="Cambria"/>
                      <w:noProof/>
                    </w:rPr>
                  </w:pPr>
                </w:p>
              </w:tc>
            </w:tr>
            <w:tr w:rsidR="006952AA" w:rsidRPr="00EB222E" w:rsidTr="00532F51">
              <w:tblPrEx>
                <w:tblLook w:val="01E0"/>
              </w:tblPrEx>
              <w:trPr>
                <w:trHeight w:val="486"/>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b)</w:t>
                  </w:r>
                </w:p>
              </w:tc>
              <w:tc>
                <w:tcPr>
                  <w:tcW w:w="705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Most teachers are interested in students’ well-being</w:t>
                  </w:r>
                  <w:r w:rsidRPr="00EB222E">
                    <w:rPr>
                      <w:rFonts w:ascii="Cambria" w:hAnsi="Cambria"/>
                      <w:noProof/>
                      <w:sz w:val="22"/>
                      <w:szCs w:val="22"/>
                      <w:lang w:val="en-GB"/>
                    </w:rPr>
                    <w:t xml:space="preserve">. </w:t>
                  </w: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70" w:type="dxa"/>
                  <w:vAlign w:val="center"/>
                </w:tcPr>
                <w:p w:rsidR="006952AA" w:rsidRPr="00EB222E" w:rsidRDefault="006952AA" w:rsidP="00EB222E">
                  <w:pPr>
                    <w:spacing w:after="0" w:line="240" w:lineRule="auto"/>
                    <w:jc w:val="center"/>
                    <w:rPr>
                      <w:rFonts w:ascii="Cambria" w:hAnsi="Cambria"/>
                      <w:noProof/>
                    </w:rPr>
                  </w:pPr>
                </w:p>
              </w:tc>
            </w:tr>
            <w:tr w:rsidR="006952AA" w:rsidRPr="00EB222E" w:rsidTr="00532F51">
              <w:tblPrEx>
                <w:tblLook w:val="01E0"/>
              </w:tblPrEx>
              <w:trPr>
                <w:trHeight w:val="531"/>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c)</w:t>
                  </w:r>
                </w:p>
              </w:tc>
              <w:tc>
                <w:tcPr>
                  <w:tcW w:w="705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Most of my teachers really listen to what I have to say. </w:t>
                  </w: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70" w:type="dxa"/>
                  <w:vAlign w:val="center"/>
                </w:tcPr>
                <w:p w:rsidR="006952AA" w:rsidRPr="00EB222E" w:rsidRDefault="006952AA" w:rsidP="00EB222E">
                  <w:pPr>
                    <w:spacing w:after="0" w:line="240" w:lineRule="auto"/>
                    <w:jc w:val="center"/>
                    <w:rPr>
                      <w:rFonts w:ascii="Cambria" w:hAnsi="Cambria"/>
                      <w:noProof/>
                    </w:rPr>
                  </w:pPr>
                </w:p>
              </w:tc>
            </w:tr>
            <w:tr w:rsidR="006952AA" w:rsidRPr="00EB222E" w:rsidTr="00532F51">
              <w:tblPrEx>
                <w:tblLook w:val="01E0"/>
              </w:tblPrEx>
              <w:trPr>
                <w:trHeight w:val="486"/>
              </w:trPr>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d)</w:t>
                  </w:r>
                </w:p>
              </w:tc>
              <w:tc>
                <w:tcPr>
                  <w:tcW w:w="705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If I need extra help, I will receive it from my teachers. </w:t>
                  </w: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70" w:type="dxa"/>
                  <w:vAlign w:val="center"/>
                </w:tcPr>
                <w:p w:rsidR="006952AA" w:rsidRPr="00EB222E" w:rsidRDefault="006952AA" w:rsidP="00EB222E">
                  <w:pPr>
                    <w:spacing w:after="0" w:line="240" w:lineRule="auto"/>
                    <w:jc w:val="center"/>
                    <w:rPr>
                      <w:rFonts w:ascii="Cambria" w:hAnsi="Cambria"/>
                      <w:noProof/>
                    </w:rPr>
                  </w:pPr>
                </w:p>
              </w:tc>
            </w:tr>
            <w:tr w:rsidR="006952AA" w:rsidRPr="00EB222E" w:rsidTr="00532F51">
              <w:tblPrEx>
                <w:tblLook w:val="01E0"/>
              </w:tblPrEx>
              <w:tc>
                <w:tcPr>
                  <w:tcW w:w="851" w:type="dxa"/>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e)</w:t>
                  </w:r>
                </w:p>
              </w:tc>
              <w:tc>
                <w:tcPr>
                  <w:tcW w:w="7051"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Most of my teachers treat me fairly.</w:t>
                  </w: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69" w:type="dxa"/>
                  <w:vAlign w:val="center"/>
                </w:tcPr>
                <w:p w:rsidR="006952AA" w:rsidRPr="00EB222E" w:rsidRDefault="006952AA" w:rsidP="00EB222E">
                  <w:pPr>
                    <w:spacing w:after="0" w:line="240" w:lineRule="auto"/>
                    <w:jc w:val="center"/>
                    <w:rPr>
                      <w:rFonts w:ascii="Cambria" w:hAnsi="Cambria"/>
                      <w:noProof/>
                    </w:rPr>
                  </w:pPr>
                </w:p>
              </w:tc>
              <w:tc>
                <w:tcPr>
                  <w:tcW w:w="1170" w:type="dxa"/>
                  <w:vAlign w:val="center"/>
                </w:tcPr>
                <w:p w:rsidR="006952AA" w:rsidRPr="00EB222E" w:rsidRDefault="006952AA" w:rsidP="00EB222E">
                  <w:pPr>
                    <w:spacing w:after="0" w:line="240" w:lineRule="auto"/>
                    <w:jc w:val="center"/>
                    <w:rPr>
                      <w:rFonts w:ascii="Cambria" w:hAnsi="Cambria"/>
                      <w:noProof/>
                    </w:rPr>
                  </w:pPr>
                </w:p>
              </w:tc>
            </w:tr>
          </w:tbl>
          <w:p w:rsidR="006952AA" w:rsidRPr="00EB222E" w:rsidRDefault="006952AA" w:rsidP="00EB222E">
            <w:pPr>
              <w:pStyle w:val="QuestionN"/>
              <w:spacing w:before="0" w:after="0"/>
              <w:ind w:left="0" w:firstLine="0"/>
              <w:rPr>
                <w:rFonts w:ascii="Cambria" w:hAnsi="Cambria"/>
                <w:sz w:val="22"/>
                <w:szCs w:val="22"/>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Q25</w:t>
            </w:r>
          </w:p>
        </w:tc>
      </w:tr>
      <w:tr w:rsidR="006952AA" w:rsidRPr="00382916" w:rsidTr="00532F51">
        <w:trPr>
          <w:trHeight w:val="20"/>
        </w:trPr>
        <w:tc>
          <w:tcPr>
            <w:tcW w:w="918" w:type="dxa"/>
          </w:tcPr>
          <w:p w:rsidR="006952AA" w:rsidRPr="00EB222E" w:rsidRDefault="006952AA" w:rsidP="00EB222E">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89</w:t>
            </w:r>
          </w:p>
        </w:tc>
        <w:tc>
          <w:tcPr>
            <w:tcW w:w="11915" w:type="dxa"/>
          </w:tcPr>
          <w:tbl>
            <w:tblPr>
              <w:tblW w:w="13153" w:type="dxa"/>
              <w:tblInd w:w="108" w:type="dxa"/>
              <w:tblLayout w:type="fixed"/>
              <w:tblLook w:val="0000"/>
            </w:tblPr>
            <w:tblGrid>
              <w:gridCol w:w="1067"/>
              <w:gridCol w:w="7936"/>
              <w:gridCol w:w="357"/>
              <w:gridCol w:w="696"/>
              <w:gridCol w:w="1029"/>
              <w:gridCol w:w="1094"/>
              <w:gridCol w:w="974"/>
            </w:tblGrid>
            <w:tr w:rsidR="006952AA" w:rsidRPr="00EB222E" w:rsidTr="00532F51">
              <w:trPr>
                <w:gridAfter w:val="4"/>
                <w:wAfter w:w="3793" w:type="dxa"/>
                <w:trHeight w:val="819"/>
              </w:trPr>
              <w:tc>
                <w:tcPr>
                  <w:tcW w:w="1067" w:type="dxa"/>
                </w:tcPr>
                <w:p w:rsidR="006952AA" w:rsidRPr="00EB222E" w:rsidRDefault="006952AA" w:rsidP="00EB222E">
                  <w:pPr>
                    <w:pStyle w:val="QuestionN"/>
                    <w:spacing w:before="0" w:after="0"/>
                    <w:ind w:left="0" w:firstLine="0"/>
                    <w:rPr>
                      <w:rFonts w:ascii="Cambria" w:hAnsi="Cambria"/>
                      <w:sz w:val="22"/>
                      <w:szCs w:val="22"/>
                    </w:rPr>
                  </w:pPr>
                </w:p>
              </w:tc>
              <w:tc>
                <w:tcPr>
                  <w:tcW w:w="8293" w:type="dxa"/>
                  <w:gridSpan w:val="2"/>
                </w:tcPr>
                <w:p w:rsidR="006952AA" w:rsidRPr="00EB222E" w:rsidRDefault="006952AA" w:rsidP="00EB222E">
                  <w:pPr>
                    <w:pStyle w:val="Question0"/>
                    <w:spacing w:after="0" w:line="240" w:lineRule="auto"/>
                    <w:rPr>
                      <w:rFonts w:ascii="Cambria" w:hAnsi="Cambria"/>
                      <w:noProof/>
                      <w:color w:val="auto"/>
                      <w:lang w:val="en-GB"/>
                    </w:rPr>
                  </w:pPr>
                  <w:r w:rsidRPr="00EB222E">
                    <w:rPr>
                      <w:rFonts w:ascii="Cambria" w:hAnsi="Cambria"/>
                      <w:color w:val="auto"/>
                      <w:lang w:val="en-GB"/>
                    </w:rPr>
                    <w:t>Thinking about what you have learned in school</w:t>
                  </w:r>
                  <w:r w:rsidRPr="00EB222E">
                    <w:rPr>
                      <w:rFonts w:ascii="Cambria" w:hAnsi="Cambria"/>
                      <w:i/>
                      <w:iCs/>
                      <w:noProof/>
                      <w:color w:val="auto"/>
                      <w:lang w:val="en-GB"/>
                    </w:rPr>
                    <w:t>:</w:t>
                  </w:r>
                  <w:r w:rsidRPr="00EB222E">
                    <w:rPr>
                      <w:rFonts w:ascii="Cambria" w:hAnsi="Cambria"/>
                      <w:color w:val="auto"/>
                      <w:lang w:val="en-GB"/>
                    </w:rPr>
                    <w:t xml:space="preserve"> </w:t>
                  </w:r>
                  <w:r w:rsidRPr="00EB222E">
                    <w:rPr>
                      <w:rFonts w:ascii="Cambria" w:hAnsi="Cambria"/>
                      <w:noProof/>
                      <w:color w:val="auto"/>
                      <w:lang w:val="en-GB"/>
                    </w:rPr>
                    <w:t>To</w:t>
                  </w:r>
                  <w:r w:rsidRPr="00EB222E">
                    <w:rPr>
                      <w:rFonts w:ascii="Cambria" w:hAnsi="Cambria"/>
                      <w:color w:val="auto"/>
                      <w:lang w:val="en-GB"/>
                    </w:rPr>
                    <w:t xml:space="preserve"> </w:t>
                  </w:r>
                  <w:r w:rsidRPr="00EB222E">
                    <w:rPr>
                      <w:rFonts w:ascii="Cambria" w:hAnsi="Cambria"/>
                      <w:noProof/>
                      <w:color w:val="auto"/>
                      <w:lang w:val="en-GB"/>
                    </w:rPr>
                    <w:t>what extent</w:t>
                  </w:r>
                  <w:r w:rsidRPr="00EB222E">
                    <w:rPr>
                      <w:rFonts w:ascii="Cambria" w:hAnsi="Cambria"/>
                      <w:color w:val="auto"/>
                      <w:lang w:val="en-GB"/>
                    </w:rPr>
                    <w:t xml:space="preserve"> </w:t>
                  </w:r>
                  <w:r w:rsidRPr="00EB222E">
                    <w:rPr>
                      <w:rFonts w:ascii="Cambria" w:hAnsi="Cambria"/>
                      <w:noProof/>
                      <w:color w:val="auto"/>
                      <w:lang w:val="en-GB"/>
                    </w:rPr>
                    <w:t>do</w:t>
                  </w:r>
                  <w:r w:rsidRPr="00EB222E">
                    <w:rPr>
                      <w:rFonts w:ascii="Cambria" w:hAnsi="Cambria"/>
                      <w:color w:val="auto"/>
                      <w:lang w:val="en-GB"/>
                    </w:rPr>
                    <w:t xml:space="preserve"> yo</w:t>
                  </w:r>
                  <w:r w:rsidRPr="00EB222E">
                    <w:rPr>
                      <w:rFonts w:ascii="Cambria" w:hAnsi="Cambria"/>
                      <w:noProof/>
                      <w:color w:val="auto"/>
                      <w:lang w:val="en-GB"/>
                    </w:rPr>
                    <w:t>u</w:t>
                  </w:r>
                  <w:r w:rsidRPr="00EB222E">
                    <w:rPr>
                      <w:rFonts w:ascii="Cambria" w:hAnsi="Cambria"/>
                      <w:color w:val="auto"/>
                      <w:lang w:val="en-GB"/>
                    </w:rPr>
                    <w:t xml:space="preserve"> </w:t>
                  </w:r>
                  <w:r w:rsidRPr="00EB222E">
                    <w:rPr>
                      <w:rFonts w:ascii="Cambria" w:hAnsi="Cambria"/>
                      <w:noProof/>
                      <w:color w:val="auto"/>
                      <w:lang w:val="en-GB"/>
                    </w:rPr>
                    <w:t>agree</w:t>
                  </w:r>
                  <w:r w:rsidRPr="00EB222E">
                    <w:rPr>
                      <w:rFonts w:ascii="Cambria" w:hAnsi="Cambria"/>
                      <w:color w:val="auto"/>
                      <w:lang w:val="en-GB"/>
                    </w:rPr>
                    <w:t xml:space="preserve"> </w:t>
                  </w:r>
                  <w:r w:rsidRPr="00EB222E">
                    <w:rPr>
                      <w:rFonts w:ascii="Cambria" w:hAnsi="Cambria"/>
                      <w:noProof/>
                      <w:color w:val="auto"/>
                      <w:lang w:val="en-GB"/>
                    </w:rPr>
                    <w:t>with</w:t>
                  </w:r>
                  <w:r w:rsidRPr="00EB222E">
                    <w:rPr>
                      <w:rFonts w:ascii="Cambria" w:hAnsi="Cambria"/>
                      <w:color w:val="auto"/>
                      <w:lang w:val="en-GB"/>
                    </w:rPr>
                    <w:t xml:space="preserve"> </w:t>
                  </w:r>
                  <w:r w:rsidRPr="00EB222E">
                    <w:rPr>
                      <w:rFonts w:ascii="Cambria" w:hAnsi="Cambria"/>
                      <w:noProof/>
                      <w:color w:val="auto"/>
                      <w:lang w:val="en-GB"/>
                    </w:rPr>
                    <w:t>the</w:t>
                  </w:r>
                  <w:r w:rsidRPr="00EB222E">
                    <w:rPr>
                      <w:rFonts w:ascii="Cambria" w:hAnsi="Cambria"/>
                      <w:color w:val="auto"/>
                      <w:lang w:val="en-GB"/>
                    </w:rPr>
                    <w:t xml:space="preserve"> </w:t>
                  </w:r>
                  <w:r w:rsidRPr="00EB222E">
                    <w:rPr>
                      <w:rFonts w:ascii="Cambria" w:hAnsi="Cambria"/>
                      <w:noProof/>
                      <w:color w:val="auto"/>
                      <w:lang w:val="en-GB"/>
                    </w:rPr>
                    <w:t>following</w:t>
                  </w:r>
                  <w:r w:rsidRPr="00EB222E">
                    <w:rPr>
                      <w:rFonts w:ascii="Cambria" w:hAnsi="Cambria"/>
                      <w:color w:val="auto"/>
                      <w:lang w:val="en-GB"/>
                    </w:rPr>
                    <w:t xml:space="preserve"> </w:t>
                  </w:r>
                  <w:r w:rsidRPr="00EB222E">
                    <w:rPr>
                      <w:rFonts w:ascii="Cambria" w:hAnsi="Cambria"/>
                      <w:noProof/>
                      <w:color w:val="auto"/>
                      <w:lang w:val="en-GB"/>
                    </w:rPr>
                    <w:t>statements?</w:t>
                  </w:r>
                </w:p>
              </w:tc>
            </w:tr>
            <w:tr w:rsidR="006952AA" w:rsidRPr="00EB222E" w:rsidTr="00532F51">
              <w:trPr>
                <w:gridAfter w:val="4"/>
                <w:wAfter w:w="3793" w:type="dxa"/>
                <w:trHeight w:val="459"/>
              </w:trPr>
              <w:tc>
                <w:tcPr>
                  <w:tcW w:w="1067" w:type="dxa"/>
                </w:tcPr>
                <w:p w:rsidR="006952AA" w:rsidRPr="00EB222E" w:rsidRDefault="006952AA" w:rsidP="00EB222E">
                  <w:pPr>
                    <w:spacing w:after="0" w:line="240" w:lineRule="auto"/>
                    <w:jc w:val="both"/>
                    <w:rPr>
                      <w:rFonts w:ascii="Cambria" w:hAnsi="Cambria"/>
                      <w:noProof/>
                    </w:rPr>
                  </w:pPr>
                </w:p>
              </w:tc>
              <w:tc>
                <w:tcPr>
                  <w:tcW w:w="8293" w:type="dxa"/>
                  <w:gridSpan w:val="2"/>
                </w:tcPr>
                <w:p w:rsidR="006952AA" w:rsidRPr="00EB222E" w:rsidRDefault="006952AA" w:rsidP="00EB222E">
                  <w:pPr>
                    <w:pStyle w:val="InstructionsPen"/>
                    <w:spacing w:before="0" w:after="0"/>
                    <w:rPr>
                      <w:rFonts w:ascii="Cambria" w:hAnsi="Cambria"/>
                      <w:noProof/>
                      <w:sz w:val="22"/>
                      <w:szCs w:val="22"/>
                      <w:lang w:val="en-GB"/>
                    </w:rPr>
                  </w:pPr>
                  <w:r w:rsidRPr="00EB222E">
                    <w:rPr>
                      <w:rFonts w:ascii="Cambria" w:hAnsi="Cambria"/>
                      <w:noProof/>
                      <w:sz w:val="22"/>
                      <w:szCs w:val="22"/>
                      <w:lang w:val="en-GB"/>
                    </w:rPr>
                    <w:t>(Please</w:t>
                  </w:r>
                  <w:r w:rsidRPr="00EB222E">
                    <w:rPr>
                      <w:rFonts w:ascii="Cambria" w:hAnsi="Cambria"/>
                      <w:sz w:val="22"/>
                      <w:szCs w:val="22"/>
                      <w:lang w:val="en-GB"/>
                    </w:rPr>
                    <w:t xml:space="preserve"> </w:t>
                  </w:r>
                  <w:r w:rsidRPr="00EB222E">
                    <w:rPr>
                      <w:rFonts w:ascii="Cambria" w:hAnsi="Cambria"/>
                      <w:noProof/>
                      <w:sz w:val="22"/>
                      <w:szCs w:val="22"/>
                      <w:lang w:val="en-GB"/>
                    </w:rPr>
                    <w:t>check only</w:t>
                  </w:r>
                  <w:r w:rsidRPr="00EB222E">
                    <w:rPr>
                      <w:rFonts w:ascii="Cambria" w:hAnsi="Cambria"/>
                      <w:sz w:val="22"/>
                      <w:szCs w:val="22"/>
                      <w:lang w:val="en-GB"/>
                    </w:rPr>
                    <w:t xml:space="preserve"> </w:t>
                  </w:r>
                  <w:r w:rsidRPr="00EB222E">
                    <w:rPr>
                      <w:rFonts w:ascii="Cambria" w:hAnsi="Cambria"/>
                      <w:noProof/>
                      <w:sz w:val="22"/>
                      <w:szCs w:val="22"/>
                      <w:lang w:val="en-GB"/>
                    </w:rPr>
                    <w:t>one</w:t>
                  </w:r>
                  <w:r w:rsidRPr="00EB222E">
                    <w:rPr>
                      <w:rFonts w:ascii="Cambria" w:hAnsi="Cambria"/>
                      <w:sz w:val="22"/>
                      <w:szCs w:val="22"/>
                      <w:lang w:val="en-GB"/>
                    </w:rPr>
                    <w:t xml:space="preserve"> </w:t>
                  </w:r>
                  <w:r w:rsidRPr="00EB222E">
                    <w:rPr>
                      <w:rFonts w:ascii="Cambria" w:hAnsi="Cambria"/>
                      <w:noProof/>
                      <w:sz w:val="22"/>
                      <w:szCs w:val="22"/>
                      <w:lang w:val="en-GB"/>
                    </w:rPr>
                    <w:t>box</w:t>
                  </w:r>
                  <w:r w:rsidRPr="00EB222E">
                    <w:rPr>
                      <w:rFonts w:ascii="Cambria" w:hAnsi="Cambria"/>
                      <w:sz w:val="22"/>
                      <w:szCs w:val="22"/>
                      <w:lang w:val="en-GB"/>
                    </w:rPr>
                    <w:t xml:space="preserve"> </w:t>
                  </w:r>
                  <w:r w:rsidRPr="00EB222E">
                    <w:rPr>
                      <w:rFonts w:ascii="Cambria" w:hAnsi="Cambria"/>
                      <w:noProof/>
                      <w:sz w:val="22"/>
                      <w:szCs w:val="22"/>
                      <w:lang w:val="en-GB"/>
                    </w:rPr>
                    <w:t>in</w:t>
                  </w:r>
                  <w:r w:rsidRPr="00EB222E">
                    <w:rPr>
                      <w:rFonts w:ascii="Cambria" w:hAnsi="Cambria"/>
                      <w:sz w:val="22"/>
                      <w:szCs w:val="22"/>
                      <w:lang w:val="en-GB"/>
                    </w:rPr>
                    <w:t xml:space="preserve"> </w:t>
                  </w:r>
                  <w:r w:rsidRPr="00EB222E">
                    <w:rPr>
                      <w:rFonts w:ascii="Cambria" w:hAnsi="Cambria"/>
                      <w:noProof/>
                      <w:sz w:val="22"/>
                      <w:szCs w:val="22"/>
                      <w:lang w:val="en-GB"/>
                    </w:rPr>
                    <w:t>each</w:t>
                  </w:r>
                  <w:r w:rsidRPr="00EB222E">
                    <w:rPr>
                      <w:rFonts w:ascii="Cambria" w:hAnsi="Cambria"/>
                      <w:sz w:val="22"/>
                      <w:szCs w:val="22"/>
                      <w:lang w:val="en-GB"/>
                    </w:rPr>
                    <w:t xml:space="preserve"> </w:t>
                  </w:r>
                  <w:r w:rsidRPr="00EB222E">
                    <w:rPr>
                      <w:rFonts w:ascii="Cambria" w:hAnsi="Cambria"/>
                      <w:noProof/>
                      <w:sz w:val="22"/>
                      <w:szCs w:val="22"/>
                      <w:lang w:val="en-GB"/>
                    </w:rPr>
                    <w:t>row.)</w:t>
                  </w:r>
                </w:p>
              </w:tc>
            </w:tr>
            <w:tr w:rsidR="006952AA" w:rsidRPr="00EB222E" w:rsidTr="00532F51">
              <w:tblPrEx>
                <w:tblLook w:val="01E0"/>
              </w:tblPrEx>
              <w:trPr>
                <w:gridAfter w:val="4"/>
                <w:wAfter w:w="3793" w:type="dxa"/>
              </w:trPr>
              <w:tc>
                <w:tcPr>
                  <w:tcW w:w="9360" w:type="dxa"/>
                  <w:gridSpan w:val="3"/>
                  <w:vAlign w:val="center"/>
                </w:tcPr>
                <w:p w:rsidR="006952AA" w:rsidRPr="00EB222E" w:rsidRDefault="006952AA" w:rsidP="00EB222E">
                  <w:pPr>
                    <w:pStyle w:val="CategoryHeader"/>
                    <w:spacing w:before="0" w:after="0" w:line="240" w:lineRule="auto"/>
                    <w:rPr>
                      <w:rFonts w:ascii="Cambria" w:hAnsi="Cambria"/>
                      <w:outline/>
                      <w:szCs w:val="22"/>
                      <w:lang w:val="en-GB"/>
                    </w:rPr>
                  </w:pPr>
                  <w:r w:rsidRPr="00EB222E">
                    <w:rPr>
                      <w:rFonts w:ascii="Cambria" w:hAnsi="Cambria"/>
                      <w:noProof/>
                      <w:szCs w:val="22"/>
                      <w:lang w:val="en-GB"/>
                    </w:rPr>
                    <w:t xml:space="preserve">Strongly agree     </w:t>
                  </w:r>
                  <w:r w:rsidRPr="00EB222E">
                    <w:rPr>
                      <w:rFonts w:ascii="Cambria" w:hAnsi="Cambria"/>
                      <w:szCs w:val="22"/>
                      <w:lang w:val="en-GB"/>
                    </w:rPr>
                    <w:t>Agree      Disagree                            Strongly disagree</w:t>
                  </w:r>
                </w:p>
              </w:tc>
            </w:tr>
            <w:tr w:rsidR="006952AA" w:rsidRPr="00EB222E" w:rsidTr="00532F51">
              <w:tblPrEx>
                <w:tblLook w:val="01E0"/>
              </w:tblPrEx>
              <w:trPr>
                <w:trHeight w:val="495"/>
              </w:trPr>
              <w:tc>
                <w:tcPr>
                  <w:tcW w:w="1067" w:type="dxa"/>
                  <w:vAlign w:val="center"/>
                </w:tcPr>
                <w:p w:rsidR="006952AA" w:rsidRPr="00EB222E" w:rsidRDefault="006952AA" w:rsidP="00EB222E">
                  <w:pPr>
                    <w:pStyle w:val="ItemIndex"/>
                    <w:spacing w:before="0" w:after="0"/>
                    <w:rPr>
                      <w:rFonts w:ascii="Cambria" w:hAnsi="Cambria"/>
                      <w:noProof/>
                      <w:sz w:val="22"/>
                      <w:szCs w:val="22"/>
                      <w:lang w:val="en-GB"/>
                    </w:rPr>
                  </w:pPr>
                  <w:r w:rsidRPr="00EB222E">
                    <w:rPr>
                      <w:rFonts w:ascii="Cambria" w:hAnsi="Cambria"/>
                      <w:noProof/>
                      <w:sz w:val="22"/>
                      <w:szCs w:val="22"/>
                      <w:lang w:val="en-GB"/>
                    </w:rPr>
                    <w:t>a)</w:t>
                  </w:r>
                </w:p>
              </w:tc>
              <w:tc>
                <w:tcPr>
                  <w:tcW w:w="7936" w:type="dxa"/>
                  <w:vAlign w:val="center"/>
                </w:tcPr>
                <w:p w:rsidR="006952AA" w:rsidRPr="00EB222E" w:rsidRDefault="006952AA" w:rsidP="00EB222E">
                  <w:pPr>
                    <w:pStyle w:val="Item"/>
                    <w:spacing w:before="0" w:after="0"/>
                    <w:rPr>
                      <w:rFonts w:ascii="Cambria" w:hAnsi="Cambria"/>
                      <w:noProof/>
                      <w:sz w:val="22"/>
                      <w:szCs w:val="22"/>
                      <w:lang w:val="en-GB"/>
                    </w:rPr>
                  </w:pPr>
                  <w:r w:rsidRPr="00EB222E">
                    <w:rPr>
                      <w:rFonts w:ascii="Cambria" w:hAnsi="Cambria"/>
                      <w:noProof/>
                      <w:sz w:val="22"/>
                      <w:szCs w:val="22"/>
                      <w:lang w:val="en-GB"/>
                    </w:rPr>
                    <w:t xml:space="preserve">School has done little to prepare me for adult life when I leave school. </w:t>
                  </w:r>
                </w:p>
              </w:tc>
              <w:tc>
                <w:tcPr>
                  <w:tcW w:w="1053" w:type="dxa"/>
                  <w:gridSpan w:val="2"/>
                  <w:vAlign w:val="center"/>
                </w:tcPr>
                <w:p w:rsidR="006952AA" w:rsidRPr="00EB222E" w:rsidRDefault="006952AA" w:rsidP="00EB222E">
                  <w:pPr>
                    <w:spacing w:after="0" w:line="240" w:lineRule="auto"/>
                    <w:jc w:val="center"/>
                    <w:rPr>
                      <w:rFonts w:ascii="Cambria" w:hAnsi="Cambria"/>
                      <w:noProof/>
                    </w:rPr>
                  </w:pPr>
                </w:p>
              </w:tc>
              <w:tc>
                <w:tcPr>
                  <w:tcW w:w="1029" w:type="dxa"/>
                  <w:vAlign w:val="center"/>
                </w:tcPr>
                <w:p w:rsidR="006952AA" w:rsidRPr="00EB222E" w:rsidRDefault="006952AA" w:rsidP="00EB222E">
                  <w:pPr>
                    <w:spacing w:after="0" w:line="240" w:lineRule="auto"/>
                    <w:jc w:val="center"/>
                    <w:rPr>
                      <w:rFonts w:ascii="Cambria" w:hAnsi="Cambria"/>
                      <w:noProof/>
                    </w:rPr>
                  </w:pPr>
                </w:p>
              </w:tc>
              <w:tc>
                <w:tcPr>
                  <w:tcW w:w="1094" w:type="dxa"/>
                  <w:vAlign w:val="center"/>
                </w:tcPr>
                <w:p w:rsidR="006952AA" w:rsidRPr="00EB222E" w:rsidRDefault="006952AA" w:rsidP="00EB222E">
                  <w:pPr>
                    <w:spacing w:after="0" w:line="240" w:lineRule="auto"/>
                    <w:jc w:val="center"/>
                    <w:rPr>
                      <w:rFonts w:ascii="Cambria" w:hAnsi="Cambria"/>
                      <w:noProof/>
                    </w:rPr>
                  </w:pPr>
                </w:p>
              </w:tc>
              <w:tc>
                <w:tcPr>
                  <w:tcW w:w="974" w:type="dxa"/>
                  <w:vAlign w:val="center"/>
                </w:tcPr>
                <w:p w:rsidR="006952AA" w:rsidRPr="00EB222E" w:rsidRDefault="006952AA" w:rsidP="00EB222E">
                  <w:pPr>
                    <w:spacing w:after="0" w:line="240" w:lineRule="auto"/>
                    <w:jc w:val="center"/>
                    <w:rPr>
                      <w:rFonts w:ascii="Cambria" w:hAnsi="Cambria"/>
                      <w:noProof/>
                    </w:rPr>
                  </w:pPr>
                </w:p>
              </w:tc>
            </w:tr>
            <w:tr w:rsidR="006952AA" w:rsidRPr="00EB222E" w:rsidTr="00532F51">
              <w:tblPrEx>
                <w:tblLook w:val="01E0"/>
              </w:tblPrEx>
              <w:tc>
                <w:tcPr>
                  <w:tcW w:w="1067" w:type="dxa"/>
                  <w:vAlign w:val="center"/>
                </w:tcPr>
                <w:p w:rsidR="006952AA" w:rsidRPr="00EB222E" w:rsidRDefault="006952AA" w:rsidP="00EB222E">
                  <w:pPr>
                    <w:pStyle w:val="ItemIndex"/>
                    <w:spacing w:before="0" w:after="0"/>
                    <w:rPr>
                      <w:rFonts w:ascii="Cambria" w:hAnsi="Cambria"/>
                      <w:noProof/>
                      <w:sz w:val="22"/>
                      <w:szCs w:val="22"/>
                      <w:lang w:val="en-GB"/>
                    </w:rPr>
                  </w:pPr>
                  <w:r w:rsidRPr="00EB222E">
                    <w:rPr>
                      <w:rFonts w:ascii="Cambria" w:hAnsi="Cambria"/>
                      <w:noProof/>
                      <w:sz w:val="22"/>
                      <w:szCs w:val="22"/>
                      <w:lang w:val="en-GB"/>
                    </w:rPr>
                    <w:t>b)</w:t>
                  </w:r>
                </w:p>
              </w:tc>
              <w:tc>
                <w:tcPr>
                  <w:tcW w:w="7936" w:type="dxa"/>
                  <w:vAlign w:val="center"/>
                </w:tcPr>
                <w:p w:rsidR="006952AA" w:rsidRPr="00EB222E" w:rsidRDefault="006952AA" w:rsidP="00EB222E">
                  <w:pPr>
                    <w:pStyle w:val="Item"/>
                    <w:spacing w:before="0" w:after="0"/>
                    <w:rPr>
                      <w:rFonts w:ascii="Cambria" w:hAnsi="Cambria"/>
                      <w:noProof/>
                      <w:sz w:val="22"/>
                      <w:szCs w:val="22"/>
                      <w:lang w:val="en-GB"/>
                    </w:rPr>
                  </w:pPr>
                  <w:r w:rsidRPr="00EB222E">
                    <w:rPr>
                      <w:rFonts w:ascii="Cambria" w:hAnsi="Cambria"/>
                      <w:noProof/>
                      <w:sz w:val="22"/>
                      <w:szCs w:val="22"/>
                      <w:lang w:val="en-GB"/>
                    </w:rPr>
                    <w:t xml:space="preserve">School has been a waste of time. </w:t>
                  </w:r>
                </w:p>
              </w:tc>
              <w:tc>
                <w:tcPr>
                  <w:tcW w:w="1053" w:type="dxa"/>
                  <w:gridSpan w:val="2"/>
                  <w:vAlign w:val="center"/>
                </w:tcPr>
                <w:p w:rsidR="006952AA" w:rsidRPr="00EB222E" w:rsidRDefault="006952AA" w:rsidP="00EB222E">
                  <w:pPr>
                    <w:spacing w:after="0" w:line="240" w:lineRule="auto"/>
                    <w:jc w:val="center"/>
                    <w:rPr>
                      <w:rFonts w:ascii="Cambria" w:hAnsi="Cambria"/>
                      <w:noProof/>
                    </w:rPr>
                  </w:pPr>
                </w:p>
              </w:tc>
              <w:tc>
                <w:tcPr>
                  <w:tcW w:w="1029" w:type="dxa"/>
                  <w:vAlign w:val="center"/>
                </w:tcPr>
                <w:p w:rsidR="006952AA" w:rsidRPr="00EB222E" w:rsidRDefault="006952AA" w:rsidP="00EB222E">
                  <w:pPr>
                    <w:spacing w:after="0" w:line="240" w:lineRule="auto"/>
                    <w:jc w:val="center"/>
                    <w:rPr>
                      <w:rFonts w:ascii="Cambria" w:hAnsi="Cambria"/>
                      <w:noProof/>
                    </w:rPr>
                  </w:pPr>
                </w:p>
              </w:tc>
              <w:tc>
                <w:tcPr>
                  <w:tcW w:w="1094" w:type="dxa"/>
                  <w:vAlign w:val="center"/>
                </w:tcPr>
                <w:p w:rsidR="006952AA" w:rsidRPr="00EB222E" w:rsidRDefault="006952AA" w:rsidP="00EB222E">
                  <w:pPr>
                    <w:spacing w:after="0" w:line="240" w:lineRule="auto"/>
                    <w:jc w:val="center"/>
                    <w:rPr>
                      <w:rFonts w:ascii="Cambria" w:hAnsi="Cambria"/>
                      <w:noProof/>
                    </w:rPr>
                  </w:pPr>
                </w:p>
              </w:tc>
              <w:tc>
                <w:tcPr>
                  <w:tcW w:w="974" w:type="dxa"/>
                  <w:vAlign w:val="center"/>
                </w:tcPr>
                <w:p w:rsidR="006952AA" w:rsidRPr="00EB222E" w:rsidRDefault="006952AA" w:rsidP="00EB222E">
                  <w:pPr>
                    <w:spacing w:after="0" w:line="240" w:lineRule="auto"/>
                    <w:jc w:val="center"/>
                    <w:rPr>
                      <w:rFonts w:ascii="Cambria" w:hAnsi="Cambria"/>
                      <w:noProof/>
                    </w:rPr>
                  </w:pPr>
                </w:p>
              </w:tc>
            </w:tr>
            <w:tr w:rsidR="006952AA" w:rsidRPr="00EB222E" w:rsidTr="00532F51">
              <w:tblPrEx>
                <w:tblLook w:val="01E0"/>
              </w:tblPrEx>
              <w:tc>
                <w:tcPr>
                  <w:tcW w:w="1067" w:type="dxa"/>
                  <w:vAlign w:val="center"/>
                </w:tcPr>
                <w:p w:rsidR="006952AA" w:rsidRPr="00EB222E" w:rsidRDefault="006952AA" w:rsidP="00EB222E">
                  <w:pPr>
                    <w:pStyle w:val="ItemIndex"/>
                    <w:spacing w:before="0" w:after="0"/>
                    <w:rPr>
                      <w:rFonts w:ascii="Cambria" w:hAnsi="Cambria"/>
                      <w:noProof/>
                      <w:sz w:val="22"/>
                      <w:szCs w:val="22"/>
                      <w:lang w:val="en-GB"/>
                    </w:rPr>
                  </w:pPr>
                  <w:r w:rsidRPr="00EB222E">
                    <w:rPr>
                      <w:rFonts w:ascii="Cambria" w:hAnsi="Cambria"/>
                      <w:noProof/>
                      <w:sz w:val="22"/>
                      <w:szCs w:val="22"/>
                      <w:lang w:val="en-GB"/>
                    </w:rPr>
                    <w:t>c)</w:t>
                  </w:r>
                </w:p>
              </w:tc>
              <w:tc>
                <w:tcPr>
                  <w:tcW w:w="7936" w:type="dxa"/>
                  <w:vAlign w:val="center"/>
                </w:tcPr>
                <w:p w:rsidR="006952AA" w:rsidRPr="00EB222E" w:rsidRDefault="006952AA" w:rsidP="00EB222E">
                  <w:pPr>
                    <w:pStyle w:val="Item"/>
                    <w:spacing w:before="0" w:after="0"/>
                    <w:rPr>
                      <w:rFonts w:ascii="Cambria" w:hAnsi="Cambria"/>
                      <w:noProof/>
                      <w:sz w:val="22"/>
                      <w:szCs w:val="22"/>
                      <w:lang w:val="en-GB"/>
                    </w:rPr>
                  </w:pPr>
                  <w:r w:rsidRPr="00EB222E">
                    <w:rPr>
                      <w:rFonts w:ascii="Cambria" w:hAnsi="Cambria"/>
                      <w:noProof/>
                      <w:sz w:val="22"/>
                      <w:szCs w:val="22"/>
                      <w:lang w:val="en-GB"/>
                    </w:rPr>
                    <w:t xml:space="preserve">School helped give me confidence to make decisions. </w:t>
                  </w:r>
                </w:p>
              </w:tc>
              <w:tc>
                <w:tcPr>
                  <w:tcW w:w="1053" w:type="dxa"/>
                  <w:gridSpan w:val="2"/>
                  <w:vAlign w:val="center"/>
                </w:tcPr>
                <w:p w:rsidR="006952AA" w:rsidRPr="00EB222E" w:rsidRDefault="006952AA" w:rsidP="00EB222E">
                  <w:pPr>
                    <w:spacing w:after="0" w:line="240" w:lineRule="auto"/>
                    <w:jc w:val="center"/>
                    <w:rPr>
                      <w:rFonts w:ascii="Cambria" w:hAnsi="Cambria"/>
                      <w:noProof/>
                    </w:rPr>
                  </w:pPr>
                </w:p>
              </w:tc>
              <w:tc>
                <w:tcPr>
                  <w:tcW w:w="1029" w:type="dxa"/>
                  <w:vAlign w:val="center"/>
                </w:tcPr>
                <w:p w:rsidR="006952AA" w:rsidRPr="00EB222E" w:rsidRDefault="006952AA" w:rsidP="00EB222E">
                  <w:pPr>
                    <w:spacing w:after="0" w:line="240" w:lineRule="auto"/>
                    <w:jc w:val="center"/>
                    <w:rPr>
                      <w:rFonts w:ascii="Cambria" w:hAnsi="Cambria"/>
                      <w:noProof/>
                    </w:rPr>
                  </w:pPr>
                </w:p>
              </w:tc>
              <w:tc>
                <w:tcPr>
                  <w:tcW w:w="1094" w:type="dxa"/>
                  <w:vAlign w:val="center"/>
                </w:tcPr>
                <w:p w:rsidR="006952AA" w:rsidRPr="00EB222E" w:rsidRDefault="006952AA" w:rsidP="00EB222E">
                  <w:pPr>
                    <w:spacing w:after="0" w:line="240" w:lineRule="auto"/>
                    <w:jc w:val="center"/>
                    <w:rPr>
                      <w:rFonts w:ascii="Cambria" w:hAnsi="Cambria"/>
                      <w:noProof/>
                    </w:rPr>
                  </w:pPr>
                </w:p>
              </w:tc>
              <w:tc>
                <w:tcPr>
                  <w:tcW w:w="974" w:type="dxa"/>
                  <w:vAlign w:val="center"/>
                </w:tcPr>
                <w:p w:rsidR="006952AA" w:rsidRPr="00EB222E" w:rsidRDefault="006952AA" w:rsidP="00EB222E">
                  <w:pPr>
                    <w:spacing w:after="0" w:line="240" w:lineRule="auto"/>
                    <w:jc w:val="center"/>
                    <w:rPr>
                      <w:rFonts w:ascii="Cambria" w:hAnsi="Cambria"/>
                      <w:noProof/>
                    </w:rPr>
                  </w:pPr>
                </w:p>
              </w:tc>
            </w:tr>
            <w:tr w:rsidR="006952AA" w:rsidRPr="00EB222E" w:rsidTr="00532F51">
              <w:tblPrEx>
                <w:tblLook w:val="01E0"/>
              </w:tblPrEx>
              <w:tc>
                <w:tcPr>
                  <w:tcW w:w="1067"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d)</w:t>
                  </w:r>
                </w:p>
              </w:tc>
              <w:tc>
                <w:tcPr>
                  <w:tcW w:w="7936"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 xml:space="preserve">School has taught me things which could be useful in a job. </w:t>
                  </w:r>
                </w:p>
              </w:tc>
              <w:tc>
                <w:tcPr>
                  <w:tcW w:w="1053" w:type="dxa"/>
                  <w:gridSpan w:val="2"/>
                  <w:vAlign w:val="center"/>
                </w:tcPr>
                <w:p w:rsidR="006952AA" w:rsidRPr="00EB222E" w:rsidRDefault="006952AA" w:rsidP="00EB222E">
                  <w:pPr>
                    <w:spacing w:after="0" w:line="240" w:lineRule="auto"/>
                    <w:jc w:val="center"/>
                    <w:rPr>
                      <w:rFonts w:ascii="Cambria" w:hAnsi="Cambria"/>
                      <w:noProof/>
                    </w:rPr>
                  </w:pPr>
                </w:p>
              </w:tc>
              <w:tc>
                <w:tcPr>
                  <w:tcW w:w="1029" w:type="dxa"/>
                  <w:vAlign w:val="center"/>
                </w:tcPr>
                <w:p w:rsidR="006952AA" w:rsidRPr="00EB222E" w:rsidRDefault="006952AA" w:rsidP="00EB222E">
                  <w:pPr>
                    <w:spacing w:after="0" w:line="240" w:lineRule="auto"/>
                    <w:jc w:val="center"/>
                    <w:rPr>
                      <w:rFonts w:ascii="Cambria" w:hAnsi="Cambria"/>
                      <w:noProof/>
                    </w:rPr>
                  </w:pPr>
                </w:p>
              </w:tc>
              <w:tc>
                <w:tcPr>
                  <w:tcW w:w="1094" w:type="dxa"/>
                  <w:vAlign w:val="center"/>
                </w:tcPr>
                <w:p w:rsidR="006952AA" w:rsidRPr="00EB222E" w:rsidRDefault="006952AA" w:rsidP="00EB222E">
                  <w:pPr>
                    <w:spacing w:after="0" w:line="240" w:lineRule="auto"/>
                    <w:jc w:val="center"/>
                    <w:rPr>
                      <w:rFonts w:ascii="Cambria" w:hAnsi="Cambria"/>
                      <w:noProof/>
                    </w:rPr>
                  </w:pPr>
                </w:p>
              </w:tc>
              <w:tc>
                <w:tcPr>
                  <w:tcW w:w="974" w:type="dxa"/>
                  <w:vAlign w:val="center"/>
                </w:tcPr>
                <w:p w:rsidR="006952AA" w:rsidRPr="00EB222E" w:rsidRDefault="006952AA" w:rsidP="00EB222E">
                  <w:pPr>
                    <w:spacing w:after="0" w:line="240" w:lineRule="auto"/>
                    <w:jc w:val="center"/>
                    <w:rPr>
                      <w:rFonts w:ascii="Cambria" w:hAnsi="Cambria"/>
                      <w:noProof/>
                    </w:rPr>
                  </w:pPr>
                </w:p>
              </w:tc>
            </w:tr>
          </w:tbl>
          <w:p w:rsidR="006952AA" w:rsidRPr="00EB222E" w:rsidRDefault="006952AA" w:rsidP="00EB222E">
            <w:pPr>
              <w:pStyle w:val="QuestionN"/>
              <w:spacing w:before="0" w:after="0"/>
              <w:rPr>
                <w:rFonts w:ascii="Cambria" w:hAnsi="Cambria"/>
                <w:sz w:val="22"/>
                <w:szCs w:val="22"/>
              </w:rPr>
            </w:pPr>
          </w:p>
        </w:tc>
        <w:tc>
          <w:tcPr>
            <w:tcW w:w="1063" w:type="dxa"/>
          </w:tcPr>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Q24</w:t>
            </w:r>
          </w:p>
        </w:tc>
      </w:tr>
    </w:tbl>
    <w:p w:rsidR="006952AA" w:rsidRPr="00382916" w:rsidRDefault="006952AA" w:rsidP="00D715E8">
      <w:pPr>
        <w:pStyle w:val="question"/>
        <w:numPr>
          <w:ilvl w:val="0"/>
          <w:numId w:val="0"/>
        </w:numPr>
        <w:tabs>
          <w:tab w:val="left" w:pos="0"/>
        </w:tabs>
        <w:spacing w:before="0" w:after="0" w:line="240" w:lineRule="auto"/>
        <w:ind w:left="720"/>
        <w:rPr>
          <w:rFonts w:ascii="Times New Roman" w:hAnsi="Times New Roman" w:cs="Times New Roman"/>
        </w:rPr>
      </w:pPr>
    </w:p>
    <w:p w:rsidR="006952AA" w:rsidRDefault="006952AA">
      <w:pPr>
        <w:spacing w:after="0" w:line="240" w:lineRule="auto"/>
        <w:rPr>
          <w:rFonts w:ascii="Cambria" w:hAnsi="Cambria"/>
          <w:b/>
        </w:rPr>
      </w:pPr>
      <w:r>
        <w:rPr>
          <w:rFonts w:ascii="Cambria" w:hAnsi="Cambria"/>
          <w:b/>
        </w:rPr>
        <w:br w:type="page"/>
      </w:r>
    </w:p>
    <w:p w:rsidR="006952AA" w:rsidRPr="004C6903" w:rsidRDefault="006952AA" w:rsidP="00CC766A">
      <w:pPr>
        <w:pStyle w:val="question"/>
        <w:numPr>
          <w:ilvl w:val="0"/>
          <w:numId w:val="0"/>
        </w:numPr>
        <w:spacing w:before="0" w:after="0" w:line="240" w:lineRule="auto"/>
        <w:rPr>
          <w:rFonts w:ascii="Cambria" w:hAnsi="Cambria" w:cs="Times New Roman"/>
          <w:b/>
        </w:rPr>
      </w:pPr>
      <w:r w:rsidRPr="004C6903">
        <w:rPr>
          <w:rFonts w:ascii="Cambria" w:hAnsi="Cambria" w:cs="Times New Roman"/>
          <w:b/>
        </w:rPr>
        <w:t>2.  Items changed from 2003 Student Questionnaire</w:t>
      </w:r>
    </w:p>
    <w:p w:rsidR="006952AA" w:rsidRPr="00382916" w:rsidRDefault="006952AA" w:rsidP="00D715E8">
      <w:pPr>
        <w:pStyle w:val="question"/>
        <w:numPr>
          <w:ilvl w:val="0"/>
          <w:numId w:val="0"/>
        </w:numPr>
        <w:tabs>
          <w:tab w:val="left" w:pos="0"/>
        </w:tabs>
        <w:spacing w:before="0" w:after="0" w:line="240" w:lineRule="auto"/>
        <w:ind w:left="720"/>
        <w:rPr>
          <w:rFonts w:ascii="Times New Roman" w:hAnsi="Times New Roman" w:cs="Times New Roman"/>
        </w:rPr>
      </w:pPr>
    </w:p>
    <w:p w:rsidR="006952AA" w:rsidRPr="00382916" w:rsidRDefault="006952AA" w:rsidP="00D715E8">
      <w:pPr>
        <w:pStyle w:val="question"/>
        <w:numPr>
          <w:ilvl w:val="0"/>
          <w:numId w:val="0"/>
        </w:numPr>
        <w:tabs>
          <w:tab w:val="left" w:pos="0"/>
        </w:tabs>
        <w:spacing w:before="0" w:after="0" w:line="240" w:lineRule="auto"/>
        <w:ind w:left="720"/>
        <w:rPr>
          <w:rFonts w:ascii="Times New Roman" w:hAnsi="Times New Roman" w:cs="Times New Roman"/>
        </w:rPr>
      </w:pP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8"/>
        <w:gridCol w:w="7830"/>
        <w:gridCol w:w="900"/>
        <w:gridCol w:w="3690"/>
      </w:tblGrid>
      <w:tr w:rsidR="006952AA" w:rsidRPr="00382916" w:rsidTr="009B0458">
        <w:trPr>
          <w:trHeight w:val="20"/>
        </w:trPr>
        <w:tc>
          <w:tcPr>
            <w:tcW w:w="1008" w:type="dxa"/>
            <w:tcBorders>
              <w:right w:val="nil"/>
            </w:tcBorders>
          </w:tcPr>
          <w:p w:rsidR="006952AA" w:rsidRPr="00EB222E" w:rsidRDefault="006952AA" w:rsidP="00AC5D39">
            <w:pPr>
              <w:spacing w:after="0" w:line="240" w:lineRule="auto"/>
              <w:rPr>
                <w:rFonts w:ascii="Cambria" w:hAnsi="Cambria"/>
                <w:b/>
                <w:lang w:val="en-AU" w:eastAsia="en-AU"/>
              </w:rPr>
            </w:pPr>
            <w:r w:rsidRPr="00EB222E">
              <w:rPr>
                <w:rFonts w:ascii="Cambria" w:hAnsi="Cambria"/>
                <w:b/>
                <w:lang w:val="en-AU" w:eastAsia="en-AU"/>
              </w:rPr>
              <w:t xml:space="preserve">2012 </w:t>
            </w:r>
          </w:p>
        </w:tc>
        <w:tc>
          <w:tcPr>
            <w:tcW w:w="7830" w:type="dxa"/>
            <w:tcBorders>
              <w:left w:val="nil"/>
            </w:tcBorders>
          </w:tcPr>
          <w:p w:rsidR="006952AA" w:rsidRPr="00EB222E" w:rsidRDefault="006952AA" w:rsidP="00AC5D39">
            <w:pPr>
              <w:spacing w:after="0" w:line="240" w:lineRule="auto"/>
              <w:rPr>
                <w:rFonts w:ascii="Cambria" w:hAnsi="Cambria"/>
                <w:b/>
                <w:lang w:val="en-AU" w:eastAsia="en-AU"/>
              </w:rPr>
            </w:pPr>
          </w:p>
        </w:tc>
        <w:tc>
          <w:tcPr>
            <w:tcW w:w="900" w:type="dxa"/>
            <w:tcBorders>
              <w:right w:val="nil"/>
            </w:tcBorders>
          </w:tcPr>
          <w:p w:rsidR="006952AA" w:rsidRPr="00EB222E" w:rsidRDefault="006952AA" w:rsidP="00AC5D39">
            <w:pPr>
              <w:spacing w:after="0" w:line="240" w:lineRule="auto"/>
              <w:rPr>
                <w:rFonts w:ascii="Cambria" w:hAnsi="Cambria"/>
                <w:b/>
                <w:lang w:val="en-AU" w:eastAsia="en-AU"/>
              </w:rPr>
            </w:pPr>
            <w:r w:rsidRPr="00EB222E">
              <w:rPr>
                <w:rFonts w:ascii="Cambria" w:hAnsi="Cambria"/>
                <w:b/>
                <w:lang w:val="en-AU" w:eastAsia="en-AU"/>
              </w:rPr>
              <w:t>2003</w:t>
            </w:r>
          </w:p>
        </w:tc>
        <w:tc>
          <w:tcPr>
            <w:tcW w:w="3690" w:type="dxa"/>
            <w:tcBorders>
              <w:left w:val="nil"/>
            </w:tcBorders>
          </w:tcPr>
          <w:p w:rsidR="006952AA" w:rsidRPr="00EB222E" w:rsidRDefault="006952AA" w:rsidP="00AC5D39">
            <w:pPr>
              <w:spacing w:after="0" w:line="240" w:lineRule="auto"/>
              <w:rPr>
                <w:rFonts w:ascii="Cambria" w:hAnsi="Cambria"/>
                <w:b/>
                <w:lang w:val="en-AU" w:eastAsia="en-AU"/>
              </w:rPr>
            </w:pPr>
          </w:p>
        </w:tc>
      </w:tr>
      <w:tr w:rsidR="006952AA" w:rsidRPr="00382916" w:rsidTr="009B0458">
        <w:trPr>
          <w:trHeight w:val="20"/>
        </w:trPr>
        <w:tc>
          <w:tcPr>
            <w:tcW w:w="1008" w:type="dxa"/>
          </w:tcPr>
          <w:p w:rsidR="006952AA" w:rsidRPr="00EB222E" w:rsidRDefault="006952AA" w:rsidP="00AC5D39">
            <w:pPr>
              <w:spacing w:after="0" w:line="240" w:lineRule="auto"/>
              <w:rPr>
                <w:rFonts w:ascii="Cambria" w:hAnsi="Cambria"/>
                <w:b/>
                <w:lang w:val="en-AU" w:eastAsia="en-AU"/>
              </w:rPr>
            </w:pPr>
            <w:r w:rsidRPr="00EB222E">
              <w:rPr>
                <w:rFonts w:ascii="Cambria" w:hAnsi="Cambria"/>
                <w:b/>
                <w:lang w:val="en-AU" w:eastAsia="en-AU"/>
              </w:rPr>
              <w:t>Item #</w:t>
            </w:r>
          </w:p>
        </w:tc>
        <w:tc>
          <w:tcPr>
            <w:tcW w:w="7830" w:type="dxa"/>
          </w:tcPr>
          <w:p w:rsidR="006952AA" w:rsidRPr="00EB222E" w:rsidRDefault="006952AA" w:rsidP="00AC5D39">
            <w:pPr>
              <w:spacing w:after="0" w:line="240" w:lineRule="auto"/>
              <w:rPr>
                <w:rFonts w:ascii="Cambria" w:hAnsi="Cambria"/>
                <w:b/>
                <w:lang w:val="en-AU" w:eastAsia="en-AU"/>
              </w:rPr>
            </w:pPr>
            <w:r w:rsidRPr="00EB222E">
              <w:rPr>
                <w:rFonts w:ascii="Cambria" w:hAnsi="Cambria"/>
                <w:b/>
                <w:lang w:val="en-AU" w:eastAsia="en-AU"/>
              </w:rPr>
              <w:t>Item</w:t>
            </w:r>
          </w:p>
        </w:tc>
        <w:tc>
          <w:tcPr>
            <w:tcW w:w="900" w:type="dxa"/>
          </w:tcPr>
          <w:p w:rsidR="006952AA" w:rsidRPr="00EB222E" w:rsidRDefault="006952AA" w:rsidP="00AC5D39">
            <w:pPr>
              <w:spacing w:after="0" w:line="240" w:lineRule="auto"/>
              <w:rPr>
                <w:rFonts w:ascii="Cambria" w:hAnsi="Cambria"/>
                <w:b/>
                <w:lang w:val="en-AU" w:eastAsia="en-AU"/>
              </w:rPr>
            </w:pPr>
            <w:r w:rsidRPr="00EB222E">
              <w:rPr>
                <w:rFonts w:ascii="Cambria" w:hAnsi="Cambria"/>
                <w:b/>
                <w:lang w:val="en-AU" w:eastAsia="en-AU"/>
              </w:rPr>
              <w:t>Item #</w:t>
            </w:r>
          </w:p>
        </w:tc>
        <w:tc>
          <w:tcPr>
            <w:tcW w:w="3690" w:type="dxa"/>
          </w:tcPr>
          <w:p w:rsidR="006952AA" w:rsidRPr="00EB222E" w:rsidRDefault="006952AA" w:rsidP="00AC5D39">
            <w:pPr>
              <w:spacing w:after="0" w:line="240" w:lineRule="auto"/>
              <w:rPr>
                <w:rFonts w:ascii="Cambria" w:hAnsi="Cambria"/>
                <w:b/>
                <w:lang w:val="en-AU" w:eastAsia="en-AU"/>
              </w:rPr>
            </w:pPr>
            <w:r w:rsidRPr="00EB222E">
              <w:rPr>
                <w:rFonts w:ascii="Cambria" w:hAnsi="Cambria"/>
                <w:b/>
                <w:lang w:val="en-AU" w:eastAsia="en-AU"/>
              </w:rPr>
              <w:t xml:space="preserve">Item </w:t>
            </w:r>
          </w:p>
        </w:tc>
      </w:tr>
      <w:tr w:rsidR="006952AA" w:rsidRPr="00382916" w:rsidTr="00EB222E">
        <w:trPr>
          <w:trHeight w:val="1592"/>
        </w:trPr>
        <w:tc>
          <w:tcPr>
            <w:tcW w:w="1008" w:type="dxa"/>
          </w:tcPr>
          <w:p w:rsidR="006952AA" w:rsidRPr="00EB222E" w:rsidRDefault="006952AA" w:rsidP="00AC5D39">
            <w:pPr>
              <w:spacing w:after="0" w:line="240" w:lineRule="auto"/>
              <w:rPr>
                <w:rFonts w:ascii="Cambria" w:hAnsi="Cambria"/>
                <w:lang w:val="en-AU" w:eastAsia="en-AU"/>
              </w:rPr>
            </w:pPr>
            <w:r w:rsidRPr="00EB222E">
              <w:rPr>
                <w:rFonts w:ascii="Cambria" w:hAnsi="Cambria"/>
                <w:lang w:val="en-AU" w:eastAsia="en-AU"/>
              </w:rPr>
              <w:t>ST08</w:t>
            </w:r>
          </w:p>
        </w:tc>
        <w:tc>
          <w:tcPr>
            <w:tcW w:w="7830" w:type="dxa"/>
          </w:tcPr>
          <w:p w:rsidR="006952AA" w:rsidRPr="00EB222E" w:rsidRDefault="006952AA" w:rsidP="00AC5D39">
            <w:pPr>
              <w:pStyle w:val="Question0"/>
              <w:spacing w:line="240" w:lineRule="auto"/>
              <w:rPr>
                <w:rFonts w:ascii="Cambria" w:hAnsi="Cambria"/>
                <w:color w:val="auto"/>
                <w:lang w:val="en-GB"/>
              </w:rPr>
            </w:pPr>
          </w:p>
          <w:tbl>
            <w:tblPr>
              <w:tblW w:w="8757" w:type="dxa"/>
              <w:tblLayout w:type="fixed"/>
              <w:tblLook w:val="0000"/>
            </w:tblPr>
            <w:tblGrid>
              <w:gridCol w:w="8757"/>
            </w:tblGrid>
            <w:tr w:rsidR="006952AA" w:rsidRPr="00EB222E" w:rsidTr="00D651B0">
              <w:tc>
                <w:tcPr>
                  <w:tcW w:w="7798" w:type="dxa"/>
                </w:tcPr>
                <w:p w:rsidR="006952AA" w:rsidRPr="00EB222E" w:rsidRDefault="006952AA" w:rsidP="00D651B0">
                  <w:pPr>
                    <w:pStyle w:val="Question0"/>
                    <w:rPr>
                      <w:rFonts w:ascii="Cambria" w:hAnsi="Cambria"/>
                      <w:color w:val="auto"/>
                      <w:lang w:val="en-GB"/>
                    </w:rPr>
                  </w:pPr>
                  <w:r w:rsidRPr="00EB222E">
                    <w:rPr>
                      <w:rFonts w:ascii="Cambria" w:hAnsi="Cambria"/>
                      <w:color w:val="auto"/>
                      <w:lang w:val="en-GB"/>
                    </w:rPr>
                    <w:t>How old were you when you started first grade?</w:t>
                  </w:r>
                </w:p>
              </w:tc>
            </w:tr>
            <w:tr w:rsidR="006952AA" w:rsidRPr="00EB222E" w:rsidTr="00D651B0">
              <w:tc>
                <w:tcPr>
                  <w:tcW w:w="7798" w:type="dxa"/>
                </w:tcPr>
                <w:p w:rsidR="006952AA" w:rsidRPr="00EB222E" w:rsidRDefault="006952AA" w:rsidP="00D651B0">
                  <w:pPr>
                    <w:pStyle w:val="InstructionsPen"/>
                    <w:tabs>
                      <w:tab w:val="right" w:pos="1876"/>
                      <w:tab w:val="left" w:pos="3010"/>
                      <w:tab w:val="left" w:pos="3861"/>
                      <w:tab w:val="right" w:pos="4428"/>
                      <w:tab w:val="left" w:pos="4711"/>
                      <w:tab w:val="left" w:pos="5562"/>
                      <w:tab w:val="right" w:pos="6271"/>
                    </w:tabs>
                    <w:rPr>
                      <w:rFonts w:ascii="Cambria" w:hAnsi="Cambria"/>
                      <w:i w:val="0"/>
                      <w:sz w:val="22"/>
                      <w:szCs w:val="22"/>
                      <w:lang w:val="en-GB"/>
                    </w:rPr>
                  </w:pPr>
                  <w:r w:rsidRPr="00EB222E">
                    <w:rPr>
                      <w:rFonts w:ascii="Cambria" w:hAnsi="Cambria"/>
                      <w:sz w:val="22"/>
                      <w:szCs w:val="22"/>
                      <w:lang w:val="en-GB"/>
                    </w:rPr>
                    <w:tab/>
                  </w:r>
                  <w:r w:rsidRPr="00EB222E">
                    <w:rPr>
                      <w:rFonts w:ascii="Cambria" w:hAnsi="Cambria"/>
                      <w:sz w:val="22"/>
                      <w:szCs w:val="22"/>
                      <w:lang w:val="en-GB"/>
                    </w:rPr>
                    <w:tab/>
                  </w:r>
                  <w:r w:rsidRPr="00EB222E">
                    <w:rPr>
                      <w:rFonts w:ascii="Cambria" w:hAnsi="Cambria"/>
                      <w:sz w:val="22"/>
                      <w:szCs w:val="22"/>
                      <w:u w:val="single"/>
                      <w:lang w:val="en-GB"/>
                    </w:rPr>
                    <w:tab/>
                  </w:r>
                  <w:r w:rsidRPr="00EB222E">
                    <w:rPr>
                      <w:rFonts w:ascii="Cambria" w:hAnsi="Cambria"/>
                      <w:sz w:val="22"/>
                      <w:szCs w:val="22"/>
                      <w:lang w:val="en-GB"/>
                    </w:rPr>
                    <w:t xml:space="preserve"> Years</w:t>
                  </w:r>
                </w:p>
              </w:tc>
            </w:tr>
          </w:tbl>
          <w:p w:rsidR="006952AA" w:rsidRPr="00EB222E" w:rsidRDefault="006952AA" w:rsidP="0041416A">
            <w:pPr>
              <w:pStyle w:val="Item"/>
              <w:rPr>
                <w:rFonts w:ascii="Cambria" w:hAnsi="Cambria"/>
                <w:sz w:val="22"/>
                <w:szCs w:val="22"/>
                <w:lang w:eastAsia="en-AU"/>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Q21</w:t>
            </w:r>
          </w:p>
        </w:tc>
        <w:tc>
          <w:tcPr>
            <w:tcW w:w="3690" w:type="dxa"/>
          </w:tcPr>
          <w:p w:rsidR="006952AA" w:rsidRPr="00EB222E" w:rsidRDefault="006952AA" w:rsidP="00AC5D39">
            <w:pPr>
              <w:spacing w:after="0" w:line="240" w:lineRule="auto"/>
              <w:rPr>
                <w:rFonts w:ascii="Cambria" w:hAnsi="Cambria"/>
                <w:lang w:val="en-AU" w:eastAsia="en-AU"/>
              </w:rPr>
            </w:pPr>
          </w:p>
          <w:tbl>
            <w:tblPr>
              <w:tblW w:w="8757" w:type="dxa"/>
              <w:tblLayout w:type="fixed"/>
              <w:tblLook w:val="0000"/>
            </w:tblPr>
            <w:tblGrid>
              <w:gridCol w:w="4320"/>
              <w:gridCol w:w="4437"/>
            </w:tblGrid>
            <w:tr w:rsidR="006952AA" w:rsidRPr="00EB222E" w:rsidTr="0041416A">
              <w:trPr>
                <w:gridAfter w:val="1"/>
                <w:wAfter w:w="4437" w:type="dxa"/>
              </w:trPr>
              <w:tc>
                <w:tcPr>
                  <w:tcW w:w="4320" w:type="dxa"/>
                </w:tcPr>
                <w:p w:rsidR="006952AA" w:rsidRPr="00EB222E" w:rsidRDefault="006952AA" w:rsidP="0041416A">
                  <w:pPr>
                    <w:pStyle w:val="Question0"/>
                    <w:tabs>
                      <w:tab w:val="left" w:pos="2085"/>
                      <w:tab w:val="left" w:pos="3491"/>
                    </w:tabs>
                    <w:rPr>
                      <w:rFonts w:ascii="Cambria" w:hAnsi="Cambria"/>
                      <w:color w:val="auto"/>
                      <w:lang w:val="en-GB"/>
                    </w:rPr>
                  </w:pPr>
                  <w:r w:rsidRPr="00EB222E">
                    <w:rPr>
                      <w:rFonts w:ascii="Cambria" w:hAnsi="Cambria"/>
                      <w:color w:val="auto"/>
                      <w:lang w:val="en-GB"/>
                    </w:rPr>
                    <w:t>How old were you when you started elementary school?</w:t>
                  </w:r>
                </w:p>
              </w:tc>
            </w:tr>
            <w:tr w:rsidR="006952AA" w:rsidRPr="00EB222E" w:rsidTr="0041416A">
              <w:tc>
                <w:tcPr>
                  <w:tcW w:w="8757" w:type="dxa"/>
                  <w:gridSpan w:val="2"/>
                </w:tcPr>
                <w:p w:rsidR="006952AA" w:rsidRPr="00EB222E" w:rsidRDefault="006952AA" w:rsidP="00D651B0">
                  <w:pPr>
                    <w:pStyle w:val="InstructionsPen"/>
                    <w:tabs>
                      <w:tab w:val="right" w:pos="1876"/>
                      <w:tab w:val="left" w:pos="3010"/>
                      <w:tab w:val="left" w:pos="3861"/>
                      <w:tab w:val="right" w:pos="4428"/>
                      <w:tab w:val="left" w:pos="4711"/>
                      <w:tab w:val="left" w:pos="5562"/>
                      <w:tab w:val="right" w:pos="6271"/>
                    </w:tabs>
                    <w:rPr>
                      <w:rFonts w:ascii="Cambria" w:hAnsi="Cambria"/>
                      <w:i w:val="0"/>
                      <w:sz w:val="22"/>
                      <w:szCs w:val="22"/>
                      <w:lang w:val="en-GB"/>
                    </w:rPr>
                  </w:pPr>
                </w:p>
              </w:tc>
            </w:tr>
          </w:tbl>
          <w:p w:rsidR="006952AA" w:rsidRPr="00EB222E" w:rsidRDefault="006952AA" w:rsidP="00EB222E">
            <w:pPr>
              <w:pStyle w:val="Item"/>
              <w:ind w:left="990"/>
              <w:rPr>
                <w:rFonts w:ascii="Cambria" w:hAnsi="Cambria"/>
                <w:sz w:val="22"/>
                <w:szCs w:val="22"/>
                <w:lang w:eastAsia="en-AU"/>
              </w:rPr>
            </w:pPr>
          </w:p>
        </w:tc>
      </w:tr>
      <w:tr w:rsidR="006952AA" w:rsidRPr="00CA5D04" w:rsidTr="00CC766A">
        <w:trPr>
          <w:trHeight w:val="6641"/>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13</w:t>
            </w:r>
          </w:p>
        </w:tc>
        <w:tc>
          <w:tcPr>
            <w:tcW w:w="7830" w:type="dxa"/>
          </w:tcPr>
          <w:p w:rsidR="006952AA" w:rsidRPr="00EB222E" w:rsidRDefault="006952AA">
            <w:pPr>
              <w:rPr>
                <w:rFonts w:ascii="Cambria" w:hAnsi="Cambria"/>
                <w:i/>
              </w:rPr>
            </w:pPr>
            <w:r w:rsidRPr="00EB222E">
              <w:rPr>
                <w:rFonts w:ascii="Cambria" w:hAnsi="Cambria"/>
                <w:i/>
              </w:rPr>
              <w:t xml:space="preserve">Bachelor’s degree or higher broken out into 3 categories to capture 4-year, Master’s  and PhD.  </w:t>
            </w:r>
          </w:p>
          <w:tbl>
            <w:tblPr>
              <w:tblW w:w="8344" w:type="dxa"/>
              <w:tblLayout w:type="fixed"/>
              <w:tblLook w:val="0000"/>
            </w:tblPr>
            <w:tblGrid>
              <w:gridCol w:w="959"/>
              <w:gridCol w:w="5683"/>
              <w:gridCol w:w="851"/>
              <w:gridCol w:w="139"/>
              <w:gridCol w:w="712"/>
            </w:tblGrid>
            <w:tr w:rsidR="006952AA" w:rsidRPr="00EB222E" w:rsidTr="00CC766A">
              <w:trPr>
                <w:gridAfter w:val="1"/>
                <w:wAfter w:w="712" w:type="dxa"/>
                <w:trHeight w:val="378"/>
              </w:trPr>
              <w:tc>
                <w:tcPr>
                  <w:tcW w:w="7632" w:type="dxa"/>
                  <w:gridSpan w:val="4"/>
                </w:tcPr>
                <w:p w:rsidR="006952AA" w:rsidRPr="00EB222E" w:rsidRDefault="006952AA" w:rsidP="00EB222E">
                  <w:pPr>
                    <w:pStyle w:val="Stem"/>
                    <w:ind w:left="0"/>
                    <w:rPr>
                      <w:rFonts w:ascii="Cambria" w:hAnsi="Cambria"/>
                      <w:b w:val="0"/>
                      <w:sz w:val="22"/>
                      <w:szCs w:val="22"/>
                    </w:rPr>
                  </w:pPr>
                  <w:r w:rsidRPr="00EB222E">
                    <w:rPr>
                      <w:rFonts w:ascii="Cambria" w:hAnsi="Cambria"/>
                      <w:b w:val="0"/>
                      <w:sz w:val="22"/>
                      <w:szCs w:val="22"/>
                    </w:rPr>
                    <w:t>What is the highest grade or level of school you expect to complete?</w:t>
                  </w:r>
                </w:p>
              </w:tc>
            </w:tr>
            <w:tr w:rsidR="006952AA" w:rsidRPr="00EB222E" w:rsidTr="00CC766A">
              <w:trPr>
                <w:gridAfter w:val="1"/>
                <w:wAfter w:w="712" w:type="dxa"/>
                <w:trHeight w:hRule="exact" w:val="480"/>
              </w:trPr>
              <w:tc>
                <w:tcPr>
                  <w:tcW w:w="959" w:type="dxa"/>
                  <w:vAlign w:val="center"/>
                </w:tcPr>
                <w:p w:rsidR="006952AA" w:rsidRPr="00EB222E" w:rsidRDefault="006952AA" w:rsidP="00EC5BD0">
                  <w:pPr>
                    <w:pStyle w:val="InstructionsPen"/>
                    <w:rPr>
                      <w:rFonts w:ascii="Cambria" w:hAnsi="Cambria"/>
                      <w:sz w:val="22"/>
                      <w:szCs w:val="22"/>
                    </w:rPr>
                  </w:pPr>
                </w:p>
              </w:tc>
              <w:tc>
                <w:tcPr>
                  <w:tcW w:w="6673" w:type="dxa"/>
                  <w:gridSpan w:val="3"/>
                  <w:vAlign w:val="center"/>
                </w:tcPr>
                <w:p w:rsidR="006952AA" w:rsidRPr="00EB222E" w:rsidRDefault="006952AA" w:rsidP="00EC5BD0">
                  <w:pPr>
                    <w:pStyle w:val="InstructionsPen"/>
                    <w:rPr>
                      <w:rFonts w:ascii="Cambria" w:hAnsi="Cambria"/>
                      <w:sz w:val="22"/>
                      <w:szCs w:val="22"/>
                    </w:rPr>
                  </w:pPr>
                  <w:r w:rsidRPr="00EB222E">
                    <w:rPr>
                      <w:rFonts w:ascii="Cambria" w:hAnsi="Cambria"/>
                      <w:sz w:val="22"/>
                      <w:szCs w:val="22"/>
                    </w:rPr>
                    <w:t>(Please check only one box.)</w:t>
                  </w:r>
                </w:p>
              </w:tc>
            </w:tr>
            <w:tr w:rsidR="006952AA" w:rsidRPr="00EB222E" w:rsidTr="00CC766A">
              <w:trPr>
                <w:cantSplit/>
                <w:trHeight w:val="432"/>
              </w:trPr>
              <w:tc>
                <w:tcPr>
                  <w:tcW w:w="959" w:type="dxa"/>
                  <w:vAlign w:val="center"/>
                </w:tcPr>
                <w:p w:rsidR="006952AA" w:rsidRPr="00EB222E" w:rsidRDefault="006952AA" w:rsidP="00EB222E">
                  <w:pPr>
                    <w:pStyle w:val="ItemIndex"/>
                    <w:spacing w:before="0" w:after="0"/>
                    <w:rPr>
                      <w:rFonts w:ascii="Cambria" w:hAnsi="Cambria"/>
                      <w:sz w:val="22"/>
                      <w:szCs w:val="22"/>
                    </w:rPr>
                  </w:pPr>
                </w:p>
              </w:tc>
              <w:tc>
                <w:tcPr>
                  <w:tcW w:w="5683" w:type="dxa"/>
                  <w:vAlign w:val="center"/>
                </w:tcPr>
                <w:p w:rsidR="006952AA" w:rsidRPr="00EB222E" w:rsidRDefault="006952AA" w:rsidP="00EB222E">
                  <w:pPr>
                    <w:pStyle w:val="Item"/>
                    <w:tabs>
                      <w:tab w:val="left" w:leader="dot" w:pos="7088"/>
                    </w:tabs>
                    <w:spacing w:before="0" w:after="0"/>
                    <w:rPr>
                      <w:rFonts w:ascii="Cambria" w:hAnsi="Cambria"/>
                      <w:sz w:val="22"/>
                      <w:szCs w:val="22"/>
                    </w:rPr>
                  </w:pPr>
                  <w:r w:rsidRPr="00EB222E">
                    <w:rPr>
                      <w:rFonts w:ascii="Cambria" w:hAnsi="Cambria"/>
                      <w:sz w:val="22"/>
                      <w:szCs w:val="22"/>
                    </w:rPr>
                    <w:t>Less than high school</w:t>
                  </w:r>
                </w:p>
              </w:tc>
              <w:tc>
                <w:tcPr>
                  <w:tcW w:w="851" w:type="dxa"/>
                  <w:vAlign w:val="center"/>
                </w:tcPr>
                <w:p w:rsidR="006952AA" w:rsidRPr="00EB222E" w:rsidRDefault="006952AA" w:rsidP="00EB222E">
                  <w:pPr>
                    <w:pStyle w:val="InstructionsPen"/>
                    <w:spacing w:before="0" w:after="0"/>
                    <w:jc w:val="center"/>
                    <w:rPr>
                      <w:rFonts w:ascii="Cambria" w:hAnsi="Cambria"/>
                      <w:i w:val="0"/>
                      <w:sz w:val="22"/>
                      <w:szCs w:val="22"/>
                    </w:rPr>
                  </w:pPr>
                </w:p>
              </w:tc>
              <w:tc>
                <w:tcPr>
                  <w:tcW w:w="851" w:type="dxa"/>
                  <w:gridSpan w:val="2"/>
                  <w:vAlign w:val="center"/>
                </w:tcPr>
                <w:p w:rsidR="006952AA" w:rsidRPr="00EB222E" w:rsidRDefault="006952AA" w:rsidP="00EB222E">
                  <w:pPr>
                    <w:pStyle w:val="InstructionsPen"/>
                    <w:spacing w:before="0" w:after="0"/>
                    <w:jc w:val="center"/>
                    <w:rPr>
                      <w:rFonts w:ascii="Cambria" w:hAnsi="Cambria"/>
                      <w:i w:val="0"/>
                      <w:sz w:val="22"/>
                      <w:szCs w:val="22"/>
                    </w:rPr>
                  </w:pPr>
                </w:p>
              </w:tc>
            </w:tr>
            <w:tr w:rsidR="006952AA" w:rsidRPr="00EB222E" w:rsidTr="00CC766A">
              <w:trPr>
                <w:cantSplit/>
                <w:trHeight w:val="432"/>
              </w:trPr>
              <w:tc>
                <w:tcPr>
                  <w:tcW w:w="959" w:type="dxa"/>
                  <w:vAlign w:val="center"/>
                </w:tcPr>
                <w:p w:rsidR="006952AA" w:rsidRPr="00EB222E" w:rsidRDefault="006952AA" w:rsidP="00EB222E">
                  <w:pPr>
                    <w:pStyle w:val="ItemIndex"/>
                    <w:spacing w:before="0" w:after="0"/>
                    <w:rPr>
                      <w:rFonts w:ascii="Cambria" w:hAnsi="Cambria"/>
                      <w:sz w:val="22"/>
                      <w:szCs w:val="22"/>
                    </w:rPr>
                  </w:pPr>
                </w:p>
              </w:tc>
              <w:tc>
                <w:tcPr>
                  <w:tcW w:w="5683" w:type="dxa"/>
                  <w:vAlign w:val="center"/>
                </w:tcPr>
                <w:p w:rsidR="006952AA" w:rsidRPr="00EB222E" w:rsidRDefault="006952AA" w:rsidP="00EB222E">
                  <w:pPr>
                    <w:pStyle w:val="Item"/>
                    <w:tabs>
                      <w:tab w:val="left" w:leader="dot" w:pos="7088"/>
                    </w:tabs>
                    <w:spacing w:before="0" w:after="0"/>
                    <w:rPr>
                      <w:rFonts w:ascii="Cambria" w:hAnsi="Cambria"/>
                      <w:sz w:val="22"/>
                      <w:szCs w:val="22"/>
                    </w:rPr>
                  </w:pPr>
                  <w:r w:rsidRPr="00EB222E">
                    <w:rPr>
                      <w:rFonts w:ascii="Cambria" w:hAnsi="Cambria"/>
                      <w:sz w:val="22"/>
                      <w:szCs w:val="22"/>
                    </w:rPr>
                    <w:t>High school</w:t>
                  </w:r>
                </w:p>
              </w:tc>
              <w:tc>
                <w:tcPr>
                  <w:tcW w:w="851" w:type="dxa"/>
                  <w:vAlign w:val="center"/>
                </w:tcPr>
                <w:p w:rsidR="006952AA" w:rsidRPr="00EB222E" w:rsidRDefault="006952AA" w:rsidP="00EB222E">
                  <w:pPr>
                    <w:pStyle w:val="InstructionsPen"/>
                    <w:spacing w:before="0" w:after="0"/>
                    <w:jc w:val="center"/>
                    <w:rPr>
                      <w:rFonts w:ascii="Cambria" w:hAnsi="Cambria"/>
                      <w:i w:val="0"/>
                      <w:sz w:val="22"/>
                      <w:szCs w:val="22"/>
                    </w:rPr>
                  </w:pPr>
                </w:p>
              </w:tc>
              <w:tc>
                <w:tcPr>
                  <w:tcW w:w="851" w:type="dxa"/>
                  <w:gridSpan w:val="2"/>
                  <w:vAlign w:val="center"/>
                </w:tcPr>
                <w:p w:rsidR="006952AA" w:rsidRPr="00EB222E" w:rsidRDefault="006952AA" w:rsidP="00EB222E">
                  <w:pPr>
                    <w:pStyle w:val="InstructionsPen"/>
                    <w:spacing w:before="0" w:after="0"/>
                    <w:jc w:val="center"/>
                    <w:rPr>
                      <w:rFonts w:ascii="Cambria" w:hAnsi="Cambria"/>
                      <w:i w:val="0"/>
                      <w:sz w:val="22"/>
                      <w:szCs w:val="22"/>
                    </w:rPr>
                  </w:pPr>
                </w:p>
              </w:tc>
            </w:tr>
            <w:tr w:rsidR="006952AA" w:rsidRPr="00EB222E" w:rsidTr="00CC766A">
              <w:trPr>
                <w:cantSplit/>
                <w:trHeight w:val="828"/>
              </w:trPr>
              <w:tc>
                <w:tcPr>
                  <w:tcW w:w="959" w:type="dxa"/>
                  <w:vAlign w:val="center"/>
                </w:tcPr>
                <w:p w:rsidR="006952AA" w:rsidRPr="00EB222E" w:rsidRDefault="006952AA" w:rsidP="00EB222E">
                  <w:pPr>
                    <w:pStyle w:val="ItemIndex"/>
                    <w:spacing w:before="0" w:after="0"/>
                    <w:rPr>
                      <w:rFonts w:ascii="Cambria" w:hAnsi="Cambria"/>
                      <w:sz w:val="22"/>
                      <w:szCs w:val="22"/>
                    </w:rPr>
                  </w:pPr>
                </w:p>
              </w:tc>
              <w:tc>
                <w:tcPr>
                  <w:tcW w:w="5683" w:type="dxa"/>
                  <w:vAlign w:val="center"/>
                </w:tcPr>
                <w:p w:rsidR="006952AA" w:rsidRPr="00EB222E" w:rsidRDefault="006952AA" w:rsidP="00EB222E">
                  <w:pPr>
                    <w:pStyle w:val="Item"/>
                    <w:tabs>
                      <w:tab w:val="left" w:leader="dot" w:pos="7088"/>
                    </w:tabs>
                    <w:spacing w:before="0" w:after="0"/>
                    <w:rPr>
                      <w:rFonts w:ascii="Cambria" w:hAnsi="Cambria"/>
                      <w:sz w:val="22"/>
                      <w:szCs w:val="22"/>
                    </w:rPr>
                  </w:pPr>
                  <w:r w:rsidRPr="00EB222E">
                    <w:rPr>
                      <w:rFonts w:ascii="Cambria" w:hAnsi="Cambria"/>
                      <w:sz w:val="22"/>
                      <w:szCs w:val="22"/>
                    </w:rPr>
                    <w:t>Vocational or technical certificate (such as cosmetology or auto mechanics)</w:t>
                  </w:r>
                </w:p>
              </w:tc>
              <w:tc>
                <w:tcPr>
                  <w:tcW w:w="851" w:type="dxa"/>
                  <w:vAlign w:val="center"/>
                </w:tcPr>
                <w:p w:rsidR="006952AA" w:rsidRPr="00EB222E" w:rsidRDefault="006952AA" w:rsidP="00EB222E">
                  <w:pPr>
                    <w:pStyle w:val="InstructionsPen"/>
                    <w:spacing w:before="0" w:after="0"/>
                    <w:jc w:val="center"/>
                    <w:rPr>
                      <w:rFonts w:ascii="Cambria" w:hAnsi="Cambria"/>
                      <w:i w:val="0"/>
                      <w:sz w:val="22"/>
                      <w:szCs w:val="22"/>
                    </w:rPr>
                  </w:pPr>
                </w:p>
              </w:tc>
              <w:tc>
                <w:tcPr>
                  <w:tcW w:w="851" w:type="dxa"/>
                  <w:gridSpan w:val="2"/>
                  <w:vAlign w:val="center"/>
                </w:tcPr>
                <w:p w:rsidR="006952AA" w:rsidRPr="00EB222E" w:rsidRDefault="006952AA" w:rsidP="00EB222E">
                  <w:pPr>
                    <w:pStyle w:val="InstructionsPen"/>
                    <w:spacing w:before="0" w:after="0"/>
                    <w:jc w:val="center"/>
                    <w:rPr>
                      <w:rFonts w:ascii="Cambria" w:hAnsi="Cambria"/>
                      <w:i w:val="0"/>
                      <w:sz w:val="22"/>
                      <w:szCs w:val="22"/>
                    </w:rPr>
                  </w:pPr>
                </w:p>
              </w:tc>
            </w:tr>
            <w:tr w:rsidR="006952AA" w:rsidRPr="00EB222E" w:rsidTr="00CC766A">
              <w:trPr>
                <w:cantSplit/>
                <w:trHeight w:val="432"/>
              </w:trPr>
              <w:tc>
                <w:tcPr>
                  <w:tcW w:w="959" w:type="dxa"/>
                  <w:vAlign w:val="center"/>
                </w:tcPr>
                <w:p w:rsidR="006952AA" w:rsidRPr="00EB222E" w:rsidRDefault="006952AA" w:rsidP="00EB222E">
                  <w:pPr>
                    <w:pStyle w:val="ItemIndex"/>
                    <w:spacing w:before="0" w:after="0"/>
                    <w:rPr>
                      <w:rFonts w:ascii="Cambria" w:hAnsi="Cambria"/>
                      <w:sz w:val="22"/>
                      <w:szCs w:val="22"/>
                    </w:rPr>
                  </w:pPr>
                </w:p>
              </w:tc>
              <w:tc>
                <w:tcPr>
                  <w:tcW w:w="5683" w:type="dxa"/>
                  <w:vAlign w:val="center"/>
                </w:tcPr>
                <w:p w:rsidR="006952AA" w:rsidRPr="00EB222E" w:rsidRDefault="006952AA" w:rsidP="00EB222E">
                  <w:pPr>
                    <w:pStyle w:val="Item"/>
                    <w:tabs>
                      <w:tab w:val="left" w:leader="dot" w:pos="7088"/>
                    </w:tabs>
                    <w:spacing w:before="0" w:after="0"/>
                    <w:rPr>
                      <w:rFonts w:ascii="Cambria" w:hAnsi="Cambria"/>
                      <w:sz w:val="22"/>
                      <w:szCs w:val="22"/>
                    </w:rPr>
                  </w:pPr>
                  <w:r w:rsidRPr="00EB222E">
                    <w:rPr>
                      <w:rFonts w:ascii="Cambria" w:hAnsi="Cambria"/>
                      <w:sz w:val="22"/>
                      <w:szCs w:val="22"/>
                    </w:rPr>
                    <w:t xml:space="preserve">Associate’s degree (2-year degree from a community college) </w:t>
                  </w:r>
                </w:p>
              </w:tc>
              <w:tc>
                <w:tcPr>
                  <w:tcW w:w="851" w:type="dxa"/>
                  <w:vAlign w:val="center"/>
                </w:tcPr>
                <w:p w:rsidR="006952AA" w:rsidRPr="00EB222E" w:rsidRDefault="006952AA" w:rsidP="00EB222E">
                  <w:pPr>
                    <w:pStyle w:val="InstructionsPen"/>
                    <w:spacing w:before="0" w:after="0"/>
                    <w:jc w:val="center"/>
                    <w:rPr>
                      <w:rFonts w:ascii="Cambria" w:hAnsi="Cambria"/>
                      <w:i w:val="0"/>
                      <w:sz w:val="22"/>
                      <w:szCs w:val="22"/>
                    </w:rPr>
                  </w:pPr>
                </w:p>
              </w:tc>
              <w:tc>
                <w:tcPr>
                  <w:tcW w:w="851" w:type="dxa"/>
                  <w:gridSpan w:val="2"/>
                  <w:vAlign w:val="center"/>
                </w:tcPr>
                <w:p w:rsidR="006952AA" w:rsidRPr="00EB222E" w:rsidRDefault="006952AA" w:rsidP="00EB222E">
                  <w:pPr>
                    <w:pStyle w:val="InstructionsPen"/>
                    <w:spacing w:before="0" w:after="0"/>
                    <w:jc w:val="center"/>
                    <w:rPr>
                      <w:rFonts w:ascii="Cambria" w:hAnsi="Cambria"/>
                      <w:i w:val="0"/>
                      <w:sz w:val="22"/>
                      <w:szCs w:val="22"/>
                    </w:rPr>
                  </w:pPr>
                </w:p>
              </w:tc>
            </w:tr>
            <w:tr w:rsidR="006952AA" w:rsidRPr="00EB222E" w:rsidTr="00CC766A">
              <w:trPr>
                <w:cantSplit/>
                <w:trHeight w:val="432"/>
              </w:trPr>
              <w:tc>
                <w:tcPr>
                  <w:tcW w:w="959" w:type="dxa"/>
                  <w:vAlign w:val="center"/>
                </w:tcPr>
                <w:p w:rsidR="006952AA" w:rsidRPr="00EB222E" w:rsidRDefault="006952AA" w:rsidP="00EB222E">
                  <w:pPr>
                    <w:pStyle w:val="ItemIndex"/>
                    <w:spacing w:before="0" w:after="0"/>
                    <w:rPr>
                      <w:rFonts w:ascii="Cambria" w:hAnsi="Cambria"/>
                      <w:sz w:val="22"/>
                      <w:szCs w:val="22"/>
                    </w:rPr>
                  </w:pPr>
                </w:p>
              </w:tc>
              <w:tc>
                <w:tcPr>
                  <w:tcW w:w="5683" w:type="dxa"/>
                  <w:vAlign w:val="center"/>
                </w:tcPr>
                <w:p w:rsidR="006952AA" w:rsidRPr="00EB222E" w:rsidRDefault="006952AA" w:rsidP="00EB222E">
                  <w:pPr>
                    <w:pStyle w:val="Item"/>
                    <w:tabs>
                      <w:tab w:val="left" w:leader="dot" w:pos="7088"/>
                    </w:tabs>
                    <w:spacing w:before="0" w:after="0"/>
                    <w:rPr>
                      <w:rFonts w:ascii="Cambria" w:hAnsi="Cambria"/>
                      <w:sz w:val="22"/>
                      <w:szCs w:val="22"/>
                    </w:rPr>
                  </w:pPr>
                  <w:r w:rsidRPr="00EB222E">
                    <w:rPr>
                      <w:rFonts w:ascii="Cambria" w:hAnsi="Cambria"/>
                      <w:sz w:val="22"/>
                      <w:szCs w:val="22"/>
                    </w:rPr>
                    <w:t xml:space="preserve">Bachelor’s degree (4-year college degree) </w:t>
                  </w:r>
                </w:p>
              </w:tc>
              <w:tc>
                <w:tcPr>
                  <w:tcW w:w="851" w:type="dxa"/>
                  <w:vAlign w:val="center"/>
                </w:tcPr>
                <w:p w:rsidR="006952AA" w:rsidRPr="00EB222E" w:rsidRDefault="006952AA" w:rsidP="00EB222E">
                  <w:pPr>
                    <w:pStyle w:val="InstructionsPen"/>
                    <w:spacing w:before="0" w:after="0"/>
                    <w:jc w:val="center"/>
                    <w:rPr>
                      <w:rFonts w:ascii="Cambria" w:hAnsi="Cambria"/>
                      <w:b/>
                      <w:i w:val="0"/>
                      <w:outline/>
                      <w:sz w:val="22"/>
                      <w:szCs w:val="22"/>
                    </w:rPr>
                  </w:pPr>
                </w:p>
              </w:tc>
              <w:tc>
                <w:tcPr>
                  <w:tcW w:w="851" w:type="dxa"/>
                  <w:gridSpan w:val="2"/>
                  <w:vAlign w:val="center"/>
                </w:tcPr>
                <w:p w:rsidR="006952AA" w:rsidRPr="00EB222E" w:rsidRDefault="006952AA" w:rsidP="00EB222E">
                  <w:pPr>
                    <w:pStyle w:val="InstructionsPen"/>
                    <w:spacing w:before="0" w:after="0"/>
                    <w:jc w:val="center"/>
                    <w:rPr>
                      <w:rFonts w:ascii="Cambria" w:hAnsi="Cambria"/>
                      <w:i w:val="0"/>
                      <w:sz w:val="22"/>
                      <w:szCs w:val="22"/>
                    </w:rPr>
                  </w:pPr>
                </w:p>
              </w:tc>
            </w:tr>
            <w:tr w:rsidR="006952AA" w:rsidRPr="00EB222E" w:rsidTr="00CC766A">
              <w:trPr>
                <w:cantSplit/>
                <w:trHeight w:val="432"/>
              </w:trPr>
              <w:tc>
                <w:tcPr>
                  <w:tcW w:w="959" w:type="dxa"/>
                  <w:vAlign w:val="center"/>
                </w:tcPr>
                <w:p w:rsidR="006952AA" w:rsidRPr="00EB222E" w:rsidRDefault="006952AA" w:rsidP="00EB222E">
                  <w:pPr>
                    <w:pStyle w:val="ItemIndex"/>
                    <w:spacing w:before="0" w:after="0"/>
                    <w:rPr>
                      <w:rFonts w:ascii="Cambria" w:hAnsi="Cambria"/>
                      <w:sz w:val="22"/>
                      <w:szCs w:val="22"/>
                    </w:rPr>
                  </w:pPr>
                </w:p>
              </w:tc>
              <w:tc>
                <w:tcPr>
                  <w:tcW w:w="5683" w:type="dxa"/>
                  <w:vAlign w:val="center"/>
                </w:tcPr>
                <w:p w:rsidR="006952AA" w:rsidRPr="00EB222E" w:rsidRDefault="006952AA" w:rsidP="00EB222E">
                  <w:pPr>
                    <w:pStyle w:val="Item"/>
                    <w:tabs>
                      <w:tab w:val="left" w:leader="dot" w:pos="7088"/>
                    </w:tabs>
                    <w:spacing w:before="0" w:after="0"/>
                    <w:rPr>
                      <w:rFonts w:ascii="Cambria" w:hAnsi="Cambria"/>
                      <w:sz w:val="22"/>
                      <w:szCs w:val="22"/>
                    </w:rPr>
                  </w:pPr>
                  <w:r w:rsidRPr="00EB222E">
                    <w:rPr>
                      <w:rFonts w:ascii="Cambria" w:hAnsi="Cambria"/>
                      <w:sz w:val="22"/>
                      <w:szCs w:val="22"/>
                    </w:rPr>
                    <w:t xml:space="preserve">Master’s degree </w:t>
                  </w:r>
                </w:p>
              </w:tc>
              <w:tc>
                <w:tcPr>
                  <w:tcW w:w="851" w:type="dxa"/>
                  <w:vAlign w:val="center"/>
                </w:tcPr>
                <w:p w:rsidR="006952AA" w:rsidRPr="00EB222E" w:rsidRDefault="006952AA" w:rsidP="00EB222E">
                  <w:pPr>
                    <w:pStyle w:val="InstructionsPen"/>
                    <w:spacing w:before="0" w:after="0"/>
                    <w:jc w:val="center"/>
                    <w:rPr>
                      <w:rFonts w:ascii="Cambria" w:hAnsi="Cambria"/>
                      <w:b/>
                      <w:i w:val="0"/>
                      <w:outline/>
                      <w:sz w:val="22"/>
                      <w:szCs w:val="22"/>
                    </w:rPr>
                  </w:pPr>
                </w:p>
              </w:tc>
              <w:tc>
                <w:tcPr>
                  <w:tcW w:w="851" w:type="dxa"/>
                  <w:gridSpan w:val="2"/>
                  <w:vAlign w:val="center"/>
                </w:tcPr>
                <w:p w:rsidR="006952AA" w:rsidRPr="00EB222E" w:rsidRDefault="006952AA" w:rsidP="00EB222E">
                  <w:pPr>
                    <w:pStyle w:val="InstructionsPen"/>
                    <w:spacing w:before="0" w:after="0"/>
                    <w:jc w:val="center"/>
                    <w:rPr>
                      <w:rFonts w:ascii="Cambria" w:hAnsi="Cambria"/>
                      <w:i w:val="0"/>
                      <w:sz w:val="22"/>
                      <w:szCs w:val="22"/>
                    </w:rPr>
                  </w:pPr>
                </w:p>
              </w:tc>
            </w:tr>
            <w:tr w:rsidR="006952AA" w:rsidRPr="00EB222E" w:rsidTr="00CC766A">
              <w:trPr>
                <w:cantSplit/>
                <w:trHeight w:val="432"/>
              </w:trPr>
              <w:tc>
                <w:tcPr>
                  <w:tcW w:w="959" w:type="dxa"/>
                  <w:vAlign w:val="center"/>
                </w:tcPr>
                <w:p w:rsidR="006952AA" w:rsidRPr="00EB222E" w:rsidRDefault="006952AA" w:rsidP="00EB222E">
                  <w:pPr>
                    <w:pStyle w:val="ItemIndex"/>
                    <w:spacing w:before="0" w:after="0"/>
                    <w:rPr>
                      <w:rFonts w:ascii="Cambria" w:hAnsi="Cambria"/>
                      <w:sz w:val="22"/>
                      <w:szCs w:val="22"/>
                    </w:rPr>
                  </w:pPr>
                </w:p>
              </w:tc>
              <w:tc>
                <w:tcPr>
                  <w:tcW w:w="5683" w:type="dxa"/>
                  <w:vAlign w:val="center"/>
                </w:tcPr>
                <w:p w:rsidR="006952AA" w:rsidRPr="00EB222E" w:rsidRDefault="006952AA" w:rsidP="00EB222E">
                  <w:pPr>
                    <w:pStyle w:val="Item"/>
                    <w:tabs>
                      <w:tab w:val="left" w:leader="dot" w:pos="7088"/>
                    </w:tabs>
                    <w:spacing w:before="0" w:after="0"/>
                    <w:rPr>
                      <w:rFonts w:ascii="Cambria" w:hAnsi="Cambria"/>
                      <w:sz w:val="22"/>
                      <w:szCs w:val="22"/>
                    </w:rPr>
                  </w:pPr>
                  <w:r w:rsidRPr="00EB222E">
                    <w:rPr>
                      <w:rFonts w:ascii="Cambria" w:hAnsi="Cambria"/>
                      <w:sz w:val="22"/>
                      <w:szCs w:val="22"/>
                    </w:rPr>
                    <w:t xml:space="preserve">Doctoral or professional degree such as medicine or law </w:t>
                  </w:r>
                </w:p>
              </w:tc>
              <w:tc>
                <w:tcPr>
                  <w:tcW w:w="851" w:type="dxa"/>
                  <w:vAlign w:val="center"/>
                </w:tcPr>
                <w:p w:rsidR="006952AA" w:rsidRPr="00EB222E" w:rsidRDefault="006952AA" w:rsidP="00EB222E">
                  <w:pPr>
                    <w:pStyle w:val="InstructionsPen"/>
                    <w:spacing w:before="0" w:after="0"/>
                    <w:jc w:val="center"/>
                    <w:rPr>
                      <w:rFonts w:ascii="Cambria" w:hAnsi="Cambria"/>
                      <w:b/>
                      <w:i w:val="0"/>
                      <w:outline/>
                      <w:sz w:val="22"/>
                      <w:szCs w:val="22"/>
                    </w:rPr>
                  </w:pPr>
                </w:p>
              </w:tc>
              <w:tc>
                <w:tcPr>
                  <w:tcW w:w="851" w:type="dxa"/>
                  <w:gridSpan w:val="2"/>
                  <w:vAlign w:val="center"/>
                </w:tcPr>
                <w:p w:rsidR="006952AA" w:rsidRPr="00EB222E" w:rsidRDefault="006952AA" w:rsidP="00EB222E">
                  <w:pPr>
                    <w:pStyle w:val="InstructionsPen"/>
                    <w:spacing w:before="0" w:after="0"/>
                    <w:jc w:val="center"/>
                    <w:rPr>
                      <w:rFonts w:ascii="Cambria" w:hAnsi="Cambria"/>
                      <w:i w:val="0"/>
                      <w:sz w:val="22"/>
                      <w:szCs w:val="22"/>
                    </w:rPr>
                  </w:pPr>
                </w:p>
              </w:tc>
            </w:tr>
          </w:tbl>
          <w:p w:rsidR="006952AA" w:rsidRPr="00EB222E" w:rsidRDefault="006952AA" w:rsidP="00EB222E">
            <w:pPr>
              <w:pStyle w:val="Question0"/>
              <w:spacing w:after="0" w:line="240" w:lineRule="auto"/>
              <w:rPr>
                <w:rFonts w:ascii="Cambria" w:hAnsi="Cambria"/>
                <w:color w:val="auto"/>
                <w:lang w:val="en-GB"/>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Q23</w:t>
            </w:r>
          </w:p>
        </w:tc>
        <w:tc>
          <w:tcPr>
            <w:tcW w:w="3690" w:type="dxa"/>
          </w:tcPr>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Which of the following do you expect to complete?</w:t>
            </w:r>
          </w:p>
          <w:p w:rsidR="006952AA" w:rsidRPr="00EB222E" w:rsidRDefault="006952AA" w:rsidP="00EC5BD0">
            <w:pPr>
              <w:spacing w:after="0" w:line="240" w:lineRule="auto"/>
              <w:rPr>
                <w:rFonts w:ascii="Cambria" w:hAnsi="Cambria"/>
                <w:lang w:val="en-AU" w:eastAsia="en-AU"/>
              </w:rPr>
            </w:pP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(Please check as many as apply.)</w:t>
            </w: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 xml:space="preserve">a) Middle or junior high school </w:t>
            </w:r>
          </w:p>
          <w:p w:rsidR="006952AA" w:rsidRPr="00EB222E" w:rsidRDefault="006952AA" w:rsidP="00EC5BD0">
            <w:pPr>
              <w:spacing w:after="0" w:line="240" w:lineRule="auto"/>
              <w:rPr>
                <w:rFonts w:ascii="Cambria" w:hAnsi="Cambria"/>
                <w:lang w:val="en-AU" w:eastAsia="en-AU"/>
              </w:rPr>
            </w:pP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b) High school</w:t>
            </w:r>
          </w:p>
          <w:p w:rsidR="006952AA" w:rsidRPr="00EB222E" w:rsidRDefault="006952AA" w:rsidP="00EC5BD0">
            <w:pPr>
              <w:spacing w:after="0" w:line="240" w:lineRule="auto"/>
              <w:rPr>
                <w:rFonts w:ascii="Cambria" w:hAnsi="Cambria"/>
                <w:lang w:val="en-AU" w:eastAsia="en-AU"/>
              </w:rPr>
            </w:pP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c) Vocational or technical certificate after</w:t>
            </w: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high school (such as cosmetology or auto</w:t>
            </w: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 xml:space="preserve">mechanics) </w:t>
            </w:r>
          </w:p>
          <w:p w:rsidR="006952AA" w:rsidRPr="00EB222E" w:rsidRDefault="006952AA" w:rsidP="00EC5BD0">
            <w:pPr>
              <w:spacing w:after="0" w:line="240" w:lineRule="auto"/>
              <w:rPr>
                <w:rFonts w:ascii="Cambria" w:hAnsi="Cambria"/>
                <w:lang w:val="en-AU" w:eastAsia="en-AU"/>
              </w:rPr>
            </w:pP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d) Associate’s degree</w:t>
            </w:r>
          </w:p>
          <w:p w:rsidR="006952AA" w:rsidRPr="00EB222E" w:rsidRDefault="006952AA" w:rsidP="00EC5BD0">
            <w:pPr>
              <w:spacing w:after="0" w:line="240" w:lineRule="auto"/>
              <w:rPr>
                <w:rFonts w:ascii="Cambria" w:hAnsi="Cambria"/>
                <w:lang w:val="en-AU" w:eastAsia="en-AU"/>
              </w:rPr>
            </w:pP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e) Bachelor’s degree or higher.</w:t>
            </w:r>
          </w:p>
        </w:tc>
      </w:tr>
      <w:tr w:rsidR="006952AA" w:rsidRPr="00CA5D04" w:rsidTr="003D08FF">
        <w:trPr>
          <w:trHeight w:val="6101"/>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14</w:t>
            </w:r>
          </w:p>
        </w:tc>
        <w:tc>
          <w:tcPr>
            <w:tcW w:w="7830" w:type="dxa"/>
          </w:tcPr>
          <w:tbl>
            <w:tblPr>
              <w:tblW w:w="7906" w:type="dxa"/>
              <w:tblLayout w:type="fixed"/>
              <w:tblLook w:val="0000"/>
            </w:tblPr>
            <w:tblGrid>
              <w:gridCol w:w="882"/>
              <w:gridCol w:w="5220"/>
              <w:gridCol w:w="102"/>
              <w:gridCol w:w="749"/>
              <w:gridCol w:w="102"/>
              <w:gridCol w:w="851"/>
            </w:tblGrid>
            <w:tr w:rsidR="006952AA" w:rsidRPr="00EB222E" w:rsidTr="00E63CAB">
              <w:trPr>
                <w:gridAfter w:val="4"/>
                <w:wAfter w:w="1804" w:type="dxa"/>
              </w:trPr>
              <w:tc>
                <w:tcPr>
                  <w:tcW w:w="6102" w:type="dxa"/>
                  <w:gridSpan w:val="2"/>
                </w:tcPr>
                <w:p w:rsidR="006952AA" w:rsidRPr="00EB222E" w:rsidRDefault="006952AA" w:rsidP="004E4436">
                  <w:pPr>
                    <w:pStyle w:val="Question0"/>
                    <w:rPr>
                      <w:rFonts w:ascii="Cambria" w:hAnsi="Cambria"/>
                      <w:i/>
                      <w:color w:val="auto"/>
                      <w:lang w:val="en-GB"/>
                    </w:rPr>
                  </w:pPr>
                  <w:r w:rsidRPr="00EB222E">
                    <w:rPr>
                      <w:rFonts w:ascii="Cambria" w:hAnsi="Cambria"/>
                      <w:i/>
                      <w:color w:val="auto"/>
                      <w:lang w:val="en-GB"/>
                    </w:rPr>
                    <w:t>Expan</w:t>
                  </w:r>
                  <w:r>
                    <w:rPr>
                      <w:rFonts w:ascii="Cambria" w:hAnsi="Cambria"/>
                      <w:i/>
                      <w:color w:val="auto"/>
                      <w:lang w:val="en-GB"/>
                    </w:rPr>
                    <w:t>d</w:t>
                  </w:r>
                  <w:r w:rsidRPr="00EB222E">
                    <w:rPr>
                      <w:rFonts w:ascii="Cambria" w:hAnsi="Cambria"/>
                      <w:i/>
                      <w:color w:val="auto"/>
                      <w:lang w:val="en-GB"/>
                    </w:rPr>
                    <w:t>ed categoires to include siblings, combined “other female gaurdian/male gaurdian with Mother/Father</w:t>
                  </w:r>
                </w:p>
                <w:p w:rsidR="006952AA" w:rsidRPr="00EB222E" w:rsidRDefault="006952AA" w:rsidP="004E4436">
                  <w:pPr>
                    <w:pStyle w:val="Question0"/>
                    <w:rPr>
                      <w:rFonts w:ascii="Cambria" w:hAnsi="Cambria"/>
                      <w:color w:val="auto"/>
                      <w:lang w:val="en-GB"/>
                    </w:rPr>
                  </w:pPr>
                  <w:r w:rsidRPr="00EB222E">
                    <w:rPr>
                      <w:rFonts w:ascii="Cambria" w:hAnsi="Cambria"/>
                      <w:color w:val="auto"/>
                      <w:lang w:val="en-GB"/>
                    </w:rPr>
                    <w:t>Who usually lives at home with you?</w:t>
                  </w:r>
                </w:p>
              </w:tc>
            </w:tr>
            <w:tr w:rsidR="006952AA" w:rsidRPr="00EB222E" w:rsidTr="00E63CAB">
              <w:trPr>
                <w:gridAfter w:val="2"/>
                <w:wAfter w:w="953" w:type="dxa"/>
              </w:trPr>
              <w:tc>
                <w:tcPr>
                  <w:tcW w:w="882" w:type="dxa"/>
                  <w:vAlign w:val="center"/>
                </w:tcPr>
                <w:p w:rsidR="006952AA" w:rsidRPr="00EB222E" w:rsidRDefault="006952AA" w:rsidP="004E4436">
                  <w:pPr>
                    <w:pStyle w:val="InstructionsPen"/>
                    <w:rPr>
                      <w:rFonts w:ascii="Cambria" w:hAnsi="Cambria"/>
                      <w:sz w:val="22"/>
                      <w:szCs w:val="22"/>
                      <w:lang w:val="en-GB"/>
                    </w:rPr>
                  </w:pPr>
                </w:p>
              </w:tc>
              <w:tc>
                <w:tcPr>
                  <w:tcW w:w="5220" w:type="dxa"/>
                  <w:vAlign w:val="center"/>
                </w:tcPr>
                <w:p w:rsidR="006952AA" w:rsidRPr="00EB222E" w:rsidRDefault="006952AA" w:rsidP="00E63CAB">
                  <w:pPr>
                    <w:pStyle w:val="CategoryHeader"/>
                    <w:rPr>
                      <w:rFonts w:ascii="Cambria" w:hAnsi="Cambria"/>
                      <w:szCs w:val="22"/>
                      <w:lang w:val="en-GB"/>
                    </w:rPr>
                  </w:pPr>
                  <w:r w:rsidRPr="00EB222E">
                    <w:rPr>
                      <w:rFonts w:ascii="Cambria" w:hAnsi="Cambria"/>
                      <w:szCs w:val="22"/>
                      <w:lang w:val="en-GB"/>
                    </w:rPr>
                    <w:t>Yes                  No</w:t>
                  </w:r>
                </w:p>
              </w:tc>
              <w:tc>
                <w:tcPr>
                  <w:tcW w:w="851" w:type="dxa"/>
                  <w:gridSpan w:val="2"/>
                  <w:vAlign w:val="center"/>
                </w:tcPr>
                <w:p w:rsidR="006952AA" w:rsidRPr="00EB222E" w:rsidRDefault="006952AA" w:rsidP="00E63CAB">
                  <w:pPr>
                    <w:pStyle w:val="CategoryHeader"/>
                    <w:rPr>
                      <w:rFonts w:ascii="Cambria" w:hAnsi="Cambria"/>
                      <w:szCs w:val="22"/>
                      <w:lang w:val="en-GB"/>
                    </w:rPr>
                  </w:pPr>
                </w:p>
              </w:tc>
            </w:tr>
            <w:tr w:rsidR="006952AA" w:rsidRPr="00EB222E" w:rsidTr="00E605BE">
              <w:trPr>
                <w:cantSplit/>
                <w:trHeight w:val="594"/>
              </w:trPr>
              <w:tc>
                <w:tcPr>
                  <w:tcW w:w="882" w:type="dxa"/>
                  <w:vAlign w:val="center"/>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a)</w:t>
                  </w:r>
                </w:p>
              </w:tc>
              <w:tc>
                <w:tcPr>
                  <w:tcW w:w="5322" w:type="dxa"/>
                  <w:gridSpan w:val="2"/>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Mother (including stepmother or foster mother)</w:t>
                  </w:r>
                </w:p>
              </w:tc>
              <w:tc>
                <w:tcPr>
                  <w:tcW w:w="851" w:type="dxa"/>
                  <w:gridSpan w:val="2"/>
                  <w:vAlign w:val="center"/>
                </w:tcPr>
                <w:p w:rsidR="006952AA" w:rsidRPr="00EB222E" w:rsidRDefault="006952AA" w:rsidP="004E4436">
                  <w:pPr>
                    <w:pStyle w:val="CategoryHeader"/>
                    <w:rPr>
                      <w:rFonts w:ascii="Cambria" w:hAnsi="Cambria"/>
                      <w:szCs w:val="22"/>
                      <w:lang w:val="en-GB"/>
                    </w:rPr>
                  </w:pPr>
                </w:p>
              </w:tc>
              <w:tc>
                <w:tcPr>
                  <w:tcW w:w="851" w:type="dxa"/>
                  <w:vAlign w:val="center"/>
                </w:tcPr>
                <w:p w:rsidR="006952AA" w:rsidRPr="00EB222E" w:rsidRDefault="006952AA" w:rsidP="004E4436">
                  <w:pPr>
                    <w:pStyle w:val="CategoryHeader"/>
                    <w:rPr>
                      <w:rFonts w:ascii="Cambria" w:hAnsi="Cambria"/>
                      <w:szCs w:val="22"/>
                      <w:lang w:val="en-GB"/>
                    </w:rPr>
                  </w:pPr>
                </w:p>
              </w:tc>
            </w:tr>
            <w:tr w:rsidR="006952AA" w:rsidRPr="00EB222E" w:rsidTr="00E605BE">
              <w:trPr>
                <w:cantSplit/>
              </w:trPr>
              <w:tc>
                <w:tcPr>
                  <w:tcW w:w="882" w:type="dxa"/>
                  <w:vAlign w:val="center"/>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b)</w:t>
                  </w:r>
                </w:p>
              </w:tc>
              <w:tc>
                <w:tcPr>
                  <w:tcW w:w="5322" w:type="dxa"/>
                  <w:gridSpan w:val="2"/>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Father (including stepfather or foster father)</w:t>
                  </w:r>
                </w:p>
              </w:tc>
              <w:tc>
                <w:tcPr>
                  <w:tcW w:w="851" w:type="dxa"/>
                  <w:gridSpan w:val="2"/>
                  <w:vAlign w:val="center"/>
                </w:tcPr>
                <w:p w:rsidR="006952AA" w:rsidRPr="00EB222E" w:rsidRDefault="006952AA" w:rsidP="004E4436">
                  <w:pPr>
                    <w:pStyle w:val="InstructionsPen"/>
                    <w:jc w:val="center"/>
                    <w:rPr>
                      <w:rFonts w:ascii="Cambria" w:hAnsi="Cambria"/>
                      <w:i w:val="0"/>
                      <w:sz w:val="22"/>
                      <w:szCs w:val="22"/>
                      <w:lang w:val="en-GB"/>
                    </w:rPr>
                  </w:pPr>
                </w:p>
              </w:tc>
              <w:tc>
                <w:tcPr>
                  <w:tcW w:w="851" w:type="dxa"/>
                  <w:vAlign w:val="center"/>
                </w:tcPr>
                <w:p w:rsidR="006952AA" w:rsidRPr="00EB222E" w:rsidRDefault="006952AA" w:rsidP="004E4436">
                  <w:pPr>
                    <w:pStyle w:val="InstructionsPen"/>
                    <w:jc w:val="center"/>
                    <w:rPr>
                      <w:rFonts w:ascii="Cambria" w:hAnsi="Cambria"/>
                      <w:i w:val="0"/>
                      <w:sz w:val="22"/>
                      <w:szCs w:val="22"/>
                      <w:lang w:val="en-GB"/>
                    </w:rPr>
                  </w:pPr>
                </w:p>
              </w:tc>
            </w:tr>
            <w:tr w:rsidR="006952AA" w:rsidRPr="00EB222E" w:rsidTr="00E605BE">
              <w:trPr>
                <w:cantSplit/>
              </w:trPr>
              <w:tc>
                <w:tcPr>
                  <w:tcW w:w="882" w:type="dxa"/>
                  <w:vAlign w:val="center"/>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c)</w:t>
                  </w:r>
                </w:p>
              </w:tc>
              <w:tc>
                <w:tcPr>
                  <w:tcW w:w="5322" w:type="dxa"/>
                  <w:gridSpan w:val="2"/>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Brother(s) (including stepbrothers)</w:t>
                  </w:r>
                </w:p>
              </w:tc>
              <w:tc>
                <w:tcPr>
                  <w:tcW w:w="851" w:type="dxa"/>
                  <w:gridSpan w:val="2"/>
                  <w:vAlign w:val="center"/>
                </w:tcPr>
                <w:p w:rsidR="006952AA" w:rsidRPr="00EB222E" w:rsidRDefault="006952AA" w:rsidP="004E4436">
                  <w:pPr>
                    <w:pStyle w:val="InstructionsPen"/>
                    <w:jc w:val="center"/>
                    <w:rPr>
                      <w:rFonts w:ascii="Cambria" w:hAnsi="Cambria"/>
                      <w:i w:val="0"/>
                      <w:sz w:val="22"/>
                      <w:szCs w:val="22"/>
                      <w:lang w:val="en-GB"/>
                    </w:rPr>
                  </w:pPr>
                </w:p>
              </w:tc>
              <w:tc>
                <w:tcPr>
                  <w:tcW w:w="851" w:type="dxa"/>
                  <w:vAlign w:val="center"/>
                </w:tcPr>
                <w:p w:rsidR="006952AA" w:rsidRPr="00EB222E" w:rsidRDefault="006952AA" w:rsidP="004E4436">
                  <w:pPr>
                    <w:pStyle w:val="InstructionsPen"/>
                    <w:jc w:val="center"/>
                    <w:rPr>
                      <w:rFonts w:ascii="Cambria" w:hAnsi="Cambria"/>
                      <w:i w:val="0"/>
                      <w:sz w:val="22"/>
                      <w:szCs w:val="22"/>
                      <w:lang w:val="en-GB"/>
                    </w:rPr>
                  </w:pPr>
                </w:p>
              </w:tc>
            </w:tr>
            <w:tr w:rsidR="006952AA" w:rsidRPr="00EB222E" w:rsidTr="00E605BE">
              <w:trPr>
                <w:cantSplit/>
              </w:trPr>
              <w:tc>
                <w:tcPr>
                  <w:tcW w:w="882" w:type="dxa"/>
                  <w:vAlign w:val="center"/>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d)</w:t>
                  </w:r>
                </w:p>
              </w:tc>
              <w:tc>
                <w:tcPr>
                  <w:tcW w:w="5322" w:type="dxa"/>
                  <w:gridSpan w:val="2"/>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 xml:space="preserve">Sister(s) (including stepsisters) </w:t>
                  </w:r>
                </w:p>
              </w:tc>
              <w:tc>
                <w:tcPr>
                  <w:tcW w:w="851" w:type="dxa"/>
                  <w:gridSpan w:val="2"/>
                  <w:vAlign w:val="center"/>
                </w:tcPr>
                <w:p w:rsidR="006952AA" w:rsidRPr="00EB222E" w:rsidRDefault="006952AA" w:rsidP="004E4436">
                  <w:pPr>
                    <w:pStyle w:val="InstructionsPen"/>
                    <w:jc w:val="center"/>
                    <w:rPr>
                      <w:rFonts w:ascii="Cambria" w:hAnsi="Cambria"/>
                      <w:i w:val="0"/>
                      <w:sz w:val="22"/>
                      <w:szCs w:val="22"/>
                      <w:lang w:val="en-GB"/>
                    </w:rPr>
                  </w:pPr>
                </w:p>
              </w:tc>
              <w:tc>
                <w:tcPr>
                  <w:tcW w:w="851" w:type="dxa"/>
                  <w:vAlign w:val="center"/>
                </w:tcPr>
                <w:p w:rsidR="006952AA" w:rsidRPr="00EB222E" w:rsidRDefault="006952AA" w:rsidP="004E4436">
                  <w:pPr>
                    <w:pStyle w:val="InstructionsPen"/>
                    <w:jc w:val="center"/>
                    <w:rPr>
                      <w:rFonts w:ascii="Cambria" w:hAnsi="Cambria"/>
                      <w:i w:val="0"/>
                      <w:sz w:val="22"/>
                      <w:szCs w:val="22"/>
                      <w:lang w:val="en-GB"/>
                    </w:rPr>
                  </w:pPr>
                </w:p>
              </w:tc>
            </w:tr>
            <w:tr w:rsidR="006952AA" w:rsidRPr="00EB222E" w:rsidTr="00E605BE">
              <w:trPr>
                <w:cantSplit/>
              </w:trPr>
              <w:tc>
                <w:tcPr>
                  <w:tcW w:w="882" w:type="dxa"/>
                  <w:vAlign w:val="center"/>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e)</w:t>
                  </w:r>
                </w:p>
              </w:tc>
              <w:tc>
                <w:tcPr>
                  <w:tcW w:w="5322" w:type="dxa"/>
                  <w:gridSpan w:val="2"/>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Grandparent(s)</w:t>
                  </w:r>
                </w:p>
              </w:tc>
              <w:tc>
                <w:tcPr>
                  <w:tcW w:w="851" w:type="dxa"/>
                  <w:gridSpan w:val="2"/>
                  <w:vAlign w:val="center"/>
                </w:tcPr>
                <w:p w:rsidR="006952AA" w:rsidRPr="00EB222E" w:rsidRDefault="006952AA" w:rsidP="004E4436">
                  <w:pPr>
                    <w:pStyle w:val="InstructionsPen"/>
                    <w:jc w:val="center"/>
                    <w:rPr>
                      <w:rFonts w:ascii="Cambria" w:hAnsi="Cambria"/>
                      <w:i w:val="0"/>
                      <w:sz w:val="22"/>
                      <w:szCs w:val="22"/>
                      <w:lang w:val="en-GB"/>
                    </w:rPr>
                  </w:pPr>
                </w:p>
              </w:tc>
              <w:tc>
                <w:tcPr>
                  <w:tcW w:w="851" w:type="dxa"/>
                  <w:vAlign w:val="center"/>
                </w:tcPr>
                <w:p w:rsidR="006952AA" w:rsidRPr="00EB222E" w:rsidRDefault="006952AA" w:rsidP="004E4436">
                  <w:pPr>
                    <w:pStyle w:val="InstructionsPen"/>
                    <w:jc w:val="center"/>
                    <w:rPr>
                      <w:rFonts w:ascii="Cambria" w:hAnsi="Cambria"/>
                      <w:i w:val="0"/>
                      <w:sz w:val="22"/>
                      <w:szCs w:val="22"/>
                      <w:lang w:val="en-GB"/>
                    </w:rPr>
                  </w:pPr>
                </w:p>
              </w:tc>
            </w:tr>
            <w:tr w:rsidR="006952AA" w:rsidRPr="00EB222E" w:rsidTr="00E605BE">
              <w:trPr>
                <w:cantSplit/>
              </w:trPr>
              <w:tc>
                <w:tcPr>
                  <w:tcW w:w="882" w:type="dxa"/>
                  <w:vAlign w:val="center"/>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f)</w:t>
                  </w:r>
                </w:p>
              </w:tc>
              <w:tc>
                <w:tcPr>
                  <w:tcW w:w="5322" w:type="dxa"/>
                  <w:gridSpan w:val="2"/>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 xml:space="preserve">Others (e.g., cousin) </w:t>
                  </w:r>
                </w:p>
              </w:tc>
              <w:tc>
                <w:tcPr>
                  <w:tcW w:w="851" w:type="dxa"/>
                  <w:gridSpan w:val="2"/>
                  <w:vAlign w:val="center"/>
                </w:tcPr>
                <w:p w:rsidR="006952AA" w:rsidRPr="00EB222E" w:rsidRDefault="006952AA" w:rsidP="004E4436">
                  <w:pPr>
                    <w:pStyle w:val="InstructionsPen"/>
                    <w:jc w:val="center"/>
                    <w:rPr>
                      <w:rFonts w:ascii="Cambria" w:hAnsi="Cambria"/>
                      <w:i w:val="0"/>
                      <w:sz w:val="22"/>
                      <w:szCs w:val="22"/>
                      <w:lang w:val="en-GB"/>
                    </w:rPr>
                  </w:pPr>
                </w:p>
              </w:tc>
              <w:tc>
                <w:tcPr>
                  <w:tcW w:w="851" w:type="dxa"/>
                  <w:vAlign w:val="center"/>
                </w:tcPr>
                <w:p w:rsidR="006952AA" w:rsidRPr="00EB222E" w:rsidRDefault="006952AA" w:rsidP="004E4436">
                  <w:pPr>
                    <w:pStyle w:val="InstructionsPen"/>
                    <w:jc w:val="center"/>
                    <w:rPr>
                      <w:rFonts w:ascii="Cambria" w:hAnsi="Cambria"/>
                      <w:i w:val="0"/>
                      <w:sz w:val="22"/>
                      <w:szCs w:val="22"/>
                      <w:lang w:val="en-GB"/>
                    </w:rPr>
                  </w:pPr>
                </w:p>
              </w:tc>
            </w:tr>
          </w:tbl>
          <w:p w:rsidR="006952AA" w:rsidRPr="00EB222E" w:rsidRDefault="006952AA" w:rsidP="00AC5D39">
            <w:pPr>
              <w:pStyle w:val="Question0"/>
              <w:spacing w:line="240" w:lineRule="auto"/>
              <w:rPr>
                <w:rFonts w:ascii="Cambria" w:hAnsi="Cambria"/>
                <w:color w:val="auto"/>
                <w:lang w:val="en-GB"/>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Q4</w:t>
            </w:r>
          </w:p>
        </w:tc>
        <w:tc>
          <w:tcPr>
            <w:tcW w:w="3690" w:type="dxa"/>
          </w:tcPr>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Who usually lives at home with you?</w:t>
            </w: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(Please check as many boxes as apply.)</w:t>
            </w:r>
          </w:p>
          <w:p w:rsidR="006952AA" w:rsidRPr="00EB222E" w:rsidRDefault="006952AA" w:rsidP="00EC5BD0">
            <w:pPr>
              <w:spacing w:after="0" w:line="240" w:lineRule="auto"/>
              <w:rPr>
                <w:rFonts w:ascii="Cambria" w:hAnsi="Cambria"/>
                <w:lang w:val="en-AU" w:eastAsia="en-AU"/>
              </w:rPr>
            </w:pP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 xml:space="preserve">a) Mother </w:t>
            </w:r>
          </w:p>
          <w:p w:rsidR="006952AA" w:rsidRPr="00EB222E" w:rsidRDefault="006952AA" w:rsidP="00EC5BD0">
            <w:pPr>
              <w:spacing w:after="0" w:line="240" w:lineRule="auto"/>
              <w:rPr>
                <w:rFonts w:ascii="Cambria" w:hAnsi="Cambria"/>
                <w:lang w:val="en-AU" w:eastAsia="en-AU"/>
              </w:rPr>
            </w:pP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 xml:space="preserve">b) Other female guardian (e.g., stepmother or foster mother) </w:t>
            </w:r>
          </w:p>
          <w:p w:rsidR="006952AA" w:rsidRPr="00EB222E" w:rsidRDefault="006952AA" w:rsidP="00EC5BD0">
            <w:pPr>
              <w:spacing w:after="0" w:line="240" w:lineRule="auto"/>
              <w:rPr>
                <w:rFonts w:ascii="Cambria" w:hAnsi="Cambria"/>
                <w:lang w:val="en-AU" w:eastAsia="en-AU"/>
              </w:rPr>
            </w:pP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 xml:space="preserve">c) Father </w:t>
            </w:r>
          </w:p>
          <w:p w:rsidR="006952AA" w:rsidRPr="00EB222E" w:rsidRDefault="006952AA" w:rsidP="00EC5BD0">
            <w:pPr>
              <w:spacing w:after="0" w:line="240" w:lineRule="auto"/>
              <w:rPr>
                <w:rFonts w:ascii="Cambria" w:hAnsi="Cambria"/>
                <w:lang w:val="en-AU" w:eastAsia="en-AU"/>
              </w:rPr>
            </w:pP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 xml:space="preserve">d) Other male guardian (e.g., stepfather or foster father) </w:t>
            </w:r>
          </w:p>
          <w:p w:rsidR="006952AA" w:rsidRPr="00EB222E" w:rsidRDefault="006952AA" w:rsidP="00EC5BD0">
            <w:pPr>
              <w:spacing w:after="0" w:line="240" w:lineRule="auto"/>
              <w:rPr>
                <w:rFonts w:ascii="Cambria" w:hAnsi="Cambria"/>
                <w:lang w:val="en-AU" w:eastAsia="en-AU"/>
              </w:rPr>
            </w:pPr>
          </w:p>
          <w:p w:rsidR="006952AA" w:rsidRPr="00EB222E" w:rsidRDefault="006952AA" w:rsidP="00EC5BD0">
            <w:pPr>
              <w:spacing w:after="0" w:line="240" w:lineRule="auto"/>
              <w:rPr>
                <w:rFonts w:ascii="Cambria" w:hAnsi="Cambria"/>
                <w:lang w:val="en-AU" w:eastAsia="en-AU"/>
              </w:rPr>
            </w:pPr>
            <w:r w:rsidRPr="00EB222E">
              <w:rPr>
                <w:rFonts w:ascii="Cambria" w:hAnsi="Cambria"/>
                <w:lang w:val="en-AU" w:eastAsia="en-AU"/>
              </w:rPr>
              <w:t xml:space="preserve">e) Others (e.g. brother, sister, cousin, grandparents) </w:t>
            </w:r>
          </w:p>
        </w:tc>
      </w:tr>
      <w:tr w:rsidR="006952AA" w:rsidRPr="00CA5D04" w:rsidTr="009B0458">
        <w:trPr>
          <w:trHeight w:val="20"/>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16</w:t>
            </w:r>
          </w:p>
        </w:tc>
        <w:tc>
          <w:tcPr>
            <w:tcW w:w="7830" w:type="dxa"/>
          </w:tcPr>
          <w:p w:rsidR="006952AA" w:rsidRPr="00EB222E" w:rsidRDefault="006952AA">
            <w:pPr>
              <w:rPr>
                <w:rFonts w:ascii="Cambria" w:hAnsi="Cambria"/>
                <w:i/>
              </w:rPr>
            </w:pPr>
            <w:r w:rsidRPr="00EB222E">
              <w:rPr>
                <w:rFonts w:ascii="Cambria" w:hAnsi="Cambria"/>
                <w:i/>
              </w:rPr>
              <w:t xml:space="preserve">Combined “completed grade 12” and “completed GED” into single category and references specific grades </w:t>
            </w:r>
          </w:p>
          <w:tbl>
            <w:tblPr>
              <w:tblW w:w="7632" w:type="dxa"/>
              <w:tblLayout w:type="fixed"/>
              <w:tblLook w:val="0000"/>
            </w:tblPr>
            <w:tblGrid>
              <w:gridCol w:w="4907"/>
              <w:gridCol w:w="925"/>
              <w:gridCol w:w="52"/>
              <w:gridCol w:w="925"/>
              <w:gridCol w:w="823"/>
            </w:tblGrid>
            <w:tr w:rsidR="006952AA" w:rsidRPr="00EB222E" w:rsidTr="00CF2CB2">
              <w:tc>
                <w:tcPr>
                  <w:tcW w:w="7632" w:type="dxa"/>
                  <w:gridSpan w:val="5"/>
                </w:tcPr>
                <w:p w:rsidR="006952AA" w:rsidRPr="00EB222E" w:rsidRDefault="006952AA" w:rsidP="004E4436">
                  <w:pPr>
                    <w:pStyle w:val="Question0"/>
                    <w:rPr>
                      <w:rFonts w:ascii="Cambria" w:hAnsi="Cambria"/>
                      <w:color w:val="auto"/>
                      <w:lang w:val="en-GB"/>
                    </w:rPr>
                  </w:pPr>
                  <w:r w:rsidRPr="00EB222E">
                    <w:rPr>
                      <w:rFonts w:ascii="Cambria" w:hAnsi="Cambria"/>
                      <w:color w:val="auto"/>
                      <w:lang w:val="en-GB"/>
                    </w:rPr>
                    <w:t>What is the highest level of schooling (not including college) completed by your mother?</w:t>
                  </w:r>
                </w:p>
              </w:tc>
            </w:tr>
            <w:tr w:rsidR="006952AA" w:rsidRPr="00EB222E" w:rsidTr="00CF2CB2">
              <w:tc>
                <w:tcPr>
                  <w:tcW w:w="7632" w:type="dxa"/>
                  <w:gridSpan w:val="5"/>
                </w:tcPr>
                <w:p w:rsidR="006952AA" w:rsidRPr="00EB222E" w:rsidRDefault="006952AA" w:rsidP="004E4436">
                  <w:pPr>
                    <w:pStyle w:val="InstructionsPen"/>
                    <w:rPr>
                      <w:rFonts w:ascii="Cambria" w:hAnsi="Cambria"/>
                      <w:sz w:val="22"/>
                      <w:szCs w:val="22"/>
                      <w:lang w:val="en-GB"/>
                    </w:rPr>
                  </w:pPr>
                  <w:r w:rsidRPr="00EB222E">
                    <w:rPr>
                      <w:rFonts w:ascii="Cambria" w:hAnsi="Cambria"/>
                      <w:sz w:val="22"/>
                      <w:szCs w:val="22"/>
                      <w:lang w:val="en-GB"/>
                    </w:rPr>
                    <w:t>If you are not sure which box to choose, please ask the test administrator for help.</w:t>
                  </w:r>
                </w:p>
                <w:p w:rsidR="006952AA" w:rsidRPr="00EB222E" w:rsidRDefault="006952AA" w:rsidP="004E4436">
                  <w:pPr>
                    <w:pStyle w:val="InstructionsPen"/>
                    <w:rPr>
                      <w:rFonts w:ascii="Cambria" w:hAnsi="Cambria"/>
                      <w:sz w:val="22"/>
                      <w:szCs w:val="22"/>
                      <w:lang w:val="en-GB"/>
                    </w:rPr>
                  </w:pPr>
                  <w:r w:rsidRPr="00EB222E">
                    <w:rPr>
                      <w:rFonts w:ascii="Cambria" w:hAnsi="Cambria"/>
                      <w:sz w:val="22"/>
                      <w:szCs w:val="22"/>
                      <w:lang w:val="en-GB"/>
                    </w:rPr>
                    <w:t>(Please check only one box.)</w:t>
                  </w:r>
                </w:p>
              </w:tc>
            </w:tr>
            <w:tr w:rsidR="006952AA" w:rsidRPr="00EB222E" w:rsidTr="003D08FF">
              <w:trPr>
                <w:gridAfter w:val="1"/>
                <w:wAfter w:w="823" w:type="dxa"/>
                <w:cantSplit/>
              </w:trPr>
              <w:tc>
                <w:tcPr>
                  <w:tcW w:w="5832" w:type="dxa"/>
                  <w:gridSpan w:val="2"/>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She completed grade 12 (high school diploma or GED)</w:t>
                  </w:r>
                  <w:r w:rsidRPr="00EB222E">
                    <w:rPr>
                      <w:rFonts w:ascii="Cambria" w:hAnsi="Cambria"/>
                      <w:sz w:val="22"/>
                      <w:szCs w:val="22"/>
                      <w:lang w:val="en-GB"/>
                    </w:rPr>
                    <w:tab/>
                  </w:r>
                </w:p>
              </w:tc>
              <w:tc>
                <w:tcPr>
                  <w:tcW w:w="977" w:type="dxa"/>
                  <w:gridSpan w:val="2"/>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823" w:type="dxa"/>
                <w:cantSplit/>
              </w:trPr>
              <w:tc>
                <w:tcPr>
                  <w:tcW w:w="5832" w:type="dxa"/>
                  <w:gridSpan w:val="2"/>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She completed grade 9</w:t>
                  </w:r>
                  <w:r w:rsidRPr="00EB222E">
                    <w:rPr>
                      <w:rFonts w:ascii="Cambria" w:hAnsi="Cambria"/>
                      <w:sz w:val="22"/>
                      <w:szCs w:val="22"/>
                      <w:lang w:val="en-GB"/>
                    </w:rPr>
                    <w:tab/>
                  </w:r>
                </w:p>
              </w:tc>
              <w:tc>
                <w:tcPr>
                  <w:tcW w:w="977" w:type="dxa"/>
                  <w:gridSpan w:val="2"/>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823" w:type="dxa"/>
                <w:cantSplit/>
              </w:trPr>
              <w:tc>
                <w:tcPr>
                  <w:tcW w:w="5832" w:type="dxa"/>
                  <w:gridSpan w:val="2"/>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She completed grade 6</w:t>
                  </w:r>
                  <w:r w:rsidRPr="00EB222E">
                    <w:rPr>
                      <w:rFonts w:ascii="Cambria" w:hAnsi="Cambria"/>
                      <w:sz w:val="22"/>
                      <w:szCs w:val="22"/>
                      <w:lang w:val="en-GB"/>
                    </w:rPr>
                    <w:tab/>
                  </w:r>
                </w:p>
              </w:tc>
              <w:tc>
                <w:tcPr>
                  <w:tcW w:w="977" w:type="dxa"/>
                  <w:gridSpan w:val="2"/>
                  <w:vAlign w:val="center"/>
                </w:tcPr>
                <w:p w:rsidR="006952AA" w:rsidRPr="00EB222E" w:rsidRDefault="006952AA" w:rsidP="00EB222E">
                  <w:pPr>
                    <w:tabs>
                      <w:tab w:val="left" w:leader="underscore" w:pos="8647"/>
                    </w:tabs>
                    <w:spacing w:before="120" w:after="0"/>
                    <w:jc w:val="center"/>
                    <w:rPr>
                      <w:rFonts w:ascii="Cambria" w:hAnsi="Cambria"/>
                    </w:rPr>
                  </w:pPr>
                </w:p>
              </w:tc>
            </w:tr>
            <w:tr w:rsidR="006952AA" w:rsidRPr="00EB222E" w:rsidTr="00CF2CB2">
              <w:trPr>
                <w:gridAfter w:val="2"/>
                <w:wAfter w:w="1748" w:type="dxa"/>
                <w:cantSplit/>
              </w:trPr>
              <w:tc>
                <w:tcPr>
                  <w:tcW w:w="4907" w:type="dxa"/>
                  <w:vAlign w:val="center"/>
                </w:tcPr>
                <w:p w:rsidR="006952AA" w:rsidRPr="00EB222E" w:rsidRDefault="006952AA" w:rsidP="00EB222E">
                  <w:pPr>
                    <w:pStyle w:val="Item"/>
                    <w:rPr>
                      <w:rFonts w:ascii="Cambria" w:hAnsi="Cambria"/>
                      <w:sz w:val="22"/>
                      <w:szCs w:val="22"/>
                      <w:lang w:val="en-GB"/>
                    </w:rPr>
                  </w:pPr>
                  <w:r w:rsidRPr="00EB222E">
                    <w:rPr>
                      <w:rFonts w:ascii="Cambria" w:hAnsi="Cambria"/>
                      <w:sz w:val="22"/>
                      <w:szCs w:val="22"/>
                      <w:lang w:val="en-GB"/>
                    </w:rPr>
                    <w:t>She did not complete grade 6</w:t>
                  </w:r>
                  <w:r w:rsidRPr="00EB222E">
                    <w:rPr>
                      <w:rFonts w:ascii="Cambria" w:hAnsi="Cambria"/>
                      <w:sz w:val="22"/>
                      <w:szCs w:val="22"/>
                      <w:lang w:val="en-GB"/>
                    </w:rPr>
                    <w:tab/>
                  </w:r>
                </w:p>
              </w:tc>
              <w:tc>
                <w:tcPr>
                  <w:tcW w:w="977" w:type="dxa"/>
                  <w:gridSpan w:val="2"/>
                  <w:vAlign w:val="center"/>
                </w:tcPr>
                <w:p w:rsidR="006952AA" w:rsidRPr="00EB222E" w:rsidRDefault="006952AA" w:rsidP="004E4436">
                  <w:pPr>
                    <w:jc w:val="center"/>
                    <w:rPr>
                      <w:rFonts w:ascii="Cambria" w:hAnsi="Cambria"/>
                    </w:rPr>
                  </w:pPr>
                </w:p>
              </w:tc>
            </w:tr>
          </w:tbl>
          <w:p w:rsidR="006952AA" w:rsidRPr="00EB222E" w:rsidRDefault="006952AA" w:rsidP="00AC5D39">
            <w:pPr>
              <w:pStyle w:val="Question0"/>
              <w:spacing w:line="240" w:lineRule="auto"/>
              <w:rPr>
                <w:rFonts w:ascii="Cambria" w:hAnsi="Cambria"/>
                <w:color w:val="auto"/>
                <w:lang w:val="en-GB"/>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Q11</w:t>
            </w:r>
          </w:p>
        </w:tc>
        <w:tc>
          <w:tcPr>
            <w:tcW w:w="3690" w:type="dxa"/>
          </w:tcPr>
          <w:p w:rsidR="006952AA" w:rsidRPr="00EB222E" w:rsidRDefault="006952AA" w:rsidP="00334916">
            <w:pPr>
              <w:spacing w:after="0" w:line="240" w:lineRule="auto"/>
              <w:rPr>
                <w:rFonts w:ascii="Cambria" w:hAnsi="Cambria"/>
                <w:lang w:val="en-AU" w:eastAsia="en-AU"/>
              </w:rPr>
            </w:pPr>
            <w:r w:rsidRPr="00EB222E">
              <w:rPr>
                <w:rFonts w:ascii="Cambria" w:hAnsi="Cambria"/>
                <w:lang w:val="en-AU" w:eastAsia="en-AU"/>
              </w:rPr>
              <w:t>Which of the following did your mother complete at school?</w:t>
            </w:r>
          </w:p>
          <w:p w:rsidR="006952AA" w:rsidRPr="00EB222E" w:rsidRDefault="006952AA" w:rsidP="00334916">
            <w:pPr>
              <w:spacing w:after="0" w:line="240" w:lineRule="auto"/>
              <w:rPr>
                <w:rFonts w:ascii="Cambria" w:hAnsi="Cambria"/>
                <w:lang w:val="en-AU" w:eastAsia="en-AU"/>
              </w:rPr>
            </w:pPr>
          </w:p>
          <w:p w:rsidR="006952AA" w:rsidRPr="00EB222E" w:rsidRDefault="006952AA" w:rsidP="00334916">
            <w:pPr>
              <w:spacing w:after="0" w:line="240" w:lineRule="auto"/>
              <w:rPr>
                <w:rFonts w:ascii="Cambria" w:hAnsi="Cambria"/>
                <w:lang w:val="en-AU" w:eastAsia="en-AU"/>
              </w:rPr>
            </w:pPr>
            <w:r w:rsidRPr="00EB222E">
              <w:rPr>
                <w:rFonts w:ascii="Cambria" w:hAnsi="Cambria"/>
                <w:lang w:val="en-AU" w:eastAsia="en-AU"/>
              </w:rPr>
              <w:t>(Please check as many boxes as apply.)</w:t>
            </w:r>
          </w:p>
          <w:p w:rsidR="006952AA" w:rsidRPr="00EB222E" w:rsidRDefault="006952AA" w:rsidP="00334916">
            <w:pPr>
              <w:spacing w:after="0" w:line="240" w:lineRule="auto"/>
              <w:rPr>
                <w:rFonts w:ascii="Cambria" w:hAnsi="Cambria"/>
                <w:lang w:val="en-AU" w:eastAsia="en-AU"/>
              </w:rPr>
            </w:pPr>
          </w:p>
          <w:p w:rsidR="006952AA" w:rsidRPr="00EB222E" w:rsidRDefault="006952AA" w:rsidP="00334916">
            <w:pPr>
              <w:spacing w:after="0" w:line="240" w:lineRule="auto"/>
              <w:rPr>
                <w:rFonts w:ascii="Cambria" w:hAnsi="Cambria"/>
                <w:lang w:val="en-AU" w:eastAsia="en-AU"/>
              </w:rPr>
            </w:pPr>
            <w:r w:rsidRPr="00EB222E">
              <w:rPr>
                <w:rFonts w:ascii="Cambria" w:hAnsi="Cambria"/>
                <w:lang w:val="en-AU" w:eastAsia="en-AU"/>
              </w:rPr>
              <w:t>a) High school diploma</w:t>
            </w:r>
          </w:p>
          <w:p w:rsidR="006952AA" w:rsidRPr="00EB222E" w:rsidRDefault="006952AA" w:rsidP="00334916">
            <w:pPr>
              <w:spacing w:after="0" w:line="240" w:lineRule="auto"/>
              <w:rPr>
                <w:rFonts w:ascii="Cambria" w:hAnsi="Cambria"/>
                <w:lang w:val="en-AU" w:eastAsia="en-AU"/>
              </w:rPr>
            </w:pPr>
            <w:r w:rsidRPr="00EB222E">
              <w:rPr>
                <w:rFonts w:ascii="Cambria" w:hAnsi="Cambria"/>
                <w:lang w:val="en-AU" w:eastAsia="en-AU"/>
              </w:rPr>
              <w:t xml:space="preserve">b) High school equivalency or GED </w:t>
            </w:r>
          </w:p>
          <w:p w:rsidR="006952AA" w:rsidRPr="00EB222E" w:rsidRDefault="006952AA" w:rsidP="00334916">
            <w:pPr>
              <w:spacing w:after="0" w:line="240" w:lineRule="auto"/>
              <w:rPr>
                <w:rFonts w:ascii="Cambria" w:hAnsi="Cambria"/>
                <w:lang w:val="en-AU" w:eastAsia="en-AU"/>
              </w:rPr>
            </w:pPr>
            <w:r w:rsidRPr="00EB222E">
              <w:rPr>
                <w:rFonts w:ascii="Cambria" w:hAnsi="Cambria"/>
                <w:lang w:val="en-AU" w:eastAsia="en-AU"/>
              </w:rPr>
              <w:t xml:space="preserve">c) Middle or junior high school </w:t>
            </w:r>
          </w:p>
          <w:p w:rsidR="006952AA" w:rsidRPr="00EB222E" w:rsidRDefault="006952AA" w:rsidP="00334916">
            <w:pPr>
              <w:spacing w:after="0" w:line="240" w:lineRule="auto"/>
              <w:rPr>
                <w:rFonts w:ascii="Cambria" w:hAnsi="Cambria"/>
                <w:lang w:val="en-AU" w:eastAsia="en-AU"/>
              </w:rPr>
            </w:pPr>
            <w:r w:rsidRPr="00EB222E">
              <w:rPr>
                <w:rFonts w:ascii="Cambria" w:hAnsi="Cambria"/>
                <w:lang w:val="en-AU" w:eastAsia="en-AU"/>
              </w:rPr>
              <w:t xml:space="preserve">d) Elementary school </w:t>
            </w:r>
          </w:p>
          <w:p w:rsidR="006952AA" w:rsidRPr="00EB222E" w:rsidRDefault="006952AA" w:rsidP="00334916">
            <w:pPr>
              <w:spacing w:after="0" w:line="240" w:lineRule="auto"/>
              <w:rPr>
                <w:rFonts w:ascii="Cambria" w:hAnsi="Cambria"/>
                <w:lang w:val="en-AU" w:eastAsia="en-AU"/>
              </w:rPr>
            </w:pPr>
            <w:r w:rsidRPr="00EB222E">
              <w:rPr>
                <w:rFonts w:ascii="Cambria" w:hAnsi="Cambria"/>
                <w:lang w:val="en-AU" w:eastAsia="en-AU"/>
              </w:rPr>
              <w:t xml:space="preserve">e) None of the above </w:t>
            </w:r>
          </w:p>
        </w:tc>
      </w:tr>
      <w:tr w:rsidR="006952AA" w:rsidRPr="00CA5D04" w:rsidTr="009B0458">
        <w:trPr>
          <w:trHeight w:val="20"/>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17</w:t>
            </w:r>
          </w:p>
        </w:tc>
        <w:tc>
          <w:tcPr>
            <w:tcW w:w="7830" w:type="dxa"/>
          </w:tcPr>
          <w:tbl>
            <w:tblPr>
              <w:tblW w:w="7980" w:type="dxa"/>
              <w:tblLayout w:type="fixed"/>
              <w:tblLook w:val="0000"/>
            </w:tblPr>
            <w:tblGrid>
              <w:gridCol w:w="4925"/>
              <w:gridCol w:w="981"/>
              <w:gridCol w:w="286"/>
              <w:gridCol w:w="180"/>
              <w:gridCol w:w="161"/>
              <w:gridCol w:w="820"/>
              <w:gridCol w:w="627"/>
            </w:tblGrid>
            <w:tr w:rsidR="006952AA" w:rsidRPr="00EB222E" w:rsidTr="003D08FF">
              <w:trPr>
                <w:gridAfter w:val="4"/>
                <w:wAfter w:w="1788" w:type="dxa"/>
              </w:trPr>
              <w:tc>
                <w:tcPr>
                  <w:tcW w:w="6192" w:type="dxa"/>
                  <w:gridSpan w:val="3"/>
                </w:tcPr>
                <w:p w:rsidR="006952AA" w:rsidRPr="00EB222E" w:rsidRDefault="006952AA" w:rsidP="004E4436">
                  <w:pPr>
                    <w:pStyle w:val="Question0"/>
                    <w:rPr>
                      <w:rFonts w:ascii="Cambria" w:hAnsi="Cambria"/>
                      <w:color w:val="auto"/>
                      <w:lang w:val="en-GB"/>
                    </w:rPr>
                  </w:pPr>
                  <w:r w:rsidRPr="00EB222E">
                    <w:rPr>
                      <w:rFonts w:ascii="Cambria" w:hAnsi="Cambria"/>
                      <w:color w:val="auto"/>
                      <w:lang w:val="en-GB"/>
                    </w:rPr>
                    <w:t>Does your mother have any of the following degrees, certificates, or diplomas?</w:t>
                  </w:r>
                </w:p>
              </w:tc>
            </w:tr>
            <w:tr w:rsidR="006952AA" w:rsidRPr="00EB222E" w:rsidTr="003D08FF">
              <w:trPr>
                <w:gridAfter w:val="4"/>
                <w:wAfter w:w="1788" w:type="dxa"/>
              </w:trPr>
              <w:tc>
                <w:tcPr>
                  <w:tcW w:w="6192" w:type="dxa"/>
                  <w:gridSpan w:val="3"/>
                </w:tcPr>
                <w:p w:rsidR="006952AA" w:rsidRPr="00EB222E" w:rsidRDefault="006952AA" w:rsidP="004E4436">
                  <w:pPr>
                    <w:pStyle w:val="InstructionsPen"/>
                    <w:rPr>
                      <w:rFonts w:ascii="Cambria" w:hAnsi="Cambria"/>
                      <w:sz w:val="22"/>
                      <w:szCs w:val="22"/>
                      <w:lang w:val="en-GB"/>
                    </w:rPr>
                  </w:pPr>
                  <w:r w:rsidRPr="00EB222E">
                    <w:rPr>
                      <w:rFonts w:ascii="Cambria" w:hAnsi="Cambria"/>
                      <w:sz w:val="22"/>
                      <w:szCs w:val="22"/>
                      <w:lang w:val="en-GB"/>
                    </w:rPr>
                    <w:t>If you are not sure how to answer this question, please ask the test administrator for help.</w:t>
                  </w:r>
                </w:p>
                <w:p w:rsidR="006952AA" w:rsidRPr="00EB222E" w:rsidRDefault="006952AA" w:rsidP="004E4436">
                  <w:pPr>
                    <w:pStyle w:val="InstructionsPen"/>
                    <w:rPr>
                      <w:rFonts w:ascii="Cambria" w:hAnsi="Cambria"/>
                      <w:sz w:val="22"/>
                      <w:szCs w:val="22"/>
                      <w:lang w:val="en-GB"/>
                    </w:rPr>
                  </w:pPr>
                  <w:r w:rsidRPr="00EB222E">
                    <w:rPr>
                      <w:rFonts w:ascii="Cambria" w:hAnsi="Cambria"/>
                      <w:sz w:val="22"/>
                      <w:szCs w:val="22"/>
                      <w:lang w:val="en-GB"/>
                    </w:rPr>
                    <w:t>(Please check one box in each row.)</w:t>
                  </w:r>
                </w:p>
              </w:tc>
            </w:tr>
            <w:tr w:rsidR="006952AA" w:rsidRPr="00EB222E" w:rsidTr="003D08FF">
              <w:trPr>
                <w:gridAfter w:val="2"/>
                <w:wAfter w:w="1447" w:type="dxa"/>
                <w:cantSplit/>
              </w:trPr>
              <w:tc>
                <w:tcPr>
                  <w:tcW w:w="4925" w:type="dxa"/>
                  <w:vAlign w:val="center"/>
                </w:tcPr>
                <w:p w:rsidR="006952AA" w:rsidRPr="00EB222E" w:rsidRDefault="006952AA" w:rsidP="004E4436">
                  <w:pPr>
                    <w:keepNext/>
                    <w:spacing w:before="200" w:after="60"/>
                    <w:jc w:val="center"/>
                    <w:rPr>
                      <w:rFonts w:ascii="Cambria" w:hAnsi="Cambria"/>
                      <w:i/>
                    </w:rPr>
                  </w:pPr>
                  <w:r w:rsidRPr="00EB222E">
                    <w:rPr>
                      <w:rFonts w:ascii="Cambria" w:hAnsi="Cambria"/>
                      <w:i/>
                    </w:rPr>
                    <w:t>Yes</w:t>
                  </w:r>
                  <w:r w:rsidRPr="00EB222E">
                    <w:rPr>
                      <w:rFonts w:ascii="Cambria" w:hAnsi="Cambria"/>
                      <w:i/>
                    </w:rPr>
                    <w:tab/>
                    <w:t>No</w:t>
                  </w:r>
                </w:p>
              </w:tc>
              <w:tc>
                <w:tcPr>
                  <w:tcW w:w="981" w:type="dxa"/>
                  <w:vAlign w:val="center"/>
                </w:tcPr>
                <w:p w:rsidR="006952AA" w:rsidRPr="00EB222E" w:rsidRDefault="006952AA" w:rsidP="004E4436">
                  <w:pPr>
                    <w:pStyle w:val="CategoryHeader"/>
                    <w:rPr>
                      <w:rFonts w:ascii="Cambria" w:hAnsi="Cambria"/>
                      <w:szCs w:val="22"/>
                      <w:lang w:val="en-GB"/>
                    </w:rPr>
                  </w:pPr>
                </w:p>
              </w:tc>
              <w:tc>
                <w:tcPr>
                  <w:tcW w:w="627" w:type="dxa"/>
                  <w:gridSpan w:val="3"/>
                  <w:vAlign w:val="center"/>
                </w:tcPr>
                <w:p w:rsidR="006952AA" w:rsidRPr="00EB222E" w:rsidRDefault="006952AA" w:rsidP="004E4436">
                  <w:pPr>
                    <w:pStyle w:val="CategoryHeader"/>
                    <w:rPr>
                      <w:rFonts w:ascii="Cambria" w:hAnsi="Cambria"/>
                      <w:szCs w:val="22"/>
                      <w:lang w:val="en-GB"/>
                    </w:rPr>
                  </w:pPr>
                </w:p>
              </w:tc>
            </w:tr>
            <w:tr w:rsidR="006952AA" w:rsidRPr="00EB222E" w:rsidTr="003D08FF">
              <w:trPr>
                <w:cantSplit/>
              </w:trPr>
              <w:tc>
                <w:tcPr>
                  <w:tcW w:w="6372" w:type="dxa"/>
                  <w:gridSpan w:val="4"/>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rPr>
                    <w:t>Master’s, doctoral, or professional degree such as medicine or law</w:t>
                  </w:r>
                  <w:r w:rsidRPr="00EB222E">
                    <w:rPr>
                      <w:rFonts w:ascii="Cambria" w:hAnsi="Cambria"/>
                      <w:sz w:val="22"/>
                      <w:szCs w:val="22"/>
                      <w:lang w:val="en-GB"/>
                    </w:rPr>
                    <w:tab/>
                  </w:r>
                </w:p>
              </w:tc>
              <w:tc>
                <w:tcPr>
                  <w:tcW w:w="981" w:type="dxa"/>
                  <w:gridSpan w:val="2"/>
                  <w:vAlign w:val="center"/>
                </w:tcPr>
                <w:p w:rsidR="006952AA" w:rsidRPr="00EB222E" w:rsidRDefault="006952AA" w:rsidP="00EB222E">
                  <w:pPr>
                    <w:keepNext/>
                    <w:spacing w:after="0"/>
                    <w:jc w:val="center"/>
                    <w:rPr>
                      <w:rFonts w:ascii="Cambria" w:hAnsi="Cambria"/>
                    </w:rPr>
                  </w:pPr>
                </w:p>
              </w:tc>
              <w:tc>
                <w:tcPr>
                  <w:tcW w:w="627" w:type="dxa"/>
                  <w:vAlign w:val="center"/>
                </w:tcPr>
                <w:p w:rsidR="006952AA" w:rsidRPr="00EB222E" w:rsidRDefault="006952AA" w:rsidP="00EB222E">
                  <w:pPr>
                    <w:keepNext/>
                    <w:spacing w:after="0"/>
                    <w:jc w:val="center"/>
                    <w:rPr>
                      <w:rFonts w:ascii="Cambria" w:hAnsi="Cambria"/>
                    </w:rPr>
                  </w:pPr>
                </w:p>
              </w:tc>
            </w:tr>
            <w:tr w:rsidR="006952AA" w:rsidRPr="00EB222E" w:rsidTr="003D08FF">
              <w:trPr>
                <w:cantSplit/>
              </w:trPr>
              <w:tc>
                <w:tcPr>
                  <w:tcW w:w="6372" w:type="dxa"/>
                  <w:gridSpan w:val="4"/>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rPr>
                    <w:t>Bachelor’s degree (4-year college degree)</w:t>
                  </w:r>
                  <w:r w:rsidRPr="00EB222E">
                    <w:rPr>
                      <w:rFonts w:ascii="Cambria" w:hAnsi="Cambria"/>
                      <w:sz w:val="22"/>
                      <w:szCs w:val="22"/>
                      <w:lang w:val="en-GB"/>
                    </w:rPr>
                    <w:tab/>
                  </w:r>
                </w:p>
              </w:tc>
              <w:tc>
                <w:tcPr>
                  <w:tcW w:w="981" w:type="dxa"/>
                  <w:gridSpan w:val="2"/>
                  <w:vAlign w:val="center"/>
                </w:tcPr>
                <w:p w:rsidR="006952AA" w:rsidRPr="00EB222E" w:rsidRDefault="006952AA" w:rsidP="00EB222E">
                  <w:pPr>
                    <w:keepNext/>
                    <w:spacing w:after="0"/>
                    <w:jc w:val="center"/>
                    <w:rPr>
                      <w:rFonts w:ascii="Cambria" w:hAnsi="Cambria"/>
                    </w:rPr>
                  </w:pPr>
                </w:p>
              </w:tc>
              <w:tc>
                <w:tcPr>
                  <w:tcW w:w="627" w:type="dxa"/>
                  <w:vAlign w:val="center"/>
                </w:tcPr>
                <w:p w:rsidR="006952AA" w:rsidRPr="00EB222E" w:rsidRDefault="006952AA" w:rsidP="00EB222E">
                  <w:pPr>
                    <w:keepNext/>
                    <w:spacing w:after="0"/>
                    <w:jc w:val="center"/>
                    <w:rPr>
                      <w:rFonts w:ascii="Cambria" w:hAnsi="Cambria"/>
                    </w:rPr>
                  </w:pPr>
                </w:p>
              </w:tc>
            </w:tr>
            <w:tr w:rsidR="006952AA" w:rsidRPr="00EB222E" w:rsidTr="003D08FF">
              <w:trPr>
                <w:cantSplit/>
              </w:trPr>
              <w:tc>
                <w:tcPr>
                  <w:tcW w:w="6372" w:type="dxa"/>
                  <w:gridSpan w:val="4"/>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rPr>
                    <w:t>Associate’s degree (2-year degree from a community college)</w:t>
                  </w:r>
                  <w:r w:rsidRPr="00EB222E">
                    <w:rPr>
                      <w:rFonts w:ascii="Cambria" w:hAnsi="Cambria"/>
                      <w:sz w:val="22"/>
                      <w:szCs w:val="22"/>
                      <w:lang w:val="en-GB"/>
                    </w:rPr>
                    <w:tab/>
                  </w:r>
                </w:p>
              </w:tc>
              <w:tc>
                <w:tcPr>
                  <w:tcW w:w="981" w:type="dxa"/>
                  <w:gridSpan w:val="2"/>
                  <w:vAlign w:val="center"/>
                </w:tcPr>
                <w:p w:rsidR="006952AA" w:rsidRPr="00EB222E" w:rsidRDefault="006952AA" w:rsidP="00EB222E">
                  <w:pPr>
                    <w:keepNext/>
                    <w:spacing w:after="0"/>
                    <w:jc w:val="center"/>
                    <w:rPr>
                      <w:rFonts w:ascii="Cambria" w:hAnsi="Cambria"/>
                    </w:rPr>
                  </w:pPr>
                </w:p>
              </w:tc>
              <w:tc>
                <w:tcPr>
                  <w:tcW w:w="627" w:type="dxa"/>
                  <w:vAlign w:val="center"/>
                </w:tcPr>
                <w:p w:rsidR="006952AA" w:rsidRPr="00EB222E" w:rsidRDefault="006952AA" w:rsidP="00EB222E">
                  <w:pPr>
                    <w:keepNext/>
                    <w:spacing w:after="0"/>
                    <w:jc w:val="center"/>
                    <w:rPr>
                      <w:rFonts w:ascii="Cambria" w:hAnsi="Cambria"/>
                    </w:rPr>
                  </w:pPr>
                </w:p>
              </w:tc>
            </w:tr>
            <w:tr w:rsidR="006952AA" w:rsidRPr="00EB222E" w:rsidTr="003D08FF">
              <w:trPr>
                <w:cantSplit/>
              </w:trPr>
              <w:tc>
                <w:tcPr>
                  <w:tcW w:w="6372" w:type="dxa"/>
                  <w:gridSpan w:val="4"/>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rPr>
                    <w:t>Vocational or technical certificate/diploma after high school (such as cosmetology or auto mechanics)</w:t>
                  </w:r>
                  <w:r w:rsidRPr="00EB222E">
                    <w:rPr>
                      <w:rFonts w:ascii="Cambria" w:hAnsi="Cambria"/>
                      <w:sz w:val="22"/>
                      <w:szCs w:val="22"/>
                      <w:lang w:val="en-GB"/>
                    </w:rPr>
                    <w:tab/>
                  </w:r>
                </w:p>
              </w:tc>
              <w:tc>
                <w:tcPr>
                  <w:tcW w:w="981" w:type="dxa"/>
                  <w:gridSpan w:val="2"/>
                  <w:vAlign w:val="center"/>
                </w:tcPr>
                <w:p w:rsidR="006952AA" w:rsidRPr="00EB222E" w:rsidRDefault="006952AA" w:rsidP="00EB222E">
                  <w:pPr>
                    <w:keepNext/>
                    <w:spacing w:after="0"/>
                    <w:jc w:val="center"/>
                    <w:rPr>
                      <w:rFonts w:ascii="Cambria" w:hAnsi="Cambria"/>
                    </w:rPr>
                  </w:pPr>
                </w:p>
              </w:tc>
              <w:tc>
                <w:tcPr>
                  <w:tcW w:w="627" w:type="dxa"/>
                  <w:vAlign w:val="center"/>
                </w:tcPr>
                <w:p w:rsidR="006952AA" w:rsidRPr="00EB222E" w:rsidRDefault="006952AA" w:rsidP="00EB222E">
                  <w:pPr>
                    <w:keepNext/>
                    <w:spacing w:after="0"/>
                    <w:jc w:val="center"/>
                    <w:rPr>
                      <w:rFonts w:ascii="Cambria" w:hAnsi="Cambria"/>
                    </w:rPr>
                  </w:pPr>
                </w:p>
              </w:tc>
            </w:tr>
          </w:tbl>
          <w:p w:rsidR="006952AA" w:rsidRPr="00EB222E" w:rsidRDefault="006952AA" w:rsidP="00EB222E">
            <w:pPr>
              <w:pStyle w:val="Question0"/>
              <w:spacing w:after="0" w:line="240" w:lineRule="auto"/>
              <w:rPr>
                <w:rFonts w:ascii="Cambria" w:hAnsi="Cambria"/>
                <w:color w:val="auto"/>
                <w:lang w:val="en-GB"/>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Q12</w:t>
            </w:r>
          </w:p>
        </w:tc>
        <w:tc>
          <w:tcPr>
            <w:tcW w:w="3690" w:type="dxa"/>
          </w:tcPr>
          <w:p w:rsidR="006952AA" w:rsidRPr="00EB222E" w:rsidRDefault="006952AA" w:rsidP="00D64C79">
            <w:pPr>
              <w:spacing w:after="0" w:line="240" w:lineRule="auto"/>
              <w:rPr>
                <w:rFonts w:ascii="Cambria" w:hAnsi="Cambria"/>
                <w:lang w:val="en-AU" w:eastAsia="en-AU"/>
              </w:rPr>
            </w:pPr>
            <w:r w:rsidRPr="00EB222E">
              <w:rPr>
                <w:rFonts w:ascii="Cambria" w:hAnsi="Cambria"/>
                <w:lang w:val="en-AU" w:eastAsia="en-AU"/>
              </w:rPr>
              <w:t>Does your mother have any of the following</w:t>
            </w:r>
          </w:p>
          <w:p w:rsidR="006952AA" w:rsidRPr="00EB222E" w:rsidRDefault="006952AA" w:rsidP="00D64C79">
            <w:pPr>
              <w:spacing w:after="0" w:line="240" w:lineRule="auto"/>
              <w:rPr>
                <w:rFonts w:ascii="Cambria" w:hAnsi="Cambria"/>
                <w:lang w:val="en-AU" w:eastAsia="en-AU"/>
              </w:rPr>
            </w:pPr>
            <w:r w:rsidRPr="00EB222E">
              <w:rPr>
                <w:rFonts w:ascii="Cambria" w:hAnsi="Cambria"/>
                <w:lang w:val="en-AU" w:eastAsia="en-AU"/>
              </w:rPr>
              <w:t>qualifications?</w:t>
            </w:r>
          </w:p>
          <w:p w:rsidR="006952AA" w:rsidRPr="00EB222E" w:rsidRDefault="006952AA" w:rsidP="00D64C79">
            <w:pPr>
              <w:spacing w:after="0" w:line="240" w:lineRule="auto"/>
              <w:rPr>
                <w:rFonts w:ascii="Cambria" w:hAnsi="Cambria"/>
                <w:lang w:val="en-AU" w:eastAsia="en-AU"/>
              </w:rPr>
            </w:pPr>
          </w:p>
          <w:p w:rsidR="006952AA" w:rsidRPr="00EB222E" w:rsidRDefault="006952AA" w:rsidP="00D64C79">
            <w:pPr>
              <w:spacing w:after="0" w:line="240" w:lineRule="auto"/>
              <w:rPr>
                <w:rFonts w:ascii="Cambria" w:hAnsi="Cambria"/>
                <w:lang w:val="en-AU" w:eastAsia="en-AU"/>
              </w:rPr>
            </w:pPr>
            <w:r w:rsidRPr="00EB222E">
              <w:rPr>
                <w:rFonts w:ascii="Cambria" w:hAnsi="Cambria"/>
                <w:lang w:val="en-AU" w:eastAsia="en-AU"/>
              </w:rPr>
              <w:t>(Please check as many boxes as apply.)</w:t>
            </w:r>
          </w:p>
          <w:p w:rsidR="006952AA" w:rsidRPr="00EB222E" w:rsidRDefault="006952AA" w:rsidP="00D64C79">
            <w:pPr>
              <w:spacing w:after="0" w:line="240" w:lineRule="auto"/>
              <w:rPr>
                <w:rFonts w:ascii="Cambria" w:hAnsi="Cambria"/>
                <w:lang w:val="en-AU" w:eastAsia="en-AU"/>
              </w:rPr>
            </w:pPr>
          </w:p>
          <w:p w:rsidR="006952AA" w:rsidRPr="00EB222E" w:rsidRDefault="006952AA" w:rsidP="00D64C79">
            <w:pPr>
              <w:spacing w:after="0" w:line="240" w:lineRule="auto"/>
              <w:rPr>
                <w:rFonts w:ascii="Cambria" w:hAnsi="Cambria"/>
                <w:lang w:val="en-AU" w:eastAsia="en-AU"/>
              </w:rPr>
            </w:pPr>
            <w:r w:rsidRPr="00EB222E">
              <w:rPr>
                <w:rFonts w:ascii="Cambria" w:hAnsi="Cambria"/>
                <w:lang w:val="en-AU" w:eastAsia="en-AU"/>
              </w:rPr>
              <w:t>a) Bachelor’s, master’s, doctorate or</w:t>
            </w:r>
          </w:p>
          <w:p w:rsidR="006952AA" w:rsidRPr="00EB222E" w:rsidRDefault="006952AA" w:rsidP="00D64C79">
            <w:pPr>
              <w:spacing w:after="0" w:line="240" w:lineRule="auto"/>
              <w:rPr>
                <w:rFonts w:ascii="Cambria" w:hAnsi="Cambria"/>
                <w:lang w:val="en-AU" w:eastAsia="en-AU"/>
              </w:rPr>
            </w:pPr>
            <w:r w:rsidRPr="00EB222E">
              <w:rPr>
                <w:rFonts w:ascii="Cambria" w:hAnsi="Cambria"/>
                <w:lang w:val="en-AU" w:eastAsia="en-AU"/>
              </w:rPr>
              <w:t>professional degree such as law or</w:t>
            </w:r>
          </w:p>
          <w:p w:rsidR="006952AA" w:rsidRPr="00EB222E" w:rsidRDefault="006952AA" w:rsidP="00D64C79">
            <w:pPr>
              <w:spacing w:after="0" w:line="240" w:lineRule="auto"/>
              <w:rPr>
                <w:rFonts w:ascii="Cambria" w:hAnsi="Cambria"/>
                <w:lang w:val="en-AU" w:eastAsia="en-AU"/>
              </w:rPr>
            </w:pPr>
            <w:r w:rsidRPr="00EB222E">
              <w:rPr>
                <w:rFonts w:ascii="Cambria" w:hAnsi="Cambria"/>
                <w:lang w:val="en-AU" w:eastAsia="en-AU"/>
              </w:rPr>
              <w:t xml:space="preserve">medicine </w:t>
            </w:r>
          </w:p>
          <w:p w:rsidR="006952AA" w:rsidRPr="00EB222E" w:rsidRDefault="006952AA" w:rsidP="00D64C79">
            <w:pPr>
              <w:spacing w:after="0" w:line="240" w:lineRule="auto"/>
              <w:rPr>
                <w:rFonts w:ascii="Cambria" w:hAnsi="Cambria"/>
                <w:lang w:val="en-AU" w:eastAsia="en-AU"/>
              </w:rPr>
            </w:pPr>
          </w:p>
          <w:p w:rsidR="006952AA" w:rsidRPr="00EB222E" w:rsidRDefault="006952AA" w:rsidP="00D64C79">
            <w:pPr>
              <w:spacing w:after="0" w:line="240" w:lineRule="auto"/>
              <w:rPr>
                <w:rFonts w:ascii="Cambria" w:hAnsi="Cambria"/>
                <w:lang w:val="en-AU" w:eastAsia="en-AU"/>
              </w:rPr>
            </w:pPr>
            <w:r w:rsidRPr="00EB222E">
              <w:rPr>
                <w:rFonts w:ascii="Cambria" w:hAnsi="Cambria"/>
                <w:lang w:val="en-AU" w:eastAsia="en-AU"/>
              </w:rPr>
              <w:t xml:space="preserve">b) Associate’s degree </w:t>
            </w:r>
          </w:p>
          <w:p w:rsidR="006952AA" w:rsidRPr="00EB222E" w:rsidRDefault="006952AA" w:rsidP="00D64C79">
            <w:pPr>
              <w:spacing w:after="0" w:line="240" w:lineRule="auto"/>
              <w:rPr>
                <w:rFonts w:ascii="Cambria" w:hAnsi="Cambria"/>
                <w:lang w:val="en-AU" w:eastAsia="en-AU"/>
              </w:rPr>
            </w:pPr>
          </w:p>
          <w:p w:rsidR="006952AA" w:rsidRPr="00EB222E" w:rsidRDefault="006952AA" w:rsidP="00D64C79">
            <w:pPr>
              <w:spacing w:after="0" w:line="240" w:lineRule="auto"/>
              <w:rPr>
                <w:rFonts w:ascii="Cambria" w:hAnsi="Cambria"/>
                <w:lang w:val="en-AU" w:eastAsia="en-AU"/>
              </w:rPr>
            </w:pPr>
          </w:p>
          <w:p w:rsidR="006952AA" w:rsidRPr="00EB222E" w:rsidRDefault="006952AA" w:rsidP="00D64C79">
            <w:pPr>
              <w:spacing w:after="0" w:line="240" w:lineRule="auto"/>
              <w:rPr>
                <w:rFonts w:ascii="Cambria" w:hAnsi="Cambria"/>
                <w:lang w:val="en-AU" w:eastAsia="en-AU"/>
              </w:rPr>
            </w:pPr>
            <w:r w:rsidRPr="00EB222E">
              <w:rPr>
                <w:rFonts w:ascii="Cambria" w:hAnsi="Cambria"/>
                <w:lang w:val="en-AU" w:eastAsia="en-AU"/>
              </w:rPr>
              <w:t>c) Vocational or technical certificate/diploma</w:t>
            </w:r>
          </w:p>
          <w:p w:rsidR="006952AA" w:rsidRPr="00EB222E" w:rsidRDefault="006952AA" w:rsidP="00D64C79">
            <w:pPr>
              <w:spacing w:after="0" w:line="240" w:lineRule="auto"/>
              <w:rPr>
                <w:rFonts w:ascii="Cambria" w:hAnsi="Cambria"/>
                <w:lang w:val="en-AU" w:eastAsia="en-AU"/>
              </w:rPr>
            </w:pPr>
            <w:r w:rsidRPr="00EB222E">
              <w:rPr>
                <w:rFonts w:ascii="Cambria" w:hAnsi="Cambria"/>
                <w:lang w:val="en-AU" w:eastAsia="en-AU"/>
              </w:rPr>
              <w:t xml:space="preserve">after high school </w:t>
            </w:r>
          </w:p>
        </w:tc>
      </w:tr>
      <w:tr w:rsidR="006952AA" w:rsidRPr="00CA5D04" w:rsidTr="00EB222E">
        <w:trPr>
          <w:trHeight w:val="4310"/>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20</w:t>
            </w:r>
          </w:p>
        </w:tc>
        <w:tc>
          <w:tcPr>
            <w:tcW w:w="7830" w:type="dxa"/>
          </w:tcPr>
          <w:tbl>
            <w:tblPr>
              <w:tblW w:w="6282" w:type="dxa"/>
              <w:tblLayout w:type="fixed"/>
              <w:tblLook w:val="0000"/>
            </w:tblPr>
            <w:tblGrid>
              <w:gridCol w:w="4934"/>
              <w:gridCol w:w="983"/>
              <w:gridCol w:w="365"/>
            </w:tblGrid>
            <w:tr w:rsidR="006952AA" w:rsidRPr="00EB222E" w:rsidTr="008C3E76">
              <w:tc>
                <w:tcPr>
                  <w:tcW w:w="6282" w:type="dxa"/>
                  <w:gridSpan w:val="3"/>
                  <w:noWrap/>
                </w:tcPr>
                <w:p w:rsidR="006952AA" w:rsidRPr="00EB222E" w:rsidRDefault="006952AA" w:rsidP="004E4436">
                  <w:pPr>
                    <w:pStyle w:val="Question0"/>
                    <w:rPr>
                      <w:rFonts w:ascii="Cambria" w:hAnsi="Cambria"/>
                      <w:color w:val="auto"/>
                      <w:lang w:val="en-GB"/>
                    </w:rPr>
                  </w:pPr>
                  <w:r w:rsidRPr="00EB222E">
                    <w:rPr>
                      <w:rFonts w:ascii="Cambria" w:hAnsi="Cambria"/>
                      <w:color w:val="auto"/>
                      <w:lang w:val="en-GB"/>
                    </w:rPr>
                    <w:t>What is the highest level of schooling (not including college) completed by your father?</w:t>
                  </w:r>
                </w:p>
              </w:tc>
            </w:tr>
            <w:tr w:rsidR="006952AA" w:rsidRPr="00EB222E" w:rsidTr="008C3E76">
              <w:tc>
                <w:tcPr>
                  <w:tcW w:w="6282" w:type="dxa"/>
                  <w:gridSpan w:val="3"/>
                  <w:noWrap/>
                </w:tcPr>
                <w:p w:rsidR="006952AA" w:rsidRPr="00EB222E" w:rsidRDefault="006952AA" w:rsidP="004E4436">
                  <w:pPr>
                    <w:pStyle w:val="InstructionsPen"/>
                    <w:rPr>
                      <w:rFonts w:ascii="Cambria" w:hAnsi="Cambria"/>
                      <w:sz w:val="22"/>
                      <w:szCs w:val="22"/>
                      <w:lang w:val="en-GB"/>
                    </w:rPr>
                  </w:pPr>
                  <w:r w:rsidRPr="00EB222E">
                    <w:rPr>
                      <w:rFonts w:ascii="Cambria" w:hAnsi="Cambria"/>
                      <w:sz w:val="22"/>
                      <w:szCs w:val="22"/>
                      <w:lang w:val="en-GB"/>
                    </w:rPr>
                    <w:t>If you are not sure how to answer this question, please ask the test administrator for help.</w:t>
                  </w:r>
                </w:p>
                <w:p w:rsidR="006952AA" w:rsidRPr="00EB222E" w:rsidRDefault="006952AA" w:rsidP="004E4436">
                  <w:pPr>
                    <w:pStyle w:val="InstructionsPen"/>
                    <w:rPr>
                      <w:rFonts w:ascii="Cambria" w:hAnsi="Cambria"/>
                      <w:sz w:val="22"/>
                      <w:szCs w:val="22"/>
                      <w:lang w:val="en-GB"/>
                    </w:rPr>
                  </w:pPr>
                  <w:r w:rsidRPr="00EB222E">
                    <w:rPr>
                      <w:rFonts w:ascii="Cambria" w:hAnsi="Cambria"/>
                      <w:sz w:val="22"/>
                      <w:szCs w:val="22"/>
                      <w:lang w:val="en-GB"/>
                    </w:rPr>
                    <w:t>(Please check only one box.)</w:t>
                  </w:r>
                </w:p>
              </w:tc>
            </w:tr>
            <w:tr w:rsidR="006952AA" w:rsidRPr="00EB222E" w:rsidTr="008C3E76">
              <w:trPr>
                <w:gridAfter w:val="1"/>
                <w:wAfter w:w="365" w:type="dxa"/>
              </w:trPr>
              <w:tc>
                <w:tcPr>
                  <w:tcW w:w="4934" w:type="dxa"/>
                  <w:noWrap/>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He completed grade 12 (high school diploma or GED)</w:t>
                  </w:r>
                  <w:r w:rsidRPr="00EB222E">
                    <w:rPr>
                      <w:rFonts w:ascii="Cambria" w:hAnsi="Cambria"/>
                      <w:sz w:val="22"/>
                      <w:szCs w:val="22"/>
                      <w:lang w:val="en-GB"/>
                    </w:rPr>
                    <w:tab/>
                  </w:r>
                </w:p>
              </w:tc>
              <w:tc>
                <w:tcPr>
                  <w:tcW w:w="983" w:type="dxa"/>
                  <w:noWrap/>
                  <w:vAlign w:val="center"/>
                </w:tcPr>
                <w:p w:rsidR="006952AA" w:rsidRPr="00EB222E" w:rsidRDefault="006952AA" w:rsidP="00EB222E">
                  <w:pPr>
                    <w:keepNext/>
                    <w:spacing w:after="0"/>
                    <w:jc w:val="center"/>
                    <w:rPr>
                      <w:rFonts w:ascii="Cambria" w:hAnsi="Cambria"/>
                    </w:rPr>
                  </w:pPr>
                </w:p>
              </w:tc>
            </w:tr>
            <w:tr w:rsidR="006952AA" w:rsidRPr="00EB222E" w:rsidTr="008C3E76">
              <w:trPr>
                <w:gridAfter w:val="1"/>
                <w:wAfter w:w="365" w:type="dxa"/>
              </w:trPr>
              <w:tc>
                <w:tcPr>
                  <w:tcW w:w="4934" w:type="dxa"/>
                  <w:noWrap/>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He completed grade 9</w:t>
                  </w:r>
                  <w:r w:rsidRPr="00EB222E">
                    <w:rPr>
                      <w:rFonts w:ascii="Cambria" w:hAnsi="Cambria"/>
                      <w:sz w:val="22"/>
                      <w:szCs w:val="22"/>
                      <w:lang w:val="en-GB"/>
                    </w:rPr>
                    <w:tab/>
                  </w:r>
                </w:p>
              </w:tc>
              <w:tc>
                <w:tcPr>
                  <w:tcW w:w="983" w:type="dxa"/>
                  <w:noWrap/>
                  <w:vAlign w:val="center"/>
                </w:tcPr>
                <w:p w:rsidR="006952AA" w:rsidRPr="00EB222E" w:rsidRDefault="006952AA" w:rsidP="00EB222E">
                  <w:pPr>
                    <w:keepNext/>
                    <w:spacing w:after="0"/>
                    <w:jc w:val="center"/>
                    <w:rPr>
                      <w:rFonts w:ascii="Cambria" w:hAnsi="Cambria"/>
                    </w:rPr>
                  </w:pPr>
                </w:p>
              </w:tc>
            </w:tr>
            <w:tr w:rsidR="006952AA" w:rsidRPr="00EB222E" w:rsidTr="008C3E76">
              <w:trPr>
                <w:gridAfter w:val="1"/>
                <w:wAfter w:w="365" w:type="dxa"/>
              </w:trPr>
              <w:tc>
                <w:tcPr>
                  <w:tcW w:w="4934" w:type="dxa"/>
                  <w:noWrap/>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He completed grade 6</w:t>
                  </w:r>
                  <w:r w:rsidRPr="00EB222E">
                    <w:rPr>
                      <w:rFonts w:ascii="Cambria" w:hAnsi="Cambria"/>
                      <w:sz w:val="22"/>
                      <w:szCs w:val="22"/>
                      <w:lang w:val="en-GB"/>
                    </w:rPr>
                    <w:tab/>
                  </w:r>
                </w:p>
              </w:tc>
              <w:tc>
                <w:tcPr>
                  <w:tcW w:w="983" w:type="dxa"/>
                  <w:noWrap/>
                  <w:vAlign w:val="center"/>
                </w:tcPr>
                <w:p w:rsidR="006952AA" w:rsidRPr="00EB222E" w:rsidRDefault="006952AA" w:rsidP="00EB222E">
                  <w:pPr>
                    <w:spacing w:after="0"/>
                    <w:jc w:val="center"/>
                    <w:rPr>
                      <w:rFonts w:ascii="Cambria" w:hAnsi="Cambria"/>
                    </w:rPr>
                  </w:pPr>
                </w:p>
              </w:tc>
            </w:tr>
            <w:tr w:rsidR="006952AA" w:rsidRPr="00EB222E" w:rsidTr="008C3E76">
              <w:trPr>
                <w:gridAfter w:val="1"/>
                <w:wAfter w:w="365" w:type="dxa"/>
              </w:trPr>
              <w:tc>
                <w:tcPr>
                  <w:tcW w:w="4934" w:type="dxa"/>
                  <w:noWrap/>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He did not complete grade 6</w:t>
                  </w:r>
                  <w:r w:rsidRPr="00EB222E">
                    <w:rPr>
                      <w:rFonts w:ascii="Cambria" w:hAnsi="Cambria"/>
                      <w:sz w:val="22"/>
                      <w:szCs w:val="22"/>
                      <w:lang w:val="en-GB"/>
                    </w:rPr>
                    <w:tab/>
                  </w:r>
                </w:p>
              </w:tc>
              <w:tc>
                <w:tcPr>
                  <w:tcW w:w="983" w:type="dxa"/>
                  <w:noWrap/>
                  <w:vAlign w:val="center"/>
                </w:tcPr>
                <w:p w:rsidR="006952AA" w:rsidRPr="00EB222E" w:rsidRDefault="006952AA" w:rsidP="00EB222E">
                  <w:pPr>
                    <w:spacing w:after="0"/>
                    <w:jc w:val="center"/>
                    <w:rPr>
                      <w:rFonts w:ascii="Cambria" w:hAnsi="Cambria"/>
                    </w:rPr>
                  </w:pPr>
                </w:p>
              </w:tc>
            </w:tr>
          </w:tbl>
          <w:p w:rsidR="006952AA" w:rsidRPr="00EB222E" w:rsidRDefault="006952AA" w:rsidP="00EB222E">
            <w:pPr>
              <w:pStyle w:val="Question0"/>
              <w:spacing w:after="0" w:line="240" w:lineRule="auto"/>
              <w:rPr>
                <w:rFonts w:ascii="Cambria" w:hAnsi="Cambria"/>
                <w:color w:val="auto"/>
                <w:lang w:val="en-GB"/>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Q13</w:t>
            </w:r>
          </w:p>
        </w:tc>
        <w:tc>
          <w:tcPr>
            <w:tcW w:w="3690" w:type="dxa"/>
          </w:tcPr>
          <w:p w:rsidR="006952AA" w:rsidRPr="00EB222E" w:rsidRDefault="006952AA" w:rsidP="008C3E76">
            <w:pPr>
              <w:spacing w:after="0" w:line="240" w:lineRule="auto"/>
              <w:rPr>
                <w:rFonts w:ascii="Cambria" w:hAnsi="Cambria"/>
                <w:lang w:val="en-AU" w:eastAsia="en-AU"/>
              </w:rPr>
            </w:pPr>
            <w:r w:rsidRPr="00EB222E">
              <w:rPr>
                <w:rFonts w:ascii="Cambria" w:hAnsi="Cambria"/>
                <w:lang w:val="en-AU" w:eastAsia="en-AU"/>
              </w:rPr>
              <w:t>Which of the following did your father complete at school?</w:t>
            </w:r>
          </w:p>
          <w:p w:rsidR="006952AA" w:rsidRPr="00EB222E" w:rsidRDefault="006952AA" w:rsidP="008C3E76">
            <w:pPr>
              <w:spacing w:after="0" w:line="240" w:lineRule="auto"/>
              <w:rPr>
                <w:rFonts w:ascii="Cambria" w:hAnsi="Cambria"/>
                <w:lang w:val="en-AU" w:eastAsia="en-AU"/>
              </w:rPr>
            </w:pPr>
          </w:p>
          <w:p w:rsidR="006952AA" w:rsidRPr="00EB222E" w:rsidRDefault="006952AA" w:rsidP="008C3E76">
            <w:pPr>
              <w:spacing w:after="0" w:line="240" w:lineRule="auto"/>
              <w:rPr>
                <w:rFonts w:ascii="Cambria" w:hAnsi="Cambria"/>
                <w:lang w:val="en-AU" w:eastAsia="en-AU"/>
              </w:rPr>
            </w:pPr>
            <w:r w:rsidRPr="00EB222E">
              <w:rPr>
                <w:rFonts w:ascii="Cambria" w:hAnsi="Cambria"/>
                <w:lang w:val="en-AU" w:eastAsia="en-AU"/>
              </w:rPr>
              <w:t>(Please check as many boxes as apply.)</w:t>
            </w:r>
          </w:p>
          <w:p w:rsidR="006952AA" w:rsidRPr="00EB222E" w:rsidRDefault="006952AA" w:rsidP="008C3E76">
            <w:pPr>
              <w:spacing w:after="0" w:line="240" w:lineRule="auto"/>
              <w:rPr>
                <w:rFonts w:ascii="Cambria" w:hAnsi="Cambria"/>
                <w:lang w:val="en-AU" w:eastAsia="en-AU"/>
              </w:rPr>
            </w:pPr>
          </w:p>
          <w:p w:rsidR="006952AA" w:rsidRPr="00EB222E" w:rsidRDefault="006952AA" w:rsidP="008C3E76">
            <w:pPr>
              <w:spacing w:after="0" w:line="240" w:lineRule="auto"/>
              <w:rPr>
                <w:rFonts w:ascii="Cambria" w:hAnsi="Cambria"/>
                <w:lang w:val="en-AU" w:eastAsia="en-AU"/>
              </w:rPr>
            </w:pPr>
            <w:r w:rsidRPr="00EB222E">
              <w:rPr>
                <w:rFonts w:ascii="Cambria" w:hAnsi="Cambria"/>
                <w:lang w:val="en-AU" w:eastAsia="en-AU"/>
              </w:rPr>
              <w:t xml:space="preserve">a) High school diploma </w:t>
            </w:r>
          </w:p>
          <w:p w:rsidR="006952AA" w:rsidRPr="00EB222E" w:rsidRDefault="006952AA" w:rsidP="008C3E76">
            <w:pPr>
              <w:spacing w:after="0" w:line="240" w:lineRule="auto"/>
              <w:rPr>
                <w:rFonts w:ascii="Cambria" w:hAnsi="Cambria"/>
                <w:lang w:val="en-AU" w:eastAsia="en-AU"/>
              </w:rPr>
            </w:pPr>
            <w:r w:rsidRPr="00EB222E">
              <w:rPr>
                <w:rFonts w:ascii="Cambria" w:hAnsi="Cambria"/>
                <w:lang w:val="en-AU" w:eastAsia="en-AU"/>
              </w:rPr>
              <w:t xml:space="preserve">b) High school equivalency or GED </w:t>
            </w:r>
          </w:p>
          <w:p w:rsidR="006952AA" w:rsidRPr="00EB222E" w:rsidRDefault="006952AA" w:rsidP="008C3E76">
            <w:pPr>
              <w:spacing w:after="0" w:line="240" w:lineRule="auto"/>
              <w:rPr>
                <w:rFonts w:ascii="Cambria" w:hAnsi="Cambria"/>
                <w:lang w:val="en-AU" w:eastAsia="en-AU"/>
              </w:rPr>
            </w:pPr>
            <w:r w:rsidRPr="00EB222E">
              <w:rPr>
                <w:rFonts w:ascii="Cambria" w:hAnsi="Cambria"/>
                <w:lang w:val="en-AU" w:eastAsia="en-AU"/>
              </w:rPr>
              <w:t xml:space="preserve">c) Middle or junior high school </w:t>
            </w:r>
          </w:p>
          <w:p w:rsidR="006952AA" w:rsidRPr="00EB222E" w:rsidRDefault="006952AA" w:rsidP="008C3E76">
            <w:pPr>
              <w:spacing w:after="0" w:line="240" w:lineRule="auto"/>
              <w:rPr>
                <w:rFonts w:ascii="Cambria" w:hAnsi="Cambria"/>
                <w:lang w:val="en-AU" w:eastAsia="en-AU"/>
              </w:rPr>
            </w:pPr>
            <w:r w:rsidRPr="00EB222E">
              <w:rPr>
                <w:rFonts w:ascii="Cambria" w:hAnsi="Cambria"/>
                <w:lang w:val="en-AU" w:eastAsia="en-AU"/>
              </w:rPr>
              <w:t xml:space="preserve">d) Elementary school </w:t>
            </w:r>
          </w:p>
          <w:p w:rsidR="006952AA" w:rsidRPr="00EB222E" w:rsidRDefault="006952AA" w:rsidP="008C3E76">
            <w:pPr>
              <w:spacing w:after="0" w:line="240" w:lineRule="auto"/>
              <w:rPr>
                <w:rFonts w:ascii="Cambria" w:hAnsi="Cambria"/>
                <w:lang w:val="en-AU" w:eastAsia="en-AU"/>
              </w:rPr>
            </w:pPr>
            <w:r w:rsidRPr="00EB222E">
              <w:rPr>
                <w:rFonts w:ascii="Cambria" w:hAnsi="Cambria"/>
                <w:lang w:val="en-AU" w:eastAsia="en-AU"/>
              </w:rPr>
              <w:t xml:space="preserve">e) None of the above </w:t>
            </w:r>
          </w:p>
        </w:tc>
      </w:tr>
      <w:tr w:rsidR="006952AA" w:rsidRPr="00CA5D04" w:rsidTr="00ED5BF0">
        <w:trPr>
          <w:trHeight w:val="4751"/>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21</w:t>
            </w:r>
          </w:p>
        </w:tc>
        <w:tc>
          <w:tcPr>
            <w:tcW w:w="7830" w:type="dxa"/>
          </w:tcPr>
          <w:tbl>
            <w:tblPr>
              <w:tblW w:w="8649" w:type="dxa"/>
              <w:tblLayout w:type="fixed"/>
              <w:tblLook w:val="0000"/>
            </w:tblPr>
            <w:tblGrid>
              <w:gridCol w:w="4916"/>
              <w:gridCol w:w="1093"/>
              <w:gridCol w:w="273"/>
              <w:gridCol w:w="180"/>
              <w:gridCol w:w="641"/>
              <w:gridCol w:w="452"/>
              <w:gridCol w:w="1094"/>
            </w:tblGrid>
            <w:tr w:rsidR="006952AA" w:rsidRPr="00EB222E" w:rsidTr="003D08FF">
              <w:trPr>
                <w:gridAfter w:val="4"/>
                <w:wAfter w:w="2367" w:type="dxa"/>
              </w:trPr>
              <w:tc>
                <w:tcPr>
                  <w:tcW w:w="6282" w:type="dxa"/>
                  <w:gridSpan w:val="3"/>
                </w:tcPr>
                <w:p w:rsidR="006952AA" w:rsidRPr="00EB222E" w:rsidRDefault="006952AA" w:rsidP="004E4436">
                  <w:pPr>
                    <w:pStyle w:val="Question0"/>
                    <w:rPr>
                      <w:rFonts w:ascii="Cambria" w:hAnsi="Cambria"/>
                      <w:color w:val="auto"/>
                      <w:lang w:val="en-GB"/>
                    </w:rPr>
                  </w:pPr>
                  <w:r w:rsidRPr="00EB222E">
                    <w:rPr>
                      <w:rFonts w:ascii="Cambria" w:hAnsi="Cambria"/>
                      <w:color w:val="auto"/>
                      <w:lang w:val="en-GB"/>
                    </w:rPr>
                    <w:t xml:space="preserve">Does your father have any of the following </w:t>
                  </w:r>
                  <w:r w:rsidRPr="00EB222E">
                    <w:rPr>
                      <w:rFonts w:ascii="Cambria" w:hAnsi="Cambria"/>
                      <w:color w:val="auto"/>
                    </w:rPr>
                    <w:t>degrees, certificates or diplomas?</w:t>
                  </w:r>
                </w:p>
              </w:tc>
            </w:tr>
            <w:tr w:rsidR="006952AA" w:rsidRPr="00EB222E" w:rsidTr="003D08FF">
              <w:trPr>
                <w:gridAfter w:val="4"/>
                <w:wAfter w:w="2367" w:type="dxa"/>
              </w:trPr>
              <w:tc>
                <w:tcPr>
                  <w:tcW w:w="6282" w:type="dxa"/>
                  <w:gridSpan w:val="3"/>
                </w:tcPr>
                <w:p w:rsidR="006952AA" w:rsidRPr="00EB222E" w:rsidRDefault="006952AA" w:rsidP="004E4436">
                  <w:pPr>
                    <w:pStyle w:val="InstructionsPen"/>
                    <w:rPr>
                      <w:rFonts w:ascii="Cambria" w:hAnsi="Cambria"/>
                      <w:sz w:val="22"/>
                      <w:szCs w:val="22"/>
                      <w:lang w:val="en-GB"/>
                    </w:rPr>
                  </w:pPr>
                  <w:r w:rsidRPr="00EB222E">
                    <w:rPr>
                      <w:rFonts w:ascii="Cambria" w:hAnsi="Cambria"/>
                      <w:sz w:val="22"/>
                      <w:szCs w:val="22"/>
                      <w:lang w:val="en-GB"/>
                    </w:rPr>
                    <w:t>If you are not sure which box to choose, please ask the test administrator for help.</w:t>
                  </w:r>
                </w:p>
                <w:p w:rsidR="006952AA" w:rsidRPr="00EB222E" w:rsidRDefault="006952AA" w:rsidP="004E4436">
                  <w:pPr>
                    <w:pStyle w:val="InstructionsPen"/>
                    <w:rPr>
                      <w:rFonts w:ascii="Cambria" w:hAnsi="Cambria"/>
                      <w:sz w:val="22"/>
                      <w:szCs w:val="22"/>
                      <w:lang w:val="en-GB"/>
                    </w:rPr>
                  </w:pPr>
                  <w:r w:rsidRPr="00EB222E">
                    <w:rPr>
                      <w:rFonts w:ascii="Cambria" w:hAnsi="Cambria"/>
                      <w:sz w:val="22"/>
                      <w:szCs w:val="22"/>
                      <w:lang w:val="en-GB"/>
                    </w:rPr>
                    <w:t>(Please check one box in each row.)</w:t>
                  </w:r>
                </w:p>
              </w:tc>
            </w:tr>
            <w:tr w:rsidR="006952AA" w:rsidRPr="00EB222E" w:rsidTr="003D08FF">
              <w:trPr>
                <w:gridAfter w:val="2"/>
                <w:wAfter w:w="1546" w:type="dxa"/>
                <w:cantSplit/>
              </w:trPr>
              <w:tc>
                <w:tcPr>
                  <w:tcW w:w="4916" w:type="dxa"/>
                  <w:vAlign w:val="center"/>
                </w:tcPr>
                <w:p w:rsidR="006952AA" w:rsidRPr="00EB222E" w:rsidRDefault="006952AA" w:rsidP="004E4436">
                  <w:pPr>
                    <w:keepNext/>
                    <w:spacing w:before="200" w:after="60"/>
                    <w:jc w:val="center"/>
                    <w:rPr>
                      <w:rFonts w:ascii="Cambria" w:hAnsi="Cambria"/>
                      <w:i/>
                    </w:rPr>
                  </w:pPr>
                  <w:r w:rsidRPr="00EB222E">
                    <w:rPr>
                      <w:rFonts w:ascii="Cambria" w:hAnsi="Cambria"/>
                      <w:i/>
                    </w:rPr>
                    <w:t>Yes</w:t>
                  </w:r>
                  <w:r w:rsidRPr="00EB222E">
                    <w:rPr>
                      <w:rFonts w:ascii="Cambria" w:hAnsi="Cambria"/>
                      <w:i/>
                    </w:rPr>
                    <w:tab/>
                    <w:t>No</w:t>
                  </w:r>
                </w:p>
              </w:tc>
              <w:tc>
                <w:tcPr>
                  <w:tcW w:w="1093" w:type="dxa"/>
                  <w:vAlign w:val="center"/>
                </w:tcPr>
                <w:p w:rsidR="006952AA" w:rsidRPr="00EB222E" w:rsidRDefault="006952AA" w:rsidP="004E4436">
                  <w:pPr>
                    <w:pStyle w:val="CategoryHeader"/>
                    <w:rPr>
                      <w:rFonts w:ascii="Cambria" w:hAnsi="Cambria"/>
                      <w:szCs w:val="22"/>
                      <w:lang w:val="en-GB"/>
                    </w:rPr>
                  </w:pPr>
                </w:p>
              </w:tc>
              <w:tc>
                <w:tcPr>
                  <w:tcW w:w="1094" w:type="dxa"/>
                  <w:gridSpan w:val="3"/>
                  <w:vAlign w:val="center"/>
                </w:tcPr>
                <w:p w:rsidR="006952AA" w:rsidRPr="00EB222E" w:rsidRDefault="006952AA" w:rsidP="004E4436">
                  <w:pPr>
                    <w:pStyle w:val="CategoryHeader"/>
                    <w:rPr>
                      <w:rFonts w:ascii="Cambria" w:hAnsi="Cambria"/>
                      <w:szCs w:val="22"/>
                      <w:lang w:val="en-GB"/>
                    </w:rPr>
                  </w:pPr>
                </w:p>
              </w:tc>
            </w:tr>
            <w:tr w:rsidR="006952AA" w:rsidRPr="00EB222E" w:rsidTr="003D08FF">
              <w:trPr>
                <w:cantSplit/>
              </w:trPr>
              <w:tc>
                <w:tcPr>
                  <w:tcW w:w="6462" w:type="dxa"/>
                  <w:gridSpan w:val="4"/>
                  <w:vAlign w:val="center"/>
                </w:tcPr>
                <w:p w:rsidR="006952AA" w:rsidRPr="00EB222E" w:rsidRDefault="006952AA" w:rsidP="00EB222E">
                  <w:pPr>
                    <w:pStyle w:val="Item"/>
                    <w:numPr>
                      <w:ilvl w:val="0"/>
                      <w:numId w:val="37"/>
                    </w:numPr>
                    <w:spacing w:before="0" w:after="0"/>
                    <w:rPr>
                      <w:rFonts w:ascii="Cambria" w:hAnsi="Cambria"/>
                      <w:sz w:val="22"/>
                      <w:szCs w:val="22"/>
                      <w:lang w:val="en-GB"/>
                    </w:rPr>
                  </w:pPr>
                  <w:r w:rsidRPr="00EB222E">
                    <w:rPr>
                      <w:rFonts w:ascii="Cambria" w:hAnsi="Cambria"/>
                      <w:sz w:val="22"/>
                      <w:szCs w:val="22"/>
                    </w:rPr>
                    <w:t>Master’s, doctoral, or professional degree such as medicine or law</w:t>
                  </w:r>
                  <w:r w:rsidRPr="00EB222E">
                    <w:rPr>
                      <w:rFonts w:ascii="Cambria" w:hAnsi="Cambria"/>
                      <w:sz w:val="22"/>
                      <w:szCs w:val="22"/>
                      <w:lang w:val="en-GB"/>
                    </w:rPr>
                    <w:tab/>
                  </w:r>
                </w:p>
              </w:tc>
              <w:tc>
                <w:tcPr>
                  <w:tcW w:w="1093" w:type="dxa"/>
                  <w:gridSpan w:val="2"/>
                  <w:vAlign w:val="center"/>
                </w:tcPr>
                <w:p w:rsidR="006952AA" w:rsidRPr="00EB222E" w:rsidRDefault="006952AA" w:rsidP="00EB222E">
                  <w:pPr>
                    <w:keepNext/>
                    <w:spacing w:after="0"/>
                    <w:jc w:val="center"/>
                    <w:rPr>
                      <w:rFonts w:ascii="Cambria" w:hAnsi="Cambria"/>
                    </w:rPr>
                  </w:pPr>
                </w:p>
              </w:tc>
              <w:tc>
                <w:tcPr>
                  <w:tcW w:w="1094" w:type="dxa"/>
                  <w:vAlign w:val="center"/>
                </w:tcPr>
                <w:p w:rsidR="006952AA" w:rsidRPr="00EB222E" w:rsidRDefault="006952AA" w:rsidP="00EB222E">
                  <w:pPr>
                    <w:keepNext/>
                    <w:spacing w:after="0"/>
                    <w:jc w:val="center"/>
                    <w:rPr>
                      <w:rFonts w:ascii="Cambria" w:hAnsi="Cambria"/>
                    </w:rPr>
                  </w:pPr>
                </w:p>
              </w:tc>
            </w:tr>
            <w:tr w:rsidR="006952AA" w:rsidRPr="00EB222E" w:rsidTr="003D08FF">
              <w:trPr>
                <w:cantSplit/>
              </w:trPr>
              <w:tc>
                <w:tcPr>
                  <w:tcW w:w="6462" w:type="dxa"/>
                  <w:gridSpan w:val="4"/>
                  <w:vAlign w:val="center"/>
                </w:tcPr>
                <w:p w:rsidR="006952AA" w:rsidRPr="00EB222E" w:rsidRDefault="006952AA" w:rsidP="00EB222E">
                  <w:pPr>
                    <w:pStyle w:val="Item"/>
                    <w:numPr>
                      <w:ilvl w:val="0"/>
                      <w:numId w:val="37"/>
                    </w:numPr>
                    <w:spacing w:before="0" w:after="0"/>
                    <w:rPr>
                      <w:rFonts w:ascii="Cambria" w:hAnsi="Cambria"/>
                      <w:sz w:val="22"/>
                      <w:szCs w:val="22"/>
                      <w:lang w:val="en-GB"/>
                    </w:rPr>
                  </w:pPr>
                  <w:r w:rsidRPr="00EB222E">
                    <w:rPr>
                      <w:rFonts w:ascii="Cambria" w:hAnsi="Cambria"/>
                      <w:sz w:val="22"/>
                      <w:szCs w:val="22"/>
                    </w:rPr>
                    <w:t>Bachelor’s degree (4-year college degree)</w:t>
                  </w:r>
                  <w:r w:rsidRPr="00EB222E">
                    <w:rPr>
                      <w:rFonts w:ascii="Cambria" w:hAnsi="Cambria"/>
                      <w:sz w:val="22"/>
                      <w:szCs w:val="22"/>
                      <w:lang w:val="en-GB"/>
                    </w:rPr>
                    <w:tab/>
                  </w:r>
                </w:p>
              </w:tc>
              <w:tc>
                <w:tcPr>
                  <w:tcW w:w="1093" w:type="dxa"/>
                  <w:gridSpan w:val="2"/>
                  <w:vAlign w:val="center"/>
                </w:tcPr>
                <w:p w:rsidR="006952AA" w:rsidRPr="00EB222E" w:rsidRDefault="006952AA" w:rsidP="00EB222E">
                  <w:pPr>
                    <w:keepNext/>
                    <w:spacing w:after="0"/>
                    <w:jc w:val="center"/>
                    <w:rPr>
                      <w:rFonts w:ascii="Cambria" w:hAnsi="Cambria"/>
                      <w:b/>
                      <w:outline/>
                    </w:rPr>
                  </w:pPr>
                </w:p>
              </w:tc>
              <w:tc>
                <w:tcPr>
                  <w:tcW w:w="1094" w:type="dxa"/>
                  <w:vAlign w:val="center"/>
                </w:tcPr>
                <w:p w:rsidR="006952AA" w:rsidRPr="00EB222E" w:rsidRDefault="006952AA" w:rsidP="00EB222E">
                  <w:pPr>
                    <w:keepNext/>
                    <w:spacing w:after="0"/>
                    <w:jc w:val="center"/>
                    <w:rPr>
                      <w:rFonts w:ascii="Cambria" w:hAnsi="Cambria"/>
                      <w:b/>
                      <w:outline/>
                    </w:rPr>
                  </w:pPr>
                </w:p>
              </w:tc>
            </w:tr>
            <w:tr w:rsidR="006952AA" w:rsidRPr="00EB222E" w:rsidTr="003D08FF">
              <w:trPr>
                <w:cantSplit/>
              </w:trPr>
              <w:tc>
                <w:tcPr>
                  <w:tcW w:w="6462" w:type="dxa"/>
                  <w:gridSpan w:val="4"/>
                  <w:vAlign w:val="center"/>
                </w:tcPr>
                <w:p w:rsidR="006952AA" w:rsidRPr="00EB222E" w:rsidRDefault="006952AA" w:rsidP="00EB222E">
                  <w:pPr>
                    <w:pStyle w:val="Item"/>
                    <w:numPr>
                      <w:ilvl w:val="0"/>
                      <w:numId w:val="37"/>
                    </w:numPr>
                    <w:spacing w:before="0" w:after="0"/>
                    <w:rPr>
                      <w:rFonts w:ascii="Cambria" w:hAnsi="Cambria"/>
                      <w:sz w:val="22"/>
                      <w:szCs w:val="22"/>
                      <w:lang w:val="en-GB"/>
                    </w:rPr>
                  </w:pPr>
                  <w:r w:rsidRPr="00EB222E">
                    <w:rPr>
                      <w:rFonts w:ascii="Cambria" w:hAnsi="Cambria"/>
                      <w:sz w:val="22"/>
                      <w:szCs w:val="22"/>
                    </w:rPr>
                    <w:t>Associate’s degree (2-year degree from a community college)</w:t>
                  </w:r>
                  <w:r w:rsidRPr="00EB222E">
                    <w:rPr>
                      <w:rFonts w:ascii="Cambria" w:hAnsi="Cambria"/>
                      <w:sz w:val="22"/>
                      <w:szCs w:val="22"/>
                      <w:lang w:val="en-GB"/>
                    </w:rPr>
                    <w:tab/>
                  </w:r>
                </w:p>
              </w:tc>
              <w:tc>
                <w:tcPr>
                  <w:tcW w:w="1093" w:type="dxa"/>
                  <w:gridSpan w:val="2"/>
                  <w:vAlign w:val="center"/>
                </w:tcPr>
                <w:p w:rsidR="006952AA" w:rsidRPr="00EB222E" w:rsidRDefault="006952AA" w:rsidP="00EB222E">
                  <w:pPr>
                    <w:keepNext/>
                    <w:spacing w:after="0"/>
                    <w:jc w:val="center"/>
                    <w:rPr>
                      <w:rFonts w:ascii="Cambria" w:hAnsi="Cambria"/>
                    </w:rPr>
                  </w:pPr>
                </w:p>
              </w:tc>
              <w:tc>
                <w:tcPr>
                  <w:tcW w:w="1094" w:type="dxa"/>
                  <w:vAlign w:val="center"/>
                </w:tcPr>
                <w:p w:rsidR="006952AA" w:rsidRPr="00EB222E" w:rsidRDefault="006952AA" w:rsidP="00EB222E">
                  <w:pPr>
                    <w:keepNext/>
                    <w:spacing w:after="0"/>
                    <w:jc w:val="center"/>
                    <w:rPr>
                      <w:rFonts w:ascii="Cambria" w:hAnsi="Cambria"/>
                    </w:rPr>
                  </w:pPr>
                </w:p>
              </w:tc>
            </w:tr>
            <w:tr w:rsidR="006952AA" w:rsidRPr="00EB222E" w:rsidTr="003D08FF">
              <w:trPr>
                <w:cantSplit/>
              </w:trPr>
              <w:tc>
                <w:tcPr>
                  <w:tcW w:w="6462" w:type="dxa"/>
                  <w:gridSpan w:val="4"/>
                  <w:vAlign w:val="center"/>
                </w:tcPr>
                <w:p w:rsidR="006952AA" w:rsidRPr="00EB222E" w:rsidRDefault="006952AA" w:rsidP="00EB222E">
                  <w:pPr>
                    <w:pStyle w:val="Item"/>
                    <w:numPr>
                      <w:ilvl w:val="0"/>
                      <w:numId w:val="37"/>
                    </w:numPr>
                    <w:spacing w:before="0" w:after="0"/>
                    <w:rPr>
                      <w:rFonts w:ascii="Cambria" w:hAnsi="Cambria"/>
                      <w:sz w:val="22"/>
                      <w:szCs w:val="22"/>
                      <w:lang w:val="en-GB"/>
                    </w:rPr>
                  </w:pPr>
                  <w:r w:rsidRPr="00EB222E">
                    <w:rPr>
                      <w:rFonts w:ascii="Cambria" w:hAnsi="Cambria"/>
                      <w:sz w:val="22"/>
                      <w:szCs w:val="22"/>
                    </w:rPr>
                    <w:t>Vocational or technical certificate/diploma after high school (such as cosmetology or auto mechanics)</w:t>
                  </w:r>
                  <w:r w:rsidRPr="00EB222E">
                    <w:rPr>
                      <w:rFonts w:ascii="Cambria" w:hAnsi="Cambria"/>
                      <w:sz w:val="22"/>
                      <w:szCs w:val="22"/>
                      <w:lang w:val="en-GB"/>
                    </w:rPr>
                    <w:tab/>
                  </w:r>
                </w:p>
              </w:tc>
              <w:tc>
                <w:tcPr>
                  <w:tcW w:w="1093" w:type="dxa"/>
                  <w:gridSpan w:val="2"/>
                  <w:vAlign w:val="center"/>
                </w:tcPr>
                <w:p w:rsidR="006952AA" w:rsidRPr="00EB222E" w:rsidRDefault="006952AA" w:rsidP="00EB222E">
                  <w:pPr>
                    <w:keepNext/>
                    <w:spacing w:after="0"/>
                    <w:jc w:val="center"/>
                    <w:rPr>
                      <w:rFonts w:ascii="Cambria" w:hAnsi="Cambria"/>
                    </w:rPr>
                  </w:pPr>
                </w:p>
              </w:tc>
              <w:tc>
                <w:tcPr>
                  <w:tcW w:w="1094" w:type="dxa"/>
                  <w:vAlign w:val="center"/>
                </w:tcPr>
                <w:p w:rsidR="006952AA" w:rsidRPr="00EB222E" w:rsidRDefault="006952AA" w:rsidP="00EB222E">
                  <w:pPr>
                    <w:keepNext/>
                    <w:spacing w:after="0"/>
                    <w:jc w:val="center"/>
                    <w:rPr>
                      <w:rFonts w:ascii="Cambria" w:hAnsi="Cambria"/>
                    </w:rPr>
                  </w:pPr>
                </w:p>
              </w:tc>
            </w:tr>
          </w:tbl>
          <w:p w:rsidR="006952AA" w:rsidRPr="00EB222E" w:rsidRDefault="006952AA" w:rsidP="00EB222E">
            <w:pPr>
              <w:pStyle w:val="Question0"/>
              <w:spacing w:after="0" w:line="240" w:lineRule="auto"/>
              <w:rPr>
                <w:rFonts w:ascii="Cambria" w:hAnsi="Cambria"/>
                <w:color w:val="auto"/>
                <w:lang w:val="en-GB"/>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Q14</w:t>
            </w:r>
          </w:p>
        </w:tc>
        <w:tc>
          <w:tcPr>
            <w:tcW w:w="3690" w:type="dxa"/>
          </w:tcPr>
          <w:p w:rsidR="006952AA" w:rsidRPr="00EB222E" w:rsidRDefault="006952AA" w:rsidP="008C3E76">
            <w:pPr>
              <w:spacing w:after="0" w:line="240" w:lineRule="auto"/>
              <w:rPr>
                <w:rFonts w:ascii="Cambria" w:hAnsi="Cambria"/>
                <w:lang w:val="en-AU" w:eastAsia="en-AU"/>
              </w:rPr>
            </w:pPr>
            <w:r w:rsidRPr="00EB222E">
              <w:rPr>
                <w:rFonts w:ascii="Cambria" w:hAnsi="Cambria"/>
                <w:lang w:val="en-AU" w:eastAsia="en-AU"/>
              </w:rPr>
              <w:t>Does your father have any of the following</w:t>
            </w:r>
          </w:p>
          <w:p w:rsidR="006952AA" w:rsidRPr="00EB222E" w:rsidRDefault="006952AA" w:rsidP="008C3E76">
            <w:pPr>
              <w:spacing w:after="0" w:line="240" w:lineRule="auto"/>
              <w:rPr>
                <w:rFonts w:ascii="Cambria" w:hAnsi="Cambria"/>
                <w:lang w:val="en-AU" w:eastAsia="en-AU"/>
              </w:rPr>
            </w:pPr>
            <w:r w:rsidRPr="00EB222E">
              <w:rPr>
                <w:rFonts w:ascii="Cambria" w:hAnsi="Cambria"/>
                <w:lang w:val="en-AU" w:eastAsia="en-AU"/>
              </w:rPr>
              <w:t>qualifications?</w:t>
            </w:r>
          </w:p>
          <w:p w:rsidR="006952AA" w:rsidRPr="00EB222E" w:rsidRDefault="006952AA" w:rsidP="008C3E76">
            <w:pPr>
              <w:spacing w:after="0" w:line="240" w:lineRule="auto"/>
              <w:rPr>
                <w:rFonts w:ascii="Cambria" w:hAnsi="Cambria"/>
                <w:lang w:val="en-AU" w:eastAsia="en-AU"/>
              </w:rPr>
            </w:pPr>
          </w:p>
          <w:p w:rsidR="006952AA" w:rsidRPr="00EB222E" w:rsidRDefault="006952AA" w:rsidP="008C3E76">
            <w:pPr>
              <w:spacing w:after="0" w:line="240" w:lineRule="auto"/>
              <w:rPr>
                <w:rFonts w:ascii="Cambria" w:hAnsi="Cambria"/>
                <w:lang w:val="en-AU" w:eastAsia="en-AU"/>
              </w:rPr>
            </w:pPr>
            <w:r w:rsidRPr="00EB222E">
              <w:rPr>
                <w:rFonts w:ascii="Cambria" w:hAnsi="Cambria"/>
                <w:lang w:val="en-AU" w:eastAsia="en-AU"/>
              </w:rPr>
              <w:t>(Please check as many boxes as apply.)</w:t>
            </w:r>
          </w:p>
          <w:p w:rsidR="006952AA" w:rsidRPr="00EB222E" w:rsidRDefault="006952AA" w:rsidP="00EB222E">
            <w:pPr>
              <w:spacing w:after="0" w:line="240" w:lineRule="auto"/>
              <w:rPr>
                <w:rFonts w:ascii="Cambria" w:hAnsi="Cambria"/>
                <w:lang w:val="en-AU" w:eastAsia="en-AU"/>
              </w:rPr>
            </w:pPr>
          </w:p>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a) Bachelor’s, master’s, doctorate or</w:t>
            </w:r>
          </w:p>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professional degree such as law or</w:t>
            </w:r>
          </w:p>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 xml:space="preserve">medicine </w:t>
            </w:r>
          </w:p>
          <w:p w:rsidR="006952AA" w:rsidRPr="00EB222E" w:rsidRDefault="006952AA" w:rsidP="00EB222E">
            <w:pPr>
              <w:spacing w:after="0" w:line="240" w:lineRule="auto"/>
              <w:rPr>
                <w:rFonts w:ascii="Cambria" w:hAnsi="Cambria"/>
                <w:lang w:val="en-AU" w:eastAsia="en-AU"/>
              </w:rPr>
            </w:pPr>
          </w:p>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b) Associate’s degree</w:t>
            </w:r>
          </w:p>
          <w:p w:rsidR="006952AA" w:rsidRPr="00EB222E" w:rsidRDefault="006952AA" w:rsidP="00EB222E">
            <w:pPr>
              <w:spacing w:after="0" w:line="240" w:lineRule="auto"/>
              <w:rPr>
                <w:rFonts w:ascii="Cambria" w:hAnsi="Cambria"/>
                <w:lang w:val="en-AU" w:eastAsia="en-AU"/>
              </w:rPr>
            </w:pPr>
          </w:p>
          <w:p w:rsidR="006952AA" w:rsidRPr="00EB222E" w:rsidRDefault="006952AA" w:rsidP="00EB222E">
            <w:pPr>
              <w:spacing w:after="0" w:line="240" w:lineRule="auto"/>
              <w:rPr>
                <w:rFonts w:ascii="Cambria" w:hAnsi="Cambria"/>
                <w:lang w:val="en-AU" w:eastAsia="en-AU"/>
              </w:rPr>
            </w:pPr>
            <w:r w:rsidRPr="00EB222E">
              <w:rPr>
                <w:rFonts w:ascii="Cambria" w:hAnsi="Cambria"/>
                <w:lang w:val="en-AU" w:eastAsia="en-AU"/>
              </w:rPr>
              <w:t xml:space="preserve">c) Vocational or technical certificate/diploma after high school </w:t>
            </w:r>
          </w:p>
        </w:tc>
      </w:tr>
      <w:tr w:rsidR="006952AA" w:rsidRPr="00CA5D04" w:rsidTr="009B0458">
        <w:trPr>
          <w:trHeight w:val="20"/>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27</w:t>
            </w:r>
          </w:p>
        </w:tc>
        <w:tc>
          <w:tcPr>
            <w:tcW w:w="7830" w:type="dxa"/>
          </w:tcPr>
          <w:tbl>
            <w:tblPr>
              <w:tblW w:w="8789" w:type="dxa"/>
              <w:tblInd w:w="108" w:type="dxa"/>
              <w:tblLayout w:type="fixed"/>
              <w:tblLook w:val="0000"/>
            </w:tblPr>
            <w:tblGrid>
              <w:gridCol w:w="851"/>
              <w:gridCol w:w="4394"/>
              <w:gridCol w:w="1292"/>
              <w:gridCol w:w="1293"/>
              <w:gridCol w:w="959"/>
            </w:tblGrid>
            <w:tr w:rsidR="006952AA" w:rsidRPr="00EB222E" w:rsidTr="004E4436">
              <w:tc>
                <w:tcPr>
                  <w:tcW w:w="8789" w:type="dxa"/>
                  <w:gridSpan w:val="5"/>
                </w:tcPr>
                <w:p w:rsidR="006952AA" w:rsidRPr="00EB222E" w:rsidRDefault="006952AA" w:rsidP="004E4436">
                  <w:pPr>
                    <w:pStyle w:val="Question0"/>
                    <w:rPr>
                      <w:rFonts w:ascii="Cambria" w:hAnsi="Cambria"/>
                      <w:i/>
                      <w:color w:val="auto"/>
                      <w:lang w:val="en-GB"/>
                    </w:rPr>
                  </w:pPr>
                  <w:r w:rsidRPr="00EB222E">
                    <w:rPr>
                      <w:rFonts w:ascii="Cambria" w:hAnsi="Cambria"/>
                      <w:i/>
                      <w:color w:val="auto"/>
                      <w:lang w:val="en-GB"/>
                    </w:rPr>
                    <w:t>Deleted “Your own calculator; added items n) and o)</w:t>
                  </w:r>
                </w:p>
                <w:p w:rsidR="006952AA" w:rsidRPr="00EB222E" w:rsidRDefault="006952AA" w:rsidP="004E4436">
                  <w:pPr>
                    <w:pStyle w:val="Question0"/>
                    <w:rPr>
                      <w:rFonts w:ascii="Cambria" w:hAnsi="Cambria"/>
                      <w:color w:val="auto"/>
                      <w:lang w:val="en-GB"/>
                    </w:rPr>
                  </w:pPr>
                  <w:r w:rsidRPr="00EB222E">
                    <w:rPr>
                      <w:rFonts w:ascii="Cambria" w:hAnsi="Cambria"/>
                      <w:color w:val="auto"/>
                      <w:lang w:val="en-GB"/>
                    </w:rPr>
                    <w:t>Which of the following are in your home?</w:t>
                  </w:r>
                </w:p>
              </w:tc>
            </w:tr>
            <w:tr w:rsidR="006952AA" w:rsidRPr="00EB222E" w:rsidTr="004E4436">
              <w:trPr>
                <w:trHeight w:val="505"/>
              </w:trPr>
              <w:tc>
                <w:tcPr>
                  <w:tcW w:w="851" w:type="dxa"/>
                </w:tcPr>
                <w:p w:rsidR="006952AA" w:rsidRPr="00EB222E" w:rsidRDefault="006952AA" w:rsidP="004E4436">
                  <w:pPr>
                    <w:keepNext/>
                    <w:rPr>
                      <w:rFonts w:ascii="Cambria" w:hAnsi="Cambria"/>
                    </w:rPr>
                  </w:pPr>
                </w:p>
              </w:tc>
              <w:tc>
                <w:tcPr>
                  <w:tcW w:w="7938" w:type="dxa"/>
                  <w:gridSpan w:val="4"/>
                </w:tcPr>
                <w:p w:rsidR="006952AA" w:rsidRPr="00EB222E" w:rsidRDefault="006952AA" w:rsidP="004E4436">
                  <w:pPr>
                    <w:pStyle w:val="InstructionsPen"/>
                    <w:rPr>
                      <w:rFonts w:ascii="Cambria" w:hAnsi="Cambria"/>
                      <w:sz w:val="22"/>
                      <w:szCs w:val="22"/>
                      <w:lang w:val="en-GB"/>
                    </w:rPr>
                  </w:pPr>
                  <w:r w:rsidRPr="00EB222E">
                    <w:rPr>
                      <w:rFonts w:ascii="Cambria" w:hAnsi="Cambria"/>
                      <w:sz w:val="22"/>
                      <w:szCs w:val="22"/>
                      <w:lang w:val="en-GB"/>
                    </w:rPr>
                    <w:t>(</w:t>
                  </w:r>
                  <w:r w:rsidRPr="00EB222E">
                    <w:rPr>
                      <w:rFonts w:ascii="Cambria" w:hAnsi="Cambria"/>
                      <w:sz w:val="22"/>
                      <w:szCs w:val="22"/>
                    </w:rPr>
                    <w:t>Please</w:t>
                  </w:r>
                  <w:r w:rsidRPr="00EB222E">
                    <w:rPr>
                      <w:rFonts w:ascii="Cambria" w:hAnsi="Cambria"/>
                      <w:sz w:val="22"/>
                      <w:szCs w:val="22"/>
                      <w:lang w:val="en-GB"/>
                    </w:rPr>
                    <w:t xml:space="preserve"> check one box in each row.)</w:t>
                  </w:r>
                </w:p>
              </w:tc>
            </w:tr>
            <w:tr w:rsidR="006952AA" w:rsidRPr="00EB222E" w:rsidTr="004E4436">
              <w:trPr>
                <w:gridAfter w:val="1"/>
                <w:wAfter w:w="959" w:type="dxa"/>
                <w:cantSplit/>
              </w:trPr>
              <w:tc>
                <w:tcPr>
                  <w:tcW w:w="851" w:type="dxa"/>
                  <w:vAlign w:val="center"/>
                </w:tcPr>
                <w:p w:rsidR="006952AA" w:rsidRPr="00EB222E" w:rsidRDefault="006952AA" w:rsidP="004E4436">
                  <w:pPr>
                    <w:keepNext/>
                    <w:spacing w:before="200" w:after="60"/>
                    <w:jc w:val="center"/>
                    <w:rPr>
                      <w:rFonts w:ascii="Cambria" w:hAnsi="Cambria"/>
                      <w:i/>
                    </w:rPr>
                  </w:pPr>
                </w:p>
              </w:tc>
              <w:tc>
                <w:tcPr>
                  <w:tcW w:w="4394" w:type="dxa"/>
                  <w:vAlign w:val="center"/>
                </w:tcPr>
                <w:p w:rsidR="006952AA" w:rsidRPr="00EB222E" w:rsidRDefault="006952AA" w:rsidP="004E4436">
                  <w:pPr>
                    <w:keepNext/>
                    <w:spacing w:before="200" w:after="60"/>
                    <w:jc w:val="center"/>
                    <w:rPr>
                      <w:rFonts w:ascii="Cambria" w:hAnsi="Cambria"/>
                      <w:i/>
                    </w:rPr>
                  </w:pPr>
                  <w:r w:rsidRPr="00EB222E">
                    <w:rPr>
                      <w:rFonts w:ascii="Cambria" w:hAnsi="Cambria"/>
                      <w:i/>
                    </w:rPr>
                    <w:t>Yes</w:t>
                  </w:r>
                  <w:r w:rsidRPr="00EB222E">
                    <w:rPr>
                      <w:rFonts w:ascii="Cambria" w:hAnsi="Cambria"/>
                      <w:i/>
                    </w:rPr>
                    <w:tab/>
                    <w:t>No</w:t>
                  </w:r>
                </w:p>
              </w:tc>
              <w:tc>
                <w:tcPr>
                  <w:tcW w:w="1292" w:type="dxa"/>
                  <w:vAlign w:val="center"/>
                </w:tcPr>
                <w:p w:rsidR="006952AA" w:rsidRPr="00EB222E" w:rsidRDefault="006952AA" w:rsidP="004E4436">
                  <w:pPr>
                    <w:pStyle w:val="CategoryHeader"/>
                    <w:rPr>
                      <w:rFonts w:ascii="Cambria" w:hAnsi="Cambria"/>
                      <w:szCs w:val="22"/>
                      <w:lang w:val="en-GB"/>
                    </w:rPr>
                  </w:pPr>
                </w:p>
              </w:tc>
              <w:tc>
                <w:tcPr>
                  <w:tcW w:w="1293" w:type="dxa"/>
                  <w:vAlign w:val="center"/>
                </w:tcPr>
                <w:p w:rsidR="006952AA" w:rsidRPr="00EB222E" w:rsidRDefault="006952AA" w:rsidP="004E4436">
                  <w:pPr>
                    <w:pStyle w:val="CategoryHeader"/>
                    <w:rPr>
                      <w:rFonts w:ascii="Cambria" w:hAnsi="Cambria"/>
                      <w:szCs w:val="22"/>
                      <w:lang w:val="en-GB"/>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a)</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A desk to study at</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b)</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A room of your own</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c)</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A quiet place to study</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d)</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A computer you can use for school work</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e)</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Educational software</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f)</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A link to the Internet</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g)</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Classic literature (e.g., Shakespeare)</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h)</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Books of poetry</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i)</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Works of art (e.g., paintings)</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j)</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Books to help with your school work</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k)</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Technical reference books or manuals</w:t>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l)</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A dictionary</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m)</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A dishwasher</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3D08FF">
              <w:trPr>
                <w:gridAfter w:val="1"/>
                <w:wAfter w:w="959" w:type="dxa"/>
                <w:cantSplit/>
                <w:trHeight w:hRule="exact" w:val="576"/>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n)</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A DVD player</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4E4436">
              <w:trPr>
                <w:gridAfter w:val="1"/>
                <w:wAfter w:w="959" w:type="dxa"/>
                <w:cantSplit/>
                <w:trHeight w:hRule="exact" w:val="624"/>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o)</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A guest room</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4E4436">
              <w:trPr>
                <w:gridAfter w:val="1"/>
                <w:wAfter w:w="959" w:type="dxa"/>
                <w:cantSplit/>
                <w:trHeight w:hRule="exact" w:val="624"/>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p)</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A high-speed Internet connection</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r w:rsidR="006952AA" w:rsidRPr="00EB222E" w:rsidTr="004E4436">
              <w:trPr>
                <w:gridAfter w:val="1"/>
                <w:wAfter w:w="959" w:type="dxa"/>
                <w:cantSplit/>
                <w:trHeight w:hRule="exact" w:val="624"/>
              </w:trPr>
              <w:tc>
                <w:tcPr>
                  <w:tcW w:w="851" w:type="dxa"/>
                  <w:vAlign w:val="center"/>
                </w:tcPr>
                <w:p w:rsidR="006952AA" w:rsidRPr="00EB222E" w:rsidRDefault="006952AA" w:rsidP="00EB222E">
                  <w:pPr>
                    <w:pStyle w:val="ItemIndex"/>
                    <w:spacing w:before="0" w:after="0"/>
                    <w:rPr>
                      <w:rFonts w:ascii="Cambria" w:hAnsi="Cambria"/>
                      <w:sz w:val="22"/>
                      <w:szCs w:val="22"/>
                      <w:lang w:val="en-GB"/>
                    </w:rPr>
                  </w:pPr>
                  <w:r w:rsidRPr="00EB222E">
                    <w:rPr>
                      <w:rFonts w:ascii="Cambria" w:hAnsi="Cambria"/>
                      <w:sz w:val="22"/>
                      <w:szCs w:val="22"/>
                      <w:lang w:val="en-GB"/>
                    </w:rPr>
                    <w:t>q)</w:t>
                  </w:r>
                </w:p>
              </w:tc>
              <w:tc>
                <w:tcPr>
                  <w:tcW w:w="4394" w:type="dxa"/>
                  <w:vAlign w:val="center"/>
                </w:tcPr>
                <w:p w:rsidR="006952AA" w:rsidRPr="00EB222E" w:rsidRDefault="006952AA" w:rsidP="00EB222E">
                  <w:pPr>
                    <w:pStyle w:val="Item"/>
                    <w:spacing w:before="0" w:after="0"/>
                    <w:rPr>
                      <w:rFonts w:ascii="Cambria" w:hAnsi="Cambria"/>
                      <w:sz w:val="22"/>
                      <w:szCs w:val="22"/>
                      <w:lang w:val="en-GB"/>
                    </w:rPr>
                  </w:pPr>
                  <w:r w:rsidRPr="00EB222E">
                    <w:rPr>
                      <w:rFonts w:ascii="Cambria" w:hAnsi="Cambria"/>
                      <w:sz w:val="22"/>
                      <w:szCs w:val="22"/>
                      <w:lang w:val="en-GB"/>
                    </w:rPr>
                    <w:t>A musical instrument</w:t>
                  </w:r>
                  <w:r w:rsidRPr="00EB222E">
                    <w:rPr>
                      <w:rFonts w:ascii="Cambria" w:hAnsi="Cambria"/>
                      <w:sz w:val="22"/>
                      <w:szCs w:val="22"/>
                      <w:lang w:val="en-GB"/>
                    </w:rPr>
                    <w:tab/>
                  </w:r>
                </w:p>
              </w:tc>
              <w:tc>
                <w:tcPr>
                  <w:tcW w:w="1292" w:type="dxa"/>
                  <w:vAlign w:val="center"/>
                </w:tcPr>
                <w:p w:rsidR="006952AA" w:rsidRPr="00EB222E" w:rsidRDefault="006952AA" w:rsidP="00EB222E">
                  <w:pPr>
                    <w:keepNext/>
                    <w:spacing w:after="0"/>
                    <w:jc w:val="center"/>
                    <w:rPr>
                      <w:rFonts w:ascii="Cambria" w:hAnsi="Cambria"/>
                    </w:rPr>
                  </w:pPr>
                </w:p>
              </w:tc>
              <w:tc>
                <w:tcPr>
                  <w:tcW w:w="1293" w:type="dxa"/>
                  <w:vAlign w:val="center"/>
                </w:tcPr>
                <w:p w:rsidR="006952AA" w:rsidRPr="00EB222E" w:rsidRDefault="006952AA" w:rsidP="00EB222E">
                  <w:pPr>
                    <w:keepNext/>
                    <w:spacing w:after="0"/>
                    <w:jc w:val="center"/>
                    <w:rPr>
                      <w:rFonts w:ascii="Cambria" w:hAnsi="Cambria"/>
                    </w:rPr>
                  </w:pPr>
                </w:p>
              </w:tc>
            </w:tr>
          </w:tbl>
          <w:p w:rsidR="006952AA" w:rsidRPr="00EB222E" w:rsidRDefault="006952AA" w:rsidP="00EB222E">
            <w:pPr>
              <w:pStyle w:val="Question0"/>
              <w:spacing w:after="0" w:line="240" w:lineRule="auto"/>
              <w:rPr>
                <w:rFonts w:ascii="Cambria" w:hAnsi="Cambria"/>
                <w:color w:val="auto"/>
                <w:lang w:val="en-GB"/>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Q17</w:t>
            </w:r>
          </w:p>
        </w:tc>
        <w:tc>
          <w:tcPr>
            <w:tcW w:w="3690" w:type="dxa"/>
          </w:tcPr>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Which of the following do you have in your home?</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(Please check as many boxes as apply.)</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a) A desk to study at</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 xml:space="preserve">b) A room of your own </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 xml:space="preserve">c) A quiet place to study </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 xml:space="preserve">d) A computer you can use for school work </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 xml:space="preserve">e) Educational software </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 xml:space="preserve">f) A link to the Internet </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 xml:space="preserve">g) Your own calculator </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h) Classic literature (e.g., Shakespeare, Jane</w:t>
            </w: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 xml:space="preserve">Austen, Mark Twain) </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 xml:space="preserve">i) Books of poetry </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j) Works of art (e.g., paintings)</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 xml:space="preserve">k) Books to help with your school work </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 xml:space="preserve">l) A dictionary </w:t>
            </w:r>
          </w:p>
          <w:p w:rsidR="006952AA" w:rsidRPr="00EB222E" w:rsidRDefault="006952AA" w:rsidP="002E4ED6">
            <w:pPr>
              <w:spacing w:after="0" w:line="240" w:lineRule="auto"/>
              <w:rPr>
                <w:rFonts w:ascii="Cambria" w:hAnsi="Cambria"/>
                <w:lang w:val="en-AU" w:eastAsia="en-AU"/>
              </w:rPr>
            </w:pPr>
          </w:p>
          <w:p w:rsidR="006952AA" w:rsidRPr="00EB222E" w:rsidRDefault="006952AA" w:rsidP="002E4ED6">
            <w:pPr>
              <w:spacing w:after="0" w:line="240" w:lineRule="auto"/>
              <w:rPr>
                <w:rFonts w:ascii="Cambria" w:hAnsi="Cambria"/>
                <w:lang w:val="en-AU" w:eastAsia="en-AU"/>
              </w:rPr>
            </w:pPr>
            <w:r w:rsidRPr="00EB222E">
              <w:rPr>
                <w:rFonts w:ascii="Cambria" w:hAnsi="Cambria"/>
                <w:lang w:val="en-AU" w:eastAsia="en-AU"/>
              </w:rPr>
              <w:t xml:space="preserve">m) A dishwasher </w:t>
            </w:r>
          </w:p>
        </w:tc>
      </w:tr>
      <w:tr w:rsidR="006952AA" w:rsidRPr="00CA5D04" w:rsidTr="00EB222E">
        <w:trPr>
          <w:trHeight w:val="5480"/>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28</w:t>
            </w:r>
          </w:p>
        </w:tc>
        <w:tc>
          <w:tcPr>
            <w:tcW w:w="7830" w:type="dxa"/>
          </w:tcPr>
          <w:tbl>
            <w:tblPr>
              <w:tblW w:w="7939" w:type="dxa"/>
              <w:tblInd w:w="108" w:type="dxa"/>
              <w:tblLayout w:type="fixed"/>
              <w:tblLook w:val="0000"/>
            </w:tblPr>
            <w:tblGrid>
              <w:gridCol w:w="850"/>
              <w:gridCol w:w="3541"/>
              <w:gridCol w:w="1134"/>
              <w:gridCol w:w="645"/>
              <w:gridCol w:w="38"/>
              <w:gridCol w:w="451"/>
              <w:gridCol w:w="1044"/>
              <w:gridCol w:w="236"/>
            </w:tblGrid>
            <w:tr w:rsidR="006952AA" w:rsidRPr="00EB222E" w:rsidTr="00CF2CB2">
              <w:trPr>
                <w:gridAfter w:val="4"/>
                <w:wAfter w:w="1769" w:type="dxa"/>
              </w:trPr>
              <w:tc>
                <w:tcPr>
                  <w:tcW w:w="6170" w:type="dxa"/>
                  <w:gridSpan w:val="4"/>
                </w:tcPr>
                <w:p w:rsidR="006952AA" w:rsidRPr="00ED5BF0" w:rsidRDefault="006952AA" w:rsidP="004E4436">
                  <w:pPr>
                    <w:pStyle w:val="Question0"/>
                    <w:rPr>
                      <w:rFonts w:ascii="Cambria" w:hAnsi="Cambria"/>
                      <w:i/>
                      <w:color w:val="auto"/>
                      <w:lang w:val="en-GB"/>
                    </w:rPr>
                  </w:pPr>
                  <w:r w:rsidRPr="00ED5BF0">
                    <w:rPr>
                      <w:rFonts w:ascii="Cambria" w:hAnsi="Cambria"/>
                      <w:i/>
                      <w:color w:val="auto"/>
                      <w:lang w:val="en-GB"/>
                    </w:rPr>
                    <w:t>Add “with a bathtub or shower “ to item e)</w:t>
                  </w:r>
                </w:p>
                <w:p w:rsidR="006952AA" w:rsidRPr="00EB222E" w:rsidRDefault="006952AA" w:rsidP="004E4436">
                  <w:pPr>
                    <w:pStyle w:val="Question0"/>
                    <w:rPr>
                      <w:rFonts w:ascii="Cambria" w:hAnsi="Cambria"/>
                      <w:color w:val="auto"/>
                      <w:lang w:val="en-GB"/>
                    </w:rPr>
                  </w:pPr>
                  <w:r w:rsidRPr="00ED5BF0">
                    <w:rPr>
                      <w:rFonts w:ascii="Cambria" w:hAnsi="Cambria"/>
                      <w:color w:val="auto"/>
                      <w:lang w:val="en-GB"/>
                    </w:rPr>
                    <w:t>How many</w:t>
                  </w:r>
                  <w:r w:rsidRPr="00EB222E">
                    <w:rPr>
                      <w:rFonts w:ascii="Cambria" w:hAnsi="Cambria"/>
                      <w:color w:val="auto"/>
                      <w:lang w:val="en-GB"/>
                    </w:rPr>
                    <w:t xml:space="preserve"> of these are there at your home?</w:t>
                  </w:r>
                </w:p>
              </w:tc>
            </w:tr>
            <w:tr w:rsidR="006952AA" w:rsidRPr="00EB222E" w:rsidTr="00CF2CB2">
              <w:trPr>
                <w:gridAfter w:val="4"/>
                <w:wAfter w:w="1769" w:type="dxa"/>
              </w:trPr>
              <w:tc>
                <w:tcPr>
                  <w:tcW w:w="850" w:type="dxa"/>
                </w:tcPr>
                <w:p w:rsidR="006952AA" w:rsidRPr="00EB222E" w:rsidRDefault="006952AA" w:rsidP="004E4436">
                  <w:pPr>
                    <w:keepNext/>
                    <w:rPr>
                      <w:rFonts w:ascii="Cambria" w:hAnsi="Cambria"/>
                    </w:rPr>
                  </w:pPr>
                </w:p>
              </w:tc>
              <w:tc>
                <w:tcPr>
                  <w:tcW w:w="5320" w:type="dxa"/>
                  <w:gridSpan w:val="3"/>
                </w:tcPr>
                <w:p w:rsidR="006952AA" w:rsidRPr="00EB222E" w:rsidRDefault="006952AA" w:rsidP="004E4436">
                  <w:pPr>
                    <w:pStyle w:val="InstructionsPen"/>
                    <w:rPr>
                      <w:rFonts w:ascii="Cambria" w:hAnsi="Cambria"/>
                      <w:sz w:val="22"/>
                      <w:szCs w:val="22"/>
                      <w:lang w:val="en-GB"/>
                    </w:rPr>
                  </w:pPr>
                  <w:r w:rsidRPr="00EB222E">
                    <w:rPr>
                      <w:rFonts w:ascii="Cambria" w:hAnsi="Cambria"/>
                      <w:sz w:val="22"/>
                      <w:szCs w:val="22"/>
                      <w:lang w:val="en-GB"/>
                    </w:rPr>
                    <w:t>(Please check only one box in each row.)</w:t>
                  </w:r>
                </w:p>
              </w:tc>
            </w:tr>
            <w:tr w:rsidR="006952AA" w:rsidRPr="00EB222E" w:rsidTr="00E63CAB">
              <w:trPr>
                <w:gridAfter w:val="3"/>
                <w:wAfter w:w="1731" w:type="dxa"/>
                <w:cantSplit/>
                <w:trHeight w:val="252"/>
              </w:trPr>
              <w:tc>
                <w:tcPr>
                  <w:tcW w:w="850" w:type="dxa"/>
                  <w:vAlign w:val="bottom"/>
                </w:tcPr>
                <w:p w:rsidR="006952AA" w:rsidRPr="00EB222E" w:rsidRDefault="006952AA" w:rsidP="004E4436">
                  <w:pPr>
                    <w:keepNext/>
                    <w:spacing w:before="200" w:after="60"/>
                    <w:jc w:val="center"/>
                    <w:rPr>
                      <w:rFonts w:ascii="Cambria" w:hAnsi="Cambria"/>
                      <w:i/>
                    </w:rPr>
                  </w:pPr>
                </w:p>
              </w:tc>
              <w:tc>
                <w:tcPr>
                  <w:tcW w:w="5358" w:type="dxa"/>
                  <w:gridSpan w:val="4"/>
                  <w:vAlign w:val="bottom"/>
                </w:tcPr>
                <w:p w:rsidR="006952AA" w:rsidRPr="00EB222E" w:rsidRDefault="006952AA" w:rsidP="004E4436">
                  <w:pPr>
                    <w:pStyle w:val="CategoryHeader"/>
                    <w:rPr>
                      <w:rFonts w:ascii="Cambria" w:hAnsi="Cambria"/>
                      <w:szCs w:val="22"/>
                      <w:lang w:val="en-GB"/>
                    </w:rPr>
                  </w:pPr>
                  <w:r w:rsidRPr="00EB222E">
                    <w:rPr>
                      <w:rFonts w:ascii="Cambria" w:hAnsi="Cambria"/>
                      <w:szCs w:val="22"/>
                    </w:rPr>
                    <w:t>None</w:t>
                  </w:r>
                  <w:r w:rsidRPr="00EB222E">
                    <w:rPr>
                      <w:rFonts w:ascii="Cambria" w:hAnsi="Cambria"/>
                      <w:szCs w:val="22"/>
                    </w:rPr>
                    <w:tab/>
                    <w:t>One      Two</w:t>
                  </w:r>
                  <w:r w:rsidRPr="00EB222E">
                    <w:rPr>
                      <w:rFonts w:ascii="Cambria" w:hAnsi="Cambria"/>
                      <w:szCs w:val="22"/>
                    </w:rPr>
                    <w:tab/>
                    <w:t>Three or more</w:t>
                  </w:r>
                </w:p>
              </w:tc>
            </w:tr>
            <w:tr w:rsidR="006952AA" w:rsidRPr="00EB222E" w:rsidTr="00CF2CB2">
              <w:trPr>
                <w:cantSplit/>
              </w:trPr>
              <w:tc>
                <w:tcPr>
                  <w:tcW w:w="850" w:type="dxa"/>
                  <w:vAlign w:val="center"/>
                </w:tcPr>
                <w:p w:rsidR="006952AA" w:rsidRPr="00EB222E" w:rsidRDefault="006952AA" w:rsidP="00EB222E">
                  <w:pPr>
                    <w:pStyle w:val="ItemIndex"/>
                    <w:spacing w:after="0"/>
                    <w:rPr>
                      <w:rFonts w:ascii="Cambria" w:hAnsi="Cambria"/>
                      <w:sz w:val="22"/>
                      <w:szCs w:val="22"/>
                      <w:lang w:val="en-GB"/>
                    </w:rPr>
                  </w:pPr>
                  <w:r w:rsidRPr="00EB222E">
                    <w:rPr>
                      <w:rFonts w:ascii="Cambria" w:hAnsi="Cambria"/>
                      <w:sz w:val="22"/>
                      <w:szCs w:val="22"/>
                      <w:lang w:val="en-GB"/>
                    </w:rPr>
                    <w:t>a)</w:t>
                  </w:r>
                </w:p>
              </w:tc>
              <w:tc>
                <w:tcPr>
                  <w:tcW w:w="3541" w:type="dxa"/>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Cell phones</w:t>
                  </w:r>
                  <w:r w:rsidRPr="00EB222E">
                    <w:rPr>
                      <w:rFonts w:ascii="Cambria" w:hAnsi="Cambria"/>
                      <w:sz w:val="22"/>
                      <w:szCs w:val="22"/>
                      <w:lang w:val="en-GB"/>
                    </w:rPr>
                    <w:tab/>
                  </w:r>
                </w:p>
              </w:tc>
              <w:tc>
                <w:tcPr>
                  <w:tcW w:w="1134" w:type="dxa"/>
                  <w:vAlign w:val="center"/>
                </w:tcPr>
                <w:p w:rsidR="006952AA" w:rsidRPr="00EB222E" w:rsidRDefault="006952AA" w:rsidP="00EB222E">
                  <w:pPr>
                    <w:keepNext/>
                    <w:spacing w:after="0"/>
                    <w:jc w:val="center"/>
                    <w:rPr>
                      <w:rFonts w:ascii="Cambria" w:hAnsi="Cambria"/>
                    </w:rPr>
                  </w:pPr>
                </w:p>
              </w:tc>
              <w:tc>
                <w:tcPr>
                  <w:tcW w:w="1134" w:type="dxa"/>
                  <w:gridSpan w:val="3"/>
                  <w:vAlign w:val="center"/>
                </w:tcPr>
                <w:p w:rsidR="006952AA" w:rsidRPr="00EB222E" w:rsidRDefault="006952AA" w:rsidP="00EB222E">
                  <w:pPr>
                    <w:keepNext/>
                    <w:spacing w:after="0"/>
                    <w:jc w:val="center"/>
                    <w:rPr>
                      <w:rFonts w:ascii="Cambria" w:hAnsi="Cambria"/>
                    </w:rPr>
                  </w:pPr>
                </w:p>
              </w:tc>
              <w:tc>
                <w:tcPr>
                  <w:tcW w:w="1044" w:type="dxa"/>
                  <w:vAlign w:val="center"/>
                </w:tcPr>
                <w:p w:rsidR="006952AA" w:rsidRPr="00EB222E" w:rsidRDefault="006952AA" w:rsidP="00EB222E">
                  <w:pPr>
                    <w:spacing w:after="0"/>
                    <w:jc w:val="center"/>
                    <w:rPr>
                      <w:rFonts w:ascii="Cambria" w:hAnsi="Cambria"/>
                    </w:rPr>
                  </w:pPr>
                </w:p>
              </w:tc>
              <w:tc>
                <w:tcPr>
                  <w:tcW w:w="236" w:type="dxa"/>
                  <w:vAlign w:val="center"/>
                </w:tcPr>
                <w:p w:rsidR="006952AA" w:rsidRPr="00EB222E" w:rsidRDefault="006952AA" w:rsidP="00EB222E">
                  <w:pPr>
                    <w:keepNext/>
                    <w:spacing w:after="0"/>
                    <w:jc w:val="center"/>
                    <w:rPr>
                      <w:rFonts w:ascii="Cambria" w:hAnsi="Cambria"/>
                    </w:rPr>
                  </w:pPr>
                  <w:r w:rsidRPr="00EB222E">
                    <w:rPr>
                      <w:rFonts w:ascii="Cambria" w:hAnsi="Cambria"/>
                      <w:b/>
                      <w:outline/>
                    </w:rPr>
                    <w:sym w:font="Wingdings" w:char="F06E"/>
                  </w:r>
                  <w:r w:rsidRPr="00EB222E">
                    <w:rPr>
                      <w:rFonts w:ascii="Cambria" w:hAnsi="Cambria"/>
                      <w:vertAlign w:val="subscript"/>
                    </w:rPr>
                    <w:t>4</w:t>
                  </w:r>
                </w:p>
              </w:tc>
            </w:tr>
            <w:tr w:rsidR="006952AA" w:rsidRPr="00EB222E" w:rsidTr="00CF2CB2">
              <w:trPr>
                <w:cantSplit/>
              </w:trPr>
              <w:tc>
                <w:tcPr>
                  <w:tcW w:w="850" w:type="dxa"/>
                  <w:vAlign w:val="center"/>
                </w:tcPr>
                <w:p w:rsidR="006952AA" w:rsidRPr="00EB222E" w:rsidRDefault="006952AA" w:rsidP="00EB222E">
                  <w:pPr>
                    <w:pStyle w:val="ItemIndex"/>
                    <w:spacing w:after="0"/>
                    <w:rPr>
                      <w:rFonts w:ascii="Cambria" w:hAnsi="Cambria"/>
                      <w:sz w:val="22"/>
                      <w:szCs w:val="22"/>
                      <w:lang w:val="en-GB"/>
                    </w:rPr>
                  </w:pPr>
                  <w:r w:rsidRPr="00EB222E">
                    <w:rPr>
                      <w:rFonts w:ascii="Cambria" w:hAnsi="Cambria"/>
                      <w:sz w:val="22"/>
                      <w:szCs w:val="22"/>
                      <w:lang w:val="en-GB"/>
                    </w:rPr>
                    <w:t>b)</w:t>
                  </w:r>
                </w:p>
              </w:tc>
              <w:tc>
                <w:tcPr>
                  <w:tcW w:w="3541" w:type="dxa"/>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Televisions</w:t>
                  </w:r>
                  <w:r w:rsidRPr="00EB222E">
                    <w:rPr>
                      <w:rFonts w:ascii="Cambria" w:hAnsi="Cambria"/>
                      <w:sz w:val="22"/>
                      <w:szCs w:val="22"/>
                      <w:lang w:val="en-GB"/>
                    </w:rPr>
                    <w:tab/>
                  </w:r>
                </w:p>
              </w:tc>
              <w:tc>
                <w:tcPr>
                  <w:tcW w:w="1134" w:type="dxa"/>
                  <w:vAlign w:val="center"/>
                </w:tcPr>
                <w:p w:rsidR="006952AA" w:rsidRPr="00EB222E" w:rsidRDefault="006952AA" w:rsidP="00EB222E">
                  <w:pPr>
                    <w:keepNext/>
                    <w:spacing w:after="0"/>
                    <w:jc w:val="center"/>
                    <w:rPr>
                      <w:rFonts w:ascii="Cambria" w:hAnsi="Cambria"/>
                    </w:rPr>
                  </w:pPr>
                </w:p>
              </w:tc>
              <w:tc>
                <w:tcPr>
                  <w:tcW w:w="1134" w:type="dxa"/>
                  <w:gridSpan w:val="3"/>
                  <w:vAlign w:val="center"/>
                </w:tcPr>
                <w:p w:rsidR="006952AA" w:rsidRPr="00EB222E" w:rsidRDefault="006952AA" w:rsidP="00EB222E">
                  <w:pPr>
                    <w:keepNext/>
                    <w:spacing w:after="0"/>
                    <w:jc w:val="center"/>
                    <w:rPr>
                      <w:rFonts w:ascii="Cambria" w:hAnsi="Cambria"/>
                    </w:rPr>
                  </w:pPr>
                </w:p>
              </w:tc>
              <w:tc>
                <w:tcPr>
                  <w:tcW w:w="1044" w:type="dxa"/>
                  <w:vAlign w:val="center"/>
                </w:tcPr>
                <w:p w:rsidR="006952AA" w:rsidRPr="00EB222E" w:rsidRDefault="006952AA" w:rsidP="00EB222E">
                  <w:pPr>
                    <w:spacing w:after="0"/>
                    <w:jc w:val="center"/>
                    <w:rPr>
                      <w:rFonts w:ascii="Cambria" w:hAnsi="Cambria"/>
                    </w:rPr>
                  </w:pPr>
                </w:p>
              </w:tc>
              <w:tc>
                <w:tcPr>
                  <w:tcW w:w="236" w:type="dxa"/>
                  <w:vAlign w:val="center"/>
                </w:tcPr>
                <w:p w:rsidR="006952AA" w:rsidRPr="00EB222E" w:rsidRDefault="006952AA" w:rsidP="00EB222E">
                  <w:pPr>
                    <w:keepNext/>
                    <w:spacing w:after="0"/>
                    <w:jc w:val="center"/>
                    <w:rPr>
                      <w:rFonts w:ascii="Cambria" w:hAnsi="Cambria"/>
                    </w:rPr>
                  </w:pPr>
                  <w:r w:rsidRPr="00EB222E">
                    <w:rPr>
                      <w:rFonts w:ascii="Cambria" w:hAnsi="Cambria"/>
                      <w:b/>
                      <w:outline/>
                    </w:rPr>
                    <w:sym w:font="Wingdings" w:char="F06E"/>
                  </w:r>
                  <w:r w:rsidRPr="00EB222E">
                    <w:rPr>
                      <w:rFonts w:ascii="Cambria" w:hAnsi="Cambria"/>
                      <w:vertAlign w:val="subscript"/>
                    </w:rPr>
                    <w:t>4</w:t>
                  </w:r>
                </w:p>
              </w:tc>
            </w:tr>
            <w:tr w:rsidR="006952AA" w:rsidRPr="00EB222E" w:rsidTr="00CF2CB2">
              <w:trPr>
                <w:cantSplit/>
              </w:trPr>
              <w:tc>
                <w:tcPr>
                  <w:tcW w:w="850" w:type="dxa"/>
                  <w:vAlign w:val="center"/>
                </w:tcPr>
                <w:p w:rsidR="006952AA" w:rsidRPr="00EB222E" w:rsidRDefault="006952AA" w:rsidP="00EB222E">
                  <w:pPr>
                    <w:pStyle w:val="ItemIndex"/>
                    <w:spacing w:after="0"/>
                    <w:rPr>
                      <w:rFonts w:ascii="Cambria" w:hAnsi="Cambria"/>
                      <w:sz w:val="22"/>
                      <w:szCs w:val="22"/>
                      <w:lang w:val="en-GB"/>
                    </w:rPr>
                  </w:pPr>
                  <w:r w:rsidRPr="00EB222E">
                    <w:rPr>
                      <w:rFonts w:ascii="Cambria" w:hAnsi="Cambria"/>
                      <w:sz w:val="22"/>
                      <w:szCs w:val="22"/>
                      <w:lang w:val="en-GB"/>
                    </w:rPr>
                    <w:t>c)</w:t>
                  </w:r>
                </w:p>
              </w:tc>
              <w:tc>
                <w:tcPr>
                  <w:tcW w:w="3541" w:type="dxa"/>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Computers</w:t>
                  </w:r>
                  <w:r w:rsidRPr="00EB222E">
                    <w:rPr>
                      <w:rFonts w:ascii="Cambria" w:hAnsi="Cambria"/>
                      <w:sz w:val="22"/>
                      <w:szCs w:val="22"/>
                      <w:lang w:val="en-GB"/>
                    </w:rPr>
                    <w:tab/>
                  </w:r>
                </w:p>
              </w:tc>
              <w:tc>
                <w:tcPr>
                  <w:tcW w:w="1134" w:type="dxa"/>
                  <w:vAlign w:val="center"/>
                </w:tcPr>
                <w:p w:rsidR="006952AA" w:rsidRPr="00EB222E" w:rsidRDefault="006952AA" w:rsidP="00EB222E">
                  <w:pPr>
                    <w:keepNext/>
                    <w:spacing w:after="0"/>
                    <w:jc w:val="center"/>
                    <w:rPr>
                      <w:rFonts w:ascii="Cambria" w:hAnsi="Cambria"/>
                    </w:rPr>
                  </w:pPr>
                </w:p>
              </w:tc>
              <w:tc>
                <w:tcPr>
                  <w:tcW w:w="1134" w:type="dxa"/>
                  <w:gridSpan w:val="3"/>
                  <w:vAlign w:val="center"/>
                </w:tcPr>
                <w:p w:rsidR="006952AA" w:rsidRPr="00EB222E" w:rsidRDefault="006952AA" w:rsidP="00EB222E">
                  <w:pPr>
                    <w:keepNext/>
                    <w:spacing w:after="0"/>
                    <w:jc w:val="center"/>
                    <w:rPr>
                      <w:rFonts w:ascii="Cambria" w:hAnsi="Cambria"/>
                    </w:rPr>
                  </w:pPr>
                </w:p>
              </w:tc>
              <w:tc>
                <w:tcPr>
                  <w:tcW w:w="1044" w:type="dxa"/>
                  <w:vAlign w:val="center"/>
                </w:tcPr>
                <w:p w:rsidR="006952AA" w:rsidRPr="00EB222E" w:rsidRDefault="006952AA" w:rsidP="00EB222E">
                  <w:pPr>
                    <w:spacing w:after="0"/>
                    <w:jc w:val="center"/>
                    <w:rPr>
                      <w:rFonts w:ascii="Cambria" w:hAnsi="Cambria"/>
                    </w:rPr>
                  </w:pPr>
                </w:p>
              </w:tc>
              <w:tc>
                <w:tcPr>
                  <w:tcW w:w="236" w:type="dxa"/>
                  <w:vAlign w:val="center"/>
                </w:tcPr>
                <w:p w:rsidR="006952AA" w:rsidRPr="00EB222E" w:rsidRDefault="006952AA" w:rsidP="00EB222E">
                  <w:pPr>
                    <w:keepNext/>
                    <w:spacing w:after="0"/>
                    <w:jc w:val="center"/>
                    <w:rPr>
                      <w:rFonts w:ascii="Cambria" w:hAnsi="Cambria"/>
                    </w:rPr>
                  </w:pPr>
                  <w:r w:rsidRPr="00EB222E">
                    <w:rPr>
                      <w:rFonts w:ascii="Cambria" w:hAnsi="Cambria"/>
                      <w:b/>
                      <w:outline/>
                    </w:rPr>
                    <w:sym w:font="Wingdings" w:char="F06E"/>
                  </w:r>
                  <w:r w:rsidRPr="00EB222E">
                    <w:rPr>
                      <w:rFonts w:ascii="Cambria" w:hAnsi="Cambria"/>
                      <w:vertAlign w:val="subscript"/>
                    </w:rPr>
                    <w:t>4</w:t>
                  </w:r>
                </w:p>
              </w:tc>
            </w:tr>
            <w:tr w:rsidR="006952AA" w:rsidRPr="00EB222E" w:rsidTr="00CF2CB2">
              <w:trPr>
                <w:cantSplit/>
              </w:trPr>
              <w:tc>
                <w:tcPr>
                  <w:tcW w:w="850" w:type="dxa"/>
                  <w:vAlign w:val="center"/>
                </w:tcPr>
                <w:p w:rsidR="006952AA" w:rsidRPr="00EB222E" w:rsidRDefault="006952AA" w:rsidP="00EB222E">
                  <w:pPr>
                    <w:pStyle w:val="ItemIndex"/>
                    <w:spacing w:after="0"/>
                    <w:rPr>
                      <w:rFonts w:ascii="Cambria" w:hAnsi="Cambria"/>
                      <w:sz w:val="22"/>
                      <w:szCs w:val="22"/>
                      <w:lang w:val="en-GB"/>
                    </w:rPr>
                  </w:pPr>
                  <w:r w:rsidRPr="00EB222E">
                    <w:rPr>
                      <w:rFonts w:ascii="Cambria" w:hAnsi="Cambria"/>
                      <w:sz w:val="22"/>
                      <w:szCs w:val="22"/>
                      <w:lang w:val="en-GB"/>
                    </w:rPr>
                    <w:t>d)</w:t>
                  </w:r>
                </w:p>
              </w:tc>
              <w:tc>
                <w:tcPr>
                  <w:tcW w:w="3541" w:type="dxa"/>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Cars</w:t>
                  </w:r>
                  <w:r w:rsidRPr="00EB222E">
                    <w:rPr>
                      <w:rFonts w:ascii="Cambria" w:hAnsi="Cambria"/>
                      <w:sz w:val="22"/>
                      <w:szCs w:val="22"/>
                      <w:lang w:val="en-GB"/>
                    </w:rPr>
                    <w:tab/>
                  </w:r>
                </w:p>
              </w:tc>
              <w:tc>
                <w:tcPr>
                  <w:tcW w:w="1134" w:type="dxa"/>
                  <w:vAlign w:val="center"/>
                </w:tcPr>
                <w:p w:rsidR="006952AA" w:rsidRPr="00EB222E" w:rsidRDefault="006952AA" w:rsidP="00EB222E">
                  <w:pPr>
                    <w:keepNext/>
                    <w:spacing w:after="0"/>
                    <w:jc w:val="center"/>
                    <w:rPr>
                      <w:rFonts w:ascii="Cambria" w:hAnsi="Cambria"/>
                    </w:rPr>
                  </w:pPr>
                </w:p>
              </w:tc>
              <w:tc>
                <w:tcPr>
                  <w:tcW w:w="1134" w:type="dxa"/>
                  <w:gridSpan w:val="3"/>
                  <w:vAlign w:val="center"/>
                </w:tcPr>
                <w:p w:rsidR="006952AA" w:rsidRPr="00EB222E" w:rsidRDefault="006952AA" w:rsidP="00EB222E">
                  <w:pPr>
                    <w:keepNext/>
                    <w:spacing w:after="0"/>
                    <w:jc w:val="center"/>
                    <w:rPr>
                      <w:rFonts w:ascii="Cambria" w:hAnsi="Cambria"/>
                    </w:rPr>
                  </w:pPr>
                </w:p>
              </w:tc>
              <w:tc>
                <w:tcPr>
                  <w:tcW w:w="1044" w:type="dxa"/>
                  <w:vAlign w:val="center"/>
                </w:tcPr>
                <w:p w:rsidR="006952AA" w:rsidRPr="00EB222E" w:rsidRDefault="006952AA" w:rsidP="00EB222E">
                  <w:pPr>
                    <w:spacing w:after="0"/>
                    <w:jc w:val="center"/>
                    <w:rPr>
                      <w:rFonts w:ascii="Cambria" w:hAnsi="Cambria"/>
                    </w:rPr>
                  </w:pPr>
                </w:p>
              </w:tc>
              <w:tc>
                <w:tcPr>
                  <w:tcW w:w="236" w:type="dxa"/>
                  <w:vAlign w:val="center"/>
                </w:tcPr>
                <w:p w:rsidR="006952AA" w:rsidRPr="00EB222E" w:rsidRDefault="006952AA" w:rsidP="00EB222E">
                  <w:pPr>
                    <w:keepNext/>
                    <w:spacing w:after="0"/>
                    <w:jc w:val="center"/>
                    <w:rPr>
                      <w:rFonts w:ascii="Cambria" w:hAnsi="Cambria"/>
                    </w:rPr>
                  </w:pPr>
                  <w:r w:rsidRPr="00EB222E">
                    <w:rPr>
                      <w:rFonts w:ascii="Cambria" w:hAnsi="Cambria"/>
                      <w:b/>
                      <w:outline/>
                    </w:rPr>
                    <w:sym w:font="Wingdings" w:char="F06E"/>
                  </w:r>
                  <w:r w:rsidRPr="00EB222E">
                    <w:rPr>
                      <w:rFonts w:ascii="Cambria" w:hAnsi="Cambria"/>
                      <w:vertAlign w:val="subscript"/>
                    </w:rPr>
                    <w:t>4</w:t>
                  </w:r>
                </w:p>
              </w:tc>
            </w:tr>
            <w:tr w:rsidR="006952AA" w:rsidRPr="00EB222E" w:rsidTr="00CF2CB2">
              <w:trPr>
                <w:cantSplit/>
              </w:trPr>
              <w:tc>
                <w:tcPr>
                  <w:tcW w:w="850" w:type="dxa"/>
                  <w:vAlign w:val="center"/>
                </w:tcPr>
                <w:p w:rsidR="006952AA" w:rsidRPr="00EB222E" w:rsidRDefault="006952AA" w:rsidP="00EB222E">
                  <w:pPr>
                    <w:pStyle w:val="ItemIndex"/>
                    <w:spacing w:after="0"/>
                    <w:rPr>
                      <w:rFonts w:ascii="Cambria" w:hAnsi="Cambria"/>
                      <w:sz w:val="22"/>
                      <w:szCs w:val="22"/>
                      <w:lang w:val="en-GB"/>
                    </w:rPr>
                  </w:pPr>
                  <w:r w:rsidRPr="00EB222E">
                    <w:rPr>
                      <w:rFonts w:ascii="Cambria" w:hAnsi="Cambria"/>
                      <w:sz w:val="22"/>
                      <w:szCs w:val="22"/>
                      <w:lang w:val="en-GB"/>
                    </w:rPr>
                    <w:t>e)</w:t>
                  </w:r>
                </w:p>
              </w:tc>
              <w:tc>
                <w:tcPr>
                  <w:tcW w:w="3541" w:type="dxa"/>
                  <w:vAlign w:val="center"/>
                </w:tcPr>
                <w:p w:rsidR="006952AA" w:rsidRPr="00EB222E" w:rsidRDefault="006952AA" w:rsidP="00EB222E">
                  <w:pPr>
                    <w:pStyle w:val="Item"/>
                    <w:spacing w:after="0"/>
                    <w:rPr>
                      <w:rFonts w:ascii="Cambria" w:hAnsi="Cambria"/>
                      <w:sz w:val="22"/>
                      <w:szCs w:val="22"/>
                      <w:lang w:val="en-GB"/>
                    </w:rPr>
                  </w:pPr>
                  <w:r w:rsidRPr="00EB222E">
                    <w:rPr>
                      <w:rFonts w:ascii="Cambria" w:hAnsi="Cambria"/>
                      <w:sz w:val="22"/>
                      <w:szCs w:val="22"/>
                      <w:lang w:val="en-GB"/>
                    </w:rPr>
                    <w:t>Bathrooms with a bathtub or shower</w:t>
                  </w:r>
                  <w:r w:rsidRPr="00EB222E">
                    <w:rPr>
                      <w:rFonts w:ascii="Cambria" w:hAnsi="Cambria"/>
                      <w:sz w:val="22"/>
                      <w:szCs w:val="22"/>
                      <w:lang w:val="en-GB"/>
                    </w:rPr>
                    <w:tab/>
                  </w:r>
                </w:p>
              </w:tc>
              <w:tc>
                <w:tcPr>
                  <w:tcW w:w="1134" w:type="dxa"/>
                  <w:vAlign w:val="center"/>
                </w:tcPr>
                <w:p w:rsidR="006952AA" w:rsidRPr="00EB222E" w:rsidRDefault="006952AA" w:rsidP="00EB222E">
                  <w:pPr>
                    <w:keepNext/>
                    <w:spacing w:after="0"/>
                    <w:jc w:val="center"/>
                    <w:rPr>
                      <w:rFonts w:ascii="Cambria" w:hAnsi="Cambria"/>
                    </w:rPr>
                  </w:pPr>
                </w:p>
              </w:tc>
              <w:tc>
                <w:tcPr>
                  <w:tcW w:w="1134" w:type="dxa"/>
                  <w:gridSpan w:val="3"/>
                  <w:vAlign w:val="center"/>
                </w:tcPr>
                <w:p w:rsidR="006952AA" w:rsidRPr="00EB222E" w:rsidRDefault="006952AA" w:rsidP="00EB222E">
                  <w:pPr>
                    <w:keepNext/>
                    <w:spacing w:after="0"/>
                    <w:jc w:val="center"/>
                    <w:rPr>
                      <w:rFonts w:ascii="Cambria" w:hAnsi="Cambria"/>
                    </w:rPr>
                  </w:pPr>
                </w:p>
              </w:tc>
              <w:tc>
                <w:tcPr>
                  <w:tcW w:w="1044" w:type="dxa"/>
                  <w:vAlign w:val="center"/>
                </w:tcPr>
                <w:p w:rsidR="006952AA" w:rsidRPr="00EB222E" w:rsidRDefault="006952AA" w:rsidP="00EB222E">
                  <w:pPr>
                    <w:spacing w:after="0"/>
                    <w:jc w:val="center"/>
                    <w:rPr>
                      <w:rFonts w:ascii="Cambria" w:hAnsi="Cambria"/>
                    </w:rPr>
                  </w:pPr>
                </w:p>
              </w:tc>
              <w:tc>
                <w:tcPr>
                  <w:tcW w:w="236" w:type="dxa"/>
                  <w:vAlign w:val="center"/>
                </w:tcPr>
                <w:p w:rsidR="006952AA" w:rsidRPr="00EB222E" w:rsidRDefault="006952AA" w:rsidP="00EB222E">
                  <w:pPr>
                    <w:spacing w:after="0"/>
                    <w:jc w:val="center"/>
                    <w:rPr>
                      <w:rFonts w:ascii="Cambria" w:hAnsi="Cambria"/>
                    </w:rPr>
                  </w:pPr>
                  <w:r w:rsidRPr="00EB222E">
                    <w:rPr>
                      <w:rFonts w:ascii="Cambria" w:hAnsi="Cambria"/>
                      <w:b/>
                      <w:outline/>
                    </w:rPr>
                    <w:sym w:font="Wingdings" w:char="F06E"/>
                  </w:r>
                  <w:r w:rsidRPr="00EB222E">
                    <w:rPr>
                      <w:rFonts w:ascii="Cambria" w:hAnsi="Cambria"/>
                      <w:vertAlign w:val="subscript"/>
                    </w:rPr>
                    <w:t>4</w:t>
                  </w:r>
                </w:p>
              </w:tc>
            </w:tr>
          </w:tbl>
          <w:p w:rsidR="006952AA" w:rsidRPr="00EB222E" w:rsidRDefault="006952AA" w:rsidP="00EB222E">
            <w:pPr>
              <w:pStyle w:val="Question0"/>
              <w:spacing w:after="0" w:line="240" w:lineRule="auto"/>
              <w:rPr>
                <w:rFonts w:ascii="Cambria" w:hAnsi="Cambria"/>
                <w:color w:val="auto"/>
                <w:lang w:val="en-GB"/>
              </w:rPr>
            </w:pPr>
          </w:p>
        </w:tc>
        <w:tc>
          <w:tcPr>
            <w:tcW w:w="900" w:type="dxa"/>
          </w:tcPr>
          <w:p w:rsidR="006952AA" w:rsidRPr="00EB222E" w:rsidRDefault="006952AA" w:rsidP="0041416A">
            <w:pPr>
              <w:spacing w:after="0" w:line="240" w:lineRule="auto"/>
              <w:rPr>
                <w:rFonts w:ascii="Cambria" w:hAnsi="Cambria"/>
                <w:lang w:val="en-AU" w:eastAsia="en-AU"/>
              </w:rPr>
            </w:pPr>
            <w:r>
              <w:rPr>
                <w:rFonts w:ascii="Cambria" w:hAnsi="Cambria"/>
                <w:lang w:val="en-AU" w:eastAsia="en-AU"/>
              </w:rPr>
              <w:t>Q18</w:t>
            </w:r>
          </w:p>
        </w:tc>
        <w:tc>
          <w:tcPr>
            <w:tcW w:w="3690" w:type="dxa"/>
          </w:tcPr>
          <w:p w:rsidR="006952AA" w:rsidRPr="00EB222E" w:rsidRDefault="006952AA" w:rsidP="00953138">
            <w:pPr>
              <w:spacing w:after="0" w:line="240" w:lineRule="auto"/>
              <w:rPr>
                <w:rFonts w:ascii="Cambria" w:hAnsi="Cambria"/>
                <w:lang w:val="en-AU" w:eastAsia="en-AU"/>
              </w:rPr>
            </w:pPr>
            <w:r w:rsidRPr="00EB222E">
              <w:rPr>
                <w:rFonts w:ascii="Cambria" w:hAnsi="Cambria"/>
                <w:lang w:val="en-AU" w:eastAsia="en-AU"/>
              </w:rPr>
              <w:t>How many of these do you have at your home?</w:t>
            </w:r>
          </w:p>
          <w:p w:rsidR="006952AA" w:rsidRPr="00EB222E" w:rsidRDefault="006952AA" w:rsidP="00953138">
            <w:pPr>
              <w:spacing w:after="0" w:line="240" w:lineRule="auto"/>
              <w:rPr>
                <w:rFonts w:ascii="Cambria" w:hAnsi="Cambria"/>
                <w:lang w:val="en-AU" w:eastAsia="en-AU"/>
              </w:rPr>
            </w:pPr>
          </w:p>
          <w:p w:rsidR="006952AA" w:rsidRPr="00EB222E" w:rsidRDefault="006952AA" w:rsidP="00953138">
            <w:pPr>
              <w:spacing w:after="0" w:line="240" w:lineRule="auto"/>
              <w:rPr>
                <w:rFonts w:ascii="Cambria" w:hAnsi="Cambria"/>
                <w:lang w:val="en-AU" w:eastAsia="en-AU"/>
              </w:rPr>
            </w:pPr>
            <w:r w:rsidRPr="00EB222E">
              <w:rPr>
                <w:rFonts w:ascii="Cambria" w:hAnsi="Cambria"/>
                <w:lang w:val="en-AU" w:eastAsia="en-AU"/>
              </w:rPr>
              <w:t>(Please check only one box in each row.)</w:t>
            </w:r>
          </w:p>
          <w:p w:rsidR="006952AA" w:rsidRPr="00EB222E" w:rsidRDefault="006952AA" w:rsidP="00953138">
            <w:pPr>
              <w:spacing w:after="0" w:line="240" w:lineRule="auto"/>
              <w:rPr>
                <w:rFonts w:ascii="Cambria" w:hAnsi="Cambria"/>
                <w:lang w:val="en-AU" w:eastAsia="en-AU"/>
              </w:rPr>
            </w:pPr>
          </w:p>
          <w:p w:rsidR="006952AA" w:rsidRPr="00EB222E" w:rsidRDefault="006952AA" w:rsidP="00953138">
            <w:pPr>
              <w:spacing w:after="0" w:line="240" w:lineRule="auto"/>
              <w:rPr>
                <w:rFonts w:ascii="Cambria" w:hAnsi="Cambria"/>
                <w:lang w:val="en-AU" w:eastAsia="en-AU"/>
              </w:rPr>
            </w:pPr>
          </w:p>
          <w:p w:rsidR="006952AA" w:rsidRPr="00EB222E" w:rsidRDefault="006952AA" w:rsidP="00953138">
            <w:pPr>
              <w:spacing w:after="0" w:line="240" w:lineRule="auto"/>
              <w:rPr>
                <w:rFonts w:ascii="Cambria" w:hAnsi="Cambria"/>
                <w:lang w:val="en-AU" w:eastAsia="en-AU"/>
              </w:rPr>
            </w:pPr>
          </w:p>
          <w:p w:rsidR="006952AA" w:rsidRPr="00EB222E" w:rsidRDefault="006952AA" w:rsidP="00953138">
            <w:pPr>
              <w:spacing w:after="0" w:line="240" w:lineRule="auto"/>
              <w:rPr>
                <w:rFonts w:ascii="Cambria" w:hAnsi="Cambria"/>
                <w:lang w:val="en-AU" w:eastAsia="en-AU"/>
              </w:rPr>
            </w:pPr>
            <w:r w:rsidRPr="00EB222E">
              <w:rPr>
                <w:rFonts w:ascii="Cambria" w:hAnsi="Cambria"/>
                <w:lang w:val="en-AU" w:eastAsia="en-AU"/>
              </w:rPr>
              <w:t xml:space="preserve">a) Cellular phone </w:t>
            </w:r>
          </w:p>
          <w:p w:rsidR="006952AA" w:rsidRPr="00EB222E" w:rsidRDefault="006952AA" w:rsidP="00953138">
            <w:pPr>
              <w:spacing w:after="0" w:line="240" w:lineRule="auto"/>
              <w:rPr>
                <w:rFonts w:ascii="Cambria" w:hAnsi="Cambria"/>
                <w:lang w:val="en-AU" w:eastAsia="en-AU"/>
              </w:rPr>
            </w:pPr>
          </w:p>
          <w:p w:rsidR="006952AA" w:rsidRPr="00EB222E" w:rsidRDefault="006952AA" w:rsidP="00953138">
            <w:pPr>
              <w:spacing w:after="0" w:line="240" w:lineRule="auto"/>
              <w:rPr>
                <w:rFonts w:ascii="Cambria" w:hAnsi="Cambria"/>
                <w:lang w:val="en-AU" w:eastAsia="en-AU"/>
              </w:rPr>
            </w:pPr>
            <w:r w:rsidRPr="00EB222E">
              <w:rPr>
                <w:rFonts w:ascii="Cambria" w:hAnsi="Cambria"/>
                <w:lang w:val="en-AU" w:eastAsia="en-AU"/>
              </w:rPr>
              <w:t xml:space="preserve">b) Television </w:t>
            </w:r>
          </w:p>
          <w:p w:rsidR="006952AA" w:rsidRPr="00EB222E" w:rsidRDefault="006952AA" w:rsidP="00953138">
            <w:pPr>
              <w:spacing w:after="0" w:line="240" w:lineRule="auto"/>
              <w:rPr>
                <w:rFonts w:ascii="Cambria" w:hAnsi="Cambria"/>
                <w:lang w:val="en-AU" w:eastAsia="en-AU"/>
              </w:rPr>
            </w:pPr>
          </w:p>
          <w:p w:rsidR="006952AA" w:rsidRPr="00EB222E" w:rsidRDefault="006952AA" w:rsidP="00953138">
            <w:pPr>
              <w:spacing w:after="0" w:line="240" w:lineRule="auto"/>
              <w:rPr>
                <w:rFonts w:ascii="Cambria" w:hAnsi="Cambria"/>
                <w:lang w:val="en-AU" w:eastAsia="en-AU"/>
              </w:rPr>
            </w:pPr>
            <w:r w:rsidRPr="00EB222E">
              <w:rPr>
                <w:rFonts w:ascii="Cambria" w:hAnsi="Cambria"/>
                <w:lang w:val="en-AU" w:eastAsia="en-AU"/>
              </w:rPr>
              <w:t xml:space="preserve">c) Computer </w:t>
            </w:r>
          </w:p>
          <w:p w:rsidR="006952AA" w:rsidRPr="00EB222E" w:rsidRDefault="006952AA" w:rsidP="00953138">
            <w:pPr>
              <w:spacing w:after="0" w:line="240" w:lineRule="auto"/>
              <w:rPr>
                <w:rFonts w:ascii="Cambria" w:hAnsi="Cambria"/>
                <w:lang w:val="en-AU" w:eastAsia="en-AU"/>
              </w:rPr>
            </w:pPr>
          </w:p>
          <w:p w:rsidR="006952AA" w:rsidRPr="00EB222E" w:rsidRDefault="006952AA" w:rsidP="00953138">
            <w:pPr>
              <w:spacing w:after="0" w:line="240" w:lineRule="auto"/>
              <w:rPr>
                <w:rFonts w:ascii="Cambria" w:hAnsi="Cambria"/>
                <w:lang w:val="en-AU" w:eastAsia="en-AU"/>
              </w:rPr>
            </w:pPr>
            <w:r w:rsidRPr="00EB222E">
              <w:rPr>
                <w:rFonts w:ascii="Cambria" w:hAnsi="Cambria"/>
                <w:lang w:val="en-AU" w:eastAsia="en-AU"/>
              </w:rPr>
              <w:t xml:space="preserve">d) Car </w:t>
            </w:r>
          </w:p>
          <w:p w:rsidR="006952AA" w:rsidRPr="00EB222E" w:rsidRDefault="006952AA" w:rsidP="00953138">
            <w:pPr>
              <w:spacing w:after="0" w:line="240" w:lineRule="auto"/>
              <w:rPr>
                <w:rFonts w:ascii="Cambria" w:hAnsi="Cambria"/>
                <w:lang w:val="en-AU" w:eastAsia="en-AU"/>
              </w:rPr>
            </w:pPr>
          </w:p>
          <w:p w:rsidR="006952AA" w:rsidRPr="00EB222E" w:rsidRDefault="006952AA" w:rsidP="00953138">
            <w:pPr>
              <w:spacing w:after="0" w:line="240" w:lineRule="auto"/>
              <w:rPr>
                <w:rFonts w:ascii="Cambria" w:hAnsi="Cambria"/>
                <w:lang w:val="en-AU" w:eastAsia="en-AU"/>
              </w:rPr>
            </w:pPr>
            <w:r w:rsidRPr="00EB222E">
              <w:rPr>
                <w:rFonts w:ascii="Cambria" w:hAnsi="Cambria"/>
                <w:lang w:val="en-AU" w:eastAsia="en-AU"/>
              </w:rPr>
              <w:t xml:space="preserve">e) Bathroom </w:t>
            </w:r>
          </w:p>
          <w:p w:rsidR="006952AA" w:rsidRPr="00EB222E" w:rsidRDefault="006952AA" w:rsidP="00953138">
            <w:pPr>
              <w:spacing w:after="0" w:line="240" w:lineRule="auto"/>
              <w:rPr>
                <w:rFonts w:ascii="Cambria" w:hAnsi="Cambria"/>
                <w:lang w:val="en-AU" w:eastAsia="en-AU"/>
              </w:rPr>
            </w:pPr>
          </w:p>
        </w:tc>
      </w:tr>
      <w:tr w:rsidR="006952AA" w:rsidRPr="00CA5D04" w:rsidTr="00690446">
        <w:trPr>
          <w:trHeight w:val="11231"/>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38</w:t>
            </w:r>
          </w:p>
        </w:tc>
        <w:tc>
          <w:tcPr>
            <w:tcW w:w="7830" w:type="dxa"/>
          </w:tcPr>
          <w:tbl>
            <w:tblPr>
              <w:tblW w:w="10929" w:type="dxa"/>
              <w:tblInd w:w="108" w:type="dxa"/>
              <w:tblLayout w:type="fixed"/>
              <w:tblLook w:val="0000"/>
            </w:tblPr>
            <w:tblGrid>
              <w:gridCol w:w="851"/>
              <w:gridCol w:w="5683"/>
              <w:gridCol w:w="1098"/>
              <w:gridCol w:w="630"/>
              <w:gridCol w:w="469"/>
              <w:gridCol w:w="1099"/>
              <w:gridCol w:w="1099"/>
            </w:tblGrid>
            <w:tr w:rsidR="006952AA" w:rsidRPr="00EB222E" w:rsidTr="00321990">
              <w:trPr>
                <w:gridAfter w:val="3"/>
                <w:wAfter w:w="2667" w:type="dxa"/>
                <w:trHeight w:hRule="exact" w:val="893"/>
              </w:trPr>
              <w:tc>
                <w:tcPr>
                  <w:tcW w:w="8262" w:type="dxa"/>
                  <w:gridSpan w:val="4"/>
                </w:tcPr>
                <w:p w:rsidR="006952AA" w:rsidRPr="00EB222E" w:rsidRDefault="006952AA" w:rsidP="00306B4B">
                  <w:pPr>
                    <w:pStyle w:val="QuestionN"/>
                    <w:rPr>
                      <w:rFonts w:ascii="Cambria" w:hAnsi="Cambria"/>
                      <w:b w:val="0"/>
                      <w:i/>
                      <w:sz w:val="22"/>
                      <w:szCs w:val="22"/>
                    </w:rPr>
                  </w:pPr>
                  <w:r w:rsidRPr="00EB222E">
                    <w:rPr>
                      <w:rFonts w:ascii="Cambria" w:hAnsi="Cambria"/>
                      <w:sz w:val="22"/>
                      <w:szCs w:val="22"/>
                    </w:rPr>
                    <w:br w:type="page"/>
                  </w:r>
                  <w:r w:rsidRPr="00EB222E">
                    <w:rPr>
                      <w:rFonts w:ascii="Cambria" w:hAnsi="Cambria"/>
                      <w:b w:val="0"/>
                      <w:i/>
                      <w:sz w:val="22"/>
                      <w:szCs w:val="22"/>
                    </w:rPr>
                    <w:t>Scale changed item (f) to 1:10,000</w:t>
                  </w:r>
                </w:p>
                <w:p w:rsidR="006952AA" w:rsidRPr="00EB222E" w:rsidRDefault="006952AA" w:rsidP="004E4436">
                  <w:pPr>
                    <w:pStyle w:val="Question0"/>
                    <w:rPr>
                      <w:rFonts w:ascii="Cambria" w:hAnsi="Cambria"/>
                      <w:color w:val="auto"/>
                      <w:lang w:val="en-GB"/>
                    </w:rPr>
                  </w:pPr>
                  <w:r w:rsidRPr="00EB222E">
                    <w:rPr>
                      <w:rFonts w:ascii="Cambria" w:hAnsi="Cambria"/>
                      <w:color w:val="auto"/>
                      <w:lang w:val="en-GB"/>
                    </w:rPr>
                    <w:t>How confident do you feel about having to do the following mathematics tasks?</w:t>
                  </w:r>
                </w:p>
                <w:p w:rsidR="006952AA" w:rsidRPr="00EB222E" w:rsidRDefault="006952AA" w:rsidP="004E4436">
                  <w:pPr>
                    <w:widowControl w:val="0"/>
                    <w:autoSpaceDE w:val="0"/>
                    <w:autoSpaceDN w:val="0"/>
                    <w:adjustRightInd w:val="0"/>
                    <w:spacing w:before="20"/>
                    <w:ind w:left="50" w:right="137"/>
                    <w:jc w:val="both"/>
                    <w:rPr>
                      <w:rFonts w:ascii="Cambria" w:hAnsi="Cambria"/>
                    </w:rPr>
                  </w:pPr>
                </w:p>
              </w:tc>
            </w:tr>
            <w:tr w:rsidR="006952AA" w:rsidRPr="00EB222E" w:rsidTr="00321990">
              <w:trPr>
                <w:trHeight w:hRule="exact" w:val="520"/>
              </w:trPr>
              <w:tc>
                <w:tcPr>
                  <w:tcW w:w="851" w:type="dxa"/>
                </w:tcPr>
                <w:p w:rsidR="006952AA" w:rsidRPr="00EB222E" w:rsidRDefault="006952AA" w:rsidP="004E4436">
                  <w:pPr>
                    <w:widowControl w:val="0"/>
                    <w:autoSpaceDE w:val="0"/>
                    <w:autoSpaceDN w:val="0"/>
                    <w:adjustRightInd w:val="0"/>
                    <w:jc w:val="both"/>
                    <w:rPr>
                      <w:rFonts w:ascii="Cambria" w:hAnsi="Cambria"/>
                    </w:rPr>
                  </w:pPr>
                </w:p>
              </w:tc>
              <w:tc>
                <w:tcPr>
                  <w:tcW w:w="10078" w:type="dxa"/>
                  <w:gridSpan w:val="6"/>
                </w:tcPr>
                <w:p w:rsidR="006952AA" w:rsidRPr="00EB222E" w:rsidRDefault="006952AA" w:rsidP="004E4436">
                  <w:pPr>
                    <w:pStyle w:val="InstructionsPen"/>
                    <w:rPr>
                      <w:rFonts w:ascii="Cambria" w:hAnsi="Cambria"/>
                      <w:sz w:val="22"/>
                      <w:szCs w:val="22"/>
                      <w:lang w:val="en-GB"/>
                    </w:rPr>
                  </w:pPr>
                  <w:r w:rsidRPr="00EB222E">
                    <w:rPr>
                      <w:rFonts w:ascii="Cambria" w:hAnsi="Cambria"/>
                      <w:sz w:val="22"/>
                      <w:szCs w:val="22"/>
                      <w:lang w:val="en-GB"/>
                    </w:rPr>
                    <w:t>(Please check only one box in each row.)</w:t>
                  </w:r>
                </w:p>
              </w:tc>
            </w:tr>
            <w:tr w:rsidR="006952AA" w:rsidRPr="00EB222E" w:rsidTr="00321990">
              <w:trPr>
                <w:trHeight w:hRule="exact" w:val="701"/>
              </w:trPr>
              <w:tc>
                <w:tcPr>
                  <w:tcW w:w="851" w:type="dxa"/>
                </w:tcPr>
                <w:p w:rsidR="006952AA" w:rsidRPr="00EB222E" w:rsidRDefault="006952AA" w:rsidP="004E4436">
                  <w:pPr>
                    <w:widowControl w:val="0"/>
                    <w:autoSpaceDE w:val="0"/>
                    <w:autoSpaceDN w:val="0"/>
                    <w:adjustRightInd w:val="0"/>
                    <w:spacing w:before="29"/>
                    <w:ind w:left="71" w:right="-20"/>
                    <w:jc w:val="both"/>
                    <w:rPr>
                      <w:rFonts w:ascii="Cambria" w:hAnsi="Cambria"/>
                    </w:rPr>
                  </w:pPr>
                </w:p>
              </w:tc>
              <w:tc>
                <w:tcPr>
                  <w:tcW w:w="7880" w:type="dxa"/>
                  <w:gridSpan w:val="4"/>
                </w:tcPr>
                <w:p w:rsidR="006952AA" w:rsidRPr="00EB222E" w:rsidRDefault="006952AA" w:rsidP="004E4436">
                  <w:pPr>
                    <w:pStyle w:val="CategoryHeader"/>
                    <w:rPr>
                      <w:rFonts w:ascii="Cambria" w:hAnsi="Cambria"/>
                      <w:szCs w:val="22"/>
                      <w:lang w:val="en-GB"/>
                    </w:rPr>
                  </w:pPr>
                  <w:r w:rsidRPr="00EB222E">
                    <w:rPr>
                      <w:rFonts w:ascii="Cambria" w:hAnsi="Cambria"/>
                      <w:szCs w:val="22"/>
                    </w:rPr>
                    <w:t>Very confident</w:t>
                  </w:r>
                  <w:r w:rsidRPr="00EB222E">
                    <w:rPr>
                      <w:rFonts w:ascii="Cambria" w:hAnsi="Cambria"/>
                      <w:szCs w:val="22"/>
                    </w:rPr>
                    <w:tab/>
                    <w:t xml:space="preserve">        Confident          Not very confident</w:t>
                  </w:r>
                </w:p>
              </w:tc>
              <w:tc>
                <w:tcPr>
                  <w:tcW w:w="1099" w:type="dxa"/>
                  <w:vAlign w:val="bottom"/>
                </w:tcPr>
                <w:p w:rsidR="006952AA" w:rsidRPr="00EB222E" w:rsidRDefault="006952AA" w:rsidP="004E4436">
                  <w:pPr>
                    <w:pStyle w:val="CategoryHeader"/>
                    <w:rPr>
                      <w:rFonts w:ascii="Cambria" w:hAnsi="Cambria"/>
                      <w:szCs w:val="22"/>
                      <w:lang w:val="en-GB"/>
                    </w:rPr>
                  </w:pPr>
                </w:p>
              </w:tc>
              <w:tc>
                <w:tcPr>
                  <w:tcW w:w="1099" w:type="dxa"/>
                  <w:vAlign w:val="bottom"/>
                </w:tcPr>
                <w:p w:rsidR="006952AA" w:rsidRPr="00EB222E" w:rsidRDefault="006952AA" w:rsidP="004E4436">
                  <w:pPr>
                    <w:pStyle w:val="CategoryHeader"/>
                    <w:rPr>
                      <w:rFonts w:ascii="Cambria" w:hAnsi="Cambria"/>
                      <w:szCs w:val="22"/>
                      <w:lang w:val="en-GB"/>
                    </w:rPr>
                  </w:pPr>
                  <w:r w:rsidRPr="00EB222E">
                    <w:rPr>
                      <w:rFonts w:ascii="Cambria" w:hAnsi="Cambria"/>
                      <w:szCs w:val="22"/>
                      <w:lang w:val="en-GB"/>
                    </w:rPr>
                    <w:t>Not at all confident</w:t>
                  </w:r>
                </w:p>
              </w:tc>
            </w:tr>
            <w:tr w:rsidR="006952AA" w:rsidRPr="00EB222E" w:rsidTr="00321990">
              <w:trPr>
                <w:trHeight w:val="938"/>
              </w:trPr>
              <w:tc>
                <w:tcPr>
                  <w:tcW w:w="851" w:type="dxa"/>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a)</w:t>
                  </w:r>
                </w:p>
              </w:tc>
              <w:tc>
                <w:tcPr>
                  <w:tcW w:w="5683" w:type="dxa"/>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Using a train schedule to figure out how long it would take to get from one place to another.</w:t>
                  </w:r>
                </w:p>
              </w:tc>
              <w:tc>
                <w:tcPr>
                  <w:tcW w:w="1098" w:type="dxa"/>
                  <w:vAlign w:val="center"/>
                </w:tcPr>
                <w:p w:rsidR="006952AA" w:rsidRPr="00EB222E" w:rsidRDefault="006952AA" w:rsidP="004E4436">
                  <w:pPr>
                    <w:jc w:val="center"/>
                    <w:rPr>
                      <w:rFonts w:ascii="Cambria" w:hAnsi="Cambria"/>
                    </w:rPr>
                  </w:pPr>
                </w:p>
              </w:tc>
              <w:tc>
                <w:tcPr>
                  <w:tcW w:w="1099" w:type="dxa"/>
                  <w:gridSpan w:val="2"/>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r w:rsidRPr="00EB222E">
                    <w:rPr>
                      <w:rFonts w:ascii="Cambria" w:hAnsi="Cambria"/>
                      <w:b/>
                      <w:bCs/>
                      <w:iCs/>
                      <w:outline/>
                    </w:rPr>
                    <w:sym w:font="Wingdings" w:char="F06E"/>
                  </w:r>
                  <w:r w:rsidRPr="00EB222E">
                    <w:rPr>
                      <w:rFonts w:ascii="Cambria" w:hAnsi="Cambria"/>
                    </w:rPr>
                    <w:t>4</w:t>
                  </w:r>
                </w:p>
              </w:tc>
            </w:tr>
            <w:tr w:rsidR="006952AA" w:rsidRPr="00EB222E" w:rsidTr="00321990">
              <w:trPr>
                <w:trHeight w:val="623"/>
              </w:trPr>
              <w:tc>
                <w:tcPr>
                  <w:tcW w:w="851" w:type="dxa"/>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b)</w:t>
                  </w:r>
                </w:p>
              </w:tc>
              <w:tc>
                <w:tcPr>
                  <w:tcW w:w="5683" w:type="dxa"/>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 xml:space="preserve">Calculating how much cheaper a TV would be after a 30% discount. </w:t>
                  </w:r>
                </w:p>
              </w:tc>
              <w:tc>
                <w:tcPr>
                  <w:tcW w:w="1098" w:type="dxa"/>
                  <w:vAlign w:val="center"/>
                </w:tcPr>
                <w:p w:rsidR="006952AA" w:rsidRPr="00EB222E" w:rsidRDefault="006952AA" w:rsidP="004E4436">
                  <w:pPr>
                    <w:jc w:val="center"/>
                    <w:rPr>
                      <w:rFonts w:ascii="Cambria" w:hAnsi="Cambria"/>
                    </w:rPr>
                  </w:pPr>
                </w:p>
              </w:tc>
              <w:tc>
                <w:tcPr>
                  <w:tcW w:w="1099" w:type="dxa"/>
                  <w:gridSpan w:val="2"/>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r w:rsidRPr="00EB222E">
                    <w:rPr>
                      <w:rFonts w:ascii="Cambria" w:hAnsi="Cambria"/>
                      <w:b/>
                      <w:bCs/>
                      <w:iCs/>
                      <w:outline/>
                    </w:rPr>
                    <w:sym w:font="Wingdings" w:char="F06E"/>
                  </w:r>
                  <w:r w:rsidRPr="00EB222E">
                    <w:rPr>
                      <w:rFonts w:ascii="Cambria" w:hAnsi="Cambria"/>
                    </w:rPr>
                    <w:t>4</w:t>
                  </w:r>
                </w:p>
              </w:tc>
            </w:tr>
            <w:tr w:rsidR="006952AA" w:rsidRPr="00EB222E" w:rsidTr="00321990">
              <w:trPr>
                <w:trHeight w:val="704"/>
              </w:trPr>
              <w:tc>
                <w:tcPr>
                  <w:tcW w:w="851" w:type="dxa"/>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c)</w:t>
                  </w:r>
                </w:p>
              </w:tc>
              <w:tc>
                <w:tcPr>
                  <w:tcW w:w="5683" w:type="dxa"/>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Calculating how many square feet of tile you need to cover a floor.</w:t>
                  </w:r>
                </w:p>
              </w:tc>
              <w:tc>
                <w:tcPr>
                  <w:tcW w:w="1098" w:type="dxa"/>
                  <w:vAlign w:val="center"/>
                </w:tcPr>
                <w:p w:rsidR="006952AA" w:rsidRPr="00EB222E" w:rsidRDefault="006952AA" w:rsidP="004E4436">
                  <w:pPr>
                    <w:jc w:val="center"/>
                    <w:rPr>
                      <w:rFonts w:ascii="Cambria" w:hAnsi="Cambria"/>
                    </w:rPr>
                  </w:pPr>
                </w:p>
              </w:tc>
              <w:tc>
                <w:tcPr>
                  <w:tcW w:w="1099" w:type="dxa"/>
                  <w:gridSpan w:val="2"/>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r w:rsidRPr="00EB222E">
                    <w:rPr>
                      <w:rFonts w:ascii="Cambria" w:hAnsi="Cambria"/>
                      <w:b/>
                      <w:bCs/>
                      <w:iCs/>
                      <w:outline/>
                    </w:rPr>
                    <w:sym w:font="Wingdings" w:char="F06E"/>
                  </w:r>
                  <w:r w:rsidRPr="00EB222E">
                    <w:rPr>
                      <w:rFonts w:ascii="Cambria" w:hAnsi="Cambria"/>
                    </w:rPr>
                    <w:t>4</w:t>
                  </w:r>
                </w:p>
              </w:tc>
            </w:tr>
            <w:tr w:rsidR="006952AA" w:rsidRPr="00EB222E" w:rsidTr="00321990">
              <w:trPr>
                <w:trHeight w:val="713"/>
              </w:trPr>
              <w:tc>
                <w:tcPr>
                  <w:tcW w:w="851" w:type="dxa"/>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d)</w:t>
                  </w:r>
                </w:p>
              </w:tc>
              <w:tc>
                <w:tcPr>
                  <w:tcW w:w="5683" w:type="dxa"/>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Understanding graphs presented in newspapers.</w:t>
                  </w:r>
                </w:p>
              </w:tc>
              <w:tc>
                <w:tcPr>
                  <w:tcW w:w="1098" w:type="dxa"/>
                  <w:vAlign w:val="center"/>
                </w:tcPr>
                <w:p w:rsidR="006952AA" w:rsidRPr="00EB222E" w:rsidRDefault="006952AA" w:rsidP="004E4436">
                  <w:pPr>
                    <w:jc w:val="center"/>
                    <w:rPr>
                      <w:rFonts w:ascii="Cambria" w:hAnsi="Cambria"/>
                    </w:rPr>
                  </w:pPr>
                </w:p>
              </w:tc>
              <w:tc>
                <w:tcPr>
                  <w:tcW w:w="1099" w:type="dxa"/>
                  <w:gridSpan w:val="2"/>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r w:rsidRPr="00EB222E">
                    <w:rPr>
                      <w:rFonts w:ascii="Cambria" w:hAnsi="Cambria"/>
                      <w:b/>
                      <w:bCs/>
                      <w:iCs/>
                      <w:outline/>
                    </w:rPr>
                    <w:sym w:font="Wingdings" w:char="F06E"/>
                  </w:r>
                  <w:r w:rsidRPr="00EB222E">
                    <w:rPr>
                      <w:rFonts w:ascii="Cambria" w:hAnsi="Cambria"/>
                    </w:rPr>
                    <w:t>4</w:t>
                  </w:r>
                </w:p>
              </w:tc>
            </w:tr>
            <w:tr w:rsidR="006952AA" w:rsidRPr="00EB222E" w:rsidTr="00321990">
              <w:trPr>
                <w:trHeight w:val="533"/>
              </w:trPr>
              <w:tc>
                <w:tcPr>
                  <w:tcW w:w="851" w:type="dxa"/>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e)</w:t>
                  </w:r>
                </w:p>
              </w:tc>
              <w:tc>
                <w:tcPr>
                  <w:tcW w:w="5683" w:type="dxa"/>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 xml:space="preserve">Solving an equation like 3x+5= 17. </w:t>
                  </w:r>
                </w:p>
              </w:tc>
              <w:tc>
                <w:tcPr>
                  <w:tcW w:w="1098" w:type="dxa"/>
                  <w:vAlign w:val="center"/>
                </w:tcPr>
                <w:p w:rsidR="006952AA" w:rsidRPr="00EB222E" w:rsidRDefault="006952AA" w:rsidP="004E4436">
                  <w:pPr>
                    <w:jc w:val="center"/>
                    <w:rPr>
                      <w:rFonts w:ascii="Cambria" w:hAnsi="Cambria"/>
                    </w:rPr>
                  </w:pPr>
                </w:p>
              </w:tc>
              <w:tc>
                <w:tcPr>
                  <w:tcW w:w="1099" w:type="dxa"/>
                  <w:gridSpan w:val="2"/>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r w:rsidRPr="00EB222E">
                    <w:rPr>
                      <w:rFonts w:ascii="Cambria" w:hAnsi="Cambria"/>
                      <w:b/>
                      <w:bCs/>
                      <w:iCs/>
                      <w:outline/>
                    </w:rPr>
                    <w:sym w:font="Wingdings" w:char="F06E"/>
                  </w:r>
                  <w:r w:rsidRPr="00EB222E">
                    <w:rPr>
                      <w:rFonts w:ascii="Cambria" w:hAnsi="Cambria"/>
                    </w:rPr>
                    <w:t>4</w:t>
                  </w:r>
                </w:p>
              </w:tc>
            </w:tr>
            <w:tr w:rsidR="006952AA" w:rsidRPr="00EB222E" w:rsidTr="00321990">
              <w:trPr>
                <w:trHeight w:val="731"/>
              </w:trPr>
              <w:tc>
                <w:tcPr>
                  <w:tcW w:w="851" w:type="dxa"/>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f)</w:t>
                  </w:r>
                </w:p>
              </w:tc>
              <w:tc>
                <w:tcPr>
                  <w:tcW w:w="5683" w:type="dxa"/>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 xml:space="preserve">Finding the actual distance between two places on a map with a        1:10,000 scale. </w:t>
                  </w:r>
                </w:p>
              </w:tc>
              <w:tc>
                <w:tcPr>
                  <w:tcW w:w="1098" w:type="dxa"/>
                  <w:vAlign w:val="center"/>
                </w:tcPr>
                <w:p w:rsidR="006952AA" w:rsidRPr="00EB222E" w:rsidRDefault="006952AA" w:rsidP="004E4436">
                  <w:pPr>
                    <w:jc w:val="center"/>
                    <w:rPr>
                      <w:rFonts w:ascii="Cambria" w:hAnsi="Cambria"/>
                    </w:rPr>
                  </w:pPr>
                </w:p>
              </w:tc>
              <w:tc>
                <w:tcPr>
                  <w:tcW w:w="1099" w:type="dxa"/>
                  <w:gridSpan w:val="2"/>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r w:rsidRPr="00EB222E">
                    <w:rPr>
                      <w:rFonts w:ascii="Cambria" w:hAnsi="Cambria"/>
                      <w:b/>
                      <w:bCs/>
                      <w:iCs/>
                      <w:outline/>
                    </w:rPr>
                    <w:sym w:font="Wingdings" w:char="F06E"/>
                  </w:r>
                  <w:r w:rsidRPr="00EB222E">
                    <w:rPr>
                      <w:rFonts w:ascii="Cambria" w:hAnsi="Cambria"/>
                    </w:rPr>
                    <w:t>4</w:t>
                  </w:r>
                </w:p>
              </w:tc>
            </w:tr>
            <w:tr w:rsidR="006952AA" w:rsidRPr="00EB222E" w:rsidTr="00321990">
              <w:trPr>
                <w:trHeight w:val="623"/>
              </w:trPr>
              <w:tc>
                <w:tcPr>
                  <w:tcW w:w="851" w:type="dxa"/>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g)</w:t>
                  </w:r>
                </w:p>
              </w:tc>
              <w:tc>
                <w:tcPr>
                  <w:tcW w:w="5683" w:type="dxa"/>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 xml:space="preserve">Solving an equation like 2(x+3) = (x + 3) (x - 3). </w:t>
                  </w:r>
                </w:p>
              </w:tc>
              <w:tc>
                <w:tcPr>
                  <w:tcW w:w="1098" w:type="dxa"/>
                  <w:vAlign w:val="center"/>
                </w:tcPr>
                <w:p w:rsidR="006952AA" w:rsidRPr="00EB222E" w:rsidRDefault="006952AA" w:rsidP="004E4436">
                  <w:pPr>
                    <w:jc w:val="center"/>
                    <w:rPr>
                      <w:rFonts w:ascii="Cambria" w:hAnsi="Cambria"/>
                    </w:rPr>
                  </w:pPr>
                </w:p>
              </w:tc>
              <w:tc>
                <w:tcPr>
                  <w:tcW w:w="1099" w:type="dxa"/>
                  <w:gridSpan w:val="2"/>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r w:rsidRPr="00EB222E">
                    <w:rPr>
                      <w:rFonts w:ascii="Cambria" w:hAnsi="Cambria"/>
                      <w:b/>
                      <w:bCs/>
                      <w:iCs/>
                      <w:outline/>
                    </w:rPr>
                    <w:sym w:font="Wingdings" w:char="F06E"/>
                  </w:r>
                  <w:r w:rsidRPr="00EB222E">
                    <w:rPr>
                      <w:rFonts w:ascii="Cambria" w:hAnsi="Cambria"/>
                    </w:rPr>
                    <w:t>4</w:t>
                  </w:r>
                </w:p>
              </w:tc>
            </w:tr>
            <w:tr w:rsidR="006952AA" w:rsidRPr="00EB222E" w:rsidTr="00321990">
              <w:trPr>
                <w:trHeight w:val="754"/>
              </w:trPr>
              <w:tc>
                <w:tcPr>
                  <w:tcW w:w="851" w:type="dxa"/>
                </w:tcPr>
                <w:p w:rsidR="006952AA" w:rsidRPr="00EB222E" w:rsidRDefault="006952AA" w:rsidP="004E4436">
                  <w:pPr>
                    <w:pStyle w:val="ItemIndex"/>
                    <w:rPr>
                      <w:rFonts w:ascii="Cambria" w:hAnsi="Cambria"/>
                      <w:sz w:val="22"/>
                      <w:szCs w:val="22"/>
                      <w:lang w:val="en-GB"/>
                    </w:rPr>
                  </w:pPr>
                  <w:r w:rsidRPr="00EB222E">
                    <w:rPr>
                      <w:rFonts w:ascii="Cambria" w:hAnsi="Cambria"/>
                      <w:sz w:val="22"/>
                      <w:szCs w:val="22"/>
                      <w:lang w:val="en-GB"/>
                    </w:rPr>
                    <w:t>h)</w:t>
                  </w:r>
                </w:p>
              </w:tc>
              <w:tc>
                <w:tcPr>
                  <w:tcW w:w="5683" w:type="dxa"/>
                  <w:vAlign w:val="center"/>
                </w:tcPr>
                <w:p w:rsidR="006952AA" w:rsidRPr="00EB222E" w:rsidRDefault="006952AA" w:rsidP="004E4436">
                  <w:pPr>
                    <w:pStyle w:val="Item"/>
                    <w:rPr>
                      <w:rFonts w:ascii="Cambria" w:hAnsi="Cambria"/>
                      <w:sz w:val="22"/>
                      <w:szCs w:val="22"/>
                      <w:lang w:val="en-GB"/>
                    </w:rPr>
                  </w:pPr>
                  <w:r w:rsidRPr="00EB222E">
                    <w:rPr>
                      <w:rFonts w:ascii="Cambria" w:hAnsi="Cambria"/>
                      <w:sz w:val="22"/>
                      <w:szCs w:val="22"/>
                      <w:lang w:val="en-GB"/>
                    </w:rPr>
                    <w:t xml:space="preserve">Calculating the gas mileage of a car. </w:t>
                  </w:r>
                </w:p>
              </w:tc>
              <w:tc>
                <w:tcPr>
                  <w:tcW w:w="1098" w:type="dxa"/>
                  <w:vAlign w:val="center"/>
                </w:tcPr>
                <w:p w:rsidR="006952AA" w:rsidRPr="00EB222E" w:rsidRDefault="006952AA" w:rsidP="004E4436">
                  <w:pPr>
                    <w:jc w:val="center"/>
                    <w:rPr>
                      <w:rFonts w:ascii="Cambria" w:hAnsi="Cambria"/>
                    </w:rPr>
                  </w:pPr>
                </w:p>
              </w:tc>
              <w:tc>
                <w:tcPr>
                  <w:tcW w:w="1099" w:type="dxa"/>
                  <w:gridSpan w:val="2"/>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p>
              </w:tc>
              <w:tc>
                <w:tcPr>
                  <w:tcW w:w="1099" w:type="dxa"/>
                  <w:vAlign w:val="center"/>
                </w:tcPr>
                <w:p w:rsidR="006952AA" w:rsidRPr="00EB222E" w:rsidRDefault="006952AA" w:rsidP="004E4436">
                  <w:pPr>
                    <w:jc w:val="center"/>
                    <w:rPr>
                      <w:rFonts w:ascii="Cambria" w:hAnsi="Cambria"/>
                    </w:rPr>
                  </w:pPr>
                  <w:r w:rsidRPr="00EB222E">
                    <w:rPr>
                      <w:rFonts w:ascii="Cambria" w:hAnsi="Cambria"/>
                      <w:b/>
                      <w:bCs/>
                      <w:iCs/>
                      <w:outline/>
                    </w:rPr>
                    <w:sym w:font="Wingdings" w:char="F06E"/>
                  </w:r>
                  <w:r w:rsidRPr="00EB222E">
                    <w:rPr>
                      <w:rFonts w:ascii="Cambria" w:hAnsi="Cambria"/>
                    </w:rPr>
                    <w:t>4</w:t>
                  </w:r>
                </w:p>
              </w:tc>
            </w:tr>
          </w:tbl>
          <w:p w:rsidR="006952AA" w:rsidRPr="00EB222E" w:rsidRDefault="006952AA" w:rsidP="00AC5D39">
            <w:pPr>
              <w:pStyle w:val="Question0"/>
              <w:spacing w:line="240" w:lineRule="auto"/>
              <w:rPr>
                <w:rFonts w:ascii="Cambria" w:hAnsi="Cambria"/>
                <w:color w:val="auto"/>
                <w:lang w:val="en-GB"/>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Q29</w:t>
            </w:r>
          </w:p>
        </w:tc>
        <w:tc>
          <w:tcPr>
            <w:tcW w:w="3690" w:type="dxa"/>
          </w:tcPr>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How confident do you feel about having to do the following</w:t>
            </w: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mathematics tasks?</w:t>
            </w:r>
          </w:p>
          <w:p w:rsidR="006952AA" w:rsidRPr="00EB222E" w:rsidRDefault="006952AA" w:rsidP="00306B4B">
            <w:pPr>
              <w:spacing w:after="0" w:line="240" w:lineRule="auto"/>
              <w:rPr>
                <w:rFonts w:ascii="Cambria" w:hAnsi="Cambria"/>
                <w:lang w:val="en-AU" w:eastAsia="en-AU"/>
              </w:rPr>
            </w:pP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(Please check only one box in each row.)</w:t>
            </w:r>
          </w:p>
          <w:p w:rsidR="006952AA" w:rsidRPr="00EB222E" w:rsidRDefault="006952AA" w:rsidP="00306B4B">
            <w:pPr>
              <w:spacing w:after="0" w:line="240" w:lineRule="auto"/>
              <w:rPr>
                <w:rFonts w:ascii="Cambria" w:hAnsi="Cambria"/>
                <w:lang w:val="en-AU" w:eastAsia="en-AU"/>
              </w:rPr>
            </w:pP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a) Using a train timetable to work out how long it would take to get from one place to another.</w:t>
            </w:r>
          </w:p>
          <w:p w:rsidR="006952AA" w:rsidRPr="00EB222E" w:rsidRDefault="006952AA" w:rsidP="00306B4B">
            <w:pPr>
              <w:spacing w:after="0" w:line="240" w:lineRule="auto"/>
              <w:rPr>
                <w:rFonts w:ascii="Cambria" w:hAnsi="Cambria"/>
                <w:lang w:val="en-AU" w:eastAsia="en-AU"/>
              </w:rPr>
            </w:pP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 xml:space="preserve">b) Calculating how much cheaper a TV would be after a 30% discount. </w:t>
            </w:r>
          </w:p>
          <w:p w:rsidR="006952AA" w:rsidRPr="00EB222E" w:rsidRDefault="006952AA" w:rsidP="00306B4B">
            <w:pPr>
              <w:spacing w:after="0" w:line="240" w:lineRule="auto"/>
              <w:rPr>
                <w:rFonts w:ascii="Cambria" w:hAnsi="Cambria"/>
                <w:lang w:val="en-AU" w:eastAsia="en-AU"/>
              </w:rPr>
            </w:pP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 xml:space="preserve">c) Calculating how many square feet of tile you need to cover a floor. </w:t>
            </w:r>
          </w:p>
          <w:p w:rsidR="006952AA" w:rsidRPr="00EB222E" w:rsidRDefault="006952AA" w:rsidP="00306B4B">
            <w:pPr>
              <w:spacing w:after="0" w:line="240" w:lineRule="auto"/>
              <w:rPr>
                <w:rFonts w:ascii="Cambria" w:hAnsi="Cambria"/>
                <w:lang w:val="en-AU" w:eastAsia="en-AU"/>
              </w:rPr>
            </w:pP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d) Understanding graphs presented in newspapers.</w:t>
            </w:r>
          </w:p>
          <w:p w:rsidR="006952AA" w:rsidRPr="00EB222E" w:rsidRDefault="006952AA" w:rsidP="00306B4B">
            <w:pPr>
              <w:spacing w:after="0" w:line="240" w:lineRule="auto"/>
              <w:rPr>
                <w:rFonts w:ascii="Cambria" w:hAnsi="Cambria"/>
                <w:lang w:val="en-AU" w:eastAsia="en-AU"/>
              </w:rPr>
            </w:pP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e) Solving an equation like</w:t>
            </w: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3x+5= 17</w:t>
            </w:r>
          </w:p>
          <w:p w:rsidR="006952AA" w:rsidRPr="00EB222E" w:rsidRDefault="006952AA" w:rsidP="00306B4B">
            <w:pPr>
              <w:spacing w:after="0" w:line="240" w:lineRule="auto"/>
              <w:rPr>
                <w:rFonts w:ascii="Cambria" w:hAnsi="Cambria"/>
                <w:lang w:val="en-AU" w:eastAsia="en-AU"/>
              </w:rPr>
            </w:pP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 xml:space="preserve">f) Finding the actual distance between two places on a map with a 1:100 scale. </w:t>
            </w:r>
          </w:p>
          <w:p w:rsidR="006952AA" w:rsidRPr="00EB222E" w:rsidRDefault="006952AA" w:rsidP="00306B4B">
            <w:pPr>
              <w:spacing w:after="0" w:line="240" w:lineRule="auto"/>
              <w:rPr>
                <w:rFonts w:ascii="Cambria" w:hAnsi="Cambria"/>
                <w:lang w:val="en-AU" w:eastAsia="en-AU"/>
              </w:rPr>
            </w:pP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g) Solving an equation like</w:t>
            </w: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 xml:space="preserve">2(x+3)=(x + 3)(x - 3). </w:t>
            </w:r>
          </w:p>
          <w:p w:rsidR="006952AA" w:rsidRPr="00EB222E" w:rsidRDefault="006952AA" w:rsidP="00306B4B">
            <w:pPr>
              <w:spacing w:after="0" w:line="240" w:lineRule="auto"/>
              <w:rPr>
                <w:rFonts w:ascii="Cambria" w:hAnsi="Cambria"/>
                <w:lang w:val="en-AU" w:eastAsia="en-AU"/>
              </w:rPr>
            </w:pPr>
          </w:p>
          <w:p w:rsidR="006952AA" w:rsidRPr="00EB222E" w:rsidRDefault="006952AA" w:rsidP="00306B4B">
            <w:pPr>
              <w:spacing w:after="0" w:line="240" w:lineRule="auto"/>
              <w:rPr>
                <w:rFonts w:ascii="Cambria" w:hAnsi="Cambria"/>
                <w:lang w:val="en-AU" w:eastAsia="en-AU"/>
              </w:rPr>
            </w:pPr>
            <w:r w:rsidRPr="00EB222E">
              <w:rPr>
                <w:rFonts w:ascii="Cambria" w:hAnsi="Cambria"/>
                <w:lang w:val="en-AU" w:eastAsia="en-AU"/>
              </w:rPr>
              <w:t xml:space="preserve">h) Calculating the gas mileage of a car. </w:t>
            </w:r>
          </w:p>
        </w:tc>
      </w:tr>
      <w:tr w:rsidR="006952AA" w:rsidRPr="00CA5D04" w:rsidTr="009B0458">
        <w:trPr>
          <w:trHeight w:val="20"/>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60</w:t>
            </w:r>
          </w:p>
        </w:tc>
        <w:tc>
          <w:tcPr>
            <w:tcW w:w="7830" w:type="dxa"/>
          </w:tcPr>
          <w:tbl>
            <w:tblPr>
              <w:tblW w:w="7524" w:type="dxa"/>
              <w:tblInd w:w="108" w:type="dxa"/>
              <w:tblLayout w:type="fixed"/>
              <w:tblLook w:val="00A0"/>
            </w:tblPr>
            <w:tblGrid>
              <w:gridCol w:w="504"/>
              <w:gridCol w:w="2787"/>
              <w:gridCol w:w="1764"/>
              <w:gridCol w:w="1764"/>
              <w:gridCol w:w="705"/>
            </w:tblGrid>
            <w:tr w:rsidR="006952AA" w:rsidRPr="00EB222E" w:rsidTr="007F73B6">
              <w:trPr>
                <w:trHeight w:val="900"/>
              </w:trPr>
              <w:tc>
                <w:tcPr>
                  <w:tcW w:w="504" w:type="dxa"/>
                </w:tcPr>
                <w:p w:rsidR="006952AA" w:rsidRPr="007F73B6" w:rsidRDefault="006952AA" w:rsidP="00CA5D04">
                  <w:pPr>
                    <w:pStyle w:val="QuestionN"/>
                    <w:rPr>
                      <w:rFonts w:ascii="Cambria" w:hAnsi="Cambria"/>
                      <w:sz w:val="22"/>
                      <w:szCs w:val="22"/>
                    </w:rPr>
                  </w:pPr>
                  <w:r w:rsidRPr="007F73B6">
                    <w:rPr>
                      <w:rFonts w:ascii="Cambria" w:hAnsi="Cambria"/>
                      <w:sz w:val="22"/>
                      <w:szCs w:val="22"/>
                    </w:rPr>
                    <w:br w:type="page"/>
                  </w:r>
                </w:p>
              </w:tc>
              <w:tc>
                <w:tcPr>
                  <w:tcW w:w="7020" w:type="dxa"/>
                  <w:gridSpan w:val="4"/>
                </w:tcPr>
                <w:p w:rsidR="006952AA" w:rsidRPr="007F73B6" w:rsidRDefault="006952AA" w:rsidP="004E4436">
                  <w:pPr>
                    <w:pStyle w:val="Question0"/>
                    <w:rPr>
                      <w:rFonts w:ascii="Cambria" w:hAnsi="Cambria"/>
                      <w:i/>
                      <w:color w:val="auto"/>
                      <w:lang w:val="en-GB" w:eastAsia="en-AU"/>
                    </w:rPr>
                  </w:pPr>
                  <w:r w:rsidRPr="007F73B6">
                    <w:rPr>
                      <w:rFonts w:ascii="Cambria" w:hAnsi="Cambria"/>
                      <w:i/>
                      <w:color w:val="auto"/>
                      <w:lang w:val="en-GB" w:eastAsia="en-AU"/>
                    </w:rPr>
                    <w:t>Added English and Science to Mathematics; records specific grade in each subject for the last report card and in the last school the student attended.</w:t>
                  </w:r>
                </w:p>
                <w:p w:rsidR="006952AA" w:rsidRPr="007F73B6" w:rsidRDefault="006952AA" w:rsidP="004E4436">
                  <w:pPr>
                    <w:pStyle w:val="Question0"/>
                    <w:rPr>
                      <w:rFonts w:ascii="Cambria" w:hAnsi="Cambria"/>
                      <w:noProof/>
                      <w:color w:val="auto"/>
                      <w:lang w:val="en-GB"/>
                    </w:rPr>
                  </w:pPr>
                  <w:r w:rsidRPr="007F73B6">
                    <w:rPr>
                      <w:rFonts w:ascii="Cambria" w:hAnsi="Cambria"/>
                      <w:color w:val="auto"/>
                      <w:lang w:val="en-GB" w:eastAsia="en-AU"/>
                    </w:rPr>
                    <w:t>What grade did you receive in the following subjects both on your last report card and the last school you attended?</w:t>
                  </w:r>
                </w:p>
              </w:tc>
            </w:tr>
            <w:tr w:rsidR="006952AA" w:rsidRPr="00EB222E" w:rsidTr="007F73B6">
              <w:trPr>
                <w:trHeight w:val="900"/>
              </w:trPr>
              <w:tc>
                <w:tcPr>
                  <w:tcW w:w="504" w:type="dxa"/>
                </w:tcPr>
                <w:p w:rsidR="006952AA" w:rsidRPr="007F73B6" w:rsidRDefault="006952AA" w:rsidP="004E4436">
                  <w:pPr>
                    <w:pStyle w:val="QuestionN"/>
                    <w:rPr>
                      <w:rFonts w:ascii="Cambria" w:hAnsi="Cambria"/>
                      <w:b w:val="0"/>
                      <w:sz w:val="22"/>
                      <w:szCs w:val="22"/>
                    </w:rPr>
                  </w:pPr>
                </w:p>
              </w:tc>
              <w:tc>
                <w:tcPr>
                  <w:tcW w:w="7020" w:type="dxa"/>
                  <w:gridSpan w:val="4"/>
                </w:tcPr>
                <w:p w:rsidR="006952AA" w:rsidRPr="007F73B6" w:rsidRDefault="006952AA" w:rsidP="004E4436">
                  <w:pPr>
                    <w:pStyle w:val="InstructionsPen"/>
                    <w:rPr>
                      <w:rFonts w:ascii="Cambria" w:hAnsi="Cambria"/>
                      <w:iCs/>
                      <w:sz w:val="22"/>
                      <w:szCs w:val="22"/>
                      <w:lang w:val="en-GB"/>
                    </w:rPr>
                  </w:pPr>
                  <w:r w:rsidRPr="007F73B6">
                    <w:rPr>
                      <w:rFonts w:ascii="Cambria" w:hAnsi="Cambria"/>
                      <w:iCs/>
                      <w:noProof/>
                      <w:sz w:val="22"/>
                      <w:szCs w:val="22"/>
                      <w:lang w:val="en-GB" w:eastAsia="en-AU"/>
                    </w:rPr>
                    <w:t>For each subject consider the specific course in that subject you were taking. If taking more than one course in a subject, include only your highest grade.</w:t>
                  </w:r>
                </w:p>
              </w:tc>
            </w:tr>
            <w:tr w:rsidR="006952AA" w:rsidRPr="00EB222E" w:rsidTr="007F73B6">
              <w:trPr>
                <w:trHeight w:val="450"/>
              </w:trPr>
              <w:tc>
                <w:tcPr>
                  <w:tcW w:w="504" w:type="dxa"/>
                </w:tcPr>
                <w:p w:rsidR="006952AA" w:rsidRPr="007F73B6" w:rsidRDefault="006952AA" w:rsidP="007F73B6">
                  <w:pPr>
                    <w:keepNext/>
                    <w:tabs>
                      <w:tab w:val="left" w:pos="7655"/>
                    </w:tabs>
                    <w:ind w:left="-108" w:right="-118"/>
                    <w:jc w:val="right"/>
                    <w:rPr>
                      <w:rFonts w:ascii="Cambria" w:hAnsi="Cambria"/>
                      <w:b/>
                      <w:lang w:val="en-AU" w:eastAsia="en-AU"/>
                    </w:rPr>
                  </w:pPr>
                </w:p>
              </w:tc>
              <w:tc>
                <w:tcPr>
                  <w:tcW w:w="7020" w:type="dxa"/>
                  <w:gridSpan w:val="4"/>
                </w:tcPr>
                <w:p w:rsidR="006952AA" w:rsidRPr="007F73B6" w:rsidRDefault="006952AA" w:rsidP="004E4436">
                  <w:pPr>
                    <w:pStyle w:val="InstructionsPen"/>
                    <w:rPr>
                      <w:rFonts w:ascii="Cambria" w:hAnsi="Cambria"/>
                      <w:iCs/>
                      <w:sz w:val="22"/>
                      <w:szCs w:val="22"/>
                      <w:lang w:val="en-GB" w:eastAsia="en-AU"/>
                    </w:rPr>
                  </w:pPr>
                  <w:r w:rsidRPr="007F73B6">
                    <w:rPr>
                      <w:rFonts w:ascii="Cambria" w:hAnsi="Cambria"/>
                      <w:iCs/>
                      <w:sz w:val="22"/>
                      <w:szCs w:val="22"/>
                      <w:lang w:val="en-GB" w:eastAsia="en-AU"/>
                    </w:rPr>
                    <w:t>(Please check only one box on each row.)</w:t>
                  </w:r>
                </w:p>
              </w:tc>
            </w:tr>
            <w:tr w:rsidR="006952AA" w:rsidRPr="00EB222E" w:rsidTr="007F73B6">
              <w:trPr>
                <w:trHeight w:val="576"/>
              </w:trPr>
              <w:tc>
                <w:tcPr>
                  <w:tcW w:w="7524" w:type="dxa"/>
                  <w:gridSpan w:val="5"/>
                </w:tcPr>
                <w:p w:rsidR="006952AA" w:rsidRPr="007F73B6" w:rsidRDefault="006952AA" w:rsidP="007F73B6">
                  <w:pPr>
                    <w:pStyle w:val="CategoryHeader"/>
                    <w:jc w:val="left"/>
                    <w:rPr>
                      <w:rFonts w:ascii="Cambria" w:hAnsi="Cambria"/>
                      <w:szCs w:val="22"/>
                      <w:lang w:val="en-GB"/>
                    </w:rPr>
                  </w:pPr>
                  <w:r w:rsidRPr="007F73B6">
                    <w:rPr>
                      <w:rFonts w:ascii="Cambria" w:hAnsi="Cambria"/>
                      <w:szCs w:val="22"/>
                      <w:lang w:eastAsia="en-AU"/>
                    </w:rPr>
                    <w:t xml:space="preserve">                    Last report card</w:t>
                  </w:r>
                  <w:r w:rsidRPr="007F73B6">
                    <w:rPr>
                      <w:rFonts w:ascii="Cambria" w:hAnsi="Cambria"/>
                      <w:szCs w:val="22"/>
                      <w:lang w:eastAsia="en-AU"/>
                    </w:rPr>
                    <w:tab/>
                    <w:t>Last school you attended</w:t>
                  </w:r>
                </w:p>
              </w:tc>
            </w:tr>
            <w:tr w:rsidR="006952AA" w:rsidRPr="00EB222E" w:rsidTr="007F73B6">
              <w:trPr>
                <w:trHeight w:val="432"/>
              </w:trPr>
              <w:tc>
                <w:tcPr>
                  <w:tcW w:w="504" w:type="dxa"/>
                  <w:vAlign w:val="center"/>
                </w:tcPr>
                <w:p w:rsidR="006952AA" w:rsidRPr="007F73B6" w:rsidRDefault="006952AA" w:rsidP="007F73B6">
                  <w:pPr>
                    <w:pStyle w:val="ItemIndex"/>
                    <w:spacing w:before="0" w:after="0"/>
                    <w:rPr>
                      <w:rFonts w:ascii="Cambria" w:hAnsi="Cambria"/>
                      <w:sz w:val="22"/>
                      <w:szCs w:val="22"/>
                      <w:lang w:val="en-GB" w:eastAsia="en-AU"/>
                    </w:rPr>
                  </w:pPr>
                  <w:r w:rsidRPr="007F73B6">
                    <w:rPr>
                      <w:rFonts w:ascii="Cambria" w:hAnsi="Cambria"/>
                      <w:sz w:val="22"/>
                      <w:szCs w:val="22"/>
                      <w:lang w:val="en-GB" w:eastAsia="en-AU"/>
                    </w:rPr>
                    <w:t>a)</w:t>
                  </w:r>
                </w:p>
              </w:tc>
              <w:tc>
                <w:tcPr>
                  <w:tcW w:w="2787" w:type="dxa"/>
                  <w:vAlign w:val="center"/>
                </w:tcPr>
                <w:p w:rsidR="006952AA" w:rsidRPr="007F73B6" w:rsidRDefault="006952AA" w:rsidP="007F73B6">
                  <w:pPr>
                    <w:pStyle w:val="Item"/>
                    <w:spacing w:before="0" w:after="0"/>
                    <w:rPr>
                      <w:rFonts w:ascii="Cambria" w:hAnsi="Cambria"/>
                      <w:sz w:val="22"/>
                      <w:szCs w:val="22"/>
                      <w:lang w:val="en-GB" w:eastAsia="en-AU"/>
                    </w:rPr>
                  </w:pPr>
                  <w:r w:rsidRPr="007F73B6">
                    <w:rPr>
                      <w:rFonts w:ascii="Cambria" w:hAnsi="Cambria"/>
                      <w:sz w:val="22"/>
                      <w:szCs w:val="22"/>
                      <w:lang w:val="en-GB" w:eastAsia="en-AU"/>
                    </w:rPr>
                    <w:t>English</w:t>
                  </w:r>
                </w:p>
              </w:tc>
              <w:tc>
                <w:tcPr>
                  <w:tcW w:w="1764" w:type="dxa"/>
                  <w:vAlign w:val="center"/>
                </w:tcPr>
                <w:p w:rsidR="006952AA" w:rsidRPr="007F73B6" w:rsidRDefault="006952AA" w:rsidP="007F73B6">
                  <w:pPr>
                    <w:keepNext/>
                    <w:tabs>
                      <w:tab w:val="left" w:pos="7655"/>
                    </w:tabs>
                    <w:spacing w:after="0" w:line="240" w:lineRule="auto"/>
                    <w:ind w:right="-284"/>
                    <w:jc w:val="center"/>
                    <w:rPr>
                      <w:rFonts w:ascii="Cambria" w:hAnsi="Cambria"/>
                      <w:b/>
                      <w:lang w:val="en-AU" w:eastAsia="en-AU"/>
                    </w:rPr>
                  </w:pPr>
                </w:p>
              </w:tc>
              <w:tc>
                <w:tcPr>
                  <w:tcW w:w="1764" w:type="dxa"/>
                  <w:vAlign w:val="center"/>
                </w:tcPr>
                <w:p w:rsidR="006952AA" w:rsidRPr="007F73B6" w:rsidRDefault="006952AA" w:rsidP="007F73B6">
                  <w:pPr>
                    <w:keepNext/>
                    <w:tabs>
                      <w:tab w:val="left" w:pos="7655"/>
                    </w:tabs>
                    <w:spacing w:after="0" w:line="240" w:lineRule="auto"/>
                    <w:ind w:right="-284"/>
                    <w:jc w:val="center"/>
                    <w:rPr>
                      <w:rFonts w:ascii="Cambria" w:hAnsi="Cambria"/>
                      <w:b/>
                      <w:lang w:val="en-AU" w:eastAsia="en-AU"/>
                    </w:rPr>
                  </w:pPr>
                </w:p>
              </w:tc>
              <w:tc>
                <w:tcPr>
                  <w:tcW w:w="705" w:type="dxa"/>
                  <w:vAlign w:val="center"/>
                </w:tcPr>
                <w:p w:rsidR="006952AA" w:rsidRPr="007F73B6" w:rsidRDefault="006952AA" w:rsidP="007F73B6">
                  <w:pPr>
                    <w:keepNext/>
                    <w:tabs>
                      <w:tab w:val="left" w:pos="7655"/>
                    </w:tabs>
                    <w:spacing w:after="0" w:line="240" w:lineRule="auto"/>
                    <w:ind w:right="-284"/>
                    <w:jc w:val="center"/>
                    <w:rPr>
                      <w:rFonts w:ascii="Cambria" w:hAnsi="Cambria"/>
                      <w:b/>
                      <w:lang w:val="en-AU" w:eastAsia="en-AU"/>
                    </w:rPr>
                  </w:pPr>
                </w:p>
              </w:tc>
            </w:tr>
            <w:tr w:rsidR="006952AA" w:rsidRPr="00EB222E" w:rsidTr="007F73B6">
              <w:trPr>
                <w:trHeight w:val="432"/>
              </w:trPr>
              <w:tc>
                <w:tcPr>
                  <w:tcW w:w="504" w:type="dxa"/>
                  <w:vAlign w:val="center"/>
                </w:tcPr>
                <w:p w:rsidR="006952AA" w:rsidRPr="007F73B6" w:rsidRDefault="006952AA" w:rsidP="007F73B6">
                  <w:pPr>
                    <w:pStyle w:val="ItemIndex"/>
                    <w:spacing w:before="0" w:after="0"/>
                    <w:rPr>
                      <w:rFonts w:ascii="Cambria" w:hAnsi="Cambria"/>
                      <w:sz w:val="22"/>
                      <w:szCs w:val="22"/>
                      <w:lang w:val="en-GB" w:eastAsia="en-AU"/>
                    </w:rPr>
                  </w:pPr>
                  <w:r w:rsidRPr="007F73B6">
                    <w:rPr>
                      <w:rFonts w:ascii="Cambria" w:hAnsi="Cambria"/>
                      <w:sz w:val="22"/>
                      <w:szCs w:val="22"/>
                      <w:lang w:val="en-GB" w:eastAsia="en-AU"/>
                    </w:rPr>
                    <w:t>b)</w:t>
                  </w:r>
                </w:p>
              </w:tc>
              <w:tc>
                <w:tcPr>
                  <w:tcW w:w="2787" w:type="dxa"/>
                  <w:vAlign w:val="center"/>
                </w:tcPr>
                <w:p w:rsidR="006952AA" w:rsidRPr="007F73B6" w:rsidRDefault="006952AA" w:rsidP="007F73B6">
                  <w:pPr>
                    <w:pStyle w:val="Item"/>
                    <w:spacing w:before="0" w:after="0"/>
                    <w:rPr>
                      <w:rFonts w:ascii="Cambria" w:hAnsi="Cambria"/>
                      <w:sz w:val="22"/>
                      <w:szCs w:val="22"/>
                      <w:lang w:val="en-GB" w:eastAsia="en-AU"/>
                    </w:rPr>
                  </w:pPr>
                  <w:r w:rsidRPr="007F73B6">
                    <w:rPr>
                      <w:rFonts w:ascii="Cambria" w:hAnsi="Cambria"/>
                      <w:sz w:val="22"/>
                      <w:szCs w:val="22"/>
                      <w:lang w:val="en-GB" w:eastAsia="en-AU"/>
                    </w:rPr>
                    <w:t>Mathematics</w:t>
                  </w:r>
                </w:p>
              </w:tc>
              <w:tc>
                <w:tcPr>
                  <w:tcW w:w="1764" w:type="dxa"/>
                  <w:vAlign w:val="center"/>
                </w:tcPr>
                <w:p w:rsidR="006952AA" w:rsidRPr="007F73B6" w:rsidRDefault="006952AA" w:rsidP="007F73B6">
                  <w:pPr>
                    <w:keepNext/>
                    <w:tabs>
                      <w:tab w:val="left" w:pos="7655"/>
                    </w:tabs>
                    <w:spacing w:after="0" w:line="240" w:lineRule="auto"/>
                    <w:ind w:right="-284"/>
                    <w:jc w:val="center"/>
                    <w:rPr>
                      <w:rFonts w:ascii="Cambria" w:hAnsi="Cambria"/>
                      <w:b/>
                      <w:lang w:val="en-AU" w:eastAsia="en-AU"/>
                    </w:rPr>
                  </w:pPr>
                </w:p>
              </w:tc>
              <w:tc>
                <w:tcPr>
                  <w:tcW w:w="1764" w:type="dxa"/>
                  <w:vAlign w:val="center"/>
                </w:tcPr>
                <w:p w:rsidR="006952AA" w:rsidRPr="007F73B6" w:rsidRDefault="006952AA" w:rsidP="007F73B6">
                  <w:pPr>
                    <w:keepNext/>
                    <w:tabs>
                      <w:tab w:val="left" w:pos="7655"/>
                    </w:tabs>
                    <w:spacing w:after="0" w:line="240" w:lineRule="auto"/>
                    <w:ind w:right="-284"/>
                    <w:jc w:val="center"/>
                    <w:rPr>
                      <w:rFonts w:ascii="Cambria" w:hAnsi="Cambria"/>
                      <w:b/>
                      <w:lang w:val="en-AU" w:eastAsia="en-AU"/>
                    </w:rPr>
                  </w:pPr>
                </w:p>
              </w:tc>
              <w:tc>
                <w:tcPr>
                  <w:tcW w:w="705" w:type="dxa"/>
                  <w:vAlign w:val="center"/>
                </w:tcPr>
                <w:p w:rsidR="006952AA" w:rsidRPr="007F73B6" w:rsidRDefault="006952AA" w:rsidP="007F73B6">
                  <w:pPr>
                    <w:keepNext/>
                    <w:tabs>
                      <w:tab w:val="left" w:pos="7655"/>
                    </w:tabs>
                    <w:spacing w:after="0" w:line="240" w:lineRule="auto"/>
                    <w:ind w:right="-284"/>
                    <w:jc w:val="center"/>
                    <w:rPr>
                      <w:rFonts w:ascii="Cambria" w:hAnsi="Cambria"/>
                      <w:b/>
                      <w:lang w:val="en-AU" w:eastAsia="en-AU"/>
                    </w:rPr>
                  </w:pPr>
                </w:p>
              </w:tc>
            </w:tr>
            <w:tr w:rsidR="006952AA" w:rsidRPr="00EB222E" w:rsidTr="007F73B6">
              <w:trPr>
                <w:trHeight w:val="432"/>
              </w:trPr>
              <w:tc>
                <w:tcPr>
                  <w:tcW w:w="504" w:type="dxa"/>
                  <w:vAlign w:val="center"/>
                </w:tcPr>
                <w:p w:rsidR="006952AA" w:rsidRPr="007F73B6" w:rsidRDefault="006952AA" w:rsidP="007F73B6">
                  <w:pPr>
                    <w:pStyle w:val="ItemIndex"/>
                    <w:spacing w:before="0" w:after="0"/>
                    <w:rPr>
                      <w:rFonts w:ascii="Cambria" w:hAnsi="Cambria"/>
                      <w:sz w:val="22"/>
                      <w:szCs w:val="22"/>
                      <w:lang w:val="en-GB" w:eastAsia="en-AU"/>
                    </w:rPr>
                  </w:pPr>
                  <w:r w:rsidRPr="007F73B6">
                    <w:rPr>
                      <w:rFonts w:ascii="Cambria" w:hAnsi="Cambria"/>
                      <w:sz w:val="22"/>
                      <w:szCs w:val="22"/>
                      <w:lang w:val="en-GB" w:eastAsia="en-AU"/>
                    </w:rPr>
                    <w:t>c)</w:t>
                  </w:r>
                </w:p>
              </w:tc>
              <w:tc>
                <w:tcPr>
                  <w:tcW w:w="2787" w:type="dxa"/>
                  <w:vAlign w:val="center"/>
                </w:tcPr>
                <w:p w:rsidR="006952AA" w:rsidRPr="007F73B6" w:rsidRDefault="006952AA" w:rsidP="007F73B6">
                  <w:pPr>
                    <w:pStyle w:val="Item"/>
                    <w:spacing w:before="0" w:after="0"/>
                    <w:rPr>
                      <w:rFonts w:ascii="Cambria" w:hAnsi="Cambria"/>
                      <w:sz w:val="22"/>
                      <w:szCs w:val="22"/>
                      <w:lang w:val="en-GB" w:eastAsia="en-AU"/>
                    </w:rPr>
                  </w:pPr>
                  <w:r w:rsidRPr="007F73B6">
                    <w:rPr>
                      <w:rFonts w:ascii="Cambria" w:hAnsi="Cambria"/>
                      <w:sz w:val="22"/>
                      <w:szCs w:val="22"/>
                      <w:lang w:val="en-GB" w:eastAsia="en-AU"/>
                    </w:rPr>
                    <w:t>Science</w:t>
                  </w:r>
                </w:p>
              </w:tc>
              <w:tc>
                <w:tcPr>
                  <w:tcW w:w="1764" w:type="dxa"/>
                  <w:vAlign w:val="center"/>
                </w:tcPr>
                <w:p w:rsidR="006952AA" w:rsidRPr="007F73B6" w:rsidRDefault="006952AA" w:rsidP="007F73B6">
                  <w:pPr>
                    <w:keepNext/>
                    <w:tabs>
                      <w:tab w:val="left" w:pos="7655"/>
                    </w:tabs>
                    <w:spacing w:after="0" w:line="240" w:lineRule="auto"/>
                    <w:ind w:right="-284"/>
                    <w:jc w:val="center"/>
                    <w:rPr>
                      <w:rFonts w:ascii="Cambria" w:hAnsi="Cambria"/>
                      <w:b/>
                      <w:lang w:val="en-AU" w:eastAsia="en-AU"/>
                    </w:rPr>
                  </w:pPr>
                </w:p>
              </w:tc>
              <w:tc>
                <w:tcPr>
                  <w:tcW w:w="1764" w:type="dxa"/>
                  <w:vAlign w:val="center"/>
                </w:tcPr>
                <w:p w:rsidR="006952AA" w:rsidRPr="007F73B6" w:rsidRDefault="006952AA" w:rsidP="007F73B6">
                  <w:pPr>
                    <w:keepNext/>
                    <w:tabs>
                      <w:tab w:val="left" w:pos="7655"/>
                    </w:tabs>
                    <w:spacing w:after="0" w:line="240" w:lineRule="auto"/>
                    <w:ind w:right="-284"/>
                    <w:jc w:val="center"/>
                    <w:rPr>
                      <w:rFonts w:ascii="Cambria" w:hAnsi="Cambria"/>
                      <w:b/>
                      <w:lang w:val="en-AU" w:eastAsia="en-AU"/>
                    </w:rPr>
                  </w:pPr>
                </w:p>
              </w:tc>
              <w:tc>
                <w:tcPr>
                  <w:tcW w:w="705" w:type="dxa"/>
                  <w:vAlign w:val="center"/>
                </w:tcPr>
                <w:p w:rsidR="006952AA" w:rsidRPr="007F73B6" w:rsidRDefault="006952AA" w:rsidP="007F73B6">
                  <w:pPr>
                    <w:keepNext/>
                    <w:tabs>
                      <w:tab w:val="left" w:pos="7655"/>
                    </w:tabs>
                    <w:spacing w:after="0" w:line="240" w:lineRule="auto"/>
                    <w:ind w:right="-284"/>
                    <w:jc w:val="center"/>
                    <w:rPr>
                      <w:rFonts w:ascii="Cambria" w:hAnsi="Cambria"/>
                      <w:b/>
                      <w:lang w:val="en-AU" w:eastAsia="en-AU"/>
                    </w:rPr>
                  </w:pPr>
                </w:p>
              </w:tc>
            </w:tr>
          </w:tbl>
          <w:p w:rsidR="006952AA" w:rsidRPr="00EB222E" w:rsidRDefault="006952AA" w:rsidP="00ED5BF0">
            <w:pPr>
              <w:pStyle w:val="QuestionN"/>
              <w:spacing w:before="0" w:after="0"/>
              <w:rPr>
                <w:rFonts w:ascii="Cambria" w:hAnsi="Cambria"/>
                <w:sz w:val="22"/>
                <w:szCs w:val="22"/>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Q42</w:t>
            </w:r>
          </w:p>
        </w:tc>
        <w:tc>
          <w:tcPr>
            <w:tcW w:w="3690" w:type="dxa"/>
          </w:tcPr>
          <w:p w:rsidR="006952AA" w:rsidRPr="00EB222E" w:rsidRDefault="006952AA" w:rsidP="007B77B3">
            <w:pPr>
              <w:spacing w:after="0" w:line="240" w:lineRule="auto"/>
              <w:rPr>
                <w:rFonts w:ascii="Cambria" w:hAnsi="Cambria"/>
                <w:lang w:val="en-AU" w:eastAsia="en-AU"/>
              </w:rPr>
            </w:pPr>
            <w:r w:rsidRPr="00EB222E">
              <w:rPr>
                <w:rFonts w:ascii="Cambria" w:hAnsi="Cambria"/>
                <w:lang w:val="en-AU" w:eastAsia="en-AU"/>
              </w:rPr>
              <w:t>In your last school report, how did your grade in mathematics compare with the passing grade?</w:t>
            </w:r>
          </w:p>
          <w:p w:rsidR="006952AA" w:rsidRPr="00EB222E" w:rsidRDefault="006952AA" w:rsidP="007B77B3">
            <w:pPr>
              <w:spacing w:after="0" w:line="240" w:lineRule="auto"/>
              <w:rPr>
                <w:rFonts w:ascii="Cambria" w:hAnsi="Cambria"/>
                <w:lang w:val="en-AU" w:eastAsia="en-AU"/>
              </w:rPr>
            </w:pPr>
          </w:p>
          <w:p w:rsidR="006952AA" w:rsidRPr="00EB222E" w:rsidRDefault="006952AA" w:rsidP="007B77B3">
            <w:pPr>
              <w:spacing w:after="0" w:line="240" w:lineRule="auto"/>
              <w:rPr>
                <w:rFonts w:ascii="Cambria" w:hAnsi="Cambria"/>
                <w:lang w:val="en-AU" w:eastAsia="en-AU"/>
              </w:rPr>
            </w:pPr>
            <w:r w:rsidRPr="00EB222E">
              <w:rPr>
                <w:rFonts w:ascii="Cambria" w:hAnsi="Cambria"/>
                <w:lang w:val="en-AU" w:eastAsia="en-AU"/>
              </w:rPr>
              <w:t>(Please check only one box.)</w:t>
            </w:r>
          </w:p>
          <w:p w:rsidR="006952AA" w:rsidRPr="00EB222E" w:rsidRDefault="006952AA" w:rsidP="007B77B3">
            <w:pPr>
              <w:spacing w:after="0" w:line="240" w:lineRule="auto"/>
              <w:rPr>
                <w:rFonts w:ascii="Cambria" w:hAnsi="Cambria"/>
                <w:lang w:val="en-AU" w:eastAsia="en-AU"/>
              </w:rPr>
            </w:pPr>
          </w:p>
          <w:p w:rsidR="006952AA" w:rsidRPr="00EB222E" w:rsidRDefault="006952AA" w:rsidP="007B77B3">
            <w:pPr>
              <w:spacing w:after="0" w:line="240" w:lineRule="auto"/>
              <w:rPr>
                <w:rFonts w:ascii="Cambria" w:hAnsi="Cambria"/>
                <w:lang w:val="en-AU" w:eastAsia="en-AU"/>
              </w:rPr>
            </w:pPr>
            <w:r w:rsidRPr="00EB222E">
              <w:rPr>
                <w:rFonts w:ascii="Cambria" w:hAnsi="Cambria"/>
                <w:lang w:val="en-AU" w:eastAsia="en-AU"/>
              </w:rPr>
              <w:t xml:space="preserve">At or above the passing grade </w:t>
            </w:r>
          </w:p>
          <w:p w:rsidR="006952AA" w:rsidRPr="00EB222E" w:rsidRDefault="006952AA" w:rsidP="007B77B3">
            <w:pPr>
              <w:spacing w:after="0" w:line="240" w:lineRule="auto"/>
              <w:rPr>
                <w:rFonts w:ascii="Cambria" w:hAnsi="Cambria"/>
                <w:lang w:val="en-AU" w:eastAsia="en-AU"/>
              </w:rPr>
            </w:pPr>
            <w:r w:rsidRPr="00EB222E">
              <w:rPr>
                <w:rFonts w:ascii="Cambria" w:hAnsi="Cambria"/>
                <w:lang w:val="en-AU" w:eastAsia="en-AU"/>
              </w:rPr>
              <w:t>Below the passing grade</w:t>
            </w:r>
          </w:p>
        </w:tc>
      </w:tr>
      <w:tr w:rsidR="006952AA" w:rsidRPr="00CA5D04" w:rsidTr="009B0458">
        <w:trPr>
          <w:trHeight w:val="20"/>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61</w:t>
            </w:r>
          </w:p>
        </w:tc>
        <w:tc>
          <w:tcPr>
            <w:tcW w:w="7830" w:type="dxa"/>
          </w:tcPr>
          <w:tbl>
            <w:tblPr>
              <w:tblW w:w="7434" w:type="dxa"/>
              <w:tblInd w:w="108" w:type="dxa"/>
              <w:tblLayout w:type="fixed"/>
              <w:tblLook w:val="00A0"/>
            </w:tblPr>
            <w:tblGrid>
              <w:gridCol w:w="414"/>
              <w:gridCol w:w="2787"/>
              <w:gridCol w:w="1764"/>
              <w:gridCol w:w="1764"/>
              <w:gridCol w:w="705"/>
            </w:tblGrid>
            <w:tr w:rsidR="006952AA" w:rsidRPr="00EB222E" w:rsidTr="007F73B6">
              <w:trPr>
                <w:trHeight w:val="900"/>
              </w:trPr>
              <w:tc>
                <w:tcPr>
                  <w:tcW w:w="414" w:type="dxa"/>
                </w:tcPr>
                <w:p w:rsidR="006952AA" w:rsidRPr="007F73B6" w:rsidRDefault="006952AA" w:rsidP="00E63CAB">
                  <w:pPr>
                    <w:pStyle w:val="QuestionN"/>
                    <w:rPr>
                      <w:rFonts w:ascii="Cambria" w:hAnsi="Cambria"/>
                      <w:sz w:val="22"/>
                      <w:szCs w:val="22"/>
                    </w:rPr>
                  </w:pPr>
                  <w:r w:rsidRPr="007F73B6">
                    <w:rPr>
                      <w:rFonts w:ascii="Cambria" w:hAnsi="Cambria"/>
                      <w:sz w:val="22"/>
                      <w:szCs w:val="22"/>
                    </w:rPr>
                    <w:br w:type="page"/>
                  </w:r>
                </w:p>
              </w:tc>
              <w:tc>
                <w:tcPr>
                  <w:tcW w:w="7020" w:type="dxa"/>
                  <w:gridSpan w:val="4"/>
                </w:tcPr>
                <w:p w:rsidR="006952AA" w:rsidRPr="007F73B6" w:rsidRDefault="006952AA" w:rsidP="00A955EB">
                  <w:pPr>
                    <w:pStyle w:val="Question0"/>
                    <w:rPr>
                      <w:rFonts w:ascii="Cambria" w:hAnsi="Cambria"/>
                      <w:i/>
                      <w:color w:val="auto"/>
                      <w:lang w:val="en-GB" w:eastAsia="en-AU"/>
                    </w:rPr>
                  </w:pPr>
                  <w:r w:rsidRPr="007F73B6">
                    <w:rPr>
                      <w:rFonts w:ascii="Cambria" w:hAnsi="Cambria"/>
                      <w:i/>
                      <w:color w:val="auto"/>
                      <w:lang w:val="en-GB" w:eastAsia="en-AU"/>
                    </w:rPr>
                    <w:t>Added English and Science to Mathematic; breaks first response option into “Above the passing grade”and “At the passing grade”</w:t>
                  </w:r>
                </w:p>
                <w:p w:rsidR="006952AA" w:rsidRPr="007F73B6" w:rsidRDefault="006952AA" w:rsidP="00256059">
                  <w:pPr>
                    <w:pStyle w:val="Question0"/>
                    <w:rPr>
                      <w:rFonts w:ascii="Cambria" w:hAnsi="Cambria"/>
                      <w:noProof/>
                      <w:color w:val="auto"/>
                      <w:lang w:val="en-GB"/>
                    </w:rPr>
                  </w:pPr>
                  <w:r w:rsidRPr="007F73B6">
                    <w:rPr>
                      <w:rFonts w:ascii="Cambria" w:hAnsi="Cambria"/>
                      <w:color w:val="auto"/>
                      <w:lang w:val="en-GB" w:eastAsia="en-AU"/>
                    </w:rPr>
                    <w:t>On your last report card, how did your grade compare with the passing grade in each subject area?</w:t>
                  </w:r>
                </w:p>
              </w:tc>
            </w:tr>
            <w:tr w:rsidR="006952AA" w:rsidRPr="00EB222E" w:rsidTr="007F73B6">
              <w:trPr>
                <w:trHeight w:val="900"/>
              </w:trPr>
              <w:tc>
                <w:tcPr>
                  <w:tcW w:w="414" w:type="dxa"/>
                </w:tcPr>
                <w:p w:rsidR="006952AA" w:rsidRPr="007F73B6" w:rsidRDefault="006952AA" w:rsidP="00E63CAB">
                  <w:pPr>
                    <w:pStyle w:val="QuestionN"/>
                    <w:rPr>
                      <w:rFonts w:ascii="Cambria" w:hAnsi="Cambria"/>
                      <w:b w:val="0"/>
                      <w:sz w:val="22"/>
                      <w:szCs w:val="22"/>
                    </w:rPr>
                  </w:pPr>
                </w:p>
              </w:tc>
              <w:tc>
                <w:tcPr>
                  <w:tcW w:w="7020" w:type="dxa"/>
                  <w:gridSpan w:val="4"/>
                </w:tcPr>
                <w:p w:rsidR="006952AA" w:rsidRPr="007F73B6" w:rsidRDefault="006952AA" w:rsidP="00E63CAB">
                  <w:pPr>
                    <w:pStyle w:val="InstructionsPen"/>
                    <w:rPr>
                      <w:rFonts w:ascii="Cambria" w:hAnsi="Cambria"/>
                      <w:iCs/>
                      <w:sz w:val="22"/>
                      <w:szCs w:val="22"/>
                      <w:lang w:val="en-GB"/>
                    </w:rPr>
                  </w:pPr>
                  <w:r w:rsidRPr="007F73B6">
                    <w:rPr>
                      <w:rFonts w:ascii="Cambria" w:hAnsi="Cambria"/>
                      <w:iCs/>
                      <w:noProof/>
                      <w:sz w:val="22"/>
                      <w:szCs w:val="22"/>
                      <w:lang w:val="en-GB" w:eastAsia="en-AU"/>
                    </w:rPr>
                    <w:t>For each subject consider the specific course in that subject you were taking. If taking more than one course in a subject, include only your highest grade.</w:t>
                  </w:r>
                </w:p>
              </w:tc>
            </w:tr>
            <w:tr w:rsidR="006952AA" w:rsidRPr="00EB222E" w:rsidTr="007F73B6">
              <w:trPr>
                <w:trHeight w:val="450"/>
              </w:trPr>
              <w:tc>
                <w:tcPr>
                  <w:tcW w:w="414" w:type="dxa"/>
                </w:tcPr>
                <w:p w:rsidR="006952AA" w:rsidRPr="007F73B6" w:rsidRDefault="006952AA" w:rsidP="007F73B6">
                  <w:pPr>
                    <w:keepNext/>
                    <w:tabs>
                      <w:tab w:val="left" w:pos="7655"/>
                    </w:tabs>
                    <w:ind w:left="-108" w:right="-118"/>
                    <w:jc w:val="right"/>
                    <w:rPr>
                      <w:rFonts w:ascii="Cambria" w:hAnsi="Cambria"/>
                      <w:b/>
                      <w:lang w:val="en-AU" w:eastAsia="en-AU"/>
                    </w:rPr>
                  </w:pPr>
                </w:p>
              </w:tc>
              <w:tc>
                <w:tcPr>
                  <w:tcW w:w="7020" w:type="dxa"/>
                  <w:gridSpan w:val="4"/>
                </w:tcPr>
                <w:p w:rsidR="006952AA" w:rsidRPr="007F73B6" w:rsidRDefault="006952AA" w:rsidP="00E63CAB">
                  <w:pPr>
                    <w:pStyle w:val="InstructionsPen"/>
                    <w:rPr>
                      <w:rFonts w:ascii="Cambria" w:hAnsi="Cambria"/>
                      <w:iCs/>
                      <w:sz w:val="22"/>
                      <w:szCs w:val="22"/>
                      <w:lang w:val="en-GB" w:eastAsia="en-AU"/>
                    </w:rPr>
                  </w:pPr>
                  <w:r w:rsidRPr="007F73B6">
                    <w:rPr>
                      <w:rFonts w:ascii="Cambria" w:hAnsi="Cambria"/>
                      <w:iCs/>
                      <w:sz w:val="22"/>
                      <w:szCs w:val="22"/>
                      <w:lang w:val="en-GB" w:eastAsia="en-AU"/>
                    </w:rPr>
                    <w:t>(Please check only one box on each row.)</w:t>
                  </w:r>
                </w:p>
              </w:tc>
            </w:tr>
            <w:tr w:rsidR="006952AA" w:rsidRPr="00EB222E" w:rsidTr="007F73B6">
              <w:tc>
                <w:tcPr>
                  <w:tcW w:w="414" w:type="dxa"/>
                </w:tcPr>
                <w:p w:rsidR="006952AA" w:rsidRPr="007F73B6" w:rsidRDefault="006952AA" w:rsidP="007F73B6">
                  <w:pPr>
                    <w:keepNext/>
                    <w:tabs>
                      <w:tab w:val="left" w:pos="7655"/>
                    </w:tabs>
                    <w:ind w:left="-108" w:right="-118"/>
                    <w:jc w:val="right"/>
                    <w:rPr>
                      <w:rFonts w:ascii="Cambria" w:hAnsi="Cambria"/>
                      <w:b/>
                      <w:lang w:val="en-AU" w:eastAsia="en-AU"/>
                    </w:rPr>
                  </w:pPr>
                  <w:r w:rsidRPr="007F73B6">
                    <w:rPr>
                      <w:rFonts w:ascii="Cambria" w:hAnsi="Cambria"/>
                      <w:lang w:val="en-AU" w:eastAsia="en-AU"/>
                    </w:rPr>
                    <w:tab/>
                  </w:r>
                </w:p>
              </w:tc>
              <w:tc>
                <w:tcPr>
                  <w:tcW w:w="7020" w:type="dxa"/>
                  <w:gridSpan w:val="4"/>
                </w:tcPr>
                <w:p w:rsidR="006952AA" w:rsidRPr="007F73B6" w:rsidRDefault="006952AA" w:rsidP="007F73B6">
                  <w:pPr>
                    <w:pStyle w:val="CategoryHeader"/>
                    <w:jc w:val="left"/>
                    <w:rPr>
                      <w:rFonts w:ascii="Cambria" w:hAnsi="Cambria"/>
                      <w:szCs w:val="22"/>
                      <w:lang w:val="en-GB"/>
                    </w:rPr>
                  </w:pPr>
                  <w:r w:rsidRPr="007F73B6">
                    <w:rPr>
                      <w:rFonts w:ascii="Cambria" w:hAnsi="Cambria"/>
                      <w:szCs w:val="22"/>
                      <w:lang w:val="en-GB" w:eastAsia="en-AU"/>
                    </w:rPr>
                    <w:t>Above the passing grade              At the passing grade   Below the passing grade</w:t>
                  </w:r>
                </w:p>
              </w:tc>
            </w:tr>
            <w:tr w:rsidR="006952AA" w:rsidRPr="00EB222E" w:rsidTr="007F73B6">
              <w:tc>
                <w:tcPr>
                  <w:tcW w:w="414" w:type="dxa"/>
                  <w:vAlign w:val="center"/>
                </w:tcPr>
                <w:p w:rsidR="006952AA" w:rsidRPr="007F73B6" w:rsidRDefault="006952AA" w:rsidP="007F73B6">
                  <w:pPr>
                    <w:pStyle w:val="ItemIndex"/>
                    <w:spacing w:before="0" w:after="0"/>
                    <w:rPr>
                      <w:rFonts w:ascii="Cambria" w:hAnsi="Cambria"/>
                      <w:sz w:val="22"/>
                      <w:szCs w:val="22"/>
                      <w:lang w:val="en-GB" w:eastAsia="en-AU"/>
                    </w:rPr>
                  </w:pPr>
                  <w:r w:rsidRPr="007F73B6">
                    <w:rPr>
                      <w:rFonts w:ascii="Cambria" w:hAnsi="Cambria"/>
                      <w:sz w:val="22"/>
                      <w:szCs w:val="22"/>
                      <w:lang w:val="en-GB" w:eastAsia="en-AU"/>
                    </w:rPr>
                    <w:t>a)</w:t>
                  </w:r>
                </w:p>
              </w:tc>
              <w:tc>
                <w:tcPr>
                  <w:tcW w:w="2787" w:type="dxa"/>
                  <w:vAlign w:val="center"/>
                </w:tcPr>
                <w:p w:rsidR="006952AA" w:rsidRPr="007F73B6" w:rsidRDefault="006952AA" w:rsidP="007F73B6">
                  <w:pPr>
                    <w:pStyle w:val="Item"/>
                    <w:spacing w:before="0" w:after="0"/>
                    <w:rPr>
                      <w:rFonts w:ascii="Cambria" w:hAnsi="Cambria"/>
                      <w:sz w:val="22"/>
                      <w:szCs w:val="22"/>
                      <w:lang w:val="en-GB" w:eastAsia="en-AU"/>
                    </w:rPr>
                  </w:pPr>
                  <w:r w:rsidRPr="007F73B6">
                    <w:rPr>
                      <w:rFonts w:ascii="Cambria" w:hAnsi="Cambria"/>
                      <w:sz w:val="22"/>
                      <w:szCs w:val="22"/>
                      <w:lang w:val="en-GB" w:eastAsia="en-AU"/>
                    </w:rPr>
                    <w:t>English</w:t>
                  </w:r>
                </w:p>
              </w:tc>
              <w:tc>
                <w:tcPr>
                  <w:tcW w:w="1764" w:type="dxa"/>
                  <w:vAlign w:val="center"/>
                </w:tcPr>
                <w:p w:rsidR="006952AA" w:rsidRPr="007F73B6" w:rsidRDefault="006952AA" w:rsidP="007F73B6">
                  <w:pPr>
                    <w:keepNext/>
                    <w:tabs>
                      <w:tab w:val="left" w:pos="7655"/>
                    </w:tabs>
                    <w:spacing w:after="0"/>
                    <w:ind w:right="-284"/>
                    <w:jc w:val="center"/>
                    <w:rPr>
                      <w:rFonts w:ascii="Cambria" w:hAnsi="Cambria"/>
                      <w:b/>
                      <w:lang w:val="en-AU" w:eastAsia="en-AU"/>
                    </w:rPr>
                  </w:pPr>
                </w:p>
              </w:tc>
              <w:tc>
                <w:tcPr>
                  <w:tcW w:w="1764" w:type="dxa"/>
                  <w:vAlign w:val="center"/>
                </w:tcPr>
                <w:p w:rsidR="006952AA" w:rsidRPr="007F73B6" w:rsidRDefault="006952AA" w:rsidP="007F73B6">
                  <w:pPr>
                    <w:keepNext/>
                    <w:tabs>
                      <w:tab w:val="left" w:pos="7655"/>
                    </w:tabs>
                    <w:spacing w:after="0"/>
                    <w:ind w:right="-284"/>
                    <w:jc w:val="center"/>
                    <w:rPr>
                      <w:rFonts w:ascii="Cambria" w:hAnsi="Cambria"/>
                      <w:b/>
                      <w:lang w:val="en-AU" w:eastAsia="en-AU"/>
                    </w:rPr>
                  </w:pPr>
                </w:p>
              </w:tc>
              <w:tc>
                <w:tcPr>
                  <w:tcW w:w="705" w:type="dxa"/>
                  <w:vAlign w:val="center"/>
                </w:tcPr>
                <w:p w:rsidR="006952AA" w:rsidRPr="007F73B6" w:rsidRDefault="006952AA" w:rsidP="007F73B6">
                  <w:pPr>
                    <w:keepNext/>
                    <w:tabs>
                      <w:tab w:val="left" w:pos="7655"/>
                    </w:tabs>
                    <w:spacing w:after="0"/>
                    <w:ind w:right="-284"/>
                    <w:jc w:val="center"/>
                    <w:rPr>
                      <w:rFonts w:ascii="Cambria" w:hAnsi="Cambria"/>
                      <w:b/>
                      <w:lang w:val="en-AU" w:eastAsia="en-AU"/>
                    </w:rPr>
                  </w:pPr>
                </w:p>
              </w:tc>
            </w:tr>
            <w:tr w:rsidR="006952AA" w:rsidRPr="00EB222E" w:rsidTr="007F73B6">
              <w:tc>
                <w:tcPr>
                  <w:tcW w:w="414" w:type="dxa"/>
                  <w:vAlign w:val="center"/>
                </w:tcPr>
                <w:p w:rsidR="006952AA" w:rsidRPr="007F73B6" w:rsidRDefault="006952AA" w:rsidP="007F73B6">
                  <w:pPr>
                    <w:pStyle w:val="ItemIndex"/>
                    <w:spacing w:before="0" w:after="0"/>
                    <w:rPr>
                      <w:rFonts w:ascii="Cambria" w:hAnsi="Cambria"/>
                      <w:sz w:val="22"/>
                      <w:szCs w:val="22"/>
                      <w:lang w:val="en-GB" w:eastAsia="en-AU"/>
                    </w:rPr>
                  </w:pPr>
                  <w:r w:rsidRPr="007F73B6">
                    <w:rPr>
                      <w:rFonts w:ascii="Cambria" w:hAnsi="Cambria"/>
                      <w:sz w:val="22"/>
                      <w:szCs w:val="22"/>
                      <w:lang w:val="en-GB" w:eastAsia="en-AU"/>
                    </w:rPr>
                    <w:t>b)</w:t>
                  </w:r>
                </w:p>
              </w:tc>
              <w:tc>
                <w:tcPr>
                  <w:tcW w:w="2787" w:type="dxa"/>
                  <w:vAlign w:val="center"/>
                </w:tcPr>
                <w:p w:rsidR="006952AA" w:rsidRPr="007F73B6" w:rsidRDefault="006952AA" w:rsidP="007F73B6">
                  <w:pPr>
                    <w:pStyle w:val="Item"/>
                    <w:spacing w:before="0" w:after="0"/>
                    <w:rPr>
                      <w:rFonts w:ascii="Cambria" w:hAnsi="Cambria"/>
                      <w:sz w:val="22"/>
                      <w:szCs w:val="22"/>
                      <w:lang w:val="en-GB" w:eastAsia="en-AU"/>
                    </w:rPr>
                  </w:pPr>
                  <w:r w:rsidRPr="007F73B6">
                    <w:rPr>
                      <w:rFonts w:ascii="Cambria" w:hAnsi="Cambria"/>
                      <w:sz w:val="22"/>
                      <w:szCs w:val="22"/>
                      <w:lang w:val="en-GB" w:eastAsia="en-AU"/>
                    </w:rPr>
                    <w:t>Mathematics</w:t>
                  </w:r>
                </w:p>
              </w:tc>
              <w:tc>
                <w:tcPr>
                  <w:tcW w:w="1764" w:type="dxa"/>
                  <w:vAlign w:val="center"/>
                </w:tcPr>
                <w:p w:rsidR="006952AA" w:rsidRPr="007F73B6" w:rsidRDefault="006952AA" w:rsidP="007F73B6">
                  <w:pPr>
                    <w:keepNext/>
                    <w:tabs>
                      <w:tab w:val="left" w:pos="7655"/>
                    </w:tabs>
                    <w:spacing w:after="0"/>
                    <w:ind w:right="-284"/>
                    <w:jc w:val="center"/>
                    <w:rPr>
                      <w:rFonts w:ascii="Cambria" w:hAnsi="Cambria"/>
                      <w:b/>
                      <w:lang w:val="en-AU" w:eastAsia="en-AU"/>
                    </w:rPr>
                  </w:pPr>
                </w:p>
              </w:tc>
              <w:tc>
                <w:tcPr>
                  <w:tcW w:w="1764" w:type="dxa"/>
                  <w:vAlign w:val="center"/>
                </w:tcPr>
                <w:p w:rsidR="006952AA" w:rsidRPr="007F73B6" w:rsidRDefault="006952AA" w:rsidP="007F73B6">
                  <w:pPr>
                    <w:keepNext/>
                    <w:tabs>
                      <w:tab w:val="left" w:pos="7655"/>
                    </w:tabs>
                    <w:spacing w:after="0"/>
                    <w:ind w:right="-284"/>
                    <w:jc w:val="center"/>
                    <w:rPr>
                      <w:rFonts w:ascii="Cambria" w:hAnsi="Cambria"/>
                      <w:b/>
                      <w:lang w:val="en-AU" w:eastAsia="en-AU"/>
                    </w:rPr>
                  </w:pPr>
                </w:p>
              </w:tc>
              <w:tc>
                <w:tcPr>
                  <w:tcW w:w="705" w:type="dxa"/>
                  <w:vAlign w:val="center"/>
                </w:tcPr>
                <w:p w:rsidR="006952AA" w:rsidRPr="007F73B6" w:rsidRDefault="006952AA" w:rsidP="007F73B6">
                  <w:pPr>
                    <w:keepNext/>
                    <w:tabs>
                      <w:tab w:val="left" w:pos="7655"/>
                    </w:tabs>
                    <w:spacing w:after="0"/>
                    <w:ind w:right="-284"/>
                    <w:jc w:val="center"/>
                    <w:rPr>
                      <w:rFonts w:ascii="Cambria" w:hAnsi="Cambria"/>
                      <w:b/>
                      <w:lang w:val="en-AU" w:eastAsia="en-AU"/>
                    </w:rPr>
                  </w:pPr>
                </w:p>
              </w:tc>
            </w:tr>
            <w:tr w:rsidR="006952AA" w:rsidRPr="00EB222E" w:rsidTr="007F73B6">
              <w:tc>
                <w:tcPr>
                  <w:tcW w:w="414" w:type="dxa"/>
                  <w:vAlign w:val="center"/>
                </w:tcPr>
                <w:p w:rsidR="006952AA" w:rsidRPr="007F73B6" w:rsidRDefault="006952AA" w:rsidP="007F73B6">
                  <w:pPr>
                    <w:pStyle w:val="ItemIndex"/>
                    <w:spacing w:before="0" w:after="0"/>
                    <w:rPr>
                      <w:rFonts w:ascii="Cambria" w:hAnsi="Cambria"/>
                      <w:sz w:val="22"/>
                      <w:szCs w:val="22"/>
                      <w:lang w:val="en-GB" w:eastAsia="en-AU"/>
                    </w:rPr>
                  </w:pPr>
                  <w:r w:rsidRPr="007F73B6">
                    <w:rPr>
                      <w:rFonts w:ascii="Cambria" w:hAnsi="Cambria"/>
                      <w:sz w:val="22"/>
                      <w:szCs w:val="22"/>
                      <w:lang w:val="en-GB" w:eastAsia="en-AU"/>
                    </w:rPr>
                    <w:t>c)</w:t>
                  </w:r>
                </w:p>
              </w:tc>
              <w:tc>
                <w:tcPr>
                  <w:tcW w:w="2787" w:type="dxa"/>
                  <w:vAlign w:val="center"/>
                </w:tcPr>
                <w:p w:rsidR="006952AA" w:rsidRPr="007F73B6" w:rsidRDefault="006952AA" w:rsidP="007F73B6">
                  <w:pPr>
                    <w:pStyle w:val="Item"/>
                    <w:spacing w:before="0" w:after="0"/>
                    <w:rPr>
                      <w:rFonts w:ascii="Cambria" w:hAnsi="Cambria"/>
                      <w:sz w:val="22"/>
                      <w:szCs w:val="22"/>
                      <w:lang w:val="en-GB" w:eastAsia="en-AU"/>
                    </w:rPr>
                  </w:pPr>
                  <w:r w:rsidRPr="007F73B6">
                    <w:rPr>
                      <w:rFonts w:ascii="Cambria" w:hAnsi="Cambria"/>
                      <w:sz w:val="22"/>
                      <w:szCs w:val="22"/>
                      <w:lang w:val="en-GB" w:eastAsia="en-AU"/>
                    </w:rPr>
                    <w:t>Science</w:t>
                  </w:r>
                </w:p>
              </w:tc>
              <w:tc>
                <w:tcPr>
                  <w:tcW w:w="1764" w:type="dxa"/>
                  <w:vAlign w:val="center"/>
                </w:tcPr>
                <w:p w:rsidR="006952AA" w:rsidRPr="007F73B6" w:rsidRDefault="006952AA" w:rsidP="007F73B6">
                  <w:pPr>
                    <w:keepNext/>
                    <w:tabs>
                      <w:tab w:val="left" w:pos="7655"/>
                    </w:tabs>
                    <w:spacing w:after="0"/>
                    <w:ind w:right="-284"/>
                    <w:jc w:val="center"/>
                    <w:rPr>
                      <w:rFonts w:ascii="Cambria" w:hAnsi="Cambria"/>
                      <w:b/>
                      <w:lang w:val="en-AU" w:eastAsia="en-AU"/>
                    </w:rPr>
                  </w:pPr>
                </w:p>
              </w:tc>
              <w:tc>
                <w:tcPr>
                  <w:tcW w:w="1764" w:type="dxa"/>
                  <w:vAlign w:val="center"/>
                </w:tcPr>
                <w:p w:rsidR="006952AA" w:rsidRPr="007F73B6" w:rsidRDefault="006952AA" w:rsidP="007F73B6">
                  <w:pPr>
                    <w:keepNext/>
                    <w:tabs>
                      <w:tab w:val="left" w:pos="7655"/>
                    </w:tabs>
                    <w:spacing w:after="0"/>
                    <w:ind w:right="-284"/>
                    <w:jc w:val="center"/>
                    <w:rPr>
                      <w:rFonts w:ascii="Cambria" w:hAnsi="Cambria"/>
                      <w:b/>
                      <w:lang w:val="en-AU" w:eastAsia="en-AU"/>
                    </w:rPr>
                  </w:pPr>
                </w:p>
              </w:tc>
              <w:tc>
                <w:tcPr>
                  <w:tcW w:w="705" w:type="dxa"/>
                  <w:vAlign w:val="center"/>
                </w:tcPr>
                <w:p w:rsidR="006952AA" w:rsidRPr="007F73B6" w:rsidRDefault="006952AA" w:rsidP="007F73B6">
                  <w:pPr>
                    <w:keepNext/>
                    <w:tabs>
                      <w:tab w:val="left" w:pos="7655"/>
                    </w:tabs>
                    <w:spacing w:after="0"/>
                    <w:ind w:right="-284"/>
                    <w:jc w:val="center"/>
                    <w:rPr>
                      <w:rFonts w:ascii="Cambria" w:hAnsi="Cambria"/>
                      <w:b/>
                      <w:lang w:val="en-AU" w:eastAsia="en-AU"/>
                    </w:rPr>
                  </w:pPr>
                </w:p>
              </w:tc>
            </w:tr>
          </w:tbl>
          <w:p w:rsidR="006952AA" w:rsidRPr="00EB222E" w:rsidRDefault="006952AA" w:rsidP="00EB222E">
            <w:pPr>
              <w:pStyle w:val="QuestionN"/>
              <w:spacing w:before="0" w:after="0"/>
              <w:rPr>
                <w:rFonts w:ascii="Cambria" w:hAnsi="Cambria"/>
                <w:sz w:val="22"/>
                <w:szCs w:val="22"/>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Q42</w:t>
            </w:r>
          </w:p>
        </w:tc>
        <w:tc>
          <w:tcPr>
            <w:tcW w:w="3690" w:type="dxa"/>
          </w:tcPr>
          <w:p w:rsidR="006952AA" w:rsidRPr="00EB222E" w:rsidRDefault="006952AA" w:rsidP="00A955EB">
            <w:pPr>
              <w:spacing w:after="0" w:line="240" w:lineRule="auto"/>
              <w:rPr>
                <w:rFonts w:ascii="Cambria" w:hAnsi="Cambria"/>
                <w:lang w:val="en-AU" w:eastAsia="en-AU"/>
              </w:rPr>
            </w:pPr>
            <w:r w:rsidRPr="00EB222E">
              <w:rPr>
                <w:rFonts w:ascii="Cambria" w:hAnsi="Cambria"/>
                <w:lang w:val="en-AU" w:eastAsia="en-AU"/>
              </w:rPr>
              <w:t>In your last school report, how did your grade in mathematics compare with the passing grade?</w:t>
            </w:r>
          </w:p>
          <w:p w:rsidR="006952AA" w:rsidRPr="00EB222E" w:rsidRDefault="006952AA" w:rsidP="00A955EB">
            <w:pPr>
              <w:spacing w:after="0" w:line="240" w:lineRule="auto"/>
              <w:rPr>
                <w:rFonts w:ascii="Cambria" w:hAnsi="Cambria"/>
                <w:lang w:val="en-AU" w:eastAsia="en-AU"/>
              </w:rPr>
            </w:pPr>
          </w:p>
          <w:p w:rsidR="006952AA" w:rsidRPr="00EB222E" w:rsidRDefault="006952AA" w:rsidP="00A955EB">
            <w:pPr>
              <w:spacing w:after="0" w:line="240" w:lineRule="auto"/>
              <w:rPr>
                <w:rFonts w:ascii="Cambria" w:hAnsi="Cambria"/>
                <w:lang w:val="en-AU" w:eastAsia="en-AU"/>
              </w:rPr>
            </w:pPr>
            <w:r w:rsidRPr="00EB222E">
              <w:rPr>
                <w:rFonts w:ascii="Cambria" w:hAnsi="Cambria"/>
                <w:lang w:val="en-AU" w:eastAsia="en-AU"/>
              </w:rPr>
              <w:t>(Please check only one box.)</w:t>
            </w:r>
          </w:p>
          <w:p w:rsidR="006952AA" w:rsidRPr="00EB222E" w:rsidRDefault="006952AA" w:rsidP="00A955EB">
            <w:pPr>
              <w:spacing w:after="0" w:line="240" w:lineRule="auto"/>
              <w:rPr>
                <w:rFonts w:ascii="Cambria" w:hAnsi="Cambria"/>
                <w:lang w:val="en-AU" w:eastAsia="en-AU"/>
              </w:rPr>
            </w:pPr>
          </w:p>
          <w:p w:rsidR="006952AA" w:rsidRPr="00EB222E" w:rsidRDefault="006952AA" w:rsidP="00A955EB">
            <w:pPr>
              <w:spacing w:after="0" w:line="240" w:lineRule="auto"/>
              <w:rPr>
                <w:rFonts w:ascii="Cambria" w:hAnsi="Cambria"/>
                <w:lang w:val="en-AU" w:eastAsia="en-AU"/>
              </w:rPr>
            </w:pPr>
            <w:r w:rsidRPr="00EB222E">
              <w:rPr>
                <w:rFonts w:ascii="Cambria" w:hAnsi="Cambria"/>
                <w:lang w:val="en-AU" w:eastAsia="en-AU"/>
              </w:rPr>
              <w:t xml:space="preserve">At or above the passing grade </w:t>
            </w:r>
          </w:p>
          <w:p w:rsidR="006952AA" w:rsidRPr="00EB222E" w:rsidRDefault="006952AA" w:rsidP="00A955EB">
            <w:pPr>
              <w:spacing w:after="0" w:line="240" w:lineRule="auto"/>
              <w:rPr>
                <w:rFonts w:ascii="Cambria" w:hAnsi="Cambria"/>
                <w:lang w:val="en-AU" w:eastAsia="en-AU"/>
              </w:rPr>
            </w:pPr>
            <w:r w:rsidRPr="00EB222E">
              <w:rPr>
                <w:rFonts w:ascii="Cambria" w:hAnsi="Cambria"/>
                <w:lang w:val="en-AU" w:eastAsia="en-AU"/>
              </w:rPr>
              <w:t>Below the passing grade</w:t>
            </w:r>
          </w:p>
        </w:tc>
      </w:tr>
      <w:tr w:rsidR="006952AA" w:rsidRPr="00CA5D04" w:rsidTr="00C13C6C">
        <w:trPr>
          <w:trHeight w:val="809"/>
        </w:trPr>
        <w:tc>
          <w:tcPr>
            <w:tcW w:w="1008" w:type="dxa"/>
          </w:tcPr>
          <w:p w:rsidR="006952AA" w:rsidRPr="00532F51" w:rsidRDefault="006952AA" w:rsidP="00C13C6C">
            <w:pPr>
              <w:spacing w:after="0" w:line="240" w:lineRule="auto"/>
              <w:rPr>
                <w:rFonts w:ascii="Cambria" w:hAnsi="Cambria"/>
                <w:lang w:val="en-AU" w:eastAsia="en-AU"/>
              </w:rPr>
            </w:pPr>
            <w:r w:rsidRPr="00532F51">
              <w:rPr>
                <w:rFonts w:ascii="Cambria" w:hAnsi="Cambria"/>
                <w:lang w:val="en-AU" w:eastAsia="en-AU"/>
              </w:rPr>
              <w:t>Q62</w:t>
            </w:r>
          </w:p>
        </w:tc>
        <w:tc>
          <w:tcPr>
            <w:tcW w:w="7830" w:type="dxa"/>
          </w:tcPr>
          <w:tbl>
            <w:tblPr>
              <w:tblW w:w="11587" w:type="dxa"/>
              <w:tblInd w:w="108" w:type="dxa"/>
              <w:tblLayout w:type="fixed"/>
              <w:tblLook w:val="0000"/>
            </w:tblPr>
            <w:tblGrid>
              <w:gridCol w:w="594"/>
              <w:gridCol w:w="6275"/>
              <w:gridCol w:w="655"/>
              <w:gridCol w:w="236"/>
              <w:gridCol w:w="499"/>
              <w:gridCol w:w="540"/>
              <w:gridCol w:w="736"/>
              <w:gridCol w:w="540"/>
              <w:gridCol w:w="736"/>
              <w:gridCol w:w="236"/>
              <w:gridCol w:w="304"/>
              <w:gridCol w:w="236"/>
            </w:tblGrid>
            <w:tr w:rsidR="006952AA" w:rsidRPr="00C13C6C" w:rsidTr="00C13C6C">
              <w:trPr>
                <w:gridAfter w:val="9"/>
                <w:wAfter w:w="4063" w:type="dxa"/>
                <w:trHeight w:val="839"/>
              </w:trPr>
              <w:tc>
                <w:tcPr>
                  <w:tcW w:w="594" w:type="dxa"/>
                </w:tcPr>
                <w:p w:rsidR="006952AA" w:rsidRPr="00C13C6C" w:rsidRDefault="006952AA" w:rsidP="00C13C6C">
                  <w:pPr>
                    <w:pStyle w:val="QuestionN"/>
                    <w:rPr>
                      <w:rFonts w:ascii="Cambria" w:hAnsi="Cambria"/>
                      <w:noProof/>
                      <w:sz w:val="22"/>
                      <w:szCs w:val="22"/>
                    </w:rPr>
                  </w:pPr>
                </w:p>
              </w:tc>
              <w:tc>
                <w:tcPr>
                  <w:tcW w:w="6930" w:type="dxa"/>
                  <w:gridSpan w:val="2"/>
                </w:tcPr>
                <w:p w:rsidR="006952AA" w:rsidRPr="00C13C6C" w:rsidRDefault="006952AA" w:rsidP="00C13C6C">
                  <w:pPr>
                    <w:pStyle w:val="Question0"/>
                    <w:rPr>
                      <w:rFonts w:ascii="Cambria" w:hAnsi="Cambria"/>
                      <w:i/>
                      <w:color w:val="auto"/>
                      <w:highlight w:val="yellow"/>
                      <w:lang w:val="en-GB"/>
                    </w:rPr>
                  </w:pPr>
                  <w:r w:rsidRPr="00C13C6C">
                    <w:rPr>
                      <w:rFonts w:ascii="Cambria" w:hAnsi="Cambria"/>
                      <w:i/>
                      <w:color w:val="auto"/>
                      <w:lang w:val="en-GB"/>
                    </w:rPr>
                    <w:t>The original item b), d) and h) have been deleted and new ones have been inserted, item e) has been modified</w:t>
                  </w:r>
                </w:p>
                <w:p w:rsidR="006952AA" w:rsidRPr="00C13C6C" w:rsidRDefault="006952AA" w:rsidP="00C13C6C">
                  <w:pPr>
                    <w:pStyle w:val="Question0"/>
                    <w:rPr>
                      <w:rFonts w:ascii="Cambria" w:hAnsi="Cambria"/>
                      <w:color w:val="auto"/>
                      <w:highlight w:val="yellow"/>
                      <w:lang w:val="en-GB"/>
                    </w:rPr>
                  </w:pPr>
                  <w:r w:rsidRPr="00C13C6C">
                    <w:rPr>
                      <w:rFonts w:ascii="Cambria" w:hAnsi="Cambria"/>
                      <w:color w:val="auto"/>
                      <w:lang w:val="en-GB"/>
                    </w:rPr>
                    <w:t>Have you been taught to do the following types of mathematics tasks during your time in school?</w:t>
                  </w:r>
                </w:p>
              </w:tc>
            </w:tr>
            <w:tr w:rsidR="006952AA" w:rsidRPr="00C13C6C" w:rsidTr="00C13C6C">
              <w:trPr>
                <w:gridAfter w:val="9"/>
                <w:wAfter w:w="4063" w:type="dxa"/>
                <w:trHeight w:val="623"/>
              </w:trPr>
              <w:tc>
                <w:tcPr>
                  <w:tcW w:w="594" w:type="dxa"/>
                </w:tcPr>
                <w:p w:rsidR="006952AA" w:rsidRPr="00C13C6C" w:rsidRDefault="006952AA" w:rsidP="00C13C6C">
                  <w:pPr>
                    <w:widowControl w:val="0"/>
                    <w:tabs>
                      <w:tab w:val="left" w:pos="1060"/>
                    </w:tabs>
                    <w:autoSpaceDE w:val="0"/>
                    <w:autoSpaceDN w:val="0"/>
                    <w:adjustRightInd w:val="0"/>
                    <w:spacing w:line="286" w:lineRule="exact"/>
                    <w:ind w:right="-20"/>
                    <w:rPr>
                      <w:rFonts w:ascii="Cambria" w:hAnsi="Cambria" w:cs="Arial"/>
                      <w:b/>
                      <w:bCs/>
                      <w:noProof/>
                    </w:rPr>
                  </w:pPr>
                </w:p>
              </w:tc>
              <w:tc>
                <w:tcPr>
                  <w:tcW w:w="6930" w:type="dxa"/>
                  <w:gridSpan w:val="2"/>
                </w:tcPr>
                <w:p w:rsidR="006952AA" w:rsidRPr="00C13C6C" w:rsidRDefault="006952AA" w:rsidP="00C13C6C">
                  <w:pPr>
                    <w:pStyle w:val="InstructionsPen"/>
                    <w:rPr>
                      <w:rFonts w:ascii="Cambria" w:hAnsi="Cambria"/>
                      <w:sz w:val="22"/>
                      <w:szCs w:val="22"/>
                      <w:lang w:val="en-GB"/>
                    </w:rPr>
                  </w:pPr>
                  <w:r w:rsidRPr="00C13C6C">
                    <w:rPr>
                      <w:rFonts w:ascii="Cambria" w:hAnsi="Cambria"/>
                      <w:sz w:val="22"/>
                      <w:szCs w:val="22"/>
                      <w:lang w:val="en-GB"/>
                    </w:rPr>
                    <w:t>(Please check only one box on each row.)</w:t>
                  </w:r>
                </w:p>
              </w:tc>
            </w:tr>
            <w:tr w:rsidR="006952AA" w:rsidRPr="00C13C6C" w:rsidTr="00C13C6C">
              <w:tblPrEx>
                <w:tblLook w:val="01E0"/>
              </w:tblPrEx>
              <w:trPr>
                <w:gridAfter w:val="8"/>
                <w:wAfter w:w="3827" w:type="dxa"/>
                <w:trHeight w:val="675"/>
              </w:trPr>
              <w:tc>
                <w:tcPr>
                  <w:tcW w:w="7524" w:type="dxa"/>
                  <w:gridSpan w:val="3"/>
                </w:tcPr>
                <w:p w:rsidR="006952AA" w:rsidRPr="00C13C6C" w:rsidRDefault="006952AA" w:rsidP="00C13C6C">
                  <w:pPr>
                    <w:pStyle w:val="CategoryHeader"/>
                    <w:rPr>
                      <w:rFonts w:ascii="Cambria" w:hAnsi="Cambria"/>
                      <w:outline/>
                      <w:szCs w:val="22"/>
                      <w:lang w:val="en-GB"/>
                    </w:rPr>
                  </w:pPr>
                  <w:r w:rsidRPr="00C13C6C">
                    <w:rPr>
                      <w:rFonts w:ascii="Cambria" w:hAnsi="Cambria"/>
                      <w:szCs w:val="22"/>
                      <w:lang w:val="en-GB"/>
                    </w:rPr>
                    <w:t>Frequently Sometimes Rarely Never</w:t>
                  </w:r>
                </w:p>
              </w:tc>
              <w:tc>
                <w:tcPr>
                  <w:tcW w:w="236" w:type="dxa"/>
                </w:tcPr>
                <w:p w:rsidR="006952AA" w:rsidRPr="00C13C6C" w:rsidRDefault="006952AA" w:rsidP="00C13C6C">
                  <w:pPr>
                    <w:pStyle w:val="CategoryHeader"/>
                    <w:rPr>
                      <w:rFonts w:ascii="Cambria" w:hAnsi="Cambria"/>
                      <w:szCs w:val="22"/>
                      <w:lang w:val="en-GB"/>
                    </w:rPr>
                  </w:pPr>
                </w:p>
              </w:tc>
            </w:tr>
            <w:tr w:rsidR="006952AA" w:rsidRPr="00C13C6C" w:rsidTr="00C13C6C">
              <w:tblPrEx>
                <w:tblLook w:val="01E0"/>
              </w:tblPrEx>
              <w:trPr>
                <w:trHeight w:val="819"/>
              </w:trPr>
              <w:tc>
                <w:tcPr>
                  <w:tcW w:w="594" w:type="dxa"/>
                </w:tcPr>
                <w:p w:rsidR="006952AA" w:rsidRPr="00C13C6C" w:rsidRDefault="006952AA" w:rsidP="00C13C6C">
                  <w:pPr>
                    <w:pStyle w:val="ItemIndex"/>
                    <w:rPr>
                      <w:rFonts w:ascii="Cambria" w:hAnsi="Cambria"/>
                      <w:noProof/>
                      <w:sz w:val="22"/>
                      <w:szCs w:val="22"/>
                      <w:lang w:val="en-GB"/>
                    </w:rPr>
                  </w:pPr>
                  <w:r w:rsidRPr="00C13C6C">
                    <w:rPr>
                      <w:rFonts w:ascii="Cambria" w:hAnsi="Cambria"/>
                      <w:noProof/>
                      <w:sz w:val="22"/>
                      <w:szCs w:val="22"/>
                      <w:lang w:val="en-GB"/>
                    </w:rPr>
                    <w:t>a)</w:t>
                  </w:r>
                </w:p>
              </w:tc>
              <w:tc>
                <w:tcPr>
                  <w:tcW w:w="6930" w:type="dxa"/>
                  <w:gridSpan w:val="2"/>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Using a train schedule, figuring out how long it would take to get from one place to another.</w:t>
                  </w:r>
                </w:p>
              </w:tc>
              <w:tc>
                <w:tcPr>
                  <w:tcW w:w="1275" w:type="dxa"/>
                  <w:gridSpan w:val="3"/>
                  <w:vAlign w:val="center"/>
                </w:tcPr>
                <w:p w:rsidR="006952AA" w:rsidRPr="00C13C6C" w:rsidRDefault="006952AA" w:rsidP="00C13C6C">
                  <w:pPr>
                    <w:jc w:val="center"/>
                    <w:rPr>
                      <w:rFonts w:ascii="Cambria" w:hAnsi="Cambria"/>
                      <w:noProof/>
                    </w:rPr>
                  </w:pPr>
                </w:p>
              </w:tc>
              <w:tc>
                <w:tcPr>
                  <w:tcW w:w="1276" w:type="dxa"/>
                  <w:gridSpan w:val="2"/>
                  <w:vAlign w:val="center"/>
                </w:tcPr>
                <w:p w:rsidR="006952AA" w:rsidRPr="00C13C6C" w:rsidRDefault="006952AA" w:rsidP="00C13C6C">
                  <w:pPr>
                    <w:jc w:val="center"/>
                    <w:rPr>
                      <w:rFonts w:ascii="Cambria" w:hAnsi="Cambria"/>
                      <w:noProof/>
                    </w:rPr>
                  </w:pPr>
                </w:p>
              </w:tc>
              <w:tc>
                <w:tcPr>
                  <w:tcW w:w="1276" w:type="dxa"/>
                  <w:gridSpan w:val="3"/>
                  <w:vAlign w:val="center"/>
                </w:tcPr>
                <w:p w:rsidR="006952AA" w:rsidRPr="00C13C6C" w:rsidRDefault="006952AA" w:rsidP="00C13C6C">
                  <w:pPr>
                    <w:jc w:val="center"/>
                    <w:rPr>
                      <w:rFonts w:ascii="Cambria" w:hAnsi="Cambria"/>
                      <w:noProof/>
                    </w:rPr>
                  </w:pPr>
                </w:p>
              </w:tc>
              <w:tc>
                <w:tcPr>
                  <w:tcW w:w="236" w:type="dxa"/>
                  <w:vAlign w:val="center"/>
                </w:tcPr>
                <w:p w:rsidR="006952AA" w:rsidRPr="00C13C6C" w:rsidRDefault="006952AA" w:rsidP="00C13C6C">
                  <w:pPr>
                    <w:jc w:val="center"/>
                    <w:rPr>
                      <w:rFonts w:ascii="Cambria" w:hAnsi="Cambria"/>
                      <w:b/>
                      <w:bCs/>
                      <w:iCs/>
                      <w:outline/>
                      <w:noProof/>
                    </w:rPr>
                  </w:pPr>
                  <w:r w:rsidRPr="00C13C6C">
                    <w:rPr>
                      <w:rFonts w:ascii="Cambria" w:hAnsi="Cambria"/>
                      <w:b/>
                      <w:bCs/>
                      <w:outline/>
                    </w:rPr>
                    <w:sym w:font="Wingdings" w:char="F06E"/>
                  </w:r>
                  <w:r w:rsidRPr="00C13C6C">
                    <w:rPr>
                      <w:rFonts w:ascii="Cambria" w:hAnsi="Cambria"/>
                    </w:rPr>
                    <w:t>4</w:t>
                  </w:r>
                </w:p>
              </w:tc>
            </w:tr>
            <w:tr w:rsidR="006952AA" w:rsidRPr="00C13C6C" w:rsidTr="00C13C6C">
              <w:tblPrEx>
                <w:tblLook w:val="01E0"/>
              </w:tblPrEx>
              <w:trPr>
                <w:trHeight w:val="765"/>
              </w:trPr>
              <w:tc>
                <w:tcPr>
                  <w:tcW w:w="594" w:type="dxa"/>
                </w:tcPr>
                <w:p w:rsidR="006952AA" w:rsidRPr="00C13C6C" w:rsidRDefault="006952AA" w:rsidP="00C13C6C">
                  <w:pPr>
                    <w:pStyle w:val="ItemIndex"/>
                    <w:rPr>
                      <w:rFonts w:ascii="Cambria" w:hAnsi="Cambria"/>
                      <w:noProof/>
                      <w:sz w:val="22"/>
                      <w:szCs w:val="22"/>
                      <w:lang w:val="en-GB"/>
                    </w:rPr>
                  </w:pPr>
                  <w:r w:rsidRPr="00C13C6C">
                    <w:rPr>
                      <w:rFonts w:ascii="Cambria" w:hAnsi="Cambria"/>
                      <w:noProof/>
                      <w:sz w:val="22"/>
                      <w:szCs w:val="22"/>
                      <w:lang w:val="en-GB"/>
                    </w:rPr>
                    <w:t>b)</w:t>
                  </w:r>
                </w:p>
              </w:tc>
              <w:tc>
                <w:tcPr>
                  <w:tcW w:w="6930" w:type="dxa"/>
                  <w:gridSpan w:val="2"/>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Calculating how much more expensive a computer would be after adding tax.</w:t>
                  </w:r>
                </w:p>
              </w:tc>
              <w:tc>
                <w:tcPr>
                  <w:tcW w:w="1275" w:type="dxa"/>
                  <w:gridSpan w:val="3"/>
                </w:tcPr>
                <w:p w:rsidR="006952AA" w:rsidRPr="00C13C6C" w:rsidRDefault="006952AA" w:rsidP="00C13C6C">
                  <w:pPr>
                    <w:pStyle w:val="CategoryHeader"/>
                    <w:rPr>
                      <w:rFonts w:ascii="Cambria" w:hAnsi="Cambria"/>
                      <w:szCs w:val="22"/>
                      <w:lang w:val="en-GB"/>
                    </w:rPr>
                  </w:pPr>
                </w:p>
              </w:tc>
              <w:tc>
                <w:tcPr>
                  <w:tcW w:w="1276" w:type="dxa"/>
                  <w:gridSpan w:val="2"/>
                  <w:vAlign w:val="center"/>
                </w:tcPr>
                <w:p w:rsidR="006952AA" w:rsidRPr="00C13C6C" w:rsidRDefault="006952AA" w:rsidP="00C13C6C">
                  <w:pPr>
                    <w:jc w:val="center"/>
                    <w:rPr>
                      <w:rFonts w:ascii="Cambria" w:hAnsi="Cambria"/>
                      <w:noProof/>
                    </w:rPr>
                  </w:pPr>
                </w:p>
              </w:tc>
              <w:tc>
                <w:tcPr>
                  <w:tcW w:w="1276" w:type="dxa"/>
                  <w:gridSpan w:val="3"/>
                  <w:vAlign w:val="center"/>
                </w:tcPr>
                <w:p w:rsidR="006952AA" w:rsidRPr="00C13C6C" w:rsidRDefault="006952AA" w:rsidP="00C13C6C">
                  <w:pPr>
                    <w:jc w:val="center"/>
                    <w:rPr>
                      <w:rFonts w:ascii="Cambria" w:hAnsi="Cambria"/>
                      <w:noProof/>
                    </w:rPr>
                  </w:pPr>
                </w:p>
              </w:tc>
              <w:tc>
                <w:tcPr>
                  <w:tcW w:w="236" w:type="dxa"/>
                  <w:vAlign w:val="center"/>
                </w:tcPr>
                <w:p w:rsidR="006952AA" w:rsidRPr="00C13C6C" w:rsidRDefault="006952AA" w:rsidP="00C13C6C">
                  <w:pPr>
                    <w:jc w:val="center"/>
                    <w:rPr>
                      <w:rFonts w:ascii="Cambria" w:hAnsi="Cambria"/>
                      <w:b/>
                      <w:bCs/>
                      <w:iCs/>
                      <w:outline/>
                      <w:noProof/>
                    </w:rPr>
                  </w:pPr>
                  <w:r w:rsidRPr="00C13C6C">
                    <w:rPr>
                      <w:rFonts w:ascii="Cambria" w:hAnsi="Cambria"/>
                      <w:b/>
                      <w:bCs/>
                      <w:outline/>
                    </w:rPr>
                    <w:sym w:font="Wingdings" w:char="F06E"/>
                  </w:r>
                  <w:r w:rsidRPr="00C13C6C">
                    <w:rPr>
                      <w:rFonts w:ascii="Cambria" w:hAnsi="Cambria"/>
                    </w:rPr>
                    <w:t>4</w:t>
                  </w:r>
                </w:p>
              </w:tc>
            </w:tr>
            <w:tr w:rsidR="006952AA" w:rsidRPr="00C13C6C" w:rsidTr="00C13C6C">
              <w:tblPrEx>
                <w:tblLook w:val="01E0"/>
              </w:tblPrEx>
              <w:trPr>
                <w:trHeight w:val="891"/>
              </w:trPr>
              <w:tc>
                <w:tcPr>
                  <w:tcW w:w="594" w:type="dxa"/>
                </w:tcPr>
                <w:p w:rsidR="006952AA" w:rsidRPr="00C13C6C" w:rsidRDefault="006952AA" w:rsidP="00C13C6C">
                  <w:pPr>
                    <w:pStyle w:val="ItemIndex"/>
                    <w:rPr>
                      <w:rFonts w:ascii="Cambria" w:hAnsi="Cambria"/>
                      <w:noProof/>
                      <w:sz w:val="22"/>
                      <w:szCs w:val="22"/>
                      <w:lang w:val="en-GB"/>
                    </w:rPr>
                  </w:pPr>
                  <w:r w:rsidRPr="00C13C6C">
                    <w:rPr>
                      <w:rFonts w:ascii="Cambria" w:hAnsi="Cambria"/>
                      <w:noProof/>
                      <w:sz w:val="22"/>
                      <w:szCs w:val="22"/>
                      <w:lang w:val="en-GB"/>
                    </w:rPr>
                    <w:t>c)</w:t>
                  </w:r>
                </w:p>
              </w:tc>
              <w:tc>
                <w:tcPr>
                  <w:tcW w:w="6930" w:type="dxa"/>
                  <w:gridSpan w:val="2"/>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Calculating how many square meters of tile you need to cover a floor.</w:t>
                  </w:r>
                </w:p>
              </w:tc>
              <w:tc>
                <w:tcPr>
                  <w:tcW w:w="1275" w:type="dxa"/>
                  <w:gridSpan w:val="3"/>
                  <w:vAlign w:val="center"/>
                </w:tcPr>
                <w:p w:rsidR="006952AA" w:rsidRPr="00C13C6C" w:rsidRDefault="006952AA" w:rsidP="00C13C6C">
                  <w:pPr>
                    <w:jc w:val="center"/>
                    <w:rPr>
                      <w:rFonts w:ascii="Cambria" w:hAnsi="Cambria"/>
                      <w:noProof/>
                    </w:rPr>
                  </w:pPr>
                </w:p>
              </w:tc>
              <w:tc>
                <w:tcPr>
                  <w:tcW w:w="1276" w:type="dxa"/>
                  <w:gridSpan w:val="2"/>
                  <w:vAlign w:val="center"/>
                </w:tcPr>
                <w:p w:rsidR="006952AA" w:rsidRPr="00C13C6C" w:rsidRDefault="006952AA" w:rsidP="00C13C6C">
                  <w:pPr>
                    <w:jc w:val="center"/>
                    <w:rPr>
                      <w:rFonts w:ascii="Cambria" w:hAnsi="Cambria"/>
                      <w:noProof/>
                    </w:rPr>
                  </w:pPr>
                </w:p>
              </w:tc>
              <w:tc>
                <w:tcPr>
                  <w:tcW w:w="1276" w:type="dxa"/>
                  <w:gridSpan w:val="3"/>
                  <w:vAlign w:val="center"/>
                </w:tcPr>
                <w:p w:rsidR="006952AA" w:rsidRPr="00C13C6C" w:rsidRDefault="006952AA" w:rsidP="00C13C6C">
                  <w:pPr>
                    <w:jc w:val="center"/>
                    <w:rPr>
                      <w:rFonts w:ascii="Cambria" w:hAnsi="Cambria"/>
                      <w:noProof/>
                    </w:rPr>
                  </w:pPr>
                </w:p>
              </w:tc>
              <w:tc>
                <w:tcPr>
                  <w:tcW w:w="236" w:type="dxa"/>
                  <w:vAlign w:val="center"/>
                </w:tcPr>
                <w:p w:rsidR="006952AA" w:rsidRPr="00C13C6C" w:rsidRDefault="006952AA" w:rsidP="00C13C6C">
                  <w:pPr>
                    <w:jc w:val="center"/>
                    <w:rPr>
                      <w:rFonts w:ascii="Cambria" w:hAnsi="Cambria"/>
                      <w:b/>
                      <w:bCs/>
                      <w:iCs/>
                      <w:outline/>
                      <w:noProof/>
                    </w:rPr>
                  </w:pPr>
                  <w:r w:rsidRPr="00C13C6C">
                    <w:rPr>
                      <w:rFonts w:ascii="Cambria" w:hAnsi="Cambria"/>
                      <w:b/>
                      <w:bCs/>
                      <w:outline/>
                    </w:rPr>
                    <w:sym w:font="Wingdings" w:char="F06E"/>
                  </w:r>
                  <w:r w:rsidRPr="00C13C6C">
                    <w:rPr>
                      <w:rFonts w:ascii="Cambria" w:hAnsi="Cambria"/>
                    </w:rPr>
                    <w:t>4</w:t>
                  </w:r>
                </w:p>
              </w:tc>
            </w:tr>
            <w:tr w:rsidR="006952AA" w:rsidRPr="00C13C6C" w:rsidTr="00C13C6C">
              <w:tblPrEx>
                <w:tblLook w:val="01E0"/>
              </w:tblPrEx>
              <w:trPr>
                <w:trHeight w:val="657"/>
              </w:trPr>
              <w:tc>
                <w:tcPr>
                  <w:tcW w:w="594" w:type="dxa"/>
                </w:tcPr>
                <w:p w:rsidR="006952AA" w:rsidRPr="00C13C6C" w:rsidRDefault="006952AA" w:rsidP="00C13C6C">
                  <w:pPr>
                    <w:pStyle w:val="ItemIndex"/>
                    <w:rPr>
                      <w:rFonts w:ascii="Cambria" w:hAnsi="Cambria"/>
                      <w:noProof/>
                      <w:sz w:val="22"/>
                      <w:szCs w:val="22"/>
                      <w:lang w:val="en-GB"/>
                    </w:rPr>
                  </w:pPr>
                  <w:r w:rsidRPr="00C13C6C">
                    <w:rPr>
                      <w:rFonts w:ascii="Cambria" w:hAnsi="Cambria"/>
                      <w:noProof/>
                      <w:sz w:val="22"/>
                      <w:szCs w:val="22"/>
                      <w:lang w:val="en-GB"/>
                    </w:rPr>
                    <w:t>d)</w:t>
                  </w:r>
                </w:p>
              </w:tc>
              <w:tc>
                <w:tcPr>
                  <w:tcW w:w="6930" w:type="dxa"/>
                  <w:gridSpan w:val="2"/>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Understanding scientific tables presented in an article.</w:t>
                  </w:r>
                </w:p>
              </w:tc>
              <w:tc>
                <w:tcPr>
                  <w:tcW w:w="1275" w:type="dxa"/>
                  <w:gridSpan w:val="3"/>
                  <w:vAlign w:val="center"/>
                </w:tcPr>
                <w:p w:rsidR="006952AA" w:rsidRPr="00C13C6C" w:rsidRDefault="006952AA" w:rsidP="00C13C6C">
                  <w:pPr>
                    <w:jc w:val="center"/>
                    <w:rPr>
                      <w:rFonts w:ascii="Cambria" w:hAnsi="Cambria"/>
                      <w:noProof/>
                    </w:rPr>
                  </w:pPr>
                </w:p>
              </w:tc>
              <w:tc>
                <w:tcPr>
                  <w:tcW w:w="1276" w:type="dxa"/>
                  <w:gridSpan w:val="2"/>
                  <w:vAlign w:val="center"/>
                </w:tcPr>
                <w:p w:rsidR="006952AA" w:rsidRPr="00C13C6C" w:rsidRDefault="006952AA" w:rsidP="00C13C6C">
                  <w:pPr>
                    <w:jc w:val="center"/>
                    <w:rPr>
                      <w:rFonts w:ascii="Cambria" w:hAnsi="Cambria"/>
                      <w:noProof/>
                    </w:rPr>
                  </w:pPr>
                </w:p>
              </w:tc>
              <w:tc>
                <w:tcPr>
                  <w:tcW w:w="1276" w:type="dxa"/>
                  <w:gridSpan w:val="3"/>
                  <w:vAlign w:val="center"/>
                </w:tcPr>
                <w:p w:rsidR="006952AA" w:rsidRPr="00C13C6C" w:rsidRDefault="006952AA" w:rsidP="00C13C6C">
                  <w:pPr>
                    <w:jc w:val="center"/>
                    <w:rPr>
                      <w:rFonts w:ascii="Cambria" w:hAnsi="Cambria"/>
                      <w:noProof/>
                    </w:rPr>
                  </w:pPr>
                </w:p>
              </w:tc>
              <w:tc>
                <w:tcPr>
                  <w:tcW w:w="236" w:type="dxa"/>
                  <w:vAlign w:val="center"/>
                </w:tcPr>
                <w:p w:rsidR="006952AA" w:rsidRPr="00C13C6C" w:rsidRDefault="006952AA" w:rsidP="00C13C6C">
                  <w:pPr>
                    <w:jc w:val="center"/>
                    <w:rPr>
                      <w:rFonts w:ascii="Cambria" w:hAnsi="Cambria"/>
                      <w:b/>
                      <w:bCs/>
                      <w:iCs/>
                      <w:outline/>
                      <w:noProof/>
                    </w:rPr>
                  </w:pPr>
                  <w:r w:rsidRPr="00C13C6C">
                    <w:rPr>
                      <w:rFonts w:ascii="Cambria" w:hAnsi="Cambria"/>
                      <w:b/>
                      <w:bCs/>
                      <w:outline/>
                    </w:rPr>
                    <w:sym w:font="Wingdings" w:char="F06E"/>
                  </w:r>
                  <w:r w:rsidRPr="00C13C6C">
                    <w:rPr>
                      <w:rFonts w:ascii="Cambria" w:hAnsi="Cambria"/>
                    </w:rPr>
                    <w:t>4</w:t>
                  </w:r>
                </w:p>
              </w:tc>
            </w:tr>
            <w:tr w:rsidR="006952AA" w:rsidRPr="00C13C6C" w:rsidTr="00C13C6C">
              <w:tblPrEx>
                <w:tblLook w:val="01E0"/>
              </w:tblPrEx>
              <w:tc>
                <w:tcPr>
                  <w:tcW w:w="594" w:type="dxa"/>
                </w:tcPr>
                <w:p w:rsidR="006952AA" w:rsidRPr="00C13C6C" w:rsidRDefault="006952AA" w:rsidP="00C13C6C">
                  <w:pPr>
                    <w:pStyle w:val="ItemIndex"/>
                    <w:rPr>
                      <w:rFonts w:ascii="Cambria" w:hAnsi="Cambria"/>
                      <w:noProof/>
                      <w:sz w:val="22"/>
                      <w:szCs w:val="22"/>
                      <w:lang w:val="en-GB"/>
                    </w:rPr>
                  </w:pPr>
                  <w:r w:rsidRPr="00C13C6C">
                    <w:rPr>
                      <w:rFonts w:ascii="Cambria" w:hAnsi="Cambria"/>
                      <w:noProof/>
                      <w:sz w:val="22"/>
                      <w:szCs w:val="22"/>
                      <w:lang w:val="en-GB"/>
                    </w:rPr>
                    <w:t>e)</w:t>
                  </w:r>
                </w:p>
              </w:tc>
              <w:tc>
                <w:tcPr>
                  <w:tcW w:w="6930" w:type="dxa"/>
                  <w:gridSpan w:val="2"/>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 xml:space="preserve">Solving an equation like </w:t>
                  </w:r>
                  <w:r w:rsidRPr="00C13C6C">
                    <w:rPr>
                      <w:rFonts w:ascii="Cambria" w:hAnsi="Cambria"/>
                      <w:sz w:val="22"/>
                      <w:szCs w:val="22"/>
                      <w:lang w:val="en-GB"/>
                    </w:rPr>
                    <w:br/>
                    <w:t>6x</w:t>
                  </w:r>
                  <w:r w:rsidRPr="00C13C6C">
                    <w:rPr>
                      <w:rFonts w:ascii="Cambria" w:hAnsi="Cambria"/>
                      <w:sz w:val="22"/>
                      <w:szCs w:val="22"/>
                      <w:vertAlign w:val="superscript"/>
                      <w:lang w:val="en-GB"/>
                    </w:rPr>
                    <w:t>2</w:t>
                  </w:r>
                  <w:r w:rsidRPr="00C13C6C">
                    <w:rPr>
                      <w:rFonts w:ascii="Cambria" w:hAnsi="Cambria"/>
                      <w:sz w:val="22"/>
                      <w:szCs w:val="22"/>
                      <w:lang w:val="en-GB"/>
                    </w:rPr>
                    <w:t xml:space="preserve"> + 5 = 29</w:t>
                  </w:r>
                  <w:r w:rsidRPr="00C13C6C">
                    <w:rPr>
                      <w:rFonts w:ascii="Cambria" w:hAnsi="Cambria"/>
                      <w:sz w:val="22"/>
                      <w:szCs w:val="22"/>
                      <w:lang w:val="en-GB"/>
                    </w:rPr>
                    <w:tab/>
                  </w:r>
                </w:p>
              </w:tc>
              <w:tc>
                <w:tcPr>
                  <w:tcW w:w="1275" w:type="dxa"/>
                  <w:gridSpan w:val="3"/>
                  <w:vAlign w:val="center"/>
                </w:tcPr>
                <w:p w:rsidR="006952AA" w:rsidRPr="00C13C6C" w:rsidRDefault="006952AA" w:rsidP="00521BE4">
                  <w:pPr>
                    <w:spacing w:afterLines="120"/>
                    <w:jc w:val="center"/>
                    <w:rPr>
                      <w:rFonts w:ascii="Cambria" w:hAnsi="Cambria"/>
                      <w:noProof/>
                    </w:rPr>
                  </w:pPr>
                </w:p>
              </w:tc>
              <w:tc>
                <w:tcPr>
                  <w:tcW w:w="1276" w:type="dxa"/>
                  <w:gridSpan w:val="2"/>
                  <w:vAlign w:val="center"/>
                </w:tcPr>
                <w:p w:rsidR="006952AA" w:rsidRPr="00C13C6C" w:rsidRDefault="006952AA" w:rsidP="00521BE4">
                  <w:pPr>
                    <w:spacing w:afterLines="120"/>
                    <w:jc w:val="center"/>
                    <w:rPr>
                      <w:rFonts w:ascii="Cambria" w:hAnsi="Cambria"/>
                      <w:noProof/>
                    </w:rPr>
                  </w:pPr>
                </w:p>
              </w:tc>
              <w:tc>
                <w:tcPr>
                  <w:tcW w:w="1276" w:type="dxa"/>
                  <w:gridSpan w:val="3"/>
                  <w:vAlign w:val="center"/>
                </w:tcPr>
                <w:p w:rsidR="006952AA" w:rsidRPr="00C13C6C" w:rsidRDefault="006952AA" w:rsidP="00521BE4">
                  <w:pPr>
                    <w:spacing w:afterLines="120"/>
                    <w:jc w:val="center"/>
                    <w:rPr>
                      <w:rFonts w:ascii="Cambria" w:hAnsi="Cambria"/>
                      <w:noProof/>
                    </w:rPr>
                  </w:pPr>
                </w:p>
              </w:tc>
              <w:tc>
                <w:tcPr>
                  <w:tcW w:w="236" w:type="dxa"/>
                  <w:vAlign w:val="center"/>
                </w:tcPr>
                <w:p w:rsidR="006952AA" w:rsidRPr="00C13C6C" w:rsidRDefault="006952AA" w:rsidP="00521BE4">
                  <w:pPr>
                    <w:spacing w:afterLines="120"/>
                    <w:jc w:val="center"/>
                    <w:rPr>
                      <w:rFonts w:ascii="Cambria" w:hAnsi="Cambria"/>
                      <w:b/>
                      <w:bCs/>
                      <w:iCs/>
                      <w:outline/>
                      <w:noProof/>
                    </w:rPr>
                  </w:pPr>
                  <w:r w:rsidRPr="00C13C6C">
                    <w:rPr>
                      <w:rFonts w:ascii="Cambria" w:hAnsi="Cambria"/>
                      <w:b/>
                      <w:bCs/>
                      <w:outline/>
                    </w:rPr>
                    <w:sym w:font="Wingdings" w:char="F06E"/>
                  </w:r>
                  <w:r w:rsidRPr="00C13C6C">
                    <w:rPr>
                      <w:rFonts w:ascii="Cambria" w:hAnsi="Cambria"/>
                    </w:rPr>
                    <w:t>4</w:t>
                  </w:r>
                </w:p>
              </w:tc>
            </w:tr>
            <w:tr w:rsidR="006952AA" w:rsidRPr="00C13C6C" w:rsidTr="00C13C6C">
              <w:tblPrEx>
                <w:tblLook w:val="01E0"/>
              </w:tblPrEx>
              <w:tc>
                <w:tcPr>
                  <w:tcW w:w="594" w:type="dxa"/>
                </w:tcPr>
                <w:p w:rsidR="006952AA" w:rsidRPr="00C13C6C" w:rsidRDefault="006952AA" w:rsidP="00C13C6C">
                  <w:pPr>
                    <w:pStyle w:val="ItemIndex"/>
                    <w:rPr>
                      <w:rFonts w:ascii="Cambria" w:hAnsi="Cambria"/>
                      <w:noProof/>
                      <w:sz w:val="22"/>
                      <w:szCs w:val="22"/>
                      <w:lang w:val="en-GB"/>
                    </w:rPr>
                  </w:pPr>
                  <w:r w:rsidRPr="00C13C6C">
                    <w:rPr>
                      <w:rFonts w:ascii="Cambria" w:hAnsi="Cambria"/>
                      <w:noProof/>
                      <w:sz w:val="22"/>
                      <w:szCs w:val="22"/>
                      <w:lang w:val="en-GB"/>
                    </w:rPr>
                    <w:t>f)</w:t>
                  </w:r>
                </w:p>
              </w:tc>
              <w:tc>
                <w:tcPr>
                  <w:tcW w:w="6930" w:type="dxa"/>
                  <w:gridSpan w:val="2"/>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Finding the actual distance between two places on a map with a 1:10,000 scale.</w:t>
                  </w:r>
                </w:p>
              </w:tc>
              <w:tc>
                <w:tcPr>
                  <w:tcW w:w="1275" w:type="dxa"/>
                  <w:gridSpan w:val="3"/>
                  <w:vAlign w:val="center"/>
                </w:tcPr>
                <w:p w:rsidR="006952AA" w:rsidRPr="00C13C6C" w:rsidRDefault="006952AA" w:rsidP="00521BE4">
                  <w:pPr>
                    <w:spacing w:afterLines="120"/>
                    <w:jc w:val="center"/>
                    <w:rPr>
                      <w:rFonts w:ascii="Cambria" w:hAnsi="Cambria"/>
                      <w:noProof/>
                    </w:rPr>
                  </w:pPr>
                </w:p>
              </w:tc>
              <w:tc>
                <w:tcPr>
                  <w:tcW w:w="1276" w:type="dxa"/>
                  <w:gridSpan w:val="2"/>
                  <w:vAlign w:val="center"/>
                </w:tcPr>
                <w:p w:rsidR="006952AA" w:rsidRPr="00C13C6C" w:rsidRDefault="006952AA" w:rsidP="00521BE4">
                  <w:pPr>
                    <w:spacing w:afterLines="120"/>
                    <w:jc w:val="center"/>
                    <w:rPr>
                      <w:rFonts w:ascii="Cambria" w:hAnsi="Cambria"/>
                      <w:noProof/>
                    </w:rPr>
                  </w:pPr>
                </w:p>
              </w:tc>
              <w:tc>
                <w:tcPr>
                  <w:tcW w:w="1276" w:type="dxa"/>
                  <w:gridSpan w:val="3"/>
                  <w:vAlign w:val="center"/>
                </w:tcPr>
                <w:p w:rsidR="006952AA" w:rsidRPr="00C13C6C" w:rsidRDefault="006952AA" w:rsidP="00521BE4">
                  <w:pPr>
                    <w:spacing w:afterLines="120"/>
                    <w:jc w:val="center"/>
                    <w:rPr>
                      <w:rFonts w:ascii="Cambria" w:hAnsi="Cambria"/>
                      <w:noProof/>
                    </w:rPr>
                  </w:pPr>
                </w:p>
              </w:tc>
              <w:tc>
                <w:tcPr>
                  <w:tcW w:w="236" w:type="dxa"/>
                  <w:vAlign w:val="center"/>
                </w:tcPr>
                <w:p w:rsidR="006952AA" w:rsidRPr="00C13C6C" w:rsidRDefault="006952AA" w:rsidP="00521BE4">
                  <w:pPr>
                    <w:spacing w:afterLines="120"/>
                    <w:jc w:val="center"/>
                    <w:rPr>
                      <w:rFonts w:ascii="Cambria" w:hAnsi="Cambria"/>
                      <w:b/>
                      <w:bCs/>
                      <w:iCs/>
                      <w:outline/>
                      <w:noProof/>
                    </w:rPr>
                  </w:pPr>
                  <w:r w:rsidRPr="00C13C6C">
                    <w:rPr>
                      <w:rFonts w:ascii="Cambria" w:hAnsi="Cambria"/>
                      <w:b/>
                      <w:bCs/>
                      <w:outline/>
                    </w:rPr>
                    <w:sym w:font="Wingdings" w:char="F06E"/>
                  </w:r>
                  <w:r w:rsidRPr="00C13C6C">
                    <w:rPr>
                      <w:rFonts w:ascii="Cambria" w:hAnsi="Cambria"/>
                    </w:rPr>
                    <w:t>4</w:t>
                  </w:r>
                </w:p>
              </w:tc>
            </w:tr>
            <w:tr w:rsidR="006952AA" w:rsidRPr="00C13C6C" w:rsidTr="00C13C6C">
              <w:tblPrEx>
                <w:tblLook w:val="01E0"/>
              </w:tblPrEx>
              <w:trPr>
                <w:gridAfter w:val="2"/>
                <w:wAfter w:w="540" w:type="dxa"/>
                <w:trHeight w:val="711"/>
              </w:trPr>
              <w:tc>
                <w:tcPr>
                  <w:tcW w:w="594" w:type="dxa"/>
                </w:tcPr>
                <w:p w:rsidR="006952AA" w:rsidRPr="00C13C6C" w:rsidRDefault="006952AA" w:rsidP="00C13C6C">
                  <w:pPr>
                    <w:pStyle w:val="ItemIndex"/>
                    <w:rPr>
                      <w:rFonts w:ascii="Cambria" w:hAnsi="Cambria"/>
                      <w:noProof/>
                      <w:sz w:val="22"/>
                      <w:szCs w:val="22"/>
                      <w:lang w:val="en-GB"/>
                    </w:rPr>
                  </w:pPr>
                  <w:r w:rsidRPr="00C13C6C">
                    <w:rPr>
                      <w:rFonts w:ascii="Cambria" w:hAnsi="Cambria"/>
                      <w:noProof/>
                      <w:sz w:val="22"/>
                      <w:szCs w:val="22"/>
                      <w:lang w:val="en-GB"/>
                    </w:rPr>
                    <w:t>g)</w:t>
                  </w:r>
                </w:p>
              </w:tc>
              <w:tc>
                <w:tcPr>
                  <w:tcW w:w="6275" w:type="dxa"/>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Solving an equation like 2(x+3) = (x + 3)(x - 3)</w:t>
                  </w:r>
                </w:p>
              </w:tc>
              <w:tc>
                <w:tcPr>
                  <w:tcW w:w="1390" w:type="dxa"/>
                  <w:gridSpan w:val="3"/>
                  <w:vAlign w:val="center"/>
                </w:tcPr>
                <w:p w:rsidR="006952AA" w:rsidRPr="00C13C6C" w:rsidRDefault="006952AA" w:rsidP="00521BE4">
                  <w:pPr>
                    <w:spacing w:afterLines="120"/>
                    <w:jc w:val="center"/>
                    <w:rPr>
                      <w:rFonts w:ascii="Cambria" w:hAnsi="Cambria"/>
                      <w:noProof/>
                    </w:rPr>
                  </w:pPr>
                </w:p>
              </w:tc>
              <w:tc>
                <w:tcPr>
                  <w:tcW w:w="1276" w:type="dxa"/>
                  <w:gridSpan w:val="2"/>
                  <w:vAlign w:val="center"/>
                </w:tcPr>
                <w:p w:rsidR="006952AA" w:rsidRPr="00C13C6C" w:rsidRDefault="006952AA" w:rsidP="00521BE4">
                  <w:pPr>
                    <w:spacing w:afterLines="120"/>
                    <w:jc w:val="center"/>
                    <w:rPr>
                      <w:rFonts w:ascii="Cambria" w:hAnsi="Cambria"/>
                      <w:noProof/>
                    </w:rPr>
                  </w:pPr>
                </w:p>
              </w:tc>
              <w:tc>
                <w:tcPr>
                  <w:tcW w:w="1276" w:type="dxa"/>
                  <w:gridSpan w:val="2"/>
                  <w:vAlign w:val="center"/>
                </w:tcPr>
                <w:p w:rsidR="006952AA" w:rsidRPr="00C13C6C" w:rsidRDefault="006952AA" w:rsidP="00521BE4">
                  <w:pPr>
                    <w:spacing w:afterLines="120"/>
                    <w:jc w:val="center"/>
                    <w:rPr>
                      <w:rFonts w:ascii="Cambria" w:hAnsi="Cambria"/>
                      <w:noProof/>
                    </w:rPr>
                  </w:pPr>
                </w:p>
              </w:tc>
              <w:tc>
                <w:tcPr>
                  <w:tcW w:w="236" w:type="dxa"/>
                  <w:vAlign w:val="center"/>
                </w:tcPr>
                <w:p w:rsidR="006952AA" w:rsidRPr="00C13C6C" w:rsidRDefault="006952AA" w:rsidP="00521BE4">
                  <w:pPr>
                    <w:spacing w:afterLines="120"/>
                    <w:jc w:val="center"/>
                    <w:rPr>
                      <w:rFonts w:ascii="Cambria" w:hAnsi="Cambria"/>
                      <w:b/>
                      <w:bCs/>
                      <w:iCs/>
                      <w:outline/>
                      <w:noProof/>
                    </w:rPr>
                  </w:pPr>
                  <w:r w:rsidRPr="00C13C6C">
                    <w:rPr>
                      <w:rFonts w:ascii="Cambria" w:hAnsi="Cambria"/>
                      <w:b/>
                      <w:bCs/>
                      <w:outline/>
                    </w:rPr>
                    <w:sym w:font="Wingdings" w:char="F06E"/>
                  </w:r>
                  <w:r w:rsidRPr="00C13C6C">
                    <w:rPr>
                      <w:rFonts w:ascii="Cambria" w:hAnsi="Cambria"/>
                    </w:rPr>
                    <w:t>4</w:t>
                  </w:r>
                </w:p>
              </w:tc>
            </w:tr>
            <w:tr w:rsidR="006952AA" w:rsidRPr="00C13C6C" w:rsidTr="00C13C6C">
              <w:tblPrEx>
                <w:tblLook w:val="01E0"/>
              </w:tblPrEx>
              <w:trPr>
                <w:gridAfter w:val="2"/>
                <w:wAfter w:w="540" w:type="dxa"/>
              </w:trPr>
              <w:tc>
                <w:tcPr>
                  <w:tcW w:w="594" w:type="dxa"/>
                </w:tcPr>
                <w:p w:rsidR="006952AA" w:rsidRPr="00C13C6C" w:rsidRDefault="006952AA" w:rsidP="00C13C6C">
                  <w:pPr>
                    <w:pStyle w:val="ItemIndex"/>
                    <w:rPr>
                      <w:rFonts w:ascii="Cambria" w:hAnsi="Cambria"/>
                      <w:noProof/>
                      <w:sz w:val="22"/>
                      <w:szCs w:val="22"/>
                      <w:lang w:val="en-GB"/>
                    </w:rPr>
                  </w:pPr>
                  <w:r w:rsidRPr="00C13C6C">
                    <w:rPr>
                      <w:rFonts w:ascii="Cambria" w:hAnsi="Cambria"/>
                      <w:noProof/>
                      <w:sz w:val="22"/>
                      <w:szCs w:val="22"/>
                      <w:lang w:val="en-GB"/>
                    </w:rPr>
                    <w:t>h)</w:t>
                  </w:r>
                </w:p>
              </w:tc>
              <w:tc>
                <w:tcPr>
                  <w:tcW w:w="6275" w:type="dxa"/>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Calculating the power consumption of an electronic appliance per week.</w:t>
                  </w:r>
                </w:p>
              </w:tc>
              <w:tc>
                <w:tcPr>
                  <w:tcW w:w="1390" w:type="dxa"/>
                  <w:gridSpan w:val="3"/>
                  <w:vAlign w:val="center"/>
                </w:tcPr>
                <w:p w:rsidR="006952AA" w:rsidRPr="00C13C6C" w:rsidRDefault="006952AA" w:rsidP="00521BE4">
                  <w:pPr>
                    <w:spacing w:afterLines="120"/>
                    <w:jc w:val="center"/>
                    <w:rPr>
                      <w:rFonts w:ascii="Cambria" w:hAnsi="Cambria"/>
                      <w:noProof/>
                    </w:rPr>
                  </w:pPr>
                </w:p>
              </w:tc>
              <w:tc>
                <w:tcPr>
                  <w:tcW w:w="1276" w:type="dxa"/>
                  <w:gridSpan w:val="2"/>
                  <w:vAlign w:val="center"/>
                </w:tcPr>
                <w:p w:rsidR="006952AA" w:rsidRPr="00C13C6C" w:rsidRDefault="006952AA" w:rsidP="00521BE4">
                  <w:pPr>
                    <w:spacing w:afterLines="120"/>
                    <w:jc w:val="center"/>
                    <w:rPr>
                      <w:rFonts w:ascii="Cambria" w:hAnsi="Cambria"/>
                      <w:noProof/>
                    </w:rPr>
                  </w:pPr>
                </w:p>
              </w:tc>
              <w:tc>
                <w:tcPr>
                  <w:tcW w:w="1276" w:type="dxa"/>
                  <w:gridSpan w:val="2"/>
                  <w:vAlign w:val="center"/>
                </w:tcPr>
                <w:p w:rsidR="006952AA" w:rsidRPr="00C13C6C" w:rsidRDefault="006952AA" w:rsidP="00521BE4">
                  <w:pPr>
                    <w:spacing w:afterLines="120"/>
                    <w:jc w:val="center"/>
                    <w:rPr>
                      <w:rFonts w:ascii="Cambria" w:hAnsi="Cambria"/>
                      <w:noProof/>
                    </w:rPr>
                  </w:pPr>
                </w:p>
              </w:tc>
              <w:tc>
                <w:tcPr>
                  <w:tcW w:w="236" w:type="dxa"/>
                  <w:vAlign w:val="center"/>
                </w:tcPr>
                <w:p w:rsidR="006952AA" w:rsidRPr="00C13C6C" w:rsidRDefault="006952AA" w:rsidP="00521BE4">
                  <w:pPr>
                    <w:spacing w:afterLines="120"/>
                    <w:jc w:val="center"/>
                    <w:rPr>
                      <w:rFonts w:ascii="Cambria" w:hAnsi="Cambria"/>
                      <w:b/>
                      <w:bCs/>
                      <w:iCs/>
                      <w:outline/>
                      <w:noProof/>
                    </w:rPr>
                  </w:pPr>
                  <w:r w:rsidRPr="00C13C6C">
                    <w:rPr>
                      <w:rFonts w:ascii="Cambria" w:hAnsi="Cambria"/>
                      <w:b/>
                      <w:bCs/>
                      <w:outline/>
                    </w:rPr>
                    <w:sym w:font="Wingdings" w:char="F06E"/>
                  </w:r>
                  <w:r w:rsidRPr="00C13C6C">
                    <w:rPr>
                      <w:rFonts w:ascii="Cambria" w:hAnsi="Cambria"/>
                    </w:rPr>
                    <w:t>4</w:t>
                  </w:r>
                </w:p>
              </w:tc>
            </w:tr>
          </w:tbl>
          <w:p w:rsidR="006952AA" w:rsidRPr="00C13C6C" w:rsidRDefault="006952AA" w:rsidP="00C13C6C">
            <w:pPr>
              <w:pStyle w:val="QuestionN"/>
              <w:rPr>
                <w:rFonts w:ascii="Cambria" w:hAnsi="Cambria"/>
                <w:sz w:val="22"/>
                <w:szCs w:val="22"/>
              </w:rPr>
            </w:pPr>
          </w:p>
        </w:tc>
        <w:tc>
          <w:tcPr>
            <w:tcW w:w="900" w:type="dxa"/>
          </w:tcPr>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Q29</w:t>
            </w:r>
          </w:p>
        </w:tc>
        <w:tc>
          <w:tcPr>
            <w:tcW w:w="3690" w:type="dxa"/>
          </w:tcPr>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How confident do you feel about having to do the following</w:t>
            </w: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mathematics tasks?</w:t>
            </w:r>
          </w:p>
          <w:p w:rsidR="006952AA" w:rsidRPr="00C13C6C" w:rsidRDefault="006952AA" w:rsidP="00C13C6C">
            <w:pPr>
              <w:spacing w:after="0" w:line="240" w:lineRule="auto"/>
              <w:rPr>
                <w:rFonts w:ascii="Cambria" w:hAnsi="Cambria"/>
                <w:lang w:val="en-AU" w:eastAsia="en-AU"/>
              </w:rPr>
            </w:pP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(Please check only one box in each row.)</w:t>
            </w:r>
          </w:p>
          <w:p w:rsidR="006952AA" w:rsidRPr="00C13C6C" w:rsidRDefault="006952AA" w:rsidP="00C13C6C">
            <w:pPr>
              <w:spacing w:after="0" w:line="240" w:lineRule="auto"/>
              <w:rPr>
                <w:rFonts w:ascii="Cambria" w:hAnsi="Cambria"/>
                <w:lang w:val="en-AU" w:eastAsia="en-AU"/>
              </w:rPr>
            </w:pP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a) Using a train timetable to work out how long it would take to get from one place to another.</w:t>
            </w:r>
          </w:p>
          <w:p w:rsidR="006952AA" w:rsidRPr="00C13C6C" w:rsidRDefault="006952AA" w:rsidP="00C13C6C">
            <w:pPr>
              <w:spacing w:after="0" w:line="240" w:lineRule="auto"/>
              <w:rPr>
                <w:rFonts w:ascii="Cambria" w:hAnsi="Cambria"/>
                <w:lang w:val="en-AU" w:eastAsia="en-AU"/>
              </w:rPr>
            </w:pP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 xml:space="preserve">b) Calculating how much cheaper a TV would be after a 30% discount. </w:t>
            </w:r>
          </w:p>
          <w:p w:rsidR="006952AA" w:rsidRPr="00C13C6C" w:rsidRDefault="006952AA" w:rsidP="00C13C6C">
            <w:pPr>
              <w:spacing w:after="0" w:line="240" w:lineRule="auto"/>
              <w:rPr>
                <w:rFonts w:ascii="Cambria" w:hAnsi="Cambria"/>
                <w:lang w:val="en-AU" w:eastAsia="en-AU"/>
              </w:rPr>
            </w:pP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 xml:space="preserve">c) Calculating how many square feet of tile you need to cover a floor. </w:t>
            </w:r>
          </w:p>
          <w:p w:rsidR="006952AA" w:rsidRPr="00C13C6C" w:rsidRDefault="006952AA" w:rsidP="00C13C6C">
            <w:pPr>
              <w:spacing w:after="0" w:line="240" w:lineRule="auto"/>
              <w:rPr>
                <w:rFonts w:ascii="Cambria" w:hAnsi="Cambria"/>
                <w:lang w:val="en-AU" w:eastAsia="en-AU"/>
              </w:rPr>
            </w:pP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d) Understanding graphs presented in newspapers.</w:t>
            </w:r>
          </w:p>
          <w:p w:rsidR="006952AA" w:rsidRPr="00C13C6C" w:rsidRDefault="006952AA" w:rsidP="00C13C6C">
            <w:pPr>
              <w:spacing w:after="0" w:line="240" w:lineRule="auto"/>
              <w:rPr>
                <w:rFonts w:ascii="Cambria" w:hAnsi="Cambria"/>
                <w:lang w:val="en-AU" w:eastAsia="en-AU"/>
              </w:rPr>
            </w:pP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e) Solving an equation like</w:t>
            </w: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3x+5= 17</w:t>
            </w:r>
          </w:p>
          <w:p w:rsidR="006952AA" w:rsidRPr="00C13C6C" w:rsidRDefault="006952AA" w:rsidP="00C13C6C">
            <w:pPr>
              <w:spacing w:after="0" w:line="240" w:lineRule="auto"/>
              <w:rPr>
                <w:rFonts w:ascii="Cambria" w:hAnsi="Cambria"/>
                <w:lang w:val="en-AU" w:eastAsia="en-AU"/>
              </w:rPr>
            </w:pP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 xml:space="preserve">f) Finding the actual distance between two places on a map with a 1:100 scale. </w:t>
            </w:r>
          </w:p>
          <w:p w:rsidR="006952AA" w:rsidRPr="00C13C6C" w:rsidRDefault="006952AA" w:rsidP="00C13C6C">
            <w:pPr>
              <w:spacing w:after="0" w:line="240" w:lineRule="auto"/>
              <w:rPr>
                <w:rFonts w:ascii="Cambria" w:hAnsi="Cambria"/>
                <w:lang w:val="en-AU" w:eastAsia="en-AU"/>
              </w:rPr>
            </w:pP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g) Solving an equation like</w:t>
            </w: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 xml:space="preserve">2(x+3)=(x + 3)(x - 3). </w:t>
            </w:r>
          </w:p>
          <w:p w:rsidR="006952AA" w:rsidRPr="00C13C6C" w:rsidRDefault="006952AA" w:rsidP="00C13C6C">
            <w:pPr>
              <w:spacing w:after="0" w:line="240" w:lineRule="auto"/>
              <w:rPr>
                <w:rFonts w:ascii="Cambria" w:hAnsi="Cambria"/>
                <w:lang w:val="en-AU" w:eastAsia="en-AU"/>
              </w:rPr>
            </w:pP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h) Calculating the gas mileage of a car.</w:t>
            </w:r>
          </w:p>
        </w:tc>
      </w:tr>
      <w:tr w:rsidR="006952AA" w:rsidRPr="00CA5D04" w:rsidTr="00C13C6C">
        <w:trPr>
          <w:trHeight w:val="809"/>
        </w:trPr>
        <w:tc>
          <w:tcPr>
            <w:tcW w:w="1008" w:type="dxa"/>
          </w:tcPr>
          <w:p w:rsidR="006952AA" w:rsidRPr="00C13C6C" w:rsidRDefault="006952AA" w:rsidP="00C13C6C">
            <w:pPr>
              <w:spacing w:after="0" w:line="240" w:lineRule="auto"/>
              <w:rPr>
                <w:rFonts w:ascii="Cambria" w:hAnsi="Cambria"/>
                <w:lang w:val="en-AU" w:eastAsia="en-AU"/>
              </w:rPr>
            </w:pPr>
            <w:r>
              <w:rPr>
                <w:rFonts w:ascii="Cambria" w:hAnsi="Cambria"/>
                <w:lang w:val="en-AU" w:eastAsia="en-AU"/>
              </w:rPr>
              <w:t>Q</w:t>
            </w:r>
            <w:r w:rsidRPr="00C13C6C">
              <w:rPr>
                <w:rFonts w:ascii="Cambria" w:hAnsi="Cambria"/>
                <w:lang w:val="en-AU" w:eastAsia="en-AU"/>
              </w:rPr>
              <w:t>70</w:t>
            </w:r>
          </w:p>
        </w:tc>
        <w:tc>
          <w:tcPr>
            <w:tcW w:w="7830" w:type="dxa"/>
          </w:tcPr>
          <w:tbl>
            <w:tblPr>
              <w:tblW w:w="7596" w:type="dxa"/>
              <w:tblInd w:w="108" w:type="dxa"/>
              <w:tblLayout w:type="fixed"/>
              <w:tblLook w:val="0000"/>
            </w:tblPr>
            <w:tblGrid>
              <w:gridCol w:w="504"/>
              <w:gridCol w:w="4140"/>
              <w:gridCol w:w="1818"/>
              <w:gridCol w:w="1134"/>
            </w:tblGrid>
            <w:tr w:rsidR="006952AA" w:rsidRPr="00C13C6C" w:rsidTr="00C13C6C">
              <w:tc>
                <w:tcPr>
                  <w:tcW w:w="504" w:type="dxa"/>
                </w:tcPr>
                <w:p w:rsidR="006952AA" w:rsidRPr="00C13C6C" w:rsidRDefault="006952AA" w:rsidP="00C13C6C">
                  <w:pPr>
                    <w:pStyle w:val="QuestionN"/>
                    <w:rPr>
                      <w:rFonts w:ascii="Cambria" w:hAnsi="Cambria"/>
                      <w:sz w:val="22"/>
                      <w:szCs w:val="22"/>
                    </w:rPr>
                  </w:pPr>
                </w:p>
              </w:tc>
              <w:tc>
                <w:tcPr>
                  <w:tcW w:w="7092" w:type="dxa"/>
                  <w:gridSpan w:val="3"/>
                </w:tcPr>
                <w:p w:rsidR="006952AA" w:rsidRPr="00C13C6C" w:rsidRDefault="006952AA" w:rsidP="00C13C6C">
                  <w:pPr>
                    <w:pStyle w:val="Question0"/>
                    <w:rPr>
                      <w:rFonts w:ascii="Cambria" w:hAnsi="Cambria"/>
                      <w:i/>
                      <w:color w:val="auto"/>
                      <w:lang w:val="en-GB"/>
                    </w:rPr>
                  </w:pPr>
                  <w:r w:rsidRPr="00C13C6C">
                    <w:rPr>
                      <w:rFonts w:ascii="Cambria" w:hAnsi="Cambria"/>
                      <w:i/>
                      <w:color w:val="auto"/>
                      <w:lang w:val="en-GB"/>
                    </w:rPr>
                    <w:t>From 2009, adds items a) and c)</w:t>
                  </w:r>
                </w:p>
                <w:p w:rsidR="006952AA" w:rsidRPr="00C13C6C" w:rsidRDefault="006952AA" w:rsidP="00C13C6C">
                  <w:pPr>
                    <w:pStyle w:val="Question0"/>
                    <w:rPr>
                      <w:rFonts w:ascii="Cambria" w:hAnsi="Cambria"/>
                      <w:color w:val="auto"/>
                      <w:lang w:val="en-GB"/>
                    </w:rPr>
                  </w:pPr>
                  <w:r w:rsidRPr="00C13C6C">
                    <w:rPr>
                      <w:rFonts w:ascii="Cambria" w:hAnsi="Cambria"/>
                      <w:color w:val="auto"/>
                      <w:lang w:val="en-GB"/>
                    </w:rPr>
                    <w:t xml:space="preserve">How many minutes, on average, are there in a class period for the following subjects? </w:t>
                  </w:r>
                </w:p>
              </w:tc>
            </w:tr>
            <w:tr w:rsidR="006952AA" w:rsidRPr="00C13C6C" w:rsidTr="00C13C6C">
              <w:trPr>
                <w:cantSplit/>
              </w:trPr>
              <w:tc>
                <w:tcPr>
                  <w:tcW w:w="504" w:type="dxa"/>
                  <w:vAlign w:val="center"/>
                </w:tcPr>
                <w:p w:rsidR="006952AA" w:rsidRPr="00C13C6C" w:rsidRDefault="006952AA" w:rsidP="00C13C6C">
                  <w:pPr>
                    <w:pStyle w:val="ItemIndex"/>
                    <w:rPr>
                      <w:rFonts w:ascii="Cambria" w:hAnsi="Cambria"/>
                      <w:sz w:val="22"/>
                      <w:szCs w:val="22"/>
                      <w:lang w:val="en-GB"/>
                    </w:rPr>
                  </w:pPr>
                  <w:r w:rsidRPr="00C13C6C">
                    <w:rPr>
                      <w:rFonts w:ascii="Cambria" w:hAnsi="Cambria"/>
                      <w:sz w:val="22"/>
                      <w:szCs w:val="22"/>
                      <w:lang w:val="en-GB"/>
                    </w:rPr>
                    <w:t>a)</w:t>
                  </w:r>
                </w:p>
              </w:tc>
              <w:tc>
                <w:tcPr>
                  <w:tcW w:w="4140" w:type="dxa"/>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Minutes in a class period in English:</w:t>
                  </w:r>
                </w:p>
              </w:tc>
              <w:tc>
                <w:tcPr>
                  <w:tcW w:w="1818" w:type="dxa"/>
                  <w:vAlign w:val="center"/>
                </w:tcPr>
                <w:p w:rsidR="006952AA" w:rsidRPr="00C13C6C" w:rsidRDefault="006952AA" w:rsidP="00C13C6C">
                  <w:pPr>
                    <w:pStyle w:val="InstructionsPen"/>
                    <w:jc w:val="center"/>
                    <w:rPr>
                      <w:rFonts w:ascii="Cambria" w:hAnsi="Cambria"/>
                      <w:i w:val="0"/>
                      <w:sz w:val="22"/>
                      <w:szCs w:val="22"/>
                      <w:lang w:val="en-GB"/>
                    </w:rPr>
                  </w:pPr>
                  <w:r w:rsidRPr="00C13C6C">
                    <w:rPr>
                      <w:rFonts w:ascii="Cambria" w:hAnsi="Cambria"/>
                      <w:i w:val="0"/>
                      <w:sz w:val="22"/>
                      <w:szCs w:val="22"/>
                      <w:lang w:val="en-GB"/>
                    </w:rPr>
                    <w:t>_________</w:t>
                  </w:r>
                </w:p>
              </w:tc>
              <w:tc>
                <w:tcPr>
                  <w:tcW w:w="1134" w:type="dxa"/>
                  <w:vAlign w:val="center"/>
                </w:tcPr>
                <w:p w:rsidR="006952AA" w:rsidRPr="00C13C6C" w:rsidRDefault="006952AA" w:rsidP="00C13C6C">
                  <w:pPr>
                    <w:pStyle w:val="ItemInstructions"/>
                    <w:rPr>
                      <w:rFonts w:ascii="Cambria" w:hAnsi="Cambria"/>
                      <w:sz w:val="22"/>
                      <w:szCs w:val="22"/>
                      <w:lang w:val="en-GB"/>
                    </w:rPr>
                  </w:pPr>
                  <w:r w:rsidRPr="00C13C6C">
                    <w:rPr>
                      <w:rFonts w:ascii="Cambria" w:hAnsi="Cambria"/>
                      <w:sz w:val="22"/>
                      <w:szCs w:val="22"/>
                      <w:lang w:val="en-GB"/>
                    </w:rPr>
                    <w:t>Minutes</w:t>
                  </w:r>
                </w:p>
              </w:tc>
            </w:tr>
            <w:tr w:rsidR="006952AA" w:rsidRPr="00C13C6C" w:rsidTr="00C13C6C">
              <w:trPr>
                <w:cantSplit/>
              </w:trPr>
              <w:tc>
                <w:tcPr>
                  <w:tcW w:w="504" w:type="dxa"/>
                  <w:vAlign w:val="center"/>
                </w:tcPr>
                <w:p w:rsidR="006952AA" w:rsidRPr="00C13C6C" w:rsidRDefault="006952AA" w:rsidP="00C13C6C">
                  <w:pPr>
                    <w:pStyle w:val="ItemIndex"/>
                    <w:rPr>
                      <w:rFonts w:ascii="Cambria" w:hAnsi="Cambria"/>
                      <w:sz w:val="22"/>
                      <w:szCs w:val="22"/>
                      <w:lang w:val="en-GB"/>
                    </w:rPr>
                  </w:pPr>
                  <w:r w:rsidRPr="00C13C6C">
                    <w:rPr>
                      <w:rFonts w:ascii="Cambria" w:hAnsi="Cambria"/>
                      <w:sz w:val="22"/>
                      <w:szCs w:val="22"/>
                      <w:lang w:val="en-GB"/>
                    </w:rPr>
                    <w:t>b)</w:t>
                  </w:r>
                </w:p>
              </w:tc>
              <w:tc>
                <w:tcPr>
                  <w:tcW w:w="4140" w:type="dxa"/>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Minutes in a class period in mathematics:</w:t>
                  </w:r>
                </w:p>
              </w:tc>
              <w:tc>
                <w:tcPr>
                  <w:tcW w:w="1818" w:type="dxa"/>
                  <w:vAlign w:val="center"/>
                </w:tcPr>
                <w:p w:rsidR="006952AA" w:rsidRPr="00C13C6C" w:rsidRDefault="006952AA" w:rsidP="00C13C6C">
                  <w:pPr>
                    <w:pStyle w:val="InstructionsPen"/>
                    <w:jc w:val="center"/>
                    <w:rPr>
                      <w:rFonts w:ascii="Cambria" w:hAnsi="Cambria"/>
                      <w:i w:val="0"/>
                      <w:sz w:val="22"/>
                      <w:szCs w:val="22"/>
                      <w:lang w:val="en-GB"/>
                    </w:rPr>
                  </w:pPr>
                  <w:r w:rsidRPr="00C13C6C">
                    <w:rPr>
                      <w:rFonts w:ascii="Cambria" w:hAnsi="Cambria"/>
                      <w:i w:val="0"/>
                      <w:sz w:val="22"/>
                      <w:szCs w:val="22"/>
                      <w:lang w:val="en-GB"/>
                    </w:rPr>
                    <w:t>_________</w:t>
                  </w:r>
                </w:p>
              </w:tc>
              <w:tc>
                <w:tcPr>
                  <w:tcW w:w="1134" w:type="dxa"/>
                  <w:vAlign w:val="center"/>
                </w:tcPr>
                <w:p w:rsidR="006952AA" w:rsidRPr="00C13C6C" w:rsidRDefault="006952AA" w:rsidP="00C13C6C">
                  <w:pPr>
                    <w:pStyle w:val="ItemInstructions"/>
                    <w:rPr>
                      <w:rFonts w:ascii="Cambria" w:hAnsi="Cambria"/>
                      <w:sz w:val="22"/>
                      <w:szCs w:val="22"/>
                      <w:lang w:val="en-GB"/>
                    </w:rPr>
                  </w:pPr>
                  <w:r w:rsidRPr="00C13C6C">
                    <w:rPr>
                      <w:rFonts w:ascii="Cambria" w:hAnsi="Cambria"/>
                      <w:sz w:val="22"/>
                      <w:szCs w:val="22"/>
                      <w:lang w:val="en-GB"/>
                    </w:rPr>
                    <w:t>Minutes</w:t>
                  </w:r>
                </w:p>
              </w:tc>
            </w:tr>
            <w:tr w:rsidR="006952AA" w:rsidRPr="00C13C6C" w:rsidTr="00C13C6C">
              <w:trPr>
                <w:cantSplit/>
              </w:trPr>
              <w:tc>
                <w:tcPr>
                  <w:tcW w:w="504" w:type="dxa"/>
                  <w:vAlign w:val="center"/>
                </w:tcPr>
                <w:p w:rsidR="006952AA" w:rsidRPr="00C13C6C" w:rsidRDefault="006952AA" w:rsidP="00C13C6C">
                  <w:pPr>
                    <w:pStyle w:val="ItemIndex"/>
                    <w:rPr>
                      <w:rFonts w:ascii="Cambria" w:hAnsi="Cambria"/>
                      <w:sz w:val="22"/>
                      <w:szCs w:val="22"/>
                      <w:lang w:val="en-GB"/>
                    </w:rPr>
                  </w:pPr>
                  <w:r w:rsidRPr="00C13C6C">
                    <w:rPr>
                      <w:rFonts w:ascii="Cambria" w:hAnsi="Cambria"/>
                      <w:sz w:val="22"/>
                      <w:szCs w:val="22"/>
                      <w:lang w:val="en-GB"/>
                    </w:rPr>
                    <w:t>c)</w:t>
                  </w:r>
                </w:p>
              </w:tc>
              <w:tc>
                <w:tcPr>
                  <w:tcW w:w="4140" w:type="dxa"/>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Minutes in a class period in science:</w:t>
                  </w:r>
                </w:p>
              </w:tc>
              <w:tc>
                <w:tcPr>
                  <w:tcW w:w="1818" w:type="dxa"/>
                  <w:vAlign w:val="center"/>
                </w:tcPr>
                <w:p w:rsidR="006952AA" w:rsidRPr="00C13C6C" w:rsidRDefault="006952AA" w:rsidP="00C13C6C">
                  <w:pPr>
                    <w:pStyle w:val="InstructionsPen"/>
                    <w:jc w:val="center"/>
                    <w:rPr>
                      <w:rFonts w:ascii="Cambria" w:hAnsi="Cambria"/>
                      <w:i w:val="0"/>
                      <w:sz w:val="22"/>
                      <w:szCs w:val="22"/>
                      <w:lang w:val="en-GB"/>
                    </w:rPr>
                  </w:pPr>
                  <w:r w:rsidRPr="00C13C6C">
                    <w:rPr>
                      <w:rFonts w:ascii="Cambria" w:hAnsi="Cambria"/>
                      <w:i w:val="0"/>
                      <w:sz w:val="22"/>
                      <w:szCs w:val="22"/>
                      <w:lang w:val="en-GB"/>
                    </w:rPr>
                    <w:t>_________</w:t>
                  </w:r>
                </w:p>
              </w:tc>
              <w:tc>
                <w:tcPr>
                  <w:tcW w:w="1134" w:type="dxa"/>
                  <w:vAlign w:val="center"/>
                </w:tcPr>
                <w:p w:rsidR="006952AA" w:rsidRPr="00C13C6C" w:rsidRDefault="006952AA" w:rsidP="00C13C6C">
                  <w:pPr>
                    <w:pStyle w:val="ItemInstructions"/>
                    <w:rPr>
                      <w:rFonts w:ascii="Cambria" w:hAnsi="Cambria"/>
                      <w:sz w:val="22"/>
                      <w:szCs w:val="22"/>
                      <w:lang w:val="en-GB"/>
                    </w:rPr>
                  </w:pPr>
                  <w:r w:rsidRPr="00C13C6C">
                    <w:rPr>
                      <w:rFonts w:ascii="Cambria" w:hAnsi="Cambria"/>
                      <w:sz w:val="22"/>
                      <w:szCs w:val="22"/>
                      <w:lang w:val="en-GB"/>
                    </w:rPr>
                    <w:t>Minutes</w:t>
                  </w:r>
                </w:p>
              </w:tc>
            </w:tr>
          </w:tbl>
          <w:p w:rsidR="006952AA" w:rsidRPr="00C13C6C" w:rsidRDefault="006952AA" w:rsidP="00C13C6C">
            <w:pPr>
              <w:pStyle w:val="QuestionN"/>
              <w:rPr>
                <w:rFonts w:ascii="Cambria" w:hAnsi="Cambria"/>
                <w:noProof/>
                <w:sz w:val="22"/>
                <w:szCs w:val="22"/>
              </w:rPr>
            </w:pPr>
          </w:p>
        </w:tc>
        <w:tc>
          <w:tcPr>
            <w:tcW w:w="900" w:type="dxa"/>
          </w:tcPr>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Q33a</w:t>
            </w:r>
          </w:p>
        </w:tc>
        <w:tc>
          <w:tcPr>
            <w:tcW w:w="3690" w:type="dxa"/>
          </w:tcPr>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How many minutes, on average, are there in a class period?</w:t>
            </w:r>
          </w:p>
          <w:p w:rsidR="006952AA" w:rsidRPr="00C13C6C" w:rsidRDefault="006952AA" w:rsidP="00C13C6C">
            <w:pPr>
              <w:spacing w:after="0" w:line="240" w:lineRule="auto"/>
              <w:rPr>
                <w:rFonts w:ascii="Cambria" w:hAnsi="Cambria"/>
                <w:lang w:val="en-AU" w:eastAsia="en-AU"/>
              </w:rPr>
            </w:pP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Minutes in a class period:</w:t>
            </w:r>
          </w:p>
        </w:tc>
      </w:tr>
      <w:tr w:rsidR="006952AA" w:rsidRPr="00CA5D04" w:rsidTr="00C13C6C">
        <w:trPr>
          <w:trHeight w:val="809"/>
        </w:trPr>
        <w:tc>
          <w:tcPr>
            <w:tcW w:w="1008" w:type="dxa"/>
          </w:tcPr>
          <w:p w:rsidR="006952AA" w:rsidRPr="00C13C6C" w:rsidRDefault="006952AA" w:rsidP="00C13C6C">
            <w:pPr>
              <w:spacing w:after="0" w:line="240" w:lineRule="auto"/>
              <w:rPr>
                <w:rFonts w:ascii="Cambria" w:hAnsi="Cambria"/>
                <w:lang w:val="en-AU" w:eastAsia="en-AU"/>
              </w:rPr>
            </w:pPr>
            <w:r>
              <w:rPr>
                <w:rFonts w:ascii="Cambria" w:hAnsi="Cambria"/>
                <w:lang w:val="en-AU" w:eastAsia="en-AU"/>
              </w:rPr>
              <w:t>Q</w:t>
            </w:r>
            <w:r w:rsidRPr="00C13C6C">
              <w:rPr>
                <w:rFonts w:ascii="Cambria" w:hAnsi="Cambria"/>
                <w:lang w:val="en-AU" w:eastAsia="en-AU"/>
              </w:rPr>
              <w:t>71</w:t>
            </w:r>
          </w:p>
        </w:tc>
        <w:tc>
          <w:tcPr>
            <w:tcW w:w="7830" w:type="dxa"/>
          </w:tcPr>
          <w:tbl>
            <w:tblPr>
              <w:tblW w:w="7890" w:type="dxa"/>
              <w:tblInd w:w="108" w:type="dxa"/>
              <w:tblLayout w:type="fixed"/>
              <w:tblLook w:val="0000"/>
            </w:tblPr>
            <w:tblGrid>
              <w:gridCol w:w="594"/>
              <w:gridCol w:w="4320"/>
              <w:gridCol w:w="1559"/>
              <w:gridCol w:w="1417"/>
            </w:tblGrid>
            <w:tr w:rsidR="006952AA" w:rsidRPr="00C13C6C" w:rsidTr="00C13C6C">
              <w:tc>
                <w:tcPr>
                  <w:tcW w:w="594" w:type="dxa"/>
                </w:tcPr>
                <w:p w:rsidR="006952AA" w:rsidRPr="00C13C6C" w:rsidRDefault="006952AA" w:rsidP="00C13C6C">
                  <w:pPr>
                    <w:pStyle w:val="QuestionN"/>
                    <w:rPr>
                      <w:rFonts w:ascii="Cambria" w:hAnsi="Cambria"/>
                      <w:sz w:val="22"/>
                      <w:szCs w:val="22"/>
                    </w:rPr>
                  </w:pPr>
                </w:p>
              </w:tc>
              <w:tc>
                <w:tcPr>
                  <w:tcW w:w="7296" w:type="dxa"/>
                  <w:gridSpan w:val="3"/>
                </w:tcPr>
                <w:p w:rsidR="006952AA" w:rsidRPr="00C13C6C" w:rsidRDefault="006952AA" w:rsidP="00C13C6C">
                  <w:pPr>
                    <w:pStyle w:val="Question0"/>
                    <w:rPr>
                      <w:rFonts w:ascii="Cambria" w:hAnsi="Cambria"/>
                      <w:i/>
                      <w:color w:val="auto"/>
                      <w:lang w:val="en-GB"/>
                    </w:rPr>
                  </w:pPr>
                </w:p>
                <w:p w:rsidR="006952AA" w:rsidRPr="00C13C6C" w:rsidRDefault="006952AA" w:rsidP="00C13C6C">
                  <w:pPr>
                    <w:pStyle w:val="Question0"/>
                    <w:rPr>
                      <w:rFonts w:ascii="Cambria" w:hAnsi="Cambria"/>
                      <w:i/>
                      <w:color w:val="auto"/>
                      <w:lang w:val="en-GB"/>
                    </w:rPr>
                  </w:pPr>
                  <w:r w:rsidRPr="00C13C6C">
                    <w:rPr>
                      <w:rFonts w:ascii="Cambria" w:hAnsi="Cambria"/>
                      <w:i/>
                      <w:color w:val="auto"/>
                      <w:lang w:val="en-GB"/>
                    </w:rPr>
                    <w:t>From 2009, adds items a) and c); stem is reworded</w:t>
                  </w:r>
                </w:p>
                <w:p w:rsidR="006952AA" w:rsidRPr="00C13C6C" w:rsidRDefault="006952AA" w:rsidP="00C13C6C">
                  <w:pPr>
                    <w:pStyle w:val="Question0"/>
                    <w:rPr>
                      <w:rFonts w:ascii="Cambria" w:hAnsi="Cambria"/>
                      <w:color w:val="auto"/>
                      <w:lang w:val="en-GB"/>
                    </w:rPr>
                  </w:pPr>
                  <w:r w:rsidRPr="00C13C6C">
                    <w:rPr>
                      <w:rFonts w:ascii="Cambria" w:hAnsi="Cambria"/>
                      <w:color w:val="auto"/>
                      <w:lang w:val="en-GB"/>
                    </w:rPr>
                    <w:t>How many class periods per week do you typically have for the following subjects?</w:t>
                  </w:r>
                </w:p>
              </w:tc>
            </w:tr>
            <w:tr w:rsidR="006952AA" w:rsidRPr="00C13C6C" w:rsidTr="00C13C6C">
              <w:trPr>
                <w:cantSplit/>
              </w:trPr>
              <w:tc>
                <w:tcPr>
                  <w:tcW w:w="594" w:type="dxa"/>
                  <w:vAlign w:val="center"/>
                </w:tcPr>
                <w:p w:rsidR="006952AA" w:rsidRPr="00C13C6C" w:rsidRDefault="006952AA" w:rsidP="00C13C6C">
                  <w:pPr>
                    <w:pStyle w:val="ItemIndex"/>
                    <w:rPr>
                      <w:rFonts w:ascii="Cambria" w:hAnsi="Cambria"/>
                      <w:sz w:val="22"/>
                      <w:szCs w:val="22"/>
                      <w:lang w:val="en-GB"/>
                    </w:rPr>
                  </w:pPr>
                  <w:r w:rsidRPr="00C13C6C">
                    <w:rPr>
                      <w:rFonts w:ascii="Cambria" w:hAnsi="Cambria"/>
                      <w:sz w:val="22"/>
                      <w:szCs w:val="22"/>
                      <w:lang w:val="en-GB"/>
                    </w:rPr>
                    <w:t>a)</w:t>
                  </w:r>
                </w:p>
              </w:tc>
              <w:tc>
                <w:tcPr>
                  <w:tcW w:w="4320" w:type="dxa"/>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Number of class periods per week in English:</w:t>
                  </w:r>
                </w:p>
              </w:tc>
              <w:tc>
                <w:tcPr>
                  <w:tcW w:w="1559" w:type="dxa"/>
                  <w:vAlign w:val="center"/>
                </w:tcPr>
                <w:p w:rsidR="006952AA" w:rsidRPr="00C13C6C" w:rsidRDefault="006952AA" w:rsidP="00C13C6C">
                  <w:pPr>
                    <w:pStyle w:val="InstructionsPen"/>
                    <w:jc w:val="center"/>
                    <w:rPr>
                      <w:rFonts w:ascii="Cambria" w:hAnsi="Cambria"/>
                      <w:i w:val="0"/>
                      <w:sz w:val="22"/>
                      <w:szCs w:val="22"/>
                      <w:lang w:val="en-GB"/>
                    </w:rPr>
                  </w:pPr>
                  <w:r w:rsidRPr="00C13C6C">
                    <w:rPr>
                      <w:rFonts w:ascii="Cambria" w:hAnsi="Cambria"/>
                      <w:i w:val="0"/>
                      <w:sz w:val="22"/>
                      <w:szCs w:val="22"/>
                      <w:lang w:val="en-GB"/>
                    </w:rPr>
                    <w:t>_________</w:t>
                  </w:r>
                </w:p>
              </w:tc>
              <w:tc>
                <w:tcPr>
                  <w:tcW w:w="1417" w:type="dxa"/>
                  <w:vAlign w:val="center"/>
                </w:tcPr>
                <w:p w:rsidR="006952AA" w:rsidRPr="00C13C6C" w:rsidRDefault="006952AA" w:rsidP="00C13C6C">
                  <w:pPr>
                    <w:pStyle w:val="ItemInstructions"/>
                    <w:rPr>
                      <w:rFonts w:ascii="Cambria" w:hAnsi="Cambria"/>
                      <w:sz w:val="22"/>
                      <w:szCs w:val="22"/>
                      <w:lang w:val="en-GB"/>
                    </w:rPr>
                  </w:pPr>
                  <w:r w:rsidRPr="00C13C6C">
                    <w:rPr>
                      <w:rFonts w:ascii="Cambria" w:hAnsi="Cambria"/>
                      <w:sz w:val="22"/>
                      <w:szCs w:val="22"/>
                      <w:lang w:val="en-GB"/>
                    </w:rPr>
                    <w:t>class periods</w:t>
                  </w:r>
                </w:p>
              </w:tc>
            </w:tr>
            <w:tr w:rsidR="006952AA" w:rsidRPr="00C13C6C" w:rsidTr="00C13C6C">
              <w:trPr>
                <w:cantSplit/>
              </w:trPr>
              <w:tc>
                <w:tcPr>
                  <w:tcW w:w="594" w:type="dxa"/>
                  <w:vAlign w:val="center"/>
                </w:tcPr>
                <w:p w:rsidR="006952AA" w:rsidRPr="00C13C6C" w:rsidRDefault="006952AA" w:rsidP="00C13C6C">
                  <w:pPr>
                    <w:pStyle w:val="ItemIndex"/>
                    <w:rPr>
                      <w:rFonts w:ascii="Cambria" w:hAnsi="Cambria"/>
                      <w:sz w:val="22"/>
                      <w:szCs w:val="22"/>
                      <w:lang w:val="en-GB"/>
                    </w:rPr>
                  </w:pPr>
                  <w:r w:rsidRPr="00C13C6C">
                    <w:rPr>
                      <w:rFonts w:ascii="Cambria" w:hAnsi="Cambria"/>
                      <w:sz w:val="22"/>
                      <w:szCs w:val="22"/>
                      <w:lang w:val="en-GB"/>
                    </w:rPr>
                    <w:t>b)</w:t>
                  </w:r>
                </w:p>
              </w:tc>
              <w:tc>
                <w:tcPr>
                  <w:tcW w:w="4320" w:type="dxa"/>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Number of class periods per week in mathematics:</w:t>
                  </w:r>
                </w:p>
              </w:tc>
              <w:tc>
                <w:tcPr>
                  <w:tcW w:w="1559" w:type="dxa"/>
                  <w:vAlign w:val="center"/>
                </w:tcPr>
                <w:p w:rsidR="006952AA" w:rsidRPr="00C13C6C" w:rsidRDefault="006952AA" w:rsidP="00C13C6C">
                  <w:pPr>
                    <w:pStyle w:val="InstructionsPen"/>
                    <w:jc w:val="center"/>
                    <w:rPr>
                      <w:rFonts w:ascii="Cambria" w:hAnsi="Cambria"/>
                      <w:i w:val="0"/>
                      <w:sz w:val="22"/>
                      <w:szCs w:val="22"/>
                      <w:lang w:val="en-GB"/>
                    </w:rPr>
                  </w:pPr>
                  <w:r w:rsidRPr="00C13C6C">
                    <w:rPr>
                      <w:rFonts w:ascii="Cambria" w:hAnsi="Cambria"/>
                      <w:i w:val="0"/>
                      <w:sz w:val="22"/>
                      <w:szCs w:val="22"/>
                      <w:lang w:val="en-GB"/>
                    </w:rPr>
                    <w:t>_________</w:t>
                  </w:r>
                </w:p>
              </w:tc>
              <w:tc>
                <w:tcPr>
                  <w:tcW w:w="1417" w:type="dxa"/>
                  <w:vAlign w:val="center"/>
                </w:tcPr>
                <w:p w:rsidR="006952AA" w:rsidRPr="00C13C6C" w:rsidRDefault="006952AA" w:rsidP="00C13C6C">
                  <w:pPr>
                    <w:pStyle w:val="ItemInstructions"/>
                    <w:rPr>
                      <w:rFonts w:ascii="Cambria" w:hAnsi="Cambria"/>
                      <w:sz w:val="22"/>
                      <w:szCs w:val="22"/>
                      <w:lang w:val="en-GB"/>
                    </w:rPr>
                  </w:pPr>
                  <w:r w:rsidRPr="00C13C6C">
                    <w:rPr>
                      <w:rFonts w:ascii="Cambria" w:hAnsi="Cambria"/>
                      <w:sz w:val="22"/>
                      <w:szCs w:val="22"/>
                      <w:lang w:val="en-GB"/>
                    </w:rPr>
                    <w:t>class periods</w:t>
                  </w:r>
                </w:p>
              </w:tc>
            </w:tr>
            <w:tr w:rsidR="006952AA" w:rsidRPr="00C13C6C" w:rsidTr="00C13C6C">
              <w:trPr>
                <w:cantSplit/>
              </w:trPr>
              <w:tc>
                <w:tcPr>
                  <w:tcW w:w="594" w:type="dxa"/>
                  <w:vAlign w:val="center"/>
                </w:tcPr>
                <w:p w:rsidR="006952AA" w:rsidRPr="00C13C6C" w:rsidRDefault="006952AA" w:rsidP="00C13C6C">
                  <w:pPr>
                    <w:pStyle w:val="ItemIndex"/>
                    <w:rPr>
                      <w:rFonts w:ascii="Cambria" w:hAnsi="Cambria"/>
                      <w:sz w:val="22"/>
                      <w:szCs w:val="22"/>
                      <w:lang w:val="en-GB"/>
                    </w:rPr>
                  </w:pPr>
                  <w:r w:rsidRPr="00C13C6C">
                    <w:rPr>
                      <w:rFonts w:ascii="Cambria" w:hAnsi="Cambria"/>
                      <w:sz w:val="22"/>
                      <w:szCs w:val="22"/>
                      <w:lang w:val="en-GB"/>
                    </w:rPr>
                    <w:t>c)</w:t>
                  </w:r>
                </w:p>
              </w:tc>
              <w:tc>
                <w:tcPr>
                  <w:tcW w:w="4320" w:type="dxa"/>
                  <w:vAlign w:val="center"/>
                </w:tcPr>
                <w:p w:rsidR="006952AA" w:rsidRPr="00C13C6C" w:rsidRDefault="006952AA" w:rsidP="00C13C6C">
                  <w:pPr>
                    <w:pStyle w:val="Item"/>
                    <w:rPr>
                      <w:rFonts w:ascii="Cambria" w:hAnsi="Cambria"/>
                      <w:sz w:val="22"/>
                      <w:szCs w:val="22"/>
                      <w:lang w:val="en-GB"/>
                    </w:rPr>
                  </w:pPr>
                  <w:r w:rsidRPr="00C13C6C">
                    <w:rPr>
                      <w:rFonts w:ascii="Cambria" w:hAnsi="Cambria"/>
                      <w:sz w:val="22"/>
                      <w:szCs w:val="22"/>
                      <w:lang w:val="en-GB"/>
                    </w:rPr>
                    <w:t>Number of class periods per week in science:</w:t>
                  </w:r>
                </w:p>
              </w:tc>
              <w:tc>
                <w:tcPr>
                  <w:tcW w:w="1559" w:type="dxa"/>
                  <w:vAlign w:val="center"/>
                </w:tcPr>
                <w:p w:rsidR="006952AA" w:rsidRPr="00C13C6C" w:rsidRDefault="006952AA" w:rsidP="00C13C6C">
                  <w:pPr>
                    <w:pStyle w:val="InstructionsPen"/>
                    <w:jc w:val="center"/>
                    <w:rPr>
                      <w:rFonts w:ascii="Cambria" w:hAnsi="Cambria"/>
                      <w:i w:val="0"/>
                      <w:sz w:val="22"/>
                      <w:szCs w:val="22"/>
                      <w:lang w:val="en-GB"/>
                    </w:rPr>
                  </w:pPr>
                  <w:r w:rsidRPr="00C13C6C">
                    <w:rPr>
                      <w:rFonts w:ascii="Cambria" w:hAnsi="Cambria"/>
                      <w:i w:val="0"/>
                      <w:sz w:val="22"/>
                      <w:szCs w:val="22"/>
                      <w:lang w:val="en-GB"/>
                    </w:rPr>
                    <w:t>_________</w:t>
                  </w:r>
                </w:p>
              </w:tc>
              <w:tc>
                <w:tcPr>
                  <w:tcW w:w="1417" w:type="dxa"/>
                  <w:vAlign w:val="center"/>
                </w:tcPr>
                <w:p w:rsidR="006952AA" w:rsidRPr="00C13C6C" w:rsidRDefault="006952AA" w:rsidP="00C13C6C">
                  <w:pPr>
                    <w:pStyle w:val="ItemInstructions"/>
                    <w:rPr>
                      <w:rFonts w:ascii="Cambria" w:hAnsi="Cambria"/>
                      <w:sz w:val="22"/>
                      <w:szCs w:val="22"/>
                      <w:lang w:val="en-GB"/>
                    </w:rPr>
                  </w:pPr>
                  <w:r w:rsidRPr="00C13C6C">
                    <w:rPr>
                      <w:rFonts w:ascii="Cambria" w:hAnsi="Cambria"/>
                      <w:sz w:val="22"/>
                      <w:szCs w:val="22"/>
                      <w:lang w:val="en-GB"/>
                    </w:rPr>
                    <w:t>class periods</w:t>
                  </w:r>
                </w:p>
              </w:tc>
            </w:tr>
          </w:tbl>
          <w:p w:rsidR="006952AA" w:rsidRPr="00C13C6C" w:rsidRDefault="006952AA" w:rsidP="00C13C6C">
            <w:pPr>
              <w:pStyle w:val="QuestionN"/>
              <w:rPr>
                <w:rFonts w:ascii="Cambria" w:hAnsi="Cambria"/>
                <w:noProof/>
                <w:sz w:val="22"/>
                <w:szCs w:val="22"/>
              </w:rPr>
            </w:pPr>
          </w:p>
        </w:tc>
        <w:tc>
          <w:tcPr>
            <w:tcW w:w="900" w:type="dxa"/>
          </w:tcPr>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Q33b</w:t>
            </w:r>
          </w:p>
        </w:tc>
        <w:tc>
          <w:tcPr>
            <w:tcW w:w="3690" w:type="dxa"/>
          </w:tcPr>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In the last full week you were in school, how many class periods did you spend in mathematics?</w:t>
            </w:r>
          </w:p>
          <w:p w:rsidR="006952AA" w:rsidRPr="00C13C6C" w:rsidRDefault="006952AA" w:rsidP="00C13C6C">
            <w:pPr>
              <w:spacing w:after="0" w:line="240" w:lineRule="auto"/>
              <w:rPr>
                <w:rFonts w:ascii="Cambria" w:hAnsi="Cambria"/>
                <w:lang w:val="en-AU" w:eastAsia="en-AU"/>
              </w:rPr>
            </w:pPr>
          </w:p>
          <w:p w:rsidR="006952AA" w:rsidRPr="00C13C6C" w:rsidRDefault="006952AA" w:rsidP="00C13C6C">
            <w:pPr>
              <w:spacing w:after="0" w:line="240" w:lineRule="auto"/>
              <w:rPr>
                <w:rFonts w:ascii="Cambria" w:hAnsi="Cambria"/>
                <w:lang w:val="en-AU" w:eastAsia="en-AU"/>
              </w:rPr>
            </w:pPr>
            <w:r w:rsidRPr="00C13C6C">
              <w:rPr>
                <w:rFonts w:ascii="Cambria" w:hAnsi="Cambria"/>
                <w:lang w:val="en-AU" w:eastAsia="en-AU"/>
              </w:rPr>
              <w:t>Number of mathematics class periods:</w:t>
            </w:r>
          </w:p>
        </w:tc>
      </w:tr>
      <w:tr w:rsidR="006952AA" w:rsidRPr="00CA5D04" w:rsidTr="00CF3FBF">
        <w:trPr>
          <w:trHeight w:val="10871"/>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78</w:t>
            </w:r>
          </w:p>
        </w:tc>
        <w:tc>
          <w:tcPr>
            <w:tcW w:w="7830" w:type="dxa"/>
          </w:tcPr>
          <w:tbl>
            <w:tblPr>
              <w:tblW w:w="12158" w:type="dxa"/>
              <w:tblInd w:w="108" w:type="dxa"/>
              <w:tblLayout w:type="fixed"/>
              <w:tblLook w:val="0000"/>
            </w:tblPr>
            <w:tblGrid>
              <w:gridCol w:w="798"/>
              <w:gridCol w:w="5466"/>
              <w:gridCol w:w="990"/>
              <w:gridCol w:w="146"/>
              <w:gridCol w:w="1080"/>
              <w:gridCol w:w="146"/>
              <w:gridCol w:w="644"/>
              <w:gridCol w:w="436"/>
              <w:gridCol w:w="146"/>
              <w:gridCol w:w="1080"/>
              <w:gridCol w:w="146"/>
              <w:gridCol w:w="1080"/>
            </w:tblGrid>
            <w:tr w:rsidR="006952AA" w:rsidRPr="00EB222E" w:rsidTr="00CF3FBF">
              <w:trPr>
                <w:gridAfter w:val="5"/>
                <w:wAfter w:w="2888" w:type="dxa"/>
                <w:trHeight w:val="972"/>
              </w:trPr>
              <w:tc>
                <w:tcPr>
                  <w:tcW w:w="798" w:type="dxa"/>
                </w:tcPr>
                <w:p w:rsidR="006952AA" w:rsidRPr="00EB222E" w:rsidRDefault="006952AA" w:rsidP="00CF1F1E">
                  <w:pPr>
                    <w:pStyle w:val="QuestionN"/>
                    <w:rPr>
                      <w:rFonts w:ascii="Cambria" w:hAnsi="Cambria"/>
                      <w:noProof/>
                      <w:sz w:val="22"/>
                      <w:szCs w:val="22"/>
                    </w:rPr>
                  </w:pPr>
                </w:p>
              </w:tc>
              <w:tc>
                <w:tcPr>
                  <w:tcW w:w="8472" w:type="dxa"/>
                  <w:gridSpan w:val="6"/>
                </w:tcPr>
                <w:p w:rsidR="006952AA" w:rsidRPr="00EB222E" w:rsidRDefault="006952AA" w:rsidP="00DD38A3">
                  <w:pPr>
                    <w:pStyle w:val="Notes"/>
                    <w:rPr>
                      <w:rFonts w:ascii="Cambria" w:hAnsi="Cambria"/>
                      <w:color w:val="auto"/>
                      <w:sz w:val="22"/>
                      <w:szCs w:val="22"/>
                      <w:lang w:val="en-GB"/>
                    </w:rPr>
                  </w:pPr>
                </w:p>
                <w:p w:rsidR="006952AA" w:rsidRPr="00EB222E" w:rsidRDefault="006952AA" w:rsidP="00CF1F1E">
                  <w:pPr>
                    <w:pStyle w:val="Question0"/>
                    <w:rPr>
                      <w:rFonts w:ascii="Cambria" w:hAnsi="Cambria"/>
                      <w:i/>
                      <w:noProof/>
                      <w:color w:val="auto"/>
                      <w:lang w:val="en-GB"/>
                    </w:rPr>
                  </w:pPr>
                  <w:r w:rsidRPr="00EB222E">
                    <w:rPr>
                      <w:rFonts w:ascii="Cambria" w:hAnsi="Cambria"/>
                      <w:i/>
                      <w:noProof/>
                      <w:color w:val="auto"/>
                      <w:lang w:val="en-GB"/>
                    </w:rPr>
                    <w:t>Items b), f), h), i), k) have been deleted</w:t>
                  </w:r>
                </w:p>
                <w:p w:rsidR="006952AA" w:rsidRPr="00EB222E" w:rsidRDefault="006952AA" w:rsidP="00CF1F1E">
                  <w:pPr>
                    <w:pStyle w:val="Question0"/>
                    <w:rPr>
                      <w:rFonts w:ascii="Cambria" w:hAnsi="Cambria"/>
                      <w:noProof/>
                      <w:color w:val="auto"/>
                      <w:lang w:val="en-GB"/>
                    </w:rPr>
                  </w:pPr>
                  <w:r w:rsidRPr="00EB222E">
                    <w:rPr>
                      <w:rFonts w:ascii="Cambria" w:hAnsi="Cambria"/>
                      <w:noProof/>
                      <w:color w:val="auto"/>
                      <w:lang w:val="en-GB"/>
                    </w:rPr>
                    <w:t>How</w:t>
                  </w:r>
                  <w:r w:rsidRPr="00EB222E">
                    <w:rPr>
                      <w:rFonts w:ascii="Cambria" w:hAnsi="Cambria"/>
                      <w:color w:val="auto"/>
                      <w:lang w:val="en-GB"/>
                    </w:rPr>
                    <w:t xml:space="preserve"> </w:t>
                  </w:r>
                  <w:r w:rsidRPr="00EB222E">
                    <w:rPr>
                      <w:rFonts w:ascii="Cambria" w:hAnsi="Cambria"/>
                      <w:noProof/>
                      <w:color w:val="auto"/>
                      <w:lang w:val="en-GB"/>
                    </w:rPr>
                    <w:t>often</w:t>
                  </w:r>
                  <w:r w:rsidRPr="00EB222E">
                    <w:rPr>
                      <w:rFonts w:ascii="Cambria" w:hAnsi="Cambria"/>
                      <w:color w:val="auto"/>
                      <w:lang w:val="en-GB"/>
                    </w:rPr>
                    <w:t xml:space="preserve"> </w:t>
                  </w:r>
                  <w:r w:rsidRPr="00EB222E">
                    <w:rPr>
                      <w:rFonts w:ascii="Cambria" w:hAnsi="Cambria"/>
                      <w:noProof/>
                      <w:color w:val="auto"/>
                      <w:lang w:val="en-GB"/>
                    </w:rPr>
                    <w:t>do</w:t>
                  </w:r>
                  <w:r w:rsidRPr="00EB222E">
                    <w:rPr>
                      <w:rFonts w:ascii="Cambria" w:hAnsi="Cambria"/>
                      <w:color w:val="auto"/>
                      <w:lang w:val="en-GB"/>
                    </w:rPr>
                    <w:t xml:space="preserve"> </w:t>
                  </w:r>
                  <w:r w:rsidRPr="00EB222E">
                    <w:rPr>
                      <w:rFonts w:ascii="Cambria" w:hAnsi="Cambria"/>
                      <w:noProof/>
                      <w:color w:val="auto"/>
                      <w:lang w:val="en-GB"/>
                    </w:rPr>
                    <w:t>these</w:t>
                  </w:r>
                  <w:r w:rsidRPr="00EB222E">
                    <w:rPr>
                      <w:rFonts w:ascii="Cambria" w:hAnsi="Cambria"/>
                      <w:color w:val="auto"/>
                      <w:lang w:val="en-GB"/>
                    </w:rPr>
                    <w:t xml:space="preserve"> </w:t>
                  </w:r>
                  <w:r w:rsidRPr="00EB222E">
                    <w:rPr>
                      <w:rFonts w:ascii="Cambria" w:hAnsi="Cambria"/>
                      <w:noProof/>
                      <w:color w:val="auto"/>
                      <w:lang w:val="en-GB"/>
                    </w:rPr>
                    <w:t>things happen in your mathematics</w:t>
                  </w:r>
                  <w:r w:rsidRPr="00EB222E">
                    <w:rPr>
                      <w:rFonts w:ascii="Cambria" w:hAnsi="Cambria"/>
                      <w:color w:val="auto"/>
                      <w:lang w:val="en-GB"/>
                    </w:rPr>
                    <w:t xml:space="preserve"> </w:t>
                  </w:r>
                  <w:r w:rsidRPr="00EB222E">
                    <w:rPr>
                      <w:rFonts w:ascii="Cambria" w:hAnsi="Cambria"/>
                      <w:noProof/>
                      <w:color w:val="auto"/>
                      <w:lang w:val="en-GB"/>
                    </w:rPr>
                    <w:t>classes?</w:t>
                  </w:r>
                </w:p>
              </w:tc>
            </w:tr>
            <w:tr w:rsidR="006952AA" w:rsidRPr="00EB222E" w:rsidTr="00CF3FBF">
              <w:trPr>
                <w:gridAfter w:val="5"/>
                <w:wAfter w:w="2888" w:type="dxa"/>
                <w:trHeight w:val="549"/>
              </w:trPr>
              <w:tc>
                <w:tcPr>
                  <w:tcW w:w="798" w:type="dxa"/>
                </w:tcPr>
                <w:p w:rsidR="006952AA" w:rsidRPr="00EB222E" w:rsidRDefault="006952AA" w:rsidP="00CF1F1E">
                  <w:pPr>
                    <w:widowControl w:val="0"/>
                    <w:autoSpaceDE w:val="0"/>
                    <w:autoSpaceDN w:val="0"/>
                    <w:adjustRightInd w:val="0"/>
                    <w:spacing w:after="240"/>
                    <w:ind w:right="-20"/>
                    <w:jc w:val="both"/>
                    <w:rPr>
                      <w:rFonts w:ascii="Cambria" w:hAnsi="Cambria" w:cs="Arial"/>
                      <w:b/>
                      <w:bCs/>
                      <w:noProof/>
                    </w:rPr>
                  </w:pPr>
                </w:p>
              </w:tc>
              <w:tc>
                <w:tcPr>
                  <w:tcW w:w="8472" w:type="dxa"/>
                  <w:gridSpan w:val="6"/>
                </w:tcPr>
                <w:p w:rsidR="006952AA" w:rsidRPr="00EB222E" w:rsidRDefault="006952AA" w:rsidP="00CF1F1E">
                  <w:pPr>
                    <w:pStyle w:val="InstructionsPen"/>
                    <w:rPr>
                      <w:rFonts w:ascii="Cambria" w:hAnsi="Cambria" w:cs="Arial"/>
                      <w:b/>
                      <w:bCs/>
                      <w:noProof/>
                      <w:sz w:val="22"/>
                      <w:szCs w:val="22"/>
                      <w:lang w:val="en-GB"/>
                    </w:rPr>
                  </w:pPr>
                  <w:r w:rsidRPr="00EB222E">
                    <w:rPr>
                      <w:rFonts w:ascii="Cambria" w:hAnsi="Cambria"/>
                      <w:noProof/>
                      <w:sz w:val="22"/>
                      <w:szCs w:val="22"/>
                      <w:lang w:val="en-GB"/>
                    </w:rPr>
                    <w:t>(Please</w:t>
                  </w:r>
                  <w:r w:rsidRPr="00EB222E">
                    <w:rPr>
                      <w:rFonts w:ascii="Cambria" w:hAnsi="Cambria"/>
                      <w:sz w:val="22"/>
                      <w:szCs w:val="22"/>
                      <w:lang w:val="en-GB"/>
                    </w:rPr>
                    <w:t xml:space="preserve"> </w:t>
                  </w:r>
                  <w:r w:rsidRPr="00EB222E">
                    <w:rPr>
                      <w:rFonts w:ascii="Cambria" w:hAnsi="Cambria"/>
                      <w:noProof/>
                      <w:sz w:val="22"/>
                      <w:szCs w:val="22"/>
                      <w:lang w:val="en-GB"/>
                    </w:rPr>
                    <w:t>check only</w:t>
                  </w:r>
                  <w:r w:rsidRPr="00EB222E">
                    <w:rPr>
                      <w:rFonts w:ascii="Cambria" w:hAnsi="Cambria"/>
                      <w:sz w:val="22"/>
                      <w:szCs w:val="22"/>
                      <w:lang w:val="en-GB"/>
                    </w:rPr>
                    <w:t xml:space="preserve"> </w:t>
                  </w:r>
                  <w:r w:rsidRPr="00EB222E">
                    <w:rPr>
                      <w:rFonts w:ascii="Cambria" w:hAnsi="Cambria"/>
                      <w:noProof/>
                      <w:sz w:val="22"/>
                      <w:szCs w:val="22"/>
                      <w:lang w:val="en-GB"/>
                    </w:rPr>
                    <w:t>one</w:t>
                  </w:r>
                  <w:r w:rsidRPr="00EB222E">
                    <w:rPr>
                      <w:rFonts w:ascii="Cambria" w:hAnsi="Cambria"/>
                      <w:sz w:val="22"/>
                      <w:szCs w:val="22"/>
                      <w:lang w:val="en-GB"/>
                    </w:rPr>
                    <w:t xml:space="preserve"> </w:t>
                  </w:r>
                  <w:r w:rsidRPr="00EB222E">
                    <w:rPr>
                      <w:rFonts w:ascii="Cambria" w:hAnsi="Cambria"/>
                      <w:noProof/>
                      <w:sz w:val="22"/>
                      <w:szCs w:val="22"/>
                      <w:lang w:val="en-GB"/>
                    </w:rPr>
                    <w:t>box</w:t>
                  </w:r>
                  <w:r w:rsidRPr="00EB222E">
                    <w:rPr>
                      <w:rFonts w:ascii="Cambria" w:hAnsi="Cambria"/>
                      <w:sz w:val="22"/>
                      <w:szCs w:val="22"/>
                      <w:lang w:val="en-GB"/>
                    </w:rPr>
                    <w:t xml:space="preserve"> </w:t>
                  </w:r>
                  <w:r w:rsidRPr="00EB222E">
                    <w:rPr>
                      <w:rFonts w:ascii="Cambria" w:hAnsi="Cambria"/>
                      <w:noProof/>
                      <w:sz w:val="22"/>
                      <w:szCs w:val="22"/>
                      <w:lang w:val="en-GB"/>
                    </w:rPr>
                    <w:t>in</w:t>
                  </w:r>
                  <w:r w:rsidRPr="00EB222E">
                    <w:rPr>
                      <w:rFonts w:ascii="Cambria" w:hAnsi="Cambria"/>
                      <w:sz w:val="22"/>
                      <w:szCs w:val="22"/>
                      <w:lang w:val="en-GB"/>
                    </w:rPr>
                    <w:t xml:space="preserve"> </w:t>
                  </w:r>
                  <w:r w:rsidRPr="00EB222E">
                    <w:rPr>
                      <w:rFonts w:ascii="Cambria" w:hAnsi="Cambria"/>
                      <w:noProof/>
                      <w:sz w:val="22"/>
                      <w:szCs w:val="22"/>
                      <w:lang w:val="en-GB"/>
                    </w:rPr>
                    <w:t>each</w:t>
                  </w:r>
                  <w:r w:rsidRPr="00EB222E">
                    <w:rPr>
                      <w:rFonts w:ascii="Cambria" w:hAnsi="Cambria"/>
                      <w:sz w:val="22"/>
                      <w:szCs w:val="22"/>
                      <w:lang w:val="en-GB"/>
                    </w:rPr>
                    <w:t xml:space="preserve"> </w:t>
                  </w:r>
                  <w:r w:rsidRPr="00EB222E">
                    <w:rPr>
                      <w:rFonts w:ascii="Cambria" w:hAnsi="Cambria"/>
                      <w:noProof/>
                      <w:sz w:val="22"/>
                      <w:szCs w:val="22"/>
                      <w:lang w:val="en-GB"/>
                    </w:rPr>
                    <w:t>row.)</w:t>
                  </w:r>
                </w:p>
              </w:tc>
            </w:tr>
            <w:tr w:rsidR="006952AA" w:rsidRPr="00EB222E" w:rsidTr="00CF3FBF">
              <w:tblPrEx>
                <w:tblLook w:val="01E0"/>
              </w:tblPrEx>
              <w:trPr>
                <w:gridAfter w:val="1"/>
                <w:wAfter w:w="1080" w:type="dxa"/>
              </w:trPr>
              <w:tc>
                <w:tcPr>
                  <w:tcW w:w="6264" w:type="dxa"/>
                  <w:gridSpan w:val="2"/>
                </w:tcPr>
                <w:p w:rsidR="006952AA" w:rsidRPr="00EB222E" w:rsidRDefault="006952AA" w:rsidP="00CF1F1E">
                  <w:pPr>
                    <w:widowControl w:val="0"/>
                    <w:autoSpaceDE w:val="0"/>
                    <w:autoSpaceDN w:val="0"/>
                    <w:adjustRightInd w:val="0"/>
                    <w:ind w:right="-20"/>
                    <w:jc w:val="both"/>
                    <w:rPr>
                      <w:rFonts w:ascii="Cambria" w:hAnsi="Cambria"/>
                      <w:i/>
                      <w:noProof/>
                    </w:rPr>
                  </w:pPr>
                  <w:r>
                    <w:rPr>
                      <w:rFonts w:ascii="Cambria" w:hAnsi="Cambria"/>
                      <w:i/>
                      <w:noProof/>
                    </w:rPr>
                    <w:t>Every Class    Most  Classes  Some Classes</w:t>
                  </w:r>
                  <w:r w:rsidRPr="00EB222E">
                    <w:rPr>
                      <w:rFonts w:ascii="Cambria" w:hAnsi="Cambria"/>
                      <w:i/>
                      <w:noProof/>
                    </w:rPr>
                    <w:t xml:space="preserve">  Never or</w:t>
                  </w:r>
                  <w:r>
                    <w:rPr>
                      <w:rFonts w:ascii="Cambria" w:hAnsi="Cambria"/>
                      <w:i/>
                      <w:noProof/>
                    </w:rPr>
                    <w:t xml:space="preserve"> h</w:t>
                  </w:r>
                  <w:r w:rsidRPr="00EB222E">
                    <w:rPr>
                      <w:rFonts w:ascii="Cambria" w:hAnsi="Cambria"/>
                      <w:i/>
                      <w:noProof/>
                    </w:rPr>
                    <w:t>ardly ever</w:t>
                  </w:r>
                </w:p>
              </w:tc>
              <w:tc>
                <w:tcPr>
                  <w:tcW w:w="1136" w:type="dxa"/>
                  <w:gridSpan w:val="2"/>
                  <w:vAlign w:val="bottom"/>
                </w:tcPr>
                <w:p w:rsidR="006952AA" w:rsidRPr="00EB222E" w:rsidRDefault="006952AA" w:rsidP="00CF1F1E">
                  <w:pPr>
                    <w:pStyle w:val="CategoryHeader"/>
                    <w:rPr>
                      <w:rFonts w:ascii="Cambria" w:hAnsi="Cambria"/>
                      <w:noProof/>
                      <w:szCs w:val="22"/>
                      <w:lang w:val="en-GB"/>
                    </w:rPr>
                  </w:pPr>
                </w:p>
              </w:tc>
              <w:tc>
                <w:tcPr>
                  <w:tcW w:w="1226" w:type="dxa"/>
                  <w:gridSpan w:val="2"/>
                  <w:vAlign w:val="bottom"/>
                </w:tcPr>
                <w:p w:rsidR="006952AA" w:rsidRPr="00EB222E" w:rsidRDefault="006952AA" w:rsidP="00CF1F1E">
                  <w:pPr>
                    <w:pStyle w:val="CategoryHeader"/>
                    <w:rPr>
                      <w:rFonts w:ascii="Cambria" w:hAnsi="Cambria"/>
                      <w:outline/>
                      <w:szCs w:val="22"/>
                      <w:lang w:val="en-GB"/>
                    </w:rPr>
                  </w:pPr>
                </w:p>
              </w:tc>
              <w:tc>
                <w:tcPr>
                  <w:tcW w:w="1226" w:type="dxa"/>
                  <w:gridSpan w:val="3"/>
                  <w:vAlign w:val="bottom"/>
                </w:tcPr>
                <w:p w:rsidR="006952AA" w:rsidRPr="00EB222E" w:rsidRDefault="006952AA" w:rsidP="00CF1F1E">
                  <w:pPr>
                    <w:pStyle w:val="CategoryHeader"/>
                    <w:rPr>
                      <w:rFonts w:ascii="Cambria" w:hAnsi="Cambria"/>
                      <w:outline/>
                      <w:szCs w:val="22"/>
                      <w:lang w:val="en-GB"/>
                    </w:rPr>
                  </w:pPr>
                </w:p>
              </w:tc>
              <w:tc>
                <w:tcPr>
                  <w:tcW w:w="1226" w:type="dxa"/>
                  <w:gridSpan w:val="2"/>
                  <w:vAlign w:val="bottom"/>
                </w:tcPr>
                <w:p w:rsidR="006952AA" w:rsidRPr="00EB222E" w:rsidRDefault="006952AA" w:rsidP="00CF1F1E">
                  <w:pPr>
                    <w:pStyle w:val="CategoryHeader"/>
                    <w:rPr>
                      <w:rFonts w:ascii="Cambria" w:hAnsi="Cambria"/>
                      <w:outline/>
                      <w:szCs w:val="22"/>
                      <w:lang w:val="en-GB"/>
                    </w:rPr>
                  </w:pPr>
                  <w:r w:rsidRPr="00EB222E">
                    <w:rPr>
                      <w:rFonts w:ascii="Cambria" w:hAnsi="Cambria"/>
                      <w:szCs w:val="22"/>
                      <w:lang w:val="en-GB"/>
                    </w:rPr>
                    <w:t>Never or Hardly Ever</w:t>
                  </w:r>
                </w:p>
              </w:tc>
            </w:tr>
            <w:tr w:rsidR="006952AA" w:rsidRPr="00EB222E" w:rsidTr="00CF1F1E">
              <w:tblPrEx>
                <w:tblLook w:val="01E0"/>
              </w:tblPrEx>
              <w:tc>
                <w:tcPr>
                  <w:tcW w:w="798" w:type="dxa"/>
                </w:tcPr>
                <w:p w:rsidR="006952AA" w:rsidRPr="00EB222E" w:rsidRDefault="006952AA" w:rsidP="00CF1F1E">
                  <w:pPr>
                    <w:pStyle w:val="ItemIndex"/>
                    <w:rPr>
                      <w:rFonts w:ascii="Cambria" w:hAnsi="Cambria"/>
                      <w:noProof/>
                      <w:sz w:val="22"/>
                      <w:szCs w:val="22"/>
                      <w:lang w:val="en-GB"/>
                    </w:rPr>
                  </w:pPr>
                  <w:r w:rsidRPr="00EB222E">
                    <w:rPr>
                      <w:rFonts w:ascii="Cambria" w:hAnsi="Cambria"/>
                      <w:noProof/>
                      <w:sz w:val="22"/>
                      <w:szCs w:val="22"/>
                      <w:lang w:val="en-GB"/>
                    </w:rPr>
                    <w:t>a)</w:t>
                  </w:r>
                </w:p>
              </w:tc>
              <w:tc>
                <w:tcPr>
                  <w:tcW w:w="6456" w:type="dxa"/>
                  <w:gridSpan w:val="2"/>
                </w:tcPr>
                <w:p w:rsidR="006952AA" w:rsidRPr="00EB222E" w:rsidRDefault="006952AA" w:rsidP="00CF1F1E">
                  <w:pPr>
                    <w:pStyle w:val="Item"/>
                    <w:rPr>
                      <w:rFonts w:ascii="Cambria" w:hAnsi="Cambria"/>
                      <w:sz w:val="22"/>
                      <w:szCs w:val="22"/>
                      <w:lang w:val="en-GB"/>
                    </w:rPr>
                  </w:pPr>
                  <w:r w:rsidRPr="00EB222E">
                    <w:rPr>
                      <w:rFonts w:ascii="Cambria" w:hAnsi="Cambria"/>
                      <w:sz w:val="22"/>
                      <w:szCs w:val="22"/>
                      <w:lang w:val="en-GB"/>
                    </w:rPr>
                    <w:t>The teacher shows an interest in every student’s learning.</w:t>
                  </w:r>
                </w:p>
              </w:tc>
              <w:tc>
                <w:tcPr>
                  <w:tcW w:w="1226" w:type="dxa"/>
                  <w:gridSpan w:val="2"/>
                  <w:vAlign w:val="center"/>
                </w:tcPr>
                <w:p w:rsidR="006952AA" w:rsidRPr="00EB222E" w:rsidRDefault="006952AA" w:rsidP="00CF1F1E">
                  <w:pPr>
                    <w:spacing w:after="240"/>
                    <w:jc w:val="center"/>
                    <w:rPr>
                      <w:rFonts w:ascii="Cambria" w:hAnsi="Cambria"/>
                      <w:noProof/>
                    </w:rPr>
                  </w:pPr>
                </w:p>
              </w:tc>
              <w:tc>
                <w:tcPr>
                  <w:tcW w:w="1226" w:type="dxa"/>
                  <w:gridSpan w:val="3"/>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r w:rsidRPr="00EB222E">
                    <w:rPr>
                      <w:rFonts w:ascii="Cambria" w:hAnsi="Cambria"/>
                      <w:b/>
                      <w:bCs/>
                      <w:iCs/>
                      <w:outline/>
                    </w:rPr>
                    <w:sym w:font="Wingdings" w:char="F06E"/>
                  </w:r>
                  <w:r w:rsidRPr="00EB222E">
                    <w:rPr>
                      <w:rFonts w:ascii="Cambria" w:hAnsi="Cambria"/>
                      <w:iCs/>
                    </w:rPr>
                    <w:t>4</w:t>
                  </w:r>
                </w:p>
              </w:tc>
            </w:tr>
            <w:tr w:rsidR="006952AA" w:rsidRPr="00EB222E" w:rsidTr="00CF1F1E">
              <w:tblPrEx>
                <w:tblLook w:val="01E0"/>
              </w:tblPrEx>
              <w:tc>
                <w:tcPr>
                  <w:tcW w:w="798" w:type="dxa"/>
                </w:tcPr>
                <w:p w:rsidR="006952AA" w:rsidRPr="00EB222E" w:rsidRDefault="006952AA" w:rsidP="00CF1F1E">
                  <w:pPr>
                    <w:pStyle w:val="ItemIndex"/>
                    <w:rPr>
                      <w:rFonts w:ascii="Cambria" w:hAnsi="Cambria"/>
                      <w:noProof/>
                      <w:sz w:val="22"/>
                      <w:szCs w:val="22"/>
                      <w:lang w:val="en-GB"/>
                    </w:rPr>
                  </w:pPr>
                  <w:r w:rsidRPr="00EB222E">
                    <w:rPr>
                      <w:rFonts w:ascii="Cambria" w:hAnsi="Cambria"/>
                      <w:noProof/>
                      <w:sz w:val="22"/>
                      <w:szCs w:val="22"/>
                      <w:lang w:val="en-GB"/>
                    </w:rPr>
                    <w:t>b)</w:t>
                  </w:r>
                </w:p>
              </w:tc>
              <w:tc>
                <w:tcPr>
                  <w:tcW w:w="6456" w:type="dxa"/>
                  <w:gridSpan w:val="2"/>
                </w:tcPr>
                <w:p w:rsidR="006952AA" w:rsidRPr="00EB222E" w:rsidRDefault="006952AA" w:rsidP="00CF1F1E">
                  <w:pPr>
                    <w:pStyle w:val="Item"/>
                    <w:rPr>
                      <w:rFonts w:ascii="Cambria" w:hAnsi="Cambria"/>
                      <w:sz w:val="22"/>
                      <w:szCs w:val="22"/>
                      <w:lang w:val="en-GB"/>
                    </w:rPr>
                  </w:pPr>
                  <w:r w:rsidRPr="00EB222E">
                    <w:rPr>
                      <w:rFonts w:ascii="Cambria" w:hAnsi="Cambria"/>
                      <w:sz w:val="22"/>
                      <w:szCs w:val="22"/>
                      <w:lang w:val="en-GB"/>
                    </w:rPr>
                    <w:t>The teacher gives extra help when students need it.</w:t>
                  </w:r>
                </w:p>
              </w:tc>
              <w:tc>
                <w:tcPr>
                  <w:tcW w:w="1226" w:type="dxa"/>
                  <w:gridSpan w:val="2"/>
                  <w:vAlign w:val="center"/>
                </w:tcPr>
                <w:p w:rsidR="006952AA" w:rsidRPr="00EB222E" w:rsidRDefault="006952AA" w:rsidP="00CF1F1E">
                  <w:pPr>
                    <w:spacing w:after="240"/>
                    <w:jc w:val="center"/>
                    <w:rPr>
                      <w:rFonts w:ascii="Cambria" w:hAnsi="Cambria"/>
                      <w:noProof/>
                    </w:rPr>
                  </w:pPr>
                </w:p>
              </w:tc>
              <w:tc>
                <w:tcPr>
                  <w:tcW w:w="1226" w:type="dxa"/>
                  <w:gridSpan w:val="3"/>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r w:rsidRPr="00EB222E">
                    <w:rPr>
                      <w:rFonts w:ascii="Cambria" w:hAnsi="Cambria"/>
                      <w:b/>
                      <w:bCs/>
                      <w:iCs/>
                      <w:outline/>
                    </w:rPr>
                    <w:sym w:font="Wingdings" w:char="F06E"/>
                  </w:r>
                  <w:r w:rsidRPr="00EB222E">
                    <w:rPr>
                      <w:rFonts w:ascii="Cambria" w:hAnsi="Cambria"/>
                      <w:iCs/>
                    </w:rPr>
                    <w:t>4</w:t>
                  </w:r>
                </w:p>
              </w:tc>
            </w:tr>
            <w:tr w:rsidR="006952AA" w:rsidRPr="00EB222E" w:rsidTr="00CF1F1E">
              <w:tblPrEx>
                <w:tblLook w:val="01E0"/>
              </w:tblPrEx>
              <w:tc>
                <w:tcPr>
                  <w:tcW w:w="798" w:type="dxa"/>
                </w:tcPr>
                <w:p w:rsidR="006952AA" w:rsidRPr="00EB222E" w:rsidRDefault="006952AA" w:rsidP="00CF1F1E">
                  <w:pPr>
                    <w:pStyle w:val="ItemIndex"/>
                    <w:rPr>
                      <w:rFonts w:ascii="Cambria" w:hAnsi="Cambria"/>
                      <w:noProof/>
                      <w:sz w:val="22"/>
                      <w:szCs w:val="22"/>
                      <w:lang w:val="en-GB"/>
                    </w:rPr>
                  </w:pPr>
                  <w:r w:rsidRPr="00EB222E">
                    <w:rPr>
                      <w:rFonts w:ascii="Cambria" w:hAnsi="Cambria"/>
                      <w:noProof/>
                      <w:sz w:val="22"/>
                      <w:szCs w:val="22"/>
                      <w:lang w:val="en-GB"/>
                    </w:rPr>
                    <w:t>c)</w:t>
                  </w:r>
                </w:p>
              </w:tc>
              <w:tc>
                <w:tcPr>
                  <w:tcW w:w="6456" w:type="dxa"/>
                  <w:gridSpan w:val="2"/>
                </w:tcPr>
                <w:p w:rsidR="006952AA" w:rsidRPr="00EB222E" w:rsidRDefault="006952AA" w:rsidP="00CF1F1E">
                  <w:pPr>
                    <w:pStyle w:val="Item"/>
                    <w:rPr>
                      <w:rFonts w:ascii="Cambria" w:hAnsi="Cambria"/>
                      <w:sz w:val="22"/>
                      <w:szCs w:val="22"/>
                      <w:lang w:val="en-GB"/>
                    </w:rPr>
                  </w:pPr>
                  <w:r w:rsidRPr="00EB222E">
                    <w:rPr>
                      <w:rFonts w:ascii="Cambria" w:hAnsi="Cambria"/>
                      <w:sz w:val="22"/>
                      <w:szCs w:val="22"/>
                      <w:lang w:val="en-GB"/>
                    </w:rPr>
                    <w:t>Students work from books and other printed material.</w:t>
                  </w:r>
                </w:p>
              </w:tc>
              <w:tc>
                <w:tcPr>
                  <w:tcW w:w="1226" w:type="dxa"/>
                  <w:gridSpan w:val="2"/>
                  <w:vAlign w:val="center"/>
                </w:tcPr>
                <w:p w:rsidR="006952AA" w:rsidRPr="00EB222E" w:rsidRDefault="006952AA" w:rsidP="00CF1F1E">
                  <w:pPr>
                    <w:spacing w:after="240"/>
                    <w:jc w:val="center"/>
                    <w:rPr>
                      <w:rFonts w:ascii="Cambria" w:hAnsi="Cambria"/>
                      <w:noProof/>
                    </w:rPr>
                  </w:pPr>
                </w:p>
              </w:tc>
              <w:tc>
                <w:tcPr>
                  <w:tcW w:w="1226" w:type="dxa"/>
                  <w:gridSpan w:val="3"/>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r w:rsidRPr="00EB222E">
                    <w:rPr>
                      <w:rFonts w:ascii="Cambria" w:hAnsi="Cambria"/>
                      <w:b/>
                      <w:bCs/>
                      <w:iCs/>
                      <w:outline/>
                    </w:rPr>
                    <w:sym w:font="Wingdings" w:char="F06E"/>
                  </w:r>
                  <w:r w:rsidRPr="00EB222E">
                    <w:rPr>
                      <w:rFonts w:ascii="Cambria" w:hAnsi="Cambria"/>
                      <w:iCs/>
                    </w:rPr>
                    <w:t>4</w:t>
                  </w:r>
                </w:p>
              </w:tc>
            </w:tr>
            <w:tr w:rsidR="006952AA" w:rsidRPr="00EB222E" w:rsidTr="00CF1F1E">
              <w:tblPrEx>
                <w:tblLook w:val="01E0"/>
              </w:tblPrEx>
              <w:tc>
                <w:tcPr>
                  <w:tcW w:w="798" w:type="dxa"/>
                </w:tcPr>
                <w:p w:rsidR="006952AA" w:rsidRPr="00EB222E" w:rsidRDefault="006952AA" w:rsidP="00CF1F1E">
                  <w:pPr>
                    <w:pStyle w:val="ItemIndex"/>
                    <w:rPr>
                      <w:rFonts w:ascii="Cambria" w:hAnsi="Cambria"/>
                      <w:noProof/>
                      <w:sz w:val="22"/>
                      <w:szCs w:val="22"/>
                      <w:lang w:val="en-GB"/>
                    </w:rPr>
                  </w:pPr>
                  <w:r w:rsidRPr="00EB222E">
                    <w:rPr>
                      <w:rFonts w:ascii="Cambria" w:hAnsi="Cambria"/>
                      <w:noProof/>
                      <w:sz w:val="22"/>
                      <w:szCs w:val="22"/>
                      <w:lang w:val="en-GB"/>
                    </w:rPr>
                    <w:t>d)</w:t>
                  </w:r>
                </w:p>
              </w:tc>
              <w:tc>
                <w:tcPr>
                  <w:tcW w:w="6456" w:type="dxa"/>
                  <w:gridSpan w:val="2"/>
                </w:tcPr>
                <w:p w:rsidR="006952AA" w:rsidRPr="00EB222E" w:rsidRDefault="006952AA" w:rsidP="00CF1F1E">
                  <w:pPr>
                    <w:pStyle w:val="Item"/>
                    <w:rPr>
                      <w:rFonts w:ascii="Cambria" w:hAnsi="Cambria"/>
                      <w:sz w:val="22"/>
                      <w:szCs w:val="22"/>
                      <w:lang w:val="en-GB"/>
                    </w:rPr>
                  </w:pPr>
                  <w:r w:rsidRPr="00EB222E">
                    <w:rPr>
                      <w:rFonts w:ascii="Cambria" w:hAnsi="Cambria"/>
                      <w:sz w:val="22"/>
                      <w:szCs w:val="22"/>
                      <w:lang w:val="en-GB"/>
                    </w:rPr>
                    <w:t>The teacher helps students with their learning.</w:t>
                  </w:r>
                </w:p>
              </w:tc>
              <w:tc>
                <w:tcPr>
                  <w:tcW w:w="1226" w:type="dxa"/>
                  <w:gridSpan w:val="2"/>
                  <w:vAlign w:val="center"/>
                </w:tcPr>
                <w:p w:rsidR="006952AA" w:rsidRPr="00EB222E" w:rsidRDefault="006952AA" w:rsidP="00CF1F1E">
                  <w:pPr>
                    <w:spacing w:after="240"/>
                    <w:jc w:val="center"/>
                    <w:rPr>
                      <w:rFonts w:ascii="Cambria" w:hAnsi="Cambria"/>
                      <w:noProof/>
                    </w:rPr>
                  </w:pPr>
                </w:p>
              </w:tc>
              <w:tc>
                <w:tcPr>
                  <w:tcW w:w="1226" w:type="dxa"/>
                  <w:gridSpan w:val="3"/>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r w:rsidRPr="00EB222E">
                    <w:rPr>
                      <w:rFonts w:ascii="Cambria" w:hAnsi="Cambria"/>
                      <w:b/>
                      <w:bCs/>
                      <w:iCs/>
                      <w:outline/>
                    </w:rPr>
                    <w:sym w:font="Wingdings" w:char="F06E"/>
                  </w:r>
                  <w:r w:rsidRPr="00EB222E">
                    <w:rPr>
                      <w:rFonts w:ascii="Cambria" w:hAnsi="Cambria"/>
                      <w:iCs/>
                    </w:rPr>
                    <w:t>4</w:t>
                  </w:r>
                </w:p>
              </w:tc>
            </w:tr>
            <w:tr w:rsidR="006952AA" w:rsidRPr="00EB222E" w:rsidTr="00CF1F1E">
              <w:tblPrEx>
                <w:tblLook w:val="01E0"/>
              </w:tblPrEx>
              <w:tc>
                <w:tcPr>
                  <w:tcW w:w="798" w:type="dxa"/>
                </w:tcPr>
                <w:p w:rsidR="006952AA" w:rsidRPr="00EB222E" w:rsidRDefault="006952AA" w:rsidP="00CF1F1E">
                  <w:pPr>
                    <w:pStyle w:val="ItemIndex"/>
                    <w:rPr>
                      <w:rFonts w:ascii="Cambria" w:hAnsi="Cambria"/>
                      <w:noProof/>
                      <w:sz w:val="22"/>
                      <w:szCs w:val="22"/>
                      <w:lang w:val="en-GB"/>
                    </w:rPr>
                  </w:pPr>
                  <w:r w:rsidRPr="00EB222E">
                    <w:rPr>
                      <w:rFonts w:ascii="Cambria" w:hAnsi="Cambria"/>
                      <w:noProof/>
                      <w:sz w:val="22"/>
                      <w:szCs w:val="22"/>
                      <w:lang w:val="en-GB"/>
                    </w:rPr>
                    <w:t>e)</w:t>
                  </w:r>
                </w:p>
              </w:tc>
              <w:tc>
                <w:tcPr>
                  <w:tcW w:w="6456" w:type="dxa"/>
                  <w:gridSpan w:val="2"/>
                </w:tcPr>
                <w:p w:rsidR="006952AA" w:rsidRPr="00EB222E" w:rsidRDefault="006952AA" w:rsidP="00CF1F1E">
                  <w:pPr>
                    <w:pStyle w:val="Item"/>
                    <w:rPr>
                      <w:rFonts w:ascii="Cambria" w:hAnsi="Cambria"/>
                      <w:sz w:val="22"/>
                      <w:szCs w:val="22"/>
                      <w:lang w:val="en-GB"/>
                    </w:rPr>
                  </w:pPr>
                  <w:r w:rsidRPr="00EB222E">
                    <w:rPr>
                      <w:rFonts w:ascii="Cambria" w:hAnsi="Cambria"/>
                      <w:sz w:val="22"/>
                      <w:szCs w:val="22"/>
                      <w:lang w:val="en-GB"/>
                    </w:rPr>
                    <w:t>The teacher continues teaching until the students understand.</w:t>
                  </w:r>
                </w:p>
              </w:tc>
              <w:tc>
                <w:tcPr>
                  <w:tcW w:w="1226" w:type="dxa"/>
                  <w:gridSpan w:val="2"/>
                  <w:vAlign w:val="center"/>
                </w:tcPr>
                <w:p w:rsidR="006952AA" w:rsidRPr="00EB222E" w:rsidRDefault="006952AA" w:rsidP="00CF1F1E">
                  <w:pPr>
                    <w:spacing w:after="240"/>
                    <w:jc w:val="center"/>
                    <w:rPr>
                      <w:rFonts w:ascii="Cambria" w:hAnsi="Cambria"/>
                      <w:noProof/>
                    </w:rPr>
                  </w:pPr>
                </w:p>
              </w:tc>
              <w:tc>
                <w:tcPr>
                  <w:tcW w:w="1226" w:type="dxa"/>
                  <w:gridSpan w:val="3"/>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r w:rsidRPr="00EB222E">
                    <w:rPr>
                      <w:rFonts w:ascii="Cambria" w:hAnsi="Cambria"/>
                      <w:b/>
                      <w:bCs/>
                      <w:iCs/>
                      <w:outline/>
                    </w:rPr>
                    <w:sym w:font="Wingdings" w:char="F06E"/>
                  </w:r>
                  <w:r w:rsidRPr="00EB222E">
                    <w:rPr>
                      <w:rFonts w:ascii="Cambria" w:hAnsi="Cambria"/>
                      <w:iCs/>
                    </w:rPr>
                    <w:t>4</w:t>
                  </w:r>
                </w:p>
              </w:tc>
            </w:tr>
            <w:tr w:rsidR="006952AA" w:rsidRPr="00EB222E" w:rsidTr="00CF1F1E">
              <w:tblPrEx>
                <w:tblLook w:val="01E0"/>
              </w:tblPrEx>
              <w:tc>
                <w:tcPr>
                  <w:tcW w:w="798" w:type="dxa"/>
                </w:tcPr>
                <w:p w:rsidR="006952AA" w:rsidRPr="00EB222E" w:rsidRDefault="006952AA" w:rsidP="00CF1F1E">
                  <w:pPr>
                    <w:pStyle w:val="ItemIndex"/>
                    <w:rPr>
                      <w:rFonts w:ascii="Cambria" w:hAnsi="Cambria"/>
                      <w:noProof/>
                      <w:sz w:val="22"/>
                      <w:szCs w:val="22"/>
                      <w:lang w:val="en-GB"/>
                    </w:rPr>
                  </w:pPr>
                  <w:r w:rsidRPr="00EB222E">
                    <w:rPr>
                      <w:rFonts w:ascii="Cambria" w:hAnsi="Cambria"/>
                      <w:noProof/>
                      <w:sz w:val="22"/>
                      <w:szCs w:val="22"/>
                      <w:lang w:val="en-GB"/>
                    </w:rPr>
                    <w:t>f)</w:t>
                  </w:r>
                </w:p>
              </w:tc>
              <w:tc>
                <w:tcPr>
                  <w:tcW w:w="6456" w:type="dxa"/>
                  <w:gridSpan w:val="2"/>
                </w:tcPr>
                <w:p w:rsidR="006952AA" w:rsidRPr="00EB222E" w:rsidRDefault="006952AA" w:rsidP="00CF1F1E">
                  <w:pPr>
                    <w:pStyle w:val="Item"/>
                    <w:rPr>
                      <w:rFonts w:ascii="Cambria" w:hAnsi="Cambria"/>
                      <w:sz w:val="22"/>
                      <w:szCs w:val="22"/>
                      <w:lang w:val="en-GB"/>
                    </w:rPr>
                  </w:pPr>
                  <w:r w:rsidRPr="00EB222E">
                    <w:rPr>
                      <w:rFonts w:ascii="Cambria" w:hAnsi="Cambria"/>
                      <w:sz w:val="22"/>
                      <w:szCs w:val="22"/>
                      <w:lang w:val="en-GB"/>
                    </w:rPr>
                    <w:t>The teacher gives students an opportunity to express opinions.</w:t>
                  </w:r>
                </w:p>
              </w:tc>
              <w:tc>
                <w:tcPr>
                  <w:tcW w:w="1226" w:type="dxa"/>
                  <w:gridSpan w:val="2"/>
                  <w:vAlign w:val="center"/>
                </w:tcPr>
                <w:p w:rsidR="006952AA" w:rsidRPr="00EB222E" w:rsidRDefault="006952AA" w:rsidP="00CF1F1E">
                  <w:pPr>
                    <w:spacing w:after="240"/>
                    <w:jc w:val="center"/>
                    <w:rPr>
                      <w:rFonts w:ascii="Cambria" w:hAnsi="Cambria"/>
                      <w:noProof/>
                    </w:rPr>
                  </w:pPr>
                </w:p>
              </w:tc>
              <w:tc>
                <w:tcPr>
                  <w:tcW w:w="1226" w:type="dxa"/>
                  <w:gridSpan w:val="3"/>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p>
              </w:tc>
              <w:tc>
                <w:tcPr>
                  <w:tcW w:w="1226" w:type="dxa"/>
                  <w:gridSpan w:val="2"/>
                  <w:vAlign w:val="center"/>
                </w:tcPr>
                <w:p w:rsidR="006952AA" w:rsidRPr="00EB222E" w:rsidRDefault="006952AA" w:rsidP="00CF1F1E">
                  <w:pPr>
                    <w:keepNext/>
                    <w:tabs>
                      <w:tab w:val="left" w:pos="8647"/>
                    </w:tabs>
                    <w:spacing w:after="240"/>
                    <w:jc w:val="center"/>
                    <w:rPr>
                      <w:rFonts w:ascii="Cambria" w:hAnsi="Cambria" w:cs="Arial"/>
                    </w:rPr>
                  </w:pPr>
                  <w:r w:rsidRPr="00EB222E">
                    <w:rPr>
                      <w:rFonts w:ascii="Cambria" w:hAnsi="Cambria"/>
                      <w:b/>
                      <w:bCs/>
                      <w:iCs/>
                      <w:outline/>
                    </w:rPr>
                    <w:sym w:font="Wingdings" w:char="F06E"/>
                  </w:r>
                  <w:r w:rsidRPr="00EB222E">
                    <w:rPr>
                      <w:rFonts w:ascii="Cambria" w:hAnsi="Cambria"/>
                      <w:iCs/>
                    </w:rPr>
                    <w:t>4</w:t>
                  </w:r>
                </w:p>
              </w:tc>
            </w:tr>
          </w:tbl>
          <w:p w:rsidR="006952AA" w:rsidRPr="00EB222E" w:rsidRDefault="006952AA" w:rsidP="00E63CAB">
            <w:pPr>
              <w:pStyle w:val="QuestionN"/>
              <w:rPr>
                <w:rFonts w:ascii="Cambria" w:hAnsi="Cambria"/>
                <w:sz w:val="22"/>
                <w:szCs w:val="22"/>
              </w:rPr>
            </w:pPr>
          </w:p>
        </w:tc>
        <w:tc>
          <w:tcPr>
            <w:tcW w:w="900" w:type="dxa"/>
          </w:tcPr>
          <w:p w:rsidR="006952AA" w:rsidRPr="00EB222E" w:rsidRDefault="006952AA" w:rsidP="0041416A">
            <w:pPr>
              <w:spacing w:after="0" w:line="240" w:lineRule="auto"/>
              <w:rPr>
                <w:rFonts w:ascii="Cambria" w:hAnsi="Cambria"/>
                <w:lang w:val="en-AU" w:eastAsia="en-AU"/>
              </w:rPr>
            </w:pPr>
            <w:r w:rsidRPr="00EB222E">
              <w:rPr>
                <w:rFonts w:ascii="Cambria" w:hAnsi="Cambria"/>
                <w:lang w:val="en-AU" w:eastAsia="en-AU"/>
              </w:rPr>
              <w:t>Q38</w:t>
            </w:r>
          </w:p>
        </w:tc>
        <w:tc>
          <w:tcPr>
            <w:tcW w:w="3690" w:type="dxa"/>
          </w:tcPr>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How often do these things happen in your mathematics classes?</w:t>
            </w: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(Please check only one box in each row.)</w:t>
            </w: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 xml:space="preserve">a) The teacher shows an interest in every student’s learning. </w:t>
            </w:r>
          </w:p>
          <w:p w:rsidR="006952AA" w:rsidRPr="00EB222E" w:rsidRDefault="006952AA" w:rsidP="00DD38A3">
            <w:pPr>
              <w:spacing w:after="0" w:line="240" w:lineRule="auto"/>
              <w:rPr>
                <w:rFonts w:ascii="Cambria" w:hAnsi="Cambria"/>
                <w:lang w:val="en-AU" w:eastAsia="en-AU"/>
              </w:rPr>
            </w:pP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 xml:space="preserve">b) Students don’t listen to what the teacher says. </w:t>
            </w:r>
          </w:p>
          <w:p w:rsidR="006952AA" w:rsidRPr="00EB222E" w:rsidRDefault="006952AA" w:rsidP="00DD38A3">
            <w:pPr>
              <w:spacing w:after="0" w:line="240" w:lineRule="auto"/>
              <w:rPr>
                <w:rFonts w:ascii="Cambria" w:hAnsi="Cambria"/>
                <w:lang w:val="en-AU" w:eastAsia="en-AU"/>
              </w:rPr>
            </w:pP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 xml:space="preserve">c) The teacher gives extra help when students need it. </w:t>
            </w:r>
          </w:p>
          <w:p w:rsidR="006952AA" w:rsidRPr="00EB222E" w:rsidRDefault="006952AA" w:rsidP="00DD38A3">
            <w:pPr>
              <w:spacing w:after="0" w:line="240" w:lineRule="auto"/>
              <w:rPr>
                <w:rFonts w:ascii="Cambria" w:hAnsi="Cambria"/>
                <w:lang w:val="en-AU" w:eastAsia="en-AU"/>
              </w:rPr>
            </w:pP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d) Students work from books and other</w:t>
            </w: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 xml:space="preserve">printed material. </w:t>
            </w:r>
          </w:p>
          <w:p w:rsidR="006952AA" w:rsidRPr="00EB222E" w:rsidRDefault="006952AA" w:rsidP="00DD38A3">
            <w:pPr>
              <w:spacing w:after="0" w:line="240" w:lineRule="auto"/>
              <w:rPr>
                <w:rFonts w:ascii="Cambria" w:hAnsi="Cambria"/>
                <w:lang w:val="en-AU" w:eastAsia="en-AU"/>
              </w:rPr>
            </w:pP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e) The teacher helps students with their</w:t>
            </w: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learning.</w:t>
            </w: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 xml:space="preserve"> </w:t>
            </w: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f) There is noise and disorder.</w:t>
            </w: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 xml:space="preserve"> </w:t>
            </w: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 xml:space="preserve">g) The teacher continues teaching until the students understand. </w:t>
            </w:r>
          </w:p>
          <w:p w:rsidR="006952AA" w:rsidRPr="00EB222E" w:rsidRDefault="006952AA" w:rsidP="00DD38A3">
            <w:pPr>
              <w:spacing w:after="0" w:line="240" w:lineRule="auto"/>
              <w:rPr>
                <w:rFonts w:ascii="Cambria" w:hAnsi="Cambria"/>
                <w:lang w:val="en-AU" w:eastAsia="en-AU"/>
              </w:rPr>
            </w:pP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 xml:space="preserve">h) The teacher has to wait a long time for students to quiet down. </w:t>
            </w:r>
          </w:p>
          <w:p w:rsidR="006952AA" w:rsidRPr="00EB222E" w:rsidRDefault="006952AA" w:rsidP="00DD38A3">
            <w:pPr>
              <w:spacing w:after="0" w:line="240" w:lineRule="auto"/>
              <w:rPr>
                <w:rFonts w:ascii="Cambria" w:hAnsi="Cambria"/>
                <w:lang w:val="en-AU" w:eastAsia="en-AU"/>
              </w:rPr>
            </w:pP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 xml:space="preserve">i) Students cannot work well. </w:t>
            </w:r>
          </w:p>
          <w:p w:rsidR="006952AA" w:rsidRPr="00EB222E" w:rsidRDefault="006952AA" w:rsidP="00DD38A3">
            <w:pPr>
              <w:spacing w:after="0" w:line="240" w:lineRule="auto"/>
              <w:rPr>
                <w:rFonts w:ascii="Cambria" w:hAnsi="Cambria"/>
                <w:lang w:val="en-AU" w:eastAsia="en-AU"/>
              </w:rPr>
            </w:pP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 xml:space="preserve">j) The teacher gives students an opportunityto express opinions. </w:t>
            </w:r>
          </w:p>
          <w:p w:rsidR="006952AA" w:rsidRPr="00EB222E" w:rsidRDefault="006952AA" w:rsidP="00DD38A3">
            <w:pPr>
              <w:spacing w:after="0" w:line="240" w:lineRule="auto"/>
              <w:rPr>
                <w:rFonts w:ascii="Cambria" w:hAnsi="Cambria"/>
                <w:lang w:val="en-AU" w:eastAsia="en-AU"/>
              </w:rPr>
            </w:pPr>
          </w:p>
          <w:p w:rsidR="006952AA" w:rsidRPr="00EB222E" w:rsidRDefault="006952AA" w:rsidP="00DD38A3">
            <w:pPr>
              <w:spacing w:after="0" w:line="240" w:lineRule="auto"/>
              <w:rPr>
                <w:rFonts w:ascii="Cambria" w:hAnsi="Cambria"/>
                <w:lang w:val="en-AU" w:eastAsia="en-AU"/>
              </w:rPr>
            </w:pPr>
            <w:r w:rsidRPr="00EB222E">
              <w:rPr>
                <w:rFonts w:ascii="Cambria" w:hAnsi="Cambria"/>
                <w:lang w:val="en-AU" w:eastAsia="en-AU"/>
              </w:rPr>
              <w:t xml:space="preserve">k) Students don’t start working for a longtime after the class begins. </w:t>
            </w:r>
          </w:p>
        </w:tc>
      </w:tr>
      <w:tr w:rsidR="006952AA" w:rsidRPr="00CA5D04" w:rsidTr="009B0458">
        <w:trPr>
          <w:trHeight w:val="20"/>
        </w:trPr>
        <w:tc>
          <w:tcPr>
            <w:tcW w:w="1008" w:type="dxa"/>
          </w:tcPr>
          <w:p w:rsidR="006952AA" w:rsidRPr="00EB222E" w:rsidRDefault="006952AA" w:rsidP="00AC5D39">
            <w:pPr>
              <w:spacing w:after="0" w:line="240" w:lineRule="auto"/>
              <w:rPr>
                <w:rFonts w:ascii="Cambria" w:hAnsi="Cambria"/>
                <w:lang w:val="en-AU" w:eastAsia="en-AU"/>
              </w:rPr>
            </w:pPr>
            <w:r>
              <w:rPr>
                <w:rFonts w:ascii="Cambria" w:hAnsi="Cambria"/>
                <w:lang w:val="en-AU" w:eastAsia="en-AU"/>
              </w:rPr>
              <w:t>Q</w:t>
            </w:r>
            <w:r w:rsidRPr="00EB222E">
              <w:rPr>
                <w:rFonts w:ascii="Cambria" w:hAnsi="Cambria"/>
                <w:lang w:val="en-AU" w:eastAsia="en-AU"/>
              </w:rPr>
              <w:t>82</w:t>
            </w:r>
          </w:p>
        </w:tc>
        <w:tc>
          <w:tcPr>
            <w:tcW w:w="7830" w:type="dxa"/>
          </w:tcPr>
          <w:tbl>
            <w:tblPr>
              <w:tblW w:w="11034" w:type="dxa"/>
              <w:tblInd w:w="108" w:type="dxa"/>
              <w:tblLayout w:type="fixed"/>
              <w:tblLook w:val="0000"/>
            </w:tblPr>
            <w:tblGrid>
              <w:gridCol w:w="993"/>
              <w:gridCol w:w="5631"/>
              <w:gridCol w:w="166"/>
              <w:gridCol w:w="936"/>
              <w:gridCol w:w="166"/>
              <w:gridCol w:w="937"/>
              <w:gridCol w:w="166"/>
              <w:gridCol w:w="936"/>
              <w:gridCol w:w="1103"/>
            </w:tblGrid>
            <w:tr w:rsidR="006952AA" w:rsidRPr="00EB222E" w:rsidTr="00CF3FBF">
              <w:trPr>
                <w:gridAfter w:val="2"/>
                <w:wAfter w:w="2039" w:type="dxa"/>
                <w:trHeight w:val="705"/>
              </w:trPr>
              <w:tc>
                <w:tcPr>
                  <w:tcW w:w="993" w:type="dxa"/>
                </w:tcPr>
                <w:p w:rsidR="006952AA" w:rsidRPr="00EB222E" w:rsidRDefault="006952AA" w:rsidP="00CF3FBF">
                  <w:pPr>
                    <w:pStyle w:val="QuestionN"/>
                    <w:rPr>
                      <w:rFonts w:ascii="Cambria" w:hAnsi="Cambria"/>
                      <w:noProof/>
                      <w:sz w:val="22"/>
                      <w:szCs w:val="22"/>
                    </w:rPr>
                  </w:pPr>
                </w:p>
              </w:tc>
              <w:tc>
                <w:tcPr>
                  <w:tcW w:w="8002" w:type="dxa"/>
                  <w:gridSpan w:val="6"/>
                </w:tcPr>
                <w:p w:rsidR="006952AA" w:rsidRPr="00EB222E" w:rsidRDefault="006952AA" w:rsidP="00CF3FBF">
                  <w:pPr>
                    <w:pStyle w:val="Question0"/>
                    <w:rPr>
                      <w:rFonts w:ascii="Cambria" w:hAnsi="Cambria"/>
                      <w:i/>
                      <w:noProof/>
                      <w:color w:val="auto"/>
                      <w:lang w:val="en-GB"/>
                    </w:rPr>
                  </w:pPr>
                  <w:r w:rsidRPr="00EB222E">
                    <w:rPr>
                      <w:rFonts w:ascii="Cambria" w:hAnsi="Cambria"/>
                      <w:i/>
                      <w:noProof/>
                      <w:color w:val="auto"/>
                      <w:lang w:val="en-GB"/>
                    </w:rPr>
                    <w:t>Contains the items deleted from Q38</w:t>
                  </w:r>
                </w:p>
                <w:p w:rsidR="006952AA" w:rsidRPr="00EB222E" w:rsidRDefault="006952AA" w:rsidP="00CF3FBF">
                  <w:pPr>
                    <w:pStyle w:val="Question0"/>
                    <w:rPr>
                      <w:rFonts w:ascii="Cambria" w:hAnsi="Cambria"/>
                      <w:noProof/>
                      <w:color w:val="auto"/>
                      <w:lang w:val="en-GB"/>
                    </w:rPr>
                  </w:pPr>
                  <w:r w:rsidRPr="00EB222E">
                    <w:rPr>
                      <w:rFonts w:ascii="Cambria" w:hAnsi="Cambria"/>
                      <w:noProof/>
                      <w:color w:val="auto"/>
                      <w:lang w:val="en-GB"/>
                    </w:rPr>
                    <w:t>How</w:t>
                  </w:r>
                  <w:r w:rsidRPr="00EB222E">
                    <w:rPr>
                      <w:rFonts w:ascii="Cambria" w:hAnsi="Cambria"/>
                      <w:color w:val="auto"/>
                      <w:lang w:val="en-GB"/>
                    </w:rPr>
                    <w:t xml:space="preserve"> </w:t>
                  </w:r>
                  <w:r w:rsidRPr="00EB222E">
                    <w:rPr>
                      <w:rFonts w:ascii="Cambria" w:hAnsi="Cambria"/>
                      <w:noProof/>
                      <w:color w:val="auto"/>
                      <w:lang w:val="en-GB"/>
                    </w:rPr>
                    <w:t>often</w:t>
                  </w:r>
                  <w:r w:rsidRPr="00EB222E">
                    <w:rPr>
                      <w:rFonts w:ascii="Cambria" w:hAnsi="Cambria"/>
                      <w:color w:val="auto"/>
                      <w:lang w:val="en-GB"/>
                    </w:rPr>
                    <w:t xml:space="preserve"> </w:t>
                  </w:r>
                  <w:r w:rsidRPr="00EB222E">
                    <w:rPr>
                      <w:rFonts w:ascii="Cambria" w:hAnsi="Cambria"/>
                      <w:noProof/>
                      <w:color w:val="auto"/>
                      <w:lang w:val="en-GB"/>
                    </w:rPr>
                    <w:t>do</w:t>
                  </w:r>
                  <w:r w:rsidRPr="00EB222E">
                    <w:rPr>
                      <w:rFonts w:ascii="Cambria" w:hAnsi="Cambria"/>
                      <w:color w:val="auto"/>
                      <w:lang w:val="en-GB"/>
                    </w:rPr>
                    <w:t xml:space="preserve"> </w:t>
                  </w:r>
                  <w:r w:rsidRPr="00EB222E">
                    <w:rPr>
                      <w:rFonts w:ascii="Cambria" w:hAnsi="Cambria"/>
                      <w:noProof/>
                      <w:color w:val="auto"/>
                      <w:lang w:val="en-GB"/>
                    </w:rPr>
                    <w:t>these</w:t>
                  </w:r>
                  <w:r w:rsidRPr="00EB222E">
                    <w:rPr>
                      <w:rFonts w:ascii="Cambria" w:hAnsi="Cambria"/>
                      <w:color w:val="auto"/>
                      <w:lang w:val="en-GB"/>
                    </w:rPr>
                    <w:t xml:space="preserve"> </w:t>
                  </w:r>
                  <w:r w:rsidRPr="00EB222E">
                    <w:rPr>
                      <w:rFonts w:ascii="Cambria" w:hAnsi="Cambria"/>
                      <w:noProof/>
                      <w:color w:val="auto"/>
                      <w:lang w:val="en-GB"/>
                    </w:rPr>
                    <w:t>things happen in your mathematics</w:t>
                  </w:r>
                  <w:r w:rsidRPr="00EB222E">
                    <w:rPr>
                      <w:rFonts w:ascii="Cambria" w:hAnsi="Cambria"/>
                      <w:color w:val="auto"/>
                      <w:lang w:val="en-GB"/>
                    </w:rPr>
                    <w:t xml:space="preserve"> </w:t>
                  </w:r>
                  <w:r w:rsidRPr="00EB222E">
                    <w:rPr>
                      <w:rFonts w:ascii="Cambria" w:hAnsi="Cambria"/>
                      <w:noProof/>
                      <w:color w:val="auto"/>
                      <w:lang w:val="en-GB"/>
                    </w:rPr>
                    <w:t>classes?</w:t>
                  </w:r>
                </w:p>
              </w:tc>
            </w:tr>
            <w:tr w:rsidR="006952AA" w:rsidRPr="00EB222E" w:rsidTr="00CF3FBF">
              <w:trPr>
                <w:gridAfter w:val="2"/>
                <w:wAfter w:w="2039" w:type="dxa"/>
                <w:trHeight w:val="645"/>
              </w:trPr>
              <w:tc>
                <w:tcPr>
                  <w:tcW w:w="993" w:type="dxa"/>
                </w:tcPr>
                <w:p w:rsidR="006952AA" w:rsidRPr="00EB222E" w:rsidRDefault="006952AA" w:rsidP="00CF3FBF">
                  <w:pPr>
                    <w:widowControl w:val="0"/>
                    <w:autoSpaceDE w:val="0"/>
                    <w:autoSpaceDN w:val="0"/>
                    <w:adjustRightInd w:val="0"/>
                    <w:spacing w:after="240"/>
                    <w:ind w:right="-20"/>
                    <w:jc w:val="both"/>
                    <w:rPr>
                      <w:rFonts w:ascii="Cambria" w:hAnsi="Cambria" w:cs="Arial"/>
                      <w:b/>
                      <w:bCs/>
                      <w:noProof/>
                    </w:rPr>
                  </w:pPr>
                </w:p>
              </w:tc>
              <w:tc>
                <w:tcPr>
                  <w:tcW w:w="8002" w:type="dxa"/>
                  <w:gridSpan w:val="6"/>
                </w:tcPr>
                <w:p w:rsidR="006952AA" w:rsidRPr="00EB222E" w:rsidRDefault="006952AA" w:rsidP="00CF3FBF">
                  <w:pPr>
                    <w:pStyle w:val="InstructionsPen"/>
                    <w:rPr>
                      <w:rFonts w:ascii="Cambria" w:hAnsi="Cambria" w:cs="Arial"/>
                      <w:b/>
                      <w:bCs/>
                      <w:noProof/>
                      <w:sz w:val="22"/>
                      <w:szCs w:val="22"/>
                      <w:lang w:val="en-GB"/>
                    </w:rPr>
                  </w:pPr>
                  <w:r w:rsidRPr="00EB222E">
                    <w:rPr>
                      <w:rFonts w:ascii="Cambria" w:hAnsi="Cambria"/>
                      <w:noProof/>
                      <w:sz w:val="22"/>
                      <w:szCs w:val="22"/>
                      <w:lang w:val="en-GB"/>
                    </w:rPr>
                    <w:t>(Please</w:t>
                  </w:r>
                  <w:r w:rsidRPr="00EB222E">
                    <w:rPr>
                      <w:rFonts w:ascii="Cambria" w:hAnsi="Cambria"/>
                      <w:sz w:val="22"/>
                      <w:szCs w:val="22"/>
                      <w:lang w:val="en-GB"/>
                    </w:rPr>
                    <w:t xml:space="preserve"> </w:t>
                  </w:r>
                  <w:r w:rsidRPr="00EB222E">
                    <w:rPr>
                      <w:rFonts w:ascii="Cambria" w:hAnsi="Cambria"/>
                      <w:noProof/>
                      <w:sz w:val="22"/>
                      <w:szCs w:val="22"/>
                      <w:lang w:val="en-GB"/>
                    </w:rPr>
                    <w:t>check only</w:t>
                  </w:r>
                  <w:r w:rsidRPr="00EB222E">
                    <w:rPr>
                      <w:rFonts w:ascii="Cambria" w:hAnsi="Cambria"/>
                      <w:sz w:val="22"/>
                      <w:szCs w:val="22"/>
                      <w:lang w:val="en-GB"/>
                    </w:rPr>
                    <w:t xml:space="preserve"> </w:t>
                  </w:r>
                  <w:r w:rsidRPr="00EB222E">
                    <w:rPr>
                      <w:rFonts w:ascii="Cambria" w:hAnsi="Cambria"/>
                      <w:noProof/>
                      <w:sz w:val="22"/>
                      <w:szCs w:val="22"/>
                      <w:lang w:val="en-GB"/>
                    </w:rPr>
                    <w:t>one</w:t>
                  </w:r>
                  <w:r w:rsidRPr="00EB222E">
                    <w:rPr>
                      <w:rFonts w:ascii="Cambria" w:hAnsi="Cambria"/>
                      <w:sz w:val="22"/>
                      <w:szCs w:val="22"/>
                      <w:lang w:val="en-GB"/>
                    </w:rPr>
                    <w:t xml:space="preserve"> </w:t>
                  </w:r>
                  <w:r w:rsidRPr="00EB222E">
                    <w:rPr>
                      <w:rFonts w:ascii="Cambria" w:hAnsi="Cambria"/>
                      <w:noProof/>
                      <w:sz w:val="22"/>
                      <w:szCs w:val="22"/>
                      <w:lang w:val="en-GB"/>
                    </w:rPr>
                    <w:t>box</w:t>
                  </w:r>
                  <w:r w:rsidRPr="00EB222E">
                    <w:rPr>
                      <w:rFonts w:ascii="Cambria" w:hAnsi="Cambria"/>
                      <w:sz w:val="22"/>
                      <w:szCs w:val="22"/>
                      <w:lang w:val="en-GB"/>
                    </w:rPr>
                    <w:t xml:space="preserve"> </w:t>
                  </w:r>
                  <w:r w:rsidRPr="00EB222E">
                    <w:rPr>
                      <w:rFonts w:ascii="Cambria" w:hAnsi="Cambria"/>
                      <w:noProof/>
                      <w:sz w:val="22"/>
                      <w:szCs w:val="22"/>
                      <w:lang w:val="en-GB"/>
                    </w:rPr>
                    <w:t>in</w:t>
                  </w:r>
                  <w:r w:rsidRPr="00EB222E">
                    <w:rPr>
                      <w:rFonts w:ascii="Cambria" w:hAnsi="Cambria"/>
                      <w:sz w:val="22"/>
                      <w:szCs w:val="22"/>
                      <w:lang w:val="en-GB"/>
                    </w:rPr>
                    <w:t xml:space="preserve"> </w:t>
                  </w:r>
                  <w:r w:rsidRPr="00EB222E">
                    <w:rPr>
                      <w:rFonts w:ascii="Cambria" w:hAnsi="Cambria"/>
                      <w:noProof/>
                      <w:sz w:val="22"/>
                      <w:szCs w:val="22"/>
                      <w:lang w:val="en-GB"/>
                    </w:rPr>
                    <w:t>each</w:t>
                  </w:r>
                  <w:r w:rsidRPr="00EB222E">
                    <w:rPr>
                      <w:rFonts w:ascii="Cambria" w:hAnsi="Cambria"/>
                      <w:sz w:val="22"/>
                      <w:szCs w:val="22"/>
                      <w:lang w:val="en-GB"/>
                    </w:rPr>
                    <w:t xml:space="preserve"> </w:t>
                  </w:r>
                  <w:r w:rsidRPr="00EB222E">
                    <w:rPr>
                      <w:rFonts w:ascii="Cambria" w:hAnsi="Cambria"/>
                      <w:noProof/>
                      <w:sz w:val="22"/>
                      <w:szCs w:val="22"/>
                      <w:lang w:val="en-GB"/>
                    </w:rPr>
                    <w:t>row.)</w:t>
                  </w:r>
                </w:p>
              </w:tc>
            </w:tr>
            <w:tr w:rsidR="006952AA" w:rsidRPr="00EB222E" w:rsidTr="00CF3FBF">
              <w:tblPrEx>
                <w:tblLook w:val="01E0"/>
              </w:tblPrEx>
              <w:trPr>
                <w:gridAfter w:val="2"/>
                <w:wAfter w:w="2039" w:type="dxa"/>
                <w:trHeight w:val="816"/>
              </w:trPr>
              <w:tc>
                <w:tcPr>
                  <w:tcW w:w="6790" w:type="dxa"/>
                  <w:gridSpan w:val="3"/>
                </w:tcPr>
                <w:p w:rsidR="006952AA" w:rsidRPr="00EB222E" w:rsidRDefault="006952AA" w:rsidP="00CF3FBF">
                  <w:pPr>
                    <w:widowControl w:val="0"/>
                    <w:autoSpaceDE w:val="0"/>
                    <w:autoSpaceDN w:val="0"/>
                    <w:adjustRightInd w:val="0"/>
                    <w:ind w:right="-20"/>
                    <w:jc w:val="both"/>
                    <w:rPr>
                      <w:rFonts w:ascii="Cambria" w:hAnsi="Cambria"/>
                      <w:i/>
                      <w:noProof/>
                    </w:rPr>
                  </w:pPr>
                  <w:r>
                    <w:rPr>
                      <w:rFonts w:ascii="Cambria" w:hAnsi="Cambria"/>
                      <w:i/>
                      <w:noProof/>
                    </w:rPr>
                    <w:t>Every Class</w:t>
                  </w:r>
                  <w:r>
                    <w:rPr>
                      <w:rFonts w:ascii="Cambria" w:hAnsi="Cambria"/>
                      <w:i/>
                      <w:noProof/>
                    </w:rPr>
                    <w:tab/>
                    <w:t>Most  Classes  Some Classes  Never or h</w:t>
                  </w:r>
                  <w:r w:rsidRPr="00EB222E">
                    <w:rPr>
                      <w:rFonts w:ascii="Cambria" w:hAnsi="Cambria"/>
                      <w:i/>
                      <w:noProof/>
                    </w:rPr>
                    <w:t>ardly ever</w:t>
                  </w:r>
                </w:p>
              </w:tc>
              <w:tc>
                <w:tcPr>
                  <w:tcW w:w="1102" w:type="dxa"/>
                  <w:gridSpan w:val="2"/>
                  <w:vAlign w:val="bottom"/>
                </w:tcPr>
                <w:p w:rsidR="006952AA" w:rsidRPr="00EB222E" w:rsidRDefault="006952AA" w:rsidP="00CF3FBF">
                  <w:pPr>
                    <w:pStyle w:val="CategoryHeader"/>
                    <w:rPr>
                      <w:rFonts w:ascii="Cambria" w:hAnsi="Cambria"/>
                      <w:outline/>
                      <w:szCs w:val="22"/>
                      <w:lang w:val="en-GB"/>
                    </w:rPr>
                  </w:pPr>
                </w:p>
              </w:tc>
              <w:tc>
                <w:tcPr>
                  <w:tcW w:w="1103" w:type="dxa"/>
                  <w:gridSpan w:val="2"/>
                  <w:vAlign w:val="bottom"/>
                </w:tcPr>
                <w:p w:rsidR="006952AA" w:rsidRPr="00EB222E" w:rsidRDefault="006952AA" w:rsidP="00CF3FBF">
                  <w:pPr>
                    <w:pStyle w:val="CategoryHeader"/>
                    <w:rPr>
                      <w:rFonts w:ascii="Cambria" w:hAnsi="Cambria"/>
                      <w:outline/>
                      <w:szCs w:val="22"/>
                      <w:lang w:val="en-GB"/>
                    </w:rPr>
                  </w:pPr>
                  <w:r w:rsidRPr="00EB222E">
                    <w:rPr>
                      <w:rFonts w:ascii="Cambria" w:hAnsi="Cambria"/>
                      <w:szCs w:val="22"/>
                      <w:lang w:val="en-GB"/>
                    </w:rPr>
                    <w:t>Never or Hardly Ever</w:t>
                  </w:r>
                </w:p>
              </w:tc>
            </w:tr>
            <w:tr w:rsidR="006952AA" w:rsidRPr="00EB222E" w:rsidTr="00CF3FBF">
              <w:tblPrEx>
                <w:tblLook w:val="01E0"/>
              </w:tblPrEx>
              <w:tc>
                <w:tcPr>
                  <w:tcW w:w="993" w:type="dxa"/>
                </w:tcPr>
                <w:p w:rsidR="006952AA" w:rsidRPr="00EB222E" w:rsidRDefault="006952AA" w:rsidP="00CF3FBF">
                  <w:pPr>
                    <w:pStyle w:val="ItemIndex"/>
                    <w:rPr>
                      <w:rFonts w:ascii="Cambria" w:hAnsi="Cambria"/>
                      <w:noProof/>
                      <w:sz w:val="22"/>
                      <w:szCs w:val="22"/>
                      <w:lang w:val="en-GB"/>
                    </w:rPr>
                  </w:pPr>
                  <w:r w:rsidRPr="00EB222E">
                    <w:rPr>
                      <w:rFonts w:ascii="Cambria" w:hAnsi="Cambria"/>
                      <w:noProof/>
                      <w:sz w:val="22"/>
                      <w:szCs w:val="22"/>
                      <w:lang w:val="en-GB"/>
                    </w:rPr>
                    <w:t>a)</w:t>
                  </w:r>
                </w:p>
              </w:tc>
              <w:tc>
                <w:tcPr>
                  <w:tcW w:w="5631" w:type="dxa"/>
                  <w:vAlign w:val="center"/>
                </w:tcPr>
                <w:p w:rsidR="006952AA" w:rsidRPr="00EB222E" w:rsidRDefault="006952AA" w:rsidP="00CF3FBF">
                  <w:pPr>
                    <w:pStyle w:val="Item"/>
                    <w:rPr>
                      <w:rFonts w:ascii="Cambria" w:hAnsi="Cambria"/>
                      <w:sz w:val="22"/>
                      <w:szCs w:val="22"/>
                      <w:lang w:val="en-GB"/>
                    </w:rPr>
                  </w:pPr>
                  <w:r w:rsidRPr="00EB222E">
                    <w:rPr>
                      <w:rFonts w:ascii="Cambria" w:hAnsi="Cambria"/>
                      <w:sz w:val="22"/>
                      <w:szCs w:val="22"/>
                      <w:lang w:val="en-GB"/>
                    </w:rPr>
                    <w:t>Students don’t listen to what the teacher says.</w:t>
                  </w:r>
                </w:p>
              </w:tc>
              <w:tc>
                <w:tcPr>
                  <w:tcW w:w="1102" w:type="dxa"/>
                  <w:gridSpan w:val="2"/>
                  <w:vAlign w:val="center"/>
                </w:tcPr>
                <w:p w:rsidR="006952AA" w:rsidRPr="00EB222E" w:rsidRDefault="006952AA" w:rsidP="00CF3FBF">
                  <w:pPr>
                    <w:jc w:val="center"/>
                    <w:rPr>
                      <w:rFonts w:ascii="Cambria" w:hAnsi="Cambria"/>
                      <w:noProof/>
                    </w:rPr>
                  </w:pPr>
                </w:p>
              </w:tc>
              <w:tc>
                <w:tcPr>
                  <w:tcW w:w="1103" w:type="dxa"/>
                  <w:gridSpan w:val="2"/>
                  <w:vAlign w:val="center"/>
                </w:tcPr>
                <w:p w:rsidR="006952AA" w:rsidRPr="00EB222E" w:rsidRDefault="006952AA" w:rsidP="00CF3FBF">
                  <w:pPr>
                    <w:jc w:val="center"/>
                    <w:rPr>
                      <w:rFonts w:ascii="Cambria" w:hAnsi="Cambria"/>
                      <w:noProof/>
                    </w:rPr>
                  </w:pPr>
                </w:p>
              </w:tc>
              <w:tc>
                <w:tcPr>
                  <w:tcW w:w="1102" w:type="dxa"/>
                  <w:gridSpan w:val="2"/>
                  <w:vAlign w:val="center"/>
                </w:tcPr>
                <w:p w:rsidR="006952AA" w:rsidRPr="00EB222E" w:rsidRDefault="006952AA" w:rsidP="00CF3FBF">
                  <w:pPr>
                    <w:jc w:val="center"/>
                    <w:rPr>
                      <w:rFonts w:ascii="Cambria" w:hAnsi="Cambria"/>
                      <w:noProof/>
                    </w:rPr>
                  </w:pPr>
                </w:p>
              </w:tc>
              <w:tc>
                <w:tcPr>
                  <w:tcW w:w="1103" w:type="dxa"/>
                  <w:vAlign w:val="center"/>
                </w:tcPr>
                <w:p w:rsidR="006952AA" w:rsidRPr="00EB222E" w:rsidRDefault="006952AA" w:rsidP="00CF3FBF">
                  <w:pPr>
                    <w:jc w:val="center"/>
                    <w:rPr>
                      <w:rFonts w:ascii="Cambria" w:hAnsi="Cambria"/>
                      <w:noProof/>
                    </w:rPr>
                  </w:pPr>
                  <w:r w:rsidRPr="00EB222E">
                    <w:rPr>
                      <w:rFonts w:ascii="Cambria" w:hAnsi="Cambria"/>
                      <w:b/>
                      <w:bCs/>
                      <w:iCs/>
                      <w:outline/>
                      <w:noProof/>
                    </w:rPr>
                    <w:sym w:font="Wingdings" w:char="F06E"/>
                  </w:r>
                  <w:r w:rsidRPr="00EB222E">
                    <w:rPr>
                      <w:rFonts w:ascii="Cambria" w:hAnsi="Cambria"/>
                      <w:iCs/>
                      <w:noProof/>
                    </w:rPr>
                    <w:t>4</w:t>
                  </w:r>
                </w:p>
              </w:tc>
            </w:tr>
            <w:tr w:rsidR="006952AA" w:rsidRPr="00EB222E" w:rsidTr="00CF3FBF">
              <w:tblPrEx>
                <w:tblLook w:val="01E0"/>
              </w:tblPrEx>
              <w:trPr>
                <w:trHeight w:val="342"/>
              </w:trPr>
              <w:tc>
                <w:tcPr>
                  <w:tcW w:w="993" w:type="dxa"/>
                </w:tcPr>
                <w:p w:rsidR="006952AA" w:rsidRPr="00EB222E" w:rsidRDefault="006952AA" w:rsidP="00CF3FBF">
                  <w:pPr>
                    <w:pStyle w:val="ItemIndex"/>
                    <w:rPr>
                      <w:rFonts w:ascii="Cambria" w:hAnsi="Cambria"/>
                      <w:noProof/>
                      <w:sz w:val="22"/>
                      <w:szCs w:val="22"/>
                      <w:lang w:val="en-GB"/>
                    </w:rPr>
                  </w:pPr>
                  <w:r w:rsidRPr="00EB222E">
                    <w:rPr>
                      <w:rFonts w:ascii="Cambria" w:hAnsi="Cambria"/>
                      <w:noProof/>
                      <w:sz w:val="22"/>
                      <w:szCs w:val="22"/>
                      <w:lang w:val="en-GB"/>
                    </w:rPr>
                    <w:t>b)</w:t>
                  </w:r>
                </w:p>
              </w:tc>
              <w:tc>
                <w:tcPr>
                  <w:tcW w:w="5631" w:type="dxa"/>
                  <w:vAlign w:val="center"/>
                </w:tcPr>
                <w:p w:rsidR="006952AA" w:rsidRPr="00EB222E" w:rsidRDefault="006952AA" w:rsidP="00CF3FBF">
                  <w:pPr>
                    <w:pStyle w:val="Item"/>
                    <w:rPr>
                      <w:rFonts w:ascii="Cambria" w:hAnsi="Cambria"/>
                      <w:sz w:val="22"/>
                      <w:szCs w:val="22"/>
                      <w:lang w:val="en-GB"/>
                    </w:rPr>
                  </w:pPr>
                  <w:r w:rsidRPr="00EB222E">
                    <w:rPr>
                      <w:rFonts w:ascii="Cambria" w:hAnsi="Cambria"/>
                      <w:sz w:val="22"/>
                      <w:szCs w:val="22"/>
                      <w:lang w:val="en-GB"/>
                    </w:rPr>
                    <w:t>There is noise and disorder.</w:t>
                  </w:r>
                </w:p>
              </w:tc>
              <w:tc>
                <w:tcPr>
                  <w:tcW w:w="1102" w:type="dxa"/>
                  <w:gridSpan w:val="2"/>
                  <w:vAlign w:val="center"/>
                </w:tcPr>
                <w:p w:rsidR="006952AA" w:rsidRPr="00EB222E" w:rsidRDefault="006952AA" w:rsidP="00CF3FBF">
                  <w:pPr>
                    <w:jc w:val="center"/>
                    <w:rPr>
                      <w:rFonts w:ascii="Cambria" w:hAnsi="Cambria"/>
                      <w:noProof/>
                    </w:rPr>
                  </w:pPr>
                </w:p>
              </w:tc>
              <w:tc>
                <w:tcPr>
                  <w:tcW w:w="1103" w:type="dxa"/>
                  <w:gridSpan w:val="2"/>
                  <w:vAlign w:val="center"/>
                </w:tcPr>
                <w:p w:rsidR="006952AA" w:rsidRPr="00EB222E" w:rsidRDefault="006952AA" w:rsidP="00CF3FBF">
                  <w:pPr>
                    <w:jc w:val="center"/>
                    <w:rPr>
                      <w:rFonts w:ascii="Cambria" w:hAnsi="Cambria"/>
                      <w:noProof/>
                    </w:rPr>
                  </w:pPr>
                </w:p>
              </w:tc>
              <w:tc>
                <w:tcPr>
                  <w:tcW w:w="1102" w:type="dxa"/>
                  <w:gridSpan w:val="2"/>
                  <w:vAlign w:val="center"/>
                </w:tcPr>
                <w:p w:rsidR="006952AA" w:rsidRPr="00EB222E" w:rsidRDefault="006952AA" w:rsidP="00CF3FBF">
                  <w:pPr>
                    <w:jc w:val="center"/>
                    <w:rPr>
                      <w:rFonts w:ascii="Cambria" w:hAnsi="Cambria"/>
                      <w:noProof/>
                    </w:rPr>
                  </w:pPr>
                </w:p>
              </w:tc>
              <w:tc>
                <w:tcPr>
                  <w:tcW w:w="1103" w:type="dxa"/>
                  <w:vAlign w:val="center"/>
                </w:tcPr>
                <w:p w:rsidR="006952AA" w:rsidRPr="00EB222E" w:rsidRDefault="006952AA" w:rsidP="00CF3FBF">
                  <w:pPr>
                    <w:jc w:val="center"/>
                    <w:rPr>
                      <w:rFonts w:ascii="Cambria" w:hAnsi="Cambria"/>
                      <w:noProof/>
                    </w:rPr>
                  </w:pPr>
                  <w:r w:rsidRPr="00EB222E">
                    <w:rPr>
                      <w:rFonts w:ascii="Cambria" w:hAnsi="Cambria"/>
                      <w:b/>
                      <w:bCs/>
                      <w:iCs/>
                      <w:outline/>
                      <w:noProof/>
                    </w:rPr>
                    <w:sym w:font="Wingdings" w:char="F06E"/>
                  </w:r>
                  <w:r w:rsidRPr="00EB222E">
                    <w:rPr>
                      <w:rFonts w:ascii="Cambria" w:hAnsi="Cambria"/>
                      <w:iCs/>
                      <w:noProof/>
                    </w:rPr>
                    <w:t>4</w:t>
                  </w:r>
                </w:p>
              </w:tc>
            </w:tr>
            <w:tr w:rsidR="006952AA" w:rsidRPr="00EB222E" w:rsidTr="00CF3FBF">
              <w:tblPrEx>
                <w:tblLook w:val="01E0"/>
              </w:tblPrEx>
              <w:trPr>
                <w:trHeight w:val="720"/>
              </w:trPr>
              <w:tc>
                <w:tcPr>
                  <w:tcW w:w="993" w:type="dxa"/>
                </w:tcPr>
                <w:p w:rsidR="006952AA" w:rsidRPr="00EB222E" w:rsidRDefault="006952AA" w:rsidP="00CF3FBF">
                  <w:pPr>
                    <w:pStyle w:val="ItemIndex"/>
                    <w:rPr>
                      <w:rFonts w:ascii="Cambria" w:hAnsi="Cambria"/>
                      <w:noProof/>
                      <w:sz w:val="22"/>
                      <w:szCs w:val="22"/>
                      <w:lang w:val="en-GB"/>
                    </w:rPr>
                  </w:pPr>
                  <w:r w:rsidRPr="00EB222E">
                    <w:rPr>
                      <w:rFonts w:ascii="Cambria" w:hAnsi="Cambria"/>
                      <w:noProof/>
                      <w:sz w:val="22"/>
                      <w:szCs w:val="22"/>
                      <w:lang w:val="en-GB"/>
                    </w:rPr>
                    <w:t>c)</w:t>
                  </w:r>
                </w:p>
              </w:tc>
              <w:tc>
                <w:tcPr>
                  <w:tcW w:w="5631" w:type="dxa"/>
                  <w:vAlign w:val="center"/>
                </w:tcPr>
                <w:p w:rsidR="006952AA" w:rsidRPr="00EB222E" w:rsidRDefault="006952AA" w:rsidP="00CF3FBF">
                  <w:pPr>
                    <w:pStyle w:val="Item"/>
                    <w:rPr>
                      <w:rFonts w:ascii="Cambria" w:hAnsi="Cambria"/>
                      <w:sz w:val="22"/>
                      <w:szCs w:val="22"/>
                      <w:lang w:val="en-GB"/>
                    </w:rPr>
                  </w:pPr>
                  <w:r w:rsidRPr="00EB222E">
                    <w:rPr>
                      <w:rFonts w:ascii="Cambria" w:hAnsi="Cambria"/>
                      <w:sz w:val="22"/>
                      <w:szCs w:val="22"/>
                      <w:lang w:val="en-GB"/>
                    </w:rPr>
                    <w:t>The teacher has to wait a long time for students to quiet down.</w:t>
                  </w:r>
                </w:p>
              </w:tc>
              <w:tc>
                <w:tcPr>
                  <w:tcW w:w="1102" w:type="dxa"/>
                  <w:gridSpan w:val="2"/>
                  <w:vAlign w:val="center"/>
                </w:tcPr>
                <w:p w:rsidR="006952AA" w:rsidRPr="00EB222E" w:rsidRDefault="006952AA" w:rsidP="00CF3FBF">
                  <w:pPr>
                    <w:jc w:val="center"/>
                    <w:rPr>
                      <w:rFonts w:ascii="Cambria" w:hAnsi="Cambria"/>
                      <w:noProof/>
                    </w:rPr>
                  </w:pPr>
                </w:p>
              </w:tc>
              <w:tc>
                <w:tcPr>
                  <w:tcW w:w="1103" w:type="dxa"/>
                  <w:gridSpan w:val="2"/>
                  <w:vAlign w:val="center"/>
                </w:tcPr>
                <w:p w:rsidR="006952AA" w:rsidRPr="00EB222E" w:rsidRDefault="006952AA" w:rsidP="00CF3FBF">
                  <w:pPr>
                    <w:jc w:val="center"/>
                    <w:rPr>
                      <w:rFonts w:ascii="Cambria" w:hAnsi="Cambria"/>
                      <w:noProof/>
                    </w:rPr>
                  </w:pPr>
                </w:p>
              </w:tc>
              <w:tc>
                <w:tcPr>
                  <w:tcW w:w="1102" w:type="dxa"/>
                  <w:gridSpan w:val="2"/>
                  <w:vAlign w:val="center"/>
                </w:tcPr>
                <w:p w:rsidR="006952AA" w:rsidRPr="00EB222E" w:rsidRDefault="006952AA" w:rsidP="00CF3FBF">
                  <w:pPr>
                    <w:jc w:val="center"/>
                    <w:rPr>
                      <w:rFonts w:ascii="Cambria" w:hAnsi="Cambria"/>
                      <w:noProof/>
                    </w:rPr>
                  </w:pPr>
                </w:p>
              </w:tc>
              <w:tc>
                <w:tcPr>
                  <w:tcW w:w="1103" w:type="dxa"/>
                  <w:vAlign w:val="center"/>
                </w:tcPr>
                <w:p w:rsidR="006952AA" w:rsidRPr="00EB222E" w:rsidRDefault="006952AA" w:rsidP="00CF3FBF">
                  <w:pPr>
                    <w:jc w:val="center"/>
                    <w:rPr>
                      <w:rFonts w:ascii="Cambria" w:hAnsi="Cambria"/>
                      <w:noProof/>
                    </w:rPr>
                  </w:pPr>
                  <w:r w:rsidRPr="00EB222E">
                    <w:rPr>
                      <w:rFonts w:ascii="Cambria" w:hAnsi="Cambria"/>
                      <w:b/>
                      <w:bCs/>
                      <w:iCs/>
                      <w:outline/>
                      <w:noProof/>
                    </w:rPr>
                    <w:sym w:font="Wingdings" w:char="F06E"/>
                  </w:r>
                  <w:r w:rsidRPr="00EB222E">
                    <w:rPr>
                      <w:rFonts w:ascii="Cambria" w:hAnsi="Cambria"/>
                      <w:iCs/>
                      <w:noProof/>
                    </w:rPr>
                    <w:t>4</w:t>
                  </w:r>
                </w:p>
              </w:tc>
            </w:tr>
            <w:tr w:rsidR="006952AA" w:rsidRPr="00EB222E" w:rsidTr="00CF3FBF">
              <w:tblPrEx>
                <w:tblLook w:val="01E0"/>
              </w:tblPrEx>
              <w:tc>
                <w:tcPr>
                  <w:tcW w:w="993" w:type="dxa"/>
                </w:tcPr>
                <w:p w:rsidR="006952AA" w:rsidRPr="00EB222E" w:rsidRDefault="006952AA" w:rsidP="00CF3FBF">
                  <w:pPr>
                    <w:pStyle w:val="ItemIndex"/>
                    <w:rPr>
                      <w:rFonts w:ascii="Cambria" w:hAnsi="Cambria"/>
                      <w:noProof/>
                      <w:sz w:val="22"/>
                      <w:szCs w:val="22"/>
                      <w:lang w:val="en-GB"/>
                    </w:rPr>
                  </w:pPr>
                  <w:r w:rsidRPr="00EB222E">
                    <w:rPr>
                      <w:rFonts w:ascii="Cambria" w:hAnsi="Cambria"/>
                      <w:noProof/>
                      <w:sz w:val="22"/>
                      <w:szCs w:val="22"/>
                      <w:lang w:val="en-GB"/>
                    </w:rPr>
                    <w:t>d)</w:t>
                  </w:r>
                </w:p>
              </w:tc>
              <w:tc>
                <w:tcPr>
                  <w:tcW w:w="5631" w:type="dxa"/>
                  <w:vAlign w:val="center"/>
                </w:tcPr>
                <w:p w:rsidR="006952AA" w:rsidRPr="00EB222E" w:rsidRDefault="006952AA" w:rsidP="00CF3FBF">
                  <w:pPr>
                    <w:pStyle w:val="Item"/>
                    <w:rPr>
                      <w:rFonts w:ascii="Cambria" w:hAnsi="Cambria"/>
                      <w:sz w:val="22"/>
                      <w:szCs w:val="22"/>
                      <w:lang w:val="en-GB"/>
                    </w:rPr>
                  </w:pPr>
                  <w:r w:rsidRPr="00EB222E">
                    <w:rPr>
                      <w:rFonts w:ascii="Cambria" w:hAnsi="Cambria"/>
                      <w:sz w:val="22"/>
                      <w:szCs w:val="22"/>
                      <w:lang w:val="en-GB"/>
                    </w:rPr>
                    <w:t>Students cannot work well.</w:t>
                  </w:r>
                </w:p>
              </w:tc>
              <w:tc>
                <w:tcPr>
                  <w:tcW w:w="1102" w:type="dxa"/>
                  <w:gridSpan w:val="2"/>
                  <w:vAlign w:val="center"/>
                </w:tcPr>
                <w:p w:rsidR="006952AA" w:rsidRPr="00EB222E" w:rsidRDefault="006952AA" w:rsidP="00CF3FBF">
                  <w:pPr>
                    <w:jc w:val="center"/>
                    <w:rPr>
                      <w:rFonts w:ascii="Cambria" w:hAnsi="Cambria"/>
                      <w:noProof/>
                    </w:rPr>
                  </w:pPr>
                </w:p>
              </w:tc>
              <w:tc>
                <w:tcPr>
                  <w:tcW w:w="1103" w:type="dxa"/>
                  <w:gridSpan w:val="2"/>
                  <w:vAlign w:val="center"/>
                </w:tcPr>
                <w:p w:rsidR="006952AA" w:rsidRPr="00EB222E" w:rsidRDefault="006952AA" w:rsidP="00CF3FBF">
                  <w:pPr>
                    <w:jc w:val="center"/>
                    <w:rPr>
                      <w:rFonts w:ascii="Cambria" w:hAnsi="Cambria"/>
                      <w:noProof/>
                    </w:rPr>
                  </w:pPr>
                </w:p>
              </w:tc>
              <w:tc>
                <w:tcPr>
                  <w:tcW w:w="1102" w:type="dxa"/>
                  <w:gridSpan w:val="2"/>
                  <w:vAlign w:val="center"/>
                </w:tcPr>
                <w:p w:rsidR="006952AA" w:rsidRPr="00EB222E" w:rsidRDefault="006952AA" w:rsidP="00CF3FBF">
                  <w:pPr>
                    <w:jc w:val="center"/>
                    <w:rPr>
                      <w:rFonts w:ascii="Cambria" w:hAnsi="Cambria"/>
                      <w:noProof/>
                    </w:rPr>
                  </w:pPr>
                </w:p>
              </w:tc>
              <w:tc>
                <w:tcPr>
                  <w:tcW w:w="1103" w:type="dxa"/>
                  <w:vAlign w:val="center"/>
                </w:tcPr>
                <w:p w:rsidR="006952AA" w:rsidRPr="00EB222E" w:rsidRDefault="006952AA" w:rsidP="00CF3FBF">
                  <w:pPr>
                    <w:jc w:val="center"/>
                    <w:rPr>
                      <w:rFonts w:ascii="Cambria" w:hAnsi="Cambria"/>
                      <w:noProof/>
                    </w:rPr>
                  </w:pPr>
                  <w:r w:rsidRPr="00EB222E">
                    <w:rPr>
                      <w:rFonts w:ascii="Cambria" w:hAnsi="Cambria"/>
                      <w:b/>
                      <w:bCs/>
                      <w:iCs/>
                      <w:outline/>
                      <w:noProof/>
                    </w:rPr>
                    <w:sym w:font="Wingdings" w:char="F06E"/>
                  </w:r>
                  <w:r w:rsidRPr="00EB222E">
                    <w:rPr>
                      <w:rFonts w:ascii="Cambria" w:hAnsi="Cambria"/>
                      <w:iCs/>
                      <w:noProof/>
                    </w:rPr>
                    <w:t>4</w:t>
                  </w:r>
                </w:p>
              </w:tc>
            </w:tr>
            <w:tr w:rsidR="006952AA" w:rsidRPr="00EB222E" w:rsidTr="00CF3FBF">
              <w:tblPrEx>
                <w:tblLook w:val="01E0"/>
              </w:tblPrEx>
              <w:trPr>
                <w:trHeight w:val="377"/>
              </w:trPr>
              <w:tc>
                <w:tcPr>
                  <w:tcW w:w="993" w:type="dxa"/>
                </w:tcPr>
                <w:p w:rsidR="006952AA" w:rsidRPr="00EB222E" w:rsidRDefault="006952AA" w:rsidP="00CF3FBF">
                  <w:pPr>
                    <w:pStyle w:val="ItemIndex"/>
                    <w:rPr>
                      <w:rFonts w:ascii="Cambria" w:hAnsi="Cambria"/>
                      <w:noProof/>
                      <w:sz w:val="22"/>
                      <w:szCs w:val="22"/>
                      <w:lang w:val="en-GB"/>
                    </w:rPr>
                  </w:pPr>
                  <w:r w:rsidRPr="00EB222E">
                    <w:rPr>
                      <w:rFonts w:ascii="Cambria" w:hAnsi="Cambria"/>
                      <w:noProof/>
                      <w:sz w:val="22"/>
                      <w:szCs w:val="22"/>
                      <w:lang w:val="en-GB"/>
                    </w:rPr>
                    <w:t>e)</w:t>
                  </w:r>
                </w:p>
              </w:tc>
              <w:tc>
                <w:tcPr>
                  <w:tcW w:w="5631" w:type="dxa"/>
                  <w:vAlign w:val="center"/>
                </w:tcPr>
                <w:p w:rsidR="006952AA" w:rsidRPr="00EB222E" w:rsidRDefault="006952AA" w:rsidP="00CF3FBF">
                  <w:pPr>
                    <w:pStyle w:val="Item"/>
                    <w:rPr>
                      <w:rFonts w:ascii="Cambria" w:hAnsi="Cambria"/>
                      <w:sz w:val="22"/>
                      <w:szCs w:val="22"/>
                      <w:lang w:val="en-GB"/>
                    </w:rPr>
                  </w:pPr>
                  <w:r w:rsidRPr="00EB222E">
                    <w:rPr>
                      <w:rFonts w:ascii="Cambria" w:hAnsi="Cambria"/>
                      <w:sz w:val="22"/>
                      <w:szCs w:val="22"/>
                      <w:lang w:val="en-GB"/>
                    </w:rPr>
                    <w:t>Students don’t start working for a long time after the lesson begins.</w:t>
                  </w:r>
                </w:p>
              </w:tc>
              <w:tc>
                <w:tcPr>
                  <w:tcW w:w="1102" w:type="dxa"/>
                  <w:gridSpan w:val="2"/>
                  <w:vAlign w:val="center"/>
                </w:tcPr>
                <w:p w:rsidR="006952AA" w:rsidRPr="00EB222E" w:rsidRDefault="006952AA" w:rsidP="00CF3FBF">
                  <w:pPr>
                    <w:jc w:val="center"/>
                    <w:rPr>
                      <w:rFonts w:ascii="Cambria" w:hAnsi="Cambria"/>
                      <w:noProof/>
                    </w:rPr>
                  </w:pPr>
                </w:p>
              </w:tc>
              <w:tc>
                <w:tcPr>
                  <w:tcW w:w="1103" w:type="dxa"/>
                  <w:gridSpan w:val="2"/>
                  <w:vAlign w:val="center"/>
                </w:tcPr>
                <w:p w:rsidR="006952AA" w:rsidRPr="00EB222E" w:rsidRDefault="006952AA" w:rsidP="00CF3FBF">
                  <w:pPr>
                    <w:jc w:val="center"/>
                    <w:rPr>
                      <w:rFonts w:ascii="Cambria" w:hAnsi="Cambria"/>
                      <w:noProof/>
                    </w:rPr>
                  </w:pPr>
                </w:p>
              </w:tc>
              <w:tc>
                <w:tcPr>
                  <w:tcW w:w="1102" w:type="dxa"/>
                  <w:gridSpan w:val="2"/>
                  <w:vAlign w:val="center"/>
                </w:tcPr>
                <w:p w:rsidR="006952AA" w:rsidRPr="00EB222E" w:rsidRDefault="006952AA" w:rsidP="00CF3FBF">
                  <w:pPr>
                    <w:jc w:val="center"/>
                    <w:rPr>
                      <w:rFonts w:ascii="Cambria" w:hAnsi="Cambria"/>
                      <w:noProof/>
                    </w:rPr>
                  </w:pPr>
                </w:p>
              </w:tc>
              <w:tc>
                <w:tcPr>
                  <w:tcW w:w="1103" w:type="dxa"/>
                  <w:vAlign w:val="center"/>
                </w:tcPr>
                <w:p w:rsidR="006952AA" w:rsidRPr="00EB222E" w:rsidRDefault="006952AA" w:rsidP="00CF3FBF">
                  <w:pPr>
                    <w:jc w:val="center"/>
                    <w:rPr>
                      <w:rFonts w:ascii="Cambria" w:hAnsi="Cambria"/>
                      <w:noProof/>
                    </w:rPr>
                  </w:pPr>
                  <w:r w:rsidRPr="00EB222E">
                    <w:rPr>
                      <w:rFonts w:ascii="Cambria" w:hAnsi="Cambria"/>
                      <w:b/>
                      <w:bCs/>
                      <w:iCs/>
                      <w:outline/>
                      <w:noProof/>
                    </w:rPr>
                    <w:sym w:font="Wingdings" w:char="F06E"/>
                  </w:r>
                  <w:r w:rsidRPr="00EB222E">
                    <w:rPr>
                      <w:rFonts w:ascii="Cambria" w:hAnsi="Cambria"/>
                      <w:iCs/>
                      <w:noProof/>
                    </w:rPr>
                    <w:t>4</w:t>
                  </w:r>
                </w:p>
              </w:tc>
            </w:tr>
          </w:tbl>
          <w:p w:rsidR="006952AA" w:rsidRPr="00EB222E" w:rsidRDefault="006952AA" w:rsidP="00E63CAB">
            <w:pPr>
              <w:pStyle w:val="QuestionN"/>
              <w:rPr>
                <w:rFonts w:ascii="Cambria" w:hAnsi="Cambria"/>
                <w:sz w:val="22"/>
                <w:szCs w:val="22"/>
              </w:rPr>
            </w:pPr>
          </w:p>
        </w:tc>
        <w:tc>
          <w:tcPr>
            <w:tcW w:w="900" w:type="dxa"/>
          </w:tcPr>
          <w:p w:rsidR="006952AA" w:rsidRPr="00EB222E" w:rsidRDefault="006952AA" w:rsidP="0041416A">
            <w:pPr>
              <w:spacing w:after="0" w:line="240" w:lineRule="auto"/>
              <w:rPr>
                <w:rFonts w:ascii="Cambria" w:hAnsi="Cambria"/>
                <w:lang w:val="en-AU" w:eastAsia="en-AU"/>
              </w:rPr>
            </w:pPr>
          </w:p>
        </w:tc>
        <w:tc>
          <w:tcPr>
            <w:tcW w:w="3690" w:type="dxa"/>
          </w:tcPr>
          <w:p w:rsidR="006952AA" w:rsidRPr="00EB222E" w:rsidRDefault="006952AA" w:rsidP="00A955EB">
            <w:pPr>
              <w:spacing w:after="0" w:line="240" w:lineRule="auto"/>
              <w:rPr>
                <w:rFonts w:ascii="Cambria" w:hAnsi="Cambria"/>
                <w:lang w:val="en-AU" w:eastAsia="en-AU"/>
              </w:rPr>
            </w:pPr>
          </w:p>
        </w:tc>
      </w:tr>
    </w:tbl>
    <w:p w:rsidR="006952AA" w:rsidRDefault="006952AA" w:rsidP="00D715E8">
      <w:pPr>
        <w:pStyle w:val="question"/>
        <w:numPr>
          <w:ilvl w:val="0"/>
          <w:numId w:val="0"/>
        </w:numPr>
        <w:tabs>
          <w:tab w:val="left" w:pos="0"/>
        </w:tabs>
        <w:spacing w:before="0" w:after="0" w:line="240" w:lineRule="auto"/>
        <w:ind w:left="720"/>
        <w:rPr>
          <w:rFonts w:ascii="Times New Roman" w:hAnsi="Times New Roman" w:cs="Times New Roman"/>
        </w:rPr>
        <w:sectPr w:rsidR="006952AA" w:rsidSect="00237835">
          <w:pgSz w:w="15840" w:h="12240" w:orient="landscape"/>
          <w:pgMar w:top="720" w:right="1296" w:bottom="270" w:left="864" w:header="720" w:footer="720" w:gutter="0"/>
          <w:cols w:space="720"/>
          <w:docGrid w:linePitch="360"/>
        </w:sectPr>
      </w:pPr>
    </w:p>
    <w:p w:rsidR="006952AA" w:rsidRDefault="006952AA" w:rsidP="00D715E8">
      <w:pPr>
        <w:pStyle w:val="question"/>
        <w:numPr>
          <w:ilvl w:val="0"/>
          <w:numId w:val="0"/>
        </w:numPr>
        <w:tabs>
          <w:tab w:val="left" w:pos="0"/>
        </w:tabs>
        <w:spacing w:before="0" w:after="0" w:line="240" w:lineRule="auto"/>
        <w:ind w:left="720"/>
        <w:rPr>
          <w:rFonts w:ascii="Cambria" w:hAnsi="Cambria" w:cs="Times New Roman"/>
          <w:b/>
        </w:rPr>
      </w:pPr>
      <w:r w:rsidRPr="004C6903">
        <w:rPr>
          <w:rFonts w:ascii="Cambria" w:hAnsi="Cambria" w:cs="Times New Roman"/>
          <w:b/>
        </w:rPr>
        <w:t xml:space="preserve">3.  Items </w:t>
      </w:r>
      <w:r>
        <w:rPr>
          <w:rFonts w:ascii="Cambria" w:hAnsi="Cambria" w:cs="Times New Roman"/>
          <w:b/>
        </w:rPr>
        <w:t>not included in the 2003 Student Questionnaire</w:t>
      </w:r>
    </w:p>
    <w:p w:rsidR="006952AA" w:rsidRDefault="006952AA" w:rsidP="004C6903">
      <w:pPr>
        <w:spacing w:line="240" w:lineRule="auto"/>
        <w:ind w:left="720"/>
        <w:rPr>
          <w:rFonts w:ascii="Cambria" w:hAnsi="Cambria"/>
        </w:rPr>
      </w:pPr>
      <w:r w:rsidRPr="00883144">
        <w:rPr>
          <w:rFonts w:ascii="Cambria" w:hAnsi="Cambria"/>
        </w:rPr>
        <w:t xml:space="preserve">The following items were not included in the PISA 2003 </w:t>
      </w:r>
      <w:r>
        <w:rPr>
          <w:rFonts w:ascii="Cambria" w:hAnsi="Cambria"/>
        </w:rPr>
        <w:t>Student</w:t>
      </w:r>
      <w:r w:rsidRPr="00883144">
        <w:rPr>
          <w:rFonts w:ascii="Cambria" w:hAnsi="Cambria"/>
        </w:rPr>
        <w:t xml:space="preserve"> Questionnaire. Some items have appeared in other administrations of PISA (2000, 2006 or 2009) and this is noted where </w:t>
      </w:r>
      <w:r>
        <w:rPr>
          <w:rFonts w:ascii="Cambria" w:hAnsi="Cambria"/>
        </w:rPr>
        <w:t>relevant</w:t>
      </w:r>
      <w:r w:rsidRPr="00883144">
        <w:rPr>
          <w:rFonts w:ascii="Cambria" w:hAnsi="Cambria"/>
        </w:rPr>
        <w:t xml:space="preserve">. </w:t>
      </w: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i/>
        </w:rPr>
      </w:pPr>
      <w:r w:rsidRPr="004C6903">
        <w:rPr>
          <w:rFonts w:ascii="Cambria" w:hAnsi="Cambria" w:cs="Times New Roman"/>
          <w:i/>
        </w:rPr>
        <w:t>[Not included in 2003 but administered in 2009.]</w:t>
      </w: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8897" w:type="dxa"/>
        <w:tblLayout w:type="fixed"/>
        <w:tblLook w:val="0000"/>
      </w:tblPr>
      <w:tblGrid>
        <w:gridCol w:w="959"/>
        <w:gridCol w:w="3649"/>
        <w:gridCol w:w="900"/>
        <w:gridCol w:w="3389"/>
      </w:tblGrid>
      <w:tr w:rsidR="006952AA" w:rsidRPr="004C6903" w:rsidTr="00A4511B">
        <w:tc>
          <w:tcPr>
            <w:tcW w:w="959" w:type="dxa"/>
          </w:tcPr>
          <w:p w:rsidR="006952AA" w:rsidRPr="004C6903" w:rsidRDefault="006952AA" w:rsidP="00A4511B">
            <w:pPr>
              <w:pStyle w:val="QuestionN"/>
              <w:rPr>
                <w:rFonts w:ascii="Cambria" w:hAnsi="Cambria"/>
                <w:sz w:val="22"/>
                <w:szCs w:val="22"/>
              </w:rPr>
            </w:pPr>
            <w:r w:rsidRPr="004C6903">
              <w:rPr>
                <w:rFonts w:ascii="Cambria" w:hAnsi="Cambria"/>
                <w:sz w:val="22"/>
                <w:szCs w:val="22"/>
              </w:rPr>
              <w:t>Q6</w:t>
            </w:r>
          </w:p>
        </w:tc>
        <w:tc>
          <w:tcPr>
            <w:tcW w:w="7938" w:type="dxa"/>
            <w:gridSpan w:val="3"/>
          </w:tcPr>
          <w:p w:rsidR="006952AA" w:rsidRPr="004C6903" w:rsidRDefault="006952AA" w:rsidP="00A4511B">
            <w:pPr>
              <w:pStyle w:val="Question0"/>
              <w:rPr>
                <w:rFonts w:ascii="Cambria" w:hAnsi="Cambria"/>
                <w:b/>
                <w:color w:val="auto"/>
                <w:lang w:val="en-GB"/>
              </w:rPr>
            </w:pPr>
            <w:r w:rsidRPr="004C6903">
              <w:rPr>
                <w:rFonts w:ascii="Cambria" w:hAnsi="Cambria"/>
                <w:b/>
                <w:color w:val="auto"/>
                <w:lang w:val="en-GB"/>
              </w:rPr>
              <w:t>Did you attend pre-school?</w:t>
            </w:r>
          </w:p>
        </w:tc>
      </w:tr>
      <w:tr w:rsidR="006952AA" w:rsidRPr="004C6903" w:rsidTr="00A4511B">
        <w:trPr>
          <w:gridAfter w:val="1"/>
          <w:wAfter w:w="3389" w:type="dxa"/>
          <w:cantSplit/>
        </w:trPr>
        <w:tc>
          <w:tcPr>
            <w:tcW w:w="959" w:type="dxa"/>
          </w:tcPr>
          <w:p w:rsidR="006952AA" w:rsidRPr="004C6903" w:rsidRDefault="006952AA" w:rsidP="00A4511B">
            <w:pPr>
              <w:rPr>
                <w:rFonts w:ascii="Cambria" w:hAnsi="Cambria"/>
              </w:rPr>
            </w:pPr>
          </w:p>
        </w:tc>
        <w:tc>
          <w:tcPr>
            <w:tcW w:w="3649" w:type="dxa"/>
            <w:vAlign w:val="center"/>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 xml:space="preserve">No </w:t>
            </w:r>
            <w:r w:rsidRPr="004C6903">
              <w:rPr>
                <w:rFonts w:ascii="Cambria" w:hAnsi="Cambria"/>
                <w:sz w:val="22"/>
                <w:szCs w:val="22"/>
                <w:lang w:val="en-GB"/>
              </w:rPr>
              <w:tab/>
            </w:r>
          </w:p>
        </w:tc>
        <w:tc>
          <w:tcPr>
            <w:tcW w:w="900" w:type="dxa"/>
            <w:vAlign w:val="center"/>
          </w:tcPr>
          <w:p w:rsidR="006952AA" w:rsidRPr="004C6903" w:rsidRDefault="006952AA" w:rsidP="00A4511B">
            <w:pPr>
              <w:pStyle w:val="InstructionsPen"/>
              <w:jc w:val="center"/>
              <w:rPr>
                <w:rFonts w:ascii="Cambria" w:hAnsi="Cambria"/>
                <w:i w:val="0"/>
                <w:sz w:val="22"/>
                <w:szCs w:val="22"/>
                <w:lang w:val="en-GB"/>
              </w:rPr>
            </w:pPr>
            <w:r w:rsidRPr="004C6903">
              <w:rPr>
                <w:rFonts w:ascii="Cambria" w:hAnsi="Cambria"/>
                <w:b/>
                <w:i w:val="0"/>
                <w:outline/>
                <w:sz w:val="22"/>
                <w:szCs w:val="22"/>
                <w:lang w:val="en-GB"/>
              </w:rPr>
              <w:sym w:font="Wingdings" w:char="F06E"/>
            </w:r>
            <w:r w:rsidRPr="004C6903">
              <w:rPr>
                <w:rFonts w:ascii="Cambria" w:hAnsi="Cambria"/>
                <w:i w:val="0"/>
                <w:sz w:val="22"/>
                <w:szCs w:val="22"/>
                <w:vertAlign w:val="subscript"/>
                <w:lang w:val="en-GB"/>
              </w:rPr>
              <w:t>1</w:t>
            </w:r>
          </w:p>
        </w:tc>
      </w:tr>
      <w:tr w:rsidR="006952AA" w:rsidRPr="004C6903" w:rsidTr="00A4511B">
        <w:trPr>
          <w:gridAfter w:val="1"/>
          <w:wAfter w:w="3389" w:type="dxa"/>
          <w:cantSplit/>
        </w:trPr>
        <w:tc>
          <w:tcPr>
            <w:tcW w:w="959" w:type="dxa"/>
          </w:tcPr>
          <w:p w:rsidR="006952AA" w:rsidRPr="004C6903" w:rsidRDefault="006952AA" w:rsidP="00A4511B">
            <w:pPr>
              <w:rPr>
                <w:rFonts w:ascii="Cambria" w:hAnsi="Cambria"/>
              </w:rPr>
            </w:pPr>
          </w:p>
        </w:tc>
        <w:tc>
          <w:tcPr>
            <w:tcW w:w="3649" w:type="dxa"/>
            <w:vAlign w:val="center"/>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 xml:space="preserve">Yes, for one year or less </w:t>
            </w:r>
          </w:p>
        </w:tc>
        <w:tc>
          <w:tcPr>
            <w:tcW w:w="900" w:type="dxa"/>
            <w:vAlign w:val="center"/>
          </w:tcPr>
          <w:p w:rsidR="006952AA" w:rsidRPr="004C6903" w:rsidRDefault="006952AA" w:rsidP="00A4511B">
            <w:pPr>
              <w:pStyle w:val="InstructionsPen"/>
              <w:jc w:val="center"/>
              <w:rPr>
                <w:rFonts w:ascii="Cambria" w:hAnsi="Cambria"/>
                <w:i w:val="0"/>
                <w:sz w:val="22"/>
                <w:szCs w:val="22"/>
                <w:lang w:val="en-GB"/>
              </w:rPr>
            </w:pPr>
            <w:r w:rsidRPr="004C6903">
              <w:rPr>
                <w:rFonts w:ascii="Cambria" w:hAnsi="Cambria"/>
                <w:b/>
                <w:i w:val="0"/>
                <w:outline/>
                <w:sz w:val="22"/>
                <w:szCs w:val="22"/>
                <w:lang w:val="en-GB"/>
              </w:rPr>
              <w:sym w:font="Wingdings" w:char="F06E"/>
            </w:r>
            <w:r w:rsidRPr="004C6903">
              <w:rPr>
                <w:rFonts w:ascii="Cambria" w:hAnsi="Cambria"/>
                <w:i w:val="0"/>
                <w:sz w:val="22"/>
                <w:szCs w:val="22"/>
                <w:vertAlign w:val="subscript"/>
                <w:lang w:val="en-GB"/>
              </w:rPr>
              <w:t>2</w:t>
            </w:r>
          </w:p>
        </w:tc>
      </w:tr>
      <w:tr w:rsidR="006952AA" w:rsidRPr="004C6903" w:rsidTr="00A4511B">
        <w:trPr>
          <w:gridAfter w:val="1"/>
          <w:wAfter w:w="3389" w:type="dxa"/>
          <w:cantSplit/>
        </w:trPr>
        <w:tc>
          <w:tcPr>
            <w:tcW w:w="959" w:type="dxa"/>
          </w:tcPr>
          <w:p w:rsidR="006952AA" w:rsidRPr="004C6903" w:rsidRDefault="006952AA" w:rsidP="00A4511B">
            <w:pPr>
              <w:rPr>
                <w:rFonts w:ascii="Cambria" w:hAnsi="Cambria"/>
              </w:rPr>
            </w:pPr>
          </w:p>
        </w:tc>
        <w:tc>
          <w:tcPr>
            <w:tcW w:w="3649" w:type="dxa"/>
            <w:vAlign w:val="center"/>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Yes, for more than one year</w:t>
            </w:r>
          </w:p>
        </w:tc>
        <w:tc>
          <w:tcPr>
            <w:tcW w:w="900" w:type="dxa"/>
            <w:vAlign w:val="center"/>
          </w:tcPr>
          <w:p w:rsidR="006952AA" w:rsidRPr="004C6903" w:rsidRDefault="006952AA" w:rsidP="00A4511B">
            <w:pPr>
              <w:pStyle w:val="InstructionsPen"/>
              <w:jc w:val="center"/>
              <w:rPr>
                <w:rFonts w:ascii="Cambria" w:hAnsi="Cambria"/>
                <w:i w:val="0"/>
                <w:sz w:val="22"/>
                <w:szCs w:val="22"/>
                <w:lang w:val="en-GB"/>
              </w:rPr>
            </w:pPr>
            <w:r w:rsidRPr="004C6903">
              <w:rPr>
                <w:rFonts w:ascii="Cambria" w:hAnsi="Cambria"/>
                <w:b/>
                <w:i w:val="0"/>
                <w:outline/>
                <w:sz w:val="22"/>
                <w:szCs w:val="22"/>
                <w:lang w:val="en-GB"/>
              </w:rPr>
              <w:sym w:font="Wingdings" w:char="F06E"/>
            </w:r>
            <w:r w:rsidRPr="004C6903">
              <w:rPr>
                <w:rFonts w:ascii="Cambria" w:hAnsi="Cambria"/>
                <w:i w:val="0"/>
                <w:sz w:val="22"/>
                <w:szCs w:val="22"/>
                <w:vertAlign w:val="subscript"/>
                <w:lang w:val="en-GB"/>
              </w:rPr>
              <w:t>3</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0" w:type="auto"/>
        <w:tblLayout w:type="fixed"/>
        <w:tblLook w:val="0000"/>
      </w:tblPr>
      <w:tblGrid>
        <w:gridCol w:w="959"/>
        <w:gridCol w:w="4394"/>
        <w:gridCol w:w="851"/>
        <w:gridCol w:w="851"/>
        <w:gridCol w:w="1702"/>
      </w:tblGrid>
      <w:tr w:rsidR="006952AA" w:rsidRPr="004C6903" w:rsidTr="00A4511B">
        <w:tc>
          <w:tcPr>
            <w:tcW w:w="959" w:type="dxa"/>
          </w:tcPr>
          <w:p w:rsidR="006952AA" w:rsidRPr="004C6903" w:rsidRDefault="006952AA" w:rsidP="00A4511B">
            <w:pPr>
              <w:pStyle w:val="QuestionN"/>
              <w:rPr>
                <w:rFonts w:ascii="Cambria" w:hAnsi="Cambria"/>
                <w:sz w:val="22"/>
                <w:szCs w:val="22"/>
              </w:rPr>
            </w:pPr>
            <w:r w:rsidRPr="004C6903">
              <w:rPr>
                <w:rFonts w:ascii="Cambria" w:hAnsi="Cambria"/>
                <w:sz w:val="22"/>
                <w:szCs w:val="22"/>
              </w:rPr>
              <w:t>Q11</w:t>
            </w:r>
          </w:p>
        </w:tc>
        <w:tc>
          <w:tcPr>
            <w:tcW w:w="7798" w:type="dxa"/>
            <w:gridSpan w:val="4"/>
          </w:tcPr>
          <w:p w:rsidR="006952AA" w:rsidRPr="004C6903" w:rsidRDefault="006952AA" w:rsidP="00B65930">
            <w:pPr>
              <w:pStyle w:val="Question0"/>
              <w:rPr>
                <w:rFonts w:ascii="Cambria" w:hAnsi="Cambria"/>
                <w:b/>
                <w:color w:val="auto"/>
                <w:lang w:val="en-GB"/>
              </w:rPr>
            </w:pPr>
            <w:r w:rsidRPr="004C6903">
              <w:rPr>
                <w:rFonts w:ascii="Cambria" w:hAnsi="Cambria"/>
                <w:b/>
                <w:color w:val="auto"/>
                <w:lang w:val="en-GB"/>
              </w:rPr>
              <w:t xml:space="preserve">In the last two full weeks </w:t>
            </w:r>
            <w:r>
              <w:rPr>
                <w:rFonts w:ascii="Cambria" w:hAnsi="Cambria"/>
                <w:b/>
                <w:color w:val="auto"/>
                <w:lang w:val="en-GB"/>
              </w:rPr>
              <w:t>of</w:t>
            </w:r>
            <w:r w:rsidRPr="004C6903">
              <w:rPr>
                <w:rFonts w:ascii="Cambria" w:hAnsi="Cambria"/>
                <w:b/>
                <w:color w:val="auto"/>
                <w:lang w:val="en-GB"/>
              </w:rPr>
              <w:t xml:space="preserve"> school, how many </w:t>
            </w:r>
            <w:r w:rsidRPr="004C6903">
              <w:rPr>
                <w:rFonts w:ascii="Cambria" w:hAnsi="Cambria"/>
                <w:b/>
                <w:color w:val="auto"/>
              </w:rPr>
              <w:t>times</w:t>
            </w:r>
            <w:r w:rsidRPr="004C6903">
              <w:rPr>
                <w:rFonts w:ascii="Cambria" w:hAnsi="Cambria"/>
                <w:b/>
                <w:color w:val="auto"/>
                <w:lang w:val="en-GB"/>
              </w:rPr>
              <w:t xml:space="preserve"> did you skip school?</w:t>
            </w:r>
          </w:p>
        </w:tc>
      </w:tr>
      <w:tr w:rsidR="006952AA" w:rsidRPr="004C6903" w:rsidTr="00A4511B">
        <w:trPr>
          <w:trHeight w:hRule="exact" w:val="480"/>
        </w:trPr>
        <w:tc>
          <w:tcPr>
            <w:tcW w:w="959" w:type="dxa"/>
            <w:vAlign w:val="center"/>
          </w:tcPr>
          <w:p w:rsidR="006952AA" w:rsidRPr="004C6903" w:rsidRDefault="006952AA" w:rsidP="00A4511B">
            <w:pPr>
              <w:keepNext/>
              <w:tabs>
                <w:tab w:val="left" w:pos="7088"/>
                <w:tab w:val="left" w:pos="8222"/>
                <w:tab w:val="left" w:pos="9356"/>
              </w:tabs>
              <w:spacing w:before="120" w:after="120"/>
              <w:ind w:left="-108"/>
              <w:jc w:val="both"/>
              <w:rPr>
                <w:rFonts w:ascii="Cambria" w:hAnsi="Cambria"/>
                <w:i/>
              </w:rPr>
            </w:pPr>
          </w:p>
        </w:tc>
        <w:tc>
          <w:tcPr>
            <w:tcW w:w="7798" w:type="dxa"/>
            <w:gridSpan w:val="4"/>
            <w:vAlign w:val="center"/>
          </w:tcPr>
          <w:p w:rsidR="006952AA" w:rsidRPr="004C6903" w:rsidRDefault="006952AA" w:rsidP="00A4511B">
            <w:pPr>
              <w:pStyle w:val="InstructionsPen"/>
              <w:rPr>
                <w:rFonts w:ascii="Cambria" w:hAnsi="Cambria"/>
                <w:sz w:val="22"/>
                <w:szCs w:val="22"/>
                <w:lang w:val="en-GB"/>
              </w:rPr>
            </w:pPr>
            <w:r w:rsidRPr="004C6903">
              <w:rPr>
                <w:rFonts w:ascii="Cambria" w:hAnsi="Cambria"/>
                <w:sz w:val="22"/>
                <w:szCs w:val="22"/>
                <w:lang w:val="en-GB"/>
              </w:rPr>
              <w:t>(Please check only one box.)</w:t>
            </w:r>
          </w:p>
        </w:tc>
      </w:tr>
      <w:tr w:rsidR="006952AA" w:rsidRPr="004C6903" w:rsidTr="00A4511B">
        <w:trPr>
          <w:gridAfter w:val="1"/>
          <w:wAfter w:w="1702" w:type="dxa"/>
          <w:cantSplit/>
        </w:trPr>
        <w:tc>
          <w:tcPr>
            <w:tcW w:w="959" w:type="dxa"/>
          </w:tcPr>
          <w:p w:rsidR="006952AA" w:rsidRPr="004C6903" w:rsidRDefault="006952AA" w:rsidP="00A4511B">
            <w:pPr>
              <w:spacing w:before="120" w:after="120"/>
              <w:ind w:right="-108"/>
              <w:jc w:val="right"/>
              <w:rPr>
                <w:rFonts w:ascii="Cambria" w:hAnsi="Cambria"/>
              </w:rPr>
            </w:pPr>
          </w:p>
        </w:tc>
        <w:tc>
          <w:tcPr>
            <w:tcW w:w="4394" w:type="dxa"/>
            <w:vAlign w:val="center"/>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 xml:space="preserve">None </w:t>
            </w:r>
            <w:r w:rsidRPr="004C6903">
              <w:rPr>
                <w:rFonts w:ascii="Cambria" w:hAnsi="Cambria"/>
                <w:sz w:val="22"/>
                <w:szCs w:val="22"/>
                <w:lang w:val="en-GB"/>
              </w:rPr>
              <w:tab/>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r w:rsidRPr="004C6903">
              <w:rPr>
                <w:rFonts w:ascii="Cambria" w:hAnsi="Cambria"/>
                <w:b/>
                <w:outline/>
              </w:rPr>
              <w:sym w:font="Wingdings" w:char="F06E"/>
            </w:r>
            <w:r w:rsidRPr="004C6903">
              <w:rPr>
                <w:rFonts w:ascii="Cambria" w:hAnsi="Cambria"/>
                <w:vertAlign w:val="subscript"/>
              </w:rPr>
              <w:t>1</w:t>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p>
        </w:tc>
      </w:tr>
      <w:tr w:rsidR="006952AA" w:rsidRPr="004C6903" w:rsidTr="00A4511B">
        <w:trPr>
          <w:gridAfter w:val="1"/>
          <w:wAfter w:w="1702" w:type="dxa"/>
          <w:cantSplit/>
        </w:trPr>
        <w:tc>
          <w:tcPr>
            <w:tcW w:w="959" w:type="dxa"/>
          </w:tcPr>
          <w:p w:rsidR="006952AA" w:rsidRPr="004C6903" w:rsidRDefault="006952AA" w:rsidP="00A4511B">
            <w:pPr>
              <w:spacing w:before="120" w:after="120"/>
              <w:ind w:right="-108"/>
              <w:jc w:val="right"/>
              <w:rPr>
                <w:rFonts w:ascii="Cambria" w:hAnsi="Cambria"/>
              </w:rPr>
            </w:pPr>
          </w:p>
        </w:tc>
        <w:tc>
          <w:tcPr>
            <w:tcW w:w="4394" w:type="dxa"/>
            <w:vAlign w:val="center"/>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 xml:space="preserve">One or two times </w:t>
            </w:r>
            <w:r w:rsidRPr="004C6903">
              <w:rPr>
                <w:rFonts w:ascii="Cambria" w:hAnsi="Cambria"/>
                <w:sz w:val="22"/>
                <w:szCs w:val="22"/>
                <w:lang w:val="en-GB"/>
              </w:rPr>
              <w:tab/>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r w:rsidRPr="004C6903">
              <w:rPr>
                <w:rFonts w:ascii="Cambria" w:hAnsi="Cambria"/>
                <w:b/>
                <w:outline/>
              </w:rPr>
              <w:sym w:font="Wingdings" w:char="F06E"/>
            </w:r>
            <w:r w:rsidRPr="004C6903">
              <w:rPr>
                <w:rFonts w:ascii="Cambria" w:hAnsi="Cambria"/>
                <w:vertAlign w:val="subscript"/>
              </w:rPr>
              <w:t>2</w:t>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p>
        </w:tc>
      </w:tr>
      <w:tr w:rsidR="006952AA" w:rsidRPr="004C6903" w:rsidTr="00A4511B">
        <w:trPr>
          <w:gridAfter w:val="1"/>
          <w:wAfter w:w="1702" w:type="dxa"/>
          <w:cantSplit/>
        </w:trPr>
        <w:tc>
          <w:tcPr>
            <w:tcW w:w="959" w:type="dxa"/>
          </w:tcPr>
          <w:p w:rsidR="006952AA" w:rsidRPr="004C6903" w:rsidRDefault="006952AA" w:rsidP="00A4511B">
            <w:pPr>
              <w:spacing w:before="120" w:after="120"/>
              <w:ind w:right="-108"/>
              <w:jc w:val="right"/>
              <w:rPr>
                <w:rFonts w:ascii="Cambria" w:hAnsi="Cambria"/>
              </w:rPr>
            </w:pPr>
          </w:p>
        </w:tc>
        <w:tc>
          <w:tcPr>
            <w:tcW w:w="4394" w:type="dxa"/>
            <w:vAlign w:val="center"/>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 xml:space="preserve">Three or four times </w:t>
            </w:r>
            <w:r w:rsidRPr="004C6903">
              <w:rPr>
                <w:rFonts w:ascii="Cambria" w:hAnsi="Cambria"/>
                <w:sz w:val="22"/>
                <w:szCs w:val="22"/>
                <w:lang w:val="en-GB"/>
              </w:rPr>
              <w:tab/>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r w:rsidRPr="004C6903">
              <w:rPr>
                <w:rFonts w:ascii="Cambria" w:hAnsi="Cambria"/>
                <w:b/>
                <w:outline/>
              </w:rPr>
              <w:sym w:font="Wingdings" w:char="F06E"/>
            </w:r>
            <w:r w:rsidRPr="004C6903">
              <w:rPr>
                <w:rFonts w:ascii="Cambria" w:hAnsi="Cambria"/>
                <w:vertAlign w:val="subscript"/>
              </w:rPr>
              <w:t>3</w:t>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p>
        </w:tc>
      </w:tr>
      <w:tr w:rsidR="006952AA" w:rsidRPr="004C6903" w:rsidTr="00A4511B">
        <w:trPr>
          <w:gridAfter w:val="1"/>
          <w:wAfter w:w="1702" w:type="dxa"/>
          <w:cantSplit/>
        </w:trPr>
        <w:tc>
          <w:tcPr>
            <w:tcW w:w="959" w:type="dxa"/>
          </w:tcPr>
          <w:p w:rsidR="006952AA" w:rsidRPr="004C6903" w:rsidRDefault="006952AA" w:rsidP="00A4511B">
            <w:pPr>
              <w:spacing w:before="120" w:after="120"/>
              <w:ind w:right="-108"/>
              <w:jc w:val="right"/>
              <w:rPr>
                <w:rFonts w:ascii="Cambria" w:hAnsi="Cambria"/>
              </w:rPr>
            </w:pPr>
          </w:p>
        </w:tc>
        <w:tc>
          <w:tcPr>
            <w:tcW w:w="4394" w:type="dxa"/>
            <w:vAlign w:val="center"/>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 xml:space="preserve">Five or more times </w:t>
            </w:r>
            <w:r w:rsidRPr="004C6903">
              <w:rPr>
                <w:rFonts w:ascii="Cambria" w:hAnsi="Cambria"/>
                <w:sz w:val="22"/>
                <w:szCs w:val="22"/>
                <w:lang w:val="en-GB"/>
              </w:rPr>
              <w:tab/>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r w:rsidRPr="004C6903">
              <w:rPr>
                <w:rFonts w:ascii="Cambria" w:hAnsi="Cambria"/>
                <w:b/>
                <w:outline/>
              </w:rPr>
              <w:sym w:font="Wingdings" w:char="F06E"/>
            </w:r>
            <w:r w:rsidRPr="004C6903">
              <w:rPr>
                <w:rFonts w:ascii="Cambria" w:hAnsi="Cambria"/>
                <w:vertAlign w:val="subscript"/>
              </w:rPr>
              <w:t>4</w:t>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0" w:type="auto"/>
        <w:tblLayout w:type="fixed"/>
        <w:tblLook w:val="0000"/>
      </w:tblPr>
      <w:tblGrid>
        <w:gridCol w:w="959"/>
        <w:gridCol w:w="4394"/>
        <w:gridCol w:w="851"/>
        <w:gridCol w:w="851"/>
        <w:gridCol w:w="1702"/>
      </w:tblGrid>
      <w:tr w:rsidR="006952AA" w:rsidRPr="004C6903" w:rsidTr="00A4511B">
        <w:tc>
          <w:tcPr>
            <w:tcW w:w="959" w:type="dxa"/>
          </w:tcPr>
          <w:p w:rsidR="006952AA" w:rsidRPr="004C6903" w:rsidRDefault="006952AA" w:rsidP="00A4511B">
            <w:pPr>
              <w:pStyle w:val="QuestionN"/>
              <w:rPr>
                <w:rFonts w:ascii="Cambria" w:hAnsi="Cambria"/>
                <w:sz w:val="22"/>
                <w:szCs w:val="22"/>
              </w:rPr>
            </w:pPr>
            <w:r w:rsidRPr="004C6903">
              <w:rPr>
                <w:rFonts w:ascii="Cambria" w:hAnsi="Cambria"/>
                <w:sz w:val="22"/>
                <w:szCs w:val="22"/>
              </w:rPr>
              <w:t>Q12</w:t>
            </w:r>
          </w:p>
        </w:tc>
        <w:tc>
          <w:tcPr>
            <w:tcW w:w="7798" w:type="dxa"/>
            <w:gridSpan w:val="4"/>
          </w:tcPr>
          <w:p w:rsidR="006952AA" w:rsidRPr="004C6903" w:rsidRDefault="006952AA" w:rsidP="00B65930">
            <w:pPr>
              <w:pStyle w:val="Question0"/>
              <w:rPr>
                <w:rFonts w:ascii="Cambria" w:hAnsi="Cambria"/>
                <w:b/>
                <w:color w:val="auto"/>
                <w:highlight w:val="yellow"/>
                <w:lang w:val="en-GB"/>
              </w:rPr>
            </w:pPr>
            <w:r w:rsidRPr="004C6903">
              <w:rPr>
                <w:rFonts w:ascii="Cambria" w:hAnsi="Cambria"/>
                <w:b/>
                <w:color w:val="auto"/>
                <w:lang w:val="en-GB"/>
              </w:rPr>
              <w:t xml:space="preserve">In the last two full weeks </w:t>
            </w:r>
            <w:r>
              <w:rPr>
                <w:rFonts w:ascii="Cambria" w:hAnsi="Cambria"/>
                <w:b/>
                <w:color w:val="auto"/>
                <w:lang w:val="en-GB"/>
              </w:rPr>
              <w:t xml:space="preserve">of </w:t>
            </w:r>
            <w:r w:rsidRPr="004C6903">
              <w:rPr>
                <w:rFonts w:ascii="Cambria" w:hAnsi="Cambria"/>
                <w:b/>
                <w:color w:val="auto"/>
                <w:lang w:val="en-GB"/>
              </w:rPr>
              <w:t xml:space="preserve"> school, how many times did you miss school?</w:t>
            </w:r>
          </w:p>
        </w:tc>
      </w:tr>
      <w:tr w:rsidR="006952AA" w:rsidRPr="004C6903" w:rsidTr="00A4511B">
        <w:trPr>
          <w:trHeight w:hRule="exact" w:val="480"/>
        </w:trPr>
        <w:tc>
          <w:tcPr>
            <w:tcW w:w="959" w:type="dxa"/>
            <w:vAlign w:val="center"/>
          </w:tcPr>
          <w:p w:rsidR="006952AA" w:rsidRPr="004C6903" w:rsidRDefault="006952AA" w:rsidP="00A4511B">
            <w:pPr>
              <w:keepNext/>
              <w:tabs>
                <w:tab w:val="left" w:pos="7088"/>
                <w:tab w:val="left" w:pos="8222"/>
                <w:tab w:val="left" w:pos="9356"/>
              </w:tabs>
              <w:spacing w:before="120" w:after="120"/>
              <w:ind w:left="-108"/>
              <w:jc w:val="both"/>
              <w:rPr>
                <w:rFonts w:ascii="Cambria" w:hAnsi="Cambria"/>
                <w:i/>
              </w:rPr>
            </w:pPr>
          </w:p>
        </w:tc>
        <w:tc>
          <w:tcPr>
            <w:tcW w:w="7798" w:type="dxa"/>
            <w:gridSpan w:val="4"/>
            <w:vAlign w:val="center"/>
          </w:tcPr>
          <w:p w:rsidR="006952AA" w:rsidRPr="004C6903" w:rsidRDefault="006952AA" w:rsidP="00A4511B">
            <w:pPr>
              <w:pStyle w:val="InstructionsPen"/>
              <w:rPr>
                <w:rFonts w:ascii="Cambria" w:hAnsi="Cambria"/>
                <w:sz w:val="22"/>
                <w:szCs w:val="22"/>
                <w:lang w:val="en-GB"/>
              </w:rPr>
            </w:pPr>
            <w:r w:rsidRPr="004C6903">
              <w:rPr>
                <w:rFonts w:ascii="Cambria" w:hAnsi="Cambria"/>
                <w:sz w:val="22"/>
                <w:szCs w:val="22"/>
                <w:lang w:val="en-GB"/>
              </w:rPr>
              <w:t>(Please check only one box.)</w:t>
            </w:r>
          </w:p>
        </w:tc>
      </w:tr>
      <w:tr w:rsidR="006952AA" w:rsidRPr="004C6903" w:rsidTr="00A4511B">
        <w:trPr>
          <w:gridAfter w:val="1"/>
          <w:wAfter w:w="1702" w:type="dxa"/>
          <w:cantSplit/>
        </w:trPr>
        <w:tc>
          <w:tcPr>
            <w:tcW w:w="959" w:type="dxa"/>
          </w:tcPr>
          <w:p w:rsidR="006952AA" w:rsidRPr="004C6903" w:rsidRDefault="006952AA" w:rsidP="00A4511B">
            <w:pPr>
              <w:spacing w:before="120" w:after="120"/>
              <w:ind w:right="-108"/>
              <w:jc w:val="right"/>
              <w:rPr>
                <w:rFonts w:ascii="Cambria" w:hAnsi="Cambria"/>
              </w:rPr>
            </w:pPr>
          </w:p>
        </w:tc>
        <w:tc>
          <w:tcPr>
            <w:tcW w:w="4394" w:type="dxa"/>
            <w:vAlign w:val="center"/>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 xml:space="preserve">None </w:t>
            </w:r>
            <w:r w:rsidRPr="004C6903">
              <w:rPr>
                <w:rFonts w:ascii="Cambria" w:hAnsi="Cambria"/>
                <w:sz w:val="22"/>
                <w:szCs w:val="22"/>
                <w:lang w:val="en-GB"/>
              </w:rPr>
              <w:tab/>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r w:rsidRPr="004C6903">
              <w:rPr>
                <w:rFonts w:ascii="Cambria" w:hAnsi="Cambria"/>
                <w:b/>
                <w:outline/>
              </w:rPr>
              <w:sym w:font="Wingdings" w:char="F06E"/>
            </w:r>
            <w:r w:rsidRPr="004C6903">
              <w:rPr>
                <w:rFonts w:ascii="Cambria" w:hAnsi="Cambria"/>
                <w:vertAlign w:val="subscript"/>
              </w:rPr>
              <w:t>1</w:t>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p>
        </w:tc>
      </w:tr>
      <w:tr w:rsidR="006952AA" w:rsidRPr="004C6903" w:rsidTr="00A4511B">
        <w:trPr>
          <w:gridAfter w:val="1"/>
          <w:wAfter w:w="1702" w:type="dxa"/>
          <w:cantSplit/>
        </w:trPr>
        <w:tc>
          <w:tcPr>
            <w:tcW w:w="959" w:type="dxa"/>
          </w:tcPr>
          <w:p w:rsidR="006952AA" w:rsidRPr="004C6903" w:rsidRDefault="006952AA" w:rsidP="00A4511B">
            <w:pPr>
              <w:spacing w:before="120" w:after="120"/>
              <w:ind w:right="-108"/>
              <w:jc w:val="right"/>
              <w:rPr>
                <w:rFonts w:ascii="Cambria" w:hAnsi="Cambria"/>
              </w:rPr>
            </w:pPr>
          </w:p>
        </w:tc>
        <w:tc>
          <w:tcPr>
            <w:tcW w:w="4394" w:type="dxa"/>
            <w:vAlign w:val="center"/>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 xml:space="preserve">One or two times </w:t>
            </w:r>
            <w:r w:rsidRPr="004C6903">
              <w:rPr>
                <w:rFonts w:ascii="Cambria" w:hAnsi="Cambria"/>
                <w:sz w:val="22"/>
                <w:szCs w:val="22"/>
                <w:lang w:val="en-GB"/>
              </w:rPr>
              <w:tab/>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r w:rsidRPr="004C6903">
              <w:rPr>
                <w:rFonts w:ascii="Cambria" w:hAnsi="Cambria"/>
                <w:b/>
                <w:outline/>
              </w:rPr>
              <w:sym w:font="Wingdings" w:char="F06E"/>
            </w:r>
            <w:r w:rsidRPr="004C6903">
              <w:rPr>
                <w:rFonts w:ascii="Cambria" w:hAnsi="Cambria"/>
                <w:vertAlign w:val="subscript"/>
              </w:rPr>
              <w:t>2</w:t>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p>
        </w:tc>
      </w:tr>
      <w:tr w:rsidR="006952AA" w:rsidRPr="004C6903" w:rsidTr="00A4511B">
        <w:trPr>
          <w:gridAfter w:val="1"/>
          <w:wAfter w:w="1702" w:type="dxa"/>
          <w:cantSplit/>
        </w:trPr>
        <w:tc>
          <w:tcPr>
            <w:tcW w:w="959" w:type="dxa"/>
          </w:tcPr>
          <w:p w:rsidR="006952AA" w:rsidRPr="004C6903" w:rsidRDefault="006952AA" w:rsidP="00A4511B">
            <w:pPr>
              <w:spacing w:before="120" w:after="120"/>
              <w:ind w:right="-108"/>
              <w:jc w:val="right"/>
              <w:rPr>
                <w:rFonts w:ascii="Cambria" w:hAnsi="Cambria"/>
              </w:rPr>
            </w:pPr>
          </w:p>
        </w:tc>
        <w:tc>
          <w:tcPr>
            <w:tcW w:w="4394" w:type="dxa"/>
            <w:vAlign w:val="center"/>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 xml:space="preserve">Three or four times </w:t>
            </w:r>
            <w:r w:rsidRPr="004C6903">
              <w:rPr>
                <w:rFonts w:ascii="Cambria" w:hAnsi="Cambria"/>
                <w:sz w:val="22"/>
                <w:szCs w:val="22"/>
                <w:lang w:val="en-GB"/>
              </w:rPr>
              <w:tab/>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r w:rsidRPr="004C6903">
              <w:rPr>
                <w:rFonts w:ascii="Cambria" w:hAnsi="Cambria"/>
                <w:b/>
                <w:outline/>
              </w:rPr>
              <w:sym w:font="Wingdings" w:char="F06E"/>
            </w:r>
            <w:r w:rsidRPr="004C6903">
              <w:rPr>
                <w:rFonts w:ascii="Cambria" w:hAnsi="Cambria"/>
                <w:vertAlign w:val="subscript"/>
              </w:rPr>
              <w:t>3</w:t>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p>
        </w:tc>
      </w:tr>
      <w:tr w:rsidR="006952AA" w:rsidRPr="004C6903" w:rsidTr="00A4511B">
        <w:trPr>
          <w:gridAfter w:val="1"/>
          <w:wAfter w:w="1702" w:type="dxa"/>
          <w:cantSplit/>
        </w:trPr>
        <w:tc>
          <w:tcPr>
            <w:tcW w:w="959" w:type="dxa"/>
          </w:tcPr>
          <w:p w:rsidR="006952AA" w:rsidRPr="004C6903" w:rsidRDefault="006952AA" w:rsidP="00A4511B">
            <w:pPr>
              <w:spacing w:before="120" w:after="120"/>
              <w:ind w:right="-108"/>
              <w:jc w:val="right"/>
              <w:rPr>
                <w:rFonts w:ascii="Cambria" w:hAnsi="Cambria"/>
              </w:rPr>
            </w:pPr>
          </w:p>
        </w:tc>
        <w:tc>
          <w:tcPr>
            <w:tcW w:w="4394" w:type="dxa"/>
            <w:vAlign w:val="center"/>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 xml:space="preserve">Five or more times </w:t>
            </w:r>
            <w:r w:rsidRPr="004C6903">
              <w:rPr>
                <w:rFonts w:ascii="Cambria" w:hAnsi="Cambria"/>
                <w:sz w:val="22"/>
                <w:szCs w:val="22"/>
                <w:lang w:val="en-GB"/>
              </w:rPr>
              <w:tab/>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r w:rsidRPr="004C6903">
              <w:rPr>
                <w:rFonts w:ascii="Cambria" w:hAnsi="Cambria"/>
                <w:b/>
                <w:outline/>
              </w:rPr>
              <w:sym w:font="Wingdings" w:char="F06E"/>
            </w:r>
            <w:r w:rsidRPr="004C6903">
              <w:rPr>
                <w:rFonts w:ascii="Cambria" w:hAnsi="Cambria"/>
                <w:vertAlign w:val="subscript"/>
              </w:rPr>
              <w:t>4</w:t>
            </w:r>
          </w:p>
        </w:tc>
        <w:tc>
          <w:tcPr>
            <w:tcW w:w="851" w:type="dxa"/>
            <w:vAlign w:val="center"/>
          </w:tcPr>
          <w:p w:rsidR="006952AA" w:rsidRPr="004C6903" w:rsidRDefault="006952AA" w:rsidP="00A4511B">
            <w:pPr>
              <w:keepNext/>
              <w:tabs>
                <w:tab w:val="left" w:pos="7088"/>
                <w:tab w:val="left" w:pos="8222"/>
                <w:tab w:val="left" w:pos="9356"/>
              </w:tabs>
              <w:spacing w:before="120" w:after="120"/>
              <w:jc w:val="center"/>
              <w:rPr>
                <w:rFonts w:ascii="Cambria" w:hAnsi="Cambria"/>
              </w:rPr>
            </w:pP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072" w:type="dxa"/>
        <w:tblInd w:w="108" w:type="dxa"/>
        <w:tblLayout w:type="fixed"/>
        <w:tblLook w:val="0000"/>
      </w:tblPr>
      <w:tblGrid>
        <w:gridCol w:w="851"/>
        <w:gridCol w:w="4252"/>
        <w:gridCol w:w="992"/>
        <w:gridCol w:w="992"/>
        <w:gridCol w:w="992"/>
        <w:gridCol w:w="993"/>
      </w:tblGrid>
      <w:tr w:rsidR="006952AA" w:rsidRPr="004C6903" w:rsidTr="00A4511B">
        <w:trPr>
          <w:trHeight w:hRule="exact" w:val="990"/>
        </w:trPr>
        <w:tc>
          <w:tcPr>
            <w:tcW w:w="851" w:type="dxa"/>
          </w:tcPr>
          <w:p w:rsidR="006952AA" w:rsidRPr="004C6903" w:rsidRDefault="006952AA" w:rsidP="00A4511B">
            <w:pPr>
              <w:pStyle w:val="QuestionN"/>
              <w:rPr>
                <w:rFonts w:ascii="Cambria" w:hAnsi="Cambria"/>
                <w:sz w:val="22"/>
                <w:szCs w:val="22"/>
              </w:rPr>
            </w:pPr>
            <w:r w:rsidRPr="004C6903">
              <w:rPr>
                <w:rFonts w:ascii="Cambria" w:hAnsi="Cambria"/>
                <w:sz w:val="22"/>
                <w:szCs w:val="22"/>
              </w:rPr>
              <w:t>Q31</w:t>
            </w:r>
          </w:p>
        </w:tc>
        <w:tc>
          <w:tcPr>
            <w:tcW w:w="8221" w:type="dxa"/>
            <w:gridSpan w:val="5"/>
          </w:tcPr>
          <w:p w:rsidR="006952AA" w:rsidRPr="004C6903" w:rsidRDefault="006952AA" w:rsidP="00A4511B">
            <w:pPr>
              <w:pStyle w:val="Question0"/>
              <w:rPr>
                <w:rFonts w:ascii="Cambria" w:hAnsi="Cambria"/>
                <w:b/>
                <w:color w:val="auto"/>
                <w:lang w:val="en-GB"/>
              </w:rPr>
            </w:pPr>
            <w:r w:rsidRPr="004C6903">
              <w:rPr>
                <w:rFonts w:ascii="Cambria" w:hAnsi="Cambria"/>
                <w:b/>
                <w:color w:val="auto"/>
                <w:lang w:val="en-GB"/>
              </w:rPr>
              <w:t xml:space="preserve">Please read the paragraph below. </w:t>
            </w:r>
            <w:r w:rsidRPr="004C6903">
              <w:rPr>
                <w:rFonts w:ascii="Cambria" w:hAnsi="Cambria"/>
                <w:b/>
                <w:noProof/>
                <w:color w:val="auto"/>
                <w:lang w:val="en-GB"/>
              </w:rPr>
              <w:t>Then, indicate for each of the explanations that follow how likely it is to apply to you, given the situation</w:t>
            </w:r>
            <w:r w:rsidRPr="004C6903">
              <w:rPr>
                <w:rFonts w:ascii="Cambria" w:hAnsi="Cambria"/>
                <w:b/>
                <w:color w:val="auto"/>
                <w:lang w:val="en-GB"/>
              </w:rPr>
              <w:t xml:space="preserve">. </w:t>
            </w:r>
          </w:p>
          <w:p w:rsidR="006952AA" w:rsidRPr="004C6903" w:rsidRDefault="006952AA" w:rsidP="00A4511B">
            <w:pPr>
              <w:tabs>
                <w:tab w:val="left" w:pos="-720"/>
                <w:tab w:val="right" w:pos="142"/>
                <w:tab w:val="left" w:pos="284"/>
                <w:tab w:val="right" w:pos="6663"/>
                <w:tab w:val="left" w:pos="7088"/>
              </w:tabs>
              <w:suppressAutoHyphens/>
              <w:ind w:right="-964"/>
              <w:jc w:val="both"/>
              <w:rPr>
                <w:rFonts w:ascii="Cambria" w:hAnsi="Cambria" w:cs="Arial"/>
                <w:b/>
              </w:rPr>
            </w:pPr>
          </w:p>
        </w:tc>
      </w:tr>
      <w:tr w:rsidR="006952AA" w:rsidRPr="004C6903" w:rsidTr="00A4511B">
        <w:trPr>
          <w:trHeight w:hRule="exact" w:val="1152"/>
        </w:trPr>
        <w:tc>
          <w:tcPr>
            <w:tcW w:w="851" w:type="dxa"/>
          </w:tcPr>
          <w:p w:rsidR="006952AA" w:rsidRPr="004C6903" w:rsidRDefault="006952AA" w:rsidP="00A4511B">
            <w:pPr>
              <w:widowControl w:val="0"/>
              <w:autoSpaceDE w:val="0"/>
              <w:autoSpaceDN w:val="0"/>
              <w:adjustRightInd w:val="0"/>
              <w:spacing w:before="20"/>
              <w:ind w:left="108" w:right="-20"/>
              <w:jc w:val="both"/>
              <w:rPr>
                <w:rFonts w:ascii="Cambria" w:hAnsi="Cambria" w:cs="Arial"/>
                <w:b/>
                <w:bCs/>
              </w:rPr>
            </w:pPr>
          </w:p>
        </w:tc>
        <w:tc>
          <w:tcPr>
            <w:tcW w:w="8221" w:type="dxa"/>
            <w:gridSpan w:val="5"/>
          </w:tcPr>
          <w:p w:rsidR="006952AA" w:rsidRPr="004C6903" w:rsidRDefault="006952AA" w:rsidP="00A4511B">
            <w:pPr>
              <w:pStyle w:val="Question0"/>
              <w:rPr>
                <w:rFonts w:ascii="Cambria" w:hAnsi="Cambria"/>
                <w:b/>
                <w:i/>
                <w:iCs/>
                <w:color w:val="auto"/>
                <w:lang w:val="en-GB"/>
              </w:rPr>
            </w:pPr>
            <w:r w:rsidRPr="004C6903">
              <w:rPr>
                <w:rFonts w:ascii="Cambria" w:hAnsi="Cambria"/>
                <w:b/>
                <w:i/>
                <w:iCs/>
                <w:color w:val="auto"/>
                <w:lang w:val="en-GB"/>
              </w:rPr>
              <w:t xml:space="preserve">You have been studying for a mathematics quiz and you are getting tired. Your friends want you to stop studying and go to a movie with them. Although you think it would be fun, you decide to continue studying for the quiz instead of going with them. </w:t>
            </w:r>
          </w:p>
        </w:tc>
      </w:tr>
      <w:tr w:rsidR="006952AA" w:rsidRPr="004C6903" w:rsidTr="00A4511B">
        <w:trPr>
          <w:trHeight w:val="558"/>
        </w:trPr>
        <w:tc>
          <w:tcPr>
            <w:tcW w:w="851" w:type="dxa"/>
            <w:tcBorders>
              <w:bottom w:val="nil"/>
            </w:tcBorders>
          </w:tcPr>
          <w:p w:rsidR="006952AA" w:rsidRPr="004C6903" w:rsidRDefault="006952AA" w:rsidP="00A4511B">
            <w:pPr>
              <w:widowControl w:val="0"/>
              <w:autoSpaceDE w:val="0"/>
              <w:autoSpaceDN w:val="0"/>
              <w:adjustRightInd w:val="0"/>
              <w:spacing w:before="20"/>
              <w:ind w:left="108" w:right="-20"/>
              <w:jc w:val="both"/>
              <w:rPr>
                <w:rFonts w:ascii="Cambria" w:hAnsi="Cambria" w:cs="Arial"/>
                <w:b/>
                <w:bCs/>
              </w:rPr>
            </w:pPr>
          </w:p>
        </w:tc>
        <w:tc>
          <w:tcPr>
            <w:tcW w:w="8221" w:type="dxa"/>
            <w:gridSpan w:val="5"/>
            <w:tcBorders>
              <w:bottom w:val="nil"/>
            </w:tcBorders>
          </w:tcPr>
          <w:p w:rsidR="006952AA" w:rsidRPr="004C6903" w:rsidRDefault="006952AA" w:rsidP="00A4511B">
            <w:pPr>
              <w:pStyle w:val="Question0"/>
              <w:rPr>
                <w:rFonts w:ascii="Cambria" w:hAnsi="Cambria"/>
                <w:color w:val="auto"/>
                <w:lang w:val="en-GB"/>
              </w:rPr>
            </w:pPr>
            <w:r w:rsidRPr="004C6903">
              <w:rPr>
                <w:rFonts w:ascii="Cambria" w:hAnsi="Cambria"/>
                <w:color w:val="auto"/>
                <w:lang w:val="en-GB"/>
              </w:rPr>
              <w:t xml:space="preserve">How likely are the following reasons for YOU doing this in the situation? </w:t>
            </w:r>
          </w:p>
        </w:tc>
      </w:tr>
      <w:tr w:rsidR="006952AA" w:rsidRPr="004C6903" w:rsidTr="00A4511B">
        <w:trPr>
          <w:trHeight w:hRule="exact" w:val="624"/>
        </w:trPr>
        <w:tc>
          <w:tcPr>
            <w:tcW w:w="851" w:type="dxa"/>
          </w:tcPr>
          <w:p w:rsidR="006952AA" w:rsidRPr="004C6903" w:rsidRDefault="006952AA" w:rsidP="00A4511B">
            <w:pPr>
              <w:widowControl w:val="0"/>
              <w:autoSpaceDE w:val="0"/>
              <w:autoSpaceDN w:val="0"/>
              <w:adjustRightInd w:val="0"/>
              <w:spacing w:before="83"/>
              <w:ind w:right="44"/>
              <w:jc w:val="right"/>
              <w:rPr>
                <w:rFonts w:ascii="Cambria" w:hAnsi="Cambria"/>
              </w:rPr>
            </w:pPr>
          </w:p>
        </w:tc>
        <w:tc>
          <w:tcPr>
            <w:tcW w:w="8221" w:type="dxa"/>
            <w:gridSpan w:val="5"/>
            <w:vAlign w:val="center"/>
          </w:tcPr>
          <w:p w:rsidR="006952AA" w:rsidRPr="004C6903" w:rsidRDefault="006952AA" w:rsidP="00A4511B">
            <w:pPr>
              <w:pStyle w:val="InstructionsPen"/>
              <w:rPr>
                <w:rFonts w:ascii="Cambria" w:hAnsi="Cambria"/>
                <w:noProof/>
                <w:sz w:val="22"/>
                <w:szCs w:val="22"/>
                <w:lang w:val="en-GB"/>
              </w:rPr>
            </w:pPr>
            <w:r w:rsidRPr="004C6903">
              <w:rPr>
                <w:rFonts w:ascii="Cambria" w:hAnsi="Cambria"/>
                <w:noProof/>
                <w:sz w:val="22"/>
                <w:szCs w:val="22"/>
                <w:lang w:val="en-GB"/>
              </w:rPr>
              <w:t>(Please</w:t>
            </w:r>
            <w:r w:rsidRPr="004C6903">
              <w:rPr>
                <w:rFonts w:ascii="Cambria" w:hAnsi="Cambria"/>
                <w:sz w:val="22"/>
                <w:szCs w:val="22"/>
                <w:lang w:val="en-GB"/>
              </w:rPr>
              <w:t xml:space="preserve"> </w:t>
            </w:r>
            <w:r w:rsidRPr="004C6903">
              <w:rPr>
                <w:rFonts w:ascii="Cambria" w:hAnsi="Cambria"/>
                <w:noProof/>
                <w:sz w:val="22"/>
                <w:szCs w:val="22"/>
                <w:lang w:val="en-GB"/>
              </w:rPr>
              <w:t>check</w:t>
            </w:r>
            <w:r w:rsidRPr="004C6903">
              <w:rPr>
                <w:rFonts w:ascii="Cambria" w:hAnsi="Cambria"/>
                <w:sz w:val="22"/>
                <w:szCs w:val="22"/>
                <w:lang w:val="en-GB"/>
              </w:rPr>
              <w:t xml:space="preserve"> </w:t>
            </w:r>
            <w:r w:rsidRPr="004C6903">
              <w:rPr>
                <w:rFonts w:ascii="Cambria" w:hAnsi="Cambria"/>
                <w:noProof/>
                <w:sz w:val="22"/>
                <w:szCs w:val="22"/>
                <w:lang w:val="en-GB"/>
              </w:rPr>
              <w:t>only one</w:t>
            </w:r>
            <w:r w:rsidRPr="004C6903">
              <w:rPr>
                <w:rFonts w:ascii="Cambria" w:hAnsi="Cambria"/>
                <w:sz w:val="22"/>
                <w:szCs w:val="22"/>
                <w:lang w:val="en-GB"/>
              </w:rPr>
              <w:t xml:space="preserve"> </w:t>
            </w:r>
            <w:r w:rsidRPr="004C6903">
              <w:rPr>
                <w:rFonts w:ascii="Cambria" w:hAnsi="Cambria"/>
                <w:noProof/>
                <w:sz w:val="22"/>
                <w:szCs w:val="22"/>
                <w:lang w:val="en-GB"/>
              </w:rPr>
              <w:t>box in each row.)</w:t>
            </w:r>
          </w:p>
          <w:p w:rsidR="006952AA" w:rsidRPr="004C6903" w:rsidRDefault="006952AA" w:rsidP="00A4511B">
            <w:pPr>
              <w:pStyle w:val="InstructionsPen"/>
              <w:rPr>
                <w:rFonts w:ascii="Cambria" w:hAnsi="Cambria"/>
                <w:noProof/>
                <w:sz w:val="22"/>
                <w:szCs w:val="22"/>
                <w:lang w:val="en-GB"/>
              </w:rPr>
            </w:pPr>
          </w:p>
          <w:p w:rsidR="006952AA" w:rsidRPr="004C6903" w:rsidRDefault="006952AA" w:rsidP="00A4511B">
            <w:pPr>
              <w:pStyle w:val="InstructionsPen"/>
              <w:rPr>
                <w:rFonts w:ascii="Cambria" w:hAnsi="Cambria"/>
                <w:sz w:val="22"/>
                <w:szCs w:val="22"/>
                <w:lang w:val="en-GB"/>
              </w:rPr>
            </w:pPr>
          </w:p>
        </w:tc>
      </w:tr>
      <w:tr w:rsidR="006952AA" w:rsidRPr="004C6903" w:rsidTr="00A4511B">
        <w:trPr>
          <w:trHeight w:hRule="exact" w:val="679"/>
        </w:trPr>
        <w:tc>
          <w:tcPr>
            <w:tcW w:w="851" w:type="dxa"/>
          </w:tcPr>
          <w:p w:rsidR="006952AA" w:rsidRPr="004C6903" w:rsidRDefault="006952AA" w:rsidP="00A4511B">
            <w:pPr>
              <w:widowControl w:val="0"/>
              <w:autoSpaceDE w:val="0"/>
              <w:autoSpaceDN w:val="0"/>
              <w:adjustRightInd w:val="0"/>
              <w:jc w:val="both"/>
              <w:rPr>
                <w:rFonts w:ascii="Cambria" w:hAnsi="Cambria"/>
              </w:rPr>
            </w:pPr>
          </w:p>
        </w:tc>
        <w:tc>
          <w:tcPr>
            <w:tcW w:w="4252" w:type="dxa"/>
          </w:tcPr>
          <w:p w:rsidR="006952AA" w:rsidRPr="004C6903" w:rsidRDefault="006952AA" w:rsidP="00A4511B">
            <w:pPr>
              <w:widowControl w:val="0"/>
              <w:autoSpaceDE w:val="0"/>
              <w:autoSpaceDN w:val="0"/>
              <w:adjustRightInd w:val="0"/>
              <w:jc w:val="both"/>
              <w:rPr>
                <w:rFonts w:ascii="Cambria" w:hAnsi="Cambria"/>
              </w:rPr>
            </w:pPr>
          </w:p>
        </w:tc>
        <w:tc>
          <w:tcPr>
            <w:tcW w:w="992" w:type="dxa"/>
            <w:vAlign w:val="bottom"/>
          </w:tcPr>
          <w:p w:rsidR="006952AA" w:rsidRPr="004C6903" w:rsidRDefault="006952AA" w:rsidP="00A4511B">
            <w:pPr>
              <w:pStyle w:val="CategoryHeader"/>
              <w:rPr>
                <w:rFonts w:ascii="Cambria" w:hAnsi="Cambria"/>
                <w:szCs w:val="22"/>
                <w:lang w:val="en-GB"/>
              </w:rPr>
            </w:pPr>
            <w:r w:rsidRPr="004C6903">
              <w:rPr>
                <w:rFonts w:ascii="Cambria" w:hAnsi="Cambria"/>
                <w:szCs w:val="22"/>
                <w:lang w:val="en-GB"/>
              </w:rPr>
              <w:t>Very likely</w:t>
            </w:r>
          </w:p>
        </w:tc>
        <w:tc>
          <w:tcPr>
            <w:tcW w:w="992" w:type="dxa"/>
            <w:vAlign w:val="bottom"/>
          </w:tcPr>
          <w:p w:rsidR="006952AA" w:rsidRPr="004C6903" w:rsidRDefault="006952AA" w:rsidP="00A4511B">
            <w:pPr>
              <w:pStyle w:val="CategoryHeader"/>
              <w:rPr>
                <w:rFonts w:ascii="Cambria" w:hAnsi="Cambria"/>
                <w:szCs w:val="22"/>
                <w:lang w:val="en-GB"/>
              </w:rPr>
            </w:pPr>
            <w:r w:rsidRPr="004C6903">
              <w:rPr>
                <w:rFonts w:ascii="Cambria" w:hAnsi="Cambria"/>
                <w:szCs w:val="22"/>
                <w:lang w:val="en-GB"/>
              </w:rPr>
              <w:t xml:space="preserve">Likely </w:t>
            </w:r>
          </w:p>
        </w:tc>
        <w:tc>
          <w:tcPr>
            <w:tcW w:w="992" w:type="dxa"/>
            <w:vAlign w:val="bottom"/>
          </w:tcPr>
          <w:p w:rsidR="006952AA" w:rsidRPr="004C6903" w:rsidRDefault="006952AA" w:rsidP="00A4511B">
            <w:pPr>
              <w:pStyle w:val="CategoryHeader"/>
              <w:rPr>
                <w:rFonts w:ascii="Cambria" w:hAnsi="Cambria"/>
                <w:szCs w:val="22"/>
                <w:lang w:val="en-GB"/>
              </w:rPr>
            </w:pPr>
            <w:r w:rsidRPr="004C6903">
              <w:rPr>
                <w:rFonts w:ascii="Cambria" w:hAnsi="Cambria"/>
                <w:szCs w:val="22"/>
                <w:lang w:val="en-GB"/>
              </w:rPr>
              <w:t xml:space="preserve">Unlikely </w:t>
            </w:r>
          </w:p>
        </w:tc>
        <w:tc>
          <w:tcPr>
            <w:tcW w:w="993" w:type="dxa"/>
            <w:vAlign w:val="bottom"/>
          </w:tcPr>
          <w:p w:rsidR="006952AA" w:rsidRPr="004C6903" w:rsidRDefault="006952AA" w:rsidP="00A4511B">
            <w:pPr>
              <w:pStyle w:val="CategoryHeader"/>
              <w:rPr>
                <w:rFonts w:ascii="Cambria" w:hAnsi="Cambria"/>
                <w:szCs w:val="22"/>
                <w:lang w:val="en-GB"/>
              </w:rPr>
            </w:pPr>
            <w:r w:rsidRPr="004C6903">
              <w:rPr>
                <w:rFonts w:ascii="Cambria" w:hAnsi="Cambria"/>
                <w:szCs w:val="22"/>
                <w:lang w:val="en-GB"/>
              </w:rPr>
              <w:t>Very unlikely</w:t>
            </w:r>
          </w:p>
        </w:tc>
      </w:tr>
      <w:tr w:rsidR="006952AA" w:rsidRPr="004C6903" w:rsidTr="00A4511B">
        <w:trPr>
          <w:trHeight w:val="454"/>
        </w:trPr>
        <w:tc>
          <w:tcPr>
            <w:tcW w:w="851" w:type="dxa"/>
          </w:tcPr>
          <w:p w:rsidR="006952AA" w:rsidRPr="004C6903" w:rsidRDefault="006952AA" w:rsidP="00A4511B">
            <w:pPr>
              <w:pStyle w:val="ItemIndex"/>
              <w:rPr>
                <w:rFonts w:ascii="Cambria" w:hAnsi="Cambria"/>
                <w:sz w:val="22"/>
                <w:szCs w:val="22"/>
                <w:lang w:val="en-GB"/>
              </w:rPr>
            </w:pPr>
            <w:r w:rsidRPr="004C6903">
              <w:rPr>
                <w:rFonts w:ascii="Cambria" w:hAnsi="Cambria"/>
                <w:sz w:val="22"/>
                <w:szCs w:val="22"/>
                <w:lang w:val="en-GB"/>
              </w:rPr>
              <w:t>a)</w:t>
            </w:r>
          </w:p>
        </w:tc>
        <w:tc>
          <w:tcPr>
            <w:tcW w:w="4252" w:type="dxa"/>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I think that studying hard for my mathematics quiz is worth it because it will help me in my future career.</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3"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4511B">
        <w:trPr>
          <w:trHeight w:val="454"/>
        </w:trPr>
        <w:tc>
          <w:tcPr>
            <w:tcW w:w="851" w:type="dxa"/>
          </w:tcPr>
          <w:p w:rsidR="006952AA" w:rsidRPr="004C6903" w:rsidRDefault="006952AA" w:rsidP="00A4511B">
            <w:pPr>
              <w:pStyle w:val="ItemIndex"/>
              <w:rPr>
                <w:rFonts w:ascii="Cambria" w:hAnsi="Cambria"/>
                <w:sz w:val="22"/>
                <w:szCs w:val="22"/>
                <w:lang w:val="en-GB"/>
              </w:rPr>
            </w:pPr>
            <w:r w:rsidRPr="004C6903">
              <w:rPr>
                <w:rFonts w:ascii="Cambria" w:hAnsi="Cambria"/>
                <w:sz w:val="22"/>
                <w:szCs w:val="22"/>
                <w:lang w:val="en-GB"/>
              </w:rPr>
              <w:t>b)</w:t>
            </w:r>
          </w:p>
        </w:tc>
        <w:tc>
          <w:tcPr>
            <w:tcW w:w="4252" w:type="dxa"/>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I just think that studying mathematics is fun.</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3"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4511B">
        <w:trPr>
          <w:trHeight w:val="454"/>
        </w:trPr>
        <w:tc>
          <w:tcPr>
            <w:tcW w:w="851" w:type="dxa"/>
          </w:tcPr>
          <w:p w:rsidR="006952AA" w:rsidRPr="004C6903" w:rsidRDefault="006952AA" w:rsidP="00A4511B">
            <w:pPr>
              <w:pStyle w:val="ItemIndex"/>
              <w:rPr>
                <w:rFonts w:ascii="Cambria" w:hAnsi="Cambria"/>
                <w:sz w:val="22"/>
                <w:szCs w:val="22"/>
                <w:lang w:val="en-GB"/>
              </w:rPr>
            </w:pPr>
            <w:r w:rsidRPr="004C6903">
              <w:rPr>
                <w:rFonts w:ascii="Cambria" w:hAnsi="Cambria"/>
                <w:sz w:val="22"/>
                <w:szCs w:val="22"/>
                <w:lang w:val="en-GB"/>
              </w:rPr>
              <w:t>c)</w:t>
            </w:r>
          </w:p>
        </w:tc>
        <w:tc>
          <w:tcPr>
            <w:tcW w:w="4252" w:type="dxa"/>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I will not go out because my parents expect me to do well on my mathematics quiz.</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3"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4511B">
        <w:trPr>
          <w:trHeight w:val="454"/>
        </w:trPr>
        <w:tc>
          <w:tcPr>
            <w:tcW w:w="851" w:type="dxa"/>
          </w:tcPr>
          <w:p w:rsidR="006952AA" w:rsidRPr="004C6903" w:rsidRDefault="006952AA" w:rsidP="00A4511B">
            <w:pPr>
              <w:pStyle w:val="ItemIndex"/>
              <w:rPr>
                <w:rFonts w:ascii="Cambria" w:hAnsi="Cambria"/>
                <w:sz w:val="22"/>
                <w:szCs w:val="22"/>
                <w:lang w:val="en-GB"/>
              </w:rPr>
            </w:pPr>
            <w:r w:rsidRPr="004C6903">
              <w:rPr>
                <w:rFonts w:ascii="Cambria" w:hAnsi="Cambria"/>
                <w:sz w:val="22"/>
                <w:szCs w:val="22"/>
                <w:lang w:val="en-GB"/>
              </w:rPr>
              <w:t>d)</w:t>
            </w:r>
          </w:p>
        </w:tc>
        <w:tc>
          <w:tcPr>
            <w:tcW w:w="4252" w:type="dxa"/>
          </w:tcPr>
          <w:p w:rsidR="006952AA" w:rsidRPr="004C6903" w:rsidRDefault="006952AA" w:rsidP="00A4511B">
            <w:pPr>
              <w:pStyle w:val="Item"/>
              <w:rPr>
                <w:rFonts w:ascii="Cambria" w:hAnsi="Cambria"/>
                <w:sz w:val="22"/>
                <w:szCs w:val="22"/>
                <w:lang w:val="en-GB"/>
              </w:rPr>
            </w:pPr>
            <w:r w:rsidRPr="004C6903">
              <w:rPr>
                <w:rFonts w:ascii="Cambria" w:hAnsi="Cambria"/>
                <w:sz w:val="22"/>
                <w:szCs w:val="22"/>
                <w:lang w:val="en-GB"/>
              </w:rPr>
              <w:t>I think that it is more important for to me to get better mathematics grades than to go out with my friends.</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3" w:type="dxa"/>
            <w:vAlign w:val="center"/>
          </w:tcPr>
          <w:p w:rsidR="006952AA" w:rsidRPr="004C6903" w:rsidRDefault="006952AA" w:rsidP="00A4511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8931" w:type="dxa"/>
        <w:tblInd w:w="108" w:type="dxa"/>
        <w:tblLayout w:type="fixed"/>
        <w:tblLook w:val="0000"/>
      </w:tblPr>
      <w:tblGrid>
        <w:gridCol w:w="851"/>
        <w:gridCol w:w="3827"/>
        <w:gridCol w:w="1063"/>
        <w:gridCol w:w="1063"/>
        <w:gridCol w:w="1063"/>
        <w:gridCol w:w="1064"/>
      </w:tblGrid>
      <w:tr w:rsidR="006952AA" w:rsidRPr="004C6903" w:rsidTr="00491973">
        <w:trPr>
          <w:trHeight w:hRule="exact" w:val="999"/>
        </w:trPr>
        <w:tc>
          <w:tcPr>
            <w:tcW w:w="851" w:type="dxa"/>
          </w:tcPr>
          <w:p w:rsidR="006952AA" w:rsidRPr="004C6903" w:rsidRDefault="006952AA" w:rsidP="00640F55">
            <w:pPr>
              <w:pStyle w:val="QuestionN"/>
              <w:rPr>
                <w:rFonts w:ascii="Cambria" w:hAnsi="Cambria"/>
                <w:sz w:val="22"/>
                <w:szCs w:val="22"/>
              </w:rPr>
            </w:pPr>
            <w:r w:rsidRPr="004C6903">
              <w:rPr>
                <w:rFonts w:ascii="Cambria" w:hAnsi="Cambria"/>
                <w:sz w:val="22"/>
                <w:szCs w:val="22"/>
              </w:rPr>
              <w:t>Q32</w:t>
            </w:r>
          </w:p>
        </w:tc>
        <w:tc>
          <w:tcPr>
            <w:tcW w:w="8080" w:type="dxa"/>
            <w:gridSpan w:val="5"/>
          </w:tcPr>
          <w:p w:rsidR="006952AA" w:rsidRPr="004C6903" w:rsidRDefault="006952AA" w:rsidP="00640F55">
            <w:pPr>
              <w:pStyle w:val="Question0"/>
              <w:rPr>
                <w:rFonts w:ascii="Cambria" w:hAnsi="Cambria"/>
                <w:b/>
                <w:color w:val="auto"/>
                <w:lang w:val="en-GB"/>
              </w:rPr>
            </w:pPr>
            <w:r w:rsidRPr="004C6903">
              <w:rPr>
                <w:rFonts w:ascii="Cambria" w:hAnsi="Cambria"/>
                <w:b/>
                <w:color w:val="auto"/>
                <w:lang w:val="en-GB"/>
              </w:rPr>
              <w:t xml:space="preserve">Please read the paragraph below. </w:t>
            </w:r>
            <w:r w:rsidRPr="004C6903">
              <w:rPr>
                <w:rFonts w:ascii="Cambria" w:hAnsi="Cambria"/>
                <w:b/>
                <w:noProof/>
                <w:color w:val="auto"/>
                <w:lang w:val="en-GB"/>
              </w:rPr>
              <w:t>Then, indicate for each of the explanations that follow how likely it is to apply to you, given the situation</w:t>
            </w:r>
            <w:r w:rsidRPr="004C6903">
              <w:rPr>
                <w:rFonts w:ascii="Cambria" w:hAnsi="Cambria"/>
                <w:b/>
                <w:color w:val="auto"/>
                <w:lang w:val="en-GB"/>
              </w:rPr>
              <w:t xml:space="preserve">. </w:t>
            </w:r>
          </w:p>
          <w:p w:rsidR="006952AA" w:rsidRPr="004C6903" w:rsidRDefault="006952AA" w:rsidP="00640F55">
            <w:pPr>
              <w:tabs>
                <w:tab w:val="left" w:pos="-720"/>
                <w:tab w:val="right" w:pos="142"/>
                <w:tab w:val="left" w:pos="284"/>
                <w:tab w:val="right" w:pos="6663"/>
                <w:tab w:val="left" w:pos="7088"/>
              </w:tabs>
              <w:suppressAutoHyphens/>
              <w:ind w:right="-964"/>
              <w:jc w:val="both"/>
              <w:rPr>
                <w:rFonts w:ascii="Cambria" w:hAnsi="Cambria" w:cs="Arial"/>
                <w:b/>
              </w:rPr>
            </w:pPr>
          </w:p>
        </w:tc>
      </w:tr>
      <w:tr w:rsidR="006952AA" w:rsidRPr="004C6903" w:rsidTr="00491973">
        <w:trPr>
          <w:trHeight w:hRule="exact" w:val="909"/>
        </w:trPr>
        <w:tc>
          <w:tcPr>
            <w:tcW w:w="851" w:type="dxa"/>
          </w:tcPr>
          <w:p w:rsidR="006952AA" w:rsidRPr="004C6903" w:rsidRDefault="006952AA" w:rsidP="00640F55">
            <w:pPr>
              <w:widowControl w:val="0"/>
              <w:autoSpaceDE w:val="0"/>
              <w:autoSpaceDN w:val="0"/>
              <w:adjustRightInd w:val="0"/>
              <w:spacing w:before="20"/>
              <w:ind w:left="108" w:right="-20"/>
              <w:jc w:val="both"/>
              <w:rPr>
                <w:rFonts w:ascii="Cambria" w:hAnsi="Cambria" w:cs="Arial"/>
                <w:bCs/>
              </w:rPr>
            </w:pPr>
          </w:p>
        </w:tc>
        <w:tc>
          <w:tcPr>
            <w:tcW w:w="8080" w:type="dxa"/>
            <w:gridSpan w:val="5"/>
          </w:tcPr>
          <w:p w:rsidR="006952AA" w:rsidRPr="004C6903" w:rsidRDefault="006952AA" w:rsidP="00640F55">
            <w:pPr>
              <w:pStyle w:val="Question0"/>
              <w:rPr>
                <w:rFonts w:ascii="Cambria" w:hAnsi="Cambria" w:cs="Arial"/>
                <w:b/>
                <w:iCs/>
                <w:color w:val="auto"/>
                <w:lang w:val="en-GB"/>
              </w:rPr>
            </w:pPr>
            <w:r w:rsidRPr="004C6903">
              <w:rPr>
                <w:rFonts w:ascii="Cambria" w:hAnsi="Cambria"/>
                <w:b/>
                <w:iCs/>
                <w:color w:val="auto"/>
                <w:lang w:val="en-GB"/>
              </w:rPr>
              <w:t>You have decided to read a book about the history of mathematics in your free time that was not assigned in school.</w:t>
            </w:r>
          </w:p>
        </w:tc>
      </w:tr>
      <w:tr w:rsidR="006952AA" w:rsidRPr="004C6903" w:rsidTr="00491973">
        <w:trPr>
          <w:trHeight w:val="603"/>
        </w:trPr>
        <w:tc>
          <w:tcPr>
            <w:tcW w:w="851" w:type="dxa"/>
            <w:tcBorders>
              <w:bottom w:val="nil"/>
            </w:tcBorders>
          </w:tcPr>
          <w:p w:rsidR="006952AA" w:rsidRPr="004C6903" w:rsidRDefault="006952AA" w:rsidP="00640F55">
            <w:pPr>
              <w:widowControl w:val="0"/>
              <w:autoSpaceDE w:val="0"/>
              <w:autoSpaceDN w:val="0"/>
              <w:adjustRightInd w:val="0"/>
              <w:spacing w:before="20"/>
              <w:ind w:left="108" w:right="-20"/>
              <w:jc w:val="both"/>
              <w:rPr>
                <w:rFonts w:ascii="Cambria" w:hAnsi="Cambria" w:cs="Arial"/>
                <w:b/>
                <w:bCs/>
              </w:rPr>
            </w:pPr>
          </w:p>
        </w:tc>
        <w:tc>
          <w:tcPr>
            <w:tcW w:w="8080" w:type="dxa"/>
            <w:gridSpan w:val="5"/>
            <w:tcBorders>
              <w:bottom w:val="nil"/>
            </w:tcBorders>
          </w:tcPr>
          <w:p w:rsidR="006952AA" w:rsidRPr="004C6903" w:rsidRDefault="006952AA" w:rsidP="00640F55">
            <w:pPr>
              <w:pStyle w:val="Question0"/>
              <w:rPr>
                <w:rFonts w:ascii="Cambria" w:hAnsi="Cambria"/>
                <w:color w:val="auto"/>
                <w:lang w:val="en-GB"/>
              </w:rPr>
            </w:pPr>
            <w:r w:rsidRPr="004C6903">
              <w:rPr>
                <w:rFonts w:ascii="Cambria" w:hAnsi="Cambria"/>
                <w:color w:val="auto"/>
                <w:lang w:val="en-GB"/>
              </w:rPr>
              <w:t xml:space="preserve">How likely are the following reasons for YOU doing this in the situation? </w:t>
            </w:r>
          </w:p>
        </w:tc>
      </w:tr>
      <w:tr w:rsidR="006952AA" w:rsidRPr="004C6903" w:rsidTr="00640F55">
        <w:trPr>
          <w:trHeight w:hRule="exact" w:val="624"/>
        </w:trPr>
        <w:tc>
          <w:tcPr>
            <w:tcW w:w="851" w:type="dxa"/>
          </w:tcPr>
          <w:p w:rsidR="006952AA" w:rsidRPr="004C6903" w:rsidRDefault="006952AA" w:rsidP="00640F55">
            <w:pPr>
              <w:widowControl w:val="0"/>
              <w:autoSpaceDE w:val="0"/>
              <w:autoSpaceDN w:val="0"/>
              <w:adjustRightInd w:val="0"/>
              <w:spacing w:before="83"/>
              <w:ind w:right="44"/>
              <w:jc w:val="right"/>
              <w:rPr>
                <w:rFonts w:ascii="Cambria" w:hAnsi="Cambria"/>
              </w:rPr>
            </w:pPr>
          </w:p>
        </w:tc>
        <w:tc>
          <w:tcPr>
            <w:tcW w:w="8080" w:type="dxa"/>
            <w:gridSpan w:val="5"/>
            <w:vAlign w:val="center"/>
          </w:tcPr>
          <w:p w:rsidR="006952AA" w:rsidRPr="004C6903" w:rsidRDefault="006952AA" w:rsidP="00640F55">
            <w:pPr>
              <w:pStyle w:val="InstructionsPen"/>
              <w:rPr>
                <w:rFonts w:ascii="Cambria" w:hAnsi="Cambria"/>
                <w:noProof/>
                <w:sz w:val="22"/>
                <w:szCs w:val="22"/>
                <w:lang w:val="en-GB"/>
              </w:rPr>
            </w:pPr>
            <w:r w:rsidRPr="004C6903">
              <w:rPr>
                <w:rFonts w:ascii="Cambria" w:hAnsi="Cambria"/>
                <w:noProof/>
                <w:sz w:val="22"/>
                <w:szCs w:val="22"/>
                <w:lang w:val="en-GB"/>
              </w:rPr>
              <w:t>(Please</w:t>
            </w:r>
            <w:r w:rsidRPr="004C6903">
              <w:rPr>
                <w:rFonts w:ascii="Cambria" w:hAnsi="Cambria"/>
                <w:sz w:val="22"/>
                <w:szCs w:val="22"/>
                <w:lang w:val="en-GB"/>
              </w:rPr>
              <w:t xml:space="preserve"> </w:t>
            </w:r>
            <w:r w:rsidRPr="004C6903">
              <w:rPr>
                <w:rFonts w:ascii="Cambria" w:hAnsi="Cambria"/>
                <w:noProof/>
                <w:sz w:val="22"/>
                <w:szCs w:val="22"/>
                <w:lang w:val="en-GB"/>
              </w:rPr>
              <w:t>check</w:t>
            </w:r>
            <w:r w:rsidRPr="004C6903">
              <w:rPr>
                <w:rFonts w:ascii="Cambria" w:hAnsi="Cambria"/>
                <w:sz w:val="22"/>
                <w:szCs w:val="22"/>
                <w:lang w:val="en-GB"/>
              </w:rPr>
              <w:t xml:space="preserve"> </w:t>
            </w:r>
            <w:r w:rsidRPr="004C6903">
              <w:rPr>
                <w:rFonts w:ascii="Cambria" w:hAnsi="Cambria"/>
                <w:noProof/>
                <w:sz w:val="22"/>
                <w:szCs w:val="22"/>
                <w:lang w:val="en-GB"/>
              </w:rPr>
              <w:t>only one</w:t>
            </w:r>
            <w:r w:rsidRPr="004C6903">
              <w:rPr>
                <w:rFonts w:ascii="Cambria" w:hAnsi="Cambria"/>
                <w:sz w:val="22"/>
                <w:szCs w:val="22"/>
                <w:lang w:val="en-GB"/>
              </w:rPr>
              <w:t xml:space="preserve"> </w:t>
            </w:r>
            <w:r w:rsidRPr="004C6903">
              <w:rPr>
                <w:rFonts w:ascii="Cambria" w:hAnsi="Cambria"/>
                <w:noProof/>
                <w:sz w:val="22"/>
                <w:szCs w:val="22"/>
                <w:lang w:val="en-GB"/>
              </w:rPr>
              <w:t>box in each row.)</w:t>
            </w:r>
          </w:p>
          <w:p w:rsidR="006952AA" w:rsidRPr="004C6903" w:rsidRDefault="006952AA" w:rsidP="00640F55">
            <w:pPr>
              <w:pStyle w:val="InstructionsPen"/>
              <w:rPr>
                <w:rFonts w:ascii="Cambria" w:hAnsi="Cambria"/>
                <w:noProof/>
                <w:sz w:val="22"/>
                <w:szCs w:val="22"/>
                <w:lang w:val="en-GB"/>
              </w:rPr>
            </w:pPr>
          </w:p>
          <w:p w:rsidR="006952AA" w:rsidRPr="004C6903" w:rsidRDefault="006952AA" w:rsidP="00640F55">
            <w:pPr>
              <w:pStyle w:val="InstructionsPen"/>
              <w:rPr>
                <w:rFonts w:ascii="Cambria" w:hAnsi="Cambria"/>
                <w:sz w:val="22"/>
                <w:szCs w:val="22"/>
                <w:lang w:val="en-GB"/>
              </w:rPr>
            </w:pPr>
          </w:p>
        </w:tc>
      </w:tr>
      <w:tr w:rsidR="006952AA" w:rsidRPr="004C6903" w:rsidTr="00640F55">
        <w:trPr>
          <w:trHeight w:hRule="exact" w:val="679"/>
        </w:trPr>
        <w:tc>
          <w:tcPr>
            <w:tcW w:w="851" w:type="dxa"/>
          </w:tcPr>
          <w:p w:rsidR="006952AA" w:rsidRPr="004C6903" w:rsidRDefault="006952AA" w:rsidP="00640F55">
            <w:pPr>
              <w:widowControl w:val="0"/>
              <w:autoSpaceDE w:val="0"/>
              <w:autoSpaceDN w:val="0"/>
              <w:adjustRightInd w:val="0"/>
              <w:jc w:val="both"/>
              <w:rPr>
                <w:rFonts w:ascii="Cambria" w:hAnsi="Cambria"/>
              </w:rPr>
            </w:pPr>
          </w:p>
        </w:tc>
        <w:tc>
          <w:tcPr>
            <w:tcW w:w="3827" w:type="dxa"/>
          </w:tcPr>
          <w:p w:rsidR="006952AA" w:rsidRPr="004C6903" w:rsidRDefault="006952AA" w:rsidP="00640F55">
            <w:pPr>
              <w:widowControl w:val="0"/>
              <w:autoSpaceDE w:val="0"/>
              <w:autoSpaceDN w:val="0"/>
              <w:adjustRightInd w:val="0"/>
              <w:jc w:val="both"/>
              <w:rPr>
                <w:rFonts w:ascii="Cambria" w:hAnsi="Cambria"/>
              </w:rPr>
            </w:pPr>
          </w:p>
        </w:tc>
        <w:tc>
          <w:tcPr>
            <w:tcW w:w="1063"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Very likely</w:t>
            </w:r>
          </w:p>
        </w:tc>
        <w:tc>
          <w:tcPr>
            <w:tcW w:w="1063"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 xml:space="preserve">Likely </w:t>
            </w:r>
          </w:p>
        </w:tc>
        <w:tc>
          <w:tcPr>
            <w:tcW w:w="1063"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 xml:space="preserve">Unlikely </w:t>
            </w:r>
          </w:p>
        </w:tc>
        <w:tc>
          <w:tcPr>
            <w:tcW w:w="1064"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Very unlikely</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a)</w:t>
            </w:r>
          </w:p>
        </w:tc>
        <w:tc>
          <w:tcPr>
            <w:tcW w:w="3827"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Reading about the history of mathematics in my free time will help me get better grades than the other students in my class.</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4"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b)</w:t>
            </w:r>
          </w:p>
        </w:tc>
        <w:tc>
          <w:tcPr>
            <w:tcW w:w="3827"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Reading about the history of mathematics in my free time will help me obtain the job I want.</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4"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c)</w:t>
            </w:r>
          </w:p>
        </w:tc>
        <w:tc>
          <w:tcPr>
            <w:tcW w:w="3827"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Reading about the history of mathematics in my free time is enjoyable.</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4"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d)</w:t>
            </w:r>
          </w:p>
        </w:tc>
        <w:tc>
          <w:tcPr>
            <w:tcW w:w="3827"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parents want me to read about the history of mathematics as much as I can.</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4"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8931" w:type="dxa"/>
        <w:tblInd w:w="108" w:type="dxa"/>
        <w:tblLayout w:type="fixed"/>
        <w:tblLook w:val="0000"/>
      </w:tblPr>
      <w:tblGrid>
        <w:gridCol w:w="851"/>
        <w:gridCol w:w="3685"/>
        <w:gridCol w:w="1098"/>
        <w:gridCol w:w="1099"/>
        <w:gridCol w:w="1099"/>
        <w:gridCol w:w="1099"/>
      </w:tblGrid>
      <w:tr w:rsidR="006952AA" w:rsidRPr="004C6903" w:rsidTr="00491973">
        <w:trPr>
          <w:trHeight w:hRule="exact" w:val="918"/>
        </w:trPr>
        <w:tc>
          <w:tcPr>
            <w:tcW w:w="851" w:type="dxa"/>
          </w:tcPr>
          <w:p w:rsidR="006952AA" w:rsidRPr="004C6903" w:rsidRDefault="006952AA" w:rsidP="00640F55">
            <w:pPr>
              <w:pStyle w:val="QuestionN"/>
              <w:rPr>
                <w:rFonts w:ascii="Cambria" w:hAnsi="Cambria"/>
                <w:sz w:val="22"/>
                <w:szCs w:val="22"/>
              </w:rPr>
            </w:pPr>
            <w:r w:rsidRPr="004C6903">
              <w:rPr>
                <w:rFonts w:ascii="Cambria" w:hAnsi="Cambria"/>
                <w:sz w:val="22"/>
                <w:szCs w:val="22"/>
              </w:rPr>
              <w:t>Q33</w:t>
            </w:r>
          </w:p>
        </w:tc>
        <w:tc>
          <w:tcPr>
            <w:tcW w:w="8080" w:type="dxa"/>
            <w:gridSpan w:val="5"/>
          </w:tcPr>
          <w:p w:rsidR="006952AA" w:rsidRPr="004C6903" w:rsidRDefault="006952AA" w:rsidP="00640F55">
            <w:pPr>
              <w:pStyle w:val="Question0"/>
              <w:rPr>
                <w:rFonts w:ascii="Cambria" w:hAnsi="Cambria"/>
                <w:b/>
                <w:color w:val="auto"/>
                <w:highlight w:val="cyan"/>
                <w:lang w:val="en-GB"/>
              </w:rPr>
            </w:pPr>
            <w:r w:rsidRPr="004C6903">
              <w:rPr>
                <w:rFonts w:ascii="Cambria" w:hAnsi="Cambria"/>
                <w:b/>
                <w:color w:val="auto"/>
                <w:lang w:val="en-GB"/>
              </w:rPr>
              <w:t xml:space="preserve">Please read the paragraph below. </w:t>
            </w:r>
            <w:r w:rsidRPr="004C6903">
              <w:rPr>
                <w:rFonts w:ascii="Cambria" w:hAnsi="Cambria"/>
                <w:b/>
                <w:noProof/>
                <w:color w:val="auto"/>
                <w:lang w:val="en-GB"/>
              </w:rPr>
              <w:t>Then, indicate for each of the explanations that follow how likely it is to apply to you, given the situation</w:t>
            </w:r>
            <w:r w:rsidRPr="004C6903">
              <w:rPr>
                <w:rFonts w:ascii="Cambria" w:hAnsi="Cambria"/>
                <w:b/>
                <w:color w:val="auto"/>
                <w:lang w:val="en-GB"/>
              </w:rPr>
              <w:t xml:space="preserve">. </w:t>
            </w:r>
          </w:p>
          <w:p w:rsidR="006952AA" w:rsidRPr="004C6903" w:rsidRDefault="006952AA" w:rsidP="00640F55">
            <w:pPr>
              <w:tabs>
                <w:tab w:val="left" w:pos="-720"/>
                <w:tab w:val="right" w:pos="142"/>
                <w:tab w:val="left" w:pos="284"/>
                <w:tab w:val="right" w:pos="6663"/>
                <w:tab w:val="left" w:pos="7088"/>
              </w:tabs>
              <w:suppressAutoHyphens/>
              <w:ind w:right="-964"/>
              <w:rPr>
                <w:rFonts w:ascii="Cambria" w:hAnsi="Cambria" w:cs="Arial"/>
                <w:b/>
                <w:i/>
                <w:highlight w:val="cyan"/>
              </w:rPr>
            </w:pPr>
          </w:p>
        </w:tc>
      </w:tr>
      <w:tr w:rsidR="006952AA" w:rsidRPr="004C6903" w:rsidTr="00491973">
        <w:trPr>
          <w:trHeight w:hRule="exact" w:val="801"/>
        </w:trPr>
        <w:tc>
          <w:tcPr>
            <w:tcW w:w="851" w:type="dxa"/>
          </w:tcPr>
          <w:p w:rsidR="006952AA" w:rsidRPr="004C6903" w:rsidRDefault="006952AA" w:rsidP="00640F55">
            <w:pPr>
              <w:widowControl w:val="0"/>
              <w:autoSpaceDE w:val="0"/>
              <w:autoSpaceDN w:val="0"/>
              <w:adjustRightInd w:val="0"/>
              <w:spacing w:before="20"/>
              <w:ind w:left="108" w:right="-20"/>
              <w:rPr>
                <w:rFonts w:ascii="Cambria" w:hAnsi="Cambria" w:cs="Arial"/>
                <w:b/>
                <w:bCs/>
              </w:rPr>
            </w:pPr>
          </w:p>
        </w:tc>
        <w:tc>
          <w:tcPr>
            <w:tcW w:w="8080" w:type="dxa"/>
            <w:gridSpan w:val="5"/>
          </w:tcPr>
          <w:p w:rsidR="006952AA" w:rsidRPr="004C6903" w:rsidRDefault="006952AA" w:rsidP="00640F55">
            <w:pPr>
              <w:pStyle w:val="Question0"/>
              <w:rPr>
                <w:rFonts w:ascii="Cambria" w:hAnsi="Cambria"/>
                <w:b/>
                <w:i/>
                <w:iCs/>
                <w:color w:val="auto"/>
                <w:lang w:val="en-GB"/>
              </w:rPr>
            </w:pPr>
            <w:r w:rsidRPr="004C6903">
              <w:rPr>
                <w:rFonts w:ascii="Cambria" w:hAnsi="Cambria"/>
                <w:b/>
                <w:i/>
                <w:iCs/>
                <w:color w:val="auto"/>
                <w:lang w:val="en-GB"/>
              </w:rPr>
              <w:t>Your school has a mathematics club. In this club, students compete to solve mathematics problems against other schools. You have decided to join the club.</w:t>
            </w:r>
          </w:p>
        </w:tc>
      </w:tr>
      <w:tr w:rsidR="006952AA" w:rsidRPr="004C6903" w:rsidTr="00491973">
        <w:trPr>
          <w:trHeight w:hRule="exact" w:val="720"/>
        </w:trPr>
        <w:tc>
          <w:tcPr>
            <w:tcW w:w="851" w:type="dxa"/>
          </w:tcPr>
          <w:p w:rsidR="006952AA" w:rsidRPr="004C6903" w:rsidRDefault="006952AA" w:rsidP="00640F55">
            <w:pPr>
              <w:widowControl w:val="0"/>
              <w:autoSpaceDE w:val="0"/>
              <w:autoSpaceDN w:val="0"/>
              <w:adjustRightInd w:val="0"/>
              <w:spacing w:before="20"/>
              <w:ind w:left="108" w:right="-20"/>
              <w:rPr>
                <w:rFonts w:ascii="Cambria" w:hAnsi="Cambria" w:cs="Arial"/>
                <w:b/>
                <w:bCs/>
              </w:rPr>
            </w:pPr>
          </w:p>
        </w:tc>
        <w:tc>
          <w:tcPr>
            <w:tcW w:w="8080" w:type="dxa"/>
            <w:gridSpan w:val="5"/>
            <w:vAlign w:val="center"/>
          </w:tcPr>
          <w:p w:rsidR="006952AA" w:rsidRPr="004C6903" w:rsidRDefault="006952AA" w:rsidP="00640F55">
            <w:pPr>
              <w:pStyle w:val="Question0"/>
              <w:rPr>
                <w:rFonts w:ascii="Cambria" w:hAnsi="Cambria"/>
                <w:color w:val="auto"/>
                <w:lang w:val="en-GB"/>
              </w:rPr>
            </w:pPr>
            <w:r w:rsidRPr="004C6903">
              <w:rPr>
                <w:rFonts w:ascii="Cambria" w:hAnsi="Cambria"/>
                <w:color w:val="auto"/>
                <w:lang w:val="en-GB"/>
              </w:rPr>
              <w:t xml:space="preserve">How likely are the following reasons that you have done this?  </w:t>
            </w:r>
          </w:p>
        </w:tc>
      </w:tr>
      <w:tr w:rsidR="006952AA" w:rsidRPr="004C6903" w:rsidTr="00640F55">
        <w:trPr>
          <w:trHeight w:hRule="exact" w:val="533"/>
        </w:trPr>
        <w:tc>
          <w:tcPr>
            <w:tcW w:w="851" w:type="dxa"/>
          </w:tcPr>
          <w:p w:rsidR="006952AA" w:rsidRPr="004C6903" w:rsidRDefault="006952AA" w:rsidP="00640F55">
            <w:pPr>
              <w:widowControl w:val="0"/>
              <w:autoSpaceDE w:val="0"/>
              <w:autoSpaceDN w:val="0"/>
              <w:adjustRightInd w:val="0"/>
              <w:spacing w:before="83"/>
              <w:ind w:right="183"/>
              <w:jc w:val="right"/>
              <w:rPr>
                <w:rFonts w:ascii="Cambria" w:hAnsi="Cambria"/>
              </w:rPr>
            </w:pPr>
          </w:p>
        </w:tc>
        <w:tc>
          <w:tcPr>
            <w:tcW w:w="8080" w:type="dxa"/>
            <w:gridSpan w:val="5"/>
            <w:vAlign w:val="center"/>
          </w:tcPr>
          <w:p w:rsidR="006952AA" w:rsidRPr="004C6903" w:rsidRDefault="006952AA" w:rsidP="00640F55">
            <w:pPr>
              <w:pStyle w:val="InstructionsPen"/>
              <w:rPr>
                <w:rFonts w:ascii="Cambria" w:hAnsi="Cambria"/>
                <w:sz w:val="22"/>
                <w:szCs w:val="22"/>
                <w:lang w:val="en-GB"/>
              </w:rPr>
            </w:pPr>
            <w:r w:rsidRPr="004C6903">
              <w:rPr>
                <w:rFonts w:ascii="Cambria" w:hAnsi="Cambria"/>
                <w:noProof/>
                <w:sz w:val="22"/>
                <w:szCs w:val="22"/>
                <w:lang w:val="en-GB"/>
              </w:rPr>
              <w:t>(Please</w:t>
            </w:r>
            <w:r w:rsidRPr="004C6903">
              <w:rPr>
                <w:rFonts w:ascii="Cambria" w:hAnsi="Cambria"/>
                <w:sz w:val="22"/>
                <w:szCs w:val="22"/>
                <w:lang w:val="en-GB"/>
              </w:rPr>
              <w:t xml:space="preserve"> </w:t>
            </w:r>
            <w:r w:rsidRPr="004C6903">
              <w:rPr>
                <w:rFonts w:ascii="Cambria" w:hAnsi="Cambria"/>
                <w:noProof/>
                <w:sz w:val="22"/>
                <w:szCs w:val="22"/>
                <w:lang w:val="en-GB"/>
              </w:rPr>
              <w:t>check</w:t>
            </w:r>
            <w:r w:rsidRPr="004C6903">
              <w:rPr>
                <w:rFonts w:ascii="Cambria" w:hAnsi="Cambria"/>
                <w:sz w:val="22"/>
                <w:szCs w:val="22"/>
                <w:lang w:val="en-GB"/>
              </w:rPr>
              <w:t xml:space="preserve"> </w:t>
            </w:r>
            <w:r w:rsidRPr="004C6903">
              <w:rPr>
                <w:rFonts w:ascii="Cambria" w:hAnsi="Cambria"/>
                <w:noProof/>
                <w:sz w:val="22"/>
                <w:szCs w:val="22"/>
                <w:lang w:val="en-GB"/>
              </w:rPr>
              <w:t>only one</w:t>
            </w:r>
            <w:r w:rsidRPr="004C6903">
              <w:rPr>
                <w:rFonts w:ascii="Cambria" w:hAnsi="Cambria"/>
                <w:sz w:val="22"/>
                <w:szCs w:val="22"/>
                <w:lang w:val="en-GB"/>
              </w:rPr>
              <w:t xml:space="preserve"> </w:t>
            </w:r>
            <w:r w:rsidRPr="004C6903">
              <w:rPr>
                <w:rFonts w:ascii="Cambria" w:hAnsi="Cambria"/>
                <w:noProof/>
                <w:sz w:val="22"/>
                <w:szCs w:val="22"/>
                <w:lang w:val="en-GB"/>
              </w:rPr>
              <w:t>box in each row.)</w:t>
            </w:r>
          </w:p>
        </w:tc>
      </w:tr>
      <w:tr w:rsidR="006952AA" w:rsidRPr="004C6903" w:rsidTr="00640F55">
        <w:trPr>
          <w:trHeight w:hRule="exact" w:val="679"/>
        </w:trPr>
        <w:tc>
          <w:tcPr>
            <w:tcW w:w="851" w:type="dxa"/>
          </w:tcPr>
          <w:p w:rsidR="006952AA" w:rsidRPr="004C6903" w:rsidRDefault="006952AA" w:rsidP="00640F55">
            <w:pPr>
              <w:widowControl w:val="0"/>
              <w:autoSpaceDE w:val="0"/>
              <w:autoSpaceDN w:val="0"/>
              <w:adjustRightInd w:val="0"/>
              <w:jc w:val="both"/>
              <w:rPr>
                <w:rFonts w:ascii="Cambria" w:hAnsi="Cambria"/>
              </w:rPr>
            </w:pPr>
          </w:p>
        </w:tc>
        <w:tc>
          <w:tcPr>
            <w:tcW w:w="3685" w:type="dxa"/>
          </w:tcPr>
          <w:p w:rsidR="006952AA" w:rsidRPr="004C6903" w:rsidRDefault="006952AA" w:rsidP="00640F55">
            <w:pPr>
              <w:widowControl w:val="0"/>
              <w:autoSpaceDE w:val="0"/>
              <w:autoSpaceDN w:val="0"/>
              <w:adjustRightInd w:val="0"/>
              <w:jc w:val="both"/>
              <w:rPr>
                <w:rFonts w:ascii="Cambria" w:hAnsi="Cambria"/>
              </w:rPr>
            </w:pPr>
          </w:p>
        </w:tc>
        <w:tc>
          <w:tcPr>
            <w:tcW w:w="1098"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Very likely</w:t>
            </w:r>
          </w:p>
        </w:tc>
        <w:tc>
          <w:tcPr>
            <w:tcW w:w="1099"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 xml:space="preserve">Likely </w:t>
            </w:r>
          </w:p>
        </w:tc>
        <w:tc>
          <w:tcPr>
            <w:tcW w:w="1099"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 xml:space="preserve">Unlikely </w:t>
            </w:r>
          </w:p>
        </w:tc>
        <w:tc>
          <w:tcPr>
            <w:tcW w:w="1099"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Very unlikely</w:t>
            </w:r>
          </w:p>
        </w:tc>
      </w:tr>
      <w:tr w:rsidR="006952AA" w:rsidRPr="004C6903" w:rsidTr="00640F55">
        <w:trPr>
          <w:trHeight w:hRule="exact" w:val="79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a)</w:t>
            </w:r>
          </w:p>
        </w:tc>
        <w:tc>
          <w:tcPr>
            <w:tcW w:w="3685"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parents e</w:t>
            </w:r>
            <w:r>
              <w:rPr>
                <w:rFonts w:ascii="Cambria" w:hAnsi="Cambria"/>
                <w:sz w:val="22"/>
                <w:szCs w:val="22"/>
                <w:lang w:val="en-GB"/>
              </w:rPr>
              <w:t xml:space="preserve">ncouraged me to join  </w:t>
            </w:r>
            <w:r w:rsidRPr="004C6903">
              <w:rPr>
                <w:rFonts w:ascii="Cambria" w:hAnsi="Cambria"/>
                <w:sz w:val="22"/>
                <w:szCs w:val="22"/>
                <w:lang w:val="en-GB"/>
              </w:rPr>
              <w:t>the club.</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hRule="exact" w:val="1102"/>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b)</w:t>
            </w:r>
          </w:p>
        </w:tc>
        <w:tc>
          <w:tcPr>
            <w:tcW w:w="3685" w:type="dxa"/>
          </w:tcPr>
          <w:p w:rsidR="006952AA" w:rsidRPr="004C6903" w:rsidRDefault="006952AA" w:rsidP="00640F55">
            <w:pPr>
              <w:pStyle w:val="Item"/>
              <w:rPr>
                <w:rFonts w:ascii="Cambria" w:hAnsi="Cambria"/>
                <w:sz w:val="22"/>
                <w:szCs w:val="22"/>
                <w:lang w:val="en-GB"/>
              </w:rPr>
            </w:pPr>
            <w:r>
              <w:rPr>
                <w:rFonts w:ascii="Cambria" w:hAnsi="Cambria"/>
                <w:sz w:val="22"/>
                <w:szCs w:val="22"/>
                <w:lang w:val="en-GB"/>
              </w:rPr>
              <w:t>I want to get</w:t>
            </w:r>
            <w:r w:rsidRPr="004C6903">
              <w:rPr>
                <w:rFonts w:ascii="Cambria" w:hAnsi="Cambria"/>
                <w:sz w:val="22"/>
                <w:szCs w:val="22"/>
                <w:lang w:val="en-GB"/>
              </w:rPr>
              <w:t xml:space="preserve"> the highest grade in all of my mathematics classes.</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hRule="exact" w:val="79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c)</w:t>
            </w:r>
          </w:p>
        </w:tc>
        <w:tc>
          <w:tcPr>
            <w:tcW w:w="3685"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am interested in solving mathematics problems.</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907"/>
        </w:trPr>
        <w:tc>
          <w:tcPr>
            <w:tcW w:w="851" w:type="dxa"/>
          </w:tcPr>
          <w:p w:rsidR="006952AA" w:rsidRPr="004C6903" w:rsidRDefault="006952AA" w:rsidP="00640F55">
            <w:pPr>
              <w:pStyle w:val="ItemIndex"/>
              <w:spacing w:after="0"/>
              <w:rPr>
                <w:rFonts w:ascii="Cambria" w:hAnsi="Cambria"/>
                <w:sz w:val="22"/>
                <w:szCs w:val="22"/>
                <w:lang w:val="en-GB"/>
              </w:rPr>
            </w:pPr>
            <w:r w:rsidRPr="004C6903">
              <w:rPr>
                <w:rFonts w:ascii="Cambria" w:hAnsi="Cambria"/>
                <w:sz w:val="22"/>
                <w:szCs w:val="22"/>
                <w:lang w:val="en-GB"/>
              </w:rPr>
              <w:t>d)</w:t>
            </w:r>
          </w:p>
        </w:tc>
        <w:tc>
          <w:tcPr>
            <w:tcW w:w="3685" w:type="dxa"/>
          </w:tcPr>
          <w:p w:rsidR="006952AA" w:rsidRPr="004C6903" w:rsidRDefault="006952AA" w:rsidP="00640F55">
            <w:pPr>
              <w:pStyle w:val="Item"/>
              <w:spacing w:after="0"/>
              <w:rPr>
                <w:rFonts w:ascii="Cambria" w:hAnsi="Cambria"/>
                <w:sz w:val="22"/>
                <w:szCs w:val="22"/>
                <w:lang w:val="en-GB"/>
              </w:rPr>
            </w:pPr>
            <w:r w:rsidRPr="004C6903">
              <w:rPr>
                <w:rFonts w:ascii="Cambria" w:hAnsi="Cambria"/>
                <w:sz w:val="22"/>
                <w:szCs w:val="22"/>
                <w:lang w:val="en-GB"/>
              </w:rPr>
              <w:t>It will give me practice mastering the mathematics skills that I will need in my future career.</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8931" w:type="dxa"/>
        <w:tblInd w:w="108" w:type="dxa"/>
        <w:tblLayout w:type="fixed"/>
        <w:tblLook w:val="0000"/>
      </w:tblPr>
      <w:tblGrid>
        <w:gridCol w:w="851"/>
        <w:gridCol w:w="3685"/>
        <w:gridCol w:w="1098"/>
        <w:gridCol w:w="1099"/>
        <w:gridCol w:w="1099"/>
        <w:gridCol w:w="1099"/>
      </w:tblGrid>
      <w:tr w:rsidR="006952AA" w:rsidRPr="004C6903" w:rsidTr="00491973">
        <w:trPr>
          <w:trHeight w:hRule="exact" w:val="999"/>
        </w:trPr>
        <w:tc>
          <w:tcPr>
            <w:tcW w:w="851" w:type="dxa"/>
          </w:tcPr>
          <w:p w:rsidR="006952AA" w:rsidRPr="004C6903" w:rsidRDefault="006952AA" w:rsidP="00640F55">
            <w:pPr>
              <w:pStyle w:val="QuestionN"/>
              <w:rPr>
                <w:rFonts w:ascii="Cambria" w:hAnsi="Cambria"/>
                <w:sz w:val="22"/>
                <w:szCs w:val="22"/>
              </w:rPr>
            </w:pPr>
            <w:r w:rsidRPr="004C6903">
              <w:rPr>
                <w:rFonts w:ascii="Cambria" w:hAnsi="Cambria"/>
                <w:sz w:val="22"/>
                <w:szCs w:val="22"/>
              </w:rPr>
              <w:t>Q34</w:t>
            </w:r>
          </w:p>
        </w:tc>
        <w:tc>
          <w:tcPr>
            <w:tcW w:w="8080" w:type="dxa"/>
            <w:gridSpan w:val="5"/>
          </w:tcPr>
          <w:p w:rsidR="006952AA" w:rsidRPr="004C6903" w:rsidRDefault="006952AA" w:rsidP="00640F55">
            <w:pPr>
              <w:pStyle w:val="Question0"/>
              <w:rPr>
                <w:rFonts w:ascii="Cambria" w:hAnsi="Cambria"/>
                <w:b/>
                <w:color w:val="auto"/>
                <w:lang w:val="en-GB"/>
              </w:rPr>
            </w:pPr>
            <w:r w:rsidRPr="004C6903">
              <w:rPr>
                <w:rFonts w:ascii="Cambria" w:hAnsi="Cambria"/>
                <w:b/>
                <w:color w:val="auto"/>
                <w:lang w:val="en-GB"/>
              </w:rPr>
              <w:t xml:space="preserve">Please read the sentence below. </w:t>
            </w:r>
            <w:r w:rsidRPr="004C6903">
              <w:rPr>
                <w:rFonts w:ascii="Cambria" w:hAnsi="Cambria"/>
                <w:b/>
                <w:noProof/>
                <w:color w:val="auto"/>
                <w:lang w:val="en-GB"/>
              </w:rPr>
              <w:t>Then, indicate for each of the explanations that follow how likely it is to apply to you, given the situation</w:t>
            </w:r>
            <w:r w:rsidRPr="004C6903">
              <w:rPr>
                <w:rFonts w:ascii="Cambria" w:hAnsi="Cambria"/>
                <w:b/>
                <w:color w:val="auto"/>
                <w:lang w:val="en-GB"/>
              </w:rPr>
              <w:t xml:space="preserve">. </w:t>
            </w:r>
          </w:p>
          <w:p w:rsidR="006952AA" w:rsidRPr="004C6903" w:rsidRDefault="006952AA" w:rsidP="00640F55">
            <w:pPr>
              <w:tabs>
                <w:tab w:val="left" w:pos="-720"/>
                <w:tab w:val="right" w:pos="142"/>
                <w:tab w:val="left" w:pos="284"/>
                <w:tab w:val="right" w:pos="6663"/>
                <w:tab w:val="left" w:pos="7088"/>
              </w:tabs>
              <w:suppressAutoHyphens/>
              <w:ind w:right="-964"/>
              <w:rPr>
                <w:rFonts w:ascii="Cambria" w:hAnsi="Cambria" w:cs="Arial"/>
                <w:b/>
                <w:i/>
              </w:rPr>
            </w:pPr>
          </w:p>
        </w:tc>
      </w:tr>
      <w:tr w:rsidR="006952AA" w:rsidRPr="004C6903" w:rsidTr="00491973">
        <w:trPr>
          <w:trHeight w:hRule="exact" w:val="792"/>
        </w:trPr>
        <w:tc>
          <w:tcPr>
            <w:tcW w:w="851" w:type="dxa"/>
          </w:tcPr>
          <w:p w:rsidR="006952AA" w:rsidRPr="004C6903" w:rsidRDefault="006952AA" w:rsidP="00640F55">
            <w:pPr>
              <w:widowControl w:val="0"/>
              <w:autoSpaceDE w:val="0"/>
              <w:autoSpaceDN w:val="0"/>
              <w:adjustRightInd w:val="0"/>
              <w:spacing w:before="20"/>
              <w:ind w:left="108" w:right="-20"/>
              <w:rPr>
                <w:rFonts w:ascii="Cambria" w:hAnsi="Cambria" w:cs="Arial"/>
                <w:b/>
                <w:bCs/>
              </w:rPr>
            </w:pPr>
          </w:p>
        </w:tc>
        <w:tc>
          <w:tcPr>
            <w:tcW w:w="8080" w:type="dxa"/>
            <w:gridSpan w:val="5"/>
          </w:tcPr>
          <w:p w:rsidR="006952AA" w:rsidRPr="004C6903" w:rsidRDefault="006952AA" w:rsidP="00B93A7E">
            <w:pPr>
              <w:pStyle w:val="Question0"/>
              <w:rPr>
                <w:rFonts w:ascii="Cambria" w:hAnsi="Cambria"/>
                <w:b/>
                <w:i/>
                <w:iCs/>
                <w:color w:val="auto"/>
                <w:lang w:val="en-GB"/>
              </w:rPr>
            </w:pPr>
            <w:r w:rsidRPr="004C6903">
              <w:rPr>
                <w:rFonts w:ascii="Cambria" w:hAnsi="Cambria"/>
                <w:b/>
                <w:i/>
                <w:iCs/>
                <w:color w:val="auto"/>
                <w:lang w:val="en-GB"/>
              </w:rPr>
              <w:t xml:space="preserve">You decide to pay closer attention in your mathematics class </w:t>
            </w:r>
            <w:r>
              <w:rPr>
                <w:rFonts w:ascii="Cambria" w:hAnsi="Cambria"/>
                <w:b/>
                <w:i/>
                <w:iCs/>
                <w:color w:val="auto"/>
                <w:lang w:val="en-GB"/>
              </w:rPr>
              <w:t>than in</w:t>
            </w:r>
            <w:r w:rsidRPr="004C6903">
              <w:rPr>
                <w:rFonts w:ascii="Cambria" w:hAnsi="Cambria"/>
                <w:b/>
                <w:i/>
                <w:iCs/>
                <w:color w:val="auto"/>
                <w:lang w:val="en-GB"/>
              </w:rPr>
              <w:t xml:space="preserve"> your other classes.</w:t>
            </w:r>
          </w:p>
        </w:tc>
      </w:tr>
      <w:tr w:rsidR="006952AA" w:rsidRPr="004C6903" w:rsidTr="00491973">
        <w:trPr>
          <w:trHeight w:hRule="exact" w:val="729"/>
        </w:trPr>
        <w:tc>
          <w:tcPr>
            <w:tcW w:w="851" w:type="dxa"/>
          </w:tcPr>
          <w:p w:rsidR="006952AA" w:rsidRPr="004C6903" w:rsidRDefault="006952AA" w:rsidP="00640F55">
            <w:pPr>
              <w:widowControl w:val="0"/>
              <w:autoSpaceDE w:val="0"/>
              <w:autoSpaceDN w:val="0"/>
              <w:adjustRightInd w:val="0"/>
              <w:spacing w:before="20"/>
              <w:ind w:left="108" w:right="-20"/>
              <w:rPr>
                <w:rFonts w:ascii="Cambria" w:hAnsi="Cambria" w:cs="Arial"/>
                <w:b/>
                <w:bCs/>
              </w:rPr>
            </w:pPr>
          </w:p>
        </w:tc>
        <w:tc>
          <w:tcPr>
            <w:tcW w:w="8080" w:type="dxa"/>
            <w:gridSpan w:val="5"/>
            <w:vAlign w:val="center"/>
          </w:tcPr>
          <w:p w:rsidR="006952AA" w:rsidRPr="004C6903" w:rsidRDefault="006952AA" w:rsidP="00640F55">
            <w:pPr>
              <w:pStyle w:val="Question0"/>
              <w:rPr>
                <w:rFonts w:ascii="Cambria" w:hAnsi="Cambria"/>
                <w:color w:val="auto"/>
                <w:lang w:val="en-GB"/>
              </w:rPr>
            </w:pPr>
            <w:r w:rsidRPr="004C6903">
              <w:rPr>
                <w:rFonts w:ascii="Cambria" w:hAnsi="Cambria"/>
                <w:color w:val="auto"/>
                <w:lang w:val="en-GB"/>
              </w:rPr>
              <w:t xml:space="preserve">How likely are the following reasons that you have done this?  </w:t>
            </w:r>
          </w:p>
        </w:tc>
      </w:tr>
      <w:tr w:rsidR="006952AA" w:rsidRPr="004C6903" w:rsidTr="00640F55">
        <w:trPr>
          <w:trHeight w:hRule="exact" w:val="533"/>
        </w:trPr>
        <w:tc>
          <w:tcPr>
            <w:tcW w:w="851" w:type="dxa"/>
          </w:tcPr>
          <w:p w:rsidR="006952AA" w:rsidRPr="004C6903" w:rsidRDefault="006952AA" w:rsidP="00640F55">
            <w:pPr>
              <w:widowControl w:val="0"/>
              <w:autoSpaceDE w:val="0"/>
              <w:autoSpaceDN w:val="0"/>
              <w:adjustRightInd w:val="0"/>
              <w:spacing w:before="83"/>
              <w:ind w:right="183"/>
              <w:jc w:val="right"/>
              <w:rPr>
                <w:rFonts w:ascii="Cambria" w:hAnsi="Cambria"/>
              </w:rPr>
            </w:pPr>
          </w:p>
        </w:tc>
        <w:tc>
          <w:tcPr>
            <w:tcW w:w="8080" w:type="dxa"/>
            <w:gridSpan w:val="5"/>
            <w:vAlign w:val="center"/>
          </w:tcPr>
          <w:p w:rsidR="006952AA" w:rsidRPr="004C6903" w:rsidRDefault="006952AA" w:rsidP="00640F55">
            <w:pPr>
              <w:pStyle w:val="InstructionsPen"/>
              <w:rPr>
                <w:rFonts w:ascii="Cambria" w:hAnsi="Cambria"/>
                <w:sz w:val="22"/>
                <w:szCs w:val="22"/>
                <w:lang w:val="en-GB"/>
              </w:rPr>
            </w:pPr>
            <w:r w:rsidRPr="004C6903">
              <w:rPr>
                <w:rFonts w:ascii="Cambria" w:hAnsi="Cambria"/>
                <w:noProof/>
                <w:sz w:val="22"/>
                <w:szCs w:val="22"/>
                <w:lang w:val="en-GB"/>
              </w:rPr>
              <w:t>(Please</w:t>
            </w:r>
            <w:r w:rsidRPr="004C6903">
              <w:rPr>
                <w:rFonts w:ascii="Cambria" w:hAnsi="Cambria"/>
                <w:sz w:val="22"/>
                <w:szCs w:val="22"/>
                <w:lang w:val="en-GB"/>
              </w:rPr>
              <w:t xml:space="preserve"> </w:t>
            </w:r>
            <w:r w:rsidRPr="004C6903">
              <w:rPr>
                <w:rFonts w:ascii="Cambria" w:hAnsi="Cambria"/>
                <w:noProof/>
                <w:sz w:val="22"/>
                <w:szCs w:val="22"/>
                <w:lang w:val="en-GB"/>
              </w:rPr>
              <w:t>check</w:t>
            </w:r>
            <w:r w:rsidRPr="004C6903">
              <w:rPr>
                <w:rFonts w:ascii="Cambria" w:hAnsi="Cambria"/>
                <w:sz w:val="22"/>
                <w:szCs w:val="22"/>
                <w:lang w:val="en-GB"/>
              </w:rPr>
              <w:t xml:space="preserve"> </w:t>
            </w:r>
            <w:r w:rsidRPr="004C6903">
              <w:rPr>
                <w:rFonts w:ascii="Cambria" w:hAnsi="Cambria"/>
                <w:noProof/>
                <w:sz w:val="22"/>
                <w:szCs w:val="22"/>
                <w:lang w:val="en-GB"/>
              </w:rPr>
              <w:t>only one</w:t>
            </w:r>
            <w:r w:rsidRPr="004C6903">
              <w:rPr>
                <w:rFonts w:ascii="Cambria" w:hAnsi="Cambria"/>
                <w:sz w:val="22"/>
                <w:szCs w:val="22"/>
                <w:lang w:val="en-GB"/>
              </w:rPr>
              <w:t xml:space="preserve"> </w:t>
            </w:r>
            <w:r w:rsidRPr="004C6903">
              <w:rPr>
                <w:rFonts w:ascii="Cambria" w:hAnsi="Cambria"/>
                <w:noProof/>
                <w:sz w:val="22"/>
                <w:szCs w:val="22"/>
                <w:lang w:val="en-GB"/>
              </w:rPr>
              <w:t>box in each row.)</w:t>
            </w:r>
          </w:p>
        </w:tc>
      </w:tr>
      <w:tr w:rsidR="006952AA" w:rsidRPr="004C6903" w:rsidTr="00640F55">
        <w:trPr>
          <w:trHeight w:hRule="exact" w:val="679"/>
        </w:trPr>
        <w:tc>
          <w:tcPr>
            <w:tcW w:w="851" w:type="dxa"/>
          </w:tcPr>
          <w:p w:rsidR="006952AA" w:rsidRPr="004C6903" w:rsidRDefault="006952AA" w:rsidP="00640F55">
            <w:pPr>
              <w:widowControl w:val="0"/>
              <w:autoSpaceDE w:val="0"/>
              <w:autoSpaceDN w:val="0"/>
              <w:adjustRightInd w:val="0"/>
              <w:jc w:val="both"/>
              <w:rPr>
                <w:rFonts w:ascii="Cambria" w:hAnsi="Cambria"/>
              </w:rPr>
            </w:pPr>
          </w:p>
        </w:tc>
        <w:tc>
          <w:tcPr>
            <w:tcW w:w="3685" w:type="dxa"/>
          </w:tcPr>
          <w:p w:rsidR="006952AA" w:rsidRPr="004C6903" w:rsidRDefault="006952AA" w:rsidP="00640F55">
            <w:pPr>
              <w:widowControl w:val="0"/>
              <w:autoSpaceDE w:val="0"/>
              <w:autoSpaceDN w:val="0"/>
              <w:adjustRightInd w:val="0"/>
              <w:jc w:val="both"/>
              <w:rPr>
                <w:rFonts w:ascii="Cambria" w:hAnsi="Cambria"/>
              </w:rPr>
            </w:pPr>
          </w:p>
        </w:tc>
        <w:tc>
          <w:tcPr>
            <w:tcW w:w="1098"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Very likely</w:t>
            </w:r>
          </w:p>
        </w:tc>
        <w:tc>
          <w:tcPr>
            <w:tcW w:w="1099"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 xml:space="preserve">Likely </w:t>
            </w:r>
          </w:p>
        </w:tc>
        <w:tc>
          <w:tcPr>
            <w:tcW w:w="1099"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 xml:space="preserve">Unlikely </w:t>
            </w:r>
          </w:p>
        </w:tc>
        <w:tc>
          <w:tcPr>
            <w:tcW w:w="1099"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Very unlikely</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a)</w:t>
            </w:r>
          </w:p>
        </w:tc>
        <w:tc>
          <w:tcPr>
            <w:tcW w:w="3685"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Paying attention in mathematics will be useful when I have a career.</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b)</w:t>
            </w:r>
          </w:p>
        </w:tc>
        <w:tc>
          <w:tcPr>
            <w:tcW w:w="3685"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Paying attention in mathematics will help me do better on exams than the other students in my class.</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c)</w:t>
            </w:r>
          </w:p>
        </w:tc>
        <w:tc>
          <w:tcPr>
            <w:tcW w:w="3685"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pay attention in mathematics class because I enjoy it.</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d)</w:t>
            </w:r>
          </w:p>
        </w:tc>
        <w:tc>
          <w:tcPr>
            <w:tcW w:w="3685"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pay attention in mathematics because my parents will be disappointed if I do not do well in mathematics.</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8789" w:type="dxa"/>
        <w:tblInd w:w="108" w:type="dxa"/>
        <w:tblLayout w:type="fixed"/>
        <w:tblLook w:val="0000"/>
      </w:tblPr>
      <w:tblGrid>
        <w:gridCol w:w="851"/>
        <w:gridCol w:w="3544"/>
        <w:gridCol w:w="1098"/>
        <w:gridCol w:w="1099"/>
        <w:gridCol w:w="1098"/>
        <w:gridCol w:w="1099"/>
      </w:tblGrid>
      <w:tr w:rsidR="006952AA" w:rsidRPr="004C6903" w:rsidTr="00491973">
        <w:trPr>
          <w:trHeight w:hRule="exact" w:val="909"/>
        </w:trPr>
        <w:tc>
          <w:tcPr>
            <w:tcW w:w="851" w:type="dxa"/>
          </w:tcPr>
          <w:p w:rsidR="006952AA" w:rsidRPr="004C6903" w:rsidRDefault="006952AA" w:rsidP="00640F55">
            <w:pPr>
              <w:pStyle w:val="QuestionN"/>
              <w:rPr>
                <w:rFonts w:ascii="Cambria" w:hAnsi="Cambria"/>
                <w:sz w:val="22"/>
                <w:szCs w:val="22"/>
              </w:rPr>
            </w:pPr>
            <w:r w:rsidRPr="004C6903">
              <w:rPr>
                <w:rFonts w:ascii="Cambria" w:hAnsi="Cambria"/>
                <w:sz w:val="22"/>
                <w:szCs w:val="22"/>
              </w:rPr>
              <w:t>Q35</w:t>
            </w:r>
          </w:p>
        </w:tc>
        <w:tc>
          <w:tcPr>
            <w:tcW w:w="7938" w:type="dxa"/>
            <w:gridSpan w:val="5"/>
          </w:tcPr>
          <w:p w:rsidR="006952AA" w:rsidRPr="004C6903" w:rsidRDefault="006952AA" w:rsidP="00640F55">
            <w:pPr>
              <w:pStyle w:val="Question0"/>
              <w:rPr>
                <w:rFonts w:ascii="Cambria" w:hAnsi="Cambria"/>
                <w:b/>
                <w:color w:val="auto"/>
                <w:lang w:val="en-GB"/>
              </w:rPr>
            </w:pPr>
            <w:r w:rsidRPr="004C6903">
              <w:rPr>
                <w:rFonts w:ascii="Cambria" w:hAnsi="Cambria"/>
                <w:b/>
                <w:color w:val="auto"/>
                <w:lang w:val="en-GB"/>
              </w:rPr>
              <w:t xml:space="preserve">Please read the paragraph below. </w:t>
            </w:r>
            <w:r w:rsidRPr="004C6903">
              <w:rPr>
                <w:rFonts w:ascii="Cambria" w:hAnsi="Cambria"/>
                <w:b/>
                <w:noProof/>
                <w:color w:val="auto"/>
                <w:lang w:val="en-GB"/>
              </w:rPr>
              <w:t>Then, indicate for each of the explanations that follow how likely it is to apply to you, given the situation</w:t>
            </w:r>
            <w:r w:rsidRPr="004C6903">
              <w:rPr>
                <w:rFonts w:ascii="Cambria" w:hAnsi="Cambria"/>
                <w:b/>
                <w:color w:val="auto"/>
                <w:lang w:val="en-GB"/>
              </w:rPr>
              <w:t xml:space="preserve">. </w:t>
            </w:r>
          </w:p>
          <w:p w:rsidR="006952AA" w:rsidRPr="004C6903" w:rsidRDefault="006952AA" w:rsidP="00640F55">
            <w:pPr>
              <w:tabs>
                <w:tab w:val="left" w:pos="-720"/>
                <w:tab w:val="right" w:pos="142"/>
                <w:tab w:val="left" w:pos="284"/>
                <w:tab w:val="right" w:pos="6663"/>
                <w:tab w:val="left" w:pos="7088"/>
              </w:tabs>
              <w:suppressAutoHyphens/>
              <w:ind w:right="-964"/>
              <w:rPr>
                <w:rFonts w:ascii="Cambria" w:hAnsi="Cambria" w:cs="Arial"/>
                <w:b/>
              </w:rPr>
            </w:pPr>
          </w:p>
        </w:tc>
      </w:tr>
      <w:tr w:rsidR="006952AA" w:rsidRPr="004C6903" w:rsidTr="00491973">
        <w:trPr>
          <w:trHeight w:hRule="exact" w:val="1161"/>
        </w:trPr>
        <w:tc>
          <w:tcPr>
            <w:tcW w:w="851" w:type="dxa"/>
          </w:tcPr>
          <w:p w:rsidR="006952AA" w:rsidRPr="004C6903" w:rsidRDefault="006952AA" w:rsidP="00640F55">
            <w:pPr>
              <w:widowControl w:val="0"/>
              <w:autoSpaceDE w:val="0"/>
              <w:autoSpaceDN w:val="0"/>
              <w:adjustRightInd w:val="0"/>
              <w:spacing w:before="20"/>
              <w:ind w:right="-20"/>
              <w:jc w:val="both"/>
              <w:rPr>
                <w:rFonts w:ascii="Cambria" w:hAnsi="Cambria" w:cs="Arial"/>
                <w:b/>
                <w:bCs/>
              </w:rPr>
            </w:pPr>
          </w:p>
        </w:tc>
        <w:tc>
          <w:tcPr>
            <w:tcW w:w="7938" w:type="dxa"/>
            <w:gridSpan w:val="5"/>
          </w:tcPr>
          <w:p w:rsidR="006952AA" w:rsidRPr="004C6903" w:rsidRDefault="006952AA" w:rsidP="00640F55">
            <w:pPr>
              <w:pStyle w:val="Question0"/>
              <w:rPr>
                <w:rFonts w:ascii="Cambria" w:hAnsi="Cambria" w:cs="Arial"/>
                <w:b/>
                <w:i/>
                <w:iCs/>
                <w:color w:val="auto"/>
                <w:lang w:val="en-GB"/>
              </w:rPr>
            </w:pPr>
            <w:r w:rsidRPr="004C6903">
              <w:rPr>
                <w:rFonts w:ascii="Cambria" w:hAnsi="Cambria"/>
                <w:b/>
                <w:i/>
                <w:iCs/>
                <w:color w:val="auto"/>
                <w:lang w:val="en-GB"/>
              </w:rPr>
              <w:t xml:space="preserve">You have 25 hours a week to study for your classes. You usually study 12 hours a week for your mathematics class, almost the same as the total time spent studying science, English, foreign languages, and history combined. </w:t>
            </w:r>
          </w:p>
        </w:tc>
      </w:tr>
      <w:tr w:rsidR="006952AA" w:rsidRPr="004C6903" w:rsidTr="00640F55">
        <w:trPr>
          <w:trHeight w:hRule="exact" w:val="860"/>
        </w:trPr>
        <w:tc>
          <w:tcPr>
            <w:tcW w:w="851" w:type="dxa"/>
          </w:tcPr>
          <w:p w:rsidR="006952AA" w:rsidRPr="004C6903" w:rsidRDefault="006952AA" w:rsidP="00640F55">
            <w:pPr>
              <w:widowControl w:val="0"/>
              <w:autoSpaceDE w:val="0"/>
              <w:autoSpaceDN w:val="0"/>
              <w:adjustRightInd w:val="0"/>
              <w:spacing w:before="20"/>
              <w:ind w:right="-20"/>
              <w:jc w:val="both"/>
              <w:rPr>
                <w:rFonts w:ascii="Cambria" w:hAnsi="Cambria" w:cs="Arial"/>
                <w:b/>
                <w:bCs/>
              </w:rPr>
            </w:pPr>
          </w:p>
        </w:tc>
        <w:tc>
          <w:tcPr>
            <w:tcW w:w="7938" w:type="dxa"/>
            <w:gridSpan w:val="5"/>
            <w:vAlign w:val="center"/>
          </w:tcPr>
          <w:p w:rsidR="006952AA" w:rsidRPr="004C6903" w:rsidRDefault="006952AA" w:rsidP="00640F55">
            <w:pPr>
              <w:pStyle w:val="Question0"/>
              <w:rPr>
                <w:rFonts w:ascii="Cambria" w:hAnsi="Cambria"/>
                <w:color w:val="auto"/>
                <w:lang w:val="en-GB"/>
              </w:rPr>
            </w:pPr>
            <w:r w:rsidRPr="004C6903">
              <w:rPr>
                <w:rFonts w:ascii="Cambria" w:hAnsi="Cambria"/>
                <w:color w:val="auto"/>
                <w:lang w:val="en-GB"/>
              </w:rPr>
              <w:t xml:space="preserve">How likely are the following reasons that you do this?  </w:t>
            </w:r>
          </w:p>
        </w:tc>
      </w:tr>
      <w:tr w:rsidR="006952AA" w:rsidRPr="004C6903" w:rsidTr="00640F55">
        <w:trPr>
          <w:trHeight w:hRule="exact" w:val="635"/>
        </w:trPr>
        <w:tc>
          <w:tcPr>
            <w:tcW w:w="851" w:type="dxa"/>
          </w:tcPr>
          <w:p w:rsidR="006952AA" w:rsidRPr="004C6903" w:rsidRDefault="006952AA" w:rsidP="00640F55">
            <w:pPr>
              <w:widowControl w:val="0"/>
              <w:autoSpaceDE w:val="0"/>
              <w:autoSpaceDN w:val="0"/>
              <w:adjustRightInd w:val="0"/>
              <w:spacing w:before="83"/>
              <w:ind w:right="183"/>
              <w:jc w:val="right"/>
              <w:rPr>
                <w:rFonts w:ascii="Cambria" w:hAnsi="Cambria"/>
              </w:rPr>
            </w:pPr>
          </w:p>
        </w:tc>
        <w:tc>
          <w:tcPr>
            <w:tcW w:w="7938" w:type="dxa"/>
            <w:gridSpan w:val="5"/>
            <w:vAlign w:val="center"/>
          </w:tcPr>
          <w:p w:rsidR="006952AA" w:rsidRPr="004C6903" w:rsidRDefault="006952AA" w:rsidP="00640F55">
            <w:pPr>
              <w:pStyle w:val="InstructionsPen"/>
              <w:rPr>
                <w:rFonts w:ascii="Cambria" w:hAnsi="Cambria"/>
                <w:sz w:val="22"/>
                <w:szCs w:val="22"/>
                <w:lang w:val="en-GB"/>
              </w:rPr>
            </w:pPr>
            <w:r w:rsidRPr="004C6903">
              <w:rPr>
                <w:rFonts w:ascii="Cambria" w:hAnsi="Cambria"/>
                <w:noProof/>
                <w:sz w:val="22"/>
                <w:szCs w:val="22"/>
                <w:lang w:val="en-GB"/>
              </w:rPr>
              <w:t>(Please</w:t>
            </w:r>
            <w:r w:rsidRPr="004C6903">
              <w:rPr>
                <w:rFonts w:ascii="Cambria" w:hAnsi="Cambria"/>
                <w:sz w:val="22"/>
                <w:szCs w:val="22"/>
                <w:lang w:val="en-GB"/>
              </w:rPr>
              <w:t xml:space="preserve"> check </w:t>
            </w:r>
            <w:r w:rsidRPr="004C6903">
              <w:rPr>
                <w:rFonts w:ascii="Cambria" w:hAnsi="Cambria"/>
                <w:noProof/>
                <w:sz w:val="22"/>
                <w:szCs w:val="22"/>
                <w:lang w:val="en-GB"/>
              </w:rPr>
              <w:t>only one</w:t>
            </w:r>
            <w:r w:rsidRPr="004C6903">
              <w:rPr>
                <w:rFonts w:ascii="Cambria" w:hAnsi="Cambria"/>
                <w:sz w:val="22"/>
                <w:szCs w:val="22"/>
                <w:lang w:val="en-GB"/>
              </w:rPr>
              <w:t xml:space="preserve"> </w:t>
            </w:r>
            <w:r w:rsidRPr="004C6903">
              <w:rPr>
                <w:rFonts w:ascii="Cambria" w:hAnsi="Cambria"/>
                <w:noProof/>
                <w:sz w:val="22"/>
                <w:szCs w:val="22"/>
                <w:lang w:val="en-GB"/>
              </w:rPr>
              <w:t>box in each row.)</w:t>
            </w:r>
          </w:p>
        </w:tc>
      </w:tr>
      <w:tr w:rsidR="006952AA" w:rsidRPr="004C6903" w:rsidTr="00640F55">
        <w:trPr>
          <w:trHeight w:hRule="exact" w:val="679"/>
        </w:trPr>
        <w:tc>
          <w:tcPr>
            <w:tcW w:w="851" w:type="dxa"/>
          </w:tcPr>
          <w:p w:rsidR="006952AA" w:rsidRPr="004C6903" w:rsidRDefault="006952AA" w:rsidP="00640F55">
            <w:pPr>
              <w:widowControl w:val="0"/>
              <w:autoSpaceDE w:val="0"/>
              <w:autoSpaceDN w:val="0"/>
              <w:adjustRightInd w:val="0"/>
              <w:jc w:val="both"/>
              <w:rPr>
                <w:rFonts w:ascii="Cambria" w:hAnsi="Cambria"/>
              </w:rPr>
            </w:pPr>
          </w:p>
        </w:tc>
        <w:tc>
          <w:tcPr>
            <w:tcW w:w="3544" w:type="dxa"/>
          </w:tcPr>
          <w:p w:rsidR="006952AA" w:rsidRPr="004C6903" w:rsidRDefault="006952AA" w:rsidP="00640F55">
            <w:pPr>
              <w:widowControl w:val="0"/>
              <w:autoSpaceDE w:val="0"/>
              <w:autoSpaceDN w:val="0"/>
              <w:adjustRightInd w:val="0"/>
              <w:jc w:val="both"/>
              <w:rPr>
                <w:rFonts w:ascii="Cambria" w:hAnsi="Cambria"/>
              </w:rPr>
            </w:pPr>
          </w:p>
        </w:tc>
        <w:tc>
          <w:tcPr>
            <w:tcW w:w="1098"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Very likely</w:t>
            </w:r>
          </w:p>
        </w:tc>
        <w:tc>
          <w:tcPr>
            <w:tcW w:w="1099"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 xml:space="preserve">Likely </w:t>
            </w:r>
          </w:p>
        </w:tc>
        <w:tc>
          <w:tcPr>
            <w:tcW w:w="1098"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 xml:space="preserve">Unlikely </w:t>
            </w:r>
          </w:p>
        </w:tc>
        <w:tc>
          <w:tcPr>
            <w:tcW w:w="1099"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Very unlikely</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a)</w:t>
            </w:r>
          </w:p>
        </w:tc>
        <w:tc>
          <w:tcPr>
            <w:tcW w:w="3544"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study more for mathematics class because learning many things in mathematics will help me get a job.</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b)</w:t>
            </w:r>
          </w:p>
        </w:tc>
        <w:tc>
          <w:tcPr>
            <w:tcW w:w="3544"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study more for mathematics class because I want to get higher grades than anyone else.</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c)</w:t>
            </w:r>
          </w:p>
        </w:tc>
        <w:tc>
          <w:tcPr>
            <w:tcW w:w="3544"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study more for mathematics class because mathematics is fun.</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d)</w:t>
            </w:r>
          </w:p>
        </w:tc>
        <w:tc>
          <w:tcPr>
            <w:tcW w:w="3544" w:type="dxa"/>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study more for mathematics class because my parents make me.</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072" w:type="dxa"/>
        <w:tblInd w:w="108" w:type="dxa"/>
        <w:tblLayout w:type="fixed"/>
        <w:tblLook w:val="0000"/>
      </w:tblPr>
      <w:tblGrid>
        <w:gridCol w:w="851"/>
        <w:gridCol w:w="4111"/>
        <w:gridCol w:w="1027"/>
        <w:gridCol w:w="1028"/>
        <w:gridCol w:w="1027"/>
        <w:gridCol w:w="1028"/>
      </w:tblGrid>
      <w:tr w:rsidR="006952AA" w:rsidRPr="004C6903" w:rsidTr="00491973">
        <w:trPr>
          <w:trHeight w:hRule="exact" w:val="819"/>
        </w:trPr>
        <w:tc>
          <w:tcPr>
            <w:tcW w:w="851" w:type="dxa"/>
          </w:tcPr>
          <w:p w:rsidR="006952AA" w:rsidRPr="004C6903" w:rsidRDefault="006952AA" w:rsidP="00640F55">
            <w:pPr>
              <w:pStyle w:val="QuestionN"/>
              <w:rPr>
                <w:rFonts w:ascii="Cambria" w:hAnsi="Cambria"/>
                <w:sz w:val="22"/>
                <w:szCs w:val="22"/>
              </w:rPr>
            </w:pPr>
            <w:r w:rsidRPr="004C6903">
              <w:rPr>
                <w:rFonts w:ascii="Cambria" w:hAnsi="Cambria"/>
                <w:sz w:val="22"/>
                <w:szCs w:val="22"/>
              </w:rPr>
              <w:t>Q36</w:t>
            </w:r>
          </w:p>
        </w:tc>
        <w:tc>
          <w:tcPr>
            <w:tcW w:w="8221" w:type="dxa"/>
            <w:gridSpan w:val="5"/>
          </w:tcPr>
          <w:p w:rsidR="006952AA" w:rsidRPr="004C6903" w:rsidRDefault="006952AA" w:rsidP="00640F55">
            <w:pPr>
              <w:pStyle w:val="Question0"/>
              <w:rPr>
                <w:rFonts w:ascii="Cambria" w:hAnsi="Cambria"/>
                <w:b/>
                <w:i/>
                <w:iCs/>
                <w:color w:val="auto"/>
                <w:lang w:val="en-GB"/>
              </w:rPr>
            </w:pPr>
            <w:r w:rsidRPr="004C6903">
              <w:rPr>
                <w:rFonts w:ascii="Cambria" w:hAnsi="Cambria"/>
                <w:b/>
                <w:color w:val="auto"/>
                <w:lang w:val="en-GB"/>
              </w:rPr>
              <w:t>Thinking about how people important to you view mathematics: How strongly do you agree with the following statements</w:t>
            </w:r>
            <w:r w:rsidRPr="004C6903">
              <w:rPr>
                <w:rFonts w:ascii="Cambria" w:hAnsi="Cambria"/>
                <w:b/>
                <w:bCs/>
                <w:i/>
                <w:iCs/>
                <w:color w:val="auto"/>
                <w:lang w:val="en-GB"/>
              </w:rPr>
              <w:t>?</w:t>
            </w:r>
          </w:p>
          <w:p w:rsidR="006952AA" w:rsidRPr="004C6903" w:rsidRDefault="006952AA" w:rsidP="00640F55">
            <w:pPr>
              <w:widowControl w:val="0"/>
              <w:autoSpaceDE w:val="0"/>
              <w:autoSpaceDN w:val="0"/>
              <w:adjustRightInd w:val="0"/>
              <w:spacing w:before="20"/>
              <w:ind w:left="50" w:right="137"/>
              <w:rPr>
                <w:rFonts w:ascii="Cambria" w:hAnsi="Cambria" w:cs="Arial"/>
                <w:b/>
                <w:bCs/>
              </w:rPr>
            </w:pPr>
          </w:p>
          <w:p w:rsidR="006952AA" w:rsidRPr="004C6903" w:rsidRDefault="006952AA" w:rsidP="00640F55">
            <w:pPr>
              <w:widowControl w:val="0"/>
              <w:autoSpaceDE w:val="0"/>
              <w:autoSpaceDN w:val="0"/>
              <w:adjustRightInd w:val="0"/>
              <w:spacing w:before="20"/>
              <w:ind w:left="50" w:right="137"/>
              <w:rPr>
                <w:rFonts w:ascii="Cambria" w:hAnsi="Cambria"/>
              </w:rPr>
            </w:pPr>
          </w:p>
        </w:tc>
      </w:tr>
      <w:tr w:rsidR="006952AA" w:rsidRPr="004C6903" w:rsidTr="00640F55">
        <w:trPr>
          <w:trHeight w:hRule="exact" w:val="480"/>
        </w:trPr>
        <w:tc>
          <w:tcPr>
            <w:tcW w:w="851" w:type="dxa"/>
          </w:tcPr>
          <w:p w:rsidR="006952AA" w:rsidRPr="004C6903" w:rsidRDefault="006952AA" w:rsidP="00640F55">
            <w:pPr>
              <w:widowControl w:val="0"/>
              <w:autoSpaceDE w:val="0"/>
              <w:autoSpaceDN w:val="0"/>
              <w:adjustRightInd w:val="0"/>
              <w:jc w:val="both"/>
              <w:rPr>
                <w:rFonts w:ascii="Cambria" w:hAnsi="Cambria"/>
              </w:rPr>
            </w:pPr>
          </w:p>
        </w:tc>
        <w:tc>
          <w:tcPr>
            <w:tcW w:w="8221" w:type="dxa"/>
            <w:gridSpan w:val="5"/>
          </w:tcPr>
          <w:p w:rsidR="006952AA" w:rsidRPr="004C6903" w:rsidRDefault="006952AA" w:rsidP="00640F55">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640F55">
        <w:trPr>
          <w:trHeight w:hRule="exact" w:val="803"/>
        </w:trPr>
        <w:tc>
          <w:tcPr>
            <w:tcW w:w="851" w:type="dxa"/>
          </w:tcPr>
          <w:p w:rsidR="006952AA" w:rsidRPr="004C6903" w:rsidRDefault="006952AA" w:rsidP="00640F55">
            <w:pPr>
              <w:widowControl w:val="0"/>
              <w:autoSpaceDE w:val="0"/>
              <w:autoSpaceDN w:val="0"/>
              <w:adjustRightInd w:val="0"/>
              <w:jc w:val="both"/>
              <w:rPr>
                <w:rFonts w:ascii="Cambria" w:hAnsi="Cambria"/>
              </w:rPr>
            </w:pPr>
          </w:p>
        </w:tc>
        <w:tc>
          <w:tcPr>
            <w:tcW w:w="4111" w:type="dxa"/>
          </w:tcPr>
          <w:p w:rsidR="006952AA" w:rsidRPr="004C6903" w:rsidRDefault="006952AA" w:rsidP="00640F55">
            <w:pPr>
              <w:widowControl w:val="0"/>
              <w:autoSpaceDE w:val="0"/>
              <w:autoSpaceDN w:val="0"/>
              <w:adjustRightInd w:val="0"/>
              <w:jc w:val="both"/>
              <w:rPr>
                <w:rFonts w:ascii="Cambria" w:hAnsi="Cambria"/>
              </w:rPr>
            </w:pPr>
          </w:p>
        </w:tc>
        <w:tc>
          <w:tcPr>
            <w:tcW w:w="1027"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Strongly agree</w:t>
            </w:r>
          </w:p>
        </w:tc>
        <w:tc>
          <w:tcPr>
            <w:tcW w:w="1028"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Agree</w:t>
            </w:r>
          </w:p>
        </w:tc>
        <w:tc>
          <w:tcPr>
            <w:tcW w:w="1027"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Disagree</w:t>
            </w:r>
          </w:p>
        </w:tc>
        <w:tc>
          <w:tcPr>
            <w:tcW w:w="1028"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Strongly disagree</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a)</w:t>
            </w:r>
          </w:p>
        </w:tc>
        <w:tc>
          <w:tcPr>
            <w:tcW w:w="411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 xml:space="preserve">Most of my friends do well in mathematics. </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b)</w:t>
            </w:r>
          </w:p>
        </w:tc>
        <w:tc>
          <w:tcPr>
            <w:tcW w:w="4111" w:type="dxa"/>
            <w:vAlign w:val="center"/>
          </w:tcPr>
          <w:p w:rsidR="006952AA" w:rsidRPr="004C6903" w:rsidRDefault="006952AA" w:rsidP="00640F55">
            <w:pPr>
              <w:pStyle w:val="Item"/>
              <w:rPr>
                <w:rFonts w:ascii="Cambria" w:hAnsi="Cambria"/>
                <w:sz w:val="22"/>
                <w:szCs w:val="22"/>
                <w:lang w:val="en-GB"/>
              </w:rPr>
            </w:pPr>
            <w:r>
              <w:rPr>
                <w:rFonts w:ascii="Cambria" w:hAnsi="Cambria"/>
                <w:sz w:val="22"/>
                <w:szCs w:val="22"/>
                <w:lang w:val="en-GB"/>
              </w:rPr>
              <w:t>Most of my friends work hard at</w:t>
            </w:r>
            <w:r w:rsidRPr="004C6903">
              <w:rPr>
                <w:rFonts w:ascii="Cambria" w:hAnsi="Cambria"/>
                <w:sz w:val="22"/>
                <w:szCs w:val="22"/>
                <w:lang w:val="en-GB"/>
              </w:rPr>
              <w:t xml:space="preserve"> mathematics.</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c)</w:t>
            </w:r>
          </w:p>
        </w:tc>
        <w:tc>
          <w:tcPr>
            <w:tcW w:w="411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friends enjoy taking mathematics tests.</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d)</w:t>
            </w:r>
          </w:p>
        </w:tc>
        <w:tc>
          <w:tcPr>
            <w:tcW w:w="4111" w:type="dxa"/>
            <w:vAlign w:val="center"/>
          </w:tcPr>
          <w:p w:rsidR="006952AA" w:rsidRPr="004C6903" w:rsidRDefault="006952AA" w:rsidP="00640F55">
            <w:pPr>
              <w:pStyle w:val="Item"/>
              <w:rPr>
                <w:rFonts w:ascii="Cambria" w:eastAsia="Arial Unicode MS" w:hAnsi="Cambria"/>
                <w:sz w:val="22"/>
                <w:szCs w:val="22"/>
                <w:lang w:val="en-GB"/>
              </w:rPr>
            </w:pPr>
            <w:r w:rsidRPr="004C6903">
              <w:rPr>
                <w:rFonts w:ascii="Cambria" w:hAnsi="Cambria"/>
                <w:sz w:val="22"/>
                <w:szCs w:val="22"/>
                <w:lang w:val="en-GB"/>
              </w:rPr>
              <w:t>My parents believe it’s important for me to study mathematics.</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e)</w:t>
            </w:r>
          </w:p>
        </w:tc>
        <w:tc>
          <w:tcPr>
            <w:tcW w:w="411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 xml:space="preserve">My parents believe that mathematics is important for my career. </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f)</w:t>
            </w:r>
          </w:p>
        </w:tc>
        <w:tc>
          <w:tcPr>
            <w:tcW w:w="411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 xml:space="preserve">My parents like mathematics. </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g)</w:t>
            </w:r>
          </w:p>
        </w:tc>
        <w:tc>
          <w:tcPr>
            <w:tcW w:w="411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 xml:space="preserve">My teachers believe it is important for me to study mathematics. </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h)</w:t>
            </w:r>
          </w:p>
        </w:tc>
        <w:tc>
          <w:tcPr>
            <w:tcW w:w="411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teachers think it is important for me to do well in mathematics.</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i)</w:t>
            </w:r>
          </w:p>
        </w:tc>
        <w:tc>
          <w:tcPr>
            <w:tcW w:w="411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The people in my life whose opinions I value are good at mathematics.</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454"/>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j)</w:t>
            </w:r>
          </w:p>
        </w:tc>
        <w:tc>
          <w:tcPr>
            <w:tcW w:w="411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 xml:space="preserve">People whose opinions I value think that mathematics is an important subject. </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072" w:type="dxa"/>
        <w:tblInd w:w="108" w:type="dxa"/>
        <w:tblLayout w:type="fixed"/>
        <w:tblLook w:val="0000"/>
      </w:tblPr>
      <w:tblGrid>
        <w:gridCol w:w="851"/>
        <w:gridCol w:w="3827"/>
        <w:gridCol w:w="1098"/>
        <w:gridCol w:w="1099"/>
        <w:gridCol w:w="1098"/>
        <w:gridCol w:w="1099"/>
      </w:tblGrid>
      <w:tr w:rsidR="006952AA" w:rsidRPr="004C6903" w:rsidTr="00640F55">
        <w:trPr>
          <w:trHeight w:hRule="exact" w:val="848"/>
        </w:trPr>
        <w:tc>
          <w:tcPr>
            <w:tcW w:w="851" w:type="dxa"/>
          </w:tcPr>
          <w:p w:rsidR="006952AA" w:rsidRPr="004C6903" w:rsidRDefault="006952AA" w:rsidP="00640F55">
            <w:pPr>
              <w:pStyle w:val="QuestionN"/>
              <w:rPr>
                <w:rFonts w:ascii="Cambria" w:hAnsi="Cambria"/>
                <w:sz w:val="22"/>
                <w:szCs w:val="22"/>
              </w:rPr>
            </w:pPr>
            <w:r w:rsidRPr="004C6903">
              <w:rPr>
                <w:rFonts w:ascii="Cambria" w:hAnsi="Cambria"/>
                <w:sz w:val="22"/>
                <w:szCs w:val="22"/>
              </w:rPr>
              <w:br w:type="page"/>
              <w:t>Q37</w:t>
            </w:r>
          </w:p>
        </w:tc>
        <w:tc>
          <w:tcPr>
            <w:tcW w:w="8221" w:type="dxa"/>
            <w:gridSpan w:val="5"/>
          </w:tcPr>
          <w:p w:rsidR="006952AA" w:rsidRPr="004C6903" w:rsidRDefault="006952AA" w:rsidP="00640F55">
            <w:pPr>
              <w:pStyle w:val="Question0"/>
              <w:rPr>
                <w:rFonts w:ascii="Cambria" w:hAnsi="Cambria"/>
                <w:b/>
                <w:color w:val="auto"/>
                <w:lang w:val="en-GB"/>
              </w:rPr>
            </w:pPr>
            <w:r w:rsidRPr="004C6903">
              <w:rPr>
                <w:rFonts w:ascii="Cambria" w:hAnsi="Cambria"/>
                <w:b/>
                <w:color w:val="auto"/>
                <w:lang w:val="en-GB"/>
              </w:rPr>
              <w:t>Thinking about your friends: To what extent do you agree with the following statements?</w:t>
            </w:r>
          </w:p>
          <w:p w:rsidR="006952AA" w:rsidRPr="004C6903" w:rsidRDefault="006952AA" w:rsidP="00640F55">
            <w:pPr>
              <w:keepNext/>
              <w:widowControl w:val="0"/>
              <w:autoSpaceDE w:val="0"/>
              <w:autoSpaceDN w:val="0"/>
              <w:adjustRightInd w:val="0"/>
              <w:spacing w:before="20" w:after="60"/>
              <w:ind w:left="50" w:right="137"/>
              <w:jc w:val="both"/>
              <w:outlineLvl w:val="2"/>
              <w:rPr>
                <w:rFonts w:ascii="Cambria" w:hAnsi="Cambria"/>
                <w:b/>
              </w:rPr>
            </w:pPr>
          </w:p>
          <w:p w:rsidR="006952AA" w:rsidRPr="004C6903" w:rsidRDefault="006952AA" w:rsidP="00640F55">
            <w:pPr>
              <w:keepNext/>
              <w:widowControl w:val="0"/>
              <w:autoSpaceDE w:val="0"/>
              <w:autoSpaceDN w:val="0"/>
              <w:adjustRightInd w:val="0"/>
              <w:spacing w:before="20" w:after="60"/>
              <w:ind w:left="50" w:right="137"/>
              <w:jc w:val="both"/>
              <w:outlineLvl w:val="2"/>
              <w:rPr>
                <w:rFonts w:ascii="Cambria" w:hAnsi="Cambria"/>
                <w:b/>
              </w:rPr>
            </w:pPr>
          </w:p>
        </w:tc>
      </w:tr>
      <w:tr w:rsidR="006952AA" w:rsidRPr="004C6903" w:rsidTr="00640F55">
        <w:trPr>
          <w:trHeight w:hRule="exact" w:val="704"/>
        </w:trPr>
        <w:tc>
          <w:tcPr>
            <w:tcW w:w="851" w:type="dxa"/>
          </w:tcPr>
          <w:p w:rsidR="006952AA" w:rsidRPr="004C6903" w:rsidRDefault="006952AA" w:rsidP="00640F55">
            <w:pPr>
              <w:widowControl w:val="0"/>
              <w:autoSpaceDE w:val="0"/>
              <w:autoSpaceDN w:val="0"/>
              <w:adjustRightInd w:val="0"/>
              <w:jc w:val="both"/>
              <w:rPr>
                <w:rFonts w:ascii="Cambria" w:hAnsi="Cambria"/>
              </w:rPr>
            </w:pPr>
          </w:p>
        </w:tc>
        <w:tc>
          <w:tcPr>
            <w:tcW w:w="8221" w:type="dxa"/>
            <w:gridSpan w:val="5"/>
          </w:tcPr>
          <w:p w:rsidR="006952AA" w:rsidRPr="004C6903" w:rsidRDefault="006952AA" w:rsidP="00640F55">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640F55">
        <w:trPr>
          <w:trHeight w:hRule="exact" w:val="704"/>
        </w:trPr>
        <w:tc>
          <w:tcPr>
            <w:tcW w:w="851" w:type="dxa"/>
          </w:tcPr>
          <w:p w:rsidR="006952AA" w:rsidRPr="004C6903" w:rsidRDefault="006952AA" w:rsidP="00640F55">
            <w:pPr>
              <w:widowControl w:val="0"/>
              <w:autoSpaceDE w:val="0"/>
              <w:autoSpaceDN w:val="0"/>
              <w:adjustRightInd w:val="0"/>
              <w:jc w:val="both"/>
              <w:rPr>
                <w:rFonts w:ascii="Cambria" w:hAnsi="Cambria"/>
              </w:rPr>
            </w:pPr>
          </w:p>
        </w:tc>
        <w:tc>
          <w:tcPr>
            <w:tcW w:w="3827" w:type="dxa"/>
          </w:tcPr>
          <w:p w:rsidR="006952AA" w:rsidRPr="004C6903" w:rsidRDefault="006952AA" w:rsidP="00640F55">
            <w:pPr>
              <w:widowControl w:val="0"/>
              <w:autoSpaceDE w:val="0"/>
              <w:autoSpaceDN w:val="0"/>
              <w:adjustRightInd w:val="0"/>
              <w:jc w:val="both"/>
              <w:rPr>
                <w:rFonts w:ascii="Cambria" w:hAnsi="Cambria"/>
              </w:rPr>
            </w:pPr>
          </w:p>
        </w:tc>
        <w:tc>
          <w:tcPr>
            <w:tcW w:w="1098"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Strongly agree</w:t>
            </w:r>
          </w:p>
        </w:tc>
        <w:tc>
          <w:tcPr>
            <w:tcW w:w="1099"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Agree</w:t>
            </w:r>
          </w:p>
        </w:tc>
        <w:tc>
          <w:tcPr>
            <w:tcW w:w="1098"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Disagree</w:t>
            </w:r>
          </w:p>
        </w:tc>
        <w:tc>
          <w:tcPr>
            <w:tcW w:w="1099" w:type="dxa"/>
            <w:vAlign w:val="bottom"/>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Strongly disagree</w:t>
            </w:r>
          </w:p>
        </w:tc>
      </w:tr>
      <w:tr w:rsidR="006952AA" w:rsidRPr="004C6903" w:rsidTr="00640F55">
        <w:trPr>
          <w:trHeight w:val="567"/>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a)</w:t>
            </w:r>
          </w:p>
        </w:tc>
        <w:tc>
          <w:tcPr>
            <w:tcW w:w="3827"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friends enjoy reading about mathematics.</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567"/>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b)</w:t>
            </w:r>
          </w:p>
        </w:tc>
        <w:tc>
          <w:tcPr>
            <w:tcW w:w="3827"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friends look forward to their mathematics lessons.</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567"/>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c)</w:t>
            </w:r>
          </w:p>
        </w:tc>
        <w:tc>
          <w:tcPr>
            <w:tcW w:w="3827"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friends do mathematics because they enjoy it.</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567"/>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d)</w:t>
            </w:r>
          </w:p>
        </w:tc>
        <w:tc>
          <w:tcPr>
            <w:tcW w:w="3827"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friends are interested in learning mathematics.</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567"/>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e)</w:t>
            </w:r>
          </w:p>
        </w:tc>
        <w:tc>
          <w:tcPr>
            <w:tcW w:w="3827"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friends think making an effort in mathematics is worth it because it will help them later on.</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567"/>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f)</w:t>
            </w:r>
          </w:p>
        </w:tc>
        <w:tc>
          <w:tcPr>
            <w:tcW w:w="3827"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friends think mathematics will help them with the subjects that they want to study further on in school.</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567"/>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g)</w:t>
            </w:r>
          </w:p>
        </w:tc>
        <w:tc>
          <w:tcPr>
            <w:tcW w:w="3827"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friends believe mathematics is an important subject for them to study.</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40F55">
        <w:trPr>
          <w:trHeight w:val="567"/>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h)</w:t>
            </w:r>
          </w:p>
        </w:tc>
        <w:tc>
          <w:tcPr>
            <w:tcW w:w="3827"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My friends think that studying mathematics will help them get a job.</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9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9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8931" w:type="dxa"/>
        <w:tblInd w:w="108" w:type="dxa"/>
        <w:tblLayout w:type="fixed"/>
        <w:tblLook w:val="00A0"/>
      </w:tblPr>
      <w:tblGrid>
        <w:gridCol w:w="851"/>
        <w:gridCol w:w="1843"/>
        <w:gridCol w:w="648"/>
        <w:gridCol w:w="648"/>
        <w:gridCol w:w="648"/>
        <w:gridCol w:w="648"/>
        <w:gridCol w:w="648"/>
        <w:gridCol w:w="648"/>
        <w:gridCol w:w="648"/>
        <w:gridCol w:w="1701"/>
      </w:tblGrid>
      <w:tr w:rsidR="006952AA" w:rsidRPr="004C6903" w:rsidTr="00640F55">
        <w:trPr>
          <w:trHeight w:hRule="exact" w:val="1073"/>
        </w:trPr>
        <w:tc>
          <w:tcPr>
            <w:tcW w:w="851" w:type="dxa"/>
          </w:tcPr>
          <w:p w:rsidR="006952AA" w:rsidRPr="004C6903" w:rsidRDefault="006952AA" w:rsidP="00640F55">
            <w:pPr>
              <w:pStyle w:val="QuestionN"/>
              <w:rPr>
                <w:rFonts w:ascii="Cambria" w:hAnsi="Cambria"/>
                <w:sz w:val="22"/>
                <w:szCs w:val="22"/>
              </w:rPr>
            </w:pPr>
            <w:r w:rsidRPr="004C6903">
              <w:rPr>
                <w:rFonts w:ascii="Cambria" w:hAnsi="Cambria"/>
                <w:sz w:val="22"/>
                <w:szCs w:val="22"/>
              </w:rPr>
              <w:t>Q39</w:t>
            </w:r>
          </w:p>
        </w:tc>
        <w:tc>
          <w:tcPr>
            <w:tcW w:w="8080" w:type="dxa"/>
            <w:gridSpan w:val="9"/>
          </w:tcPr>
          <w:p w:rsidR="006952AA" w:rsidRPr="004C6903" w:rsidRDefault="006952AA" w:rsidP="00640F55">
            <w:pPr>
              <w:pStyle w:val="Question0"/>
              <w:rPr>
                <w:rFonts w:ascii="Cambria" w:hAnsi="Cambria"/>
                <w:b/>
                <w:color w:val="auto"/>
                <w:lang w:val="en-GB"/>
              </w:rPr>
            </w:pPr>
            <w:r w:rsidRPr="004C6903">
              <w:rPr>
                <w:rFonts w:ascii="Cambria" w:hAnsi="Cambria"/>
                <w:b/>
                <w:color w:val="auto"/>
                <w:lang w:val="en-GB"/>
              </w:rPr>
              <w:t>If you had to choose between the following options which would you prefer?</w:t>
            </w:r>
          </w:p>
        </w:tc>
      </w:tr>
      <w:tr w:rsidR="006952AA" w:rsidRPr="004C6903" w:rsidTr="00640F55">
        <w:trPr>
          <w:trHeight w:hRule="exact" w:val="909"/>
        </w:trPr>
        <w:tc>
          <w:tcPr>
            <w:tcW w:w="851" w:type="dxa"/>
          </w:tcPr>
          <w:p w:rsidR="006952AA" w:rsidRPr="004C6903" w:rsidRDefault="006952AA" w:rsidP="00640F55">
            <w:pPr>
              <w:pStyle w:val="QuestionN"/>
              <w:spacing w:line="276" w:lineRule="auto"/>
              <w:rPr>
                <w:rFonts w:ascii="Cambria" w:hAnsi="Cambria"/>
                <w:sz w:val="22"/>
                <w:szCs w:val="22"/>
              </w:rPr>
            </w:pPr>
          </w:p>
        </w:tc>
        <w:tc>
          <w:tcPr>
            <w:tcW w:w="8080" w:type="dxa"/>
            <w:gridSpan w:val="9"/>
          </w:tcPr>
          <w:p w:rsidR="006952AA" w:rsidRPr="004C6903" w:rsidRDefault="006952AA" w:rsidP="00640F55">
            <w:pPr>
              <w:pStyle w:val="InstructionsPen"/>
              <w:rPr>
                <w:rFonts w:ascii="Cambria" w:hAnsi="Cambria"/>
                <w:sz w:val="22"/>
                <w:szCs w:val="22"/>
                <w:lang w:val="en-GB"/>
              </w:rPr>
            </w:pPr>
            <w:r w:rsidRPr="004C6903">
              <w:rPr>
                <w:rFonts w:ascii="Cambria" w:hAnsi="Cambria"/>
                <w:sz w:val="22"/>
                <w:szCs w:val="22"/>
                <w:lang w:val="en-GB"/>
              </w:rPr>
              <w:t>(Please show how close your opinion is to the statements below by checking</w:t>
            </w:r>
            <w:r>
              <w:rPr>
                <w:rFonts w:ascii="Cambria" w:hAnsi="Cambria"/>
                <w:sz w:val="22"/>
                <w:szCs w:val="22"/>
                <w:lang w:val="en-GB"/>
              </w:rPr>
              <w:t xml:space="preserve"> one of the boxes numbered 1to</w:t>
            </w:r>
            <w:r w:rsidRPr="004C6903">
              <w:rPr>
                <w:rFonts w:ascii="Cambria" w:hAnsi="Cambria"/>
                <w:sz w:val="22"/>
                <w:szCs w:val="22"/>
                <w:lang w:val="en-GB"/>
              </w:rPr>
              <w:t xml:space="preserve"> 7 in each row.)</w:t>
            </w:r>
          </w:p>
          <w:p w:rsidR="006952AA" w:rsidRPr="004C6903" w:rsidRDefault="006952AA" w:rsidP="00640F55">
            <w:pPr>
              <w:pStyle w:val="Question0"/>
              <w:rPr>
                <w:rFonts w:ascii="Cambria" w:hAnsi="Cambria"/>
                <w:i/>
                <w:color w:val="auto"/>
                <w:lang w:val="en-GB"/>
              </w:rPr>
            </w:pPr>
          </w:p>
        </w:tc>
      </w:tr>
      <w:tr w:rsidR="006952AA" w:rsidRPr="004C6903" w:rsidTr="00640F55">
        <w:trPr>
          <w:trHeight w:val="1415"/>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a)</w:t>
            </w:r>
          </w:p>
        </w:tc>
        <w:tc>
          <w:tcPr>
            <w:tcW w:w="1843"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am interested in mathematics lessons more than in any other lessons.</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07</w:t>
            </w:r>
          </w:p>
        </w:tc>
        <w:tc>
          <w:tcPr>
            <w:tcW w:w="170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am interested in mathematics lessons less than in any other lessons.</w:t>
            </w:r>
          </w:p>
        </w:tc>
      </w:tr>
      <w:tr w:rsidR="006952AA" w:rsidRPr="004C6903" w:rsidTr="00640F55">
        <w:trPr>
          <w:trHeight w:val="1283"/>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b)</w:t>
            </w:r>
          </w:p>
        </w:tc>
        <w:tc>
          <w:tcPr>
            <w:tcW w:w="1843" w:type="dxa"/>
            <w:vAlign w:val="center"/>
          </w:tcPr>
          <w:p w:rsidR="006952AA" w:rsidRPr="004C6903" w:rsidRDefault="006952AA" w:rsidP="00640F55">
            <w:pPr>
              <w:pStyle w:val="Item"/>
              <w:rPr>
                <w:rFonts w:ascii="Cambria" w:hAnsi="Cambria"/>
                <w:noProof/>
                <w:sz w:val="22"/>
                <w:szCs w:val="22"/>
                <w:lang w:val="en-GB" w:eastAsia="de-DE"/>
              </w:rPr>
            </w:pPr>
            <w:r w:rsidRPr="004C6903">
              <w:rPr>
                <w:rFonts w:ascii="Cambria" w:hAnsi="Cambria"/>
                <w:noProof/>
                <w:sz w:val="22"/>
                <w:szCs w:val="22"/>
                <w:lang w:val="en-GB" w:eastAsia="de-DE"/>
              </w:rPr>
              <w:t xml:space="preserve">I </w:t>
            </w:r>
            <w:r w:rsidRPr="004C6903">
              <w:rPr>
                <w:rFonts w:ascii="Cambria" w:hAnsi="Cambria"/>
                <w:noProof/>
                <w:sz w:val="22"/>
                <w:szCs w:val="22"/>
                <w:lang w:val="en-GB"/>
              </w:rPr>
              <w:t>would be happy to drop mathematics if I could.</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07</w:t>
            </w:r>
          </w:p>
        </w:tc>
        <w:tc>
          <w:tcPr>
            <w:tcW w:w="1701" w:type="dxa"/>
            <w:vAlign w:val="center"/>
          </w:tcPr>
          <w:p w:rsidR="006952AA" w:rsidRPr="004C6903" w:rsidRDefault="006952AA" w:rsidP="00640F55">
            <w:pPr>
              <w:pStyle w:val="Item"/>
              <w:rPr>
                <w:rFonts w:ascii="Cambria" w:hAnsi="Cambria"/>
                <w:noProof/>
                <w:sz w:val="22"/>
                <w:szCs w:val="22"/>
                <w:lang w:val="en-GB"/>
              </w:rPr>
            </w:pPr>
            <w:r w:rsidRPr="004C6903">
              <w:rPr>
                <w:rFonts w:ascii="Cambria" w:hAnsi="Cambria"/>
                <w:noProof/>
                <w:sz w:val="22"/>
                <w:szCs w:val="22"/>
                <w:lang w:val="en-GB"/>
              </w:rPr>
              <w:t>I would be sad to drop mathematics if I had to.</w:t>
            </w:r>
          </w:p>
        </w:tc>
      </w:tr>
      <w:tr w:rsidR="006952AA" w:rsidRPr="004C6903" w:rsidTr="00640F55">
        <w:trPr>
          <w:trHeight w:val="1043"/>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c)</w:t>
            </w:r>
          </w:p>
        </w:tc>
        <w:tc>
          <w:tcPr>
            <w:tcW w:w="1843" w:type="dxa"/>
            <w:vAlign w:val="center"/>
          </w:tcPr>
          <w:p w:rsidR="006952AA" w:rsidRPr="004C6903" w:rsidRDefault="006952AA" w:rsidP="00640F55">
            <w:pPr>
              <w:pStyle w:val="Item"/>
              <w:rPr>
                <w:rFonts w:ascii="Cambria" w:hAnsi="Cambria"/>
                <w:noProof/>
                <w:sz w:val="22"/>
                <w:szCs w:val="22"/>
                <w:lang w:val="en-GB" w:eastAsia="de-DE"/>
              </w:rPr>
            </w:pPr>
            <w:r w:rsidRPr="004C6903">
              <w:rPr>
                <w:rFonts w:ascii="Cambria" w:hAnsi="Cambria"/>
                <w:noProof/>
                <w:sz w:val="22"/>
                <w:szCs w:val="22"/>
                <w:lang w:val="en-GB" w:eastAsia="de-DE"/>
              </w:rPr>
              <w:t>I enjoy reading about mathematics.</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07</w:t>
            </w:r>
          </w:p>
        </w:tc>
        <w:tc>
          <w:tcPr>
            <w:tcW w:w="170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noProof/>
                <w:sz w:val="22"/>
                <w:szCs w:val="22"/>
                <w:lang w:val="en-GB"/>
              </w:rPr>
              <w:t>I avoid reading about mathematics.</w:t>
            </w:r>
          </w:p>
        </w:tc>
      </w:tr>
      <w:tr w:rsidR="006952AA" w:rsidRPr="004C6903" w:rsidTr="00640F55">
        <w:trPr>
          <w:trHeight w:val="1413"/>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d)</w:t>
            </w:r>
          </w:p>
        </w:tc>
        <w:tc>
          <w:tcPr>
            <w:tcW w:w="1843"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plan to do as much mathematics as possible during my education.</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07</w:t>
            </w:r>
          </w:p>
        </w:tc>
        <w:tc>
          <w:tcPr>
            <w:tcW w:w="170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plan to do as little mathematics as possible during my education.</w:t>
            </w:r>
          </w:p>
        </w:tc>
      </w:tr>
      <w:tr w:rsidR="006952AA" w:rsidRPr="004C6903" w:rsidTr="00640F55">
        <w:trPr>
          <w:trHeight w:val="1903"/>
        </w:trPr>
        <w:tc>
          <w:tcPr>
            <w:tcW w:w="851"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e)</w:t>
            </w:r>
          </w:p>
        </w:tc>
        <w:tc>
          <w:tcPr>
            <w:tcW w:w="1843"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avoid doing mathematics problems and puzzles outside mathematics lessons.</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648"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07</w:t>
            </w:r>
          </w:p>
        </w:tc>
        <w:tc>
          <w:tcPr>
            <w:tcW w:w="1701"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enjoy doing mathematics problems and puzzles outside mathematics lessons.</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214" w:type="dxa"/>
        <w:tblInd w:w="250" w:type="dxa"/>
        <w:tblLayout w:type="fixed"/>
        <w:tblLook w:val="00A0"/>
      </w:tblPr>
      <w:tblGrid>
        <w:gridCol w:w="992"/>
        <w:gridCol w:w="2410"/>
        <w:gridCol w:w="992"/>
        <w:gridCol w:w="709"/>
        <w:gridCol w:w="709"/>
        <w:gridCol w:w="992"/>
        <w:gridCol w:w="709"/>
        <w:gridCol w:w="709"/>
        <w:gridCol w:w="992"/>
      </w:tblGrid>
      <w:tr w:rsidR="006952AA" w:rsidRPr="004C6903" w:rsidTr="00640F55">
        <w:trPr>
          <w:trHeight w:hRule="exact" w:val="876"/>
        </w:trPr>
        <w:tc>
          <w:tcPr>
            <w:tcW w:w="992" w:type="dxa"/>
          </w:tcPr>
          <w:p w:rsidR="006952AA" w:rsidRPr="004C6903" w:rsidRDefault="006952AA" w:rsidP="00640F55">
            <w:pPr>
              <w:pStyle w:val="QuestionN"/>
              <w:rPr>
                <w:rFonts w:ascii="Cambria" w:hAnsi="Cambria"/>
                <w:sz w:val="22"/>
                <w:szCs w:val="22"/>
              </w:rPr>
            </w:pPr>
            <w:r w:rsidRPr="004C6903">
              <w:rPr>
                <w:rFonts w:ascii="Cambria" w:hAnsi="Cambria"/>
                <w:sz w:val="22"/>
                <w:szCs w:val="22"/>
              </w:rPr>
              <w:t>Q40</w:t>
            </w:r>
          </w:p>
        </w:tc>
        <w:tc>
          <w:tcPr>
            <w:tcW w:w="8222" w:type="dxa"/>
            <w:gridSpan w:val="8"/>
          </w:tcPr>
          <w:p w:rsidR="006952AA" w:rsidRPr="004C6903" w:rsidRDefault="006952AA" w:rsidP="00640F55">
            <w:pPr>
              <w:pStyle w:val="Question0"/>
              <w:rPr>
                <w:rFonts w:ascii="Cambria" w:hAnsi="Cambria"/>
                <w:b/>
                <w:color w:val="auto"/>
                <w:highlight w:val="cyan"/>
                <w:lang w:val="en-GB"/>
              </w:rPr>
            </w:pPr>
            <w:r w:rsidRPr="004C6903">
              <w:rPr>
                <w:rFonts w:ascii="Cambria" w:hAnsi="Cambria"/>
                <w:b/>
                <w:color w:val="auto"/>
                <w:lang w:val="en-GB"/>
              </w:rPr>
              <w:t>To what extent do you agree with the following statements?</w:t>
            </w:r>
          </w:p>
        </w:tc>
      </w:tr>
      <w:tr w:rsidR="006952AA" w:rsidRPr="004C6903" w:rsidTr="00640F55">
        <w:trPr>
          <w:trHeight w:hRule="exact" w:val="443"/>
        </w:trPr>
        <w:tc>
          <w:tcPr>
            <w:tcW w:w="992" w:type="dxa"/>
          </w:tcPr>
          <w:p w:rsidR="006952AA" w:rsidRPr="004C6903" w:rsidRDefault="006952AA" w:rsidP="00640F55">
            <w:pPr>
              <w:widowControl w:val="0"/>
              <w:autoSpaceDE w:val="0"/>
              <w:autoSpaceDN w:val="0"/>
              <w:adjustRightInd w:val="0"/>
              <w:jc w:val="both"/>
              <w:rPr>
                <w:rFonts w:ascii="Cambria" w:hAnsi="Cambria"/>
              </w:rPr>
            </w:pPr>
          </w:p>
        </w:tc>
        <w:tc>
          <w:tcPr>
            <w:tcW w:w="8222" w:type="dxa"/>
            <w:gridSpan w:val="8"/>
            <w:vAlign w:val="center"/>
          </w:tcPr>
          <w:p w:rsidR="006952AA" w:rsidRPr="004C6903" w:rsidRDefault="006952AA" w:rsidP="00640F55">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640F55">
        <w:trPr>
          <w:trHeight w:hRule="exact" w:val="1111"/>
        </w:trPr>
        <w:tc>
          <w:tcPr>
            <w:tcW w:w="992" w:type="dxa"/>
            <w:vAlign w:val="center"/>
          </w:tcPr>
          <w:p w:rsidR="006952AA" w:rsidRPr="004C6903" w:rsidRDefault="006952AA" w:rsidP="00640F55">
            <w:pPr>
              <w:widowControl w:val="0"/>
              <w:autoSpaceDE w:val="0"/>
              <w:autoSpaceDN w:val="0"/>
              <w:adjustRightInd w:val="0"/>
              <w:jc w:val="center"/>
              <w:rPr>
                <w:rFonts w:ascii="Cambria" w:hAnsi="Cambria"/>
              </w:rPr>
            </w:pPr>
          </w:p>
        </w:tc>
        <w:tc>
          <w:tcPr>
            <w:tcW w:w="2410" w:type="dxa"/>
            <w:vAlign w:val="center"/>
          </w:tcPr>
          <w:p w:rsidR="006952AA" w:rsidRPr="004C6903" w:rsidRDefault="006952AA" w:rsidP="00640F55">
            <w:pPr>
              <w:widowControl w:val="0"/>
              <w:autoSpaceDE w:val="0"/>
              <w:autoSpaceDN w:val="0"/>
              <w:adjustRightInd w:val="0"/>
              <w:jc w:val="center"/>
              <w:rPr>
                <w:rFonts w:ascii="Cambria" w:hAnsi="Cambria"/>
              </w:rPr>
            </w:pPr>
          </w:p>
        </w:tc>
        <w:tc>
          <w:tcPr>
            <w:tcW w:w="992" w:type="dxa"/>
            <w:vAlign w:val="center"/>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Strongly agree</w:t>
            </w:r>
          </w:p>
        </w:tc>
        <w:tc>
          <w:tcPr>
            <w:tcW w:w="709" w:type="dxa"/>
            <w:vAlign w:val="center"/>
          </w:tcPr>
          <w:p w:rsidR="006952AA" w:rsidRPr="004C6903" w:rsidRDefault="006952AA" w:rsidP="00640F55">
            <w:pPr>
              <w:pStyle w:val="CategoryHeader"/>
              <w:rPr>
                <w:rFonts w:ascii="Cambria" w:hAnsi="Cambria"/>
                <w:szCs w:val="22"/>
                <w:lang w:val="en-GB"/>
              </w:rPr>
            </w:pPr>
          </w:p>
        </w:tc>
        <w:tc>
          <w:tcPr>
            <w:tcW w:w="709" w:type="dxa"/>
            <w:vAlign w:val="center"/>
          </w:tcPr>
          <w:p w:rsidR="006952AA" w:rsidRPr="004C6903" w:rsidRDefault="006952AA" w:rsidP="00640F55">
            <w:pPr>
              <w:pStyle w:val="CategoryHeader"/>
              <w:rPr>
                <w:rFonts w:ascii="Cambria" w:hAnsi="Cambria"/>
                <w:szCs w:val="22"/>
                <w:lang w:val="en-GB"/>
              </w:rPr>
            </w:pPr>
          </w:p>
        </w:tc>
        <w:tc>
          <w:tcPr>
            <w:tcW w:w="992" w:type="dxa"/>
            <w:vAlign w:val="center"/>
          </w:tcPr>
          <w:p w:rsidR="006952AA" w:rsidRPr="004C6903" w:rsidRDefault="006952AA" w:rsidP="00640F55">
            <w:pPr>
              <w:pStyle w:val="CategoryHeader"/>
              <w:rPr>
                <w:rFonts w:ascii="Cambria" w:hAnsi="Cambria"/>
                <w:szCs w:val="22"/>
                <w:lang w:val="en-GB"/>
              </w:rPr>
            </w:pPr>
            <w:r w:rsidRPr="004C6903">
              <w:rPr>
                <w:rFonts w:ascii="Cambria" w:hAnsi="Cambria"/>
                <w:szCs w:val="22"/>
                <w:lang w:val="en-GB"/>
              </w:rPr>
              <w:t>Neither agree nor disagree</w:t>
            </w:r>
          </w:p>
        </w:tc>
        <w:tc>
          <w:tcPr>
            <w:tcW w:w="709" w:type="dxa"/>
            <w:vAlign w:val="center"/>
          </w:tcPr>
          <w:p w:rsidR="006952AA" w:rsidRPr="004C6903" w:rsidRDefault="006952AA" w:rsidP="00640F55">
            <w:pPr>
              <w:pStyle w:val="CategoryHeader"/>
              <w:rPr>
                <w:rFonts w:ascii="Cambria" w:hAnsi="Cambria"/>
                <w:szCs w:val="22"/>
                <w:lang w:val="en-GB"/>
              </w:rPr>
            </w:pPr>
          </w:p>
        </w:tc>
        <w:tc>
          <w:tcPr>
            <w:tcW w:w="709" w:type="dxa"/>
            <w:vAlign w:val="center"/>
          </w:tcPr>
          <w:p w:rsidR="006952AA" w:rsidRPr="004C6903" w:rsidRDefault="006952AA" w:rsidP="00640F55">
            <w:pPr>
              <w:pStyle w:val="CategoryHeader"/>
              <w:rPr>
                <w:rFonts w:ascii="Cambria" w:hAnsi="Cambria"/>
                <w:szCs w:val="22"/>
                <w:lang w:val="en-GB"/>
              </w:rPr>
            </w:pPr>
          </w:p>
        </w:tc>
        <w:tc>
          <w:tcPr>
            <w:tcW w:w="992" w:type="dxa"/>
            <w:vAlign w:val="center"/>
          </w:tcPr>
          <w:p w:rsidR="006952AA" w:rsidRPr="004C6903" w:rsidRDefault="006952AA" w:rsidP="00640F55">
            <w:pPr>
              <w:pStyle w:val="CategoryHeader"/>
              <w:rPr>
                <w:rFonts w:ascii="Cambria" w:hAnsi="Cambria"/>
                <w:spacing w:val="1"/>
                <w:szCs w:val="22"/>
                <w:lang w:val="en-GB"/>
              </w:rPr>
            </w:pPr>
            <w:r w:rsidRPr="004C6903">
              <w:rPr>
                <w:rFonts w:ascii="Cambria" w:hAnsi="Cambria"/>
                <w:szCs w:val="22"/>
                <w:lang w:val="en-GB"/>
              </w:rPr>
              <w:t>Strongly disagree</w:t>
            </w:r>
          </w:p>
        </w:tc>
      </w:tr>
      <w:tr w:rsidR="006952AA" w:rsidRPr="004C6903" w:rsidTr="00640F55">
        <w:trPr>
          <w:trHeight w:hRule="exact" w:val="1388"/>
        </w:trPr>
        <w:tc>
          <w:tcPr>
            <w:tcW w:w="992"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a)</w:t>
            </w:r>
          </w:p>
        </w:tc>
        <w:tc>
          <w:tcPr>
            <w:tcW w:w="2410"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am interested in mathematics lessons more than in any other lessons.</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r w:rsidR="006952AA" w:rsidRPr="004C6903" w:rsidTr="00640F55">
        <w:trPr>
          <w:trHeight w:hRule="exact" w:val="1014"/>
        </w:trPr>
        <w:tc>
          <w:tcPr>
            <w:tcW w:w="992"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b)</w:t>
            </w:r>
          </w:p>
        </w:tc>
        <w:tc>
          <w:tcPr>
            <w:tcW w:w="2410" w:type="dxa"/>
            <w:vAlign w:val="center"/>
          </w:tcPr>
          <w:p w:rsidR="006952AA" w:rsidRPr="004C6903" w:rsidRDefault="006952AA" w:rsidP="00640F55">
            <w:pPr>
              <w:pStyle w:val="Item"/>
              <w:rPr>
                <w:rFonts w:ascii="Cambria" w:hAnsi="Cambria"/>
                <w:noProof/>
                <w:sz w:val="22"/>
                <w:szCs w:val="22"/>
                <w:lang w:val="en-GB" w:eastAsia="de-DE"/>
              </w:rPr>
            </w:pPr>
            <w:r w:rsidRPr="004C6903">
              <w:rPr>
                <w:rFonts w:ascii="Cambria" w:hAnsi="Cambria"/>
                <w:noProof/>
                <w:sz w:val="22"/>
                <w:szCs w:val="22"/>
                <w:lang w:val="en-GB" w:eastAsia="de-DE"/>
              </w:rPr>
              <w:t xml:space="preserve">I </w:t>
            </w:r>
            <w:r w:rsidRPr="004C6903">
              <w:rPr>
                <w:rFonts w:ascii="Cambria" w:hAnsi="Cambria"/>
                <w:noProof/>
                <w:sz w:val="22"/>
                <w:szCs w:val="22"/>
                <w:lang w:val="en-GB"/>
              </w:rPr>
              <w:t>would be happy to drop mathematics if I could.</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r w:rsidR="006952AA" w:rsidRPr="004C6903" w:rsidTr="00640F55">
        <w:trPr>
          <w:trHeight w:hRule="exact" w:val="924"/>
        </w:trPr>
        <w:tc>
          <w:tcPr>
            <w:tcW w:w="992"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c)</w:t>
            </w:r>
          </w:p>
        </w:tc>
        <w:tc>
          <w:tcPr>
            <w:tcW w:w="2410" w:type="dxa"/>
            <w:vAlign w:val="center"/>
          </w:tcPr>
          <w:p w:rsidR="006952AA" w:rsidRPr="004C6903" w:rsidRDefault="006952AA" w:rsidP="00640F55">
            <w:pPr>
              <w:pStyle w:val="Item"/>
              <w:rPr>
                <w:rFonts w:ascii="Cambria" w:hAnsi="Cambria"/>
                <w:noProof/>
                <w:sz w:val="22"/>
                <w:szCs w:val="22"/>
                <w:lang w:val="en-GB" w:eastAsia="de-DE"/>
              </w:rPr>
            </w:pPr>
            <w:r w:rsidRPr="004C6903">
              <w:rPr>
                <w:rFonts w:ascii="Cambria" w:hAnsi="Cambria"/>
                <w:noProof/>
                <w:sz w:val="22"/>
                <w:szCs w:val="22"/>
                <w:lang w:val="en-GB" w:eastAsia="de-DE"/>
              </w:rPr>
              <w:t>I enjoy reading about mathematics.</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r w:rsidR="006952AA" w:rsidRPr="004C6903" w:rsidTr="00640F55">
        <w:trPr>
          <w:trHeight w:hRule="exact" w:val="1309"/>
        </w:trPr>
        <w:tc>
          <w:tcPr>
            <w:tcW w:w="992"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d)</w:t>
            </w:r>
          </w:p>
        </w:tc>
        <w:tc>
          <w:tcPr>
            <w:tcW w:w="2410"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plan to do as much mathematics as possible during my education.</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r w:rsidR="006952AA" w:rsidRPr="004C6903" w:rsidTr="00640F55">
        <w:trPr>
          <w:trHeight w:hRule="exact" w:val="1726"/>
        </w:trPr>
        <w:tc>
          <w:tcPr>
            <w:tcW w:w="992"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e)</w:t>
            </w:r>
          </w:p>
        </w:tc>
        <w:tc>
          <w:tcPr>
            <w:tcW w:w="2410"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avoid doing mathematics problems and puzzles outside mathematics lessons.</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r w:rsidR="006952AA" w:rsidRPr="004C6903" w:rsidTr="00640F55">
        <w:trPr>
          <w:trHeight w:hRule="exact" w:val="850"/>
        </w:trPr>
        <w:tc>
          <w:tcPr>
            <w:tcW w:w="992" w:type="dxa"/>
          </w:tcPr>
          <w:p w:rsidR="006952AA" w:rsidRPr="004C6903" w:rsidRDefault="006952AA" w:rsidP="00640F55">
            <w:pPr>
              <w:pStyle w:val="ItemIndex"/>
              <w:rPr>
                <w:rFonts w:ascii="Cambria" w:hAnsi="Cambria"/>
                <w:sz w:val="22"/>
                <w:szCs w:val="22"/>
                <w:lang w:val="en-GB"/>
              </w:rPr>
            </w:pPr>
            <w:r w:rsidRPr="004C6903">
              <w:rPr>
                <w:rFonts w:ascii="Cambria" w:hAnsi="Cambria"/>
                <w:sz w:val="22"/>
                <w:szCs w:val="22"/>
                <w:lang w:val="en-GB"/>
              </w:rPr>
              <w:t>f)</w:t>
            </w:r>
          </w:p>
        </w:tc>
        <w:tc>
          <w:tcPr>
            <w:tcW w:w="2410" w:type="dxa"/>
            <w:vAlign w:val="center"/>
          </w:tcPr>
          <w:p w:rsidR="006952AA" w:rsidRPr="004C6903" w:rsidRDefault="006952AA" w:rsidP="00640F55">
            <w:pPr>
              <w:pStyle w:val="Item"/>
              <w:rPr>
                <w:rFonts w:ascii="Cambria" w:hAnsi="Cambria"/>
                <w:sz w:val="22"/>
                <w:szCs w:val="22"/>
                <w:lang w:val="en-GB"/>
              </w:rPr>
            </w:pPr>
            <w:r w:rsidRPr="004C6903">
              <w:rPr>
                <w:rFonts w:ascii="Cambria" w:hAnsi="Cambria"/>
                <w:sz w:val="22"/>
                <w:szCs w:val="22"/>
                <w:lang w:val="en-GB"/>
              </w:rPr>
              <w:t>I look forward to my mathematics lessons.</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640F55">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214" w:type="dxa"/>
        <w:tblInd w:w="250" w:type="dxa"/>
        <w:tblLayout w:type="fixed"/>
        <w:tblLook w:val="00A0"/>
      </w:tblPr>
      <w:tblGrid>
        <w:gridCol w:w="992"/>
        <w:gridCol w:w="2268"/>
        <w:gridCol w:w="993"/>
        <w:gridCol w:w="811"/>
        <w:gridCol w:w="748"/>
        <w:gridCol w:w="992"/>
        <w:gridCol w:w="709"/>
        <w:gridCol w:w="709"/>
        <w:gridCol w:w="992"/>
      </w:tblGrid>
      <w:tr w:rsidR="006952AA" w:rsidRPr="004C6903" w:rsidTr="00AE7961">
        <w:trPr>
          <w:trHeight w:hRule="exact" w:val="709"/>
        </w:trPr>
        <w:tc>
          <w:tcPr>
            <w:tcW w:w="992" w:type="dxa"/>
          </w:tcPr>
          <w:p w:rsidR="006952AA" w:rsidRPr="004C6903" w:rsidRDefault="006952AA" w:rsidP="00AE7961">
            <w:pPr>
              <w:pStyle w:val="QuestionN"/>
              <w:rPr>
                <w:rFonts w:ascii="Cambria" w:hAnsi="Cambria"/>
                <w:sz w:val="22"/>
                <w:szCs w:val="22"/>
              </w:rPr>
            </w:pPr>
            <w:r w:rsidRPr="004C6903">
              <w:rPr>
                <w:rFonts w:ascii="Cambria" w:hAnsi="Cambria"/>
                <w:sz w:val="22"/>
                <w:szCs w:val="22"/>
              </w:rPr>
              <w:t>Q41</w:t>
            </w:r>
          </w:p>
        </w:tc>
        <w:tc>
          <w:tcPr>
            <w:tcW w:w="8222" w:type="dxa"/>
            <w:gridSpan w:val="8"/>
          </w:tcPr>
          <w:p w:rsidR="006952AA" w:rsidRPr="004C6903" w:rsidRDefault="006952AA" w:rsidP="00AE7961">
            <w:pPr>
              <w:pStyle w:val="Question0"/>
              <w:rPr>
                <w:rFonts w:ascii="Cambria" w:hAnsi="Cambria"/>
                <w:b/>
                <w:color w:val="auto"/>
                <w:lang w:val="en-GB"/>
              </w:rPr>
            </w:pPr>
            <w:r w:rsidRPr="004C6903">
              <w:rPr>
                <w:rFonts w:ascii="Cambria" w:hAnsi="Cambria"/>
                <w:b/>
                <w:color w:val="auto"/>
                <w:lang w:val="en-GB"/>
              </w:rPr>
              <w:t>To what extent do you agree with the following statements?</w:t>
            </w:r>
          </w:p>
        </w:tc>
      </w:tr>
      <w:tr w:rsidR="006952AA" w:rsidRPr="004C6903" w:rsidTr="00AE7961">
        <w:trPr>
          <w:trHeight w:hRule="exact" w:val="443"/>
        </w:trPr>
        <w:tc>
          <w:tcPr>
            <w:tcW w:w="992" w:type="dxa"/>
          </w:tcPr>
          <w:p w:rsidR="006952AA" w:rsidRPr="004C6903" w:rsidRDefault="006952AA" w:rsidP="00AE7961">
            <w:pPr>
              <w:widowControl w:val="0"/>
              <w:autoSpaceDE w:val="0"/>
              <w:autoSpaceDN w:val="0"/>
              <w:adjustRightInd w:val="0"/>
              <w:jc w:val="both"/>
              <w:rPr>
                <w:rFonts w:ascii="Cambria" w:hAnsi="Cambria"/>
              </w:rPr>
            </w:pPr>
          </w:p>
        </w:tc>
        <w:tc>
          <w:tcPr>
            <w:tcW w:w="8222" w:type="dxa"/>
            <w:gridSpan w:val="8"/>
            <w:vAlign w:val="center"/>
          </w:tcPr>
          <w:p w:rsidR="006952AA" w:rsidRPr="004C6903" w:rsidRDefault="006952AA" w:rsidP="00AE7961">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E7961">
        <w:trPr>
          <w:trHeight w:hRule="exact" w:val="1387"/>
        </w:trPr>
        <w:tc>
          <w:tcPr>
            <w:tcW w:w="992" w:type="dxa"/>
            <w:vAlign w:val="center"/>
          </w:tcPr>
          <w:p w:rsidR="006952AA" w:rsidRPr="004C6903" w:rsidRDefault="006952AA" w:rsidP="00AE7961">
            <w:pPr>
              <w:widowControl w:val="0"/>
              <w:autoSpaceDE w:val="0"/>
              <w:autoSpaceDN w:val="0"/>
              <w:adjustRightInd w:val="0"/>
              <w:jc w:val="center"/>
              <w:rPr>
                <w:rFonts w:ascii="Cambria" w:hAnsi="Cambria"/>
              </w:rPr>
            </w:pPr>
          </w:p>
        </w:tc>
        <w:tc>
          <w:tcPr>
            <w:tcW w:w="2268" w:type="dxa"/>
            <w:vAlign w:val="center"/>
          </w:tcPr>
          <w:p w:rsidR="006952AA" w:rsidRPr="004C6903" w:rsidRDefault="006952AA" w:rsidP="00AE7961">
            <w:pPr>
              <w:widowControl w:val="0"/>
              <w:autoSpaceDE w:val="0"/>
              <w:autoSpaceDN w:val="0"/>
              <w:adjustRightInd w:val="0"/>
              <w:jc w:val="center"/>
              <w:rPr>
                <w:rFonts w:ascii="Cambria" w:hAnsi="Cambria"/>
              </w:rPr>
            </w:pPr>
          </w:p>
        </w:tc>
        <w:tc>
          <w:tcPr>
            <w:tcW w:w="993" w:type="dxa"/>
            <w:vAlign w:val="center"/>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Strongly agree</w:t>
            </w:r>
          </w:p>
        </w:tc>
        <w:tc>
          <w:tcPr>
            <w:tcW w:w="811" w:type="dxa"/>
            <w:vAlign w:val="center"/>
          </w:tcPr>
          <w:p w:rsidR="006952AA" w:rsidRPr="004C6903" w:rsidRDefault="006952AA" w:rsidP="00AE7961">
            <w:pPr>
              <w:pStyle w:val="CategoryHeader"/>
              <w:rPr>
                <w:rFonts w:ascii="Cambria" w:hAnsi="Cambria"/>
                <w:szCs w:val="22"/>
                <w:lang w:val="en-GB"/>
              </w:rPr>
            </w:pPr>
          </w:p>
        </w:tc>
        <w:tc>
          <w:tcPr>
            <w:tcW w:w="748" w:type="dxa"/>
            <w:vAlign w:val="center"/>
          </w:tcPr>
          <w:p w:rsidR="006952AA" w:rsidRPr="004C6903" w:rsidRDefault="006952AA" w:rsidP="00AE7961">
            <w:pPr>
              <w:pStyle w:val="CategoryHeader"/>
              <w:rPr>
                <w:rFonts w:ascii="Cambria" w:hAnsi="Cambria"/>
                <w:szCs w:val="22"/>
                <w:lang w:val="en-GB"/>
              </w:rPr>
            </w:pPr>
          </w:p>
        </w:tc>
        <w:tc>
          <w:tcPr>
            <w:tcW w:w="992" w:type="dxa"/>
            <w:vAlign w:val="center"/>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Neither agree nor disagree</w:t>
            </w:r>
          </w:p>
        </w:tc>
        <w:tc>
          <w:tcPr>
            <w:tcW w:w="709" w:type="dxa"/>
            <w:vAlign w:val="center"/>
          </w:tcPr>
          <w:p w:rsidR="006952AA" w:rsidRPr="004C6903" w:rsidRDefault="006952AA" w:rsidP="00AE7961">
            <w:pPr>
              <w:pStyle w:val="CategoryHeader"/>
              <w:rPr>
                <w:rFonts w:ascii="Cambria" w:hAnsi="Cambria"/>
                <w:szCs w:val="22"/>
                <w:lang w:val="en-GB"/>
              </w:rPr>
            </w:pPr>
          </w:p>
        </w:tc>
        <w:tc>
          <w:tcPr>
            <w:tcW w:w="709" w:type="dxa"/>
            <w:vAlign w:val="center"/>
          </w:tcPr>
          <w:p w:rsidR="006952AA" w:rsidRPr="004C6903" w:rsidRDefault="006952AA" w:rsidP="00AE7961">
            <w:pPr>
              <w:pStyle w:val="CategoryHeader"/>
              <w:rPr>
                <w:rFonts w:ascii="Cambria" w:hAnsi="Cambria"/>
                <w:szCs w:val="22"/>
                <w:lang w:val="en-GB"/>
              </w:rPr>
            </w:pPr>
          </w:p>
        </w:tc>
        <w:tc>
          <w:tcPr>
            <w:tcW w:w="992" w:type="dxa"/>
            <w:vAlign w:val="center"/>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Strongly disagree</w:t>
            </w:r>
          </w:p>
        </w:tc>
      </w:tr>
      <w:tr w:rsidR="006952AA" w:rsidRPr="004C6903" w:rsidTr="00AE7961">
        <w:trPr>
          <w:trHeight w:hRule="exact" w:val="1388"/>
        </w:trPr>
        <w:tc>
          <w:tcPr>
            <w:tcW w:w="992"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a)</w:t>
            </w:r>
          </w:p>
        </w:tc>
        <w:tc>
          <w:tcPr>
            <w:tcW w:w="2268"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am interested in mathematics lessons less than in any other lessons.</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81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4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r w:rsidR="006952AA" w:rsidRPr="004C6903" w:rsidTr="00AE7961">
        <w:trPr>
          <w:trHeight w:hRule="exact" w:val="1029"/>
        </w:trPr>
        <w:tc>
          <w:tcPr>
            <w:tcW w:w="992"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b)</w:t>
            </w:r>
          </w:p>
        </w:tc>
        <w:tc>
          <w:tcPr>
            <w:tcW w:w="2268" w:type="dxa"/>
            <w:vAlign w:val="center"/>
          </w:tcPr>
          <w:p w:rsidR="006952AA" w:rsidRPr="004C6903" w:rsidRDefault="006952AA" w:rsidP="00AE7961">
            <w:pPr>
              <w:pStyle w:val="Item"/>
              <w:rPr>
                <w:rFonts w:ascii="Cambria" w:hAnsi="Cambria"/>
                <w:noProof/>
                <w:sz w:val="22"/>
                <w:szCs w:val="22"/>
                <w:lang w:val="en-GB"/>
              </w:rPr>
            </w:pPr>
            <w:r w:rsidRPr="004C6903">
              <w:rPr>
                <w:rFonts w:ascii="Cambria" w:hAnsi="Cambria"/>
                <w:noProof/>
                <w:sz w:val="22"/>
                <w:szCs w:val="22"/>
                <w:lang w:val="en-GB"/>
              </w:rPr>
              <w:t>I would be sad to drop mathematics if I had to.</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81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4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r w:rsidR="006952AA" w:rsidRPr="004C6903" w:rsidTr="00AE7961">
        <w:trPr>
          <w:trHeight w:hRule="exact" w:val="924"/>
        </w:trPr>
        <w:tc>
          <w:tcPr>
            <w:tcW w:w="992"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c)</w:t>
            </w:r>
          </w:p>
        </w:tc>
        <w:tc>
          <w:tcPr>
            <w:tcW w:w="2268"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noProof/>
                <w:sz w:val="22"/>
                <w:szCs w:val="22"/>
                <w:lang w:val="en-GB"/>
              </w:rPr>
              <w:t>I avoid reading about mathematics.</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81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4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r w:rsidR="006952AA" w:rsidRPr="004C6903" w:rsidTr="00AE7961">
        <w:trPr>
          <w:trHeight w:hRule="exact" w:val="1483"/>
        </w:trPr>
        <w:tc>
          <w:tcPr>
            <w:tcW w:w="992"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d)</w:t>
            </w:r>
          </w:p>
        </w:tc>
        <w:tc>
          <w:tcPr>
            <w:tcW w:w="2268"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plan to do as little mathematics as possible during my education.</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81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4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r w:rsidR="006952AA" w:rsidRPr="004C6903" w:rsidTr="00AE7961">
        <w:trPr>
          <w:trHeight w:hRule="exact" w:val="1802"/>
        </w:trPr>
        <w:tc>
          <w:tcPr>
            <w:tcW w:w="992"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e)</w:t>
            </w:r>
          </w:p>
        </w:tc>
        <w:tc>
          <w:tcPr>
            <w:tcW w:w="2268"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enjoy doing mathematics problems and puzzles outside mathematics lessons.</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81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4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r w:rsidR="006952AA" w:rsidRPr="004C6903" w:rsidTr="00AE7961">
        <w:trPr>
          <w:trHeight w:hRule="exact" w:val="1128"/>
        </w:trPr>
        <w:tc>
          <w:tcPr>
            <w:tcW w:w="992"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f)</w:t>
            </w:r>
          </w:p>
        </w:tc>
        <w:tc>
          <w:tcPr>
            <w:tcW w:w="2268"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do not look forward to my mathematics lessons.</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01</w:t>
            </w:r>
          </w:p>
        </w:tc>
        <w:tc>
          <w:tcPr>
            <w:tcW w:w="81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02</w:t>
            </w:r>
          </w:p>
        </w:tc>
        <w:tc>
          <w:tcPr>
            <w:tcW w:w="74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04</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05</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06</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07</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072" w:type="dxa"/>
        <w:tblInd w:w="108" w:type="dxa"/>
        <w:tblLayout w:type="fixed"/>
        <w:tblLook w:val="00A0"/>
      </w:tblPr>
      <w:tblGrid>
        <w:gridCol w:w="851"/>
        <w:gridCol w:w="3260"/>
        <w:gridCol w:w="826"/>
        <w:gridCol w:w="827"/>
        <w:gridCol w:w="827"/>
        <w:gridCol w:w="827"/>
        <w:gridCol w:w="827"/>
        <w:gridCol w:w="827"/>
      </w:tblGrid>
      <w:tr w:rsidR="006952AA" w:rsidRPr="004C6903" w:rsidTr="007F73B6">
        <w:trPr>
          <w:trHeight w:val="1135"/>
        </w:trPr>
        <w:tc>
          <w:tcPr>
            <w:tcW w:w="851" w:type="dxa"/>
          </w:tcPr>
          <w:p w:rsidR="006952AA" w:rsidRPr="007F73B6" w:rsidRDefault="006952AA" w:rsidP="00AE7961">
            <w:pPr>
              <w:pStyle w:val="QuestionN"/>
              <w:rPr>
                <w:rFonts w:ascii="Cambria" w:hAnsi="Cambria"/>
                <w:sz w:val="22"/>
                <w:szCs w:val="22"/>
              </w:rPr>
            </w:pPr>
            <w:r w:rsidRPr="007F73B6">
              <w:rPr>
                <w:rFonts w:ascii="Cambria" w:hAnsi="Cambria"/>
                <w:sz w:val="22"/>
                <w:szCs w:val="22"/>
              </w:rPr>
              <w:t>Q42</w:t>
            </w:r>
          </w:p>
        </w:tc>
        <w:tc>
          <w:tcPr>
            <w:tcW w:w="8221" w:type="dxa"/>
            <w:gridSpan w:val="7"/>
          </w:tcPr>
          <w:p w:rsidR="006952AA" w:rsidRPr="007F73B6" w:rsidRDefault="006952AA" w:rsidP="00AE7961">
            <w:pPr>
              <w:pStyle w:val="Question0"/>
              <w:rPr>
                <w:rFonts w:ascii="Cambria" w:hAnsi="Cambria"/>
                <w:b/>
                <w:color w:val="auto"/>
                <w:highlight w:val="cyan"/>
                <w:lang w:val="en-GB" w:eastAsia="en-AU"/>
              </w:rPr>
            </w:pPr>
            <w:r w:rsidRPr="007F73B6">
              <w:rPr>
                <w:rFonts w:ascii="Cambria" w:hAnsi="Cambria"/>
                <w:b/>
                <w:color w:val="auto"/>
                <w:lang w:val="en-GB" w:eastAsia="en-AU"/>
              </w:rPr>
              <w:t>Here we briefly describe some students.  Please read each description and check the box on each line that shows how much each student is like you.</w:t>
            </w:r>
          </w:p>
        </w:tc>
      </w:tr>
      <w:tr w:rsidR="006952AA" w:rsidRPr="004C6903" w:rsidTr="007F73B6">
        <w:trPr>
          <w:trHeight w:val="612"/>
        </w:trPr>
        <w:tc>
          <w:tcPr>
            <w:tcW w:w="851"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r w:rsidRPr="007F73B6">
              <w:rPr>
                <w:rFonts w:ascii="Cambria" w:hAnsi="Cambria"/>
                <w:lang w:val="en-AU" w:eastAsia="en-AU"/>
              </w:rPr>
              <w:br w:type="page"/>
            </w:r>
          </w:p>
        </w:tc>
        <w:tc>
          <w:tcPr>
            <w:tcW w:w="8221" w:type="dxa"/>
            <w:gridSpan w:val="7"/>
          </w:tcPr>
          <w:p w:rsidR="006952AA" w:rsidRPr="007F73B6" w:rsidRDefault="006952AA" w:rsidP="00AE7961">
            <w:pPr>
              <w:pStyle w:val="InstructionsPen"/>
              <w:rPr>
                <w:rFonts w:ascii="Cambria" w:hAnsi="Cambria"/>
                <w:sz w:val="22"/>
                <w:szCs w:val="22"/>
                <w:lang w:val="en-GB" w:eastAsia="en-AU"/>
              </w:rPr>
            </w:pPr>
            <w:r w:rsidRPr="007F73B6">
              <w:rPr>
                <w:rFonts w:ascii="Cambria" w:hAnsi="Cambria"/>
                <w:sz w:val="22"/>
                <w:szCs w:val="22"/>
                <w:lang w:val="en-GB" w:eastAsia="en-AU"/>
              </w:rPr>
              <w:t>(Please check only one box in each row.)</w:t>
            </w:r>
          </w:p>
        </w:tc>
      </w:tr>
      <w:tr w:rsidR="006952AA" w:rsidRPr="004C6903" w:rsidTr="007F73B6">
        <w:tc>
          <w:tcPr>
            <w:tcW w:w="851"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3260"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826" w:type="dxa"/>
            <w:vAlign w:val="bottom"/>
          </w:tcPr>
          <w:p w:rsidR="006952AA" w:rsidRPr="007F73B6" w:rsidRDefault="006952AA" w:rsidP="00AE7961">
            <w:pPr>
              <w:pStyle w:val="CategoryHeader"/>
              <w:rPr>
                <w:rFonts w:ascii="Cambria" w:hAnsi="Cambria"/>
                <w:bCs/>
                <w:smallCaps/>
                <w:szCs w:val="22"/>
                <w:lang w:val="en-GB" w:eastAsia="en-AU"/>
              </w:rPr>
            </w:pPr>
            <w:r w:rsidRPr="007F73B6">
              <w:rPr>
                <w:rFonts w:ascii="Cambria" w:hAnsi="Cambria"/>
                <w:szCs w:val="22"/>
                <w:lang w:val="en-GB" w:eastAsia="en-AU"/>
              </w:rPr>
              <w:t>Very much like me</w:t>
            </w:r>
          </w:p>
        </w:tc>
        <w:tc>
          <w:tcPr>
            <w:tcW w:w="827" w:type="dxa"/>
            <w:vAlign w:val="bottom"/>
          </w:tcPr>
          <w:p w:rsidR="006952AA" w:rsidRPr="007F73B6" w:rsidRDefault="006952AA" w:rsidP="00AE7961">
            <w:pPr>
              <w:pStyle w:val="CategoryHeader"/>
              <w:rPr>
                <w:rFonts w:ascii="Cambria" w:hAnsi="Cambria"/>
                <w:szCs w:val="22"/>
                <w:lang w:val="en-GB" w:eastAsia="en-AU"/>
              </w:rPr>
            </w:pPr>
            <w:r w:rsidRPr="007F73B6">
              <w:rPr>
                <w:rFonts w:ascii="Cambria" w:hAnsi="Cambria"/>
                <w:szCs w:val="22"/>
                <w:lang w:val="en-GB" w:eastAsia="en-AU"/>
              </w:rPr>
              <w:t>Like me</w:t>
            </w:r>
          </w:p>
        </w:tc>
        <w:tc>
          <w:tcPr>
            <w:tcW w:w="827" w:type="dxa"/>
            <w:vAlign w:val="bottom"/>
          </w:tcPr>
          <w:p w:rsidR="006952AA" w:rsidRPr="007F73B6" w:rsidRDefault="006952AA" w:rsidP="00AE7961">
            <w:pPr>
              <w:pStyle w:val="CategoryHeader"/>
              <w:rPr>
                <w:rFonts w:ascii="Cambria" w:hAnsi="Cambria"/>
                <w:bCs/>
                <w:smallCaps/>
                <w:szCs w:val="22"/>
                <w:lang w:val="en-GB" w:eastAsia="en-AU"/>
              </w:rPr>
            </w:pPr>
            <w:r w:rsidRPr="007F73B6">
              <w:rPr>
                <w:rFonts w:ascii="Cambria" w:hAnsi="Cambria"/>
                <w:szCs w:val="22"/>
                <w:lang w:val="en-GB" w:eastAsia="en-AU"/>
              </w:rPr>
              <w:t>Some-what like me</w:t>
            </w:r>
          </w:p>
        </w:tc>
        <w:tc>
          <w:tcPr>
            <w:tcW w:w="827" w:type="dxa"/>
            <w:vAlign w:val="bottom"/>
          </w:tcPr>
          <w:p w:rsidR="006952AA" w:rsidRPr="007F73B6" w:rsidRDefault="006952AA" w:rsidP="00AE7961">
            <w:pPr>
              <w:pStyle w:val="CategoryHeader"/>
              <w:rPr>
                <w:rFonts w:ascii="Cambria" w:hAnsi="Cambria"/>
                <w:bCs/>
                <w:smallCaps/>
                <w:szCs w:val="22"/>
                <w:lang w:val="en-GB" w:eastAsia="en-AU"/>
              </w:rPr>
            </w:pPr>
            <w:r w:rsidRPr="007F73B6">
              <w:rPr>
                <w:rFonts w:ascii="Cambria" w:hAnsi="Cambria"/>
                <w:szCs w:val="22"/>
                <w:lang w:val="en-GB" w:eastAsia="en-AU"/>
              </w:rPr>
              <w:t>A little like me</w:t>
            </w:r>
          </w:p>
        </w:tc>
        <w:tc>
          <w:tcPr>
            <w:tcW w:w="827" w:type="dxa"/>
            <w:vAlign w:val="bottom"/>
          </w:tcPr>
          <w:p w:rsidR="006952AA" w:rsidRPr="007F73B6" w:rsidRDefault="006952AA" w:rsidP="00AE7961">
            <w:pPr>
              <w:pStyle w:val="CategoryHeader"/>
              <w:rPr>
                <w:rFonts w:ascii="Cambria" w:hAnsi="Cambria"/>
                <w:szCs w:val="22"/>
                <w:lang w:val="en-GB" w:eastAsia="en-AU"/>
              </w:rPr>
            </w:pPr>
            <w:r w:rsidRPr="007F73B6">
              <w:rPr>
                <w:rFonts w:ascii="Cambria" w:hAnsi="Cambria"/>
                <w:szCs w:val="22"/>
                <w:lang w:val="en-GB" w:eastAsia="en-AU"/>
              </w:rPr>
              <w:t>Not like me</w:t>
            </w:r>
          </w:p>
        </w:tc>
        <w:tc>
          <w:tcPr>
            <w:tcW w:w="827" w:type="dxa"/>
            <w:vAlign w:val="bottom"/>
          </w:tcPr>
          <w:p w:rsidR="006952AA" w:rsidRPr="007F73B6" w:rsidRDefault="006952AA" w:rsidP="00AE7961">
            <w:pPr>
              <w:pStyle w:val="CategoryHeader"/>
              <w:rPr>
                <w:rFonts w:ascii="Cambria" w:hAnsi="Cambria"/>
                <w:szCs w:val="22"/>
                <w:lang w:val="en-GB" w:eastAsia="en-AU"/>
              </w:rPr>
            </w:pPr>
            <w:r w:rsidRPr="007F73B6">
              <w:rPr>
                <w:rFonts w:ascii="Cambria" w:hAnsi="Cambria"/>
                <w:szCs w:val="22"/>
                <w:lang w:val="en-GB" w:eastAsia="en-AU"/>
              </w:rPr>
              <w:t>Not like me at all</w:t>
            </w:r>
          </w:p>
        </w:tc>
      </w:tr>
      <w:tr w:rsidR="006952AA" w:rsidRPr="004C6903" w:rsidTr="007F73B6">
        <w:tc>
          <w:tcPr>
            <w:tcW w:w="851" w:type="dxa"/>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a)</w:t>
            </w:r>
          </w:p>
        </w:tc>
        <w:tc>
          <w:tcPr>
            <w:tcW w:w="326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This student is interested in mathematics lessons more than in any other lessons.</w:t>
            </w:r>
          </w:p>
        </w:tc>
        <w:tc>
          <w:tcPr>
            <w:tcW w:w="82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6</w:t>
            </w:r>
          </w:p>
        </w:tc>
      </w:tr>
      <w:tr w:rsidR="006952AA" w:rsidRPr="004C6903" w:rsidTr="007F73B6">
        <w:trPr>
          <w:trHeight w:val="791"/>
        </w:trPr>
        <w:tc>
          <w:tcPr>
            <w:tcW w:w="851" w:type="dxa"/>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b)</w:t>
            </w:r>
          </w:p>
        </w:tc>
        <w:tc>
          <w:tcPr>
            <w:tcW w:w="326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This student would be happy to drop mathematics if he or she could.</w:t>
            </w:r>
          </w:p>
        </w:tc>
        <w:tc>
          <w:tcPr>
            <w:tcW w:w="82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6</w:t>
            </w:r>
          </w:p>
        </w:tc>
      </w:tr>
      <w:tr w:rsidR="006952AA" w:rsidRPr="004C6903" w:rsidTr="007F73B6">
        <w:tc>
          <w:tcPr>
            <w:tcW w:w="851" w:type="dxa"/>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c)</w:t>
            </w:r>
          </w:p>
        </w:tc>
        <w:tc>
          <w:tcPr>
            <w:tcW w:w="326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This student enjoys reading about mathematics.</w:t>
            </w:r>
          </w:p>
        </w:tc>
        <w:tc>
          <w:tcPr>
            <w:tcW w:w="82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6</w:t>
            </w:r>
          </w:p>
        </w:tc>
      </w:tr>
      <w:tr w:rsidR="006952AA" w:rsidRPr="004C6903" w:rsidTr="007F73B6">
        <w:tc>
          <w:tcPr>
            <w:tcW w:w="851" w:type="dxa"/>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d)</w:t>
            </w:r>
          </w:p>
        </w:tc>
        <w:tc>
          <w:tcPr>
            <w:tcW w:w="326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This student plans to do as much mathematics as possible during his or her education.</w:t>
            </w:r>
          </w:p>
        </w:tc>
        <w:tc>
          <w:tcPr>
            <w:tcW w:w="82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6</w:t>
            </w:r>
          </w:p>
        </w:tc>
      </w:tr>
      <w:tr w:rsidR="006952AA" w:rsidRPr="004C6903" w:rsidTr="007F73B6">
        <w:tc>
          <w:tcPr>
            <w:tcW w:w="851" w:type="dxa"/>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e)</w:t>
            </w:r>
          </w:p>
        </w:tc>
        <w:tc>
          <w:tcPr>
            <w:tcW w:w="326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This student avoids doing mathematics problems and puzzles outside mathematics lessons.</w:t>
            </w:r>
          </w:p>
        </w:tc>
        <w:tc>
          <w:tcPr>
            <w:tcW w:w="82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6</w:t>
            </w:r>
          </w:p>
        </w:tc>
      </w:tr>
      <w:tr w:rsidR="006952AA" w:rsidRPr="004C6903" w:rsidTr="007F73B6">
        <w:tc>
          <w:tcPr>
            <w:tcW w:w="851" w:type="dxa"/>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f)</w:t>
            </w:r>
          </w:p>
        </w:tc>
        <w:tc>
          <w:tcPr>
            <w:tcW w:w="326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This student looks forward to his or her mathematics lessons.</w:t>
            </w:r>
          </w:p>
        </w:tc>
        <w:tc>
          <w:tcPr>
            <w:tcW w:w="82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827"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c>
          <w:tcPr>
            <w:tcW w:w="827"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6</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214" w:type="dxa"/>
        <w:tblInd w:w="108" w:type="dxa"/>
        <w:tblLayout w:type="fixed"/>
        <w:tblLook w:val="00A0"/>
      </w:tblPr>
      <w:tblGrid>
        <w:gridCol w:w="900"/>
        <w:gridCol w:w="3870"/>
        <w:gridCol w:w="1111"/>
        <w:gridCol w:w="1111"/>
        <w:gridCol w:w="1111"/>
        <w:gridCol w:w="1111"/>
      </w:tblGrid>
      <w:tr w:rsidR="006952AA" w:rsidRPr="004C6903" w:rsidTr="007F73B6">
        <w:trPr>
          <w:trHeight w:val="468"/>
        </w:trPr>
        <w:tc>
          <w:tcPr>
            <w:tcW w:w="900" w:type="dxa"/>
          </w:tcPr>
          <w:p w:rsidR="006952AA" w:rsidRPr="007F73B6" w:rsidRDefault="006952AA" w:rsidP="00AE7961">
            <w:pPr>
              <w:pStyle w:val="QuestionN"/>
              <w:rPr>
                <w:rFonts w:ascii="Cambria" w:hAnsi="Cambria"/>
                <w:sz w:val="22"/>
                <w:szCs w:val="22"/>
              </w:rPr>
            </w:pPr>
            <w:r w:rsidRPr="007F73B6">
              <w:rPr>
                <w:rFonts w:ascii="Cambria" w:hAnsi="Cambria"/>
                <w:sz w:val="22"/>
                <w:szCs w:val="22"/>
              </w:rPr>
              <w:t>Q44</w:t>
            </w:r>
          </w:p>
        </w:tc>
        <w:tc>
          <w:tcPr>
            <w:tcW w:w="8314" w:type="dxa"/>
            <w:gridSpan w:val="5"/>
          </w:tcPr>
          <w:p w:rsidR="006952AA" w:rsidRPr="007F73B6" w:rsidRDefault="006952AA" w:rsidP="00AE7961">
            <w:pPr>
              <w:pStyle w:val="Question0"/>
              <w:rPr>
                <w:rFonts w:ascii="Cambria" w:hAnsi="Cambria"/>
                <w:b/>
                <w:noProof/>
                <w:color w:val="auto"/>
                <w:highlight w:val="cyan"/>
                <w:lang w:val="en-GB" w:eastAsia="en-AU"/>
              </w:rPr>
            </w:pPr>
            <w:r w:rsidRPr="007F73B6">
              <w:rPr>
                <w:rFonts w:ascii="Cambria" w:hAnsi="Cambria"/>
                <w:b/>
                <w:color w:val="auto"/>
                <w:lang w:val="en-GB" w:eastAsia="en-AU"/>
              </w:rPr>
              <w:t xml:space="preserve">Thinking about your mathematics lessons: To </w:t>
            </w:r>
            <w:r w:rsidRPr="007F73B6">
              <w:rPr>
                <w:rFonts w:ascii="Cambria" w:hAnsi="Cambria"/>
                <w:b/>
                <w:noProof/>
                <w:color w:val="auto"/>
                <w:lang w:val="en-GB" w:eastAsia="en-AU"/>
              </w:rPr>
              <w:t>what extent</w:t>
            </w:r>
            <w:r w:rsidRPr="007F73B6">
              <w:rPr>
                <w:rFonts w:ascii="Cambria" w:hAnsi="Cambria"/>
                <w:b/>
                <w:color w:val="auto"/>
                <w:lang w:val="en-GB" w:eastAsia="en-AU"/>
              </w:rPr>
              <w:t xml:space="preserve"> </w:t>
            </w:r>
            <w:r w:rsidRPr="007F73B6">
              <w:rPr>
                <w:rFonts w:ascii="Cambria" w:hAnsi="Cambria"/>
                <w:b/>
                <w:noProof/>
                <w:color w:val="auto"/>
                <w:lang w:val="en-GB" w:eastAsia="en-AU"/>
              </w:rPr>
              <w:t>do</w:t>
            </w:r>
            <w:r w:rsidRPr="007F73B6">
              <w:rPr>
                <w:rFonts w:ascii="Cambria" w:hAnsi="Cambria"/>
                <w:b/>
                <w:color w:val="auto"/>
                <w:lang w:val="en-GB" w:eastAsia="en-AU"/>
              </w:rPr>
              <w:t xml:space="preserve"> yo</w:t>
            </w:r>
            <w:r w:rsidRPr="007F73B6">
              <w:rPr>
                <w:rFonts w:ascii="Cambria" w:hAnsi="Cambria"/>
                <w:b/>
                <w:noProof/>
                <w:color w:val="auto"/>
                <w:lang w:val="en-GB" w:eastAsia="en-AU"/>
              </w:rPr>
              <w:t>u</w:t>
            </w:r>
            <w:r w:rsidRPr="007F73B6">
              <w:rPr>
                <w:rFonts w:ascii="Cambria" w:hAnsi="Cambria"/>
                <w:b/>
                <w:color w:val="auto"/>
                <w:lang w:val="en-GB" w:eastAsia="en-AU"/>
              </w:rPr>
              <w:t xml:space="preserve"> </w:t>
            </w:r>
            <w:r w:rsidRPr="007F73B6">
              <w:rPr>
                <w:rFonts w:ascii="Cambria" w:hAnsi="Cambria"/>
                <w:b/>
                <w:noProof/>
                <w:color w:val="auto"/>
                <w:lang w:val="en-GB" w:eastAsia="en-AU"/>
              </w:rPr>
              <w:t>agree</w:t>
            </w:r>
            <w:r w:rsidRPr="007F73B6">
              <w:rPr>
                <w:rFonts w:ascii="Cambria" w:hAnsi="Cambria"/>
                <w:b/>
                <w:color w:val="auto"/>
                <w:lang w:val="en-GB" w:eastAsia="en-AU"/>
              </w:rPr>
              <w:t xml:space="preserve"> </w:t>
            </w:r>
            <w:r w:rsidRPr="007F73B6">
              <w:rPr>
                <w:rFonts w:ascii="Cambria" w:hAnsi="Cambria"/>
                <w:b/>
                <w:noProof/>
                <w:color w:val="auto"/>
                <w:lang w:val="en-GB" w:eastAsia="en-AU"/>
              </w:rPr>
              <w:t>with</w:t>
            </w:r>
            <w:r w:rsidRPr="007F73B6">
              <w:rPr>
                <w:rFonts w:ascii="Cambria" w:hAnsi="Cambria"/>
                <w:b/>
                <w:color w:val="auto"/>
                <w:lang w:val="en-GB" w:eastAsia="en-AU"/>
              </w:rPr>
              <w:t xml:space="preserve"> </w:t>
            </w:r>
            <w:r w:rsidRPr="007F73B6">
              <w:rPr>
                <w:rFonts w:ascii="Cambria" w:hAnsi="Cambria"/>
                <w:b/>
                <w:noProof/>
                <w:color w:val="auto"/>
                <w:lang w:val="en-GB" w:eastAsia="en-AU"/>
              </w:rPr>
              <w:t>the</w:t>
            </w:r>
            <w:r w:rsidRPr="007F73B6">
              <w:rPr>
                <w:rFonts w:ascii="Cambria" w:hAnsi="Cambria"/>
                <w:b/>
                <w:color w:val="auto"/>
                <w:lang w:val="en-GB" w:eastAsia="en-AU"/>
              </w:rPr>
              <w:t xml:space="preserve"> </w:t>
            </w:r>
            <w:r w:rsidRPr="007F73B6">
              <w:rPr>
                <w:rFonts w:ascii="Cambria" w:hAnsi="Cambria"/>
                <w:b/>
                <w:noProof/>
                <w:color w:val="auto"/>
                <w:lang w:val="en-GB" w:eastAsia="en-AU"/>
              </w:rPr>
              <w:t>following</w:t>
            </w:r>
            <w:r w:rsidRPr="007F73B6">
              <w:rPr>
                <w:rFonts w:ascii="Cambria" w:hAnsi="Cambria"/>
                <w:b/>
                <w:color w:val="auto"/>
                <w:lang w:val="en-GB" w:eastAsia="en-AU"/>
              </w:rPr>
              <w:t xml:space="preserve"> </w:t>
            </w:r>
            <w:r w:rsidRPr="007F73B6">
              <w:rPr>
                <w:rFonts w:ascii="Cambria" w:hAnsi="Cambria"/>
                <w:b/>
                <w:noProof/>
                <w:color w:val="auto"/>
                <w:lang w:val="en-GB" w:eastAsia="en-AU"/>
              </w:rPr>
              <w:t>statements?</w:t>
            </w:r>
          </w:p>
          <w:p w:rsidR="006952AA" w:rsidRPr="007F73B6" w:rsidRDefault="006952AA" w:rsidP="007F73B6">
            <w:pPr>
              <w:tabs>
                <w:tab w:val="center" w:pos="6030"/>
                <w:tab w:val="center" w:pos="7020"/>
                <w:tab w:val="center" w:pos="7920"/>
                <w:tab w:val="center" w:pos="8820"/>
              </w:tabs>
              <w:rPr>
                <w:rFonts w:ascii="Cambria" w:hAnsi="Cambria"/>
                <w:bCs/>
                <w:smallCaps/>
                <w:highlight w:val="cyan"/>
                <w:lang w:val="en-AU" w:eastAsia="en-AU"/>
              </w:rPr>
            </w:pPr>
          </w:p>
        </w:tc>
      </w:tr>
      <w:tr w:rsidR="006952AA" w:rsidRPr="004C6903" w:rsidTr="007F73B6">
        <w:trPr>
          <w:trHeight w:val="468"/>
        </w:trPr>
        <w:tc>
          <w:tcPr>
            <w:tcW w:w="900"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8314" w:type="dxa"/>
            <w:gridSpan w:val="5"/>
          </w:tcPr>
          <w:p w:rsidR="006952AA" w:rsidRPr="007F73B6" w:rsidRDefault="006952AA" w:rsidP="00AE7961">
            <w:pPr>
              <w:pStyle w:val="InstructionsPen"/>
              <w:rPr>
                <w:rFonts w:ascii="Cambria" w:hAnsi="Cambria"/>
                <w:iCs/>
                <w:sz w:val="22"/>
                <w:szCs w:val="22"/>
                <w:lang w:val="en-GB" w:eastAsia="en-AU"/>
              </w:rPr>
            </w:pPr>
            <w:r w:rsidRPr="007F73B6">
              <w:rPr>
                <w:rFonts w:ascii="Cambria" w:hAnsi="Cambria"/>
                <w:iCs/>
                <w:noProof/>
                <w:sz w:val="22"/>
                <w:szCs w:val="22"/>
                <w:lang w:val="en-GB" w:eastAsia="en-AU"/>
              </w:rPr>
              <w:t>(Please check only one box in each row.)</w:t>
            </w:r>
          </w:p>
        </w:tc>
      </w:tr>
      <w:tr w:rsidR="006952AA" w:rsidRPr="004C6903" w:rsidTr="007F73B6">
        <w:tc>
          <w:tcPr>
            <w:tcW w:w="900"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3870"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1111" w:type="dxa"/>
            <w:vAlign w:val="bottom"/>
          </w:tcPr>
          <w:p w:rsidR="006952AA" w:rsidRPr="007F73B6" w:rsidRDefault="006952AA" w:rsidP="00AE7961">
            <w:pPr>
              <w:pStyle w:val="CategoryHeader"/>
              <w:rPr>
                <w:rFonts w:ascii="Cambria" w:hAnsi="Cambria"/>
                <w:bCs/>
                <w:smallCaps/>
                <w:szCs w:val="22"/>
                <w:lang w:val="en-GB" w:eastAsia="en-AU"/>
              </w:rPr>
            </w:pPr>
            <w:r w:rsidRPr="007F73B6">
              <w:rPr>
                <w:rFonts w:ascii="Cambria" w:hAnsi="Cambria"/>
                <w:szCs w:val="22"/>
                <w:lang w:val="en-GB" w:eastAsia="en-AU"/>
              </w:rPr>
              <w:t>Strongly agree</w:t>
            </w:r>
          </w:p>
        </w:tc>
        <w:tc>
          <w:tcPr>
            <w:tcW w:w="1111" w:type="dxa"/>
            <w:vAlign w:val="bottom"/>
          </w:tcPr>
          <w:p w:rsidR="006952AA" w:rsidRPr="007F73B6" w:rsidRDefault="006952AA" w:rsidP="00AE7961">
            <w:pPr>
              <w:pStyle w:val="CategoryHeader"/>
              <w:rPr>
                <w:rFonts w:ascii="Cambria" w:hAnsi="Cambria"/>
                <w:bCs/>
                <w:smallCaps/>
                <w:szCs w:val="22"/>
                <w:lang w:val="en-GB" w:eastAsia="en-AU"/>
              </w:rPr>
            </w:pPr>
            <w:r w:rsidRPr="007F73B6">
              <w:rPr>
                <w:rFonts w:ascii="Cambria" w:hAnsi="Cambria"/>
                <w:szCs w:val="22"/>
                <w:lang w:val="en-GB" w:eastAsia="en-AU"/>
              </w:rPr>
              <w:t>Agree</w:t>
            </w:r>
          </w:p>
        </w:tc>
        <w:tc>
          <w:tcPr>
            <w:tcW w:w="1111" w:type="dxa"/>
            <w:vAlign w:val="bottom"/>
          </w:tcPr>
          <w:p w:rsidR="006952AA" w:rsidRPr="007F73B6" w:rsidRDefault="006952AA" w:rsidP="00AE7961">
            <w:pPr>
              <w:pStyle w:val="CategoryHeader"/>
              <w:rPr>
                <w:rFonts w:ascii="Cambria" w:hAnsi="Cambria"/>
                <w:bCs/>
                <w:smallCaps/>
                <w:szCs w:val="22"/>
                <w:lang w:val="en-GB" w:eastAsia="en-AU"/>
              </w:rPr>
            </w:pPr>
            <w:r w:rsidRPr="007F73B6">
              <w:rPr>
                <w:rFonts w:ascii="Cambria" w:hAnsi="Cambria"/>
                <w:szCs w:val="22"/>
                <w:lang w:val="en-GB" w:eastAsia="en-AU"/>
              </w:rPr>
              <w:t>Disagree</w:t>
            </w:r>
          </w:p>
        </w:tc>
        <w:tc>
          <w:tcPr>
            <w:tcW w:w="1111" w:type="dxa"/>
            <w:vAlign w:val="bottom"/>
          </w:tcPr>
          <w:p w:rsidR="006952AA" w:rsidRPr="007F73B6" w:rsidRDefault="006952AA" w:rsidP="00AE7961">
            <w:pPr>
              <w:pStyle w:val="CategoryHeader"/>
              <w:rPr>
                <w:rFonts w:ascii="Cambria" w:hAnsi="Cambria"/>
                <w:bCs/>
                <w:smallCaps/>
                <w:szCs w:val="22"/>
                <w:lang w:val="en-GB" w:eastAsia="en-AU"/>
              </w:rPr>
            </w:pPr>
            <w:r w:rsidRPr="007F73B6">
              <w:rPr>
                <w:rFonts w:ascii="Cambria" w:hAnsi="Cambria"/>
                <w:szCs w:val="22"/>
                <w:lang w:val="en-GB" w:eastAsia="en-AU"/>
              </w:rPr>
              <w:t>Strongly disagree</w:t>
            </w:r>
          </w:p>
        </w:tc>
      </w:tr>
      <w:tr w:rsidR="006952AA" w:rsidRPr="004C6903" w:rsidTr="007F73B6">
        <w:tc>
          <w:tcPr>
            <w:tcW w:w="900" w:type="dxa"/>
            <w:vAlign w:val="center"/>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a)</w:t>
            </w:r>
          </w:p>
        </w:tc>
        <w:tc>
          <w:tcPr>
            <w:tcW w:w="387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If I invest enough effort I can succeed in mathematics.</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b)</w:t>
            </w:r>
          </w:p>
        </w:tc>
        <w:tc>
          <w:tcPr>
            <w:tcW w:w="387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 xml:space="preserve">Whether or not I do well in mathematics is completely up to me. </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c)</w:t>
            </w:r>
          </w:p>
        </w:tc>
        <w:tc>
          <w:tcPr>
            <w:tcW w:w="387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 xml:space="preserve">Family demands or other problems prevent me from putting a lot of time into my mathematics work. </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d)</w:t>
            </w:r>
          </w:p>
        </w:tc>
        <w:tc>
          <w:tcPr>
            <w:tcW w:w="387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 xml:space="preserve">If I had different teachers, I would try harder in mathematics. </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e)</w:t>
            </w:r>
          </w:p>
        </w:tc>
        <w:tc>
          <w:tcPr>
            <w:tcW w:w="387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If I wanted to I could perform well in mathematics.</w:t>
            </w:r>
            <w:r w:rsidRPr="007F73B6">
              <w:rPr>
                <w:rFonts w:ascii="Cambria" w:hAnsi="Cambria"/>
                <w:sz w:val="22"/>
                <w:szCs w:val="22"/>
                <w:lang w:val="en-GB" w:eastAsia="en-AU"/>
              </w:rPr>
              <w:tab/>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AE7961">
            <w:pPr>
              <w:pStyle w:val="ItemIndex"/>
              <w:rPr>
                <w:rFonts w:ascii="Cambria" w:hAnsi="Cambria"/>
                <w:sz w:val="22"/>
                <w:szCs w:val="22"/>
                <w:lang w:val="en-GB" w:eastAsia="en-AU"/>
              </w:rPr>
            </w:pPr>
            <w:r w:rsidRPr="007F73B6">
              <w:rPr>
                <w:rFonts w:ascii="Cambria" w:hAnsi="Cambria"/>
                <w:sz w:val="22"/>
                <w:szCs w:val="22"/>
                <w:lang w:val="en-GB" w:eastAsia="en-AU"/>
              </w:rPr>
              <w:t>f)</w:t>
            </w:r>
          </w:p>
        </w:tc>
        <w:tc>
          <w:tcPr>
            <w:tcW w:w="3870" w:type="dxa"/>
            <w:vAlign w:val="center"/>
          </w:tcPr>
          <w:p w:rsidR="006952AA" w:rsidRPr="007F73B6" w:rsidRDefault="006952AA" w:rsidP="00AE7961">
            <w:pPr>
              <w:pStyle w:val="Item"/>
              <w:rPr>
                <w:rFonts w:ascii="Cambria" w:hAnsi="Cambria"/>
                <w:sz w:val="22"/>
                <w:szCs w:val="22"/>
                <w:lang w:val="en-GB" w:eastAsia="en-AU"/>
              </w:rPr>
            </w:pPr>
            <w:r w:rsidRPr="007F73B6">
              <w:rPr>
                <w:rFonts w:ascii="Cambria" w:hAnsi="Cambria"/>
                <w:sz w:val="22"/>
                <w:szCs w:val="22"/>
                <w:lang w:val="en-GB" w:eastAsia="en-AU"/>
              </w:rPr>
              <w:t xml:space="preserve">I perform poorly in mathematics whether or not I study for my exams. </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1"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072" w:type="dxa"/>
        <w:tblInd w:w="108" w:type="dxa"/>
        <w:tblLayout w:type="fixed"/>
        <w:tblLook w:val="0000"/>
      </w:tblPr>
      <w:tblGrid>
        <w:gridCol w:w="993"/>
        <w:gridCol w:w="4394"/>
        <w:gridCol w:w="921"/>
        <w:gridCol w:w="921"/>
        <w:gridCol w:w="921"/>
        <w:gridCol w:w="922"/>
      </w:tblGrid>
      <w:tr w:rsidR="006952AA" w:rsidRPr="004C6903" w:rsidTr="00AE7961">
        <w:trPr>
          <w:trHeight w:hRule="exact" w:val="695"/>
        </w:trPr>
        <w:tc>
          <w:tcPr>
            <w:tcW w:w="993" w:type="dxa"/>
          </w:tcPr>
          <w:p w:rsidR="006952AA" w:rsidRPr="004C6903" w:rsidRDefault="006952AA" w:rsidP="00AE7961">
            <w:pPr>
              <w:pStyle w:val="QuestionN"/>
              <w:rPr>
                <w:rFonts w:ascii="Cambria" w:hAnsi="Cambria"/>
                <w:sz w:val="22"/>
                <w:szCs w:val="22"/>
              </w:rPr>
            </w:pPr>
            <w:r w:rsidRPr="004C6903">
              <w:rPr>
                <w:rFonts w:ascii="Cambria" w:hAnsi="Cambria"/>
                <w:sz w:val="22"/>
                <w:szCs w:val="22"/>
              </w:rPr>
              <w:t>Q45</w:t>
            </w:r>
          </w:p>
        </w:tc>
        <w:tc>
          <w:tcPr>
            <w:tcW w:w="8079" w:type="dxa"/>
            <w:gridSpan w:val="5"/>
          </w:tcPr>
          <w:p w:rsidR="006952AA" w:rsidRPr="004C6903" w:rsidRDefault="006952AA" w:rsidP="00AE7961">
            <w:pPr>
              <w:pStyle w:val="Question0"/>
              <w:rPr>
                <w:rFonts w:ascii="Cambria" w:hAnsi="Cambria"/>
                <w:b/>
                <w:color w:val="auto"/>
                <w:lang w:val="en-GB"/>
              </w:rPr>
            </w:pPr>
            <w:r w:rsidRPr="004C6903">
              <w:rPr>
                <w:rFonts w:ascii="Cambria" w:hAnsi="Cambria"/>
                <w:b/>
                <w:color w:val="auto"/>
                <w:lang w:val="en-GB"/>
              </w:rPr>
              <w:t>You are a student in the following situation:</w:t>
            </w:r>
          </w:p>
        </w:tc>
      </w:tr>
      <w:tr w:rsidR="006952AA" w:rsidRPr="004C6903" w:rsidTr="00AE7961">
        <w:trPr>
          <w:trHeight w:hRule="exact" w:val="1332"/>
        </w:trPr>
        <w:tc>
          <w:tcPr>
            <w:tcW w:w="993" w:type="dxa"/>
          </w:tcPr>
          <w:p w:rsidR="006952AA" w:rsidRPr="004C6903" w:rsidRDefault="006952AA" w:rsidP="00AE7961">
            <w:pPr>
              <w:widowControl w:val="0"/>
              <w:autoSpaceDE w:val="0"/>
              <w:autoSpaceDN w:val="0"/>
              <w:adjustRightInd w:val="0"/>
              <w:spacing w:before="20"/>
              <w:ind w:right="130"/>
              <w:jc w:val="right"/>
              <w:rPr>
                <w:rFonts w:ascii="Cambria" w:hAnsi="Cambria"/>
                <w:b/>
                <w:bCs/>
              </w:rPr>
            </w:pPr>
          </w:p>
        </w:tc>
        <w:tc>
          <w:tcPr>
            <w:tcW w:w="8079" w:type="dxa"/>
            <w:gridSpan w:val="5"/>
          </w:tcPr>
          <w:p w:rsidR="006952AA" w:rsidRPr="004C6903" w:rsidRDefault="006952AA" w:rsidP="00AE7961">
            <w:pPr>
              <w:pStyle w:val="Question0"/>
              <w:rPr>
                <w:rFonts w:ascii="Cambria" w:hAnsi="Cambria"/>
                <w:b/>
                <w:i/>
                <w:iCs/>
                <w:color w:val="auto"/>
                <w:lang w:val="en-GB"/>
              </w:rPr>
            </w:pPr>
            <w:r>
              <w:rPr>
                <w:rFonts w:ascii="Cambria" w:hAnsi="Cambria"/>
                <w:b/>
                <w:i/>
                <w:iCs/>
                <w:color w:val="auto"/>
                <w:lang w:val="en-GB"/>
              </w:rPr>
              <w:t xml:space="preserve">Each week, the </w:t>
            </w:r>
            <w:r w:rsidRPr="004C6903">
              <w:rPr>
                <w:rFonts w:ascii="Cambria" w:hAnsi="Cambria"/>
                <w:b/>
                <w:i/>
                <w:iCs/>
                <w:color w:val="auto"/>
                <w:lang w:val="en-GB"/>
              </w:rPr>
              <w:t xml:space="preserve">your mathematics </w:t>
            </w:r>
            <w:r>
              <w:rPr>
                <w:rFonts w:ascii="Cambria" w:hAnsi="Cambria"/>
                <w:b/>
                <w:i/>
                <w:iCs/>
                <w:color w:val="auto"/>
                <w:lang w:val="en-GB"/>
              </w:rPr>
              <w:t>teacher</w:t>
            </w:r>
            <w:r w:rsidRPr="004C6903">
              <w:rPr>
                <w:rFonts w:ascii="Cambria" w:hAnsi="Cambria"/>
                <w:b/>
                <w:i/>
                <w:iCs/>
                <w:color w:val="auto"/>
                <w:lang w:val="en-GB"/>
              </w:rPr>
              <w:t xml:space="preserve"> gives a short quiz. Recently you performed poorly on these quizzes. Today you are trying to figure out why. </w:t>
            </w:r>
          </w:p>
          <w:p w:rsidR="006952AA" w:rsidRPr="004C6903" w:rsidRDefault="006952AA" w:rsidP="00AE7961">
            <w:pPr>
              <w:rPr>
                <w:rFonts w:ascii="Cambria" w:hAnsi="Cambria"/>
                <w:i/>
              </w:rPr>
            </w:pPr>
          </w:p>
        </w:tc>
      </w:tr>
      <w:tr w:rsidR="006952AA" w:rsidRPr="004C6903" w:rsidTr="00AE7961">
        <w:trPr>
          <w:trHeight w:hRule="exact" w:val="936"/>
        </w:trPr>
        <w:tc>
          <w:tcPr>
            <w:tcW w:w="993" w:type="dxa"/>
            <w:vAlign w:val="center"/>
          </w:tcPr>
          <w:p w:rsidR="006952AA" w:rsidRPr="004C6903" w:rsidRDefault="006952AA" w:rsidP="00AE7961">
            <w:pPr>
              <w:widowControl w:val="0"/>
              <w:autoSpaceDE w:val="0"/>
              <w:autoSpaceDN w:val="0"/>
              <w:adjustRightInd w:val="0"/>
              <w:ind w:right="130"/>
              <w:jc w:val="right"/>
              <w:rPr>
                <w:rFonts w:ascii="Cambria" w:hAnsi="Cambria"/>
              </w:rPr>
            </w:pPr>
          </w:p>
        </w:tc>
        <w:tc>
          <w:tcPr>
            <w:tcW w:w="8079" w:type="dxa"/>
            <w:gridSpan w:val="5"/>
            <w:vAlign w:val="center"/>
          </w:tcPr>
          <w:p w:rsidR="006952AA" w:rsidRPr="004C6903" w:rsidRDefault="006952AA" w:rsidP="00AE7961">
            <w:pPr>
              <w:pStyle w:val="Question0"/>
              <w:rPr>
                <w:rFonts w:ascii="Cambria" w:hAnsi="Cambria"/>
                <w:i/>
                <w:iCs/>
                <w:color w:val="auto"/>
                <w:lang w:val="en-GB"/>
              </w:rPr>
            </w:pPr>
            <w:r w:rsidRPr="004C6903">
              <w:rPr>
                <w:rFonts w:ascii="Cambria" w:hAnsi="Cambria"/>
                <w:color w:val="auto"/>
                <w:lang w:val="en-GB"/>
              </w:rPr>
              <w:t>How likely are you to have these thoughts or feelings in this situation?</w:t>
            </w:r>
            <w:r w:rsidRPr="004C6903">
              <w:rPr>
                <w:rFonts w:ascii="Cambria" w:hAnsi="Cambria"/>
                <w:i/>
                <w:iCs/>
                <w:color w:val="auto"/>
                <w:lang w:val="en-GB"/>
              </w:rPr>
              <w:t xml:space="preserve"> </w:t>
            </w:r>
          </w:p>
        </w:tc>
      </w:tr>
      <w:tr w:rsidR="006952AA" w:rsidRPr="004C6903" w:rsidTr="00AE7961">
        <w:trPr>
          <w:trHeight w:hRule="exact" w:val="593"/>
        </w:trPr>
        <w:tc>
          <w:tcPr>
            <w:tcW w:w="993" w:type="dxa"/>
          </w:tcPr>
          <w:p w:rsidR="006952AA" w:rsidRPr="004C6903" w:rsidRDefault="006952AA" w:rsidP="00AE7961">
            <w:pPr>
              <w:widowControl w:val="0"/>
              <w:autoSpaceDE w:val="0"/>
              <w:autoSpaceDN w:val="0"/>
              <w:adjustRightInd w:val="0"/>
              <w:ind w:right="130"/>
              <w:jc w:val="right"/>
              <w:rPr>
                <w:rFonts w:ascii="Cambria" w:hAnsi="Cambria"/>
              </w:rPr>
            </w:pPr>
          </w:p>
        </w:tc>
        <w:tc>
          <w:tcPr>
            <w:tcW w:w="8079" w:type="dxa"/>
            <w:gridSpan w:val="5"/>
          </w:tcPr>
          <w:p w:rsidR="006952AA" w:rsidRPr="004C6903" w:rsidRDefault="006952AA" w:rsidP="00AE7961">
            <w:pPr>
              <w:pStyle w:val="InstructionsPen"/>
              <w:rPr>
                <w:rFonts w:ascii="Cambria" w:hAnsi="Cambria"/>
                <w:spacing w:val="1"/>
                <w:sz w:val="22"/>
                <w:szCs w:val="22"/>
                <w:lang w:val="en-GB"/>
              </w:rPr>
            </w:pPr>
            <w:r w:rsidRPr="004C6903">
              <w:rPr>
                <w:rFonts w:ascii="Cambria" w:hAnsi="Cambria"/>
                <w:sz w:val="22"/>
                <w:szCs w:val="22"/>
                <w:lang w:val="en-GB"/>
              </w:rPr>
              <w:t>(</w:t>
            </w:r>
            <w:r w:rsidRPr="004C6903">
              <w:rPr>
                <w:rFonts w:ascii="Cambria" w:hAnsi="Cambria"/>
                <w:sz w:val="22"/>
                <w:szCs w:val="22"/>
              </w:rPr>
              <w:t>Please</w:t>
            </w:r>
            <w:r w:rsidRPr="004C6903">
              <w:rPr>
                <w:rFonts w:ascii="Cambria" w:hAnsi="Cambria"/>
                <w:sz w:val="22"/>
                <w:szCs w:val="22"/>
                <w:lang w:val="en-GB"/>
              </w:rPr>
              <w:t xml:space="preserve"> check only one box in each row.)</w:t>
            </w:r>
          </w:p>
        </w:tc>
      </w:tr>
      <w:tr w:rsidR="006952AA" w:rsidRPr="004C6903" w:rsidTr="00AE7961">
        <w:trPr>
          <w:trHeight w:hRule="exact" w:val="855"/>
        </w:trPr>
        <w:tc>
          <w:tcPr>
            <w:tcW w:w="993" w:type="dxa"/>
          </w:tcPr>
          <w:p w:rsidR="006952AA" w:rsidRPr="004C6903" w:rsidRDefault="006952AA" w:rsidP="00AE7961">
            <w:pPr>
              <w:widowControl w:val="0"/>
              <w:autoSpaceDE w:val="0"/>
              <w:autoSpaceDN w:val="0"/>
              <w:adjustRightInd w:val="0"/>
              <w:ind w:right="130"/>
              <w:jc w:val="right"/>
              <w:rPr>
                <w:rFonts w:ascii="Cambria" w:hAnsi="Cambria"/>
              </w:rPr>
            </w:pPr>
          </w:p>
        </w:tc>
        <w:tc>
          <w:tcPr>
            <w:tcW w:w="4394" w:type="dxa"/>
          </w:tcPr>
          <w:p w:rsidR="006952AA" w:rsidRPr="004C6903" w:rsidRDefault="006952AA" w:rsidP="00AE7961">
            <w:pPr>
              <w:widowControl w:val="0"/>
              <w:autoSpaceDE w:val="0"/>
              <w:autoSpaceDN w:val="0"/>
              <w:adjustRightInd w:val="0"/>
              <w:rPr>
                <w:rFonts w:ascii="Cambria" w:hAnsi="Cambria"/>
              </w:rPr>
            </w:pPr>
          </w:p>
        </w:tc>
        <w:tc>
          <w:tcPr>
            <w:tcW w:w="921"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Very likely</w:t>
            </w:r>
          </w:p>
        </w:tc>
        <w:tc>
          <w:tcPr>
            <w:tcW w:w="921"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Likely</w:t>
            </w:r>
          </w:p>
        </w:tc>
        <w:tc>
          <w:tcPr>
            <w:tcW w:w="921"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Slightly likely</w:t>
            </w:r>
          </w:p>
        </w:tc>
        <w:tc>
          <w:tcPr>
            <w:tcW w:w="922"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Not at all likely</w:t>
            </w:r>
          </w:p>
        </w:tc>
      </w:tr>
      <w:tr w:rsidR="006952AA" w:rsidRPr="004C6903" w:rsidTr="00AE7961">
        <w:trPr>
          <w:trHeight w:hRule="exact" w:val="841"/>
        </w:trPr>
        <w:tc>
          <w:tcPr>
            <w:tcW w:w="993"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a)</w:t>
            </w:r>
          </w:p>
        </w:tc>
        <w:tc>
          <w:tcPr>
            <w:tcW w:w="439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I’m not very good at solving mathematics problems.</w:t>
            </w:r>
          </w:p>
          <w:p w:rsidR="006952AA" w:rsidRPr="004C6903" w:rsidRDefault="006952AA" w:rsidP="00AE7961">
            <w:pPr>
              <w:pStyle w:val="Item"/>
              <w:rPr>
                <w:rFonts w:ascii="Cambria" w:hAnsi="Cambria"/>
                <w:sz w:val="22"/>
                <w:szCs w:val="22"/>
                <w:lang w:val="en-GB"/>
              </w:rPr>
            </w:pPr>
          </w:p>
          <w:p w:rsidR="006952AA" w:rsidRPr="004C6903" w:rsidRDefault="006952AA" w:rsidP="00AE7961">
            <w:pPr>
              <w:pStyle w:val="Item"/>
              <w:rPr>
                <w:rFonts w:ascii="Cambria" w:hAnsi="Cambria"/>
                <w:sz w:val="22"/>
                <w:szCs w:val="22"/>
                <w:lang w:val="en-GB"/>
              </w:rPr>
            </w:pP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2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853"/>
        </w:trPr>
        <w:tc>
          <w:tcPr>
            <w:tcW w:w="993"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b)</w:t>
            </w:r>
          </w:p>
        </w:tc>
        <w:tc>
          <w:tcPr>
            <w:tcW w:w="439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did not make a special effort to study this material in the mathematics textbook. </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2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851"/>
        </w:trPr>
        <w:tc>
          <w:tcPr>
            <w:tcW w:w="993"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c)</w:t>
            </w:r>
          </w:p>
        </w:tc>
        <w:tc>
          <w:tcPr>
            <w:tcW w:w="439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My teacher did not explain the concepts well this week. </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2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680"/>
        </w:trPr>
        <w:tc>
          <w:tcPr>
            <w:tcW w:w="993"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d)</w:t>
            </w:r>
          </w:p>
        </w:tc>
        <w:tc>
          <w:tcPr>
            <w:tcW w:w="439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This week I made bad guesses on the quiz. </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2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680"/>
        </w:trPr>
        <w:tc>
          <w:tcPr>
            <w:tcW w:w="993"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e)</w:t>
            </w:r>
          </w:p>
        </w:tc>
        <w:tc>
          <w:tcPr>
            <w:tcW w:w="439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Sometimes the course material is too hard. </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2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680"/>
        </w:trPr>
        <w:tc>
          <w:tcPr>
            <w:tcW w:w="993"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f)</w:t>
            </w:r>
          </w:p>
        </w:tc>
        <w:tc>
          <w:tcPr>
            <w:tcW w:w="439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have not been studying enough lately. </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2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793"/>
        </w:trPr>
        <w:tc>
          <w:tcPr>
            <w:tcW w:w="993"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g)</w:t>
            </w:r>
          </w:p>
        </w:tc>
        <w:tc>
          <w:tcPr>
            <w:tcW w:w="439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The teacher did not get students interested in the material. </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2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680"/>
        </w:trPr>
        <w:tc>
          <w:tcPr>
            <w:tcW w:w="993" w:type="dxa"/>
          </w:tcPr>
          <w:p w:rsidR="006952AA" w:rsidRPr="004C6903" w:rsidRDefault="006952AA" w:rsidP="00AE7961">
            <w:pPr>
              <w:pStyle w:val="ItemIndex"/>
              <w:spacing w:after="0"/>
              <w:rPr>
                <w:rFonts w:ascii="Cambria" w:hAnsi="Cambria"/>
                <w:sz w:val="22"/>
                <w:szCs w:val="22"/>
                <w:lang w:val="en-GB"/>
              </w:rPr>
            </w:pPr>
            <w:r w:rsidRPr="004C6903">
              <w:rPr>
                <w:rFonts w:ascii="Cambria" w:hAnsi="Cambria"/>
                <w:sz w:val="22"/>
                <w:szCs w:val="22"/>
                <w:lang w:val="en-GB"/>
              </w:rPr>
              <w:t>h)</w:t>
            </w:r>
          </w:p>
        </w:tc>
        <w:tc>
          <w:tcPr>
            <w:tcW w:w="4394" w:type="dxa"/>
            <w:vAlign w:val="center"/>
          </w:tcPr>
          <w:p w:rsidR="006952AA" w:rsidRPr="004C6903" w:rsidRDefault="006952AA" w:rsidP="00AE7961">
            <w:pPr>
              <w:pStyle w:val="Item"/>
              <w:spacing w:before="0" w:after="0"/>
              <w:rPr>
                <w:rFonts w:ascii="Cambria" w:hAnsi="Cambria"/>
                <w:sz w:val="22"/>
                <w:szCs w:val="22"/>
                <w:lang w:val="en-GB"/>
              </w:rPr>
            </w:pPr>
            <w:r w:rsidRPr="004C6903">
              <w:rPr>
                <w:rFonts w:ascii="Cambria" w:hAnsi="Cambria"/>
                <w:sz w:val="22"/>
                <w:szCs w:val="22"/>
                <w:lang w:val="en-GB"/>
              </w:rPr>
              <w:t xml:space="preserve">Sometimes I am just unlucky. </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21"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2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214" w:type="dxa"/>
        <w:tblInd w:w="108" w:type="dxa"/>
        <w:tblLayout w:type="fixed"/>
        <w:tblLook w:val="0000"/>
      </w:tblPr>
      <w:tblGrid>
        <w:gridCol w:w="851"/>
        <w:gridCol w:w="4252"/>
        <w:gridCol w:w="1134"/>
        <w:gridCol w:w="993"/>
        <w:gridCol w:w="992"/>
        <w:gridCol w:w="992"/>
      </w:tblGrid>
      <w:tr w:rsidR="006952AA" w:rsidRPr="004C6903" w:rsidTr="00AE7961">
        <w:trPr>
          <w:trHeight w:hRule="exact" w:val="851"/>
        </w:trPr>
        <w:tc>
          <w:tcPr>
            <w:tcW w:w="851" w:type="dxa"/>
          </w:tcPr>
          <w:p w:rsidR="006952AA" w:rsidRPr="004C6903" w:rsidRDefault="006952AA" w:rsidP="00AE7961">
            <w:pPr>
              <w:pStyle w:val="QuestionN"/>
              <w:rPr>
                <w:rFonts w:ascii="Cambria" w:hAnsi="Cambria"/>
                <w:sz w:val="22"/>
                <w:szCs w:val="22"/>
              </w:rPr>
            </w:pPr>
            <w:r w:rsidRPr="004C6903">
              <w:rPr>
                <w:rFonts w:ascii="Cambria" w:hAnsi="Cambria"/>
                <w:sz w:val="22"/>
                <w:szCs w:val="22"/>
              </w:rPr>
              <w:t>Q46</w:t>
            </w:r>
          </w:p>
        </w:tc>
        <w:tc>
          <w:tcPr>
            <w:tcW w:w="8363" w:type="dxa"/>
            <w:gridSpan w:val="5"/>
          </w:tcPr>
          <w:p w:rsidR="006952AA" w:rsidRPr="004C6903" w:rsidRDefault="006952AA" w:rsidP="00AE7961">
            <w:pPr>
              <w:pStyle w:val="Question0"/>
              <w:rPr>
                <w:rFonts w:ascii="Cambria" w:hAnsi="Cambria"/>
                <w:b/>
                <w:color w:val="auto"/>
                <w:lang w:val="en-GB"/>
              </w:rPr>
            </w:pPr>
            <w:r w:rsidRPr="004C6903">
              <w:rPr>
                <w:rFonts w:ascii="Cambria" w:hAnsi="Cambria"/>
                <w:b/>
                <w:color w:val="auto"/>
                <w:lang w:val="en-GB"/>
              </w:rPr>
              <w:t>You are a student in the following situation:</w:t>
            </w:r>
          </w:p>
          <w:p w:rsidR="006952AA" w:rsidRPr="004C6903" w:rsidRDefault="006952AA" w:rsidP="00AE7961">
            <w:pPr>
              <w:ind w:left="720"/>
              <w:rPr>
                <w:rFonts w:ascii="Cambria" w:hAnsi="Cambria"/>
                <w:b/>
              </w:rPr>
            </w:pPr>
          </w:p>
          <w:p w:rsidR="006952AA" w:rsidRPr="004C6903" w:rsidRDefault="006952AA" w:rsidP="00AE7961">
            <w:pPr>
              <w:ind w:left="720"/>
              <w:rPr>
                <w:rFonts w:ascii="Cambria" w:hAnsi="Cambria"/>
                <w:b/>
              </w:rPr>
            </w:pPr>
          </w:p>
          <w:p w:rsidR="006952AA" w:rsidRPr="004C6903" w:rsidRDefault="006952AA" w:rsidP="00AE7961">
            <w:pPr>
              <w:widowControl w:val="0"/>
              <w:autoSpaceDE w:val="0"/>
              <w:autoSpaceDN w:val="0"/>
              <w:adjustRightInd w:val="0"/>
              <w:spacing w:line="200" w:lineRule="exact"/>
              <w:ind w:right="-20"/>
              <w:rPr>
                <w:rFonts w:ascii="Cambria" w:hAnsi="Cambria"/>
              </w:rPr>
            </w:pPr>
          </w:p>
        </w:tc>
      </w:tr>
      <w:tr w:rsidR="006952AA" w:rsidRPr="004C6903" w:rsidTr="00AE7961">
        <w:trPr>
          <w:trHeight w:hRule="exact" w:val="1557"/>
        </w:trPr>
        <w:tc>
          <w:tcPr>
            <w:tcW w:w="851" w:type="dxa"/>
          </w:tcPr>
          <w:p w:rsidR="006952AA" w:rsidRPr="004C6903" w:rsidRDefault="006952AA" w:rsidP="00AE7961">
            <w:pPr>
              <w:pStyle w:val="QuestionN"/>
              <w:rPr>
                <w:rFonts w:ascii="Cambria" w:hAnsi="Cambria"/>
                <w:sz w:val="22"/>
                <w:szCs w:val="22"/>
              </w:rPr>
            </w:pPr>
          </w:p>
        </w:tc>
        <w:tc>
          <w:tcPr>
            <w:tcW w:w="8363" w:type="dxa"/>
            <w:gridSpan w:val="5"/>
          </w:tcPr>
          <w:p w:rsidR="006952AA" w:rsidRPr="004C6903" w:rsidRDefault="006952AA" w:rsidP="00AE7961">
            <w:pPr>
              <w:pStyle w:val="Question0"/>
              <w:rPr>
                <w:rFonts w:ascii="Cambria" w:hAnsi="Cambria"/>
                <w:b/>
                <w:color w:val="auto"/>
              </w:rPr>
            </w:pPr>
            <w:r w:rsidRPr="004C6903">
              <w:rPr>
                <w:rFonts w:ascii="Cambria" w:hAnsi="Cambria"/>
                <w:b/>
                <w:color w:val="auto"/>
              </w:rPr>
              <w:t xml:space="preserve">Last week you were having difficulty understanding a new concept presented by the mathematics teacher. This week, however, you are beginning to catch on. Today you are trying to figure out why. </w:t>
            </w:r>
          </w:p>
          <w:p w:rsidR="006952AA" w:rsidRPr="004C6903" w:rsidRDefault="006952AA" w:rsidP="00AE7961">
            <w:pPr>
              <w:pStyle w:val="Question0"/>
              <w:rPr>
                <w:rFonts w:ascii="Cambria" w:hAnsi="Cambria"/>
                <w:color w:val="auto"/>
                <w:lang w:val="en-GB"/>
              </w:rPr>
            </w:pPr>
          </w:p>
        </w:tc>
      </w:tr>
      <w:tr w:rsidR="006952AA" w:rsidRPr="004C6903" w:rsidTr="00ED5BF0">
        <w:trPr>
          <w:trHeight w:hRule="exact" w:val="657"/>
        </w:trPr>
        <w:tc>
          <w:tcPr>
            <w:tcW w:w="851" w:type="dxa"/>
          </w:tcPr>
          <w:p w:rsidR="006952AA" w:rsidRPr="004C6903" w:rsidRDefault="006952AA" w:rsidP="00AE7961">
            <w:pPr>
              <w:pStyle w:val="QuestionN"/>
              <w:rPr>
                <w:rFonts w:ascii="Cambria" w:hAnsi="Cambria"/>
                <w:sz w:val="22"/>
                <w:szCs w:val="22"/>
              </w:rPr>
            </w:pPr>
          </w:p>
        </w:tc>
        <w:tc>
          <w:tcPr>
            <w:tcW w:w="8363" w:type="dxa"/>
            <w:gridSpan w:val="5"/>
          </w:tcPr>
          <w:p w:rsidR="006952AA" w:rsidRPr="004C6903" w:rsidRDefault="006952AA" w:rsidP="00AE7961">
            <w:pPr>
              <w:pStyle w:val="Question0"/>
              <w:rPr>
                <w:rFonts w:ascii="Cambria" w:hAnsi="Cambria"/>
                <w:color w:val="auto"/>
                <w:lang w:val="en-GB"/>
              </w:rPr>
            </w:pPr>
            <w:r w:rsidRPr="004C6903">
              <w:rPr>
                <w:rFonts w:ascii="Cambria" w:hAnsi="Cambria"/>
                <w:color w:val="auto"/>
                <w:lang w:val="en-GB"/>
              </w:rPr>
              <w:t>How likely are you to have these thoughts or feelings in this situation</w:t>
            </w:r>
          </w:p>
        </w:tc>
      </w:tr>
      <w:tr w:rsidR="006952AA" w:rsidRPr="004C6903" w:rsidTr="00AE7961">
        <w:trPr>
          <w:trHeight w:hRule="exact" w:val="713"/>
        </w:trPr>
        <w:tc>
          <w:tcPr>
            <w:tcW w:w="851" w:type="dxa"/>
          </w:tcPr>
          <w:p w:rsidR="006952AA" w:rsidRPr="004C6903" w:rsidRDefault="006952AA" w:rsidP="00AE7961">
            <w:pPr>
              <w:widowControl w:val="0"/>
              <w:autoSpaceDE w:val="0"/>
              <w:autoSpaceDN w:val="0"/>
              <w:adjustRightInd w:val="0"/>
              <w:spacing w:before="83"/>
              <w:ind w:left="765" w:right="-19"/>
              <w:jc w:val="right"/>
              <w:rPr>
                <w:rFonts w:ascii="Cambria" w:hAnsi="Cambria"/>
              </w:rPr>
            </w:pPr>
          </w:p>
        </w:tc>
        <w:tc>
          <w:tcPr>
            <w:tcW w:w="8363" w:type="dxa"/>
            <w:gridSpan w:val="5"/>
          </w:tcPr>
          <w:p w:rsidR="006952AA" w:rsidRPr="004C6903" w:rsidRDefault="006952AA" w:rsidP="00AE7961">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E7961">
        <w:trPr>
          <w:trHeight w:hRule="exact" w:val="837"/>
        </w:trPr>
        <w:tc>
          <w:tcPr>
            <w:tcW w:w="851" w:type="dxa"/>
          </w:tcPr>
          <w:p w:rsidR="006952AA" w:rsidRPr="004C6903" w:rsidRDefault="006952AA" w:rsidP="00AE7961">
            <w:pPr>
              <w:widowControl w:val="0"/>
              <w:autoSpaceDE w:val="0"/>
              <w:autoSpaceDN w:val="0"/>
              <w:adjustRightInd w:val="0"/>
              <w:spacing w:before="8" w:line="110" w:lineRule="exact"/>
              <w:ind w:right="-20"/>
              <w:jc w:val="both"/>
              <w:rPr>
                <w:rFonts w:ascii="Cambria" w:hAnsi="Cambria"/>
              </w:rPr>
            </w:pPr>
          </w:p>
        </w:tc>
        <w:tc>
          <w:tcPr>
            <w:tcW w:w="4252" w:type="dxa"/>
          </w:tcPr>
          <w:p w:rsidR="006952AA" w:rsidRPr="004C6903" w:rsidRDefault="006952AA" w:rsidP="00AE7961">
            <w:pPr>
              <w:jc w:val="both"/>
              <w:rPr>
                <w:rFonts w:ascii="Cambria" w:hAnsi="Cambria"/>
              </w:rPr>
            </w:pPr>
          </w:p>
        </w:tc>
        <w:tc>
          <w:tcPr>
            <w:tcW w:w="1134"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Very   Likely</w:t>
            </w:r>
          </w:p>
        </w:tc>
        <w:tc>
          <w:tcPr>
            <w:tcW w:w="993"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Likely</w:t>
            </w:r>
          </w:p>
        </w:tc>
        <w:tc>
          <w:tcPr>
            <w:tcW w:w="992"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Slightly likely</w:t>
            </w:r>
          </w:p>
        </w:tc>
        <w:tc>
          <w:tcPr>
            <w:tcW w:w="992"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Not at all likely</w:t>
            </w:r>
          </w:p>
        </w:tc>
      </w:tr>
      <w:tr w:rsidR="006952AA" w:rsidRPr="004C6903" w:rsidTr="00AE7961">
        <w:trPr>
          <w:trHeight w:val="794"/>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a)</w:t>
            </w:r>
          </w:p>
        </w:tc>
        <w:tc>
          <w:tcPr>
            <w:tcW w:w="4252"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am very good at solving mathematics problems.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794"/>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b)</w:t>
            </w:r>
          </w:p>
        </w:tc>
        <w:tc>
          <w:tcPr>
            <w:tcW w:w="4252"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made a special effort to study this material in the mathematics textbook.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794"/>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c)</w:t>
            </w:r>
          </w:p>
        </w:tc>
        <w:tc>
          <w:tcPr>
            <w:tcW w:w="4252"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The teacher explained it well this time.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794"/>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d)</w:t>
            </w:r>
          </w:p>
        </w:tc>
        <w:tc>
          <w:tcPr>
            <w:tcW w:w="4252"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This week I made good guesses.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794"/>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e)</w:t>
            </w:r>
          </w:p>
        </w:tc>
        <w:tc>
          <w:tcPr>
            <w:tcW w:w="4252"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realized the course material was easy after all.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794"/>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f)</w:t>
            </w:r>
          </w:p>
        </w:tc>
        <w:tc>
          <w:tcPr>
            <w:tcW w:w="4252"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actually studied enough during the past week.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794"/>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g)</w:t>
            </w:r>
          </w:p>
        </w:tc>
        <w:tc>
          <w:tcPr>
            <w:tcW w:w="4252"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The teacher got me interested in the material.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794"/>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h)</w:t>
            </w:r>
          </w:p>
        </w:tc>
        <w:tc>
          <w:tcPr>
            <w:tcW w:w="4252"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Sometimes I am lucky.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99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992"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214" w:type="dxa"/>
        <w:tblInd w:w="108" w:type="dxa"/>
        <w:tblLayout w:type="fixed"/>
        <w:tblLook w:val="0000"/>
      </w:tblPr>
      <w:tblGrid>
        <w:gridCol w:w="851"/>
        <w:gridCol w:w="3827"/>
        <w:gridCol w:w="1134"/>
        <w:gridCol w:w="1134"/>
        <w:gridCol w:w="1134"/>
        <w:gridCol w:w="1134"/>
      </w:tblGrid>
      <w:tr w:rsidR="006952AA" w:rsidRPr="004C6903" w:rsidTr="00AE7961">
        <w:trPr>
          <w:trHeight w:hRule="exact" w:val="1021"/>
        </w:trPr>
        <w:tc>
          <w:tcPr>
            <w:tcW w:w="851" w:type="dxa"/>
          </w:tcPr>
          <w:p w:rsidR="006952AA" w:rsidRPr="004C6903" w:rsidRDefault="006952AA" w:rsidP="00AE7961">
            <w:pPr>
              <w:pStyle w:val="QuestionN"/>
              <w:rPr>
                <w:rFonts w:ascii="Cambria" w:hAnsi="Cambria"/>
                <w:sz w:val="22"/>
                <w:szCs w:val="22"/>
              </w:rPr>
            </w:pPr>
            <w:r w:rsidRPr="004C6903">
              <w:rPr>
                <w:rFonts w:ascii="Cambria" w:hAnsi="Cambria"/>
                <w:sz w:val="22"/>
                <w:szCs w:val="22"/>
              </w:rPr>
              <w:t>Q47</w:t>
            </w:r>
          </w:p>
        </w:tc>
        <w:tc>
          <w:tcPr>
            <w:tcW w:w="8363" w:type="dxa"/>
            <w:gridSpan w:val="5"/>
          </w:tcPr>
          <w:p w:rsidR="006952AA" w:rsidRPr="004C6903" w:rsidRDefault="006952AA" w:rsidP="00AE7961">
            <w:pPr>
              <w:pStyle w:val="Question0"/>
              <w:rPr>
                <w:rFonts w:ascii="Cambria" w:hAnsi="Cambria"/>
                <w:b/>
                <w:color w:val="auto"/>
                <w:lang w:val="en-GB"/>
              </w:rPr>
            </w:pPr>
            <w:r w:rsidRPr="004C6903">
              <w:rPr>
                <w:rFonts w:ascii="Cambria" w:hAnsi="Cambria"/>
                <w:b/>
                <w:color w:val="auto"/>
              </w:rPr>
              <w:t>Thinking</w:t>
            </w:r>
            <w:r w:rsidRPr="004C6903">
              <w:rPr>
                <w:rFonts w:ascii="Cambria" w:hAnsi="Cambria"/>
                <w:b/>
                <w:color w:val="auto"/>
                <w:lang w:val="en-GB"/>
              </w:rPr>
              <w:t xml:space="preserve"> about the mathematics you do for school: To what extent do you agree with the following statements?</w:t>
            </w:r>
          </w:p>
        </w:tc>
      </w:tr>
      <w:tr w:rsidR="006952AA" w:rsidRPr="004C6903" w:rsidTr="00AE7961">
        <w:trPr>
          <w:trHeight w:hRule="exact" w:val="550"/>
        </w:trPr>
        <w:tc>
          <w:tcPr>
            <w:tcW w:w="851" w:type="dxa"/>
            <w:vAlign w:val="center"/>
          </w:tcPr>
          <w:p w:rsidR="006952AA" w:rsidRPr="004C6903" w:rsidRDefault="006952AA" w:rsidP="00AE7961">
            <w:pPr>
              <w:widowControl w:val="0"/>
              <w:autoSpaceDE w:val="0"/>
              <w:autoSpaceDN w:val="0"/>
              <w:adjustRightInd w:val="0"/>
              <w:ind w:right="86"/>
              <w:rPr>
                <w:rFonts w:ascii="Cambria" w:hAnsi="Cambria"/>
              </w:rPr>
            </w:pPr>
          </w:p>
        </w:tc>
        <w:tc>
          <w:tcPr>
            <w:tcW w:w="8363" w:type="dxa"/>
            <w:gridSpan w:val="5"/>
            <w:vAlign w:val="center"/>
          </w:tcPr>
          <w:p w:rsidR="006952AA" w:rsidRPr="004C6903" w:rsidRDefault="006952AA" w:rsidP="00AE7961">
            <w:pPr>
              <w:pStyle w:val="InstructionsPen"/>
              <w:rPr>
                <w:rFonts w:ascii="Cambria" w:hAnsi="Cambria"/>
                <w:sz w:val="22"/>
                <w:szCs w:val="22"/>
                <w:lang w:val="en-GB"/>
              </w:rPr>
            </w:pPr>
            <w:r w:rsidRPr="004C6903">
              <w:rPr>
                <w:rFonts w:ascii="Cambria" w:hAnsi="Cambria"/>
                <w:sz w:val="22"/>
                <w:szCs w:val="22"/>
                <w:lang w:val="en-GB"/>
              </w:rPr>
              <w:t>(</w:t>
            </w:r>
            <w:r w:rsidRPr="004C6903">
              <w:rPr>
                <w:rFonts w:ascii="Cambria" w:hAnsi="Cambria"/>
                <w:sz w:val="22"/>
                <w:szCs w:val="22"/>
              </w:rPr>
              <w:t>Please</w:t>
            </w:r>
            <w:r w:rsidRPr="004C6903">
              <w:rPr>
                <w:rFonts w:ascii="Cambria" w:hAnsi="Cambria"/>
                <w:sz w:val="22"/>
                <w:szCs w:val="22"/>
                <w:lang w:val="en-GB"/>
              </w:rPr>
              <w:t xml:space="preserve"> check only one box in each row.)</w:t>
            </w:r>
          </w:p>
        </w:tc>
      </w:tr>
      <w:tr w:rsidR="006952AA" w:rsidRPr="004C6903" w:rsidTr="00AE7961">
        <w:trPr>
          <w:trHeight w:hRule="exact" w:val="790"/>
        </w:trPr>
        <w:tc>
          <w:tcPr>
            <w:tcW w:w="851" w:type="dxa"/>
          </w:tcPr>
          <w:p w:rsidR="006952AA" w:rsidRPr="004C6903" w:rsidRDefault="006952AA" w:rsidP="00AE7961">
            <w:pPr>
              <w:widowControl w:val="0"/>
              <w:autoSpaceDE w:val="0"/>
              <w:autoSpaceDN w:val="0"/>
              <w:adjustRightInd w:val="0"/>
              <w:ind w:right="86"/>
              <w:jc w:val="both"/>
              <w:rPr>
                <w:rFonts w:ascii="Cambria" w:hAnsi="Cambria"/>
              </w:rPr>
            </w:pPr>
          </w:p>
        </w:tc>
        <w:tc>
          <w:tcPr>
            <w:tcW w:w="3827" w:type="dxa"/>
          </w:tcPr>
          <w:p w:rsidR="006952AA" w:rsidRPr="004C6903" w:rsidRDefault="006952AA" w:rsidP="00AE7961">
            <w:pPr>
              <w:widowControl w:val="0"/>
              <w:autoSpaceDE w:val="0"/>
              <w:autoSpaceDN w:val="0"/>
              <w:adjustRightInd w:val="0"/>
              <w:jc w:val="both"/>
              <w:rPr>
                <w:rFonts w:ascii="Cambria" w:hAnsi="Cambria"/>
              </w:rPr>
            </w:pPr>
          </w:p>
        </w:tc>
        <w:tc>
          <w:tcPr>
            <w:tcW w:w="1134"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Strongly agree</w:t>
            </w:r>
          </w:p>
        </w:tc>
        <w:tc>
          <w:tcPr>
            <w:tcW w:w="1134"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Agree</w:t>
            </w:r>
          </w:p>
        </w:tc>
        <w:tc>
          <w:tcPr>
            <w:tcW w:w="1134"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Disagree</w:t>
            </w:r>
          </w:p>
        </w:tc>
        <w:tc>
          <w:tcPr>
            <w:tcW w:w="1134"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Strongly disagree</w:t>
            </w:r>
          </w:p>
        </w:tc>
      </w:tr>
      <w:tr w:rsidR="006952AA" w:rsidRPr="004C6903" w:rsidTr="00AE7961">
        <w:trPr>
          <w:trHeight w:val="567"/>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a)</w:t>
            </w:r>
          </w:p>
        </w:tc>
        <w:tc>
          <w:tcPr>
            <w:tcW w:w="382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have my homework finished in time for mathematics class.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567"/>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b)</w:t>
            </w:r>
          </w:p>
        </w:tc>
        <w:tc>
          <w:tcPr>
            <w:tcW w:w="382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work hard on my mathematics homework.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567"/>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c)</w:t>
            </w:r>
          </w:p>
        </w:tc>
        <w:tc>
          <w:tcPr>
            <w:tcW w:w="382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am prepared for my mathematics exams.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567"/>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d)</w:t>
            </w:r>
          </w:p>
        </w:tc>
        <w:tc>
          <w:tcPr>
            <w:tcW w:w="382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study hard for mathematics quizzes.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567"/>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e)</w:t>
            </w:r>
          </w:p>
        </w:tc>
        <w:tc>
          <w:tcPr>
            <w:tcW w:w="382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keep studying until I understand mathematics material.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567"/>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f)</w:t>
            </w:r>
          </w:p>
        </w:tc>
        <w:tc>
          <w:tcPr>
            <w:tcW w:w="382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pay attention in mathematics class.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567"/>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g)</w:t>
            </w:r>
          </w:p>
        </w:tc>
        <w:tc>
          <w:tcPr>
            <w:tcW w:w="382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listen in mathematics class.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567"/>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h)</w:t>
            </w:r>
          </w:p>
        </w:tc>
        <w:tc>
          <w:tcPr>
            <w:tcW w:w="382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avoid distractions when I am studying mathematics.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776"/>
        </w:trPr>
        <w:tc>
          <w:tcPr>
            <w:tcW w:w="851" w:type="dxa"/>
          </w:tcPr>
          <w:p w:rsidR="006952AA" w:rsidRPr="004C6903" w:rsidRDefault="006952AA" w:rsidP="00AE7961">
            <w:pPr>
              <w:pStyle w:val="ItemIndex"/>
              <w:spacing w:before="0" w:after="0"/>
              <w:rPr>
                <w:rFonts w:ascii="Cambria" w:hAnsi="Cambria"/>
                <w:sz w:val="22"/>
                <w:szCs w:val="22"/>
                <w:lang w:val="en-GB"/>
              </w:rPr>
            </w:pPr>
            <w:r w:rsidRPr="004C6903">
              <w:rPr>
                <w:rFonts w:ascii="Cambria" w:hAnsi="Cambria"/>
                <w:sz w:val="22"/>
                <w:szCs w:val="22"/>
                <w:lang w:val="en-GB"/>
              </w:rPr>
              <w:t>i)</w:t>
            </w:r>
          </w:p>
        </w:tc>
        <w:tc>
          <w:tcPr>
            <w:tcW w:w="3827" w:type="dxa"/>
            <w:vAlign w:val="center"/>
          </w:tcPr>
          <w:p w:rsidR="006952AA" w:rsidRPr="004C6903" w:rsidRDefault="006952AA" w:rsidP="00AE7961">
            <w:pPr>
              <w:pStyle w:val="Item"/>
              <w:spacing w:before="0" w:after="0"/>
              <w:rPr>
                <w:rFonts w:ascii="Cambria" w:hAnsi="Cambria"/>
                <w:sz w:val="22"/>
                <w:szCs w:val="22"/>
                <w:lang w:val="en-GB"/>
              </w:rPr>
            </w:pPr>
            <w:r w:rsidRPr="004C6903">
              <w:rPr>
                <w:rFonts w:ascii="Cambria" w:hAnsi="Cambria"/>
                <w:sz w:val="22"/>
                <w:szCs w:val="22"/>
                <w:lang w:val="en-GB"/>
              </w:rPr>
              <w:t xml:space="preserve">I keep my mathematics work well organized. </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072" w:type="dxa"/>
        <w:tblInd w:w="108" w:type="dxa"/>
        <w:tblLayout w:type="fixed"/>
        <w:tblLook w:val="0000"/>
      </w:tblPr>
      <w:tblGrid>
        <w:gridCol w:w="851"/>
        <w:gridCol w:w="4111"/>
        <w:gridCol w:w="1027"/>
        <w:gridCol w:w="1028"/>
        <w:gridCol w:w="1027"/>
        <w:gridCol w:w="1028"/>
      </w:tblGrid>
      <w:tr w:rsidR="006952AA" w:rsidRPr="004C6903" w:rsidTr="00AE7961">
        <w:trPr>
          <w:trHeight w:hRule="exact" w:val="900"/>
        </w:trPr>
        <w:tc>
          <w:tcPr>
            <w:tcW w:w="851" w:type="dxa"/>
          </w:tcPr>
          <w:p w:rsidR="006952AA" w:rsidRPr="004C6903" w:rsidRDefault="006952AA" w:rsidP="00AE7961">
            <w:pPr>
              <w:pStyle w:val="QuestionN"/>
              <w:rPr>
                <w:rFonts w:ascii="Cambria" w:hAnsi="Cambria"/>
                <w:sz w:val="22"/>
                <w:szCs w:val="22"/>
              </w:rPr>
            </w:pPr>
            <w:r w:rsidRPr="004C6903">
              <w:rPr>
                <w:rFonts w:ascii="Cambria" w:hAnsi="Cambria"/>
                <w:sz w:val="22"/>
                <w:szCs w:val="22"/>
              </w:rPr>
              <w:t>Q48</w:t>
            </w:r>
          </w:p>
        </w:tc>
        <w:tc>
          <w:tcPr>
            <w:tcW w:w="8221" w:type="dxa"/>
            <w:gridSpan w:val="5"/>
          </w:tcPr>
          <w:p w:rsidR="006952AA" w:rsidRPr="004C6903" w:rsidRDefault="006952AA" w:rsidP="00AE7961">
            <w:pPr>
              <w:pStyle w:val="Question0"/>
              <w:rPr>
                <w:rFonts w:ascii="Cambria" w:hAnsi="Cambria"/>
                <w:b/>
                <w:color w:val="auto"/>
                <w:lang w:val="en-GB"/>
              </w:rPr>
            </w:pPr>
            <w:r w:rsidRPr="004C6903">
              <w:rPr>
                <w:rFonts w:ascii="Cambria" w:hAnsi="Cambria"/>
                <w:b/>
                <w:iCs/>
                <w:color w:val="auto"/>
                <w:lang w:val="en-GB"/>
              </w:rPr>
              <w:t>Thinking</w:t>
            </w:r>
            <w:r w:rsidRPr="004C6903">
              <w:rPr>
                <w:rFonts w:ascii="Cambria" w:hAnsi="Cambria"/>
                <w:b/>
                <w:color w:val="auto"/>
                <w:lang w:val="en-GB"/>
              </w:rPr>
              <w:t xml:space="preserve"> </w:t>
            </w:r>
            <w:r w:rsidRPr="004C6903">
              <w:rPr>
                <w:rFonts w:ascii="Cambria" w:hAnsi="Cambria"/>
                <w:b/>
                <w:iCs/>
                <w:color w:val="auto"/>
                <w:lang w:val="en-GB"/>
              </w:rPr>
              <w:t>about</w:t>
            </w:r>
            <w:r w:rsidRPr="004C6903">
              <w:rPr>
                <w:rFonts w:ascii="Cambria" w:hAnsi="Cambria"/>
                <w:b/>
                <w:color w:val="auto"/>
                <w:lang w:val="en-GB"/>
              </w:rPr>
              <w:t xml:space="preserve"> </w:t>
            </w:r>
            <w:r w:rsidRPr="004C6903">
              <w:rPr>
                <w:rFonts w:ascii="Cambria" w:hAnsi="Cambria"/>
                <w:b/>
                <w:iCs/>
                <w:color w:val="auto"/>
                <w:lang w:val="en-GB"/>
              </w:rPr>
              <w:t>your</w:t>
            </w:r>
            <w:r w:rsidRPr="004C6903">
              <w:rPr>
                <w:rFonts w:ascii="Cambria" w:hAnsi="Cambria"/>
                <w:b/>
                <w:color w:val="auto"/>
                <w:lang w:val="en-GB"/>
              </w:rPr>
              <w:t xml:space="preserve"> </w:t>
            </w:r>
            <w:r w:rsidRPr="004C6903">
              <w:rPr>
                <w:rFonts w:ascii="Cambria" w:hAnsi="Cambria"/>
                <w:b/>
                <w:iCs/>
                <w:color w:val="auto"/>
                <w:lang w:val="en-GB"/>
              </w:rPr>
              <w:t>views</w:t>
            </w:r>
            <w:r w:rsidRPr="004C6903">
              <w:rPr>
                <w:rFonts w:ascii="Cambria" w:hAnsi="Cambria"/>
                <w:b/>
                <w:color w:val="auto"/>
                <w:lang w:val="en-GB"/>
              </w:rPr>
              <w:t xml:space="preserve"> </w:t>
            </w:r>
            <w:r w:rsidRPr="004C6903">
              <w:rPr>
                <w:rFonts w:ascii="Cambria" w:hAnsi="Cambria"/>
                <w:b/>
                <w:iCs/>
                <w:color w:val="auto"/>
                <w:lang w:val="en-GB"/>
              </w:rPr>
              <w:t>on</w:t>
            </w:r>
            <w:r w:rsidRPr="004C6903">
              <w:rPr>
                <w:rFonts w:ascii="Cambria" w:hAnsi="Cambria"/>
                <w:b/>
                <w:color w:val="auto"/>
                <w:lang w:val="en-GB"/>
              </w:rPr>
              <w:t xml:space="preserve"> m</w:t>
            </w:r>
            <w:r w:rsidRPr="004C6903">
              <w:rPr>
                <w:rFonts w:ascii="Cambria" w:hAnsi="Cambria"/>
                <w:b/>
                <w:iCs/>
                <w:color w:val="auto"/>
                <w:lang w:val="en-GB"/>
              </w:rPr>
              <w:t>athematics:</w:t>
            </w:r>
            <w:r w:rsidRPr="004C6903">
              <w:rPr>
                <w:rFonts w:ascii="Cambria" w:hAnsi="Cambria"/>
                <w:b/>
                <w:color w:val="auto"/>
                <w:lang w:val="en-GB"/>
              </w:rPr>
              <w:t xml:space="preserve"> To what extent do you agree with the following statements?</w:t>
            </w:r>
          </w:p>
        </w:tc>
      </w:tr>
      <w:tr w:rsidR="006952AA" w:rsidRPr="004C6903" w:rsidTr="00AE7961">
        <w:trPr>
          <w:trHeight w:hRule="exact" w:val="621"/>
        </w:trPr>
        <w:tc>
          <w:tcPr>
            <w:tcW w:w="851" w:type="dxa"/>
            <w:vAlign w:val="center"/>
          </w:tcPr>
          <w:p w:rsidR="006952AA" w:rsidRPr="004C6903" w:rsidRDefault="006952AA" w:rsidP="00AE7961">
            <w:pPr>
              <w:widowControl w:val="0"/>
              <w:autoSpaceDE w:val="0"/>
              <w:autoSpaceDN w:val="0"/>
              <w:adjustRightInd w:val="0"/>
              <w:rPr>
                <w:rFonts w:ascii="Cambria" w:hAnsi="Cambria"/>
              </w:rPr>
            </w:pPr>
          </w:p>
        </w:tc>
        <w:tc>
          <w:tcPr>
            <w:tcW w:w="8221" w:type="dxa"/>
            <w:gridSpan w:val="5"/>
            <w:vAlign w:val="center"/>
          </w:tcPr>
          <w:p w:rsidR="006952AA" w:rsidRPr="004C6903" w:rsidRDefault="006952AA" w:rsidP="00AE7961">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E7961">
        <w:trPr>
          <w:trHeight w:hRule="exact" w:val="617"/>
        </w:trPr>
        <w:tc>
          <w:tcPr>
            <w:tcW w:w="851" w:type="dxa"/>
          </w:tcPr>
          <w:p w:rsidR="006952AA" w:rsidRPr="004C6903" w:rsidRDefault="006952AA" w:rsidP="00AE7961">
            <w:pPr>
              <w:widowControl w:val="0"/>
              <w:autoSpaceDE w:val="0"/>
              <w:autoSpaceDN w:val="0"/>
              <w:adjustRightInd w:val="0"/>
              <w:jc w:val="both"/>
              <w:rPr>
                <w:rFonts w:ascii="Cambria" w:hAnsi="Cambria"/>
              </w:rPr>
            </w:pPr>
          </w:p>
        </w:tc>
        <w:tc>
          <w:tcPr>
            <w:tcW w:w="4111" w:type="dxa"/>
          </w:tcPr>
          <w:p w:rsidR="006952AA" w:rsidRPr="004C6903" w:rsidRDefault="006952AA" w:rsidP="00AE7961">
            <w:pPr>
              <w:widowControl w:val="0"/>
              <w:autoSpaceDE w:val="0"/>
              <w:autoSpaceDN w:val="0"/>
              <w:adjustRightInd w:val="0"/>
              <w:jc w:val="both"/>
              <w:rPr>
                <w:rFonts w:ascii="Cambria" w:hAnsi="Cambria"/>
              </w:rPr>
            </w:pPr>
          </w:p>
        </w:tc>
        <w:tc>
          <w:tcPr>
            <w:tcW w:w="1027"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Strongly agree</w:t>
            </w:r>
          </w:p>
        </w:tc>
        <w:tc>
          <w:tcPr>
            <w:tcW w:w="1028"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Agree</w:t>
            </w:r>
          </w:p>
        </w:tc>
        <w:tc>
          <w:tcPr>
            <w:tcW w:w="1027"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Disagree</w:t>
            </w:r>
          </w:p>
        </w:tc>
        <w:tc>
          <w:tcPr>
            <w:tcW w:w="1028"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Strongly disagree</w:t>
            </w:r>
          </w:p>
        </w:tc>
      </w:tr>
      <w:tr w:rsidR="006952AA" w:rsidRPr="004C6903" w:rsidTr="00AE7961">
        <w:trPr>
          <w:trHeight w:hRule="exact" w:val="623"/>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a)</w:t>
            </w:r>
          </w:p>
        </w:tc>
        <w:tc>
          <w:tcPr>
            <w:tcW w:w="4111"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plan on studying hard in mathematics. </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893"/>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b)</w:t>
            </w:r>
          </w:p>
        </w:tc>
        <w:tc>
          <w:tcPr>
            <w:tcW w:w="4111"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intend to seek external help to improve my mathematics skills. </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763"/>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c)</w:t>
            </w:r>
          </w:p>
        </w:tc>
        <w:tc>
          <w:tcPr>
            <w:tcW w:w="4111"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intend to get the best possible score on all of my mathematics exams. </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759"/>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d)</w:t>
            </w:r>
          </w:p>
        </w:tc>
        <w:tc>
          <w:tcPr>
            <w:tcW w:w="4111"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plan to do all I can to get good grades in mathematics. </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840"/>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e)</w:t>
            </w:r>
          </w:p>
        </w:tc>
        <w:tc>
          <w:tcPr>
            <w:tcW w:w="4111"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intend to become better than my friends at mathematics. </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794"/>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f)</w:t>
            </w:r>
          </w:p>
        </w:tc>
        <w:tc>
          <w:tcPr>
            <w:tcW w:w="4111"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intend to take additional mathematics courses.</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803"/>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g)</w:t>
            </w:r>
          </w:p>
        </w:tc>
        <w:tc>
          <w:tcPr>
            <w:tcW w:w="4111"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plan on practicing mathematics problems each night on my own. </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740"/>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h)</w:t>
            </w:r>
          </w:p>
        </w:tc>
        <w:tc>
          <w:tcPr>
            <w:tcW w:w="4111"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am willing to do more work in my mathematics classes than is required. </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1077"/>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i)</w:t>
            </w:r>
          </w:p>
        </w:tc>
        <w:tc>
          <w:tcPr>
            <w:tcW w:w="4111"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plan on taking as many mathematics classes as I can during my education. </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803"/>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j)</w:t>
            </w:r>
          </w:p>
        </w:tc>
        <w:tc>
          <w:tcPr>
            <w:tcW w:w="4111"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am planning on pursuing a career that involves mathematics.</w:t>
            </w:r>
            <w:r w:rsidRPr="004C6903" w:rsidDel="002A75FA">
              <w:rPr>
                <w:rFonts w:ascii="Cambria" w:hAnsi="Cambria"/>
                <w:sz w:val="22"/>
                <w:szCs w:val="22"/>
                <w:lang w:val="en-GB"/>
              </w:rPr>
              <w:t xml:space="preserve"> </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2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28"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356" w:type="dxa"/>
        <w:tblInd w:w="108" w:type="dxa"/>
        <w:tblLayout w:type="fixed"/>
        <w:tblLook w:val="0000"/>
      </w:tblPr>
      <w:tblGrid>
        <w:gridCol w:w="851"/>
        <w:gridCol w:w="3739"/>
        <w:gridCol w:w="655"/>
        <w:gridCol w:w="3314"/>
        <w:gridCol w:w="797"/>
      </w:tblGrid>
      <w:tr w:rsidR="006952AA" w:rsidRPr="004C6903" w:rsidTr="00AE7961">
        <w:trPr>
          <w:trHeight w:hRule="exact" w:val="966"/>
        </w:trPr>
        <w:tc>
          <w:tcPr>
            <w:tcW w:w="851" w:type="dxa"/>
          </w:tcPr>
          <w:p w:rsidR="006952AA" w:rsidRPr="004C6903" w:rsidRDefault="006952AA" w:rsidP="00AE7961">
            <w:pPr>
              <w:pStyle w:val="QuestionN"/>
              <w:rPr>
                <w:rFonts w:ascii="Cambria" w:hAnsi="Cambria"/>
                <w:sz w:val="22"/>
                <w:szCs w:val="22"/>
              </w:rPr>
            </w:pPr>
            <w:r w:rsidRPr="004C6903">
              <w:rPr>
                <w:rFonts w:ascii="Cambria" w:hAnsi="Cambria"/>
                <w:sz w:val="22"/>
                <w:szCs w:val="22"/>
              </w:rPr>
              <w:t>Q49</w:t>
            </w:r>
          </w:p>
        </w:tc>
        <w:tc>
          <w:tcPr>
            <w:tcW w:w="8505" w:type="dxa"/>
            <w:gridSpan w:val="4"/>
          </w:tcPr>
          <w:p w:rsidR="006952AA" w:rsidRPr="004C6903" w:rsidRDefault="006952AA" w:rsidP="00AE7961">
            <w:pPr>
              <w:pStyle w:val="Question0"/>
              <w:rPr>
                <w:rFonts w:ascii="Cambria" w:hAnsi="Cambria"/>
                <w:b/>
                <w:color w:val="auto"/>
                <w:lang w:val="en-GB"/>
              </w:rPr>
            </w:pPr>
            <w:r w:rsidRPr="004C6903">
              <w:rPr>
                <w:rFonts w:ascii="Cambria" w:hAnsi="Cambria"/>
                <w:b/>
                <w:color w:val="auto"/>
                <w:lang w:val="en-GB"/>
              </w:rPr>
              <w:t>For each pair of statements, please choose the item that best describes you.</w:t>
            </w:r>
          </w:p>
          <w:p w:rsidR="006952AA" w:rsidRPr="004C6903" w:rsidRDefault="006952AA" w:rsidP="00AE7961">
            <w:pPr>
              <w:keepNext/>
              <w:widowControl w:val="0"/>
              <w:autoSpaceDE w:val="0"/>
              <w:autoSpaceDN w:val="0"/>
              <w:adjustRightInd w:val="0"/>
              <w:spacing w:before="20" w:after="60"/>
              <w:ind w:left="50" w:right="137"/>
              <w:jc w:val="both"/>
              <w:outlineLvl w:val="2"/>
              <w:rPr>
                <w:rFonts w:ascii="Cambria" w:hAnsi="Cambria"/>
              </w:rPr>
            </w:pPr>
          </w:p>
        </w:tc>
      </w:tr>
      <w:tr w:rsidR="006952AA" w:rsidRPr="004C6903" w:rsidTr="00AE7961">
        <w:trPr>
          <w:trHeight w:hRule="exact" w:val="544"/>
        </w:trPr>
        <w:tc>
          <w:tcPr>
            <w:tcW w:w="851" w:type="dxa"/>
          </w:tcPr>
          <w:p w:rsidR="006952AA" w:rsidRPr="004C6903" w:rsidRDefault="006952AA" w:rsidP="00AE7961">
            <w:pPr>
              <w:widowControl w:val="0"/>
              <w:autoSpaceDE w:val="0"/>
              <w:autoSpaceDN w:val="0"/>
              <w:adjustRightInd w:val="0"/>
              <w:jc w:val="both"/>
              <w:rPr>
                <w:rFonts w:ascii="Cambria" w:hAnsi="Cambria"/>
              </w:rPr>
            </w:pPr>
          </w:p>
        </w:tc>
        <w:tc>
          <w:tcPr>
            <w:tcW w:w="8505" w:type="dxa"/>
            <w:gridSpan w:val="4"/>
            <w:vAlign w:val="center"/>
          </w:tcPr>
          <w:p w:rsidR="006952AA" w:rsidRPr="004C6903" w:rsidRDefault="006952AA" w:rsidP="00AE7961">
            <w:pPr>
              <w:pStyle w:val="InstructionsPen"/>
              <w:rPr>
                <w:rFonts w:ascii="Cambria" w:hAnsi="Cambria"/>
                <w:sz w:val="22"/>
                <w:szCs w:val="22"/>
                <w:lang w:val="en-GB"/>
              </w:rPr>
            </w:pPr>
            <w:r w:rsidRPr="004C6903">
              <w:rPr>
                <w:rFonts w:ascii="Cambria" w:hAnsi="Cambria"/>
                <w:sz w:val="22"/>
                <w:szCs w:val="22"/>
                <w:lang w:val="en-GB"/>
              </w:rPr>
              <w:t>(Please check only one box in each row.)</w:t>
            </w:r>
          </w:p>
          <w:p w:rsidR="006952AA" w:rsidRPr="004C6903" w:rsidRDefault="006952AA" w:rsidP="00AE7961">
            <w:pPr>
              <w:widowControl w:val="0"/>
              <w:autoSpaceDE w:val="0"/>
              <w:autoSpaceDN w:val="0"/>
              <w:adjustRightInd w:val="0"/>
              <w:spacing w:before="75"/>
              <w:ind w:right="-20"/>
              <w:rPr>
                <w:rFonts w:ascii="Cambria" w:hAnsi="Cambria"/>
              </w:rPr>
            </w:pPr>
          </w:p>
        </w:tc>
      </w:tr>
      <w:tr w:rsidR="006952AA" w:rsidRPr="004C6903" w:rsidTr="00AE7961">
        <w:trPr>
          <w:trHeight w:hRule="exact" w:val="1098"/>
        </w:trPr>
        <w:tc>
          <w:tcPr>
            <w:tcW w:w="851"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a)</w:t>
            </w:r>
          </w:p>
        </w:tc>
        <w:tc>
          <w:tcPr>
            <w:tcW w:w="373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intend to take additional mathematics courses after school finishes.</w:t>
            </w:r>
            <w:r w:rsidRPr="004C6903">
              <w:rPr>
                <w:rFonts w:ascii="Cambria" w:hAnsi="Cambria"/>
                <w:sz w:val="22"/>
                <w:szCs w:val="22"/>
                <w:lang w:val="en-GB"/>
              </w:rPr>
              <w:tab/>
            </w:r>
          </w:p>
        </w:tc>
        <w:tc>
          <w:tcPr>
            <w:tcW w:w="655" w:type="dxa"/>
            <w:vAlign w:val="center"/>
          </w:tcPr>
          <w:p w:rsidR="006952AA" w:rsidRPr="004C6903" w:rsidRDefault="006952AA" w:rsidP="00AE7961">
            <w:pPr>
              <w:ind w:left="9"/>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331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intend to take additional English courses after school finishes. </w:t>
            </w:r>
          </w:p>
        </w:tc>
        <w:tc>
          <w:tcPr>
            <w:tcW w:w="79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w w:val="99"/>
              </w:rPr>
              <w:t>2</w:t>
            </w:r>
          </w:p>
        </w:tc>
      </w:tr>
      <w:tr w:rsidR="006952AA" w:rsidRPr="004C6903" w:rsidTr="00AE7961">
        <w:trPr>
          <w:trHeight w:hRule="exact" w:val="1071"/>
        </w:trPr>
        <w:tc>
          <w:tcPr>
            <w:tcW w:w="851"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b)</w:t>
            </w:r>
          </w:p>
        </w:tc>
        <w:tc>
          <w:tcPr>
            <w:tcW w:w="373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plan on majoring in a subject in college that requires mathematics skills. </w:t>
            </w:r>
          </w:p>
        </w:tc>
        <w:tc>
          <w:tcPr>
            <w:tcW w:w="655" w:type="dxa"/>
            <w:vAlign w:val="center"/>
          </w:tcPr>
          <w:p w:rsidR="006952AA" w:rsidRPr="004C6903" w:rsidRDefault="006952AA" w:rsidP="00AE7961">
            <w:pPr>
              <w:ind w:left="9"/>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331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plan on majoring in a subject in college that requires science skills. </w:t>
            </w:r>
          </w:p>
        </w:tc>
        <w:tc>
          <w:tcPr>
            <w:tcW w:w="79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w w:val="99"/>
              </w:rPr>
              <w:t>2</w:t>
            </w:r>
          </w:p>
        </w:tc>
      </w:tr>
      <w:tr w:rsidR="006952AA" w:rsidRPr="004C6903" w:rsidTr="00AE7961">
        <w:trPr>
          <w:trHeight w:hRule="exact" w:val="1170"/>
        </w:trPr>
        <w:tc>
          <w:tcPr>
            <w:tcW w:w="851"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c)</w:t>
            </w:r>
          </w:p>
        </w:tc>
        <w:tc>
          <w:tcPr>
            <w:tcW w:w="373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am willing to study harder in my mathematics classes than is required. </w:t>
            </w:r>
          </w:p>
        </w:tc>
        <w:tc>
          <w:tcPr>
            <w:tcW w:w="655" w:type="dxa"/>
            <w:vAlign w:val="center"/>
          </w:tcPr>
          <w:p w:rsidR="006952AA" w:rsidRPr="004C6903" w:rsidRDefault="006952AA" w:rsidP="00AE7961">
            <w:pPr>
              <w:ind w:left="9"/>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331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am willing to study harder in my English classes than is required. </w:t>
            </w:r>
          </w:p>
          <w:p w:rsidR="006952AA" w:rsidRPr="004C6903" w:rsidRDefault="006952AA" w:rsidP="00AE7961">
            <w:pPr>
              <w:pStyle w:val="Item"/>
              <w:rPr>
                <w:rFonts w:ascii="Cambria" w:hAnsi="Cambria"/>
                <w:sz w:val="22"/>
                <w:szCs w:val="22"/>
                <w:lang w:val="en-GB"/>
              </w:rPr>
            </w:pPr>
          </w:p>
        </w:tc>
        <w:tc>
          <w:tcPr>
            <w:tcW w:w="79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w w:val="99"/>
              </w:rPr>
              <w:t>2</w:t>
            </w:r>
          </w:p>
        </w:tc>
      </w:tr>
      <w:tr w:rsidR="006952AA" w:rsidRPr="004C6903" w:rsidTr="00AE7961">
        <w:trPr>
          <w:trHeight w:hRule="exact" w:val="1161"/>
        </w:trPr>
        <w:tc>
          <w:tcPr>
            <w:tcW w:w="851"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d)</w:t>
            </w:r>
          </w:p>
        </w:tc>
        <w:tc>
          <w:tcPr>
            <w:tcW w:w="373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plan on taking as many mathematics classes as I can during my education. </w:t>
            </w:r>
          </w:p>
        </w:tc>
        <w:tc>
          <w:tcPr>
            <w:tcW w:w="655" w:type="dxa"/>
            <w:vAlign w:val="center"/>
          </w:tcPr>
          <w:p w:rsidR="006952AA" w:rsidRPr="004C6903" w:rsidRDefault="006952AA" w:rsidP="00AE7961">
            <w:pPr>
              <w:ind w:left="9"/>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331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plan on taking as many science classes as I can during my education.</w:t>
            </w:r>
          </w:p>
          <w:p w:rsidR="006952AA" w:rsidRPr="004C6903" w:rsidRDefault="006952AA" w:rsidP="00AE7961">
            <w:pPr>
              <w:pStyle w:val="Item"/>
              <w:rPr>
                <w:rFonts w:ascii="Cambria" w:hAnsi="Cambria"/>
                <w:sz w:val="22"/>
                <w:szCs w:val="22"/>
                <w:lang w:val="en-GB"/>
              </w:rPr>
            </w:pPr>
          </w:p>
        </w:tc>
        <w:tc>
          <w:tcPr>
            <w:tcW w:w="79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w w:val="99"/>
              </w:rPr>
              <w:t>2</w:t>
            </w:r>
          </w:p>
        </w:tc>
      </w:tr>
      <w:tr w:rsidR="006952AA" w:rsidRPr="004C6903" w:rsidTr="00AE7961">
        <w:trPr>
          <w:trHeight w:hRule="exact" w:val="1134"/>
        </w:trPr>
        <w:tc>
          <w:tcPr>
            <w:tcW w:w="851"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e)</w:t>
            </w:r>
          </w:p>
        </w:tc>
        <w:tc>
          <w:tcPr>
            <w:tcW w:w="373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am planning on pursuing a career that involves a lot of mathematics.</w:t>
            </w:r>
          </w:p>
        </w:tc>
        <w:tc>
          <w:tcPr>
            <w:tcW w:w="655" w:type="dxa"/>
            <w:vAlign w:val="center"/>
          </w:tcPr>
          <w:p w:rsidR="006952AA" w:rsidRPr="004C6903" w:rsidRDefault="006952AA" w:rsidP="00AE7961">
            <w:pPr>
              <w:ind w:left="9"/>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331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am planning on pursuing a career that involves a lot of science. </w:t>
            </w:r>
          </w:p>
          <w:p w:rsidR="006952AA" w:rsidRPr="004C6903" w:rsidRDefault="006952AA" w:rsidP="00AE7961">
            <w:pPr>
              <w:pStyle w:val="Item"/>
              <w:rPr>
                <w:rFonts w:ascii="Cambria" w:hAnsi="Cambria"/>
                <w:sz w:val="22"/>
                <w:szCs w:val="22"/>
                <w:lang w:val="en-GB"/>
              </w:rPr>
            </w:pPr>
          </w:p>
        </w:tc>
        <w:tc>
          <w:tcPr>
            <w:tcW w:w="797"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w w:val="99"/>
              </w:rPr>
              <w:t>2</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356" w:type="dxa"/>
        <w:tblInd w:w="108" w:type="dxa"/>
        <w:tblLayout w:type="fixed"/>
        <w:tblLook w:val="0000"/>
      </w:tblPr>
      <w:tblGrid>
        <w:gridCol w:w="851"/>
        <w:gridCol w:w="3685"/>
        <w:gridCol w:w="1205"/>
        <w:gridCol w:w="1205"/>
        <w:gridCol w:w="1205"/>
        <w:gridCol w:w="1205"/>
      </w:tblGrid>
      <w:tr w:rsidR="006952AA" w:rsidRPr="004C6903" w:rsidTr="00AE7961">
        <w:trPr>
          <w:trHeight w:hRule="exact" w:val="990"/>
        </w:trPr>
        <w:tc>
          <w:tcPr>
            <w:tcW w:w="851" w:type="dxa"/>
          </w:tcPr>
          <w:p w:rsidR="006952AA" w:rsidRPr="004C6903" w:rsidRDefault="006952AA" w:rsidP="00AE7961">
            <w:pPr>
              <w:pStyle w:val="QuestionN"/>
              <w:rPr>
                <w:rFonts w:ascii="Cambria" w:hAnsi="Cambria"/>
                <w:sz w:val="22"/>
                <w:szCs w:val="22"/>
              </w:rPr>
            </w:pPr>
            <w:r w:rsidRPr="004C6903">
              <w:rPr>
                <w:rFonts w:ascii="Cambria" w:hAnsi="Cambria"/>
                <w:sz w:val="22"/>
                <w:szCs w:val="22"/>
              </w:rPr>
              <w:t>Q50</w:t>
            </w:r>
          </w:p>
        </w:tc>
        <w:tc>
          <w:tcPr>
            <w:tcW w:w="8505" w:type="dxa"/>
            <w:gridSpan w:val="5"/>
          </w:tcPr>
          <w:p w:rsidR="006952AA" w:rsidRPr="004C6903" w:rsidRDefault="006952AA" w:rsidP="005B3CE9">
            <w:pPr>
              <w:pStyle w:val="Question0"/>
              <w:rPr>
                <w:rFonts w:ascii="Cambria" w:hAnsi="Cambria"/>
                <w:b/>
                <w:color w:val="auto"/>
                <w:lang w:val="en-GB"/>
              </w:rPr>
            </w:pPr>
            <w:r w:rsidRPr="004C6903">
              <w:rPr>
                <w:rFonts w:ascii="Cambria" w:hAnsi="Cambria"/>
                <w:b/>
                <w:color w:val="auto"/>
                <w:lang w:val="en-GB"/>
              </w:rPr>
              <w:t xml:space="preserve">How often do </w:t>
            </w:r>
            <w:r>
              <w:rPr>
                <w:rFonts w:ascii="Cambria" w:hAnsi="Cambria"/>
                <w:b/>
                <w:color w:val="auto"/>
                <w:lang w:val="en-GB"/>
              </w:rPr>
              <w:t>do the following things</w:t>
            </w:r>
            <w:r w:rsidRPr="004C6903">
              <w:rPr>
                <w:rFonts w:ascii="Cambria" w:hAnsi="Cambria"/>
                <w:b/>
                <w:color w:val="auto"/>
                <w:lang w:val="en-GB"/>
              </w:rPr>
              <w:t xml:space="preserve"> inside and outside of school hours?</w:t>
            </w:r>
          </w:p>
        </w:tc>
      </w:tr>
      <w:tr w:rsidR="006952AA" w:rsidRPr="004C6903" w:rsidTr="00AE7961">
        <w:trPr>
          <w:trHeight w:hRule="exact" w:val="706"/>
        </w:trPr>
        <w:tc>
          <w:tcPr>
            <w:tcW w:w="851" w:type="dxa"/>
          </w:tcPr>
          <w:p w:rsidR="006952AA" w:rsidRPr="004C6903" w:rsidRDefault="006952AA" w:rsidP="00AE7961">
            <w:pPr>
              <w:widowControl w:val="0"/>
              <w:autoSpaceDE w:val="0"/>
              <w:autoSpaceDN w:val="0"/>
              <w:adjustRightInd w:val="0"/>
              <w:jc w:val="both"/>
              <w:rPr>
                <w:rFonts w:ascii="Cambria" w:hAnsi="Cambria" w:cs="Arial"/>
              </w:rPr>
            </w:pPr>
          </w:p>
        </w:tc>
        <w:tc>
          <w:tcPr>
            <w:tcW w:w="8505" w:type="dxa"/>
            <w:gridSpan w:val="5"/>
            <w:vAlign w:val="center"/>
          </w:tcPr>
          <w:p w:rsidR="006952AA" w:rsidRPr="004C6903" w:rsidRDefault="006952AA" w:rsidP="00AE7961">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E7961">
        <w:trPr>
          <w:trHeight w:hRule="exact" w:val="860"/>
        </w:trPr>
        <w:tc>
          <w:tcPr>
            <w:tcW w:w="851" w:type="dxa"/>
          </w:tcPr>
          <w:p w:rsidR="006952AA" w:rsidRPr="004C6903" w:rsidRDefault="006952AA" w:rsidP="00AE7961">
            <w:pPr>
              <w:widowControl w:val="0"/>
              <w:autoSpaceDE w:val="0"/>
              <w:autoSpaceDN w:val="0"/>
              <w:adjustRightInd w:val="0"/>
              <w:jc w:val="both"/>
              <w:rPr>
                <w:rFonts w:ascii="Cambria" w:hAnsi="Cambria"/>
              </w:rPr>
            </w:pPr>
          </w:p>
        </w:tc>
        <w:tc>
          <w:tcPr>
            <w:tcW w:w="3685" w:type="dxa"/>
          </w:tcPr>
          <w:p w:rsidR="006952AA" w:rsidRPr="004C6903" w:rsidRDefault="006952AA" w:rsidP="00AE7961">
            <w:pPr>
              <w:widowControl w:val="0"/>
              <w:autoSpaceDE w:val="0"/>
              <w:autoSpaceDN w:val="0"/>
              <w:adjustRightInd w:val="0"/>
              <w:jc w:val="both"/>
              <w:rPr>
                <w:rFonts w:ascii="Cambria" w:hAnsi="Cambria"/>
              </w:rPr>
            </w:pPr>
          </w:p>
        </w:tc>
        <w:tc>
          <w:tcPr>
            <w:tcW w:w="1205"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Always or almost always</w:t>
            </w:r>
          </w:p>
        </w:tc>
        <w:tc>
          <w:tcPr>
            <w:tcW w:w="1205"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Often</w:t>
            </w:r>
          </w:p>
        </w:tc>
        <w:tc>
          <w:tcPr>
            <w:tcW w:w="1205"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Sometimes</w:t>
            </w:r>
          </w:p>
        </w:tc>
        <w:tc>
          <w:tcPr>
            <w:tcW w:w="1205"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Never or rarely</w:t>
            </w:r>
          </w:p>
        </w:tc>
      </w:tr>
      <w:tr w:rsidR="006952AA" w:rsidRPr="004C6903" w:rsidTr="00AE7961">
        <w:trPr>
          <w:trHeight w:hRule="exact" w:val="729"/>
        </w:trPr>
        <w:tc>
          <w:tcPr>
            <w:tcW w:w="851" w:type="dxa"/>
          </w:tcPr>
          <w:p w:rsidR="006952AA" w:rsidRPr="004C6903" w:rsidRDefault="006952AA" w:rsidP="00AE7961">
            <w:pPr>
              <w:pStyle w:val="ItemIndex"/>
              <w:rPr>
                <w:rFonts w:ascii="Cambria" w:hAnsi="Cambria"/>
                <w:sz w:val="22"/>
                <w:szCs w:val="22"/>
              </w:rPr>
            </w:pPr>
            <w:r w:rsidRPr="004C6903">
              <w:rPr>
                <w:rFonts w:ascii="Cambria" w:hAnsi="Cambria"/>
                <w:sz w:val="22"/>
                <w:szCs w:val="22"/>
              </w:rPr>
              <w:t>a)</w:t>
            </w:r>
          </w:p>
        </w:tc>
        <w:tc>
          <w:tcPr>
            <w:tcW w:w="3685" w:type="dxa"/>
            <w:vAlign w:val="bottom"/>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talk about mathematics problems with my friends. </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826"/>
        </w:trPr>
        <w:tc>
          <w:tcPr>
            <w:tcW w:w="851" w:type="dxa"/>
          </w:tcPr>
          <w:p w:rsidR="006952AA" w:rsidRPr="004C6903" w:rsidRDefault="006952AA" w:rsidP="00AE7961">
            <w:pPr>
              <w:pStyle w:val="ItemIndex"/>
              <w:rPr>
                <w:rFonts w:ascii="Cambria" w:hAnsi="Cambria"/>
                <w:sz w:val="22"/>
                <w:szCs w:val="22"/>
              </w:rPr>
            </w:pPr>
            <w:r w:rsidRPr="004C6903">
              <w:rPr>
                <w:rFonts w:ascii="Cambria" w:hAnsi="Cambria"/>
                <w:sz w:val="22"/>
                <w:szCs w:val="22"/>
              </w:rPr>
              <w:t>b)</w:t>
            </w:r>
          </w:p>
        </w:tc>
        <w:tc>
          <w:tcPr>
            <w:tcW w:w="3685" w:type="dxa"/>
            <w:vAlign w:val="bottom"/>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help my friends with mathematics. </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903"/>
        </w:trPr>
        <w:tc>
          <w:tcPr>
            <w:tcW w:w="851" w:type="dxa"/>
          </w:tcPr>
          <w:p w:rsidR="006952AA" w:rsidRPr="004C6903" w:rsidRDefault="006952AA" w:rsidP="00AE7961">
            <w:pPr>
              <w:pStyle w:val="ItemIndex"/>
              <w:rPr>
                <w:rFonts w:ascii="Cambria" w:hAnsi="Cambria"/>
                <w:sz w:val="22"/>
                <w:szCs w:val="22"/>
              </w:rPr>
            </w:pPr>
            <w:r w:rsidRPr="004C6903">
              <w:rPr>
                <w:rFonts w:ascii="Cambria" w:hAnsi="Cambria"/>
                <w:sz w:val="22"/>
                <w:szCs w:val="22"/>
              </w:rPr>
              <w:t>c)</w:t>
            </w:r>
          </w:p>
        </w:tc>
        <w:tc>
          <w:tcPr>
            <w:tcW w:w="3685" w:type="dxa"/>
            <w:vAlign w:val="bottom"/>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do mathematics as an extracurricular activity. </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846"/>
        </w:trPr>
        <w:tc>
          <w:tcPr>
            <w:tcW w:w="851" w:type="dxa"/>
          </w:tcPr>
          <w:p w:rsidR="006952AA" w:rsidRPr="004C6903" w:rsidRDefault="006952AA" w:rsidP="00AE7961">
            <w:pPr>
              <w:pStyle w:val="ItemIndex"/>
              <w:rPr>
                <w:rFonts w:ascii="Cambria" w:hAnsi="Cambria"/>
                <w:sz w:val="22"/>
                <w:szCs w:val="22"/>
              </w:rPr>
            </w:pPr>
            <w:r w:rsidRPr="004C6903">
              <w:rPr>
                <w:rFonts w:ascii="Cambria" w:hAnsi="Cambria"/>
                <w:sz w:val="22"/>
                <w:szCs w:val="22"/>
              </w:rPr>
              <w:t>d)</w:t>
            </w:r>
          </w:p>
        </w:tc>
        <w:tc>
          <w:tcPr>
            <w:tcW w:w="3685" w:type="dxa"/>
            <w:vAlign w:val="bottom"/>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take part in mathematics competitions. </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796"/>
        </w:trPr>
        <w:tc>
          <w:tcPr>
            <w:tcW w:w="851" w:type="dxa"/>
          </w:tcPr>
          <w:p w:rsidR="006952AA" w:rsidRPr="004C6903" w:rsidRDefault="006952AA" w:rsidP="00AE7961">
            <w:pPr>
              <w:pStyle w:val="ItemIndex"/>
              <w:rPr>
                <w:rFonts w:ascii="Cambria" w:hAnsi="Cambria"/>
                <w:sz w:val="22"/>
                <w:szCs w:val="22"/>
              </w:rPr>
            </w:pPr>
            <w:r w:rsidRPr="004C6903">
              <w:rPr>
                <w:rFonts w:ascii="Cambria" w:hAnsi="Cambria"/>
                <w:sz w:val="22"/>
                <w:szCs w:val="22"/>
              </w:rPr>
              <w:t>e)</w:t>
            </w:r>
          </w:p>
        </w:tc>
        <w:tc>
          <w:tcPr>
            <w:tcW w:w="3685" w:type="dxa"/>
            <w:vAlign w:val="bottom"/>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do mathematics more than 2 hours a day outside of school. </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540"/>
        </w:trPr>
        <w:tc>
          <w:tcPr>
            <w:tcW w:w="851" w:type="dxa"/>
          </w:tcPr>
          <w:p w:rsidR="006952AA" w:rsidRPr="004C6903" w:rsidRDefault="006952AA" w:rsidP="00AE7961">
            <w:pPr>
              <w:pStyle w:val="ItemIndex"/>
              <w:rPr>
                <w:rFonts w:ascii="Cambria" w:hAnsi="Cambria"/>
                <w:sz w:val="22"/>
                <w:szCs w:val="22"/>
              </w:rPr>
            </w:pPr>
            <w:r w:rsidRPr="004C6903">
              <w:rPr>
                <w:rFonts w:ascii="Cambria" w:hAnsi="Cambria"/>
                <w:sz w:val="22"/>
                <w:szCs w:val="22"/>
              </w:rPr>
              <w:t>f)</w:t>
            </w:r>
          </w:p>
        </w:tc>
        <w:tc>
          <w:tcPr>
            <w:tcW w:w="3685" w:type="dxa"/>
            <w:vAlign w:val="bottom"/>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play chess. </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531"/>
        </w:trPr>
        <w:tc>
          <w:tcPr>
            <w:tcW w:w="851" w:type="dxa"/>
          </w:tcPr>
          <w:p w:rsidR="006952AA" w:rsidRPr="004C6903" w:rsidRDefault="006952AA" w:rsidP="00AE7961">
            <w:pPr>
              <w:pStyle w:val="ItemIndex"/>
              <w:rPr>
                <w:rFonts w:ascii="Cambria" w:hAnsi="Cambria"/>
                <w:sz w:val="22"/>
                <w:szCs w:val="22"/>
              </w:rPr>
            </w:pPr>
            <w:r w:rsidRPr="004C6903">
              <w:rPr>
                <w:rFonts w:ascii="Cambria" w:hAnsi="Cambria"/>
                <w:sz w:val="22"/>
                <w:szCs w:val="22"/>
              </w:rPr>
              <w:t>g)</w:t>
            </w:r>
          </w:p>
        </w:tc>
        <w:tc>
          <w:tcPr>
            <w:tcW w:w="3685" w:type="dxa"/>
            <w:vAlign w:val="bottom"/>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program computers. </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729"/>
        </w:trPr>
        <w:tc>
          <w:tcPr>
            <w:tcW w:w="851" w:type="dxa"/>
          </w:tcPr>
          <w:p w:rsidR="006952AA" w:rsidRPr="004C6903" w:rsidRDefault="006952AA" w:rsidP="00AE7961">
            <w:pPr>
              <w:pStyle w:val="ItemIndex"/>
              <w:rPr>
                <w:rFonts w:ascii="Cambria" w:hAnsi="Cambria"/>
                <w:sz w:val="22"/>
                <w:szCs w:val="22"/>
              </w:rPr>
            </w:pPr>
            <w:r w:rsidRPr="004C6903">
              <w:rPr>
                <w:rFonts w:ascii="Cambria" w:hAnsi="Cambria"/>
                <w:sz w:val="22"/>
                <w:szCs w:val="22"/>
              </w:rPr>
              <w:t>h)</w:t>
            </w:r>
          </w:p>
        </w:tc>
        <w:tc>
          <w:tcPr>
            <w:tcW w:w="3685" w:type="dxa"/>
            <w:vAlign w:val="bottom"/>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do mathematics even though I do not like it.</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540"/>
        </w:trPr>
        <w:tc>
          <w:tcPr>
            <w:tcW w:w="851" w:type="dxa"/>
          </w:tcPr>
          <w:p w:rsidR="006952AA" w:rsidRPr="004C6903" w:rsidRDefault="006952AA" w:rsidP="00AE7961">
            <w:pPr>
              <w:pStyle w:val="ItemIndex"/>
              <w:rPr>
                <w:rFonts w:ascii="Cambria" w:hAnsi="Cambria"/>
                <w:sz w:val="22"/>
                <w:szCs w:val="22"/>
              </w:rPr>
            </w:pPr>
            <w:r w:rsidRPr="004C6903">
              <w:rPr>
                <w:rFonts w:ascii="Cambria" w:hAnsi="Cambria"/>
                <w:sz w:val="22"/>
                <w:szCs w:val="22"/>
              </w:rPr>
              <w:t>i)</w:t>
            </w:r>
          </w:p>
        </w:tc>
        <w:tc>
          <w:tcPr>
            <w:tcW w:w="3685" w:type="dxa"/>
            <w:vAlign w:val="bottom"/>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participate in a mathematics club. </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205"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072" w:type="dxa"/>
        <w:tblInd w:w="108" w:type="dxa"/>
        <w:tblLayout w:type="fixed"/>
        <w:tblLook w:val="0000"/>
      </w:tblPr>
      <w:tblGrid>
        <w:gridCol w:w="993"/>
        <w:gridCol w:w="3543"/>
        <w:gridCol w:w="709"/>
        <w:gridCol w:w="2977"/>
        <w:gridCol w:w="850"/>
      </w:tblGrid>
      <w:tr w:rsidR="006952AA" w:rsidRPr="004C6903" w:rsidTr="00AE7961">
        <w:trPr>
          <w:trHeight w:hRule="exact" w:val="990"/>
        </w:trPr>
        <w:tc>
          <w:tcPr>
            <w:tcW w:w="993" w:type="dxa"/>
          </w:tcPr>
          <w:p w:rsidR="006952AA" w:rsidRPr="004C6903" w:rsidRDefault="006952AA" w:rsidP="00AE7961">
            <w:pPr>
              <w:pStyle w:val="QuestionN"/>
              <w:rPr>
                <w:rFonts w:ascii="Cambria" w:hAnsi="Cambria"/>
                <w:sz w:val="22"/>
                <w:szCs w:val="22"/>
              </w:rPr>
            </w:pPr>
            <w:r w:rsidRPr="004C6903">
              <w:rPr>
                <w:rFonts w:ascii="Cambria" w:hAnsi="Cambria"/>
                <w:sz w:val="22"/>
                <w:szCs w:val="22"/>
              </w:rPr>
              <w:t>Q52</w:t>
            </w:r>
          </w:p>
        </w:tc>
        <w:tc>
          <w:tcPr>
            <w:tcW w:w="8079" w:type="dxa"/>
            <w:gridSpan w:val="4"/>
          </w:tcPr>
          <w:p w:rsidR="006952AA" w:rsidRPr="004C6903" w:rsidRDefault="006952AA" w:rsidP="00AE7961">
            <w:pPr>
              <w:pStyle w:val="Question0"/>
              <w:rPr>
                <w:rFonts w:ascii="Cambria" w:hAnsi="Cambria"/>
                <w:b/>
                <w:color w:val="auto"/>
                <w:lang w:val="en-GB"/>
              </w:rPr>
            </w:pPr>
            <w:r w:rsidRPr="004C6903">
              <w:rPr>
                <w:rFonts w:ascii="Cambria" w:hAnsi="Cambria"/>
                <w:b/>
                <w:color w:val="auto"/>
                <w:lang w:val="en-GB"/>
              </w:rPr>
              <w:t>For each pair of items, please choose the one that best describes you.</w:t>
            </w:r>
          </w:p>
          <w:p w:rsidR="006952AA" w:rsidRPr="004C6903" w:rsidRDefault="006952AA" w:rsidP="00AE7961">
            <w:pPr>
              <w:keepNext/>
              <w:widowControl w:val="0"/>
              <w:autoSpaceDE w:val="0"/>
              <w:autoSpaceDN w:val="0"/>
              <w:adjustRightInd w:val="0"/>
              <w:spacing w:before="20" w:after="60"/>
              <w:ind w:left="50" w:right="137"/>
              <w:outlineLvl w:val="2"/>
              <w:rPr>
                <w:rFonts w:ascii="Cambria" w:hAnsi="Cambria"/>
                <w:b/>
              </w:rPr>
            </w:pPr>
          </w:p>
        </w:tc>
      </w:tr>
      <w:tr w:rsidR="006952AA" w:rsidRPr="004C6903" w:rsidTr="00AE7961">
        <w:trPr>
          <w:trHeight w:hRule="exact" w:val="639"/>
        </w:trPr>
        <w:tc>
          <w:tcPr>
            <w:tcW w:w="993" w:type="dxa"/>
          </w:tcPr>
          <w:p w:rsidR="006952AA" w:rsidRPr="004C6903" w:rsidRDefault="006952AA" w:rsidP="00AE7961">
            <w:pPr>
              <w:pStyle w:val="Item"/>
              <w:rPr>
                <w:rFonts w:ascii="Cambria" w:hAnsi="Cambria"/>
                <w:sz w:val="22"/>
                <w:szCs w:val="22"/>
                <w:lang w:val="en-GB"/>
              </w:rPr>
            </w:pPr>
          </w:p>
        </w:tc>
        <w:tc>
          <w:tcPr>
            <w:tcW w:w="8079" w:type="dxa"/>
            <w:gridSpan w:val="4"/>
            <w:vAlign w:val="center"/>
          </w:tcPr>
          <w:p w:rsidR="006952AA" w:rsidRPr="004C6903" w:rsidRDefault="006952AA" w:rsidP="00AE7961">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E7961">
        <w:trPr>
          <w:trHeight w:hRule="exact" w:val="1117"/>
        </w:trPr>
        <w:tc>
          <w:tcPr>
            <w:tcW w:w="993"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a)</w:t>
            </w:r>
          </w:p>
        </w:tc>
        <w:tc>
          <w:tcPr>
            <w:tcW w:w="3543"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do my best work in mathematics when I try to do better than others.</w:t>
            </w:r>
          </w:p>
          <w:p w:rsidR="006952AA" w:rsidRPr="004C6903" w:rsidRDefault="006952AA" w:rsidP="00AE7961">
            <w:pPr>
              <w:pStyle w:val="Item"/>
              <w:rPr>
                <w:rFonts w:ascii="Cambria" w:hAnsi="Cambria"/>
                <w:sz w:val="22"/>
                <w:szCs w:val="22"/>
                <w:lang w:val="en-GB"/>
              </w:rPr>
            </w:pP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297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do my best work in mathematics when I work with other students. </w:t>
            </w:r>
          </w:p>
        </w:tc>
        <w:tc>
          <w:tcPr>
            <w:tcW w:w="850"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w w:val="99"/>
              </w:rPr>
              <w:t>2</w:t>
            </w:r>
          </w:p>
        </w:tc>
      </w:tr>
      <w:tr w:rsidR="006952AA" w:rsidRPr="004C6903" w:rsidTr="00AE7961">
        <w:trPr>
          <w:trHeight w:hRule="exact" w:val="1170"/>
        </w:trPr>
        <w:tc>
          <w:tcPr>
            <w:tcW w:w="993"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b)</w:t>
            </w:r>
          </w:p>
        </w:tc>
        <w:tc>
          <w:tcPr>
            <w:tcW w:w="3543"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would like to be the best in my class in mathematics.</w:t>
            </w:r>
          </w:p>
        </w:tc>
        <w:tc>
          <w:tcPr>
            <w:tcW w:w="709" w:type="dxa"/>
            <w:vAlign w:val="center"/>
          </w:tcPr>
          <w:p w:rsidR="006952AA" w:rsidRPr="004C6903" w:rsidRDefault="006952AA" w:rsidP="00AE7961">
            <w:pPr>
              <w:ind w:left="27"/>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297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In mathematics I enjoy working with other students in groups. </w:t>
            </w:r>
          </w:p>
        </w:tc>
        <w:tc>
          <w:tcPr>
            <w:tcW w:w="850" w:type="dxa"/>
            <w:vAlign w:val="center"/>
          </w:tcPr>
          <w:p w:rsidR="006952AA" w:rsidRPr="004C6903" w:rsidRDefault="006952AA" w:rsidP="00AE7961">
            <w:pPr>
              <w:ind w:left="27"/>
              <w:jc w:val="center"/>
              <w:rPr>
                <w:rFonts w:ascii="Cambria" w:hAnsi="Cambria"/>
              </w:rPr>
            </w:pPr>
            <w:r w:rsidRPr="004C6903">
              <w:rPr>
                <w:rFonts w:ascii="Cambria" w:hAnsi="Cambria"/>
                <w:b/>
                <w:bCs/>
                <w:iCs/>
                <w:outline/>
              </w:rPr>
              <w:sym w:font="Wingdings" w:char="F06E"/>
            </w:r>
            <w:r w:rsidRPr="004C6903">
              <w:rPr>
                <w:rFonts w:ascii="Cambria" w:hAnsi="Cambria"/>
                <w:w w:val="99"/>
              </w:rPr>
              <w:t>2</w:t>
            </w:r>
          </w:p>
        </w:tc>
      </w:tr>
      <w:tr w:rsidR="006952AA" w:rsidRPr="004C6903" w:rsidTr="00AE7961">
        <w:trPr>
          <w:trHeight w:hRule="exact" w:val="1440"/>
        </w:trPr>
        <w:tc>
          <w:tcPr>
            <w:tcW w:w="993"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c)</w:t>
            </w:r>
          </w:p>
        </w:tc>
        <w:tc>
          <w:tcPr>
            <w:tcW w:w="3543"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When we work on a project in mathematics, I think that it is a good idea to combine the ideas of all the students in a group.</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297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try very hard in mathematics because I want to do better on the exams than the others.</w:t>
            </w:r>
          </w:p>
          <w:p w:rsidR="006952AA" w:rsidRPr="004C6903" w:rsidRDefault="006952AA" w:rsidP="00AE7961">
            <w:pPr>
              <w:pStyle w:val="Item"/>
              <w:rPr>
                <w:rFonts w:ascii="Cambria" w:hAnsi="Cambria"/>
                <w:sz w:val="22"/>
                <w:szCs w:val="22"/>
                <w:lang w:val="en-GB"/>
              </w:rPr>
            </w:pPr>
          </w:p>
        </w:tc>
        <w:tc>
          <w:tcPr>
            <w:tcW w:w="850"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w w:val="99"/>
              </w:rPr>
              <w:t>2</w:t>
            </w:r>
          </w:p>
        </w:tc>
      </w:tr>
      <w:tr w:rsidR="006952AA" w:rsidRPr="004C6903" w:rsidTr="00AE7961">
        <w:trPr>
          <w:trHeight w:hRule="exact" w:val="1170"/>
        </w:trPr>
        <w:tc>
          <w:tcPr>
            <w:tcW w:w="993"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d)</w:t>
            </w:r>
          </w:p>
        </w:tc>
        <w:tc>
          <w:tcPr>
            <w:tcW w:w="3543"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In mathematics, I enjoy helping others to work well in a group.</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297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make a real effort in mathematics because I want to be one of the best.</w:t>
            </w:r>
          </w:p>
          <w:p w:rsidR="006952AA" w:rsidRPr="004C6903" w:rsidRDefault="006952AA" w:rsidP="00AE7961">
            <w:pPr>
              <w:pStyle w:val="Item"/>
              <w:rPr>
                <w:rFonts w:ascii="Cambria" w:hAnsi="Cambria"/>
                <w:sz w:val="22"/>
                <w:szCs w:val="22"/>
                <w:lang w:val="en-GB"/>
              </w:rPr>
            </w:pPr>
          </w:p>
        </w:tc>
        <w:tc>
          <w:tcPr>
            <w:tcW w:w="850"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w w:val="99"/>
              </w:rPr>
              <w:t>2</w:t>
            </w:r>
          </w:p>
        </w:tc>
      </w:tr>
      <w:tr w:rsidR="006952AA" w:rsidRPr="004C6903" w:rsidTr="00AE7961">
        <w:trPr>
          <w:trHeight w:hRule="exact" w:val="1046"/>
        </w:trPr>
        <w:tc>
          <w:tcPr>
            <w:tcW w:w="993" w:type="dxa"/>
            <w:tcBorders>
              <w:bottom w:val="nil"/>
            </w:tcBorders>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e)</w:t>
            </w:r>
          </w:p>
        </w:tc>
        <w:tc>
          <w:tcPr>
            <w:tcW w:w="3543"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In mathematics I always try to do better than the other students in my class.</w:t>
            </w:r>
          </w:p>
        </w:tc>
        <w:tc>
          <w:tcPr>
            <w:tcW w:w="709"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2977"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In mathematics I learn most when I work with other students in my class. </w:t>
            </w:r>
          </w:p>
        </w:tc>
        <w:tc>
          <w:tcPr>
            <w:tcW w:w="850"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w w:val="99"/>
              </w:rPr>
              <w:t>2</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356" w:type="dxa"/>
        <w:tblInd w:w="108" w:type="dxa"/>
        <w:tblLayout w:type="fixed"/>
        <w:tblLook w:val="00A0"/>
      </w:tblPr>
      <w:tblGrid>
        <w:gridCol w:w="851"/>
        <w:gridCol w:w="2126"/>
        <w:gridCol w:w="709"/>
        <w:gridCol w:w="2268"/>
        <w:gridCol w:w="709"/>
        <w:gridCol w:w="1984"/>
        <w:gridCol w:w="709"/>
      </w:tblGrid>
      <w:tr w:rsidR="006952AA" w:rsidRPr="004C6903" w:rsidTr="00AE7961">
        <w:trPr>
          <w:trHeight w:hRule="exact" w:val="990"/>
        </w:trPr>
        <w:tc>
          <w:tcPr>
            <w:tcW w:w="851" w:type="dxa"/>
          </w:tcPr>
          <w:p w:rsidR="006952AA" w:rsidRPr="004C6903" w:rsidRDefault="006952AA" w:rsidP="00AE7961">
            <w:pPr>
              <w:pStyle w:val="QuestionN"/>
              <w:rPr>
                <w:rFonts w:ascii="Cambria" w:hAnsi="Cambria"/>
                <w:sz w:val="22"/>
                <w:szCs w:val="22"/>
              </w:rPr>
            </w:pPr>
            <w:r w:rsidRPr="004C6903">
              <w:rPr>
                <w:rFonts w:ascii="Cambria" w:hAnsi="Cambria"/>
                <w:sz w:val="22"/>
                <w:szCs w:val="22"/>
              </w:rPr>
              <w:t>Q54</w:t>
            </w:r>
          </w:p>
        </w:tc>
        <w:tc>
          <w:tcPr>
            <w:tcW w:w="8505" w:type="dxa"/>
            <w:gridSpan w:val="6"/>
          </w:tcPr>
          <w:p w:rsidR="006952AA" w:rsidRPr="004C6903" w:rsidRDefault="006952AA" w:rsidP="00AE7961">
            <w:pPr>
              <w:pStyle w:val="Question0"/>
              <w:rPr>
                <w:rFonts w:ascii="Cambria" w:hAnsi="Cambria"/>
                <w:b/>
                <w:color w:val="auto"/>
                <w:lang w:val="en-GB"/>
              </w:rPr>
            </w:pPr>
            <w:r w:rsidRPr="004C6903">
              <w:rPr>
                <w:rFonts w:ascii="Cambria" w:hAnsi="Cambria"/>
                <w:b/>
                <w:color w:val="auto"/>
                <w:lang w:val="en-GB"/>
              </w:rPr>
              <w:t>For each group of three items, please choose the item that best describes your approach to mathematics.</w:t>
            </w:r>
          </w:p>
          <w:p w:rsidR="006952AA" w:rsidRPr="004C6903" w:rsidRDefault="006952AA" w:rsidP="00AE7961">
            <w:pPr>
              <w:widowControl w:val="0"/>
              <w:autoSpaceDE w:val="0"/>
              <w:autoSpaceDN w:val="0"/>
              <w:adjustRightInd w:val="0"/>
              <w:spacing w:before="20"/>
              <w:ind w:left="50" w:right="137"/>
              <w:jc w:val="both"/>
              <w:rPr>
                <w:rFonts w:ascii="Cambria" w:hAnsi="Cambria"/>
                <w:b/>
              </w:rPr>
            </w:pPr>
          </w:p>
        </w:tc>
      </w:tr>
      <w:tr w:rsidR="006952AA" w:rsidRPr="004C6903" w:rsidTr="00AE7961">
        <w:trPr>
          <w:trHeight w:hRule="exact" w:val="724"/>
        </w:trPr>
        <w:tc>
          <w:tcPr>
            <w:tcW w:w="851" w:type="dxa"/>
            <w:vAlign w:val="center"/>
          </w:tcPr>
          <w:p w:rsidR="006952AA" w:rsidRPr="004C6903" w:rsidRDefault="006952AA" w:rsidP="00AE7961">
            <w:pPr>
              <w:widowControl w:val="0"/>
              <w:autoSpaceDE w:val="0"/>
              <w:autoSpaceDN w:val="0"/>
              <w:adjustRightInd w:val="0"/>
              <w:rPr>
                <w:rFonts w:ascii="Cambria" w:hAnsi="Cambria"/>
              </w:rPr>
            </w:pPr>
          </w:p>
        </w:tc>
        <w:tc>
          <w:tcPr>
            <w:tcW w:w="8505" w:type="dxa"/>
            <w:gridSpan w:val="6"/>
            <w:vAlign w:val="center"/>
          </w:tcPr>
          <w:p w:rsidR="006952AA" w:rsidRPr="004C6903" w:rsidRDefault="006952AA" w:rsidP="00AE7961">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E7961">
        <w:trPr>
          <w:trHeight w:hRule="exact" w:val="2169"/>
        </w:trPr>
        <w:tc>
          <w:tcPr>
            <w:tcW w:w="851"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 xml:space="preserve">a) </w:t>
            </w:r>
          </w:p>
        </w:tc>
        <w:tc>
          <w:tcPr>
            <w:tcW w:w="2126"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When I study for a mathematics test, I try to work out what are the most important parts to learn.</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1</w:t>
            </w:r>
          </w:p>
        </w:tc>
        <w:tc>
          <w:tcPr>
            <w:tcW w:w="2268"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When I study for a mathematics test, I try to understand new concepts by relating them to things I already know. </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2</w:t>
            </w:r>
          </w:p>
        </w:tc>
        <w:tc>
          <w:tcPr>
            <w:tcW w:w="198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When I study for a mathematics test, I learn as much as I can by heart.</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3</w:t>
            </w:r>
          </w:p>
        </w:tc>
      </w:tr>
      <w:tr w:rsidR="006952AA" w:rsidRPr="004C6903" w:rsidTr="00AE7961">
        <w:trPr>
          <w:trHeight w:hRule="exact" w:val="2151"/>
        </w:trPr>
        <w:tc>
          <w:tcPr>
            <w:tcW w:w="851"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b)</w:t>
            </w:r>
          </w:p>
        </w:tc>
        <w:tc>
          <w:tcPr>
            <w:tcW w:w="2126"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When I study mathematics, I try to figure out which concepts I still have not understood properly.</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1</w:t>
            </w:r>
          </w:p>
        </w:tc>
        <w:tc>
          <w:tcPr>
            <w:tcW w:w="2268"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When I study mathematics, I think of new ways to get the answer.</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2</w:t>
            </w:r>
          </w:p>
        </w:tc>
        <w:tc>
          <w:tcPr>
            <w:tcW w:w="198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When I study mathematics, I make myself check to see if I remember the work I have already done.</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3</w:t>
            </w:r>
          </w:p>
        </w:tc>
      </w:tr>
      <w:tr w:rsidR="006952AA" w:rsidRPr="004C6903" w:rsidTr="00AE7961">
        <w:trPr>
          <w:trHeight w:hRule="exact" w:val="2336"/>
        </w:trPr>
        <w:tc>
          <w:tcPr>
            <w:tcW w:w="851"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c)</w:t>
            </w:r>
          </w:p>
        </w:tc>
        <w:tc>
          <w:tcPr>
            <w:tcW w:w="2126"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When I study mathematics, I try to relate the work to things I have learned in other subjects. </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1</w:t>
            </w:r>
          </w:p>
        </w:tc>
        <w:tc>
          <w:tcPr>
            <w:tcW w:w="2268"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When I study mathematics, I start by working out exactly what I need to learn.</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2</w:t>
            </w:r>
          </w:p>
        </w:tc>
        <w:tc>
          <w:tcPr>
            <w:tcW w:w="198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When I study mathematics, I go over some problems so often that I feel as if I could solve them in my sleep.</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3</w:t>
            </w:r>
          </w:p>
        </w:tc>
      </w:tr>
      <w:tr w:rsidR="006952AA" w:rsidRPr="004C6903" w:rsidTr="00AE7961">
        <w:trPr>
          <w:trHeight w:hRule="exact" w:val="2919"/>
        </w:trPr>
        <w:tc>
          <w:tcPr>
            <w:tcW w:w="851" w:type="dxa"/>
            <w:vAlign w:val="center"/>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d)</w:t>
            </w:r>
          </w:p>
        </w:tc>
        <w:tc>
          <w:tcPr>
            <w:tcW w:w="2126"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In order to remember the method for solving a mathematics problem, I go through examples again and again.</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1</w:t>
            </w:r>
          </w:p>
        </w:tc>
        <w:tc>
          <w:tcPr>
            <w:tcW w:w="2268"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think </w:t>
            </w:r>
            <w:r>
              <w:rPr>
                <w:rFonts w:ascii="Cambria" w:hAnsi="Cambria"/>
                <w:sz w:val="22"/>
                <w:szCs w:val="22"/>
                <w:lang w:val="en-GB"/>
              </w:rPr>
              <w:t xml:space="preserve">about </w:t>
            </w:r>
            <w:r w:rsidRPr="004C6903">
              <w:rPr>
                <w:rFonts w:ascii="Cambria" w:hAnsi="Cambria"/>
                <w:sz w:val="22"/>
                <w:szCs w:val="22"/>
                <w:lang w:val="en-GB"/>
              </w:rPr>
              <w:t xml:space="preserve">how the mathematics I have learned can be used in everyday life. </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2</w:t>
            </w:r>
          </w:p>
        </w:tc>
        <w:tc>
          <w:tcPr>
            <w:tcW w:w="1984"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When I cannot understand something in mathematics, I always search for more information to clarify the problem.</w:t>
            </w:r>
          </w:p>
        </w:tc>
        <w:tc>
          <w:tcPr>
            <w:tcW w:w="709" w:type="dxa"/>
            <w:vAlign w:val="center"/>
          </w:tcPr>
          <w:p w:rsidR="006952AA" w:rsidRPr="004C6903" w:rsidRDefault="006952AA" w:rsidP="00AE7961">
            <w:pPr>
              <w:rPr>
                <w:rFonts w:ascii="Cambria" w:hAnsi="Cambria"/>
              </w:rPr>
            </w:pPr>
            <w:r w:rsidRPr="004C6903">
              <w:rPr>
                <w:rFonts w:ascii="Cambria" w:hAnsi="Cambria"/>
                <w:b/>
                <w:bCs/>
                <w:iCs/>
                <w:outline/>
              </w:rPr>
              <w:sym w:font="Wingdings" w:char="F06E"/>
            </w:r>
            <w:r w:rsidRPr="004C6903">
              <w:rPr>
                <w:rFonts w:ascii="Cambria" w:hAnsi="Cambria"/>
              </w:rPr>
              <w:t>3</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072" w:type="dxa"/>
        <w:tblInd w:w="108" w:type="dxa"/>
        <w:tblLayout w:type="fixed"/>
        <w:tblLook w:val="0000"/>
      </w:tblPr>
      <w:tblGrid>
        <w:gridCol w:w="851"/>
        <w:gridCol w:w="3969"/>
        <w:gridCol w:w="1063"/>
        <w:gridCol w:w="1063"/>
        <w:gridCol w:w="1063"/>
        <w:gridCol w:w="1063"/>
      </w:tblGrid>
      <w:tr w:rsidR="006952AA" w:rsidRPr="004C6903" w:rsidTr="00AE7961">
        <w:trPr>
          <w:trHeight w:hRule="exact" w:val="862"/>
        </w:trPr>
        <w:tc>
          <w:tcPr>
            <w:tcW w:w="851" w:type="dxa"/>
          </w:tcPr>
          <w:p w:rsidR="006952AA" w:rsidRPr="004C6903" w:rsidRDefault="006952AA" w:rsidP="00AE7961">
            <w:pPr>
              <w:pStyle w:val="QuestionN"/>
              <w:rPr>
                <w:rFonts w:ascii="Cambria" w:hAnsi="Cambria"/>
                <w:sz w:val="22"/>
                <w:szCs w:val="22"/>
              </w:rPr>
            </w:pPr>
            <w:r w:rsidRPr="004C6903">
              <w:rPr>
                <w:rFonts w:ascii="Cambria" w:hAnsi="Cambria"/>
                <w:sz w:val="22"/>
                <w:szCs w:val="22"/>
              </w:rPr>
              <w:t>Q55</w:t>
            </w:r>
          </w:p>
        </w:tc>
        <w:tc>
          <w:tcPr>
            <w:tcW w:w="8221" w:type="dxa"/>
            <w:gridSpan w:val="5"/>
            <w:vAlign w:val="center"/>
          </w:tcPr>
          <w:p w:rsidR="006952AA" w:rsidRPr="004C6903" w:rsidRDefault="006952AA" w:rsidP="00AE7961">
            <w:pPr>
              <w:pStyle w:val="Question0"/>
              <w:rPr>
                <w:rFonts w:ascii="Cambria" w:hAnsi="Cambria"/>
                <w:b/>
                <w:color w:val="auto"/>
                <w:lang w:val="en-GB"/>
              </w:rPr>
            </w:pPr>
            <w:r w:rsidRPr="004C6903">
              <w:rPr>
                <w:rFonts w:ascii="Cambria" w:hAnsi="Cambria"/>
                <w:b/>
                <w:color w:val="auto"/>
              </w:rPr>
              <w:t>Thinking</w:t>
            </w:r>
            <w:r w:rsidRPr="004C6903">
              <w:rPr>
                <w:rFonts w:ascii="Cambria" w:hAnsi="Cambria"/>
                <w:b/>
                <w:color w:val="auto"/>
                <w:lang w:val="en-GB"/>
              </w:rPr>
              <w:t xml:space="preserve"> </w:t>
            </w:r>
            <w:r w:rsidRPr="004C6903">
              <w:rPr>
                <w:rFonts w:ascii="Cambria" w:hAnsi="Cambria"/>
                <w:b/>
                <w:iCs/>
                <w:color w:val="auto"/>
                <w:lang w:val="en-GB"/>
              </w:rPr>
              <w:t>about</w:t>
            </w:r>
            <w:r w:rsidRPr="004C6903">
              <w:rPr>
                <w:rFonts w:ascii="Cambria" w:hAnsi="Cambria"/>
                <w:b/>
                <w:color w:val="auto"/>
                <w:lang w:val="en-GB"/>
              </w:rPr>
              <w:t xml:space="preserve"> </w:t>
            </w:r>
            <w:r w:rsidRPr="004C6903">
              <w:rPr>
                <w:rFonts w:ascii="Cambria" w:hAnsi="Cambria"/>
                <w:b/>
                <w:iCs/>
                <w:color w:val="auto"/>
                <w:lang w:val="en-GB"/>
              </w:rPr>
              <w:t>your</w:t>
            </w:r>
            <w:r w:rsidRPr="004C6903">
              <w:rPr>
                <w:rFonts w:ascii="Cambria" w:hAnsi="Cambria"/>
                <w:b/>
                <w:color w:val="auto"/>
                <w:lang w:val="en-GB"/>
              </w:rPr>
              <w:t xml:space="preserve"> </w:t>
            </w:r>
            <w:r w:rsidRPr="004C6903">
              <w:rPr>
                <w:rFonts w:ascii="Cambria" w:hAnsi="Cambria"/>
                <w:b/>
                <w:iCs/>
                <w:color w:val="auto"/>
                <w:lang w:val="en-GB"/>
              </w:rPr>
              <w:t>views</w:t>
            </w:r>
            <w:r w:rsidRPr="004C6903">
              <w:rPr>
                <w:rFonts w:ascii="Cambria" w:hAnsi="Cambria"/>
                <w:b/>
                <w:color w:val="auto"/>
                <w:lang w:val="en-GB"/>
              </w:rPr>
              <w:t xml:space="preserve"> </w:t>
            </w:r>
            <w:r w:rsidRPr="004C6903">
              <w:rPr>
                <w:rFonts w:ascii="Cambria" w:hAnsi="Cambria"/>
                <w:b/>
                <w:iCs/>
                <w:color w:val="auto"/>
                <w:lang w:val="en-GB"/>
              </w:rPr>
              <w:t>on</w:t>
            </w:r>
            <w:r w:rsidRPr="004C6903">
              <w:rPr>
                <w:rFonts w:ascii="Cambria" w:hAnsi="Cambria"/>
                <w:b/>
                <w:color w:val="auto"/>
                <w:lang w:val="en-GB"/>
              </w:rPr>
              <w:t xml:space="preserve"> m</w:t>
            </w:r>
            <w:r w:rsidRPr="004C6903">
              <w:rPr>
                <w:rFonts w:ascii="Cambria" w:hAnsi="Cambria"/>
                <w:b/>
                <w:iCs/>
                <w:color w:val="auto"/>
                <w:lang w:val="en-GB"/>
              </w:rPr>
              <w:t>athematics:</w:t>
            </w:r>
            <w:r w:rsidRPr="004C6903">
              <w:rPr>
                <w:rFonts w:ascii="Cambria" w:hAnsi="Cambria"/>
                <w:b/>
                <w:color w:val="auto"/>
                <w:lang w:val="en-GB"/>
              </w:rPr>
              <w:t xml:space="preserve"> To what extent do you agree with the following statements?</w:t>
            </w:r>
          </w:p>
        </w:tc>
      </w:tr>
      <w:tr w:rsidR="006952AA" w:rsidRPr="004C6903" w:rsidTr="00AE7961">
        <w:trPr>
          <w:trHeight w:hRule="exact" w:val="437"/>
        </w:trPr>
        <w:tc>
          <w:tcPr>
            <w:tcW w:w="851" w:type="dxa"/>
          </w:tcPr>
          <w:p w:rsidR="006952AA" w:rsidRPr="004C6903" w:rsidRDefault="006952AA" w:rsidP="00AE7961">
            <w:pPr>
              <w:widowControl w:val="0"/>
              <w:autoSpaceDE w:val="0"/>
              <w:autoSpaceDN w:val="0"/>
              <w:adjustRightInd w:val="0"/>
              <w:ind w:right="80"/>
              <w:jc w:val="right"/>
              <w:rPr>
                <w:rFonts w:ascii="Cambria" w:hAnsi="Cambria"/>
              </w:rPr>
            </w:pPr>
          </w:p>
        </w:tc>
        <w:tc>
          <w:tcPr>
            <w:tcW w:w="8221" w:type="dxa"/>
            <w:gridSpan w:val="5"/>
            <w:vAlign w:val="center"/>
          </w:tcPr>
          <w:p w:rsidR="006952AA" w:rsidRPr="004C6903" w:rsidRDefault="006952AA" w:rsidP="00AE7961">
            <w:pPr>
              <w:pStyle w:val="InstructionsPen"/>
              <w:rPr>
                <w:rFonts w:ascii="Cambria" w:hAnsi="Cambria"/>
                <w:sz w:val="22"/>
                <w:szCs w:val="22"/>
                <w:lang w:val="en-GB"/>
              </w:rPr>
            </w:pPr>
            <w:r w:rsidRPr="004C6903">
              <w:rPr>
                <w:rFonts w:ascii="Cambria" w:hAnsi="Cambria"/>
                <w:sz w:val="22"/>
                <w:szCs w:val="22"/>
                <w:lang w:val="en-GB"/>
              </w:rPr>
              <w:t>(</w:t>
            </w:r>
            <w:r w:rsidRPr="004C6903">
              <w:rPr>
                <w:rFonts w:ascii="Cambria" w:hAnsi="Cambria"/>
                <w:sz w:val="22"/>
                <w:szCs w:val="22"/>
              </w:rPr>
              <w:t>Please</w:t>
            </w:r>
            <w:r w:rsidRPr="004C6903">
              <w:rPr>
                <w:rFonts w:ascii="Cambria" w:hAnsi="Cambria"/>
                <w:sz w:val="22"/>
                <w:szCs w:val="22"/>
                <w:lang w:val="en-GB"/>
              </w:rPr>
              <w:t xml:space="preserve"> check only one box in each row.)</w:t>
            </w:r>
          </w:p>
        </w:tc>
      </w:tr>
      <w:tr w:rsidR="006952AA" w:rsidRPr="004C6903" w:rsidTr="00AE7961">
        <w:trPr>
          <w:trHeight w:hRule="exact" w:val="647"/>
        </w:trPr>
        <w:tc>
          <w:tcPr>
            <w:tcW w:w="851" w:type="dxa"/>
          </w:tcPr>
          <w:p w:rsidR="006952AA" w:rsidRPr="004C6903" w:rsidRDefault="006952AA" w:rsidP="00AE7961">
            <w:pPr>
              <w:widowControl w:val="0"/>
              <w:autoSpaceDE w:val="0"/>
              <w:autoSpaceDN w:val="0"/>
              <w:adjustRightInd w:val="0"/>
              <w:ind w:right="80"/>
              <w:jc w:val="right"/>
              <w:rPr>
                <w:rFonts w:ascii="Cambria" w:hAnsi="Cambria"/>
              </w:rPr>
            </w:pPr>
          </w:p>
        </w:tc>
        <w:tc>
          <w:tcPr>
            <w:tcW w:w="3969" w:type="dxa"/>
          </w:tcPr>
          <w:p w:rsidR="006952AA" w:rsidRPr="004C6903" w:rsidRDefault="006952AA" w:rsidP="00AE7961">
            <w:pPr>
              <w:widowControl w:val="0"/>
              <w:autoSpaceDE w:val="0"/>
              <w:autoSpaceDN w:val="0"/>
              <w:adjustRightInd w:val="0"/>
              <w:jc w:val="both"/>
              <w:rPr>
                <w:rFonts w:ascii="Cambria" w:hAnsi="Cambria"/>
              </w:rPr>
            </w:pPr>
          </w:p>
        </w:tc>
        <w:tc>
          <w:tcPr>
            <w:tcW w:w="1063"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Strongly agree</w:t>
            </w:r>
          </w:p>
        </w:tc>
        <w:tc>
          <w:tcPr>
            <w:tcW w:w="1063"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Agree</w:t>
            </w:r>
          </w:p>
        </w:tc>
        <w:tc>
          <w:tcPr>
            <w:tcW w:w="1063"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Disagree</w:t>
            </w:r>
          </w:p>
        </w:tc>
        <w:tc>
          <w:tcPr>
            <w:tcW w:w="1063" w:type="dxa"/>
            <w:vAlign w:val="bottom"/>
          </w:tcPr>
          <w:p w:rsidR="006952AA" w:rsidRPr="004C6903" w:rsidRDefault="006952AA" w:rsidP="00AE7961">
            <w:pPr>
              <w:pStyle w:val="CategoryHeader"/>
              <w:rPr>
                <w:rFonts w:ascii="Cambria" w:hAnsi="Cambria"/>
                <w:szCs w:val="22"/>
                <w:lang w:val="en-GB"/>
              </w:rPr>
            </w:pPr>
            <w:r w:rsidRPr="004C6903">
              <w:rPr>
                <w:rFonts w:ascii="Cambria" w:hAnsi="Cambria"/>
                <w:szCs w:val="22"/>
                <w:lang w:val="en-GB"/>
              </w:rPr>
              <w:t>Strongly disagree</w:t>
            </w:r>
          </w:p>
        </w:tc>
      </w:tr>
      <w:tr w:rsidR="006952AA" w:rsidRPr="004C6903" w:rsidTr="00AE7961">
        <w:trPr>
          <w:trHeight w:val="1228"/>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a)</w:t>
            </w:r>
          </w:p>
        </w:tc>
        <w:tc>
          <w:tcPr>
            <w:tcW w:w="396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try to use test-taking strategies that have worked for me in the past when I take a mathematics test.</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1228"/>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b)</w:t>
            </w:r>
          </w:p>
        </w:tc>
        <w:tc>
          <w:tcPr>
            <w:tcW w:w="396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After I solve a mathematics test question, I ask myself if there was an easier way to do it. </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1228"/>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c)</w:t>
            </w:r>
          </w:p>
        </w:tc>
        <w:tc>
          <w:tcPr>
            <w:tcW w:w="396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pace myself in order to have enough time on mathematics tests.</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1228"/>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d)</w:t>
            </w:r>
          </w:p>
        </w:tc>
        <w:tc>
          <w:tcPr>
            <w:tcW w:w="396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I consciously focus my attention on important information in the question</w:t>
            </w:r>
            <w:r>
              <w:rPr>
                <w:rFonts w:ascii="Cambria" w:hAnsi="Cambria"/>
                <w:sz w:val="22"/>
                <w:szCs w:val="22"/>
                <w:lang w:val="en-GB"/>
              </w:rPr>
              <w:t>s</w:t>
            </w:r>
            <w:r w:rsidRPr="004C6903">
              <w:rPr>
                <w:rFonts w:ascii="Cambria" w:hAnsi="Cambria"/>
                <w:sz w:val="22"/>
                <w:szCs w:val="22"/>
                <w:lang w:val="en-GB"/>
              </w:rPr>
              <w:t xml:space="preserve"> on mathematics tests. </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1228"/>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e)</w:t>
            </w:r>
          </w:p>
        </w:tc>
        <w:tc>
          <w:tcPr>
            <w:tcW w:w="396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read the instructions carefully before I begin a mathematics test. </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1304"/>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f)</w:t>
            </w:r>
          </w:p>
        </w:tc>
        <w:tc>
          <w:tcPr>
            <w:tcW w:w="396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think of several ways to solve a mathematics problem and choose the best one when taking a mathematics test. </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hRule="exact" w:val="1077"/>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g)</w:t>
            </w:r>
          </w:p>
        </w:tc>
        <w:tc>
          <w:tcPr>
            <w:tcW w:w="396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When I get confused during a mathematics test, I stop and reread the question. </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1228"/>
        </w:trPr>
        <w:tc>
          <w:tcPr>
            <w:tcW w:w="851" w:type="dxa"/>
          </w:tcPr>
          <w:p w:rsidR="006952AA" w:rsidRPr="004C6903" w:rsidRDefault="006952AA" w:rsidP="00AE7961">
            <w:pPr>
              <w:pStyle w:val="ItemIndex"/>
              <w:rPr>
                <w:rFonts w:ascii="Cambria" w:hAnsi="Cambria"/>
                <w:sz w:val="22"/>
                <w:szCs w:val="22"/>
                <w:lang w:val="en-GB"/>
              </w:rPr>
            </w:pPr>
            <w:r w:rsidRPr="004C6903">
              <w:rPr>
                <w:rFonts w:ascii="Cambria" w:hAnsi="Cambria"/>
                <w:sz w:val="22"/>
                <w:szCs w:val="22"/>
                <w:lang w:val="en-GB"/>
              </w:rPr>
              <w:t>h)</w:t>
            </w:r>
          </w:p>
        </w:tc>
        <w:tc>
          <w:tcPr>
            <w:tcW w:w="3969" w:type="dxa"/>
            <w:vAlign w:val="center"/>
          </w:tcPr>
          <w:p w:rsidR="006952AA" w:rsidRPr="004C6903" w:rsidRDefault="006952AA" w:rsidP="00AE7961">
            <w:pPr>
              <w:pStyle w:val="Item"/>
              <w:rPr>
                <w:rFonts w:ascii="Cambria" w:hAnsi="Cambria"/>
                <w:sz w:val="22"/>
                <w:szCs w:val="22"/>
                <w:lang w:val="en-GB"/>
              </w:rPr>
            </w:pPr>
            <w:r w:rsidRPr="004C6903">
              <w:rPr>
                <w:rFonts w:ascii="Cambria" w:hAnsi="Cambria"/>
                <w:sz w:val="22"/>
                <w:szCs w:val="22"/>
                <w:lang w:val="en-GB"/>
              </w:rPr>
              <w:t xml:space="preserve">I know what kind of information is most important in solving a mathematics test question.       </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AE7961">
        <w:trPr>
          <w:trHeight w:val="851"/>
        </w:trPr>
        <w:tc>
          <w:tcPr>
            <w:tcW w:w="851" w:type="dxa"/>
          </w:tcPr>
          <w:p w:rsidR="006952AA" w:rsidRPr="004C6903" w:rsidRDefault="006952AA" w:rsidP="00AE7961">
            <w:pPr>
              <w:pStyle w:val="ItemIndex"/>
              <w:spacing w:after="0"/>
              <w:rPr>
                <w:rFonts w:ascii="Cambria" w:hAnsi="Cambria"/>
                <w:sz w:val="22"/>
                <w:szCs w:val="22"/>
                <w:lang w:val="en-GB"/>
              </w:rPr>
            </w:pPr>
            <w:r w:rsidRPr="004C6903">
              <w:rPr>
                <w:rFonts w:ascii="Cambria" w:hAnsi="Cambria"/>
                <w:sz w:val="22"/>
                <w:szCs w:val="22"/>
                <w:lang w:val="en-GB"/>
              </w:rPr>
              <w:t>i)</w:t>
            </w:r>
          </w:p>
        </w:tc>
        <w:tc>
          <w:tcPr>
            <w:tcW w:w="3969" w:type="dxa"/>
            <w:vAlign w:val="center"/>
          </w:tcPr>
          <w:p w:rsidR="006952AA" w:rsidRPr="004C6903" w:rsidRDefault="006952AA" w:rsidP="00AE7961">
            <w:pPr>
              <w:pStyle w:val="Item"/>
              <w:spacing w:after="0"/>
              <w:rPr>
                <w:rFonts w:ascii="Cambria" w:hAnsi="Cambria"/>
                <w:sz w:val="22"/>
                <w:szCs w:val="22"/>
                <w:lang w:val="en-GB"/>
              </w:rPr>
            </w:pPr>
            <w:r w:rsidRPr="004C6903">
              <w:rPr>
                <w:rFonts w:ascii="Cambria" w:hAnsi="Cambria"/>
                <w:sz w:val="22"/>
                <w:szCs w:val="22"/>
                <w:lang w:val="en-GB"/>
              </w:rPr>
              <w:t xml:space="preserve">I use helpful strategies automatically during a mathematics test. </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63" w:type="dxa"/>
            <w:vAlign w:val="center"/>
          </w:tcPr>
          <w:p w:rsidR="006952AA" w:rsidRPr="004C6903" w:rsidRDefault="006952AA" w:rsidP="00AE7961">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8820" w:type="dxa"/>
        <w:tblInd w:w="108" w:type="dxa"/>
        <w:tblLayout w:type="fixed"/>
        <w:tblLook w:val="00A0"/>
      </w:tblPr>
      <w:tblGrid>
        <w:gridCol w:w="851"/>
        <w:gridCol w:w="1984"/>
        <w:gridCol w:w="1197"/>
        <w:gridCol w:w="1197"/>
        <w:gridCol w:w="1197"/>
        <w:gridCol w:w="1197"/>
        <w:gridCol w:w="1197"/>
      </w:tblGrid>
      <w:tr w:rsidR="006952AA" w:rsidRPr="004C6903" w:rsidTr="007F73B6">
        <w:trPr>
          <w:cantSplit/>
          <w:trHeight w:val="1134"/>
        </w:trPr>
        <w:tc>
          <w:tcPr>
            <w:tcW w:w="851" w:type="dxa"/>
          </w:tcPr>
          <w:p w:rsidR="006952AA" w:rsidRPr="007F73B6" w:rsidRDefault="006952AA" w:rsidP="00AE7961">
            <w:pPr>
              <w:pStyle w:val="QuestionN"/>
              <w:rPr>
                <w:rFonts w:ascii="Cambria" w:hAnsi="Cambria"/>
                <w:noProof/>
                <w:sz w:val="22"/>
                <w:szCs w:val="22"/>
              </w:rPr>
            </w:pPr>
            <w:r w:rsidRPr="007F73B6">
              <w:rPr>
                <w:rFonts w:ascii="Cambria" w:hAnsi="Cambria"/>
                <w:noProof/>
                <w:sz w:val="22"/>
                <w:szCs w:val="22"/>
              </w:rPr>
              <w:t>Q56</w:t>
            </w:r>
          </w:p>
        </w:tc>
        <w:tc>
          <w:tcPr>
            <w:tcW w:w="7969" w:type="dxa"/>
            <w:gridSpan w:val="6"/>
          </w:tcPr>
          <w:p w:rsidR="006952AA" w:rsidRPr="007F73B6" w:rsidRDefault="006952AA" w:rsidP="00AE7961">
            <w:pPr>
              <w:pStyle w:val="Question0"/>
              <w:rPr>
                <w:rFonts w:ascii="Cambria" w:hAnsi="Cambria"/>
                <w:b/>
                <w:noProof/>
                <w:color w:val="auto"/>
                <w:lang w:val="en-GB"/>
              </w:rPr>
            </w:pPr>
            <w:r w:rsidRPr="007F73B6">
              <w:rPr>
                <w:rFonts w:ascii="Cambria" w:hAnsi="Cambria"/>
                <w:b/>
                <w:noProof/>
                <w:color w:val="auto"/>
                <w:lang w:val="en-GB"/>
              </w:rPr>
              <w:t>H</w:t>
            </w:r>
            <w:r w:rsidRPr="007F73B6">
              <w:rPr>
                <w:rFonts w:ascii="Cambria" w:hAnsi="Cambria"/>
                <w:b/>
                <w:color w:val="auto"/>
                <w:lang w:val="en-GB"/>
              </w:rPr>
              <w:t>o</w:t>
            </w:r>
            <w:r w:rsidRPr="007F73B6">
              <w:rPr>
                <w:rFonts w:ascii="Cambria" w:hAnsi="Cambria"/>
                <w:b/>
                <w:noProof/>
                <w:color w:val="auto"/>
                <w:lang w:val="en-GB"/>
              </w:rPr>
              <w:t>w</w:t>
            </w:r>
            <w:r w:rsidRPr="007F73B6">
              <w:rPr>
                <w:rFonts w:ascii="Cambria" w:hAnsi="Cambria"/>
                <w:b/>
                <w:color w:val="auto"/>
                <w:lang w:val="en-GB"/>
              </w:rPr>
              <w:t xml:space="preserve"> </w:t>
            </w:r>
            <w:r w:rsidRPr="007F73B6">
              <w:rPr>
                <w:rFonts w:ascii="Cambria" w:hAnsi="Cambria"/>
                <w:b/>
                <w:noProof/>
                <w:color w:val="auto"/>
                <w:lang w:val="en-GB"/>
              </w:rPr>
              <w:t>ma</w:t>
            </w:r>
            <w:r w:rsidRPr="007F73B6">
              <w:rPr>
                <w:rFonts w:ascii="Cambria" w:hAnsi="Cambria"/>
                <w:b/>
                <w:color w:val="auto"/>
                <w:lang w:val="en-GB"/>
              </w:rPr>
              <w:t>n</w:t>
            </w:r>
            <w:r w:rsidRPr="007F73B6">
              <w:rPr>
                <w:rFonts w:ascii="Cambria" w:hAnsi="Cambria"/>
                <w:b/>
                <w:noProof/>
                <w:color w:val="auto"/>
                <w:lang w:val="en-GB"/>
              </w:rPr>
              <w:t>y</w:t>
            </w:r>
            <w:r w:rsidRPr="007F73B6">
              <w:rPr>
                <w:rFonts w:ascii="Cambria" w:hAnsi="Cambria"/>
                <w:b/>
                <w:color w:val="auto"/>
                <w:lang w:val="en-GB"/>
              </w:rPr>
              <w:t xml:space="preserve"> </w:t>
            </w:r>
            <w:r w:rsidRPr="007F73B6">
              <w:rPr>
                <w:rFonts w:ascii="Cambria" w:hAnsi="Cambria"/>
                <w:b/>
                <w:noProof/>
                <w:color w:val="auto"/>
                <w:lang w:val="en-GB"/>
              </w:rPr>
              <w:t>hours</w:t>
            </w:r>
            <w:r w:rsidRPr="007F73B6">
              <w:rPr>
                <w:rFonts w:ascii="Cambria" w:hAnsi="Cambria"/>
                <w:b/>
                <w:color w:val="auto"/>
                <w:lang w:val="en-GB"/>
              </w:rPr>
              <w:t xml:space="preserve"> </w:t>
            </w:r>
            <w:r w:rsidRPr="007F73B6">
              <w:rPr>
                <w:rFonts w:ascii="Cambria" w:hAnsi="Cambria"/>
                <w:b/>
                <w:noProof/>
                <w:color w:val="auto"/>
                <w:lang w:val="en-GB"/>
              </w:rPr>
              <w:t>do</w:t>
            </w:r>
            <w:r w:rsidRPr="007F73B6">
              <w:rPr>
                <w:rFonts w:ascii="Cambria" w:hAnsi="Cambria"/>
                <w:b/>
                <w:color w:val="auto"/>
                <w:lang w:val="en-GB"/>
              </w:rPr>
              <w:t xml:space="preserve"> y</w:t>
            </w:r>
            <w:r w:rsidRPr="007F73B6">
              <w:rPr>
                <w:rFonts w:ascii="Cambria" w:hAnsi="Cambria"/>
                <w:b/>
                <w:noProof/>
                <w:color w:val="auto"/>
                <w:lang w:val="en-GB"/>
              </w:rPr>
              <w:t>ou</w:t>
            </w:r>
            <w:r w:rsidRPr="007F73B6">
              <w:rPr>
                <w:rFonts w:ascii="Cambria" w:hAnsi="Cambria"/>
                <w:b/>
                <w:color w:val="auto"/>
                <w:lang w:val="en-GB"/>
              </w:rPr>
              <w:t xml:space="preserve"> </w:t>
            </w:r>
            <w:r w:rsidRPr="007F73B6">
              <w:rPr>
                <w:rFonts w:ascii="Cambria" w:hAnsi="Cambria"/>
                <w:b/>
                <w:noProof/>
                <w:color w:val="auto"/>
                <w:lang w:val="en-GB"/>
              </w:rPr>
              <w:t>typically</w:t>
            </w:r>
            <w:r w:rsidRPr="007F73B6">
              <w:rPr>
                <w:rFonts w:ascii="Cambria" w:hAnsi="Cambria"/>
                <w:b/>
                <w:color w:val="auto"/>
                <w:lang w:val="en-GB"/>
              </w:rPr>
              <w:t xml:space="preserve"> </w:t>
            </w:r>
            <w:r w:rsidRPr="007F73B6">
              <w:rPr>
                <w:rFonts w:ascii="Cambria" w:hAnsi="Cambria"/>
                <w:b/>
                <w:noProof/>
                <w:color w:val="auto"/>
                <w:lang w:val="en-GB"/>
              </w:rPr>
              <w:t>spend</w:t>
            </w:r>
            <w:r w:rsidRPr="007F73B6">
              <w:rPr>
                <w:rFonts w:ascii="Cambria" w:hAnsi="Cambria"/>
                <w:b/>
                <w:color w:val="auto"/>
                <w:lang w:val="en-GB"/>
              </w:rPr>
              <w:t xml:space="preserve"> </w:t>
            </w:r>
            <w:r w:rsidRPr="007F73B6">
              <w:rPr>
                <w:rFonts w:ascii="Cambria" w:hAnsi="Cambria"/>
                <w:b/>
                <w:noProof/>
                <w:color w:val="auto"/>
                <w:lang w:val="en-GB"/>
              </w:rPr>
              <w:t>per</w:t>
            </w:r>
            <w:r w:rsidRPr="007F73B6">
              <w:rPr>
                <w:rFonts w:ascii="Cambria" w:hAnsi="Cambria"/>
                <w:b/>
                <w:color w:val="auto"/>
                <w:lang w:val="en-GB"/>
              </w:rPr>
              <w:t xml:space="preserve"> </w:t>
            </w:r>
            <w:r w:rsidRPr="007F73B6">
              <w:rPr>
                <w:rFonts w:ascii="Cambria" w:hAnsi="Cambria"/>
                <w:b/>
                <w:noProof/>
                <w:color w:val="auto"/>
                <w:lang w:val="en-GB"/>
              </w:rPr>
              <w:t>week</w:t>
            </w:r>
            <w:r w:rsidRPr="007F73B6">
              <w:rPr>
                <w:rFonts w:ascii="Cambria" w:hAnsi="Cambria"/>
                <w:b/>
                <w:color w:val="auto"/>
                <w:lang w:val="en-GB"/>
              </w:rPr>
              <w:t xml:space="preserve"> attending </w:t>
            </w:r>
            <w:r w:rsidRPr="007F73B6">
              <w:rPr>
                <w:rFonts w:ascii="Cambria" w:hAnsi="Cambria"/>
                <w:b/>
                <w:noProof/>
                <w:color w:val="auto"/>
                <w:lang w:val="en-GB"/>
              </w:rPr>
              <w:t>out-of-s</w:t>
            </w:r>
            <w:r w:rsidRPr="007F73B6">
              <w:rPr>
                <w:rFonts w:ascii="Cambria" w:hAnsi="Cambria"/>
                <w:b/>
                <w:color w:val="auto"/>
                <w:lang w:val="en-GB"/>
              </w:rPr>
              <w:t>c</w:t>
            </w:r>
            <w:r w:rsidRPr="007F73B6">
              <w:rPr>
                <w:rFonts w:ascii="Cambria" w:hAnsi="Cambria"/>
                <w:b/>
                <w:noProof/>
                <w:color w:val="auto"/>
                <w:lang w:val="en-GB"/>
              </w:rPr>
              <w:t>hool-time lessons</w:t>
            </w:r>
            <w:r w:rsidRPr="007F73B6">
              <w:rPr>
                <w:rFonts w:ascii="Cambria" w:hAnsi="Cambria"/>
                <w:b/>
                <w:color w:val="auto"/>
                <w:lang w:val="en-GB"/>
              </w:rPr>
              <w:t xml:space="preserve"> </w:t>
            </w:r>
            <w:r w:rsidRPr="007F73B6">
              <w:rPr>
                <w:rFonts w:ascii="Cambria" w:hAnsi="Cambria"/>
                <w:b/>
                <w:noProof/>
                <w:color w:val="auto"/>
                <w:lang w:val="en-GB"/>
              </w:rPr>
              <w:t>in</w:t>
            </w:r>
            <w:r w:rsidRPr="007F73B6">
              <w:rPr>
                <w:rFonts w:ascii="Cambria" w:hAnsi="Cambria"/>
                <w:b/>
                <w:color w:val="auto"/>
                <w:lang w:val="en-GB"/>
              </w:rPr>
              <w:t xml:space="preserve"> </w:t>
            </w:r>
            <w:r w:rsidRPr="007F73B6">
              <w:rPr>
                <w:rFonts w:ascii="Cambria" w:hAnsi="Cambria"/>
                <w:b/>
                <w:noProof/>
                <w:color w:val="auto"/>
                <w:lang w:val="en-GB"/>
              </w:rPr>
              <w:t>the</w:t>
            </w:r>
            <w:r w:rsidRPr="007F73B6">
              <w:rPr>
                <w:rFonts w:ascii="Cambria" w:hAnsi="Cambria"/>
                <w:b/>
                <w:color w:val="auto"/>
                <w:lang w:val="en-GB"/>
              </w:rPr>
              <w:t xml:space="preserve"> </w:t>
            </w:r>
            <w:r w:rsidRPr="007F73B6">
              <w:rPr>
                <w:rFonts w:ascii="Cambria" w:hAnsi="Cambria"/>
                <w:b/>
                <w:noProof/>
                <w:color w:val="auto"/>
                <w:lang w:val="en-GB"/>
              </w:rPr>
              <w:t>foll</w:t>
            </w:r>
            <w:r w:rsidRPr="007F73B6">
              <w:rPr>
                <w:rFonts w:ascii="Cambria" w:hAnsi="Cambria"/>
                <w:b/>
                <w:color w:val="auto"/>
                <w:lang w:val="en-GB"/>
              </w:rPr>
              <w:t>o</w:t>
            </w:r>
            <w:r w:rsidRPr="007F73B6">
              <w:rPr>
                <w:rFonts w:ascii="Cambria" w:hAnsi="Cambria"/>
                <w:b/>
                <w:noProof/>
                <w:color w:val="auto"/>
                <w:lang w:val="en-GB"/>
              </w:rPr>
              <w:t>wing</w:t>
            </w:r>
            <w:r w:rsidRPr="007F73B6">
              <w:rPr>
                <w:rFonts w:ascii="Cambria" w:hAnsi="Cambria"/>
                <w:b/>
                <w:color w:val="auto"/>
                <w:lang w:val="en-GB"/>
              </w:rPr>
              <w:t xml:space="preserve"> </w:t>
            </w:r>
            <w:r w:rsidRPr="007F73B6">
              <w:rPr>
                <w:rFonts w:ascii="Cambria" w:hAnsi="Cambria"/>
                <w:b/>
                <w:noProof/>
                <w:color w:val="auto"/>
                <w:lang w:val="en-GB"/>
              </w:rPr>
              <w:t>subjects?</w:t>
            </w:r>
          </w:p>
          <w:p w:rsidR="006952AA" w:rsidRPr="007F73B6" w:rsidRDefault="006952AA" w:rsidP="005B3CE9">
            <w:pPr>
              <w:pStyle w:val="InstructionsPen"/>
              <w:rPr>
                <w:rFonts w:ascii="Cambria" w:hAnsi="Cambria"/>
                <w:b/>
                <w:noProof/>
                <w:sz w:val="22"/>
                <w:szCs w:val="22"/>
                <w:lang w:val="en-GB"/>
              </w:rPr>
            </w:pPr>
            <w:r w:rsidRPr="007F73B6">
              <w:rPr>
                <w:rFonts w:ascii="Cambria" w:hAnsi="Cambria"/>
                <w:noProof/>
                <w:spacing w:val="-9"/>
                <w:sz w:val="22"/>
                <w:szCs w:val="22"/>
                <w:lang w:val="en-GB"/>
              </w:rPr>
              <w:t>T</w:t>
            </w:r>
            <w:r w:rsidRPr="007F73B6">
              <w:rPr>
                <w:rFonts w:ascii="Cambria" w:hAnsi="Cambria"/>
                <w:noProof/>
                <w:sz w:val="22"/>
                <w:szCs w:val="22"/>
                <w:lang w:val="en-GB"/>
              </w:rPr>
              <w:t>hese</w:t>
            </w:r>
            <w:r w:rsidRPr="007F73B6">
              <w:rPr>
                <w:rFonts w:ascii="Cambria" w:hAnsi="Cambria"/>
                <w:sz w:val="22"/>
                <w:szCs w:val="22"/>
                <w:lang w:val="en-GB"/>
              </w:rPr>
              <w:t xml:space="preserve"> </w:t>
            </w:r>
            <w:r w:rsidRPr="007F73B6">
              <w:rPr>
                <w:rFonts w:ascii="Cambria" w:hAnsi="Cambria"/>
                <w:noProof/>
                <w:sz w:val="22"/>
                <w:szCs w:val="22"/>
                <w:lang w:val="en-GB"/>
              </w:rPr>
              <w:t>are</w:t>
            </w:r>
            <w:r w:rsidRPr="007F73B6">
              <w:rPr>
                <w:rFonts w:ascii="Cambria" w:hAnsi="Cambria"/>
                <w:sz w:val="22"/>
                <w:szCs w:val="22"/>
                <w:lang w:val="en-GB"/>
              </w:rPr>
              <w:t xml:space="preserve"> </w:t>
            </w:r>
            <w:r w:rsidRPr="007F73B6">
              <w:rPr>
                <w:rFonts w:ascii="Cambria" w:hAnsi="Cambria"/>
                <w:noProof/>
                <w:sz w:val="22"/>
                <w:szCs w:val="22"/>
                <w:lang w:val="en-GB"/>
              </w:rPr>
              <w:t>only</w:t>
            </w:r>
            <w:r w:rsidRPr="007F73B6">
              <w:rPr>
                <w:rFonts w:ascii="Cambria" w:hAnsi="Cambria"/>
                <w:sz w:val="22"/>
                <w:szCs w:val="22"/>
                <w:lang w:val="en-GB"/>
              </w:rPr>
              <w:t xml:space="preserve"> </w:t>
            </w:r>
            <w:r w:rsidRPr="007F73B6">
              <w:rPr>
                <w:rFonts w:ascii="Cambria" w:hAnsi="Cambria"/>
                <w:noProof/>
                <w:sz w:val="22"/>
                <w:szCs w:val="22"/>
                <w:lang w:val="en-GB"/>
              </w:rPr>
              <w:t>lessons</w:t>
            </w:r>
            <w:r w:rsidRPr="007F73B6">
              <w:rPr>
                <w:rFonts w:ascii="Cambria" w:hAnsi="Cambria"/>
                <w:sz w:val="22"/>
                <w:szCs w:val="22"/>
                <w:lang w:val="en-GB"/>
              </w:rPr>
              <w:t xml:space="preserve"> </w:t>
            </w:r>
            <w:r w:rsidRPr="007F73B6">
              <w:rPr>
                <w:rFonts w:ascii="Cambria" w:hAnsi="Cambria"/>
                <w:noProof/>
                <w:sz w:val="22"/>
                <w:szCs w:val="22"/>
                <w:lang w:val="en-GB"/>
              </w:rPr>
              <w:t>in</w:t>
            </w:r>
            <w:r w:rsidRPr="007F73B6">
              <w:rPr>
                <w:rFonts w:ascii="Cambria" w:hAnsi="Cambria"/>
                <w:sz w:val="22"/>
                <w:szCs w:val="22"/>
                <w:lang w:val="en-GB"/>
              </w:rPr>
              <w:t xml:space="preserve"> </w:t>
            </w:r>
            <w:r w:rsidRPr="007F73B6">
              <w:rPr>
                <w:rFonts w:ascii="Cambria" w:hAnsi="Cambria"/>
                <w:noProof/>
                <w:sz w:val="22"/>
                <w:szCs w:val="22"/>
                <w:lang w:val="en-GB"/>
              </w:rPr>
              <w:t>subjects</w:t>
            </w:r>
            <w:r w:rsidRPr="007F73B6">
              <w:rPr>
                <w:rFonts w:ascii="Cambria" w:hAnsi="Cambria"/>
                <w:sz w:val="22"/>
                <w:szCs w:val="22"/>
                <w:lang w:val="en-GB"/>
              </w:rPr>
              <w:t xml:space="preserve"> </w:t>
            </w:r>
            <w:r w:rsidRPr="007F73B6">
              <w:rPr>
                <w:rFonts w:ascii="Cambria" w:hAnsi="Cambria"/>
                <w:noProof/>
                <w:sz w:val="22"/>
                <w:szCs w:val="22"/>
                <w:lang w:val="en-GB"/>
              </w:rPr>
              <w:t>that</w:t>
            </w:r>
            <w:r w:rsidRPr="007F73B6">
              <w:rPr>
                <w:rFonts w:ascii="Cambria" w:hAnsi="Cambria"/>
                <w:sz w:val="22"/>
                <w:szCs w:val="22"/>
                <w:lang w:val="en-GB"/>
              </w:rPr>
              <w:t xml:space="preserve"> y</w:t>
            </w:r>
            <w:r w:rsidRPr="007F73B6">
              <w:rPr>
                <w:rFonts w:ascii="Cambria" w:hAnsi="Cambria"/>
                <w:noProof/>
                <w:sz w:val="22"/>
                <w:szCs w:val="22"/>
                <w:lang w:val="en-GB"/>
              </w:rPr>
              <w:t>ou</w:t>
            </w:r>
            <w:r w:rsidRPr="007F73B6">
              <w:rPr>
                <w:rFonts w:ascii="Cambria" w:hAnsi="Cambria"/>
                <w:sz w:val="22"/>
                <w:szCs w:val="22"/>
                <w:lang w:val="en-GB"/>
              </w:rPr>
              <w:t xml:space="preserve"> </w:t>
            </w:r>
            <w:r w:rsidRPr="007F73B6">
              <w:rPr>
                <w:rFonts w:ascii="Cambria" w:hAnsi="Cambria"/>
                <w:noProof/>
                <w:sz w:val="22"/>
                <w:szCs w:val="22"/>
                <w:lang w:val="en-GB"/>
              </w:rPr>
              <w:t>are</w:t>
            </w:r>
            <w:r w:rsidRPr="007F73B6">
              <w:rPr>
                <w:rFonts w:ascii="Cambria" w:hAnsi="Cambria"/>
                <w:sz w:val="22"/>
                <w:szCs w:val="22"/>
                <w:lang w:val="en-GB"/>
              </w:rPr>
              <w:t xml:space="preserve"> </w:t>
            </w:r>
            <w:r w:rsidRPr="007F73B6">
              <w:rPr>
                <w:rFonts w:ascii="Cambria" w:hAnsi="Cambria"/>
                <w:noProof/>
                <w:sz w:val="22"/>
                <w:szCs w:val="22"/>
                <w:lang w:val="en-GB"/>
              </w:rPr>
              <w:t>also</w:t>
            </w:r>
            <w:r w:rsidRPr="007F73B6">
              <w:rPr>
                <w:rFonts w:ascii="Cambria" w:hAnsi="Cambria"/>
                <w:sz w:val="22"/>
                <w:szCs w:val="22"/>
                <w:lang w:val="en-GB"/>
              </w:rPr>
              <w:t xml:space="preserve"> </w:t>
            </w:r>
            <w:r w:rsidRPr="007F73B6">
              <w:rPr>
                <w:rFonts w:ascii="Cambria" w:hAnsi="Cambria"/>
                <w:noProof/>
                <w:sz w:val="22"/>
                <w:szCs w:val="22"/>
                <w:lang w:val="en-GB"/>
              </w:rPr>
              <w:t>learning</w:t>
            </w:r>
            <w:r w:rsidRPr="007F73B6">
              <w:rPr>
                <w:rFonts w:ascii="Cambria" w:hAnsi="Cambria"/>
                <w:sz w:val="22"/>
                <w:szCs w:val="22"/>
                <w:lang w:val="en-GB"/>
              </w:rPr>
              <w:t xml:space="preserve"> </w:t>
            </w:r>
            <w:r w:rsidRPr="007F73B6">
              <w:rPr>
                <w:rFonts w:ascii="Cambria" w:hAnsi="Cambria"/>
                <w:noProof/>
                <w:sz w:val="22"/>
                <w:szCs w:val="22"/>
                <w:lang w:val="en-GB"/>
              </w:rPr>
              <w:t>at</w:t>
            </w:r>
            <w:r w:rsidRPr="007F73B6">
              <w:rPr>
                <w:rFonts w:ascii="Cambria" w:hAnsi="Cambria"/>
                <w:sz w:val="22"/>
                <w:szCs w:val="22"/>
                <w:lang w:val="en-GB"/>
              </w:rPr>
              <w:t xml:space="preserve"> </w:t>
            </w:r>
            <w:r w:rsidRPr="007F73B6">
              <w:rPr>
                <w:rFonts w:ascii="Cambria" w:hAnsi="Cambria"/>
                <w:noProof/>
                <w:sz w:val="22"/>
                <w:szCs w:val="22"/>
                <w:lang w:val="en-GB"/>
              </w:rPr>
              <w:t>s</w:t>
            </w:r>
            <w:r w:rsidRPr="007F73B6">
              <w:rPr>
                <w:rFonts w:ascii="Cambria" w:hAnsi="Cambria"/>
                <w:sz w:val="22"/>
                <w:szCs w:val="22"/>
                <w:lang w:val="en-GB"/>
              </w:rPr>
              <w:t>c</w:t>
            </w:r>
            <w:r w:rsidRPr="007F73B6">
              <w:rPr>
                <w:rFonts w:ascii="Cambria" w:hAnsi="Cambria"/>
                <w:noProof/>
                <w:sz w:val="22"/>
                <w:szCs w:val="22"/>
                <w:lang w:val="en-GB"/>
              </w:rPr>
              <w:t>hool,</w:t>
            </w:r>
            <w:r w:rsidRPr="007F73B6">
              <w:rPr>
                <w:rFonts w:ascii="Cambria" w:hAnsi="Cambria"/>
                <w:sz w:val="22"/>
                <w:szCs w:val="22"/>
                <w:lang w:val="en-GB"/>
              </w:rPr>
              <w:t xml:space="preserve"> </w:t>
            </w:r>
            <w:r w:rsidRPr="007F73B6">
              <w:rPr>
                <w:rFonts w:ascii="Cambria" w:hAnsi="Cambria"/>
                <w:noProof/>
                <w:sz w:val="22"/>
                <w:szCs w:val="22"/>
                <w:lang w:val="en-GB"/>
              </w:rPr>
              <w:t>that</w:t>
            </w:r>
            <w:r w:rsidRPr="007F73B6">
              <w:rPr>
                <w:rFonts w:ascii="Cambria" w:hAnsi="Cambria"/>
                <w:sz w:val="22"/>
                <w:szCs w:val="22"/>
                <w:lang w:val="en-GB"/>
              </w:rPr>
              <w:t xml:space="preserve"> y</w:t>
            </w:r>
            <w:r w:rsidRPr="007F73B6">
              <w:rPr>
                <w:rFonts w:ascii="Cambria" w:hAnsi="Cambria"/>
                <w:noProof/>
                <w:sz w:val="22"/>
                <w:szCs w:val="22"/>
                <w:lang w:val="en-GB"/>
              </w:rPr>
              <w:t>ou</w:t>
            </w:r>
            <w:r w:rsidRPr="007F73B6">
              <w:rPr>
                <w:rFonts w:ascii="Cambria" w:hAnsi="Cambria"/>
                <w:sz w:val="22"/>
                <w:szCs w:val="22"/>
                <w:lang w:val="en-GB"/>
              </w:rPr>
              <w:t xml:space="preserve"> </w:t>
            </w:r>
            <w:r w:rsidRPr="007F73B6">
              <w:rPr>
                <w:rFonts w:ascii="Cambria" w:hAnsi="Cambria"/>
                <w:noProof/>
                <w:sz w:val="22"/>
                <w:szCs w:val="22"/>
                <w:lang w:val="en-GB"/>
              </w:rPr>
              <w:t>spend ext</w:t>
            </w:r>
            <w:r w:rsidRPr="007F73B6">
              <w:rPr>
                <w:rFonts w:ascii="Cambria" w:hAnsi="Cambria"/>
                <w:sz w:val="22"/>
                <w:szCs w:val="22"/>
                <w:lang w:val="en-GB"/>
              </w:rPr>
              <w:t>r</w:t>
            </w:r>
            <w:r w:rsidRPr="007F73B6">
              <w:rPr>
                <w:rFonts w:ascii="Cambria" w:hAnsi="Cambria"/>
                <w:noProof/>
                <w:sz w:val="22"/>
                <w:szCs w:val="22"/>
                <w:lang w:val="en-GB"/>
              </w:rPr>
              <w:t>atime extra time</w:t>
            </w:r>
            <w:r w:rsidRPr="007F73B6">
              <w:rPr>
                <w:rFonts w:ascii="Cambria" w:hAnsi="Cambria"/>
                <w:sz w:val="22"/>
                <w:szCs w:val="22"/>
                <w:lang w:val="en-GB"/>
              </w:rPr>
              <w:t xml:space="preserve"> </w:t>
            </w:r>
            <w:r w:rsidRPr="007F73B6">
              <w:rPr>
                <w:rFonts w:ascii="Cambria" w:hAnsi="Cambria"/>
                <w:noProof/>
                <w:sz w:val="22"/>
                <w:szCs w:val="22"/>
                <w:lang w:val="en-GB"/>
              </w:rPr>
              <w:t>outside</w:t>
            </w:r>
            <w:r w:rsidRPr="007F73B6">
              <w:rPr>
                <w:rFonts w:ascii="Cambria" w:hAnsi="Cambria"/>
                <w:sz w:val="22"/>
                <w:szCs w:val="22"/>
                <w:lang w:val="en-GB"/>
              </w:rPr>
              <w:t xml:space="preserve"> </w:t>
            </w:r>
            <w:r w:rsidRPr="007F73B6">
              <w:rPr>
                <w:rFonts w:ascii="Cambria" w:hAnsi="Cambria"/>
                <w:noProof/>
                <w:sz w:val="22"/>
                <w:szCs w:val="22"/>
                <w:lang w:val="en-GB"/>
              </w:rPr>
              <w:t>of</w:t>
            </w:r>
            <w:r w:rsidRPr="007F73B6">
              <w:rPr>
                <w:rFonts w:ascii="Cambria" w:hAnsi="Cambria"/>
                <w:sz w:val="22"/>
                <w:szCs w:val="22"/>
                <w:lang w:val="en-GB"/>
              </w:rPr>
              <w:t xml:space="preserve"> </w:t>
            </w:r>
            <w:r w:rsidRPr="007F73B6">
              <w:rPr>
                <w:rFonts w:ascii="Cambria" w:hAnsi="Cambria"/>
                <w:noProof/>
                <w:sz w:val="22"/>
                <w:szCs w:val="22"/>
                <w:lang w:val="en-GB"/>
              </w:rPr>
              <w:t>normal</w:t>
            </w:r>
            <w:r w:rsidRPr="007F73B6">
              <w:rPr>
                <w:rFonts w:ascii="Cambria" w:hAnsi="Cambria"/>
                <w:sz w:val="22"/>
                <w:szCs w:val="22"/>
                <w:lang w:val="en-GB"/>
              </w:rPr>
              <w:t xml:space="preserve"> </w:t>
            </w:r>
            <w:r w:rsidRPr="007F73B6">
              <w:rPr>
                <w:rFonts w:ascii="Cambria" w:hAnsi="Cambria"/>
                <w:noProof/>
                <w:sz w:val="22"/>
                <w:szCs w:val="22"/>
                <w:lang w:val="en-GB"/>
              </w:rPr>
              <w:t>s</w:t>
            </w:r>
            <w:r w:rsidRPr="007F73B6">
              <w:rPr>
                <w:rFonts w:ascii="Cambria" w:hAnsi="Cambria"/>
                <w:sz w:val="22"/>
                <w:szCs w:val="22"/>
                <w:lang w:val="en-GB"/>
              </w:rPr>
              <w:t>c</w:t>
            </w:r>
            <w:r w:rsidRPr="007F73B6">
              <w:rPr>
                <w:rFonts w:ascii="Cambria" w:hAnsi="Cambria"/>
                <w:noProof/>
                <w:sz w:val="22"/>
                <w:szCs w:val="22"/>
                <w:lang w:val="en-GB"/>
              </w:rPr>
              <w:t>hool</w:t>
            </w:r>
            <w:r w:rsidRPr="007F73B6">
              <w:rPr>
                <w:rFonts w:ascii="Cambria" w:hAnsi="Cambria"/>
                <w:sz w:val="22"/>
                <w:szCs w:val="22"/>
                <w:lang w:val="en-GB"/>
              </w:rPr>
              <w:t xml:space="preserve"> </w:t>
            </w:r>
            <w:r w:rsidRPr="007F73B6">
              <w:rPr>
                <w:rFonts w:ascii="Cambria" w:hAnsi="Cambria"/>
                <w:noProof/>
                <w:sz w:val="22"/>
                <w:szCs w:val="22"/>
                <w:lang w:val="en-GB"/>
              </w:rPr>
              <w:t>hours.</w:t>
            </w:r>
            <w:r w:rsidRPr="007F73B6">
              <w:rPr>
                <w:rFonts w:ascii="Cambria" w:hAnsi="Cambria"/>
                <w:sz w:val="22"/>
                <w:szCs w:val="22"/>
                <w:lang w:val="en-GB"/>
              </w:rPr>
              <w:t xml:space="preserve"> </w:t>
            </w:r>
            <w:r w:rsidRPr="007F73B6">
              <w:rPr>
                <w:rFonts w:ascii="Cambria" w:hAnsi="Cambria"/>
                <w:noProof/>
                <w:spacing w:val="-9"/>
                <w:sz w:val="22"/>
                <w:szCs w:val="22"/>
                <w:lang w:val="en-GB"/>
              </w:rPr>
              <w:t>T</w:t>
            </w:r>
            <w:r w:rsidRPr="007F73B6">
              <w:rPr>
                <w:rFonts w:ascii="Cambria" w:hAnsi="Cambria"/>
                <w:noProof/>
                <w:sz w:val="22"/>
                <w:szCs w:val="22"/>
                <w:lang w:val="en-GB"/>
              </w:rPr>
              <w:t>he</w:t>
            </w:r>
            <w:r w:rsidRPr="007F73B6">
              <w:rPr>
                <w:rFonts w:ascii="Cambria" w:hAnsi="Cambria"/>
                <w:sz w:val="22"/>
                <w:szCs w:val="22"/>
                <w:lang w:val="en-GB"/>
              </w:rPr>
              <w:t xml:space="preserve"> </w:t>
            </w:r>
            <w:r w:rsidRPr="007F73B6">
              <w:rPr>
                <w:rFonts w:ascii="Cambria" w:hAnsi="Cambria"/>
                <w:noProof/>
                <w:sz w:val="22"/>
                <w:szCs w:val="22"/>
                <w:lang w:val="en-GB"/>
              </w:rPr>
              <w:t>lessons</w:t>
            </w:r>
            <w:r w:rsidRPr="007F73B6">
              <w:rPr>
                <w:rFonts w:ascii="Cambria" w:hAnsi="Cambria"/>
                <w:sz w:val="22"/>
                <w:szCs w:val="22"/>
                <w:lang w:val="en-GB"/>
              </w:rPr>
              <w:t xml:space="preserve"> </w:t>
            </w:r>
            <w:r w:rsidRPr="007F73B6">
              <w:rPr>
                <w:rFonts w:ascii="Cambria" w:hAnsi="Cambria"/>
                <w:noProof/>
                <w:sz w:val="22"/>
                <w:szCs w:val="22"/>
                <w:lang w:val="en-GB"/>
              </w:rPr>
              <w:t>m</w:t>
            </w:r>
            <w:r w:rsidRPr="007F73B6">
              <w:rPr>
                <w:rFonts w:ascii="Cambria" w:hAnsi="Cambria"/>
                <w:sz w:val="22"/>
                <w:szCs w:val="22"/>
                <w:lang w:val="en-GB"/>
              </w:rPr>
              <w:t>a</w:t>
            </w:r>
            <w:r w:rsidRPr="007F73B6">
              <w:rPr>
                <w:rFonts w:ascii="Cambria" w:hAnsi="Cambria"/>
                <w:noProof/>
                <w:sz w:val="22"/>
                <w:szCs w:val="22"/>
                <w:lang w:val="en-GB"/>
              </w:rPr>
              <w:t>y</w:t>
            </w:r>
            <w:r w:rsidRPr="007F73B6">
              <w:rPr>
                <w:rFonts w:ascii="Cambria" w:hAnsi="Cambria"/>
                <w:sz w:val="22"/>
                <w:szCs w:val="22"/>
                <w:lang w:val="en-GB"/>
              </w:rPr>
              <w:t xml:space="preserve"> </w:t>
            </w:r>
            <w:r w:rsidRPr="007F73B6">
              <w:rPr>
                <w:rFonts w:ascii="Cambria" w:hAnsi="Cambria"/>
                <w:noProof/>
                <w:sz w:val="22"/>
                <w:szCs w:val="22"/>
                <w:lang w:val="en-GB"/>
              </w:rPr>
              <w:t>be</w:t>
            </w:r>
            <w:r w:rsidRPr="007F73B6">
              <w:rPr>
                <w:rFonts w:ascii="Cambria" w:hAnsi="Cambria"/>
                <w:sz w:val="22"/>
                <w:szCs w:val="22"/>
                <w:lang w:val="en-GB"/>
              </w:rPr>
              <w:t xml:space="preserve"> </w:t>
            </w:r>
            <w:r w:rsidRPr="007F73B6">
              <w:rPr>
                <w:rFonts w:ascii="Cambria" w:hAnsi="Cambria"/>
                <w:noProof/>
                <w:sz w:val="22"/>
                <w:szCs w:val="22"/>
                <w:lang w:val="en-GB"/>
              </w:rPr>
              <w:t>g</w:t>
            </w:r>
            <w:r w:rsidRPr="007F73B6">
              <w:rPr>
                <w:rFonts w:ascii="Cambria" w:hAnsi="Cambria"/>
                <w:sz w:val="22"/>
                <w:szCs w:val="22"/>
                <w:lang w:val="en-GB"/>
              </w:rPr>
              <w:t>iv</w:t>
            </w:r>
            <w:r w:rsidRPr="007F73B6">
              <w:rPr>
                <w:rFonts w:ascii="Cambria" w:hAnsi="Cambria"/>
                <w:noProof/>
                <w:sz w:val="22"/>
                <w:szCs w:val="22"/>
                <w:lang w:val="en-GB"/>
              </w:rPr>
              <w:t>en</w:t>
            </w:r>
            <w:r w:rsidRPr="007F73B6">
              <w:rPr>
                <w:rFonts w:ascii="Cambria" w:hAnsi="Cambria"/>
                <w:sz w:val="22"/>
                <w:szCs w:val="22"/>
                <w:lang w:val="en-GB"/>
              </w:rPr>
              <w:t xml:space="preserve"> </w:t>
            </w:r>
            <w:r w:rsidRPr="007F73B6">
              <w:rPr>
                <w:rFonts w:ascii="Cambria" w:hAnsi="Cambria"/>
                <w:noProof/>
                <w:sz w:val="22"/>
                <w:szCs w:val="22"/>
                <w:lang w:val="en-GB"/>
              </w:rPr>
              <w:t>at</w:t>
            </w:r>
            <w:r w:rsidRPr="007F73B6">
              <w:rPr>
                <w:rFonts w:ascii="Cambria" w:hAnsi="Cambria"/>
                <w:sz w:val="22"/>
                <w:szCs w:val="22"/>
                <w:lang w:val="en-GB"/>
              </w:rPr>
              <w:t xml:space="preserve"> y</w:t>
            </w:r>
            <w:r w:rsidRPr="007F73B6">
              <w:rPr>
                <w:rFonts w:ascii="Cambria" w:hAnsi="Cambria"/>
                <w:noProof/>
                <w:sz w:val="22"/>
                <w:szCs w:val="22"/>
                <w:lang w:val="en-GB"/>
              </w:rPr>
              <w:t>our s</w:t>
            </w:r>
            <w:r w:rsidRPr="007F73B6">
              <w:rPr>
                <w:rFonts w:ascii="Cambria" w:hAnsi="Cambria"/>
                <w:sz w:val="22"/>
                <w:szCs w:val="22"/>
                <w:lang w:val="en-GB"/>
              </w:rPr>
              <w:t>c</w:t>
            </w:r>
            <w:r w:rsidRPr="007F73B6">
              <w:rPr>
                <w:rFonts w:ascii="Cambria" w:hAnsi="Cambria"/>
                <w:noProof/>
                <w:sz w:val="22"/>
                <w:szCs w:val="22"/>
                <w:lang w:val="en-GB"/>
              </w:rPr>
              <w:t>hool,</w:t>
            </w:r>
            <w:r w:rsidRPr="007F73B6">
              <w:rPr>
                <w:rFonts w:ascii="Cambria" w:hAnsi="Cambria"/>
                <w:sz w:val="22"/>
                <w:szCs w:val="22"/>
                <w:lang w:val="en-GB"/>
              </w:rPr>
              <w:t xml:space="preserve"> </w:t>
            </w:r>
            <w:r w:rsidRPr="007F73B6">
              <w:rPr>
                <w:rFonts w:ascii="Cambria" w:hAnsi="Cambria"/>
                <w:noProof/>
                <w:sz w:val="22"/>
                <w:szCs w:val="22"/>
                <w:lang w:val="en-GB"/>
              </w:rPr>
              <w:t>at</w:t>
            </w:r>
            <w:r w:rsidRPr="007F73B6">
              <w:rPr>
                <w:rFonts w:ascii="Cambria" w:hAnsi="Cambria"/>
                <w:sz w:val="22"/>
                <w:szCs w:val="22"/>
                <w:lang w:val="en-GB"/>
              </w:rPr>
              <w:t xml:space="preserve"> y</w:t>
            </w:r>
            <w:r w:rsidRPr="007F73B6">
              <w:rPr>
                <w:rFonts w:ascii="Cambria" w:hAnsi="Cambria"/>
                <w:noProof/>
                <w:sz w:val="22"/>
                <w:szCs w:val="22"/>
                <w:lang w:val="en-GB"/>
              </w:rPr>
              <w:t>our</w:t>
            </w:r>
            <w:r w:rsidRPr="007F73B6">
              <w:rPr>
                <w:rFonts w:ascii="Cambria" w:hAnsi="Cambria"/>
                <w:sz w:val="22"/>
                <w:szCs w:val="22"/>
                <w:lang w:val="en-GB"/>
              </w:rPr>
              <w:t xml:space="preserve"> </w:t>
            </w:r>
            <w:r w:rsidRPr="007F73B6">
              <w:rPr>
                <w:rFonts w:ascii="Cambria" w:hAnsi="Cambria"/>
                <w:noProof/>
                <w:sz w:val="22"/>
                <w:szCs w:val="22"/>
                <w:lang w:val="en-GB"/>
              </w:rPr>
              <w:t>home,</w:t>
            </w:r>
            <w:r w:rsidRPr="007F73B6">
              <w:rPr>
                <w:rFonts w:ascii="Cambria" w:hAnsi="Cambria"/>
                <w:sz w:val="22"/>
                <w:szCs w:val="22"/>
                <w:lang w:val="en-GB"/>
              </w:rPr>
              <w:t xml:space="preserve"> </w:t>
            </w:r>
            <w:r w:rsidRPr="007F73B6">
              <w:rPr>
                <w:rFonts w:ascii="Cambria" w:hAnsi="Cambria"/>
                <w:noProof/>
                <w:sz w:val="22"/>
                <w:szCs w:val="22"/>
                <w:lang w:val="en-GB"/>
              </w:rPr>
              <w:t>or</w:t>
            </w:r>
            <w:r w:rsidRPr="007F73B6">
              <w:rPr>
                <w:rFonts w:ascii="Cambria" w:hAnsi="Cambria"/>
                <w:sz w:val="22"/>
                <w:szCs w:val="22"/>
                <w:lang w:val="en-GB"/>
              </w:rPr>
              <w:t xml:space="preserve"> </w:t>
            </w:r>
            <w:r w:rsidRPr="007F73B6">
              <w:rPr>
                <w:rFonts w:ascii="Cambria" w:hAnsi="Cambria"/>
                <w:noProof/>
                <w:sz w:val="22"/>
                <w:szCs w:val="22"/>
                <w:lang w:val="en-GB"/>
              </w:rPr>
              <w:t>some</w:t>
            </w:r>
            <w:r w:rsidRPr="007F73B6">
              <w:rPr>
                <w:rFonts w:ascii="Cambria" w:hAnsi="Cambria"/>
                <w:sz w:val="22"/>
                <w:szCs w:val="22"/>
                <w:lang w:val="en-GB"/>
              </w:rPr>
              <w:t>w</w:t>
            </w:r>
            <w:r w:rsidRPr="007F73B6">
              <w:rPr>
                <w:rFonts w:ascii="Cambria" w:hAnsi="Cambria"/>
                <w:noProof/>
                <w:sz w:val="22"/>
                <w:szCs w:val="22"/>
                <w:lang w:val="en-GB"/>
              </w:rPr>
              <w:t>here else.</w:t>
            </w:r>
          </w:p>
        </w:tc>
      </w:tr>
      <w:tr w:rsidR="006952AA" w:rsidRPr="004C6903" w:rsidTr="007F73B6">
        <w:tc>
          <w:tcPr>
            <w:tcW w:w="851" w:type="dxa"/>
          </w:tcPr>
          <w:p w:rsidR="006952AA" w:rsidRPr="007F73B6" w:rsidRDefault="006952AA" w:rsidP="00AE7961">
            <w:pPr>
              <w:pStyle w:val="InstructionsPen"/>
              <w:rPr>
                <w:rFonts w:ascii="Cambria" w:hAnsi="Cambria"/>
                <w:sz w:val="22"/>
                <w:szCs w:val="22"/>
                <w:lang w:val="en-GB"/>
              </w:rPr>
            </w:pPr>
          </w:p>
        </w:tc>
        <w:tc>
          <w:tcPr>
            <w:tcW w:w="7969" w:type="dxa"/>
            <w:gridSpan w:val="6"/>
          </w:tcPr>
          <w:p w:rsidR="006952AA" w:rsidRPr="007F73B6" w:rsidRDefault="006952AA" w:rsidP="00AE7961">
            <w:pPr>
              <w:pStyle w:val="InstructionsPen"/>
              <w:rPr>
                <w:rFonts w:ascii="Cambria" w:hAnsi="Cambria"/>
                <w:sz w:val="22"/>
                <w:szCs w:val="22"/>
                <w:lang w:val="en-GB"/>
              </w:rPr>
            </w:pPr>
            <w:r w:rsidRPr="007F73B6">
              <w:rPr>
                <w:rFonts w:ascii="Cambria" w:hAnsi="Cambria"/>
                <w:sz w:val="22"/>
                <w:szCs w:val="22"/>
                <w:lang w:val="en-GB"/>
              </w:rPr>
              <w:t>(Please check only one box in each row.)</w:t>
            </w:r>
          </w:p>
        </w:tc>
      </w:tr>
      <w:tr w:rsidR="006952AA" w:rsidRPr="004C6903" w:rsidTr="007F73B6">
        <w:trPr>
          <w:trHeight w:val="1238"/>
        </w:trPr>
        <w:tc>
          <w:tcPr>
            <w:tcW w:w="851" w:type="dxa"/>
          </w:tcPr>
          <w:p w:rsidR="006952AA" w:rsidRPr="007F73B6" w:rsidRDefault="006952AA" w:rsidP="007F73B6">
            <w:pPr>
              <w:widowControl w:val="0"/>
              <w:tabs>
                <w:tab w:val="left" w:pos="72"/>
                <w:tab w:val="left" w:pos="1080"/>
              </w:tabs>
              <w:autoSpaceDE w:val="0"/>
              <w:autoSpaceDN w:val="0"/>
              <w:adjustRightInd w:val="0"/>
              <w:spacing w:before="29"/>
              <w:ind w:right="-20"/>
              <w:jc w:val="right"/>
              <w:rPr>
                <w:rFonts w:ascii="Cambria" w:hAnsi="Cambria"/>
                <w:noProof/>
              </w:rPr>
            </w:pPr>
          </w:p>
        </w:tc>
        <w:tc>
          <w:tcPr>
            <w:tcW w:w="1984" w:type="dxa"/>
          </w:tcPr>
          <w:p w:rsidR="006952AA" w:rsidRPr="007F73B6" w:rsidRDefault="006952AA" w:rsidP="007F73B6">
            <w:pPr>
              <w:widowControl w:val="0"/>
              <w:autoSpaceDE w:val="0"/>
              <w:autoSpaceDN w:val="0"/>
              <w:adjustRightInd w:val="0"/>
              <w:spacing w:before="29"/>
              <w:ind w:right="-20"/>
              <w:rPr>
                <w:rFonts w:ascii="Cambria" w:hAnsi="Cambria"/>
                <w:noProof/>
              </w:rPr>
            </w:pPr>
          </w:p>
        </w:tc>
        <w:tc>
          <w:tcPr>
            <w:tcW w:w="1197" w:type="dxa"/>
            <w:vAlign w:val="bottom"/>
          </w:tcPr>
          <w:p w:rsidR="006952AA" w:rsidRPr="007F73B6" w:rsidRDefault="006952AA" w:rsidP="00AE7961">
            <w:pPr>
              <w:pStyle w:val="CategoryHeader"/>
              <w:rPr>
                <w:rFonts w:ascii="Cambria" w:hAnsi="Cambria"/>
                <w:szCs w:val="22"/>
                <w:lang w:val="en-GB"/>
              </w:rPr>
            </w:pPr>
            <w:r w:rsidRPr="007F73B6">
              <w:rPr>
                <w:rFonts w:ascii="Cambria" w:hAnsi="Cambria"/>
                <w:szCs w:val="22"/>
                <w:lang w:val="en-GB"/>
              </w:rPr>
              <w:t>I do not attend out-of-school time lessons in this subject</w:t>
            </w:r>
          </w:p>
        </w:tc>
        <w:tc>
          <w:tcPr>
            <w:tcW w:w="1197" w:type="dxa"/>
            <w:vAlign w:val="bottom"/>
          </w:tcPr>
          <w:p w:rsidR="006952AA" w:rsidRPr="007F73B6" w:rsidRDefault="006952AA" w:rsidP="00AE7961">
            <w:pPr>
              <w:pStyle w:val="CategoryHeader"/>
              <w:rPr>
                <w:rFonts w:ascii="Cambria" w:hAnsi="Cambria"/>
                <w:szCs w:val="22"/>
                <w:lang w:val="en-GB"/>
              </w:rPr>
            </w:pPr>
            <w:r w:rsidRPr="007F73B6">
              <w:rPr>
                <w:rFonts w:ascii="Cambria" w:hAnsi="Cambria"/>
                <w:szCs w:val="22"/>
                <w:lang w:val="en-GB"/>
              </w:rPr>
              <w:t>Less than 2 hours a week</w:t>
            </w:r>
          </w:p>
        </w:tc>
        <w:tc>
          <w:tcPr>
            <w:tcW w:w="1197" w:type="dxa"/>
            <w:vAlign w:val="bottom"/>
          </w:tcPr>
          <w:p w:rsidR="006952AA" w:rsidRPr="007F73B6" w:rsidRDefault="006952AA" w:rsidP="00AE7961">
            <w:pPr>
              <w:pStyle w:val="CategoryHeader"/>
              <w:rPr>
                <w:rFonts w:ascii="Cambria" w:hAnsi="Cambria"/>
                <w:szCs w:val="22"/>
                <w:lang w:val="en-GB"/>
              </w:rPr>
            </w:pPr>
            <w:r w:rsidRPr="007F73B6">
              <w:rPr>
                <w:rFonts w:ascii="Cambria" w:hAnsi="Cambria"/>
                <w:szCs w:val="22"/>
                <w:lang w:val="en-GB"/>
              </w:rPr>
              <w:t>2 or more but less than 4 hours a week</w:t>
            </w:r>
          </w:p>
        </w:tc>
        <w:tc>
          <w:tcPr>
            <w:tcW w:w="1197" w:type="dxa"/>
          </w:tcPr>
          <w:p w:rsidR="006952AA" w:rsidRPr="007F73B6" w:rsidRDefault="006952AA" w:rsidP="00AE7961">
            <w:pPr>
              <w:pStyle w:val="CategoryHeader"/>
              <w:rPr>
                <w:rFonts w:ascii="Cambria" w:hAnsi="Cambria"/>
                <w:szCs w:val="22"/>
                <w:lang w:val="en-GB"/>
              </w:rPr>
            </w:pPr>
            <w:r w:rsidRPr="007F73B6">
              <w:rPr>
                <w:rFonts w:ascii="Cambria" w:hAnsi="Cambria"/>
                <w:szCs w:val="22"/>
                <w:lang w:val="en-GB"/>
              </w:rPr>
              <w:t>4 or more but less than 6 hours a week</w:t>
            </w:r>
          </w:p>
        </w:tc>
        <w:tc>
          <w:tcPr>
            <w:tcW w:w="1197" w:type="dxa"/>
            <w:vAlign w:val="bottom"/>
          </w:tcPr>
          <w:p w:rsidR="006952AA" w:rsidRPr="007F73B6" w:rsidRDefault="006952AA" w:rsidP="00AE7961">
            <w:pPr>
              <w:pStyle w:val="CategoryHeader"/>
              <w:rPr>
                <w:rFonts w:ascii="Cambria" w:hAnsi="Cambria"/>
                <w:szCs w:val="22"/>
                <w:lang w:val="en-GB"/>
              </w:rPr>
            </w:pPr>
            <w:r w:rsidRPr="007F73B6">
              <w:rPr>
                <w:rFonts w:ascii="Cambria" w:hAnsi="Cambria"/>
                <w:szCs w:val="22"/>
                <w:lang w:val="en-GB"/>
              </w:rPr>
              <w:t>6 or more hours a week</w:t>
            </w:r>
          </w:p>
        </w:tc>
      </w:tr>
      <w:tr w:rsidR="006952AA" w:rsidRPr="004C6903" w:rsidTr="007F73B6">
        <w:tc>
          <w:tcPr>
            <w:tcW w:w="851" w:type="dxa"/>
          </w:tcPr>
          <w:p w:rsidR="006952AA" w:rsidRPr="007F73B6" w:rsidRDefault="006952AA" w:rsidP="00AE7961">
            <w:pPr>
              <w:pStyle w:val="ItemIndex"/>
              <w:rPr>
                <w:rFonts w:ascii="Cambria" w:hAnsi="Cambria"/>
                <w:sz w:val="22"/>
                <w:szCs w:val="22"/>
                <w:lang w:val="en-GB"/>
              </w:rPr>
            </w:pPr>
            <w:r w:rsidRPr="007F73B6">
              <w:rPr>
                <w:rFonts w:ascii="Cambria" w:hAnsi="Cambria"/>
                <w:sz w:val="22"/>
                <w:szCs w:val="22"/>
                <w:lang w:val="en-GB"/>
              </w:rPr>
              <w:t>a)</w:t>
            </w:r>
          </w:p>
        </w:tc>
        <w:tc>
          <w:tcPr>
            <w:tcW w:w="1984" w:type="dxa"/>
            <w:vAlign w:val="center"/>
          </w:tcPr>
          <w:p w:rsidR="006952AA" w:rsidRPr="007F73B6" w:rsidRDefault="006952AA" w:rsidP="00AE7961">
            <w:pPr>
              <w:pStyle w:val="Item"/>
              <w:rPr>
                <w:rFonts w:ascii="Cambria" w:hAnsi="Cambria"/>
                <w:sz w:val="22"/>
                <w:szCs w:val="22"/>
                <w:lang w:val="en-GB"/>
              </w:rPr>
            </w:pPr>
            <w:r w:rsidRPr="007F73B6">
              <w:rPr>
                <w:rFonts w:ascii="Cambria" w:hAnsi="Cambria"/>
                <w:sz w:val="22"/>
                <w:szCs w:val="22"/>
                <w:lang w:val="en-GB"/>
              </w:rPr>
              <w:t>English</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1</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2</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3</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4</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5</w:t>
            </w:r>
          </w:p>
        </w:tc>
      </w:tr>
      <w:tr w:rsidR="006952AA" w:rsidRPr="004C6903" w:rsidTr="007F73B6">
        <w:tc>
          <w:tcPr>
            <w:tcW w:w="851" w:type="dxa"/>
          </w:tcPr>
          <w:p w:rsidR="006952AA" w:rsidRPr="007F73B6" w:rsidRDefault="006952AA" w:rsidP="00AE7961">
            <w:pPr>
              <w:pStyle w:val="ItemIndex"/>
              <w:rPr>
                <w:rFonts w:ascii="Cambria" w:hAnsi="Cambria"/>
                <w:sz w:val="22"/>
                <w:szCs w:val="22"/>
                <w:lang w:val="en-GB"/>
              </w:rPr>
            </w:pPr>
            <w:r w:rsidRPr="007F73B6">
              <w:rPr>
                <w:rFonts w:ascii="Cambria" w:hAnsi="Cambria"/>
                <w:sz w:val="22"/>
                <w:szCs w:val="22"/>
                <w:lang w:val="en-GB"/>
              </w:rPr>
              <w:t>b)</w:t>
            </w:r>
          </w:p>
        </w:tc>
        <w:tc>
          <w:tcPr>
            <w:tcW w:w="1984" w:type="dxa"/>
            <w:vAlign w:val="center"/>
          </w:tcPr>
          <w:p w:rsidR="006952AA" w:rsidRPr="007F73B6" w:rsidRDefault="006952AA" w:rsidP="00AE7961">
            <w:pPr>
              <w:pStyle w:val="Item"/>
              <w:rPr>
                <w:rFonts w:ascii="Cambria" w:hAnsi="Cambria"/>
                <w:sz w:val="22"/>
                <w:szCs w:val="22"/>
                <w:lang w:val="en-GB"/>
              </w:rPr>
            </w:pPr>
            <w:r w:rsidRPr="007F73B6">
              <w:rPr>
                <w:rFonts w:ascii="Cambria" w:hAnsi="Cambria"/>
                <w:sz w:val="22"/>
                <w:szCs w:val="22"/>
                <w:lang w:val="en-GB"/>
              </w:rPr>
              <w:t xml:space="preserve">Mathematics </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1</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2</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3</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4</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5</w:t>
            </w:r>
          </w:p>
        </w:tc>
      </w:tr>
      <w:tr w:rsidR="006952AA" w:rsidRPr="004C6903" w:rsidTr="007F73B6">
        <w:tc>
          <w:tcPr>
            <w:tcW w:w="851" w:type="dxa"/>
          </w:tcPr>
          <w:p w:rsidR="006952AA" w:rsidRPr="007F73B6" w:rsidRDefault="006952AA" w:rsidP="00AE7961">
            <w:pPr>
              <w:pStyle w:val="ItemIndex"/>
              <w:rPr>
                <w:rFonts w:ascii="Cambria" w:hAnsi="Cambria"/>
                <w:sz w:val="22"/>
                <w:szCs w:val="22"/>
                <w:lang w:val="en-GB"/>
              </w:rPr>
            </w:pPr>
            <w:r w:rsidRPr="007F73B6">
              <w:rPr>
                <w:rFonts w:ascii="Cambria" w:hAnsi="Cambria"/>
                <w:sz w:val="22"/>
                <w:szCs w:val="22"/>
                <w:lang w:val="en-GB"/>
              </w:rPr>
              <w:t>c)</w:t>
            </w:r>
          </w:p>
        </w:tc>
        <w:tc>
          <w:tcPr>
            <w:tcW w:w="1984" w:type="dxa"/>
            <w:vAlign w:val="center"/>
          </w:tcPr>
          <w:p w:rsidR="006952AA" w:rsidRPr="007F73B6" w:rsidRDefault="006952AA" w:rsidP="00AE7961">
            <w:pPr>
              <w:pStyle w:val="Item"/>
              <w:rPr>
                <w:rFonts w:ascii="Cambria" w:hAnsi="Cambria"/>
                <w:sz w:val="22"/>
                <w:szCs w:val="22"/>
                <w:lang w:val="en-GB"/>
              </w:rPr>
            </w:pPr>
            <w:r w:rsidRPr="007F73B6">
              <w:rPr>
                <w:rFonts w:ascii="Cambria" w:hAnsi="Cambria"/>
                <w:sz w:val="22"/>
                <w:szCs w:val="22"/>
                <w:lang w:val="en-GB"/>
              </w:rPr>
              <w:t>Science</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1</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2</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3</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4</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5</w:t>
            </w:r>
          </w:p>
        </w:tc>
      </w:tr>
      <w:tr w:rsidR="006952AA" w:rsidRPr="004C6903" w:rsidTr="007F73B6">
        <w:tc>
          <w:tcPr>
            <w:tcW w:w="851" w:type="dxa"/>
          </w:tcPr>
          <w:p w:rsidR="006952AA" w:rsidRPr="007F73B6" w:rsidRDefault="006952AA" w:rsidP="00AE7961">
            <w:pPr>
              <w:pStyle w:val="ItemIndex"/>
              <w:rPr>
                <w:rFonts w:ascii="Cambria" w:hAnsi="Cambria"/>
                <w:sz w:val="22"/>
                <w:szCs w:val="22"/>
                <w:lang w:val="en-GB"/>
              </w:rPr>
            </w:pPr>
            <w:r w:rsidRPr="007F73B6">
              <w:rPr>
                <w:rFonts w:ascii="Cambria" w:hAnsi="Cambria"/>
                <w:sz w:val="22"/>
                <w:szCs w:val="22"/>
                <w:lang w:val="en-GB"/>
              </w:rPr>
              <w:t>d)</w:t>
            </w:r>
          </w:p>
        </w:tc>
        <w:tc>
          <w:tcPr>
            <w:tcW w:w="1984" w:type="dxa"/>
            <w:vAlign w:val="center"/>
          </w:tcPr>
          <w:p w:rsidR="006952AA" w:rsidRPr="007F73B6" w:rsidRDefault="006952AA" w:rsidP="00AE7961">
            <w:pPr>
              <w:pStyle w:val="Item"/>
              <w:rPr>
                <w:rFonts w:ascii="Cambria" w:hAnsi="Cambria"/>
                <w:sz w:val="22"/>
                <w:szCs w:val="22"/>
                <w:lang w:val="en-GB"/>
              </w:rPr>
            </w:pPr>
            <w:r w:rsidRPr="007F73B6">
              <w:rPr>
                <w:rFonts w:ascii="Cambria" w:hAnsi="Cambria"/>
                <w:sz w:val="22"/>
                <w:szCs w:val="22"/>
                <w:lang w:val="en-GB"/>
              </w:rPr>
              <w:t xml:space="preserve">Other Subjects </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1</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2</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3</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4</w:t>
            </w:r>
          </w:p>
        </w:tc>
        <w:tc>
          <w:tcPr>
            <w:tcW w:w="1197"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5</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236" w:type="dxa"/>
        <w:tblInd w:w="108" w:type="dxa"/>
        <w:tblLook w:val="00A0"/>
      </w:tblPr>
      <w:tblGrid>
        <w:gridCol w:w="822"/>
        <w:gridCol w:w="3995"/>
        <w:gridCol w:w="1473"/>
        <w:gridCol w:w="1473"/>
        <w:gridCol w:w="1473"/>
      </w:tblGrid>
      <w:tr w:rsidR="006952AA" w:rsidRPr="004C6903" w:rsidTr="007F73B6">
        <w:trPr>
          <w:trHeight w:val="1782"/>
        </w:trPr>
        <w:tc>
          <w:tcPr>
            <w:tcW w:w="822" w:type="dxa"/>
          </w:tcPr>
          <w:p w:rsidR="006952AA" w:rsidRPr="007F73B6" w:rsidRDefault="006952AA" w:rsidP="00AE7961">
            <w:pPr>
              <w:pStyle w:val="QuestionN"/>
              <w:rPr>
                <w:rFonts w:ascii="Cambria" w:hAnsi="Cambria"/>
                <w:sz w:val="22"/>
                <w:szCs w:val="22"/>
              </w:rPr>
            </w:pPr>
            <w:r w:rsidRPr="007F73B6">
              <w:rPr>
                <w:rFonts w:ascii="Cambria" w:hAnsi="Cambria"/>
                <w:sz w:val="22"/>
                <w:szCs w:val="22"/>
              </w:rPr>
              <w:t>Q57</w:t>
            </w:r>
          </w:p>
        </w:tc>
        <w:tc>
          <w:tcPr>
            <w:tcW w:w="8414" w:type="dxa"/>
            <w:gridSpan w:val="4"/>
          </w:tcPr>
          <w:p w:rsidR="006952AA" w:rsidRPr="007F73B6" w:rsidRDefault="006952AA" w:rsidP="00AE7961">
            <w:pPr>
              <w:pStyle w:val="Question0"/>
              <w:rPr>
                <w:rFonts w:ascii="Cambria" w:hAnsi="Cambria"/>
                <w:b/>
                <w:iCs/>
                <w:color w:val="auto"/>
                <w:lang w:val="en-GB"/>
              </w:rPr>
            </w:pPr>
            <w:r w:rsidRPr="007F73B6">
              <w:rPr>
                <w:rFonts w:ascii="Cambria" w:hAnsi="Cambria"/>
                <w:b/>
                <w:iCs/>
                <w:color w:val="auto"/>
                <w:lang w:val="en-GB"/>
              </w:rPr>
              <w:t>For those subjects in which you attend out-of-school lessons, please indicate whether these lessons are either remedial or enriching in nature.</w:t>
            </w:r>
          </w:p>
          <w:p w:rsidR="006952AA" w:rsidRPr="007F73B6" w:rsidRDefault="006952AA" w:rsidP="00AE7961">
            <w:pPr>
              <w:pStyle w:val="InstructionsPen"/>
              <w:rPr>
                <w:rFonts w:ascii="Cambria" w:hAnsi="Cambria"/>
                <w:sz w:val="22"/>
                <w:szCs w:val="22"/>
              </w:rPr>
            </w:pPr>
            <w:r w:rsidRPr="007F73B6">
              <w:rPr>
                <w:rFonts w:ascii="Cambria" w:hAnsi="Cambria"/>
                <w:sz w:val="22"/>
                <w:szCs w:val="22"/>
              </w:rPr>
              <w:t>Remedial lessons are providing help for students who have problems in learning the respective subject, while enrichment lessons are providing additional, mostly demanding content for students with high achievement in the subject.</w:t>
            </w:r>
          </w:p>
        </w:tc>
      </w:tr>
      <w:tr w:rsidR="006952AA" w:rsidRPr="004C6903" w:rsidTr="007F73B6">
        <w:trPr>
          <w:trHeight w:val="607"/>
        </w:trPr>
        <w:tc>
          <w:tcPr>
            <w:tcW w:w="822" w:type="dxa"/>
          </w:tcPr>
          <w:p w:rsidR="006952AA" w:rsidRPr="007F73B6" w:rsidRDefault="006952AA" w:rsidP="00AE7961">
            <w:pPr>
              <w:pStyle w:val="QuestionN"/>
              <w:rPr>
                <w:rFonts w:ascii="Cambria" w:hAnsi="Cambria"/>
                <w:sz w:val="22"/>
                <w:szCs w:val="22"/>
              </w:rPr>
            </w:pPr>
          </w:p>
        </w:tc>
        <w:tc>
          <w:tcPr>
            <w:tcW w:w="8414" w:type="dxa"/>
            <w:gridSpan w:val="4"/>
          </w:tcPr>
          <w:p w:rsidR="006952AA" w:rsidRPr="007F73B6" w:rsidRDefault="006952AA" w:rsidP="00AE7961">
            <w:pPr>
              <w:pStyle w:val="InstructionsPen"/>
              <w:rPr>
                <w:rFonts w:ascii="Cambria" w:hAnsi="Cambria"/>
                <w:noProof/>
                <w:sz w:val="22"/>
                <w:szCs w:val="22"/>
                <w:lang w:val="en-GB"/>
              </w:rPr>
            </w:pPr>
            <w:r w:rsidRPr="007F73B6">
              <w:rPr>
                <w:rFonts w:ascii="Cambria" w:hAnsi="Cambria"/>
                <w:noProof/>
                <w:sz w:val="22"/>
                <w:szCs w:val="22"/>
                <w:lang w:val="en-GB"/>
              </w:rPr>
              <w:t>(</w:t>
            </w:r>
            <w:r w:rsidRPr="007F73B6">
              <w:rPr>
                <w:rFonts w:ascii="Cambria" w:hAnsi="Cambria"/>
                <w:sz w:val="22"/>
                <w:szCs w:val="22"/>
                <w:lang w:val="en-GB"/>
              </w:rPr>
              <w:t xml:space="preserve">Please </w:t>
            </w:r>
            <w:r w:rsidRPr="007F73B6">
              <w:rPr>
                <w:rFonts w:ascii="Cambria" w:hAnsi="Cambria"/>
                <w:noProof/>
                <w:sz w:val="22"/>
                <w:szCs w:val="22"/>
                <w:lang w:val="en-GB"/>
              </w:rPr>
              <w:t>check</w:t>
            </w:r>
            <w:r w:rsidRPr="007F73B6">
              <w:rPr>
                <w:rFonts w:ascii="Cambria" w:hAnsi="Cambria"/>
                <w:sz w:val="22"/>
                <w:szCs w:val="22"/>
                <w:lang w:val="en-GB"/>
              </w:rPr>
              <w:t xml:space="preserve"> </w:t>
            </w:r>
            <w:r w:rsidRPr="007F73B6">
              <w:rPr>
                <w:rFonts w:ascii="Cambria" w:hAnsi="Cambria"/>
                <w:noProof/>
                <w:sz w:val="22"/>
                <w:szCs w:val="22"/>
                <w:lang w:val="en-GB"/>
              </w:rPr>
              <w:t>only</w:t>
            </w:r>
            <w:r w:rsidRPr="007F73B6">
              <w:rPr>
                <w:rFonts w:ascii="Cambria" w:hAnsi="Cambria"/>
                <w:sz w:val="22"/>
                <w:szCs w:val="22"/>
                <w:lang w:val="en-GB"/>
              </w:rPr>
              <w:t xml:space="preserve"> </w:t>
            </w:r>
            <w:r w:rsidRPr="007F73B6">
              <w:rPr>
                <w:rFonts w:ascii="Cambria" w:hAnsi="Cambria"/>
                <w:noProof/>
                <w:sz w:val="22"/>
                <w:szCs w:val="22"/>
                <w:lang w:val="en-GB"/>
              </w:rPr>
              <w:t>one</w:t>
            </w:r>
            <w:r w:rsidRPr="007F73B6">
              <w:rPr>
                <w:rFonts w:ascii="Cambria" w:hAnsi="Cambria"/>
                <w:sz w:val="22"/>
                <w:szCs w:val="22"/>
                <w:lang w:val="en-GB"/>
              </w:rPr>
              <w:t xml:space="preserve"> </w:t>
            </w:r>
            <w:r w:rsidRPr="007F73B6">
              <w:rPr>
                <w:rFonts w:ascii="Cambria" w:hAnsi="Cambria"/>
                <w:noProof/>
                <w:sz w:val="22"/>
                <w:szCs w:val="22"/>
                <w:lang w:val="en-GB"/>
              </w:rPr>
              <w:t>box</w:t>
            </w:r>
            <w:r w:rsidRPr="007F73B6">
              <w:rPr>
                <w:rFonts w:ascii="Cambria" w:hAnsi="Cambria"/>
                <w:sz w:val="22"/>
                <w:szCs w:val="22"/>
                <w:lang w:val="en-GB"/>
              </w:rPr>
              <w:t xml:space="preserve"> </w:t>
            </w:r>
            <w:r w:rsidRPr="007F73B6">
              <w:rPr>
                <w:rFonts w:ascii="Cambria" w:hAnsi="Cambria"/>
                <w:noProof/>
                <w:sz w:val="22"/>
                <w:szCs w:val="22"/>
                <w:lang w:val="en-GB"/>
              </w:rPr>
              <w:t>in</w:t>
            </w:r>
            <w:r w:rsidRPr="007F73B6">
              <w:rPr>
                <w:rFonts w:ascii="Cambria" w:hAnsi="Cambria"/>
                <w:sz w:val="22"/>
                <w:szCs w:val="22"/>
                <w:lang w:val="en-GB"/>
              </w:rPr>
              <w:t xml:space="preserve"> </w:t>
            </w:r>
            <w:r w:rsidRPr="007F73B6">
              <w:rPr>
                <w:rFonts w:ascii="Cambria" w:hAnsi="Cambria"/>
                <w:noProof/>
                <w:sz w:val="22"/>
                <w:szCs w:val="22"/>
                <w:lang w:val="en-GB"/>
              </w:rPr>
              <w:t>ea</w:t>
            </w:r>
            <w:r w:rsidRPr="007F73B6">
              <w:rPr>
                <w:rFonts w:ascii="Cambria" w:hAnsi="Cambria"/>
                <w:sz w:val="22"/>
                <w:szCs w:val="22"/>
                <w:lang w:val="en-GB"/>
              </w:rPr>
              <w:t>c</w:t>
            </w:r>
            <w:r w:rsidRPr="007F73B6">
              <w:rPr>
                <w:rFonts w:ascii="Cambria" w:hAnsi="Cambria"/>
                <w:noProof/>
                <w:sz w:val="22"/>
                <w:szCs w:val="22"/>
                <w:lang w:val="en-GB"/>
              </w:rPr>
              <w:t>h</w:t>
            </w:r>
            <w:r w:rsidRPr="007F73B6">
              <w:rPr>
                <w:rFonts w:ascii="Cambria" w:hAnsi="Cambria"/>
                <w:sz w:val="22"/>
                <w:szCs w:val="22"/>
                <w:lang w:val="en-GB"/>
              </w:rPr>
              <w:t xml:space="preserve"> </w:t>
            </w:r>
            <w:r w:rsidRPr="007F73B6">
              <w:rPr>
                <w:rFonts w:ascii="Cambria" w:hAnsi="Cambria"/>
                <w:noProof/>
                <w:sz w:val="22"/>
                <w:szCs w:val="22"/>
                <w:lang w:val="en-GB"/>
              </w:rPr>
              <w:t>r</w:t>
            </w:r>
            <w:r w:rsidRPr="007F73B6">
              <w:rPr>
                <w:rFonts w:ascii="Cambria" w:hAnsi="Cambria"/>
                <w:sz w:val="22"/>
                <w:szCs w:val="22"/>
                <w:lang w:val="en-GB"/>
              </w:rPr>
              <w:t>o</w:t>
            </w:r>
            <w:r w:rsidRPr="007F73B6">
              <w:rPr>
                <w:rFonts w:ascii="Cambria" w:hAnsi="Cambria"/>
                <w:noProof/>
                <w:sz w:val="22"/>
                <w:szCs w:val="22"/>
                <w:lang w:val="en-GB"/>
              </w:rPr>
              <w:t>w.)</w:t>
            </w:r>
          </w:p>
        </w:tc>
      </w:tr>
      <w:tr w:rsidR="006952AA" w:rsidRPr="004C6903" w:rsidTr="007F73B6">
        <w:trPr>
          <w:trHeight w:val="686"/>
        </w:trPr>
        <w:tc>
          <w:tcPr>
            <w:tcW w:w="822" w:type="dxa"/>
          </w:tcPr>
          <w:p w:rsidR="006952AA" w:rsidRPr="007F73B6" w:rsidRDefault="006952AA" w:rsidP="00AE7961">
            <w:pPr>
              <w:pStyle w:val="QuestionN"/>
              <w:rPr>
                <w:rFonts w:ascii="Cambria" w:hAnsi="Cambria"/>
                <w:sz w:val="22"/>
                <w:szCs w:val="22"/>
              </w:rPr>
            </w:pPr>
          </w:p>
        </w:tc>
        <w:tc>
          <w:tcPr>
            <w:tcW w:w="3995" w:type="dxa"/>
          </w:tcPr>
          <w:p w:rsidR="006952AA" w:rsidRPr="007F73B6" w:rsidRDefault="006952AA" w:rsidP="00AE7961">
            <w:pPr>
              <w:pStyle w:val="InstructionsPen"/>
              <w:rPr>
                <w:rFonts w:ascii="Cambria" w:hAnsi="Cambria"/>
                <w:noProof/>
                <w:sz w:val="22"/>
                <w:szCs w:val="22"/>
                <w:lang w:val="en-GB"/>
              </w:rPr>
            </w:pPr>
          </w:p>
        </w:tc>
        <w:tc>
          <w:tcPr>
            <w:tcW w:w="1473" w:type="dxa"/>
          </w:tcPr>
          <w:p w:rsidR="006952AA" w:rsidRPr="007F73B6" w:rsidRDefault="006952AA" w:rsidP="00AE7961">
            <w:pPr>
              <w:pStyle w:val="CategoryHeader"/>
              <w:rPr>
                <w:rFonts w:ascii="Cambria" w:hAnsi="Cambria"/>
                <w:iCs/>
                <w:szCs w:val="22"/>
                <w:lang w:val="en-GB"/>
              </w:rPr>
            </w:pPr>
            <w:r w:rsidRPr="007F73B6">
              <w:rPr>
                <w:rFonts w:ascii="Cambria" w:hAnsi="Cambria"/>
                <w:iCs/>
                <w:szCs w:val="22"/>
                <w:lang w:val="en-GB"/>
              </w:rPr>
              <w:t>Remedial lessons</w:t>
            </w:r>
          </w:p>
        </w:tc>
        <w:tc>
          <w:tcPr>
            <w:tcW w:w="1473" w:type="dxa"/>
          </w:tcPr>
          <w:p w:rsidR="006952AA" w:rsidRPr="007F73B6" w:rsidRDefault="006952AA" w:rsidP="00AE7961">
            <w:pPr>
              <w:pStyle w:val="CategoryHeader"/>
              <w:rPr>
                <w:rFonts w:ascii="Cambria" w:hAnsi="Cambria"/>
                <w:iCs/>
                <w:szCs w:val="22"/>
                <w:lang w:val="en-GB"/>
              </w:rPr>
            </w:pPr>
            <w:r w:rsidRPr="007F73B6">
              <w:rPr>
                <w:rFonts w:ascii="Cambria" w:hAnsi="Cambria"/>
                <w:iCs/>
                <w:szCs w:val="22"/>
                <w:lang w:val="en-GB"/>
              </w:rPr>
              <w:t>Enrichment lessons</w:t>
            </w:r>
          </w:p>
        </w:tc>
        <w:tc>
          <w:tcPr>
            <w:tcW w:w="1473" w:type="dxa"/>
          </w:tcPr>
          <w:p w:rsidR="006952AA" w:rsidRPr="007F73B6" w:rsidRDefault="006952AA" w:rsidP="00AE7961">
            <w:pPr>
              <w:pStyle w:val="CategoryHeader"/>
              <w:rPr>
                <w:rFonts w:ascii="Cambria" w:hAnsi="Cambria"/>
                <w:iCs/>
                <w:szCs w:val="22"/>
                <w:lang w:val="en-GB"/>
              </w:rPr>
            </w:pPr>
            <w:r w:rsidRPr="007F73B6">
              <w:rPr>
                <w:rFonts w:ascii="Cambria" w:hAnsi="Cambria"/>
                <w:iCs/>
                <w:szCs w:val="22"/>
                <w:lang w:val="en-GB"/>
              </w:rPr>
              <w:t>Not applicable</w:t>
            </w:r>
          </w:p>
        </w:tc>
      </w:tr>
      <w:tr w:rsidR="006952AA" w:rsidRPr="004C6903" w:rsidTr="007F73B6">
        <w:trPr>
          <w:trHeight w:val="432"/>
        </w:trPr>
        <w:tc>
          <w:tcPr>
            <w:tcW w:w="822" w:type="dxa"/>
          </w:tcPr>
          <w:p w:rsidR="006952AA" w:rsidRPr="007F73B6" w:rsidRDefault="006952AA" w:rsidP="00AE7961">
            <w:pPr>
              <w:pStyle w:val="ItemIndex"/>
              <w:rPr>
                <w:rFonts w:ascii="Cambria" w:hAnsi="Cambria"/>
                <w:sz w:val="22"/>
                <w:szCs w:val="22"/>
                <w:lang w:val="en-GB"/>
              </w:rPr>
            </w:pPr>
            <w:r w:rsidRPr="007F73B6">
              <w:rPr>
                <w:rFonts w:ascii="Cambria" w:hAnsi="Cambria"/>
                <w:sz w:val="22"/>
                <w:szCs w:val="22"/>
                <w:lang w:val="en-GB"/>
              </w:rPr>
              <w:t>a)</w:t>
            </w:r>
          </w:p>
        </w:tc>
        <w:tc>
          <w:tcPr>
            <w:tcW w:w="3995" w:type="dxa"/>
          </w:tcPr>
          <w:p w:rsidR="006952AA" w:rsidRPr="007F73B6" w:rsidRDefault="006952AA" w:rsidP="00AE7961">
            <w:pPr>
              <w:pStyle w:val="Item"/>
              <w:rPr>
                <w:rFonts w:ascii="Cambria" w:hAnsi="Cambria"/>
                <w:sz w:val="22"/>
                <w:szCs w:val="22"/>
                <w:lang w:val="en-GB"/>
              </w:rPr>
            </w:pPr>
            <w:r w:rsidRPr="007F73B6">
              <w:rPr>
                <w:rFonts w:ascii="Cambria" w:hAnsi="Cambria"/>
                <w:sz w:val="22"/>
                <w:szCs w:val="22"/>
                <w:lang w:val="en-GB"/>
              </w:rPr>
              <w:t>English</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1</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2</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3</w:t>
            </w:r>
          </w:p>
        </w:tc>
      </w:tr>
      <w:tr w:rsidR="006952AA" w:rsidRPr="004C6903" w:rsidTr="007F73B6">
        <w:trPr>
          <w:trHeight w:val="432"/>
        </w:trPr>
        <w:tc>
          <w:tcPr>
            <w:tcW w:w="822" w:type="dxa"/>
          </w:tcPr>
          <w:p w:rsidR="006952AA" w:rsidRPr="007F73B6" w:rsidRDefault="006952AA" w:rsidP="00AE7961">
            <w:pPr>
              <w:pStyle w:val="ItemIndex"/>
              <w:rPr>
                <w:rFonts w:ascii="Cambria" w:hAnsi="Cambria"/>
                <w:sz w:val="22"/>
                <w:szCs w:val="22"/>
                <w:lang w:val="en-GB"/>
              </w:rPr>
            </w:pPr>
            <w:r w:rsidRPr="007F73B6">
              <w:rPr>
                <w:rFonts w:ascii="Cambria" w:hAnsi="Cambria"/>
                <w:sz w:val="22"/>
                <w:szCs w:val="22"/>
                <w:lang w:val="en-GB"/>
              </w:rPr>
              <w:t>b)</w:t>
            </w:r>
          </w:p>
        </w:tc>
        <w:tc>
          <w:tcPr>
            <w:tcW w:w="3995" w:type="dxa"/>
          </w:tcPr>
          <w:p w:rsidR="006952AA" w:rsidRPr="007F73B6" w:rsidRDefault="006952AA" w:rsidP="00AE7961">
            <w:pPr>
              <w:pStyle w:val="Item"/>
              <w:rPr>
                <w:rFonts w:ascii="Cambria" w:hAnsi="Cambria"/>
                <w:sz w:val="22"/>
                <w:szCs w:val="22"/>
                <w:lang w:val="en-GB"/>
              </w:rPr>
            </w:pPr>
            <w:r w:rsidRPr="007F73B6">
              <w:rPr>
                <w:rFonts w:ascii="Cambria" w:hAnsi="Cambria"/>
                <w:sz w:val="22"/>
                <w:szCs w:val="22"/>
                <w:lang w:val="en-GB"/>
              </w:rPr>
              <w:t>Mathematics</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1</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2</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3</w:t>
            </w:r>
          </w:p>
        </w:tc>
      </w:tr>
      <w:tr w:rsidR="006952AA" w:rsidRPr="004C6903" w:rsidTr="007F73B6">
        <w:trPr>
          <w:trHeight w:val="432"/>
        </w:trPr>
        <w:tc>
          <w:tcPr>
            <w:tcW w:w="822" w:type="dxa"/>
          </w:tcPr>
          <w:p w:rsidR="006952AA" w:rsidRPr="007F73B6" w:rsidRDefault="006952AA" w:rsidP="00AE7961">
            <w:pPr>
              <w:pStyle w:val="ItemIndex"/>
              <w:rPr>
                <w:rFonts w:ascii="Cambria" w:hAnsi="Cambria"/>
                <w:sz w:val="22"/>
                <w:szCs w:val="22"/>
                <w:lang w:val="en-GB"/>
              </w:rPr>
            </w:pPr>
            <w:r w:rsidRPr="007F73B6">
              <w:rPr>
                <w:rFonts w:ascii="Cambria" w:hAnsi="Cambria"/>
                <w:sz w:val="22"/>
                <w:szCs w:val="22"/>
                <w:lang w:val="en-GB"/>
              </w:rPr>
              <w:t>c)</w:t>
            </w:r>
          </w:p>
        </w:tc>
        <w:tc>
          <w:tcPr>
            <w:tcW w:w="3995" w:type="dxa"/>
          </w:tcPr>
          <w:p w:rsidR="006952AA" w:rsidRPr="007F73B6" w:rsidRDefault="006952AA" w:rsidP="00AE7961">
            <w:pPr>
              <w:pStyle w:val="Item"/>
              <w:rPr>
                <w:rFonts w:ascii="Cambria" w:hAnsi="Cambria"/>
                <w:sz w:val="22"/>
                <w:szCs w:val="22"/>
                <w:lang w:val="en-GB"/>
              </w:rPr>
            </w:pPr>
            <w:r w:rsidRPr="007F73B6">
              <w:rPr>
                <w:rFonts w:ascii="Cambria" w:hAnsi="Cambria"/>
                <w:sz w:val="22"/>
                <w:szCs w:val="22"/>
                <w:lang w:val="en-GB"/>
              </w:rPr>
              <w:t>Science</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1</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2</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3</w:t>
            </w:r>
          </w:p>
        </w:tc>
      </w:tr>
      <w:tr w:rsidR="006952AA" w:rsidRPr="004C6903" w:rsidTr="007F73B6">
        <w:trPr>
          <w:trHeight w:val="432"/>
        </w:trPr>
        <w:tc>
          <w:tcPr>
            <w:tcW w:w="822" w:type="dxa"/>
          </w:tcPr>
          <w:p w:rsidR="006952AA" w:rsidRPr="007F73B6" w:rsidRDefault="006952AA" w:rsidP="00AE7961">
            <w:pPr>
              <w:pStyle w:val="ItemIndex"/>
              <w:rPr>
                <w:rFonts w:ascii="Cambria" w:hAnsi="Cambria"/>
                <w:sz w:val="22"/>
                <w:szCs w:val="22"/>
                <w:lang w:val="en-GB"/>
              </w:rPr>
            </w:pPr>
            <w:r w:rsidRPr="007F73B6">
              <w:rPr>
                <w:rFonts w:ascii="Cambria" w:hAnsi="Cambria"/>
                <w:sz w:val="22"/>
                <w:szCs w:val="22"/>
                <w:lang w:val="en-GB"/>
              </w:rPr>
              <w:t>d)</w:t>
            </w:r>
          </w:p>
        </w:tc>
        <w:tc>
          <w:tcPr>
            <w:tcW w:w="3995" w:type="dxa"/>
          </w:tcPr>
          <w:p w:rsidR="006952AA" w:rsidRPr="007F73B6" w:rsidRDefault="006952AA" w:rsidP="00AE7961">
            <w:pPr>
              <w:pStyle w:val="Item"/>
              <w:rPr>
                <w:rFonts w:ascii="Cambria" w:hAnsi="Cambria"/>
                <w:sz w:val="22"/>
                <w:szCs w:val="22"/>
                <w:lang w:val="en-GB"/>
              </w:rPr>
            </w:pPr>
            <w:r w:rsidRPr="007F73B6">
              <w:rPr>
                <w:rFonts w:ascii="Cambria" w:hAnsi="Cambria"/>
                <w:sz w:val="22"/>
                <w:szCs w:val="22"/>
                <w:lang w:val="en-GB"/>
              </w:rPr>
              <w:t>Other school subjects</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1</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2</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3</w:t>
            </w:r>
          </w:p>
        </w:tc>
      </w:tr>
      <w:tr w:rsidR="006952AA" w:rsidRPr="004C6903" w:rsidTr="007F73B6">
        <w:trPr>
          <w:trHeight w:val="688"/>
        </w:trPr>
        <w:tc>
          <w:tcPr>
            <w:tcW w:w="822" w:type="dxa"/>
          </w:tcPr>
          <w:p w:rsidR="006952AA" w:rsidRPr="007F73B6" w:rsidRDefault="006952AA" w:rsidP="00AE7961">
            <w:pPr>
              <w:pStyle w:val="ItemIndex"/>
              <w:rPr>
                <w:rFonts w:ascii="Cambria" w:hAnsi="Cambria"/>
                <w:sz w:val="22"/>
                <w:szCs w:val="22"/>
                <w:lang w:val="en-GB"/>
              </w:rPr>
            </w:pPr>
            <w:r w:rsidRPr="007F73B6">
              <w:rPr>
                <w:rFonts w:ascii="Cambria" w:hAnsi="Cambria"/>
                <w:sz w:val="22"/>
                <w:szCs w:val="22"/>
                <w:lang w:val="en-GB"/>
              </w:rPr>
              <w:t>e)</w:t>
            </w:r>
          </w:p>
        </w:tc>
        <w:tc>
          <w:tcPr>
            <w:tcW w:w="3995" w:type="dxa"/>
          </w:tcPr>
          <w:p w:rsidR="006952AA" w:rsidRPr="007F73B6" w:rsidRDefault="006952AA" w:rsidP="00AE7961">
            <w:pPr>
              <w:pStyle w:val="Item"/>
              <w:rPr>
                <w:rFonts w:ascii="Cambria" w:hAnsi="Cambria"/>
                <w:sz w:val="22"/>
                <w:szCs w:val="22"/>
                <w:lang w:val="en-GB"/>
              </w:rPr>
            </w:pPr>
            <w:r w:rsidRPr="007F73B6">
              <w:rPr>
                <w:rFonts w:ascii="Cambria" w:hAnsi="Cambria"/>
                <w:sz w:val="22"/>
                <w:szCs w:val="22"/>
                <w:lang w:val="en-GB"/>
              </w:rPr>
              <w:t>Study skills</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1</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2</w:t>
            </w:r>
          </w:p>
        </w:tc>
        <w:tc>
          <w:tcPr>
            <w:tcW w:w="1473" w:type="dxa"/>
            <w:vAlign w:val="center"/>
          </w:tcPr>
          <w:p w:rsidR="006952AA" w:rsidRPr="007F73B6" w:rsidRDefault="006952AA" w:rsidP="007F73B6">
            <w:pPr>
              <w:jc w:val="center"/>
              <w:rPr>
                <w:rFonts w:ascii="Cambria" w:hAnsi="Cambria"/>
                <w:noProof/>
              </w:rPr>
            </w:pPr>
            <w:r w:rsidRPr="007F73B6">
              <w:rPr>
                <w:rFonts w:ascii="Cambria" w:hAnsi="Cambria"/>
                <w:b/>
                <w:bCs/>
                <w:iCs/>
                <w:outline/>
                <w:noProof/>
              </w:rPr>
              <w:sym w:font="Wingdings" w:char="F06E"/>
            </w:r>
            <w:r w:rsidRPr="007F73B6">
              <w:rPr>
                <w:rFonts w:ascii="Cambria" w:hAnsi="Cambria"/>
                <w:iCs/>
                <w:noProof/>
                <w:vertAlign w:val="subscript"/>
              </w:rPr>
              <w:t>3</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0" w:type="auto"/>
        <w:tblInd w:w="108" w:type="dxa"/>
        <w:tblLook w:val="00A0"/>
      </w:tblPr>
      <w:tblGrid>
        <w:gridCol w:w="746"/>
        <w:gridCol w:w="5137"/>
        <w:gridCol w:w="2478"/>
        <w:gridCol w:w="67"/>
      </w:tblGrid>
      <w:tr w:rsidR="006952AA" w:rsidRPr="004C6903" w:rsidTr="007F73B6">
        <w:trPr>
          <w:gridAfter w:val="1"/>
          <w:wAfter w:w="67" w:type="dxa"/>
          <w:trHeight w:val="774"/>
        </w:trPr>
        <w:tc>
          <w:tcPr>
            <w:tcW w:w="746" w:type="dxa"/>
          </w:tcPr>
          <w:p w:rsidR="006952AA" w:rsidRPr="007F73B6" w:rsidRDefault="006952AA" w:rsidP="00AD3C3F">
            <w:pPr>
              <w:pStyle w:val="QuestionN"/>
              <w:rPr>
                <w:rFonts w:ascii="Cambria" w:hAnsi="Cambria"/>
                <w:sz w:val="22"/>
                <w:szCs w:val="22"/>
              </w:rPr>
            </w:pPr>
            <w:r w:rsidRPr="007F73B6">
              <w:rPr>
                <w:rFonts w:ascii="Cambria" w:hAnsi="Cambria"/>
                <w:sz w:val="22"/>
                <w:szCs w:val="22"/>
              </w:rPr>
              <w:t>Q58</w:t>
            </w:r>
          </w:p>
        </w:tc>
        <w:tc>
          <w:tcPr>
            <w:tcW w:w="7615" w:type="dxa"/>
            <w:gridSpan w:val="2"/>
          </w:tcPr>
          <w:p w:rsidR="006952AA" w:rsidRPr="007F73B6" w:rsidRDefault="006952AA" w:rsidP="00AD3C3F">
            <w:pPr>
              <w:pStyle w:val="Question0"/>
              <w:rPr>
                <w:rFonts w:ascii="Cambria" w:hAnsi="Cambria"/>
                <w:b/>
                <w:color w:val="auto"/>
                <w:highlight w:val="cyan"/>
                <w:lang w:val="en-GB" w:eastAsia="en-AU"/>
              </w:rPr>
            </w:pPr>
            <w:r w:rsidRPr="007F73B6">
              <w:rPr>
                <w:rFonts w:ascii="Cambria" w:hAnsi="Cambria"/>
                <w:b/>
                <w:color w:val="auto"/>
                <w:lang w:val="en-GB" w:eastAsia="en-AU"/>
              </w:rPr>
              <w:t>Thinking about all school subjects: On average, how many hours do you spend each week on the following?</w:t>
            </w:r>
          </w:p>
        </w:tc>
      </w:tr>
      <w:tr w:rsidR="006952AA" w:rsidRPr="004C6903" w:rsidTr="007F73B6">
        <w:trPr>
          <w:trHeight w:val="610"/>
        </w:trPr>
        <w:tc>
          <w:tcPr>
            <w:tcW w:w="746" w:type="dxa"/>
          </w:tcPr>
          <w:p w:rsidR="006952AA" w:rsidRPr="007F73B6" w:rsidRDefault="006952AA" w:rsidP="00AD3C3F">
            <w:pPr>
              <w:rPr>
                <w:rFonts w:ascii="Cambria" w:hAnsi="Cambria"/>
                <w:lang w:val="en-AU" w:eastAsia="en-AU"/>
              </w:rPr>
            </w:pPr>
          </w:p>
        </w:tc>
        <w:tc>
          <w:tcPr>
            <w:tcW w:w="7682" w:type="dxa"/>
            <w:gridSpan w:val="3"/>
          </w:tcPr>
          <w:p w:rsidR="006952AA" w:rsidRPr="007F73B6" w:rsidRDefault="006952AA" w:rsidP="00AD3C3F">
            <w:pPr>
              <w:pStyle w:val="InstructionsPen"/>
              <w:rPr>
                <w:rFonts w:ascii="Cambria" w:hAnsi="Cambria"/>
                <w:iCs/>
                <w:sz w:val="22"/>
                <w:szCs w:val="22"/>
                <w:lang w:val="en-GB" w:eastAsia="en-AU"/>
              </w:rPr>
            </w:pPr>
            <w:r w:rsidRPr="007F73B6">
              <w:rPr>
                <w:rFonts w:ascii="Cambria" w:hAnsi="Cambria"/>
                <w:iCs/>
                <w:sz w:val="22"/>
                <w:szCs w:val="22"/>
                <w:lang w:val="en-GB" w:eastAsia="en-AU"/>
              </w:rPr>
              <w:t>When answering, include time spent on the weekend too.</w:t>
            </w:r>
          </w:p>
        </w:tc>
      </w:tr>
      <w:tr w:rsidR="006952AA" w:rsidRPr="004C6903" w:rsidTr="007F73B6">
        <w:trPr>
          <w:trHeight w:val="522"/>
        </w:trPr>
        <w:tc>
          <w:tcPr>
            <w:tcW w:w="746" w:type="dxa"/>
          </w:tcPr>
          <w:p w:rsidR="006952AA" w:rsidRPr="007F73B6" w:rsidRDefault="006952AA" w:rsidP="00AD3C3F">
            <w:pPr>
              <w:pStyle w:val="ItemIndex"/>
              <w:rPr>
                <w:rFonts w:ascii="Cambria" w:hAnsi="Cambria"/>
                <w:sz w:val="22"/>
                <w:szCs w:val="22"/>
                <w:lang w:val="en-GB" w:eastAsia="en-AU"/>
              </w:rPr>
            </w:pPr>
            <w:r w:rsidRPr="007F73B6">
              <w:rPr>
                <w:rFonts w:ascii="Cambria" w:hAnsi="Cambria"/>
                <w:sz w:val="22"/>
                <w:szCs w:val="22"/>
                <w:lang w:val="en-GB" w:eastAsia="en-AU"/>
              </w:rPr>
              <w:t>a)</w:t>
            </w:r>
          </w:p>
        </w:tc>
        <w:tc>
          <w:tcPr>
            <w:tcW w:w="5137" w:type="dxa"/>
          </w:tcPr>
          <w:p w:rsidR="006952AA" w:rsidRPr="007F73B6" w:rsidRDefault="006952AA" w:rsidP="00AD3C3F">
            <w:pPr>
              <w:pStyle w:val="Item"/>
              <w:rPr>
                <w:rFonts w:ascii="Cambria" w:hAnsi="Cambria"/>
                <w:sz w:val="22"/>
                <w:szCs w:val="22"/>
                <w:lang w:val="en-GB"/>
              </w:rPr>
            </w:pPr>
            <w:r w:rsidRPr="007F73B6">
              <w:rPr>
                <w:rFonts w:ascii="Cambria" w:hAnsi="Cambria"/>
                <w:sz w:val="22"/>
                <w:szCs w:val="22"/>
                <w:lang w:val="en-GB" w:eastAsia="en-AU"/>
              </w:rPr>
              <w:t>Homework or other material assigned by your teachers</w:t>
            </w:r>
          </w:p>
        </w:tc>
        <w:tc>
          <w:tcPr>
            <w:tcW w:w="2545" w:type="dxa"/>
            <w:gridSpan w:val="2"/>
          </w:tcPr>
          <w:p w:rsidR="006952AA" w:rsidRPr="007F73B6" w:rsidRDefault="006952AA" w:rsidP="00AD3C3F">
            <w:pPr>
              <w:pStyle w:val="ItemInstructions"/>
              <w:rPr>
                <w:rFonts w:ascii="Cambria" w:hAnsi="Cambria"/>
                <w:sz w:val="22"/>
                <w:szCs w:val="22"/>
                <w:lang w:val="en-GB" w:eastAsia="en-AU"/>
              </w:rPr>
            </w:pPr>
            <w:r w:rsidRPr="007F73B6">
              <w:rPr>
                <w:rFonts w:ascii="Cambria" w:hAnsi="Cambria"/>
                <w:sz w:val="22"/>
                <w:szCs w:val="22"/>
                <w:lang w:val="en-GB" w:eastAsia="en-AU"/>
              </w:rPr>
              <w:t>_____ hours per week</w:t>
            </w:r>
          </w:p>
        </w:tc>
      </w:tr>
      <w:tr w:rsidR="006952AA" w:rsidRPr="004C6903" w:rsidTr="007F73B6">
        <w:trPr>
          <w:trHeight w:val="549"/>
        </w:trPr>
        <w:tc>
          <w:tcPr>
            <w:tcW w:w="746" w:type="dxa"/>
          </w:tcPr>
          <w:p w:rsidR="006952AA" w:rsidRPr="007F73B6" w:rsidRDefault="006952AA" w:rsidP="00AD3C3F">
            <w:pPr>
              <w:pStyle w:val="ItemIndex"/>
              <w:rPr>
                <w:rFonts w:ascii="Cambria" w:hAnsi="Cambria"/>
                <w:sz w:val="22"/>
                <w:szCs w:val="22"/>
                <w:lang w:val="en-GB" w:eastAsia="en-AU"/>
              </w:rPr>
            </w:pPr>
            <w:r w:rsidRPr="007F73B6">
              <w:rPr>
                <w:rFonts w:ascii="Cambria" w:hAnsi="Cambria"/>
                <w:sz w:val="22"/>
                <w:szCs w:val="22"/>
                <w:lang w:val="en-GB" w:eastAsia="en-AU"/>
              </w:rPr>
              <w:t>b)</w:t>
            </w:r>
          </w:p>
        </w:tc>
        <w:tc>
          <w:tcPr>
            <w:tcW w:w="5137" w:type="dxa"/>
          </w:tcPr>
          <w:p w:rsidR="006952AA" w:rsidRPr="007F73B6" w:rsidRDefault="006952AA" w:rsidP="00AD3C3F">
            <w:pPr>
              <w:pStyle w:val="Item"/>
              <w:rPr>
                <w:rFonts w:ascii="Cambria" w:hAnsi="Cambria"/>
                <w:sz w:val="22"/>
                <w:szCs w:val="22"/>
                <w:lang w:val="en-GB" w:eastAsia="en-AU"/>
              </w:rPr>
            </w:pPr>
            <w:r w:rsidRPr="007F73B6">
              <w:rPr>
                <w:rFonts w:ascii="Cambria" w:hAnsi="Cambria"/>
                <w:sz w:val="22"/>
                <w:szCs w:val="22"/>
                <w:lang w:val="en-GB" w:eastAsia="en-AU"/>
              </w:rPr>
              <w:t>Out of the time spent in (a), how many hours do you work on your homework with somebody overlooking and providing help if necessary (“guided homework”), either at school or elsewhere?</w:t>
            </w:r>
          </w:p>
        </w:tc>
        <w:tc>
          <w:tcPr>
            <w:tcW w:w="2545" w:type="dxa"/>
            <w:gridSpan w:val="2"/>
          </w:tcPr>
          <w:p w:rsidR="006952AA" w:rsidRPr="007F73B6" w:rsidRDefault="006952AA" w:rsidP="007F73B6">
            <w:pPr>
              <w:pStyle w:val="ItemInstructions"/>
              <w:spacing w:before="1000"/>
              <w:rPr>
                <w:rFonts w:ascii="Cambria" w:hAnsi="Cambria"/>
                <w:sz w:val="22"/>
                <w:szCs w:val="22"/>
                <w:lang w:val="en-GB" w:eastAsia="en-AU"/>
              </w:rPr>
            </w:pPr>
            <w:r w:rsidRPr="007F73B6">
              <w:rPr>
                <w:rFonts w:ascii="Cambria" w:hAnsi="Cambria"/>
                <w:sz w:val="22"/>
                <w:szCs w:val="22"/>
                <w:lang w:val="en-GB" w:eastAsia="en-AU"/>
              </w:rPr>
              <w:t>_____ hours per week</w:t>
            </w:r>
          </w:p>
        </w:tc>
      </w:tr>
      <w:tr w:rsidR="006952AA" w:rsidRPr="004C6903" w:rsidTr="007F73B6">
        <w:trPr>
          <w:trHeight w:val="459"/>
        </w:trPr>
        <w:tc>
          <w:tcPr>
            <w:tcW w:w="746" w:type="dxa"/>
          </w:tcPr>
          <w:p w:rsidR="006952AA" w:rsidRPr="007F73B6" w:rsidRDefault="006952AA" w:rsidP="00AD3C3F">
            <w:pPr>
              <w:pStyle w:val="ItemIndex"/>
              <w:rPr>
                <w:rFonts w:ascii="Cambria" w:hAnsi="Cambria"/>
                <w:sz w:val="22"/>
                <w:szCs w:val="22"/>
                <w:lang w:val="en-GB" w:eastAsia="en-AU"/>
              </w:rPr>
            </w:pPr>
            <w:r w:rsidRPr="007F73B6">
              <w:rPr>
                <w:rFonts w:ascii="Cambria" w:hAnsi="Cambria"/>
                <w:sz w:val="22"/>
                <w:szCs w:val="22"/>
                <w:lang w:val="en-GB" w:eastAsia="en-AU"/>
              </w:rPr>
              <w:t>c)</w:t>
            </w:r>
          </w:p>
        </w:tc>
        <w:tc>
          <w:tcPr>
            <w:tcW w:w="5137" w:type="dxa"/>
          </w:tcPr>
          <w:p w:rsidR="006952AA" w:rsidRPr="007F73B6" w:rsidRDefault="006952AA" w:rsidP="00AD3C3F">
            <w:pPr>
              <w:pStyle w:val="Item"/>
              <w:rPr>
                <w:rFonts w:ascii="Cambria" w:hAnsi="Cambria"/>
                <w:sz w:val="22"/>
                <w:szCs w:val="22"/>
                <w:lang w:val="en-GB" w:eastAsia="en-AU"/>
              </w:rPr>
            </w:pPr>
            <w:r w:rsidRPr="007F73B6">
              <w:rPr>
                <w:rFonts w:ascii="Cambria" w:hAnsi="Cambria"/>
                <w:sz w:val="22"/>
                <w:szCs w:val="22"/>
                <w:lang w:val="en-GB" w:eastAsia="en-AU"/>
              </w:rPr>
              <w:t>Work with a personal tutor (whether paid or not)</w:t>
            </w:r>
          </w:p>
        </w:tc>
        <w:tc>
          <w:tcPr>
            <w:tcW w:w="2545" w:type="dxa"/>
            <w:gridSpan w:val="2"/>
          </w:tcPr>
          <w:p w:rsidR="006952AA" w:rsidRPr="007F73B6" w:rsidRDefault="006952AA" w:rsidP="007F73B6">
            <w:pPr>
              <w:pStyle w:val="ItemInstructions"/>
              <w:spacing w:before="320"/>
              <w:rPr>
                <w:rFonts w:ascii="Cambria" w:hAnsi="Cambria"/>
                <w:sz w:val="22"/>
                <w:szCs w:val="22"/>
                <w:lang w:val="en-GB" w:eastAsia="en-AU"/>
              </w:rPr>
            </w:pPr>
            <w:r w:rsidRPr="007F73B6">
              <w:rPr>
                <w:rFonts w:ascii="Cambria" w:hAnsi="Cambria"/>
                <w:sz w:val="22"/>
                <w:szCs w:val="22"/>
                <w:lang w:val="en-GB" w:eastAsia="en-AU"/>
              </w:rPr>
              <w:t>_____ hours per week</w:t>
            </w:r>
          </w:p>
        </w:tc>
      </w:tr>
      <w:tr w:rsidR="006952AA" w:rsidRPr="004C6903" w:rsidTr="007F73B6">
        <w:trPr>
          <w:trHeight w:val="450"/>
        </w:trPr>
        <w:tc>
          <w:tcPr>
            <w:tcW w:w="746" w:type="dxa"/>
          </w:tcPr>
          <w:p w:rsidR="006952AA" w:rsidRPr="007F73B6" w:rsidRDefault="006952AA" w:rsidP="00AD3C3F">
            <w:pPr>
              <w:pStyle w:val="ItemIndex"/>
              <w:rPr>
                <w:rFonts w:ascii="Cambria" w:hAnsi="Cambria"/>
                <w:sz w:val="22"/>
                <w:szCs w:val="22"/>
                <w:lang w:val="en-GB" w:eastAsia="en-AU"/>
              </w:rPr>
            </w:pPr>
            <w:r w:rsidRPr="007F73B6">
              <w:rPr>
                <w:rFonts w:ascii="Cambria" w:hAnsi="Cambria"/>
                <w:sz w:val="22"/>
                <w:szCs w:val="22"/>
                <w:lang w:val="en-GB" w:eastAsia="en-AU"/>
              </w:rPr>
              <w:t>d)</w:t>
            </w:r>
          </w:p>
        </w:tc>
        <w:tc>
          <w:tcPr>
            <w:tcW w:w="5137" w:type="dxa"/>
          </w:tcPr>
          <w:p w:rsidR="006952AA" w:rsidRPr="007F73B6" w:rsidRDefault="006952AA" w:rsidP="00AD3C3F">
            <w:pPr>
              <w:pStyle w:val="Item"/>
              <w:rPr>
                <w:rFonts w:ascii="Cambria" w:hAnsi="Cambria"/>
                <w:sz w:val="22"/>
                <w:szCs w:val="22"/>
                <w:lang w:val="en-GB" w:eastAsia="en-AU"/>
              </w:rPr>
            </w:pPr>
            <w:r w:rsidRPr="007F73B6">
              <w:rPr>
                <w:rFonts w:ascii="Cambria" w:hAnsi="Cambria"/>
                <w:sz w:val="22"/>
                <w:szCs w:val="22"/>
                <w:lang w:val="en-GB" w:eastAsia="en-AU"/>
              </w:rPr>
              <w:t>Attend out of school classes organized by a commercial company and paid for by your parents  </w:t>
            </w:r>
          </w:p>
        </w:tc>
        <w:tc>
          <w:tcPr>
            <w:tcW w:w="2545" w:type="dxa"/>
            <w:gridSpan w:val="2"/>
          </w:tcPr>
          <w:p w:rsidR="006952AA" w:rsidRPr="007F73B6" w:rsidRDefault="006952AA" w:rsidP="007F73B6">
            <w:pPr>
              <w:pStyle w:val="ItemInstructions"/>
              <w:spacing w:before="600"/>
              <w:rPr>
                <w:rFonts w:ascii="Cambria" w:hAnsi="Cambria"/>
                <w:sz w:val="22"/>
                <w:szCs w:val="22"/>
                <w:lang w:val="en-GB" w:eastAsia="en-AU"/>
              </w:rPr>
            </w:pPr>
            <w:r w:rsidRPr="007F73B6">
              <w:rPr>
                <w:rFonts w:ascii="Cambria" w:hAnsi="Cambria"/>
                <w:sz w:val="22"/>
                <w:szCs w:val="22"/>
                <w:lang w:val="en-GB" w:eastAsia="en-AU"/>
              </w:rPr>
              <w:t>_____ hours per week</w:t>
            </w:r>
          </w:p>
        </w:tc>
      </w:tr>
      <w:tr w:rsidR="006952AA" w:rsidRPr="004C6903" w:rsidTr="007F73B6">
        <w:trPr>
          <w:trHeight w:val="754"/>
        </w:trPr>
        <w:tc>
          <w:tcPr>
            <w:tcW w:w="746" w:type="dxa"/>
          </w:tcPr>
          <w:p w:rsidR="006952AA" w:rsidRPr="007F73B6" w:rsidRDefault="006952AA" w:rsidP="00AD3C3F">
            <w:pPr>
              <w:pStyle w:val="ItemIndex"/>
              <w:rPr>
                <w:rFonts w:ascii="Cambria" w:hAnsi="Cambria"/>
                <w:sz w:val="22"/>
                <w:szCs w:val="22"/>
                <w:lang w:val="en-GB" w:eastAsia="en-AU"/>
              </w:rPr>
            </w:pPr>
            <w:r w:rsidRPr="007F73B6">
              <w:rPr>
                <w:rFonts w:ascii="Cambria" w:hAnsi="Cambria"/>
                <w:sz w:val="22"/>
                <w:szCs w:val="22"/>
                <w:lang w:val="en-GB" w:eastAsia="en-AU"/>
              </w:rPr>
              <w:t>e)</w:t>
            </w:r>
          </w:p>
        </w:tc>
        <w:tc>
          <w:tcPr>
            <w:tcW w:w="5137" w:type="dxa"/>
          </w:tcPr>
          <w:p w:rsidR="006952AA" w:rsidRPr="007F73B6" w:rsidRDefault="006952AA" w:rsidP="00AD3C3F">
            <w:pPr>
              <w:pStyle w:val="Item"/>
              <w:rPr>
                <w:rFonts w:ascii="Cambria" w:hAnsi="Cambria"/>
                <w:sz w:val="22"/>
                <w:szCs w:val="22"/>
                <w:lang w:val="en-GB" w:eastAsia="en-AU"/>
              </w:rPr>
            </w:pPr>
            <w:r w:rsidRPr="007F73B6">
              <w:rPr>
                <w:rFonts w:ascii="Cambria" w:hAnsi="Cambria"/>
                <w:sz w:val="22"/>
                <w:szCs w:val="22"/>
                <w:lang w:val="en-GB" w:eastAsia="en-AU"/>
              </w:rPr>
              <w:t>Study with a parent or other family member</w:t>
            </w:r>
          </w:p>
        </w:tc>
        <w:tc>
          <w:tcPr>
            <w:tcW w:w="2545" w:type="dxa"/>
            <w:gridSpan w:val="2"/>
          </w:tcPr>
          <w:p w:rsidR="006952AA" w:rsidRPr="007F73B6" w:rsidRDefault="006952AA" w:rsidP="007F73B6">
            <w:pPr>
              <w:pStyle w:val="ItemInstructions"/>
              <w:spacing w:before="600"/>
              <w:rPr>
                <w:rFonts w:ascii="Cambria" w:hAnsi="Cambria"/>
                <w:sz w:val="22"/>
                <w:szCs w:val="22"/>
                <w:lang w:val="en-GB" w:eastAsia="en-AU"/>
              </w:rPr>
            </w:pPr>
            <w:r w:rsidRPr="007F73B6">
              <w:rPr>
                <w:rFonts w:ascii="Cambria" w:hAnsi="Cambria"/>
                <w:sz w:val="22"/>
                <w:szCs w:val="22"/>
                <w:lang w:val="en-GB" w:eastAsia="en-AU"/>
              </w:rPr>
              <w:t>_____ hours per week</w:t>
            </w:r>
          </w:p>
        </w:tc>
      </w:tr>
      <w:tr w:rsidR="006952AA" w:rsidRPr="004C6903" w:rsidTr="007F73B6">
        <w:trPr>
          <w:trHeight w:val="549"/>
        </w:trPr>
        <w:tc>
          <w:tcPr>
            <w:tcW w:w="746" w:type="dxa"/>
          </w:tcPr>
          <w:p w:rsidR="006952AA" w:rsidRPr="007F73B6" w:rsidRDefault="006952AA" w:rsidP="00AD3C3F">
            <w:pPr>
              <w:pStyle w:val="ItemIndex"/>
              <w:rPr>
                <w:rFonts w:ascii="Cambria" w:hAnsi="Cambria"/>
                <w:sz w:val="22"/>
                <w:szCs w:val="22"/>
                <w:lang w:val="en-GB" w:eastAsia="en-AU"/>
              </w:rPr>
            </w:pPr>
            <w:r w:rsidRPr="007F73B6">
              <w:rPr>
                <w:rFonts w:ascii="Cambria" w:hAnsi="Cambria"/>
                <w:sz w:val="22"/>
                <w:szCs w:val="22"/>
                <w:lang w:val="en-GB" w:eastAsia="en-AU"/>
              </w:rPr>
              <w:t>f)</w:t>
            </w:r>
          </w:p>
        </w:tc>
        <w:tc>
          <w:tcPr>
            <w:tcW w:w="5137" w:type="dxa"/>
          </w:tcPr>
          <w:p w:rsidR="006952AA" w:rsidRPr="007F73B6" w:rsidRDefault="006952AA" w:rsidP="00AD3C3F">
            <w:pPr>
              <w:pStyle w:val="Item"/>
              <w:rPr>
                <w:rFonts w:ascii="Cambria" w:hAnsi="Cambria"/>
                <w:sz w:val="22"/>
                <w:szCs w:val="22"/>
                <w:lang w:val="en-GB" w:eastAsia="en-AU"/>
              </w:rPr>
            </w:pPr>
            <w:r w:rsidRPr="007F73B6">
              <w:rPr>
                <w:rFonts w:ascii="Cambria" w:hAnsi="Cambria"/>
                <w:sz w:val="22"/>
                <w:szCs w:val="22"/>
                <w:lang w:val="en-GB" w:eastAsia="en-AU"/>
              </w:rPr>
              <w:t>Practice content from school lessons by working on a computer (e.g., learn vocabulary with training software)</w:t>
            </w:r>
          </w:p>
        </w:tc>
        <w:tc>
          <w:tcPr>
            <w:tcW w:w="2545" w:type="dxa"/>
            <w:gridSpan w:val="2"/>
          </w:tcPr>
          <w:p w:rsidR="006952AA" w:rsidRPr="007F73B6" w:rsidRDefault="006952AA" w:rsidP="007F73B6">
            <w:pPr>
              <w:pStyle w:val="ItemInstructions"/>
              <w:spacing w:before="600"/>
              <w:rPr>
                <w:rFonts w:ascii="Cambria" w:hAnsi="Cambria"/>
                <w:sz w:val="22"/>
                <w:szCs w:val="22"/>
                <w:lang w:val="en-GB" w:eastAsia="en-AU"/>
              </w:rPr>
            </w:pPr>
            <w:r w:rsidRPr="007F73B6">
              <w:rPr>
                <w:rFonts w:ascii="Cambria" w:hAnsi="Cambria"/>
                <w:sz w:val="22"/>
                <w:szCs w:val="22"/>
                <w:lang w:val="en-GB" w:eastAsia="en-AU"/>
              </w:rPr>
              <w:t>_____ hours per week</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0" w:type="auto"/>
        <w:tblInd w:w="108" w:type="dxa"/>
        <w:tblLook w:val="00A0"/>
      </w:tblPr>
      <w:tblGrid>
        <w:gridCol w:w="753"/>
        <w:gridCol w:w="4898"/>
        <w:gridCol w:w="2713"/>
        <w:gridCol w:w="64"/>
      </w:tblGrid>
      <w:tr w:rsidR="006952AA" w:rsidRPr="004C6903" w:rsidTr="007F73B6">
        <w:trPr>
          <w:trHeight w:val="774"/>
        </w:trPr>
        <w:tc>
          <w:tcPr>
            <w:tcW w:w="753" w:type="dxa"/>
          </w:tcPr>
          <w:p w:rsidR="006952AA" w:rsidRPr="007F73B6" w:rsidRDefault="006952AA" w:rsidP="00AD3C3F">
            <w:pPr>
              <w:pStyle w:val="QuestionN"/>
              <w:rPr>
                <w:rFonts w:ascii="Cambria" w:hAnsi="Cambria"/>
                <w:sz w:val="22"/>
                <w:szCs w:val="22"/>
              </w:rPr>
            </w:pPr>
            <w:r w:rsidRPr="007F73B6">
              <w:rPr>
                <w:rFonts w:ascii="Cambria" w:hAnsi="Cambria"/>
                <w:sz w:val="22"/>
                <w:szCs w:val="22"/>
              </w:rPr>
              <w:t>Q59</w:t>
            </w:r>
          </w:p>
        </w:tc>
        <w:tc>
          <w:tcPr>
            <w:tcW w:w="7675" w:type="dxa"/>
            <w:gridSpan w:val="3"/>
          </w:tcPr>
          <w:p w:rsidR="006952AA" w:rsidRPr="007F73B6" w:rsidRDefault="006952AA" w:rsidP="00AD3C3F">
            <w:pPr>
              <w:pStyle w:val="Question0"/>
              <w:rPr>
                <w:rFonts w:ascii="Cambria" w:hAnsi="Cambria"/>
                <w:b/>
                <w:color w:val="auto"/>
                <w:lang w:val="en-GB" w:eastAsia="en-AU"/>
              </w:rPr>
            </w:pPr>
            <w:r w:rsidRPr="007F73B6">
              <w:rPr>
                <w:rFonts w:ascii="Cambria" w:hAnsi="Cambria"/>
                <w:b/>
                <w:color w:val="auto"/>
                <w:lang w:val="en-GB" w:eastAsia="en-AU"/>
              </w:rPr>
              <w:t>Thinking only about mathematics: On average, how many hours do you spend each week on the following?</w:t>
            </w:r>
          </w:p>
        </w:tc>
      </w:tr>
      <w:tr w:rsidR="006952AA" w:rsidRPr="004C6903" w:rsidTr="007F73B6">
        <w:trPr>
          <w:trHeight w:val="495"/>
        </w:trPr>
        <w:tc>
          <w:tcPr>
            <w:tcW w:w="753" w:type="dxa"/>
          </w:tcPr>
          <w:p w:rsidR="006952AA" w:rsidRPr="007F73B6" w:rsidRDefault="006952AA" w:rsidP="00AD3C3F">
            <w:pPr>
              <w:rPr>
                <w:rFonts w:ascii="Cambria" w:hAnsi="Cambria"/>
                <w:lang w:val="en-AU" w:eastAsia="en-AU"/>
              </w:rPr>
            </w:pPr>
          </w:p>
        </w:tc>
        <w:tc>
          <w:tcPr>
            <w:tcW w:w="7675" w:type="dxa"/>
            <w:gridSpan w:val="3"/>
          </w:tcPr>
          <w:p w:rsidR="006952AA" w:rsidRPr="007F73B6" w:rsidRDefault="006952AA" w:rsidP="00AD3C3F">
            <w:pPr>
              <w:pStyle w:val="InstructionsPen"/>
              <w:rPr>
                <w:rFonts w:ascii="Cambria" w:hAnsi="Cambria"/>
                <w:iCs/>
                <w:sz w:val="22"/>
                <w:szCs w:val="22"/>
                <w:lang w:val="en-GB" w:eastAsia="en-AU"/>
              </w:rPr>
            </w:pPr>
            <w:r w:rsidRPr="007F73B6">
              <w:rPr>
                <w:rFonts w:ascii="Cambria" w:hAnsi="Cambria"/>
                <w:iCs/>
                <w:sz w:val="22"/>
                <w:szCs w:val="22"/>
                <w:lang w:val="en-GB" w:eastAsia="en-AU"/>
              </w:rPr>
              <w:t>When answering, include time spent on the weekend too.</w:t>
            </w:r>
          </w:p>
        </w:tc>
      </w:tr>
      <w:tr w:rsidR="006952AA" w:rsidRPr="004C6903" w:rsidTr="007F73B6">
        <w:trPr>
          <w:gridAfter w:val="1"/>
          <w:wAfter w:w="64" w:type="dxa"/>
          <w:trHeight w:val="522"/>
        </w:trPr>
        <w:tc>
          <w:tcPr>
            <w:tcW w:w="753" w:type="dxa"/>
          </w:tcPr>
          <w:p w:rsidR="006952AA" w:rsidRPr="007F73B6" w:rsidRDefault="006952AA" w:rsidP="00AD3C3F">
            <w:pPr>
              <w:pStyle w:val="ItemIndex"/>
              <w:rPr>
                <w:rFonts w:ascii="Cambria" w:hAnsi="Cambria"/>
                <w:sz w:val="22"/>
                <w:szCs w:val="22"/>
                <w:lang w:val="en-GB" w:eastAsia="en-AU"/>
              </w:rPr>
            </w:pPr>
            <w:r w:rsidRPr="007F73B6">
              <w:rPr>
                <w:rFonts w:ascii="Cambria" w:hAnsi="Cambria"/>
                <w:sz w:val="22"/>
                <w:szCs w:val="22"/>
                <w:lang w:val="en-GB" w:eastAsia="en-AU"/>
              </w:rPr>
              <w:t>a)</w:t>
            </w:r>
          </w:p>
        </w:tc>
        <w:tc>
          <w:tcPr>
            <w:tcW w:w="4898" w:type="dxa"/>
          </w:tcPr>
          <w:p w:rsidR="006952AA" w:rsidRPr="007F73B6" w:rsidRDefault="006952AA" w:rsidP="00AD3C3F">
            <w:pPr>
              <w:pStyle w:val="Item"/>
              <w:rPr>
                <w:rFonts w:ascii="Cambria" w:hAnsi="Cambria"/>
                <w:sz w:val="22"/>
                <w:szCs w:val="22"/>
                <w:lang w:val="en-GB"/>
              </w:rPr>
            </w:pPr>
            <w:r w:rsidRPr="007F73B6">
              <w:rPr>
                <w:rFonts w:ascii="Cambria" w:hAnsi="Cambria"/>
                <w:sz w:val="22"/>
                <w:szCs w:val="22"/>
                <w:lang w:val="en-GB" w:eastAsia="en-AU"/>
              </w:rPr>
              <w:t>Homework or other material assigned by your teachers</w:t>
            </w:r>
          </w:p>
        </w:tc>
        <w:tc>
          <w:tcPr>
            <w:tcW w:w="2713" w:type="dxa"/>
          </w:tcPr>
          <w:p w:rsidR="006952AA" w:rsidRPr="007F73B6" w:rsidRDefault="006952AA" w:rsidP="00AD3C3F">
            <w:pPr>
              <w:pStyle w:val="ItemInstructions"/>
              <w:rPr>
                <w:rFonts w:ascii="Cambria" w:hAnsi="Cambria"/>
                <w:sz w:val="22"/>
                <w:szCs w:val="22"/>
                <w:lang w:val="en-GB" w:eastAsia="en-AU"/>
              </w:rPr>
            </w:pPr>
            <w:r w:rsidRPr="007F73B6">
              <w:rPr>
                <w:rFonts w:ascii="Cambria" w:hAnsi="Cambria"/>
                <w:sz w:val="22"/>
                <w:szCs w:val="22"/>
                <w:lang w:val="en-GB" w:eastAsia="en-AU"/>
              </w:rPr>
              <w:t>_____ hours per week</w:t>
            </w:r>
          </w:p>
        </w:tc>
      </w:tr>
      <w:tr w:rsidR="006952AA" w:rsidRPr="004C6903" w:rsidTr="007F73B6">
        <w:trPr>
          <w:gridAfter w:val="1"/>
          <w:wAfter w:w="64" w:type="dxa"/>
          <w:trHeight w:val="549"/>
        </w:trPr>
        <w:tc>
          <w:tcPr>
            <w:tcW w:w="753" w:type="dxa"/>
          </w:tcPr>
          <w:p w:rsidR="006952AA" w:rsidRPr="007F73B6" w:rsidRDefault="006952AA" w:rsidP="00AD3C3F">
            <w:pPr>
              <w:pStyle w:val="ItemIndex"/>
              <w:rPr>
                <w:rFonts w:ascii="Cambria" w:hAnsi="Cambria"/>
                <w:sz w:val="22"/>
                <w:szCs w:val="22"/>
                <w:lang w:val="en-GB" w:eastAsia="en-AU"/>
              </w:rPr>
            </w:pPr>
            <w:r w:rsidRPr="007F73B6">
              <w:rPr>
                <w:rFonts w:ascii="Cambria" w:hAnsi="Cambria"/>
                <w:sz w:val="22"/>
                <w:szCs w:val="22"/>
                <w:lang w:val="en-GB" w:eastAsia="en-AU"/>
              </w:rPr>
              <w:t>b)</w:t>
            </w:r>
          </w:p>
        </w:tc>
        <w:tc>
          <w:tcPr>
            <w:tcW w:w="4898" w:type="dxa"/>
          </w:tcPr>
          <w:p w:rsidR="006952AA" w:rsidRPr="007F73B6" w:rsidRDefault="006952AA" w:rsidP="00AD3C3F">
            <w:pPr>
              <w:pStyle w:val="Item"/>
              <w:rPr>
                <w:rFonts w:ascii="Cambria" w:hAnsi="Cambria"/>
                <w:sz w:val="22"/>
                <w:szCs w:val="22"/>
                <w:lang w:val="en-GB" w:eastAsia="en-AU"/>
              </w:rPr>
            </w:pPr>
            <w:r w:rsidRPr="007F73B6">
              <w:rPr>
                <w:rFonts w:ascii="Cambria" w:hAnsi="Cambria"/>
                <w:sz w:val="22"/>
                <w:szCs w:val="22"/>
                <w:lang w:val="en-GB" w:eastAsia="en-AU"/>
              </w:rPr>
              <w:t>Out of the time spent in (a), how many hours do you work on your homework with somebody overlooking and providing help if necessary (“guided homework”), either at school or elsewhere?</w:t>
            </w:r>
          </w:p>
        </w:tc>
        <w:tc>
          <w:tcPr>
            <w:tcW w:w="2713" w:type="dxa"/>
          </w:tcPr>
          <w:p w:rsidR="006952AA" w:rsidRPr="007F73B6" w:rsidRDefault="006952AA" w:rsidP="007F73B6">
            <w:pPr>
              <w:pStyle w:val="ItemInstructions"/>
              <w:spacing w:before="1000"/>
              <w:rPr>
                <w:rFonts w:ascii="Cambria" w:hAnsi="Cambria"/>
                <w:sz w:val="22"/>
                <w:szCs w:val="22"/>
                <w:lang w:val="en-GB" w:eastAsia="en-AU"/>
              </w:rPr>
            </w:pPr>
            <w:r w:rsidRPr="007F73B6">
              <w:rPr>
                <w:rFonts w:ascii="Cambria" w:hAnsi="Cambria"/>
                <w:sz w:val="22"/>
                <w:szCs w:val="22"/>
                <w:lang w:val="en-GB" w:eastAsia="en-AU"/>
              </w:rPr>
              <w:t>_____ hours per week</w:t>
            </w:r>
          </w:p>
        </w:tc>
      </w:tr>
      <w:tr w:rsidR="006952AA" w:rsidRPr="004C6903" w:rsidTr="007F73B6">
        <w:trPr>
          <w:gridAfter w:val="1"/>
          <w:wAfter w:w="64" w:type="dxa"/>
          <w:trHeight w:val="459"/>
        </w:trPr>
        <w:tc>
          <w:tcPr>
            <w:tcW w:w="753" w:type="dxa"/>
          </w:tcPr>
          <w:p w:rsidR="006952AA" w:rsidRPr="007F73B6" w:rsidRDefault="006952AA" w:rsidP="00AD3C3F">
            <w:pPr>
              <w:pStyle w:val="ItemIndex"/>
              <w:rPr>
                <w:rFonts w:ascii="Cambria" w:hAnsi="Cambria"/>
                <w:sz w:val="22"/>
                <w:szCs w:val="22"/>
                <w:lang w:val="en-GB" w:eastAsia="en-AU"/>
              </w:rPr>
            </w:pPr>
            <w:r w:rsidRPr="007F73B6">
              <w:rPr>
                <w:rFonts w:ascii="Cambria" w:hAnsi="Cambria"/>
                <w:sz w:val="22"/>
                <w:szCs w:val="22"/>
                <w:lang w:val="en-GB" w:eastAsia="en-AU"/>
              </w:rPr>
              <w:t>c)</w:t>
            </w:r>
          </w:p>
        </w:tc>
        <w:tc>
          <w:tcPr>
            <w:tcW w:w="4898" w:type="dxa"/>
          </w:tcPr>
          <w:p w:rsidR="006952AA" w:rsidRPr="007F73B6" w:rsidRDefault="006952AA" w:rsidP="00AD3C3F">
            <w:pPr>
              <w:pStyle w:val="Item"/>
              <w:rPr>
                <w:rFonts w:ascii="Cambria" w:hAnsi="Cambria"/>
                <w:sz w:val="22"/>
                <w:szCs w:val="22"/>
                <w:lang w:val="en-GB" w:eastAsia="en-AU"/>
              </w:rPr>
            </w:pPr>
            <w:r w:rsidRPr="007F73B6">
              <w:rPr>
                <w:rFonts w:ascii="Cambria" w:hAnsi="Cambria"/>
                <w:sz w:val="22"/>
                <w:szCs w:val="22"/>
                <w:lang w:val="en-GB" w:eastAsia="en-AU"/>
              </w:rPr>
              <w:t>Work with a personal tutor (whether paid or not)</w:t>
            </w:r>
          </w:p>
        </w:tc>
        <w:tc>
          <w:tcPr>
            <w:tcW w:w="2713" w:type="dxa"/>
          </w:tcPr>
          <w:p w:rsidR="006952AA" w:rsidRPr="007F73B6" w:rsidRDefault="006952AA" w:rsidP="007F73B6">
            <w:pPr>
              <w:pStyle w:val="ItemInstructions"/>
              <w:spacing w:before="320"/>
              <w:rPr>
                <w:rFonts w:ascii="Cambria" w:hAnsi="Cambria"/>
                <w:sz w:val="22"/>
                <w:szCs w:val="22"/>
                <w:lang w:val="en-GB" w:eastAsia="en-AU"/>
              </w:rPr>
            </w:pPr>
            <w:r w:rsidRPr="007F73B6">
              <w:rPr>
                <w:rFonts w:ascii="Cambria" w:hAnsi="Cambria"/>
                <w:sz w:val="22"/>
                <w:szCs w:val="22"/>
                <w:lang w:val="en-GB" w:eastAsia="en-AU"/>
              </w:rPr>
              <w:t>_____ hours per week</w:t>
            </w:r>
          </w:p>
        </w:tc>
      </w:tr>
      <w:tr w:rsidR="006952AA" w:rsidRPr="004C6903" w:rsidTr="007F73B6">
        <w:trPr>
          <w:gridAfter w:val="1"/>
          <w:wAfter w:w="64" w:type="dxa"/>
          <w:trHeight w:val="450"/>
        </w:trPr>
        <w:tc>
          <w:tcPr>
            <w:tcW w:w="753" w:type="dxa"/>
          </w:tcPr>
          <w:p w:rsidR="006952AA" w:rsidRPr="007F73B6" w:rsidRDefault="006952AA" w:rsidP="00AD3C3F">
            <w:pPr>
              <w:pStyle w:val="ItemIndex"/>
              <w:rPr>
                <w:rFonts w:ascii="Cambria" w:hAnsi="Cambria"/>
                <w:sz w:val="22"/>
                <w:szCs w:val="22"/>
                <w:lang w:val="en-GB" w:eastAsia="en-AU"/>
              </w:rPr>
            </w:pPr>
            <w:r w:rsidRPr="007F73B6">
              <w:rPr>
                <w:rFonts w:ascii="Cambria" w:hAnsi="Cambria"/>
                <w:sz w:val="22"/>
                <w:szCs w:val="22"/>
                <w:lang w:val="en-GB" w:eastAsia="en-AU"/>
              </w:rPr>
              <w:t>d)</w:t>
            </w:r>
          </w:p>
        </w:tc>
        <w:tc>
          <w:tcPr>
            <w:tcW w:w="4898" w:type="dxa"/>
          </w:tcPr>
          <w:p w:rsidR="006952AA" w:rsidRPr="007F73B6" w:rsidRDefault="006952AA" w:rsidP="00AD3C3F">
            <w:pPr>
              <w:pStyle w:val="Item"/>
              <w:rPr>
                <w:rFonts w:ascii="Cambria" w:hAnsi="Cambria"/>
                <w:sz w:val="22"/>
                <w:szCs w:val="22"/>
                <w:lang w:val="en-GB" w:eastAsia="en-AU"/>
              </w:rPr>
            </w:pPr>
            <w:r w:rsidRPr="007F73B6">
              <w:rPr>
                <w:rFonts w:ascii="Cambria" w:hAnsi="Cambria"/>
                <w:sz w:val="22"/>
                <w:szCs w:val="22"/>
                <w:lang w:val="en-GB" w:eastAsia="en-AU"/>
              </w:rPr>
              <w:t xml:space="preserve">Attend out of school classes organized by a commercial company and paid for by your parents </w:t>
            </w:r>
          </w:p>
        </w:tc>
        <w:tc>
          <w:tcPr>
            <w:tcW w:w="2713" w:type="dxa"/>
          </w:tcPr>
          <w:p w:rsidR="006952AA" w:rsidRPr="007F73B6" w:rsidRDefault="006952AA" w:rsidP="007F73B6">
            <w:pPr>
              <w:pStyle w:val="ItemInstructions"/>
              <w:spacing w:before="600"/>
              <w:rPr>
                <w:rFonts w:ascii="Cambria" w:hAnsi="Cambria"/>
                <w:sz w:val="22"/>
                <w:szCs w:val="22"/>
                <w:lang w:val="en-GB" w:eastAsia="en-AU"/>
              </w:rPr>
            </w:pPr>
            <w:r w:rsidRPr="007F73B6">
              <w:rPr>
                <w:rFonts w:ascii="Cambria" w:hAnsi="Cambria"/>
                <w:sz w:val="22"/>
                <w:szCs w:val="22"/>
                <w:lang w:val="en-GB" w:eastAsia="en-AU"/>
              </w:rPr>
              <w:t>_____ hours per week</w:t>
            </w:r>
          </w:p>
        </w:tc>
      </w:tr>
      <w:tr w:rsidR="006952AA" w:rsidRPr="004C6903" w:rsidTr="007F73B6">
        <w:trPr>
          <w:gridAfter w:val="1"/>
          <w:wAfter w:w="64" w:type="dxa"/>
          <w:trHeight w:val="441"/>
        </w:trPr>
        <w:tc>
          <w:tcPr>
            <w:tcW w:w="753" w:type="dxa"/>
          </w:tcPr>
          <w:p w:rsidR="006952AA" w:rsidRPr="007F73B6" w:rsidRDefault="006952AA" w:rsidP="00AD3C3F">
            <w:pPr>
              <w:pStyle w:val="ItemIndex"/>
              <w:rPr>
                <w:rFonts w:ascii="Cambria" w:hAnsi="Cambria"/>
                <w:sz w:val="22"/>
                <w:szCs w:val="22"/>
                <w:lang w:val="en-GB" w:eastAsia="en-AU"/>
              </w:rPr>
            </w:pPr>
            <w:r w:rsidRPr="007F73B6">
              <w:rPr>
                <w:rFonts w:ascii="Cambria" w:hAnsi="Cambria"/>
                <w:sz w:val="22"/>
                <w:szCs w:val="22"/>
                <w:lang w:val="en-GB" w:eastAsia="en-AU"/>
              </w:rPr>
              <w:t>e)</w:t>
            </w:r>
          </w:p>
        </w:tc>
        <w:tc>
          <w:tcPr>
            <w:tcW w:w="4898" w:type="dxa"/>
          </w:tcPr>
          <w:p w:rsidR="006952AA" w:rsidRPr="007F73B6" w:rsidRDefault="006952AA" w:rsidP="00AD3C3F">
            <w:pPr>
              <w:pStyle w:val="Item"/>
              <w:rPr>
                <w:rFonts w:ascii="Cambria" w:hAnsi="Cambria"/>
                <w:sz w:val="22"/>
                <w:szCs w:val="22"/>
                <w:lang w:val="en-GB" w:eastAsia="en-AU"/>
              </w:rPr>
            </w:pPr>
            <w:r w:rsidRPr="007F73B6">
              <w:rPr>
                <w:rFonts w:ascii="Cambria" w:hAnsi="Cambria"/>
                <w:sz w:val="22"/>
                <w:szCs w:val="22"/>
                <w:lang w:val="en-GB" w:eastAsia="en-AU"/>
              </w:rPr>
              <w:t>Study with a parent or other family member</w:t>
            </w:r>
          </w:p>
        </w:tc>
        <w:tc>
          <w:tcPr>
            <w:tcW w:w="2713" w:type="dxa"/>
          </w:tcPr>
          <w:p w:rsidR="006952AA" w:rsidRPr="007F73B6" w:rsidRDefault="006952AA" w:rsidP="007F73B6">
            <w:pPr>
              <w:pStyle w:val="ItemInstructions"/>
              <w:spacing w:before="600"/>
              <w:rPr>
                <w:rFonts w:ascii="Cambria" w:hAnsi="Cambria"/>
                <w:sz w:val="22"/>
                <w:szCs w:val="22"/>
                <w:lang w:val="en-GB" w:eastAsia="en-AU"/>
              </w:rPr>
            </w:pPr>
            <w:r w:rsidRPr="007F73B6">
              <w:rPr>
                <w:rFonts w:ascii="Cambria" w:hAnsi="Cambria"/>
                <w:sz w:val="22"/>
                <w:szCs w:val="22"/>
                <w:lang w:val="en-GB" w:eastAsia="en-AU"/>
              </w:rPr>
              <w:t>_____ hours per week</w:t>
            </w:r>
          </w:p>
        </w:tc>
      </w:tr>
      <w:tr w:rsidR="006952AA" w:rsidRPr="004C6903" w:rsidTr="007F73B6">
        <w:trPr>
          <w:gridAfter w:val="1"/>
          <w:wAfter w:w="64" w:type="dxa"/>
          <w:trHeight w:val="549"/>
        </w:trPr>
        <w:tc>
          <w:tcPr>
            <w:tcW w:w="753" w:type="dxa"/>
          </w:tcPr>
          <w:p w:rsidR="006952AA" w:rsidRPr="007F73B6" w:rsidRDefault="006952AA" w:rsidP="007F73B6">
            <w:pPr>
              <w:pStyle w:val="ItemIndex"/>
              <w:spacing w:before="0"/>
              <w:rPr>
                <w:rFonts w:ascii="Cambria" w:hAnsi="Cambria"/>
                <w:sz w:val="22"/>
                <w:szCs w:val="22"/>
                <w:lang w:val="en-GB" w:eastAsia="en-AU"/>
              </w:rPr>
            </w:pPr>
            <w:r w:rsidRPr="007F73B6">
              <w:rPr>
                <w:rFonts w:ascii="Cambria" w:hAnsi="Cambria"/>
                <w:sz w:val="22"/>
                <w:szCs w:val="22"/>
                <w:lang w:val="en-GB" w:eastAsia="en-AU"/>
              </w:rPr>
              <w:t>f)</w:t>
            </w:r>
          </w:p>
        </w:tc>
        <w:tc>
          <w:tcPr>
            <w:tcW w:w="4898" w:type="dxa"/>
          </w:tcPr>
          <w:p w:rsidR="006952AA" w:rsidRPr="007F73B6" w:rsidRDefault="006952AA" w:rsidP="007F73B6">
            <w:pPr>
              <w:pStyle w:val="Item"/>
              <w:spacing w:before="0"/>
              <w:rPr>
                <w:rFonts w:ascii="Cambria" w:hAnsi="Cambria"/>
                <w:sz w:val="22"/>
                <w:szCs w:val="22"/>
                <w:lang w:val="en-GB" w:eastAsia="en-AU"/>
              </w:rPr>
            </w:pPr>
            <w:r w:rsidRPr="007F73B6">
              <w:rPr>
                <w:rFonts w:ascii="Cambria" w:hAnsi="Cambria"/>
                <w:sz w:val="22"/>
                <w:szCs w:val="22"/>
                <w:lang w:val="en-GB" w:eastAsia="en-AU"/>
              </w:rPr>
              <w:t>Practice mathematics using online software(e.g., learn vocabulary with training software)</w:t>
            </w:r>
          </w:p>
        </w:tc>
        <w:tc>
          <w:tcPr>
            <w:tcW w:w="2713" w:type="dxa"/>
          </w:tcPr>
          <w:p w:rsidR="006952AA" w:rsidRPr="007F73B6" w:rsidRDefault="006952AA" w:rsidP="007F73B6">
            <w:pPr>
              <w:pStyle w:val="ItemInstructions"/>
              <w:spacing w:before="0"/>
              <w:rPr>
                <w:rFonts w:ascii="Cambria" w:hAnsi="Cambria"/>
                <w:sz w:val="22"/>
                <w:szCs w:val="22"/>
                <w:lang w:val="en-GB" w:eastAsia="en-AU"/>
              </w:rPr>
            </w:pPr>
            <w:r w:rsidRPr="007F73B6">
              <w:rPr>
                <w:rFonts w:ascii="Cambria" w:hAnsi="Cambria"/>
                <w:sz w:val="22"/>
                <w:szCs w:val="22"/>
                <w:lang w:val="en-GB" w:eastAsia="en-AU"/>
              </w:rPr>
              <w:t>_____ hours per week</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072" w:type="dxa"/>
        <w:tblInd w:w="108" w:type="dxa"/>
        <w:tblLayout w:type="fixed"/>
        <w:tblLook w:val="0000"/>
      </w:tblPr>
      <w:tblGrid>
        <w:gridCol w:w="709"/>
        <w:gridCol w:w="2693"/>
        <w:gridCol w:w="1134"/>
        <w:gridCol w:w="1134"/>
        <w:gridCol w:w="1134"/>
        <w:gridCol w:w="1134"/>
        <w:gridCol w:w="1134"/>
      </w:tblGrid>
      <w:tr w:rsidR="006952AA" w:rsidRPr="004C6903" w:rsidTr="00AD3C3F">
        <w:trPr>
          <w:trHeight w:val="803"/>
        </w:trPr>
        <w:tc>
          <w:tcPr>
            <w:tcW w:w="709" w:type="dxa"/>
          </w:tcPr>
          <w:p w:rsidR="006952AA" w:rsidRPr="004C6903" w:rsidRDefault="006952AA" w:rsidP="00AD3C3F">
            <w:pPr>
              <w:pStyle w:val="QuestionN"/>
              <w:rPr>
                <w:rFonts w:ascii="Cambria" w:hAnsi="Cambria"/>
                <w:noProof/>
                <w:sz w:val="22"/>
                <w:szCs w:val="22"/>
              </w:rPr>
            </w:pPr>
            <w:r w:rsidRPr="004C6903">
              <w:rPr>
                <w:rFonts w:ascii="Cambria" w:hAnsi="Cambria"/>
                <w:noProof/>
                <w:sz w:val="22"/>
                <w:szCs w:val="22"/>
              </w:rPr>
              <w:t>Q63</w:t>
            </w:r>
          </w:p>
        </w:tc>
        <w:tc>
          <w:tcPr>
            <w:tcW w:w="8363" w:type="dxa"/>
            <w:gridSpan w:val="6"/>
          </w:tcPr>
          <w:p w:rsidR="006952AA" w:rsidRPr="004C6903" w:rsidRDefault="006952AA" w:rsidP="00AD3C3F">
            <w:pPr>
              <w:pStyle w:val="Question0"/>
              <w:rPr>
                <w:rFonts w:ascii="Cambria" w:hAnsi="Cambria"/>
                <w:b/>
                <w:i/>
                <w:noProof/>
                <w:color w:val="auto"/>
                <w:lang w:val="en-GB"/>
              </w:rPr>
            </w:pPr>
            <w:r w:rsidRPr="004C6903">
              <w:rPr>
                <w:rFonts w:ascii="Cambria" w:hAnsi="Cambria"/>
                <w:b/>
                <w:noProof/>
                <w:color w:val="auto"/>
                <w:lang w:val="en-GB"/>
              </w:rPr>
              <w:t>Thinking about mathematical concepts: How familiar are you with the following terms?</w:t>
            </w:r>
          </w:p>
        </w:tc>
      </w:tr>
      <w:tr w:rsidR="006952AA" w:rsidRPr="004C6903" w:rsidTr="00AD3C3F">
        <w:trPr>
          <w:trHeight w:val="337"/>
        </w:trPr>
        <w:tc>
          <w:tcPr>
            <w:tcW w:w="709" w:type="dxa"/>
          </w:tcPr>
          <w:p w:rsidR="006952AA" w:rsidRPr="004C6903" w:rsidRDefault="006952AA" w:rsidP="00AD3C3F">
            <w:pPr>
              <w:widowControl w:val="0"/>
              <w:autoSpaceDE w:val="0"/>
              <w:autoSpaceDN w:val="0"/>
              <w:adjustRightInd w:val="0"/>
              <w:ind w:right="-20" w:firstLine="720"/>
              <w:jc w:val="both"/>
              <w:rPr>
                <w:rFonts w:ascii="Cambria" w:hAnsi="Cambria" w:cs="Arial"/>
                <w:b/>
                <w:bCs/>
                <w:noProof/>
              </w:rPr>
            </w:pPr>
          </w:p>
        </w:tc>
        <w:tc>
          <w:tcPr>
            <w:tcW w:w="8363" w:type="dxa"/>
            <w:gridSpan w:val="6"/>
          </w:tcPr>
          <w:p w:rsidR="006952AA" w:rsidRPr="004C6903" w:rsidRDefault="006952AA" w:rsidP="00AD3C3F">
            <w:pPr>
              <w:pStyle w:val="InstructionsPen"/>
              <w:rPr>
                <w:rFonts w:ascii="Cambria" w:hAnsi="Cambria" w:cs="Arial"/>
                <w:noProof/>
                <w:sz w:val="22"/>
                <w:szCs w:val="22"/>
              </w:rPr>
            </w:pPr>
            <w:r w:rsidRPr="004C6903">
              <w:rPr>
                <w:rFonts w:ascii="Cambria" w:hAnsi="Cambria"/>
                <w:noProof/>
                <w:sz w:val="22"/>
                <w:szCs w:val="22"/>
              </w:rPr>
              <w:t>(Please check only one box in each row.)</w:t>
            </w:r>
          </w:p>
        </w:tc>
      </w:tr>
      <w:tr w:rsidR="006952AA" w:rsidRPr="004C6903" w:rsidTr="00AD3C3F">
        <w:tblPrEx>
          <w:tblLook w:val="01E0"/>
        </w:tblPrEx>
        <w:trPr>
          <w:trHeight w:val="731"/>
        </w:trPr>
        <w:tc>
          <w:tcPr>
            <w:tcW w:w="709" w:type="dxa"/>
          </w:tcPr>
          <w:p w:rsidR="006952AA" w:rsidRPr="004C6903" w:rsidRDefault="006952AA" w:rsidP="00AD3C3F">
            <w:pPr>
              <w:widowControl w:val="0"/>
              <w:autoSpaceDE w:val="0"/>
              <w:autoSpaceDN w:val="0"/>
              <w:adjustRightInd w:val="0"/>
              <w:ind w:right="-20"/>
              <w:rPr>
                <w:rFonts w:ascii="Cambria" w:hAnsi="Cambria"/>
                <w:noProof/>
              </w:rPr>
            </w:pPr>
          </w:p>
        </w:tc>
        <w:tc>
          <w:tcPr>
            <w:tcW w:w="2693" w:type="dxa"/>
          </w:tcPr>
          <w:p w:rsidR="006952AA" w:rsidRPr="004C6903" w:rsidRDefault="006952AA" w:rsidP="00AD3C3F">
            <w:pPr>
              <w:widowControl w:val="0"/>
              <w:autoSpaceDE w:val="0"/>
              <w:autoSpaceDN w:val="0"/>
              <w:adjustRightInd w:val="0"/>
              <w:ind w:right="-20"/>
              <w:jc w:val="right"/>
              <w:rPr>
                <w:rFonts w:ascii="Cambria" w:hAnsi="Cambria"/>
                <w:i/>
                <w:noProof/>
              </w:rPr>
            </w:pPr>
          </w:p>
        </w:tc>
        <w:tc>
          <w:tcPr>
            <w:tcW w:w="1134" w:type="dxa"/>
            <w:vAlign w:val="bottom"/>
          </w:tcPr>
          <w:p w:rsidR="006952AA" w:rsidRPr="004C6903" w:rsidRDefault="006952AA" w:rsidP="00AD3C3F">
            <w:pPr>
              <w:pStyle w:val="CategoryHeader"/>
              <w:rPr>
                <w:rFonts w:ascii="Cambria" w:hAnsi="Cambria"/>
                <w:bCs/>
                <w:iCs/>
                <w:noProof/>
                <w:szCs w:val="22"/>
                <w:lang w:val="en-GB"/>
              </w:rPr>
            </w:pPr>
            <w:r w:rsidRPr="004C6903">
              <w:rPr>
                <w:rFonts w:ascii="Cambria" w:hAnsi="Cambria"/>
                <w:noProof/>
                <w:szCs w:val="22"/>
                <w:lang w:val="en-GB"/>
              </w:rPr>
              <w:t>Never heard of it</w:t>
            </w:r>
          </w:p>
        </w:tc>
        <w:tc>
          <w:tcPr>
            <w:tcW w:w="1134" w:type="dxa"/>
            <w:vAlign w:val="bottom"/>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Heard of it once or twice</w:t>
            </w:r>
          </w:p>
        </w:tc>
        <w:tc>
          <w:tcPr>
            <w:tcW w:w="1134" w:type="dxa"/>
            <w:vAlign w:val="bottom"/>
          </w:tcPr>
          <w:p w:rsidR="006952AA" w:rsidRPr="004C6903" w:rsidRDefault="006952AA" w:rsidP="00AD3C3F">
            <w:pPr>
              <w:pStyle w:val="CategoryHeader"/>
              <w:rPr>
                <w:rFonts w:ascii="Cambria" w:hAnsi="Cambria"/>
                <w:iCs/>
                <w:outline/>
                <w:szCs w:val="22"/>
                <w:lang w:val="en-GB"/>
              </w:rPr>
            </w:pPr>
            <w:r w:rsidRPr="004C6903">
              <w:rPr>
                <w:rFonts w:ascii="Cambria" w:hAnsi="Cambria"/>
                <w:szCs w:val="22"/>
                <w:lang w:val="en-GB"/>
              </w:rPr>
              <w:t>Heard of it a few times</w:t>
            </w:r>
          </w:p>
        </w:tc>
        <w:tc>
          <w:tcPr>
            <w:tcW w:w="1134" w:type="dxa"/>
            <w:vAlign w:val="bottom"/>
          </w:tcPr>
          <w:p w:rsidR="006952AA" w:rsidRPr="004C6903" w:rsidRDefault="006952AA" w:rsidP="00AD3C3F">
            <w:pPr>
              <w:pStyle w:val="CategoryHeader"/>
              <w:rPr>
                <w:rFonts w:ascii="Cambria" w:hAnsi="Cambria"/>
                <w:iCs/>
                <w:outline/>
                <w:szCs w:val="22"/>
                <w:lang w:val="en-GB"/>
              </w:rPr>
            </w:pPr>
            <w:r w:rsidRPr="004C6903">
              <w:rPr>
                <w:rFonts w:ascii="Cambria" w:hAnsi="Cambria"/>
                <w:szCs w:val="22"/>
                <w:lang w:val="en-GB"/>
              </w:rPr>
              <w:t>Heard of it often</w:t>
            </w:r>
          </w:p>
        </w:tc>
        <w:tc>
          <w:tcPr>
            <w:tcW w:w="1134" w:type="dxa"/>
            <w:vAlign w:val="bottom"/>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Know it well,  understand the concept</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a)</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Exponential Function</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b)</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Divisor</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c)</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Quadratic Function</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d)</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Proper Number</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e)</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 xml:space="preserve">Pythagorean Theorem </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f)</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Linear Equation</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g)</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Vectors</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h)</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Complex Number</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i)</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Rational Number</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j)</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Radicals</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k)</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 xml:space="preserve">Subjunctive Scaling </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l)</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Polygon</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m)</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Declarative Fraction</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n)</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Prime Number</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o)</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Congruent Figure</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p)</w:t>
            </w:r>
          </w:p>
        </w:tc>
        <w:tc>
          <w:tcPr>
            <w:tcW w:w="2693" w:type="dxa"/>
            <w:vAlign w:val="center"/>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Cosine</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 xml:space="preserve">q) </w:t>
            </w:r>
          </w:p>
        </w:tc>
        <w:tc>
          <w:tcPr>
            <w:tcW w:w="2693" w:type="dxa"/>
            <w:vAlign w:val="center"/>
          </w:tcPr>
          <w:p w:rsidR="006952AA" w:rsidRPr="004C6903" w:rsidRDefault="006952AA" w:rsidP="00AD3C3F">
            <w:pPr>
              <w:pStyle w:val="Item"/>
              <w:rPr>
                <w:rFonts w:ascii="Cambria" w:hAnsi="Cambria"/>
                <w:noProof/>
                <w:sz w:val="22"/>
                <w:szCs w:val="22"/>
                <w:lang w:val="en-GB"/>
              </w:rPr>
            </w:pPr>
            <w:r w:rsidRPr="004C6903">
              <w:rPr>
                <w:rFonts w:ascii="Cambria" w:hAnsi="Cambria"/>
                <w:noProof/>
                <w:sz w:val="22"/>
                <w:szCs w:val="22"/>
                <w:lang w:val="en-GB"/>
              </w:rPr>
              <w:t>Arithmetic Mean</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r)</w:t>
            </w:r>
          </w:p>
        </w:tc>
        <w:tc>
          <w:tcPr>
            <w:tcW w:w="2693" w:type="dxa"/>
            <w:vAlign w:val="center"/>
          </w:tcPr>
          <w:p w:rsidR="006952AA" w:rsidRPr="004C6903" w:rsidRDefault="006952AA" w:rsidP="00AD3C3F">
            <w:pPr>
              <w:pStyle w:val="Item"/>
              <w:rPr>
                <w:rFonts w:ascii="Cambria" w:hAnsi="Cambria"/>
                <w:noProof/>
                <w:sz w:val="22"/>
                <w:szCs w:val="22"/>
                <w:lang w:val="en-GB"/>
              </w:rPr>
            </w:pPr>
            <w:r w:rsidRPr="004C6903">
              <w:rPr>
                <w:rFonts w:ascii="Cambria" w:hAnsi="Cambria"/>
                <w:noProof/>
                <w:sz w:val="22"/>
                <w:szCs w:val="22"/>
                <w:lang w:val="en-GB"/>
              </w:rPr>
              <w:t>Area of a Circle</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r w:rsidR="006952AA" w:rsidRPr="004C6903" w:rsidTr="00AD3C3F">
        <w:tblPrEx>
          <w:tblLook w:val="01E0"/>
        </w:tblPrEx>
        <w:trPr>
          <w:trHeight w:hRule="exact" w:val="510"/>
        </w:trPr>
        <w:tc>
          <w:tcPr>
            <w:tcW w:w="709" w:type="dxa"/>
            <w:vAlign w:val="center"/>
          </w:tcPr>
          <w:p w:rsidR="006952AA" w:rsidRPr="004C6903" w:rsidRDefault="006952AA" w:rsidP="00AD3C3F">
            <w:pPr>
              <w:pStyle w:val="ItemIndex"/>
              <w:rPr>
                <w:rFonts w:ascii="Cambria" w:hAnsi="Cambria"/>
                <w:noProof/>
                <w:sz w:val="22"/>
                <w:szCs w:val="22"/>
                <w:lang w:val="en-GB"/>
              </w:rPr>
            </w:pPr>
            <w:r w:rsidRPr="004C6903">
              <w:rPr>
                <w:rFonts w:ascii="Cambria" w:hAnsi="Cambria"/>
                <w:noProof/>
                <w:sz w:val="22"/>
                <w:szCs w:val="22"/>
                <w:lang w:val="en-GB"/>
              </w:rPr>
              <w:t xml:space="preserve">s) </w:t>
            </w:r>
          </w:p>
        </w:tc>
        <w:tc>
          <w:tcPr>
            <w:tcW w:w="2693" w:type="dxa"/>
            <w:vAlign w:val="center"/>
          </w:tcPr>
          <w:p w:rsidR="006952AA" w:rsidRPr="004C6903" w:rsidRDefault="006952AA" w:rsidP="00AD3C3F">
            <w:pPr>
              <w:pStyle w:val="Item"/>
              <w:rPr>
                <w:rFonts w:ascii="Cambria" w:hAnsi="Cambria"/>
                <w:noProof/>
                <w:sz w:val="22"/>
                <w:szCs w:val="22"/>
                <w:lang w:val="en-GB"/>
              </w:rPr>
            </w:pPr>
            <w:r w:rsidRPr="004C6903">
              <w:rPr>
                <w:rFonts w:ascii="Cambria" w:hAnsi="Cambria"/>
                <w:noProof/>
                <w:sz w:val="22"/>
                <w:szCs w:val="22"/>
                <w:lang w:val="en-GB"/>
              </w:rPr>
              <w:t>Probability</w:t>
            </w:r>
          </w:p>
        </w:tc>
        <w:tc>
          <w:tcPr>
            <w:tcW w:w="1134" w:type="dxa"/>
            <w:vAlign w:val="center"/>
          </w:tcPr>
          <w:p w:rsidR="006952AA" w:rsidRPr="004C6903" w:rsidRDefault="006952AA" w:rsidP="00AD3C3F">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2</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3</w:t>
            </w:r>
          </w:p>
        </w:tc>
        <w:tc>
          <w:tcPr>
            <w:tcW w:w="1134" w:type="dxa"/>
            <w:vAlign w:val="center"/>
          </w:tcPr>
          <w:p w:rsidR="006952AA" w:rsidRPr="004C6903" w:rsidRDefault="006952AA" w:rsidP="00AD3C3F">
            <w:pPr>
              <w:keepNext/>
              <w:tabs>
                <w:tab w:val="left" w:pos="8647"/>
              </w:tabs>
              <w:jc w:val="center"/>
              <w:rPr>
                <w:rFonts w:ascii="Cambria" w:hAnsi="Cambria" w:cs="Arial"/>
              </w:rPr>
            </w:pPr>
            <w:r w:rsidRPr="004C6903">
              <w:rPr>
                <w:rFonts w:ascii="Cambria" w:hAnsi="Cambria"/>
                <w:b/>
                <w:bCs/>
                <w:iCs/>
                <w:outline/>
              </w:rPr>
              <w:sym w:font="Wingdings" w:char="F06E"/>
            </w:r>
            <w:r w:rsidRPr="004C6903">
              <w:rPr>
                <w:rFonts w:ascii="Cambria" w:hAnsi="Cambria"/>
                <w:iCs/>
              </w:rPr>
              <w:t>4</w:t>
            </w:r>
          </w:p>
        </w:tc>
        <w:tc>
          <w:tcPr>
            <w:tcW w:w="1134" w:type="dxa"/>
            <w:vAlign w:val="center"/>
          </w:tcPr>
          <w:p w:rsidR="006952AA" w:rsidRPr="004C6903" w:rsidRDefault="006952AA" w:rsidP="00AD3C3F">
            <w:pPr>
              <w:keepNext/>
              <w:tabs>
                <w:tab w:val="left" w:pos="8647"/>
              </w:tabs>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5</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AD3C3F">
      <w:pPr>
        <w:pStyle w:val="Blurb1"/>
        <w:rPr>
          <w:rFonts w:ascii="Cambria" w:hAnsi="Cambria"/>
          <w:sz w:val="22"/>
          <w:szCs w:val="22"/>
        </w:rPr>
      </w:pPr>
      <w:r w:rsidRPr="004C6903">
        <w:rPr>
          <w:rFonts w:ascii="Cambria" w:hAnsi="Cambria"/>
          <w:sz w:val="22"/>
          <w:szCs w:val="22"/>
        </w:rPr>
        <w:t xml:space="preserve">The next six questions are about your experience with different kinds of mathematics problems in school. You will see a mathematics problem, followed by some questions about your experience with the problem. </w:t>
      </w:r>
    </w:p>
    <w:p w:rsidR="006952AA" w:rsidRPr="004C6903" w:rsidRDefault="006952AA" w:rsidP="00AD3C3F">
      <w:pPr>
        <w:pStyle w:val="BlurbBold"/>
        <w:rPr>
          <w:rFonts w:ascii="Cambria" w:hAnsi="Cambria"/>
          <w:sz w:val="22"/>
          <w:szCs w:val="22"/>
        </w:rPr>
      </w:pPr>
      <w:r w:rsidRPr="004C6903">
        <w:rPr>
          <w:rFonts w:ascii="Cambria" w:hAnsi="Cambria"/>
          <w:sz w:val="22"/>
          <w:szCs w:val="22"/>
        </w:rPr>
        <w:t xml:space="preserve">Please read each </w:t>
      </w:r>
      <w:r>
        <w:rPr>
          <w:rFonts w:ascii="Cambria" w:hAnsi="Cambria"/>
          <w:sz w:val="22"/>
          <w:szCs w:val="22"/>
        </w:rPr>
        <w:t xml:space="preserve">of the </w:t>
      </w:r>
      <w:r w:rsidRPr="004C6903">
        <w:rPr>
          <w:rFonts w:ascii="Cambria" w:hAnsi="Cambria"/>
          <w:sz w:val="22"/>
          <w:szCs w:val="22"/>
        </w:rPr>
        <w:t>problem</w:t>
      </w:r>
      <w:r>
        <w:rPr>
          <w:rFonts w:ascii="Cambria" w:hAnsi="Cambria"/>
          <w:sz w:val="22"/>
          <w:szCs w:val="22"/>
        </w:rPr>
        <w:t>s. You do NOT need to solve them</w:t>
      </w:r>
      <w:r w:rsidRPr="004C6903">
        <w:rPr>
          <w:rFonts w:ascii="Cambria" w:hAnsi="Cambria"/>
          <w:sz w:val="22"/>
          <w:szCs w:val="22"/>
        </w:rPr>
        <w:t>.</w:t>
      </w: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8647" w:type="dxa"/>
        <w:tblInd w:w="108" w:type="dxa"/>
        <w:tblLook w:val="00A0"/>
      </w:tblPr>
      <w:tblGrid>
        <w:gridCol w:w="319"/>
        <w:gridCol w:w="134"/>
        <w:gridCol w:w="2980"/>
        <w:gridCol w:w="385"/>
        <w:gridCol w:w="925"/>
        <w:gridCol w:w="398"/>
        <w:gridCol w:w="817"/>
        <w:gridCol w:w="389"/>
        <w:gridCol w:w="784"/>
        <w:gridCol w:w="385"/>
        <w:gridCol w:w="785"/>
        <w:gridCol w:w="424"/>
      </w:tblGrid>
      <w:tr w:rsidR="006952AA" w:rsidRPr="004C6903" w:rsidTr="007F73B6">
        <w:trPr>
          <w:gridAfter w:val="1"/>
          <w:wAfter w:w="425" w:type="dxa"/>
        </w:trPr>
        <w:tc>
          <w:tcPr>
            <w:tcW w:w="749" w:type="dxa"/>
          </w:tcPr>
          <w:p w:rsidR="006952AA" w:rsidRPr="007F73B6" w:rsidRDefault="006952AA" w:rsidP="00AD3C3F">
            <w:pPr>
              <w:pStyle w:val="QuestionN"/>
              <w:rPr>
                <w:rFonts w:ascii="Cambria" w:hAnsi="Cambria"/>
                <w:noProof/>
                <w:sz w:val="22"/>
                <w:szCs w:val="22"/>
              </w:rPr>
            </w:pPr>
            <w:r w:rsidRPr="007F73B6">
              <w:rPr>
                <w:rFonts w:ascii="Cambria" w:hAnsi="Cambria"/>
                <w:sz w:val="22"/>
                <w:szCs w:val="22"/>
              </w:rPr>
              <w:t>Q64</w:t>
            </w:r>
          </w:p>
        </w:tc>
        <w:tc>
          <w:tcPr>
            <w:tcW w:w="7898" w:type="dxa"/>
            <w:gridSpan w:val="10"/>
          </w:tcPr>
          <w:p w:rsidR="006952AA" w:rsidRPr="007F73B6" w:rsidRDefault="006952AA" w:rsidP="00AD3C3F">
            <w:pPr>
              <w:pStyle w:val="Question0"/>
              <w:rPr>
                <w:rFonts w:ascii="Cambria" w:hAnsi="Cambria"/>
                <w:b/>
                <w:i/>
                <w:noProof/>
                <w:color w:val="auto"/>
                <w:lang w:val="en-GB" w:eastAsia="en-AU"/>
              </w:rPr>
            </w:pPr>
            <w:r w:rsidRPr="007F73B6">
              <w:rPr>
                <w:rFonts w:ascii="Cambria" w:hAnsi="Cambria"/>
                <w:b/>
                <w:noProof/>
                <w:color w:val="auto"/>
                <w:lang w:val="en-GB" w:eastAsia="en-AU"/>
              </w:rPr>
              <w:t xml:space="preserve">Read the problem in the box below. Then answer the questions that follow it. </w:t>
            </w:r>
          </w:p>
        </w:tc>
      </w:tr>
      <w:tr w:rsidR="006952AA" w:rsidRPr="004C6903" w:rsidTr="007F73B6">
        <w:trPr>
          <w:gridAfter w:val="1"/>
          <w:wAfter w:w="425" w:type="dxa"/>
        </w:trPr>
        <w:tc>
          <w:tcPr>
            <w:tcW w:w="749" w:type="dxa"/>
          </w:tcPr>
          <w:p w:rsidR="006952AA" w:rsidRPr="007F73B6" w:rsidRDefault="006952AA" w:rsidP="00AD3C3F">
            <w:pPr>
              <w:pStyle w:val="CommentText"/>
              <w:rPr>
                <w:rFonts w:ascii="Cambria" w:hAnsi="Cambria"/>
                <w:sz w:val="22"/>
                <w:szCs w:val="22"/>
                <w:lang w:val="en-AU" w:eastAsia="en-AU"/>
              </w:rPr>
            </w:pPr>
          </w:p>
        </w:tc>
        <w:tc>
          <w:tcPr>
            <w:tcW w:w="7898" w:type="dxa"/>
            <w:gridSpan w:val="10"/>
          </w:tcPr>
          <w:p w:rsidR="006952AA" w:rsidRPr="007F73B6" w:rsidRDefault="006952AA" w:rsidP="00AD3C3F">
            <w:pPr>
              <w:pStyle w:val="CommentText"/>
              <w:rPr>
                <w:rFonts w:ascii="Cambria" w:hAnsi="Cambria"/>
                <w:sz w:val="22"/>
                <w:szCs w:val="22"/>
                <w:lang w:val="en-AU" w:eastAsia="en-AU"/>
              </w:rPr>
            </w:pPr>
            <w:r>
              <w:rPr>
                <w:noProof/>
              </w:rPr>
              <w:pict>
                <v:shapetype id="_x0000_t202" coordsize="21600,21600" o:spt="202" path="m,l,21600r21600,l21600,xe">
                  <v:stroke joinstyle="miter"/>
                  <v:path gradientshapeok="t" o:connecttype="rect"/>
                </v:shapetype>
                <v:shape id="_x0000_s1026" type="#_x0000_t202" style="position:absolute;margin-left:13.75pt;margin-top:207.8pt;width:62.65pt;height:22.8pt;z-index:251628544;mso-position-horizontal-relative:text;mso-position-vertical-relative:text" filled="f" stroked="f">
                  <v:textbox style="mso-next-textbox:#_x0000_s1026">
                    <w:txbxContent>
                      <w:p w:rsidR="006952AA" w:rsidRPr="005862A8" w:rsidRDefault="006952AA" w:rsidP="00AD3C3F">
                        <w:pPr>
                          <w:jc w:val="center"/>
                          <w:rPr>
                            <w:sz w:val="14"/>
                          </w:rPr>
                        </w:pPr>
                        <w:r>
                          <w:rPr>
                            <w:sz w:val="14"/>
                          </w:rPr>
                          <w:t>Kilometers</w:t>
                        </w:r>
                      </w:p>
                    </w:txbxContent>
                  </v:textbox>
                </v:shape>
              </w:pict>
            </w:r>
            <w:r>
              <w:rPr>
                <w:noProof/>
              </w:rPr>
              <w:pict>
                <v:shape id="_x0000_s1027" type="#_x0000_t202" style="position:absolute;margin-left:15.8pt;margin-top:188.1pt;width:21.15pt;height:17.25pt;z-index:251626496;mso-position-horizontal-relative:text;mso-position-vertical-relative:text" filled="f" stroked="f">
                  <v:textbox style="mso-next-textbox:#_x0000_s1027">
                    <w:txbxContent>
                      <w:p w:rsidR="006952AA" w:rsidRPr="005862A8" w:rsidRDefault="006952AA" w:rsidP="00AD3C3F">
                        <w:pPr>
                          <w:rPr>
                            <w:sz w:val="12"/>
                          </w:rPr>
                        </w:pPr>
                        <w:r w:rsidRPr="005862A8">
                          <w:rPr>
                            <w:sz w:val="12"/>
                          </w:rPr>
                          <w:t>0</w:t>
                        </w:r>
                      </w:p>
                    </w:txbxContent>
                  </v:textbox>
                </v:shape>
              </w:pict>
            </w:r>
            <w:r>
              <w:rPr>
                <w:noProof/>
              </w:rPr>
              <w:pict>
                <v:shape id="_x0000_s1028" type="#_x0000_t202" style="position:absolute;margin-left:51.95pt;margin-top:188.1pt;width:28.1pt;height:14.2pt;z-index:251627520;mso-position-horizontal-relative:text;mso-position-vertical-relative:text" filled="f" stroked="f">
                  <v:textbox style="mso-next-textbox:#_x0000_s1028">
                    <w:txbxContent>
                      <w:p w:rsidR="006952AA" w:rsidRPr="005862A8" w:rsidRDefault="006952AA" w:rsidP="00AD3C3F">
                        <w:pPr>
                          <w:rPr>
                            <w:sz w:val="12"/>
                          </w:rPr>
                        </w:pPr>
                        <w:r w:rsidRPr="005862A8">
                          <w:rPr>
                            <w:sz w:val="12"/>
                          </w:rPr>
                          <w:t>400</w:t>
                        </w:r>
                      </w:p>
                    </w:txbxContent>
                  </v:textbox>
                </v:shape>
              </w:pict>
            </w:r>
            <w:r>
              <w:rPr>
                <w:noProof/>
              </w:rPr>
            </w:r>
            <w:r w:rsidRPr="007F73B6">
              <w:rPr>
                <w:rFonts w:ascii="Cambria" w:hAnsi="Cambria"/>
                <w:sz w:val="22"/>
                <w:szCs w:val="22"/>
              </w:rPr>
              <w:pict>
                <v:shape id="_x0000_s1029" type="#_x0000_t202" style="width:370.9pt;height:348.9pt;mso-position-horizontal-relative:char;mso-position-vertical-relative:line" fillcolor="#d8d8d8">
                  <v:textbox style="mso-next-textbox:#_x0000_s1029">
                    <w:txbxContent>
                      <w:p w:rsidR="006952AA" w:rsidRDefault="006952AA" w:rsidP="00AD3C3F">
                        <w:pPr>
                          <w:widowControl w:val="0"/>
                          <w:autoSpaceDE w:val="0"/>
                          <w:autoSpaceDN w:val="0"/>
                          <w:adjustRightInd w:val="0"/>
                          <w:spacing w:line="220" w:lineRule="exact"/>
                          <w:ind w:left="878" w:right="-20"/>
                          <w:rPr>
                            <w:rFonts w:cs="Arial"/>
                          </w:rPr>
                        </w:pPr>
                        <w:r>
                          <w:rPr>
                            <w:rFonts w:cs="Arial"/>
                            <w:b/>
                            <w:bCs/>
                            <w:i/>
                            <w:iCs/>
                          </w:rPr>
                          <w:t>Below</w:t>
                        </w:r>
                        <w:r>
                          <w:rPr>
                            <w:rFonts w:cs="Arial"/>
                            <w:b/>
                            <w:bCs/>
                            <w:i/>
                            <w:iCs/>
                            <w:spacing w:val="-6"/>
                          </w:rPr>
                          <w:t xml:space="preserve"> </w:t>
                        </w:r>
                        <w:r>
                          <w:rPr>
                            <w:rFonts w:cs="Arial"/>
                            <w:b/>
                            <w:bCs/>
                            <w:i/>
                            <w:iCs/>
                          </w:rPr>
                          <w:t>is</w:t>
                        </w:r>
                        <w:r>
                          <w:rPr>
                            <w:rFonts w:cs="Arial"/>
                            <w:b/>
                            <w:bCs/>
                            <w:i/>
                            <w:iCs/>
                            <w:spacing w:val="-2"/>
                          </w:rPr>
                          <w:t xml:space="preserve"> </w:t>
                        </w:r>
                        <w:r>
                          <w:rPr>
                            <w:rFonts w:cs="Arial"/>
                            <w:b/>
                            <w:bCs/>
                            <w:i/>
                            <w:iCs/>
                          </w:rPr>
                          <w:t>a</w:t>
                        </w:r>
                        <w:r>
                          <w:rPr>
                            <w:rFonts w:cs="Arial"/>
                            <w:b/>
                            <w:bCs/>
                            <w:i/>
                            <w:iCs/>
                            <w:spacing w:val="1"/>
                          </w:rPr>
                          <w:t xml:space="preserve"> </w:t>
                        </w:r>
                        <w:r>
                          <w:rPr>
                            <w:rFonts w:cs="Arial"/>
                            <w:b/>
                            <w:bCs/>
                            <w:i/>
                            <w:iCs/>
                          </w:rPr>
                          <w:t>map</w:t>
                        </w:r>
                        <w:r>
                          <w:rPr>
                            <w:rFonts w:cs="Arial"/>
                            <w:b/>
                            <w:bCs/>
                            <w:i/>
                            <w:iCs/>
                            <w:spacing w:val="-5"/>
                          </w:rPr>
                          <w:t xml:space="preserve"> </w:t>
                        </w:r>
                        <w:r>
                          <w:rPr>
                            <w:rFonts w:cs="Arial"/>
                            <w:b/>
                            <w:bCs/>
                            <w:i/>
                            <w:iCs/>
                          </w:rPr>
                          <w:t>of</w:t>
                        </w:r>
                        <w:r>
                          <w:rPr>
                            <w:rFonts w:cs="Arial"/>
                            <w:b/>
                            <w:bCs/>
                            <w:i/>
                            <w:iCs/>
                            <w:spacing w:val="-2"/>
                          </w:rPr>
                          <w:t xml:space="preserve"> </w:t>
                        </w:r>
                        <w:r>
                          <w:rPr>
                            <w:rFonts w:cs="Arial"/>
                            <w:b/>
                            <w:bCs/>
                            <w:i/>
                            <w:iCs/>
                          </w:rPr>
                          <w:t>Antarctica</w:t>
                        </w:r>
                      </w:p>
                      <w:p w:rsidR="006952AA" w:rsidRDefault="006952AA" w:rsidP="00AD3C3F">
                        <w:r w:rsidRPr="005639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6" type="#_x0000_t75" style="width:206.25pt;height:219.75pt;visibility:visible">
                              <v:imagedata r:id="rId8" o:title=""/>
                            </v:shape>
                          </w:pict>
                        </w:r>
                      </w:p>
                      <w:p w:rsidR="006952AA" w:rsidRDefault="006952AA" w:rsidP="00AD3C3F">
                        <w:pPr>
                          <w:widowControl w:val="0"/>
                          <w:autoSpaceDE w:val="0"/>
                          <w:autoSpaceDN w:val="0"/>
                          <w:adjustRightInd w:val="0"/>
                          <w:spacing w:line="200" w:lineRule="exact"/>
                          <w:ind w:right="-20"/>
                          <w:rPr>
                            <w:rFonts w:cs="Arial"/>
                          </w:rPr>
                        </w:pPr>
                      </w:p>
                      <w:p w:rsidR="006952AA" w:rsidRPr="005B076A" w:rsidRDefault="006952AA" w:rsidP="00AD3C3F">
                        <w:pPr>
                          <w:widowControl w:val="0"/>
                          <w:tabs>
                            <w:tab w:val="left" w:pos="7840"/>
                          </w:tabs>
                          <w:autoSpaceDE w:val="0"/>
                          <w:autoSpaceDN w:val="0"/>
                          <w:adjustRightInd w:val="0"/>
                          <w:spacing w:line="255" w:lineRule="exact"/>
                          <w:ind w:left="118" w:right="-20"/>
                          <w:rPr>
                            <w:rFonts w:cs="Arial"/>
                            <w:color w:val="000000"/>
                            <w:sz w:val="14"/>
                            <w:szCs w:val="16"/>
                          </w:rPr>
                        </w:pPr>
                        <w:r w:rsidRPr="005B076A">
                          <w:rPr>
                            <w:rFonts w:cs="Arial"/>
                            <w:b/>
                            <w:bCs/>
                            <w:position w:val="-1"/>
                          </w:rPr>
                          <w:t>CONTINENT AREA</w:t>
                        </w:r>
                        <w:r w:rsidRPr="005B076A">
                          <w:rPr>
                            <w:rFonts w:cs="Arial"/>
                            <w:b/>
                            <w:bCs/>
                            <w:position w:val="-1"/>
                          </w:rPr>
                          <w:tab/>
                        </w:r>
                      </w:p>
                      <w:p w:rsidR="006952AA" w:rsidRPr="005B076A" w:rsidRDefault="006952AA" w:rsidP="00AD3C3F">
                        <w:pPr>
                          <w:widowControl w:val="0"/>
                          <w:autoSpaceDE w:val="0"/>
                          <w:autoSpaceDN w:val="0"/>
                          <w:adjustRightInd w:val="0"/>
                          <w:spacing w:before="13" w:line="260" w:lineRule="exact"/>
                          <w:ind w:right="-20"/>
                          <w:rPr>
                            <w:rFonts w:cs="Arial"/>
                            <w:color w:val="000000"/>
                            <w:sz w:val="24"/>
                            <w:szCs w:val="26"/>
                          </w:rPr>
                        </w:pPr>
                      </w:p>
                      <w:p w:rsidR="006952AA" w:rsidRPr="005B076A" w:rsidRDefault="006952AA" w:rsidP="00AD3C3F">
                        <w:pPr>
                          <w:widowControl w:val="0"/>
                          <w:autoSpaceDE w:val="0"/>
                          <w:autoSpaceDN w:val="0"/>
                          <w:adjustRightInd w:val="0"/>
                          <w:spacing w:line="225" w:lineRule="exact"/>
                          <w:ind w:left="118" w:right="3282"/>
                          <w:jc w:val="both"/>
                          <w:rPr>
                            <w:rFonts w:cs="Arial"/>
                            <w:color w:val="000000"/>
                          </w:rPr>
                        </w:pPr>
                        <w:r w:rsidRPr="005B076A">
                          <w:rPr>
                            <w:rFonts w:cs="Arial"/>
                            <w:color w:val="000000"/>
                            <w:sz w:val="20"/>
                          </w:rPr>
                          <w:t>Estimate</w:t>
                        </w:r>
                        <w:r w:rsidRPr="005B076A">
                          <w:rPr>
                            <w:rFonts w:cs="Arial"/>
                            <w:color w:val="000000"/>
                            <w:spacing w:val="-9"/>
                            <w:sz w:val="20"/>
                          </w:rPr>
                          <w:t xml:space="preserve"> </w:t>
                        </w:r>
                        <w:r w:rsidRPr="005B076A">
                          <w:rPr>
                            <w:rFonts w:cs="Arial"/>
                            <w:color w:val="000000"/>
                            <w:sz w:val="20"/>
                          </w:rPr>
                          <w:t>the</w:t>
                        </w:r>
                        <w:r w:rsidRPr="005B076A">
                          <w:rPr>
                            <w:rFonts w:cs="Arial"/>
                            <w:color w:val="000000"/>
                            <w:spacing w:val="-3"/>
                            <w:sz w:val="20"/>
                          </w:rPr>
                          <w:t xml:space="preserve"> </w:t>
                        </w:r>
                        <w:r w:rsidRPr="005B076A">
                          <w:rPr>
                            <w:rFonts w:cs="Arial"/>
                            <w:color w:val="000000"/>
                            <w:sz w:val="20"/>
                          </w:rPr>
                          <w:t>area</w:t>
                        </w:r>
                        <w:r w:rsidRPr="005B076A">
                          <w:rPr>
                            <w:rFonts w:cs="Arial"/>
                            <w:color w:val="000000"/>
                            <w:spacing w:val="-4"/>
                            <w:sz w:val="20"/>
                          </w:rPr>
                          <w:t xml:space="preserve"> </w:t>
                        </w:r>
                        <w:r w:rsidRPr="005B076A">
                          <w:rPr>
                            <w:rFonts w:cs="Arial"/>
                            <w:color w:val="000000"/>
                            <w:sz w:val="20"/>
                          </w:rPr>
                          <w:t>of</w:t>
                        </w:r>
                        <w:r w:rsidRPr="005B076A">
                          <w:rPr>
                            <w:rFonts w:cs="Arial"/>
                            <w:color w:val="000000"/>
                            <w:spacing w:val="-2"/>
                            <w:sz w:val="20"/>
                          </w:rPr>
                          <w:t xml:space="preserve"> </w:t>
                        </w:r>
                        <w:r w:rsidRPr="005B076A">
                          <w:rPr>
                            <w:rFonts w:cs="Arial"/>
                            <w:color w:val="000000"/>
                            <w:sz w:val="20"/>
                          </w:rPr>
                          <w:t>Antarctica</w:t>
                        </w:r>
                        <w:r w:rsidRPr="005B076A">
                          <w:rPr>
                            <w:rFonts w:cs="Arial"/>
                            <w:color w:val="000000"/>
                            <w:spacing w:val="-10"/>
                            <w:sz w:val="20"/>
                          </w:rPr>
                          <w:t xml:space="preserve"> </w:t>
                        </w:r>
                        <w:r w:rsidRPr="005B076A">
                          <w:rPr>
                            <w:rFonts w:cs="Arial"/>
                            <w:color w:val="000000"/>
                            <w:sz w:val="20"/>
                          </w:rPr>
                          <w:t>usi</w:t>
                        </w:r>
                        <w:r w:rsidRPr="005B076A">
                          <w:rPr>
                            <w:rFonts w:cs="Arial"/>
                            <w:color w:val="000000"/>
                            <w:spacing w:val="-1"/>
                            <w:sz w:val="20"/>
                          </w:rPr>
                          <w:t>n</w:t>
                        </w:r>
                        <w:r w:rsidRPr="005B076A">
                          <w:rPr>
                            <w:rFonts w:cs="Arial"/>
                            <w:color w:val="000000"/>
                            <w:sz w:val="20"/>
                          </w:rPr>
                          <w:t>g</w:t>
                        </w:r>
                        <w:r w:rsidRPr="005B076A">
                          <w:rPr>
                            <w:rFonts w:cs="Arial"/>
                            <w:color w:val="000000"/>
                            <w:spacing w:val="-5"/>
                            <w:sz w:val="20"/>
                          </w:rPr>
                          <w:t xml:space="preserve"> </w:t>
                        </w:r>
                        <w:r w:rsidRPr="005B076A">
                          <w:rPr>
                            <w:rFonts w:cs="Arial"/>
                            <w:color w:val="000000"/>
                            <w:sz w:val="20"/>
                          </w:rPr>
                          <w:t>the</w:t>
                        </w:r>
                        <w:r w:rsidRPr="005B076A">
                          <w:rPr>
                            <w:rFonts w:cs="Arial"/>
                            <w:color w:val="000000"/>
                            <w:spacing w:val="-3"/>
                            <w:sz w:val="20"/>
                          </w:rPr>
                          <w:t xml:space="preserve"> </w:t>
                        </w:r>
                        <w:r w:rsidRPr="005B076A">
                          <w:rPr>
                            <w:rFonts w:cs="Arial"/>
                            <w:color w:val="000000"/>
                            <w:sz w:val="20"/>
                          </w:rPr>
                          <w:t>map</w:t>
                        </w:r>
                        <w:r w:rsidRPr="005B076A">
                          <w:rPr>
                            <w:rFonts w:cs="Arial"/>
                            <w:color w:val="000000"/>
                            <w:spacing w:val="-4"/>
                            <w:sz w:val="20"/>
                          </w:rPr>
                          <w:t xml:space="preserve"> </w:t>
                        </w:r>
                        <w:r w:rsidRPr="005B076A">
                          <w:rPr>
                            <w:rFonts w:cs="Arial"/>
                            <w:color w:val="000000"/>
                            <w:sz w:val="20"/>
                          </w:rPr>
                          <w:t>scale.</w:t>
                        </w:r>
                      </w:p>
                      <w:p w:rsidR="006952AA" w:rsidRPr="005B076A" w:rsidRDefault="006952AA" w:rsidP="00AD3C3F">
                        <w:pPr>
                          <w:widowControl w:val="0"/>
                          <w:autoSpaceDE w:val="0"/>
                          <w:autoSpaceDN w:val="0"/>
                          <w:adjustRightInd w:val="0"/>
                          <w:spacing w:before="20" w:line="200" w:lineRule="exact"/>
                          <w:ind w:right="-20"/>
                          <w:rPr>
                            <w:rFonts w:cs="Arial"/>
                            <w:color w:val="000000"/>
                            <w:sz w:val="18"/>
                          </w:rPr>
                        </w:pPr>
                      </w:p>
                      <w:p w:rsidR="006952AA" w:rsidRPr="005B076A" w:rsidRDefault="006952AA" w:rsidP="00AD3C3F">
                        <w:pPr>
                          <w:widowControl w:val="0"/>
                          <w:autoSpaceDE w:val="0"/>
                          <w:autoSpaceDN w:val="0"/>
                          <w:adjustRightInd w:val="0"/>
                          <w:ind w:left="118" w:right="538"/>
                          <w:rPr>
                            <w:rFonts w:cs="Arial"/>
                          </w:rPr>
                        </w:pPr>
                        <w:r>
                          <w:rPr>
                            <w:rFonts w:cs="Arial"/>
                            <w:color w:val="000000"/>
                            <w:sz w:val="20"/>
                          </w:rPr>
                          <w:t>S</w:t>
                        </w:r>
                        <w:r w:rsidRPr="005B076A">
                          <w:rPr>
                            <w:rFonts w:cs="Arial"/>
                            <w:color w:val="000000"/>
                            <w:sz w:val="20"/>
                          </w:rPr>
                          <w:t>how</w:t>
                        </w:r>
                        <w:r w:rsidRPr="005B076A">
                          <w:rPr>
                            <w:rFonts w:cs="Arial"/>
                            <w:color w:val="000000"/>
                            <w:spacing w:val="-5"/>
                            <w:sz w:val="20"/>
                          </w:rPr>
                          <w:t xml:space="preserve"> </w:t>
                        </w:r>
                        <w:r w:rsidRPr="005B076A">
                          <w:rPr>
                            <w:rFonts w:cs="Arial"/>
                            <w:color w:val="000000"/>
                            <w:sz w:val="20"/>
                          </w:rPr>
                          <w:t>your</w:t>
                        </w:r>
                        <w:r w:rsidRPr="005B076A">
                          <w:rPr>
                            <w:rFonts w:cs="Arial"/>
                            <w:color w:val="000000"/>
                            <w:spacing w:val="-2"/>
                            <w:sz w:val="20"/>
                          </w:rPr>
                          <w:t xml:space="preserve"> </w:t>
                        </w:r>
                        <w:r>
                          <w:rPr>
                            <w:rFonts w:cs="Arial"/>
                            <w:color w:val="000000"/>
                            <w:sz w:val="20"/>
                          </w:rPr>
                          <w:t>work</w:t>
                        </w:r>
                        <w:r w:rsidRPr="005B076A">
                          <w:rPr>
                            <w:rFonts w:cs="Arial"/>
                            <w:color w:val="000000"/>
                            <w:spacing w:val="-4"/>
                            <w:sz w:val="20"/>
                          </w:rPr>
                          <w:t xml:space="preserve"> </w:t>
                        </w:r>
                        <w:r w:rsidRPr="005B076A">
                          <w:rPr>
                            <w:rFonts w:cs="Arial"/>
                            <w:color w:val="000000"/>
                            <w:sz w:val="20"/>
                          </w:rPr>
                          <w:t>and</w:t>
                        </w:r>
                        <w:r w:rsidRPr="005B076A">
                          <w:rPr>
                            <w:rFonts w:cs="Arial"/>
                            <w:color w:val="000000"/>
                            <w:spacing w:val="-4"/>
                            <w:sz w:val="20"/>
                          </w:rPr>
                          <w:t xml:space="preserve"> </w:t>
                        </w:r>
                        <w:r w:rsidRPr="005B076A">
                          <w:rPr>
                            <w:rFonts w:cs="Arial"/>
                            <w:color w:val="000000"/>
                            <w:sz w:val="20"/>
                          </w:rPr>
                          <w:t>explain</w:t>
                        </w:r>
                        <w:r w:rsidRPr="005B076A">
                          <w:rPr>
                            <w:rFonts w:cs="Arial"/>
                            <w:color w:val="000000"/>
                            <w:spacing w:val="-7"/>
                            <w:sz w:val="20"/>
                          </w:rPr>
                          <w:t xml:space="preserve"> </w:t>
                        </w:r>
                        <w:r w:rsidRPr="005B076A">
                          <w:rPr>
                            <w:rFonts w:cs="Arial"/>
                            <w:color w:val="000000"/>
                            <w:sz w:val="20"/>
                          </w:rPr>
                          <w:t>how</w:t>
                        </w:r>
                        <w:r w:rsidRPr="005B076A">
                          <w:rPr>
                            <w:rFonts w:cs="Arial"/>
                            <w:color w:val="000000"/>
                            <w:spacing w:val="-3"/>
                            <w:sz w:val="20"/>
                          </w:rPr>
                          <w:t xml:space="preserve"> </w:t>
                        </w:r>
                        <w:r w:rsidRPr="005B076A">
                          <w:rPr>
                            <w:rFonts w:cs="Arial"/>
                            <w:color w:val="000000"/>
                            <w:sz w:val="20"/>
                          </w:rPr>
                          <w:t>you</w:t>
                        </w:r>
                        <w:r w:rsidRPr="005B076A">
                          <w:rPr>
                            <w:rFonts w:cs="Arial"/>
                            <w:color w:val="000000"/>
                            <w:spacing w:val="-4"/>
                            <w:sz w:val="20"/>
                          </w:rPr>
                          <w:t xml:space="preserve"> </w:t>
                        </w:r>
                        <w:r w:rsidRPr="005B076A">
                          <w:rPr>
                            <w:rFonts w:cs="Arial"/>
                            <w:color w:val="000000"/>
                            <w:sz w:val="20"/>
                          </w:rPr>
                          <w:t>m</w:t>
                        </w:r>
                        <w:r w:rsidRPr="005B076A">
                          <w:rPr>
                            <w:rFonts w:cs="Arial"/>
                            <w:color w:val="000000"/>
                            <w:spacing w:val="1"/>
                            <w:sz w:val="20"/>
                          </w:rPr>
                          <w:t>a</w:t>
                        </w:r>
                        <w:r w:rsidRPr="005B076A">
                          <w:rPr>
                            <w:rFonts w:cs="Arial"/>
                            <w:color w:val="000000"/>
                            <w:sz w:val="20"/>
                          </w:rPr>
                          <w:t>de</w:t>
                        </w:r>
                        <w:r w:rsidRPr="005B076A">
                          <w:rPr>
                            <w:rFonts w:cs="Arial"/>
                            <w:color w:val="000000"/>
                            <w:spacing w:val="-5"/>
                            <w:sz w:val="20"/>
                          </w:rPr>
                          <w:t xml:space="preserve"> </w:t>
                        </w:r>
                        <w:r w:rsidRPr="005B076A">
                          <w:rPr>
                            <w:rFonts w:cs="Arial"/>
                            <w:color w:val="000000"/>
                            <w:sz w:val="20"/>
                          </w:rPr>
                          <w:t>your</w:t>
                        </w:r>
                        <w:r w:rsidRPr="005B076A">
                          <w:rPr>
                            <w:rFonts w:cs="Arial"/>
                            <w:color w:val="000000"/>
                            <w:spacing w:val="-4"/>
                            <w:sz w:val="20"/>
                          </w:rPr>
                          <w:t xml:space="preserve"> </w:t>
                        </w:r>
                        <w:r w:rsidRPr="005B076A">
                          <w:rPr>
                            <w:rFonts w:cs="Arial"/>
                            <w:color w:val="000000"/>
                            <w:sz w:val="20"/>
                          </w:rPr>
                          <w:t>estimate.</w:t>
                        </w:r>
                        <w:r w:rsidRPr="005B076A">
                          <w:rPr>
                            <w:rFonts w:cs="Arial"/>
                            <w:color w:val="000000"/>
                            <w:spacing w:val="-9"/>
                            <w:sz w:val="20"/>
                          </w:rPr>
                          <w:t xml:space="preserve"> </w:t>
                        </w:r>
                        <w:r w:rsidRPr="005B076A">
                          <w:rPr>
                            <w:rFonts w:cs="Arial"/>
                            <w:color w:val="000000"/>
                            <w:sz w:val="20"/>
                          </w:rPr>
                          <w:t>(You</w:t>
                        </w:r>
                        <w:r w:rsidRPr="005B076A">
                          <w:rPr>
                            <w:rFonts w:cs="Arial"/>
                            <w:color w:val="000000"/>
                            <w:spacing w:val="-3"/>
                            <w:sz w:val="20"/>
                          </w:rPr>
                          <w:t xml:space="preserve"> </w:t>
                        </w:r>
                        <w:r w:rsidRPr="005B076A">
                          <w:rPr>
                            <w:rFonts w:cs="Arial"/>
                            <w:color w:val="000000"/>
                            <w:sz w:val="20"/>
                          </w:rPr>
                          <w:t>can</w:t>
                        </w:r>
                        <w:r w:rsidRPr="005B076A">
                          <w:rPr>
                            <w:rFonts w:cs="Arial"/>
                            <w:color w:val="000000"/>
                            <w:spacing w:val="-4"/>
                            <w:sz w:val="20"/>
                          </w:rPr>
                          <w:t xml:space="preserve"> </w:t>
                        </w:r>
                        <w:r w:rsidRPr="005B076A">
                          <w:rPr>
                            <w:rFonts w:cs="Arial"/>
                            <w:color w:val="000000"/>
                            <w:sz w:val="20"/>
                          </w:rPr>
                          <w:t>draw over</w:t>
                        </w:r>
                        <w:r w:rsidRPr="005B076A">
                          <w:rPr>
                            <w:rFonts w:cs="Arial"/>
                            <w:color w:val="000000"/>
                            <w:spacing w:val="-4"/>
                            <w:sz w:val="20"/>
                          </w:rPr>
                          <w:t xml:space="preserve"> </w:t>
                        </w:r>
                        <w:r w:rsidRPr="005B076A">
                          <w:rPr>
                            <w:rFonts w:cs="Arial"/>
                            <w:color w:val="000000"/>
                            <w:sz w:val="20"/>
                          </w:rPr>
                          <w:t>the</w:t>
                        </w:r>
                        <w:r w:rsidRPr="005B076A">
                          <w:rPr>
                            <w:rFonts w:cs="Arial"/>
                            <w:color w:val="000000"/>
                            <w:spacing w:val="-3"/>
                            <w:sz w:val="20"/>
                          </w:rPr>
                          <w:t xml:space="preserve"> </w:t>
                        </w:r>
                        <w:r w:rsidRPr="005B076A">
                          <w:rPr>
                            <w:rFonts w:cs="Arial"/>
                            <w:color w:val="000000"/>
                            <w:sz w:val="20"/>
                          </w:rPr>
                          <w:t>m</w:t>
                        </w:r>
                        <w:r w:rsidRPr="005B076A">
                          <w:rPr>
                            <w:rFonts w:cs="Arial"/>
                            <w:color w:val="000000"/>
                            <w:spacing w:val="1"/>
                            <w:sz w:val="20"/>
                          </w:rPr>
                          <w:t>a</w:t>
                        </w:r>
                        <w:r w:rsidRPr="005B076A">
                          <w:rPr>
                            <w:rFonts w:cs="Arial"/>
                            <w:color w:val="000000"/>
                            <w:sz w:val="20"/>
                          </w:rPr>
                          <w:t>p</w:t>
                        </w:r>
                        <w:r w:rsidRPr="005B076A">
                          <w:rPr>
                            <w:rFonts w:cs="Arial"/>
                            <w:color w:val="000000"/>
                            <w:spacing w:val="-4"/>
                            <w:sz w:val="20"/>
                          </w:rPr>
                          <w:t xml:space="preserve"> </w:t>
                        </w:r>
                        <w:r w:rsidRPr="005B076A">
                          <w:rPr>
                            <w:rFonts w:cs="Arial"/>
                            <w:color w:val="000000"/>
                            <w:sz w:val="20"/>
                          </w:rPr>
                          <w:t>if it hel</w:t>
                        </w:r>
                        <w:r w:rsidRPr="005B076A">
                          <w:rPr>
                            <w:rFonts w:cs="Arial"/>
                            <w:color w:val="000000"/>
                            <w:spacing w:val="-1"/>
                            <w:sz w:val="20"/>
                          </w:rPr>
                          <w:t>p</w:t>
                        </w:r>
                        <w:r w:rsidRPr="005B076A">
                          <w:rPr>
                            <w:rFonts w:cs="Arial"/>
                            <w:color w:val="000000"/>
                            <w:sz w:val="20"/>
                          </w:rPr>
                          <w:t>s</w:t>
                        </w:r>
                        <w:r w:rsidRPr="005B076A">
                          <w:rPr>
                            <w:rFonts w:cs="Arial"/>
                            <w:color w:val="000000"/>
                            <w:spacing w:val="-4"/>
                            <w:sz w:val="20"/>
                          </w:rPr>
                          <w:t xml:space="preserve"> </w:t>
                        </w:r>
                        <w:r w:rsidRPr="005B076A">
                          <w:rPr>
                            <w:rFonts w:cs="Arial"/>
                            <w:color w:val="000000"/>
                            <w:sz w:val="20"/>
                          </w:rPr>
                          <w:t>you</w:t>
                        </w:r>
                        <w:r w:rsidRPr="005B076A">
                          <w:rPr>
                            <w:rFonts w:cs="Arial"/>
                            <w:color w:val="000000"/>
                            <w:spacing w:val="-4"/>
                            <w:sz w:val="20"/>
                          </w:rPr>
                          <w:t xml:space="preserve"> </w:t>
                        </w:r>
                        <w:r w:rsidRPr="005B076A">
                          <w:rPr>
                            <w:rFonts w:cs="Arial"/>
                            <w:color w:val="000000"/>
                            <w:sz w:val="20"/>
                          </w:rPr>
                          <w:t>with</w:t>
                        </w:r>
                        <w:r w:rsidRPr="005B076A">
                          <w:rPr>
                            <w:rFonts w:cs="Arial"/>
                            <w:color w:val="000000"/>
                            <w:spacing w:val="-4"/>
                            <w:sz w:val="20"/>
                          </w:rPr>
                          <w:t xml:space="preserve"> </w:t>
                        </w:r>
                        <w:r w:rsidRPr="005B076A">
                          <w:rPr>
                            <w:rFonts w:cs="Arial"/>
                            <w:color w:val="000000"/>
                            <w:sz w:val="20"/>
                          </w:rPr>
                          <w:t>your</w:t>
                        </w:r>
                        <w:r w:rsidRPr="005B076A">
                          <w:rPr>
                            <w:rFonts w:cs="Arial"/>
                            <w:color w:val="000000"/>
                            <w:spacing w:val="-4"/>
                            <w:sz w:val="20"/>
                          </w:rPr>
                          <w:t xml:space="preserve"> </w:t>
                        </w:r>
                        <w:r w:rsidRPr="005B076A">
                          <w:rPr>
                            <w:rFonts w:cs="Arial"/>
                            <w:color w:val="000000"/>
                            <w:sz w:val="20"/>
                          </w:rPr>
                          <w:t>estimation)</w:t>
                        </w:r>
                        <w:r w:rsidRPr="005B076A">
                          <w:rPr>
                            <w:rFonts w:cs="Arial"/>
                            <w:sz w:val="20"/>
                          </w:rPr>
                          <w:t>.</w:t>
                        </w:r>
                      </w:p>
                      <w:p w:rsidR="006952AA" w:rsidRDefault="006952AA" w:rsidP="00AD3C3F"/>
                    </w:txbxContent>
                  </v:textbox>
                  <w10:anchorlock/>
                </v:shape>
              </w:pict>
            </w:r>
          </w:p>
        </w:tc>
      </w:tr>
      <w:tr w:rsidR="006952AA" w:rsidRPr="004C6903" w:rsidTr="00AD3C3F">
        <w:tblPrEx>
          <w:tblLook w:val="0000"/>
        </w:tblPrEx>
        <w:trPr>
          <w:gridAfter w:val="1"/>
          <w:wAfter w:w="425" w:type="dxa"/>
          <w:trHeight w:val="837"/>
        </w:trPr>
        <w:tc>
          <w:tcPr>
            <w:tcW w:w="709" w:type="dxa"/>
            <w:tcBorders>
              <w:bottom w:val="nil"/>
            </w:tcBorders>
          </w:tcPr>
          <w:p w:rsidR="006952AA" w:rsidRPr="004C6903" w:rsidRDefault="006952AA" w:rsidP="00AD3C3F">
            <w:pPr>
              <w:rPr>
                <w:rFonts w:ascii="Cambria" w:hAnsi="Cambria"/>
                <w:b/>
              </w:rPr>
            </w:pPr>
          </w:p>
        </w:tc>
        <w:tc>
          <w:tcPr>
            <w:tcW w:w="7938" w:type="dxa"/>
            <w:gridSpan w:val="10"/>
            <w:tcBorders>
              <w:bottom w:val="nil"/>
            </w:tcBorders>
          </w:tcPr>
          <w:p w:rsidR="006952AA" w:rsidRPr="004C6903" w:rsidRDefault="006952AA" w:rsidP="00AD3C3F">
            <w:pPr>
              <w:pStyle w:val="Question0"/>
              <w:rPr>
                <w:rFonts w:ascii="Cambria" w:hAnsi="Cambria"/>
                <w:color w:val="auto"/>
                <w:lang w:val="en-GB"/>
              </w:rPr>
            </w:pPr>
            <w:r w:rsidRPr="004C6903">
              <w:rPr>
                <w:rFonts w:ascii="Cambria" w:hAnsi="Cambria"/>
                <w:color w:val="auto"/>
                <w:lang w:val="en-GB"/>
              </w:rPr>
              <w:t>We want to know about your experience with this type of problem in school. Do not solve it!</w:t>
            </w:r>
          </w:p>
        </w:tc>
      </w:tr>
      <w:tr w:rsidR="006952AA" w:rsidRPr="004C6903" w:rsidTr="00AD3C3F">
        <w:trPr>
          <w:gridAfter w:val="1"/>
          <w:wAfter w:w="425" w:type="dxa"/>
          <w:trHeight w:hRule="exact" w:val="454"/>
        </w:trPr>
        <w:tc>
          <w:tcPr>
            <w:tcW w:w="709" w:type="dxa"/>
          </w:tcPr>
          <w:p w:rsidR="006952AA" w:rsidRPr="004C6903" w:rsidRDefault="006952AA" w:rsidP="00AD3C3F">
            <w:pPr>
              <w:rPr>
                <w:rFonts w:ascii="Cambria" w:hAnsi="Cambria"/>
              </w:rPr>
            </w:pPr>
          </w:p>
        </w:tc>
        <w:tc>
          <w:tcPr>
            <w:tcW w:w="7938" w:type="dxa"/>
            <w:gridSpan w:val="10"/>
          </w:tcPr>
          <w:p w:rsidR="006952AA" w:rsidRPr="004C6903" w:rsidRDefault="006952AA" w:rsidP="00AD3C3F">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D3C3F">
        <w:trPr>
          <w:gridAfter w:val="1"/>
          <w:wAfter w:w="425" w:type="dxa"/>
          <w:trHeight w:val="404"/>
        </w:trPr>
        <w:tc>
          <w:tcPr>
            <w:tcW w:w="709" w:type="dxa"/>
          </w:tcPr>
          <w:p w:rsidR="006952AA" w:rsidRPr="004C6903" w:rsidRDefault="006952AA" w:rsidP="00AD3C3F">
            <w:pPr>
              <w:rPr>
                <w:rFonts w:ascii="Cambria" w:hAnsi="Cambria"/>
              </w:rPr>
            </w:pPr>
          </w:p>
        </w:tc>
        <w:tc>
          <w:tcPr>
            <w:tcW w:w="3119" w:type="dxa"/>
            <w:gridSpan w:val="2"/>
          </w:tcPr>
          <w:p w:rsidR="006952AA" w:rsidRPr="004C6903" w:rsidRDefault="006952AA" w:rsidP="00AD3C3F">
            <w:pPr>
              <w:rPr>
                <w:rFonts w:ascii="Cambria" w:hAnsi="Cambria"/>
              </w:rPr>
            </w:pPr>
          </w:p>
        </w:tc>
        <w:tc>
          <w:tcPr>
            <w:tcW w:w="1310" w:type="dxa"/>
            <w:gridSpan w:val="2"/>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Frequently</w:t>
            </w:r>
          </w:p>
        </w:tc>
        <w:tc>
          <w:tcPr>
            <w:tcW w:w="1170" w:type="dxa"/>
            <w:gridSpan w:val="2"/>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Sometimes</w:t>
            </w:r>
          </w:p>
        </w:tc>
        <w:tc>
          <w:tcPr>
            <w:tcW w:w="1169" w:type="dxa"/>
            <w:gridSpan w:val="2"/>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Rarely </w:t>
            </w:r>
          </w:p>
        </w:tc>
        <w:tc>
          <w:tcPr>
            <w:tcW w:w="1170" w:type="dxa"/>
            <w:gridSpan w:val="2"/>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Never </w:t>
            </w:r>
          </w:p>
        </w:tc>
      </w:tr>
      <w:tr w:rsidR="006952AA" w:rsidRPr="004C6903" w:rsidTr="00AD3C3F">
        <w:trPr>
          <w:gridAfter w:val="1"/>
          <w:wAfter w:w="425" w:type="dxa"/>
          <w:trHeight w:hRule="exact" w:val="1361"/>
        </w:trPr>
        <w:tc>
          <w:tcPr>
            <w:tcW w:w="709" w:type="dxa"/>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a)</w:t>
            </w:r>
          </w:p>
        </w:tc>
        <w:tc>
          <w:tcPr>
            <w:tcW w:w="3119" w:type="dxa"/>
            <w:gridSpan w:val="2"/>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How often have you encountered this type of problem in your</w:t>
            </w:r>
            <w:r w:rsidRPr="004C6903">
              <w:rPr>
                <w:rFonts w:ascii="Cambria" w:hAnsi="Cambria"/>
                <w:b/>
                <w:sz w:val="22"/>
                <w:szCs w:val="22"/>
                <w:lang w:val="en-GB"/>
              </w:rPr>
              <w:t xml:space="preserve"> mathematics lessons</w:t>
            </w:r>
            <w:r w:rsidRPr="004C6903">
              <w:rPr>
                <w:rFonts w:ascii="Cambria" w:hAnsi="Cambria"/>
                <w:sz w:val="22"/>
                <w:szCs w:val="22"/>
                <w:lang w:val="en-GB"/>
              </w:rPr>
              <w:t>?</w:t>
            </w:r>
          </w:p>
        </w:tc>
        <w:tc>
          <w:tcPr>
            <w:tcW w:w="1310"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170"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169"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170"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AD3C3F">
        <w:trPr>
          <w:gridAfter w:val="1"/>
          <w:wAfter w:w="425" w:type="dxa"/>
          <w:trHeight w:hRule="exact" w:val="1361"/>
        </w:trPr>
        <w:tc>
          <w:tcPr>
            <w:tcW w:w="709" w:type="dxa"/>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b)</w:t>
            </w:r>
          </w:p>
        </w:tc>
        <w:tc>
          <w:tcPr>
            <w:tcW w:w="3119" w:type="dxa"/>
            <w:gridSpan w:val="2"/>
          </w:tcPr>
          <w:p w:rsidR="006952AA" w:rsidRDefault="006952AA" w:rsidP="00AD3C3F">
            <w:pPr>
              <w:pStyle w:val="Item"/>
              <w:rPr>
                <w:rFonts w:ascii="Cambria" w:hAnsi="Cambria"/>
                <w:b/>
                <w:sz w:val="22"/>
                <w:szCs w:val="22"/>
                <w:lang w:val="en-GB"/>
              </w:rPr>
            </w:pPr>
            <w:r w:rsidRPr="004C6903">
              <w:rPr>
                <w:rFonts w:ascii="Cambria" w:hAnsi="Cambria"/>
                <w:sz w:val="22"/>
                <w:szCs w:val="22"/>
                <w:lang w:val="en-GB"/>
              </w:rPr>
              <w:t>How often have you encountered this type of problem in the</w:t>
            </w:r>
            <w:r w:rsidRPr="004C6903">
              <w:rPr>
                <w:rFonts w:ascii="Cambria" w:hAnsi="Cambria"/>
                <w:b/>
                <w:sz w:val="22"/>
                <w:szCs w:val="22"/>
                <w:lang w:val="en-GB"/>
              </w:rPr>
              <w:t xml:space="preserve"> tests you have taken in school?</w:t>
            </w:r>
          </w:p>
          <w:p w:rsidR="006952AA" w:rsidRDefault="006952AA" w:rsidP="00AD3C3F">
            <w:pPr>
              <w:pStyle w:val="Item"/>
              <w:rPr>
                <w:rFonts w:ascii="Cambria" w:hAnsi="Cambria"/>
                <w:b/>
                <w:sz w:val="22"/>
                <w:szCs w:val="22"/>
                <w:lang w:val="en-GB"/>
              </w:rPr>
            </w:pPr>
          </w:p>
          <w:p w:rsidR="006952AA" w:rsidRDefault="006952AA" w:rsidP="00AD3C3F">
            <w:pPr>
              <w:pStyle w:val="Item"/>
              <w:rPr>
                <w:rFonts w:ascii="Cambria" w:hAnsi="Cambria"/>
                <w:b/>
                <w:sz w:val="22"/>
                <w:szCs w:val="22"/>
                <w:lang w:val="en-GB"/>
              </w:rPr>
            </w:pPr>
          </w:p>
          <w:p w:rsidR="006952AA" w:rsidRPr="004C6903" w:rsidRDefault="006952AA" w:rsidP="00AD3C3F">
            <w:pPr>
              <w:pStyle w:val="Item"/>
              <w:rPr>
                <w:rFonts w:ascii="Cambria" w:hAnsi="Cambria"/>
                <w:sz w:val="22"/>
                <w:szCs w:val="22"/>
                <w:lang w:val="en-GB"/>
              </w:rPr>
            </w:pPr>
          </w:p>
        </w:tc>
        <w:tc>
          <w:tcPr>
            <w:tcW w:w="1310"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170"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169"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170"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AD3C3F">
        <w:tblPrEx>
          <w:tblLook w:val="0000"/>
        </w:tblPrEx>
        <w:trPr>
          <w:trHeight w:val="837"/>
        </w:trPr>
        <w:tc>
          <w:tcPr>
            <w:tcW w:w="888" w:type="dxa"/>
            <w:gridSpan w:val="2"/>
            <w:tcBorders>
              <w:bottom w:val="nil"/>
            </w:tcBorders>
          </w:tcPr>
          <w:p w:rsidR="006952AA" w:rsidRPr="004C6903" w:rsidRDefault="006952AA" w:rsidP="00AD3C3F">
            <w:pPr>
              <w:pStyle w:val="QuestionN"/>
              <w:rPr>
                <w:rFonts w:ascii="Cambria" w:hAnsi="Cambria"/>
                <w:b w:val="0"/>
                <w:noProof/>
                <w:sz w:val="22"/>
                <w:szCs w:val="22"/>
              </w:rPr>
            </w:pPr>
            <w:r w:rsidRPr="004C6903">
              <w:rPr>
                <w:rFonts w:ascii="Cambria" w:hAnsi="Cambria"/>
                <w:b w:val="0"/>
                <w:noProof/>
                <w:sz w:val="22"/>
                <w:szCs w:val="22"/>
              </w:rPr>
              <w:t>Q65</w:t>
            </w:r>
          </w:p>
        </w:tc>
        <w:tc>
          <w:tcPr>
            <w:tcW w:w="8184" w:type="dxa"/>
            <w:gridSpan w:val="10"/>
            <w:tcBorders>
              <w:bottom w:val="nil"/>
            </w:tcBorders>
          </w:tcPr>
          <w:p w:rsidR="006952AA" w:rsidRPr="004C6903" w:rsidRDefault="006952AA" w:rsidP="00AD3C3F">
            <w:pPr>
              <w:pStyle w:val="Question0"/>
              <w:rPr>
                <w:rFonts w:ascii="Cambria" w:hAnsi="Cambria"/>
                <w:i/>
                <w:noProof/>
                <w:color w:val="auto"/>
                <w:highlight w:val="cyan"/>
                <w:lang w:val="en-GB"/>
              </w:rPr>
            </w:pPr>
            <w:r w:rsidRPr="004C6903">
              <w:rPr>
                <w:rFonts w:ascii="Cambria" w:hAnsi="Cambria"/>
                <w:noProof/>
                <w:color w:val="auto"/>
                <w:lang w:val="en-GB"/>
              </w:rPr>
              <w:t xml:space="preserve">Read the problem in the box below. Then answer the questions that follow it. </w:t>
            </w:r>
          </w:p>
        </w:tc>
      </w:tr>
      <w:tr w:rsidR="006952AA" w:rsidRPr="004C6903" w:rsidTr="00AD3C3F">
        <w:tblPrEx>
          <w:tblLook w:val="0000"/>
        </w:tblPrEx>
        <w:trPr>
          <w:trHeight w:val="837"/>
        </w:trPr>
        <w:tc>
          <w:tcPr>
            <w:tcW w:w="888" w:type="dxa"/>
            <w:gridSpan w:val="2"/>
            <w:tcBorders>
              <w:bottom w:val="nil"/>
            </w:tcBorders>
          </w:tcPr>
          <w:p w:rsidR="006952AA" w:rsidRPr="004C6903" w:rsidRDefault="006952AA" w:rsidP="00AD3C3F">
            <w:pPr>
              <w:rPr>
                <w:rFonts w:ascii="Cambria" w:hAnsi="Cambria"/>
                <w:b/>
              </w:rPr>
            </w:pPr>
          </w:p>
        </w:tc>
        <w:tc>
          <w:tcPr>
            <w:tcW w:w="8184" w:type="dxa"/>
            <w:gridSpan w:val="10"/>
            <w:tcBorders>
              <w:bottom w:val="nil"/>
            </w:tcBorders>
          </w:tcPr>
          <w:p w:rsidR="006952AA" w:rsidRPr="004C6903" w:rsidRDefault="006952AA" w:rsidP="00AD3C3F">
            <w:pPr>
              <w:pStyle w:val="Question0"/>
              <w:rPr>
                <w:rFonts w:ascii="Cambria" w:hAnsi="Cambria"/>
                <w:color w:val="auto"/>
                <w:lang w:val="en-GB"/>
              </w:rPr>
            </w:pPr>
            <w:r>
              <w:rPr>
                <w:noProof/>
              </w:rPr>
              <w:pict>
                <v:shape id="_x0000_s1030" type="#_x0000_t202" style="position:absolute;margin-left:315.35pt;margin-top:134.1pt;width:31.45pt;height:18.15pt;z-index:251631616;mso-position-horizontal-relative:text;mso-position-vertical-relative:text" filled="f">
                  <v:textbox style="mso-next-textbox:#_x0000_s1030">
                    <w:txbxContent>
                      <w:p w:rsidR="006952AA" w:rsidRDefault="006952AA" w:rsidP="00AD3C3F">
                        <w:r>
                          <w:t>C</w:t>
                        </w:r>
                      </w:p>
                    </w:txbxContent>
                  </v:textbox>
                </v:shape>
              </w:pict>
            </w:r>
            <w:r>
              <w:rPr>
                <w:noProof/>
              </w:rPr>
              <w:pict>
                <v:shape id="_x0000_s1031" type="#_x0000_t202" style="position:absolute;margin-left:188.9pt;margin-top:134.1pt;width:30.85pt;height:18.15pt;z-index:251630592;mso-position-horizontal-relative:text;mso-position-vertical-relative:text" filled="f">
                  <v:textbox style="mso-next-textbox:#_x0000_s1031">
                    <w:txbxContent>
                      <w:p w:rsidR="006952AA" w:rsidRDefault="006952AA" w:rsidP="00AD3C3F">
                        <w:r>
                          <w:t>B</w:t>
                        </w:r>
                      </w:p>
                    </w:txbxContent>
                  </v:textbox>
                </v:shape>
              </w:pict>
            </w:r>
            <w:r>
              <w:rPr>
                <w:noProof/>
              </w:rPr>
              <w:pict>
                <v:shape id="_x0000_s1032" type="#_x0000_t202" style="position:absolute;margin-left:70.3pt;margin-top:134.1pt;width:25.45pt;height:18.15pt;z-index:251629568;mso-position-horizontal-relative:text;mso-position-vertical-relative:text" filled="f">
                  <v:textbox style="mso-next-textbox:#_x0000_s1032">
                    <w:txbxContent>
                      <w:p w:rsidR="006952AA" w:rsidRDefault="006952AA" w:rsidP="00AD3C3F">
                        <w:r>
                          <w:t>A</w:t>
                        </w:r>
                      </w:p>
                    </w:txbxContent>
                  </v:textbox>
                </v:shape>
              </w:pict>
            </w:r>
            <w:r>
              <w:rPr>
                <w:noProof/>
              </w:rPr>
            </w:r>
            <w:r w:rsidRPr="004A47D1">
              <w:rPr>
                <w:rFonts w:ascii="Cambria" w:hAnsi="Cambria"/>
                <w:color w:val="auto"/>
                <w:lang w:val="en-GB"/>
              </w:rPr>
              <w:pict>
                <v:shape id="_x0000_s1033" type="#_x0000_t202" style="width:401.3pt;height:221.35pt;mso-position-horizontal-relative:char;mso-position-vertical-relative:line" fillcolor="#d8d8d8" strokecolor="#0d0d0d">
                  <v:textbox style="mso-next-textbox:#_x0000_s1033">
                    <w:txbxContent>
                      <w:p w:rsidR="006952AA" w:rsidRDefault="006952AA" w:rsidP="00AD3C3F">
                        <w:pPr>
                          <w:jc w:val="center"/>
                        </w:pPr>
                        <w:r w:rsidRPr="0056390A">
                          <w:rPr>
                            <w:noProof/>
                          </w:rPr>
                          <w:pict>
                            <v:shape id="Picture 12" o:spid="_x0000_i1029" type="#_x0000_t75" style="width:342.75pt;height:114.75pt;visibility:visible">
                              <v:imagedata r:id="rId9" o:title=""/>
                            </v:shape>
                          </w:pict>
                        </w:r>
                      </w:p>
                      <w:p w:rsidR="006952AA" w:rsidRDefault="006952AA" w:rsidP="00AD3C3F">
                        <w:pPr>
                          <w:widowControl w:val="0"/>
                          <w:tabs>
                            <w:tab w:val="left" w:pos="6880"/>
                          </w:tabs>
                          <w:autoSpaceDE w:val="0"/>
                          <w:autoSpaceDN w:val="0"/>
                          <w:adjustRightInd w:val="0"/>
                          <w:spacing w:before="89" w:line="276" w:lineRule="exact"/>
                          <w:ind w:left="118" w:right="-20"/>
                          <w:rPr>
                            <w:rFonts w:cs="Arial"/>
                            <w:b/>
                            <w:bCs/>
                            <w:color w:val="000000"/>
                            <w:position w:val="-1"/>
                            <w:sz w:val="24"/>
                          </w:rPr>
                        </w:pPr>
                      </w:p>
                      <w:p w:rsidR="006952AA" w:rsidRDefault="006952AA" w:rsidP="00AD3C3F">
                        <w:pPr>
                          <w:widowControl w:val="0"/>
                          <w:tabs>
                            <w:tab w:val="left" w:pos="6880"/>
                          </w:tabs>
                          <w:autoSpaceDE w:val="0"/>
                          <w:autoSpaceDN w:val="0"/>
                          <w:adjustRightInd w:val="0"/>
                          <w:spacing w:before="89" w:line="276" w:lineRule="exact"/>
                          <w:ind w:left="118" w:right="-20"/>
                          <w:rPr>
                            <w:rFonts w:cs="Arial"/>
                            <w:color w:val="000000"/>
                            <w:sz w:val="16"/>
                            <w:szCs w:val="16"/>
                          </w:rPr>
                        </w:pPr>
                        <w:r>
                          <w:rPr>
                            <w:rFonts w:cs="Arial"/>
                            <w:b/>
                            <w:bCs/>
                            <w:color w:val="000000"/>
                            <w:position w:val="-1"/>
                            <w:sz w:val="24"/>
                          </w:rPr>
                          <w:tab/>
                        </w:r>
                        <w:r>
                          <w:rPr>
                            <w:rFonts w:cs="Arial"/>
                            <w:b/>
                            <w:bCs/>
                            <w:i/>
                            <w:iCs/>
                            <w:color w:val="7F7F7F"/>
                            <w:spacing w:val="-8"/>
                            <w:position w:val="7"/>
                            <w:sz w:val="16"/>
                            <w:szCs w:val="16"/>
                          </w:rPr>
                          <w:t xml:space="preserve"> </w:t>
                        </w:r>
                      </w:p>
                      <w:p w:rsidR="006952AA" w:rsidRDefault="006952AA" w:rsidP="00AD3C3F">
                        <w:pPr>
                          <w:widowControl w:val="0"/>
                          <w:autoSpaceDE w:val="0"/>
                          <w:autoSpaceDN w:val="0"/>
                          <w:adjustRightInd w:val="0"/>
                          <w:spacing w:before="13" w:line="260" w:lineRule="exact"/>
                          <w:ind w:right="-20"/>
                          <w:rPr>
                            <w:rFonts w:cs="Arial"/>
                            <w:color w:val="000000"/>
                            <w:sz w:val="26"/>
                            <w:szCs w:val="26"/>
                          </w:rPr>
                        </w:pPr>
                      </w:p>
                      <w:p w:rsidR="006952AA" w:rsidRPr="005B076A" w:rsidRDefault="006952AA" w:rsidP="00AD3C3F">
                        <w:pPr>
                          <w:widowControl w:val="0"/>
                          <w:autoSpaceDE w:val="0"/>
                          <w:autoSpaceDN w:val="0"/>
                          <w:adjustRightInd w:val="0"/>
                          <w:spacing w:line="225" w:lineRule="exact"/>
                          <w:ind w:left="118" w:right="-20"/>
                          <w:rPr>
                            <w:rFonts w:cs="Arial"/>
                            <w:color w:val="000000"/>
                          </w:rPr>
                        </w:pPr>
                        <w:r>
                          <w:rPr>
                            <w:rFonts w:cs="Arial"/>
                            <w:color w:val="000000"/>
                          </w:rPr>
                          <w:t>Describe</w:t>
                        </w:r>
                        <w:r>
                          <w:rPr>
                            <w:rFonts w:cs="Arial"/>
                            <w:color w:val="000000"/>
                            <w:spacing w:val="-9"/>
                          </w:rPr>
                          <w:t xml:space="preserve"> </w:t>
                        </w:r>
                        <w:r>
                          <w:rPr>
                            <w:rFonts w:cs="Arial"/>
                            <w:color w:val="000000"/>
                          </w:rPr>
                          <w:t>a</w:t>
                        </w:r>
                        <w:r>
                          <w:rPr>
                            <w:rFonts w:cs="Arial"/>
                            <w:color w:val="000000"/>
                            <w:spacing w:val="-2"/>
                          </w:rPr>
                          <w:t xml:space="preserve"> </w:t>
                        </w:r>
                        <w:r>
                          <w:rPr>
                            <w:rFonts w:cs="Arial"/>
                            <w:color w:val="000000"/>
                          </w:rPr>
                          <w:t>method</w:t>
                        </w:r>
                        <w:r>
                          <w:rPr>
                            <w:rFonts w:cs="Arial"/>
                            <w:color w:val="000000"/>
                            <w:spacing w:val="-7"/>
                          </w:rPr>
                          <w:t xml:space="preserve"> </w:t>
                        </w:r>
                        <w:r>
                          <w:rPr>
                            <w:rFonts w:cs="Arial"/>
                            <w:color w:val="000000"/>
                          </w:rPr>
                          <w:t>for</w:t>
                        </w:r>
                        <w:r>
                          <w:rPr>
                            <w:rFonts w:cs="Arial"/>
                            <w:color w:val="000000"/>
                            <w:spacing w:val="-3"/>
                          </w:rPr>
                          <w:t xml:space="preserve"> </w:t>
                        </w:r>
                        <w:r>
                          <w:rPr>
                            <w:rFonts w:cs="Arial"/>
                            <w:color w:val="000000"/>
                          </w:rPr>
                          <w:t>estimating</w:t>
                        </w:r>
                        <w:r>
                          <w:rPr>
                            <w:rFonts w:cs="Arial"/>
                            <w:color w:val="000000"/>
                            <w:spacing w:val="-10"/>
                          </w:rPr>
                          <w:t xml:space="preserve"> </w:t>
                        </w:r>
                        <w:r>
                          <w:rPr>
                            <w:rFonts w:cs="Arial"/>
                            <w:color w:val="000000"/>
                            <w:spacing w:val="-1"/>
                          </w:rPr>
                          <w:t>t</w:t>
                        </w:r>
                        <w:r>
                          <w:rPr>
                            <w:rFonts w:cs="Arial"/>
                            <w:color w:val="000000"/>
                          </w:rPr>
                          <w:t>he</w:t>
                        </w:r>
                        <w:r>
                          <w:rPr>
                            <w:rFonts w:cs="Arial"/>
                            <w:color w:val="000000"/>
                            <w:spacing w:val="-2"/>
                          </w:rPr>
                          <w:t xml:space="preserve"> </w:t>
                        </w:r>
                        <w:r>
                          <w:rPr>
                            <w:rFonts w:cs="Arial"/>
                            <w:color w:val="000000"/>
                          </w:rPr>
                          <w:t>area</w:t>
                        </w:r>
                        <w:r>
                          <w:rPr>
                            <w:rFonts w:cs="Arial"/>
                            <w:color w:val="000000"/>
                            <w:spacing w:val="-4"/>
                          </w:rPr>
                          <w:t xml:space="preserve"> </w:t>
                        </w:r>
                        <w:r>
                          <w:rPr>
                            <w:rFonts w:cs="Arial"/>
                            <w:color w:val="000000"/>
                          </w:rPr>
                          <w:t>of</w:t>
                        </w:r>
                        <w:r>
                          <w:rPr>
                            <w:rFonts w:cs="Arial"/>
                            <w:color w:val="000000"/>
                            <w:spacing w:val="-2"/>
                          </w:rPr>
                          <w:t xml:space="preserve"> </w:t>
                        </w:r>
                        <w:r>
                          <w:rPr>
                            <w:rFonts w:cs="Arial"/>
                            <w:color w:val="000000"/>
                          </w:rPr>
                          <w:t>figure</w:t>
                        </w:r>
                        <w:r>
                          <w:rPr>
                            <w:rFonts w:cs="Arial"/>
                            <w:color w:val="000000"/>
                            <w:spacing w:val="-5"/>
                          </w:rPr>
                          <w:t xml:space="preserve"> </w:t>
                        </w:r>
                        <w:r>
                          <w:rPr>
                            <w:rFonts w:cs="Arial"/>
                            <w:color w:val="000000"/>
                          </w:rPr>
                          <w:t>C.</w:t>
                        </w:r>
                      </w:p>
                    </w:txbxContent>
                  </v:textbox>
                  <w10:anchorlock/>
                </v:shape>
              </w:pict>
            </w:r>
          </w:p>
        </w:tc>
      </w:tr>
      <w:tr w:rsidR="006952AA" w:rsidRPr="004C6903" w:rsidTr="00AD3C3F">
        <w:tblPrEx>
          <w:tblLook w:val="0000"/>
        </w:tblPrEx>
        <w:trPr>
          <w:trHeight w:val="837"/>
        </w:trPr>
        <w:tc>
          <w:tcPr>
            <w:tcW w:w="888" w:type="dxa"/>
            <w:gridSpan w:val="2"/>
            <w:tcBorders>
              <w:bottom w:val="nil"/>
            </w:tcBorders>
          </w:tcPr>
          <w:p w:rsidR="006952AA" w:rsidRPr="004C6903" w:rsidRDefault="006952AA" w:rsidP="00AD3C3F">
            <w:pPr>
              <w:rPr>
                <w:rFonts w:ascii="Cambria" w:hAnsi="Cambria"/>
                <w:b/>
              </w:rPr>
            </w:pPr>
          </w:p>
        </w:tc>
        <w:tc>
          <w:tcPr>
            <w:tcW w:w="8184" w:type="dxa"/>
            <w:gridSpan w:val="10"/>
            <w:tcBorders>
              <w:bottom w:val="nil"/>
            </w:tcBorders>
          </w:tcPr>
          <w:p w:rsidR="006952AA" w:rsidRPr="004C6903" w:rsidRDefault="006952AA" w:rsidP="00AD3C3F">
            <w:pPr>
              <w:pStyle w:val="Question0"/>
              <w:rPr>
                <w:rFonts w:ascii="Cambria" w:hAnsi="Cambria"/>
                <w:color w:val="auto"/>
                <w:lang w:val="en-GB"/>
              </w:rPr>
            </w:pPr>
            <w:r w:rsidRPr="004C6903">
              <w:rPr>
                <w:rFonts w:ascii="Cambria" w:hAnsi="Cambria"/>
                <w:color w:val="auto"/>
                <w:lang w:val="en-GB"/>
              </w:rPr>
              <w:t>We want to know about your experience with this type of problem in school. Do not solve it!</w:t>
            </w:r>
          </w:p>
        </w:tc>
      </w:tr>
      <w:tr w:rsidR="006952AA" w:rsidRPr="004C6903" w:rsidTr="00AD3C3F">
        <w:trPr>
          <w:trHeight w:val="404"/>
        </w:trPr>
        <w:tc>
          <w:tcPr>
            <w:tcW w:w="888" w:type="dxa"/>
            <w:gridSpan w:val="2"/>
          </w:tcPr>
          <w:p w:rsidR="006952AA" w:rsidRPr="004C6903" w:rsidRDefault="006952AA" w:rsidP="00AD3C3F">
            <w:pPr>
              <w:rPr>
                <w:rFonts w:ascii="Cambria" w:hAnsi="Cambria"/>
              </w:rPr>
            </w:pPr>
          </w:p>
        </w:tc>
        <w:tc>
          <w:tcPr>
            <w:tcW w:w="8184" w:type="dxa"/>
            <w:gridSpan w:val="10"/>
          </w:tcPr>
          <w:p w:rsidR="006952AA" w:rsidRPr="004C6903" w:rsidRDefault="006952AA" w:rsidP="00AD3C3F">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D3C3F">
        <w:trPr>
          <w:trHeight w:val="404"/>
        </w:trPr>
        <w:tc>
          <w:tcPr>
            <w:tcW w:w="888" w:type="dxa"/>
            <w:gridSpan w:val="2"/>
          </w:tcPr>
          <w:p w:rsidR="006952AA" w:rsidRPr="004C6903" w:rsidRDefault="006952AA" w:rsidP="00AD3C3F">
            <w:pPr>
              <w:rPr>
                <w:rFonts w:ascii="Cambria" w:hAnsi="Cambria"/>
              </w:rPr>
            </w:pPr>
          </w:p>
        </w:tc>
        <w:tc>
          <w:tcPr>
            <w:tcW w:w="3365" w:type="dxa"/>
            <w:gridSpan w:val="2"/>
          </w:tcPr>
          <w:p w:rsidR="006952AA" w:rsidRPr="004C6903" w:rsidRDefault="006952AA" w:rsidP="00AD3C3F">
            <w:pPr>
              <w:rPr>
                <w:rFonts w:ascii="Cambria" w:hAnsi="Cambria"/>
              </w:rPr>
            </w:pPr>
          </w:p>
        </w:tc>
        <w:tc>
          <w:tcPr>
            <w:tcW w:w="1311" w:type="dxa"/>
            <w:gridSpan w:val="2"/>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Frequently</w:t>
            </w:r>
          </w:p>
        </w:tc>
        <w:tc>
          <w:tcPr>
            <w:tcW w:w="1169" w:type="dxa"/>
            <w:gridSpan w:val="2"/>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Sometimes</w:t>
            </w:r>
          </w:p>
        </w:tc>
        <w:tc>
          <w:tcPr>
            <w:tcW w:w="1169" w:type="dxa"/>
            <w:gridSpan w:val="2"/>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Rarely </w:t>
            </w:r>
          </w:p>
        </w:tc>
        <w:tc>
          <w:tcPr>
            <w:tcW w:w="1170" w:type="dxa"/>
            <w:gridSpan w:val="2"/>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Never </w:t>
            </w:r>
          </w:p>
        </w:tc>
      </w:tr>
      <w:tr w:rsidR="006952AA" w:rsidRPr="004C6903" w:rsidTr="00AD3C3F">
        <w:trPr>
          <w:trHeight w:val="837"/>
        </w:trPr>
        <w:tc>
          <w:tcPr>
            <w:tcW w:w="888" w:type="dxa"/>
            <w:gridSpan w:val="2"/>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a)</w:t>
            </w:r>
          </w:p>
        </w:tc>
        <w:tc>
          <w:tcPr>
            <w:tcW w:w="3365" w:type="dxa"/>
            <w:gridSpan w:val="2"/>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How often have you encountered this type of problem in your</w:t>
            </w:r>
            <w:r w:rsidRPr="004C6903">
              <w:rPr>
                <w:rFonts w:ascii="Cambria" w:hAnsi="Cambria"/>
                <w:b/>
                <w:sz w:val="22"/>
                <w:szCs w:val="22"/>
                <w:lang w:val="en-GB"/>
              </w:rPr>
              <w:t xml:space="preserve"> mathematics lessons</w:t>
            </w:r>
            <w:r w:rsidRPr="004C6903">
              <w:rPr>
                <w:rFonts w:ascii="Cambria" w:hAnsi="Cambria"/>
                <w:sz w:val="22"/>
                <w:szCs w:val="22"/>
                <w:lang w:val="en-GB"/>
              </w:rPr>
              <w:t>?</w:t>
            </w:r>
          </w:p>
        </w:tc>
        <w:tc>
          <w:tcPr>
            <w:tcW w:w="1311"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169"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169"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170"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AD3C3F">
        <w:trPr>
          <w:trHeight w:val="963"/>
        </w:trPr>
        <w:tc>
          <w:tcPr>
            <w:tcW w:w="888" w:type="dxa"/>
            <w:gridSpan w:val="2"/>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b)</w:t>
            </w:r>
          </w:p>
        </w:tc>
        <w:tc>
          <w:tcPr>
            <w:tcW w:w="3365" w:type="dxa"/>
            <w:gridSpan w:val="2"/>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How often have you encountered this type of problem in the</w:t>
            </w:r>
            <w:r w:rsidRPr="004C6903">
              <w:rPr>
                <w:rFonts w:ascii="Cambria" w:hAnsi="Cambria"/>
                <w:b/>
                <w:sz w:val="22"/>
                <w:szCs w:val="22"/>
                <w:lang w:val="en-GB"/>
              </w:rPr>
              <w:t xml:space="preserve"> tests you have taken in school?</w:t>
            </w:r>
          </w:p>
        </w:tc>
        <w:tc>
          <w:tcPr>
            <w:tcW w:w="1311"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169"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169"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170"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324" w:type="dxa"/>
        <w:tblInd w:w="108" w:type="dxa"/>
        <w:tblLayout w:type="fixed"/>
        <w:tblLook w:val="0000"/>
      </w:tblPr>
      <w:tblGrid>
        <w:gridCol w:w="789"/>
        <w:gridCol w:w="8535"/>
      </w:tblGrid>
      <w:tr w:rsidR="006952AA" w:rsidRPr="004C6903" w:rsidTr="00AD3C3F">
        <w:trPr>
          <w:trHeight w:val="837"/>
        </w:trPr>
        <w:tc>
          <w:tcPr>
            <w:tcW w:w="789" w:type="dxa"/>
            <w:tcBorders>
              <w:bottom w:val="nil"/>
            </w:tcBorders>
          </w:tcPr>
          <w:p w:rsidR="006952AA" w:rsidRPr="004C6903" w:rsidRDefault="006952AA" w:rsidP="00AD3C3F">
            <w:pPr>
              <w:pStyle w:val="QuestionN"/>
              <w:rPr>
                <w:rFonts w:ascii="Cambria" w:hAnsi="Cambria"/>
                <w:noProof/>
                <w:sz w:val="22"/>
                <w:szCs w:val="22"/>
              </w:rPr>
            </w:pPr>
            <w:r w:rsidRPr="004C6903">
              <w:rPr>
                <w:rFonts w:ascii="Cambria" w:hAnsi="Cambria"/>
                <w:noProof/>
                <w:sz w:val="22"/>
                <w:szCs w:val="22"/>
              </w:rPr>
              <w:t>Q66</w:t>
            </w:r>
          </w:p>
        </w:tc>
        <w:tc>
          <w:tcPr>
            <w:tcW w:w="8535" w:type="dxa"/>
            <w:tcBorders>
              <w:bottom w:val="nil"/>
            </w:tcBorders>
          </w:tcPr>
          <w:p w:rsidR="006952AA" w:rsidRPr="004C6903" w:rsidRDefault="006952AA" w:rsidP="00AD3C3F">
            <w:pPr>
              <w:pStyle w:val="Question0"/>
              <w:rPr>
                <w:rFonts w:ascii="Cambria" w:hAnsi="Cambria"/>
                <w:b/>
                <w:i/>
                <w:noProof/>
                <w:color w:val="auto"/>
                <w:highlight w:val="cyan"/>
                <w:lang w:val="en-GB"/>
              </w:rPr>
            </w:pPr>
            <w:r w:rsidRPr="004C6903">
              <w:rPr>
                <w:rFonts w:ascii="Cambria" w:hAnsi="Cambria"/>
                <w:b/>
                <w:noProof/>
                <w:color w:val="auto"/>
                <w:lang w:val="en-GB"/>
              </w:rPr>
              <w:t xml:space="preserve">Read the problem in the box below. Then answer the questions that follow it. </w:t>
            </w:r>
          </w:p>
        </w:tc>
      </w:tr>
      <w:tr w:rsidR="006952AA" w:rsidRPr="004C6903" w:rsidTr="00AD3C3F">
        <w:trPr>
          <w:trHeight w:val="837"/>
        </w:trPr>
        <w:tc>
          <w:tcPr>
            <w:tcW w:w="789" w:type="dxa"/>
            <w:tcBorders>
              <w:bottom w:val="nil"/>
            </w:tcBorders>
          </w:tcPr>
          <w:p w:rsidR="006952AA" w:rsidRPr="004C6903" w:rsidRDefault="006952AA" w:rsidP="00AD3C3F">
            <w:pPr>
              <w:rPr>
                <w:rFonts w:ascii="Cambria" w:hAnsi="Cambria"/>
                <w:b/>
              </w:rPr>
            </w:pPr>
          </w:p>
        </w:tc>
        <w:tc>
          <w:tcPr>
            <w:tcW w:w="8535" w:type="dxa"/>
            <w:tcBorders>
              <w:bottom w:val="nil"/>
            </w:tcBorders>
          </w:tcPr>
          <w:p w:rsidR="006952AA" w:rsidRPr="004C6903" w:rsidRDefault="006952AA" w:rsidP="00AD3C3F">
            <w:pPr>
              <w:pStyle w:val="Question0"/>
              <w:rPr>
                <w:rFonts w:ascii="Cambria" w:hAnsi="Cambria"/>
                <w:color w:val="auto"/>
                <w:lang w:val="en-GB"/>
              </w:rPr>
            </w:pPr>
            <w:r>
              <w:rPr>
                <w:noProof/>
              </w:rPr>
              <w:pict>
                <v:shape id="_x0000_s1034" type="#_x0000_t202" style="position:absolute;margin-left:234.95pt;margin-top:186.1pt;width:33.85pt;height:21.6pt;z-index:251661312;mso-position-horizontal-relative:text;mso-position-vertical-relative:text" filled="f" stroked="f">
                  <v:textbox style="mso-next-textbox:#_x0000_s1034">
                    <w:txbxContent>
                      <w:p w:rsidR="006952AA" w:rsidRDefault="006952AA" w:rsidP="00AD3C3F">
                        <w:r>
                          <w:t>D</w:t>
                        </w:r>
                      </w:p>
                    </w:txbxContent>
                  </v:textbox>
                </v:shape>
              </w:pict>
            </w:r>
            <w:r>
              <w:rPr>
                <w:noProof/>
              </w:rPr>
              <w:pict>
                <v:shape id="_x0000_s1035" type="#_x0000_t202" style="position:absolute;margin-left:15.95pt;margin-top:186.1pt;width:30.8pt;height:21.6pt;z-index:251660288;mso-position-horizontal-relative:text;mso-position-vertical-relative:text" filled="f" stroked="f">
                  <v:textbox style="mso-next-textbox:#_x0000_s1035">
                    <w:txbxContent>
                      <w:p w:rsidR="006952AA" w:rsidRDefault="006952AA" w:rsidP="00AD3C3F">
                        <w:r>
                          <w:t>C</w:t>
                        </w:r>
                      </w:p>
                    </w:txbxContent>
                  </v:textbox>
                </v:shape>
              </w:pict>
            </w:r>
            <w:r>
              <w:rPr>
                <w:noProof/>
              </w:rPr>
              <w:pict>
                <v:shape id="_x0000_s1036" type="#_x0000_t202" style="position:absolute;margin-left:234.95pt;margin-top:57.15pt;width:33.85pt;height:21.05pt;z-index:251659264;mso-position-horizontal-relative:text;mso-position-vertical-relative:text" filled="f" stroked="f">
                  <v:textbox style="mso-next-textbox:#_x0000_s1036">
                    <w:txbxContent>
                      <w:p w:rsidR="006952AA" w:rsidRDefault="006952AA" w:rsidP="00AD3C3F">
                        <w:r>
                          <w:t>B</w:t>
                        </w:r>
                      </w:p>
                    </w:txbxContent>
                  </v:textbox>
                </v:shape>
              </w:pict>
            </w:r>
            <w:r>
              <w:rPr>
                <w:noProof/>
              </w:rPr>
              <w:pict>
                <v:shape id="_x0000_s1037" type="#_x0000_t202" style="position:absolute;margin-left:15.95pt;margin-top:57.15pt;width:34.15pt;height:25.7pt;z-index:251658240;mso-position-horizontal-relative:text;mso-position-vertical-relative:text" filled="f" stroked="f">
                  <v:textbox style="mso-next-textbox:#_x0000_s1037">
                    <w:txbxContent>
                      <w:p w:rsidR="006952AA" w:rsidRDefault="006952AA" w:rsidP="00AD3C3F">
                        <w:r>
                          <w:t>A</w:t>
                        </w:r>
                      </w:p>
                    </w:txbxContent>
                  </v:textbox>
                </v:shape>
              </w:pict>
            </w:r>
            <w:r>
              <w:rPr>
                <w:noProof/>
              </w:rPr>
              <w:pict>
                <v:shapetype id="_x0000_t32" coordsize="21600,21600" o:spt="32" o:oned="t" path="m,l21600,21600e" filled="f">
                  <v:path arrowok="t" fillok="f" o:connecttype="none"/>
                  <o:lock v:ext="edit" shapetype="t"/>
                </v:shapetype>
                <v:shape id="_x0000_s1038" type="#_x0000_t32" style="position:absolute;margin-left:320.2pt;margin-top:190.25pt;width:.05pt;height:28.55pt;flip:y;z-index:251657216;mso-position-horizontal-relative:text;mso-position-vertical-relative:text" o:connectortype="straight">
                  <v:stroke endarrow="open"/>
                </v:shape>
              </w:pict>
            </w:r>
            <w:r>
              <w:rPr>
                <w:noProof/>
              </w:rPr>
              <w:pict>
                <v:shape id="_x0000_s1039" type="#_x0000_t202" style="position:absolute;margin-left:295.4pt;margin-top:220pt;width:50.2pt;height:20.35pt;z-index:251655168;mso-position-horizontal-relative:text;mso-position-vertical-relative:text">
                  <v:textbox style="mso-next-textbox:#_x0000_s1039">
                    <w:txbxContent>
                      <w:p w:rsidR="006952AA" w:rsidRDefault="006952AA" w:rsidP="00AD3C3F">
                        <w:pPr>
                          <w:jc w:val="center"/>
                        </w:pPr>
                        <w:r>
                          <w:t>6m</w:t>
                        </w:r>
                      </w:p>
                    </w:txbxContent>
                  </v:textbox>
                </v:shape>
              </w:pict>
            </w:r>
            <w:r>
              <w:rPr>
                <w:noProof/>
              </w:rPr>
              <w:pict>
                <v:shape id="_x0000_s1040" type="#_x0000_t32" style="position:absolute;margin-left:320.25pt;margin-top:242.15pt;width:0;height:29.05pt;z-index:251656192;mso-position-horizontal-relative:text;mso-position-vertical-relative:text" o:connectortype="straight">
                  <v:stroke endarrow="open"/>
                </v:shape>
              </w:pict>
            </w:r>
            <w:r>
              <w:rPr>
                <w:noProof/>
              </w:rPr>
              <w:pict>
                <v:shape id="_x0000_s1041" type="#_x0000_t32" style="position:absolute;margin-left:254.95pt;margin-top:281.5pt;width:51.45pt;height:0;flip:x;z-index:251653120;mso-position-horizontal-relative:text;mso-position-vertical-relative:text" o:connectortype="straight">
                  <v:stroke endarrow="open"/>
                </v:shape>
              </w:pict>
            </w:r>
            <w:r>
              <w:rPr>
                <w:noProof/>
              </w:rPr>
              <w:pict>
                <v:shape id="_x0000_s1042" type="#_x0000_t202" style="position:absolute;margin-left:300.3pt;margin-top:274pt;width:43.5pt;height:18.75pt;z-index:251654144;mso-position-horizontal-relative:text;mso-position-vertical-relative:text" filled="f" stroked="f">
                  <v:textbox style="mso-next-textbox:#_x0000_s1042">
                    <w:txbxContent>
                      <w:p w:rsidR="006952AA" w:rsidRDefault="006952AA" w:rsidP="00AD3C3F">
                        <w:r>
                          <w:t>10m</w:t>
                        </w:r>
                      </w:p>
                    </w:txbxContent>
                  </v:textbox>
                </v:shape>
              </w:pict>
            </w:r>
            <w:r>
              <w:rPr>
                <w:noProof/>
              </w:rPr>
              <w:pict>
                <v:shape id="_x0000_s1043" type="#_x0000_t32" style="position:absolute;margin-left:338.4pt;margin-top:281.55pt;width:51.45pt;height:.05pt;z-index:251652096;mso-position-horizontal-relative:text;mso-position-vertical-relative:text" o:connectortype="straight">
                  <v:stroke endarrow="open"/>
                </v:shape>
              </w:pict>
            </w:r>
            <w:r>
              <w:rPr>
                <w:noProof/>
              </w:rPr>
              <w:pict>
                <v:shape id="_x0000_s1044" type="#_x0000_t202" style="position:absolute;margin-left:85.35pt;margin-top:218.8pt;width:40.7pt;height:26.4pt;z-index:251651072;mso-position-horizontal-relative:text;mso-position-vertical-relative:text" filled="f" stroked="f">
                  <v:textbox style="mso-next-textbox:#_x0000_s1044">
                    <w:txbxContent>
                      <w:p w:rsidR="006952AA" w:rsidRDefault="006952AA" w:rsidP="00AD3C3F">
                        <w:r>
                          <w:t>6m</w:t>
                        </w:r>
                      </w:p>
                    </w:txbxContent>
                  </v:textbox>
                </v:shape>
              </w:pict>
            </w:r>
            <w:r>
              <w:rPr>
                <w:noProof/>
              </w:rPr>
              <w:pict>
                <v:shape id="_x0000_s1045" type="#_x0000_t32" style="position:absolute;margin-left:101.4pt;margin-top:189.75pt;width:0;height:29.05pt;flip:y;z-index:251650048;mso-position-horizontal-relative:text;mso-position-vertical-relative:text" o:connectortype="straight">
                  <v:stroke endarrow="open"/>
                </v:shape>
              </w:pict>
            </w:r>
            <w:r>
              <w:rPr>
                <w:noProof/>
              </w:rPr>
              <w:pict>
                <v:shape id="_x0000_s1046" type="#_x0000_t32" style="position:absolute;margin-left:101.35pt;margin-top:242.15pt;width:0;height:29.05pt;z-index:251649024;mso-position-horizontal-relative:text;mso-position-vertical-relative:text" o:connectortype="straight">
                  <v:stroke endarrow="open"/>
                </v:shape>
              </w:pict>
            </w:r>
            <w:r>
              <w:rPr>
                <w:noProof/>
              </w:rPr>
              <w:pict>
                <v:shape id="_x0000_s1047" type="#_x0000_t32" style="position:absolute;margin-left:30.45pt;margin-top:281.5pt;width:48.65pt;height:.05pt;flip:x;z-index:251645952;mso-position-horizontal-relative:text;mso-position-vertical-relative:text" o:connectortype="straight">
                  <v:stroke endarrow="open"/>
                </v:shape>
              </w:pict>
            </w:r>
            <w:r>
              <w:rPr>
                <w:noProof/>
              </w:rPr>
              <w:pict>
                <v:shape id="_x0000_s1048" type="#_x0000_t202" style="position:absolute;margin-left:79.1pt;margin-top:271.2pt;width:38.35pt;height:17.3pt;z-index:251648000;mso-position-horizontal-relative:text;mso-position-vertical-relative:text" filled="f" stroked="f">
                  <v:textbox style="mso-next-textbox:#_x0000_s1048">
                    <w:txbxContent>
                      <w:p w:rsidR="006952AA" w:rsidRDefault="006952AA" w:rsidP="00AD3C3F">
                        <w:r>
                          <w:t>10m</w:t>
                        </w:r>
                      </w:p>
                    </w:txbxContent>
                  </v:textbox>
                </v:shape>
              </w:pict>
            </w:r>
            <w:r>
              <w:rPr>
                <w:noProof/>
              </w:rPr>
              <w:pict>
                <v:shape id="_x0000_s1049" type="#_x0000_t32" style="position:absolute;margin-left:120.5pt;margin-top:281.5pt;width:49.7pt;height:0;z-index:251646976;mso-position-horizontal-relative:text;mso-position-vertical-relative:text" o:connectortype="straight">
                  <v:stroke endarrow="open"/>
                </v:shape>
              </w:pict>
            </w:r>
            <w:r>
              <w:rPr>
                <w:noProof/>
              </w:rPr>
              <w:pict>
                <v:shape id="_x0000_s1050" type="#_x0000_t202" style="position:absolute;margin-left:234.95pt;margin-top:186.1pt;width:173.55pt;height:106.65pt;z-index:251644928;mso-position-horizontal-relative:text;mso-position-vertical-relative:text" stroked="f">
                  <v:textbox style="mso-next-textbox:#_x0000_s1050">
                    <w:txbxContent>
                      <w:p w:rsidR="006952AA" w:rsidRDefault="006952AA" w:rsidP="00AD3C3F">
                        <w:pPr>
                          <w:jc w:val="center"/>
                        </w:pPr>
                        <w:r w:rsidRPr="0056390A">
                          <w:rPr>
                            <w:noProof/>
                          </w:rPr>
                          <w:pict>
                            <v:shape id="Picture 23" o:spid="_x0000_i1032" type="#_x0000_t75" style="width:133.5pt;height:79.5pt;visibility:visible">
                              <v:imagedata r:id="rId10" o:title=""/>
                            </v:shape>
                          </w:pict>
                        </w:r>
                      </w:p>
                    </w:txbxContent>
                  </v:textbox>
                </v:shape>
              </w:pict>
            </w:r>
            <w:r>
              <w:rPr>
                <w:noProof/>
              </w:rPr>
              <w:pict>
                <v:shape id="_x0000_s1051" type="#_x0000_t202" style="position:absolute;margin-left:234.95pt;margin-top:57.15pt;width:173.55pt;height:92.7pt;z-index:251633664;mso-position-horizontal-relative:text;mso-position-vertical-relative:text" stroked="f">
                  <v:textbox style="mso-next-textbox:#_x0000_s1051">
                    <w:txbxContent>
                      <w:p w:rsidR="006952AA" w:rsidRDefault="006952AA" w:rsidP="00AD3C3F">
                        <w:r w:rsidRPr="0056390A">
                          <w:rPr>
                            <w:noProof/>
                          </w:rPr>
                          <w:pict>
                            <v:shape id="Picture 21" o:spid="_x0000_i1035" type="#_x0000_t75" style="width:142.5pt;height:63.75pt;visibility:visible">
                              <v:imagedata r:id="rId11" o:title=""/>
                            </v:shape>
                          </w:pict>
                        </w:r>
                        <w:r w:rsidRPr="0056390A">
                          <w:rPr>
                            <w:noProof/>
                          </w:rPr>
                          <w:pict>
                            <v:shape id="Picture 31" o:spid="_x0000_i1036" type="#_x0000_t75" style="width:106.5pt;height:17.25pt;visibility:visible">
                              <v:imagedata r:id="rId12" o:title=""/>
                            </v:shape>
                          </w:pict>
                        </w:r>
                      </w:p>
                    </w:txbxContent>
                  </v:textbox>
                </v:shape>
              </w:pict>
            </w:r>
            <w:r>
              <w:rPr>
                <w:noProof/>
              </w:rPr>
              <w:pict>
                <v:shape id="_x0000_s1052" type="#_x0000_t202" style="position:absolute;margin-left:15.95pt;margin-top:57.15pt;width:168.45pt;height:92.7pt;z-index:251632640;mso-position-horizontal-relative:text;mso-position-vertical-relative:text" stroked="f">
                  <v:textbox style="mso-next-textbox:#_x0000_s1052">
                    <w:txbxContent>
                      <w:p w:rsidR="006952AA" w:rsidRDefault="006952AA" w:rsidP="00AD3C3F">
                        <w:pPr>
                          <w:jc w:val="center"/>
                        </w:pPr>
                        <w:r w:rsidRPr="0056390A">
                          <w:rPr>
                            <w:noProof/>
                          </w:rPr>
                          <w:pict>
                            <v:shape id="Picture 22" o:spid="_x0000_i1038" type="#_x0000_t75" style="width:103.5pt;height:63.75pt;visibility:visible">
                              <v:imagedata r:id="rId13" o:title=""/>
                            </v:shape>
                          </w:pict>
                        </w:r>
                      </w:p>
                    </w:txbxContent>
                  </v:textbox>
                </v:shape>
              </w:pict>
            </w:r>
            <w:r>
              <w:rPr>
                <w:noProof/>
              </w:rPr>
              <w:pict>
                <v:shape id="_x0000_s1053" type="#_x0000_t202" style="position:absolute;margin-left:15.95pt;margin-top:186.1pt;width:168.45pt;height:106.65pt;z-index:251643904;mso-position-horizontal-relative:text;mso-position-vertical-relative:text" stroked="f">
                  <v:textbox style="mso-next-textbox:#_x0000_s1053">
                    <w:txbxContent>
                      <w:p w:rsidR="006952AA" w:rsidRDefault="006952AA" w:rsidP="00AD3C3F">
                        <w:pPr>
                          <w:jc w:val="center"/>
                        </w:pPr>
                        <w:r w:rsidRPr="0056390A">
                          <w:rPr>
                            <w:noProof/>
                          </w:rPr>
                          <w:pict>
                            <v:shape id="Picture 24" o:spid="_x0000_i1040" type="#_x0000_t75" style="width:137.25pt;height:83.25pt;visibility:visible">
                              <v:imagedata r:id="rId14" o:title=""/>
                            </v:shape>
                          </w:pict>
                        </w:r>
                      </w:p>
                    </w:txbxContent>
                  </v:textbox>
                </v:shape>
              </w:pict>
            </w:r>
            <w:r>
              <w:rPr>
                <w:noProof/>
              </w:rPr>
              <w:pict>
                <v:shape id="_x0000_s1054" type="#_x0000_t202" style="position:absolute;margin-left:289.35pt;margin-top:84.5pt;width:37.95pt;height:22.4pt;z-index:251642880;mso-position-horizontal-relative:text;mso-position-vertical-relative:text" stroked="f">
                  <v:textbox style="mso-next-textbox:#_x0000_s1054">
                    <w:txbxContent>
                      <w:p w:rsidR="006952AA" w:rsidRDefault="006952AA" w:rsidP="00AD3C3F">
                        <w:r>
                          <w:t>6m</w:t>
                        </w:r>
                      </w:p>
                    </w:txbxContent>
                  </v:textbox>
                </v:shape>
              </w:pict>
            </w:r>
            <w:r>
              <w:rPr>
                <w:noProof/>
              </w:rPr>
              <w:pict>
                <v:shape id="_x0000_s1055" type="#_x0000_t32" style="position:absolute;margin-left:308.15pt;margin-top:106.9pt;width:.05pt;height:19pt;z-index:251640832;mso-position-horizontal-relative:text;mso-position-vertical-relative:text" o:connectortype="straight">
                  <v:stroke endarrow="open"/>
                </v:shape>
              </w:pict>
            </w:r>
            <w:r>
              <w:rPr>
                <w:noProof/>
              </w:rPr>
              <w:pict>
                <v:shape id="_x0000_s1056" type="#_x0000_t32" style="position:absolute;margin-left:307.6pt;margin-top:60.35pt;width:.55pt;height:23.05pt;flip:x y;z-index:251641856;mso-position-horizontal-relative:text;mso-position-vertical-relative:text" o:connectortype="straight">
                  <v:stroke endarrow="open"/>
                </v:shape>
              </w:pict>
            </w:r>
            <w:r>
              <w:rPr>
                <w:noProof/>
              </w:rPr>
              <w:pict>
                <v:shape id="_x0000_s1057" type="#_x0000_t202" style="position:absolute;margin-left:79.15pt;margin-top:124.8pt;width:38.3pt;height:17.85pt;z-index:251639808;mso-position-horizontal-relative:text;mso-position-vertical-relative:text" stroked="f">
                  <v:textbox style="mso-next-textbox:#_x0000_s1057">
                    <w:txbxContent>
                      <w:p w:rsidR="006952AA" w:rsidRDefault="006952AA" w:rsidP="00AD3C3F">
                        <w:r>
                          <w:t>10m</w:t>
                        </w:r>
                      </w:p>
                    </w:txbxContent>
                  </v:textbox>
                </v:shape>
              </w:pict>
            </w:r>
            <w:r>
              <w:rPr>
                <w:noProof/>
              </w:rPr>
              <w:pict>
                <v:shape id="_x0000_s1058" type="#_x0000_t32" style="position:absolute;margin-left:50.1pt;margin-top:132.55pt;width:32.05pt;height:0;flip:x;z-index:251638784;mso-position-horizontal-relative:text;mso-position-vertical-relative:text" o:connectortype="straight">
                  <v:stroke endarrow="open"/>
                </v:shape>
              </w:pict>
            </w:r>
            <w:r>
              <w:rPr>
                <w:noProof/>
              </w:rPr>
              <w:pict>
                <v:shape id="_x0000_s1059" type="#_x0000_t32" style="position:absolute;margin-left:117.45pt;margin-top:132.55pt;width:33.9pt;height:0;z-index:251637760;mso-position-horizontal-relative:text;mso-position-vertical-relative:text" o:connectortype="straight">
                  <v:stroke endarrow="open"/>
                </v:shape>
              </w:pict>
            </w:r>
            <w:r>
              <w:rPr>
                <w:noProof/>
              </w:rPr>
              <w:pict>
                <v:shape id="_x0000_s1060" type="#_x0000_t202" style="position:absolute;margin-left:85.35pt;margin-top:82.85pt;width:35.15pt;height:20.1pt;z-index:251636736;mso-position-horizontal-relative:text;mso-position-vertical-relative:text" filled="f" stroked="f">
                  <v:textbox style="mso-next-textbox:#_x0000_s1060">
                    <w:txbxContent>
                      <w:p w:rsidR="006952AA" w:rsidRPr="006D6FC7" w:rsidRDefault="006952AA" w:rsidP="00AD3C3F">
                        <w:r>
                          <w:t>6m</w:t>
                        </w:r>
                      </w:p>
                    </w:txbxContent>
                  </v:textbox>
                </v:shape>
              </w:pict>
            </w:r>
            <w:r>
              <w:rPr>
                <w:noProof/>
              </w:rPr>
              <w:pict>
                <v:shape id="_x0000_s1061" type="#_x0000_t32" style="position:absolute;margin-left:101.35pt;margin-top:100.75pt;width:.05pt;height:23.4pt;z-index:251635712;mso-position-horizontal-relative:text;mso-position-vertical-relative:text" o:connectortype="straight">
                  <v:stroke endarrow="open"/>
                </v:shape>
              </w:pict>
            </w:r>
            <w:r>
              <w:rPr>
                <w:noProof/>
              </w:rPr>
              <w:pict>
                <v:shape id="_x0000_s1062" type="#_x0000_t32" style="position:absolute;margin-left:101.35pt;margin-top:61.45pt;width:0;height:23.05pt;flip:y;z-index:251634688;mso-position-horizontal-relative:text;mso-position-vertical-relative:text" o:connectortype="straight">
                  <v:stroke endarrow="open"/>
                </v:shape>
              </w:pict>
            </w:r>
            <w:r>
              <w:rPr>
                <w:noProof/>
              </w:rPr>
            </w:r>
            <w:r w:rsidRPr="004A47D1">
              <w:rPr>
                <w:rFonts w:ascii="Cambria" w:hAnsi="Cambria"/>
                <w:color w:val="auto"/>
                <w:lang w:val="en-GB"/>
              </w:rPr>
              <w:pict>
                <v:shape id="_x0000_s1063" type="#_x0000_t202" style="width:418.15pt;height:318.1pt;mso-position-horizontal-relative:char;mso-position-vertical-relative:line" fillcolor="#d8d8d8">
                  <v:textbox style="mso-next-textbox:#_x0000_s1063">
                    <w:txbxContent>
                      <w:p w:rsidR="006952AA" w:rsidRDefault="006952AA" w:rsidP="00AD3C3F">
                        <w:pPr>
                          <w:widowControl w:val="0"/>
                          <w:autoSpaceDE w:val="0"/>
                          <w:autoSpaceDN w:val="0"/>
                          <w:adjustRightInd w:val="0"/>
                          <w:spacing w:line="225" w:lineRule="exact"/>
                          <w:ind w:left="218" w:right="-20"/>
                          <w:rPr>
                            <w:rFonts w:cs="Arial"/>
                            <w:color w:val="000000"/>
                          </w:rPr>
                        </w:pPr>
                        <w:r>
                          <w:rPr>
                            <w:rFonts w:cs="Arial"/>
                            <w:color w:val="000000"/>
                          </w:rPr>
                          <w:t>A</w:t>
                        </w:r>
                        <w:r>
                          <w:rPr>
                            <w:rFonts w:cs="Arial"/>
                            <w:color w:val="000000"/>
                            <w:spacing w:val="-1"/>
                          </w:rPr>
                          <w:t xml:space="preserve"> </w:t>
                        </w:r>
                        <w:r>
                          <w:rPr>
                            <w:rFonts w:cs="Arial"/>
                            <w:color w:val="000000"/>
                          </w:rPr>
                          <w:t>carpenter</w:t>
                        </w:r>
                        <w:r>
                          <w:rPr>
                            <w:rFonts w:cs="Arial"/>
                            <w:color w:val="000000"/>
                            <w:spacing w:val="-9"/>
                          </w:rPr>
                          <w:t xml:space="preserve"> </w:t>
                        </w:r>
                        <w:r>
                          <w:rPr>
                            <w:rFonts w:cs="Arial"/>
                            <w:color w:val="000000"/>
                          </w:rPr>
                          <w:t>has</w:t>
                        </w:r>
                        <w:r>
                          <w:rPr>
                            <w:rFonts w:cs="Arial"/>
                            <w:color w:val="000000"/>
                            <w:spacing w:val="-4"/>
                          </w:rPr>
                          <w:t xml:space="preserve"> </w:t>
                        </w:r>
                        <w:r>
                          <w:rPr>
                            <w:rFonts w:cs="Arial"/>
                            <w:color w:val="000000"/>
                          </w:rPr>
                          <w:t>32</w:t>
                        </w:r>
                        <w:r>
                          <w:rPr>
                            <w:rFonts w:cs="Arial"/>
                            <w:color w:val="000000"/>
                            <w:spacing w:val="-2"/>
                          </w:rPr>
                          <w:t xml:space="preserve"> </w:t>
                        </w:r>
                        <w:r>
                          <w:rPr>
                            <w:rFonts w:cs="Arial"/>
                            <w:color w:val="000000"/>
                          </w:rPr>
                          <w:t>meters</w:t>
                        </w:r>
                        <w:r>
                          <w:rPr>
                            <w:rFonts w:cs="Arial"/>
                            <w:color w:val="000000"/>
                            <w:spacing w:val="-7"/>
                          </w:rPr>
                          <w:t xml:space="preserve"> </w:t>
                        </w:r>
                        <w:r>
                          <w:rPr>
                            <w:rFonts w:cs="Arial"/>
                            <w:color w:val="000000"/>
                          </w:rPr>
                          <w:t>of</w:t>
                        </w:r>
                        <w:r>
                          <w:rPr>
                            <w:rFonts w:cs="Arial"/>
                            <w:color w:val="000000"/>
                            <w:spacing w:val="-2"/>
                          </w:rPr>
                          <w:t xml:space="preserve"> </w:t>
                        </w:r>
                        <w:r>
                          <w:rPr>
                            <w:rFonts w:cs="Arial"/>
                            <w:color w:val="000000"/>
                          </w:rPr>
                          <w:t>timber</w:t>
                        </w:r>
                        <w:r>
                          <w:rPr>
                            <w:rFonts w:cs="Arial"/>
                            <w:color w:val="000000"/>
                            <w:spacing w:val="-6"/>
                          </w:rPr>
                          <w:t xml:space="preserve"> </w:t>
                        </w:r>
                        <w:r>
                          <w:rPr>
                            <w:rFonts w:cs="Arial"/>
                            <w:color w:val="000000"/>
                          </w:rPr>
                          <w:t>and</w:t>
                        </w:r>
                        <w:r>
                          <w:rPr>
                            <w:rFonts w:cs="Arial"/>
                            <w:color w:val="000000"/>
                            <w:spacing w:val="-4"/>
                          </w:rPr>
                          <w:t xml:space="preserve"> </w:t>
                        </w:r>
                        <w:r>
                          <w:rPr>
                            <w:rFonts w:cs="Arial"/>
                            <w:color w:val="000000"/>
                          </w:rPr>
                          <w:t>wants</w:t>
                        </w:r>
                        <w:r>
                          <w:rPr>
                            <w:rFonts w:cs="Arial"/>
                            <w:color w:val="000000"/>
                            <w:spacing w:val="-6"/>
                          </w:rPr>
                          <w:t xml:space="preserve"> </w:t>
                        </w:r>
                        <w:r>
                          <w:rPr>
                            <w:rFonts w:cs="Arial"/>
                            <w:color w:val="000000"/>
                          </w:rPr>
                          <w:t>to</w:t>
                        </w:r>
                        <w:r>
                          <w:rPr>
                            <w:rFonts w:cs="Arial"/>
                            <w:color w:val="000000"/>
                            <w:spacing w:val="-2"/>
                          </w:rPr>
                          <w:t xml:space="preserve"> </w:t>
                        </w:r>
                        <w:r>
                          <w:rPr>
                            <w:rFonts w:cs="Arial"/>
                            <w:color w:val="000000"/>
                          </w:rPr>
                          <w:t>make</w:t>
                        </w:r>
                        <w:r>
                          <w:rPr>
                            <w:rFonts w:cs="Arial"/>
                            <w:color w:val="000000"/>
                            <w:spacing w:val="-5"/>
                          </w:rPr>
                          <w:t xml:space="preserve"> </w:t>
                        </w:r>
                        <w:r>
                          <w:rPr>
                            <w:rFonts w:cs="Arial"/>
                            <w:color w:val="000000"/>
                          </w:rPr>
                          <w:t>a</w:t>
                        </w:r>
                        <w:r>
                          <w:rPr>
                            <w:rFonts w:cs="Arial"/>
                            <w:color w:val="000000"/>
                            <w:spacing w:val="-1"/>
                          </w:rPr>
                          <w:t xml:space="preserve"> </w:t>
                        </w:r>
                        <w:r>
                          <w:rPr>
                            <w:rFonts w:cs="Arial"/>
                            <w:color w:val="000000"/>
                          </w:rPr>
                          <w:t>border</w:t>
                        </w:r>
                        <w:r>
                          <w:rPr>
                            <w:rFonts w:cs="Arial"/>
                            <w:color w:val="000000"/>
                            <w:spacing w:val="-6"/>
                          </w:rPr>
                          <w:t xml:space="preserve"> </w:t>
                        </w:r>
                        <w:r>
                          <w:rPr>
                            <w:rFonts w:cs="Arial"/>
                            <w:color w:val="000000"/>
                          </w:rPr>
                          <w:t>around</w:t>
                        </w:r>
                        <w:r>
                          <w:rPr>
                            <w:rFonts w:cs="Arial"/>
                            <w:color w:val="000000"/>
                            <w:spacing w:val="-7"/>
                          </w:rPr>
                          <w:t xml:space="preserve"> </w:t>
                        </w:r>
                        <w:r>
                          <w:rPr>
                            <w:rFonts w:cs="Arial"/>
                            <w:color w:val="000000"/>
                          </w:rPr>
                          <w:t>a</w:t>
                        </w:r>
                        <w:r>
                          <w:rPr>
                            <w:rFonts w:cs="Arial"/>
                            <w:color w:val="000000"/>
                            <w:spacing w:val="-1"/>
                          </w:rPr>
                          <w:t xml:space="preserve"> </w:t>
                        </w:r>
                        <w:r>
                          <w:rPr>
                            <w:rFonts w:cs="Arial"/>
                            <w:color w:val="000000"/>
                          </w:rPr>
                          <w:t xml:space="preserve">garden </w:t>
                        </w:r>
                        <w:r>
                          <w:rPr>
                            <w:rFonts w:cs="Arial"/>
                            <w:color w:val="000000"/>
                            <w:position w:val="-1"/>
                          </w:rPr>
                          <w:t>bed.</w:t>
                        </w:r>
                        <w:r>
                          <w:rPr>
                            <w:rFonts w:cs="Arial"/>
                            <w:color w:val="000000"/>
                            <w:spacing w:val="58"/>
                            <w:position w:val="-1"/>
                          </w:rPr>
                          <w:t xml:space="preserve"> </w:t>
                        </w:r>
                        <w:r>
                          <w:rPr>
                            <w:rFonts w:cs="Arial"/>
                            <w:color w:val="000000"/>
                            <w:position w:val="-1"/>
                          </w:rPr>
                          <w:t>He</w:t>
                        </w:r>
                        <w:r>
                          <w:rPr>
                            <w:rFonts w:cs="Arial"/>
                            <w:color w:val="000000"/>
                            <w:spacing w:val="-3"/>
                            <w:position w:val="-1"/>
                          </w:rPr>
                          <w:t xml:space="preserve"> </w:t>
                        </w:r>
                        <w:r>
                          <w:rPr>
                            <w:rFonts w:cs="Arial"/>
                            <w:color w:val="000000"/>
                            <w:position w:val="-1"/>
                          </w:rPr>
                          <w:t>is</w:t>
                        </w:r>
                        <w:r>
                          <w:rPr>
                            <w:rFonts w:cs="Arial"/>
                            <w:color w:val="000000"/>
                            <w:spacing w:val="-2"/>
                            <w:position w:val="-1"/>
                          </w:rPr>
                          <w:t xml:space="preserve"> </w:t>
                        </w:r>
                        <w:r>
                          <w:rPr>
                            <w:rFonts w:cs="Arial"/>
                            <w:color w:val="000000"/>
                            <w:position w:val="-1"/>
                          </w:rPr>
                          <w:t>considering</w:t>
                        </w:r>
                        <w:r>
                          <w:rPr>
                            <w:rFonts w:cs="Arial"/>
                            <w:color w:val="000000"/>
                            <w:spacing w:val="-11"/>
                            <w:position w:val="-1"/>
                          </w:rPr>
                          <w:t xml:space="preserve"> </w:t>
                        </w:r>
                        <w:r>
                          <w:rPr>
                            <w:rFonts w:cs="Arial"/>
                            <w:color w:val="000000"/>
                            <w:spacing w:val="-1"/>
                            <w:position w:val="-1"/>
                          </w:rPr>
                          <w:t>t</w:t>
                        </w:r>
                        <w:r>
                          <w:rPr>
                            <w:rFonts w:cs="Arial"/>
                            <w:color w:val="000000"/>
                            <w:position w:val="-1"/>
                          </w:rPr>
                          <w:t>he</w:t>
                        </w:r>
                        <w:r>
                          <w:rPr>
                            <w:rFonts w:cs="Arial"/>
                            <w:color w:val="000000"/>
                            <w:spacing w:val="-2"/>
                            <w:position w:val="-1"/>
                          </w:rPr>
                          <w:t xml:space="preserve"> </w:t>
                        </w:r>
                        <w:r>
                          <w:rPr>
                            <w:rFonts w:cs="Arial"/>
                            <w:color w:val="000000"/>
                            <w:position w:val="-1"/>
                          </w:rPr>
                          <w:t>following</w:t>
                        </w:r>
                        <w:r>
                          <w:rPr>
                            <w:rFonts w:cs="Arial"/>
                            <w:color w:val="000000"/>
                            <w:spacing w:val="-10"/>
                            <w:position w:val="-1"/>
                          </w:rPr>
                          <w:t xml:space="preserve"> </w:t>
                        </w:r>
                        <w:r>
                          <w:rPr>
                            <w:rFonts w:cs="Arial"/>
                            <w:color w:val="000000"/>
                            <w:position w:val="-1"/>
                          </w:rPr>
                          <w:t>designs</w:t>
                        </w:r>
                        <w:r>
                          <w:rPr>
                            <w:rFonts w:cs="Arial"/>
                            <w:color w:val="000000"/>
                            <w:spacing w:val="-8"/>
                            <w:position w:val="-1"/>
                          </w:rPr>
                          <w:t xml:space="preserve"> </w:t>
                        </w:r>
                        <w:r>
                          <w:rPr>
                            <w:rFonts w:cs="Arial"/>
                            <w:color w:val="000000"/>
                            <w:position w:val="-1"/>
                          </w:rPr>
                          <w:t>for</w:t>
                        </w:r>
                        <w:r>
                          <w:rPr>
                            <w:rFonts w:cs="Arial"/>
                            <w:color w:val="000000"/>
                            <w:spacing w:val="-3"/>
                            <w:position w:val="-1"/>
                          </w:rPr>
                          <w:t xml:space="preserve"> </w:t>
                        </w:r>
                        <w:r>
                          <w:rPr>
                            <w:rFonts w:cs="Arial"/>
                            <w:color w:val="000000"/>
                            <w:spacing w:val="-1"/>
                            <w:position w:val="-1"/>
                          </w:rPr>
                          <w:t>t</w:t>
                        </w:r>
                        <w:r>
                          <w:rPr>
                            <w:rFonts w:cs="Arial"/>
                            <w:color w:val="000000"/>
                            <w:position w:val="-1"/>
                          </w:rPr>
                          <w:t>he</w:t>
                        </w:r>
                        <w:r>
                          <w:rPr>
                            <w:rFonts w:cs="Arial"/>
                            <w:color w:val="000000"/>
                            <w:spacing w:val="-2"/>
                            <w:position w:val="-1"/>
                          </w:rPr>
                          <w:t xml:space="preserve"> </w:t>
                        </w:r>
                        <w:r>
                          <w:rPr>
                            <w:rFonts w:cs="Arial"/>
                            <w:color w:val="000000"/>
                            <w:position w:val="-1"/>
                          </w:rPr>
                          <w:t>garden</w:t>
                        </w:r>
                        <w:r>
                          <w:rPr>
                            <w:rFonts w:cs="Arial"/>
                            <w:color w:val="000000"/>
                            <w:spacing w:val="-7"/>
                            <w:position w:val="-1"/>
                          </w:rPr>
                          <w:t xml:space="preserve"> </w:t>
                        </w:r>
                        <w:r>
                          <w:rPr>
                            <w:rFonts w:cs="Arial"/>
                            <w:color w:val="000000"/>
                            <w:position w:val="-1"/>
                          </w:rPr>
                          <w:t>bed.</w:t>
                        </w:r>
                      </w:p>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 w:rsidR="006952AA" w:rsidRDefault="006952AA" w:rsidP="00AD3C3F">
                        <w:pPr>
                          <w:widowControl w:val="0"/>
                          <w:autoSpaceDE w:val="0"/>
                          <w:autoSpaceDN w:val="0"/>
                          <w:adjustRightInd w:val="0"/>
                          <w:spacing w:line="225" w:lineRule="exact"/>
                          <w:ind w:left="218" w:right="-20"/>
                          <w:rPr>
                            <w:rFonts w:cs="Arial"/>
                            <w:color w:val="000000"/>
                          </w:rPr>
                        </w:pPr>
                      </w:p>
                      <w:p w:rsidR="006952AA" w:rsidRDefault="006952AA" w:rsidP="00AD3C3F">
                        <w:pPr>
                          <w:widowControl w:val="0"/>
                          <w:autoSpaceDE w:val="0"/>
                          <w:autoSpaceDN w:val="0"/>
                          <w:adjustRightInd w:val="0"/>
                          <w:spacing w:line="225" w:lineRule="exact"/>
                          <w:ind w:left="218" w:right="-20"/>
                        </w:pPr>
                        <w:r>
                          <w:rPr>
                            <w:rFonts w:cs="Arial"/>
                            <w:color w:val="000000"/>
                          </w:rPr>
                          <w:t>Circle</w:t>
                        </w:r>
                        <w:r>
                          <w:rPr>
                            <w:rFonts w:cs="Arial"/>
                            <w:color w:val="000000"/>
                            <w:spacing w:val="-6"/>
                          </w:rPr>
                          <w:t xml:space="preserve"> </w:t>
                        </w:r>
                        <w:r>
                          <w:rPr>
                            <w:rFonts w:cs="Arial"/>
                            <w:color w:val="000000"/>
                          </w:rPr>
                          <w:t>either</w:t>
                        </w:r>
                        <w:r>
                          <w:rPr>
                            <w:rFonts w:cs="Arial"/>
                            <w:color w:val="000000"/>
                            <w:spacing w:val="-6"/>
                          </w:rPr>
                          <w:t xml:space="preserve"> </w:t>
                        </w:r>
                        <w:r>
                          <w:rPr>
                            <w:rFonts w:cs="Arial"/>
                            <w:color w:val="000000"/>
                          </w:rPr>
                          <w:t>“Yes”</w:t>
                        </w:r>
                        <w:r>
                          <w:rPr>
                            <w:rFonts w:cs="Arial"/>
                            <w:color w:val="000000"/>
                            <w:spacing w:val="-5"/>
                          </w:rPr>
                          <w:t xml:space="preserve"> </w:t>
                        </w:r>
                        <w:r>
                          <w:rPr>
                            <w:rFonts w:cs="Arial"/>
                            <w:color w:val="000000"/>
                          </w:rPr>
                          <w:t>or</w:t>
                        </w:r>
                        <w:r>
                          <w:rPr>
                            <w:rFonts w:cs="Arial"/>
                            <w:color w:val="000000"/>
                            <w:spacing w:val="-2"/>
                          </w:rPr>
                          <w:t xml:space="preserve"> </w:t>
                        </w:r>
                        <w:r>
                          <w:rPr>
                            <w:rFonts w:cs="Arial"/>
                            <w:color w:val="000000"/>
                          </w:rPr>
                          <w:t>“No”</w:t>
                        </w:r>
                        <w:r>
                          <w:rPr>
                            <w:rFonts w:cs="Arial"/>
                            <w:color w:val="000000"/>
                            <w:spacing w:val="-4"/>
                          </w:rPr>
                          <w:t xml:space="preserve"> </w:t>
                        </w:r>
                        <w:r>
                          <w:rPr>
                            <w:rFonts w:cs="Arial"/>
                            <w:color w:val="000000"/>
                          </w:rPr>
                          <w:t>for</w:t>
                        </w:r>
                        <w:r>
                          <w:rPr>
                            <w:rFonts w:cs="Arial"/>
                            <w:color w:val="000000"/>
                            <w:spacing w:val="-3"/>
                          </w:rPr>
                          <w:t xml:space="preserve"> </w:t>
                        </w:r>
                        <w:r>
                          <w:rPr>
                            <w:rFonts w:cs="Arial"/>
                            <w:color w:val="000000"/>
                          </w:rPr>
                          <w:t>each</w:t>
                        </w:r>
                        <w:r>
                          <w:rPr>
                            <w:rFonts w:cs="Arial"/>
                            <w:color w:val="000000"/>
                            <w:spacing w:val="-6"/>
                          </w:rPr>
                          <w:t xml:space="preserve"> </w:t>
                        </w:r>
                        <w:r>
                          <w:rPr>
                            <w:rFonts w:cs="Arial"/>
                            <w:color w:val="000000"/>
                          </w:rPr>
                          <w:t>design</w:t>
                        </w:r>
                        <w:r>
                          <w:rPr>
                            <w:rFonts w:cs="Arial"/>
                            <w:color w:val="000000"/>
                            <w:spacing w:val="-6"/>
                          </w:rPr>
                          <w:t xml:space="preserve"> </w:t>
                        </w:r>
                        <w:r>
                          <w:rPr>
                            <w:rFonts w:cs="Arial"/>
                            <w:color w:val="000000"/>
                          </w:rPr>
                          <w:t>to</w:t>
                        </w:r>
                        <w:r>
                          <w:rPr>
                            <w:rFonts w:cs="Arial"/>
                            <w:color w:val="000000"/>
                            <w:spacing w:val="-2"/>
                          </w:rPr>
                          <w:t xml:space="preserve"> </w:t>
                        </w:r>
                        <w:r>
                          <w:rPr>
                            <w:rFonts w:cs="Arial"/>
                            <w:color w:val="000000"/>
                          </w:rPr>
                          <w:t>i</w:t>
                        </w:r>
                        <w:r>
                          <w:rPr>
                            <w:rFonts w:cs="Arial"/>
                            <w:color w:val="000000"/>
                            <w:spacing w:val="-1"/>
                          </w:rPr>
                          <w:t>n</w:t>
                        </w:r>
                        <w:r>
                          <w:rPr>
                            <w:rFonts w:cs="Arial"/>
                            <w:color w:val="000000"/>
                          </w:rPr>
                          <w:t>dicate</w:t>
                        </w:r>
                        <w:r>
                          <w:rPr>
                            <w:rFonts w:cs="Arial"/>
                            <w:color w:val="000000"/>
                            <w:spacing w:val="-8"/>
                          </w:rPr>
                          <w:t xml:space="preserve"> </w:t>
                        </w:r>
                        <w:r>
                          <w:rPr>
                            <w:rFonts w:cs="Arial"/>
                            <w:color w:val="000000"/>
                          </w:rPr>
                          <w:t>whe</w:t>
                        </w:r>
                        <w:r>
                          <w:rPr>
                            <w:rFonts w:cs="Arial"/>
                            <w:color w:val="000000"/>
                            <w:spacing w:val="-1"/>
                          </w:rPr>
                          <w:t>t</w:t>
                        </w:r>
                        <w:r>
                          <w:rPr>
                            <w:rFonts w:cs="Arial"/>
                            <w:color w:val="000000"/>
                          </w:rPr>
                          <w:t>her</w:t>
                        </w:r>
                        <w:r>
                          <w:rPr>
                            <w:rFonts w:cs="Arial"/>
                            <w:color w:val="000000"/>
                            <w:spacing w:val="-8"/>
                          </w:rPr>
                          <w:t xml:space="preserve"> </w:t>
                        </w:r>
                        <w:r>
                          <w:rPr>
                            <w:rFonts w:cs="Arial"/>
                            <w:color w:val="000000"/>
                          </w:rPr>
                          <w:t>the</w:t>
                        </w:r>
                        <w:r>
                          <w:rPr>
                            <w:rFonts w:cs="Arial"/>
                            <w:color w:val="000000"/>
                            <w:spacing w:val="-3"/>
                          </w:rPr>
                          <w:t xml:space="preserve"> </w:t>
                        </w:r>
                        <w:r>
                          <w:rPr>
                            <w:rFonts w:cs="Arial"/>
                            <w:color w:val="000000"/>
                          </w:rPr>
                          <w:t>garden</w:t>
                        </w:r>
                        <w:r>
                          <w:rPr>
                            <w:rFonts w:cs="Arial"/>
                            <w:color w:val="000000"/>
                            <w:spacing w:val="-7"/>
                          </w:rPr>
                          <w:t xml:space="preserve"> </w:t>
                        </w:r>
                        <w:r>
                          <w:rPr>
                            <w:rFonts w:cs="Arial"/>
                            <w:color w:val="000000"/>
                          </w:rPr>
                          <w:t>bed</w:t>
                        </w:r>
                        <w:r>
                          <w:rPr>
                            <w:rFonts w:cs="Arial"/>
                            <w:color w:val="000000"/>
                            <w:spacing w:val="-4"/>
                          </w:rPr>
                          <w:t xml:space="preserve"> </w:t>
                        </w:r>
                        <w:r>
                          <w:rPr>
                            <w:rFonts w:cs="Arial"/>
                            <w:color w:val="000000"/>
                          </w:rPr>
                          <w:t>can</w:t>
                        </w:r>
                        <w:r>
                          <w:rPr>
                            <w:rFonts w:cs="Arial"/>
                            <w:color w:val="000000"/>
                            <w:spacing w:val="-5"/>
                          </w:rPr>
                          <w:t xml:space="preserve"> </w:t>
                        </w:r>
                        <w:r>
                          <w:rPr>
                            <w:rFonts w:cs="Arial"/>
                            <w:color w:val="000000"/>
                          </w:rPr>
                          <w:t>be made</w:t>
                        </w:r>
                        <w:r>
                          <w:rPr>
                            <w:rFonts w:cs="Arial"/>
                            <w:color w:val="000000"/>
                            <w:spacing w:val="-5"/>
                          </w:rPr>
                          <w:t xml:space="preserve"> </w:t>
                        </w:r>
                        <w:r>
                          <w:rPr>
                            <w:rFonts w:cs="Arial"/>
                            <w:color w:val="000000"/>
                          </w:rPr>
                          <w:t>with</w:t>
                        </w:r>
                        <w:r>
                          <w:rPr>
                            <w:rFonts w:cs="Arial"/>
                            <w:color w:val="000000"/>
                            <w:spacing w:val="-4"/>
                          </w:rPr>
                          <w:t xml:space="preserve"> </w:t>
                        </w:r>
                        <w:r>
                          <w:rPr>
                            <w:rFonts w:cs="Arial"/>
                            <w:color w:val="000000"/>
                          </w:rPr>
                          <w:t>32</w:t>
                        </w:r>
                        <w:r>
                          <w:rPr>
                            <w:rFonts w:cs="Arial"/>
                            <w:color w:val="000000"/>
                            <w:spacing w:val="-2"/>
                          </w:rPr>
                          <w:t xml:space="preserve"> </w:t>
                        </w:r>
                        <w:r>
                          <w:rPr>
                            <w:rFonts w:cs="Arial"/>
                            <w:color w:val="000000"/>
                          </w:rPr>
                          <w:t>meters</w:t>
                        </w:r>
                        <w:r>
                          <w:rPr>
                            <w:rFonts w:cs="Arial"/>
                            <w:color w:val="000000"/>
                            <w:spacing w:val="-7"/>
                          </w:rPr>
                          <w:t xml:space="preserve"> </w:t>
                        </w:r>
                        <w:r>
                          <w:rPr>
                            <w:rFonts w:cs="Arial"/>
                            <w:color w:val="000000"/>
                          </w:rPr>
                          <w:t>of</w:t>
                        </w:r>
                        <w:r>
                          <w:rPr>
                            <w:rFonts w:cs="Arial"/>
                            <w:color w:val="000000"/>
                            <w:spacing w:val="-2"/>
                          </w:rPr>
                          <w:t xml:space="preserve"> </w:t>
                        </w:r>
                        <w:r>
                          <w:rPr>
                            <w:rFonts w:cs="Arial"/>
                            <w:color w:val="000000"/>
                          </w:rPr>
                          <w:t>timber</w:t>
                        </w:r>
                      </w:p>
                      <w:tbl>
                        <w:tblPr>
                          <w:tblW w:w="0" w:type="auto"/>
                          <w:tblInd w:w="104" w:type="dxa"/>
                          <w:tblLayout w:type="fixed"/>
                          <w:tblCellMar>
                            <w:left w:w="0" w:type="dxa"/>
                            <w:right w:w="0" w:type="dxa"/>
                          </w:tblCellMar>
                          <w:tblLook w:val="0000"/>
                        </w:tblPr>
                        <w:tblGrid>
                          <w:gridCol w:w="2376"/>
                          <w:gridCol w:w="5355"/>
                        </w:tblGrid>
                        <w:tr w:rsidR="006952AA" w:rsidRPr="00E54804" w:rsidTr="00AD3C3F">
                          <w:trPr>
                            <w:trHeight w:hRule="exact" w:val="648"/>
                          </w:trPr>
                          <w:tc>
                            <w:tcPr>
                              <w:tcW w:w="2376"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2" w:lineRule="exact"/>
                                <w:ind w:left="102" w:right="-20"/>
                                <w:rPr>
                                  <w:rFonts w:ascii="Times New Roman" w:hAnsi="Times New Roman"/>
                                  <w:sz w:val="24"/>
                                </w:rPr>
                              </w:pPr>
                              <w:bookmarkStart w:id="0" w:name="OLE_LINK2"/>
                              <w:bookmarkStart w:id="1" w:name="OLE_LINK3"/>
                              <w:r w:rsidRPr="00E54804">
                                <w:rPr>
                                  <w:rFonts w:cs="Arial"/>
                                  <w:b/>
                                  <w:bCs/>
                                </w:rPr>
                                <w:t>Garden</w:t>
                              </w:r>
                              <w:r w:rsidRPr="00E54804">
                                <w:rPr>
                                  <w:rFonts w:cs="Arial"/>
                                  <w:b/>
                                  <w:bCs/>
                                  <w:spacing w:val="-8"/>
                                </w:rPr>
                                <w:t xml:space="preserve"> </w:t>
                              </w:r>
                              <w:r w:rsidRPr="00E54804">
                                <w:rPr>
                                  <w:rFonts w:cs="Arial"/>
                                  <w:b/>
                                  <w:bCs/>
                                </w:rPr>
                                <w:t>bed</w:t>
                              </w:r>
                              <w:r w:rsidRPr="00E54804">
                                <w:rPr>
                                  <w:rFonts w:cs="Arial"/>
                                  <w:b/>
                                  <w:bCs/>
                                  <w:spacing w:val="-2"/>
                                </w:rPr>
                                <w:t xml:space="preserve"> </w:t>
                              </w:r>
                              <w:r w:rsidRPr="00E54804">
                                <w:rPr>
                                  <w:rFonts w:cs="Arial"/>
                                  <w:b/>
                                  <w:bCs/>
                                </w:rPr>
                                <w:t>design</w:t>
                              </w:r>
                            </w:p>
                          </w:tc>
                          <w:tc>
                            <w:tcPr>
                              <w:tcW w:w="5355"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1" w:lineRule="exact"/>
                                <w:ind w:left="164" w:right="143"/>
                                <w:jc w:val="center"/>
                                <w:rPr>
                                  <w:rFonts w:ascii="Times New Roman" w:hAnsi="Times New Roman"/>
                                  <w:sz w:val="24"/>
                                </w:rPr>
                              </w:pPr>
                              <w:r w:rsidRPr="00E54804">
                                <w:rPr>
                                  <w:rFonts w:cs="Arial"/>
                                  <w:b/>
                                  <w:bCs/>
                                </w:rPr>
                                <w:t>Using</w:t>
                              </w:r>
                              <w:r w:rsidRPr="00E54804">
                                <w:rPr>
                                  <w:rFonts w:cs="Arial"/>
                                  <w:b/>
                                  <w:bCs/>
                                  <w:spacing w:val="-6"/>
                                </w:rPr>
                                <w:t xml:space="preserve"> </w:t>
                              </w:r>
                              <w:r w:rsidRPr="00E54804">
                                <w:rPr>
                                  <w:rFonts w:cs="Arial"/>
                                  <w:b/>
                                  <w:bCs/>
                                </w:rPr>
                                <w:t>this</w:t>
                              </w:r>
                              <w:r w:rsidRPr="00E54804">
                                <w:rPr>
                                  <w:rFonts w:cs="Arial"/>
                                  <w:b/>
                                  <w:bCs/>
                                  <w:spacing w:val="-4"/>
                                </w:rPr>
                                <w:t xml:space="preserve"> </w:t>
                              </w:r>
                              <w:r w:rsidRPr="00E54804">
                                <w:rPr>
                                  <w:rFonts w:cs="Arial"/>
                                  <w:b/>
                                  <w:bCs/>
                                </w:rPr>
                                <w:t>design,</w:t>
                              </w:r>
                              <w:r w:rsidRPr="00E54804">
                                <w:rPr>
                                  <w:rFonts w:cs="Arial"/>
                                  <w:b/>
                                  <w:bCs/>
                                  <w:spacing w:val="-8"/>
                                </w:rPr>
                                <w:t xml:space="preserve"> </w:t>
                              </w:r>
                              <w:r w:rsidRPr="00E54804">
                                <w:rPr>
                                  <w:rFonts w:cs="Arial"/>
                                  <w:b/>
                                  <w:bCs/>
                                </w:rPr>
                                <w:t>can</w:t>
                              </w:r>
                              <w:r w:rsidRPr="00E54804">
                                <w:rPr>
                                  <w:rFonts w:cs="Arial"/>
                                  <w:b/>
                                  <w:bCs/>
                                  <w:spacing w:val="-4"/>
                                </w:rPr>
                                <w:t xml:space="preserve"> </w:t>
                              </w:r>
                              <w:r w:rsidRPr="00E54804">
                                <w:rPr>
                                  <w:rFonts w:cs="Arial"/>
                                  <w:b/>
                                  <w:bCs/>
                                </w:rPr>
                                <w:t>the</w:t>
                              </w:r>
                              <w:r w:rsidRPr="00E54804">
                                <w:rPr>
                                  <w:rFonts w:cs="Arial"/>
                                  <w:b/>
                                  <w:bCs/>
                                  <w:spacing w:val="-3"/>
                                </w:rPr>
                                <w:t xml:space="preserve"> </w:t>
                              </w:r>
                              <w:r w:rsidRPr="00E54804">
                                <w:rPr>
                                  <w:rFonts w:cs="Arial"/>
                                  <w:b/>
                                  <w:bCs/>
                                </w:rPr>
                                <w:t>garden</w:t>
                              </w:r>
                              <w:r w:rsidRPr="00E54804">
                                <w:rPr>
                                  <w:rFonts w:cs="Arial"/>
                                  <w:b/>
                                  <w:bCs/>
                                  <w:spacing w:val="-7"/>
                                </w:rPr>
                                <w:t xml:space="preserve"> </w:t>
                              </w:r>
                              <w:r w:rsidRPr="00E54804">
                                <w:rPr>
                                  <w:rFonts w:cs="Arial"/>
                                  <w:b/>
                                  <w:bCs/>
                                </w:rPr>
                                <w:t>bed</w:t>
                              </w:r>
                              <w:r w:rsidRPr="00E54804">
                                <w:rPr>
                                  <w:rFonts w:cs="Arial"/>
                                  <w:b/>
                                  <w:bCs/>
                                  <w:spacing w:val="-4"/>
                                </w:rPr>
                                <w:t xml:space="preserve"> </w:t>
                              </w:r>
                              <w:r w:rsidRPr="00E54804">
                                <w:rPr>
                                  <w:rFonts w:cs="Arial"/>
                                  <w:b/>
                                  <w:bCs/>
                                </w:rPr>
                                <w:t>be</w:t>
                              </w:r>
                              <w:r w:rsidRPr="00E54804">
                                <w:rPr>
                                  <w:rFonts w:cs="Arial"/>
                                  <w:b/>
                                  <w:bCs/>
                                  <w:spacing w:val="-3"/>
                                </w:rPr>
                                <w:t xml:space="preserve"> </w:t>
                              </w:r>
                              <w:r w:rsidRPr="00E54804">
                                <w:rPr>
                                  <w:rFonts w:cs="Arial"/>
                                  <w:b/>
                                  <w:bCs/>
                                </w:rPr>
                                <w:t>made</w:t>
                              </w:r>
                              <w:r w:rsidRPr="00E54804">
                                <w:rPr>
                                  <w:rFonts w:cs="Arial"/>
                                  <w:b/>
                                  <w:bCs/>
                                  <w:spacing w:val="-7"/>
                                </w:rPr>
                                <w:t xml:space="preserve"> </w:t>
                              </w:r>
                              <w:r w:rsidRPr="00E54804">
                                <w:rPr>
                                  <w:rFonts w:cs="Arial"/>
                                  <w:b/>
                                  <w:bCs/>
                                  <w:spacing w:val="2"/>
                                </w:rPr>
                                <w:t>w</w:t>
                              </w:r>
                              <w:r w:rsidRPr="00E54804">
                                <w:rPr>
                                  <w:rFonts w:cs="Arial"/>
                                  <w:b/>
                                  <w:bCs/>
                                </w:rPr>
                                <w:t>ith</w:t>
                              </w:r>
                              <w:r w:rsidRPr="00E54804">
                                <w:rPr>
                                  <w:rFonts w:cs="Arial"/>
                                  <w:b/>
                                  <w:bCs/>
                                  <w:spacing w:val="-4"/>
                                </w:rPr>
                                <w:t xml:space="preserve"> </w:t>
                              </w:r>
                              <w:r w:rsidRPr="00E54804">
                                <w:rPr>
                                  <w:rFonts w:cs="Arial"/>
                                  <w:b/>
                                  <w:bCs/>
                                  <w:w w:val="99"/>
                                </w:rPr>
                                <w:t>32</w:t>
                              </w:r>
                              <w:r>
                                <w:rPr>
                                  <w:rFonts w:cs="Arial"/>
                                  <w:b/>
                                  <w:bCs/>
                                  <w:w w:val="99"/>
                                </w:rPr>
                                <w:t xml:space="preserve"> </w:t>
                              </w:r>
                              <w:r w:rsidRPr="00E54804">
                                <w:rPr>
                                  <w:rFonts w:cs="Arial"/>
                                  <w:b/>
                                  <w:bCs/>
                                  <w:position w:val="-1"/>
                                </w:rPr>
                                <w:t>met</w:t>
                              </w:r>
                              <w:r>
                                <w:rPr>
                                  <w:rFonts w:cs="Arial"/>
                                  <w:b/>
                                  <w:bCs/>
                                  <w:position w:val="-1"/>
                                </w:rPr>
                                <w:t>er</w:t>
                              </w:r>
                              <w:r w:rsidRPr="00E54804">
                                <w:rPr>
                                  <w:rFonts w:cs="Arial"/>
                                  <w:b/>
                                  <w:bCs/>
                                  <w:position w:val="-1"/>
                                </w:rPr>
                                <w:t>s</w:t>
                              </w:r>
                              <w:r w:rsidRPr="00E54804">
                                <w:rPr>
                                  <w:rFonts w:cs="Arial"/>
                                  <w:b/>
                                  <w:bCs/>
                                  <w:spacing w:val="-7"/>
                                  <w:position w:val="-1"/>
                                </w:rPr>
                                <w:t xml:space="preserve"> </w:t>
                              </w:r>
                              <w:r w:rsidRPr="00E54804">
                                <w:rPr>
                                  <w:rFonts w:cs="Arial"/>
                                  <w:b/>
                                  <w:bCs/>
                                  <w:position w:val="-1"/>
                                </w:rPr>
                                <w:t>of</w:t>
                              </w:r>
                              <w:r w:rsidRPr="00E54804">
                                <w:rPr>
                                  <w:rFonts w:cs="Arial"/>
                                  <w:b/>
                                  <w:bCs/>
                                  <w:spacing w:val="-2"/>
                                  <w:position w:val="-1"/>
                                </w:rPr>
                                <w:t xml:space="preserve"> </w:t>
                              </w:r>
                              <w:r w:rsidRPr="00E54804">
                                <w:rPr>
                                  <w:rFonts w:cs="Arial"/>
                                  <w:b/>
                                  <w:bCs/>
                                  <w:w w:val="99"/>
                                  <w:position w:val="-1"/>
                                </w:rPr>
                                <w:t>timber?</w:t>
                              </w:r>
                            </w:p>
                          </w:tc>
                        </w:tr>
                        <w:tr w:rsidR="006952AA" w:rsidRPr="00E54804" w:rsidTr="00AD3C3F">
                          <w:trPr>
                            <w:trHeight w:hRule="exact" w:val="319"/>
                          </w:trPr>
                          <w:tc>
                            <w:tcPr>
                              <w:tcW w:w="2376"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1" w:lineRule="exact"/>
                                <w:ind w:left="102" w:right="-20"/>
                                <w:rPr>
                                  <w:rFonts w:ascii="Times New Roman" w:hAnsi="Times New Roman"/>
                                  <w:sz w:val="24"/>
                                </w:rPr>
                              </w:pPr>
                              <w:r w:rsidRPr="00E54804">
                                <w:rPr>
                                  <w:rFonts w:cs="Arial"/>
                                </w:rPr>
                                <w:t>Design</w:t>
                              </w:r>
                              <w:r w:rsidRPr="00E54804">
                                <w:rPr>
                                  <w:rFonts w:cs="Arial"/>
                                  <w:spacing w:val="-7"/>
                                </w:rPr>
                                <w:t xml:space="preserve"> </w:t>
                              </w:r>
                              <w:r w:rsidRPr="00E54804">
                                <w:rPr>
                                  <w:rFonts w:cs="Arial"/>
                                </w:rPr>
                                <w:t>A</w:t>
                              </w:r>
                            </w:p>
                          </w:tc>
                          <w:tc>
                            <w:tcPr>
                              <w:tcW w:w="5355" w:type="dxa"/>
                              <w:tcBorders>
                                <w:top w:val="single" w:sz="4" w:space="0" w:color="000000"/>
                                <w:left w:val="single" w:sz="4" w:space="0" w:color="000000"/>
                                <w:bottom w:val="single" w:sz="4" w:space="0" w:color="000000"/>
                                <w:right w:val="single" w:sz="4" w:space="0" w:color="000000"/>
                              </w:tcBorders>
                            </w:tcPr>
                            <w:p w:rsidR="006952AA" w:rsidRPr="006402F1" w:rsidRDefault="006952AA" w:rsidP="00AD3C3F">
                              <w:pPr>
                                <w:widowControl w:val="0"/>
                                <w:autoSpaceDE w:val="0"/>
                                <w:autoSpaceDN w:val="0"/>
                                <w:adjustRightInd w:val="0"/>
                                <w:spacing w:line="251" w:lineRule="exact"/>
                                <w:jc w:val="center"/>
                                <w:rPr>
                                  <w:rFonts w:ascii="Times New Roman" w:hAnsi="Times New Roman"/>
                                  <w:sz w:val="18"/>
                                </w:rPr>
                              </w:pPr>
                              <w:r w:rsidRPr="006402F1">
                                <w:rPr>
                                  <w:rFonts w:cs="Arial"/>
                                  <w:sz w:val="18"/>
                                </w:rPr>
                                <w:t>Yes</w:t>
                              </w:r>
                              <w:r w:rsidRPr="006402F1">
                                <w:rPr>
                                  <w:rFonts w:cs="Arial"/>
                                  <w:spacing w:val="58"/>
                                  <w:sz w:val="18"/>
                                </w:rPr>
                                <w:t xml:space="preserve"> </w:t>
                              </w:r>
                              <w:r w:rsidRPr="006402F1">
                                <w:rPr>
                                  <w:rFonts w:cs="Arial"/>
                                  <w:sz w:val="18"/>
                                </w:rPr>
                                <w:t xml:space="preserve">/ </w:t>
                              </w:r>
                              <w:r w:rsidRPr="006402F1">
                                <w:rPr>
                                  <w:rFonts w:cs="Arial"/>
                                  <w:spacing w:val="1"/>
                                  <w:sz w:val="18"/>
                                </w:rPr>
                                <w:t xml:space="preserve"> </w:t>
                              </w:r>
                              <w:r w:rsidRPr="006402F1">
                                <w:rPr>
                                  <w:rFonts w:cs="Arial"/>
                                  <w:w w:val="99"/>
                                  <w:sz w:val="18"/>
                                </w:rPr>
                                <w:t>No</w:t>
                              </w:r>
                            </w:p>
                          </w:tc>
                        </w:tr>
                        <w:tr w:rsidR="006952AA" w:rsidRPr="00E54804" w:rsidTr="00AD3C3F">
                          <w:trPr>
                            <w:trHeight w:hRule="exact" w:val="320"/>
                          </w:trPr>
                          <w:tc>
                            <w:tcPr>
                              <w:tcW w:w="2376"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1" w:lineRule="exact"/>
                                <w:ind w:left="102" w:right="-20"/>
                                <w:rPr>
                                  <w:rFonts w:ascii="Times New Roman" w:hAnsi="Times New Roman"/>
                                  <w:sz w:val="24"/>
                                </w:rPr>
                              </w:pPr>
                              <w:r w:rsidRPr="00E54804">
                                <w:rPr>
                                  <w:rFonts w:cs="Arial"/>
                                </w:rPr>
                                <w:t>Design</w:t>
                              </w:r>
                              <w:r w:rsidRPr="00E54804">
                                <w:rPr>
                                  <w:rFonts w:cs="Arial"/>
                                  <w:spacing w:val="-7"/>
                                </w:rPr>
                                <w:t xml:space="preserve"> </w:t>
                              </w:r>
                              <w:r w:rsidRPr="00E54804">
                                <w:rPr>
                                  <w:rFonts w:cs="Arial"/>
                                </w:rPr>
                                <w:t>B</w:t>
                              </w:r>
                            </w:p>
                          </w:tc>
                          <w:tc>
                            <w:tcPr>
                              <w:tcW w:w="5355" w:type="dxa"/>
                              <w:tcBorders>
                                <w:top w:val="single" w:sz="4" w:space="0" w:color="000000"/>
                                <w:left w:val="single" w:sz="4" w:space="0" w:color="000000"/>
                                <w:bottom w:val="single" w:sz="4" w:space="0" w:color="000000"/>
                                <w:right w:val="single" w:sz="4" w:space="0" w:color="000000"/>
                              </w:tcBorders>
                            </w:tcPr>
                            <w:p w:rsidR="006952AA" w:rsidRPr="006402F1" w:rsidRDefault="006952AA" w:rsidP="00AD3C3F">
                              <w:pPr>
                                <w:widowControl w:val="0"/>
                                <w:autoSpaceDE w:val="0"/>
                                <w:autoSpaceDN w:val="0"/>
                                <w:adjustRightInd w:val="0"/>
                                <w:spacing w:line="251" w:lineRule="exact"/>
                                <w:jc w:val="center"/>
                                <w:rPr>
                                  <w:rFonts w:ascii="Times New Roman" w:hAnsi="Times New Roman"/>
                                  <w:sz w:val="18"/>
                                </w:rPr>
                              </w:pPr>
                              <w:r w:rsidRPr="006402F1">
                                <w:rPr>
                                  <w:rFonts w:cs="Arial"/>
                                  <w:sz w:val="18"/>
                                </w:rPr>
                                <w:t>Yes</w:t>
                              </w:r>
                              <w:r w:rsidRPr="006402F1">
                                <w:rPr>
                                  <w:rFonts w:cs="Arial"/>
                                  <w:spacing w:val="58"/>
                                  <w:sz w:val="18"/>
                                </w:rPr>
                                <w:t xml:space="preserve"> </w:t>
                              </w:r>
                              <w:r w:rsidRPr="006402F1">
                                <w:rPr>
                                  <w:rFonts w:cs="Arial"/>
                                  <w:sz w:val="18"/>
                                </w:rPr>
                                <w:t xml:space="preserve">/ </w:t>
                              </w:r>
                              <w:r w:rsidRPr="006402F1">
                                <w:rPr>
                                  <w:rFonts w:cs="Arial"/>
                                  <w:spacing w:val="1"/>
                                  <w:sz w:val="18"/>
                                </w:rPr>
                                <w:t xml:space="preserve"> </w:t>
                              </w:r>
                              <w:r w:rsidRPr="006402F1">
                                <w:rPr>
                                  <w:rFonts w:cs="Arial"/>
                                  <w:w w:val="99"/>
                                  <w:sz w:val="18"/>
                                </w:rPr>
                                <w:t>No</w:t>
                              </w:r>
                            </w:p>
                          </w:tc>
                        </w:tr>
                        <w:tr w:rsidR="006952AA" w:rsidRPr="00E54804" w:rsidTr="00AD3C3F">
                          <w:trPr>
                            <w:trHeight w:hRule="exact" w:val="320"/>
                          </w:trPr>
                          <w:tc>
                            <w:tcPr>
                              <w:tcW w:w="2376"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1" w:lineRule="exact"/>
                                <w:ind w:left="102" w:right="-20"/>
                                <w:rPr>
                                  <w:rFonts w:ascii="Times New Roman" w:hAnsi="Times New Roman"/>
                                  <w:sz w:val="24"/>
                                </w:rPr>
                              </w:pPr>
                              <w:r w:rsidRPr="00E54804">
                                <w:rPr>
                                  <w:rFonts w:cs="Arial"/>
                                </w:rPr>
                                <w:t>Design</w:t>
                              </w:r>
                              <w:r w:rsidRPr="00E54804">
                                <w:rPr>
                                  <w:rFonts w:cs="Arial"/>
                                  <w:spacing w:val="-7"/>
                                </w:rPr>
                                <w:t xml:space="preserve"> </w:t>
                              </w:r>
                              <w:r w:rsidRPr="00E54804">
                                <w:rPr>
                                  <w:rFonts w:cs="Arial"/>
                                </w:rPr>
                                <w:t>C</w:t>
                              </w:r>
                            </w:p>
                          </w:tc>
                          <w:tc>
                            <w:tcPr>
                              <w:tcW w:w="5355" w:type="dxa"/>
                              <w:tcBorders>
                                <w:top w:val="single" w:sz="4" w:space="0" w:color="000000"/>
                                <w:left w:val="single" w:sz="4" w:space="0" w:color="000000"/>
                                <w:bottom w:val="single" w:sz="4" w:space="0" w:color="000000"/>
                                <w:right w:val="single" w:sz="4" w:space="0" w:color="000000"/>
                              </w:tcBorders>
                            </w:tcPr>
                            <w:p w:rsidR="006952AA" w:rsidRPr="006402F1" w:rsidRDefault="006952AA" w:rsidP="00AD3C3F">
                              <w:pPr>
                                <w:widowControl w:val="0"/>
                                <w:autoSpaceDE w:val="0"/>
                                <w:autoSpaceDN w:val="0"/>
                                <w:adjustRightInd w:val="0"/>
                                <w:spacing w:line="251" w:lineRule="exact"/>
                                <w:jc w:val="center"/>
                                <w:rPr>
                                  <w:rFonts w:ascii="Times New Roman" w:hAnsi="Times New Roman"/>
                                  <w:sz w:val="18"/>
                                </w:rPr>
                              </w:pPr>
                              <w:r w:rsidRPr="006402F1">
                                <w:rPr>
                                  <w:rFonts w:cs="Arial"/>
                                  <w:sz w:val="18"/>
                                </w:rPr>
                                <w:t>Yes</w:t>
                              </w:r>
                              <w:r w:rsidRPr="006402F1">
                                <w:rPr>
                                  <w:rFonts w:cs="Arial"/>
                                  <w:spacing w:val="58"/>
                                  <w:sz w:val="18"/>
                                </w:rPr>
                                <w:t xml:space="preserve"> </w:t>
                              </w:r>
                              <w:r w:rsidRPr="006402F1">
                                <w:rPr>
                                  <w:rFonts w:cs="Arial"/>
                                  <w:sz w:val="18"/>
                                </w:rPr>
                                <w:t xml:space="preserve">/ </w:t>
                              </w:r>
                              <w:r w:rsidRPr="006402F1">
                                <w:rPr>
                                  <w:rFonts w:cs="Arial"/>
                                  <w:spacing w:val="1"/>
                                  <w:sz w:val="18"/>
                                </w:rPr>
                                <w:t xml:space="preserve"> </w:t>
                              </w:r>
                              <w:r w:rsidRPr="006402F1">
                                <w:rPr>
                                  <w:rFonts w:cs="Arial"/>
                                  <w:w w:val="99"/>
                                  <w:sz w:val="18"/>
                                </w:rPr>
                                <w:t>No</w:t>
                              </w:r>
                            </w:p>
                          </w:tc>
                        </w:tr>
                        <w:tr w:rsidR="006952AA" w:rsidRPr="00E54804" w:rsidTr="00AD3C3F">
                          <w:trPr>
                            <w:trHeight w:hRule="exact" w:val="320"/>
                          </w:trPr>
                          <w:tc>
                            <w:tcPr>
                              <w:tcW w:w="2376"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1" w:lineRule="exact"/>
                                <w:ind w:left="102" w:right="-20"/>
                                <w:rPr>
                                  <w:rFonts w:ascii="Times New Roman" w:hAnsi="Times New Roman"/>
                                  <w:sz w:val="24"/>
                                </w:rPr>
                              </w:pPr>
                              <w:r w:rsidRPr="00E54804">
                                <w:rPr>
                                  <w:rFonts w:cs="Arial"/>
                                </w:rPr>
                                <w:t>Design</w:t>
                              </w:r>
                              <w:r w:rsidRPr="00E54804">
                                <w:rPr>
                                  <w:rFonts w:cs="Arial"/>
                                  <w:spacing w:val="-7"/>
                                </w:rPr>
                                <w:t xml:space="preserve"> </w:t>
                              </w:r>
                              <w:r w:rsidRPr="00E54804">
                                <w:rPr>
                                  <w:rFonts w:cs="Arial"/>
                                </w:rPr>
                                <w:t>D</w:t>
                              </w:r>
                            </w:p>
                          </w:tc>
                          <w:tc>
                            <w:tcPr>
                              <w:tcW w:w="5355" w:type="dxa"/>
                              <w:tcBorders>
                                <w:top w:val="single" w:sz="4" w:space="0" w:color="000000"/>
                                <w:left w:val="single" w:sz="4" w:space="0" w:color="000000"/>
                                <w:bottom w:val="single" w:sz="4" w:space="0" w:color="000000"/>
                                <w:right w:val="single" w:sz="4" w:space="0" w:color="000000"/>
                              </w:tcBorders>
                            </w:tcPr>
                            <w:p w:rsidR="006952AA" w:rsidRPr="006402F1" w:rsidRDefault="006952AA" w:rsidP="00AD3C3F">
                              <w:pPr>
                                <w:widowControl w:val="0"/>
                                <w:autoSpaceDE w:val="0"/>
                                <w:autoSpaceDN w:val="0"/>
                                <w:adjustRightInd w:val="0"/>
                                <w:spacing w:line="251" w:lineRule="exact"/>
                                <w:jc w:val="center"/>
                                <w:rPr>
                                  <w:rFonts w:ascii="Times New Roman" w:hAnsi="Times New Roman"/>
                                  <w:sz w:val="18"/>
                                </w:rPr>
                              </w:pPr>
                              <w:r w:rsidRPr="006402F1">
                                <w:rPr>
                                  <w:rFonts w:cs="Arial"/>
                                  <w:sz w:val="18"/>
                                </w:rPr>
                                <w:t>Yes</w:t>
                              </w:r>
                              <w:r w:rsidRPr="006402F1">
                                <w:rPr>
                                  <w:rFonts w:cs="Arial"/>
                                  <w:spacing w:val="58"/>
                                  <w:sz w:val="18"/>
                                </w:rPr>
                                <w:t xml:space="preserve"> </w:t>
                              </w:r>
                              <w:r w:rsidRPr="006402F1">
                                <w:rPr>
                                  <w:rFonts w:cs="Arial"/>
                                  <w:sz w:val="18"/>
                                </w:rPr>
                                <w:t xml:space="preserve">/ </w:t>
                              </w:r>
                              <w:r w:rsidRPr="006402F1">
                                <w:rPr>
                                  <w:rFonts w:cs="Arial"/>
                                  <w:spacing w:val="1"/>
                                  <w:sz w:val="18"/>
                                </w:rPr>
                                <w:t xml:space="preserve"> </w:t>
                              </w:r>
                              <w:r w:rsidRPr="006402F1">
                                <w:rPr>
                                  <w:rFonts w:cs="Arial"/>
                                  <w:w w:val="99"/>
                                  <w:sz w:val="18"/>
                                </w:rPr>
                                <w:t>No</w:t>
                              </w:r>
                            </w:p>
                          </w:tc>
                        </w:tr>
                        <w:bookmarkEnd w:id="0"/>
                        <w:bookmarkEnd w:id="1"/>
                      </w:tbl>
                      <w:p w:rsidR="006952AA" w:rsidRDefault="006952AA" w:rsidP="00AD3C3F"/>
                    </w:txbxContent>
                  </v:textbox>
                  <w10:anchorlock/>
                </v:shape>
              </w:pict>
            </w:r>
          </w:p>
        </w:tc>
      </w:tr>
    </w:tbl>
    <w:p w:rsidR="006952AA" w:rsidRPr="004C6903" w:rsidRDefault="006952AA" w:rsidP="00AD3C3F">
      <w:pPr>
        <w:rPr>
          <w:rFonts w:ascii="Cambria" w:hAnsi="Cambria"/>
        </w:rPr>
      </w:pPr>
    </w:p>
    <w:tbl>
      <w:tblPr>
        <w:tblW w:w="9356" w:type="dxa"/>
        <w:tblInd w:w="108" w:type="dxa"/>
        <w:tblLayout w:type="fixed"/>
        <w:tblLook w:val="0000"/>
      </w:tblPr>
      <w:tblGrid>
        <w:gridCol w:w="789"/>
        <w:gridCol w:w="3606"/>
        <w:gridCol w:w="1240"/>
        <w:gridCol w:w="1240"/>
        <w:gridCol w:w="1240"/>
        <w:gridCol w:w="1209"/>
        <w:gridCol w:w="32"/>
      </w:tblGrid>
      <w:tr w:rsidR="006952AA" w:rsidRPr="004C6903" w:rsidTr="00AD3C3F">
        <w:trPr>
          <w:gridAfter w:val="1"/>
          <w:wAfter w:w="32" w:type="dxa"/>
          <w:trHeight w:val="837"/>
        </w:trPr>
        <w:tc>
          <w:tcPr>
            <w:tcW w:w="789" w:type="dxa"/>
            <w:tcBorders>
              <w:bottom w:val="nil"/>
            </w:tcBorders>
          </w:tcPr>
          <w:p w:rsidR="006952AA" w:rsidRPr="004C6903" w:rsidRDefault="006952AA" w:rsidP="00AD3C3F">
            <w:pPr>
              <w:rPr>
                <w:rFonts w:ascii="Cambria" w:hAnsi="Cambria"/>
                <w:b/>
              </w:rPr>
            </w:pPr>
            <w:r w:rsidRPr="004C6903">
              <w:rPr>
                <w:rFonts w:ascii="Cambria" w:hAnsi="Cambria"/>
              </w:rPr>
              <w:br w:type="page"/>
            </w:r>
          </w:p>
        </w:tc>
        <w:tc>
          <w:tcPr>
            <w:tcW w:w="8535" w:type="dxa"/>
            <w:gridSpan w:val="5"/>
            <w:tcBorders>
              <w:bottom w:val="nil"/>
            </w:tcBorders>
          </w:tcPr>
          <w:p w:rsidR="006952AA" w:rsidRPr="004C6903" w:rsidRDefault="006952AA" w:rsidP="00AD3C3F">
            <w:pPr>
              <w:pStyle w:val="Question0"/>
              <w:rPr>
                <w:rFonts w:ascii="Cambria" w:hAnsi="Cambria"/>
                <w:b/>
                <w:color w:val="auto"/>
                <w:lang w:val="en-GB"/>
              </w:rPr>
            </w:pPr>
            <w:r w:rsidRPr="004C6903">
              <w:rPr>
                <w:rFonts w:ascii="Cambria" w:hAnsi="Cambria"/>
                <w:b/>
                <w:color w:val="auto"/>
                <w:lang w:val="en-GB"/>
              </w:rPr>
              <w:t>We want to know about your experience with this type of problem in school. Do not solve it!</w:t>
            </w:r>
          </w:p>
        </w:tc>
      </w:tr>
      <w:tr w:rsidR="006952AA" w:rsidRPr="004C6903" w:rsidTr="00AD3C3F">
        <w:tblPrEx>
          <w:tblLook w:val="00A0"/>
        </w:tblPrEx>
        <w:trPr>
          <w:gridAfter w:val="1"/>
          <w:wAfter w:w="32" w:type="dxa"/>
          <w:trHeight w:val="404"/>
        </w:trPr>
        <w:tc>
          <w:tcPr>
            <w:tcW w:w="789" w:type="dxa"/>
          </w:tcPr>
          <w:p w:rsidR="006952AA" w:rsidRPr="004C6903" w:rsidRDefault="006952AA" w:rsidP="00AD3C3F">
            <w:pPr>
              <w:rPr>
                <w:rFonts w:ascii="Cambria" w:hAnsi="Cambria"/>
              </w:rPr>
            </w:pPr>
          </w:p>
        </w:tc>
        <w:tc>
          <w:tcPr>
            <w:tcW w:w="8535" w:type="dxa"/>
            <w:gridSpan w:val="5"/>
          </w:tcPr>
          <w:p w:rsidR="006952AA" w:rsidRPr="004C6903" w:rsidRDefault="006952AA" w:rsidP="00AD3C3F">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D3C3F">
        <w:tblPrEx>
          <w:tblLook w:val="00A0"/>
        </w:tblPrEx>
        <w:trPr>
          <w:trHeight w:val="404"/>
        </w:trPr>
        <w:tc>
          <w:tcPr>
            <w:tcW w:w="789" w:type="dxa"/>
          </w:tcPr>
          <w:p w:rsidR="006952AA" w:rsidRPr="004C6903" w:rsidRDefault="006952AA" w:rsidP="00AD3C3F">
            <w:pPr>
              <w:rPr>
                <w:rFonts w:ascii="Cambria" w:hAnsi="Cambria"/>
              </w:rPr>
            </w:pPr>
          </w:p>
        </w:tc>
        <w:tc>
          <w:tcPr>
            <w:tcW w:w="3606" w:type="dxa"/>
          </w:tcPr>
          <w:p w:rsidR="006952AA" w:rsidRPr="004C6903" w:rsidRDefault="006952AA" w:rsidP="00AD3C3F">
            <w:pPr>
              <w:rPr>
                <w:rFonts w:ascii="Cambria" w:hAnsi="Cambria"/>
              </w:rPr>
            </w:pPr>
          </w:p>
        </w:tc>
        <w:tc>
          <w:tcPr>
            <w:tcW w:w="1240"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Frequently</w:t>
            </w:r>
          </w:p>
        </w:tc>
        <w:tc>
          <w:tcPr>
            <w:tcW w:w="1240"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Sometimes</w:t>
            </w:r>
          </w:p>
        </w:tc>
        <w:tc>
          <w:tcPr>
            <w:tcW w:w="1240"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Rarely </w:t>
            </w:r>
          </w:p>
        </w:tc>
        <w:tc>
          <w:tcPr>
            <w:tcW w:w="1241" w:type="dxa"/>
            <w:gridSpan w:val="2"/>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Never </w:t>
            </w:r>
          </w:p>
        </w:tc>
      </w:tr>
      <w:tr w:rsidR="006952AA" w:rsidRPr="004C6903" w:rsidTr="00AD3C3F">
        <w:tblPrEx>
          <w:tblLook w:val="00A0"/>
        </w:tblPrEx>
        <w:trPr>
          <w:trHeight w:val="837"/>
        </w:trPr>
        <w:tc>
          <w:tcPr>
            <w:tcW w:w="789" w:type="dxa"/>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a)</w:t>
            </w:r>
          </w:p>
        </w:tc>
        <w:tc>
          <w:tcPr>
            <w:tcW w:w="3606" w:type="dxa"/>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How often have you encountered this type of problem in your</w:t>
            </w:r>
            <w:r w:rsidRPr="004C6903">
              <w:rPr>
                <w:rFonts w:ascii="Cambria" w:hAnsi="Cambria"/>
                <w:b/>
                <w:sz w:val="22"/>
                <w:szCs w:val="22"/>
                <w:lang w:val="en-GB"/>
              </w:rPr>
              <w:t xml:space="preserve"> mathematics lessons</w:t>
            </w:r>
            <w:r w:rsidRPr="004C6903">
              <w:rPr>
                <w:rFonts w:ascii="Cambria" w:hAnsi="Cambria"/>
                <w:sz w:val="22"/>
                <w:szCs w:val="22"/>
                <w:lang w:val="en-GB"/>
              </w:rPr>
              <w:t>?</w:t>
            </w:r>
          </w:p>
        </w:tc>
        <w:tc>
          <w:tcPr>
            <w:tcW w:w="124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4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24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241"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AD3C3F">
        <w:tblPrEx>
          <w:tblLook w:val="00A0"/>
        </w:tblPrEx>
        <w:trPr>
          <w:trHeight w:val="568"/>
        </w:trPr>
        <w:tc>
          <w:tcPr>
            <w:tcW w:w="789" w:type="dxa"/>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b)</w:t>
            </w:r>
          </w:p>
        </w:tc>
        <w:tc>
          <w:tcPr>
            <w:tcW w:w="3606" w:type="dxa"/>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How often have you encountered this type of problem in the</w:t>
            </w:r>
            <w:r w:rsidRPr="004C6903">
              <w:rPr>
                <w:rFonts w:ascii="Cambria" w:hAnsi="Cambria"/>
                <w:b/>
                <w:sz w:val="22"/>
                <w:szCs w:val="22"/>
                <w:lang w:val="en-GB"/>
              </w:rPr>
              <w:t xml:space="preserve"> tests you have taken in school?</w:t>
            </w:r>
          </w:p>
        </w:tc>
        <w:tc>
          <w:tcPr>
            <w:tcW w:w="124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4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24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241" w:type="dxa"/>
            <w:gridSpan w:val="2"/>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072" w:type="dxa"/>
        <w:tblInd w:w="108" w:type="dxa"/>
        <w:tblLayout w:type="fixed"/>
        <w:tblLook w:val="0000"/>
      </w:tblPr>
      <w:tblGrid>
        <w:gridCol w:w="1041"/>
        <w:gridCol w:w="3212"/>
        <w:gridCol w:w="1311"/>
        <w:gridCol w:w="1169"/>
        <w:gridCol w:w="1169"/>
        <w:gridCol w:w="1170"/>
      </w:tblGrid>
      <w:tr w:rsidR="006952AA" w:rsidRPr="004C6903" w:rsidTr="00AD3C3F">
        <w:trPr>
          <w:trHeight w:val="837"/>
        </w:trPr>
        <w:tc>
          <w:tcPr>
            <w:tcW w:w="1041" w:type="dxa"/>
            <w:tcBorders>
              <w:bottom w:val="nil"/>
            </w:tcBorders>
          </w:tcPr>
          <w:p w:rsidR="006952AA" w:rsidRPr="004C6903" w:rsidRDefault="006952AA" w:rsidP="00AD3C3F">
            <w:pPr>
              <w:pStyle w:val="QuestionN"/>
              <w:rPr>
                <w:rFonts w:ascii="Cambria" w:hAnsi="Cambria"/>
                <w:noProof/>
                <w:sz w:val="22"/>
                <w:szCs w:val="22"/>
              </w:rPr>
            </w:pPr>
            <w:r w:rsidRPr="004C6903">
              <w:rPr>
                <w:rFonts w:ascii="Cambria" w:hAnsi="Cambria"/>
                <w:noProof/>
                <w:sz w:val="22"/>
                <w:szCs w:val="22"/>
              </w:rPr>
              <w:t>Q67</w:t>
            </w:r>
          </w:p>
        </w:tc>
        <w:tc>
          <w:tcPr>
            <w:tcW w:w="8031" w:type="dxa"/>
            <w:gridSpan w:val="5"/>
            <w:tcBorders>
              <w:bottom w:val="nil"/>
            </w:tcBorders>
          </w:tcPr>
          <w:p w:rsidR="006952AA" w:rsidRPr="004C6903" w:rsidRDefault="006952AA" w:rsidP="00AD3C3F">
            <w:pPr>
              <w:pStyle w:val="Question0"/>
              <w:rPr>
                <w:rFonts w:ascii="Cambria" w:hAnsi="Cambria"/>
                <w:b/>
                <w:i/>
                <w:noProof/>
                <w:color w:val="auto"/>
                <w:lang w:val="en-GB"/>
              </w:rPr>
            </w:pPr>
            <w:r w:rsidRPr="004C6903">
              <w:rPr>
                <w:rFonts w:ascii="Cambria" w:hAnsi="Cambria"/>
                <w:b/>
                <w:noProof/>
                <w:color w:val="auto"/>
                <w:lang w:val="en-GB"/>
              </w:rPr>
              <w:t xml:space="preserve">Read the problem in the box below. Then answer the questions that follow it. </w:t>
            </w:r>
          </w:p>
        </w:tc>
      </w:tr>
      <w:tr w:rsidR="006952AA" w:rsidRPr="004C6903" w:rsidTr="00AD3C3F">
        <w:trPr>
          <w:trHeight w:val="837"/>
        </w:trPr>
        <w:tc>
          <w:tcPr>
            <w:tcW w:w="1041" w:type="dxa"/>
            <w:tcBorders>
              <w:bottom w:val="nil"/>
            </w:tcBorders>
          </w:tcPr>
          <w:p w:rsidR="006952AA" w:rsidRPr="004C6903" w:rsidRDefault="006952AA" w:rsidP="00AD3C3F">
            <w:pPr>
              <w:rPr>
                <w:rFonts w:ascii="Cambria" w:hAnsi="Cambria"/>
                <w:b/>
              </w:rPr>
            </w:pPr>
          </w:p>
        </w:tc>
        <w:tc>
          <w:tcPr>
            <w:tcW w:w="8031" w:type="dxa"/>
            <w:gridSpan w:val="5"/>
            <w:tcBorders>
              <w:bottom w:val="nil"/>
            </w:tcBorders>
          </w:tcPr>
          <w:p w:rsidR="006952AA" w:rsidRPr="004C6903" w:rsidRDefault="006952AA" w:rsidP="00AD3C3F">
            <w:pPr>
              <w:pStyle w:val="Question0"/>
              <w:rPr>
                <w:rFonts w:ascii="Cambria" w:hAnsi="Cambria"/>
                <w:color w:val="auto"/>
                <w:lang w:val="en-GB"/>
              </w:rPr>
            </w:pPr>
            <w:r>
              <w:rPr>
                <w:noProof/>
              </w:rPr>
            </w:r>
            <w:r w:rsidRPr="004A47D1">
              <w:rPr>
                <w:rFonts w:ascii="Cambria" w:hAnsi="Cambria"/>
                <w:color w:val="auto"/>
                <w:lang w:val="en-GB"/>
              </w:rPr>
              <w:pict>
                <v:shape id="_x0000_s1064" type="#_x0000_t202" style="width:394.5pt;height:241.15pt;mso-position-horizontal-relative:char;mso-position-vertical-relative:line" fillcolor="#d8d8d8">
                  <v:textbox style="mso-next-textbox:#_x0000_s1064">
                    <w:txbxContent>
                      <w:p w:rsidR="006952AA" w:rsidRDefault="006952AA" w:rsidP="00AD3C3F">
                        <w:pPr>
                          <w:widowControl w:val="0"/>
                          <w:autoSpaceDE w:val="0"/>
                          <w:autoSpaceDN w:val="0"/>
                          <w:adjustRightInd w:val="0"/>
                          <w:spacing w:line="225" w:lineRule="exact"/>
                          <w:ind w:left="118" w:right="-20"/>
                          <w:rPr>
                            <w:rFonts w:cs="Arial"/>
                            <w:color w:val="000000"/>
                          </w:rPr>
                        </w:pPr>
                        <w:r>
                          <w:rPr>
                            <w:rFonts w:cs="Arial"/>
                            <w:color w:val="000000"/>
                          </w:rPr>
                          <w:t>A</w:t>
                        </w:r>
                        <w:r>
                          <w:rPr>
                            <w:rFonts w:cs="Arial"/>
                            <w:color w:val="000000"/>
                            <w:spacing w:val="-1"/>
                          </w:rPr>
                          <w:t xml:space="preserve"> </w:t>
                        </w:r>
                        <w:r>
                          <w:rPr>
                            <w:rFonts w:cs="Arial"/>
                            <w:color w:val="000000"/>
                          </w:rPr>
                          <w:t>woman</w:t>
                        </w:r>
                        <w:r>
                          <w:rPr>
                            <w:rFonts w:cs="Arial"/>
                            <w:color w:val="000000"/>
                            <w:spacing w:val="-7"/>
                          </w:rPr>
                          <w:t xml:space="preserve"> </w:t>
                        </w:r>
                        <w:r>
                          <w:rPr>
                            <w:rFonts w:cs="Arial"/>
                            <w:color w:val="000000"/>
                          </w:rPr>
                          <w:t>in the hospital</w:t>
                        </w:r>
                        <w:r>
                          <w:rPr>
                            <w:rFonts w:cs="Arial"/>
                            <w:color w:val="000000"/>
                            <w:spacing w:val="-8"/>
                          </w:rPr>
                          <w:t xml:space="preserve"> </w:t>
                        </w:r>
                        <w:r>
                          <w:rPr>
                            <w:rFonts w:cs="Arial"/>
                            <w:color w:val="000000"/>
                          </w:rPr>
                          <w:t>r</w:t>
                        </w:r>
                        <w:r>
                          <w:rPr>
                            <w:rFonts w:cs="Arial"/>
                            <w:color w:val="000000"/>
                            <w:spacing w:val="-1"/>
                          </w:rPr>
                          <w:t>e</w:t>
                        </w:r>
                        <w:r>
                          <w:rPr>
                            <w:rFonts w:cs="Arial"/>
                            <w:color w:val="000000"/>
                          </w:rPr>
                          <w:t>ceives</w:t>
                        </w:r>
                        <w:r>
                          <w:rPr>
                            <w:rFonts w:cs="Arial"/>
                            <w:color w:val="000000"/>
                            <w:spacing w:val="-8"/>
                          </w:rPr>
                          <w:t xml:space="preserve"> </w:t>
                        </w:r>
                        <w:r>
                          <w:rPr>
                            <w:rFonts w:cs="Arial"/>
                            <w:color w:val="000000"/>
                          </w:rPr>
                          <w:t>an</w:t>
                        </w:r>
                        <w:r>
                          <w:rPr>
                            <w:rFonts w:cs="Arial"/>
                            <w:color w:val="000000"/>
                            <w:spacing w:val="-2"/>
                          </w:rPr>
                          <w:t xml:space="preserve"> </w:t>
                        </w:r>
                        <w:r>
                          <w:rPr>
                            <w:rFonts w:cs="Arial"/>
                            <w:color w:val="000000"/>
                          </w:rPr>
                          <w:t>inj</w:t>
                        </w:r>
                        <w:r>
                          <w:rPr>
                            <w:rFonts w:cs="Arial"/>
                            <w:color w:val="000000"/>
                            <w:spacing w:val="-1"/>
                          </w:rPr>
                          <w:t>e</w:t>
                        </w:r>
                        <w:r>
                          <w:rPr>
                            <w:rFonts w:cs="Arial"/>
                            <w:color w:val="000000"/>
                          </w:rPr>
                          <w:t>ction</w:t>
                        </w:r>
                        <w:r>
                          <w:rPr>
                            <w:rFonts w:cs="Arial"/>
                            <w:color w:val="000000"/>
                            <w:spacing w:val="-8"/>
                          </w:rPr>
                          <w:t xml:space="preserve"> </w:t>
                        </w:r>
                        <w:r>
                          <w:rPr>
                            <w:rFonts w:cs="Arial"/>
                            <w:color w:val="000000"/>
                          </w:rPr>
                          <w:t>of</w:t>
                        </w:r>
                        <w:r>
                          <w:rPr>
                            <w:rFonts w:cs="Arial"/>
                            <w:color w:val="000000"/>
                            <w:spacing w:val="-2"/>
                          </w:rPr>
                          <w:t xml:space="preserve"> </w:t>
                        </w:r>
                        <w:r>
                          <w:rPr>
                            <w:rFonts w:cs="Arial"/>
                            <w:color w:val="000000"/>
                          </w:rPr>
                          <w:t>pen</w:t>
                        </w:r>
                        <w:r>
                          <w:rPr>
                            <w:rFonts w:cs="Arial"/>
                            <w:color w:val="000000"/>
                            <w:spacing w:val="-1"/>
                          </w:rPr>
                          <w:t>i</w:t>
                        </w:r>
                        <w:r>
                          <w:rPr>
                            <w:rFonts w:cs="Arial"/>
                            <w:color w:val="000000"/>
                          </w:rPr>
                          <w:t>cilli</w:t>
                        </w:r>
                        <w:r>
                          <w:rPr>
                            <w:rFonts w:cs="Arial"/>
                            <w:color w:val="000000"/>
                            <w:spacing w:val="-1"/>
                          </w:rPr>
                          <w:t>n</w:t>
                        </w:r>
                        <w:r>
                          <w:rPr>
                            <w:rFonts w:cs="Arial"/>
                            <w:color w:val="000000"/>
                          </w:rPr>
                          <w:t>.</w:t>
                        </w:r>
                        <w:r>
                          <w:rPr>
                            <w:rFonts w:cs="Arial"/>
                            <w:color w:val="000000"/>
                            <w:spacing w:val="53"/>
                          </w:rPr>
                          <w:t xml:space="preserve"> </w:t>
                        </w:r>
                        <w:r>
                          <w:rPr>
                            <w:rFonts w:cs="Arial"/>
                            <w:color w:val="000000"/>
                          </w:rPr>
                          <w:t>Her</w:t>
                        </w:r>
                        <w:r>
                          <w:rPr>
                            <w:rFonts w:cs="Arial"/>
                            <w:color w:val="000000"/>
                            <w:spacing w:val="-4"/>
                          </w:rPr>
                          <w:t xml:space="preserve"> </w:t>
                        </w:r>
                        <w:r>
                          <w:rPr>
                            <w:rFonts w:cs="Arial"/>
                            <w:color w:val="000000"/>
                          </w:rPr>
                          <w:t>body</w:t>
                        </w:r>
                        <w:r>
                          <w:rPr>
                            <w:rFonts w:cs="Arial"/>
                            <w:color w:val="000000"/>
                            <w:spacing w:val="-5"/>
                          </w:rPr>
                          <w:t xml:space="preserve"> </w:t>
                        </w:r>
                        <w:r>
                          <w:rPr>
                            <w:rFonts w:cs="Arial"/>
                            <w:color w:val="000000"/>
                          </w:rPr>
                          <w:t>gradually</w:t>
                        </w:r>
                        <w:r>
                          <w:rPr>
                            <w:rFonts w:cs="Arial"/>
                            <w:color w:val="000000"/>
                            <w:spacing w:val="-9"/>
                          </w:rPr>
                          <w:t xml:space="preserve"> </w:t>
                        </w:r>
                        <w:r>
                          <w:rPr>
                            <w:rFonts w:cs="Arial"/>
                            <w:color w:val="000000"/>
                          </w:rPr>
                          <w:t>breaks</w:t>
                        </w:r>
                        <w:r>
                          <w:rPr>
                            <w:rFonts w:cs="Arial"/>
                            <w:color w:val="000000"/>
                            <w:spacing w:val="-7"/>
                          </w:rPr>
                          <w:t xml:space="preserve"> </w:t>
                        </w:r>
                        <w:r>
                          <w:rPr>
                            <w:rFonts w:cs="Arial"/>
                            <w:color w:val="000000"/>
                          </w:rPr>
                          <w:t>the penici</w:t>
                        </w:r>
                        <w:r>
                          <w:rPr>
                            <w:rFonts w:cs="Arial"/>
                            <w:color w:val="000000"/>
                            <w:spacing w:val="-1"/>
                          </w:rPr>
                          <w:t>l</w:t>
                        </w:r>
                        <w:r>
                          <w:rPr>
                            <w:rFonts w:cs="Arial"/>
                            <w:color w:val="000000"/>
                          </w:rPr>
                          <w:t>lin</w:t>
                        </w:r>
                        <w:r>
                          <w:rPr>
                            <w:rFonts w:cs="Arial"/>
                            <w:color w:val="000000"/>
                            <w:spacing w:val="-8"/>
                          </w:rPr>
                          <w:t xml:space="preserve"> </w:t>
                        </w:r>
                        <w:r>
                          <w:rPr>
                            <w:rFonts w:cs="Arial"/>
                            <w:color w:val="000000"/>
                          </w:rPr>
                          <w:t>d</w:t>
                        </w:r>
                        <w:r>
                          <w:rPr>
                            <w:rFonts w:cs="Arial"/>
                            <w:color w:val="000000"/>
                            <w:spacing w:val="-1"/>
                          </w:rPr>
                          <w:t>o</w:t>
                        </w:r>
                        <w:r>
                          <w:rPr>
                            <w:rFonts w:cs="Arial"/>
                            <w:color w:val="000000"/>
                          </w:rPr>
                          <w:t>wn</w:t>
                        </w:r>
                        <w:r>
                          <w:rPr>
                            <w:rFonts w:cs="Arial"/>
                            <w:color w:val="000000"/>
                            <w:spacing w:val="-5"/>
                          </w:rPr>
                          <w:t xml:space="preserve"> </w:t>
                        </w:r>
                        <w:r>
                          <w:rPr>
                            <w:rFonts w:cs="Arial"/>
                            <w:color w:val="000000"/>
                          </w:rPr>
                          <w:t>so</w:t>
                        </w:r>
                        <w:r>
                          <w:rPr>
                            <w:rFonts w:cs="Arial"/>
                            <w:color w:val="000000"/>
                            <w:spacing w:val="-2"/>
                          </w:rPr>
                          <w:t xml:space="preserve"> </w:t>
                        </w:r>
                        <w:r>
                          <w:rPr>
                            <w:rFonts w:cs="Arial"/>
                            <w:color w:val="000000"/>
                          </w:rPr>
                          <w:t>that</w:t>
                        </w:r>
                        <w:r>
                          <w:rPr>
                            <w:rFonts w:cs="Arial"/>
                            <w:color w:val="000000"/>
                            <w:spacing w:val="-4"/>
                          </w:rPr>
                          <w:t xml:space="preserve"> </w:t>
                        </w:r>
                        <w:r>
                          <w:rPr>
                            <w:rFonts w:cs="Arial"/>
                            <w:color w:val="000000"/>
                          </w:rPr>
                          <w:t>one</w:t>
                        </w:r>
                        <w:r>
                          <w:rPr>
                            <w:rFonts w:cs="Arial"/>
                            <w:color w:val="000000"/>
                            <w:spacing w:val="-4"/>
                          </w:rPr>
                          <w:t xml:space="preserve"> </w:t>
                        </w:r>
                        <w:r>
                          <w:rPr>
                            <w:rFonts w:cs="Arial"/>
                            <w:color w:val="000000"/>
                          </w:rPr>
                          <w:t>hour</w:t>
                        </w:r>
                        <w:r>
                          <w:rPr>
                            <w:rFonts w:cs="Arial"/>
                            <w:color w:val="000000"/>
                            <w:spacing w:val="-4"/>
                          </w:rPr>
                          <w:t xml:space="preserve"> </w:t>
                        </w:r>
                        <w:r>
                          <w:rPr>
                            <w:rFonts w:cs="Arial"/>
                            <w:color w:val="000000"/>
                          </w:rPr>
                          <w:t>aft</w:t>
                        </w:r>
                        <w:r>
                          <w:rPr>
                            <w:rFonts w:cs="Arial"/>
                            <w:color w:val="000000"/>
                            <w:spacing w:val="-1"/>
                          </w:rPr>
                          <w:t>e</w:t>
                        </w:r>
                        <w:r>
                          <w:rPr>
                            <w:rFonts w:cs="Arial"/>
                            <w:color w:val="000000"/>
                          </w:rPr>
                          <w:t>r</w:t>
                        </w:r>
                        <w:r>
                          <w:rPr>
                            <w:rFonts w:cs="Arial"/>
                            <w:color w:val="000000"/>
                            <w:spacing w:val="-4"/>
                          </w:rPr>
                          <w:t xml:space="preserve"> </w:t>
                        </w:r>
                        <w:r>
                          <w:rPr>
                            <w:rFonts w:cs="Arial"/>
                            <w:color w:val="000000"/>
                          </w:rPr>
                          <w:t>the</w:t>
                        </w:r>
                        <w:r>
                          <w:rPr>
                            <w:rFonts w:cs="Arial"/>
                            <w:color w:val="000000"/>
                            <w:spacing w:val="-3"/>
                          </w:rPr>
                          <w:t xml:space="preserve"> </w:t>
                        </w:r>
                        <w:r>
                          <w:rPr>
                            <w:rFonts w:cs="Arial"/>
                            <w:color w:val="000000"/>
                          </w:rPr>
                          <w:t>injec</w:t>
                        </w:r>
                        <w:r>
                          <w:rPr>
                            <w:rFonts w:cs="Arial"/>
                            <w:color w:val="000000"/>
                            <w:spacing w:val="-1"/>
                          </w:rPr>
                          <w:t>t</w:t>
                        </w:r>
                        <w:r>
                          <w:rPr>
                            <w:rFonts w:cs="Arial"/>
                            <w:color w:val="000000"/>
                          </w:rPr>
                          <w:t>i</w:t>
                        </w:r>
                        <w:r>
                          <w:rPr>
                            <w:rFonts w:cs="Arial"/>
                            <w:color w:val="000000"/>
                            <w:spacing w:val="-1"/>
                          </w:rPr>
                          <w:t>o</w:t>
                        </w:r>
                        <w:r>
                          <w:rPr>
                            <w:rFonts w:cs="Arial"/>
                            <w:color w:val="000000"/>
                          </w:rPr>
                          <w:t>n</w:t>
                        </w:r>
                        <w:r>
                          <w:rPr>
                            <w:rFonts w:cs="Arial"/>
                            <w:color w:val="000000"/>
                            <w:spacing w:val="-8"/>
                          </w:rPr>
                          <w:t xml:space="preserve"> </w:t>
                        </w:r>
                        <w:r>
                          <w:rPr>
                            <w:rFonts w:cs="Arial"/>
                            <w:color w:val="000000"/>
                          </w:rPr>
                          <w:t>only</w:t>
                        </w:r>
                        <w:r>
                          <w:rPr>
                            <w:rFonts w:cs="Arial"/>
                            <w:color w:val="000000"/>
                            <w:spacing w:val="-4"/>
                          </w:rPr>
                          <w:t xml:space="preserve"> </w:t>
                        </w:r>
                        <w:r>
                          <w:rPr>
                            <w:rFonts w:cs="Arial"/>
                            <w:color w:val="000000"/>
                          </w:rPr>
                          <w:t>60%</w:t>
                        </w:r>
                        <w:r>
                          <w:rPr>
                            <w:rFonts w:cs="Arial"/>
                            <w:color w:val="000000"/>
                            <w:spacing w:val="-4"/>
                          </w:rPr>
                          <w:t xml:space="preserve"> </w:t>
                        </w:r>
                        <w:r>
                          <w:rPr>
                            <w:rFonts w:cs="Arial"/>
                            <w:color w:val="000000"/>
                          </w:rPr>
                          <w:t>of</w:t>
                        </w:r>
                        <w:r>
                          <w:rPr>
                            <w:rFonts w:cs="Arial"/>
                            <w:color w:val="000000"/>
                            <w:spacing w:val="-2"/>
                          </w:rPr>
                          <w:t xml:space="preserve"> </w:t>
                        </w:r>
                        <w:r>
                          <w:rPr>
                            <w:rFonts w:cs="Arial"/>
                            <w:color w:val="000000"/>
                          </w:rPr>
                          <w:t>the</w:t>
                        </w:r>
                        <w:r>
                          <w:rPr>
                            <w:rFonts w:cs="Arial"/>
                            <w:color w:val="000000"/>
                            <w:spacing w:val="-3"/>
                          </w:rPr>
                          <w:t xml:space="preserve"> </w:t>
                        </w:r>
                        <w:r>
                          <w:rPr>
                            <w:rFonts w:cs="Arial"/>
                            <w:color w:val="000000"/>
                          </w:rPr>
                          <w:t>penic</w:t>
                        </w:r>
                        <w:r>
                          <w:rPr>
                            <w:rFonts w:cs="Arial"/>
                            <w:color w:val="000000"/>
                            <w:spacing w:val="-1"/>
                          </w:rPr>
                          <w:t>i</w:t>
                        </w:r>
                        <w:r>
                          <w:rPr>
                            <w:rFonts w:cs="Arial"/>
                            <w:color w:val="000000"/>
                          </w:rPr>
                          <w:t>llin</w:t>
                        </w:r>
                        <w:r>
                          <w:rPr>
                            <w:rFonts w:cs="Arial"/>
                            <w:color w:val="000000"/>
                            <w:spacing w:val="-8"/>
                          </w:rPr>
                          <w:t xml:space="preserve"> </w:t>
                        </w:r>
                        <w:r>
                          <w:rPr>
                            <w:rFonts w:cs="Arial"/>
                            <w:color w:val="000000"/>
                          </w:rPr>
                          <w:t>will remain</w:t>
                        </w:r>
                        <w:r>
                          <w:rPr>
                            <w:rFonts w:cs="Arial"/>
                            <w:color w:val="000000"/>
                            <w:spacing w:val="-7"/>
                          </w:rPr>
                          <w:t xml:space="preserve"> </w:t>
                        </w:r>
                        <w:r>
                          <w:rPr>
                            <w:rFonts w:cs="Arial"/>
                            <w:color w:val="000000"/>
                          </w:rPr>
                          <w:t>active.</w:t>
                        </w:r>
                      </w:p>
                      <w:p w:rsidR="006952AA" w:rsidRDefault="006952AA" w:rsidP="00AD3C3F">
                        <w:pPr>
                          <w:widowControl w:val="0"/>
                          <w:autoSpaceDE w:val="0"/>
                          <w:autoSpaceDN w:val="0"/>
                          <w:adjustRightInd w:val="0"/>
                          <w:spacing w:before="17" w:line="200" w:lineRule="exact"/>
                          <w:ind w:right="-20"/>
                          <w:rPr>
                            <w:rFonts w:cs="Arial"/>
                            <w:color w:val="000000"/>
                            <w:sz w:val="20"/>
                            <w:szCs w:val="20"/>
                          </w:rPr>
                        </w:pPr>
                      </w:p>
                      <w:p w:rsidR="006952AA" w:rsidRDefault="006952AA" w:rsidP="00AD3C3F">
                        <w:pPr>
                          <w:widowControl w:val="0"/>
                          <w:autoSpaceDE w:val="0"/>
                          <w:autoSpaceDN w:val="0"/>
                          <w:adjustRightInd w:val="0"/>
                          <w:spacing w:line="241" w:lineRule="auto"/>
                          <w:ind w:left="118" w:right="452"/>
                          <w:rPr>
                            <w:rFonts w:cs="Arial"/>
                            <w:color w:val="000000"/>
                          </w:rPr>
                        </w:pPr>
                        <w:r>
                          <w:rPr>
                            <w:rFonts w:cs="Arial"/>
                            <w:color w:val="000000"/>
                          </w:rPr>
                          <w:t>This</w:t>
                        </w:r>
                        <w:r>
                          <w:rPr>
                            <w:rFonts w:cs="Arial"/>
                            <w:color w:val="000000"/>
                            <w:spacing w:val="-4"/>
                          </w:rPr>
                          <w:t xml:space="preserve"> </w:t>
                        </w:r>
                        <w:r>
                          <w:rPr>
                            <w:rFonts w:cs="Arial"/>
                            <w:color w:val="000000"/>
                          </w:rPr>
                          <w:t>pattern</w:t>
                        </w:r>
                        <w:r>
                          <w:rPr>
                            <w:rFonts w:cs="Arial"/>
                            <w:color w:val="000000"/>
                            <w:spacing w:val="-8"/>
                          </w:rPr>
                          <w:t xml:space="preserve"> </w:t>
                        </w:r>
                        <w:r>
                          <w:rPr>
                            <w:rFonts w:cs="Arial"/>
                            <w:color w:val="000000"/>
                          </w:rPr>
                          <w:t>continues:</w:t>
                        </w:r>
                        <w:r>
                          <w:rPr>
                            <w:rFonts w:cs="Arial"/>
                            <w:color w:val="000000"/>
                            <w:spacing w:val="-10"/>
                          </w:rPr>
                          <w:t xml:space="preserve"> </w:t>
                        </w:r>
                        <w:r>
                          <w:rPr>
                            <w:rFonts w:cs="Arial"/>
                            <w:color w:val="000000"/>
                            <w:spacing w:val="-1"/>
                          </w:rPr>
                          <w:t>a</w:t>
                        </w:r>
                        <w:r>
                          <w:rPr>
                            <w:rFonts w:cs="Arial"/>
                            <w:color w:val="000000"/>
                          </w:rPr>
                          <w:t>t</w:t>
                        </w:r>
                        <w:r>
                          <w:rPr>
                            <w:rFonts w:cs="Arial"/>
                            <w:color w:val="000000"/>
                            <w:spacing w:val="-1"/>
                          </w:rPr>
                          <w:t xml:space="preserve"> </w:t>
                        </w:r>
                        <w:r>
                          <w:rPr>
                            <w:rFonts w:cs="Arial"/>
                            <w:color w:val="000000"/>
                          </w:rPr>
                          <w:t>the</w:t>
                        </w:r>
                        <w:r>
                          <w:rPr>
                            <w:rFonts w:cs="Arial"/>
                            <w:color w:val="000000"/>
                            <w:spacing w:val="-3"/>
                          </w:rPr>
                          <w:t xml:space="preserve"> </w:t>
                        </w:r>
                        <w:r>
                          <w:rPr>
                            <w:rFonts w:cs="Arial"/>
                            <w:color w:val="000000"/>
                          </w:rPr>
                          <w:t>end</w:t>
                        </w:r>
                        <w:r>
                          <w:rPr>
                            <w:rFonts w:cs="Arial"/>
                            <w:color w:val="000000"/>
                            <w:spacing w:val="-4"/>
                          </w:rPr>
                          <w:t xml:space="preserve"> </w:t>
                        </w:r>
                        <w:r>
                          <w:rPr>
                            <w:rFonts w:cs="Arial"/>
                            <w:color w:val="000000"/>
                          </w:rPr>
                          <w:t>of</w:t>
                        </w:r>
                        <w:r>
                          <w:rPr>
                            <w:rFonts w:cs="Arial"/>
                            <w:color w:val="000000"/>
                            <w:spacing w:val="-3"/>
                          </w:rPr>
                          <w:t xml:space="preserve"> </w:t>
                        </w:r>
                        <w:r>
                          <w:rPr>
                            <w:rFonts w:cs="Arial"/>
                            <w:color w:val="000000"/>
                          </w:rPr>
                          <w:t>each</w:t>
                        </w:r>
                        <w:r>
                          <w:rPr>
                            <w:rFonts w:cs="Arial"/>
                            <w:color w:val="000000"/>
                            <w:spacing w:val="-5"/>
                          </w:rPr>
                          <w:t xml:space="preserve"> </w:t>
                        </w:r>
                        <w:r>
                          <w:rPr>
                            <w:rFonts w:cs="Arial"/>
                            <w:color w:val="000000"/>
                          </w:rPr>
                          <w:t>hour</w:t>
                        </w:r>
                        <w:r>
                          <w:rPr>
                            <w:rFonts w:cs="Arial"/>
                            <w:color w:val="000000"/>
                            <w:spacing w:val="-4"/>
                          </w:rPr>
                          <w:t xml:space="preserve"> </w:t>
                        </w:r>
                        <w:r>
                          <w:rPr>
                            <w:rFonts w:cs="Arial"/>
                            <w:color w:val="000000"/>
                            <w:spacing w:val="-1"/>
                          </w:rPr>
                          <w:t>o</w:t>
                        </w:r>
                        <w:r>
                          <w:rPr>
                            <w:rFonts w:cs="Arial"/>
                            <w:color w:val="000000"/>
                          </w:rPr>
                          <w:t>nly</w:t>
                        </w:r>
                        <w:r>
                          <w:rPr>
                            <w:rFonts w:cs="Arial"/>
                            <w:color w:val="000000"/>
                            <w:spacing w:val="-4"/>
                          </w:rPr>
                          <w:t xml:space="preserve"> </w:t>
                        </w:r>
                        <w:r>
                          <w:rPr>
                            <w:rFonts w:cs="Arial"/>
                            <w:color w:val="000000"/>
                          </w:rPr>
                          <w:t>60%</w:t>
                        </w:r>
                        <w:r>
                          <w:rPr>
                            <w:rFonts w:cs="Arial"/>
                            <w:color w:val="000000"/>
                            <w:spacing w:val="-4"/>
                          </w:rPr>
                          <w:t xml:space="preserve"> </w:t>
                        </w:r>
                        <w:r>
                          <w:rPr>
                            <w:rFonts w:cs="Arial"/>
                            <w:color w:val="000000"/>
                          </w:rPr>
                          <w:t>of</w:t>
                        </w:r>
                        <w:r>
                          <w:rPr>
                            <w:rFonts w:cs="Arial"/>
                            <w:color w:val="000000"/>
                            <w:spacing w:val="-2"/>
                          </w:rPr>
                          <w:t xml:space="preserve"> </w:t>
                        </w:r>
                        <w:r>
                          <w:rPr>
                            <w:rFonts w:cs="Arial"/>
                            <w:color w:val="000000"/>
                          </w:rPr>
                          <w:t>the</w:t>
                        </w:r>
                        <w:r>
                          <w:rPr>
                            <w:rFonts w:cs="Arial"/>
                            <w:color w:val="000000"/>
                            <w:spacing w:val="-3"/>
                          </w:rPr>
                          <w:t xml:space="preserve"> </w:t>
                        </w:r>
                        <w:r>
                          <w:rPr>
                            <w:rFonts w:cs="Arial"/>
                            <w:color w:val="000000"/>
                          </w:rPr>
                          <w:t>penicillin</w:t>
                        </w:r>
                        <w:r>
                          <w:rPr>
                            <w:rFonts w:cs="Arial"/>
                            <w:color w:val="000000"/>
                            <w:spacing w:val="-9"/>
                          </w:rPr>
                          <w:t xml:space="preserve"> </w:t>
                        </w:r>
                        <w:r>
                          <w:rPr>
                            <w:rFonts w:cs="Arial"/>
                            <w:color w:val="000000"/>
                          </w:rPr>
                          <w:t>that</w:t>
                        </w:r>
                        <w:r>
                          <w:rPr>
                            <w:rFonts w:cs="Arial"/>
                            <w:color w:val="000000"/>
                            <w:spacing w:val="-4"/>
                          </w:rPr>
                          <w:t xml:space="preserve"> </w:t>
                        </w:r>
                        <w:r>
                          <w:rPr>
                            <w:rFonts w:cs="Arial"/>
                            <w:color w:val="000000"/>
                          </w:rPr>
                          <w:t>was present</w:t>
                        </w:r>
                        <w:r>
                          <w:rPr>
                            <w:rFonts w:cs="Arial"/>
                            <w:color w:val="000000"/>
                            <w:spacing w:val="-7"/>
                          </w:rPr>
                          <w:t xml:space="preserve"> </w:t>
                        </w:r>
                        <w:r>
                          <w:rPr>
                            <w:rFonts w:cs="Arial"/>
                            <w:color w:val="000000"/>
                          </w:rPr>
                          <w:t>at</w:t>
                        </w:r>
                        <w:r>
                          <w:rPr>
                            <w:rFonts w:cs="Arial"/>
                            <w:color w:val="000000"/>
                            <w:spacing w:val="-2"/>
                          </w:rPr>
                          <w:t xml:space="preserve"> </w:t>
                        </w:r>
                        <w:r>
                          <w:rPr>
                            <w:rFonts w:cs="Arial"/>
                            <w:color w:val="000000"/>
                          </w:rPr>
                          <w:t>t</w:t>
                        </w:r>
                        <w:r>
                          <w:rPr>
                            <w:rFonts w:cs="Arial"/>
                            <w:color w:val="000000"/>
                            <w:spacing w:val="-1"/>
                          </w:rPr>
                          <w:t>h</w:t>
                        </w:r>
                        <w:r>
                          <w:rPr>
                            <w:rFonts w:cs="Arial"/>
                            <w:color w:val="000000"/>
                          </w:rPr>
                          <w:t>e</w:t>
                        </w:r>
                        <w:r>
                          <w:rPr>
                            <w:rFonts w:cs="Arial"/>
                            <w:color w:val="000000"/>
                            <w:spacing w:val="-3"/>
                          </w:rPr>
                          <w:t xml:space="preserve"> </w:t>
                        </w:r>
                        <w:r>
                          <w:rPr>
                            <w:rFonts w:cs="Arial"/>
                            <w:color w:val="000000"/>
                          </w:rPr>
                          <w:t>end</w:t>
                        </w:r>
                        <w:r>
                          <w:rPr>
                            <w:rFonts w:cs="Arial"/>
                            <w:color w:val="000000"/>
                            <w:spacing w:val="-4"/>
                          </w:rPr>
                          <w:t xml:space="preserve"> </w:t>
                        </w:r>
                        <w:r>
                          <w:rPr>
                            <w:rFonts w:cs="Arial"/>
                            <w:color w:val="000000"/>
                          </w:rPr>
                          <w:t>of</w:t>
                        </w:r>
                        <w:r>
                          <w:rPr>
                            <w:rFonts w:cs="Arial"/>
                            <w:color w:val="000000"/>
                            <w:spacing w:val="-2"/>
                          </w:rPr>
                          <w:t xml:space="preserve"> </w:t>
                        </w:r>
                        <w:r>
                          <w:rPr>
                            <w:rFonts w:cs="Arial"/>
                            <w:color w:val="000000"/>
                          </w:rPr>
                          <w:t>the</w:t>
                        </w:r>
                        <w:r>
                          <w:rPr>
                            <w:rFonts w:cs="Arial"/>
                            <w:color w:val="000000"/>
                            <w:spacing w:val="-4"/>
                          </w:rPr>
                          <w:t xml:space="preserve"> </w:t>
                        </w:r>
                        <w:r>
                          <w:rPr>
                            <w:rFonts w:cs="Arial"/>
                            <w:color w:val="000000"/>
                          </w:rPr>
                          <w:t>previous</w:t>
                        </w:r>
                        <w:r>
                          <w:rPr>
                            <w:rFonts w:cs="Arial"/>
                            <w:color w:val="000000"/>
                            <w:spacing w:val="-8"/>
                          </w:rPr>
                          <w:t xml:space="preserve"> </w:t>
                        </w:r>
                        <w:r>
                          <w:rPr>
                            <w:rFonts w:cs="Arial"/>
                            <w:color w:val="000000"/>
                          </w:rPr>
                          <w:t>hour</w:t>
                        </w:r>
                        <w:r>
                          <w:rPr>
                            <w:rFonts w:cs="Arial"/>
                            <w:color w:val="000000"/>
                            <w:spacing w:val="-4"/>
                          </w:rPr>
                          <w:t xml:space="preserve"> </w:t>
                        </w:r>
                        <w:r>
                          <w:rPr>
                            <w:rFonts w:cs="Arial"/>
                            <w:color w:val="000000"/>
                          </w:rPr>
                          <w:t>remains</w:t>
                        </w:r>
                        <w:r>
                          <w:rPr>
                            <w:rFonts w:cs="Arial"/>
                            <w:color w:val="000000"/>
                            <w:spacing w:val="-8"/>
                          </w:rPr>
                          <w:t xml:space="preserve"> </w:t>
                        </w:r>
                        <w:r>
                          <w:rPr>
                            <w:rFonts w:cs="Arial"/>
                            <w:color w:val="000000"/>
                          </w:rPr>
                          <w:t>active.</w:t>
                        </w:r>
                      </w:p>
                      <w:p w:rsidR="006952AA" w:rsidRDefault="006952AA" w:rsidP="00AD3C3F">
                        <w:pPr>
                          <w:widowControl w:val="0"/>
                          <w:autoSpaceDE w:val="0"/>
                          <w:autoSpaceDN w:val="0"/>
                          <w:adjustRightInd w:val="0"/>
                          <w:spacing w:before="17" w:line="200" w:lineRule="exact"/>
                          <w:ind w:right="-20"/>
                          <w:rPr>
                            <w:rFonts w:cs="Arial"/>
                            <w:color w:val="000000"/>
                            <w:sz w:val="20"/>
                            <w:szCs w:val="20"/>
                          </w:rPr>
                        </w:pPr>
                      </w:p>
                      <w:p w:rsidR="006952AA" w:rsidRDefault="006952AA" w:rsidP="00AD3C3F">
                        <w:pPr>
                          <w:widowControl w:val="0"/>
                          <w:autoSpaceDE w:val="0"/>
                          <w:autoSpaceDN w:val="0"/>
                          <w:adjustRightInd w:val="0"/>
                          <w:spacing w:line="241" w:lineRule="auto"/>
                          <w:ind w:left="118" w:right="194"/>
                          <w:rPr>
                            <w:rFonts w:cs="Arial"/>
                            <w:color w:val="000000"/>
                          </w:rPr>
                        </w:pPr>
                        <w:r>
                          <w:rPr>
                            <w:rFonts w:cs="Arial"/>
                            <w:color w:val="000000"/>
                          </w:rPr>
                          <w:t>Suppose</w:t>
                        </w:r>
                        <w:r>
                          <w:rPr>
                            <w:rFonts w:cs="Arial"/>
                            <w:color w:val="000000"/>
                            <w:spacing w:val="-9"/>
                          </w:rPr>
                          <w:t xml:space="preserve"> </w:t>
                        </w:r>
                        <w:r>
                          <w:rPr>
                            <w:rFonts w:cs="Arial"/>
                            <w:color w:val="000000"/>
                          </w:rPr>
                          <w:t>the</w:t>
                        </w:r>
                        <w:r>
                          <w:rPr>
                            <w:rFonts w:cs="Arial"/>
                            <w:color w:val="000000"/>
                            <w:spacing w:val="-3"/>
                          </w:rPr>
                          <w:t xml:space="preserve"> </w:t>
                        </w:r>
                        <w:r>
                          <w:rPr>
                            <w:rFonts w:cs="Arial"/>
                            <w:color w:val="000000"/>
                          </w:rPr>
                          <w:t>woman</w:t>
                        </w:r>
                        <w:r>
                          <w:rPr>
                            <w:rFonts w:cs="Arial"/>
                            <w:color w:val="000000"/>
                            <w:spacing w:val="-7"/>
                          </w:rPr>
                          <w:t xml:space="preserve"> </w:t>
                        </w:r>
                        <w:r>
                          <w:rPr>
                            <w:rFonts w:cs="Arial"/>
                            <w:color w:val="000000"/>
                          </w:rPr>
                          <w:t>is</w:t>
                        </w:r>
                        <w:r>
                          <w:rPr>
                            <w:rFonts w:cs="Arial"/>
                            <w:color w:val="000000"/>
                            <w:spacing w:val="-2"/>
                          </w:rPr>
                          <w:t xml:space="preserve"> </w:t>
                        </w:r>
                        <w:r>
                          <w:rPr>
                            <w:rFonts w:cs="Arial"/>
                            <w:color w:val="000000"/>
                          </w:rPr>
                          <w:t>given</w:t>
                        </w:r>
                        <w:r>
                          <w:rPr>
                            <w:rFonts w:cs="Arial"/>
                            <w:color w:val="000000"/>
                            <w:spacing w:val="-5"/>
                          </w:rPr>
                          <w:t xml:space="preserve"> </w:t>
                        </w:r>
                        <w:r>
                          <w:rPr>
                            <w:rFonts w:cs="Arial"/>
                            <w:color w:val="000000"/>
                          </w:rPr>
                          <w:t>a</w:t>
                        </w:r>
                        <w:r>
                          <w:rPr>
                            <w:rFonts w:cs="Arial"/>
                            <w:color w:val="000000"/>
                            <w:spacing w:val="-1"/>
                          </w:rPr>
                          <w:t xml:space="preserve"> </w:t>
                        </w:r>
                        <w:r>
                          <w:rPr>
                            <w:rFonts w:cs="Arial"/>
                            <w:color w:val="000000"/>
                          </w:rPr>
                          <w:t>dose</w:t>
                        </w:r>
                        <w:r>
                          <w:rPr>
                            <w:rFonts w:cs="Arial"/>
                            <w:color w:val="000000"/>
                            <w:spacing w:val="-5"/>
                          </w:rPr>
                          <w:t xml:space="preserve"> </w:t>
                        </w:r>
                        <w:r>
                          <w:rPr>
                            <w:rFonts w:cs="Arial"/>
                            <w:color w:val="000000"/>
                          </w:rPr>
                          <w:t>of</w:t>
                        </w:r>
                        <w:r>
                          <w:rPr>
                            <w:rFonts w:cs="Arial"/>
                            <w:color w:val="000000"/>
                            <w:spacing w:val="-2"/>
                          </w:rPr>
                          <w:t xml:space="preserve"> </w:t>
                        </w:r>
                        <w:r>
                          <w:rPr>
                            <w:rFonts w:cs="Arial"/>
                            <w:color w:val="000000"/>
                          </w:rPr>
                          <w:t>300</w:t>
                        </w:r>
                        <w:r>
                          <w:rPr>
                            <w:rFonts w:cs="Arial"/>
                            <w:color w:val="000000"/>
                            <w:spacing w:val="-4"/>
                          </w:rPr>
                          <w:t xml:space="preserve"> </w:t>
                        </w:r>
                        <w:r>
                          <w:rPr>
                            <w:rFonts w:cs="Arial"/>
                            <w:color w:val="000000"/>
                          </w:rPr>
                          <w:t>milli</w:t>
                        </w:r>
                        <w:r>
                          <w:rPr>
                            <w:rFonts w:cs="Arial"/>
                            <w:color w:val="000000"/>
                            <w:spacing w:val="1"/>
                          </w:rPr>
                          <w:t>g</w:t>
                        </w:r>
                        <w:r>
                          <w:rPr>
                            <w:rFonts w:cs="Arial"/>
                            <w:color w:val="000000"/>
                          </w:rPr>
                          <w:t>rams</w:t>
                        </w:r>
                        <w:r>
                          <w:rPr>
                            <w:rFonts w:cs="Arial"/>
                            <w:color w:val="000000"/>
                            <w:spacing w:val="-10"/>
                          </w:rPr>
                          <w:t xml:space="preserve"> </w:t>
                        </w:r>
                        <w:r>
                          <w:rPr>
                            <w:rFonts w:cs="Arial"/>
                            <w:color w:val="000000"/>
                          </w:rPr>
                          <w:t>of</w:t>
                        </w:r>
                        <w:r>
                          <w:rPr>
                            <w:rFonts w:cs="Arial"/>
                            <w:color w:val="000000"/>
                            <w:spacing w:val="-2"/>
                          </w:rPr>
                          <w:t xml:space="preserve"> </w:t>
                        </w:r>
                        <w:r>
                          <w:rPr>
                            <w:rFonts w:cs="Arial"/>
                            <w:color w:val="000000"/>
                          </w:rPr>
                          <w:t>penicillin</w:t>
                        </w:r>
                        <w:r>
                          <w:rPr>
                            <w:rFonts w:cs="Arial"/>
                            <w:color w:val="000000"/>
                            <w:spacing w:val="-8"/>
                          </w:rPr>
                          <w:t xml:space="preserve"> </w:t>
                        </w:r>
                        <w:r>
                          <w:rPr>
                            <w:rFonts w:cs="Arial"/>
                            <w:color w:val="000000"/>
                          </w:rPr>
                          <w:t>at</w:t>
                        </w:r>
                        <w:r>
                          <w:rPr>
                            <w:rFonts w:cs="Arial"/>
                            <w:color w:val="000000"/>
                            <w:spacing w:val="-2"/>
                          </w:rPr>
                          <w:t xml:space="preserve"> </w:t>
                        </w:r>
                        <w:r>
                          <w:rPr>
                            <w:rFonts w:cs="Arial"/>
                            <w:color w:val="000000"/>
                          </w:rPr>
                          <w:t>8</w:t>
                        </w:r>
                        <w:r>
                          <w:rPr>
                            <w:rFonts w:cs="Arial"/>
                            <w:color w:val="000000"/>
                            <w:spacing w:val="-1"/>
                          </w:rPr>
                          <w:t xml:space="preserve"> o</w:t>
                        </w:r>
                        <w:r>
                          <w:rPr>
                            <w:rFonts w:cs="Arial"/>
                            <w:color w:val="000000"/>
                          </w:rPr>
                          <w:t>’clock</w:t>
                        </w:r>
                        <w:r>
                          <w:rPr>
                            <w:rFonts w:cs="Arial"/>
                            <w:color w:val="000000"/>
                            <w:spacing w:val="-7"/>
                          </w:rPr>
                          <w:t xml:space="preserve"> </w:t>
                        </w:r>
                        <w:r>
                          <w:rPr>
                            <w:rFonts w:cs="Arial"/>
                            <w:color w:val="000000"/>
                          </w:rPr>
                          <w:t>in</w:t>
                        </w:r>
                        <w:r>
                          <w:rPr>
                            <w:rFonts w:cs="Arial"/>
                            <w:color w:val="000000"/>
                            <w:spacing w:val="-2"/>
                          </w:rPr>
                          <w:t xml:space="preserve"> </w:t>
                        </w:r>
                        <w:r>
                          <w:rPr>
                            <w:rFonts w:cs="Arial"/>
                            <w:color w:val="000000"/>
                          </w:rPr>
                          <w:t>the morning.</w:t>
                        </w:r>
                      </w:p>
                      <w:p w:rsidR="006952AA" w:rsidRDefault="006952AA" w:rsidP="00AD3C3F">
                        <w:pPr>
                          <w:widowControl w:val="0"/>
                          <w:autoSpaceDE w:val="0"/>
                          <w:autoSpaceDN w:val="0"/>
                          <w:adjustRightInd w:val="0"/>
                          <w:spacing w:before="17" w:line="200" w:lineRule="exact"/>
                          <w:ind w:right="-20"/>
                          <w:rPr>
                            <w:rFonts w:cs="Arial"/>
                            <w:color w:val="000000"/>
                            <w:sz w:val="20"/>
                            <w:szCs w:val="20"/>
                          </w:rPr>
                        </w:pPr>
                      </w:p>
                      <w:p w:rsidR="006952AA" w:rsidRDefault="006952AA" w:rsidP="00AD3C3F">
                        <w:pPr>
                          <w:widowControl w:val="0"/>
                          <w:autoSpaceDE w:val="0"/>
                          <w:autoSpaceDN w:val="0"/>
                          <w:adjustRightInd w:val="0"/>
                          <w:spacing w:line="241" w:lineRule="auto"/>
                          <w:ind w:left="118" w:right="540"/>
                          <w:rPr>
                            <w:rFonts w:cs="Arial"/>
                            <w:color w:val="000000"/>
                          </w:rPr>
                        </w:pPr>
                        <w:r>
                          <w:rPr>
                            <w:rFonts w:cs="Arial"/>
                            <w:color w:val="000000"/>
                          </w:rPr>
                          <w:t>Complete</w:t>
                        </w:r>
                        <w:r>
                          <w:rPr>
                            <w:rFonts w:cs="Arial"/>
                            <w:color w:val="000000"/>
                            <w:spacing w:val="-9"/>
                          </w:rPr>
                          <w:t xml:space="preserve"> </w:t>
                        </w:r>
                        <w:r>
                          <w:rPr>
                            <w:rFonts w:cs="Arial"/>
                            <w:color w:val="000000"/>
                          </w:rPr>
                          <w:t>this</w:t>
                        </w:r>
                        <w:r>
                          <w:rPr>
                            <w:rFonts w:cs="Arial"/>
                            <w:color w:val="000000"/>
                            <w:spacing w:val="-3"/>
                          </w:rPr>
                          <w:t xml:space="preserve"> </w:t>
                        </w:r>
                        <w:r>
                          <w:rPr>
                            <w:rFonts w:cs="Arial"/>
                            <w:color w:val="000000"/>
                          </w:rPr>
                          <w:t>table</w:t>
                        </w:r>
                        <w:r>
                          <w:rPr>
                            <w:rFonts w:cs="Arial"/>
                            <w:color w:val="000000"/>
                            <w:spacing w:val="-6"/>
                          </w:rPr>
                          <w:t xml:space="preserve"> </w:t>
                        </w:r>
                        <w:r>
                          <w:rPr>
                            <w:rFonts w:cs="Arial"/>
                            <w:color w:val="000000"/>
                          </w:rPr>
                          <w:t>sh</w:t>
                        </w:r>
                        <w:r>
                          <w:rPr>
                            <w:rFonts w:cs="Arial"/>
                            <w:color w:val="000000"/>
                            <w:spacing w:val="-1"/>
                          </w:rPr>
                          <w:t>o</w:t>
                        </w:r>
                        <w:r>
                          <w:rPr>
                            <w:rFonts w:cs="Arial"/>
                            <w:color w:val="000000"/>
                          </w:rPr>
                          <w:t>wing</w:t>
                        </w:r>
                        <w:r>
                          <w:rPr>
                            <w:rFonts w:cs="Arial"/>
                            <w:color w:val="000000"/>
                            <w:spacing w:val="-8"/>
                          </w:rPr>
                          <w:t xml:space="preserve"> </w:t>
                        </w:r>
                        <w:r>
                          <w:rPr>
                            <w:rFonts w:cs="Arial"/>
                            <w:color w:val="000000"/>
                          </w:rPr>
                          <w:t>the</w:t>
                        </w:r>
                        <w:r>
                          <w:rPr>
                            <w:rFonts w:cs="Arial"/>
                            <w:color w:val="000000"/>
                            <w:spacing w:val="-3"/>
                          </w:rPr>
                          <w:t xml:space="preserve"> </w:t>
                        </w:r>
                        <w:r>
                          <w:rPr>
                            <w:rFonts w:cs="Arial"/>
                            <w:color w:val="000000"/>
                          </w:rPr>
                          <w:t>amount</w:t>
                        </w:r>
                        <w:r>
                          <w:rPr>
                            <w:rFonts w:cs="Arial"/>
                            <w:color w:val="000000"/>
                            <w:spacing w:val="-7"/>
                          </w:rPr>
                          <w:t xml:space="preserve"> </w:t>
                        </w:r>
                        <w:r>
                          <w:rPr>
                            <w:rFonts w:cs="Arial"/>
                            <w:color w:val="000000"/>
                          </w:rPr>
                          <w:t>of</w:t>
                        </w:r>
                        <w:r>
                          <w:rPr>
                            <w:rFonts w:cs="Arial"/>
                            <w:color w:val="000000"/>
                            <w:spacing w:val="-2"/>
                          </w:rPr>
                          <w:t xml:space="preserve"> </w:t>
                        </w:r>
                        <w:r>
                          <w:rPr>
                            <w:rFonts w:cs="Arial"/>
                            <w:color w:val="000000"/>
                          </w:rPr>
                          <w:t>pen</w:t>
                        </w:r>
                        <w:r>
                          <w:rPr>
                            <w:rFonts w:cs="Arial"/>
                            <w:color w:val="000000"/>
                            <w:spacing w:val="-1"/>
                          </w:rPr>
                          <w:t>i</w:t>
                        </w:r>
                        <w:r>
                          <w:rPr>
                            <w:rFonts w:cs="Arial"/>
                            <w:color w:val="000000"/>
                          </w:rPr>
                          <w:t>cillin</w:t>
                        </w:r>
                        <w:r>
                          <w:rPr>
                            <w:rFonts w:cs="Arial"/>
                            <w:color w:val="000000"/>
                            <w:spacing w:val="-9"/>
                          </w:rPr>
                          <w:t xml:space="preserve"> </w:t>
                        </w:r>
                        <w:r>
                          <w:rPr>
                            <w:rFonts w:cs="Arial"/>
                            <w:color w:val="000000"/>
                          </w:rPr>
                          <w:t>that</w:t>
                        </w:r>
                        <w:r>
                          <w:rPr>
                            <w:rFonts w:cs="Arial"/>
                            <w:color w:val="000000"/>
                            <w:spacing w:val="-4"/>
                          </w:rPr>
                          <w:t xml:space="preserve"> </w:t>
                        </w:r>
                        <w:r>
                          <w:rPr>
                            <w:rFonts w:cs="Arial"/>
                            <w:color w:val="000000"/>
                          </w:rPr>
                          <w:t>will</w:t>
                        </w:r>
                        <w:r>
                          <w:rPr>
                            <w:rFonts w:cs="Arial"/>
                            <w:color w:val="000000"/>
                            <w:spacing w:val="-3"/>
                          </w:rPr>
                          <w:t xml:space="preserve"> </w:t>
                        </w:r>
                        <w:r>
                          <w:rPr>
                            <w:rFonts w:cs="Arial"/>
                            <w:color w:val="000000"/>
                          </w:rPr>
                          <w:t>remain</w:t>
                        </w:r>
                        <w:r>
                          <w:rPr>
                            <w:rFonts w:cs="Arial"/>
                            <w:color w:val="000000"/>
                            <w:spacing w:val="-7"/>
                          </w:rPr>
                          <w:t xml:space="preserve"> </w:t>
                        </w:r>
                        <w:r>
                          <w:rPr>
                            <w:rFonts w:cs="Arial"/>
                            <w:color w:val="000000"/>
                          </w:rPr>
                          <w:t>active</w:t>
                        </w:r>
                        <w:r>
                          <w:rPr>
                            <w:rFonts w:cs="Arial"/>
                            <w:color w:val="000000"/>
                            <w:spacing w:val="-6"/>
                          </w:rPr>
                          <w:t xml:space="preserve"> </w:t>
                        </w:r>
                        <w:r>
                          <w:rPr>
                            <w:rFonts w:cs="Arial"/>
                            <w:color w:val="000000"/>
                          </w:rPr>
                          <w:t>in</w:t>
                        </w:r>
                        <w:r>
                          <w:rPr>
                            <w:rFonts w:cs="Arial"/>
                            <w:color w:val="000000"/>
                            <w:spacing w:val="-2"/>
                          </w:rPr>
                          <w:t xml:space="preserve"> </w:t>
                        </w:r>
                        <w:r>
                          <w:rPr>
                            <w:rFonts w:cs="Arial"/>
                            <w:color w:val="000000"/>
                          </w:rPr>
                          <w:t>the woman’s</w:t>
                        </w:r>
                        <w:r>
                          <w:rPr>
                            <w:rFonts w:cs="Arial"/>
                            <w:color w:val="000000"/>
                            <w:spacing w:val="-9"/>
                          </w:rPr>
                          <w:t xml:space="preserve"> </w:t>
                        </w:r>
                        <w:r>
                          <w:rPr>
                            <w:rFonts w:cs="Arial"/>
                            <w:color w:val="000000"/>
                          </w:rPr>
                          <w:t>blood</w:t>
                        </w:r>
                        <w:r>
                          <w:rPr>
                            <w:rFonts w:cs="Arial"/>
                            <w:color w:val="000000"/>
                            <w:spacing w:val="-5"/>
                          </w:rPr>
                          <w:t xml:space="preserve"> </w:t>
                        </w:r>
                        <w:r>
                          <w:rPr>
                            <w:rFonts w:cs="Arial"/>
                            <w:color w:val="000000"/>
                          </w:rPr>
                          <w:t>at</w:t>
                        </w:r>
                        <w:r>
                          <w:rPr>
                            <w:rFonts w:cs="Arial"/>
                            <w:color w:val="000000"/>
                            <w:spacing w:val="-2"/>
                          </w:rPr>
                          <w:t xml:space="preserve"> </w:t>
                        </w:r>
                        <w:r>
                          <w:rPr>
                            <w:rFonts w:cs="Arial"/>
                            <w:color w:val="000000"/>
                          </w:rPr>
                          <w:t>intervals</w:t>
                        </w:r>
                        <w:r>
                          <w:rPr>
                            <w:rFonts w:cs="Arial"/>
                            <w:color w:val="000000"/>
                            <w:spacing w:val="-8"/>
                          </w:rPr>
                          <w:t xml:space="preserve"> </w:t>
                        </w:r>
                        <w:r>
                          <w:rPr>
                            <w:rFonts w:cs="Arial"/>
                            <w:color w:val="000000"/>
                          </w:rPr>
                          <w:t>of</w:t>
                        </w:r>
                        <w:r>
                          <w:rPr>
                            <w:rFonts w:cs="Arial"/>
                            <w:color w:val="000000"/>
                            <w:spacing w:val="-2"/>
                          </w:rPr>
                          <w:t xml:space="preserve"> </w:t>
                        </w:r>
                        <w:r>
                          <w:rPr>
                            <w:rFonts w:cs="Arial"/>
                            <w:color w:val="000000"/>
                          </w:rPr>
                          <w:t>one</w:t>
                        </w:r>
                        <w:r>
                          <w:rPr>
                            <w:rFonts w:cs="Arial"/>
                            <w:color w:val="000000"/>
                            <w:spacing w:val="-4"/>
                          </w:rPr>
                          <w:t xml:space="preserve"> </w:t>
                        </w:r>
                        <w:r>
                          <w:rPr>
                            <w:rFonts w:cs="Arial"/>
                            <w:color w:val="000000"/>
                          </w:rPr>
                          <w:t>h</w:t>
                        </w:r>
                        <w:r>
                          <w:rPr>
                            <w:rFonts w:cs="Arial"/>
                            <w:color w:val="000000"/>
                            <w:spacing w:val="-1"/>
                          </w:rPr>
                          <w:t>o</w:t>
                        </w:r>
                        <w:r>
                          <w:rPr>
                            <w:rFonts w:cs="Arial"/>
                            <w:color w:val="000000"/>
                          </w:rPr>
                          <w:t>ur</w:t>
                        </w:r>
                        <w:r>
                          <w:rPr>
                            <w:rFonts w:cs="Arial"/>
                            <w:color w:val="000000"/>
                            <w:spacing w:val="-4"/>
                          </w:rPr>
                          <w:t xml:space="preserve"> </w:t>
                        </w:r>
                        <w:r>
                          <w:rPr>
                            <w:rFonts w:cs="Arial"/>
                            <w:color w:val="000000"/>
                          </w:rPr>
                          <w:t>from</w:t>
                        </w:r>
                        <w:r>
                          <w:rPr>
                            <w:rFonts w:cs="Arial"/>
                            <w:color w:val="000000"/>
                            <w:spacing w:val="-4"/>
                          </w:rPr>
                          <w:t xml:space="preserve"> </w:t>
                        </w:r>
                        <w:r>
                          <w:rPr>
                            <w:rFonts w:cs="Arial"/>
                            <w:color w:val="000000"/>
                          </w:rPr>
                          <w:t>8:00</w:t>
                        </w:r>
                        <w:r>
                          <w:rPr>
                            <w:rFonts w:cs="Arial"/>
                            <w:color w:val="000000"/>
                            <w:spacing w:val="-5"/>
                          </w:rPr>
                          <w:t xml:space="preserve"> </w:t>
                        </w:r>
                        <w:r>
                          <w:rPr>
                            <w:rFonts w:cs="Arial"/>
                            <w:color w:val="000000"/>
                          </w:rPr>
                          <w:t>until</w:t>
                        </w:r>
                        <w:r>
                          <w:rPr>
                            <w:rFonts w:cs="Arial"/>
                            <w:color w:val="000000"/>
                            <w:spacing w:val="-4"/>
                          </w:rPr>
                          <w:t xml:space="preserve"> </w:t>
                        </w:r>
                        <w:r>
                          <w:rPr>
                            <w:rFonts w:cs="Arial"/>
                            <w:color w:val="000000"/>
                          </w:rPr>
                          <w:t>11:00.</w:t>
                        </w:r>
                      </w:p>
                      <w:p w:rsidR="006952AA" w:rsidRDefault="006952AA" w:rsidP="00AD3C3F">
                        <w:pPr>
                          <w:widowControl w:val="0"/>
                          <w:autoSpaceDE w:val="0"/>
                          <w:autoSpaceDN w:val="0"/>
                          <w:adjustRightInd w:val="0"/>
                          <w:spacing w:before="19" w:line="200" w:lineRule="exact"/>
                          <w:ind w:right="-20"/>
                          <w:rPr>
                            <w:rFonts w:cs="Arial"/>
                            <w:color w:val="000000"/>
                            <w:sz w:val="20"/>
                            <w:szCs w:val="20"/>
                          </w:rPr>
                        </w:pPr>
                      </w:p>
                      <w:tbl>
                        <w:tblPr>
                          <w:tblW w:w="0" w:type="auto"/>
                          <w:tblInd w:w="1694" w:type="dxa"/>
                          <w:tblLayout w:type="fixed"/>
                          <w:tblCellMar>
                            <w:left w:w="0" w:type="dxa"/>
                            <w:right w:w="0" w:type="dxa"/>
                          </w:tblCellMar>
                          <w:tblLook w:val="0000"/>
                        </w:tblPr>
                        <w:tblGrid>
                          <w:gridCol w:w="1838"/>
                          <w:gridCol w:w="790"/>
                          <w:gridCol w:w="810"/>
                          <w:gridCol w:w="900"/>
                          <w:gridCol w:w="810"/>
                        </w:tblGrid>
                        <w:tr w:rsidR="006952AA" w:rsidRPr="00E54804" w:rsidTr="00AD3C3F">
                          <w:trPr>
                            <w:trHeight w:hRule="exact" w:val="482"/>
                          </w:trPr>
                          <w:tc>
                            <w:tcPr>
                              <w:tcW w:w="1838"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2" w:lineRule="exact"/>
                                <w:ind w:left="620" w:right="600"/>
                                <w:jc w:val="center"/>
                                <w:rPr>
                                  <w:rFonts w:ascii="Times New Roman" w:hAnsi="Times New Roman"/>
                                  <w:sz w:val="24"/>
                                </w:rPr>
                              </w:pPr>
                              <w:r w:rsidRPr="00E54804">
                                <w:rPr>
                                  <w:rFonts w:cs="Arial"/>
                                  <w:b/>
                                  <w:bCs/>
                                  <w:w w:val="99"/>
                                </w:rPr>
                                <w:t>Time</w:t>
                              </w:r>
                            </w:p>
                          </w:tc>
                          <w:tc>
                            <w:tcPr>
                              <w:tcW w:w="790"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2" w:lineRule="exact"/>
                                <w:ind w:left="144" w:right="-20"/>
                                <w:rPr>
                                  <w:rFonts w:ascii="Times New Roman" w:hAnsi="Times New Roman"/>
                                  <w:sz w:val="24"/>
                                </w:rPr>
                              </w:pPr>
                              <w:r w:rsidRPr="00E54804">
                                <w:rPr>
                                  <w:rFonts w:cs="Arial"/>
                                  <w:b/>
                                  <w:bCs/>
                                </w:rPr>
                                <w:t>8</w:t>
                              </w:r>
                              <w:r>
                                <w:rPr>
                                  <w:rFonts w:cs="Arial"/>
                                  <w:b/>
                                  <w:bCs/>
                                </w:rPr>
                                <w:t>:</w:t>
                              </w:r>
                              <w:r w:rsidRPr="00E54804">
                                <w:rPr>
                                  <w:rFonts w:cs="Arial"/>
                                  <w:b/>
                                  <w:bCs/>
                                </w:rPr>
                                <w:t>00</w:t>
                              </w:r>
                            </w:p>
                          </w:tc>
                          <w:tc>
                            <w:tcPr>
                              <w:tcW w:w="810"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2" w:lineRule="exact"/>
                                <w:ind w:left="153" w:right="-20"/>
                                <w:rPr>
                                  <w:rFonts w:ascii="Times New Roman" w:hAnsi="Times New Roman"/>
                                  <w:sz w:val="24"/>
                                </w:rPr>
                              </w:pPr>
                              <w:r w:rsidRPr="00E54804">
                                <w:rPr>
                                  <w:rFonts w:cs="Arial"/>
                                  <w:b/>
                                  <w:bCs/>
                                </w:rPr>
                                <w:t>9</w:t>
                              </w:r>
                              <w:r>
                                <w:rPr>
                                  <w:rFonts w:cs="Arial"/>
                                  <w:b/>
                                  <w:bCs/>
                                </w:rPr>
                                <w:t>:</w:t>
                              </w:r>
                              <w:r w:rsidRPr="00E54804">
                                <w:rPr>
                                  <w:rFonts w:cs="Arial"/>
                                  <w:b/>
                                  <w:bCs/>
                                </w:rPr>
                                <w:t>00</w:t>
                              </w:r>
                            </w:p>
                          </w:tc>
                          <w:tc>
                            <w:tcPr>
                              <w:tcW w:w="900"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2" w:lineRule="exact"/>
                                <w:ind w:left="198" w:right="-20"/>
                                <w:rPr>
                                  <w:rFonts w:ascii="Times New Roman" w:hAnsi="Times New Roman"/>
                                  <w:sz w:val="24"/>
                                </w:rPr>
                              </w:pPr>
                              <w:r w:rsidRPr="00E54804">
                                <w:rPr>
                                  <w:rFonts w:cs="Arial"/>
                                  <w:b/>
                                  <w:bCs/>
                                </w:rPr>
                                <w:t>10</w:t>
                              </w:r>
                              <w:r>
                                <w:rPr>
                                  <w:rFonts w:cs="Arial"/>
                                  <w:b/>
                                  <w:bCs/>
                                </w:rPr>
                                <w:t>:</w:t>
                              </w:r>
                              <w:r w:rsidRPr="00E54804">
                                <w:rPr>
                                  <w:rFonts w:cs="Arial"/>
                                  <w:b/>
                                  <w:bCs/>
                                </w:rPr>
                                <w:t>00</w:t>
                              </w:r>
                            </w:p>
                          </w:tc>
                          <w:tc>
                            <w:tcPr>
                              <w:tcW w:w="810"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2" w:lineRule="exact"/>
                                <w:ind w:left="152" w:right="-20"/>
                                <w:rPr>
                                  <w:rFonts w:ascii="Times New Roman" w:hAnsi="Times New Roman"/>
                                  <w:sz w:val="24"/>
                                </w:rPr>
                              </w:pPr>
                              <w:r w:rsidRPr="00E54804">
                                <w:rPr>
                                  <w:rFonts w:cs="Arial"/>
                                  <w:b/>
                                  <w:bCs/>
                                </w:rPr>
                                <w:t>11</w:t>
                              </w:r>
                              <w:r>
                                <w:rPr>
                                  <w:rFonts w:cs="Arial"/>
                                  <w:b/>
                                  <w:bCs/>
                                </w:rPr>
                                <w:t>:</w:t>
                              </w:r>
                              <w:r w:rsidRPr="00E54804">
                                <w:rPr>
                                  <w:rFonts w:cs="Arial"/>
                                  <w:b/>
                                  <w:bCs/>
                                </w:rPr>
                                <w:t>00</w:t>
                              </w:r>
                            </w:p>
                          </w:tc>
                        </w:tr>
                        <w:tr w:rsidR="006952AA" w:rsidRPr="00E54804" w:rsidTr="00AD3C3F">
                          <w:trPr>
                            <w:trHeight w:hRule="exact" w:val="484"/>
                          </w:trPr>
                          <w:tc>
                            <w:tcPr>
                              <w:tcW w:w="1838"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2" w:lineRule="exact"/>
                                <w:ind w:left="102" w:right="-20"/>
                                <w:rPr>
                                  <w:rFonts w:ascii="Times New Roman" w:hAnsi="Times New Roman"/>
                                  <w:sz w:val="24"/>
                                </w:rPr>
                              </w:pPr>
                              <w:r w:rsidRPr="00E54804">
                                <w:rPr>
                                  <w:rFonts w:cs="Arial"/>
                                  <w:b/>
                                  <w:bCs/>
                                </w:rPr>
                                <w:t>Penicillin (mg)</w:t>
                              </w:r>
                            </w:p>
                          </w:tc>
                          <w:tc>
                            <w:tcPr>
                              <w:tcW w:w="790"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spacing w:line="252" w:lineRule="exact"/>
                                <w:ind w:left="206" w:right="-20"/>
                                <w:rPr>
                                  <w:rFonts w:ascii="Times New Roman" w:hAnsi="Times New Roman"/>
                                  <w:sz w:val="24"/>
                                </w:rPr>
                              </w:pPr>
                              <w:r w:rsidRPr="00E54804">
                                <w:rPr>
                                  <w:rFonts w:cs="Arial"/>
                                  <w:b/>
                                  <w:bCs/>
                                </w:rPr>
                                <w:t>300</w:t>
                              </w:r>
                            </w:p>
                          </w:tc>
                          <w:tc>
                            <w:tcPr>
                              <w:tcW w:w="810"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rPr>
                                  <w:rFonts w:ascii="Times New Roman" w:hAnsi="Times New Roman"/>
                                  <w:sz w:val="24"/>
                                </w:rPr>
                              </w:pPr>
                            </w:p>
                          </w:tc>
                          <w:tc>
                            <w:tcPr>
                              <w:tcW w:w="900"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rPr>
                                  <w:rFonts w:ascii="Times New Roman" w:hAnsi="Times New Roman"/>
                                  <w:sz w:val="24"/>
                                </w:rPr>
                              </w:pPr>
                            </w:p>
                          </w:tc>
                          <w:tc>
                            <w:tcPr>
                              <w:tcW w:w="810" w:type="dxa"/>
                              <w:tcBorders>
                                <w:top w:val="single" w:sz="4" w:space="0" w:color="000000"/>
                                <w:left w:val="single" w:sz="4" w:space="0" w:color="000000"/>
                                <w:bottom w:val="single" w:sz="4" w:space="0" w:color="000000"/>
                                <w:right w:val="single" w:sz="4" w:space="0" w:color="000000"/>
                              </w:tcBorders>
                            </w:tcPr>
                            <w:p w:rsidR="006952AA" w:rsidRPr="00E54804" w:rsidRDefault="006952AA" w:rsidP="00AD3C3F">
                              <w:pPr>
                                <w:widowControl w:val="0"/>
                                <w:autoSpaceDE w:val="0"/>
                                <w:autoSpaceDN w:val="0"/>
                                <w:adjustRightInd w:val="0"/>
                                <w:rPr>
                                  <w:rFonts w:ascii="Times New Roman" w:hAnsi="Times New Roman"/>
                                  <w:sz w:val="24"/>
                                </w:rPr>
                              </w:pPr>
                            </w:p>
                          </w:tc>
                        </w:tr>
                      </w:tbl>
                      <w:p w:rsidR="006952AA" w:rsidRDefault="006952AA" w:rsidP="00AD3C3F"/>
                    </w:txbxContent>
                  </v:textbox>
                  <w10:anchorlock/>
                </v:shape>
              </w:pict>
            </w:r>
          </w:p>
        </w:tc>
      </w:tr>
      <w:tr w:rsidR="006952AA" w:rsidRPr="004C6903" w:rsidTr="00AD3C3F">
        <w:trPr>
          <w:trHeight w:val="837"/>
        </w:trPr>
        <w:tc>
          <w:tcPr>
            <w:tcW w:w="1041" w:type="dxa"/>
            <w:tcBorders>
              <w:bottom w:val="nil"/>
            </w:tcBorders>
          </w:tcPr>
          <w:p w:rsidR="006952AA" w:rsidRPr="004C6903" w:rsidRDefault="006952AA" w:rsidP="00AD3C3F">
            <w:pPr>
              <w:rPr>
                <w:rFonts w:ascii="Cambria" w:hAnsi="Cambria"/>
                <w:b/>
              </w:rPr>
            </w:pPr>
          </w:p>
        </w:tc>
        <w:tc>
          <w:tcPr>
            <w:tcW w:w="8031" w:type="dxa"/>
            <w:gridSpan w:val="5"/>
            <w:tcBorders>
              <w:bottom w:val="nil"/>
            </w:tcBorders>
          </w:tcPr>
          <w:p w:rsidR="006952AA" w:rsidRPr="004C6903" w:rsidRDefault="006952AA" w:rsidP="00AD3C3F">
            <w:pPr>
              <w:pStyle w:val="Question0"/>
              <w:rPr>
                <w:rFonts w:ascii="Cambria" w:hAnsi="Cambria"/>
                <w:color w:val="auto"/>
                <w:lang w:val="en-GB"/>
              </w:rPr>
            </w:pPr>
            <w:r w:rsidRPr="004C6903">
              <w:rPr>
                <w:rFonts w:ascii="Cambria" w:hAnsi="Cambria"/>
                <w:color w:val="auto"/>
                <w:lang w:val="en-GB"/>
              </w:rPr>
              <w:t>We want to know about your experience with this type of problem in school. Do not solve it!</w:t>
            </w:r>
          </w:p>
        </w:tc>
      </w:tr>
      <w:tr w:rsidR="006952AA" w:rsidRPr="004C6903" w:rsidTr="00AD3C3F">
        <w:tblPrEx>
          <w:tblLook w:val="00A0"/>
        </w:tblPrEx>
        <w:trPr>
          <w:trHeight w:val="404"/>
        </w:trPr>
        <w:tc>
          <w:tcPr>
            <w:tcW w:w="1041" w:type="dxa"/>
          </w:tcPr>
          <w:p w:rsidR="006952AA" w:rsidRPr="004C6903" w:rsidRDefault="006952AA" w:rsidP="00AD3C3F">
            <w:pPr>
              <w:rPr>
                <w:rFonts w:ascii="Cambria" w:hAnsi="Cambria"/>
              </w:rPr>
            </w:pPr>
          </w:p>
        </w:tc>
        <w:tc>
          <w:tcPr>
            <w:tcW w:w="8031" w:type="dxa"/>
            <w:gridSpan w:val="5"/>
          </w:tcPr>
          <w:p w:rsidR="006952AA" w:rsidRPr="004C6903" w:rsidRDefault="006952AA" w:rsidP="00AD3C3F">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D3C3F">
        <w:tblPrEx>
          <w:tblLook w:val="00A0"/>
        </w:tblPrEx>
        <w:trPr>
          <w:trHeight w:val="404"/>
        </w:trPr>
        <w:tc>
          <w:tcPr>
            <w:tcW w:w="1041" w:type="dxa"/>
          </w:tcPr>
          <w:p w:rsidR="006952AA" w:rsidRPr="004C6903" w:rsidRDefault="006952AA" w:rsidP="00AD3C3F">
            <w:pPr>
              <w:rPr>
                <w:rFonts w:ascii="Cambria" w:hAnsi="Cambria"/>
              </w:rPr>
            </w:pPr>
          </w:p>
        </w:tc>
        <w:tc>
          <w:tcPr>
            <w:tcW w:w="3212" w:type="dxa"/>
          </w:tcPr>
          <w:p w:rsidR="006952AA" w:rsidRPr="004C6903" w:rsidRDefault="006952AA" w:rsidP="00AD3C3F">
            <w:pPr>
              <w:rPr>
                <w:rFonts w:ascii="Cambria" w:hAnsi="Cambria"/>
              </w:rPr>
            </w:pPr>
          </w:p>
        </w:tc>
        <w:tc>
          <w:tcPr>
            <w:tcW w:w="1311"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Frequently</w:t>
            </w:r>
          </w:p>
        </w:tc>
        <w:tc>
          <w:tcPr>
            <w:tcW w:w="1169"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Sometimes</w:t>
            </w:r>
          </w:p>
        </w:tc>
        <w:tc>
          <w:tcPr>
            <w:tcW w:w="1169"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Rarely </w:t>
            </w:r>
          </w:p>
        </w:tc>
        <w:tc>
          <w:tcPr>
            <w:tcW w:w="1170"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Never </w:t>
            </w:r>
          </w:p>
        </w:tc>
      </w:tr>
      <w:tr w:rsidR="006952AA" w:rsidRPr="004C6903" w:rsidTr="00AD3C3F">
        <w:tblPrEx>
          <w:tblLook w:val="00A0"/>
        </w:tblPrEx>
        <w:trPr>
          <w:trHeight w:val="837"/>
        </w:trPr>
        <w:tc>
          <w:tcPr>
            <w:tcW w:w="1041" w:type="dxa"/>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a)</w:t>
            </w:r>
          </w:p>
        </w:tc>
        <w:tc>
          <w:tcPr>
            <w:tcW w:w="3212" w:type="dxa"/>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How often have you encountered this type of problem in your</w:t>
            </w:r>
            <w:r w:rsidRPr="004C6903">
              <w:rPr>
                <w:rFonts w:ascii="Cambria" w:hAnsi="Cambria"/>
                <w:b/>
                <w:sz w:val="22"/>
                <w:szCs w:val="22"/>
                <w:lang w:val="en-GB"/>
              </w:rPr>
              <w:t xml:space="preserve"> mathematics lessons</w:t>
            </w:r>
            <w:r w:rsidRPr="004C6903">
              <w:rPr>
                <w:rFonts w:ascii="Cambria" w:hAnsi="Cambria"/>
                <w:sz w:val="22"/>
                <w:szCs w:val="22"/>
                <w:lang w:val="en-GB"/>
              </w:rPr>
              <w:t>?</w:t>
            </w:r>
          </w:p>
        </w:tc>
        <w:tc>
          <w:tcPr>
            <w:tcW w:w="1311"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169"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169"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17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AD3C3F">
        <w:tblPrEx>
          <w:tblLook w:val="00A0"/>
        </w:tblPrEx>
        <w:trPr>
          <w:trHeight w:val="963"/>
        </w:trPr>
        <w:tc>
          <w:tcPr>
            <w:tcW w:w="1041" w:type="dxa"/>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b)</w:t>
            </w:r>
          </w:p>
        </w:tc>
        <w:tc>
          <w:tcPr>
            <w:tcW w:w="3212" w:type="dxa"/>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How often have you encountered this type of problem in the</w:t>
            </w:r>
            <w:r w:rsidRPr="004C6903">
              <w:rPr>
                <w:rFonts w:ascii="Cambria" w:hAnsi="Cambria"/>
                <w:b/>
                <w:sz w:val="22"/>
                <w:szCs w:val="22"/>
                <w:lang w:val="en-GB"/>
              </w:rPr>
              <w:t xml:space="preserve"> tests you have taken in school?</w:t>
            </w:r>
          </w:p>
        </w:tc>
        <w:tc>
          <w:tcPr>
            <w:tcW w:w="1311"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169"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169"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17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9214" w:type="dxa"/>
        <w:tblInd w:w="108" w:type="dxa"/>
        <w:tblLayout w:type="fixed"/>
        <w:tblLook w:val="0000"/>
      </w:tblPr>
      <w:tblGrid>
        <w:gridCol w:w="1041"/>
        <w:gridCol w:w="3354"/>
        <w:gridCol w:w="1204"/>
        <w:gridCol w:w="1205"/>
        <w:gridCol w:w="1205"/>
        <w:gridCol w:w="1205"/>
      </w:tblGrid>
      <w:tr w:rsidR="006952AA" w:rsidRPr="004C6903" w:rsidTr="00AD3C3F">
        <w:trPr>
          <w:trHeight w:val="837"/>
        </w:trPr>
        <w:tc>
          <w:tcPr>
            <w:tcW w:w="1041" w:type="dxa"/>
            <w:tcBorders>
              <w:bottom w:val="nil"/>
            </w:tcBorders>
          </w:tcPr>
          <w:p w:rsidR="006952AA" w:rsidRPr="004C6903" w:rsidRDefault="006952AA" w:rsidP="00AD3C3F">
            <w:pPr>
              <w:pStyle w:val="QuestionN"/>
              <w:rPr>
                <w:rFonts w:ascii="Cambria" w:hAnsi="Cambria"/>
                <w:noProof/>
                <w:sz w:val="22"/>
                <w:szCs w:val="22"/>
              </w:rPr>
            </w:pPr>
            <w:r w:rsidRPr="004C6903">
              <w:rPr>
                <w:rFonts w:ascii="Cambria" w:hAnsi="Cambria"/>
                <w:noProof/>
                <w:sz w:val="22"/>
                <w:szCs w:val="22"/>
              </w:rPr>
              <w:t>Q68</w:t>
            </w:r>
          </w:p>
        </w:tc>
        <w:tc>
          <w:tcPr>
            <w:tcW w:w="8173" w:type="dxa"/>
            <w:gridSpan w:val="5"/>
            <w:tcBorders>
              <w:bottom w:val="nil"/>
            </w:tcBorders>
          </w:tcPr>
          <w:p w:rsidR="006952AA" w:rsidRPr="004C6903" w:rsidRDefault="006952AA" w:rsidP="00AD3C3F">
            <w:pPr>
              <w:pStyle w:val="Question0"/>
              <w:rPr>
                <w:rFonts w:ascii="Cambria" w:hAnsi="Cambria"/>
                <w:b/>
                <w:i/>
                <w:noProof/>
                <w:color w:val="auto"/>
                <w:lang w:val="en-GB"/>
              </w:rPr>
            </w:pPr>
            <w:r w:rsidRPr="004C6903">
              <w:rPr>
                <w:rFonts w:ascii="Cambria" w:hAnsi="Cambria"/>
                <w:b/>
                <w:noProof/>
                <w:color w:val="auto"/>
                <w:lang w:val="en-GB"/>
              </w:rPr>
              <w:t xml:space="preserve">Read the problem in the box below. Then answer the questions that follow it. </w:t>
            </w:r>
          </w:p>
        </w:tc>
      </w:tr>
      <w:tr w:rsidR="006952AA" w:rsidRPr="004C6903" w:rsidTr="00AD3C3F">
        <w:trPr>
          <w:trHeight w:val="837"/>
        </w:trPr>
        <w:tc>
          <w:tcPr>
            <w:tcW w:w="1041" w:type="dxa"/>
            <w:tcBorders>
              <w:bottom w:val="nil"/>
            </w:tcBorders>
          </w:tcPr>
          <w:p w:rsidR="006952AA" w:rsidRPr="004C6903" w:rsidRDefault="006952AA" w:rsidP="00AD3C3F">
            <w:pPr>
              <w:rPr>
                <w:rFonts w:ascii="Cambria" w:hAnsi="Cambria"/>
                <w:b/>
              </w:rPr>
            </w:pPr>
          </w:p>
        </w:tc>
        <w:tc>
          <w:tcPr>
            <w:tcW w:w="8173" w:type="dxa"/>
            <w:gridSpan w:val="5"/>
            <w:tcBorders>
              <w:bottom w:val="nil"/>
            </w:tcBorders>
          </w:tcPr>
          <w:p w:rsidR="006952AA" w:rsidRPr="004C6903" w:rsidRDefault="006952AA" w:rsidP="00AD3C3F">
            <w:pPr>
              <w:pStyle w:val="Question0"/>
              <w:rPr>
                <w:rFonts w:ascii="Cambria" w:hAnsi="Cambria"/>
                <w:color w:val="auto"/>
                <w:lang w:val="en-GB"/>
              </w:rPr>
            </w:pPr>
            <w:r>
              <w:rPr>
                <w:noProof/>
              </w:rPr>
            </w:r>
            <w:r w:rsidRPr="004A47D1">
              <w:rPr>
                <w:rFonts w:ascii="Cambria" w:hAnsi="Cambria"/>
                <w:color w:val="auto"/>
                <w:lang w:val="en-GB"/>
              </w:rPr>
              <w:pict>
                <v:shape id="_x0000_s1065" type="#_x0000_t202" style="width:405.2pt;height:139.15pt;mso-position-horizontal-relative:char;mso-position-vertical-relative:line" fillcolor="#d8d8d8">
                  <v:textbox style="mso-next-textbox:#_x0000_s1065">
                    <w:txbxContent>
                      <w:p w:rsidR="006952AA" w:rsidRDefault="006952AA" w:rsidP="00AD3C3F">
                        <w:r>
                          <w:t>Mei-Ling from Singapore was preparing to go to South Africa for 3 months as an exchange student. She needed to change some Singapore dollars (SGD) into South African rand (ZAR).</w:t>
                        </w:r>
                      </w:p>
                      <w:p w:rsidR="006952AA" w:rsidRDefault="006952AA" w:rsidP="00AD3C3F"/>
                      <w:p w:rsidR="006952AA" w:rsidRDefault="006952AA" w:rsidP="00AD3C3F">
                        <w:r>
                          <w:t>During these 3 months, the exchange rate had changed from 4.2 to 4.0 ZAR per SGD.</w:t>
                        </w:r>
                      </w:p>
                      <w:p w:rsidR="006952AA" w:rsidRDefault="006952AA" w:rsidP="00AD3C3F"/>
                      <w:p w:rsidR="006952AA" w:rsidRDefault="006952AA" w:rsidP="00AD3C3F">
                        <w:r>
                          <w:t>Was it to Mei-Ling’s advantage that the exchange rate now was 4.0 ZAR instead of 4.2 ZAR when she changed her South African rand back to Singapore dollars? Give an explanation to support your answer.</w:t>
                        </w:r>
                      </w:p>
                    </w:txbxContent>
                  </v:textbox>
                  <w10:anchorlock/>
                </v:shape>
              </w:pict>
            </w:r>
          </w:p>
        </w:tc>
      </w:tr>
      <w:tr w:rsidR="006952AA" w:rsidRPr="004C6903" w:rsidTr="00AD3C3F">
        <w:trPr>
          <w:trHeight w:val="837"/>
        </w:trPr>
        <w:tc>
          <w:tcPr>
            <w:tcW w:w="1041" w:type="dxa"/>
            <w:tcBorders>
              <w:bottom w:val="nil"/>
            </w:tcBorders>
          </w:tcPr>
          <w:p w:rsidR="006952AA" w:rsidRPr="004C6903" w:rsidRDefault="006952AA" w:rsidP="00AD3C3F">
            <w:pPr>
              <w:rPr>
                <w:rFonts w:ascii="Cambria" w:hAnsi="Cambria"/>
                <w:b/>
              </w:rPr>
            </w:pPr>
          </w:p>
        </w:tc>
        <w:tc>
          <w:tcPr>
            <w:tcW w:w="8173" w:type="dxa"/>
            <w:gridSpan w:val="5"/>
            <w:tcBorders>
              <w:bottom w:val="nil"/>
            </w:tcBorders>
          </w:tcPr>
          <w:p w:rsidR="006952AA" w:rsidRPr="004C6903" w:rsidRDefault="006952AA" w:rsidP="00AD3C3F">
            <w:pPr>
              <w:pStyle w:val="Question0"/>
              <w:rPr>
                <w:rFonts w:ascii="Cambria" w:hAnsi="Cambria"/>
                <w:color w:val="auto"/>
                <w:lang w:val="en-GB"/>
              </w:rPr>
            </w:pPr>
            <w:r w:rsidRPr="004C6903">
              <w:rPr>
                <w:rFonts w:ascii="Cambria" w:hAnsi="Cambria"/>
                <w:color w:val="auto"/>
                <w:lang w:val="en-GB"/>
              </w:rPr>
              <w:t>We want to know about your experience with this type of problem in school. Do not solve it!</w:t>
            </w:r>
          </w:p>
        </w:tc>
      </w:tr>
      <w:tr w:rsidR="006952AA" w:rsidRPr="004C6903" w:rsidTr="00AD3C3F">
        <w:tblPrEx>
          <w:tblLook w:val="00A0"/>
        </w:tblPrEx>
        <w:trPr>
          <w:trHeight w:val="404"/>
        </w:trPr>
        <w:tc>
          <w:tcPr>
            <w:tcW w:w="1041" w:type="dxa"/>
          </w:tcPr>
          <w:p w:rsidR="006952AA" w:rsidRPr="004C6903" w:rsidRDefault="006952AA" w:rsidP="00AD3C3F">
            <w:pPr>
              <w:rPr>
                <w:rFonts w:ascii="Cambria" w:hAnsi="Cambria"/>
              </w:rPr>
            </w:pPr>
          </w:p>
        </w:tc>
        <w:tc>
          <w:tcPr>
            <w:tcW w:w="8173" w:type="dxa"/>
            <w:gridSpan w:val="5"/>
          </w:tcPr>
          <w:p w:rsidR="006952AA" w:rsidRPr="004C6903" w:rsidRDefault="006952AA" w:rsidP="00AD3C3F">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D3C3F">
        <w:tblPrEx>
          <w:tblLook w:val="00A0"/>
        </w:tblPrEx>
        <w:trPr>
          <w:trHeight w:val="404"/>
        </w:trPr>
        <w:tc>
          <w:tcPr>
            <w:tcW w:w="1041" w:type="dxa"/>
          </w:tcPr>
          <w:p w:rsidR="006952AA" w:rsidRPr="004C6903" w:rsidRDefault="006952AA" w:rsidP="00AD3C3F">
            <w:pPr>
              <w:rPr>
                <w:rFonts w:ascii="Cambria" w:hAnsi="Cambria"/>
              </w:rPr>
            </w:pPr>
          </w:p>
        </w:tc>
        <w:tc>
          <w:tcPr>
            <w:tcW w:w="3354" w:type="dxa"/>
          </w:tcPr>
          <w:p w:rsidR="006952AA" w:rsidRPr="004C6903" w:rsidRDefault="006952AA" w:rsidP="00AD3C3F">
            <w:pPr>
              <w:rPr>
                <w:rFonts w:ascii="Cambria" w:hAnsi="Cambria"/>
              </w:rPr>
            </w:pPr>
          </w:p>
        </w:tc>
        <w:tc>
          <w:tcPr>
            <w:tcW w:w="1204"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Frequently</w:t>
            </w:r>
          </w:p>
        </w:tc>
        <w:tc>
          <w:tcPr>
            <w:tcW w:w="1205"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Sometimes</w:t>
            </w:r>
          </w:p>
        </w:tc>
        <w:tc>
          <w:tcPr>
            <w:tcW w:w="1205"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Rarely </w:t>
            </w:r>
          </w:p>
        </w:tc>
        <w:tc>
          <w:tcPr>
            <w:tcW w:w="1205"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Never </w:t>
            </w:r>
          </w:p>
        </w:tc>
      </w:tr>
      <w:tr w:rsidR="006952AA" w:rsidRPr="004C6903" w:rsidTr="00AD3C3F">
        <w:tblPrEx>
          <w:tblLook w:val="00A0"/>
        </w:tblPrEx>
        <w:trPr>
          <w:trHeight w:val="837"/>
        </w:trPr>
        <w:tc>
          <w:tcPr>
            <w:tcW w:w="1041" w:type="dxa"/>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a)</w:t>
            </w:r>
          </w:p>
        </w:tc>
        <w:tc>
          <w:tcPr>
            <w:tcW w:w="3354" w:type="dxa"/>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How often have you encountered this type of problem in your</w:t>
            </w:r>
            <w:r w:rsidRPr="004C6903">
              <w:rPr>
                <w:rFonts w:ascii="Cambria" w:hAnsi="Cambria"/>
                <w:b/>
                <w:sz w:val="22"/>
                <w:szCs w:val="22"/>
                <w:lang w:val="en-GB"/>
              </w:rPr>
              <w:t xml:space="preserve"> mathematics lessons</w:t>
            </w:r>
            <w:r w:rsidRPr="004C6903">
              <w:rPr>
                <w:rFonts w:ascii="Cambria" w:hAnsi="Cambria"/>
                <w:sz w:val="22"/>
                <w:szCs w:val="22"/>
                <w:lang w:val="en-GB"/>
              </w:rPr>
              <w:t>?</w:t>
            </w:r>
          </w:p>
        </w:tc>
        <w:tc>
          <w:tcPr>
            <w:tcW w:w="1204"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05"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205"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205"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AD3C3F">
        <w:tblPrEx>
          <w:tblLook w:val="00A0"/>
        </w:tblPrEx>
        <w:trPr>
          <w:trHeight w:val="963"/>
        </w:trPr>
        <w:tc>
          <w:tcPr>
            <w:tcW w:w="1041" w:type="dxa"/>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b)</w:t>
            </w:r>
          </w:p>
        </w:tc>
        <w:tc>
          <w:tcPr>
            <w:tcW w:w="3354" w:type="dxa"/>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How often have you encountered this type of problem in the</w:t>
            </w:r>
            <w:r w:rsidRPr="004C6903">
              <w:rPr>
                <w:rFonts w:ascii="Cambria" w:hAnsi="Cambria"/>
                <w:b/>
                <w:sz w:val="22"/>
                <w:szCs w:val="22"/>
                <w:lang w:val="en-GB"/>
              </w:rPr>
              <w:t xml:space="preserve"> tests you have taken in school?</w:t>
            </w:r>
          </w:p>
        </w:tc>
        <w:tc>
          <w:tcPr>
            <w:tcW w:w="1204"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05"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205"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205"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8931" w:type="dxa"/>
        <w:tblInd w:w="108" w:type="dxa"/>
        <w:tblLayout w:type="fixed"/>
        <w:tblLook w:val="0000"/>
      </w:tblPr>
      <w:tblGrid>
        <w:gridCol w:w="1041"/>
        <w:gridCol w:w="7890"/>
      </w:tblGrid>
      <w:tr w:rsidR="006952AA" w:rsidRPr="004C6903" w:rsidTr="00AD3C3F">
        <w:trPr>
          <w:trHeight w:val="356"/>
        </w:trPr>
        <w:tc>
          <w:tcPr>
            <w:tcW w:w="1041" w:type="dxa"/>
            <w:tcBorders>
              <w:bottom w:val="nil"/>
            </w:tcBorders>
          </w:tcPr>
          <w:p w:rsidR="006952AA" w:rsidRPr="004C6903" w:rsidRDefault="006952AA" w:rsidP="00AD3C3F">
            <w:pPr>
              <w:pStyle w:val="QuestionN"/>
              <w:rPr>
                <w:rFonts w:ascii="Cambria" w:hAnsi="Cambria"/>
                <w:noProof/>
                <w:sz w:val="22"/>
                <w:szCs w:val="22"/>
              </w:rPr>
            </w:pPr>
            <w:r w:rsidRPr="004C6903">
              <w:rPr>
                <w:rFonts w:ascii="Cambria" w:hAnsi="Cambria"/>
                <w:noProof/>
                <w:sz w:val="22"/>
                <w:szCs w:val="22"/>
              </w:rPr>
              <w:t>Q69</w:t>
            </w:r>
          </w:p>
        </w:tc>
        <w:tc>
          <w:tcPr>
            <w:tcW w:w="7890" w:type="dxa"/>
            <w:tcBorders>
              <w:bottom w:val="nil"/>
            </w:tcBorders>
          </w:tcPr>
          <w:p w:rsidR="006952AA" w:rsidRPr="004C6903" w:rsidRDefault="006952AA" w:rsidP="00AD3C3F">
            <w:pPr>
              <w:pStyle w:val="Question0"/>
              <w:rPr>
                <w:rFonts w:ascii="Cambria" w:hAnsi="Cambria"/>
                <w:b/>
                <w:i/>
                <w:noProof/>
                <w:color w:val="auto"/>
                <w:lang w:val="en-GB"/>
              </w:rPr>
            </w:pPr>
            <w:r w:rsidRPr="004C6903">
              <w:rPr>
                <w:rFonts w:ascii="Cambria" w:hAnsi="Cambria"/>
                <w:b/>
                <w:noProof/>
                <w:color w:val="auto"/>
                <w:lang w:val="en-GB"/>
              </w:rPr>
              <w:t xml:space="preserve">Read the problem in the box below. Then answer the questions that follow it. </w:t>
            </w:r>
          </w:p>
        </w:tc>
      </w:tr>
      <w:tr w:rsidR="006952AA" w:rsidRPr="004C6903" w:rsidTr="00AD3C3F">
        <w:trPr>
          <w:trHeight w:val="837"/>
        </w:trPr>
        <w:tc>
          <w:tcPr>
            <w:tcW w:w="1041" w:type="dxa"/>
            <w:tcBorders>
              <w:bottom w:val="nil"/>
            </w:tcBorders>
          </w:tcPr>
          <w:p w:rsidR="006952AA" w:rsidRPr="004C6903" w:rsidRDefault="006952AA" w:rsidP="00AD3C3F">
            <w:pPr>
              <w:rPr>
                <w:rFonts w:ascii="Cambria" w:hAnsi="Cambria"/>
                <w:b/>
              </w:rPr>
            </w:pPr>
          </w:p>
        </w:tc>
        <w:tc>
          <w:tcPr>
            <w:tcW w:w="7890" w:type="dxa"/>
            <w:tcBorders>
              <w:bottom w:val="nil"/>
            </w:tcBorders>
          </w:tcPr>
          <w:tbl>
            <w:tblPr>
              <w:tblW w:w="8931" w:type="dxa"/>
              <w:tblInd w:w="108" w:type="dxa"/>
              <w:tblLayout w:type="fixed"/>
              <w:tblLook w:val="0000"/>
            </w:tblPr>
            <w:tblGrid>
              <w:gridCol w:w="1041"/>
              <w:gridCol w:w="7890"/>
            </w:tblGrid>
            <w:tr w:rsidR="006952AA" w:rsidRPr="00E763FA" w:rsidTr="00027600">
              <w:trPr>
                <w:trHeight w:val="356"/>
              </w:trPr>
              <w:tc>
                <w:tcPr>
                  <w:tcW w:w="1041" w:type="dxa"/>
                  <w:tcBorders>
                    <w:bottom w:val="nil"/>
                  </w:tcBorders>
                </w:tcPr>
                <w:p w:rsidR="006952AA" w:rsidRPr="00E763FA" w:rsidRDefault="006952AA" w:rsidP="00027600">
                  <w:pPr>
                    <w:pStyle w:val="QuestionN"/>
                    <w:rPr>
                      <w:noProof/>
                    </w:rPr>
                  </w:pPr>
                </w:p>
              </w:tc>
              <w:tc>
                <w:tcPr>
                  <w:tcW w:w="7890" w:type="dxa"/>
                  <w:tcBorders>
                    <w:bottom w:val="nil"/>
                  </w:tcBorders>
                </w:tcPr>
                <w:p w:rsidR="006952AA" w:rsidRPr="00E763FA" w:rsidRDefault="006952AA" w:rsidP="00027600">
                  <w:pPr>
                    <w:pStyle w:val="Question0"/>
                    <w:rPr>
                      <w:rFonts w:ascii="Times New Roman" w:hAnsi="Times New Roman"/>
                      <w:i/>
                      <w:noProof/>
                      <w:sz w:val="24"/>
                      <w:lang w:val="en-GB"/>
                    </w:rPr>
                  </w:pPr>
                </w:p>
              </w:tc>
            </w:tr>
            <w:tr w:rsidR="006952AA" w:rsidRPr="00E763FA" w:rsidTr="00027600">
              <w:trPr>
                <w:trHeight w:val="837"/>
              </w:trPr>
              <w:tc>
                <w:tcPr>
                  <w:tcW w:w="1041" w:type="dxa"/>
                  <w:tcBorders>
                    <w:bottom w:val="nil"/>
                  </w:tcBorders>
                </w:tcPr>
                <w:p w:rsidR="006952AA" w:rsidRPr="00E763FA" w:rsidRDefault="006952AA" w:rsidP="00027600">
                  <w:pPr>
                    <w:rPr>
                      <w:rFonts w:ascii="Times New Roman" w:hAnsi="Times New Roman"/>
                      <w:b/>
                      <w:sz w:val="28"/>
                    </w:rPr>
                  </w:pPr>
                </w:p>
              </w:tc>
              <w:tc>
                <w:tcPr>
                  <w:tcW w:w="7890" w:type="dxa"/>
                  <w:tcBorders>
                    <w:bottom w:val="nil"/>
                  </w:tcBorders>
                </w:tcPr>
                <w:p w:rsidR="006952AA" w:rsidRPr="00E763FA" w:rsidRDefault="006952AA" w:rsidP="00027600">
                  <w:pPr>
                    <w:pStyle w:val="Question0"/>
                    <w:rPr>
                      <w:lang w:val="en-GB"/>
                    </w:rPr>
                  </w:pPr>
                  <w:r>
                    <w:rPr>
                      <w:noProof/>
                    </w:rPr>
                    <w:pict>
                      <v:shape id="_x0000_s1066" type="#_x0000_t202" style="position:absolute;margin-left:4.95pt;margin-top:301.15pt;width:35.7pt;height:74.95pt;z-index:251679744;mso-position-horizontal-relative:text;mso-position-vertical-relative:text" filled="f" stroked="f">
                        <v:textbox style="layout-flow:vertical;mso-layout-flow-alt:bottom-to-top;mso-next-textbox:#_x0000_s1066">
                          <w:txbxContent>
                            <w:p w:rsidR="006952AA" w:rsidRDefault="006952AA" w:rsidP="00981037">
                              <w:pPr>
                                <w:jc w:val="center"/>
                              </w:pPr>
                              <w:r>
                                <w:t>Height</w:t>
                              </w:r>
                            </w:p>
                          </w:txbxContent>
                        </v:textbox>
                      </v:shape>
                    </w:pict>
                  </w:r>
                  <w:r>
                    <w:rPr>
                      <w:noProof/>
                    </w:rPr>
                    <w:pict>
                      <v:shape id="_x0000_s1067" type="#_x0000_t202" style="position:absolute;margin-left:4.95pt;margin-top:418.5pt;width:35.7pt;height:73pt;z-index:251680768;mso-position-horizontal-relative:text;mso-position-vertical-relative:text" filled="f" stroked="f">
                        <v:textbox style="layout-flow:vertical;mso-layout-flow-alt:bottom-to-top;mso-next-textbox:#_x0000_s1067">
                          <w:txbxContent>
                            <w:p w:rsidR="006952AA" w:rsidRDefault="006952AA" w:rsidP="00981037">
                              <w:pPr>
                                <w:jc w:val="center"/>
                              </w:pPr>
                              <w:r>
                                <w:t>Height</w:t>
                              </w:r>
                            </w:p>
                          </w:txbxContent>
                        </v:textbox>
                      </v:shape>
                    </w:pict>
                  </w:r>
                  <w:r>
                    <w:rPr>
                      <w:noProof/>
                    </w:rPr>
                    <w:pict>
                      <v:shape id="_x0000_s1068" type="#_x0000_t202" style="position:absolute;margin-left:32.15pt;margin-top:495.3pt;width:192.4pt;height:21.8pt;z-index:251682816;mso-position-horizontal-relative:text;mso-position-vertical-relative:text" filled="f" stroked="f">
                        <v:textbox style="mso-next-textbox:#_x0000_s1068">
                          <w:txbxContent>
                            <w:p w:rsidR="006952AA" w:rsidRDefault="006952AA" w:rsidP="00981037">
                              <w:r>
                                <w:t xml:space="preserve">          TIME</w:t>
                              </w:r>
                              <w:r>
                                <w:tab/>
                                <w:t xml:space="preserve">            TIME</w:t>
                              </w:r>
                            </w:p>
                          </w:txbxContent>
                        </v:textbox>
                      </v:shape>
                    </w:pict>
                  </w:r>
                  <w:r>
                    <w:rPr>
                      <w:noProof/>
                    </w:rPr>
                    <w:pict>
                      <v:shape id="_x0000_s1069" type="#_x0000_t202" style="position:absolute;margin-left:60.65pt;margin-top:398.4pt;width:55.15pt;height:18.15pt;z-index:251677696;mso-position-horizontal-relative:text;mso-position-vertical-relative:text" filled="f" stroked="f">
                        <v:textbox style="mso-next-textbox:#_x0000_s1069">
                          <w:txbxContent>
                            <w:p w:rsidR="006952AA" w:rsidRDefault="006952AA" w:rsidP="00981037">
                              <w:pPr>
                                <w:jc w:val="center"/>
                              </w:pPr>
                              <w:r>
                                <w:t>D</w:t>
                              </w:r>
                            </w:p>
                          </w:txbxContent>
                        </v:textbox>
                      </v:shape>
                    </w:pict>
                  </w:r>
                  <w:r>
                    <w:rPr>
                      <w:noProof/>
                    </w:rPr>
                    <w:pict>
                      <v:shape id="_x0000_s1070" type="#_x0000_t202" style="position:absolute;margin-left:47.95pt;margin-top:376.1pt;width:292.2pt;height:22.3pt;z-index:251681792;mso-position-horizontal-relative:text;mso-position-vertical-relative:text" filled="f" stroked="f">
                        <v:textbox style="mso-next-textbox:#_x0000_s1070">
                          <w:txbxContent>
                            <w:p w:rsidR="006952AA" w:rsidRDefault="006952AA" w:rsidP="00981037">
                              <w:r>
                                <w:t xml:space="preserve">     TIME</w:t>
                              </w:r>
                              <w:r>
                                <w:tab/>
                                <w:t xml:space="preserve">           TIME</w:t>
                              </w:r>
                              <w:r>
                                <w:tab/>
                              </w:r>
                              <w:r>
                                <w:tab/>
                                <w:t xml:space="preserve">   TIME</w:t>
                              </w:r>
                            </w:p>
                          </w:txbxContent>
                        </v:textbox>
                      </v:shape>
                    </w:pict>
                  </w:r>
                  <w:r>
                    <w:rPr>
                      <w:noProof/>
                    </w:rPr>
                    <w:pict>
                      <v:shape id="_x0000_s1071" type="#_x0000_t202" style="position:absolute;margin-left:224.55pt;margin-top:290.8pt;width:66.4pt;height:20.6pt;z-index:251676672;mso-position-horizontal-relative:text;mso-position-vertical-relative:text" filled="f" stroked="f">
                        <v:textbox style="mso-next-textbox:#_x0000_s1071">
                          <w:txbxContent>
                            <w:p w:rsidR="006952AA" w:rsidRDefault="006952AA" w:rsidP="00981037">
                              <w:pPr>
                                <w:jc w:val="center"/>
                              </w:pPr>
                              <w:r>
                                <w:t>C</w:t>
                              </w:r>
                            </w:p>
                          </w:txbxContent>
                        </v:textbox>
                      </v:shape>
                    </w:pict>
                  </w:r>
                  <w:r>
                    <w:rPr>
                      <w:noProof/>
                    </w:rPr>
                    <w:pict>
                      <v:shape id="_x0000_s1072" type="#_x0000_t202" style="position:absolute;margin-left:154pt;margin-top:290.8pt;width:45.4pt;height:20.6pt;z-index:251675648;mso-position-horizontal-relative:text;mso-position-vertical-relative:text" filled="f" stroked="f">
                        <v:textbox style="mso-next-textbox:#_x0000_s1072">
                          <w:txbxContent>
                            <w:p w:rsidR="006952AA" w:rsidRDefault="006952AA" w:rsidP="00981037">
                              <w:pPr>
                                <w:jc w:val="center"/>
                              </w:pPr>
                              <w:r>
                                <w:t>B</w:t>
                              </w:r>
                            </w:p>
                          </w:txbxContent>
                        </v:textbox>
                      </v:shape>
                    </w:pict>
                  </w:r>
                  <w:r>
                    <w:rPr>
                      <w:noProof/>
                    </w:rPr>
                    <w:pict>
                      <v:shape id="_x0000_s1073" type="#_x0000_t202" style="position:absolute;margin-left:58.8pt;margin-top:290.8pt;width:55.15pt;height:20.6pt;z-index:251674624;mso-position-horizontal-relative:text;mso-position-vertical-relative:text" filled="f" stroked="f">
                        <v:textbox style="mso-next-textbox:#_x0000_s1073">
                          <w:txbxContent>
                            <w:p w:rsidR="006952AA" w:rsidRDefault="006952AA" w:rsidP="00981037">
                              <w:pPr>
                                <w:jc w:val="center"/>
                              </w:pPr>
                              <w:r>
                                <w:t>A</w:t>
                              </w:r>
                            </w:p>
                          </w:txbxContent>
                        </v:textbox>
                      </v:shape>
                    </w:pict>
                  </w:r>
                  <w:r>
                    <w:rPr>
                      <w:noProof/>
                    </w:rPr>
                    <w:pict>
                      <v:shape id="_x0000_s1074" type="#_x0000_t202" style="position:absolute;margin-left:156.55pt;margin-top:406.3pt;width:55.7pt;height:18.15pt;z-index:251678720;mso-position-horizontal-relative:text;mso-position-vertical-relative:text" filled="f" stroked="f">
                        <v:textbox style="mso-next-textbox:#_x0000_s1074">
                          <w:txbxContent>
                            <w:p w:rsidR="006952AA" w:rsidRDefault="006952AA" w:rsidP="00981037">
                              <w:pPr>
                                <w:jc w:val="center"/>
                              </w:pPr>
                              <w:r>
                                <w:t>E</w:t>
                              </w:r>
                            </w:p>
                          </w:txbxContent>
                        </v:textbox>
                      </v:shape>
                    </w:pict>
                  </w:r>
                  <w:r>
                    <w:rPr>
                      <w:noProof/>
                    </w:rPr>
                    <w:pict>
                      <v:shape id="_x0000_s1075" type="#_x0000_t32" style="position:absolute;margin-left:73.3pt;margin-top:174.65pt;width:.1pt;height:70.2pt;z-index:251673600;mso-position-horizontal-relative:text;mso-position-vertical-relative:text" o:connectortype="straight">
                        <v:stroke startarrow="open" endarrow="open"/>
                      </v:shape>
                    </w:pict>
                  </w:r>
                  <w:r>
                    <w:rPr>
                      <w:noProof/>
                    </w:rPr>
                    <w:pict>
                      <v:shape id="_x0000_s1076" type="#_x0000_t202" style="position:absolute;margin-left:73.35pt;margin-top:174.65pt;width:44.15pt;height:70.2pt;z-index:251672576;mso-position-horizontal-relative:text;mso-position-vertical-relative:text" filled="f" stroked="f">
                        <v:textbox style="mso-next-textbox:#_x0000_s1076">
                          <w:txbxContent>
                            <w:p w:rsidR="006952AA" w:rsidRDefault="006952AA" w:rsidP="00981037"/>
                            <w:p w:rsidR="006952AA" w:rsidRDefault="006952AA" w:rsidP="00981037"/>
                            <w:p w:rsidR="006952AA" w:rsidRDefault="006952AA" w:rsidP="00981037">
                              <w:r>
                                <w:t>1.5m</w:t>
                              </w:r>
                            </w:p>
                          </w:txbxContent>
                        </v:textbox>
                      </v:shape>
                    </w:pict>
                  </w:r>
                  <w:r>
                    <w:rPr>
                      <w:noProof/>
                    </w:rPr>
                    <w:pict>
                      <v:shape id="_x0000_s1077" type="#_x0000_t32" style="position:absolute;margin-left:73.35pt;margin-top:94.2pt;width:.05pt;height:80.45pt;z-index:251671552;mso-position-horizontal-relative:text;mso-position-vertical-relative:text" o:connectortype="straight">
                        <v:stroke startarrow="open" endarrow="open"/>
                      </v:shape>
                    </w:pict>
                  </w:r>
                  <w:r>
                    <w:rPr>
                      <w:noProof/>
                    </w:rPr>
                    <w:pict>
                      <v:shape id="_x0000_s1078" type="#_x0000_t202" style="position:absolute;margin-left:67.3pt;margin-top:94.2pt;width:46.6pt;height:80.45pt;z-index:251670528;mso-position-horizontal-relative:text;mso-position-vertical-relative:text" filled="f" stroked="f">
                        <v:textbox style="mso-next-textbox:#_x0000_s1078">
                          <w:txbxContent>
                            <w:p w:rsidR="006952AA" w:rsidRDefault="006952AA" w:rsidP="00981037"/>
                            <w:p w:rsidR="006952AA" w:rsidRPr="00EF108D" w:rsidRDefault="006952AA" w:rsidP="00981037">
                              <w:pPr>
                                <w:rPr>
                                  <w:sz w:val="18"/>
                                </w:rPr>
                              </w:pPr>
                            </w:p>
                            <w:p w:rsidR="006952AA" w:rsidRPr="00EF108D" w:rsidRDefault="006952AA" w:rsidP="00981037">
                              <w:pPr>
                                <w:rPr>
                                  <w:sz w:val="14"/>
                                </w:rPr>
                              </w:pPr>
                            </w:p>
                            <w:p w:rsidR="006952AA" w:rsidRDefault="006952AA" w:rsidP="00981037">
                              <w:r>
                                <w:t>1.5m</w:t>
                              </w:r>
                            </w:p>
                          </w:txbxContent>
                        </v:textbox>
                      </v:shape>
                    </w:pict>
                  </w:r>
                  <w:r>
                    <w:rPr>
                      <w:noProof/>
                    </w:rPr>
                    <w:pict>
                      <v:shape id="_x0000_s1079" type="#_x0000_t32" style="position:absolute;margin-left:9.8pt;margin-top:87.5pt;width:50.85pt;height:.05pt;flip:x;z-index:251669504;mso-position-horizontal-relative:text;mso-position-vertical-relative:text" o:connectortype="straight">
                        <v:stroke startarrow="open" endarrow="open"/>
                      </v:shape>
                    </w:pict>
                  </w:r>
                  <w:r>
                    <w:rPr>
                      <w:noProof/>
                    </w:rPr>
                    <w:pict>
                      <v:shape id="_x0000_s1080" type="#_x0000_t202" style="position:absolute;margin-left:9.8pt;margin-top:70pt;width:50.85pt;height:24.2pt;z-index:251668480;mso-position-horizontal-relative:text;mso-position-vertical-relative:text" filled="f" fillcolor="#d8d8d8" stroked="f">
                        <v:textbox style="mso-next-textbox:#_x0000_s1080">
                          <w:txbxContent>
                            <w:p w:rsidR="006952AA" w:rsidRDefault="006952AA" w:rsidP="00981037">
                              <w:pPr>
                                <w:jc w:val="center"/>
                              </w:pPr>
                              <w:r>
                                <w:t>1.0m</w:t>
                              </w:r>
                            </w:p>
                          </w:txbxContent>
                        </v:textbox>
                      </v:shape>
                    </w:pict>
                  </w:r>
                  <w:r>
                    <w:rPr>
                      <w:noProof/>
                    </w:rPr>
                  </w:r>
                  <w:r w:rsidRPr="004A47D1">
                    <w:rPr>
                      <w:lang w:val="en-GB"/>
                    </w:rPr>
                    <w:pict>
                      <v:shape id="_x0000_s1081" type="#_x0000_t202" style="width:390.05pt;height:509.95pt;mso-position-horizontal-relative:char;mso-position-vertical-relative:line" fillcolor="#d8d8d8">
                        <v:textbox style="mso-next-textbox:#_x0000_s1081">
                          <w:txbxContent>
                            <w:p w:rsidR="006952AA" w:rsidRDefault="006952AA" w:rsidP="00981037">
                              <w:r>
                                <w:t>A water tank has the shape and dimensions as shown in the diagram.</w:t>
                              </w:r>
                            </w:p>
                            <w:p w:rsidR="006952AA" w:rsidRDefault="006952AA" w:rsidP="00981037">
                              <w:pPr>
                                <w:jc w:val="center"/>
                              </w:pPr>
                            </w:p>
                            <w:p w:rsidR="006952AA" w:rsidRDefault="006952AA" w:rsidP="00981037">
                              <w:r>
                                <w:t>At the beginning, the tank is empty. Then it is filled with water at the rate of one liter per second.</w:t>
                              </w:r>
                            </w:p>
                            <w:p w:rsidR="006952AA" w:rsidRDefault="006952AA" w:rsidP="00981037"/>
                            <w:p w:rsidR="006952AA" w:rsidRDefault="006952AA" w:rsidP="00981037"/>
                            <w:p w:rsidR="006952AA" w:rsidRDefault="006952AA" w:rsidP="00981037">
                              <w:r w:rsidRPr="0056390A">
                                <w:rPr>
                                  <w:noProof/>
                                </w:rPr>
                                <w:pict>
                                  <v:shape id="Picture 68" o:spid="_x0000_i1049" type="#_x0000_t75" style="width:52.5pt;height:156pt;visibility:visible">
                                    <v:imagedata r:id="rId15" o:title=""/>
                                  </v:shape>
                                </w:pict>
                              </w:r>
                            </w:p>
                            <w:p w:rsidR="006952AA" w:rsidRDefault="006952AA" w:rsidP="00981037"/>
                            <w:p w:rsidR="006952AA" w:rsidRDefault="006952AA" w:rsidP="00981037">
                              <w:r>
                                <w:t>Which of the following graphs shows how the height of the water surface changes over time?</w:t>
                              </w:r>
                            </w:p>
                            <w:p w:rsidR="006952AA" w:rsidRDefault="006952AA" w:rsidP="00981037"/>
                            <w:p w:rsidR="006952AA" w:rsidRDefault="006952AA" w:rsidP="00981037"/>
                            <w:p w:rsidR="006952AA" w:rsidRDefault="006952AA" w:rsidP="00981037">
                              <w:r>
                                <w:tab/>
                              </w:r>
                              <w:r w:rsidRPr="0056390A">
                                <w:rPr>
                                  <w:noProof/>
                                </w:rPr>
                                <w:pict>
                                  <v:shape id="Picture 78" o:spid="_x0000_i1050" type="#_x0000_t75" style="width:168pt;height:75.75pt;visibility:visible">
                                    <v:imagedata r:id="rId16" o:title=""/>
                                  </v:shape>
                                </w:pict>
                              </w:r>
                              <w:r w:rsidRPr="0056390A">
                                <w:rPr>
                                  <w:noProof/>
                                </w:rPr>
                                <w:pict>
                                  <v:shape id="Picture 81" o:spid="_x0000_i1051" type="#_x0000_t75" style="width:78.75pt;height:75.75pt;visibility:visible">
                                    <v:imagedata r:id="rId17" o:title=""/>
                                  </v:shape>
                                </w:pict>
                              </w:r>
                            </w:p>
                            <w:p w:rsidR="006952AA" w:rsidRDefault="006952AA" w:rsidP="00981037"/>
                            <w:p w:rsidR="006952AA" w:rsidRDefault="006952AA" w:rsidP="00981037"/>
                            <w:p w:rsidR="006952AA" w:rsidRDefault="006952AA" w:rsidP="00981037"/>
                            <w:p w:rsidR="006952AA" w:rsidRDefault="006952AA" w:rsidP="00981037">
                              <w:r>
                                <w:tab/>
                              </w:r>
                              <w:r w:rsidRPr="0056390A">
                                <w:rPr>
                                  <w:noProof/>
                                </w:rPr>
                                <w:pict>
                                  <v:shape id="Picture 80" o:spid="_x0000_i1052" type="#_x0000_t75" style="width:78pt;height:78pt;visibility:visible">
                                    <v:imagedata r:id="rId18" o:title=""/>
                                  </v:shape>
                                </w:pict>
                              </w:r>
                              <w:r w:rsidRPr="0056390A">
                                <w:rPr>
                                  <w:noProof/>
                                </w:rPr>
                                <w:pict>
                                  <v:shape id="Picture 79" o:spid="_x0000_i1053" type="#_x0000_t75" style="width:81pt;height:78.75pt;visibility:visible">
                                    <v:imagedata r:id="rId19" o:title=""/>
                                  </v:shape>
                                </w:pict>
                              </w:r>
                            </w:p>
                          </w:txbxContent>
                        </v:textbox>
                        <w10:anchorlock/>
                      </v:shape>
                    </w:pict>
                  </w:r>
                </w:p>
              </w:tc>
            </w:tr>
          </w:tbl>
          <w:p w:rsidR="006952AA" w:rsidRPr="00E763FA" w:rsidRDefault="006952AA" w:rsidP="00981037">
            <w:r w:rsidRPr="00E763FA">
              <w:br w:type="page"/>
            </w:r>
          </w:p>
          <w:p w:rsidR="006952AA" w:rsidRPr="004C6903" w:rsidRDefault="006952AA" w:rsidP="00AD3C3F">
            <w:pPr>
              <w:pStyle w:val="Question0"/>
              <w:rPr>
                <w:rFonts w:ascii="Cambria" w:hAnsi="Cambria"/>
                <w:color w:val="auto"/>
                <w:lang w:val="en-GB"/>
              </w:rPr>
            </w:pPr>
          </w:p>
        </w:tc>
      </w:tr>
    </w:tbl>
    <w:p w:rsidR="006952AA" w:rsidRPr="004C6903" w:rsidRDefault="006952AA" w:rsidP="00AD3C3F">
      <w:pPr>
        <w:rPr>
          <w:rFonts w:ascii="Cambria" w:hAnsi="Cambria"/>
        </w:rPr>
      </w:pPr>
      <w:r w:rsidRPr="004C6903">
        <w:rPr>
          <w:rFonts w:ascii="Cambria" w:hAnsi="Cambria"/>
        </w:rPr>
        <w:br w:type="page"/>
      </w:r>
    </w:p>
    <w:tbl>
      <w:tblPr>
        <w:tblW w:w="9214" w:type="dxa"/>
        <w:tblInd w:w="108" w:type="dxa"/>
        <w:tblLayout w:type="fixed"/>
        <w:tblLook w:val="0000"/>
      </w:tblPr>
      <w:tblGrid>
        <w:gridCol w:w="1041"/>
        <w:gridCol w:w="3354"/>
        <w:gridCol w:w="1310"/>
        <w:gridCol w:w="1170"/>
        <w:gridCol w:w="1169"/>
        <w:gridCol w:w="1170"/>
      </w:tblGrid>
      <w:tr w:rsidR="006952AA" w:rsidRPr="004C6903" w:rsidTr="00AD3C3F">
        <w:trPr>
          <w:trHeight w:val="698"/>
        </w:trPr>
        <w:tc>
          <w:tcPr>
            <w:tcW w:w="1041" w:type="dxa"/>
            <w:tcBorders>
              <w:bottom w:val="nil"/>
            </w:tcBorders>
          </w:tcPr>
          <w:p w:rsidR="006952AA" w:rsidRPr="004C6903" w:rsidRDefault="006952AA" w:rsidP="00AD3C3F">
            <w:pPr>
              <w:rPr>
                <w:rFonts w:ascii="Cambria" w:hAnsi="Cambria"/>
                <w:b/>
              </w:rPr>
            </w:pPr>
          </w:p>
        </w:tc>
        <w:tc>
          <w:tcPr>
            <w:tcW w:w="8173" w:type="dxa"/>
            <w:gridSpan w:val="5"/>
            <w:tcBorders>
              <w:bottom w:val="nil"/>
            </w:tcBorders>
          </w:tcPr>
          <w:p w:rsidR="006952AA" w:rsidRPr="004C6903" w:rsidRDefault="006952AA" w:rsidP="00AD3C3F">
            <w:pPr>
              <w:pStyle w:val="Question0"/>
              <w:rPr>
                <w:rFonts w:ascii="Cambria" w:hAnsi="Cambria"/>
                <w:b/>
                <w:color w:val="auto"/>
                <w:lang w:val="en-GB"/>
              </w:rPr>
            </w:pPr>
            <w:r w:rsidRPr="004C6903">
              <w:rPr>
                <w:rFonts w:ascii="Cambria" w:hAnsi="Cambria"/>
                <w:b/>
                <w:color w:val="auto"/>
                <w:lang w:val="en-GB"/>
              </w:rPr>
              <w:t>We want to know about your experience with this type of problem in school. Do not solve it!</w:t>
            </w:r>
          </w:p>
        </w:tc>
      </w:tr>
      <w:tr w:rsidR="006952AA" w:rsidRPr="004C6903" w:rsidTr="00AD3C3F">
        <w:tblPrEx>
          <w:tblLook w:val="00A0"/>
        </w:tblPrEx>
        <w:trPr>
          <w:trHeight w:val="404"/>
        </w:trPr>
        <w:tc>
          <w:tcPr>
            <w:tcW w:w="1041" w:type="dxa"/>
          </w:tcPr>
          <w:p w:rsidR="006952AA" w:rsidRPr="004C6903" w:rsidRDefault="006952AA" w:rsidP="00AD3C3F">
            <w:pPr>
              <w:rPr>
                <w:rFonts w:ascii="Cambria" w:hAnsi="Cambria"/>
              </w:rPr>
            </w:pPr>
          </w:p>
        </w:tc>
        <w:tc>
          <w:tcPr>
            <w:tcW w:w="8173" w:type="dxa"/>
            <w:gridSpan w:val="5"/>
          </w:tcPr>
          <w:p w:rsidR="006952AA" w:rsidRPr="004C6903" w:rsidRDefault="006952AA" w:rsidP="00AD3C3F">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AD3C3F">
        <w:tblPrEx>
          <w:tblLook w:val="00A0"/>
        </w:tblPrEx>
        <w:trPr>
          <w:trHeight w:val="404"/>
        </w:trPr>
        <w:tc>
          <w:tcPr>
            <w:tcW w:w="1041" w:type="dxa"/>
          </w:tcPr>
          <w:p w:rsidR="006952AA" w:rsidRPr="004C6903" w:rsidRDefault="006952AA" w:rsidP="00AD3C3F">
            <w:pPr>
              <w:rPr>
                <w:rFonts w:ascii="Cambria" w:hAnsi="Cambria"/>
              </w:rPr>
            </w:pPr>
          </w:p>
        </w:tc>
        <w:tc>
          <w:tcPr>
            <w:tcW w:w="3354" w:type="dxa"/>
          </w:tcPr>
          <w:p w:rsidR="006952AA" w:rsidRPr="004C6903" w:rsidRDefault="006952AA" w:rsidP="00AD3C3F">
            <w:pPr>
              <w:rPr>
                <w:rFonts w:ascii="Cambria" w:hAnsi="Cambria"/>
              </w:rPr>
            </w:pPr>
          </w:p>
        </w:tc>
        <w:tc>
          <w:tcPr>
            <w:tcW w:w="1310"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Frequently</w:t>
            </w:r>
          </w:p>
        </w:tc>
        <w:tc>
          <w:tcPr>
            <w:tcW w:w="1170"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Sometimes</w:t>
            </w:r>
          </w:p>
        </w:tc>
        <w:tc>
          <w:tcPr>
            <w:tcW w:w="1169"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Rarely </w:t>
            </w:r>
          </w:p>
        </w:tc>
        <w:tc>
          <w:tcPr>
            <w:tcW w:w="1170" w:type="dxa"/>
          </w:tcPr>
          <w:p w:rsidR="006952AA" w:rsidRPr="004C6903" w:rsidRDefault="006952AA" w:rsidP="00AD3C3F">
            <w:pPr>
              <w:pStyle w:val="CategoryHeader"/>
              <w:rPr>
                <w:rFonts w:ascii="Cambria" w:hAnsi="Cambria"/>
                <w:szCs w:val="22"/>
                <w:lang w:val="en-GB"/>
              </w:rPr>
            </w:pPr>
            <w:r w:rsidRPr="004C6903">
              <w:rPr>
                <w:rFonts w:ascii="Cambria" w:hAnsi="Cambria"/>
                <w:szCs w:val="22"/>
                <w:lang w:val="en-GB"/>
              </w:rPr>
              <w:t xml:space="preserve">Never </w:t>
            </w:r>
          </w:p>
        </w:tc>
      </w:tr>
      <w:tr w:rsidR="006952AA" w:rsidRPr="004C6903" w:rsidTr="00AD3C3F">
        <w:tblPrEx>
          <w:tblLook w:val="00A0"/>
        </w:tblPrEx>
        <w:trPr>
          <w:trHeight w:val="837"/>
        </w:trPr>
        <w:tc>
          <w:tcPr>
            <w:tcW w:w="1041" w:type="dxa"/>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a)</w:t>
            </w:r>
          </w:p>
        </w:tc>
        <w:tc>
          <w:tcPr>
            <w:tcW w:w="3354" w:type="dxa"/>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How often have you encountered this type of problem in your</w:t>
            </w:r>
            <w:r w:rsidRPr="004C6903">
              <w:rPr>
                <w:rFonts w:ascii="Cambria" w:hAnsi="Cambria"/>
                <w:b/>
                <w:sz w:val="22"/>
                <w:szCs w:val="22"/>
                <w:lang w:val="en-GB"/>
              </w:rPr>
              <w:t xml:space="preserve"> mathematics lessons</w:t>
            </w:r>
            <w:r w:rsidRPr="004C6903">
              <w:rPr>
                <w:rFonts w:ascii="Cambria" w:hAnsi="Cambria"/>
                <w:sz w:val="22"/>
                <w:szCs w:val="22"/>
                <w:lang w:val="en-GB"/>
              </w:rPr>
              <w:t>?</w:t>
            </w:r>
          </w:p>
        </w:tc>
        <w:tc>
          <w:tcPr>
            <w:tcW w:w="131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17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169"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17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AD3C3F">
        <w:tblPrEx>
          <w:tblLook w:val="00A0"/>
        </w:tblPrEx>
        <w:trPr>
          <w:trHeight w:val="963"/>
        </w:trPr>
        <w:tc>
          <w:tcPr>
            <w:tcW w:w="1041" w:type="dxa"/>
            <w:vAlign w:val="center"/>
          </w:tcPr>
          <w:p w:rsidR="006952AA" w:rsidRPr="004C6903" w:rsidRDefault="006952AA" w:rsidP="00AD3C3F">
            <w:pPr>
              <w:pStyle w:val="ItemIndex"/>
              <w:rPr>
                <w:rFonts w:ascii="Cambria" w:hAnsi="Cambria"/>
                <w:sz w:val="22"/>
                <w:szCs w:val="22"/>
                <w:lang w:val="en-GB"/>
              </w:rPr>
            </w:pPr>
            <w:r w:rsidRPr="004C6903">
              <w:rPr>
                <w:rFonts w:ascii="Cambria" w:hAnsi="Cambria"/>
                <w:sz w:val="22"/>
                <w:szCs w:val="22"/>
                <w:lang w:val="en-GB"/>
              </w:rPr>
              <w:t>b)</w:t>
            </w:r>
          </w:p>
        </w:tc>
        <w:tc>
          <w:tcPr>
            <w:tcW w:w="3354" w:type="dxa"/>
          </w:tcPr>
          <w:p w:rsidR="006952AA" w:rsidRPr="004C6903" w:rsidRDefault="006952AA" w:rsidP="00AD3C3F">
            <w:pPr>
              <w:pStyle w:val="Item"/>
              <w:rPr>
                <w:rFonts w:ascii="Cambria" w:hAnsi="Cambria"/>
                <w:sz w:val="22"/>
                <w:szCs w:val="22"/>
                <w:lang w:val="en-GB"/>
              </w:rPr>
            </w:pPr>
            <w:r w:rsidRPr="004C6903">
              <w:rPr>
                <w:rFonts w:ascii="Cambria" w:hAnsi="Cambria"/>
                <w:sz w:val="22"/>
                <w:szCs w:val="22"/>
                <w:lang w:val="en-GB"/>
              </w:rPr>
              <w:t>How often have you encountered this type of problem in the</w:t>
            </w:r>
            <w:r w:rsidRPr="004C6903">
              <w:rPr>
                <w:rFonts w:ascii="Cambria" w:hAnsi="Cambria"/>
                <w:b/>
                <w:sz w:val="22"/>
                <w:szCs w:val="22"/>
                <w:lang w:val="en-GB"/>
              </w:rPr>
              <w:t xml:space="preserve"> tests you have taken in school?</w:t>
            </w:r>
          </w:p>
        </w:tc>
        <w:tc>
          <w:tcPr>
            <w:tcW w:w="131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17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169"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170" w:type="dxa"/>
            <w:vAlign w:val="center"/>
          </w:tcPr>
          <w:p w:rsidR="006952AA" w:rsidRPr="004C6903" w:rsidRDefault="006952AA" w:rsidP="00AD3C3F">
            <w:pPr>
              <w:jc w:val="center"/>
              <w:rPr>
                <w:rFonts w:ascii="Cambria" w:hAnsi="Cambria"/>
              </w:rPr>
            </w:pPr>
            <w:r w:rsidRPr="004C6903">
              <w:rPr>
                <w:rFonts w:ascii="Cambria" w:hAnsi="Cambria"/>
                <w:b/>
                <w:bCs/>
                <w:outline/>
              </w:rPr>
              <w:sym w:font="Wingdings" w:char="F06E"/>
            </w:r>
            <w:r w:rsidRPr="004C6903">
              <w:rPr>
                <w:rFonts w:ascii="Cambria" w:hAnsi="Cambria"/>
              </w:rPr>
              <w:t>4</w:t>
            </w:r>
          </w:p>
        </w:tc>
      </w:tr>
    </w:tbl>
    <w:p w:rsidR="006952AA"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1370FB" w:rsidRDefault="006952AA" w:rsidP="00FA0005">
      <w:pPr>
        <w:spacing w:line="240" w:lineRule="auto"/>
        <w:rPr>
          <w:rFonts w:ascii="Cambria" w:hAnsi="Cambria"/>
          <w:i/>
        </w:rPr>
      </w:pPr>
      <w:r>
        <w:rPr>
          <w:rFonts w:ascii="Cambria" w:hAnsi="Cambria"/>
          <w:i/>
        </w:rPr>
        <w:t>[</w:t>
      </w:r>
      <w:r w:rsidRPr="001370FB">
        <w:rPr>
          <w:rFonts w:ascii="Cambria" w:hAnsi="Cambria"/>
          <w:i/>
        </w:rPr>
        <w:t>The following item was not administered in 2003 but was administere</w:t>
      </w:r>
      <w:r>
        <w:rPr>
          <w:rFonts w:ascii="Cambria" w:hAnsi="Cambria"/>
          <w:i/>
        </w:rPr>
        <w:t>d in 2009.]</w:t>
      </w: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tbl>
      <w:tblPr>
        <w:tblW w:w="8931" w:type="dxa"/>
        <w:tblInd w:w="108" w:type="dxa"/>
        <w:tblLayout w:type="fixed"/>
        <w:tblLook w:val="0000"/>
      </w:tblPr>
      <w:tblGrid>
        <w:gridCol w:w="993"/>
        <w:gridCol w:w="7938"/>
      </w:tblGrid>
      <w:tr w:rsidR="006952AA" w:rsidRPr="004C6903" w:rsidTr="00883F2D">
        <w:tc>
          <w:tcPr>
            <w:tcW w:w="993" w:type="dxa"/>
          </w:tcPr>
          <w:p w:rsidR="006952AA" w:rsidRPr="004C6903" w:rsidRDefault="006952AA" w:rsidP="00883F2D">
            <w:pPr>
              <w:pStyle w:val="QuestionN"/>
              <w:rPr>
                <w:rFonts w:ascii="Cambria" w:hAnsi="Cambria"/>
                <w:sz w:val="22"/>
                <w:szCs w:val="22"/>
              </w:rPr>
            </w:pPr>
            <w:r w:rsidRPr="004C6903">
              <w:rPr>
                <w:rFonts w:ascii="Cambria" w:hAnsi="Cambria"/>
                <w:sz w:val="22"/>
                <w:szCs w:val="22"/>
              </w:rPr>
              <w:t>Q73</w:t>
            </w:r>
          </w:p>
        </w:tc>
        <w:tc>
          <w:tcPr>
            <w:tcW w:w="7938" w:type="dxa"/>
          </w:tcPr>
          <w:p w:rsidR="006952AA" w:rsidRPr="004C6903" w:rsidRDefault="006952AA" w:rsidP="00883F2D">
            <w:pPr>
              <w:pStyle w:val="Question0"/>
              <w:rPr>
                <w:rFonts w:ascii="Cambria" w:hAnsi="Cambria"/>
                <w:b/>
                <w:color w:val="auto"/>
                <w:lang w:val="en-GB"/>
              </w:rPr>
            </w:pPr>
            <w:r w:rsidRPr="004C6903">
              <w:rPr>
                <w:rFonts w:ascii="Cambria" w:hAnsi="Cambria"/>
                <w:b/>
                <w:color w:val="auto"/>
                <w:lang w:val="en-GB"/>
              </w:rPr>
              <w:t>On average, about how many students attend your English class?</w:t>
            </w:r>
          </w:p>
        </w:tc>
      </w:tr>
      <w:tr w:rsidR="006952AA" w:rsidRPr="004C6903" w:rsidTr="00883F2D">
        <w:tc>
          <w:tcPr>
            <w:tcW w:w="993" w:type="dxa"/>
          </w:tcPr>
          <w:p w:rsidR="006952AA" w:rsidRPr="004C6903" w:rsidRDefault="006952AA" w:rsidP="00883F2D">
            <w:pPr>
              <w:pStyle w:val="QuestionN"/>
              <w:rPr>
                <w:rFonts w:ascii="Cambria" w:hAnsi="Cambria"/>
                <w:sz w:val="22"/>
                <w:szCs w:val="22"/>
              </w:rPr>
            </w:pPr>
          </w:p>
        </w:tc>
        <w:tc>
          <w:tcPr>
            <w:tcW w:w="7938" w:type="dxa"/>
          </w:tcPr>
          <w:p w:rsidR="006952AA" w:rsidRPr="004C6903" w:rsidRDefault="006952AA" w:rsidP="00883F2D">
            <w:pPr>
              <w:pStyle w:val="ItemInstructions"/>
              <w:rPr>
                <w:rFonts w:ascii="Cambria" w:hAnsi="Cambria"/>
                <w:sz w:val="22"/>
                <w:szCs w:val="22"/>
                <w:lang w:val="en-GB"/>
              </w:rPr>
            </w:pPr>
            <w:r w:rsidRPr="004C6903">
              <w:rPr>
                <w:rFonts w:ascii="Cambria" w:hAnsi="Cambria"/>
                <w:sz w:val="22"/>
                <w:szCs w:val="22"/>
                <w:lang w:val="en-GB"/>
              </w:rPr>
              <w:t>________ students</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p>
    <w:p w:rsidR="006952AA" w:rsidRPr="004C6903" w:rsidRDefault="006952AA" w:rsidP="007B74B2">
      <w:pPr>
        <w:pStyle w:val="Blurb1"/>
        <w:rPr>
          <w:rFonts w:ascii="Cambria" w:hAnsi="Cambria"/>
          <w:sz w:val="22"/>
          <w:szCs w:val="22"/>
        </w:rPr>
      </w:pPr>
      <w:r w:rsidRPr="004C6903">
        <w:rPr>
          <w:rFonts w:ascii="Cambria" w:hAnsi="Cambria"/>
          <w:sz w:val="22"/>
          <w:szCs w:val="22"/>
        </w:rPr>
        <w:t>The next four questions are about your experience with different kinds of mathematics problems in school. You will see descriptions of problems and gray-colored boxes, each containing a mathematics problem.</w:t>
      </w: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r w:rsidRPr="004C6903">
        <w:rPr>
          <w:rFonts w:ascii="Cambria" w:hAnsi="Cambria"/>
          <w:b/>
        </w:rPr>
        <w:t xml:space="preserve">Please read each </w:t>
      </w:r>
      <w:r>
        <w:rPr>
          <w:rFonts w:ascii="Cambria" w:hAnsi="Cambria"/>
          <w:b/>
        </w:rPr>
        <w:t xml:space="preserve">of the </w:t>
      </w:r>
      <w:r w:rsidRPr="004C6903">
        <w:rPr>
          <w:rFonts w:ascii="Cambria" w:hAnsi="Cambria"/>
          <w:b/>
        </w:rPr>
        <w:t>problem</w:t>
      </w:r>
      <w:r>
        <w:rPr>
          <w:rFonts w:ascii="Cambria" w:hAnsi="Cambria"/>
          <w:b/>
        </w:rPr>
        <w:t>s. You do NOT need to solve them</w:t>
      </w:r>
      <w:r w:rsidRPr="004C6903">
        <w:rPr>
          <w:rFonts w:ascii="Cambria" w:hAnsi="Cambria"/>
          <w:b/>
        </w:rPr>
        <w:t xml:space="preserve">. </w:t>
      </w:r>
      <w:r w:rsidRPr="004C6903">
        <w:rPr>
          <w:rFonts w:ascii="Cambria" w:hAnsi="Cambria" w:cs="Arial"/>
          <w:b/>
        </w:rPr>
        <w:br/>
      </w:r>
    </w:p>
    <w:tbl>
      <w:tblPr>
        <w:tblW w:w="9214" w:type="dxa"/>
        <w:tblInd w:w="108" w:type="dxa"/>
        <w:tblLayout w:type="fixed"/>
        <w:tblLook w:val="0000"/>
      </w:tblPr>
      <w:tblGrid>
        <w:gridCol w:w="1041"/>
        <w:gridCol w:w="3354"/>
        <w:gridCol w:w="1204"/>
        <w:gridCol w:w="1205"/>
        <w:gridCol w:w="1205"/>
        <w:gridCol w:w="1205"/>
      </w:tblGrid>
      <w:tr w:rsidR="006952AA" w:rsidRPr="004C6903" w:rsidTr="001A59D9">
        <w:trPr>
          <w:trHeight w:val="423"/>
        </w:trPr>
        <w:tc>
          <w:tcPr>
            <w:tcW w:w="1041" w:type="dxa"/>
          </w:tcPr>
          <w:p w:rsidR="006952AA" w:rsidRPr="004C6903" w:rsidRDefault="006952AA" w:rsidP="001A59D9">
            <w:pPr>
              <w:pStyle w:val="QuestionN"/>
              <w:rPr>
                <w:rFonts w:ascii="Cambria" w:hAnsi="Cambria"/>
                <w:sz w:val="22"/>
                <w:szCs w:val="22"/>
              </w:rPr>
            </w:pPr>
            <w:r w:rsidRPr="004C6903">
              <w:rPr>
                <w:rFonts w:ascii="Cambria" w:hAnsi="Cambria"/>
                <w:sz w:val="22"/>
                <w:szCs w:val="22"/>
              </w:rPr>
              <w:t>Q74</w:t>
            </w:r>
          </w:p>
        </w:tc>
        <w:tc>
          <w:tcPr>
            <w:tcW w:w="8173" w:type="dxa"/>
            <w:gridSpan w:val="5"/>
          </w:tcPr>
          <w:p w:rsidR="006952AA" w:rsidRPr="004C6903" w:rsidRDefault="006952AA" w:rsidP="001A59D9">
            <w:pPr>
              <w:pStyle w:val="Question0"/>
              <w:rPr>
                <w:rFonts w:ascii="Cambria" w:hAnsi="Cambria"/>
                <w:b/>
                <w:i/>
                <w:iCs/>
                <w:color w:val="auto"/>
                <w:lang w:val="en-GB"/>
              </w:rPr>
            </w:pPr>
            <w:r>
              <w:rPr>
                <w:rFonts w:ascii="Cambria" w:hAnsi="Cambria"/>
                <w:b/>
                <w:i/>
                <w:iCs/>
                <w:color w:val="auto"/>
                <w:lang w:val="en-GB"/>
              </w:rPr>
              <w:t xml:space="preserve">In the box is </w:t>
            </w:r>
            <w:r w:rsidRPr="004C6903">
              <w:rPr>
                <w:rFonts w:ascii="Cambria" w:hAnsi="Cambria"/>
                <w:b/>
                <w:i/>
                <w:iCs/>
                <w:color w:val="auto"/>
                <w:lang w:val="en-GB"/>
              </w:rPr>
              <w:t xml:space="preserve"> a series of problems. Each require</w:t>
            </w:r>
            <w:r>
              <w:rPr>
                <w:rFonts w:ascii="Cambria" w:hAnsi="Cambria"/>
                <w:b/>
                <w:i/>
                <w:iCs/>
                <w:color w:val="auto"/>
                <w:lang w:val="en-GB"/>
              </w:rPr>
              <w:t>s</w:t>
            </w:r>
            <w:r w:rsidRPr="004C6903">
              <w:rPr>
                <w:rFonts w:ascii="Cambria" w:hAnsi="Cambria"/>
                <w:b/>
                <w:i/>
                <w:iCs/>
                <w:color w:val="auto"/>
                <w:lang w:val="en-GB"/>
              </w:rPr>
              <w:t xml:space="preserve"> you to understand a problem written in text and perform the appropriate calculations. Usually the problem talks about practical situations, but the numbers and people and places mentioned are made up. All the information you need is given.  Here are two examples:</w:t>
            </w:r>
          </w:p>
        </w:tc>
      </w:tr>
      <w:tr w:rsidR="006952AA" w:rsidRPr="004C6903" w:rsidTr="007B74B2">
        <w:trPr>
          <w:trHeight w:val="2898"/>
        </w:trPr>
        <w:tc>
          <w:tcPr>
            <w:tcW w:w="1041" w:type="dxa"/>
          </w:tcPr>
          <w:p w:rsidR="006952AA" w:rsidRPr="004C6903" w:rsidRDefault="006952AA" w:rsidP="001A59D9">
            <w:pPr>
              <w:rPr>
                <w:rFonts w:ascii="Cambria" w:hAnsi="Cambria"/>
                <w:b/>
              </w:rPr>
            </w:pPr>
          </w:p>
        </w:tc>
        <w:tc>
          <w:tcPr>
            <w:tcW w:w="8173" w:type="dxa"/>
            <w:gridSpan w:val="5"/>
          </w:tcPr>
          <w:p w:rsidR="006952AA" w:rsidRPr="004C6903" w:rsidRDefault="006952AA" w:rsidP="001A59D9">
            <w:pPr>
              <w:rPr>
                <w:rFonts w:ascii="Cambria" w:hAnsi="Cambria"/>
              </w:rPr>
            </w:pPr>
          </w:p>
          <w:p w:rsidR="006952AA" w:rsidRPr="004C6903" w:rsidRDefault="006952AA" w:rsidP="001A59D9">
            <w:pPr>
              <w:rPr>
                <w:rFonts w:ascii="Cambria" w:hAnsi="Cambria"/>
              </w:rPr>
            </w:pPr>
            <w:r>
              <w:rPr>
                <w:noProof/>
              </w:rPr>
              <w:pict>
                <v:rect id="_x0000_s1082" style="position:absolute;margin-left:-5.25pt;margin-top:.5pt;width:403.05pt;height:94.45pt;z-index:251662336" fillcolor="silver">
                  <v:fill opacity="25559f"/>
                  <v:textbox style="mso-next-textbox:#_x0000_s1082">
                    <w:txbxContent>
                      <w:p w:rsidR="006952AA" w:rsidRPr="009A4E53" w:rsidRDefault="006952AA" w:rsidP="007B74B2">
                        <w:r w:rsidRPr="009A4E53">
                          <w:t>1) Ann is two years older than Betty</w:t>
                        </w:r>
                        <w:r>
                          <w:t>,</w:t>
                        </w:r>
                        <w:r w:rsidRPr="009A4E53">
                          <w:t xml:space="preserve"> and Betty is four times as old as Sam. When Betty is 30, how old is Sam?</w:t>
                        </w:r>
                      </w:p>
                      <w:p w:rsidR="006952AA" w:rsidRPr="009A4E53" w:rsidRDefault="006952AA" w:rsidP="007B74B2">
                        <w:r w:rsidRPr="009A4E53">
                          <w:t>2) Mr</w:t>
                        </w:r>
                        <w:r>
                          <w:t>.</w:t>
                        </w:r>
                        <w:r w:rsidRPr="009A4E53">
                          <w:t xml:space="preserve"> Smith bought a television and a bed. The television cost</w:t>
                        </w:r>
                        <w:r>
                          <w:t xml:space="preserve"> $625, but he got a 10% discount.</w:t>
                        </w:r>
                        <w:r w:rsidRPr="009A4E53">
                          <w:t xml:space="preserve"> The bed cost $200. He paid $20 for delivery. How much money did M</w:t>
                        </w:r>
                        <w:r>
                          <w:t>r.</w:t>
                        </w:r>
                        <w:r w:rsidRPr="009A4E53">
                          <w:t xml:space="preserve"> Smith spend?</w:t>
                        </w:r>
                      </w:p>
                      <w:p w:rsidR="006952AA" w:rsidRPr="009A4E53" w:rsidRDefault="006952AA" w:rsidP="007B74B2">
                        <w:pPr>
                          <w:widowControl w:val="0"/>
                          <w:tabs>
                            <w:tab w:val="left" w:pos="720"/>
                            <w:tab w:val="left" w:pos="7680"/>
                          </w:tabs>
                          <w:autoSpaceDE w:val="0"/>
                          <w:autoSpaceDN w:val="0"/>
                          <w:adjustRightInd w:val="0"/>
                          <w:spacing w:line="255" w:lineRule="exact"/>
                          <w:ind w:left="118" w:right="-20"/>
                          <w:rPr>
                            <w:rFonts w:cs="Arial"/>
                            <w:bCs/>
                            <w:position w:val="-1"/>
                          </w:rPr>
                        </w:pPr>
                      </w:p>
                      <w:p w:rsidR="006952AA" w:rsidRDefault="006952AA" w:rsidP="007B74B2"/>
                    </w:txbxContent>
                  </v:textbox>
                </v:rect>
              </w:pict>
            </w:r>
          </w:p>
          <w:p w:rsidR="006952AA" w:rsidRPr="004C6903" w:rsidRDefault="006952AA" w:rsidP="001A59D9">
            <w:pPr>
              <w:rPr>
                <w:rFonts w:ascii="Cambria" w:hAnsi="Cambria"/>
              </w:rPr>
            </w:pPr>
          </w:p>
          <w:p w:rsidR="006952AA" w:rsidRPr="004C6903" w:rsidRDefault="006952AA" w:rsidP="001A59D9">
            <w:pPr>
              <w:rPr>
                <w:rFonts w:ascii="Cambria" w:hAnsi="Cambria"/>
              </w:rPr>
            </w:pPr>
          </w:p>
          <w:p w:rsidR="006952AA" w:rsidRPr="004C6903" w:rsidRDefault="006952AA" w:rsidP="001A59D9">
            <w:pPr>
              <w:rPr>
                <w:rFonts w:ascii="Cambria" w:hAnsi="Cambria"/>
              </w:rPr>
            </w:pPr>
          </w:p>
          <w:p w:rsidR="006952AA" w:rsidRPr="004C6903" w:rsidRDefault="006952AA" w:rsidP="001A59D9">
            <w:pPr>
              <w:rPr>
                <w:rFonts w:ascii="Cambria" w:hAnsi="Cambria"/>
              </w:rPr>
            </w:pPr>
          </w:p>
        </w:tc>
      </w:tr>
      <w:tr w:rsidR="006952AA" w:rsidRPr="004C6903" w:rsidTr="001A59D9">
        <w:trPr>
          <w:trHeight w:val="837"/>
        </w:trPr>
        <w:tc>
          <w:tcPr>
            <w:tcW w:w="1041" w:type="dxa"/>
            <w:tcBorders>
              <w:bottom w:val="nil"/>
            </w:tcBorders>
          </w:tcPr>
          <w:p w:rsidR="006952AA" w:rsidRPr="004C6903" w:rsidRDefault="006952AA" w:rsidP="001A59D9">
            <w:pPr>
              <w:rPr>
                <w:rFonts w:ascii="Cambria" w:hAnsi="Cambria"/>
                <w:b/>
              </w:rPr>
            </w:pPr>
          </w:p>
        </w:tc>
        <w:tc>
          <w:tcPr>
            <w:tcW w:w="8173" w:type="dxa"/>
            <w:gridSpan w:val="5"/>
            <w:tcBorders>
              <w:bottom w:val="nil"/>
            </w:tcBorders>
          </w:tcPr>
          <w:p w:rsidR="006952AA" w:rsidRPr="004C6903" w:rsidRDefault="006952AA" w:rsidP="001A59D9">
            <w:pPr>
              <w:pStyle w:val="Question0"/>
              <w:rPr>
                <w:rFonts w:ascii="Cambria" w:hAnsi="Cambria"/>
                <w:color w:val="auto"/>
                <w:lang w:val="en-GB"/>
              </w:rPr>
            </w:pPr>
            <w:r w:rsidRPr="004C6903">
              <w:rPr>
                <w:rFonts w:ascii="Cambria" w:hAnsi="Cambria"/>
                <w:color w:val="auto"/>
                <w:lang w:val="en-GB"/>
              </w:rPr>
              <w:t>We want to know about your experience with these types of word problems in school. Do not solve it!</w:t>
            </w:r>
          </w:p>
        </w:tc>
      </w:tr>
      <w:tr w:rsidR="006952AA" w:rsidRPr="004C6903" w:rsidTr="001A59D9">
        <w:tblPrEx>
          <w:tblLook w:val="00A0"/>
        </w:tblPrEx>
        <w:trPr>
          <w:trHeight w:val="404"/>
        </w:trPr>
        <w:tc>
          <w:tcPr>
            <w:tcW w:w="1041" w:type="dxa"/>
          </w:tcPr>
          <w:p w:rsidR="006952AA" w:rsidRPr="004C6903" w:rsidRDefault="006952AA" w:rsidP="001A59D9">
            <w:pPr>
              <w:rPr>
                <w:rFonts w:ascii="Cambria" w:hAnsi="Cambria"/>
              </w:rPr>
            </w:pPr>
          </w:p>
        </w:tc>
        <w:tc>
          <w:tcPr>
            <w:tcW w:w="8173" w:type="dxa"/>
            <w:gridSpan w:val="5"/>
          </w:tcPr>
          <w:p w:rsidR="006952AA" w:rsidRPr="004C6903" w:rsidRDefault="006952AA" w:rsidP="001A59D9">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1A59D9">
        <w:tblPrEx>
          <w:tblLook w:val="00A0"/>
        </w:tblPrEx>
        <w:trPr>
          <w:trHeight w:val="404"/>
        </w:trPr>
        <w:tc>
          <w:tcPr>
            <w:tcW w:w="1041" w:type="dxa"/>
          </w:tcPr>
          <w:p w:rsidR="006952AA" w:rsidRPr="004C6903" w:rsidRDefault="006952AA" w:rsidP="001A59D9">
            <w:pPr>
              <w:rPr>
                <w:rFonts w:ascii="Cambria" w:hAnsi="Cambria"/>
              </w:rPr>
            </w:pPr>
          </w:p>
        </w:tc>
        <w:tc>
          <w:tcPr>
            <w:tcW w:w="3354" w:type="dxa"/>
          </w:tcPr>
          <w:p w:rsidR="006952AA" w:rsidRPr="004C6903" w:rsidRDefault="006952AA" w:rsidP="001A59D9">
            <w:pPr>
              <w:rPr>
                <w:rFonts w:ascii="Cambria" w:hAnsi="Cambria"/>
              </w:rPr>
            </w:pPr>
          </w:p>
        </w:tc>
        <w:tc>
          <w:tcPr>
            <w:tcW w:w="1204"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Frequently</w:t>
            </w:r>
          </w:p>
        </w:tc>
        <w:tc>
          <w:tcPr>
            <w:tcW w:w="1205"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Sometimes</w:t>
            </w:r>
          </w:p>
        </w:tc>
        <w:tc>
          <w:tcPr>
            <w:tcW w:w="1205"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 xml:space="preserve">Rarely </w:t>
            </w:r>
          </w:p>
        </w:tc>
        <w:tc>
          <w:tcPr>
            <w:tcW w:w="1205"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 xml:space="preserve">Never </w:t>
            </w:r>
          </w:p>
        </w:tc>
      </w:tr>
      <w:tr w:rsidR="006952AA" w:rsidRPr="004C6903" w:rsidTr="001A59D9">
        <w:tblPrEx>
          <w:tblLook w:val="00A0"/>
        </w:tblPrEx>
        <w:trPr>
          <w:trHeight w:val="837"/>
        </w:trPr>
        <w:tc>
          <w:tcPr>
            <w:tcW w:w="1041" w:type="dxa"/>
            <w:vAlign w:val="center"/>
          </w:tcPr>
          <w:p w:rsidR="006952AA" w:rsidRPr="004C6903" w:rsidRDefault="006952AA" w:rsidP="001A59D9">
            <w:pPr>
              <w:pStyle w:val="ItemIndex"/>
              <w:rPr>
                <w:rFonts w:ascii="Cambria" w:hAnsi="Cambria"/>
                <w:sz w:val="22"/>
                <w:szCs w:val="22"/>
                <w:lang w:val="en-GB"/>
              </w:rPr>
            </w:pPr>
            <w:r w:rsidRPr="004C6903">
              <w:rPr>
                <w:rFonts w:ascii="Cambria" w:hAnsi="Cambria"/>
                <w:sz w:val="22"/>
                <w:szCs w:val="22"/>
                <w:lang w:val="en-GB"/>
              </w:rPr>
              <w:t>a)</w:t>
            </w:r>
          </w:p>
        </w:tc>
        <w:tc>
          <w:tcPr>
            <w:tcW w:w="3354" w:type="dxa"/>
          </w:tcPr>
          <w:p w:rsidR="006952AA" w:rsidRPr="004C6903" w:rsidRDefault="006952AA" w:rsidP="001A59D9">
            <w:pPr>
              <w:pStyle w:val="Item"/>
              <w:rPr>
                <w:rFonts w:ascii="Cambria" w:hAnsi="Cambria"/>
                <w:sz w:val="22"/>
                <w:szCs w:val="22"/>
                <w:lang w:val="en-GB"/>
              </w:rPr>
            </w:pPr>
            <w:r w:rsidRPr="004C6903">
              <w:rPr>
                <w:rFonts w:ascii="Cambria" w:hAnsi="Cambria"/>
                <w:sz w:val="22"/>
                <w:szCs w:val="22"/>
                <w:lang w:val="en-GB"/>
              </w:rPr>
              <w:t>How often have you encountered these types of problems in your</w:t>
            </w:r>
            <w:r w:rsidRPr="004C6903">
              <w:rPr>
                <w:rFonts w:ascii="Cambria" w:hAnsi="Cambria"/>
                <w:b/>
                <w:sz w:val="22"/>
                <w:szCs w:val="22"/>
                <w:lang w:val="en-GB"/>
              </w:rPr>
              <w:t xml:space="preserve"> mathematics lessons</w:t>
            </w:r>
            <w:r w:rsidRPr="004C6903">
              <w:rPr>
                <w:rFonts w:ascii="Cambria" w:hAnsi="Cambria"/>
                <w:sz w:val="22"/>
                <w:szCs w:val="22"/>
                <w:lang w:val="en-GB"/>
              </w:rPr>
              <w:t>?</w:t>
            </w:r>
          </w:p>
        </w:tc>
        <w:tc>
          <w:tcPr>
            <w:tcW w:w="1204"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1A59D9">
        <w:tblPrEx>
          <w:tblLook w:val="00A0"/>
        </w:tblPrEx>
        <w:trPr>
          <w:trHeight w:val="963"/>
        </w:trPr>
        <w:tc>
          <w:tcPr>
            <w:tcW w:w="1041" w:type="dxa"/>
            <w:vAlign w:val="center"/>
          </w:tcPr>
          <w:p w:rsidR="006952AA" w:rsidRPr="004C6903" w:rsidRDefault="006952AA" w:rsidP="001A59D9">
            <w:pPr>
              <w:pStyle w:val="ItemIndex"/>
              <w:rPr>
                <w:rFonts w:ascii="Cambria" w:hAnsi="Cambria"/>
                <w:sz w:val="22"/>
                <w:szCs w:val="22"/>
                <w:lang w:val="en-GB"/>
              </w:rPr>
            </w:pPr>
            <w:r w:rsidRPr="004C6903">
              <w:rPr>
                <w:rFonts w:ascii="Cambria" w:hAnsi="Cambria"/>
                <w:sz w:val="22"/>
                <w:szCs w:val="22"/>
                <w:lang w:val="en-GB"/>
              </w:rPr>
              <w:t>b)</w:t>
            </w:r>
          </w:p>
        </w:tc>
        <w:tc>
          <w:tcPr>
            <w:tcW w:w="3354" w:type="dxa"/>
          </w:tcPr>
          <w:p w:rsidR="006952AA" w:rsidRPr="004C6903" w:rsidRDefault="006952AA" w:rsidP="001A59D9">
            <w:pPr>
              <w:pStyle w:val="Item"/>
              <w:rPr>
                <w:rFonts w:ascii="Cambria" w:hAnsi="Cambria"/>
                <w:sz w:val="22"/>
                <w:szCs w:val="22"/>
                <w:lang w:val="en-GB"/>
              </w:rPr>
            </w:pPr>
            <w:r w:rsidRPr="004C6903">
              <w:rPr>
                <w:rFonts w:ascii="Cambria" w:hAnsi="Cambria"/>
                <w:sz w:val="22"/>
                <w:szCs w:val="22"/>
                <w:lang w:val="en-GB"/>
              </w:rPr>
              <w:t>How often have you encountered these types of problems in the</w:t>
            </w:r>
            <w:r w:rsidRPr="004C6903">
              <w:rPr>
                <w:rFonts w:ascii="Cambria" w:hAnsi="Cambria"/>
                <w:b/>
                <w:sz w:val="22"/>
                <w:szCs w:val="22"/>
                <w:lang w:val="en-GB"/>
              </w:rPr>
              <w:t xml:space="preserve"> tests you have taken in school?</w:t>
            </w:r>
          </w:p>
        </w:tc>
        <w:tc>
          <w:tcPr>
            <w:tcW w:w="1204"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021" w:type="dxa"/>
        <w:tblInd w:w="18" w:type="dxa"/>
        <w:tblLayout w:type="fixed"/>
        <w:tblLook w:val="0000"/>
      </w:tblPr>
      <w:tblGrid>
        <w:gridCol w:w="1041"/>
        <w:gridCol w:w="3160"/>
        <w:gridCol w:w="1205"/>
        <w:gridCol w:w="1205"/>
        <w:gridCol w:w="1205"/>
        <w:gridCol w:w="1205"/>
      </w:tblGrid>
      <w:tr w:rsidR="006952AA" w:rsidRPr="004C6903" w:rsidTr="001A59D9">
        <w:trPr>
          <w:trHeight w:val="630"/>
        </w:trPr>
        <w:tc>
          <w:tcPr>
            <w:tcW w:w="1041" w:type="dxa"/>
          </w:tcPr>
          <w:p w:rsidR="006952AA" w:rsidRPr="004C6903" w:rsidRDefault="006952AA" w:rsidP="001A59D9">
            <w:pPr>
              <w:pStyle w:val="QuestionN"/>
              <w:rPr>
                <w:rFonts w:ascii="Cambria" w:hAnsi="Cambria"/>
                <w:sz w:val="22"/>
                <w:szCs w:val="22"/>
              </w:rPr>
            </w:pPr>
            <w:r w:rsidRPr="004C6903">
              <w:rPr>
                <w:rFonts w:ascii="Cambria" w:hAnsi="Cambria"/>
                <w:sz w:val="22"/>
                <w:szCs w:val="22"/>
              </w:rPr>
              <w:t>Q75</w:t>
            </w:r>
          </w:p>
        </w:tc>
        <w:tc>
          <w:tcPr>
            <w:tcW w:w="7980" w:type="dxa"/>
            <w:gridSpan w:val="5"/>
          </w:tcPr>
          <w:p w:rsidR="006952AA" w:rsidRPr="004C6903" w:rsidRDefault="006952AA" w:rsidP="001A59D9">
            <w:pPr>
              <w:pStyle w:val="Question0"/>
              <w:rPr>
                <w:rFonts w:ascii="Cambria" w:hAnsi="Cambria"/>
                <w:b/>
                <w:i/>
                <w:iCs/>
                <w:color w:val="auto"/>
                <w:lang w:val="en-GB"/>
              </w:rPr>
            </w:pPr>
            <w:r w:rsidRPr="004C6903">
              <w:rPr>
                <w:rFonts w:ascii="Cambria" w:hAnsi="Cambria"/>
                <w:b/>
                <w:i/>
                <w:iCs/>
                <w:color w:val="auto"/>
                <w:lang w:val="en-GB"/>
              </w:rPr>
              <w:t>Below are examples of another set of mathematical skills.</w:t>
            </w:r>
          </w:p>
        </w:tc>
      </w:tr>
      <w:tr w:rsidR="006952AA" w:rsidRPr="004C6903" w:rsidTr="001A59D9">
        <w:trPr>
          <w:trHeight w:val="1635"/>
        </w:trPr>
        <w:tc>
          <w:tcPr>
            <w:tcW w:w="1041" w:type="dxa"/>
          </w:tcPr>
          <w:p w:rsidR="006952AA" w:rsidRPr="004C6903" w:rsidRDefault="006952AA" w:rsidP="001A59D9">
            <w:pPr>
              <w:jc w:val="both"/>
              <w:rPr>
                <w:rFonts w:ascii="Cambria" w:hAnsi="Cambria" w:cs="Arial"/>
              </w:rPr>
            </w:pPr>
            <w:r>
              <w:rPr>
                <w:noProof/>
              </w:rPr>
              <w:pict>
                <v:rect id="_x0000_s1083" style="position:absolute;left:0;text-align:left;margin-left:45.3pt;margin-top:10.95pt;width:387.3pt;height:56.2pt;z-index:251663360;mso-position-horizontal-relative:text;mso-position-vertical-relative:text" fillcolor="#bfbfbf">
                  <v:fill opacity="25559f"/>
                  <v:textbox style="mso-next-textbox:#_x0000_s1083">
                    <w:txbxContent>
                      <w:p w:rsidR="006952AA" w:rsidRPr="00695BE6" w:rsidRDefault="006952AA" w:rsidP="007B74B2">
                        <w:pPr>
                          <w:widowControl w:val="0"/>
                          <w:autoSpaceDE w:val="0"/>
                          <w:autoSpaceDN w:val="0"/>
                          <w:adjustRightInd w:val="0"/>
                          <w:ind w:left="118" w:right="-20"/>
                          <w:rPr>
                            <w:rFonts w:cs="Arial"/>
                            <w:bCs/>
                            <w:position w:val="-1"/>
                            <w:lang w:val="en-AU"/>
                          </w:rPr>
                        </w:pPr>
                        <w:r w:rsidRPr="009A4E53">
                          <w:rPr>
                            <w:rFonts w:cs="Arial"/>
                            <w:bCs/>
                            <w:position w:val="-1"/>
                            <w:lang w:val="en-AU"/>
                          </w:rPr>
                          <w:t xml:space="preserve">1) Solve 2x + 3 = 7.  </w:t>
                        </w:r>
                        <w:r w:rsidRPr="009A4E53">
                          <w:rPr>
                            <w:rFonts w:cs="Arial"/>
                            <w:bCs/>
                            <w:position w:val="-1"/>
                            <w:lang w:val="en-AU"/>
                          </w:rPr>
                          <w:br/>
                          <w:t>2) Find the volume of a b</w:t>
                        </w:r>
                        <w:r>
                          <w:rPr>
                            <w:rFonts w:cs="Arial"/>
                            <w:bCs/>
                            <w:position w:val="-1"/>
                            <w:lang w:val="en-AU"/>
                          </w:rPr>
                          <w:t xml:space="preserve">ox with sides 3m, 4m and 5m.   </w:t>
                        </w:r>
                      </w:p>
                    </w:txbxContent>
                  </v:textbox>
                </v:rect>
              </w:pict>
            </w:r>
          </w:p>
          <w:p w:rsidR="006952AA" w:rsidRPr="004C6903" w:rsidRDefault="006952AA" w:rsidP="001A59D9">
            <w:pPr>
              <w:jc w:val="both"/>
              <w:rPr>
                <w:rFonts w:ascii="Cambria" w:hAnsi="Cambria" w:cs="Arial"/>
              </w:rPr>
            </w:pPr>
          </w:p>
          <w:p w:rsidR="006952AA" w:rsidRPr="004C6903" w:rsidRDefault="006952AA" w:rsidP="001A59D9">
            <w:pPr>
              <w:jc w:val="both"/>
              <w:rPr>
                <w:rFonts w:ascii="Cambria" w:hAnsi="Cambria" w:cs="Arial"/>
              </w:rPr>
            </w:pPr>
          </w:p>
          <w:p w:rsidR="006952AA" w:rsidRPr="004C6903" w:rsidRDefault="006952AA" w:rsidP="001A59D9">
            <w:pPr>
              <w:jc w:val="both"/>
              <w:rPr>
                <w:rFonts w:ascii="Cambria" w:hAnsi="Cambria" w:cs="Arial"/>
              </w:rPr>
            </w:pPr>
          </w:p>
          <w:p w:rsidR="006952AA" w:rsidRPr="004C6903" w:rsidRDefault="006952AA" w:rsidP="001A59D9">
            <w:pPr>
              <w:rPr>
                <w:rFonts w:ascii="Cambria" w:hAnsi="Cambria" w:cs="Arial"/>
              </w:rPr>
            </w:pPr>
          </w:p>
        </w:tc>
        <w:tc>
          <w:tcPr>
            <w:tcW w:w="7980" w:type="dxa"/>
            <w:gridSpan w:val="5"/>
          </w:tcPr>
          <w:p w:rsidR="006952AA" w:rsidRPr="004C6903" w:rsidRDefault="006952AA" w:rsidP="001A59D9">
            <w:pPr>
              <w:rPr>
                <w:rFonts w:ascii="Cambria" w:hAnsi="Cambria"/>
              </w:rPr>
            </w:pPr>
          </w:p>
          <w:p w:rsidR="006952AA" w:rsidRPr="004C6903" w:rsidRDefault="006952AA" w:rsidP="001A59D9">
            <w:pPr>
              <w:rPr>
                <w:rFonts w:ascii="Cambria" w:hAnsi="Cambria"/>
              </w:rPr>
            </w:pPr>
          </w:p>
          <w:p w:rsidR="006952AA" w:rsidRPr="004C6903" w:rsidRDefault="006952AA" w:rsidP="001A59D9">
            <w:pPr>
              <w:rPr>
                <w:rFonts w:ascii="Cambria" w:hAnsi="Cambria"/>
              </w:rPr>
            </w:pPr>
          </w:p>
          <w:p w:rsidR="006952AA" w:rsidRPr="004C6903" w:rsidRDefault="006952AA" w:rsidP="001A59D9">
            <w:pPr>
              <w:rPr>
                <w:rFonts w:ascii="Cambria" w:hAnsi="Cambria"/>
                <w:bCs/>
              </w:rPr>
            </w:pPr>
          </w:p>
        </w:tc>
      </w:tr>
      <w:tr w:rsidR="006952AA" w:rsidRPr="004C6903" w:rsidTr="001A59D9">
        <w:trPr>
          <w:trHeight w:val="816"/>
        </w:trPr>
        <w:tc>
          <w:tcPr>
            <w:tcW w:w="1041" w:type="dxa"/>
            <w:tcBorders>
              <w:bottom w:val="nil"/>
            </w:tcBorders>
          </w:tcPr>
          <w:p w:rsidR="006952AA" w:rsidRPr="004C6903" w:rsidRDefault="006952AA" w:rsidP="001A59D9">
            <w:pPr>
              <w:rPr>
                <w:rFonts w:ascii="Cambria" w:hAnsi="Cambria"/>
                <w:b/>
              </w:rPr>
            </w:pPr>
          </w:p>
        </w:tc>
        <w:tc>
          <w:tcPr>
            <w:tcW w:w="7980" w:type="dxa"/>
            <w:gridSpan w:val="5"/>
            <w:tcBorders>
              <w:bottom w:val="nil"/>
            </w:tcBorders>
          </w:tcPr>
          <w:p w:rsidR="006952AA" w:rsidRPr="004C6903" w:rsidRDefault="006952AA" w:rsidP="001A59D9">
            <w:pPr>
              <w:pStyle w:val="Question0"/>
              <w:rPr>
                <w:rFonts w:ascii="Cambria" w:hAnsi="Cambria"/>
                <w:color w:val="auto"/>
                <w:lang w:val="en-GB"/>
              </w:rPr>
            </w:pPr>
            <w:r w:rsidRPr="004C6903">
              <w:rPr>
                <w:rFonts w:ascii="Cambria" w:hAnsi="Cambria"/>
                <w:color w:val="auto"/>
                <w:lang w:val="en-GB"/>
              </w:rPr>
              <w:t>We want to know about your experience with these types of items in school. Do not solve it!</w:t>
            </w:r>
          </w:p>
        </w:tc>
      </w:tr>
      <w:tr w:rsidR="006952AA" w:rsidRPr="004C6903" w:rsidTr="001A59D9">
        <w:tblPrEx>
          <w:tblLook w:val="00A0"/>
        </w:tblPrEx>
        <w:trPr>
          <w:trHeight w:val="404"/>
        </w:trPr>
        <w:tc>
          <w:tcPr>
            <w:tcW w:w="1041" w:type="dxa"/>
          </w:tcPr>
          <w:p w:rsidR="006952AA" w:rsidRPr="004C6903" w:rsidRDefault="006952AA" w:rsidP="001A59D9">
            <w:pPr>
              <w:rPr>
                <w:rFonts w:ascii="Cambria" w:hAnsi="Cambria"/>
              </w:rPr>
            </w:pPr>
          </w:p>
        </w:tc>
        <w:tc>
          <w:tcPr>
            <w:tcW w:w="7980" w:type="dxa"/>
            <w:gridSpan w:val="5"/>
          </w:tcPr>
          <w:p w:rsidR="006952AA" w:rsidRPr="004C6903" w:rsidRDefault="006952AA" w:rsidP="001A59D9">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1A59D9">
        <w:tblPrEx>
          <w:tblLook w:val="00A0"/>
        </w:tblPrEx>
        <w:trPr>
          <w:trHeight w:val="404"/>
        </w:trPr>
        <w:tc>
          <w:tcPr>
            <w:tcW w:w="1041" w:type="dxa"/>
          </w:tcPr>
          <w:p w:rsidR="006952AA" w:rsidRPr="004C6903" w:rsidRDefault="006952AA" w:rsidP="001A59D9">
            <w:pPr>
              <w:rPr>
                <w:rFonts w:ascii="Cambria" w:hAnsi="Cambria"/>
              </w:rPr>
            </w:pPr>
          </w:p>
        </w:tc>
        <w:tc>
          <w:tcPr>
            <w:tcW w:w="3160" w:type="dxa"/>
          </w:tcPr>
          <w:p w:rsidR="006952AA" w:rsidRPr="004C6903" w:rsidRDefault="006952AA" w:rsidP="001A59D9">
            <w:pPr>
              <w:rPr>
                <w:rFonts w:ascii="Cambria" w:hAnsi="Cambria"/>
              </w:rPr>
            </w:pPr>
          </w:p>
        </w:tc>
        <w:tc>
          <w:tcPr>
            <w:tcW w:w="1205"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Frequently</w:t>
            </w:r>
          </w:p>
        </w:tc>
        <w:tc>
          <w:tcPr>
            <w:tcW w:w="1205"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Sometimes</w:t>
            </w:r>
          </w:p>
        </w:tc>
        <w:tc>
          <w:tcPr>
            <w:tcW w:w="1205"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 xml:space="preserve">Rarely </w:t>
            </w:r>
          </w:p>
        </w:tc>
        <w:tc>
          <w:tcPr>
            <w:tcW w:w="1205"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 xml:space="preserve">Never </w:t>
            </w:r>
          </w:p>
        </w:tc>
      </w:tr>
      <w:tr w:rsidR="006952AA" w:rsidRPr="004C6903" w:rsidTr="001A59D9">
        <w:tblPrEx>
          <w:tblLook w:val="00A0"/>
        </w:tblPrEx>
        <w:trPr>
          <w:trHeight w:val="837"/>
        </w:trPr>
        <w:tc>
          <w:tcPr>
            <w:tcW w:w="1041" w:type="dxa"/>
            <w:vAlign w:val="center"/>
          </w:tcPr>
          <w:p w:rsidR="006952AA" w:rsidRPr="004C6903" w:rsidRDefault="006952AA" w:rsidP="001A59D9">
            <w:pPr>
              <w:pStyle w:val="ItemIndex"/>
              <w:rPr>
                <w:rFonts w:ascii="Cambria" w:hAnsi="Cambria"/>
                <w:sz w:val="22"/>
                <w:szCs w:val="22"/>
                <w:lang w:val="en-GB"/>
              </w:rPr>
            </w:pPr>
            <w:r w:rsidRPr="004C6903">
              <w:rPr>
                <w:rFonts w:ascii="Cambria" w:hAnsi="Cambria"/>
                <w:sz w:val="22"/>
                <w:szCs w:val="22"/>
                <w:lang w:val="en-GB"/>
              </w:rPr>
              <w:t>a)</w:t>
            </w:r>
          </w:p>
        </w:tc>
        <w:tc>
          <w:tcPr>
            <w:tcW w:w="3160" w:type="dxa"/>
          </w:tcPr>
          <w:p w:rsidR="006952AA" w:rsidRPr="004C6903" w:rsidRDefault="006952AA" w:rsidP="001A59D9">
            <w:pPr>
              <w:pStyle w:val="Item"/>
              <w:rPr>
                <w:rFonts w:ascii="Cambria" w:hAnsi="Cambria"/>
                <w:sz w:val="22"/>
                <w:szCs w:val="22"/>
                <w:lang w:val="en-GB"/>
              </w:rPr>
            </w:pPr>
            <w:r w:rsidRPr="004C6903">
              <w:rPr>
                <w:rFonts w:ascii="Cambria" w:hAnsi="Cambria"/>
                <w:sz w:val="22"/>
                <w:szCs w:val="22"/>
                <w:lang w:val="en-GB"/>
              </w:rPr>
              <w:t>How often have you encountered these types of problems in your</w:t>
            </w:r>
            <w:r w:rsidRPr="004C6903">
              <w:rPr>
                <w:rFonts w:ascii="Cambria" w:hAnsi="Cambria"/>
                <w:b/>
                <w:sz w:val="22"/>
                <w:szCs w:val="22"/>
                <w:lang w:val="en-GB"/>
              </w:rPr>
              <w:t xml:space="preserve"> mathematics lessons</w:t>
            </w:r>
            <w:r w:rsidRPr="004C6903">
              <w:rPr>
                <w:rFonts w:ascii="Cambria" w:hAnsi="Cambria"/>
                <w:sz w:val="22"/>
                <w:szCs w:val="22"/>
                <w:lang w:val="en-GB"/>
              </w:rPr>
              <w:t>?</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1A59D9">
        <w:tblPrEx>
          <w:tblLook w:val="00A0"/>
        </w:tblPrEx>
        <w:trPr>
          <w:trHeight w:val="963"/>
        </w:trPr>
        <w:tc>
          <w:tcPr>
            <w:tcW w:w="1041" w:type="dxa"/>
            <w:vAlign w:val="center"/>
          </w:tcPr>
          <w:p w:rsidR="006952AA" w:rsidRPr="004C6903" w:rsidRDefault="006952AA" w:rsidP="001A59D9">
            <w:pPr>
              <w:pStyle w:val="ItemIndex"/>
              <w:rPr>
                <w:rFonts w:ascii="Cambria" w:hAnsi="Cambria"/>
                <w:sz w:val="22"/>
                <w:szCs w:val="22"/>
                <w:lang w:val="en-GB"/>
              </w:rPr>
            </w:pPr>
            <w:r w:rsidRPr="004C6903">
              <w:rPr>
                <w:rFonts w:ascii="Cambria" w:hAnsi="Cambria"/>
                <w:sz w:val="22"/>
                <w:szCs w:val="22"/>
                <w:lang w:val="en-GB"/>
              </w:rPr>
              <w:t>b)</w:t>
            </w:r>
          </w:p>
        </w:tc>
        <w:tc>
          <w:tcPr>
            <w:tcW w:w="3160" w:type="dxa"/>
          </w:tcPr>
          <w:p w:rsidR="006952AA" w:rsidRPr="004C6903" w:rsidRDefault="006952AA" w:rsidP="001A59D9">
            <w:pPr>
              <w:pStyle w:val="Item"/>
              <w:rPr>
                <w:rFonts w:ascii="Cambria" w:hAnsi="Cambria"/>
                <w:sz w:val="22"/>
                <w:szCs w:val="22"/>
                <w:lang w:val="en-GB"/>
              </w:rPr>
            </w:pPr>
            <w:r w:rsidRPr="004C6903">
              <w:rPr>
                <w:rFonts w:ascii="Cambria" w:hAnsi="Cambria"/>
                <w:sz w:val="22"/>
                <w:szCs w:val="22"/>
                <w:lang w:val="en-GB"/>
              </w:rPr>
              <w:t>How often have you encountered these types of problems in the</w:t>
            </w:r>
            <w:r w:rsidRPr="004C6903">
              <w:rPr>
                <w:rFonts w:ascii="Cambria" w:hAnsi="Cambria"/>
                <w:b/>
                <w:sz w:val="22"/>
                <w:szCs w:val="22"/>
                <w:lang w:val="en-GB"/>
              </w:rPr>
              <w:t xml:space="preserve"> tests you have taken in school?</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8931" w:type="dxa"/>
        <w:tblInd w:w="108" w:type="dxa"/>
        <w:tblLayout w:type="fixed"/>
        <w:tblLook w:val="0000"/>
      </w:tblPr>
      <w:tblGrid>
        <w:gridCol w:w="1134"/>
        <w:gridCol w:w="3119"/>
        <w:gridCol w:w="1346"/>
        <w:gridCol w:w="1205"/>
        <w:gridCol w:w="1205"/>
        <w:gridCol w:w="922"/>
      </w:tblGrid>
      <w:tr w:rsidR="006952AA" w:rsidRPr="004C6903" w:rsidTr="004C6903">
        <w:trPr>
          <w:trHeight w:val="999"/>
        </w:trPr>
        <w:tc>
          <w:tcPr>
            <w:tcW w:w="1134" w:type="dxa"/>
          </w:tcPr>
          <w:p w:rsidR="006952AA" w:rsidRPr="004C6903" w:rsidRDefault="006952AA" w:rsidP="001A59D9">
            <w:pPr>
              <w:pStyle w:val="QuestionN"/>
              <w:rPr>
                <w:rFonts w:ascii="Cambria" w:hAnsi="Cambria"/>
                <w:sz w:val="22"/>
                <w:szCs w:val="22"/>
              </w:rPr>
            </w:pPr>
            <w:r w:rsidRPr="004C6903">
              <w:rPr>
                <w:rFonts w:ascii="Cambria" w:hAnsi="Cambria"/>
                <w:sz w:val="22"/>
                <w:szCs w:val="22"/>
              </w:rPr>
              <w:t>Q76</w:t>
            </w:r>
          </w:p>
        </w:tc>
        <w:tc>
          <w:tcPr>
            <w:tcW w:w="7797" w:type="dxa"/>
            <w:gridSpan w:val="5"/>
          </w:tcPr>
          <w:p w:rsidR="006952AA" w:rsidRPr="004C6903" w:rsidRDefault="006952AA" w:rsidP="004C6903">
            <w:pPr>
              <w:pStyle w:val="Question0"/>
              <w:rPr>
                <w:rFonts w:ascii="Cambria" w:hAnsi="Cambria"/>
                <w:color w:val="auto"/>
                <w:lang w:val="en-GB"/>
              </w:rPr>
            </w:pPr>
            <w:r w:rsidRPr="004C6903">
              <w:rPr>
                <w:rFonts w:ascii="Cambria" w:hAnsi="Cambria"/>
                <w:b/>
                <w:i/>
                <w:iCs/>
                <w:color w:val="auto"/>
                <w:lang w:val="en-GB"/>
              </w:rPr>
              <w:t>In the next type of problems, you have to use mathematical knowledge and draw conclusions. There is no practical application provided. Here are two examples</w:t>
            </w:r>
            <w:r>
              <w:rPr>
                <w:rFonts w:ascii="Cambria" w:hAnsi="Cambria"/>
                <w:color w:val="auto"/>
                <w:lang w:val="en-GB"/>
              </w:rPr>
              <w:t>.</w:t>
            </w:r>
          </w:p>
        </w:tc>
      </w:tr>
      <w:tr w:rsidR="006952AA" w:rsidRPr="004C6903" w:rsidTr="001A59D9">
        <w:trPr>
          <w:trHeight w:hRule="exact" w:val="454"/>
        </w:trPr>
        <w:tc>
          <w:tcPr>
            <w:tcW w:w="1134" w:type="dxa"/>
          </w:tcPr>
          <w:p w:rsidR="006952AA" w:rsidRPr="004C6903" w:rsidRDefault="006952AA" w:rsidP="001A59D9">
            <w:pPr>
              <w:jc w:val="right"/>
              <w:rPr>
                <w:rFonts w:ascii="Cambria" w:hAnsi="Cambria"/>
              </w:rPr>
            </w:pPr>
          </w:p>
        </w:tc>
        <w:tc>
          <w:tcPr>
            <w:tcW w:w="7797" w:type="dxa"/>
            <w:gridSpan w:val="5"/>
          </w:tcPr>
          <w:p w:rsidR="006952AA" w:rsidRPr="004C6903" w:rsidRDefault="006952AA" w:rsidP="001A59D9">
            <w:pPr>
              <w:pStyle w:val="InstructionsPen"/>
              <w:rPr>
                <w:rFonts w:ascii="Cambria" w:hAnsi="Cambria"/>
                <w:sz w:val="22"/>
                <w:szCs w:val="22"/>
                <w:lang w:val="en-GB"/>
              </w:rPr>
            </w:pPr>
            <w:r w:rsidRPr="004C6903">
              <w:rPr>
                <w:rFonts w:ascii="Cambria" w:hAnsi="Cambria"/>
                <w:sz w:val="22"/>
                <w:szCs w:val="22"/>
                <w:lang w:val="en-GB"/>
              </w:rPr>
              <w:t>1) Here you need to use geometrical theorems:</w:t>
            </w:r>
          </w:p>
        </w:tc>
      </w:tr>
      <w:tr w:rsidR="006952AA" w:rsidRPr="004C6903" w:rsidTr="001A59D9">
        <w:trPr>
          <w:trHeight w:val="4203"/>
        </w:trPr>
        <w:tc>
          <w:tcPr>
            <w:tcW w:w="1134" w:type="dxa"/>
          </w:tcPr>
          <w:p w:rsidR="006952AA" w:rsidRPr="004C6903" w:rsidRDefault="006952AA" w:rsidP="001A59D9">
            <w:pPr>
              <w:jc w:val="right"/>
              <w:rPr>
                <w:rFonts w:ascii="Cambria" w:hAnsi="Cambria"/>
              </w:rPr>
            </w:pPr>
          </w:p>
        </w:tc>
        <w:tc>
          <w:tcPr>
            <w:tcW w:w="7797" w:type="dxa"/>
            <w:gridSpan w:val="5"/>
          </w:tcPr>
          <w:p w:rsidR="006952AA" w:rsidRPr="004C6903" w:rsidRDefault="006952AA" w:rsidP="001A59D9">
            <w:pPr>
              <w:widowControl w:val="0"/>
              <w:autoSpaceDE w:val="0"/>
              <w:autoSpaceDN w:val="0"/>
              <w:adjustRightInd w:val="0"/>
              <w:ind w:left="118" w:right="-20"/>
              <w:rPr>
                <w:rFonts w:ascii="Cambria" w:hAnsi="Cambria"/>
              </w:rPr>
            </w:pPr>
            <w:r>
              <w:rPr>
                <w:noProof/>
              </w:rPr>
              <w:pict>
                <v:rect id="_x0000_s1084" style="position:absolute;left:0;text-align:left;margin-left:-1.5pt;margin-top:9.25pt;width:259.5pt;height:177.15pt;z-index:251664384;mso-position-horizontal-relative:text;mso-position-vertical-relative:text" fillcolor="silver">
                  <v:fill opacity="25559f"/>
                </v:rect>
              </w:pict>
            </w:r>
            <w:r w:rsidRPr="007F73B6">
              <w:rPr>
                <w:rFonts w:ascii="Cambria" w:hAnsi="Cambria"/>
                <w:noProof/>
              </w:rPr>
              <w:pict>
                <v:shape id="Picture 64" o:spid="_x0000_i1055" type="#_x0000_t75" style="width:268.5pt;height:162pt;visibility:visible">
                  <v:imagedata r:id="rId20" o:title=""/>
                </v:shape>
              </w:pict>
            </w:r>
          </w:p>
          <w:p w:rsidR="006952AA" w:rsidRPr="004C6903" w:rsidRDefault="006952AA" w:rsidP="001A59D9">
            <w:pPr>
              <w:widowControl w:val="0"/>
              <w:autoSpaceDE w:val="0"/>
              <w:autoSpaceDN w:val="0"/>
              <w:adjustRightInd w:val="0"/>
              <w:ind w:left="118" w:right="-20"/>
              <w:rPr>
                <w:rFonts w:ascii="Cambria" w:hAnsi="Cambria"/>
              </w:rPr>
            </w:pPr>
            <w:r w:rsidRPr="004C6903">
              <w:rPr>
                <w:rFonts w:ascii="Cambria" w:hAnsi="Cambria"/>
              </w:rPr>
              <w:t xml:space="preserve">                Determine the height of the pyramid!</w:t>
            </w:r>
          </w:p>
          <w:p w:rsidR="006952AA" w:rsidRPr="004C6903" w:rsidRDefault="006952AA" w:rsidP="001A59D9">
            <w:pPr>
              <w:widowControl w:val="0"/>
              <w:autoSpaceDE w:val="0"/>
              <w:autoSpaceDN w:val="0"/>
              <w:adjustRightInd w:val="0"/>
              <w:spacing w:line="225" w:lineRule="exact"/>
              <w:ind w:right="-20"/>
              <w:rPr>
                <w:rFonts w:ascii="Cambria" w:hAnsi="Cambria"/>
              </w:rPr>
            </w:pPr>
          </w:p>
        </w:tc>
      </w:tr>
      <w:tr w:rsidR="006952AA" w:rsidRPr="004C6903" w:rsidTr="001A59D9">
        <w:trPr>
          <w:trHeight w:hRule="exact" w:val="454"/>
        </w:trPr>
        <w:tc>
          <w:tcPr>
            <w:tcW w:w="1134" w:type="dxa"/>
          </w:tcPr>
          <w:p w:rsidR="006952AA" w:rsidRPr="004C6903" w:rsidRDefault="006952AA" w:rsidP="001A59D9">
            <w:pPr>
              <w:jc w:val="right"/>
              <w:rPr>
                <w:rFonts w:ascii="Cambria" w:hAnsi="Cambria"/>
              </w:rPr>
            </w:pPr>
          </w:p>
        </w:tc>
        <w:tc>
          <w:tcPr>
            <w:tcW w:w="7797" w:type="dxa"/>
            <w:gridSpan w:val="5"/>
          </w:tcPr>
          <w:p w:rsidR="006952AA" w:rsidRPr="004C6903" w:rsidRDefault="006952AA" w:rsidP="001A59D9">
            <w:pPr>
              <w:pStyle w:val="InstructionsPen"/>
              <w:rPr>
                <w:rFonts w:ascii="Cambria" w:hAnsi="Cambria"/>
                <w:sz w:val="22"/>
                <w:szCs w:val="22"/>
                <w:lang w:val="en-GB"/>
              </w:rPr>
            </w:pPr>
            <w:r w:rsidRPr="004C6903">
              <w:rPr>
                <w:rFonts w:ascii="Cambria" w:hAnsi="Cambria"/>
                <w:sz w:val="22"/>
                <w:szCs w:val="22"/>
                <w:lang w:val="en-GB"/>
              </w:rPr>
              <w:t>2) Here you have to know what a prime number is:</w:t>
            </w:r>
          </w:p>
        </w:tc>
      </w:tr>
      <w:tr w:rsidR="006952AA" w:rsidRPr="004C6903" w:rsidTr="001A59D9">
        <w:trPr>
          <w:trHeight w:val="1077"/>
        </w:trPr>
        <w:tc>
          <w:tcPr>
            <w:tcW w:w="1134" w:type="dxa"/>
          </w:tcPr>
          <w:p w:rsidR="006952AA" w:rsidRPr="004C6903" w:rsidRDefault="006952AA" w:rsidP="001A59D9">
            <w:pPr>
              <w:rPr>
                <w:rFonts w:ascii="Cambria" w:hAnsi="Cambria"/>
              </w:rPr>
            </w:pPr>
          </w:p>
        </w:tc>
        <w:tc>
          <w:tcPr>
            <w:tcW w:w="7797" w:type="dxa"/>
            <w:gridSpan w:val="5"/>
          </w:tcPr>
          <w:p w:rsidR="006952AA" w:rsidRPr="004C6903" w:rsidRDefault="006952AA" w:rsidP="001A59D9">
            <w:pPr>
              <w:rPr>
                <w:rFonts w:ascii="Cambria" w:hAnsi="Cambria"/>
              </w:rPr>
            </w:pPr>
            <w:r>
              <w:rPr>
                <w:noProof/>
              </w:rPr>
              <w:pict>
                <v:rect id="_x0000_s1085" style="position:absolute;margin-left:-1.5pt;margin-top:21.75pt;width:259.5pt;height:39.6pt;z-index:251665408;mso-position-horizontal-relative:text;mso-position-vertical-relative:text" fillcolor="silver">
                  <v:fill opacity="25559f"/>
                </v:rect>
              </w:pict>
            </w:r>
            <w:r w:rsidRPr="004C6903">
              <w:rPr>
                <w:rFonts w:ascii="Cambria" w:hAnsi="Cambria"/>
              </w:rPr>
              <w:br/>
              <w:t>  </w:t>
            </w:r>
          </w:p>
          <w:p w:rsidR="006952AA" w:rsidRPr="004C6903" w:rsidRDefault="006952AA" w:rsidP="001A59D9">
            <w:pPr>
              <w:rPr>
                <w:rFonts w:ascii="Cambria" w:hAnsi="Cambria"/>
              </w:rPr>
            </w:pPr>
            <w:r w:rsidRPr="004C6903">
              <w:rPr>
                <w:rFonts w:ascii="Cambria" w:hAnsi="Cambria"/>
              </w:rPr>
              <w:t xml:space="preserve">        If n is any number: can (n+1)² be a prime number? </w:t>
            </w:r>
          </w:p>
          <w:p w:rsidR="006952AA" w:rsidRPr="004C6903" w:rsidRDefault="006952AA" w:rsidP="001A59D9">
            <w:pPr>
              <w:jc w:val="both"/>
              <w:rPr>
                <w:rFonts w:ascii="Cambria" w:hAnsi="Cambria"/>
              </w:rPr>
            </w:pPr>
          </w:p>
        </w:tc>
      </w:tr>
      <w:tr w:rsidR="006952AA" w:rsidRPr="004C6903" w:rsidTr="001A59D9">
        <w:trPr>
          <w:trHeight w:val="866"/>
        </w:trPr>
        <w:tc>
          <w:tcPr>
            <w:tcW w:w="1134" w:type="dxa"/>
            <w:tcBorders>
              <w:bottom w:val="nil"/>
            </w:tcBorders>
          </w:tcPr>
          <w:p w:rsidR="006952AA" w:rsidRPr="004C6903" w:rsidRDefault="006952AA" w:rsidP="001A59D9">
            <w:pPr>
              <w:rPr>
                <w:rFonts w:ascii="Cambria" w:hAnsi="Cambria"/>
              </w:rPr>
            </w:pPr>
          </w:p>
        </w:tc>
        <w:tc>
          <w:tcPr>
            <w:tcW w:w="7797" w:type="dxa"/>
            <w:gridSpan w:val="5"/>
            <w:tcBorders>
              <w:bottom w:val="nil"/>
            </w:tcBorders>
          </w:tcPr>
          <w:p w:rsidR="006952AA" w:rsidRPr="004C6903" w:rsidRDefault="006952AA" w:rsidP="001A59D9">
            <w:pPr>
              <w:pStyle w:val="Question0"/>
              <w:rPr>
                <w:rFonts w:ascii="Cambria" w:hAnsi="Cambria"/>
                <w:color w:val="auto"/>
                <w:lang w:val="en-GB"/>
              </w:rPr>
            </w:pPr>
            <w:r w:rsidRPr="004C6903">
              <w:rPr>
                <w:rFonts w:ascii="Cambria" w:hAnsi="Cambria"/>
                <w:color w:val="auto"/>
                <w:lang w:val="en-GB"/>
              </w:rPr>
              <w:t>We want to know about your experience with these types of problems in school. Do not solve it!</w:t>
            </w:r>
          </w:p>
        </w:tc>
      </w:tr>
      <w:tr w:rsidR="006952AA" w:rsidRPr="004C6903" w:rsidTr="001A59D9">
        <w:tblPrEx>
          <w:tblLook w:val="00A0"/>
        </w:tblPrEx>
        <w:trPr>
          <w:trHeight w:val="331"/>
        </w:trPr>
        <w:tc>
          <w:tcPr>
            <w:tcW w:w="1134" w:type="dxa"/>
          </w:tcPr>
          <w:p w:rsidR="006952AA" w:rsidRPr="004C6903" w:rsidRDefault="006952AA" w:rsidP="001A59D9">
            <w:pPr>
              <w:rPr>
                <w:rFonts w:ascii="Cambria" w:hAnsi="Cambria"/>
              </w:rPr>
            </w:pPr>
          </w:p>
        </w:tc>
        <w:tc>
          <w:tcPr>
            <w:tcW w:w="7797" w:type="dxa"/>
            <w:gridSpan w:val="5"/>
          </w:tcPr>
          <w:p w:rsidR="006952AA" w:rsidRPr="004C6903" w:rsidRDefault="006952AA" w:rsidP="001A59D9">
            <w:pPr>
              <w:pStyle w:val="InstructionsPen"/>
              <w:rPr>
                <w:rFonts w:ascii="Cambria" w:hAnsi="Cambria"/>
                <w:sz w:val="22"/>
                <w:szCs w:val="22"/>
                <w:lang w:val="en-GB"/>
              </w:rPr>
            </w:pPr>
            <w:r w:rsidRPr="004C6903">
              <w:rPr>
                <w:rFonts w:ascii="Cambria" w:hAnsi="Cambria"/>
                <w:sz w:val="22"/>
                <w:szCs w:val="22"/>
                <w:lang w:val="en-GB"/>
              </w:rPr>
              <w:t>(</w:t>
            </w:r>
            <w:r w:rsidRPr="004C6903">
              <w:rPr>
                <w:rFonts w:ascii="Cambria" w:hAnsi="Cambria"/>
                <w:sz w:val="22"/>
                <w:szCs w:val="22"/>
              </w:rPr>
              <w:t>Please</w:t>
            </w:r>
            <w:r w:rsidRPr="004C6903">
              <w:rPr>
                <w:rFonts w:ascii="Cambria" w:hAnsi="Cambria"/>
                <w:sz w:val="22"/>
                <w:szCs w:val="22"/>
                <w:lang w:val="en-GB"/>
              </w:rPr>
              <w:t xml:space="preserve"> check only one box in each row.)</w:t>
            </w:r>
          </w:p>
        </w:tc>
      </w:tr>
      <w:tr w:rsidR="006952AA" w:rsidRPr="004C6903" w:rsidTr="001A59D9">
        <w:tblPrEx>
          <w:tblLook w:val="00A0"/>
        </w:tblPrEx>
        <w:trPr>
          <w:trHeight w:val="387"/>
        </w:trPr>
        <w:tc>
          <w:tcPr>
            <w:tcW w:w="1134" w:type="dxa"/>
          </w:tcPr>
          <w:p w:rsidR="006952AA" w:rsidRPr="004C6903" w:rsidRDefault="006952AA" w:rsidP="001A59D9">
            <w:pPr>
              <w:rPr>
                <w:rFonts w:ascii="Cambria" w:hAnsi="Cambria"/>
              </w:rPr>
            </w:pPr>
          </w:p>
        </w:tc>
        <w:tc>
          <w:tcPr>
            <w:tcW w:w="3119" w:type="dxa"/>
          </w:tcPr>
          <w:p w:rsidR="006952AA" w:rsidRPr="004C6903" w:rsidRDefault="006952AA" w:rsidP="001A59D9">
            <w:pPr>
              <w:rPr>
                <w:rFonts w:ascii="Cambria" w:hAnsi="Cambria"/>
              </w:rPr>
            </w:pPr>
          </w:p>
        </w:tc>
        <w:tc>
          <w:tcPr>
            <w:tcW w:w="1346"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Frequently</w:t>
            </w:r>
          </w:p>
        </w:tc>
        <w:tc>
          <w:tcPr>
            <w:tcW w:w="1205"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Sometimes</w:t>
            </w:r>
          </w:p>
        </w:tc>
        <w:tc>
          <w:tcPr>
            <w:tcW w:w="1205"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 xml:space="preserve">Rarely </w:t>
            </w:r>
          </w:p>
        </w:tc>
        <w:tc>
          <w:tcPr>
            <w:tcW w:w="922" w:type="dxa"/>
          </w:tcPr>
          <w:p w:rsidR="006952AA" w:rsidRPr="004C6903" w:rsidRDefault="006952AA" w:rsidP="001A59D9">
            <w:pPr>
              <w:pStyle w:val="CategoryHeader"/>
              <w:rPr>
                <w:rFonts w:ascii="Cambria" w:hAnsi="Cambria"/>
                <w:szCs w:val="22"/>
                <w:lang w:val="en-GB"/>
              </w:rPr>
            </w:pPr>
            <w:r w:rsidRPr="004C6903">
              <w:rPr>
                <w:rFonts w:ascii="Cambria" w:hAnsi="Cambria"/>
                <w:szCs w:val="22"/>
                <w:lang w:val="en-GB"/>
              </w:rPr>
              <w:t xml:space="preserve">Never </w:t>
            </w:r>
          </w:p>
        </w:tc>
      </w:tr>
      <w:tr w:rsidR="006952AA" w:rsidRPr="004C6903" w:rsidTr="001A59D9">
        <w:tblPrEx>
          <w:tblLook w:val="00A0"/>
        </w:tblPrEx>
        <w:trPr>
          <w:trHeight w:val="900"/>
        </w:trPr>
        <w:tc>
          <w:tcPr>
            <w:tcW w:w="1134" w:type="dxa"/>
            <w:vAlign w:val="center"/>
          </w:tcPr>
          <w:p w:rsidR="006952AA" w:rsidRPr="004C6903" w:rsidRDefault="006952AA" w:rsidP="001A59D9">
            <w:pPr>
              <w:pStyle w:val="ItemIndex"/>
              <w:rPr>
                <w:rFonts w:ascii="Cambria" w:hAnsi="Cambria"/>
                <w:sz w:val="22"/>
                <w:szCs w:val="22"/>
                <w:lang w:val="en-GB"/>
              </w:rPr>
            </w:pPr>
            <w:r w:rsidRPr="004C6903">
              <w:rPr>
                <w:rFonts w:ascii="Cambria" w:hAnsi="Cambria"/>
                <w:sz w:val="22"/>
                <w:szCs w:val="22"/>
                <w:lang w:val="en-GB"/>
              </w:rPr>
              <w:t>a)</w:t>
            </w:r>
          </w:p>
        </w:tc>
        <w:tc>
          <w:tcPr>
            <w:tcW w:w="3119" w:type="dxa"/>
          </w:tcPr>
          <w:p w:rsidR="006952AA" w:rsidRPr="004C6903" w:rsidRDefault="006952AA" w:rsidP="001A59D9">
            <w:pPr>
              <w:pStyle w:val="Item"/>
              <w:spacing w:after="0"/>
              <w:rPr>
                <w:rFonts w:ascii="Cambria" w:hAnsi="Cambria"/>
                <w:sz w:val="22"/>
                <w:szCs w:val="22"/>
                <w:lang w:val="en-GB"/>
              </w:rPr>
            </w:pPr>
            <w:r w:rsidRPr="004C6903">
              <w:rPr>
                <w:rFonts w:ascii="Cambria" w:hAnsi="Cambria"/>
                <w:sz w:val="22"/>
                <w:szCs w:val="22"/>
                <w:lang w:val="en-GB"/>
              </w:rPr>
              <w:t>How often have you encountered these types of problems in your</w:t>
            </w:r>
            <w:r w:rsidRPr="004C6903">
              <w:rPr>
                <w:rFonts w:ascii="Cambria" w:hAnsi="Cambria"/>
                <w:b/>
                <w:sz w:val="22"/>
                <w:szCs w:val="22"/>
                <w:lang w:val="en-GB"/>
              </w:rPr>
              <w:t xml:space="preserve"> mathematics lessons</w:t>
            </w:r>
            <w:r w:rsidRPr="004C6903">
              <w:rPr>
                <w:rFonts w:ascii="Cambria" w:hAnsi="Cambria"/>
                <w:sz w:val="22"/>
                <w:szCs w:val="22"/>
                <w:lang w:val="en-GB"/>
              </w:rPr>
              <w:t>?</w:t>
            </w:r>
          </w:p>
        </w:tc>
        <w:tc>
          <w:tcPr>
            <w:tcW w:w="1346"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922"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1A59D9">
        <w:tblPrEx>
          <w:tblLook w:val="00A0"/>
        </w:tblPrEx>
        <w:trPr>
          <w:trHeight w:val="426"/>
        </w:trPr>
        <w:tc>
          <w:tcPr>
            <w:tcW w:w="1134" w:type="dxa"/>
            <w:vAlign w:val="center"/>
          </w:tcPr>
          <w:p w:rsidR="006952AA" w:rsidRPr="004C6903" w:rsidRDefault="006952AA" w:rsidP="001A59D9">
            <w:pPr>
              <w:pStyle w:val="ItemIndex"/>
              <w:rPr>
                <w:rFonts w:ascii="Cambria" w:hAnsi="Cambria"/>
                <w:sz w:val="22"/>
                <w:szCs w:val="22"/>
                <w:lang w:val="en-GB"/>
              </w:rPr>
            </w:pPr>
            <w:r w:rsidRPr="004C6903">
              <w:rPr>
                <w:rFonts w:ascii="Cambria" w:hAnsi="Cambria"/>
                <w:sz w:val="22"/>
                <w:szCs w:val="22"/>
                <w:lang w:val="en-GB"/>
              </w:rPr>
              <w:t>b)</w:t>
            </w:r>
          </w:p>
        </w:tc>
        <w:tc>
          <w:tcPr>
            <w:tcW w:w="3119" w:type="dxa"/>
          </w:tcPr>
          <w:p w:rsidR="006952AA" w:rsidRPr="004C6903" w:rsidRDefault="006952AA" w:rsidP="001A59D9">
            <w:pPr>
              <w:pStyle w:val="Item"/>
              <w:rPr>
                <w:rFonts w:ascii="Cambria" w:hAnsi="Cambria"/>
                <w:sz w:val="22"/>
                <w:szCs w:val="22"/>
                <w:lang w:val="en-GB"/>
              </w:rPr>
            </w:pPr>
            <w:r w:rsidRPr="004C6903">
              <w:rPr>
                <w:rFonts w:ascii="Cambria" w:hAnsi="Cambria"/>
                <w:sz w:val="22"/>
                <w:szCs w:val="22"/>
                <w:lang w:val="en-GB"/>
              </w:rPr>
              <w:t>How often have you encountered these types of problems in the</w:t>
            </w:r>
            <w:r w:rsidRPr="004C6903">
              <w:rPr>
                <w:rFonts w:ascii="Cambria" w:hAnsi="Cambria"/>
                <w:b/>
                <w:sz w:val="22"/>
                <w:szCs w:val="22"/>
                <w:lang w:val="en-GB"/>
              </w:rPr>
              <w:t xml:space="preserve"> tests you have taken in school?</w:t>
            </w:r>
          </w:p>
        </w:tc>
        <w:tc>
          <w:tcPr>
            <w:tcW w:w="1346"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205"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922" w:type="dxa"/>
            <w:vAlign w:val="center"/>
          </w:tcPr>
          <w:p w:rsidR="006952AA" w:rsidRPr="004C6903" w:rsidRDefault="006952AA" w:rsidP="001A59D9">
            <w:pPr>
              <w:jc w:val="center"/>
              <w:rPr>
                <w:rFonts w:ascii="Cambria" w:hAnsi="Cambria"/>
              </w:rPr>
            </w:pPr>
            <w:r w:rsidRPr="004C6903">
              <w:rPr>
                <w:rFonts w:ascii="Cambria" w:hAnsi="Cambria"/>
                <w:b/>
                <w:bCs/>
                <w:outline/>
              </w:rPr>
              <w:sym w:font="Wingdings" w:char="F06E"/>
            </w:r>
            <w:r w:rsidRPr="004C6903">
              <w:rPr>
                <w:rFonts w:ascii="Cambria" w:hAnsi="Cambria"/>
              </w:rPr>
              <w:t>4</w:t>
            </w:r>
          </w:p>
        </w:tc>
      </w:tr>
    </w:tbl>
    <w:p w:rsidR="006952AA" w:rsidRPr="004C6903" w:rsidRDefault="006952AA" w:rsidP="007B74B2">
      <w:pPr>
        <w:spacing w:line="240" w:lineRule="auto"/>
        <w:ind w:left="-90" w:firstLine="657"/>
        <w:rPr>
          <w:rFonts w:ascii="Cambria" w:hAnsi="Cambria"/>
          <w:b/>
        </w:rPr>
      </w:pPr>
    </w:p>
    <w:tbl>
      <w:tblPr>
        <w:tblW w:w="9128" w:type="dxa"/>
        <w:tblInd w:w="250" w:type="dxa"/>
        <w:tblLayout w:type="fixed"/>
        <w:tblLook w:val="0000"/>
      </w:tblPr>
      <w:tblGrid>
        <w:gridCol w:w="992"/>
        <w:gridCol w:w="8136"/>
      </w:tblGrid>
      <w:tr w:rsidR="006952AA" w:rsidRPr="004C6903" w:rsidTr="003C3DC9">
        <w:trPr>
          <w:trHeight w:val="540"/>
        </w:trPr>
        <w:tc>
          <w:tcPr>
            <w:tcW w:w="992" w:type="dxa"/>
          </w:tcPr>
          <w:p w:rsidR="006952AA" w:rsidRPr="004C6903" w:rsidRDefault="006952AA" w:rsidP="003C3DC9">
            <w:pPr>
              <w:pStyle w:val="QuestionN"/>
              <w:rPr>
                <w:rFonts w:ascii="Cambria" w:hAnsi="Cambria"/>
                <w:sz w:val="22"/>
                <w:szCs w:val="22"/>
              </w:rPr>
            </w:pPr>
            <w:r w:rsidRPr="004C6903">
              <w:rPr>
                <w:rFonts w:ascii="Cambria" w:hAnsi="Cambria"/>
                <w:sz w:val="22"/>
                <w:szCs w:val="22"/>
              </w:rPr>
              <w:t>Q77</w:t>
            </w:r>
          </w:p>
        </w:tc>
        <w:tc>
          <w:tcPr>
            <w:tcW w:w="8136" w:type="dxa"/>
          </w:tcPr>
          <w:p w:rsidR="006952AA" w:rsidRPr="004C6903" w:rsidRDefault="006952AA" w:rsidP="003C3DC9">
            <w:pPr>
              <w:pStyle w:val="Question0"/>
              <w:rPr>
                <w:rFonts w:ascii="Cambria" w:hAnsi="Cambria"/>
                <w:b/>
                <w:i/>
                <w:iCs/>
                <w:color w:val="auto"/>
                <w:lang w:val="en-GB"/>
              </w:rPr>
            </w:pPr>
            <w:r w:rsidRPr="004C6903">
              <w:rPr>
                <w:rFonts w:ascii="Cambria" w:hAnsi="Cambria"/>
                <w:b/>
                <w:i/>
                <w:iCs/>
                <w:color w:val="auto"/>
                <w:lang w:val="en-GB"/>
              </w:rPr>
              <w:t>In this type of problem, you have to apply suitable mathematical knowledge to find a useful answer to a problem that arises in everyday life or work. The data and information are about real situations.  Here are two examples.</w:t>
            </w:r>
          </w:p>
        </w:tc>
      </w:tr>
      <w:tr w:rsidR="006952AA" w:rsidRPr="004C6903" w:rsidTr="003C3DC9">
        <w:trPr>
          <w:trHeight w:val="5787"/>
        </w:trPr>
        <w:tc>
          <w:tcPr>
            <w:tcW w:w="992" w:type="dxa"/>
          </w:tcPr>
          <w:p w:rsidR="006952AA" w:rsidRPr="004C6903" w:rsidRDefault="006952AA" w:rsidP="003C3DC9">
            <w:pPr>
              <w:jc w:val="right"/>
              <w:rPr>
                <w:rFonts w:ascii="Cambria" w:hAnsi="Cambria"/>
              </w:rPr>
            </w:pPr>
          </w:p>
        </w:tc>
        <w:tc>
          <w:tcPr>
            <w:tcW w:w="8136" w:type="dxa"/>
          </w:tcPr>
          <w:p w:rsidR="006952AA" w:rsidRPr="004C6903" w:rsidRDefault="006952AA" w:rsidP="003C3DC9">
            <w:pPr>
              <w:pStyle w:val="InstructionsPen"/>
              <w:rPr>
                <w:rFonts w:ascii="Cambria" w:hAnsi="Cambria"/>
                <w:iCs/>
                <w:sz w:val="22"/>
                <w:szCs w:val="22"/>
                <w:lang w:val="en-GB"/>
              </w:rPr>
            </w:pPr>
            <w:r>
              <w:rPr>
                <w:noProof/>
                <w:lang w:val="en-US"/>
              </w:rPr>
              <w:pict>
                <v:shape id="_x0000_s1086" type="#_x0000_t202" style="position:absolute;left:0;text-align:left;margin-left:18pt;margin-top:24.25pt;width:346.8pt;height:272.55pt;z-index:251666432;mso-position-horizontal-relative:text;mso-position-vertical-relative:text" fillcolor="#d8d8d8">
                  <v:textbox style="mso-next-textbox:#_x0000_s1086">
                    <w:txbxContent>
                      <w:p w:rsidR="006952AA" w:rsidRPr="0055779D" w:rsidRDefault="006952AA" w:rsidP="003C3DC9">
                        <w:pPr>
                          <w:widowControl w:val="0"/>
                          <w:autoSpaceDE w:val="0"/>
                          <w:autoSpaceDN w:val="0"/>
                          <w:adjustRightInd w:val="0"/>
                          <w:spacing w:line="225" w:lineRule="exact"/>
                          <w:ind w:left="118" w:right="-20"/>
                          <w:rPr>
                            <w:rFonts w:cs="Arial"/>
                            <w:color w:val="000000"/>
                            <w:position w:val="-1"/>
                          </w:rPr>
                        </w:pPr>
                        <w:r w:rsidRPr="0055779D">
                          <w:rPr>
                            <w:rFonts w:cs="Arial"/>
                            <w:color w:val="000000"/>
                          </w:rPr>
                          <w:t>A</w:t>
                        </w:r>
                        <w:r w:rsidRPr="0055779D">
                          <w:rPr>
                            <w:rFonts w:cs="Arial"/>
                            <w:color w:val="000000"/>
                            <w:spacing w:val="-1"/>
                          </w:rPr>
                          <w:t xml:space="preserve"> </w:t>
                        </w:r>
                        <w:r w:rsidRPr="0055779D">
                          <w:rPr>
                            <w:rFonts w:cs="Arial"/>
                            <w:color w:val="000000"/>
                          </w:rPr>
                          <w:t>TV</w:t>
                        </w:r>
                        <w:r w:rsidRPr="0055779D">
                          <w:rPr>
                            <w:rFonts w:cs="Arial"/>
                            <w:color w:val="000000"/>
                            <w:spacing w:val="-3"/>
                          </w:rPr>
                          <w:t xml:space="preserve"> </w:t>
                        </w:r>
                        <w:r w:rsidRPr="0055779D">
                          <w:rPr>
                            <w:rFonts w:cs="Arial"/>
                            <w:color w:val="000000"/>
                          </w:rPr>
                          <w:t>reporter</w:t>
                        </w:r>
                        <w:r w:rsidRPr="0055779D">
                          <w:rPr>
                            <w:rFonts w:cs="Arial"/>
                            <w:color w:val="000000"/>
                            <w:spacing w:val="-8"/>
                          </w:rPr>
                          <w:t xml:space="preserve"> </w:t>
                        </w:r>
                        <w:r>
                          <w:rPr>
                            <w:rFonts w:cs="Arial"/>
                            <w:color w:val="000000"/>
                          </w:rPr>
                          <w:t>says “This</w:t>
                        </w:r>
                        <w:r w:rsidRPr="0055779D">
                          <w:rPr>
                            <w:rFonts w:cs="Arial"/>
                            <w:color w:val="000000"/>
                            <w:spacing w:val="-5"/>
                          </w:rPr>
                          <w:t xml:space="preserve"> </w:t>
                        </w:r>
                        <w:r w:rsidRPr="0055779D">
                          <w:rPr>
                            <w:rFonts w:cs="Arial"/>
                            <w:color w:val="000000"/>
                          </w:rPr>
                          <w:t>graph</w:t>
                        </w:r>
                        <w:r w:rsidRPr="0055779D">
                          <w:rPr>
                            <w:rFonts w:cs="Arial"/>
                            <w:color w:val="000000"/>
                            <w:spacing w:val="-6"/>
                          </w:rPr>
                          <w:t xml:space="preserve"> </w:t>
                        </w:r>
                        <w:r w:rsidRPr="0055779D">
                          <w:rPr>
                            <w:rFonts w:cs="Arial"/>
                            <w:color w:val="000000"/>
                          </w:rPr>
                          <w:t>shows</w:t>
                        </w:r>
                        <w:r w:rsidRPr="0055779D">
                          <w:rPr>
                            <w:rFonts w:cs="Arial"/>
                            <w:color w:val="000000"/>
                            <w:spacing w:val="-6"/>
                          </w:rPr>
                          <w:t xml:space="preserve"> </w:t>
                        </w:r>
                        <w:r w:rsidRPr="0055779D">
                          <w:rPr>
                            <w:rFonts w:cs="Arial"/>
                            <w:color w:val="000000"/>
                          </w:rPr>
                          <w:t>that</w:t>
                        </w:r>
                        <w:r w:rsidRPr="0055779D">
                          <w:rPr>
                            <w:rFonts w:cs="Arial"/>
                            <w:color w:val="000000"/>
                            <w:spacing w:val="-4"/>
                          </w:rPr>
                          <w:t xml:space="preserve"> </w:t>
                        </w:r>
                        <w:r w:rsidRPr="0055779D">
                          <w:rPr>
                            <w:rFonts w:cs="Arial"/>
                            <w:color w:val="000000"/>
                            <w:spacing w:val="-1"/>
                          </w:rPr>
                          <w:t>t</w:t>
                        </w:r>
                        <w:r w:rsidRPr="0055779D">
                          <w:rPr>
                            <w:rFonts w:cs="Arial"/>
                            <w:color w:val="000000"/>
                          </w:rPr>
                          <w:t>here</w:t>
                        </w:r>
                        <w:r w:rsidRPr="0055779D">
                          <w:rPr>
                            <w:rFonts w:cs="Arial"/>
                            <w:color w:val="000000"/>
                            <w:spacing w:val="-4"/>
                          </w:rPr>
                          <w:t xml:space="preserve"> </w:t>
                        </w:r>
                        <w:r w:rsidRPr="0055779D">
                          <w:rPr>
                            <w:rFonts w:cs="Arial"/>
                            <w:color w:val="000000"/>
                          </w:rPr>
                          <w:t>is</w:t>
                        </w:r>
                        <w:r w:rsidRPr="0055779D">
                          <w:rPr>
                            <w:rFonts w:cs="Arial"/>
                            <w:color w:val="000000"/>
                            <w:spacing w:val="-2"/>
                          </w:rPr>
                          <w:t xml:space="preserve"> </w:t>
                        </w:r>
                        <w:r w:rsidRPr="0055779D">
                          <w:rPr>
                            <w:rFonts w:cs="Arial"/>
                            <w:color w:val="000000"/>
                          </w:rPr>
                          <w:t>a</w:t>
                        </w:r>
                        <w:r w:rsidRPr="0055779D">
                          <w:rPr>
                            <w:rFonts w:cs="Arial"/>
                            <w:color w:val="000000"/>
                            <w:spacing w:val="-1"/>
                          </w:rPr>
                          <w:t xml:space="preserve"> </w:t>
                        </w:r>
                        <w:r w:rsidRPr="0055779D">
                          <w:rPr>
                            <w:rFonts w:cs="Arial"/>
                            <w:color w:val="000000"/>
                          </w:rPr>
                          <w:t>h</w:t>
                        </w:r>
                        <w:r w:rsidRPr="0055779D">
                          <w:rPr>
                            <w:rFonts w:cs="Arial"/>
                            <w:color w:val="000000"/>
                            <w:spacing w:val="-1"/>
                          </w:rPr>
                          <w:t>u</w:t>
                        </w:r>
                        <w:r w:rsidRPr="0055779D">
                          <w:rPr>
                            <w:rFonts w:cs="Arial"/>
                            <w:color w:val="000000"/>
                          </w:rPr>
                          <w:t>ge</w:t>
                        </w:r>
                        <w:r w:rsidRPr="0055779D">
                          <w:rPr>
                            <w:rFonts w:cs="Arial"/>
                            <w:color w:val="000000"/>
                            <w:spacing w:val="-5"/>
                          </w:rPr>
                          <w:t xml:space="preserve"> </w:t>
                        </w:r>
                        <w:r w:rsidRPr="0055779D">
                          <w:rPr>
                            <w:rFonts w:cs="Arial"/>
                            <w:color w:val="000000"/>
                          </w:rPr>
                          <w:t>increase</w:t>
                        </w:r>
                        <w:r w:rsidRPr="0055779D">
                          <w:rPr>
                            <w:rFonts w:cs="Arial"/>
                            <w:color w:val="000000"/>
                            <w:spacing w:val="-9"/>
                          </w:rPr>
                          <w:t xml:space="preserve"> </w:t>
                        </w:r>
                        <w:r w:rsidRPr="0055779D">
                          <w:rPr>
                            <w:rFonts w:cs="Arial"/>
                            <w:color w:val="000000"/>
                          </w:rPr>
                          <w:t>in</w:t>
                        </w:r>
                        <w:r w:rsidRPr="0055779D">
                          <w:rPr>
                            <w:rFonts w:cs="Arial"/>
                            <w:color w:val="000000"/>
                            <w:spacing w:val="-2"/>
                          </w:rPr>
                          <w:t xml:space="preserve"> </w:t>
                        </w:r>
                        <w:r w:rsidRPr="0055779D">
                          <w:rPr>
                            <w:rFonts w:cs="Arial"/>
                            <w:color w:val="000000"/>
                          </w:rPr>
                          <w:t>the</w:t>
                        </w:r>
                        <w:r w:rsidRPr="0055779D">
                          <w:rPr>
                            <w:rFonts w:cs="Arial"/>
                            <w:color w:val="000000"/>
                            <w:spacing w:val="-3"/>
                          </w:rPr>
                          <w:t xml:space="preserve"> </w:t>
                        </w:r>
                        <w:r w:rsidRPr="0055779D">
                          <w:rPr>
                            <w:rFonts w:cs="Arial"/>
                            <w:color w:val="000000"/>
                          </w:rPr>
                          <w:t>number</w:t>
                        </w:r>
                        <w:r w:rsidRPr="0055779D">
                          <w:rPr>
                            <w:rFonts w:cs="Arial"/>
                            <w:color w:val="000000"/>
                            <w:spacing w:val="-7"/>
                          </w:rPr>
                          <w:t xml:space="preserve"> </w:t>
                        </w:r>
                        <w:r w:rsidRPr="0055779D">
                          <w:rPr>
                            <w:rFonts w:cs="Arial"/>
                            <w:color w:val="000000"/>
                          </w:rPr>
                          <w:t>of</w:t>
                        </w:r>
                        <w:r w:rsidRPr="0055779D">
                          <w:rPr>
                            <w:rFonts w:cs="Arial"/>
                            <w:color w:val="000000"/>
                            <w:spacing w:val="-2"/>
                          </w:rPr>
                          <w:t xml:space="preserve"> </w:t>
                        </w:r>
                        <w:r w:rsidRPr="0055779D">
                          <w:rPr>
                            <w:rFonts w:cs="Arial"/>
                            <w:color w:val="000000"/>
                          </w:rPr>
                          <w:t>robberies</w:t>
                        </w:r>
                        <w:r w:rsidRPr="0055779D">
                          <w:rPr>
                            <w:rFonts w:cs="Arial"/>
                            <w:color w:val="000000"/>
                            <w:spacing w:val="-9"/>
                          </w:rPr>
                          <w:t xml:space="preserve"> </w:t>
                        </w:r>
                        <w:r w:rsidRPr="0055779D">
                          <w:rPr>
                            <w:rFonts w:cs="Arial"/>
                            <w:color w:val="000000"/>
                          </w:rPr>
                          <w:t>from</w:t>
                        </w:r>
                        <w:r>
                          <w:rPr>
                            <w:rFonts w:cs="Arial"/>
                            <w:color w:val="000000"/>
                          </w:rPr>
                          <w:t xml:space="preserve"> </w:t>
                        </w:r>
                        <w:r w:rsidRPr="0055779D">
                          <w:rPr>
                            <w:rFonts w:cs="Arial"/>
                            <w:color w:val="000000"/>
                            <w:position w:val="-1"/>
                          </w:rPr>
                          <w:t>1998</w:t>
                        </w:r>
                        <w:r w:rsidRPr="0055779D">
                          <w:rPr>
                            <w:rFonts w:cs="Arial"/>
                            <w:color w:val="000000"/>
                            <w:spacing w:val="-5"/>
                            <w:position w:val="-1"/>
                          </w:rPr>
                          <w:t xml:space="preserve"> </w:t>
                        </w:r>
                        <w:r w:rsidRPr="0055779D">
                          <w:rPr>
                            <w:rFonts w:cs="Arial"/>
                            <w:color w:val="000000"/>
                            <w:position w:val="-1"/>
                          </w:rPr>
                          <w:t>to</w:t>
                        </w:r>
                        <w:r w:rsidRPr="0055779D">
                          <w:rPr>
                            <w:rFonts w:cs="Arial"/>
                            <w:color w:val="000000"/>
                            <w:spacing w:val="-2"/>
                            <w:position w:val="-1"/>
                          </w:rPr>
                          <w:t xml:space="preserve"> </w:t>
                        </w:r>
                        <w:r w:rsidRPr="0055779D">
                          <w:rPr>
                            <w:rFonts w:cs="Arial"/>
                            <w:color w:val="000000"/>
                            <w:position w:val="-1"/>
                          </w:rPr>
                          <w:t>19</w:t>
                        </w:r>
                        <w:r w:rsidRPr="0055779D">
                          <w:rPr>
                            <w:rFonts w:cs="Arial"/>
                            <w:color w:val="000000"/>
                            <w:spacing w:val="-1"/>
                            <w:position w:val="-1"/>
                          </w:rPr>
                          <w:t>9</w:t>
                        </w:r>
                        <w:r w:rsidRPr="0055779D">
                          <w:rPr>
                            <w:rFonts w:cs="Arial"/>
                            <w:color w:val="000000"/>
                            <w:position w:val="-1"/>
                          </w:rPr>
                          <w:t>9.”</w:t>
                        </w:r>
                      </w:p>
                      <w:p w:rsidR="006952AA" w:rsidRPr="004433BE" w:rsidRDefault="006952AA" w:rsidP="003C3DC9">
                        <w:pPr>
                          <w:jc w:val="center"/>
                          <w:rPr>
                            <w:rFonts w:ascii="Times New Roman" w:hAnsi="Times New Roman"/>
                          </w:rPr>
                        </w:pPr>
                        <w:r w:rsidRPr="007F73B6">
                          <w:rPr>
                            <w:rFonts w:ascii="Times New Roman" w:hAnsi="Times New Roman"/>
                            <w:noProof/>
                          </w:rPr>
                          <w:pict>
                            <v:shape id="Picture 3" o:spid="_x0000_i1057" type="#_x0000_t75" style="width:275.25pt;height:180.75pt;visibility:visible">
                              <v:imagedata r:id="rId21" o:title=""/>
                            </v:shape>
                          </w:pict>
                        </w:r>
                      </w:p>
                      <w:p w:rsidR="006952AA" w:rsidRDefault="006952AA" w:rsidP="003C3DC9">
                        <w:pPr>
                          <w:widowControl w:val="0"/>
                          <w:autoSpaceDE w:val="0"/>
                          <w:autoSpaceDN w:val="0"/>
                          <w:adjustRightInd w:val="0"/>
                          <w:spacing w:line="225" w:lineRule="exact"/>
                          <w:ind w:left="118" w:right="-20"/>
                        </w:pPr>
                        <w:r w:rsidRPr="0055779D">
                          <w:rPr>
                            <w:rFonts w:cs="Arial"/>
                            <w:b/>
                            <w:color w:val="000000"/>
                          </w:rPr>
                          <w:t>Do</w:t>
                        </w:r>
                        <w:r w:rsidRPr="0055779D">
                          <w:rPr>
                            <w:rFonts w:cs="Arial"/>
                            <w:b/>
                            <w:color w:val="000000"/>
                            <w:spacing w:val="-3"/>
                          </w:rPr>
                          <w:t xml:space="preserve"> </w:t>
                        </w:r>
                        <w:r w:rsidRPr="0055779D">
                          <w:rPr>
                            <w:rFonts w:cs="Arial"/>
                            <w:b/>
                            <w:color w:val="000000"/>
                          </w:rPr>
                          <w:t>you</w:t>
                        </w:r>
                        <w:r w:rsidRPr="0055779D">
                          <w:rPr>
                            <w:rFonts w:cs="Arial"/>
                            <w:b/>
                            <w:color w:val="000000"/>
                            <w:spacing w:val="-4"/>
                          </w:rPr>
                          <w:t xml:space="preserve"> </w:t>
                        </w:r>
                        <w:r w:rsidRPr="0055779D">
                          <w:rPr>
                            <w:rFonts w:cs="Arial"/>
                            <w:b/>
                            <w:color w:val="000000"/>
                          </w:rPr>
                          <w:t>consider</w:t>
                        </w:r>
                        <w:r w:rsidRPr="0055779D">
                          <w:rPr>
                            <w:rFonts w:cs="Arial"/>
                            <w:b/>
                            <w:color w:val="000000"/>
                            <w:spacing w:val="-8"/>
                          </w:rPr>
                          <w:t xml:space="preserve"> </w:t>
                        </w:r>
                        <w:r w:rsidRPr="0055779D">
                          <w:rPr>
                            <w:rFonts w:cs="Arial"/>
                            <w:b/>
                            <w:color w:val="000000"/>
                          </w:rPr>
                          <w:t>the</w:t>
                        </w:r>
                        <w:r w:rsidRPr="0055779D">
                          <w:rPr>
                            <w:rFonts w:cs="Arial"/>
                            <w:b/>
                            <w:color w:val="000000"/>
                            <w:spacing w:val="-3"/>
                          </w:rPr>
                          <w:t xml:space="preserve"> </w:t>
                        </w:r>
                        <w:r w:rsidRPr="0055779D">
                          <w:rPr>
                            <w:rFonts w:cs="Arial"/>
                            <w:b/>
                            <w:color w:val="000000"/>
                          </w:rPr>
                          <w:t>re</w:t>
                        </w:r>
                        <w:r w:rsidRPr="0055779D">
                          <w:rPr>
                            <w:rFonts w:cs="Arial"/>
                            <w:b/>
                            <w:color w:val="000000"/>
                            <w:spacing w:val="-1"/>
                          </w:rPr>
                          <w:t>p</w:t>
                        </w:r>
                        <w:r w:rsidRPr="0055779D">
                          <w:rPr>
                            <w:rFonts w:cs="Arial"/>
                            <w:b/>
                            <w:color w:val="000000"/>
                          </w:rPr>
                          <w:t>orter’s</w:t>
                        </w:r>
                        <w:r w:rsidRPr="0055779D">
                          <w:rPr>
                            <w:rFonts w:cs="Arial"/>
                            <w:b/>
                            <w:color w:val="000000"/>
                            <w:spacing w:val="-9"/>
                          </w:rPr>
                          <w:t xml:space="preserve"> </w:t>
                        </w:r>
                        <w:r w:rsidRPr="0055779D">
                          <w:rPr>
                            <w:rFonts w:cs="Arial"/>
                            <w:b/>
                            <w:color w:val="000000"/>
                          </w:rPr>
                          <w:t>stat</w:t>
                        </w:r>
                        <w:r w:rsidRPr="0055779D">
                          <w:rPr>
                            <w:rFonts w:cs="Arial"/>
                            <w:b/>
                            <w:color w:val="000000"/>
                            <w:spacing w:val="-1"/>
                          </w:rPr>
                          <w:t>em</w:t>
                        </w:r>
                        <w:r w:rsidRPr="0055779D">
                          <w:rPr>
                            <w:rFonts w:cs="Arial"/>
                            <w:b/>
                            <w:color w:val="000000"/>
                          </w:rPr>
                          <w:t>ent</w:t>
                        </w:r>
                        <w:r w:rsidRPr="0055779D">
                          <w:rPr>
                            <w:rFonts w:cs="Arial"/>
                            <w:b/>
                            <w:color w:val="000000"/>
                            <w:spacing w:val="-10"/>
                          </w:rPr>
                          <w:t xml:space="preserve"> </w:t>
                        </w:r>
                        <w:r w:rsidRPr="0055779D">
                          <w:rPr>
                            <w:rFonts w:cs="Arial"/>
                            <w:b/>
                            <w:color w:val="000000"/>
                          </w:rPr>
                          <w:t>to</w:t>
                        </w:r>
                        <w:r w:rsidRPr="0055779D">
                          <w:rPr>
                            <w:rFonts w:cs="Arial"/>
                            <w:b/>
                            <w:color w:val="000000"/>
                            <w:spacing w:val="-2"/>
                          </w:rPr>
                          <w:t xml:space="preserve"> </w:t>
                        </w:r>
                        <w:r w:rsidRPr="0055779D">
                          <w:rPr>
                            <w:rFonts w:cs="Arial"/>
                            <w:b/>
                            <w:color w:val="000000"/>
                          </w:rPr>
                          <w:t>be</w:t>
                        </w:r>
                        <w:r w:rsidRPr="0055779D">
                          <w:rPr>
                            <w:rFonts w:cs="Arial"/>
                            <w:b/>
                            <w:color w:val="000000"/>
                            <w:spacing w:val="-2"/>
                          </w:rPr>
                          <w:t xml:space="preserve"> </w:t>
                        </w:r>
                        <w:r w:rsidRPr="0055779D">
                          <w:rPr>
                            <w:rFonts w:cs="Arial"/>
                            <w:b/>
                            <w:color w:val="000000"/>
                          </w:rPr>
                          <w:t>a</w:t>
                        </w:r>
                        <w:r w:rsidRPr="0055779D">
                          <w:rPr>
                            <w:rFonts w:cs="Arial"/>
                            <w:b/>
                            <w:color w:val="000000"/>
                            <w:spacing w:val="-1"/>
                          </w:rPr>
                          <w:t xml:space="preserve"> </w:t>
                        </w:r>
                        <w:r w:rsidRPr="0055779D">
                          <w:rPr>
                            <w:rFonts w:cs="Arial"/>
                            <w:b/>
                            <w:color w:val="000000"/>
                          </w:rPr>
                          <w:t>reasonable</w:t>
                        </w:r>
                        <w:r w:rsidRPr="0055779D">
                          <w:rPr>
                            <w:rFonts w:cs="Arial"/>
                            <w:b/>
                            <w:color w:val="000000"/>
                            <w:spacing w:val="-12"/>
                          </w:rPr>
                          <w:t xml:space="preserve"> </w:t>
                        </w:r>
                        <w:r w:rsidRPr="0055779D">
                          <w:rPr>
                            <w:rFonts w:cs="Arial"/>
                            <w:b/>
                            <w:color w:val="000000"/>
                          </w:rPr>
                          <w:t>interpretati</w:t>
                        </w:r>
                        <w:r w:rsidRPr="0055779D">
                          <w:rPr>
                            <w:rFonts w:cs="Arial"/>
                            <w:b/>
                            <w:color w:val="000000"/>
                            <w:spacing w:val="-1"/>
                          </w:rPr>
                          <w:t>o</w:t>
                        </w:r>
                        <w:r w:rsidRPr="0055779D">
                          <w:rPr>
                            <w:rFonts w:cs="Arial"/>
                            <w:b/>
                            <w:color w:val="000000"/>
                          </w:rPr>
                          <w:t>n</w:t>
                        </w:r>
                        <w:r w:rsidRPr="0055779D">
                          <w:rPr>
                            <w:rFonts w:cs="Arial"/>
                            <w:b/>
                            <w:color w:val="000000"/>
                            <w:spacing w:val="-13"/>
                          </w:rPr>
                          <w:t xml:space="preserve"> </w:t>
                        </w:r>
                        <w:r w:rsidRPr="0055779D">
                          <w:rPr>
                            <w:rFonts w:cs="Arial"/>
                            <w:b/>
                            <w:color w:val="000000"/>
                          </w:rPr>
                          <w:t>of</w:t>
                        </w:r>
                        <w:r w:rsidRPr="0055779D">
                          <w:rPr>
                            <w:rFonts w:cs="Arial"/>
                            <w:b/>
                            <w:color w:val="000000"/>
                            <w:spacing w:val="-2"/>
                          </w:rPr>
                          <w:t xml:space="preserve"> </w:t>
                        </w:r>
                        <w:r w:rsidRPr="0055779D">
                          <w:rPr>
                            <w:rFonts w:cs="Arial"/>
                            <w:b/>
                            <w:color w:val="000000"/>
                          </w:rPr>
                          <w:t>the</w:t>
                        </w:r>
                        <w:r>
                          <w:rPr>
                            <w:rFonts w:cs="Arial"/>
                            <w:b/>
                            <w:color w:val="000000"/>
                          </w:rPr>
                          <w:t xml:space="preserve"> </w:t>
                        </w:r>
                        <w:r w:rsidRPr="0055779D">
                          <w:rPr>
                            <w:rFonts w:cs="Arial"/>
                            <w:b/>
                            <w:color w:val="000000"/>
                          </w:rPr>
                          <w:t>graph?</w:t>
                        </w:r>
                        <w:r w:rsidRPr="0055779D">
                          <w:rPr>
                            <w:rFonts w:cs="Arial"/>
                            <w:color w:val="000000"/>
                            <w:spacing w:val="55"/>
                          </w:rPr>
                          <w:t xml:space="preserve"> </w:t>
                        </w:r>
                        <w:r w:rsidRPr="0055779D">
                          <w:rPr>
                            <w:rFonts w:cs="Arial"/>
                            <w:color w:val="000000"/>
                          </w:rPr>
                          <w:t>Give</w:t>
                        </w:r>
                        <w:r w:rsidRPr="0055779D">
                          <w:rPr>
                            <w:rFonts w:cs="Arial"/>
                            <w:color w:val="000000"/>
                            <w:spacing w:val="-5"/>
                          </w:rPr>
                          <w:t xml:space="preserve"> </w:t>
                        </w:r>
                        <w:r w:rsidRPr="0055779D">
                          <w:rPr>
                            <w:rFonts w:cs="Arial"/>
                            <w:color w:val="000000"/>
                          </w:rPr>
                          <w:t>an</w:t>
                        </w:r>
                        <w:r w:rsidRPr="0055779D">
                          <w:rPr>
                            <w:rFonts w:cs="Arial"/>
                            <w:color w:val="000000"/>
                            <w:spacing w:val="-2"/>
                          </w:rPr>
                          <w:t xml:space="preserve"> </w:t>
                        </w:r>
                        <w:r w:rsidRPr="0055779D">
                          <w:rPr>
                            <w:rFonts w:cs="Arial"/>
                            <w:color w:val="000000"/>
                          </w:rPr>
                          <w:t>explanation</w:t>
                        </w:r>
                        <w:r w:rsidRPr="0055779D">
                          <w:rPr>
                            <w:rFonts w:cs="Arial"/>
                            <w:color w:val="000000"/>
                            <w:spacing w:val="-11"/>
                          </w:rPr>
                          <w:t xml:space="preserve"> </w:t>
                        </w:r>
                        <w:r w:rsidRPr="0055779D">
                          <w:rPr>
                            <w:rFonts w:cs="Arial"/>
                            <w:color w:val="000000"/>
                          </w:rPr>
                          <w:t>to</w:t>
                        </w:r>
                        <w:r w:rsidRPr="0055779D">
                          <w:rPr>
                            <w:rFonts w:cs="Arial"/>
                            <w:color w:val="000000"/>
                            <w:spacing w:val="-2"/>
                          </w:rPr>
                          <w:t xml:space="preserve"> </w:t>
                        </w:r>
                        <w:r w:rsidRPr="0055779D">
                          <w:rPr>
                            <w:rFonts w:cs="Arial"/>
                            <w:color w:val="000000"/>
                          </w:rPr>
                          <w:t>su</w:t>
                        </w:r>
                        <w:r w:rsidRPr="0055779D">
                          <w:rPr>
                            <w:rFonts w:cs="Arial"/>
                            <w:color w:val="000000"/>
                            <w:spacing w:val="-1"/>
                          </w:rPr>
                          <w:t>p</w:t>
                        </w:r>
                        <w:r w:rsidRPr="0055779D">
                          <w:rPr>
                            <w:rFonts w:cs="Arial"/>
                            <w:color w:val="000000"/>
                          </w:rPr>
                          <w:t>port</w:t>
                        </w:r>
                        <w:r w:rsidRPr="0055779D">
                          <w:rPr>
                            <w:rFonts w:cs="Arial"/>
                            <w:color w:val="000000"/>
                            <w:spacing w:val="-7"/>
                          </w:rPr>
                          <w:t xml:space="preserve"> </w:t>
                        </w:r>
                        <w:r w:rsidRPr="0055779D">
                          <w:rPr>
                            <w:rFonts w:cs="Arial"/>
                            <w:color w:val="000000"/>
                          </w:rPr>
                          <w:t>your</w:t>
                        </w:r>
                        <w:r w:rsidRPr="0055779D">
                          <w:rPr>
                            <w:rFonts w:cs="Arial"/>
                            <w:color w:val="000000"/>
                            <w:spacing w:val="-4"/>
                          </w:rPr>
                          <w:t xml:space="preserve"> </w:t>
                        </w:r>
                        <w:r w:rsidRPr="0055779D">
                          <w:rPr>
                            <w:rFonts w:cs="Arial"/>
                            <w:color w:val="000000"/>
                          </w:rPr>
                          <w:t>answer.</w:t>
                        </w:r>
                      </w:p>
                    </w:txbxContent>
                  </v:textbox>
                </v:shape>
              </w:pict>
            </w:r>
            <w:r w:rsidRPr="004C6903">
              <w:rPr>
                <w:rFonts w:ascii="Cambria" w:hAnsi="Cambria"/>
                <w:iCs/>
                <w:sz w:val="22"/>
                <w:szCs w:val="22"/>
                <w:lang w:val="en-GB"/>
              </w:rPr>
              <w:t>Example 1:</w:t>
            </w:r>
          </w:p>
          <w:p w:rsidR="006952AA" w:rsidRPr="004C6903" w:rsidRDefault="006952AA" w:rsidP="003C3DC9">
            <w:pPr>
              <w:rPr>
                <w:rFonts w:ascii="Cambria" w:hAnsi="Cambria"/>
              </w:rPr>
            </w:pP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widowControl w:val="0"/>
              <w:autoSpaceDE w:val="0"/>
              <w:autoSpaceDN w:val="0"/>
              <w:adjustRightInd w:val="0"/>
              <w:ind w:left="118" w:right="-20"/>
              <w:rPr>
                <w:rFonts w:ascii="Cambria" w:hAnsi="Cambria"/>
              </w:rPr>
            </w:pPr>
          </w:p>
        </w:tc>
      </w:tr>
      <w:tr w:rsidR="006952AA" w:rsidRPr="004C6903" w:rsidTr="003C3DC9">
        <w:trPr>
          <w:trHeight w:val="3393"/>
        </w:trPr>
        <w:tc>
          <w:tcPr>
            <w:tcW w:w="992" w:type="dxa"/>
          </w:tcPr>
          <w:p w:rsidR="006952AA" w:rsidRPr="004C6903" w:rsidRDefault="006952AA" w:rsidP="003C3DC9">
            <w:pPr>
              <w:rPr>
                <w:rFonts w:ascii="Cambria" w:hAnsi="Cambria"/>
              </w:rPr>
            </w:pPr>
          </w:p>
        </w:tc>
        <w:tc>
          <w:tcPr>
            <w:tcW w:w="8136" w:type="dxa"/>
          </w:tcPr>
          <w:p w:rsidR="006952AA" w:rsidRPr="004C6903" w:rsidRDefault="006952AA" w:rsidP="003C3DC9">
            <w:pPr>
              <w:pStyle w:val="InstructionsPen"/>
              <w:rPr>
                <w:rFonts w:ascii="Cambria" w:hAnsi="Cambria"/>
                <w:sz w:val="22"/>
                <w:szCs w:val="22"/>
                <w:lang w:val="en-GB"/>
              </w:rPr>
            </w:pPr>
            <w:r>
              <w:rPr>
                <w:noProof/>
                <w:lang w:val="en-US"/>
              </w:rPr>
              <w:pict>
                <v:shape id="_x0000_s1087" type="#_x0000_t202" style="position:absolute;left:0;text-align:left;margin-left:-1.5pt;margin-top:24.25pt;width:383.55pt;height:138.75pt;z-index:251667456;mso-position-horizontal-relative:text;mso-position-vertical-relative:text" fillcolor="#d8d8d8">
                  <v:textbox style="mso-next-textbox:#_x0000_s1087">
                    <w:txbxContent>
                      <w:p w:rsidR="006952AA" w:rsidRPr="00D333CE" w:rsidRDefault="006952AA" w:rsidP="003C3DC9">
                        <w:pPr>
                          <w:autoSpaceDE w:val="0"/>
                          <w:autoSpaceDN w:val="0"/>
                          <w:adjustRightInd w:val="0"/>
                          <w:rPr>
                            <w:rFonts w:cs="Arial"/>
                            <w:color w:val="000000"/>
                          </w:rPr>
                        </w:pPr>
                        <w:r w:rsidRPr="00D333CE">
                          <w:rPr>
                            <w:rFonts w:cs="Arial"/>
                            <w:color w:val="000000"/>
                          </w:rPr>
                          <w:t>For years the relationship between a person’s recommended maximum heart rate and the person’s age was described by the following formula:</w:t>
                        </w:r>
                      </w:p>
                      <w:p w:rsidR="006952AA" w:rsidRPr="004325C7" w:rsidRDefault="006952AA" w:rsidP="003C3DC9">
                        <w:pPr>
                          <w:autoSpaceDE w:val="0"/>
                          <w:autoSpaceDN w:val="0"/>
                          <w:adjustRightInd w:val="0"/>
                          <w:rPr>
                            <w:rFonts w:cs="Arial"/>
                            <w:i/>
                            <w:iCs/>
                            <w:color w:val="000000"/>
                            <w:sz w:val="6"/>
                            <w:szCs w:val="6"/>
                          </w:rPr>
                        </w:pPr>
                      </w:p>
                      <w:p w:rsidR="006952AA" w:rsidRPr="00D333CE" w:rsidRDefault="006952AA" w:rsidP="003C3DC9">
                        <w:pPr>
                          <w:autoSpaceDE w:val="0"/>
                          <w:autoSpaceDN w:val="0"/>
                          <w:adjustRightInd w:val="0"/>
                          <w:jc w:val="center"/>
                          <w:rPr>
                            <w:rFonts w:cs="Arial"/>
                            <w:i/>
                            <w:iCs/>
                            <w:color w:val="000000"/>
                          </w:rPr>
                        </w:pPr>
                        <w:r w:rsidRPr="00D333CE">
                          <w:rPr>
                            <w:rFonts w:cs="Arial"/>
                            <w:i/>
                            <w:iCs/>
                            <w:color w:val="000000"/>
                          </w:rPr>
                          <w:t xml:space="preserve">Recommended maximum heart rate = </w:t>
                        </w:r>
                        <w:r w:rsidRPr="00D333CE">
                          <w:rPr>
                            <w:rFonts w:cs="Arial"/>
                            <w:color w:val="000000"/>
                          </w:rPr>
                          <w:t xml:space="preserve">220 - </w:t>
                        </w:r>
                        <w:r w:rsidRPr="00D333CE">
                          <w:rPr>
                            <w:rFonts w:cs="Arial"/>
                            <w:i/>
                            <w:iCs/>
                            <w:color w:val="000000"/>
                          </w:rPr>
                          <w:t>age</w:t>
                        </w:r>
                      </w:p>
                      <w:p w:rsidR="006952AA" w:rsidRPr="004325C7" w:rsidRDefault="006952AA" w:rsidP="003C3DC9">
                        <w:pPr>
                          <w:autoSpaceDE w:val="0"/>
                          <w:autoSpaceDN w:val="0"/>
                          <w:adjustRightInd w:val="0"/>
                          <w:rPr>
                            <w:rFonts w:cs="Arial"/>
                            <w:color w:val="000000"/>
                            <w:sz w:val="6"/>
                            <w:szCs w:val="6"/>
                          </w:rPr>
                        </w:pPr>
                      </w:p>
                      <w:p w:rsidR="006952AA" w:rsidRPr="00D333CE" w:rsidRDefault="006952AA" w:rsidP="003C3DC9">
                        <w:pPr>
                          <w:autoSpaceDE w:val="0"/>
                          <w:autoSpaceDN w:val="0"/>
                          <w:adjustRightInd w:val="0"/>
                          <w:rPr>
                            <w:rFonts w:cs="Arial"/>
                            <w:color w:val="000000"/>
                          </w:rPr>
                        </w:pPr>
                        <w:r w:rsidRPr="00D333CE">
                          <w:rPr>
                            <w:rFonts w:cs="Arial"/>
                            <w:color w:val="000000"/>
                          </w:rPr>
                          <w:t>Recent research showed that this formula should be modified slightly. The new formula is as follows:</w:t>
                        </w:r>
                      </w:p>
                      <w:p w:rsidR="006952AA" w:rsidRPr="004325C7" w:rsidRDefault="006952AA" w:rsidP="003C3DC9">
                        <w:pPr>
                          <w:autoSpaceDE w:val="0"/>
                          <w:autoSpaceDN w:val="0"/>
                          <w:adjustRightInd w:val="0"/>
                          <w:rPr>
                            <w:rFonts w:cs="Arial"/>
                            <w:i/>
                            <w:iCs/>
                            <w:color w:val="000000"/>
                            <w:sz w:val="6"/>
                            <w:szCs w:val="6"/>
                          </w:rPr>
                        </w:pPr>
                      </w:p>
                      <w:p w:rsidR="006952AA" w:rsidRPr="00D333CE" w:rsidRDefault="006952AA" w:rsidP="003C3DC9">
                        <w:pPr>
                          <w:autoSpaceDE w:val="0"/>
                          <w:autoSpaceDN w:val="0"/>
                          <w:adjustRightInd w:val="0"/>
                          <w:jc w:val="center"/>
                          <w:rPr>
                            <w:rFonts w:cs="Arial"/>
                            <w:color w:val="000000"/>
                          </w:rPr>
                        </w:pPr>
                        <w:r w:rsidRPr="00D333CE">
                          <w:rPr>
                            <w:rFonts w:cs="Arial"/>
                            <w:i/>
                            <w:iCs/>
                            <w:color w:val="000000"/>
                          </w:rPr>
                          <w:t xml:space="preserve">Recommended maximum heart rate = </w:t>
                        </w:r>
                        <w:r w:rsidRPr="00D333CE">
                          <w:rPr>
                            <w:rFonts w:cs="Arial"/>
                            <w:color w:val="000000"/>
                          </w:rPr>
                          <w:t xml:space="preserve">208 – (0.7 </w:t>
                        </w:r>
                        <w:r w:rsidRPr="00D333CE">
                          <w:rPr>
                            <w:rFonts w:eastAsia="SymbolMT" w:cs="SymbolMT"/>
                            <w:color w:val="000000"/>
                            <w:sz w:val="24"/>
                          </w:rPr>
                          <w:t xml:space="preserve">× </w:t>
                        </w:r>
                        <w:r w:rsidRPr="00D333CE">
                          <w:rPr>
                            <w:rFonts w:cs="Arial"/>
                            <w:i/>
                            <w:iCs/>
                            <w:color w:val="000000"/>
                          </w:rPr>
                          <w:t>age</w:t>
                        </w:r>
                        <w:r w:rsidRPr="00D333CE">
                          <w:rPr>
                            <w:rFonts w:cs="Arial"/>
                            <w:color w:val="000000"/>
                          </w:rPr>
                          <w:t>)</w:t>
                        </w:r>
                      </w:p>
                      <w:p w:rsidR="006952AA" w:rsidRPr="004325C7" w:rsidRDefault="006952AA" w:rsidP="003C3DC9">
                        <w:pPr>
                          <w:autoSpaceDE w:val="0"/>
                          <w:autoSpaceDN w:val="0"/>
                          <w:adjustRightInd w:val="0"/>
                          <w:rPr>
                            <w:rFonts w:cs="Arial"/>
                            <w:b/>
                            <w:bCs/>
                            <w:color w:val="000000"/>
                            <w:sz w:val="6"/>
                            <w:szCs w:val="6"/>
                          </w:rPr>
                        </w:pPr>
                      </w:p>
                      <w:p w:rsidR="006952AA" w:rsidRPr="00D333CE" w:rsidRDefault="006952AA" w:rsidP="003C3DC9">
                        <w:pPr>
                          <w:autoSpaceDE w:val="0"/>
                          <w:autoSpaceDN w:val="0"/>
                          <w:adjustRightInd w:val="0"/>
                          <w:rPr>
                            <w:rFonts w:cs="Arial"/>
                            <w:color w:val="000000"/>
                          </w:rPr>
                        </w:pPr>
                        <w:r w:rsidRPr="00D333CE">
                          <w:rPr>
                            <w:rFonts w:cs="Arial"/>
                            <w:color w:val="000000"/>
                          </w:rPr>
                          <w:t>From which age onwards does the recommended maximum heart rate increase as a result of the introduction of the new formula? Show your work.</w:t>
                        </w:r>
                      </w:p>
                      <w:p w:rsidR="006952AA" w:rsidRPr="001E4BF2" w:rsidRDefault="006952AA" w:rsidP="003C3DC9"/>
                    </w:txbxContent>
                  </v:textbox>
                </v:shape>
              </w:pict>
            </w:r>
            <w:r w:rsidRPr="004C6903">
              <w:rPr>
                <w:rFonts w:ascii="Cambria" w:hAnsi="Cambria"/>
                <w:sz w:val="22"/>
                <w:szCs w:val="22"/>
                <w:lang w:val="en-GB"/>
              </w:rPr>
              <w:t>Example 2:</w:t>
            </w: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widowControl w:val="0"/>
              <w:autoSpaceDE w:val="0"/>
              <w:autoSpaceDN w:val="0"/>
              <w:adjustRightInd w:val="0"/>
              <w:ind w:left="118" w:right="-20"/>
              <w:rPr>
                <w:rFonts w:ascii="Cambria" w:hAnsi="Cambria" w:cs="Arial"/>
              </w:rPr>
            </w:pPr>
          </w:p>
          <w:p w:rsidR="006952AA" w:rsidRPr="004C6903" w:rsidRDefault="006952AA" w:rsidP="003C3DC9">
            <w:pPr>
              <w:rPr>
                <w:rFonts w:ascii="Cambria" w:hAnsi="Cambria"/>
              </w:rPr>
            </w:pPr>
            <w:r w:rsidRPr="004C6903">
              <w:rPr>
                <w:rFonts w:ascii="Cambria" w:hAnsi="Cambria"/>
              </w:rPr>
              <w:br/>
              <w:t>  </w:t>
            </w:r>
          </w:p>
        </w:tc>
      </w:tr>
    </w:tbl>
    <w:p w:rsidR="006952AA" w:rsidRPr="004C6903" w:rsidRDefault="006952AA" w:rsidP="003C3DC9">
      <w:pPr>
        <w:rPr>
          <w:rFonts w:ascii="Cambria" w:hAnsi="Cambria"/>
        </w:rPr>
      </w:pPr>
      <w:r w:rsidRPr="004C6903">
        <w:rPr>
          <w:rFonts w:ascii="Cambria" w:hAnsi="Cambria"/>
        </w:rPr>
        <w:br w:type="page"/>
      </w:r>
    </w:p>
    <w:tbl>
      <w:tblPr>
        <w:tblW w:w="9270" w:type="dxa"/>
        <w:tblInd w:w="108" w:type="dxa"/>
        <w:tblLayout w:type="fixed"/>
        <w:tblLook w:val="0000"/>
      </w:tblPr>
      <w:tblGrid>
        <w:gridCol w:w="142"/>
        <w:gridCol w:w="758"/>
        <w:gridCol w:w="234"/>
        <w:gridCol w:w="3402"/>
        <w:gridCol w:w="54"/>
        <w:gridCol w:w="1151"/>
        <w:gridCol w:w="19"/>
        <w:gridCol w:w="90"/>
        <w:gridCol w:w="1080"/>
        <w:gridCol w:w="16"/>
        <w:gridCol w:w="164"/>
        <w:gridCol w:w="990"/>
        <w:gridCol w:w="51"/>
        <w:gridCol w:w="129"/>
        <w:gridCol w:w="934"/>
        <w:gridCol w:w="56"/>
      </w:tblGrid>
      <w:tr w:rsidR="006952AA" w:rsidRPr="004C6903" w:rsidTr="004C6903">
        <w:trPr>
          <w:gridBefore w:val="1"/>
          <w:wBefore w:w="142" w:type="dxa"/>
          <w:trHeight w:val="993"/>
        </w:trPr>
        <w:tc>
          <w:tcPr>
            <w:tcW w:w="992" w:type="dxa"/>
            <w:gridSpan w:val="2"/>
            <w:tcBorders>
              <w:bottom w:val="nil"/>
            </w:tcBorders>
          </w:tcPr>
          <w:p w:rsidR="006952AA" w:rsidRPr="004C6903" w:rsidRDefault="006952AA" w:rsidP="003C3DC9">
            <w:pPr>
              <w:rPr>
                <w:rFonts w:ascii="Cambria" w:hAnsi="Cambria"/>
              </w:rPr>
            </w:pPr>
          </w:p>
        </w:tc>
        <w:tc>
          <w:tcPr>
            <w:tcW w:w="8136" w:type="dxa"/>
            <w:gridSpan w:val="13"/>
            <w:tcBorders>
              <w:bottom w:val="nil"/>
            </w:tcBorders>
          </w:tcPr>
          <w:p w:rsidR="006952AA" w:rsidRPr="004C6903" w:rsidRDefault="006952AA" w:rsidP="003C3DC9">
            <w:pPr>
              <w:pStyle w:val="Question0"/>
              <w:rPr>
                <w:rFonts w:ascii="Cambria" w:hAnsi="Cambria"/>
                <w:color w:val="auto"/>
                <w:lang w:val="en-GB"/>
              </w:rPr>
            </w:pPr>
            <w:r w:rsidRPr="004C6903">
              <w:rPr>
                <w:rFonts w:ascii="Cambria" w:hAnsi="Cambria"/>
                <w:color w:val="auto"/>
                <w:lang w:val="en-GB"/>
              </w:rPr>
              <w:t>We want to know about your experience with these types of problems in school. Do not solve it!</w:t>
            </w:r>
          </w:p>
        </w:tc>
      </w:tr>
      <w:tr w:rsidR="006952AA" w:rsidRPr="004C6903" w:rsidTr="004C6903">
        <w:tblPrEx>
          <w:tblLook w:val="00A0"/>
        </w:tblPrEx>
        <w:trPr>
          <w:gridBefore w:val="1"/>
          <w:wBefore w:w="142" w:type="dxa"/>
          <w:trHeight w:val="387"/>
        </w:trPr>
        <w:tc>
          <w:tcPr>
            <w:tcW w:w="992" w:type="dxa"/>
            <w:gridSpan w:val="2"/>
          </w:tcPr>
          <w:p w:rsidR="006952AA" w:rsidRPr="004C6903" w:rsidRDefault="006952AA" w:rsidP="003C3DC9">
            <w:pPr>
              <w:rPr>
                <w:rFonts w:ascii="Cambria" w:hAnsi="Cambria"/>
              </w:rPr>
            </w:pPr>
          </w:p>
        </w:tc>
        <w:tc>
          <w:tcPr>
            <w:tcW w:w="8136" w:type="dxa"/>
            <w:gridSpan w:val="13"/>
          </w:tcPr>
          <w:p w:rsidR="006952AA" w:rsidRPr="004C6903" w:rsidRDefault="006952AA" w:rsidP="003C3DC9">
            <w:pPr>
              <w:pStyle w:val="InstructionsPen"/>
              <w:rPr>
                <w:rFonts w:ascii="Cambria" w:hAnsi="Cambria"/>
                <w:sz w:val="22"/>
                <w:szCs w:val="22"/>
                <w:lang w:val="en-GB"/>
              </w:rPr>
            </w:pPr>
            <w:r w:rsidRPr="004C6903">
              <w:rPr>
                <w:rFonts w:ascii="Cambria" w:hAnsi="Cambria"/>
                <w:sz w:val="22"/>
                <w:szCs w:val="22"/>
                <w:lang w:val="en-GB"/>
              </w:rPr>
              <w:t>(Please check only one box in each row.)</w:t>
            </w:r>
          </w:p>
        </w:tc>
      </w:tr>
      <w:tr w:rsidR="006952AA" w:rsidRPr="004C6903" w:rsidTr="004C6903">
        <w:tblPrEx>
          <w:tblLook w:val="00A0"/>
        </w:tblPrEx>
        <w:trPr>
          <w:gridBefore w:val="1"/>
          <w:gridAfter w:val="1"/>
          <w:wBefore w:w="142" w:type="dxa"/>
          <w:wAfter w:w="56" w:type="dxa"/>
          <w:trHeight w:val="387"/>
        </w:trPr>
        <w:tc>
          <w:tcPr>
            <w:tcW w:w="992" w:type="dxa"/>
            <w:gridSpan w:val="2"/>
          </w:tcPr>
          <w:p w:rsidR="006952AA" w:rsidRPr="004C6903" w:rsidRDefault="006952AA" w:rsidP="003C3DC9">
            <w:pPr>
              <w:rPr>
                <w:rFonts w:ascii="Cambria" w:hAnsi="Cambria"/>
              </w:rPr>
            </w:pPr>
          </w:p>
        </w:tc>
        <w:tc>
          <w:tcPr>
            <w:tcW w:w="3456" w:type="dxa"/>
            <w:gridSpan w:val="2"/>
          </w:tcPr>
          <w:p w:rsidR="006952AA" w:rsidRPr="004C6903" w:rsidRDefault="006952AA" w:rsidP="003C3DC9">
            <w:pPr>
              <w:rPr>
                <w:rFonts w:ascii="Cambria" w:hAnsi="Cambria"/>
              </w:rPr>
            </w:pPr>
          </w:p>
        </w:tc>
        <w:tc>
          <w:tcPr>
            <w:tcW w:w="1260" w:type="dxa"/>
            <w:gridSpan w:val="3"/>
          </w:tcPr>
          <w:p w:rsidR="006952AA" w:rsidRPr="004C6903" w:rsidRDefault="006952AA" w:rsidP="003C3DC9">
            <w:pPr>
              <w:pStyle w:val="CategoryHeader"/>
              <w:rPr>
                <w:rFonts w:ascii="Cambria" w:hAnsi="Cambria"/>
                <w:szCs w:val="22"/>
                <w:lang w:val="en-GB"/>
              </w:rPr>
            </w:pPr>
            <w:r w:rsidRPr="004C6903">
              <w:rPr>
                <w:rFonts w:ascii="Cambria" w:hAnsi="Cambria"/>
                <w:szCs w:val="22"/>
                <w:lang w:val="en-GB"/>
              </w:rPr>
              <w:t>Frequently</w:t>
            </w:r>
          </w:p>
        </w:tc>
        <w:tc>
          <w:tcPr>
            <w:tcW w:w="1260" w:type="dxa"/>
            <w:gridSpan w:val="3"/>
          </w:tcPr>
          <w:p w:rsidR="006952AA" w:rsidRPr="004C6903" w:rsidRDefault="006952AA" w:rsidP="003C3DC9">
            <w:pPr>
              <w:pStyle w:val="CategoryHeader"/>
              <w:rPr>
                <w:rFonts w:ascii="Cambria" w:hAnsi="Cambria"/>
                <w:szCs w:val="22"/>
                <w:lang w:val="en-GB"/>
              </w:rPr>
            </w:pPr>
            <w:r w:rsidRPr="004C6903">
              <w:rPr>
                <w:rFonts w:ascii="Cambria" w:hAnsi="Cambria"/>
                <w:szCs w:val="22"/>
                <w:lang w:val="en-GB"/>
              </w:rPr>
              <w:t>Sometimes</w:t>
            </w:r>
          </w:p>
        </w:tc>
        <w:tc>
          <w:tcPr>
            <w:tcW w:w="1170" w:type="dxa"/>
            <w:gridSpan w:val="3"/>
          </w:tcPr>
          <w:p w:rsidR="006952AA" w:rsidRPr="004C6903" w:rsidRDefault="006952AA" w:rsidP="003C3DC9">
            <w:pPr>
              <w:pStyle w:val="CategoryHeader"/>
              <w:rPr>
                <w:rFonts w:ascii="Cambria" w:hAnsi="Cambria"/>
                <w:szCs w:val="22"/>
                <w:lang w:val="en-GB"/>
              </w:rPr>
            </w:pPr>
            <w:r w:rsidRPr="004C6903">
              <w:rPr>
                <w:rFonts w:ascii="Cambria" w:hAnsi="Cambria"/>
                <w:szCs w:val="22"/>
                <w:lang w:val="en-GB"/>
              </w:rPr>
              <w:t xml:space="preserve">Rarely </w:t>
            </w:r>
          </w:p>
        </w:tc>
        <w:tc>
          <w:tcPr>
            <w:tcW w:w="934" w:type="dxa"/>
          </w:tcPr>
          <w:p w:rsidR="006952AA" w:rsidRPr="004C6903" w:rsidRDefault="006952AA" w:rsidP="003C3DC9">
            <w:pPr>
              <w:pStyle w:val="CategoryHeader"/>
              <w:rPr>
                <w:rFonts w:ascii="Cambria" w:hAnsi="Cambria"/>
                <w:szCs w:val="22"/>
                <w:lang w:val="en-GB"/>
              </w:rPr>
            </w:pPr>
            <w:r w:rsidRPr="004C6903">
              <w:rPr>
                <w:rFonts w:ascii="Cambria" w:hAnsi="Cambria"/>
                <w:szCs w:val="22"/>
                <w:lang w:val="en-GB"/>
              </w:rPr>
              <w:t xml:space="preserve">Never </w:t>
            </w:r>
          </w:p>
        </w:tc>
      </w:tr>
      <w:tr w:rsidR="006952AA" w:rsidRPr="004C6903" w:rsidTr="004C6903">
        <w:tblPrEx>
          <w:tblLook w:val="00A0"/>
        </w:tblPrEx>
        <w:trPr>
          <w:gridBefore w:val="1"/>
          <w:gridAfter w:val="1"/>
          <w:wBefore w:w="142" w:type="dxa"/>
          <w:wAfter w:w="56" w:type="dxa"/>
          <w:trHeight w:val="900"/>
        </w:trPr>
        <w:tc>
          <w:tcPr>
            <w:tcW w:w="992" w:type="dxa"/>
            <w:gridSpan w:val="2"/>
            <w:vAlign w:val="center"/>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a)</w:t>
            </w:r>
          </w:p>
        </w:tc>
        <w:tc>
          <w:tcPr>
            <w:tcW w:w="3456" w:type="dxa"/>
            <w:gridSpan w:val="2"/>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How often have you encountered these types of problems in your</w:t>
            </w:r>
            <w:r w:rsidRPr="004C6903">
              <w:rPr>
                <w:rFonts w:ascii="Cambria" w:hAnsi="Cambria"/>
                <w:b/>
                <w:sz w:val="22"/>
                <w:szCs w:val="22"/>
                <w:lang w:val="en-GB"/>
              </w:rPr>
              <w:t xml:space="preserve"> mathematics lessons</w:t>
            </w:r>
            <w:r w:rsidRPr="004C6903">
              <w:rPr>
                <w:rFonts w:ascii="Cambria" w:hAnsi="Cambria"/>
                <w:sz w:val="22"/>
                <w:szCs w:val="22"/>
                <w:lang w:val="en-GB"/>
              </w:rPr>
              <w:t>?</w:t>
            </w:r>
          </w:p>
        </w:tc>
        <w:tc>
          <w:tcPr>
            <w:tcW w:w="1260" w:type="dxa"/>
            <w:gridSpan w:val="3"/>
            <w:vAlign w:val="center"/>
          </w:tcPr>
          <w:p w:rsidR="006952AA" w:rsidRPr="004C6903" w:rsidRDefault="006952AA" w:rsidP="003C3DC9">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60" w:type="dxa"/>
            <w:gridSpan w:val="3"/>
            <w:vAlign w:val="center"/>
          </w:tcPr>
          <w:p w:rsidR="006952AA" w:rsidRPr="004C6903" w:rsidRDefault="006952AA" w:rsidP="003C3DC9">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170" w:type="dxa"/>
            <w:gridSpan w:val="3"/>
            <w:vAlign w:val="center"/>
          </w:tcPr>
          <w:p w:rsidR="006952AA" w:rsidRPr="004C6903" w:rsidRDefault="006952AA" w:rsidP="003C3DC9">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934" w:type="dxa"/>
            <w:vAlign w:val="center"/>
          </w:tcPr>
          <w:p w:rsidR="006952AA" w:rsidRPr="004C6903" w:rsidRDefault="006952AA" w:rsidP="003C3DC9">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4C6903">
        <w:tblPrEx>
          <w:tblLook w:val="00A0"/>
        </w:tblPrEx>
        <w:trPr>
          <w:gridBefore w:val="1"/>
          <w:gridAfter w:val="1"/>
          <w:wBefore w:w="142" w:type="dxa"/>
          <w:wAfter w:w="56" w:type="dxa"/>
          <w:trHeight w:val="963"/>
        </w:trPr>
        <w:tc>
          <w:tcPr>
            <w:tcW w:w="992" w:type="dxa"/>
            <w:gridSpan w:val="2"/>
            <w:vAlign w:val="center"/>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b)</w:t>
            </w:r>
          </w:p>
        </w:tc>
        <w:tc>
          <w:tcPr>
            <w:tcW w:w="3456" w:type="dxa"/>
            <w:gridSpan w:val="2"/>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How often have you encountered these types of problems in the</w:t>
            </w:r>
            <w:r w:rsidRPr="004C6903">
              <w:rPr>
                <w:rFonts w:ascii="Cambria" w:hAnsi="Cambria"/>
                <w:b/>
                <w:sz w:val="22"/>
                <w:szCs w:val="22"/>
                <w:lang w:val="en-GB"/>
              </w:rPr>
              <w:t xml:space="preserve"> tests you have taken in school?</w:t>
            </w:r>
          </w:p>
        </w:tc>
        <w:tc>
          <w:tcPr>
            <w:tcW w:w="1260" w:type="dxa"/>
            <w:gridSpan w:val="3"/>
            <w:vAlign w:val="center"/>
          </w:tcPr>
          <w:p w:rsidR="006952AA" w:rsidRPr="004C6903" w:rsidRDefault="006952AA" w:rsidP="003C3DC9">
            <w:pPr>
              <w:jc w:val="center"/>
              <w:rPr>
                <w:rFonts w:ascii="Cambria" w:hAnsi="Cambria"/>
              </w:rPr>
            </w:pPr>
            <w:r w:rsidRPr="004C6903">
              <w:rPr>
                <w:rFonts w:ascii="Cambria" w:hAnsi="Cambria"/>
                <w:b/>
                <w:bCs/>
                <w:outline/>
              </w:rPr>
              <w:sym w:font="Wingdings" w:char="F06E"/>
            </w:r>
            <w:r w:rsidRPr="004C6903">
              <w:rPr>
                <w:rFonts w:ascii="Cambria" w:hAnsi="Cambria"/>
              </w:rPr>
              <w:t>1</w:t>
            </w:r>
          </w:p>
        </w:tc>
        <w:tc>
          <w:tcPr>
            <w:tcW w:w="1260" w:type="dxa"/>
            <w:gridSpan w:val="3"/>
            <w:vAlign w:val="center"/>
          </w:tcPr>
          <w:p w:rsidR="006952AA" w:rsidRPr="004C6903" w:rsidRDefault="006952AA" w:rsidP="003C3DC9">
            <w:pPr>
              <w:jc w:val="center"/>
              <w:rPr>
                <w:rFonts w:ascii="Cambria" w:hAnsi="Cambria"/>
              </w:rPr>
            </w:pPr>
            <w:r w:rsidRPr="004C6903">
              <w:rPr>
                <w:rFonts w:ascii="Cambria" w:hAnsi="Cambria"/>
                <w:b/>
                <w:bCs/>
                <w:outline/>
              </w:rPr>
              <w:sym w:font="Wingdings" w:char="F06E"/>
            </w:r>
            <w:r w:rsidRPr="004C6903">
              <w:rPr>
                <w:rFonts w:ascii="Cambria" w:hAnsi="Cambria"/>
              </w:rPr>
              <w:t>2</w:t>
            </w:r>
          </w:p>
        </w:tc>
        <w:tc>
          <w:tcPr>
            <w:tcW w:w="1170" w:type="dxa"/>
            <w:gridSpan w:val="3"/>
            <w:vAlign w:val="center"/>
          </w:tcPr>
          <w:p w:rsidR="006952AA" w:rsidRPr="004C6903" w:rsidRDefault="006952AA" w:rsidP="003C3DC9">
            <w:pPr>
              <w:jc w:val="center"/>
              <w:rPr>
                <w:rFonts w:ascii="Cambria" w:hAnsi="Cambria"/>
              </w:rPr>
            </w:pPr>
            <w:r w:rsidRPr="004C6903">
              <w:rPr>
                <w:rFonts w:ascii="Cambria" w:hAnsi="Cambria"/>
                <w:b/>
                <w:bCs/>
                <w:outline/>
              </w:rPr>
              <w:sym w:font="Wingdings" w:char="F06E"/>
            </w:r>
            <w:r w:rsidRPr="004C6903">
              <w:rPr>
                <w:rFonts w:ascii="Cambria" w:hAnsi="Cambria"/>
              </w:rPr>
              <w:t>3</w:t>
            </w:r>
          </w:p>
        </w:tc>
        <w:tc>
          <w:tcPr>
            <w:tcW w:w="934" w:type="dxa"/>
            <w:vAlign w:val="center"/>
          </w:tcPr>
          <w:p w:rsidR="006952AA" w:rsidRPr="004C6903" w:rsidRDefault="006952AA" w:rsidP="003C3DC9">
            <w:pPr>
              <w:jc w:val="center"/>
              <w:rPr>
                <w:rFonts w:ascii="Cambria" w:hAnsi="Cambria"/>
              </w:rPr>
            </w:pPr>
            <w:r w:rsidRPr="004C6903">
              <w:rPr>
                <w:rFonts w:ascii="Cambria" w:hAnsi="Cambria"/>
                <w:b/>
                <w:bCs/>
                <w:outline/>
              </w:rPr>
              <w:sym w:font="Wingdings" w:char="F06E"/>
            </w:r>
            <w:r w:rsidRPr="004C6903">
              <w:rPr>
                <w:rFonts w:ascii="Cambria" w:hAnsi="Cambria"/>
              </w:rPr>
              <w:t>4</w:t>
            </w:r>
          </w:p>
        </w:tc>
      </w:tr>
      <w:tr w:rsidR="006952AA" w:rsidRPr="004C6903" w:rsidTr="004C6903">
        <w:trPr>
          <w:trHeight w:val="684"/>
        </w:trPr>
        <w:tc>
          <w:tcPr>
            <w:tcW w:w="900" w:type="dxa"/>
            <w:gridSpan w:val="2"/>
          </w:tcPr>
          <w:p w:rsidR="006952AA" w:rsidRPr="00532F51" w:rsidRDefault="006952AA" w:rsidP="00532F51">
            <w:pPr>
              <w:pStyle w:val="QuestionN"/>
              <w:rPr>
                <w:rFonts w:ascii="Cambria" w:hAnsi="Cambria"/>
                <w:noProof/>
                <w:sz w:val="22"/>
                <w:szCs w:val="22"/>
              </w:rPr>
            </w:pPr>
            <w:r w:rsidRPr="004C6903">
              <w:rPr>
                <w:rFonts w:ascii="Cambria" w:hAnsi="Cambria"/>
                <w:noProof/>
                <w:sz w:val="22"/>
                <w:szCs w:val="22"/>
              </w:rPr>
              <w:t>Q79</w:t>
            </w:r>
          </w:p>
        </w:tc>
        <w:tc>
          <w:tcPr>
            <w:tcW w:w="8370" w:type="dxa"/>
            <w:gridSpan w:val="14"/>
          </w:tcPr>
          <w:p w:rsidR="006952AA" w:rsidRPr="004C6903" w:rsidRDefault="006952AA" w:rsidP="003C3DC9">
            <w:pPr>
              <w:pStyle w:val="Question0"/>
              <w:rPr>
                <w:rFonts w:ascii="Cambria" w:hAnsi="Cambria"/>
                <w:b/>
                <w:color w:val="auto"/>
                <w:lang w:val="en-GB"/>
              </w:rPr>
            </w:pPr>
            <w:r w:rsidRPr="004C6903">
              <w:rPr>
                <w:rFonts w:ascii="Cambria" w:hAnsi="Cambria"/>
                <w:b/>
                <w:noProof/>
                <w:color w:val="auto"/>
                <w:lang w:val="en-GB"/>
              </w:rPr>
              <w:t>How</w:t>
            </w:r>
            <w:r w:rsidRPr="004C6903">
              <w:rPr>
                <w:rFonts w:ascii="Cambria" w:hAnsi="Cambria"/>
                <w:b/>
                <w:color w:val="auto"/>
                <w:lang w:val="en-GB"/>
              </w:rPr>
              <w:t xml:space="preserve"> </w:t>
            </w:r>
            <w:r w:rsidRPr="004C6903">
              <w:rPr>
                <w:rFonts w:ascii="Cambria" w:hAnsi="Cambria"/>
                <w:b/>
                <w:noProof/>
                <w:color w:val="auto"/>
                <w:lang w:val="en-GB"/>
              </w:rPr>
              <w:t>often</w:t>
            </w:r>
            <w:r w:rsidRPr="004C6903">
              <w:rPr>
                <w:rFonts w:ascii="Cambria" w:hAnsi="Cambria"/>
                <w:b/>
                <w:color w:val="auto"/>
                <w:lang w:val="en-GB"/>
              </w:rPr>
              <w:t xml:space="preserve"> </w:t>
            </w:r>
            <w:r w:rsidRPr="004C6903">
              <w:rPr>
                <w:rFonts w:ascii="Cambria" w:hAnsi="Cambria"/>
                <w:b/>
                <w:noProof/>
                <w:color w:val="auto"/>
                <w:lang w:val="en-GB"/>
              </w:rPr>
              <w:t>do</w:t>
            </w:r>
            <w:r w:rsidRPr="004C6903">
              <w:rPr>
                <w:rFonts w:ascii="Cambria" w:hAnsi="Cambria"/>
                <w:b/>
                <w:color w:val="auto"/>
                <w:lang w:val="en-GB"/>
              </w:rPr>
              <w:t xml:space="preserve"> </w:t>
            </w:r>
            <w:r w:rsidRPr="004C6903">
              <w:rPr>
                <w:rFonts w:ascii="Cambria" w:hAnsi="Cambria"/>
                <w:b/>
                <w:noProof/>
                <w:color w:val="auto"/>
                <w:lang w:val="en-GB"/>
              </w:rPr>
              <w:t>these</w:t>
            </w:r>
            <w:r w:rsidRPr="004C6903">
              <w:rPr>
                <w:rFonts w:ascii="Cambria" w:hAnsi="Cambria"/>
                <w:b/>
                <w:color w:val="auto"/>
                <w:lang w:val="en-GB"/>
              </w:rPr>
              <w:t xml:space="preserve"> </w:t>
            </w:r>
            <w:r w:rsidRPr="004C6903">
              <w:rPr>
                <w:rFonts w:ascii="Cambria" w:hAnsi="Cambria"/>
                <w:b/>
                <w:noProof/>
                <w:color w:val="auto"/>
                <w:lang w:val="en-GB"/>
              </w:rPr>
              <w:t>t</w:t>
            </w:r>
            <w:r w:rsidRPr="004C6903">
              <w:rPr>
                <w:rFonts w:ascii="Cambria" w:hAnsi="Cambria"/>
                <w:b/>
                <w:color w:val="auto"/>
                <w:lang w:val="en-GB"/>
              </w:rPr>
              <w:t>h</w:t>
            </w:r>
            <w:r w:rsidRPr="004C6903">
              <w:rPr>
                <w:rFonts w:ascii="Cambria" w:hAnsi="Cambria"/>
                <w:b/>
                <w:noProof/>
                <w:color w:val="auto"/>
                <w:lang w:val="en-GB"/>
              </w:rPr>
              <w:t>ings</w:t>
            </w:r>
            <w:r w:rsidRPr="004C6903">
              <w:rPr>
                <w:rFonts w:ascii="Cambria" w:hAnsi="Cambria"/>
                <w:b/>
                <w:color w:val="auto"/>
                <w:lang w:val="en-GB"/>
              </w:rPr>
              <w:t xml:space="preserve"> </w:t>
            </w:r>
            <w:r w:rsidRPr="004C6903">
              <w:rPr>
                <w:rFonts w:ascii="Cambria" w:hAnsi="Cambria"/>
                <w:b/>
                <w:noProof/>
                <w:color w:val="auto"/>
                <w:lang w:val="en-GB"/>
              </w:rPr>
              <w:t>happen</w:t>
            </w:r>
            <w:r w:rsidRPr="004C6903">
              <w:rPr>
                <w:rFonts w:ascii="Cambria" w:hAnsi="Cambria"/>
                <w:b/>
                <w:color w:val="auto"/>
                <w:lang w:val="en-GB"/>
              </w:rPr>
              <w:t xml:space="preserve"> </w:t>
            </w:r>
            <w:r w:rsidRPr="004C6903">
              <w:rPr>
                <w:rFonts w:ascii="Cambria" w:hAnsi="Cambria"/>
                <w:b/>
                <w:noProof/>
                <w:color w:val="auto"/>
                <w:lang w:val="en-GB"/>
              </w:rPr>
              <w:t>with</w:t>
            </w:r>
            <w:r w:rsidRPr="004C6903">
              <w:rPr>
                <w:rFonts w:ascii="Cambria" w:hAnsi="Cambria"/>
                <w:b/>
                <w:color w:val="auto"/>
                <w:lang w:val="en-GB"/>
              </w:rPr>
              <w:t xml:space="preserve"> your</w:t>
            </w:r>
            <w:r w:rsidRPr="004C6903">
              <w:rPr>
                <w:rFonts w:ascii="Cambria" w:hAnsi="Cambria"/>
                <w:b/>
                <w:noProof/>
                <w:color w:val="auto"/>
                <w:lang w:val="en-GB"/>
              </w:rPr>
              <w:t xml:space="preserve"> mathematics</w:t>
            </w:r>
            <w:r w:rsidRPr="004C6903">
              <w:rPr>
                <w:rFonts w:ascii="Cambria" w:hAnsi="Cambria"/>
                <w:b/>
                <w:color w:val="auto"/>
                <w:lang w:val="en-GB"/>
              </w:rPr>
              <w:t xml:space="preserve"> </w:t>
            </w:r>
            <w:r w:rsidRPr="004C6903">
              <w:rPr>
                <w:rFonts w:ascii="Cambria" w:hAnsi="Cambria"/>
                <w:b/>
                <w:noProof/>
                <w:color w:val="auto"/>
                <w:lang w:val="en-GB"/>
              </w:rPr>
              <w:t>homework?</w:t>
            </w:r>
          </w:p>
        </w:tc>
      </w:tr>
      <w:tr w:rsidR="006952AA" w:rsidRPr="004C6903" w:rsidTr="004C6903">
        <w:trPr>
          <w:trHeight w:val="405"/>
        </w:trPr>
        <w:tc>
          <w:tcPr>
            <w:tcW w:w="900" w:type="dxa"/>
            <w:gridSpan w:val="2"/>
          </w:tcPr>
          <w:p w:rsidR="006952AA" w:rsidRPr="004C6903" w:rsidRDefault="006952AA" w:rsidP="003C3DC9">
            <w:pPr>
              <w:widowControl w:val="0"/>
              <w:autoSpaceDE w:val="0"/>
              <w:autoSpaceDN w:val="0"/>
              <w:adjustRightInd w:val="0"/>
              <w:ind w:right="-20"/>
              <w:jc w:val="both"/>
              <w:rPr>
                <w:rFonts w:ascii="Cambria" w:hAnsi="Cambria" w:cs="Arial"/>
                <w:b/>
                <w:bCs/>
                <w:noProof/>
              </w:rPr>
            </w:pPr>
          </w:p>
        </w:tc>
        <w:tc>
          <w:tcPr>
            <w:tcW w:w="8370" w:type="dxa"/>
            <w:gridSpan w:val="14"/>
          </w:tcPr>
          <w:p w:rsidR="006952AA" w:rsidRPr="004C6903" w:rsidRDefault="006952AA" w:rsidP="003C3DC9">
            <w:pPr>
              <w:pStyle w:val="InstructionsPen"/>
              <w:rPr>
                <w:rFonts w:ascii="Cambria" w:hAnsi="Cambria" w:cs="Arial"/>
                <w:b/>
                <w:bCs/>
                <w:noProof/>
                <w:sz w:val="22"/>
                <w:szCs w:val="22"/>
                <w:lang w:val="en-GB"/>
              </w:rPr>
            </w:pPr>
            <w:r w:rsidRPr="004C6903">
              <w:rPr>
                <w:rFonts w:ascii="Cambria" w:hAnsi="Cambria"/>
                <w:noProof/>
                <w:sz w:val="22"/>
                <w:szCs w:val="22"/>
                <w:lang w:val="en-GB"/>
              </w:rPr>
              <w:t>(Please</w:t>
            </w:r>
            <w:r w:rsidRPr="004C6903">
              <w:rPr>
                <w:rFonts w:ascii="Cambria" w:hAnsi="Cambria"/>
                <w:sz w:val="22"/>
                <w:szCs w:val="22"/>
                <w:lang w:val="en-GB"/>
              </w:rPr>
              <w:t xml:space="preserve"> </w:t>
            </w:r>
            <w:r w:rsidRPr="004C6903">
              <w:rPr>
                <w:rFonts w:ascii="Cambria" w:hAnsi="Cambria"/>
                <w:noProof/>
                <w:sz w:val="22"/>
                <w:szCs w:val="22"/>
                <w:lang w:val="en-GB"/>
              </w:rPr>
              <w:t>check only</w:t>
            </w:r>
            <w:r w:rsidRPr="004C6903">
              <w:rPr>
                <w:rFonts w:ascii="Cambria" w:hAnsi="Cambria"/>
                <w:sz w:val="22"/>
                <w:szCs w:val="22"/>
                <w:lang w:val="en-GB"/>
              </w:rPr>
              <w:t xml:space="preserve"> </w:t>
            </w:r>
            <w:r w:rsidRPr="004C6903">
              <w:rPr>
                <w:rFonts w:ascii="Cambria" w:hAnsi="Cambria"/>
                <w:noProof/>
                <w:sz w:val="22"/>
                <w:szCs w:val="22"/>
                <w:lang w:val="en-GB"/>
              </w:rPr>
              <w:t>one</w:t>
            </w:r>
            <w:r w:rsidRPr="004C6903">
              <w:rPr>
                <w:rFonts w:ascii="Cambria" w:hAnsi="Cambria"/>
                <w:sz w:val="22"/>
                <w:szCs w:val="22"/>
                <w:lang w:val="en-GB"/>
              </w:rPr>
              <w:t xml:space="preserve"> </w:t>
            </w:r>
            <w:r w:rsidRPr="004C6903">
              <w:rPr>
                <w:rFonts w:ascii="Cambria" w:hAnsi="Cambria"/>
                <w:noProof/>
                <w:sz w:val="22"/>
                <w:szCs w:val="22"/>
                <w:lang w:val="en-GB"/>
              </w:rPr>
              <w:t>box</w:t>
            </w:r>
            <w:r w:rsidRPr="004C6903">
              <w:rPr>
                <w:rFonts w:ascii="Cambria" w:hAnsi="Cambria"/>
                <w:sz w:val="22"/>
                <w:szCs w:val="22"/>
                <w:lang w:val="en-GB"/>
              </w:rPr>
              <w:t xml:space="preserve"> </w:t>
            </w:r>
            <w:r w:rsidRPr="004C6903">
              <w:rPr>
                <w:rFonts w:ascii="Cambria" w:hAnsi="Cambria"/>
                <w:noProof/>
                <w:sz w:val="22"/>
                <w:szCs w:val="22"/>
                <w:lang w:val="en-GB"/>
              </w:rPr>
              <w:t>in</w:t>
            </w:r>
            <w:r w:rsidRPr="004C6903">
              <w:rPr>
                <w:rFonts w:ascii="Cambria" w:hAnsi="Cambria"/>
                <w:sz w:val="22"/>
                <w:szCs w:val="22"/>
                <w:lang w:val="en-GB"/>
              </w:rPr>
              <w:t xml:space="preserve"> </w:t>
            </w:r>
            <w:r w:rsidRPr="004C6903">
              <w:rPr>
                <w:rFonts w:ascii="Cambria" w:hAnsi="Cambria"/>
                <w:noProof/>
                <w:sz w:val="22"/>
                <w:szCs w:val="22"/>
                <w:lang w:val="en-GB"/>
              </w:rPr>
              <w:t>each</w:t>
            </w:r>
            <w:r w:rsidRPr="004C6903">
              <w:rPr>
                <w:rFonts w:ascii="Cambria" w:hAnsi="Cambria"/>
                <w:sz w:val="22"/>
                <w:szCs w:val="22"/>
                <w:lang w:val="en-GB"/>
              </w:rPr>
              <w:t xml:space="preserve"> </w:t>
            </w:r>
            <w:r w:rsidRPr="004C6903">
              <w:rPr>
                <w:rFonts w:ascii="Cambria" w:hAnsi="Cambria"/>
                <w:noProof/>
                <w:sz w:val="22"/>
                <w:szCs w:val="22"/>
                <w:lang w:val="en-GB"/>
              </w:rPr>
              <w:t>row.)</w:t>
            </w:r>
          </w:p>
        </w:tc>
      </w:tr>
      <w:tr w:rsidR="006952AA" w:rsidRPr="004C6903" w:rsidTr="004C6903">
        <w:tblPrEx>
          <w:tblLook w:val="01E0"/>
        </w:tblPrEx>
        <w:tc>
          <w:tcPr>
            <w:tcW w:w="900" w:type="dxa"/>
            <w:gridSpan w:val="2"/>
          </w:tcPr>
          <w:p w:rsidR="006952AA" w:rsidRPr="004C6903" w:rsidRDefault="006952AA" w:rsidP="003C3DC9">
            <w:pPr>
              <w:autoSpaceDE w:val="0"/>
              <w:autoSpaceDN w:val="0"/>
              <w:adjustRightInd w:val="0"/>
              <w:spacing w:before="240"/>
              <w:rPr>
                <w:rFonts w:ascii="Cambria" w:hAnsi="Cambria"/>
              </w:rPr>
            </w:pPr>
          </w:p>
        </w:tc>
        <w:tc>
          <w:tcPr>
            <w:tcW w:w="3690" w:type="dxa"/>
            <w:gridSpan w:val="3"/>
          </w:tcPr>
          <w:p w:rsidR="006952AA" w:rsidRPr="004C6903" w:rsidRDefault="006952AA" w:rsidP="003C3DC9">
            <w:pPr>
              <w:autoSpaceDE w:val="0"/>
              <w:autoSpaceDN w:val="0"/>
              <w:adjustRightInd w:val="0"/>
              <w:spacing w:before="240"/>
              <w:rPr>
                <w:rFonts w:ascii="Cambria" w:hAnsi="Cambria"/>
              </w:rPr>
            </w:pPr>
          </w:p>
        </w:tc>
        <w:tc>
          <w:tcPr>
            <w:tcW w:w="1170" w:type="dxa"/>
            <w:gridSpan w:val="2"/>
            <w:vAlign w:val="bottom"/>
          </w:tcPr>
          <w:p w:rsidR="006952AA" w:rsidRPr="004C6903" w:rsidRDefault="006952AA" w:rsidP="003C3DC9">
            <w:pPr>
              <w:pStyle w:val="CategoryHeader"/>
              <w:rPr>
                <w:rFonts w:ascii="Cambria" w:hAnsi="Cambria"/>
                <w:noProof/>
                <w:szCs w:val="22"/>
                <w:lang w:val="en-GB"/>
              </w:rPr>
            </w:pPr>
            <w:r w:rsidRPr="004C6903">
              <w:rPr>
                <w:rFonts w:ascii="Cambria" w:hAnsi="Cambria"/>
                <w:noProof/>
                <w:szCs w:val="22"/>
                <w:lang w:val="en-GB"/>
              </w:rPr>
              <w:t>Always or almost always</w:t>
            </w:r>
          </w:p>
        </w:tc>
        <w:tc>
          <w:tcPr>
            <w:tcW w:w="1170" w:type="dxa"/>
            <w:gridSpan w:val="2"/>
            <w:vAlign w:val="bottom"/>
          </w:tcPr>
          <w:p w:rsidR="006952AA" w:rsidRPr="004C6903" w:rsidRDefault="006952AA" w:rsidP="003C3DC9">
            <w:pPr>
              <w:pStyle w:val="CategoryHeader"/>
              <w:rPr>
                <w:rFonts w:ascii="Cambria" w:hAnsi="Cambria"/>
                <w:outline/>
                <w:szCs w:val="22"/>
                <w:lang w:val="en-GB"/>
              </w:rPr>
            </w:pPr>
            <w:r w:rsidRPr="004C6903">
              <w:rPr>
                <w:rFonts w:ascii="Cambria" w:hAnsi="Cambria"/>
                <w:szCs w:val="22"/>
                <w:lang w:val="en-GB"/>
              </w:rPr>
              <w:t>Often</w:t>
            </w:r>
          </w:p>
        </w:tc>
        <w:tc>
          <w:tcPr>
            <w:tcW w:w="1170" w:type="dxa"/>
            <w:gridSpan w:val="3"/>
            <w:vAlign w:val="bottom"/>
          </w:tcPr>
          <w:p w:rsidR="006952AA" w:rsidRPr="004C6903" w:rsidRDefault="006952AA" w:rsidP="003C3DC9">
            <w:pPr>
              <w:pStyle w:val="CategoryHeader"/>
              <w:rPr>
                <w:rFonts w:ascii="Cambria" w:hAnsi="Cambria"/>
                <w:outline/>
                <w:szCs w:val="22"/>
                <w:lang w:val="en-GB"/>
              </w:rPr>
            </w:pPr>
            <w:r w:rsidRPr="004C6903">
              <w:rPr>
                <w:rFonts w:ascii="Cambria" w:hAnsi="Cambria"/>
                <w:szCs w:val="22"/>
                <w:lang w:val="en-GB"/>
              </w:rPr>
              <w:t>Sometimes</w:t>
            </w:r>
          </w:p>
        </w:tc>
        <w:tc>
          <w:tcPr>
            <w:tcW w:w="1170" w:type="dxa"/>
            <w:gridSpan w:val="4"/>
            <w:vAlign w:val="bottom"/>
          </w:tcPr>
          <w:p w:rsidR="006952AA" w:rsidRPr="004C6903" w:rsidRDefault="006952AA" w:rsidP="003C3DC9">
            <w:pPr>
              <w:pStyle w:val="CategoryHeader"/>
              <w:rPr>
                <w:rFonts w:ascii="Cambria" w:hAnsi="Cambria"/>
                <w:outline/>
                <w:szCs w:val="22"/>
                <w:lang w:val="en-GB"/>
              </w:rPr>
            </w:pPr>
            <w:r w:rsidRPr="004C6903">
              <w:rPr>
                <w:rFonts w:ascii="Cambria" w:hAnsi="Cambria"/>
                <w:szCs w:val="22"/>
                <w:lang w:val="en-GB"/>
              </w:rPr>
              <w:t>Never</w:t>
            </w:r>
          </w:p>
        </w:tc>
      </w:tr>
      <w:tr w:rsidR="006952AA" w:rsidRPr="004C6903" w:rsidTr="004C6903">
        <w:tblPrEx>
          <w:tblLook w:val="01E0"/>
        </w:tblPrEx>
        <w:trPr>
          <w:trHeight w:val="675"/>
        </w:trPr>
        <w:tc>
          <w:tcPr>
            <w:tcW w:w="900" w:type="dxa"/>
            <w:gridSpan w:val="2"/>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a)</w:t>
            </w:r>
          </w:p>
        </w:tc>
        <w:tc>
          <w:tcPr>
            <w:tcW w:w="3690" w:type="dxa"/>
            <w:gridSpan w:val="3"/>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My mathematics teacher discusses mistakes with us to hel</w:t>
            </w:r>
            <w:r w:rsidRPr="004C6903">
              <w:rPr>
                <w:rFonts w:ascii="Cambria" w:hAnsi="Cambria"/>
                <w:sz w:val="22"/>
                <w:szCs w:val="22"/>
                <w:lang w:val="en-GB"/>
              </w:rPr>
              <w:t>p</w:t>
            </w:r>
            <w:r w:rsidRPr="004C6903">
              <w:rPr>
                <w:rFonts w:ascii="Cambria" w:hAnsi="Cambria"/>
                <w:noProof/>
                <w:sz w:val="22"/>
                <w:szCs w:val="22"/>
                <w:lang w:val="en-GB"/>
              </w:rPr>
              <w:t xml:space="preserve"> us learn from our mistakes. </w:t>
            </w:r>
          </w:p>
        </w:tc>
        <w:tc>
          <w:tcPr>
            <w:tcW w:w="1170"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70"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trHeight w:val="765"/>
        </w:trPr>
        <w:tc>
          <w:tcPr>
            <w:tcW w:w="900" w:type="dxa"/>
            <w:gridSpan w:val="2"/>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b)</w:t>
            </w:r>
          </w:p>
        </w:tc>
        <w:tc>
          <w:tcPr>
            <w:tcW w:w="3690" w:type="dxa"/>
            <w:gridSpan w:val="3"/>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My mathematics teacher gives feedback on how we solve our homework problems.</w:t>
            </w:r>
          </w:p>
        </w:tc>
        <w:tc>
          <w:tcPr>
            <w:tcW w:w="1170"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70"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trHeight w:val="971"/>
        </w:trPr>
        <w:tc>
          <w:tcPr>
            <w:tcW w:w="900" w:type="dxa"/>
            <w:gridSpan w:val="2"/>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c)</w:t>
            </w:r>
          </w:p>
        </w:tc>
        <w:tc>
          <w:tcPr>
            <w:tcW w:w="3690" w:type="dxa"/>
            <w:gridSpan w:val="3"/>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My mathematics teacher rewards finding “new” approaches to solving problems – approaches that we have to find on our own and that have not been explicitly taught.</w:t>
            </w:r>
          </w:p>
        </w:tc>
        <w:tc>
          <w:tcPr>
            <w:tcW w:w="1170"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70"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trHeight w:val="1169"/>
        </w:trPr>
        <w:tc>
          <w:tcPr>
            <w:tcW w:w="900" w:type="dxa"/>
            <w:gridSpan w:val="2"/>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d)</w:t>
            </w:r>
          </w:p>
        </w:tc>
        <w:tc>
          <w:tcPr>
            <w:tcW w:w="3690" w:type="dxa"/>
            <w:gridSpan w:val="3"/>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My mathematics teacher gives homework problems that require us to go beyond what has been explicitly taught in class.</w:t>
            </w:r>
          </w:p>
        </w:tc>
        <w:tc>
          <w:tcPr>
            <w:tcW w:w="1170"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70"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trHeight w:val="881"/>
        </w:trPr>
        <w:tc>
          <w:tcPr>
            <w:tcW w:w="900" w:type="dxa"/>
            <w:gridSpan w:val="2"/>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e)</w:t>
            </w:r>
          </w:p>
        </w:tc>
        <w:tc>
          <w:tcPr>
            <w:tcW w:w="3690" w:type="dxa"/>
            <w:gridSpan w:val="3"/>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My mathematics teacher rewards the effort that we put into our homework regardless of whether we get the right answer.</w:t>
            </w:r>
          </w:p>
        </w:tc>
        <w:tc>
          <w:tcPr>
            <w:tcW w:w="1170"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70"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rPr>
          <w:gridAfter w:val="1"/>
          <w:wAfter w:w="56" w:type="dxa"/>
          <w:trHeight w:val="405"/>
        </w:trPr>
        <w:tc>
          <w:tcPr>
            <w:tcW w:w="1134" w:type="dxa"/>
            <w:gridSpan w:val="3"/>
          </w:tcPr>
          <w:p w:rsidR="006952AA" w:rsidRPr="004C6903" w:rsidRDefault="006952AA" w:rsidP="003C3DC9">
            <w:pPr>
              <w:pStyle w:val="QuestionN"/>
              <w:rPr>
                <w:rFonts w:ascii="Cambria" w:hAnsi="Cambria"/>
                <w:sz w:val="22"/>
                <w:szCs w:val="22"/>
              </w:rPr>
            </w:pPr>
            <w:r w:rsidRPr="004C6903">
              <w:rPr>
                <w:rFonts w:ascii="Cambria" w:hAnsi="Cambria"/>
                <w:sz w:val="22"/>
                <w:szCs w:val="22"/>
              </w:rPr>
              <w:br w:type="page"/>
              <w:t>Q80</w:t>
            </w:r>
          </w:p>
        </w:tc>
        <w:tc>
          <w:tcPr>
            <w:tcW w:w="8080" w:type="dxa"/>
            <w:gridSpan w:val="12"/>
          </w:tcPr>
          <w:p w:rsidR="006952AA" w:rsidRPr="004C6903" w:rsidRDefault="006952AA" w:rsidP="003C3DC9">
            <w:pPr>
              <w:pStyle w:val="Question0"/>
              <w:rPr>
                <w:rFonts w:ascii="Cambria" w:hAnsi="Cambria"/>
                <w:b/>
                <w:noProof/>
                <w:color w:val="auto"/>
                <w:lang w:val="en-GB"/>
              </w:rPr>
            </w:pPr>
            <w:r w:rsidRPr="004C6903">
              <w:rPr>
                <w:rFonts w:ascii="Cambria" w:hAnsi="Cambria"/>
                <w:b/>
                <w:noProof/>
                <w:color w:val="auto"/>
                <w:lang w:val="en-GB"/>
              </w:rPr>
              <w:t>Thinking about the mathematics teacher that taught your last mathematics class: How often do these things happen?</w:t>
            </w:r>
          </w:p>
        </w:tc>
      </w:tr>
      <w:tr w:rsidR="006952AA" w:rsidRPr="004C6903" w:rsidTr="004C6903">
        <w:trPr>
          <w:gridAfter w:val="1"/>
          <w:wAfter w:w="56" w:type="dxa"/>
          <w:trHeight w:val="405"/>
        </w:trPr>
        <w:tc>
          <w:tcPr>
            <w:tcW w:w="1134" w:type="dxa"/>
            <w:gridSpan w:val="3"/>
          </w:tcPr>
          <w:p w:rsidR="006952AA" w:rsidRPr="004C6903" w:rsidRDefault="006952AA" w:rsidP="003C3DC9">
            <w:pPr>
              <w:pStyle w:val="QuestionN"/>
              <w:rPr>
                <w:rFonts w:ascii="Cambria" w:hAnsi="Cambria"/>
                <w:sz w:val="22"/>
                <w:szCs w:val="22"/>
              </w:rPr>
            </w:pPr>
          </w:p>
        </w:tc>
        <w:tc>
          <w:tcPr>
            <w:tcW w:w="8080" w:type="dxa"/>
            <w:gridSpan w:val="12"/>
          </w:tcPr>
          <w:p w:rsidR="006952AA" w:rsidRPr="004C6903" w:rsidRDefault="006952AA" w:rsidP="003C3DC9">
            <w:pPr>
              <w:pStyle w:val="InstructionsPen"/>
              <w:rPr>
                <w:rFonts w:ascii="Cambria" w:hAnsi="Cambria"/>
                <w:noProof/>
                <w:sz w:val="22"/>
                <w:szCs w:val="22"/>
              </w:rPr>
            </w:pPr>
            <w:r w:rsidRPr="004C6903">
              <w:rPr>
                <w:rFonts w:ascii="Cambria" w:hAnsi="Cambria"/>
                <w:noProof/>
                <w:sz w:val="22"/>
                <w:szCs w:val="22"/>
              </w:rPr>
              <w:t>(Please check only one box in each row.)</w:t>
            </w:r>
          </w:p>
        </w:tc>
      </w:tr>
      <w:tr w:rsidR="006952AA" w:rsidRPr="004C6903" w:rsidTr="004C6903">
        <w:tblPrEx>
          <w:tblLook w:val="01E0"/>
        </w:tblPrEx>
        <w:trPr>
          <w:gridAfter w:val="1"/>
          <w:wAfter w:w="56" w:type="dxa"/>
        </w:trPr>
        <w:tc>
          <w:tcPr>
            <w:tcW w:w="1134" w:type="dxa"/>
            <w:gridSpan w:val="3"/>
          </w:tcPr>
          <w:p w:rsidR="006952AA" w:rsidRPr="004C6903" w:rsidRDefault="006952AA" w:rsidP="003C3DC9">
            <w:pPr>
              <w:autoSpaceDE w:val="0"/>
              <w:autoSpaceDN w:val="0"/>
              <w:adjustRightInd w:val="0"/>
              <w:spacing w:before="240"/>
              <w:rPr>
                <w:rFonts w:ascii="Cambria" w:hAnsi="Cambria"/>
              </w:rPr>
            </w:pPr>
          </w:p>
        </w:tc>
        <w:tc>
          <w:tcPr>
            <w:tcW w:w="3402" w:type="dxa"/>
          </w:tcPr>
          <w:p w:rsidR="006952AA" w:rsidRPr="004C6903" w:rsidRDefault="006952AA" w:rsidP="003C3DC9">
            <w:pPr>
              <w:autoSpaceDE w:val="0"/>
              <w:autoSpaceDN w:val="0"/>
              <w:adjustRightInd w:val="0"/>
              <w:spacing w:before="240"/>
              <w:rPr>
                <w:rFonts w:ascii="Cambria" w:hAnsi="Cambria"/>
              </w:rPr>
            </w:pPr>
          </w:p>
        </w:tc>
        <w:tc>
          <w:tcPr>
            <w:tcW w:w="1205" w:type="dxa"/>
            <w:gridSpan w:val="2"/>
            <w:vAlign w:val="bottom"/>
          </w:tcPr>
          <w:p w:rsidR="006952AA" w:rsidRPr="004C6903" w:rsidRDefault="006952AA" w:rsidP="003C3DC9">
            <w:pPr>
              <w:pStyle w:val="CategoryHeader"/>
              <w:rPr>
                <w:rFonts w:ascii="Cambria" w:hAnsi="Cambria"/>
                <w:noProof/>
                <w:szCs w:val="22"/>
                <w:lang w:val="en-GB"/>
              </w:rPr>
            </w:pPr>
            <w:r w:rsidRPr="004C6903">
              <w:rPr>
                <w:rFonts w:ascii="Cambria" w:hAnsi="Cambria"/>
                <w:noProof/>
                <w:szCs w:val="22"/>
                <w:lang w:val="en-GB"/>
              </w:rPr>
              <w:t>Always or almost always</w:t>
            </w:r>
          </w:p>
        </w:tc>
        <w:tc>
          <w:tcPr>
            <w:tcW w:w="1205" w:type="dxa"/>
            <w:gridSpan w:val="4"/>
            <w:vAlign w:val="bottom"/>
          </w:tcPr>
          <w:p w:rsidR="006952AA" w:rsidRPr="004C6903" w:rsidRDefault="006952AA" w:rsidP="003C3DC9">
            <w:pPr>
              <w:pStyle w:val="CategoryHeader"/>
              <w:rPr>
                <w:rFonts w:ascii="Cambria" w:hAnsi="Cambria"/>
                <w:outline/>
                <w:szCs w:val="22"/>
                <w:lang w:val="en-GB"/>
              </w:rPr>
            </w:pPr>
            <w:r w:rsidRPr="004C6903">
              <w:rPr>
                <w:rFonts w:ascii="Cambria" w:hAnsi="Cambria"/>
                <w:szCs w:val="22"/>
                <w:lang w:val="en-GB"/>
              </w:rPr>
              <w:t>Often</w:t>
            </w:r>
          </w:p>
        </w:tc>
        <w:tc>
          <w:tcPr>
            <w:tcW w:w="1205" w:type="dxa"/>
            <w:gridSpan w:val="3"/>
            <w:vAlign w:val="bottom"/>
          </w:tcPr>
          <w:p w:rsidR="006952AA" w:rsidRPr="004C6903" w:rsidRDefault="006952AA" w:rsidP="003C3DC9">
            <w:pPr>
              <w:pStyle w:val="CategoryHeader"/>
              <w:rPr>
                <w:rFonts w:ascii="Cambria" w:hAnsi="Cambria"/>
                <w:outline/>
                <w:szCs w:val="22"/>
                <w:lang w:val="en-GB"/>
              </w:rPr>
            </w:pPr>
            <w:r w:rsidRPr="004C6903">
              <w:rPr>
                <w:rFonts w:ascii="Cambria" w:hAnsi="Cambria"/>
                <w:szCs w:val="22"/>
                <w:lang w:val="en-GB"/>
              </w:rPr>
              <w:t>Sometimes</w:t>
            </w:r>
          </w:p>
        </w:tc>
        <w:tc>
          <w:tcPr>
            <w:tcW w:w="1063" w:type="dxa"/>
            <w:gridSpan w:val="2"/>
            <w:vAlign w:val="bottom"/>
          </w:tcPr>
          <w:p w:rsidR="006952AA" w:rsidRPr="004C6903" w:rsidRDefault="006952AA" w:rsidP="003C3DC9">
            <w:pPr>
              <w:pStyle w:val="CategoryHeader"/>
              <w:rPr>
                <w:rFonts w:ascii="Cambria" w:hAnsi="Cambria"/>
                <w:outline/>
                <w:szCs w:val="22"/>
                <w:lang w:val="en-GB"/>
              </w:rPr>
            </w:pPr>
            <w:r w:rsidRPr="004C6903">
              <w:rPr>
                <w:rFonts w:ascii="Cambria" w:hAnsi="Cambria"/>
                <w:szCs w:val="22"/>
                <w:lang w:val="en-GB"/>
              </w:rPr>
              <w:t>Never</w:t>
            </w:r>
          </w:p>
        </w:tc>
      </w:tr>
      <w:tr w:rsidR="006952AA" w:rsidRPr="004C6903" w:rsidTr="004C6903">
        <w:tblPrEx>
          <w:tblLook w:val="01E0"/>
        </w:tblPrEx>
        <w:trPr>
          <w:gridAfter w:val="1"/>
          <w:wAfter w:w="56" w:type="dxa"/>
          <w:trHeight w:val="675"/>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a)</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 xml:space="preserve">The teacher sets clear goals for our learning. </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765"/>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b)</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asks me or my classmates to present our thinking or reasoning at some length.</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97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c)</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gives different work to classmates that have difficulties learning and/or to those who can advance faster.</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hRule="exact" w:val="1020"/>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d)</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assigns projects that require at least one week to complete.</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hRule="exact" w:val="1077"/>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e)</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tells me about how well I am doing in my mathematics class.</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f)</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asks questions to check whether we have understood what was taught.</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hRule="exact" w:val="1098"/>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g)</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 xml:space="preserve">The teacher has us work in small groups to come up with joint solutions to a problem or task. </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h)</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At the beginning of a lesson, the teacher presents a short summary of the previous lesson.</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i)</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reviews the homework that we prepare.</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j)</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asks us to help plan classroom activities or topics.</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k)</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gives me feedback on my strengths and weaknesses in mathematics.</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l)</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tells us what is expected of us when we get a test, quiz, or assignment.</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m)</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checks our workbooks.</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n)</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has us argue about different approaches to solving a mathematics problem.</w:t>
            </w:r>
          </w:p>
        </w:tc>
        <w:tc>
          <w:tcPr>
            <w:tcW w:w="1205" w:type="dxa"/>
            <w:gridSpan w:val="2"/>
          </w:tcPr>
          <w:p w:rsidR="006952AA" w:rsidRPr="004C6903" w:rsidRDefault="006952AA" w:rsidP="003C3DC9">
            <w:pPr>
              <w:spacing w:before="240" w:after="120"/>
              <w:jc w:val="center"/>
              <w:rPr>
                <w:rFonts w:ascii="Cambria" w:hAnsi="Cambria"/>
                <w:b/>
                <w:bCs/>
                <w:iCs/>
                <w:outline/>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o)</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tells us what we have to learn.</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p)</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gives a test or quiz to assess student learning.</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q)</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 xml:space="preserve">The teacher tells me what I need to do to become better in mathematics. </w:t>
            </w:r>
          </w:p>
        </w:tc>
        <w:tc>
          <w:tcPr>
            <w:tcW w:w="1205" w:type="dxa"/>
            <w:gridSpan w:val="2"/>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4C6903">
        <w:tblPrEx>
          <w:tblLook w:val="01E0"/>
        </w:tblPrEx>
        <w:trPr>
          <w:gridAfter w:val="1"/>
          <w:wAfter w:w="56" w:type="dxa"/>
          <w:trHeight w:val="881"/>
        </w:trPr>
        <w:tc>
          <w:tcPr>
            <w:tcW w:w="1134" w:type="dxa"/>
            <w:gridSpan w:val="3"/>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r)</w:t>
            </w:r>
          </w:p>
        </w:tc>
        <w:tc>
          <w:tcPr>
            <w:tcW w:w="3402"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has us solve realistic problems from daily life.</w:t>
            </w:r>
          </w:p>
        </w:tc>
        <w:tc>
          <w:tcPr>
            <w:tcW w:w="1205" w:type="dxa"/>
            <w:gridSpan w:val="2"/>
          </w:tcPr>
          <w:p w:rsidR="006952AA" w:rsidRPr="004C6903" w:rsidRDefault="006952AA" w:rsidP="003C3DC9">
            <w:pPr>
              <w:spacing w:before="240" w:after="120"/>
              <w:jc w:val="center"/>
              <w:rPr>
                <w:rFonts w:ascii="Cambria" w:hAnsi="Cambria"/>
                <w:b/>
                <w:bCs/>
                <w:iCs/>
                <w:outline/>
                <w:noProof/>
              </w:rPr>
            </w:pPr>
            <w:r w:rsidRPr="004C6903">
              <w:rPr>
                <w:rFonts w:ascii="Cambria" w:hAnsi="Cambria"/>
                <w:b/>
                <w:bCs/>
                <w:iCs/>
                <w:outline/>
                <w:noProof/>
              </w:rPr>
              <w:sym w:font="Wingdings" w:char="F06E"/>
            </w:r>
            <w:r w:rsidRPr="004C6903">
              <w:rPr>
                <w:rFonts w:ascii="Cambria" w:hAnsi="Cambria"/>
                <w:iCs/>
                <w:noProof/>
              </w:rPr>
              <w:t>1</w:t>
            </w:r>
          </w:p>
        </w:tc>
        <w:tc>
          <w:tcPr>
            <w:tcW w:w="1205" w:type="dxa"/>
            <w:gridSpan w:val="4"/>
          </w:tcPr>
          <w:p w:rsidR="006952AA" w:rsidRPr="004C6903" w:rsidRDefault="006952AA" w:rsidP="003C3DC9">
            <w:pPr>
              <w:keepNext/>
              <w:tabs>
                <w:tab w:val="left" w:pos="8647"/>
              </w:tabs>
              <w:spacing w:before="240" w:after="120"/>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2</w:t>
            </w:r>
          </w:p>
        </w:tc>
        <w:tc>
          <w:tcPr>
            <w:tcW w:w="1205" w:type="dxa"/>
            <w:gridSpan w:val="3"/>
          </w:tcPr>
          <w:p w:rsidR="006952AA" w:rsidRPr="004C6903" w:rsidRDefault="006952AA" w:rsidP="003C3DC9">
            <w:pPr>
              <w:keepNext/>
              <w:tabs>
                <w:tab w:val="left" w:pos="8647"/>
              </w:tabs>
              <w:spacing w:before="240" w:after="120"/>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3</w:t>
            </w:r>
          </w:p>
        </w:tc>
        <w:tc>
          <w:tcPr>
            <w:tcW w:w="1063" w:type="dxa"/>
            <w:gridSpan w:val="2"/>
          </w:tcPr>
          <w:p w:rsidR="006952AA" w:rsidRPr="004C6903" w:rsidRDefault="006952AA" w:rsidP="003C3DC9">
            <w:pPr>
              <w:keepNext/>
              <w:tabs>
                <w:tab w:val="left" w:pos="8647"/>
              </w:tabs>
              <w:spacing w:before="240" w:after="120"/>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8928" w:type="dxa"/>
        <w:tblInd w:w="108" w:type="dxa"/>
        <w:tblLook w:val="0000"/>
      </w:tblPr>
      <w:tblGrid>
        <w:gridCol w:w="993"/>
        <w:gridCol w:w="3615"/>
        <w:gridCol w:w="1080"/>
        <w:gridCol w:w="1080"/>
        <w:gridCol w:w="1080"/>
        <w:gridCol w:w="1080"/>
      </w:tblGrid>
      <w:tr w:rsidR="006952AA" w:rsidRPr="004C6903" w:rsidTr="003C3DC9">
        <w:trPr>
          <w:trHeight w:val="1170"/>
        </w:trPr>
        <w:tc>
          <w:tcPr>
            <w:tcW w:w="993" w:type="dxa"/>
          </w:tcPr>
          <w:p w:rsidR="006952AA" w:rsidRPr="004C6903" w:rsidRDefault="006952AA" w:rsidP="003C3DC9">
            <w:pPr>
              <w:pStyle w:val="QuestionN"/>
              <w:rPr>
                <w:rFonts w:ascii="Cambria" w:hAnsi="Cambria"/>
                <w:sz w:val="22"/>
                <w:szCs w:val="22"/>
              </w:rPr>
            </w:pPr>
            <w:r w:rsidRPr="004C6903">
              <w:rPr>
                <w:rFonts w:ascii="Cambria" w:hAnsi="Cambria"/>
                <w:sz w:val="22"/>
                <w:szCs w:val="22"/>
              </w:rPr>
              <w:t>Q81</w:t>
            </w:r>
          </w:p>
        </w:tc>
        <w:tc>
          <w:tcPr>
            <w:tcW w:w="7935" w:type="dxa"/>
            <w:gridSpan w:val="5"/>
          </w:tcPr>
          <w:p w:rsidR="006952AA" w:rsidRPr="004C6903" w:rsidRDefault="006952AA" w:rsidP="003C3DC9">
            <w:pPr>
              <w:pStyle w:val="Question0"/>
              <w:rPr>
                <w:rFonts w:ascii="Cambria" w:hAnsi="Cambria"/>
                <w:b/>
                <w:color w:val="auto"/>
                <w:highlight w:val="cyan"/>
                <w:lang w:val="en-GB"/>
              </w:rPr>
            </w:pPr>
            <w:r w:rsidRPr="004C6903">
              <w:rPr>
                <w:rFonts w:ascii="Cambria" w:hAnsi="Cambria"/>
                <w:b/>
                <w:noProof/>
                <w:color w:val="auto"/>
                <w:lang w:val="en-GB"/>
              </w:rPr>
              <w:t>Thinking</w:t>
            </w:r>
            <w:r w:rsidRPr="004C6903">
              <w:rPr>
                <w:rFonts w:ascii="Cambria" w:hAnsi="Cambria"/>
                <w:b/>
                <w:color w:val="auto"/>
                <w:lang w:val="en-GB"/>
              </w:rPr>
              <w:t xml:space="preserve"> </w:t>
            </w:r>
            <w:r w:rsidRPr="004C6903">
              <w:rPr>
                <w:rFonts w:ascii="Cambria" w:hAnsi="Cambria"/>
                <w:b/>
                <w:noProof/>
                <w:color w:val="auto"/>
                <w:lang w:val="en-GB"/>
              </w:rPr>
              <w:t>about</w:t>
            </w:r>
            <w:r w:rsidRPr="004C6903">
              <w:rPr>
                <w:rFonts w:ascii="Cambria" w:hAnsi="Cambria"/>
                <w:b/>
                <w:color w:val="auto"/>
                <w:lang w:val="en-GB"/>
              </w:rPr>
              <w:t xml:space="preserve"> the </w:t>
            </w:r>
            <w:r w:rsidRPr="004C6903">
              <w:rPr>
                <w:rFonts w:ascii="Cambria" w:hAnsi="Cambria"/>
                <w:b/>
                <w:noProof/>
                <w:color w:val="auto"/>
                <w:lang w:val="en-GB"/>
              </w:rPr>
              <w:t>mathematics</w:t>
            </w:r>
            <w:r w:rsidRPr="004C6903">
              <w:rPr>
                <w:rFonts w:ascii="Cambria" w:hAnsi="Cambria"/>
                <w:b/>
                <w:color w:val="auto"/>
                <w:lang w:val="en-GB"/>
              </w:rPr>
              <w:t xml:space="preserve"> </w:t>
            </w:r>
            <w:r w:rsidRPr="004C6903">
              <w:rPr>
                <w:rFonts w:ascii="Cambria" w:hAnsi="Cambria"/>
                <w:b/>
                <w:noProof/>
                <w:color w:val="auto"/>
                <w:lang w:val="en-GB"/>
              </w:rPr>
              <w:t>teacher that taught your last mathematics class:</w:t>
            </w:r>
            <w:r w:rsidRPr="004C6903">
              <w:rPr>
                <w:rFonts w:ascii="Cambria" w:hAnsi="Cambria"/>
                <w:b/>
                <w:color w:val="auto"/>
                <w:lang w:val="en-GB"/>
              </w:rPr>
              <w:t xml:space="preserve"> </w:t>
            </w:r>
            <w:r w:rsidRPr="004C6903">
              <w:rPr>
                <w:rFonts w:ascii="Cambria" w:hAnsi="Cambria"/>
                <w:b/>
                <w:bCs/>
                <w:noProof/>
                <w:color w:val="auto"/>
                <w:lang w:val="en-GB"/>
              </w:rPr>
              <w:t>To</w:t>
            </w:r>
            <w:r w:rsidRPr="004C6903">
              <w:rPr>
                <w:rFonts w:ascii="Cambria" w:hAnsi="Cambria"/>
                <w:b/>
                <w:color w:val="auto"/>
                <w:lang w:val="en-GB"/>
              </w:rPr>
              <w:t xml:space="preserve"> </w:t>
            </w:r>
            <w:r w:rsidRPr="004C6903">
              <w:rPr>
                <w:rFonts w:ascii="Cambria" w:hAnsi="Cambria"/>
                <w:b/>
                <w:bCs/>
                <w:noProof/>
                <w:color w:val="auto"/>
                <w:lang w:val="en-GB"/>
              </w:rPr>
              <w:t>what</w:t>
            </w:r>
            <w:r w:rsidRPr="004C6903">
              <w:rPr>
                <w:rFonts w:ascii="Cambria" w:hAnsi="Cambria"/>
                <w:b/>
                <w:color w:val="auto"/>
                <w:lang w:val="en-GB"/>
              </w:rPr>
              <w:t xml:space="preserve"> </w:t>
            </w:r>
            <w:r w:rsidRPr="004C6903">
              <w:rPr>
                <w:rFonts w:ascii="Cambria" w:hAnsi="Cambria"/>
                <w:b/>
                <w:bCs/>
                <w:noProof/>
                <w:color w:val="auto"/>
                <w:lang w:val="en-GB"/>
              </w:rPr>
              <w:t xml:space="preserve">extent do </w:t>
            </w:r>
            <w:r w:rsidRPr="004C6903">
              <w:rPr>
                <w:rFonts w:ascii="Cambria" w:hAnsi="Cambria"/>
                <w:b/>
                <w:color w:val="auto"/>
                <w:lang w:val="en-GB"/>
              </w:rPr>
              <w:t>yo</w:t>
            </w:r>
            <w:r w:rsidRPr="004C6903">
              <w:rPr>
                <w:rFonts w:ascii="Cambria" w:hAnsi="Cambria"/>
                <w:b/>
                <w:bCs/>
                <w:noProof/>
                <w:color w:val="auto"/>
                <w:lang w:val="en-GB"/>
              </w:rPr>
              <w:t>u</w:t>
            </w:r>
            <w:r w:rsidRPr="004C6903">
              <w:rPr>
                <w:rFonts w:ascii="Cambria" w:hAnsi="Cambria"/>
                <w:b/>
                <w:color w:val="auto"/>
                <w:lang w:val="en-GB"/>
              </w:rPr>
              <w:t xml:space="preserve"> </w:t>
            </w:r>
            <w:r w:rsidRPr="004C6903">
              <w:rPr>
                <w:rFonts w:ascii="Cambria" w:hAnsi="Cambria"/>
                <w:b/>
                <w:bCs/>
                <w:noProof/>
                <w:color w:val="auto"/>
                <w:lang w:val="en-GB"/>
              </w:rPr>
              <w:t>agree</w:t>
            </w:r>
            <w:r w:rsidRPr="004C6903">
              <w:rPr>
                <w:rFonts w:ascii="Cambria" w:hAnsi="Cambria"/>
                <w:b/>
                <w:color w:val="auto"/>
                <w:lang w:val="en-GB"/>
              </w:rPr>
              <w:t xml:space="preserve"> </w:t>
            </w:r>
            <w:r w:rsidRPr="004C6903">
              <w:rPr>
                <w:rFonts w:ascii="Cambria" w:hAnsi="Cambria"/>
                <w:b/>
                <w:bCs/>
                <w:noProof/>
                <w:color w:val="auto"/>
                <w:lang w:val="en-GB"/>
              </w:rPr>
              <w:t>with</w:t>
            </w:r>
            <w:r w:rsidRPr="004C6903">
              <w:rPr>
                <w:rFonts w:ascii="Cambria" w:hAnsi="Cambria"/>
                <w:b/>
                <w:color w:val="auto"/>
                <w:lang w:val="en-GB"/>
              </w:rPr>
              <w:t xml:space="preserve"> </w:t>
            </w:r>
            <w:r w:rsidRPr="004C6903">
              <w:rPr>
                <w:rFonts w:ascii="Cambria" w:hAnsi="Cambria"/>
                <w:b/>
                <w:bCs/>
                <w:noProof/>
                <w:color w:val="auto"/>
                <w:lang w:val="en-GB"/>
              </w:rPr>
              <w:t>the</w:t>
            </w:r>
            <w:r w:rsidRPr="004C6903">
              <w:rPr>
                <w:rFonts w:ascii="Cambria" w:hAnsi="Cambria"/>
                <w:b/>
                <w:color w:val="auto"/>
                <w:lang w:val="en-GB"/>
              </w:rPr>
              <w:t xml:space="preserve"> </w:t>
            </w:r>
            <w:r w:rsidRPr="004C6903">
              <w:rPr>
                <w:rFonts w:ascii="Cambria" w:hAnsi="Cambria"/>
                <w:b/>
                <w:bCs/>
                <w:noProof/>
                <w:color w:val="auto"/>
                <w:lang w:val="en-GB"/>
              </w:rPr>
              <w:t>following</w:t>
            </w:r>
            <w:r w:rsidRPr="004C6903">
              <w:rPr>
                <w:rFonts w:ascii="Cambria" w:hAnsi="Cambria"/>
                <w:b/>
                <w:color w:val="auto"/>
                <w:lang w:val="en-GB"/>
              </w:rPr>
              <w:t xml:space="preserve"> </w:t>
            </w:r>
            <w:r w:rsidRPr="004C6903">
              <w:rPr>
                <w:rFonts w:ascii="Cambria" w:hAnsi="Cambria"/>
                <w:b/>
                <w:bCs/>
                <w:noProof/>
                <w:color w:val="auto"/>
                <w:lang w:val="en-GB"/>
              </w:rPr>
              <w:t>statements?</w:t>
            </w:r>
          </w:p>
        </w:tc>
      </w:tr>
      <w:tr w:rsidR="006952AA" w:rsidRPr="004C6903" w:rsidTr="003C3DC9">
        <w:trPr>
          <w:trHeight w:val="603"/>
        </w:trPr>
        <w:tc>
          <w:tcPr>
            <w:tcW w:w="993" w:type="dxa"/>
          </w:tcPr>
          <w:p w:rsidR="006952AA" w:rsidRPr="004C6903" w:rsidRDefault="006952AA" w:rsidP="003C3DC9">
            <w:pPr>
              <w:spacing w:after="240"/>
              <w:rPr>
                <w:rFonts w:ascii="Cambria" w:hAnsi="Cambria" w:cs="Arial"/>
                <w:b/>
                <w:bCs/>
                <w:noProof/>
              </w:rPr>
            </w:pPr>
          </w:p>
        </w:tc>
        <w:tc>
          <w:tcPr>
            <w:tcW w:w="7935" w:type="dxa"/>
            <w:gridSpan w:val="5"/>
          </w:tcPr>
          <w:p w:rsidR="006952AA" w:rsidRPr="004C6903" w:rsidRDefault="006952AA" w:rsidP="003C3DC9">
            <w:pPr>
              <w:pStyle w:val="InstructionsPen"/>
              <w:rPr>
                <w:rFonts w:ascii="Cambria" w:hAnsi="Cambria" w:cs="Arial"/>
                <w:b/>
                <w:bCs/>
                <w:noProof/>
                <w:sz w:val="22"/>
                <w:szCs w:val="22"/>
                <w:lang w:val="en-GB"/>
              </w:rPr>
            </w:pPr>
            <w:r w:rsidRPr="004C6903">
              <w:rPr>
                <w:rFonts w:ascii="Cambria" w:hAnsi="Cambria"/>
                <w:noProof/>
                <w:sz w:val="22"/>
                <w:szCs w:val="22"/>
                <w:lang w:val="en-GB"/>
              </w:rPr>
              <w:t>(Please</w:t>
            </w:r>
            <w:r w:rsidRPr="004C6903">
              <w:rPr>
                <w:rFonts w:ascii="Cambria" w:hAnsi="Cambria"/>
                <w:sz w:val="22"/>
                <w:szCs w:val="22"/>
                <w:lang w:val="en-GB"/>
              </w:rPr>
              <w:t xml:space="preserve"> </w:t>
            </w:r>
            <w:r w:rsidRPr="004C6903">
              <w:rPr>
                <w:rFonts w:ascii="Cambria" w:hAnsi="Cambria"/>
                <w:noProof/>
                <w:sz w:val="22"/>
                <w:szCs w:val="22"/>
                <w:lang w:val="en-GB"/>
              </w:rPr>
              <w:t>check only</w:t>
            </w:r>
            <w:r w:rsidRPr="004C6903">
              <w:rPr>
                <w:rFonts w:ascii="Cambria" w:hAnsi="Cambria"/>
                <w:sz w:val="22"/>
                <w:szCs w:val="22"/>
                <w:lang w:val="en-GB"/>
              </w:rPr>
              <w:t xml:space="preserve"> </w:t>
            </w:r>
            <w:r w:rsidRPr="004C6903">
              <w:rPr>
                <w:rFonts w:ascii="Cambria" w:hAnsi="Cambria"/>
                <w:noProof/>
                <w:sz w:val="22"/>
                <w:szCs w:val="22"/>
                <w:lang w:val="en-GB"/>
              </w:rPr>
              <w:t>one</w:t>
            </w:r>
            <w:r w:rsidRPr="004C6903">
              <w:rPr>
                <w:rFonts w:ascii="Cambria" w:hAnsi="Cambria"/>
                <w:sz w:val="22"/>
                <w:szCs w:val="22"/>
                <w:lang w:val="en-GB"/>
              </w:rPr>
              <w:t xml:space="preserve"> </w:t>
            </w:r>
            <w:r w:rsidRPr="004C6903">
              <w:rPr>
                <w:rFonts w:ascii="Cambria" w:hAnsi="Cambria"/>
                <w:noProof/>
                <w:sz w:val="22"/>
                <w:szCs w:val="22"/>
                <w:lang w:val="en-GB"/>
              </w:rPr>
              <w:t>box</w:t>
            </w:r>
            <w:r w:rsidRPr="004C6903">
              <w:rPr>
                <w:rFonts w:ascii="Cambria" w:hAnsi="Cambria"/>
                <w:sz w:val="22"/>
                <w:szCs w:val="22"/>
                <w:lang w:val="en-GB"/>
              </w:rPr>
              <w:t xml:space="preserve"> </w:t>
            </w:r>
            <w:r w:rsidRPr="004C6903">
              <w:rPr>
                <w:rFonts w:ascii="Cambria" w:hAnsi="Cambria"/>
                <w:noProof/>
                <w:sz w:val="22"/>
                <w:szCs w:val="22"/>
                <w:lang w:val="en-GB"/>
              </w:rPr>
              <w:t>in</w:t>
            </w:r>
            <w:r w:rsidRPr="004C6903">
              <w:rPr>
                <w:rFonts w:ascii="Cambria" w:hAnsi="Cambria"/>
                <w:sz w:val="22"/>
                <w:szCs w:val="22"/>
                <w:lang w:val="en-GB"/>
              </w:rPr>
              <w:t xml:space="preserve"> </w:t>
            </w:r>
            <w:r w:rsidRPr="004C6903">
              <w:rPr>
                <w:rFonts w:ascii="Cambria" w:hAnsi="Cambria"/>
                <w:noProof/>
                <w:sz w:val="22"/>
                <w:szCs w:val="22"/>
                <w:lang w:val="en-GB"/>
              </w:rPr>
              <w:t>each</w:t>
            </w:r>
            <w:r w:rsidRPr="004C6903">
              <w:rPr>
                <w:rFonts w:ascii="Cambria" w:hAnsi="Cambria"/>
                <w:sz w:val="22"/>
                <w:szCs w:val="22"/>
                <w:lang w:val="en-GB"/>
              </w:rPr>
              <w:t xml:space="preserve"> </w:t>
            </w:r>
            <w:r w:rsidRPr="004C6903">
              <w:rPr>
                <w:rFonts w:ascii="Cambria" w:hAnsi="Cambria"/>
                <w:noProof/>
                <w:sz w:val="22"/>
                <w:szCs w:val="22"/>
                <w:lang w:val="en-GB"/>
              </w:rPr>
              <w:t>row.)</w:t>
            </w:r>
          </w:p>
        </w:tc>
      </w:tr>
      <w:tr w:rsidR="006952AA" w:rsidRPr="004C6903" w:rsidTr="003C3DC9">
        <w:tblPrEx>
          <w:tblLook w:val="01E0"/>
        </w:tblPrEx>
        <w:tc>
          <w:tcPr>
            <w:tcW w:w="993" w:type="dxa"/>
          </w:tcPr>
          <w:p w:rsidR="006952AA" w:rsidRPr="004C6903" w:rsidRDefault="006952AA" w:rsidP="003C3DC9">
            <w:pPr>
              <w:autoSpaceDE w:val="0"/>
              <w:autoSpaceDN w:val="0"/>
              <w:adjustRightInd w:val="0"/>
              <w:spacing w:after="60"/>
              <w:rPr>
                <w:rFonts w:ascii="Cambria" w:hAnsi="Cambria"/>
              </w:rPr>
            </w:pPr>
          </w:p>
        </w:tc>
        <w:tc>
          <w:tcPr>
            <w:tcW w:w="3615" w:type="dxa"/>
          </w:tcPr>
          <w:p w:rsidR="006952AA" w:rsidRPr="004C6903" w:rsidRDefault="006952AA" w:rsidP="003C3DC9">
            <w:pPr>
              <w:autoSpaceDE w:val="0"/>
              <w:autoSpaceDN w:val="0"/>
              <w:adjustRightInd w:val="0"/>
              <w:spacing w:after="60"/>
              <w:rPr>
                <w:rFonts w:ascii="Cambria" w:hAnsi="Cambria"/>
              </w:rPr>
            </w:pPr>
          </w:p>
        </w:tc>
        <w:tc>
          <w:tcPr>
            <w:tcW w:w="1080" w:type="dxa"/>
          </w:tcPr>
          <w:p w:rsidR="006952AA" w:rsidRPr="004C6903" w:rsidRDefault="006952AA" w:rsidP="003C3DC9">
            <w:pPr>
              <w:pStyle w:val="CategoryHeader"/>
              <w:rPr>
                <w:rFonts w:ascii="Cambria" w:hAnsi="Cambria"/>
                <w:noProof/>
                <w:szCs w:val="22"/>
                <w:lang w:val="en-GB"/>
              </w:rPr>
            </w:pPr>
            <w:r w:rsidRPr="004C6903">
              <w:rPr>
                <w:rFonts w:ascii="Cambria" w:hAnsi="Cambria"/>
                <w:noProof/>
                <w:szCs w:val="22"/>
                <w:lang w:val="en-GB"/>
              </w:rPr>
              <w:t>Strongly agree</w:t>
            </w:r>
          </w:p>
        </w:tc>
        <w:tc>
          <w:tcPr>
            <w:tcW w:w="1080" w:type="dxa"/>
          </w:tcPr>
          <w:p w:rsidR="006952AA" w:rsidRPr="004C6903" w:rsidRDefault="006952AA" w:rsidP="003C3DC9">
            <w:pPr>
              <w:pStyle w:val="CategoryHeader"/>
              <w:rPr>
                <w:rFonts w:ascii="Cambria" w:hAnsi="Cambria"/>
                <w:outline/>
                <w:szCs w:val="22"/>
                <w:lang w:val="en-GB"/>
              </w:rPr>
            </w:pPr>
            <w:r w:rsidRPr="004C6903">
              <w:rPr>
                <w:rFonts w:ascii="Cambria" w:hAnsi="Cambria"/>
                <w:szCs w:val="22"/>
                <w:lang w:val="en-GB"/>
              </w:rPr>
              <w:t>Agree</w:t>
            </w:r>
          </w:p>
        </w:tc>
        <w:tc>
          <w:tcPr>
            <w:tcW w:w="1080" w:type="dxa"/>
          </w:tcPr>
          <w:p w:rsidR="006952AA" w:rsidRPr="004C6903" w:rsidRDefault="006952AA" w:rsidP="003C3DC9">
            <w:pPr>
              <w:pStyle w:val="CategoryHeader"/>
              <w:rPr>
                <w:rFonts w:ascii="Cambria" w:hAnsi="Cambria"/>
                <w:outline/>
                <w:szCs w:val="22"/>
                <w:lang w:val="en-GB"/>
              </w:rPr>
            </w:pPr>
            <w:r w:rsidRPr="004C6903">
              <w:rPr>
                <w:rFonts w:ascii="Cambria" w:hAnsi="Cambria"/>
                <w:szCs w:val="22"/>
                <w:lang w:val="en-GB"/>
              </w:rPr>
              <w:t>Disagree</w:t>
            </w:r>
          </w:p>
        </w:tc>
        <w:tc>
          <w:tcPr>
            <w:tcW w:w="1080" w:type="dxa"/>
          </w:tcPr>
          <w:p w:rsidR="006952AA" w:rsidRPr="004C6903" w:rsidRDefault="006952AA" w:rsidP="003C3DC9">
            <w:pPr>
              <w:pStyle w:val="CategoryHeader"/>
              <w:rPr>
                <w:rFonts w:ascii="Cambria" w:hAnsi="Cambria"/>
                <w:outline/>
                <w:szCs w:val="22"/>
                <w:lang w:val="en-GB"/>
              </w:rPr>
            </w:pPr>
            <w:r w:rsidRPr="004C6903">
              <w:rPr>
                <w:rFonts w:ascii="Cambria" w:hAnsi="Cambria"/>
                <w:szCs w:val="22"/>
                <w:lang w:val="en-GB"/>
              </w:rPr>
              <w:t>Strongly disagree</w:t>
            </w:r>
          </w:p>
        </w:tc>
      </w:tr>
      <w:tr w:rsidR="006952AA" w:rsidRPr="004C6903" w:rsidTr="003C3DC9">
        <w:tblPrEx>
          <w:tblLook w:val="01E0"/>
        </w:tblPrEx>
        <w:trPr>
          <w:trHeight w:val="683"/>
        </w:trPr>
        <w:tc>
          <w:tcPr>
            <w:tcW w:w="993" w:type="dxa"/>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a)</w:t>
            </w:r>
          </w:p>
        </w:tc>
        <w:tc>
          <w:tcPr>
            <w:tcW w:w="3615" w:type="dxa"/>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The teacher asks questions that make us reflect on the problem.</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3C3DC9">
        <w:tblPrEx>
          <w:tblLook w:val="01E0"/>
        </w:tblPrEx>
        <w:tc>
          <w:tcPr>
            <w:tcW w:w="993" w:type="dxa"/>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b)</w:t>
            </w:r>
          </w:p>
        </w:tc>
        <w:tc>
          <w:tcPr>
            <w:tcW w:w="3615" w:type="dxa"/>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 xml:space="preserve">The teacher gives tasks that </w:t>
            </w:r>
            <w:r>
              <w:rPr>
                <w:rFonts w:ascii="Cambria" w:hAnsi="Cambria"/>
                <w:noProof/>
                <w:sz w:val="22"/>
                <w:szCs w:val="22"/>
                <w:lang w:val="en-GB"/>
              </w:rPr>
              <w:t>only involve calculations</w:t>
            </w:r>
            <w:r w:rsidRPr="004C6903">
              <w:rPr>
                <w:rFonts w:ascii="Cambria" w:hAnsi="Cambria"/>
                <w:noProof/>
                <w:sz w:val="22"/>
                <w:szCs w:val="22"/>
                <w:lang w:val="en-GB"/>
              </w:rPr>
              <w:t>.</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3C3DC9">
        <w:tblPrEx>
          <w:tblLook w:val="01E0"/>
        </w:tblPrEx>
        <w:tc>
          <w:tcPr>
            <w:tcW w:w="993" w:type="dxa"/>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c)</w:t>
            </w:r>
          </w:p>
        </w:tc>
        <w:tc>
          <w:tcPr>
            <w:tcW w:w="3615" w:type="dxa"/>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The teacher gives problems with definite solutions.</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3C3DC9">
        <w:tblPrEx>
          <w:tblLook w:val="01E0"/>
        </w:tblPrEx>
        <w:tc>
          <w:tcPr>
            <w:tcW w:w="993" w:type="dxa"/>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d)</w:t>
            </w:r>
          </w:p>
        </w:tc>
        <w:tc>
          <w:tcPr>
            <w:tcW w:w="3615" w:type="dxa"/>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The teacher gives problems that require us to think about them for an extended time.</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3C3DC9">
        <w:tblPrEx>
          <w:tblLook w:val="01E0"/>
        </w:tblPrEx>
        <w:tc>
          <w:tcPr>
            <w:tcW w:w="993" w:type="dxa"/>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e)</w:t>
            </w:r>
          </w:p>
        </w:tc>
        <w:tc>
          <w:tcPr>
            <w:tcW w:w="3615"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asks us to decide on our own procedures for solving complex problems.</w:t>
            </w:r>
          </w:p>
        </w:tc>
        <w:tc>
          <w:tcPr>
            <w:tcW w:w="1080" w:type="dxa"/>
          </w:tcPr>
          <w:p w:rsidR="006952AA" w:rsidRPr="004C6903" w:rsidRDefault="006952AA" w:rsidP="003C3DC9">
            <w:pPr>
              <w:spacing w:before="240" w:after="120"/>
              <w:jc w:val="center"/>
              <w:rPr>
                <w:rFonts w:ascii="Cambria" w:hAnsi="Cambria"/>
                <w:b/>
                <w:bCs/>
                <w:iCs/>
                <w:outline/>
                <w:noProof/>
              </w:rPr>
            </w:pPr>
            <w:r w:rsidRPr="004C6903">
              <w:rPr>
                <w:rFonts w:ascii="Cambria" w:hAnsi="Cambria"/>
                <w:b/>
                <w:bCs/>
                <w:iCs/>
                <w:outline/>
                <w:noProof/>
              </w:rPr>
              <w:sym w:font="Wingdings" w:char="F06E"/>
            </w:r>
            <w:r w:rsidRPr="004C6903">
              <w:rPr>
                <w:rFonts w:ascii="Cambria" w:hAnsi="Cambria"/>
                <w:iCs/>
                <w:noProof/>
              </w:rPr>
              <w:t>1</w:t>
            </w:r>
          </w:p>
        </w:tc>
        <w:tc>
          <w:tcPr>
            <w:tcW w:w="1080" w:type="dxa"/>
          </w:tcPr>
          <w:p w:rsidR="006952AA" w:rsidRPr="004C6903" w:rsidRDefault="006952AA" w:rsidP="003C3DC9">
            <w:pPr>
              <w:keepNext/>
              <w:tabs>
                <w:tab w:val="left" w:pos="8647"/>
              </w:tabs>
              <w:spacing w:before="240" w:after="120"/>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2</w:t>
            </w:r>
          </w:p>
        </w:tc>
        <w:tc>
          <w:tcPr>
            <w:tcW w:w="1080" w:type="dxa"/>
          </w:tcPr>
          <w:p w:rsidR="006952AA" w:rsidRPr="004C6903" w:rsidRDefault="006952AA" w:rsidP="003C3DC9">
            <w:pPr>
              <w:keepNext/>
              <w:tabs>
                <w:tab w:val="left" w:pos="8647"/>
              </w:tabs>
              <w:spacing w:before="240" w:after="120"/>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3</w:t>
            </w:r>
          </w:p>
        </w:tc>
        <w:tc>
          <w:tcPr>
            <w:tcW w:w="1080" w:type="dxa"/>
          </w:tcPr>
          <w:p w:rsidR="006952AA" w:rsidRPr="004C6903" w:rsidRDefault="006952AA" w:rsidP="003C3DC9">
            <w:pPr>
              <w:keepNext/>
              <w:tabs>
                <w:tab w:val="left" w:pos="8647"/>
              </w:tabs>
              <w:spacing w:before="240" w:after="120"/>
              <w:jc w:val="center"/>
              <w:rPr>
                <w:rFonts w:ascii="Cambria" w:hAnsi="Cambria"/>
                <w:b/>
                <w:bCs/>
                <w:iCs/>
                <w:outline/>
              </w:rPr>
            </w:pPr>
            <w:r w:rsidRPr="004C6903">
              <w:rPr>
                <w:rFonts w:ascii="Cambria" w:hAnsi="Cambria"/>
                <w:b/>
                <w:bCs/>
                <w:iCs/>
                <w:outline/>
              </w:rPr>
              <w:sym w:font="Wingdings" w:char="F06E"/>
            </w:r>
            <w:r w:rsidRPr="004C6903">
              <w:rPr>
                <w:rFonts w:ascii="Cambria" w:hAnsi="Cambria"/>
                <w:iCs/>
              </w:rPr>
              <w:t>4</w:t>
            </w:r>
          </w:p>
        </w:tc>
      </w:tr>
      <w:tr w:rsidR="006952AA" w:rsidRPr="004C6903" w:rsidTr="003C3DC9">
        <w:tblPrEx>
          <w:tblLook w:val="01E0"/>
        </w:tblPrEx>
        <w:tc>
          <w:tcPr>
            <w:tcW w:w="993" w:type="dxa"/>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f)</w:t>
            </w:r>
          </w:p>
        </w:tc>
        <w:tc>
          <w:tcPr>
            <w:tcW w:w="3615" w:type="dxa"/>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The teacher presents problems for which there is no immediately obvious method of solution.</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3C3DC9">
        <w:tblPrEx>
          <w:tblLook w:val="01E0"/>
        </w:tblPrEx>
        <w:tc>
          <w:tcPr>
            <w:tcW w:w="993" w:type="dxa"/>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g)</w:t>
            </w:r>
          </w:p>
        </w:tc>
        <w:tc>
          <w:tcPr>
            <w:tcW w:w="3615" w:type="dxa"/>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The teacher presents problems in different contexts so that students know whether they have understood the concepts.</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3C3DC9">
        <w:tblPrEx>
          <w:tblLook w:val="01E0"/>
        </w:tblPrEx>
        <w:tc>
          <w:tcPr>
            <w:tcW w:w="993" w:type="dxa"/>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h)</w:t>
            </w:r>
          </w:p>
        </w:tc>
        <w:tc>
          <w:tcPr>
            <w:tcW w:w="3615" w:type="dxa"/>
            <w:vAlign w:val="center"/>
          </w:tcPr>
          <w:p w:rsidR="006952AA" w:rsidRPr="004C6903" w:rsidRDefault="006952AA" w:rsidP="003C3DC9">
            <w:pPr>
              <w:pStyle w:val="Item"/>
              <w:rPr>
                <w:rFonts w:ascii="Cambria" w:hAnsi="Cambria"/>
                <w:noProof/>
                <w:sz w:val="22"/>
                <w:szCs w:val="22"/>
                <w:lang w:val="en-GB"/>
              </w:rPr>
            </w:pPr>
            <w:r w:rsidRPr="004C6903">
              <w:rPr>
                <w:rFonts w:ascii="Cambria" w:hAnsi="Cambria"/>
                <w:noProof/>
                <w:sz w:val="22"/>
                <w:szCs w:val="22"/>
                <w:lang w:val="en-GB"/>
              </w:rPr>
              <w:t>The teacher helps us to learn from mistakes we have made.</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80" w:type="dxa"/>
            <w:vAlign w:val="center"/>
          </w:tcPr>
          <w:p w:rsidR="006952AA" w:rsidRPr="004C6903" w:rsidRDefault="006952AA" w:rsidP="003C3DC9">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3C3DC9">
        <w:tblPrEx>
          <w:tblLook w:val="01E0"/>
        </w:tblPrEx>
        <w:tc>
          <w:tcPr>
            <w:tcW w:w="993" w:type="dxa"/>
          </w:tcPr>
          <w:p w:rsidR="006952AA" w:rsidRPr="004C6903" w:rsidRDefault="006952AA" w:rsidP="003C3DC9">
            <w:pPr>
              <w:pStyle w:val="ItemIndex"/>
              <w:rPr>
                <w:rFonts w:ascii="Cambria" w:hAnsi="Cambria"/>
                <w:sz w:val="22"/>
                <w:szCs w:val="22"/>
                <w:lang w:val="en-GB"/>
              </w:rPr>
            </w:pPr>
            <w:r w:rsidRPr="004C6903">
              <w:rPr>
                <w:rFonts w:ascii="Cambria" w:hAnsi="Cambria"/>
                <w:sz w:val="22"/>
                <w:szCs w:val="22"/>
                <w:lang w:val="en-GB"/>
              </w:rPr>
              <w:t>i)</w:t>
            </w:r>
          </w:p>
        </w:tc>
        <w:tc>
          <w:tcPr>
            <w:tcW w:w="3615" w:type="dxa"/>
            <w:vAlign w:val="center"/>
          </w:tcPr>
          <w:p w:rsidR="006952AA" w:rsidRPr="004C6903" w:rsidRDefault="006952AA" w:rsidP="003C3DC9">
            <w:pPr>
              <w:pStyle w:val="Item"/>
              <w:rPr>
                <w:rFonts w:ascii="Cambria" w:hAnsi="Cambria"/>
                <w:sz w:val="22"/>
                <w:szCs w:val="22"/>
                <w:lang w:val="en-GB"/>
              </w:rPr>
            </w:pPr>
            <w:r w:rsidRPr="004C6903">
              <w:rPr>
                <w:rFonts w:ascii="Cambria" w:hAnsi="Cambria"/>
                <w:sz w:val="22"/>
                <w:szCs w:val="22"/>
                <w:lang w:val="en-GB"/>
              </w:rPr>
              <w:t>The teacher asks us to explain how we have solved a problem.</w:t>
            </w:r>
          </w:p>
        </w:tc>
        <w:tc>
          <w:tcPr>
            <w:tcW w:w="1080" w:type="dxa"/>
          </w:tcPr>
          <w:p w:rsidR="006952AA" w:rsidRPr="004C6903" w:rsidRDefault="006952AA" w:rsidP="003C3DC9">
            <w:pPr>
              <w:spacing w:before="24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0" w:type="dxa"/>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080" w:type="dxa"/>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80" w:type="dxa"/>
          </w:tcPr>
          <w:p w:rsidR="006952AA" w:rsidRPr="004C6903" w:rsidRDefault="006952AA" w:rsidP="003C3DC9">
            <w:pPr>
              <w:keepNext/>
              <w:tabs>
                <w:tab w:val="left" w:pos="8647"/>
              </w:tabs>
              <w:spacing w:before="24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018" w:type="dxa"/>
        <w:tblInd w:w="18" w:type="dxa"/>
        <w:tblLook w:val="01E0"/>
      </w:tblPr>
      <w:tblGrid>
        <w:gridCol w:w="1083"/>
        <w:gridCol w:w="3615"/>
        <w:gridCol w:w="1080"/>
        <w:gridCol w:w="1080"/>
        <w:gridCol w:w="1080"/>
        <w:gridCol w:w="1080"/>
      </w:tblGrid>
      <w:tr w:rsidR="006952AA" w:rsidRPr="004C6903" w:rsidTr="00BA2EA5">
        <w:tc>
          <w:tcPr>
            <w:tcW w:w="1083"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j)</w:t>
            </w:r>
          </w:p>
        </w:tc>
        <w:tc>
          <w:tcPr>
            <w:tcW w:w="3615" w:type="dxa"/>
            <w:vAlign w:val="center"/>
          </w:tcPr>
          <w:p w:rsidR="006952AA" w:rsidRPr="004C6903" w:rsidRDefault="006952AA" w:rsidP="00BA2EA5">
            <w:pPr>
              <w:pStyle w:val="Item"/>
              <w:rPr>
                <w:rFonts w:ascii="Cambria" w:hAnsi="Cambria"/>
                <w:noProof/>
                <w:sz w:val="22"/>
                <w:szCs w:val="22"/>
                <w:lang w:val="en-GB"/>
              </w:rPr>
            </w:pPr>
            <w:r w:rsidRPr="004C6903">
              <w:rPr>
                <w:rFonts w:ascii="Cambria" w:hAnsi="Cambria"/>
                <w:noProof/>
                <w:sz w:val="22"/>
                <w:szCs w:val="22"/>
                <w:lang w:val="en-GB"/>
              </w:rPr>
              <w:t>The teacher presents problems that require students to apply what they have learned to new contexts.</w:t>
            </w:r>
          </w:p>
        </w:tc>
        <w:tc>
          <w:tcPr>
            <w:tcW w:w="1080"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0"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80"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80"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c>
          <w:tcPr>
            <w:tcW w:w="1083"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k)</w:t>
            </w:r>
          </w:p>
        </w:tc>
        <w:tc>
          <w:tcPr>
            <w:tcW w:w="3615" w:type="dxa"/>
            <w:vAlign w:val="center"/>
          </w:tcPr>
          <w:p w:rsidR="006952AA" w:rsidRPr="004C6903" w:rsidRDefault="006952AA" w:rsidP="00BA2EA5">
            <w:pPr>
              <w:pStyle w:val="Item"/>
              <w:rPr>
                <w:rFonts w:ascii="Cambria" w:hAnsi="Cambria"/>
                <w:noProof/>
                <w:sz w:val="22"/>
                <w:szCs w:val="22"/>
                <w:lang w:val="en-GB"/>
              </w:rPr>
            </w:pPr>
            <w:r w:rsidRPr="004C6903">
              <w:rPr>
                <w:rFonts w:ascii="Cambria" w:hAnsi="Cambria"/>
                <w:noProof/>
                <w:sz w:val="22"/>
                <w:szCs w:val="22"/>
                <w:lang w:val="en-GB"/>
              </w:rPr>
              <w:t>The teacher gives problems that can be solved in several different ways.</w:t>
            </w:r>
          </w:p>
        </w:tc>
        <w:tc>
          <w:tcPr>
            <w:tcW w:w="1080"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0"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80"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80"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270" w:type="dxa"/>
        <w:tblInd w:w="108" w:type="dxa"/>
        <w:tblLayout w:type="fixed"/>
        <w:tblLook w:val="01E0"/>
      </w:tblPr>
      <w:tblGrid>
        <w:gridCol w:w="810"/>
        <w:gridCol w:w="4152"/>
        <w:gridCol w:w="1077"/>
        <w:gridCol w:w="1077"/>
        <w:gridCol w:w="1077"/>
        <w:gridCol w:w="1077"/>
      </w:tblGrid>
      <w:tr w:rsidR="006952AA" w:rsidRPr="004C6903" w:rsidTr="00BA2EA5">
        <w:tc>
          <w:tcPr>
            <w:tcW w:w="810" w:type="dxa"/>
          </w:tcPr>
          <w:p w:rsidR="006952AA" w:rsidRPr="004C6903" w:rsidRDefault="006952AA" w:rsidP="00BA2EA5">
            <w:pPr>
              <w:pStyle w:val="QuestionN"/>
              <w:rPr>
                <w:rFonts w:ascii="Cambria" w:hAnsi="Cambria"/>
                <w:noProof/>
                <w:sz w:val="22"/>
                <w:szCs w:val="22"/>
              </w:rPr>
            </w:pPr>
            <w:r w:rsidRPr="004C6903">
              <w:rPr>
                <w:rFonts w:ascii="Cambria" w:hAnsi="Cambria"/>
                <w:sz w:val="22"/>
                <w:szCs w:val="22"/>
              </w:rPr>
              <w:t>Q83</w:t>
            </w:r>
          </w:p>
        </w:tc>
        <w:tc>
          <w:tcPr>
            <w:tcW w:w="8460" w:type="dxa"/>
            <w:gridSpan w:val="5"/>
          </w:tcPr>
          <w:p w:rsidR="006952AA" w:rsidRPr="004C6903" w:rsidRDefault="006952AA" w:rsidP="00BA2EA5">
            <w:pPr>
              <w:pStyle w:val="Question0"/>
              <w:rPr>
                <w:rFonts w:ascii="Cambria" w:hAnsi="Cambria"/>
                <w:b/>
                <w:i/>
                <w:noProof/>
                <w:color w:val="auto"/>
                <w:lang w:val="en-GB"/>
              </w:rPr>
            </w:pPr>
            <w:r w:rsidRPr="004C6903">
              <w:rPr>
                <w:rFonts w:ascii="Cambria" w:hAnsi="Cambria"/>
                <w:b/>
                <w:color w:val="auto"/>
                <w:lang w:val="en-GB"/>
              </w:rPr>
              <w:t>Below you will find descriptions of three mathematics teachers. Read each of the descriptions of these teachers</w:t>
            </w:r>
            <w:r w:rsidRPr="004C6903">
              <w:rPr>
                <w:rFonts w:ascii="Cambria" w:hAnsi="Cambria"/>
                <w:b/>
                <w:i/>
                <w:iCs/>
                <w:noProof/>
                <w:color w:val="auto"/>
                <w:lang w:val="en-GB"/>
              </w:rPr>
              <w:t xml:space="preserve">. </w:t>
            </w:r>
            <w:r w:rsidRPr="004C6903">
              <w:rPr>
                <w:rFonts w:ascii="Cambria" w:hAnsi="Cambria"/>
                <w:b/>
                <w:color w:val="auto"/>
                <w:lang w:val="en-GB"/>
              </w:rPr>
              <w:t>Then let us know to what extent you agree with the final statement.</w:t>
            </w:r>
          </w:p>
        </w:tc>
      </w:tr>
      <w:tr w:rsidR="006952AA" w:rsidRPr="004C6903" w:rsidTr="00BA2EA5">
        <w:trPr>
          <w:trHeight w:val="533"/>
        </w:trPr>
        <w:tc>
          <w:tcPr>
            <w:tcW w:w="810" w:type="dxa"/>
          </w:tcPr>
          <w:p w:rsidR="006952AA" w:rsidRPr="004C6903" w:rsidRDefault="006952AA" w:rsidP="00BA2EA5">
            <w:pPr>
              <w:widowControl w:val="0"/>
              <w:autoSpaceDE w:val="0"/>
              <w:autoSpaceDN w:val="0"/>
              <w:adjustRightInd w:val="0"/>
              <w:spacing w:line="271" w:lineRule="exact"/>
              <w:ind w:right="-76"/>
              <w:jc w:val="both"/>
              <w:rPr>
                <w:rFonts w:ascii="Cambria" w:hAnsi="Cambria"/>
                <w:noProof/>
              </w:rPr>
            </w:pPr>
          </w:p>
          <w:p w:rsidR="006952AA" w:rsidRPr="004C6903" w:rsidRDefault="006952AA" w:rsidP="00BA2EA5">
            <w:pPr>
              <w:widowControl w:val="0"/>
              <w:autoSpaceDE w:val="0"/>
              <w:autoSpaceDN w:val="0"/>
              <w:adjustRightInd w:val="0"/>
              <w:spacing w:after="240"/>
              <w:ind w:right="-20"/>
              <w:jc w:val="both"/>
              <w:rPr>
                <w:rFonts w:ascii="Cambria" w:hAnsi="Cambria"/>
                <w:noProof/>
                <w:position w:val="-1"/>
              </w:rPr>
            </w:pPr>
          </w:p>
        </w:tc>
        <w:tc>
          <w:tcPr>
            <w:tcW w:w="8460" w:type="dxa"/>
            <w:gridSpan w:val="5"/>
          </w:tcPr>
          <w:p w:rsidR="006952AA" w:rsidRPr="004C6903" w:rsidRDefault="006952AA" w:rsidP="00BA2EA5">
            <w:pPr>
              <w:pStyle w:val="InstructionsPen"/>
              <w:rPr>
                <w:rFonts w:ascii="Cambria" w:hAnsi="Cambria"/>
                <w:noProof/>
                <w:sz w:val="22"/>
                <w:szCs w:val="22"/>
                <w:lang w:val="en-GB"/>
              </w:rPr>
            </w:pPr>
            <w:r w:rsidRPr="004C6903">
              <w:rPr>
                <w:rFonts w:ascii="Cambria" w:hAnsi="Cambria"/>
                <w:noProof/>
                <w:sz w:val="22"/>
                <w:szCs w:val="22"/>
                <w:lang w:val="en-GB"/>
              </w:rPr>
              <w:t>(Please check only</w:t>
            </w:r>
            <w:r w:rsidRPr="004C6903">
              <w:rPr>
                <w:rFonts w:ascii="Cambria" w:hAnsi="Cambria"/>
                <w:sz w:val="22"/>
                <w:szCs w:val="22"/>
                <w:lang w:val="en-GB"/>
              </w:rPr>
              <w:t xml:space="preserve"> </w:t>
            </w:r>
            <w:r w:rsidRPr="004C6903">
              <w:rPr>
                <w:rFonts w:ascii="Cambria" w:hAnsi="Cambria"/>
                <w:noProof/>
                <w:sz w:val="22"/>
                <w:szCs w:val="22"/>
                <w:lang w:val="en-GB"/>
              </w:rPr>
              <w:t>one</w:t>
            </w:r>
            <w:r w:rsidRPr="004C6903">
              <w:rPr>
                <w:rFonts w:ascii="Cambria" w:hAnsi="Cambria"/>
                <w:sz w:val="22"/>
                <w:szCs w:val="22"/>
                <w:lang w:val="en-GB"/>
              </w:rPr>
              <w:t xml:space="preserve"> </w:t>
            </w:r>
            <w:r w:rsidRPr="004C6903">
              <w:rPr>
                <w:rFonts w:ascii="Cambria" w:hAnsi="Cambria"/>
                <w:noProof/>
                <w:sz w:val="22"/>
                <w:szCs w:val="22"/>
                <w:lang w:val="en-GB"/>
              </w:rPr>
              <w:t>box</w:t>
            </w:r>
            <w:r w:rsidRPr="004C6903">
              <w:rPr>
                <w:rFonts w:ascii="Cambria" w:hAnsi="Cambria"/>
                <w:sz w:val="22"/>
                <w:szCs w:val="22"/>
                <w:lang w:val="en-GB"/>
              </w:rPr>
              <w:t xml:space="preserve"> </w:t>
            </w:r>
            <w:r w:rsidRPr="004C6903">
              <w:rPr>
                <w:rFonts w:ascii="Cambria" w:hAnsi="Cambria"/>
                <w:noProof/>
                <w:sz w:val="22"/>
                <w:szCs w:val="22"/>
                <w:lang w:val="en-GB"/>
              </w:rPr>
              <w:t>in</w:t>
            </w:r>
            <w:r w:rsidRPr="004C6903">
              <w:rPr>
                <w:rFonts w:ascii="Cambria" w:hAnsi="Cambria"/>
                <w:sz w:val="22"/>
                <w:szCs w:val="22"/>
                <w:lang w:val="en-GB"/>
              </w:rPr>
              <w:t xml:space="preserve"> </w:t>
            </w:r>
            <w:r w:rsidRPr="004C6903">
              <w:rPr>
                <w:rFonts w:ascii="Cambria" w:hAnsi="Cambria"/>
                <w:noProof/>
                <w:sz w:val="22"/>
                <w:szCs w:val="22"/>
                <w:lang w:val="en-GB"/>
              </w:rPr>
              <w:t>each</w:t>
            </w:r>
            <w:r w:rsidRPr="004C6903">
              <w:rPr>
                <w:rFonts w:ascii="Cambria" w:hAnsi="Cambria"/>
                <w:sz w:val="22"/>
                <w:szCs w:val="22"/>
                <w:lang w:val="en-GB"/>
              </w:rPr>
              <w:t xml:space="preserve"> </w:t>
            </w:r>
            <w:r w:rsidRPr="004C6903">
              <w:rPr>
                <w:rFonts w:ascii="Cambria" w:hAnsi="Cambria"/>
                <w:noProof/>
                <w:sz w:val="22"/>
                <w:szCs w:val="22"/>
                <w:lang w:val="en-GB"/>
              </w:rPr>
              <w:t>row.)</w:t>
            </w:r>
          </w:p>
        </w:tc>
      </w:tr>
      <w:tr w:rsidR="006952AA" w:rsidRPr="004C6903" w:rsidTr="00BA2EA5">
        <w:tc>
          <w:tcPr>
            <w:tcW w:w="810" w:type="dxa"/>
          </w:tcPr>
          <w:p w:rsidR="006952AA" w:rsidRPr="004C6903" w:rsidRDefault="006952AA" w:rsidP="00BA2EA5">
            <w:pPr>
              <w:widowControl w:val="0"/>
              <w:autoSpaceDE w:val="0"/>
              <w:autoSpaceDN w:val="0"/>
              <w:adjustRightInd w:val="0"/>
              <w:spacing w:after="240"/>
              <w:ind w:right="-20"/>
              <w:rPr>
                <w:rFonts w:ascii="Cambria" w:hAnsi="Cambria"/>
                <w:i/>
              </w:rPr>
            </w:pPr>
          </w:p>
        </w:tc>
        <w:tc>
          <w:tcPr>
            <w:tcW w:w="4152" w:type="dxa"/>
          </w:tcPr>
          <w:p w:rsidR="006952AA" w:rsidRPr="004C6903" w:rsidRDefault="006952AA" w:rsidP="00BA2EA5">
            <w:pPr>
              <w:widowControl w:val="0"/>
              <w:autoSpaceDE w:val="0"/>
              <w:autoSpaceDN w:val="0"/>
              <w:adjustRightInd w:val="0"/>
              <w:spacing w:after="240"/>
              <w:ind w:right="-20"/>
              <w:rPr>
                <w:rFonts w:ascii="Cambria" w:hAnsi="Cambria"/>
                <w:i/>
              </w:rPr>
            </w:pPr>
          </w:p>
        </w:tc>
        <w:tc>
          <w:tcPr>
            <w:tcW w:w="1077" w:type="dxa"/>
          </w:tcPr>
          <w:p w:rsidR="006952AA" w:rsidRPr="004C6903" w:rsidRDefault="006952AA" w:rsidP="00BA2EA5">
            <w:pPr>
              <w:pStyle w:val="CategoryHeader"/>
              <w:rPr>
                <w:rFonts w:ascii="Cambria" w:hAnsi="Cambria"/>
                <w:szCs w:val="22"/>
                <w:lang w:val="en-GB"/>
              </w:rPr>
            </w:pPr>
            <w:r w:rsidRPr="004C6903">
              <w:rPr>
                <w:rFonts w:ascii="Cambria" w:hAnsi="Cambria"/>
                <w:szCs w:val="22"/>
                <w:lang w:val="en-GB"/>
              </w:rPr>
              <w:t>Strongly agree</w:t>
            </w:r>
          </w:p>
        </w:tc>
        <w:tc>
          <w:tcPr>
            <w:tcW w:w="1077" w:type="dxa"/>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Agree</w:t>
            </w:r>
          </w:p>
        </w:tc>
        <w:tc>
          <w:tcPr>
            <w:tcW w:w="1077" w:type="dxa"/>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Disagree</w:t>
            </w:r>
          </w:p>
        </w:tc>
        <w:tc>
          <w:tcPr>
            <w:tcW w:w="1077" w:type="dxa"/>
          </w:tcPr>
          <w:p w:rsidR="006952AA" w:rsidRPr="004C6903" w:rsidRDefault="006952AA" w:rsidP="00BA2EA5">
            <w:pPr>
              <w:pStyle w:val="CategoryHeader"/>
              <w:rPr>
                <w:rFonts w:ascii="Cambria" w:hAnsi="Cambria"/>
                <w:szCs w:val="22"/>
                <w:lang w:val="en-GB"/>
              </w:rPr>
            </w:pPr>
            <w:r w:rsidRPr="004C6903">
              <w:rPr>
                <w:rFonts w:ascii="Cambria" w:hAnsi="Cambria"/>
                <w:szCs w:val="22"/>
                <w:lang w:val="en-GB"/>
              </w:rPr>
              <w:t>Strongly disagree</w:t>
            </w:r>
          </w:p>
        </w:tc>
      </w:tr>
      <w:tr w:rsidR="006952AA" w:rsidRPr="004C6903" w:rsidTr="00BA2EA5">
        <w:trPr>
          <w:trHeight w:val="1521"/>
        </w:trPr>
        <w:tc>
          <w:tcPr>
            <w:tcW w:w="810"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a)</w:t>
            </w:r>
          </w:p>
        </w:tc>
        <w:tc>
          <w:tcPr>
            <w:tcW w:w="4152" w:type="dxa"/>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Ms. Anderson assigns mathematics homework every other day. She always gets the answers back to students before examinations. </w:t>
            </w:r>
            <w:r w:rsidRPr="004C6903">
              <w:rPr>
                <w:rFonts w:ascii="Cambria" w:hAnsi="Cambria"/>
                <w:b/>
                <w:sz w:val="22"/>
                <w:szCs w:val="22"/>
                <w:lang w:val="en-GB"/>
              </w:rPr>
              <w:t xml:space="preserve">Ms. Anderson </w:t>
            </w:r>
            <w:r>
              <w:rPr>
                <w:rFonts w:ascii="Cambria" w:hAnsi="Cambria"/>
                <w:b/>
                <w:sz w:val="22"/>
                <w:szCs w:val="22"/>
                <w:lang w:val="en-GB"/>
              </w:rPr>
              <w:t xml:space="preserve">is concerned about her students’ </w:t>
            </w:r>
            <w:r w:rsidRPr="004C6903">
              <w:rPr>
                <w:rFonts w:ascii="Cambria" w:hAnsi="Cambria"/>
                <w:b/>
                <w:sz w:val="22"/>
                <w:szCs w:val="22"/>
                <w:lang w:val="en-GB"/>
              </w:rPr>
              <w:t>learning.</w:t>
            </w:r>
          </w:p>
        </w:tc>
        <w:tc>
          <w:tcPr>
            <w:tcW w:w="1077" w:type="dxa"/>
          </w:tcPr>
          <w:p w:rsidR="006952AA" w:rsidRPr="004C6903" w:rsidRDefault="006952AA" w:rsidP="00BA2EA5">
            <w:pPr>
              <w:spacing w:before="720"/>
              <w:jc w:val="center"/>
              <w:rPr>
                <w:rFonts w:ascii="Cambria" w:hAnsi="Cambria"/>
              </w:rPr>
            </w:pPr>
            <w:r w:rsidRPr="004C6903">
              <w:rPr>
                <w:rFonts w:ascii="Cambria" w:hAnsi="Cambria"/>
                <w:b/>
                <w:bCs/>
                <w:iCs/>
                <w:outline/>
              </w:rPr>
              <w:sym w:font="Wingdings" w:char="F06E"/>
            </w:r>
            <w:r w:rsidRPr="004C6903">
              <w:rPr>
                <w:rFonts w:ascii="Cambria" w:hAnsi="Cambria"/>
                <w:iCs/>
                <w:vertAlign w:val="subscript"/>
              </w:rPr>
              <w:t>1</w:t>
            </w:r>
          </w:p>
        </w:tc>
        <w:tc>
          <w:tcPr>
            <w:tcW w:w="1077" w:type="dxa"/>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2</w:t>
            </w:r>
          </w:p>
        </w:tc>
        <w:tc>
          <w:tcPr>
            <w:tcW w:w="1077" w:type="dxa"/>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3</w:t>
            </w:r>
          </w:p>
        </w:tc>
        <w:tc>
          <w:tcPr>
            <w:tcW w:w="1077" w:type="dxa"/>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4</w:t>
            </w:r>
          </w:p>
        </w:tc>
      </w:tr>
      <w:tr w:rsidR="006952AA" w:rsidRPr="004C6903" w:rsidTr="00BA2EA5">
        <w:tc>
          <w:tcPr>
            <w:tcW w:w="810"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b)</w:t>
            </w:r>
          </w:p>
        </w:tc>
        <w:tc>
          <w:tcPr>
            <w:tcW w:w="4152" w:type="dxa"/>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Mr. Crawford assigns mathematics homework once a week. He always gets the answers back to students before examinations. </w:t>
            </w:r>
            <w:r w:rsidRPr="004C6903">
              <w:rPr>
                <w:rFonts w:ascii="Cambria" w:hAnsi="Cambria"/>
                <w:b/>
                <w:sz w:val="22"/>
                <w:szCs w:val="22"/>
                <w:lang w:val="en-GB"/>
              </w:rPr>
              <w:t>Mr. Crawford is concerned about his students</w:t>
            </w:r>
            <w:r>
              <w:rPr>
                <w:rFonts w:ascii="Cambria" w:hAnsi="Cambria"/>
                <w:b/>
                <w:sz w:val="22"/>
                <w:szCs w:val="22"/>
                <w:lang w:val="en-GB"/>
              </w:rPr>
              <w:t>’</w:t>
            </w:r>
            <w:r w:rsidRPr="004C6903">
              <w:rPr>
                <w:rFonts w:ascii="Cambria" w:hAnsi="Cambria"/>
                <w:b/>
                <w:sz w:val="22"/>
                <w:szCs w:val="22"/>
                <w:lang w:val="en-GB"/>
              </w:rPr>
              <w:t xml:space="preserve"> learning.</w:t>
            </w:r>
          </w:p>
        </w:tc>
        <w:tc>
          <w:tcPr>
            <w:tcW w:w="1077" w:type="dxa"/>
          </w:tcPr>
          <w:p w:rsidR="006952AA" w:rsidRPr="004C6903" w:rsidRDefault="006952AA" w:rsidP="00BA2EA5">
            <w:pPr>
              <w:spacing w:before="720"/>
              <w:jc w:val="center"/>
              <w:rPr>
                <w:rFonts w:ascii="Cambria" w:hAnsi="Cambria"/>
              </w:rPr>
            </w:pPr>
            <w:r w:rsidRPr="004C6903">
              <w:rPr>
                <w:rFonts w:ascii="Cambria" w:hAnsi="Cambria"/>
                <w:b/>
                <w:bCs/>
                <w:iCs/>
                <w:outline/>
              </w:rPr>
              <w:sym w:font="Wingdings" w:char="F06E"/>
            </w:r>
            <w:r w:rsidRPr="004C6903">
              <w:rPr>
                <w:rFonts w:ascii="Cambria" w:hAnsi="Cambria"/>
                <w:iCs/>
                <w:vertAlign w:val="subscript"/>
              </w:rPr>
              <w:t>1</w:t>
            </w:r>
          </w:p>
        </w:tc>
        <w:tc>
          <w:tcPr>
            <w:tcW w:w="1077" w:type="dxa"/>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2</w:t>
            </w:r>
          </w:p>
        </w:tc>
        <w:tc>
          <w:tcPr>
            <w:tcW w:w="1077" w:type="dxa"/>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3</w:t>
            </w:r>
          </w:p>
        </w:tc>
        <w:tc>
          <w:tcPr>
            <w:tcW w:w="1077" w:type="dxa"/>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4</w:t>
            </w:r>
          </w:p>
        </w:tc>
      </w:tr>
      <w:tr w:rsidR="006952AA" w:rsidRPr="004C6903" w:rsidTr="00BA2EA5">
        <w:tc>
          <w:tcPr>
            <w:tcW w:w="810"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c)</w:t>
            </w:r>
          </w:p>
        </w:tc>
        <w:tc>
          <w:tcPr>
            <w:tcW w:w="4152" w:type="dxa"/>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Ms. Dalton assigns mathematics homework once a week. She never gets the answers back </w:t>
            </w:r>
            <w:r>
              <w:rPr>
                <w:rFonts w:ascii="Cambria" w:hAnsi="Cambria"/>
                <w:sz w:val="22"/>
                <w:szCs w:val="22"/>
                <w:lang w:val="en-GB"/>
              </w:rPr>
              <w:t xml:space="preserve">to students </w:t>
            </w:r>
            <w:r w:rsidRPr="004C6903">
              <w:rPr>
                <w:rFonts w:ascii="Cambria" w:hAnsi="Cambria"/>
                <w:sz w:val="22"/>
                <w:szCs w:val="22"/>
                <w:lang w:val="en-GB"/>
              </w:rPr>
              <w:t xml:space="preserve">before examinations. </w:t>
            </w:r>
            <w:r w:rsidRPr="004C6903">
              <w:rPr>
                <w:rFonts w:ascii="Cambria" w:hAnsi="Cambria"/>
                <w:b/>
                <w:sz w:val="22"/>
                <w:szCs w:val="22"/>
                <w:lang w:val="en-GB"/>
              </w:rPr>
              <w:t>Ms. Dalton is concerned about her students</w:t>
            </w:r>
            <w:r>
              <w:rPr>
                <w:rFonts w:ascii="Cambria" w:hAnsi="Cambria"/>
                <w:b/>
                <w:sz w:val="22"/>
                <w:szCs w:val="22"/>
                <w:lang w:val="en-GB"/>
              </w:rPr>
              <w:t>’</w:t>
            </w:r>
            <w:r w:rsidRPr="004C6903">
              <w:rPr>
                <w:rFonts w:ascii="Cambria" w:hAnsi="Cambria"/>
                <w:b/>
                <w:sz w:val="22"/>
                <w:szCs w:val="22"/>
                <w:lang w:val="en-GB"/>
              </w:rPr>
              <w:t xml:space="preserve"> learning.</w:t>
            </w:r>
          </w:p>
        </w:tc>
        <w:tc>
          <w:tcPr>
            <w:tcW w:w="1077" w:type="dxa"/>
          </w:tcPr>
          <w:p w:rsidR="006952AA" w:rsidRPr="004C6903" w:rsidRDefault="006952AA" w:rsidP="00BA2EA5">
            <w:pPr>
              <w:spacing w:before="720"/>
              <w:jc w:val="center"/>
              <w:rPr>
                <w:rFonts w:ascii="Cambria" w:hAnsi="Cambria"/>
              </w:rPr>
            </w:pPr>
            <w:r w:rsidRPr="004C6903">
              <w:rPr>
                <w:rFonts w:ascii="Cambria" w:hAnsi="Cambria"/>
                <w:b/>
                <w:bCs/>
                <w:iCs/>
                <w:outline/>
              </w:rPr>
              <w:sym w:font="Wingdings" w:char="F06E"/>
            </w:r>
            <w:r w:rsidRPr="004C6903">
              <w:rPr>
                <w:rFonts w:ascii="Cambria" w:hAnsi="Cambria"/>
                <w:iCs/>
                <w:vertAlign w:val="subscript"/>
              </w:rPr>
              <w:t>1</w:t>
            </w:r>
          </w:p>
        </w:tc>
        <w:tc>
          <w:tcPr>
            <w:tcW w:w="1077" w:type="dxa"/>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2</w:t>
            </w:r>
          </w:p>
        </w:tc>
        <w:tc>
          <w:tcPr>
            <w:tcW w:w="1077" w:type="dxa"/>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3</w:t>
            </w:r>
          </w:p>
        </w:tc>
        <w:tc>
          <w:tcPr>
            <w:tcW w:w="1077" w:type="dxa"/>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214" w:type="dxa"/>
        <w:tblInd w:w="108" w:type="dxa"/>
        <w:tblLayout w:type="fixed"/>
        <w:tblLook w:val="0000"/>
      </w:tblPr>
      <w:tblGrid>
        <w:gridCol w:w="851"/>
        <w:gridCol w:w="4394"/>
        <w:gridCol w:w="1028"/>
        <w:gridCol w:w="1029"/>
        <w:gridCol w:w="1029"/>
        <w:gridCol w:w="883"/>
      </w:tblGrid>
      <w:tr w:rsidR="006952AA" w:rsidRPr="004C6903" w:rsidTr="00BA2EA5">
        <w:trPr>
          <w:trHeight w:val="840"/>
        </w:trPr>
        <w:tc>
          <w:tcPr>
            <w:tcW w:w="851" w:type="dxa"/>
          </w:tcPr>
          <w:p w:rsidR="006952AA" w:rsidRPr="004C6903" w:rsidRDefault="006952AA" w:rsidP="00BA2EA5">
            <w:pPr>
              <w:pStyle w:val="QuestionN"/>
              <w:rPr>
                <w:rFonts w:ascii="Cambria" w:hAnsi="Cambria"/>
                <w:noProof/>
                <w:sz w:val="22"/>
                <w:szCs w:val="22"/>
              </w:rPr>
            </w:pPr>
            <w:r w:rsidRPr="004C6903">
              <w:rPr>
                <w:rFonts w:ascii="Cambria" w:hAnsi="Cambria"/>
                <w:sz w:val="22"/>
                <w:szCs w:val="22"/>
              </w:rPr>
              <w:t>Q84</w:t>
            </w:r>
          </w:p>
        </w:tc>
        <w:tc>
          <w:tcPr>
            <w:tcW w:w="8363" w:type="dxa"/>
            <w:gridSpan w:val="5"/>
          </w:tcPr>
          <w:p w:rsidR="006952AA" w:rsidRPr="004C6903" w:rsidRDefault="006952AA" w:rsidP="00BA2EA5">
            <w:pPr>
              <w:pStyle w:val="Question0"/>
              <w:rPr>
                <w:rFonts w:ascii="Cambria" w:hAnsi="Cambria"/>
                <w:b/>
                <w:noProof/>
                <w:color w:val="auto"/>
                <w:lang w:val="en-GB"/>
              </w:rPr>
            </w:pPr>
            <w:r w:rsidRPr="004C6903">
              <w:rPr>
                <w:rFonts w:ascii="Cambria" w:hAnsi="Cambria"/>
                <w:b/>
                <w:noProof/>
                <w:color w:val="auto"/>
                <w:lang w:val="en-GB"/>
              </w:rPr>
              <w:t>Thinking</w:t>
            </w:r>
            <w:r w:rsidRPr="004C6903">
              <w:rPr>
                <w:rFonts w:ascii="Cambria" w:hAnsi="Cambria"/>
                <w:b/>
                <w:color w:val="auto"/>
                <w:lang w:val="en-GB"/>
              </w:rPr>
              <w:t xml:space="preserve"> </w:t>
            </w:r>
            <w:r w:rsidRPr="004C6903">
              <w:rPr>
                <w:rFonts w:ascii="Cambria" w:hAnsi="Cambria"/>
                <w:b/>
                <w:noProof/>
                <w:color w:val="auto"/>
                <w:lang w:val="en-GB"/>
              </w:rPr>
              <w:t>about</w:t>
            </w:r>
            <w:r w:rsidRPr="004C6903">
              <w:rPr>
                <w:rFonts w:ascii="Cambria" w:hAnsi="Cambria"/>
                <w:b/>
                <w:color w:val="auto"/>
                <w:lang w:val="en-GB"/>
              </w:rPr>
              <w:t xml:space="preserve"> the </w:t>
            </w:r>
            <w:r w:rsidRPr="004C6903">
              <w:rPr>
                <w:rFonts w:ascii="Cambria" w:hAnsi="Cambria"/>
                <w:b/>
                <w:noProof/>
                <w:color w:val="auto"/>
                <w:lang w:val="en-GB"/>
              </w:rPr>
              <w:t>mathematics</w:t>
            </w:r>
            <w:r w:rsidRPr="004C6903">
              <w:rPr>
                <w:rFonts w:ascii="Cambria" w:hAnsi="Cambria"/>
                <w:b/>
                <w:color w:val="auto"/>
                <w:lang w:val="en-GB"/>
              </w:rPr>
              <w:t xml:space="preserve"> </w:t>
            </w:r>
            <w:r w:rsidRPr="004C6903">
              <w:rPr>
                <w:rFonts w:ascii="Cambria" w:hAnsi="Cambria"/>
                <w:b/>
                <w:noProof/>
                <w:color w:val="auto"/>
                <w:lang w:val="en-GB"/>
              </w:rPr>
              <w:t>teacher who taught your last mathematics class:</w:t>
            </w:r>
            <w:r w:rsidRPr="004C6903">
              <w:rPr>
                <w:rFonts w:ascii="Cambria" w:hAnsi="Cambria"/>
                <w:b/>
                <w:color w:val="auto"/>
                <w:lang w:val="en-GB"/>
              </w:rPr>
              <w:t xml:space="preserve"> </w:t>
            </w:r>
            <w:r w:rsidRPr="004C6903">
              <w:rPr>
                <w:rFonts w:ascii="Cambria" w:hAnsi="Cambria"/>
                <w:b/>
                <w:bCs/>
                <w:noProof/>
                <w:color w:val="auto"/>
                <w:lang w:val="en-GB"/>
              </w:rPr>
              <w:t>To</w:t>
            </w:r>
            <w:r w:rsidRPr="004C6903">
              <w:rPr>
                <w:rFonts w:ascii="Cambria" w:hAnsi="Cambria"/>
                <w:b/>
                <w:color w:val="auto"/>
                <w:lang w:val="en-GB"/>
              </w:rPr>
              <w:t xml:space="preserve"> </w:t>
            </w:r>
            <w:r w:rsidRPr="004C6903">
              <w:rPr>
                <w:rFonts w:ascii="Cambria" w:hAnsi="Cambria"/>
                <w:b/>
                <w:bCs/>
                <w:noProof/>
                <w:color w:val="auto"/>
                <w:lang w:val="en-GB"/>
              </w:rPr>
              <w:t>what</w:t>
            </w:r>
            <w:r w:rsidRPr="004C6903">
              <w:rPr>
                <w:rFonts w:ascii="Cambria" w:hAnsi="Cambria"/>
                <w:b/>
                <w:color w:val="auto"/>
                <w:lang w:val="en-GB"/>
              </w:rPr>
              <w:t xml:space="preserve"> </w:t>
            </w:r>
            <w:r w:rsidRPr="004C6903">
              <w:rPr>
                <w:rFonts w:ascii="Cambria" w:hAnsi="Cambria"/>
                <w:b/>
                <w:bCs/>
                <w:noProof/>
                <w:color w:val="auto"/>
                <w:lang w:val="en-GB"/>
              </w:rPr>
              <w:t xml:space="preserve">extent do </w:t>
            </w:r>
            <w:r w:rsidRPr="004C6903">
              <w:rPr>
                <w:rFonts w:ascii="Cambria" w:hAnsi="Cambria"/>
                <w:b/>
                <w:color w:val="auto"/>
                <w:lang w:val="en-GB"/>
              </w:rPr>
              <w:t>yo</w:t>
            </w:r>
            <w:r w:rsidRPr="004C6903">
              <w:rPr>
                <w:rFonts w:ascii="Cambria" w:hAnsi="Cambria"/>
                <w:b/>
                <w:bCs/>
                <w:noProof/>
                <w:color w:val="auto"/>
                <w:lang w:val="en-GB"/>
              </w:rPr>
              <w:t>u</w:t>
            </w:r>
            <w:r w:rsidRPr="004C6903">
              <w:rPr>
                <w:rFonts w:ascii="Cambria" w:hAnsi="Cambria"/>
                <w:b/>
                <w:color w:val="auto"/>
                <w:lang w:val="en-GB"/>
              </w:rPr>
              <w:t xml:space="preserve"> </w:t>
            </w:r>
            <w:r w:rsidRPr="004C6903">
              <w:rPr>
                <w:rFonts w:ascii="Cambria" w:hAnsi="Cambria"/>
                <w:b/>
                <w:bCs/>
                <w:noProof/>
                <w:color w:val="auto"/>
                <w:lang w:val="en-GB"/>
              </w:rPr>
              <w:t>agree</w:t>
            </w:r>
            <w:r w:rsidRPr="004C6903">
              <w:rPr>
                <w:rFonts w:ascii="Cambria" w:hAnsi="Cambria"/>
                <w:b/>
                <w:color w:val="auto"/>
                <w:lang w:val="en-GB"/>
              </w:rPr>
              <w:t xml:space="preserve"> </w:t>
            </w:r>
            <w:r w:rsidRPr="004C6903">
              <w:rPr>
                <w:rFonts w:ascii="Cambria" w:hAnsi="Cambria"/>
                <w:b/>
                <w:bCs/>
                <w:noProof/>
                <w:color w:val="auto"/>
                <w:lang w:val="en-GB"/>
              </w:rPr>
              <w:t>with</w:t>
            </w:r>
            <w:r w:rsidRPr="004C6903">
              <w:rPr>
                <w:rFonts w:ascii="Cambria" w:hAnsi="Cambria"/>
                <w:b/>
                <w:color w:val="auto"/>
                <w:lang w:val="en-GB"/>
              </w:rPr>
              <w:t xml:space="preserve"> </w:t>
            </w:r>
            <w:r w:rsidRPr="004C6903">
              <w:rPr>
                <w:rFonts w:ascii="Cambria" w:hAnsi="Cambria"/>
                <w:b/>
                <w:bCs/>
                <w:noProof/>
                <w:color w:val="auto"/>
                <w:lang w:val="en-GB"/>
              </w:rPr>
              <w:t>the</w:t>
            </w:r>
            <w:r w:rsidRPr="004C6903">
              <w:rPr>
                <w:rFonts w:ascii="Cambria" w:hAnsi="Cambria"/>
                <w:b/>
                <w:color w:val="auto"/>
                <w:lang w:val="en-GB"/>
              </w:rPr>
              <w:t xml:space="preserve"> </w:t>
            </w:r>
            <w:r w:rsidRPr="004C6903">
              <w:rPr>
                <w:rFonts w:ascii="Cambria" w:hAnsi="Cambria"/>
                <w:b/>
                <w:bCs/>
                <w:noProof/>
                <w:color w:val="auto"/>
                <w:lang w:val="en-GB"/>
              </w:rPr>
              <w:t>following</w:t>
            </w:r>
            <w:r w:rsidRPr="004C6903">
              <w:rPr>
                <w:rFonts w:ascii="Cambria" w:hAnsi="Cambria"/>
                <w:b/>
                <w:color w:val="auto"/>
                <w:lang w:val="en-GB"/>
              </w:rPr>
              <w:t xml:space="preserve"> </w:t>
            </w:r>
            <w:r w:rsidRPr="004C6903">
              <w:rPr>
                <w:rFonts w:ascii="Cambria" w:hAnsi="Cambria"/>
                <w:b/>
                <w:bCs/>
                <w:noProof/>
                <w:color w:val="auto"/>
                <w:lang w:val="en-GB"/>
              </w:rPr>
              <w:t>statements?</w:t>
            </w:r>
          </w:p>
        </w:tc>
      </w:tr>
      <w:tr w:rsidR="006952AA" w:rsidRPr="004C6903" w:rsidTr="00BA2EA5">
        <w:trPr>
          <w:trHeight w:val="732"/>
        </w:trPr>
        <w:tc>
          <w:tcPr>
            <w:tcW w:w="851" w:type="dxa"/>
          </w:tcPr>
          <w:p w:rsidR="006952AA" w:rsidRPr="004C6903" w:rsidRDefault="006952AA" w:rsidP="00BA2EA5">
            <w:pPr>
              <w:widowControl w:val="0"/>
              <w:autoSpaceDE w:val="0"/>
              <w:autoSpaceDN w:val="0"/>
              <w:adjustRightInd w:val="0"/>
              <w:spacing w:after="240"/>
              <w:ind w:right="-20"/>
              <w:jc w:val="both"/>
              <w:rPr>
                <w:rFonts w:ascii="Cambria" w:hAnsi="Cambria" w:cs="Arial"/>
                <w:i/>
                <w:iCs/>
                <w:noProof/>
              </w:rPr>
            </w:pPr>
          </w:p>
        </w:tc>
        <w:tc>
          <w:tcPr>
            <w:tcW w:w="8363" w:type="dxa"/>
            <w:gridSpan w:val="5"/>
          </w:tcPr>
          <w:p w:rsidR="006952AA" w:rsidRPr="004C6903" w:rsidRDefault="006952AA" w:rsidP="00BA2EA5">
            <w:pPr>
              <w:pStyle w:val="InstructionsPen"/>
              <w:rPr>
                <w:rFonts w:ascii="Cambria" w:hAnsi="Cambria" w:cs="Arial"/>
                <w:noProof/>
                <w:sz w:val="22"/>
                <w:szCs w:val="22"/>
                <w:lang w:val="en-GB"/>
              </w:rPr>
            </w:pPr>
            <w:r w:rsidRPr="004C6903">
              <w:rPr>
                <w:rFonts w:ascii="Cambria" w:hAnsi="Cambria"/>
                <w:noProof/>
                <w:sz w:val="22"/>
                <w:szCs w:val="22"/>
                <w:lang w:val="en-GB"/>
              </w:rPr>
              <w:t>(Please</w:t>
            </w:r>
            <w:r w:rsidRPr="004C6903">
              <w:rPr>
                <w:rFonts w:ascii="Cambria" w:hAnsi="Cambria"/>
                <w:sz w:val="22"/>
                <w:szCs w:val="22"/>
                <w:lang w:val="en-GB"/>
              </w:rPr>
              <w:t xml:space="preserve"> </w:t>
            </w:r>
            <w:r w:rsidRPr="004C6903">
              <w:rPr>
                <w:rFonts w:ascii="Cambria" w:hAnsi="Cambria"/>
                <w:noProof/>
                <w:sz w:val="22"/>
                <w:szCs w:val="22"/>
                <w:lang w:val="en-GB"/>
              </w:rPr>
              <w:t>check only</w:t>
            </w:r>
            <w:r w:rsidRPr="004C6903">
              <w:rPr>
                <w:rFonts w:ascii="Cambria" w:hAnsi="Cambria"/>
                <w:sz w:val="22"/>
                <w:szCs w:val="22"/>
                <w:lang w:val="en-GB"/>
              </w:rPr>
              <w:t xml:space="preserve"> </w:t>
            </w:r>
            <w:r w:rsidRPr="004C6903">
              <w:rPr>
                <w:rFonts w:ascii="Cambria" w:hAnsi="Cambria"/>
                <w:noProof/>
                <w:sz w:val="22"/>
                <w:szCs w:val="22"/>
                <w:lang w:val="en-GB"/>
              </w:rPr>
              <w:t>one</w:t>
            </w:r>
            <w:r w:rsidRPr="004C6903">
              <w:rPr>
                <w:rFonts w:ascii="Cambria" w:hAnsi="Cambria"/>
                <w:sz w:val="22"/>
                <w:szCs w:val="22"/>
                <w:lang w:val="en-GB"/>
              </w:rPr>
              <w:t xml:space="preserve"> </w:t>
            </w:r>
            <w:r w:rsidRPr="004C6903">
              <w:rPr>
                <w:rFonts w:ascii="Cambria" w:hAnsi="Cambria"/>
                <w:noProof/>
                <w:sz w:val="22"/>
                <w:szCs w:val="22"/>
                <w:lang w:val="en-GB"/>
              </w:rPr>
              <w:t>box</w:t>
            </w:r>
            <w:r w:rsidRPr="004C6903">
              <w:rPr>
                <w:rFonts w:ascii="Cambria" w:hAnsi="Cambria"/>
                <w:sz w:val="22"/>
                <w:szCs w:val="22"/>
                <w:lang w:val="en-GB"/>
              </w:rPr>
              <w:t xml:space="preserve"> </w:t>
            </w:r>
            <w:r w:rsidRPr="004C6903">
              <w:rPr>
                <w:rFonts w:ascii="Cambria" w:hAnsi="Cambria"/>
                <w:noProof/>
                <w:sz w:val="22"/>
                <w:szCs w:val="22"/>
                <w:lang w:val="en-GB"/>
              </w:rPr>
              <w:t>in</w:t>
            </w:r>
            <w:r w:rsidRPr="004C6903">
              <w:rPr>
                <w:rFonts w:ascii="Cambria" w:hAnsi="Cambria"/>
                <w:sz w:val="22"/>
                <w:szCs w:val="22"/>
                <w:lang w:val="en-GB"/>
              </w:rPr>
              <w:t xml:space="preserve"> </w:t>
            </w:r>
            <w:r w:rsidRPr="004C6903">
              <w:rPr>
                <w:rFonts w:ascii="Cambria" w:hAnsi="Cambria"/>
                <w:noProof/>
                <w:sz w:val="22"/>
                <w:szCs w:val="22"/>
                <w:lang w:val="en-GB"/>
              </w:rPr>
              <w:t>each</w:t>
            </w:r>
            <w:r w:rsidRPr="004C6903">
              <w:rPr>
                <w:rFonts w:ascii="Cambria" w:hAnsi="Cambria"/>
                <w:sz w:val="22"/>
                <w:szCs w:val="22"/>
                <w:lang w:val="en-GB"/>
              </w:rPr>
              <w:t xml:space="preserve"> </w:t>
            </w:r>
            <w:r w:rsidRPr="004C6903">
              <w:rPr>
                <w:rFonts w:ascii="Cambria" w:hAnsi="Cambria"/>
                <w:noProof/>
                <w:sz w:val="22"/>
                <w:szCs w:val="22"/>
                <w:lang w:val="en-GB"/>
              </w:rPr>
              <w:t>row.)</w:t>
            </w:r>
          </w:p>
        </w:tc>
      </w:tr>
      <w:tr w:rsidR="006952AA" w:rsidRPr="004C6903" w:rsidTr="00BA2EA5">
        <w:tblPrEx>
          <w:tblLook w:val="01E0"/>
        </w:tblPrEx>
        <w:tc>
          <w:tcPr>
            <w:tcW w:w="851" w:type="dxa"/>
          </w:tcPr>
          <w:p w:rsidR="006952AA" w:rsidRPr="004C6903" w:rsidRDefault="006952AA" w:rsidP="00BA2EA5">
            <w:pPr>
              <w:widowControl w:val="0"/>
              <w:autoSpaceDE w:val="0"/>
              <w:autoSpaceDN w:val="0"/>
              <w:adjustRightInd w:val="0"/>
              <w:spacing w:after="240"/>
              <w:ind w:right="-20"/>
              <w:jc w:val="both"/>
              <w:rPr>
                <w:rFonts w:ascii="Cambria" w:hAnsi="Cambria"/>
                <w:i/>
                <w:noProof/>
              </w:rPr>
            </w:pPr>
          </w:p>
        </w:tc>
        <w:tc>
          <w:tcPr>
            <w:tcW w:w="4394" w:type="dxa"/>
          </w:tcPr>
          <w:p w:rsidR="006952AA" w:rsidRPr="004C6903" w:rsidRDefault="006952AA" w:rsidP="00BA2EA5">
            <w:pPr>
              <w:widowControl w:val="0"/>
              <w:autoSpaceDE w:val="0"/>
              <w:autoSpaceDN w:val="0"/>
              <w:adjustRightInd w:val="0"/>
              <w:spacing w:after="240"/>
              <w:ind w:right="-20"/>
              <w:jc w:val="both"/>
              <w:rPr>
                <w:rFonts w:ascii="Cambria" w:hAnsi="Cambria"/>
                <w:i/>
                <w:noProof/>
              </w:rPr>
            </w:pPr>
          </w:p>
        </w:tc>
        <w:tc>
          <w:tcPr>
            <w:tcW w:w="1028" w:type="dxa"/>
            <w:vAlign w:val="bottom"/>
          </w:tcPr>
          <w:p w:rsidR="006952AA" w:rsidRPr="004C6903" w:rsidRDefault="006952AA" w:rsidP="00BA2EA5">
            <w:pPr>
              <w:pStyle w:val="CategoryHeader"/>
              <w:rPr>
                <w:rFonts w:ascii="Cambria" w:hAnsi="Cambria"/>
                <w:noProof/>
                <w:szCs w:val="22"/>
                <w:lang w:val="en-GB"/>
              </w:rPr>
            </w:pPr>
            <w:r w:rsidRPr="004C6903">
              <w:rPr>
                <w:rFonts w:ascii="Cambria" w:hAnsi="Cambria"/>
                <w:noProof/>
                <w:szCs w:val="22"/>
                <w:lang w:val="en-GB"/>
              </w:rPr>
              <w:t>Strongly agree</w:t>
            </w:r>
          </w:p>
        </w:tc>
        <w:tc>
          <w:tcPr>
            <w:tcW w:w="1029" w:type="dxa"/>
            <w:vAlign w:val="bottom"/>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Agree</w:t>
            </w:r>
          </w:p>
        </w:tc>
        <w:tc>
          <w:tcPr>
            <w:tcW w:w="1029" w:type="dxa"/>
            <w:vAlign w:val="bottom"/>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Disagree</w:t>
            </w:r>
          </w:p>
        </w:tc>
        <w:tc>
          <w:tcPr>
            <w:tcW w:w="883" w:type="dxa"/>
            <w:vAlign w:val="bottom"/>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Strongly disagree</w:t>
            </w:r>
          </w:p>
        </w:tc>
      </w:tr>
      <w:tr w:rsidR="006952AA" w:rsidRPr="004C6903" w:rsidTr="00BA2EA5">
        <w:tblPrEx>
          <w:tblLook w:val="01E0"/>
        </w:tblPrEx>
        <w:trPr>
          <w:trHeight w:val="612"/>
        </w:trPr>
        <w:tc>
          <w:tcPr>
            <w:tcW w:w="851" w:type="dxa"/>
          </w:tcPr>
          <w:p w:rsidR="006952AA" w:rsidRPr="004C6903" w:rsidRDefault="006952AA" w:rsidP="00BA2EA5">
            <w:pPr>
              <w:pStyle w:val="ItemIndex"/>
              <w:rPr>
                <w:rFonts w:ascii="Cambria" w:hAnsi="Cambria"/>
                <w:noProof/>
                <w:sz w:val="22"/>
                <w:szCs w:val="22"/>
                <w:lang w:val="en-GB"/>
              </w:rPr>
            </w:pPr>
            <w:r w:rsidRPr="004C6903">
              <w:rPr>
                <w:rFonts w:ascii="Cambria" w:hAnsi="Cambria"/>
                <w:noProof/>
                <w:sz w:val="22"/>
                <w:szCs w:val="22"/>
                <w:lang w:val="en-GB"/>
              </w:rPr>
              <w:t>a)</w:t>
            </w:r>
          </w:p>
        </w:tc>
        <w:tc>
          <w:tcPr>
            <w:tcW w:w="4394" w:type="dxa"/>
            <w:vAlign w:val="center"/>
          </w:tcPr>
          <w:p w:rsidR="006952AA" w:rsidRPr="004C6903" w:rsidRDefault="006952AA" w:rsidP="00BA2EA5">
            <w:pPr>
              <w:pStyle w:val="Item"/>
              <w:rPr>
                <w:rFonts w:ascii="Cambria" w:hAnsi="Cambria"/>
                <w:noProof/>
                <w:sz w:val="22"/>
                <w:szCs w:val="22"/>
                <w:lang w:val="en-GB"/>
              </w:rPr>
            </w:pPr>
            <w:r w:rsidRPr="004C6903">
              <w:rPr>
                <w:rFonts w:ascii="Cambria" w:hAnsi="Cambria"/>
                <w:noProof/>
                <w:sz w:val="22"/>
                <w:szCs w:val="22"/>
                <w:lang w:val="en-GB"/>
              </w:rPr>
              <w:t>My teacher lets students know they need to work hard.</w:t>
            </w:r>
          </w:p>
        </w:tc>
        <w:tc>
          <w:tcPr>
            <w:tcW w:w="1028"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29"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29"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883"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blPrEx>
          <w:tblLook w:val="01E0"/>
        </w:tblPrEx>
        <w:tc>
          <w:tcPr>
            <w:tcW w:w="851" w:type="dxa"/>
          </w:tcPr>
          <w:p w:rsidR="006952AA" w:rsidRPr="004C6903" w:rsidRDefault="006952AA" w:rsidP="00BA2EA5">
            <w:pPr>
              <w:pStyle w:val="ItemIndex"/>
              <w:rPr>
                <w:rFonts w:ascii="Cambria" w:hAnsi="Cambria"/>
                <w:noProof/>
                <w:sz w:val="22"/>
                <w:szCs w:val="22"/>
                <w:lang w:val="en-GB"/>
              </w:rPr>
            </w:pPr>
            <w:r w:rsidRPr="004C6903">
              <w:rPr>
                <w:rFonts w:ascii="Cambria" w:hAnsi="Cambria"/>
                <w:noProof/>
                <w:sz w:val="22"/>
                <w:szCs w:val="22"/>
                <w:lang w:val="en-GB"/>
              </w:rPr>
              <w:t>b)</w:t>
            </w:r>
          </w:p>
        </w:tc>
        <w:tc>
          <w:tcPr>
            <w:tcW w:w="4394" w:type="dxa"/>
            <w:vAlign w:val="center"/>
          </w:tcPr>
          <w:p w:rsidR="006952AA" w:rsidRPr="004C6903" w:rsidRDefault="006952AA" w:rsidP="00BA2EA5">
            <w:pPr>
              <w:pStyle w:val="Item"/>
              <w:rPr>
                <w:rFonts w:ascii="Cambria" w:hAnsi="Cambria"/>
                <w:noProof/>
                <w:sz w:val="22"/>
                <w:szCs w:val="22"/>
                <w:lang w:val="en-GB"/>
              </w:rPr>
            </w:pPr>
            <w:r w:rsidRPr="004C6903">
              <w:rPr>
                <w:rFonts w:ascii="Cambria" w:hAnsi="Cambria"/>
                <w:noProof/>
                <w:sz w:val="22"/>
                <w:szCs w:val="22"/>
                <w:lang w:val="en-GB"/>
              </w:rPr>
              <w:t xml:space="preserve">My teacher provides extra help when needed. </w:t>
            </w:r>
          </w:p>
        </w:tc>
        <w:tc>
          <w:tcPr>
            <w:tcW w:w="1028"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29"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29"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883"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blPrEx>
          <w:tblLook w:val="01E0"/>
        </w:tblPrEx>
        <w:tc>
          <w:tcPr>
            <w:tcW w:w="851" w:type="dxa"/>
          </w:tcPr>
          <w:p w:rsidR="006952AA" w:rsidRPr="004C6903" w:rsidRDefault="006952AA" w:rsidP="00BA2EA5">
            <w:pPr>
              <w:pStyle w:val="ItemIndex"/>
              <w:rPr>
                <w:rFonts w:ascii="Cambria" w:hAnsi="Cambria"/>
                <w:noProof/>
                <w:sz w:val="22"/>
                <w:szCs w:val="22"/>
                <w:lang w:val="en-GB"/>
              </w:rPr>
            </w:pPr>
            <w:r w:rsidRPr="004C6903">
              <w:rPr>
                <w:rFonts w:ascii="Cambria" w:hAnsi="Cambria"/>
                <w:noProof/>
                <w:sz w:val="22"/>
                <w:szCs w:val="22"/>
                <w:lang w:val="en-GB"/>
              </w:rPr>
              <w:t>c)</w:t>
            </w:r>
          </w:p>
        </w:tc>
        <w:tc>
          <w:tcPr>
            <w:tcW w:w="4394" w:type="dxa"/>
            <w:vAlign w:val="center"/>
          </w:tcPr>
          <w:p w:rsidR="006952AA" w:rsidRPr="004C6903" w:rsidRDefault="006952AA" w:rsidP="00BA2EA5">
            <w:pPr>
              <w:pStyle w:val="Item"/>
              <w:rPr>
                <w:rFonts w:ascii="Cambria" w:hAnsi="Cambria"/>
                <w:noProof/>
                <w:sz w:val="22"/>
                <w:szCs w:val="22"/>
                <w:lang w:val="en-GB"/>
              </w:rPr>
            </w:pPr>
            <w:r w:rsidRPr="004C6903">
              <w:rPr>
                <w:rFonts w:ascii="Cambria" w:hAnsi="Cambria"/>
                <w:noProof/>
                <w:sz w:val="22"/>
                <w:szCs w:val="22"/>
                <w:lang w:val="en-GB"/>
              </w:rPr>
              <w:t xml:space="preserve">My teacher helps students with their learning. </w:t>
            </w:r>
          </w:p>
        </w:tc>
        <w:tc>
          <w:tcPr>
            <w:tcW w:w="1028"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29"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29"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883"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blPrEx>
          <w:tblLook w:val="01E0"/>
        </w:tblPrEx>
        <w:tc>
          <w:tcPr>
            <w:tcW w:w="851" w:type="dxa"/>
          </w:tcPr>
          <w:p w:rsidR="006952AA" w:rsidRPr="004C6903" w:rsidRDefault="006952AA" w:rsidP="00BA2EA5">
            <w:pPr>
              <w:pStyle w:val="ItemIndex"/>
              <w:rPr>
                <w:rFonts w:ascii="Cambria" w:hAnsi="Cambria"/>
                <w:noProof/>
                <w:sz w:val="22"/>
                <w:szCs w:val="22"/>
                <w:lang w:val="en-GB"/>
              </w:rPr>
            </w:pPr>
            <w:r w:rsidRPr="004C6903">
              <w:rPr>
                <w:rFonts w:ascii="Cambria" w:hAnsi="Cambria"/>
                <w:noProof/>
                <w:sz w:val="22"/>
                <w:szCs w:val="22"/>
                <w:lang w:val="en-GB"/>
              </w:rPr>
              <w:t>d)</w:t>
            </w:r>
          </w:p>
        </w:tc>
        <w:tc>
          <w:tcPr>
            <w:tcW w:w="4394" w:type="dxa"/>
            <w:vAlign w:val="center"/>
          </w:tcPr>
          <w:p w:rsidR="006952AA" w:rsidRPr="004C6903" w:rsidRDefault="006952AA" w:rsidP="00BA2EA5">
            <w:pPr>
              <w:pStyle w:val="Item"/>
              <w:rPr>
                <w:rFonts w:ascii="Cambria" w:hAnsi="Cambria"/>
                <w:noProof/>
                <w:sz w:val="22"/>
                <w:szCs w:val="22"/>
                <w:lang w:val="en-GB"/>
              </w:rPr>
            </w:pPr>
            <w:r w:rsidRPr="004C6903">
              <w:rPr>
                <w:rFonts w:ascii="Cambria" w:hAnsi="Cambria"/>
                <w:noProof/>
                <w:sz w:val="22"/>
                <w:szCs w:val="22"/>
                <w:lang w:val="en-GB"/>
              </w:rPr>
              <w:t xml:space="preserve">My teacher gives students the opportunity to express opinions. </w:t>
            </w:r>
          </w:p>
        </w:tc>
        <w:tc>
          <w:tcPr>
            <w:tcW w:w="1028"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29"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29"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883" w:type="dxa"/>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360" w:type="dxa"/>
        <w:tblInd w:w="108" w:type="dxa"/>
        <w:tblLayout w:type="fixed"/>
        <w:tblLook w:val="01E0"/>
      </w:tblPr>
      <w:tblGrid>
        <w:gridCol w:w="810"/>
        <w:gridCol w:w="90"/>
        <w:gridCol w:w="4062"/>
        <w:gridCol w:w="283"/>
        <w:gridCol w:w="794"/>
        <w:gridCol w:w="234"/>
        <w:gridCol w:w="843"/>
        <w:gridCol w:w="186"/>
        <w:gridCol w:w="891"/>
        <w:gridCol w:w="138"/>
        <w:gridCol w:w="939"/>
        <w:gridCol w:w="90"/>
      </w:tblGrid>
      <w:tr w:rsidR="006952AA" w:rsidRPr="004C6903" w:rsidTr="00BA2EA5">
        <w:trPr>
          <w:gridAfter w:val="1"/>
          <w:wAfter w:w="90" w:type="dxa"/>
        </w:trPr>
        <w:tc>
          <w:tcPr>
            <w:tcW w:w="810" w:type="dxa"/>
          </w:tcPr>
          <w:p w:rsidR="006952AA" w:rsidRPr="004C6903" w:rsidRDefault="006952AA" w:rsidP="00BA2EA5">
            <w:pPr>
              <w:pStyle w:val="QuestionN"/>
              <w:rPr>
                <w:rFonts w:ascii="Cambria" w:hAnsi="Cambria"/>
                <w:noProof/>
                <w:sz w:val="22"/>
                <w:szCs w:val="22"/>
              </w:rPr>
            </w:pPr>
            <w:r w:rsidRPr="004C6903">
              <w:rPr>
                <w:rFonts w:ascii="Cambria" w:hAnsi="Cambria"/>
                <w:noProof/>
                <w:sz w:val="22"/>
                <w:szCs w:val="22"/>
              </w:rPr>
              <w:t>Q85</w:t>
            </w:r>
          </w:p>
        </w:tc>
        <w:tc>
          <w:tcPr>
            <w:tcW w:w="8460" w:type="dxa"/>
            <w:gridSpan w:val="10"/>
          </w:tcPr>
          <w:p w:rsidR="006952AA" w:rsidRPr="004C6903" w:rsidRDefault="006952AA" w:rsidP="00BA2EA5">
            <w:pPr>
              <w:pStyle w:val="Question0"/>
              <w:rPr>
                <w:rFonts w:ascii="Cambria" w:hAnsi="Cambria"/>
                <w:b/>
                <w:i/>
                <w:noProof/>
                <w:color w:val="auto"/>
                <w:lang w:val="en-GB"/>
              </w:rPr>
            </w:pPr>
            <w:r w:rsidRPr="004C6903">
              <w:rPr>
                <w:rFonts w:ascii="Cambria" w:hAnsi="Cambria"/>
                <w:b/>
                <w:color w:val="auto"/>
                <w:lang w:val="en-GB"/>
              </w:rPr>
              <w:t>Below you will find descriptions of three mathematics teachers. Read each of the descriptions of these teachers</w:t>
            </w:r>
            <w:r w:rsidRPr="004C6903">
              <w:rPr>
                <w:rFonts w:ascii="Cambria" w:hAnsi="Cambria"/>
                <w:b/>
                <w:i/>
                <w:iCs/>
                <w:noProof/>
                <w:color w:val="auto"/>
                <w:lang w:val="en-GB"/>
              </w:rPr>
              <w:t xml:space="preserve">. </w:t>
            </w:r>
            <w:r w:rsidRPr="004C6903">
              <w:rPr>
                <w:rFonts w:ascii="Cambria" w:hAnsi="Cambria"/>
                <w:b/>
                <w:color w:val="auto"/>
                <w:lang w:val="en-GB"/>
              </w:rPr>
              <w:t>Then let us know to what extent you agree with the final statement.</w:t>
            </w:r>
          </w:p>
        </w:tc>
      </w:tr>
      <w:tr w:rsidR="006952AA" w:rsidRPr="004C6903" w:rsidTr="00BA2EA5">
        <w:trPr>
          <w:gridAfter w:val="1"/>
          <w:wAfter w:w="90" w:type="dxa"/>
          <w:trHeight w:val="540"/>
        </w:trPr>
        <w:tc>
          <w:tcPr>
            <w:tcW w:w="810" w:type="dxa"/>
          </w:tcPr>
          <w:p w:rsidR="006952AA" w:rsidRPr="004C6903" w:rsidRDefault="006952AA" w:rsidP="00BA2EA5">
            <w:pPr>
              <w:widowControl w:val="0"/>
              <w:autoSpaceDE w:val="0"/>
              <w:autoSpaceDN w:val="0"/>
              <w:adjustRightInd w:val="0"/>
              <w:spacing w:line="271" w:lineRule="exact"/>
              <w:ind w:right="-76"/>
              <w:jc w:val="both"/>
              <w:rPr>
                <w:rFonts w:ascii="Cambria" w:hAnsi="Cambria"/>
                <w:noProof/>
              </w:rPr>
            </w:pPr>
          </w:p>
          <w:p w:rsidR="006952AA" w:rsidRPr="004C6903" w:rsidRDefault="006952AA" w:rsidP="00BA2EA5">
            <w:pPr>
              <w:widowControl w:val="0"/>
              <w:autoSpaceDE w:val="0"/>
              <w:autoSpaceDN w:val="0"/>
              <w:adjustRightInd w:val="0"/>
              <w:spacing w:after="240"/>
              <w:ind w:right="-20"/>
              <w:jc w:val="both"/>
              <w:rPr>
                <w:rFonts w:ascii="Cambria" w:hAnsi="Cambria"/>
                <w:noProof/>
                <w:position w:val="-1"/>
              </w:rPr>
            </w:pPr>
          </w:p>
        </w:tc>
        <w:tc>
          <w:tcPr>
            <w:tcW w:w="8460" w:type="dxa"/>
            <w:gridSpan w:val="10"/>
          </w:tcPr>
          <w:p w:rsidR="006952AA" w:rsidRPr="004C6903" w:rsidRDefault="006952AA" w:rsidP="00BA2EA5">
            <w:pPr>
              <w:pStyle w:val="InstructionsPen"/>
              <w:rPr>
                <w:rFonts w:ascii="Cambria" w:hAnsi="Cambria"/>
                <w:noProof/>
                <w:sz w:val="22"/>
                <w:szCs w:val="22"/>
                <w:lang w:val="en-GB"/>
              </w:rPr>
            </w:pPr>
            <w:r w:rsidRPr="004C6903">
              <w:rPr>
                <w:rFonts w:ascii="Cambria" w:hAnsi="Cambria"/>
                <w:noProof/>
                <w:sz w:val="22"/>
                <w:szCs w:val="22"/>
                <w:lang w:val="en-GB"/>
              </w:rPr>
              <w:t>(Please check only</w:t>
            </w:r>
            <w:r w:rsidRPr="004C6903">
              <w:rPr>
                <w:rFonts w:ascii="Cambria" w:hAnsi="Cambria"/>
                <w:sz w:val="22"/>
                <w:szCs w:val="22"/>
                <w:lang w:val="en-GB"/>
              </w:rPr>
              <w:t xml:space="preserve"> </w:t>
            </w:r>
            <w:r w:rsidRPr="004C6903">
              <w:rPr>
                <w:rFonts w:ascii="Cambria" w:hAnsi="Cambria"/>
                <w:noProof/>
                <w:sz w:val="22"/>
                <w:szCs w:val="22"/>
                <w:lang w:val="en-GB"/>
              </w:rPr>
              <w:t>one</w:t>
            </w:r>
            <w:r w:rsidRPr="004C6903">
              <w:rPr>
                <w:rFonts w:ascii="Cambria" w:hAnsi="Cambria"/>
                <w:sz w:val="22"/>
                <w:szCs w:val="22"/>
                <w:lang w:val="en-GB"/>
              </w:rPr>
              <w:t xml:space="preserve"> </w:t>
            </w:r>
            <w:r w:rsidRPr="004C6903">
              <w:rPr>
                <w:rFonts w:ascii="Cambria" w:hAnsi="Cambria"/>
                <w:noProof/>
                <w:sz w:val="22"/>
                <w:szCs w:val="22"/>
                <w:lang w:val="en-GB"/>
              </w:rPr>
              <w:t>box</w:t>
            </w:r>
            <w:r w:rsidRPr="004C6903">
              <w:rPr>
                <w:rFonts w:ascii="Cambria" w:hAnsi="Cambria"/>
                <w:sz w:val="22"/>
                <w:szCs w:val="22"/>
                <w:lang w:val="en-GB"/>
              </w:rPr>
              <w:t xml:space="preserve"> </w:t>
            </w:r>
            <w:r w:rsidRPr="004C6903">
              <w:rPr>
                <w:rFonts w:ascii="Cambria" w:hAnsi="Cambria"/>
                <w:noProof/>
                <w:sz w:val="22"/>
                <w:szCs w:val="22"/>
                <w:lang w:val="en-GB"/>
              </w:rPr>
              <w:t>in</w:t>
            </w:r>
            <w:r w:rsidRPr="004C6903">
              <w:rPr>
                <w:rFonts w:ascii="Cambria" w:hAnsi="Cambria"/>
                <w:sz w:val="22"/>
                <w:szCs w:val="22"/>
                <w:lang w:val="en-GB"/>
              </w:rPr>
              <w:t xml:space="preserve"> </w:t>
            </w:r>
            <w:r w:rsidRPr="004C6903">
              <w:rPr>
                <w:rFonts w:ascii="Cambria" w:hAnsi="Cambria"/>
                <w:noProof/>
                <w:sz w:val="22"/>
                <w:szCs w:val="22"/>
                <w:lang w:val="en-GB"/>
              </w:rPr>
              <w:t>each</w:t>
            </w:r>
            <w:r w:rsidRPr="004C6903">
              <w:rPr>
                <w:rFonts w:ascii="Cambria" w:hAnsi="Cambria"/>
                <w:sz w:val="22"/>
                <w:szCs w:val="22"/>
                <w:lang w:val="en-GB"/>
              </w:rPr>
              <w:t xml:space="preserve"> </w:t>
            </w:r>
            <w:r w:rsidRPr="004C6903">
              <w:rPr>
                <w:rFonts w:ascii="Cambria" w:hAnsi="Cambria"/>
                <w:noProof/>
                <w:sz w:val="22"/>
                <w:szCs w:val="22"/>
                <w:lang w:val="en-GB"/>
              </w:rPr>
              <w:t>row.)</w:t>
            </w:r>
          </w:p>
        </w:tc>
      </w:tr>
      <w:tr w:rsidR="006952AA" w:rsidRPr="004C6903" w:rsidTr="00BA2EA5">
        <w:trPr>
          <w:gridAfter w:val="1"/>
          <w:wAfter w:w="90" w:type="dxa"/>
        </w:trPr>
        <w:tc>
          <w:tcPr>
            <w:tcW w:w="810" w:type="dxa"/>
          </w:tcPr>
          <w:p w:rsidR="006952AA" w:rsidRPr="004C6903" w:rsidRDefault="006952AA" w:rsidP="00BA2EA5">
            <w:pPr>
              <w:widowControl w:val="0"/>
              <w:autoSpaceDE w:val="0"/>
              <w:autoSpaceDN w:val="0"/>
              <w:adjustRightInd w:val="0"/>
              <w:spacing w:after="240"/>
              <w:ind w:right="-20"/>
              <w:rPr>
                <w:rFonts w:ascii="Cambria" w:hAnsi="Cambria"/>
                <w:i/>
              </w:rPr>
            </w:pPr>
          </w:p>
        </w:tc>
        <w:tc>
          <w:tcPr>
            <w:tcW w:w="4152" w:type="dxa"/>
            <w:gridSpan w:val="2"/>
          </w:tcPr>
          <w:p w:rsidR="006952AA" w:rsidRPr="004C6903" w:rsidRDefault="006952AA" w:rsidP="00BA2EA5">
            <w:pPr>
              <w:widowControl w:val="0"/>
              <w:autoSpaceDE w:val="0"/>
              <w:autoSpaceDN w:val="0"/>
              <w:adjustRightInd w:val="0"/>
              <w:spacing w:after="240"/>
              <w:ind w:right="-20"/>
              <w:rPr>
                <w:rFonts w:ascii="Cambria" w:hAnsi="Cambria"/>
                <w:i/>
              </w:rPr>
            </w:pPr>
          </w:p>
        </w:tc>
        <w:tc>
          <w:tcPr>
            <w:tcW w:w="1077" w:type="dxa"/>
            <w:gridSpan w:val="2"/>
          </w:tcPr>
          <w:p w:rsidR="006952AA" w:rsidRPr="004C6903" w:rsidRDefault="006952AA" w:rsidP="00BA2EA5">
            <w:pPr>
              <w:pStyle w:val="CategoryHeader"/>
              <w:rPr>
                <w:rFonts w:ascii="Cambria" w:hAnsi="Cambria"/>
                <w:szCs w:val="22"/>
                <w:lang w:val="en-GB"/>
              </w:rPr>
            </w:pPr>
            <w:r w:rsidRPr="004C6903">
              <w:rPr>
                <w:rFonts w:ascii="Cambria" w:hAnsi="Cambria"/>
                <w:szCs w:val="22"/>
                <w:lang w:val="en-GB"/>
              </w:rPr>
              <w:t>Strongly agree</w:t>
            </w:r>
          </w:p>
        </w:tc>
        <w:tc>
          <w:tcPr>
            <w:tcW w:w="1077" w:type="dxa"/>
            <w:gridSpan w:val="2"/>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Agree</w:t>
            </w:r>
          </w:p>
        </w:tc>
        <w:tc>
          <w:tcPr>
            <w:tcW w:w="1077" w:type="dxa"/>
            <w:gridSpan w:val="2"/>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Disagree</w:t>
            </w:r>
          </w:p>
        </w:tc>
        <w:tc>
          <w:tcPr>
            <w:tcW w:w="1077" w:type="dxa"/>
            <w:gridSpan w:val="2"/>
          </w:tcPr>
          <w:p w:rsidR="006952AA" w:rsidRPr="004C6903" w:rsidRDefault="006952AA" w:rsidP="00BA2EA5">
            <w:pPr>
              <w:pStyle w:val="CategoryHeader"/>
              <w:rPr>
                <w:rFonts w:ascii="Cambria" w:hAnsi="Cambria"/>
                <w:szCs w:val="22"/>
                <w:lang w:val="en-GB"/>
              </w:rPr>
            </w:pPr>
            <w:r w:rsidRPr="004C6903">
              <w:rPr>
                <w:rFonts w:ascii="Cambria" w:hAnsi="Cambria"/>
                <w:szCs w:val="22"/>
                <w:lang w:val="en-GB"/>
              </w:rPr>
              <w:t>Strongly disagree</w:t>
            </w:r>
          </w:p>
        </w:tc>
      </w:tr>
      <w:tr w:rsidR="006952AA" w:rsidRPr="004C6903" w:rsidTr="00BA2EA5">
        <w:trPr>
          <w:gridAfter w:val="1"/>
          <w:wAfter w:w="90" w:type="dxa"/>
        </w:trPr>
        <w:tc>
          <w:tcPr>
            <w:tcW w:w="810"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a)</w:t>
            </w:r>
          </w:p>
        </w:tc>
        <w:tc>
          <w:tcPr>
            <w:tcW w:w="4152" w:type="dxa"/>
            <w:gridSpan w:val="2"/>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The students in Ms. Franklin’s class frequently interrupt her lessons. She also always arrives to class five minutes early. </w:t>
            </w:r>
            <w:r w:rsidRPr="004C6903">
              <w:rPr>
                <w:rFonts w:ascii="Cambria" w:hAnsi="Cambria"/>
                <w:b/>
                <w:sz w:val="22"/>
                <w:szCs w:val="22"/>
                <w:lang w:val="en-GB"/>
              </w:rPr>
              <w:t>Ms. Franklin is in control of her classroom.</w:t>
            </w:r>
          </w:p>
        </w:tc>
        <w:tc>
          <w:tcPr>
            <w:tcW w:w="1077" w:type="dxa"/>
            <w:gridSpan w:val="2"/>
          </w:tcPr>
          <w:p w:rsidR="006952AA" w:rsidRPr="004C6903" w:rsidRDefault="006952AA" w:rsidP="00BA2EA5">
            <w:pPr>
              <w:spacing w:before="720"/>
              <w:jc w:val="center"/>
              <w:rPr>
                <w:rFonts w:ascii="Cambria" w:hAnsi="Cambria"/>
              </w:rPr>
            </w:pPr>
            <w:r w:rsidRPr="004C6903">
              <w:rPr>
                <w:rFonts w:ascii="Cambria" w:hAnsi="Cambria"/>
                <w:b/>
                <w:bCs/>
                <w:iCs/>
                <w:outline/>
              </w:rPr>
              <w:sym w:font="Wingdings" w:char="F06E"/>
            </w:r>
            <w:r w:rsidRPr="004C6903">
              <w:rPr>
                <w:rFonts w:ascii="Cambria" w:hAnsi="Cambria"/>
                <w:iCs/>
                <w:vertAlign w:val="subscript"/>
              </w:rPr>
              <w:t>1</w:t>
            </w:r>
          </w:p>
        </w:tc>
        <w:tc>
          <w:tcPr>
            <w:tcW w:w="1077" w:type="dxa"/>
            <w:gridSpan w:val="2"/>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2</w:t>
            </w:r>
          </w:p>
        </w:tc>
        <w:tc>
          <w:tcPr>
            <w:tcW w:w="1077" w:type="dxa"/>
            <w:gridSpan w:val="2"/>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3</w:t>
            </w:r>
          </w:p>
        </w:tc>
        <w:tc>
          <w:tcPr>
            <w:tcW w:w="1077" w:type="dxa"/>
            <w:gridSpan w:val="2"/>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4</w:t>
            </w:r>
          </w:p>
        </w:tc>
      </w:tr>
      <w:tr w:rsidR="006952AA" w:rsidRPr="004C6903" w:rsidTr="00BA2EA5">
        <w:trPr>
          <w:gridAfter w:val="1"/>
          <w:wAfter w:w="90" w:type="dxa"/>
        </w:trPr>
        <w:tc>
          <w:tcPr>
            <w:tcW w:w="810"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b)</w:t>
            </w:r>
          </w:p>
        </w:tc>
        <w:tc>
          <w:tcPr>
            <w:tcW w:w="4152" w:type="dxa"/>
            <w:gridSpan w:val="2"/>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The students in Ms. Harris’ class are calm and orderly. She always arrives on time to class. </w:t>
            </w:r>
            <w:r w:rsidRPr="004C6903">
              <w:rPr>
                <w:rFonts w:ascii="Cambria" w:hAnsi="Cambria"/>
                <w:b/>
                <w:sz w:val="22"/>
                <w:szCs w:val="22"/>
                <w:lang w:val="en-GB"/>
              </w:rPr>
              <w:t>Ms. Harris is in control of her classroom.</w:t>
            </w:r>
          </w:p>
        </w:tc>
        <w:tc>
          <w:tcPr>
            <w:tcW w:w="1077" w:type="dxa"/>
            <w:gridSpan w:val="2"/>
          </w:tcPr>
          <w:p w:rsidR="006952AA" w:rsidRPr="004C6903" w:rsidRDefault="006952AA" w:rsidP="00BA2EA5">
            <w:pPr>
              <w:spacing w:before="720"/>
              <w:jc w:val="center"/>
              <w:rPr>
                <w:rFonts w:ascii="Cambria" w:hAnsi="Cambria"/>
              </w:rPr>
            </w:pPr>
            <w:r w:rsidRPr="004C6903">
              <w:rPr>
                <w:rFonts w:ascii="Cambria" w:hAnsi="Cambria"/>
                <w:b/>
                <w:bCs/>
                <w:iCs/>
                <w:outline/>
              </w:rPr>
              <w:sym w:font="Wingdings" w:char="F06E"/>
            </w:r>
            <w:r w:rsidRPr="004C6903">
              <w:rPr>
                <w:rFonts w:ascii="Cambria" w:hAnsi="Cambria"/>
                <w:iCs/>
                <w:vertAlign w:val="subscript"/>
              </w:rPr>
              <w:t>1</w:t>
            </w:r>
          </w:p>
        </w:tc>
        <w:tc>
          <w:tcPr>
            <w:tcW w:w="1077" w:type="dxa"/>
            <w:gridSpan w:val="2"/>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2</w:t>
            </w:r>
          </w:p>
        </w:tc>
        <w:tc>
          <w:tcPr>
            <w:tcW w:w="1077" w:type="dxa"/>
            <w:gridSpan w:val="2"/>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3</w:t>
            </w:r>
          </w:p>
        </w:tc>
        <w:tc>
          <w:tcPr>
            <w:tcW w:w="1077" w:type="dxa"/>
            <w:gridSpan w:val="2"/>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4</w:t>
            </w:r>
          </w:p>
        </w:tc>
      </w:tr>
      <w:tr w:rsidR="006952AA" w:rsidRPr="004C6903" w:rsidTr="00BA2EA5">
        <w:trPr>
          <w:gridAfter w:val="1"/>
          <w:wAfter w:w="90" w:type="dxa"/>
        </w:trPr>
        <w:tc>
          <w:tcPr>
            <w:tcW w:w="810"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c)</w:t>
            </w:r>
          </w:p>
        </w:tc>
        <w:tc>
          <w:tcPr>
            <w:tcW w:w="4152" w:type="dxa"/>
            <w:gridSpan w:val="2"/>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The students in Mr. Reynolds’ class frequently interrupt his lessons. As a result, he often arrives to class five minutes late. </w:t>
            </w:r>
            <w:r w:rsidRPr="004C6903">
              <w:rPr>
                <w:rFonts w:ascii="Cambria" w:hAnsi="Cambria"/>
                <w:b/>
                <w:sz w:val="22"/>
                <w:szCs w:val="22"/>
                <w:lang w:val="en-GB"/>
              </w:rPr>
              <w:t>Mr. Reynolds is in control of his classroom.</w:t>
            </w:r>
          </w:p>
        </w:tc>
        <w:tc>
          <w:tcPr>
            <w:tcW w:w="1077" w:type="dxa"/>
            <w:gridSpan w:val="2"/>
          </w:tcPr>
          <w:p w:rsidR="006952AA" w:rsidRPr="004C6903" w:rsidRDefault="006952AA" w:rsidP="00BA2EA5">
            <w:pPr>
              <w:spacing w:before="720"/>
              <w:jc w:val="center"/>
              <w:rPr>
                <w:rFonts w:ascii="Cambria" w:hAnsi="Cambria"/>
              </w:rPr>
            </w:pPr>
            <w:r w:rsidRPr="004C6903">
              <w:rPr>
                <w:rFonts w:ascii="Cambria" w:hAnsi="Cambria"/>
                <w:b/>
                <w:bCs/>
                <w:iCs/>
                <w:outline/>
              </w:rPr>
              <w:sym w:font="Wingdings" w:char="F06E"/>
            </w:r>
            <w:r w:rsidRPr="004C6903">
              <w:rPr>
                <w:rFonts w:ascii="Cambria" w:hAnsi="Cambria"/>
                <w:iCs/>
                <w:vertAlign w:val="subscript"/>
              </w:rPr>
              <w:t>1</w:t>
            </w:r>
          </w:p>
        </w:tc>
        <w:tc>
          <w:tcPr>
            <w:tcW w:w="1077" w:type="dxa"/>
            <w:gridSpan w:val="2"/>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2</w:t>
            </w:r>
          </w:p>
        </w:tc>
        <w:tc>
          <w:tcPr>
            <w:tcW w:w="1077" w:type="dxa"/>
            <w:gridSpan w:val="2"/>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3</w:t>
            </w:r>
          </w:p>
        </w:tc>
        <w:tc>
          <w:tcPr>
            <w:tcW w:w="1077" w:type="dxa"/>
            <w:gridSpan w:val="2"/>
          </w:tcPr>
          <w:p w:rsidR="006952AA" w:rsidRPr="004C6903" w:rsidRDefault="006952AA" w:rsidP="00BA2EA5">
            <w:pPr>
              <w:pStyle w:val="Item"/>
              <w:spacing w:before="720" w:after="0"/>
              <w:jc w:val="center"/>
              <w:rPr>
                <w:rFonts w:ascii="Cambria" w:hAnsi="Cambria" w:cs="Arial"/>
                <w:sz w:val="22"/>
                <w:szCs w:val="22"/>
                <w:lang w:val="en-GB"/>
              </w:rPr>
            </w:pPr>
            <w:r w:rsidRPr="004C6903">
              <w:rPr>
                <w:rFonts w:ascii="Cambria" w:hAnsi="Cambria"/>
                <w:b/>
                <w:bCs/>
                <w:iCs/>
                <w:outline/>
                <w:sz w:val="22"/>
                <w:szCs w:val="22"/>
                <w:lang w:val="en-GB"/>
              </w:rPr>
              <w:sym w:font="Wingdings" w:char="F06E"/>
            </w:r>
            <w:r w:rsidRPr="004C6903">
              <w:rPr>
                <w:rFonts w:ascii="Cambria" w:hAnsi="Cambria"/>
                <w:iCs/>
                <w:sz w:val="22"/>
                <w:szCs w:val="22"/>
                <w:vertAlign w:val="subscript"/>
                <w:lang w:val="en-GB"/>
              </w:rPr>
              <w:t>4</w:t>
            </w:r>
          </w:p>
        </w:tc>
      </w:tr>
      <w:tr w:rsidR="006952AA" w:rsidRPr="004C6903" w:rsidTr="00BA2EA5">
        <w:tblPrEx>
          <w:tblLook w:val="0000"/>
        </w:tblPrEx>
        <w:trPr>
          <w:trHeight w:val="840"/>
        </w:trPr>
        <w:tc>
          <w:tcPr>
            <w:tcW w:w="900" w:type="dxa"/>
            <w:gridSpan w:val="2"/>
          </w:tcPr>
          <w:p w:rsidR="006952AA" w:rsidRPr="004C6903" w:rsidRDefault="006952AA" w:rsidP="00BA2EA5">
            <w:pPr>
              <w:pStyle w:val="QuestionN"/>
              <w:rPr>
                <w:rFonts w:ascii="Cambria" w:hAnsi="Cambria"/>
                <w:noProof/>
                <w:sz w:val="22"/>
                <w:szCs w:val="22"/>
              </w:rPr>
            </w:pPr>
            <w:r w:rsidRPr="004C6903">
              <w:rPr>
                <w:rFonts w:ascii="Cambria" w:hAnsi="Cambria"/>
                <w:sz w:val="22"/>
                <w:szCs w:val="22"/>
              </w:rPr>
              <w:t>Q86</w:t>
            </w:r>
          </w:p>
        </w:tc>
        <w:tc>
          <w:tcPr>
            <w:tcW w:w="8460" w:type="dxa"/>
            <w:gridSpan w:val="10"/>
          </w:tcPr>
          <w:p w:rsidR="006952AA" w:rsidRPr="004C6903" w:rsidRDefault="006952AA" w:rsidP="00BA2EA5">
            <w:pPr>
              <w:pStyle w:val="Question0"/>
              <w:rPr>
                <w:rFonts w:ascii="Cambria" w:hAnsi="Cambria"/>
                <w:b/>
                <w:noProof/>
                <w:color w:val="auto"/>
                <w:lang w:val="en-GB"/>
              </w:rPr>
            </w:pPr>
            <w:r w:rsidRPr="004C6903">
              <w:rPr>
                <w:rFonts w:ascii="Cambria" w:hAnsi="Cambria"/>
                <w:b/>
                <w:color w:val="auto"/>
                <w:lang w:val="en-GB"/>
              </w:rPr>
              <w:t xml:space="preserve">Thinking </w:t>
            </w:r>
            <w:r w:rsidRPr="004C6903">
              <w:rPr>
                <w:rFonts w:ascii="Cambria" w:hAnsi="Cambria"/>
                <w:b/>
                <w:noProof/>
                <w:color w:val="auto"/>
                <w:lang w:val="en-GB"/>
              </w:rPr>
              <w:t>about</w:t>
            </w:r>
            <w:r w:rsidRPr="004C6903">
              <w:rPr>
                <w:rFonts w:ascii="Cambria" w:hAnsi="Cambria"/>
                <w:b/>
                <w:color w:val="auto"/>
                <w:lang w:val="en-GB"/>
              </w:rPr>
              <w:t xml:space="preserve"> the </w:t>
            </w:r>
            <w:r w:rsidRPr="004C6903">
              <w:rPr>
                <w:rFonts w:ascii="Cambria" w:hAnsi="Cambria"/>
                <w:b/>
                <w:noProof/>
                <w:color w:val="auto"/>
                <w:lang w:val="en-GB"/>
              </w:rPr>
              <w:t>mathematics</w:t>
            </w:r>
            <w:r w:rsidRPr="004C6903">
              <w:rPr>
                <w:rFonts w:ascii="Cambria" w:hAnsi="Cambria"/>
                <w:b/>
                <w:color w:val="auto"/>
                <w:lang w:val="en-GB"/>
              </w:rPr>
              <w:t xml:space="preserve"> </w:t>
            </w:r>
            <w:r w:rsidRPr="004C6903">
              <w:rPr>
                <w:rFonts w:ascii="Cambria" w:hAnsi="Cambria"/>
                <w:b/>
                <w:noProof/>
                <w:color w:val="auto"/>
                <w:lang w:val="en-GB"/>
              </w:rPr>
              <w:t>teacher who taught your last mathematics class:</w:t>
            </w:r>
            <w:r w:rsidRPr="004C6903">
              <w:rPr>
                <w:rFonts w:ascii="Cambria" w:hAnsi="Cambria"/>
                <w:b/>
                <w:color w:val="auto"/>
                <w:lang w:val="en-GB"/>
              </w:rPr>
              <w:t xml:space="preserve"> </w:t>
            </w:r>
            <w:r w:rsidRPr="004C6903">
              <w:rPr>
                <w:rFonts w:ascii="Cambria" w:hAnsi="Cambria"/>
                <w:b/>
                <w:bCs/>
                <w:noProof/>
                <w:color w:val="auto"/>
                <w:lang w:val="en-GB"/>
              </w:rPr>
              <w:t>To</w:t>
            </w:r>
            <w:r w:rsidRPr="004C6903">
              <w:rPr>
                <w:rFonts w:ascii="Cambria" w:hAnsi="Cambria"/>
                <w:b/>
                <w:color w:val="auto"/>
                <w:lang w:val="en-GB"/>
              </w:rPr>
              <w:t xml:space="preserve"> </w:t>
            </w:r>
            <w:r w:rsidRPr="004C6903">
              <w:rPr>
                <w:rFonts w:ascii="Cambria" w:hAnsi="Cambria"/>
                <w:b/>
                <w:bCs/>
                <w:noProof/>
                <w:color w:val="auto"/>
                <w:lang w:val="en-GB"/>
              </w:rPr>
              <w:t>what</w:t>
            </w:r>
            <w:r w:rsidRPr="004C6903">
              <w:rPr>
                <w:rFonts w:ascii="Cambria" w:hAnsi="Cambria"/>
                <w:b/>
                <w:color w:val="auto"/>
                <w:lang w:val="en-GB"/>
              </w:rPr>
              <w:t xml:space="preserve"> </w:t>
            </w:r>
            <w:r w:rsidRPr="004C6903">
              <w:rPr>
                <w:rFonts w:ascii="Cambria" w:hAnsi="Cambria"/>
                <w:b/>
                <w:bCs/>
                <w:noProof/>
                <w:color w:val="auto"/>
                <w:lang w:val="en-GB"/>
              </w:rPr>
              <w:t xml:space="preserve">extent do </w:t>
            </w:r>
            <w:r w:rsidRPr="004C6903">
              <w:rPr>
                <w:rFonts w:ascii="Cambria" w:hAnsi="Cambria"/>
                <w:b/>
                <w:color w:val="auto"/>
                <w:lang w:val="en-GB"/>
              </w:rPr>
              <w:t>yo</w:t>
            </w:r>
            <w:r w:rsidRPr="004C6903">
              <w:rPr>
                <w:rFonts w:ascii="Cambria" w:hAnsi="Cambria"/>
                <w:b/>
                <w:bCs/>
                <w:noProof/>
                <w:color w:val="auto"/>
                <w:lang w:val="en-GB"/>
              </w:rPr>
              <w:t>u</w:t>
            </w:r>
            <w:r w:rsidRPr="004C6903">
              <w:rPr>
                <w:rFonts w:ascii="Cambria" w:hAnsi="Cambria"/>
                <w:b/>
                <w:color w:val="auto"/>
                <w:lang w:val="en-GB"/>
              </w:rPr>
              <w:t xml:space="preserve"> </w:t>
            </w:r>
            <w:r w:rsidRPr="004C6903">
              <w:rPr>
                <w:rFonts w:ascii="Cambria" w:hAnsi="Cambria"/>
                <w:b/>
                <w:bCs/>
                <w:noProof/>
                <w:color w:val="auto"/>
                <w:lang w:val="en-GB"/>
              </w:rPr>
              <w:t>agree</w:t>
            </w:r>
            <w:r w:rsidRPr="004C6903">
              <w:rPr>
                <w:rFonts w:ascii="Cambria" w:hAnsi="Cambria"/>
                <w:b/>
                <w:color w:val="auto"/>
                <w:lang w:val="en-GB"/>
              </w:rPr>
              <w:t xml:space="preserve"> </w:t>
            </w:r>
            <w:r w:rsidRPr="004C6903">
              <w:rPr>
                <w:rFonts w:ascii="Cambria" w:hAnsi="Cambria"/>
                <w:b/>
                <w:bCs/>
                <w:noProof/>
                <w:color w:val="auto"/>
                <w:lang w:val="en-GB"/>
              </w:rPr>
              <w:t>with</w:t>
            </w:r>
            <w:r w:rsidRPr="004C6903">
              <w:rPr>
                <w:rFonts w:ascii="Cambria" w:hAnsi="Cambria"/>
                <w:b/>
                <w:color w:val="auto"/>
                <w:lang w:val="en-GB"/>
              </w:rPr>
              <w:t xml:space="preserve"> </w:t>
            </w:r>
            <w:r w:rsidRPr="004C6903">
              <w:rPr>
                <w:rFonts w:ascii="Cambria" w:hAnsi="Cambria"/>
                <w:b/>
                <w:bCs/>
                <w:noProof/>
                <w:color w:val="auto"/>
                <w:lang w:val="en-GB"/>
              </w:rPr>
              <w:t>the</w:t>
            </w:r>
            <w:r w:rsidRPr="004C6903">
              <w:rPr>
                <w:rFonts w:ascii="Cambria" w:hAnsi="Cambria"/>
                <w:b/>
                <w:color w:val="auto"/>
                <w:lang w:val="en-GB"/>
              </w:rPr>
              <w:t xml:space="preserve"> </w:t>
            </w:r>
            <w:r w:rsidRPr="004C6903">
              <w:rPr>
                <w:rFonts w:ascii="Cambria" w:hAnsi="Cambria"/>
                <w:b/>
                <w:bCs/>
                <w:noProof/>
                <w:color w:val="auto"/>
                <w:lang w:val="en-GB"/>
              </w:rPr>
              <w:t>following</w:t>
            </w:r>
            <w:r w:rsidRPr="004C6903">
              <w:rPr>
                <w:rFonts w:ascii="Cambria" w:hAnsi="Cambria"/>
                <w:b/>
                <w:color w:val="auto"/>
                <w:lang w:val="en-GB"/>
              </w:rPr>
              <w:t xml:space="preserve"> </w:t>
            </w:r>
            <w:r w:rsidRPr="004C6903">
              <w:rPr>
                <w:rFonts w:ascii="Cambria" w:hAnsi="Cambria"/>
                <w:b/>
                <w:bCs/>
                <w:noProof/>
                <w:color w:val="auto"/>
                <w:lang w:val="en-GB"/>
              </w:rPr>
              <w:t>statements?</w:t>
            </w:r>
          </w:p>
        </w:tc>
      </w:tr>
      <w:tr w:rsidR="006952AA" w:rsidRPr="004C6903" w:rsidTr="00BA2EA5">
        <w:tblPrEx>
          <w:tblLook w:val="0000"/>
        </w:tblPrEx>
        <w:trPr>
          <w:trHeight w:val="732"/>
        </w:trPr>
        <w:tc>
          <w:tcPr>
            <w:tcW w:w="900" w:type="dxa"/>
            <w:gridSpan w:val="2"/>
          </w:tcPr>
          <w:p w:rsidR="006952AA" w:rsidRPr="004C6903" w:rsidRDefault="006952AA" w:rsidP="00BA2EA5">
            <w:pPr>
              <w:widowControl w:val="0"/>
              <w:autoSpaceDE w:val="0"/>
              <w:autoSpaceDN w:val="0"/>
              <w:adjustRightInd w:val="0"/>
              <w:spacing w:after="240"/>
              <w:ind w:right="-20"/>
              <w:jc w:val="both"/>
              <w:rPr>
                <w:rFonts w:ascii="Cambria" w:hAnsi="Cambria" w:cs="Arial"/>
                <w:i/>
                <w:iCs/>
                <w:noProof/>
              </w:rPr>
            </w:pPr>
          </w:p>
        </w:tc>
        <w:tc>
          <w:tcPr>
            <w:tcW w:w="8460" w:type="dxa"/>
            <w:gridSpan w:val="10"/>
          </w:tcPr>
          <w:p w:rsidR="006952AA" w:rsidRPr="004C6903" w:rsidRDefault="006952AA" w:rsidP="00BA2EA5">
            <w:pPr>
              <w:pStyle w:val="InstructionsPen"/>
              <w:rPr>
                <w:rFonts w:ascii="Cambria" w:hAnsi="Cambria" w:cs="Arial"/>
                <w:noProof/>
                <w:sz w:val="22"/>
                <w:szCs w:val="22"/>
                <w:lang w:val="en-GB"/>
              </w:rPr>
            </w:pPr>
            <w:r w:rsidRPr="004C6903">
              <w:rPr>
                <w:rFonts w:ascii="Cambria" w:hAnsi="Cambria"/>
                <w:noProof/>
                <w:sz w:val="22"/>
                <w:szCs w:val="22"/>
                <w:lang w:val="en-GB"/>
              </w:rPr>
              <w:t>(Please</w:t>
            </w:r>
            <w:r w:rsidRPr="004C6903">
              <w:rPr>
                <w:rFonts w:ascii="Cambria" w:hAnsi="Cambria"/>
                <w:sz w:val="22"/>
                <w:szCs w:val="22"/>
                <w:lang w:val="en-GB"/>
              </w:rPr>
              <w:t xml:space="preserve"> </w:t>
            </w:r>
            <w:r w:rsidRPr="004C6903">
              <w:rPr>
                <w:rFonts w:ascii="Cambria" w:hAnsi="Cambria"/>
                <w:noProof/>
                <w:sz w:val="22"/>
                <w:szCs w:val="22"/>
                <w:lang w:val="en-GB"/>
              </w:rPr>
              <w:t>check only</w:t>
            </w:r>
            <w:r w:rsidRPr="004C6903">
              <w:rPr>
                <w:rFonts w:ascii="Cambria" w:hAnsi="Cambria"/>
                <w:sz w:val="22"/>
                <w:szCs w:val="22"/>
                <w:lang w:val="en-GB"/>
              </w:rPr>
              <w:t xml:space="preserve"> </w:t>
            </w:r>
            <w:r w:rsidRPr="004C6903">
              <w:rPr>
                <w:rFonts w:ascii="Cambria" w:hAnsi="Cambria"/>
                <w:noProof/>
                <w:sz w:val="22"/>
                <w:szCs w:val="22"/>
                <w:lang w:val="en-GB"/>
              </w:rPr>
              <w:t>one</w:t>
            </w:r>
            <w:r w:rsidRPr="004C6903">
              <w:rPr>
                <w:rFonts w:ascii="Cambria" w:hAnsi="Cambria"/>
                <w:sz w:val="22"/>
                <w:szCs w:val="22"/>
                <w:lang w:val="en-GB"/>
              </w:rPr>
              <w:t xml:space="preserve"> </w:t>
            </w:r>
            <w:r w:rsidRPr="004C6903">
              <w:rPr>
                <w:rFonts w:ascii="Cambria" w:hAnsi="Cambria"/>
                <w:noProof/>
                <w:sz w:val="22"/>
                <w:szCs w:val="22"/>
                <w:lang w:val="en-GB"/>
              </w:rPr>
              <w:t>box</w:t>
            </w:r>
            <w:r w:rsidRPr="004C6903">
              <w:rPr>
                <w:rFonts w:ascii="Cambria" w:hAnsi="Cambria"/>
                <w:sz w:val="22"/>
                <w:szCs w:val="22"/>
                <w:lang w:val="en-GB"/>
              </w:rPr>
              <w:t xml:space="preserve"> </w:t>
            </w:r>
            <w:r w:rsidRPr="004C6903">
              <w:rPr>
                <w:rFonts w:ascii="Cambria" w:hAnsi="Cambria"/>
                <w:noProof/>
                <w:sz w:val="22"/>
                <w:szCs w:val="22"/>
                <w:lang w:val="en-GB"/>
              </w:rPr>
              <w:t>in</w:t>
            </w:r>
            <w:r w:rsidRPr="004C6903">
              <w:rPr>
                <w:rFonts w:ascii="Cambria" w:hAnsi="Cambria"/>
                <w:sz w:val="22"/>
                <w:szCs w:val="22"/>
                <w:lang w:val="en-GB"/>
              </w:rPr>
              <w:t xml:space="preserve"> </w:t>
            </w:r>
            <w:r w:rsidRPr="004C6903">
              <w:rPr>
                <w:rFonts w:ascii="Cambria" w:hAnsi="Cambria"/>
                <w:noProof/>
                <w:sz w:val="22"/>
                <w:szCs w:val="22"/>
                <w:lang w:val="en-GB"/>
              </w:rPr>
              <w:t>each</w:t>
            </w:r>
            <w:r w:rsidRPr="004C6903">
              <w:rPr>
                <w:rFonts w:ascii="Cambria" w:hAnsi="Cambria"/>
                <w:sz w:val="22"/>
                <w:szCs w:val="22"/>
                <w:lang w:val="en-GB"/>
              </w:rPr>
              <w:t xml:space="preserve"> </w:t>
            </w:r>
            <w:r w:rsidRPr="004C6903">
              <w:rPr>
                <w:rFonts w:ascii="Cambria" w:hAnsi="Cambria"/>
                <w:noProof/>
                <w:sz w:val="22"/>
                <w:szCs w:val="22"/>
                <w:lang w:val="en-GB"/>
              </w:rPr>
              <w:t>row.)</w:t>
            </w:r>
          </w:p>
        </w:tc>
      </w:tr>
      <w:tr w:rsidR="006952AA" w:rsidRPr="004C6903" w:rsidTr="00BA2EA5">
        <w:tc>
          <w:tcPr>
            <w:tcW w:w="900" w:type="dxa"/>
            <w:gridSpan w:val="2"/>
          </w:tcPr>
          <w:p w:rsidR="006952AA" w:rsidRPr="004C6903" w:rsidRDefault="006952AA" w:rsidP="00BA2EA5">
            <w:pPr>
              <w:widowControl w:val="0"/>
              <w:autoSpaceDE w:val="0"/>
              <w:autoSpaceDN w:val="0"/>
              <w:adjustRightInd w:val="0"/>
              <w:spacing w:after="240"/>
              <w:ind w:right="-20"/>
              <w:jc w:val="both"/>
              <w:rPr>
                <w:rFonts w:ascii="Cambria" w:hAnsi="Cambria"/>
                <w:i/>
                <w:noProof/>
              </w:rPr>
            </w:pPr>
          </w:p>
        </w:tc>
        <w:tc>
          <w:tcPr>
            <w:tcW w:w="4345" w:type="dxa"/>
            <w:gridSpan w:val="2"/>
          </w:tcPr>
          <w:p w:rsidR="006952AA" w:rsidRPr="004C6903" w:rsidRDefault="006952AA" w:rsidP="00BA2EA5">
            <w:pPr>
              <w:widowControl w:val="0"/>
              <w:autoSpaceDE w:val="0"/>
              <w:autoSpaceDN w:val="0"/>
              <w:adjustRightInd w:val="0"/>
              <w:spacing w:after="240"/>
              <w:ind w:right="-20"/>
              <w:jc w:val="both"/>
              <w:rPr>
                <w:rFonts w:ascii="Cambria" w:hAnsi="Cambria"/>
                <w:i/>
                <w:noProof/>
              </w:rPr>
            </w:pPr>
          </w:p>
        </w:tc>
        <w:tc>
          <w:tcPr>
            <w:tcW w:w="1028" w:type="dxa"/>
            <w:gridSpan w:val="2"/>
            <w:vAlign w:val="bottom"/>
          </w:tcPr>
          <w:p w:rsidR="006952AA" w:rsidRPr="004C6903" w:rsidRDefault="006952AA" w:rsidP="00BA2EA5">
            <w:pPr>
              <w:pStyle w:val="CategoryHeader"/>
              <w:rPr>
                <w:rFonts w:ascii="Cambria" w:hAnsi="Cambria"/>
                <w:noProof/>
                <w:szCs w:val="22"/>
                <w:lang w:val="en-GB"/>
              </w:rPr>
            </w:pPr>
            <w:r w:rsidRPr="004C6903">
              <w:rPr>
                <w:rFonts w:ascii="Cambria" w:hAnsi="Cambria"/>
                <w:noProof/>
                <w:szCs w:val="22"/>
                <w:lang w:val="en-GB"/>
              </w:rPr>
              <w:t>Strongly agree</w:t>
            </w:r>
          </w:p>
        </w:tc>
        <w:tc>
          <w:tcPr>
            <w:tcW w:w="1029" w:type="dxa"/>
            <w:gridSpan w:val="2"/>
            <w:vAlign w:val="bottom"/>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Agree</w:t>
            </w:r>
          </w:p>
        </w:tc>
        <w:tc>
          <w:tcPr>
            <w:tcW w:w="1029" w:type="dxa"/>
            <w:gridSpan w:val="2"/>
            <w:vAlign w:val="bottom"/>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Disagree</w:t>
            </w:r>
          </w:p>
        </w:tc>
        <w:tc>
          <w:tcPr>
            <w:tcW w:w="1029" w:type="dxa"/>
            <w:gridSpan w:val="2"/>
            <w:vAlign w:val="bottom"/>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Strongly Disagree</w:t>
            </w:r>
          </w:p>
        </w:tc>
      </w:tr>
      <w:tr w:rsidR="006952AA" w:rsidRPr="004C6903" w:rsidTr="00BA2EA5">
        <w:tc>
          <w:tcPr>
            <w:tcW w:w="900" w:type="dxa"/>
            <w:gridSpan w:val="2"/>
          </w:tcPr>
          <w:p w:rsidR="006952AA" w:rsidRPr="004C6903" w:rsidRDefault="006952AA" w:rsidP="00BA2EA5">
            <w:pPr>
              <w:pStyle w:val="ItemIndex"/>
              <w:rPr>
                <w:rFonts w:ascii="Cambria" w:hAnsi="Cambria"/>
                <w:noProof/>
                <w:sz w:val="22"/>
                <w:szCs w:val="22"/>
                <w:lang w:val="en-GB"/>
              </w:rPr>
            </w:pPr>
            <w:r w:rsidRPr="004C6903">
              <w:rPr>
                <w:rFonts w:ascii="Cambria" w:hAnsi="Cambria"/>
                <w:noProof/>
                <w:sz w:val="22"/>
                <w:szCs w:val="22"/>
                <w:lang w:val="en-GB"/>
              </w:rPr>
              <w:t>a)</w:t>
            </w:r>
          </w:p>
        </w:tc>
        <w:tc>
          <w:tcPr>
            <w:tcW w:w="4345" w:type="dxa"/>
            <w:gridSpan w:val="2"/>
            <w:vAlign w:val="center"/>
          </w:tcPr>
          <w:p w:rsidR="006952AA" w:rsidRPr="004C6903" w:rsidRDefault="006952AA" w:rsidP="00BA2EA5">
            <w:pPr>
              <w:pStyle w:val="Item"/>
              <w:rPr>
                <w:rFonts w:ascii="Cambria" w:hAnsi="Cambria"/>
                <w:noProof/>
                <w:sz w:val="22"/>
                <w:szCs w:val="22"/>
                <w:lang w:val="en-GB"/>
              </w:rPr>
            </w:pPr>
            <w:r w:rsidRPr="004C6903">
              <w:rPr>
                <w:rFonts w:ascii="Cambria" w:hAnsi="Cambria"/>
                <w:noProof/>
                <w:sz w:val="22"/>
                <w:szCs w:val="22"/>
                <w:lang w:val="en-GB"/>
              </w:rPr>
              <w:t xml:space="preserve">My teacher gets students to listen to him or her. </w:t>
            </w:r>
          </w:p>
        </w:tc>
        <w:tc>
          <w:tcPr>
            <w:tcW w:w="1028"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c>
          <w:tcPr>
            <w:tcW w:w="900" w:type="dxa"/>
            <w:gridSpan w:val="2"/>
          </w:tcPr>
          <w:p w:rsidR="006952AA" w:rsidRPr="004C6903" w:rsidRDefault="006952AA" w:rsidP="00BA2EA5">
            <w:pPr>
              <w:pStyle w:val="ItemIndex"/>
              <w:rPr>
                <w:rFonts w:ascii="Cambria" w:hAnsi="Cambria"/>
                <w:noProof/>
                <w:sz w:val="22"/>
                <w:szCs w:val="22"/>
                <w:lang w:val="en-GB"/>
              </w:rPr>
            </w:pPr>
            <w:r w:rsidRPr="004C6903">
              <w:rPr>
                <w:rFonts w:ascii="Cambria" w:hAnsi="Cambria"/>
                <w:noProof/>
                <w:sz w:val="22"/>
                <w:szCs w:val="22"/>
                <w:lang w:val="en-GB"/>
              </w:rPr>
              <w:t>b)</w:t>
            </w:r>
          </w:p>
        </w:tc>
        <w:tc>
          <w:tcPr>
            <w:tcW w:w="4345" w:type="dxa"/>
            <w:gridSpan w:val="2"/>
            <w:vAlign w:val="center"/>
          </w:tcPr>
          <w:p w:rsidR="006952AA" w:rsidRPr="004C6903" w:rsidRDefault="006952AA" w:rsidP="00BA2EA5">
            <w:pPr>
              <w:pStyle w:val="Item"/>
              <w:rPr>
                <w:rFonts w:ascii="Cambria" w:hAnsi="Cambria"/>
                <w:noProof/>
                <w:sz w:val="22"/>
                <w:szCs w:val="22"/>
                <w:lang w:val="en-GB"/>
              </w:rPr>
            </w:pPr>
            <w:r w:rsidRPr="004C6903">
              <w:rPr>
                <w:rFonts w:ascii="Cambria" w:hAnsi="Cambria"/>
                <w:noProof/>
                <w:sz w:val="22"/>
                <w:szCs w:val="22"/>
                <w:lang w:val="en-GB"/>
              </w:rPr>
              <w:t>My teacher keeps the class orderly.</w:t>
            </w:r>
          </w:p>
        </w:tc>
        <w:tc>
          <w:tcPr>
            <w:tcW w:w="1028"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c>
          <w:tcPr>
            <w:tcW w:w="900" w:type="dxa"/>
            <w:gridSpan w:val="2"/>
          </w:tcPr>
          <w:p w:rsidR="006952AA" w:rsidRPr="004C6903" w:rsidRDefault="006952AA" w:rsidP="00BA2EA5">
            <w:pPr>
              <w:pStyle w:val="ItemIndex"/>
              <w:rPr>
                <w:rFonts w:ascii="Cambria" w:hAnsi="Cambria"/>
                <w:noProof/>
                <w:sz w:val="22"/>
                <w:szCs w:val="22"/>
                <w:lang w:val="en-GB"/>
              </w:rPr>
            </w:pPr>
            <w:r w:rsidRPr="004C6903">
              <w:rPr>
                <w:rFonts w:ascii="Cambria" w:hAnsi="Cambria"/>
                <w:noProof/>
                <w:sz w:val="22"/>
                <w:szCs w:val="22"/>
                <w:lang w:val="en-GB"/>
              </w:rPr>
              <w:t>c)</w:t>
            </w:r>
          </w:p>
        </w:tc>
        <w:tc>
          <w:tcPr>
            <w:tcW w:w="4345" w:type="dxa"/>
            <w:gridSpan w:val="2"/>
            <w:vAlign w:val="center"/>
          </w:tcPr>
          <w:p w:rsidR="006952AA" w:rsidRPr="004C6903" w:rsidRDefault="006952AA" w:rsidP="00BA2EA5">
            <w:pPr>
              <w:pStyle w:val="Item"/>
              <w:rPr>
                <w:rFonts w:ascii="Cambria" w:hAnsi="Cambria"/>
                <w:noProof/>
                <w:sz w:val="22"/>
                <w:szCs w:val="22"/>
                <w:lang w:val="en-GB"/>
              </w:rPr>
            </w:pPr>
            <w:r w:rsidRPr="004C6903">
              <w:rPr>
                <w:rFonts w:ascii="Cambria" w:hAnsi="Cambria"/>
                <w:noProof/>
                <w:sz w:val="22"/>
                <w:szCs w:val="22"/>
                <w:lang w:val="en-GB"/>
              </w:rPr>
              <w:t>My teacher starts the class period on time.</w:t>
            </w:r>
          </w:p>
        </w:tc>
        <w:tc>
          <w:tcPr>
            <w:tcW w:w="1028"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c>
          <w:tcPr>
            <w:tcW w:w="900" w:type="dxa"/>
            <w:gridSpan w:val="2"/>
          </w:tcPr>
          <w:p w:rsidR="006952AA" w:rsidRPr="004C6903" w:rsidRDefault="006952AA" w:rsidP="00BA2EA5">
            <w:pPr>
              <w:pStyle w:val="ItemIndex"/>
              <w:rPr>
                <w:rFonts w:ascii="Cambria" w:hAnsi="Cambria"/>
                <w:noProof/>
                <w:sz w:val="22"/>
                <w:szCs w:val="22"/>
                <w:lang w:val="en-GB"/>
              </w:rPr>
            </w:pPr>
            <w:r w:rsidRPr="004C6903">
              <w:rPr>
                <w:rFonts w:ascii="Cambria" w:hAnsi="Cambria"/>
                <w:noProof/>
                <w:sz w:val="22"/>
                <w:szCs w:val="22"/>
                <w:lang w:val="en-GB"/>
              </w:rPr>
              <w:t>d)</w:t>
            </w:r>
          </w:p>
        </w:tc>
        <w:tc>
          <w:tcPr>
            <w:tcW w:w="4345" w:type="dxa"/>
            <w:gridSpan w:val="2"/>
            <w:vAlign w:val="center"/>
          </w:tcPr>
          <w:p w:rsidR="006952AA" w:rsidRPr="004C6903" w:rsidRDefault="006952AA" w:rsidP="00BA2EA5">
            <w:pPr>
              <w:pStyle w:val="Item"/>
              <w:rPr>
                <w:rFonts w:ascii="Cambria" w:hAnsi="Cambria"/>
                <w:noProof/>
                <w:sz w:val="22"/>
                <w:szCs w:val="22"/>
                <w:lang w:val="en-GB"/>
              </w:rPr>
            </w:pPr>
            <w:r w:rsidRPr="004C6903">
              <w:rPr>
                <w:rFonts w:ascii="Cambria" w:hAnsi="Cambria"/>
                <w:noProof/>
                <w:sz w:val="22"/>
                <w:szCs w:val="22"/>
                <w:lang w:val="en-GB"/>
              </w:rPr>
              <w:t>The teacher has to wait a long time for students to quiet down.</w:t>
            </w:r>
          </w:p>
        </w:tc>
        <w:tc>
          <w:tcPr>
            <w:tcW w:w="1028"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29" w:type="dxa"/>
            <w:gridSpan w:val="2"/>
            <w:vAlign w:val="center"/>
          </w:tcPr>
          <w:p w:rsidR="006952AA" w:rsidRPr="004C6903" w:rsidRDefault="006952AA" w:rsidP="00BA2EA5">
            <w:pPr>
              <w:spacing w:after="24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214" w:type="dxa"/>
        <w:tblInd w:w="108" w:type="dxa"/>
        <w:tblLayout w:type="fixed"/>
        <w:tblLook w:val="0000"/>
      </w:tblPr>
      <w:tblGrid>
        <w:gridCol w:w="993"/>
        <w:gridCol w:w="3827"/>
        <w:gridCol w:w="1098"/>
        <w:gridCol w:w="1099"/>
        <w:gridCol w:w="1098"/>
        <w:gridCol w:w="1099"/>
      </w:tblGrid>
      <w:tr w:rsidR="006952AA" w:rsidRPr="004C6903" w:rsidTr="00BA2EA5">
        <w:trPr>
          <w:trHeight w:val="1035"/>
        </w:trPr>
        <w:tc>
          <w:tcPr>
            <w:tcW w:w="993" w:type="dxa"/>
          </w:tcPr>
          <w:p w:rsidR="006952AA" w:rsidRPr="004C6903" w:rsidRDefault="006952AA" w:rsidP="00BA2EA5">
            <w:pPr>
              <w:pStyle w:val="QuestionN"/>
              <w:rPr>
                <w:rFonts w:ascii="Cambria" w:hAnsi="Cambria"/>
                <w:sz w:val="22"/>
                <w:szCs w:val="22"/>
              </w:rPr>
            </w:pPr>
            <w:r w:rsidRPr="004C6903">
              <w:rPr>
                <w:rFonts w:ascii="Cambria" w:hAnsi="Cambria"/>
                <w:sz w:val="22"/>
                <w:szCs w:val="22"/>
              </w:rPr>
              <w:t>Q88</w:t>
            </w:r>
          </w:p>
        </w:tc>
        <w:tc>
          <w:tcPr>
            <w:tcW w:w="8221" w:type="dxa"/>
            <w:gridSpan w:val="5"/>
          </w:tcPr>
          <w:p w:rsidR="006952AA" w:rsidRPr="004C6903" w:rsidRDefault="006952AA" w:rsidP="00BA2EA5">
            <w:pPr>
              <w:pStyle w:val="Question0"/>
              <w:rPr>
                <w:rFonts w:ascii="Cambria" w:hAnsi="Cambria"/>
                <w:b/>
                <w:color w:val="auto"/>
                <w:lang w:val="en-GB"/>
              </w:rPr>
            </w:pPr>
            <w:r w:rsidRPr="004C6903">
              <w:rPr>
                <w:rFonts w:ascii="Cambria" w:hAnsi="Cambria"/>
                <w:b/>
                <w:color w:val="auto"/>
                <w:lang w:val="en-GB"/>
              </w:rPr>
              <w:t xml:space="preserve">Thinking about your school: </w:t>
            </w:r>
            <w:r w:rsidRPr="004C6903">
              <w:rPr>
                <w:rFonts w:ascii="Cambria" w:hAnsi="Cambria"/>
                <w:b/>
                <w:noProof/>
                <w:color w:val="auto"/>
                <w:lang w:val="en-GB"/>
              </w:rPr>
              <w:t>To</w:t>
            </w:r>
            <w:r w:rsidRPr="004C6903">
              <w:rPr>
                <w:rFonts w:ascii="Cambria" w:hAnsi="Cambria"/>
                <w:b/>
                <w:color w:val="auto"/>
                <w:lang w:val="en-GB"/>
              </w:rPr>
              <w:t xml:space="preserve"> </w:t>
            </w:r>
            <w:r w:rsidRPr="004C6903">
              <w:rPr>
                <w:rFonts w:ascii="Cambria" w:hAnsi="Cambria"/>
                <w:b/>
                <w:noProof/>
                <w:color w:val="auto"/>
                <w:lang w:val="en-GB"/>
              </w:rPr>
              <w:t>what extent</w:t>
            </w:r>
            <w:r w:rsidRPr="004C6903">
              <w:rPr>
                <w:rFonts w:ascii="Cambria" w:hAnsi="Cambria"/>
                <w:b/>
                <w:color w:val="auto"/>
                <w:lang w:val="en-GB"/>
              </w:rPr>
              <w:t xml:space="preserve"> </w:t>
            </w:r>
            <w:r w:rsidRPr="004C6903">
              <w:rPr>
                <w:rFonts w:ascii="Cambria" w:hAnsi="Cambria"/>
                <w:b/>
                <w:noProof/>
                <w:color w:val="auto"/>
                <w:lang w:val="en-GB"/>
              </w:rPr>
              <w:t>do</w:t>
            </w:r>
            <w:r w:rsidRPr="004C6903">
              <w:rPr>
                <w:rFonts w:ascii="Cambria" w:hAnsi="Cambria"/>
                <w:b/>
                <w:color w:val="auto"/>
                <w:lang w:val="en-GB"/>
              </w:rPr>
              <w:t xml:space="preserve"> yo</w:t>
            </w:r>
            <w:r w:rsidRPr="004C6903">
              <w:rPr>
                <w:rFonts w:ascii="Cambria" w:hAnsi="Cambria"/>
                <w:b/>
                <w:noProof/>
                <w:color w:val="auto"/>
                <w:lang w:val="en-GB"/>
              </w:rPr>
              <w:t>u</w:t>
            </w:r>
            <w:r w:rsidRPr="004C6903">
              <w:rPr>
                <w:rFonts w:ascii="Cambria" w:hAnsi="Cambria"/>
                <w:b/>
                <w:color w:val="auto"/>
                <w:lang w:val="en-GB"/>
              </w:rPr>
              <w:t xml:space="preserve"> </w:t>
            </w:r>
            <w:r w:rsidRPr="004C6903">
              <w:rPr>
                <w:rFonts w:ascii="Cambria" w:hAnsi="Cambria"/>
                <w:b/>
                <w:noProof/>
                <w:color w:val="auto"/>
                <w:lang w:val="en-GB"/>
              </w:rPr>
              <w:t>agree</w:t>
            </w:r>
            <w:r w:rsidRPr="004C6903">
              <w:rPr>
                <w:rFonts w:ascii="Cambria" w:hAnsi="Cambria"/>
                <w:b/>
                <w:color w:val="auto"/>
                <w:lang w:val="en-GB"/>
              </w:rPr>
              <w:t xml:space="preserve"> </w:t>
            </w:r>
            <w:r w:rsidRPr="004C6903">
              <w:rPr>
                <w:rFonts w:ascii="Cambria" w:hAnsi="Cambria"/>
                <w:b/>
                <w:noProof/>
                <w:color w:val="auto"/>
                <w:lang w:val="en-GB"/>
              </w:rPr>
              <w:t>with</w:t>
            </w:r>
            <w:r w:rsidRPr="004C6903">
              <w:rPr>
                <w:rFonts w:ascii="Cambria" w:hAnsi="Cambria"/>
                <w:b/>
                <w:color w:val="auto"/>
                <w:lang w:val="en-GB"/>
              </w:rPr>
              <w:t xml:space="preserve"> </w:t>
            </w:r>
            <w:r w:rsidRPr="004C6903">
              <w:rPr>
                <w:rFonts w:ascii="Cambria" w:hAnsi="Cambria"/>
                <w:b/>
                <w:noProof/>
                <w:color w:val="auto"/>
                <w:lang w:val="en-GB"/>
              </w:rPr>
              <w:t>the</w:t>
            </w:r>
            <w:r w:rsidRPr="004C6903">
              <w:rPr>
                <w:rFonts w:ascii="Cambria" w:hAnsi="Cambria"/>
                <w:b/>
                <w:color w:val="auto"/>
                <w:lang w:val="en-GB"/>
              </w:rPr>
              <w:t xml:space="preserve"> </w:t>
            </w:r>
            <w:r w:rsidRPr="004C6903">
              <w:rPr>
                <w:rFonts w:ascii="Cambria" w:hAnsi="Cambria"/>
                <w:b/>
                <w:noProof/>
                <w:color w:val="auto"/>
                <w:lang w:val="en-GB"/>
              </w:rPr>
              <w:t>following</w:t>
            </w:r>
            <w:r w:rsidRPr="004C6903">
              <w:rPr>
                <w:rFonts w:ascii="Cambria" w:hAnsi="Cambria"/>
                <w:b/>
                <w:color w:val="auto"/>
                <w:lang w:val="en-GB"/>
              </w:rPr>
              <w:t xml:space="preserve"> </w:t>
            </w:r>
            <w:r w:rsidRPr="004C6903">
              <w:rPr>
                <w:rFonts w:ascii="Cambria" w:hAnsi="Cambria"/>
                <w:b/>
                <w:noProof/>
                <w:color w:val="auto"/>
                <w:lang w:val="en-GB"/>
              </w:rPr>
              <w:t>statements?</w:t>
            </w:r>
          </w:p>
        </w:tc>
      </w:tr>
      <w:tr w:rsidR="006952AA" w:rsidRPr="004C6903" w:rsidTr="00BA2EA5">
        <w:trPr>
          <w:trHeight w:val="668"/>
        </w:trPr>
        <w:tc>
          <w:tcPr>
            <w:tcW w:w="993" w:type="dxa"/>
          </w:tcPr>
          <w:p w:rsidR="006952AA" w:rsidRPr="004C6903" w:rsidRDefault="006952AA" w:rsidP="00BA2EA5">
            <w:pPr>
              <w:autoSpaceDE w:val="0"/>
              <w:autoSpaceDN w:val="0"/>
              <w:adjustRightInd w:val="0"/>
              <w:spacing w:after="60"/>
              <w:rPr>
                <w:rFonts w:ascii="Cambria" w:hAnsi="Cambria" w:cs="Arial"/>
                <w:b/>
                <w:bCs/>
                <w:noProof/>
              </w:rPr>
            </w:pPr>
          </w:p>
        </w:tc>
        <w:tc>
          <w:tcPr>
            <w:tcW w:w="8221" w:type="dxa"/>
            <w:gridSpan w:val="5"/>
          </w:tcPr>
          <w:p w:rsidR="006952AA" w:rsidRPr="004C6903" w:rsidRDefault="006952AA" w:rsidP="00BA2EA5">
            <w:pPr>
              <w:pStyle w:val="InstructionsPen"/>
              <w:rPr>
                <w:rFonts w:ascii="Cambria" w:hAnsi="Cambria"/>
                <w:noProof/>
                <w:sz w:val="22"/>
                <w:szCs w:val="22"/>
                <w:lang w:val="en-GB"/>
              </w:rPr>
            </w:pPr>
            <w:r w:rsidRPr="004C6903">
              <w:rPr>
                <w:rFonts w:ascii="Cambria" w:hAnsi="Cambria"/>
                <w:noProof/>
                <w:sz w:val="22"/>
                <w:szCs w:val="22"/>
                <w:lang w:val="en-GB"/>
              </w:rPr>
              <w:t>(Please</w:t>
            </w:r>
            <w:r w:rsidRPr="004C6903">
              <w:rPr>
                <w:rFonts w:ascii="Cambria" w:hAnsi="Cambria"/>
                <w:sz w:val="22"/>
                <w:szCs w:val="22"/>
                <w:lang w:val="en-GB"/>
              </w:rPr>
              <w:t xml:space="preserve"> </w:t>
            </w:r>
            <w:r w:rsidRPr="004C6903">
              <w:rPr>
                <w:rFonts w:ascii="Cambria" w:hAnsi="Cambria"/>
                <w:noProof/>
                <w:sz w:val="22"/>
                <w:szCs w:val="22"/>
                <w:lang w:val="en-GB"/>
              </w:rPr>
              <w:t>check only</w:t>
            </w:r>
            <w:r w:rsidRPr="004C6903">
              <w:rPr>
                <w:rFonts w:ascii="Cambria" w:hAnsi="Cambria"/>
                <w:sz w:val="22"/>
                <w:szCs w:val="22"/>
                <w:lang w:val="en-GB"/>
              </w:rPr>
              <w:t xml:space="preserve"> </w:t>
            </w:r>
            <w:r w:rsidRPr="004C6903">
              <w:rPr>
                <w:rFonts w:ascii="Cambria" w:hAnsi="Cambria"/>
                <w:noProof/>
                <w:sz w:val="22"/>
                <w:szCs w:val="22"/>
                <w:lang w:val="en-GB"/>
              </w:rPr>
              <w:t>one</w:t>
            </w:r>
            <w:r w:rsidRPr="004C6903">
              <w:rPr>
                <w:rFonts w:ascii="Cambria" w:hAnsi="Cambria"/>
                <w:sz w:val="22"/>
                <w:szCs w:val="22"/>
                <w:lang w:val="en-GB"/>
              </w:rPr>
              <w:t xml:space="preserve"> </w:t>
            </w:r>
            <w:r w:rsidRPr="004C6903">
              <w:rPr>
                <w:rFonts w:ascii="Cambria" w:hAnsi="Cambria"/>
                <w:noProof/>
                <w:sz w:val="22"/>
                <w:szCs w:val="22"/>
                <w:lang w:val="en-GB"/>
              </w:rPr>
              <w:t>box</w:t>
            </w:r>
            <w:r w:rsidRPr="004C6903">
              <w:rPr>
                <w:rFonts w:ascii="Cambria" w:hAnsi="Cambria"/>
                <w:sz w:val="22"/>
                <w:szCs w:val="22"/>
                <w:lang w:val="en-GB"/>
              </w:rPr>
              <w:t xml:space="preserve"> </w:t>
            </w:r>
            <w:r w:rsidRPr="004C6903">
              <w:rPr>
                <w:rFonts w:ascii="Cambria" w:hAnsi="Cambria"/>
                <w:noProof/>
                <w:sz w:val="22"/>
                <w:szCs w:val="22"/>
                <w:lang w:val="en-GB"/>
              </w:rPr>
              <w:t>in</w:t>
            </w:r>
            <w:r w:rsidRPr="004C6903">
              <w:rPr>
                <w:rFonts w:ascii="Cambria" w:hAnsi="Cambria"/>
                <w:sz w:val="22"/>
                <w:szCs w:val="22"/>
                <w:lang w:val="en-GB"/>
              </w:rPr>
              <w:t xml:space="preserve"> </w:t>
            </w:r>
            <w:r w:rsidRPr="004C6903">
              <w:rPr>
                <w:rFonts w:ascii="Cambria" w:hAnsi="Cambria"/>
                <w:noProof/>
                <w:sz w:val="22"/>
                <w:szCs w:val="22"/>
                <w:lang w:val="en-GB"/>
              </w:rPr>
              <w:t>each</w:t>
            </w:r>
            <w:r w:rsidRPr="004C6903">
              <w:rPr>
                <w:rFonts w:ascii="Cambria" w:hAnsi="Cambria"/>
                <w:sz w:val="22"/>
                <w:szCs w:val="22"/>
                <w:lang w:val="en-GB"/>
              </w:rPr>
              <w:t xml:space="preserve"> </w:t>
            </w:r>
            <w:r w:rsidRPr="004C6903">
              <w:rPr>
                <w:rFonts w:ascii="Cambria" w:hAnsi="Cambria"/>
                <w:noProof/>
                <w:sz w:val="22"/>
                <w:szCs w:val="22"/>
                <w:lang w:val="en-GB"/>
              </w:rPr>
              <w:t>row.)</w:t>
            </w:r>
          </w:p>
        </w:tc>
      </w:tr>
      <w:tr w:rsidR="006952AA" w:rsidRPr="004C6903" w:rsidTr="00BA2EA5">
        <w:tblPrEx>
          <w:tblLook w:val="01E0"/>
        </w:tblPrEx>
        <w:tc>
          <w:tcPr>
            <w:tcW w:w="993" w:type="dxa"/>
          </w:tcPr>
          <w:p w:rsidR="006952AA" w:rsidRPr="004C6903" w:rsidRDefault="006952AA" w:rsidP="00BA2EA5">
            <w:pPr>
              <w:autoSpaceDE w:val="0"/>
              <w:autoSpaceDN w:val="0"/>
              <w:adjustRightInd w:val="0"/>
              <w:spacing w:after="60"/>
              <w:rPr>
                <w:rFonts w:ascii="Cambria" w:hAnsi="Cambria"/>
              </w:rPr>
            </w:pPr>
          </w:p>
        </w:tc>
        <w:tc>
          <w:tcPr>
            <w:tcW w:w="3827" w:type="dxa"/>
          </w:tcPr>
          <w:p w:rsidR="006952AA" w:rsidRPr="004C6903" w:rsidRDefault="006952AA" w:rsidP="00BA2EA5">
            <w:pPr>
              <w:autoSpaceDE w:val="0"/>
              <w:autoSpaceDN w:val="0"/>
              <w:adjustRightInd w:val="0"/>
              <w:spacing w:after="60"/>
              <w:rPr>
                <w:rFonts w:ascii="Cambria" w:hAnsi="Cambria"/>
              </w:rPr>
            </w:pPr>
          </w:p>
        </w:tc>
        <w:tc>
          <w:tcPr>
            <w:tcW w:w="1098" w:type="dxa"/>
            <w:vAlign w:val="bottom"/>
          </w:tcPr>
          <w:p w:rsidR="006952AA" w:rsidRPr="004C6903" w:rsidRDefault="006952AA" w:rsidP="00BA2EA5">
            <w:pPr>
              <w:pStyle w:val="CategoryHeader"/>
              <w:rPr>
                <w:rFonts w:ascii="Cambria" w:hAnsi="Cambria"/>
                <w:noProof/>
                <w:szCs w:val="22"/>
                <w:lang w:val="en-GB"/>
              </w:rPr>
            </w:pPr>
            <w:r w:rsidRPr="004C6903">
              <w:rPr>
                <w:rFonts w:ascii="Cambria" w:hAnsi="Cambria"/>
                <w:noProof/>
                <w:szCs w:val="22"/>
                <w:lang w:val="en-GB"/>
              </w:rPr>
              <w:t>Strongly agree</w:t>
            </w:r>
          </w:p>
        </w:tc>
        <w:tc>
          <w:tcPr>
            <w:tcW w:w="1099" w:type="dxa"/>
            <w:vAlign w:val="bottom"/>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Agree</w:t>
            </w:r>
          </w:p>
        </w:tc>
        <w:tc>
          <w:tcPr>
            <w:tcW w:w="1098" w:type="dxa"/>
            <w:vAlign w:val="bottom"/>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Disagree</w:t>
            </w:r>
          </w:p>
        </w:tc>
        <w:tc>
          <w:tcPr>
            <w:tcW w:w="1099" w:type="dxa"/>
            <w:vAlign w:val="bottom"/>
          </w:tcPr>
          <w:p w:rsidR="006952AA" w:rsidRPr="004C6903" w:rsidRDefault="006952AA" w:rsidP="00BA2EA5">
            <w:pPr>
              <w:pStyle w:val="CategoryHeader"/>
              <w:rPr>
                <w:rFonts w:ascii="Cambria" w:hAnsi="Cambria"/>
                <w:outline/>
                <w:szCs w:val="22"/>
                <w:lang w:val="en-GB"/>
              </w:rPr>
            </w:pPr>
            <w:r w:rsidRPr="004C6903">
              <w:rPr>
                <w:rFonts w:ascii="Cambria" w:hAnsi="Cambria"/>
                <w:szCs w:val="22"/>
                <w:lang w:val="en-GB"/>
              </w:rPr>
              <w:t>Strongly disagree</w:t>
            </w:r>
          </w:p>
        </w:tc>
      </w:tr>
      <w:tr w:rsidR="006952AA" w:rsidRPr="004C6903" w:rsidTr="00BA2EA5">
        <w:tblPrEx>
          <w:tblLook w:val="01E0"/>
        </w:tblPrEx>
        <w:trPr>
          <w:trHeight w:val="629"/>
        </w:trPr>
        <w:tc>
          <w:tcPr>
            <w:tcW w:w="993"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a)</w:t>
            </w:r>
          </w:p>
        </w:tc>
        <w:tc>
          <w:tcPr>
            <w:tcW w:w="3827" w:type="dxa"/>
            <w:vAlign w:val="center"/>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I feel like an outsider (or left out of things) at school. </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blPrEx>
          <w:tblLook w:val="01E0"/>
        </w:tblPrEx>
        <w:trPr>
          <w:trHeight w:val="585"/>
        </w:trPr>
        <w:tc>
          <w:tcPr>
            <w:tcW w:w="993"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b)</w:t>
            </w:r>
          </w:p>
        </w:tc>
        <w:tc>
          <w:tcPr>
            <w:tcW w:w="3827" w:type="dxa"/>
            <w:vAlign w:val="center"/>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I make friends easily at school. </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blPrEx>
          <w:tblLook w:val="01E0"/>
        </w:tblPrEx>
        <w:tc>
          <w:tcPr>
            <w:tcW w:w="993"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c)</w:t>
            </w:r>
          </w:p>
        </w:tc>
        <w:tc>
          <w:tcPr>
            <w:tcW w:w="3827" w:type="dxa"/>
            <w:vAlign w:val="center"/>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I feel like I belong at school. </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blPrEx>
          <w:tblLook w:val="01E0"/>
        </w:tblPrEx>
        <w:tc>
          <w:tcPr>
            <w:tcW w:w="993"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d)</w:t>
            </w:r>
          </w:p>
        </w:tc>
        <w:tc>
          <w:tcPr>
            <w:tcW w:w="3827" w:type="dxa"/>
            <w:vAlign w:val="center"/>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I feel awkward and out of place in my school. </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blPrEx>
          <w:tblLook w:val="01E0"/>
        </w:tblPrEx>
        <w:tc>
          <w:tcPr>
            <w:tcW w:w="993"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e)</w:t>
            </w:r>
          </w:p>
        </w:tc>
        <w:tc>
          <w:tcPr>
            <w:tcW w:w="3827" w:type="dxa"/>
            <w:vAlign w:val="center"/>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Other students seem to like me. </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blPrEx>
          <w:tblLook w:val="01E0"/>
        </w:tblPrEx>
        <w:tc>
          <w:tcPr>
            <w:tcW w:w="993"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f)</w:t>
            </w:r>
          </w:p>
        </w:tc>
        <w:tc>
          <w:tcPr>
            <w:tcW w:w="3827" w:type="dxa"/>
            <w:vAlign w:val="center"/>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I feel lonely at school. </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blPrEx>
          <w:tblLook w:val="01E0"/>
        </w:tblPrEx>
        <w:tc>
          <w:tcPr>
            <w:tcW w:w="993"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g)</w:t>
            </w:r>
          </w:p>
        </w:tc>
        <w:tc>
          <w:tcPr>
            <w:tcW w:w="3827" w:type="dxa"/>
            <w:vAlign w:val="center"/>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I feel happy at school. </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blPrEx>
          <w:tblLook w:val="01E0"/>
        </w:tblPrEx>
        <w:tc>
          <w:tcPr>
            <w:tcW w:w="993"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h)</w:t>
            </w:r>
          </w:p>
        </w:tc>
        <w:tc>
          <w:tcPr>
            <w:tcW w:w="3827" w:type="dxa"/>
            <w:vAlign w:val="center"/>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Things are ideal in my school. </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r w:rsidR="006952AA" w:rsidRPr="004C6903" w:rsidTr="00BA2EA5">
        <w:tblPrEx>
          <w:tblLook w:val="01E0"/>
        </w:tblPrEx>
        <w:tc>
          <w:tcPr>
            <w:tcW w:w="993" w:type="dxa"/>
          </w:tcPr>
          <w:p w:rsidR="006952AA" w:rsidRPr="004C6903" w:rsidRDefault="006952AA" w:rsidP="00BA2EA5">
            <w:pPr>
              <w:pStyle w:val="ItemIndex"/>
              <w:rPr>
                <w:rFonts w:ascii="Cambria" w:hAnsi="Cambria"/>
                <w:sz w:val="22"/>
                <w:szCs w:val="22"/>
                <w:lang w:val="en-GB"/>
              </w:rPr>
            </w:pPr>
            <w:r w:rsidRPr="004C6903">
              <w:rPr>
                <w:rFonts w:ascii="Cambria" w:hAnsi="Cambria"/>
                <w:sz w:val="22"/>
                <w:szCs w:val="22"/>
                <w:lang w:val="en-GB"/>
              </w:rPr>
              <w:t>i)</w:t>
            </w:r>
          </w:p>
        </w:tc>
        <w:tc>
          <w:tcPr>
            <w:tcW w:w="3827" w:type="dxa"/>
            <w:vAlign w:val="center"/>
          </w:tcPr>
          <w:p w:rsidR="006952AA" w:rsidRPr="004C6903" w:rsidRDefault="006952AA" w:rsidP="00BA2EA5">
            <w:pPr>
              <w:pStyle w:val="Item"/>
              <w:rPr>
                <w:rFonts w:ascii="Cambria" w:hAnsi="Cambria"/>
                <w:sz w:val="22"/>
                <w:szCs w:val="22"/>
                <w:lang w:val="en-GB"/>
              </w:rPr>
            </w:pPr>
            <w:r w:rsidRPr="004C6903">
              <w:rPr>
                <w:rFonts w:ascii="Cambria" w:hAnsi="Cambria"/>
                <w:sz w:val="22"/>
                <w:szCs w:val="22"/>
                <w:lang w:val="en-GB"/>
              </w:rPr>
              <w:t xml:space="preserve">I am satisfied with my school. </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2</w:t>
            </w:r>
          </w:p>
        </w:tc>
        <w:tc>
          <w:tcPr>
            <w:tcW w:w="1098"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3</w:t>
            </w:r>
          </w:p>
        </w:tc>
        <w:tc>
          <w:tcPr>
            <w:tcW w:w="1099" w:type="dxa"/>
            <w:vAlign w:val="center"/>
          </w:tcPr>
          <w:p w:rsidR="006952AA" w:rsidRPr="004C6903" w:rsidRDefault="006952AA" w:rsidP="00BA2EA5">
            <w:pPr>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360" w:type="dxa"/>
        <w:tblInd w:w="108" w:type="dxa"/>
        <w:tblLayout w:type="fixed"/>
        <w:tblLook w:val="00A0"/>
      </w:tblPr>
      <w:tblGrid>
        <w:gridCol w:w="918"/>
        <w:gridCol w:w="3852"/>
        <w:gridCol w:w="1147"/>
        <w:gridCol w:w="1148"/>
        <w:gridCol w:w="1147"/>
        <w:gridCol w:w="1148"/>
      </w:tblGrid>
      <w:tr w:rsidR="006952AA" w:rsidRPr="004C6903" w:rsidTr="007F73B6">
        <w:trPr>
          <w:trHeight w:val="513"/>
        </w:trPr>
        <w:tc>
          <w:tcPr>
            <w:tcW w:w="918" w:type="dxa"/>
          </w:tcPr>
          <w:p w:rsidR="006952AA" w:rsidRPr="007F73B6" w:rsidRDefault="006952AA" w:rsidP="00BA2EA5">
            <w:pPr>
              <w:pStyle w:val="QuestionN"/>
              <w:rPr>
                <w:rFonts w:ascii="Cambria" w:hAnsi="Cambria"/>
                <w:sz w:val="22"/>
                <w:szCs w:val="22"/>
              </w:rPr>
            </w:pPr>
            <w:r w:rsidRPr="007F73B6">
              <w:rPr>
                <w:rFonts w:ascii="Cambria" w:hAnsi="Cambria"/>
                <w:sz w:val="22"/>
                <w:szCs w:val="22"/>
              </w:rPr>
              <w:t>Q90</w:t>
            </w:r>
          </w:p>
        </w:tc>
        <w:tc>
          <w:tcPr>
            <w:tcW w:w="8442" w:type="dxa"/>
            <w:gridSpan w:val="5"/>
          </w:tcPr>
          <w:p w:rsidR="006952AA" w:rsidRPr="007F73B6" w:rsidRDefault="006952AA" w:rsidP="00BA2EA5">
            <w:pPr>
              <w:pStyle w:val="Question0"/>
              <w:rPr>
                <w:rFonts w:ascii="Cambria" w:hAnsi="Cambria"/>
                <w:b/>
                <w:noProof/>
                <w:color w:val="auto"/>
                <w:lang w:val="en-GB" w:eastAsia="en-AU"/>
              </w:rPr>
            </w:pPr>
            <w:r w:rsidRPr="007F73B6">
              <w:rPr>
                <w:rFonts w:ascii="Cambria" w:hAnsi="Cambria"/>
                <w:b/>
                <w:color w:val="auto"/>
                <w:lang w:val="en-GB" w:eastAsia="en-AU"/>
              </w:rPr>
              <w:t xml:space="preserve">Thinking about your school: </w:t>
            </w:r>
            <w:r w:rsidRPr="007F73B6">
              <w:rPr>
                <w:rFonts w:ascii="Cambria" w:hAnsi="Cambria"/>
                <w:b/>
                <w:noProof/>
                <w:color w:val="auto"/>
                <w:lang w:val="en-GB" w:eastAsia="en-AU"/>
              </w:rPr>
              <w:t>To</w:t>
            </w:r>
            <w:r w:rsidRPr="007F73B6">
              <w:rPr>
                <w:rFonts w:ascii="Cambria" w:hAnsi="Cambria"/>
                <w:b/>
                <w:color w:val="auto"/>
                <w:lang w:val="en-GB" w:eastAsia="en-AU"/>
              </w:rPr>
              <w:t xml:space="preserve"> </w:t>
            </w:r>
            <w:r w:rsidRPr="007F73B6">
              <w:rPr>
                <w:rFonts w:ascii="Cambria" w:hAnsi="Cambria"/>
                <w:b/>
                <w:noProof/>
                <w:color w:val="auto"/>
                <w:lang w:val="en-GB" w:eastAsia="en-AU"/>
              </w:rPr>
              <w:t>what extent</w:t>
            </w:r>
            <w:r w:rsidRPr="007F73B6">
              <w:rPr>
                <w:rFonts w:ascii="Cambria" w:hAnsi="Cambria"/>
                <w:b/>
                <w:color w:val="auto"/>
                <w:lang w:val="en-GB" w:eastAsia="en-AU"/>
              </w:rPr>
              <w:t xml:space="preserve"> </w:t>
            </w:r>
            <w:r w:rsidRPr="007F73B6">
              <w:rPr>
                <w:rFonts w:ascii="Cambria" w:hAnsi="Cambria"/>
                <w:b/>
                <w:noProof/>
                <w:color w:val="auto"/>
                <w:lang w:val="en-GB" w:eastAsia="en-AU"/>
              </w:rPr>
              <w:t>do</w:t>
            </w:r>
            <w:r w:rsidRPr="007F73B6">
              <w:rPr>
                <w:rFonts w:ascii="Cambria" w:hAnsi="Cambria"/>
                <w:b/>
                <w:color w:val="auto"/>
                <w:lang w:val="en-GB" w:eastAsia="en-AU"/>
              </w:rPr>
              <w:t xml:space="preserve"> yo</w:t>
            </w:r>
            <w:r w:rsidRPr="007F73B6">
              <w:rPr>
                <w:rFonts w:ascii="Cambria" w:hAnsi="Cambria"/>
                <w:b/>
                <w:noProof/>
                <w:color w:val="auto"/>
                <w:lang w:val="en-GB" w:eastAsia="en-AU"/>
              </w:rPr>
              <w:t>u</w:t>
            </w:r>
            <w:r w:rsidRPr="007F73B6">
              <w:rPr>
                <w:rFonts w:ascii="Cambria" w:hAnsi="Cambria"/>
                <w:b/>
                <w:color w:val="auto"/>
                <w:lang w:val="en-GB" w:eastAsia="en-AU"/>
              </w:rPr>
              <w:t xml:space="preserve"> </w:t>
            </w:r>
            <w:r w:rsidRPr="007F73B6">
              <w:rPr>
                <w:rFonts w:ascii="Cambria" w:hAnsi="Cambria"/>
                <w:b/>
                <w:noProof/>
                <w:color w:val="auto"/>
                <w:lang w:val="en-GB" w:eastAsia="en-AU"/>
              </w:rPr>
              <w:t>agree</w:t>
            </w:r>
            <w:r w:rsidRPr="007F73B6">
              <w:rPr>
                <w:rFonts w:ascii="Cambria" w:hAnsi="Cambria"/>
                <w:b/>
                <w:color w:val="auto"/>
                <w:lang w:val="en-GB" w:eastAsia="en-AU"/>
              </w:rPr>
              <w:t xml:space="preserve"> </w:t>
            </w:r>
            <w:r w:rsidRPr="007F73B6">
              <w:rPr>
                <w:rFonts w:ascii="Cambria" w:hAnsi="Cambria"/>
                <w:b/>
                <w:noProof/>
                <w:color w:val="auto"/>
                <w:lang w:val="en-GB" w:eastAsia="en-AU"/>
              </w:rPr>
              <w:t>with</w:t>
            </w:r>
            <w:r w:rsidRPr="007F73B6">
              <w:rPr>
                <w:rFonts w:ascii="Cambria" w:hAnsi="Cambria"/>
                <w:b/>
                <w:color w:val="auto"/>
                <w:lang w:val="en-GB" w:eastAsia="en-AU"/>
              </w:rPr>
              <w:t xml:space="preserve"> </w:t>
            </w:r>
            <w:r w:rsidRPr="007F73B6">
              <w:rPr>
                <w:rFonts w:ascii="Cambria" w:hAnsi="Cambria"/>
                <w:b/>
                <w:noProof/>
                <w:color w:val="auto"/>
                <w:lang w:val="en-GB" w:eastAsia="en-AU"/>
              </w:rPr>
              <w:t>the</w:t>
            </w:r>
            <w:r w:rsidRPr="007F73B6">
              <w:rPr>
                <w:rFonts w:ascii="Cambria" w:hAnsi="Cambria"/>
                <w:b/>
                <w:color w:val="auto"/>
                <w:lang w:val="en-GB" w:eastAsia="en-AU"/>
              </w:rPr>
              <w:t xml:space="preserve"> </w:t>
            </w:r>
            <w:r w:rsidRPr="007F73B6">
              <w:rPr>
                <w:rFonts w:ascii="Cambria" w:hAnsi="Cambria"/>
                <w:b/>
                <w:noProof/>
                <w:color w:val="auto"/>
                <w:lang w:val="en-GB" w:eastAsia="en-AU"/>
              </w:rPr>
              <w:t>following</w:t>
            </w:r>
            <w:r w:rsidRPr="007F73B6">
              <w:rPr>
                <w:rFonts w:ascii="Cambria" w:hAnsi="Cambria"/>
                <w:b/>
                <w:color w:val="auto"/>
                <w:lang w:val="en-GB" w:eastAsia="en-AU"/>
              </w:rPr>
              <w:t xml:space="preserve"> </w:t>
            </w:r>
            <w:r w:rsidRPr="007F73B6">
              <w:rPr>
                <w:rFonts w:ascii="Cambria" w:hAnsi="Cambria"/>
                <w:b/>
                <w:noProof/>
                <w:color w:val="auto"/>
                <w:lang w:val="en-GB" w:eastAsia="en-AU"/>
              </w:rPr>
              <w:t>statements?</w:t>
            </w:r>
          </w:p>
          <w:p w:rsidR="006952AA" w:rsidRPr="007F73B6" w:rsidRDefault="006952AA" w:rsidP="007F73B6">
            <w:pPr>
              <w:tabs>
                <w:tab w:val="center" w:pos="6030"/>
                <w:tab w:val="center" w:pos="7020"/>
                <w:tab w:val="center" w:pos="7920"/>
                <w:tab w:val="center" w:pos="8820"/>
              </w:tabs>
              <w:rPr>
                <w:rFonts w:ascii="Cambria" w:hAnsi="Cambria"/>
                <w:bCs/>
                <w:smallCaps/>
                <w:color w:val="76923C"/>
                <w:lang w:val="en-AU" w:eastAsia="en-AU"/>
              </w:rPr>
            </w:pPr>
          </w:p>
        </w:tc>
      </w:tr>
      <w:tr w:rsidR="006952AA" w:rsidRPr="004C6903" w:rsidTr="007F73B6">
        <w:trPr>
          <w:trHeight w:val="513"/>
        </w:trPr>
        <w:tc>
          <w:tcPr>
            <w:tcW w:w="918" w:type="dxa"/>
          </w:tcPr>
          <w:p w:rsidR="006952AA" w:rsidRPr="007F73B6" w:rsidRDefault="006952AA" w:rsidP="007F73B6">
            <w:pPr>
              <w:tabs>
                <w:tab w:val="center" w:pos="6030"/>
                <w:tab w:val="center" w:pos="7020"/>
                <w:tab w:val="center" w:pos="7920"/>
                <w:tab w:val="center" w:pos="8820"/>
              </w:tabs>
              <w:rPr>
                <w:rFonts w:ascii="Cambria" w:hAnsi="Cambria"/>
                <w:b/>
                <w:i/>
                <w:lang w:val="en-AU" w:eastAsia="en-AU"/>
              </w:rPr>
            </w:pPr>
          </w:p>
        </w:tc>
        <w:tc>
          <w:tcPr>
            <w:tcW w:w="8442" w:type="dxa"/>
            <w:gridSpan w:val="5"/>
          </w:tcPr>
          <w:p w:rsidR="006952AA" w:rsidRPr="007F73B6" w:rsidRDefault="006952AA" w:rsidP="00BA2EA5">
            <w:pPr>
              <w:pStyle w:val="InstructionsPen"/>
              <w:rPr>
                <w:rFonts w:ascii="Cambria" w:hAnsi="Cambria"/>
                <w:iCs/>
                <w:sz w:val="22"/>
                <w:szCs w:val="22"/>
                <w:lang w:val="en-GB" w:eastAsia="en-AU"/>
              </w:rPr>
            </w:pPr>
            <w:r w:rsidRPr="007F73B6">
              <w:rPr>
                <w:rFonts w:ascii="Cambria" w:hAnsi="Cambria"/>
                <w:iCs/>
                <w:noProof/>
                <w:sz w:val="22"/>
                <w:szCs w:val="22"/>
                <w:lang w:val="en-GB" w:eastAsia="en-AU"/>
              </w:rPr>
              <w:t>(Please check only one box in each row.)</w:t>
            </w:r>
          </w:p>
        </w:tc>
      </w:tr>
      <w:tr w:rsidR="006952AA" w:rsidRPr="004C6903" w:rsidTr="007F73B6">
        <w:tc>
          <w:tcPr>
            <w:tcW w:w="918" w:type="dxa"/>
            <w:vAlign w:val="center"/>
          </w:tcPr>
          <w:p w:rsidR="006952AA" w:rsidRPr="007F73B6" w:rsidRDefault="006952AA" w:rsidP="007F73B6">
            <w:pPr>
              <w:jc w:val="right"/>
              <w:rPr>
                <w:rFonts w:ascii="Cambria" w:hAnsi="Cambria"/>
                <w:lang w:val="en-AU" w:eastAsia="en-AU"/>
              </w:rPr>
            </w:pPr>
          </w:p>
        </w:tc>
        <w:tc>
          <w:tcPr>
            <w:tcW w:w="3852" w:type="dxa"/>
            <w:vAlign w:val="center"/>
          </w:tcPr>
          <w:p w:rsidR="006952AA" w:rsidRPr="007F73B6" w:rsidRDefault="006952AA" w:rsidP="007F73B6">
            <w:pPr>
              <w:tabs>
                <w:tab w:val="center" w:pos="6030"/>
                <w:tab w:val="center" w:pos="7020"/>
                <w:tab w:val="center" w:pos="7920"/>
                <w:tab w:val="center" w:pos="8820"/>
              </w:tabs>
              <w:spacing w:after="60"/>
              <w:rPr>
                <w:rFonts w:ascii="Cambria" w:hAnsi="Cambria"/>
                <w:lang w:val="en-AU" w:eastAsia="en-AU"/>
              </w:rPr>
            </w:pPr>
          </w:p>
        </w:tc>
        <w:tc>
          <w:tcPr>
            <w:tcW w:w="1147" w:type="dxa"/>
            <w:vAlign w:val="bottom"/>
          </w:tcPr>
          <w:p w:rsidR="006952AA" w:rsidRPr="007F73B6" w:rsidRDefault="006952AA" w:rsidP="00BA2EA5">
            <w:pPr>
              <w:pStyle w:val="CategoryHeader"/>
              <w:rPr>
                <w:rFonts w:ascii="Cambria" w:hAnsi="Cambria"/>
                <w:bCs/>
                <w:smallCaps/>
                <w:szCs w:val="22"/>
                <w:lang w:val="en-GB" w:eastAsia="en-AU"/>
              </w:rPr>
            </w:pPr>
            <w:r w:rsidRPr="007F73B6">
              <w:rPr>
                <w:rFonts w:ascii="Cambria" w:hAnsi="Cambria"/>
                <w:szCs w:val="22"/>
                <w:lang w:val="en-GB" w:eastAsia="en-AU"/>
              </w:rPr>
              <w:t>Strongly agree</w:t>
            </w:r>
          </w:p>
        </w:tc>
        <w:tc>
          <w:tcPr>
            <w:tcW w:w="1148" w:type="dxa"/>
            <w:vAlign w:val="bottom"/>
          </w:tcPr>
          <w:p w:rsidR="006952AA" w:rsidRPr="007F73B6" w:rsidRDefault="006952AA" w:rsidP="00BA2EA5">
            <w:pPr>
              <w:pStyle w:val="CategoryHeader"/>
              <w:rPr>
                <w:rFonts w:ascii="Cambria" w:hAnsi="Cambria"/>
                <w:bCs/>
                <w:smallCaps/>
                <w:szCs w:val="22"/>
                <w:lang w:val="en-GB" w:eastAsia="en-AU"/>
              </w:rPr>
            </w:pPr>
            <w:r w:rsidRPr="007F73B6">
              <w:rPr>
                <w:rFonts w:ascii="Cambria" w:hAnsi="Cambria"/>
                <w:szCs w:val="22"/>
                <w:lang w:val="en-GB" w:eastAsia="en-AU"/>
              </w:rPr>
              <w:t>Agree</w:t>
            </w:r>
          </w:p>
        </w:tc>
        <w:tc>
          <w:tcPr>
            <w:tcW w:w="1147" w:type="dxa"/>
            <w:vAlign w:val="bottom"/>
          </w:tcPr>
          <w:p w:rsidR="006952AA" w:rsidRPr="007F73B6" w:rsidRDefault="006952AA" w:rsidP="00BA2EA5">
            <w:pPr>
              <w:pStyle w:val="CategoryHeader"/>
              <w:rPr>
                <w:rFonts w:ascii="Cambria" w:hAnsi="Cambria"/>
                <w:bCs/>
                <w:smallCaps/>
                <w:szCs w:val="22"/>
                <w:lang w:val="en-GB" w:eastAsia="en-AU"/>
              </w:rPr>
            </w:pPr>
            <w:r w:rsidRPr="007F73B6">
              <w:rPr>
                <w:rFonts w:ascii="Cambria" w:hAnsi="Cambria"/>
                <w:szCs w:val="22"/>
                <w:lang w:val="en-GB" w:eastAsia="en-AU"/>
              </w:rPr>
              <w:t>Disagree</w:t>
            </w:r>
          </w:p>
        </w:tc>
        <w:tc>
          <w:tcPr>
            <w:tcW w:w="1148" w:type="dxa"/>
            <w:vAlign w:val="bottom"/>
          </w:tcPr>
          <w:p w:rsidR="006952AA" w:rsidRPr="007F73B6" w:rsidRDefault="006952AA" w:rsidP="00BA2EA5">
            <w:pPr>
              <w:pStyle w:val="CategoryHeader"/>
              <w:rPr>
                <w:rFonts w:ascii="Cambria" w:hAnsi="Cambria"/>
                <w:bCs/>
                <w:smallCaps/>
                <w:color w:val="76923C"/>
                <w:szCs w:val="22"/>
                <w:lang w:val="en-GB" w:eastAsia="en-AU"/>
              </w:rPr>
            </w:pPr>
            <w:r w:rsidRPr="007F73B6">
              <w:rPr>
                <w:rFonts w:ascii="Cambria" w:hAnsi="Cambria"/>
                <w:szCs w:val="22"/>
                <w:lang w:val="en-GB" w:eastAsia="en-AU"/>
              </w:rPr>
              <w:t>Strongly disagree</w:t>
            </w:r>
          </w:p>
        </w:tc>
      </w:tr>
      <w:tr w:rsidR="006952AA" w:rsidRPr="004C6903" w:rsidTr="007F73B6">
        <w:tc>
          <w:tcPr>
            <w:tcW w:w="918" w:type="dxa"/>
            <w:vAlign w:val="center"/>
          </w:tcPr>
          <w:p w:rsidR="006952AA" w:rsidRPr="007F73B6" w:rsidRDefault="006952AA" w:rsidP="00BA2EA5">
            <w:pPr>
              <w:pStyle w:val="ItemIndex"/>
              <w:rPr>
                <w:rFonts w:ascii="Cambria" w:hAnsi="Cambria"/>
                <w:sz w:val="22"/>
                <w:szCs w:val="22"/>
                <w:lang w:val="en-GB" w:eastAsia="en-AU"/>
              </w:rPr>
            </w:pPr>
            <w:r w:rsidRPr="007F73B6">
              <w:rPr>
                <w:rFonts w:ascii="Cambria" w:hAnsi="Cambria"/>
                <w:sz w:val="22"/>
                <w:szCs w:val="22"/>
                <w:lang w:val="en-GB" w:eastAsia="en-AU"/>
              </w:rPr>
              <w:t>a)</w:t>
            </w:r>
          </w:p>
        </w:tc>
        <w:tc>
          <w:tcPr>
            <w:tcW w:w="3852" w:type="dxa"/>
            <w:vAlign w:val="center"/>
          </w:tcPr>
          <w:p w:rsidR="006952AA" w:rsidRPr="007F73B6" w:rsidRDefault="006952AA" w:rsidP="00BA2EA5">
            <w:pPr>
              <w:pStyle w:val="Item"/>
              <w:rPr>
                <w:rFonts w:ascii="Cambria" w:hAnsi="Cambria"/>
                <w:sz w:val="22"/>
                <w:szCs w:val="22"/>
                <w:lang w:val="en-GB" w:eastAsia="en-AU"/>
              </w:rPr>
            </w:pPr>
            <w:r w:rsidRPr="007F73B6">
              <w:rPr>
                <w:rFonts w:ascii="Cambria" w:hAnsi="Cambria"/>
                <w:sz w:val="22"/>
                <w:szCs w:val="22"/>
                <w:lang w:val="en-GB" w:eastAsia="en-AU"/>
              </w:rPr>
              <w:t xml:space="preserve">It is good for me to pass my classes. </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18" w:type="dxa"/>
            <w:vAlign w:val="center"/>
          </w:tcPr>
          <w:p w:rsidR="006952AA" w:rsidRPr="007F73B6" w:rsidRDefault="006952AA" w:rsidP="00BA2EA5">
            <w:pPr>
              <w:pStyle w:val="ItemIndex"/>
              <w:rPr>
                <w:rFonts w:ascii="Cambria" w:hAnsi="Cambria"/>
                <w:sz w:val="22"/>
                <w:szCs w:val="22"/>
                <w:lang w:val="en-GB" w:eastAsia="en-AU"/>
              </w:rPr>
            </w:pPr>
            <w:r w:rsidRPr="007F73B6">
              <w:rPr>
                <w:rFonts w:ascii="Cambria" w:hAnsi="Cambria"/>
                <w:sz w:val="22"/>
                <w:szCs w:val="22"/>
                <w:lang w:val="en-GB" w:eastAsia="en-AU"/>
              </w:rPr>
              <w:t>b)</w:t>
            </w:r>
          </w:p>
        </w:tc>
        <w:tc>
          <w:tcPr>
            <w:tcW w:w="3852" w:type="dxa"/>
            <w:vAlign w:val="center"/>
          </w:tcPr>
          <w:p w:rsidR="006952AA" w:rsidRPr="007F73B6" w:rsidRDefault="006952AA" w:rsidP="00BA2EA5">
            <w:pPr>
              <w:pStyle w:val="Item"/>
              <w:rPr>
                <w:rFonts w:ascii="Cambria" w:hAnsi="Cambria"/>
                <w:sz w:val="22"/>
                <w:szCs w:val="22"/>
                <w:lang w:val="en-GB" w:eastAsia="en-AU"/>
              </w:rPr>
            </w:pPr>
            <w:r w:rsidRPr="007F73B6">
              <w:rPr>
                <w:rFonts w:ascii="Cambria" w:hAnsi="Cambria"/>
                <w:sz w:val="22"/>
                <w:szCs w:val="22"/>
                <w:lang w:val="en-GB" w:eastAsia="en-AU"/>
              </w:rPr>
              <w:t xml:space="preserve">Trying hard in school will help me get a good job. </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18" w:type="dxa"/>
            <w:vAlign w:val="center"/>
          </w:tcPr>
          <w:p w:rsidR="006952AA" w:rsidRPr="007F73B6" w:rsidRDefault="006952AA" w:rsidP="00BA2EA5">
            <w:pPr>
              <w:pStyle w:val="ItemIndex"/>
              <w:rPr>
                <w:rFonts w:ascii="Cambria" w:hAnsi="Cambria"/>
                <w:sz w:val="22"/>
                <w:szCs w:val="22"/>
                <w:lang w:val="en-GB" w:eastAsia="en-AU"/>
              </w:rPr>
            </w:pPr>
            <w:r w:rsidRPr="007F73B6">
              <w:rPr>
                <w:rFonts w:ascii="Cambria" w:hAnsi="Cambria"/>
                <w:sz w:val="22"/>
                <w:szCs w:val="22"/>
                <w:lang w:val="en-GB" w:eastAsia="en-AU"/>
              </w:rPr>
              <w:t>c)</w:t>
            </w:r>
          </w:p>
        </w:tc>
        <w:tc>
          <w:tcPr>
            <w:tcW w:w="3852" w:type="dxa"/>
            <w:vAlign w:val="center"/>
          </w:tcPr>
          <w:p w:rsidR="006952AA" w:rsidRPr="007F73B6" w:rsidRDefault="006952AA" w:rsidP="00BA2EA5">
            <w:pPr>
              <w:pStyle w:val="Item"/>
              <w:rPr>
                <w:rFonts w:ascii="Cambria" w:hAnsi="Cambria"/>
                <w:sz w:val="22"/>
                <w:szCs w:val="22"/>
                <w:lang w:val="en-GB" w:eastAsia="en-AU"/>
              </w:rPr>
            </w:pPr>
            <w:r w:rsidRPr="007F73B6">
              <w:rPr>
                <w:rFonts w:ascii="Cambria" w:hAnsi="Cambria"/>
                <w:sz w:val="22"/>
                <w:szCs w:val="22"/>
                <w:lang w:val="en-GB" w:eastAsia="en-AU"/>
              </w:rPr>
              <w:t xml:space="preserve">Trying hard in school will help me get into a good college. </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18" w:type="dxa"/>
            <w:vAlign w:val="center"/>
          </w:tcPr>
          <w:p w:rsidR="006952AA" w:rsidRPr="007F73B6" w:rsidRDefault="006952AA" w:rsidP="00BA2EA5">
            <w:pPr>
              <w:pStyle w:val="ItemIndex"/>
              <w:rPr>
                <w:rFonts w:ascii="Cambria" w:hAnsi="Cambria"/>
                <w:sz w:val="22"/>
                <w:szCs w:val="22"/>
                <w:lang w:val="en-GB" w:eastAsia="en-AU"/>
              </w:rPr>
            </w:pPr>
            <w:r w:rsidRPr="007F73B6">
              <w:rPr>
                <w:rFonts w:ascii="Cambria" w:hAnsi="Cambria"/>
                <w:sz w:val="22"/>
                <w:szCs w:val="22"/>
                <w:lang w:val="en-GB" w:eastAsia="en-AU"/>
              </w:rPr>
              <w:t>d)</w:t>
            </w:r>
          </w:p>
        </w:tc>
        <w:tc>
          <w:tcPr>
            <w:tcW w:w="3852" w:type="dxa"/>
            <w:vAlign w:val="center"/>
          </w:tcPr>
          <w:p w:rsidR="006952AA" w:rsidRPr="007F73B6" w:rsidRDefault="006952AA" w:rsidP="00BA2EA5">
            <w:pPr>
              <w:pStyle w:val="Item"/>
              <w:rPr>
                <w:rFonts w:ascii="Cambria" w:hAnsi="Cambria"/>
                <w:sz w:val="22"/>
                <w:szCs w:val="22"/>
                <w:lang w:val="en-GB" w:eastAsia="en-AU"/>
              </w:rPr>
            </w:pPr>
            <w:r w:rsidRPr="007F73B6">
              <w:rPr>
                <w:rFonts w:ascii="Cambria" w:hAnsi="Cambria"/>
                <w:sz w:val="22"/>
                <w:szCs w:val="22"/>
                <w:lang w:val="en-GB" w:eastAsia="en-AU"/>
              </w:rPr>
              <w:t xml:space="preserve">I enjoy receiving good grades. </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rPr>
          <w:trHeight w:val="576"/>
        </w:trPr>
        <w:tc>
          <w:tcPr>
            <w:tcW w:w="918" w:type="dxa"/>
            <w:vAlign w:val="center"/>
          </w:tcPr>
          <w:p w:rsidR="006952AA" w:rsidRPr="007F73B6" w:rsidRDefault="006952AA" w:rsidP="00BA2EA5">
            <w:pPr>
              <w:pStyle w:val="ItemIndex"/>
              <w:rPr>
                <w:rFonts w:ascii="Cambria" w:hAnsi="Cambria"/>
                <w:sz w:val="22"/>
                <w:szCs w:val="22"/>
                <w:lang w:val="en-GB" w:eastAsia="en-AU"/>
              </w:rPr>
            </w:pPr>
            <w:r w:rsidRPr="007F73B6">
              <w:rPr>
                <w:rFonts w:ascii="Cambria" w:hAnsi="Cambria"/>
                <w:sz w:val="22"/>
                <w:szCs w:val="22"/>
                <w:lang w:val="en-GB" w:eastAsia="en-AU"/>
              </w:rPr>
              <w:t>e)</w:t>
            </w:r>
          </w:p>
        </w:tc>
        <w:tc>
          <w:tcPr>
            <w:tcW w:w="3852" w:type="dxa"/>
            <w:vAlign w:val="center"/>
          </w:tcPr>
          <w:p w:rsidR="006952AA" w:rsidRPr="007F73B6" w:rsidRDefault="006952AA" w:rsidP="00BA2EA5">
            <w:pPr>
              <w:pStyle w:val="Item"/>
              <w:rPr>
                <w:rFonts w:ascii="Cambria" w:hAnsi="Cambria"/>
                <w:sz w:val="22"/>
                <w:szCs w:val="22"/>
                <w:lang w:val="en-GB" w:eastAsia="en-AU"/>
              </w:rPr>
            </w:pPr>
            <w:r w:rsidRPr="007F73B6">
              <w:rPr>
                <w:rFonts w:ascii="Cambria" w:hAnsi="Cambria"/>
                <w:sz w:val="22"/>
                <w:szCs w:val="22"/>
                <w:lang w:val="en-GB" w:eastAsia="en-AU"/>
              </w:rPr>
              <w:t xml:space="preserve">Trying hard in school is important. </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18" w:type="dxa"/>
            <w:vAlign w:val="center"/>
          </w:tcPr>
          <w:p w:rsidR="006952AA" w:rsidRPr="007F73B6" w:rsidRDefault="006952AA" w:rsidP="00BA2EA5">
            <w:pPr>
              <w:pStyle w:val="ItemIndex"/>
              <w:rPr>
                <w:rFonts w:ascii="Cambria" w:hAnsi="Cambria"/>
                <w:sz w:val="22"/>
                <w:szCs w:val="22"/>
                <w:lang w:val="en-GB" w:eastAsia="en-AU"/>
              </w:rPr>
            </w:pPr>
            <w:r w:rsidRPr="007F73B6">
              <w:rPr>
                <w:rFonts w:ascii="Cambria" w:hAnsi="Cambria"/>
                <w:sz w:val="22"/>
                <w:szCs w:val="22"/>
                <w:lang w:val="en-GB" w:eastAsia="en-AU"/>
              </w:rPr>
              <w:t>f)</w:t>
            </w:r>
          </w:p>
        </w:tc>
        <w:tc>
          <w:tcPr>
            <w:tcW w:w="3852" w:type="dxa"/>
            <w:vAlign w:val="center"/>
          </w:tcPr>
          <w:p w:rsidR="006952AA" w:rsidRPr="007F73B6" w:rsidRDefault="006952AA" w:rsidP="00BA2EA5">
            <w:pPr>
              <w:pStyle w:val="Item"/>
              <w:rPr>
                <w:rFonts w:ascii="Cambria" w:hAnsi="Cambria"/>
                <w:sz w:val="22"/>
                <w:szCs w:val="22"/>
                <w:lang w:val="en-GB" w:eastAsia="en-AU"/>
              </w:rPr>
            </w:pPr>
            <w:r w:rsidRPr="007F73B6">
              <w:rPr>
                <w:rFonts w:ascii="Cambria" w:hAnsi="Cambria"/>
                <w:sz w:val="22"/>
                <w:szCs w:val="22"/>
                <w:lang w:val="en-GB" w:eastAsia="en-AU"/>
              </w:rPr>
              <w:t xml:space="preserve">Trying hard in school will not do any good. </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bl>
    <w:p w:rsidR="006952AA" w:rsidRPr="004C6903" w:rsidRDefault="006952AA" w:rsidP="007B74B2">
      <w:pPr>
        <w:spacing w:line="240" w:lineRule="auto"/>
        <w:ind w:left="-90" w:firstLine="657"/>
        <w:rPr>
          <w:rFonts w:ascii="Cambria" w:hAnsi="Cambria"/>
          <w:b/>
        </w:rPr>
      </w:pPr>
    </w:p>
    <w:tbl>
      <w:tblPr>
        <w:tblW w:w="0" w:type="auto"/>
        <w:tblInd w:w="108" w:type="dxa"/>
        <w:tblLook w:val="00A0"/>
      </w:tblPr>
      <w:tblGrid>
        <w:gridCol w:w="749"/>
        <w:gridCol w:w="3282"/>
        <w:gridCol w:w="1107"/>
        <w:gridCol w:w="1060"/>
        <w:gridCol w:w="1120"/>
        <w:gridCol w:w="1110"/>
      </w:tblGrid>
      <w:tr w:rsidR="006952AA" w:rsidRPr="004C6903" w:rsidTr="007F73B6">
        <w:trPr>
          <w:trHeight w:val="540"/>
        </w:trPr>
        <w:tc>
          <w:tcPr>
            <w:tcW w:w="749" w:type="dxa"/>
          </w:tcPr>
          <w:p w:rsidR="006952AA" w:rsidRPr="007F73B6" w:rsidRDefault="006952AA" w:rsidP="008C2EAE">
            <w:pPr>
              <w:pStyle w:val="QuestionN"/>
              <w:rPr>
                <w:rFonts w:ascii="Cambria" w:hAnsi="Cambria"/>
                <w:sz w:val="22"/>
                <w:szCs w:val="22"/>
              </w:rPr>
            </w:pPr>
            <w:r w:rsidRPr="007F73B6">
              <w:rPr>
                <w:rFonts w:ascii="Cambria" w:hAnsi="Cambria"/>
                <w:sz w:val="22"/>
                <w:szCs w:val="22"/>
              </w:rPr>
              <w:t>Q91</w:t>
            </w:r>
          </w:p>
        </w:tc>
        <w:tc>
          <w:tcPr>
            <w:tcW w:w="7679" w:type="dxa"/>
            <w:gridSpan w:val="5"/>
          </w:tcPr>
          <w:p w:rsidR="006952AA" w:rsidRPr="007F73B6" w:rsidRDefault="006952AA" w:rsidP="008C2EAE">
            <w:pPr>
              <w:pStyle w:val="Question0"/>
              <w:rPr>
                <w:rFonts w:ascii="Cambria" w:hAnsi="Cambria"/>
                <w:b/>
                <w:noProof/>
                <w:color w:val="auto"/>
                <w:lang w:val="en-GB" w:eastAsia="en-AU"/>
              </w:rPr>
            </w:pPr>
            <w:r w:rsidRPr="007F73B6">
              <w:rPr>
                <w:rFonts w:ascii="Cambria" w:hAnsi="Cambria"/>
                <w:b/>
                <w:color w:val="auto"/>
                <w:lang w:val="en-GB" w:eastAsia="en-AU"/>
              </w:rPr>
              <w:t>Thinking about how others view your school: To what extent do you agree with the following statements</w:t>
            </w:r>
            <w:r w:rsidRPr="007F73B6">
              <w:rPr>
                <w:rFonts w:ascii="Cambria" w:hAnsi="Cambria"/>
                <w:b/>
                <w:noProof/>
                <w:color w:val="auto"/>
                <w:lang w:val="en-GB" w:eastAsia="en-AU"/>
              </w:rPr>
              <w:t>?</w:t>
            </w:r>
          </w:p>
        </w:tc>
      </w:tr>
      <w:tr w:rsidR="006952AA" w:rsidRPr="004C6903" w:rsidTr="007F73B6">
        <w:trPr>
          <w:trHeight w:val="540"/>
        </w:trPr>
        <w:tc>
          <w:tcPr>
            <w:tcW w:w="749"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7679" w:type="dxa"/>
            <w:gridSpan w:val="5"/>
          </w:tcPr>
          <w:p w:rsidR="006952AA" w:rsidRPr="007F73B6" w:rsidRDefault="006952AA" w:rsidP="008C2EAE">
            <w:pPr>
              <w:pStyle w:val="InstructionsPen"/>
              <w:rPr>
                <w:rFonts w:ascii="Cambria" w:hAnsi="Cambria"/>
                <w:iCs/>
                <w:sz w:val="22"/>
                <w:szCs w:val="22"/>
                <w:lang w:val="en-GB" w:eastAsia="en-AU"/>
              </w:rPr>
            </w:pPr>
            <w:r w:rsidRPr="007F73B6">
              <w:rPr>
                <w:rFonts w:ascii="Cambria" w:hAnsi="Cambria"/>
                <w:iCs/>
                <w:noProof/>
                <w:sz w:val="22"/>
                <w:szCs w:val="22"/>
                <w:lang w:val="en-GB" w:eastAsia="en-AU"/>
              </w:rPr>
              <w:t>(Please check only one box in each row.)</w:t>
            </w:r>
          </w:p>
        </w:tc>
      </w:tr>
      <w:tr w:rsidR="006952AA" w:rsidRPr="004C6903" w:rsidTr="007F73B6">
        <w:trPr>
          <w:trHeight w:val="630"/>
        </w:trPr>
        <w:tc>
          <w:tcPr>
            <w:tcW w:w="749"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3282"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1107"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Strongly agree</w:t>
            </w:r>
          </w:p>
        </w:tc>
        <w:tc>
          <w:tcPr>
            <w:tcW w:w="1060"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Agree</w:t>
            </w:r>
          </w:p>
        </w:tc>
        <w:tc>
          <w:tcPr>
            <w:tcW w:w="1120"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Disagree</w:t>
            </w:r>
          </w:p>
        </w:tc>
        <w:tc>
          <w:tcPr>
            <w:tcW w:w="1110"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Strongly disagree</w:t>
            </w:r>
          </w:p>
        </w:tc>
      </w:tr>
      <w:tr w:rsidR="006952AA" w:rsidRPr="004C6903" w:rsidTr="007F73B6">
        <w:tc>
          <w:tcPr>
            <w:tcW w:w="749"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a)</w:t>
            </w:r>
          </w:p>
        </w:tc>
        <w:tc>
          <w:tcPr>
            <w:tcW w:w="3282"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My parents believe that it is beneficial for me to try as hard as I can to do well in school this year. </w:t>
            </w:r>
          </w:p>
        </w:tc>
        <w:tc>
          <w:tcPr>
            <w:tcW w:w="110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06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749"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b)</w:t>
            </w:r>
          </w:p>
        </w:tc>
        <w:tc>
          <w:tcPr>
            <w:tcW w:w="3282"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My parents believe that it is good for me to pass my classes. </w:t>
            </w:r>
          </w:p>
        </w:tc>
        <w:tc>
          <w:tcPr>
            <w:tcW w:w="110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06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749"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c)</w:t>
            </w:r>
          </w:p>
        </w:tc>
        <w:tc>
          <w:tcPr>
            <w:tcW w:w="3282"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My friends enjoy studying for their classes. </w:t>
            </w:r>
          </w:p>
        </w:tc>
        <w:tc>
          <w:tcPr>
            <w:tcW w:w="110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06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749"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d)</w:t>
            </w:r>
          </w:p>
        </w:tc>
        <w:tc>
          <w:tcPr>
            <w:tcW w:w="3282"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My friends try to do better than each other in school. </w:t>
            </w:r>
          </w:p>
        </w:tc>
        <w:tc>
          <w:tcPr>
            <w:tcW w:w="110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06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749"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e)</w:t>
            </w:r>
          </w:p>
        </w:tc>
        <w:tc>
          <w:tcPr>
            <w:tcW w:w="3282"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My friends think that trying hard in school will not do any good. </w:t>
            </w:r>
          </w:p>
        </w:tc>
        <w:tc>
          <w:tcPr>
            <w:tcW w:w="110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06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749"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f)</w:t>
            </w:r>
          </w:p>
        </w:tc>
        <w:tc>
          <w:tcPr>
            <w:tcW w:w="3282"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My parents think I will get better grades if I try harder in school. </w:t>
            </w:r>
          </w:p>
        </w:tc>
        <w:tc>
          <w:tcPr>
            <w:tcW w:w="110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06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10"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bl>
    <w:p w:rsidR="006952AA" w:rsidRPr="004C6903" w:rsidRDefault="006952AA" w:rsidP="007B74B2">
      <w:pPr>
        <w:spacing w:line="240" w:lineRule="auto"/>
        <w:ind w:left="-90" w:firstLine="657"/>
        <w:rPr>
          <w:rFonts w:ascii="Cambria" w:hAnsi="Cambria"/>
          <w:b/>
        </w:rPr>
      </w:pPr>
    </w:p>
    <w:tbl>
      <w:tblPr>
        <w:tblW w:w="9214" w:type="dxa"/>
        <w:tblInd w:w="108" w:type="dxa"/>
        <w:tblLayout w:type="fixed"/>
        <w:tblLook w:val="00A0"/>
      </w:tblPr>
      <w:tblGrid>
        <w:gridCol w:w="900"/>
        <w:gridCol w:w="3778"/>
        <w:gridCol w:w="1134"/>
        <w:gridCol w:w="1134"/>
        <w:gridCol w:w="1134"/>
        <w:gridCol w:w="1134"/>
      </w:tblGrid>
      <w:tr w:rsidR="006952AA" w:rsidRPr="004C6903" w:rsidTr="007F73B6">
        <w:trPr>
          <w:trHeight w:val="468"/>
        </w:trPr>
        <w:tc>
          <w:tcPr>
            <w:tcW w:w="900" w:type="dxa"/>
          </w:tcPr>
          <w:p w:rsidR="006952AA" w:rsidRPr="007F73B6" w:rsidRDefault="006952AA" w:rsidP="008C2EAE">
            <w:pPr>
              <w:pStyle w:val="QuestionN"/>
              <w:rPr>
                <w:rFonts w:ascii="Cambria" w:hAnsi="Cambria"/>
                <w:sz w:val="22"/>
                <w:szCs w:val="22"/>
              </w:rPr>
            </w:pPr>
            <w:r w:rsidRPr="007F73B6">
              <w:rPr>
                <w:rFonts w:ascii="Cambria" w:hAnsi="Cambria"/>
                <w:sz w:val="22"/>
                <w:szCs w:val="22"/>
              </w:rPr>
              <w:t>Q92</w:t>
            </w:r>
          </w:p>
        </w:tc>
        <w:tc>
          <w:tcPr>
            <w:tcW w:w="8314" w:type="dxa"/>
            <w:gridSpan w:val="5"/>
          </w:tcPr>
          <w:p w:rsidR="006952AA" w:rsidRPr="007F73B6" w:rsidRDefault="006952AA" w:rsidP="008C2EAE">
            <w:pPr>
              <w:pStyle w:val="Question0"/>
              <w:rPr>
                <w:rFonts w:ascii="Cambria" w:hAnsi="Cambria"/>
                <w:b/>
                <w:noProof/>
                <w:color w:val="auto"/>
                <w:highlight w:val="cyan"/>
                <w:lang w:val="en-GB" w:eastAsia="en-AU"/>
              </w:rPr>
            </w:pPr>
            <w:r w:rsidRPr="007F73B6">
              <w:rPr>
                <w:rFonts w:ascii="Cambria" w:hAnsi="Cambria"/>
                <w:b/>
                <w:color w:val="auto"/>
                <w:lang w:val="en-GB" w:eastAsia="en-AU"/>
              </w:rPr>
              <w:t xml:space="preserve">Thinking about your school: To </w:t>
            </w:r>
            <w:r w:rsidRPr="007F73B6">
              <w:rPr>
                <w:rFonts w:ascii="Cambria" w:hAnsi="Cambria"/>
                <w:b/>
                <w:noProof/>
                <w:color w:val="auto"/>
                <w:lang w:val="en-GB" w:eastAsia="en-AU"/>
              </w:rPr>
              <w:t>what extent</w:t>
            </w:r>
            <w:r w:rsidRPr="007F73B6">
              <w:rPr>
                <w:rFonts w:ascii="Cambria" w:hAnsi="Cambria"/>
                <w:b/>
                <w:color w:val="auto"/>
                <w:lang w:val="en-GB" w:eastAsia="en-AU"/>
              </w:rPr>
              <w:t xml:space="preserve"> </w:t>
            </w:r>
            <w:r w:rsidRPr="007F73B6">
              <w:rPr>
                <w:rFonts w:ascii="Cambria" w:hAnsi="Cambria"/>
                <w:b/>
                <w:noProof/>
                <w:color w:val="auto"/>
                <w:lang w:val="en-GB" w:eastAsia="en-AU"/>
              </w:rPr>
              <w:t>do</w:t>
            </w:r>
            <w:r w:rsidRPr="007F73B6">
              <w:rPr>
                <w:rFonts w:ascii="Cambria" w:hAnsi="Cambria"/>
                <w:b/>
                <w:color w:val="auto"/>
                <w:lang w:val="en-GB" w:eastAsia="en-AU"/>
              </w:rPr>
              <w:t xml:space="preserve"> yo</w:t>
            </w:r>
            <w:r w:rsidRPr="007F73B6">
              <w:rPr>
                <w:rFonts w:ascii="Cambria" w:hAnsi="Cambria"/>
                <w:b/>
                <w:noProof/>
                <w:color w:val="auto"/>
                <w:lang w:val="en-GB" w:eastAsia="en-AU"/>
              </w:rPr>
              <w:t>u</w:t>
            </w:r>
            <w:r w:rsidRPr="007F73B6">
              <w:rPr>
                <w:rFonts w:ascii="Cambria" w:hAnsi="Cambria"/>
                <w:b/>
                <w:color w:val="auto"/>
                <w:lang w:val="en-GB" w:eastAsia="en-AU"/>
              </w:rPr>
              <w:t xml:space="preserve"> </w:t>
            </w:r>
            <w:r w:rsidRPr="007F73B6">
              <w:rPr>
                <w:rFonts w:ascii="Cambria" w:hAnsi="Cambria"/>
                <w:b/>
                <w:noProof/>
                <w:color w:val="auto"/>
                <w:lang w:val="en-GB" w:eastAsia="en-AU"/>
              </w:rPr>
              <w:t>agree</w:t>
            </w:r>
            <w:r w:rsidRPr="007F73B6">
              <w:rPr>
                <w:rFonts w:ascii="Cambria" w:hAnsi="Cambria"/>
                <w:b/>
                <w:color w:val="auto"/>
                <w:lang w:val="en-GB" w:eastAsia="en-AU"/>
              </w:rPr>
              <w:t xml:space="preserve"> </w:t>
            </w:r>
            <w:r w:rsidRPr="007F73B6">
              <w:rPr>
                <w:rFonts w:ascii="Cambria" w:hAnsi="Cambria"/>
                <w:b/>
                <w:noProof/>
                <w:color w:val="auto"/>
                <w:lang w:val="en-GB" w:eastAsia="en-AU"/>
              </w:rPr>
              <w:t>with</w:t>
            </w:r>
            <w:r w:rsidRPr="007F73B6">
              <w:rPr>
                <w:rFonts w:ascii="Cambria" w:hAnsi="Cambria"/>
                <w:b/>
                <w:color w:val="auto"/>
                <w:lang w:val="en-GB" w:eastAsia="en-AU"/>
              </w:rPr>
              <w:t xml:space="preserve"> </w:t>
            </w:r>
            <w:r w:rsidRPr="007F73B6">
              <w:rPr>
                <w:rFonts w:ascii="Cambria" w:hAnsi="Cambria"/>
                <w:b/>
                <w:noProof/>
                <w:color w:val="auto"/>
                <w:lang w:val="en-GB" w:eastAsia="en-AU"/>
              </w:rPr>
              <w:t>the</w:t>
            </w:r>
            <w:r w:rsidRPr="007F73B6">
              <w:rPr>
                <w:rFonts w:ascii="Cambria" w:hAnsi="Cambria"/>
                <w:b/>
                <w:color w:val="auto"/>
                <w:lang w:val="en-GB" w:eastAsia="en-AU"/>
              </w:rPr>
              <w:t xml:space="preserve"> </w:t>
            </w:r>
            <w:r w:rsidRPr="007F73B6">
              <w:rPr>
                <w:rFonts w:ascii="Cambria" w:hAnsi="Cambria"/>
                <w:b/>
                <w:noProof/>
                <w:color w:val="auto"/>
                <w:lang w:val="en-GB" w:eastAsia="en-AU"/>
              </w:rPr>
              <w:t>following</w:t>
            </w:r>
            <w:r w:rsidRPr="007F73B6">
              <w:rPr>
                <w:rFonts w:ascii="Cambria" w:hAnsi="Cambria"/>
                <w:b/>
                <w:color w:val="auto"/>
                <w:lang w:val="en-GB" w:eastAsia="en-AU"/>
              </w:rPr>
              <w:t xml:space="preserve"> </w:t>
            </w:r>
            <w:r w:rsidRPr="007F73B6">
              <w:rPr>
                <w:rFonts w:ascii="Cambria" w:hAnsi="Cambria"/>
                <w:b/>
                <w:noProof/>
                <w:color w:val="auto"/>
                <w:lang w:val="en-GB" w:eastAsia="en-AU"/>
              </w:rPr>
              <w:t>statements?</w:t>
            </w:r>
          </w:p>
          <w:p w:rsidR="006952AA" w:rsidRPr="007F73B6" w:rsidRDefault="006952AA" w:rsidP="007F73B6">
            <w:pPr>
              <w:tabs>
                <w:tab w:val="center" w:pos="6030"/>
                <w:tab w:val="center" w:pos="7020"/>
                <w:tab w:val="center" w:pos="7920"/>
                <w:tab w:val="center" w:pos="8820"/>
              </w:tabs>
              <w:rPr>
                <w:rFonts w:ascii="Cambria" w:hAnsi="Cambria"/>
                <w:bCs/>
                <w:smallCaps/>
                <w:color w:val="76923C"/>
                <w:highlight w:val="cyan"/>
                <w:lang w:val="en-AU" w:eastAsia="en-AU"/>
              </w:rPr>
            </w:pPr>
          </w:p>
        </w:tc>
      </w:tr>
      <w:tr w:rsidR="006952AA" w:rsidRPr="004C6903" w:rsidTr="007F73B6">
        <w:trPr>
          <w:trHeight w:val="468"/>
        </w:trPr>
        <w:tc>
          <w:tcPr>
            <w:tcW w:w="900" w:type="dxa"/>
          </w:tcPr>
          <w:p w:rsidR="006952AA" w:rsidRPr="007F73B6" w:rsidRDefault="006952AA" w:rsidP="007F73B6">
            <w:pPr>
              <w:tabs>
                <w:tab w:val="center" w:pos="6030"/>
                <w:tab w:val="center" w:pos="7020"/>
                <w:tab w:val="center" w:pos="7920"/>
                <w:tab w:val="center" w:pos="8820"/>
              </w:tabs>
              <w:rPr>
                <w:rFonts w:ascii="Cambria" w:hAnsi="Cambria"/>
                <w:b/>
                <w:i/>
                <w:lang w:val="en-AU" w:eastAsia="en-AU"/>
              </w:rPr>
            </w:pPr>
          </w:p>
        </w:tc>
        <w:tc>
          <w:tcPr>
            <w:tcW w:w="8314" w:type="dxa"/>
            <w:gridSpan w:val="5"/>
          </w:tcPr>
          <w:p w:rsidR="006952AA" w:rsidRPr="007F73B6" w:rsidRDefault="006952AA" w:rsidP="008C2EAE">
            <w:pPr>
              <w:pStyle w:val="InstructionsPen"/>
              <w:rPr>
                <w:rFonts w:ascii="Cambria" w:hAnsi="Cambria"/>
                <w:iCs/>
                <w:sz w:val="22"/>
                <w:szCs w:val="22"/>
                <w:lang w:val="en-GB" w:eastAsia="en-AU"/>
              </w:rPr>
            </w:pPr>
            <w:r w:rsidRPr="007F73B6">
              <w:rPr>
                <w:rFonts w:ascii="Cambria" w:hAnsi="Cambria"/>
                <w:iCs/>
                <w:noProof/>
                <w:sz w:val="22"/>
                <w:szCs w:val="22"/>
                <w:lang w:val="en-GB" w:eastAsia="en-AU"/>
              </w:rPr>
              <w:t>(Please check only one box in each row.)</w:t>
            </w:r>
          </w:p>
        </w:tc>
      </w:tr>
      <w:tr w:rsidR="006952AA" w:rsidRPr="004C6903" w:rsidTr="007F73B6">
        <w:tc>
          <w:tcPr>
            <w:tcW w:w="900"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3778"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1134"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Strongly agree</w:t>
            </w:r>
          </w:p>
        </w:tc>
        <w:tc>
          <w:tcPr>
            <w:tcW w:w="1134"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Agree</w:t>
            </w:r>
          </w:p>
        </w:tc>
        <w:tc>
          <w:tcPr>
            <w:tcW w:w="1134"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Disagree</w:t>
            </w:r>
          </w:p>
        </w:tc>
        <w:tc>
          <w:tcPr>
            <w:tcW w:w="1134" w:type="dxa"/>
            <w:vAlign w:val="bottom"/>
          </w:tcPr>
          <w:p w:rsidR="006952AA" w:rsidRPr="007F73B6" w:rsidRDefault="006952AA" w:rsidP="008C2EAE">
            <w:pPr>
              <w:pStyle w:val="CategoryHeader"/>
              <w:rPr>
                <w:rFonts w:ascii="Cambria" w:hAnsi="Cambria"/>
                <w:bCs/>
                <w:smallCaps/>
                <w:color w:val="76923C"/>
                <w:szCs w:val="22"/>
                <w:lang w:val="en-GB" w:eastAsia="en-AU"/>
              </w:rPr>
            </w:pPr>
            <w:r w:rsidRPr="007F73B6">
              <w:rPr>
                <w:rFonts w:ascii="Cambria" w:hAnsi="Cambria"/>
                <w:szCs w:val="22"/>
                <w:lang w:val="en-GB" w:eastAsia="en-AU"/>
              </w:rPr>
              <w:t>Strongly disagree</w:t>
            </w:r>
          </w:p>
        </w:tc>
      </w:tr>
      <w:tr w:rsidR="006952AA" w:rsidRPr="004C6903" w:rsidTr="007F73B6">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a)</w:t>
            </w:r>
          </w:p>
        </w:tc>
        <w:tc>
          <w:tcPr>
            <w:tcW w:w="3778"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If I invest enough effort I can succeed in school.</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b)</w:t>
            </w:r>
          </w:p>
        </w:tc>
        <w:tc>
          <w:tcPr>
            <w:tcW w:w="3778"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It is completely my choice whether or not I do well in school. </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c)</w:t>
            </w:r>
          </w:p>
        </w:tc>
        <w:tc>
          <w:tcPr>
            <w:tcW w:w="3778"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Family demands or other problems prevent me from putting a lot of time into my school work. </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d)</w:t>
            </w:r>
          </w:p>
        </w:tc>
        <w:tc>
          <w:tcPr>
            <w:tcW w:w="3778"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If I had different teachers, I would try harder in school. </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e)</w:t>
            </w:r>
          </w:p>
        </w:tc>
        <w:tc>
          <w:tcPr>
            <w:tcW w:w="3778"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If I wanted to I could perform well in school.</w:t>
            </w:r>
            <w:r w:rsidRPr="007F73B6">
              <w:rPr>
                <w:rFonts w:ascii="Cambria" w:hAnsi="Cambria"/>
                <w:sz w:val="22"/>
                <w:szCs w:val="22"/>
                <w:lang w:val="en-GB" w:eastAsia="en-AU"/>
              </w:rPr>
              <w:tab/>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f)</w:t>
            </w:r>
          </w:p>
        </w:tc>
        <w:tc>
          <w:tcPr>
            <w:tcW w:w="3778"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perform poorly in school whether or not I study for my exams. </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134"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214" w:type="dxa"/>
        <w:tblInd w:w="108" w:type="dxa"/>
        <w:tblLayout w:type="fixed"/>
        <w:tblLook w:val="00A0"/>
      </w:tblPr>
      <w:tblGrid>
        <w:gridCol w:w="900"/>
        <w:gridCol w:w="3870"/>
        <w:gridCol w:w="1147"/>
        <w:gridCol w:w="1148"/>
        <w:gridCol w:w="1147"/>
        <w:gridCol w:w="1002"/>
      </w:tblGrid>
      <w:tr w:rsidR="006952AA" w:rsidRPr="004C6903" w:rsidTr="007F73B6">
        <w:trPr>
          <w:trHeight w:val="495"/>
        </w:trPr>
        <w:tc>
          <w:tcPr>
            <w:tcW w:w="900" w:type="dxa"/>
          </w:tcPr>
          <w:p w:rsidR="006952AA" w:rsidRPr="007F73B6" w:rsidRDefault="006952AA" w:rsidP="008C2EAE">
            <w:pPr>
              <w:pStyle w:val="QuestionN"/>
              <w:rPr>
                <w:rFonts w:ascii="Cambria" w:hAnsi="Cambria"/>
                <w:sz w:val="22"/>
                <w:szCs w:val="22"/>
              </w:rPr>
            </w:pPr>
            <w:r w:rsidRPr="007F73B6">
              <w:rPr>
                <w:rFonts w:ascii="Cambria" w:hAnsi="Cambria"/>
                <w:sz w:val="22"/>
                <w:szCs w:val="22"/>
              </w:rPr>
              <w:t>Q93</w:t>
            </w:r>
          </w:p>
        </w:tc>
        <w:tc>
          <w:tcPr>
            <w:tcW w:w="8314" w:type="dxa"/>
            <w:gridSpan w:val="5"/>
          </w:tcPr>
          <w:p w:rsidR="006952AA" w:rsidRPr="007F73B6" w:rsidRDefault="006952AA" w:rsidP="008C2EAE">
            <w:pPr>
              <w:pStyle w:val="Question0"/>
              <w:rPr>
                <w:rFonts w:ascii="Cambria" w:hAnsi="Cambria" w:cs="Arial"/>
                <w:b/>
                <w:bCs/>
                <w:noProof/>
                <w:color w:val="auto"/>
                <w:lang w:val="en-GB" w:eastAsia="en-AU"/>
              </w:rPr>
            </w:pPr>
            <w:r w:rsidRPr="007F73B6">
              <w:rPr>
                <w:rFonts w:ascii="Cambria" w:hAnsi="Cambria"/>
                <w:b/>
                <w:color w:val="auto"/>
                <w:lang w:val="en-GB" w:eastAsia="en-AU"/>
              </w:rPr>
              <w:t xml:space="preserve">Thinking about your school: </w:t>
            </w:r>
            <w:r w:rsidRPr="007F73B6">
              <w:rPr>
                <w:rFonts w:ascii="Cambria" w:hAnsi="Cambria" w:cs="Arial"/>
                <w:b/>
                <w:bCs/>
                <w:noProof/>
                <w:color w:val="auto"/>
                <w:lang w:val="en-GB" w:eastAsia="en-AU"/>
              </w:rPr>
              <w:t>To</w:t>
            </w:r>
            <w:r w:rsidRPr="007F73B6">
              <w:rPr>
                <w:rFonts w:ascii="Cambria" w:hAnsi="Cambria"/>
                <w:b/>
                <w:color w:val="auto"/>
                <w:lang w:val="en-GB" w:eastAsia="en-AU"/>
              </w:rPr>
              <w:t xml:space="preserve"> </w:t>
            </w:r>
            <w:r w:rsidRPr="007F73B6">
              <w:rPr>
                <w:rFonts w:ascii="Cambria" w:hAnsi="Cambria" w:cs="Arial"/>
                <w:b/>
                <w:bCs/>
                <w:noProof/>
                <w:color w:val="auto"/>
                <w:lang w:val="en-GB" w:eastAsia="en-AU"/>
              </w:rPr>
              <w:t>what extent</w:t>
            </w:r>
            <w:r w:rsidRPr="007F73B6">
              <w:rPr>
                <w:rFonts w:ascii="Cambria" w:hAnsi="Cambria"/>
                <w:b/>
                <w:color w:val="auto"/>
                <w:lang w:val="en-GB" w:eastAsia="en-AU"/>
              </w:rPr>
              <w:t xml:space="preserve"> </w:t>
            </w:r>
            <w:r w:rsidRPr="007F73B6">
              <w:rPr>
                <w:rFonts w:ascii="Cambria" w:hAnsi="Cambria" w:cs="Arial"/>
                <w:b/>
                <w:bCs/>
                <w:noProof/>
                <w:color w:val="auto"/>
                <w:lang w:val="en-GB" w:eastAsia="en-AU"/>
              </w:rPr>
              <w:t>do</w:t>
            </w:r>
            <w:r w:rsidRPr="007F73B6">
              <w:rPr>
                <w:rFonts w:ascii="Cambria" w:hAnsi="Cambria"/>
                <w:b/>
                <w:color w:val="auto"/>
                <w:lang w:val="en-GB" w:eastAsia="en-AU"/>
              </w:rPr>
              <w:t xml:space="preserve"> yo</w:t>
            </w:r>
            <w:r w:rsidRPr="007F73B6">
              <w:rPr>
                <w:rFonts w:ascii="Cambria" w:hAnsi="Cambria" w:cs="Arial"/>
                <w:b/>
                <w:bCs/>
                <w:noProof/>
                <w:color w:val="auto"/>
                <w:lang w:val="en-GB" w:eastAsia="en-AU"/>
              </w:rPr>
              <w:t>u</w:t>
            </w:r>
            <w:r w:rsidRPr="007F73B6">
              <w:rPr>
                <w:rFonts w:ascii="Cambria" w:hAnsi="Cambria"/>
                <w:b/>
                <w:color w:val="auto"/>
                <w:lang w:val="en-GB" w:eastAsia="en-AU"/>
              </w:rPr>
              <w:t xml:space="preserve"> </w:t>
            </w:r>
            <w:r w:rsidRPr="007F73B6">
              <w:rPr>
                <w:rFonts w:ascii="Cambria" w:hAnsi="Cambria" w:cs="Arial"/>
                <w:b/>
                <w:bCs/>
                <w:noProof/>
                <w:color w:val="auto"/>
                <w:lang w:val="en-GB" w:eastAsia="en-AU"/>
              </w:rPr>
              <w:t>agree</w:t>
            </w:r>
            <w:r w:rsidRPr="007F73B6">
              <w:rPr>
                <w:rFonts w:ascii="Cambria" w:hAnsi="Cambria"/>
                <w:b/>
                <w:color w:val="auto"/>
                <w:lang w:val="en-GB" w:eastAsia="en-AU"/>
              </w:rPr>
              <w:t xml:space="preserve"> </w:t>
            </w:r>
            <w:r w:rsidRPr="007F73B6">
              <w:rPr>
                <w:rFonts w:ascii="Cambria" w:hAnsi="Cambria" w:cs="Arial"/>
                <w:b/>
                <w:bCs/>
                <w:noProof/>
                <w:color w:val="auto"/>
                <w:lang w:val="en-GB" w:eastAsia="en-AU"/>
              </w:rPr>
              <w:t>with</w:t>
            </w:r>
            <w:r w:rsidRPr="007F73B6">
              <w:rPr>
                <w:rFonts w:ascii="Cambria" w:hAnsi="Cambria"/>
                <w:b/>
                <w:color w:val="auto"/>
                <w:lang w:val="en-GB" w:eastAsia="en-AU"/>
              </w:rPr>
              <w:t xml:space="preserve"> </w:t>
            </w:r>
            <w:r w:rsidRPr="007F73B6">
              <w:rPr>
                <w:rFonts w:ascii="Cambria" w:hAnsi="Cambria" w:cs="Arial"/>
                <w:b/>
                <w:bCs/>
                <w:noProof/>
                <w:color w:val="auto"/>
                <w:lang w:val="en-GB" w:eastAsia="en-AU"/>
              </w:rPr>
              <w:t>the</w:t>
            </w:r>
            <w:r w:rsidRPr="007F73B6">
              <w:rPr>
                <w:rFonts w:ascii="Cambria" w:hAnsi="Cambria"/>
                <w:b/>
                <w:color w:val="auto"/>
                <w:lang w:val="en-GB" w:eastAsia="en-AU"/>
              </w:rPr>
              <w:t xml:space="preserve"> </w:t>
            </w:r>
            <w:r w:rsidRPr="007F73B6">
              <w:rPr>
                <w:rFonts w:ascii="Cambria" w:hAnsi="Cambria" w:cs="Arial"/>
                <w:b/>
                <w:bCs/>
                <w:noProof/>
                <w:color w:val="auto"/>
                <w:lang w:val="en-GB" w:eastAsia="en-AU"/>
              </w:rPr>
              <w:t>following</w:t>
            </w:r>
            <w:r w:rsidRPr="007F73B6">
              <w:rPr>
                <w:rFonts w:ascii="Cambria" w:hAnsi="Cambria"/>
                <w:b/>
                <w:color w:val="auto"/>
                <w:lang w:val="en-GB" w:eastAsia="en-AU"/>
              </w:rPr>
              <w:t xml:space="preserve"> </w:t>
            </w:r>
            <w:r w:rsidRPr="007F73B6">
              <w:rPr>
                <w:rFonts w:ascii="Cambria" w:hAnsi="Cambria" w:cs="Arial"/>
                <w:b/>
                <w:bCs/>
                <w:noProof/>
                <w:color w:val="auto"/>
                <w:lang w:val="en-GB" w:eastAsia="en-AU"/>
              </w:rPr>
              <w:t>statements?</w:t>
            </w:r>
          </w:p>
        </w:tc>
      </w:tr>
      <w:tr w:rsidR="006952AA" w:rsidRPr="004C6903" w:rsidTr="007F73B6">
        <w:trPr>
          <w:trHeight w:val="495"/>
        </w:trPr>
        <w:tc>
          <w:tcPr>
            <w:tcW w:w="900" w:type="dxa"/>
          </w:tcPr>
          <w:p w:rsidR="006952AA" w:rsidRPr="007F73B6" w:rsidRDefault="006952AA" w:rsidP="007F73B6">
            <w:pPr>
              <w:tabs>
                <w:tab w:val="center" w:pos="6030"/>
                <w:tab w:val="center" w:pos="7020"/>
                <w:tab w:val="center" w:pos="7920"/>
                <w:tab w:val="center" w:pos="8820"/>
              </w:tabs>
              <w:jc w:val="center"/>
              <w:rPr>
                <w:rFonts w:ascii="Cambria" w:hAnsi="Cambria" w:cs="Arial"/>
                <w:b/>
                <w:i/>
                <w:lang w:val="en-AU" w:eastAsia="en-AU"/>
              </w:rPr>
            </w:pPr>
          </w:p>
        </w:tc>
        <w:tc>
          <w:tcPr>
            <w:tcW w:w="8314" w:type="dxa"/>
            <w:gridSpan w:val="5"/>
          </w:tcPr>
          <w:p w:rsidR="006952AA" w:rsidRPr="007F73B6" w:rsidRDefault="006952AA" w:rsidP="008C2EAE">
            <w:pPr>
              <w:pStyle w:val="InstructionsPen"/>
              <w:rPr>
                <w:rFonts w:ascii="Cambria" w:hAnsi="Cambria"/>
                <w:iCs/>
                <w:sz w:val="22"/>
                <w:szCs w:val="22"/>
                <w:lang w:val="en-GB" w:eastAsia="en-AU"/>
              </w:rPr>
            </w:pPr>
            <w:r w:rsidRPr="007F73B6">
              <w:rPr>
                <w:rFonts w:ascii="Cambria" w:hAnsi="Cambria"/>
                <w:iCs/>
                <w:noProof/>
                <w:sz w:val="22"/>
                <w:szCs w:val="22"/>
                <w:lang w:val="en-GB" w:eastAsia="en-AU"/>
              </w:rPr>
              <w:t>(Please check only one box in each row.)</w:t>
            </w:r>
          </w:p>
        </w:tc>
      </w:tr>
      <w:tr w:rsidR="006952AA" w:rsidRPr="004C6903" w:rsidTr="007F73B6">
        <w:tc>
          <w:tcPr>
            <w:tcW w:w="900"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3870"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1147"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Strongly agree</w:t>
            </w:r>
          </w:p>
        </w:tc>
        <w:tc>
          <w:tcPr>
            <w:tcW w:w="1148"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Agree</w:t>
            </w:r>
          </w:p>
        </w:tc>
        <w:tc>
          <w:tcPr>
            <w:tcW w:w="1147"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Disagree</w:t>
            </w:r>
          </w:p>
        </w:tc>
        <w:tc>
          <w:tcPr>
            <w:tcW w:w="1002" w:type="dxa"/>
            <w:vAlign w:val="bottom"/>
          </w:tcPr>
          <w:p w:rsidR="006952AA" w:rsidRPr="007F73B6" w:rsidRDefault="006952AA" w:rsidP="008C2EAE">
            <w:pPr>
              <w:pStyle w:val="CategoryHeader"/>
              <w:rPr>
                <w:rFonts w:ascii="Cambria" w:hAnsi="Cambria"/>
                <w:bCs/>
                <w:smallCaps/>
                <w:color w:val="76923C"/>
                <w:szCs w:val="22"/>
                <w:lang w:val="en-GB" w:eastAsia="en-AU"/>
              </w:rPr>
            </w:pPr>
            <w:r w:rsidRPr="007F73B6">
              <w:rPr>
                <w:rFonts w:ascii="Cambria" w:hAnsi="Cambria"/>
                <w:szCs w:val="22"/>
                <w:lang w:val="en-GB" w:eastAsia="en-AU"/>
              </w:rPr>
              <w:t>Strongly disagree</w:t>
            </w:r>
          </w:p>
        </w:tc>
      </w:tr>
      <w:tr w:rsidR="006952AA" w:rsidRPr="004C6903" w:rsidTr="007F73B6">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a)</w:t>
            </w:r>
          </w:p>
        </w:tc>
        <w:tc>
          <w:tcPr>
            <w:tcW w:w="3870"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intend to study every night for the remainder of the school year. </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2"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b)</w:t>
            </w:r>
          </w:p>
        </w:tc>
        <w:tc>
          <w:tcPr>
            <w:tcW w:w="3870"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will turn in all of my homework on time for the remainder of the school year. </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2"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c)</w:t>
            </w:r>
          </w:p>
        </w:tc>
        <w:tc>
          <w:tcPr>
            <w:tcW w:w="3870"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intend to set timelines to get projects done. </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2"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d)</w:t>
            </w:r>
          </w:p>
        </w:tc>
        <w:tc>
          <w:tcPr>
            <w:tcW w:w="3870"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plan on studying harder in school this year than I did last year. </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2"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rPr>
          <w:trHeight w:val="684"/>
        </w:trPr>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e)</w:t>
            </w:r>
          </w:p>
        </w:tc>
        <w:tc>
          <w:tcPr>
            <w:tcW w:w="3870"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I will arrive on time to my classes.</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2"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r w:rsidR="006952AA" w:rsidRPr="004C6903" w:rsidTr="007F73B6">
        <w:tc>
          <w:tcPr>
            <w:tcW w:w="900"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f)</w:t>
            </w:r>
          </w:p>
        </w:tc>
        <w:tc>
          <w:tcPr>
            <w:tcW w:w="3870"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I intend to work hard on every project to make sure everything is done right.</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1148"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47"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2" w:type="dxa"/>
            <w:vAlign w:val="center"/>
          </w:tcPr>
          <w:p w:rsidR="006952AA" w:rsidRPr="007F73B6" w:rsidRDefault="006952AA" w:rsidP="007F73B6">
            <w:pPr>
              <w:spacing w:after="12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301" w:type="dxa"/>
        <w:tblInd w:w="108" w:type="dxa"/>
        <w:tblLayout w:type="fixed"/>
        <w:tblLook w:val="00A0"/>
      </w:tblPr>
      <w:tblGrid>
        <w:gridCol w:w="995"/>
        <w:gridCol w:w="3249"/>
        <w:gridCol w:w="1005"/>
        <w:gridCol w:w="871"/>
        <w:gridCol w:w="1170"/>
        <w:gridCol w:w="1005"/>
        <w:gridCol w:w="1006"/>
      </w:tblGrid>
      <w:tr w:rsidR="006952AA" w:rsidRPr="004C6903" w:rsidTr="007F73B6">
        <w:trPr>
          <w:trHeight w:val="612"/>
        </w:trPr>
        <w:tc>
          <w:tcPr>
            <w:tcW w:w="995" w:type="dxa"/>
          </w:tcPr>
          <w:p w:rsidR="006952AA" w:rsidRPr="007F73B6" w:rsidRDefault="006952AA" w:rsidP="008C2EAE">
            <w:pPr>
              <w:pStyle w:val="QuestionN"/>
              <w:rPr>
                <w:rFonts w:ascii="Cambria" w:hAnsi="Cambria"/>
                <w:sz w:val="22"/>
                <w:szCs w:val="22"/>
              </w:rPr>
            </w:pPr>
            <w:r w:rsidRPr="007F73B6">
              <w:rPr>
                <w:rFonts w:ascii="Cambria" w:hAnsi="Cambria"/>
                <w:sz w:val="22"/>
                <w:szCs w:val="22"/>
              </w:rPr>
              <w:t>Q94</w:t>
            </w:r>
          </w:p>
        </w:tc>
        <w:tc>
          <w:tcPr>
            <w:tcW w:w="8306" w:type="dxa"/>
            <w:gridSpan w:val="6"/>
          </w:tcPr>
          <w:p w:rsidR="006952AA" w:rsidRPr="007F73B6" w:rsidRDefault="006952AA" w:rsidP="008C2EAE">
            <w:pPr>
              <w:pStyle w:val="Question0"/>
              <w:rPr>
                <w:rFonts w:ascii="Cambria" w:hAnsi="Cambria"/>
                <w:b/>
                <w:color w:val="auto"/>
                <w:lang w:val="en-GB" w:eastAsia="en-AU"/>
              </w:rPr>
            </w:pPr>
            <w:r w:rsidRPr="007F73B6">
              <w:rPr>
                <w:rFonts w:ascii="Cambria" w:hAnsi="Cambria"/>
                <w:b/>
                <w:noProof/>
                <w:color w:val="auto"/>
                <w:lang w:val="en-GB" w:eastAsia="en-AU"/>
              </w:rPr>
              <w:t>Thinking about yourself: How much like you are each of the statements below?</w:t>
            </w:r>
          </w:p>
        </w:tc>
      </w:tr>
      <w:tr w:rsidR="006952AA" w:rsidRPr="004C6903" w:rsidTr="007F73B6">
        <w:trPr>
          <w:trHeight w:val="612"/>
        </w:trPr>
        <w:tc>
          <w:tcPr>
            <w:tcW w:w="995"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8306" w:type="dxa"/>
            <w:gridSpan w:val="6"/>
          </w:tcPr>
          <w:p w:rsidR="006952AA" w:rsidRPr="007F73B6" w:rsidRDefault="006952AA" w:rsidP="008C2EAE">
            <w:pPr>
              <w:pStyle w:val="InstructionsPen"/>
              <w:rPr>
                <w:rFonts w:ascii="Cambria" w:hAnsi="Cambria"/>
                <w:iCs/>
                <w:sz w:val="22"/>
                <w:szCs w:val="22"/>
                <w:lang w:val="en-GB" w:eastAsia="en-AU"/>
              </w:rPr>
            </w:pPr>
            <w:r w:rsidRPr="007F73B6">
              <w:rPr>
                <w:rFonts w:ascii="Cambria" w:hAnsi="Cambria"/>
                <w:iCs/>
                <w:noProof/>
                <w:sz w:val="22"/>
                <w:szCs w:val="22"/>
                <w:lang w:val="en-GB" w:eastAsia="en-AU"/>
              </w:rPr>
              <w:t>(Please check only one box in each row.)</w:t>
            </w:r>
          </w:p>
        </w:tc>
      </w:tr>
      <w:tr w:rsidR="006952AA" w:rsidRPr="004C6903" w:rsidTr="007F73B6">
        <w:tc>
          <w:tcPr>
            <w:tcW w:w="995"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3249"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1005"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Very much like me</w:t>
            </w:r>
          </w:p>
        </w:tc>
        <w:tc>
          <w:tcPr>
            <w:tcW w:w="871" w:type="dxa"/>
            <w:vAlign w:val="bottom"/>
          </w:tcPr>
          <w:p w:rsidR="006952AA" w:rsidRPr="007F73B6" w:rsidRDefault="006952AA" w:rsidP="008C2EAE">
            <w:pPr>
              <w:pStyle w:val="CategoryHeader"/>
              <w:rPr>
                <w:rFonts w:ascii="Cambria" w:hAnsi="Cambria"/>
                <w:szCs w:val="22"/>
                <w:lang w:val="en-GB" w:eastAsia="en-AU"/>
              </w:rPr>
            </w:pPr>
            <w:r w:rsidRPr="007F73B6">
              <w:rPr>
                <w:rFonts w:ascii="Cambria" w:hAnsi="Cambria"/>
                <w:szCs w:val="22"/>
                <w:lang w:val="en-GB" w:eastAsia="en-AU"/>
              </w:rPr>
              <w:t>Mostly like me</w:t>
            </w:r>
          </w:p>
        </w:tc>
        <w:tc>
          <w:tcPr>
            <w:tcW w:w="1170"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Somewhat like me</w:t>
            </w:r>
          </w:p>
        </w:tc>
        <w:tc>
          <w:tcPr>
            <w:tcW w:w="1005" w:type="dxa"/>
            <w:vAlign w:val="bottom"/>
          </w:tcPr>
          <w:p w:rsidR="006952AA" w:rsidRPr="007F73B6" w:rsidRDefault="006952AA" w:rsidP="008C2EAE">
            <w:pPr>
              <w:pStyle w:val="CategoryHeader"/>
              <w:rPr>
                <w:rFonts w:ascii="Cambria" w:hAnsi="Cambria"/>
                <w:bCs/>
                <w:smallCaps/>
                <w:color w:val="76923C"/>
                <w:szCs w:val="22"/>
                <w:lang w:val="en-GB" w:eastAsia="en-AU"/>
              </w:rPr>
            </w:pPr>
            <w:r w:rsidRPr="007F73B6">
              <w:rPr>
                <w:rFonts w:ascii="Cambria" w:hAnsi="Cambria"/>
                <w:szCs w:val="22"/>
                <w:lang w:val="en-GB" w:eastAsia="en-AU"/>
              </w:rPr>
              <w:t>Not much like me</w:t>
            </w:r>
          </w:p>
        </w:tc>
        <w:tc>
          <w:tcPr>
            <w:tcW w:w="1006" w:type="dxa"/>
          </w:tcPr>
          <w:p w:rsidR="006952AA" w:rsidRPr="007F73B6" w:rsidRDefault="006952AA" w:rsidP="008C2EAE">
            <w:pPr>
              <w:pStyle w:val="CategoryHeader"/>
              <w:rPr>
                <w:rFonts w:ascii="Cambria" w:hAnsi="Cambria"/>
                <w:szCs w:val="22"/>
                <w:lang w:val="en-GB" w:eastAsia="en-AU"/>
              </w:rPr>
            </w:pPr>
            <w:r w:rsidRPr="007F73B6">
              <w:rPr>
                <w:rFonts w:ascii="Cambria" w:hAnsi="Cambria"/>
                <w:szCs w:val="22"/>
                <w:lang w:val="en-GB" w:eastAsia="en-AU"/>
              </w:rPr>
              <w:t>Not at all like me</w:t>
            </w:r>
          </w:p>
        </w:tc>
      </w:tr>
      <w:tr w:rsidR="006952AA" w:rsidRPr="004C6903" w:rsidTr="007F73B6">
        <w:tc>
          <w:tcPr>
            <w:tcW w:w="995" w:type="dxa"/>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a)</w:t>
            </w:r>
          </w:p>
        </w:tc>
        <w:tc>
          <w:tcPr>
            <w:tcW w:w="3249"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When confronted with a problem I give up easily. </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7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7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1006"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rPr>
          <w:trHeight w:val="791"/>
        </w:trPr>
        <w:tc>
          <w:tcPr>
            <w:tcW w:w="995" w:type="dxa"/>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b)</w:t>
            </w:r>
          </w:p>
        </w:tc>
        <w:tc>
          <w:tcPr>
            <w:tcW w:w="3249"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put little time and effort into solving problems. </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7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7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1006"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995" w:type="dxa"/>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c)</w:t>
            </w:r>
          </w:p>
        </w:tc>
        <w:tc>
          <w:tcPr>
            <w:tcW w:w="3249"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put off difficult problems. </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7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7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1006"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995" w:type="dxa"/>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d)</w:t>
            </w:r>
          </w:p>
        </w:tc>
        <w:tc>
          <w:tcPr>
            <w:tcW w:w="3249"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remain interested in the tasks that I start. </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7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7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1006"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995" w:type="dxa"/>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e)</w:t>
            </w:r>
          </w:p>
        </w:tc>
        <w:tc>
          <w:tcPr>
            <w:tcW w:w="3249" w:type="dxa"/>
            <w:vAlign w:val="center"/>
          </w:tcPr>
          <w:p w:rsidR="006952AA" w:rsidRPr="007F73B6" w:rsidRDefault="006952AA" w:rsidP="008C2EAE">
            <w:pPr>
              <w:pStyle w:val="Item"/>
              <w:rPr>
                <w:rFonts w:ascii="Cambria" w:hAnsi="Cambria"/>
                <w:sz w:val="22"/>
                <w:szCs w:val="22"/>
                <w:lang w:val="en-GB"/>
              </w:rPr>
            </w:pPr>
            <w:r w:rsidRPr="007F73B6">
              <w:rPr>
                <w:rFonts w:ascii="Cambria" w:hAnsi="Cambria"/>
                <w:sz w:val="22"/>
                <w:szCs w:val="22"/>
                <w:lang w:val="en-GB" w:eastAsia="en-AU"/>
              </w:rPr>
              <w:t xml:space="preserve">I stick with what I decide to do. </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7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7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1006"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995" w:type="dxa"/>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f)</w:t>
            </w:r>
          </w:p>
        </w:tc>
        <w:tc>
          <w:tcPr>
            <w:tcW w:w="3249"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continue working on tasks until everything is perfect. </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7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7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1006"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995" w:type="dxa"/>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g)</w:t>
            </w:r>
          </w:p>
        </w:tc>
        <w:tc>
          <w:tcPr>
            <w:tcW w:w="3249"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When confronted with a problem I do more than what is expected of me. </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7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7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1006"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rPr>
          <w:trHeight w:val="964"/>
        </w:trPr>
        <w:tc>
          <w:tcPr>
            <w:tcW w:w="995" w:type="dxa"/>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h)</w:t>
            </w:r>
          </w:p>
        </w:tc>
        <w:tc>
          <w:tcPr>
            <w:tcW w:w="3249"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My interests change quickly. </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7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7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1006"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rPr>
          <w:trHeight w:val="964"/>
        </w:trPr>
        <w:tc>
          <w:tcPr>
            <w:tcW w:w="995" w:type="dxa"/>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i)</w:t>
            </w:r>
          </w:p>
        </w:tc>
        <w:tc>
          <w:tcPr>
            <w:tcW w:w="3249"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When confronted with a problem I am easily distracted. </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7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7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1006"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995" w:type="dxa"/>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j)</w:t>
            </w:r>
          </w:p>
        </w:tc>
        <w:tc>
          <w:tcPr>
            <w:tcW w:w="3249"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I remain calm under pressure.</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7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7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1006"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995" w:type="dxa"/>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k)</w:t>
            </w:r>
          </w:p>
        </w:tc>
        <w:tc>
          <w:tcPr>
            <w:tcW w:w="3249"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Before I act, I plan.</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87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7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1005"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1006"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274" w:type="dxa"/>
        <w:tblInd w:w="108" w:type="dxa"/>
        <w:tblLook w:val="00A0"/>
      </w:tblPr>
      <w:tblGrid>
        <w:gridCol w:w="677"/>
        <w:gridCol w:w="3492"/>
        <w:gridCol w:w="982"/>
        <w:gridCol w:w="987"/>
        <w:gridCol w:w="1179"/>
        <w:gridCol w:w="982"/>
        <w:gridCol w:w="975"/>
      </w:tblGrid>
      <w:tr w:rsidR="006952AA" w:rsidRPr="004C6903" w:rsidTr="007F73B6">
        <w:trPr>
          <w:trHeight w:val="540"/>
        </w:trPr>
        <w:tc>
          <w:tcPr>
            <w:tcW w:w="682" w:type="dxa"/>
          </w:tcPr>
          <w:p w:rsidR="006952AA" w:rsidRPr="007F73B6" w:rsidRDefault="006952AA" w:rsidP="008C2EAE">
            <w:pPr>
              <w:pStyle w:val="QuestionN"/>
              <w:rPr>
                <w:rStyle w:val="CommentReference"/>
                <w:rFonts w:ascii="Cambria" w:hAnsi="Cambria"/>
                <w:sz w:val="22"/>
                <w:szCs w:val="22"/>
              </w:rPr>
            </w:pPr>
            <w:r w:rsidRPr="007F73B6">
              <w:rPr>
                <w:rStyle w:val="CommentReference"/>
                <w:rFonts w:ascii="Cambria" w:hAnsi="Cambria"/>
                <w:sz w:val="22"/>
                <w:szCs w:val="22"/>
              </w:rPr>
              <w:t>Q95</w:t>
            </w:r>
          </w:p>
        </w:tc>
        <w:tc>
          <w:tcPr>
            <w:tcW w:w="8592" w:type="dxa"/>
            <w:gridSpan w:val="6"/>
          </w:tcPr>
          <w:p w:rsidR="006952AA" w:rsidRPr="007F73B6" w:rsidRDefault="006952AA" w:rsidP="008C2EAE">
            <w:pPr>
              <w:pStyle w:val="Question0"/>
              <w:rPr>
                <w:rFonts w:ascii="Cambria" w:hAnsi="Cambria"/>
                <w:b/>
                <w:noProof/>
                <w:color w:val="auto"/>
                <w:lang w:val="en-GB" w:eastAsia="en-AU"/>
              </w:rPr>
            </w:pPr>
            <w:r w:rsidRPr="007F73B6">
              <w:rPr>
                <w:rFonts w:ascii="Cambria" w:hAnsi="Cambria"/>
                <w:b/>
                <w:color w:val="auto"/>
                <w:lang w:val="en-AU" w:eastAsia="en-AU"/>
              </w:rPr>
              <w:t>Thinking</w:t>
            </w:r>
            <w:r w:rsidRPr="007F73B6">
              <w:rPr>
                <w:rFonts w:ascii="Cambria" w:hAnsi="Cambria"/>
                <w:b/>
                <w:noProof/>
                <w:color w:val="auto"/>
                <w:lang w:val="en-GB" w:eastAsia="en-AU"/>
              </w:rPr>
              <w:t xml:space="preserve"> about yourself: How much like you are each of the statements below?</w:t>
            </w:r>
          </w:p>
        </w:tc>
      </w:tr>
      <w:tr w:rsidR="006952AA" w:rsidRPr="004C6903" w:rsidTr="007F73B6">
        <w:trPr>
          <w:trHeight w:val="324"/>
        </w:trPr>
        <w:tc>
          <w:tcPr>
            <w:tcW w:w="682" w:type="dxa"/>
          </w:tcPr>
          <w:p w:rsidR="006952AA" w:rsidRPr="007F73B6" w:rsidRDefault="006952AA" w:rsidP="007F73B6">
            <w:pPr>
              <w:tabs>
                <w:tab w:val="center" w:pos="6030"/>
                <w:tab w:val="center" w:pos="7020"/>
                <w:tab w:val="center" w:pos="7920"/>
                <w:tab w:val="center" w:pos="8820"/>
              </w:tabs>
              <w:rPr>
                <w:rStyle w:val="CommentReference"/>
                <w:rFonts w:ascii="Cambria" w:hAnsi="Cambria"/>
                <w:b/>
                <w:i/>
                <w:sz w:val="22"/>
                <w:szCs w:val="22"/>
                <w:lang w:val="en-AU" w:eastAsia="en-AU"/>
              </w:rPr>
            </w:pPr>
          </w:p>
        </w:tc>
        <w:tc>
          <w:tcPr>
            <w:tcW w:w="8592" w:type="dxa"/>
            <w:gridSpan w:val="6"/>
          </w:tcPr>
          <w:p w:rsidR="006952AA" w:rsidRPr="007F73B6" w:rsidRDefault="006952AA" w:rsidP="008C2EAE">
            <w:pPr>
              <w:pStyle w:val="InstructionsPen"/>
              <w:rPr>
                <w:rFonts w:ascii="Cambria" w:hAnsi="Cambria"/>
                <w:iCs/>
                <w:sz w:val="22"/>
                <w:szCs w:val="22"/>
                <w:lang w:eastAsia="en-AU"/>
              </w:rPr>
            </w:pPr>
            <w:r w:rsidRPr="007F73B6">
              <w:rPr>
                <w:rFonts w:ascii="Cambria" w:hAnsi="Cambria"/>
                <w:iCs/>
                <w:noProof/>
                <w:sz w:val="22"/>
                <w:szCs w:val="22"/>
                <w:lang w:eastAsia="en-AU"/>
              </w:rPr>
              <w:t>(</w:t>
            </w:r>
            <w:r w:rsidRPr="007F73B6">
              <w:rPr>
                <w:rFonts w:ascii="Cambria" w:hAnsi="Cambria"/>
                <w:iCs/>
                <w:sz w:val="22"/>
                <w:szCs w:val="22"/>
                <w:lang w:eastAsia="en-AU"/>
              </w:rPr>
              <w:t>Please</w:t>
            </w:r>
            <w:r w:rsidRPr="007F73B6">
              <w:rPr>
                <w:rFonts w:ascii="Cambria" w:hAnsi="Cambria"/>
                <w:iCs/>
                <w:noProof/>
                <w:sz w:val="22"/>
                <w:szCs w:val="22"/>
                <w:lang w:eastAsia="en-AU"/>
              </w:rPr>
              <w:t xml:space="preserve"> check only one box in each row.)</w:t>
            </w:r>
          </w:p>
        </w:tc>
      </w:tr>
      <w:tr w:rsidR="006952AA" w:rsidRPr="004C6903" w:rsidTr="007F73B6">
        <w:tc>
          <w:tcPr>
            <w:tcW w:w="682"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3527" w:type="dxa"/>
          </w:tcPr>
          <w:p w:rsidR="006952AA" w:rsidRPr="007F73B6" w:rsidRDefault="006952AA" w:rsidP="007F73B6">
            <w:pPr>
              <w:tabs>
                <w:tab w:val="center" w:pos="6030"/>
                <w:tab w:val="center" w:pos="7020"/>
                <w:tab w:val="center" w:pos="7920"/>
                <w:tab w:val="center" w:pos="8820"/>
              </w:tabs>
              <w:rPr>
                <w:rFonts w:ascii="Cambria" w:hAnsi="Cambria" w:cs="Arial"/>
                <w:b/>
                <w:i/>
                <w:lang w:val="en-AU" w:eastAsia="en-AU"/>
              </w:rPr>
            </w:pPr>
          </w:p>
        </w:tc>
        <w:tc>
          <w:tcPr>
            <w:tcW w:w="986"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Very much like me</w:t>
            </w:r>
          </w:p>
        </w:tc>
        <w:tc>
          <w:tcPr>
            <w:tcW w:w="990" w:type="dxa"/>
            <w:vAlign w:val="bottom"/>
          </w:tcPr>
          <w:p w:rsidR="006952AA" w:rsidRPr="007F73B6" w:rsidRDefault="006952AA" w:rsidP="008C2EAE">
            <w:pPr>
              <w:pStyle w:val="CategoryHeader"/>
              <w:rPr>
                <w:rFonts w:ascii="Cambria" w:hAnsi="Cambria"/>
                <w:szCs w:val="22"/>
                <w:lang w:val="en-GB" w:eastAsia="en-AU"/>
              </w:rPr>
            </w:pPr>
            <w:r w:rsidRPr="007F73B6">
              <w:rPr>
                <w:rFonts w:ascii="Cambria" w:hAnsi="Cambria"/>
                <w:szCs w:val="22"/>
                <w:lang w:val="en-GB" w:eastAsia="en-AU"/>
              </w:rPr>
              <w:t>Mostly like me</w:t>
            </w:r>
          </w:p>
        </w:tc>
        <w:tc>
          <w:tcPr>
            <w:tcW w:w="1121" w:type="dxa"/>
            <w:vAlign w:val="bottom"/>
          </w:tcPr>
          <w:p w:rsidR="006952AA" w:rsidRPr="007F73B6" w:rsidRDefault="006952AA" w:rsidP="008C2EAE">
            <w:pPr>
              <w:pStyle w:val="CategoryHeader"/>
              <w:rPr>
                <w:rFonts w:ascii="Cambria" w:hAnsi="Cambria"/>
                <w:bCs/>
                <w:smallCaps/>
                <w:szCs w:val="22"/>
                <w:lang w:val="en-GB" w:eastAsia="en-AU"/>
              </w:rPr>
            </w:pPr>
            <w:r w:rsidRPr="007F73B6">
              <w:rPr>
                <w:rFonts w:ascii="Cambria" w:hAnsi="Cambria"/>
                <w:szCs w:val="22"/>
                <w:lang w:val="en-GB" w:eastAsia="en-AU"/>
              </w:rPr>
              <w:t>Somewhat like me</w:t>
            </w:r>
          </w:p>
        </w:tc>
        <w:tc>
          <w:tcPr>
            <w:tcW w:w="986" w:type="dxa"/>
            <w:vAlign w:val="bottom"/>
          </w:tcPr>
          <w:p w:rsidR="006952AA" w:rsidRPr="007F73B6" w:rsidRDefault="006952AA" w:rsidP="008C2EAE">
            <w:pPr>
              <w:pStyle w:val="CategoryHeader"/>
              <w:rPr>
                <w:rFonts w:ascii="Cambria" w:hAnsi="Cambria"/>
                <w:bCs/>
                <w:smallCaps/>
                <w:color w:val="76923C"/>
                <w:szCs w:val="22"/>
                <w:lang w:val="en-GB" w:eastAsia="en-AU"/>
              </w:rPr>
            </w:pPr>
            <w:r w:rsidRPr="007F73B6">
              <w:rPr>
                <w:rFonts w:ascii="Cambria" w:hAnsi="Cambria"/>
                <w:szCs w:val="22"/>
                <w:lang w:val="en-GB" w:eastAsia="en-AU"/>
              </w:rPr>
              <w:t>Not much like me</w:t>
            </w:r>
          </w:p>
        </w:tc>
        <w:tc>
          <w:tcPr>
            <w:tcW w:w="982" w:type="dxa"/>
          </w:tcPr>
          <w:p w:rsidR="006952AA" w:rsidRPr="007F73B6" w:rsidRDefault="006952AA" w:rsidP="008C2EAE">
            <w:pPr>
              <w:pStyle w:val="CategoryHeader"/>
              <w:rPr>
                <w:rFonts w:ascii="Cambria" w:hAnsi="Cambria"/>
                <w:szCs w:val="22"/>
                <w:lang w:val="en-GB" w:eastAsia="en-AU"/>
              </w:rPr>
            </w:pPr>
            <w:r w:rsidRPr="007F73B6">
              <w:rPr>
                <w:rFonts w:ascii="Cambria" w:hAnsi="Cambria"/>
                <w:szCs w:val="22"/>
                <w:lang w:val="en-GB" w:eastAsia="en-AU"/>
              </w:rPr>
              <w:t>Not at all like me</w:t>
            </w:r>
          </w:p>
        </w:tc>
      </w:tr>
      <w:tr w:rsidR="006952AA" w:rsidRPr="004C6903" w:rsidTr="007F73B6">
        <w:trPr>
          <w:trHeight w:hRule="exact" w:val="737"/>
        </w:trPr>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a)</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am happy when I learn something new. </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rPr>
          <w:trHeight w:hRule="exact" w:val="567"/>
        </w:trPr>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b)</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tend to analyze things. </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rPr>
          <w:trHeight w:hRule="exact" w:val="567"/>
        </w:trPr>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c)</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I dislike learning.</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rPr>
          <w:trHeight w:hRule="exact" w:val="567"/>
        </w:trPr>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d)</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reason logically. </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rPr>
          <w:trHeight w:hRule="exact" w:val="567"/>
        </w:trPr>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e)</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can handle a lot of information. </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rPr>
          <w:trHeight w:hRule="exact" w:val="567"/>
        </w:trPr>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f)</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am quick to understand things. </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rPr>
          <w:trHeight w:hRule="exact" w:val="567"/>
        </w:trPr>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g)</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I never challenge things.</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h)</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I rarely look for a deeper meaning in things.</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i)</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seek explanations for things. </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j)</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can easily link facts together. </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k)</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have difficulty imagining things. </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l)</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look forward to the opportunity to learn and grow. </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m)</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 xml:space="preserve">I like to speculate about things. </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682" w:type="dxa"/>
            <w:vAlign w:val="center"/>
          </w:tcPr>
          <w:p w:rsidR="006952AA" w:rsidRPr="007F73B6" w:rsidRDefault="006952AA" w:rsidP="008C2EAE">
            <w:pPr>
              <w:pStyle w:val="ItemIndex"/>
              <w:rPr>
                <w:rFonts w:ascii="Cambria" w:hAnsi="Cambria"/>
                <w:sz w:val="22"/>
                <w:szCs w:val="22"/>
                <w:lang w:val="en-GB" w:eastAsia="en-AU"/>
              </w:rPr>
            </w:pPr>
            <w:r w:rsidRPr="007F73B6">
              <w:rPr>
                <w:rFonts w:ascii="Cambria" w:hAnsi="Cambria"/>
                <w:sz w:val="22"/>
                <w:szCs w:val="22"/>
                <w:lang w:val="en-GB" w:eastAsia="en-AU"/>
              </w:rPr>
              <w:t>n)</w:t>
            </w:r>
          </w:p>
        </w:tc>
        <w:tc>
          <w:tcPr>
            <w:tcW w:w="3527" w:type="dxa"/>
            <w:vAlign w:val="center"/>
          </w:tcPr>
          <w:p w:rsidR="006952AA" w:rsidRPr="007F73B6" w:rsidRDefault="006952AA" w:rsidP="008C2EAE">
            <w:pPr>
              <w:pStyle w:val="Item"/>
              <w:rPr>
                <w:rFonts w:ascii="Cambria" w:hAnsi="Cambria"/>
                <w:sz w:val="22"/>
                <w:szCs w:val="22"/>
                <w:lang w:val="en-GB" w:eastAsia="en-AU"/>
              </w:rPr>
            </w:pPr>
            <w:r w:rsidRPr="007F73B6">
              <w:rPr>
                <w:rFonts w:ascii="Cambria" w:hAnsi="Cambria"/>
                <w:sz w:val="22"/>
                <w:szCs w:val="22"/>
                <w:lang w:val="en-GB" w:eastAsia="en-AU"/>
              </w:rPr>
              <w:t>I like to solve complex problems.</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spacing w:after="240"/>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spacing w:after="240"/>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r w:rsidR="006952AA" w:rsidRPr="004C6903" w:rsidTr="007F73B6">
        <w:tc>
          <w:tcPr>
            <w:tcW w:w="682" w:type="dxa"/>
            <w:vAlign w:val="center"/>
          </w:tcPr>
          <w:p w:rsidR="006952AA" w:rsidRPr="007F73B6" w:rsidRDefault="006952AA" w:rsidP="007F73B6">
            <w:pPr>
              <w:pStyle w:val="ItemIndex"/>
              <w:spacing w:before="0" w:after="0"/>
              <w:rPr>
                <w:rFonts w:ascii="Cambria" w:hAnsi="Cambria"/>
                <w:sz w:val="22"/>
                <w:szCs w:val="22"/>
                <w:lang w:val="en-GB" w:eastAsia="en-AU"/>
              </w:rPr>
            </w:pPr>
            <w:r w:rsidRPr="007F73B6">
              <w:rPr>
                <w:rFonts w:ascii="Cambria" w:hAnsi="Cambria"/>
                <w:sz w:val="22"/>
                <w:szCs w:val="22"/>
                <w:lang w:val="en-GB" w:eastAsia="en-AU"/>
              </w:rPr>
              <w:t>o)</w:t>
            </w:r>
          </w:p>
        </w:tc>
        <w:tc>
          <w:tcPr>
            <w:tcW w:w="3527" w:type="dxa"/>
            <w:vAlign w:val="center"/>
          </w:tcPr>
          <w:p w:rsidR="006952AA" w:rsidRPr="007F73B6" w:rsidRDefault="006952AA" w:rsidP="007F73B6">
            <w:pPr>
              <w:pStyle w:val="Item"/>
              <w:spacing w:before="0" w:after="0"/>
              <w:rPr>
                <w:rFonts w:ascii="Cambria" w:hAnsi="Cambria"/>
                <w:sz w:val="22"/>
                <w:szCs w:val="22"/>
                <w:lang w:val="en-GB" w:eastAsia="en-AU"/>
              </w:rPr>
            </w:pPr>
            <w:r w:rsidRPr="007F73B6">
              <w:rPr>
                <w:rFonts w:ascii="Cambria" w:hAnsi="Cambria"/>
                <w:sz w:val="22"/>
                <w:szCs w:val="22"/>
                <w:lang w:val="en-GB" w:eastAsia="en-AU"/>
              </w:rPr>
              <w:t xml:space="preserve">I come up with alternatives. </w:t>
            </w:r>
          </w:p>
        </w:tc>
        <w:tc>
          <w:tcPr>
            <w:tcW w:w="986" w:type="dxa"/>
            <w:vAlign w:val="center"/>
          </w:tcPr>
          <w:p w:rsidR="006952AA" w:rsidRPr="007F73B6" w:rsidRDefault="006952AA" w:rsidP="007F73B6">
            <w:pPr>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1</w:t>
            </w:r>
          </w:p>
        </w:tc>
        <w:tc>
          <w:tcPr>
            <w:tcW w:w="990" w:type="dxa"/>
            <w:vAlign w:val="center"/>
          </w:tcPr>
          <w:p w:rsidR="006952AA" w:rsidRPr="007F73B6" w:rsidRDefault="006952AA" w:rsidP="007F73B6">
            <w:pPr>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2</w:t>
            </w:r>
          </w:p>
        </w:tc>
        <w:tc>
          <w:tcPr>
            <w:tcW w:w="1121" w:type="dxa"/>
            <w:vAlign w:val="center"/>
          </w:tcPr>
          <w:p w:rsidR="006952AA" w:rsidRPr="007F73B6" w:rsidRDefault="006952AA" w:rsidP="007F73B6">
            <w:pPr>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3</w:t>
            </w:r>
          </w:p>
        </w:tc>
        <w:tc>
          <w:tcPr>
            <w:tcW w:w="986" w:type="dxa"/>
            <w:vAlign w:val="center"/>
          </w:tcPr>
          <w:p w:rsidR="006952AA" w:rsidRPr="007F73B6" w:rsidRDefault="006952AA" w:rsidP="007F73B6">
            <w:pPr>
              <w:jc w:val="center"/>
              <w:rPr>
                <w:rFonts w:ascii="Cambria" w:hAnsi="Cambria"/>
                <w:noProof/>
                <w:lang w:val="en-AU" w:eastAsia="en-AU"/>
              </w:rPr>
            </w:pPr>
            <w:r w:rsidRPr="007F73B6">
              <w:rPr>
                <w:rFonts w:ascii="Cambria" w:hAnsi="Cambria"/>
                <w:b/>
                <w:bCs/>
                <w:iCs/>
                <w:outline/>
                <w:noProof/>
                <w:lang w:val="en-AU" w:eastAsia="en-AU"/>
              </w:rPr>
              <w:sym w:font="Wingdings" w:char="F06E"/>
            </w:r>
            <w:r w:rsidRPr="007F73B6">
              <w:rPr>
                <w:rFonts w:ascii="Cambria" w:hAnsi="Cambria"/>
                <w:iCs/>
                <w:noProof/>
                <w:lang w:val="en-AU" w:eastAsia="en-AU"/>
              </w:rPr>
              <w:t>4</w:t>
            </w:r>
          </w:p>
        </w:tc>
        <w:tc>
          <w:tcPr>
            <w:tcW w:w="982" w:type="dxa"/>
            <w:vAlign w:val="center"/>
          </w:tcPr>
          <w:p w:rsidR="006952AA" w:rsidRPr="007F73B6" w:rsidRDefault="006952AA" w:rsidP="007F73B6">
            <w:pPr>
              <w:keepNext/>
              <w:tabs>
                <w:tab w:val="left" w:pos="8647"/>
              </w:tabs>
              <w:jc w:val="center"/>
              <w:rPr>
                <w:rFonts w:ascii="Cambria" w:hAnsi="Cambria"/>
                <w:b/>
                <w:bCs/>
                <w:iCs/>
                <w:outline/>
                <w:lang w:val="en-AU" w:eastAsia="en-AU"/>
              </w:rPr>
            </w:pPr>
            <w:r w:rsidRPr="007F73B6">
              <w:rPr>
                <w:rFonts w:ascii="Cambria" w:hAnsi="Cambria"/>
                <w:b/>
                <w:bCs/>
                <w:iCs/>
                <w:outline/>
                <w:lang w:val="en-AU" w:eastAsia="en-AU"/>
              </w:rPr>
              <w:sym w:font="Wingdings" w:char="F06E"/>
            </w:r>
            <w:r w:rsidRPr="007F73B6">
              <w:rPr>
                <w:rFonts w:ascii="Cambria" w:hAnsi="Cambria"/>
                <w:iCs/>
                <w:lang w:val="en-AU" w:eastAsia="en-AU"/>
              </w:rPr>
              <w:t>5</w:t>
            </w:r>
          </w:p>
        </w:tc>
      </w:tr>
    </w:tbl>
    <w:p w:rsidR="006952AA"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214" w:type="dxa"/>
        <w:tblInd w:w="108" w:type="dxa"/>
        <w:tblLayout w:type="fixed"/>
        <w:tblLook w:val="0000"/>
      </w:tblPr>
      <w:tblGrid>
        <w:gridCol w:w="851"/>
        <w:gridCol w:w="3402"/>
        <w:gridCol w:w="1240"/>
        <w:gridCol w:w="1240"/>
        <w:gridCol w:w="1240"/>
        <w:gridCol w:w="1241"/>
      </w:tblGrid>
      <w:tr w:rsidR="006952AA" w:rsidRPr="004C6903" w:rsidTr="008C2EAE">
        <w:trPr>
          <w:trHeight w:val="1134"/>
        </w:trPr>
        <w:tc>
          <w:tcPr>
            <w:tcW w:w="851" w:type="dxa"/>
          </w:tcPr>
          <w:p w:rsidR="006952AA" w:rsidRPr="004C6903" w:rsidRDefault="006952AA" w:rsidP="008C2EAE">
            <w:pPr>
              <w:pStyle w:val="QuestionN"/>
              <w:rPr>
                <w:rFonts w:ascii="Cambria" w:hAnsi="Cambria"/>
                <w:sz w:val="22"/>
                <w:szCs w:val="22"/>
              </w:rPr>
            </w:pPr>
            <w:r w:rsidRPr="004C6903">
              <w:rPr>
                <w:rFonts w:ascii="Cambria" w:hAnsi="Cambria"/>
                <w:sz w:val="22"/>
                <w:szCs w:val="22"/>
              </w:rPr>
              <w:t>Q96</w:t>
            </w:r>
          </w:p>
        </w:tc>
        <w:tc>
          <w:tcPr>
            <w:tcW w:w="8363" w:type="dxa"/>
            <w:gridSpan w:val="5"/>
          </w:tcPr>
          <w:p w:rsidR="006952AA" w:rsidRPr="004C6903" w:rsidRDefault="006952AA" w:rsidP="008C2EAE">
            <w:pPr>
              <w:pStyle w:val="Question0"/>
              <w:rPr>
                <w:rFonts w:ascii="Cambria" w:hAnsi="Cambria"/>
                <w:b/>
                <w:i/>
                <w:iCs/>
                <w:color w:val="auto"/>
                <w:lang w:val="en-GB" w:eastAsia="de-DE"/>
              </w:rPr>
            </w:pPr>
            <w:r w:rsidRPr="004C6903">
              <w:rPr>
                <w:rFonts w:ascii="Cambria" w:hAnsi="Cambria"/>
                <w:b/>
                <w:i/>
                <w:iCs/>
                <w:color w:val="auto"/>
                <w:lang w:val="en-GB" w:eastAsia="de-DE"/>
              </w:rPr>
              <w:t xml:space="preserve">You have just bought a new cell phone. It works differently from your old one. You want to find out how to use it. </w:t>
            </w:r>
          </w:p>
        </w:tc>
      </w:tr>
      <w:tr w:rsidR="006952AA" w:rsidRPr="004C6903" w:rsidTr="008C2EAE">
        <w:trPr>
          <w:trHeight w:val="751"/>
        </w:trPr>
        <w:tc>
          <w:tcPr>
            <w:tcW w:w="851" w:type="dxa"/>
          </w:tcPr>
          <w:p w:rsidR="006952AA" w:rsidRPr="004C6903" w:rsidRDefault="006952AA" w:rsidP="008C2EAE">
            <w:pPr>
              <w:rPr>
                <w:rFonts w:ascii="Cambria" w:hAnsi="Cambria" w:cs="Arial"/>
                <w:i/>
                <w:lang w:eastAsia="de-DE"/>
              </w:rPr>
            </w:pPr>
          </w:p>
        </w:tc>
        <w:tc>
          <w:tcPr>
            <w:tcW w:w="8363" w:type="dxa"/>
            <w:gridSpan w:val="5"/>
          </w:tcPr>
          <w:p w:rsidR="006952AA" w:rsidRPr="004C6903" w:rsidRDefault="006952AA" w:rsidP="008C2EAE">
            <w:pPr>
              <w:pStyle w:val="Question0"/>
              <w:rPr>
                <w:rFonts w:ascii="Cambria" w:hAnsi="Cambria"/>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8C2EAE">
        <w:tblPrEx>
          <w:tblLook w:val="01E0"/>
        </w:tblPrEx>
        <w:tc>
          <w:tcPr>
            <w:tcW w:w="851" w:type="dxa"/>
          </w:tcPr>
          <w:p w:rsidR="006952AA" w:rsidRPr="004C6903" w:rsidRDefault="006952AA" w:rsidP="008C2EAE">
            <w:pPr>
              <w:spacing w:before="120" w:line="360" w:lineRule="auto"/>
              <w:jc w:val="center"/>
              <w:rPr>
                <w:rFonts w:ascii="Cambria" w:hAnsi="Cambria"/>
                <w:b/>
                <w:lang w:eastAsia="de-DE"/>
              </w:rPr>
            </w:pPr>
          </w:p>
        </w:tc>
        <w:tc>
          <w:tcPr>
            <w:tcW w:w="8363" w:type="dxa"/>
            <w:gridSpan w:val="5"/>
          </w:tcPr>
          <w:p w:rsidR="006952AA" w:rsidRPr="004C6903" w:rsidRDefault="006952AA" w:rsidP="008C2EAE">
            <w:pPr>
              <w:pStyle w:val="InstructionsPen"/>
              <w:rPr>
                <w:rFonts w:ascii="Cambria" w:hAnsi="Cambria"/>
                <w:sz w:val="22"/>
                <w:szCs w:val="22"/>
                <w:lang w:val="en-GB" w:eastAsia="de-DE"/>
              </w:rPr>
            </w:pPr>
            <w:r w:rsidRPr="004C6903">
              <w:rPr>
                <w:rFonts w:ascii="Cambria" w:hAnsi="Cambria"/>
                <w:noProof/>
                <w:sz w:val="22"/>
                <w:szCs w:val="22"/>
                <w:lang w:val="en-GB"/>
              </w:rPr>
              <w:t>(Please check only one box in each row.)</w:t>
            </w:r>
          </w:p>
        </w:tc>
      </w:tr>
      <w:tr w:rsidR="006952AA" w:rsidRPr="004C6903" w:rsidTr="008C2EAE">
        <w:tblPrEx>
          <w:tblLook w:val="01E0"/>
        </w:tblPrEx>
        <w:tc>
          <w:tcPr>
            <w:tcW w:w="851" w:type="dxa"/>
          </w:tcPr>
          <w:p w:rsidR="006952AA" w:rsidRPr="004C6903" w:rsidRDefault="006952AA" w:rsidP="008C2EAE">
            <w:pPr>
              <w:spacing w:before="120" w:line="360" w:lineRule="auto"/>
              <w:jc w:val="center"/>
              <w:rPr>
                <w:rFonts w:ascii="Cambria" w:hAnsi="Cambria"/>
                <w:b/>
                <w:lang w:eastAsia="de-DE"/>
              </w:rPr>
            </w:pPr>
          </w:p>
        </w:tc>
        <w:tc>
          <w:tcPr>
            <w:tcW w:w="3402" w:type="dxa"/>
          </w:tcPr>
          <w:p w:rsidR="006952AA" w:rsidRPr="004C6903" w:rsidRDefault="006952AA" w:rsidP="008C2EAE">
            <w:pPr>
              <w:spacing w:before="120" w:line="360" w:lineRule="auto"/>
              <w:jc w:val="center"/>
              <w:rPr>
                <w:rFonts w:ascii="Cambria" w:hAnsi="Cambria"/>
                <w:b/>
                <w:lang w:eastAsia="de-DE"/>
              </w:rPr>
            </w:pPr>
          </w:p>
        </w:tc>
        <w:tc>
          <w:tcPr>
            <w:tcW w:w="1240" w:type="dxa"/>
          </w:tcPr>
          <w:p w:rsidR="006952AA" w:rsidRPr="004C6903" w:rsidRDefault="006952AA" w:rsidP="008C2EAE">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240" w:type="dxa"/>
          </w:tcPr>
          <w:p w:rsidR="006952AA" w:rsidRPr="004C6903" w:rsidRDefault="006952AA" w:rsidP="008C2EAE">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240" w:type="dxa"/>
          </w:tcPr>
          <w:p w:rsidR="006952AA" w:rsidRPr="004C6903" w:rsidRDefault="006952AA" w:rsidP="008C2EAE">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241" w:type="dxa"/>
          </w:tcPr>
          <w:p w:rsidR="006952AA" w:rsidRPr="004C6903" w:rsidRDefault="006952AA" w:rsidP="008C2EAE">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8C2EAE">
        <w:tblPrEx>
          <w:tblLook w:val="01E0"/>
        </w:tblPrEx>
        <w:tc>
          <w:tcPr>
            <w:tcW w:w="851" w:type="dxa"/>
          </w:tcPr>
          <w:p w:rsidR="006952AA" w:rsidRPr="004C6903" w:rsidRDefault="006952AA" w:rsidP="008C2EAE">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402" w:type="dxa"/>
            <w:vAlign w:val="center"/>
          </w:tcPr>
          <w:p w:rsidR="006952AA" w:rsidRPr="004C6903" w:rsidRDefault="006952AA" w:rsidP="008C2EAE">
            <w:pPr>
              <w:pStyle w:val="Item"/>
              <w:rPr>
                <w:rFonts w:ascii="Cambria" w:hAnsi="Cambria"/>
                <w:sz w:val="22"/>
                <w:szCs w:val="22"/>
                <w:lang w:val="en-GB" w:eastAsia="de-DE"/>
              </w:rPr>
            </w:pPr>
            <w:r w:rsidRPr="004C6903">
              <w:rPr>
                <w:rFonts w:ascii="Cambria" w:hAnsi="Cambria"/>
                <w:sz w:val="22"/>
                <w:szCs w:val="22"/>
                <w:lang w:val="en-GB" w:eastAsia="de-DE"/>
              </w:rPr>
              <w:t xml:space="preserve">I try to figure out how to use the functions that I really need. Anything else doesn’t matter. </w:t>
            </w:r>
          </w:p>
        </w:tc>
        <w:tc>
          <w:tcPr>
            <w:tcW w:w="1240" w:type="dxa"/>
          </w:tcPr>
          <w:p w:rsidR="006952AA" w:rsidRPr="004C6903" w:rsidRDefault="006952AA" w:rsidP="008C2EAE">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8C2EAE">
        <w:tblPrEx>
          <w:tblLook w:val="01E0"/>
        </w:tblPrEx>
        <w:tc>
          <w:tcPr>
            <w:tcW w:w="851" w:type="dxa"/>
          </w:tcPr>
          <w:p w:rsidR="006952AA" w:rsidRPr="004C6903" w:rsidRDefault="006952AA" w:rsidP="008C2EAE">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402" w:type="dxa"/>
            <w:vAlign w:val="center"/>
          </w:tcPr>
          <w:p w:rsidR="006952AA" w:rsidRPr="004C6903" w:rsidRDefault="006952AA" w:rsidP="008C2EAE">
            <w:pPr>
              <w:pStyle w:val="Item"/>
              <w:rPr>
                <w:rFonts w:ascii="Cambria" w:hAnsi="Cambria"/>
                <w:sz w:val="22"/>
                <w:szCs w:val="22"/>
                <w:lang w:val="en-GB" w:eastAsia="de-DE"/>
              </w:rPr>
            </w:pPr>
            <w:r w:rsidRPr="004C6903">
              <w:rPr>
                <w:rFonts w:ascii="Cambria" w:hAnsi="Cambria"/>
                <w:sz w:val="22"/>
                <w:szCs w:val="22"/>
                <w:lang w:val="en-GB" w:eastAsia="de-DE"/>
              </w:rPr>
              <w:t xml:space="preserve">I look for the games first. </w:t>
            </w:r>
          </w:p>
        </w:tc>
        <w:tc>
          <w:tcPr>
            <w:tcW w:w="1240" w:type="dxa"/>
          </w:tcPr>
          <w:p w:rsidR="006952AA" w:rsidRPr="004C6903" w:rsidRDefault="006952AA" w:rsidP="008C2EAE">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8C2EAE">
        <w:tblPrEx>
          <w:tblLook w:val="01E0"/>
        </w:tblPrEx>
        <w:tc>
          <w:tcPr>
            <w:tcW w:w="851" w:type="dxa"/>
          </w:tcPr>
          <w:p w:rsidR="006952AA" w:rsidRPr="004C6903" w:rsidRDefault="006952AA" w:rsidP="008C2EAE">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402" w:type="dxa"/>
            <w:vAlign w:val="center"/>
          </w:tcPr>
          <w:p w:rsidR="006952AA" w:rsidRPr="004C6903" w:rsidRDefault="006952AA" w:rsidP="008C2EAE">
            <w:pPr>
              <w:pStyle w:val="Item"/>
              <w:rPr>
                <w:rFonts w:ascii="Cambria" w:hAnsi="Cambria"/>
                <w:sz w:val="22"/>
                <w:szCs w:val="22"/>
                <w:lang w:val="en-GB" w:eastAsia="de-DE"/>
              </w:rPr>
            </w:pPr>
            <w:r w:rsidRPr="004C6903">
              <w:rPr>
                <w:rFonts w:ascii="Cambria" w:hAnsi="Cambria"/>
                <w:sz w:val="22"/>
                <w:szCs w:val="22"/>
                <w:lang w:val="en-GB" w:eastAsia="de-DE"/>
              </w:rPr>
              <w:t xml:space="preserve">I open up every menu and try out all the options. </w:t>
            </w:r>
          </w:p>
        </w:tc>
        <w:tc>
          <w:tcPr>
            <w:tcW w:w="1240" w:type="dxa"/>
          </w:tcPr>
          <w:p w:rsidR="006952AA" w:rsidRPr="004C6903" w:rsidRDefault="006952AA" w:rsidP="008C2EAE">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8C2EAE">
        <w:tblPrEx>
          <w:tblLook w:val="01E0"/>
        </w:tblPrEx>
        <w:tc>
          <w:tcPr>
            <w:tcW w:w="851" w:type="dxa"/>
          </w:tcPr>
          <w:p w:rsidR="006952AA" w:rsidRPr="004C6903" w:rsidRDefault="006952AA" w:rsidP="008C2EAE">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402" w:type="dxa"/>
            <w:vAlign w:val="center"/>
          </w:tcPr>
          <w:p w:rsidR="006952AA" w:rsidRPr="004C6903" w:rsidRDefault="006952AA" w:rsidP="008C2EAE">
            <w:pPr>
              <w:pStyle w:val="Item"/>
              <w:rPr>
                <w:rFonts w:ascii="Cambria" w:hAnsi="Cambria"/>
                <w:sz w:val="22"/>
                <w:szCs w:val="22"/>
                <w:lang w:val="en-GB" w:eastAsia="de-DE"/>
              </w:rPr>
            </w:pPr>
            <w:r w:rsidRPr="004C6903">
              <w:rPr>
                <w:rFonts w:ascii="Cambria" w:hAnsi="Cambria"/>
                <w:sz w:val="22"/>
                <w:szCs w:val="22"/>
                <w:lang w:val="en-GB" w:eastAsia="de-DE"/>
              </w:rPr>
              <w:t xml:space="preserve">I check how many buttons work the same way as my old phone. </w:t>
            </w:r>
          </w:p>
        </w:tc>
        <w:tc>
          <w:tcPr>
            <w:tcW w:w="1240" w:type="dxa"/>
          </w:tcPr>
          <w:p w:rsidR="006952AA" w:rsidRPr="004C6903" w:rsidRDefault="006952AA" w:rsidP="008C2EAE">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8C2EAE">
        <w:tblPrEx>
          <w:tblLook w:val="01E0"/>
        </w:tblPrEx>
        <w:tc>
          <w:tcPr>
            <w:tcW w:w="851" w:type="dxa"/>
          </w:tcPr>
          <w:p w:rsidR="006952AA" w:rsidRPr="004C6903" w:rsidRDefault="006952AA" w:rsidP="008C2EAE">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402" w:type="dxa"/>
            <w:vAlign w:val="center"/>
          </w:tcPr>
          <w:p w:rsidR="006952AA" w:rsidRPr="004C6903" w:rsidRDefault="006952AA" w:rsidP="008C2EAE">
            <w:pPr>
              <w:pStyle w:val="Item"/>
              <w:rPr>
                <w:rFonts w:ascii="Cambria" w:hAnsi="Cambria"/>
                <w:sz w:val="22"/>
                <w:szCs w:val="22"/>
                <w:lang w:val="en-GB" w:eastAsia="de-DE"/>
              </w:rPr>
            </w:pPr>
            <w:r w:rsidRPr="004C6903">
              <w:rPr>
                <w:rFonts w:ascii="Cambria" w:hAnsi="Cambria"/>
                <w:sz w:val="22"/>
                <w:szCs w:val="22"/>
                <w:lang w:val="en-GB" w:eastAsia="de-DE"/>
              </w:rPr>
              <w:t xml:space="preserve">I read the manual. </w:t>
            </w:r>
          </w:p>
        </w:tc>
        <w:tc>
          <w:tcPr>
            <w:tcW w:w="1240" w:type="dxa"/>
          </w:tcPr>
          <w:p w:rsidR="006952AA" w:rsidRPr="004C6903" w:rsidRDefault="006952AA" w:rsidP="008C2EAE">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8C2EAE">
        <w:tblPrEx>
          <w:tblLook w:val="01E0"/>
        </w:tblPrEx>
        <w:tc>
          <w:tcPr>
            <w:tcW w:w="851" w:type="dxa"/>
          </w:tcPr>
          <w:p w:rsidR="006952AA" w:rsidRPr="004C6903" w:rsidRDefault="006952AA" w:rsidP="008C2EAE">
            <w:pPr>
              <w:pStyle w:val="ItemIndex"/>
              <w:rPr>
                <w:rFonts w:ascii="Cambria" w:hAnsi="Cambria"/>
                <w:sz w:val="22"/>
                <w:szCs w:val="22"/>
                <w:lang w:val="en-GB" w:eastAsia="de-DE"/>
              </w:rPr>
            </w:pPr>
            <w:r w:rsidRPr="004C6903">
              <w:rPr>
                <w:rFonts w:ascii="Cambria" w:hAnsi="Cambria"/>
                <w:sz w:val="22"/>
                <w:szCs w:val="22"/>
                <w:lang w:val="en-GB" w:eastAsia="de-DE"/>
              </w:rPr>
              <w:t>f)</w:t>
            </w:r>
          </w:p>
        </w:tc>
        <w:tc>
          <w:tcPr>
            <w:tcW w:w="3402" w:type="dxa"/>
            <w:vAlign w:val="center"/>
          </w:tcPr>
          <w:p w:rsidR="006952AA" w:rsidRPr="004C6903" w:rsidRDefault="006952AA" w:rsidP="008C2EAE">
            <w:pPr>
              <w:pStyle w:val="Item"/>
              <w:rPr>
                <w:rFonts w:ascii="Cambria" w:hAnsi="Cambria"/>
                <w:sz w:val="22"/>
                <w:szCs w:val="22"/>
                <w:lang w:val="en-GB" w:eastAsia="de-DE"/>
              </w:rPr>
            </w:pPr>
            <w:r w:rsidRPr="004C6903">
              <w:rPr>
                <w:rFonts w:ascii="Cambria" w:hAnsi="Cambria"/>
                <w:sz w:val="22"/>
                <w:szCs w:val="22"/>
                <w:lang w:val="en-GB" w:eastAsia="de-DE"/>
              </w:rPr>
              <w:t xml:space="preserve">I search the Internet. </w:t>
            </w:r>
          </w:p>
        </w:tc>
        <w:tc>
          <w:tcPr>
            <w:tcW w:w="1240" w:type="dxa"/>
          </w:tcPr>
          <w:p w:rsidR="006952AA" w:rsidRPr="004C6903" w:rsidRDefault="006952AA" w:rsidP="008C2EAE">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8C2EAE">
        <w:tblPrEx>
          <w:tblLook w:val="01E0"/>
        </w:tblPrEx>
        <w:tc>
          <w:tcPr>
            <w:tcW w:w="851" w:type="dxa"/>
          </w:tcPr>
          <w:p w:rsidR="006952AA" w:rsidRPr="004C6903" w:rsidRDefault="006952AA" w:rsidP="008C2EAE">
            <w:pPr>
              <w:pStyle w:val="ItemIndex"/>
              <w:rPr>
                <w:rFonts w:ascii="Cambria" w:hAnsi="Cambria"/>
                <w:sz w:val="22"/>
                <w:szCs w:val="22"/>
                <w:lang w:val="en-GB" w:eastAsia="de-DE"/>
              </w:rPr>
            </w:pPr>
            <w:r w:rsidRPr="004C6903">
              <w:rPr>
                <w:rFonts w:ascii="Cambria" w:hAnsi="Cambria"/>
                <w:sz w:val="22"/>
                <w:szCs w:val="22"/>
                <w:lang w:val="en-GB" w:eastAsia="de-DE"/>
              </w:rPr>
              <w:t>g)</w:t>
            </w:r>
          </w:p>
        </w:tc>
        <w:tc>
          <w:tcPr>
            <w:tcW w:w="3402" w:type="dxa"/>
            <w:vAlign w:val="center"/>
          </w:tcPr>
          <w:p w:rsidR="006952AA" w:rsidRPr="004C6903" w:rsidRDefault="006952AA" w:rsidP="008C2EAE">
            <w:pPr>
              <w:pStyle w:val="Item"/>
              <w:rPr>
                <w:rFonts w:ascii="Cambria" w:hAnsi="Cambria"/>
                <w:sz w:val="22"/>
                <w:szCs w:val="22"/>
                <w:lang w:val="en-GB" w:eastAsia="de-DE"/>
              </w:rPr>
            </w:pPr>
            <w:r w:rsidRPr="004C6903">
              <w:rPr>
                <w:rFonts w:ascii="Cambria" w:hAnsi="Cambria"/>
                <w:sz w:val="22"/>
                <w:szCs w:val="22"/>
                <w:lang w:val="en-GB" w:eastAsia="de-DE"/>
              </w:rPr>
              <w:t xml:space="preserve">I ask a friend for help. </w:t>
            </w:r>
          </w:p>
        </w:tc>
        <w:tc>
          <w:tcPr>
            <w:tcW w:w="1240" w:type="dxa"/>
          </w:tcPr>
          <w:p w:rsidR="006952AA" w:rsidRPr="004C6903" w:rsidRDefault="006952AA" w:rsidP="008C2EAE">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8C2EAE">
        <w:tblPrEx>
          <w:tblLook w:val="01E0"/>
        </w:tblPrEx>
        <w:tc>
          <w:tcPr>
            <w:tcW w:w="851" w:type="dxa"/>
          </w:tcPr>
          <w:p w:rsidR="006952AA" w:rsidRPr="004C6903" w:rsidRDefault="006952AA" w:rsidP="008C2EAE">
            <w:pPr>
              <w:pStyle w:val="ItemIndex"/>
              <w:rPr>
                <w:rFonts w:ascii="Cambria" w:hAnsi="Cambria"/>
                <w:sz w:val="22"/>
                <w:szCs w:val="22"/>
                <w:lang w:val="en-GB" w:eastAsia="de-DE"/>
              </w:rPr>
            </w:pPr>
            <w:r w:rsidRPr="004C6903">
              <w:rPr>
                <w:rFonts w:ascii="Cambria" w:hAnsi="Cambria"/>
                <w:sz w:val="22"/>
                <w:szCs w:val="22"/>
                <w:lang w:val="en-GB" w:eastAsia="de-DE"/>
              </w:rPr>
              <w:t>h)</w:t>
            </w:r>
          </w:p>
        </w:tc>
        <w:tc>
          <w:tcPr>
            <w:tcW w:w="3402" w:type="dxa"/>
            <w:vAlign w:val="center"/>
          </w:tcPr>
          <w:p w:rsidR="006952AA" w:rsidRPr="004C6903" w:rsidRDefault="006952AA" w:rsidP="008C2EAE">
            <w:pPr>
              <w:pStyle w:val="Item"/>
              <w:rPr>
                <w:rFonts w:ascii="Cambria" w:hAnsi="Cambria"/>
                <w:sz w:val="22"/>
                <w:szCs w:val="22"/>
                <w:lang w:val="en-GB" w:eastAsia="de-DE"/>
              </w:rPr>
            </w:pPr>
            <w:r w:rsidRPr="004C6903">
              <w:rPr>
                <w:rFonts w:ascii="Cambria" w:hAnsi="Cambria"/>
                <w:sz w:val="22"/>
                <w:szCs w:val="22"/>
                <w:lang w:val="en-GB" w:eastAsia="de-DE"/>
              </w:rPr>
              <w:t xml:space="preserve">I push a few buttons to see if there are familiar menus. </w:t>
            </w:r>
          </w:p>
        </w:tc>
        <w:tc>
          <w:tcPr>
            <w:tcW w:w="1240" w:type="dxa"/>
          </w:tcPr>
          <w:p w:rsidR="006952AA" w:rsidRPr="004C6903" w:rsidRDefault="006952AA" w:rsidP="008C2EAE">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8C2EAE">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214" w:type="dxa"/>
        <w:tblInd w:w="108" w:type="dxa"/>
        <w:tblLayout w:type="fixed"/>
        <w:tblLook w:val="0000"/>
      </w:tblPr>
      <w:tblGrid>
        <w:gridCol w:w="851"/>
        <w:gridCol w:w="3402"/>
        <w:gridCol w:w="1240"/>
        <w:gridCol w:w="1240"/>
        <w:gridCol w:w="1240"/>
        <w:gridCol w:w="1241"/>
      </w:tblGrid>
      <w:tr w:rsidR="006952AA" w:rsidRPr="004C6903" w:rsidTr="0069153B">
        <w:trPr>
          <w:trHeight w:val="1418"/>
        </w:trPr>
        <w:tc>
          <w:tcPr>
            <w:tcW w:w="851" w:type="dxa"/>
          </w:tcPr>
          <w:p w:rsidR="006952AA" w:rsidRPr="004C6903" w:rsidRDefault="006952AA" w:rsidP="0069153B">
            <w:pPr>
              <w:pStyle w:val="QuestionN"/>
              <w:rPr>
                <w:rFonts w:ascii="Cambria" w:hAnsi="Cambria"/>
                <w:sz w:val="22"/>
                <w:szCs w:val="22"/>
              </w:rPr>
            </w:pPr>
            <w:r w:rsidRPr="004C6903">
              <w:rPr>
                <w:rFonts w:ascii="Cambria" w:hAnsi="Cambria"/>
                <w:sz w:val="22"/>
                <w:szCs w:val="22"/>
              </w:rPr>
              <w:t>Q97</w:t>
            </w:r>
          </w:p>
        </w:tc>
        <w:tc>
          <w:tcPr>
            <w:tcW w:w="8363" w:type="dxa"/>
            <w:gridSpan w:val="5"/>
          </w:tcPr>
          <w:p w:rsidR="006952AA" w:rsidRPr="004C6903" w:rsidRDefault="006952AA" w:rsidP="0069153B">
            <w:pPr>
              <w:pStyle w:val="Question0"/>
              <w:rPr>
                <w:rFonts w:ascii="Cambria" w:hAnsi="Cambria"/>
                <w:b/>
                <w:i/>
                <w:iCs/>
                <w:color w:val="auto"/>
                <w:lang w:val="en-GB" w:eastAsia="de-DE"/>
              </w:rPr>
            </w:pPr>
            <w:r w:rsidRPr="004C6903">
              <w:rPr>
                <w:rFonts w:ascii="Cambria" w:hAnsi="Cambria"/>
                <w:b/>
                <w:i/>
                <w:iCs/>
                <w:color w:val="auto"/>
                <w:lang w:val="en-GB" w:eastAsia="de-DE"/>
              </w:rPr>
              <w:t>Suppose that you have been sending text messages from your mobile phone for several weeks. Today, however, you can’t send text messages. You want to try to solve the problem.</w:t>
            </w:r>
          </w:p>
        </w:tc>
      </w:tr>
      <w:tr w:rsidR="006952AA" w:rsidRPr="004C6903" w:rsidTr="0069153B">
        <w:trPr>
          <w:trHeight w:val="857"/>
        </w:trPr>
        <w:tc>
          <w:tcPr>
            <w:tcW w:w="851" w:type="dxa"/>
          </w:tcPr>
          <w:p w:rsidR="006952AA" w:rsidRPr="004C6903" w:rsidRDefault="006952AA" w:rsidP="0069153B">
            <w:pPr>
              <w:rPr>
                <w:rFonts w:ascii="Cambria" w:hAnsi="Cambria" w:cs="Arial"/>
                <w:b/>
                <w:lang w:eastAsia="de-DE"/>
              </w:rPr>
            </w:pPr>
          </w:p>
        </w:tc>
        <w:tc>
          <w:tcPr>
            <w:tcW w:w="8363" w:type="dxa"/>
            <w:gridSpan w:val="5"/>
          </w:tcPr>
          <w:p w:rsidR="006952AA" w:rsidRPr="004C6903" w:rsidRDefault="006952AA" w:rsidP="0069153B">
            <w:pPr>
              <w:pStyle w:val="Question0"/>
              <w:rPr>
                <w:rFonts w:ascii="Cambria" w:hAnsi="Cambria"/>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69153B">
        <w:tblPrEx>
          <w:tblLook w:val="01E0"/>
        </w:tblPrEx>
        <w:tc>
          <w:tcPr>
            <w:tcW w:w="851" w:type="dxa"/>
          </w:tcPr>
          <w:p w:rsidR="006952AA" w:rsidRPr="004C6903" w:rsidRDefault="006952AA" w:rsidP="0069153B">
            <w:pPr>
              <w:spacing w:before="120" w:line="360" w:lineRule="auto"/>
              <w:jc w:val="center"/>
              <w:rPr>
                <w:rFonts w:ascii="Cambria" w:hAnsi="Cambria"/>
                <w:b/>
                <w:lang w:eastAsia="de-DE"/>
              </w:rPr>
            </w:pPr>
          </w:p>
        </w:tc>
        <w:tc>
          <w:tcPr>
            <w:tcW w:w="8363" w:type="dxa"/>
            <w:gridSpan w:val="5"/>
          </w:tcPr>
          <w:p w:rsidR="006952AA" w:rsidRPr="004C6903" w:rsidRDefault="006952AA" w:rsidP="0069153B">
            <w:pPr>
              <w:pStyle w:val="InstructionsPen"/>
              <w:rPr>
                <w:rFonts w:ascii="Cambria" w:hAnsi="Cambria"/>
                <w:sz w:val="22"/>
                <w:szCs w:val="22"/>
                <w:lang w:val="en-GB" w:eastAsia="de-DE"/>
              </w:rPr>
            </w:pPr>
            <w:r w:rsidRPr="004C6903">
              <w:rPr>
                <w:rFonts w:ascii="Cambria" w:hAnsi="Cambria"/>
                <w:noProof/>
                <w:sz w:val="22"/>
                <w:szCs w:val="22"/>
                <w:lang w:val="en-GB"/>
              </w:rPr>
              <w:t>(Please check only one box in each row.)</w:t>
            </w:r>
          </w:p>
        </w:tc>
      </w:tr>
      <w:tr w:rsidR="006952AA" w:rsidRPr="004C6903" w:rsidTr="0069153B">
        <w:tblPrEx>
          <w:tblLook w:val="01E0"/>
        </w:tblPrEx>
        <w:tc>
          <w:tcPr>
            <w:tcW w:w="851" w:type="dxa"/>
          </w:tcPr>
          <w:p w:rsidR="006952AA" w:rsidRPr="004C6903" w:rsidRDefault="006952AA" w:rsidP="0069153B">
            <w:pPr>
              <w:spacing w:before="120" w:line="360" w:lineRule="auto"/>
              <w:jc w:val="center"/>
              <w:rPr>
                <w:rFonts w:ascii="Cambria" w:hAnsi="Cambria"/>
                <w:b/>
                <w:lang w:eastAsia="de-DE"/>
              </w:rPr>
            </w:pPr>
          </w:p>
        </w:tc>
        <w:tc>
          <w:tcPr>
            <w:tcW w:w="3402" w:type="dxa"/>
          </w:tcPr>
          <w:p w:rsidR="006952AA" w:rsidRPr="004C6903" w:rsidRDefault="006952AA" w:rsidP="0069153B">
            <w:pPr>
              <w:spacing w:before="120" w:line="360" w:lineRule="auto"/>
              <w:jc w:val="center"/>
              <w:rPr>
                <w:rFonts w:ascii="Cambria" w:hAnsi="Cambria"/>
                <w:b/>
                <w:lang w:eastAsia="de-DE"/>
              </w:rPr>
            </w:pPr>
          </w:p>
        </w:tc>
        <w:tc>
          <w:tcPr>
            <w:tcW w:w="1240"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240"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240"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241"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402"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press every button possible to find out what is wrong. </w:t>
            </w:r>
          </w:p>
        </w:tc>
        <w:tc>
          <w:tcPr>
            <w:tcW w:w="1240"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402"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think about what might have happened and what I can do to solve the problem. </w:t>
            </w:r>
          </w:p>
        </w:tc>
        <w:tc>
          <w:tcPr>
            <w:tcW w:w="1240"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402"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read the manual. </w:t>
            </w:r>
          </w:p>
        </w:tc>
        <w:tc>
          <w:tcPr>
            <w:tcW w:w="1240"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402"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search the Internet. </w:t>
            </w:r>
          </w:p>
        </w:tc>
        <w:tc>
          <w:tcPr>
            <w:tcW w:w="1240"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402"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ask a friend for help. </w:t>
            </w:r>
          </w:p>
        </w:tc>
        <w:tc>
          <w:tcPr>
            <w:tcW w:w="1240"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4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4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41"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214" w:type="dxa"/>
        <w:tblInd w:w="108" w:type="dxa"/>
        <w:tblLayout w:type="fixed"/>
        <w:tblLook w:val="0000"/>
      </w:tblPr>
      <w:tblGrid>
        <w:gridCol w:w="851"/>
        <w:gridCol w:w="3685"/>
        <w:gridCol w:w="1169"/>
        <w:gridCol w:w="1170"/>
        <w:gridCol w:w="1169"/>
        <w:gridCol w:w="1170"/>
      </w:tblGrid>
      <w:tr w:rsidR="006952AA" w:rsidRPr="004C6903" w:rsidTr="0069153B">
        <w:trPr>
          <w:trHeight w:val="540"/>
        </w:trPr>
        <w:tc>
          <w:tcPr>
            <w:tcW w:w="851" w:type="dxa"/>
          </w:tcPr>
          <w:p w:rsidR="006952AA" w:rsidRPr="004C6903" w:rsidRDefault="006952AA" w:rsidP="0069153B">
            <w:pPr>
              <w:pStyle w:val="QuestionN"/>
              <w:rPr>
                <w:rFonts w:ascii="Cambria" w:hAnsi="Cambria"/>
                <w:sz w:val="22"/>
                <w:szCs w:val="22"/>
              </w:rPr>
            </w:pPr>
            <w:r w:rsidRPr="004C6903">
              <w:rPr>
                <w:rFonts w:ascii="Cambria" w:hAnsi="Cambria"/>
                <w:sz w:val="22"/>
                <w:szCs w:val="22"/>
              </w:rPr>
              <w:t>Q98</w:t>
            </w:r>
          </w:p>
        </w:tc>
        <w:tc>
          <w:tcPr>
            <w:tcW w:w="8363" w:type="dxa"/>
            <w:gridSpan w:val="5"/>
          </w:tcPr>
          <w:p w:rsidR="006952AA" w:rsidRPr="004C6903" w:rsidRDefault="006952AA" w:rsidP="0069153B">
            <w:pPr>
              <w:pStyle w:val="Question0"/>
              <w:rPr>
                <w:rFonts w:ascii="Cambria" w:hAnsi="Cambria"/>
                <w:i/>
                <w:iCs/>
                <w:color w:val="auto"/>
                <w:lang w:val="en-GB" w:eastAsia="de-DE"/>
              </w:rPr>
            </w:pPr>
            <w:r w:rsidRPr="004C6903">
              <w:rPr>
                <w:rFonts w:ascii="Cambria" w:hAnsi="Cambria"/>
                <w:b/>
                <w:i/>
                <w:iCs/>
                <w:color w:val="auto"/>
                <w:lang w:val="en-GB" w:eastAsia="de-DE"/>
              </w:rPr>
              <w:t>After 15 minutes, you haven’t found a solution to the problem. What would you do next?</w:t>
            </w:r>
            <w:r w:rsidRPr="004C6903">
              <w:rPr>
                <w:rFonts w:ascii="Cambria" w:hAnsi="Cambria"/>
                <w:i/>
                <w:iCs/>
                <w:color w:val="auto"/>
                <w:lang w:val="en-GB" w:eastAsia="de-DE"/>
              </w:rPr>
              <w:t xml:space="preserve"> </w:t>
            </w:r>
          </w:p>
        </w:tc>
      </w:tr>
      <w:tr w:rsidR="006952AA" w:rsidRPr="004C6903" w:rsidTr="0069153B">
        <w:tblPrEx>
          <w:tblLook w:val="01E0"/>
        </w:tblPrEx>
        <w:tc>
          <w:tcPr>
            <w:tcW w:w="851" w:type="dxa"/>
          </w:tcPr>
          <w:p w:rsidR="006952AA" w:rsidRPr="004C6903" w:rsidRDefault="006952AA" w:rsidP="0069153B">
            <w:pPr>
              <w:spacing w:before="120" w:line="360" w:lineRule="auto"/>
              <w:jc w:val="center"/>
              <w:rPr>
                <w:rFonts w:ascii="Cambria" w:hAnsi="Cambria"/>
                <w:b/>
                <w:lang w:eastAsia="de-DE"/>
              </w:rPr>
            </w:pPr>
          </w:p>
        </w:tc>
        <w:tc>
          <w:tcPr>
            <w:tcW w:w="8363" w:type="dxa"/>
            <w:gridSpan w:val="5"/>
          </w:tcPr>
          <w:p w:rsidR="006952AA" w:rsidRPr="004C6903" w:rsidRDefault="006952AA" w:rsidP="0069153B">
            <w:pPr>
              <w:pStyle w:val="Question0"/>
              <w:rPr>
                <w:rFonts w:ascii="Cambria" w:hAnsi="Cambria"/>
                <w:i/>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69153B">
        <w:tblPrEx>
          <w:tblLook w:val="01E0"/>
        </w:tblPrEx>
        <w:tc>
          <w:tcPr>
            <w:tcW w:w="851" w:type="dxa"/>
          </w:tcPr>
          <w:p w:rsidR="006952AA" w:rsidRPr="004C6903" w:rsidRDefault="006952AA" w:rsidP="0069153B">
            <w:pPr>
              <w:spacing w:before="120" w:line="360" w:lineRule="auto"/>
              <w:jc w:val="center"/>
              <w:rPr>
                <w:rFonts w:ascii="Cambria" w:hAnsi="Cambria"/>
                <w:b/>
                <w:lang w:eastAsia="de-DE"/>
              </w:rPr>
            </w:pPr>
          </w:p>
        </w:tc>
        <w:tc>
          <w:tcPr>
            <w:tcW w:w="8363" w:type="dxa"/>
            <w:gridSpan w:val="5"/>
          </w:tcPr>
          <w:p w:rsidR="006952AA" w:rsidRPr="004C6903" w:rsidRDefault="006952AA" w:rsidP="0069153B">
            <w:pPr>
              <w:pStyle w:val="InstructionsPen"/>
              <w:rPr>
                <w:rFonts w:ascii="Cambria" w:hAnsi="Cambria"/>
                <w:sz w:val="22"/>
                <w:szCs w:val="22"/>
                <w:lang w:val="en-GB" w:eastAsia="de-DE"/>
              </w:rPr>
            </w:pPr>
            <w:r w:rsidRPr="004C6903">
              <w:rPr>
                <w:rFonts w:ascii="Cambria" w:hAnsi="Cambria"/>
                <w:noProof/>
                <w:sz w:val="22"/>
                <w:szCs w:val="22"/>
                <w:lang w:val="en-GB"/>
              </w:rPr>
              <w:t>(Please check only one box in each row.)</w:t>
            </w:r>
          </w:p>
        </w:tc>
      </w:tr>
      <w:tr w:rsidR="006952AA" w:rsidRPr="004C6903" w:rsidTr="0069153B">
        <w:tblPrEx>
          <w:tblLook w:val="01E0"/>
        </w:tblPrEx>
        <w:tc>
          <w:tcPr>
            <w:tcW w:w="851" w:type="dxa"/>
          </w:tcPr>
          <w:p w:rsidR="006952AA" w:rsidRPr="004C6903" w:rsidRDefault="006952AA" w:rsidP="0069153B">
            <w:pPr>
              <w:spacing w:before="120" w:line="360" w:lineRule="auto"/>
              <w:jc w:val="center"/>
              <w:rPr>
                <w:rFonts w:ascii="Cambria" w:hAnsi="Cambria"/>
                <w:b/>
                <w:lang w:eastAsia="de-DE"/>
              </w:rPr>
            </w:pPr>
          </w:p>
        </w:tc>
        <w:tc>
          <w:tcPr>
            <w:tcW w:w="3685" w:type="dxa"/>
          </w:tcPr>
          <w:p w:rsidR="006952AA" w:rsidRPr="004C6903" w:rsidRDefault="006952AA" w:rsidP="0069153B">
            <w:pPr>
              <w:spacing w:before="120" w:line="360" w:lineRule="auto"/>
              <w:jc w:val="center"/>
              <w:rPr>
                <w:rFonts w:ascii="Cambria" w:hAnsi="Cambria"/>
                <w:b/>
                <w:lang w:eastAsia="de-DE"/>
              </w:rPr>
            </w:pPr>
          </w:p>
        </w:tc>
        <w:tc>
          <w:tcPr>
            <w:tcW w:w="1169"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170"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169"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170"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685"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keep on trying hard to solve the problem by myself. </w:t>
            </w:r>
          </w:p>
        </w:tc>
        <w:tc>
          <w:tcPr>
            <w:tcW w:w="1169"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69"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685"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call the technical support line. </w:t>
            </w:r>
          </w:p>
        </w:tc>
        <w:tc>
          <w:tcPr>
            <w:tcW w:w="1169"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69"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685"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ask my friends for help. </w:t>
            </w:r>
          </w:p>
        </w:tc>
        <w:tc>
          <w:tcPr>
            <w:tcW w:w="1169"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69"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685"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search the Internet. </w:t>
            </w:r>
          </w:p>
        </w:tc>
        <w:tc>
          <w:tcPr>
            <w:tcW w:w="1169"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69"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685"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get it repaired in a shop. </w:t>
            </w:r>
          </w:p>
        </w:tc>
        <w:tc>
          <w:tcPr>
            <w:tcW w:w="1169"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69"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f)</w:t>
            </w:r>
          </w:p>
        </w:tc>
        <w:tc>
          <w:tcPr>
            <w:tcW w:w="3685"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buy another cell phone. </w:t>
            </w:r>
          </w:p>
        </w:tc>
        <w:tc>
          <w:tcPr>
            <w:tcW w:w="1169"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69"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g)</w:t>
            </w:r>
          </w:p>
        </w:tc>
        <w:tc>
          <w:tcPr>
            <w:tcW w:w="3685"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I read the manual.</w:t>
            </w:r>
          </w:p>
        </w:tc>
        <w:tc>
          <w:tcPr>
            <w:tcW w:w="1169"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69"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h)</w:t>
            </w:r>
          </w:p>
        </w:tc>
        <w:tc>
          <w:tcPr>
            <w:tcW w:w="3685"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I put it away and decide to try again later.</w:t>
            </w:r>
          </w:p>
        </w:tc>
        <w:tc>
          <w:tcPr>
            <w:tcW w:w="1169"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69"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70"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bl>
    <w:p w:rsidR="006952AA" w:rsidRPr="004C6903" w:rsidRDefault="006952AA" w:rsidP="007B74B2">
      <w:pPr>
        <w:spacing w:line="240" w:lineRule="auto"/>
        <w:ind w:left="-90" w:firstLine="657"/>
        <w:rPr>
          <w:rFonts w:ascii="Cambria" w:hAnsi="Cambria"/>
          <w:b/>
        </w:rPr>
      </w:pPr>
    </w:p>
    <w:tbl>
      <w:tblPr>
        <w:tblW w:w="9214" w:type="dxa"/>
        <w:tblInd w:w="108" w:type="dxa"/>
        <w:tblLayout w:type="fixed"/>
        <w:tblLook w:val="0000"/>
      </w:tblPr>
      <w:tblGrid>
        <w:gridCol w:w="851"/>
        <w:gridCol w:w="3544"/>
        <w:gridCol w:w="1204"/>
        <w:gridCol w:w="1205"/>
        <w:gridCol w:w="1205"/>
        <w:gridCol w:w="1205"/>
      </w:tblGrid>
      <w:tr w:rsidR="006952AA" w:rsidRPr="004C6903" w:rsidTr="0069153B">
        <w:trPr>
          <w:trHeight w:val="884"/>
        </w:trPr>
        <w:tc>
          <w:tcPr>
            <w:tcW w:w="851" w:type="dxa"/>
          </w:tcPr>
          <w:p w:rsidR="006952AA" w:rsidRPr="004C6903" w:rsidRDefault="006952AA" w:rsidP="0069153B">
            <w:pPr>
              <w:pStyle w:val="QuestionN"/>
              <w:rPr>
                <w:rFonts w:ascii="Cambria" w:hAnsi="Cambria"/>
                <w:sz w:val="22"/>
                <w:szCs w:val="22"/>
              </w:rPr>
            </w:pPr>
            <w:r w:rsidRPr="004C6903">
              <w:rPr>
                <w:rFonts w:ascii="Cambria" w:hAnsi="Cambria"/>
                <w:sz w:val="22"/>
                <w:szCs w:val="22"/>
              </w:rPr>
              <w:t>Q99</w:t>
            </w:r>
          </w:p>
        </w:tc>
        <w:tc>
          <w:tcPr>
            <w:tcW w:w="8363" w:type="dxa"/>
            <w:gridSpan w:val="5"/>
          </w:tcPr>
          <w:p w:rsidR="006952AA" w:rsidRPr="004C6903" w:rsidRDefault="006952AA" w:rsidP="0069153B">
            <w:pPr>
              <w:pStyle w:val="Question0"/>
              <w:rPr>
                <w:rFonts w:ascii="Cambria" w:hAnsi="Cambria"/>
                <w:b/>
                <w:i/>
                <w:iCs/>
                <w:color w:val="auto"/>
                <w:lang w:val="en-GB" w:eastAsia="de-DE"/>
              </w:rPr>
            </w:pPr>
            <w:r w:rsidRPr="004C6903">
              <w:rPr>
                <w:rFonts w:ascii="Cambria" w:hAnsi="Cambria"/>
                <w:b/>
                <w:i/>
                <w:iCs/>
                <w:color w:val="auto"/>
                <w:lang w:val="en-GB" w:eastAsia="de-DE"/>
              </w:rPr>
              <w:t>You want to buy a cable to connect your computer to your TV. You don’t know which cable to buy.</w:t>
            </w:r>
          </w:p>
        </w:tc>
      </w:tr>
      <w:tr w:rsidR="006952AA" w:rsidRPr="004C6903" w:rsidTr="0069153B">
        <w:trPr>
          <w:trHeight w:val="540"/>
        </w:trPr>
        <w:tc>
          <w:tcPr>
            <w:tcW w:w="851" w:type="dxa"/>
          </w:tcPr>
          <w:p w:rsidR="006952AA" w:rsidRPr="004C6903" w:rsidRDefault="006952AA" w:rsidP="0069153B">
            <w:pPr>
              <w:rPr>
                <w:rFonts w:ascii="Cambria" w:hAnsi="Cambria"/>
                <w:b/>
                <w:lang w:eastAsia="de-DE"/>
              </w:rPr>
            </w:pPr>
          </w:p>
        </w:tc>
        <w:tc>
          <w:tcPr>
            <w:tcW w:w="8363" w:type="dxa"/>
            <w:gridSpan w:val="5"/>
          </w:tcPr>
          <w:p w:rsidR="006952AA" w:rsidRPr="004C6903" w:rsidRDefault="006952AA" w:rsidP="0069153B">
            <w:pPr>
              <w:pStyle w:val="Question0"/>
              <w:rPr>
                <w:rFonts w:ascii="Cambria" w:hAnsi="Cambria"/>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69153B">
        <w:tblPrEx>
          <w:tblLook w:val="01E0"/>
        </w:tblPrEx>
        <w:trPr>
          <w:trHeight w:val="441"/>
        </w:trPr>
        <w:tc>
          <w:tcPr>
            <w:tcW w:w="851" w:type="dxa"/>
          </w:tcPr>
          <w:p w:rsidR="006952AA" w:rsidRPr="004C6903" w:rsidRDefault="006952AA" w:rsidP="0069153B">
            <w:pPr>
              <w:spacing w:before="120" w:line="360" w:lineRule="auto"/>
              <w:jc w:val="center"/>
              <w:rPr>
                <w:rFonts w:ascii="Cambria" w:hAnsi="Cambria"/>
                <w:b/>
                <w:lang w:eastAsia="de-DE"/>
              </w:rPr>
            </w:pPr>
          </w:p>
        </w:tc>
        <w:tc>
          <w:tcPr>
            <w:tcW w:w="8363" w:type="dxa"/>
            <w:gridSpan w:val="5"/>
          </w:tcPr>
          <w:p w:rsidR="006952AA" w:rsidRPr="004C6903" w:rsidRDefault="006952AA" w:rsidP="0069153B">
            <w:pPr>
              <w:pStyle w:val="InstructionsPen"/>
              <w:rPr>
                <w:rFonts w:ascii="Cambria" w:hAnsi="Cambria"/>
                <w:sz w:val="22"/>
                <w:szCs w:val="22"/>
                <w:lang w:val="en-GB" w:eastAsia="de-DE"/>
              </w:rPr>
            </w:pPr>
            <w:r w:rsidRPr="004C6903">
              <w:rPr>
                <w:rFonts w:ascii="Cambria" w:hAnsi="Cambria"/>
                <w:noProof/>
                <w:sz w:val="22"/>
                <w:szCs w:val="22"/>
                <w:lang w:val="en-GB"/>
              </w:rPr>
              <w:t>(Please check only one box in each row.)</w:t>
            </w:r>
          </w:p>
        </w:tc>
      </w:tr>
      <w:tr w:rsidR="006952AA" w:rsidRPr="004C6903" w:rsidTr="0069153B">
        <w:tblPrEx>
          <w:tblLook w:val="01E0"/>
        </w:tblPrEx>
        <w:trPr>
          <w:trHeight w:val="814"/>
        </w:trPr>
        <w:tc>
          <w:tcPr>
            <w:tcW w:w="851" w:type="dxa"/>
          </w:tcPr>
          <w:p w:rsidR="006952AA" w:rsidRPr="004C6903" w:rsidRDefault="006952AA" w:rsidP="0069153B">
            <w:pPr>
              <w:spacing w:before="120" w:line="360" w:lineRule="auto"/>
              <w:jc w:val="center"/>
              <w:rPr>
                <w:rFonts w:ascii="Cambria" w:hAnsi="Cambria"/>
                <w:b/>
                <w:lang w:eastAsia="de-DE"/>
              </w:rPr>
            </w:pPr>
          </w:p>
        </w:tc>
        <w:tc>
          <w:tcPr>
            <w:tcW w:w="3544" w:type="dxa"/>
          </w:tcPr>
          <w:p w:rsidR="006952AA" w:rsidRPr="004C6903" w:rsidRDefault="006952AA" w:rsidP="0069153B">
            <w:pPr>
              <w:spacing w:before="120" w:line="360" w:lineRule="auto"/>
              <w:jc w:val="center"/>
              <w:rPr>
                <w:rFonts w:ascii="Cambria" w:hAnsi="Cambria"/>
                <w:b/>
                <w:lang w:eastAsia="de-DE"/>
              </w:rPr>
            </w:pPr>
          </w:p>
        </w:tc>
        <w:tc>
          <w:tcPr>
            <w:tcW w:w="1204"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205"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205"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205"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544"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go to the nearest electronics store and ask the sales assistant. </w:t>
            </w:r>
          </w:p>
        </w:tc>
        <w:tc>
          <w:tcPr>
            <w:tcW w:w="1204"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544"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search the Internet for how to connect computers to TVs. </w:t>
            </w:r>
          </w:p>
        </w:tc>
        <w:tc>
          <w:tcPr>
            <w:tcW w:w="1204"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544"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read the manual for my computer or my TV. </w:t>
            </w:r>
          </w:p>
        </w:tc>
        <w:tc>
          <w:tcPr>
            <w:tcW w:w="1204"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544"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ask a friend for help. </w:t>
            </w:r>
          </w:p>
        </w:tc>
        <w:tc>
          <w:tcPr>
            <w:tcW w:w="1204"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544"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go to the nearest electronics store and buy the one that I think is right. </w:t>
            </w:r>
          </w:p>
        </w:tc>
        <w:tc>
          <w:tcPr>
            <w:tcW w:w="1204"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f)</w:t>
            </w:r>
          </w:p>
        </w:tc>
        <w:tc>
          <w:tcPr>
            <w:tcW w:w="3544" w:type="dxa"/>
            <w:vAlign w:val="center"/>
          </w:tcPr>
          <w:p w:rsidR="006952AA" w:rsidRPr="004C6903" w:rsidRDefault="006952AA" w:rsidP="0069153B">
            <w:pPr>
              <w:pStyle w:val="Item"/>
              <w:rPr>
                <w:rFonts w:ascii="Cambria" w:hAnsi="Cambria"/>
                <w:sz w:val="22"/>
                <w:szCs w:val="22"/>
                <w:lang w:val="en-GB" w:eastAsia="de-DE"/>
              </w:rPr>
            </w:pPr>
            <w:r>
              <w:rPr>
                <w:rFonts w:ascii="Cambria" w:hAnsi="Cambria"/>
                <w:sz w:val="22"/>
                <w:szCs w:val="22"/>
                <w:lang w:val="en-GB" w:eastAsia="de-DE"/>
              </w:rPr>
              <w:t>I look at the sockets on</w:t>
            </w:r>
            <w:r w:rsidRPr="004C6903">
              <w:rPr>
                <w:rFonts w:ascii="Cambria" w:hAnsi="Cambria"/>
                <w:sz w:val="22"/>
                <w:szCs w:val="22"/>
                <w:lang w:val="en-GB" w:eastAsia="de-DE"/>
              </w:rPr>
              <w:t xml:space="preserve"> my computer and my TV to figure out what to buy. </w:t>
            </w:r>
          </w:p>
        </w:tc>
        <w:tc>
          <w:tcPr>
            <w:tcW w:w="1204"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205"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bl>
    <w:p w:rsidR="006952AA" w:rsidRPr="004C6903" w:rsidRDefault="006952AA" w:rsidP="007B74B2">
      <w:pPr>
        <w:spacing w:line="240" w:lineRule="auto"/>
        <w:ind w:left="-90" w:firstLine="657"/>
        <w:rPr>
          <w:rFonts w:ascii="Cambria" w:hAnsi="Cambria"/>
          <w:b/>
        </w:rPr>
      </w:pPr>
    </w:p>
    <w:tbl>
      <w:tblPr>
        <w:tblW w:w="9131" w:type="dxa"/>
        <w:tblInd w:w="108" w:type="dxa"/>
        <w:tblLayout w:type="fixed"/>
        <w:tblLook w:val="0000"/>
      </w:tblPr>
      <w:tblGrid>
        <w:gridCol w:w="851"/>
        <w:gridCol w:w="3827"/>
        <w:gridCol w:w="1113"/>
        <w:gridCol w:w="1113"/>
        <w:gridCol w:w="1113"/>
        <w:gridCol w:w="1055"/>
        <w:gridCol w:w="59"/>
      </w:tblGrid>
      <w:tr w:rsidR="006952AA" w:rsidRPr="004C6903" w:rsidTr="0069153B">
        <w:trPr>
          <w:gridAfter w:val="1"/>
          <w:wAfter w:w="59" w:type="dxa"/>
          <w:trHeight w:val="1109"/>
        </w:trPr>
        <w:tc>
          <w:tcPr>
            <w:tcW w:w="851" w:type="dxa"/>
          </w:tcPr>
          <w:p w:rsidR="006952AA" w:rsidRPr="004C6903" w:rsidRDefault="006952AA" w:rsidP="0069153B">
            <w:pPr>
              <w:pStyle w:val="QuestionN"/>
              <w:rPr>
                <w:rFonts w:ascii="Cambria" w:hAnsi="Cambria"/>
                <w:sz w:val="22"/>
                <w:szCs w:val="22"/>
              </w:rPr>
            </w:pPr>
            <w:r w:rsidRPr="004C6903">
              <w:rPr>
                <w:rFonts w:ascii="Cambria" w:hAnsi="Cambria"/>
                <w:sz w:val="22"/>
                <w:szCs w:val="22"/>
              </w:rPr>
              <w:t>Q100</w:t>
            </w:r>
          </w:p>
        </w:tc>
        <w:tc>
          <w:tcPr>
            <w:tcW w:w="8221" w:type="dxa"/>
            <w:gridSpan w:val="5"/>
          </w:tcPr>
          <w:p w:rsidR="006952AA" w:rsidRPr="004C6903" w:rsidRDefault="006952AA" w:rsidP="0069153B">
            <w:pPr>
              <w:pStyle w:val="Question0"/>
              <w:rPr>
                <w:rFonts w:ascii="Cambria" w:hAnsi="Cambria"/>
                <w:b/>
                <w:i/>
                <w:iCs/>
                <w:color w:val="auto"/>
                <w:lang w:val="en-GB" w:eastAsia="de-DE"/>
              </w:rPr>
            </w:pPr>
            <w:r w:rsidRPr="004C6903">
              <w:rPr>
                <w:rFonts w:ascii="Cambria" w:hAnsi="Cambria"/>
                <w:b/>
                <w:i/>
                <w:iCs/>
                <w:color w:val="auto"/>
                <w:lang w:val="en-GB" w:eastAsia="de-DE"/>
              </w:rPr>
              <w:t>Suppose you know the right cable to connect your computer to your TV.  You want to find an electronics store that sells cheap cables.</w:t>
            </w:r>
          </w:p>
        </w:tc>
      </w:tr>
      <w:tr w:rsidR="006952AA" w:rsidRPr="004C6903" w:rsidTr="0069153B">
        <w:trPr>
          <w:gridAfter w:val="1"/>
          <w:wAfter w:w="59" w:type="dxa"/>
          <w:trHeight w:val="812"/>
        </w:trPr>
        <w:tc>
          <w:tcPr>
            <w:tcW w:w="851" w:type="dxa"/>
          </w:tcPr>
          <w:p w:rsidR="006952AA" w:rsidRPr="004C6903" w:rsidRDefault="006952AA" w:rsidP="0069153B">
            <w:pPr>
              <w:rPr>
                <w:rFonts w:ascii="Cambria" w:hAnsi="Cambria" w:cs="Arial"/>
                <w:b/>
                <w:lang w:eastAsia="de-DE"/>
              </w:rPr>
            </w:pPr>
          </w:p>
        </w:tc>
        <w:tc>
          <w:tcPr>
            <w:tcW w:w="8221" w:type="dxa"/>
            <w:gridSpan w:val="5"/>
          </w:tcPr>
          <w:p w:rsidR="006952AA" w:rsidRPr="004C6903" w:rsidRDefault="006952AA" w:rsidP="0069153B">
            <w:pPr>
              <w:pStyle w:val="Question0"/>
              <w:rPr>
                <w:rFonts w:ascii="Cambria" w:hAnsi="Cambria"/>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69153B">
        <w:tblPrEx>
          <w:tblLook w:val="01E0"/>
        </w:tblPrEx>
        <w:trPr>
          <w:gridAfter w:val="1"/>
          <w:wAfter w:w="59" w:type="dxa"/>
        </w:trPr>
        <w:tc>
          <w:tcPr>
            <w:tcW w:w="851" w:type="dxa"/>
          </w:tcPr>
          <w:p w:rsidR="006952AA" w:rsidRPr="004C6903" w:rsidRDefault="006952AA" w:rsidP="0069153B">
            <w:pPr>
              <w:spacing w:before="120" w:line="360" w:lineRule="auto"/>
              <w:jc w:val="center"/>
              <w:rPr>
                <w:rFonts w:ascii="Cambria" w:hAnsi="Cambria"/>
                <w:b/>
                <w:lang w:eastAsia="de-DE"/>
              </w:rPr>
            </w:pPr>
          </w:p>
        </w:tc>
        <w:tc>
          <w:tcPr>
            <w:tcW w:w="8221" w:type="dxa"/>
            <w:gridSpan w:val="5"/>
          </w:tcPr>
          <w:p w:rsidR="006952AA" w:rsidRPr="004C6903" w:rsidRDefault="006952AA" w:rsidP="0069153B">
            <w:pPr>
              <w:pStyle w:val="InstructionsPen"/>
              <w:rPr>
                <w:rFonts w:ascii="Cambria" w:hAnsi="Cambria"/>
                <w:sz w:val="22"/>
                <w:szCs w:val="22"/>
                <w:lang w:val="en-GB" w:eastAsia="de-DE"/>
              </w:rPr>
            </w:pPr>
            <w:r w:rsidRPr="004C6903">
              <w:rPr>
                <w:rFonts w:ascii="Cambria" w:hAnsi="Cambria"/>
                <w:noProof/>
                <w:sz w:val="22"/>
                <w:szCs w:val="22"/>
                <w:lang w:val="en-GB"/>
              </w:rPr>
              <w:t>(Please check only one box in each row.)</w:t>
            </w:r>
          </w:p>
        </w:tc>
      </w:tr>
      <w:tr w:rsidR="006952AA" w:rsidRPr="004C6903" w:rsidTr="0069153B">
        <w:tblPrEx>
          <w:tblLook w:val="01E0"/>
        </w:tblPrEx>
        <w:tc>
          <w:tcPr>
            <w:tcW w:w="851" w:type="dxa"/>
          </w:tcPr>
          <w:p w:rsidR="006952AA" w:rsidRPr="004C6903" w:rsidRDefault="006952AA" w:rsidP="0069153B">
            <w:pPr>
              <w:spacing w:before="120" w:line="360" w:lineRule="auto"/>
              <w:jc w:val="center"/>
              <w:rPr>
                <w:rFonts w:ascii="Cambria" w:hAnsi="Cambria"/>
                <w:b/>
                <w:lang w:eastAsia="de-DE"/>
              </w:rPr>
            </w:pPr>
          </w:p>
        </w:tc>
        <w:tc>
          <w:tcPr>
            <w:tcW w:w="3827" w:type="dxa"/>
          </w:tcPr>
          <w:p w:rsidR="006952AA" w:rsidRPr="004C6903" w:rsidRDefault="006952AA" w:rsidP="0069153B">
            <w:pPr>
              <w:spacing w:before="120" w:line="360" w:lineRule="auto"/>
              <w:jc w:val="center"/>
              <w:rPr>
                <w:rFonts w:ascii="Cambria" w:hAnsi="Cambria"/>
                <w:b/>
                <w:lang w:eastAsia="de-DE"/>
              </w:rPr>
            </w:pPr>
          </w:p>
        </w:tc>
        <w:tc>
          <w:tcPr>
            <w:tcW w:w="1113"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113"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113"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114" w:type="dxa"/>
            <w:gridSpan w:val="2"/>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827"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go to several stores and compare the advertised prices of the cables. </w:t>
            </w:r>
          </w:p>
        </w:tc>
        <w:tc>
          <w:tcPr>
            <w:tcW w:w="1113"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13"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13"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14"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827"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search the Internet for the locations of discount electronics stores. </w:t>
            </w:r>
          </w:p>
        </w:tc>
        <w:tc>
          <w:tcPr>
            <w:tcW w:w="1113"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13"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13"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14"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827"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go to the nearest electronics store and ask the sales assistant for a good price. </w:t>
            </w:r>
          </w:p>
        </w:tc>
        <w:tc>
          <w:tcPr>
            <w:tcW w:w="1113"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13"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13"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14"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827"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ask friends for their advice on how much I should pay. </w:t>
            </w:r>
          </w:p>
        </w:tc>
        <w:tc>
          <w:tcPr>
            <w:tcW w:w="1113"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13"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13"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14"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827"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phone several electronics stores to ask how much they charge for the cable. </w:t>
            </w:r>
          </w:p>
        </w:tc>
        <w:tc>
          <w:tcPr>
            <w:tcW w:w="1113"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113"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113"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114"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167" w:type="dxa"/>
        <w:tblInd w:w="108" w:type="dxa"/>
        <w:tblLayout w:type="fixed"/>
        <w:tblLook w:val="0000"/>
      </w:tblPr>
      <w:tblGrid>
        <w:gridCol w:w="851"/>
        <w:gridCol w:w="3969"/>
        <w:gridCol w:w="1086"/>
        <w:gridCol w:w="1087"/>
        <w:gridCol w:w="1087"/>
        <w:gridCol w:w="992"/>
        <w:gridCol w:w="95"/>
      </w:tblGrid>
      <w:tr w:rsidR="006952AA" w:rsidRPr="004C6903" w:rsidTr="0069153B">
        <w:trPr>
          <w:gridAfter w:val="1"/>
          <w:wAfter w:w="95" w:type="dxa"/>
          <w:trHeight w:val="405"/>
        </w:trPr>
        <w:tc>
          <w:tcPr>
            <w:tcW w:w="851" w:type="dxa"/>
          </w:tcPr>
          <w:p w:rsidR="006952AA" w:rsidRPr="004C6903" w:rsidRDefault="006952AA" w:rsidP="0069153B">
            <w:pPr>
              <w:pStyle w:val="QuestionN"/>
              <w:rPr>
                <w:rFonts w:ascii="Cambria" w:hAnsi="Cambria"/>
                <w:sz w:val="22"/>
                <w:szCs w:val="22"/>
              </w:rPr>
            </w:pPr>
            <w:r w:rsidRPr="004C6903">
              <w:rPr>
                <w:rFonts w:ascii="Cambria" w:hAnsi="Cambria"/>
                <w:sz w:val="22"/>
                <w:szCs w:val="22"/>
              </w:rPr>
              <w:t>Q101</w:t>
            </w:r>
          </w:p>
        </w:tc>
        <w:tc>
          <w:tcPr>
            <w:tcW w:w="8221" w:type="dxa"/>
            <w:gridSpan w:val="5"/>
          </w:tcPr>
          <w:p w:rsidR="006952AA" w:rsidRPr="004C6903" w:rsidRDefault="006952AA" w:rsidP="0069153B">
            <w:pPr>
              <w:pStyle w:val="Question0"/>
              <w:rPr>
                <w:rFonts w:ascii="Cambria" w:hAnsi="Cambria"/>
                <w:b/>
                <w:i/>
                <w:iCs/>
                <w:color w:val="auto"/>
                <w:lang w:val="en-GB" w:eastAsia="de-DE"/>
              </w:rPr>
            </w:pPr>
            <w:r w:rsidRPr="004C6903">
              <w:rPr>
                <w:rFonts w:ascii="Cambria" w:hAnsi="Cambria"/>
                <w:b/>
                <w:i/>
                <w:iCs/>
                <w:color w:val="auto"/>
                <w:lang w:val="en-GB" w:eastAsia="de-DE"/>
              </w:rPr>
              <w:t xml:space="preserve">You try three discount electronics stores but none of them has the cable in stock. </w:t>
            </w:r>
          </w:p>
        </w:tc>
      </w:tr>
      <w:tr w:rsidR="006952AA" w:rsidRPr="004C6903" w:rsidTr="0069153B">
        <w:trPr>
          <w:gridAfter w:val="1"/>
          <w:wAfter w:w="95" w:type="dxa"/>
          <w:trHeight w:val="405"/>
        </w:trPr>
        <w:tc>
          <w:tcPr>
            <w:tcW w:w="851" w:type="dxa"/>
          </w:tcPr>
          <w:p w:rsidR="006952AA" w:rsidRPr="004C6903" w:rsidRDefault="006952AA" w:rsidP="0069153B">
            <w:pPr>
              <w:pStyle w:val="QuestionN"/>
              <w:rPr>
                <w:rFonts w:ascii="Cambria" w:hAnsi="Cambria"/>
                <w:sz w:val="22"/>
                <w:szCs w:val="22"/>
              </w:rPr>
            </w:pPr>
          </w:p>
        </w:tc>
        <w:tc>
          <w:tcPr>
            <w:tcW w:w="8221" w:type="dxa"/>
            <w:gridSpan w:val="5"/>
          </w:tcPr>
          <w:p w:rsidR="006952AA" w:rsidRPr="004C6903" w:rsidRDefault="006952AA" w:rsidP="0069153B">
            <w:pPr>
              <w:pStyle w:val="Question0"/>
              <w:rPr>
                <w:rFonts w:ascii="Cambria" w:hAnsi="Cambria"/>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69153B">
        <w:trPr>
          <w:gridAfter w:val="1"/>
          <w:wAfter w:w="95" w:type="dxa"/>
          <w:trHeight w:val="405"/>
        </w:trPr>
        <w:tc>
          <w:tcPr>
            <w:tcW w:w="851" w:type="dxa"/>
          </w:tcPr>
          <w:p w:rsidR="006952AA" w:rsidRPr="004C6903" w:rsidRDefault="006952AA" w:rsidP="0069153B">
            <w:pPr>
              <w:pStyle w:val="QuestionN"/>
              <w:rPr>
                <w:rFonts w:ascii="Cambria" w:hAnsi="Cambria"/>
                <w:sz w:val="22"/>
                <w:szCs w:val="22"/>
              </w:rPr>
            </w:pPr>
          </w:p>
        </w:tc>
        <w:tc>
          <w:tcPr>
            <w:tcW w:w="8221" w:type="dxa"/>
            <w:gridSpan w:val="5"/>
          </w:tcPr>
          <w:p w:rsidR="006952AA" w:rsidRPr="004C6903" w:rsidRDefault="006952AA" w:rsidP="0069153B">
            <w:pPr>
              <w:pStyle w:val="InstructionsPen"/>
              <w:rPr>
                <w:rFonts w:ascii="Cambria" w:hAnsi="Cambria"/>
                <w:sz w:val="22"/>
                <w:szCs w:val="22"/>
                <w:lang w:val="en-GB" w:eastAsia="de-DE"/>
              </w:rPr>
            </w:pPr>
            <w:r w:rsidRPr="004C6903">
              <w:rPr>
                <w:rFonts w:ascii="Cambria" w:hAnsi="Cambria"/>
                <w:noProof/>
                <w:sz w:val="22"/>
                <w:szCs w:val="22"/>
                <w:lang w:val="en-GB"/>
              </w:rPr>
              <w:t>(</w:t>
            </w:r>
            <w:r w:rsidRPr="004C6903">
              <w:rPr>
                <w:rFonts w:ascii="Cambria" w:hAnsi="Cambria"/>
                <w:sz w:val="22"/>
                <w:szCs w:val="22"/>
                <w:lang w:val="en-GB"/>
              </w:rPr>
              <w:t>Please</w:t>
            </w:r>
            <w:r w:rsidRPr="004C6903">
              <w:rPr>
                <w:rFonts w:ascii="Cambria" w:hAnsi="Cambria"/>
                <w:noProof/>
                <w:sz w:val="22"/>
                <w:szCs w:val="22"/>
                <w:lang w:val="en-GB"/>
              </w:rPr>
              <w:t xml:space="preserve"> check only one box in each row.)</w:t>
            </w:r>
          </w:p>
        </w:tc>
      </w:tr>
      <w:tr w:rsidR="006952AA" w:rsidRPr="004C6903" w:rsidTr="0069153B">
        <w:tblPrEx>
          <w:tblLook w:val="01E0"/>
        </w:tblPrEx>
        <w:tc>
          <w:tcPr>
            <w:tcW w:w="851" w:type="dxa"/>
          </w:tcPr>
          <w:p w:rsidR="006952AA" w:rsidRPr="004C6903" w:rsidRDefault="006952AA" w:rsidP="0069153B">
            <w:pPr>
              <w:spacing w:before="120" w:line="360" w:lineRule="auto"/>
              <w:jc w:val="center"/>
              <w:rPr>
                <w:rFonts w:ascii="Cambria" w:hAnsi="Cambria"/>
                <w:b/>
                <w:lang w:eastAsia="de-DE"/>
              </w:rPr>
            </w:pPr>
          </w:p>
        </w:tc>
        <w:tc>
          <w:tcPr>
            <w:tcW w:w="3969" w:type="dxa"/>
          </w:tcPr>
          <w:p w:rsidR="006952AA" w:rsidRPr="004C6903" w:rsidRDefault="006952AA" w:rsidP="0069153B">
            <w:pPr>
              <w:spacing w:before="120" w:line="360" w:lineRule="auto"/>
              <w:jc w:val="center"/>
              <w:rPr>
                <w:rFonts w:ascii="Cambria" w:hAnsi="Cambria"/>
                <w:b/>
                <w:lang w:eastAsia="de-DE"/>
              </w:rPr>
            </w:pPr>
          </w:p>
        </w:tc>
        <w:tc>
          <w:tcPr>
            <w:tcW w:w="1086"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087"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087"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087" w:type="dxa"/>
            <w:gridSpan w:val="2"/>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969"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try to find more discount electronic stores. </w:t>
            </w:r>
          </w:p>
        </w:tc>
        <w:tc>
          <w:tcPr>
            <w:tcW w:w="1086"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87"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969"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try to think of other ways I could get a cable, or if I could use a different type of connection. </w:t>
            </w:r>
          </w:p>
        </w:tc>
        <w:tc>
          <w:tcPr>
            <w:tcW w:w="1086"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87"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969"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go to a very expensive store that has the cable in stock. </w:t>
            </w:r>
          </w:p>
        </w:tc>
        <w:tc>
          <w:tcPr>
            <w:tcW w:w="1086"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87"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969"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decide to try again another day. </w:t>
            </w:r>
          </w:p>
        </w:tc>
        <w:tc>
          <w:tcPr>
            <w:tcW w:w="1086"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87"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969"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ask friends for their advice. </w:t>
            </w:r>
          </w:p>
        </w:tc>
        <w:tc>
          <w:tcPr>
            <w:tcW w:w="1086"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87"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f)</w:t>
            </w:r>
          </w:p>
        </w:tc>
        <w:tc>
          <w:tcPr>
            <w:tcW w:w="3969"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order a cable from a discount store, with an estimated two weeks delivery time. </w:t>
            </w:r>
          </w:p>
        </w:tc>
        <w:tc>
          <w:tcPr>
            <w:tcW w:w="1086"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87"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g)</w:t>
            </w:r>
          </w:p>
        </w:tc>
        <w:tc>
          <w:tcPr>
            <w:tcW w:w="3969"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decide not to connect my computer and my TV. </w:t>
            </w:r>
          </w:p>
        </w:tc>
        <w:tc>
          <w:tcPr>
            <w:tcW w:w="1086"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87"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h)</w:t>
            </w:r>
          </w:p>
        </w:tc>
        <w:tc>
          <w:tcPr>
            <w:tcW w:w="3969"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phone several electronics stores to ask how much they charge for the cable. </w:t>
            </w:r>
          </w:p>
        </w:tc>
        <w:tc>
          <w:tcPr>
            <w:tcW w:w="1086" w:type="dxa"/>
          </w:tcPr>
          <w:p w:rsidR="006952AA" w:rsidRPr="004C6903" w:rsidRDefault="006952AA" w:rsidP="0069153B">
            <w:pPr>
              <w:spacing w:before="120" w:after="120"/>
              <w:jc w:val="center"/>
              <w:rPr>
                <w:rFonts w:ascii="Cambria" w:hAnsi="Cambria"/>
                <w:noProof/>
              </w:rPr>
            </w:pPr>
            <w:r w:rsidRPr="004C6903">
              <w:rPr>
                <w:rFonts w:ascii="Cambria" w:hAnsi="Cambria"/>
                <w:b/>
                <w:bCs/>
                <w:iCs/>
                <w:outline/>
                <w:noProof/>
              </w:rPr>
              <w:sym w:font="Wingdings" w:char="F06E"/>
            </w:r>
            <w:r w:rsidRPr="004C6903">
              <w:rPr>
                <w:rFonts w:ascii="Cambria" w:hAnsi="Cambria"/>
                <w:iCs/>
                <w:noProof/>
              </w:rPr>
              <w:t>1</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2</w:t>
            </w:r>
          </w:p>
        </w:tc>
        <w:tc>
          <w:tcPr>
            <w:tcW w:w="1087" w:type="dxa"/>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3</w:t>
            </w:r>
          </w:p>
        </w:tc>
        <w:tc>
          <w:tcPr>
            <w:tcW w:w="1087" w:type="dxa"/>
            <w:gridSpan w:val="2"/>
          </w:tcPr>
          <w:p w:rsidR="006952AA" w:rsidRPr="004C6903" w:rsidRDefault="006952AA" w:rsidP="0069153B">
            <w:pPr>
              <w:keepNext/>
              <w:tabs>
                <w:tab w:val="left" w:pos="8647"/>
              </w:tabs>
              <w:spacing w:before="120" w:after="120"/>
              <w:jc w:val="center"/>
              <w:rPr>
                <w:rFonts w:ascii="Cambria" w:hAnsi="Cambria"/>
              </w:rPr>
            </w:pPr>
            <w:r w:rsidRPr="004C6903">
              <w:rPr>
                <w:rFonts w:ascii="Cambria" w:hAnsi="Cambria"/>
                <w:b/>
                <w:bCs/>
                <w:iCs/>
                <w:outline/>
              </w:rPr>
              <w:sym w:font="Wingdings" w:char="F06E"/>
            </w:r>
            <w:r w:rsidRPr="004C6903">
              <w:rPr>
                <w:rFonts w:ascii="Cambria" w:hAnsi="Cambria"/>
                <w:iCs/>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191" w:type="dxa"/>
        <w:tblInd w:w="108" w:type="dxa"/>
        <w:tblLook w:val="0000"/>
      </w:tblPr>
      <w:tblGrid>
        <w:gridCol w:w="845"/>
        <w:gridCol w:w="3717"/>
        <w:gridCol w:w="1191"/>
        <w:gridCol w:w="1184"/>
        <w:gridCol w:w="1184"/>
        <w:gridCol w:w="1070"/>
      </w:tblGrid>
      <w:tr w:rsidR="006952AA" w:rsidRPr="004C6903" w:rsidTr="0069153B">
        <w:trPr>
          <w:trHeight w:val="947"/>
        </w:trPr>
        <w:tc>
          <w:tcPr>
            <w:tcW w:w="851" w:type="dxa"/>
          </w:tcPr>
          <w:p w:rsidR="006952AA" w:rsidRPr="004C6903" w:rsidRDefault="006952AA" w:rsidP="0069153B">
            <w:pPr>
              <w:pStyle w:val="QuestionN"/>
              <w:rPr>
                <w:rFonts w:ascii="Cambria" w:hAnsi="Cambria"/>
                <w:sz w:val="22"/>
                <w:szCs w:val="22"/>
              </w:rPr>
            </w:pPr>
            <w:r w:rsidRPr="004C6903">
              <w:rPr>
                <w:rFonts w:ascii="Cambria" w:hAnsi="Cambria"/>
                <w:sz w:val="22"/>
                <w:szCs w:val="22"/>
              </w:rPr>
              <w:t>Q102</w:t>
            </w:r>
          </w:p>
        </w:tc>
        <w:tc>
          <w:tcPr>
            <w:tcW w:w="8340" w:type="dxa"/>
            <w:gridSpan w:val="5"/>
          </w:tcPr>
          <w:p w:rsidR="006952AA" w:rsidRPr="004C6903" w:rsidRDefault="006952AA" w:rsidP="0069153B">
            <w:pPr>
              <w:pStyle w:val="Question0"/>
              <w:rPr>
                <w:rFonts w:ascii="Cambria" w:hAnsi="Cambria"/>
                <w:b/>
                <w:i/>
                <w:iCs/>
                <w:color w:val="auto"/>
                <w:lang w:val="en-GB" w:eastAsia="de-DE"/>
              </w:rPr>
            </w:pPr>
            <w:r>
              <w:rPr>
                <w:rFonts w:ascii="Cambria" w:hAnsi="Cambria"/>
                <w:b/>
                <w:i/>
                <w:iCs/>
                <w:color w:val="auto"/>
                <w:lang w:val="en-GB" w:eastAsia="de-DE"/>
              </w:rPr>
              <w:t xml:space="preserve">You are planning a trip to the </w:t>
            </w:r>
            <w:r w:rsidRPr="004C6903">
              <w:rPr>
                <w:rFonts w:ascii="Cambria" w:hAnsi="Cambria"/>
                <w:b/>
                <w:i/>
                <w:iCs/>
                <w:color w:val="auto"/>
                <w:lang w:val="en-GB" w:eastAsia="de-DE"/>
              </w:rPr>
              <w:t>zoo with your brother. You don’t know which route to take to get there.</w:t>
            </w:r>
          </w:p>
        </w:tc>
      </w:tr>
      <w:tr w:rsidR="006952AA" w:rsidRPr="004C6903" w:rsidTr="0069153B">
        <w:trPr>
          <w:trHeight w:val="603"/>
        </w:trPr>
        <w:tc>
          <w:tcPr>
            <w:tcW w:w="851" w:type="dxa"/>
          </w:tcPr>
          <w:p w:rsidR="006952AA" w:rsidRPr="004C6903" w:rsidRDefault="006952AA" w:rsidP="0069153B">
            <w:pPr>
              <w:rPr>
                <w:rFonts w:ascii="Cambria" w:hAnsi="Cambria" w:cs="Arial"/>
                <w:b/>
                <w:lang w:eastAsia="de-DE"/>
              </w:rPr>
            </w:pPr>
          </w:p>
        </w:tc>
        <w:tc>
          <w:tcPr>
            <w:tcW w:w="8340" w:type="dxa"/>
            <w:gridSpan w:val="5"/>
          </w:tcPr>
          <w:p w:rsidR="006952AA" w:rsidRPr="004C6903" w:rsidRDefault="006952AA" w:rsidP="0069153B">
            <w:pPr>
              <w:pStyle w:val="Question0"/>
              <w:rPr>
                <w:rFonts w:ascii="Cambria" w:hAnsi="Cambria"/>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69153B">
        <w:trPr>
          <w:trHeight w:val="603"/>
        </w:trPr>
        <w:tc>
          <w:tcPr>
            <w:tcW w:w="851" w:type="dxa"/>
          </w:tcPr>
          <w:p w:rsidR="006952AA" w:rsidRPr="004C6903" w:rsidRDefault="006952AA" w:rsidP="0069153B">
            <w:pPr>
              <w:rPr>
                <w:rFonts w:ascii="Cambria" w:hAnsi="Cambria" w:cs="Arial"/>
                <w:b/>
                <w:lang w:eastAsia="de-DE"/>
              </w:rPr>
            </w:pPr>
          </w:p>
        </w:tc>
        <w:tc>
          <w:tcPr>
            <w:tcW w:w="8340" w:type="dxa"/>
            <w:gridSpan w:val="5"/>
          </w:tcPr>
          <w:p w:rsidR="006952AA" w:rsidRPr="004C6903" w:rsidRDefault="006952AA" w:rsidP="0069153B">
            <w:pPr>
              <w:pStyle w:val="InstructionsPen"/>
              <w:rPr>
                <w:rFonts w:ascii="Cambria" w:hAnsi="Cambria" w:cs="Arial"/>
                <w:b/>
                <w:sz w:val="22"/>
                <w:szCs w:val="22"/>
                <w:lang w:val="en-GB" w:eastAsia="de-DE"/>
              </w:rPr>
            </w:pPr>
            <w:r w:rsidRPr="004C6903">
              <w:rPr>
                <w:rFonts w:ascii="Cambria" w:hAnsi="Cambria"/>
                <w:noProof/>
                <w:sz w:val="22"/>
                <w:szCs w:val="22"/>
                <w:lang w:val="en-GB"/>
              </w:rPr>
              <w:t>(Please check only one box in each row.)</w:t>
            </w:r>
          </w:p>
        </w:tc>
      </w:tr>
      <w:tr w:rsidR="006952AA" w:rsidRPr="004C6903" w:rsidTr="0069153B">
        <w:tblPrEx>
          <w:tblLook w:val="01E0"/>
        </w:tblPrEx>
        <w:tc>
          <w:tcPr>
            <w:tcW w:w="851" w:type="dxa"/>
          </w:tcPr>
          <w:p w:rsidR="006952AA" w:rsidRPr="004C6903" w:rsidRDefault="006952AA" w:rsidP="0069153B">
            <w:pPr>
              <w:spacing w:before="120" w:line="360" w:lineRule="auto"/>
              <w:jc w:val="center"/>
              <w:rPr>
                <w:rFonts w:ascii="Cambria" w:hAnsi="Cambria"/>
                <w:b/>
                <w:lang w:eastAsia="de-DE"/>
              </w:rPr>
            </w:pPr>
          </w:p>
        </w:tc>
        <w:tc>
          <w:tcPr>
            <w:tcW w:w="3743" w:type="dxa"/>
          </w:tcPr>
          <w:p w:rsidR="006952AA" w:rsidRPr="004C6903" w:rsidRDefault="006952AA" w:rsidP="0069153B">
            <w:pPr>
              <w:spacing w:before="120" w:line="360" w:lineRule="auto"/>
              <w:jc w:val="center"/>
              <w:rPr>
                <w:rFonts w:ascii="Cambria" w:hAnsi="Cambria"/>
                <w:b/>
                <w:lang w:eastAsia="de-DE"/>
              </w:rPr>
            </w:pPr>
          </w:p>
        </w:tc>
        <w:tc>
          <w:tcPr>
            <w:tcW w:w="1192"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185"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185"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035"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743"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read the zoo brochure to see if it says how to get there. </w:t>
            </w:r>
          </w:p>
        </w:tc>
        <w:tc>
          <w:tcPr>
            <w:tcW w:w="1192"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743" w:type="dxa"/>
            <w:vAlign w:val="center"/>
          </w:tcPr>
          <w:p w:rsidR="006952AA" w:rsidRPr="004C6903" w:rsidRDefault="006952AA" w:rsidP="006B6B75">
            <w:pPr>
              <w:pStyle w:val="Item"/>
              <w:rPr>
                <w:rFonts w:ascii="Cambria" w:hAnsi="Cambria"/>
                <w:sz w:val="22"/>
                <w:szCs w:val="22"/>
                <w:lang w:val="en-GB" w:eastAsia="de-DE"/>
              </w:rPr>
            </w:pPr>
            <w:r w:rsidRPr="004C6903">
              <w:rPr>
                <w:rFonts w:ascii="Cambria" w:hAnsi="Cambria"/>
                <w:sz w:val="22"/>
                <w:szCs w:val="22"/>
                <w:lang w:val="en-GB" w:eastAsia="de-DE"/>
              </w:rPr>
              <w:t xml:space="preserve">I study a map and figure out the best </w:t>
            </w:r>
            <w:r>
              <w:rPr>
                <w:rFonts w:ascii="Cambria" w:hAnsi="Cambria"/>
                <w:sz w:val="22"/>
                <w:szCs w:val="22"/>
                <w:lang w:val="en-GB" w:eastAsia="de-DE"/>
              </w:rPr>
              <w:t>route</w:t>
            </w:r>
            <w:r w:rsidRPr="004C6903">
              <w:rPr>
                <w:rFonts w:ascii="Cambria" w:hAnsi="Cambria"/>
                <w:sz w:val="22"/>
                <w:szCs w:val="22"/>
                <w:lang w:val="en-GB" w:eastAsia="de-DE"/>
              </w:rPr>
              <w:t xml:space="preserve">. </w:t>
            </w:r>
          </w:p>
        </w:tc>
        <w:tc>
          <w:tcPr>
            <w:tcW w:w="1192"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743"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leave it to my brother to worry about how to get there. </w:t>
            </w:r>
          </w:p>
        </w:tc>
        <w:tc>
          <w:tcPr>
            <w:tcW w:w="1192"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743"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ask a friend who has been there before for advice. </w:t>
            </w:r>
          </w:p>
        </w:tc>
        <w:tc>
          <w:tcPr>
            <w:tcW w:w="1192"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743"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know roughly where it is, so I suggest we just start driving. </w:t>
            </w:r>
          </w:p>
        </w:tc>
        <w:tc>
          <w:tcPr>
            <w:tcW w:w="1192"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f)</w:t>
            </w:r>
          </w:p>
        </w:tc>
        <w:tc>
          <w:tcPr>
            <w:tcW w:w="3743"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search the Internet to get directions from home to the zoo. </w:t>
            </w:r>
          </w:p>
        </w:tc>
        <w:tc>
          <w:tcPr>
            <w:tcW w:w="1192"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g)</w:t>
            </w:r>
          </w:p>
        </w:tc>
        <w:tc>
          <w:tcPr>
            <w:tcW w:w="3743"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use a GPS car navigation system to find the quickest route. </w:t>
            </w:r>
          </w:p>
        </w:tc>
        <w:tc>
          <w:tcPr>
            <w:tcW w:w="1192"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8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006" w:type="dxa"/>
        <w:tblInd w:w="108" w:type="dxa"/>
        <w:tblLook w:val="0000"/>
      </w:tblPr>
      <w:tblGrid>
        <w:gridCol w:w="845"/>
        <w:gridCol w:w="3385"/>
        <w:gridCol w:w="1238"/>
        <w:gridCol w:w="1234"/>
        <w:gridCol w:w="1234"/>
        <w:gridCol w:w="988"/>
        <w:gridCol w:w="82"/>
      </w:tblGrid>
      <w:tr w:rsidR="006952AA" w:rsidRPr="004C6903" w:rsidTr="0069153B">
        <w:trPr>
          <w:gridAfter w:val="1"/>
          <w:wAfter w:w="75" w:type="dxa"/>
          <w:trHeight w:val="1163"/>
        </w:trPr>
        <w:tc>
          <w:tcPr>
            <w:tcW w:w="851" w:type="dxa"/>
          </w:tcPr>
          <w:p w:rsidR="006952AA" w:rsidRPr="004C6903" w:rsidRDefault="006952AA" w:rsidP="0069153B">
            <w:pPr>
              <w:pStyle w:val="QuestionN"/>
              <w:rPr>
                <w:rFonts w:ascii="Cambria" w:hAnsi="Cambria"/>
                <w:sz w:val="22"/>
                <w:szCs w:val="22"/>
              </w:rPr>
            </w:pPr>
            <w:r w:rsidRPr="004C6903">
              <w:rPr>
                <w:rFonts w:ascii="Cambria" w:hAnsi="Cambria"/>
                <w:sz w:val="22"/>
                <w:szCs w:val="22"/>
              </w:rPr>
              <w:t>Q103</w:t>
            </w:r>
          </w:p>
        </w:tc>
        <w:tc>
          <w:tcPr>
            <w:tcW w:w="8080" w:type="dxa"/>
            <w:gridSpan w:val="5"/>
          </w:tcPr>
          <w:p w:rsidR="006952AA" w:rsidRPr="004C6903" w:rsidRDefault="006952AA" w:rsidP="0069153B">
            <w:pPr>
              <w:pStyle w:val="Question0"/>
              <w:rPr>
                <w:rFonts w:ascii="Cambria" w:hAnsi="Cambria"/>
                <w:b/>
                <w:i/>
                <w:iCs/>
                <w:color w:val="auto"/>
                <w:lang w:val="en-GB" w:eastAsia="de-DE"/>
              </w:rPr>
            </w:pPr>
            <w:r w:rsidRPr="004C6903">
              <w:rPr>
                <w:rFonts w:ascii="Cambria" w:hAnsi="Cambria"/>
                <w:b/>
                <w:i/>
                <w:iCs/>
                <w:color w:val="auto"/>
                <w:lang w:val="en-GB" w:eastAsia="de-DE"/>
              </w:rPr>
              <w:t>Suppose that your brother is driving and you are using a map to navigate to the zoo. When you think you are nearly there, you realize that you are lost.</w:t>
            </w:r>
          </w:p>
        </w:tc>
      </w:tr>
      <w:tr w:rsidR="006952AA" w:rsidRPr="004C6903" w:rsidTr="0069153B">
        <w:trPr>
          <w:gridAfter w:val="1"/>
          <w:wAfter w:w="75" w:type="dxa"/>
          <w:trHeight w:val="869"/>
        </w:trPr>
        <w:tc>
          <w:tcPr>
            <w:tcW w:w="851" w:type="dxa"/>
          </w:tcPr>
          <w:p w:rsidR="006952AA" w:rsidRPr="004C6903" w:rsidRDefault="006952AA" w:rsidP="0069153B">
            <w:pPr>
              <w:rPr>
                <w:rFonts w:ascii="Cambria" w:hAnsi="Cambria" w:cs="Arial"/>
                <w:b/>
                <w:lang w:eastAsia="de-DE"/>
              </w:rPr>
            </w:pPr>
          </w:p>
        </w:tc>
        <w:tc>
          <w:tcPr>
            <w:tcW w:w="8080" w:type="dxa"/>
            <w:gridSpan w:val="5"/>
          </w:tcPr>
          <w:p w:rsidR="006952AA" w:rsidRPr="004C6903" w:rsidRDefault="006952AA" w:rsidP="0069153B">
            <w:pPr>
              <w:pStyle w:val="Question0"/>
              <w:rPr>
                <w:rFonts w:ascii="Cambria" w:hAnsi="Cambria"/>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69153B">
        <w:trPr>
          <w:gridAfter w:val="1"/>
          <w:wAfter w:w="75" w:type="dxa"/>
          <w:trHeight w:val="627"/>
        </w:trPr>
        <w:tc>
          <w:tcPr>
            <w:tcW w:w="851" w:type="dxa"/>
          </w:tcPr>
          <w:p w:rsidR="006952AA" w:rsidRPr="004C6903" w:rsidRDefault="006952AA" w:rsidP="0069153B">
            <w:pPr>
              <w:rPr>
                <w:rFonts w:ascii="Cambria" w:hAnsi="Cambria" w:cs="Arial"/>
                <w:b/>
                <w:lang w:eastAsia="de-DE"/>
              </w:rPr>
            </w:pPr>
          </w:p>
        </w:tc>
        <w:tc>
          <w:tcPr>
            <w:tcW w:w="8080" w:type="dxa"/>
            <w:gridSpan w:val="5"/>
          </w:tcPr>
          <w:p w:rsidR="006952AA" w:rsidRPr="004C6903" w:rsidRDefault="006952AA" w:rsidP="0069153B">
            <w:pPr>
              <w:pStyle w:val="InstructionsPen"/>
              <w:rPr>
                <w:rFonts w:ascii="Cambria" w:hAnsi="Cambria"/>
                <w:sz w:val="22"/>
                <w:szCs w:val="22"/>
                <w:lang w:val="en-GB" w:eastAsia="de-DE"/>
              </w:rPr>
            </w:pPr>
            <w:r w:rsidRPr="004C6903">
              <w:rPr>
                <w:rFonts w:ascii="Cambria" w:hAnsi="Cambria"/>
                <w:noProof/>
                <w:sz w:val="22"/>
                <w:szCs w:val="22"/>
                <w:lang w:val="en-GB"/>
              </w:rPr>
              <w:t>(Please check only one box in each row.)</w:t>
            </w:r>
          </w:p>
        </w:tc>
      </w:tr>
      <w:tr w:rsidR="006952AA" w:rsidRPr="004C6903" w:rsidTr="0069153B">
        <w:tblPrEx>
          <w:tblLook w:val="01E0"/>
        </w:tblPrEx>
        <w:tc>
          <w:tcPr>
            <w:tcW w:w="851" w:type="dxa"/>
          </w:tcPr>
          <w:p w:rsidR="006952AA" w:rsidRPr="004C6903" w:rsidRDefault="006952AA" w:rsidP="0069153B">
            <w:pPr>
              <w:spacing w:before="120" w:line="360" w:lineRule="auto"/>
              <w:jc w:val="center"/>
              <w:rPr>
                <w:rFonts w:ascii="Cambria" w:hAnsi="Cambria"/>
                <w:b/>
                <w:lang w:eastAsia="de-DE"/>
              </w:rPr>
            </w:pPr>
          </w:p>
        </w:tc>
        <w:tc>
          <w:tcPr>
            <w:tcW w:w="3408" w:type="dxa"/>
          </w:tcPr>
          <w:p w:rsidR="006952AA" w:rsidRPr="004C6903" w:rsidRDefault="006952AA" w:rsidP="0069153B">
            <w:pPr>
              <w:spacing w:before="120" w:line="360" w:lineRule="auto"/>
              <w:jc w:val="center"/>
              <w:rPr>
                <w:rFonts w:ascii="Cambria" w:hAnsi="Cambria"/>
                <w:b/>
                <w:lang w:eastAsia="de-DE"/>
              </w:rPr>
            </w:pPr>
          </w:p>
        </w:tc>
        <w:tc>
          <w:tcPr>
            <w:tcW w:w="1240"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236"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236" w:type="dxa"/>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035" w:type="dxa"/>
            <w:gridSpan w:val="2"/>
          </w:tcPr>
          <w:p w:rsidR="006952AA" w:rsidRPr="004C6903" w:rsidRDefault="006952AA" w:rsidP="0069153B">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408"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ask my brother for help. </w:t>
            </w:r>
          </w:p>
        </w:tc>
        <w:tc>
          <w:tcPr>
            <w:tcW w:w="1240"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gridSpan w:val="2"/>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408"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I think about where we might have made a wrong turn and how to get back on course.</w:t>
            </w:r>
          </w:p>
        </w:tc>
        <w:tc>
          <w:tcPr>
            <w:tcW w:w="1240"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gridSpan w:val="2"/>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408"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study the map to try to figure out where we are. </w:t>
            </w:r>
          </w:p>
        </w:tc>
        <w:tc>
          <w:tcPr>
            <w:tcW w:w="1240"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gridSpan w:val="2"/>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408"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I tell my brother to turn around and drive back until we find a road I know. </w:t>
            </w:r>
          </w:p>
        </w:tc>
        <w:tc>
          <w:tcPr>
            <w:tcW w:w="1240"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gridSpan w:val="2"/>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9153B">
        <w:tblPrEx>
          <w:tblLook w:val="01E0"/>
        </w:tblPrEx>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408"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The zoo should be close by, so I suggest that we keep going to see if we can find it. </w:t>
            </w:r>
          </w:p>
        </w:tc>
        <w:tc>
          <w:tcPr>
            <w:tcW w:w="1240"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gridSpan w:val="2"/>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69153B">
        <w:tblPrEx>
          <w:tblLook w:val="01E0"/>
        </w:tblPrEx>
        <w:trPr>
          <w:trHeight w:val="685"/>
        </w:trPr>
        <w:tc>
          <w:tcPr>
            <w:tcW w:w="851" w:type="dxa"/>
          </w:tcPr>
          <w:p w:rsidR="006952AA" w:rsidRPr="004C6903" w:rsidRDefault="006952AA" w:rsidP="0069153B">
            <w:pPr>
              <w:pStyle w:val="ItemIndex"/>
              <w:rPr>
                <w:rFonts w:ascii="Cambria" w:hAnsi="Cambria"/>
                <w:sz w:val="22"/>
                <w:szCs w:val="22"/>
                <w:lang w:val="en-GB" w:eastAsia="de-DE"/>
              </w:rPr>
            </w:pPr>
            <w:r w:rsidRPr="004C6903">
              <w:rPr>
                <w:rFonts w:ascii="Cambria" w:hAnsi="Cambria"/>
                <w:sz w:val="22"/>
                <w:szCs w:val="22"/>
                <w:lang w:val="en-GB" w:eastAsia="de-DE"/>
              </w:rPr>
              <w:t>f)</w:t>
            </w:r>
          </w:p>
        </w:tc>
        <w:tc>
          <w:tcPr>
            <w:tcW w:w="3408" w:type="dxa"/>
            <w:vAlign w:val="center"/>
          </w:tcPr>
          <w:p w:rsidR="006952AA" w:rsidRPr="004C6903" w:rsidRDefault="006952AA" w:rsidP="0069153B">
            <w:pPr>
              <w:pStyle w:val="Item"/>
              <w:rPr>
                <w:rFonts w:ascii="Cambria" w:hAnsi="Cambria"/>
                <w:sz w:val="22"/>
                <w:szCs w:val="22"/>
                <w:lang w:val="en-GB" w:eastAsia="de-DE"/>
              </w:rPr>
            </w:pPr>
            <w:r w:rsidRPr="004C6903">
              <w:rPr>
                <w:rFonts w:ascii="Cambria" w:hAnsi="Cambria"/>
                <w:sz w:val="22"/>
                <w:szCs w:val="22"/>
                <w:lang w:val="en-GB" w:eastAsia="de-DE"/>
              </w:rPr>
              <w:t xml:space="preserve">We stop and ask a pedestrian for help. </w:t>
            </w:r>
          </w:p>
        </w:tc>
        <w:tc>
          <w:tcPr>
            <w:tcW w:w="1240"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6" w:type="dxa"/>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gridSpan w:val="2"/>
            <w:vAlign w:val="center"/>
          </w:tcPr>
          <w:p w:rsidR="006952AA" w:rsidRPr="004C6903" w:rsidRDefault="006952AA" w:rsidP="0069153B">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072" w:type="dxa"/>
        <w:tblInd w:w="108" w:type="dxa"/>
        <w:tblLook w:val="0000"/>
      </w:tblPr>
      <w:tblGrid>
        <w:gridCol w:w="846"/>
        <w:gridCol w:w="3461"/>
        <w:gridCol w:w="1235"/>
        <w:gridCol w:w="1230"/>
        <w:gridCol w:w="1230"/>
        <w:gridCol w:w="1070"/>
      </w:tblGrid>
      <w:tr w:rsidR="006952AA" w:rsidRPr="004C6903" w:rsidTr="00946C9A">
        <w:trPr>
          <w:trHeight w:val="1134"/>
        </w:trPr>
        <w:tc>
          <w:tcPr>
            <w:tcW w:w="851" w:type="dxa"/>
          </w:tcPr>
          <w:p w:rsidR="006952AA" w:rsidRPr="004C6903" w:rsidRDefault="006952AA" w:rsidP="00946C9A">
            <w:pPr>
              <w:pStyle w:val="QuestionN"/>
              <w:rPr>
                <w:rFonts w:ascii="Cambria" w:hAnsi="Cambria"/>
                <w:sz w:val="22"/>
                <w:szCs w:val="22"/>
              </w:rPr>
            </w:pPr>
            <w:r w:rsidRPr="004C6903">
              <w:rPr>
                <w:rFonts w:ascii="Cambria" w:hAnsi="Cambria"/>
                <w:sz w:val="22"/>
                <w:szCs w:val="22"/>
              </w:rPr>
              <w:br w:type="page"/>
              <w:t>Q104</w:t>
            </w:r>
          </w:p>
        </w:tc>
        <w:tc>
          <w:tcPr>
            <w:tcW w:w="8221" w:type="dxa"/>
            <w:gridSpan w:val="5"/>
          </w:tcPr>
          <w:p w:rsidR="006952AA" w:rsidRPr="004C6903" w:rsidRDefault="006952AA" w:rsidP="00946C9A">
            <w:pPr>
              <w:pStyle w:val="Question0"/>
              <w:rPr>
                <w:rFonts w:ascii="Cambria" w:hAnsi="Cambria"/>
                <w:b/>
                <w:i/>
                <w:iCs/>
                <w:color w:val="auto"/>
                <w:lang w:val="en-GB" w:eastAsia="de-DE"/>
              </w:rPr>
            </w:pPr>
            <w:r w:rsidRPr="004C6903">
              <w:rPr>
                <w:rFonts w:ascii="Cambria" w:hAnsi="Cambria"/>
                <w:b/>
                <w:i/>
                <w:iCs/>
                <w:color w:val="auto"/>
                <w:lang w:val="en-GB" w:eastAsia="de-DE"/>
              </w:rPr>
              <w:t xml:space="preserve">After 15 minutes, you have worked out where you are. You are a long way from the zoo and there doesn’t seem to be an easy way to get there. </w:t>
            </w:r>
          </w:p>
        </w:tc>
      </w:tr>
      <w:tr w:rsidR="006952AA" w:rsidRPr="004C6903" w:rsidTr="00946C9A">
        <w:trPr>
          <w:trHeight w:val="862"/>
        </w:trPr>
        <w:tc>
          <w:tcPr>
            <w:tcW w:w="851" w:type="dxa"/>
          </w:tcPr>
          <w:p w:rsidR="006952AA" w:rsidRPr="004C6903" w:rsidRDefault="006952AA" w:rsidP="00946C9A">
            <w:pPr>
              <w:pStyle w:val="QuestionN"/>
              <w:rPr>
                <w:rFonts w:ascii="Cambria" w:hAnsi="Cambria"/>
                <w:sz w:val="22"/>
                <w:szCs w:val="22"/>
              </w:rPr>
            </w:pPr>
          </w:p>
        </w:tc>
        <w:tc>
          <w:tcPr>
            <w:tcW w:w="8221" w:type="dxa"/>
            <w:gridSpan w:val="5"/>
          </w:tcPr>
          <w:p w:rsidR="006952AA" w:rsidRPr="004C6903" w:rsidRDefault="006952AA" w:rsidP="00946C9A">
            <w:pPr>
              <w:pStyle w:val="Question0"/>
              <w:rPr>
                <w:rFonts w:ascii="Cambria" w:hAnsi="Cambria"/>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946C9A">
        <w:trPr>
          <w:trHeight w:val="627"/>
        </w:trPr>
        <w:tc>
          <w:tcPr>
            <w:tcW w:w="851" w:type="dxa"/>
          </w:tcPr>
          <w:p w:rsidR="006952AA" w:rsidRPr="004C6903" w:rsidRDefault="006952AA" w:rsidP="00946C9A">
            <w:pPr>
              <w:pStyle w:val="QuestionN"/>
              <w:rPr>
                <w:rFonts w:ascii="Cambria" w:hAnsi="Cambria"/>
                <w:sz w:val="22"/>
                <w:szCs w:val="22"/>
              </w:rPr>
            </w:pPr>
          </w:p>
        </w:tc>
        <w:tc>
          <w:tcPr>
            <w:tcW w:w="8221" w:type="dxa"/>
            <w:gridSpan w:val="5"/>
          </w:tcPr>
          <w:p w:rsidR="006952AA" w:rsidRPr="004C6903" w:rsidRDefault="006952AA" w:rsidP="00946C9A">
            <w:pPr>
              <w:pStyle w:val="InstructionsPen"/>
              <w:rPr>
                <w:rFonts w:ascii="Cambria" w:hAnsi="Cambria" w:cs="Arial"/>
                <w:b/>
                <w:sz w:val="22"/>
                <w:szCs w:val="22"/>
                <w:lang w:val="en-GB" w:eastAsia="de-DE"/>
              </w:rPr>
            </w:pPr>
            <w:r w:rsidRPr="004C6903">
              <w:rPr>
                <w:rFonts w:ascii="Cambria" w:hAnsi="Cambria"/>
                <w:noProof/>
                <w:sz w:val="22"/>
                <w:szCs w:val="22"/>
                <w:lang w:val="en-GB"/>
              </w:rPr>
              <w:t>(Please check only one box in each row.)</w:t>
            </w:r>
          </w:p>
        </w:tc>
      </w:tr>
      <w:tr w:rsidR="006952AA" w:rsidRPr="004C6903" w:rsidTr="00946C9A">
        <w:tblPrEx>
          <w:tblLook w:val="01E0"/>
        </w:tblPrEx>
        <w:tc>
          <w:tcPr>
            <w:tcW w:w="851" w:type="dxa"/>
          </w:tcPr>
          <w:p w:rsidR="006952AA" w:rsidRPr="004C6903" w:rsidRDefault="006952AA" w:rsidP="00946C9A">
            <w:pPr>
              <w:spacing w:before="120" w:line="360" w:lineRule="auto"/>
              <w:jc w:val="center"/>
              <w:rPr>
                <w:rFonts w:ascii="Cambria" w:hAnsi="Cambria"/>
                <w:b/>
                <w:lang w:eastAsia="de-DE"/>
              </w:rPr>
            </w:pPr>
          </w:p>
        </w:tc>
        <w:tc>
          <w:tcPr>
            <w:tcW w:w="3485" w:type="dxa"/>
          </w:tcPr>
          <w:p w:rsidR="006952AA" w:rsidRPr="004C6903" w:rsidRDefault="006952AA" w:rsidP="00946C9A">
            <w:pPr>
              <w:spacing w:before="120" w:line="360" w:lineRule="auto"/>
              <w:jc w:val="center"/>
              <w:rPr>
                <w:rFonts w:ascii="Cambria" w:hAnsi="Cambria"/>
                <w:b/>
                <w:lang w:eastAsia="de-DE"/>
              </w:rPr>
            </w:pPr>
          </w:p>
        </w:tc>
        <w:tc>
          <w:tcPr>
            <w:tcW w:w="1237" w:type="dxa"/>
          </w:tcPr>
          <w:p w:rsidR="006952AA" w:rsidRPr="004C6903" w:rsidRDefault="006952AA" w:rsidP="00946C9A">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232" w:type="dxa"/>
          </w:tcPr>
          <w:p w:rsidR="006952AA" w:rsidRPr="004C6903" w:rsidRDefault="006952AA" w:rsidP="00946C9A">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232" w:type="dxa"/>
          </w:tcPr>
          <w:p w:rsidR="006952AA" w:rsidRPr="004C6903" w:rsidRDefault="006952AA" w:rsidP="00946C9A">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035" w:type="dxa"/>
          </w:tcPr>
          <w:p w:rsidR="006952AA" w:rsidRPr="004C6903" w:rsidRDefault="006952AA" w:rsidP="00946C9A">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485"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 xml:space="preserve">I call my friend who has been there before to ask for help.  </w:t>
            </w:r>
          </w:p>
        </w:tc>
        <w:tc>
          <w:tcPr>
            <w:tcW w:w="123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485"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 xml:space="preserve">I keep on trying hard to figure out the best way to get there. </w:t>
            </w:r>
          </w:p>
        </w:tc>
        <w:tc>
          <w:tcPr>
            <w:tcW w:w="123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485"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 xml:space="preserve">I ask my brother what to do. </w:t>
            </w:r>
          </w:p>
        </w:tc>
        <w:tc>
          <w:tcPr>
            <w:tcW w:w="123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485"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 xml:space="preserve">I suggest we find a gas station. </w:t>
            </w:r>
          </w:p>
        </w:tc>
        <w:tc>
          <w:tcPr>
            <w:tcW w:w="123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485"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 xml:space="preserve">I give up and ask my brother to drive us back home. </w:t>
            </w:r>
          </w:p>
        </w:tc>
        <w:tc>
          <w:tcPr>
            <w:tcW w:w="123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f)</w:t>
            </w:r>
          </w:p>
        </w:tc>
        <w:tc>
          <w:tcPr>
            <w:tcW w:w="3485"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 xml:space="preserve">I look for another place we can visit that is easy to get to from where we are now. </w:t>
            </w:r>
          </w:p>
        </w:tc>
        <w:tc>
          <w:tcPr>
            <w:tcW w:w="123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32"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021" w:type="dxa"/>
        <w:tblInd w:w="108" w:type="dxa"/>
        <w:tblLook w:val="0000"/>
      </w:tblPr>
      <w:tblGrid>
        <w:gridCol w:w="845"/>
        <w:gridCol w:w="3443"/>
        <w:gridCol w:w="1225"/>
        <w:gridCol w:w="1219"/>
        <w:gridCol w:w="1219"/>
        <w:gridCol w:w="1070"/>
      </w:tblGrid>
      <w:tr w:rsidR="006952AA" w:rsidRPr="004C6903" w:rsidTr="00946C9A">
        <w:trPr>
          <w:trHeight w:val="866"/>
        </w:trPr>
        <w:tc>
          <w:tcPr>
            <w:tcW w:w="851" w:type="dxa"/>
          </w:tcPr>
          <w:p w:rsidR="006952AA" w:rsidRPr="004C6903" w:rsidRDefault="006952AA" w:rsidP="00946C9A">
            <w:pPr>
              <w:pStyle w:val="QuestionN"/>
              <w:rPr>
                <w:rFonts w:ascii="Cambria" w:hAnsi="Cambria"/>
                <w:sz w:val="22"/>
                <w:szCs w:val="22"/>
              </w:rPr>
            </w:pPr>
            <w:r w:rsidRPr="004C6903">
              <w:rPr>
                <w:rFonts w:ascii="Cambria" w:hAnsi="Cambria"/>
                <w:sz w:val="22"/>
                <w:szCs w:val="22"/>
              </w:rPr>
              <w:t>Q105</w:t>
            </w:r>
          </w:p>
        </w:tc>
        <w:tc>
          <w:tcPr>
            <w:tcW w:w="8170" w:type="dxa"/>
            <w:gridSpan w:val="5"/>
          </w:tcPr>
          <w:p w:rsidR="006952AA" w:rsidRPr="004C6903" w:rsidRDefault="006952AA" w:rsidP="00946C9A">
            <w:pPr>
              <w:pStyle w:val="Question0"/>
              <w:rPr>
                <w:rFonts w:ascii="Cambria" w:hAnsi="Cambria"/>
                <w:b/>
                <w:i/>
                <w:iCs/>
                <w:color w:val="auto"/>
                <w:lang w:val="en-GB" w:eastAsia="de-DE"/>
              </w:rPr>
            </w:pPr>
            <w:r w:rsidRPr="004C6903">
              <w:rPr>
                <w:rFonts w:ascii="Cambria" w:hAnsi="Cambria"/>
                <w:b/>
                <w:i/>
                <w:iCs/>
                <w:color w:val="auto"/>
                <w:lang w:val="en-GB" w:eastAsia="de-DE"/>
              </w:rPr>
              <w:t>You arrive at the train station. There is a ticket machine that you have never used before. You want to buy a ticket.</w:t>
            </w:r>
          </w:p>
        </w:tc>
      </w:tr>
      <w:tr w:rsidR="006952AA" w:rsidRPr="004C6903" w:rsidTr="00946C9A">
        <w:trPr>
          <w:trHeight w:val="857"/>
        </w:trPr>
        <w:tc>
          <w:tcPr>
            <w:tcW w:w="851" w:type="dxa"/>
          </w:tcPr>
          <w:p w:rsidR="006952AA" w:rsidRPr="004C6903" w:rsidRDefault="006952AA" w:rsidP="00946C9A">
            <w:pPr>
              <w:rPr>
                <w:rFonts w:ascii="Cambria" w:hAnsi="Cambria" w:cs="Arial"/>
                <w:b/>
                <w:lang w:eastAsia="de-DE"/>
              </w:rPr>
            </w:pPr>
          </w:p>
        </w:tc>
        <w:tc>
          <w:tcPr>
            <w:tcW w:w="8170" w:type="dxa"/>
            <w:gridSpan w:val="5"/>
          </w:tcPr>
          <w:p w:rsidR="006952AA" w:rsidRPr="004C6903" w:rsidRDefault="006952AA" w:rsidP="00946C9A">
            <w:pPr>
              <w:pStyle w:val="Question0"/>
              <w:rPr>
                <w:rFonts w:ascii="Cambria" w:hAnsi="Cambria"/>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946C9A">
        <w:trPr>
          <w:trHeight w:val="548"/>
        </w:trPr>
        <w:tc>
          <w:tcPr>
            <w:tcW w:w="851" w:type="dxa"/>
          </w:tcPr>
          <w:p w:rsidR="006952AA" w:rsidRPr="004C6903" w:rsidRDefault="006952AA" w:rsidP="00946C9A">
            <w:pPr>
              <w:rPr>
                <w:rFonts w:ascii="Cambria" w:hAnsi="Cambria" w:cs="Arial"/>
                <w:b/>
                <w:lang w:eastAsia="de-DE"/>
              </w:rPr>
            </w:pPr>
          </w:p>
        </w:tc>
        <w:tc>
          <w:tcPr>
            <w:tcW w:w="8170" w:type="dxa"/>
            <w:gridSpan w:val="5"/>
          </w:tcPr>
          <w:p w:rsidR="006952AA" w:rsidRPr="004C6903" w:rsidRDefault="006952AA" w:rsidP="00946C9A">
            <w:pPr>
              <w:pStyle w:val="InstructionsPen"/>
              <w:rPr>
                <w:rFonts w:ascii="Cambria" w:hAnsi="Cambria" w:cs="Arial"/>
                <w:b/>
                <w:sz w:val="22"/>
                <w:szCs w:val="22"/>
                <w:lang w:val="en-GB" w:eastAsia="de-DE"/>
              </w:rPr>
            </w:pPr>
            <w:r w:rsidRPr="004C6903">
              <w:rPr>
                <w:rFonts w:ascii="Cambria" w:hAnsi="Cambria"/>
                <w:noProof/>
                <w:sz w:val="22"/>
                <w:szCs w:val="22"/>
                <w:lang w:val="en-GB"/>
              </w:rPr>
              <w:t>(Please check only one box in each row.)</w:t>
            </w:r>
          </w:p>
        </w:tc>
      </w:tr>
      <w:tr w:rsidR="006952AA" w:rsidRPr="004C6903" w:rsidTr="00946C9A">
        <w:tblPrEx>
          <w:tblLook w:val="01E0"/>
        </w:tblPrEx>
        <w:tc>
          <w:tcPr>
            <w:tcW w:w="851" w:type="dxa"/>
          </w:tcPr>
          <w:p w:rsidR="006952AA" w:rsidRPr="004C6903" w:rsidRDefault="006952AA" w:rsidP="00946C9A">
            <w:pPr>
              <w:spacing w:before="120" w:line="360" w:lineRule="auto"/>
              <w:jc w:val="center"/>
              <w:rPr>
                <w:rFonts w:ascii="Cambria" w:hAnsi="Cambria"/>
                <w:b/>
                <w:lang w:eastAsia="de-DE"/>
              </w:rPr>
            </w:pPr>
          </w:p>
        </w:tc>
        <w:tc>
          <w:tcPr>
            <w:tcW w:w="3466" w:type="dxa"/>
          </w:tcPr>
          <w:p w:rsidR="006952AA" w:rsidRPr="004C6903" w:rsidRDefault="006952AA" w:rsidP="00946C9A">
            <w:pPr>
              <w:spacing w:before="120" w:line="360" w:lineRule="auto"/>
              <w:jc w:val="center"/>
              <w:rPr>
                <w:rFonts w:ascii="Cambria" w:hAnsi="Cambria"/>
                <w:b/>
                <w:lang w:eastAsia="de-DE"/>
              </w:rPr>
            </w:pPr>
          </w:p>
        </w:tc>
        <w:tc>
          <w:tcPr>
            <w:tcW w:w="1227" w:type="dxa"/>
          </w:tcPr>
          <w:p w:rsidR="006952AA" w:rsidRPr="004C6903" w:rsidRDefault="006952AA" w:rsidP="00946C9A">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221" w:type="dxa"/>
          </w:tcPr>
          <w:p w:rsidR="006952AA" w:rsidRPr="004C6903" w:rsidRDefault="006952AA" w:rsidP="00946C9A">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221" w:type="dxa"/>
          </w:tcPr>
          <w:p w:rsidR="006952AA" w:rsidRPr="004C6903" w:rsidRDefault="006952AA" w:rsidP="00946C9A">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035" w:type="dxa"/>
          </w:tcPr>
          <w:p w:rsidR="006952AA" w:rsidRPr="004C6903" w:rsidRDefault="006952AA" w:rsidP="00946C9A">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466"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 xml:space="preserve">I check how similar it is to other ticket machines I have used. </w:t>
            </w:r>
          </w:p>
        </w:tc>
        <w:tc>
          <w:tcPr>
            <w:tcW w:w="122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466"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I watch how somebody else buys a ticket.</w:t>
            </w:r>
          </w:p>
        </w:tc>
        <w:tc>
          <w:tcPr>
            <w:tcW w:w="122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466"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 xml:space="preserve">I carefully read the instructions on the machine. </w:t>
            </w:r>
          </w:p>
        </w:tc>
        <w:tc>
          <w:tcPr>
            <w:tcW w:w="122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466"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 xml:space="preserve">I try out all the buttons to see what happens. </w:t>
            </w:r>
          </w:p>
        </w:tc>
        <w:tc>
          <w:tcPr>
            <w:tcW w:w="122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466"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 xml:space="preserve">I ask someone for help. </w:t>
            </w:r>
          </w:p>
        </w:tc>
        <w:tc>
          <w:tcPr>
            <w:tcW w:w="122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946C9A">
        <w:tblPrEx>
          <w:tblLook w:val="01E0"/>
        </w:tblPrEx>
        <w:tc>
          <w:tcPr>
            <w:tcW w:w="851" w:type="dxa"/>
          </w:tcPr>
          <w:p w:rsidR="006952AA" w:rsidRPr="004C6903" w:rsidRDefault="006952AA" w:rsidP="00946C9A">
            <w:pPr>
              <w:pStyle w:val="ItemIndex"/>
              <w:rPr>
                <w:rFonts w:ascii="Cambria" w:hAnsi="Cambria"/>
                <w:sz w:val="22"/>
                <w:szCs w:val="22"/>
                <w:lang w:val="en-GB" w:eastAsia="de-DE"/>
              </w:rPr>
            </w:pPr>
            <w:r w:rsidRPr="004C6903">
              <w:rPr>
                <w:rFonts w:ascii="Cambria" w:hAnsi="Cambria"/>
                <w:sz w:val="22"/>
                <w:szCs w:val="22"/>
                <w:lang w:val="en-GB" w:eastAsia="de-DE"/>
              </w:rPr>
              <w:t>f)</w:t>
            </w:r>
          </w:p>
        </w:tc>
        <w:tc>
          <w:tcPr>
            <w:tcW w:w="3466" w:type="dxa"/>
            <w:vAlign w:val="center"/>
          </w:tcPr>
          <w:p w:rsidR="006952AA" w:rsidRPr="004C6903" w:rsidRDefault="006952AA" w:rsidP="00946C9A">
            <w:pPr>
              <w:pStyle w:val="Item"/>
              <w:rPr>
                <w:rFonts w:ascii="Cambria" w:hAnsi="Cambria"/>
                <w:sz w:val="22"/>
                <w:szCs w:val="22"/>
                <w:lang w:val="en-GB" w:eastAsia="de-DE"/>
              </w:rPr>
            </w:pPr>
            <w:r w:rsidRPr="004C6903">
              <w:rPr>
                <w:rFonts w:ascii="Cambria" w:hAnsi="Cambria"/>
                <w:sz w:val="22"/>
                <w:szCs w:val="22"/>
                <w:lang w:val="en-GB" w:eastAsia="de-DE"/>
              </w:rPr>
              <w:t xml:space="preserve">I try to find a ticket office at the station to buy a ticket. </w:t>
            </w:r>
          </w:p>
        </w:tc>
        <w:tc>
          <w:tcPr>
            <w:tcW w:w="1227"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221"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946C9A">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191" w:type="dxa"/>
        <w:tblInd w:w="108" w:type="dxa"/>
        <w:tblLook w:val="0000"/>
      </w:tblPr>
      <w:tblGrid>
        <w:gridCol w:w="846"/>
        <w:gridCol w:w="3696"/>
        <w:gridCol w:w="1198"/>
        <w:gridCol w:w="1191"/>
        <w:gridCol w:w="1190"/>
        <w:gridCol w:w="1070"/>
      </w:tblGrid>
      <w:tr w:rsidR="006952AA" w:rsidRPr="004C6903" w:rsidTr="00D11E37">
        <w:trPr>
          <w:trHeight w:val="1100"/>
        </w:trPr>
        <w:tc>
          <w:tcPr>
            <w:tcW w:w="851" w:type="dxa"/>
          </w:tcPr>
          <w:p w:rsidR="006952AA" w:rsidRPr="004C6903" w:rsidRDefault="006952AA" w:rsidP="00D11E37">
            <w:pPr>
              <w:pStyle w:val="QuestionN"/>
              <w:rPr>
                <w:rFonts w:ascii="Cambria" w:hAnsi="Cambria"/>
                <w:sz w:val="22"/>
                <w:szCs w:val="22"/>
              </w:rPr>
            </w:pPr>
            <w:r w:rsidRPr="004C6903">
              <w:rPr>
                <w:rFonts w:ascii="Cambria" w:hAnsi="Cambria"/>
                <w:sz w:val="22"/>
                <w:szCs w:val="22"/>
              </w:rPr>
              <w:t>Q106</w:t>
            </w:r>
          </w:p>
        </w:tc>
        <w:tc>
          <w:tcPr>
            <w:tcW w:w="8340" w:type="dxa"/>
            <w:gridSpan w:val="5"/>
          </w:tcPr>
          <w:p w:rsidR="006952AA" w:rsidRPr="004C6903" w:rsidRDefault="006952AA" w:rsidP="00D11E37">
            <w:pPr>
              <w:pStyle w:val="Question0"/>
              <w:rPr>
                <w:rFonts w:ascii="Cambria" w:hAnsi="Cambria"/>
                <w:b/>
                <w:i/>
                <w:iCs/>
                <w:color w:val="auto"/>
                <w:lang w:val="en-GB" w:eastAsia="de-DE"/>
              </w:rPr>
            </w:pPr>
            <w:r w:rsidRPr="004C6903">
              <w:rPr>
                <w:rFonts w:ascii="Cambria" w:hAnsi="Cambria"/>
                <w:b/>
                <w:i/>
                <w:iCs/>
                <w:color w:val="auto"/>
                <w:lang w:val="en-GB" w:eastAsia="de-DE"/>
              </w:rPr>
              <w:t>Suppose that you have been buying train tickets from the ticket machine for several weeks. Today, however, the ticket machine doesn’t seem to work. You need to buy a ticket.</w:t>
            </w:r>
          </w:p>
        </w:tc>
      </w:tr>
      <w:tr w:rsidR="006952AA" w:rsidRPr="004C6903" w:rsidTr="00D11E37">
        <w:trPr>
          <w:trHeight w:val="803"/>
        </w:trPr>
        <w:tc>
          <w:tcPr>
            <w:tcW w:w="851" w:type="dxa"/>
          </w:tcPr>
          <w:p w:rsidR="006952AA" w:rsidRPr="004C6903" w:rsidRDefault="006952AA" w:rsidP="00D11E37">
            <w:pPr>
              <w:rPr>
                <w:rFonts w:ascii="Cambria" w:hAnsi="Cambria" w:cs="Arial"/>
                <w:b/>
                <w:lang w:eastAsia="de-DE"/>
              </w:rPr>
            </w:pPr>
          </w:p>
        </w:tc>
        <w:tc>
          <w:tcPr>
            <w:tcW w:w="8340" w:type="dxa"/>
            <w:gridSpan w:val="5"/>
          </w:tcPr>
          <w:p w:rsidR="006952AA" w:rsidRPr="004C6903" w:rsidRDefault="006952AA" w:rsidP="00D11E37">
            <w:pPr>
              <w:pStyle w:val="Question0"/>
              <w:rPr>
                <w:rFonts w:ascii="Cambria" w:hAnsi="Cambria"/>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D11E37">
        <w:trPr>
          <w:trHeight w:val="626"/>
        </w:trPr>
        <w:tc>
          <w:tcPr>
            <w:tcW w:w="851" w:type="dxa"/>
          </w:tcPr>
          <w:p w:rsidR="006952AA" w:rsidRPr="004C6903" w:rsidRDefault="006952AA" w:rsidP="00D11E37">
            <w:pPr>
              <w:rPr>
                <w:rFonts w:ascii="Cambria" w:hAnsi="Cambria" w:cs="Arial"/>
                <w:b/>
                <w:lang w:eastAsia="de-DE"/>
              </w:rPr>
            </w:pPr>
          </w:p>
        </w:tc>
        <w:tc>
          <w:tcPr>
            <w:tcW w:w="8340" w:type="dxa"/>
            <w:gridSpan w:val="5"/>
          </w:tcPr>
          <w:p w:rsidR="006952AA" w:rsidRPr="004C6903" w:rsidRDefault="006952AA" w:rsidP="00D11E37">
            <w:pPr>
              <w:pStyle w:val="InstructionsPen"/>
              <w:rPr>
                <w:rFonts w:ascii="Cambria" w:hAnsi="Cambria"/>
                <w:sz w:val="22"/>
                <w:szCs w:val="22"/>
                <w:lang w:val="en-GB" w:eastAsia="de-DE"/>
              </w:rPr>
            </w:pPr>
            <w:r w:rsidRPr="004C6903">
              <w:rPr>
                <w:rFonts w:ascii="Cambria" w:hAnsi="Cambria"/>
                <w:noProof/>
                <w:sz w:val="22"/>
                <w:szCs w:val="22"/>
                <w:lang w:val="en-GB"/>
              </w:rPr>
              <w:t>(Please check only one box in each row.)</w:t>
            </w:r>
          </w:p>
        </w:tc>
      </w:tr>
      <w:tr w:rsidR="006952AA" w:rsidRPr="004C6903" w:rsidTr="00D11E37">
        <w:tblPrEx>
          <w:tblLook w:val="01E0"/>
        </w:tblPrEx>
        <w:tc>
          <w:tcPr>
            <w:tcW w:w="851" w:type="dxa"/>
          </w:tcPr>
          <w:p w:rsidR="006952AA" w:rsidRPr="004C6903" w:rsidRDefault="006952AA" w:rsidP="00D11E37">
            <w:pPr>
              <w:spacing w:before="120" w:line="360" w:lineRule="auto"/>
              <w:jc w:val="center"/>
              <w:rPr>
                <w:rFonts w:ascii="Cambria" w:hAnsi="Cambria"/>
                <w:b/>
                <w:lang w:eastAsia="de-DE"/>
              </w:rPr>
            </w:pPr>
          </w:p>
        </w:tc>
        <w:tc>
          <w:tcPr>
            <w:tcW w:w="3721" w:type="dxa"/>
          </w:tcPr>
          <w:p w:rsidR="006952AA" w:rsidRPr="004C6903" w:rsidRDefault="006952AA" w:rsidP="00D11E37">
            <w:pPr>
              <w:spacing w:before="120" w:line="360" w:lineRule="auto"/>
              <w:jc w:val="center"/>
              <w:rPr>
                <w:rFonts w:ascii="Cambria" w:hAnsi="Cambria"/>
                <w:b/>
                <w:lang w:eastAsia="de-DE"/>
              </w:rPr>
            </w:pPr>
          </w:p>
        </w:tc>
        <w:tc>
          <w:tcPr>
            <w:tcW w:w="1199" w:type="dxa"/>
          </w:tcPr>
          <w:p w:rsidR="006952AA" w:rsidRPr="004C6903" w:rsidRDefault="006952AA" w:rsidP="00D11E37">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193" w:type="dxa"/>
          </w:tcPr>
          <w:p w:rsidR="006952AA" w:rsidRPr="004C6903" w:rsidRDefault="006952AA" w:rsidP="00D11E37">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192" w:type="dxa"/>
          </w:tcPr>
          <w:p w:rsidR="006952AA" w:rsidRPr="004C6903" w:rsidRDefault="006952AA" w:rsidP="00D11E37">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035" w:type="dxa"/>
          </w:tcPr>
          <w:p w:rsidR="006952AA" w:rsidRPr="004C6903" w:rsidRDefault="006952AA" w:rsidP="00D11E37">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D11E37">
        <w:tblPrEx>
          <w:tblLook w:val="01E0"/>
        </w:tblPrEx>
        <w:tc>
          <w:tcPr>
            <w:tcW w:w="851"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721"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press every button possible to find out what is wrong. </w:t>
            </w:r>
          </w:p>
        </w:tc>
        <w:tc>
          <w:tcPr>
            <w:tcW w:w="1199"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93"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92"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851"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721"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think about what might cause this problem and what I can do to solve it. </w:t>
            </w:r>
          </w:p>
        </w:tc>
        <w:tc>
          <w:tcPr>
            <w:tcW w:w="1199"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93"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92"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851"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721"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carefully read the display and the instructions on the machine. </w:t>
            </w:r>
          </w:p>
        </w:tc>
        <w:tc>
          <w:tcPr>
            <w:tcW w:w="1199"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93"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92"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851"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721"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try to find another ticket machine. </w:t>
            </w:r>
          </w:p>
        </w:tc>
        <w:tc>
          <w:tcPr>
            <w:tcW w:w="1199"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93"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92"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851"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721"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try to find a ticket office at the station to buy a ticket. </w:t>
            </w:r>
          </w:p>
        </w:tc>
        <w:tc>
          <w:tcPr>
            <w:tcW w:w="1199"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93"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92"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851"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f)</w:t>
            </w:r>
          </w:p>
        </w:tc>
        <w:tc>
          <w:tcPr>
            <w:tcW w:w="3721"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ask someone for help. </w:t>
            </w:r>
          </w:p>
        </w:tc>
        <w:tc>
          <w:tcPr>
            <w:tcW w:w="1199"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93"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92"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851"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g)</w:t>
            </w:r>
          </w:p>
        </w:tc>
        <w:tc>
          <w:tcPr>
            <w:tcW w:w="3721"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phone the customer service line. </w:t>
            </w:r>
          </w:p>
        </w:tc>
        <w:tc>
          <w:tcPr>
            <w:tcW w:w="1199"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93"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92"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851"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h)</w:t>
            </w:r>
          </w:p>
        </w:tc>
        <w:tc>
          <w:tcPr>
            <w:tcW w:w="3721"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hit the machine to try to get it to work. </w:t>
            </w:r>
          </w:p>
        </w:tc>
        <w:tc>
          <w:tcPr>
            <w:tcW w:w="1199"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93"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92"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035"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9214" w:type="dxa"/>
        <w:tblInd w:w="108" w:type="dxa"/>
        <w:tblLayout w:type="fixed"/>
        <w:tblLook w:val="0000"/>
      </w:tblPr>
      <w:tblGrid>
        <w:gridCol w:w="990"/>
        <w:gridCol w:w="3688"/>
        <w:gridCol w:w="1134"/>
        <w:gridCol w:w="1134"/>
        <w:gridCol w:w="1134"/>
        <w:gridCol w:w="1134"/>
      </w:tblGrid>
      <w:tr w:rsidR="006952AA" w:rsidRPr="004C6903" w:rsidTr="00D11E37">
        <w:trPr>
          <w:trHeight w:val="486"/>
        </w:trPr>
        <w:tc>
          <w:tcPr>
            <w:tcW w:w="990" w:type="dxa"/>
          </w:tcPr>
          <w:p w:rsidR="006952AA" w:rsidRPr="004C6903" w:rsidRDefault="006952AA" w:rsidP="00D11E37">
            <w:pPr>
              <w:pStyle w:val="Question0"/>
              <w:rPr>
                <w:rFonts w:ascii="Cambria" w:hAnsi="Cambria"/>
                <w:b/>
                <w:color w:val="auto"/>
                <w:lang w:val="en-GB"/>
              </w:rPr>
            </w:pPr>
            <w:r w:rsidRPr="004C6903">
              <w:rPr>
                <w:rFonts w:ascii="Cambria" w:hAnsi="Cambria"/>
                <w:b/>
                <w:color w:val="auto"/>
                <w:lang w:val="en-GB"/>
              </w:rPr>
              <w:t>Q107</w:t>
            </w:r>
          </w:p>
        </w:tc>
        <w:tc>
          <w:tcPr>
            <w:tcW w:w="8224" w:type="dxa"/>
            <w:gridSpan w:val="5"/>
          </w:tcPr>
          <w:p w:rsidR="006952AA" w:rsidRPr="004C6903" w:rsidRDefault="006952AA" w:rsidP="00D11E37">
            <w:pPr>
              <w:pStyle w:val="Question0"/>
              <w:rPr>
                <w:rFonts w:ascii="Cambria" w:hAnsi="Cambria"/>
                <w:b/>
                <w:i/>
                <w:iCs/>
                <w:color w:val="auto"/>
                <w:lang w:val="en-GB" w:eastAsia="de-DE"/>
              </w:rPr>
            </w:pPr>
            <w:r w:rsidRPr="004C6903">
              <w:rPr>
                <w:rFonts w:ascii="Cambria" w:hAnsi="Cambria"/>
                <w:b/>
                <w:i/>
                <w:iCs/>
                <w:color w:val="auto"/>
                <w:lang w:val="en-GB" w:eastAsia="de-DE"/>
              </w:rPr>
              <w:t xml:space="preserve">After 15 minutes, you haven’t been able to buy a ticket and the train is due to arrive soon. </w:t>
            </w:r>
          </w:p>
        </w:tc>
      </w:tr>
      <w:tr w:rsidR="006952AA" w:rsidRPr="004C6903" w:rsidTr="00D11E37">
        <w:trPr>
          <w:trHeight w:val="486"/>
        </w:trPr>
        <w:tc>
          <w:tcPr>
            <w:tcW w:w="990" w:type="dxa"/>
          </w:tcPr>
          <w:p w:rsidR="006952AA" w:rsidRPr="004C6903" w:rsidRDefault="006952AA" w:rsidP="00D11E37">
            <w:pPr>
              <w:pStyle w:val="QuestionN"/>
              <w:rPr>
                <w:rFonts w:ascii="Cambria" w:hAnsi="Cambria"/>
                <w:sz w:val="22"/>
                <w:szCs w:val="22"/>
              </w:rPr>
            </w:pPr>
          </w:p>
        </w:tc>
        <w:tc>
          <w:tcPr>
            <w:tcW w:w="8224" w:type="dxa"/>
            <w:gridSpan w:val="5"/>
          </w:tcPr>
          <w:p w:rsidR="006952AA" w:rsidRPr="004C6903" w:rsidRDefault="006952AA" w:rsidP="00D11E37">
            <w:pPr>
              <w:pStyle w:val="Question0"/>
              <w:rPr>
                <w:rFonts w:ascii="Cambria" w:hAnsi="Cambria"/>
                <w:color w:val="auto"/>
                <w:lang w:val="en-GB" w:eastAsia="de-DE"/>
              </w:rPr>
            </w:pPr>
            <w:r w:rsidRPr="004C6903">
              <w:rPr>
                <w:rFonts w:ascii="Cambria" w:hAnsi="Cambria"/>
                <w:color w:val="auto"/>
                <w:lang w:val="en-GB" w:eastAsia="de-DE"/>
              </w:rPr>
              <w:t>What would you do? For each suggestion, check the option that best applies to you.</w:t>
            </w:r>
          </w:p>
        </w:tc>
      </w:tr>
      <w:tr w:rsidR="006952AA" w:rsidRPr="004C6903" w:rsidTr="00D11E37">
        <w:trPr>
          <w:trHeight w:val="486"/>
        </w:trPr>
        <w:tc>
          <w:tcPr>
            <w:tcW w:w="990" w:type="dxa"/>
          </w:tcPr>
          <w:p w:rsidR="006952AA" w:rsidRPr="004C6903" w:rsidRDefault="006952AA" w:rsidP="00D11E37">
            <w:pPr>
              <w:pStyle w:val="QuestionN"/>
              <w:rPr>
                <w:rFonts w:ascii="Cambria" w:hAnsi="Cambria"/>
                <w:sz w:val="22"/>
                <w:szCs w:val="22"/>
              </w:rPr>
            </w:pPr>
          </w:p>
        </w:tc>
        <w:tc>
          <w:tcPr>
            <w:tcW w:w="8224" w:type="dxa"/>
            <w:gridSpan w:val="5"/>
          </w:tcPr>
          <w:p w:rsidR="006952AA" w:rsidRPr="004C6903" w:rsidRDefault="006952AA" w:rsidP="00D11E37">
            <w:pPr>
              <w:pStyle w:val="InstructionsPen"/>
              <w:rPr>
                <w:rFonts w:ascii="Cambria" w:hAnsi="Cambria"/>
                <w:sz w:val="22"/>
                <w:szCs w:val="22"/>
                <w:lang w:val="en-GB" w:eastAsia="de-DE"/>
              </w:rPr>
            </w:pPr>
            <w:r w:rsidRPr="004C6903">
              <w:rPr>
                <w:rFonts w:ascii="Cambria" w:hAnsi="Cambria"/>
                <w:noProof/>
                <w:sz w:val="22"/>
                <w:szCs w:val="22"/>
                <w:lang w:val="en-GB"/>
              </w:rPr>
              <w:t>(Please check only one box in each row.)</w:t>
            </w:r>
          </w:p>
        </w:tc>
      </w:tr>
      <w:tr w:rsidR="006952AA" w:rsidRPr="004C6903" w:rsidTr="00D11E37">
        <w:tblPrEx>
          <w:tblLook w:val="01E0"/>
        </w:tblPrEx>
        <w:tc>
          <w:tcPr>
            <w:tcW w:w="990" w:type="dxa"/>
          </w:tcPr>
          <w:p w:rsidR="006952AA" w:rsidRPr="004C6903" w:rsidRDefault="006952AA" w:rsidP="00D11E37">
            <w:pPr>
              <w:spacing w:before="120" w:line="360" w:lineRule="auto"/>
              <w:jc w:val="center"/>
              <w:rPr>
                <w:rFonts w:ascii="Cambria" w:hAnsi="Cambria"/>
                <w:b/>
                <w:lang w:eastAsia="de-DE"/>
              </w:rPr>
            </w:pPr>
          </w:p>
        </w:tc>
        <w:tc>
          <w:tcPr>
            <w:tcW w:w="3688" w:type="dxa"/>
          </w:tcPr>
          <w:p w:rsidR="006952AA" w:rsidRPr="004C6903" w:rsidRDefault="006952AA" w:rsidP="00D11E37">
            <w:pPr>
              <w:spacing w:before="120" w:line="360" w:lineRule="auto"/>
              <w:jc w:val="center"/>
              <w:rPr>
                <w:rFonts w:ascii="Cambria" w:hAnsi="Cambria"/>
                <w:b/>
                <w:lang w:eastAsia="de-DE"/>
              </w:rPr>
            </w:pPr>
          </w:p>
        </w:tc>
        <w:tc>
          <w:tcPr>
            <w:tcW w:w="1134" w:type="dxa"/>
          </w:tcPr>
          <w:p w:rsidR="006952AA" w:rsidRPr="004C6903" w:rsidRDefault="006952AA" w:rsidP="00D11E37">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definitely do this</w:t>
            </w:r>
          </w:p>
        </w:tc>
        <w:tc>
          <w:tcPr>
            <w:tcW w:w="1134" w:type="dxa"/>
          </w:tcPr>
          <w:p w:rsidR="006952AA" w:rsidRPr="004C6903" w:rsidRDefault="006952AA" w:rsidP="00D11E37">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do this</w:t>
            </w:r>
          </w:p>
        </w:tc>
        <w:tc>
          <w:tcPr>
            <w:tcW w:w="1134" w:type="dxa"/>
          </w:tcPr>
          <w:p w:rsidR="006952AA" w:rsidRPr="004C6903" w:rsidRDefault="006952AA" w:rsidP="00D11E37">
            <w:pPr>
              <w:pStyle w:val="CategoryHeader"/>
              <w:rPr>
                <w:rFonts w:ascii="Cambria" w:hAnsi="Cambria"/>
                <w:szCs w:val="22"/>
                <w:lang w:val="en-GB" w:eastAsia="de-DE"/>
              </w:rPr>
            </w:pPr>
            <w:r w:rsidRPr="004C6903">
              <w:rPr>
                <w:rFonts w:ascii="Cambria" w:hAnsi="Cambria"/>
                <w:szCs w:val="22"/>
                <w:lang w:val="en-GB" w:eastAsia="de-DE"/>
              </w:rPr>
              <w:t xml:space="preserve">I would </w:t>
            </w:r>
            <w:r w:rsidRPr="004C6903">
              <w:rPr>
                <w:rFonts w:ascii="Cambria" w:hAnsi="Cambria"/>
                <w:szCs w:val="22"/>
                <w:lang w:val="en-GB" w:eastAsia="de-DE"/>
              </w:rPr>
              <w:br/>
              <w:t>probably not do this</w:t>
            </w:r>
          </w:p>
        </w:tc>
        <w:tc>
          <w:tcPr>
            <w:tcW w:w="1134" w:type="dxa"/>
          </w:tcPr>
          <w:p w:rsidR="006952AA" w:rsidRPr="004C6903" w:rsidRDefault="006952AA" w:rsidP="00D11E37">
            <w:pPr>
              <w:pStyle w:val="CategoryHeader"/>
              <w:rPr>
                <w:rFonts w:ascii="Cambria" w:hAnsi="Cambria"/>
                <w:szCs w:val="22"/>
                <w:lang w:val="en-GB" w:eastAsia="de-DE"/>
              </w:rPr>
            </w:pPr>
            <w:r w:rsidRPr="004C6903">
              <w:rPr>
                <w:rFonts w:ascii="Cambria" w:hAnsi="Cambria"/>
                <w:szCs w:val="22"/>
                <w:lang w:val="en-GB" w:eastAsia="de-DE"/>
              </w:rPr>
              <w:t>I would definitely not do this</w:t>
            </w:r>
          </w:p>
        </w:tc>
      </w:tr>
      <w:tr w:rsidR="006952AA" w:rsidRPr="004C6903" w:rsidTr="00D11E37">
        <w:tblPrEx>
          <w:tblLook w:val="01E0"/>
        </w:tblPrEx>
        <w:tc>
          <w:tcPr>
            <w:tcW w:w="990"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a)</w:t>
            </w:r>
          </w:p>
        </w:tc>
        <w:tc>
          <w:tcPr>
            <w:tcW w:w="3688"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try to find a ticket office at the station to buy a ticket. </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990"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b)</w:t>
            </w:r>
          </w:p>
        </w:tc>
        <w:tc>
          <w:tcPr>
            <w:tcW w:w="3688"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keep on trying hard to get the machine to work. </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990"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c)</w:t>
            </w:r>
          </w:p>
        </w:tc>
        <w:tc>
          <w:tcPr>
            <w:tcW w:w="3688"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ask someone for help. </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990"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d)</w:t>
            </w:r>
          </w:p>
        </w:tc>
        <w:tc>
          <w:tcPr>
            <w:tcW w:w="3688"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carefully read the display and the instructions on the machine. </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990"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e)</w:t>
            </w:r>
          </w:p>
        </w:tc>
        <w:tc>
          <w:tcPr>
            <w:tcW w:w="3688"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get on the train without a ticket. </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990"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f)</w:t>
            </w:r>
          </w:p>
        </w:tc>
        <w:tc>
          <w:tcPr>
            <w:tcW w:w="3688"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hit the machine to try to get it to work. </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990"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g)</w:t>
            </w:r>
          </w:p>
        </w:tc>
        <w:tc>
          <w:tcPr>
            <w:tcW w:w="3688"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travel some other way. </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990"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h)</w:t>
            </w:r>
          </w:p>
        </w:tc>
        <w:tc>
          <w:tcPr>
            <w:tcW w:w="3688"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give up and go home. </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r w:rsidR="006952AA" w:rsidRPr="004C6903" w:rsidTr="00D11E37">
        <w:tblPrEx>
          <w:tblLook w:val="01E0"/>
        </w:tblPrEx>
        <w:tc>
          <w:tcPr>
            <w:tcW w:w="990" w:type="dxa"/>
          </w:tcPr>
          <w:p w:rsidR="006952AA" w:rsidRPr="004C6903" w:rsidRDefault="006952AA" w:rsidP="00D11E37">
            <w:pPr>
              <w:pStyle w:val="ItemIndex"/>
              <w:rPr>
                <w:rFonts w:ascii="Cambria" w:hAnsi="Cambria"/>
                <w:sz w:val="22"/>
                <w:szCs w:val="22"/>
                <w:lang w:val="en-GB" w:eastAsia="de-DE"/>
              </w:rPr>
            </w:pPr>
            <w:r w:rsidRPr="004C6903">
              <w:rPr>
                <w:rFonts w:ascii="Cambria" w:hAnsi="Cambria"/>
                <w:sz w:val="22"/>
                <w:szCs w:val="22"/>
                <w:lang w:val="en-GB" w:eastAsia="de-DE"/>
              </w:rPr>
              <w:t>i)</w:t>
            </w:r>
          </w:p>
        </w:tc>
        <w:tc>
          <w:tcPr>
            <w:tcW w:w="3688" w:type="dxa"/>
            <w:vAlign w:val="center"/>
          </w:tcPr>
          <w:p w:rsidR="006952AA" w:rsidRPr="004C6903" w:rsidRDefault="006952AA" w:rsidP="00D11E37">
            <w:pPr>
              <w:pStyle w:val="Item"/>
              <w:rPr>
                <w:rFonts w:ascii="Cambria" w:hAnsi="Cambria"/>
                <w:sz w:val="22"/>
                <w:szCs w:val="22"/>
                <w:lang w:val="en-GB" w:eastAsia="de-DE"/>
              </w:rPr>
            </w:pPr>
            <w:r w:rsidRPr="004C6903">
              <w:rPr>
                <w:rFonts w:ascii="Cambria" w:hAnsi="Cambria"/>
                <w:sz w:val="22"/>
                <w:szCs w:val="22"/>
                <w:lang w:val="en-GB" w:eastAsia="de-DE"/>
              </w:rPr>
              <w:t xml:space="preserve">I try to find another ticket machine. </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1</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2</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3</w:t>
            </w:r>
          </w:p>
        </w:tc>
        <w:tc>
          <w:tcPr>
            <w:tcW w:w="1134" w:type="dxa"/>
            <w:vAlign w:val="center"/>
          </w:tcPr>
          <w:p w:rsidR="006952AA" w:rsidRPr="004C6903" w:rsidRDefault="006952AA" w:rsidP="00D11E37">
            <w:pPr>
              <w:jc w:val="center"/>
              <w:rPr>
                <w:rFonts w:ascii="Cambria" w:hAnsi="Cambria"/>
              </w:rPr>
            </w:pPr>
            <w:r w:rsidRPr="004C6903">
              <w:rPr>
                <w:rFonts w:ascii="Cambria" w:hAnsi="Cambria"/>
                <w:b/>
                <w:bCs/>
                <w:iCs/>
                <w:outline/>
              </w:rPr>
              <w:sym w:font="Wingdings" w:char="F06E"/>
            </w:r>
            <w:r w:rsidRPr="004C6903">
              <w:rPr>
                <w:rFonts w:ascii="Cambria" w:hAnsi="Cambria"/>
              </w:rPr>
              <w:t>4</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Default="006952AA" w:rsidP="00A67C60">
      <w:pPr>
        <w:pStyle w:val="Blurb1"/>
        <w:rPr>
          <w:rFonts w:ascii="Cambria" w:hAnsi="Cambria"/>
          <w:sz w:val="22"/>
          <w:szCs w:val="22"/>
        </w:rPr>
      </w:pPr>
    </w:p>
    <w:p w:rsidR="006952AA" w:rsidRPr="004C6903" w:rsidRDefault="006952AA" w:rsidP="00A67C60">
      <w:pPr>
        <w:pStyle w:val="Blurb1"/>
        <w:rPr>
          <w:rFonts w:ascii="Cambria" w:hAnsi="Cambria"/>
          <w:sz w:val="22"/>
          <w:szCs w:val="22"/>
        </w:rPr>
      </w:pPr>
      <w:r w:rsidRPr="004C6903">
        <w:rPr>
          <w:rFonts w:ascii="Cambria" w:hAnsi="Cambria"/>
          <w:sz w:val="22"/>
          <w:szCs w:val="22"/>
        </w:rPr>
        <w:t>The questions that follow have to do with how you make decisions. You are given two to three choices. Your task is to decide between the choices. Choose the box that matches your preference.</w:t>
      </w:r>
    </w:p>
    <w:p w:rsidR="006952AA" w:rsidRPr="004C6903" w:rsidRDefault="006952AA" w:rsidP="007B74B2">
      <w:pPr>
        <w:spacing w:line="240" w:lineRule="auto"/>
        <w:ind w:left="-90" w:firstLine="657"/>
        <w:rPr>
          <w:rFonts w:ascii="Cambria" w:hAnsi="Cambria"/>
          <w:b/>
        </w:rPr>
      </w:pPr>
    </w:p>
    <w:tbl>
      <w:tblPr>
        <w:tblW w:w="8931" w:type="dxa"/>
        <w:tblInd w:w="108" w:type="dxa"/>
        <w:tblLayout w:type="fixed"/>
        <w:tblLook w:val="0000"/>
      </w:tblPr>
      <w:tblGrid>
        <w:gridCol w:w="851"/>
        <w:gridCol w:w="3544"/>
        <w:gridCol w:w="1275"/>
        <w:gridCol w:w="3261"/>
      </w:tblGrid>
      <w:tr w:rsidR="006952AA" w:rsidRPr="004C6903" w:rsidTr="00D11E37">
        <w:tc>
          <w:tcPr>
            <w:tcW w:w="851" w:type="dxa"/>
          </w:tcPr>
          <w:p w:rsidR="006952AA" w:rsidRPr="004C6903" w:rsidRDefault="006952AA" w:rsidP="00D11E37">
            <w:pPr>
              <w:pStyle w:val="QuestionN"/>
              <w:rPr>
                <w:rFonts w:ascii="Cambria" w:hAnsi="Cambria"/>
                <w:sz w:val="22"/>
                <w:szCs w:val="22"/>
              </w:rPr>
            </w:pPr>
            <w:r w:rsidRPr="004C6903">
              <w:rPr>
                <w:rFonts w:ascii="Cambria" w:hAnsi="Cambria"/>
                <w:sz w:val="22"/>
                <w:szCs w:val="22"/>
              </w:rPr>
              <w:t>Q108</w:t>
            </w:r>
          </w:p>
        </w:tc>
        <w:tc>
          <w:tcPr>
            <w:tcW w:w="8080" w:type="dxa"/>
            <w:gridSpan w:val="3"/>
          </w:tcPr>
          <w:p w:rsidR="006952AA" w:rsidRPr="004C6903" w:rsidRDefault="006952AA" w:rsidP="00D11E37">
            <w:pPr>
              <w:pStyle w:val="Question0"/>
              <w:rPr>
                <w:rFonts w:ascii="Cambria" w:hAnsi="Cambria"/>
                <w:b/>
                <w:color w:val="auto"/>
                <w:lang w:val="en-GB"/>
              </w:rPr>
            </w:pPr>
            <w:r w:rsidRPr="004C6903">
              <w:rPr>
                <w:rFonts w:ascii="Cambria" w:hAnsi="Cambria"/>
                <w:b/>
                <w:color w:val="auto"/>
                <w:lang w:val="en-GB"/>
              </w:rPr>
              <w:t>You are given two choices to make money: Which do you prefer?</w:t>
            </w:r>
          </w:p>
        </w:tc>
      </w:tr>
      <w:tr w:rsidR="006952AA" w:rsidRPr="004C6903" w:rsidTr="00D11E37">
        <w:tc>
          <w:tcPr>
            <w:tcW w:w="851" w:type="dxa"/>
          </w:tcPr>
          <w:p w:rsidR="006952AA" w:rsidRPr="004C6903" w:rsidRDefault="006952AA" w:rsidP="00D11E37">
            <w:pPr>
              <w:keepNext/>
              <w:rPr>
                <w:rFonts w:ascii="Cambria" w:hAnsi="Cambria"/>
              </w:rPr>
            </w:pPr>
          </w:p>
        </w:tc>
        <w:tc>
          <w:tcPr>
            <w:tcW w:w="8080" w:type="dxa"/>
            <w:gridSpan w:val="3"/>
          </w:tcPr>
          <w:p w:rsidR="006952AA" w:rsidRPr="004C6903" w:rsidRDefault="006952AA" w:rsidP="00D11E37">
            <w:pPr>
              <w:pStyle w:val="InstructionsPen"/>
              <w:rPr>
                <w:rFonts w:ascii="Cambria" w:hAnsi="Cambria"/>
                <w:sz w:val="22"/>
                <w:szCs w:val="22"/>
                <w:lang w:val="en-GB"/>
              </w:rPr>
            </w:pPr>
            <w:r w:rsidRPr="004C6903">
              <w:rPr>
                <w:rFonts w:ascii="Cambria" w:hAnsi="Cambria"/>
                <w:sz w:val="22"/>
                <w:szCs w:val="22"/>
                <w:lang w:val="en-GB"/>
              </w:rPr>
              <w:t>(Please check only one box.)</w:t>
            </w:r>
          </w:p>
        </w:tc>
      </w:tr>
      <w:tr w:rsidR="006952AA" w:rsidRPr="004C6903" w:rsidTr="00D11E37">
        <w:trPr>
          <w:gridAfter w:val="1"/>
          <w:wAfter w:w="3261" w:type="dxa"/>
          <w:cantSplit/>
        </w:trPr>
        <w:tc>
          <w:tcPr>
            <w:tcW w:w="851" w:type="dxa"/>
            <w:vAlign w:val="center"/>
          </w:tcPr>
          <w:p w:rsidR="006952AA" w:rsidRPr="004C6903" w:rsidRDefault="006952AA" w:rsidP="00D11E37">
            <w:pPr>
              <w:pStyle w:val="ItemIndex"/>
              <w:keepNext/>
              <w:rPr>
                <w:rFonts w:ascii="Cambria" w:hAnsi="Cambria"/>
                <w:sz w:val="22"/>
                <w:szCs w:val="22"/>
                <w:lang w:val="en-GB"/>
              </w:rPr>
            </w:pPr>
          </w:p>
        </w:tc>
        <w:tc>
          <w:tcPr>
            <w:tcW w:w="3544"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Accept $200</w:t>
            </w:r>
            <w:r w:rsidRPr="004C6903">
              <w:rPr>
                <w:rFonts w:ascii="Cambria" w:hAnsi="Cambria"/>
                <w:sz w:val="22"/>
                <w:szCs w:val="22"/>
                <w:lang w:val="en-GB"/>
              </w:rPr>
              <w:tab/>
            </w:r>
          </w:p>
        </w:tc>
        <w:tc>
          <w:tcPr>
            <w:tcW w:w="1275"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1</w:t>
            </w:r>
          </w:p>
        </w:tc>
      </w:tr>
      <w:tr w:rsidR="006952AA" w:rsidRPr="004C6903" w:rsidTr="00D11E37">
        <w:trPr>
          <w:gridAfter w:val="1"/>
          <w:wAfter w:w="3261" w:type="dxa"/>
          <w:cantSplit/>
        </w:trPr>
        <w:tc>
          <w:tcPr>
            <w:tcW w:w="851" w:type="dxa"/>
            <w:vAlign w:val="center"/>
          </w:tcPr>
          <w:p w:rsidR="006952AA" w:rsidRPr="004C6903" w:rsidRDefault="006952AA" w:rsidP="00D11E37">
            <w:pPr>
              <w:pStyle w:val="ItemIndex"/>
              <w:keepNext/>
              <w:rPr>
                <w:rFonts w:ascii="Cambria" w:hAnsi="Cambria"/>
                <w:sz w:val="22"/>
                <w:szCs w:val="22"/>
                <w:lang w:val="en-GB"/>
              </w:rPr>
            </w:pPr>
          </w:p>
        </w:tc>
        <w:tc>
          <w:tcPr>
            <w:tcW w:w="3544"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Flip a coin. If it comes</w:t>
            </w:r>
            <w:r>
              <w:rPr>
                <w:rFonts w:ascii="Cambria" w:hAnsi="Cambria"/>
                <w:sz w:val="22"/>
                <w:szCs w:val="22"/>
                <w:lang w:val="en-GB"/>
              </w:rPr>
              <w:t xml:space="preserve"> up heads you get $500, if it comes up</w:t>
            </w:r>
            <w:r w:rsidRPr="004C6903">
              <w:rPr>
                <w:rFonts w:ascii="Cambria" w:hAnsi="Cambria"/>
                <w:sz w:val="22"/>
                <w:szCs w:val="22"/>
                <w:lang w:val="en-GB"/>
              </w:rPr>
              <w:t xml:space="preserve"> tails you get nothing.</w:t>
            </w:r>
            <w:r w:rsidRPr="004C6903">
              <w:rPr>
                <w:rFonts w:ascii="Cambria" w:hAnsi="Cambria"/>
                <w:sz w:val="22"/>
                <w:szCs w:val="22"/>
                <w:lang w:val="en-GB"/>
              </w:rPr>
              <w:tab/>
            </w:r>
          </w:p>
        </w:tc>
        <w:tc>
          <w:tcPr>
            <w:tcW w:w="1275"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2</w:t>
            </w:r>
          </w:p>
        </w:tc>
      </w:tr>
    </w:tbl>
    <w:p w:rsidR="006952AA" w:rsidRPr="004C6903" w:rsidRDefault="006952AA" w:rsidP="007B74B2">
      <w:pPr>
        <w:spacing w:line="240" w:lineRule="auto"/>
        <w:ind w:left="-90" w:firstLine="657"/>
        <w:rPr>
          <w:rFonts w:ascii="Cambria" w:hAnsi="Cambria"/>
          <w:b/>
        </w:rPr>
      </w:pPr>
    </w:p>
    <w:tbl>
      <w:tblPr>
        <w:tblW w:w="9072" w:type="dxa"/>
        <w:tblInd w:w="108" w:type="dxa"/>
        <w:tblLayout w:type="fixed"/>
        <w:tblLook w:val="0000"/>
      </w:tblPr>
      <w:tblGrid>
        <w:gridCol w:w="851"/>
        <w:gridCol w:w="139"/>
        <w:gridCol w:w="3263"/>
        <w:gridCol w:w="142"/>
        <w:gridCol w:w="992"/>
        <w:gridCol w:w="142"/>
        <w:gridCol w:w="3543"/>
      </w:tblGrid>
      <w:tr w:rsidR="006952AA" w:rsidRPr="004C6903" w:rsidTr="00D11E37">
        <w:tc>
          <w:tcPr>
            <w:tcW w:w="851" w:type="dxa"/>
          </w:tcPr>
          <w:p w:rsidR="006952AA" w:rsidRPr="004C6903" w:rsidRDefault="006952AA" w:rsidP="00D11E37">
            <w:pPr>
              <w:pStyle w:val="QuestionN"/>
              <w:rPr>
                <w:rFonts w:ascii="Cambria" w:hAnsi="Cambria"/>
                <w:sz w:val="22"/>
                <w:szCs w:val="22"/>
              </w:rPr>
            </w:pPr>
            <w:r w:rsidRPr="004C6903">
              <w:rPr>
                <w:rFonts w:ascii="Cambria" w:hAnsi="Cambria"/>
                <w:sz w:val="22"/>
                <w:szCs w:val="22"/>
              </w:rPr>
              <w:t>Q109</w:t>
            </w:r>
          </w:p>
        </w:tc>
        <w:tc>
          <w:tcPr>
            <w:tcW w:w="8221" w:type="dxa"/>
            <w:gridSpan w:val="6"/>
          </w:tcPr>
          <w:p w:rsidR="006952AA" w:rsidRPr="004C6903" w:rsidRDefault="006952AA" w:rsidP="00D11E37">
            <w:pPr>
              <w:pStyle w:val="Question0"/>
              <w:rPr>
                <w:rFonts w:ascii="Cambria" w:hAnsi="Cambria"/>
                <w:b/>
                <w:color w:val="auto"/>
                <w:lang w:val="en-GB"/>
              </w:rPr>
            </w:pPr>
            <w:r w:rsidRPr="004C6903">
              <w:rPr>
                <w:rFonts w:ascii="Cambria" w:hAnsi="Cambria"/>
                <w:b/>
                <w:color w:val="auto"/>
                <w:lang w:val="en-GB"/>
              </w:rPr>
              <w:t>You are given two choices to make money: Which do you prefer?</w:t>
            </w:r>
          </w:p>
        </w:tc>
      </w:tr>
      <w:tr w:rsidR="006952AA" w:rsidRPr="004C6903" w:rsidTr="00D11E37">
        <w:tc>
          <w:tcPr>
            <w:tcW w:w="851" w:type="dxa"/>
          </w:tcPr>
          <w:p w:rsidR="006952AA" w:rsidRPr="004C6903" w:rsidRDefault="006952AA" w:rsidP="00D11E37">
            <w:pPr>
              <w:keepNext/>
              <w:rPr>
                <w:rFonts w:ascii="Cambria" w:hAnsi="Cambria"/>
              </w:rPr>
            </w:pPr>
          </w:p>
        </w:tc>
        <w:tc>
          <w:tcPr>
            <w:tcW w:w="8221" w:type="dxa"/>
            <w:gridSpan w:val="6"/>
          </w:tcPr>
          <w:p w:rsidR="006952AA" w:rsidRPr="004C6903" w:rsidRDefault="006952AA" w:rsidP="00D11E37">
            <w:pPr>
              <w:pStyle w:val="InstructionsPen"/>
              <w:keepNext/>
              <w:rPr>
                <w:rFonts w:ascii="Cambria" w:hAnsi="Cambria"/>
                <w:sz w:val="22"/>
                <w:szCs w:val="22"/>
                <w:lang w:val="en-GB"/>
              </w:rPr>
            </w:pPr>
            <w:r w:rsidRPr="004C6903">
              <w:rPr>
                <w:rFonts w:ascii="Cambria" w:hAnsi="Cambria"/>
                <w:sz w:val="22"/>
                <w:szCs w:val="22"/>
                <w:lang w:val="en-GB"/>
              </w:rPr>
              <w:t>(Please check only one box.)</w:t>
            </w:r>
          </w:p>
        </w:tc>
      </w:tr>
      <w:tr w:rsidR="006952AA" w:rsidRPr="004C6903" w:rsidTr="00D11E37">
        <w:trPr>
          <w:gridAfter w:val="2"/>
          <w:wAfter w:w="3685" w:type="dxa"/>
          <w:cantSplit/>
        </w:trPr>
        <w:tc>
          <w:tcPr>
            <w:tcW w:w="851" w:type="dxa"/>
            <w:vAlign w:val="center"/>
          </w:tcPr>
          <w:p w:rsidR="006952AA" w:rsidRPr="004C6903" w:rsidRDefault="006952AA" w:rsidP="00D11E37">
            <w:pPr>
              <w:pStyle w:val="ItemIndex"/>
              <w:keepNext/>
              <w:rPr>
                <w:rFonts w:ascii="Cambria" w:hAnsi="Cambria"/>
                <w:sz w:val="22"/>
                <w:szCs w:val="22"/>
                <w:lang w:val="en-GB"/>
              </w:rPr>
            </w:pPr>
          </w:p>
        </w:tc>
        <w:tc>
          <w:tcPr>
            <w:tcW w:w="3402" w:type="dxa"/>
            <w:gridSpan w:val="2"/>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Accept $200</w:t>
            </w:r>
            <w:r w:rsidRPr="004C6903">
              <w:rPr>
                <w:rFonts w:ascii="Cambria" w:hAnsi="Cambria"/>
                <w:sz w:val="22"/>
                <w:szCs w:val="22"/>
                <w:lang w:val="en-GB"/>
              </w:rPr>
              <w:tab/>
            </w:r>
          </w:p>
        </w:tc>
        <w:tc>
          <w:tcPr>
            <w:tcW w:w="1134" w:type="dxa"/>
            <w:gridSpan w:val="2"/>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1</w:t>
            </w:r>
          </w:p>
        </w:tc>
      </w:tr>
      <w:tr w:rsidR="006952AA" w:rsidRPr="004C6903" w:rsidTr="00D11E37">
        <w:trPr>
          <w:gridAfter w:val="2"/>
          <w:wAfter w:w="3685" w:type="dxa"/>
          <w:cantSplit/>
          <w:trHeight w:val="1458"/>
        </w:trPr>
        <w:tc>
          <w:tcPr>
            <w:tcW w:w="851" w:type="dxa"/>
            <w:vAlign w:val="center"/>
          </w:tcPr>
          <w:p w:rsidR="006952AA" w:rsidRPr="004C6903" w:rsidRDefault="006952AA" w:rsidP="00D11E37">
            <w:pPr>
              <w:pStyle w:val="ItemIndex"/>
              <w:keepNext/>
              <w:rPr>
                <w:rFonts w:ascii="Cambria" w:hAnsi="Cambria"/>
                <w:sz w:val="22"/>
                <w:szCs w:val="22"/>
                <w:lang w:val="en-GB"/>
              </w:rPr>
            </w:pPr>
          </w:p>
        </w:tc>
        <w:tc>
          <w:tcPr>
            <w:tcW w:w="3402" w:type="dxa"/>
            <w:gridSpan w:val="2"/>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 xml:space="preserve">Flip a coin. If it comes up heads you get $400, </w:t>
            </w:r>
            <w:r>
              <w:rPr>
                <w:rFonts w:ascii="Cambria" w:hAnsi="Cambria"/>
                <w:sz w:val="22"/>
                <w:szCs w:val="22"/>
                <w:lang w:val="en-GB"/>
              </w:rPr>
              <w:t>if it comes up tails</w:t>
            </w:r>
            <w:r w:rsidRPr="004C6903">
              <w:rPr>
                <w:rFonts w:ascii="Cambria" w:hAnsi="Cambria"/>
                <w:sz w:val="22"/>
                <w:szCs w:val="22"/>
                <w:lang w:val="en-GB"/>
              </w:rPr>
              <w:t xml:space="preserve"> you get nothing.</w:t>
            </w:r>
            <w:r w:rsidRPr="004C6903">
              <w:rPr>
                <w:rFonts w:ascii="Cambria" w:hAnsi="Cambria"/>
                <w:sz w:val="22"/>
                <w:szCs w:val="22"/>
                <w:lang w:val="en-GB"/>
              </w:rPr>
              <w:tab/>
            </w:r>
          </w:p>
        </w:tc>
        <w:tc>
          <w:tcPr>
            <w:tcW w:w="1134" w:type="dxa"/>
            <w:gridSpan w:val="2"/>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2</w:t>
            </w:r>
          </w:p>
        </w:tc>
      </w:tr>
      <w:tr w:rsidR="006952AA" w:rsidRPr="004C6903" w:rsidTr="00D11E37">
        <w:tc>
          <w:tcPr>
            <w:tcW w:w="990" w:type="dxa"/>
            <w:gridSpan w:val="2"/>
          </w:tcPr>
          <w:p w:rsidR="006952AA" w:rsidRPr="004C6903" w:rsidRDefault="006952AA" w:rsidP="00D11E37">
            <w:pPr>
              <w:pStyle w:val="Question0"/>
              <w:rPr>
                <w:rFonts w:ascii="Cambria" w:hAnsi="Cambria"/>
                <w:b/>
                <w:color w:val="auto"/>
                <w:lang w:val="en-GB"/>
              </w:rPr>
            </w:pPr>
            <w:r w:rsidRPr="004C6903">
              <w:rPr>
                <w:rFonts w:ascii="Cambria" w:hAnsi="Cambria"/>
                <w:b/>
                <w:color w:val="auto"/>
                <w:lang w:val="en-GB"/>
              </w:rPr>
              <w:t>Q110</w:t>
            </w:r>
          </w:p>
        </w:tc>
        <w:tc>
          <w:tcPr>
            <w:tcW w:w="8082" w:type="dxa"/>
            <w:gridSpan w:val="5"/>
          </w:tcPr>
          <w:p w:rsidR="006952AA" w:rsidRPr="004C6903" w:rsidRDefault="006952AA" w:rsidP="00D11E37">
            <w:pPr>
              <w:pStyle w:val="Question0"/>
              <w:rPr>
                <w:rFonts w:ascii="Cambria" w:hAnsi="Cambria"/>
                <w:b/>
                <w:color w:val="auto"/>
                <w:lang w:val="en-GB"/>
              </w:rPr>
            </w:pPr>
            <w:r w:rsidRPr="004C6903">
              <w:rPr>
                <w:rFonts w:ascii="Cambria" w:hAnsi="Cambria"/>
                <w:b/>
                <w:color w:val="auto"/>
                <w:lang w:val="en-GB"/>
              </w:rPr>
              <w:t>You are given two choices to make money: Which do you prefer?</w:t>
            </w:r>
          </w:p>
        </w:tc>
      </w:tr>
      <w:tr w:rsidR="006952AA" w:rsidRPr="004C6903" w:rsidTr="00D11E37">
        <w:tc>
          <w:tcPr>
            <w:tcW w:w="990" w:type="dxa"/>
            <w:gridSpan w:val="2"/>
          </w:tcPr>
          <w:p w:rsidR="006952AA" w:rsidRPr="004C6903" w:rsidRDefault="006952AA" w:rsidP="00D11E37">
            <w:pPr>
              <w:keepNext/>
              <w:rPr>
                <w:rFonts w:ascii="Cambria" w:hAnsi="Cambria"/>
              </w:rPr>
            </w:pPr>
          </w:p>
        </w:tc>
        <w:tc>
          <w:tcPr>
            <w:tcW w:w="8082" w:type="dxa"/>
            <w:gridSpan w:val="5"/>
          </w:tcPr>
          <w:p w:rsidR="006952AA" w:rsidRPr="004C6903" w:rsidRDefault="006952AA" w:rsidP="00D11E37">
            <w:pPr>
              <w:pStyle w:val="InstructionsPen"/>
              <w:keepNext/>
              <w:rPr>
                <w:rFonts w:ascii="Cambria" w:hAnsi="Cambria"/>
                <w:sz w:val="22"/>
                <w:szCs w:val="22"/>
                <w:lang w:val="en-GB"/>
              </w:rPr>
            </w:pPr>
            <w:r w:rsidRPr="004C6903">
              <w:rPr>
                <w:rFonts w:ascii="Cambria" w:hAnsi="Cambria"/>
                <w:sz w:val="22"/>
                <w:szCs w:val="22"/>
                <w:lang w:val="en-GB"/>
              </w:rPr>
              <w:t>(Please check only one box.)</w:t>
            </w:r>
          </w:p>
        </w:tc>
      </w:tr>
      <w:tr w:rsidR="006952AA" w:rsidRPr="004C6903" w:rsidTr="00D11E37">
        <w:trPr>
          <w:cantSplit/>
        </w:trPr>
        <w:tc>
          <w:tcPr>
            <w:tcW w:w="990" w:type="dxa"/>
            <w:gridSpan w:val="2"/>
            <w:vAlign w:val="center"/>
          </w:tcPr>
          <w:p w:rsidR="006952AA" w:rsidRPr="004C6903" w:rsidRDefault="006952AA" w:rsidP="00D11E37">
            <w:pPr>
              <w:pStyle w:val="ItemIndex"/>
              <w:keepNext/>
              <w:rPr>
                <w:rFonts w:ascii="Cambria" w:hAnsi="Cambria"/>
                <w:sz w:val="22"/>
                <w:szCs w:val="22"/>
                <w:lang w:val="en-GB"/>
              </w:rPr>
            </w:pPr>
          </w:p>
        </w:tc>
        <w:tc>
          <w:tcPr>
            <w:tcW w:w="3405" w:type="dxa"/>
            <w:gridSpan w:val="2"/>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Accept $200</w:t>
            </w:r>
            <w:r w:rsidRPr="004C6903">
              <w:rPr>
                <w:rFonts w:ascii="Cambria" w:hAnsi="Cambria"/>
                <w:sz w:val="22"/>
                <w:szCs w:val="22"/>
                <w:lang w:val="en-GB"/>
              </w:rPr>
              <w:tab/>
            </w:r>
          </w:p>
        </w:tc>
        <w:tc>
          <w:tcPr>
            <w:tcW w:w="1134" w:type="dxa"/>
            <w:gridSpan w:val="2"/>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1</w:t>
            </w:r>
          </w:p>
        </w:tc>
        <w:tc>
          <w:tcPr>
            <w:tcW w:w="3543" w:type="dxa"/>
            <w:vAlign w:val="center"/>
          </w:tcPr>
          <w:p w:rsidR="006952AA" w:rsidRPr="004C6903" w:rsidRDefault="006952AA" w:rsidP="00D11E37">
            <w:pPr>
              <w:keepNext/>
              <w:ind w:left="33"/>
              <w:jc w:val="center"/>
              <w:rPr>
                <w:rFonts w:ascii="Cambria" w:hAnsi="Cambria"/>
                <w:iCs/>
              </w:rPr>
            </w:pPr>
          </w:p>
        </w:tc>
      </w:tr>
      <w:tr w:rsidR="006952AA" w:rsidRPr="004C6903" w:rsidTr="00D11E37">
        <w:trPr>
          <w:cantSplit/>
        </w:trPr>
        <w:tc>
          <w:tcPr>
            <w:tcW w:w="990" w:type="dxa"/>
            <w:gridSpan w:val="2"/>
            <w:vAlign w:val="center"/>
          </w:tcPr>
          <w:p w:rsidR="006952AA" w:rsidRPr="004C6903" w:rsidRDefault="006952AA" w:rsidP="00D11E37">
            <w:pPr>
              <w:pStyle w:val="ItemIndex"/>
              <w:keepNext/>
              <w:rPr>
                <w:rFonts w:ascii="Cambria" w:hAnsi="Cambria"/>
                <w:sz w:val="22"/>
                <w:szCs w:val="22"/>
                <w:lang w:val="en-GB"/>
              </w:rPr>
            </w:pPr>
          </w:p>
        </w:tc>
        <w:tc>
          <w:tcPr>
            <w:tcW w:w="3405" w:type="dxa"/>
            <w:gridSpan w:val="2"/>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Flip a coin. If it comes</w:t>
            </w:r>
            <w:r>
              <w:rPr>
                <w:rFonts w:ascii="Cambria" w:hAnsi="Cambria"/>
                <w:sz w:val="22"/>
                <w:szCs w:val="22"/>
                <w:lang w:val="en-GB"/>
              </w:rPr>
              <w:t xml:space="preserve"> up heads you get $350, if it comes up</w:t>
            </w:r>
            <w:r w:rsidRPr="004C6903">
              <w:rPr>
                <w:rFonts w:ascii="Cambria" w:hAnsi="Cambria"/>
                <w:sz w:val="22"/>
                <w:szCs w:val="22"/>
                <w:lang w:val="en-GB"/>
              </w:rPr>
              <w:t xml:space="preserve"> tails you get nothing.</w:t>
            </w:r>
            <w:r w:rsidRPr="004C6903">
              <w:rPr>
                <w:rFonts w:ascii="Cambria" w:hAnsi="Cambria"/>
                <w:sz w:val="22"/>
                <w:szCs w:val="22"/>
                <w:lang w:val="en-GB"/>
              </w:rPr>
              <w:tab/>
            </w:r>
          </w:p>
        </w:tc>
        <w:tc>
          <w:tcPr>
            <w:tcW w:w="1134" w:type="dxa"/>
            <w:gridSpan w:val="2"/>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2</w:t>
            </w:r>
          </w:p>
        </w:tc>
        <w:tc>
          <w:tcPr>
            <w:tcW w:w="3543" w:type="dxa"/>
            <w:vAlign w:val="center"/>
          </w:tcPr>
          <w:p w:rsidR="006952AA" w:rsidRPr="004C6903" w:rsidRDefault="006952AA" w:rsidP="00D11E37">
            <w:pPr>
              <w:keepNext/>
              <w:ind w:left="33"/>
              <w:jc w:val="center"/>
              <w:rPr>
                <w:rFonts w:ascii="Cambria" w:hAnsi="Cambria"/>
                <w:iCs/>
              </w:rPr>
            </w:pP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8931" w:type="dxa"/>
        <w:tblInd w:w="108" w:type="dxa"/>
        <w:tblLayout w:type="fixed"/>
        <w:tblLook w:val="0000"/>
      </w:tblPr>
      <w:tblGrid>
        <w:gridCol w:w="851"/>
        <w:gridCol w:w="3544"/>
        <w:gridCol w:w="992"/>
        <w:gridCol w:w="3544"/>
      </w:tblGrid>
      <w:tr w:rsidR="006952AA" w:rsidRPr="004C6903" w:rsidTr="00D11E37">
        <w:tc>
          <w:tcPr>
            <w:tcW w:w="851" w:type="dxa"/>
          </w:tcPr>
          <w:p w:rsidR="006952AA" w:rsidRPr="004C6903" w:rsidRDefault="006952AA" w:rsidP="00D11E37">
            <w:pPr>
              <w:pStyle w:val="QuestionN"/>
              <w:rPr>
                <w:rFonts w:ascii="Cambria" w:hAnsi="Cambria"/>
                <w:sz w:val="22"/>
                <w:szCs w:val="22"/>
              </w:rPr>
            </w:pPr>
            <w:r w:rsidRPr="004C6903">
              <w:rPr>
                <w:rFonts w:ascii="Cambria" w:hAnsi="Cambria"/>
                <w:sz w:val="22"/>
                <w:szCs w:val="22"/>
              </w:rPr>
              <w:t>Q111</w:t>
            </w:r>
          </w:p>
        </w:tc>
        <w:tc>
          <w:tcPr>
            <w:tcW w:w="8080" w:type="dxa"/>
            <w:gridSpan w:val="3"/>
          </w:tcPr>
          <w:p w:rsidR="006952AA" w:rsidRPr="004C6903" w:rsidRDefault="006952AA" w:rsidP="00D11E37">
            <w:pPr>
              <w:pStyle w:val="Question0"/>
              <w:rPr>
                <w:rFonts w:ascii="Cambria" w:hAnsi="Cambria"/>
                <w:b/>
                <w:color w:val="auto"/>
                <w:lang w:val="en-GB"/>
              </w:rPr>
            </w:pPr>
            <w:r w:rsidRPr="004C6903">
              <w:rPr>
                <w:rFonts w:ascii="Cambria" w:hAnsi="Cambria"/>
                <w:b/>
                <w:color w:val="auto"/>
                <w:lang w:val="en-GB"/>
              </w:rPr>
              <w:t>You are given two choices to make money: Which do you prefer?</w:t>
            </w:r>
          </w:p>
        </w:tc>
      </w:tr>
      <w:tr w:rsidR="006952AA" w:rsidRPr="004C6903" w:rsidTr="00D11E37">
        <w:tc>
          <w:tcPr>
            <w:tcW w:w="851" w:type="dxa"/>
          </w:tcPr>
          <w:p w:rsidR="006952AA" w:rsidRPr="004C6903" w:rsidRDefault="006952AA" w:rsidP="00D11E37">
            <w:pPr>
              <w:keepNext/>
              <w:rPr>
                <w:rFonts w:ascii="Cambria" w:hAnsi="Cambria"/>
              </w:rPr>
            </w:pPr>
          </w:p>
        </w:tc>
        <w:tc>
          <w:tcPr>
            <w:tcW w:w="8080" w:type="dxa"/>
            <w:gridSpan w:val="3"/>
          </w:tcPr>
          <w:p w:rsidR="006952AA" w:rsidRPr="004C6903" w:rsidRDefault="006952AA" w:rsidP="00D11E37">
            <w:pPr>
              <w:pStyle w:val="InstructionsPen"/>
              <w:keepNext/>
              <w:rPr>
                <w:rFonts w:ascii="Cambria" w:hAnsi="Cambria"/>
                <w:sz w:val="22"/>
                <w:szCs w:val="22"/>
                <w:lang w:val="en-GB"/>
              </w:rPr>
            </w:pPr>
            <w:r w:rsidRPr="004C6903">
              <w:rPr>
                <w:rFonts w:ascii="Cambria" w:hAnsi="Cambria"/>
                <w:sz w:val="22"/>
                <w:szCs w:val="22"/>
                <w:lang w:val="en-GB"/>
              </w:rPr>
              <w:t>(Please check only one box.)</w:t>
            </w:r>
          </w:p>
        </w:tc>
      </w:tr>
      <w:tr w:rsidR="006952AA" w:rsidRPr="004C6903" w:rsidTr="00D11E37">
        <w:trPr>
          <w:gridAfter w:val="1"/>
          <w:wAfter w:w="3544" w:type="dxa"/>
          <w:cantSplit/>
        </w:trPr>
        <w:tc>
          <w:tcPr>
            <w:tcW w:w="851" w:type="dxa"/>
            <w:vAlign w:val="center"/>
          </w:tcPr>
          <w:p w:rsidR="006952AA" w:rsidRPr="004C6903" w:rsidRDefault="006952AA" w:rsidP="00D11E37">
            <w:pPr>
              <w:pStyle w:val="ItemIndex"/>
              <w:keepNext/>
              <w:rPr>
                <w:rFonts w:ascii="Cambria" w:hAnsi="Cambria"/>
                <w:sz w:val="22"/>
                <w:szCs w:val="22"/>
                <w:lang w:val="en-GB"/>
              </w:rPr>
            </w:pPr>
          </w:p>
        </w:tc>
        <w:tc>
          <w:tcPr>
            <w:tcW w:w="3544"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Accept $200</w:t>
            </w:r>
            <w:r w:rsidRPr="004C6903">
              <w:rPr>
                <w:rFonts w:ascii="Cambria" w:hAnsi="Cambria"/>
                <w:sz w:val="22"/>
                <w:szCs w:val="22"/>
                <w:lang w:val="en-GB"/>
              </w:rPr>
              <w:tab/>
            </w:r>
          </w:p>
        </w:tc>
        <w:tc>
          <w:tcPr>
            <w:tcW w:w="992"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1</w:t>
            </w:r>
          </w:p>
        </w:tc>
      </w:tr>
      <w:tr w:rsidR="006952AA" w:rsidRPr="004C6903" w:rsidTr="00D11E37">
        <w:trPr>
          <w:gridAfter w:val="1"/>
          <w:wAfter w:w="3544" w:type="dxa"/>
          <w:cantSplit/>
        </w:trPr>
        <w:tc>
          <w:tcPr>
            <w:tcW w:w="851" w:type="dxa"/>
            <w:vAlign w:val="center"/>
          </w:tcPr>
          <w:p w:rsidR="006952AA" w:rsidRPr="004C6903" w:rsidRDefault="006952AA" w:rsidP="00D11E37">
            <w:pPr>
              <w:pStyle w:val="ItemIndex"/>
              <w:keepNext/>
              <w:rPr>
                <w:rFonts w:ascii="Cambria" w:hAnsi="Cambria"/>
                <w:sz w:val="22"/>
                <w:szCs w:val="22"/>
                <w:lang w:val="en-GB"/>
              </w:rPr>
            </w:pPr>
          </w:p>
        </w:tc>
        <w:tc>
          <w:tcPr>
            <w:tcW w:w="3544"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 xml:space="preserve">Flip a coin. If it comes up heads you get $450, </w:t>
            </w:r>
            <w:r>
              <w:rPr>
                <w:rFonts w:ascii="Cambria" w:hAnsi="Cambria"/>
                <w:sz w:val="22"/>
                <w:szCs w:val="22"/>
                <w:lang w:val="en-GB"/>
              </w:rPr>
              <w:t>if it comes up tails</w:t>
            </w:r>
            <w:r w:rsidRPr="004C6903">
              <w:rPr>
                <w:rFonts w:ascii="Cambria" w:hAnsi="Cambria"/>
                <w:sz w:val="22"/>
                <w:szCs w:val="22"/>
                <w:lang w:val="en-GB"/>
              </w:rPr>
              <w:t xml:space="preserve"> you get nothing.</w:t>
            </w:r>
            <w:r w:rsidRPr="004C6903">
              <w:rPr>
                <w:rFonts w:ascii="Cambria" w:hAnsi="Cambria"/>
                <w:sz w:val="22"/>
                <w:szCs w:val="22"/>
                <w:lang w:val="en-GB"/>
              </w:rPr>
              <w:tab/>
            </w:r>
          </w:p>
        </w:tc>
        <w:tc>
          <w:tcPr>
            <w:tcW w:w="992"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2</w:t>
            </w:r>
          </w:p>
        </w:tc>
      </w:tr>
    </w:tbl>
    <w:p w:rsidR="006952AA" w:rsidRPr="004C6903" w:rsidRDefault="006952AA" w:rsidP="007B74B2">
      <w:pPr>
        <w:spacing w:line="240" w:lineRule="auto"/>
        <w:ind w:left="-90" w:firstLine="657"/>
        <w:rPr>
          <w:rFonts w:ascii="Cambria" w:hAnsi="Cambria"/>
          <w:b/>
        </w:rPr>
      </w:pPr>
    </w:p>
    <w:tbl>
      <w:tblPr>
        <w:tblW w:w="8931" w:type="dxa"/>
        <w:tblInd w:w="108" w:type="dxa"/>
        <w:tblLayout w:type="fixed"/>
        <w:tblLook w:val="0000"/>
      </w:tblPr>
      <w:tblGrid>
        <w:gridCol w:w="1134"/>
        <w:gridCol w:w="2826"/>
        <w:gridCol w:w="1260"/>
        <w:gridCol w:w="3711"/>
      </w:tblGrid>
      <w:tr w:rsidR="006952AA" w:rsidRPr="004C6903" w:rsidTr="00D11E37">
        <w:tc>
          <w:tcPr>
            <w:tcW w:w="1134" w:type="dxa"/>
          </w:tcPr>
          <w:p w:rsidR="006952AA" w:rsidRPr="004C6903" w:rsidRDefault="006952AA" w:rsidP="00D11E37">
            <w:pPr>
              <w:pStyle w:val="QuestionN"/>
              <w:rPr>
                <w:rFonts w:ascii="Cambria" w:hAnsi="Cambria"/>
                <w:sz w:val="22"/>
                <w:szCs w:val="22"/>
              </w:rPr>
            </w:pPr>
            <w:r w:rsidRPr="004C6903">
              <w:rPr>
                <w:rFonts w:ascii="Cambria" w:hAnsi="Cambria"/>
                <w:sz w:val="22"/>
                <w:szCs w:val="22"/>
              </w:rPr>
              <w:t>Q112</w:t>
            </w:r>
          </w:p>
        </w:tc>
        <w:tc>
          <w:tcPr>
            <w:tcW w:w="7797" w:type="dxa"/>
            <w:gridSpan w:val="3"/>
          </w:tcPr>
          <w:p w:rsidR="006952AA" w:rsidRPr="004C6903" w:rsidRDefault="006952AA" w:rsidP="00D11E37">
            <w:pPr>
              <w:pStyle w:val="Question0"/>
              <w:rPr>
                <w:rFonts w:ascii="Cambria" w:hAnsi="Cambria"/>
                <w:b/>
                <w:color w:val="auto"/>
                <w:lang w:val="en-GB"/>
              </w:rPr>
            </w:pPr>
            <w:r w:rsidRPr="004C6903">
              <w:rPr>
                <w:rFonts w:ascii="Cambria" w:hAnsi="Cambria"/>
                <w:b/>
                <w:color w:val="auto"/>
                <w:lang w:val="en-GB"/>
              </w:rPr>
              <w:t>You are given three choices to make money: Which do you prefer?</w:t>
            </w:r>
          </w:p>
        </w:tc>
      </w:tr>
      <w:tr w:rsidR="006952AA" w:rsidRPr="004C6903" w:rsidTr="00D11E37">
        <w:tc>
          <w:tcPr>
            <w:tcW w:w="1134" w:type="dxa"/>
          </w:tcPr>
          <w:p w:rsidR="006952AA" w:rsidRPr="004C6903" w:rsidRDefault="006952AA" w:rsidP="00D11E37">
            <w:pPr>
              <w:keepNext/>
              <w:rPr>
                <w:rFonts w:ascii="Cambria" w:hAnsi="Cambria"/>
              </w:rPr>
            </w:pPr>
          </w:p>
        </w:tc>
        <w:tc>
          <w:tcPr>
            <w:tcW w:w="7797" w:type="dxa"/>
            <w:gridSpan w:val="3"/>
          </w:tcPr>
          <w:p w:rsidR="006952AA" w:rsidRPr="004C6903" w:rsidRDefault="006952AA" w:rsidP="00D11E37">
            <w:pPr>
              <w:pStyle w:val="InstructionsPen"/>
              <w:keepNext/>
              <w:rPr>
                <w:rFonts w:ascii="Cambria" w:hAnsi="Cambria"/>
                <w:sz w:val="22"/>
                <w:szCs w:val="22"/>
                <w:lang w:val="en-GB"/>
              </w:rPr>
            </w:pPr>
            <w:r w:rsidRPr="004C6903">
              <w:rPr>
                <w:rFonts w:ascii="Cambria" w:hAnsi="Cambria"/>
                <w:sz w:val="22"/>
                <w:szCs w:val="22"/>
                <w:lang w:val="en-GB"/>
              </w:rPr>
              <w:t>(Please check only one box.)</w:t>
            </w:r>
          </w:p>
        </w:tc>
      </w:tr>
      <w:tr w:rsidR="006952AA" w:rsidRPr="004C6903" w:rsidTr="00D11E37">
        <w:trPr>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2826"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$200 now</w:t>
            </w:r>
            <w:r w:rsidRPr="004C6903">
              <w:rPr>
                <w:rFonts w:ascii="Cambria" w:hAnsi="Cambria"/>
                <w:sz w:val="22"/>
                <w:szCs w:val="22"/>
                <w:lang w:val="en-GB"/>
              </w:rPr>
              <w:tab/>
            </w:r>
          </w:p>
        </w:tc>
        <w:tc>
          <w:tcPr>
            <w:tcW w:w="1260"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1</w:t>
            </w:r>
          </w:p>
        </w:tc>
        <w:tc>
          <w:tcPr>
            <w:tcW w:w="3711" w:type="dxa"/>
            <w:vAlign w:val="center"/>
          </w:tcPr>
          <w:p w:rsidR="006952AA" w:rsidRPr="004C6903" w:rsidRDefault="006952AA" w:rsidP="00D11E37">
            <w:pPr>
              <w:keepNext/>
              <w:ind w:left="33"/>
              <w:jc w:val="center"/>
              <w:rPr>
                <w:rFonts w:ascii="Cambria" w:hAnsi="Cambria"/>
                <w:iCs/>
              </w:rPr>
            </w:pPr>
          </w:p>
        </w:tc>
      </w:tr>
      <w:tr w:rsidR="006952AA" w:rsidRPr="004C6903" w:rsidTr="00D11E37">
        <w:trPr>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2826"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$250 in 3 months</w:t>
            </w:r>
            <w:r w:rsidRPr="004C6903">
              <w:rPr>
                <w:rFonts w:ascii="Cambria" w:hAnsi="Cambria"/>
                <w:sz w:val="22"/>
                <w:szCs w:val="22"/>
                <w:lang w:val="en-GB"/>
              </w:rPr>
              <w:tab/>
            </w:r>
          </w:p>
        </w:tc>
        <w:tc>
          <w:tcPr>
            <w:tcW w:w="1260"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2</w:t>
            </w:r>
          </w:p>
        </w:tc>
        <w:tc>
          <w:tcPr>
            <w:tcW w:w="3711" w:type="dxa"/>
            <w:vAlign w:val="center"/>
          </w:tcPr>
          <w:p w:rsidR="006952AA" w:rsidRPr="004C6903" w:rsidRDefault="006952AA" w:rsidP="00D11E37">
            <w:pPr>
              <w:keepNext/>
              <w:ind w:left="33"/>
              <w:jc w:val="center"/>
              <w:rPr>
                <w:rFonts w:ascii="Cambria" w:hAnsi="Cambria"/>
                <w:iCs/>
              </w:rPr>
            </w:pPr>
          </w:p>
        </w:tc>
      </w:tr>
      <w:tr w:rsidR="006952AA" w:rsidRPr="004C6903" w:rsidTr="00D11E37">
        <w:trPr>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2826"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$300 in 6 months</w:t>
            </w:r>
            <w:r w:rsidRPr="004C6903">
              <w:rPr>
                <w:rFonts w:ascii="Cambria" w:hAnsi="Cambria"/>
                <w:sz w:val="22"/>
                <w:szCs w:val="22"/>
                <w:lang w:val="en-GB"/>
              </w:rPr>
              <w:tab/>
            </w:r>
          </w:p>
        </w:tc>
        <w:tc>
          <w:tcPr>
            <w:tcW w:w="1260"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3</w:t>
            </w:r>
          </w:p>
        </w:tc>
        <w:tc>
          <w:tcPr>
            <w:tcW w:w="3711" w:type="dxa"/>
            <w:vAlign w:val="center"/>
          </w:tcPr>
          <w:p w:rsidR="006952AA" w:rsidRPr="004C6903" w:rsidRDefault="006952AA" w:rsidP="00D11E37">
            <w:pPr>
              <w:keepNext/>
              <w:ind w:left="33"/>
              <w:jc w:val="center"/>
              <w:rPr>
                <w:rFonts w:ascii="Cambria" w:hAnsi="Cambria"/>
                <w:iCs/>
              </w:rPr>
            </w:pP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8789" w:type="dxa"/>
        <w:tblInd w:w="108" w:type="dxa"/>
        <w:tblLayout w:type="fixed"/>
        <w:tblLook w:val="0000"/>
      </w:tblPr>
      <w:tblGrid>
        <w:gridCol w:w="1134"/>
        <w:gridCol w:w="3119"/>
        <w:gridCol w:w="1701"/>
        <w:gridCol w:w="2835"/>
      </w:tblGrid>
      <w:tr w:rsidR="006952AA" w:rsidRPr="004C6903" w:rsidTr="00D11E37">
        <w:tc>
          <w:tcPr>
            <w:tcW w:w="1134" w:type="dxa"/>
          </w:tcPr>
          <w:p w:rsidR="006952AA" w:rsidRPr="004C6903" w:rsidRDefault="006952AA" w:rsidP="00D11E37">
            <w:pPr>
              <w:pStyle w:val="QuestionN"/>
              <w:rPr>
                <w:rFonts w:ascii="Cambria" w:hAnsi="Cambria"/>
                <w:sz w:val="22"/>
                <w:szCs w:val="22"/>
              </w:rPr>
            </w:pPr>
            <w:r w:rsidRPr="004C6903">
              <w:rPr>
                <w:rFonts w:ascii="Cambria" w:hAnsi="Cambria"/>
                <w:sz w:val="22"/>
                <w:szCs w:val="22"/>
              </w:rPr>
              <w:t>Q113</w:t>
            </w:r>
          </w:p>
        </w:tc>
        <w:tc>
          <w:tcPr>
            <w:tcW w:w="7655" w:type="dxa"/>
            <w:gridSpan w:val="3"/>
          </w:tcPr>
          <w:p w:rsidR="006952AA" w:rsidRPr="004C6903" w:rsidRDefault="006952AA" w:rsidP="00D11E37">
            <w:pPr>
              <w:pStyle w:val="Question0"/>
              <w:rPr>
                <w:rFonts w:ascii="Cambria" w:hAnsi="Cambria"/>
                <w:b/>
                <w:color w:val="auto"/>
                <w:lang w:val="en-GB"/>
              </w:rPr>
            </w:pPr>
            <w:r w:rsidRPr="004C6903">
              <w:rPr>
                <w:rFonts w:ascii="Cambria" w:hAnsi="Cambria"/>
                <w:b/>
                <w:color w:val="auto"/>
                <w:lang w:val="en-GB"/>
              </w:rPr>
              <w:t>You are given three choices to make money: Which do you prefer?</w:t>
            </w:r>
          </w:p>
        </w:tc>
      </w:tr>
      <w:tr w:rsidR="006952AA" w:rsidRPr="004C6903" w:rsidTr="00D11E37">
        <w:tc>
          <w:tcPr>
            <w:tcW w:w="1134" w:type="dxa"/>
          </w:tcPr>
          <w:p w:rsidR="006952AA" w:rsidRPr="004C6903" w:rsidRDefault="006952AA" w:rsidP="00D11E37">
            <w:pPr>
              <w:keepNext/>
              <w:rPr>
                <w:rFonts w:ascii="Cambria" w:hAnsi="Cambria"/>
              </w:rPr>
            </w:pPr>
          </w:p>
        </w:tc>
        <w:tc>
          <w:tcPr>
            <w:tcW w:w="7655" w:type="dxa"/>
            <w:gridSpan w:val="3"/>
          </w:tcPr>
          <w:p w:rsidR="006952AA" w:rsidRPr="004C6903" w:rsidRDefault="006952AA" w:rsidP="00D11E37">
            <w:pPr>
              <w:pStyle w:val="InstructionsPen"/>
              <w:keepNext/>
              <w:rPr>
                <w:rFonts w:ascii="Cambria" w:hAnsi="Cambria"/>
                <w:sz w:val="22"/>
                <w:szCs w:val="22"/>
                <w:lang w:val="en-GB"/>
              </w:rPr>
            </w:pPr>
            <w:r w:rsidRPr="004C6903">
              <w:rPr>
                <w:rFonts w:ascii="Cambria" w:hAnsi="Cambria"/>
                <w:sz w:val="22"/>
                <w:szCs w:val="22"/>
                <w:lang w:val="en-GB"/>
              </w:rPr>
              <w:t>(Please check only one box.)</w:t>
            </w:r>
          </w:p>
        </w:tc>
      </w:tr>
      <w:tr w:rsidR="006952AA" w:rsidRPr="004C6903" w:rsidTr="00D11E37">
        <w:trPr>
          <w:gridAfter w:val="1"/>
          <w:wAfter w:w="2835" w:type="dxa"/>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3119"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$200 now</w:t>
            </w:r>
            <w:r w:rsidRPr="004C6903">
              <w:rPr>
                <w:rFonts w:ascii="Cambria" w:hAnsi="Cambria"/>
                <w:sz w:val="22"/>
                <w:szCs w:val="22"/>
                <w:lang w:val="en-GB"/>
              </w:rPr>
              <w:tab/>
            </w:r>
          </w:p>
        </w:tc>
        <w:tc>
          <w:tcPr>
            <w:tcW w:w="1701"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1</w:t>
            </w:r>
          </w:p>
        </w:tc>
      </w:tr>
      <w:tr w:rsidR="006952AA" w:rsidRPr="004C6903" w:rsidTr="00D11E37">
        <w:trPr>
          <w:gridAfter w:val="1"/>
          <w:wAfter w:w="2835" w:type="dxa"/>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3119"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$250 in 1 month</w:t>
            </w:r>
            <w:r w:rsidRPr="004C6903">
              <w:rPr>
                <w:rFonts w:ascii="Cambria" w:hAnsi="Cambria"/>
                <w:sz w:val="22"/>
                <w:szCs w:val="22"/>
                <w:lang w:val="en-GB"/>
              </w:rPr>
              <w:tab/>
            </w:r>
          </w:p>
        </w:tc>
        <w:tc>
          <w:tcPr>
            <w:tcW w:w="1701"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2</w:t>
            </w:r>
          </w:p>
        </w:tc>
      </w:tr>
      <w:tr w:rsidR="006952AA" w:rsidRPr="004C6903" w:rsidTr="00D11E37">
        <w:trPr>
          <w:gridAfter w:val="1"/>
          <w:wAfter w:w="2835" w:type="dxa"/>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3119"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$300 in 3 months</w:t>
            </w:r>
            <w:r w:rsidRPr="004C6903">
              <w:rPr>
                <w:rFonts w:ascii="Cambria" w:hAnsi="Cambria"/>
                <w:sz w:val="22"/>
                <w:szCs w:val="22"/>
                <w:lang w:val="en-GB"/>
              </w:rPr>
              <w:tab/>
            </w:r>
          </w:p>
        </w:tc>
        <w:tc>
          <w:tcPr>
            <w:tcW w:w="1701"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3</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8931" w:type="dxa"/>
        <w:tblInd w:w="108" w:type="dxa"/>
        <w:tblLayout w:type="fixed"/>
        <w:tblLook w:val="0000"/>
      </w:tblPr>
      <w:tblGrid>
        <w:gridCol w:w="1134"/>
        <w:gridCol w:w="3402"/>
        <w:gridCol w:w="1560"/>
        <w:gridCol w:w="2835"/>
      </w:tblGrid>
      <w:tr w:rsidR="006952AA" w:rsidRPr="004C6903" w:rsidTr="00D11E37">
        <w:tc>
          <w:tcPr>
            <w:tcW w:w="1134" w:type="dxa"/>
          </w:tcPr>
          <w:p w:rsidR="006952AA" w:rsidRPr="004C6903" w:rsidRDefault="006952AA" w:rsidP="00D11E37">
            <w:pPr>
              <w:pStyle w:val="QuestionN"/>
              <w:rPr>
                <w:rFonts w:ascii="Cambria" w:hAnsi="Cambria"/>
                <w:sz w:val="22"/>
                <w:szCs w:val="22"/>
              </w:rPr>
            </w:pPr>
            <w:r w:rsidRPr="004C6903">
              <w:rPr>
                <w:rFonts w:ascii="Cambria" w:hAnsi="Cambria"/>
                <w:sz w:val="22"/>
                <w:szCs w:val="22"/>
              </w:rPr>
              <w:t>Q114</w:t>
            </w:r>
          </w:p>
        </w:tc>
        <w:tc>
          <w:tcPr>
            <w:tcW w:w="7797" w:type="dxa"/>
            <w:gridSpan w:val="3"/>
          </w:tcPr>
          <w:p w:rsidR="006952AA" w:rsidRPr="004C6903" w:rsidRDefault="006952AA" w:rsidP="00D11E37">
            <w:pPr>
              <w:pStyle w:val="Question0"/>
              <w:rPr>
                <w:rFonts w:ascii="Cambria" w:hAnsi="Cambria"/>
                <w:b/>
                <w:color w:val="auto"/>
                <w:lang w:val="en-GB"/>
              </w:rPr>
            </w:pPr>
            <w:r w:rsidRPr="004C6903">
              <w:rPr>
                <w:rFonts w:ascii="Cambria" w:hAnsi="Cambria"/>
                <w:b/>
                <w:color w:val="auto"/>
                <w:lang w:val="en-GB"/>
              </w:rPr>
              <w:t>You are given three choices to make money: Which do you prefer?</w:t>
            </w:r>
          </w:p>
        </w:tc>
      </w:tr>
      <w:tr w:rsidR="006952AA" w:rsidRPr="004C6903" w:rsidTr="00D11E37">
        <w:tc>
          <w:tcPr>
            <w:tcW w:w="1134" w:type="dxa"/>
          </w:tcPr>
          <w:p w:rsidR="006952AA" w:rsidRPr="004C6903" w:rsidRDefault="006952AA" w:rsidP="00D11E37">
            <w:pPr>
              <w:keepNext/>
              <w:rPr>
                <w:rFonts w:ascii="Cambria" w:hAnsi="Cambria"/>
              </w:rPr>
            </w:pPr>
          </w:p>
        </w:tc>
        <w:tc>
          <w:tcPr>
            <w:tcW w:w="7797" w:type="dxa"/>
            <w:gridSpan w:val="3"/>
          </w:tcPr>
          <w:p w:rsidR="006952AA" w:rsidRPr="004C6903" w:rsidRDefault="006952AA" w:rsidP="00D11E37">
            <w:pPr>
              <w:pStyle w:val="InstructionsPen"/>
              <w:keepNext/>
              <w:rPr>
                <w:rFonts w:ascii="Cambria" w:hAnsi="Cambria"/>
                <w:sz w:val="22"/>
                <w:szCs w:val="22"/>
                <w:lang w:val="en-GB"/>
              </w:rPr>
            </w:pPr>
            <w:r w:rsidRPr="004C6903">
              <w:rPr>
                <w:rFonts w:ascii="Cambria" w:hAnsi="Cambria"/>
                <w:sz w:val="22"/>
                <w:szCs w:val="22"/>
                <w:lang w:val="en-GB"/>
              </w:rPr>
              <w:t>(Please check only one box.)</w:t>
            </w:r>
          </w:p>
        </w:tc>
      </w:tr>
      <w:tr w:rsidR="006952AA" w:rsidRPr="004C6903" w:rsidTr="00D11E37">
        <w:trPr>
          <w:gridAfter w:val="1"/>
          <w:wAfter w:w="2835" w:type="dxa"/>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3402"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$200 now</w:t>
            </w:r>
            <w:r w:rsidRPr="004C6903">
              <w:rPr>
                <w:rFonts w:ascii="Cambria" w:hAnsi="Cambria"/>
                <w:sz w:val="22"/>
                <w:szCs w:val="22"/>
                <w:lang w:val="en-GB"/>
              </w:rPr>
              <w:tab/>
            </w:r>
          </w:p>
        </w:tc>
        <w:tc>
          <w:tcPr>
            <w:tcW w:w="1560"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1</w:t>
            </w:r>
          </w:p>
        </w:tc>
      </w:tr>
      <w:tr w:rsidR="006952AA" w:rsidRPr="004C6903" w:rsidTr="00D11E37">
        <w:trPr>
          <w:gridAfter w:val="1"/>
          <w:wAfter w:w="2835" w:type="dxa"/>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3402"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$300 in 1 month</w:t>
            </w:r>
            <w:r w:rsidRPr="004C6903">
              <w:rPr>
                <w:rFonts w:ascii="Cambria" w:hAnsi="Cambria"/>
                <w:sz w:val="22"/>
                <w:szCs w:val="22"/>
                <w:lang w:val="en-GB"/>
              </w:rPr>
              <w:tab/>
            </w:r>
          </w:p>
        </w:tc>
        <w:tc>
          <w:tcPr>
            <w:tcW w:w="1560"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2</w:t>
            </w:r>
          </w:p>
        </w:tc>
      </w:tr>
      <w:tr w:rsidR="006952AA" w:rsidRPr="004C6903" w:rsidTr="00D11E37">
        <w:trPr>
          <w:gridAfter w:val="1"/>
          <w:wAfter w:w="2835" w:type="dxa"/>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3402"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$600 in 3 months</w:t>
            </w:r>
            <w:r w:rsidRPr="004C6903">
              <w:rPr>
                <w:rFonts w:ascii="Cambria" w:hAnsi="Cambria"/>
                <w:sz w:val="22"/>
                <w:szCs w:val="22"/>
                <w:lang w:val="en-GB"/>
              </w:rPr>
              <w:tab/>
            </w:r>
          </w:p>
        </w:tc>
        <w:tc>
          <w:tcPr>
            <w:tcW w:w="1560"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3</w:t>
            </w:r>
          </w:p>
        </w:tc>
      </w:tr>
    </w:tbl>
    <w:p w:rsidR="006952AA" w:rsidRPr="004C6903" w:rsidRDefault="006952AA" w:rsidP="007B74B2">
      <w:pPr>
        <w:spacing w:line="240" w:lineRule="auto"/>
        <w:ind w:left="-90" w:firstLine="657"/>
        <w:rPr>
          <w:rFonts w:ascii="Cambria" w:hAnsi="Cambria"/>
          <w:b/>
        </w:rPr>
      </w:pPr>
    </w:p>
    <w:p w:rsidR="006952AA" w:rsidRPr="004C6903" w:rsidRDefault="006952AA" w:rsidP="007B74B2">
      <w:pPr>
        <w:spacing w:line="240" w:lineRule="auto"/>
        <w:ind w:left="-90" w:firstLine="657"/>
        <w:rPr>
          <w:rFonts w:ascii="Cambria" w:hAnsi="Cambria"/>
          <w:b/>
        </w:rPr>
      </w:pPr>
    </w:p>
    <w:tbl>
      <w:tblPr>
        <w:tblW w:w="8931" w:type="dxa"/>
        <w:tblInd w:w="108" w:type="dxa"/>
        <w:tblLayout w:type="fixed"/>
        <w:tblLook w:val="0000"/>
      </w:tblPr>
      <w:tblGrid>
        <w:gridCol w:w="1134"/>
        <w:gridCol w:w="2826"/>
        <w:gridCol w:w="1260"/>
        <w:gridCol w:w="3711"/>
      </w:tblGrid>
      <w:tr w:rsidR="006952AA" w:rsidRPr="004C6903" w:rsidTr="00D11E37">
        <w:tc>
          <w:tcPr>
            <w:tcW w:w="1134" w:type="dxa"/>
          </w:tcPr>
          <w:p w:rsidR="006952AA" w:rsidRPr="004C6903" w:rsidRDefault="006952AA" w:rsidP="00D11E37">
            <w:pPr>
              <w:pStyle w:val="QuestionN"/>
              <w:rPr>
                <w:rFonts w:ascii="Cambria" w:hAnsi="Cambria"/>
                <w:sz w:val="22"/>
                <w:szCs w:val="22"/>
              </w:rPr>
            </w:pPr>
            <w:r w:rsidRPr="004C6903">
              <w:rPr>
                <w:rFonts w:ascii="Cambria" w:hAnsi="Cambria"/>
                <w:sz w:val="22"/>
                <w:szCs w:val="22"/>
              </w:rPr>
              <w:t>Q115</w:t>
            </w:r>
          </w:p>
        </w:tc>
        <w:tc>
          <w:tcPr>
            <w:tcW w:w="7797" w:type="dxa"/>
            <w:gridSpan w:val="3"/>
          </w:tcPr>
          <w:p w:rsidR="006952AA" w:rsidRPr="004C6903" w:rsidRDefault="006952AA" w:rsidP="00D11E37">
            <w:pPr>
              <w:pStyle w:val="Question0"/>
              <w:rPr>
                <w:rFonts w:ascii="Cambria" w:hAnsi="Cambria"/>
                <w:b/>
                <w:color w:val="auto"/>
                <w:lang w:val="en-GB"/>
              </w:rPr>
            </w:pPr>
            <w:r w:rsidRPr="004C6903">
              <w:rPr>
                <w:rFonts w:ascii="Cambria" w:hAnsi="Cambria"/>
                <w:b/>
                <w:color w:val="auto"/>
                <w:lang w:val="en-GB"/>
              </w:rPr>
              <w:t>You are given three choices to make money: Which do you prefer?</w:t>
            </w:r>
          </w:p>
        </w:tc>
      </w:tr>
      <w:tr w:rsidR="006952AA" w:rsidRPr="004C6903" w:rsidTr="00D11E37">
        <w:tc>
          <w:tcPr>
            <w:tcW w:w="1134" w:type="dxa"/>
          </w:tcPr>
          <w:p w:rsidR="006952AA" w:rsidRPr="004C6903" w:rsidRDefault="006952AA" w:rsidP="00D11E37">
            <w:pPr>
              <w:keepNext/>
              <w:rPr>
                <w:rFonts w:ascii="Cambria" w:hAnsi="Cambria"/>
              </w:rPr>
            </w:pPr>
          </w:p>
        </w:tc>
        <w:tc>
          <w:tcPr>
            <w:tcW w:w="7797" w:type="dxa"/>
            <w:gridSpan w:val="3"/>
          </w:tcPr>
          <w:p w:rsidR="006952AA" w:rsidRPr="004C6903" w:rsidRDefault="006952AA" w:rsidP="00D11E37">
            <w:pPr>
              <w:pStyle w:val="InstructionsPen"/>
              <w:keepNext/>
              <w:rPr>
                <w:rFonts w:ascii="Cambria" w:hAnsi="Cambria"/>
                <w:sz w:val="22"/>
                <w:szCs w:val="22"/>
                <w:lang w:val="en-GB"/>
              </w:rPr>
            </w:pPr>
            <w:r w:rsidRPr="004C6903">
              <w:rPr>
                <w:rFonts w:ascii="Cambria" w:hAnsi="Cambria"/>
                <w:sz w:val="22"/>
                <w:szCs w:val="22"/>
                <w:lang w:val="en-GB"/>
              </w:rPr>
              <w:t>(Please check only one box.)</w:t>
            </w:r>
          </w:p>
        </w:tc>
      </w:tr>
      <w:tr w:rsidR="006952AA" w:rsidRPr="004C6903" w:rsidTr="00D11E37">
        <w:trPr>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2826"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$200 now</w:t>
            </w:r>
            <w:r w:rsidRPr="004C6903">
              <w:rPr>
                <w:rFonts w:ascii="Cambria" w:hAnsi="Cambria"/>
                <w:sz w:val="22"/>
                <w:szCs w:val="22"/>
                <w:lang w:val="en-GB"/>
              </w:rPr>
              <w:tab/>
            </w:r>
          </w:p>
        </w:tc>
        <w:tc>
          <w:tcPr>
            <w:tcW w:w="1260"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1</w:t>
            </w:r>
          </w:p>
        </w:tc>
        <w:tc>
          <w:tcPr>
            <w:tcW w:w="3711" w:type="dxa"/>
            <w:vAlign w:val="center"/>
          </w:tcPr>
          <w:p w:rsidR="006952AA" w:rsidRPr="004C6903" w:rsidRDefault="006952AA" w:rsidP="00D11E37">
            <w:pPr>
              <w:keepNext/>
              <w:ind w:left="33"/>
              <w:jc w:val="center"/>
              <w:rPr>
                <w:rFonts w:ascii="Cambria" w:hAnsi="Cambria"/>
                <w:iCs/>
              </w:rPr>
            </w:pPr>
          </w:p>
        </w:tc>
      </w:tr>
      <w:tr w:rsidR="006952AA" w:rsidRPr="004C6903" w:rsidTr="00D11E37">
        <w:trPr>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2826"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$300 in 3 months</w:t>
            </w:r>
            <w:r w:rsidRPr="004C6903">
              <w:rPr>
                <w:rFonts w:ascii="Cambria" w:hAnsi="Cambria"/>
                <w:sz w:val="22"/>
                <w:szCs w:val="22"/>
                <w:lang w:val="en-GB"/>
              </w:rPr>
              <w:tab/>
            </w:r>
          </w:p>
        </w:tc>
        <w:tc>
          <w:tcPr>
            <w:tcW w:w="1260"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2</w:t>
            </w:r>
          </w:p>
        </w:tc>
        <w:tc>
          <w:tcPr>
            <w:tcW w:w="3711" w:type="dxa"/>
            <w:vAlign w:val="center"/>
          </w:tcPr>
          <w:p w:rsidR="006952AA" w:rsidRPr="004C6903" w:rsidRDefault="006952AA" w:rsidP="00D11E37">
            <w:pPr>
              <w:keepNext/>
              <w:ind w:left="33"/>
              <w:jc w:val="center"/>
              <w:rPr>
                <w:rFonts w:ascii="Cambria" w:hAnsi="Cambria"/>
                <w:iCs/>
              </w:rPr>
            </w:pPr>
          </w:p>
        </w:tc>
      </w:tr>
      <w:tr w:rsidR="006952AA" w:rsidRPr="004C6903" w:rsidTr="00D11E37">
        <w:trPr>
          <w:cantSplit/>
        </w:trPr>
        <w:tc>
          <w:tcPr>
            <w:tcW w:w="1134" w:type="dxa"/>
            <w:vAlign w:val="center"/>
          </w:tcPr>
          <w:p w:rsidR="006952AA" w:rsidRPr="004C6903" w:rsidRDefault="006952AA" w:rsidP="00D11E37">
            <w:pPr>
              <w:pStyle w:val="ItemIndex"/>
              <w:keepNext/>
              <w:rPr>
                <w:rFonts w:ascii="Cambria" w:hAnsi="Cambria"/>
                <w:sz w:val="22"/>
                <w:szCs w:val="22"/>
                <w:lang w:val="en-GB"/>
              </w:rPr>
            </w:pPr>
          </w:p>
        </w:tc>
        <w:tc>
          <w:tcPr>
            <w:tcW w:w="2826" w:type="dxa"/>
            <w:vAlign w:val="center"/>
          </w:tcPr>
          <w:p w:rsidR="006952AA" w:rsidRPr="004C6903" w:rsidRDefault="006952AA" w:rsidP="00D11E37">
            <w:pPr>
              <w:pStyle w:val="Item"/>
              <w:rPr>
                <w:rFonts w:ascii="Cambria" w:hAnsi="Cambria"/>
                <w:sz w:val="22"/>
                <w:szCs w:val="22"/>
                <w:lang w:val="en-GB"/>
              </w:rPr>
            </w:pPr>
            <w:r w:rsidRPr="004C6903">
              <w:rPr>
                <w:rFonts w:ascii="Cambria" w:hAnsi="Cambria"/>
                <w:sz w:val="22"/>
                <w:szCs w:val="22"/>
                <w:lang w:val="en-GB"/>
              </w:rPr>
              <w:t>To get $600 in 6 months</w:t>
            </w:r>
            <w:r w:rsidRPr="004C6903">
              <w:rPr>
                <w:rFonts w:ascii="Cambria" w:hAnsi="Cambria"/>
                <w:sz w:val="22"/>
                <w:szCs w:val="22"/>
                <w:lang w:val="en-GB"/>
              </w:rPr>
              <w:tab/>
            </w:r>
          </w:p>
        </w:tc>
        <w:tc>
          <w:tcPr>
            <w:tcW w:w="1260" w:type="dxa"/>
            <w:vAlign w:val="center"/>
          </w:tcPr>
          <w:p w:rsidR="006952AA" w:rsidRPr="004C6903" w:rsidRDefault="006952AA" w:rsidP="00D11E37">
            <w:pPr>
              <w:keepNext/>
              <w:jc w:val="center"/>
              <w:rPr>
                <w:rFonts w:ascii="Cambria" w:hAnsi="Cambria"/>
              </w:rPr>
            </w:pPr>
            <w:r w:rsidRPr="004C6903">
              <w:rPr>
                <w:rFonts w:ascii="Cambria" w:hAnsi="Cambria"/>
                <w:b/>
                <w:outline/>
              </w:rPr>
              <w:sym w:font="Wingdings" w:char="F06E"/>
            </w:r>
            <w:r w:rsidRPr="004C6903">
              <w:rPr>
                <w:rFonts w:ascii="Cambria" w:hAnsi="Cambria"/>
                <w:vertAlign w:val="subscript"/>
              </w:rPr>
              <w:t>3</w:t>
            </w:r>
          </w:p>
        </w:tc>
        <w:tc>
          <w:tcPr>
            <w:tcW w:w="3711" w:type="dxa"/>
            <w:vAlign w:val="center"/>
          </w:tcPr>
          <w:p w:rsidR="006952AA" w:rsidRPr="004C6903" w:rsidRDefault="006952AA" w:rsidP="00D11E37">
            <w:pPr>
              <w:keepNext/>
              <w:ind w:left="33"/>
              <w:jc w:val="center"/>
              <w:rPr>
                <w:rFonts w:ascii="Cambria" w:hAnsi="Cambria"/>
                <w:iCs/>
              </w:rPr>
            </w:pPr>
          </w:p>
        </w:tc>
      </w:tr>
    </w:tbl>
    <w:p w:rsidR="006952AA" w:rsidRPr="004C6903" w:rsidRDefault="006952AA" w:rsidP="007B74B2">
      <w:pPr>
        <w:spacing w:line="240" w:lineRule="auto"/>
        <w:ind w:left="-90" w:firstLine="657"/>
        <w:rPr>
          <w:rFonts w:ascii="Cambria" w:hAnsi="Cambria"/>
          <w:b/>
        </w:rPr>
        <w:sectPr w:rsidR="006952AA" w:rsidRPr="004C6903" w:rsidSect="00A4511B">
          <w:pgSz w:w="12240" w:h="15840"/>
          <w:pgMar w:top="1296" w:right="270" w:bottom="864" w:left="720" w:header="720" w:footer="720" w:gutter="0"/>
          <w:cols w:space="720"/>
          <w:docGrid w:linePitch="360"/>
        </w:sectPr>
      </w:pPr>
    </w:p>
    <w:p w:rsidR="006952AA" w:rsidRPr="004C6903" w:rsidRDefault="006952AA" w:rsidP="00883F2D">
      <w:pPr>
        <w:spacing w:line="240" w:lineRule="auto"/>
        <w:ind w:left="-90"/>
        <w:rPr>
          <w:rFonts w:ascii="Cambria" w:hAnsi="Cambria"/>
          <w:b/>
        </w:rPr>
      </w:pPr>
      <w:r w:rsidRPr="004C6903">
        <w:rPr>
          <w:rFonts w:ascii="Cambria" w:hAnsi="Cambria"/>
          <w:b/>
        </w:rPr>
        <w:t xml:space="preserve">4. Items in 2003 Student Questionnaire that have been eliminated: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6930"/>
      </w:tblGrid>
      <w:tr w:rsidR="006952AA" w:rsidRPr="004C6903" w:rsidTr="00883F2D">
        <w:tc>
          <w:tcPr>
            <w:tcW w:w="1548" w:type="dxa"/>
          </w:tcPr>
          <w:p w:rsidR="006952AA" w:rsidRPr="004C6903" w:rsidRDefault="006952AA" w:rsidP="00883F2D">
            <w:pPr>
              <w:spacing w:after="0" w:line="240" w:lineRule="auto"/>
              <w:rPr>
                <w:rFonts w:ascii="Cambria" w:hAnsi="Cambria"/>
                <w:b/>
                <w:lang w:val="en-AU" w:eastAsia="en-AU"/>
              </w:rPr>
            </w:pPr>
            <w:r w:rsidRPr="004C6903">
              <w:rPr>
                <w:rFonts w:ascii="Cambria" w:hAnsi="Cambria"/>
                <w:b/>
                <w:lang w:val="en-AU" w:eastAsia="en-AU"/>
              </w:rPr>
              <w:t>Item #</w:t>
            </w:r>
          </w:p>
        </w:tc>
        <w:tc>
          <w:tcPr>
            <w:tcW w:w="6930" w:type="dxa"/>
          </w:tcPr>
          <w:p w:rsidR="006952AA" w:rsidRPr="004C6903" w:rsidRDefault="006952AA" w:rsidP="00883F2D">
            <w:pPr>
              <w:spacing w:after="0" w:line="240" w:lineRule="auto"/>
              <w:rPr>
                <w:rFonts w:ascii="Cambria" w:hAnsi="Cambria"/>
                <w:b/>
                <w:lang w:val="en-AU" w:eastAsia="en-AU"/>
              </w:rPr>
            </w:pPr>
            <w:r w:rsidRPr="004C6903">
              <w:rPr>
                <w:rFonts w:ascii="Cambria" w:hAnsi="Cambria"/>
                <w:b/>
                <w:lang w:val="en-AU" w:eastAsia="en-AU"/>
              </w:rPr>
              <w:t>Stem</w:t>
            </w:r>
          </w:p>
        </w:tc>
      </w:tr>
      <w:tr w:rsidR="006952AA" w:rsidRPr="004C6903" w:rsidTr="00883F2D">
        <w:tc>
          <w:tcPr>
            <w:tcW w:w="1548"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Q43</w:t>
            </w:r>
          </w:p>
        </w:tc>
        <w:tc>
          <w:tcPr>
            <w:tcW w:w="6930" w:type="dxa"/>
          </w:tcPr>
          <w:p w:rsidR="006952AA" w:rsidRPr="004C6903" w:rsidRDefault="006952AA" w:rsidP="0057516C">
            <w:pPr>
              <w:spacing w:after="0" w:line="240" w:lineRule="auto"/>
              <w:rPr>
                <w:rFonts w:ascii="Cambria" w:hAnsi="Cambria"/>
                <w:lang w:val="en-AU" w:eastAsia="en-AU"/>
              </w:rPr>
            </w:pPr>
            <w:r w:rsidRPr="004C6903">
              <w:rPr>
                <w:rFonts w:ascii="Cambria" w:hAnsi="Cambria"/>
                <w:lang w:val="en-AU" w:eastAsia="en-AU"/>
              </w:rPr>
              <w:t>What kind of job do you expect to have when you are about 30 years old?</w:t>
            </w:r>
          </w:p>
        </w:tc>
      </w:tr>
      <w:tr w:rsidR="006952AA" w:rsidRPr="004C6903" w:rsidTr="00883F2D">
        <w:tc>
          <w:tcPr>
            <w:tcW w:w="1548"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Q44</w:t>
            </w:r>
          </w:p>
        </w:tc>
        <w:tc>
          <w:tcPr>
            <w:tcW w:w="6930" w:type="dxa"/>
          </w:tcPr>
          <w:p w:rsidR="006952AA" w:rsidRPr="004C6903" w:rsidRDefault="006952AA" w:rsidP="0057516C">
            <w:pPr>
              <w:spacing w:after="0" w:line="240" w:lineRule="auto"/>
              <w:rPr>
                <w:rFonts w:ascii="Cambria" w:hAnsi="Cambria"/>
                <w:lang w:val="en-AU" w:eastAsia="en-AU"/>
              </w:rPr>
            </w:pPr>
            <w:r w:rsidRPr="004C6903">
              <w:rPr>
                <w:rFonts w:ascii="Cambria" w:hAnsi="Cambria"/>
                <w:lang w:val="en-AU" w:eastAsia="en-AU"/>
              </w:rPr>
              <w:t>Is there a computer available for you to use at any of these places?</w:t>
            </w:r>
          </w:p>
        </w:tc>
      </w:tr>
      <w:tr w:rsidR="006952AA" w:rsidRPr="004C6903" w:rsidTr="00883F2D">
        <w:tc>
          <w:tcPr>
            <w:tcW w:w="1548"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Q45</w:t>
            </w:r>
          </w:p>
        </w:tc>
        <w:tc>
          <w:tcPr>
            <w:tcW w:w="6930"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Have you ever used a computer?</w:t>
            </w:r>
          </w:p>
        </w:tc>
      </w:tr>
      <w:tr w:rsidR="006952AA" w:rsidRPr="004C6903" w:rsidTr="00883F2D">
        <w:tc>
          <w:tcPr>
            <w:tcW w:w="1548"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Q46</w:t>
            </w:r>
          </w:p>
        </w:tc>
        <w:tc>
          <w:tcPr>
            <w:tcW w:w="6930"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How long have you been using computers?</w:t>
            </w:r>
          </w:p>
        </w:tc>
      </w:tr>
      <w:tr w:rsidR="006952AA" w:rsidRPr="004C6903" w:rsidTr="00883F2D">
        <w:tc>
          <w:tcPr>
            <w:tcW w:w="1548"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Q47</w:t>
            </w:r>
          </w:p>
        </w:tc>
        <w:tc>
          <w:tcPr>
            <w:tcW w:w="6930"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How often do you use a computer at these places?</w:t>
            </w:r>
          </w:p>
        </w:tc>
      </w:tr>
      <w:tr w:rsidR="006952AA" w:rsidRPr="004C6903" w:rsidTr="00883F2D">
        <w:tc>
          <w:tcPr>
            <w:tcW w:w="1548"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Q48</w:t>
            </w:r>
          </w:p>
        </w:tc>
        <w:tc>
          <w:tcPr>
            <w:tcW w:w="6930"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How often do you use:</w:t>
            </w:r>
          </w:p>
        </w:tc>
      </w:tr>
      <w:tr w:rsidR="006952AA" w:rsidRPr="004C6903" w:rsidTr="00883F2D">
        <w:tc>
          <w:tcPr>
            <w:tcW w:w="1548"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Q49</w:t>
            </w:r>
          </w:p>
        </w:tc>
        <w:tc>
          <w:tcPr>
            <w:tcW w:w="6930"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How well can you do each of these tasks on a computer?</w:t>
            </w:r>
          </w:p>
        </w:tc>
      </w:tr>
      <w:tr w:rsidR="006952AA" w:rsidRPr="004C6903" w:rsidTr="00883F2D">
        <w:tc>
          <w:tcPr>
            <w:tcW w:w="1548" w:type="dxa"/>
          </w:tcPr>
          <w:p w:rsidR="006952AA" w:rsidRPr="004C6903" w:rsidRDefault="006952AA" w:rsidP="00883F2D">
            <w:pPr>
              <w:spacing w:after="0" w:line="240" w:lineRule="auto"/>
              <w:rPr>
                <w:rFonts w:ascii="Cambria" w:hAnsi="Cambria"/>
                <w:lang w:val="en-AU" w:eastAsia="en-AU"/>
              </w:rPr>
            </w:pPr>
            <w:r w:rsidRPr="004C6903">
              <w:rPr>
                <w:rFonts w:ascii="Cambria" w:hAnsi="Cambria"/>
                <w:lang w:val="en-AU" w:eastAsia="en-AU"/>
              </w:rPr>
              <w:t>Q50</w:t>
            </w:r>
          </w:p>
        </w:tc>
        <w:tc>
          <w:tcPr>
            <w:tcW w:w="6930" w:type="dxa"/>
          </w:tcPr>
          <w:p w:rsidR="006952AA" w:rsidRPr="004C6903" w:rsidRDefault="006952AA" w:rsidP="0057516C">
            <w:pPr>
              <w:spacing w:after="0" w:line="240" w:lineRule="auto"/>
              <w:rPr>
                <w:rFonts w:ascii="Cambria" w:hAnsi="Cambria"/>
                <w:lang w:val="en-AU" w:eastAsia="en-AU"/>
              </w:rPr>
            </w:pPr>
            <w:r w:rsidRPr="004C6903">
              <w:rPr>
                <w:rFonts w:ascii="Cambria" w:hAnsi="Cambria"/>
                <w:i/>
                <w:lang w:val="en-AU" w:eastAsia="en-AU"/>
              </w:rPr>
              <w:t>Thinking about your experience with computers</w:t>
            </w:r>
            <w:r w:rsidRPr="004C6903">
              <w:rPr>
                <w:rFonts w:ascii="Cambria" w:hAnsi="Cambria"/>
                <w:lang w:val="en-AU" w:eastAsia="en-AU"/>
              </w:rPr>
              <w:t>: To what extent do you agree with the following statements?</w:t>
            </w:r>
          </w:p>
        </w:tc>
      </w:tr>
    </w:tbl>
    <w:p w:rsidR="006952AA" w:rsidRPr="004C6903" w:rsidRDefault="006952AA" w:rsidP="00D715E8">
      <w:pPr>
        <w:pStyle w:val="question"/>
        <w:numPr>
          <w:ilvl w:val="0"/>
          <w:numId w:val="0"/>
        </w:numPr>
        <w:tabs>
          <w:tab w:val="left" w:pos="0"/>
        </w:tabs>
        <w:spacing w:before="0" w:after="0" w:line="240" w:lineRule="auto"/>
        <w:ind w:left="720"/>
        <w:rPr>
          <w:rFonts w:ascii="Cambria" w:hAnsi="Cambria" w:cs="Times New Roman"/>
          <w:b/>
        </w:rPr>
      </w:pPr>
    </w:p>
    <w:sectPr w:rsidR="006952AA" w:rsidRPr="004C6903" w:rsidSect="00A4511B">
      <w:pgSz w:w="12240" w:h="15840"/>
      <w:pgMar w:top="1296" w:right="27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AA" w:rsidRDefault="006952AA" w:rsidP="0034363F">
      <w:pPr>
        <w:spacing w:after="0" w:line="240" w:lineRule="auto"/>
      </w:pPr>
      <w:r>
        <w:separator/>
      </w:r>
    </w:p>
  </w:endnote>
  <w:endnote w:type="continuationSeparator" w:id="0">
    <w:p w:rsidR="006952AA" w:rsidRDefault="006952AA" w:rsidP="0034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AA" w:rsidRDefault="006952AA">
    <w:pPr>
      <w:pStyle w:val="Footer"/>
      <w:jc w:val="center"/>
    </w:pPr>
    <w:fldSimple w:instr=" PAGE   \* MERGEFORMAT ">
      <w:r>
        <w:rPr>
          <w:noProof/>
        </w:rPr>
        <w:t>120</w:t>
      </w:r>
    </w:fldSimple>
  </w:p>
  <w:p w:rsidR="006952AA" w:rsidRDefault="00695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AA" w:rsidRDefault="006952AA" w:rsidP="0034363F">
      <w:pPr>
        <w:spacing w:after="0" w:line="240" w:lineRule="auto"/>
      </w:pPr>
      <w:r>
        <w:separator/>
      </w:r>
    </w:p>
  </w:footnote>
  <w:footnote w:type="continuationSeparator" w:id="0">
    <w:p w:rsidR="006952AA" w:rsidRDefault="006952AA" w:rsidP="00343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9A"/>
    <w:multiLevelType w:val="hybridMultilevel"/>
    <w:tmpl w:val="486820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D703A0"/>
    <w:multiLevelType w:val="hybridMultilevel"/>
    <w:tmpl w:val="6B8684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8A539F"/>
    <w:multiLevelType w:val="hybridMultilevel"/>
    <w:tmpl w:val="CF5A69EE"/>
    <w:lvl w:ilvl="0" w:tplc="0409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C77957"/>
    <w:multiLevelType w:val="hybridMultilevel"/>
    <w:tmpl w:val="A93042A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7569D6"/>
    <w:multiLevelType w:val="hybridMultilevel"/>
    <w:tmpl w:val="F5C6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D04AE"/>
    <w:multiLevelType w:val="hybridMultilevel"/>
    <w:tmpl w:val="794CF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415199"/>
    <w:multiLevelType w:val="hybridMultilevel"/>
    <w:tmpl w:val="329E5E4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951524"/>
    <w:multiLevelType w:val="hybridMultilevel"/>
    <w:tmpl w:val="486820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6A60429"/>
    <w:multiLevelType w:val="hybridMultilevel"/>
    <w:tmpl w:val="69A08E12"/>
    <w:lvl w:ilvl="0" w:tplc="AF480392">
      <w:start w:val="8"/>
      <w:numFmt w:val="decimal"/>
      <w:lvlText w:val="%1."/>
      <w:lvlJc w:val="left"/>
      <w:pPr>
        <w:ind w:left="99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D77398"/>
    <w:multiLevelType w:val="hybridMultilevel"/>
    <w:tmpl w:val="B52E59F0"/>
    <w:lvl w:ilvl="0" w:tplc="0E785C44">
      <w:start w:val="13"/>
      <w:numFmt w:val="decimal"/>
      <w:lvlText w:val="Q%1"/>
      <w:lvlJc w:val="left"/>
      <w:pPr>
        <w:ind w:left="72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BED09D8"/>
    <w:multiLevelType w:val="hybridMultilevel"/>
    <w:tmpl w:val="AD5C493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C9327C"/>
    <w:multiLevelType w:val="hybridMultilevel"/>
    <w:tmpl w:val="02668310"/>
    <w:lvl w:ilvl="0" w:tplc="AA88A40C">
      <w:start w:val="1"/>
      <w:numFmt w:val="decimal"/>
      <w:lvlText w:val="%1."/>
      <w:lvlJc w:val="left"/>
      <w:pPr>
        <w:ind w:left="1560" w:hanging="12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C24DBB"/>
    <w:multiLevelType w:val="hybridMultilevel"/>
    <w:tmpl w:val="3E9EB8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CE33D9"/>
    <w:multiLevelType w:val="hybridMultilevel"/>
    <w:tmpl w:val="CB38C5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4B49B1"/>
    <w:multiLevelType w:val="hybridMultilevel"/>
    <w:tmpl w:val="938E52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980776"/>
    <w:multiLevelType w:val="hybridMultilevel"/>
    <w:tmpl w:val="79180186"/>
    <w:lvl w:ilvl="0" w:tplc="B50C0F5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10E33B5"/>
    <w:multiLevelType w:val="singleLevel"/>
    <w:tmpl w:val="0AE08468"/>
    <w:lvl w:ilvl="0">
      <w:start w:val="1"/>
      <w:numFmt w:val="bullet"/>
      <w:lvlText w:val=""/>
      <w:lvlJc w:val="left"/>
      <w:pPr>
        <w:tabs>
          <w:tab w:val="num" w:pos="1512"/>
        </w:tabs>
        <w:ind w:left="576" w:firstLine="576"/>
      </w:pPr>
      <w:rPr>
        <w:rFonts w:ascii="Wingdings" w:hAnsi="Wingdings" w:hint="default"/>
        <w:sz w:val="16"/>
      </w:rPr>
    </w:lvl>
  </w:abstractNum>
  <w:abstractNum w:abstractNumId="18">
    <w:nsid w:val="323A1A7A"/>
    <w:multiLevelType w:val="hybridMultilevel"/>
    <w:tmpl w:val="40345A22"/>
    <w:lvl w:ilvl="0" w:tplc="04090019">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266B99"/>
    <w:multiLevelType w:val="hybridMultilevel"/>
    <w:tmpl w:val="834EAC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672CDA"/>
    <w:multiLevelType w:val="hybridMultilevel"/>
    <w:tmpl w:val="40345A22"/>
    <w:lvl w:ilvl="0" w:tplc="04090019">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B1A7566"/>
    <w:multiLevelType w:val="hybridMultilevel"/>
    <w:tmpl w:val="A334B1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711D00"/>
    <w:multiLevelType w:val="hybridMultilevel"/>
    <w:tmpl w:val="AB3EF4AA"/>
    <w:lvl w:ilvl="0" w:tplc="5DD660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0B27E3E"/>
    <w:multiLevelType w:val="hybridMultilevel"/>
    <w:tmpl w:val="B6960AA2"/>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2D03949"/>
    <w:multiLevelType w:val="hybridMultilevel"/>
    <w:tmpl w:val="826E18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DA12A2"/>
    <w:multiLevelType w:val="hybridMultilevel"/>
    <w:tmpl w:val="1F5EA29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9B5B09"/>
    <w:multiLevelType w:val="hybridMultilevel"/>
    <w:tmpl w:val="5BC6583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C31130B"/>
    <w:multiLevelType w:val="hybridMultilevel"/>
    <w:tmpl w:val="62387BE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F0A6070"/>
    <w:multiLevelType w:val="hybridMultilevel"/>
    <w:tmpl w:val="834EAC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1235C7"/>
    <w:multiLevelType w:val="hybridMultilevel"/>
    <w:tmpl w:val="1A7A31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9BB0280"/>
    <w:multiLevelType w:val="hybridMultilevel"/>
    <w:tmpl w:val="CA5CE2C4"/>
    <w:lvl w:ilvl="0" w:tplc="0409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D7E5AE9"/>
    <w:multiLevelType w:val="hybridMultilevel"/>
    <w:tmpl w:val="352EA046"/>
    <w:lvl w:ilvl="0" w:tplc="B8DEA4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00D76E4"/>
    <w:multiLevelType w:val="hybridMultilevel"/>
    <w:tmpl w:val="9872D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F77AB"/>
    <w:multiLevelType w:val="hybridMultilevel"/>
    <w:tmpl w:val="A7F6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E4EB7"/>
    <w:multiLevelType w:val="hybridMultilevel"/>
    <w:tmpl w:val="69D45B0E"/>
    <w:lvl w:ilvl="0" w:tplc="826015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4F65EFD"/>
    <w:multiLevelType w:val="hybridMultilevel"/>
    <w:tmpl w:val="D946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9637C"/>
    <w:multiLevelType w:val="hybridMultilevel"/>
    <w:tmpl w:val="9A2403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EF13336"/>
    <w:multiLevelType w:val="hybridMultilevel"/>
    <w:tmpl w:val="CC82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12"/>
  </w:num>
  <w:num w:numId="4">
    <w:abstractNumId w:val="1"/>
  </w:num>
  <w:num w:numId="5">
    <w:abstractNumId w:val="13"/>
  </w:num>
  <w:num w:numId="6">
    <w:abstractNumId w:val="17"/>
  </w:num>
  <w:num w:numId="7">
    <w:abstractNumId w:val="33"/>
  </w:num>
  <w:num w:numId="8">
    <w:abstractNumId w:val="5"/>
  </w:num>
  <w:num w:numId="9">
    <w:abstractNumId w:val="29"/>
  </w:num>
  <w:num w:numId="10">
    <w:abstractNumId w:val="6"/>
  </w:num>
  <w:num w:numId="11">
    <w:abstractNumId w:val="35"/>
  </w:num>
  <w:num w:numId="12">
    <w:abstractNumId w:val="20"/>
  </w:num>
  <w:num w:numId="13">
    <w:abstractNumId w:val="18"/>
  </w:num>
  <w:num w:numId="14">
    <w:abstractNumId w:val="21"/>
  </w:num>
  <w:num w:numId="15">
    <w:abstractNumId w:val="14"/>
  </w:num>
  <w:num w:numId="16">
    <w:abstractNumId w:val="28"/>
  </w:num>
  <w:num w:numId="17">
    <w:abstractNumId w:val="19"/>
  </w:num>
  <w:num w:numId="18">
    <w:abstractNumId w:val="27"/>
  </w:num>
  <w:num w:numId="19">
    <w:abstractNumId w:val="9"/>
  </w:num>
  <w:num w:numId="20">
    <w:abstractNumId w:val="30"/>
  </w:num>
  <w:num w:numId="21">
    <w:abstractNumId w:val="3"/>
  </w:num>
  <w:num w:numId="22">
    <w:abstractNumId w:val="36"/>
  </w:num>
  <w:num w:numId="23">
    <w:abstractNumId w:val="2"/>
  </w:num>
  <w:num w:numId="24">
    <w:abstractNumId w:val="7"/>
  </w:num>
  <w:num w:numId="25">
    <w:abstractNumId w:val="10"/>
  </w:num>
  <w:num w:numId="26">
    <w:abstractNumId w:val="16"/>
  </w:num>
  <w:num w:numId="27">
    <w:abstractNumId w:val="34"/>
  </w:num>
  <w:num w:numId="28">
    <w:abstractNumId w:val="26"/>
  </w:num>
  <w:num w:numId="29">
    <w:abstractNumId w:val="22"/>
  </w:num>
  <w:num w:numId="30">
    <w:abstractNumId w:val="0"/>
  </w:num>
  <w:num w:numId="31">
    <w:abstractNumId w:val="11"/>
  </w:num>
  <w:num w:numId="32">
    <w:abstractNumId w:val="15"/>
  </w:num>
  <w:num w:numId="33">
    <w:abstractNumId w:val="4"/>
  </w:num>
  <w:num w:numId="34">
    <w:abstractNumId w:val="24"/>
  </w:num>
  <w:num w:numId="35">
    <w:abstractNumId w:val="23"/>
  </w:num>
  <w:num w:numId="36">
    <w:abstractNumId w:val="8"/>
  </w:num>
  <w:num w:numId="37">
    <w:abstractNumId w:val="25"/>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7E9"/>
    <w:rsid w:val="0000407C"/>
    <w:rsid w:val="0002033D"/>
    <w:rsid w:val="00027600"/>
    <w:rsid w:val="00047AEB"/>
    <w:rsid w:val="0005177B"/>
    <w:rsid w:val="000533D0"/>
    <w:rsid w:val="0008754D"/>
    <w:rsid w:val="00087732"/>
    <w:rsid w:val="00091C31"/>
    <w:rsid w:val="000C562F"/>
    <w:rsid w:val="000D041F"/>
    <w:rsid w:val="000D52E9"/>
    <w:rsid w:val="000D544E"/>
    <w:rsid w:val="000D760F"/>
    <w:rsid w:val="000D7B21"/>
    <w:rsid w:val="000E3986"/>
    <w:rsid w:val="000F5A46"/>
    <w:rsid w:val="00100C11"/>
    <w:rsid w:val="001031EB"/>
    <w:rsid w:val="00103647"/>
    <w:rsid w:val="001370FB"/>
    <w:rsid w:val="00142898"/>
    <w:rsid w:val="00152EFF"/>
    <w:rsid w:val="00176D3A"/>
    <w:rsid w:val="00191597"/>
    <w:rsid w:val="0019417E"/>
    <w:rsid w:val="001A1C09"/>
    <w:rsid w:val="001A1C63"/>
    <w:rsid w:val="001A59D9"/>
    <w:rsid w:val="001B22A5"/>
    <w:rsid w:val="001C6817"/>
    <w:rsid w:val="001D3219"/>
    <w:rsid w:val="001E4BF2"/>
    <w:rsid w:val="002079D3"/>
    <w:rsid w:val="00223A59"/>
    <w:rsid w:val="0022685E"/>
    <w:rsid w:val="00237835"/>
    <w:rsid w:val="002536D7"/>
    <w:rsid w:val="00255963"/>
    <w:rsid w:val="00256059"/>
    <w:rsid w:val="00261562"/>
    <w:rsid w:val="00282450"/>
    <w:rsid w:val="002871AE"/>
    <w:rsid w:val="00295CD9"/>
    <w:rsid w:val="00297CF9"/>
    <w:rsid w:val="002A2958"/>
    <w:rsid w:val="002A3EC3"/>
    <w:rsid w:val="002A4F64"/>
    <w:rsid w:val="002A75FA"/>
    <w:rsid w:val="002B6123"/>
    <w:rsid w:val="002D7950"/>
    <w:rsid w:val="002E035F"/>
    <w:rsid w:val="002E2C28"/>
    <w:rsid w:val="002E3BAD"/>
    <w:rsid w:val="002E4ED6"/>
    <w:rsid w:val="002E7636"/>
    <w:rsid w:val="002F2083"/>
    <w:rsid w:val="002F2BA8"/>
    <w:rsid w:val="002F507C"/>
    <w:rsid w:val="00302246"/>
    <w:rsid w:val="00306B4B"/>
    <w:rsid w:val="003157AD"/>
    <w:rsid w:val="00321990"/>
    <w:rsid w:val="00326DE2"/>
    <w:rsid w:val="00334916"/>
    <w:rsid w:val="00341CDE"/>
    <w:rsid w:val="0034363F"/>
    <w:rsid w:val="003547E9"/>
    <w:rsid w:val="00356A2E"/>
    <w:rsid w:val="00365C0C"/>
    <w:rsid w:val="00382916"/>
    <w:rsid w:val="003C3DC9"/>
    <w:rsid w:val="003C4233"/>
    <w:rsid w:val="003D08FF"/>
    <w:rsid w:val="0040416E"/>
    <w:rsid w:val="0041416A"/>
    <w:rsid w:val="004325C7"/>
    <w:rsid w:val="004433BE"/>
    <w:rsid w:val="004635EA"/>
    <w:rsid w:val="0047079B"/>
    <w:rsid w:val="00482878"/>
    <w:rsid w:val="00491973"/>
    <w:rsid w:val="00494ECA"/>
    <w:rsid w:val="004A0FBC"/>
    <w:rsid w:val="004A47D1"/>
    <w:rsid w:val="004C0969"/>
    <w:rsid w:val="004C4E1B"/>
    <w:rsid w:val="004C6903"/>
    <w:rsid w:val="004D3443"/>
    <w:rsid w:val="004E4436"/>
    <w:rsid w:val="004F6278"/>
    <w:rsid w:val="00502A5C"/>
    <w:rsid w:val="005053C2"/>
    <w:rsid w:val="005126EC"/>
    <w:rsid w:val="00521BE4"/>
    <w:rsid w:val="005235CC"/>
    <w:rsid w:val="00532F51"/>
    <w:rsid w:val="00533227"/>
    <w:rsid w:val="00534DD3"/>
    <w:rsid w:val="0054580E"/>
    <w:rsid w:val="0054599B"/>
    <w:rsid w:val="0055779D"/>
    <w:rsid w:val="00560C43"/>
    <w:rsid w:val="0056390A"/>
    <w:rsid w:val="005679E2"/>
    <w:rsid w:val="005724C6"/>
    <w:rsid w:val="0057516C"/>
    <w:rsid w:val="00584A99"/>
    <w:rsid w:val="005862A8"/>
    <w:rsid w:val="005A6378"/>
    <w:rsid w:val="005B076A"/>
    <w:rsid w:val="005B3CE9"/>
    <w:rsid w:val="005C4C88"/>
    <w:rsid w:val="005D5D2B"/>
    <w:rsid w:val="005E3019"/>
    <w:rsid w:val="005E783A"/>
    <w:rsid w:val="006173F6"/>
    <w:rsid w:val="00622E1F"/>
    <w:rsid w:val="006402F1"/>
    <w:rsid w:val="00640F55"/>
    <w:rsid w:val="006513D8"/>
    <w:rsid w:val="00664A4B"/>
    <w:rsid w:val="00665E56"/>
    <w:rsid w:val="00670119"/>
    <w:rsid w:val="006704B5"/>
    <w:rsid w:val="00671458"/>
    <w:rsid w:val="006809D8"/>
    <w:rsid w:val="00690446"/>
    <w:rsid w:val="0069153B"/>
    <w:rsid w:val="006921CC"/>
    <w:rsid w:val="00693E95"/>
    <w:rsid w:val="006952AA"/>
    <w:rsid w:val="00695BE6"/>
    <w:rsid w:val="006B3CE3"/>
    <w:rsid w:val="006B62D6"/>
    <w:rsid w:val="006B6B75"/>
    <w:rsid w:val="006D2AED"/>
    <w:rsid w:val="006D6FC7"/>
    <w:rsid w:val="006E09DB"/>
    <w:rsid w:val="006E2CF1"/>
    <w:rsid w:val="006F0744"/>
    <w:rsid w:val="006F4055"/>
    <w:rsid w:val="00700094"/>
    <w:rsid w:val="007231B3"/>
    <w:rsid w:val="00726AF1"/>
    <w:rsid w:val="00733339"/>
    <w:rsid w:val="007341A2"/>
    <w:rsid w:val="00763F95"/>
    <w:rsid w:val="00770771"/>
    <w:rsid w:val="00777028"/>
    <w:rsid w:val="00791469"/>
    <w:rsid w:val="007A36DC"/>
    <w:rsid w:val="007B74B2"/>
    <w:rsid w:val="007B77B3"/>
    <w:rsid w:val="007C48EC"/>
    <w:rsid w:val="007D0CB9"/>
    <w:rsid w:val="007D3567"/>
    <w:rsid w:val="007D45E1"/>
    <w:rsid w:val="007F2350"/>
    <w:rsid w:val="007F73B6"/>
    <w:rsid w:val="00805B1B"/>
    <w:rsid w:val="00813AD3"/>
    <w:rsid w:val="00817BCD"/>
    <w:rsid w:val="00832597"/>
    <w:rsid w:val="008326E8"/>
    <w:rsid w:val="0084092D"/>
    <w:rsid w:val="0084134A"/>
    <w:rsid w:val="008417FC"/>
    <w:rsid w:val="00847A18"/>
    <w:rsid w:val="00883144"/>
    <w:rsid w:val="00883F2D"/>
    <w:rsid w:val="00886FAC"/>
    <w:rsid w:val="008C2EAE"/>
    <w:rsid w:val="008C3E76"/>
    <w:rsid w:val="008E2229"/>
    <w:rsid w:val="0092433B"/>
    <w:rsid w:val="00927637"/>
    <w:rsid w:val="00932FB6"/>
    <w:rsid w:val="009457F9"/>
    <w:rsid w:val="00946C9A"/>
    <w:rsid w:val="00953138"/>
    <w:rsid w:val="00960E59"/>
    <w:rsid w:val="00981037"/>
    <w:rsid w:val="009865E0"/>
    <w:rsid w:val="00990F9C"/>
    <w:rsid w:val="00992333"/>
    <w:rsid w:val="009932D5"/>
    <w:rsid w:val="00993AE3"/>
    <w:rsid w:val="009A1395"/>
    <w:rsid w:val="009A4E53"/>
    <w:rsid w:val="009A7180"/>
    <w:rsid w:val="009B0458"/>
    <w:rsid w:val="009B04E1"/>
    <w:rsid w:val="009B34B8"/>
    <w:rsid w:val="009B7A64"/>
    <w:rsid w:val="009C3AA3"/>
    <w:rsid w:val="009E05E4"/>
    <w:rsid w:val="009E1D25"/>
    <w:rsid w:val="009F726E"/>
    <w:rsid w:val="00A0519E"/>
    <w:rsid w:val="00A11A79"/>
    <w:rsid w:val="00A22C23"/>
    <w:rsid w:val="00A416AD"/>
    <w:rsid w:val="00A4511B"/>
    <w:rsid w:val="00A517B9"/>
    <w:rsid w:val="00A51B56"/>
    <w:rsid w:val="00A54C4D"/>
    <w:rsid w:val="00A54CEC"/>
    <w:rsid w:val="00A560D1"/>
    <w:rsid w:val="00A64F5C"/>
    <w:rsid w:val="00A67C60"/>
    <w:rsid w:val="00A719A5"/>
    <w:rsid w:val="00A72EE8"/>
    <w:rsid w:val="00A734DC"/>
    <w:rsid w:val="00A871C6"/>
    <w:rsid w:val="00A955EB"/>
    <w:rsid w:val="00A96C3F"/>
    <w:rsid w:val="00AC5D39"/>
    <w:rsid w:val="00AD07DC"/>
    <w:rsid w:val="00AD3C3F"/>
    <w:rsid w:val="00AD69F9"/>
    <w:rsid w:val="00AE0C9B"/>
    <w:rsid w:val="00AE627D"/>
    <w:rsid w:val="00AE7961"/>
    <w:rsid w:val="00AF37ED"/>
    <w:rsid w:val="00AF6059"/>
    <w:rsid w:val="00AF6686"/>
    <w:rsid w:val="00AF698A"/>
    <w:rsid w:val="00B004E2"/>
    <w:rsid w:val="00B05C27"/>
    <w:rsid w:val="00B305D1"/>
    <w:rsid w:val="00B33000"/>
    <w:rsid w:val="00B42FD4"/>
    <w:rsid w:val="00B4538B"/>
    <w:rsid w:val="00B65930"/>
    <w:rsid w:val="00B72010"/>
    <w:rsid w:val="00B722E9"/>
    <w:rsid w:val="00B77D15"/>
    <w:rsid w:val="00B93A7E"/>
    <w:rsid w:val="00BA2EA5"/>
    <w:rsid w:val="00BB304B"/>
    <w:rsid w:val="00BB72E5"/>
    <w:rsid w:val="00BD3466"/>
    <w:rsid w:val="00BF2F89"/>
    <w:rsid w:val="00C13C6C"/>
    <w:rsid w:val="00C14120"/>
    <w:rsid w:val="00C15ACF"/>
    <w:rsid w:val="00C22058"/>
    <w:rsid w:val="00C73C35"/>
    <w:rsid w:val="00C86C0C"/>
    <w:rsid w:val="00C92D3C"/>
    <w:rsid w:val="00C93098"/>
    <w:rsid w:val="00CA07A0"/>
    <w:rsid w:val="00CA3266"/>
    <w:rsid w:val="00CA562F"/>
    <w:rsid w:val="00CA5D04"/>
    <w:rsid w:val="00CC766A"/>
    <w:rsid w:val="00CE76D6"/>
    <w:rsid w:val="00CF07C0"/>
    <w:rsid w:val="00CF1F1E"/>
    <w:rsid w:val="00CF2CB2"/>
    <w:rsid w:val="00CF3FBF"/>
    <w:rsid w:val="00D10D5C"/>
    <w:rsid w:val="00D11E37"/>
    <w:rsid w:val="00D1481F"/>
    <w:rsid w:val="00D14E2D"/>
    <w:rsid w:val="00D333CE"/>
    <w:rsid w:val="00D3354D"/>
    <w:rsid w:val="00D33E15"/>
    <w:rsid w:val="00D34BB0"/>
    <w:rsid w:val="00D47FEC"/>
    <w:rsid w:val="00D551F4"/>
    <w:rsid w:val="00D64C79"/>
    <w:rsid w:val="00D651B0"/>
    <w:rsid w:val="00D70F5D"/>
    <w:rsid w:val="00D715E8"/>
    <w:rsid w:val="00D72584"/>
    <w:rsid w:val="00D857B8"/>
    <w:rsid w:val="00D85A1C"/>
    <w:rsid w:val="00D94DC9"/>
    <w:rsid w:val="00DB2B79"/>
    <w:rsid w:val="00DB6176"/>
    <w:rsid w:val="00DD38A3"/>
    <w:rsid w:val="00DD4521"/>
    <w:rsid w:val="00DF1601"/>
    <w:rsid w:val="00DF4510"/>
    <w:rsid w:val="00E14B3B"/>
    <w:rsid w:val="00E2209C"/>
    <w:rsid w:val="00E254BA"/>
    <w:rsid w:val="00E27AC8"/>
    <w:rsid w:val="00E42278"/>
    <w:rsid w:val="00E50C8B"/>
    <w:rsid w:val="00E518FC"/>
    <w:rsid w:val="00E54804"/>
    <w:rsid w:val="00E605BE"/>
    <w:rsid w:val="00E63CAB"/>
    <w:rsid w:val="00E67764"/>
    <w:rsid w:val="00E70DFE"/>
    <w:rsid w:val="00E743C5"/>
    <w:rsid w:val="00E763FA"/>
    <w:rsid w:val="00E81C7D"/>
    <w:rsid w:val="00EA4D4A"/>
    <w:rsid w:val="00EB222E"/>
    <w:rsid w:val="00EB5F6C"/>
    <w:rsid w:val="00EC4FEA"/>
    <w:rsid w:val="00EC5BD0"/>
    <w:rsid w:val="00ED5BF0"/>
    <w:rsid w:val="00EF108D"/>
    <w:rsid w:val="00F20C42"/>
    <w:rsid w:val="00F30FFE"/>
    <w:rsid w:val="00F344FD"/>
    <w:rsid w:val="00F36BB2"/>
    <w:rsid w:val="00F409EE"/>
    <w:rsid w:val="00F415B3"/>
    <w:rsid w:val="00F41E0E"/>
    <w:rsid w:val="00F427AF"/>
    <w:rsid w:val="00F43DD6"/>
    <w:rsid w:val="00F47446"/>
    <w:rsid w:val="00F47ED6"/>
    <w:rsid w:val="00F90A08"/>
    <w:rsid w:val="00FA0005"/>
    <w:rsid w:val="00FA7536"/>
    <w:rsid w:val="00FE4848"/>
    <w:rsid w:val="00FF0E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15"/>
    <w:pPr>
      <w:spacing w:after="200" w:line="276" w:lineRule="auto"/>
    </w:pPr>
  </w:style>
  <w:style w:type="paragraph" w:styleId="Heading1">
    <w:name w:val="heading 1"/>
    <w:basedOn w:val="Normal"/>
    <w:next w:val="Normal"/>
    <w:link w:val="Heading1Char"/>
    <w:uiPriority w:val="99"/>
    <w:qFormat/>
    <w:locked/>
    <w:rsid w:val="00D551F4"/>
    <w:pPr>
      <w:keepNext/>
      <w:pageBreakBefore/>
      <w:pBdr>
        <w:top w:val="single" w:sz="4" w:space="1" w:color="auto"/>
        <w:left w:val="single" w:sz="4" w:space="4" w:color="auto"/>
        <w:bottom w:val="single" w:sz="4" w:space="1" w:color="auto"/>
        <w:right w:val="single" w:sz="4" w:space="4" w:color="auto"/>
      </w:pBdr>
      <w:shd w:val="clear" w:color="auto" w:fill="C0C0C0"/>
      <w:spacing w:before="240" w:after="60" w:line="240" w:lineRule="auto"/>
      <w:outlineLvl w:val="0"/>
    </w:pPr>
    <w:rPr>
      <w:rFonts w:ascii="Arial" w:eastAsia="Times New Roman" w:hAnsi="Arial" w:cs="Arial"/>
      <w:b/>
      <w:bCs/>
      <w:caps/>
      <w:kern w:val="32"/>
      <w:sz w:val="32"/>
      <w:szCs w:val="3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1F4"/>
    <w:rPr>
      <w:rFonts w:ascii="Arial" w:hAnsi="Arial" w:cs="Arial"/>
      <w:b/>
      <w:bCs/>
      <w:caps/>
      <w:kern w:val="32"/>
      <w:sz w:val="32"/>
      <w:szCs w:val="32"/>
      <w:shd w:val="clear" w:color="auto" w:fill="C0C0C0"/>
      <w:lang w:val="en-GB"/>
    </w:rPr>
  </w:style>
  <w:style w:type="paragraph" w:styleId="ListParagraph">
    <w:name w:val="List Paragraph"/>
    <w:basedOn w:val="Normal"/>
    <w:uiPriority w:val="99"/>
    <w:qFormat/>
    <w:rsid w:val="00FF0E0D"/>
    <w:pPr>
      <w:ind w:left="720"/>
      <w:contextualSpacing/>
    </w:pPr>
  </w:style>
  <w:style w:type="character" w:styleId="CommentReference">
    <w:name w:val="annotation reference"/>
    <w:basedOn w:val="DefaultParagraphFont"/>
    <w:uiPriority w:val="99"/>
    <w:rsid w:val="005126EC"/>
    <w:rPr>
      <w:rFonts w:cs="Times New Roman"/>
      <w:sz w:val="16"/>
      <w:szCs w:val="16"/>
    </w:rPr>
  </w:style>
  <w:style w:type="paragraph" w:styleId="CommentText">
    <w:name w:val="annotation text"/>
    <w:basedOn w:val="Normal"/>
    <w:link w:val="CommentTextChar"/>
    <w:uiPriority w:val="99"/>
    <w:rsid w:val="005126EC"/>
    <w:pPr>
      <w:spacing w:line="240" w:lineRule="auto"/>
    </w:pPr>
    <w:rPr>
      <w:sz w:val="20"/>
      <w:szCs w:val="20"/>
    </w:rPr>
  </w:style>
  <w:style w:type="character" w:customStyle="1" w:styleId="CommentTextChar">
    <w:name w:val="Comment Text Char"/>
    <w:basedOn w:val="DefaultParagraphFont"/>
    <w:link w:val="CommentText"/>
    <w:uiPriority w:val="99"/>
    <w:locked/>
    <w:rsid w:val="005126EC"/>
    <w:rPr>
      <w:rFonts w:cs="Times New Roman"/>
      <w:sz w:val="20"/>
      <w:szCs w:val="20"/>
    </w:rPr>
  </w:style>
  <w:style w:type="paragraph" w:styleId="CommentSubject">
    <w:name w:val="annotation subject"/>
    <w:basedOn w:val="CommentText"/>
    <w:next w:val="CommentText"/>
    <w:link w:val="CommentSubjectChar"/>
    <w:uiPriority w:val="99"/>
    <w:semiHidden/>
    <w:rsid w:val="005126EC"/>
    <w:rPr>
      <w:b/>
      <w:bCs/>
    </w:rPr>
  </w:style>
  <w:style w:type="character" w:customStyle="1" w:styleId="CommentSubjectChar">
    <w:name w:val="Comment Subject Char"/>
    <w:basedOn w:val="CommentTextChar"/>
    <w:link w:val="CommentSubject"/>
    <w:uiPriority w:val="99"/>
    <w:semiHidden/>
    <w:locked/>
    <w:rsid w:val="005126EC"/>
    <w:rPr>
      <w:b/>
      <w:bCs/>
    </w:rPr>
  </w:style>
  <w:style w:type="paragraph" w:styleId="BalloonText">
    <w:name w:val="Balloon Text"/>
    <w:basedOn w:val="Normal"/>
    <w:link w:val="BalloonTextChar"/>
    <w:uiPriority w:val="99"/>
    <w:semiHidden/>
    <w:rsid w:val="0051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6EC"/>
    <w:rPr>
      <w:rFonts w:ascii="Tahoma" w:hAnsi="Tahoma" w:cs="Tahoma"/>
      <w:sz w:val="16"/>
      <w:szCs w:val="16"/>
    </w:rPr>
  </w:style>
  <w:style w:type="paragraph" w:customStyle="1" w:styleId="question">
    <w:name w:val="question"/>
    <w:basedOn w:val="Normal"/>
    <w:uiPriority w:val="99"/>
    <w:rsid w:val="00E27AC8"/>
    <w:pPr>
      <w:numPr>
        <w:numId w:val="4"/>
      </w:numPr>
      <w:spacing w:before="240" w:after="120" w:line="264" w:lineRule="auto"/>
      <w:ind w:left="360"/>
    </w:pPr>
    <w:rPr>
      <w:rFonts w:ascii="Arial" w:eastAsia="Times New Roman" w:hAnsi="Arial" w:cs="Arial"/>
    </w:rPr>
  </w:style>
  <w:style w:type="paragraph" w:styleId="BodyText3">
    <w:name w:val="Body Text 3"/>
    <w:basedOn w:val="Normal"/>
    <w:link w:val="BodyText3Char"/>
    <w:uiPriority w:val="99"/>
    <w:rsid w:val="00E27AC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locked/>
    <w:rsid w:val="00E27AC8"/>
    <w:rPr>
      <w:rFonts w:ascii="Arial" w:hAnsi="Arial" w:cs="Times New Roman"/>
      <w:sz w:val="16"/>
      <w:szCs w:val="16"/>
    </w:rPr>
  </w:style>
  <w:style w:type="paragraph" w:customStyle="1" w:styleId="Question0">
    <w:name w:val="Question"/>
    <w:basedOn w:val="Normal"/>
    <w:link w:val="QuestionChar"/>
    <w:uiPriority w:val="99"/>
    <w:rsid w:val="00B722E9"/>
    <w:rPr>
      <w:color w:val="C0504D"/>
    </w:rPr>
  </w:style>
  <w:style w:type="paragraph" w:customStyle="1" w:styleId="Response">
    <w:name w:val="Response"/>
    <w:basedOn w:val="Normal"/>
    <w:uiPriority w:val="99"/>
    <w:rsid w:val="00B722E9"/>
    <w:pPr>
      <w:ind w:left="360"/>
    </w:pPr>
  </w:style>
  <w:style w:type="paragraph" w:customStyle="1" w:styleId="C1-CtrBoldHd">
    <w:name w:val="C1-Ctr BoldHd"/>
    <w:uiPriority w:val="99"/>
    <w:rsid w:val="007341A2"/>
    <w:pPr>
      <w:keepNext/>
      <w:spacing w:after="720" w:line="240" w:lineRule="atLeast"/>
      <w:jc w:val="center"/>
    </w:pPr>
    <w:rPr>
      <w:rFonts w:ascii="Garamond" w:eastAsia="Times New Roman" w:hAnsi="Garamond"/>
      <w:b/>
      <w:caps/>
      <w:sz w:val="24"/>
      <w:szCs w:val="20"/>
    </w:rPr>
  </w:style>
  <w:style w:type="paragraph" w:customStyle="1" w:styleId="Bodytext">
    <w:name w:val="Body text"/>
    <w:basedOn w:val="Normal"/>
    <w:uiPriority w:val="99"/>
    <w:rsid w:val="005679E2"/>
    <w:pPr>
      <w:spacing w:before="120" w:after="120" w:line="300" w:lineRule="atLeast"/>
    </w:pPr>
    <w:rPr>
      <w:rFonts w:ascii="Garamond" w:eastAsia="Times New Roman" w:hAnsi="Garamond"/>
      <w:sz w:val="24"/>
      <w:szCs w:val="24"/>
    </w:rPr>
  </w:style>
  <w:style w:type="paragraph" w:customStyle="1" w:styleId="bodytext0">
    <w:name w:val="bodytext"/>
    <w:basedOn w:val="Normal"/>
    <w:uiPriority w:val="99"/>
    <w:rsid w:val="005679E2"/>
    <w:pPr>
      <w:spacing w:before="120" w:after="120" w:line="300" w:lineRule="atLeast"/>
    </w:pPr>
    <w:rPr>
      <w:rFonts w:ascii="Garamond" w:eastAsia="Times New Roman" w:hAnsi="Garamond"/>
      <w:sz w:val="24"/>
      <w:szCs w:val="24"/>
    </w:rPr>
  </w:style>
  <w:style w:type="paragraph" w:customStyle="1" w:styleId="SL-FlLftSgl">
    <w:name w:val="SL-Fl Lft Sgl"/>
    <w:basedOn w:val="Normal"/>
    <w:uiPriority w:val="99"/>
    <w:rsid w:val="002D7950"/>
    <w:pPr>
      <w:spacing w:after="0" w:line="240" w:lineRule="atLeast"/>
    </w:pPr>
    <w:rPr>
      <w:rFonts w:ascii="Garamond" w:eastAsia="Times New Roman" w:hAnsi="Garamond"/>
      <w:sz w:val="24"/>
      <w:szCs w:val="20"/>
    </w:rPr>
  </w:style>
  <w:style w:type="table" w:styleId="TableGrid">
    <w:name w:val="Table Grid"/>
    <w:basedOn w:val="TableNormal"/>
    <w:uiPriority w:val="99"/>
    <w:locked/>
    <w:rsid w:val="00B305D1"/>
    <w:rPr>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tem">
    <w:name w:val="Item"/>
    <w:link w:val="ItemChar"/>
    <w:uiPriority w:val="99"/>
    <w:rsid w:val="00494ECA"/>
    <w:pPr>
      <w:keepNext/>
      <w:tabs>
        <w:tab w:val="left" w:pos="8647"/>
      </w:tabs>
      <w:spacing w:before="200" w:after="200"/>
    </w:pPr>
    <w:rPr>
      <w:rFonts w:ascii="Times New Roman" w:eastAsia="Times New Roman" w:hAnsi="Times New Roman"/>
      <w:sz w:val="24"/>
      <w:szCs w:val="20"/>
      <w:lang w:val="en-AU"/>
    </w:rPr>
  </w:style>
  <w:style w:type="character" w:customStyle="1" w:styleId="ItemChar">
    <w:name w:val="Item Char"/>
    <w:basedOn w:val="DefaultParagraphFont"/>
    <w:link w:val="Item"/>
    <w:uiPriority w:val="99"/>
    <w:locked/>
    <w:rsid w:val="00494ECA"/>
    <w:rPr>
      <w:rFonts w:ascii="Times New Roman" w:hAnsi="Times New Roman" w:cs="Times New Roman"/>
      <w:sz w:val="24"/>
      <w:lang w:val="en-AU" w:eastAsia="en-US" w:bidi="ar-SA"/>
    </w:rPr>
  </w:style>
  <w:style w:type="paragraph" w:customStyle="1" w:styleId="InstructionsPen">
    <w:name w:val="Instructions Pen"/>
    <w:uiPriority w:val="99"/>
    <w:rsid w:val="00494ECA"/>
    <w:pPr>
      <w:tabs>
        <w:tab w:val="left" w:leader="underscore" w:pos="8647"/>
      </w:tabs>
      <w:spacing w:before="120" w:after="120"/>
      <w:jc w:val="both"/>
    </w:pPr>
    <w:rPr>
      <w:rFonts w:ascii="Times New Roman" w:eastAsia="Times New Roman" w:hAnsi="Times New Roman"/>
      <w:i/>
      <w:sz w:val="28"/>
      <w:szCs w:val="20"/>
      <w:lang w:val="en-AU"/>
    </w:rPr>
  </w:style>
  <w:style w:type="paragraph" w:customStyle="1" w:styleId="ItemInstructions">
    <w:name w:val="Item Instructions"/>
    <w:basedOn w:val="Item"/>
    <w:uiPriority w:val="99"/>
    <w:rsid w:val="00494ECA"/>
    <w:rPr>
      <w:rFonts w:ascii="Times" w:hAnsi="Times"/>
      <w:bCs/>
      <w:i/>
    </w:rPr>
  </w:style>
  <w:style w:type="paragraph" w:customStyle="1" w:styleId="CategoryHeader">
    <w:name w:val="Category Header"/>
    <w:uiPriority w:val="99"/>
    <w:rsid w:val="00693E95"/>
    <w:pPr>
      <w:spacing w:before="200" w:after="60" w:line="180" w:lineRule="auto"/>
      <w:jc w:val="center"/>
    </w:pPr>
    <w:rPr>
      <w:rFonts w:ascii="Times" w:eastAsia="Times New Roman" w:hAnsi="Times"/>
      <w:i/>
      <w:szCs w:val="20"/>
      <w:lang w:val="en-AU"/>
    </w:rPr>
  </w:style>
  <w:style w:type="paragraph" w:customStyle="1" w:styleId="Blurb">
    <w:name w:val="Blurb"/>
    <w:uiPriority w:val="99"/>
    <w:rsid w:val="00D551F4"/>
    <w:pPr>
      <w:spacing w:before="240"/>
    </w:pPr>
    <w:rPr>
      <w:rFonts w:ascii="Times" w:eastAsia="Times New Roman" w:hAnsi="Times"/>
      <w:sz w:val="28"/>
      <w:szCs w:val="20"/>
      <w:lang w:val="en-GB"/>
    </w:rPr>
  </w:style>
  <w:style w:type="paragraph" w:customStyle="1" w:styleId="NotesHeading">
    <w:name w:val="NotesHeading"/>
    <w:link w:val="NotesHeadingChar"/>
    <w:uiPriority w:val="99"/>
    <w:rsid w:val="00D551F4"/>
    <w:pPr>
      <w:keepNext/>
      <w:spacing w:before="120" w:after="120"/>
      <w:ind w:right="-284"/>
    </w:pPr>
    <w:rPr>
      <w:rFonts w:ascii="Courier" w:eastAsia="Times New Roman" w:hAnsi="Courier"/>
      <w:color w:val="008000"/>
      <w:sz w:val="24"/>
      <w:szCs w:val="20"/>
      <w:u w:val="single"/>
      <w:lang w:val="en-AU"/>
    </w:rPr>
  </w:style>
  <w:style w:type="character" w:customStyle="1" w:styleId="NotesHeadingChar">
    <w:name w:val="NotesHeading Char"/>
    <w:basedOn w:val="DefaultParagraphFont"/>
    <w:link w:val="NotesHeading"/>
    <w:uiPriority w:val="99"/>
    <w:locked/>
    <w:rsid w:val="00D551F4"/>
    <w:rPr>
      <w:rFonts w:ascii="Courier" w:hAnsi="Courier" w:cs="Times New Roman"/>
      <w:color w:val="008000"/>
      <w:sz w:val="24"/>
      <w:u w:val="single"/>
      <w:lang w:val="en-AU" w:eastAsia="en-US" w:bidi="ar-SA"/>
    </w:rPr>
  </w:style>
  <w:style w:type="paragraph" w:customStyle="1" w:styleId="Notes">
    <w:name w:val="Notes"/>
    <w:basedOn w:val="NotesHeading"/>
    <w:link w:val="NotesChar"/>
    <w:uiPriority w:val="99"/>
    <w:rsid w:val="00D551F4"/>
    <w:pPr>
      <w:keepNext w:val="0"/>
      <w:ind w:left="720"/>
    </w:pPr>
    <w:rPr>
      <w:u w:val="none"/>
    </w:rPr>
  </w:style>
  <w:style w:type="character" w:customStyle="1" w:styleId="NotesChar">
    <w:name w:val="Notes Char"/>
    <w:basedOn w:val="NotesHeadingChar"/>
    <w:link w:val="Notes"/>
    <w:uiPriority w:val="99"/>
    <w:locked/>
    <w:rsid w:val="00D551F4"/>
  </w:style>
  <w:style w:type="paragraph" w:customStyle="1" w:styleId="ItemIndex">
    <w:name w:val="Item Index"/>
    <w:uiPriority w:val="99"/>
    <w:rsid w:val="00D551F4"/>
    <w:pPr>
      <w:spacing w:before="200" w:after="200"/>
      <w:ind w:right="-102"/>
      <w:jc w:val="right"/>
    </w:pPr>
    <w:rPr>
      <w:rFonts w:ascii="Times" w:eastAsia="Times New Roman" w:hAnsi="Times"/>
      <w:sz w:val="24"/>
      <w:szCs w:val="20"/>
      <w:lang w:val="en-AU"/>
    </w:rPr>
  </w:style>
  <w:style w:type="paragraph" w:customStyle="1" w:styleId="QuestionN">
    <w:name w:val="Question N."/>
    <w:basedOn w:val="Normal"/>
    <w:uiPriority w:val="99"/>
    <w:rsid w:val="00D551F4"/>
    <w:pPr>
      <w:keepNext/>
      <w:spacing w:before="240" w:after="60" w:line="240" w:lineRule="auto"/>
      <w:ind w:left="360" w:right="-1474" w:hanging="360"/>
    </w:pPr>
    <w:rPr>
      <w:rFonts w:ascii="Helvetica" w:eastAsia="Times New Roman" w:hAnsi="Helvetica"/>
      <w:b/>
      <w:sz w:val="28"/>
      <w:szCs w:val="20"/>
      <w:lang w:val="en-GB" w:eastAsia="fr-FR"/>
    </w:rPr>
  </w:style>
  <w:style w:type="paragraph" w:customStyle="1" w:styleId="UnitID">
    <w:name w:val="UnitID"/>
    <w:basedOn w:val="Question0"/>
    <w:uiPriority w:val="99"/>
    <w:rsid w:val="00D551F4"/>
    <w:pPr>
      <w:spacing w:before="240" w:after="60" w:line="240" w:lineRule="auto"/>
      <w:jc w:val="right"/>
    </w:pPr>
    <w:rPr>
      <w:rFonts w:ascii="Helvetica" w:eastAsia="Times New Roman" w:hAnsi="Helvetica"/>
      <w:b/>
      <w:bCs/>
      <w:color w:val="808080"/>
      <w:sz w:val="16"/>
      <w:szCs w:val="20"/>
      <w:lang w:val="en-AU"/>
    </w:rPr>
  </w:style>
  <w:style w:type="character" w:customStyle="1" w:styleId="QuestionChar">
    <w:name w:val="Question Char"/>
    <w:basedOn w:val="DefaultParagraphFont"/>
    <w:link w:val="Question0"/>
    <w:uiPriority w:val="99"/>
    <w:locked/>
    <w:rsid w:val="006704B5"/>
    <w:rPr>
      <w:rFonts w:cs="Times New Roman"/>
      <w:color w:val="C0504D"/>
    </w:rPr>
  </w:style>
  <w:style w:type="paragraph" w:customStyle="1" w:styleId="Stem">
    <w:name w:val="Stem"/>
    <w:basedOn w:val="Normal"/>
    <w:uiPriority w:val="99"/>
    <w:rsid w:val="005053C2"/>
    <w:pPr>
      <w:keepNext/>
      <w:spacing w:before="240" w:after="60" w:line="240" w:lineRule="auto"/>
      <w:ind w:left="-57"/>
    </w:pPr>
    <w:rPr>
      <w:rFonts w:ascii="Helvetica" w:eastAsia="Times New Roman" w:hAnsi="Helvetica"/>
      <w:b/>
      <w:sz w:val="28"/>
      <w:szCs w:val="20"/>
      <w:lang w:val="en-GB"/>
    </w:rPr>
  </w:style>
  <w:style w:type="table" w:customStyle="1" w:styleId="TableGrid1">
    <w:name w:val="Table Grid1"/>
    <w:uiPriority w:val="99"/>
    <w:rsid w:val="00AE79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urb1">
    <w:name w:val="Blurb1"/>
    <w:uiPriority w:val="99"/>
    <w:rsid w:val="00AD3C3F"/>
    <w:pPr>
      <w:spacing w:before="240"/>
      <w:ind w:left="567"/>
    </w:pPr>
    <w:rPr>
      <w:rFonts w:ascii="Times New Roman" w:eastAsia="Times New Roman" w:hAnsi="Times New Roman"/>
      <w:sz w:val="28"/>
      <w:szCs w:val="20"/>
      <w:lang w:val="en-GB"/>
    </w:rPr>
  </w:style>
  <w:style w:type="paragraph" w:customStyle="1" w:styleId="BlurbBold">
    <w:name w:val="BlurbBold"/>
    <w:basedOn w:val="Blurb1"/>
    <w:uiPriority w:val="99"/>
    <w:rsid w:val="00AD3C3F"/>
    <w:pPr>
      <w:jc w:val="both"/>
    </w:pPr>
    <w:rPr>
      <w:b/>
    </w:rPr>
  </w:style>
  <w:style w:type="paragraph" w:customStyle="1" w:styleId="TT-TableTitle">
    <w:name w:val="TT-Table Title"/>
    <w:uiPriority w:val="99"/>
    <w:rsid w:val="0034363F"/>
    <w:pPr>
      <w:tabs>
        <w:tab w:val="left" w:pos="1152"/>
      </w:tabs>
      <w:spacing w:before="240" w:line="240" w:lineRule="atLeast"/>
      <w:ind w:left="1152" w:hanging="1152"/>
    </w:pPr>
    <w:rPr>
      <w:rFonts w:ascii="Garamond" w:eastAsia="Times New Roman" w:hAnsi="Garamond"/>
      <w:b/>
      <w:sz w:val="24"/>
      <w:szCs w:val="20"/>
    </w:rPr>
  </w:style>
  <w:style w:type="paragraph" w:styleId="Header">
    <w:name w:val="header"/>
    <w:basedOn w:val="Normal"/>
    <w:link w:val="HeaderChar"/>
    <w:uiPriority w:val="99"/>
    <w:semiHidden/>
    <w:rsid w:val="003436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4363F"/>
    <w:rPr>
      <w:rFonts w:cs="Times New Roman"/>
    </w:rPr>
  </w:style>
  <w:style w:type="paragraph" w:styleId="Footer">
    <w:name w:val="footer"/>
    <w:basedOn w:val="Normal"/>
    <w:link w:val="FooterChar"/>
    <w:uiPriority w:val="99"/>
    <w:rsid w:val="003436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363F"/>
    <w:rPr>
      <w:rFonts w:cs="Times New Roman"/>
    </w:rPr>
  </w:style>
</w:styles>
</file>

<file path=word/webSettings.xml><?xml version="1.0" encoding="utf-8"?>
<w:webSettings xmlns:r="http://schemas.openxmlformats.org/officeDocument/2006/relationships" xmlns:w="http://schemas.openxmlformats.org/wordprocessingml/2006/main">
  <w:divs>
    <w:div w:id="1050151507">
      <w:marLeft w:val="0"/>
      <w:marRight w:val="0"/>
      <w:marTop w:val="0"/>
      <w:marBottom w:val="0"/>
      <w:divBdr>
        <w:top w:val="none" w:sz="0" w:space="0" w:color="auto"/>
        <w:left w:val="none" w:sz="0" w:space="0" w:color="auto"/>
        <w:bottom w:val="none" w:sz="0" w:space="0" w:color="auto"/>
        <w:right w:val="none" w:sz="0" w:space="0" w:color="auto"/>
      </w:divBdr>
    </w:div>
    <w:div w:id="1050151508">
      <w:marLeft w:val="0"/>
      <w:marRight w:val="0"/>
      <w:marTop w:val="0"/>
      <w:marBottom w:val="0"/>
      <w:divBdr>
        <w:top w:val="none" w:sz="0" w:space="0" w:color="auto"/>
        <w:left w:val="none" w:sz="0" w:space="0" w:color="auto"/>
        <w:bottom w:val="none" w:sz="0" w:space="0" w:color="auto"/>
        <w:right w:val="none" w:sz="0" w:space="0" w:color="auto"/>
      </w:divBdr>
      <w:divsChild>
        <w:div w:id="1050151510">
          <w:marLeft w:val="0"/>
          <w:marRight w:val="0"/>
          <w:marTop w:val="0"/>
          <w:marBottom w:val="0"/>
          <w:divBdr>
            <w:top w:val="none" w:sz="0" w:space="0" w:color="auto"/>
            <w:left w:val="none" w:sz="0" w:space="0" w:color="auto"/>
            <w:bottom w:val="none" w:sz="0" w:space="0" w:color="auto"/>
            <w:right w:val="none" w:sz="0" w:space="0" w:color="auto"/>
          </w:divBdr>
        </w:div>
      </w:divsChild>
    </w:div>
    <w:div w:id="1050151509">
      <w:marLeft w:val="0"/>
      <w:marRight w:val="0"/>
      <w:marTop w:val="0"/>
      <w:marBottom w:val="0"/>
      <w:divBdr>
        <w:top w:val="none" w:sz="0" w:space="0" w:color="auto"/>
        <w:left w:val="none" w:sz="0" w:space="0" w:color="auto"/>
        <w:bottom w:val="none" w:sz="0" w:space="0" w:color="auto"/>
        <w:right w:val="none" w:sz="0" w:space="0" w:color="auto"/>
      </w:divBdr>
      <w:divsChild>
        <w:div w:id="1050151512">
          <w:marLeft w:val="0"/>
          <w:marRight w:val="0"/>
          <w:marTop w:val="0"/>
          <w:marBottom w:val="0"/>
          <w:divBdr>
            <w:top w:val="none" w:sz="0" w:space="0" w:color="auto"/>
            <w:left w:val="none" w:sz="0" w:space="0" w:color="auto"/>
            <w:bottom w:val="none" w:sz="0" w:space="0" w:color="auto"/>
            <w:right w:val="none" w:sz="0" w:space="0" w:color="auto"/>
          </w:divBdr>
        </w:div>
      </w:divsChild>
    </w:div>
    <w:div w:id="1050151511">
      <w:marLeft w:val="0"/>
      <w:marRight w:val="0"/>
      <w:marTop w:val="0"/>
      <w:marBottom w:val="0"/>
      <w:divBdr>
        <w:top w:val="none" w:sz="0" w:space="0" w:color="auto"/>
        <w:left w:val="none" w:sz="0" w:space="0" w:color="auto"/>
        <w:bottom w:val="none" w:sz="0" w:space="0" w:color="auto"/>
        <w:right w:val="none" w:sz="0" w:space="0" w:color="auto"/>
      </w:divBdr>
    </w:div>
    <w:div w:id="1050151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120</Pages>
  <Words>17438</Words>
  <Characters>-32766</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Westat</dc:creator>
  <cp:keywords/>
  <dc:description/>
  <cp:lastModifiedBy>#Administrator</cp:lastModifiedBy>
  <cp:revision>2</cp:revision>
  <cp:lastPrinted>2011-02-08T17:52:00Z</cp:lastPrinted>
  <dcterms:created xsi:type="dcterms:W3CDTF">2011-02-24T13:28:00Z</dcterms:created>
  <dcterms:modified xsi:type="dcterms:W3CDTF">2011-02-24T13:28:00Z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0x01010018F0CF8CBDB0AA4D84CAAE66DBF86693</vt:lpwstr>
  </property>
</Properties>
</file>