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616" w:rsidRDefault="00297616">
      <w:pPr>
        <w:pStyle w:val="Heading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6" type="#_x0000_t75" alt="logo-hhs" style="position:absolute;left:0;text-align:left;margin-left:-57.25pt;margin-top:-43.05pt;width:48.25pt;height:49.5pt;z-index:251660288;visibility:visible">
            <v:imagedata r:id="rId7" o:title=""/>
          </v:shape>
        </w:pict>
      </w:r>
      <w:r>
        <w:rPr>
          <w:noProof/>
        </w:rPr>
        <w:pict>
          <v:line id="_x0000_s1027" style="position:absolute;left:0;text-align:left;flip:y;z-index:251655168" from="6pt,-5.9pt" to="528pt,-5.9pt" strokecolor="blue" strokeweight="2.25pt"/>
        </w:pict>
      </w:r>
      <w:r>
        <w:t>Memorandum</w:t>
      </w:r>
    </w:p>
    <w:p w:rsidR="00297616" w:rsidRDefault="00297616">
      <w:pPr>
        <w:ind w:right="-540"/>
      </w:pPr>
    </w:p>
    <w:p w:rsidR="00297616" w:rsidRDefault="00297616" w:rsidP="006710C7">
      <w:pPr>
        <w:ind w:right="-540"/>
      </w:pPr>
      <w:r>
        <w:rPr>
          <w:noProof/>
        </w:rPr>
        <w:pict>
          <v:shapetype id="_x0000_t202" coordsize="21600,21600" o:spt="202" path="m,l,21600r21600,l21600,xe">
            <v:stroke joinstyle="miter"/>
            <v:path gradientshapeok="t" o:connecttype="rect"/>
          </v:shapetype>
          <v:shape id="_x0000_s1028" type="#_x0000_t202" style="position:absolute;margin-left:-60pt;margin-top:.2pt;width:48pt;height:18pt;z-index:251656192" filled="f" stroked="f">
            <v:textbox style="mso-next-textbox:#_x0000_s1028">
              <w:txbxContent>
                <w:p w:rsidR="00297616" w:rsidRDefault="00297616">
                  <w:pPr>
                    <w:rPr>
                      <w:color w:val="0000FF"/>
                    </w:rPr>
                  </w:pPr>
                  <w:r>
                    <w:rPr>
                      <w:color w:val="0000FF"/>
                    </w:rPr>
                    <w:t>Date</w:t>
                  </w:r>
                </w:p>
                <w:p w:rsidR="00297616" w:rsidRDefault="00297616">
                  <w:r>
                    <w:t>d</w:t>
                  </w:r>
                </w:p>
              </w:txbxContent>
            </v:textbox>
          </v:shape>
        </w:pict>
      </w:r>
      <w:r>
        <w:t>September 7, 2010</w:t>
      </w:r>
    </w:p>
    <w:p w:rsidR="00297616" w:rsidRDefault="00297616"/>
    <w:p w:rsidR="00297616" w:rsidRDefault="00297616">
      <w:r>
        <w:rPr>
          <w:noProof/>
        </w:rPr>
        <w:pict>
          <v:shape id="_x0000_s1029" type="#_x0000_t202" style="position:absolute;margin-left:-60pt;margin-top:8.6pt;width:48pt;height:18pt;z-index:251657216" filled="f" stroked="f">
            <v:textbox>
              <w:txbxContent>
                <w:p w:rsidR="00297616" w:rsidRDefault="00297616">
                  <w:pPr>
                    <w:rPr>
                      <w:color w:val="0000FF"/>
                    </w:rPr>
                  </w:pPr>
                  <w:r>
                    <w:rPr>
                      <w:color w:val="0000FF"/>
                    </w:rPr>
                    <w:t>From</w:t>
                  </w:r>
                </w:p>
              </w:txbxContent>
            </v:textbox>
          </v:shape>
        </w:pict>
      </w:r>
    </w:p>
    <w:p w:rsidR="00297616" w:rsidRDefault="00297616" w:rsidP="002D716C">
      <w:pPr>
        <w:autoSpaceDE w:val="0"/>
        <w:autoSpaceDN w:val="0"/>
        <w:adjustRightInd w:val="0"/>
      </w:pPr>
      <w:r>
        <w:t xml:space="preserve">Barbara R. DeCausey, MPH, MBA </w:t>
      </w:r>
    </w:p>
    <w:p w:rsidR="00297616" w:rsidRDefault="00297616" w:rsidP="002D716C">
      <w:pPr>
        <w:autoSpaceDE w:val="0"/>
        <w:autoSpaceDN w:val="0"/>
        <w:adjustRightInd w:val="0"/>
      </w:pPr>
      <w:r>
        <w:t>Acting Chief, Human Research Protection Office</w:t>
      </w:r>
    </w:p>
    <w:p w:rsidR="00297616" w:rsidRDefault="00297616">
      <w:r>
        <w:rPr>
          <w:noProof/>
        </w:rPr>
        <w:pict>
          <v:shape id="_x0000_s1030" type="#_x0000_t202" style="position:absolute;margin-left:-60pt;margin-top:12.2pt;width:54pt;height:27pt;z-index:251658240" filled="f" stroked="f">
            <v:textbox>
              <w:txbxContent>
                <w:p w:rsidR="00297616" w:rsidRDefault="00297616">
                  <w:pPr>
                    <w:rPr>
                      <w:color w:val="0000FF"/>
                    </w:rPr>
                  </w:pPr>
                  <w:r>
                    <w:rPr>
                      <w:color w:val="0000FF"/>
                    </w:rPr>
                    <w:t>Subject</w:t>
                  </w:r>
                </w:p>
              </w:txbxContent>
            </v:textbox>
          </v:shape>
        </w:pict>
      </w:r>
    </w:p>
    <w:p w:rsidR="00297616" w:rsidRDefault="00297616" w:rsidP="006710C7">
      <w:r w:rsidRPr="00B122EF">
        <w:t xml:space="preserve">IRB Approval of </w:t>
      </w:r>
      <w:r>
        <w:t xml:space="preserve">New </w:t>
      </w:r>
      <w:r w:rsidRPr="00B122EF">
        <w:t xml:space="preserve">CDC Protocol </w:t>
      </w:r>
      <w:r>
        <w:t>#5975.0, “</w:t>
      </w:r>
      <w:r w:rsidRPr="001017D2">
        <w:t xml:space="preserve">FoodNet Non-O157 Shiga Toxin-Producing </w:t>
      </w:r>
      <w:r>
        <w:br/>
      </w:r>
      <w:r w:rsidRPr="001017D2">
        <w:t>E. coli Study: Assessment of Risk Factors for Laboratory-Confirmed Infections and Characterization of Illnesses by Microbiological Characteristics</w:t>
      </w:r>
      <w:r>
        <w:t>”</w:t>
      </w:r>
      <w:r w:rsidRPr="001017D2">
        <w:t xml:space="preserve"> </w:t>
      </w:r>
      <w:r>
        <w:t>(</w:t>
      </w:r>
      <w:r w:rsidRPr="00B122EF">
        <w:t>Expedited)</w:t>
      </w:r>
    </w:p>
    <w:p w:rsidR="00297616" w:rsidRDefault="00297616">
      <w:r>
        <w:rPr>
          <w:noProof/>
        </w:rPr>
        <w:pict>
          <v:shape id="_x0000_s1031" type="#_x0000_t202" style="position:absolute;margin-left:-60pt;margin-top:11.6pt;width:42pt;height:18pt;z-index:251659264" filled="f" stroked="f">
            <v:textbox>
              <w:txbxContent>
                <w:p w:rsidR="00297616" w:rsidRDefault="00297616">
                  <w:pPr>
                    <w:rPr>
                      <w:color w:val="0000FF"/>
                    </w:rPr>
                  </w:pPr>
                  <w:r>
                    <w:rPr>
                      <w:color w:val="0000FF"/>
                    </w:rPr>
                    <w:t>To</w:t>
                  </w:r>
                </w:p>
              </w:txbxContent>
            </v:textbox>
          </v:shape>
        </w:pict>
      </w:r>
    </w:p>
    <w:p w:rsidR="00297616" w:rsidRDefault="00297616" w:rsidP="006710C7">
      <w:r>
        <w:t xml:space="preserve">Barbara Mahon </w:t>
      </w:r>
    </w:p>
    <w:p w:rsidR="00297616" w:rsidRDefault="00297616" w:rsidP="006710C7">
      <w:r>
        <w:t xml:space="preserve">NCZVED/DFBMD </w:t>
      </w:r>
    </w:p>
    <w:p w:rsidR="00297616" w:rsidRDefault="00297616"/>
    <w:p w:rsidR="00297616" w:rsidRPr="007305EF" w:rsidRDefault="00297616" w:rsidP="002C2D69">
      <w:pPr>
        <w:autoSpaceDE w:val="0"/>
        <w:autoSpaceDN w:val="0"/>
        <w:adjustRightInd w:val="0"/>
      </w:pPr>
      <w:r>
        <w:t xml:space="preserve">CDC’s IRB-A </w:t>
      </w:r>
      <w:r w:rsidRPr="007305EF">
        <w:t xml:space="preserve">has </w:t>
      </w:r>
      <w:r>
        <w:t>reviewed the request for approval of new protocol #5975.0, “</w:t>
      </w:r>
      <w:r w:rsidRPr="005E7DB6">
        <w:t>FoodNet Non-O157 Shiga Toxin-Producing E. coli Study: Assessment of Risk Factors for Laboratory-Confirmed Infections and Characterization of Illnesses by Microbiological Characteristics</w:t>
      </w:r>
      <w:r>
        <w:t xml:space="preserve">” and has </w:t>
      </w:r>
      <w:r w:rsidRPr="007305EF">
        <w:t xml:space="preserve">approved </w:t>
      </w:r>
      <w:r>
        <w:t xml:space="preserve">the protocol </w:t>
      </w:r>
      <w:r w:rsidRPr="007305EF">
        <w:t>for the maximum allowable period of one year</w:t>
      </w:r>
      <w:r>
        <w:t xml:space="preserve">.  </w:t>
      </w:r>
      <w:r w:rsidRPr="005E7DB6">
        <w:rPr>
          <w:b/>
        </w:rPr>
        <w:t>CDC IRB approval will expire on 09/06/2011.</w:t>
      </w:r>
      <w:r w:rsidRPr="007305EF">
        <w:t xml:space="preserve">  The protocol was reviewed in accordance with the expedited review process outlined in 45 CFR 46.110(b)(1), categor</w:t>
      </w:r>
      <w:r>
        <w:t>y 7</w:t>
      </w:r>
      <w:r w:rsidRPr="007305EF">
        <w:t xml:space="preserve">.  </w:t>
      </w:r>
    </w:p>
    <w:p w:rsidR="00297616" w:rsidRDefault="00297616" w:rsidP="00B03999">
      <w:pPr>
        <w:pStyle w:val="PlainText"/>
        <w:rPr>
          <w:rFonts w:ascii="Times New Roman" w:hAnsi="Times New Roman" w:cs="Times New Roman"/>
        </w:rPr>
      </w:pPr>
    </w:p>
    <w:p w:rsidR="00297616" w:rsidRDefault="00297616" w:rsidP="00AA0F1B">
      <w:pPr>
        <w:autoSpaceDE w:val="0"/>
        <w:autoSpaceDN w:val="0"/>
        <w:adjustRightInd w:val="0"/>
      </w:pPr>
      <w:r w:rsidRPr="002D4C65">
        <w:t xml:space="preserve">The IRB determined that the study poses </w:t>
      </w:r>
      <w:r>
        <w:t xml:space="preserve">no greater than minimal risk </w:t>
      </w:r>
      <w:r w:rsidRPr="002D4C65">
        <w:t>to subjects.</w:t>
      </w:r>
      <w:r>
        <w:t xml:space="preserve">  The IRB approved the inclusion of pregnant women in accordance with 45 CFR 46.204, the inclusion of children in accordance with 45 CFR 46.404, and the waiver of documentation of informed consent in accordance with 45 CFR 46.117(c)(2)</w:t>
      </w:r>
      <w:r w:rsidRPr="002D4C65">
        <w:t xml:space="preserve"> </w:t>
      </w:r>
    </w:p>
    <w:p w:rsidR="00297616" w:rsidRDefault="00297616" w:rsidP="00AA0F1B">
      <w:pPr>
        <w:autoSpaceDE w:val="0"/>
        <w:autoSpaceDN w:val="0"/>
        <w:adjustRightInd w:val="0"/>
      </w:pPr>
    </w:p>
    <w:p w:rsidR="00297616" w:rsidRPr="003568DF" w:rsidRDefault="00297616" w:rsidP="00DA008F">
      <w:pPr>
        <w:autoSpaceDE w:val="0"/>
        <w:autoSpaceDN w:val="0"/>
        <w:adjustRightInd w:val="0"/>
        <w:rPr>
          <w:b/>
          <w:bCs/>
          <w:color w:val="000000"/>
        </w:rPr>
      </w:pPr>
      <w:r w:rsidRPr="003568DF">
        <w:rPr>
          <w:b/>
          <w:bCs/>
          <w:color w:val="000000"/>
        </w:rPr>
        <w:t xml:space="preserve">COLLABORATOR SITE RESTRICTION:  </w:t>
      </w:r>
      <w:r>
        <w:rPr>
          <w:b/>
          <w:bCs/>
          <w:color w:val="000000"/>
        </w:rPr>
        <w:t>CDC s</w:t>
      </w:r>
      <w:r w:rsidRPr="003568DF">
        <w:rPr>
          <w:b/>
          <w:bCs/>
          <w:color w:val="000000"/>
        </w:rPr>
        <w:t xml:space="preserve">tudy activities </w:t>
      </w:r>
      <w:r w:rsidRPr="003568DF">
        <w:rPr>
          <w:b/>
          <w:bCs/>
          <w:color w:val="000000"/>
          <w:u w:val="single"/>
        </w:rPr>
        <w:t>may not begin</w:t>
      </w:r>
      <w:r w:rsidRPr="003568DF">
        <w:rPr>
          <w:b/>
          <w:bCs/>
          <w:color w:val="000000"/>
        </w:rPr>
        <w:t xml:space="preserve"> with the following collaborators/sites until documentation indicating current IRB approval has been received by CDC’s Human Research Protection Office (HRPO) and the </w:t>
      </w:r>
      <w:r w:rsidRPr="003568DF">
        <w:rPr>
          <w:b/>
          <w:bCs/>
          <w:color w:val="000000"/>
          <w:u w:val="single"/>
        </w:rPr>
        <w:t>PI has been notified by HRPO</w:t>
      </w:r>
      <w:r w:rsidRPr="003568DF">
        <w:rPr>
          <w:b/>
          <w:bCs/>
          <w:color w:val="000000"/>
        </w:rPr>
        <w:t xml:space="preserve"> that this restriction has been lifted and study activities may begin:</w:t>
      </w:r>
    </w:p>
    <w:p w:rsidR="00297616" w:rsidRPr="00AA0F1B" w:rsidRDefault="00297616" w:rsidP="00AA0F1B">
      <w:pPr>
        <w:autoSpaceDE w:val="0"/>
        <w:autoSpaceDN w:val="0"/>
        <w:adjustRightInd w:val="0"/>
        <w:rPr>
          <w:b/>
        </w:rPr>
      </w:pPr>
    </w:p>
    <w:p w:rsidR="00297616" w:rsidRDefault="00297616" w:rsidP="00DA008F">
      <w:pPr>
        <w:numPr>
          <w:ilvl w:val="0"/>
          <w:numId w:val="5"/>
        </w:numPr>
        <w:autoSpaceDE w:val="0"/>
        <w:autoSpaceDN w:val="0"/>
        <w:adjustRightInd w:val="0"/>
        <w:rPr>
          <w:b/>
        </w:rPr>
      </w:pPr>
      <w:r>
        <w:rPr>
          <w:b/>
        </w:rPr>
        <w:t>California Department of Health Services</w:t>
      </w:r>
    </w:p>
    <w:p w:rsidR="00297616" w:rsidRDefault="00297616" w:rsidP="00DA008F">
      <w:pPr>
        <w:numPr>
          <w:ilvl w:val="0"/>
          <w:numId w:val="5"/>
        </w:numPr>
        <w:autoSpaceDE w:val="0"/>
        <w:autoSpaceDN w:val="0"/>
        <w:adjustRightInd w:val="0"/>
        <w:rPr>
          <w:b/>
        </w:rPr>
      </w:pPr>
      <w:smartTag w:uri="urn:schemas-microsoft-com:office:smarttags" w:element="place">
        <w:smartTag w:uri="urn:schemas-microsoft-com:office:smarttags" w:element="State">
          <w:r>
            <w:rPr>
              <w:b/>
            </w:rPr>
            <w:t>Colorado</w:t>
          </w:r>
        </w:smartTag>
      </w:smartTag>
      <w:r>
        <w:rPr>
          <w:b/>
        </w:rPr>
        <w:t xml:space="preserve"> Division of Public Health and Environment</w:t>
      </w:r>
    </w:p>
    <w:p w:rsidR="00297616" w:rsidRDefault="00297616" w:rsidP="00DA008F">
      <w:pPr>
        <w:numPr>
          <w:ilvl w:val="0"/>
          <w:numId w:val="5"/>
        </w:numPr>
        <w:autoSpaceDE w:val="0"/>
        <w:autoSpaceDN w:val="0"/>
        <w:adjustRightInd w:val="0"/>
        <w:rPr>
          <w:b/>
        </w:rPr>
      </w:pPr>
      <w:r>
        <w:rPr>
          <w:b/>
        </w:rPr>
        <w:t>Connecticut State Department of Public Health/CT Emerging Infections Program</w:t>
      </w:r>
    </w:p>
    <w:p w:rsidR="00297616" w:rsidRDefault="00297616" w:rsidP="00DA008F">
      <w:pPr>
        <w:numPr>
          <w:ilvl w:val="0"/>
          <w:numId w:val="5"/>
        </w:numPr>
        <w:autoSpaceDE w:val="0"/>
        <w:autoSpaceDN w:val="0"/>
        <w:adjustRightInd w:val="0"/>
        <w:rPr>
          <w:b/>
        </w:rPr>
      </w:pPr>
      <w:smartTag w:uri="urn:schemas-microsoft-com:office:smarttags" w:element="place">
        <w:smartTag w:uri="urn:schemas-microsoft-com:office:smarttags" w:element="PlaceName">
          <w:r>
            <w:rPr>
              <w:b/>
            </w:rPr>
            <w:t>Georgia</w:t>
          </w:r>
        </w:smartTag>
        <w:r>
          <w:rPr>
            <w:b/>
          </w:rPr>
          <w:t xml:space="preserve"> </w:t>
        </w:r>
        <w:smartTag w:uri="urn:schemas-microsoft-com:office:smarttags" w:element="PlaceName">
          <w:r>
            <w:rPr>
              <w:b/>
            </w:rPr>
            <w:t>Department</w:t>
          </w:r>
        </w:smartTag>
      </w:smartTag>
      <w:r>
        <w:rPr>
          <w:b/>
        </w:rPr>
        <w:t xml:space="preserve"> of Community Health</w:t>
      </w:r>
    </w:p>
    <w:p w:rsidR="00297616" w:rsidRDefault="00297616" w:rsidP="00DA008F">
      <w:pPr>
        <w:numPr>
          <w:ilvl w:val="0"/>
          <w:numId w:val="5"/>
        </w:numPr>
        <w:autoSpaceDE w:val="0"/>
        <w:autoSpaceDN w:val="0"/>
        <w:adjustRightInd w:val="0"/>
        <w:rPr>
          <w:b/>
        </w:rPr>
      </w:pPr>
      <w:smartTag w:uri="urn:schemas-microsoft-com:office:smarttags" w:element="place">
        <w:smartTag w:uri="urn:schemas-microsoft-com:office:smarttags" w:element="PlaceName">
          <w:r>
            <w:rPr>
              <w:b/>
            </w:rPr>
            <w:t>Emory</w:t>
          </w:r>
        </w:smartTag>
        <w:r>
          <w:rPr>
            <w:b/>
          </w:rPr>
          <w:t xml:space="preserve"> </w:t>
        </w:r>
        <w:smartTag w:uri="urn:schemas-microsoft-com:office:smarttags" w:element="PlaceType">
          <w:r>
            <w:rPr>
              <w:b/>
            </w:rPr>
            <w:t>University</w:t>
          </w:r>
        </w:smartTag>
      </w:smartTag>
    </w:p>
    <w:p w:rsidR="00297616" w:rsidRDefault="00297616" w:rsidP="00DA008F">
      <w:pPr>
        <w:numPr>
          <w:ilvl w:val="0"/>
          <w:numId w:val="5"/>
        </w:numPr>
        <w:autoSpaceDE w:val="0"/>
        <w:autoSpaceDN w:val="0"/>
        <w:adjustRightInd w:val="0"/>
        <w:rPr>
          <w:b/>
        </w:rPr>
      </w:pPr>
      <w:r>
        <w:rPr>
          <w:b/>
        </w:rPr>
        <w:t xml:space="preserve">VA </w:t>
      </w:r>
      <w:smartTag w:uri="urn:schemas-microsoft-com:office:smarttags" w:element="PlaceName">
        <w:r>
          <w:rPr>
            <w:b/>
          </w:rPr>
          <w:t>Medical</w:t>
        </w:r>
      </w:smartTag>
      <w:r>
        <w:rPr>
          <w:b/>
        </w:rPr>
        <w:t xml:space="preserve"> </w:t>
      </w:r>
      <w:smartTag w:uri="urn:schemas-microsoft-com:office:smarttags" w:element="PlaceType">
        <w:r>
          <w:rPr>
            <w:b/>
          </w:rPr>
          <w:t>Center</w:t>
        </w:r>
      </w:smartTag>
      <w:r>
        <w:rPr>
          <w:b/>
        </w:rPr>
        <w:t xml:space="preserve"> – </w:t>
      </w:r>
      <w:smartTag w:uri="urn:schemas-microsoft-com:office:smarttags" w:element="place">
        <w:smartTag w:uri="urn:schemas-microsoft-com:office:smarttags" w:element="City">
          <w:r>
            <w:rPr>
              <w:b/>
            </w:rPr>
            <w:t>Atlanta</w:t>
          </w:r>
        </w:smartTag>
      </w:smartTag>
    </w:p>
    <w:p w:rsidR="00297616" w:rsidRDefault="00297616" w:rsidP="00DA008F">
      <w:pPr>
        <w:numPr>
          <w:ilvl w:val="0"/>
          <w:numId w:val="5"/>
        </w:numPr>
        <w:autoSpaceDE w:val="0"/>
        <w:autoSpaceDN w:val="0"/>
        <w:adjustRightInd w:val="0"/>
        <w:rPr>
          <w:b/>
        </w:rPr>
      </w:pPr>
      <w:r>
        <w:rPr>
          <w:b/>
        </w:rPr>
        <w:t>Maryland Department of Health and Mental Hygiene</w:t>
      </w:r>
    </w:p>
    <w:p w:rsidR="00297616" w:rsidRDefault="00297616" w:rsidP="00DA008F">
      <w:pPr>
        <w:numPr>
          <w:ilvl w:val="0"/>
          <w:numId w:val="5"/>
        </w:numPr>
        <w:autoSpaceDE w:val="0"/>
        <w:autoSpaceDN w:val="0"/>
        <w:adjustRightInd w:val="0"/>
        <w:rPr>
          <w:b/>
        </w:rPr>
      </w:pPr>
      <w:r>
        <w:rPr>
          <w:b/>
        </w:rPr>
        <w:t>Minnesota Department of Health</w:t>
      </w:r>
    </w:p>
    <w:p w:rsidR="00297616" w:rsidRDefault="00297616" w:rsidP="00DA008F">
      <w:pPr>
        <w:numPr>
          <w:ilvl w:val="0"/>
          <w:numId w:val="5"/>
        </w:numPr>
        <w:autoSpaceDE w:val="0"/>
        <w:autoSpaceDN w:val="0"/>
        <w:adjustRightInd w:val="0"/>
        <w:rPr>
          <w:b/>
        </w:rPr>
      </w:pPr>
      <w:r>
        <w:rPr>
          <w:b/>
        </w:rPr>
        <w:t xml:space="preserve">University of </w:t>
      </w:r>
      <w:smartTag w:uri="urn:schemas-microsoft-com:office:smarttags" w:element="State">
        <w:smartTag w:uri="urn:schemas-microsoft-com:office:smarttags" w:element="State">
          <w:r>
            <w:rPr>
              <w:b/>
            </w:rPr>
            <w:t>New Mexico</w:t>
          </w:r>
        </w:smartTag>
        <w:r>
          <w:rPr>
            <w:b/>
          </w:rPr>
          <w:t xml:space="preserve"> </w:t>
        </w:r>
        <w:smartTag w:uri="urn:schemas-microsoft-com:office:smarttags" w:element="State">
          <w:r>
            <w:rPr>
              <w:b/>
            </w:rPr>
            <w:t>Health</w:t>
          </w:r>
        </w:smartTag>
        <w:r>
          <w:rPr>
            <w:b/>
          </w:rPr>
          <w:t xml:space="preserve"> </w:t>
        </w:r>
        <w:smartTag w:uri="urn:schemas-microsoft-com:office:smarttags" w:element="State">
          <w:r>
            <w:rPr>
              <w:b/>
            </w:rPr>
            <w:t>Sciences</w:t>
          </w:r>
        </w:smartTag>
        <w:r>
          <w:rPr>
            <w:b/>
          </w:rPr>
          <w:t xml:space="preserve"> </w:t>
        </w:r>
        <w:smartTag w:uri="urn:schemas-microsoft-com:office:smarttags" w:element="State">
          <w:r>
            <w:rPr>
              <w:b/>
            </w:rPr>
            <w:t>Center</w:t>
          </w:r>
        </w:smartTag>
      </w:smartTag>
    </w:p>
    <w:p w:rsidR="00297616" w:rsidRDefault="00297616" w:rsidP="00DA008F">
      <w:pPr>
        <w:numPr>
          <w:ilvl w:val="0"/>
          <w:numId w:val="5"/>
        </w:numPr>
        <w:autoSpaceDE w:val="0"/>
        <w:autoSpaceDN w:val="0"/>
        <w:adjustRightInd w:val="0"/>
        <w:rPr>
          <w:b/>
        </w:rPr>
      </w:pPr>
      <w:r>
        <w:rPr>
          <w:b/>
        </w:rPr>
        <w:t>New York State Health Department</w:t>
      </w:r>
    </w:p>
    <w:p w:rsidR="00297616" w:rsidRDefault="00297616" w:rsidP="00DA008F">
      <w:pPr>
        <w:numPr>
          <w:ilvl w:val="0"/>
          <w:numId w:val="5"/>
        </w:numPr>
        <w:autoSpaceDE w:val="0"/>
        <w:autoSpaceDN w:val="0"/>
        <w:adjustRightInd w:val="0"/>
        <w:rPr>
          <w:b/>
        </w:rPr>
      </w:pPr>
      <w:smartTag w:uri="urn:schemas-microsoft-com:office:smarttags" w:element="State">
        <w:r>
          <w:rPr>
            <w:b/>
          </w:rPr>
          <w:t>Oregon</w:t>
        </w:r>
      </w:smartTag>
      <w:r>
        <w:rPr>
          <w:b/>
        </w:rPr>
        <w:t xml:space="preserve"> Health Division</w:t>
      </w:r>
    </w:p>
    <w:p w:rsidR="00297616" w:rsidRPr="00AA0F1B" w:rsidRDefault="00297616" w:rsidP="00DA008F">
      <w:pPr>
        <w:numPr>
          <w:ilvl w:val="0"/>
          <w:numId w:val="5"/>
        </w:numPr>
        <w:autoSpaceDE w:val="0"/>
        <w:autoSpaceDN w:val="0"/>
        <w:adjustRightInd w:val="0"/>
        <w:rPr>
          <w:b/>
        </w:rPr>
      </w:pPr>
      <w:r>
        <w:rPr>
          <w:b/>
        </w:rPr>
        <w:t>Tennessee Department of Health</w:t>
      </w:r>
    </w:p>
    <w:p w:rsidR="00297616" w:rsidRPr="00B122EF" w:rsidRDefault="00297616" w:rsidP="008C4679">
      <w:pPr>
        <w:pStyle w:val="PlainText"/>
        <w:rPr>
          <w:rFonts w:ascii="Times New Roman" w:hAnsi="Times New Roman" w:cs="Times New Roman"/>
        </w:rPr>
      </w:pPr>
      <w:r w:rsidRPr="00B122EF">
        <w:rPr>
          <w:rFonts w:ascii="Times New Roman" w:hAnsi="Times New Roman" w:cs="Times New Roman"/>
        </w:rPr>
        <w:t>If other institutions involved in this protocol are being awarded CDC funds through the CDC Procurement and Grants Office (PGO), you are required to send a copy of this IRB approval to the CDC PGO award specialist handling the award.  You are also required to verify with the award specialist that the awardee has provided PGO with the required documentation and has approval to begin or continue research involving human subjects as described in this protocol.</w:t>
      </w:r>
    </w:p>
    <w:p w:rsidR="00297616" w:rsidRDefault="00297616" w:rsidP="008C4679">
      <w:pPr>
        <w:autoSpaceDE w:val="0"/>
        <w:autoSpaceDN w:val="0"/>
        <w:adjustRightInd w:val="0"/>
      </w:pPr>
    </w:p>
    <w:p w:rsidR="00297616" w:rsidRPr="00B122EF" w:rsidRDefault="00297616" w:rsidP="008C4679">
      <w:pPr>
        <w:pStyle w:val="PlainText"/>
        <w:rPr>
          <w:rFonts w:ascii="Times New Roman" w:hAnsi="Times New Roman" w:cs="Times New Roman"/>
        </w:rPr>
      </w:pPr>
      <w:r w:rsidRPr="00B122EF">
        <w:rPr>
          <w:rFonts w:ascii="Times New Roman" w:hAnsi="Times New Roman" w:cs="Times New Roman"/>
        </w:rPr>
        <w:t xml:space="preserve">As a reminder, the IRB must review and approve all human subjects research protocols at intervals appropriate to the degree of risk, but not less than once per year.  There is no grace period beyond one year from the last IRB approval date.  It is ultimately your responsibility to submit your research protocol for continuation review and approval by the IRB along with available IRB approvals from all collaborators.  Please keep this approval in your protocol file as proof of IRB approval and as a reminder of the expiration date.  </w:t>
      </w:r>
      <w:r w:rsidRPr="00B122EF">
        <w:rPr>
          <w:rFonts w:ascii="Times New Roman" w:hAnsi="Times New Roman" w:cs="Times New Roman"/>
          <w:b/>
        </w:rPr>
        <w:t xml:space="preserve">To avoid lapses in approval of your research and the possible suspension of subject enrollment and/or termination of the protocol, please submit your continuation request along with all completed supporting documentation at least six weeks before the protocol's expiration date of </w:t>
      </w:r>
      <w:r>
        <w:rPr>
          <w:rFonts w:ascii="Times New Roman" w:hAnsi="Times New Roman" w:cs="Times New Roman"/>
          <w:b/>
        </w:rPr>
        <w:t>09/06/2011</w:t>
      </w:r>
      <w:r w:rsidRPr="00B122EF">
        <w:rPr>
          <w:rFonts w:ascii="Times New Roman" w:hAnsi="Times New Roman" w:cs="Times New Roman"/>
          <w:b/>
        </w:rPr>
        <w:t>.</w:t>
      </w:r>
    </w:p>
    <w:p w:rsidR="00297616" w:rsidRDefault="00297616" w:rsidP="008C4679">
      <w:pPr>
        <w:autoSpaceDE w:val="0"/>
        <w:autoSpaceDN w:val="0"/>
        <w:adjustRightInd w:val="0"/>
      </w:pPr>
    </w:p>
    <w:p w:rsidR="00297616" w:rsidRPr="00B122EF" w:rsidRDefault="00297616" w:rsidP="008C4679">
      <w:pPr>
        <w:pStyle w:val="PlainText"/>
        <w:rPr>
          <w:rFonts w:ascii="Times New Roman" w:hAnsi="Times New Roman" w:cs="Times New Roman"/>
          <w:b/>
        </w:rPr>
      </w:pPr>
      <w:r w:rsidRPr="00B122EF">
        <w:rPr>
          <w:rFonts w:ascii="Times New Roman" w:hAnsi="Times New Roman" w:cs="Times New Roman"/>
          <w:b/>
        </w:rPr>
        <w:t xml:space="preserve">Any problems of a serious nature must be brought to the immediate attention of the </w:t>
      </w:r>
      <w:r>
        <w:rPr>
          <w:rFonts w:ascii="Times New Roman" w:hAnsi="Times New Roman" w:cs="Times New Roman"/>
          <w:b/>
        </w:rPr>
        <w:t xml:space="preserve">CDC </w:t>
      </w:r>
      <w:r w:rsidRPr="00B122EF">
        <w:rPr>
          <w:rFonts w:ascii="Times New Roman" w:hAnsi="Times New Roman" w:cs="Times New Roman"/>
          <w:b/>
        </w:rPr>
        <w:t xml:space="preserve">IRB, and any proposed changes to the protocol should be submitted as an amendment to the protocol for </w:t>
      </w:r>
      <w:r>
        <w:rPr>
          <w:rFonts w:ascii="Times New Roman" w:hAnsi="Times New Roman" w:cs="Times New Roman"/>
          <w:b/>
        </w:rPr>
        <w:t xml:space="preserve">CDC </w:t>
      </w:r>
      <w:r w:rsidRPr="00B122EF">
        <w:rPr>
          <w:rFonts w:ascii="Times New Roman" w:hAnsi="Times New Roman" w:cs="Times New Roman"/>
          <w:b/>
        </w:rPr>
        <w:t xml:space="preserve">IRB approval </w:t>
      </w:r>
      <w:r w:rsidRPr="00B122EF">
        <w:rPr>
          <w:rFonts w:ascii="Times New Roman" w:hAnsi="Times New Roman" w:cs="Times New Roman"/>
          <w:b/>
          <w:u w:val="single"/>
        </w:rPr>
        <w:t>before</w:t>
      </w:r>
      <w:r w:rsidRPr="00B122EF">
        <w:rPr>
          <w:rFonts w:ascii="Times New Roman" w:hAnsi="Times New Roman" w:cs="Times New Roman"/>
          <w:b/>
        </w:rPr>
        <w:t xml:space="preserve"> they are implemented.</w:t>
      </w:r>
    </w:p>
    <w:p w:rsidR="00297616" w:rsidRPr="00B122EF" w:rsidRDefault="00297616" w:rsidP="008C4679">
      <w:pPr>
        <w:pStyle w:val="PlainText"/>
        <w:rPr>
          <w:rFonts w:ascii="Times New Roman" w:hAnsi="Times New Roman" w:cs="Times New Roman"/>
        </w:rPr>
      </w:pPr>
    </w:p>
    <w:p w:rsidR="00297616" w:rsidRPr="00B122EF" w:rsidRDefault="00297616" w:rsidP="008C4679">
      <w:pPr>
        <w:pStyle w:val="PlainText"/>
        <w:rPr>
          <w:rFonts w:ascii="Times New Roman" w:hAnsi="Times New Roman" w:cs="Times New Roman"/>
        </w:rPr>
      </w:pPr>
      <w:r w:rsidRPr="00B122EF">
        <w:rPr>
          <w:rFonts w:ascii="Times New Roman" w:hAnsi="Times New Roman" w:cs="Times New Roman"/>
        </w:rPr>
        <w:t xml:space="preserve">If you have any questions, please contact </w:t>
      </w:r>
      <w:r>
        <w:rPr>
          <w:rFonts w:ascii="Times New Roman" w:hAnsi="Times New Roman" w:cs="Times New Roman"/>
        </w:rPr>
        <w:t xml:space="preserve">your National Center Human Subjects Contact or the CDC Human Research Protection Office </w:t>
      </w:r>
      <w:r w:rsidRPr="00B122EF">
        <w:rPr>
          <w:rFonts w:ascii="Times New Roman" w:hAnsi="Times New Roman" w:cs="Times New Roman"/>
        </w:rPr>
        <w:t>(404) 639-4</w:t>
      </w:r>
      <w:r>
        <w:rPr>
          <w:rFonts w:ascii="Times New Roman" w:hAnsi="Times New Roman" w:cs="Times New Roman"/>
        </w:rPr>
        <w:t xml:space="preserve">721 </w:t>
      </w:r>
      <w:r w:rsidRPr="00B122EF">
        <w:rPr>
          <w:rFonts w:ascii="Times New Roman" w:hAnsi="Times New Roman" w:cs="Times New Roman"/>
        </w:rPr>
        <w:t xml:space="preserve">or e-mail: </w:t>
      </w:r>
      <w:hyperlink r:id="rId8" w:history="1">
        <w:r w:rsidRPr="00A86C67">
          <w:rPr>
            <w:rStyle w:val="Hyperlink"/>
            <w:rFonts w:ascii="Times New Roman" w:hAnsi="Times New Roman"/>
          </w:rPr>
          <w:t>huma@cdc.gov</w:t>
        </w:r>
      </w:hyperlink>
      <w:r>
        <w:rPr>
          <w:rFonts w:ascii="Times New Roman" w:hAnsi="Times New Roman" w:cs="Times New Roman"/>
        </w:rPr>
        <w:t xml:space="preserve">.  </w:t>
      </w:r>
    </w:p>
    <w:p w:rsidR="00297616" w:rsidRDefault="00297616"/>
    <w:p w:rsidR="00297616" w:rsidRDefault="00297616"/>
    <w:p w:rsidR="00297616" w:rsidRDefault="00297616"/>
    <w:p w:rsidR="00297616" w:rsidRDefault="00297616">
      <w:r>
        <w:t>cc:</w:t>
      </w:r>
    </w:p>
    <w:p w:rsidR="00297616" w:rsidRDefault="00297616">
      <w:r>
        <w:t>Bob German</w:t>
      </w:r>
    </w:p>
    <w:p w:rsidR="00297616" w:rsidRDefault="00297616">
      <w:r>
        <w:t>NCEZIDHumanStudies</w:t>
      </w:r>
    </w:p>
    <w:sectPr w:rsidR="00297616" w:rsidSect="008021BA">
      <w:headerReference w:type="default" r:id="rId9"/>
      <w:footerReference w:type="default" r:id="rId10"/>
      <w:pgSz w:w="12240" w:h="15840" w:code="1"/>
      <w:pgMar w:top="1440" w:right="1440" w:bottom="1440" w:left="1440" w:header="86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616" w:rsidRDefault="00297616">
      <w:r>
        <w:separator/>
      </w:r>
    </w:p>
  </w:endnote>
  <w:endnote w:type="continuationSeparator" w:id="0">
    <w:p w:rsidR="00297616" w:rsidRDefault="002976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616" w:rsidRDefault="00297616" w:rsidP="00A031CA">
    <w:pPr>
      <w:pStyle w:val="Footer"/>
      <w:jc w:val="center"/>
    </w:pPr>
  </w:p>
  <w:p w:rsidR="00297616" w:rsidRDefault="00297616" w:rsidP="00A031CA">
    <w:pPr>
      <w:pStyle w:val="Footer"/>
      <w:jc w:val="center"/>
    </w:pPr>
  </w:p>
  <w:p w:rsidR="00297616" w:rsidRDefault="002976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616" w:rsidRDefault="00297616">
      <w:r>
        <w:separator/>
      </w:r>
    </w:p>
  </w:footnote>
  <w:footnote w:type="continuationSeparator" w:id="0">
    <w:p w:rsidR="00297616" w:rsidRDefault="002976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616" w:rsidRDefault="00297616">
    <w:pPr>
      <w:pStyle w:val="Header"/>
      <w:tabs>
        <w:tab w:val="clear" w:pos="8640"/>
        <w:tab w:val="right" w:pos="9960"/>
      </w:tabs>
      <w:ind w:right="-600"/>
      <w:jc w:val="right"/>
      <w:rPr>
        <w:color w:val="0000FF"/>
        <w:sz w:val="20"/>
      </w:rPr>
    </w:pPr>
    <w:r>
      <w:rPr>
        <w:color w:val="0000FF"/>
        <w:sz w:val="20"/>
      </w:rPr>
      <w:tab/>
      <w:t>Public Health Service</w:t>
    </w:r>
  </w:p>
  <w:p w:rsidR="00297616" w:rsidRDefault="00297616">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297616" w:rsidRDefault="00297616">
    <w:pPr>
      <w:ind w:right="-600"/>
      <w:jc w:val="right"/>
      <w:rPr>
        <w:color w:val="0000FF"/>
        <w:sz w:val="18"/>
      </w:rPr>
    </w:pPr>
    <w:r>
      <w:rPr>
        <w:color w:val="0000FF"/>
        <w:sz w:val="18"/>
      </w:rPr>
      <w:t>and Prevention (CDC)</w:t>
    </w:r>
  </w:p>
  <w:p w:rsidR="00297616" w:rsidRDefault="00297616">
    <w:pPr>
      <w:pStyle w:val="Header"/>
      <w:tabs>
        <w:tab w:val="clear" w:pos="8640"/>
        <w:tab w:val="right" w:pos="9180"/>
      </w:tabs>
      <w:jc w:val="right"/>
      <w:rPr>
        <w:color w:val="0000FF"/>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1F39C9"/>
    <w:multiLevelType w:val="hybridMultilevel"/>
    <w:tmpl w:val="45147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382E"/>
    <w:rsid w:val="0001151F"/>
    <w:rsid w:val="0003070D"/>
    <w:rsid w:val="000470ED"/>
    <w:rsid w:val="000525EE"/>
    <w:rsid w:val="00056476"/>
    <w:rsid w:val="000605D5"/>
    <w:rsid w:val="00091C0C"/>
    <w:rsid w:val="000A2C8B"/>
    <w:rsid w:val="000B60AA"/>
    <w:rsid w:val="000E355E"/>
    <w:rsid w:val="001017D2"/>
    <w:rsid w:val="00144824"/>
    <w:rsid w:val="00154A4C"/>
    <w:rsid w:val="00160C8B"/>
    <w:rsid w:val="001C0B86"/>
    <w:rsid w:val="00206916"/>
    <w:rsid w:val="00231B59"/>
    <w:rsid w:val="00242203"/>
    <w:rsid w:val="0025522C"/>
    <w:rsid w:val="0027678A"/>
    <w:rsid w:val="00297616"/>
    <w:rsid w:val="002B2968"/>
    <w:rsid w:val="002C2D69"/>
    <w:rsid w:val="002D4C65"/>
    <w:rsid w:val="002D716C"/>
    <w:rsid w:val="002E382E"/>
    <w:rsid w:val="003568DF"/>
    <w:rsid w:val="003579A9"/>
    <w:rsid w:val="003E394B"/>
    <w:rsid w:val="00453A50"/>
    <w:rsid w:val="0049397B"/>
    <w:rsid w:val="004B7FD8"/>
    <w:rsid w:val="0052102B"/>
    <w:rsid w:val="005567E5"/>
    <w:rsid w:val="005E7DB6"/>
    <w:rsid w:val="006061BB"/>
    <w:rsid w:val="00650905"/>
    <w:rsid w:val="00670705"/>
    <w:rsid w:val="006710C7"/>
    <w:rsid w:val="00691E11"/>
    <w:rsid w:val="00720623"/>
    <w:rsid w:val="007305EF"/>
    <w:rsid w:val="007548C1"/>
    <w:rsid w:val="007564B0"/>
    <w:rsid w:val="0079628B"/>
    <w:rsid w:val="007C3D9D"/>
    <w:rsid w:val="008021BA"/>
    <w:rsid w:val="0083455B"/>
    <w:rsid w:val="008B0DD8"/>
    <w:rsid w:val="008C4679"/>
    <w:rsid w:val="008D45CA"/>
    <w:rsid w:val="0094662A"/>
    <w:rsid w:val="00955439"/>
    <w:rsid w:val="009B5341"/>
    <w:rsid w:val="009B7A14"/>
    <w:rsid w:val="009E16FF"/>
    <w:rsid w:val="00A031CA"/>
    <w:rsid w:val="00A86C67"/>
    <w:rsid w:val="00AA0F1B"/>
    <w:rsid w:val="00B03999"/>
    <w:rsid w:val="00B122A9"/>
    <w:rsid w:val="00B122EF"/>
    <w:rsid w:val="00BD1C59"/>
    <w:rsid w:val="00BD4252"/>
    <w:rsid w:val="00C15DC6"/>
    <w:rsid w:val="00D1159B"/>
    <w:rsid w:val="00DA008F"/>
    <w:rsid w:val="00DA4D94"/>
    <w:rsid w:val="00DA68D5"/>
    <w:rsid w:val="00E5140F"/>
    <w:rsid w:val="00E82B62"/>
    <w:rsid w:val="00EA1EBC"/>
    <w:rsid w:val="00EC7D61"/>
    <w:rsid w:val="00F977E9"/>
    <w:rsid w:val="00FE77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link w:val="Heading1Char"/>
    <w:uiPriority w:val="99"/>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styleId="Hyperlink">
    <w:name w:val="Hyperlink"/>
    <w:basedOn w:val="DefaultParagraphFont"/>
    <w:uiPriority w:val="99"/>
    <w:rsid w:val="008021BA"/>
    <w:rPr>
      <w:rFonts w:cs="Times New Roman"/>
      <w:color w:val="0000FF"/>
      <w:u w:val="single"/>
    </w:rPr>
  </w:style>
  <w:style w:type="paragraph" w:styleId="Header">
    <w:name w:val="header"/>
    <w:basedOn w:val="Normal"/>
    <w:link w:val="HeaderChar"/>
    <w:uiPriority w:val="99"/>
    <w:rsid w:val="008021BA"/>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locked/>
    <w:rsid w:val="00A031CA"/>
    <w:rPr>
      <w:rFonts w:cs="Times New Roman"/>
      <w:sz w:val="24"/>
      <w:szCs w:val="24"/>
    </w:rPr>
  </w:style>
  <w:style w:type="paragraph" w:styleId="BalloonText">
    <w:name w:val="Balloon Text"/>
    <w:basedOn w:val="Normal"/>
    <w:link w:val="BalloonTextChar"/>
    <w:uiPriority w:val="99"/>
    <w:semiHidden/>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31CA"/>
    <w:rPr>
      <w:rFonts w:ascii="Tahoma" w:hAnsi="Tahoma" w:cs="Tahoma"/>
      <w:sz w:val="16"/>
      <w:szCs w:val="16"/>
    </w:rPr>
  </w:style>
  <w:style w:type="paragraph" w:styleId="ListParagraph">
    <w:name w:val="List Paragraph"/>
    <w:basedOn w:val="Normal"/>
    <w:uiPriority w:val="99"/>
    <w:qFormat/>
    <w:rsid w:val="00DA4D94"/>
    <w:pPr>
      <w:ind w:left="720"/>
      <w:contextualSpacing/>
    </w:pPr>
  </w:style>
  <w:style w:type="paragraph" w:styleId="PlainText">
    <w:name w:val="Plain Text"/>
    <w:basedOn w:val="Normal"/>
    <w:link w:val="PlainTextChar"/>
    <w:uiPriority w:val="99"/>
    <w:rsid w:val="002D716C"/>
    <w:rPr>
      <w:rFonts w:ascii="Courier New" w:hAnsi="Courier New" w:cs="Courier New"/>
    </w:rPr>
  </w:style>
  <w:style w:type="character" w:customStyle="1" w:styleId="PlainTextChar">
    <w:name w:val="Plain Text Char"/>
    <w:basedOn w:val="DefaultParagraphFont"/>
    <w:link w:val="PlainText"/>
    <w:uiPriority w:val="99"/>
    <w:locked/>
    <w:rsid w:val="002D716C"/>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ma@cdc.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565</Words>
  <Characters>3226</Characters>
  <Application>Microsoft Office Outlook</Application>
  <DocSecurity>0</DocSecurity>
  <Lines>0</Lines>
  <Paragraphs>0</Paragraphs>
  <ScaleCrop>false</ScaleCrop>
  <Company>CDC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subject/>
  <dc:creator>NIP</dc:creator>
  <cp:keywords/>
  <dc:description/>
  <cp:lastModifiedBy>dfv3</cp:lastModifiedBy>
  <cp:revision>2</cp:revision>
  <cp:lastPrinted>2010-06-01T14:18:00Z</cp:lastPrinted>
  <dcterms:created xsi:type="dcterms:W3CDTF">2010-09-07T17:46:00Z</dcterms:created>
  <dcterms:modified xsi:type="dcterms:W3CDTF">2010-09-07T17:46:00Z</dcterms:modified>
</cp:coreProperties>
</file>