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505" w:rsidRDefault="00252505" w:rsidP="00D516ED">
      <w:pPr>
        <w:jc w:val="center"/>
        <w:outlineLvl w:val="0"/>
        <w:rPr>
          <w:rFonts w:ascii="Times New Roman" w:hAnsi="Times New Roman"/>
          <w:b/>
          <w:color w:val="000000"/>
          <w:sz w:val="20"/>
          <w:szCs w:val="20"/>
        </w:rPr>
      </w:pPr>
    </w:p>
    <w:p w:rsidR="00252505" w:rsidRPr="006F5D68" w:rsidRDefault="00252505" w:rsidP="00D516ED">
      <w:pPr>
        <w:jc w:val="center"/>
        <w:outlineLvl w:val="0"/>
        <w:rPr>
          <w:rFonts w:ascii="Arial" w:hAnsi="Arial" w:cs="Arial"/>
          <w:b/>
          <w:color w:val="000000"/>
        </w:rPr>
      </w:pPr>
      <w:r w:rsidRPr="006F5D68">
        <w:rPr>
          <w:rFonts w:ascii="Arial" w:hAnsi="Arial" w:cs="Arial"/>
          <w:b/>
          <w:color w:val="000000"/>
        </w:rPr>
        <w:t>Customer Satisfaction Survey E-mail Invitation</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9576"/>
      </w:tblGrid>
      <w:tr w:rsidR="00252505" w:rsidRPr="006F5D68" w:rsidTr="00735A30">
        <w:tc>
          <w:tcPr>
            <w:tcW w:w="9576" w:type="dxa"/>
          </w:tcPr>
          <w:p w:rsidR="00252505" w:rsidRPr="00735A30" w:rsidRDefault="00252505" w:rsidP="00735A30">
            <w:pPr>
              <w:spacing w:after="0" w:line="240" w:lineRule="auto"/>
              <w:rPr>
                <w:rFonts w:ascii="Arial" w:hAnsi="Arial" w:cs="Arial"/>
                <w:b/>
              </w:rPr>
            </w:pPr>
            <w:r w:rsidRPr="00735A30">
              <w:rPr>
                <w:rFonts w:ascii="Arial" w:hAnsi="Arial" w:cs="Arial"/>
                <w:b/>
              </w:rPr>
              <w:t>E-mail Invitation</w:t>
            </w:r>
          </w:p>
          <w:p w:rsidR="00252505" w:rsidRPr="00735A30" w:rsidRDefault="00252505" w:rsidP="00735A30">
            <w:pPr>
              <w:spacing w:after="0" w:line="240" w:lineRule="auto"/>
              <w:rPr>
                <w:rFonts w:ascii="Arial" w:hAnsi="Arial" w:cs="Arial"/>
                <w:b/>
              </w:rPr>
            </w:pPr>
          </w:p>
          <w:p w:rsidR="00252505" w:rsidRPr="00735A30" w:rsidRDefault="00252505" w:rsidP="00735A30">
            <w:pPr>
              <w:spacing w:after="0" w:line="240" w:lineRule="auto"/>
              <w:rPr>
                <w:rFonts w:ascii="Arial" w:hAnsi="Arial" w:cs="Arial"/>
              </w:rPr>
            </w:pPr>
            <w:r w:rsidRPr="00735A30">
              <w:rPr>
                <w:rFonts w:ascii="Arial" w:hAnsi="Arial" w:cs="Arial"/>
                <w:i/>
              </w:rPr>
              <w:t xml:space="preserve">Subject Line: </w:t>
            </w:r>
            <w:r w:rsidRPr="00735A30">
              <w:rPr>
                <w:rFonts w:ascii="Arial" w:hAnsi="Arial" w:cs="Arial"/>
              </w:rPr>
              <w:t>Share your experiences and opinions of SAMHSA DTAC!</w:t>
            </w:r>
          </w:p>
          <w:p w:rsidR="00252505" w:rsidRPr="00735A30" w:rsidRDefault="00252505" w:rsidP="00735A30">
            <w:pPr>
              <w:spacing w:after="0" w:line="240" w:lineRule="auto"/>
              <w:rPr>
                <w:rFonts w:ascii="Arial" w:hAnsi="Arial" w:cs="Arial"/>
              </w:rPr>
            </w:pPr>
          </w:p>
          <w:p w:rsidR="00252505" w:rsidRPr="00735A30" w:rsidRDefault="00252505" w:rsidP="00735A30">
            <w:pPr>
              <w:spacing w:after="0" w:line="240" w:lineRule="auto"/>
              <w:rPr>
                <w:rFonts w:ascii="Arial" w:hAnsi="Arial" w:cs="Arial"/>
              </w:rPr>
            </w:pPr>
            <w:r w:rsidRPr="00735A30">
              <w:rPr>
                <w:rFonts w:ascii="Arial" w:hAnsi="Arial" w:cs="Arial"/>
                <w:i/>
              </w:rPr>
              <w:t>E-mail Body:</w:t>
            </w:r>
            <w:r w:rsidRPr="00735A30">
              <w:rPr>
                <w:rFonts w:ascii="Arial" w:hAnsi="Arial" w:cs="Arial"/>
              </w:rPr>
              <w:t xml:space="preserve"> We would like to find out about your experiences with SAMHSA DTAC in a 15 minute anonymous web survey.  SAMHSA DTAC (</w:t>
            </w:r>
            <w:smartTag w:uri="urn:schemas-microsoft-com:office:smarttags" w:element="place">
              <w:smartTag w:uri="urn:schemas-microsoft-com:office:smarttags" w:element="PlaceName">
                <w:r w:rsidRPr="00735A30">
                  <w:rPr>
                    <w:rFonts w:ascii="Arial" w:hAnsi="Arial" w:cs="Arial"/>
                  </w:rPr>
                  <w:t>Disaster</w:t>
                </w:r>
              </w:smartTag>
              <w:r w:rsidRPr="00735A30">
                <w:rPr>
                  <w:rFonts w:ascii="Arial" w:hAnsi="Arial" w:cs="Arial"/>
                </w:rPr>
                <w:t xml:space="preserve"> </w:t>
              </w:r>
              <w:smartTag w:uri="urn:schemas-microsoft-com:office:smarttags" w:element="PlaceType">
                <w:r w:rsidRPr="00735A30">
                  <w:rPr>
                    <w:rFonts w:ascii="Arial" w:hAnsi="Arial" w:cs="Arial"/>
                  </w:rPr>
                  <w:t>Technical</w:t>
                </w:r>
              </w:smartTag>
              <w:r w:rsidRPr="00735A30">
                <w:rPr>
                  <w:rFonts w:ascii="Arial" w:hAnsi="Arial" w:cs="Arial"/>
                </w:rPr>
                <w:t xml:space="preserve"> </w:t>
              </w:r>
              <w:smartTag w:uri="urn:schemas-microsoft-com:office:smarttags" w:element="PlaceType">
                <w:r w:rsidRPr="00735A30">
                  <w:rPr>
                    <w:rFonts w:ascii="Arial" w:hAnsi="Arial" w:cs="Arial"/>
                  </w:rPr>
                  <w:t>Assistance</w:t>
                </w:r>
              </w:smartTag>
              <w:r w:rsidRPr="00735A30">
                <w:rPr>
                  <w:rFonts w:ascii="Arial" w:hAnsi="Arial" w:cs="Arial"/>
                </w:rPr>
                <w:t xml:space="preserve"> </w:t>
              </w:r>
              <w:smartTag w:uri="urn:schemas-microsoft-com:office:smarttags" w:element="PlaceType">
                <w:r w:rsidRPr="00735A30">
                  <w:rPr>
                    <w:rFonts w:ascii="Arial" w:hAnsi="Arial" w:cs="Arial"/>
                  </w:rPr>
                  <w:t>Center</w:t>
                </w:r>
              </w:smartTag>
            </w:smartTag>
            <w:r w:rsidRPr="00735A30">
              <w:rPr>
                <w:rFonts w:ascii="Arial" w:hAnsi="Arial" w:cs="Arial"/>
              </w:rPr>
              <w:t xml:space="preserve">) wants to hear your thoughts about their services so that they can ensure that they provide you with quality customer service and improve their services in the future.  </w:t>
            </w:r>
          </w:p>
          <w:p w:rsidR="00252505" w:rsidRPr="00735A30" w:rsidRDefault="00252505" w:rsidP="00735A30">
            <w:pPr>
              <w:spacing w:after="0" w:line="240" w:lineRule="auto"/>
              <w:rPr>
                <w:rFonts w:ascii="Arial" w:hAnsi="Arial" w:cs="Arial"/>
              </w:rPr>
            </w:pPr>
          </w:p>
          <w:p w:rsidR="00252505" w:rsidRPr="00735A30" w:rsidRDefault="00252505" w:rsidP="00735A30">
            <w:pPr>
              <w:spacing w:after="0" w:line="240" w:lineRule="auto"/>
              <w:rPr>
                <w:rFonts w:ascii="Arial" w:hAnsi="Arial" w:cs="Arial"/>
              </w:rPr>
            </w:pPr>
            <w:r w:rsidRPr="00735A30">
              <w:rPr>
                <w:rFonts w:ascii="Arial" w:hAnsi="Arial" w:cs="Arial"/>
              </w:rPr>
              <w:t>We’re inviting you to participate in this SAMHSA DTAC Customer Satisfaction Survey because you have either requested technical assistance from SAMHSA DTAC in the past or you are subscribed to one of SAMHSA DTAC’s e-communications (</w:t>
            </w:r>
            <w:r w:rsidRPr="00735A30">
              <w:rPr>
                <w:rFonts w:ascii="Arial" w:hAnsi="Arial" w:cs="Arial"/>
                <w:i/>
              </w:rPr>
              <w:t>The Bulletin, The Dialogue</w:t>
            </w:r>
            <w:r w:rsidRPr="00735A30">
              <w:rPr>
                <w:rFonts w:ascii="Arial" w:hAnsi="Arial" w:cs="Arial"/>
              </w:rPr>
              <w:t xml:space="preserve">). </w:t>
            </w:r>
          </w:p>
          <w:p w:rsidR="00252505" w:rsidRPr="00735A30" w:rsidRDefault="00252505" w:rsidP="00735A30">
            <w:pPr>
              <w:spacing w:after="0" w:line="240" w:lineRule="auto"/>
              <w:rPr>
                <w:rFonts w:ascii="Arial" w:hAnsi="Arial" w:cs="Arial"/>
              </w:rPr>
            </w:pPr>
          </w:p>
          <w:p w:rsidR="00252505" w:rsidRPr="00735A30" w:rsidRDefault="00252505" w:rsidP="00735A30">
            <w:pPr>
              <w:spacing w:after="0" w:line="240" w:lineRule="auto"/>
              <w:rPr>
                <w:rFonts w:ascii="Arial" w:hAnsi="Arial" w:cs="Arial"/>
              </w:rPr>
            </w:pPr>
            <w:r w:rsidRPr="00735A30">
              <w:rPr>
                <w:rFonts w:ascii="Arial" w:hAnsi="Arial" w:cs="Arial"/>
              </w:rPr>
              <w:t xml:space="preserve">For more information and to access this short survey, please click </w:t>
            </w:r>
            <w:hyperlink r:id="rId6" w:history="1">
              <w:r w:rsidRPr="00735A30">
                <w:rPr>
                  <w:rStyle w:val="Hyperlink"/>
                  <w:rFonts w:ascii="Arial" w:hAnsi="Arial" w:cs="Arial"/>
                </w:rPr>
                <w:t>here</w:t>
              </w:r>
            </w:hyperlink>
            <w:r w:rsidRPr="00735A30">
              <w:rPr>
                <w:rFonts w:ascii="Arial" w:hAnsi="Arial" w:cs="Arial"/>
              </w:rPr>
              <w:t xml:space="preserve">.  </w:t>
            </w:r>
          </w:p>
          <w:p w:rsidR="00252505" w:rsidRPr="00735A30" w:rsidRDefault="00252505" w:rsidP="00735A30">
            <w:pPr>
              <w:spacing w:after="0" w:line="240" w:lineRule="auto"/>
              <w:rPr>
                <w:rFonts w:ascii="Arial" w:hAnsi="Arial" w:cs="Arial"/>
              </w:rPr>
            </w:pPr>
          </w:p>
          <w:p w:rsidR="00252505" w:rsidRPr="00735A30" w:rsidRDefault="00252505" w:rsidP="00735A30">
            <w:pPr>
              <w:spacing w:after="0" w:line="240" w:lineRule="auto"/>
              <w:rPr>
                <w:rFonts w:ascii="Arial" w:hAnsi="Arial" w:cs="Arial"/>
              </w:rPr>
            </w:pPr>
            <w:r w:rsidRPr="00735A30">
              <w:rPr>
                <w:rFonts w:ascii="Arial" w:hAnsi="Arial" w:cs="Arial"/>
              </w:rPr>
              <w:t xml:space="preserve">If you have any questions about this survey, please e-mail our survey helpdesk at </w:t>
            </w:r>
            <w:hyperlink r:id="rId7" w:history="1">
              <w:r w:rsidRPr="00735A30">
                <w:rPr>
                  <w:rStyle w:val="Hyperlink"/>
                  <w:rFonts w:ascii="Arial" w:hAnsi="Arial" w:cs="Arial"/>
                </w:rPr>
                <w:t>DTAC@icfsurveys.com</w:t>
              </w:r>
            </w:hyperlink>
            <w:r w:rsidRPr="00735A30">
              <w:rPr>
                <w:rFonts w:ascii="Arial" w:hAnsi="Arial" w:cs="Arial"/>
              </w:rPr>
              <w:t xml:space="preserve">. </w:t>
            </w:r>
          </w:p>
          <w:p w:rsidR="00252505" w:rsidRPr="00735A30" w:rsidRDefault="00252505" w:rsidP="00735A30">
            <w:pPr>
              <w:spacing w:after="0" w:line="240" w:lineRule="auto"/>
              <w:rPr>
                <w:rFonts w:ascii="Arial" w:hAnsi="Arial" w:cs="Arial"/>
              </w:rPr>
            </w:pPr>
          </w:p>
          <w:p w:rsidR="00252505" w:rsidRPr="00735A30" w:rsidRDefault="00252505" w:rsidP="00735A30">
            <w:pPr>
              <w:spacing w:after="0" w:line="240" w:lineRule="auto"/>
              <w:rPr>
                <w:rFonts w:ascii="Arial" w:hAnsi="Arial" w:cs="Arial"/>
              </w:rPr>
            </w:pPr>
            <w:r w:rsidRPr="00735A30">
              <w:rPr>
                <w:rFonts w:ascii="Arial" w:hAnsi="Arial" w:cs="Arial"/>
              </w:rPr>
              <w:t>Please complete this important customer satisfaction survey today!  Thank you!</w:t>
            </w:r>
          </w:p>
          <w:p w:rsidR="00252505" w:rsidRPr="00735A30" w:rsidRDefault="00252505" w:rsidP="00735A30">
            <w:pPr>
              <w:spacing w:after="0" w:line="240" w:lineRule="auto"/>
              <w:rPr>
                <w:rFonts w:ascii="Arial" w:hAnsi="Arial" w:cs="Arial"/>
                <w:color w:val="000000"/>
              </w:rPr>
            </w:pPr>
          </w:p>
        </w:tc>
      </w:tr>
    </w:tbl>
    <w:p w:rsidR="00252505" w:rsidRDefault="00252505"/>
    <w:p w:rsidR="00252505" w:rsidRDefault="00252505"/>
    <w:sectPr w:rsidR="00252505" w:rsidSect="000951A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505" w:rsidRDefault="00252505" w:rsidP="00D516ED">
      <w:pPr>
        <w:spacing w:after="0" w:line="240" w:lineRule="auto"/>
      </w:pPr>
      <w:r>
        <w:separator/>
      </w:r>
    </w:p>
  </w:endnote>
  <w:endnote w:type="continuationSeparator" w:id="1">
    <w:p w:rsidR="00252505" w:rsidRDefault="00252505" w:rsidP="00D516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505" w:rsidRDefault="00252505" w:rsidP="00246076">
    <w:pPr>
      <w:pStyle w:val="Footer"/>
      <w:pBdr>
        <w:top w:val="single" w:sz="4" w:space="1" w:color="auto"/>
      </w:pBdr>
      <w:jc w:val="right"/>
    </w:pPr>
    <w:r w:rsidRPr="00B43538">
      <w:rPr>
        <w:rFonts w:ascii="Arial" w:hAnsi="Arial" w:cs="Arial"/>
        <w:i/>
      </w:rPr>
      <w:t>02 August 2010</w:t>
    </w:r>
    <w:r w:rsidRPr="00987D50">
      <w:rPr>
        <w:rFonts w:ascii="Arial" w:hAnsi="Arial" w:cs="Arial"/>
        <w:i/>
      </w:rPr>
      <w:tab/>
    </w:r>
    <w:r>
      <w:rPr>
        <w:i/>
      </w:rPr>
      <w:tab/>
    </w:r>
    <w:r>
      <w:t xml:space="preserve">  </w:t>
    </w:r>
    <w:r>
      <w:rPr>
        <w:rFonts w:ascii="Arial" w:hAnsi="Arial" w:cs="Arial"/>
        <w:i/>
      </w:rPr>
      <w:t>1</w:t>
    </w:r>
  </w:p>
  <w:p w:rsidR="00252505" w:rsidRDefault="002525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505" w:rsidRDefault="00252505" w:rsidP="00D516ED">
      <w:pPr>
        <w:spacing w:after="0" w:line="240" w:lineRule="auto"/>
      </w:pPr>
      <w:r>
        <w:separator/>
      </w:r>
    </w:p>
  </w:footnote>
  <w:footnote w:type="continuationSeparator" w:id="1">
    <w:p w:rsidR="00252505" w:rsidRDefault="00252505" w:rsidP="00D516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505" w:rsidRDefault="00252505" w:rsidP="00FE23ED">
    <w:pPr>
      <w:spacing w:after="0" w:line="240" w:lineRule="auto"/>
      <w:jc w:val="right"/>
    </w:pPr>
    <w:r>
      <w:t>OMB No. 0930-xxxx</w:t>
    </w:r>
  </w:p>
  <w:p w:rsidR="00252505" w:rsidRDefault="00252505" w:rsidP="00FE23ED">
    <w:pPr>
      <w:spacing w:after="0" w:line="240" w:lineRule="auto"/>
      <w:jc w:val="right"/>
      <w:rPr>
        <w:rFonts w:ascii="Arial" w:hAnsi="Arial"/>
        <w:b/>
        <w:sz w:val="24"/>
      </w:rPr>
    </w:pPr>
    <w:r>
      <w:t>Expiration Date:  xx/xx/xxxx</w:t>
    </w:r>
  </w:p>
  <w:p w:rsidR="00252505" w:rsidRPr="000A6641" w:rsidRDefault="00252505" w:rsidP="00A715A7">
    <w:pPr>
      <w:spacing w:after="0" w:line="240" w:lineRule="auto"/>
      <w:rPr>
        <w:rFonts w:ascii="Arial" w:hAnsi="Arial"/>
        <w:b/>
        <w:sz w:val="24"/>
      </w:rPr>
    </w:pPr>
    <w:r>
      <w:rPr>
        <w:rFonts w:ascii="Arial" w:hAnsi="Arial"/>
        <w:b/>
        <w:sz w:val="24"/>
      </w:rPr>
      <w:t>Attachment</w:t>
    </w:r>
    <w:r w:rsidRPr="000A6641">
      <w:rPr>
        <w:rFonts w:ascii="Arial" w:hAnsi="Arial"/>
        <w:b/>
        <w:sz w:val="24"/>
      </w:rPr>
      <w:t xml:space="preserve"> B.2 – Customer </w:t>
    </w:r>
    <w:r>
      <w:rPr>
        <w:rFonts w:ascii="Arial" w:hAnsi="Arial"/>
        <w:b/>
        <w:sz w:val="24"/>
      </w:rPr>
      <w:t>Satisfaction Survey E-</w:t>
    </w:r>
    <w:r w:rsidRPr="000A6641">
      <w:rPr>
        <w:rFonts w:ascii="Arial" w:hAnsi="Arial"/>
        <w:b/>
        <w:sz w:val="24"/>
      </w:rPr>
      <w:t>mail Invitation</w:t>
    </w:r>
  </w:p>
  <w:p w:rsidR="00252505" w:rsidRDefault="00252505">
    <w:pPr>
      <w:pStyle w:val="Header"/>
    </w:pPr>
  </w:p>
  <w:p w:rsidR="00252505" w:rsidRDefault="00252505">
    <w:pPr>
      <w:pStyle w:val="Header"/>
    </w:pPr>
  </w:p>
  <w:p w:rsidR="00252505" w:rsidRDefault="0025250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466.5pt;height:63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0F2A"/>
    <w:rsid w:val="000040EC"/>
    <w:rsid w:val="00034517"/>
    <w:rsid w:val="00063F7F"/>
    <w:rsid w:val="000709AD"/>
    <w:rsid w:val="000951A5"/>
    <w:rsid w:val="000A6641"/>
    <w:rsid w:val="000B2F55"/>
    <w:rsid w:val="000C2571"/>
    <w:rsid w:val="001116AD"/>
    <w:rsid w:val="00124E3D"/>
    <w:rsid w:val="00164E45"/>
    <w:rsid w:val="001E59CA"/>
    <w:rsid w:val="00205D54"/>
    <w:rsid w:val="00246076"/>
    <w:rsid w:val="00251329"/>
    <w:rsid w:val="00252505"/>
    <w:rsid w:val="002A53EB"/>
    <w:rsid w:val="002D6541"/>
    <w:rsid w:val="0033443D"/>
    <w:rsid w:val="00361BD5"/>
    <w:rsid w:val="003667CB"/>
    <w:rsid w:val="00380F2A"/>
    <w:rsid w:val="00393B1C"/>
    <w:rsid w:val="003A0404"/>
    <w:rsid w:val="0040388E"/>
    <w:rsid w:val="00431F23"/>
    <w:rsid w:val="004363DD"/>
    <w:rsid w:val="00444CB0"/>
    <w:rsid w:val="00477369"/>
    <w:rsid w:val="004C36F2"/>
    <w:rsid w:val="0051090E"/>
    <w:rsid w:val="00541FA9"/>
    <w:rsid w:val="005C13AF"/>
    <w:rsid w:val="005E2AC5"/>
    <w:rsid w:val="00625816"/>
    <w:rsid w:val="0063772F"/>
    <w:rsid w:val="0064459F"/>
    <w:rsid w:val="006A5C2C"/>
    <w:rsid w:val="006F5D68"/>
    <w:rsid w:val="00720EDD"/>
    <w:rsid w:val="00735A30"/>
    <w:rsid w:val="00795586"/>
    <w:rsid w:val="007C5253"/>
    <w:rsid w:val="007F0DEE"/>
    <w:rsid w:val="008C1E89"/>
    <w:rsid w:val="008F52D2"/>
    <w:rsid w:val="00987D50"/>
    <w:rsid w:val="009E39EA"/>
    <w:rsid w:val="009E4C91"/>
    <w:rsid w:val="00A016FF"/>
    <w:rsid w:val="00A11E03"/>
    <w:rsid w:val="00A17F8C"/>
    <w:rsid w:val="00A20C33"/>
    <w:rsid w:val="00A63571"/>
    <w:rsid w:val="00A715A7"/>
    <w:rsid w:val="00AF0507"/>
    <w:rsid w:val="00B037C9"/>
    <w:rsid w:val="00B05D3E"/>
    <w:rsid w:val="00B21E7B"/>
    <w:rsid w:val="00B339DD"/>
    <w:rsid w:val="00B340F4"/>
    <w:rsid w:val="00B42711"/>
    <w:rsid w:val="00B43538"/>
    <w:rsid w:val="00B66F9D"/>
    <w:rsid w:val="00C10DD9"/>
    <w:rsid w:val="00C309E0"/>
    <w:rsid w:val="00C45B26"/>
    <w:rsid w:val="00C46DEA"/>
    <w:rsid w:val="00C506DA"/>
    <w:rsid w:val="00C548ED"/>
    <w:rsid w:val="00CA3EA1"/>
    <w:rsid w:val="00CF236A"/>
    <w:rsid w:val="00CF575D"/>
    <w:rsid w:val="00D25B14"/>
    <w:rsid w:val="00D516ED"/>
    <w:rsid w:val="00D57981"/>
    <w:rsid w:val="00D96716"/>
    <w:rsid w:val="00DB6417"/>
    <w:rsid w:val="00DC177D"/>
    <w:rsid w:val="00DF05E9"/>
    <w:rsid w:val="00E4550A"/>
    <w:rsid w:val="00E64B08"/>
    <w:rsid w:val="00EB4830"/>
    <w:rsid w:val="00EC359C"/>
    <w:rsid w:val="00ED3492"/>
    <w:rsid w:val="00ED7956"/>
    <w:rsid w:val="00F0199C"/>
    <w:rsid w:val="00F07764"/>
    <w:rsid w:val="00FB2FA0"/>
    <w:rsid w:val="00FE23ED"/>
    <w:rsid w:val="00FE7D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6ED"/>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516ED"/>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D516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D516ED"/>
    <w:rPr>
      <w:rFonts w:ascii="Calibri" w:hAnsi="Calibri" w:cs="Times New Roman"/>
    </w:rPr>
  </w:style>
  <w:style w:type="paragraph" w:styleId="Footer">
    <w:name w:val="footer"/>
    <w:basedOn w:val="Normal"/>
    <w:link w:val="FooterChar"/>
    <w:uiPriority w:val="99"/>
    <w:rsid w:val="00D516E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516ED"/>
    <w:rPr>
      <w:rFonts w:ascii="Calibri" w:hAnsi="Calibri" w:cs="Times New Roman"/>
    </w:rPr>
  </w:style>
  <w:style w:type="paragraph" w:styleId="BalloonText">
    <w:name w:val="Balloon Text"/>
    <w:basedOn w:val="Normal"/>
    <w:link w:val="BalloonTextChar"/>
    <w:uiPriority w:val="99"/>
    <w:semiHidden/>
    <w:rsid w:val="00D51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16ED"/>
    <w:rPr>
      <w:rFonts w:ascii="Tahoma" w:hAnsi="Tahoma" w:cs="Tahoma"/>
      <w:sz w:val="16"/>
      <w:szCs w:val="16"/>
    </w:rPr>
  </w:style>
  <w:style w:type="character" w:styleId="Hyperlink">
    <w:name w:val="Hyperlink"/>
    <w:basedOn w:val="DefaultParagraphFont"/>
    <w:uiPriority w:val="99"/>
    <w:rsid w:val="00124E3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TAC@icfsurvey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fsurvey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161</Words>
  <Characters>920</Characters>
  <Application>Microsoft Office Outlook</Application>
  <DocSecurity>0</DocSecurity>
  <Lines>0</Lines>
  <Paragraphs>0</Paragraphs>
  <ScaleCrop>false</ScaleCrop>
  <Company>ICF International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Satisfaction Survey E-mail Invitation</dc:title>
  <dc:subject/>
  <dc:creator>15373</dc:creator>
  <cp:keywords/>
  <dc:description/>
  <cp:lastModifiedBy>DHHS</cp:lastModifiedBy>
  <cp:revision>2</cp:revision>
  <dcterms:created xsi:type="dcterms:W3CDTF">2010-10-14T18:29:00Z</dcterms:created>
  <dcterms:modified xsi:type="dcterms:W3CDTF">2010-10-14T18:29:00Z</dcterms:modified>
</cp:coreProperties>
</file>