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B7" w:rsidRDefault="008A0AB7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1557-____)</w:t>
      </w:r>
    </w:p>
    <w:p w:rsidR="008A0AB7" w:rsidRPr="009239AA" w:rsidRDefault="008A0AB7" w:rsidP="00434E33">
      <w:pPr>
        <w:rPr>
          <w:b/>
        </w:rPr>
      </w:pPr>
      <w:r>
        <w:rPr>
          <w:noProof/>
        </w:rPr>
        <w:pict>
          <v:line id="_x0000_s1027" style="position:absolute;z-index:251658240" from="0,0" to="468pt,0" o:allowincell="f" strokeweight="1.5pt"/>
        </w:pict>
      </w:r>
      <w:r w:rsidRPr="00434E33">
        <w:rPr>
          <w:b/>
        </w:rPr>
        <w:t>TITLE OF INFORMATION COLLECTION:</w:t>
      </w:r>
      <w:r>
        <w:t xml:space="preserve">  </w:t>
      </w:r>
    </w:p>
    <w:p w:rsidR="008A0AB7" w:rsidRDefault="008A0AB7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8A0AB7"/>
    <w:p w:rsidR="008A0AB7" w:rsidRDefault="008A0AB7"/>
    <w:p w:rsidR="008A0AB7" w:rsidRDefault="008A0AB7"/>
    <w:p w:rsidR="008A0AB7" w:rsidRDefault="008A0AB7"/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8A0AB7" w:rsidRDefault="008A0AB7"/>
    <w:p w:rsidR="008A0AB7" w:rsidRDefault="008A0AB7"/>
    <w:p w:rsidR="008A0AB7" w:rsidRDefault="008A0AB7"/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to be true: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Name:________________________________________________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r>
        <w:t xml:space="preserve">Is an incentive (e.g., money or reimbursement of expenses, token of appreciation) provided to participants?  [  ] Yes [  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8A0AB7" w:rsidP="00843796"/>
        </w:tc>
        <w:tc>
          <w:tcPr>
            <w:tcW w:w="1530" w:type="dxa"/>
          </w:tcPr>
          <w:p w:rsidR="008A0AB7" w:rsidRDefault="008A0AB7" w:rsidP="00843796"/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Default="008A0AB7" w:rsidP="00843796"/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8A0AB7" w:rsidP="00843796"/>
        </w:tc>
        <w:tc>
          <w:tcPr>
            <w:tcW w:w="1530" w:type="dxa"/>
          </w:tcPr>
          <w:p w:rsidR="008A0AB7" w:rsidRDefault="008A0AB7" w:rsidP="00843796"/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Default="008A0AB7" w:rsidP="00843796"/>
        </w:tc>
      </w:tr>
      <w:tr w:rsidR="008A0AB7" w:rsidTr="002B028F">
        <w:trPr>
          <w:trHeight w:val="289"/>
        </w:trPr>
        <w:tc>
          <w:tcPr>
            <w:tcW w:w="5418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A403BB">
      <w:pPr>
        <w:pStyle w:val="ListParagraph"/>
      </w:pPr>
    </w:p>
    <w:p w:rsidR="008A0AB7" w:rsidRDefault="008A0AB7" w:rsidP="00A403BB"/>
    <w:p w:rsidR="008A0AB7" w:rsidRDefault="008A0AB7" w:rsidP="00A403BB"/>
    <w:p w:rsidR="008A0AB7" w:rsidRDefault="008A0AB7" w:rsidP="00A403BB"/>
    <w:p w:rsidR="008A0AB7" w:rsidRDefault="008A0AB7" w:rsidP="00A403BB"/>
    <w:p w:rsidR="008A0AB7" w:rsidRDefault="008A0AB7" w:rsidP="00A403BB"/>
    <w:p w:rsidR="008A0AB7" w:rsidRDefault="008A0AB7" w:rsidP="00A403BB">
      <w:pPr>
        <w:rPr>
          <w:b/>
        </w:rPr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8A0AB7" w:rsidP="001B0AAA">
      <w:pPr>
        <w:ind w:left="720"/>
      </w:pPr>
      <w:r>
        <w:t>[  ] Other, Explain</w:t>
      </w:r>
    </w:p>
    <w:p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8A0AB7" w:rsidRDefault="008A0AB7" w:rsidP="00F24CFC">
      <w:pPr>
        <w:rPr>
          <w:b/>
        </w:rPr>
      </w:pPr>
    </w:p>
    <w:p w:rsidR="008A0AB7" w:rsidRDefault="008A0AB7" w:rsidP="00F24CFC">
      <w:pPr>
        <w:rPr>
          <w:b/>
        </w:rPr>
      </w:pPr>
      <w:r>
        <w:rPr>
          <w:noProof/>
        </w:rPr>
        <w:pict>
          <v:line id="_x0000_s1028" style="position:absolute;z-index:251659264" from="0,0" to="468pt,0" o:allowincell="f" strokeweight="1.5pt"/>
        </w:pict>
      </w:r>
    </w:p>
    <w:p w:rsidR="008A0AB7" w:rsidRPr="008F50D4" w:rsidRDefault="008A0AB7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1557-____)</w:t>
      </w:r>
    </w:p>
    <w:p w:rsidR="008A0AB7" w:rsidRPr="008F50D4" w:rsidRDefault="008A0AB7" w:rsidP="00F24CFC"/>
    <w:p w:rsidR="008A0AB7" w:rsidRPr="008F50D4" w:rsidRDefault="008A0AB7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8A0AB7" w:rsidRPr="008F50D4" w:rsidRDefault="008A0AB7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8F50D4" w:rsidRDefault="008A0AB7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8A0AB7" w:rsidRPr="008F50D4" w:rsidRDefault="008A0AB7" w:rsidP="00F24CFC">
      <w:pPr>
        <w:rPr>
          <w:b/>
        </w:rPr>
      </w:pPr>
    </w:p>
    <w:p w:rsidR="008A0AB7" w:rsidRPr="008F50D4" w:rsidRDefault="008A0AB7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8A0AB7" w:rsidRPr="008F50D4" w:rsidRDefault="008A0AB7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8A0AB7" w:rsidRPr="008F50D4" w:rsidRDefault="008A0AB7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A0AB7" w:rsidRDefault="008A0AB7" w:rsidP="00F24CFC">
      <w:pPr>
        <w:rPr>
          <w:sz w:val="16"/>
          <w:szCs w:val="16"/>
        </w:rPr>
      </w:pPr>
    </w:p>
    <w:p w:rsidR="008A0AB7" w:rsidRDefault="008A0AB7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8A0AB7" w:rsidRPr="008F50D4" w:rsidRDefault="008A0AB7" w:rsidP="00F24CFC"/>
    <w:p w:rsidR="008A0AB7" w:rsidRPr="008F50D4" w:rsidRDefault="008A0AB7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A0AB7" w:rsidRDefault="008A0AB7" w:rsidP="00F24CFC">
      <w:pPr>
        <w:rPr>
          <w:b/>
        </w:rPr>
      </w:pPr>
    </w:p>
    <w:p w:rsidR="008A0AB7" w:rsidRDefault="008A0AB7" w:rsidP="00F24CFC">
      <w:pPr>
        <w:rPr>
          <w:b/>
        </w:rPr>
      </w:pPr>
      <w:r>
        <w:rPr>
          <w:b/>
        </w:rPr>
        <w:t>BURDEN HOURS:</w:t>
      </w:r>
    </w:p>
    <w:p w:rsidR="008A0AB7" w:rsidRDefault="008A0AB7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A0AB7" w:rsidRDefault="008A0AB7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A0AB7" w:rsidRDefault="008A0AB7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8A0AB7" w:rsidRPr="008F50D4" w:rsidRDefault="008A0AB7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8A0AB7" w:rsidRPr="006832D9" w:rsidRDefault="008A0AB7" w:rsidP="00F24CFC">
      <w:pPr>
        <w:keepNext/>
        <w:keepLines/>
        <w:rPr>
          <w:b/>
        </w:rPr>
      </w:pPr>
    </w:p>
    <w:p w:rsidR="008A0AB7" w:rsidRDefault="008A0AB7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A0AB7" w:rsidRDefault="008A0AB7" w:rsidP="00F24CFC">
      <w:pPr>
        <w:rPr>
          <w:b/>
          <w:bCs/>
          <w:u w:val="single"/>
        </w:rPr>
      </w:pPr>
    </w:p>
    <w:p w:rsidR="008A0AB7" w:rsidRDefault="008A0AB7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RDefault="008A0AB7" w:rsidP="00F24CFC">
      <w:pPr>
        <w:rPr>
          <w:b/>
        </w:rPr>
      </w:pPr>
    </w:p>
    <w:p w:rsidR="008A0AB7" w:rsidRDefault="008A0AB7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A0AB7" w:rsidRDefault="008A0AB7" w:rsidP="00F24CFC">
      <w:pPr>
        <w:rPr>
          <w:b/>
        </w:rPr>
      </w:pPr>
    </w:p>
    <w:p w:rsidR="008A0AB7" w:rsidRPr="003F1C5B" w:rsidRDefault="008A0AB7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8A0AB7" w:rsidRDefault="008A0AB7" w:rsidP="00F24CFC">
      <w:pPr>
        <w:pStyle w:val="ListParagraph"/>
        <w:ind w:left="360"/>
      </w:pPr>
    </w:p>
    <w:p w:rsidR="008A0AB7" w:rsidRPr="00F24CFC" w:rsidRDefault="008A0AB7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sectPr w:rsidR="008A0AB7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B7" w:rsidRDefault="008A0AB7">
      <w:r>
        <w:separator/>
      </w:r>
    </w:p>
  </w:endnote>
  <w:endnote w:type="continuationSeparator" w:id="0">
    <w:p w:rsidR="008A0AB7" w:rsidRDefault="008A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B7" w:rsidRDefault="008A0AB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B7" w:rsidRDefault="008A0AB7">
      <w:r>
        <w:separator/>
      </w:r>
    </w:p>
  </w:footnote>
  <w:footnote w:type="continuationSeparator" w:id="0">
    <w:p w:rsidR="008A0AB7" w:rsidRDefault="008A0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B7" w:rsidRDefault="008A0A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4D5F"/>
    <w:rsid w:val="00237B48"/>
    <w:rsid w:val="0024521E"/>
    <w:rsid w:val="00263C3D"/>
    <w:rsid w:val="00274D0B"/>
    <w:rsid w:val="002B028F"/>
    <w:rsid w:val="002B3C95"/>
    <w:rsid w:val="002D0B92"/>
    <w:rsid w:val="002D43B6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B508B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A0AB7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B51D9"/>
    <w:rsid w:val="00AE1809"/>
    <w:rsid w:val="00B422DE"/>
    <w:rsid w:val="00B80D76"/>
    <w:rsid w:val="00BA2105"/>
    <w:rsid w:val="00BA7E06"/>
    <w:rsid w:val="00BB43B5"/>
    <w:rsid w:val="00BB6219"/>
    <w:rsid w:val="00BD290F"/>
    <w:rsid w:val="00C14CC4"/>
    <w:rsid w:val="00C2439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E622B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824</Words>
  <Characters>4697</Characters>
  <Application>Microsoft Office Outlook</Application>
  <DocSecurity>0</DocSecurity>
  <Lines>0</Lines>
  <Paragraphs>0</Paragraphs>
  <ScaleCrop>false</ScaleCrop>
  <Company>ssa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OCC</cp:lastModifiedBy>
  <cp:revision>3</cp:revision>
  <cp:lastPrinted>2011-03-28T17:38:00Z</cp:lastPrinted>
  <dcterms:created xsi:type="dcterms:W3CDTF">2011-03-28T17:22:00Z</dcterms:created>
  <dcterms:modified xsi:type="dcterms:W3CDTF">2011-03-28T17:38:00Z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