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00" w:rsidRPr="00D608A8" w:rsidRDefault="00B74500" w:rsidP="00080573">
      <w:pPr>
        <w:jc w:val="center"/>
        <w:rPr>
          <w:b/>
          <w:caps/>
          <w:sz w:val="28"/>
          <w:szCs w:val="28"/>
        </w:rPr>
      </w:pPr>
      <w:r w:rsidRPr="00D608A8">
        <w:rPr>
          <w:b/>
          <w:caps/>
          <w:sz w:val="28"/>
          <w:szCs w:val="28"/>
        </w:rPr>
        <w:t>Program for International Student Assessment (PISA)</w:t>
      </w:r>
    </w:p>
    <w:p w:rsidR="00B74500" w:rsidRPr="00D608A8" w:rsidRDefault="00B74500" w:rsidP="000D11E0">
      <w:pPr>
        <w:jc w:val="center"/>
        <w:rPr>
          <w:b/>
          <w:caps/>
        </w:rPr>
      </w:pPr>
    </w:p>
    <w:p w:rsidR="00B74500" w:rsidRDefault="00B74500" w:rsidP="000D11E0">
      <w:pPr>
        <w:jc w:val="center"/>
        <w:rPr>
          <w:b/>
        </w:rPr>
      </w:pPr>
      <w:r w:rsidRPr="00D608A8">
        <w:rPr>
          <w:b/>
        </w:rPr>
        <w:t>Studen</w:t>
      </w:r>
      <w:r>
        <w:rPr>
          <w:b/>
        </w:rPr>
        <w:t>t Focus Group Recruitment Letter</w:t>
      </w:r>
    </w:p>
    <w:p w:rsidR="00B74500" w:rsidRPr="00D608A8" w:rsidRDefault="00B74500" w:rsidP="000D11E0">
      <w:pPr>
        <w:jc w:val="center"/>
        <w:rPr>
          <w:b/>
        </w:rPr>
      </w:pPr>
      <w:r>
        <w:rPr>
          <w:b/>
        </w:rPr>
        <w:t>(to student and parent)</w:t>
      </w:r>
    </w:p>
    <w:p w:rsidR="00B74500" w:rsidRPr="00D608A8" w:rsidRDefault="00B74500" w:rsidP="00754C71">
      <w:pPr>
        <w:rPr>
          <w:b/>
          <w:sz w:val="22"/>
          <w:szCs w:val="22"/>
        </w:rPr>
      </w:pPr>
    </w:p>
    <w:p w:rsidR="00B74500" w:rsidRPr="00D608A8" w:rsidRDefault="00B74500" w:rsidP="00754C71">
      <w:pPr>
        <w:rPr>
          <w:b/>
          <w:sz w:val="22"/>
          <w:szCs w:val="22"/>
        </w:rPr>
      </w:pPr>
    </w:p>
    <w:p w:rsidR="00B74500" w:rsidRPr="00D608A8" w:rsidRDefault="00B74500" w:rsidP="00754C71">
      <w:pPr>
        <w:rPr>
          <w:sz w:val="22"/>
          <w:szCs w:val="22"/>
        </w:rPr>
      </w:pPr>
      <w:r w:rsidRPr="00D608A8">
        <w:rPr>
          <w:sz w:val="22"/>
          <w:szCs w:val="22"/>
        </w:rPr>
        <w:t>Dear _____________,</w:t>
      </w:r>
    </w:p>
    <w:p w:rsidR="00B74500" w:rsidRPr="00D608A8" w:rsidRDefault="00B74500" w:rsidP="00754C71">
      <w:pPr>
        <w:rPr>
          <w:sz w:val="22"/>
          <w:szCs w:val="22"/>
        </w:rPr>
      </w:pPr>
    </w:p>
    <w:p w:rsidR="00B74500" w:rsidRPr="00D608A8" w:rsidRDefault="00B74500" w:rsidP="00754C71">
      <w:pPr>
        <w:rPr>
          <w:sz w:val="22"/>
          <w:szCs w:val="22"/>
        </w:rPr>
      </w:pPr>
      <w:r w:rsidRPr="00D608A8">
        <w:rPr>
          <w:sz w:val="22"/>
          <w:szCs w:val="22"/>
        </w:rPr>
        <w:t>My name is ______________ and I am writing on behalf of NCES, the National Center for Education Statistics. NCES supports international efforts to collect and report data on education. In 2009 your school was selected for PISA or the Program for International Student Assessment. PISA is a system of international assessments that focus on 15-year-olds' performance in reading, math and science literacy every three years. At present, we are preparing for PISA 2012 and would like to better understand the factors that will motivate students to participate in the assessment and put in their best effort. Your principal recommended that we speak to you and we would like you to participate in a focus group about this topic.</w:t>
      </w:r>
    </w:p>
    <w:p w:rsidR="00B74500" w:rsidRPr="00D608A8" w:rsidRDefault="00B74500" w:rsidP="00754C71">
      <w:pPr>
        <w:rPr>
          <w:sz w:val="22"/>
          <w:szCs w:val="22"/>
        </w:rPr>
      </w:pPr>
    </w:p>
    <w:p w:rsidR="00B74500" w:rsidRPr="00D608A8" w:rsidRDefault="00B74500" w:rsidP="00754C71">
      <w:pPr>
        <w:rPr>
          <w:sz w:val="22"/>
          <w:szCs w:val="22"/>
        </w:rPr>
      </w:pPr>
      <w:r w:rsidRPr="00D608A8">
        <w:rPr>
          <w:sz w:val="22"/>
          <w:szCs w:val="22"/>
        </w:rPr>
        <w:t xml:space="preserve">We would like to meet in (Montgomery County, MD or Arlington County, VA) from ___ to ___ (90 minutes) on October ___ with 8 students from high schools in MD, DC, and VA. During the meeting, we will discuss your experiences with voluntary educational assessments and gather your feedback on how to improve existing messages and materials related to PISA. Based on your recommendations, we will create or adapt new materials for PISA 2012. </w:t>
      </w:r>
    </w:p>
    <w:p w:rsidR="00B74500" w:rsidRPr="00D608A8" w:rsidRDefault="00B74500" w:rsidP="00754C71">
      <w:pPr>
        <w:rPr>
          <w:sz w:val="22"/>
          <w:szCs w:val="22"/>
        </w:rPr>
      </w:pPr>
    </w:p>
    <w:p w:rsidR="00B74500" w:rsidRDefault="00B74500" w:rsidP="00754C71">
      <w:pPr>
        <w:rPr>
          <w:sz w:val="22"/>
          <w:szCs w:val="22"/>
        </w:rPr>
      </w:pPr>
      <w:r w:rsidRPr="00D608A8">
        <w:rPr>
          <w:b/>
          <w:bCs/>
          <w:sz w:val="22"/>
          <w:szCs w:val="22"/>
        </w:rPr>
        <w:t xml:space="preserve">So what’s in it for you? </w:t>
      </w:r>
      <w:r w:rsidRPr="00D608A8">
        <w:rPr>
          <w:sz w:val="22"/>
          <w:szCs w:val="22"/>
        </w:rPr>
        <w:t>If you agree to participate in both the focus group discussion you will receive a $</w:t>
      </w:r>
      <w:r>
        <w:rPr>
          <w:sz w:val="22"/>
          <w:szCs w:val="22"/>
        </w:rPr>
        <w:t>35</w:t>
      </w:r>
      <w:r w:rsidRPr="00D608A8">
        <w:rPr>
          <w:sz w:val="22"/>
          <w:szCs w:val="22"/>
        </w:rPr>
        <w:t xml:space="preserve"> stipend</w:t>
      </w:r>
      <w:r>
        <w:rPr>
          <w:sz w:val="22"/>
          <w:szCs w:val="22"/>
        </w:rPr>
        <w:t xml:space="preserve"> and your parent(s) will receive $20</w:t>
      </w:r>
      <w:r w:rsidRPr="009442B0">
        <w:rPr>
          <w:sz w:val="22"/>
          <w:szCs w:val="22"/>
        </w:rPr>
        <w:t xml:space="preserve"> to cover </w:t>
      </w:r>
      <w:r w:rsidRPr="009442B0">
        <w:rPr>
          <w:rStyle w:val="StyleTimesNewRoman"/>
          <w:sz w:val="22"/>
          <w:szCs w:val="22"/>
        </w:rPr>
        <w:t>travel/transportation costs to bring you to the focus group discussion location</w:t>
      </w:r>
      <w:r w:rsidRPr="00D608A8">
        <w:rPr>
          <w:sz w:val="22"/>
          <w:szCs w:val="22"/>
        </w:rPr>
        <w:t>.</w:t>
      </w:r>
    </w:p>
    <w:p w:rsidR="00B74500" w:rsidRDefault="00B74500" w:rsidP="00754C71">
      <w:pPr>
        <w:rPr>
          <w:sz w:val="22"/>
          <w:szCs w:val="22"/>
        </w:rPr>
      </w:pPr>
    </w:p>
    <w:p w:rsidR="00B74500" w:rsidRPr="00F04E10" w:rsidRDefault="00B74500" w:rsidP="00F04E10">
      <w:pPr>
        <w:autoSpaceDE w:val="0"/>
        <w:autoSpaceDN w:val="0"/>
        <w:adjustRightInd w:val="0"/>
        <w:rPr>
          <w:sz w:val="22"/>
          <w:szCs w:val="22"/>
        </w:rPr>
      </w:pPr>
      <w:r w:rsidRPr="00F04E10">
        <w:rPr>
          <w:sz w:val="22"/>
          <w:szCs w:val="22"/>
        </w:rPr>
        <w:t>NCES is authorized to conduct this study under Section 9543, 20 US Code. Your participation is voluntary.  Your answers may be used only for statistical purposes and may not be disclosed, or used, in identifiable form for any other purpose except as required by law (Section 9573, 20 US Code).</w:t>
      </w:r>
    </w:p>
    <w:p w:rsidR="00B74500" w:rsidRPr="00D608A8" w:rsidRDefault="00B74500" w:rsidP="00754C71">
      <w:pPr>
        <w:rPr>
          <w:sz w:val="22"/>
          <w:szCs w:val="22"/>
        </w:rPr>
      </w:pPr>
    </w:p>
    <w:p w:rsidR="00B74500" w:rsidRDefault="00B74500" w:rsidP="00754C71">
      <w:pPr>
        <w:rPr>
          <w:sz w:val="22"/>
          <w:szCs w:val="22"/>
        </w:rPr>
      </w:pPr>
      <w:r w:rsidRPr="00D608A8">
        <w:rPr>
          <w:sz w:val="22"/>
          <w:szCs w:val="22"/>
        </w:rPr>
        <w:t xml:space="preserve">While we recognize that this is a busy time for students, we would very much appreciate the opportunity to hear your insights in order to more effectively reach out to students during our PISA 2012 recruitment efforts. </w:t>
      </w:r>
      <w:r>
        <w:rPr>
          <w:sz w:val="22"/>
          <w:szCs w:val="22"/>
        </w:rPr>
        <w:t xml:space="preserve">In order to participate in the focus group or ask </w:t>
      </w:r>
      <w:r w:rsidRPr="00A67E1F">
        <w:rPr>
          <w:sz w:val="22"/>
          <w:szCs w:val="22"/>
        </w:rPr>
        <w:t xml:space="preserve">any questions, please contact Shattuck &amp; Associates, the contractor who will be conducting the study.  Their office line is </w:t>
      </w:r>
      <w:r w:rsidRPr="00AA4237">
        <w:rPr>
          <w:sz w:val="22"/>
          <w:szCs w:val="22"/>
        </w:rPr>
        <w:t>301-829-5737.  They wil</w:t>
      </w:r>
      <w:r>
        <w:rPr>
          <w:sz w:val="22"/>
          <w:szCs w:val="22"/>
        </w:rPr>
        <w:t xml:space="preserve">l also be collecting the attached </w:t>
      </w:r>
      <w:r w:rsidRPr="00AA4237">
        <w:rPr>
          <w:sz w:val="22"/>
          <w:szCs w:val="22"/>
        </w:rPr>
        <w:t>consent forms</w:t>
      </w:r>
      <w:r>
        <w:rPr>
          <w:sz w:val="22"/>
          <w:szCs w:val="22"/>
        </w:rPr>
        <w:t>, which should be signed by you and a parent or guardian.</w:t>
      </w:r>
    </w:p>
    <w:p w:rsidR="00B74500" w:rsidRDefault="00B74500" w:rsidP="00754C71">
      <w:pPr>
        <w:rPr>
          <w:sz w:val="22"/>
          <w:szCs w:val="22"/>
        </w:rPr>
      </w:pPr>
    </w:p>
    <w:p w:rsidR="00B74500" w:rsidRDefault="00B74500" w:rsidP="00754C71">
      <w:pPr>
        <w:rPr>
          <w:sz w:val="22"/>
          <w:szCs w:val="22"/>
        </w:rPr>
      </w:pPr>
      <w:r w:rsidRPr="00D608A8">
        <w:rPr>
          <w:sz w:val="22"/>
          <w:szCs w:val="22"/>
        </w:rPr>
        <w:t>Please let us know at your earliest convenience if you are able to participate.</w:t>
      </w:r>
    </w:p>
    <w:p w:rsidR="00B74500" w:rsidRDefault="00B74500" w:rsidP="00754C71">
      <w:pPr>
        <w:rPr>
          <w:sz w:val="22"/>
          <w:szCs w:val="22"/>
        </w:rPr>
      </w:pPr>
    </w:p>
    <w:p w:rsidR="00B74500" w:rsidRPr="00D608A8" w:rsidRDefault="00B74500" w:rsidP="00754C71">
      <w:pPr>
        <w:rPr>
          <w:sz w:val="22"/>
          <w:szCs w:val="22"/>
        </w:rPr>
      </w:pPr>
    </w:p>
    <w:p w:rsidR="00B74500" w:rsidRPr="00D608A8" w:rsidRDefault="00B74500" w:rsidP="00754C71">
      <w:pPr>
        <w:rPr>
          <w:sz w:val="22"/>
          <w:szCs w:val="22"/>
        </w:rPr>
      </w:pPr>
      <w:r w:rsidRPr="00D608A8">
        <w:rPr>
          <w:sz w:val="22"/>
          <w:szCs w:val="22"/>
        </w:rPr>
        <w:t>Sincerely, ….</w:t>
      </w:r>
    </w:p>
    <w:p w:rsidR="00B74500" w:rsidRPr="00D608A8" w:rsidRDefault="00B74500" w:rsidP="00080573">
      <w:pPr>
        <w:jc w:val="center"/>
        <w:rPr>
          <w:b/>
          <w:caps/>
          <w:sz w:val="28"/>
          <w:szCs w:val="28"/>
        </w:rPr>
      </w:pPr>
    </w:p>
    <w:p w:rsidR="00B74500" w:rsidRPr="00D608A8" w:rsidRDefault="00B74500" w:rsidP="00080573">
      <w:pPr>
        <w:jc w:val="center"/>
        <w:rPr>
          <w:b/>
          <w:caps/>
          <w:sz w:val="28"/>
          <w:szCs w:val="28"/>
        </w:rPr>
      </w:pPr>
    </w:p>
    <w:p w:rsidR="00B74500" w:rsidRPr="00D608A8" w:rsidRDefault="00B74500" w:rsidP="00080573">
      <w:pPr>
        <w:jc w:val="center"/>
        <w:rPr>
          <w:b/>
          <w:caps/>
          <w:sz w:val="28"/>
          <w:szCs w:val="28"/>
        </w:rPr>
      </w:pPr>
    </w:p>
    <w:p w:rsidR="00B74500" w:rsidRPr="00D608A8" w:rsidRDefault="00B74500" w:rsidP="00080573">
      <w:pPr>
        <w:jc w:val="center"/>
        <w:rPr>
          <w:b/>
          <w:caps/>
          <w:sz w:val="28"/>
          <w:szCs w:val="28"/>
        </w:rPr>
      </w:pPr>
    </w:p>
    <w:p w:rsidR="00B74500" w:rsidRPr="00D608A8" w:rsidRDefault="00B74500" w:rsidP="00080573">
      <w:pPr>
        <w:jc w:val="center"/>
        <w:rPr>
          <w:b/>
          <w:caps/>
          <w:sz w:val="28"/>
          <w:szCs w:val="28"/>
        </w:rPr>
      </w:pPr>
    </w:p>
    <w:p w:rsidR="00B74500" w:rsidRPr="00D608A8" w:rsidRDefault="00B74500" w:rsidP="00080573">
      <w:pPr>
        <w:jc w:val="center"/>
        <w:rPr>
          <w:b/>
          <w:caps/>
          <w:sz w:val="28"/>
          <w:szCs w:val="28"/>
        </w:rPr>
      </w:pPr>
    </w:p>
    <w:p w:rsidR="00B74500" w:rsidRPr="00D608A8" w:rsidRDefault="00B74500" w:rsidP="00080573">
      <w:pPr>
        <w:jc w:val="center"/>
        <w:rPr>
          <w:b/>
          <w:caps/>
          <w:sz w:val="28"/>
          <w:szCs w:val="28"/>
        </w:rPr>
      </w:pPr>
    </w:p>
    <w:p w:rsidR="00B74500" w:rsidRPr="00D608A8" w:rsidRDefault="00B74500" w:rsidP="00630B19">
      <w:pPr>
        <w:rPr>
          <w:b/>
          <w:caps/>
          <w:sz w:val="28"/>
          <w:szCs w:val="28"/>
        </w:rPr>
      </w:pPr>
    </w:p>
    <w:p w:rsidR="00B74500" w:rsidRPr="00D608A8" w:rsidRDefault="00B74500" w:rsidP="0057176B">
      <w:pPr>
        <w:jc w:val="center"/>
        <w:rPr>
          <w:b/>
          <w:caps/>
          <w:sz w:val="28"/>
          <w:szCs w:val="28"/>
        </w:rPr>
      </w:pPr>
    </w:p>
    <w:p w:rsidR="00B74500" w:rsidRPr="00D608A8" w:rsidRDefault="00B74500" w:rsidP="0057176B">
      <w:pPr>
        <w:jc w:val="center"/>
        <w:rPr>
          <w:b/>
          <w:caps/>
          <w:sz w:val="28"/>
          <w:szCs w:val="28"/>
        </w:rPr>
      </w:pPr>
    </w:p>
    <w:p w:rsidR="00B74500" w:rsidRPr="00D608A8" w:rsidRDefault="00B74500" w:rsidP="00342300">
      <w:pPr>
        <w:jc w:val="center"/>
        <w:rPr>
          <w:b/>
          <w:caps/>
          <w:sz w:val="28"/>
          <w:szCs w:val="28"/>
        </w:rPr>
      </w:pPr>
      <w:r w:rsidRPr="00D608A8">
        <w:rPr>
          <w:b/>
          <w:caps/>
          <w:sz w:val="28"/>
          <w:szCs w:val="28"/>
        </w:rPr>
        <w:br w:type="page"/>
        <w:t>Program for International Student Assessment (PISA)</w:t>
      </w:r>
    </w:p>
    <w:p w:rsidR="00B74500" w:rsidRPr="00D608A8" w:rsidRDefault="00B74500" w:rsidP="0057176B">
      <w:pPr>
        <w:jc w:val="center"/>
        <w:rPr>
          <w:b/>
          <w:caps/>
        </w:rPr>
      </w:pPr>
    </w:p>
    <w:p w:rsidR="00B74500" w:rsidRPr="00D608A8" w:rsidRDefault="00B74500" w:rsidP="0057176B">
      <w:pPr>
        <w:jc w:val="center"/>
        <w:rPr>
          <w:b/>
        </w:rPr>
      </w:pPr>
      <w:r w:rsidRPr="00D608A8">
        <w:rPr>
          <w:b/>
        </w:rPr>
        <w:t>Student Focus Group Screening Form</w:t>
      </w:r>
    </w:p>
    <w:p w:rsidR="00B74500" w:rsidRPr="00D608A8" w:rsidRDefault="00B74500" w:rsidP="00342300">
      <w:pPr>
        <w:pStyle w:val="Title"/>
        <w:jc w:val="left"/>
      </w:pPr>
    </w:p>
    <w:p w:rsidR="00B74500" w:rsidRPr="00D608A8" w:rsidRDefault="00B74500" w:rsidP="00342300">
      <w:pPr>
        <w:pStyle w:val="Title"/>
        <w:rPr>
          <w:sz w:val="22"/>
          <w:szCs w:val="22"/>
        </w:rPr>
      </w:pPr>
      <w:r w:rsidRPr="00D608A8">
        <w:rPr>
          <w:sz w:val="22"/>
          <w:szCs w:val="22"/>
        </w:rPr>
        <w:t>SCREENING QUESTIONNAIRE</w:t>
      </w:r>
    </w:p>
    <w:p w:rsidR="00B74500" w:rsidRPr="00D608A8" w:rsidRDefault="00B74500" w:rsidP="00342300">
      <w:pPr>
        <w:rPr>
          <w:sz w:val="22"/>
          <w:szCs w:val="22"/>
        </w:rPr>
      </w:pPr>
    </w:p>
    <w:p w:rsidR="00B74500" w:rsidRPr="00D608A8" w:rsidRDefault="00B74500" w:rsidP="00342300">
      <w:pPr>
        <w:rPr>
          <w:sz w:val="22"/>
          <w:szCs w:val="22"/>
        </w:rPr>
      </w:pPr>
      <w:r w:rsidRPr="00D608A8">
        <w:rPr>
          <w:sz w:val="22"/>
          <w:szCs w:val="22"/>
        </w:rPr>
        <w:t>Hello, my name is (INTERVIEWER’S NAME) from (RESEARCH COMPANY).  We are conducting a short survey and would like to ask you some questions.</w:t>
      </w:r>
    </w:p>
    <w:p w:rsidR="00B74500" w:rsidRPr="00D608A8" w:rsidRDefault="00B74500" w:rsidP="00342300">
      <w:pPr>
        <w:rPr>
          <w:sz w:val="22"/>
          <w:szCs w:val="22"/>
        </w:rPr>
      </w:pPr>
    </w:p>
    <w:p w:rsidR="00B74500" w:rsidRPr="00D608A8" w:rsidRDefault="00B74500" w:rsidP="00342300">
      <w:pPr>
        <w:tabs>
          <w:tab w:val="left" w:pos="1440"/>
          <w:tab w:val="left" w:pos="3060"/>
        </w:tabs>
        <w:ind w:left="720"/>
        <w:rPr>
          <w:sz w:val="22"/>
          <w:szCs w:val="22"/>
        </w:rPr>
      </w:pPr>
    </w:p>
    <w:p w:rsidR="00B74500" w:rsidRPr="00D608A8" w:rsidRDefault="00B74500" w:rsidP="00342300">
      <w:pPr>
        <w:numPr>
          <w:ilvl w:val="0"/>
          <w:numId w:val="38"/>
          <w:numberingChange w:id="0" w:author="Unknown" w:date="2010-09-29T10:53:00Z" w:original="%1:1:0:."/>
        </w:numPr>
        <w:rPr>
          <w:sz w:val="22"/>
          <w:szCs w:val="22"/>
        </w:rPr>
      </w:pPr>
      <w:r w:rsidRPr="00D608A8">
        <w:rPr>
          <w:sz w:val="22"/>
          <w:szCs w:val="22"/>
        </w:rPr>
        <w:t xml:space="preserve">Are you currently 15 years old? </w:t>
      </w:r>
    </w:p>
    <w:p w:rsidR="00B74500" w:rsidRPr="00D608A8" w:rsidRDefault="00B74500" w:rsidP="00342300">
      <w:pPr>
        <w:rPr>
          <w:sz w:val="22"/>
          <w:szCs w:val="22"/>
        </w:rPr>
      </w:pPr>
    </w:p>
    <w:p w:rsidR="00B74500" w:rsidRPr="00D608A8" w:rsidRDefault="00B74500" w:rsidP="00342300">
      <w:pPr>
        <w:ind w:left="720"/>
        <w:rPr>
          <w:sz w:val="22"/>
          <w:szCs w:val="22"/>
        </w:rPr>
      </w:pPr>
      <w:r w:rsidRPr="00D608A8">
        <w:rPr>
          <w:sz w:val="22"/>
          <w:szCs w:val="22"/>
        </w:rPr>
        <w:t xml:space="preserve">[  ] </w:t>
      </w:r>
      <w:r w:rsidRPr="00D608A8">
        <w:rPr>
          <w:sz w:val="22"/>
          <w:szCs w:val="22"/>
        </w:rPr>
        <w:tab/>
        <w:t>Yes</w:t>
      </w:r>
      <w:r w:rsidRPr="00D608A8">
        <w:rPr>
          <w:sz w:val="22"/>
          <w:szCs w:val="22"/>
        </w:rPr>
        <w:tab/>
        <w:t>------</w:t>
      </w:r>
      <w:r w:rsidRPr="00D608A8">
        <w:rPr>
          <w:sz w:val="22"/>
          <w:szCs w:val="22"/>
        </w:rPr>
        <w:tab/>
        <w:t xml:space="preserve">CONTINUE </w:t>
      </w:r>
    </w:p>
    <w:p w:rsidR="00B74500" w:rsidRPr="00D608A8" w:rsidRDefault="00B74500" w:rsidP="00342300">
      <w:pPr>
        <w:ind w:left="720"/>
        <w:rPr>
          <w:sz w:val="22"/>
          <w:szCs w:val="22"/>
        </w:rPr>
      </w:pPr>
      <w:r w:rsidRPr="00D608A8">
        <w:rPr>
          <w:sz w:val="22"/>
          <w:szCs w:val="22"/>
        </w:rPr>
        <w:t>[  ]</w:t>
      </w:r>
      <w:r w:rsidRPr="00D608A8">
        <w:rPr>
          <w:sz w:val="22"/>
          <w:szCs w:val="22"/>
        </w:rPr>
        <w:tab/>
        <w:t>No</w:t>
      </w:r>
      <w:r w:rsidRPr="00D608A8">
        <w:rPr>
          <w:sz w:val="22"/>
          <w:szCs w:val="22"/>
        </w:rPr>
        <w:tab/>
        <w:t>------</w:t>
      </w:r>
      <w:r w:rsidRPr="00D608A8">
        <w:rPr>
          <w:sz w:val="22"/>
          <w:szCs w:val="22"/>
        </w:rPr>
        <w:tab/>
        <w:t>THANK AND TERMINATE</w:t>
      </w:r>
    </w:p>
    <w:p w:rsidR="00B74500" w:rsidRPr="00D608A8" w:rsidRDefault="00B74500" w:rsidP="00342300">
      <w:pPr>
        <w:ind w:left="720"/>
        <w:rPr>
          <w:sz w:val="22"/>
          <w:szCs w:val="22"/>
        </w:rPr>
      </w:pPr>
    </w:p>
    <w:p w:rsidR="00B74500" w:rsidRPr="00D608A8" w:rsidRDefault="00B74500" w:rsidP="00342300">
      <w:pPr>
        <w:numPr>
          <w:ilvl w:val="0"/>
          <w:numId w:val="38"/>
          <w:numberingChange w:id="1" w:author="Unknown" w:date="2010-09-29T10:53:00Z" w:original="%1:2:0:."/>
        </w:numPr>
        <w:rPr>
          <w:sz w:val="22"/>
          <w:szCs w:val="22"/>
        </w:rPr>
      </w:pPr>
      <w:r w:rsidRPr="00D608A8">
        <w:rPr>
          <w:sz w:val="22"/>
          <w:szCs w:val="22"/>
        </w:rPr>
        <w:t>What do you plan to do after high school?</w:t>
      </w:r>
    </w:p>
    <w:p w:rsidR="00B74500" w:rsidRPr="00D608A8" w:rsidRDefault="00B74500" w:rsidP="00342300">
      <w:pPr>
        <w:rPr>
          <w:sz w:val="22"/>
          <w:szCs w:val="22"/>
        </w:rPr>
      </w:pP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 xml:space="preserve">Go to 4-year college/university </w:t>
      </w:r>
      <w:r w:rsidRPr="00D608A8">
        <w:rPr>
          <w:sz w:val="22"/>
          <w:szCs w:val="22"/>
        </w:rPr>
        <w:tab/>
        <w:t xml:space="preserve">  </w:t>
      </w:r>
      <w:r w:rsidRPr="00D608A8">
        <w:rPr>
          <w:sz w:val="22"/>
          <w:szCs w:val="22"/>
        </w:rPr>
        <w:tab/>
        <w:t>|</w:t>
      </w: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Go to junior/community college</w:t>
      </w:r>
      <w:r w:rsidRPr="00D608A8">
        <w:rPr>
          <w:sz w:val="22"/>
          <w:szCs w:val="22"/>
        </w:rPr>
        <w:tab/>
      </w:r>
      <w:r w:rsidRPr="00D608A8">
        <w:rPr>
          <w:sz w:val="22"/>
          <w:szCs w:val="22"/>
        </w:rPr>
        <w:tab/>
        <w:t>|</w:t>
      </w:r>
    </w:p>
    <w:p w:rsidR="00B74500" w:rsidRPr="00D608A8" w:rsidRDefault="00B74500" w:rsidP="00342300">
      <w:pPr>
        <w:tabs>
          <w:tab w:val="left" w:pos="1440"/>
          <w:tab w:val="left" w:pos="3060"/>
        </w:tabs>
        <w:ind w:left="720"/>
        <w:rPr>
          <w:sz w:val="22"/>
          <w:szCs w:val="22"/>
        </w:rPr>
      </w:pPr>
      <w:r>
        <w:rPr>
          <w:sz w:val="22"/>
          <w:szCs w:val="22"/>
        </w:rPr>
        <w:t>[  ]</w:t>
      </w:r>
      <w:r>
        <w:rPr>
          <w:sz w:val="22"/>
          <w:szCs w:val="22"/>
        </w:rPr>
        <w:tab/>
        <w:t>Work/get a job</w:t>
      </w:r>
      <w:r>
        <w:rPr>
          <w:sz w:val="22"/>
          <w:szCs w:val="22"/>
        </w:rPr>
        <w:tab/>
      </w:r>
      <w:r>
        <w:rPr>
          <w:sz w:val="22"/>
          <w:szCs w:val="22"/>
        </w:rPr>
        <w:tab/>
      </w:r>
      <w:r>
        <w:rPr>
          <w:sz w:val="22"/>
          <w:szCs w:val="22"/>
        </w:rPr>
        <w:tab/>
      </w:r>
      <w:r>
        <w:rPr>
          <w:sz w:val="22"/>
          <w:szCs w:val="22"/>
        </w:rPr>
        <w:tab/>
      </w:r>
      <w:r w:rsidRPr="00D608A8">
        <w:rPr>
          <w:sz w:val="22"/>
          <w:szCs w:val="22"/>
        </w:rPr>
        <w:t xml:space="preserve">| </w:t>
      </w: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 xml:space="preserve">Go to </w:t>
      </w:r>
      <w:r>
        <w:rPr>
          <w:sz w:val="22"/>
          <w:szCs w:val="22"/>
        </w:rPr>
        <w:t>vocational school/job training</w:t>
      </w:r>
      <w:r>
        <w:rPr>
          <w:sz w:val="22"/>
          <w:szCs w:val="22"/>
        </w:rPr>
        <w:tab/>
      </w:r>
      <w:r w:rsidRPr="00D608A8">
        <w:rPr>
          <w:sz w:val="22"/>
          <w:szCs w:val="22"/>
        </w:rPr>
        <w:t>|-- RECRUIT A MIX</w:t>
      </w:r>
    </w:p>
    <w:p w:rsidR="00B74500" w:rsidRPr="00D608A8" w:rsidRDefault="00B74500" w:rsidP="00342300">
      <w:pPr>
        <w:tabs>
          <w:tab w:val="left" w:pos="1440"/>
          <w:tab w:val="left" w:pos="3060"/>
        </w:tabs>
        <w:ind w:left="720"/>
        <w:rPr>
          <w:sz w:val="22"/>
          <w:szCs w:val="22"/>
        </w:rPr>
      </w:pPr>
      <w:r>
        <w:rPr>
          <w:sz w:val="22"/>
          <w:szCs w:val="22"/>
        </w:rPr>
        <w:t>[  ]</w:t>
      </w:r>
      <w:r>
        <w:rPr>
          <w:sz w:val="22"/>
          <w:szCs w:val="22"/>
        </w:rPr>
        <w:tab/>
        <w:t>Travel</w:t>
      </w:r>
      <w:r>
        <w:rPr>
          <w:sz w:val="22"/>
          <w:szCs w:val="22"/>
        </w:rPr>
        <w:tab/>
      </w:r>
      <w:r>
        <w:rPr>
          <w:sz w:val="22"/>
          <w:szCs w:val="22"/>
        </w:rPr>
        <w:tab/>
      </w:r>
      <w:r>
        <w:rPr>
          <w:sz w:val="22"/>
          <w:szCs w:val="22"/>
        </w:rPr>
        <w:tab/>
      </w:r>
      <w:r>
        <w:rPr>
          <w:sz w:val="22"/>
          <w:szCs w:val="22"/>
        </w:rPr>
        <w:tab/>
      </w:r>
      <w:r w:rsidRPr="00D608A8">
        <w:rPr>
          <w:sz w:val="22"/>
          <w:szCs w:val="22"/>
        </w:rPr>
        <w:t>|</w:t>
      </w: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Join the military/military service</w:t>
      </w:r>
      <w:r w:rsidRPr="00D608A8">
        <w:rPr>
          <w:sz w:val="22"/>
          <w:szCs w:val="22"/>
        </w:rPr>
        <w:tab/>
      </w:r>
      <w:r w:rsidRPr="00D608A8">
        <w:rPr>
          <w:sz w:val="22"/>
          <w:szCs w:val="22"/>
        </w:rPr>
        <w:tab/>
        <w:t>|</w:t>
      </w: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Not sure/Nothing</w:t>
      </w:r>
      <w:r w:rsidRPr="00D608A8">
        <w:rPr>
          <w:sz w:val="22"/>
          <w:szCs w:val="22"/>
        </w:rPr>
        <w:tab/>
      </w:r>
      <w:r w:rsidRPr="00D608A8">
        <w:rPr>
          <w:sz w:val="22"/>
          <w:szCs w:val="22"/>
        </w:rPr>
        <w:tab/>
      </w:r>
      <w:r w:rsidRPr="00D608A8">
        <w:rPr>
          <w:sz w:val="22"/>
          <w:szCs w:val="22"/>
        </w:rPr>
        <w:tab/>
      </w:r>
      <w:r w:rsidRPr="00D608A8">
        <w:rPr>
          <w:sz w:val="22"/>
          <w:szCs w:val="22"/>
        </w:rPr>
        <w:tab/>
        <w:t xml:space="preserve">| </w:t>
      </w:r>
    </w:p>
    <w:p w:rsidR="00B74500" w:rsidRPr="00D608A8" w:rsidRDefault="00B74500" w:rsidP="00342300">
      <w:pPr>
        <w:tabs>
          <w:tab w:val="left" w:pos="1440"/>
          <w:tab w:val="left" w:pos="3060"/>
        </w:tabs>
        <w:ind w:left="720"/>
        <w:rPr>
          <w:sz w:val="22"/>
          <w:szCs w:val="22"/>
        </w:rPr>
      </w:pPr>
    </w:p>
    <w:p w:rsidR="00B74500" w:rsidRPr="00D608A8" w:rsidRDefault="00B74500" w:rsidP="00342300">
      <w:pPr>
        <w:numPr>
          <w:ilvl w:val="0"/>
          <w:numId w:val="38"/>
          <w:numberingChange w:id="2" w:author="Unknown" w:date="2010-09-29T10:53:00Z" w:original="%1:3:0:."/>
        </w:numPr>
        <w:rPr>
          <w:sz w:val="22"/>
          <w:szCs w:val="22"/>
        </w:rPr>
      </w:pPr>
      <w:r w:rsidRPr="00D608A8">
        <w:rPr>
          <w:sz w:val="22"/>
          <w:szCs w:val="22"/>
        </w:rPr>
        <w:t xml:space="preserve">Thinking in terms of your grades, where would you put yourself as compared to other seniors in your school?  Would you say that you are in the top 10%, the top 25%, top half or bottom half of your class?  </w:t>
      </w:r>
    </w:p>
    <w:p w:rsidR="00B74500" w:rsidRPr="00D608A8" w:rsidRDefault="00B74500" w:rsidP="00342300">
      <w:pPr>
        <w:rPr>
          <w:sz w:val="22"/>
          <w:szCs w:val="22"/>
        </w:rPr>
      </w:pP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Top 10%</w:t>
      </w:r>
      <w:r w:rsidRPr="00D608A8">
        <w:rPr>
          <w:sz w:val="22"/>
          <w:szCs w:val="22"/>
        </w:rPr>
        <w:tab/>
      </w:r>
      <w:r w:rsidRPr="00D608A8">
        <w:rPr>
          <w:sz w:val="22"/>
          <w:szCs w:val="22"/>
        </w:rPr>
        <w:tab/>
      </w:r>
      <w:r w:rsidRPr="00D608A8">
        <w:rPr>
          <w:sz w:val="22"/>
          <w:szCs w:val="22"/>
        </w:rPr>
        <w:tab/>
        <w:t>|</w:t>
      </w: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Top 25%</w:t>
      </w:r>
      <w:r w:rsidRPr="00D608A8">
        <w:rPr>
          <w:sz w:val="22"/>
          <w:szCs w:val="22"/>
        </w:rPr>
        <w:tab/>
      </w:r>
      <w:r w:rsidRPr="00D608A8">
        <w:rPr>
          <w:sz w:val="22"/>
          <w:szCs w:val="22"/>
        </w:rPr>
        <w:tab/>
      </w:r>
      <w:r w:rsidRPr="00D608A8">
        <w:rPr>
          <w:sz w:val="22"/>
          <w:szCs w:val="22"/>
        </w:rPr>
        <w:tab/>
        <w:t xml:space="preserve">| </w:t>
      </w: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Top half</w:t>
      </w:r>
      <w:r w:rsidRPr="00D608A8">
        <w:rPr>
          <w:sz w:val="22"/>
          <w:szCs w:val="22"/>
        </w:rPr>
        <w:tab/>
      </w:r>
      <w:r w:rsidRPr="00D608A8">
        <w:rPr>
          <w:sz w:val="22"/>
          <w:szCs w:val="22"/>
        </w:rPr>
        <w:tab/>
      </w:r>
      <w:r w:rsidRPr="00D608A8">
        <w:rPr>
          <w:sz w:val="22"/>
          <w:szCs w:val="22"/>
        </w:rPr>
        <w:tab/>
        <w:t>| -- RECRUIT A MIX</w:t>
      </w: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Bottom half</w:t>
      </w:r>
      <w:r w:rsidRPr="00D608A8">
        <w:rPr>
          <w:sz w:val="22"/>
          <w:szCs w:val="22"/>
        </w:rPr>
        <w:tab/>
      </w:r>
      <w:r w:rsidRPr="00D608A8">
        <w:rPr>
          <w:sz w:val="22"/>
          <w:szCs w:val="22"/>
        </w:rPr>
        <w:tab/>
      </w:r>
      <w:r w:rsidRPr="00D608A8">
        <w:rPr>
          <w:sz w:val="22"/>
          <w:szCs w:val="22"/>
        </w:rPr>
        <w:tab/>
        <w:t>|</w:t>
      </w: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Don’t know/refused</w:t>
      </w:r>
      <w:r w:rsidRPr="00D608A8">
        <w:rPr>
          <w:sz w:val="22"/>
          <w:szCs w:val="22"/>
        </w:rPr>
        <w:tab/>
      </w:r>
      <w:r w:rsidRPr="00D608A8">
        <w:rPr>
          <w:sz w:val="22"/>
          <w:szCs w:val="22"/>
        </w:rPr>
        <w:tab/>
        <w:t>|</w:t>
      </w:r>
    </w:p>
    <w:p w:rsidR="00B74500" w:rsidRPr="00D608A8" w:rsidRDefault="00B74500" w:rsidP="00342300">
      <w:pPr>
        <w:rPr>
          <w:sz w:val="22"/>
          <w:szCs w:val="22"/>
        </w:rPr>
      </w:pPr>
    </w:p>
    <w:p w:rsidR="00B74500" w:rsidRPr="00D608A8" w:rsidRDefault="00B74500" w:rsidP="00342300">
      <w:pPr>
        <w:numPr>
          <w:ilvl w:val="0"/>
          <w:numId w:val="38"/>
          <w:numberingChange w:id="3" w:author="Unknown" w:date="2010-09-29T10:53:00Z" w:original="%1:4:0:."/>
        </w:numPr>
        <w:rPr>
          <w:sz w:val="22"/>
          <w:szCs w:val="22"/>
        </w:rPr>
      </w:pPr>
      <w:r w:rsidRPr="00D608A8">
        <w:rPr>
          <w:sz w:val="22"/>
          <w:szCs w:val="22"/>
        </w:rPr>
        <w:t>Are you of Latino or Hispanic origin?</w:t>
      </w:r>
    </w:p>
    <w:p w:rsidR="00B74500" w:rsidRPr="00D608A8" w:rsidRDefault="00B74500" w:rsidP="00342300">
      <w:pPr>
        <w:tabs>
          <w:tab w:val="left" w:pos="1440"/>
          <w:tab w:val="left" w:pos="3060"/>
        </w:tabs>
        <w:ind w:left="720"/>
        <w:rPr>
          <w:sz w:val="22"/>
          <w:szCs w:val="22"/>
        </w:rPr>
      </w:pP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Yes</w:t>
      </w:r>
      <w:r w:rsidRPr="00D608A8">
        <w:rPr>
          <w:sz w:val="22"/>
          <w:szCs w:val="22"/>
        </w:rPr>
        <w:tab/>
      </w:r>
      <w:r w:rsidRPr="00D608A8">
        <w:rPr>
          <w:sz w:val="22"/>
          <w:szCs w:val="22"/>
        </w:rPr>
        <w:tab/>
      </w:r>
      <w:r w:rsidRPr="00D608A8">
        <w:rPr>
          <w:sz w:val="22"/>
          <w:szCs w:val="22"/>
        </w:rPr>
        <w:tab/>
        <w:t xml:space="preserve">| </w:t>
      </w:r>
    </w:p>
    <w:p w:rsidR="00B74500" w:rsidRPr="00D608A8" w:rsidRDefault="00B74500" w:rsidP="00342300">
      <w:pPr>
        <w:tabs>
          <w:tab w:val="left" w:pos="1440"/>
          <w:tab w:val="left" w:pos="3060"/>
        </w:tabs>
        <w:ind w:left="720"/>
        <w:rPr>
          <w:sz w:val="22"/>
          <w:szCs w:val="22"/>
        </w:rPr>
      </w:pPr>
      <w:r w:rsidRPr="00D608A8">
        <w:rPr>
          <w:sz w:val="22"/>
          <w:szCs w:val="22"/>
        </w:rPr>
        <w:t>[  ]</w:t>
      </w:r>
      <w:r w:rsidRPr="00D608A8">
        <w:rPr>
          <w:sz w:val="22"/>
          <w:szCs w:val="22"/>
        </w:rPr>
        <w:tab/>
        <w:t>No</w:t>
      </w:r>
      <w:r w:rsidRPr="00D608A8">
        <w:rPr>
          <w:sz w:val="22"/>
          <w:szCs w:val="22"/>
        </w:rPr>
        <w:tab/>
      </w:r>
      <w:r w:rsidRPr="00D608A8">
        <w:rPr>
          <w:sz w:val="22"/>
          <w:szCs w:val="22"/>
        </w:rPr>
        <w:tab/>
      </w:r>
      <w:r w:rsidRPr="00D608A8">
        <w:rPr>
          <w:sz w:val="22"/>
          <w:szCs w:val="22"/>
        </w:rPr>
        <w:tab/>
        <w:t>| -- RECRUIT A MIX</w:t>
      </w:r>
    </w:p>
    <w:p w:rsidR="00B74500" w:rsidRPr="00D608A8" w:rsidRDefault="00B74500" w:rsidP="00342300">
      <w:pPr>
        <w:jc w:val="right"/>
        <w:rPr>
          <w:sz w:val="22"/>
          <w:szCs w:val="22"/>
        </w:rPr>
      </w:pPr>
      <w:r w:rsidRPr="00D608A8">
        <w:rPr>
          <w:sz w:val="22"/>
          <w:szCs w:val="22"/>
        </w:rPr>
        <w:tab/>
      </w:r>
      <w:r w:rsidRPr="00D608A8">
        <w:rPr>
          <w:sz w:val="22"/>
          <w:szCs w:val="22"/>
        </w:rPr>
        <w:tab/>
      </w:r>
      <w:r w:rsidRPr="00D608A8">
        <w:rPr>
          <w:sz w:val="22"/>
          <w:szCs w:val="22"/>
        </w:rPr>
        <w:tab/>
      </w:r>
      <w:r w:rsidRPr="00D608A8">
        <w:rPr>
          <w:sz w:val="22"/>
          <w:szCs w:val="22"/>
        </w:rPr>
        <w:tab/>
      </w:r>
    </w:p>
    <w:p w:rsidR="00B74500" w:rsidRPr="00D608A8" w:rsidRDefault="00B74500" w:rsidP="00342300">
      <w:pPr>
        <w:numPr>
          <w:ilvl w:val="0"/>
          <w:numId w:val="38"/>
          <w:numberingChange w:id="4" w:author="Unknown" w:date="2010-09-29T10:53:00Z" w:original="%1:5:0:."/>
        </w:numPr>
        <w:rPr>
          <w:sz w:val="22"/>
          <w:szCs w:val="22"/>
        </w:rPr>
      </w:pPr>
      <w:r w:rsidRPr="00D608A8">
        <w:rPr>
          <w:sz w:val="22"/>
          <w:szCs w:val="22"/>
        </w:rPr>
        <w:t>Which of the following do you consider yourself to be?  Choose one or more.  READ LIST</w:t>
      </w:r>
    </w:p>
    <w:p w:rsidR="00B74500" w:rsidRPr="00D608A8" w:rsidRDefault="00B74500" w:rsidP="00342300">
      <w:pPr>
        <w:rPr>
          <w:sz w:val="22"/>
          <w:szCs w:val="22"/>
        </w:rPr>
      </w:pPr>
    </w:p>
    <w:p w:rsidR="00B74500" w:rsidRPr="00D608A8" w:rsidRDefault="00B74500" w:rsidP="00342300">
      <w:pPr>
        <w:ind w:left="720"/>
        <w:rPr>
          <w:sz w:val="22"/>
          <w:szCs w:val="22"/>
        </w:rPr>
      </w:pPr>
      <w:r w:rsidRPr="00D608A8">
        <w:rPr>
          <w:sz w:val="22"/>
          <w:szCs w:val="22"/>
        </w:rPr>
        <w:t xml:space="preserve">[  ] </w:t>
      </w:r>
      <w:r w:rsidRPr="00D608A8">
        <w:rPr>
          <w:sz w:val="22"/>
          <w:szCs w:val="22"/>
        </w:rPr>
        <w:tab/>
        <w:t>Asian</w:t>
      </w:r>
      <w:r w:rsidRPr="00D608A8">
        <w:rPr>
          <w:sz w:val="22"/>
          <w:szCs w:val="22"/>
        </w:rPr>
        <w:tab/>
      </w:r>
      <w:r w:rsidRPr="00D608A8">
        <w:rPr>
          <w:sz w:val="22"/>
          <w:szCs w:val="22"/>
        </w:rPr>
        <w:tab/>
      </w:r>
      <w:r w:rsidRPr="00D608A8">
        <w:rPr>
          <w:sz w:val="22"/>
          <w:szCs w:val="22"/>
        </w:rPr>
        <w:tab/>
      </w:r>
      <w:r w:rsidRPr="00D608A8">
        <w:rPr>
          <w:sz w:val="22"/>
          <w:szCs w:val="22"/>
        </w:rPr>
        <w:tab/>
      </w:r>
      <w:r w:rsidRPr="00D608A8">
        <w:rPr>
          <w:sz w:val="22"/>
          <w:szCs w:val="22"/>
        </w:rPr>
        <w:tab/>
      </w:r>
      <w:r w:rsidRPr="00D608A8">
        <w:rPr>
          <w:sz w:val="22"/>
          <w:szCs w:val="22"/>
        </w:rPr>
        <w:tab/>
      </w:r>
      <w:r w:rsidRPr="00D608A8">
        <w:rPr>
          <w:sz w:val="22"/>
          <w:szCs w:val="22"/>
        </w:rPr>
        <w:tab/>
        <w:t>|</w:t>
      </w:r>
      <w:r w:rsidRPr="00D608A8">
        <w:rPr>
          <w:sz w:val="22"/>
          <w:szCs w:val="22"/>
        </w:rPr>
        <w:tab/>
      </w:r>
    </w:p>
    <w:p w:rsidR="00B74500" w:rsidRPr="00D608A8" w:rsidRDefault="00B74500" w:rsidP="00342300">
      <w:pPr>
        <w:ind w:left="720"/>
        <w:rPr>
          <w:sz w:val="22"/>
          <w:szCs w:val="22"/>
        </w:rPr>
      </w:pPr>
      <w:r w:rsidRPr="00D608A8">
        <w:rPr>
          <w:sz w:val="22"/>
          <w:szCs w:val="22"/>
        </w:rPr>
        <w:t xml:space="preserve">[  ] </w:t>
      </w:r>
      <w:r w:rsidRPr="00D608A8">
        <w:rPr>
          <w:sz w:val="22"/>
          <w:szCs w:val="22"/>
        </w:rPr>
        <w:tab/>
        <w:t>White</w:t>
      </w:r>
      <w:r w:rsidRPr="00D608A8">
        <w:rPr>
          <w:sz w:val="22"/>
          <w:szCs w:val="22"/>
        </w:rPr>
        <w:tab/>
      </w:r>
      <w:r w:rsidRPr="00D608A8">
        <w:rPr>
          <w:sz w:val="22"/>
          <w:szCs w:val="22"/>
        </w:rPr>
        <w:tab/>
      </w:r>
      <w:r w:rsidRPr="00D608A8">
        <w:rPr>
          <w:sz w:val="22"/>
          <w:szCs w:val="22"/>
        </w:rPr>
        <w:tab/>
      </w:r>
      <w:r w:rsidRPr="00D608A8">
        <w:rPr>
          <w:sz w:val="22"/>
          <w:szCs w:val="22"/>
        </w:rPr>
        <w:tab/>
      </w:r>
      <w:r w:rsidRPr="00D608A8">
        <w:rPr>
          <w:sz w:val="22"/>
          <w:szCs w:val="22"/>
        </w:rPr>
        <w:tab/>
      </w:r>
      <w:r w:rsidRPr="00D608A8">
        <w:rPr>
          <w:sz w:val="22"/>
          <w:szCs w:val="22"/>
        </w:rPr>
        <w:tab/>
      </w:r>
      <w:r w:rsidRPr="00D608A8">
        <w:rPr>
          <w:sz w:val="22"/>
          <w:szCs w:val="22"/>
        </w:rPr>
        <w:tab/>
        <w:t>|</w:t>
      </w:r>
    </w:p>
    <w:p w:rsidR="00B74500" w:rsidRPr="00D608A8" w:rsidRDefault="00B74500" w:rsidP="00342300">
      <w:pPr>
        <w:ind w:left="720"/>
        <w:rPr>
          <w:sz w:val="22"/>
          <w:szCs w:val="22"/>
        </w:rPr>
      </w:pPr>
      <w:r w:rsidRPr="00D608A8">
        <w:rPr>
          <w:sz w:val="22"/>
          <w:szCs w:val="22"/>
        </w:rPr>
        <w:t xml:space="preserve">[  ] </w:t>
      </w:r>
      <w:r w:rsidRPr="00D608A8">
        <w:rPr>
          <w:sz w:val="22"/>
          <w:szCs w:val="22"/>
        </w:rPr>
        <w:tab/>
        <w:t>Black or African American</w:t>
      </w:r>
      <w:r w:rsidRPr="00D608A8">
        <w:rPr>
          <w:sz w:val="22"/>
          <w:szCs w:val="22"/>
        </w:rPr>
        <w:tab/>
      </w:r>
      <w:r w:rsidRPr="00D608A8">
        <w:rPr>
          <w:sz w:val="22"/>
          <w:szCs w:val="22"/>
        </w:rPr>
        <w:tab/>
      </w:r>
      <w:r w:rsidRPr="00D608A8">
        <w:rPr>
          <w:sz w:val="22"/>
          <w:szCs w:val="22"/>
        </w:rPr>
        <w:tab/>
      </w:r>
      <w:r w:rsidRPr="00D608A8">
        <w:rPr>
          <w:sz w:val="22"/>
          <w:szCs w:val="22"/>
        </w:rPr>
        <w:tab/>
        <w:t>|--- RECRUIT A MIX</w:t>
      </w:r>
    </w:p>
    <w:p w:rsidR="00B74500" w:rsidRPr="00D608A8" w:rsidRDefault="00B74500" w:rsidP="00342300">
      <w:pPr>
        <w:ind w:left="720"/>
        <w:rPr>
          <w:sz w:val="22"/>
          <w:szCs w:val="22"/>
        </w:rPr>
      </w:pPr>
      <w:r w:rsidRPr="00D608A8">
        <w:rPr>
          <w:sz w:val="22"/>
          <w:szCs w:val="22"/>
        </w:rPr>
        <w:t>[  ]</w:t>
      </w:r>
      <w:r w:rsidRPr="00D608A8">
        <w:rPr>
          <w:sz w:val="22"/>
          <w:szCs w:val="22"/>
        </w:rPr>
        <w:tab/>
        <w:t>Native Hawaiian or other Pacific Islander</w:t>
      </w:r>
      <w:r w:rsidRPr="00D608A8">
        <w:rPr>
          <w:sz w:val="22"/>
          <w:szCs w:val="22"/>
        </w:rPr>
        <w:tab/>
      </w:r>
      <w:r w:rsidRPr="00D608A8">
        <w:rPr>
          <w:sz w:val="22"/>
          <w:szCs w:val="22"/>
        </w:rPr>
        <w:tab/>
        <w:t>|</w:t>
      </w:r>
    </w:p>
    <w:p w:rsidR="00B74500" w:rsidRPr="00D608A8" w:rsidRDefault="00B74500" w:rsidP="00342300">
      <w:pPr>
        <w:ind w:left="720"/>
        <w:rPr>
          <w:sz w:val="22"/>
          <w:szCs w:val="22"/>
        </w:rPr>
      </w:pPr>
      <w:r w:rsidRPr="00D608A8">
        <w:rPr>
          <w:sz w:val="22"/>
          <w:szCs w:val="22"/>
        </w:rPr>
        <w:t>[  ]</w:t>
      </w:r>
      <w:r w:rsidRPr="00D608A8">
        <w:rPr>
          <w:sz w:val="22"/>
          <w:szCs w:val="22"/>
        </w:rPr>
        <w:tab/>
        <w:t>American Indian or Alaskan Native</w:t>
      </w:r>
      <w:r w:rsidRPr="00D608A8">
        <w:rPr>
          <w:sz w:val="22"/>
          <w:szCs w:val="22"/>
        </w:rPr>
        <w:tab/>
      </w:r>
      <w:r w:rsidRPr="00D608A8">
        <w:rPr>
          <w:sz w:val="22"/>
          <w:szCs w:val="22"/>
        </w:rPr>
        <w:tab/>
      </w:r>
      <w:r w:rsidRPr="00D608A8">
        <w:rPr>
          <w:sz w:val="22"/>
          <w:szCs w:val="22"/>
        </w:rPr>
        <w:tab/>
        <w:t>|</w:t>
      </w:r>
    </w:p>
    <w:p w:rsidR="00B74500" w:rsidRPr="00D608A8" w:rsidRDefault="00B74500" w:rsidP="00342300">
      <w:pPr>
        <w:rPr>
          <w:sz w:val="22"/>
          <w:szCs w:val="22"/>
        </w:rPr>
      </w:pPr>
    </w:p>
    <w:p w:rsidR="00B74500" w:rsidRPr="00D608A8" w:rsidRDefault="00B74500" w:rsidP="00342300">
      <w:pPr>
        <w:numPr>
          <w:ilvl w:val="0"/>
          <w:numId w:val="38"/>
          <w:numberingChange w:id="5" w:author="Unknown" w:date="2010-09-29T10:53:00Z" w:original="%1:6:0:."/>
        </w:numPr>
        <w:rPr>
          <w:sz w:val="22"/>
          <w:szCs w:val="22"/>
        </w:rPr>
      </w:pPr>
      <w:r w:rsidRPr="00D608A8">
        <w:rPr>
          <w:sz w:val="22"/>
          <w:szCs w:val="22"/>
        </w:rPr>
        <w:t xml:space="preserve">RECORD GENDER </w:t>
      </w:r>
    </w:p>
    <w:p w:rsidR="00B74500" w:rsidRPr="00D608A8" w:rsidRDefault="00B74500" w:rsidP="00342300">
      <w:pPr>
        <w:rPr>
          <w:sz w:val="22"/>
          <w:szCs w:val="22"/>
        </w:rPr>
      </w:pPr>
    </w:p>
    <w:p w:rsidR="00B74500" w:rsidRPr="00D608A8" w:rsidRDefault="00B74500" w:rsidP="00342300">
      <w:pPr>
        <w:ind w:left="720"/>
        <w:rPr>
          <w:sz w:val="22"/>
          <w:szCs w:val="22"/>
        </w:rPr>
      </w:pPr>
      <w:r w:rsidRPr="00D608A8">
        <w:rPr>
          <w:sz w:val="22"/>
          <w:szCs w:val="22"/>
        </w:rPr>
        <w:t xml:space="preserve">[  ] </w:t>
      </w:r>
      <w:r w:rsidRPr="00D608A8">
        <w:rPr>
          <w:sz w:val="22"/>
          <w:szCs w:val="22"/>
        </w:rPr>
        <w:tab/>
        <w:t>Male</w:t>
      </w:r>
      <w:r w:rsidRPr="00D608A8">
        <w:rPr>
          <w:sz w:val="22"/>
          <w:szCs w:val="22"/>
        </w:rPr>
        <w:tab/>
      </w:r>
      <w:r>
        <w:rPr>
          <w:sz w:val="22"/>
          <w:szCs w:val="22"/>
        </w:rPr>
        <w:tab/>
      </w:r>
      <w:r w:rsidRPr="00D608A8">
        <w:rPr>
          <w:sz w:val="22"/>
          <w:szCs w:val="22"/>
        </w:rPr>
        <w:tab/>
        <w:t>| --- RECRUIT A MIX</w:t>
      </w:r>
      <w:r w:rsidRPr="00D608A8">
        <w:rPr>
          <w:sz w:val="22"/>
          <w:szCs w:val="22"/>
        </w:rPr>
        <w:tab/>
      </w:r>
      <w:r w:rsidRPr="00D608A8">
        <w:rPr>
          <w:sz w:val="22"/>
          <w:szCs w:val="22"/>
        </w:rPr>
        <w:tab/>
      </w:r>
    </w:p>
    <w:p w:rsidR="00B74500" w:rsidRPr="00D608A8" w:rsidRDefault="00B74500" w:rsidP="00342300">
      <w:pPr>
        <w:ind w:firstLine="720"/>
        <w:rPr>
          <w:b/>
          <w:caps/>
          <w:sz w:val="28"/>
          <w:szCs w:val="28"/>
        </w:rPr>
      </w:pPr>
      <w:r w:rsidRPr="00D608A8">
        <w:rPr>
          <w:sz w:val="22"/>
          <w:szCs w:val="22"/>
        </w:rPr>
        <w:t>[  ]</w:t>
      </w:r>
      <w:r w:rsidRPr="00D608A8">
        <w:rPr>
          <w:sz w:val="22"/>
          <w:szCs w:val="22"/>
        </w:rPr>
        <w:tab/>
        <w:t>Female</w:t>
      </w:r>
      <w:r>
        <w:rPr>
          <w:sz w:val="22"/>
          <w:szCs w:val="22"/>
        </w:rPr>
        <w:tab/>
      </w:r>
      <w:r>
        <w:rPr>
          <w:sz w:val="22"/>
          <w:szCs w:val="22"/>
        </w:rPr>
        <w:tab/>
      </w:r>
      <w:r w:rsidRPr="00D608A8">
        <w:rPr>
          <w:sz w:val="22"/>
          <w:szCs w:val="22"/>
        </w:rPr>
        <w:tab/>
        <w:t>|</w:t>
      </w:r>
    </w:p>
    <w:p w:rsidR="00B74500" w:rsidRPr="00D608A8" w:rsidRDefault="00B74500" w:rsidP="0057176B">
      <w:pPr>
        <w:jc w:val="center"/>
        <w:rPr>
          <w:b/>
          <w:caps/>
          <w:sz w:val="28"/>
          <w:szCs w:val="28"/>
        </w:rPr>
      </w:pPr>
      <w:r w:rsidRPr="00D608A8">
        <w:rPr>
          <w:b/>
          <w:caps/>
          <w:sz w:val="28"/>
          <w:szCs w:val="28"/>
        </w:rPr>
        <w:br w:type="page"/>
        <w:t>Program for International Student Assessment (PISA)</w:t>
      </w:r>
    </w:p>
    <w:p w:rsidR="00B74500" w:rsidRPr="00D608A8" w:rsidRDefault="00B74500" w:rsidP="0057176B">
      <w:pPr>
        <w:jc w:val="center"/>
        <w:rPr>
          <w:b/>
          <w:caps/>
        </w:rPr>
      </w:pPr>
    </w:p>
    <w:p w:rsidR="00B74500" w:rsidRPr="00D608A8" w:rsidRDefault="00B74500" w:rsidP="0057176B">
      <w:pPr>
        <w:jc w:val="center"/>
        <w:rPr>
          <w:b/>
        </w:rPr>
      </w:pPr>
      <w:r w:rsidRPr="00D608A8">
        <w:rPr>
          <w:b/>
        </w:rPr>
        <w:t>Student Focus Group Consent Form</w:t>
      </w:r>
    </w:p>
    <w:p w:rsidR="00B74500" w:rsidRPr="00D608A8" w:rsidRDefault="00B74500" w:rsidP="00080573">
      <w:pPr>
        <w:jc w:val="center"/>
        <w:rPr>
          <w:b/>
          <w:caps/>
        </w:rPr>
      </w:pPr>
    </w:p>
    <w:p w:rsidR="00B74500" w:rsidRPr="00D608A8" w:rsidRDefault="00B74500" w:rsidP="0057176B">
      <w:pPr>
        <w:pStyle w:val="Title"/>
        <w:rPr>
          <w:sz w:val="22"/>
          <w:szCs w:val="22"/>
        </w:rPr>
      </w:pPr>
      <w:r w:rsidRPr="00D608A8">
        <w:rPr>
          <w:sz w:val="22"/>
          <w:szCs w:val="22"/>
        </w:rPr>
        <w:t>CONSENT FORM</w:t>
      </w:r>
    </w:p>
    <w:p w:rsidR="00B74500" w:rsidRPr="00D608A8" w:rsidRDefault="00B74500" w:rsidP="0057176B">
      <w:pPr>
        <w:jc w:val="center"/>
        <w:rPr>
          <w:b/>
          <w:bCs/>
          <w:sz w:val="22"/>
          <w:szCs w:val="22"/>
        </w:rPr>
      </w:pPr>
      <w:r w:rsidRPr="00D608A8">
        <w:rPr>
          <w:b/>
          <w:bCs/>
          <w:sz w:val="22"/>
          <w:szCs w:val="22"/>
        </w:rPr>
        <w:t>YOUTH PARTICIPATION IN A QUALITATIVE RESEARCH PROJECT</w:t>
      </w:r>
    </w:p>
    <w:p w:rsidR="00B74500" w:rsidRPr="00D608A8" w:rsidRDefault="00B74500" w:rsidP="0057176B">
      <w:pPr>
        <w:jc w:val="center"/>
        <w:rPr>
          <w:b/>
          <w:bCs/>
          <w:sz w:val="22"/>
          <w:szCs w:val="22"/>
        </w:rPr>
      </w:pPr>
    </w:p>
    <w:p w:rsidR="00B74500" w:rsidRPr="00D608A8" w:rsidRDefault="00B74500" w:rsidP="0057176B">
      <w:pPr>
        <w:jc w:val="center"/>
        <w:rPr>
          <w:b/>
          <w:bCs/>
          <w:sz w:val="22"/>
          <w:szCs w:val="22"/>
        </w:rPr>
      </w:pPr>
    </w:p>
    <w:p w:rsidR="00B74500" w:rsidRPr="00D608A8" w:rsidRDefault="00B74500" w:rsidP="0057176B">
      <w:pPr>
        <w:jc w:val="center"/>
        <w:rPr>
          <w:b/>
          <w:bCs/>
          <w:sz w:val="22"/>
          <w:szCs w:val="22"/>
        </w:rPr>
      </w:pPr>
    </w:p>
    <w:p w:rsidR="00B74500" w:rsidRPr="00D608A8" w:rsidRDefault="00B74500" w:rsidP="0057176B">
      <w:pPr>
        <w:rPr>
          <w:b/>
          <w:smallCaps/>
          <w:sz w:val="22"/>
          <w:szCs w:val="22"/>
        </w:rPr>
      </w:pPr>
      <w:r w:rsidRPr="00D608A8">
        <w:rPr>
          <w:b/>
          <w:smallCaps/>
          <w:sz w:val="22"/>
          <w:szCs w:val="22"/>
        </w:rPr>
        <w:t>Focus Group Purpose</w:t>
      </w:r>
    </w:p>
    <w:p w:rsidR="00B74500" w:rsidRPr="00D608A8" w:rsidRDefault="00B74500" w:rsidP="0057176B">
      <w:pPr>
        <w:rPr>
          <w:bCs/>
          <w:sz w:val="22"/>
          <w:szCs w:val="22"/>
        </w:rPr>
      </w:pPr>
      <w:r w:rsidRPr="00D608A8">
        <w:rPr>
          <w:bCs/>
          <w:sz w:val="22"/>
          <w:szCs w:val="22"/>
        </w:rPr>
        <w:t>A series of focus groups will be held with teens in the Washington, DC area about participation in voluntary educational assessments and what might motivate them to put in their best effort on those assessments.  The information from these groups will guide student recruitment in the effort to improve participation rates and collect valid data on educational achievement across the U.S.</w:t>
      </w:r>
    </w:p>
    <w:p w:rsidR="00B74500" w:rsidRPr="00D608A8" w:rsidRDefault="00B74500" w:rsidP="0057176B">
      <w:pPr>
        <w:rPr>
          <w:bCs/>
          <w:sz w:val="22"/>
          <w:szCs w:val="22"/>
        </w:rPr>
      </w:pPr>
    </w:p>
    <w:p w:rsidR="00B74500" w:rsidRPr="00D608A8" w:rsidRDefault="00B74500" w:rsidP="0057176B">
      <w:pPr>
        <w:pStyle w:val="HTMLPreformatted"/>
        <w:rPr>
          <w:rFonts w:ascii="Times New Roman" w:hAnsi="Times New Roman" w:cs="Times New Roman"/>
          <w:b/>
          <w:smallCaps/>
          <w:sz w:val="22"/>
          <w:szCs w:val="22"/>
        </w:rPr>
      </w:pPr>
      <w:r w:rsidRPr="00D608A8">
        <w:rPr>
          <w:rFonts w:ascii="Times New Roman" w:hAnsi="Times New Roman" w:cs="Times New Roman"/>
          <w:b/>
          <w:smallCaps/>
          <w:sz w:val="22"/>
          <w:szCs w:val="22"/>
        </w:rPr>
        <w:t>Sponsoring Agency</w:t>
      </w:r>
    </w:p>
    <w:p w:rsidR="00B74500" w:rsidRPr="00D608A8" w:rsidRDefault="00B74500" w:rsidP="0057176B">
      <w:pPr>
        <w:pStyle w:val="HTMLPreformatted"/>
        <w:rPr>
          <w:rFonts w:ascii="Times New Roman" w:hAnsi="Times New Roman" w:cs="Times New Roman"/>
          <w:sz w:val="22"/>
          <w:szCs w:val="22"/>
        </w:rPr>
      </w:pPr>
      <w:r w:rsidRPr="00D608A8">
        <w:rPr>
          <w:rFonts w:ascii="Times New Roman" w:hAnsi="Times New Roman" w:cs="Times New Roman"/>
          <w:sz w:val="22"/>
          <w:szCs w:val="22"/>
        </w:rPr>
        <w:t>This project is the National Center for Education Statistics, which is part of U.S. Department of Education.  Representatives from Shattuck &amp; Associates, Inc., an independent research consulting contractor, will be conducting the focus groups.</w:t>
      </w:r>
    </w:p>
    <w:p w:rsidR="00B74500" w:rsidRPr="00D608A8" w:rsidRDefault="00B74500" w:rsidP="0057176B">
      <w:pPr>
        <w:pStyle w:val="HTMLPreformatted"/>
        <w:rPr>
          <w:rFonts w:ascii="Times New Roman" w:hAnsi="Times New Roman" w:cs="Times New Roman"/>
          <w:sz w:val="22"/>
          <w:szCs w:val="22"/>
        </w:rPr>
      </w:pPr>
    </w:p>
    <w:p w:rsidR="00B74500" w:rsidRPr="00D608A8" w:rsidRDefault="00B74500" w:rsidP="0057176B">
      <w:pPr>
        <w:pStyle w:val="HTMLPreformatted"/>
        <w:rPr>
          <w:rFonts w:ascii="Times New Roman" w:hAnsi="Times New Roman" w:cs="Times New Roman"/>
          <w:b/>
          <w:smallCaps/>
          <w:sz w:val="22"/>
          <w:szCs w:val="22"/>
        </w:rPr>
      </w:pPr>
      <w:r w:rsidRPr="00D608A8">
        <w:rPr>
          <w:rFonts w:ascii="Times New Roman" w:hAnsi="Times New Roman" w:cs="Times New Roman"/>
          <w:b/>
          <w:smallCaps/>
          <w:sz w:val="22"/>
          <w:szCs w:val="22"/>
        </w:rPr>
        <w:t>Confidentiality</w:t>
      </w:r>
    </w:p>
    <w:p w:rsidR="00B74500" w:rsidRPr="00D608A8" w:rsidRDefault="00B74500" w:rsidP="0057176B">
      <w:pPr>
        <w:pStyle w:val="BodyText"/>
        <w:rPr>
          <w:rFonts w:ascii="Times New Roman" w:hAnsi="Times New Roman"/>
          <w:sz w:val="22"/>
          <w:szCs w:val="22"/>
        </w:rPr>
      </w:pPr>
      <w:r w:rsidRPr="00D608A8">
        <w:rPr>
          <w:rFonts w:ascii="Times New Roman" w:hAnsi="Times New Roman"/>
          <w:sz w:val="22"/>
          <w:szCs w:val="22"/>
        </w:rPr>
        <w:t xml:space="preserve">Participation in this study is voluntary. Although notes will be taken during the conversation, no information will be used to identify participants and participant names will not be used in any report. </w:t>
      </w:r>
    </w:p>
    <w:p w:rsidR="00B74500" w:rsidRPr="00D608A8" w:rsidRDefault="00B74500" w:rsidP="0057176B">
      <w:pPr>
        <w:pStyle w:val="BodyText"/>
        <w:rPr>
          <w:rFonts w:ascii="Times New Roman" w:hAnsi="Times New Roman"/>
          <w:sz w:val="22"/>
          <w:szCs w:val="22"/>
        </w:rPr>
      </w:pPr>
    </w:p>
    <w:p w:rsidR="00B74500" w:rsidRPr="00D608A8" w:rsidRDefault="00B74500" w:rsidP="0057176B">
      <w:pPr>
        <w:rPr>
          <w:b/>
          <w:bCs/>
          <w:smallCaps/>
          <w:sz w:val="22"/>
          <w:szCs w:val="22"/>
        </w:rPr>
      </w:pPr>
      <w:r w:rsidRPr="00D608A8">
        <w:rPr>
          <w:b/>
          <w:bCs/>
          <w:smallCaps/>
          <w:sz w:val="22"/>
          <w:szCs w:val="22"/>
        </w:rPr>
        <w:t>Questions</w:t>
      </w:r>
    </w:p>
    <w:p w:rsidR="00B74500" w:rsidRPr="00D608A8" w:rsidRDefault="00B74500" w:rsidP="0057176B">
      <w:pPr>
        <w:rPr>
          <w:b/>
          <w:bCs/>
          <w:sz w:val="22"/>
          <w:szCs w:val="22"/>
        </w:rPr>
      </w:pPr>
      <w:r w:rsidRPr="00D608A8">
        <w:rPr>
          <w:sz w:val="22"/>
        </w:rPr>
        <w:t xml:space="preserve">If you have any questions about the discussion group, please call Teresa Shattuck of Shattuck &amp; Associates </w:t>
      </w:r>
      <w:r w:rsidRPr="00D608A8">
        <w:rPr>
          <w:sz w:val="22"/>
          <w:szCs w:val="22"/>
        </w:rPr>
        <w:t>at 301-829-5737.</w:t>
      </w:r>
      <w:r w:rsidRPr="00D608A8">
        <w:rPr>
          <w:sz w:val="22"/>
        </w:rPr>
        <w:t xml:space="preserve">  </w:t>
      </w:r>
    </w:p>
    <w:p w:rsidR="00B74500" w:rsidRPr="00D608A8" w:rsidRDefault="00B74500" w:rsidP="0057176B">
      <w:pPr>
        <w:rPr>
          <w:b/>
          <w:bCs/>
          <w:sz w:val="22"/>
          <w:szCs w:val="22"/>
        </w:rPr>
      </w:pPr>
    </w:p>
    <w:p w:rsidR="00B74500" w:rsidRPr="00D608A8" w:rsidRDefault="00B74500" w:rsidP="0057176B">
      <w:pPr>
        <w:rPr>
          <w:b/>
          <w:bCs/>
          <w:sz w:val="22"/>
          <w:szCs w:val="22"/>
        </w:rPr>
      </w:pPr>
    </w:p>
    <w:p w:rsidR="00B74500" w:rsidRPr="00D608A8" w:rsidRDefault="00B74500" w:rsidP="0057176B">
      <w:pPr>
        <w:rPr>
          <w:b/>
          <w:bCs/>
          <w:sz w:val="22"/>
          <w:szCs w:val="22"/>
        </w:rPr>
      </w:pPr>
    </w:p>
    <w:p w:rsidR="00B74500" w:rsidRPr="00D608A8" w:rsidRDefault="00B74500" w:rsidP="0057176B">
      <w:pPr>
        <w:rPr>
          <w:b/>
          <w:bCs/>
          <w:sz w:val="22"/>
          <w:szCs w:val="22"/>
        </w:rPr>
      </w:pPr>
    </w:p>
    <w:p w:rsidR="00B74500" w:rsidRPr="00D608A8" w:rsidRDefault="00B74500" w:rsidP="0057176B">
      <w:pPr>
        <w:pStyle w:val="BodyText"/>
        <w:rPr>
          <w:rFonts w:ascii="Times New Roman" w:hAnsi="Times New Roman"/>
          <w:b/>
          <w:smallCaps/>
          <w:sz w:val="22"/>
          <w:szCs w:val="22"/>
        </w:rPr>
      </w:pPr>
      <w:r w:rsidRPr="00D608A8">
        <w:rPr>
          <w:rFonts w:ascii="Times New Roman" w:hAnsi="Times New Roman"/>
          <w:b/>
          <w:smallCaps/>
          <w:sz w:val="22"/>
          <w:szCs w:val="22"/>
        </w:rPr>
        <w:t>Consent</w:t>
      </w:r>
    </w:p>
    <w:p w:rsidR="00B74500" w:rsidRPr="00D608A8" w:rsidRDefault="00B74500" w:rsidP="0057176B">
      <w:pPr>
        <w:pStyle w:val="BodyText"/>
        <w:rPr>
          <w:rFonts w:ascii="Times New Roman" w:hAnsi="Times New Roman"/>
          <w:sz w:val="22"/>
          <w:szCs w:val="22"/>
        </w:rPr>
      </w:pPr>
    </w:p>
    <w:p w:rsidR="00B74500" w:rsidRPr="00D608A8" w:rsidRDefault="00B74500" w:rsidP="0057176B">
      <w:pPr>
        <w:pStyle w:val="BodyText"/>
        <w:jc w:val="both"/>
        <w:rPr>
          <w:rFonts w:ascii="Times New Roman" w:hAnsi="Times New Roman"/>
          <w:sz w:val="22"/>
          <w:szCs w:val="22"/>
        </w:rPr>
      </w:pPr>
      <w:r w:rsidRPr="00D608A8">
        <w:rPr>
          <w:rFonts w:ascii="Times New Roman" w:hAnsi="Times New Roman"/>
          <w:sz w:val="22"/>
          <w:szCs w:val="22"/>
        </w:rPr>
        <w:t>I agree to allow __________________________________(SON/DAUGHTER’S NAME) to participate in this focus group.</w:t>
      </w:r>
    </w:p>
    <w:p w:rsidR="00B74500" w:rsidRPr="00D608A8" w:rsidRDefault="00B74500" w:rsidP="0057176B">
      <w:pPr>
        <w:pStyle w:val="BodyText"/>
        <w:pBdr>
          <w:bottom w:val="single" w:sz="12" w:space="1" w:color="auto"/>
        </w:pBdr>
        <w:rPr>
          <w:rFonts w:ascii="Times New Roman" w:hAnsi="Times New Roman"/>
          <w:sz w:val="22"/>
          <w:szCs w:val="22"/>
        </w:rPr>
      </w:pPr>
    </w:p>
    <w:p w:rsidR="00B74500" w:rsidRPr="00D608A8" w:rsidRDefault="00B74500" w:rsidP="0057176B">
      <w:pPr>
        <w:pStyle w:val="BodyText"/>
        <w:pBdr>
          <w:bottom w:val="single" w:sz="12" w:space="1" w:color="auto"/>
        </w:pBdr>
        <w:rPr>
          <w:rFonts w:ascii="Times New Roman" w:hAnsi="Times New Roman"/>
          <w:sz w:val="22"/>
          <w:szCs w:val="22"/>
        </w:rPr>
      </w:pPr>
    </w:p>
    <w:p w:rsidR="00B74500" w:rsidRPr="00D608A8" w:rsidRDefault="00B74500" w:rsidP="0057176B">
      <w:pPr>
        <w:pStyle w:val="BodyText"/>
        <w:pBdr>
          <w:bottom w:val="single" w:sz="12" w:space="1" w:color="auto"/>
        </w:pBdr>
        <w:rPr>
          <w:rFonts w:ascii="Times New Roman" w:hAnsi="Times New Roman"/>
          <w:sz w:val="22"/>
          <w:szCs w:val="22"/>
        </w:rPr>
      </w:pPr>
    </w:p>
    <w:p w:rsidR="00B74500" w:rsidRPr="00D608A8" w:rsidRDefault="00B74500" w:rsidP="0057176B">
      <w:pPr>
        <w:pStyle w:val="BodyText"/>
        <w:pBdr>
          <w:bottom w:val="single" w:sz="12" w:space="1" w:color="auto"/>
        </w:pBdr>
        <w:rPr>
          <w:rFonts w:ascii="Times New Roman" w:hAnsi="Times New Roman"/>
          <w:sz w:val="22"/>
          <w:szCs w:val="22"/>
        </w:rPr>
      </w:pPr>
    </w:p>
    <w:p w:rsidR="00B74500" w:rsidRPr="00D608A8" w:rsidRDefault="00B74500" w:rsidP="0057176B">
      <w:pPr>
        <w:pStyle w:val="BodyText"/>
        <w:pBdr>
          <w:bottom w:val="single" w:sz="12" w:space="1" w:color="auto"/>
        </w:pBdr>
        <w:rPr>
          <w:rFonts w:ascii="Times New Roman" w:hAnsi="Times New Roman"/>
          <w:sz w:val="22"/>
          <w:szCs w:val="22"/>
        </w:rPr>
      </w:pPr>
    </w:p>
    <w:p w:rsidR="00B74500" w:rsidRPr="00D608A8" w:rsidRDefault="00B74500" w:rsidP="0057176B">
      <w:pPr>
        <w:rPr>
          <w:sz w:val="22"/>
          <w:szCs w:val="22"/>
        </w:rPr>
      </w:pPr>
      <w:r w:rsidRPr="00D608A8">
        <w:rPr>
          <w:sz w:val="22"/>
          <w:szCs w:val="22"/>
        </w:rPr>
        <w:t>PARENT</w:t>
      </w:r>
      <w:r>
        <w:rPr>
          <w:sz w:val="22"/>
          <w:szCs w:val="22"/>
        </w:rPr>
        <w:t>/GUARDIAN</w:t>
      </w:r>
      <w:r w:rsidRPr="00D608A8">
        <w:rPr>
          <w:sz w:val="22"/>
          <w:szCs w:val="22"/>
        </w:rPr>
        <w:t xml:space="preserve"> NAME</w:t>
      </w:r>
    </w:p>
    <w:p w:rsidR="00B74500" w:rsidRPr="00D608A8" w:rsidRDefault="00B74500" w:rsidP="0057176B">
      <w:pPr>
        <w:pBdr>
          <w:bottom w:val="single" w:sz="12" w:space="1" w:color="auto"/>
        </w:pBdr>
        <w:rPr>
          <w:sz w:val="22"/>
          <w:szCs w:val="22"/>
        </w:rPr>
      </w:pPr>
    </w:p>
    <w:p w:rsidR="00B74500" w:rsidRPr="00D608A8" w:rsidRDefault="00B74500" w:rsidP="0057176B">
      <w:pPr>
        <w:pBdr>
          <w:bottom w:val="single" w:sz="12" w:space="1" w:color="auto"/>
        </w:pBdr>
        <w:rPr>
          <w:sz w:val="22"/>
          <w:szCs w:val="22"/>
        </w:rPr>
      </w:pPr>
    </w:p>
    <w:p w:rsidR="00B74500" w:rsidRPr="00D608A8" w:rsidRDefault="00B74500" w:rsidP="0057176B">
      <w:pPr>
        <w:rPr>
          <w:sz w:val="22"/>
          <w:szCs w:val="22"/>
        </w:rPr>
      </w:pPr>
      <w:r w:rsidRPr="00D608A8">
        <w:rPr>
          <w:sz w:val="22"/>
          <w:szCs w:val="22"/>
        </w:rPr>
        <w:t>PARENT</w:t>
      </w:r>
      <w:r>
        <w:rPr>
          <w:sz w:val="22"/>
          <w:szCs w:val="22"/>
        </w:rPr>
        <w:t>/GUARDIAN</w:t>
      </w:r>
      <w:r w:rsidRPr="00D608A8">
        <w:rPr>
          <w:sz w:val="22"/>
          <w:szCs w:val="22"/>
        </w:rPr>
        <w:t xml:space="preserve"> SIGNATURE </w:t>
      </w:r>
      <w:r w:rsidRPr="00D608A8">
        <w:rPr>
          <w:sz w:val="22"/>
          <w:szCs w:val="22"/>
        </w:rPr>
        <w:tab/>
      </w:r>
      <w:r w:rsidRPr="00D608A8">
        <w:rPr>
          <w:sz w:val="22"/>
          <w:szCs w:val="22"/>
        </w:rPr>
        <w:tab/>
      </w:r>
      <w:r w:rsidRPr="00D608A8">
        <w:rPr>
          <w:sz w:val="22"/>
          <w:szCs w:val="22"/>
        </w:rPr>
        <w:tab/>
      </w:r>
      <w:r w:rsidRPr="00D608A8">
        <w:rPr>
          <w:sz w:val="22"/>
          <w:szCs w:val="22"/>
        </w:rPr>
        <w:tab/>
        <w:t>DATE</w:t>
      </w:r>
    </w:p>
    <w:p w:rsidR="00B74500" w:rsidRPr="00D608A8" w:rsidRDefault="00B74500" w:rsidP="0057176B">
      <w:pPr>
        <w:pBdr>
          <w:bottom w:val="single" w:sz="12" w:space="1" w:color="auto"/>
        </w:pBdr>
        <w:rPr>
          <w:sz w:val="22"/>
          <w:szCs w:val="22"/>
        </w:rPr>
      </w:pPr>
    </w:p>
    <w:p w:rsidR="00B74500" w:rsidRPr="00D608A8" w:rsidRDefault="00B74500" w:rsidP="0057176B">
      <w:pPr>
        <w:pBdr>
          <w:bottom w:val="single" w:sz="12" w:space="1" w:color="auto"/>
        </w:pBdr>
        <w:rPr>
          <w:sz w:val="22"/>
          <w:szCs w:val="22"/>
        </w:rPr>
      </w:pPr>
    </w:p>
    <w:p w:rsidR="00B74500" w:rsidRPr="00D608A8" w:rsidRDefault="00B74500" w:rsidP="0057176B">
      <w:pPr>
        <w:rPr>
          <w:sz w:val="22"/>
          <w:szCs w:val="22"/>
        </w:rPr>
      </w:pPr>
      <w:r w:rsidRPr="00D608A8">
        <w:rPr>
          <w:sz w:val="22"/>
          <w:szCs w:val="22"/>
        </w:rPr>
        <w:t xml:space="preserve">YOUTH SIGNATURE </w:t>
      </w:r>
      <w:r w:rsidRPr="00D608A8">
        <w:rPr>
          <w:sz w:val="22"/>
          <w:szCs w:val="22"/>
        </w:rPr>
        <w:tab/>
      </w:r>
      <w:r w:rsidRPr="00D608A8">
        <w:rPr>
          <w:sz w:val="22"/>
          <w:szCs w:val="22"/>
        </w:rPr>
        <w:tab/>
      </w:r>
      <w:r w:rsidRPr="00D608A8">
        <w:rPr>
          <w:sz w:val="22"/>
          <w:szCs w:val="22"/>
        </w:rPr>
        <w:tab/>
      </w:r>
      <w:r w:rsidRPr="00D608A8">
        <w:rPr>
          <w:sz w:val="22"/>
          <w:szCs w:val="22"/>
        </w:rPr>
        <w:tab/>
      </w:r>
      <w:r w:rsidRPr="00D608A8">
        <w:rPr>
          <w:sz w:val="22"/>
          <w:szCs w:val="22"/>
        </w:rPr>
        <w:tab/>
      </w:r>
      <w:r w:rsidRPr="00D608A8">
        <w:rPr>
          <w:sz w:val="22"/>
          <w:szCs w:val="22"/>
        </w:rPr>
        <w:tab/>
        <w:t>DATE</w:t>
      </w:r>
    </w:p>
    <w:p w:rsidR="00B74500" w:rsidRPr="00D608A8" w:rsidRDefault="00B74500" w:rsidP="00080573">
      <w:pPr>
        <w:jc w:val="center"/>
        <w:rPr>
          <w:b/>
          <w:caps/>
          <w:sz w:val="28"/>
          <w:szCs w:val="28"/>
        </w:rPr>
      </w:pPr>
    </w:p>
    <w:p w:rsidR="00B74500" w:rsidRPr="00D608A8" w:rsidRDefault="00B74500" w:rsidP="00080573">
      <w:pPr>
        <w:jc w:val="center"/>
        <w:rPr>
          <w:b/>
          <w:caps/>
          <w:sz w:val="28"/>
          <w:szCs w:val="28"/>
        </w:rPr>
      </w:pPr>
    </w:p>
    <w:p w:rsidR="00B74500" w:rsidRPr="00D608A8" w:rsidRDefault="00B74500" w:rsidP="00080573">
      <w:pPr>
        <w:jc w:val="center"/>
        <w:rPr>
          <w:b/>
          <w:caps/>
          <w:sz w:val="28"/>
          <w:szCs w:val="28"/>
        </w:rPr>
      </w:pPr>
    </w:p>
    <w:p w:rsidR="00B74500" w:rsidRPr="00D608A8" w:rsidRDefault="00B74500" w:rsidP="00080573">
      <w:pPr>
        <w:jc w:val="center"/>
        <w:rPr>
          <w:b/>
          <w:caps/>
          <w:sz w:val="28"/>
          <w:szCs w:val="28"/>
        </w:rPr>
      </w:pPr>
      <w:r w:rsidRPr="00D608A8">
        <w:rPr>
          <w:b/>
          <w:caps/>
          <w:sz w:val="28"/>
          <w:szCs w:val="28"/>
        </w:rPr>
        <w:br w:type="page"/>
        <w:t>Program for International Student Assessment (PISA)</w:t>
      </w:r>
    </w:p>
    <w:p w:rsidR="00B74500" w:rsidRPr="00D608A8" w:rsidRDefault="00B74500" w:rsidP="00080573">
      <w:pPr>
        <w:jc w:val="center"/>
        <w:rPr>
          <w:b/>
        </w:rPr>
      </w:pPr>
    </w:p>
    <w:p w:rsidR="00B74500" w:rsidRPr="00D608A8" w:rsidRDefault="00B74500" w:rsidP="00E40F1B">
      <w:pPr>
        <w:jc w:val="center"/>
        <w:rPr>
          <w:sz w:val="20"/>
          <w:szCs w:val="20"/>
        </w:rPr>
      </w:pPr>
      <w:r w:rsidRPr="00D608A8">
        <w:rPr>
          <w:b/>
        </w:rPr>
        <w:t xml:space="preserve">Student Focus Group Moderator’s Guide </w:t>
      </w:r>
    </w:p>
    <w:p w:rsidR="00B74500" w:rsidRPr="00D608A8" w:rsidRDefault="00B74500" w:rsidP="00080573">
      <w:pPr>
        <w:jc w:val="center"/>
      </w:pPr>
    </w:p>
    <w:p w:rsidR="00B74500" w:rsidRPr="00D608A8" w:rsidRDefault="00B74500" w:rsidP="00E01BD8">
      <w:pPr>
        <w:pStyle w:val="BodyText"/>
        <w:jc w:val="center"/>
        <w:rPr>
          <w:rFonts w:ascii="Times New Roman" w:hAnsi="Times New Roman"/>
          <w:b/>
          <w:sz w:val="28"/>
          <w:szCs w:val="28"/>
          <w:u w:val="single"/>
        </w:rPr>
      </w:pPr>
      <w:r w:rsidRPr="00D608A8">
        <w:rPr>
          <w:rFonts w:ascii="Times New Roman" w:hAnsi="Times New Roman"/>
          <w:b/>
          <w:sz w:val="28"/>
          <w:szCs w:val="28"/>
          <w:u w:val="single"/>
        </w:rPr>
        <w:t>Focus Group Prep Sheet</w:t>
      </w:r>
    </w:p>
    <w:p w:rsidR="00B74500" w:rsidRPr="00D608A8" w:rsidRDefault="00B74500" w:rsidP="005A676C">
      <w:pPr>
        <w:pStyle w:val="BodyText"/>
        <w:rPr>
          <w:rFonts w:ascii="Times New Roman" w:hAnsi="Times New Roman"/>
          <w:b/>
          <w:szCs w:val="24"/>
          <w:u w:val="single"/>
        </w:rPr>
      </w:pPr>
    </w:p>
    <w:p w:rsidR="00B74500" w:rsidRPr="00D608A8" w:rsidRDefault="00B74500" w:rsidP="005A676C">
      <w:pPr>
        <w:pStyle w:val="BodyText"/>
        <w:rPr>
          <w:rFonts w:ascii="Times New Roman" w:hAnsi="Times New Roman"/>
          <w:b/>
          <w:szCs w:val="24"/>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008"/>
      </w:tblGrid>
      <w:tr w:rsidR="00B74500" w:rsidRPr="00D608A8" w:rsidTr="00630705">
        <w:tc>
          <w:tcPr>
            <w:tcW w:w="10008" w:type="dxa"/>
          </w:tcPr>
          <w:p w:rsidR="00B74500" w:rsidRPr="00D608A8" w:rsidRDefault="00B74500" w:rsidP="00D00EEF">
            <w:pPr>
              <w:jc w:val="center"/>
              <w:rPr>
                <w:bCs/>
                <w:smallCaps/>
              </w:rPr>
            </w:pPr>
          </w:p>
          <w:p w:rsidR="00B74500" w:rsidRPr="00D608A8" w:rsidRDefault="00B74500" w:rsidP="00D00EEF">
            <w:pPr>
              <w:jc w:val="center"/>
              <w:rPr>
                <w:b/>
                <w:smallCaps/>
              </w:rPr>
            </w:pPr>
            <w:r w:rsidRPr="00D608A8">
              <w:rPr>
                <w:b/>
                <w:bCs/>
                <w:smallCaps/>
              </w:rPr>
              <w:t>Focus Group Objectives</w:t>
            </w:r>
          </w:p>
          <w:p w:rsidR="00B74500" w:rsidRPr="00D608A8" w:rsidRDefault="00B74500" w:rsidP="00D00EEF"/>
          <w:p w:rsidR="00B74500" w:rsidRPr="00D608A8" w:rsidRDefault="00B74500" w:rsidP="00D00EEF">
            <w:pPr>
              <w:rPr>
                <w:u w:val="single"/>
              </w:rPr>
            </w:pPr>
            <w:r w:rsidRPr="00D608A8">
              <w:rPr>
                <w:u w:val="single"/>
              </w:rPr>
              <w:t>By the end of today’s discussion, stakeholders will have an increased understanding of:</w:t>
            </w:r>
          </w:p>
          <w:p w:rsidR="00B74500" w:rsidRPr="00D608A8" w:rsidRDefault="00B74500" w:rsidP="00D00EEF">
            <w:pPr>
              <w:rPr>
                <w:u w:val="single"/>
              </w:rPr>
            </w:pPr>
          </w:p>
          <w:p w:rsidR="00B74500" w:rsidRPr="00D608A8" w:rsidRDefault="00B74500" w:rsidP="00073E8A">
            <w:pPr>
              <w:numPr>
                <w:ilvl w:val="0"/>
                <w:numId w:val="11"/>
                <w:numberingChange w:id="6" w:author="Unknown" w:date="2010-09-29T10:53:00Z" w:original="%1:1:0:."/>
              </w:numPr>
            </w:pPr>
            <w:r w:rsidRPr="00D608A8">
              <w:t>How students view standardized testing.</w:t>
            </w:r>
          </w:p>
          <w:p w:rsidR="00B74500" w:rsidRPr="00D608A8" w:rsidRDefault="00B74500" w:rsidP="00073E8A">
            <w:pPr>
              <w:numPr>
                <w:ilvl w:val="0"/>
                <w:numId w:val="11"/>
                <w:numberingChange w:id="7" w:author="Unknown" w:date="2010-09-29T10:53:00Z" w:original="%1:2:0:."/>
              </w:numPr>
            </w:pPr>
            <w:r w:rsidRPr="00D608A8">
              <w:t xml:space="preserve">How students might make decisions about whether or not to participate in </w:t>
            </w:r>
            <w:smartTag w:uri="urn:schemas-microsoft-com:office:smarttags" w:element="place">
              <w:smartTag w:uri="urn:schemas-microsoft-com:office:smarttags" w:element="City">
                <w:r w:rsidRPr="00D608A8">
                  <w:t>PISA</w:t>
                </w:r>
              </w:smartTag>
            </w:smartTag>
            <w:r w:rsidRPr="00D608A8">
              <w:t>.</w:t>
            </w:r>
          </w:p>
          <w:p w:rsidR="00B74500" w:rsidRPr="00D608A8" w:rsidRDefault="00B74500" w:rsidP="00073E8A">
            <w:pPr>
              <w:numPr>
                <w:ilvl w:val="0"/>
                <w:numId w:val="11"/>
                <w:numberingChange w:id="8" w:author="Unknown" w:date="2010-09-29T10:53:00Z" w:original="%1:3:0:."/>
              </w:numPr>
            </w:pPr>
            <w:r w:rsidRPr="00D608A8">
              <w:t>Factors that might motivate 15-year-old students to participate and put forth their best effort on an assessment that has no personal consequences.</w:t>
            </w:r>
          </w:p>
          <w:p w:rsidR="00B74500" w:rsidRPr="00D608A8" w:rsidRDefault="00B74500" w:rsidP="00073E8A">
            <w:pPr>
              <w:numPr>
                <w:ilvl w:val="0"/>
                <w:numId w:val="11"/>
                <w:numberingChange w:id="9" w:author="Unknown" w:date="2010-09-29T10:53:00Z" w:original="%1:4:0:."/>
              </w:numPr>
            </w:pPr>
            <w:r w:rsidRPr="00D608A8">
              <w:t xml:space="preserve">Recommendations for improving existing messages and materials related to </w:t>
            </w:r>
            <w:smartTag w:uri="urn:schemas-microsoft-com:office:smarttags" w:element="City">
              <w:smartTag w:uri="urn:schemas-microsoft-com:office:smarttags" w:element="place">
                <w:r w:rsidRPr="00D608A8">
                  <w:t>PISA</w:t>
                </w:r>
              </w:smartTag>
            </w:smartTag>
            <w:r w:rsidRPr="00D608A8">
              <w:t>.</w:t>
            </w:r>
          </w:p>
          <w:p w:rsidR="00B74500" w:rsidRPr="00D608A8" w:rsidRDefault="00B74500" w:rsidP="00073E8A">
            <w:pPr>
              <w:ind w:left="360"/>
            </w:pPr>
          </w:p>
        </w:tc>
      </w:tr>
    </w:tbl>
    <w:p w:rsidR="00B74500" w:rsidRPr="00D608A8" w:rsidRDefault="00B74500" w:rsidP="00073E8A"/>
    <w:p w:rsidR="00B74500" w:rsidRPr="00D608A8" w:rsidRDefault="00B74500" w:rsidP="00073E8A">
      <w:pPr>
        <w:rPr>
          <w:b/>
          <w:bCs/>
        </w:rPr>
      </w:pPr>
    </w:p>
    <w:p w:rsidR="00B74500" w:rsidRPr="00D608A8" w:rsidRDefault="00B74500" w:rsidP="00073E8A">
      <w:pPr>
        <w:rPr>
          <w:bCs/>
          <w:u w:val="single"/>
        </w:rPr>
      </w:pPr>
      <w:r w:rsidRPr="00D608A8">
        <w:rPr>
          <w:bCs/>
        </w:rPr>
        <w:t xml:space="preserve">Date of Event: </w:t>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r w:rsidRPr="00D608A8">
        <w:rPr>
          <w:bCs/>
        </w:rPr>
        <w:t xml:space="preserve">Start Time: </w:t>
      </w:r>
      <w:r w:rsidRPr="00D608A8">
        <w:rPr>
          <w:bCs/>
          <w:u w:val="single"/>
        </w:rPr>
        <w:tab/>
      </w:r>
      <w:r w:rsidRPr="00D608A8">
        <w:rPr>
          <w:bCs/>
          <w:u w:val="single"/>
        </w:rPr>
        <w:tab/>
      </w:r>
      <w:r w:rsidRPr="00D608A8">
        <w:rPr>
          <w:bCs/>
        </w:rPr>
        <w:t xml:space="preserve">End Time: </w:t>
      </w:r>
      <w:r w:rsidRPr="00D608A8">
        <w:rPr>
          <w:bCs/>
          <w:u w:val="single"/>
        </w:rPr>
        <w:tab/>
      </w:r>
      <w:r w:rsidRPr="00D608A8">
        <w:rPr>
          <w:bCs/>
          <w:u w:val="single"/>
        </w:rPr>
        <w:tab/>
      </w:r>
    </w:p>
    <w:p w:rsidR="00B74500" w:rsidRPr="00D608A8" w:rsidRDefault="00B74500" w:rsidP="00073E8A">
      <w:pPr>
        <w:rPr>
          <w:bCs/>
          <w:u w:val="single"/>
        </w:rPr>
      </w:pPr>
      <w:r w:rsidRPr="00D608A8">
        <w:rPr>
          <w:bCs/>
        </w:rPr>
        <w:t xml:space="preserve">Location: </w:t>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p>
    <w:p w:rsidR="00B74500" w:rsidRPr="00D608A8" w:rsidRDefault="00B74500" w:rsidP="00073E8A">
      <w:pPr>
        <w:rPr>
          <w:bCs/>
          <w:u w:val="single"/>
        </w:rPr>
      </w:pPr>
      <w:r w:rsidRPr="00D608A8">
        <w:rPr>
          <w:bCs/>
        </w:rPr>
        <w:t xml:space="preserve">Facilitator: </w:t>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r w:rsidRPr="00D608A8">
        <w:rPr>
          <w:bCs/>
        </w:rPr>
        <w:t xml:space="preserve">Note Taker: </w:t>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r w:rsidRPr="00D608A8">
        <w:rPr>
          <w:bCs/>
          <w:u w:val="single"/>
        </w:rPr>
        <w:tab/>
      </w:r>
    </w:p>
    <w:p w:rsidR="00B74500" w:rsidRPr="00D608A8" w:rsidRDefault="00B74500" w:rsidP="00073E8A">
      <w:r w:rsidRPr="00D608A8">
        <w:rPr>
          <w:bCs/>
        </w:rPr>
        <w:t>Total # of participants:</w:t>
      </w:r>
      <w:r w:rsidRPr="00D608A8">
        <w:t xml:space="preserve"> </w:t>
      </w:r>
      <w:r w:rsidRPr="00D608A8">
        <w:rPr>
          <w:bCs/>
          <w:u w:val="single"/>
        </w:rPr>
        <w:tab/>
      </w:r>
      <w:r w:rsidRPr="00D608A8">
        <w:rPr>
          <w:bCs/>
          <w:u w:val="single"/>
        </w:rPr>
        <w:tab/>
        <w:t xml:space="preserve"> </w:t>
      </w:r>
      <w:r w:rsidRPr="00D608A8">
        <w:rPr>
          <w:bCs/>
        </w:rPr>
        <w:t xml:space="preserve"> # of Men:</w:t>
      </w:r>
      <w:r w:rsidRPr="00D608A8">
        <w:t xml:space="preserve"> </w:t>
      </w:r>
      <w:r w:rsidRPr="00D608A8">
        <w:rPr>
          <w:bCs/>
          <w:u w:val="single"/>
        </w:rPr>
        <w:tab/>
        <w:t xml:space="preserve">___ </w:t>
      </w:r>
      <w:r w:rsidRPr="00D608A8">
        <w:rPr>
          <w:bCs/>
        </w:rPr>
        <w:t xml:space="preserve"> # of Women:</w:t>
      </w:r>
      <w:r w:rsidRPr="00D608A8">
        <w:t xml:space="preserve"> ______</w:t>
      </w:r>
      <w:r w:rsidRPr="00D608A8">
        <w:rPr>
          <w:bCs/>
          <w:u w:val="single"/>
        </w:rPr>
        <w:t xml:space="preserve"> </w:t>
      </w:r>
    </w:p>
    <w:p w:rsidR="00B74500" w:rsidRPr="00D608A8" w:rsidRDefault="00B74500" w:rsidP="00073E8A"/>
    <w:tbl>
      <w:tblPr>
        <w:tblW w:w="0" w:type="auto"/>
        <w:tblLook w:val="00A0"/>
      </w:tblPr>
      <w:tblGrid>
        <w:gridCol w:w="4248"/>
        <w:gridCol w:w="5328"/>
      </w:tblGrid>
      <w:tr w:rsidR="00B74500" w:rsidRPr="00D608A8" w:rsidTr="00E01BD8">
        <w:tc>
          <w:tcPr>
            <w:tcW w:w="4248" w:type="dxa"/>
          </w:tcPr>
          <w:p w:rsidR="00B74500" w:rsidRPr="00D608A8" w:rsidRDefault="00B74500" w:rsidP="00D00EEF">
            <w:r w:rsidRPr="00D608A8">
              <w:rPr>
                <w:b/>
                <w:bCs/>
                <w:u w:val="single"/>
              </w:rPr>
              <w:t>Materials:</w:t>
            </w:r>
          </w:p>
        </w:tc>
        <w:tc>
          <w:tcPr>
            <w:tcW w:w="5328" w:type="dxa"/>
          </w:tcPr>
          <w:p w:rsidR="00B74500" w:rsidRPr="00D608A8" w:rsidRDefault="00B74500" w:rsidP="00D00EEF"/>
        </w:tc>
      </w:tr>
      <w:tr w:rsidR="00B74500" w:rsidRPr="00D608A8" w:rsidTr="00E01BD8">
        <w:tc>
          <w:tcPr>
            <w:tcW w:w="4248" w:type="dxa"/>
          </w:tcPr>
          <w:p w:rsidR="00B74500" w:rsidRPr="00D608A8" w:rsidRDefault="00B74500" w:rsidP="00E01BD8">
            <w:pPr>
              <w:numPr>
                <w:ilvl w:val="0"/>
                <w:numId w:val="12"/>
                <w:numberingChange w:id="10" w:author="Unknown" w:date="2010-09-29T10:53:00Z" w:original="o"/>
              </w:numPr>
            </w:pPr>
            <w:r w:rsidRPr="00D608A8">
              <w:t>Facilitator’s Guide/Script</w:t>
            </w:r>
          </w:p>
          <w:p w:rsidR="00B74500" w:rsidRPr="00D608A8" w:rsidRDefault="00B74500" w:rsidP="00E01BD8">
            <w:pPr>
              <w:numPr>
                <w:ilvl w:val="0"/>
                <w:numId w:val="12"/>
                <w:numberingChange w:id="11" w:author="Unknown" w:date="2010-09-29T10:53:00Z" w:original="o"/>
              </w:numPr>
            </w:pPr>
            <w:r w:rsidRPr="00D608A8">
              <w:t>Note Taker’s Guide/Pad/Laptop</w:t>
            </w:r>
          </w:p>
          <w:p w:rsidR="00B74500" w:rsidRPr="00D608A8" w:rsidRDefault="00B74500" w:rsidP="00E01BD8">
            <w:pPr>
              <w:numPr>
                <w:ilvl w:val="0"/>
                <w:numId w:val="12"/>
                <w:numberingChange w:id="12" w:author="Unknown" w:date="2010-09-29T10:53:00Z" w:original="o"/>
              </w:numPr>
            </w:pPr>
            <w:r w:rsidRPr="00D608A8">
              <w:t>Markers</w:t>
            </w:r>
          </w:p>
          <w:p w:rsidR="00B74500" w:rsidRPr="00D608A8" w:rsidRDefault="00B74500" w:rsidP="00E01BD8">
            <w:pPr>
              <w:numPr>
                <w:ilvl w:val="0"/>
                <w:numId w:val="12"/>
                <w:numberingChange w:id="13" w:author="Unknown" w:date="2010-09-29T10:53:00Z" w:original="o"/>
              </w:numPr>
            </w:pPr>
            <w:r w:rsidRPr="00D608A8">
              <w:t>Name Tags</w:t>
            </w:r>
          </w:p>
          <w:p w:rsidR="00B74500" w:rsidRPr="00D608A8" w:rsidRDefault="00B74500" w:rsidP="00E01BD8">
            <w:pPr>
              <w:numPr>
                <w:ilvl w:val="0"/>
                <w:numId w:val="12"/>
                <w:numberingChange w:id="14" w:author="Unknown" w:date="2010-09-29T10:53:00Z" w:original="o"/>
              </w:numPr>
            </w:pPr>
            <w:r w:rsidRPr="00D608A8">
              <w:t>Index Cards</w:t>
            </w:r>
          </w:p>
          <w:p w:rsidR="00B74500" w:rsidRPr="00D608A8" w:rsidRDefault="00B74500" w:rsidP="00E01BD8">
            <w:pPr>
              <w:numPr>
                <w:ilvl w:val="0"/>
                <w:numId w:val="12"/>
                <w:numberingChange w:id="15" w:author="Unknown" w:date="2010-09-29T10:53:00Z" w:original="o"/>
              </w:numPr>
            </w:pPr>
            <w:r w:rsidRPr="00D608A8">
              <w:t>Sticky Dots</w:t>
            </w:r>
          </w:p>
          <w:p w:rsidR="00B74500" w:rsidRPr="00D608A8" w:rsidRDefault="00B74500" w:rsidP="00E01BD8">
            <w:pPr>
              <w:numPr>
                <w:ilvl w:val="0"/>
                <w:numId w:val="12"/>
                <w:numberingChange w:id="16" w:author="Unknown" w:date="2010-09-29T10:53:00Z" w:original="o"/>
              </w:numPr>
            </w:pPr>
            <w:r w:rsidRPr="00D608A8">
              <w:t>Pens/Pencils</w:t>
            </w:r>
          </w:p>
          <w:p w:rsidR="00B74500" w:rsidRPr="00D608A8" w:rsidRDefault="00B74500" w:rsidP="00E01BD8">
            <w:pPr>
              <w:numPr>
                <w:ilvl w:val="0"/>
                <w:numId w:val="12"/>
                <w:numberingChange w:id="17" w:author="Unknown" w:date="2010-09-29T10:53:00Z" w:original="o"/>
              </w:numPr>
            </w:pPr>
            <w:r w:rsidRPr="00D608A8">
              <w:t>Audio Recorder/extra batteries</w:t>
            </w:r>
          </w:p>
        </w:tc>
        <w:tc>
          <w:tcPr>
            <w:tcW w:w="5328" w:type="dxa"/>
          </w:tcPr>
          <w:p w:rsidR="00B74500" w:rsidRPr="00D608A8" w:rsidRDefault="00B74500" w:rsidP="00E01BD8">
            <w:pPr>
              <w:numPr>
                <w:ilvl w:val="0"/>
                <w:numId w:val="12"/>
                <w:numberingChange w:id="18" w:author="Unknown" w:date="2010-09-29T10:53:00Z" w:original="o"/>
              </w:numPr>
            </w:pPr>
            <w:r w:rsidRPr="00D608A8">
              <w:t>Registration Form</w:t>
            </w:r>
          </w:p>
          <w:p w:rsidR="00B74500" w:rsidRPr="00D608A8" w:rsidRDefault="00B74500" w:rsidP="00E01BD8">
            <w:pPr>
              <w:numPr>
                <w:ilvl w:val="0"/>
                <w:numId w:val="12"/>
                <w:numberingChange w:id="19" w:author="Unknown" w:date="2010-09-29T10:53:00Z" w:original="o"/>
              </w:numPr>
            </w:pPr>
            <w:r w:rsidRPr="00D608A8">
              <w:t>Handout: Participant Survey</w:t>
            </w:r>
          </w:p>
          <w:p w:rsidR="00B74500" w:rsidRPr="00D608A8" w:rsidRDefault="00B74500" w:rsidP="00E01BD8">
            <w:pPr>
              <w:numPr>
                <w:ilvl w:val="0"/>
                <w:numId w:val="12"/>
                <w:numberingChange w:id="20" w:author="Unknown" w:date="2010-09-29T10:53:00Z" w:original="o"/>
              </w:numPr>
            </w:pPr>
            <w:r w:rsidRPr="00D608A8">
              <w:t xml:space="preserve">Handout: </w:t>
            </w:r>
            <w:r w:rsidRPr="00D608A8">
              <w:rPr>
                <w:u w:val="single"/>
              </w:rPr>
              <w:tab/>
            </w:r>
            <w:r w:rsidRPr="00D608A8">
              <w:rPr>
                <w:u w:val="single"/>
              </w:rPr>
              <w:tab/>
            </w:r>
            <w:r w:rsidRPr="00D608A8">
              <w:rPr>
                <w:u w:val="single"/>
              </w:rPr>
              <w:tab/>
            </w:r>
            <w:r w:rsidRPr="00D608A8">
              <w:rPr>
                <w:u w:val="single"/>
              </w:rPr>
              <w:tab/>
            </w:r>
            <w:r w:rsidRPr="00D608A8">
              <w:rPr>
                <w:u w:val="single"/>
              </w:rPr>
              <w:tab/>
            </w:r>
            <w:r w:rsidRPr="00D608A8">
              <w:rPr>
                <w:u w:val="single"/>
              </w:rPr>
              <w:br/>
            </w:r>
            <w:r w:rsidRPr="00D608A8">
              <w:t>Flip Charts</w:t>
            </w:r>
          </w:p>
          <w:p w:rsidR="00B74500" w:rsidRPr="00D608A8" w:rsidRDefault="00B74500" w:rsidP="00E01BD8">
            <w:pPr>
              <w:numPr>
                <w:ilvl w:val="0"/>
                <w:numId w:val="12"/>
                <w:numberingChange w:id="21" w:author="Unknown" w:date="2010-09-29T10:53:00Z" w:original="o"/>
              </w:numPr>
            </w:pPr>
            <w:r w:rsidRPr="00D608A8">
              <w:t>Food/Drink</w:t>
            </w:r>
          </w:p>
          <w:p w:rsidR="00B74500" w:rsidRPr="00D608A8" w:rsidRDefault="00B74500" w:rsidP="00E01BD8">
            <w:pPr>
              <w:numPr>
                <w:ilvl w:val="0"/>
                <w:numId w:val="12"/>
                <w:numberingChange w:id="22" w:author="Unknown" w:date="2010-09-29T10:53:00Z" w:original="o"/>
              </w:numPr>
            </w:pPr>
            <w:r w:rsidRPr="00D608A8">
              <w:t>Paper Goods</w:t>
            </w:r>
          </w:p>
          <w:p w:rsidR="00B74500" w:rsidRPr="00D608A8" w:rsidRDefault="00B74500" w:rsidP="00E01BD8">
            <w:pPr>
              <w:numPr>
                <w:ilvl w:val="0"/>
                <w:numId w:val="12"/>
                <w:numberingChange w:id="23" w:author="Unknown" w:date="2010-09-29T10:53:00Z" w:original="o"/>
              </w:numPr>
              <w:rPr>
                <w:u w:val="single"/>
              </w:rPr>
            </w:pPr>
            <w:r w:rsidRPr="00D608A8">
              <w:t>Other:</w:t>
            </w:r>
            <w:r w:rsidRPr="00D608A8">
              <w:rPr>
                <w:u w:val="single"/>
              </w:rPr>
              <w:tab/>
            </w:r>
            <w:r w:rsidRPr="00D608A8">
              <w:rPr>
                <w:u w:val="single"/>
              </w:rPr>
              <w:tab/>
            </w:r>
            <w:r w:rsidRPr="00D608A8">
              <w:rPr>
                <w:u w:val="single"/>
              </w:rPr>
              <w:tab/>
            </w:r>
            <w:r w:rsidRPr="00D608A8">
              <w:rPr>
                <w:u w:val="single"/>
              </w:rPr>
              <w:tab/>
            </w:r>
            <w:r w:rsidRPr="00D608A8">
              <w:rPr>
                <w:u w:val="single"/>
              </w:rPr>
              <w:tab/>
            </w:r>
            <w:r w:rsidRPr="00D608A8">
              <w:rPr>
                <w:u w:val="single"/>
              </w:rPr>
              <w:tab/>
            </w:r>
          </w:p>
          <w:p w:rsidR="00B74500" w:rsidRPr="00D608A8" w:rsidRDefault="00B74500" w:rsidP="00E01BD8">
            <w:pPr>
              <w:numPr>
                <w:ilvl w:val="0"/>
                <w:numId w:val="12"/>
                <w:numberingChange w:id="24" w:author="Unknown" w:date="2010-09-29T10:53:00Z" w:original="o"/>
              </w:numPr>
              <w:rPr>
                <w:u w:val="single"/>
              </w:rPr>
            </w:pPr>
            <w:r w:rsidRPr="00D608A8">
              <w:t>Other:</w:t>
            </w:r>
            <w:r w:rsidRPr="00D608A8">
              <w:rPr>
                <w:u w:val="single"/>
              </w:rPr>
              <w:tab/>
            </w:r>
            <w:r w:rsidRPr="00D608A8">
              <w:rPr>
                <w:u w:val="single"/>
              </w:rPr>
              <w:tab/>
            </w:r>
            <w:r w:rsidRPr="00D608A8">
              <w:rPr>
                <w:u w:val="single"/>
              </w:rPr>
              <w:tab/>
            </w:r>
            <w:r w:rsidRPr="00D608A8">
              <w:rPr>
                <w:u w:val="single"/>
              </w:rPr>
              <w:tab/>
            </w:r>
            <w:r w:rsidRPr="00D608A8">
              <w:rPr>
                <w:u w:val="single"/>
              </w:rPr>
              <w:tab/>
            </w:r>
            <w:r w:rsidRPr="00D608A8">
              <w:rPr>
                <w:u w:val="single"/>
              </w:rPr>
              <w:tab/>
            </w:r>
          </w:p>
          <w:p w:rsidR="00B74500" w:rsidRPr="00D608A8" w:rsidRDefault="00B74500" w:rsidP="00D00EEF"/>
        </w:tc>
      </w:tr>
    </w:tbl>
    <w:p w:rsidR="00B74500" w:rsidRPr="00D608A8" w:rsidRDefault="00B74500" w:rsidP="00073E8A">
      <w:pPr>
        <w:rPr>
          <w:b/>
          <w:bCs/>
          <w:u w:val="single"/>
        </w:rPr>
      </w:pPr>
    </w:p>
    <w:p w:rsidR="00B74500" w:rsidRPr="00D608A8" w:rsidRDefault="00B74500" w:rsidP="00073E8A">
      <w:pPr>
        <w:rPr>
          <w:bCs/>
        </w:rPr>
      </w:pPr>
      <w:r w:rsidRPr="00D608A8">
        <w:rPr>
          <w:b/>
          <w:bCs/>
          <w:u w:val="single"/>
        </w:rPr>
        <w:t>Contact:</w:t>
      </w:r>
      <w:r w:rsidRPr="00D608A8">
        <w:rPr>
          <w:b/>
          <w:bCs/>
        </w:rPr>
        <w:t xml:space="preserve">  </w:t>
      </w:r>
    </w:p>
    <w:p w:rsidR="00B74500" w:rsidRPr="00D608A8" w:rsidRDefault="00B74500" w:rsidP="00073E8A">
      <w:pPr>
        <w:rPr>
          <w:b/>
          <w:bCs/>
          <w:u w:val="single"/>
        </w:rPr>
      </w:pPr>
    </w:p>
    <w:p w:rsidR="00B74500" w:rsidRPr="00D608A8" w:rsidRDefault="00B74500" w:rsidP="00073E8A">
      <w:pPr>
        <w:rPr>
          <w:bCs/>
        </w:rPr>
      </w:pPr>
      <w:r w:rsidRPr="00D608A8">
        <w:rPr>
          <w:b/>
          <w:bCs/>
          <w:u w:val="single"/>
        </w:rPr>
        <w:t>Room Set Up:</w:t>
      </w:r>
      <w:r w:rsidRPr="00D608A8">
        <w:rPr>
          <w:b/>
          <w:bCs/>
        </w:rPr>
        <w:t xml:space="preserve">  </w:t>
      </w:r>
      <w:r w:rsidRPr="00D608A8">
        <w:rPr>
          <w:bCs/>
        </w:rPr>
        <w:t>Registration will be set up by host organization outside of the room.  Inside the room, a welcome table will be set up with participant surveys, name tags, pens/pencils, markers, and sticky dots.  Also set up will be flip chart(s) with markers and the note taker’s computer station.</w:t>
      </w:r>
    </w:p>
    <w:p w:rsidR="00B74500" w:rsidRPr="00D608A8" w:rsidRDefault="00B74500" w:rsidP="00073E8A">
      <w:pPr>
        <w:rPr>
          <w:b/>
          <w:bCs/>
        </w:rPr>
      </w:pPr>
    </w:p>
    <w:p w:rsidR="00B74500" w:rsidRPr="00D608A8" w:rsidRDefault="00B74500" w:rsidP="00073E8A">
      <w:pPr>
        <w:rPr>
          <w:b/>
          <w:bCs/>
        </w:rPr>
      </w:pPr>
      <w:r w:rsidRPr="00D608A8">
        <w:rPr>
          <w:b/>
          <w:bCs/>
        </w:rPr>
        <w:t xml:space="preserve">Flip Chart Posters: </w:t>
      </w:r>
      <w:r w:rsidRPr="00D608A8">
        <w:rPr>
          <w:bCs/>
        </w:rPr>
        <w:t xml:space="preserve"> </w:t>
      </w:r>
    </w:p>
    <w:p w:rsidR="00B74500" w:rsidRPr="00D608A8" w:rsidRDefault="00B74500" w:rsidP="00073E8A">
      <w:pPr>
        <w:rPr>
          <w:bCs/>
        </w:rPr>
      </w:pPr>
      <w:r w:rsidRPr="00D608A8">
        <w:rPr>
          <w:b/>
          <w:bCs/>
        </w:rPr>
        <w:t xml:space="preserve">Flip Chart for Brainstorm/Discussion Notes: </w:t>
      </w:r>
      <w:r w:rsidRPr="00D608A8">
        <w:rPr>
          <w:bCs/>
        </w:rPr>
        <w:t xml:space="preserve"> </w:t>
      </w:r>
    </w:p>
    <w:p w:rsidR="00B74500" w:rsidRPr="00D608A8" w:rsidRDefault="00B74500" w:rsidP="00073E8A">
      <w:pPr>
        <w:jc w:val="center"/>
        <w:rPr>
          <w:b/>
          <w:bCs/>
          <w:sz w:val="28"/>
          <w:szCs w:val="28"/>
          <w:u w:val="single"/>
        </w:rPr>
      </w:pPr>
      <w:r w:rsidRPr="00D608A8">
        <w:br w:type="page"/>
      </w:r>
      <w:r w:rsidRPr="00D608A8">
        <w:rPr>
          <w:b/>
          <w:bCs/>
          <w:sz w:val="28"/>
          <w:szCs w:val="28"/>
          <w:u w:val="single"/>
        </w:rPr>
        <w:t>Student Focus</w:t>
      </w:r>
      <w:r w:rsidRPr="00D608A8">
        <w:rPr>
          <w:b/>
          <w:sz w:val="28"/>
          <w:szCs w:val="28"/>
          <w:u w:val="single"/>
        </w:rPr>
        <w:t xml:space="preserve"> Group </w:t>
      </w:r>
      <w:r w:rsidRPr="00D608A8">
        <w:rPr>
          <w:b/>
          <w:bCs/>
          <w:sz w:val="28"/>
          <w:szCs w:val="28"/>
          <w:u w:val="single"/>
        </w:rPr>
        <w:t>Facilitat</w:t>
      </w:r>
      <w:r w:rsidRPr="00D608A8">
        <w:rPr>
          <w:b/>
          <w:sz w:val="28"/>
          <w:szCs w:val="28"/>
          <w:u w:val="single"/>
        </w:rPr>
        <w:t>or’s Guide</w:t>
      </w:r>
    </w:p>
    <w:p w:rsidR="00B74500" w:rsidRPr="00D608A8" w:rsidRDefault="00B74500" w:rsidP="00073E8A">
      <w:pPr>
        <w:jc w:val="center"/>
        <w:rPr>
          <w:sz w:val="28"/>
          <w:szCs w:val="28"/>
        </w:rPr>
      </w:pPr>
    </w:p>
    <w:p w:rsidR="00B74500" w:rsidRPr="00D608A8" w:rsidRDefault="00B74500" w:rsidP="00073E8A">
      <w:pPr>
        <w:jc w:val="center"/>
        <w:rPr>
          <w:bCs/>
          <w:i/>
          <w:iCs/>
        </w:rPr>
      </w:pPr>
      <w:r w:rsidRPr="00D608A8">
        <w:t xml:space="preserve">Program for International Student Assessment or </w:t>
      </w:r>
      <w:smartTag w:uri="urn:schemas-microsoft-com:office:smarttags" w:element="City">
        <w:smartTag w:uri="urn:schemas-microsoft-com:office:smarttags" w:element="place">
          <w:r w:rsidRPr="00D608A8">
            <w:t>PISA</w:t>
          </w:r>
        </w:smartTag>
      </w:smartTag>
    </w:p>
    <w:p w:rsidR="00B74500" w:rsidRPr="00D608A8" w:rsidRDefault="00B74500" w:rsidP="00073E8A"/>
    <w:p w:rsidR="00B74500" w:rsidRPr="00D608A8" w:rsidRDefault="00B74500" w:rsidP="00073E8A">
      <w:pPr>
        <w:pStyle w:val="Heading4"/>
        <w:tabs>
          <w:tab w:val="num" w:pos="720"/>
        </w:tabs>
        <w:ind w:left="720" w:hanging="720"/>
        <w:rPr>
          <w:rFonts w:ascii="Times New Roman" w:hAnsi="Times New Roman"/>
          <w:szCs w:val="24"/>
          <w:u w:val="single"/>
        </w:rPr>
      </w:pPr>
      <w:r w:rsidRPr="00D608A8">
        <w:rPr>
          <w:rFonts w:ascii="Times New Roman" w:hAnsi="Times New Roman"/>
          <w:szCs w:val="24"/>
          <w:u w:val="single"/>
        </w:rPr>
        <w:t>I. Welcome Table/Participant Survey (5 minutes)</w:t>
      </w:r>
    </w:p>
    <w:p w:rsidR="00B74500" w:rsidRPr="00D608A8" w:rsidRDefault="00B74500" w:rsidP="00073E8A">
      <w:pPr>
        <w:rPr>
          <w:iCs/>
        </w:rPr>
      </w:pPr>
    </w:p>
    <w:p w:rsidR="00B74500" w:rsidRPr="00D608A8" w:rsidRDefault="00B74500" w:rsidP="00073E8A">
      <w:pPr>
        <w:jc w:val="both"/>
        <w:rPr>
          <w:i/>
          <w:iCs/>
        </w:rPr>
      </w:pPr>
      <w:r w:rsidRPr="00D608A8">
        <w:rPr>
          <w:i/>
          <w:iCs/>
        </w:rPr>
        <w:t>Set up welcome table name tags, markers, and surveys.  Include a welcome sign with the following instructions:</w:t>
      </w:r>
    </w:p>
    <w:p w:rsidR="00B74500" w:rsidRPr="00D608A8" w:rsidRDefault="00B74500" w:rsidP="00073E8A">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B74500" w:rsidRPr="00D608A8" w:rsidTr="00D00EEF">
        <w:tc>
          <w:tcPr>
            <w:tcW w:w="9576" w:type="dxa"/>
          </w:tcPr>
          <w:p w:rsidR="00B74500" w:rsidRPr="00D608A8" w:rsidRDefault="00B74500" w:rsidP="00D00EEF">
            <w:pPr>
              <w:ind w:left="360"/>
              <w:rPr>
                <w:b/>
                <w:i/>
                <w:iCs/>
              </w:rPr>
            </w:pPr>
            <w:r w:rsidRPr="00D608A8">
              <w:rPr>
                <w:b/>
                <w:i/>
                <w:iCs/>
              </w:rPr>
              <w:t>WELCOME!</w:t>
            </w:r>
          </w:p>
          <w:p w:rsidR="00B74500" w:rsidRPr="00D608A8" w:rsidRDefault="00B74500" w:rsidP="00D00EEF">
            <w:pPr>
              <w:ind w:left="360"/>
              <w:jc w:val="both"/>
              <w:rPr>
                <w:b/>
                <w:i/>
                <w:iCs/>
              </w:rPr>
            </w:pPr>
            <w:r w:rsidRPr="00D608A8">
              <w:rPr>
                <w:b/>
                <w:i/>
                <w:iCs/>
              </w:rPr>
              <w:t>After making yourself comfortable and enjoying some food/drink, please:</w:t>
            </w:r>
          </w:p>
          <w:p w:rsidR="00B74500" w:rsidRPr="00D608A8" w:rsidRDefault="00B74500" w:rsidP="00D00EEF">
            <w:pPr>
              <w:numPr>
                <w:ilvl w:val="0"/>
                <w:numId w:val="9"/>
                <w:numberingChange w:id="25" w:author="Unknown" w:date="2010-09-29T10:53:00Z" w:original=""/>
              </w:numPr>
              <w:rPr>
                <w:b/>
                <w:i/>
                <w:iCs/>
              </w:rPr>
            </w:pPr>
            <w:r w:rsidRPr="00D608A8">
              <w:rPr>
                <w:b/>
                <w:i/>
                <w:iCs/>
              </w:rPr>
              <w:t>Fill out a name tag</w:t>
            </w:r>
          </w:p>
          <w:p w:rsidR="00B74500" w:rsidRPr="00D608A8" w:rsidRDefault="00B74500" w:rsidP="00D00EEF">
            <w:pPr>
              <w:numPr>
                <w:ilvl w:val="0"/>
                <w:numId w:val="9"/>
                <w:numberingChange w:id="26" w:author="Unknown" w:date="2010-09-29T10:53:00Z" w:original=""/>
              </w:numPr>
              <w:rPr>
                <w:b/>
                <w:i/>
                <w:iCs/>
              </w:rPr>
            </w:pPr>
            <w:r w:rsidRPr="00D608A8">
              <w:rPr>
                <w:b/>
                <w:i/>
                <w:iCs/>
              </w:rPr>
              <w:t>Complete a participant survey</w:t>
            </w:r>
          </w:p>
        </w:tc>
      </w:tr>
    </w:tbl>
    <w:p w:rsidR="00B74500" w:rsidRPr="00D608A8" w:rsidRDefault="00B74500" w:rsidP="00073E8A">
      <w:pPr>
        <w:rPr>
          <w:iCs/>
        </w:rPr>
      </w:pPr>
    </w:p>
    <w:p w:rsidR="00B74500" w:rsidRPr="00D608A8" w:rsidRDefault="00B74500" w:rsidP="00073E8A">
      <w:pPr>
        <w:pStyle w:val="Heading4"/>
        <w:tabs>
          <w:tab w:val="num" w:pos="720"/>
        </w:tabs>
        <w:ind w:left="720" w:hanging="720"/>
        <w:rPr>
          <w:rFonts w:ascii="Times New Roman" w:hAnsi="Times New Roman"/>
          <w:szCs w:val="24"/>
          <w:u w:val="single"/>
        </w:rPr>
      </w:pPr>
    </w:p>
    <w:p w:rsidR="00B74500" w:rsidRPr="00D608A8" w:rsidRDefault="00B74500" w:rsidP="00073E8A">
      <w:pPr>
        <w:pStyle w:val="Heading4"/>
        <w:tabs>
          <w:tab w:val="num" w:pos="720"/>
        </w:tabs>
        <w:ind w:left="720" w:hanging="720"/>
        <w:rPr>
          <w:rFonts w:ascii="Times New Roman" w:hAnsi="Times New Roman"/>
          <w:szCs w:val="24"/>
          <w:u w:val="single"/>
        </w:rPr>
      </w:pPr>
      <w:r w:rsidRPr="00D608A8">
        <w:rPr>
          <w:rFonts w:ascii="Times New Roman" w:hAnsi="Times New Roman"/>
          <w:szCs w:val="24"/>
          <w:u w:val="single"/>
        </w:rPr>
        <w:t>II. Introduction</w:t>
      </w:r>
    </w:p>
    <w:p w:rsidR="00B74500" w:rsidRPr="00D608A8" w:rsidRDefault="00B74500" w:rsidP="00B2751A"/>
    <w:p w:rsidR="00B74500" w:rsidRPr="00D608A8" w:rsidRDefault="00B74500" w:rsidP="00D00EEF">
      <w:pPr>
        <w:numPr>
          <w:ilvl w:val="0"/>
          <w:numId w:val="4"/>
          <w:numberingChange w:id="27" w:author="Unknown" w:date="2010-09-29T10:53:00Z" w:original="%1:1:0:."/>
        </w:numPr>
        <w:tabs>
          <w:tab w:val="num" w:pos="1080"/>
        </w:tabs>
        <w:ind w:left="1080"/>
        <w:rPr>
          <w:b/>
        </w:rPr>
      </w:pPr>
      <w:r w:rsidRPr="00D608A8">
        <w:rPr>
          <w:b/>
        </w:rPr>
        <w:t>Welcome, Thank You, Logistical Info</w:t>
      </w:r>
    </w:p>
    <w:p w:rsidR="00B74500" w:rsidRPr="00D608A8" w:rsidRDefault="00B74500" w:rsidP="00073E8A">
      <w:pPr>
        <w:pStyle w:val="ListParagraph"/>
        <w:numPr>
          <w:ilvl w:val="0"/>
          <w:numId w:val="10"/>
          <w:numberingChange w:id="28" w:author="Unknown" w:date="2010-09-29T10:53:00Z" w:original=""/>
        </w:numPr>
        <w:contextualSpacing/>
      </w:pPr>
      <w:r w:rsidRPr="00D608A8">
        <w:t>Welcome the group.</w:t>
      </w:r>
    </w:p>
    <w:p w:rsidR="00B74500" w:rsidRPr="00D608A8" w:rsidRDefault="00B74500" w:rsidP="00073E8A">
      <w:pPr>
        <w:pStyle w:val="ListParagraph"/>
        <w:numPr>
          <w:ilvl w:val="0"/>
          <w:numId w:val="10"/>
          <w:numberingChange w:id="29" w:author="Unknown" w:date="2010-09-29T10:53:00Z" w:original=""/>
        </w:numPr>
        <w:contextualSpacing/>
      </w:pPr>
      <w:r w:rsidRPr="00D608A8">
        <w:t>Thank participants for coming and for completing the participant survey.</w:t>
      </w:r>
    </w:p>
    <w:p w:rsidR="00B74500" w:rsidRPr="00D608A8" w:rsidRDefault="00B74500" w:rsidP="00073E8A">
      <w:pPr>
        <w:pStyle w:val="ListParagraph"/>
        <w:numPr>
          <w:ilvl w:val="0"/>
          <w:numId w:val="10"/>
          <w:numberingChange w:id="30" w:author="Unknown" w:date="2010-09-29T10:53:00Z" w:original=""/>
        </w:numPr>
        <w:contextualSpacing/>
      </w:pPr>
      <w:r w:rsidRPr="00D608A8">
        <w:t>Point out where restrooms are located and discuss other necessary logistics.</w:t>
      </w:r>
    </w:p>
    <w:p w:rsidR="00B74500" w:rsidRPr="00D608A8" w:rsidRDefault="00B74500" w:rsidP="00073E8A">
      <w:pPr>
        <w:tabs>
          <w:tab w:val="num" w:pos="1080"/>
        </w:tabs>
        <w:rPr>
          <w:b/>
        </w:rPr>
      </w:pPr>
    </w:p>
    <w:p w:rsidR="00B74500" w:rsidRPr="00D608A8" w:rsidRDefault="00B74500" w:rsidP="00D00EEF">
      <w:pPr>
        <w:numPr>
          <w:ilvl w:val="0"/>
          <w:numId w:val="4"/>
          <w:numberingChange w:id="31" w:author="Unknown" w:date="2010-09-29T10:53:00Z" w:original="%1:2:0:."/>
        </w:numPr>
        <w:tabs>
          <w:tab w:val="num" w:pos="1080"/>
        </w:tabs>
        <w:ind w:left="1080"/>
        <w:rPr>
          <w:b/>
          <w:bCs/>
        </w:rPr>
      </w:pPr>
      <w:r w:rsidRPr="00D608A8">
        <w:rPr>
          <w:b/>
          <w:bCs/>
        </w:rPr>
        <w:t xml:space="preserve">Introductions </w:t>
      </w:r>
    </w:p>
    <w:p w:rsidR="00B74500" w:rsidRPr="00D608A8" w:rsidRDefault="00B74500" w:rsidP="00E01BD8">
      <w:pPr>
        <w:numPr>
          <w:ilvl w:val="0"/>
          <w:numId w:val="13"/>
          <w:numberingChange w:id="32" w:author="Unknown" w:date="2010-09-29T10:53:00Z" w:original=""/>
        </w:numPr>
      </w:pPr>
      <w:r w:rsidRPr="00D608A8">
        <w:t>Facilitator &amp; Note-taker Introductions- First name and tell group a little about yourselves</w:t>
      </w:r>
    </w:p>
    <w:p w:rsidR="00B74500" w:rsidRPr="00D608A8" w:rsidRDefault="00B74500" w:rsidP="00E01BD8">
      <w:pPr>
        <w:numPr>
          <w:ilvl w:val="0"/>
          <w:numId w:val="13"/>
          <w:numberingChange w:id="33" w:author="Unknown" w:date="2010-09-29T10:53:00Z" w:original=""/>
        </w:numPr>
      </w:pPr>
      <w:r w:rsidRPr="00D608A8">
        <w:t>Participant Introductions – First name and single favorite thing about school</w:t>
      </w:r>
    </w:p>
    <w:p w:rsidR="00B74500" w:rsidRPr="00D608A8" w:rsidRDefault="00B74500" w:rsidP="00073E8A">
      <w:pPr>
        <w:tabs>
          <w:tab w:val="num" w:pos="1080"/>
        </w:tabs>
        <w:ind w:left="1080"/>
        <w:rPr>
          <w:b/>
          <w:bCs/>
        </w:rPr>
      </w:pPr>
    </w:p>
    <w:p w:rsidR="00B74500" w:rsidRPr="00D608A8" w:rsidRDefault="00B74500" w:rsidP="00D00EEF">
      <w:pPr>
        <w:numPr>
          <w:ilvl w:val="0"/>
          <w:numId w:val="4"/>
          <w:numberingChange w:id="34" w:author="Unknown" w:date="2010-09-29T10:53:00Z" w:original="%1:3:0:."/>
        </w:numPr>
        <w:tabs>
          <w:tab w:val="num" w:pos="1080"/>
        </w:tabs>
        <w:ind w:left="1080"/>
        <w:rPr>
          <w:b/>
          <w:bCs/>
        </w:rPr>
      </w:pPr>
      <w:r w:rsidRPr="00D608A8">
        <w:rPr>
          <w:b/>
          <w:bCs/>
        </w:rPr>
        <w:t>Background/Purpose/Sponsorship</w:t>
      </w:r>
    </w:p>
    <w:p w:rsidR="00B74500" w:rsidRPr="00D608A8" w:rsidRDefault="00B74500" w:rsidP="00B2751A">
      <w:pPr>
        <w:pStyle w:val="BodyTextIndent"/>
        <w:numPr>
          <w:ilvl w:val="0"/>
          <w:numId w:val="14"/>
          <w:numberingChange w:id="35" w:author="Unknown" w:date="2010-09-29T10:53:00Z" w:original=""/>
        </w:numPr>
        <w:spacing w:after="0"/>
      </w:pPr>
      <w:r w:rsidRPr="00D608A8">
        <w:t xml:space="preserve">The purpose of today’s conversation is to discuss strategies for securing participation of students in PISA 2012.  </w:t>
      </w:r>
    </w:p>
    <w:p w:rsidR="00B74500" w:rsidRPr="00D608A8" w:rsidRDefault="00B74500" w:rsidP="00B2751A">
      <w:pPr>
        <w:pStyle w:val="BodyTextIndent"/>
        <w:numPr>
          <w:ilvl w:val="0"/>
          <w:numId w:val="14"/>
          <w:numberingChange w:id="36" w:author="Unknown" w:date="2010-09-29T10:53:00Z" w:original=""/>
        </w:numPr>
        <w:spacing w:after="0"/>
      </w:pPr>
      <w:r w:rsidRPr="00D608A8">
        <w:t>More specifically we will seek to better understand:</w:t>
      </w:r>
    </w:p>
    <w:p w:rsidR="00B74500" w:rsidRPr="00D608A8" w:rsidRDefault="00B74500" w:rsidP="00B2751A">
      <w:pPr>
        <w:numPr>
          <w:ilvl w:val="0"/>
          <w:numId w:val="15"/>
          <w:numberingChange w:id="37" w:author="Unknown" w:date="2010-09-29T10:53:00Z" w:original="%1:1:0:."/>
        </w:numPr>
      </w:pPr>
      <w:r w:rsidRPr="00D608A8">
        <w:t>How students view standardized testing.</w:t>
      </w:r>
    </w:p>
    <w:p w:rsidR="00B74500" w:rsidRPr="00D608A8" w:rsidRDefault="00B74500" w:rsidP="00F90B92">
      <w:pPr>
        <w:numPr>
          <w:ilvl w:val="0"/>
          <w:numId w:val="15"/>
          <w:numberingChange w:id="38" w:author="Unknown" w:date="2010-09-29T10:53:00Z" w:original="%1:2:0:."/>
        </w:numPr>
      </w:pPr>
      <w:r w:rsidRPr="00D608A8">
        <w:t xml:space="preserve">How students might make decisions about whether or not to participate in </w:t>
      </w:r>
      <w:smartTag w:uri="urn:schemas-microsoft-com:office:smarttags" w:element="place">
        <w:smartTag w:uri="urn:schemas-microsoft-com:office:smarttags" w:element="City">
          <w:r w:rsidRPr="00D608A8">
            <w:t>PISA</w:t>
          </w:r>
        </w:smartTag>
      </w:smartTag>
      <w:r w:rsidRPr="00D608A8">
        <w:t>.</w:t>
      </w:r>
    </w:p>
    <w:p w:rsidR="00B74500" w:rsidRPr="00D608A8" w:rsidRDefault="00B74500" w:rsidP="00B2751A">
      <w:pPr>
        <w:numPr>
          <w:ilvl w:val="0"/>
          <w:numId w:val="15"/>
          <w:numberingChange w:id="39" w:author="Unknown" w:date="2010-09-29T10:53:00Z" w:original="%1:3:0:."/>
        </w:numPr>
      </w:pPr>
      <w:r w:rsidRPr="00D608A8">
        <w:t>Factors that might motivate 15-year-old students to participate and put forth their best effort on an assessment that has no personal consequences.</w:t>
      </w:r>
    </w:p>
    <w:p w:rsidR="00B74500" w:rsidRPr="00D608A8" w:rsidRDefault="00B74500" w:rsidP="00B2751A">
      <w:pPr>
        <w:pStyle w:val="BodyTextIndent"/>
        <w:numPr>
          <w:ilvl w:val="0"/>
          <w:numId w:val="15"/>
          <w:numberingChange w:id="40" w:author="Unknown" w:date="2010-09-29T10:53:00Z" w:original="%1:4:0:."/>
        </w:numPr>
        <w:spacing w:after="0"/>
      </w:pPr>
      <w:r w:rsidRPr="00D608A8">
        <w:t xml:space="preserve">Recommendations for improving existing messages and materials related to </w:t>
      </w:r>
      <w:smartTag w:uri="urn:schemas-microsoft-com:office:smarttags" w:element="City">
        <w:smartTag w:uri="urn:schemas-microsoft-com:office:smarttags" w:element="place">
          <w:r w:rsidRPr="00D608A8">
            <w:t>PISA</w:t>
          </w:r>
        </w:smartTag>
      </w:smartTag>
      <w:r w:rsidRPr="00D608A8">
        <w:t>.</w:t>
      </w:r>
    </w:p>
    <w:p w:rsidR="00B74500" w:rsidRPr="00D608A8" w:rsidRDefault="00B74500" w:rsidP="00D00EEF">
      <w:pPr>
        <w:pStyle w:val="BodyTextIndent"/>
        <w:numPr>
          <w:ilvl w:val="0"/>
          <w:numId w:val="16"/>
          <w:numberingChange w:id="41" w:author="Unknown" w:date="2010-09-29T10:53:00Z" w:original=""/>
        </w:numPr>
        <w:tabs>
          <w:tab w:val="clear" w:pos="1800"/>
          <w:tab w:val="num" w:pos="1440"/>
        </w:tabs>
        <w:spacing w:after="0"/>
        <w:ind w:left="1440"/>
      </w:pPr>
      <w:r w:rsidRPr="00D608A8">
        <w:t xml:space="preserve">These discussion groups are sponsored by the </w:t>
      </w:r>
      <w:smartTag w:uri="urn:schemas-microsoft-com:office:smarttags" w:element="place">
        <w:smartTag w:uri="urn:schemas-microsoft-com:office:smarttags" w:element="PlaceName">
          <w:r w:rsidRPr="00D608A8">
            <w:t>National</w:t>
          </w:r>
        </w:smartTag>
        <w:r w:rsidRPr="00D608A8">
          <w:t xml:space="preserve"> </w:t>
        </w:r>
        <w:smartTag w:uri="urn:schemas-microsoft-com:office:smarttags" w:element="PlaceType">
          <w:r w:rsidRPr="00D608A8">
            <w:t>Center</w:t>
          </w:r>
        </w:smartTag>
      </w:smartTag>
      <w:r w:rsidRPr="00D608A8">
        <w:t xml:space="preserve"> for Education Statistics (NCES) which supports international efforts to collect and report data on education. NCES is housed in the Institute of Education Sciences at the US Department of Education.</w:t>
      </w:r>
    </w:p>
    <w:p w:rsidR="00B74500" w:rsidRPr="00D608A8" w:rsidRDefault="00B74500" w:rsidP="00D00EEF">
      <w:pPr>
        <w:pStyle w:val="BodyTextIndent"/>
        <w:numPr>
          <w:ilvl w:val="0"/>
          <w:numId w:val="16"/>
          <w:numberingChange w:id="42" w:author="Unknown" w:date="2010-09-29T10:53:00Z" w:original=""/>
        </w:numPr>
        <w:tabs>
          <w:tab w:val="clear" w:pos="1800"/>
          <w:tab w:val="num" w:pos="1440"/>
        </w:tabs>
        <w:spacing w:after="0"/>
        <w:ind w:left="1440"/>
      </w:pPr>
      <w:r w:rsidRPr="00D608A8">
        <w:t>The information you share today is very important.  Your opinions will guide NCES in its efforts to collect data that enables comparisons of US students to students around the world.</w:t>
      </w:r>
    </w:p>
    <w:p w:rsidR="00B74500" w:rsidRPr="00D608A8" w:rsidRDefault="00B74500" w:rsidP="00073E8A">
      <w:pPr>
        <w:pStyle w:val="BodyTextIndent"/>
        <w:ind w:left="0"/>
      </w:pPr>
      <w:r w:rsidRPr="00D608A8">
        <w:br w:type="page"/>
      </w:r>
    </w:p>
    <w:p w:rsidR="00B74500" w:rsidRPr="00D608A8" w:rsidRDefault="00B74500" w:rsidP="00D00EEF">
      <w:pPr>
        <w:numPr>
          <w:ilvl w:val="0"/>
          <w:numId w:val="4"/>
          <w:numberingChange w:id="43" w:author="Unknown" w:date="2010-09-29T10:53:00Z" w:original="%1:4:0:."/>
        </w:numPr>
        <w:tabs>
          <w:tab w:val="num" w:pos="1080"/>
        </w:tabs>
        <w:ind w:left="1080"/>
        <w:rPr>
          <w:b/>
          <w:bCs/>
        </w:rPr>
      </w:pPr>
      <w:r w:rsidRPr="00D608A8">
        <w:rPr>
          <w:b/>
          <w:bCs/>
        </w:rPr>
        <w:t>Confidentiality</w:t>
      </w:r>
    </w:p>
    <w:p w:rsidR="00B74500" w:rsidRPr="00D608A8" w:rsidRDefault="00B74500" w:rsidP="002A065B">
      <w:pPr>
        <w:pStyle w:val="BodyTextIndent3"/>
        <w:spacing w:after="0"/>
        <w:ind w:left="1080"/>
        <w:rPr>
          <w:sz w:val="40"/>
          <w:szCs w:val="24"/>
        </w:rPr>
      </w:pPr>
      <w:r w:rsidRPr="00D608A8">
        <w:rPr>
          <w:sz w:val="24"/>
        </w:rPr>
        <w:t>The National Center for Education Statistics is authorized to conduct this study under Section 9543, 20 US Code. Your participation is voluntary.  Your answers may be used only for statistical purposes and may not be disclosed, or used, in identifiable form for any other purpose except as required by law (Section 9573, 20 US Code).  The things you say may be put in a summary of this discussion, but your names will not be included in a summary report.</w:t>
      </w:r>
      <w:r w:rsidRPr="00D608A8">
        <w:rPr>
          <w:sz w:val="40"/>
          <w:szCs w:val="24"/>
        </w:rPr>
        <w:t xml:space="preserve">  </w:t>
      </w:r>
    </w:p>
    <w:p w:rsidR="00B74500" w:rsidRPr="00D608A8" w:rsidRDefault="00B74500" w:rsidP="00073E8A">
      <w:pPr>
        <w:pStyle w:val="BodyTextIndent3"/>
        <w:spacing w:after="0"/>
        <w:rPr>
          <w:sz w:val="24"/>
          <w:szCs w:val="24"/>
        </w:rPr>
      </w:pPr>
    </w:p>
    <w:p w:rsidR="00B74500" w:rsidRPr="00D608A8" w:rsidRDefault="00B74500" w:rsidP="00D00EEF">
      <w:pPr>
        <w:numPr>
          <w:ilvl w:val="0"/>
          <w:numId w:val="4"/>
          <w:numberingChange w:id="44" w:author="Unknown" w:date="2010-09-29T10:53:00Z" w:original="%1:5:0:."/>
        </w:numPr>
        <w:tabs>
          <w:tab w:val="num" w:pos="1080"/>
        </w:tabs>
        <w:ind w:left="1080"/>
        <w:rPr>
          <w:b/>
          <w:bCs/>
        </w:rPr>
      </w:pPr>
      <w:r w:rsidRPr="00D608A8">
        <w:rPr>
          <w:b/>
          <w:bCs/>
        </w:rPr>
        <w:t xml:space="preserve">Note taking and Recording Session  </w:t>
      </w:r>
    </w:p>
    <w:p w:rsidR="00B74500" w:rsidRPr="00D608A8" w:rsidRDefault="00B74500" w:rsidP="002A065B">
      <w:pPr>
        <w:ind w:left="1080"/>
      </w:pPr>
      <w:r w:rsidRPr="00D608A8">
        <w:t xml:space="preserve">We will be taking notes and audio recording the discussion so that we can accurately report the important information that you will be sharing.  Again, this information will be kept confidential and will be destroyed once the final report is created.  Is this OK with everyone?  </w:t>
      </w:r>
    </w:p>
    <w:p w:rsidR="00B74500" w:rsidRPr="00D608A8" w:rsidRDefault="00B74500" w:rsidP="00073E8A">
      <w:pPr>
        <w:ind w:left="360"/>
      </w:pPr>
    </w:p>
    <w:p w:rsidR="00B74500" w:rsidRPr="00D608A8" w:rsidRDefault="00B74500" w:rsidP="002A065B">
      <w:pPr>
        <w:ind w:left="1080"/>
      </w:pPr>
      <w:r w:rsidRPr="00D608A8">
        <w:t xml:space="preserve">Because we are using an audio recorder, please speak one at a time so that all opinions can be clearly heard.  </w:t>
      </w:r>
    </w:p>
    <w:p w:rsidR="00B74500" w:rsidRPr="00D608A8" w:rsidRDefault="00B74500" w:rsidP="00073E8A">
      <w:pPr>
        <w:ind w:left="2880" w:firstLine="14"/>
      </w:pPr>
    </w:p>
    <w:p w:rsidR="00B74500" w:rsidRPr="00D608A8" w:rsidRDefault="00B74500" w:rsidP="00D00EEF">
      <w:pPr>
        <w:numPr>
          <w:ilvl w:val="0"/>
          <w:numId w:val="4"/>
          <w:numberingChange w:id="45" w:author="Unknown" w:date="2010-09-29T10:53:00Z" w:original="%1:6:0:."/>
        </w:numPr>
        <w:tabs>
          <w:tab w:val="num" w:pos="1080"/>
        </w:tabs>
        <w:ind w:left="1080"/>
        <w:rPr>
          <w:b/>
          <w:bCs/>
        </w:rPr>
      </w:pPr>
      <w:r w:rsidRPr="00D608A8">
        <w:rPr>
          <w:b/>
          <w:bCs/>
        </w:rPr>
        <w:t>Ground Rules</w:t>
      </w:r>
    </w:p>
    <w:p w:rsidR="00B74500" w:rsidRPr="00D608A8" w:rsidRDefault="00B74500" w:rsidP="002A065B">
      <w:pPr>
        <w:pStyle w:val="BodyTextIndent2"/>
        <w:spacing w:after="0" w:line="240" w:lineRule="auto"/>
        <w:ind w:left="720" w:firstLine="360"/>
        <w:jc w:val="both"/>
        <w:rPr>
          <w:bCs/>
        </w:rPr>
      </w:pPr>
      <w:r w:rsidRPr="00D608A8">
        <w:rPr>
          <w:bCs/>
        </w:rPr>
        <w:t>I would like to review some basic guidelines that will be used during our discussion:</w:t>
      </w:r>
    </w:p>
    <w:p w:rsidR="00B74500" w:rsidRPr="00D608A8" w:rsidRDefault="00B74500" w:rsidP="00370972">
      <w:pPr>
        <w:numPr>
          <w:ilvl w:val="0"/>
          <w:numId w:val="18"/>
          <w:numberingChange w:id="46" w:author="Unknown" w:date="2010-09-29T10:53:00Z" w:original=""/>
        </w:numPr>
      </w:pPr>
      <w:r w:rsidRPr="00D608A8">
        <w:t xml:space="preserve">There are no right or wrong answers to the questions being asked today; all ideas are good ideas.  </w:t>
      </w:r>
    </w:p>
    <w:p w:rsidR="00B74500" w:rsidRPr="00D608A8" w:rsidRDefault="00B74500" w:rsidP="00370972">
      <w:pPr>
        <w:numPr>
          <w:ilvl w:val="0"/>
          <w:numId w:val="18"/>
          <w:numberingChange w:id="47" w:author="Unknown" w:date="2010-09-29T10:53:00Z" w:original=""/>
        </w:numPr>
      </w:pPr>
      <w:r w:rsidRPr="00D608A8">
        <w:t>We also welcome and respect different points of view.  Please answer what you truly think, regardless of the opinions of the other group members.</w:t>
      </w:r>
    </w:p>
    <w:p w:rsidR="00B74500" w:rsidRPr="00D608A8" w:rsidRDefault="00B74500" w:rsidP="00370972">
      <w:pPr>
        <w:pStyle w:val="Heading7"/>
        <w:keepNext/>
        <w:numPr>
          <w:ilvl w:val="0"/>
          <w:numId w:val="18"/>
          <w:numberingChange w:id="48" w:author="Unknown" w:date="2010-09-29T10:53:00Z" w:original=""/>
        </w:numPr>
        <w:spacing w:before="0" w:after="0"/>
      </w:pPr>
      <w:r w:rsidRPr="00D608A8">
        <w:t>If you are uncomfortable with a question, feel free to pass.  You are under no obligation to answer any question that makes you feel uncomfortable in any way.</w:t>
      </w:r>
    </w:p>
    <w:p w:rsidR="00B74500" w:rsidRPr="00D608A8" w:rsidRDefault="00B74500" w:rsidP="00370972">
      <w:pPr>
        <w:pStyle w:val="Heading7"/>
        <w:keepNext/>
        <w:numPr>
          <w:ilvl w:val="0"/>
          <w:numId w:val="18"/>
          <w:numberingChange w:id="49" w:author="Unknown" w:date="2010-09-29T10:53:00Z" w:original=""/>
        </w:numPr>
        <w:spacing w:before="0" w:after="0"/>
      </w:pPr>
      <w:r w:rsidRPr="00D608A8">
        <w:t>We ask that you share your honest feedback so that the greater community can benefit from your opinions.</w:t>
      </w:r>
    </w:p>
    <w:p w:rsidR="00B74500" w:rsidRPr="00D608A8" w:rsidRDefault="00B74500" w:rsidP="00370972">
      <w:pPr>
        <w:pStyle w:val="Heading7"/>
        <w:keepNext/>
        <w:numPr>
          <w:ilvl w:val="0"/>
          <w:numId w:val="18"/>
          <w:numberingChange w:id="50" w:author="Unknown" w:date="2010-09-29T10:53:00Z" w:original=""/>
        </w:numPr>
        <w:spacing w:before="0" w:after="0"/>
      </w:pPr>
      <w:r w:rsidRPr="00D608A8">
        <w:t>Although you may tell friends and family that you have participated in a focus group around this topic, we ask that you please not share any specific information you hear in this group with anyone outside the group.  In this way each person’s perspectives can remain confidential.</w:t>
      </w:r>
    </w:p>
    <w:p w:rsidR="00B74500" w:rsidRPr="00D608A8" w:rsidRDefault="00B74500" w:rsidP="00370972">
      <w:pPr>
        <w:pStyle w:val="Heading7"/>
        <w:keepNext/>
        <w:numPr>
          <w:ilvl w:val="0"/>
          <w:numId w:val="18"/>
          <w:numberingChange w:id="51" w:author="Unknown" w:date="2010-09-29T10:53:00Z" w:original=""/>
        </w:numPr>
        <w:spacing w:before="0" w:after="0"/>
      </w:pPr>
      <w:r w:rsidRPr="00D608A8">
        <w:t>Finally, during today’s discussion, there are quite a few things to talk about; at times we may need to stop the discussion in order to move on.  I apologize in advance for that.</w:t>
      </w:r>
    </w:p>
    <w:p w:rsidR="00B74500" w:rsidRPr="00D608A8" w:rsidRDefault="00B74500" w:rsidP="00857FCC">
      <w:pPr>
        <w:ind w:left="1440"/>
      </w:pPr>
    </w:p>
    <w:p w:rsidR="00B74500" w:rsidRPr="00D608A8" w:rsidRDefault="00B74500" w:rsidP="00370972">
      <w:pPr>
        <w:pStyle w:val="BodyText"/>
        <w:numPr>
          <w:ilvl w:val="0"/>
          <w:numId w:val="17"/>
          <w:numberingChange w:id="52" w:author="Unknown" w:date="2010-09-29T10:53:00Z" w:original="%1:7:0:."/>
        </w:numPr>
        <w:rPr>
          <w:rFonts w:ascii="Times New Roman" w:hAnsi="Times New Roman"/>
          <w:b/>
          <w:szCs w:val="24"/>
        </w:rPr>
      </w:pPr>
      <w:r w:rsidRPr="00D608A8">
        <w:rPr>
          <w:rFonts w:ascii="Times New Roman" w:hAnsi="Times New Roman"/>
          <w:b/>
          <w:szCs w:val="24"/>
        </w:rPr>
        <w:t>PISA Overview – post information on wall and leave up throughout the discussion; (note: the information below was pulled from the PISA website)</w:t>
      </w:r>
    </w:p>
    <w:p w:rsidR="00B74500" w:rsidRPr="00D608A8" w:rsidRDefault="00B74500" w:rsidP="00370972">
      <w:pPr>
        <w:numPr>
          <w:ilvl w:val="1"/>
          <w:numId w:val="17"/>
          <w:numberingChange w:id="53" w:author="Unknown" w:date="2010-09-29T10:53:00Z" w:original=""/>
        </w:numPr>
      </w:pPr>
      <w:r w:rsidRPr="00D608A8">
        <w:t>PISA - Program for International Assessment</w:t>
      </w:r>
    </w:p>
    <w:p w:rsidR="00B74500" w:rsidRPr="00D608A8" w:rsidRDefault="00B74500" w:rsidP="00370972">
      <w:pPr>
        <w:numPr>
          <w:ilvl w:val="1"/>
          <w:numId w:val="17"/>
          <w:numberingChange w:id="54" w:author="Unknown" w:date="2010-09-29T10:53:00Z" w:original=""/>
        </w:numPr>
      </w:pPr>
      <w:r w:rsidRPr="00D608A8">
        <w:t xml:space="preserve">PISA is a system of international testing that focuses on 15-year-olds' performance in reading literacy, mathematics literacy, and science literacy every three years. PISA emphasizes functional skills that students have acquired as they near the end of mandatory schooling. </w:t>
      </w:r>
    </w:p>
    <w:p w:rsidR="00B74500" w:rsidRPr="00D608A8" w:rsidRDefault="00B74500" w:rsidP="00370972">
      <w:pPr>
        <w:numPr>
          <w:ilvl w:val="1"/>
          <w:numId w:val="17"/>
          <w:numberingChange w:id="55" w:author="Unknown" w:date="2010-09-29T10:53:00Z" w:original=""/>
        </w:numPr>
      </w:pPr>
      <w:r w:rsidRPr="00D608A8">
        <w:t>PISA is organized by the Organization for Economic Cooperation and Development (OECD), an intergovernmental organization of industrialized countries, and was administered for the first time in 2000.</w:t>
      </w:r>
    </w:p>
    <w:p w:rsidR="00B74500" w:rsidRPr="00D608A8" w:rsidRDefault="00B74500" w:rsidP="00370972">
      <w:pPr>
        <w:numPr>
          <w:ilvl w:val="1"/>
          <w:numId w:val="17"/>
          <w:numberingChange w:id="56" w:author="Unknown" w:date="2010-09-29T10:53:00Z" w:original=""/>
        </w:numPr>
      </w:pPr>
      <w:r w:rsidRPr="00D608A8">
        <w:t>PISA 2012 will focus primarily on math with minor emphasis on reading and science (2006 focused primarily on science; 2003 was math).</w:t>
      </w:r>
    </w:p>
    <w:p w:rsidR="00B74500" w:rsidRPr="00D608A8" w:rsidRDefault="00B74500" w:rsidP="00370972">
      <w:pPr>
        <w:numPr>
          <w:ilvl w:val="1"/>
          <w:numId w:val="17"/>
          <w:numberingChange w:id="57" w:author="Unknown" w:date="2010-09-29T10:53:00Z" w:original=""/>
        </w:numPr>
      </w:pPr>
      <w:r w:rsidRPr="00D608A8">
        <w:t>Administered every 3</w:t>
      </w:r>
      <w:r w:rsidRPr="00D608A8">
        <w:rPr>
          <w:vertAlign w:val="superscript"/>
        </w:rPr>
        <w:t>rd</w:t>
      </w:r>
      <w:r w:rsidRPr="00D608A8">
        <w:t xml:space="preserve"> year since 2000; 66 countries participated in 2009.</w:t>
      </w:r>
    </w:p>
    <w:p w:rsidR="00B74500" w:rsidRPr="00D608A8" w:rsidRDefault="00B74500" w:rsidP="00370972">
      <w:pPr>
        <w:numPr>
          <w:ilvl w:val="1"/>
          <w:numId w:val="17"/>
          <w:numberingChange w:id="58" w:author="Unknown" w:date="2010-09-29T10:53:00Z" w:original=""/>
        </w:numPr>
      </w:pPr>
      <w:r w:rsidRPr="00D608A8">
        <w:t>School and students are randomly selected to participate.</w:t>
      </w:r>
    </w:p>
    <w:p w:rsidR="00B74500" w:rsidRPr="00D608A8" w:rsidRDefault="00B74500" w:rsidP="00370972">
      <w:pPr>
        <w:numPr>
          <w:ilvl w:val="1"/>
          <w:numId w:val="17"/>
          <w:numberingChange w:id="59" w:author="Unknown" w:date="2010-09-29T10:53:00Z" w:original=""/>
        </w:numPr>
      </w:pPr>
      <w:r w:rsidRPr="00D608A8">
        <w:t>The assessment takes approximately 2.5 hours to complete.</w:t>
      </w:r>
    </w:p>
    <w:p w:rsidR="00B74500" w:rsidRPr="00D608A8" w:rsidRDefault="00B74500" w:rsidP="009C11E9">
      <w:pPr>
        <w:ind w:left="1080"/>
      </w:pPr>
    </w:p>
    <w:p w:rsidR="00B74500" w:rsidRPr="00D608A8" w:rsidRDefault="00B74500" w:rsidP="005A676C">
      <w:pPr>
        <w:pStyle w:val="BodyText"/>
        <w:rPr>
          <w:rFonts w:ascii="Times New Roman" w:hAnsi="Times New Roman"/>
          <w:szCs w:val="24"/>
        </w:rPr>
      </w:pPr>
    </w:p>
    <w:p w:rsidR="00B74500" w:rsidRPr="00D608A8" w:rsidRDefault="00B74500" w:rsidP="00336433">
      <w:pPr>
        <w:numPr>
          <w:ilvl w:val="0"/>
          <w:numId w:val="7"/>
          <w:numberingChange w:id="60" w:author="Unknown" w:date="2010-09-29T10:53:00Z" w:original="%1:3:1:."/>
        </w:numPr>
        <w:rPr>
          <w:b/>
          <w:u w:val="single"/>
        </w:rPr>
      </w:pPr>
      <w:r w:rsidRPr="00D608A8">
        <w:rPr>
          <w:b/>
          <w:u w:val="single"/>
        </w:rPr>
        <w:t>Focus Group Questions</w:t>
      </w:r>
    </w:p>
    <w:p w:rsidR="00B74500" w:rsidRPr="00D608A8" w:rsidRDefault="00B74500" w:rsidP="00336433"/>
    <w:p w:rsidR="00B74500" w:rsidRPr="00D608A8" w:rsidRDefault="00B74500" w:rsidP="00D059B0">
      <w:pPr>
        <w:ind w:firstLine="720"/>
        <w:rPr>
          <w:b/>
          <w:caps/>
        </w:rPr>
      </w:pPr>
      <w:r w:rsidRPr="00D608A8">
        <w:rPr>
          <w:b/>
          <w:caps/>
        </w:rPr>
        <w:t xml:space="preserve">Objective 1: </w:t>
      </w:r>
      <w:r w:rsidRPr="00D608A8">
        <w:rPr>
          <w:b/>
          <w:caps/>
        </w:rPr>
        <w:tab/>
        <w:t>Perceptions of Standardized Testing</w:t>
      </w:r>
    </w:p>
    <w:p w:rsidR="00B74500" w:rsidRPr="00D608A8" w:rsidRDefault="00B74500" w:rsidP="00336433">
      <w:pPr>
        <w:rPr>
          <w:smallCaps/>
        </w:rPr>
      </w:pPr>
    </w:p>
    <w:p w:rsidR="00B74500" w:rsidRDefault="00B74500" w:rsidP="00A01F32">
      <w:pPr>
        <w:numPr>
          <w:ilvl w:val="1"/>
          <w:numId w:val="39"/>
          <w:numberingChange w:id="61" w:author="Unknown" w:date="2010-09-29T10:53:00Z" w:original="%2:1:3:."/>
        </w:numPr>
        <w:rPr>
          <w:color w:val="993300"/>
        </w:rPr>
      </w:pPr>
      <w:r>
        <w:rPr>
          <w:color w:val="993300"/>
        </w:rPr>
        <w:t>Standardized Testing -</w:t>
      </w:r>
    </w:p>
    <w:p w:rsidR="00B74500" w:rsidRDefault="00B74500" w:rsidP="00A01F32">
      <w:pPr>
        <w:numPr>
          <w:ilvl w:val="0"/>
          <w:numId w:val="40"/>
          <w:numberingChange w:id="62" w:author="Unknown" w:date="2010-09-29T10:53:00Z" w:original=""/>
        </w:numPr>
        <w:rPr>
          <w:color w:val="993300"/>
        </w:rPr>
      </w:pPr>
      <w:r>
        <w:rPr>
          <w:color w:val="993300"/>
        </w:rPr>
        <w:t>What are your views about standardized tests? (e.g., likes, dislikes)</w:t>
      </w:r>
    </w:p>
    <w:p w:rsidR="00B74500" w:rsidRDefault="00B74500" w:rsidP="00A01F32">
      <w:pPr>
        <w:numPr>
          <w:ilvl w:val="0"/>
          <w:numId w:val="40"/>
          <w:numberingChange w:id="63" w:author="Unknown" w:date="2010-09-29T10:53:00Z" w:original=""/>
        </w:numPr>
        <w:rPr>
          <w:color w:val="993300"/>
        </w:rPr>
      </w:pPr>
      <w:r>
        <w:rPr>
          <w:color w:val="993300"/>
        </w:rPr>
        <w:t>How much standardized testing is already going on in your school? (e.g., too little, reasonable amount, too much)</w:t>
      </w:r>
    </w:p>
    <w:p w:rsidR="00B74500" w:rsidRDefault="00B74500" w:rsidP="00A01F32">
      <w:pPr>
        <w:numPr>
          <w:ilvl w:val="0"/>
          <w:numId w:val="40"/>
          <w:numberingChange w:id="64" w:author="Unknown" w:date="2010-09-29T10:53:00Z" w:original=""/>
        </w:numPr>
        <w:rPr>
          <w:color w:val="993300"/>
        </w:rPr>
      </w:pPr>
      <w:r>
        <w:rPr>
          <w:color w:val="993300"/>
        </w:rPr>
        <w:t>To what extent are standardized tests valuable to your school? (to administrators, teachers, students, parents)</w:t>
      </w:r>
    </w:p>
    <w:p w:rsidR="00B74500" w:rsidRDefault="00B74500" w:rsidP="00A01F32">
      <w:pPr>
        <w:rPr>
          <w:color w:val="993300"/>
        </w:rPr>
      </w:pPr>
    </w:p>
    <w:p w:rsidR="00B74500" w:rsidRDefault="00B74500" w:rsidP="00A01F32">
      <w:pPr>
        <w:ind w:firstLine="720"/>
        <w:rPr>
          <w:color w:val="993300"/>
        </w:rPr>
      </w:pPr>
      <w:r>
        <w:rPr>
          <w:color w:val="993300"/>
        </w:rPr>
        <w:t xml:space="preserve">B. </w:t>
      </w:r>
      <w:r>
        <w:rPr>
          <w:color w:val="993300"/>
        </w:rPr>
        <w:tab/>
        <w:t>Voluntary &amp; International Assessments</w:t>
      </w:r>
    </w:p>
    <w:p w:rsidR="00B74500" w:rsidRDefault="00B74500" w:rsidP="00A01F32">
      <w:pPr>
        <w:numPr>
          <w:ilvl w:val="0"/>
          <w:numId w:val="41"/>
          <w:numberingChange w:id="65" w:author="Unknown" w:date="2010-09-29T10:53:00Z" w:original=""/>
        </w:numPr>
        <w:rPr>
          <w:color w:val="993300"/>
        </w:rPr>
      </w:pPr>
      <w:r>
        <w:rPr>
          <w:color w:val="993300"/>
        </w:rPr>
        <w:t>Are you familiar with any ‘voluntary assessments’? If so, what do you know about them?</w:t>
      </w:r>
    </w:p>
    <w:p w:rsidR="00B74500" w:rsidRDefault="00B74500" w:rsidP="00A01F32">
      <w:pPr>
        <w:numPr>
          <w:ilvl w:val="0"/>
          <w:numId w:val="41"/>
          <w:numberingChange w:id="66" w:author="Unknown" w:date="2010-09-29T10:53:00Z" w:original=""/>
        </w:numPr>
        <w:rPr>
          <w:color w:val="993300"/>
        </w:rPr>
      </w:pPr>
      <w:r>
        <w:rPr>
          <w:color w:val="993300"/>
        </w:rPr>
        <w:t>What comes to mind when you hear the term ‘voluntary assessment’?</w:t>
      </w:r>
    </w:p>
    <w:p w:rsidR="00B74500" w:rsidRDefault="00B74500" w:rsidP="00A01F32">
      <w:pPr>
        <w:numPr>
          <w:ilvl w:val="0"/>
          <w:numId w:val="41"/>
          <w:numberingChange w:id="67" w:author="Unknown" w:date="2010-09-29T10:53:00Z" w:original=""/>
        </w:numPr>
        <w:rPr>
          <w:color w:val="993300"/>
        </w:rPr>
      </w:pPr>
      <w:r>
        <w:rPr>
          <w:color w:val="993300"/>
        </w:rPr>
        <w:t>Has you ever participated in a ‘voluntary assessment’?</w:t>
      </w:r>
    </w:p>
    <w:p w:rsidR="00B74500" w:rsidRDefault="00B74500" w:rsidP="00A01F32">
      <w:pPr>
        <w:numPr>
          <w:ilvl w:val="1"/>
          <w:numId w:val="41"/>
          <w:numberingChange w:id="68" w:author="Unknown" w:date="2010-09-29T10:53:00Z" w:original="o"/>
        </w:numPr>
        <w:rPr>
          <w:color w:val="993300"/>
        </w:rPr>
      </w:pPr>
      <w:r>
        <w:rPr>
          <w:color w:val="993300"/>
        </w:rPr>
        <w:t>If yes, please tell us about the test and your experiences (Probes: What was the test? Was it a valuable experience? If so, why? Are you glad you participated? Would you like to participate in future ‘voluntary assessments’?</w:t>
      </w:r>
    </w:p>
    <w:p w:rsidR="00B74500" w:rsidRDefault="00B74500" w:rsidP="00A01F32">
      <w:pPr>
        <w:numPr>
          <w:ilvl w:val="1"/>
          <w:numId w:val="41"/>
          <w:numberingChange w:id="69" w:author="Unknown" w:date="2010-09-29T10:53:00Z" w:original="o"/>
        </w:numPr>
        <w:rPr>
          <w:color w:val="993300"/>
        </w:rPr>
      </w:pPr>
      <w:r>
        <w:rPr>
          <w:color w:val="993300"/>
        </w:rPr>
        <w:t>If no, do you think you would be willing to sit for a ‘voluntary assessment’? Why or why not?</w:t>
      </w:r>
    </w:p>
    <w:p w:rsidR="00B74500" w:rsidRDefault="00B74500" w:rsidP="00A01F32">
      <w:pPr>
        <w:numPr>
          <w:ilvl w:val="0"/>
          <w:numId w:val="41"/>
          <w:numberingChange w:id="70" w:author="Unknown" w:date="2010-09-29T10:53:00Z" w:original=""/>
        </w:numPr>
        <w:rPr>
          <w:color w:val="993300"/>
        </w:rPr>
      </w:pPr>
      <w:r>
        <w:rPr>
          <w:color w:val="993300"/>
        </w:rPr>
        <w:t>Are you familiar with international assessments?  If so, what do you know about them?</w:t>
      </w:r>
    </w:p>
    <w:p w:rsidR="00B74500" w:rsidRDefault="00B74500" w:rsidP="00A01F32">
      <w:pPr>
        <w:numPr>
          <w:ilvl w:val="0"/>
          <w:numId w:val="41"/>
          <w:numberingChange w:id="71" w:author="Unknown" w:date="2010-09-29T10:53:00Z" w:original=""/>
        </w:numPr>
        <w:rPr>
          <w:color w:val="993300"/>
        </w:rPr>
      </w:pPr>
      <w:r>
        <w:rPr>
          <w:color w:val="993300"/>
        </w:rPr>
        <w:t>What comes to mind when you hear the term ‘international assessment’?</w:t>
      </w:r>
    </w:p>
    <w:p w:rsidR="00B74500" w:rsidRDefault="00B74500" w:rsidP="00A01F32">
      <w:pPr>
        <w:numPr>
          <w:ilvl w:val="0"/>
          <w:numId w:val="41"/>
          <w:numberingChange w:id="72" w:author="Unknown" w:date="2010-09-29T10:53:00Z" w:original=""/>
        </w:numPr>
        <w:rPr>
          <w:color w:val="993300"/>
        </w:rPr>
      </w:pPr>
      <w:r>
        <w:rPr>
          <w:color w:val="993300"/>
        </w:rPr>
        <w:t>Has you ever participated in an ‘international assessment’?</w:t>
      </w:r>
    </w:p>
    <w:p w:rsidR="00B74500" w:rsidRDefault="00B74500" w:rsidP="00A01F32">
      <w:pPr>
        <w:numPr>
          <w:ilvl w:val="1"/>
          <w:numId w:val="41"/>
          <w:numberingChange w:id="73" w:author="Unknown" w:date="2010-09-29T10:53:00Z" w:original="o"/>
        </w:numPr>
        <w:rPr>
          <w:color w:val="993300"/>
        </w:rPr>
      </w:pPr>
      <w:r>
        <w:rPr>
          <w:color w:val="993300"/>
        </w:rPr>
        <w:t>If yes, please tell us about the test and your experiences (Probes: What was the test? Was it a valuable experience? If so, why? Are you glad you participated? Would you like to participate in future ‘international assessments’?</w:t>
      </w:r>
    </w:p>
    <w:p w:rsidR="00B74500" w:rsidRDefault="00B74500" w:rsidP="00A01F32">
      <w:pPr>
        <w:numPr>
          <w:ilvl w:val="1"/>
          <w:numId w:val="41"/>
          <w:numberingChange w:id="74" w:author="Unknown" w:date="2010-09-29T10:53:00Z" w:original="o"/>
        </w:numPr>
        <w:rPr>
          <w:color w:val="993300"/>
        </w:rPr>
      </w:pPr>
      <w:r>
        <w:rPr>
          <w:color w:val="993300"/>
        </w:rPr>
        <w:t>If no, do you think you would be willing to sit for a ‘international assessment’? Why or why not?</w:t>
      </w:r>
    </w:p>
    <w:p w:rsidR="00B74500" w:rsidRPr="00D608A8" w:rsidRDefault="00B74500" w:rsidP="00E8201F">
      <w:pPr>
        <w:ind w:left="1080"/>
      </w:pPr>
    </w:p>
    <w:p w:rsidR="00B74500" w:rsidRPr="00D608A8" w:rsidRDefault="00B74500" w:rsidP="00A01F32">
      <w:pPr>
        <w:ind w:left="720"/>
      </w:pPr>
      <w:r>
        <w:t>C.</w:t>
      </w:r>
      <w:r>
        <w:tab/>
      </w:r>
      <w:r w:rsidRPr="00D608A8">
        <w:t>Perceptions of PISA – refer to posted info about PISA</w:t>
      </w:r>
    </w:p>
    <w:p w:rsidR="00B74500" w:rsidRPr="00D608A8" w:rsidRDefault="00B74500" w:rsidP="00F90B92">
      <w:pPr>
        <w:numPr>
          <w:ilvl w:val="0"/>
          <w:numId w:val="20"/>
          <w:numberingChange w:id="75" w:author="Unknown" w:date="2010-09-29T10:53:00Z" w:original=""/>
        </w:numPr>
      </w:pPr>
      <w:r w:rsidRPr="00D608A8">
        <w:t>What are your initial reactions to PISA? (e.g., likes, dislikes)</w:t>
      </w:r>
    </w:p>
    <w:p w:rsidR="00B74500" w:rsidRPr="00D608A8" w:rsidRDefault="00B74500" w:rsidP="00F90B92">
      <w:pPr>
        <w:numPr>
          <w:ilvl w:val="0"/>
          <w:numId w:val="20"/>
          <w:numberingChange w:id="76" w:author="Unknown" w:date="2010-09-29T10:53:00Z" w:original=""/>
        </w:numPr>
      </w:pPr>
      <w:r w:rsidRPr="00D608A8">
        <w:t>What value do you see in PISA? (to participating  students, schools, districts, states, US)</w:t>
      </w:r>
    </w:p>
    <w:p w:rsidR="00B74500" w:rsidRPr="00D608A8" w:rsidRDefault="00B74500" w:rsidP="00F90B92">
      <w:pPr>
        <w:numPr>
          <w:ilvl w:val="0"/>
          <w:numId w:val="20"/>
          <w:numberingChange w:id="77" w:author="Unknown" w:date="2010-09-29T10:53:00Z" w:original=""/>
        </w:numPr>
      </w:pPr>
      <w:r w:rsidRPr="00D608A8">
        <w:t xml:space="preserve">Do you think it is important for the US to know how its students compare internationally? </w:t>
      </w:r>
    </w:p>
    <w:p w:rsidR="00B74500" w:rsidRPr="00D608A8" w:rsidRDefault="00B74500"/>
    <w:p w:rsidR="00B74500" w:rsidRPr="00D608A8" w:rsidRDefault="00B74500" w:rsidP="00D059B0">
      <w:pPr>
        <w:ind w:left="2880" w:hanging="2160"/>
        <w:rPr>
          <w:b/>
          <w:caps/>
        </w:rPr>
      </w:pPr>
      <w:r w:rsidRPr="00D608A8">
        <w:rPr>
          <w:b/>
          <w:caps/>
        </w:rPr>
        <w:t>Objective 2:</w:t>
      </w:r>
      <w:r w:rsidRPr="00D608A8">
        <w:rPr>
          <w:b/>
          <w:caps/>
        </w:rPr>
        <w:tab/>
        <w:t>How students might make decisions about whether or not to participate in PISA</w:t>
      </w:r>
    </w:p>
    <w:p w:rsidR="00B74500" w:rsidRPr="00D608A8" w:rsidRDefault="00B74500" w:rsidP="00336433">
      <w:pPr>
        <w:rPr>
          <w:smallCaps/>
        </w:rPr>
      </w:pPr>
    </w:p>
    <w:p w:rsidR="00B74500" w:rsidRPr="00D608A8" w:rsidRDefault="00B74500" w:rsidP="00D059B0">
      <w:pPr>
        <w:numPr>
          <w:ilvl w:val="0"/>
          <w:numId w:val="24"/>
          <w:numberingChange w:id="78" w:author="Unknown" w:date="2010-09-29T10:53:00Z" w:original="%1:1:3:."/>
        </w:numPr>
      </w:pPr>
      <w:r w:rsidRPr="00D608A8">
        <w:t>Let’s suppose you were selected for PISA. How would feel about that?</w:t>
      </w:r>
    </w:p>
    <w:p w:rsidR="00B74500" w:rsidRPr="00D608A8" w:rsidRDefault="00B74500" w:rsidP="00957F6E">
      <w:pPr>
        <w:numPr>
          <w:ilvl w:val="0"/>
          <w:numId w:val="24"/>
          <w:numberingChange w:id="79" w:author="Unknown" w:date="2010-09-29T10:53:00Z" w:original="%1:2:3:."/>
        </w:numPr>
      </w:pPr>
      <w:r w:rsidRPr="00D608A8">
        <w:t>Knowing what you know now, as a first instinct, would you be inclined to say ‘yes’ or ‘no’ to participation? Why?</w:t>
      </w:r>
    </w:p>
    <w:p w:rsidR="00B74500" w:rsidRPr="00D608A8" w:rsidRDefault="00B74500" w:rsidP="00957F6E">
      <w:pPr>
        <w:numPr>
          <w:ilvl w:val="0"/>
          <w:numId w:val="24"/>
          <w:numberingChange w:id="80" w:author="Unknown" w:date="2010-09-29T10:53:00Z" w:original="%1:3:3:."/>
        </w:numPr>
      </w:pPr>
      <w:r w:rsidRPr="00D608A8">
        <w:t>With more time to think about participating in PISA, how would you go about making a decision?</w:t>
      </w:r>
    </w:p>
    <w:p w:rsidR="00B74500" w:rsidRPr="00D608A8" w:rsidRDefault="00B74500" w:rsidP="00474ADF">
      <w:pPr>
        <w:numPr>
          <w:ilvl w:val="0"/>
          <w:numId w:val="21"/>
          <w:numberingChange w:id="81" w:author="Unknown" w:date="2010-09-29T10:53:00Z" w:original=""/>
        </w:numPr>
      </w:pPr>
      <w:r w:rsidRPr="00D608A8">
        <w:t>Who would you talk to?</w:t>
      </w:r>
    </w:p>
    <w:p w:rsidR="00B74500" w:rsidRPr="00D608A8" w:rsidRDefault="00B74500" w:rsidP="00474ADF">
      <w:pPr>
        <w:numPr>
          <w:ilvl w:val="0"/>
          <w:numId w:val="21"/>
          <w:numberingChange w:id="82" w:author="Unknown" w:date="2010-09-29T10:53:00Z" w:original=""/>
        </w:numPr>
      </w:pPr>
      <w:r w:rsidRPr="00D608A8">
        <w:t>What would you be curious about? What more would you want to learn?</w:t>
      </w:r>
    </w:p>
    <w:p w:rsidR="00B74500" w:rsidRPr="00D608A8" w:rsidRDefault="00B74500" w:rsidP="00474ADF">
      <w:pPr>
        <w:numPr>
          <w:ilvl w:val="0"/>
          <w:numId w:val="21"/>
          <w:numberingChange w:id="83" w:author="Unknown" w:date="2010-09-29T10:53:00Z" w:original=""/>
        </w:numPr>
      </w:pPr>
      <w:r w:rsidRPr="00D608A8">
        <w:t>Would the length of the test (e.g., 2 vs. 3 hours) influence your decision to participate?</w:t>
      </w:r>
    </w:p>
    <w:p w:rsidR="00B74500" w:rsidRPr="00D608A8" w:rsidRDefault="00B74500" w:rsidP="00474ADF">
      <w:pPr>
        <w:numPr>
          <w:ilvl w:val="0"/>
          <w:numId w:val="21"/>
          <w:numberingChange w:id="84" w:author="Unknown" w:date="2010-09-29T10:53:00Z" w:original=""/>
        </w:numPr>
      </w:pPr>
      <w:r w:rsidRPr="00D608A8">
        <w:t>Would the type of test administration (paper/pencil vs. computer based assessment) influence your decision to participate?</w:t>
      </w:r>
    </w:p>
    <w:p w:rsidR="00B74500" w:rsidRPr="00D608A8" w:rsidRDefault="00B74500" w:rsidP="00474ADF">
      <w:pPr>
        <w:ind w:left="1440"/>
      </w:pPr>
    </w:p>
    <w:p w:rsidR="00B74500" w:rsidRPr="00D608A8" w:rsidRDefault="00B74500" w:rsidP="00D059B0">
      <w:pPr>
        <w:ind w:firstLine="720"/>
        <w:rPr>
          <w:b/>
          <w:caps/>
        </w:rPr>
      </w:pPr>
      <w:r w:rsidRPr="00D608A8">
        <w:rPr>
          <w:b/>
          <w:caps/>
        </w:rPr>
        <w:t xml:space="preserve">Objective 3: </w:t>
      </w:r>
      <w:r w:rsidRPr="00D608A8">
        <w:rPr>
          <w:b/>
          <w:caps/>
        </w:rPr>
        <w:tab/>
        <w:t>Incentives for Student Participation</w:t>
      </w:r>
    </w:p>
    <w:p w:rsidR="00B74500" w:rsidRPr="00D608A8" w:rsidRDefault="00B74500" w:rsidP="00336433">
      <w:pPr>
        <w:rPr>
          <w:smallCaps/>
        </w:rPr>
      </w:pPr>
    </w:p>
    <w:p w:rsidR="00B74500" w:rsidRPr="00D608A8" w:rsidRDefault="00B74500" w:rsidP="00D059B0">
      <w:pPr>
        <w:numPr>
          <w:ilvl w:val="0"/>
          <w:numId w:val="27"/>
          <w:numberingChange w:id="85" w:author="Unknown" w:date="2010-09-29T10:53:00Z" w:original="%1:1:3:."/>
        </w:numPr>
      </w:pPr>
      <w:r w:rsidRPr="00D608A8">
        <w:t>What do you think students would see as the primary obstacle to participation in PISA? (list &amp; prioritize)</w:t>
      </w:r>
    </w:p>
    <w:p w:rsidR="00B74500" w:rsidRPr="00D608A8" w:rsidRDefault="00B74500" w:rsidP="00336433">
      <w:pPr>
        <w:numPr>
          <w:ilvl w:val="0"/>
          <w:numId w:val="26"/>
          <w:numberingChange w:id="86" w:author="Unknown" w:date="2010-09-29T10:53:00Z" w:original="%1:2:3:."/>
        </w:numPr>
      </w:pPr>
      <w:r w:rsidRPr="00D608A8">
        <w:t>What incentives might motivate students to participate in PISA? (list &amp; prioritize)</w:t>
      </w:r>
    </w:p>
    <w:p w:rsidR="00B74500" w:rsidRPr="00D608A8" w:rsidRDefault="00B74500" w:rsidP="00957F6E">
      <w:pPr>
        <w:numPr>
          <w:ilvl w:val="0"/>
          <w:numId w:val="26"/>
          <w:numberingChange w:id="87" w:author="Unknown" w:date="2010-09-29T10:53:00Z" w:original="%1:3:3:."/>
        </w:numPr>
      </w:pPr>
      <w:r w:rsidRPr="00D608A8">
        <w:t>On newsprint share PISA incentives that were used for students in 2009:</w:t>
      </w:r>
    </w:p>
    <w:p w:rsidR="00B74500" w:rsidRPr="00D608A8" w:rsidRDefault="00B74500" w:rsidP="00957F6E">
      <w:pPr>
        <w:numPr>
          <w:ilvl w:val="0"/>
          <w:numId w:val="22"/>
          <w:numberingChange w:id="88" w:author="Unknown" w:date="2010-09-29T10:53:00Z" w:original=""/>
        </w:numPr>
      </w:pPr>
      <w:r w:rsidRPr="00D608A8">
        <w:t>For Students: $20 cash, Certificate of Volunteer Service for 2.5 hours of community Service, and school specific incentives such as student recognition, volunteer hours, tickets to sporting events</w:t>
      </w:r>
    </w:p>
    <w:p w:rsidR="00B74500" w:rsidRPr="00D608A8" w:rsidRDefault="00B74500" w:rsidP="00336433">
      <w:pPr>
        <w:numPr>
          <w:ilvl w:val="0"/>
          <w:numId w:val="26"/>
          <w:numberingChange w:id="89" w:author="Unknown" w:date="2010-09-29T10:53:00Z" w:original="%1:4:3:."/>
        </w:numPr>
      </w:pPr>
      <w:r w:rsidRPr="00D608A8">
        <w:t>What are your thoughts about these incentives?</w:t>
      </w:r>
    </w:p>
    <w:p w:rsidR="00B74500" w:rsidRPr="00D608A8" w:rsidRDefault="00B74500"/>
    <w:p w:rsidR="00B74500" w:rsidRPr="00D608A8" w:rsidRDefault="00B74500" w:rsidP="00D059B0">
      <w:pPr>
        <w:ind w:left="2880" w:hanging="2160"/>
        <w:rPr>
          <w:b/>
          <w:caps/>
        </w:rPr>
      </w:pPr>
      <w:r w:rsidRPr="00D608A8">
        <w:rPr>
          <w:b/>
          <w:caps/>
        </w:rPr>
        <w:t xml:space="preserve">Objective 4: </w:t>
      </w:r>
      <w:r w:rsidRPr="00D608A8">
        <w:rPr>
          <w:b/>
          <w:caps/>
        </w:rPr>
        <w:tab/>
        <w:t>Recommendations for improving existing messages and materials related to PISA</w:t>
      </w:r>
    </w:p>
    <w:p w:rsidR="00B74500" w:rsidRPr="00D608A8" w:rsidRDefault="00B74500" w:rsidP="00336433">
      <w:pPr>
        <w:rPr>
          <w:caps/>
        </w:rPr>
      </w:pPr>
    </w:p>
    <w:p w:rsidR="00B74500" w:rsidRPr="00D608A8" w:rsidRDefault="00B74500" w:rsidP="002B0082">
      <w:pPr>
        <w:ind w:left="720"/>
      </w:pPr>
      <w:r w:rsidRPr="00D608A8">
        <w:rPr>
          <w:b/>
        </w:rPr>
        <w:t>Note: The items below will be selected and adapted for the various existing PISA materials under review (e.g., study brochure, guide, video); not all questions will be asked on all PISA materials</w:t>
      </w:r>
      <w:r w:rsidRPr="00D608A8">
        <w:t>.</w:t>
      </w:r>
    </w:p>
    <w:p w:rsidR="00B74500" w:rsidRPr="00D608A8" w:rsidRDefault="00B74500" w:rsidP="00336433">
      <w:pPr>
        <w:pStyle w:val="BodyText"/>
        <w:rPr>
          <w:rFonts w:ascii="Times New Roman" w:hAnsi="Times New Roman"/>
          <w:szCs w:val="24"/>
        </w:rPr>
      </w:pPr>
    </w:p>
    <w:p w:rsidR="00B74500" w:rsidRPr="00D608A8" w:rsidRDefault="00B74500" w:rsidP="00D059B0">
      <w:pPr>
        <w:pStyle w:val="BodyText"/>
        <w:numPr>
          <w:ilvl w:val="0"/>
          <w:numId w:val="25"/>
          <w:numberingChange w:id="90" w:author="Unknown" w:date="2010-09-29T10:53:00Z" w:original="%1:1:3:."/>
        </w:numPr>
        <w:rPr>
          <w:rFonts w:ascii="Times New Roman" w:hAnsi="Times New Roman"/>
          <w:szCs w:val="24"/>
        </w:rPr>
      </w:pPr>
      <w:r w:rsidRPr="00D608A8">
        <w:rPr>
          <w:rFonts w:ascii="Times New Roman" w:hAnsi="Times New Roman"/>
          <w:szCs w:val="24"/>
        </w:rPr>
        <w:t>In terms of format for the materials, what are your preferences?  (Probe using items below.)</w:t>
      </w:r>
    </w:p>
    <w:p w:rsidR="00B74500" w:rsidRPr="00D608A8" w:rsidRDefault="00B74500" w:rsidP="00D059B0">
      <w:pPr>
        <w:pStyle w:val="BodyText"/>
        <w:numPr>
          <w:ilvl w:val="0"/>
          <w:numId w:val="22"/>
          <w:numberingChange w:id="91" w:author="Unknown" w:date="2010-09-29T10:53:00Z" w:original=""/>
        </w:numPr>
        <w:rPr>
          <w:rFonts w:ascii="Times New Roman" w:hAnsi="Times New Roman"/>
          <w:szCs w:val="24"/>
        </w:rPr>
      </w:pPr>
      <w:r w:rsidRPr="00D608A8">
        <w:rPr>
          <w:rFonts w:ascii="Times New Roman" w:hAnsi="Times New Roman"/>
          <w:szCs w:val="24"/>
        </w:rPr>
        <w:t xml:space="preserve">Size - What size should material be?  Small/pocket-sized?  Medium?  Large?  </w:t>
      </w:r>
    </w:p>
    <w:p w:rsidR="00B74500" w:rsidRPr="00D608A8" w:rsidRDefault="00B74500" w:rsidP="00D059B0">
      <w:pPr>
        <w:pStyle w:val="BodyText"/>
        <w:numPr>
          <w:ilvl w:val="0"/>
          <w:numId w:val="22"/>
          <w:numberingChange w:id="92" w:author="Unknown" w:date="2010-09-29T10:53:00Z" w:original=""/>
        </w:numPr>
        <w:rPr>
          <w:rFonts w:ascii="Times New Roman" w:hAnsi="Times New Roman"/>
          <w:szCs w:val="24"/>
        </w:rPr>
      </w:pPr>
      <w:r w:rsidRPr="00D608A8">
        <w:rPr>
          <w:rFonts w:ascii="Times New Roman" w:hAnsi="Times New Roman"/>
          <w:szCs w:val="24"/>
        </w:rPr>
        <w:t xml:space="preserve">Colors - What colors are most appealing to you?  Bold/bright?  Muted/pastel? </w:t>
      </w:r>
    </w:p>
    <w:p w:rsidR="00B74500" w:rsidRPr="00D608A8" w:rsidRDefault="00B74500" w:rsidP="00D059B0">
      <w:pPr>
        <w:pStyle w:val="BodyText"/>
        <w:numPr>
          <w:ilvl w:val="0"/>
          <w:numId w:val="22"/>
          <w:numberingChange w:id="93" w:author="Unknown" w:date="2010-09-29T10:53:00Z" w:original=""/>
        </w:numPr>
        <w:rPr>
          <w:rFonts w:ascii="Times New Roman" w:hAnsi="Times New Roman"/>
          <w:szCs w:val="24"/>
        </w:rPr>
      </w:pPr>
      <w:r w:rsidRPr="00D608A8">
        <w:rPr>
          <w:rFonts w:ascii="Times New Roman" w:hAnsi="Times New Roman"/>
          <w:szCs w:val="24"/>
        </w:rPr>
        <w:t>Graphics - What type of graphics are most appealing to you?  Simple or elaborate?  Black and white or colorful?  Real photos?</w:t>
      </w:r>
    </w:p>
    <w:p w:rsidR="00B74500" w:rsidRPr="00D608A8" w:rsidRDefault="00B74500" w:rsidP="00D059B0">
      <w:pPr>
        <w:pStyle w:val="BodyText"/>
        <w:numPr>
          <w:ilvl w:val="0"/>
          <w:numId w:val="22"/>
          <w:numberingChange w:id="94" w:author="Unknown" w:date="2010-09-29T10:53:00Z" w:original=""/>
        </w:numPr>
        <w:rPr>
          <w:rFonts w:ascii="Times New Roman" w:hAnsi="Times New Roman"/>
          <w:szCs w:val="24"/>
        </w:rPr>
      </w:pPr>
      <w:r w:rsidRPr="00D608A8">
        <w:rPr>
          <w:rFonts w:ascii="Times New Roman" w:hAnsi="Times New Roman"/>
          <w:szCs w:val="24"/>
        </w:rPr>
        <w:t>Balance – Does the guide strike a good balance between text/writing and pictures/graphics? Please explain</w:t>
      </w:r>
    </w:p>
    <w:p w:rsidR="00B74500" w:rsidRPr="00D608A8" w:rsidRDefault="00B74500" w:rsidP="00D059B0">
      <w:pPr>
        <w:pStyle w:val="BodyText"/>
        <w:numPr>
          <w:ilvl w:val="0"/>
          <w:numId w:val="22"/>
          <w:numberingChange w:id="95" w:author="Unknown" w:date="2010-09-29T10:53:00Z" w:original=""/>
        </w:numPr>
        <w:rPr>
          <w:rFonts w:ascii="Times New Roman" w:hAnsi="Times New Roman"/>
          <w:szCs w:val="24"/>
        </w:rPr>
      </w:pPr>
      <w:r w:rsidRPr="00D608A8">
        <w:rPr>
          <w:rFonts w:ascii="Times New Roman" w:hAnsi="Times New Roman"/>
          <w:szCs w:val="24"/>
        </w:rPr>
        <w:t>Length - About how long should the materials be?  Is there a maximum length that would appeal to you?  How long should the chapters be? What’s a reasonable range?</w:t>
      </w:r>
    </w:p>
    <w:p w:rsidR="00B74500" w:rsidRPr="00D608A8" w:rsidRDefault="00B74500" w:rsidP="00D059B0">
      <w:pPr>
        <w:pStyle w:val="BodyText"/>
        <w:numPr>
          <w:ilvl w:val="0"/>
          <w:numId w:val="22"/>
          <w:numberingChange w:id="96" w:author="Unknown" w:date="2010-09-29T10:53:00Z" w:original=""/>
        </w:numPr>
        <w:rPr>
          <w:rFonts w:ascii="Times New Roman" w:hAnsi="Times New Roman"/>
          <w:szCs w:val="24"/>
        </w:rPr>
      </w:pPr>
      <w:r w:rsidRPr="00D608A8">
        <w:rPr>
          <w:rFonts w:ascii="Times New Roman" w:hAnsi="Times New Roman"/>
          <w:szCs w:val="24"/>
        </w:rPr>
        <w:t>Organization - How should the materials be organized?  Can NCES improve the way the existing materials are organized? If yes, how?</w:t>
      </w:r>
    </w:p>
    <w:p w:rsidR="00B74500" w:rsidRPr="00D608A8" w:rsidRDefault="00B74500" w:rsidP="00D059B0">
      <w:pPr>
        <w:pStyle w:val="BodyText"/>
        <w:numPr>
          <w:ilvl w:val="0"/>
          <w:numId w:val="22"/>
          <w:numberingChange w:id="97" w:author="Unknown" w:date="2010-09-29T10:53:00Z" w:original=""/>
        </w:numPr>
        <w:rPr>
          <w:rFonts w:ascii="Times New Roman" w:hAnsi="Times New Roman"/>
          <w:szCs w:val="24"/>
        </w:rPr>
      </w:pPr>
      <w:r w:rsidRPr="00D608A8">
        <w:rPr>
          <w:rFonts w:ascii="Times New Roman" w:hAnsi="Times New Roman"/>
          <w:szCs w:val="24"/>
        </w:rPr>
        <w:t xml:space="preserve">Final comments about format:  </w:t>
      </w:r>
    </w:p>
    <w:p w:rsidR="00B74500" w:rsidRPr="00D608A8" w:rsidRDefault="00B74500" w:rsidP="00D059B0">
      <w:pPr>
        <w:pStyle w:val="BodyText"/>
        <w:numPr>
          <w:ilvl w:val="0"/>
          <w:numId w:val="29"/>
          <w:numberingChange w:id="98" w:author="Unknown" w:date="2010-09-29T10:53:00Z" w:original="o"/>
        </w:numPr>
        <w:rPr>
          <w:rFonts w:ascii="Times New Roman" w:hAnsi="Times New Roman"/>
          <w:szCs w:val="24"/>
        </w:rPr>
      </w:pPr>
      <w:r w:rsidRPr="00D608A8">
        <w:rPr>
          <w:rFonts w:ascii="Times New Roman" w:hAnsi="Times New Roman"/>
          <w:szCs w:val="24"/>
        </w:rPr>
        <w:t xml:space="preserve">Is there one thing (in terms of format) that really stood out to you / that you really liked?  </w:t>
      </w:r>
    </w:p>
    <w:p w:rsidR="00B74500" w:rsidRPr="00D608A8" w:rsidRDefault="00B74500" w:rsidP="00D059B0">
      <w:pPr>
        <w:pStyle w:val="BodyText"/>
        <w:numPr>
          <w:ilvl w:val="0"/>
          <w:numId w:val="29"/>
          <w:numberingChange w:id="99" w:author="Unknown" w:date="2010-09-29T10:53:00Z" w:original="o"/>
        </w:numPr>
        <w:rPr>
          <w:rFonts w:ascii="Times New Roman" w:hAnsi="Times New Roman"/>
          <w:szCs w:val="24"/>
        </w:rPr>
      </w:pPr>
      <w:r w:rsidRPr="00D608A8">
        <w:rPr>
          <w:rFonts w:ascii="Times New Roman" w:hAnsi="Times New Roman"/>
          <w:szCs w:val="24"/>
        </w:rPr>
        <w:t>Is there anything (in terms of format) that bothered you / that you really didn’t like?</w:t>
      </w:r>
    </w:p>
    <w:p w:rsidR="00B74500" w:rsidRPr="00D608A8" w:rsidRDefault="00B74500" w:rsidP="00336433">
      <w:pPr>
        <w:pStyle w:val="BodyText"/>
        <w:rPr>
          <w:rFonts w:ascii="Times New Roman" w:hAnsi="Times New Roman"/>
          <w:szCs w:val="24"/>
        </w:rPr>
      </w:pPr>
    </w:p>
    <w:p w:rsidR="00B74500" w:rsidRPr="00D608A8" w:rsidRDefault="00B74500" w:rsidP="002B0082">
      <w:pPr>
        <w:pStyle w:val="BodyText"/>
        <w:numPr>
          <w:ilvl w:val="0"/>
          <w:numId w:val="3"/>
          <w:numberingChange w:id="100" w:author="Unknown" w:date="2010-09-29T10:53:00Z" w:original="%1:2:3:."/>
        </w:numPr>
        <w:rPr>
          <w:rFonts w:ascii="Times New Roman" w:hAnsi="Times New Roman"/>
          <w:szCs w:val="24"/>
        </w:rPr>
      </w:pPr>
      <w:r w:rsidRPr="00D608A8">
        <w:rPr>
          <w:rFonts w:ascii="Times New Roman" w:hAnsi="Times New Roman"/>
          <w:szCs w:val="24"/>
        </w:rPr>
        <w:t xml:space="preserve">How would you describe the quality of the information in the materials?  Probes: </w:t>
      </w:r>
    </w:p>
    <w:p w:rsidR="00B74500" w:rsidRPr="00D608A8" w:rsidRDefault="00B74500" w:rsidP="002B0082">
      <w:pPr>
        <w:pStyle w:val="BodyText"/>
        <w:numPr>
          <w:ilvl w:val="0"/>
          <w:numId w:val="30"/>
          <w:numberingChange w:id="101" w:author="Unknown" w:date="2010-09-29T10:53:00Z" w:original=""/>
        </w:numPr>
        <w:rPr>
          <w:rFonts w:ascii="Times New Roman" w:hAnsi="Times New Roman"/>
          <w:szCs w:val="24"/>
        </w:rPr>
      </w:pPr>
      <w:r w:rsidRPr="00D608A8">
        <w:rPr>
          <w:rFonts w:ascii="Times New Roman" w:hAnsi="Times New Roman"/>
          <w:szCs w:val="24"/>
        </w:rPr>
        <w:t xml:space="preserve">What information did you find helpful?  </w:t>
      </w:r>
    </w:p>
    <w:p w:rsidR="00B74500" w:rsidRPr="00D608A8" w:rsidRDefault="00B74500" w:rsidP="002B0082">
      <w:pPr>
        <w:pStyle w:val="BodyText"/>
        <w:numPr>
          <w:ilvl w:val="0"/>
          <w:numId w:val="30"/>
          <w:numberingChange w:id="102" w:author="Unknown" w:date="2010-09-29T10:53:00Z" w:original=""/>
        </w:numPr>
        <w:rPr>
          <w:rFonts w:ascii="Times New Roman" w:hAnsi="Times New Roman"/>
          <w:szCs w:val="24"/>
        </w:rPr>
      </w:pPr>
      <w:r w:rsidRPr="00D608A8">
        <w:rPr>
          <w:rFonts w:ascii="Times New Roman" w:hAnsi="Times New Roman"/>
          <w:szCs w:val="24"/>
        </w:rPr>
        <w:t xml:space="preserve">What did you learn?  Please describe.  </w:t>
      </w:r>
    </w:p>
    <w:p w:rsidR="00B74500" w:rsidRPr="00D608A8" w:rsidRDefault="00B74500" w:rsidP="002B0082">
      <w:pPr>
        <w:pStyle w:val="BodyText"/>
        <w:numPr>
          <w:ilvl w:val="0"/>
          <w:numId w:val="30"/>
          <w:numberingChange w:id="103" w:author="Unknown" w:date="2010-09-29T10:53:00Z" w:original=""/>
        </w:numPr>
        <w:rPr>
          <w:rFonts w:ascii="Times New Roman" w:hAnsi="Times New Roman"/>
          <w:szCs w:val="24"/>
        </w:rPr>
      </w:pPr>
      <w:r w:rsidRPr="00D608A8">
        <w:rPr>
          <w:rFonts w:ascii="Times New Roman" w:hAnsi="Times New Roman"/>
          <w:szCs w:val="24"/>
        </w:rPr>
        <w:t>What surprised you?</w:t>
      </w:r>
    </w:p>
    <w:p w:rsidR="00B74500" w:rsidRPr="00D608A8" w:rsidRDefault="00B74500" w:rsidP="002B0082">
      <w:pPr>
        <w:pStyle w:val="BodyText"/>
        <w:numPr>
          <w:ilvl w:val="0"/>
          <w:numId w:val="30"/>
          <w:numberingChange w:id="104" w:author="Unknown" w:date="2010-09-29T10:53:00Z" w:original=""/>
        </w:numPr>
        <w:rPr>
          <w:rFonts w:ascii="Times New Roman" w:hAnsi="Times New Roman"/>
          <w:szCs w:val="24"/>
        </w:rPr>
      </w:pPr>
      <w:r w:rsidRPr="00D608A8">
        <w:rPr>
          <w:rFonts w:ascii="Times New Roman" w:hAnsi="Times New Roman"/>
          <w:szCs w:val="24"/>
        </w:rPr>
        <w:t xml:space="preserve">Was the information clear?  Easy/hard to read?  Easy/hard to understand? </w:t>
      </w:r>
    </w:p>
    <w:p w:rsidR="00B74500" w:rsidRPr="00D608A8" w:rsidRDefault="00B74500" w:rsidP="002B0082">
      <w:pPr>
        <w:pStyle w:val="BodyText"/>
        <w:numPr>
          <w:ilvl w:val="0"/>
          <w:numId w:val="30"/>
          <w:numberingChange w:id="105" w:author="Unknown" w:date="2010-09-29T10:53:00Z" w:original=""/>
        </w:numPr>
        <w:rPr>
          <w:rFonts w:ascii="Times New Roman" w:hAnsi="Times New Roman"/>
          <w:szCs w:val="24"/>
        </w:rPr>
      </w:pPr>
      <w:r w:rsidRPr="00D608A8">
        <w:rPr>
          <w:rFonts w:ascii="Times New Roman" w:hAnsi="Times New Roman"/>
          <w:szCs w:val="24"/>
        </w:rPr>
        <w:t>Do the materials present the right amount of information (too much/too little)?</w:t>
      </w:r>
    </w:p>
    <w:p w:rsidR="00B74500" w:rsidRPr="00D608A8" w:rsidRDefault="00B74500" w:rsidP="00E8201F">
      <w:pPr>
        <w:pStyle w:val="BodyText"/>
        <w:rPr>
          <w:rFonts w:ascii="Times New Roman" w:hAnsi="Times New Roman"/>
          <w:szCs w:val="24"/>
        </w:rPr>
      </w:pPr>
    </w:p>
    <w:p w:rsidR="00B74500" w:rsidRPr="00D608A8" w:rsidRDefault="00B74500" w:rsidP="002B0082">
      <w:pPr>
        <w:pStyle w:val="BodyText"/>
        <w:numPr>
          <w:ilvl w:val="0"/>
          <w:numId w:val="8"/>
          <w:numberingChange w:id="106" w:author="Unknown" w:date="2010-09-29T10:53:00Z" w:original="%1:2:3:."/>
        </w:numPr>
        <w:rPr>
          <w:rFonts w:ascii="Times New Roman" w:hAnsi="Times New Roman"/>
          <w:szCs w:val="24"/>
        </w:rPr>
      </w:pPr>
      <w:r w:rsidRPr="00D608A8">
        <w:rPr>
          <w:rFonts w:ascii="Times New Roman" w:hAnsi="Times New Roman"/>
          <w:szCs w:val="24"/>
        </w:rPr>
        <w:t>Capacity of PISA Materials to Motivate</w:t>
      </w:r>
    </w:p>
    <w:p w:rsidR="00B74500" w:rsidRPr="00D608A8" w:rsidRDefault="00B74500" w:rsidP="00D00EEF">
      <w:pPr>
        <w:pStyle w:val="BodyText"/>
        <w:numPr>
          <w:ilvl w:val="1"/>
          <w:numId w:val="31"/>
          <w:numberingChange w:id="107" w:author="Unknown" w:date="2010-09-29T10:53:00Z" w:original=""/>
        </w:numPr>
        <w:rPr>
          <w:rFonts w:ascii="Times New Roman" w:hAnsi="Times New Roman"/>
          <w:szCs w:val="24"/>
        </w:rPr>
      </w:pPr>
      <w:r w:rsidRPr="00D608A8">
        <w:rPr>
          <w:rFonts w:ascii="Times New Roman" w:hAnsi="Times New Roman"/>
          <w:szCs w:val="24"/>
        </w:rPr>
        <w:t>What, if anything, about the materials made you WANT to read them?</w:t>
      </w:r>
    </w:p>
    <w:p w:rsidR="00B74500" w:rsidRPr="00D608A8" w:rsidRDefault="00B74500" w:rsidP="00D00EEF">
      <w:pPr>
        <w:pStyle w:val="BodyText"/>
        <w:numPr>
          <w:ilvl w:val="1"/>
          <w:numId w:val="31"/>
          <w:numberingChange w:id="108" w:author="Unknown" w:date="2010-09-29T10:53:00Z" w:original=""/>
        </w:numPr>
        <w:rPr>
          <w:rFonts w:ascii="Times New Roman" w:hAnsi="Times New Roman"/>
          <w:szCs w:val="24"/>
        </w:rPr>
      </w:pPr>
      <w:r w:rsidRPr="00D608A8">
        <w:rPr>
          <w:rFonts w:ascii="Times New Roman" w:hAnsi="Times New Roman"/>
          <w:szCs w:val="24"/>
        </w:rPr>
        <w:t>What, if anything, about the materials made you NOT want to read them?</w:t>
      </w:r>
    </w:p>
    <w:p w:rsidR="00B74500" w:rsidRPr="00D608A8" w:rsidRDefault="00B74500" w:rsidP="00D00EEF">
      <w:pPr>
        <w:pStyle w:val="BodyText"/>
        <w:numPr>
          <w:ilvl w:val="1"/>
          <w:numId w:val="31"/>
          <w:numberingChange w:id="109" w:author="Unknown" w:date="2010-09-29T10:53:00Z" w:original=""/>
        </w:numPr>
        <w:rPr>
          <w:rFonts w:ascii="Times New Roman" w:hAnsi="Times New Roman"/>
          <w:szCs w:val="24"/>
        </w:rPr>
      </w:pPr>
      <w:r w:rsidRPr="00D608A8">
        <w:rPr>
          <w:rFonts w:ascii="Times New Roman" w:hAnsi="Times New Roman"/>
          <w:szCs w:val="24"/>
        </w:rPr>
        <w:t>How would you describe how relevant the materials were for you? (Probe:  Did you feel the materials were created for you?)</w:t>
      </w:r>
    </w:p>
    <w:p w:rsidR="00B74500" w:rsidRPr="00D608A8" w:rsidRDefault="00B74500" w:rsidP="00D00EEF">
      <w:pPr>
        <w:pStyle w:val="BodyText"/>
        <w:numPr>
          <w:ilvl w:val="1"/>
          <w:numId w:val="31"/>
          <w:numberingChange w:id="110" w:author="Unknown" w:date="2010-09-29T10:53:00Z" w:original=""/>
        </w:numPr>
        <w:rPr>
          <w:rFonts w:ascii="Times New Roman" w:hAnsi="Times New Roman"/>
          <w:szCs w:val="24"/>
        </w:rPr>
      </w:pPr>
      <w:r w:rsidRPr="00D608A8">
        <w:rPr>
          <w:rFonts w:ascii="Times New Roman" w:hAnsi="Times New Roman"/>
          <w:szCs w:val="24"/>
        </w:rPr>
        <w:t>To what extent does the design of the materials motivate you to continue reading or learning about PISA</w:t>
      </w:r>
      <w:r w:rsidRPr="00D608A8">
        <w:rPr>
          <w:rFonts w:ascii="Times New Roman" w:hAnsi="Times New Roman"/>
          <w:i/>
          <w:iCs/>
          <w:szCs w:val="24"/>
        </w:rPr>
        <w:t>?</w:t>
      </w:r>
    </w:p>
    <w:p w:rsidR="00B74500" w:rsidRPr="00D608A8" w:rsidRDefault="00B74500" w:rsidP="00D00EEF">
      <w:pPr>
        <w:pStyle w:val="BodyText"/>
        <w:numPr>
          <w:ilvl w:val="1"/>
          <w:numId w:val="31"/>
          <w:numberingChange w:id="111" w:author="Unknown" w:date="2010-09-29T10:53:00Z" w:original=""/>
        </w:numPr>
        <w:rPr>
          <w:rFonts w:ascii="Times New Roman" w:hAnsi="Times New Roman"/>
          <w:szCs w:val="24"/>
        </w:rPr>
      </w:pPr>
      <w:r w:rsidRPr="00D608A8">
        <w:rPr>
          <w:rFonts w:ascii="Times New Roman" w:hAnsi="Times New Roman"/>
          <w:szCs w:val="24"/>
        </w:rPr>
        <w:t>To what extent does the design of the materials motivate you to participate in PISA?</w:t>
      </w:r>
    </w:p>
    <w:p w:rsidR="00B74500" w:rsidRPr="00D608A8" w:rsidRDefault="00B74500" w:rsidP="00857FCC">
      <w:pPr>
        <w:pStyle w:val="BodyText"/>
        <w:ind w:left="1080"/>
        <w:rPr>
          <w:rFonts w:ascii="Times New Roman" w:hAnsi="Times New Roman"/>
          <w:szCs w:val="24"/>
        </w:rPr>
      </w:pPr>
    </w:p>
    <w:p w:rsidR="00B74500" w:rsidRPr="00D608A8" w:rsidRDefault="00B74500" w:rsidP="00957F6E">
      <w:pPr>
        <w:rPr>
          <w:b/>
          <w:u w:val="single"/>
        </w:rPr>
      </w:pPr>
      <w:r w:rsidRPr="00D608A8">
        <w:rPr>
          <w:b/>
          <w:u w:val="single"/>
        </w:rPr>
        <w:t xml:space="preserve">IV.  Closure </w:t>
      </w:r>
    </w:p>
    <w:p w:rsidR="00B74500" w:rsidRPr="00D608A8" w:rsidRDefault="00B74500" w:rsidP="002B0082">
      <w:pPr>
        <w:numPr>
          <w:ilvl w:val="0"/>
          <w:numId w:val="32"/>
          <w:numberingChange w:id="112" w:author="Unknown" w:date="2010-09-29T10:53:00Z" w:original="%1:1:3:."/>
        </w:numPr>
        <w:rPr>
          <w:iCs/>
        </w:rPr>
      </w:pPr>
      <w:r w:rsidRPr="00D608A8">
        <w:rPr>
          <w:iCs/>
        </w:rPr>
        <w:t>Summarize/review the main objectives/points that arose during the group discussion.</w:t>
      </w:r>
    </w:p>
    <w:p w:rsidR="00B74500" w:rsidRPr="00D608A8" w:rsidRDefault="00B74500" w:rsidP="002B0082">
      <w:pPr>
        <w:numPr>
          <w:ilvl w:val="0"/>
          <w:numId w:val="32"/>
          <w:numberingChange w:id="113" w:author="Unknown" w:date="2010-09-29T10:53:00Z" w:original="%1:2:3:."/>
        </w:numPr>
        <w:rPr>
          <w:iCs/>
        </w:rPr>
      </w:pPr>
      <w:r w:rsidRPr="00D608A8">
        <w:rPr>
          <w:iCs/>
        </w:rPr>
        <w:t>Ask for comments or questions.</w:t>
      </w:r>
    </w:p>
    <w:p w:rsidR="00B74500" w:rsidRPr="00D608A8" w:rsidRDefault="00B74500" w:rsidP="002B0082">
      <w:pPr>
        <w:numPr>
          <w:ilvl w:val="0"/>
          <w:numId w:val="32"/>
          <w:numberingChange w:id="114" w:author="Unknown" w:date="2010-09-29T10:53:00Z" w:original="%1:3:3:."/>
        </w:numPr>
      </w:pPr>
      <w:r w:rsidRPr="00D608A8">
        <w:t>THANK the group very much for their time and for sharing their opinions and suggestions; the information they shared today was very VALUABLE.</w:t>
      </w:r>
    </w:p>
    <w:p w:rsidR="00B74500" w:rsidRPr="00D608A8" w:rsidRDefault="00B74500" w:rsidP="002B0082">
      <w:pPr>
        <w:numPr>
          <w:ilvl w:val="0"/>
          <w:numId w:val="32"/>
          <w:numberingChange w:id="115" w:author="Unknown" w:date="2010-09-29T10:53:00Z" w:original="%1:4:3:."/>
        </w:numPr>
      </w:pPr>
      <w:r w:rsidRPr="00D608A8">
        <w:t>Distribute incentives and get signatures for ‘Receipt Sheet.’</w:t>
      </w:r>
    </w:p>
    <w:p w:rsidR="00B74500" w:rsidRPr="00D608A8" w:rsidRDefault="00B74500" w:rsidP="00957F6E">
      <w:pPr>
        <w:pStyle w:val="BodyText"/>
        <w:rPr>
          <w:rStyle w:val="Heading1Char"/>
          <w:rFonts w:ascii="Times New Roman" w:hAnsi="Times New Roman"/>
          <w:b w:val="0"/>
        </w:rPr>
      </w:pPr>
    </w:p>
    <w:p w:rsidR="00B74500" w:rsidRPr="00D608A8" w:rsidRDefault="00B74500" w:rsidP="00B44FDD"/>
    <w:p w:rsidR="00B74500" w:rsidRPr="00D608A8" w:rsidRDefault="00B74500" w:rsidP="00E8201F">
      <w:pPr>
        <w:pStyle w:val="BodyText"/>
        <w:rPr>
          <w:rFonts w:ascii="Times New Roman" w:hAnsi="Times New Roman"/>
          <w:szCs w:val="24"/>
          <w:highlight w:val="yellow"/>
        </w:rPr>
      </w:pPr>
    </w:p>
    <w:p w:rsidR="00B74500" w:rsidRPr="00D608A8" w:rsidRDefault="00B74500" w:rsidP="008F2991">
      <w:pPr>
        <w:jc w:val="center"/>
        <w:rPr>
          <w:b/>
          <w:caps/>
          <w:sz w:val="28"/>
          <w:szCs w:val="28"/>
        </w:rPr>
      </w:pPr>
      <w:r w:rsidRPr="00D608A8">
        <w:br w:type="page"/>
      </w:r>
      <w:r w:rsidRPr="00D608A8">
        <w:rPr>
          <w:b/>
          <w:caps/>
          <w:sz w:val="28"/>
          <w:szCs w:val="28"/>
        </w:rPr>
        <w:t>Program for International Student Assessment (PISA)</w:t>
      </w:r>
    </w:p>
    <w:p w:rsidR="00B74500" w:rsidRPr="00D608A8" w:rsidRDefault="00B74500" w:rsidP="008F2991">
      <w:pPr>
        <w:jc w:val="center"/>
        <w:rPr>
          <w:b/>
        </w:rPr>
      </w:pPr>
    </w:p>
    <w:p w:rsidR="00B74500" w:rsidRPr="00D608A8" w:rsidRDefault="00B74500" w:rsidP="00E40F1B">
      <w:pPr>
        <w:jc w:val="center"/>
        <w:rPr>
          <w:sz w:val="22"/>
          <w:szCs w:val="22"/>
        </w:rPr>
      </w:pPr>
      <w:r w:rsidRPr="00D608A8">
        <w:rPr>
          <w:b/>
        </w:rPr>
        <w:t xml:space="preserve">Student Focus Group Survey </w:t>
      </w:r>
    </w:p>
    <w:p w:rsidR="00B74500" w:rsidRPr="00D608A8" w:rsidRDefault="00B74500" w:rsidP="008F2991">
      <w:pPr>
        <w:jc w:val="center"/>
      </w:pPr>
    </w:p>
    <w:p w:rsidR="00B74500" w:rsidRPr="00D608A8" w:rsidRDefault="00B74500" w:rsidP="008F2991">
      <w:pPr>
        <w:pStyle w:val="BodyText"/>
        <w:jc w:val="center"/>
        <w:rPr>
          <w:rFonts w:ascii="Times New Roman" w:hAnsi="Times New Roman"/>
          <w:b/>
          <w:bCs/>
          <w:szCs w:val="24"/>
        </w:rPr>
      </w:pPr>
    </w:p>
    <w:p w:rsidR="00B74500" w:rsidRPr="00D608A8" w:rsidRDefault="00B74500" w:rsidP="008F2991">
      <w:pPr>
        <w:pStyle w:val="BodyText"/>
        <w:jc w:val="center"/>
        <w:rPr>
          <w:rFonts w:ascii="Times New Roman" w:hAnsi="Times New Roman"/>
          <w:b/>
          <w:bCs/>
          <w:szCs w:val="24"/>
        </w:rPr>
      </w:pPr>
      <w:r w:rsidRPr="00D608A8">
        <w:rPr>
          <w:rFonts w:ascii="Times New Roman" w:hAnsi="Times New Roman"/>
          <w:b/>
          <w:bCs/>
          <w:szCs w:val="24"/>
        </w:rPr>
        <w:t>Target Audience: 15-Year Old High School Students from the Washington Metro Area</w:t>
      </w:r>
    </w:p>
    <w:p w:rsidR="00B74500" w:rsidRPr="00D608A8" w:rsidRDefault="00B74500" w:rsidP="008F2991">
      <w:pPr>
        <w:pStyle w:val="BodyText"/>
        <w:rPr>
          <w:rFonts w:ascii="Times New Roman" w:hAnsi="Times New Roman"/>
          <w:b/>
          <w:szCs w:val="24"/>
          <w:u w:val="single"/>
        </w:rPr>
      </w:pPr>
    </w:p>
    <w:p w:rsidR="00B74500" w:rsidRPr="00D608A8" w:rsidRDefault="00B74500" w:rsidP="008F2991">
      <w:pPr>
        <w:pStyle w:val="BodyText"/>
        <w:rPr>
          <w:rFonts w:ascii="Times New Roman" w:hAnsi="Times New Roman"/>
          <w:b/>
          <w:szCs w:val="24"/>
        </w:rPr>
      </w:pPr>
      <w:r w:rsidRPr="00D608A8">
        <w:rPr>
          <w:rFonts w:ascii="Times New Roman" w:hAnsi="Times New Roman"/>
          <w:b/>
          <w:szCs w:val="24"/>
        </w:rPr>
        <w:t>[Perceptions about PISA]</w:t>
      </w:r>
    </w:p>
    <w:p w:rsidR="00B74500" w:rsidRPr="00D608A8" w:rsidRDefault="00B74500" w:rsidP="008F2991"/>
    <w:p w:rsidR="00B74500" w:rsidRPr="00D608A8" w:rsidRDefault="00B74500" w:rsidP="008F2991">
      <w:pPr>
        <w:numPr>
          <w:ilvl w:val="0"/>
          <w:numId w:val="33"/>
          <w:numberingChange w:id="116" w:author="Unknown" w:date="2010-09-29T10:53:00Z" w:original="%1:1:0:."/>
        </w:numPr>
        <w:tabs>
          <w:tab w:val="clear" w:pos="720"/>
          <w:tab w:val="num" w:pos="360"/>
        </w:tabs>
        <w:ind w:left="360"/>
      </w:pPr>
      <w:r w:rsidRPr="00D608A8">
        <w:t xml:space="preserve">After learning about PISA today, how inclined would you be to participate?  </w:t>
      </w:r>
    </w:p>
    <w:p w:rsidR="00B74500" w:rsidRPr="00D608A8" w:rsidRDefault="00B74500" w:rsidP="008F2991"/>
    <w:p w:rsidR="00B74500" w:rsidRPr="00D608A8" w:rsidRDefault="00B74500" w:rsidP="008F2991">
      <w:pPr>
        <w:ind w:firstLine="360"/>
      </w:pPr>
      <w:r w:rsidRPr="00D608A8">
        <w:sym w:font="Wingdings" w:char="F071"/>
      </w:r>
      <w:r w:rsidRPr="00D608A8">
        <w:t xml:space="preserve"> Not at all inclined  </w:t>
      </w:r>
      <w:r w:rsidRPr="00D608A8">
        <w:tab/>
      </w:r>
      <w:r w:rsidRPr="00D608A8">
        <w:sym w:font="Wingdings" w:char="F071"/>
      </w:r>
      <w:r w:rsidRPr="00D608A8">
        <w:t xml:space="preserve"> Somewhat inclined</w:t>
      </w:r>
      <w:r w:rsidRPr="00D608A8">
        <w:tab/>
      </w:r>
      <w:r w:rsidRPr="00D608A8">
        <w:sym w:font="Wingdings" w:char="F071"/>
      </w:r>
      <w:r w:rsidRPr="00D608A8">
        <w:t xml:space="preserve"> Very inclined</w:t>
      </w:r>
    </w:p>
    <w:p w:rsidR="00B74500" w:rsidRPr="00D608A8" w:rsidRDefault="00B74500" w:rsidP="008F2991"/>
    <w:p w:rsidR="00B74500" w:rsidRPr="00D608A8" w:rsidRDefault="00B74500" w:rsidP="008F2991">
      <w:r w:rsidRPr="00D608A8">
        <w:tab/>
        <w:t>Please explain your answer:</w:t>
      </w:r>
    </w:p>
    <w:p w:rsidR="00B74500" w:rsidRPr="00D608A8" w:rsidRDefault="00B74500" w:rsidP="008F2991"/>
    <w:p w:rsidR="00B74500" w:rsidRPr="00D608A8" w:rsidRDefault="00B74500" w:rsidP="008F2991"/>
    <w:p w:rsidR="00B74500" w:rsidRPr="00D608A8" w:rsidRDefault="00B74500" w:rsidP="008F2991"/>
    <w:p w:rsidR="00B74500" w:rsidRPr="00D608A8" w:rsidRDefault="00B74500" w:rsidP="008F2991">
      <w:pPr>
        <w:numPr>
          <w:ilvl w:val="0"/>
          <w:numId w:val="33"/>
          <w:numberingChange w:id="117" w:author="Unknown" w:date="2010-09-29T10:53:00Z" w:original="%1:2:0:."/>
        </w:numPr>
        <w:tabs>
          <w:tab w:val="clear" w:pos="720"/>
          <w:tab w:val="num" w:pos="360"/>
        </w:tabs>
        <w:ind w:left="360"/>
      </w:pPr>
      <w:r w:rsidRPr="00D608A8">
        <w:t xml:space="preserve">What is the #1 thing that could be done to increase the chance that you would  participate?  </w:t>
      </w:r>
    </w:p>
    <w:p w:rsidR="00B74500" w:rsidRPr="00D608A8" w:rsidRDefault="00B74500" w:rsidP="008F2991"/>
    <w:p w:rsidR="00B74500" w:rsidRPr="00D608A8" w:rsidRDefault="00B74500" w:rsidP="008F2991"/>
    <w:p w:rsidR="00B74500" w:rsidRPr="00D608A8" w:rsidRDefault="00B74500" w:rsidP="008F2991"/>
    <w:p w:rsidR="00B74500" w:rsidRPr="00D608A8" w:rsidRDefault="00B74500" w:rsidP="008F2991"/>
    <w:p w:rsidR="00B74500" w:rsidRPr="00D608A8" w:rsidRDefault="00B74500" w:rsidP="008F2991">
      <w:pPr>
        <w:numPr>
          <w:ilvl w:val="0"/>
          <w:numId w:val="33"/>
          <w:numberingChange w:id="118" w:author="Unknown" w:date="2010-09-29T10:53:00Z" w:original="%1:3:0:."/>
        </w:numPr>
        <w:tabs>
          <w:tab w:val="clear" w:pos="720"/>
          <w:tab w:val="num" w:pos="360"/>
        </w:tabs>
        <w:ind w:left="360"/>
      </w:pPr>
      <w:r w:rsidRPr="00D608A8">
        <w:t>After learning about PISA today, how inclined do you think other 15-year-old students would be to participate?  Explain</w:t>
      </w:r>
    </w:p>
    <w:p w:rsidR="00B74500" w:rsidRPr="00D608A8" w:rsidRDefault="00B74500" w:rsidP="008F2991"/>
    <w:p w:rsidR="00B74500" w:rsidRPr="00D608A8" w:rsidRDefault="00B74500" w:rsidP="008F2991">
      <w:pPr>
        <w:ind w:firstLine="360"/>
      </w:pPr>
      <w:r w:rsidRPr="00D608A8">
        <w:sym w:font="Wingdings" w:char="F071"/>
      </w:r>
      <w:r w:rsidRPr="00D608A8">
        <w:t xml:space="preserve"> Not at all inclined  </w:t>
      </w:r>
      <w:r w:rsidRPr="00D608A8">
        <w:tab/>
      </w:r>
      <w:r w:rsidRPr="00D608A8">
        <w:sym w:font="Wingdings" w:char="F071"/>
      </w:r>
      <w:r w:rsidRPr="00D608A8">
        <w:t xml:space="preserve"> Somewhat inclined</w:t>
      </w:r>
      <w:r w:rsidRPr="00D608A8">
        <w:tab/>
      </w:r>
      <w:r w:rsidRPr="00D608A8">
        <w:sym w:font="Wingdings" w:char="F071"/>
      </w:r>
      <w:r w:rsidRPr="00D608A8">
        <w:t xml:space="preserve"> Very inclined</w:t>
      </w:r>
    </w:p>
    <w:p w:rsidR="00B74500" w:rsidRPr="00D608A8" w:rsidRDefault="00B74500" w:rsidP="008F2991"/>
    <w:p w:rsidR="00B74500" w:rsidRPr="00D608A8" w:rsidRDefault="00B74500" w:rsidP="008F2991">
      <w:r w:rsidRPr="00D608A8">
        <w:tab/>
        <w:t>Please explain your answer:</w:t>
      </w:r>
    </w:p>
    <w:p w:rsidR="00B74500" w:rsidRPr="00D608A8" w:rsidRDefault="00B74500" w:rsidP="008F2991"/>
    <w:p w:rsidR="00B74500" w:rsidRPr="00D608A8" w:rsidRDefault="00B74500" w:rsidP="008F2991"/>
    <w:p w:rsidR="00B74500" w:rsidRPr="00D608A8" w:rsidRDefault="00B74500" w:rsidP="008F2991"/>
    <w:p w:rsidR="00B74500" w:rsidRPr="00D608A8" w:rsidRDefault="00B74500" w:rsidP="008F2991">
      <w:pPr>
        <w:numPr>
          <w:ilvl w:val="0"/>
          <w:numId w:val="33"/>
          <w:numberingChange w:id="119" w:author="Unknown" w:date="2010-09-29T10:53:00Z" w:original="%1:4:0:."/>
        </w:numPr>
        <w:tabs>
          <w:tab w:val="clear" w:pos="720"/>
          <w:tab w:val="num" w:pos="360"/>
        </w:tabs>
        <w:ind w:left="360"/>
      </w:pPr>
      <w:r w:rsidRPr="00D608A8">
        <w:t>What is the #1 thing that could be done to increase the chance that other 15-year-old students would participate?  Explain.</w:t>
      </w:r>
    </w:p>
    <w:p w:rsidR="00B74500" w:rsidRPr="00D608A8" w:rsidRDefault="00B74500" w:rsidP="008F2991"/>
    <w:p w:rsidR="00B74500" w:rsidRPr="00D608A8" w:rsidRDefault="00B74500" w:rsidP="008F2991"/>
    <w:p w:rsidR="00B74500" w:rsidRPr="00D608A8" w:rsidRDefault="00B74500" w:rsidP="008F2991"/>
    <w:p w:rsidR="00B74500" w:rsidRPr="00D608A8" w:rsidRDefault="00B74500" w:rsidP="008F2991"/>
    <w:p w:rsidR="00B74500" w:rsidRPr="00D608A8" w:rsidRDefault="00B74500" w:rsidP="008F2991">
      <w:pPr>
        <w:numPr>
          <w:ilvl w:val="0"/>
          <w:numId w:val="33"/>
          <w:numberingChange w:id="120" w:author="Unknown" w:date="2010-09-29T10:53:00Z" w:original="%1:5:0:."/>
        </w:numPr>
        <w:tabs>
          <w:tab w:val="clear" w:pos="720"/>
          <w:tab w:val="num" w:pos="360"/>
        </w:tabs>
        <w:ind w:left="360"/>
      </w:pPr>
      <w:r w:rsidRPr="00D608A8">
        <w:t>In your view, are some students more or less likely to participate in PISA based on how well they do in school? Explain.</w:t>
      </w:r>
    </w:p>
    <w:p w:rsidR="00B74500" w:rsidRPr="00D608A8" w:rsidRDefault="00B74500" w:rsidP="008F2991"/>
    <w:p w:rsidR="00B74500" w:rsidRPr="00D608A8" w:rsidRDefault="00B74500" w:rsidP="008F2991"/>
    <w:p w:rsidR="00B74500" w:rsidRPr="00D608A8" w:rsidRDefault="00B74500" w:rsidP="008F2991"/>
    <w:p w:rsidR="00B74500" w:rsidRPr="00D608A8" w:rsidRDefault="00B74500" w:rsidP="008F2991"/>
    <w:p w:rsidR="00B74500" w:rsidRPr="00D608A8" w:rsidRDefault="00B74500" w:rsidP="008F2991"/>
    <w:p w:rsidR="00B74500" w:rsidRPr="00D608A8" w:rsidRDefault="00B74500" w:rsidP="008F2991">
      <w:pPr>
        <w:numPr>
          <w:ilvl w:val="0"/>
          <w:numId w:val="33"/>
          <w:numberingChange w:id="121" w:author="Unknown" w:date="2010-09-29T10:53:00Z" w:original="%1:6:0:."/>
        </w:numPr>
        <w:tabs>
          <w:tab w:val="clear" w:pos="720"/>
          <w:tab w:val="num" w:pos="360"/>
        </w:tabs>
        <w:ind w:left="360"/>
      </w:pPr>
      <w:r w:rsidRPr="00D608A8">
        <w:t>Any closing thoughts?</w:t>
      </w:r>
    </w:p>
    <w:p w:rsidR="00B74500" w:rsidRPr="00D608A8" w:rsidRDefault="00B74500" w:rsidP="008F2991"/>
    <w:p w:rsidR="00B74500" w:rsidRPr="00D608A8" w:rsidRDefault="00B74500" w:rsidP="008F2991">
      <w:pPr>
        <w:rPr>
          <w:b/>
        </w:rPr>
      </w:pPr>
      <w:r w:rsidRPr="00D608A8">
        <w:rPr>
          <w:b/>
          <w:u w:val="single"/>
        </w:rPr>
        <w:br w:type="page"/>
        <w:t>[</w:t>
      </w:r>
      <w:r w:rsidRPr="00D608A8">
        <w:rPr>
          <w:b/>
        </w:rPr>
        <w:t>Experiences with and Attitudes about Standardized Tests]</w:t>
      </w:r>
    </w:p>
    <w:p w:rsidR="00B74500" w:rsidRPr="00D608A8" w:rsidRDefault="00B74500" w:rsidP="008F2991"/>
    <w:p w:rsidR="00B74500" w:rsidRPr="00D608A8" w:rsidRDefault="00B74500" w:rsidP="008F2991">
      <w:pPr>
        <w:numPr>
          <w:ilvl w:val="0"/>
          <w:numId w:val="34"/>
          <w:numberingChange w:id="122" w:author="Unknown" w:date="2010-09-29T10:53:00Z" w:original="%1:1:0:."/>
        </w:numPr>
        <w:tabs>
          <w:tab w:val="clear" w:pos="720"/>
          <w:tab w:val="num" w:pos="360"/>
        </w:tabs>
        <w:ind w:left="360"/>
      </w:pPr>
      <w:r w:rsidRPr="00D608A8">
        <w:t>In our school we regularly take standardized tests.</w:t>
      </w:r>
    </w:p>
    <w:p w:rsidR="00B74500" w:rsidRPr="00D608A8" w:rsidRDefault="00B74500" w:rsidP="008F2991">
      <w:pPr>
        <w:ind w:firstLine="360"/>
      </w:pPr>
    </w:p>
    <w:p w:rsidR="00B74500" w:rsidRPr="00D608A8" w:rsidRDefault="00B74500" w:rsidP="008F2991">
      <w:pPr>
        <w:ind w:firstLine="360"/>
      </w:pPr>
      <w:r w:rsidRPr="00D608A8">
        <w:sym w:font="Wingdings" w:char="F071"/>
      </w:r>
      <w:r w:rsidRPr="00D608A8">
        <w:t xml:space="preserve"> Not at all true  </w:t>
      </w:r>
      <w:r w:rsidRPr="00D608A8">
        <w:tab/>
      </w:r>
      <w:r w:rsidRPr="00D608A8">
        <w:sym w:font="Wingdings" w:char="F071"/>
      </w:r>
      <w:r w:rsidRPr="00D608A8">
        <w:t xml:space="preserve"> Somewhat true</w:t>
      </w:r>
      <w:r w:rsidRPr="00D608A8">
        <w:tab/>
      </w:r>
      <w:r w:rsidRPr="00D608A8">
        <w:sym w:font="Wingdings" w:char="F071"/>
      </w:r>
      <w:r w:rsidRPr="00D608A8">
        <w:t xml:space="preserve"> True</w:t>
      </w:r>
    </w:p>
    <w:p w:rsidR="00B74500" w:rsidRPr="00D608A8" w:rsidRDefault="00B74500" w:rsidP="008F2991"/>
    <w:p w:rsidR="00B74500" w:rsidRPr="00D608A8" w:rsidRDefault="00B74500" w:rsidP="008F2991">
      <w:pPr>
        <w:numPr>
          <w:ilvl w:val="0"/>
          <w:numId w:val="34"/>
          <w:numberingChange w:id="123" w:author="Unknown" w:date="2010-09-29T10:53:00Z" w:original="%1:2:0:."/>
        </w:numPr>
        <w:tabs>
          <w:tab w:val="clear" w:pos="720"/>
          <w:tab w:val="num" w:pos="360"/>
        </w:tabs>
        <w:ind w:left="360"/>
      </w:pPr>
      <w:r w:rsidRPr="00D608A8">
        <w:t>I like taking standardized tests.</w:t>
      </w:r>
    </w:p>
    <w:p w:rsidR="00B74500" w:rsidRPr="00D608A8" w:rsidRDefault="00B74500" w:rsidP="008F2991">
      <w:pPr>
        <w:ind w:firstLine="360"/>
      </w:pPr>
    </w:p>
    <w:p w:rsidR="00B74500" w:rsidRPr="00D608A8" w:rsidRDefault="00B74500" w:rsidP="008F2991">
      <w:pPr>
        <w:ind w:firstLine="360"/>
      </w:pPr>
      <w:r w:rsidRPr="00D608A8">
        <w:sym w:font="Wingdings" w:char="F071"/>
      </w:r>
      <w:r w:rsidRPr="00D608A8">
        <w:t xml:space="preserve"> Not at all true  </w:t>
      </w:r>
      <w:r w:rsidRPr="00D608A8">
        <w:tab/>
      </w:r>
      <w:r w:rsidRPr="00D608A8">
        <w:sym w:font="Wingdings" w:char="F071"/>
      </w:r>
      <w:r w:rsidRPr="00D608A8">
        <w:t xml:space="preserve"> Somewhat true</w:t>
      </w:r>
      <w:r w:rsidRPr="00D608A8">
        <w:tab/>
      </w:r>
      <w:r w:rsidRPr="00D608A8">
        <w:sym w:font="Wingdings" w:char="F071"/>
      </w:r>
      <w:r w:rsidRPr="00D608A8">
        <w:t xml:space="preserve"> True</w:t>
      </w:r>
    </w:p>
    <w:p w:rsidR="00B74500" w:rsidRPr="00D608A8" w:rsidRDefault="00B74500" w:rsidP="008F2991"/>
    <w:p w:rsidR="00B74500" w:rsidRPr="00D608A8" w:rsidRDefault="00B74500" w:rsidP="008F2991">
      <w:pPr>
        <w:numPr>
          <w:ilvl w:val="0"/>
          <w:numId w:val="34"/>
          <w:numberingChange w:id="124" w:author="Unknown" w:date="2010-09-29T10:53:00Z" w:original="%1:3:0:."/>
        </w:numPr>
        <w:tabs>
          <w:tab w:val="clear" w:pos="720"/>
          <w:tab w:val="num" w:pos="360"/>
        </w:tabs>
        <w:ind w:left="360"/>
      </w:pPr>
      <w:r w:rsidRPr="00D608A8">
        <w:t>Standardized tests are a waste of time.</w:t>
      </w:r>
    </w:p>
    <w:p w:rsidR="00B74500" w:rsidRPr="00D608A8" w:rsidRDefault="00B74500" w:rsidP="008F2991">
      <w:pPr>
        <w:ind w:firstLine="360"/>
      </w:pPr>
    </w:p>
    <w:p w:rsidR="00B74500" w:rsidRPr="00D608A8" w:rsidRDefault="00B74500" w:rsidP="008F2991">
      <w:pPr>
        <w:ind w:firstLine="360"/>
      </w:pPr>
      <w:r w:rsidRPr="00D608A8">
        <w:sym w:font="Wingdings" w:char="F071"/>
      </w:r>
      <w:r w:rsidRPr="00D608A8">
        <w:t xml:space="preserve"> Not at all true  </w:t>
      </w:r>
      <w:r w:rsidRPr="00D608A8">
        <w:tab/>
      </w:r>
      <w:r w:rsidRPr="00D608A8">
        <w:sym w:font="Wingdings" w:char="F071"/>
      </w:r>
      <w:r w:rsidRPr="00D608A8">
        <w:t xml:space="preserve"> Somewhat true</w:t>
      </w:r>
      <w:r w:rsidRPr="00D608A8">
        <w:tab/>
      </w:r>
      <w:r w:rsidRPr="00D608A8">
        <w:sym w:font="Wingdings" w:char="F071"/>
      </w:r>
      <w:r w:rsidRPr="00D608A8">
        <w:t xml:space="preserve"> True</w:t>
      </w:r>
    </w:p>
    <w:p w:rsidR="00B74500" w:rsidRPr="00D608A8" w:rsidRDefault="00B74500" w:rsidP="008F2991">
      <w:pPr>
        <w:ind w:firstLine="360"/>
      </w:pPr>
    </w:p>
    <w:p w:rsidR="00B74500" w:rsidRPr="00D608A8" w:rsidRDefault="00B74500" w:rsidP="008F2991">
      <w:pPr>
        <w:numPr>
          <w:ilvl w:val="0"/>
          <w:numId w:val="34"/>
          <w:numberingChange w:id="125" w:author="Unknown" w:date="2010-09-29T10:53:00Z" w:original="%1:4:0:."/>
        </w:numPr>
        <w:tabs>
          <w:tab w:val="clear" w:pos="720"/>
          <w:tab w:val="num" w:pos="360"/>
        </w:tabs>
        <w:ind w:left="360"/>
      </w:pPr>
      <w:r w:rsidRPr="00D608A8">
        <w:t>In our school, standardized tests help teachers make important decision about students.</w:t>
      </w:r>
    </w:p>
    <w:p w:rsidR="00B74500" w:rsidRPr="00D608A8" w:rsidRDefault="00B74500" w:rsidP="008F2991">
      <w:pPr>
        <w:ind w:firstLine="360"/>
      </w:pPr>
    </w:p>
    <w:p w:rsidR="00B74500" w:rsidRPr="00D608A8" w:rsidRDefault="00B74500" w:rsidP="008F2991">
      <w:pPr>
        <w:ind w:firstLine="360"/>
      </w:pPr>
      <w:r w:rsidRPr="00D608A8">
        <w:sym w:font="Wingdings" w:char="F071"/>
      </w:r>
      <w:r w:rsidRPr="00D608A8">
        <w:t xml:space="preserve"> Not at all true  </w:t>
      </w:r>
      <w:r w:rsidRPr="00D608A8">
        <w:tab/>
      </w:r>
      <w:r w:rsidRPr="00D608A8">
        <w:sym w:font="Wingdings" w:char="F071"/>
      </w:r>
      <w:r w:rsidRPr="00D608A8">
        <w:t xml:space="preserve"> Somewhat true</w:t>
      </w:r>
      <w:r w:rsidRPr="00D608A8">
        <w:tab/>
      </w:r>
      <w:r w:rsidRPr="00D608A8">
        <w:sym w:font="Wingdings" w:char="F071"/>
      </w:r>
      <w:r w:rsidRPr="00D608A8">
        <w:t xml:space="preserve"> True</w:t>
      </w:r>
    </w:p>
    <w:p w:rsidR="00B74500" w:rsidRPr="00D608A8" w:rsidRDefault="00B74500" w:rsidP="008F2991">
      <w:pPr>
        <w:ind w:firstLine="360"/>
      </w:pPr>
    </w:p>
    <w:p w:rsidR="00B74500" w:rsidRPr="00D608A8" w:rsidRDefault="00B74500" w:rsidP="008F2991">
      <w:pPr>
        <w:numPr>
          <w:ilvl w:val="0"/>
          <w:numId w:val="34"/>
          <w:numberingChange w:id="126" w:author="Unknown" w:date="2010-09-29T10:53:00Z" w:original="%1:5:0:."/>
        </w:numPr>
        <w:tabs>
          <w:tab w:val="clear" w:pos="720"/>
          <w:tab w:val="num" w:pos="360"/>
        </w:tabs>
        <w:ind w:left="360"/>
      </w:pPr>
      <w:r w:rsidRPr="00D608A8">
        <w:t>Standardized tests do not accurately show how well as student knows the material.</w:t>
      </w:r>
    </w:p>
    <w:p w:rsidR="00B74500" w:rsidRPr="00D608A8" w:rsidRDefault="00B74500" w:rsidP="008F2991">
      <w:pPr>
        <w:ind w:firstLine="360"/>
      </w:pPr>
    </w:p>
    <w:p w:rsidR="00B74500" w:rsidRPr="00D608A8" w:rsidRDefault="00B74500" w:rsidP="008F2991">
      <w:pPr>
        <w:ind w:firstLine="360"/>
      </w:pPr>
      <w:r w:rsidRPr="00D608A8">
        <w:sym w:font="Wingdings" w:char="F071"/>
      </w:r>
      <w:r w:rsidRPr="00D608A8">
        <w:t xml:space="preserve"> Not at all true  </w:t>
      </w:r>
      <w:r w:rsidRPr="00D608A8">
        <w:tab/>
      </w:r>
      <w:r w:rsidRPr="00D608A8">
        <w:sym w:font="Wingdings" w:char="F071"/>
      </w:r>
      <w:r w:rsidRPr="00D608A8">
        <w:t xml:space="preserve"> Somewhat true</w:t>
      </w:r>
      <w:r w:rsidRPr="00D608A8">
        <w:tab/>
      </w:r>
      <w:r w:rsidRPr="00D608A8">
        <w:sym w:font="Wingdings" w:char="F071"/>
      </w:r>
      <w:r w:rsidRPr="00D608A8">
        <w:t xml:space="preserve"> True</w:t>
      </w:r>
    </w:p>
    <w:p w:rsidR="00B74500" w:rsidRPr="00D608A8" w:rsidRDefault="00B74500" w:rsidP="008F2991"/>
    <w:p w:rsidR="00B74500" w:rsidRPr="00D608A8" w:rsidRDefault="00B74500" w:rsidP="008F2991">
      <w:pPr>
        <w:ind w:firstLine="360"/>
        <w:jc w:val="center"/>
        <w:rPr>
          <w:b/>
        </w:rPr>
      </w:pPr>
    </w:p>
    <w:p w:rsidR="00B74500" w:rsidRPr="00D608A8" w:rsidRDefault="00B74500" w:rsidP="008F2991">
      <w:pPr>
        <w:autoSpaceDE w:val="0"/>
        <w:autoSpaceDN w:val="0"/>
        <w:adjustRightInd w:val="0"/>
        <w:rPr>
          <w:b/>
          <w:u w:val="single"/>
        </w:rPr>
      </w:pPr>
    </w:p>
    <w:p w:rsidR="00B74500" w:rsidRPr="00D608A8" w:rsidRDefault="00B74500" w:rsidP="008F2991">
      <w:pPr>
        <w:autoSpaceDE w:val="0"/>
        <w:autoSpaceDN w:val="0"/>
        <w:adjustRightInd w:val="0"/>
        <w:rPr>
          <w:b/>
          <w:u w:val="single"/>
        </w:rPr>
      </w:pPr>
      <w:r w:rsidRPr="00D608A8">
        <w:rPr>
          <w:b/>
          <w:u w:val="single"/>
        </w:rPr>
        <w:t>[</w:t>
      </w:r>
      <w:r w:rsidRPr="00D608A8">
        <w:rPr>
          <w:b/>
        </w:rPr>
        <w:t>Participant Demographics]</w:t>
      </w:r>
    </w:p>
    <w:p w:rsidR="00B74500" w:rsidRPr="00D608A8" w:rsidRDefault="00B74500" w:rsidP="008F2991"/>
    <w:p w:rsidR="00B74500" w:rsidRPr="00D608A8" w:rsidRDefault="00B74500" w:rsidP="008F2991">
      <w:pPr>
        <w:numPr>
          <w:ilvl w:val="0"/>
          <w:numId w:val="35"/>
          <w:numberingChange w:id="127" w:author="Unknown" w:date="2010-09-29T10:53:00Z" w:original="%1:1:0:."/>
        </w:numPr>
      </w:pPr>
      <w:r w:rsidRPr="00D608A8">
        <w:t>What is your month and year of birth?</w:t>
      </w:r>
    </w:p>
    <w:p w:rsidR="00B74500" w:rsidRPr="00D608A8" w:rsidRDefault="00B74500" w:rsidP="008F2991"/>
    <w:p w:rsidR="00B74500" w:rsidRPr="00D608A8" w:rsidRDefault="00B74500" w:rsidP="008F2991">
      <w:pPr>
        <w:ind w:left="1080"/>
      </w:pPr>
      <w:r w:rsidRPr="00D608A8">
        <w:t>Month__________________</w:t>
      </w:r>
      <w:r w:rsidRPr="00D608A8">
        <w:tab/>
        <w:t>Year_______</w:t>
      </w:r>
    </w:p>
    <w:p w:rsidR="00B74500" w:rsidRPr="00D608A8" w:rsidRDefault="00B74500" w:rsidP="008F2991"/>
    <w:p w:rsidR="00B74500" w:rsidRPr="00D608A8" w:rsidRDefault="00B74500" w:rsidP="008F2991">
      <w:pPr>
        <w:numPr>
          <w:ilvl w:val="0"/>
          <w:numId w:val="35"/>
          <w:numberingChange w:id="128" w:author="Unknown" w:date="2010-09-29T10:53:00Z" w:original="%1:2:0:."/>
        </w:numPr>
      </w:pPr>
      <w:r w:rsidRPr="00D608A8">
        <w:t>I am:</w:t>
      </w:r>
      <w:r w:rsidRPr="00D608A8">
        <w:tab/>
      </w:r>
      <w:r w:rsidRPr="00D608A8">
        <w:sym w:font="Wingdings" w:char="F071"/>
      </w:r>
      <w:r w:rsidRPr="00D608A8">
        <w:t xml:space="preserve"> Male  </w:t>
      </w:r>
      <w:r w:rsidRPr="00D608A8">
        <w:tab/>
      </w:r>
      <w:r w:rsidRPr="00D608A8">
        <w:sym w:font="Wingdings" w:char="F071"/>
      </w:r>
      <w:r w:rsidRPr="00D608A8">
        <w:t xml:space="preserve"> Female</w:t>
      </w:r>
    </w:p>
    <w:p w:rsidR="00B74500" w:rsidRPr="00D608A8" w:rsidRDefault="00B74500" w:rsidP="008F2991"/>
    <w:p w:rsidR="00B74500" w:rsidRPr="00D608A8" w:rsidRDefault="00B74500" w:rsidP="008F2991">
      <w:pPr>
        <w:numPr>
          <w:ilvl w:val="0"/>
          <w:numId w:val="36"/>
          <w:numberingChange w:id="129" w:author="Unknown" w:date="2010-09-29T10:53:00Z" w:original="%1:4:0:."/>
        </w:numPr>
      </w:pPr>
      <w:r w:rsidRPr="00D608A8">
        <w:t>I am a student in a(n) ___________ setting.</w:t>
      </w:r>
    </w:p>
    <w:p w:rsidR="00B74500" w:rsidRPr="00D608A8" w:rsidRDefault="00B74500" w:rsidP="008F2991">
      <w:pPr>
        <w:ind w:firstLine="360"/>
      </w:pPr>
    </w:p>
    <w:p w:rsidR="00B74500" w:rsidRPr="00D608A8" w:rsidRDefault="00B74500" w:rsidP="008F2991">
      <w:pPr>
        <w:ind w:firstLine="720"/>
      </w:pPr>
      <w:r w:rsidRPr="00D608A8">
        <w:sym w:font="Wingdings" w:char="F071"/>
      </w:r>
      <w:r w:rsidRPr="00D608A8">
        <w:t xml:space="preserve"> Urban/city</w:t>
      </w:r>
      <w:r w:rsidRPr="00D608A8">
        <w:tab/>
        <w:t xml:space="preserve"> </w:t>
      </w:r>
      <w:r w:rsidRPr="00D608A8">
        <w:tab/>
      </w:r>
      <w:r w:rsidRPr="00D608A8">
        <w:sym w:font="Wingdings" w:char="F071"/>
      </w:r>
      <w:r w:rsidRPr="00D608A8">
        <w:t xml:space="preserve"> Rural/country</w:t>
      </w:r>
      <w:r w:rsidRPr="00D608A8">
        <w:tab/>
      </w:r>
      <w:r w:rsidRPr="00D608A8">
        <w:tab/>
        <w:t xml:space="preserve"> </w:t>
      </w:r>
      <w:r w:rsidRPr="00D608A8">
        <w:sym w:font="Wingdings" w:char="F071"/>
      </w:r>
      <w:r w:rsidRPr="00D608A8">
        <w:t xml:space="preserve"> Suburban</w:t>
      </w:r>
    </w:p>
    <w:p w:rsidR="00B74500" w:rsidRPr="00D608A8" w:rsidRDefault="00B74500" w:rsidP="008F2991"/>
    <w:p w:rsidR="00B74500" w:rsidRPr="00D608A8" w:rsidRDefault="00B74500" w:rsidP="008F2991">
      <w:pPr>
        <w:numPr>
          <w:ilvl w:val="0"/>
          <w:numId w:val="36"/>
          <w:numberingChange w:id="130" w:author="Unknown" w:date="2010-09-29T10:53:00Z" w:original="%1:5:0:."/>
        </w:numPr>
      </w:pPr>
      <w:r w:rsidRPr="00D608A8">
        <w:t>In what state to you live?</w:t>
      </w:r>
    </w:p>
    <w:p w:rsidR="00B74500" w:rsidRPr="00D608A8" w:rsidRDefault="00B74500" w:rsidP="008F2991">
      <w:pPr>
        <w:ind w:left="720"/>
      </w:pPr>
    </w:p>
    <w:p w:rsidR="00B74500" w:rsidRPr="00D608A8" w:rsidRDefault="00B74500" w:rsidP="008F2991">
      <w:pPr>
        <w:numPr>
          <w:ilvl w:val="1"/>
          <w:numId w:val="34"/>
          <w:numberingChange w:id="131" w:author="Unknown" w:date="2010-09-29T10:53:00Z" w:original=""/>
        </w:numPr>
        <w:tabs>
          <w:tab w:val="clear" w:pos="1440"/>
          <w:tab w:val="num" w:pos="1080"/>
        </w:tabs>
        <w:ind w:left="1080"/>
        <w:rPr>
          <w:b/>
        </w:rPr>
      </w:pPr>
      <w:r w:rsidRPr="00D608A8">
        <w:t xml:space="preserve">Maryland   </w:t>
      </w:r>
      <w:r w:rsidRPr="00D608A8">
        <w:tab/>
      </w:r>
      <w:r w:rsidRPr="00D608A8">
        <w:sym w:font="Wingdings" w:char="F071"/>
      </w:r>
      <w:r w:rsidRPr="00D608A8">
        <w:t xml:space="preserve"> Virginia  </w:t>
      </w:r>
      <w:r w:rsidRPr="00D608A8">
        <w:tab/>
      </w:r>
      <w:r w:rsidRPr="00D608A8">
        <w:tab/>
      </w:r>
      <w:r w:rsidRPr="00D608A8">
        <w:sym w:font="Wingdings" w:char="F071"/>
      </w:r>
      <w:r w:rsidRPr="00D608A8">
        <w:t xml:space="preserve"> Washington, DC</w:t>
      </w:r>
    </w:p>
    <w:p w:rsidR="00B74500" w:rsidRPr="00D608A8" w:rsidRDefault="00B74500" w:rsidP="008F2991">
      <w:pPr>
        <w:ind w:firstLine="360"/>
        <w:jc w:val="center"/>
        <w:rPr>
          <w:b/>
        </w:rPr>
      </w:pPr>
    </w:p>
    <w:p w:rsidR="00B74500" w:rsidRPr="00D608A8" w:rsidRDefault="00B74500" w:rsidP="008F2991"/>
    <w:p w:rsidR="00B74500" w:rsidRPr="00D608A8" w:rsidRDefault="00B74500" w:rsidP="00E8201F"/>
    <w:sectPr w:rsidR="00B74500" w:rsidRPr="00D608A8" w:rsidSect="00080573">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500" w:rsidRDefault="00B74500">
      <w:r>
        <w:separator/>
      </w:r>
    </w:p>
  </w:endnote>
  <w:endnote w:type="continuationSeparator" w:id="0">
    <w:p w:rsidR="00B74500" w:rsidRDefault="00B74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Casual">
    <w:altName w:val="Lucida Consol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00" w:rsidRDefault="00B74500" w:rsidP="00D00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500" w:rsidRDefault="00B74500" w:rsidP="00B44F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00" w:rsidRDefault="00B74500" w:rsidP="00D00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B74500" w:rsidRDefault="00B74500" w:rsidP="00B44F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500" w:rsidRDefault="00B74500">
      <w:r>
        <w:separator/>
      </w:r>
    </w:p>
  </w:footnote>
  <w:footnote w:type="continuationSeparator" w:id="0">
    <w:p w:rsidR="00B74500" w:rsidRDefault="00B74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970"/>
    <w:multiLevelType w:val="hybridMultilevel"/>
    <w:tmpl w:val="AD040B42"/>
    <w:lvl w:ilvl="0" w:tplc="A75E3532">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F90685"/>
    <w:multiLevelType w:val="hybridMultilevel"/>
    <w:tmpl w:val="DDCA116E"/>
    <w:lvl w:ilvl="0" w:tplc="2F22ACF0">
      <w:start w:val="3"/>
      <w:numFmt w:val="upperLetter"/>
      <w:pStyle w:val="Heading1"/>
      <w:lvlText w:val="%1."/>
      <w:lvlJc w:val="left"/>
      <w:pPr>
        <w:tabs>
          <w:tab w:val="num" w:pos="1080"/>
        </w:tabs>
        <w:ind w:left="1080" w:hanging="360"/>
      </w:pPr>
      <w:rPr>
        <w:rFonts w:cs="Times New Roman" w:hint="default"/>
        <w:b/>
      </w:rPr>
    </w:lvl>
    <w:lvl w:ilvl="1" w:tplc="1FD6DCE0">
      <w:start w:val="13"/>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E336540"/>
    <w:multiLevelType w:val="hybridMultilevel"/>
    <w:tmpl w:val="44B2B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AF0E15"/>
    <w:multiLevelType w:val="hybridMultilevel"/>
    <w:tmpl w:val="C8224F06"/>
    <w:lvl w:ilvl="0" w:tplc="DC80A840">
      <w:start w:val="1"/>
      <w:numFmt w:val="decimal"/>
      <w:lvlText w:val="%1."/>
      <w:lvlJc w:val="left"/>
      <w:pPr>
        <w:tabs>
          <w:tab w:val="num" w:pos="360"/>
        </w:tabs>
        <w:ind w:left="360" w:hanging="360"/>
      </w:pPr>
      <w:rPr>
        <w:rFonts w:cs="Times New Roman" w:hint="default"/>
      </w:rPr>
    </w:lvl>
    <w:lvl w:ilvl="1" w:tplc="09484B0E">
      <w:start w:val="1"/>
      <w:numFmt w:val="upperLetter"/>
      <w:lvlText w:val="%2."/>
      <w:lvlJc w:val="left"/>
      <w:pPr>
        <w:tabs>
          <w:tab w:val="num" w:pos="1440"/>
        </w:tabs>
        <w:ind w:left="1440" w:hanging="72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0397B49"/>
    <w:multiLevelType w:val="hybridMultilevel"/>
    <w:tmpl w:val="D34C9DA2"/>
    <w:lvl w:ilvl="0" w:tplc="04090001">
      <w:start w:val="1"/>
      <w:numFmt w:val="bullet"/>
      <w:lvlText w:val=""/>
      <w:lvlJc w:val="left"/>
      <w:pPr>
        <w:tabs>
          <w:tab w:val="num" w:pos="1440"/>
        </w:tabs>
        <w:ind w:left="1440" w:hanging="360"/>
      </w:pPr>
      <w:rPr>
        <w:rFonts w:ascii="Symbol" w:hAnsi="Symbol" w:hint="default"/>
      </w:rPr>
    </w:lvl>
    <w:lvl w:ilvl="1" w:tplc="0434B210">
      <w:start w:val="1"/>
      <w:numFmt w:val="decimal"/>
      <w:lvlText w:val="%2)"/>
      <w:lvlJc w:val="left"/>
      <w:pPr>
        <w:tabs>
          <w:tab w:val="num" w:pos="2160"/>
        </w:tabs>
        <w:ind w:left="2160" w:hanging="360"/>
      </w:pPr>
      <w:rPr>
        <w:rFonts w:cs="Times New Roman" w:hint="default"/>
      </w:rPr>
    </w:lvl>
    <w:lvl w:ilvl="2" w:tplc="BA9C925E">
      <w:start w:val="17"/>
      <w:numFmt w:val="upperLetter"/>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nsid w:val="14CE67A8"/>
    <w:multiLevelType w:val="hybridMultilevel"/>
    <w:tmpl w:val="B9D0DCB6"/>
    <w:lvl w:ilvl="0" w:tplc="D20A7B5E">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B83913"/>
    <w:multiLevelType w:val="hybridMultilevel"/>
    <w:tmpl w:val="9B9AFE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6C4194E"/>
    <w:multiLevelType w:val="hybridMultilevel"/>
    <w:tmpl w:val="D876A496"/>
    <w:lvl w:ilvl="0" w:tplc="A75E3532">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783D79"/>
    <w:multiLevelType w:val="hybridMultilevel"/>
    <w:tmpl w:val="276CE5C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BF53D0B"/>
    <w:multiLevelType w:val="hybridMultilevel"/>
    <w:tmpl w:val="F560161A"/>
    <w:lvl w:ilvl="0" w:tplc="15BA09E0">
      <w:start w:val="7"/>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6E6436"/>
    <w:multiLevelType w:val="hybridMultilevel"/>
    <w:tmpl w:val="AADC3458"/>
    <w:lvl w:ilvl="0" w:tplc="0409000F">
      <w:start w:val="1"/>
      <w:numFmt w:val="decimal"/>
      <w:lvlText w:val="%1."/>
      <w:lvlJc w:val="left"/>
      <w:pPr>
        <w:tabs>
          <w:tab w:val="num" w:pos="720"/>
        </w:tabs>
        <w:ind w:left="720" w:hanging="360"/>
      </w:pPr>
      <w:rPr>
        <w:rFonts w:cs="Times New Roman"/>
      </w:rPr>
    </w:lvl>
    <w:lvl w:ilvl="1" w:tplc="ED547436">
      <w:numFmt w:val="bullet"/>
      <w:lvlText w:val=""/>
      <w:lvlJc w:val="left"/>
      <w:pPr>
        <w:tabs>
          <w:tab w:val="num" w:pos="1440"/>
        </w:tabs>
        <w:ind w:left="1440" w:hanging="360"/>
      </w:pPr>
      <w:rPr>
        <w:rFonts w:ascii="Wingdings" w:eastAsia="Times New Roman" w:hAnsi="Wingdings" w:hint="default"/>
      </w:rPr>
    </w:lvl>
    <w:lvl w:ilvl="2" w:tplc="9EC69DD0">
      <w:start w:val="5"/>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5F6BF5"/>
    <w:multiLevelType w:val="hybridMultilevel"/>
    <w:tmpl w:val="F692D674"/>
    <w:lvl w:ilvl="0" w:tplc="A75E3532">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F634EF6"/>
    <w:multiLevelType w:val="hybridMultilevel"/>
    <w:tmpl w:val="01B85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4C3D34"/>
    <w:multiLevelType w:val="hybridMultilevel"/>
    <w:tmpl w:val="8A44CB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712D5B"/>
    <w:multiLevelType w:val="hybridMultilevel"/>
    <w:tmpl w:val="7D4C66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4C35A86"/>
    <w:multiLevelType w:val="hybridMultilevel"/>
    <w:tmpl w:val="80387872"/>
    <w:lvl w:ilvl="0" w:tplc="DC80A840">
      <w:start w:val="1"/>
      <w:numFmt w:val="decimal"/>
      <w:lvlText w:val="%1."/>
      <w:lvlJc w:val="left"/>
      <w:pPr>
        <w:tabs>
          <w:tab w:val="num" w:pos="1800"/>
        </w:tabs>
        <w:ind w:left="1800" w:hanging="360"/>
      </w:pPr>
      <w:rPr>
        <w:rFonts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6B907D6"/>
    <w:multiLevelType w:val="hybridMultilevel"/>
    <w:tmpl w:val="7F42A5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6F760D7"/>
    <w:multiLevelType w:val="hybridMultilevel"/>
    <w:tmpl w:val="C820ECD2"/>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5102DA3"/>
    <w:multiLevelType w:val="hybridMultilevel"/>
    <w:tmpl w:val="208E6DEE"/>
    <w:lvl w:ilvl="0" w:tplc="09484B0E">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8EB3502"/>
    <w:multiLevelType w:val="hybridMultilevel"/>
    <w:tmpl w:val="7C2ACAD8"/>
    <w:lvl w:ilvl="0" w:tplc="04090001">
      <w:start w:val="1"/>
      <w:numFmt w:val="bullet"/>
      <w:lvlText w:val=""/>
      <w:lvlJc w:val="left"/>
      <w:pPr>
        <w:tabs>
          <w:tab w:val="num" w:pos="1800"/>
        </w:tabs>
        <w:ind w:left="1800" w:hanging="360"/>
      </w:pPr>
      <w:rPr>
        <w:rFonts w:ascii="Symbol" w:hAnsi="Symbol" w:hint="default"/>
      </w:rPr>
    </w:lvl>
    <w:lvl w:ilvl="1" w:tplc="1FAA2DC0">
      <w:start w:val="1"/>
      <w:numFmt w:val="upperLetter"/>
      <w:lvlText w:val="%2."/>
      <w:lvlJc w:val="left"/>
      <w:pPr>
        <w:tabs>
          <w:tab w:val="num" w:pos="4320"/>
        </w:tabs>
        <w:ind w:left="4320" w:hanging="720"/>
      </w:pPr>
      <w:rPr>
        <w:rFonts w:ascii="Times New Roman" w:eastAsia="Times New Roman" w:hAnsi="Times New Roman"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4E0C5755"/>
    <w:multiLevelType w:val="hybridMultilevel"/>
    <w:tmpl w:val="539E48E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6D57D2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nsid w:val="57EE1C79"/>
    <w:multiLevelType w:val="hybridMultilevel"/>
    <w:tmpl w:val="9000B7C0"/>
    <w:lvl w:ilvl="0" w:tplc="084CB294">
      <w:start w:val="3"/>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5AAE008A"/>
    <w:multiLevelType w:val="hybridMultilevel"/>
    <w:tmpl w:val="A95A88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B94433"/>
    <w:multiLevelType w:val="hybridMultilevel"/>
    <w:tmpl w:val="4EB26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0BA14C3"/>
    <w:multiLevelType w:val="hybridMultilevel"/>
    <w:tmpl w:val="567E9B20"/>
    <w:lvl w:ilvl="0" w:tplc="7FA67866">
      <w:start w:val="2"/>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1607060"/>
    <w:multiLevelType w:val="hybridMultilevel"/>
    <w:tmpl w:val="C22EFF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2163E22"/>
    <w:multiLevelType w:val="hybridMultilevel"/>
    <w:tmpl w:val="5CB4D00E"/>
    <w:lvl w:ilvl="0" w:tplc="7FA67866">
      <w:start w:val="2"/>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D92D3C"/>
    <w:multiLevelType w:val="hybridMultilevel"/>
    <w:tmpl w:val="087A9D3C"/>
    <w:lvl w:ilvl="0" w:tplc="31341E1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B72DC"/>
    <w:multiLevelType w:val="hybridMultilevel"/>
    <w:tmpl w:val="6FD6C6BA"/>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D47006C"/>
    <w:multiLevelType w:val="hybridMultilevel"/>
    <w:tmpl w:val="4198C648"/>
    <w:lvl w:ilvl="0" w:tplc="7FA67866">
      <w:start w:val="2"/>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D650C62"/>
    <w:multiLevelType w:val="hybridMultilevel"/>
    <w:tmpl w:val="EC4A9A70"/>
    <w:lvl w:ilvl="0" w:tplc="7FA67866">
      <w:start w:val="2"/>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DBD3964"/>
    <w:multiLevelType w:val="hybridMultilevel"/>
    <w:tmpl w:val="9E7ECB54"/>
    <w:lvl w:ilvl="0" w:tplc="7730DC9C">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70C471D4"/>
    <w:multiLevelType w:val="hybridMultilevel"/>
    <w:tmpl w:val="D6BEB688"/>
    <w:lvl w:ilvl="0" w:tplc="DC80A8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10B7EEE"/>
    <w:multiLevelType w:val="singleLevel"/>
    <w:tmpl w:val="91B2E5E6"/>
    <w:lvl w:ilvl="0">
      <w:start w:val="5"/>
      <w:numFmt w:val="upperLetter"/>
      <w:pStyle w:val="Heading3"/>
      <w:lvlText w:val="%1."/>
      <w:lvlJc w:val="left"/>
      <w:pPr>
        <w:tabs>
          <w:tab w:val="num" w:pos="360"/>
        </w:tabs>
        <w:ind w:left="360" w:hanging="360"/>
      </w:pPr>
      <w:rPr>
        <w:rFonts w:cs="Times New Roman"/>
      </w:rPr>
    </w:lvl>
  </w:abstractNum>
  <w:abstractNum w:abstractNumId="35">
    <w:nsid w:val="72DC385D"/>
    <w:multiLevelType w:val="singleLevel"/>
    <w:tmpl w:val="A372C006"/>
    <w:lvl w:ilvl="0">
      <w:start w:val="1"/>
      <w:numFmt w:val="decimal"/>
      <w:lvlText w:val="%1."/>
      <w:lvlJc w:val="left"/>
      <w:pPr>
        <w:tabs>
          <w:tab w:val="num" w:pos="360"/>
        </w:tabs>
        <w:ind w:left="360" w:hanging="360"/>
      </w:pPr>
      <w:rPr>
        <w:rFonts w:cs="Times New Roman" w:hint="default"/>
      </w:rPr>
    </w:lvl>
  </w:abstractNum>
  <w:abstractNum w:abstractNumId="36">
    <w:nsid w:val="782D16E3"/>
    <w:multiLevelType w:val="hybridMultilevel"/>
    <w:tmpl w:val="87065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46071B"/>
    <w:multiLevelType w:val="hybridMultilevel"/>
    <w:tmpl w:val="9F16A8E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31"/>
  </w:num>
  <w:num w:numId="3">
    <w:abstractNumId w:val="27"/>
  </w:num>
  <w:num w:numId="4">
    <w:abstractNumId w:val="35"/>
  </w:num>
  <w:num w:numId="5">
    <w:abstractNumId w:val="34"/>
  </w:num>
  <w:num w:numId="6">
    <w:abstractNumId w:val="1"/>
  </w:num>
  <w:num w:numId="7">
    <w:abstractNumId w:val="22"/>
  </w:num>
  <w:num w:numId="8">
    <w:abstractNumId w:val="30"/>
  </w:num>
  <w:num w:numId="9">
    <w:abstractNumId w:val="36"/>
  </w:num>
  <w:num w:numId="10">
    <w:abstractNumId w:val="12"/>
  </w:num>
  <w:num w:numId="11">
    <w:abstractNumId w:val="33"/>
  </w:num>
  <w:num w:numId="12">
    <w:abstractNumId w:val="23"/>
  </w:num>
  <w:num w:numId="13">
    <w:abstractNumId w:val="24"/>
  </w:num>
  <w:num w:numId="14">
    <w:abstractNumId w:val="2"/>
  </w:num>
  <w:num w:numId="15">
    <w:abstractNumId w:val="15"/>
  </w:num>
  <w:num w:numId="16">
    <w:abstractNumId w:val="16"/>
  </w:num>
  <w:num w:numId="17">
    <w:abstractNumId w:val="9"/>
  </w:num>
  <w:num w:numId="18">
    <w:abstractNumId w:val="4"/>
  </w:num>
  <w:num w:numId="19">
    <w:abstractNumId w:val="37"/>
  </w:num>
  <w:num w:numId="20">
    <w:abstractNumId w:val="14"/>
  </w:num>
  <w:num w:numId="21">
    <w:abstractNumId w:val="19"/>
  </w:num>
  <w:num w:numId="22">
    <w:abstractNumId w:val="29"/>
  </w:num>
  <w:num w:numId="23">
    <w:abstractNumId w:val="0"/>
  </w:num>
  <w:num w:numId="24">
    <w:abstractNumId w:val="7"/>
  </w:num>
  <w:num w:numId="25">
    <w:abstractNumId w:val="11"/>
  </w:num>
  <w:num w:numId="26">
    <w:abstractNumId w:val="25"/>
  </w:num>
  <w:num w:numId="27">
    <w:abstractNumId w:val="18"/>
  </w:num>
  <w:num w:numId="28">
    <w:abstractNumId w:val="26"/>
  </w:num>
  <w:num w:numId="29">
    <w:abstractNumId w:val="8"/>
  </w:num>
  <w:num w:numId="30">
    <w:abstractNumId w:val="20"/>
  </w:num>
  <w:num w:numId="31">
    <w:abstractNumId w:val="17"/>
  </w:num>
  <w:num w:numId="32">
    <w:abstractNumId w:val="5"/>
  </w:num>
  <w:num w:numId="33">
    <w:abstractNumId w:val="13"/>
  </w:num>
  <w:num w:numId="34">
    <w:abstractNumId w:val="10"/>
  </w:num>
  <w:num w:numId="35">
    <w:abstractNumId w:val="6"/>
  </w:num>
  <w:num w:numId="36">
    <w:abstractNumId w:val="32"/>
  </w:num>
  <w:num w:numId="37">
    <w:abstractNumId w:val="28"/>
  </w:num>
  <w:num w:numId="38">
    <w:abstractNumId w:val="2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01D"/>
    <w:rsid w:val="00014A8C"/>
    <w:rsid w:val="00027345"/>
    <w:rsid w:val="00030854"/>
    <w:rsid w:val="00056D11"/>
    <w:rsid w:val="00061B40"/>
    <w:rsid w:val="000625B8"/>
    <w:rsid w:val="00063442"/>
    <w:rsid w:val="000655DA"/>
    <w:rsid w:val="000712E5"/>
    <w:rsid w:val="00071DBE"/>
    <w:rsid w:val="00073E8A"/>
    <w:rsid w:val="00080573"/>
    <w:rsid w:val="00087A62"/>
    <w:rsid w:val="000975C5"/>
    <w:rsid w:val="000A0558"/>
    <w:rsid w:val="000A1E88"/>
    <w:rsid w:val="000A69DD"/>
    <w:rsid w:val="000A7D56"/>
    <w:rsid w:val="000B3969"/>
    <w:rsid w:val="000B3B81"/>
    <w:rsid w:val="000C09D8"/>
    <w:rsid w:val="000C421B"/>
    <w:rsid w:val="000D11E0"/>
    <w:rsid w:val="000D463B"/>
    <w:rsid w:val="00103278"/>
    <w:rsid w:val="00113457"/>
    <w:rsid w:val="00113486"/>
    <w:rsid w:val="00115196"/>
    <w:rsid w:val="00115BFF"/>
    <w:rsid w:val="0012401D"/>
    <w:rsid w:val="00130759"/>
    <w:rsid w:val="001317A8"/>
    <w:rsid w:val="0013274E"/>
    <w:rsid w:val="00136804"/>
    <w:rsid w:val="001368C5"/>
    <w:rsid w:val="00156AC9"/>
    <w:rsid w:val="001663B1"/>
    <w:rsid w:val="001743C9"/>
    <w:rsid w:val="001800B5"/>
    <w:rsid w:val="001804F3"/>
    <w:rsid w:val="001901F3"/>
    <w:rsid w:val="00196AC5"/>
    <w:rsid w:val="001A567B"/>
    <w:rsid w:val="001A6220"/>
    <w:rsid w:val="001B4576"/>
    <w:rsid w:val="001B468D"/>
    <w:rsid w:val="001B6B38"/>
    <w:rsid w:val="001C4220"/>
    <w:rsid w:val="001E6DEB"/>
    <w:rsid w:val="001E7887"/>
    <w:rsid w:val="001E7C05"/>
    <w:rsid w:val="001F59D3"/>
    <w:rsid w:val="001F62F7"/>
    <w:rsid w:val="001F6502"/>
    <w:rsid w:val="00201306"/>
    <w:rsid w:val="00217985"/>
    <w:rsid w:val="0022406D"/>
    <w:rsid w:val="0023374B"/>
    <w:rsid w:val="002441F8"/>
    <w:rsid w:val="00244ECB"/>
    <w:rsid w:val="002458E0"/>
    <w:rsid w:val="002473EC"/>
    <w:rsid w:val="00253FE4"/>
    <w:rsid w:val="0027114C"/>
    <w:rsid w:val="00273BEA"/>
    <w:rsid w:val="002813AF"/>
    <w:rsid w:val="00283EDB"/>
    <w:rsid w:val="00292E60"/>
    <w:rsid w:val="00293B75"/>
    <w:rsid w:val="00297E75"/>
    <w:rsid w:val="002A065B"/>
    <w:rsid w:val="002A4612"/>
    <w:rsid w:val="002B0082"/>
    <w:rsid w:val="002B0C10"/>
    <w:rsid w:val="002B1513"/>
    <w:rsid w:val="002C4B76"/>
    <w:rsid w:val="002D0E1A"/>
    <w:rsid w:val="003005C8"/>
    <w:rsid w:val="00305A14"/>
    <w:rsid w:val="00305EF3"/>
    <w:rsid w:val="00313CE8"/>
    <w:rsid w:val="003149C5"/>
    <w:rsid w:val="0032472A"/>
    <w:rsid w:val="00332CD5"/>
    <w:rsid w:val="00336433"/>
    <w:rsid w:val="003417A5"/>
    <w:rsid w:val="00342300"/>
    <w:rsid w:val="00344998"/>
    <w:rsid w:val="00353F64"/>
    <w:rsid w:val="00370972"/>
    <w:rsid w:val="003941AB"/>
    <w:rsid w:val="003A23F5"/>
    <w:rsid w:val="003B672A"/>
    <w:rsid w:val="003C14BF"/>
    <w:rsid w:val="003C630C"/>
    <w:rsid w:val="003D50C0"/>
    <w:rsid w:val="003E2F5F"/>
    <w:rsid w:val="003E5509"/>
    <w:rsid w:val="003E7C95"/>
    <w:rsid w:val="003F591A"/>
    <w:rsid w:val="00403052"/>
    <w:rsid w:val="004210F0"/>
    <w:rsid w:val="00423E32"/>
    <w:rsid w:val="004277F0"/>
    <w:rsid w:val="0043038C"/>
    <w:rsid w:val="00430F7B"/>
    <w:rsid w:val="00441E71"/>
    <w:rsid w:val="004461AE"/>
    <w:rsid w:val="00452E7C"/>
    <w:rsid w:val="004537E2"/>
    <w:rsid w:val="004622BB"/>
    <w:rsid w:val="00466115"/>
    <w:rsid w:val="00471362"/>
    <w:rsid w:val="004725DE"/>
    <w:rsid w:val="004730BE"/>
    <w:rsid w:val="00474ADF"/>
    <w:rsid w:val="0047630C"/>
    <w:rsid w:val="00476703"/>
    <w:rsid w:val="00482BDC"/>
    <w:rsid w:val="00485020"/>
    <w:rsid w:val="00490F29"/>
    <w:rsid w:val="004A3334"/>
    <w:rsid w:val="004B3EA3"/>
    <w:rsid w:val="004B4F88"/>
    <w:rsid w:val="004C3EE3"/>
    <w:rsid w:val="004D1418"/>
    <w:rsid w:val="004E0A9F"/>
    <w:rsid w:val="004E50E2"/>
    <w:rsid w:val="004F3766"/>
    <w:rsid w:val="004F5BDD"/>
    <w:rsid w:val="00505D39"/>
    <w:rsid w:val="005108F4"/>
    <w:rsid w:val="00513AE7"/>
    <w:rsid w:val="00513F17"/>
    <w:rsid w:val="00524183"/>
    <w:rsid w:val="0055707C"/>
    <w:rsid w:val="0056151E"/>
    <w:rsid w:val="00565E42"/>
    <w:rsid w:val="00566428"/>
    <w:rsid w:val="0057176B"/>
    <w:rsid w:val="005758F6"/>
    <w:rsid w:val="005821D0"/>
    <w:rsid w:val="00582331"/>
    <w:rsid w:val="00591043"/>
    <w:rsid w:val="005934D2"/>
    <w:rsid w:val="005A676C"/>
    <w:rsid w:val="005E2B30"/>
    <w:rsid w:val="005E695D"/>
    <w:rsid w:val="005F282B"/>
    <w:rsid w:val="005F2B06"/>
    <w:rsid w:val="00604712"/>
    <w:rsid w:val="00610A47"/>
    <w:rsid w:val="00623DFF"/>
    <w:rsid w:val="006245C4"/>
    <w:rsid w:val="00630705"/>
    <w:rsid w:val="00630B19"/>
    <w:rsid w:val="00646874"/>
    <w:rsid w:val="00657EB3"/>
    <w:rsid w:val="00660FA3"/>
    <w:rsid w:val="0067013D"/>
    <w:rsid w:val="00677166"/>
    <w:rsid w:val="00685327"/>
    <w:rsid w:val="00690530"/>
    <w:rsid w:val="006951C7"/>
    <w:rsid w:val="006A099D"/>
    <w:rsid w:val="006A42B2"/>
    <w:rsid w:val="006A50C4"/>
    <w:rsid w:val="006B3BDA"/>
    <w:rsid w:val="006C0059"/>
    <w:rsid w:val="006E701C"/>
    <w:rsid w:val="006F2B11"/>
    <w:rsid w:val="007053A2"/>
    <w:rsid w:val="0072326A"/>
    <w:rsid w:val="00725566"/>
    <w:rsid w:val="00726CD4"/>
    <w:rsid w:val="00742DA3"/>
    <w:rsid w:val="0075343D"/>
    <w:rsid w:val="00754C71"/>
    <w:rsid w:val="00761563"/>
    <w:rsid w:val="007621F8"/>
    <w:rsid w:val="00762AA8"/>
    <w:rsid w:val="00765DD3"/>
    <w:rsid w:val="00781AF3"/>
    <w:rsid w:val="007911CC"/>
    <w:rsid w:val="007920E2"/>
    <w:rsid w:val="00793C16"/>
    <w:rsid w:val="007A53EE"/>
    <w:rsid w:val="007B236A"/>
    <w:rsid w:val="007C2B31"/>
    <w:rsid w:val="007D00F2"/>
    <w:rsid w:val="007D4099"/>
    <w:rsid w:val="007E09F7"/>
    <w:rsid w:val="007F1D83"/>
    <w:rsid w:val="00802F84"/>
    <w:rsid w:val="00807D79"/>
    <w:rsid w:val="008133CC"/>
    <w:rsid w:val="00822249"/>
    <w:rsid w:val="0082343F"/>
    <w:rsid w:val="00831D67"/>
    <w:rsid w:val="00833B62"/>
    <w:rsid w:val="008348CD"/>
    <w:rsid w:val="008419BF"/>
    <w:rsid w:val="00846D4F"/>
    <w:rsid w:val="00853C4A"/>
    <w:rsid w:val="00857FCC"/>
    <w:rsid w:val="00861447"/>
    <w:rsid w:val="0086337B"/>
    <w:rsid w:val="0087653D"/>
    <w:rsid w:val="00881363"/>
    <w:rsid w:val="00881A0A"/>
    <w:rsid w:val="0088305A"/>
    <w:rsid w:val="008C094D"/>
    <w:rsid w:val="008C29CE"/>
    <w:rsid w:val="008C48C1"/>
    <w:rsid w:val="008C7D8D"/>
    <w:rsid w:val="008D0112"/>
    <w:rsid w:val="008D447B"/>
    <w:rsid w:val="008E368D"/>
    <w:rsid w:val="008F2991"/>
    <w:rsid w:val="008F3E5A"/>
    <w:rsid w:val="009046E9"/>
    <w:rsid w:val="0092120E"/>
    <w:rsid w:val="009253BE"/>
    <w:rsid w:val="00930218"/>
    <w:rsid w:val="00940F24"/>
    <w:rsid w:val="009442B0"/>
    <w:rsid w:val="009476AB"/>
    <w:rsid w:val="00952DF9"/>
    <w:rsid w:val="00957F6E"/>
    <w:rsid w:val="0096169D"/>
    <w:rsid w:val="00961FAA"/>
    <w:rsid w:val="00972DAD"/>
    <w:rsid w:val="009767EC"/>
    <w:rsid w:val="00996A2D"/>
    <w:rsid w:val="009A589A"/>
    <w:rsid w:val="009A5F9E"/>
    <w:rsid w:val="009A7880"/>
    <w:rsid w:val="009A7FE3"/>
    <w:rsid w:val="009B475B"/>
    <w:rsid w:val="009C11E9"/>
    <w:rsid w:val="009C3379"/>
    <w:rsid w:val="009C613A"/>
    <w:rsid w:val="009D1106"/>
    <w:rsid w:val="009D58AB"/>
    <w:rsid w:val="009D5E06"/>
    <w:rsid w:val="009E734E"/>
    <w:rsid w:val="009F47A7"/>
    <w:rsid w:val="00A00AF2"/>
    <w:rsid w:val="00A01F32"/>
    <w:rsid w:val="00A034D4"/>
    <w:rsid w:val="00A20381"/>
    <w:rsid w:val="00A30622"/>
    <w:rsid w:val="00A313FA"/>
    <w:rsid w:val="00A40DB6"/>
    <w:rsid w:val="00A635B2"/>
    <w:rsid w:val="00A67E1F"/>
    <w:rsid w:val="00A70810"/>
    <w:rsid w:val="00A73ADA"/>
    <w:rsid w:val="00A81609"/>
    <w:rsid w:val="00A82A46"/>
    <w:rsid w:val="00AA2576"/>
    <w:rsid w:val="00AA4237"/>
    <w:rsid w:val="00AA429D"/>
    <w:rsid w:val="00AB78A5"/>
    <w:rsid w:val="00AC64C2"/>
    <w:rsid w:val="00AD1732"/>
    <w:rsid w:val="00AE2375"/>
    <w:rsid w:val="00AE2809"/>
    <w:rsid w:val="00AF7366"/>
    <w:rsid w:val="00B2751A"/>
    <w:rsid w:val="00B44D34"/>
    <w:rsid w:val="00B44FDD"/>
    <w:rsid w:val="00B51AF1"/>
    <w:rsid w:val="00B67325"/>
    <w:rsid w:val="00B74500"/>
    <w:rsid w:val="00B75F62"/>
    <w:rsid w:val="00B96184"/>
    <w:rsid w:val="00BA1B78"/>
    <w:rsid w:val="00BA5BFF"/>
    <w:rsid w:val="00BE2911"/>
    <w:rsid w:val="00BE6D65"/>
    <w:rsid w:val="00BF5F8A"/>
    <w:rsid w:val="00BF7F96"/>
    <w:rsid w:val="00C06212"/>
    <w:rsid w:val="00C15360"/>
    <w:rsid w:val="00C2425F"/>
    <w:rsid w:val="00C265B6"/>
    <w:rsid w:val="00C33383"/>
    <w:rsid w:val="00C4317E"/>
    <w:rsid w:val="00C50DF4"/>
    <w:rsid w:val="00C52B24"/>
    <w:rsid w:val="00C732A9"/>
    <w:rsid w:val="00C7369D"/>
    <w:rsid w:val="00C83183"/>
    <w:rsid w:val="00C94AA5"/>
    <w:rsid w:val="00CA08B9"/>
    <w:rsid w:val="00CA2514"/>
    <w:rsid w:val="00CA6DD5"/>
    <w:rsid w:val="00CC6595"/>
    <w:rsid w:val="00CC78B3"/>
    <w:rsid w:val="00CD2325"/>
    <w:rsid w:val="00CD256E"/>
    <w:rsid w:val="00CD4D21"/>
    <w:rsid w:val="00CE01FE"/>
    <w:rsid w:val="00CE3F31"/>
    <w:rsid w:val="00CE44BA"/>
    <w:rsid w:val="00CF7218"/>
    <w:rsid w:val="00D00EEF"/>
    <w:rsid w:val="00D05978"/>
    <w:rsid w:val="00D059B0"/>
    <w:rsid w:val="00D31E8F"/>
    <w:rsid w:val="00D34D27"/>
    <w:rsid w:val="00D364B6"/>
    <w:rsid w:val="00D608A8"/>
    <w:rsid w:val="00D72DC9"/>
    <w:rsid w:val="00D736C9"/>
    <w:rsid w:val="00D9004A"/>
    <w:rsid w:val="00D911F1"/>
    <w:rsid w:val="00D91A15"/>
    <w:rsid w:val="00D9340C"/>
    <w:rsid w:val="00DA20F4"/>
    <w:rsid w:val="00DB1C0D"/>
    <w:rsid w:val="00DD07B2"/>
    <w:rsid w:val="00DD1843"/>
    <w:rsid w:val="00DE097D"/>
    <w:rsid w:val="00DE1957"/>
    <w:rsid w:val="00DE37D8"/>
    <w:rsid w:val="00DF2E9A"/>
    <w:rsid w:val="00DF57EC"/>
    <w:rsid w:val="00E010FD"/>
    <w:rsid w:val="00E011AC"/>
    <w:rsid w:val="00E01BD8"/>
    <w:rsid w:val="00E14DA5"/>
    <w:rsid w:val="00E2049C"/>
    <w:rsid w:val="00E21015"/>
    <w:rsid w:val="00E255CB"/>
    <w:rsid w:val="00E26A54"/>
    <w:rsid w:val="00E31BD7"/>
    <w:rsid w:val="00E31F62"/>
    <w:rsid w:val="00E40F1B"/>
    <w:rsid w:val="00E52A7E"/>
    <w:rsid w:val="00E545D9"/>
    <w:rsid w:val="00E55227"/>
    <w:rsid w:val="00E80BF5"/>
    <w:rsid w:val="00E8201F"/>
    <w:rsid w:val="00E93597"/>
    <w:rsid w:val="00EA1AEE"/>
    <w:rsid w:val="00EA20C5"/>
    <w:rsid w:val="00EA4DCB"/>
    <w:rsid w:val="00EA6074"/>
    <w:rsid w:val="00EB27C0"/>
    <w:rsid w:val="00ED1FF9"/>
    <w:rsid w:val="00ED6F11"/>
    <w:rsid w:val="00EE2AAB"/>
    <w:rsid w:val="00EE334F"/>
    <w:rsid w:val="00EE36CF"/>
    <w:rsid w:val="00EE6D35"/>
    <w:rsid w:val="00EF4C5B"/>
    <w:rsid w:val="00F04E10"/>
    <w:rsid w:val="00F13095"/>
    <w:rsid w:val="00F20D9E"/>
    <w:rsid w:val="00F22871"/>
    <w:rsid w:val="00F36716"/>
    <w:rsid w:val="00F3701B"/>
    <w:rsid w:val="00F37655"/>
    <w:rsid w:val="00F40931"/>
    <w:rsid w:val="00F43A6C"/>
    <w:rsid w:val="00F5663C"/>
    <w:rsid w:val="00F616D8"/>
    <w:rsid w:val="00F6326B"/>
    <w:rsid w:val="00F71523"/>
    <w:rsid w:val="00F8370B"/>
    <w:rsid w:val="00F901EE"/>
    <w:rsid w:val="00F902AF"/>
    <w:rsid w:val="00F90B92"/>
    <w:rsid w:val="00F942D4"/>
    <w:rsid w:val="00F949EF"/>
    <w:rsid w:val="00FA14BF"/>
    <w:rsid w:val="00FA668B"/>
    <w:rsid w:val="00FB5419"/>
    <w:rsid w:val="00FD0EEC"/>
    <w:rsid w:val="00FD7245"/>
    <w:rsid w:val="00FE5B4A"/>
    <w:rsid w:val="00FF07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1D"/>
    <w:rPr>
      <w:sz w:val="24"/>
      <w:szCs w:val="24"/>
    </w:rPr>
  </w:style>
  <w:style w:type="paragraph" w:styleId="Heading1">
    <w:name w:val="heading 1"/>
    <w:basedOn w:val="Normal"/>
    <w:next w:val="Normal"/>
    <w:link w:val="Heading1Char"/>
    <w:uiPriority w:val="99"/>
    <w:qFormat/>
    <w:rsid w:val="005A676C"/>
    <w:pPr>
      <w:keepNext/>
      <w:numPr>
        <w:numId w:val="6"/>
      </w:numPr>
      <w:outlineLvl w:val="0"/>
    </w:pPr>
    <w:rPr>
      <w:b/>
      <w:bCs/>
      <w:szCs w:val="20"/>
    </w:rPr>
  </w:style>
  <w:style w:type="paragraph" w:styleId="Heading2">
    <w:name w:val="heading 2"/>
    <w:basedOn w:val="Normal"/>
    <w:next w:val="Normal"/>
    <w:link w:val="Heading2Char"/>
    <w:uiPriority w:val="99"/>
    <w:qFormat/>
    <w:rsid w:val="0034230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A676C"/>
    <w:pPr>
      <w:keepNext/>
      <w:numPr>
        <w:numId w:val="5"/>
      </w:numPr>
      <w:outlineLvl w:val="2"/>
    </w:pPr>
    <w:rPr>
      <w:rFonts w:ascii="Comic Sans MS" w:hAnsi="Comic Sans MS"/>
      <w:szCs w:val="20"/>
    </w:rPr>
  </w:style>
  <w:style w:type="paragraph" w:styleId="Heading4">
    <w:name w:val="heading 4"/>
    <w:basedOn w:val="Normal"/>
    <w:next w:val="Normal"/>
    <w:link w:val="Heading4Char"/>
    <w:uiPriority w:val="99"/>
    <w:qFormat/>
    <w:rsid w:val="005A676C"/>
    <w:pPr>
      <w:keepNext/>
      <w:outlineLvl w:val="3"/>
    </w:pPr>
    <w:rPr>
      <w:rFonts w:ascii="Comic Sans MS" w:hAnsi="Comic Sans MS"/>
      <w:b/>
      <w:szCs w:val="20"/>
    </w:rPr>
  </w:style>
  <w:style w:type="paragraph" w:styleId="Heading5">
    <w:name w:val="heading 5"/>
    <w:basedOn w:val="Normal"/>
    <w:next w:val="Normal"/>
    <w:link w:val="Heading5Char"/>
    <w:uiPriority w:val="99"/>
    <w:qFormat/>
    <w:rsid w:val="005A676C"/>
    <w:pPr>
      <w:keepNext/>
      <w:outlineLvl w:val="4"/>
    </w:pPr>
    <w:rPr>
      <w:rFonts w:ascii="Comic Sans MS" w:hAnsi="Comic Sans MS"/>
      <w:szCs w:val="20"/>
    </w:rPr>
  </w:style>
  <w:style w:type="paragraph" w:styleId="Heading7">
    <w:name w:val="heading 7"/>
    <w:basedOn w:val="Normal"/>
    <w:next w:val="Normal"/>
    <w:link w:val="Heading7Char"/>
    <w:uiPriority w:val="99"/>
    <w:qFormat/>
    <w:rsid w:val="00073E8A"/>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FDD"/>
    <w:rPr>
      <w:rFonts w:cs="Times New Roman"/>
      <w:b/>
      <w:bCs/>
      <w:sz w:val="24"/>
      <w:lang w:val="en-US" w:eastAsia="en-US" w:bidi="ar-SA"/>
    </w:rPr>
  </w:style>
  <w:style w:type="character" w:customStyle="1" w:styleId="Heading2Char">
    <w:name w:val="Heading 2 Char"/>
    <w:basedOn w:val="DefaultParagraphFont"/>
    <w:link w:val="Heading2"/>
    <w:uiPriority w:val="99"/>
    <w:semiHidden/>
    <w:locked/>
    <w:rsid w:val="0034230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6B3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B6B3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B6B38"/>
    <w:rPr>
      <w:rFonts w:ascii="Calibri" w:hAnsi="Calibri" w:cs="Times New Roman"/>
      <w:b/>
      <w:bCs/>
      <w:i/>
      <w:iCs/>
      <w:sz w:val="26"/>
      <w:szCs w:val="26"/>
    </w:rPr>
  </w:style>
  <w:style w:type="character" w:customStyle="1" w:styleId="Heading7Char">
    <w:name w:val="Heading 7 Char"/>
    <w:basedOn w:val="DefaultParagraphFont"/>
    <w:link w:val="Heading7"/>
    <w:uiPriority w:val="99"/>
    <w:locked/>
    <w:rsid w:val="00073E8A"/>
    <w:rPr>
      <w:rFonts w:cs="Times New Roman"/>
      <w:sz w:val="24"/>
      <w:szCs w:val="24"/>
      <w:lang w:val="en-US" w:eastAsia="en-US" w:bidi="ar-SA"/>
    </w:rPr>
  </w:style>
  <w:style w:type="table" w:styleId="TableGrid">
    <w:name w:val="Table Grid"/>
    <w:basedOn w:val="TableNormal"/>
    <w:uiPriority w:val="99"/>
    <w:rsid w:val="001240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26CD4"/>
    <w:rPr>
      <w:rFonts w:ascii="Lucida Casual" w:hAnsi="Lucida Casual"/>
      <w:szCs w:val="20"/>
    </w:rPr>
  </w:style>
  <w:style w:type="character" w:customStyle="1" w:styleId="BodyTextChar">
    <w:name w:val="Body Text Char"/>
    <w:basedOn w:val="DefaultParagraphFont"/>
    <w:link w:val="BodyText"/>
    <w:uiPriority w:val="99"/>
    <w:locked/>
    <w:rsid w:val="00726CD4"/>
    <w:rPr>
      <w:rFonts w:ascii="Lucida Casual" w:hAnsi="Lucida Casual" w:cs="Times New Roman"/>
      <w:sz w:val="24"/>
      <w:lang w:val="en-US" w:eastAsia="en-US" w:bidi="ar-SA"/>
    </w:rPr>
  </w:style>
  <w:style w:type="paragraph" w:styleId="BalloonText">
    <w:name w:val="Balloon Text"/>
    <w:basedOn w:val="Normal"/>
    <w:link w:val="BalloonTextChar"/>
    <w:uiPriority w:val="99"/>
    <w:semiHidden/>
    <w:rsid w:val="00B44F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B38"/>
    <w:rPr>
      <w:rFonts w:cs="Times New Roman"/>
      <w:sz w:val="2"/>
    </w:rPr>
  </w:style>
  <w:style w:type="paragraph" w:styleId="Footer">
    <w:name w:val="footer"/>
    <w:basedOn w:val="Normal"/>
    <w:link w:val="FooterChar"/>
    <w:uiPriority w:val="99"/>
    <w:rsid w:val="00B44FDD"/>
    <w:pPr>
      <w:tabs>
        <w:tab w:val="center" w:pos="4320"/>
        <w:tab w:val="right" w:pos="8640"/>
      </w:tabs>
    </w:pPr>
  </w:style>
  <w:style w:type="character" w:customStyle="1" w:styleId="FooterChar">
    <w:name w:val="Footer Char"/>
    <w:basedOn w:val="DefaultParagraphFont"/>
    <w:link w:val="Footer"/>
    <w:uiPriority w:val="99"/>
    <w:locked/>
    <w:rsid w:val="00957F6E"/>
    <w:rPr>
      <w:rFonts w:cs="Times New Roman"/>
      <w:sz w:val="24"/>
      <w:szCs w:val="24"/>
      <w:lang w:val="en-US" w:eastAsia="en-US" w:bidi="ar-SA"/>
    </w:rPr>
  </w:style>
  <w:style w:type="character" w:styleId="PageNumber">
    <w:name w:val="page number"/>
    <w:basedOn w:val="DefaultParagraphFont"/>
    <w:uiPriority w:val="99"/>
    <w:rsid w:val="00B44FDD"/>
    <w:rPr>
      <w:rFonts w:cs="Times New Roman"/>
    </w:rPr>
  </w:style>
  <w:style w:type="paragraph" w:styleId="BodyTextIndent2">
    <w:name w:val="Body Text Indent 2"/>
    <w:basedOn w:val="Normal"/>
    <w:link w:val="BodyTextIndent2Char"/>
    <w:uiPriority w:val="99"/>
    <w:rsid w:val="00073E8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B6B38"/>
    <w:rPr>
      <w:rFonts w:cs="Times New Roman"/>
      <w:sz w:val="24"/>
      <w:szCs w:val="24"/>
    </w:rPr>
  </w:style>
  <w:style w:type="paragraph" w:styleId="BodyTextIndent3">
    <w:name w:val="Body Text Indent 3"/>
    <w:basedOn w:val="Normal"/>
    <w:link w:val="BodyTextIndent3Char"/>
    <w:uiPriority w:val="99"/>
    <w:rsid w:val="00073E8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B6B38"/>
    <w:rPr>
      <w:rFonts w:cs="Times New Roman"/>
      <w:sz w:val="16"/>
      <w:szCs w:val="16"/>
    </w:rPr>
  </w:style>
  <w:style w:type="paragraph" w:styleId="BodyTextIndent">
    <w:name w:val="Body Text Indent"/>
    <w:basedOn w:val="Normal"/>
    <w:link w:val="BodyTextIndentChar"/>
    <w:uiPriority w:val="99"/>
    <w:rsid w:val="00073E8A"/>
    <w:pPr>
      <w:spacing w:after="120"/>
      <w:ind w:left="360"/>
    </w:pPr>
  </w:style>
  <w:style w:type="character" w:customStyle="1" w:styleId="BodyTextIndentChar">
    <w:name w:val="Body Text Indent Char"/>
    <w:basedOn w:val="DefaultParagraphFont"/>
    <w:link w:val="BodyTextIndent"/>
    <w:uiPriority w:val="99"/>
    <w:semiHidden/>
    <w:locked/>
    <w:rsid w:val="001B6B38"/>
    <w:rPr>
      <w:rFonts w:cs="Times New Roman"/>
      <w:sz w:val="24"/>
      <w:szCs w:val="24"/>
    </w:rPr>
  </w:style>
  <w:style w:type="paragraph" w:styleId="ListParagraph">
    <w:name w:val="List Paragraph"/>
    <w:basedOn w:val="Normal"/>
    <w:uiPriority w:val="99"/>
    <w:qFormat/>
    <w:rsid w:val="00073E8A"/>
    <w:pPr>
      <w:ind w:left="720"/>
    </w:pPr>
  </w:style>
  <w:style w:type="paragraph" w:styleId="BodyText2">
    <w:name w:val="Body Text 2"/>
    <w:basedOn w:val="Normal"/>
    <w:link w:val="BodyText2Char"/>
    <w:uiPriority w:val="99"/>
    <w:rsid w:val="00957F6E"/>
    <w:pPr>
      <w:spacing w:after="120" w:line="480" w:lineRule="auto"/>
    </w:pPr>
  </w:style>
  <w:style w:type="character" w:customStyle="1" w:styleId="BodyText2Char">
    <w:name w:val="Body Text 2 Char"/>
    <w:basedOn w:val="DefaultParagraphFont"/>
    <w:link w:val="BodyText2"/>
    <w:uiPriority w:val="99"/>
    <w:semiHidden/>
    <w:locked/>
    <w:rsid w:val="001B6B38"/>
    <w:rPr>
      <w:rFonts w:cs="Times New Roman"/>
      <w:sz w:val="24"/>
      <w:szCs w:val="24"/>
    </w:rPr>
  </w:style>
  <w:style w:type="paragraph" w:styleId="Title">
    <w:name w:val="Title"/>
    <w:basedOn w:val="Normal"/>
    <w:link w:val="TitleChar"/>
    <w:uiPriority w:val="99"/>
    <w:qFormat/>
    <w:rsid w:val="0057176B"/>
    <w:pPr>
      <w:jc w:val="center"/>
    </w:pPr>
    <w:rPr>
      <w:b/>
      <w:bCs/>
      <w:szCs w:val="20"/>
    </w:rPr>
  </w:style>
  <w:style w:type="character" w:customStyle="1" w:styleId="TitleChar">
    <w:name w:val="Title Char"/>
    <w:basedOn w:val="DefaultParagraphFont"/>
    <w:link w:val="Title"/>
    <w:uiPriority w:val="99"/>
    <w:locked/>
    <w:rsid w:val="0057176B"/>
    <w:rPr>
      <w:rFonts w:cs="Times New Roman"/>
      <w:b/>
      <w:bCs/>
      <w:sz w:val="24"/>
    </w:rPr>
  </w:style>
  <w:style w:type="paragraph" w:styleId="HTMLPreformatted">
    <w:name w:val="HTML Preformatted"/>
    <w:basedOn w:val="Normal"/>
    <w:link w:val="HTMLPreformattedChar"/>
    <w:uiPriority w:val="99"/>
    <w:rsid w:val="0057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57176B"/>
    <w:rPr>
      <w:rFonts w:ascii="Courier New" w:hAnsi="Courier New" w:cs="Courier New"/>
      <w:color w:val="000000"/>
    </w:rPr>
  </w:style>
  <w:style w:type="character" w:customStyle="1" w:styleId="StyleTimesNewRoman">
    <w:name w:val="Style Times New Roman"/>
    <w:basedOn w:val="DefaultParagraphFont"/>
    <w:uiPriority w:val="99"/>
    <w:rsid w:val="009442B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3583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2803</Words>
  <Characters>15980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PISA- Principal &amp; Student Focus Group – Draft Questions</dc:title>
  <dc:subject/>
  <dc:creator>User</dc:creator>
  <cp:keywords/>
  <dc:description/>
  <cp:lastModifiedBy>#Administrator</cp:lastModifiedBy>
  <cp:revision>2</cp:revision>
  <cp:lastPrinted>2010-08-26T21:09:00Z</cp:lastPrinted>
  <dcterms:created xsi:type="dcterms:W3CDTF">2010-09-29T14:54:00Z</dcterms:created>
  <dcterms:modified xsi:type="dcterms:W3CDTF">2010-09-29T14:54:00Z</dcterms:modified>
</cp:coreProperties>
</file>