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A9" w:rsidRDefault="00AA24A9">
      <w:pPr>
        <w:jc w:val="center"/>
        <w:rPr>
          <w:b/>
          <w:i/>
          <w:sz w:val="40"/>
        </w:rPr>
      </w:pPr>
      <w:r>
        <w:rPr>
          <w:b/>
          <w:i/>
          <w:sz w:val="40"/>
        </w:rPr>
        <w:t>NATIONAL ASSESSMENT OF</w:t>
      </w:r>
    </w:p>
    <w:p w:rsidR="00AA24A9" w:rsidRDefault="00AA24A9">
      <w:pPr>
        <w:jc w:val="center"/>
        <w:rPr>
          <w:b/>
          <w:i/>
          <w:sz w:val="40"/>
        </w:rPr>
      </w:pPr>
      <w:r>
        <w:rPr>
          <w:b/>
          <w:i/>
          <w:sz w:val="40"/>
        </w:rPr>
        <w:t>EDUCATIONAL PROGRESS</w:t>
      </w:r>
    </w:p>
    <w:p w:rsidR="00AA24A9" w:rsidRDefault="00AA24A9">
      <w:pPr>
        <w:jc w:val="center"/>
        <w:rPr>
          <w:b/>
          <w:i/>
        </w:rPr>
      </w:pPr>
    </w:p>
    <w:p w:rsidR="00AA24A9" w:rsidRDefault="00AA24A9">
      <w:pPr>
        <w:jc w:val="center"/>
        <w:rPr>
          <w:b/>
          <w:i/>
        </w:rPr>
      </w:pPr>
    </w:p>
    <w:p w:rsidR="00AA24A9" w:rsidRDefault="00AA24A9">
      <w:pPr>
        <w:jc w:val="center"/>
        <w:rPr>
          <w:b/>
          <w:i/>
          <w:sz w:val="48"/>
          <w:szCs w:val="48"/>
        </w:rPr>
      </w:pPr>
      <w:r>
        <w:rPr>
          <w:b/>
          <w:i/>
          <w:sz w:val="48"/>
          <w:szCs w:val="48"/>
        </w:rPr>
        <w:t>Volume II</w:t>
      </w:r>
    </w:p>
    <w:p w:rsidR="00AA24A9" w:rsidRDefault="00AA24A9">
      <w:pPr>
        <w:jc w:val="center"/>
        <w:rPr>
          <w:b/>
          <w:i/>
          <w:sz w:val="36"/>
        </w:rPr>
      </w:pPr>
      <w:r>
        <w:rPr>
          <w:b/>
          <w:i/>
          <w:sz w:val="36"/>
        </w:rPr>
        <w:t>Cognitive Interview Protocols</w:t>
      </w:r>
    </w:p>
    <w:p w:rsidR="00AA24A9" w:rsidRDefault="00AA24A9">
      <w:pPr>
        <w:jc w:val="center"/>
        <w:rPr>
          <w:b/>
          <w:i/>
          <w:sz w:val="36"/>
        </w:rPr>
      </w:pPr>
    </w:p>
    <w:p w:rsidR="00AA24A9" w:rsidRDefault="00AA24A9">
      <w:pPr>
        <w:jc w:val="center"/>
        <w:rPr>
          <w:b/>
          <w:i/>
          <w:sz w:val="36"/>
        </w:rPr>
      </w:pPr>
    </w:p>
    <w:p w:rsidR="00AA24A9" w:rsidRDefault="00AA24A9">
      <w:pPr>
        <w:jc w:val="center"/>
        <w:rPr>
          <w:b/>
          <w:i/>
          <w:sz w:val="36"/>
        </w:rPr>
      </w:pPr>
      <w:r>
        <w:rPr>
          <w:b/>
          <w:i/>
          <w:sz w:val="36"/>
        </w:rPr>
        <w:t>2011 Cognitive Interview Studies of NAEP Cognitive Items</w:t>
      </w:r>
    </w:p>
    <w:p w:rsidR="00AA24A9" w:rsidRDefault="00AA24A9">
      <w:pPr>
        <w:jc w:val="center"/>
        <w:rPr>
          <w:b/>
          <w:i/>
          <w:sz w:val="32"/>
          <w:szCs w:val="32"/>
        </w:rPr>
      </w:pPr>
    </w:p>
    <w:p w:rsidR="00AA24A9" w:rsidRDefault="00AA24A9">
      <w:pPr>
        <w:jc w:val="center"/>
        <w:rPr>
          <w:b/>
          <w:i/>
          <w:sz w:val="32"/>
          <w:szCs w:val="32"/>
        </w:rPr>
      </w:pPr>
    </w:p>
    <w:p w:rsidR="00AA24A9" w:rsidRDefault="00AA24A9">
      <w:pPr>
        <w:jc w:val="center"/>
        <w:rPr>
          <w:b/>
          <w:i/>
          <w:sz w:val="32"/>
        </w:rPr>
      </w:pPr>
    </w:p>
    <w:p w:rsidR="00AA24A9" w:rsidRDefault="00AA24A9">
      <w:pPr>
        <w:jc w:val="center"/>
        <w:rPr>
          <w:b/>
          <w:i/>
          <w:sz w:val="32"/>
        </w:rPr>
      </w:pPr>
    </w:p>
    <w:p w:rsidR="00AA24A9" w:rsidRDefault="00AA24A9">
      <w:pPr>
        <w:jc w:val="center"/>
        <w:rPr>
          <w:b/>
          <w:i/>
          <w:sz w:val="32"/>
        </w:rPr>
      </w:pPr>
      <w:r w:rsidRPr="00161219">
        <w:rPr>
          <w:b/>
          <w:i/>
          <w:sz w:val="32"/>
        </w:rPr>
        <w:t>OMB# 1850-0803</w:t>
      </w:r>
      <w:r>
        <w:rPr>
          <w:b/>
          <w:i/>
          <w:sz w:val="32"/>
        </w:rPr>
        <w:t xml:space="preserve"> v.45</w:t>
      </w:r>
    </w:p>
    <w:p w:rsidR="00AA24A9" w:rsidRDefault="00AA24A9">
      <w:pPr>
        <w:jc w:val="center"/>
        <w:rPr>
          <w:b/>
          <w:i/>
          <w:sz w:val="28"/>
          <w:szCs w:val="28"/>
        </w:rPr>
      </w:pPr>
      <w:r>
        <w:rPr>
          <w:b/>
          <w:i/>
          <w:sz w:val="28"/>
          <w:szCs w:val="28"/>
        </w:rPr>
        <w:t>(Generic Clearance for Cognitive, Pilot, and Field Test Studies)</w:t>
      </w:r>
    </w:p>
    <w:p w:rsidR="00AA24A9" w:rsidRDefault="00AA24A9">
      <w:pPr>
        <w:jc w:val="center"/>
        <w:rPr>
          <w:i/>
        </w:rPr>
      </w:pPr>
    </w:p>
    <w:p w:rsidR="00AA24A9" w:rsidRDefault="00AA24A9">
      <w:pPr>
        <w:pStyle w:val="Title"/>
        <w:tabs>
          <w:tab w:val="left" w:pos="2430"/>
        </w:tabs>
        <w:rPr>
          <w:rFonts w:ascii="Times New Roman" w:hAnsi="Times New Roman"/>
        </w:rPr>
      </w:pPr>
    </w:p>
    <w:p w:rsidR="00AA24A9" w:rsidRDefault="00AA24A9">
      <w:pPr>
        <w:ind w:left="72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91.5pt;height:105pt;visibility:visible">
            <v:imagedata r:id="rId7" o:title=""/>
          </v:shape>
        </w:pict>
      </w:r>
    </w:p>
    <w:p w:rsidR="00AA24A9" w:rsidRDefault="00AA24A9">
      <w:pPr>
        <w:pStyle w:val="Title"/>
        <w:tabs>
          <w:tab w:val="left" w:pos="2430"/>
        </w:tabs>
        <w:rPr>
          <w:rFonts w:ascii="Times New Roman" w:hAnsi="Times New Roman"/>
        </w:rPr>
      </w:pPr>
    </w:p>
    <w:p w:rsidR="00AA24A9" w:rsidRDefault="00AA24A9">
      <w:pPr>
        <w:pStyle w:val="Title"/>
        <w:tabs>
          <w:tab w:val="left" w:pos="2430"/>
        </w:tabs>
        <w:rPr>
          <w:rFonts w:ascii="Times New Roman" w:hAnsi="Times New Roman"/>
        </w:rPr>
      </w:pPr>
    </w:p>
    <w:p w:rsidR="00AA24A9" w:rsidRDefault="00AA24A9">
      <w:pPr>
        <w:pStyle w:val="Title"/>
        <w:tabs>
          <w:tab w:val="left" w:pos="2430"/>
        </w:tabs>
        <w:rPr>
          <w:rFonts w:ascii="Times New Roman" w:hAnsi="Times New Roman"/>
        </w:rPr>
      </w:pPr>
    </w:p>
    <w:p w:rsidR="00AA24A9" w:rsidRDefault="00AA24A9">
      <w:pPr>
        <w:jc w:val="center"/>
      </w:pPr>
    </w:p>
    <w:p w:rsidR="00AA24A9" w:rsidRDefault="00AA24A9">
      <w:pPr>
        <w:jc w:val="center"/>
      </w:pPr>
    </w:p>
    <w:p w:rsidR="00AA24A9" w:rsidRDefault="00AA24A9">
      <w:pPr>
        <w:jc w:val="center"/>
      </w:pPr>
    </w:p>
    <w:p w:rsidR="00AA24A9" w:rsidRDefault="00AA24A9">
      <w:pPr>
        <w:jc w:val="center"/>
      </w:pPr>
    </w:p>
    <w:p w:rsidR="00AA24A9" w:rsidRDefault="00AA24A9">
      <w:pPr>
        <w:jc w:val="center"/>
      </w:pPr>
    </w:p>
    <w:p w:rsidR="00AA24A9" w:rsidRDefault="00AA24A9">
      <w:pPr>
        <w:jc w:val="center"/>
      </w:pPr>
    </w:p>
    <w:p w:rsidR="00AA24A9" w:rsidRDefault="00AA24A9">
      <w:pPr>
        <w:jc w:val="center"/>
      </w:pPr>
    </w:p>
    <w:p w:rsidR="00AA24A9" w:rsidRDefault="00AA24A9">
      <w:pPr>
        <w:jc w:val="center"/>
      </w:pPr>
    </w:p>
    <w:p w:rsidR="00AA24A9" w:rsidRDefault="00AA24A9">
      <w:pPr>
        <w:jc w:val="center"/>
      </w:pPr>
    </w:p>
    <w:p w:rsidR="00AA24A9" w:rsidRDefault="00AA24A9">
      <w:pPr>
        <w:jc w:val="center"/>
      </w:pPr>
    </w:p>
    <w:p w:rsidR="00AA24A9" w:rsidRDefault="00AA24A9" w:rsidP="008A7A65">
      <w:pPr>
        <w:ind w:firstLine="720"/>
      </w:pPr>
      <w:r>
        <w:t>March 2, 2011</w:t>
      </w:r>
    </w:p>
    <w:p w:rsidR="00AA24A9" w:rsidRDefault="00AA24A9">
      <w:pPr>
        <w:jc w:val="center"/>
        <w:rPr>
          <w:b/>
        </w:rPr>
        <w:sectPr w:rsidR="00AA24A9">
          <w:headerReference w:type="default" r:id="rId8"/>
          <w:footerReference w:type="even" r:id="rId9"/>
          <w:footerReference w:type="default" r:id="rId10"/>
          <w:pgSz w:w="12240" w:h="15840" w:code="1"/>
          <w:pgMar w:top="1440" w:right="720" w:bottom="1440" w:left="720" w:header="720" w:footer="720" w:gutter="0"/>
          <w:pgNumType w:fmt="lowerRoman"/>
          <w:cols w:space="720"/>
          <w:titlePg/>
          <w:docGrid w:linePitch="360"/>
        </w:sectPr>
      </w:pPr>
    </w:p>
    <w:p w:rsidR="00AA24A9" w:rsidRPr="002C46CC" w:rsidRDefault="00AA24A9" w:rsidP="000C5A9E">
      <w:pPr>
        <w:pStyle w:val="TOC2"/>
      </w:pPr>
      <w:r w:rsidRPr="002C46CC">
        <w:t>Table of Contents</w:t>
      </w:r>
    </w:p>
    <w:p w:rsidR="00AA24A9" w:rsidRPr="000C5A9E" w:rsidRDefault="00AA24A9" w:rsidP="000C5A9E">
      <w:pPr>
        <w:pStyle w:val="TOC1"/>
      </w:pPr>
      <w:r w:rsidRPr="00EF0409">
        <w:fldChar w:fldCharType="begin"/>
      </w:r>
      <w:r w:rsidRPr="00EF0409">
        <w:instrText xml:space="preserve"> TOC \o "1-2" \h \z \u </w:instrText>
      </w:r>
      <w:r w:rsidRPr="00EF0409">
        <w:fldChar w:fldCharType="separate"/>
      </w:r>
      <w:hyperlink w:anchor="_Toc286233176" w:history="1">
        <w:r w:rsidRPr="00EF0409">
          <w:t>1.</w:t>
        </w:r>
        <w:r w:rsidRPr="00EF0409">
          <w:tab/>
          <w:t>Paperwork Burden Statement</w:t>
        </w:r>
        <w:r>
          <w:rPr>
            <w:webHidden/>
          </w:rPr>
          <w:tab/>
        </w:r>
        <w:r>
          <w:rPr>
            <w:webHidden/>
          </w:rPr>
          <w:fldChar w:fldCharType="begin"/>
        </w:r>
        <w:r>
          <w:rPr>
            <w:webHidden/>
          </w:rPr>
          <w:instrText xml:space="preserve"> PAGEREF _Toc286233176 \h </w:instrText>
        </w:r>
        <w:r>
          <w:rPr>
            <w:webHidden/>
          </w:rPr>
        </w:r>
        <w:r>
          <w:rPr>
            <w:webHidden/>
          </w:rPr>
          <w:fldChar w:fldCharType="separate"/>
        </w:r>
        <w:r>
          <w:rPr>
            <w:webHidden/>
          </w:rPr>
          <w:t>2</w:t>
        </w:r>
        <w:r>
          <w:rPr>
            <w:webHidden/>
          </w:rPr>
          <w:fldChar w:fldCharType="end"/>
        </w:r>
      </w:hyperlink>
    </w:p>
    <w:p w:rsidR="00AA24A9" w:rsidRPr="000C5A9E" w:rsidRDefault="00AA24A9" w:rsidP="000C5A9E">
      <w:pPr>
        <w:pStyle w:val="TOC1"/>
      </w:pPr>
      <w:hyperlink w:anchor="_Toc286233177" w:history="1">
        <w:r w:rsidRPr="00EF0409">
          <w:t>2.</w:t>
        </w:r>
        <w:r w:rsidRPr="00EF0409">
          <w:tab/>
          <w:t>Cognitive Laboratory Script - Writing</w:t>
        </w:r>
        <w:r>
          <w:rPr>
            <w:webHidden/>
          </w:rPr>
          <w:tab/>
        </w:r>
        <w:r>
          <w:rPr>
            <w:webHidden/>
          </w:rPr>
          <w:fldChar w:fldCharType="begin"/>
        </w:r>
        <w:r>
          <w:rPr>
            <w:webHidden/>
          </w:rPr>
          <w:instrText xml:space="preserve"> PAGEREF _Toc286233177 \h </w:instrText>
        </w:r>
        <w:r>
          <w:rPr>
            <w:webHidden/>
          </w:rPr>
        </w:r>
        <w:r>
          <w:rPr>
            <w:webHidden/>
          </w:rPr>
          <w:fldChar w:fldCharType="separate"/>
        </w:r>
        <w:r>
          <w:rPr>
            <w:webHidden/>
          </w:rPr>
          <w:t>3</w:t>
        </w:r>
        <w:r>
          <w:rPr>
            <w:webHidden/>
          </w:rPr>
          <w:fldChar w:fldCharType="end"/>
        </w:r>
      </w:hyperlink>
    </w:p>
    <w:p w:rsidR="00AA24A9" w:rsidRPr="000C5A9E" w:rsidRDefault="00AA24A9" w:rsidP="000C5A9E">
      <w:pPr>
        <w:pStyle w:val="TOC1"/>
      </w:pPr>
      <w:hyperlink w:anchor="_Toc286233178" w:history="1">
        <w:r w:rsidRPr="00EF0409">
          <w:t>3.</w:t>
        </w:r>
        <w:r w:rsidRPr="00EF0409">
          <w:tab/>
          <w:t>Writing Interface Tutorial</w:t>
        </w:r>
        <w:r>
          <w:rPr>
            <w:webHidden/>
          </w:rPr>
          <w:tab/>
        </w:r>
        <w:r>
          <w:rPr>
            <w:webHidden/>
          </w:rPr>
          <w:fldChar w:fldCharType="begin"/>
        </w:r>
        <w:r>
          <w:rPr>
            <w:webHidden/>
          </w:rPr>
          <w:instrText xml:space="preserve"> PAGEREF _Toc286233178 \h </w:instrText>
        </w:r>
        <w:r>
          <w:rPr>
            <w:webHidden/>
          </w:rPr>
        </w:r>
        <w:r>
          <w:rPr>
            <w:webHidden/>
          </w:rPr>
          <w:fldChar w:fldCharType="separate"/>
        </w:r>
        <w:r>
          <w:rPr>
            <w:webHidden/>
          </w:rPr>
          <w:t>4</w:t>
        </w:r>
        <w:r>
          <w:rPr>
            <w:webHidden/>
          </w:rPr>
          <w:fldChar w:fldCharType="end"/>
        </w:r>
      </w:hyperlink>
    </w:p>
    <w:p w:rsidR="00AA24A9" w:rsidRPr="000C5A9E" w:rsidRDefault="00AA24A9" w:rsidP="000C5A9E">
      <w:pPr>
        <w:pStyle w:val="TOC1"/>
      </w:pPr>
      <w:hyperlink w:anchor="_Toc286233179" w:history="1">
        <w:r w:rsidRPr="00EF0409">
          <w:t>4.</w:t>
        </w:r>
        <w:r w:rsidRPr="00EF0409">
          <w:tab/>
          <w:t>Think Aloud Examples – Writing</w:t>
        </w:r>
        <w:r>
          <w:rPr>
            <w:webHidden/>
          </w:rPr>
          <w:tab/>
        </w:r>
        <w:r>
          <w:rPr>
            <w:webHidden/>
          </w:rPr>
          <w:fldChar w:fldCharType="begin"/>
        </w:r>
        <w:r>
          <w:rPr>
            <w:webHidden/>
          </w:rPr>
          <w:instrText xml:space="preserve"> PAGEREF _Toc286233179 \h </w:instrText>
        </w:r>
        <w:r>
          <w:rPr>
            <w:webHidden/>
          </w:rPr>
        </w:r>
        <w:r>
          <w:rPr>
            <w:webHidden/>
          </w:rPr>
          <w:fldChar w:fldCharType="separate"/>
        </w:r>
        <w:r>
          <w:rPr>
            <w:webHidden/>
          </w:rPr>
          <w:t>5</w:t>
        </w:r>
        <w:r>
          <w:rPr>
            <w:webHidden/>
          </w:rPr>
          <w:fldChar w:fldCharType="end"/>
        </w:r>
      </w:hyperlink>
    </w:p>
    <w:p w:rsidR="00AA24A9" w:rsidRPr="007E5326" w:rsidRDefault="00AA24A9">
      <w:pPr>
        <w:pStyle w:val="TOC2"/>
        <w:rPr>
          <w:sz w:val="22"/>
          <w:szCs w:val="22"/>
        </w:rPr>
      </w:pPr>
      <w:hyperlink w:anchor="_Toc286233180" w:history="1">
        <w:r w:rsidRPr="00EF0409">
          <w:rPr>
            <w:sz w:val="22"/>
            <w:szCs w:val="22"/>
          </w:rPr>
          <w:t>4a. Think Aloud Modeling Script</w:t>
        </w:r>
        <w:r w:rsidRPr="00EF0409">
          <w:rPr>
            <w:webHidden/>
            <w:sz w:val="22"/>
            <w:szCs w:val="22"/>
          </w:rPr>
          <w:tab/>
        </w:r>
        <w:r w:rsidRPr="00EF0409">
          <w:rPr>
            <w:webHidden/>
            <w:sz w:val="22"/>
            <w:szCs w:val="22"/>
          </w:rPr>
          <w:fldChar w:fldCharType="begin"/>
        </w:r>
        <w:r w:rsidRPr="00EF0409">
          <w:rPr>
            <w:webHidden/>
            <w:sz w:val="22"/>
            <w:szCs w:val="22"/>
          </w:rPr>
          <w:instrText xml:space="preserve"> PAGEREF _Toc286233180 \h </w:instrText>
        </w:r>
        <w:r w:rsidRPr="00EF0409">
          <w:rPr>
            <w:webHidden/>
            <w:sz w:val="22"/>
            <w:szCs w:val="22"/>
          </w:rPr>
        </w:r>
        <w:r w:rsidRPr="00EF0409">
          <w:rPr>
            <w:webHidden/>
            <w:sz w:val="22"/>
            <w:szCs w:val="22"/>
          </w:rPr>
          <w:fldChar w:fldCharType="separate"/>
        </w:r>
        <w:r>
          <w:rPr>
            <w:webHidden/>
            <w:sz w:val="22"/>
            <w:szCs w:val="22"/>
          </w:rPr>
          <w:t>5</w:t>
        </w:r>
        <w:r w:rsidRPr="00EF0409">
          <w:rPr>
            <w:webHidden/>
            <w:sz w:val="22"/>
            <w:szCs w:val="22"/>
          </w:rPr>
          <w:fldChar w:fldCharType="end"/>
        </w:r>
      </w:hyperlink>
    </w:p>
    <w:p w:rsidR="00AA24A9" w:rsidRPr="007E5326" w:rsidRDefault="00AA24A9">
      <w:pPr>
        <w:pStyle w:val="TOC2"/>
        <w:rPr>
          <w:sz w:val="22"/>
          <w:szCs w:val="22"/>
        </w:rPr>
      </w:pPr>
      <w:hyperlink w:anchor="_Toc286233181" w:history="1">
        <w:r w:rsidRPr="00EF0409">
          <w:rPr>
            <w:sz w:val="22"/>
            <w:szCs w:val="22"/>
          </w:rPr>
          <w:t>4b. Student Practice</w:t>
        </w:r>
        <w:r w:rsidRPr="00EF0409">
          <w:rPr>
            <w:webHidden/>
            <w:sz w:val="22"/>
            <w:szCs w:val="22"/>
          </w:rPr>
          <w:tab/>
        </w:r>
        <w:r w:rsidRPr="00EF0409">
          <w:rPr>
            <w:webHidden/>
            <w:sz w:val="22"/>
            <w:szCs w:val="22"/>
          </w:rPr>
          <w:fldChar w:fldCharType="begin"/>
        </w:r>
        <w:r w:rsidRPr="00EF0409">
          <w:rPr>
            <w:webHidden/>
            <w:sz w:val="22"/>
            <w:szCs w:val="22"/>
          </w:rPr>
          <w:instrText xml:space="preserve"> PAGEREF _Toc286233181 \h </w:instrText>
        </w:r>
        <w:r w:rsidRPr="00EF0409">
          <w:rPr>
            <w:webHidden/>
            <w:sz w:val="22"/>
            <w:szCs w:val="22"/>
          </w:rPr>
        </w:r>
        <w:r w:rsidRPr="00EF0409">
          <w:rPr>
            <w:webHidden/>
            <w:sz w:val="22"/>
            <w:szCs w:val="22"/>
          </w:rPr>
          <w:fldChar w:fldCharType="separate"/>
        </w:r>
        <w:r>
          <w:rPr>
            <w:webHidden/>
            <w:sz w:val="22"/>
            <w:szCs w:val="22"/>
          </w:rPr>
          <w:t>6</w:t>
        </w:r>
        <w:r w:rsidRPr="00EF0409">
          <w:rPr>
            <w:webHidden/>
            <w:sz w:val="22"/>
            <w:szCs w:val="22"/>
          </w:rPr>
          <w:fldChar w:fldCharType="end"/>
        </w:r>
      </w:hyperlink>
    </w:p>
    <w:p w:rsidR="00AA24A9" w:rsidRPr="007E5326" w:rsidRDefault="00AA24A9">
      <w:pPr>
        <w:pStyle w:val="TOC2"/>
        <w:rPr>
          <w:sz w:val="22"/>
          <w:szCs w:val="22"/>
        </w:rPr>
      </w:pPr>
      <w:hyperlink w:anchor="_Toc286233182" w:history="1">
        <w:r w:rsidRPr="00EF0409">
          <w:rPr>
            <w:sz w:val="22"/>
            <w:szCs w:val="22"/>
          </w:rPr>
          <w:t>4c. Additional Interviewer Model</w:t>
        </w:r>
        <w:r w:rsidRPr="00EF0409">
          <w:rPr>
            <w:webHidden/>
            <w:sz w:val="22"/>
            <w:szCs w:val="22"/>
          </w:rPr>
          <w:tab/>
        </w:r>
        <w:r w:rsidRPr="00EF0409">
          <w:rPr>
            <w:webHidden/>
            <w:sz w:val="22"/>
            <w:szCs w:val="22"/>
          </w:rPr>
          <w:fldChar w:fldCharType="begin"/>
        </w:r>
        <w:r w:rsidRPr="00EF0409">
          <w:rPr>
            <w:webHidden/>
            <w:sz w:val="22"/>
            <w:szCs w:val="22"/>
          </w:rPr>
          <w:instrText xml:space="preserve"> PAGEREF _Toc286233182 \h </w:instrText>
        </w:r>
        <w:r w:rsidRPr="00EF0409">
          <w:rPr>
            <w:webHidden/>
            <w:sz w:val="22"/>
            <w:szCs w:val="22"/>
          </w:rPr>
        </w:r>
        <w:r w:rsidRPr="00EF0409">
          <w:rPr>
            <w:webHidden/>
            <w:sz w:val="22"/>
            <w:szCs w:val="22"/>
          </w:rPr>
          <w:fldChar w:fldCharType="separate"/>
        </w:r>
        <w:r>
          <w:rPr>
            <w:webHidden/>
            <w:sz w:val="22"/>
            <w:szCs w:val="22"/>
          </w:rPr>
          <w:t>7</w:t>
        </w:r>
        <w:r w:rsidRPr="00EF0409">
          <w:rPr>
            <w:webHidden/>
            <w:sz w:val="22"/>
            <w:szCs w:val="22"/>
          </w:rPr>
          <w:fldChar w:fldCharType="end"/>
        </w:r>
      </w:hyperlink>
    </w:p>
    <w:p w:rsidR="00AA24A9" w:rsidRPr="007E5326" w:rsidRDefault="00AA24A9">
      <w:pPr>
        <w:pStyle w:val="TOC2"/>
        <w:rPr>
          <w:sz w:val="22"/>
          <w:szCs w:val="22"/>
        </w:rPr>
      </w:pPr>
      <w:hyperlink w:anchor="_Toc286233183" w:history="1">
        <w:r w:rsidRPr="00EF0409">
          <w:rPr>
            <w:sz w:val="22"/>
            <w:szCs w:val="22"/>
          </w:rPr>
          <w:t>4d. Think-Aloud Hints for the Interviewer</w:t>
        </w:r>
        <w:r w:rsidRPr="00EF0409">
          <w:rPr>
            <w:webHidden/>
            <w:sz w:val="22"/>
            <w:szCs w:val="22"/>
          </w:rPr>
          <w:tab/>
          <w:t xml:space="preserve"> </w:t>
        </w:r>
        <w:r w:rsidRPr="00EF0409">
          <w:rPr>
            <w:webHidden/>
            <w:sz w:val="22"/>
            <w:szCs w:val="22"/>
          </w:rPr>
          <w:fldChar w:fldCharType="begin"/>
        </w:r>
        <w:r w:rsidRPr="00EF0409">
          <w:rPr>
            <w:webHidden/>
            <w:sz w:val="22"/>
            <w:szCs w:val="22"/>
          </w:rPr>
          <w:instrText xml:space="preserve"> PAGEREF _Toc286233183 \h </w:instrText>
        </w:r>
        <w:r w:rsidRPr="00EF0409">
          <w:rPr>
            <w:webHidden/>
            <w:sz w:val="22"/>
            <w:szCs w:val="22"/>
          </w:rPr>
        </w:r>
        <w:r w:rsidRPr="00EF0409">
          <w:rPr>
            <w:webHidden/>
            <w:sz w:val="22"/>
            <w:szCs w:val="22"/>
          </w:rPr>
          <w:fldChar w:fldCharType="separate"/>
        </w:r>
        <w:r>
          <w:rPr>
            <w:webHidden/>
            <w:sz w:val="22"/>
            <w:szCs w:val="22"/>
          </w:rPr>
          <w:t>8</w:t>
        </w:r>
        <w:r w:rsidRPr="00EF0409">
          <w:rPr>
            <w:webHidden/>
            <w:sz w:val="22"/>
            <w:szCs w:val="22"/>
          </w:rPr>
          <w:fldChar w:fldCharType="end"/>
        </w:r>
      </w:hyperlink>
    </w:p>
    <w:p w:rsidR="00AA24A9" w:rsidRPr="000C5A9E" w:rsidRDefault="00AA24A9" w:rsidP="000C5A9E">
      <w:pPr>
        <w:pStyle w:val="TOC1"/>
      </w:pPr>
      <w:hyperlink w:anchor="_Toc286233184" w:history="1">
        <w:r w:rsidRPr="00EF0409">
          <w:t>5.</w:t>
        </w:r>
        <w:r w:rsidRPr="00EF0409">
          <w:tab/>
          <w:t>Generic Writing Protocol</w:t>
        </w:r>
        <w:r>
          <w:rPr>
            <w:webHidden/>
          </w:rPr>
          <w:tab/>
        </w:r>
        <w:r>
          <w:rPr>
            <w:webHidden/>
          </w:rPr>
          <w:fldChar w:fldCharType="begin"/>
        </w:r>
        <w:r>
          <w:rPr>
            <w:webHidden/>
          </w:rPr>
          <w:instrText xml:space="preserve"> PAGEREF _Toc286233184 \h </w:instrText>
        </w:r>
        <w:r>
          <w:rPr>
            <w:webHidden/>
          </w:rPr>
        </w:r>
        <w:r>
          <w:rPr>
            <w:webHidden/>
          </w:rPr>
          <w:fldChar w:fldCharType="separate"/>
        </w:r>
        <w:r>
          <w:rPr>
            <w:webHidden/>
          </w:rPr>
          <w:t>9</w:t>
        </w:r>
        <w:r>
          <w:rPr>
            <w:webHidden/>
          </w:rPr>
          <w:fldChar w:fldCharType="end"/>
        </w:r>
      </w:hyperlink>
    </w:p>
    <w:p w:rsidR="00AA24A9" w:rsidRPr="000C5A9E" w:rsidRDefault="00AA24A9" w:rsidP="000C5A9E">
      <w:pPr>
        <w:pStyle w:val="TOC1"/>
      </w:pPr>
      <w:hyperlink w:anchor="_Toc286233185" w:history="1">
        <w:r w:rsidRPr="00EF0409">
          <w:t>6.</w:t>
        </w:r>
        <w:r w:rsidRPr="00EF0409">
          <w:tab/>
          <w:t>Cognitive Laboratory Script - TEL</w:t>
        </w:r>
        <w:r>
          <w:rPr>
            <w:webHidden/>
          </w:rPr>
          <w:tab/>
        </w:r>
        <w:r>
          <w:rPr>
            <w:webHidden/>
          </w:rPr>
          <w:fldChar w:fldCharType="begin"/>
        </w:r>
        <w:r>
          <w:rPr>
            <w:webHidden/>
          </w:rPr>
          <w:instrText xml:space="preserve"> PAGEREF _Toc286233185 \h </w:instrText>
        </w:r>
        <w:r>
          <w:rPr>
            <w:webHidden/>
          </w:rPr>
        </w:r>
        <w:r>
          <w:rPr>
            <w:webHidden/>
          </w:rPr>
          <w:fldChar w:fldCharType="separate"/>
        </w:r>
        <w:r>
          <w:rPr>
            <w:webHidden/>
          </w:rPr>
          <w:t>18</w:t>
        </w:r>
        <w:r>
          <w:rPr>
            <w:webHidden/>
          </w:rPr>
          <w:fldChar w:fldCharType="end"/>
        </w:r>
      </w:hyperlink>
    </w:p>
    <w:p w:rsidR="00AA24A9" w:rsidRPr="000C5A9E" w:rsidRDefault="00AA24A9" w:rsidP="000C5A9E">
      <w:pPr>
        <w:pStyle w:val="TOC1"/>
      </w:pPr>
      <w:hyperlink w:anchor="_Toc286233186" w:history="1">
        <w:r w:rsidRPr="00EF0409">
          <w:t>7.</w:t>
        </w:r>
        <w:r w:rsidRPr="00EF0409">
          <w:tab/>
          <w:t>Think Aloud Examples – TEL</w:t>
        </w:r>
        <w:r>
          <w:rPr>
            <w:webHidden/>
          </w:rPr>
          <w:tab/>
        </w:r>
        <w:r>
          <w:rPr>
            <w:webHidden/>
          </w:rPr>
          <w:fldChar w:fldCharType="begin"/>
        </w:r>
        <w:r>
          <w:rPr>
            <w:webHidden/>
          </w:rPr>
          <w:instrText xml:space="preserve"> PAGEREF _Toc286233186 \h </w:instrText>
        </w:r>
        <w:r>
          <w:rPr>
            <w:webHidden/>
          </w:rPr>
        </w:r>
        <w:r>
          <w:rPr>
            <w:webHidden/>
          </w:rPr>
          <w:fldChar w:fldCharType="separate"/>
        </w:r>
        <w:r>
          <w:rPr>
            <w:webHidden/>
          </w:rPr>
          <w:t>19</w:t>
        </w:r>
        <w:r>
          <w:rPr>
            <w:webHidden/>
          </w:rPr>
          <w:fldChar w:fldCharType="end"/>
        </w:r>
      </w:hyperlink>
    </w:p>
    <w:p w:rsidR="00AA24A9" w:rsidRPr="007E5326" w:rsidRDefault="00AA24A9">
      <w:pPr>
        <w:pStyle w:val="TOC2"/>
        <w:rPr>
          <w:sz w:val="22"/>
          <w:szCs w:val="22"/>
        </w:rPr>
      </w:pPr>
      <w:hyperlink w:anchor="_Toc286233187" w:history="1">
        <w:r w:rsidRPr="00EF0409">
          <w:rPr>
            <w:sz w:val="22"/>
            <w:szCs w:val="22"/>
          </w:rPr>
          <w:t>7a. Think Aloud Modeling Script</w:t>
        </w:r>
        <w:r w:rsidRPr="00EF0409">
          <w:rPr>
            <w:webHidden/>
            <w:sz w:val="22"/>
            <w:szCs w:val="22"/>
          </w:rPr>
          <w:tab/>
          <w:t xml:space="preserve">  </w:t>
        </w:r>
        <w:r w:rsidRPr="00EF0409">
          <w:rPr>
            <w:webHidden/>
            <w:sz w:val="22"/>
            <w:szCs w:val="22"/>
          </w:rPr>
          <w:fldChar w:fldCharType="begin"/>
        </w:r>
        <w:r w:rsidRPr="00EF0409">
          <w:rPr>
            <w:webHidden/>
            <w:sz w:val="22"/>
            <w:szCs w:val="22"/>
          </w:rPr>
          <w:instrText xml:space="preserve"> PAGEREF _Toc286233187 \h </w:instrText>
        </w:r>
        <w:r w:rsidRPr="00EF0409">
          <w:rPr>
            <w:webHidden/>
            <w:sz w:val="22"/>
            <w:szCs w:val="22"/>
          </w:rPr>
        </w:r>
        <w:r w:rsidRPr="00EF0409">
          <w:rPr>
            <w:webHidden/>
            <w:sz w:val="22"/>
            <w:szCs w:val="22"/>
          </w:rPr>
          <w:fldChar w:fldCharType="separate"/>
        </w:r>
        <w:r>
          <w:rPr>
            <w:webHidden/>
            <w:sz w:val="22"/>
            <w:szCs w:val="22"/>
          </w:rPr>
          <w:t>19</w:t>
        </w:r>
        <w:r w:rsidRPr="00EF0409">
          <w:rPr>
            <w:webHidden/>
            <w:sz w:val="22"/>
            <w:szCs w:val="22"/>
          </w:rPr>
          <w:fldChar w:fldCharType="end"/>
        </w:r>
      </w:hyperlink>
    </w:p>
    <w:p w:rsidR="00AA24A9" w:rsidRPr="007E5326" w:rsidRDefault="00AA24A9">
      <w:pPr>
        <w:pStyle w:val="TOC2"/>
        <w:rPr>
          <w:sz w:val="22"/>
          <w:szCs w:val="22"/>
        </w:rPr>
      </w:pPr>
      <w:hyperlink w:anchor="_Toc286233188" w:history="1">
        <w:r w:rsidRPr="00EF0409">
          <w:rPr>
            <w:sz w:val="22"/>
            <w:szCs w:val="22"/>
          </w:rPr>
          <w:t>7b. Student Practice</w:t>
        </w:r>
        <w:r w:rsidRPr="00EF0409">
          <w:rPr>
            <w:webHidden/>
            <w:sz w:val="22"/>
            <w:szCs w:val="22"/>
          </w:rPr>
          <w:tab/>
        </w:r>
        <w:r w:rsidRPr="00EF0409">
          <w:rPr>
            <w:webHidden/>
            <w:sz w:val="22"/>
            <w:szCs w:val="22"/>
          </w:rPr>
          <w:fldChar w:fldCharType="begin"/>
        </w:r>
        <w:r w:rsidRPr="00EF0409">
          <w:rPr>
            <w:webHidden/>
            <w:sz w:val="22"/>
            <w:szCs w:val="22"/>
          </w:rPr>
          <w:instrText xml:space="preserve"> PAGEREF _Toc286233188 \h </w:instrText>
        </w:r>
        <w:r w:rsidRPr="00EF0409">
          <w:rPr>
            <w:webHidden/>
            <w:sz w:val="22"/>
            <w:szCs w:val="22"/>
          </w:rPr>
        </w:r>
        <w:r w:rsidRPr="00EF0409">
          <w:rPr>
            <w:webHidden/>
            <w:sz w:val="22"/>
            <w:szCs w:val="22"/>
          </w:rPr>
          <w:fldChar w:fldCharType="separate"/>
        </w:r>
        <w:r>
          <w:rPr>
            <w:webHidden/>
            <w:sz w:val="22"/>
            <w:szCs w:val="22"/>
          </w:rPr>
          <w:t>20</w:t>
        </w:r>
        <w:r w:rsidRPr="00EF0409">
          <w:rPr>
            <w:webHidden/>
            <w:sz w:val="22"/>
            <w:szCs w:val="22"/>
          </w:rPr>
          <w:fldChar w:fldCharType="end"/>
        </w:r>
      </w:hyperlink>
    </w:p>
    <w:p w:rsidR="00AA24A9" w:rsidRPr="007E5326" w:rsidRDefault="00AA24A9">
      <w:pPr>
        <w:pStyle w:val="TOC2"/>
        <w:rPr>
          <w:sz w:val="22"/>
          <w:szCs w:val="22"/>
        </w:rPr>
      </w:pPr>
      <w:hyperlink w:anchor="_Toc286233189" w:history="1">
        <w:r w:rsidRPr="00EF0409">
          <w:rPr>
            <w:sz w:val="22"/>
            <w:szCs w:val="22"/>
          </w:rPr>
          <w:t>7c. Additional Interviewer Model</w:t>
        </w:r>
        <w:r w:rsidRPr="00EF0409">
          <w:rPr>
            <w:webHidden/>
            <w:sz w:val="22"/>
            <w:szCs w:val="22"/>
          </w:rPr>
          <w:tab/>
          <w:t xml:space="preserve"> </w:t>
        </w:r>
        <w:r w:rsidRPr="00EF0409">
          <w:rPr>
            <w:webHidden/>
            <w:sz w:val="22"/>
            <w:szCs w:val="22"/>
          </w:rPr>
          <w:fldChar w:fldCharType="begin"/>
        </w:r>
        <w:r w:rsidRPr="00EF0409">
          <w:rPr>
            <w:webHidden/>
            <w:sz w:val="22"/>
            <w:szCs w:val="22"/>
          </w:rPr>
          <w:instrText xml:space="preserve"> PAGEREF _Toc286233189 \h </w:instrText>
        </w:r>
        <w:r w:rsidRPr="00EF0409">
          <w:rPr>
            <w:webHidden/>
            <w:sz w:val="22"/>
            <w:szCs w:val="22"/>
          </w:rPr>
        </w:r>
        <w:r w:rsidRPr="00EF0409">
          <w:rPr>
            <w:webHidden/>
            <w:sz w:val="22"/>
            <w:szCs w:val="22"/>
          </w:rPr>
          <w:fldChar w:fldCharType="separate"/>
        </w:r>
        <w:r>
          <w:rPr>
            <w:webHidden/>
            <w:sz w:val="22"/>
            <w:szCs w:val="22"/>
          </w:rPr>
          <w:t>21</w:t>
        </w:r>
        <w:r w:rsidRPr="00EF0409">
          <w:rPr>
            <w:webHidden/>
            <w:sz w:val="22"/>
            <w:szCs w:val="22"/>
          </w:rPr>
          <w:fldChar w:fldCharType="end"/>
        </w:r>
      </w:hyperlink>
    </w:p>
    <w:p w:rsidR="00AA24A9" w:rsidRPr="007E5326" w:rsidRDefault="00AA24A9">
      <w:pPr>
        <w:pStyle w:val="TOC2"/>
        <w:rPr>
          <w:sz w:val="22"/>
          <w:szCs w:val="22"/>
        </w:rPr>
      </w:pPr>
      <w:hyperlink w:anchor="_Toc286233190" w:history="1">
        <w:r w:rsidRPr="00EF0409">
          <w:rPr>
            <w:sz w:val="22"/>
            <w:szCs w:val="22"/>
          </w:rPr>
          <w:t>7d. Think-Aloud Hints for the Interviewer</w:t>
        </w:r>
        <w:r w:rsidRPr="00EF0409">
          <w:rPr>
            <w:webHidden/>
            <w:sz w:val="22"/>
            <w:szCs w:val="22"/>
          </w:rPr>
          <w:tab/>
        </w:r>
        <w:r w:rsidRPr="00EF0409">
          <w:rPr>
            <w:webHidden/>
            <w:sz w:val="22"/>
            <w:szCs w:val="22"/>
          </w:rPr>
          <w:fldChar w:fldCharType="begin"/>
        </w:r>
        <w:r w:rsidRPr="00EF0409">
          <w:rPr>
            <w:webHidden/>
            <w:sz w:val="22"/>
            <w:szCs w:val="22"/>
          </w:rPr>
          <w:instrText xml:space="preserve"> PAGEREF _Toc286233190 \h </w:instrText>
        </w:r>
        <w:r w:rsidRPr="00EF0409">
          <w:rPr>
            <w:webHidden/>
            <w:sz w:val="22"/>
            <w:szCs w:val="22"/>
          </w:rPr>
        </w:r>
        <w:r w:rsidRPr="00EF0409">
          <w:rPr>
            <w:webHidden/>
            <w:sz w:val="22"/>
            <w:szCs w:val="22"/>
          </w:rPr>
          <w:fldChar w:fldCharType="separate"/>
        </w:r>
        <w:r>
          <w:rPr>
            <w:webHidden/>
            <w:sz w:val="22"/>
            <w:szCs w:val="22"/>
          </w:rPr>
          <w:t>22</w:t>
        </w:r>
        <w:r w:rsidRPr="00EF0409">
          <w:rPr>
            <w:webHidden/>
            <w:sz w:val="22"/>
            <w:szCs w:val="22"/>
          </w:rPr>
          <w:fldChar w:fldCharType="end"/>
        </w:r>
      </w:hyperlink>
    </w:p>
    <w:p w:rsidR="00AA24A9" w:rsidRPr="000C5A9E" w:rsidRDefault="00AA24A9" w:rsidP="000C5A9E">
      <w:pPr>
        <w:pStyle w:val="TOC1"/>
      </w:pPr>
      <w:hyperlink w:anchor="_Toc286233191" w:history="1">
        <w:r w:rsidRPr="00EF0409">
          <w:t>8.</w:t>
        </w:r>
        <w:r w:rsidRPr="00EF0409">
          <w:tab/>
          <w:t>Generic TEL Protocol</w:t>
        </w:r>
        <w:r>
          <w:rPr>
            <w:webHidden/>
          </w:rPr>
          <w:tab/>
        </w:r>
        <w:r>
          <w:rPr>
            <w:webHidden/>
          </w:rPr>
          <w:fldChar w:fldCharType="begin"/>
        </w:r>
        <w:r>
          <w:rPr>
            <w:webHidden/>
          </w:rPr>
          <w:instrText xml:space="preserve"> PAGEREF _Toc286233191 \h </w:instrText>
        </w:r>
        <w:r>
          <w:rPr>
            <w:webHidden/>
          </w:rPr>
        </w:r>
        <w:r>
          <w:rPr>
            <w:webHidden/>
          </w:rPr>
          <w:fldChar w:fldCharType="separate"/>
        </w:r>
        <w:r>
          <w:rPr>
            <w:webHidden/>
          </w:rPr>
          <w:t>23</w:t>
        </w:r>
        <w:r>
          <w:rPr>
            <w:webHidden/>
          </w:rPr>
          <w:fldChar w:fldCharType="end"/>
        </w:r>
      </w:hyperlink>
    </w:p>
    <w:p w:rsidR="00AA24A9" w:rsidRDefault="00AA24A9" w:rsidP="000C5A9E">
      <w:pPr>
        <w:pStyle w:val="TOC2"/>
      </w:pPr>
      <w:r w:rsidRPr="00EF0409">
        <w:fldChar w:fldCharType="end"/>
      </w:r>
    </w:p>
    <w:p w:rsidR="00AA24A9" w:rsidRPr="00330D7A" w:rsidRDefault="00AA24A9" w:rsidP="00E143E7">
      <w:pPr>
        <w:pStyle w:val="Heading1"/>
      </w:pPr>
      <w:r>
        <w:br w:type="page"/>
      </w:r>
      <w:bookmarkStart w:id="0" w:name="_Toc286073393"/>
      <w:bookmarkStart w:id="1" w:name="_Toc286073413"/>
      <w:bookmarkStart w:id="2" w:name="_Toc286073519"/>
      <w:bookmarkStart w:id="3" w:name="_Toc286073394"/>
      <w:bookmarkStart w:id="4" w:name="_Toc286073414"/>
      <w:bookmarkStart w:id="5" w:name="_Toc286073520"/>
      <w:bookmarkStart w:id="6" w:name="_Toc286073395"/>
      <w:bookmarkStart w:id="7" w:name="_Toc286073415"/>
      <w:bookmarkStart w:id="8" w:name="_Toc286073521"/>
      <w:bookmarkStart w:id="9" w:name="_Toc286073396"/>
      <w:bookmarkStart w:id="10" w:name="_Toc286073416"/>
      <w:bookmarkStart w:id="11" w:name="_Toc286073522"/>
      <w:bookmarkStart w:id="12" w:name="_Toc279706609"/>
      <w:bookmarkStart w:id="13" w:name="_Toc286233176"/>
      <w:bookmarkEnd w:id="0"/>
      <w:bookmarkEnd w:id="1"/>
      <w:bookmarkEnd w:id="2"/>
      <w:bookmarkEnd w:id="3"/>
      <w:bookmarkEnd w:id="4"/>
      <w:bookmarkEnd w:id="5"/>
      <w:bookmarkEnd w:id="6"/>
      <w:bookmarkEnd w:id="7"/>
      <w:bookmarkEnd w:id="8"/>
      <w:bookmarkEnd w:id="9"/>
      <w:bookmarkEnd w:id="10"/>
      <w:bookmarkEnd w:id="11"/>
      <w:r w:rsidRPr="00330D7A">
        <w:t>Paperwork Burden Statement</w:t>
      </w:r>
      <w:bookmarkEnd w:id="12"/>
      <w:bookmarkEnd w:id="13"/>
    </w:p>
    <w:p w:rsidR="00AA24A9" w:rsidRPr="00B32F8F" w:rsidRDefault="00AA24A9" w:rsidP="00F90F78">
      <w:pPr>
        <w:rPr>
          <w:u w:val="single"/>
        </w:rPr>
      </w:pPr>
    </w:p>
    <w:p w:rsidR="00AA24A9" w:rsidRPr="00B32F8F" w:rsidRDefault="00AA24A9" w:rsidP="00223346">
      <w:r w:rsidRPr="00B32F8F">
        <w:t xml:space="preserve">The </w:t>
      </w:r>
      <w:r>
        <w:t>P</w:t>
      </w:r>
      <w:r w:rsidRPr="00B32F8F">
        <w:t xml:space="preserve">aperwork </w:t>
      </w:r>
      <w:r>
        <w:t>R</w:t>
      </w:r>
      <w:r w:rsidRPr="00B32F8F">
        <w:t xml:space="preserve">eduction </w:t>
      </w:r>
      <w:r>
        <w:t>A</w:t>
      </w:r>
      <w:r w:rsidRPr="00B32F8F">
        <w:t xml:space="preserve">ct and OMB confidentiality texts are indicated below. </w:t>
      </w:r>
      <w:r>
        <w:t>Appropriate sections of this</w:t>
      </w:r>
      <w:r w:rsidRPr="00B32F8F">
        <w:t xml:space="preserve"> information </w:t>
      </w:r>
      <w:r>
        <w:t>are</w:t>
      </w:r>
      <w:r w:rsidRPr="00B32F8F">
        <w:t xml:space="preserve"> </w:t>
      </w:r>
      <w:r>
        <w:t xml:space="preserve">included </w:t>
      </w:r>
      <w:r w:rsidRPr="00B32F8F">
        <w:t>in the consent forms and letters contained in the appendi</w:t>
      </w:r>
      <w:r>
        <w:t>ces</w:t>
      </w:r>
      <w:r w:rsidRPr="00B32F8F">
        <w:t xml:space="preserve"> for Volume I.</w:t>
      </w:r>
      <w:r>
        <w:t xml:space="preserve">  The entire statements will be included on the front of the test materials used in the interviews.</w:t>
      </w:r>
    </w:p>
    <w:p w:rsidR="00AA24A9" w:rsidRPr="00B32F8F" w:rsidRDefault="00AA24A9" w:rsidP="00F90F78">
      <w:pPr>
        <w:rPr>
          <w:u w:val="single"/>
        </w:rPr>
      </w:pPr>
    </w:p>
    <w:p w:rsidR="00AA24A9" w:rsidRPr="00B32F8F" w:rsidRDefault="00AA24A9" w:rsidP="00F90F78">
      <w:pPr>
        <w:spacing w:after="240"/>
        <w:rPr>
          <w:u w:val="single"/>
        </w:rPr>
      </w:pPr>
      <w:r w:rsidRPr="00B32F8F">
        <w:rPr>
          <w:u w:val="single"/>
        </w:rPr>
        <w:t>Grade 4 Student Cognitive Interviews</w:t>
      </w:r>
    </w:p>
    <w:p w:rsidR="00AA24A9" w:rsidRPr="00B32F8F" w:rsidRDefault="00AA24A9" w:rsidP="00F90F78">
      <w:pPr>
        <w:spacing w:after="240"/>
      </w:pPr>
      <w:r w:rsidRPr="00B32F8F">
        <w:t xml:space="preserve">According to the Paperwork Reduction Act of 1995, no persons are required to respond to a collection of information unless such collection displays a valid OMB control number. The valid OMB control number for this information collection is 1850-0803. The time required to complete this information collection is estimated to take no more than </w:t>
      </w:r>
      <w:r>
        <w:t>60</w:t>
      </w:r>
      <w:r w:rsidRPr="00B32F8F">
        <w:t xml:space="preserve"> minutes including the time to review instructions, search existing data resources, gather the data needed, and complete and review the information collection. </w:t>
      </w:r>
      <w:r w:rsidRPr="00B32F8F">
        <w:rPr>
          <w:b/>
        </w:rPr>
        <w:t>If you have any comments concerning the accuracy of the time estimate(s) or suggestions for improving this research protocol, please write to:</w:t>
      </w:r>
      <w:r w:rsidRPr="00B32F8F">
        <w:t xml:space="preserve"> U.S. Department of Education, Washington, D.C. 20202-4537.</w:t>
      </w:r>
    </w:p>
    <w:p w:rsidR="00AA24A9" w:rsidRPr="00B32F8F" w:rsidRDefault="00AA24A9" w:rsidP="00F90F78">
      <w:r w:rsidRPr="00B32F8F">
        <w:t xml:space="preserve">Your answers may be used only for statistical purposes and may not be disclosed, or used, in identifiable form for any other purpose except as required by law [Education Sciences Reform Act of 2002 (ESRA 2002) </w:t>
      </w:r>
      <w:r w:rsidRPr="00965B84">
        <w:t>20 U.S.C., § 9573</w:t>
      </w:r>
      <w:r w:rsidRPr="00B32F8F">
        <w:t xml:space="preserve">]. </w:t>
      </w:r>
    </w:p>
    <w:p w:rsidR="00AA24A9" w:rsidRPr="00B32F8F" w:rsidRDefault="00AA24A9" w:rsidP="00F90F78"/>
    <w:p w:rsidR="00AA24A9" w:rsidRPr="00B32F8F" w:rsidRDefault="00AA24A9" w:rsidP="00F90F78">
      <w:pPr>
        <w:spacing w:after="240"/>
        <w:rPr>
          <w:u w:val="single"/>
        </w:rPr>
      </w:pPr>
      <w:r w:rsidRPr="00B32F8F">
        <w:rPr>
          <w:u w:val="single"/>
        </w:rPr>
        <w:t>Grade 8 Student Cognitive Interviews</w:t>
      </w:r>
    </w:p>
    <w:p w:rsidR="00AA24A9" w:rsidRPr="00B32F8F" w:rsidRDefault="00AA24A9" w:rsidP="00F90F78">
      <w:r w:rsidRPr="00B32F8F">
        <w:t xml:space="preserve">According to the Paperwork Reduction Act of 1995, no persons are required to respond to a collection of information unless such collection displays a valid OMB control number. The valid OMB control number for this information collection is 1850-0803. The time required to complete this information collection is estimated to take no more than 1.5 hours including the time to review instructions, search existing data resources, gather the data needed, and complete and review the information collection. </w:t>
      </w:r>
      <w:r w:rsidRPr="00B32F8F">
        <w:rPr>
          <w:b/>
        </w:rPr>
        <w:t>If you have any comments concerning the accuracy of the time estimate(s) or suggestions for improving this research protocol, please write to:</w:t>
      </w:r>
      <w:r w:rsidRPr="00B32F8F">
        <w:t xml:space="preserve"> U.S. Department of Education, Washington, D.C. 20202-4537.</w:t>
      </w:r>
    </w:p>
    <w:p w:rsidR="00AA24A9" w:rsidRPr="00B32F8F" w:rsidRDefault="00AA24A9" w:rsidP="00F90F78"/>
    <w:p w:rsidR="00AA24A9" w:rsidRPr="00B32F8F" w:rsidRDefault="00AA24A9" w:rsidP="00F90F78">
      <w:r w:rsidRPr="00B32F8F">
        <w:t xml:space="preserve">Your answers may be used only for statistical purposes and may not be disclosed, or used, in identifiable form for any other purpose except as required by law [Education Sciences Reform Act of 2002 (ESRA 2002) </w:t>
      </w:r>
      <w:r w:rsidRPr="00965B84">
        <w:t>20 U.S.C., § 9573</w:t>
      </w:r>
      <w:r w:rsidRPr="00B32F8F">
        <w:t xml:space="preserve">]. </w:t>
      </w:r>
    </w:p>
    <w:p w:rsidR="00AA24A9" w:rsidRPr="00B32F8F" w:rsidRDefault="00AA24A9" w:rsidP="00F90F78"/>
    <w:p w:rsidR="00AA24A9" w:rsidRPr="00E143E7" w:rsidRDefault="00AA24A9" w:rsidP="00E143E7">
      <w:pPr>
        <w:pStyle w:val="Heading1"/>
      </w:pPr>
      <w:r>
        <w:br w:type="page"/>
      </w:r>
      <w:bookmarkStart w:id="14" w:name="_Toc286073398"/>
      <w:bookmarkStart w:id="15" w:name="_Toc286073418"/>
      <w:bookmarkStart w:id="16" w:name="_Toc286073524"/>
      <w:bookmarkStart w:id="17" w:name="_Toc286073399"/>
      <w:bookmarkStart w:id="18" w:name="_Toc286073419"/>
      <w:bookmarkStart w:id="19" w:name="_Toc286073525"/>
      <w:bookmarkStart w:id="20" w:name="_Toc286073400"/>
      <w:bookmarkStart w:id="21" w:name="_Toc286073420"/>
      <w:bookmarkStart w:id="22" w:name="_Toc286073526"/>
      <w:bookmarkStart w:id="23" w:name="_Toc286073401"/>
      <w:bookmarkStart w:id="24" w:name="_Toc286073421"/>
      <w:bookmarkStart w:id="25" w:name="_Toc286073527"/>
      <w:bookmarkStart w:id="26" w:name="_Toc286073402"/>
      <w:bookmarkStart w:id="27" w:name="_Toc286073422"/>
      <w:bookmarkStart w:id="28" w:name="_Toc286073528"/>
      <w:bookmarkStart w:id="29" w:name="_Toc286073403"/>
      <w:bookmarkStart w:id="30" w:name="_Toc286073423"/>
      <w:bookmarkStart w:id="31" w:name="_Toc286073529"/>
      <w:bookmarkStart w:id="32" w:name="_Toc286073404"/>
      <w:bookmarkStart w:id="33" w:name="_Toc286073424"/>
      <w:bookmarkStart w:id="34" w:name="_Toc286073530"/>
      <w:bookmarkStart w:id="35" w:name="_Toc286073405"/>
      <w:bookmarkStart w:id="36" w:name="_Toc286073425"/>
      <w:bookmarkStart w:id="37" w:name="_Toc286073531"/>
      <w:bookmarkStart w:id="38" w:name="_Toc28623317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143E7">
        <w:t xml:space="preserve">Cognitive Laboratory </w:t>
      </w:r>
      <w:r>
        <w:t xml:space="preserve">Script </w:t>
      </w:r>
      <w:r w:rsidRPr="00E143E7">
        <w:t>-</w:t>
      </w:r>
      <w:r>
        <w:t xml:space="preserve"> </w:t>
      </w:r>
      <w:r w:rsidRPr="00E143E7">
        <w:t>Writing</w:t>
      </w:r>
      <w:bookmarkEnd w:id="38"/>
    </w:p>
    <w:p w:rsidR="00AA24A9" w:rsidRDefault="00AA24A9">
      <w:pPr>
        <w:jc w:val="center"/>
        <w:rPr>
          <w:b/>
        </w:rPr>
      </w:pPr>
    </w:p>
    <w:p w:rsidR="00AA24A9" w:rsidRDefault="00AA24A9">
      <w:pPr>
        <w:snapToGrid w:val="0"/>
      </w:pPr>
      <w:r>
        <w:t>Text written in</w:t>
      </w:r>
      <w:r>
        <w:rPr>
          <w:i/>
        </w:rPr>
        <w:t xml:space="preserve"> italics</w:t>
      </w:r>
      <w:r>
        <w:t xml:space="preserve"> is to be read aloud by the interviewer.</w:t>
      </w:r>
    </w:p>
    <w:p w:rsidR="00AA24A9" w:rsidRDefault="00AA24A9">
      <w:pPr>
        <w:snapToGrid w:val="0"/>
        <w:rPr>
          <w:sz w:val="16"/>
          <w:szCs w:val="16"/>
        </w:rPr>
      </w:pPr>
    </w:p>
    <w:p w:rsidR="00AA24A9" w:rsidRPr="001F3FBF" w:rsidRDefault="00AA24A9" w:rsidP="004D3F67">
      <w:pPr>
        <w:snapToGrid w:val="0"/>
      </w:pPr>
      <w:bookmarkStart w:id="39" w:name="OLE_LINK5"/>
      <w:bookmarkStart w:id="40" w:name="OLE_LINK6"/>
      <w:r w:rsidRPr="001F3FBF">
        <w:t>NOTE: The interviewer should not read the script word for word, but should be familiar enough with its contents to conduct the interview in a natural and conversational manner</w:t>
      </w:r>
      <w:bookmarkEnd w:id="39"/>
      <w:bookmarkEnd w:id="40"/>
      <w:r w:rsidRPr="001F3FBF">
        <w:t xml:space="preserve">, paraphrasing or giving further explanation as appropriate. </w:t>
      </w:r>
      <w:r>
        <w:t>Text highlighted in red or placed in brackets is generic text that will be tailored to suit the particular task being studied.</w:t>
      </w:r>
    </w:p>
    <w:p w:rsidR="00AA24A9" w:rsidRPr="001F3FBF" w:rsidRDefault="00AA24A9">
      <w:pPr>
        <w:snapToGrid w:val="0"/>
      </w:pPr>
    </w:p>
    <w:p w:rsidR="00AA24A9" w:rsidRDefault="00AA24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6"/>
      </w:tblGrid>
      <w:tr w:rsidR="00AA24A9">
        <w:tc>
          <w:tcPr>
            <w:tcW w:w="0" w:type="auto"/>
          </w:tcPr>
          <w:p w:rsidR="00AA24A9" w:rsidRDefault="00AA24A9">
            <w:pPr>
              <w:rPr>
                <w:b/>
              </w:rPr>
            </w:pPr>
            <w:r>
              <w:rPr>
                <w:b/>
              </w:rPr>
              <w:t>Introduction:</w:t>
            </w:r>
          </w:p>
          <w:p w:rsidR="00AA24A9" w:rsidRDefault="00AA24A9">
            <w:pPr>
              <w:rPr>
                <w:i/>
              </w:rPr>
            </w:pPr>
            <w:r>
              <w:rPr>
                <w:i/>
              </w:rPr>
              <w:t xml:space="preserve">Hello, my name is </w:t>
            </w:r>
            <w:r>
              <w:t>______</w:t>
            </w:r>
            <w:r>
              <w:rPr>
                <w:i/>
              </w:rPr>
              <w:t xml:space="preserve"> and I work for &lt;Company Name&gt;.  It’s nice to meet you and thank you very much for helping us out today.</w:t>
            </w:r>
          </w:p>
          <w:p w:rsidR="00AA24A9" w:rsidRDefault="00AA24A9">
            <w:pPr>
              <w:rPr>
                <w:i/>
                <w:sz w:val="18"/>
                <w:szCs w:val="18"/>
              </w:rPr>
            </w:pPr>
          </w:p>
          <w:p w:rsidR="00AA24A9" w:rsidRDefault="00AA24A9">
            <w:r>
              <w:t>Create small talk to build rapport with the student by asking a question, such as:</w:t>
            </w:r>
          </w:p>
          <w:p w:rsidR="00AA24A9" w:rsidRDefault="00AA24A9">
            <w:pPr>
              <w:numPr>
                <w:ilvl w:val="0"/>
                <w:numId w:val="10"/>
              </w:numPr>
            </w:pPr>
            <w:r>
              <w:t xml:space="preserve"> </w:t>
            </w:r>
            <w:r>
              <w:rPr>
                <w:i/>
              </w:rPr>
              <w:t>What is your favorite subject in school?</w:t>
            </w:r>
          </w:p>
          <w:p w:rsidR="00AA24A9" w:rsidRDefault="00AA24A9">
            <w:pPr>
              <w:numPr>
                <w:ilvl w:val="1"/>
                <w:numId w:val="10"/>
              </w:numPr>
              <w:rPr>
                <w:i/>
              </w:rPr>
            </w:pPr>
            <w:r>
              <w:t>If student responds with “language arts/reading/writing,” follow up with:</w:t>
            </w:r>
            <w:r>
              <w:rPr>
                <w:i/>
              </w:rPr>
              <w:t xml:space="preserve"> Good, then I think you’ll enjoy what we are going to be doing today.</w:t>
            </w:r>
          </w:p>
          <w:p w:rsidR="00AA24A9" w:rsidRDefault="00AA24A9">
            <w:pPr>
              <w:numPr>
                <w:ilvl w:val="1"/>
                <w:numId w:val="10"/>
              </w:numPr>
            </w:pPr>
            <w:r>
              <w:t xml:space="preserve">If student responds with another subject, respond accordingly (e.g., if the student responds with “science,” ask them what they are studying in their science class). </w:t>
            </w:r>
          </w:p>
          <w:p w:rsidR="00AA24A9" w:rsidRDefault="00AA24A9">
            <w:pPr>
              <w:rPr>
                <w:i/>
                <w:sz w:val="18"/>
                <w:szCs w:val="18"/>
              </w:rPr>
            </w:pPr>
          </w:p>
          <w:p w:rsidR="00AA24A9" w:rsidRDefault="00AA24A9">
            <w:pPr>
              <w:rPr>
                <w:i/>
                <w:sz w:val="18"/>
                <w:szCs w:val="18"/>
              </w:rPr>
            </w:pPr>
            <w:r>
              <w:rPr>
                <w:i/>
              </w:rPr>
              <w:t xml:space="preserve">Let me begin by explaining why I am here and what you are going to be doing. You are participating in a special study about grade 4 writing tasks, which is part of the National Assessment of Educational Progress, or NAEP for short, overseen by the National Center on Education Statistics, of the U.S. Department of Education.  NAEP  is a test given to students in grades 4, 8, and 12 in the United States. You will be doing one writing task.  </w:t>
            </w:r>
          </w:p>
          <w:p w:rsidR="00AA24A9" w:rsidRDefault="00AA24A9">
            <w:pPr>
              <w:rPr>
                <w:i/>
                <w:sz w:val="18"/>
                <w:szCs w:val="18"/>
              </w:rPr>
            </w:pPr>
          </w:p>
          <w:p w:rsidR="00AA24A9" w:rsidRDefault="00AA24A9" w:rsidP="00B42CBF">
            <w:pPr>
              <w:rPr>
                <w:i/>
              </w:rPr>
            </w:pPr>
            <w:r>
              <w:rPr>
                <w:i/>
              </w:rPr>
              <w:t xml:space="preserve">It’s okay if you do not know how to do the writing task. I will not be grading your work today, and no one will know that it was you who did the task. My goal is to learn how you react to the task, so please try to do your best.  </w:t>
            </w:r>
          </w:p>
          <w:p w:rsidR="00AA24A9" w:rsidRDefault="00AA24A9" w:rsidP="006C5F88">
            <w:pPr>
              <w:rPr>
                <w:i/>
              </w:rPr>
            </w:pPr>
          </w:p>
          <w:p w:rsidR="00AA24A9" w:rsidRDefault="00AA24A9" w:rsidP="006C5F88">
            <w:pPr>
              <w:rPr>
                <w:i/>
                <w:sz w:val="18"/>
                <w:szCs w:val="18"/>
              </w:rPr>
            </w:pPr>
            <w:r>
              <w:rPr>
                <w:i/>
              </w:rPr>
              <w:t>If at any time you decide you do not want to go on, that is your choice and you may stop</w:t>
            </w:r>
            <w:r>
              <w:rPr>
                <w:i/>
                <w:sz w:val="18"/>
                <w:szCs w:val="18"/>
              </w:rPr>
              <w:t>.</w:t>
            </w:r>
          </w:p>
          <w:p w:rsidR="00AA24A9" w:rsidRDefault="00AA24A9">
            <w:pPr>
              <w:rPr>
                <w:i/>
                <w:sz w:val="18"/>
                <w:szCs w:val="18"/>
              </w:rPr>
            </w:pPr>
          </w:p>
          <w:p w:rsidR="00AA24A9" w:rsidRDefault="00AA24A9" w:rsidP="00BA2D03">
            <w:pPr>
              <w:rPr>
                <w:i/>
              </w:rPr>
            </w:pPr>
            <w:r w:rsidRPr="003E22EB">
              <w:rPr>
                <w:i/>
              </w:rPr>
              <w:t>This new test is on the computer.  The instructions about how to do the test are also on the computer.</w:t>
            </w:r>
          </w:p>
          <w:p w:rsidR="00AA24A9" w:rsidRDefault="00AA24A9" w:rsidP="00BA2D03">
            <w:pPr>
              <w:rPr>
                <w:i/>
              </w:rPr>
            </w:pPr>
          </w:p>
          <w:p w:rsidR="00AA24A9" w:rsidRPr="003E22EB" w:rsidRDefault="00AA24A9" w:rsidP="00BA2D03">
            <w:pPr>
              <w:rPr>
                <w:i/>
              </w:rPr>
            </w:pPr>
            <w:r w:rsidRPr="003E22EB">
              <w:rPr>
                <w:i/>
              </w:rPr>
              <w:t xml:space="preserve">This interview is being recorded so </w:t>
            </w:r>
            <w:r>
              <w:rPr>
                <w:i/>
              </w:rPr>
              <w:t xml:space="preserve">we </w:t>
            </w:r>
            <w:r w:rsidRPr="003E22EB">
              <w:rPr>
                <w:i/>
              </w:rPr>
              <w:t xml:space="preserve">can review the tapes later.  </w:t>
            </w:r>
            <w:r>
              <w:rPr>
                <w:i/>
              </w:rPr>
              <w:t>What you say</w:t>
            </w:r>
            <w:r w:rsidRPr="003E22EB">
              <w:rPr>
                <w:i/>
              </w:rPr>
              <w:t xml:space="preserve"> </w:t>
            </w:r>
            <w:r w:rsidRPr="00965B84">
              <w:rPr>
                <w:i/>
              </w:rPr>
              <w:t>may be used only for statistical purposes and may not be disclosed, or used, in identifiable form for any other purpose except as required by law (20 U.S.C., § 9573</w:t>
            </w:r>
            <w:r>
              <w:rPr>
                <w:i/>
              </w:rPr>
              <w:t>)</w:t>
            </w:r>
            <w:r w:rsidRPr="00965B84">
              <w:rPr>
                <w:i/>
              </w:rPr>
              <w:t>.</w:t>
            </w:r>
            <w:r w:rsidRPr="003E22EB">
              <w:rPr>
                <w:i/>
              </w:rPr>
              <w:t>.</w:t>
            </w:r>
          </w:p>
          <w:p w:rsidR="00AA24A9" w:rsidRDefault="00AA24A9" w:rsidP="00BA2D03">
            <w:pPr>
              <w:rPr>
                <w:i/>
              </w:rPr>
            </w:pPr>
          </w:p>
          <w:p w:rsidR="00AA24A9" w:rsidRDefault="00AA24A9" w:rsidP="00BA2D03">
            <w:pPr>
              <w:rPr>
                <w:i/>
              </w:rPr>
            </w:pPr>
            <w:r w:rsidRPr="003E22EB">
              <w:rPr>
                <w:i/>
              </w:rPr>
              <w:t>You’ll be going through the instructions first.</w:t>
            </w:r>
            <w:r>
              <w:rPr>
                <w:i/>
              </w:rPr>
              <w:t xml:space="preserve">  </w:t>
            </w:r>
            <w:r w:rsidRPr="003E22EB">
              <w:rPr>
                <w:i/>
              </w:rPr>
              <w:t xml:space="preserve">After you do this, </w:t>
            </w:r>
            <w:r>
              <w:rPr>
                <w:i/>
              </w:rPr>
              <w:t>you will do a writing task</w:t>
            </w:r>
            <w:r w:rsidRPr="003E22EB">
              <w:rPr>
                <w:i/>
              </w:rPr>
              <w:t>.</w:t>
            </w:r>
          </w:p>
          <w:p w:rsidR="00AA24A9" w:rsidRDefault="00AA24A9" w:rsidP="00BA2D03">
            <w:pPr>
              <w:rPr>
                <w:i/>
              </w:rPr>
            </w:pPr>
          </w:p>
          <w:p w:rsidR="00AA24A9" w:rsidRPr="003E22EB" w:rsidRDefault="00AA24A9" w:rsidP="00646CD5">
            <w:pPr>
              <w:rPr>
                <w:i/>
              </w:rPr>
            </w:pPr>
            <w:r>
              <w:rPr>
                <w:i/>
              </w:rPr>
              <w:t>We will work together for about an hour</w:t>
            </w:r>
            <w:r w:rsidRPr="003E22EB">
              <w:rPr>
                <w:i/>
              </w:rPr>
              <w:t>.</w:t>
            </w:r>
          </w:p>
          <w:p w:rsidR="00AA24A9" w:rsidRPr="003E22EB" w:rsidRDefault="00AA24A9" w:rsidP="00646CD5">
            <w:pPr>
              <w:rPr>
                <w:i/>
              </w:rPr>
            </w:pPr>
          </w:p>
          <w:p w:rsidR="00AA24A9" w:rsidRPr="003E22EB" w:rsidRDefault="00AA24A9" w:rsidP="00646CD5">
            <w:pPr>
              <w:rPr>
                <w:i/>
              </w:rPr>
            </w:pPr>
            <w:r w:rsidRPr="003E22EB">
              <w:rPr>
                <w:i/>
              </w:rPr>
              <w:t>Do you have any questions?</w:t>
            </w:r>
          </w:p>
          <w:p w:rsidR="00AA24A9" w:rsidRDefault="00AA24A9" w:rsidP="00317B16"/>
          <w:p w:rsidR="00AA24A9" w:rsidRPr="00B32F8F" w:rsidRDefault="00AA24A9" w:rsidP="00317B16">
            <w:r w:rsidRPr="00B32F8F">
              <w:t xml:space="preserve">Ask the participant if he/she has any questions. After answering questions and giving further explanation, continue with </w:t>
            </w:r>
            <w:r>
              <w:t xml:space="preserve">the writing tutorial.  </w:t>
            </w:r>
            <w:r w:rsidRPr="00B32F8F">
              <w:t>If the participant is no longer interested in participating, thank the participant for his/her time and end the interview.</w:t>
            </w:r>
          </w:p>
          <w:p w:rsidR="00AA24A9" w:rsidRDefault="00AA24A9" w:rsidP="00BA2D03">
            <w:pPr>
              <w:rPr>
                <w:i/>
              </w:rPr>
            </w:pPr>
          </w:p>
          <w:p w:rsidR="00AA24A9" w:rsidRDefault="00AA24A9">
            <w:pPr>
              <w:rPr>
                <w:i/>
              </w:rPr>
            </w:pPr>
            <w:r>
              <w:rPr>
                <w:i/>
              </w:rPr>
              <w:t>OK, let’s begin.</w:t>
            </w:r>
          </w:p>
        </w:tc>
      </w:tr>
    </w:tbl>
    <w:p w:rsidR="00AA24A9" w:rsidRPr="00330D7A" w:rsidRDefault="00AA24A9" w:rsidP="00E143E7">
      <w:pPr>
        <w:pStyle w:val="Heading1"/>
      </w:pPr>
      <w:bookmarkStart w:id="41" w:name="_Toc260851994"/>
      <w:bookmarkStart w:id="42" w:name="_Toc286233178"/>
      <w:r w:rsidRPr="00330D7A">
        <w:t>Writing Interface Tutorial</w:t>
      </w:r>
      <w:bookmarkEnd w:id="41"/>
      <w:bookmarkEnd w:id="42"/>
    </w:p>
    <w:p w:rsidR="00AA24A9" w:rsidRDefault="00AA24A9" w:rsidP="0022428C">
      <w:r w:rsidRPr="003E22EB">
        <w:t>All students will go through the tutorial on the computer</w:t>
      </w:r>
      <w:r>
        <w:t xml:space="preserve"> to enable them to do the tasks</w:t>
      </w:r>
      <w:r w:rsidRPr="003E22EB">
        <w:t xml:space="preserve">.  </w:t>
      </w:r>
      <w:r>
        <w:t>The script for this part is below.</w:t>
      </w:r>
    </w:p>
    <w:p w:rsidR="00AA24A9" w:rsidRPr="003E22EB" w:rsidRDefault="00AA24A9" w:rsidP="0022428C"/>
    <w:p w:rsidR="00AA24A9" w:rsidRPr="003E22EB" w:rsidRDefault="00AA24A9" w:rsidP="0022428C">
      <w:pPr>
        <w:ind w:left="720"/>
        <w:rPr>
          <w:i/>
        </w:rPr>
      </w:pPr>
      <w:r w:rsidRPr="003E22EB">
        <w:rPr>
          <w:i/>
        </w:rPr>
        <w:t xml:space="preserve">This is the first time this test has been done </w:t>
      </w:r>
      <w:r>
        <w:rPr>
          <w:i/>
        </w:rPr>
        <w:t xml:space="preserve">for your grade </w:t>
      </w:r>
      <w:r w:rsidRPr="003E22EB">
        <w:rPr>
          <w:i/>
        </w:rPr>
        <w:t>on the computer. The</w:t>
      </w:r>
      <w:r>
        <w:rPr>
          <w:i/>
        </w:rPr>
        <w:t xml:space="preserve">re are directions to show you how you to use the computer and </w:t>
      </w:r>
      <w:r w:rsidRPr="003E22EB">
        <w:rPr>
          <w:i/>
        </w:rPr>
        <w:t xml:space="preserve">some </w:t>
      </w:r>
      <w:r>
        <w:rPr>
          <w:i/>
        </w:rPr>
        <w:t>of the tools</w:t>
      </w:r>
      <w:r w:rsidRPr="003E22EB">
        <w:rPr>
          <w:i/>
        </w:rPr>
        <w:t xml:space="preserve"> you </w:t>
      </w:r>
      <w:r>
        <w:rPr>
          <w:i/>
        </w:rPr>
        <w:t>have for writing</w:t>
      </w:r>
      <w:r w:rsidRPr="003E22EB">
        <w:rPr>
          <w:i/>
        </w:rPr>
        <w:t>.</w:t>
      </w:r>
    </w:p>
    <w:p w:rsidR="00AA24A9" w:rsidRPr="003E22EB" w:rsidRDefault="00AA24A9" w:rsidP="0022428C">
      <w:pPr>
        <w:ind w:left="720"/>
        <w:rPr>
          <w:i/>
        </w:rPr>
      </w:pPr>
    </w:p>
    <w:p w:rsidR="00AA24A9" w:rsidRPr="003E22EB" w:rsidRDefault="00AA24A9" w:rsidP="0022428C">
      <w:pPr>
        <w:ind w:left="720"/>
        <w:rPr>
          <w:i/>
        </w:rPr>
      </w:pPr>
      <w:r>
        <w:rPr>
          <w:i/>
        </w:rPr>
        <w:t xml:space="preserve">You are going to go through the directions.  </w:t>
      </w:r>
      <w:r w:rsidRPr="003E22EB">
        <w:rPr>
          <w:i/>
        </w:rPr>
        <w:t xml:space="preserve">This will take just a few minutes. </w:t>
      </w:r>
    </w:p>
    <w:p w:rsidR="00AA24A9" w:rsidRPr="003E22EB" w:rsidRDefault="00AA24A9" w:rsidP="0022428C">
      <w:pPr>
        <w:ind w:left="720"/>
        <w:rPr>
          <w:i/>
        </w:rPr>
      </w:pPr>
    </w:p>
    <w:p w:rsidR="00AA24A9" w:rsidRDefault="00AA24A9" w:rsidP="0022428C">
      <w:pPr>
        <w:autoSpaceDE w:val="0"/>
        <w:autoSpaceDN w:val="0"/>
        <w:adjustRightInd w:val="0"/>
      </w:pPr>
      <w:r>
        <w:t>Start the tutorial for the student.</w:t>
      </w:r>
    </w:p>
    <w:p w:rsidR="00AA24A9" w:rsidRDefault="00AA24A9" w:rsidP="0022428C">
      <w:pPr>
        <w:autoSpaceDE w:val="0"/>
        <w:autoSpaceDN w:val="0"/>
        <w:adjustRightInd w:val="0"/>
      </w:pPr>
    </w:p>
    <w:p w:rsidR="00AA24A9" w:rsidRDefault="00AA24A9" w:rsidP="0022428C">
      <w:r w:rsidRPr="00E90697">
        <w:t>At the conclusion of the tutorial:</w:t>
      </w:r>
    </w:p>
    <w:p w:rsidR="00AA24A9" w:rsidRPr="00B32F8F" w:rsidRDefault="00AA24A9" w:rsidP="0022428C">
      <w:pPr>
        <w:rPr>
          <w:i/>
        </w:rPr>
      </w:pPr>
    </w:p>
    <w:p w:rsidR="00AA24A9" w:rsidRPr="00B32F8F" w:rsidRDefault="00AA24A9" w:rsidP="0022428C">
      <w:pPr>
        <w:rPr>
          <w:i/>
        </w:rPr>
      </w:pPr>
      <w:r>
        <w:rPr>
          <w:i/>
        </w:rPr>
        <w:tab/>
        <w:t>Do</w:t>
      </w:r>
      <w:r w:rsidRPr="00B32F8F">
        <w:rPr>
          <w:i/>
        </w:rPr>
        <w:t xml:space="preserve"> you have any questions before we </w:t>
      </w:r>
      <w:r>
        <w:rPr>
          <w:i/>
        </w:rPr>
        <w:t>continue</w:t>
      </w:r>
      <w:r w:rsidRPr="00B32F8F">
        <w:rPr>
          <w:i/>
        </w:rPr>
        <w:t>?</w:t>
      </w:r>
    </w:p>
    <w:p w:rsidR="00AA24A9" w:rsidRDefault="00AA24A9" w:rsidP="0022428C"/>
    <w:p w:rsidR="00AA24A9" w:rsidRDefault="00AA24A9" w:rsidP="0022428C"/>
    <w:p w:rsidR="00AA24A9" w:rsidRPr="0022428C" w:rsidRDefault="00AA24A9" w:rsidP="0022428C"/>
    <w:p w:rsidR="00AA24A9" w:rsidRPr="00F0701C" w:rsidRDefault="00AA24A9">
      <w:pPr>
        <w:rPr>
          <w:b/>
          <w:bCs/>
          <w:kern w:val="32"/>
          <w:sz w:val="16"/>
          <w:szCs w:val="16"/>
        </w:rPr>
      </w:pPr>
      <w:r>
        <w:br w:type="page"/>
      </w:r>
    </w:p>
    <w:p w:rsidR="00AA24A9" w:rsidRDefault="00AA24A9" w:rsidP="00EF0409">
      <w:pPr>
        <w:pStyle w:val="Heading1"/>
        <w:keepLines/>
        <w:spacing w:before="0"/>
      </w:pPr>
      <w:bookmarkStart w:id="43" w:name="_Toc286233179"/>
      <w:r>
        <w:t>Think Aloud Examples – Writing</w:t>
      </w:r>
      <w:bookmarkEnd w:id="43"/>
    </w:p>
    <w:p w:rsidR="00AA24A9" w:rsidRDefault="00AA24A9"/>
    <w:p w:rsidR="00AA24A9" w:rsidRDefault="00AA24A9">
      <w:pPr>
        <w:pStyle w:val="Heading2"/>
        <w:keepLines/>
      </w:pPr>
      <w:bookmarkStart w:id="44" w:name="_Toc286233180"/>
      <w:r w:rsidRPr="00E143E7">
        <w:t>4a.</w:t>
      </w:r>
      <w:r>
        <w:t xml:space="preserve"> </w:t>
      </w:r>
      <w:r w:rsidRPr="00E143E7">
        <w:t>Think Aloud Modeling Script</w:t>
      </w:r>
      <w:bookmarkEnd w:id="44"/>
      <w:r w:rsidRPr="00E143E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6"/>
      </w:tblGrid>
      <w:tr w:rsidR="00AA24A9">
        <w:tc>
          <w:tcPr>
            <w:tcW w:w="0" w:type="auto"/>
          </w:tcPr>
          <w:p w:rsidR="00AA24A9" w:rsidRDefault="00AA24A9">
            <w:pPr>
              <w:rPr>
                <w:i/>
              </w:rPr>
            </w:pPr>
            <w:r>
              <w:rPr>
                <w:i/>
              </w:rPr>
              <w:t xml:space="preserve">You are going to be doing a writing task in a way that may be different from what you are used to. Instead of working quietly, I want you to read the task out loud and then think out loud by telling me what you are thinking as you work on the task. That includes any planning you may do for your writing, and anything you are thinking as you come up with ideas and write.  </w:t>
            </w:r>
          </w:p>
          <w:p w:rsidR="00AA24A9" w:rsidRDefault="00AA24A9">
            <w:pPr>
              <w:rPr>
                <w:i/>
              </w:rPr>
            </w:pPr>
          </w:p>
          <w:p w:rsidR="00AA24A9" w:rsidRDefault="00AA24A9">
            <w:pPr>
              <w:rPr>
                <w:i/>
              </w:rPr>
            </w:pPr>
            <w:r>
              <w:rPr>
                <w:i/>
              </w:rPr>
              <w:t>I will give you an example of the think-aloud process.  Then I will give you a chance to practice it.</w:t>
            </w:r>
          </w:p>
          <w:p w:rsidR="00AA24A9" w:rsidRDefault="00AA24A9">
            <w:pPr>
              <w:rPr>
                <w:i/>
              </w:rPr>
            </w:pPr>
          </w:p>
          <w:p w:rsidR="00AA24A9" w:rsidRDefault="00AA24A9">
            <w:pPr>
              <w:rPr>
                <w:i/>
              </w:rPr>
            </w:pPr>
            <w:r>
              <w:rPr>
                <w:i/>
              </w:rPr>
              <w:t xml:space="preserve">You will not be graded on anything you say while you are thinking aloud. There are no wrong thoughts, and everything you think and say is important to us. </w:t>
            </w:r>
          </w:p>
          <w:p w:rsidR="00AA24A9" w:rsidRDefault="00AA24A9">
            <w:pPr>
              <w:rPr>
                <w:i/>
              </w:rPr>
            </w:pPr>
          </w:p>
          <w:p w:rsidR="00AA24A9" w:rsidRDefault="00AA24A9">
            <w:pPr>
              <w:rPr>
                <w:i/>
              </w:rPr>
            </w:pPr>
            <w:r>
              <w:rPr>
                <w:i/>
              </w:rPr>
              <w:t xml:space="preserve">Now I’m going to show you how to think out loud. When I am finished you will get a chance to practice thinking aloud. </w:t>
            </w:r>
          </w:p>
          <w:p w:rsidR="00AA24A9" w:rsidRPr="000A5423" w:rsidRDefault="00AA24A9" w:rsidP="00DA065A">
            <w:pPr>
              <w:rPr>
                <w:i/>
              </w:rPr>
            </w:pPr>
            <w:r w:rsidDel="00C90A5F">
              <w:t xml:space="preserve"> </w:t>
            </w:r>
          </w:p>
        </w:tc>
      </w:tr>
    </w:tbl>
    <w:p w:rsidR="00AA24A9" w:rsidRDefault="00AA24A9"/>
    <w:p w:rsidR="00AA24A9" w:rsidRDefault="00AA24A9" w:rsidP="00DA065A">
      <w:pPr>
        <w:rPr>
          <w:sz w:val="22"/>
          <w:szCs w:val="22"/>
          <w:u w:val="single"/>
        </w:rPr>
      </w:pPr>
      <w:r>
        <w:rPr>
          <w:sz w:val="22"/>
          <w:szCs w:val="22"/>
          <w:u w:val="single"/>
        </w:rPr>
        <w:t>Think Aloud Explanation:</w:t>
      </w:r>
    </w:p>
    <w:p w:rsidR="00AA24A9" w:rsidRDefault="00AA24A9" w:rsidP="00DA065A">
      <w:pPr>
        <w:rPr>
          <w:sz w:val="22"/>
          <w:szCs w:val="22"/>
        </w:rPr>
      </w:pPr>
    </w:p>
    <w:p w:rsidR="00AA24A9" w:rsidRPr="00F05E84" w:rsidRDefault="00AA24A9" w:rsidP="00DA065A">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Since we can’t tell what is going in your brain, we need you to “think aloud.”  </w:t>
      </w:r>
    </w:p>
    <w:p w:rsidR="00AA24A9" w:rsidRPr="00F05E84" w:rsidRDefault="00AA24A9" w:rsidP="00DA065A">
      <w:pPr>
        <w:pStyle w:val="BodyText"/>
        <w:ind w:left="720"/>
        <w:rPr>
          <w:rFonts w:ascii="Times New Roman" w:hAnsi="Times New Roman"/>
          <w:i/>
          <w:color w:val="auto"/>
          <w:sz w:val="24"/>
          <w:szCs w:val="24"/>
        </w:rPr>
      </w:pPr>
    </w:p>
    <w:p w:rsidR="00AA24A9" w:rsidRPr="00F05E84" w:rsidRDefault="00AA24A9" w:rsidP="00DA065A">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Let me give you an example </w:t>
      </w:r>
      <w:r>
        <w:rPr>
          <w:rFonts w:ascii="Times New Roman" w:hAnsi="Times New Roman"/>
          <w:i/>
          <w:color w:val="auto"/>
          <w:sz w:val="24"/>
          <w:szCs w:val="24"/>
        </w:rPr>
        <w:t xml:space="preserve">about </w:t>
      </w:r>
      <w:r w:rsidRPr="00F05E84">
        <w:rPr>
          <w:rFonts w:ascii="Times New Roman" w:hAnsi="Times New Roman"/>
          <w:i/>
          <w:color w:val="auto"/>
          <w:sz w:val="24"/>
          <w:szCs w:val="24"/>
        </w:rPr>
        <w:t>making a piece of toast this morning.  If I were thinking aloud while I got the toast ready, it would sound something like this.</w:t>
      </w:r>
    </w:p>
    <w:p w:rsidR="00AA24A9" w:rsidRPr="00F05E84" w:rsidRDefault="00AA24A9" w:rsidP="00DA065A">
      <w:pPr>
        <w:pStyle w:val="BodyText"/>
        <w:ind w:left="720"/>
        <w:rPr>
          <w:rFonts w:ascii="Times New Roman" w:hAnsi="Times New Roman"/>
          <w:i/>
          <w:color w:val="auto"/>
          <w:sz w:val="24"/>
          <w:szCs w:val="24"/>
        </w:rPr>
      </w:pPr>
    </w:p>
    <w:p w:rsidR="00AA24A9" w:rsidRPr="00F05E84" w:rsidRDefault="00AA24A9" w:rsidP="00DA065A">
      <w:pPr>
        <w:pStyle w:val="BodyText"/>
        <w:ind w:left="1620"/>
        <w:rPr>
          <w:rFonts w:ascii="Times New Roman" w:hAnsi="Times New Roman"/>
          <w:i/>
          <w:color w:val="auto"/>
          <w:sz w:val="24"/>
          <w:szCs w:val="24"/>
        </w:rPr>
      </w:pPr>
      <w:r w:rsidRPr="00F05E84">
        <w:rPr>
          <w:rFonts w:ascii="Times New Roman" w:hAnsi="Times New Roman"/>
          <w:i/>
          <w:color w:val="auto"/>
          <w:sz w:val="24"/>
          <w:szCs w:val="24"/>
        </w:rPr>
        <w:t>“</w:t>
      </w:r>
      <w:r>
        <w:rPr>
          <w:rFonts w:ascii="Times New Roman" w:hAnsi="Times New Roman"/>
          <w:i/>
          <w:color w:val="auto"/>
          <w:sz w:val="24"/>
          <w:szCs w:val="24"/>
        </w:rPr>
        <w:t xml:space="preserve">What do I want...ok, I want toast.  What kind? Maybe this kind with raisins…I love raisins.  OK, first plug in the </w:t>
      </w:r>
      <w:r w:rsidRPr="00F05E84">
        <w:rPr>
          <w:rFonts w:ascii="Times New Roman" w:hAnsi="Times New Roman"/>
          <w:i/>
          <w:color w:val="auto"/>
          <w:sz w:val="24"/>
          <w:szCs w:val="24"/>
        </w:rPr>
        <w:t xml:space="preserve">toaster oven, turn it on, close it. OK, </w:t>
      </w:r>
      <w:r>
        <w:rPr>
          <w:rFonts w:ascii="Times New Roman" w:hAnsi="Times New Roman"/>
          <w:i/>
          <w:color w:val="auto"/>
          <w:sz w:val="24"/>
          <w:szCs w:val="24"/>
        </w:rPr>
        <w:t xml:space="preserve">done.  </w:t>
      </w:r>
      <w:r w:rsidRPr="00F05E84">
        <w:rPr>
          <w:rFonts w:ascii="Times New Roman" w:hAnsi="Times New Roman"/>
          <w:i/>
          <w:color w:val="auto"/>
          <w:sz w:val="24"/>
          <w:szCs w:val="24"/>
        </w:rPr>
        <w:t xml:space="preserve">Hmm (reading the bread package). </w:t>
      </w:r>
      <w:r>
        <w:rPr>
          <w:rFonts w:ascii="Times New Roman" w:hAnsi="Times New Roman"/>
          <w:i/>
          <w:color w:val="auto"/>
          <w:sz w:val="24"/>
          <w:szCs w:val="24"/>
        </w:rPr>
        <w:t xml:space="preserve"> How come they always have to advertise using this thing about low fat? Wait…s</w:t>
      </w:r>
      <w:r w:rsidRPr="00F05E84">
        <w:rPr>
          <w:rFonts w:ascii="Times New Roman" w:hAnsi="Times New Roman"/>
          <w:i/>
          <w:color w:val="auto"/>
          <w:sz w:val="24"/>
          <w:szCs w:val="24"/>
        </w:rPr>
        <w:t>erving size 1 piece of bread, Calories: 130</w:t>
      </w:r>
      <w:r>
        <w:rPr>
          <w:rFonts w:ascii="Times New Roman" w:hAnsi="Times New Roman"/>
          <w:i/>
          <w:color w:val="auto"/>
          <w:sz w:val="24"/>
          <w:szCs w:val="24"/>
        </w:rPr>
        <w:t>… does not seem so bad…</w:t>
      </w:r>
      <w:r w:rsidRPr="00F05E84">
        <w:rPr>
          <w:rFonts w:ascii="Times New Roman" w:hAnsi="Times New Roman"/>
          <w:i/>
          <w:color w:val="auto"/>
          <w:sz w:val="24"/>
          <w:szCs w:val="24"/>
        </w:rPr>
        <w:t>Vitamin A 0%, Vitamin C 0%, Iron 8%</w:t>
      </w:r>
      <w:r>
        <w:rPr>
          <w:rFonts w:ascii="Times New Roman" w:hAnsi="Times New Roman"/>
          <w:i/>
          <w:color w:val="auto"/>
          <w:sz w:val="24"/>
          <w:szCs w:val="24"/>
        </w:rPr>
        <w:t>.</w:t>
      </w:r>
      <w:r w:rsidRPr="00F05E84">
        <w:rPr>
          <w:rFonts w:ascii="Times New Roman" w:hAnsi="Times New Roman"/>
          <w:i/>
          <w:color w:val="auto"/>
          <w:sz w:val="24"/>
          <w:szCs w:val="24"/>
        </w:rPr>
        <w:t xml:space="preserve">  So </w:t>
      </w:r>
      <w:r>
        <w:rPr>
          <w:rFonts w:ascii="Times New Roman" w:hAnsi="Times New Roman"/>
          <w:i/>
          <w:color w:val="auto"/>
          <w:sz w:val="24"/>
          <w:szCs w:val="24"/>
        </w:rPr>
        <w:t>those are good.  (</w:t>
      </w:r>
      <w:r w:rsidRPr="00F05E84">
        <w:rPr>
          <w:rFonts w:ascii="Times New Roman" w:hAnsi="Times New Roman"/>
          <w:i/>
          <w:color w:val="auto"/>
          <w:sz w:val="24"/>
          <w:szCs w:val="24"/>
        </w:rPr>
        <w:t xml:space="preserve">Look up at the corner of the ceiling) Wait!  </w:t>
      </w:r>
      <w:r>
        <w:rPr>
          <w:rFonts w:ascii="Times New Roman" w:hAnsi="Times New Roman"/>
          <w:i/>
          <w:color w:val="auto"/>
          <w:sz w:val="24"/>
          <w:szCs w:val="24"/>
        </w:rPr>
        <w:t>F</w:t>
      </w:r>
      <w:r w:rsidRPr="00F05E84">
        <w:rPr>
          <w:rFonts w:ascii="Times New Roman" w:hAnsi="Times New Roman"/>
          <w:i/>
          <w:color w:val="auto"/>
          <w:sz w:val="24"/>
          <w:szCs w:val="24"/>
        </w:rPr>
        <w:t>orgot to put the bread in the toaster!  O</w:t>
      </w:r>
      <w:r>
        <w:rPr>
          <w:rFonts w:ascii="Times New Roman" w:hAnsi="Times New Roman"/>
          <w:i/>
          <w:color w:val="auto"/>
          <w:sz w:val="24"/>
          <w:szCs w:val="24"/>
        </w:rPr>
        <w:t>K</w:t>
      </w:r>
      <w:r w:rsidRPr="00F05E84">
        <w:rPr>
          <w:rFonts w:ascii="Times New Roman" w:hAnsi="Times New Roman"/>
          <w:i/>
          <w:color w:val="auto"/>
          <w:sz w:val="24"/>
          <w:szCs w:val="24"/>
        </w:rPr>
        <w:t xml:space="preserve">, </w:t>
      </w:r>
      <w:r>
        <w:rPr>
          <w:rFonts w:ascii="Times New Roman" w:hAnsi="Times New Roman"/>
          <w:i/>
          <w:color w:val="auto"/>
          <w:sz w:val="24"/>
          <w:szCs w:val="24"/>
        </w:rPr>
        <w:t>OK</w:t>
      </w:r>
      <w:r w:rsidRPr="00F05E84">
        <w:rPr>
          <w:rFonts w:ascii="Times New Roman" w:hAnsi="Times New Roman"/>
          <w:i/>
          <w:color w:val="auto"/>
          <w:sz w:val="24"/>
          <w:szCs w:val="24"/>
        </w:rPr>
        <w:t>, put bread in toaster</w:t>
      </w:r>
      <w:r>
        <w:rPr>
          <w:rFonts w:ascii="Times New Roman" w:hAnsi="Times New Roman"/>
          <w:i/>
          <w:color w:val="auto"/>
          <w:sz w:val="24"/>
          <w:szCs w:val="24"/>
        </w:rPr>
        <w:t xml:space="preserve">…ow, hot, hot!  </w:t>
      </w:r>
      <w:r w:rsidRPr="00F05E84">
        <w:rPr>
          <w:rFonts w:ascii="Times New Roman" w:hAnsi="Times New Roman"/>
          <w:i/>
          <w:color w:val="auto"/>
          <w:sz w:val="24"/>
          <w:szCs w:val="24"/>
        </w:rPr>
        <w:t xml:space="preserve"> Do I want butter or…(Ding) Open the toaster, </w:t>
      </w:r>
      <w:r>
        <w:rPr>
          <w:rFonts w:ascii="Times New Roman" w:hAnsi="Times New Roman"/>
          <w:i/>
          <w:color w:val="auto"/>
          <w:sz w:val="24"/>
          <w:szCs w:val="24"/>
        </w:rPr>
        <w:t>d</w:t>
      </w:r>
      <w:r w:rsidRPr="00F05E84">
        <w:rPr>
          <w:rFonts w:ascii="Times New Roman" w:hAnsi="Times New Roman"/>
          <w:i/>
          <w:color w:val="auto"/>
          <w:sz w:val="24"/>
          <w:szCs w:val="24"/>
        </w:rPr>
        <w:t xml:space="preserve">on’t burn </w:t>
      </w:r>
      <w:r>
        <w:rPr>
          <w:rFonts w:ascii="Times New Roman" w:hAnsi="Times New Roman"/>
          <w:i/>
          <w:color w:val="auto"/>
          <w:sz w:val="24"/>
          <w:szCs w:val="24"/>
        </w:rPr>
        <w:t>myself…I think I want butter, yeah.  I’m really hungry…OK, toast is ready, have butter…this is good</w:t>
      </w:r>
      <w:r w:rsidRPr="00F05E84">
        <w:rPr>
          <w:rFonts w:ascii="Times New Roman" w:hAnsi="Times New Roman"/>
          <w:i/>
          <w:color w:val="auto"/>
          <w:sz w:val="24"/>
          <w:szCs w:val="24"/>
        </w:rPr>
        <w:t>.”</w:t>
      </w:r>
    </w:p>
    <w:p w:rsidR="00AA24A9" w:rsidRPr="00F05E84" w:rsidRDefault="00AA24A9" w:rsidP="00DA065A">
      <w:pPr>
        <w:pStyle w:val="BodyText"/>
        <w:ind w:left="720"/>
        <w:rPr>
          <w:rFonts w:ascii="Times New Roman" w:hAnsi="Times New Roman"/>
          <w:i/>
          <w:color w:val="auto"/>
          <w:sz w:val="24"/>
          <w:szCs w:val="24"/>
        </w:rPr>
      </w:pPr>
    </w:p>
    <w:p w:rsidR="00AA24A9" w:rsidRPr="00F05E84" w:rsidRDefault="00AA24A9" w:rsidP="00DA065A">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The point of the think-aloud is not to describe what you are doing or to tell me what you plan to do.  Just say </w:t>
      </w:r>
      <w:r>
        <w:rPr>
          <w:rFonts w:ascii="Times New Roman" w:hAnsi="Times New Roman"/>
          <w:i/>
          <w:color w:val="auto"/>
          <w:sz w:val="24"/>
          <w:szCs w:val="24"/>
        </w:rPr>
        <w:t xml:space="preserve">out loud </w:t>
      </w:r>
      <w:r w:rsidRPr="00F05E84">
        <w:rPr>
          <w:rFonts w:ascii="Times New Roman" w:hAnsi="Times New Roman"/>
          <w:i/>
          <w:color w:val="auto"/>
          <w:sz w:val="24"/>
          <w:szCs w:val="24"/>
        </w:rPr>
        <w:t xml:space="preserve">the words that are in your head.  </w:t>
      </w:r>
    </w:p>
    <w:p w:rsidR="00AA24A9" w:rsidRPr="00F05E84" w:rsidRDefault="00AA24A9" w:rsidP="00DA065A">
      <w:pPr>
        <w:pStyle w:val="BodyText"/>
        <w:ind w:left="720"/>
        <w:rPr>
          <w:rFonts w:ascii="Times New Roman" w:hAnsi="Times New Roman"/>
          <w:i/>
          <w:color w:val="auto"/>
          <w:sz w:val="24"/>
          <w:szCs w:val="24"/>
        </w:rPr>
      </w:pPr>
    </w:p>
    <w:p w:rsidR="00AA24A9" w:rsidRPr="005857AD" w:rsidRDefault="00AA24A9" w:rsidP="00DA065A">
      <w:pPr>
        <w:pStyle w:val="BodyText"/>
        <w:ind w:left="720"/>
        <w:rPr>
          <w:rFonts w:ascii="Times New Roman" w:hAnsi="Times New Roman"/>
          <w:i/>
          <w:color w:val="auto"/>
          <w:sz w:val="24"/>
          <w:szCs w:val="24"/>
        </w:rPr>
      </w:pPr>
      <w:r w:rsidRPr="005857AD">
        <w:rPr>
          <w:rFonts w:ascii="Times New Roman" w:hAnsi="Times New Roman"/>
          <w:i/>
          <w:color w:val="auto"/>
          <w:sz w:val="24"/>
          <w:szCs w:val="24"/>
        </w:rPr>
        <w:t xml:space="preserve"> If I don’t hear you speaking, I’ll ask you to keep talking.  I’m telling you that now so you won’t think I am criticizing the way you are working.  I need to hear times when you are </w:t>
      </w:r>
      <w:r>
        <w:rPr>
          <w:rFonts w:ascii="Times New Roman" w:hAnsi="Times New Roman"/>
          <w:i/>
          <w:color w:val="auto"/>
          <w:sz w:val="24"/>
          <w:szCs w:val="24"/>
        </w:rPr>
        <w:t xml:space="preserve">thinking in your head that you are confused </w:t>
      </w:r>
      <w:r w:rsidRPr="005857AD">
        <w:rPr>
          <w:rFonts w:ascii="Times New Roman" w:hAnsi="Times New Roman"/>
          <w:i/>
          <w:color w:val="auto"/>
          <w:sz w:val="24"/>
          <w:szCs w:val="24"/>
        </w:rPr>
        <w:t xml:space="preserve">and times when you </w:t>
      </w:r>
      <w:r>
        <w:rPr>
          <w:rFonts w:ascii="Times New Roman" w:hAnsi="Times New Roman"/>
          <w:i/>
          <w:color w:val="auto"/>
          <w:sz w:val="24"/>
          <w:szCs w:val="24"/>
        </w:rPr>
        <w:t>are not</w:t>
      </w:r>
      <w:r w:rsidRPr="005857AD">
        <w:rPr>
          <w:rFonts w:ascii="Times New Roman" w:hAnsi="Times New Roman"/>
          <w:i/>
          <w:color w:val="auto"/>
          <w:sz w:val="24"/>
          <w:szCs w:val="24"/>
        </w:rPr>
        <w:t>.</w:t>
      </w:r>
    </w:p>
    <w:p w:rsidR="00AA24A9" w:rsidRDefault="00AA24A9">
      <w:pPr>
        <w:rPr>
          <w:rFonts w:cs="Arial"/>
          <w:b/>
          <w:bCs/>
          <w:iCs/>
        </w:rPr>
      </w:pPr>
      <w:r>
        <w:br w:type="page"/>
      </w:r>
    </w:p>
    <w:p w:rsidR="00AA24A9" w:rsidRDefault="00AA24A9" w:rsidP="00E143E7">
      <w:pPr>
        <w:pStyle w:val="Heading2"/>
      </w:pPr>
      <w:bookmarkStart w:id="45" w:name="_Toc286233181"/>
      <w:r>
        <w:t>4b. Student Practice</w:t>
      </w:r>
      <w:bookmarkEnd w:id="45"/>
      <w:r>
        <w:t xml:space="preserve"> </w:t>
      </w:r>
    </w:p>
    <w:p w:rsidR="00AA24A9" w:rsidRDefault="00AA24A9" w:rsidP="00D23B4D"/>
    <w:p w:rsidR="00AA24A9" w:rsidRDefault="00AA24A9" w:rsidP="00D23B4D">
      <w:r>
        <w:t>You may need to remind the student to talk aloud as he/she works through the question. If necessary, use the “Think-Aloud Hints” shown below to prompt the student, but be careful not to lead the student.</w:t>
      </w:r>
    </w:p>
    <w:p w:rsidR="00AA24A9" w:rsidRDefault="00AA24A9" w:rsidP="00F05E84">
      <w:pPr>
        <w:rPr>
          <w:b/>
        </w:rPr>
      </w:pPr>
    </w:p>
    <w:p w:rsidR="00AA24A9" w:rsidRPr="00B32F8F" w:rsidRDefault="00AA24A9" w:rsidP="00D23B4D">
      <w:pPr>
        <w:rPr>
          <w:b/>
        </w:rPr>
      </w:pPr>
      <w:r w:rsidRPr="00B32F8F">
        <w:t>The following scripts should not be read verbatim. You need to be familiar enough with the information to introduce the think aloud in a conversational manner.</w:t>
      </w:r>
    </w:p>
    <w:p w:rsidR="00AA24A9" w:rsidRPr="00B32F8F" w:rsidRDefault="00AA24A9" w:rsidP="00D23B4D"/>
    <w:p w:rsidR="00AA24A9" w:rsidRPr="00E32A3D" w:rsidRDefault="00AA24A9" w:rsidP="00D61D06">
      <w:pPr>
        <w:pStyle w:val="BodyText"/>
        <w:ind w:left="720"/>
        <w:rPr>
          <w:rFonts w:ascii="Times New Roman" w:hAnsi="Times New Roman"/>
          <w:color w:val="auto"/>
          <w:sz w:val="24"/>
          <w:szCs w:val="24"/>
        </w:rPr>
      </w:pPr>
    </w:p>
    <w:p w:rsidR="00AA24A9" w:rsidRPr="00B32F8F" w:rsidRDefault="00AA24A9" w:rsidP="00C90A5F">
      <w:pPr>
        <w:pBdr>
          <w:top w:val="single" w:sz="4" w:space="1" w:color="auto"/>
          <w:left w:val="single" w:sz="4" w:space="31" w:color="auto"/>
          <w:bottom w:val="single" w:sz="4" w:space="1" w:color="auto"/>
          <w:right w:val="single" w:sz="4" w:space="4" w:color="auto"/>
        </w:pBdr>
        <w:ind w:left="720"/>
        <w:rPr>
          <w:i/>
        </w:rPr>
      </w:pPr>
      <w:r>
        <w:rPr>
          <w:i/>
        </w:rPr>
        <w:t xml:space="preserve">Now you will do a think-aloud practice. </w:t>
      </w:r>
      <w:r w:rsidRPr="00B32F8F">
        <w:rPr>
          <w:i/>
        </w:rPr>
        <w:t xml:space="preserve"> I’</w:t>
      </w:r>
      <w:r>
        <w:rPr>
          <w:i/>
        </w:rPr>
        <w:t xml:space="preserve">m going to ask you a question and </w:t>
      </w:r>
      <w:r w:rsidRPr="00B32F8F">
        <w:rPr>
          <w:i/>
        </w:rPr>
        <w:t xml:space="preserve">you </w:t>
      </w:r>
      <w:r>
        <w:rPr>
          <w:i/>
        </w:rPr>
        <w:t xml:space="preserve">think aloud as you figure out your answer.  Remember to say out loud </w:t>
      </w:r>
      <w:r w:rsidRPr="00897179">
        <w:rPr>
          <w:b/>
          <w:i/>
        </w:rPr>
        <w:t>whatever</w:t>
      </w:r>
      <w:r>
        <w:rPr>
          <w:i/>
        </w:rPr>
        <w:t xml:space="preserve"> you are thinking.  </w:t>
      </w:r>
      <w:r w:rsidRPr="00B32F8F">
        <w:rPr>
          <w:i/>
        </w:rPr>
        <w:t>The question is:</w:t>
      </w:r>
    </w:p>
    <w:p w:rsidR="00AA24A9" w:rsidRPr="00B32F8F" w:rsidRDefault="00AA24A9" w:rsidP="00D23B4D">
      <w:pPr>
        <w:pBdr>
          <w:top w:val="single" w:sz="4" w:space="1" w:color="auto"/>
          <w:left w:val="single" w:sz="4" w:space="31" w:color="auto"/>
          <w:bottom w:val="single" w:sz="4" w:space="1" w:color="auto"/>
          <w:right w:val="single" w:sz="4" w:space="4" w:color="auto"/>
        </w:pBdr>
        <w:ind w:left="720"/>
        <w:rPr>
          <w:i/>
        </w:rPr>
      </w:pPr>
    </w:p>
    <w:p w:rsidR="00AA24A9" w:rsidRDefault="00AA24A9" w:rsidP="00D23B4D">
      <w:pPr>
        <w:pBdr>
          <w:top w:val="single" w:sz="4" w:space="1" w:color="auto"/>
          <w:left w:val="single" w:sz="4" w:space="31" w:color="auto"/>
          <w:bottom w:val="single" w:sz="4" w:space="1" w:color="auto"/>
          <w:right w:val="single" w:sz="4" w:space="4" w:color="auto"/>
        </w:pBdr>
        <w:ind w:left="720"/>
        <w:rPr>
          <w:i/>
        </w:rPr>
      </w:pPr>
      <w:r w:rsidRPr="00B32F8F">
        <w:rPr>
          <w:i/>
        </w:rPr>
        <w:t xml:space="preserve">“How many </w:t>
      </w:r>
      <w:r>
        <w:rPr>
          <w:i/>
        </w:rPr>
        <w:t>windows are in the house or apartment where you live?”</w:t>
      </w:r>
    </w:p>
    <w:p w:rsidR="00AA24A9" w:rsidRDefault="00AA24A9" w:rsidP="00D23B4D"/>
    <w:p w:rsidR="00AA24A9" w:rsidRPr="00A81E67" w:rsidRDefault="00AA24A9" w:rsidP="00A81E67">
      <w:r w:rsidRPr="00A81E67">
        <w:t xml:space="preserve">Some participants will be silent after hearing the question. Immediately encourage the participant to say whatever he/she is thinking. You may need to remind the participant that the answer to the question has to be a number. </w:t>
      </w:r>
    </w:p>
    <w:p w:rsidR="00AA24A9" w:rsidRPr="00B32F8F" w:rsidRDefault="00AA24A9" w:rsidP="00D23B4D"/>
    <w:p w:rsidR="00AA24A9" w:rsidRDefault="00AA24A9" w:rsidP="00D23B4D"/>
    <w:p w:rsidR="00AA24A9" w:rsidRDefault="00AA24A9">
      <w:pPr>
        <w:pStyle w:val="Heading2"/>
        <w:spacing w:after="0"/>
      </w:pPr>
      <w:r>
        <w:br w:type="page"/>
      </w:r>
      <w:r w:rsidDel="00D23B4D">
        <w:t xml:space="preserve"> </w:t>
      </w:r>
      <w:bookmarkStart w:id="46" w:name="_Toc286233182"/>
      <w:r>
        <w:t>4c. Additional</w:t>
      </w:r>
      <w:r w:rsidRPr="0029473C">
        <w:t xml:space="preserve"> Interviewer Model</w:t>
      </w:r>
      <w:bookmarkEnd w:id="46"/>
      <w:r w:rsidRPr="0029473C">
        <w:t xml:space="preserve"> </w:t>
      </w:r>
    </w:p>
    <w:p w:rsidR="00AA24A9" w:rsidRPr="0029473C" w:rsidRDefault="00AA24A9" w:rsidP="0038001C">
      <w:pPr>
        <w:autoSpaceDE w:val="0"/>
        <w:autoSpaceDN w:val="0"/>
        <w:adjustRightInd w:val="0"/>
        <w:rPr>
          <w:b/>
          <w:bCs/>
          <w:smallCaps/>
        </w:rPr>
      </w:pPr>
    </w:p>
    <w:p w:rsidR="00AA24A9" w:rsidRPr="0029473C" w:rsidRDefault="00AA24A9" w:rsidP="0038001C">
      <w:pPr>
        <w:autoSpaceDE w:val="0"/>
        <w:autoSpaceDN w:val="0"/>
        <w:adjustRightInd w:val="0"/>
        <w:rPr>
          <w:b/>
          <w:bCs/>
          <w:smallCaps/>
        </w:rPr>
      </w:pPr>
      <w:r w:rsidRPr="0029473C">
        <w:rPr>
          <w:b/>
          <w:bCs/>
          <w:smallCaps/>
        </w:rPr>
        <w:t>[</w:t>
      </w:r>
      <w:r w:rsidRPr="0029473C">
        <w:rPr>
          <w:b/>
          <w:bCs/>
        </w:rPr>
        <w:t xml:space="preserve">Use </w:t>
      </w:r>
      <w:r w:rsidRPr="0029473C">
        <w:rPr>
          <w:b/>
          <w:bCs/>
          <w:u w:val="single"/>
        </w:rPr>
        <w:t>only</w:t>
      </w:r>
      <w:r w:rsidRPr="0029473C">
        <w:rPr>
          <w:b/>
          <w:bCs/>
        </w:rPr>
        <w:t xml:space="preserve"> if you feel the student needs to observe another think aloud before moving on to the actual questions.</w:t>
      </w:r>
      <w:r w:rsidRPr="0029473C">
        <w:rPr>
          <w:b/>
          <w:bCs/>
          <w:smallCaps/>
        </w:rPr>
        <w:t>]</w:t>
      </w:r>
    </w:p>
    <w:p w:rsidR="00AA24A9" w:rsidRPr="0029473C" w:rsidRDefault="00AA24A9" w:rsidP="0038001C">
      <w:pPr>
        <w:autoSpaceDE w:val="0"/>
        <w:autoSpaceDN w:val="0"/>
        <w:adjustRightInd w:val="0"/>
        <w:rPr>
          <w:b/>
          <w:bCs/>
          <w:smallCaps/>
        </w:rPr>
      </w:pPr>
    </w:p>
    <w:p w:rsidR="00AA24A9" w:rsidRPr="0029473C" w:rsidRDefault="00AA24A9" w:rsidP="0038001C">
      <w:pPr>
        <w:autoSpaceDE w:val="0"/>
        <w:autoSpaceDN w:val="0"/>
        <w:adjustRightInd w:val="0"/>
        <w:rPr>
          <w:b/>
          <w:bCs/>
          <w:smallCaps/>
        </w:rPr>
      </w:pPr>
      <w:r w:rsidRPr="00407DBB">
        <w:rPr>
          <w:b/>
          <w:smallCaps/>
          <w:noProof/>
        </w:rPr>
        <w:pict>
          <v:shape id="Picture 2" o:spid="_x0000_i1026" type="#_x0000_t75" style="width:399.75pt;height:147pt;visibility:visible">
            <v:imagedata r:id="rId11" o:title="" cropbottom="3054f"/>
          </v:shape>
        </w:pict>
      </w:r>
    </w:p>
    <w:p w:rsidR="00AA24A9" w:rsidRPr="0029473C" w:rsidRDefault="00AA24A9" w:rsidP="0038001C"/>
    <w:p w:rsidR="00AA24A9" w:rsidRPr="0029473C" w:rsidRDefault="00AA24A9" w:rsidP="0038001C">
      <w:r w:rsidRPr="0029473C">
        <w:t>[</w:t>
      </w:r>
      <w:r w:rsidRPr="0029473C">
        <w:rPr>
          <w:u w:val="single"/>
        </w:rPr>
        <w:t xml:space="preserve">Remember: the </w:t>
      </w:r>
      <w:r w:rsidRPr="0029473C">
        <w:rPr>
          <w:i/>
          <w:u w:val="single"/>
        </w:rPr>
        <w:t>italicized</w:t>
      </w:r>
      <w:r w:rsidRPr="0029473C">
        <w:rPr>
          <w:u w:val="single"/>
        </w:rPr>
        <w:t xml:space="preserve"> text should not be read word for word. You should be familiar enough with its contents to demonstrate a think aloud in a natural and conversational manner.</w:t>
      </w:r>
      <w:r w:rsidRPr="0029473C">
        <w:t xml:space="preserve">] </w:t>
      </w:r>
      <w:r>
        <w:t>Hand the student a copy of the item.</w:t>
      </w:r>
    </w:p>
    <w:p w:rsidR="00AA24A9" w:rsidRPr="0029473C" w:rsidRDefault="00AA24A9" w:rsidP="0038001C"/>
    <w:p w:rsidR="00AA24A9" w:rsidRPr="0029473C" w:rsidRDefault="00AA24A9" w:rsidP="0038001C">
      <w:pPr>
        <w:numPr>
          <w:ilvl w:val="0"/>
          <w:numId w:val="13"/>
        </w:numPr>
      </w:pPr>
      <w:r w:rsidRPr="0029473C">
        <w:t>Read both the question and the answer choices aloud.</w:t>
      </w:r>
    </w:p>
    <w:p w:rsidR="00AA24A9" w:rsidRPr="0029473C" w:rsidRDefault="00AA24A9" w:rsidP="0038001C">
      <w:pPr>
        <w:numPr>
          <w:ilvl w:val="0"/>
          <w:numId w:val="13"/>
        </w:numPr>
      </w:pPr>
      <w:r w:rsidRPr="0029473C">
        <w:t>Make sense of the question:</w:t>
      </w:r>
    </w:p>
    <w:p w:rsidR="00AA24A9" w:rsidRDefault="00AA24A9">
      <w:pPr>
        <w:numPr>
          <w:ilvl w:val="0"/>
          <w:numId w:val="15"/>
        </w:numPr>
        <w:ind w:left="720"/>
        <w:rPr>
          <w:i/>
        </w:rPr>
      </w:pPr>
      <w:r w:rsidRPr="0029473C">
        <w:rPr>
          <w:i/>
        </w:rPr>
        <w:t>The question is asking me which of the following could be the length of the pencil I use in school.</w:t>
      </w:r>
    </w:p>
    <w:p w:rsidR="00AA24A9" w:rsidRPr="0029473C" w:rsidRDefault="00AA24A9" w:rsidP="0038001C">
      <w:pPr>
        <w:numPr>
          <w:ilvl w:val="0"/>
          <w:numId w:val="13"/>
        </w:numPr>
      </w:pPr>
      <w:r w:rsidRPr="0029473C">
        <w:t>Analyze each option:</w:t>
      </w:r>
    </w:p>
    <w:p w:rsidR="00AA24A9" w:rsidRDefault="00AA24A9">
      <w:pPr>
        <w:numPr>
          <w:ilvl w:val="0"/>
          <w:numId w:val="15"/>
        </w:numPr>
        <w:ind w:left="720"/>
        <w:rPr>
          <w:i/>
        </w:rPr>
      </w:pPr>
      <w:r w:rsidRPr="0029473C">
        <w:rPr>
          <w:i/>
        </w:rPr>
        <w:t>All the options have the number 6 in them, but the units are all different.</w:t>
      </w:r>
    </w:p>
    <w:p w:rsidR="00AA24A9" w:rsidRDefault="00AA24A9">
      <w:pPr>
        <w:numPr>
          <w:ilvl w:val="0"/>
          <w:numId w:val="17"/>
        </w:numPr>
        <w:ind w:left="720"/>
        <w:rPr>
          <w:i/>
        </w:rPr>
      </w:pPr>
      <w:r w:rsidRPr="0029473C">
        <w:rPr>
          <w:i/>
        </w:rPr>
        <w:t>Option A says 6 feet, which doesn’t make sense because that would be too big.</w:t>
      </w:r>
    </w:p>
    <w:p w:rsidR="00AA24A9" w:rsidRDefault="00AA24A9">
      <w:pPr>
        <w:numPr>
          <w:ilvl w:val="0"/>
          <w:numId w:val="17"/>
        </w:numPr>
        <w:ind w:left="720"/>
        <w:rPr>
          <w:i/>
        </w:rPr>
      </w:pPr>
      <w:r w:rsidRPr="0029473C">
        <w:rPr>
          <w:i/>
        </w:rPr>
        <w:t>Option B says 6 pounds,</w:t>
      </w:r>
      <w:r w:rsidRPr="0029473C">
        <w:t xml:space="preserve"> [refer back to question]</w:t>
      </w:r>
      <w:r w:rsidRPr="0029473C">
        <w:rPr>
          <w:i/>
        </w:rPr>
        <w:t xml:space="preserve"> but the question asks about the length of the pencil and pounds are </w:t>
      </w:r>
      <w:r>
        <w:rPr>
          <w:i/>
        </w:rPr>
        <w:t xml:space="preserve">about </w:t>
      </w:r>
      <w:r w:rsidRPr="0029473C">
        <w:rPr>
          <w:i/>
        </w:rPr>
        <w:t xml:space="preserve">weight. </w:t>
      </w:r>
    </w:p>
    <w:p w:rsidR="00AA24A9" w:rsidRDefault="00AA24A9">
      <w:pPr>
        <w:numPr>
          <w:ilvl w:val="0"/>
          <w:numId w:val="19"/>
        </w:numPr>
        <w:ind w:left="720"/>
        <w:rPr>
          <w:i/>
        </w:rPr>
      </w:pPr>
      <w:r w:rsidRPr="0029473C">
        <w:rPr>
          <w:i/>
        </w:rPr>
        <w:t>Option C says 6 ounces, which is also weight.</w:t>
      </w:r>
    </w:p>
    <w:p w:rsidR="00AA24A9" w:rsidRDefault="00AA24A9">
      <w:pPr>
        <w:numPr>
          <w:ilvl w:val="0"/>
          <w:numId w:val="19"/>
        </w:numPr>
        <w:ind w:left="720"/>
      </w:pPr>
      <w:r w:rsidRPr="0029473C">
        <w:rPr>
          <w:i/>
        </w:rPr>
        <w:t xml:space="preserve">Option D says 6 inches, </w:t>
      </w:r>
      <w:r w:rsidRPr="0029473C">
        <w:t xml:space="preserve">[Look at your pencil] </w:t>
      </w:r>
      <w:r w:rsidRPr="0029473C">
        <w:rPr>
          <w:i/>
        </w:rPr>
        <w:t xml:space="preserve">which would make sense for the length of a pencil. </w:t>
      </w:r>
    </w:p>
    <w:p w:rsidR="00AA24A9" w:rsidRDefault="00AA24A9">
      <w:pPr>
        <w:numPr>
          <w:ilvl w:val="0"/>
          <w:numId w:val="19"/>
        </w:numPr>
        <w:ind w:left="720"/>
        <w:rPr>
          <w:i/>
        </w:rPr>
      </w:pPr>
      <w:r w:rsidRPr="0029473C">
        <w:rPr>
          <w:i/>
        </w:rPr>
        <w:t xml:space="preserve">My answer is D. </w:t>
      </w:r>
      <w:r w:rsidRPr="0029473C">
        <w:t>[Fill in oval for option D on question.]</w:t>
      </w:r>
    </w:p>
    <w:p w:rsidR="00AA24A9" w:rsidRPr="0029473C" w:rsidRDefault="00AA24A9" w:rsidP="00380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6"/>
      </w:tblGrid>
      <w:tr w:rsidR="00AA24A9" w:rsidRPr="0038001C" w:rsidTr="0038001C">
        <w:tc>
          <w:tcPr>
            <w:tcW w:w="0" w:type="auto"/>
          </w:tcPr>
          <w:p w:rsidR="00AA24A9" w:rsidRPr="0029473C" w:rsidRDefault="00AA24A9" w:rsidP="00106FA9">
            <w:r w:rsidRPr="0038001C">
              <w:rPr>
                <w:i/>
              </w:rPr>
              <w:t>When you answer the questions I’d like you to</w:t>
            </w:r>
            <w:r>
              <w:rPr>
                <w:i/>
              </w:rPr>
              <w:t xml:space="preserve"> say out loud </w:t>
            </w:r>
            <w:r w:rsidRPr="0038001C">
              <w:rPr>
                <w:i/>
              </w:rPr>
              <w:t>everything that you’re thinking.</w:t>
            </w:r>
          </w:p>
          <w:p w:rsidR="00AA24A9" w:rsidRPr="00F85257" w:rsidRDefault="00AA24A9" w:rsidP="00106FA9">
            <w:pPr>
              <w:rPr>
                <w:sz w:val="20"/>
              </w:rPr>
            </w:pPr>
          </w:p>
          <w:p w:rsidR="00AA24A9" w:rsidRPr="0029473C" w:rsidRDefault="00AA24A9" w:rsidP="00106FA9">
            <w:r w:rsidRPr="0038001C">
              <w:rPr>
                <w:i/>
              </w:rPr>
              <w:t xml:space="preserve">Do you have any questions before we continue? </w:t>
            </w:r>
            <w:r w:rsidRPr="0029473C">
              <w:t>[Answer any questions the student may ask.]</w:t>
            </w:r>
          </w:p>
          <w:p w:rsidR="00AA24A9" w:rsidRPr="00F85257" w:rsidRDefault="00AA24A9" w:rsidP="00106FA9">
            <w:pPr>
              <w:rPr>
                <w:sz w:val="20"/>
              </w:rPr>
            </w:pPr>
          </w:p>
          <w:p w:rsidR="00AA24A9" w:rsidRPr="0038001C" w:rsidRDefault="00AA24A9" w:rsidP="00C943E4">
            <w:pPr>
              <w:rPr>
                <w:i/>
              </w:rPr>
            </w:pPr>
            <w:r w:rsidRPr="0038001C">
              <w:rPr>
                <w:i/>
              </w:rPr>
              <w:t xml:space="preserve">Okay, let’s move on to the actual </w:t>
            </w:r>
            <w:r>
              <w:rPr>
                <w:i/>
              </w:rPr>
              <w:t>writing task</w:t>
            </w:r>
            <w:r w:rsidRPr="0038001C">
              <w:rPr>
                <w:i/>
              </w:rPr>
              <w:t xml:space="preserve">. </w:t>
            </w:r>
          </w:p>
          <w:p w:rsidR="00AA24A9" w:rsidRPr="0038001C" w:rsidRDefault="00AA24A9" w:rsidP="00106FA9">
            <w:pPr>
              <w:rPr>
                <w:i/>
              </w:rPr>
            </w:pPr>
          </w:p>
          <w:p w:rsidR="00AA24A9" w:rsidRPr="0038001C" w:rsidRDefault="00AA24A9" w:rsidP="00EE1AF7">
            <w:pPr>
              <w:rPr>
                <w:i/>
              </w:rPr>
            </w:pPr>
            <w:r w:rsidRPr="0038001C">
              <w:rPr>
                <w:i/>
              </w:rPr>
              <w:t>Because the information you provide is so important</w:t>
            </w:r>
            <w:r>
              <w:rPr>
                <w:i/>
              </w:rPr>
              <w:t xml:space="preserve"> to us</w:t>
            </w:r>
            <w:r w:rsidRPr="0038001C">
              <w:rPr>
                <w:i/>
              </w:rPr>
              <w:t xml:space="preserve">, I am going to be taking notes while you think aloud and </w:t>
            </w:r>
            <w:r>
              <w:rPr>
                <w:i/>
              </w:rPr>
              <w:t>do the writing task</w:t>
            </w:r>
            <w:r w:rsidRPr="0038001C">
              <w:rPr>
                <w:i/>
              </w:rPr>
              <w:t xml:space="preserve">. Remember, you are not </w:t>
            </w:r>
            <w:r>
              <w:rPr>
                <w:i/>
              </w:rPr>
              <w:t>getting</w:t>
            </w:r>
            <w:r w:rsidRPr="0038001C">
              <w:rPr>
                <w:i/>
              </w:rPr>
              <w:t xml:space="preserve"> a grade on the </w:t>
            </w:r>
            <w:r>
              <w:rPr>
                <w:i/>
              </w:rPr>
              <w:t>task you do</w:t>
            </w:r>
            <w:r w:rsidRPr="0038001C">
              <w:rPr>
                <w:i/>
              </w:rPr>
              <w:t xml:space="preserve"> today.</w:t>
            </w:r>
          </w:p>
        </w:tc>
      </w:tr>
    </w:tbl>
    <w:p w:rsidR="00AA24A9" w:rsidRDefault="00AA24A9" w:rsidP="00E143E7">
      <w:pPr>
        <w:pStyle w:val="Heading2"/>
      </w:pPr>
      <w:bookmarkStart w:id="47" w:name="_Toc286233183"/>
      <w:r>
        <w:t>4d. Think-Aloud Hints for the Interviewer</w:t>
      </w:r>
      <w:bookmarkEnd w:id="47"/>
    </w:p>
    <w:p w:rsidR="00AA24A9" w:rsidRDefault="00AA24A9"/>
    <w:p w:rsidR="00AA24A9" w:rsidRDefault="00AA24A9">
      <w:r>
        <w:t>If the student is silent for 5 or more seconds, use the following as a guideline for encouraging the student to say their thoughts, or to help him/her elaborate their responses.</w:t>
      </w:r>
    </w:p>
    <w:p w:rsidR="00AA24A9" w:rsidRDefault="00AA24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6"/>
      </w:tblGrid>
      <w:tr w:rsidR="00AA24A9">
        <w:tc>
          <w:tcPr>
            <w:tcW w:w="0" w:type="auto"/>
          </w:tcPr>
          <w:p w:rsidR="00AA24A9" w:rsidRDefault="00AA24A9" w:rsidP="00B60DB5">
            <w:r w:rsidRPr="00B32F8F">
              <w:t xml:space="preserve">We’re interested in capturing all the participant’s mental processes while </w:t>
            </w:r>
            <w:r>
              <w:t>doing the task</w:t>
            </w:r>
            <w:r w:rsidRPr="00B32F8F">
              <w:t xml:space="preserve">. Your goal is to have the participant speak aloud all his or her thoughts while </w:t>
            </w:r>
            <w:r>
              <w:t xml:space="preserve">doing the task.  Grade 4 students may pose special challenges, as it may be hard for them to both work on a task and say their thoughts aloud at the same time.  Do your best to encourage them, but be aware that you may learn more during the retrospective interview. </w:t>
            </w:r>
          </w:p>
          <w:p w:rsidR="00AA24A9" w:rsidRDefault="00AA24A9" w:rsidP="00B60DB5"/>
          <w:p w:rsidR="00AA24A9" w:rsidRPr="00B32F8F" w:rsidRDefault="00AA24A9" w:rsidP="00B60DB5">
            <w:r w:rsidRPr="00B32F8F">
              <w:t>If a participant is continually providing short responses or not answering, use “continuers” to encourage the participant to be more descriptive. The goal is to get participants to verbalize their thoughts without “putting words in their mouth</w:t>
            </w:r>
            <w:r>
              <w:t>s</w:t>
            </w:r>
            <w:r w:rsidRPr="00B32F8F">
              <w:t>.” Don’t ask questions that lead the participant’s response</w:t>
            </w:r>
            <w:r>
              <w:t xml:space="preserve"> or otherwise make them rush or change their approach to writing—such as planning before they write.  </w:t>
            </w:r>
            <w:r w:rsidRPr="00B32F8F">
              <w:t>You have to be as objective and unbiased as possible, but you may offer a verbal “nudge,” such as:</w:t>
            </w:r>
          </w:p>
          <w:p w:rsidR="00AA24A9" w:rsidRPr="00B32F8F" w:rsidRDefault="00AA24A9" w:rsidP="00B60DB5"/>
          <w:p w:rsidR="00AA24A9" w:rsidRPr="00B32F8F" w:rsidRDefault="00AA24A9" w:rsidP="00B60DB5">
            <w:pPr>
              <w:numPr>
                <w:ilvl w:val="0"/>
                <w:numId w:val="25"/>
              </w:numPr>
              <w:rPr>
                <w:i/>
              </w:rPr>
            </w:pPr>
            <w:r w:rsidRPr="00B32F8F">
              <w:rPr>
                <w:i/>
              </w:rPr>
              <w:t>What are you thinking now</w:t>
            </w:r>
            <w:r>
              <w:rPr>
                <w:i/>
              </w:rPr>
              <w:t>?</w:t>
            </w:r>
          </w:p>
          <w:p w:rsidR="00AA24A9" w:rsidRDefault="00AA24A9" w:rsidP="00B60DB5">
            <w:pPr>
              <w:numPr>
                <w:ilvl w:val="0"/>
                <w:numId w:val="25"/>
              </w:numPr>
              <w:rPr>
                <w:i/>
              </w:rPr>
            </w:pPr>
            <w:r w:rsidRPr="00B32F8F">
              <w:rPr>
                <w:i/>
              </w:rPr>
              <w:t>Any other thoughts</w:t>
            </w:r>
            <w:r>
              <w:rPr>
                <w:i/>
              </w:rPr>
              <w:t>?</w:t>
            </w:r>
          </w:p>
          <w:p w:rsidR="00AA24A9" w:rsidRDefault="00AA24A9" w:rsidP="00B60DB5">
            <w:pPr>
              <w:numPr>
                <w:ilvl w:val="0"/>
                <w:numId w:val="25"/>
              </w:numPr>
              <w:rPr>
                <w:i/>
              </w:rPr>
            </w:pPr>
            <w:r w:rsidRPr="00EF0409">
              <w:t>[If there is stimulus]</w:t>
            </w:r>
            <w:r>
              <w:rPr>
                <w:i/>
              </w:rPr>
              <w:t>: I see you are looking at the video/pictures/text.  What are you thinking?</w:t>
            </w:r>
          </w:p>
          <w:p w:rsidR="00AA24A9" w:rsidRDefault="00AA24A9" w:rsidP="00B60DB5">
            <w:pPr>
              <w:numPr>
                <w:ilvl w:val="0"/>
                <w:numId w:val="25"/>
              </w:numPr>
              <w:rPr>
                <w:i/>
              </w:rPr>
            </w:pPr>
            <w:r>
              <w:rPr>
                <w:i/>
              </w:rPr>
              <w:t>I see you have stopped writing.  What are you thinking?</w:t>
            </w:r>
          </w:p>
          <w:p w:rsidR="00AA24A9" w:rsidRPr="00B32F8F" w:rsidRDefault="00AA24A9" w:rsidP="00B60DB5">
            <w:pPr>
              <w:numPr>
                <w:ilvl w:val="0"/>
                <w:numId w:val="25"/>
              </w:numPr>
              <w:rPr>
                <w:i/>
              </w:rPr>
            </w:pPr>
            <w:r>
              <w:rPr>
                <w:i/>
              </w:rPr>
              <w:t>I see you are reading the brochure.  What are you thinking?</w:t>
            </w:r>
          </w:p>
          <w:p w:rsidR="00AA24A9" w:rsidRPr="00977C28" w:rsidRDefault="00AA24A9" w:rsidP="00B60DB5">
            <w:pPr>
              <w:rPr>
                <w:b/>
              </w:rPr>
            </w:pPr>
          </w:p>
          <w:p w:rsidR="00AA24A9" w:rsidRDefault="00AA24A9" w:rsidP="00AB6F8D">
            <w:r w:rsidRPr="00EF0409">
              <w:rPr>
                <w:b/>
              </w:rPr>
              <w:t>NOTE:</w:t>
            </w:r>
            <w:r>
              <w:t xml:space="preserve"> If the student simply cannot think aloud and write at the same time (judged by their ongoing difficulty doing so, and discomfort with doing do so), let them write, and then rely on the retrospective interview for information about the student’s reaction to the task.   </w:t>
            </w:r>
          </w:p>
          <w:p w:rsidR="00AA24A9" w:rsidRDefault="00AA24A9" w:rsidP="00B60DB5"/>
        </w:tc>
      </w:tr>
    </w:tbl>
    <w:p w:rsidR="00AA24A9" w:rsidRPr="00B32F8F" w:rsidRDefault="00AA24A9" w:rsidP="00B25F90"/>
    <w:p w:rsidR="00AA24A9" w:rsidRPr="00B32F8F" w:rsidRDefault="00AA24A9" w:rsidP="00B25F90"/>
    <w:p w:rsidR="00AA24A9" w:rsidRDefault="00AA24A9" w:rsidP="00B60DB5"/>
    <w:p w:rsidR="00AA24A9" w:rsidRDefault="00AA24A9" w:rsidP="00E143E7">
      <w:pPr>
        <w:pStyle w:val="Heading2"/>
        <w:sectPr w:rsidR="00AA24A9" w:rsidSect="00F90F78">
          <w:headerReference w:type="default" r:id="rId12"/>
          <w:pgSz w:w="12240" w:h="15840" w:code="1"/>
          <w:pgMar w:top="1440" w:right="1195" w:bottom="1440" w:left="1195" w:header="720" w:footer="720" w:gutter="0"/>
          <w:pgNumType w:start="1"/>
          <w:cols w:space="720"/>
          <w:rtlGutter/>
          <w:docGrid w:linePitch="360"/>
        </w:sectPr>
      </w:pPr>
    </w:p>
    <w:p w:rsidR="00AA24A9" w:rsidRDefault="00AA24A9" w:rsidP="00E143E7">
      <w:pPr>
        <w:pStyle w:val="Heading1"/>
        <w:numPr>
          <w:ilvl w:val="0"/>
          <w:numId w:val="34"/>
        </w:numPr>
      </w:pPr>
      <w:r>
        <w:t xml:space="preserve"> </w:t>
      </w:r>
      <w:bookmarkStart w:id="48" w:name="_Toc286233184"/>
      <w:r>
        <w:t>Generic Writing Protocol</w:t>
      </w:r>
      <w:bookmarkEnd w:id="48"/>
      <w:r>
        <w:t xml:space="preserve"> </w:t>
      </w:r>
    </w:p>
    <w:p w:rsidR="00AA24A9" w:rsidRDefault="00AA24A9">
      <w:pPr>
        <w:jc w:val="center"/>
      </w:pPr>
      <w:r>
        <w:t>Writing Cognitive Lab</w:t>
      </w:r>
    </w:p>
    <w:p w:rsidR="00AA24A9" w:rsidRDefault="00AA24A9">
      <w:pPr>
        <w:jc w:val="center"/>
      </w:pPr>
      <w:r>
        <w:t>NAEP Writing</w:t>
      </w:r>
    </w:p>
    <w:p w:rsidR="00AA24A9" w:rsidRDefault="00AA24A9">
      <w:pPr>
        <w:jc w:val="center"/>
      </w:pPr>
      <w:r>
        <w:t>2011 Grade 4</w:t>
      </w:r>
    </w:p>
    <w:p w:rsidR="00AA24A9" w:rsidRDefault="00AA24A9">
      <w:pPr>
        <w:jc w:val="center"/>
      </w:pPr>
    </w:p>
    <w:p w:rsidR="00AA24A9" w:rsidRPr="006A48CD" w:rsidRDefault="00AA24A9">
      <w:r>
        <w:t xml:space="preserve">Question Identifier: </w:t>
      </w:r>
      <w:r w:rsidRPr="00E90697">
        <w:rPr>
          <w:b/>
          <w:u w:val="single"/>
        </w:rPr>
        <w:t>Task Number</w:t>
      </w:r>
    </w:p>
    <w:p w:rsidR="00AA24A9" w:rsidRDefault="00AA24A9">
      <w:r>
        <w:t xml:space="preserve">Note: The preliminary information should be recorded for a task. </w:t>
      </w:r>
    </w:p>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4608"/>
        <w:gridCol w:w="7920"/>
      </w:tblGrid>
      <w:tr w:rsidR="00AA24A9">
        <w:trPr>
          <w:cantSplit/>
          <w:tblHeader/>
          <w:jc w:val="center"/>
        </w:trPr>
        <w:tc>
          <w:tcPr>
            <w:tcW w:w="798" w:type="dxa"/>
          </w:tcPr>
          <w:p w:rsidR="00AA24A9" w:rsidRDefault="00AA24A9">
            <w:pPr>
              <w:jc w:val="center"/>
              <w:rPr>
                <w:b/>
              </w:rPr>
            </w:pPr>
            <w:r>
              <w:rPr>
                <w:b/>
              </w:rPr>
              <w:t>Ref #</w:t>
            </w:r>
          </w:p>
        </w:tc>
        <w:tc>
          <w:tcPr>
            <w:tcW w:w="4608" w:type="dxa"/>
          </w:tcPr>
          <w:p w:rsidR="00AA24A9" w:rsidRDefault="00AA24A9">
            <w:pPr>
              <w:rPr>
                <w:b/>
              </w:rPr>
            </w:pPr>
            <w:r>
              <w:rPr>
                <w:b/>
              </w:rPr>
              <w:t>Question/Prompt</w:t>
            </w:r>
          </w:p>
        </w:tc>
        <w:tc>
          <w:tcPr>
            <w:tcW w:w="7920" w:type="dxa"/>
          </w:tcPr>
          <w:p w:rsidR="00AA24A9" w:rsidRDefault="00AA24A9">
            <w:pPr>
              <w:rPr>
                <w:b/>
              </w:rPr>
            </w:pPr>
            <w:r>
              <w:rPr>
                <w:b/>
              </w:rPr>
              <w:t>Response</w:t>
            </w:r>
          </w:p>
        </w:tc>
      </w:tr>
      <w:tr w:rsidR="00AA24A9">
        <w:trPr>
          <w:cantSplit/>
          <w:jc w:val="center"/>
        </w:trPr>
        <w:tc>
          <w:tcPr>
            <w:tcW w:w="798" w:type="dxa"/>
            <w:shd w:val="clear" w:color="auto" w:fill="CCCCCC"/>
          </w:tcPr>
          <w:p w:rsidR="00AA24A9" w:rsidRDefault="00AA24A9">
            <w:pPr>
              <w:jc w:val="center"/>
            </w:pPr>
          </w:p>
        </w:tc>
        <w:tc>
          <w:tcPr>
            <w:tcW w:w="4608" w:type="dxa"/>
            <w:shd w:val="clear" w:color="auto" w:fill="CCCCCC"/>
          </w:tcPr>
          <w:p w:rsidR="00AA24A9" w:rsidRDefault="00AA24A9">
            <w:pPr>
              <w:rPr>
                <w:b/>
              </w:rPr>
            </w:pPr>
            <w:r>
              <w:rPr>
                <w:b/>
              </w:rPr>
              <w:t>Preliminary Information</w:t>
            </w:r>
          </w:p>
        </w:tc>
        <w:tc>
          <w:tcPr>
            <w:tcW w:w="7920" w:type="dxa"/>
            <w:shd w:val="clear" w:color="auto" w:fill="CCCCCC"/>
          </w:tcPr>
          <w:p w:rsidR="00AA24A9" w:rsidRDefault="00AA24A9">
            <w:pPr>
              <w:tabs>
                <w:tab w:val="left" w:pos="2589"/>
                <w:tab w:val="left" w:pos="5259"/>
              </w:tabs>
            </w:pPr>
          </w:p>
        </w:tc>
      </w:tr>
      <w:tr w:rsidR="00AA24A9">
        <w:trPr>
          <w:cantSplit/>
          <w:jc w:val="center"/>
        </w:trPr>
        <w:tc>
          <w:tcPr>
            <w:tcW w:w="798" w:type="dxa"/>
          </w:tcPr>
          <w:p w:rsidR="00AA24A9" w:rsidRDefault="00AA24A9">
            <w:pPr>
              <w:jc w:val="center"/>
            </w:pPr>
            <w:r>
              <w:t>1</w:t>
            </w:r>
          </w:p>
        </w:tc>
        <w:tc>
          <w:tcPr>
            <w:tcW w:w="4608" w:type="dxa"/>
          </w:tcPr>
          <w:p w:rsidR="00AA24A9" w:rsidRDefault="00AA24A9" w:rsidP="00C943E4">
            <w:r>
              <w:t>Name of Interviewer</w:t>
            </w:r>
          </w:p>
        </w:tc>
        <w:tc>
          <w:tcPr>
            <w:tcW w:w="7920" w:type="dxa"/>
          </w:tcPr>
          <w:p w:rsidR="00AA24A9" w:rsidRDefault="00AA24A9">
            <w:pPr>
              <w:tabs>
                <w:tab w:val="left" w:pos="2589"/>
                <w:tab w:val="left" w:pos="5259"/>
              </w:tabs>
            </w:pPr>
          </w:p>
          <w:p w:rsidR="00AA24A9" w:rsidRDefault="00AA24A9">
            <w:pPr>
              <w:tabs>
                <w:tab w:val="left" w:pos="2589"/>
                <w:tab w:val="left" w:pos="5259"/>
              </w:tabs>
            </w:pPr>
          </w:p>
        </w:tc>
      </w:tr>
      <w:tr w:rsidR="00AA24A9">
        <w:trPr>
          <w:cantSplit/>
          <w:jc w:val="center"/>
        </w:trPr>
        <w:tc>
          <w:tcPr>
            <w:tcW w:w="798" w:type="dxa"/>
          </w:tcPr>
          <w:p w:rsidR="00AA24A9" w:rsidRDefault="00AA24A9">
            <w:pPr>
              <w:jc w:val="center"/>
            </w:pPr>
            <w:r>
              <w:t>2</w:t>
            </w:r>
          </w:p>
        </w:tc>
        <w:tc>
          <w:tcPr>
            <w:tcW w:w="4608" w:type="dxa"/>
          </w:tcPr>
          <w:p w:rsidR="00AA24A9" w:rsidRDefault="00AA24A9">
            <w:r>
              <w:t>Date</w:t>
            </w:r>
          </w:p>
        </w:tc>
        <w:tc>
          <w:tcPr>
            <w:tcW w:w="7920" w:type="dxa"/>
          </w:tcPr>
          <w:p w:rsidR="00AA24A9" w:rsidRDefault="00AA24A9">
            <w:pPr>
              <w:tabs>
                <w:tab w:val="left" w:pos="2589"/>
                <w:tab w:val="left" w:pos="5259"/>
              </w:tabs>
            </w:pPr>
          </w:p>
          <w:p w:rsidR="00AA24A9" w:rsidRDefault="00AA24A9">
            <w:pPr>
              <w:tabs>
                <w:tab w:val="left" w:pos="2589"/>
                <w:tab w:val="left" w:pos="5259"/>
              </w:tabs>
            </w:pPr>
          </w:p>
        </w:tc>
      </w:tr>
      <w:tr w:rsidR="00AA24A9">
        <w:trPr>
          <w:cantSplit/>
          <w:jc w:val="center"/>
        </w:trPr>
        <w:tc>
          <w:tcPr>
            <w:tcW w:w="798" w:type="dxa"/>
          </w:tcPr>
          <w:p w:rsidR="00AA24A9" w:rsidRDefault="00AA24A9">
            <w:pPr>
              <w:jc w:val="center"/>
            </w:pPr>
            <w:r>
              <w:t>3</w:t>
            </w:r>
          </w:p>
        </w:tc>
        <w:tc>
          <w:tcPr>
            <w:tcW w:w="4608" w:type="dxa"/>
          </w:tcPr>
          <w:p w:rsidR="00AA24A9" w:rsidRDefault="00AA24A9">
            <w:r>
              <w:t>Student ID</w:t>
            </w:r>
          </w:p>
          <w:p w:rsidR="00AA24A9" w:rsidRDefault="00AA24A9"/>
        </w:tc>
        <w:tc>
          <w:tcPr>
            <w:tcW w:w="7920" w:type="dxa"/>
          </w:tcPr>
          <w:p w:rsidR="00AA24A9" w:rsidRDefault="00AA24A9">
            <w:pPr>
              <w:tabs>
                <w:tab w:val="left" w:pos="2589"/>
                <w:tab w:val="left" w:pos="5259"/>
              </w:tabs>
            </w:pPr>
            <w:r>
              <w:t>Record student’s unique ID number here.</w:t>
            </w:r>
          </w:p>
        </w:tc>
      </w:tr>
      <w:tr w:rsidR="00AA24A9">
        <w:trPr>
          <w:cantSplit/>
          <w:jc w:val="center"/>
        </w:trPr>
        <w:tc>
          <w:tcPr>
            <w:tcW w:w="798" w:type="dxa"/>
          </w:tcPr>
          <w:p w:rsidR="00AA24A9" w:rsidRDefault="00AA24A9">
            <w:pPr>
              <w:jc w:val="center"/>
            </w:pPr>
            <w:r>
              <w:t>4</w:t>
            </w:r>
          </w:p>
        </w:tc>
        <w:tc>
          <w:tcPr>
            <w:tcW w:w="4608" w:type="dxa"/>
          </w:tcPr>
          <w:p w:rsidR="00AA24A9" w:rsidRDefault="00AA24A9">
            <w:r>
              <w:t>Student’s Gender</w:t>
            </w:r>
          </w:p>
        </w:tc>
        <w:tc>
          <w:tcPr>
            <w:tcW w:w="7920" w:type="dxa"/>
          </w:tcPr>
          <w:p w:rsidR="00AA24A9" w:rsidRDefault="00AA24A9">
            <w:pPr>
              <w:tabs>
                <w:tab w:val="left" w:pos="2589"/>
                <w:tab w:val="left" w:pos="5259"/>
              </w:tabs>
            </w:pPr>
            <w:r>
              <w:sym w:font="Wingdings" w:char="F0A8"/>
            </w:r>
            <w:r>
              <w:t xml:space="preserve">  Male</w:t>
            </w:r>
            <w:r>
              <w:tab/>
            </w:r>
            <w:r>
              <w:sym w:font="Wingdings" w:char="F0A8"/>
            </w:r>
            <w:r>
              <w:t xml:space="preserve">  Female</w:t>
            </w:r>
          </w:p>
        </w:tc>
      </w:tr>
      <w:tr w:rsidR="00AA24A9">
        <w:trPr>
          <w:cantSplit/>
          <w:jc w:val="center"/>
        </w:trPr>
        <w:tc>
          <w:tcPr>
            <w:tcW w:w="798" w:type="dxa"/>
          </w:tcPr>
          <w:p w:rsidR="00AA24A9" w:rsidRDefault="00AA24A9">
            <w:pPr>
              <w:jc w:val="center"/>
            </w:pPr>
            <w:r>
              <w:t>5</w:t>
            </w:r>
          </w:p>
        </w:tc>
        <w:tc>
          <w:tcPr>
            <w:tcW w:w="4608" w:type="dxa"/>
          </w:tcPr>
          <w:p w:rsidR="00AA24A9" w:rsidRDefault="00AA24A9">
            <w:r>
              <w:t>Special circumstances that may have affected the interview</w:t>
            </w:r>
          </w:p>
          <w:p w:rsidR="00AA24A9" w:rsidRDefault="00AA24A9"/>
        </w:tc>
        <w:tc>
          <w:tcPr>
            <w:tcW w:w="7920" w:type="dxa"/>
          </w:tcPr>
          <w:p w:rsidR="00AA24A9" w:rsidRDefault="00AA24A9">
            <w:pPr>
              <w:tabs>
                <w:tab w:val="left" w:pos="2589"/>
                <w:tab w:val="left" w:pos="5259"/>
              </w:tabs>
            </w:pPr>
          </w:p>
        </w:tc>
      </w:tr>
      <w:tr w:rsidR="00AA24A9">
        <w:trPr>
          <w:cantSplit/>
          <w:jc w:val="center"/>
        </w:trPr>
        <w:tc>
          <w:tcPr>
            <w:tcW w:w="798" w:type="dxa"/>
          </w:tcPr>
          <w:p w:rsidR="00AA24A9" w:rsidRDefault="00AA24A9">
            <w:pPr>
              <w:jc w:val="center"/>
            </w:pPr>
            <w:r>
              <w:t>6</w:t>
            </w:r>
          </w:p>
        </w:tc>
        <w:tc>
          <w:tcPr>
            <w:tcW w:w="4608" w:type="dxa"/>
          </w:tcPr>
          <w:p w:rsidR="00AA24A9" w:rsidRDefault="00AA24A9">
            <w:pPr>
              <w:rPr>
                <w:b/>
                <w:i/>
              </w:rPr>
            </w:pPr>
            <w:r>
              <w:rPr>
                <w:b/>
                <w:i/>
              </w:rPr>
              <w:t>Do you like studying language arts/reading/writing?</w:t>
            </w:r>
          </w:p>
        </w:tc>
        <w:tc>
          <w:tcPr>
            <w:tcW w:w="7920" w:type="dxa"/>
          </w:tcPr>
          <w:p w:rsidR="00AA24A9" w:rsidRDefault="00AA24A9">
            <w:pPr>
              <w:tabs>
                <w:tab w:val="left" w:pos="2589"/>
                <w:tab w:val="left" w:pos="5259"/>
              </w:tabs>
            </w:pPr>
            <w:r>
              <w:sym w:font="Wingdings" w:char="F0A8"/>
            </w:r>
            <w:r>
              <w:t xml:space="preserve">  Yes</w:t>
            </w:r>
            <w:r>
              <w:tab/>
            </w:r>
            <w:r>
              <w:sym w:font="Wingdings" w:char="F0A8"/>
            </w:r>
            <w:r>
              <w:t xml:space="preserve">  No</w:t>
            </w:r>
          </w:p>
        </w:tc>
      </w:tr>
    </w:tbl>
    <w:p w:rsidR="00AA24A9" w:rsidRDefault="00AA24A9"/>
    <w:p w:rsidR="00AA24A9" w:rsidRPr="00B32F8F" w:rsidRDefault="00AA24A9" w:rsidP="00B60DB5"/>
    <w:p w:rsidR="00AA24A9" w:rsidRPr="003E22EB" w:rsidRDefault="00AA24A9" w:rsidP="00B60DB5">
      <w:pPr>
        <w:rPr>
          <w:i/>
        </w:rPr>
      </w:pPr>
      <w:r w:rsidRPr="003E22EB">
        <w:rPr>
          <w:i/>
        </w:rPr>
        <w:t xml:space="preserve">Now, you’re going to </w:t>
      </w:r>
      <w:r>
        <w:rPr>
          <w:i/>
        </w:rPr>
        <w:t xml:space="preserve">do a </w:t>
      </w:r>
      <w:r w:rsidRPr="003E22EB">
        <w:rPr>
          <w:i/>
        </w:rPr>
        <w:t>writing task.</w:t>
      </w:r>
    </w:p>
    <w:p w:rsidR="00AA24A9" w:rsidRPr="003E22EB" w:rsidRDefault="00AA24A9" w:rsidP="00B60DB5">
      <w:pPr>
        <w:rPr>
          <w:i/>
        </w:rPr>
      </w:pPr>
    </w:p>
    <w:p w:rsidR="00AA24A9" w:rsidRDefault="00AA24A9">
      <w:pPr>
        <w:rPr>
          <w:i/>
        </w:rPr>
      </w:pPr>
      <w:r>
        <w:rPr>
          <w:i/>
        </w:rPr>
        <w:t>I</w:t>
      </w:r>
      <w:r w:rsidRPr="003E22EB">
        <w:rPr>
          <w:i/>
        </w:rPr>
        <w:t xml:space="preserve">nstead of </w:t>
      </w:r>
      <w:r>
        <w:rPr>
          <w:i/>
        </w:rPr>
        <w:t>just</w:t>
      </w:r>
      <w:r w:rsidRPr="003E22EB">
        <w:rPr>
          <w:i/>
        </w:rPr>
        <w:t xml:space="preserve"> reading </w:t>
      </w:r>
      <w:r>
        <w:rPr>
          <w:i/>
        </w:rPr>
        <w:t>the task and doing it</w:t>
      </w:r>
      <w:r w:rsidRPr="003E22EB">
        <w:rPr>
          <w:i/>
        </w:rPr>
        <w:t xml:space="preserve">, I’d like you </w:t>
      </w:r>
      <w:r>
        <w:rPr>
          <w:i/>
        </w:rPr>
        <w:t xml:space="preserve">to </w:t>
      </w:r>
      <w:r w:rsidRPr="003E22EB">
        <w:rPr>
          <w:i/>
        </w:rPr>
        <w:t xml:space="preserve">“think aloud” as you </w:t>
      </w:r>
      <w:r>
        <w:rPr>
          <w:i/>
        </w:rPr>
        <w:t xml:space="preserve">do </w:t>
      </w:r>
      <w:r w:rsidRPr="003E22EB">
        <w:rPr>
          <w:i/>
        </w:rPr>
        <w:t xml:space="preserve">the task.  </w:t>
      </w:r>
      <w:r w:rsidRPr="00B32F8F">
        <w:rPr>
          <w:i/>
        </w:rPr>
        <w:t>All that means is to just read the</w:t>
      </w:r>
      <w:r>
        <w:rPr>
          <w:i/>
        </w:rPr>
        <w:t xml:space="preserve"> task</w:t>
      </w:r>
      <w:r w:rsidRPr="00B32F8F">
        <w:rPr>
          <w:i/>
        </w:rPr>
        <w:t xml:space="preserve"> </w:t>
      </w:r>
      <w:r>
        <w:rPr>
          <w:i/>
        </w:rPr>
        <w:t xml:space="preserve">out loud </w:t>
      </w:r>
      <w:r w:rsidRPr="00B32F8F">
        <w:rPr>
          <w:i/>
        </w:rPr>
        <w:t xml:space="preserve">and then say what you’re thinking as you </w:t>
      </w:r>
      <w:r>
        <w:rPr>
          <w:i/>
        </w:rPr>
        <w:t>do the task</w:t>
      </w:r>
      <w:r w:rsidRPr="00B32F8F">
        <w:rPr>
          <w:i/>
        </w:rPr>
        <w:t xml:space="preserve">. Please tell me </w:t>
      </w:r>
      <w:r w:rsidRPr="00BC5F95">
        <w:rPr>
          <w:b/>
          <w:i/>
        </w:rPr>
        <w:t>whatever</w:t>
      </w:r>
      <w:r w:rsidRPr="00B32F8F">
        <w:rPr>
          <w:i/>
        </w:rPr>
        <w:t xml:space="preserve"> is going through your mind as you </w:t>
      </w:r>
      <w:r>
        <w:rPr>
          <w:i/>
        </w:rPr>
        <w:t>do the task</w:t>
      </w:r>
      <w:r w:rsidRPr="00B32F8F">
        <w:rPr>
          <w:i/>
        </w:rPr>
        <w:t>.</w:t>
      </w:r>
    </w:p>
    <w:p w:rsidR="00AA24A9" w:rsidRPr="003E22EB" w:rsidRDefault="00AA24A9" w:rsidP="00B60DB5"/>
    <w:p w:rsidR="00AA24A9" w:rsidRPr="003E22EB" w:rsidRDefault="00AA24A9" w:rsidP="00B60DB5">
      <w:pPr>
        <w:rPr>
          <w:i/>
        </w:rPr>
      </w:pPr>
      <w:r w:rsidRPr="003E22EB">
        <w:rPr>
          <w:i/>
        </w:rPr>
        <w:t>As you saw in the</w:t>
      </w:r>
      <w:r>
        <w:rPr>
          <w:i/>
        </w:rPr>
        <w:t xml:space="preserve"> directions on the computer</w:t>
      </w:r>
      <w:r w:rsidRPr="003E22EB">
        <w:rPr>
          <w:i/>
        </w:rPr>
        <w:t>, some tasks have illustrations, or photos, or video</w:t>
      </w:r>
      <w:r>
        <w:rPr>
          <w:i/>
        </w:rPr>
        <w:t>s</w:t>
      </w:r>
      <w:r w:rsidRPr="003E22EB">
        <w:rPr>
          <w:i/>
        </w:rPr>
        <w:t>.</w:t>
      </w:r>
      <w:r>
        <w:rPr>
          <w:i/>
        </w:rPr>
        <w:t xml:space="preserve">  You may have a task like that.</w:t>
      </w:r>
    </w:p>
    <w:p w:rsidR="00AA24A9" w:rsidRPr="003E22EB" w:rsidRDefault="00AA24A9" w:rsidP="00B60DB5">
      <w:pPr>
        <w:rPr>
          <w:i/>
        </w:rPr>
      </w:pPr>
    </w:p>
    <w:p w:rsidR="00AA24A9" w:rsidRPr="00A22E12" w:rsidRDefault="00AA24A9" w:rsidP="00B60DB5">
      <w:pPr>
        <w:rPr>
          <w:i/>
        </w:rPr>
      </w:pPr>
      <w:r w:rsidRPr="00A22E12">
        <w:rPr>
          <w:i/>
        </w:rPr>
        <w:t>You will be writing on the computer. You will have 2</w:t>
      </w:r>
      <w:r>
        <w:rPr>
          <w:i/>
        </w:rPr>
        <w:t>5</w:t>
      </w:r>
      <w:r w:rsidRPr="00A22E12">
        <w:rPr>
          <w:i/>
        </w:rPr>
        <w:t xml:space="preserve"> minutes to do the task. You will not be graded on what you write. </w:t>
      </w:r>
    </w:p>
    <w:p w:rsidR="00AA24A9" w:rsidRPr="003E22EB" w:rsidRDefault="00AA24A9" w:rsidP="00B60DB5">
      <w:pPr>
        <w:rPr>
          <w:i/>
        </w:rPr>
      </w:pPr>
    </w:p>
    <w:p w:rsidR="00AA24A9" w:rsidRPr="003E22EB" w:rsidRDefault="00AA24A9" w:rsidP="00B60DB5">
      <w:pPr>
        <w:rPr>
          <w:i/>
        </w:rPr>
      </w:pPr>
      <w:r w:rsidRPr="003E22EB">
        <w:rPr>
          <w:i/>
        </w:rPr>
        <w:t xml:space="preserve">There </w:t>
      </w:r>
      <w:r>
        <w:rPr>
          <w:i/>
        </w:rPr>
        <w:t>is</w:t>
      </w:r>
      <w:r w:rsidRPr="003E22EB">
        <w:rPr>
          <w:i/>
        </w:rPr>
        <w:t xml:space="preserve"> no right or wrong way to think aloud.  </w:t>
      </w:r>
      <w:r>
        <w:rPr>
          <w:i/>
        </w:rPr>
        <w:t>I want to know w</w:t>
      </w:r>
      <w:r w:rsidRPr="003E22EB">
        <w:rPr>
          <w:i/>
        </w:rPr>
        <w:t xml:space="preserve">hatever you are thinking </w:t>
      </w:r>
      <w:r>
        <w:rPr>
          <w:i/>
        </w:rPr>
        <w:t>as you read the task and look at any videos or pictures. I want to know w</w:t>
      </w:r>
      <w:r w:rsidRPr="003E22EB">
        <w:rPr>
          <w:i/>
        </w:rPr>
        <w:t xml:space="preserve">hatever you are thinking </w:t>
      </w:r>
      <w:r>
        <w:rPr>
          <w:i/>
        </w:rPr>
        <w:t xml:space="preserve">as you </w:t>
      </w:r>
      <w:r w:rsidRPr="003E22EB">
        <w:rPr>
          <w:i/>
        </w:rPr>
        <w:t>d</w:t>
      </w:r>
      <w:r>
        <w:rPr>
          <w:i/>
        </w:rPr>
        <w:t>o the task</w:t>
      </w:r>
      <w:r w:rsidRPr="003E22EB">
        <w:rPr>
          <w:i/>
        </w:rPr>
        <w:t>.</w:t>
      </w:r>
    </w:p>
    <w:p w:rsidR="00AA24A9" w:rsidRPr="003E22EB" w:rsidRDefault="00AA24A9" w:rsidP="00B60DB5">
      <w:pPr>
        <w:rPr>
          <w:i/>
        </w:rPr>
      </w:pPr>
    </w:p>
    <w:p w:rsidR="00AA24A9" w:rsidRPr="003E22EB" w:rsidRDefault="00AA24A9" w:rsidP="00B60DB5">
      <w:pPr>
        <w:rPr>
          <w:i/>
        </w:rPr>
      </w:pPr>
      <w:r w:rsidRPr="003E22EB">
        <w:rPr>
          <w:i/>
        </w:rPr>
        <w:t>I will also have a few questions after you have finished writing.</w:t>
      </w:r>
      <w:r>
        <w:rPr>
          <w:i/>
        </w:rPr>
        <w:t xml:space="preserve">  </w:t>
      </w:r>
      <w:r w:rsidRPr="003E22EB">
        <w:rPr>
          <w:i/>
        </w:rPr>
        <w:t xml:space="preserve">Your thoughts about these tasks will help NAEP </w:t>
      </w:r>
      <w:r>
        <w:rPr>
          <w:i/>
        </w:rPr>
        <w:t>make the tasks better</w:t>
      </w:r>
      <w:r w:rsidRPr="003E22EB">
        <w:rPr>
          <w:i/>
        </w:rPr>
        <w:t>.</w:t>
      </w:r>
    </w:p>
    <w:p w:rsidR="00AA24A9" w:rsidRPr="003E22EB" w:rsidRDefault="00AA24A9" w:rsidP="00B60DB5">
      <w:pPr>
        <w:rPr>
          <w:i/>
        </w:rPr>
      </w:pPr>
    </w:p>
    <w:p w:rsidR="00AA24A9" w:rsidRPr="003E22EB" w:rsidRDefault="00AA24A9" w:rsidP="00B60DB5">
      <w:pPr>
        <w:rPr>
          <w:i/>
        </w:rPr>
      </w:pPr>
      <w:r w:rsidRPr="003E22EB">
        <w:rPr>
          <w:i/>
        </w:rPr>
        <w:t>So, do you have any questions before we start?</w:t>
      </w:r>
    </w:p>
    <w:p w:rsidR="00AA24A9" w:rsidRDefault="00AA24A9" w:rsidP="00B60DB5">
      <w:pPr>
        <w:rPr>
          <w:i/>
        </w:rPr>
      </w:pPr>
    </w:p>
    <w:p w:rsidR="00AA24A9" w:rsidRPr="003E22EB" w:rsidRDefault="00AA24A9" w:rsidP="00E71DFF">
      <w:r>
        <w:t xml:space="preserve">Give the student paper and pencil and the planning and revising brochure.  </w:t>
      </w:r>
    </w:p>
    <w:p w:rsidR="00AA24A9" w:rsidRDefault="00AA24A9">
      <w:pPr>
        <w:rPr>
          <w:i/>
        </w:rPr>
      </w:pPr>
    </w:p>
    <w:p w:rsidR="00AA24A9" w:rsidRDefault="00AA24A9" w:rsidP="00B60DB5">
      <w:pPr>
        <w:rPr>
          <w:i/>
        </w:rPr>
      </w:pPr>
      <w:r>
        <w:rPr>
          <w:i/>
        </w:rPr>
        <w:t xml:space="preserve">Ok, first, read these task directions out loud. </w:t>
      </w:r>
    </w:p>
    <w:p w:rsidR="00AA24A9" w:rsidRDefault="00AA24A9" w:rsidP="00B60DB5">
      <w:pPr>
        <w:rPr>
          <w:i/>
        </w:rPr>
      </w:pPr>
    </w:p>
    <w:p w:rsidR="00AA24A9" w:rsidRPr="00837CDE" w:rsidRDefault="00AA24A9" w:rsidP="00903679">
      <w:r>
        <w:t>[The directions that will be displayed on the screen are shown below.]</w:t>
      </w:r>
    </w:p>
    <w:p w:rsidR="00AA24A9" w:rsidRPr="008B2143" w:rsidRDefault="00AA24A9" w:rsidP="00903679">
      <w:pPr>
        <w:pBdr>
          <w:top w:val="single" w:sz="4" w:space="1" w:color="auto"/>
          <w:left w:val="single" w:sz="4" w:space="4" w:color="auto"/>
          <w:bottom w:val="single" w:sz="4" w:space="1" w:color="auto"/>
          <w:right w:val="single" w:sz="4" w:space="4" w:color="auto"/>
        </w:pBdr>
      </w:pPr>
      <w:r w:rsidRPr="00EF0409">
        <w:t>You are now ready to complete a writing task. You may use the paper and pencil you have been given to plan your writing, or you may plan on the computer. You may want to use suggestions from the Ideas for Planning and Reviewing Your Writing brochure you have been given.</w:t>
      </w:r>
    </w:p>
    <w:p w:rsidR="00AA24A9" w:rsidRPr="008B2143" w:rsidRDefault="00AA24A9" w:rsidP="00903679">
      <w:pPr>
        <w:pBdr>
          <w:top w:val="single" w:sz="4" w:space="1" w:color="auto"/>
          <w:left w:val="single" w:sz="4" w:space="4" w:color="auto"/>
          <w:bottom w:val="single" w:sz="4" w:space="1" w:color="auto"/>
          <w:right w:val="single" w:sz="4" w:space="4" w:color="auto"/>
        </w:pBdr>
      </w:pPr>
      <w:r w:rsidRPr="00EF0409">
        <w:t> </w:t>
      </w:r>
    </w:p>
    <w:p w:rsidR="00AA24A9" w:rsidRPr="008B2143" w:rsidRDefault="00AA24A9" w:rsidP="00903679">
      <w:pPr>
        <w:pBdr>
          <w:top w:val="single" w:sz="4" w:space="1" w:color="auto"/>
          <w:left w:val="single" w:sz="4" w:space="4" w:color="auto"/>
          <w:bottom w:val="single" w:sz="4" w:space="1" w:color="auto"/>
          <w:right w:val="single" w:sz="4" w:space="4" w:color="auto"/>
        </w:pBdr>
      </w:pPr>
      <w:r w:rsidRPr="00EF0409">
        <w:t>Be sure to use the panel labeled "Write" to write your response. Some tools, like spell check and thesaurus, are available to you. You may use these tools if you wish, but you do not have to use them.</w:t>
      </w:r>
    </w:p>
    <w:p w:rsidR="00AA24A9" w:rsidRPr="008B2143" w:rsidRDefault="00AA24A9" w:rsidP="00903679">
      <w:pPr>
        <w:pBdr>
          <w:top w:val="single" w:sz="4" w:space="1" w:color="auto"/>
          <w:left w:val="single" w:sz="4" w:space="4" w:color="auto"/>
          <w:bottom w:val="single" w:sz="4" w:space="1" w:color="auto"/>
          <w:right w:val="single" w:sz="4" w:space="4" w:color="auto"/>
        </w:pBdr>
      </w:pPr>
      <w:r w:rsidRPr="00EF0409">
        <w:t> </w:t>
      </w:r>
    </w:p>
    <w:p w:rsidR="00AA24A9" w:rsidRPr="008B2143" w:rsidRDefault="00AA24A9" w:rsidP="00903679">
      <w:pPr>
        <w:pBdr>
          <w:top w:val="single" w:sz="4" w:space="1" w:color="auto"/>
          <w:left w:val="single" w:sz="4" w:space="4" w:color="auto"/>
          <w:bottom w:val="single" w:sz="4" w:space="1" w:color="auto"/>
          <w:right w:val="single" w:sz="4" w:space="4" w:color="auto"/>
        </w:pBdr>
      </w:pPr>
      <w:r w:rsidRPr="00EF0409">
        <w:t>Click NEXT to continue.</w:t>
      </w:r>
    </w:p>
    <w:p w:rsidR="00AA24A9" w:rsidRDefault="00AA24A9" w:rsidP="00903679">
      <w:pPr>
        <w:rPr>
          <w:i/>
        </w:rPr>
      </w:pPr>
    </w:p>
    <w:p w:rsidR="00AA24A9" w:rsidRDefault="00AA24A9" w:rsidP="00903679">
      <w:r>
        <w:t>After the student clicks NEXT, continue with the Task and associated questions.</w:t>
      </w:r>
    </w:p>
    <w:p w:rsidR="00AA24A9" w:rsidRPr="00E71DFF" w:rsidRDefault="00AA24A9" w:rsidP="00B60DB5"/>
    <w:p w:rsidR="00AA24A9" w:rsidRDefault="00AA24A9"/>
    <w:p w:rsidR="00AA24A9" w:rsidRDefault="00AA24A9"/>
    <w:tbl>
      <w:tblPr>
        <w:tblW w:w="1332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4608"/>
        <w:gridCol w:w="7920"/>
      </w:tblGrid>
      <w:tr w:rsidR="00AA24A9" w:rsidTr="00EE1AF7">
        <w:trPr>
          <w:cantSplit/>
          <w:tblHeader/>
          <w:jc w:val="center"/>
        </w:trPr>
        <w:tc>
          <w:tcPr>
            <w:tcW w:w="795" w:type="dxa"/>
          </w:tcPr>
          <w:p w:rsidR="00AA24A9" w:rsidRDefault="00AA24A9">
            <w:pPr>
              <w:jc w:val="center"/>
              <w:rPr>
                <w:b/>
              </w:rPr>
            </w:pPr>
            <w:bookmarkStart w:id="49" w:name="OLE_LINK2"/>
            <w:r>
              <w:rPr>
                <w:b/>
              </w:rPr>
              <w:t>Ref #</w:t>
            </w:r>
          </w:p>
        </w:tc>
        <w:tc>
          <w:tcPr>
            <w:tcW w:w="4608" w:type="dxa"/>
          </w:tcPr>
          <w:p w:rsidR="00AA24A9" w:rsidRDefault="00AA24A9">
            <w:pPr>
              <w:rPr>
                <w:b/>
              </w:rPr>
            </w:pPr>
            <w:r>
              <w:rPr>
                <w:b/>
              </w:rPr>
              <w:t>Question/Prompt</w:t>
            </w:r>
          </w:p>
        </w:tc>
        <w:tc>
          <w:tcPr>
            <w:tcW w:w="7920" w:type="dxa"/>
          </w:tcPr>
          <w:p w:rsidR="00AA24A9" w:rsidRDefault="00AA24A9">
            <w:pPr>
              <w:rPr>
                <w:b/>
              </w:rPr>
            </w:pPr>
            <w:r>
              <w:rPr>
                <w:b/>
              </w:rPr>
              <w:t>Response</w:t>
            </w:r>
          </w:p>
        </w:tc>
      </w:tr>
      <w:tr w:rsidR="00AA24A9" w:rsidTr="00EE1AF7">
        <w:trPr>
          <w:cantSplit/>
          <w:jc w:val="center"/>
        </w:trPr>
        <w:tc>
          <w:tcPr>
            <w:tcW w:w="795" w:type="dxa"/>
            <w:shd w:val="clear" w:color="auto" w:fill="CCCCCC"/>
          </w:tcPr>
          <w:p w:rsidR="00AA24A9" w:rsidRDefault="00AA24A9">
            <w:pPr>
              <w:keepNext/>
              <w:jc w:val="center"/>
            </w:pPr>
          </w:p>
        </w:tc>
        <w:tc>
          <w:tcPr>
            <w:tcW w:w="4608" w:type="dxa"/>
            <w:shd w:val="clear" w:color="auto" w:fill="CCCCCC"/>
          </w:tcPr>
          <w:p w:rsidR="00AA24A9" w:rsidRDefault="00AA24A9">
            <w:pPr>
              <w:keepNext/>
              <w:rPr>
                <w:b/>
              </w:rPr>
            </w:pPr>
            <w:r>
              <w:rPr>
                <w:b/>
              </w:rPr>
              <w:t>PHASE 1: Student reads task aloud</w:t>
            </w:r>
          </w:p>
        </w:tc>
        <w:tc>
          <w:tcPr>
            <w:tcW w:w="7920" w:type="dxa"/>
            <w:shd w:val="clear" w:color="auto" w:fill="CCCCCC"/>
          </w:tcPr>
          <w:p w:rsidR="00AA24A9" w:rsidRDefault="00AA24A9">
            <w:pPr>
              <w:keepNext/>
              <w:tabs>
                <w:tab w:val="left" w:pos="2589"/>
                <w:tab w:val="left" w:pos="5259"/>
              </w:tabs>
            </w:pPr>
          </w:p>
        </w:tc>
      </w:tr>
      <w:tr w:rsidR="00AA24A9" w:rsidTr="00EE1AF7">
        <w:trPr>
          <w:cantSplit/>
          <w:jc w:val="center"/>
        </w:trPr>
        <w:tc>
          <w:tcPr>
            <w:tcW w:w="795" w:type="dxa"/>
          </w:tcPr>
          <w:p w:rsidR="00AA24A9" w:rsidRDefault="00AA24A9" w:rsidP="008558F0">
            <w:pPr>
              <w:jc w:val="center"/>
            </w:pPr>
            <w:r>
              <w:t>7</w:t>
            </w:r>
          </w:p>
        </w:tc>
        <w:tc>
          <w:tcPr>
            <w:tcW w:w="4608" w:type="dxa"/>
          </w:tcPr>
          <w:p w:rsidR="00AA24A9" w:rsidRDefault="00AA24A9">
            <w:pPr>
              <w:rPr>
                <w:b/>
                <w:i/>
              </w:rPr>
            </w:pPr>
            <w:r>
              <w:rPr>
                <w:b/>
                <w:i/>
              </w:rPr>
              <w:t>Please read the task aloud.</w:t>
            </w:r>
          </w:p>
          <w:p w:rsidR="00AA24A9" w:rsidRDefault="00AA24A9">
            <w:pPr>
              <w:rPr>
                <w:i/>
              </w:rPr>
            </w:pPr>
          </w:p>
          <w:p w:rsidR="00AA24A9" w:rsidRPr="00F85257" w:rsidRDefault="00AA24A9">
            <w:pPr>
              <w:tabs>
                <w:tab w:val="center" w:pos="4320"/>
                <w:tab w:val="right" w:pos="8640"/>
              </w:tabs>
            </w:pPr>
            <w:r w:rsidRPr="00E90697">
              <w:t>OR</w:t>
            </w:r>
            <w:r>
              <w:t>,</w:t>
            </w:r>
            <w:r w:rsidRPr="00E90697">
              <w:t xml:space="preserve"> If stimulus that can be read is present:</w:t>
            </w:r>
          </w:p>
          <w:p w:rsidR="00AA24A9" w:rsidRDefault="00AA24A9">
            <w:pPr>
              <w:rPr>
                <w:i/>
              </w:rPr>
            </w:pPr>
          </w:p>
          <w:p w:rsidR="00AA24A9" w:rsidRDefault="00AA24A9" w:rsidP="00BD5337">
            <w:pPr>
              <w:rPr>
                <w:b/>
                <w:i/>
              </w:rPr>
            </w:pPr>
            <w:r>
              <w:rPr>
                <w:b/>
                <w:i/>
              </w:rPr>
              <w:t xml:space="preserve">Please read this task </w:t>
            </w:r>
            <w:r w:rsidRPr="00EF0409">
              <w:rPr>
                <w:b/>
                <w:i/>
                <w:color w:val="FF0000"/>
              </w:rPr>
              <w:t xml:space="preserve">and </w:t>
            </w:r>
            <w:r w:rsidRPr="00B63A5D">
              <w:rPr>
                <w:b/>
                <w:i/>
                <w:color w:val="FF0000"/>
              </w:rPr>
              <w:t>all the other words that are presented</w:t>
            </w:r>
            <w:r w:rsidRPr="00B92D5B">
              <w:rPr>
                <w:b/>
              </w:rPr>
              <w:t xml:space="preserve"> </w:t>
            </w:r>
            <w:r>
              <w:rPr>
                <w:b/>
                <w:i/>
              </w:rPr>
              <w:t>aloud.</w:t>
            </w:r>
          </w:p>
        </w:tc>
        <w:tc>
          <w:tcPr>
            <w:tcW w:w="7920" w:type="dxa"/>
          </w:tcPr>
          <w:p w:rsidR="00AA24A9" w:rsidRDefault="00AA24A9">
            <w:pPr>
              <w:tabs>
                <w:tab w:val="left" w:pos="2589"/>
                <w:tab w:val="left" w:pos="5259"/>
              </w:tabs>
            </w:pPr>
            <w:r>
              <w:t>Record your observations when the student reads the question.</w:t>
            </w:r>
          </w:p>
          <w:p w:rsidR="00AA24A9" w:rsidRDefault="00AA24A9">
            <w:pPr>
              <w:tabs>
                <w:tab w:val="left" w:pos="2589"/>
                <w:tab w:val="left" w:pos="5259"/>
              </w:tabs>
            </w:pPr>
          </w:p>
          <w:p w:rsidR="00AA24A9" w:rsidRDefault="00AA24A9">
            <w:pPr>
              <w:tabs>
                <w:tab w:val="left" w:pos="2589"/>
                <w:tab w:val="left" w:pos="5259"/>
              </w:tabs>
            </w:pPr>
          </w:p>
          <w:p w:rsidR="00AA24A9" w:rsidRDefault="00AA24A9">
            <w:pPr>
              <w:tabs>
                <w:tab w:val="left" w:pos="2589"/>
                <w:tab w:val="left" w:pos="5259"/>
              </w:tabs>
            </w:pPr>
          </w:p>
          <w:p w:rsidR="00AA24A9" w:rsidRDefault="00AA24A9">
            <w:pPr>
              <w:tabs>
                <w:tab w:val="left" w:pos="2589"/>
                <w:tab w:val="left" w:pos="5259"/>
              </w:tabs>
            </w:pPr>
          </w:p>
          <w:p w:rsidR="00AA24A9" w:rsidRDefault="00AA24A9">
            <w:pPr>
              <w:tabs>
                <w:tab w:val="left" w:pos="2589"/>
                <w:tab w:val="left" w:pos="5259"/>
              </w:tabs>
            </w:pPr>
          </w:p>
        </w:tc>
      </w:tr>
      <w:tr w:rsidR="00AA24A9" w:rsidTr="00EE1AF7">
        <w:trPr>
          <w:cantSplit/>
          <w:jc w:val="center"/>
        </w:trPr>
        <w:tc>
          <w:tcPr>
            <w:tcW w:w="795" w:type="dxa"/>
          </w:tcPr>
          <w:p w:rsidR="00AA24A9" w:rsidRDefault="00AA24A9">
            <w:pPr>
              <w:jc w:val="center"/>
            </w:pPr>
            <w:r>
              <w:t>8</w:t>
            </w:r>
          </w:p>
        </w:tc>
        <w:tc>
          <w:tcPr>
            <w:tcW w:w="4608" w:type="dxa"/>
          </w:tcPr>
          <w:p w:rsidR="00AA24A9" w:rsidRPr="003D3666" w:rsidRDefault="00AA24A9" w:rsidP="00B60DB5">
            <w:pPr>
              <w:rPr>
                <w:b/>
                <w:i/>
              </w:rPr>
            </w:pPr>
            <w:r w:rsidRPr="003D3666">
              <w:rPr>
                <w:b/>
                <w:i/>
              </w:rPr>
              <w:t xml:space="preserve">Without looking back at the task— I’d like you to tell me what the task wants you to do. </w:t>
            </w:r>
          </w:p>
          <w:p w:rsidR="00AA24A9" w:rsidRDefault="00AA24A9" w:rsidP="00B60DB5">
            <w:pPr>
              <w:rPr>
                <w:i/>
              </w:rPr>
            </w:pPr>
          </w:p>
          <w:p w:rsidR="00AA24A9" w:rsidRDefault="00AA24A9" w:rsidP="00B60DB5">
            <w:r>
              <w:t>If there are visual or multimedia stimuli or other components:</w:t>
            </w:r>
          </w:p>
          <w:p w:rsidR="00AA24A9" w:rsidRDefault="00AA24A9" w:rsidP="00B60DB5"/>
          <w:p w:rsidR="00AA24A9" w:rsidRPr="006D3C99" w:rsidRDefault="00AA24A9" w:rsidP="00B60DB5">
            <w:pPr>
              <w:rPr>
                <w:b/>
                <w:i/>
              </w:rPr>
            </w:pPr>
            <w:r w:rsidRPr="006D3C99">
              <w:rPr>
                <w:b/>
                <w:i/>
              </w:rPr>
              <w:t xml:space="preserve">Without looking back at the task— I’d like you to tell me about the </w:t>
            </w:r>
            <w:r w:rsidRPr="00B63A5D">
              <w:rPr>
                <w:b/>
                <w:i/>
                <w:color w:val="FF0000"/>
              </w:rPr>
              <w:t>pictures</w:t>
            </w:r>
            <w:r w:rsidRPr="00B63A5D">
              <w:rPr>
                <w:i/>
                <w:color w:val="FF0000"/>
              </w:rPr>
              <w:t xml:space="preserve"> </w:t>
            </w:r>
            <w:r w:rsidRPr="00B63A5D">
              <w:rPr>
                <w:b/>
                <w:i/>
                <w:color w:val="FF0000"/>
              </w:rPr>
              <w:t>or video or presentation</w:t>
            </w:r>
            <w:r w:rsidRPr="006D3C99">
              <w:rPr>
                <w:b/>
                <w:i/>
              </w:rPr>
              <w:t xml:space="preserve">.  </w:t>
            </w:r>
          </w:p>
          <w:p w:rsidR="00AA24A9" w:rsidRDefault="00AA24A9" w:rsidP="00B60DB5">
            <w:pPr>
              <w:rPr>
                <w:b/>
                <w:i/>
              </w:rPr>
            </w:pPr>
          </w:p>
          <w:p w:rsidR="00AA24A9" w:rsidRPr="006D3C99" w:rsidRDefault="00AA24A9" w:rsidP="00B60DB5">
            <w:pPr>
              <w:rPr>
                <w:b/>
                <w:i/>
              </w:rPr>
            </w:pPr>
            <w:r w:rsidRPr="00EF0409">
              <w:t xml:space="preserve">IF student does not indicate </w:t>
            </w:r>
            <w:r>
              <w:t xml:space="preserve">audience </w:t>
            </w:r>
            <w:r w:rsidRPr="00EF0409">
              <w:t xml:space="preserve">in his or previous comments, </w:t>
            </w:r>
            <w:r>
              <w:t xml:space="preserve">AND the task indicates an audience, </w:t>
            </w:r>
            <w:r w:rsidRPr="00EF0409">
              <w:t>ask:</w:t>
            </w:r>
            <w:r>
              <w:rPr>
                <w:b/>
                <w:i/>
              </w:rPr>
              <w:t xml:space="preserve"> Describe who you are supposed to be writing for or to.</w:t>
            </w:r>
          </w:p>
          <w:p w:rsidR="00AA24A9" w:rsidDel="00B25F90" w:rsidRDefault="00AA24A9">
            <w:pPr>
              <w:rPr>
                <w:color w:val="FF0000"/>
              </w:rPr>
            </w:pPr>
          </w:p>
        </w:tc>
        <w:tc>
          <w:tcPr>
            <w:tcW w:w="7920" w:type="dxa"/>
          </w:tcPr>
          <w:p w:rsidR="00AA24A9" w:rsidRDefault="00AA24A9">
            <w:pPr>
              <w:tabs>
                <w:tab w:val="left" w:pos="2589"/>
                <w:tab w:val="left" w:pos="5259"/>
              </w:tabs>
            </w:pPr>
          </w:p>
        </w:tc>
      </w:tr>
      <w:tr w:rsidR="00AA24A9" w:rsidTr="00EE1AF7">
        <w:trPr>
          <w:cantSplit/>
          <w:jc w:val="center"/>
        </w:trPr>
        <w:tc>
          <w:tcPr>
            <w:tcW w:w="795" w:type="dxa"/>
            <w:shd w:val="clear" w:color="auto" w:fill="B3B3B3"/>
          </w:tcPr>
          <w:p w:rsidR="00AA24A9" w:rsidRDefault="00AA24A9" w:rsidP="006F149D">
            <w:pPr>
              <w:keepNext/>
              <w:jc w:val="center"/>
            </w:pPr>
          </w:p>
        </w:tc>
        <w:tc>
          <w:tcPr>
            <w:tcW w:w="4608" w:type="dxa"/>
            <w:shd w:val="clear" w:color="auto" w:fill="B3B3B3"/>
          </w:tcPr>
          <w:p w:rsidR="00AA24A9" w:rsidRPr="00A22E12" w:rsidRDefault="00AA24A9" w:rsidP="006F149D">
            <w:pPr>
              <w:keepNext/>
              <w:rPr>
                <w:b/>
              </w:rPr>
            </w:pPr>
            <w:r>
              <w:rPr>
                <w:b/>
              </w:rPr>
              <w:t>PHASE 2: Student thinks aloud while doing task</w:t>
            </w:r>
          </w:p>
        </w:tc>
        <w:tc>
          <w:tcPr>
            <w:tcW w:w="7920" w:type="dxa"/>
            <w:shd w:val="clear" w:color="auto" w:fill="B3B3B3"/>
          </w:tcPr>
          <w:p w:rsidR="00AA24A9" w:rsidRDefault="00AA24A9" w:rsidP="006F149D">
            <w:pPr>
              <w:keepNext/>
              <w:tabs>
                <w:tab w:val="left" w:pos="2589"/>
                <w:tab w:val="left" w:pos="5259"/>
              </w:tabs>
            </w:pPr>
          </w:p>
        </w:tc>
      </w:tr>
      <w:tr w:rsidR="00AA24A9" w:rsidTr="006F149D">
        <w:trPr>
          <w:cantSplit/>
          <w:jc w:val="center"/>
        </w:trPr>
        <w:tc>
          <w:tcPr>
            <w:tcW w:w="795" w:type="dxa"/>
            <w:tcBorders>
              <w:bottom w:val="nil"/>
            </w:tcBorders>
          </w:tcPr>
          <w:p w:rsidR="00AA24A9" w:rsidRDefault="00AA24A9" w:rsidP="006F149D">
            <w:pPr>
              <w:keepNext/>
              <w:jc w:val="center"/>
            </w:pPr>
            <w:r>
              <w:t>9</w:t>
            </w:r>
          </w:p>
        </w:tc>
        <w:tc>
          <w:tcPr>
            <w:tcW w:w="4608" w:type="dxa"/>
            <w:tcBorders>
              <w:bottom w:val="nil"/>
            </w:tcBorders>
          </w:tcPr>
          <w:p w:rsidR="00AA24A9" w:rsidRDefault="00AA24A9" w:rsidP="006F149D">
            <w:pPr>
              <w:keepNext/>
              <w:rPr>
                <w:color w:val="FF0000"/>
              </w:rPr>
            </w:pPr>
            <w:r>
              <w:rPr>
                <w:b/>
                <w:i/>
              </w:rPr>
              <w:t xml:space="preserve">Now please go ahead and start work, telling me everything you are thinking.  </w:t>
            </w:r>
          </w:p>
          <w:p w:rsidR="00AA24A9" w:rsidRDefault="00AA24A9" w:rsidP="006F149D">
            <w:pPr>
              <w:keepNext/>
              <w:rPr>
                <w:b/>
                <w:i/>
              </w:rPr>
            </w:pPr>
          </w:p>
          <w:p w:rsidR="00AA24A9" w:rsidRDefault="00AA24A9" w:rsidP="006F149D">
            <w:pPr>
              <w:keepNext/>
              <w:rPr>
                <w:b/>
                <w:i/>
              </w:rPr>
            </w:pPr>
            <w:r>
              <w:rPr>
                <w:b/>
                <w:i/>
              </w:rPr>
              <w:t>I will be taking notes while you are working and talking.</w:t>
            </w:r>
          </w:p>
          <w:p w:rsidR="00AA24A9" w:rsidRDefault="00AA24A9" w:rsidP="006F149D">
            <w:pPr>
              <w:keepNext/>
              <w:rPr>
                <w:b/>
                <w:i/>
              </w:rPr>
            </w:pPr>
          </w:p>
        </w:tc>
        <w:tc>
          <w:tcPr>
            <w:tcW w:w="7920" w:type="dxa"/>
            <w:tcBorders>
              <w:bottom w:val="nil"/>
            </w:tcBorders>
          </w:tcPr>
          <w:p w:rsidR="00AA24A9" w:rsidRDefault="00AA24A9" w:rsidP="006F149D">
            <w:pPr>
              <w:keepNext/>
              <w:tabs>
                <w:tab w:val="left" w:pos="2589"/>
                <w:tab w:val="left" w:pos="5259"/>
              </w:tabs>
            </w:pPr>
          </w:p>
        </w:tc>
      </w:tr>
      <w:tr w:rsidR="00AA24A9" w:rsidTr="006F149D">
        <w:trPr>
          <w:cantSplit/>
          <w:jc w:val="center"/>
        </w:trPr>
        <w:tc>
          <w:tcPr>
            <w:tcW w:w="795" w:type="dxa"/>
            <w:tcBorders>
              <w:top w:val="nil"/>
            </w:tcBorders>
          </w:tcPr>
          <w:p w:rsidR="00AA24A9" w:rsidRDefault="00AA24A9" w:rsidP="008558F0">
            <w:pPr>
              <w:jc w:val="center"/>
            </w:pPr>
            <w:bookmarkStart w:id="50" w:name="_Hlk221515079"/>
          </w:p>
        </w:tc>
        <w:tc>
          <w:tcPr>
            <w:tcW w:w="4608" w:type="dxa"/>
            <w:tcBorders>
              <w:top w:val="nil"/>
            </w:tcBorders>
          </w:tcPr>
          <w:p w:rsidR="00AA24A9" w:rsidRDefault="00AA24A9">
            <w:r>
              <w:t>If necessary, remind the student to say aloud what his/her thought processes are while working. Use the “Think-Aloud Hints” as needed.</w:t>
            </w:r>
          </w:p>
        </w:tc>
        <w:tc>
          <w:tcPr>
            <w:tcW w:w="7920" w:type="dxa"/>
            <w:tcBorders>
              <w:top w:val="nil"/>
            </w:tcBorders>
          </w:tcPr>
          <w:p w:rsidR="00AA24A9" w:rsidRDefault="00AA24A9">
            <w:pPr>
              <w:keepNext/>
            </w:pPr>
            <w:r>
              <w:t>Record student’s think-aloud comments here.</w:t>
            </w:r>
          </w:p>
          <w:p w:rsidR="00AA24A9" w:rsidRDefault="00AA24A9">
            <w:pPr>
              <w:keepNext/>
              <w:rPr>
                <w:i/>
              </w:rPr>
            </w:pPr>
          </w:p>
          <w:p w:rsidR="00AA24A9" w:rsidRDefault="00AA24A9">
            <w:pPr>
              <w:keepNext/>
              <w:rPr>
                <w:i/>
              </w:rPr>
            </w:pPr>
          </w:p>
          <w:p w:rsidR="00AA24A9" w:rsidRDefault="00AA24A9">
            <w:pPr>
              <w:keepNext/>
              <w:rPr>
                <w:i/>
              </w:rPr>
            </w:pPr>
          </w:p>
          <w:p w:rsidR="00AA24A9" w:rsidRDefault="00AA24A9">
            <w:pPr>
              <w:keepNext/>
              <w:rPr>
                <w:i/>
              </w:rPr>
            </w:pPr>
          </w:p>
          <w:p w:rsidR="00AA24A9" w:rsidRDefault="00AA24A9">
            <w:pPr>
              <w:keepNext/>
              <w:rPr>
                <w:i/>
              </w:rPr>
            </w:pPr>
          </w:p>
          <w:p w:rsidR="00AA24A9" w:rsidRDefault="00AA24A9" w:rsidP="008558F0">
            <w:pPr>
              <w:tabs>
                <w:tab w:val="left" w:pos="2589"/>
                <w:tab w:val="left" w:pos="5259"/>
              </w:tabs>
            </w:pPr>
          </w:p>
        </w:tc>
      </w:tr>
      <w:bookmarkEnd w:id="50"/>
      <w:tr w:rsidR="00AA24A9" w:rsidTr="00EE1AF7">
        <w:trPr>
          <w:cantSplit/>
          <w:trHeight w:val="1508"/>
          <w:jc w:val="center"/>
        </w:trPr>
        <w:tc>
          <w:tcPr>
            <w:tcW w:w="795" w:type="dxa"/>
          </w:tcPr>
          <w:p w:rsidR="00AA24A9" w:rsidRDefault="00AA24A9" w:rsidP="008558F0">
            <w:pPr>
              <w:jc w:val="center"/>
            </w:pPr>
            <w:r>
              <w:t>10</w:t>
            </w:r>
          </w:p>
        </w:tc>
        <w:tc>
          <w:tcPr>
            <w:tcW w:w="4608" w:type="dxa"/>
          </w:tcPr>
          <w:p w:rsidR="00AA24A9" w:rsidRPr="00B92D5B" w:rsidRDefault="00AA24A9">
            <w:r w:rsidRPr="00B92D5B">
              <w:t>Does the student plan?</w:t>
            </w:r>
          </w:p>
          <w:p w:rsidR="00AA24A9" w:rsidRDefault="00AA24A9"/>
          <w:p w:rsidR="00AA24A9" w:rsidRDefault="00AA24A9">
            <w:pPr>
              <w:rPr>
                <w:color w:val="FF0000"/>
              </w:rPr>
            </w:pPr>
          </w:p>
          <w:p w:rsidR="00AA24A9" w:rsidRDefault="00AA24A9">
            <w:r>
              <w:t>Does the student use the brochure?</w:t>
            </w:r>
          </w:p>
          <w:p w:rsidR="00AA24A9" w:rsidRDefault="00AA24A9"/>
          <w:p w:rsidR="00AA24A9" w:rsidRDefault="00AA24A9"/>
          <w:p w:rsidR="00AA24A9" w:rsidRDefault="00AA24A9"/>
          <w:p w:rsidR="00AA24A9" w:rsidRDefault="00AA24A9"/>
        </w:tc>
        <w:tc>
          <w:tcPr>
            <w:tcW w:w="7920" w:type="dxa"/>
          </w:tcPr>
          <w:p w:rsidR="00AA24A9" w:rsidRDefault="00AA24A9"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pPr>
              <w:tabs>
                <w:tab w:val="left" w:pos="2589"/>
                <w:tab w:val="left" w:pos="5259"/>
                <w:tab w:val="left" w:pos="6723"/>
              </w:tabs>
            </w:pPr>
          </w:p>
          <w:p w:rsidR="00AA24A9" w:rsidRDefault="00AA24A9">
            <w:pPr>
              <w:tabs>
                <w:tab w:val="left" w:pos="2589"/>
                <w:tab w:val="left" w:pos="5259"/>
                <w:tab w:val="left" w:pos="6723"/>
              </w:tabs>
            </w:pPr>
          </w:p>
          <w:p w:rsidR="00AA24A9" w:rsidRDefault="00AA24A9"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pPr>
              <w:tabs>
                <w:tab w:val="left" w:pos="2589"/>
                <w:tab w:val="left" w:pos="5259"/>
                <w:tab w:val="left" w:pos="6723"/>
              </w:tabs>
            </w:pPr>
          </w:p>
        </w:tc>
      </w:tr>
      <w:tr w:rsidR="00AA24A9" w:rsidTr="00EE1AF7">
        <w:trPr>
          <w:cantSplit/>
          <w:jc w:val="center"/>
        </w:trPr>
        <w:tc>
          <w:tcPr>
            <w:tcW w:w="795" w:type="dxa"/>
          </w:tcPr>
          <w:p w:rsidR="00AA24A9" w:rsidRDefault="00AA24A9">
            <w:pPr>
              <w:jc w:val="center"/>
            </w:pPr>
            <w:bookmarkStart w:id="51" w:name="OLE_LINK11"/>
            <w:r>
              <w:t>11</w:t>
            </w:r>
          </w:p>
        </w:tc>
        <w:tc>
          <w:tcPr>
            <w:tcW w:w="4608" w:type="dxa"/>
          </w:tcPr>
          <w:p w:rsidR="00AA24A9" w:rsidRDefault="00AA24A9">
            <w:r>
              <w:t>How would you rate the student’s level of motivation while working on the task?</w:t>
            </w:r>
          </w:p>
        </w:tc>
        <w:tc>
          <w:tcPr>
            <w:tcW w:w="7920" w:type="dxa"/>
          </w:tcPr>
          <w:p w:rsidR="00AA24A9" w:rsidRDefault="00AA24A9">
            <w:pPr>
              <w:tabs>
                <w:tab w:val="left" w:pos="2589"/>
                <w:tab w:val="left" w:pos="5259"/>
              </w:tabs>
            </w:pPr>
            <w:r>
              <w:sym w:font="Wingdings" w:char="F0A8"/>
            </w:r>
            <w:r>
              <w:t xml:space="preserve">  High</w:t>
            </w:r>
            <w:r>
              <w:tab/>
            </w:r>
            <w:r>
              <w:sym w:font="Wingdings" w:char="F0A8"/>
            </w:r>
            <w:r>
              <w:t xml:space="preserve">  Moderate</w:t>
            </w:r>
            <w:r>
              <w:tab/>
            </w:r>
            <w:r>
              <w:sym w:font="Wingdings" w:char="F0A8"/>
            </w:r>
            <w:r>
              <w:t xml:space="preserve">  Low</w:t>
            </w:r>
          </w:p>
        </w:tc>
      </w:tr>
      <w:tr w:rsidR="00AA24A9" w:rsidTr="00EE1AF7">
        <w:trPr>
          <w:cantSplit/>
          <w:jc w:val="center"/>
        </w:trPr>
        <w:tc>
          <w:tcPr>
            <w:tcW w:w="795" w:type="dxa"/>
          </w:tcPr>
          <w:p w:rsidR="00AA24A9" w:rsidRDefault="00AA24A9">
            <w:pPr>
              <w:jc w:val="center"/>
            </w:pPr>
            <w:bookmarkStart w:id="52" w:name="_Hlk221955736"/>
            <w:bookmarkEnd w:id="51"/>
            <w:r>
              <w:t>12</w:t>
            </w:r>
          </w:p>
        </w:tc>
        <w:tc>
          <w:tcPr>
            <w:tcW w:w="4608" w:type="dxa"/>
          </w:tcPr>
          <w:p w:rsidR="00AA24A9" w:rsidRDefault="00AA24A9">
            <w:r>
              <w:t>Based on your observations, did the student demonstrate understanding of the task?</w:t>
            </w:r>
          </w:p>
        </w:tc>
        <w:tc>
          <w:tcPr>
            <w:tcW w:w="7920" w:type="dxa"/>
          </w:tcPr>
          <w:p w:rsidR="00AA24A9" w:rsidRDefault="00AA24A9">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pPr>
              <w:tabs>
                <w:tab w:val="left" w:pos="2589"/>
                <w:tab w:val="left" w:pos="5259"/>
              </w:tabs>
            </w:pPr>
          </w:p>
          <w:p w:rsidR="00AA24A9" w:rsidRDefault="00AA24A9">
            <w:pPr>
              <w:tabs>
                <w:tab w:val="left" w:pos="2589"/>
                <w:tab w:val="left" w:pos="5259"/>
              </w:tabs>
            </w:pPr>
            <w:r>
              <w:sym w:font="Wingdings" w:char="F0A8"/>
            </w:r>
            <w:r>
              <w:t xml:space="preserve">  Student demonstrated some understanding. </w:t>
            </w:r>
          </w:p>
        </w:tc>
      </w:tr>
      <w:bookmarkEnd w:id="52"/>
      <w:tr w:rsidR="00AA24A9" w:rsidTr="00EE1AF7">
        <w:trPr>
          <w:cantSplit/>
          <w:jc w:val="center"/>
        </w:trPr>
        <w:tc>
          <w:tcPr>
            <w:tcW w:w="795" w:type="dxa"/>
          </w:tcPr>
          <w:p w:rsidR="00AA24A9" w:rsidRDefault="00AA24A9">
            <w:pPr>
              <w:jc w:val="center"/>
            </w:pPr>
            <w:r>
              <w:t>13</w:t>
            </w:r>
          </w:p>
        </w:tc>
        <w:tc>
          <w:tcPr>
            <w:tcW w:w="4608" w:type="dxa"/>
          </w:tcPr>
          <w:p w:rsidR="00AA24A9" w:rsidRDefault="00AA24A9" w:rsidP="007E5326">
            <w:r>
              <w:t>[I</w:t>
            </w:r>
            <w:r w:rsidRPr="00E90697">
              <w:t>f</w:t>
            </w:r>
            <w:r w:rsidRPr="00E90697">
              <w:rPr>
                <w:b/>
              </w:rPr>
              <w:t xml:space="preserve"> </w:t>
            </w:r>
            <w:r>
              <w:t>task features drag and drop images;  if not, move to Phase 3] Based on your observations, did the student demonstrate understanding of using drag and drop images in his or her writing?</w:t>
            </w:r>
          </w:p>
        </w:tc>
        <w:tc>
          <w:tcPr>
            <w:tcW w:w="7920" w:type="dxa"/>
          </w:tcPr>
          <w:p w:rsidR="00AA24A9" w:rsidRDefault="00AA24A9" w:rsidP="00DA0D77">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rsidP="00DA0D77">
            <w:pPr>
              <w:tabs>
                <w:tab w:val="left" w:pos="2589"/>
                <w:tab w:val="left" w:pos="5259"/>
              </w:tabs>
            </w:pPr>
          </w:p>
          <w:p w:rsidR="00AA24A9" w:rsidRDefault="00AA24A9">
            <w:pPr>
              <w:tabs>
                <w:tab w:val="left" w:pos="1509"/>
                <w:tab w:val="left" w:pos="3129"/>
                <w:tab w:val="left" w:pos="4569"/>
                <w:tab w:val="left" w:pos="5937"/>
              </w:tabs>
            </w:pPr>
            <w:r>
              <w:sym w:font="Wingdings" w:char="F0A8"/>
            </w:r>
            <w:r>
              <w:t xml:space="preserve">  Student demonstrated some understanding. </w:t>
            </w:r>
          </w:p>
        </w:tc>
      </w:tr>
      <w:tr w:rsidR="00AA24A9" w:rsidTr="009F001E">
        <w:trPr>
          <w:cantSplit/>
          <w:jc w:val="center"/>
        </w:trPr>
        <w:tc>
          <w:tcPr>
            <w:tcW w:w="795" w:type="dxa"/>
            <w:shd w:val="clear" w:color="auto" w:fill="CCCCCC"/>
          </w:tcPr>
          <w:p w:rsidR="00AA24A9" w:rsidRDefault="00AA24A9">
            <w:pPr>
              <w:keepNext/>
              <w:jc w:val="center"/>
            </w:pPr>
          </w:p>
        </w:tc>
        <w:tc>
          <w:tcPr>
            <w:tcW w:w="4608" w:type="dxa"/>
            <w:shd w:val="clear" w:color="auto" w:fill="CCCCCC"/>
          </w:tcPr>
          <w:p w:rsidR="00AA24A9" w:rsidRDefault="00AA24A9">
            <w:pPr>
              <w:keepNext/>
              <w:rPr>
                <w:b/>
              </w:rPr>
            </w:pPr>
            <w:r>
              <w:rPr>
                <w:b/>
              </w:rPr>
              <w:t>PHASE 3: Interview with student</w:t>
            </w:r>
          </w:p>
        </w:tc>
        <w:tc>
          <w:tcPr>
            <w:tcW w:w="7920" w:type="dxa"/>
            <w:shd w:val="clear" w:color="auto" w:fill="CCCCCC"/>
          </w:tcPr>
          <w:p w:rsidR="00AA24A9" w:rsidRDefault="00AA24A9">
            <w:pPr>
              <w:keepNext/>
              <w:tabs>
                <w:tab w:val="left" w:pos="2589"/>
                <w:tab w:val="left" w:pos="5259"/>
              </w:tabs>
            </w:pPr>
          </w:p>
        </w:tc>
      </w:tr>
      <w:tr w:rsidR="00AA24A9" w:rsidTr="009F001E">
        <w:trPr>
          <w:cantSplit/>
          <w:jc w:val="center"/>
        </w:trPr>
        <w:tc>
          <w:tcPr>
            <w:tcW w:w="795" w:type="dxa"/>
          </w:tcPr>
          <w:p w:rsidR="00AA24A9" w:rsidRDefault="00AA24A9">
            <w:pPr>
              <w:keepNext/>
              <w:jc w:val="center"/>
            </w:pPr>
            <w:r>
              <w:t>14</w:t>
            </w:r>
          </w:p>
        </w:tc>
        <w:tc>
          <w:tcPr>
            <w:tcW w:w="4608" w:type="dxa"/>
          </w:tcPr>
          <w:p w:rsidR="00AA24A9" w:rsidRDefault="00AA24A9">
            <w:pPr>
              <w:rPr>
                <w:b/>
                <w:i/>
              </w:rPr>
            </w:pPr>
            <w:r>
              <w:rPr>
                <w:b/>
                <w:i/>
              </w:rPr>
              <w:t>If a student in your class didn’t understand the task, how would you explain it?</w:t>
            </w:r>
          </w:p>
          <w:p w:rsidR="00AA24A9" w:rsidRDefault="00AA24A9">
            <w:pPr>
              <w:rPr>
                <w:b/>
                <w:i/>
              </w:rPr>
            </w:pPr>
          </w:p>
          <w:p w:rsidR="00AA24A9" w:rsidRDefault="00AA24A9" w:rsidP="0031540B">
            <w:r>
              <w:t>If a stimulus is present,</w:t>
            </w:r>
            <w:r w:rsidRPr="00B92D5B">
              <w:t xml:space="preserve"> </w:t>
            </w:r>
            <w:r>
              <w:t>point to the stimulus and ask:</w:t>
            </w:r>
          </w:p>
          <w:p w:rsidR="00AA24A9" w:rsidRDefault="00AA24A9" w:rsidP="0031540B"/>
          <w:p w:rsidR="00AA24A9" w:rsidRDefault="00AA24A9" w:rsidP="0031540B">
            <w:pPr>
              <w:keepNext/>
              <w:rPr>
                <w:b/>
                <w:i/>
              </w:rPr>
            </w:pPr>
            <w:r>
              <w:rPr>
                <w:b/>
                <w:i/>
              </w:rPr>
              <w:t xml:space="preserve">How would you explain this </w:t>
            </w:r>
            <w:r w:rsidRPr="00B63A5D">
              <w:rPr>
                <w:b/>
                <w:i/>
                <w:color w:val="FF0000"/>
              </w:rPr>
              <w:t>image, text, video</w:t>
            </w:r>
            <w:r>
              <w:rPr>
                <w:b/>
                <w:i/>
                <w:color w:val="FF0000"/>
              </w:rPr>
              <w:t xml:space="preserve"> or </w:t>
            </w:r>
            <w:r w:rsidRPr="00B63A5D">
              <w:rPr>
                <w:b/>
                <w:i/>
                <w:color w:val="FF0000"/>
              </w:rPr>
              <w:t>presentation</w:t>
            </w:r>
            <w:r>
              <w:rPr>
                <w:b/>
                <w:i/>
                <w:color w:val="FF0000"/>
              </w:rPr>
              <w:t xml:space="preserve"> </w:t>
            </w:r>
            <w:r w:rsidRPr="00EF0409">
              <w:rPr>
                <w:b/>
                <w:i/>
              </w:rPr>
              <w:t>to another student</w:t>
            </w:r>
            <w:r>
              <w:rPr>
                <w:b/>
                <w:i/>
              </w:rPr>
              <w:t xml:space="preserve">? </w:t>
            </w:r>
          </w:p>
          <w:p w:rsidR="00AA24A9" w:rsidRDefault="00AA24A9">
            <w:pPr>
              <w:rPr>
                <w:b/>
                <w:i/>
              </w:rPr>
            </w:pPr>
          </w:p>
          <w:p w:rsidR="00AA24A9" w:rsidRDefault="00AA24A9">
            <w:pPr>
              <w:rPr>
                <w:b/>
                <w:i/>
              </w:rPr>
            </w:pPr>
          </w:p>
        </w:tc>
        <w:tc>
          <w:tcPr>
            <w:tcW w:w="7920" w:type="dxa"/>
          </w:tcPr>
          <w:p w:rsidR="00AA24A9" w:rsidRDefault="00AA24A9">
            <w:pPr>
              <w:tabs>
                <w:tab w:val="left" w:pos="2589"/>
                <w:tab w:val="left" w:pos="5259"/>
              </w:tabs>
              <w:rPr>
                <w:highlight w:val="yellow"/>
              </w:rPr>
            </w:pPr>
          </w:p>
        </w:tc>
      </w:tr>
      <w:tr w:rsidR="00AA24A9" w:rsidTr="009F001E">
        <w:trPr>
          <w:cantSplit/>
          <w:trHeight w:val="2933"/>
          <w:jc w:val="center"/>
        </w:trPr>
        <w:tc>
          <w:tcPr>
            <w:tcW w:w="795" w:type="dxa"/>
          </w:tcPr>
          <w:p w:rsidR="00AA24A9" w:rsidRDefault="00AA24A9">
            <w:pPr>
              <w:keepNext/>
              <w:jc w:val="center"/>
            </w:pPr>
            <w:r>
              <w:t>15</w:t>
            </w:r>
          </w:p>
        </w:tc>
        <w:tc>
          <w:tcPr>
            <w:tcW w:w="4608" w:type="dxa"/>
          </w:tcPr>
          <w:p w:rsidR="00AA24A9" w:rsidRDefault="00AA24A9" w:rsidP="006D4749">
            <w:r w:rsidRPr="009243F2">
              <w:t>If the task features a presentation</w:t>
            </w:r>
            <w:r>
              <w:t>, text, o</w:t>
            </w:r>
            <w:r w:rsidRPr="009243F2">
              <w:t>r video</w:t>
            </w:r>
            <w:r>
              <w:t xml:space="preserve"> with information the student can be expected to use in his or her response (versus passive stimulus):</w:t>
            </w:r>
          </w:p>
          <w:p w:rsidR="00AA24A9" w:rsidRDefault="00AA24A9" w:rsidP="006D4749"/>
          <w:p w:rsidR="00AA24A9" w:rsidRPr="009243F2" w:rsidRDefault="00AA24A9" w:rsidP="006D4749">
            <w:pPr>
              <w:rPr>
                <w:b/>
                <w:i/>
              </w:rPr>
            </w:pPr>
            <w:r w:rsidRPr="009243F2">
              <w:rPr>
                <w:b/>
                <w:i/>
              </w:rPr>
              <w:t xml:space="preserve">What did you learn from this </w:t>
            </w:r>
            <w:r w:rsidRPr="00B63A5D">
              <w:rPr>
                <w:b/>
                <w:i/>
                <w:color w:val="FF0000"/>
              </w:rPr>
              <w:t>video/presentation/text</w:t>
            </w:r>
            <w:r w:rsidRPr="009243F2">
              <w:rPr>
                <w:b/>
                <w:i/>
              </w:rPr>
              <w:t>?</w:t>
            </w:r>
          </w:p>
        </w:tc>
        <w:tc>
          <w:tcPr>
            <w:tcW w:w="7920" w:type="dxa"/>
          </w:tcPr>
          <w:p w:rsidR="00AA24A9" w:rsidRDefault="00AA24A9">
            <w:pPr>
              <w:tabs>
                <w:tab w:val="left" w:pos="1509"/>
                <w:tab w:val="left" w:pos="3129"/>
                <w:tab w:val="left" w:pos="4569"/>
                <w:tab w:val="left" w:pos="5937"/>
              </w:tabs>
              <w:rPr>
                <w:highlight w:val="yellow"/>
              </w:rPr>
            </w:pPr>
          </w:p>
        </w:tc>
      </w:tr>
      <w:tr w:rsidR="00AA24A9" w:rsidTr="00EE1AF7">
        <w:trPr>
          <w:cantSplit/>
          <w:trHeight w:val="2933"/>
          <w:jc w:val="center"/>
        </w:trPr>
        <w:tc>
          <w:tcPr>
            <w:tcW w:w="795" w:type="dxa"/>
            <w:tcBorders>
              <w:top w:val="dashed" w:sz="4" w:space="0" w:color="auto"/>
            </w:tcBorders>
          </w:tcPr>
          <w:p w:rsidR="00AA24A9" w:rsidRDefault="00AA24A9">
            <w:pPr>
              <w:keepNext/>
              <w:jc w:val="center"/>
            </w:pPr>
            <w:r>
              <w:t>16</w:t>
            </w:r>
          </w:p>
        </w:tc>
        <w:tc>
          <w:tcPr>
            <w:tcW w:w="4608" w:type="dxa"/>
            <w:tcBorders>
              <w:top w:val="dashed" w:sz="4" w:space="0" w:color="auto"/>
            </w:tcBorders>
          </w:tcPr>
          <w:p w:rsidR="00AA24A9" w:rsidRDefault="00AA24A9" w:rsidP="006D4749">
            <w:pPr>
              <w:rPr>
                <w:b/>
                <w:i/>
              </w:rPr>
            </w:pPr>
            <w:r>
              <w:rPr>
                <w:b/>
                <w:i/>
              </w:rPr>
              <w:t>Before you started writing, what did you think about?</w:t>
            </w:r>
          </w:p>
          <w:p w:rsidR="00AA24A9" w:rsidRDefault="00AA24A9" w:rsidP="006D4749">
            <w:pPr>
              <w:rPr>
                <w:b/>
                <w:i/>
              </w:rPr>
            </w:pPr>
          </w:p>
          <w:p w:rsidR="00AA24A9" w:rsidRDefault="00AA24A9" w:rsidP="00A22E12">
            <w:r>
              <w:t>If a stimulus is present, point to the stimulus and ask:</w:t>
            </w:r>
          </w:p>
          <w:p w:rsidR="00AA24A9" w:rsidRPr="00A22E12" w:rsidRDefault="00AA24A9" w:rsidP="006D4749">
            <w:pPr>
              <w:rPr>
                <w:b/>
              </w:rPr>
            </w:pPr>
          </w:p>
          <w:p w:rsidR="00AA24A9" w:rsidRDefault="00AA24A9" w:rsidP="00A22E12">
            <w:pPr>
              <w:rPr>
                <w:b/>
                <w:i/>
              </w:rPr>
            </w:pPr>
            <w:r>
              <w:rPr>
                <w:b/>
                <w:i/>
              </w:rPr>
              <w:t xml:space="preserve">Did you think about this </w:t>
            </w:r>
            <w:r w:rsidRPr="00B63A5D">
              <w:rPr>
                <w:b/>
                <w:i/>
                <w:color w:val="FF0000"/>
              </w:rPr>
              <w:t>picture/video/text/presentation</w:t>
            </w:r>
            <w:r>
              <w:rPr>
                <w:b/>
                <w:i/>
              </w:rPr>
              <w:t xml:space="preserve"> before you started writing? </w:t>
            </w:r>
            <w:r w:rsidRPr="00EF0409">
              <w:rPr>
                <w:i/>
              </w:rPr>
              <w:t xml:space="preserve"> </w:t>
            </w:r>
            <w:r w:rsidRPr="00EF0409">
              <w:t>If yes</w:t>
            </w:r>
            <w:r>
              <w:t>:</w:t>
            </w:r>
            <w:r>
              <w:rPr>
                <w:b/>
                <w:i/>
              </w:rPr>
              <w:t xml:space="preserve"> Describe what you thought.</w:t>
            </w:r>
          </w:p>
          <w:p w:rsidR="00AA24A9" w:rsidRDefault="00AA24A9" w:rsidP="006D4749">
            <w:pPr>
              <w:rPr>
                <w:b/>
                <w:i/>
              </w:rPr>
            </w:pPr>
          </w:p>
        </w:tc>
        <w:tc>
          <w:tcPr>
            <w:tcW w:w="7920" w:type="dxa"/>
            <w:tcBorders>
              <w:top w:val="dashed" w:sz="4" w:space="0" w:color="auto"/>
            </w:tcBorders>
          </w:tcPr>
          <w:p w:rsidR="00AA24A9" w:rsidRDefault="00AA24A9">
            <w:pPr>
              <w:tabs>
                <w:tab w:val="left" w:pos="1509"/>
                <w:tab w:val="left" w:pos="3129"/>
                <w:tab w:val="left" w:pos="4569"/>
                <w:tab w:val="left" w:pos="5937"/>
              </w:tabs>
              <w:rPr>
                <w:highlight w:val="yellow"/>
              </w:rPr>
            </w:pPr>
          </w:p>
        </w:tc>
      </w:tr>
      <w:tr w:rsidR="00AA24A9" w:rsidTr="00EE1AF7">
        <w:trPr>
          <w:cantSplit/>
          <w:jc w:val="center"/>
        </w:trPr>
        <w:tc>
          <w:tcPr>
            <w:tcW w:w="795" w:type="dxa"/>
            <w:tcBorders>
              <w:top w:val="dashed" w:sz="4" w:space="0" w:color="auto"/>
            </w:tcBorders>
          </w:tcPr>
          <w:p w:rsidR="00AA24A9" w:rsidRDefault="00AA24A9">
            <w:pPr>
              <w:keepNext/>
              <w:jc w:val="center"/>
            </w:pPr>
            <w:r>
              <w:t>17</w:t>
            </w:r>
          </w:p>
        </w:tc>
        <w:tc>
          <w:tcPr>
            <w:tcW w:w="4608" w:type="dxa"/>
            <w:tcBorders>
              <w:top w:val="dashed" w:sz="4" w:space="0" w:color="auto"/>
            </w:tcBorders>
          </w:tcPr>
          <w:p w:rsidR="00AA24A9" w:rsidRDefault="00AA24A9" w:rsidP="006D4749">
            <w:pPr>
              <w:rPr>
                <w:b/>
                <w:i/>
              </w:rPr>
            </w:pPr>
            <w:r>
              <w:rPr>
                <w:b/>
                <w:i/>
              </w:rPr>
              <w:t xml:space="preserve">Did you plan what you wrote? </w:t>
            </w:r>
            <w:r w:rsidRPr="00E90697">
              <w:rPr>
                <w:i/>
              </w:rPr>
              <w:t xml:space="preserve"> </w:t>
            </w:r>
            <w:r w:rsidRPr="00EF0409">
              <w:t>If yes:</w:t>
            </w:r>
            <w:r>
              <w:rPr>
                <w:b/>
                <w:i/>
              </w:rPr>
              <w:t xml:space="preserve">  Tell me what you thought about when you planned.</w:t>
            </w:r>
          </w:p>
          <w:p w:rsidR="00AA24A9" w:rsidRDefault="00AA24A9" w:rsidP="006D4749">
            <w:pPr>
              <w:rPr>
                <w:b/>
                <w:i/>
              </w:rPr>
            </w:pPr>
          </w:p>
          <w:p w:rsidR="00AA24A9" w:rsidRDefault="00AA24A9" w:rsidP="007E0C07">
            <w:r>
              <w:t>If a stimulus is present, point to the stimulus and ask:</w:t>
            </w:r>
          </w:p>
          <w:p w:rsidR="00AA24A9" w:rsidRDefault="00AA24A9" w:rsidP="006D4749"/>
          <w:p w:rsidR="00AA24A9" w:rsidRDefault="00AA24A9" w:rsidP="006D4749">
            <w:pPr>
              <w:rPr>
                <w:b/>
                <w:i/>
              </w:rPr>
            </w:pPr>
            <w:r>
              <w:rPr>
                <w:b/>
                <w:i/>
              </w:rPr>
              <w:t xml:space="preserve">Did you think about this </w:t>
            </w:r>
            <w:r w:rsidRPr="00B63A5D">
              <w:rPr>
                <w:b/>
                <w:i/>
                <w:color w:val="FF0000"/>
              </w:rPr>
              <w:t>picture/video/text/presentation</w:t>
            </w:r>
            <w:r>
              <w:rPr>
                <w:b/>
                <w:i/>
              </w:rPr>
              <w:t xml:space="preserve"> when you planned? </w:t>
            </w:r>
            <w:r w:rsidRPr="00E90697">
              <w:rPr>
                <w:i/>
              </w:rPr>
              <w:t xml:space="preserve"> </w:t>
            </w:r>
            <w:bookmarkStart w:id="53" w:name="OLE_LINK19"/>
            <w:bookmarkStart w:id="54" w:name="OLE_LINK20"/>
            <w:r w:rsidRPr="00EF0409">
              <w:t>If yes:</w:t>
            </w:r>
            <w:r>
              <w:rPr>
                <w:b/>
              </w:rPr>
              <w:t xml:space="preserve"> </w:t>
            </w:r>
            <w:r>
              <w:rPr>
                <w:b/>
                <w:i/>
              </w:rPr>
              <w:t>Describe what you thought.</w:t>
            </w:r>
            <w:bookmarkEnd w:id="53"/>
            <w:bookmarkEnd w:id="54"/>
          </w:p>
          <w:p w:rsidR="00AA24A9" w:rsidRDefault="00AA24A9" w:rsidP="006D4749"/>
        </w:tc>
        <w:tc>
          <w:tcPr>
            <w:tcW w:w="7920" w:type="dxa"/>
            <w:tcBorders>
              <w:top w:val="dashed" w:sz="4" w:space="0" w:color="auto"/>
            </w:tcBorders>
          </w:tcPr>
          <w:p w:rsidR="00AA24A9" w:rsidRDefault="00AA24A9">
            <w:pPr>
              <w:tabs>
                <w:tab w:val="left" w:pos="1509"/>
                <w:tab w:val="left" w:pos="3129"/>
                <w:tab w:val="left" w:pos="4569"/>
                <w:tab w:val="left" w:pos="5937"/>
              </w:tabs>
              <w:rPr>
                <w:highlight w:val="yellow"/>
              </w:rPr>
            </w:pPr>
          </w:p>
        </w:tc>
      </w:tr>
      <w:tr w:rsidR="00AA24A9" w:rsidTr="00EE1AF7">
        <w:trPr>
          <w:cantSplit/>
          <w:jc w:val="center"/>
        </w:trPr>
        <w:tc>
          <w:tcPr>
            <w:tcW w:w="795" w:type="dxa"/>
            <w:tcBorders>
              <w:top w:val="dashed" w:sz="4" w:space="0" w:color="auto"/>
            </w:tcBorders>
          </w:tcPr>
          <w:p w:rsidR="00AA24A9" w:rsidRDefault="00AA24A9" w:rsidP="00EE1AF7">
            <w:pPr>
              <w:keepNext/>
              <w:jc w:val="center"/>
            </w:pPr>
            <w:r>
              <w:t>18</w:t>
            </w:r>
          </w:p>
        </w:tc>
        <w:tc>
          <w:tcPr>
            <w:tcW w:w="4608" w:type="dxa"/>
            <w:tcBorders>
              <w:top w:val="dashed" w:sz="4" w:space="0" w:color="auto"/>
            </w:tcBorders>
          </w:tcPr>
          <w:p w:rsidR="00AA24A9" w:rsidRPr="00EE1AF7" w:rsidRDefault="00AA24A9" w:rsidP="00EE1AF7">
            <w:r w:rsidRPr="00B63A5D">
              <w:t>If task features drag and drop images</w:t>
            </w:r>
            <w:r>
              <w:t>, point to the images and ask:</w:t>
            </w:r>
          </w:p>
          <w:p w:rsidR="00AA24A9" w:rsidRDefault="00AA24A9" w:rsidP="00EE1AF7">
            <w:pPr>
              <w:rPr>
                <w:b/>
                <w:i/>
              </w:rPr>
            </w:pPr>
          </w:p>
          <w:p w:rsidR="00AA24A9" w:rsidRDefault="00AA24A9" w:rsidP="00EE1AF7">
            <w:pPr>
              <w:rPr>
                <w:b/>
                <w:i/>
              </w:rPr>
            </w:pPr>
            <w:r>
              <w:rPr>
                <w:b/>
                <w:i/>
              </w:rPr>
              <w:t xml:space="preserve">What did you think you were supposed to do  with these pictures?  </w:t>
            </w:r>
          </w:p>
          <w:p w:rsidR="00AA24A9" w:rsidRDefault="00AA24A9" w:rsidP="00EE1AF7">
            <w:pPr>
              <w:rPr>
                <w:b/>
                <w:i/>
              </w:rPr>
            </w:pPr>
          </w:p>
          <w:p w:rsidR="00AA24A9" w:rsidRDefault="00AA24A9" w:rsidP="00EE1AF7">
            <w:pPr>
              <w:rPr>
                <w:b/>
                <w:i/>
              </w:rPr>
            </w:pPr>
          </w:p>
          <w:p w:rsidR="00AA24A9" w:rsidRDefault="00AA24A9" w:rsidP="00EE1AF7">
            <w:pPr>
              <w:rPr>
                <w:i/>
              </w:rPr>
            </w:pPr>
            <w:r>
              <w:rPr>
                <w:i/>
              </w:rPr>
              <w:t xml:space="preserve">Did you use them in your writing? </w:t>
            </w:r>
          </w:p>
          <w:p w:rsidR="00AA24A9" w:rsidRDefault="00AA24A9" w:rsidP="00EE1AF7">
            <w:pPr>
              <w:rPr>
                <w:i/>
              </w:rPr>
            </w:pPr>
          </w:p>
          <w:p w:rsidR="00AA24A9" w:rsidRDefault="00AA24A9" w:rsidP="00EE1AF7">
            <w:pPr>
              <w:rPr>
                <w:b/>
                <w:i/>
              </w:rPr>
            </w:pPr>
            <w:r w:rsidRPr="00EF0409">
              <w:t>If yes:</w:t>
            </w:r>
            <w:r>
              <w:rPr>
                <w:i/>
              </w:rPr>
              <w:t xml:space="preserve"> </w:t>
            </w:r>
            <w:r>
              <w:rPr>
                <w:b/>
                <w:i/>
              </w:rPr>
              <w:t>Tell me what you thought about when you used them in your writing.</w:t>
            </w:r>
          </w:p>
          <w:p w:rsidR="00AA24A9" w:rsidRDefault="00AA24A9" w:rsidP="00EE1AF7">
            <w:pPr>
              <w:rPr>
                <w:b/>
                <w:i/>
              </w:rPr>
            </w:pPr>
          </w:p>
          <w:p w:rsidR="00AA24A9" w:rsidRDefault="00AA24A9" w:rsidP="00EE1AF7">
            <w:pPr>
              <w:rPr>
                <w:b/>
                <w:i/>
              </w:rPr>
            </w:pPr>
          </w:p>
        </w:tc>
        <w:tc>
          <w:tcPr>
            <w:tcW w:w="7920" w:type="dxa"/>
            <w:tcBorders>
              <w:top w:val="dashed" w:sz="4" w:space="0" w:color="auto"/>
            </w:tcBorders>
          </w:tcPr>
          <w:p w:rsidR="00AA24A9" w:rsidRDefault="00AA24A9">
            <w:pPr>
              <w:tabs>
                <w:tab w:val="left" w:pos="1509"/>
                <w:tab w:val="left" w:pos="3129"/>
                <w:tab w:val="left" w:pos="4569"/>
                <w:tab w:val="left" w:pos="5937"/>
              </w:tabs>
              <w:rPr>
                <w:highlight w:val="yellow"/>
              </w:rPr>
            </w:pPr>
          </w:p>
        </w:tc>
      </w:tr>
      <w:tr w:rsidR="00AA24A9" w:rsidTr="00903679">
        <w:trPr>
          <w:cantSplit/>
          <w:jc w:val="center"/>
        </w:trPr>
        <w:tc>
          <w:tcPr>
            <w:tcW w:w="795" w:type="dxa"/>
            <w:tcBorders>
              <w:top w:val="dashed" w:sz="4" w:space="0" w:color="auto"/>
            </w:tcBorders>
          </w:tcPr>
          <w:p w:rsidR="00AA24A9" w:rsidRDefault="00AA24A9" w:rsidP="00EE1AF7">
            <w:pPr>
              <w:keepNext/>
              <w:jc w:val="center"/>
            </w:pPr>
            <w:r>
              <w:t>19</w:t>
            </w:r>
          </w:p>
        </w:tc>
        <w:tc>
          <w:tcPr>
            <w:tcW w:w="4608" w:type="dxa"/>
            <w:tcBorders>
              <w:top w:val="dashed" w:sz="4" w:space="0" w:color="auto"/>
            </w:tcBorders>
          </w:tcPr>
          <w:p w:rsidR="00AA24A9" w:rsidRDefault="00AA24A9" w:rsidP="00DA0D77">
            <w:pPr>
              <w:rPr>
                <w:b/>
                <w:i/>
              </w:rPr>
            </w:pPr>
            <w:r>
              <w:rPr>
                <w:b/>
                <w:i/>
              </w:rPr>
              <w:t xml:space="preserve">Did you change your mind about what you wanted to say after you started to write? </w:t>
            </w:r>
            <w:r w:rsidRPr="00B92D5B">
              <w:t xml:space="preserve"> </w:t>
            </w:r>
            <w:r w:rsidRPr="00EF0409">
              <w:t>If yes</w:t>
            </w:r>
            <w:r>
              <w:t>:</w:t>
            </w:r>
            <w:r w:rsidRPr="00B92D5B">
              <w:t xml:space="preserve"> </w:t>
            </w:r>
            <w:r>
              <w:rPr>
                <w:b/>
                <w:i/>
              </w:rPr>
              <w:t>Tell me what you thought about when you did that.</w:t>
            </w:r>
          </w:p>
          <w:p w:rsidR="00AA24A9" w:rsidRDefault="00AA24A9" w:rsidP="00DA0D77">
            <w:pPr>
              <w:rPr>
                <w:b/>
                <w:i/>
              </w:rPr>
            </w:pPr>
          </w:p>
          <w:p w:rsidR="00AA24A9" w:rsidRDefault="00AA24A9" w:rsidP="00DA0D77">
            <w:r>
              <w:t>If a stimulus is present, point to the stimulus and ask:</w:t>
            </w:r>
          </w:p>
          <w:p w:rsidR="00AA24A9" w:rsidRDefault="00AA24A9" w:rsidP="00DA0D77"/>
          <w:p w:rsidR="00AA24A9" w:rsidRDefault="00AA24A9" w:rsidP="00DA0D77">
            <w:pPr>
              <w:rPr>
                <w:b/>
                <w:i/>
              </w:rPr>
            </w:pPr>
            <w:r>
              <w:rPr>
                <w:b/>
                <w:i/>
              </w:rPr>
              <w:t xml:space="preserve">Did you think about this </w:t>
            </w:r>
            <w:r w:rsidRPr="00B63A5D">
              <w:rPr>
                <w:b/>
                <w:i/>
                <w:color w:val="FF0000"/>
              </w:rPr>
              <w:t>picture/video/text/presentation</w:t>
            </w:r>
            <w:r>
              <w:rPr>
                <w:b/>
                <w:i/>
              </w:rPr>
              <w:t xml:space="preserve"> when you changed anything?</w:t>
            </w:r>
            <w:r w:rsidRPr="00570022">
              <w:rPr>
                <w:i/>
              </w:rPr>
              <w:t xml:space="preserve">  </w:t>
            </w:r>
            <w:r w:rsidRPr="00B63A5D">
              <w:rPr>
                <w:i/>
              </w:rPr>
              <w:t>If yes:</w:t>
            </w:r>
            <w:r>
              <w:rPr>
                <w:b/>
                <w:i/>
              </w:rPr>
              <w:t xml:space="preserve"> Describe what you thought.</w:t>
            </w:r>
          </w:p>
          <w:p w:rsidR="00AA24A9" w:rsidRDefault="00AA24A9" w:rsidP="006D4749">
            <w:pPr>
              <w:rPr>
                <w:b/>
                <w:i/>
              </w:rPr>
            </w:pPr>
          </w:p>
        </w:tc>
        <w:tc>
          <w:tcPr>
            <w:tcW w:w="7920" w:type="dxa"/>
            <w:tcBorders>
              <w:top w:val="dashed" w:sz="4" w:space="0" w:color="auto"/>
            </w:tcBorders>
          </w:tcPr>
          <w:p w:rsidR="00AA24A9" w:rsidRDefault="00AA24A9">
            <w:pPr>
              <w:tabs>
                <w:tab w:val="left" w:pos="1509"/>
                <w:tab w:val="left" w:pos="3129"/>
                <w:tab w:val="left" w:pos="4569"/>
                <w:tab w:val="left" w:pos="5937"/>
              </w:tabs>
              <w:rPr>
                <w:highlight w:val="yellow"/>
              </w:rPr>
            </w:pPr>
          </w:p>
        </w:tc>
      </w:tr>
      <w:tr w:rsidR="00AA24A9" w:rsidTr="00903679">
        <w:trPr>
          <w:cantSplit/>
          <w:jc w:val="center"/>
        </w:trPr>
        <w:tc>
          <w:tcPr>
            <w:tcW w:w="795" w:type="dxa"/>
          </w:tcPr>
          <w:p w:rsidR="00AA24A9" w:rsidRDefault="00AA24A9">
            <w:pPr>
              <w:jc w:val="center"/>
            </w:pPr>
            <w:r>
              <w:t>20</w:t>
            </w:r>
          </w:p>
        </w:tc>
        <w:tc>
          <w:tcPr>
            <w:tcW w:w="4608" w:type="dxa"/>
          </w:tcPr>
          <w:p w:rsidR="00AA24A9" w:rsidRDefault="00AA24A9">
            <w:pPr>
              <w:rPr>
                <w:b/>
                <w:i/>
              </w:rPr>
            </w:pPr>
            <w:r>
              <w:rPr>
                <w:b/>
                <w:i/>
              </w:rPr>
              <w:t>Is there anything that you think could make this task easier to understand?</w:t>
            </w:r>
          </w:p>
          <w:p w:rsidR="00AA24A9" w:rsidRDefault="00AA24A9"/>
          <w:p w:rsidR="00AA24A9" w:rsidRDefault="00AA24A9">
            <w:r>
              <w:t xml:space="preserve">If Yes, </w:t>
            </w:r>
            <w:r w:rsidRPr="00EF0409">
              <w:rPr>
                <w:b/>
                <w:i/>
              </w:rPr>
              <w:t>What is it?</w:t>
            </w:r>
          </w:p>
          <w:p w:rsidR="00AA24A9" w:rsidRDefault="00AA24A9"/>
          <w:p w:rsidR="00AA24A9" w:rsidRDefault="00AA24A9">
            <w:r>
              <w:t xml:space="preserve">Were there any words you did not understand in the task?  </w:t>
            </w:r>
          </w:p>
          <w:p w:rsidR="00AA24A9" w:rsidRDefault="00AA24A9"/>
          <w:p w:rsidR="00AA24A9" w:rsidRDefault="00AA24A9">
            <w:r>
              <w:t xml:space="preserve">If Yes, </w:t>
            </w:r>
            <w:r w:rsidRPr="00EF0409">
              <w:rPr>
                <w:b/>
                <w:i/>
              </w:rPr>
              <w:t>What were they?</w:t>
            </w:r>
          </w:p>
          <w:p w:rsidR="00AA24A9" w:rsidRDefault="00AA24A9"/>
        </w:tc>
        <w:tc>
          <w:tcPr>
            <w:tcW w:w="7920" w:type="dxa"/>
          </w:tcPr>
          <w:p w:rsidR="00AA24A9" w:rsidRDefault="00AA24A9"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pPr>
              <w:tabs>
                <w:tab w:val="left" w:pos="1509"/>
                <w:tab w:val="left" w:pos="3129"/>
                <w:tab w:val="left" w:pos="4569"/>
                <w:tab w:val="left" w:pos="5937"/>
              </w:tabs>
            </w:pPr>
          </w:p>
          <w:p w:rsidR="00AA24A9" w:rsidRDefault="00AA24A9">
            <w:pPr>
              <w:tabs>
                <w:tab w:val="left" w:pos="2589"/>
                <w:tab w:val="left" w:pos="5259"/>
              </w:tabs>
            </w:pPr>
          </w:p>
          <w:p w:rsidR="00AA24A9" w:rsidRDefault="00AA24A9">
            <w:pPr>
              <w:tabs>
                <w:tab w:val="left" w:pos="2589"/>
                <w:tab w:val="left" w:pos="5259"/>
              </w:tabs>
            </w:pPr>
            <w:r>
              <w:t>Record student’s suggestions.</w:t>
            </w:r>
          </w:p>
          <w:p w:rsidR="00AA24A9" w:rsidRDefault="00AA24A9">
            <w:pPr>
              <w:tabs>
                <w:tab w:val="left" w:pos="2589"/>
                <w:tab w:val="left" w:pos="5259"/>
              </w:tabs>
            </w:pPr>
          </w:p>
          <w:p w:rsidR="00AA24A9" w:rsidRDefault="00AA24A9" w:rsidP="00EF0409">
            <w:pPr>
              <w:tabs>
                <w:tab w:val="left" w:pos="1509"/>
                <w:tab w:val="left" w:pos="3129"/>
                <w:tab w:val="left" w:pos="4569"/>
                <w:tab w:val="left" w:pos="5937"/>
              </w:tabs>
            </w:pPr>
          </w:p>
          <w:p w:rsidR="00AA24A9" w:rsidRDefault="00AA24A9"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rsidP="007121BC">
            <w:pPr>
              <w:tabs>
                <w:tab w:val="left" w:pos="1509"/>
                <w:tab w:val="left" w:pos="3129"/>
                <w:tab w:val="left" w:pos="4569"/>
                <w:tab w:val="left" w:pos="5937"/>
              </w:tabs>
            </w:pPr>
          </w:p>
          <w:p w:rsidR="00AA24A9" w:rsidRDefault="00AA24A9" w:rsidP="007121BC">
            <w:pPr>
              <w:tabs>
                <w:tab w:val="left" w:pos="2589"/>
                <w:tab w:val="left" w:pos="5259"/>
              </w:tabs>
            </w:pPr>
          </w:p>
          <w:p w:rsidR="00AA24A9" w:rsidRDefault="00AA24A9">
            <w:pPr>
              <w:tabs>
                <w:tab w:val="left" w:pos="2589"/>
                <w:tab w:val="left" w:pos="5259"/>
              </w:tabs>
            </w:pPr>
          </w:p>
          <w:p w:rsidR="00AA24A9" w:rsidRDefault="00AA24A9">
            <w:pPr>
              <w:tabs>
                <w:tab w:val="left" w:pos="2589"/>
                <w:tab w:val="left" w:pos="5259"/>
              </w:tabs>
            </w:pPr>
          </w:p>
        </w:tc>
      </w:tr>
      <w:tr w:rsidR="00AA24A9" w:rsidTr="00903679">
        <w:trPr>
          <w:cantSplit/>
          <w:jc w:val="center"/>
        </w:trPr>
        <w:tc>
          <w:tcPr>
            <w:tcW w:w="795" w:type="dxa"/>
          </w:tcPr>
          <w:p w:rsidR="00AA24A9" w:rsidRDefault="00AA24A9" w:rsidP="00EE1AF7">
            <w:pPr>
              <w:jc w:val="center"/>
            </w:pPr>
            <w:r>
              <w:t>21</w:t>
            </w:r>
          </w:p>
        </w:tc>
        <w:tc>
          <w:tcPr>
            <w:tcW w:w="4608" w:type="dxa"/>
          </w:tcPr>
          <w:p w:rsidR="00AA24A9" w:rsidRDefault="00AA24A9">
            <w:pPr>
              <w:rPr>
                <w:b/>
                <w:i/>
              </w:rPr>
            </w:pPr>
            <w:r>
              <w:rPr>
                <w:b/>
                <w:i/>
              </w:rPr>
              <w:t>Have you done tasks like this in school or on other tests?</w:t>
            </w:r>
          </w:p>
          <w:p w:rsidR="00AA24A9" w:rsidRDefault="00AA24A9">
            <w:pPr>
              <w:rPr>
                <w:b/>
                <w:i/>
              </w:rPr>
            </w:pPr>
          </w:p>
          <w:p w:rsidR="00AA24A9" w:rsidRDefault="00AA24A9">
            <w:pPr>
              <w:rPr>
                <w:b/>
                <w:i/>
              </w:rPr>
            </w:pPr>
            <w:r w:rsidRPr="00EF0409">
              <w:t xml:space="preserve">If Yes, </w:t>
            </w:r>
            <w:r>
              <w:rPr>
                <w:b/>
                <w:i/>
              </w:rPr>
              <w:t>Tell me about them.</w:t>
            </w:r>
          </w:p>
          <w:p w:rsidR="00AA24A9" w:rsidRDefault="00AA24A9">
            <w:pPr>
              <w:rPr>
                <w:b/>
                <w:i/>
              </w:rPr>
            </w:pPr>
          </w:p>
          <w:p w:rsidR="00AA24A9" w:rsidRPr="00EE1AF7" w:rsidRDefault="00AA24A9">
            <w:r w:rsidRPr="00B63A5D">
              <w:t>If not already answ</w:t>
            </w:r>
            <w:r>
              <w:t>e</w:t>
            </w:r>
            <w:r w:rsidRPr="00B63A5D">
              <w:t>red and student had drag and drop images, ask:</w:t>
            </w:r>
          </w:p>
          <w:p w:rsidR="00AA24A9" w:rsidRDefault="00AA24A9">
            <w:pPr>
              <w:rPr>
                <w:b/>
                <w:i/>
              </w:rPr>
            </w:pPr>
          </w:p>
          <w:p w:rsidR="00AA24A9" w:rsidRDefault="00AA24A9" w:rsidP="001733D0">
            <w:pPr>
              <w:rPr>
                <w:b/>
                <w:i/>
              </w:rPr>
            </w:pPr>
            <w:r w:rsidRPr="00B63A5D">
              <w:rPr>
                <w:b/>
                <w:i/>
              </w:rPr>
              <w:t>Do you use pictures like this in writing you do in school or at home?</w:t>
            </w:r>
            <w:r>
              <w:rPr>
                <w:b/>
                <w:i/>
              </w:rPr>
              <w:t xml:space="preserve">  </w:t>
            </w:r>
          </w:p>
          <w:p w:rsidR="00AA24A9" w:rsidRDefault="00AA24A9" w:rsidP="001733D0">
            <w:pPr>
              <w:rPr>
                <w:b/>
                <w:i/>
              </w:rPr>
            </w:pPr>
          </w:p>
          <w:p w:rsidR="00AA24A9" w:rsidRDefault="00AA24A9" w:rsidP="001733D0">
            <w:pPr>
              <w:rPr>
                <w:b/>
                <w:i/>
              </w:rPr>
            </w:pPr>
            <w:r w:rsidRPr="001733D0">
              <w:t xml:space="preserve">If Yes, </w:t>
            </w:r>
            <w:r>
              <w:rPr>
                <w:b/>
                <w:i/>
              </w:rPr>
              <w:t>Tell me about them.</w:t>
            </w:r>
          </w:p>
          <w:p w:rsidR="00AA24A9" w:rsidRPr="00EE1AF7" w:rsidRDefault="00AA24A9">
            <w:pPr>
              <w:rPr>
                <w:b/>
                <w:i/>
              </w:rPr>
            </w:pPr>
          </w:p>
        </w:tc>
        <w:tc>
          <w:tcPr>
            <w:tcW w:w="7920" w:type="dxa"/>
          </w:tcPr>
          <w:p w:rsidR="00AA24A9" w:rsidRDefault="00AA24A9">
            <w:pPr>
              <w:tabs>
                <w:tab w:val="left" w:pos="1509"/>
                <w:tab w:val="left" w:pos="3129"/>
                <w:tab w:val="left" w:pos="4569"/>
                <w:tab w:val="left" w:pos="5937"/>
              </w:tabs>
            </w:pPr>
            <w:r>
              <w:sym w:font="Wingdings" w:char="F0A8"/>
            </w:r>
            <w:r>
              <w:t xml:space="preserve">  Yes  </w:t>
            </w:r>
            <w:r>
              <w:tab/>
            </w:r>
            <w:r>
              <w:sym w:font="Wingdings" w:char="F0A8"/>
            </w:r>
            <w:r>
              <w:t xml:space="preserve">  No</w:t>
            </w:r>
          </w:p>
          <w:p w:rsidR="00AA24A9" w:rsidRDefault="00AA24A9">
            <w:pPr>
              <w:tabs>
                <w:tab w:val="left" w:pos="1509"/>
                <w:tab w:val="left" w:pos="3129"/>
                <w:tab w:val="left" w:pos="4569"/>
                <w:tab w:val="left" w:pos="5937"/>
              </w:tabs>
            </w:pPr>
          </w:p>
          <w:p w:rsidR="00AA24A9" w:rsidRDefault="00AA24A9">
            <w:pPr>
              <w:tabs>
                <w:tab w:val="left" w:pos="1509"/>
                <w:tab w:val="left" w:pos="3129"/>
                <w:tab w:val="left" w:pos="4569"/>
                <w:tab w:val="left" w:pos="5937"/>
              </w:tabs>
            </w:pPr>
          </w:p>
          <w:p w:rsidR="00AA24A9" w:rsidRDefault="00AA24A9">
            <w:pPr>
              <w:tabs>
                <w:tab w:val="left" w:pos="1509"/>
                <w:tab w:val="left" w:pos="3129"/>
                <w:tab w:val="left" w:pos="4569"/>
                <w:tab w:val="left" w:pos="5937"/>
              </w:tabs>
            </w:pPr>
          </w:p>
          <w:p w:rsidR="00AA24A9" w:rsidRDefault="00AA24A9">
            <w:pPr>
              <w:tabs>
                <w:tab w:val="left" w:pos="1509"/>
                <w:tab w:val="left" w:pos="3129"/>
                <w:tab w:val="left" w:pos="4569"/>
                <w:tab w:val="left" w:pos="5937"/>
              </w:tabs>
            </w:pPr>
          </w:p>
          <w:p w:rsidR="00AA24A9" w:rsidRDefault="00AA24A9">
            <w:pPr>
              <w:tabs>
                <w:tab w:val="left" w:pos="1509"/>
                <w:tab w:val="left" w:pos="3129"/>
                <w:tab w:val="left" w:pos="4569"/>
                <w:tab w:val="left" w:pos="5937"/>
              </w:tabs>
            </w:pPr>
          </w:p>
          <w:p w:rsidR="00AA24A9" w:rsidRDefault="00AA24A9" w:rsidP="001733D0">
            <w:pPr>
              <w:tabs>
                <w:tab w:val="left" w:pos="1509"/>
                <w:tab w:val="left" w:pos="3129"/>
                <w:tab w:val="left" w:pos="4569"/>
                <w:tab w:val="left" w:pos="5937"/>
              </w:tabs>
            </w:pPr>
            <w:r>
              <w:sym w:font="Wingdings" w:char="F0A8"/>
            </w:r>
            <w:r>
              <w:t xml:space="preserve">  Yes  </w:t>
            </w:r>
            <w:r>
              <w:tab/>
            </w:r>
            <w:r>
              <w:sym w:font="Wingdings" w:char="F0A8"/>
            </w:r>
            <w:r>
              <w:t xml:space="preserve">  No</w:t>
            </w:r>
          </w:p>
        </w:tc>
      </w:tr>
      <w:tr w:rsidR="00AA24A9" w:rsidTr="00EE1AF7">
        <w:trPr>
          <w:cantSplit/>
          <w:jc w:val="center"/>
        </w:trPr>
        <w:tc>
          <w:tcPr>
            <w:tcW w:w="795" w:type="dxa"/>
          </w:tcPr>
          <w:p w:rsidR="00AA24A9" w:rsidRDefault="00AA24A9" w:rsidP="00EE1AF7">
            <w:pPr>
              <w:jc w:val="center"/>
            </w:pPr>
            <w:r>
              <w:t>22</w:t>
            </w:r>
          </w:p>
        </w:tc>
        <w:tc>
          <w:tcPr>
            <w:tcW w:w="4608" w:type="dxa"/>
          </w:tcPr>
          <w:p w:rsidR="00AA24A9" w:rsidRDefault="00AA24A9">
            <w:pPr>
              <w:rPr>
                <w:b/>
                <w:i/>
              </w:rPr>
            </w:pPr>
            <w:r>
              <w:rPr>
                <w:b/>
                <w:i/>
              </w:rPr>
              <w:t xml:space="preserve">Have you studied writing in school? </w:t>
            </w:r>
          </w:p>
          <w:p w:rsidR="00AA24A9" w:rsidRDefault="00AA24A9">
            <w:pPr>
              <w:rPr>
                <w:b/>
                <w:i/>
              </w:rPr>
            </w:pPr>
          </w:p>
          <w:p w:rsidR="00AA24A9" w:rsidRDefault="00AA24A9">
            <w:pPr>
              <w:rPr>
                <w:b/>
                <w:i/>
              </w:rPr>
            </w:pPr>
          </w:p>
          <w:p w:rsidR="00AA24A9" w:rsidRDefault="00AA24A9">
            <w:pPr>
              <w:rPr>
                <w:b/>
                <w:i/>
              </w:rPr>
            </w:pPr>
            <w:r>
              <w:rPr>
                <w:b/>
                <w:i/>
              </w:rPr>
              <w:t>What kinds of feedback does your teacher give you about your writing?</w:t>
            </w:r>
            <w:r w:rsidRPr="00EF0409">
              <w:rPr>
                <w:b/>
              </w:rPr>
              <w:t xml:space="preserve"> </w:t>
            </w:r>
            <w:r w:rsidRPr="00EF0409">
              <w:t xml:space="preserve">If student does not know word </w:t>
            </w:r>
            <w:r>
              <w:t>“</w:t>
            </w:r>
            <w:r w:rsidRPr="00EF0409">
              <w:t>feedback,</w:t>
            </w:r>
            <w:r>
              <w:t>”</w:t>
            </w:r>
            <w:r w:rsidRPr="00EF0409">
              <w:t xml:space="preserve"> say “comments”</w:t>
            </w:r>
            <w:r>
              <w:t xml:space="preserve"> from the teacher.</w:t>
            </w:r>
            <w:r w:rsidRPr="00EF0409">
              <w:t xml:space="preserve"> </w:t>
            </w:r>
          </w:p>
        </w:tc>
        <w:tc>
          <w:tcPr>
            <w:tcW w:w="7920" w:type="dxa"/>
          </w:tcPr>
          <w:p w:rsidR="00AA24A9" w:rsidRDefault="00AA24A9">
            <w:pPr>
              <w:tabs>
                <w:tab w:val="left" w:pos="1509"/>
                <w:tab w:val="left" w:pos="3129"/>
                <w:tab w:val="left" w:pos="4569"/>
                <w:tab w:val="left" w:pos="5937"/>
              </w:tabs>
            </w:pPr>
            <w:r>
              <w:sym w:font="Wingdings" w:char="F0A8"/>
            </w:r>
            <w:r>
              <w:t xml:space="preserve">  Yes  </w:t>
            </w:r>
            <w:r>
              <w:tab/>
            </w:r>
            <w:r>
              <w:sym w:font="Wingdings" w:char="F0A8"/>
            </w:r>
            <w:r>
              <w:t xml:space="preserve">  No</w:t>
            </w:r>
          </w:p>
        </w:tc>
      </w:tr>
      <w:tr w:rsidR="00AA24A9" w:rsidTr="00EE1AF7">
        <w:trPr>
          <w:cantSplit/>
          <w:jc w:val="center"/>
        </w:trPr>
        <w:tc>
          <w:tcPr>
            <w:tcW w:w="795" w:type="dxa"/>
          </w:tcPr>
          <w:p w:rsidR="00AA24A9" w:rsidRDefault="00AA24A9">
            <w:pPr>
              <w:jc w:val="center"/>
            </w:pPr>
          </w:p>
        </w:tc>
        <w:tc>
          <w:tcPr>
            <w:tcW w:w="4608" w:type="dxa"/>
          </w:tcPr>
          <w:p w:rsidR="00AA24A9" w:rsidRDefault="00AA24A9">
            <w:pPr>
              <w:rPr>
                <w:b/>
                <w:i/>
              </w:rPr>
            </w:pPr>
            <w:r>
              <w:rPr>
                <w:b/>
                <w:i/>
              </w:rPr>
              <w:t>Thank you!   We are all done.</w:t>
            </w:r>
          </w:p>
          <w:p w:rsidR="00AA24A9" w:rsidRDefault="00AA24A9">
            <w:pPr>
              <w:rPr>
                <w:b/>
                <w:i/>
              </w:rPr>
            </w:pPr>
          </w:p>
          <w:p w:rsidR="00AA24A9" w:rsidRDefault="00AA24A9">
            <w:pPr>
              <w:rPr>
                <w:b/>
                <w:i/>
              </w:rPr>
            </w:pPr>
          </w:p>
        </w:tc>
        <w:tc>
          <w:tcPr>
            <w:tcW w:w="7920" w:type="dxa"/>
          </w:tcPr>
          <w:p w:rsidR="00AA24A9" w:rsidRDefault="00AA24A9">
            <w:pPr>
              <w:tabs>
                <w:tab w:val="left" w:pos="2589"/>
                <w:tab w:val="left" w:pos="5259"/>
              </w:tabs>
            </w:pPr>
          </w:p>
        </w:tc>
      </w:tr>
      <w:bookmarkEnd w:id="49"/>
    </w:tbl>
    <w:p w:rsidR="00AA24A9" w:rsidRDefault="00AA24A9"/>
    <w:p w:rsidR="00AA24A9" w:rsidRDefault="00AA24A9"/>
    <w:p w:rsidR="00AA24A9" w:rsidRPr="00596151" w:rsidRDefault="00AA24A9" w:rsidP="00596151">
      <w:pPr>
        <w:rPr>
          <w:b/>
        </w:rPr>
      </w:pPr>
      <w:bookmarkStart w:id="55" w:name="_Toc279706613"/>
      <w:bookmarkStart w:id="56" w:name="_Toc286073539"/>
      <w:r w:rsidRPr="00596151">
        <w:rPr>
          <w:b/>
        </w:rPr>
        <w:t>Behavioral Coding Hints for Interviewer</w:t>
      </w:r>
      <w:bookmarkEnd w:id="55"/>
      <w:bookmarkEnd w:id="56"/>
    </w:p>
    <w:p w:rsidR="00AA24A9" w:rsidRPr="00B32F8F" w:rsidRDefault="00AA24A9" w:rsidP="008F1902"/>
    <w:p w:rsidR="00AA24A9" w:rsidRPr="00B32F8F" w:rsidRDefault="00AA24A9" w:rsidP="008F1902">
      <w:r w:rsidRPr="00B32F8F">
        <w:t>It is important to note when certain behaviors occur that could be evidence of problems with a</w:t>
      </w:r>
      <w:r>
        <w:t xml:space="preserve"> task</w:t>
      </w:r>
      <w:r w:rsidRPr="00B32F8F">
        <w:t>. When the following behaviors occur, note the occurrence and when it occurred</w:t>
      </w:r>
      <w:r>
        <w:t>:</w:t>
      </w:r>
    </w:p>
    <w:p w:rsidR="00AA24A9" w:rsidRPr="00B32F8F" w:rsidRDefault="00AA24A9" w:rsidP="008F1902"/>
    <w:p w:rsidR="00AA24A9" w:rsidRPr="00B32F8F" w:rsidRDefault="00AA24A9" w:rsidP="008F1902">
      <w:pPr>
        <w:numPr>
          <w:ilvl w:val="0"/>
          <w:numId w:val="24"/>
        </w:numPr>
      </w:pPr>
      <w:r w:rsidRPr="00B32F8F">
        <w:t xml:space="preserve">Misreading or rereading a word or words in the </w:t>
      </w:r>
      <w:r>
        <w:t>task</w:t>
      </w:r>
    </w:p>
    <w:p w:rsidR="00AA24A9" w:rsidRDefault="00AA24A9" w:rsidP="008F1902">
      <w:pPr>
        <w:numPr>
          <w:ilvl w:val="0"/>
          <w:numId w:val="24"/>
        </w:numPr>
      </w:pPr>
      <w:r w:rsidRPr="00B32F8F">
        <w:t xml:space="preserve">Skipping a word or words in the </w:t>
      </w:r>
      <w:r>
        <w:t>task</w:t>
      </w:r>
    </w:p>
    <w:p w:rsidR="00AA24A9" w:rsidRPr="00B32F8F" w:rsidRDefault="00AA24A9" w:rsidP="00596151"/>
    <w:p w:rsidR="00AA24A9" w:rsidRDefault="00AA24A9" w:rsidP="00EF0409">
      <w:pPr>
        <w:keepNext/>
        <w:rPr>
          <w:b/>
        </w:rPr>
      </w:pPr>
      <w:bookmarkStart w:id="57" w:name="_Toc279706615"/>
      <w:bookmarkStart w:id="58" w:name="_Toc286073540"/>
      <w:r w:rsidRPr="00596151">
        <w:rPr>
          <w:b/>
        </w:rPr>
        <w:t>Debriefing and Thank You</w:t>
      </w:r>
      <w:bookmarkEnd w:id="57"/>
      <w:bookmarkEnd w:id="58"/>
      <w:r w:rsidRPr="00596151">
        <w:rPr>
          <w:b/>
        </w:rPr>
        <w:t xml:space="preserve"> </w:t>
      </w:r>
    </w:p>
    <w:p w:rsidR="00AA24A9" w:rsidRPr="00B32F8F" w:rsidRDefault="00AA24A9" w:rsidP="008F1902">
      <w:pPr>
        <w:rPr>
          <w:i/>
        </w:rPr>
      </w:pPr>
    </w:p>
    <w:p w:rsidR="00AA24A9" w:rsidRPr="00B32F8F" w:rsidRDefault="00AA24A9" w:rsidP="008F1902">
      <w:pPr>
        <w:ind w:left="720"/>
        <w:rPr>
          <w:i/>
        </w:rPr>
      </w:pPr>
      <w:r w:rsidRPr="00B32F8F">
        <w:rPr>
          <w:i/>
        </w:rPr>
        <w:t xml:space="preserve">Before we finish, I’d like to hear any other thoughts you have about what you’ve been doing. </w:t>
      </w:r>
    </w:p>
    <w:p w:rsidR="00AA24A9" w:rsidRPr="00E806E9" w:rsidRDefault="00AA24A9" w:rsidP="008F1902">
      <w:pPr>
        <w:ind w:left="720"/>
        <w:rPr>
          <w:i/>
        </w:rPr>
      </w:pPr>
    </w:p>
    <w:p w:rsidR="00AA24A9" w:rsidRPr="00E806E9" w:rsidRDefault="00AA24A9" w:rsidP="00E806E9">
      <w:pPr>
        <w:ind w:left="720"/>
        <w:rPr>
          <w:i/>
        </w:rPr>
      </w:pPr>
      <w:r w:rsidRPr="00E806E9">
        <w:rPr>
          <w:i/>
        </w:rPr>
        <w:t>Is there anything else you would like to tell me about working on the task?</w:t>
      </w:r>
    </w:p>
    <w:p w:rsidR="00AA24A9" w:rsidRPr="00B32F8F" w:rsidRDefault="00AA24A9" w:rsidP="008F1902">
      <w:pPr>
        <w:ind w:left="720"/>
        <w:rPr>
          <w:i/>
        </w:rPr>
      </w:pPr>
    </w:p>
    <w:p w:rsidR="00AA24A9" w:rsidRPr="00B32F8F" w:rsidRDefault="00AA24A9" w:rsidP="008F1902">
      <w:pPr>
        <w:rPr>
          <w:i/>
        </w:rPr>
      </w:pPr>
    </w:p>
    <w:p w:rsidR="00AA24A9" w:rsidRDefault="00AA24A9" w:rsidP="008F1902">
      <w:pPr>
        <w:sectPr w:rsidR="00AA24A9" w:rsidSect="00462573">
          <w:headerReference w:type="default" r:id="rId13"/>
          <w:pgSz w:w="15840" w:h="12240" w:orient="landscape" w:code="1"/>
          <w:pgMar w:top="1195" w:right="1440" w:bottom="1195" w:left="1440" w:header="720" w:footer="720" w:gutter="0"/>
          <w:cols w:space="720"/>
          <w:rtlGutter/>
          <w:docGrid w:linePitch="360"/>
        </w:sectPr>
      </w:pPr>
      <w:r w:rsidRPr="00B32F8F">
        <w:t>Thank participant for his/her time. Provide gift card.</w:t>
      </w:r>
    </w:p>
    <w:p w:rsidR="00AA24A9" w:rsidRDefault="00AA24A9">
      <w:pPr>
        <w:pStyle w:val="Heading1"/>
      </w:pPr>
      <w:bookmarkStart w:id="59" w:name="_Toc286093183"/>
      <w:bookmarkStart w:id="60" w:name="_Toc223237757"/>
      <w:bookmarkStart w:id="61" w:name="_Toc286233185"/>
      <w:bookmarkEnd w:id="59"/>
      <w:r>
        <w:t>C</w:t>
      </w:r>
      <w:r w:rsidRPr="00330D7A">
        <w:t xml:space="preserve">ognitive Laboratory </w:t>
      </w:r>
      <w:bookmarkEnd w:id="60"/>
      <w:r>
        <w:t>Script</w:t>
      </w:r>
      <w:r w:rsidRPr="00330D7A">
        <w:t xml:space="preserve"> - TEL</w:t>
      </w:r>
      <w:bookmarkEnd w:id="61"/>
    </w:p>
    <w:p w:rsidR="00AA24A9" w:rsidRDefault="00AA24A9" w:rsidP="00462573">
      <w:pPr>
        <w:jc w:val="center"/>
        <w:rPr>
          <w:b/>
        </w:rPr>
      </w:pPr>
    </w:p>
    <w:p w:rsidR="00AA24A9" w:rsidRDefault="00AA24A9" w:rsidP="00462573">
      <w:pPr>
        <w:snapToGrid w:val="0"/>
      </w:pPr>
      <w:r>
        <w:t>Text written in</w:t>
      </w:r>
      <w:r>
        <w:rPr>
          <w:i/>
        </w:rPr>
        <w:t xml:space="preserve"> italics</w:t>
      </w:r>
      <w:r>
        <w:t xml:space="preserve"> is to be read aloud by the interviewer.</w:t>
      </w:r>
    </w:p>
    <w:p w:rsidR="00AA24A9" w:rsidRDefault="00AA24A9" w:rsidP="00462573">
      <w:pPr>
        <w:snapToGrid w:val="0"/>
        <w:rPr>
          <w:sz w:val="16"/>
          <w:szCs w:val="16"/>
        </w:rPr>
      </w:pPr>
    </w:p>
    <w:p w:rsidR="00AA24A9" w:rsidRPr="001F3FBF" w:rsidRDefault="00AA24A9" w:rsidP="004C3B72">
      <w:pPr>
        <w:snapToGrid w:val="0"/>
      </w:pPr>
      <w:r w:rsidRPr="00E90697">
        <w:t xml:space="preserve">NOTE: The interviewer should not read the script word for word, but should be familiar enough with its contents to conduct the interview in a natural and conversational manner, paraphrasing or giving further explanation as appropriate. </w:t>
      </w:r>
      <w:r>
        <w:t>Text highlighted in red or placed in brackets is generic text that will be tailored to suit the particular task being studied.</w:t>
      </w:r>
    </w:p>
    <w:p w:rsidR="00AA24A9" w:rsidRPr="00F85257" w:rsidRDefault="00AA24A9" w:rsidP="00462573">
      <w:pPr>
        <w:snapToGrid w:val="0"/>
      </w:pPr>
    </w:p>
    <w:p w:rsidR="00AA24A9" w:rsidRDefault="00AA24A9" w:rsidP="0046257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6"/>
      </w:tblGrid>
      <w:tr w:rsidR="00AA24A9" w:rsidTr="000A7D91">
        <w:tc>
          <w:tcPr>
            <w:tcW w:w="0" w:type="auto"/>
          </w:tcPr>
          <w:p w:rsidR="00AA24A9" w:rsidRDefault="00AA24A9" w:rsidP="000A7D91">
            <w:pPr>
              <w:rPr>
                <w:b/>
              </w:rPr>
            </w:pPr>
            <w:r>
              <w:rPr>
                <w:b/>
              </w:rPr>
              <w:t>Introduction:</w:t>
            </w:r>
          </w:p>
          <w:p w:rsidR="00AA24A9" w:rsidRDefault="00AA24A9" w:rsidP="000A7D91">
            <w:pPr>
              <w:rPr>
                <w:i/>
              </w:rPr>
            </w:pPr>
            <w:r>
              <w:rPr>
                <w:i/>
              </w:rPr>
              <w:t xml:space="preserve">Hello, my name is </w:t>
            </w:r>
            <w:r>
              <w:t>______</w:t>
            </w:r>
            <w:r>
              <w:rPr>
                <w:i/>
              </w:rPr>
              <w:t xml:space="preserve"> and I work for &lt;Company Name&gt;. It’s nice to meet you and thank you very much for helping us out today.</w:t>
            </w:r>
          </w:p>
          <w:p w:rsidR="00AA24A9" w:rsidRDefault="00AA24A9" w:rsidP="000A7D91">
            <w:pPr>
              <w:rPr>
                <w:i/>
                <w:sz w:val="18"/>
                <w:szCs w:val="18"/>
              </w:rPr>
            </w:pPr>
          </w:p>
          <w:p w:rsidR="00AA24A9" w:rsidRDefault="00AA24A9" w:rsidP="000A7D91">
            <w:r>
              <w:t>Create small talk to build rapport with the student by asking a question, such as:</w:t>
            </w:r>
          </w:p>
          <w:p w:rsidR="00AA24A9" w:rsidRDefault="00AA24A9" w:rsidP="000A7D91">
            <w:pPr>
              <w:numPr>
                <w:ilvl w:val="0"/>
                <w:numId w:val="10"/>
              </w:numPr>
            </w:pPr>
            <w:r>
              <w:t xml:space="preserve"> </w:t>
            </w:r>
            <w:r>
              <w:rPr>
                <w:i/>
              </w:rPr>
              <w:t>What is your favorite subject in school?</w:t>
            </w:r>
          </w:p>
          <w:p w:rsidR="00AA24A9" w:rsidRDefault="00AA24A9" w:rsidP="000A7D91">
            <w:pPr>
              <w:numPr>
                <w:ilvl w:val="1"/>
                <w:numId w:val="10"/>
              </w:numPr>
              <w:rPr>
                <w:i/>
              </w:rPr>
            </w:pPr>
            <w:r>
              <w:t xml:space="preserve">If student responds with </w:t>
            </w:r>
            <w:r w:rsidRPr="00434775">
              <w:t>“science” or “social studies”</w:t>
            </w:r>
            <w:r>
              <w:t xml:space="preserve"> follow up with:</w:t>
            </w:r>
            <w:r>
              <w:rPr>
                <w:i/>
              </w:rPr>
              <w:t xml:space="preserve"> Good, then I think you’ll enjoy what we are going to be doing today.</w:t>
            </w:r>
          </w:p>
          <w:p w:rsidR="00AA24A9" w:rsidRDefault="00AA24A9" w:rsidP="000A7D91">
            <w:pPr>
              <w:numPr>
                <w:ilvl w:val="1"/>
                <w:numId w:val="10"/>
              </w:numPr>
            </w:pPr>
            <w:r>
              <w:t xml:space="preserve">If student responds with another subject, respond accordingly (e.g., if the student responds with “English” ask them what they are currently studying in their English class). </w:t>
            </w:r>
          </w:p>
          <w:p w:rsidR="00AA24A9" w:rsidRDefault="00AA24A9" w:rsidP="000A7D91">
            <w:pPr>
              <w:rPr>
                <w:i/>
                <w:sz w:val="18"/>
                <w:szCs w:val="18"/>
              </w:rPr>
            </w:pPr>
          </w:p>
          <w:p w:rsidR="00AA24A9" w:rsidRDefault="00AA24A9" w:rsidP="00E32769">
            <w:pPr>
              <w:rPr>
                <w:i/>
              </w:rPr>
            </w:pPr>
            <w:r>
              <w:rPr>
                <w:i/>
              </w:rPr>
              <w:t>Let me begin by explaining why I am here and what you are going to be doing. You are participating in a special study for a new test of technology and engineering literacy, which is part of the National Assessment of Educational Progress, or NAEP for short, overseen by the National Center on Education Statistics, of the U.S. Department of Education. NAEP is a test given to students in grades 4, 8, and 12 throughout the United States. You will be answering a small group of test questions for 8th graders.</w:t>
            </w:r>
          </w:p>
          <w:p w:rsidR="00AA24A9" w:rsidRDefault="00AA24A9" w:rsidP="00E32769">
            <w:pPr>
              <w:rPr>
                <w:i/>
              </w:rPr>
            </w:pPr>
          </w:p>
          <w:p w:rsidR="00AA24A9" w:rsidRDefault="00AA24A9" w:rsidP="00E32769">
            <w:pPr>
              <w:rPr>
                <w:i/>
              </w:rPr>
            </w:pPr>
            <w:r>
              <w:rPr>
                <w:i/>
              </w:rPr>
              <w:t xml:space="preserve">It’s okay if you do not know how to answer the questions. I will not be grading your work today, and no one will know that it was you who did the questions. I’m not evaluating you. The goal is to see if the test questions are good test questions and I need your help to do this. Please try to do your best.  </w:t>
            </w:r>
          </w:p>
          <w:p w:rsidR="00AA24A9" w:rsidRDefault="00AA24A9" w:rsidP="00E32769">
            <w:pPr>
              <w:rPr>
                <w:i/>
                <w:sz w:val="18"/>
                <w:szCs w:val="18"/>
              </w:rPr>
            </w:pPr>
          </w:p>
          <w:p w:rsidR="00AA24A9" w:rsidRDefault="00AA24A9" w:rsidP="00E32769">
            <w:pPr>
              <w:rPr>
                <w:i/>
                <w:sz w:val="18"/>
                <w:szCs w:val="18"/>
              </w:rPr>
            </w:pPr>
            <w:r>
              <w:rPr>
                <w:i/>
              </w:rPr>
              <w:t>If at any time you decide you do not want to go on, that is your choice and you may stop</w:t>
            </w:r>
            <w:r>
              <w:rPr>
                <w:i/>
                <w:sz w:val="18"/>
                <w:szCs w:val="18"/>
              </w:rPr>
              <w:t>.</w:t>
            </w:r>
          </w:p>
          <w:p w:rsidR="00AA24A9" w:rsidRDefault="00AA24A9" w:rsidP="00E32769">
            <w:pPr>
              <w:rPr>
                <w:i/>
                <w:sz w:val="18"/>
                <w:szCs w:val="18"/>
              </w:rPr>
            </w:pPr>
          </w:p>
          <w:p w:rsidR="00AA24A9" w:rsidRDefault="00AA24A9" w:rsidP="00E32769">
            <w:pPr>
              <w:rPr>
                <w:i/>
              </w:rPr>
            </w:pPr>
          </w:p>
          <w:p w:rsidR="00AA24A9" w:rsidRPr="003E22EB" w:rsidRDefault="00AA24A9" w:rsidP="00E32769">
            <w:pPr>
              <w:rPr>
                <w:i/>
              </w:rPr>
            </w:pPr>
            <w:r w:rsidRPr="003E22EB">
              <w:rPr>
                <w:i/>
              </w:rPr>
              <w:t xml:space="preserve">This interview is being recorded so researchers can review the tapes later.  Your information </w:t>
            </w:r>
            <w:r w:rsidRPr="00965B84">
              <w:rPr>
                <w:i/>
              </w:rPr>
              <w:t>may be used only for statistical purposes and may not be disclosed, or used, in identifiable form for any other purpose except as required by law (20 U.S.C., § 9573</w:t>
            </w:r>
            <w:r>
              <w:rPr>
                <w:i/>
              </w:rPr>
              <w:t>)</w:t>
            </w:r>
            <w:r w:rsidRPr="00965B84">
              <w:rPr>
                <w:i/>
              </w:rPr>
              <w:t>.</w:t>
            </w:r>
          </w:p>
          <w:p w:rsidR="00AA24A9" w:rsidRDefault="00AA24A9" w:rsidP="00E32769">
            <w:pPr>
              <w:rPr>
                <w:i/>
              </w:rPr>
            </w:pPr>
          </w:p>
          <w:p w:rsidR="00AA24A9" w:rsidRPr="003E22EB" w:rsidRDefault="00AA24A9" w:rsidP="00E32769">
            <w:pPr>
              <w:rPr>
                <w:i/>
              </w:rPr>
            </w:pPr>
            <w:r>
              <w:rPr>
                <w:i/>
              </w:rPr>
              <w:t>We will work together for about an &lt; hour/hour and a half&gt;</w:t>
            </w:r>
            <w:r w:rsidRPr="003E22EB">
              <w:rPr>
                <w:i/>
              </w:rPr>
              <w:t>.</w:t>
            </w:r>
          </w:p>
          <w:p w:rsidR="00AA24A9" w:rsidRPr="003E22EB" w:rsidRDefault="00AA24A9" w:rsidP="00E32769">
            <w:pPr>
              <w:rPr>
                <w:i/>
              </w:rPr>
            </w:pPr>
          </w:p>
          <w:p w:rsidR="00AA24A9" w:rsidRPr="003E22EB" w:rsidRDefault="00AA24A9" w:rsidP="00E32769">
            <w:pPr>
              <w:rPr>
                <w:i/>
              </w:rPr>
            </w:pPr>
            <w:r w:rsidRPr="003E22EB">
              <w:rPr>
                <w:i/>
              </w:rPr>
              <w:t>Do you have any questions?</w:t>
            </w:r>
          </w:p>
          <w:p w:rsidR="00AA24A9" w:rsidRDefault="00AA24A9" w:rsidP="00E32769"/>
          <w:p w:rsidR="00AA24A9" w:rsidRDefault="00AA24A9" w:rsidP="000A7D91">
            <w:pPr>
              <w:rPr>
                <w:i/>
                <w:sz w:val="18"/>
                <w:szCs w:val="18"/>
              </w:rPr>
            </w:pPr>
            <w:r w:rsidRPr="00B32F8F">
              <w:t xml:space="preserve">Ask the participant if he/she has any questions. After answering questions and giving further explanation, continue with </w:t>
            </w:r>
            <w:r>
              <w:t xml:space="preserve">the think-aloud training.  </w:t>
            </w:r>
            <w:r w:rsidRPr="00B32F8F">
              <w:t>If the participant is no longer interested in participating, thank the participant for his/her time and end the interview.</w:t>
            </w:r>
          </w:p>
          <w:p w:rsidR="00AA24A9" w:rsidRDefault="00AA24A9" w:rsidP="000A7D91">
            <w:pPr>
              <w:rPr>
                <w:i/>
                <w:sz w:val="18"/>
                <w:szCs w:val="18"/>
              </w:rPr>
            </w:pPr>
          </w:p>
          <w:p w:rsidR="00AA24A9" w:rsidRDefault="00AA24A9" w:rsidP="000A7D91">
            <w:pPr>
              <w:rPr>
                <w:i/>
              </w:rPr>
            </w:pPr>
            <w:r>
              <w:rPr>
                <w:i/>
              </w:rPr>
              <w:t>Okay, let’s begin.</w:t>
            </w:r>
          </w:p>
        </w:tc>
      </w:tr>
    </w:tbl>
    <w:p w:rsidR="00AA24A9" w:rsidRDefault="00AA24A9">
      <w:pPr>
        <w:pStyle w:val="Heading1"/>
      </w:pPr>
      <w:bookmarkStart w:id="62" w:name="_Toc286233186"/>
      <w:r>
        <w:t>Think Aloud Examples – TEL</w:t>
      </w:r>
      <w:bookmarkEnd w:id="62"/>
    </w:p>
    <w:p w:rsidR="00AA24A9" w:rsidRPr="00F26A3F" w:rsidRDefault="00AA24A9" w:rsidP="00F26A3F"/>
    <w:p w:rsidR="00AA24A9" w:rsidRPr="00330D7A" w:rsidRDefault="00AA24A9" w:rsidP="00E143E7">
      <w:pPr>
        <w:pStyle w:val="Heading2"/>
      </w:pPr>
      <w:bookmarkStart w:id="63" w:name="_Toc286233187"/>
      <w:r>
        <w:t>7</w:t>
      </w:r>
      <w:r w:rsidRPr="00330D7A">
        <w:t>a. Think Aloud Modeling Script</w:t>
      </w:r>
      <w:bookmarkEnd w:id="63"/>
      <w:r w:rsidRPr="00330D7A">
        <w:t xml:space="preserve"> </w:t>
      </w:r>
    </w:p>
    <w:p w:rsidR="00AA24A9" w:rsidRDefault="00AA24A9" w:rsidP="00462573">
      <w:pPr>
        <w:tabs>
          <w:tab w:val="left" w:pos="12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6"/>
      </w:tblGrid>
      <w:tr w:rsidR="00AA24A9" w:rsidTr="000A7D91">
        <w:tc>
          <w:tcPr>
            <w:tcW w:w="0" w:type="auto"/>
          </w:tcPr>
          <w:p w:rsidR="00AA24A9" w:rsidRDefault="00AA24A9" w:rsidP="00990265">
            <w:pPr>
              <w:rPr>
                <w:i/>
              </w:rPr>
            </w:pPr>
            <w:r>
              <w:rPr>
                <w:i/>
              </w:rPr>
              <w:t>You are going to be doing questions and tasks in a way that may be different from what you are used to. Instead of working quietly, I want you to read each part of the task out loud and then think out loud by telling me what you are thinking as you read and work on the task.</w:t>
            </w:r>
          </w:p>
          <w:p w:rsidR="00AA24A9" w:rsidRDefault="00AA24A9" w:rsidP="000A7D91">
            <w:pPr>
              <w:rPr>
                <w:i/>
              </w:rPr>
            </w:pPr>
          </w:p>
          <w:p w:rsidR="00AA24A9" w:rsidRDefault="00AA24A9" w:rsidP="000A7D91">
            <w:pPr>
              <w:rPr>
                <w:i/>
              </w:rPr>
            </w:pPr>
            <w:r>
              <w:rPr>
                <w:i/>
              </w:rPr>
              <w:t>In a moment, I will give you an example of the think-aloud process.  Then I will give you a chance to practice it.</w:t>
            </w:r>
          </w:p>
          <w:p w:rsidR="00AA24A9" w:rsidRDefault="00AA24A9" w:rsidP="000A7D91">
            <w:pPr>
              <w:rPr>
                <w:i/>
              </w:rPr>
            </w:pPr>
          </w:p>
          <w:p w:rsidR="00AA24A9" w:rsidRDefault="00AA24A9" w:rsidP="000A7D91">
            <w:pPr>
              <w:rPr>
                <w:i/>
              </w:rPr>
            </w:pPr>
            <w:r>
              <w:rPr>
                <w:i/>
              </w:rPr>
              <w:t xml:space="preserve">You will not be graded on anything you say while you are thinking aloud. There are no incorrect thoughts, and everything you think and say is important to us. </w:t>
            </w:r>
          </w:p>
          <w:p w:rsidR="00AA24A9" w:rsidRDefault="00AA24A9" w:rsidP="000A7D91">
            <w:pPr>
              <w:rPr>
                <w:i/>
              </w:rPr>
            </w:pPr>
          </w:p>
          <w:p w:rsidR="00AA24A9" w:rsidRDefault="00AA24A9" w:rsidP="000A7D91">
            <w:pPr>
              <w:rPr>
                <w:i/>
              </w:rPr>
            </w:pPr>
            <w:r>
              <w:rPr>
                <w:i/>
              </w:rPr>
              <w:t xml:space="preserve">I’m now going to show you how to think out loud. When I am finished you will get a chance to practice answering a question thinking aloud. </w:t>
            </w:r>
          </w:p>
          <w:p w:rsidR="00AA24A9" w:rsidRPr="000A5423" w:rsidRDefault="00AA24A9" w:rsidP="00DE3489">
            <w:pPr>
              <w:rPr>
                <w:i/>
              </w:rPr>
            </w:pPr>
          </w:p>
        </w:tc>
      </w:tr>
    </w:tbl>
    <w:p w:rsidR="00AA24A9" w:rsidRDefault="00AA24A9" w:rsidP="00462573"/>
    <w:p w:rsidR="00AA24A9" w:rsidRDefault="00AA24A9" w:rsidP="00462573">
      <w:pPr>
        <w:rPr>
          <w:sz w:val="22"/>
          <w:szCs w:val="22"/>
          <w:u w:val="single"/>
        </w:rPr>
      </w:pPr>
      <w:r>
        <w:rPr>
          <w:sz w:val="22"/>
          <w:szCs w:val="22"/>
          <w:u w:val="single"/>
        </w:rPr>
        <w:t>Think Aloud Explanation:</w:t>
      </w:r>
    </w:p>
    <w:p w:rsidR="00AA24A9" w:rsidRDefault="00AA24A9" w:rsidP="00462573">
      <w:pPr>
        <w:rPr>
          <w:sz w:val="22"/>
          <w:szCs w:val="22"/>
        </w:rPr>
      </w:pPr>
    </w:p>
    <w:p w:rsidR="00AA24A9" w:rsidRPr="00F05E84" w:rsidRDefault="00AA24A9" w:rsidP="00462573">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Since we can’t tell what is going in your brain, we need you to “think aloud.”  </w:t>
      </w:r>
    </w:p>
    <w:p w:rsidR="00AA24A9" w:rsidRPr="00F05E84" w:rsidRDefault="00AA24A9" w:rsidP="00462573">
      <w:pPr>
        <w:pStyle w:val="BodyText"/>
        <w:ind w:left="720"/>
        <w:rPr>
          <w:rFonts w:ascii="Times New Roman" w:hAnsi="Times New Roman"/>
          <w:i/>
          <w:color w:val="auto"/>
          <w:sz w:val="24"/>
          <w:szCs w:val="24"/>
        </w:rPr>
      </w:pPr>
    </w:p>
    <w:p w:rsidR="00AA24A9" w:rsidRPr="00F05E84" w:rsidRDefault="00AA24A9" w:rsidP="00462573">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Let me give you an example </w:t>
      </w:r>
      <w:r>
        <w:rPr>
          <w:rFonts w:ascii="Times New Roman" w:hAnsi="Times New Roman"/>
          <w:i/>
          <w:color w:val="auto"/>
          <w:sz w:val="24"/>
          <w:szCs w:val="24"/>
        </w:rPr>
        <w:t>about</w:t>
      </w:r>
      <w:r w:rsidRPr="00F05E84">
        <w:rPr>
          <w:rFonts w:ascii="Times New Roman" w:hAnsi="Times New Roman"/>
          <w:i/>
          <w:color w:val="auto"/>
          <w:sz w:val="24"/>
          <w:szCs w:val="24"/>
        </w:rPr>
        <w:t xml:space="preserve"> making a piece of toast this morning.  If I were thinking aloud while I got the toast ready, it would sound something like this.</w:t>
      </w:r>
    </w:p>
    <w:p w:rsidR="00AA24A9" w:rsidRPr="00F05E84" w:rsidRDefault="00AA24A9" w:rsidP="00462573">
      <w:pPr>
        <w:pStyle w:val="BodyText"/>
        <w:ind w:left="720"/>
        <w:rPr>
          <w:rFonts w:ascii="Times New Roman" w:hAnsi="Times New Roman"/>
          <w:i/>
          <w:color w:val="auto"/>
          <w:sz w:val="24"/>
          <w:szCs w:val="24"/>
        </w:rPr>
      </w:pPr>
    </w:p>
    <w:p w:rsidR="00AA24A9" w:rsidRPr="00F05E84" w:rsidRDefault="00AA24A9" w:rsidP="00462573">
      <w:pPr>
        <w:pStyle w:val="BodyText"/>
        <w:ind w:left="1620"/>
        <w:rPr>
          <w:rFonts w:ascii="Times New Roman" w:hAnsi="Times New Roman"/>
          <w:i/>
          <w:color w:val="auto"/>
          <w:sz w:val="24"/>
          <w:szCs w:val="24"/>
        </w:rPr>
      </w:pPr>
      <w:r w:rsidRPr="00F05E84">
        <w:rPr>
          <w:rFonts w:ascii="Times New Roman" w:hAnsi="Times New Roman"/>
          <w:i/>
          <w:color w:val="auto"/>
          <w:sz w:val="24"/>
          <w:szCs w:val="24"/>
        </w:rPr>
        <w:t xml:space="preserve">“Bread drawer.  Muffin or white bread?  White bread.  Where is the knife?  Oh, the sink.  Cut.  Plug in the toaster oven, turn it on, close it. OK, Medium.  Hmm (reading the white bread package). Serving size 1 piece of bread, Calories: 130; Calories from fat 10 – I guess that’s not so bad.  Vitamin A 0%, Vitamin C 0%, Calcium 8%, Iron 8%  So aren’t there B vitamins in bread?  Hmm. (Look up at the corner of the ceiling) Wait!  I forgot to put the bread in the toaster!  </w:t>
      </w:r>
      <w:r>
        <w:rPr>
          <w:rFonts w:ascii="Times New Roman" w:hAnsi="Times New Roman"/>
          <w:i/>
          <w:color w:val="auto"/>
          <w:sz w:val="24"/>
          <w:szCs w:val="24"/>
        </w:rPr>
        <w:t>OK</w:t>
      </w:r>
      <w:r w:rsidRPr="00F05E84">
        <w:rPr>
          <w:rFonts w:ascii="Times New Roman" w:hAnsi="Times New Roman"/>
          <w:i/>
          <w:color w:val="auto"/>
          <w:sz w:val="24"/>
          <w:szCs w:val="24"/>
        </w:rPr>
        <w:t xml:space="preserve">, </w:t>
      </w:r>
      <w:r>
        <w:rPr>
          <w:rFonts w:ascii="Times New Roman" w:hAnsi="Times New Roman"/>
          <w:i/>
          <w:color w:val="auto"/>
          <w:sz w:val="24"/>
          <w:szCs w:val="24"/>
        </w:rPr>
        <w:t>OK</w:t>
      </w:r>
      <w:r w:rsidRPr="00F05E84">
        <w:rPr>
          <w:rFonts w:ascii="Times New Roman" w:hAnsi="Times New Roman"/>
          <w:i/>
          <w:color w:val="auto"/>
          <w:sz w:val="24"/>
          <w:szCs w:val="24"/>
        </w:rPr>
        <w:t xml:space="preserve">, put bread in toaster.  Do I want butter or…(Ding) Open the toaster, </w:t>
      </w:r>
      <w:r>
        <w:rPr>
          <w:rFonts w:ascii="Times New Roman" w:hAnsi="Times New Roman"/>
          <w:i/>
          <w:color w:val="auto"/>
          <w:sz w:val="24"/>
          <w:szCs w:val="24"/>
        </w:rPr>
        <w:t>d</w:t>
      </w:r>
      <w:r w:rsidRPr="00F05E84">
        <w:rPr>
          <w:rFonts w:ascii="Times New Roman" w:hAnsi="Times New Roman"/>
          <w:i/>
          <w:color w:val="auto"/>
          <w:sz w:val="24"/>
          <w:szCs w:val="24"/>
        </w:rPr>
        <w:t>on’t burn yourself! Use the knife to pull out the bread. Table, sit down, eat.”</w:t>
      </w:r>
    </w:p>
    <w:p w:rsidR="00AA24A9" w:rsidRPr="00F05E84" w:rsidRDefault="00AA24A9" w:rsidP="00462573">
      <w:pPr>
        <w:pStyle w:val="BodyText"/>
        <w:ind w:left="720"/>
        <w:rPr>
          <w:rFonts w:ascii="Times New Roman" w:hAnsi="Times New Roman"/>
          <w:i/>
          <w:color w:val="auto"/>
          <w:sz w:val="24"/>
          <w:szCs w:val="24"/>
        </w:rPr>
      </w:pPr>
    </w:p>
    <w:p w:rsidR="00AA24A9" w:rsidRPr="00F05E84" w:rsidRDefault="00AA24A9" w:rsidP="00462573">
      <w:pPr>
        <w:pStyle w:val="BodyText"/>
        <w:ind w:left="720"/>
        <w:rPr>
          <w:rFonts w:ascii="Times New Roman" w:hAnsi="Times New Roman"/>
          <w:i/>
          <w:color w:val="auto"/>
          <w:sz w:val="24"/>
          <w:szCs w:val="24"/>
        </w:rPr>
      </w:pPr>
      <w:r w:rsidRPr="00F05E84">
        <w:rPr>
          <w:rFonts w:ascii="Times New Roman" w:hAnsi="Times New Roman"/>
          <w:i/>
          <w:color w:val="auto"/>
          <w:sz w:val="24"/>
          <w:szCs w:val="24"/>
        </w:rPr>
        <w:t xml:space="preserve">The point of the think-aloud is not to describe what you are doing or to tell me what you plan to do.  Just say aloud the words that are in your head.  </w:t>
      </w:r>
    </w:p>
    <w:p w:rsidR="00AA24A9" w:rsidRPr="00F05E84" w:rsidRDefault="00AA24A9" w:rsidP="00462573">
      <w:pPr>
        <w:pStyle w:val="BodyText"/>
        <w:ind w:left="720"/>
        <w:rPr>
          <w:rFonts w:ascii="Times New Roman" w:hAnsi="Times New Roman"/>
          <w:i/>
          <w:color w:val="auto"/>
          <w:sz w:val="24"/>
          <w:szCs w:val="24"/>
        </w:rPr>
      </w:pPr>
    </w:p>
    <w:p w:rsidR="00AA24A9" w:rsidRPr="005857AD" w:rsidRDefault="00AA24A9" w:rsidP="00462573">
      <w:pPr>
        <w:pStyle w:val="BodyText"/>
        <w:ind w:left="720"/>
        <w:rPr>
          <w:rFonts w:ascii="Times New Roman" w:hAnsi="Times New Roman"/>
          <w:i/>
          <w:color w:val="auto"/>
          <w:sz w:val="24"/>
          <w:szCs w:val="24"/>
        </w:rPr>
      </w:pPr>
      <w:r w:rsidRPr="005857AD">
        <w:rPr>
          <w:rFonts w:ascii="Times New Roman" w:hAnsi="Times New Roman"/>
          <w:i/>
          <w:color w:val="auto"/>
          <w:sz w:val="24"/>
          <w:szCs w:val="24"/>
        </w:rPr>
        <w:t> If I do</w:t>
      </w:r>
      <w:r>
        <w:rPr>
          <w:rFonts w:ascii="Times New Roman" w:hAnsi="Times New Roman"/>
          <w:i/>
          <w:color w:val="auto"/>
          <w:sz w:val="24"/>
          <w:szCs w:val="24"/>
        </w:rPr>
        <w:t>n’</w:t>
      </w:r>
      <w:r w:rsidRPr="005857AD">
        <w:rPr>
          <w:rFonts w:ascii="Times New Roman" w:hAnsi="Times New Roman"/>
          <w:i/>
          <w:color w:val="auto"/>
          <w:sz w:val="24"/>
          <w:szCs w:val="24"/>
        </w:rPr>
        <w:t>t hear you speaking, I’ll ask you to keep talking.  I’m telling you that now so you won’t think I am criticizing the way you are working.  I need to hear times when you are confused (and what is confusing you) and times when you understand what you are doing.</w:t>
      </w:r>
    </w:p>
    <w:p w:rsidR="00AA24A9" w:rsidRDefault="00AA24A9" w:rsidP="00462573">
      <w:pPr>
        <w:pStyle w:val="BodyText"/>
        <w:ind w:left="720"/>
        <w:rPr>
          <w:rFonts w:ascii="Times New Roman" w:hAnsi="Times New Roman"/>
          <w:color w:val="auto"/>
          <w:sz w:val="24"/>
          <w:szCs w:val="24"/>
        </w:rPr>
      </w:pPr>
    </w:p>
    <w:p w:rsidR="00AA24A9" w:rsidRDefault="00AA24A9" w:rsidP="00462573"/>
    <w:p w:rsidR="00AA24A9" w:rsidRPr="00330D7A" w:rsidRDefault="00AA24A9" w:rsidP="00E143E7">
      <w:pPr>
        <w:pStyle w:val="Heading2"/>
      </w:pPr>
      <w:bookmarkStart w:id="64" w:name="_Toc286233188"/>
      <w:r>
        <w:t>7</w:t>
      </w:r>
      <w:r w:rsidRPr="00330D7A">
        <w:t>b. Student Practice</w:t>
      </w:r>
      <w:bookmarkEnd w:id="64"/>
      <w:r w:rsidRPr="00330D7A">
        <w:t xml:space="preserve"> </w:t>
      </w:r>
    </w:p>
    <w:p w:rsidR="00AA24A9" w:rsidRDefault="00AA24A9" w:rsidP="00462573">
      <w:r>
        <w:t>You may need to remind the student to talk aloud as he/she works through the questions and tasks. If necessary, use the “Think-Aloud Hints” shown below to prompt the student but be careful not to lead the student.</w:t>
      </w:r>
    </w:p>
    <w:p w:rsidR="00AA24A9" w:rsidRDefault="00AA24A9" w:rsidP="00462573">
      <w:pPr>
        <w:rPr>
          <w:b/>
        </w:rPr>
      </w:pPr>
    </w:p>
    <w:p w:rsidR="00AA24A9" w:rsidRPr="00B32F8F" w:rsidRDefault="00AA24A9" w:rsidP="00462573">
      <w:pPr>
        <w:rPr>
          <w:b/>
        </w:rPr>
      </w:pPr>
      <w:r w:rsidRPr="00B32F8F">
        <w:t>The following scripts should not be read verbatim. You need to be familiar enough with the information to introduce the think aloud in a conversational manner.</w:t>
      </w:r>
    </w:p>
    <w:p w:rsidR="00AA24A9" w:rsidRPr="00B32F8F" w:rsidRDefault="00AA24A9" w:rsidP="00462573"/>
    <w:p w:rsidR="00AA24A9" w:rsidRPr="00E32A3D" w:rsidRDefault="00AA24A9" w:rsidP="00462573">
      <w:pPr>
        <w:pStyle w:val="BodyText"/>
        <w:ind w:left="720"/>
        <w:rPr>
          <w:rFonts w:ascii="Times New Roman" w:hAnsi="Times New Roman"/>
          <w:color w:val="auto"/>
          <w:sz w:val="24"/>
          <w:szCs w:val="24"/>
        </w:rPr>
      </w:pPr>
    </w:p>
    <w:p w:rsidR="00AA24A9" w:rsidRPr="00B32F8F" w:rsidRDefault="00AA24A9" w:rsidP="00462573">
      <w:pPr>
        <w:pBdr>
          <w:top w:val="single" w:sz="4" w:space="1" w:color="auto"/>
          <w:left w:val="single" w:sz="4" w:space="31" w:color="auto"/>
          <w:bottom w:val="single" w:sz="4" w:space="1" w:color="auto"/>
          <w:right w:val="single" w:sz="4" w:space="4" w:color="auto"/>
        </w:pBdr>
        <w:ind w:left="720"/>
        <w:rPr>
          <w:i/>
        </w:rPr>
      </w:pPr>
      <w:r>
        <w:rPr>
          <w:i/>
        </w:rPr>
        <w:t xml:space="preserve">Now you will do a think-aloud practice. </w:t>
      </w:r>
      <w:r w:rsidRPr="00B32F8F">
        <w:rPr>
          <w:i/>
        </w:rPr>
        <w:t xml:space="preserve"> I’</w:t>
      </w:r>
      <w:r>
        <w:rPr>
          <w:i/>
        </w:rPr>
        <w:t xml:space="preserve">m going to ask you a simple question and </w:t>
      </w:r>
      <w:r w:rsidRPr="00B32F8F">
        <w:rPr>
          <w:i/>
        </w:rPr>
        <w:t xml:space="preserve">you </w:t>
      </w:r>
      <w:r>
        <w:rPr>
          <w:i/>
        </w:rPr>
        <w:t xml:space="preserve">think aloud as you figure out your answer.  Remember to say out loud </w:t>
      </w:r>
      <w:r w:rsidRPr="00E90697">
        <w:rPr>
          <w:b/>
          <w:i/>
        </w:rPr>
        <w:t>whatever</w:t>
      </w:r>
      <w:r>
        <w:rPr>
          <w:i/>
        </w:rPr>
        <w:t xml:space="preserve"> you are thinking.  </w:t>
      </w:r>
      <w:r w:rsidRPr="00B32F8F">
        <w:rPr>
          <w:i/>
        </w:rPr>
        <w:t>The question is:</w:t>
      </w:r>
    </w:p>
    <w:p w:rsidR="00AA24A9" w:rsidRPr="00B32F8F" w:rsidRDefault="00AA24A9" w:rsidP="00462573">
      <w:pPr>
        <w:pBdr>
          <w:top w:val="single" w:sz="4" w:space="1" w:color="auto"/>
          <w:left w:val="single" w:sz="4" w:space="31" w:color="auto"/>
          <w:bottom w:val="single" w:sz="4" w:space="1" w:color="auto"/>
          <w:right w:val="single" w:sz="4" w:space="4" w:color="auto"/>
        </w:pBdr>
        <w:ind w:left="720"/>
        <w:rPr>
          <w:i/>
        </w:rPr>
      </w:pPr>
    </w:p>
    <w:p w:rsidR="00AA24A9" w:rsidRDefault="00AA24A9" w:rsidP="00462573">
      <w:pPr>
        <w:pBdr>
          <w:top w:val="single" w:sz="4" w:space="1" w:color="auto"/>
          <w:left w:val="single" w:sz="4" w:space="31" w:color="auto"/>
          <w:bottom w:val="single" w:sz="4" w:space="1" w:color="auto"/>
          <w:right w:val="single" w:sz="4" w:space="4" w:color="auto"/>
        </w:pBdr>
        <w:ind w:left="720"/>
        <w:rPr>
          <w:i/>
        </w:rPr>
      </w:pPr>
      <w:r w:rsidRPr="00B32F8F">
        <w:rPr>
          <w:i/>
        </w:rPr>
        <w:t xml:space="preserve">“How many </w:t>
      </w:r>
      <w:r>
        <w:rPr>
          <w:i/>
        </w:rPr>
        <w:t>windows are in the house or apartment where you live?”</w:t>
      </w:r>
    </w:p>
    <w:p w:rsidR="00AA24A9" w:rsidRDefault="00AA24A9" w:rsidP="00462573"/>
    <w:p w:rsidR="00AA24A9" w:rsidRPr="00A81E67" w:rsidRDefault="00AA24A9" w:rsidP="00462573">
      <w:r w:rsidRPr="00A81E67">
        <w:t xml:space="preserve">Some participants will be silent after hearing the question. Immediately encourage the participant to say whatever he/she is thinking. You may need to remind the participant that the answer to the question has to be a number. </w:t>
      </w:r>
    </w:p>
    <w:p w:rsidR="00AA24A9" w:rsidRPr="00B32F8F" w:rsidRDefault="00AA24A9" w:rsidP="00462573"/>
    <w:p w:rsidR="00AA24A9" w:rsidRDefault="00AA24A9" w:rsidP="00462573"/>
    <w:p w:rsidR="00AA24A9" w:rsidRPr="00330D7A" w:rsidRDefault="00AA24A9" w:rsidP="0074241C">
      <w:pPr>
        <w:pStyle w:val="Heading2"/>
      </w:pPr>
      <w:r>
        <w:br w:type="page"/>
      </w:r>
      <w:r w:rsidDel="00D23B4D">
        <w:t xml:space="preserve"> </w:t>
      </w:r>
      <w:bookmarkStart w:id="65" w:name="_Toc286233189"/>
      <w:r>
        <w:t>7</w:t>
      </w:r>
      <w:r w:rsidRPr="00330D7A">
        <w:t>c. Additional Interviewer Model</w:t>
      </w:r>
      <w:bookmarkEnd w:id="65"/>
      <w:r w:rsidRPr="00330D7A">
        <w:t xml:space="preserve"> </w:t>
      </w:r>
    </w:p>
    <w:p w:rsidR="00AA24A9" w:rsidRPr="0029473C" w:rsidRDefault="00AA24A9" w:rsidP="00462573">
      <w:pPr>
        <w:autoSpaceDE w:val="0"/>
        <w:autoSpaceDN w:val="0"/>
        <w:adjustRightInd w:val="0"/>
        <w:rPr>
          <w:b/>
          <w:bCs/>
          <w:smallCaps/>
        </w:rPr>
      </w:pPr>
    </w:p>
    <w:p w:rsidR="00AA24A9" w:rsidRPr="0029473C" w:rsidRDefault="00AA24A9" w:rsidP="00462573">
      <w:pPr>
        <w:autoSpaceDE w:val="0"/>
        <w:autoSpaceDN w:val="0"/>
        <w:adjustRightInd w:val="0"/>
        <w:rPr>
          <w:b/>
          <w:bCs/>
          <w:smallCaps/>
        </w:rPr>
      </w:pPr>
      <w:r w:rsidRPr="0029473C">
        <w:rPr>
          <w:b/>
          <w:bCs/>
          <w:smallCaps/>
        </w:rPr>
        <w:t>[</w:t>
      </w:r>
      <w:r w:rsidRPr="0029473C">
        <w:rPr>
          <w:b/>
          <w:bCs/>
        </w:rPr>
        <w:t xml:space="preserve">Use </w:t>
      </w:r>
      <w:r w:rsidRPr="0029473C">
        <w:rPr>
          <w:b/>
          <w:bCs/>
          <w:u w:val="single"/>
        </w:rPr>
        <w:t>only</w:t>
      </w:r>
      <w:r w:rsidRPr="0029473C">
        <w:rPr>
          <w:b/>
          <w:bCs/>
        </w:rPr>
        <w:t xml:space="preserve"> if you feel the student needs to observe another think aloud before moving on to the actual questions.</w:t>
      </w:r>
      <w:r w:rsidRPr="0029473C">
        <w:rPr>
          <w:b/>
          <w:bCs/>
          <w:smallCaps/>
        </w:rPr>
        <w:t>]</w:t>
      </w:r>
    </w:p>
    <w:p w:rsidR="00AA24A9" w:rsidRPr="0029473C" w:rsidRDefault="00AA24A9" w:rsidP="00462573">
      <w:pPr>
        <w:autoSpaceDE w:val="0"/>
        <w:autoSpaceDN w:val="0"/>
        <w:adjustRightInd w:val="0"/>
        <w:rPr>
          <w:b/>
          <w:bCs/>
          <w:smallCaps/>
        </w:rPr>
      </w:pPr>
    </w:p>
    <w:p w:rsidR="00AA24A9" w:rsidRPr="0029473C" w:rsidRDefault="00AA24A9" w:rsidP="00462573">
      <w:pPr>
        <w:autoSpaceDE w:val="0"/>
        <w:autoSpaceDN w:val="0"/>
        <w:adjustRightInd w:val="0"/>
        <w:rPr>
          <w:b/>
          <w:bCs/>
          <w:smallCaps/>
        </w:rPr>
      </w:pPr>
      <w:r w:rsidRPr="00407DBB">
        <w:rPr>
          <w:b/>
          <w:smallCaps/>
          <w:noProof/>
        </w:rPr>
        <w:pict>
          <v:shape id="Picture 3" o:spid="_x0000_i1027" type="#_x0000_t75" style="width:399.75pt;height:154.5pt;visibility:visible">
            <v:imagedata r:id="rId11" o:title=""/>
          </v:shape>
        </w:pict>
      </w:r>
    </w:p>
    <w:p w:rsidR="00AA24A9" w:rsidRPr="0029473C" w:rsidRDefault="00AA24A9" w:rsidP="00462573"/>
    <w:p w:rsidR="00AA24A9" w:rsidRPr="0029473C" w:rsidRDefault="00AA24A9" w:rsidP="00462573">
      <w:r w:rsidRPr="0029473C">
        <w:t>[</w:t>
      </w:r>
      <w:r w:rsidRPr="0029473C">
        <w:rPr>
          <w:u w:val="single"/>
        </w:rPr>
        <w:t xml:space="preserve">Remember: the </w:t>
      </w:r>
      <w:r w:rsidRPr="0029473C">
        <w:rPr>
          <w:i/>
          <w:u w:val="single"/>
        </w:rPr>
        <w:t>italicized</w:t>
      </w:r>
      <w:r w:rsidRPr="0029473C">
        <w:rPr>
          <w:u w:val="single"/>
        </w:rPr>
        <w:t xml:space="preserve"> text should not be read word for word. You should be familiar enough with its contents to demonstrate a think aloud in a natural and conversational manner.</w:t>
      </w:r>
      <w:r w:rsidRPr="0029473C">
        <w:t xml:space="preserve">] </w:t>
      </w:r>
      <w:r>
        <w:t xml:space="preserve">Hand the student a </w:t>
      </w:r>
      <w:r w:rsidRPr="0029473C">
        <w:t>copy of the item</w:t>
      </w:r>
      <w:r>
        <w:t>.</w:t>
      </w:r>
    </w:p>
    <w:p w:rsidR="00AA24A9" w:rsidRPr="0029473C" w:rsidRDefault="00AA24A9" w:rsidP="00462573"/>
    <w:p w:rsidR="00AA24A9" w:rsidRPr="0029473C" w:rsidRDefault="00AA24A9" w:rsidP="00897179">
      <w:r>
        <w:t xml:space="preserve">1.   </w:t>
      </w:r>
      <w:r w:rsidRPr="0029473C">
        <w:t>Read both the question and the answer choices aloud.</w:t>
      </w:r>
    </w:p>
    <w:p w:rsidR="00AA24A9" w:rsidRPr="0029473C" w:rsidRDefault="00AA24A9" w:rsidP="00897179">
      <w:r>
        <w:t xml:space="preserve">2.    </w:t>
      </w:r>
      <w:r w:rsidRPr="0029473C">
        <w:t>Make sense of the question:</w:t>
      </w:r>
    </w:p>
    <w:p w:rsidR="00AA24A9" w:rsidRPr="0029473C" w:rsidRDefault="00AA24A9" w:rsidP="00462573">
      <w:pPr>
        <w:numPr>
          <w:ilvl w:val="0"/>
          <w:numId w:val="15"/>
        </w:numPr>
        <w:rPr>
          <w:i/>
        </w:rPr>
      </w:pPr>
      <w:r w:rsidRPr="0029473C">
        <w:rPr>
          <w:i/>
        </w:rPr>
        <w:t>The question is asking me which of the following could be the length of the pencil I use in school.</w:t>
      </w:r>
    </w:p>
    <w:p w:rsidR="00AA24A9" w:rsidRPr="0029473C" w:rsidRDefault="00AA24A9" w:rsidP="00897179">
      <w:r>
        <w:t xml:space="preserve">3.    </w:t>
      </w:r>
      <w:r w:rsidRPr="0029473C">
        <w:t>Analyze each option:</w:t>
      </w:r>
    </w:p>
    <w:p w:rsidR="00AA24A9" w:rsidRPr="0029473C" w:rsidRDefault="00AA24A9" w:rsidP="00462573">
      <w:pPr>
        <w:numPr>
          <w:ilvl w:val="0"/>
          <w:numId w:val="15"/>
        </w:numPr>
        <w:rPr>
          <w:i/>
        </w:rPr>
      </w:pPr>
      <w:r w:rsidRPr="0029473C">
        <w:rPr>
          <w:i/>
        </w:rPr>
        <w:t>All the options have the number 6 in them, but the units are all different.</w:t>
      </w:r>
    </w:p>
    <w:p w:rsidR="00AA24A9" w:rsidRPr="0029473C" w:rsidRDefault="00AA24A9" w:rsidP="00462573">
      <w:pPr>
        <w:numPr>
          <w:ilvl w:val="0"/>
          <w:numId w:val="17"/>
        </w:numPr>
        <w:rPr>
          <w:i/>
        </w:rPr>
      </w:pPr>
      <w:r w:rsidRPr="0029473C">
        <w:rPr>
          <w:i/>
        </w:rPr>
        <w:t>Option A says 6 feet, which doesn’t make sense because that would be too big.</w:t>
      </w:r>
    </w:p>
    <w:p w:rsidR="00AA24A9" w:rsidRPr="0029473C" w:rsidRDefault="00AA24A9" w:rsidP="00462573">
      <w:pPr>
        <w:numPr>
          <w:ilvl w:val="0"/>
          <w:numId w:val="17"/>
        </w:numPr>
        <w:rPr>
          <w:i/>
        </w:rPr>
      </w:pPr>
      <w:r w:rsidRPr="0029473C">
        <w:rPr>
          <w:i/>
        </w:rPr>
        <w:t>Option B says 6 pounds,</w:t>
      </w:r>
      <w:r w:rsidRPr="0029473C">
        <w:t xml:space="preserve"> [refer back to question]</w:t>
      </w:r>
      <w:r w:rsidRPr="0029473C">
        <w:rPr>
          <w:i/>
        </w:rPr>
        <w:t xml:space="preserve"> but the question asks about the length of the pencil and pounds are a unit of weight. </w:t>
      </w:r>
    </w:p>
    <w:p w:rsidR="00AA24A9" w:rsidRPr="0029473C" w:rsidRDefault="00AA24A9" w:rsidP="00462573">
      <w:pPr>
        <w:numPr>
          <w:ilvl w:val="0"/>
          <w:numId w:val="19"/>
        </w:numPr>
        <w:rPr>
          <w:i/>
        </w:rPr>
      </w:pPr>
      <w:r w:rsidRPr="0029473C">
        <w:rPr>
          <w:i/>
        </w:rPr>
        <w:t>Option C says 6 ounces, which is also a unit of weight.</w:t>
      </w:r>
    </w:p>
    <w:p w:rsidR="00AA24A9" w:rsidRPr="0029473C" w:rsidRDefault="00AA24A9" w:rsidP="00462573">
      <w:pPr>
        <w:numPr>
          <w:ilvl w:val="0"/>
          <w:numId w:val="19"/>
        </w:numPr>
      </w:pPr>
      <w:r w:rsidRPr="0029473C">
        <w:rPr>
          <w:i/>
        </w:rPr>
        <w:t xml:space="preserve">Option D says 6 inches, </w:t>
      </w:r>
      <w:r w:rsidRPr="0029473C">
        <w:t xml:space="preserve">[Look at your pencil] </w:t>
      </w:r>
      <w:r w:rsidRPr="0029473C">
        <w:rPr>
          <w:i/>
        </w:rPr>
        <w:t xml:space="preserve">which would make sense for the length of a pencil. </w:t>
      </w:r>
    </w:p>
    <w:p w:rsidR="00AA24A9" w:rsidRPr="0029473C" w:rsidRDefault="00AA24A9" w:rsidP="00462573">
      <w:pPr>
        <w:numPr>
          <w:ilvl w:val="0"/>
          <w:numId w:val="19"/>
        </w:numPr>
        <w:rPr>
          <w:i/>
        </w:rPr>
      </w:pPr>
      <w:r w:rsidRPr="0029473C">
        <w:rPr>
          <w:i/>
        </w:rPr>
        <w:t xml:space="preserve">My answer is D. </w:t>
      </w:r>
      <w:r w:rsidRPr="0029473C">
        <w:t>[Fill in oval for option D on question.]</w:t>
      </w:r>
    </w:p>
    <w:p w:rsidR="00AA24A9" w:rsidRPr="0029473C" w:rsidRDefault="00AA24A9" w:rsidP="004625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6"/>
      </w:tblGrid>
      <w:tr w:rsidR="00AA24A9" w:rsidRPr="0038001C" w:rsidTr="000A7D91">
        <w:tc>
          <w:tcPr>
            <w:tcW w:w="0" w:type="auto"/>
          </w:tcPr>
          <w:p w:rsidR="00AA24A9" w:rsidRPr="0029473C" w:rsidRDefault="00AA24A9" w:rsidP="000A7D91">
            <w:r w:rsidRPr="0038001C">
              <w:rPr>
                <w:i/>
              </w:rPr>
              <w:t>When you answer the questions I’d like you to</w:t>
            </w:r>
            <w:r>
              <w:rPr>
                <w:i/>
              </w:rPr>
              <w:t xml:space="preserve"> say aloud </w:t>
            </w:r>
            <w:r w:rsidRPr="0038001C">
              <w:rPr>
                <w:i/>
              </w:rPr>
              <w:t>everything that you’re thinking.</w:t>
            </w:r>
          </w:p>
          <w:p w:rsidR="00AA24A9" w:rsidRPr="0029473C" w:rsidRDefault="00AA24A9" w:rsidP="000A7D91"/>
          <w:p w:rsidR="00AA24A9" w:rsidRPr="0029473C" w:rsidRDefault="00AA24A9" w:rsidP="000A7D91">
            <w:r w:rsidRPr="0038001C">
              <w:rPr>
                <w:i/>
              </w:rPr>
              <w:t xml:space="preserve">Do you have any questions before we continue? </w:t>
            </w:r>
            <w:r w:rsidRPr="0029473C">
              <w:t>[Answer any questions the student may ask.]</w:t>
            </w:r>
          </w:p>
          <w:p w:rsidR="00AA24A9" w:rsidRPr="0029473C" w:rsidRDefault="00AA24A9" w:rsidP="000A7D91"/>
          <w:p w:rsidR="00AA24A9" w:rsidRDefault="00AA24A9" w:rsidP="001B47FC">
            <w:pPr>
              <w:rPr>
                <w:i/>
              </w:rPr>
            </w:pPr>
            <w:r w:rsidRPr="0038001C">
              <w:rPr>
                <w:i/>
              </w:rPr>
              <w:t xml:space="preserve">Okay, let’s move on to the actual test questions. </w:t>
            </w:r>
          </w:p>
          <w:p w:rsidR="00AA24A9" w:rsidRPr="0038001C" w:rsidRDefault="00AA24A9" w:rsidP="001B47FC">
            <w:pPr>
              <w:rPr>
                <w:i/>
              </w:rPr>
            </w:pPr>
          </w:p>
          <w:p w:rsidR="00AA24A9" w:rsidRPr="0038001C" w:rsidRDefault="00AA24A9" w:rsidP="000A7D91">
            <w:pPr>
              <w:rPr>
                <w:i/>
              </w:rPr>
            </w:pPr>
            <w:r w:rsidRPr="0038001C">
              <w:rPr>
                <w:i/>
              </w:rPr>
              <w:t>Because the information you provide is so important</w:t>
            </w:r>
            <w:r>
              <w:rPr>
                <w:i/>
              </w:rPr>
              <w:t xml:space="preserve"> to us</w:t>
            </w:r>
            <w:r w:rsidRPr="0038001C">
              <w:rPr>
                <w:i/>
              </w:rPr>
              <w:t xml:space="preserve">, I am going to be taking notes while you think aloud and answer the questions. Remember, you are not receiving a grade on the questions </w:t>
            </w:r>
            <w:r>
              <w:rPr>
                <w:i/>
              </w:rPr>
              <w:t xml:space="preserve">and tasks </w:t>
            </w:r>
            <w:r w:rsidRPr="0038001C">
              <w:rPr>
                <w:i/>
              </w:rPr>
              <w:t xml:space="preserve">you </w:t>
            </w:r>
            <w:r>
              <w:rPr>
                <w:i/>
              </w:rPr>
              <w:t>do</w:t>
            </w:r>
            <w:r w:rsidRPr="0038001C">
              <w:rPr>
                <w:i/>
              </w:rPr>
              <w:t xml:space="preserve"> today.</w:t>
            </w:r>
          </w:p>
        </w:tc>
      </w:tr>
    </w:tbl>
    <w:p w:rsidR="00AA24A9" w:rsidRPr="00330D7A" w:rsidRDefault="00AA24A9" w:rsidP="00E143E7">
      <w:pPr>
        <w:pStyle w:val="Heading2"/>
      </w:pPr>
      <w:bookmarkStart w:id="66" w:name="_Toc286233190"/>
      <w:r>
        <w:t>7</w:t>
      </w:r>
      <w:r w:rsidRPr="00330D7A">
        <w:t>d. Think-Aloud Hints for the Interviewer</w:t>
      </w:r>
      <w:bookmarkEnd w:id="66"/>
    </w:p>
    <w:p w:rsidR="00AA24A9" w:rsidRDefault="00AA24A9" w:rsidP="00462573">
      <w:r>
        <w:t>If the student is silent for 5 or more seconds, use the following as a guideline for encouraging the student to say their thoughts, or to help him/her elaborate their responses.</w:t>
      </w:r>
    </w:p>
    <w:p w:rsidR="00AA24A9" w:rsidRDefault="00AA24A9" w:rsidP="004625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6"/>
      </w:tblGrid>
      <w:tr w:rsidR="00AA24A9" w:rsidTr="000A7D91">
        <w:tc>
          <w:tcPr>
            <w:tcW w:w="0" w:type="auto"/>
          </w:tcPr>
          <w:p w:rsidR="00AA24A9" w:rsidRPr="00B32F8F" w:rsidRDefault="00AA24A9" w:rsidP="000A7D91">
            <w:r w:rsidRPr="00B32F8F">
              <w:t xml:space="preserve">We’re interested in capturing all the participant’s mental processes while answering </w:t>
            </w:r>
            <w:r>
              <w:t>questions or doing tasks</w:t>
            </w:r>
            <w:r w:rsidRPr="00B32F8F">
              <w:t xml:space="preserve">. Your goal is to have the participant speak aloud all his or her thoughts while </w:t>
            </w:r>
            <w:r>
              <w:t xml:space="preserve">doing the questions and tasks.  </w:t>
            </w:r>
            <w:r w:rsidRPr="00B32F8F">
              <w:t>If a participant is continually providing short responses or not answering, use “continuers” to encourage the participant to be more descriptive. The goal is to get participants to verbalize their thoughts without “putting words in their mouth</w:t>
            </w:r>
            <w:r>
              <w:t>s</w:t>
            </w:r>
            <w:r w:rsidRPr="00B32F8F">
              <w:t>.” Don’t ask questions that lead the participant’s response</w:t>
            </w:r>
            <w:r>
              <w:t xml:space="preserve"> or otherwise make them rush or change their approach.  </w:t>
            </w:r>
            <w:r w:rsidRPr="00B32F8F">
              <w:t>You have to be as objective and unbiased as possible, but you may offer a verbal “nudge,” such as:</w:t>
            </w:r>
          </w:p>
          <w:p w:rsidR="00AA24A9" w:rsidRPr="00B32F8F" w:rsidRDefault="00AA24A9" w:rsidP="000A7D91"/>
          <w:p w:rsidR="00AA24A9" w:rsidRPr="00B32F8F" w:rsidRDefault="00AA24A9" w:rsidP="000A7D91">
            <w:pPr>
              <w:numPr>
                <w:ilvl w:val="0"/>
                <w:numId w:val="25"/>
              </w:numPr>
              <w:rPr>
                <w:i/>
              </w:rPr>
            </w:pPr>
            <w:r w:rsidRPr="00B32F8F">
              <w:rPr>
                <w:i/>
              </w:rPr>
              <w:t>What are you thinking now</w:t>
            </w:r>
            <w:r>
              <w:rPr>
                <w:i/>
              </w:rPr>
              <w:t>?</w:t>
            </w:r>
          </w:p>
          <w:p w:rsidR="00AA24A9" w:rsidRDefault="00AA24A9" w:rsidP="000A7D91">
            <w:pPr>
              <w:numPr>
                <w:ilvl w:val="0"/>
                <w:numId w:val="25"/>
              </w:numPr>
              <w:rPr>
                <w:i/>
              </w:rPr>
            </w:pPr>
            <w:r w:rsidRPr="00B32F8F">
              <w:rPr>
                <w:i/>
              </w:rPr>
              <w:t>Any other thoughts</w:t>
            </w:r>
            <w:r>
              <w:rPr>
                <w:i/>
              </w:rPr>
              <w:t>?</w:t>
            </w:r>
          </w:p>
          <w:p w:rsidR="00AA24A9" w:rsidRPr="00B85A1E" w:rsidRDefault="00AA24A9" w:rsidP="00B85A1E">
            <w:pPr>
              <w:numPr>
                <w:ilvl w:val="0"/>
                <w:numId w:val="25"/>
              </w:numPr>
              <w:rPr>
                <w:i/>
              </w:rPr>
            </w:pPr>
            <w:r>
              <w:rPr>
                <w:i/>
              </w:rPr>
              <w:t>I see you are looking at the picture/figure/chart/text, etc...  What are you thinking?</w:t>
            </w:r>
          </w:p>
          <w:p w:rsidR="00AA24A9" w:rsidRPr="00B32F8F" w:rsidRDefault="00AA24A9" w:rsidP="000A7D91"/>
          <w:p w:rsidR="00AA24A9" w:rsidRDefault="00AA24A9" w:rsidP="000A7D91">
            <w:r>
              <w:t>Also, if it seems a student is hung up on something, it’s important to note their frustration and when it occurred.</w:t>
            </w:r>
          </w:p>
        </w:tc>
      </w:tr>
    </w:tbl>
    <w:p w:rsidR="00AA24A9" w:rsidRPr="00B32F8F" w:rsidRDefault="00AA24A9" w:rsidP="00462573"/>
    <w:p w:rsidR="00AA24A9" w:rsidRPr="00B32F8F" w:rsidRDefault="00AA24A9" w:rsidP="00462573"/>
    <w:p w:rsidR="00AA24A9" w:rsidRDefault="00AA24A9" w:rsidP="00462573"/>
    <w:p w:rsidR="00AA24A9" w:rsidRDefault="00AA24A9" w:rsidP="00E143E7">
      <w:pPr>
        <w:pStyle w:val="Heading2"/>
        <w:sectPr w:rsidR="00AA24A9" w:rsidSect="00462573">
          <w:pgSz w:w="12240" w:h="15840" w:code="1"/>
          <w:pgMar w:top="1440" w:right="1195" w:bottom="1440" w:left="1195" w:header="720" w:footer="720" w:gutter="0"/>
          <w:cols w:space="720"/>
          <w:rtlGutter/>
          <w:docGrid w:linePitch="360"/>
        </w:sectPr>
      </w:pPr>
    </w:p>
    <w:p w:rsidR="00AA24A9" w:rsidRDefault="00AA24A9">
      <w:pPr>
        <w:pStyle w:val="Heading1"/>
      </w:pPr>
      <w:bookmarkStart w:id="67" w:name="_Toc223237763"/>
      <w:bookmarkStart w:id="68" w:name="_Toc286233191"/>
      <w:r w:rsidRPr="00330D7A">
        <w:t xml:space="preserve">Generic </w:t>
      </w:r>
      <w:r>
        <w:t>TEL</w:t>
      </w:r>
      <w:r w:rsidRPr="00330D7A">
        <w:t xml:space="preserve"> </w:t>
      </w:r>
      <w:bookmarkEnd w:id="67"/>
      <w:r>
        <w:t>Protocol</w:t>
      </w:r>
      <w:bookmarkEnd w:id="68"/>
    </w:p>
    <w:p w:rsidR="00AA24A9" w:rsidRDefault="00AA24A9" w:rsidP="00462573">
      <w:pPr>
        <w:jc w:val="center"/>
      </w:pPr>
      <w:r>
        <w:t>Cognitive Labs</w:t>
      </w:r>
    </w:p>
    <w:p w:rsidR="00AA24A9" w:rsidRDefault="00AA24A9" w:rsidP="00462573">
      <w:pPr>
        <w:jc w:val="center"/>
      </w:pPr>
      <w:r>
        <w:t>NAEP TEL</w:t>
      </w:r>
    </w:p>
    <w:p w:rsidR="00AA24A9" w:rsidRDefault="00AA24A9" w:rsidP="00462573">
      <w:pPr>
        <w:jc w:val="center"/>
      </w:pPr>
      <w:r>
        <w:t>2011 Grade 8</w:t>
      </w:r>
    </w:p>
    <w:p w:rsidR="00AA24A9" w:rsidRDefault="00AA24A9" w:rsidP="00462573">
      <w:pPr>
        <w:jc w:val="center"/>
      </w:pPr>
    </w:p>
    <w:p w:rsidR="00AA24A9" w:rsidRDefault="00AA24A9" w:rsidP="00462573">
      <w:r>
        <w:t xml:space="preserve">Question Identifier: </w:t>
      </w:r>
      <w:r>
        <w:rPr>
          <w:b/>
          <w:u w:val="single"/>
        </w:rPr>
        <w:t xml:space="preserve">Question/Task </w:t>
      </w:r>
      <w:r>
        <w:rPr>
          <w:b/>
          <w:color w:val="FF0000"/>
          <w:u w:val="single"/>
        </w:rPr>
        <w:t>Number</w:t>
      </w:r>
    </w:p>
    <w:p w:rsidR="00AA24A9" w:rsidRDefault="00AA24A9" w:rsidP="004C3B72">
      <w:r>
        <w:t>Note: The preliminary information should be recorded for each question/task in this set. Ask student questions 1-8 only once. Scenario-based assessment tasks consist of a series of embedded assessment items; questions 9-22 are to be repeated for each embedded item or other subsection of the task.</w:t>
      </w:r>
    </w:p>
    <w:p w:rsidR="00AA24A9" w:rsidRDefault="00AA24A9" w:rsidP="00462573"/>
    <w:p w:rsidR="00AA24A9" w:rsidRDefault="00AA24A9" w:rsidP="00462573"/>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4608"/>
        <w:gridCol w:w="7920"/>
      </w:tblGrid>
      <w:tr w:rsidR="00AA24A9" w:rsidTr="000A7D91">
        <w:trPr>
          <w:cantSplit/>
          <w:tblHeader/>
          <w:jc w:val="center"/>
        </w:trPr>
        <w:tc>
          <w:tcPr>
            <w:tcW w:w="798" w:type="dxa"/>
          </w:tcPr>
          <w:p w:rsidR="00AA24A9" w:rsidRDefault="00AA24A9" w:rsidP="000A7D91">
            <w:pPr>
              <w:jc w:val="center"/>
              <w:rPr>
                <w:b/>
              </w:rPr>
            </w:pPr>
            <w:r>
              <w:rPr>
                <w:b/>
              </w:rPr>
              <w:t>Ref #</w:t>
            </w:r>
          </w:p>
        </w:tc>
        <w:tc>
          <w:tcPr>
            <w:tcW w:w="4608" w:type="dxa"/>
          </w:tcPr>
          <w:p w:rsidR="00AA24A9" w:rsidRDefault="00AA24A9" w:rsidP="000A7D91">
            <w:pPr>
              <w:rPr>
                <w:b/>
              </w:rPr>
            </w:pPr>
            <w:r>
              <w:rPr>
                <w:b/>
              </w:rPr>
              <w:t>Question/Prompt</w:t>
            </w:r>
          </w:p>
        </w:tc>
        <w:tc>
          <w:tcPr>
            <w:tcW w:w="7920" w:type="dxa"/>
          </w:tcPr>
          <w:p w:rsidR="00AA24A9" w:rsidRDefault="00AA24A9" w:rsidP="000A7D91">
            <w:pPr>
              <w:rPr>
                <w:b/>
              </w:rPr>
            </w:pPr>
            <w:r>
              <w:rPr>
                <w:b/>
              </w:rPr>
              <w:t>Response</w:t>
            </w:r>
          </w:p>
        </w:tc>
      </w:tr>
      <w:tr w:rsidR="00AA24A9" w:rsidTr="000A7D91">
        <w:trPr>
          <w:cantSplit/>
          <w:jc w:val="center"/>
        </w:trPr>
        <w:tc>
          <w:tcPr>
            <w:tcW w:w="798" w:type="dxa"/>
            <w:shd w:val="clear" w:color="auto" w:fill="CCCCCC"/>
          </w:tcPr>
          <w:p w:rsidR="00AA24A9" w:rsidRDefault="00AA24A9" w:rsidP="000A7D91">
            <w:pPr>
              <w:jc w:val="center"/>
            </w:pPr>
          </w:p>
        </w:tc>
        <w:tc>
          <w:tcPr>
            <w:tcW w:w="4608" w:type="dxa"/>
            <w:shd w:val="clear" w:color="auto" w:fill="CCCCCC"/>
          </w:tcPr>
          <w:p w:rsidR="00AA24A9" w:rsidRDefault="00AA24A9" w:rsidP="000A7D91">
            <w:pPr>
              <w:rPr>
                <w:b/>
              </w:rPr>
            </w:pPr>
            <w:r>
              <w:rPr>
                <w:b/>
              </w:rPr>
              <w:t>Preliminary Information</w:t>
            </w:r>
          </w:p>
        </w:tc>
        <w:tc>
          <w:tcPr>
            <w:tcW w:w="7920" w:type="dxa"/>
            <w:shd w:val="clear" w:color="auto" w:fill="CCCCCC"/>
          </w:tcPr>
          <w:p w:rsidR="00AA24A9" w:rsidRDefault="00AA24A9" w:rsidP="000A7D91">
            <w:pPr>
              <w:tabs>
                <w:tab w:val="left" w:pos="2589"/>
                <w:tab w:val="left" w:pos="5259"/>
              </w:tabs>
            </w:pPr>
          </w:p>
        </w:tc>
      </w:tr>
      <w:tr w:rsidR="00AA24A9" w:rsidTr="000A7D91">
        <w:trPr>
          <w:cantSplit/>
          <w:jc w:val="center"/>
        </w:trPr>
        <w:tc>
          <w:tcPr>
            <w:tcW w:w="798" w:type="dxa"/>
          </w:tcPr>
          <w:p w:rsidR="00AA24A9" w:rsidRDefault="00AA24A9" w:rsidP="000A7D91">
            <w:pPr>
              <w:jc w:val="center"/>
            </w:pPr>
            <w:r>
              <w:t>1</w:t>
            </w:r>
          </w:p>
        </w:tc>
        <w:tc>
          <w:tcPr>
            <w:tcW w:w="4608" w:type="dxa"/>
          </w:tcPr>
          <w:p w:rsidR="00AA24A9" w:rsidRDefault="00AA24A9" w:rsidP="0074241C">
            <w:r>
              <w:t>Name of interviewer</w:t>
            </w:r>
          </w:p>
        </w:tc>
        <w:tc>
          <w:tcPr>
            <w:tcW w:w="7920" w:type="dxa"/>
          </w:tcPr>
          <w:p w:rsidR="00AA24A9" w:rsidRDefault="00AA24A9" w:rsidP="000A7D91">
            <w:pPr>
              <w:tabs>
                <w:tab w:val="left" w:pos="2589"/>
                <w:tab w:val="left" w:pos="5259"/>
              </w:tabs>
            </w:pPr>
          </w:p>
          <w:p w:rsidR="00AA24A9" w:rsidRDefault="00AA24A9" w:rsidP="000A7D91">
            <w:pPr>
              <w:tabs>
                <w:tab w:val="left" w:pos="2589"/>
                <w:tab w:val="left" w:pos="5259"/>
              </w:tabs>
            </w:pPr>
          </w:p>
        </w:tc>
      </w:tr>
      <w:tr w:rsidR="00AA24A9" w:rsidTr="000A7D91">
        <w:trPr>
          <w:cantSplit/>
          <w:jc w:val="center"/>
        </w:trPr>
        <w:tc>
          <w:tcPr>
            <w:tcW w:w="798" w:type="dxa"/>
          </w:tcPr>
          <w:p w:rsidR="00AA24A9" w:rsidRDefault="00AA24A9" w:rsidP="000A7D91">
            <w:pPr>
              <w:jc w:val="center"/>
            </w:pPr>
            <w:r>
              <w:t>2</w:t>
            </w:r>
          </w:p>
        </w:tc>
        <w:tc>
          <w:tcPr>
            <w:tcW w:w="4608" w:type="dxa"/>
          </w:tcPr>
          <w:p w:rsidR="00AA24A9" w:rsidRDefault="00AA24A9" w:rsidP="000A7D91">
            <w:r>
              <w:t>Date</w:t>
            </w:r>
          </w:p>
        </w:tc>
        <w:tc>
          <w:tcPr>
            <w:tcW w:w="7920" w:type="dxa"/>
          </w:tcPr>
          <w:p w:rsidR="00AA24A9" w:rsidRDefault="00AA24A9" w:rsidP="000A7D91">
            <w:pPr>
              <w:tabs>
                <w:tab w:val="left" w:pos="2589"/>
                <w:tab w:val="left" w:pos="5259"/>
              </w:tabs>
            </w:pPr>
          </w:p>
          <w:p w:rsidR="00AA24A9" w:rsidRDefault="00AA24A9" w:rsidP="000A7D91">
            <w:pPr>
              <w:tabs>
                <w:tab w:val="left" w:pos="2589"/>
                <w:tab w:val="left" w:pos="5259"/>
              </w:tabs>
            </w:pPr>
          </w:p>
        </w:tc>
      </w:tr>
      <w:tr w:rsidR="00AA24A9" w:rsidTr="000A7D91">
        <w:trPr>
          <w:cantSplit/>
          <w:jc w:val="center"/>
        </w:trPr>
        <w:tc>
          <w:tcPr>
            <w:tcW w:w="798" w:type="dxa"/>
          </w:tcPr>
          <w:p w:rsidR="00AA24A9" w:rsidRDefault="00AA24A9" w:rsidP="000A7D91">
            <w:pPr>
              <w:jc w:val="center"/>
            </w:pPr>
            <w:r>
              <w:t>3</w:t>
            </w:r>
          </w:p>
        </w:tc>
        <w:tc>
          <w:tcPr>
            <w:tcW w:w="4608" w:type="dxa"/>
          </w:tcPr>
          <w:p w:rsidR="00AA24A9" w:rsidRDefault="00AA24A9" w:rsidP="000A7D91">
            <w:r>
              <w:t>Student ID</w:t>
            </w:r>
          </w:p>
          <w:p w:rsidR="00AA24A9" w:rsidRDefault="00AA24A9" w:rsidP="000A7D91"/>
        </w:tc>
        <w:tc>
          <w:tcPr>
            <w:tcW w:w="7920" w:type="dxa"/>
          </w:tcPr>
          <w:p w:rsidR="00AA24A9" w:rsidRDefault="00AA24A9" w:rsidP="000A7D91">
            <w:pPr>
              <w:tabs>
                <w:tab w:val="left" w:pos="2589"/>
                <w:tab w:val="left" w:pos="5259"/>
              </w:tabs>
            </w:pPr>
            <w:r>
              <w:t>Record student’s unique ID number here.</w:t>
            </w:r>
          </w:p>
        </w:tc>
      </w:tr>
      <w:tr w:rsidR="00AA24A9" w:rsidTr="000A7D91">
        <w:trPr>
          <w:cantSplit/>
          <w:jc w:val="center"/>
        </w:trPr>
        <w:tc>
          <w:tcPr>
            <w:tcW w:w="798" w:type="dxa"/>
          </w:tcPr>
          <w:p w:rsidR="00AA24A9" w:rsidRDefault="00AA24A9" w:rsidP="000A7D91">
            <w:pPr>
              <w:jc w:val="center"/>
            </w:pPr>
            <w:r>
              <w:t>4</w:t>
            </w:r>
          </w:p>
        </w:tc>
        <w:tc>
          <w:tcPr>
            <w:tcW w:w="4608" w:type="dxa"/>
          </w:tcPr>
          <w:p w:rsidR="00AA24A9" w:rsidRDefault="00AA24A9" w:rsidP="000A7D91">
            <w:r>
              <w:t>Student’s Gender</w:t>
            </w:r>
          </w:p>
        </w:tc>
        <w:tc>
          <w:tcPr>
            <w:tcW w:w="7920" w:type="dxa"/>
          </w:tcPr>
          <w:p w:rsidR="00AA24A9" w:rsidRDefault="00AA24A9" w:rsidP="000A7D91">
            <w:pPr>
              <w:tabs>
                <w:tab w:val="left" w:pos="2589"/>
                <w:tab w:val="left" w:pos="5259"/>
              </w:tabs>
            </w:pPr>
            <w:r>
              <w:sym w:font="Wingdings" w:char="F0A8"/>
            </w:r>
            <w:r>
              <w:t xml:space="preserve">  Male</w:t>
            </w:r>
            <w:r>
              <w:tab/>
            </w:r>
            <w:r>
              <w:sym w:font="Wingdings" w:char="F0A8"/>
            </w:r>
            <w:r>
              <w:t xml:space="preserve">  Female</w:t>
            </w:r>
          </w:p>
        </w:tc>
      </w:tr>
      <w:tr w:rsidR="00AA24A9" w:rsidTr="000A7D91">
        <w:trPr>
          <w:cantSplit/>
          <w:jc w:val="center"/>
        </w:trPr>
        <w:tc>
          <w:tcPr>
            <w:tcW w:w="798" w:type="dxa"/>
          </w:tcPr>
          <w:p w:rsidR="00AA24A9" w:rsidRDefault="00AA24A9" w:rsidP="000A7D91">
            <w:pPr>
              <w:jc w:val="center"/>
            </w:pPr>
            <w:r>
              <w:t>5</w:t>
            </w:r>
          </w:p>
        </w:tc>
        <w:tc>
          <w:tcPr>
            <w:tcW w:w="4608" w:type="dxa"/>
          </w:tcPr>
          <w:p w:rsidR="00AA24A9" w:rsidRDefault="00AA24A9" w:rsidP="000A7D91">
            <w:r>
              <w:t>Name of School</w:t>
            </w:r>
          </w:p>
        </w:tc>
        <w:tc>
          <w:tcPr>
            <w:tcW w:w="7920" w:type="dxa"/>
          </w:tcPr>
          <w:p w:rsidR="00AA24A9" w:rsidRDefault="00AA24A9" w:rsidP="000A7D91">
            <w:pPr>
              <w:tabs>
                <w:tab w:val="left" w:pos="2589"/>
                <w:tab w:val="left" w:pos="5259"/>
              </w:tabs>
            </w:pPr>
          </w:p>
          <w:p w:rsidR="00AA24A9" w:rsidRDefault="00AA24A9" w:rsidP="000A7D91">
            <w:pPr>
              <w:tabs>
                <w:tab w:val="left" w:pos="2589"/>
                <w:tab w:val="left" w:pos="5259"/>
              </w:tabs>
            </w:pPr>
          </w:p>
        </w:tc>
      </w:tr>
      <w:tr w:rsidR="00AA24A9" w:rsidTr="000A7D91">
        <w:trPr>
          <w:cantSplit/>
          <w:jc w:val="center"/>
        </w:trPr>
        <w:tc>
          <w:tcPr>
            <w:tcW w:w="798" w:type="dxa"/>
          </w:tcPr>
          <w:p w:rsidR="00AA24A9" w:rsidRDefault="00AA24A9" w:rsidP="000A7D91">
            <w:pPr>
              <w:jc w:val="center"/>
            </w:pPr>
            <w:r>
              <w:t>6</w:t>
            </w:r>
          </w:p>
        </w:tc>
        <w:tc>
          <w:tcPr>
            <w:tcW w:w="4608" w:type="dxa"/>
          </w:tcPr>
          <w:p w:rsidR="00AA24A9" w:rsidRDefault="00AA24A9" w:rsidP="000A7D91">
            <w:r>
              <w:t>School District</w:t>
            </w:r>
          </w:p>
        </w:tc>
        <w:tc>
          <w:tcPr>
            <w:tcW w:w="7920" w:type="dxa"/>
          </w:tcPr>
          <w:p w:rsidR="00AA24A9" w:rsidRDefault="00AA24A9" w:rsidP="000A7D91">
            <w:pPr>
              <w:tabs>
                <w:tab w:val="left" w:pos="2589"/>
                <w:tab w:val="left" w:pos="5259"/>
              </w:tabs>
            </w:pPr>
          </w:p>
          <w:p w:rsidR="00AA24A9" w:rsidRDefault="00AA24A9" w:rsidP="000A7D91">
            <w:pPr>
              <w:tabs>
                <w:tab w:val="left" w:pos="2589"/>
                <w:tab w:val="left" w:pos="5259"/>
              </w:tabs>
            </w:pPr>
          </w:p>
        </w:tc>
      </w:tr>
      <w:tr w:rsidR="00AA24A9" w:rsidTr="000A7D91">
        <w:trPr>
          <w:cantSplit/>
          <w:jc w:val="center"/>
        </w:trPr>
        <w:tc>
          <w:tcPr>
            <w:tcW w:w="798" w:type="dxa"/>
          </w:tcPr>
          <w:p w:rsidR="00AA24A9" w:rsidRDefault="00AA24A9" w:rsidP="000A7D91">
            <w:pPr>
              <w:jc w:val="center"/>
            </w:pPr>
            <w:r>
              <w:t>7</w:t>
            </w:r>
          </w:p>
        </w:tc>
        <w:tc>
          <w:tcPr>
            <w:tcW w:w="4608" w:type="dxa"/>
          </w:tcPr>
          <w:p w:rsidR="00AA24A9" w:rsidRDefault="00AA24A9" w:rsidP="000A7D91">
            <w:r>
              <w:t>Special circumstances that may have affected the interview</w:t>
            </w:r>
          </w:p>
          <w:p w:rsidR="00AA24A9" w:rsidRDefault="00AA24A9" w:rsidP="000A7D91"/>
        </w:tc>
        <w:tc>
          <w:tcPr>
            <w:tcW w:w="7920" w:type="dxa"/>
          </w:tcPr>
          <w:p w:rsidR="00AA24A9" w:rsidRDefault="00AA24A9" w:rsidP="000A7D91">
            <w:pPr>
              <w:tabs>
                <w:tab w:val="left" w:pos="2589"/>
                <w:tab w:val="left" w:pos="5259"/>
              </w:tabs>
            </w:pPr>
          </w:p>
        </w:tc>
      </w:tr>
      <w:tr w:rsidR="00AA24A9" w:rsidTr="000A7D91">
        <w:trPr>
          <w:cantSplit/>
          <w:jc w:val="center"/>
        </w:trPr>
        <w:tc>
          <w:tcPr>
            <w:tcW w:w="798" w:type="dxa"/>
          </w:tcPr>
          <w:p w:rsidR="00AA24A9" w:rsidRDefault="00AA24A9" w:rsidP="000A7D91">
            <w:pPr>
              <w:jc w:val="center"/>
            </w:pPr>
            <w:r>
              <w:t>8</w:t>
            </w:r>
          </w:p>
        </w:tc>
        <w:tc>
          <w:tcPr>
            <w:tcW w:w="4608" w:type="dxa"/>
          </w:tcPr>
          <w:p w:rsidR="00AA24A9" w:rsidRDefault="00AA24A9" w:rsidP="004154FF">
            <w:pPr>
              <w:rPr>
                <w:b/>
                <w:i/>
              </w:rPr>
            </w:pPr>
            <w:r>
              <w:rPr>
                <w:b/>
                <w:i/>
              </w:rPr>
              <w:t xml:space="preserve">Do you like studying </w:t>
            </w:r>
            <w:r>
              <w:rPr>
                <w:b/>
                <w:i/>
                <w:color w:val="FF0000"/>
              </w:rPr>
              <w:t>subject</w:t>
            </w:r>
            <w:r>
              <w:rPr>
                <w:b/>
                <w:i/>
              </w:rPr>
              <w:t>?</w:t>
            </w:r>
          </w:p>
        </w:tc>
        <w:tc>
          <w:tcPr>
            <w:tcW w:w="7920" w:type="dxa"/>
          </w:tcPr>
          <w:p w:rsidR="00AA24A9" w:rsidRDefault="00AA24A9" w:rsidP="000A7D91">
            <w:pPr>
              <w:tabs>
                <w:tab w:val="left" w:pos="2589"/>
                <w:tab w:val="left" w:pos="5259"/>
              </w:tabs>
            </w:pPr>
            <w:r>
              <w:sym w:font="Wingdings" w:char="F0A8"/>
            </w:r>
            <w:r>
              <w:t xml:space="preserve">  Yes</w:t>
            </w:r>
            <w:r>
              <w:tab/>
            </w:r>
            <w:r>
              <w:sym w:font="Wingdings" w:char="F0A8"/>
            </w:r>
            <w:r>
              <w:t xml:space="preserve">  No</w:t>
            </w:r>
          </w:p>
        </w:tc>
      </w:tr>
    </w:tbl>
    <w:p w:rsidR="00AA24A9" w:rsidRDefault="00AA24A9" w:rsidP="00462573"/>
    <w:p w:rsidR="00AA24A9" w:rsidRPr="003E22EB" w:rsidRDefault="00AA24A9" w:rsidP="008F29E3">
      <w:pPr>
        <w:rPr>
          <w:i/>
        </w:rPr>
      </w:pPr>
      <w:r w:rsidRPr="003E22EB">
        <w:rPr>
          <w:i/>
        </w:rPr>
        <w:t>Now, you’re going to be given</w:t>
      </w:r>
      <w:r>
        <w:rPr>
          <w:i/>
        </w:rPr>
        <w:t xml:space="preserve"> [1, 2, 3] task(s) to work on</w:t>
      </w:r>
      <w:r w:rsidRPr="003E22EB">
        <w:rPr>
          <w:i/>
        </w:rPr>
        <w:t>.</w:t>
      </w:r>
    </w:p>
    <w:p w:rsidR="00AA24A9" w:rsidRPr="003E22EB" w:rsidRDefault="00AA24A9" w:rsidP="008F29E3">
      <w:pPr>
        <w:rPr>
          <w:i/>
        </w:rPr>
      </w:pPr>
    </w:p>
    <w:p w:rsidR="00AA24A9" w:rsidRPr="003E22EB" w:rsidRDefault="00AA24A9" w:rsidP="008F29E3">
      <w:pPr>
        <w:rPr>
          <w:i/>
        </w:rPr>
      </w:pPr>
      <w:r>
        <w:rPr>
          <w:i/>
        </w:rPr>
        <w:t>I</w:t>
      </w:r>
      <w:r w:rsidRPr="003E22EB">
        <w:rPr>
          <w:i/>
        </w:rPr>
        <w:t xml:space="preserve">nstead of </w:t>
      </w:r>
      <w:r>
        <w:rPr>
          <w:i/>
        </w:rPr>
        <w:t>just</w:t>
      </w:r>
      <w:r w:rsidRPr="003E22EB">
        <w:rPr>
          <w:i/>
        </w:rPr>
        <w:t xml:space="preserve"> reading </w:t>
      </w:r>
      <w:r>
        <w:rPr>
          <w:i/>
        </w:rPr>
        <w:t>the task and doing it</w:t>
      </w:r>
      <w:r w:rsidRPr="003E22EB">
        <w:rPr>
          <w:i/>
        </w:rPr>
        <w:t xml:space="preserve">, I’d like you </w:t>
      </w:r>
      <w:r>
        <w:rPr>
          <w:i/>
        </w:rPr>
        <w:t xml:space="preserve">to </w:t>
      </w:r>
      <w:r w:rsidRPr="003E22EB">
        <w:rPr>
          <w:i/>
        </w:rPr>
        <w:t xml:space="preserve">“think aloud” as you </w:t>
      </w:r>
      <w:r>
        <w:rPr>
          <w:i/>
        </w:rPr>
        <w:t xml:space="preserve">do </w:t>
      </w:r>
      <w:r w:rsidRPr="003E22EB">
        <w:rPr>
          <w:i/>
        </w:rPr>
        <w:t xml:space="preserve">the task.  </w:t>
      </w:r>
    </w:p>
    <w:p w:rsidR="00AA24A9" w:rsidRPr="003E22EB" w:rsidRDefault="00AA24A9" w:rsidP="008F29E3"/>
    <w:p w:rsidR="00AA24A9" w:rsidRDefault="00AA24A9" w:rsidP="004C3B72">
      <w:pPr>
        <w:rPr>
          <w:i/>
        </w:rPr>
      </w:pPr>
      <w:r w:rsidRPr="00EF0409">
        <w:t xml:space="preserve">[modify as appropriate for the particular computer prototype/mockup:] </w:t>
      </w:r>
      <w:r>
        <w:rPr>
          <w:i/>
        </w:rPr>
        <w:t xml:space="preserve">When we are finished making the test, students will take it on computers.  However, we aren’t finished making the test yet, so some parts of the tasks don’t work yet.  When we come to one of those parts, you will have to write down your answers on a sheet of paper, or we may ask you to write down your answers using a separate program (e.g. a spreadsheet, word processor, or other software meant to provide functionality that will be built into the final versions of items). </w:t>
      </w:r>
    </w:p>
    <w:p w:rsidR="00AA24A9" w:rsidDel="00D80CD1" w:rsidRDefault="00AA24A9" w:rsidP="004C3B72">
      <w:pPr>
        <w:rPr>
          <w:i/>
        </w:rPr>
      </w:pPr>
    </w:p>
    <w:p w:rsidR="00AA24A9" w:rsidRDefault="00AA24A9" w:rsidP="004829EA">
      <w:pPr>
        <w:rPr>
          <w:i/>
        </w:rPr>
      </w:pPr>
      <w:r w:rsidRPr="00A22E12">
        <w:rPr>
          <w:i/>
        </w:rPr>
        <w:t xml:space="preserve">You will have </w:t>
      </w:r>
      <w:r w:rsidRPr="00B63A5D">
        <w:rPr>
          <w:i/>
          <w:color w:val="FF0000"/>
        </w:rPr>
        <w:t>[10, 20, 30, 40]</w:t>
      </w:r>
      <w:r>
        <w:rPr>
          <w:i/>
        </w:rPr>
        <w:t xml:space="preserve"> </w:t>
      </w:r>
      <w:r w:rsidRPr="00A22E12">
        <w:rPr>
          <w:i/>
        </w:rPr>
        <w:t>minutes to do th</w:t>
      </w:r>
      <w:r>
        <w:rPr>
          <w:i/>
        </w:rPr>
        <w:t>is</w:t>
      </w:r>
      <w:r w:rsidRPr="00A22E12">
        <w:rPr>
          <w:i/>
        </w:rPr>
        <w:t xml:space="preserve"> task. You will not be graded on what you </w:t>
      </w:r>
      <w:r>
        <w:rPr>
          <w:i/>
        </w:rPr>
        <w:t>do during the task</w:t>
      </w:r>
      <w:r w:rsidRPr="00A22E12">
        <w:rPr>
          <w:i/>
        </w:rPr>
        <w:t xml:space="preserve">. </w:t>
      </w:r>
    </w:p>
    <w:p w:rsidR="00AA24A9" w:rsidRDefault="00AA24A9" w:rsidP="004829EA">
      <w:pPr>
        <w:rPr>
          <w:i/>
        </w:rPr>
      </w:pPr>
    </w:p>
    <w:p w:rsidR="00AA24A9" w:rsidRPr="003E22EB" w:rsidRDefault="00AA24A9" w:rsidP="004829EA">
      <w:pPr>
        <w:rPr>
          <w:i/>
        </w:rPr>
      </w:pPr>
      <w:r w:rsidRPr="003E22EB">
        <w:rPr>
          <w:i/>
        </w:rPr>
        <w:t xml:space="preserve">There </w:t>
      </w:r>
      <w:r>
        <w:rPr>
          <w:i/>
        </w:rPr>
        <w:t>is</w:t>
      </w:r>
      <w:r w:rsidRPr="003E22EB">
        <w:rPr>
          <w:i/>
        </w:rPr>
        <w:t xml:space="preserve"> no right or wrong way to</w:t>
      </w:r>
      <w:r>
        <w:rPr>
          <w:i/>
        </w:rPr>
        <w:t xml:space="preserve"> think</w:t>
      </w:r>
      <w:r w:rsidRPr="003E22EB">
        <w:rPr>
          <w:i/>
        </w:rPr>
        <w:t xml:space="preserve"> aloud.  </w:t>
      </w:r>
      <w:r>
        <w:rPr>
          <w:i/>
        </w:rPr>
        <w:t>I want to know w</w:t>
      </w:r>
      <w:r w:rsidRPr="003E22EB">
        <w:rPr>
          <w:i/>
        </w:rPr>
        <w:t xml:space="preserve">hatever you are thinking </w:t>
      </w:r>
      <w:r>
        <w:rPr>
          <w:i/>
        </w:rPr>
        <w:t xml:space="preserve">as you read each part of the task. </w:t>
      </w:r>
    </w:p>
    <w:p w:rsidR="00AA24A9" w:rsidRPr="003E22EB" w:rsidRDefault="00AA24A9" w:rsidP="008F29E3">
      <w:pPr>
        <w:rPr>
          <w:i/>
        </w:rPr>
      </w:pPr>
    </w:p>
    <w:p w:rsidR="00AA24A9" w:rsidRPr="003E22EB" w:rsidRDefault="00AA24A9" w:rsidP="008F29E3">
      <w:pPr>
        <w:rPr>
          <w:i/>
        </w:rPr>
      </w:pPr>
      <w:r w:rsidRPr="003E22EB">
        <w:rPr>
          <w:i/>
        </w:rPr>
        <w:t xml:space="preserve">I will also have a few questions after you have finished </w:t>
      </w:r>
      <w:r>
        <w:rPr>
          <w:i/>
        </w:rPr>
        <w:t>working on the task</w:t>
      </w:r>
      <w:r w:rsidRPr="003E22EB">
        <w:rPr>
          <w:i/>
        </w:rPr>
        <w:t>.</w:t>
      </w:r>
      <w:r>
        <w:rPr>
          <w:i/>
        </w:rPr>
        <w:t xml:space="preserve">  </w:t>
      </w:r>
      <w:r w:rsidRPr="003E22EB">
        <w:rPr>
          <w:i/>
        </w:rPr>
        <w:t xml:space="preserve">Your thoughts will help </w:t>
      </w:r>
      <w:r>
        <w:rPr>
          <w:i/>
        </w:rPr>
        <w:t>us</w:t>
      </w:r>
      <w:r w:rsidRPr="003E22EB">
        <w:rPr>
          <w:i/>
        </w:rPr>
        <w:t xml:space="preserve"> </w:t>
      </w:r>
      <w:r>
        <w:rPr>
          <w:i/>
        </w:rPr>
        <w:t>make the tasks better</w:t>
      </w:r>
      <w:r w:rsidRPr="003E22EB">
        <w:rPr>
          <w:i/>
        </w:rPr>
        <w:t>.</w:t>
      </w:r>
    </w:p>
    <w:p w:rsidR="00AA24A9" w:rsidRPr="003E22EB" w:rsidRDefault="00AA24A9" w:rsidP="008F29E3">
      <w:pPr>
        <w:rPr>
          <w:i/>
        </w:rPr>
      </w:pPr>
    </w:p>
    <w:p w:rsidR="00AA24A9" w:rsidRPr="003E22EB" w:rsidRDefault="00AA24A9" w:rsidP="008F29E3">
      <w:pPr>
        <w:rPr>
          <w:i/>
        </w:rPr>
      </w:pPr>
      <w:r w:rsidRPr="003E22EB">
        <w:rPr>
          <w:i/>
        </w:rPr>
        <w:t>So, do you have any questions before we start?</w:t>
      </w:r>
    </w:p>
    <w:p w:rsidR="00AA24A9" w:rsidRDefault="00AA24A9" w:rsidP="00462573">
      <w:r>
        <w:br w:type="page"/>
      </w:r>
    </w:p>
    <w:p w:rsidR="00AA24A9" w:rsidRDefault="00AA24A9" w:rsidP="00462573"/>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4608"/>
        <w:gridCol w:w="7920"/>
      </w:tblGrid>
      <w:tr w:rsidR="00AA24A9" w:rsidTr="000A7D91">
        <w:trPr>
          <w:cantSplit/>
          <w:tblHeader/>
          <w:jc w:val="center"/>
        </w:trPr>
        <w:tc>
          <w:tcPr>
            <w:tcW w:w="798" w:type="dxa"/>
          </w:tcPr>
          <w:p w:rsidR="00AA24A9" w:rsidRDefault="00AA24A9" w:rsidP="000A7D91">
            <w:pPr>
              <w:jc w:val="center"/>
              <w:rPr>
                <w:b/>
              </w:rPr>
            </w:pPr>
            <w:r>
              <w:rPr>
                <w:b/>
              </w:rPr>
              <w:t>Ref #</w:t>
            </w:r>
          </w:p>
        </w:tc>
        <w:tc>
          <w:tcPr>
            <w:tcW w:w="4608" w:type="dxa"/>
          </w:tcPr>
          <w:p w:rsidR="00AA24A9" w:rsidRDefault="00AA24A9" w:rsidP="000A7D91">
            <w:pPr>
              <w:rPr>
                <w:b/>
              </w:rPr>
            </w:pPr>
            <w:r>
              <w:rPr>
                <w:b/>
              </w:rPr>
              <w:t>Question/Prompt</w:t>
            </w:r>
          </w:p>
        </w:tc>
        <w:tc>
          <w:tcPr>
            <w:tcW w:w="7920" w:type="dxa"/>
          </w:tcPr>
          <w:p w:rsidR="00AA24A9" w:rsidRDefault="00AA24A9" w:rsidP="000A7D91">
            <w:pPr>
              <w:rPr>
                <w:b/>
              </w:rPr>
            </w:pPr>
            <w:r>
              <w:rPr>
                <w:b/>
              </w:rPr>
              <w:t>Response</w:t>
            </w:r>
          </w:p>
        </w:tc>
      </w:tr>
      <w:tr w:rsidR="00AA24A9" w:rsidTr="00E83A7A">
        <w:trPr>
          <w:cantSplit/>
          <w:trHeight w:val="325"/>
          <w:jc w:val="center"/>
        </w:trPr>
        <w:tc>
          <w:tcPr>
            <w:tcW w:w="798" w:type="dxa"/>
            <w:shd w:val="clear" w:color="auto" w:fill="CCCCCC"/>
          </w:tcPr>
          <w:p w:rsidR="00AA24A9" w:rsidRDefault="00AA24A9" w:rsidP="000A7D91">
            <w:pPr>
              <w:keepNext/>
              <w:jc w:val="center"/>
            </w:pPr>
          </w:p>
        </w:tc>
        <w:tc>
          <w:tcPr>
            <w:tcW w:w="4608" w:type="dxa"/>
            <w:shd w:val="clear" w:color="auto" w:fill="CCCCCC"/>
          </w:tcPr>
          <w:p w:rsidR="00AA24A9" w:rsidRDefault="00AA24A9" w:rsidP="00C05539">
            <w:pPr>
              <w:keepNext/>
              <w:rPr>
                <w:b/>
              </w:rPr>
            </w:pPr>
            <w:r>
              <w:rPr>
                <w:b/>
              </w:rPr>
              <w:t>PHASE 1: Student reads each part of the task aloud</w:t>
            </w:r>
          </w:p>
        </w:tc>
        <w:tc>
          <w:tcPr>
            <w:tcW w:w="7920" w:type="dxa"/>
            <w:shd w:val="clear" w:color="auto" w:fill="CCCCCC"/>
          </w:tcPr>
          <w:p w:rsidR="00AA24A9" w:rsidRDefault="00AA24A9" w:rsidP="000A7D91">
            <w:pPr>
              <w:keepNext/>
              <w:tabs>
                <w:tab w:val="left" w:pos="2589"/>
                <w:tab w:val="left" w:pos="5259"/>
              </w:tabs>
            </w:pPr>
          </w:p>
        </w:tc>
      </w:tr>
      <w:tr w:rsidR="00AA24A9" w:rsidTr="000A7D91">
        <w:trPr>
          <w:cantSplit/>
          <w:jc w:val="center"/>
        </w:trPr>
        <w:tc>
          <w:tcPr>
            <w:tcW w:w="798" w:type="dxa"/>
          </w:tcPr>
          <w:p w:rsidR="00AA24A9" w:rsidRDefault="00AA24A9" w:rsidP="000A7D91">
            <w:pPr>
              <w:jc w:val="center"/>
            </w:pPr>
            <w:r>
              <w:t>9</w:t>
            </w:r>
          </w:p>
        </w:tc>
        <w:tc>
          <w:tcPr>
            <w:tcW w:w="4608" w:type="dxa"/>
          </w:tcPr>
          <w:p w:rsidR="00AA24A9" w:rsidRPr="00774A09" w:rsidRDefault="00AA24A9" w:rsidP="000A7D91">
            <w:r w:rsidRPr="00B63A5D">
              <w:t>[for text-based questions]</w:t>
            </w:r>
          </w:p>
          <w:p w:rsidR="00AA24A9" w:rsidRDefault="00AA24A9" w:rsidP="000A7D91">
            <w:pPr>
              <w:rPr>
                <w:b/>
                <w:i/>
              </w:rPr>
            </w:pPr>
            <w:r>
              <w:rPr>
                <w:b/>
                <w:i/>
              </w:rPr>
              <w:t>Please read this question [and the answer choices] aloud.</w:t>
            </w:r>
          </w:p>
          <w:p w:rsidR="00AA24A9" w:rsidRDefault="00AA24A9" w:rsidP="000A7D91">
            <w:pPr>
              <w:rPr>
                <w:color w:val="FF0000"/>
              </w:rPr>
            </w:pPr>
          </w:p>
          <w:p w:rsidR="00AA24A9" w:rsidRPr="00774A09" w:rsidRDefault="00AA24A9" w:rsidP="000A7D91">
            <w:r w:rsidRPr="00B63A5D">
              <w:t>[for multimedia-based questions]</w:t>
            </w:r>
          </w:p>
          <w:p w:rsidR="00AA24A9" w:rsidRDefault="00AA24A9" w:rsidP="000A7D91">
            <w:pPr>
              <w:rPr>
                <w:color w:val="FF0000"/>
              </w:rPr>
            </w:pPr>
          </w:p>
          <w:p w:rsidR="00AA24A9" w:rsidRDefault="00AA24A9" w:rsidP="003F520E">
            <w:pPr>
              <w:rPr>
                <w:b/>
                <w:i/>
              </w:rPr>
            </w:pPr>
            <w:r>
              <w:rPr>
                <w:b/>
                <w:i/>
              </w:rPr>
              <w:t xml:space="preserve">Please look at </w:t>
            </w:r>
            <w:r w:rsidRPr="00B63A5D">
              <w:rPr>
                <w:b/>
                <w:i/>
                <w:color w:val="FF0000"/>
              </w:rPr>
              <w:t>this part of the task</w:t>
            </w:r>
            <w:r>
              <w:rPr>
                <w:b/>
                <w:i/>
              </w:rPr>
              <w:t xml:space="preserve"> and read any words that you see aloud.</w:t>
            </w:r>
          </w:p>
        </w:tc>
        <w:tc>
          <w:tcPr>
            <w:tcW w:w="7920" w:type="dxa"/>
          </w:tcPr>
          <w:p w:rsidR="00AA24A9" w:rsidRDefault="00AA24A9" w:rsidP="000A7D91">
            <w:pPr>
              <w:tabs>
                <w:tab w:val="left" w:pos="2589"/>
                <w:tab w:val="left" w:pos="5259"/>
              </w:tabs>
            </w:pPr>
            <w:r>
              <w:t>Record your observations when the student reads the question.</w:t>
            </w:r>
          </w:p>
          <w:p w:rsidR="00AA24A9" w:rsidRDefault="00AA24A9" w:rsidP="000A7D91">
            <w:pPr>
              <w:tabs>
                <w:tab w:val="left" w:pos="2589"/>
                <w:tab w:val="left" w:pos="5259"/>
              </w:tabs>
            </w:pPr>
          </w:p>
          <w:p w:rsidR="00AA24A9" w:rsidRDefault="00AA24A9" w:rsidP="000A7D91">
            <w:pPr>
              <w:tabs>
                <w:tab w:val="left" w:pos="2589"/>
                <w:tab w:val="left" w:pos="5259"/>
              </w:tabs>
            </w:pPr>
          </w:p>
          <w:p w:rsidR="00AA24A9" w:rsidRDefault="00AA24A9" w:rsidP="000A7D91">
            <w:pPr>
              <w:tabs>
                <w:tab w:val="left" w:pos="2589"/>
                <w:tab w:val="left" w:pos="5259"/>
              </w:tabs>
            </w:pPr>
          </w:p>
          <w:p w:rsidR="00AA24A9" w:rsidRDefault="00AA24A9" w:rsidP="000A7D91">
            <w:pPr>
              <w:tabs>
                <w:tab w:val="left" w:pos="2589"/>
                <w:tab w:val="left" w:pos="5259"/>
              </w:tabs>
            </w:pPr>
          </w:p>
          <w:p w:rsidR="00AA24A9" w:rsidRDefault="00AA24A9" w:rsidP="000A7D91">
            <w:pPr>
              <w:tabs>
                <w:tab w:val="left" w:pos="2589"/>
                <w:tab w:val="left" w:pos="5259"/>
              </w:tabs>
            </w:pPr>
          </w:p>
        </w:tc>
      </w:tr>
      <w:tr w:rsidR="00AA24A9" w:rsidTr="000A7D91">
        <w:trPr>
          <w:cantSplit/>
          <w:jc w:val="center"/>
        </w:trPr>
        <w:tc>
          <w:tcPr>
            <w:tcW w:w="798" w:type="dxa"/>
            <w:shd w:val="clear" w:color="auto" w:fill="CCCCCC"/>
          </w:tcPr>
          <w:p w:rsidR="00AA24A9" w:rsidRDefault="00AA24A9" w:rsidP="000A7D91">
            <w:pPr>
              <w:keepNext/>
              <w:jc w:val="center"/>
            </w:pPr>
          </w:p>
        </w:tc>
        <w:tc>
          <w:tcPr>
            <w:tcW w:w="4608" w:type="dxa"/>
            <w:shd w:val="clear" w:color="auto" w:fill="CCCCCC"/>
          </w:tcPr>
          <w:p w:rsidR="00AA24A9" w:rsidRDefault="00AA24A9" w:rsidP="00ED5238">
            <w:pPr>
              <w:keepNext/>
              <w:rPr>
                <w:b/>
              </w:rPr>
            </w:pPr>
            <w:r>
              <w:rPr>
                <w:b/>
              </w:rPr>
              <w:t>PHASE 2: Student thinks-aloud while doing each part of the task</w:t>
            </w:r>
          </w:p>
        </w:tc>
        <w:tc>
          <w:tcPr>
            <w:tcW w:w="7920" w:type="dxa"/>
            <w:shd w:val="clear" w:color="auto" w:fill="CCCCCC"/>
          </w:tcPr>
          <w:p w:rsidR="00AA24A9" w:rsidRDefault="00AA24A9" w:rsidP="000A7D91">
            <w:pPr>
              <w:keepNext/>
              <w:tabs>
                <w:tab w:val="left" w:pos="2589"/>
                <w:tab w:val="left" w:pos="5259"/>
              </w:tabs>
            </w:pPr>
          </w:p>
        </w:tc>
      </w:tr>
      <w:tr w:rsidR="00AA24A9" w:rsidTr="000A7D91">
        <w:trPr>
          <w:cantSplit/>
          <w:jc w:val="center"/>
        </w:trPr>
        <w:tc>
          <w:tcPr>
            <w:tcW w:w="798" w:type="dxa"/>
          </w:tcPr>
          <w:p w:rsidR="00AA24A9" w:rsidRDefault="00AA24A9" w:rsidP="000A7D91">
            <w:pPr>
              <w:jc w:val="center"/>
            </w:pPr>
            <w:r>
              <w:t>10</w:t>
            </w:r>
          </w:p>
        </w:tc>
        <w:tc>
          <w:tcPr>
            <w:tcW w:w="4608" w:type="dxa"/>
          </w:tcPr>
          <w:p w:rsidR="00AA24A9" w:rsidRDefault="00AA24A9" w:rsidP="00A975B0">
            <w:pPr>
              <w:rPr>
                <w:b/>
                <w:i/>
              </w:rPr>
            </w:pPr>
            <w:r>
              <w:rPr>
                <w:b/>
                <w:i/>
              </w:rPr>
              <w:t xml:space="preserve">Now please </w:t>
            </w:r>
            <w:r w:rsidRPr="00B63A5D">
              <w:rPr>
                <w:b/>
                <w:i/>
                <w:color w:val="FF0000"/>
              </w:rPr>
              <w:t>do this part of the task</w:t>
            </w:r>
            <w:r>
              <w:rPr>
                <w:b/>
                <w:i/>
                <w:color w:val="FF0000"/>
              </w:rPr>
              <w:t>, telling me everything you are thinking</w:t>
            </w:r>
            <w:r>
              <w:rPr>
                <w:b/>
                <w:i/>
              </w:rPr>
              <w:t>.</w:t>
            </w:r>
          </w:p>
          <w:p w:rsidR="00AA24A9" w:rsidRDefault="00AA24A9" w:rsidP="00A975B0">
            <w:r>
              <w:rPr>
                <w:b/>
                <w:i/>
              </w:rPr>
              <w:t>I will be taking notes while you are working on the task.</w:t>
            </w:r>
          </w:p>
          <w:p w:rsidR="00AA24A9" w:rsidRDefault="00AA24A9" w:rsidP="000A7D91"/>
          <w:p w:rsidR="00AA24A9" w:rsidRDefault="00AA24A9" w:rsidP="000A7D91">
            <w:r>
              <w:t>If necessary, remind the student to say aloud what his/her thought processes are while answering the question. Use the “Think-Aloud Hints” as needed.</w:t>
            </w:r>
          </w:p>
        </w:tc>
        <w:tc>
          <w:tcPr>
            <w:tcW w:w="7920" w:type="dxa"/>
          </w:tcPr>
          <w:p w:rsidR="00AA24A9" w:rsidRDefault="00AA24A9" w:rsidP="000A7D91">
            <w:pPr>
              <w:keepNext/>
            </w:pPr>
            <w:r>
              <w:t>Record student’s think-aloud comments here.</w:t>
            </w:r>
          </w:p>
          <w:p w:rsidR="00AA24A9" w:rsidRDefault="00AA24A9" w:rsidP="000A7D91">
            <w:pPr>
              <w:keepNext/>
              <w:rPr>
                <w:i/>
              </w:rPr>
            </w:pPr>
          </w:p>
          <w:p w:rsidR="00AA24A9" w:rsidRDefault="00AA24A9" w:rsidP="000A7D91">
            <w:pPr>
              <w:keepNext/>
              <w:rPr>
                <w:i/>
              </w:rPr>
            </w:pPr>
          </w:p>
          <w:p w:rsidR="00AA24A9" w:rsidRDefault="00AA24A9" w:rsidP="000A7D91">
            <w:pPr>
              <w:keepNext/>
              <w:rPr>
                <w:i/>
              </w:rPr>
            </w:pPr>
          </w:p>
          <w:p w:rsidR="00AA24A9" w:rsidRDefault="00AA24A9" w:rsidP="000A7D91">
            <w:pPr>
              <w:keepNext/>
              <w:rPr>
                <w:i/>
              </w:rPr>
            </w:pPr>
          </w:p>
          <w:p w:rsidR="00AA24A9" w:rsidRDefault="00AA24A9" w:rsidP="000A7D91">
            <w:pPr>
              <w:keepNext/>
              <w:rPr>
                <w:i/>
              </w:rPr>
            </w:pPr>
          </w:p>
          <w:p w:rsidR="00AA24A9" w:rsidRDefault="00AA24A9" w:rsidP="000A7D91">
            <w:pPr>
              <w:keepNext/>
              <w:rPr>
                <w:i/>
              </w:rPr>
            </w:pPr>
          </w:p>
          <w:p w:rsidR="00AA24A9" w:rsidRDefault="00AA24A9" w:rsidP="000A7D91">
            <w:pPr>
              <w:tabs>
                <w:tab w:val="left" w:pos="2589"/>
                <w:tab w:val="left" w:pos="5259"/>
              </w:tabs>
            </w:pPr>
            <w:r>
              <w:sym w:font="Wingdings" w:char="F0A8"/>
            </w:r>
            <w:r>
              <w:t xml:space="preserve">  Additional comments are recorded on interviewer’s copy of the question.</w:t>
            </w:r>
          </w:p>
        </w:tc>
      </w:tr>
      <w:tr w:rsidR="00AA24A9" w:rsidTr="000A7D91">
        <w:trPr>
          <w:cantSplit/>
          <w:jc w:val="center"/>
        </w:trPr>
        <w:tc>
          <w:tcPr>
            <w:tcW w:w="798" w:type="dxa"/>
          </w:tcPr>
          <w:p w:rsidR="00AA24A9" w:rsidRDefault="00AA24A9" w:rsidP="000A7D91">
            <w:pPr>
              <w:jc w:val="center"/>
            </w:pPr>
            <w:r>
              <w:t>11</w:t>
            </w:r>
          </w:p>
        </w:tc>
        <w:tc>
          <w:tcPr>
            <w:tcW w:w="4608" w:type="dxa"/>
          </w:tcPr>
          <w:p w:rsidR="00AA24A9" w:rsidRPr="00774A09" w:rsidRDefault="00AA24A9" w:rsidP="000A7D91">
            <w:pPr>
              <w:tabs>
                <w:tab w:val="center" w:pos="4320"/>
                <w:tab w:val="right" w:pos="8640"/>
              </w:tabs>
            </w:pPr>
            <w:r w:rsidRPr="00B63A5D">
              <w:t>[</w:t>
            </w:r>
            <w:r>
              <w:t>for an embedded s</w:t>
            </w:r>
            <w:r w:rsidRPr="00B63A5D">
              <w:t xml:space="preserve">elected </w:t>
            </w:r>
            <w:r>
              <w:t>r</w:t>
            </w:r>
            <w:r w:rsidRPr="00B63A5D">
              <w:t xml:space="preserve">esponse </w:t>
            </w:r>
            <w:r>
              <w:t>i</w:t>
            </w:r>
            <w:r w:rsidRPr="00B63A5D">
              <w:t>tem]</w:t>
            </w:r>
          </w:p>
          <w:p w:rsidR="00AA24A9" w:rsidRDefault="00AA24A9" w:rsidP="000A7D91">
            <w:r>
              <w:t>Record the option(s) selected by the student.</w:t>
            </w:r>
          </w:p>
          <w:p w:rsidR="00AA24A9" w:rsidRDefault="00AA24A9" w:rsidP="000A7D91"/>
          <w:p w:rsidR="00AA24A9" w:rsidRDefault="00AA24A9" w:rsidP="000A7D91"/>
          <w:p w:rsidR="00AA24A9" w:rsidRDefault="00AA24A9" w:rsidP="000A7D91"/>
          <w:p w:rsidR="00AA24A9" w:rsidRPr="00774A09" w:rsidRDefault="00AA24A9" w:rsidP="000A7D91">
            <w:r w:rsidRPr="00B63A5D">
              <w:t>[</w:t>
            </w:r>
            <w:r>
              <w:t xml:space="preserve">for an embedded </w:t>
            </w:r>
            <w:r w:rsidRPr="00B63A5D">
              <w:t>constructed response</w:t>
            </w:r>
            <w:r>
              <w:t xml:space="preserve"> item</w:t>
            </w:r>
            <w:r w:rsidRPr="00B63A5D">
              <w:t>]</w:t>
            </w:r>
          </w:p>
          <w:p w:rsidR="00AA24A9" w:rsidRDefault="00AA24A9" w:rsidP="00A975B0">
            <w:r>
              <w:t>Record the student’s response.</w:t>
            </w:r>
          </w:p>
          <w:p w:rsidR="00AA24A9" w:rsidRDefault="00AA24A9" w:rsidP="000A7D91"/>
        </w:tc>
        <w:tc>
          <w:tcPr>
            <w:tcW w:w="7920" w:type="dxa"/>
          </w:tcPr>
          <w:p w:rsidR="00AA24A9" w:rsidRDefault="00AA24A9" w:rsidP="000A7D91">
            <w:pPr>
              <w:tabs>
                <w:tab w:val="left" w:pos="2589"/>
                <w:tab w:val="left" w:pos="5259"/>
              </w:tabs>
            </w:pPr>
          </w:p>
          <w:p w:rsidR="00AA24A9" w:rsidRDefault="00AA24A9" w:rsidP="000A7D91">
            <w:pPr>
              <w:tabs>
                <w:tab w:val="left" w:pos="2589"/>
                <w:tab w:val="left" w:pos="5259"/>
                <w:tab w:val="left" w:pos="6723"/>
              </w:tabs>
            </w:pPr>
            <w:r>
              <w:sym w:font="Wingdings" w:char="F0A8"/>
            </w:r>
            <w:r>
              <w:t xml:space="preserve">  Student did not select an option.</w:t>
            </w:r>
          </w:p>
          <w:p w:rsidR="00AA24A9" w:rsidRDefault="00AA24A9" w:rsidP="000A7D91">
            <w:pPr>
              <w:tabs>
                <w:tab w:val="left" w:pos="2589"/>
                <w:tab w:val="left" w:pos="5259"/>
                <w:tab w:val="left" w:pos="6723"/>
              </w:tabs>
            </w:pPr>
          </w:p>
          <w:p w:rsidR="00AA24A9" w:rsidRDefault="00AA24A9" w:rsidP="000A7D91">
            <w:pPr>
              <w:tabs>
                <w:tab w:val="left" w:pos="2589"/>
                <w:tab w:val="left" w:pos="5259"/>
                <w:tab w:val="left" w:pos="6723"/>
              </w:tabs>
            </w:pPr>
          </w:p>
          <w:p w:rsidR="00AA24A9" w:rsidRDefault="00AA24A9" w:rsidP="000A7D91">
            <w:pPr>
              <w:tabs>
                <w:tab w:val="left" w:pos="2589"/>
                <w:tab w:val="left" w:pos="5259"/>
                <w:tab w:val="left" w:pos="6723"/>
              </w:tabs>
            </w:pPr>
          </w:p>
          <w:p w:rsidR="00AA24A9" w:rsidRDefault="00AA24A9" w:rsidP="000A7D91">
            <w:pPr>
              <w:tabs>
                <w:tab w:val="left" w:pos="2589"/>
                <w:tab w:val="left" w:pos="5259"/>
                <w:tab w:val="left" w:pos="6723"/>
              </w:tabs>
            </w:pPr>
            <w:r>
              <w:sym w:font="Wingdings" w:char="F0A8"/>
            </w:r>
            <w:r>
              <w:t xml:space="preserve">  Student did not respond.</w:t>
            </w:r>
          </w:p>
        </w:tc>
      </w:tr>
      <w:tr w:rsidR="00AA24A9" w:rsidTr="000A7D91">
        <w:trPr>
          <w:cantSplit/>
          <w:jc w:val="center"/>
        </w:trPr>
        <w:tc>
          <w:tcPr>
            <w:tcW w:w="798" w:type="dxa"/>
          </w:tcPr>
          <w:p w:rsidR="00AA24A9" w:rsidRDefault="00AA24A9" w:rsidP="000A7D91">
            <w:pPr>
              <w:jc w:val="center"/>
            </w:pPr>
            <w:r>
              <w:t>12</w:t>
            </w:r>
          </w:p>
        </w:tc>
        <w:tc>
          <w:tcPr>
            <w:tcW w:w="4608" w:type="dxa"/>
          </w:tcPr>
          <w:p w:rsidR="00AA24A9" w:rsidRDefault="00AA24A9" w:rsidP="000A7D91">
            <w:r>
              <w:t>Did the student appear to be certain of his/her answer?</w:t>
            </w:r>
          </w:p>
        </w:tc>
        <w:tc>
          <w:tcPr>
            <w:tcW w:w="7920" w:type="dxa"/>
          </w:tcPr>
          <w:p w:rsidR="00AA24A9" w:rsidRDefault="00AA24A9" w:rsidP="000A7D91">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rsidP="000A7D91">
            <w:pPr>
              <w:tabs>
                <w:tab w:val="left" w:pos="1509"/>
                <w:tab w:val="left" w:pos="3129"/>
                <w:tab w:val="left" w:pos="4569"/>
                <w:tab w:val="left" w:pos="5937"/>
              </w:tabs>
            </w:pPr>
          </w:p>
          <w:p w:rsidR="00AA24A9" w:rsidRDefault="00AA24A9" w:rsidP="000A7D91">
            <w:pPr>
              <w:tabs>
                <w:tab w:val="left" w:pos="2589"/>
                <w:tab w:val="left" w:pos="5259"/>
              </w:tabs>
            </w:pPr>
            <w:r>
              <w:sym w:font="Wingdings" w:char="F0A8"/>
            </w:r>
            <w:r>
              <w:t xml:space="preserve">  Student did not respond.</w:t>
            </w:r>
          </w:p>
        </w:tc>
      </w:tr>
      <w:tr w:rsidR="00AA24A9" w:rsidTr="000A7D91">
        <w:trPr>
          <w:cantSplit/>
          <w:jc w:val="center"/>
        </w:trPr>
        <w:tc>
          <w:tcPr>
            <w:tcW w:w="798" w:type="dxa"/>
          </w:tcPr>
          <w:p w:rsidR="00AA24A9" w:rsidRDefault="00AA24A9" w:rsidP="000A7D91">
            <w:pPr>
              <w:jc w:val="center"/>
            </w:pPr>
            <w:r>
              <w:t>13</w:t>
            </w:r>
          </w:p>
        </w:tc>
        <w:tc>
          <w:tcPr>
            <w:tcW w:w="4608" w:type="dxa"/>
          </w:tcPr>
          <w:p w:rsidR="00AA24A9" w:rsidRDefault="00AA24A9" w:rsidP="000A7D91">
            <w:r>
              <w:t>How would you rate the student’s level of motivation while working on this question?</w:t>
            </w:r>
          </w:p>
        </w:tc>
        <w:tc>
          <w:tcPr>
            <w:tcW w:w="7920" w:type="dxa"/>
          </w:tcPr>
          <w:p w:rsidR="00AA24A9" w:rsidRDefault="00AA24A9" w:rsidP="000A7D91">
            <w:pPr>
              <w:tabs>
                <w:tab w:val="left" w:pos="2589"/>
                <w:tab w:val="left" w:pos="5259"/>
              </w:tabs>
            </w:pPr>
            <w:r>
              <w:sym w:font="Wingdings" w:char="F0A8"/>
            </w:r>
            <w:r>
              <w:t xml:space="preserve">  High</w:t>
            </w:r>
            <w:r>
              <w:tab/>
            </w:r>
            <w:r>
              <w:sym w:font="Wingdings" w:char="F0A8"/>
            </w:r>
            <w:r>
              <w:t xml:space="preserve">  Moderate</w:t>
            </w:r>
            <w:r>
              <w:tab/>
            </w:r>
            <w:r>
              <w:sym w:font="Wingdings" w:char="F0A8"/>
            </w:r>
            <w:r>
              <w:t xml:space="preserve">  Low</w:t>
            </w:r>
          </w:p>
        </w:tc>
      </w:tr>
      <w:tr w:rsidR="00AA24A9" w:rsidTr="000A7D91">
        <w:trPr>
          <w:cantSplit/>
          <w:jc w:val="center"/>
        </w:trPr>
        <w:tc>
          <w:tcPr>
            <w:tcW w:w="798" w:type="dxa"/>
          </w:tcPr>
          <w:p w:rsidR="00AA24A9" w:rsidRDefault="00AA24A9" w:rsidP="000A7D91">
            <w:pPr>
              <w:jc w:val="center"/>
            </w:pPr>
            <w:r>
              <w:t>14</w:t>
            </w:r>
          </w:p>
        </w:tc>
        <w:tc>
          <w:tcPr>
            <w:tcW w:w="4608" w:type="dxa"/>
          </w:tcPr>
          <w:p w:rsidR="00AA24A9" w:rsidRDefault="00AA24A9" w:rsidP="000A7D91">
            <w:r>
              <w:t>Based on your observations, did the student demonstrate understanding of the TEL concepts in this question?</w:t>
            </w:r>
          </w:p>
        </w:tc>
        <w:tc>
          <w:tcPr>
            <w:tcW w:w="7920" w:type="dxa"/>
          </w:tcPr>
          <w:p w:rsidR="00AA24A9" w:rsidRDefault="00AA24A9" w:rsidP="000A7D91">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rsidP="000A7D91">
            <w:pPr>
              <w:tabs>
                <w:tab w:val="left" w:pos="2589"/>
                <w:tab w:val="left" w:pos="5259"/>
              </w:tabs>
            </w:pPr>
          </w:p>
          <w:p w:rsidR="00AA24A9" w:rsidRDefault="00AA24A9" w:rsidP="000A7D91">
            <w:pPr>
              <w:tabs>
                <w:tab w:val="left" w:pos="2589"/>
                <w:tab w:val="left" w:pos="5259"/>
              </w:tabs>
            </w:pPr>
            <w:r>
              <w:sym w:font="Wingdings" w:char="F0A8"/>
            </w:r>
            <w:r>
              <w:t xml:space="preserve">  Student demonstrated some understanding. </w:t>
            </w:r>
          </w:p>
        </w:tc>
      </w:tr>
      <w:tr w:rsidR="00AA24A9" w:rsidTr="000A7D91">
        <w:trPr>
          <w:cantSplit/>
          <w:jc w:val="center"/>
        </w:trPr>
        <w:tc>
          <w:tcPr>
            <w:tcW w:w="798" w:type="dxa"/>
            <w:shd w:val="clear" w:color="auto" w:fill="CCCCCC"/>
          </w:tcPr>
          <w:p w:rsidR="00AA24A9" w:rsidRDefault="00AA24A9" w:rsidP="000A7D91">
            <w:pPr>
              <w:keepNext/>
              <w:jc w:val="center"/>
            </w:pPr>
          </w:p>
        </w:tc>
        <w:tc>
          <w:tcPr>
            <w:tcW w:w="4608" w:type="dxa"/>
            <w:shd w:val="clear" w:color="auto" w:fill="CCCCCC"/>
          </w:tcPr>
          <w:p w:rsidR="00AA24A9" w:rsidRDefault="00AA24A9" w:rsidP="000A7D91">
            <w:pPr>
              <w:keepNext/>
              <w:rPr>
                <w:b/>
              </w:rPr>
            </w:pPr>
            <w:r>
              <w:rPr>
                <w:b/>
              </w:rPr>
              <w:t>PHASE 3: Interview with student for each part of the task</w:t>
            </w:r>
          </w:p>
        </w:tc>
        <w:tc>
          <w:tcPr>
            <w:tcW w:w="7920" w:type="dxa"/>
            <w:shd w:val="clear" w:color="auto" w:fill="CCCCCC"/>
          </w:tcPr>
          <w:p w:rsidR="00AA24A9" w:rsidRDefault="00AA24A9" w:rsidP="000A7D91">
            <w:pPr>
              <w:keepNext/>
              <w:tabs>
                <w:tab w:val="left" w:pos="2589"/>
                <w:tab w:val="left" w:pos="5259"/>
              </w:tabs>
            </w:pPr>
          </w:p>
        </w:tc>
      </w:tr>
      <w:tr w:rsidR="00AA24A9" w:rsidTr="000A7D91">
        <w:trPr>
          <w:cantSplit/>
          <w:jc w:val="center"/>
        </w:trPr>
        <w:tc>
          <w:tcPr>
            <w:tcW w:w="798" w:type="dxa"/>
            <w:tcBorders>
              <w:top w:val="dashed" w:sz="4" w:space="0" w:color="auto"/>
            </w:tcBorders>
          </w:tcPr>
          <w:p w:rsidR="00AA24A9" w:rsidRDefault="00AA24A9" w:rsidP="000A7D91">
            <w:pPr>
              <w:jc w:val="center"/>
            </w:pPr>
            <w:r>
              <w:t>15</w:t>
            </w:r>
          </w:p>
        </w:tc>
        <w:tc>
          <w:tcPr>
            <w:tcW w:w="4608" w:type="dxa"/>
            <w:tcBorders>
              <w:top w:val="dashed" w:sz="4" w:space="0" w:color="auto"/>
            </w:tcBorders>
          </w:tcPr>
          <w:p w:rsidR="00AA24A9" w:rsidRPr="00774A09" w:rsidRDefault="00AA24A9" w:rsidP="000A7D91">
            <w:pPr>
              <w:tabs>
                <w:tab w:val="center" w:pos="4320"/>
                <w:tab w:val="right" w:pos="8640"/>
              </w:tabs>
            </w:pPr>
            <w:r w:rsidRPr="00B63A5D">
              <w:t>[for selected response item]</w:t>
            </w:r>
          </w:p>
          <w:p w:rsidR="00AA24A9" w:rsidRDefault="00AA24A9" w:rsidP="000A7D91">
            <w:pPr>
              <w:keepNext/>
            </w:pPr>
          </w:p>
          <w:p w:rsidR="00AA24A9" w:rsidRDefault="00AA24A9" w:rsidP="000A7D91">
            <w:pPr>
              <w:rPr>
                <w:b/>
                <w:i/>
              </w:rPr>
            </w:pPr>
            <w:r>
              <w:rPr>
                <w:b/>
                <w:i/>
              </w:rPr>
              <w:t>Are there any other answers you thought about choosing?</w:t>
            </w:r>
          </w:p>
          <w:p w:rsidR="00AA24A9" w:rsidRDefault="00AA24A9" w:rsidP="000A7D91">
            <w:pPr>
              <w:rPr>
                <w:b/>
                <w:i/>
              </w:rPr>
            </w:pPr>
          </w:p>
          <w:p w:rsidR="00AA24A9" w:rsidRDefault="00AA24A9">
            <w:r>
              <w:rPr>
                <w:b/>
                <w:i/>
              </w:rPr>
              <w:t>If so, why?</w:t>
            </w:r>
          </w:p>
        </w:tc>
        <w:tc>
          <w:tcPr>
            <w:tcW w:w="7920" w:type="dxa"/>
            <w:tcBorders>
              <w:top w:val="dashed" w:sz="4" w:space="0" w:color="auto"/>
            </w:tcBorders>
          </w:tcPr>
          <w:p w:rsidR="00AA24A9" w:rsidRDefault="00AA24A9" w:rsidP="000A7D91">
            <w:pPr>
              <w:tabs>
                <w:tab w:val="left" w:pos="2589"/>
                <w:tab w:val="left" w:pos="5259"/>
              </w:tabs>
            </w:pPr>
            <w:r>
              <w:t>Record other response options.</w:t>
            </w:r>
          </w:p>
          <w:p w:rsidR="00AA24A9" w:rsidRDefault="00AA24A9" w:rsidP="000A7D91">
            <w:pPr>
              <w:tabs>
                <w:tab w:val="left" w:pos="2589"/>
                <w:tab w:val="left" w:pos="5259"/>
              </w:tabs>
            </w:pPr>
          </w:p>
          <w:p w:rsidR="00AA24A9" w:rsidRDefault="00AA24A9" w:rsidP="000A7D91">
            <w:pPr>
              <w:tabs>
                <w:tab w:val="left" w:pos="2589"/>
                <w:tab w:val="left" w:pos="5259"/>
                <w:tab w:val="left" w:pos="6723"/>
              </w:tabs>
            </w:pPr>
            <w:r>
              <w:sym w:font="Wingdings" w:char="F0A8"/>
            </w:r>
            <w:r>
              <w:t xml:space="preserve">  None</w:t>
            </w:r>
          </w:p>
          <w:p w:rsidR="00AA24A9" w:rsidRDefault="00AA24A9" w:rsidP="000A7D91">
            <w:pPr>
              <w:tabs>
                <w:tab w:val="left" w:pos="2589"/>
                <w:tab w:val="left" w:pos="5259"/>
                <w:tab w:val="left" w:pos="6723"/>
              </w:tabs>
            </w:pPr>
          </w:p>
          <w:p w:rsidR="00AA24A9" w:rsidRDefault="00AA24A9" w:rsidP="000A7D91">
            <w:pPr>
              <w:tabs>
                <w:tab w:val="left" w:pos="2589"/>
                <w:tab w:val="left" w:pos="5259"/>
                <w:tab w:val="left" w:pos="6723"/>
              </w:tabs>
            </w:pPr>
          </w:p>
          <w:p w:rsidR="00AA24A9" w:rsidRDefault="00AA24A9" w:rsidP="000A7D91">
            <w:pPr>
              <w:tabs>
                <w:tab w:val="left" w:pos="2589"/>
                <w:tab w:val="left" w:pos="5259"/>
                <w:tab w:val="left" w:pos="6723"/>
              </w:tabs>
            </w:pPr>
          </w:p>
          <w:p w:rsidR="00AA24A9" w:rsidRDefault="00AA24A9" w:rsidP="000A7D91">
            <w:pPr>
              <w:tabs>
                <w:tab w:val="left" w:pos="2589"/>
                <w:tab w:val="left" w:pos="5259"/>
                <w:tab w:val="left" w:pos="6723"/>
              </w:tabs>
            </w:pPr>
          </w:p>
        </w:tc>
      </w:tr>
      <w:tr w:rsidR="00AA24A9" w:rsidTr="000A7D91">
        <w:trPr>
          <w:cantSplit/>
          <w:jc w:val="center"/>
        </w:trPr>
        <w:tc>
          <w:tcPr>
            <w:tcW w:w="798" w:type="dxa"/>
            <w:tcBorders>
              <w:bottom w:val="dashed" w:sz="4" w:space="0" w:color="auto"/>
            </w:tcBorders>
          </w:tcPr>
          <w:p w:rsidR="00AA24A9" w:rsidRDefault="00AA24A9" w:rsidP="000A7D91">
            <w:pPr>
              <w:keepNext/>
              <w:jc w:val="center"/>
            </w:pPr>
            <w:r>
              <w:t>16</w:t>
            </w:r>
          </w:p>
        </w:tc>
        <w:tc>
          <w:tcPr>
            <w:tcW w:w="4608" w:type="dxa"/>
            <w:tcBorders>
              <w:bottom w:val="dashed" w:sz="4" w:space="0" w:color="auto"/>
            </w:tcBorders>
          </w:tcPr>
          <w:p w:rsidR="00AA24A9" w:rsidRPr="00774A09" w:rsidRDefault="00AA24A9" w:rsidP="000A7D91">
            <w:r w:rsidRPr="00B63A5D">
              <w:t>[If the question contains a stimulus or interactive component]</w:t>
            </w:r>
          </w:p>
          <w:p w:rsidR="00AA24A9" w:rsidRDefault="00AA24A9" w:rsidP="000A7D91">
            <w:pPr>
              <w:keepNext/>
            </w:pPr>
            <w:r>
              <w:t>Follow up with this question only if the student has not already addressed it during the think-aloud.  Point to the stimulus or interactive element and ask:</w:t>
            </w:r>
          </w:p>
        </w:tc>
        <w:tc>
          <w:tcPr>
            <w:tcW w:w="7920" w:type="dxa"/>
            <w:tcBorders>
              <w:bottom w:val="dashed" w:sz="4" w:space="0" w:color="auto"/>
            </w:tcBorders>
          </w:tcPr>
          <w:p w:rsidR="00AA24A9" w:rsidRDefault="00AA24A9" w:rsidP="000A7D91">
            <w:pPr>
              <w:tabs>
                <w:tab w:val="left" w:pos="1509"/>
                <w:tab w:val="left" w:pos="3129"/>
                <w:tab w:val="left" w:pos="4569"/>
                <w:tab w:val="left" w:pos="5937"/>
              </w:tabs>
              <w:rPr>
                <w:highlight w:val="yellow"/>
              </w:rPr>
            </w:pPr>
          </w:p>
        </w:tc>
      </w:tr>
      <w:tr w:rsidR="00AA24A9" w:rsidTr="009812A5">
        <w:trPr>
          <w:cantSplit/>
          <w:jc w:val="center"/>
        </w:trPr>
        <w:tc>
          <w:tcPr>
            <w:tcW w:w="798" w:type="dxa"/>
            <w:tcBorders>
              <w:top w:val="dashed" w:sz="4" w:space="0" w:color="auto"/>
            </w:tcBorders>
          </w:tcPr>
          <w:p w:rsidR="00AA24A9" w:rsidRDefault="00AA24A9" w:rsidP="009812A5">
            <w:pPr>
              <w:jc w:val="center"/>
            </w:pPr>
          </w:p>
        </w:tc>
        <w:tc>
          <w:tcPr>
            <w:tcW w:w="4608" w:type="dxa"/>
            <w:tcBorders>
              <w:top w:val="dashed" w:sz="4" w:space="0" w:color="auto"/>
            </w:tcBorders>
          </w:tcPr>
          <w:p w:rsidR="00AA24A9" w:rsidRDefault="00AA24A9" w:rsidP="009812A5">
            <w:r w:rsidDel="004154FF">
              <w:t xml:space="preserve"> </w:t>
            </w:r>
          </w:p>
          <w:p w:rsidR="00AA24A9" w:rsidRDefault="00AA24A9" w:rsidP="009812A5">
            <w:pPr>
              <w:rPr>
                <w:b/>
                <w:i/>
              </w:rPr>
            </w:pPr>
            <w:r>
              <w:rPr>
                <w:b/>
                <w:i/>
              </w:rPr>
              <w:t xml:space="preserve">How do you think </w:t>
            </w:r>
            <w:r w:rsidRPr="00B63A5D">
              <w:rPr>
                <w:b/>
                <w:i/>
                <w:color w:val="FF0000"/>
              </w:rPr>
              <w:t>an action you took or this element on the screen</w:t>
            </w:r>
            <w:r>
              <w:rPr>
                <w:b/>
                <w:i/>
              </w:rPr>
              <w:t xml:space="preserve"> helped you </w:t>
            </w:r>
            <w:r w:rsidRPr="00B63A5D">
              <w:rPr>
                <w:b/>
                <w:i/>
                <w:color w:val="FF0000"/>
              </w:rPr>
              <w:t>answer the question or do this part of the task</w:t>
            </w:r>
            <w:r>
              <w:rPr>
                <w:b/>
                <w:i/>
              </w:rPr>
              <w:t>?</w:t>
            </w:r>
          </w:p>
        </w:tc>
        <w:tc>
          <w:tcPr>
            <w:tcW w:w="7920" w:type="dxa"/>
            <w:tcBorders>
              <w:top w:val="dashed" w:sz="4" w:space="0" w:color="auto"/>
            </w:tcBorders>
          </w:tcPr>
          <w:p w:rsidR="00AA24A9" w:rsidRDefault="00AA24A9" w:rsidP="009812A5">
            <w:pPr>
              <w:tabs>
                <w:tab w:val="left" w:pos="1509"/>
                <w:tab w:val="left" w:pos="3129"/>
                <w:tab w:val="left" w:pos="4569"/>
                <w:tab w:val="left" w:pos="5937"/>
              </w:tabs>
              <w:rPr>
                <w:highlight w:val="yellow"/>
              </w:rPr>
            </w:pPr>
          </w:p>
        </w:tc>
      </w:tr>
      <w:tr w:rsidR="00AA24A9" w:rsidTr="009812A5">
        <w:trPr>
          <w:cantSplit/>
          <w:jc w:val="center"/>
        </w:trPr>
        <w:tc>
          <w:tcPr>
            <w:tcW w:w="798" w:type="dxa"/>
          </w:tcPr>
          <w:p w:rsidR="00AA24A9" w:rsidRDefault="00AA24A9" w:rsidP="009812A5">
            <w:pPr>
              <w:jc w:val="center"/>
            </w:pPr>
            <w:r>
              <w:t>17</w:t>
            </w:r>
          </w:p>
        </w:tc>
        <w:tc>
          <w:tcPr>
            <w:tcW w:w="4608" w:type="dxa"/>
          </w:tcPr>
          <w:p w:rsidR="00AA24A9" w:rsidRDefault="00AA24A9" w:rsidP="009812A5">
            <w:bookmarkStart w:id="69" w:name="OLE_LINK1"/>
            <w:r>
              <w:t>If student indicates uncertainty about what a given task element means, ask:</w:t>
            </w:r>
          </w:p>
          <w:p w:rsidR="00AA24A9" w:rsidRDefault="00AA24A9" w:rsidP="009812A5"/>
          <w:bookmarkEnd w:id="69"/>
          <w:p w:rsidR="00AA24A9" w:rsidRDefault="00AA24A9" w:rsidP="009812A5">
            <w:pPr>
              <w:rPr>
                <w:b/>
                <w:i/>
              </w:rPr>
            </w:pPr>
            <w:r>
              <w:rPr>
                <w:b/>
                <w:i/>
              </w:rPr>
              <w:t xml:space="preserve">Did you guess what </w:t>
            </w:r>
            <w:r w:rsidRPr="00B63A5D">
              <w:rPr>
                <w:b/>
                <w:i/>
                <w:color w:val="FF0000"/>
              </w:rPr>
              <w:t>this element means or is for</w:t>
            </w:r>
            <w:r>
              <w:rPr>
                <w:b/>
                <w:i/>
              </w:rPr>
              <w:t>?</w:t>
            </w:r>
            <w:r>
              <w:t xml:space="preserve"> If Yes: </w:t>
            </w:r>
            <w:r>
              <w:rPr>
                <w:b/>
                <w:i/>
              </w:rPr>
              <w:t xml:space="preserve">What did you think it </w:t>
            </w:r>
            <w:r w:rsidRPr="00B63A5D">
              <w:rPr>
                <w:b/>
                <w:i/>
                <w:color w:val="FF0000"/>
              </w:rPr>
              <w:t>means or is for</w:t>
            </w:r>
            <w:r>
              <w:rPr>
                <w:b/>
                <w:i/>
              </w:rPr>
              <w:t>?</w:t>
            </w:r>
          </w:p>
          <w:p w:rsidR="00AA24A9" w:rsidRDefault="00AA24A9" w:rsidP="009812A5"/>
          <w:p w:rsidR="00AA24A9" w:rsidRDefault="00AA24A9" w:rsidP="009812A5">
            <w:r>
              <w:t>And/or</w:t>
            </w:r>
          </w:p>
          <w:p w:rsidR="00AA24A9" w:rsidRDefault="00AA24A9" w:rsidP="009812A5">
            <w:pPr>
              <w:rPr>
                <w:b/>
                <w:i/>
              </w:rPr>
            </w:pPr>
          </w:p>
          <w:p w:rsidR="00AA24A9" w:rsidRDefault="00AA24A9" w:rsidP="009812A5">
            <w:pPr>
              <w:rPr>
                <w:b/>
                <w:i/>
              </w:rPr>
            </w:pPr>
            <w:r>
              <w:rPr>
                <w:b/>
                <w:i/>
              </w:rPr>
              <w:t xml:space="preserve">Did not knowing the </w:t>
            </w:r>
            <w:r w:rsidRPr="00B63A5D">
              <w:rPr>
                <w:b/>
                <w:i/>
                <w:color w:val="FF0000"/>
              </w:rPr>
              <w:t>meaning or purpose of this element</w:t>
            </w:r>
            <w:r>
              <w:rPr>
                <w:b/>
                <w:i/>
              </w:rPr>
              <w:t xml:space="preserve"> keep you from answering the question?</w:t>
            </w:r>
          </w:p>
        </w:tc>
        <w:tc>
          <w:tcPr>
            <w:tcW w:w="7920" w:type="dxa"/>
          </w:tcPr>
          <w:p w:rsidR="00AA24A9" w:rsidRDefault="00AA24A9" w:rsidP="009812A5">
            <w:pPr>
              <w:tabs>
                <w:tab w:val="left" w:pos="2589"/>
                <w:tab w:val="left" w:pos="5259"/>
              </w:tabs>
            </w:pPr>
          </w:p>
        </w:tc>
      </w:tr>
      <w:tr w:rsidR="00AA24A9" w:rsidTr="000B500E">
        <w:trPr>
          <w:cantSplit/>
          <w:trHeight w:val="825"/>
          <w:jc w:val="center"/>
        </w:trPr>
        <w:tc>
          <w:tcPr>
            <w:tcW w:w="798" w:type="dxa"/>
          </w:tcPr>
          <w:p w:rsidR="00AA24A9" w:rsidRDefault="00AA24A9" w:rsidP="000A7D91">
            <w:pPr>
              <w:jc w:val="center"/>
            </w:pPr>
            <w:r>
              <w:t>18</w:t>
            </w:r>
          </w:p>
        </w:tc>
        <w:tc>
          <w:tcPr>
            <w:tcW w:w="4608" w:type="dxa"/>
          </w:tcPr>
          <w:p w:rsidR="00AA24A9" w:rsidRDefault="00AA24A9" w:rsidP="000A7D91">
            <w:pPr>
              <w:tabs>
                <w:tab w:val="center" w:pos="4320"/>
                <w:tab w:val="right" w:pos="8640"/>
              </w:tabs>
              <w:rPr>
                <w:b/>
                <w:i/>
              </w:rPr>
            </w:pPr>
            <w:r>
              <w:rPr>
                <w:b/>
                <w:i/>
              </w:rPr>
              <w:t xml:space="preserve">Are there </w:t>
            </w:r>
            <w:r w:rsidRPr="00B63A5D">
              <w:rPr>
                <w:b/>
                <w:i/>
                <w:color w:val="FF0000"/>
              </w:rPr>
              <w:t xml:space="preserve">words </w:t>
            </w:r>
            <w:r w:rsidRPr="003F520E">
              <w:rPr>
                <w:b/>
                <w:i/>
                <w:color w:val="FF0000"/>
              </w:rPr>
              <w:t>or symbols</w:t>
            </w:r>
            <w:r>
              <w:rPr>
                <w:b/>
                <w:i/>
              </w:rPr>
              <w:t xml:space="preserve"> in the question that you found hard to understand?</w:t>
            </w:r>
          </w:p>
          <w:p w:rsidR="00AA24A9" w:rsidRDefault="00AA24A9" w:rsidP="000A7D91">
            <w:pPr>
              <w:tabs>
                <w:tab w:val="center" w:pos="4320"/>
                <w:tab w:val="right" w:pos="8640"/>
              </w:tabs>
              <w:rPr>
                <w:b/>
                <w:i/>
              </w:rPr>
            </w:pPr>
          </w:p>
          <w:p w:rsidR="00AA24A9" w:rsidRPr="00DB0037" w:rsidRDefault="00AA24A9" w:rsidP="000A7D91">
            <w:pPr>
              <w:tabs>
                <w:tab w:val="center" w:pos="4320"/>
                <w:tab w:val="right" w:pos="8640"/>
              </w:tabs>
              <w:rPr>
                <w:b/>
                <w:i/>
              </w:rPr>
            </w:pPr>
            <w:r w:rsidRPr="00EF0409">
              <w:t>If Yes,</w:t>
            </w:r>
            <w:r>
              <w:rPr>
                <w:b/>
                <w:i/>
              </w:rPr>
              <w:t xml:space="preserve"> Which ones?</w:t>
            </w:r>
          </w:p>
        </w:tc>
        <w:tc>
          <w:tcPr>
            <w:tcW w:w="7920" w:type="dxa"/>
          </w:tcPr>
          <w:p w:rsidR="00AA24A9" w:rsidRDefault="00AA24A9"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rsidP="004154FF">
            <w:pPr>
              <w:tabs>
                <w:tab w:val="left" w:pos="1509"/>
                <w:tab w:val="left" w:pos="3129"/>
                <w:tab w:val="left" w:pos="4569"/>
                <w:tab w:val="left" w:pos="5937"/>
              </w:tabs>
              <w:rPr>
                <w:b/>
                <w:i/>
              </w:rPr>
            </w:pPr>
          </w:p>
          <w:p w:rsidR="00AA24A9" w:rsidRDefault="00AA24A9" w:rsidP="004154FF">
            <w:pPr>
              <w:tabs>
                <w:tab w:val="left" w:pos="1509"/>
                <w:tab w:val="left" w:pos="3129"/>
                <w:tab w:val="left" w:pos="4569"/>
                <w:tab w:val="left" w:pos="5937"/>
              </w:tabs>
            </w:pPr>
          </w:p>
          <w:p w:rsidR="00AA24A9" w:rsidRDefault="00AA24A9" w:rsidP="004154FF">
            <w:pPr>
              <w:tabs>
                <w:tab w:val="left" w:pos="2589"/>
                <w:tab w:val="left" w:pos="5259"/>
              </w:tabs>
            </w:pPr>
            <w:r>
              <w:t xml:space="preserve">List unfamiliar words </w:t>
            </w:r>
            <w:r>
              <w:rPr>
                <w:color w:val="FF0000"/>
              </w:rPr>
              <w:t>or symbols</w:t>
            </w:r>
            <w:r>
              <w:t>:</w:t>
            </w:r>
          </w:p>
          <w:p w:rsidR="00AA24A9" w:rsidRDefault="00AA24A9" w:rsidP="004154FF">
            <w:pPr>
              <w:tabs>
                <w:tab w:val="left" w:pos="2589"/>
                <w:tab w:val="left" w:pos="5259"/>
              </w:tabs>
            </w:pPr>
          </w:p>
          <w:p w:rsidR="00AA24A9" w:rsidRDefault="00AA24A9" w:rsidP="004154FF">
            <w:pPr>
              <w:tabs>
                <w:tab w:val="left" w:pos="2589"/>
                <w:tab w:val="left" w:pos="5259"/>
              </w:tabs>
            </w:pPr>
          </w:p>
          <w:p w:rsidR="00AA24A9" w:rsidRDefault="00AA24A9" w:rsidP="000A7D91">
            <w:pPr>
              <w:tabs>
                <w:tab w:val="left" w:pos="1509"/>
                <w:tab w:val="left" w:pos="3129"/>
                <w:tab w:val="left" w:pos="4569"/>
                <w:tab w:val="left" w:pos="5937"/>
              </w:tabs>
            </w:pPr>
          </w:p>
        </w:tc>
      </w:tr>
      <w:tr w:rsidR="00AA24A9" w:rsidTr="007223CA">
        <w:trPr>
          <w:cantSplit/>
          <w:trHeight w:val="825"/>
          <w:jc w:val="center"/>
        </w:trPr>
        <w:tc>
          <w:tcPr>
            <w:tcW w:w="798" w:type="dxa"/>
          </w:tcPr>
          <w:p w:rsidR="00AA24A9" w:rsidRDefault="00AA24A9" w:rsidP="000A7D91">
            <w:pPr>
              <w:jc w:val="center"/>
            </w:pPr>
          </w:p>
        </w:tc>
        <w:tc>
          <w:tcPr>
            <w:tcW w:w="4608" w:type="dxa"/>
          </w:tcPr>
          <w:p w:rsidR="00AA24A9" w:rsidRPr="000B500E" w:rsidRDefault="00AA24A9" w:rsidP="000A7D91">
            <w:pPr>
              <w:tabs>
                <w:tab w:val="center" w:pos="4320"/>
                <w:tab w:val="right" w:pos="8640"/>
              </w:tabs>
            </w:pPr>
            <w:r w:rsidRPr="00EF0409">
              <w:t xml:space="preserve">[If </w:t>
            </w:r>
            <w:r>
              <w:t>y</w:t>
            </w:r>
            <w:r w:rsidRPr="00EF0409">
              <w:t>es</w:t>
            </w:r>
            <w:r>
              <w:t>, for each unfamiliar word/symbol, ask:</w:t>
            </w:r>
            <w:r w:rsidRPr="00EF0409">
              <w:t>]</w:t>
            </w:r>
          </w:p>
          <w:p w:rsidR="00AA24A9" w:rsidRPr="000B500E" w:rsidRDefault="00AA24A9" w:rsidP="000A7D91">
            <w:pPr>
              <w:tabs>
                <w:tab w:val="center" w:pos="4320"/>
                <w:tab w:val="right" w:pos="8640"/>
              </w:tabs>
              <w:rPr>
                <w:b/>
                <w:i/>
              </w:rPr>
            </w:pPr>
            <w:r w:rsidRPr="00EF0409">
              <w:rPr>
                <w:b/>
                <w:i/>
              </w:rPr>
              <w:t>What does [term/symbol] mean in your own words?</w:t>
            </w:r>
          </w:p>
        </w:tc>
        <w:tc>
          <w:tcPr>
            <w:tcW w:w="7920" w:type="dxa"/>
          </w:tcPr>
          <w:p w:rsidR="00AA24A9" w:rsidRDefault="00AA24A9" w:rsidP="004154FF">
            <w:pPr>
              <w:tabs>
                <w:tab w:val="left" w:pos="1509"/>
                <w:tab w:val="left" w:pos="3129"/>
                <w:tab w:val="left" w:pos="4569"/>
                <w:tab w:val="left" w:pos="5937"/>
              </w:tabs>
            </w:pPr>
          </w:p>
        </w:tc>
      </w:tr>
      <w:tr w:rsidR="00AA24A9" w:rsidTr="000A7D91">
        <w:trPr>
          <w:cantSplit/>
          <w:jc w:val="center"/>
        </w:trPr>
        <w:tc>
          <w:tcPr>
            <w:tcW w:w="798" w:type="dxa"/>
          </w:tcPr>
          <w:p w:rsidR="00AA24A9" w:rsidRDefault="00AA24A9" w:rsidP="000A7D91">
            <w:pPr>
              <w:jc w:val="center"/>
            </w:pPr>
            <w:r>
              <w:t>19</w:t>
            </w:r>
          </w:p>
        </w:tc>
        <w:tc>
          <w:tcPr>
            <w:tcW w:w="4608" w:type="dxa"/>
          </w:tcPr>
          <w:p w:rsidR="00AA24A9" w:rsidRDefault="00AA24A9" w:rsidP="000A7D91">
            <w:pPr>
              <w:rPr>
                <w:b/>
              </w:rPr>
            </w:pPr>
            <w:r w:rsidRPr="00B63A5D">
              <w:rPr>
                <w:b/>
                <w:i/>
              </w:rPr>
              <w:t xml:space="preserve">Did you have any other problems understanding what you were supposed to do </w:t>
            </w:r>
            <w:r w:rsidRPr="00B63A5D">
              <w:rPr>
                <w:b/>
                <w:i/>
                <w:color w:val="FF0000"/>
              </w:rPr>
              <w:t>on this part of the task</w:t>
            </w:r>
            <w:r w:rsidRPr="00B63A5D">
              <w:rPr>
                <w:b/>
              </w:rPr>
              <w:t>?</w:t>
            </w:r>
          </w:p>
          <w:p w:rsidR="00AA24A9" w:rsidRDefault="00AA24A9" w:rsidP="000A7D91">
            <w:pPr>
              <w:rPr>
                <w:b/>
              </w:rPr>
            </w:pPr>
          </w:p>
          <w:p w:rsidR="00AA24A9" w:rsidRPr="003F520E" w:rsidRDefault="00AA24A9" w:rsidP="000A7D91">
            <w:pPr>
              <w:rPr>
                <w:b/>
                <w:i/>
              </w:rPr>
            </w:pPr>
          </w:p>
        </w:tc>
        <w:tc>
          <w:tcPr>
            <w:tcW w:w="7920" w:type="dxa"/>
          </w:tcPr>
          <w:p w:rsidR="00AA24A9" w:rsidRDefault="00AA24A9" w:rsidP="000A7D91">
            <w:pPr>
              <w:tabs>
                <w:tab w:val="left" w:pos="2589"/>
                <w:tab w:val="left" w:pos="5259"/>
              </w:tabs>
            </w:pPr>
          </w:p>
        </w:tc>
      </w:tr>
      <w:tr w:rsidR="00AA24A9" w:rsidTr="000A7D91">
        <w:trPr>
          <w:cantSplit/>
          <w:jc w:val="center"/>
        </w:trPr>
        <w:tc>
          <w:tcPr>
            <w:tcW w:w="798" w:type="dxa"/>
            <w:tcBorders>
              <w:bottom w:val="dashed" w:sz="4" w:space="0" w:color="auto"/>
            </w:tcBorders>
          </w:tcPr>
          <w:p w:rsidR="00AA24A9" w:rsidRDefault="00AA24A9" w:rsidP="000A7D91">
            <w:pPr>
              <w:keepNext/>
              <w:jc w:val="center"/>
            </w:pPr>
            <w:r>
              <w:t>20</w:t>
            </w:r>
          </w:p>
        </w:tc>
        <w:tc>
          <w:tcPr>
            <w:tcW w:w="4608" w:type="dxa"/>
            <w:tcBorders>
              <w:bottom w:val="dashed" w:sz="4" w:space="0" w:color="auto"/>
            </w:tcBorders>
          </w:tcPr>
          <w:p w:rsidR="00AA24A9" w:rsidRDefault="00AA24A9" w:rsidP="000A7D91">
            <w:pPr>
              <w:rPr>
                <w:b/>
                <w:i/>
              </w:rPr>
            </w:pPr>
            <w:r>
              <w:rPr>
                <w:b/>
                <w:i/>
              </w:rPr>
              <w:t xml:space="preserve">How would you explain what </w:t>
            </w:r>
            <w:r w:rsidRPr="00B63A5D">
              <w:rPr>
                <w:b/>
                <w:i/>
                <w:color w:val="FF0000"/>
              </w:rPr>
              <w:t xml:space="preserve">this </w:t>
            </w:r>
            <w:r>
              <w:rPr>
                <w:b/>
                <w:i/>
                <w:color w:val="FF0000"/>
              </w:rPr>
              <w:t xml:space="preserve">question or </w:t>
            </w:r>
            <w:r w:rsidRPr="00B63A5D">
              <w:rPr>
                <w:b/>
                <w:i/>
                <w:color w:val="FF0000"/>
              </w:rPr>
              <w:t>part of the task</w:t>
            </w:r>
            <w:r>
              <w:rPr>
                <w:b/>
                <w:i/>
              </w:rPr>
              <w:t xml:space="preserve"> means to a student in your class who doesn’t understand the </w:t>
            </w:r>
            <w:r w:rsidRPr="00B63A5D">
              <w:rPr>
                <w:b/>
                <w:i/>
                <w:color w:val="FF0000"/>
              </w:rPr>
              <w:t>question or task</w:t>
            </w:r>
            <w:r>
              <w:rPr>
                <w:b/>
                <w:i/>
              </w:rPr>
              <w:t>?</w:t>
            </w:r>
          </w:p>
          <w:p w:rsidR="00AA24A9" w:rsidRDefault="00AA24A9" w:rsidP="000A7D91">
            <w:pPr>
              <w:rPr>
                <w:i/>
              </w:rPr>
            </w:pPr>
          </w:p>
          <w:p w:rsidR="00AA24A9" w:rsidRDefault="00AA24A9" w:rsidP="000A7D91">
            <w:pPr>
              <w:rPr>
                <w:i/>
              </w:rPr>
            </w:pPr>
          </w:p>
          <w:p w:rsidR="00AA24A9" w:rsidRDefault="00AA24A9" w:rsidP="000A7D91">
            <w:pPr>
              <w:rPr>
                <w:b/>
                <w:i/>
              </w:rPr>
            </w:pPr>
          </w:p>
        </w:tc>
        <w:tc>
          <w:tcPr>
            <w:tcW w:w="7920" w:type="dxa"/>
            <w:tcBorders>
              <w:bottom w:val="dashed" w:sz="4" w:space="0" w:color="auto"/>
            </w:tcBorders>
          </w:tcPr>
          <w:p w:rsidR="00AA24A9" w:rsidRDefault="00AA24A9" w:rsidP="000A7D91">
            <w:pPr>
              <w:tabs>
                <w:tab w:val="left" w:pos="2589"/>
                <w:tab w:val="left" w:pos="5259"/>
              </w:tabs>
              <w:rPr>
                <w:highlight w:val="yellow"/>
              </w:rPr>
            </w:pPr>
          </w:p>
        </w:tc>
      </w:tr>
      <w:tr w:rsidR="00AA24A9" w:rsidTr="000A7D91">
        <w:trPr>
          <w:cantSplit/>
          <w:jc w:val="center"/>
        </w:trPr>
        <w:tc>
          <w:tcPr>
            <w:tcW w:w="798" w:type="dxa"/>
            <w:tcBorders>
              <w:bottom w:val="dashed" w:sz="4" w:space="0" w:color="auto"/>
            </w:tcBorders>
          </w:tcPr>
          <w:p w:rsidR="00AA24A9" w:rsidRDefault="00AA24A9" w:rsidP="003F520E">
            <w:pPr>
              <w:jc w:val="center"/>
            </w:pPr>
            <w:r>
              <w:t>21</w:t>
            </w:r>
          </w:p>
        </w:tc>
        <w:tc>
          <w:tcPr>
            <w:tcW w:w="4608" w:type="dxa"/>
            <w:tcBorders>
              <w:bottom w:val="dashed" w:sz="4" w:space="0" w:color="auto"/>
            </w:tcBorders>
          </w:tcPr>
          <w:p w:rsidR="00AA24A9" w:rsidRDefault="00AA24A9" w:rsidP="000A7D91">
            <w:pPr>
              <w:rPr>
                <w:b/>
                <w:i/>
              </w:rPr>
            </w:pPr>
            <w:r>
              <w:rPr>
                <w:b/>
                <w:i/>
              </w:rPr>
              <w:t xml:space="preserve">Is there anything that you think could make </w:t>
            </w:r>
            <w:r w:rsidRPr="00B63A5D">
              <w:rPr>
                <w:b/>
                <w:i/>
                <w:color w:val="FF0000"/>
              </w:rPr>
              <w:t>this question or part of the task</w:t>
            </w:r>
            <w:r>
              <w:rPr>
                <w:b/>
                <w:i/>
              </w:rPr>
              <w:t xml:space="preserve"> clearer?</w:t>
            </w:r>
          </w:p>
          <w:p w:rsidR="00AA24A9" w:rsidRDefault="00AA24A9" w:rsidP="000A7D91"/>
          <w:p w:rsidR="00AA24A9" w:rsidRDefault="00AA24A9" w:rsidP="00F82907">
            <w:pPr>
              <w:rPr>
                <w:b/>
                <w:i/>
              </w:rPr>
            </w:pPr>
            <w:r w:rsidRPr="00F82907">
              <w:t>If Yes,</w:t>
            </w:r>
            <w:r>
              <w:rPr>
                <w:b/>
                <w:i/>
              </w:rPr>
              <w:t xml:space="preserve"> what is it?</w:t>
            </w:r>
          </w:p>
          <w:p w:rsidR="00AA24A9" w:rsidRDefault="00AA24A9" w:rsidP="000A7D91"/>
        </w:tc>
        <w:tc>
          <w:tcPr>
            <w:tcW w:w="7920" w:type="dxa"/>
            <w:tcBorders>
              <w:bottom w:val="dashed" w:sz="4" w:space="0" w:color="auto"/>
            </w:tcBorders>
          </w:tcPr>
          <w:p w:rsidR="00AA24A9" w:rsidRDefault="00AA24A9" w:rsidP="007E5326">
            <w:pPr>
              <w:tabs>
                <w:tab w:val="left" w:pos="1509"/>
                <w:tab w:val="left" w:pos="3129"/>
                <w:tab w:val="left" w:pos="4569"/>
                <w:tab w:val="left" w:pos="5937"/>
              </w:tabs>
            </w:pPr>
            <w:r>
              <w:sym w:font="Wingdings" w:char="F0A8"/>
            </w:r>
            <w:r>
              <w:t xml:space="preserve">  Yes</w:t>
            </w:r>
            <w:r>
              <w:tab/>
            </w:r>
            <w:r>
              <w:sym w:font="Wingdings" w:char="F0A8"/>
            </w:r>
            <w:r>
              <w:t xml:space="preserve">  No</w:t>
            </w:r>
          </w:p>
          <w:p w:rsidR="00AA24A9" w:rsidRDefault="00AA24A9" w:rsidP="000A7D91">
            <w:pPr>
              <w:tabs>
                <w:tab w:val="left" w:pos="1509"/>
                <w:tab w:val="left" w:pos="3129"/>
                <w:tab w:val="left" w:pos="4569"/>
                <w:tab w:val="left" w:pos="5937"/>
              </w:tabs>
            </w:pPr>
          </w:p>
          <w:p w:rsidR="00AA24A9" w:rsidRDefault="00AA24A9" w:rsidP="000A7D91">
            <w:pPr>
              <w:tabs>
                <w:tab w:val="left" w:pos="2589"/>
                <w:tab w:val="left" w:pos="5259"/>
              </w:tabs>
            </w:pPr>
            <w:r>
              <w:t>Record student’s suggestions.</w:t>
            </w:r>
          </w:p>
          <w:p w:rsidR="00AA24A9" w:rsidRDefault="00AA24A9" w:rsidP="000A7D91">
            <w:pPr>
              <w:tabs>
                <w:tab w:val="left" w:pos="2589"/>
                <w:tab w:val="left" w:pos="5259"/>
              </w:tabs>
            </w:pPr>
          </w:p>
          <w:p w:rsidR="00AA24A9" w:rsidRDefault="00AA24A9" w:rsidP="000A7D91">
            <w:pPr>
              <w:tabs>
                <w:tab w:val="left" w:pos="2589"/>
                <w:tab w:val="left" w:pos="5259"/>
              </w:tabs>
            </w:pPr>
          </w:p>
          <w:p w:rsidR="00AA24A9" w:rsidRDefault="00AA24A9" w:rsidP="000A7D91">
            <w:pPr>
              <w:tabs>
                <w:tab w:val="left" w:pos="2589"/>
                <w:tab w:val="left" w:pos="5259"/>
              </w:tabs>
            </w:pPr>
          </w:p>
        </w:tc>
      </w:tr>
      <w:tr w:rsidR="00AA24A9" w:rsidTr="000A7D91">
        <w:trPr>
          <w:cantSplit/>
          <w:jc w:val="center"/>
        </w:trPr>
        <w:tc>
          <w:tcPr>
            <w:tcW w:w="798" w:type="dxa"/>
          </w:tcPr>
          <w:p w:rsidR="00AA24A9" w:rsidRDefault="00AA24A9" w:rsidP="000A7D91">
            <w:pPr>
              <w:jc w:val="center"/>
            </w:pPr>
            <w:r>
              <w:t>22</w:t>
            </w:r>
          </w:p>
        </w:tc>
        <w:tc>
          <w:tcPr>
            <w:tcW w:w="4608" w:type="dxa"/>
          </w:tcPr>
          <w:p w:rsidR="00AA24A9" w:rsidRDefault="00AA24A9" w:rsidP="000A7D91">
            <w:pPr>
              <w:rPr>
                <w:b/>
                <w:i/>
              </w:rPr>
            </w:pPr>
            <w:r>
              <w:rPr>
                <w:b/>
                <w:i/>
              </w:rPr>
              <w:t xml:space="preserve">Have you </w:t>
            </w:r>
            <w:r w:rsidRPr="00B63A5D">
              <w:rPr>
                <w:b/>
                <w:i/>
                <w:color w:val="FF0000"/>
              </w:rPr>
              <w:t xml:space="preserve">answered questions or done activities </w:t>
            </w:r>
            <w:r>
              <w:rPr>
                <w:b/>
                <w:i/>
              </w:rPr>
              <w:t xml:space="preserve">like this one in any of your classes in school or outside of school? </w:t>
            </w:r>
            <w:r>
              <w:rPr>
                <w:i/>
              </w:rPr>
              <w:t xml:space="preserve">if so: </w:t>
            </w:r>
            <w:r>
              <w:rPr>
                <w:b/>
                <w:i/>
              </w:rPr>
              <w:t xml:space="preserve">Where have you </w:t>
            </w:r>
            <w:r w:rsidRPr="00B63A5D">
              <w:rPr>
                <w:b/>
                <w:i/>
                <w:color w:val="FF0000"/>
              </w:rPr>
              <w:t>done activities like this one</w:t>
            </w:r>
            <w:r>
              <w:rPr>
                <w:b/>
                <w:i/>
              </w:rPr>
              <w:t>?</w:t>
            </w:r>
          </w:p>
          <w:p w:rsidR="00AA24A9" w:rsidRDefault="00AA24A9" w:rsidP="000A7D91">
            <w:pPr>
              <w:rPr>
                <w:b/>
                <w:i/>
              </w:rPr>
            </w:pPr>
          </w:p>
          <w:p w:rsidR="00AA24A9" w:rsidRPr="00EA744D" w:rsidRDefault="00AA24A9" w:rsidP="000A7D91">
            <w:pPr>
              <w:rPr>
                <w:i/>
              </w:rPr>
            </w:pPr>
            <w:r w:rsidRPr="00B63A5D">
              <w:rPr>
                <w:i/>
              </w:rPr>
              <w:t>And/or</w:t>
            </w:r>
          </w:p>
          <w:p w:rsidR="00AA24A9" w:rsidRDefault="00AA24A9" w:rsidP="000A7D91">
            <w:pPr>
              <w:rPr>
                <w:i/>
              </w:rPr>
            </w:pPr>
          </w:p>
          <w:p w:rsidR="00AA24A9" w:rsidRDefault="00AA24A9" w:rsidP="00EA744D">
            <w:pPr>
              <w:rPr>
                <w:b/>
                <w:i/>
              </w:rPr>
            </w:pPr>
            <w:r>
              <w:rPr>
                <w:b/>
                <w:i/>
              </w:rPr>
              <w:t xml:space="preserve">Have you studied </w:t>
            </w:r>
            <w:r w:rsidRPr="00B63A5D">
              <w:rPr>
                <w:b/>
                <w:i/>
                <w:color w:val="FF0000"/>
              </w:rPr>
              <w:t xml:space="preserve">this </w:t>
            </w:r>
            <w:r w:rsidRPr="003F520E">
              <w:rPr>
                <w:b/>
                <w:i/>
                <w:color w:val="FF0000"/>
              </w:rPr>
              <w:t>topic</w:t>
            </w:r>
            <w:r>
              <w:rPr>
                <w:b/>
                <w:i/>
              </w:rPr>
              <w:t xml:space="preserve"> in school?</w:t>
            </w:r>
          </w:p>
          <w:p w:rsidR="00AA24A9" w:rsidRDefault="00AA24A9" w:rsidP="00EA744D">
            <w:pPr>
              <w:rPr>
                <w:b/>
                <w:i/>
              </w:rPr>
            </w:pPr>
          </w:p>
          <w:p w:rsidR="00AA24A9" w:rsidRDefault="00AA24A9" w:rsidP="00EA744D">
            <w:pPr>
              <w:rPr>
                <w:b/>
                <w:i/>
              </w:rPr>
            </w:pPr>
            <w:r w:rsidRPr="00EF0409">
              <w:t>If Yes,</w:t>
            </w:r>
            <w:r>
              <w:rPr>
                <w:b/>
                <w:i/>
              </w:rPr>
              <w:t xml:space="preserve"> in what class?</w:t>
            </w:r>
          </w:p>
          <w:p w:rsidR="00AA24A9" w:rsidRDefault="00AA24A9" w:rsidP="000A7D91">
            <w:pPr>
              <w:rPr>
                <w:i/>
              </w:rPr>
            </w:pPr>
          </w:p>
        </w:tc>
        <w:tc>
          <w:tcPr>
            <w:tcW w:w="7920" w:type="dxa"/>
          </w:tcPr>
          <w:p w:rsidR="00AA24A9" w:rsidRDefault="00AA24A9" w:rsidP="000A7D91">
            <w:pPr>
              <w:tabs>
                <w:tab w:val="left" w:pos="1509"/>
                <w:tab w:val="left" w:pos="3129"/>
                <w:tab w:val="left" w:pos="4569"/>
                <w:tab w:val="left" w:pos="5937"/>
              </w:tabs>
            </w:pPr>
            <w:r>
              <w:sym w:font="Wingdings" w:char="F0A8"/>
            </w:r>
            <w:r>
              <w:t xml:space="preserve">  Yes  </w:t>
            </w:r>
            <w:r>
              <w:tab/>
            </w:r>
            <w:r>
              <w:sym w:font="Wingdings" w:char="F0A8"/>
            </w:r>
            <w:r>
              <w:t xml:space="preserve">  No</w:t>
            </w:r>
          </w:p>
          <w:p w:rsidR="00AA24A9" w:rsidRDefault="00AA24A9" w:rsidP="000A7D91">
            <w:pPr>
              <w:tabs>
                <w:tab w:val="left" w:pos="1509"/>
                <w:tab w:val="left" w:pos="3129"/>
                <w:tab w:val="left" w:pos="4569"/>
                <w:tab w:val="left" w:pos="5937"/>
              </w:tabs>
            </w:pPr>
            <w:r>
              <w:t>Record any courses student mentions.</w:t>
            </w:r>
          </w:p>
          <w:p w:rsidR="00AA24A9" w:rsidRDefault="00AA24A9" w:rsidP="000A7D91">
            <w:pPr>
              <w:tabs>
                <w:tab w:val="left" w:pos="1509"/>
                <w:tab w:val="left" w:pos="3129"/>
                <w:tab w:val="left" w:pos="4569"/>
                <w:tab w:val="left" w:pos="5937"/>
              </w:tabs>
            </w:pPr>
          </w:p>
          <w:p w:rsidR="00AA24A9" w:rsidRDefault="00AA24A9" w:rsidP="000A7D91">
            <w:pPr>
              <w:tabs>
                <w:tab w:val="left" w:pos="1509"/>
                <w:tab w:val="left" w:pos="3129"/>
                <w:tab w:val="left" w:pos="4569"/>
                <w:tab w:val="left" w:pos="5937"/>
              </w:tabs>
            </w:pPr>
          </w:p>
          <w:p w:rsidR="00AA24A9" w:rsidRDefault="00AA24A9" w:rsidP="000A7D91">
            <w:pPr>
              <w:tabs>
                <w:tab w:val="left" w:pos="1509"/>
                <w:tab w:val="left" w:pos="3129"/>
                <w:tab w:val="left" w:pos="4569"/>
                <w:tab w:val="left" w:pos="5937"/>
              </w:tabs>
            </w:pPr>
          </w:p>
          <w:p w:rsidR="00AA24A9" w:rsidRDefault="00AA24A9" w:rsidP="000A7D91">
            <w:pPr>
              <w:tabs>
                <w:tab w:val="left" w:pos="1509"/>
                <w:tab w:val="left" w:pos="3129"/>
                <w:tab w:val="left" w:pos="4569"/>
                <w:tab w:val="left" w:pos="5937"/>
              </w:tabs>
            </w:pPr>
          </w:p>
          <w:p w:rsidR="00AA24A9" w:rsidRDefault="00AA24A9" w:rsidP="000A7D91">
            <w:pPr>
              <w:tabs>
                <w:tab w:val="left" w:pos="1509"/>
                <w:tab w:val="left" w:pos="3129"/>
                <w:tab w:val="left" w:pos="4569"/>
                <w:tab w:val="left" w:pos="5937"/>
              </w:tabs>
            </w:pPr>
          </w:p>
          <w:p w:rsidR="00AA24A9" w:rsidRDefault="00AA24A9" w:rsidP="000A7D91">
            <w:pPr>
              <w:tabs>
                <w:tab w:val="left" w:pos="1509"/>
                <w:tab w:val="left" w:pos="3129"/>
                <w:tab w:val="left" w:pos="4569"/>
                <w:tab w:val="left" w:pos="5937"/>
              </w:tabs>
            </w:pPr>
            <w:r>
              <w:sym w:font="Wingdings" w:char="F0A8"/>
            </w:r>
            <w:r>
              <w:t xml:space="preserve">  Yes  </w:t>
            </w:r>
            <w:r>
              <w:tab/>
            </w:r>
            <w:r>
              <w:sym w:font="Wingdings" w:char="F0A8"/>
            </w:r>
            <w:r>
              <w:t xml:space="preserve">  No</w:t>
            </w:r>
          </w:p>
        </w:tc>
      </w:tr>
      <w:tr w:rsidR="00AA24A9" w:rsidTr="000A7D91">
        <w:trPr>
          <w:cantSplit/>
          <w:jc w:val="center"/>
        </w:trPr>
        <w:tc>
          <w:tcPr>
            <w:tcW w:w="798" w:type="dxa"/>
          </w:tcPr>
          <w:p w:rsidR="00AA24A9" w:rsidRDefault="00AA24A9" w:rsidP="000A7D91">
            <w:pPr>
              <w:jc w:val="center"/>
            </w:pPr>
          </w:p>
        </w:tc>
        <w:tc>
          <w:tcPr>
            <w:tcW w:w="4608" w:type="dxa"/>
          </w:tcPr>
          <w:p w:rsidR="00AA24A9" w:rsidRDefault="00AA24A9" w:rsidP="000A7D91">
            <w:pPr>
              <w:rPr>
                <w:b/>
                <w:i/>
              </w:rPr>
            </w:pPr>
            <w:r>
              <w:rPr>
                <w:b/>
                <w:i/>
              </w:rPr>
              <w:t>Thank you. Let’s move on to the next question.</w:t>
            </w:r>
          </w:p>
          <w:p w:rsidR="00AA24A9" w:rsidRDefault="00AA24A9" w:rsidP="000A7D91">
            <w:pPr>
              <w:rPr>
                <w:b/>
                <w:i/>
              </w:rPr>
            </w:pPr>
          </w:p>
          <w:p w:rsidR="00AA24A9" w:rsidRPr="00774A09" w:rsidRDefault="00AA24A9" w:rsidP="000A7D91">
            <w:r w:rsidRPr="00B63A5D">
              <w:t>[For last question in the form]</w:t>
            </w:r>
          </w:p>
          <w:p w:rsidR="00AA24A9" w:rsidRDefault="00AA24A9" w:rsidP="000A7D91">
            <w:pPr>
              <w:rPr>
                <w:b/>
                <w:i/>
              </w:rPr>
            </w:pPr>
            <w:r>
              <w:rPr>
                <w:b/>
                <w:i/>
              </w:rPr>
              <w:t>Thank you for helping us improve our test questions for other students.</w:t>
            </w:r>
          </w:p>
        </w:tc>
        <w:tc>
          <w:tcPr>
            <w:tcW w:w="7920" w:type="dxa"/>
          </w:tcPr>
          <w:p w:rsidR="00AA24A9" w:rsidRDefault="00AA24A9" w:rsidP="000A7D91">
            <w:pPr>
              <w:tabs>
                <w:tab w:val="left" w:pos="2589"/>
                <w:tab w:val="left" w:pos="5259"/>
              </w:tabs>
            </w:pPr>
          </w:p>
        </w:tc>
      </w:tr>
      <w:tr w:rsidR="00AA24A9" w:rsidTr="000A7D91">
        <w:trPr>
          <w:cantSplit/>
          <w:jc w:val="center"/>
        </w:trPr>
        <w:tc>
          <w:tcPr>
            <w:tcW w:w="798" w:type="dxa"/>
            <w:shd w:val="clear" w:color="auto" w:fill="CCCCCC"/>
          </w:tcPr>
          <w:p w:rsidR="00AA24A9" w:rsidRDefault="00AA24A9" w:rsidP="000A7D91">
            <w:pPr>
              <w:jc w:val="center"/>
            </w:pPr>
          </w:p>
        </w:tc>
        <w:tc>
          <w:tcPr>
            <w:tcW w:w="4608" w:type="dxa"/>
            <w:shd w:val="clear" w:color="auto" w:fill="CCCCCC"/>
          </w:tcPr>
          <w:p w:rsidR="00AA24A9" w:rsidRDefault="00AA24A9" w:rsidP="000A7D91">
            <w:pPr>
              <w:rPr>
                <w:b/>
              </w:rPr>
            </w:pPr>
          </w:p>
        </w:tc>
        <w:tc>
          <w:tcPr>
            <w:tcW w:w="7920" w:type="dxa"/>
            <w:shd w:val="clear" w:color="auto" w:fill="CCCCCC"/>
          </w:tcPr>
          <w:p w:rsidR="00AA24A9" w:rsidRDefault="00AA24A9" w:rsidP="000A7D91">
            <w:pPr>
              <w:tabs>
                <w:tab w:val="left" w:pos="2589"/>
                <w:tab w:val="left" w:pos="5259"/>
              </w:tabs>
            </w:pPr>
          </w:p>
        </w:tc>
      </w:tr>
    </w:tbl>
    <w:p w:rsidR="00AA24A9" w:rsidRDefault="00AA24A9" w:rsidP="00462573"/>
    <w:p w:rsidR="00AA24A9" w:rsidRDefault="00AA24A9" w:rsidP="00B963ED"/>
    <w:p w:rsidR="00AA24A9" w:rsidRDefault="00AA24A9" w:rsidP="00EF0409">
      <w:pPr>
        <w:keepNext/>
        <w:rPr>
          <w:b/>
        </w:rPr>
      </w:pPr>
      <w:r w:rsidRPr="00596151">
        <w:rPr>
          <w:b/>
        </w:rPr>
        <w:t>Behavioral Coding Hints for Interviewer</w:t>
      </w:r>
    </w:p>
    <w:p w:rsidR="00AA24A9" w:rsidRDefault="00AA24A9" w:rsidP="00EF0409">
      <w:pPr>
        <w:keepNext/>
      </w:pPr>
    </w:p>
    <w:p w:rsidR="00AA24A9" w:rsidRPr="00B32F8F" w:rsidRDefault="00AA24A9" w:rsidP="00B963ED">
      <w:r w:rsidRPr="00B32F8F">
        <w:t>It is important to note when certain behaviors occur that could be evidence of problems with a</w:t>
      </w:r>
      <w:r>
        <w:t xml:space="preserve"> task</w:t>
      </w:r>
      <w:r w:rsidRPr="00B32F8F">
        <w:t>. When the following behaviors occur, note the occurrence and when it occurred:</w:t>
      </w:r>
    </w:p>
    <w:p w:rsidR="00AA24A9" w:rsidRPr="00B32F8F" w:rsidRDefault="00AA24A9" w:rsidP="00B963ED"/>
    <w:p w:rsidR="00AA24A9" w:rsidRPr="00B32F8F" w:rsidRDefault="00AA24A9" w:rsidP="00B963ED">
      <w:pPr>
        <w:numPr>
          <w:ilvl w:val="0"/>
          <w:numId w:val="24"/>
        </w:numPr>
      </w:pPr>
      <w:r w:rsidRPr="00B32F8F">
        <w:t xml:space="preserve">Misreading or rereading a word or words in the </w:t>
      </w:r>
      <w:r>
        <w:t>task</w:t>
      </w:r>
    </w:p>
    <w:p w:rsidR="00AA24A9" w:rsidRDefault="00AA24A9" w:rsidP="00B963ED">
      <w:pPr>
        <w:numPr>
          <w:ilvl w:val="0"/>
          <w:numId w:val="24"/>
        </w:numPr>
      </w:pPr>
      <w:r w:rsidRPr="00B32F8F">
        <w:t xml:space="preserve">Skipping a word or words in the </w:t>
      </w:r>
      <w:r>
        <w:t>task</w:t>
      </w:r>
    </w:p>
    <w:p w:rsidR="00AA24A9" w:rsidRPr="00B32F8F" w:rsidRDefault="00AA24A9" w:rsidP="00B963ED"/>
    <w:p w:rsidR="00AA24A9" w:rsidRPr="00596151" w:rsidRDefault="00AA24A9" w:rsidP="00B963ED">
      <w:pPr>
        <w:rPr>
          <w:b/>
        </w:rPr>
      </w:pPr>
      <w:r w:rsidRPr="00596151">
        <w:rPr>
          <w:b/>
        </w:rPr>
        <w:t xml:space="preserve">Debriefing and Thank You </w:t>
      </w:r>
    </w:p>
    <w:p w:rsidR="00AA24A9" w:rsidRPr="00B32F8F" w:rsidRDefault="00AA24A9" w:rsidP="00B963ED">
      <w:pPr>
        <w:rPr>
          <w:i/>
        </w:rPr>
      </w:pPr>
    </w:p>
    <w:p w:rsidR="00AA24A9" w:rsidRPr="00B32F8F" w:rsidRDefault="00AA24A9" w:rsidP="00B963ED">
      <w:pPr>
        <w:ind w:left="720"/>
        <w:rPr>
          <w:i/>
        </w:rPr>
      </w:pPr>
      <w:r w:rsidRPr="00B32F8F">
        <w:rPr>
          <w:i/>
        </w:rPr>
        <w:t xml:space="preserve">Before we finish, I’d like to hear any other thoughts you have about what you’ve been doing. </w:t>
      </w:r>
    </w:p>
    <w:p w:rsidR="00AA24A9" w:rsidRPr="00E806E9" w:rsidRDefault="00AA24A9" w:rsidP="00B963ED">
      <w:pPr>
        <w:ind w:left="720"/>
        <w:rPr>
          <w:i/>
        </w:rPr>
      </w:pPr>
    </w:p>
    <w:p w:rsidR="00AA24A9" w:rsidRPr="00E806E9" w:rsidRDefault="00AA24A9" w:rsidP="00B963ED">
      <w:pPr>
        <w:ind w:left="720"/>
        <w:rPr>
          <w:i/>
        </w:rPr>
      </w:pPr>
      <w:r w:rsidRPr="00E806E9">
        <w:rPr>
          <w:i/>
        </w:rPr>
        <w:t>Is there anything else you would like to tell me about working on the task?</w:t>
      </w:r>
    </w:p>
    <w:p w:rsidR="00AA24A9" w:rsidRPr="00B32F8F" w:rsidRDefault="00AA24A9" w:rsidP="00B963ED">
      <w:pPr>
        <w:ind w:left="720"/>
        <w:rPr>
          <w:i/>
        </w:rPr>
      </w:pPr>
    </w:p>
    <w:p w:rsidR="00AA24A9" w:rsidRPr="00B32F8F" w:rsidRDefault="00AA24A9" w:rsidP="00B963ED">
      <w:pPr>
        <w:rPr>
          <w:i/>
        </w:rPr>
      </w:pPr>
    </w:p>
    <w:p w:rsidR="00AA24A9" w:rsidRDefault="00AA24A9" w:rsidP="00B963ED">
      <w:r w:rsidRPr="00B32F8F">
        <w:t>Thank participant for his/her time. Provide gift card.</w:t>
      </w:r>
    </w:p>
    <w:sectPr w:rsidR="00AA24A9" w:rsidSect="0060349C">
      <w:headerReference w:type="default" r:id="rId14"/>
      <w:pgSz w:w="15840" w:h="12240" w:orient="landscape" w:code="1"/>
      <w:pgMar w:top="1195" w:right="1440" w:bottom="119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A9" w:rsidRDefault="00AA24A9">
      <w:r>
        <w:separator/>
      </w:r>
    </w:p>
  </w:endnote>
  <w:endnote w:type="continuationSeparator" w:id="0">
    <w:p w:rsidR="00AA24A9" w:rsidRDefault="00AA2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umpMediaev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9" w:rsidRDefault="00AA2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4A9" w:rsidRDefault="00AA24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9" w:rsidRDefault="00AA24A9" w:rsidP="006B72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A9" w:rsidRDefault="00AA24A9">
      <w:r>
        <w:separator/>
      </w:r>
    </w:p>
  </w:footnote>
  <w:footnote w:type="continuationSeparator" w:id="0">
    <w:p w:rsidR="00AA24A9" w:rsidRDefault="00AA2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9" w:rsidRDefault="00AA2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9" w:rsidRDefault="00AA2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9" w:rsidRDefault="00AA24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9" w:rsidRDefault="00AA2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B10"/>
    <w:multiLevelType w:val="hybridMultilevel"/>
    <w:tmpl w:val="4B4ACC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6C570E"/>
    <w:multiLevelType w:val="multilevel"/>
    <w:tmpl w:val="3E5CAF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DF658D7"/>
    <w:multiLevelType w:val="hybridMultilevel"/>
    <w:tmpl w:val="EF088884"/>
    <w:lvl w:ilvl="0" w:tplc="C6C871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A855BD"/>
    <w:multiLevelType w:val="hybridMultilevel"/>
    <w:tmpl w:val="FFA6220A"/>
    <w:lvl w:ilvl="0" w:tplc="DBAC1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B702E"/>
    <w:multiLevelType w:val="hybridMultilevel"/>
    <w:tmpl w:val="B5E237B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89632E"/>
    <w:multiLevelType w:val="hybridMultilevel"/>
    <w:tmpl w:val="3F1446CC"/>
    <w:lvl w:ilvl="0" w:tplc="C6C871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741656"/>
    <w:multiLevelType w:val="hybridMultilevel"/>
    <w:tmpl w:val="72B28152"/>
    <w:lvl w:ilvl="0" w:tplc="E5DCC0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A8361B"/>
    <w:multiLevelType w:val="hybridMultilevel"/>
    <w:tmpl w:val="C9D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622FE"/>
    <w:multiLevelType w:val="hybridMultilevel"/>
    <w:tmpl w:val="207470AC"/>
    <w:lvl w:ilvl="0" w:tplc="DBAC1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75A1B"/>
    <w:multiLevelType w:val="hybridMultilevel"/>
    <w:tmpl w:val="33025082"/>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1">
    <w:nsid w:val="25E7377B"/>
    <w:multiLevelType w:val="hybridMultilevel"/>
    <w:tmpl w:val="CA5A9D7C"/>
    <w:lvl w:ilvl="0" w:tplc="232C9D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E7166A4"/>
    <w:multiLevelType w:val="hybridMultilevel"/>
    <w:tmpl w:val="00201CB4"/>
    <w:lvl w:ilvl="0" w:tplc="DBAC1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487EEA"/>
    <w:multiLevelType w:val="hybridMultilevel"/>
    <w:tmpl w:val="0B0C2D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974D96"/>
    <w:multiLevelType w:val="hybridMultilevel"/>
    <w:tmpl w:val="5C883F44"/>
    <w:lvl w:ilvl="0" w:tplc="C6C871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1170721"/>
    <w:multiLevelType w:val="hybridMultilevel"/>
    <w:tmpl w:val="650E39C6"/>
    <w:lvl w:ilvl="0" w:tplc="C6C871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C56D6F"/>
    <w:multiLevelType w:val="multilevel"/>
    <w:tmpl w:val="5042802A"/>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34B54D6C"/>
    <w:multiLevelType w:val="multilevel"/>
    <w:tmpl w:val="330250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35151B75"/>
    <w:multiLevelType w:val="hybridMultilevel"/>
    <w:tmpl w:val="330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76FDD"/>
    <w:multiLevelType w:val="hybridMultilevel"/>
    <w:tmpl w:val="6E925C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062431D"/>
    <w:multiLevelType w:val="hybridMultilevel"/>
    <w:tmpl w:val="A552B3FE"/>
    <w:lvl w:ilvl="0" w:tplc="D8ACD49E">
      <w:start w:val="1"/>
      <w:numFmt w:val="bullet"/>
      <w:lvlText w:val=""/>
      <w:lvlJc w:val="left"/>
      <w:pPr>
        <w:tabs>
          <w:tab w:val="num" w:pos="144"/>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96716C"/>
    <w:multiLevelType w:val="multilevel"/>
    <w:tmpl w:val="EF08888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0F9520F"/>
    <w:multiLevelType w:val="hybridMultilevel"/>
    <w:tmpl w:val="88129E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D0334B9"/>
    <w:multiLevelType w:val="hybridMultilevel"/>
    <w:tmpl w:val="6430F12C"/>
    <w:lvl w:ilvl="0" w:tplc="48707526">
      <w:start w:val="1"/>
      <w:numFmt w:val="decimal"/>
      <w:lvlText w:val="%1."/>
      <w:lvlJc w:val="left"/>
      <w:pPr>
        <w:tabs>
          <w:tab w:val="num" w:pos="360"/>
        </w:tabs>
        <w:ind w:left="360" w:hanging="360"/>
      </w:pPr>
      <w:rPr>
        <w:rFonts w:cs="Times New Roman"/>
        <w:i w:val="0"/>
      </w:rPr>
    </w:lvl>
    <w:lvl w:ilvl="1" w:tplc="C6C8711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i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0CE375C"/>
    <w:multiLevelType w:val="hybridMultilevel"/>
    <w:tmpl w:val="EFE4A77E"/>
    <w:lvl w:ilvl="0" w:tplc="7A4638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B43196"/>
    <w:multiLevelType w:val="hybridMultilevel"/>
    <w:tmpl w:val="2A48844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91E192D"/>
    <w:multiLevelType w:val="hybridMultilevel"/>
    <w:tmpl w:val="02F83690"/>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517B36"/>
    <w:multiLevelType w:val="hybridMultilevel"/>
    <w:tmpl w:val="3E5CAF5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6050E62"/>
    <w:multiLevelType w:val="hybridMultilevel"/>
    <w:tmpl w:val="03C4F422"/>
    <w:lvl w:ilvl="0" w:tplc="C1A43C20">
      <w:start w:val="1"/>
      <w:numFmt w:val="decimal"/>
      <w:pStyle w:val="Heading1"/>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F6C5FA3"/>
    <w:multiLevelType w:val="hybridMultilevel"/>
    <w:tmpl w:val="857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A1678"/>
    <w:multiLevelType w:val="multilevel"/>
    <w:tmpl w:val="3E5CAF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74FB003C"/>
    <w:multiLevelType w:val="hybridMultilevel"/>
    <w:tmpl w:val="74F8B074"/>
    <w:lvl w:ilvl="0" w:tplc="C6C871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963515"/>
    <w:multiLevelType w:val="multilevel"/>
    <w:tmpl w:val="330250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9C67102"/>
    <w:multiLevelType w:val="hybridMultilevel"/>
    <w:tmpl w:val="72D4961C"/>
    <w:lvl w:ilvl="0" w:tplc="7A4638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F9D04E6"/>
    <w:multiLevelType w:val="hybridMultilevel"/>
    <w:tmpl w:val="526C94C0"/>
    <w:lvl w:ilvl="0" w:tplc="C6C871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0"/>
  </w:num>
  <w:num w:numId="3">
    <w:abstractNumId w:val="16"/>
  </w:num>
  <w:num w:numId="4">
    <w:abstractNumId w:val="26"/>
  </w:num>
  <w:num w:numId="5">
    <w:abstractNumId w:val="34"/>
  </w:num>
  <w:num w:numId="6">
    <w:abstractNumId w:val="15"/>
  </w:num>
  <w:num w:numId="7">
    <w:abstractNumId w:val="6"/>
  </w:num>
  <w:num w:numId="8">
    <w:abstractNumId w:val="0"/>
  </w:num>
  <w:num w:numId="9">
    <w:abstractNumId w:val="31"/>
  </w:num>
  <w:num w:numId="10">
    <w:abstractNumId w:val="3"/>
  </w:num>
  <w:num w:numId="11">
    <w:abstractNumId w:val="17"/>
  </w:num>
  <w:num w:numId="12">
    <w:abstractNumId w:val="32"/>
  </w:num>
  <w:num w:numId="13">
    <w:abstractNumId w:val="27"/>
  </w:num>
  <w:num w:numId="14">
    <w:abstractNumId w:val="30"/>
  </w:num>
  <w:num w:numId="15">
    <w:abstractNumId w:val="14"/>
  </w:num>
  <w:num w:numId="16">
    <w:abstractNumId w:val="1"/>
  </w:num>
  <w:num w:numId="17">
    <w:abstractNumId w:val="2"/>
  </w:num>
  <w:num w:numId="18">
    <w:abstractNumId w:val="21"/>
  </w:num>
  <w:num w:numId="19">
    <w:abstractNumId w:val="33"/>
  </w:num>
  <w:num w:numId="20">
    <w:abstractNumId w:val="24"/>
  </w:num>
  <w:num w:numId="21">
    <w:abstractNumId w:val="20"/>
  </w:num>
  <w:num w:numId="22">
    <w:abstractNumId w:val="25"/>
  </w:num>
  <w:num w:numId="23">
    <w:abstractNumId w:val="5"/>
  </w:num>
  <w:num w:numId="24">
    <w:abstractNumId w:val="29"/>
  </w:num>
  <w:num w:numId="25">
    <w:abstractNumId w:val="13"/>
  </w:num>
  <w:num w:numId="26">
    <w:abstractNumId w:val="4"/>
  </w:num>
  <w:num w:numId="27">
    <w:abstractNumId w:val="9"/>
  </w:num>
  <w:num w:numId="28">
    <w:abstractNumId w:val="12"/>
  </w:num>
  <w:num w:numId="29">
    <w:abstractNumId w:val="28"/>
  </w:num>
  <w:num w:numId="30">
    <w:abstractNumId w:val="7"/>
  </w:num>
  <w:num w:numId="31">
    <w:abstractNumId w:val="22"/>
  </w:num>
  <w:num w:numId="32">
    <w:abstractNumId w:val="19"/>
  </w:num>
  <w:num w:numId="33">
    <w:abstractNumId w:val="11"/>
  </w:num>
  <w:num w:numId="34">
    <w:abstractNumId w:val="28"/>
    <w:lvlOverride w:ilvl="0">
      <w:startOverride w:val="5"/>
    </w:lvlOverride>
  </w:num>
  <w:num w:numId="35">
    <w:abstractNumId w:val="8"/>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761"/>
    <w:rsid w:val="00003C82"/>
    <w:rsid w:val="00005B5E"/>
    <w:rsid w:val="00006C01"/>
    <w:rsid w:val="00012D07"/>
    <w:rsid w:val="0001732F"/>
    <w:rsid w:val="0002020B"/>
    <w:rsid w:val="00064EE0"/>
    <w:rsid w:val="000756EA"/>
    <w:rsid w:val="000837B3"/>
    <w:rsid w:val="000A5423"/>
    <w:rsid w:val="000A5E60"/>
    <w:rsid w:val="000A6EA1"/>
    <w:rsid w:val="000A7D91"/>
    <w:rsid w:val="000B0696"/>
    <w:rsid w:val="000B500E"/>
    <w:rsid w:val="000B55F1"/>
    <w:rsid w:val="000B5D8D"/>
    <w:rsid w:val="000B7904"/>
    <w:rsid w:val="000C5A9E"/>
    <w:rsid w:val="000D11E9"/>
    <w:rsid w:val="000E32B4"/>
    <w:rsid w:val="000E37A1"/>
    <w:rsid w:val="000E37AC"/>
    <w:rsid w:val="000F0FBC"/>
    <w:rsid w:val="000F3548"/>
    <w:rsid w:val="000F44F0"/>
    <w:rsid w:val="000F7A41"/>
    <w:rsid w:val="00105003"/>
    <w:rsid w:val="00106FA9"/>
    <w:rsid w:val="00117388"/>
    <w:rsid w:val="00120221"/>
    <w:rsid w:val="001244B6"/>
    <w:rsid w:val="001251B4"/>
    <w:rsid w:val="00130711"/>
    <w:rsid w:val="00130F40"/>
    <w:rsid w:val="00132FE1"/>
    <w:rsid w:val="00157D96"/>
    <w:rsid w:val="00161219"/>
    <w:rsid w:val="001733D0"/>
    <w:rsid w:val="001804DC"/>
    <w:rsid w:val="001B47FC"/>
    <w:rsid w:val="001C650E"/>
    <w:rsid w:val="001C6DA5"/>
    <w:rsid w:val="001D14BE"/>
    <w:rsid w:val="001E023B"/>
    <w:rsid w:val="001E0DEA"/>
    <w:rsid w:val="001E240F"/>
    <w:rsid w:val="001F0551"/>
    <w:rsid w:val="001F3FBF"/>
    <w:rsid w:val="001F5701"/>
    <w:rsid w:val="00211DAD"/>
    <w:rsid w:val="00216FC7"/>
    <w:rsid w:val="00217D02"/>
    <w:rsid w:val="002208ED"/>
    <w:rsid w:val="00223346"/>
    <w:rsid w:val="0022428C"/>
    <w:rsid w:val="00234B8F"/>
    <w:rsid w:val="00243322"/>
    <w:rsid w:val="00245F9D"/>
    <w:rsid w:val="002642C9"/>
    <w:rsid w:val="00293C46"/>
    <w:rsid w:val="0029473C"/>
    <w:rsid w:val="002A09CA"/>
    <w:rsid w:val="002A364F"/>
    <w:rsid w:val="002A49E1"/>
    <w:rsid w:val="002C46CC"/>
    <w:rsid w:val="002D12B3"/>
    <w:rsid w:val="002D5E4E"/>
    <w:rsid w:val="002F3BC8"/>
    <w:rsid w:val="00302810"/>
    <w:rsid w:val="003119CB"/>
    <w:rsid w:val="00315131"/>
    <w:rsid w:val="0031540B"/>
    <w:rsid w:val="00317B16"/>
    <w:rsid w:val="00330688"/>
    <w:rsid w:val="00330D7A"/>
    <w:rsid w:val="00331504"/>
    <w:rsid w:val="00335357"/>
    <w:rsid w:val="00342864"/>
    <w:rsid w:val="00351122"/>
    <w:rsid w:val="003562F1"/>
    <w:rsid w:val="0038001C"/>
    <w:rsid w:val="003833FB"/>
    <w:rsid w:val="003B15CD"/>
    <w:rsid w:val="003B28A5"/>
    <w:rsid w:val="003B3BDC"/>
    <w:rsid w:val="003B72EB"/>
    <w:rsid w:val="003C49B3"/>
    <w:rsid w:val="003D295B"/>
    <w:rsid w:val="003D3666"/>
    <w:rsid w:val="003E00E5"/>
    <w:rsid w:val="003E22EB"/>
    <w:rsid w:val="003F414E"/>
    <w:rsid w:val="003F520E"/>
    <w:rsid w:val="00402319"/>
    <w:rsid w:val="00407DBB"/>
    <w:rsid w:val="00407F89"/>
    <w:rsid w:val="004154FF"/>
    <w:rsid w:val="00425B99"/>
    <w:rsid w:val="00434775"/>
    <w:rsid w:val="0044168F"/>
    <w:rsid w:val="00462573"/>
    <w:rsid w:val="00471F65"/>
    <w:rsid w:val="004829EA"/>
    <w:rsid w:val="00491270"/>
    <w:rsid w:val="004B1D6A"/>
    <w:rsid w:val="004B36CF"/>
    <w:rsid w:val="004C3B72"/>
    <w:rsid w:val="004D3F67"/>
    <w:rsid w:val="004E5DDB"/>
    <w:rsid w:val="004F00C0"/>
    <w:rsid w:val="004F4551"/>
    <w:rsid w:val="00541E3E"/>
    <w:rsid w:val="00545AB8"/>
    <w:rsid w:val="00570022"/>
    <w:rsid w:val="005826FE"/>
    <w:rsid w:val="005857AD"/>
    <w:rsid w:val="00587980"/>
    <w:rsid w:val="00595152"/>
    <w:rsid w:val="00596151"/>
    <w:rsid w:val="005B5A5F"/>
    <w:rsid w:val="005B62E8"/>
    <w:rsid w:val="005D2906"/>
    <w:rsid w:val="005D60C8"/>
    <w:rsid w:val="005E0207"/>
    <w:rsid w:val="005F3D41"/>
    <w:rsid w:val="0060349C"/>
    <w:rsid w:val="00630C12"/>
    <w:rsid w:val="00646CD5"/>
    <w:rsid w:val="00656A45"/>
    <w:rsid w:val="0067512C"/>
    <w:rsid w:val="00685A74"/>
    <w:rsid w:val="006A48CD"/>
    <w:rsid w:val="006B5DDF"/>
    <w:rsid w:val="006B7255"/>
    <w:rsid w:val="006C0933"/>
    <w:rsid w:val="006C3EDF"/>
    <w:rsid w:val="006C5F88"/>
    <w:rsid w:val="006D0A78"/>
    <w:rsid w:val="006D3822"/>
    <w:rsid w:val="006D3C99"/>
    <w:rsid w:val="006D4749"/>
    <w:rsid w:val="006D6011"/>
    <w:rsid w:val="006F149D"/>
    <w:rsid w:val="00707D1D"/>
    <w:rsid w:val="007121BC"/>
    <w:rsid w:val="00720821"/>
    <w:rsid w:val="007223CA"/>
    <w:rsid w:val="00724799"/>
    <w:rsid w:val="00741039"/>
    <w:rsid w:val="0074241C"/>
    <w:rsid w:val="00763345"/>
    <w:rsid w:val="00770AD9"/>
    <w:rsid w:val="00774A09"/>
    <w:rsid w:val="0077552D"/>
    <w:rsid w:val="007947A2"/>
    <w:rsid w:val="00797745"/>
    <w:rsid w:val="007A0DC6"/>
    <w:rsid w:val="007A4E4B"/>
    <w:rsid w:val="007A4F17"/>
    <w:rsid w:val="007A5A45"/>
    <w:rsid w:val="007B5E60"/>
    <w:rsid w:val="007C075A"/>
    <w:rsid w:val="007D7E67"/>
    <w:rsid w:val="007E0C07"/>
    <w:rsid w:val="007E268E"/>
    <w:rsid w:val="007E5326"/>
    <w:rsid w:val="007F602E"/>
    <w:rsid w:val="0080381B"/>
    <w:rsid w:val="0080621F"/>
    <w:rsid w:val="00812AD6"/>
    <w:rsid w:val="00825457"/>
    <w:rsid w:val="008313F7"/>
    <w:rsid w:val="00833269"/>
    <w:rsid w:val="00837CDE"/>
    <w:rsid w:val="008558F0"/>
    <w:rsid w:val="00862426"/>
    <w:rsid w:val="008779A6"/>
    <w:rsid w:val="00884D41"/>
    <w:rsid w:val="00895D10"/>
    <w:rsid w:val="00897179"/>
    <w:rsid w:val="008A335C"/>
    <w:rsid w:val="008A7A65"/>
    <w:rsid w:val="008B0E9D"/>
    <w:rsid w:val="008B1469"/>
    <w:rsid w:val="008B2143"/>
    <w:rsid w:val="008B5C00"/>
    <w:rsid w:val="008C5A4D"/>
    <w:rsid w:val="008C70C4"/>
    <w:rsid w:val="008C777A"/>
    <w:rsid w:val="008C7B05"/>
    <w:rsid w:val="008E2EE1"/>
    <w:rsid w:val="008E3084"/>
    <w:rsid w:val="008F1902"/>
    <w:rsid w:val="008F29E3"/>
    <w:rsid w:val="009034E3"/>
    <w:rsid w:val="00903679"/>
    <w:rsid w:val="009243F2"/>
    <w:rsid w:val="00927C19"/>
    <w:rsid w:val="00965B84"/>
    <w:rsid w:val="009728F6"/>
    <w:rsid w:val="00977C28"/>
    <w:rsid w:val="009812A5"/>
    <w:rsid w:val="00990265"/>
    <w:rsid w:val="00991761"/>
    <w:rsid w:val="009A63C4"/>
    <w:rsid w:val="009B2F4F"/>
    <w:rsid w:val="009B6051"/>
    <w:rsid w:val="009B648E"/>
    <w:rsid w:val="009D15C2"/>
    <w:rsid w:val="009D2F6B"/>
    <w:rsid w:val="009E49E7"/>
    <w:rsid w:val="009F001E"/>
    <w:rsid w:val="009F581E"/>
    <w:rsid w:val="00A0557D"/>
    <w:rsid w:val="00A13581"/>
    <w:rsid w:val="00A22E12"/>
    <w:rsid w:val="00A26044"/>
    <w:rsid w:val="00A45F5D"/>
    <w:rsid w:val="00A501DA"/>
    <w:rsid w:val="00A52910"/>
    <w:rsid w:val="00A53F52"/>
    <w:rsid w:val="00A55E39"/>
    <w:rsid w:val="00A64BCB"/>
    <w:rsid w:val="00A65B2E"/>
    <w:rsid w:val="00A81E67"/>
    <w:rsid w:val="00A975B0"/>
    <w:rsid w:val="00AA24A9"/>
    <w:rsid w:val="00AB6F8D"/>
    <w:rsid w:val="00AC1F11"/>
    <w:rsid w:val="00AD0287"/>
    <w:rsid w:val="00AD0A45"/>
    <w:rsid w:val="00AD0E88"/>
    <w:rsid w:val="00AE2DA4"/>
    <w:rsid w:val="00AE5E6B"/>
    <w:rsid w:val="00AF56FA"/>
    <w:rsid w:val="00B111AE"/>
    <w:rsid w:val="00B11B76"/>
    <w:rsid w:val="00B12B5E"/>
    <w:rsid w:val="00B15BE3"/>
    <w:rsid w:val="00B25F90"/>
    <w:rsid w:val="00B32F8F"/>
    <w:rsid w:val="00B338A3"/>
    <w:rsid w:val="00B42011"/>
    <w:rsid w:val="00B42CBF"/>
    <w:rsid w:val="00B60DB5"/>
    <w:rsid w:val="00B63A5D"/>
    <w:rsid w:val="00B7085A"/>
    <w:rsid w:val="00B82F25"/>
    <w:rsid w:val="00B83905"/>
    <w:rsid w:val="00B85A1E"/>
    <w:rsid w:val="00B87D89"/>
    <w:rsid w:val="00B92D5B"/>
    <w:rsid w:val="00B963ED"/>
    <w:rsid w:val="00BA26A6"/>
    <w:rsid w:val="00BA2D03"/>
    <w:rsid w:val="00BA54B8"/>
    <w:rsid w:val="00BB034F"/>
    <w:rsid w:val="00BB137D"/>
    <w:rsid w:val="00BB323C"/>
    <w:rsid w:val="00BC5F95"/>
    <w:rsid w:val="00BD5337"/>
    <w:rsid w:val="00BE589E"/>
    <w:rsid w:val="00BE7B41"/>
    <w:rsid w:val="00BE7EE6"/>
    <w:rsid w:val="00BF4FB0"/>
    <w:rsid w:val="00BF5C47"/>
    <w:rsid w:val="00BF6DBB"/>
    <w:rsid w:val="00C05539"/>
    <w:rsid w:val="00C20936"/>
    <w:rsid w:val="00C210C0"/>
    <w:rsid w:val="00C26065"/>
    <w:rsid w:val="00C3593C"/>
    <w:rsid w:val="00C40260"/>
    <w:rsid w:val="00C5551B"/>
    <w:rsid w:val="00C72613"/>
    <w:rsid w:val="00C86282"/>
    <w:rsid w:val="00C90A5F"/>
    <w:rsid w:val="00C943E4"/>
    <w:rsid w:val="00CA7938"/>
    <w:rsid w:val="00CB7FDF"/>
    <w:rsid w:val="00CC2158"/>
    <w:rsid w:val="00CC6754"/>
    <w:rsid w:val="00CF4EAC"/>
    <w:rsid w:val="00D04479"/>
    <w:rsid w:val="00D205DA"/>
    <w:rsid w:val="00D23B4D"/>
    <w:rsid w:val="00D24AE4"/>
    <w:rsid w:val="00D25423"/>
    <w:rsid w:val="00D27069"/>
    <w:rsid w:val="00D305B2"/>
    <w:rsid w:val="00D37859"/>
    <w:rsid w:val="00D40B51"/>
    <w:rsid w:val="00D43A5E"/>
    <w:rsid w:val="00D61D06"/>
    <w:rsid w:val="00D667C7"/>
    <w:rsid w:val="00D77682"/>
    <w:rsid w:val="00D80CD1"/>
    <w:rsid w:val="00D815A0"/>
    <w:rsid w:val="00DA065A"/>
    <w:rsid w:val="00DA0D77"/>
    <w:rsid w:val="00DB0037"/>
    <w:rsid w:val="00DB2956"/>
    <w:rsid w:val="00DD58AA"/>
    <w:rsid w:val="00DE3489"/>
    <w:rsid w:val="00E018CF"/>
    <w:rsid w:val="00E13416"/>
    <w:rsid w:val="00E143E7"/>
    <w:rsid w:val="00E175D5"/>
    <w:rsid w:val="00E32769"/>
    <w:rsid w:val="00E32A3D"/>
    <w:rsid w:val="00E341B2"/>
    <w:rsid w:val="00E37116"/>
    <w:rsid w:val="00E43583"/>
    <w:rsid w:val="00E52488"/>
    <w:rsid w:val="00E5652D"/>
    <w:rsid w:val="00E71DFF"/>
    <w:rsid w:val="00E806E9"/>
    <w:rsid w:val="00E83A7A"/>
    <w:rsid w:val="00E90697"/>
    <w:rsid w:val="00E9156B"/>
    <w:rsid w:val="00E95F68"/>
    <w:rsid w:val="00EA2497"/>
    <w:rsid w:val="00EA744D"/>
    <w:rsid w:val="00ED5238"/>
    <w:rsid w:val="00EE1AF7"/>
    <w:rsid w:val="00EF0409"/>
    <w:rsid w:val="00EF73D3"/>
    <w:rsid w:val="00F05E84"/>
    <w:rsid w:val="00F06433"/>
    <w:rsid w:val="00F0701C"/>
    <w:rsid w:val="00F15B65"/>
    <w:rsid w:val="00F203CA"/>
    <w:rsid w:val="00F20584"/>
    <w:rsid w:val="00F26A3F"/>
    <w:rsid w:val="00F358C5"/>
    <w:rsid w:val="00F44B85"/>
    <w:rsid w:val="00F614CC"/>
    <w:rsid w:val="00F621E3"/>
    <w:rsid w:val="00F75A45"/>
    <w:rsid w:val="00F81C9E"/>
    <w:rsid w:val="00F82907"/>
    <w:rsid w:val="00F85257"/>
    <w:rsid w:val="00F90F78"/>
    <w:rsid w:val="00FA5CE4"/>
    <w:rsid w:val="00FB4B43"/>
    <w:rsid w:val="00FB700D"/>
    <w:rsid w:val="00FC7EA0"/>
    <w:rsid w:val="00FD16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82"/>
    <w:rPr>
      <w:sz w:val="24"/>
      <w:szCs w:val="24"/>
    </w:rPr>
  </w:style>
  <w:style w:type="paragraph" w:styleId="Heading1">
    <w:name w:val="heading 1"/>
    <w:basedOn w:val="Normal"/>
    <w:next w:val="Normal"/>
    <w:link w:val="Heading1Char"/>
    <w:uiPriority w:val="99"/>
    <w:qFormat/>
    <w:rsid w:val="00E143E7"/>
    <w:pPr>
      <w:keepNext/>
      <w:numPr>
        <w:numId w:val="29"/>
      </w:numPr>
      <w:spacing w:before="240" w:after="60"/>
      <w:outlineLvl w:val="0"/>
    </w:pPr>
    <w:rPr>
      <w:b/>
      <w:bCs/>
      <w:kern w:val="32"/>
      <w:sz w:val="28"/>
      <w:szCs w:val="28"/>
    </w:rPr>
  </w:style>
  <w:style w:type="paragraph" w:styleId="Heading2">
    <w:name w:val="heading 2"/>
    <w:basedOn w:val="Normal"/>
    <w:next w:val="Normal"/>
    <w:link w:val="Heading2Char"/>
    <w:autoRedefine/>
    <w:uiPriority w:val="99"/>
    <w:qFormat/>
    <w:rsid w:val="00E143E7"/>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C8628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6E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143E7"/>
    <w:rPr>
      <w:rFonts w:cs="Arial"/>
      <w:b/>
      <w:bCs/>
      <w:iCs/>
      <w:sz w:val="28"/>
      <w:szCs w:val="28"/>
    </w:rPr>
  </w:style>
  <w:style w:type="character" w:customStyle="1" w:styleId="Heading3Char">
    <w:name w:val="Heading 3 Char"/>
    <w:basedOn w:val="DefaultParagraphFont"/>
    <w:link w:val="Heading3"/>
    <w:uiPriority w:val="99"/>
    <w:semiHidden/>
    <w:locked/>
    <w:rsid w:val="000756EA"/>
    <w:rPr>
      <w:rFonts w:ascii="Cambria" w:hAnsi="Cambria" w:cs="Times New Roman"/>
      <w:b/>
      <w:bCs/>
      <w:sz w:val="26"/>
      <w:szCs w:val="26"/>
    </w:rPr>
  </w:style>
  <w:style w:type="paragraph" w:styleId="BalloonText">
    <w:name w:val="Balloon Text"/>
    <w:basedOn w:val="Normal"/>
    <w:link w:val="BalloonTextChar"/>
    <w:uiPriority w:val="99"/>
    <w:semiHidden/>
    <w:rsid w:val="00C862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6EA"/>
    <w:rPr>
      <w:rFonts w:cs="Times New Roman"/>
      <w:sz w:val="2"/>
    </w:rPr>
  </w:style>
  <w:style w:type="paragraph" w:styleId="Header">
    <w:name w:val="header"/>
    <w:basedOn w:val="Normal"/>
    <w:link w:val="HeaderChar"/>
    <w:uiPriority w:val="99"/>
    <w:rsid w:val="00C86282"/>
    <w:pPr>
      <w:tabs>
        <w:tab w:val="center" w:pos="4320"/>
        <w:tab w:val="right" w:pos="8640"/>
      </w:tabs>
    </w:pPr>
  </w:style>
  <w:style w:type="character" w:customStyle="1" w:styleId="HeaderChar">
    <w:name w:val="Header Char"/>
    <w:basedOn w:val="DefaultParagraphFont"/>
    <w:link w:val="Header"/>
    <w:uiPriority w:val="99"/>
    <w:semiHidden/>
    <w:locked/>
    <w:rsid w:val="000756EA"/>
    <w:rPr>
      <w:rFonts w:cs="Times New Roman"/>
      <w:sz w:val="24"/>
      <w:szCs w:val="24"/>
    </w:rPr>
  </w:style>
  <w:style w:type="paragraph" w:styleId="Footer">
    <w:name w:val="footer"/>
    <w:basedOn w:val="Normal"/>
    <w:link w:val="FooterChar"/>
    <w:uiPriority w:val="99"/>
    <w:rsid w:val="00C86282"/>
    <w:pPr>
      <w:tabs>
        <w:tab w:val="center" w:pos="4320"/>
        <w:tab w:val="right" w:pos="8640"/>
      </w:tabs>
    </w:pPr>
  </w:style>
  <w:style w:type="character" w:customStyle="1" w:styleId="FooterChar">
    <w:name w:val="Footer Char"/>
    <w:basedOn w:val="DefaultParagraphFont"/>
    <w:link w:val="Footer"/>
    <w:uiPriority w:val="99"/>
    <w:semiHidden/>
    <w:locked/>
    <w:rsid w:val="000756EA"/>
    <w:rPr>
      <w:rFonts w:cs="Times New Roman"/>
      <w:sz w:val="24"/>
      <w:szCs w:val="24"/>
    </w:rPr>
  </w:style>
  <w:style w:type="character" w:styleId="PageNumber">
    <w:name w:val="page number"/>
    <w:basedOn w:val="DefaultParagraphFont"/>
    <w:uiPriority w:val="99"/>
    <w:rsid w:val="00C86282"/>
    <w:rPr>
      <w:rFonts w:cs="Times New Roman"/>
    </w:rPr>
  </w:style>
  <w:style w:type="character" w:styleId="CommentReference">
    <w:name w:val="annotation reference"/>
    <w:basedOn w:val="DefaultParagraphFont"/>
    <w:uiPriority w:val="99"/>
    <w:semiHidden/>
    <w:rsid w:val="00C86282"/>
    <w:rPr>
      <w:rFonts w:cs="Times New Roman"/>
      <w:sz w:val="16"/>
      <w:szCs w:val="16"/>
    </w:rPr>
  </w:style>
  <w:style w:type="paragraph" w:styleId="CommentText">
    <w:name w:val="annotation text"/>
    <w:basedOn w:val="Normal"/>
    <w:link w:val="CommentTextChar"/>
    <w:uiPriority w:val="99"/>
    <w:semiHidden/>
    <w:rsid w:val="00C86282"/>
    <w:rPr>
      <w:sz w:val="20"/>
      <w:szCs w:val="20"/>
    </w:rPr>
  </w:style>
  <w:style w:type="character" w:customStyle="1" w:styleId="CommentTextChar">
    <w:name w:val="Comment Text Char"/>
    <w:basedOn w:val="DefaultParagraphFont"/>
    <w:link w:val="CommentText"/>
    <w:uiPriority w:val="99"/>
    <w:semiHidden/>
    <w:locked/>
    <w:rsid w:val="000756EA"/>
    <w:rPr>
      <w:rFonts w:cs="Times New Roman"/>
      <w:sz w:val="20"/>
      <w:szCs w:val="20"/>
    </w:rPr>
  </w:style>
  <w:style w:type="paragraph" w:styleId="CommentSubject">
    <w:name w:val="annotation subject"/>
    <w:basedOn w:val="CommentText"/>
    <w:next w:val="CommentText"/>
    <w:link w:val="CommentSubjectChar"/>
    <w:uiPriority w:val="99"/>
    <w:semiHidden/>
    <w:rsid w:val="00C86282"/>
    <w:rPr>
      <w:b/>
      <w:bCs/>
    </w:rPr>
  </w:style>
  <w:style w:type="character" w:customStyle="1" w:styleId="CommentSubjectChar">
    <w:name w:val="Comment Subject Char"/>
    <w:basedOn w:val="CommentTextChar"/>
    <w:link w:val="CommentSubject"/>
    <w:uiPriority w:val="99"/>
    <w:semiHidden/>
    <w:locked/>
    <w:rsid w:val="000756EA"/>
    <w:rPr>
      <w:b/>
      <w:bCs/>
    </w:rPr>
  </w:style>
  <w:style w:type="character" w:styleId="Hyperlink">
    <w:name w:val="Hyperlink"/>
    <w:basedOn w:val="DefaultParagraphFont"/>
    <w:uiPriority w:val="99"/>
    <w:rsid w:val="00C86282"/>
    <w:rPr>
      <w:rFonts w:cs="Times New Roman"/>
      <w:color w:val="0000FF"/>
      <w:u w:val="single"/>
    </w:rPr>
  </w:style>
  <w:style w:type="paragraph" w:styleId="Title">
    <w:name w:val="Title"/>
    <w:basedOn w:val="Normal"/>
    <w:link w:val="TitleChar"/>
    <w:uiPriority w:val="99"/>
    <w:qFormat/>
    <w:rsid w:val="00C86282"/>
    <w:pPr>
      <w:jc w:val="center"/>
    </w:pPr>
    <w:rPr>
      <w:rFonts w:ascii="Garamond" w:hAnsi="Garamond"/>
      <w:b/>
      <w:szCs w:val="20"/>
    </w:rPr>
  </w:style>
  <w:style w:type="character" w:customStyle="1" w:styleId="TitleChar">
    <w:name w:val="Title Char"/>
    <w:basedOn w:val="DefaultParagraphFont"/>
    <w:link w:val="Title"/>
    <w:uiPriority w:val="99"/>
    <w:locked/>
    <w:rsid w:val="000756EA"/>
    <w:rPr>
      <w:rFonts w:ascii="Cambria" w:hAnsi="Cambria" w:cs="Times New Roman"/>
      <w:b/>
      <w:bCs/>
      <w:kern w:val="28"/>
      <w:sz w:val="32"/>
      <w:szCs w:val="32"/>
    </w:rPr>
  </w:style>
  <w:style w:type="paragraph" w:customStyle="1" w:styleId="AppendixTitlePage">
    <w:name w:val="Appendix Title Page"/>
    <w:uiPriority w:val="99"/>
    <w:rsid w:val="00C86282"/>
    <w:pPr>
      <w:spacing w:before="5040"/>
      <w:jc w:val="center"/>
    </w:pPr>
    <w:rPr>
      <w:smallCaps/>
      <w:noProof/>
      <w:sz w:val="52"/>
      <w:szCs w:val="52"/>
    </w:rPr>
  </w:style>
  <w:style w:type="paragraph" w:styleId="PlainText">
    <w:name w:val="Plain Text"/>
    <w:basedOn w:val="Normal"/>
    <w:link w:val="PlainTextChar"/>
    <w:uiPriority w:val="99"/>
    <w:rsid w:val="00C86282"/>
    <w:rPr>
      <w:rFonts w:ascii="Courier New" w:hAnsi="Courier New"/>
      <w:sz w:val="20"/>
      <w:szCs w:val="20"/>
    </w:rPr>
  </w:style>
  <w:style w:type="character" w:customStyle="1" w:styleId="PlainTextChar">
    <w:name w:val="Plain Text Char"/>
    <w:basedOn w:val="DefaultParagraphFont"/>
    <w:link w:val="PlainText"/>
    <w:uiPriority w:val="99"/>
    <w:semiHidden/>
    <w:locked/>
    <w:rsid w:val="000756EA"/>
    <w:rPr>
      <w:rFonts w:ascii="Courier New" w:hAnsi="Courier New" w:cs="Courier New"/>
      <w:sz w:val="20"/>
      <w:szCs w:val="20"/>
    </w:rPr>
  </w:style>
  <w:style w:type="paragraph" w:styleId="TOC2">
    <w:name w:val="toc 2"/>
    <w:basedOn w:val="Normal"/>
    <w:next w:val="Normal"/>
    <w:autoRedefine/>
    <w:uiPriority w:val="99"/>
    <w:rsid w:val="000C5A9E"/>
    <w:pPr>
      <w:tabs>
        <w:tab w:val="right" w:leader="dot" w:pos="9900"/>
        <w:tab w:val="right" w:leader="dot" w:pos="10790"/>
      </w:tabs>
      <w:spacing w:line="480" w:lineRule="auto"/>
      <w:ind w:left="1560" w:right="-720" w:hanging="960"/>
    </w:pPr>
    <w:rPr>
      <w:noProof/>
      <w:sz w:val="28"/>
      <w:szCs w:val="28"/>
    </w:rPr>
  </w:style>
  <w:style w:type="paragraph" w:styleId="TOC1">
    <w:name w:val="toc 1"/>
    <w:basedOn w:val="Normal"/>
    <w:next w:val="Normal"/>
    <w:autoRedefine/>
    <w:uiPriority w:val="99"/>
    <w:rsid w:val="000C5A9E"/>
    <w:pPr>
      <w:tabs>
        <w:tab w:val="left" w:pos="0"/>
        <w:tab w:val="right" w:leader="dot" w:pos="9900"/>
      </w:tabs>
      <w:spacing w:line="480" w:lineRule="auto"/>
      <w:ind w:left="-360"/>
    </w:pPr>
    <w:rPr>
      <w:noProof/>
    </w:rPr>
  </w:style>
  <w:style w:type="paragraph" w:customStyle="1" w:styleId="NAEPCenteredGraphic">
    <w:name w:val="NAEP Centered Graphic"/>
    <w:basedOn w:val="Normal"/>
    <w:next w:val="Normal"/>
    <w:uiPriority w:val="99"/>
    <w:rsid w:val="00C86282"/>
    <w:pPr>
      <w:keepNext/>
      <w:keepLines/>
      <w:suppressLineNumbers/>
      <w:tabs>
        <w:tab w:val="center" w:pos="4680"/>
      </w:tabs>
      <w:spacing w:line="240" w:lineRule="exact"/>
    </w:pPr>
    <w:rPr>
      <w:rFonts w:ascii="TrumpMediaeval" w:hAnsi="TrumpMediaeval"/>
      <w:kern w:val="18"/>
      <w:sz w:val="22"/>
      <w:szCs w:val="20"/>
    </w:rPr>
  </w:style>
  <w:style w:type="paragraph" w:customStyle="1" w:styleId="NAEPCopyrightCredit">
    <w:name w:val="NAEP Copyright Credit"/>
    <w:basedOn w:val="Normal"/>
    <w:uiPriority w:val="99"/>
    <w:rsid w:val="00C86282"/>
    <w:pPr>
      <w:keepNext/>
      <w:keepLines/>
      <w:suppressLineNumbers/>
      <w:tabs>
        <w:tab w:val="left" w:pos="4680"/>
      </w:tabs>
      <w:spacing w:line="240" w:lineRule="exact"/>
    </w:pPr>
    <w:rPr>
      <w:rFonts w:ascii="TrumpMediaeval" w:hAnsi="TrumpMediaeval"/>
      <w:kern w:val="18"/>
      <w:sz w:val="18"/>
      <w:szCs w:val="20"/>
    </w:rPr>
  </w:style>
  <w:style w:type="paragraph" w:customStyle="1" w:styleId="NAEPItem">
    <w:name w:val="NAEP Item"/>
    <w:basedOn w:val="Normal"/>
    <w:uiPriority w:val="99"/>
    <w:rsid w:val="00C86282"/>
    <w:pPr>
      <w:keepNext/>
      <w:keepLines/>
      <w:suppressLineNumbers/>
      <w:tabs>
        <w:tab w:val="decimal" w:pos="660"/>
        <w:tab w:val="left" w:pos="780"/>
      </w:tabs>
      <w:spacing w:after="240"/>
      <w:ind w:left="778" w:hanging="778"/>
    </w:pPr>
    <w:rPr>
      <w:rFonts w:ascii="TrumpMediaeval" w:hAnsi="TrumpMediaeval"/>
      <w:kern w:val="18"/>
      <w:sz w:val="22"/>
      <w:szCs w:val="20"/>
    </w:rPr>
  </w:style>
  <w:style w:type="paragraph" w:customStyle="1" w:styleId="NAEPMulti-choice">
    <w:name w:val="NAEP Multi-choice"/>
    <w:basedOn w:val="Normal"/>
    <w:uiPriority w:val="99"/>
    <w:rsid w:val="00C86282"/>
    <w:pPr>
      <w:keepNext/>
      <w:keepLines/>
      <w:suppressLineNumbers/>
      <w:tabs>
        <w:tab w:val="left" w:pos="1200"/>
      </w:tabs>
      <w:spacing w:after="240"/>
      <w:ind w:left="1196" w:hanging="418"/>
    </w:pPr>
    <w:rPr>
      <w:rFonts w:ascii="TrumpMediaeval" w:hAnsi="TrumpMediaeval"/>
      <w:kern w:val="18"/>
      <w:sz w:val="22"/>
      <w:szCs w:val="20"/>
    </w:rPr>
  </w:style>
  <w:style w:type="paragraph" w:customStyle="1" w:styleId="NAEPAccessionNumber">
    <w:name w:val="NAEP Accession Number"/>
    <w:basedOn w:val="Normal"/>
    <w:next w:val="Normal"/>
    <w:uiPriority w:val="99"/>
    <w:rsid w:val="00C86282"/>
    <w:pPr>
      <w:keepNext/>
      <w:keepLines/>
      <w:suppressLineNumbers/>
      <w:spacing w:line="240" w:lineRule="exact"/>
      <w:jc w:val="right"/>
    </w:pPr>
    <w:rPr>
      <w:rFonts w:ascii="TrumpMediaeval" w:hAnsi="TrumpMediaeval"/>
      <w:caps/>
      <w:kern w:val="18"/>
      <w:sz w:val="12"/>
      <w:szCs w:val="20"/>
    </w:rPr>
  </w:style>
  <w:style w:type="character" w:customStyle="1" w:styleId="BodyTextChar">
    <w:name w:val="Body Text Char"/>
    <w:uiPriority w:val="99"/>
    <w:locked/>
    <w:rsid w:val="00E32A3D"/>
    <w:rPr>
      <w:rFonts w:ascii="Arial" w:hAnsi="Arial"/>
      <w:color w:val="0000FF"/>
    </w:rPr>
  </w:style>
  <w:style w:type="paragraph" w:styleId="BodyText">
    <w:name w:val="Body Text"/>
    <w:basedOn w:val="Normal"/>
    <w:link w:val="BodyTextChar1"/>
    <w:uiPriority w:val="99"/>
    <w:rsid w:val="00E32A3D"/>
    <w:rPr>
      <w:rFonts w:ascii="Arial" w:hAnsi="Arial"/>
      <w:color w:val="0000FF"/>
      <w:sz w:val="20"/>
      <w:szCs w:val="20"/>
    </w:rPr>
  </w:style>
  <w:style w:type="character" w:customStyle="1" w:styleId="BodyTextChar1">
    <w:name w:val="Body Text Char1"/>
    <w:basedOn w:val="DefaultParagraphFont"/>
    <w:link w:val="BodyText"/>
    <w:uiPriority w:val="99"/>
    <w:semiHidden/>
    <w:locked/>
    <w:rsid w:val="000756EA"/>
    <w:rPr>
      <w:rFonts w:cs="Times New Roman"/>
      <w:sz w:val="24"/>
      <w:szCs w:val="24"/>
    </w:rPr>
  </w:style>
  <w:style w:type="table" w:styleId="TableGrid">
    <w:name w:val="Table Grid"/>
    <w:basedOn w:val="TableNormal"/>
    <w:uiPriority w:val="99"/>
    <w:rsid w:val="003800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25B99"/>
    <w:rPr>
      <w:sz w:val="24"/>
      <w:szCs w:val="24"/>
    </w:rPr>
  </w:style>
</w:styles>
</file>

<file path=word/webSettings.xml><?xml version="1.0" encoding="utf-8"?>
<w:webSettings xmlns:r="http://schemas.openxmlformats.org/officeDocument/2006/relationships" xmlns:w="http://schemas.openxmlformats.org/wordprocessingml/2006/main">
  <w:divs>
    <w:div w:id="1368720821">
      <w:marLeft w:val="0"/>
      <w:marRight w:val="0"/>
      <w:marTop w:val="0"/>
      <w:marBottom w:val="0"/>
      <w:divBdr>
        <w:top w:val="none" w:sz="0" w:space="0" w:color="auto"/>
        <w:left w:val="none" w:sz="0" w:space="0" w:color="auto"/>
        <w:bottom w:val="none" w:sz="0" w:space="0" w:color="auto"/>
        <w:right w:val="none" w:sz="0" w:space="0" w:color="auto"/>
      </w:divBdr>
    </w:div>
    <w:div w:id="1368720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5171</Words>
  <Characters>29480</Characters>
  <Application>Microsoft Office Outlook</Application>
  <DocSecurity>0</DocSecurity>
  <Lines>0</Lines>
  <Paragraphs>0</Paragraphs>
  <ScaleCrop>false</ScaleCrop>
  <Company>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dc:title>
  <dc:subject/>
  <dc:creator>joconnell</dc:creator>
  <cp:keywords/>
  <dc:description/>
  <cp:lastModifiedBy>#Administrator</cp:lastModifiedBy>
  <cp:revision>2</cp:revision>
  <cp:lastPrinted>2011-03-02T14:16:00Z</cp:lastPrinted>
  <dcterms:created xsi:type="dcterms:W3CDTF">2011-03-21T14:47:00Z</dcterms:created>
  <dcterms:modified xsi:type="dcterms:W3CDTF">2011-03-21T14:47:00Z</dcterms:modified>
</cp:coreProperties>
</file>