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48" w:rsidRPr="00F51FFD" w:rsidRDefault="00547A48" w:rsidP="00FA2C9A">
      <w:pPr>
        <w:widowControl w:val="0"/>
        <w:jc w:val="center"/>
        <w:rPr>
          <w:smallCaps/>
          <w:sz w:val="40"/>
          <w:szCs w:val="40"/>
        </w:rPr>
      </w:pPr>
      <w:bookmarkStart w:id="0" w:name="_Toc258508086"/>
    </w:p>
    <w:p w:rsidR="00547A48" w:rsidRPr="00F51FFD" w:rsidRDefault="00547A48" w:rsidP="00FA2C9A">
      <w:pPr>
        <w:widowControl w:val="0"/>
        <w:jc w:val="center"/>
        <w:rPr>
          <w:smallCaps/>
          <w:sz w:val="40"/>
          <w:szCs w:val="40"/>
        </w:rPr>
      </w:pPr>
    </w:p>
    <w:p w:rsidR="00547A48" w:rsidRPr="00AD14BF" w:rsidRDefault="00547A48" w:rsidP="00FA2C9A">
      <w:pPr>
        <w:widowControl w:val="0"/>
        <w:jc w:val="center"/>
        <w:rPr>
          <w:i/>
          <w:smallCaps/>
          <w:sz w:val="40"/>
          <w:szCs w:val="40"/>
        </w:rPr>
      </w:pPr>
      <w:r w:rsidRPr="00AD14BF">
        <w:rPr>
          <w:i/>
          <w:smallCaps/>
          <w:sz w:val="40"/>
          <w:szCs w:val="40"/>
        </w:rPr>
        <w:t>National Assessment of Educational Progress</w:t>
      </w:r>
    </w:p>
    <w:p w:rsidR="00547A48" w:rsidRPr="00F51FFD" w:rsidRDefault="00547A48" w:rsidP="00FA2C9A">
      <w:pPr>
        <w:widowControl w:val="0"/>
        <w:jc w:val="center"/>
        <w:rPr>
          <w:sz w:val="40"/>
          <w:szCs w:val="40"/>
        </w:rPr>
      </w:pPr>
    </w:p>
    <w:p w:rsidR="00547A48" w:rsidRDefault="00547A48" w:rsidP="00FA2C9A">
      <w:pPr>
        <w:widowControl w:val="0"/>
        <w:rPr>
          <w:sz w:val="40"/>
          <w:szCs w:val="40"/>
        </w:rPr>
      </w:pPr>
    </w:p>
    <w:p w:rsidR="00547A48" w:rsidRPr="00F51FFD" w:rsidRDefault="00547A48" w:rsidP="00FA2C9A">
      <w:pPr>
        <w:widowControl w:val="0"/>
        <w:rPr>
          <w:sz w:val="40"/>
          <w:szCs w:val="40"/>
        </w:rPr>
      </w:pPr>
    </w:p>
    <w:p w:rsidR="00547A48" w:rsidRPr="00F51FFD" w:rsidRDefault="00547A48" w:rsidP="00FA2C9A">
      <w:pPr>
        <w:widowControl w:val="0"/>
        <w:jc w:val="center"/>
        <w:rPr>
          <w:sz w:val="40"/>
          <w:szCs w:val="40"/>
        </w:rPr>
      </w:pPr>
    </w:p>
    <w:p w:rsidR="00547A48" w:rsidRPr="00F51FFD" w:rsidRDefault="00547A48" w:rsidP="00FA2C9A">
      <w:pPr>
        <w:widowControl w:val="0"/>
        <w:jc w:val="center"/>
        <w:rPr>
          <w:i/>
          <w:sz w:val="40"/>
          <w:szCs w:val="40"/>
        </w:rPr>
      </w:pPr>
      <w:r w:rsidRPr="00F51FFD">
        <w:rPr>
          <w:i/>
          <w:sz w:val="40"/>
          <w:szCs w:val="40"/>
        </w:rPr>
        <w:t>Volume I</w:t>
      </w:r>
    </w:p>
    <w:p w:rsidR="00547A48" w:rsidRPr="00F51FFD" w:rsidRDefault="00547A48" w:rsidP="00FA2C9A">
      <w:pPr>
        <w:widowControl w:val="0"/>
        <w:jc w:val="center"/>
        <w:rPr>
          <w:i/>
          <w:sz w:val="40"/>
          <w:szCs w:val="40"/>
        </w:rPr>
      </w:pPr>
      <w:r>
        <w:rPr>
          <w:i/>
          <w:sz w:val="40"/>
          <w:szCs w:val="40"/>
        </w:rPr>
        <w:t>Appendices</w:t>
      </w:r>
    </w:p>
    <w:p w:rsidR="00547A48" w:rsidRPr="00D403EE" w:rsidRDefault="00547A48" w:rsidP="00FA2C9A">
      <w:pPr>
        <w:widowControl w:val="0"/>
        <w:jc w:val="center"/>
        <w:rPr>
          <w:i/>
          <w:sz w:val="40"/>
          <w:szCs w:val="40"/>
        </w:rPr>
      </w:pPr>
    </w:p>
    <w:p w:rsidR="00547A48" w:rsidRPr="00D403EE" w:rsidRDefault="00547A48" w:rsidP="00FA2C9A">
      <w:pPr>
        <w:widowControl w:val="0"/>
        <w:jc w:val="center"/>
        <w:rPr>
          <w:i/>
          <w:sz w:val="40"/>
          <w:szCs w:val="40"/>
        </w:rPr>
      </w:pPr>
    </w:p>
    <w:p w:rsidR="00547A48" w:rsidRDefault="00547A48" w:rsidP="00FA2C9A">
      <w:pPr>
        <w:widowControl w:val="0"/>
        <w:jc w:val="center"/>
        <w:rPr>
          <w:i/>
          <w:sz w:val="40"/>
          <w:szCs w:val="40"/>
        </w:rPr>
      </w:pPr>
      <w:r w:rsidRPr="00AD14BF">
        <w:rPr>
          <w:i/>
          <w:sz w:val="40"/>
          <w:szCs w:val="40"/>
        </w:rPr>
        <w:t xml:space="preserve">Request for Clearance for </w:t>
      </w:r>
      <w:r w:rsidRPr="00F51FFD">
        <w:rPr>
          <w:i/>
          <w:sz w:val="40"/>
          <w:szCs w:val="40"/>
        </w:rPr>
        <w:t xml:space="preserve">Cognitive Interview Study of </w:t>
      </w:r>
    </w:p>
    <w:p w:rsidR="00547A48" w:rsidRPr="00F51FFD" w:rsidRDefault="00547A48" w:rsidP="00F1689D">
      <w:pPr>
        <w:widowControl w:val="0"/>
        <w:jc w:val="center"/>
        <w:rPr>
          <w:i/>
          <w:sz w:val="40"/>
          <w:szCs w:val="40"/>
        </w:rPr>
      </w:pPr>
      <w:r>
        <w:rPr>
          <w:i/>
          <w:sz w:val="40"/>
          <w:szCs w:val="40"/>
        </w:rPr>
        <w:t>NAEP 2011 Cognitive Items</w:t>
      </w:r>
    </w:p>
    <w:p w:rsidR="00547A48" w:rsidRDefault="00547A48" w:rsidP="00FA2C9A">
      <w:pPr>
        <w:widowControl w:val="0"/>
        <w:rPr>
          <w:i/>
          <w:sz w:val="40"/>
          <w:szCs w:val="40"/>
        </w:rPr>
      </w:pPr>
    </w:p>
    <w:p w:rsidR="00547A48" w:rsidRPr="00AD14BF" w:rsidRDefault="00547A48" w:rsidP="00FA2C9A">
      <w:pPr>
        <w:widowControl w:val="0"/>
        <w:jc w:val="center"/>
        <w:rPr>
          <w:i/>
          <w:sz w:val="36"/>
          <w:szCs w:val="36"/>
        </w:rPr>
      </w:pPr>
      <w:r w:rsidRPr="00AD14BF">
        <w:rPr>
          <w:i/>
          <w:sz w:val="36"/>
          <w:szCs w:val="36"/>
        </w:rPr>
        <w:t>OMB# 1850-0803</w:t>
      </w:r>
      <w:r>
        <w:rPr>
          <w:i/>
          <w:sz w:val="36"/>
          <w:szCs w:val="36"/>
        </w:rPr>
        <w:t xml:space="preserve"> v.45</w:t>
      </w:r>
    </w:p>
    <w:p w:rsidR="00547A48" w:rsidRPr="00AD14BF" w:rsidRDefault="00547A48" w:rsidP="00FA2C9A">
      <w:pPr>
        <w:widowControl w:val="0"/>
        <w:jc w:val="center"/>
        <w:rPr>
          <w:i/>
          <w:sz w:val="36"/>
          <w:szCs w:val="36"/>
        </w:rPr>
      </w:pPr>
      <w:r w:rsidRPr="00AD14BF">
        <w:rPr>
          <w:i/>
          <w:sz w:val="36"/>
          <w:szCs w:val="36"/>
        </w:rPr>
        <w:t>(Generic Clearance for Cognitive, Pilot and Field Test Studies)</w:t>
      </w:r>
    </w:p>
    <w:p w:rsidR="00547A48" w:rsidRDefault="00547A48" w:rsidP="00FA2C9A">
      <w:pPr>
        <w:widowControl w:val="0"/>
        <w:jc w:val="center"/>
        <w:rPr>
          <w:i/>
          <w:sz w:val="40"/>
          <w:szCs w:val="40"/>
        </w:rPr>
      </w:pPr>
    </w:p>
    <w:p w:rsidR="00547A48" w:rsidRPr="00F51FFD" w:rsidRDefault="00547A48" w:rsidP="00FA2C9A">
      <w:pPr>
        <w:widowControl w:val="0"/>
        <w:jc w:val="center"/>
        <w:rPr>
          <w:i/>
          <w:sz w:val="40"/>
          <w:szCs w:val="40"/>
        </w:rPr>
      </w:pPr>
    </w:p>
    <w:p w:rsidR="00547A48" w:rsidRDefault="00547A48" w:rsidP="00FA2C9A">
      <w:pPr>
        <w:widowControl w:val="0"/>
        <w:jc w:val="center"/>
        <w:rPr>
          <w:i/>
          <w:sz w:val="40"/>
          <w:szCs w:val="40"/>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aep-logo" style="width:103.5pt;height:119.25pt;visibility:visible">
            <v:imagedata r:id="rId7" o:title=""/>
          </v:shape>
        </w:pict>
      </w:r>
    </w:p>
    <w:p w:rsidR="00547A48" w:rsidRDefault="00547A48" w:rsidP="00FA2C9A">
      <w:pPr>
        <w:widowControl w:val="0"/>
        <w:jc w:val="center"/>
        <w:rPr>
          <w:i/>
          <w:sz w:val="40"/>
          <w:szCs w:val="40"/>
        </w:rPr>
      </w:pPr>
    </w:p>
    <w:p w:rsidR="00547A48" w:rsidRDefault="00547A48" w:rsidP="00FA2C9A">
      <w:pPr>
        <w:widowControl w:val="0"/>
        <w:jc w:val="center"/>
        <w:rPr>
          <w:i/>
          <w:sz w:val="40"/>
          <w:szCs w:val="40"/>
        </w:rPr>
      </w:pPr>
    </w:p>
    <w:p w:rsidR="00547A48" w:rsidRDefault="00547A48" w:rsidP="00FA2C9A">
      <w:pPr>
        <w:widowControl w:val="0"/>
        <w:jc w:val="center"/>
        <w:rPr>
          <w:i/>
          <w:sz w:val="40"/>
          <w:szCs w:val="40"/>
        </w:rPr>
      </w:pPr>
    </w:p>
    <w:p w:rsidR="00547A48" w:rsidRPr="00F51FFD" w:rsidRDefault="00547A48" w:rsidP="00FA2C9A">
      <w:pPr>
        <w:widowControl w:val="0"/>
        <w:jc w:val="center"/>
        <w:rPr>
          <w:i/>
          <w:sz w:val="40"/>
          <w:szCs w:val="40"/>
        </w:rPr>
      </w:pPr>
    </w:p>
    <w:p w:rsidR="00547A48" w:rsidRPr="00A94B6A" w:rsidRDefault="00547A48" w:rsidP="00FA2C9A">
      <w:r>
        <w:t>March 2</w:t>
      </w:r>
      <w:r w:rsidRPr="00A94B6A">
        <w:t>, 2011</w:t>
      </w:r>
      <w:r w:rsidRPr="00A94B6A">
        <w:br w:type="page"/>
      </w:r>
    </w:p>
    <w:p w:rsidR="00547A48" w:rsidRDefault="00547A48" w:rsidP="00FA2C9A">
      <w:pPr>
        <w:rPr>
          <w:sz w:val="32"/>
          <w:szCs w:val="32"/>
        </w:rPr>
      </w:pPr>
    </w:p>
    <w:p w:rsidR="00547A48" w:rsidRDefault="00547A48" w:rsidP="00FA2C9A">
      <w:pPr>
        <w:rPr>
          <w:b/>
        </w:rPr>
      </w:pPr>
      <w:r>
        <w:rPr>
          <w:b/>
        </w:rPr>
        <w:t>Volume I: Appendices</w:t>
      </w:r>
    </w:p>
    <w:p w:rsidR="00547A48" w:rsidRDefault="00547A48" w:rsidP="00FA2C9A">
      <w:pPr>
        <w:rPr>
          <w:b/>
        </w:rPr>
      </w:pPr>
    </w:p>
    <w:p w:rsidR="00547A48" w:rsidRPr="00FA2C9A" w:rsidRDefault="00547A48" w:rsidP="00FA2C9A">
      <w:pPr>
        <w:rPr>
          <w:b/>
        </w:rPr>
      </w:pPr>
      <w:r w:rsidRPr="00FA2C9A">
        <w:rPr>
          <w:b/>
        </w:rPr>
        <w:t xml:space="preserve">Request for Clearance for Cognitive Interview Study of </w:t>
      </w:r>
      <w:r>
        <w:rPr>
          <w:b/>
        </w:rPr>
        <w:t>2011 Cognitive Items</w:t>
      </w:r>
      <w:r w:rsidRPr="00FA2C9A">
        <w:rPr>
          <w:b/>
        </w:rPr>
        <w:t xml:space="preserve"> for </w:t>
      </w:r>
      <w:r>
        <w:rPr>
          <w:b/>
        </w:rPr>
        <w:t>Students</w:t>
      </w:r>
    </w:p>
    <w:p w:rsidR="00547A48" w:rsidRPr="000B4541" w:rsidRDefault="00547A48">
      <w:pPr>
        <w:pStyle w:val="TOCHeading"/>
        <w:rPr>
          <w:rFonts w:ascii="Times New Roman" w:hAnsi="Times New Roman"/>
          <w:color w:val="auto"/>
          <w:sz w:val="24"/>
          <w:szCs w:val="24"/>
        </w:rPr>
      </w:pPr>
      <w:r w:rsidRPr="000B4541">
        <w:rPr>
          <w:rFonts w:ascii="Times New Roman" w:hAnsi="Times New Roman"/>
          <w:color w:val="auto"/>
          <w:sz w:val="24"/>
          <w:szCs w:val="24"/>
        </w:rPr>
        <w:t>Contents</w:t>
      </w:r>
    </w:p>
    <w:p w:rsidR="00547A48" w:rsidRDefault="00547A48">
      <w:pPr>
        <w:pStyle w:val="TOC1"/>
        <w:rPr>
          <w:rFonts w:ascii="Calibri" w:hAnsi="Calibri"/>
          <w:noProof/>
          <w:sz w:val="22"/>
          <w:szCs w:val="22"/>
          <w:lang w:eastAsia="en-US"/>
        </w:rPr>
      </w:pPr>
      <w:r>
        <w:fldChar w:fldCharType="begin"/>
      </w:r>
      <w:r>
        <w:instrText xml:space="preserve"> TOC \o "1-3" \n \h \z \u </w:instrText>
      </w:r>
      <w:r>
        <w:fldChar w:fldCharType="separate"/>
      </w:r>
      <w:hyperlink w:anchor="_Toc286179965" w:history="1">
        <w:r w:rsidRPr="00B2382C">
          <w:rPr>
            <w:rStyle w:val="Hyperlink"/>
            <w:noProof/>
          </w:rPr>
          <w:t>Appendix A: E-mail for Recruiting Parents of Student Participants</w:t>
        </w:r>
      </w:hyperlink>
      <w:r>
        <w:tab/>
        <w:t>1</w:t>
      </w:r>
    </w:p>
    <w:p w:rsidR="00547A48" w:rsidRDefault="00547A48">
      <w:pPr>
        <w:pStyle w:val="TOC1"/>
        <w:rPr>
          <w:rFonts w:ascii="Calibri" w:hAnsi="Calibri"/>
          <w:noProof/>
          <w:sz w:val="22"/>
          <w:szCs w:val="22"/>
          <w:lang w:eastAsia="en-US"/>
        </w:rPr>
      </w:pPr>
      <w:hyperlink w:anchor="_Toc286179966" w:history="1">
        <w:r w:rsidRPr="00B2382C">
          <w:rPr>
            <w:rStyle w:val="Hyperlink"/>
            <w:noProof/>
          </w:rPr>
          <w:t>Appendix B: Phone Script for Recruiting and Screening—Parents</w:t>
        </w:r>
      </w:hyperlink>
      <w:r>
        <w:tab/>
        <w:t>2</w:t>
      </w:r>
    </w:p>
    <w:p w:rsidR="00547A48" w:rsidRDefault="00547A48">
      <w:pPr>
        <w:pStyle w:val="TOC1"/>
        <w:rPr>
          <w:rFonts w:ascii="Calibri" w:hAnsi="Calibri"/>
          <w:noProof/>
          <w:sz w:val="22"/>
          <w:szCs w:val="22"/>
          <w:lang w:eastAsia="en-US"/>
        </w:rPr>
      </w:pPr>
      <w:hyperlink w:anchor="_Toc286179967" w:history="1">
        <w:r w:rsidRPr="00B2382C">
          <w:rPr>
            <w:rStyle w:val="Hyperlink"/>
            <w:noProof/>
          </w:rPr>
          <w:t>Appendix C: Phone Script for Recruiting and Screening—Grade 4 and Grade 8 Students</w:t>
        </w:r>
      </w:hyperlink>
      <w:r>
        <w:tab/>
        <w:t>4</w:t>
      </w:r>
    </w:p>
    <w:p w:rsidR="00547A48" w:rsidRDefault="00547A48">
      <w:pPr>
        <w:pStyle w:val="TOC1"/>
        <w:rPr>
          <w:rFonts w:ascii="Calibri" w:hAnsi="Calibri"/>
          <w:noProof/>
          <w:sz w:val="22"/>
          <w:szCs w:val="22"/>
          <w:lang w:eastAsia="en-US"/>
        </w:rPr>
      </w:pPr>
      <w:hyperlink w:anchor="_Toc286179968" w:history="1">
        <w:r w:rsidRPr="00B2382C">
          <w:rPr>
            <w:rStyle w:val="Hyperlink"/>
            <w:noProof/>
          </w:rPr>
          <w:t>Appendix D: Confirmation Letter to Student Participants</w:t>
        </w:r>
      </w:hyperlink>
      <w:r>
        <w:tab/>
        <w:t>5</w:t>
      </w:r>
    </w:p>
    <w:p w:rsidR="00547A48" w:rsidRDefault="00547A48">
      <w:pPr>
        <w:pStyle w:val="TOC1"/>
        <w:rPr>
          <w:rFonts w:ascii="Calibri" w:hAnsi="Calibri"/>
          <w:noProof/>
          <w:sz w:val="22"/>
          <w:szCs w:val="22"/>
          <w:lang w:eastAsia="en-US"/>
        </w:rPr>
      </w:pPr>
      <w:hyperlink w:anchor="_Toc286179969" w:history="1">
        <w:r w:rsidRPr="00B2382C">
          <w:rPr>
            <w:rStyle w:val="Hyperlink"/>
            <w:noProof/>
          </w:rPr>
          <w:t>Appendix E: Confirmation and Consent Letter to Parents of Student Participants</w:t>
        </w:r>
      </w:hyperlink>
      <w:r>
        <w:tab/>
        <w:t>6</w:t>
      </w:r>
    </w:p>
    <w:p w:rsidR="00547A48" w:rsidRDefault="00547A48">
      <w:pPr>
        <w:pStyle w:val="TOC1"/>
        <w:rPr>
          <w:rFonts w:ascii="Calibri" w:hAnsi="Calibri"/>
          <w:noProof/>
          <w:sz w:val="22"/>
          <w:szCs w:val="22"/>
          <w:lang w:eastAsia="en-US"/>
        </w:rPr>
      </w:pPr>
      <w:hyperlink w:anchor="_Toc286179970" w:history="1">
        <w:r w:rsidRPr="00B2382C">
          <w:rPr>
            <w:rStyle w:val="Hyperlink"/>
            <w:noProof/>
          </w:rPr>
          <w:t>Appendix F: Confirmation Phone Script for Students</w:t>
        </w:r>
      </w:hyperlink>
      <w:r>
        <w:tab/>
        <w:t>7</w:t>
      </w:r>
    </w:p>
    <w:p w:rsidR="00547A48" w:rsidRDefault="00547A48">
      <w:pPr>
        <w:pStyle w:val="TOC1"/>
        <w:rPr>
          <w:rFonts w:ascii="Calibri" w:hAnsi="Calibri"/>
          <w:noProof/>
          <w:sz w:val="22"/>
          <w:szCs w:val="22"/>
          <w:lang w:eastAsia="en-US"/>
        </w:rPr>
      </w:pPr>
      <w:hyperlink w:anchor="_Toc286179971" w:history="1">
        <w:r w:rsidRPr="00B2382C">
          <w:rPr>
            <w:rStyle w:val="Hyperlink"/>
            <w:noProof/>
          </w:rPr>
          <w:t>Appendix G: Thank You Letter to Student Participants</w:t>
        </w:r>
      </w:hyperlink>
      <w:r>
        <w:tab/>
        <w:t>8</w:t>
      </w:r>
    </w:p>
    <w:p w:rsidR="00547A48" w:rsidRDefault="00547A48">
      <w:pPr>
        <w:pStyle w:val="TOC1"/>
        <w:rPr>
          <w:rFonts w:ascii="Calibri" w:hAnsi="Calibri"/>
          <w:noProof/>
          <w:sz w:val="22"/>
          <w:szCs w:val="22"/>
          <w:lang w:eastAsia="en-US"/>
        </w:rPr>
      </w:pPr>
      <w:hyperlink w:anchor="_Toc286179972" w:history="1">
        <w:r w:rsidRPr="00B2382C">
          <w:rPr>
            <w:rStyle w:val="Hyperlink"/>
            <w:noProof/>
          </w:rPr>
          <w:t>Appendix H: Thank You Letter to Parents of Student Participants</w:t>
        </w:r>
      </w:hyperlink>
      <w:r>
        <w:tab/>
        <w:t>9</w:t>
      </w:r>
    </w:p>
    <w:p w:rsidR="00547A48" w:rsidRDefault="00547A48" w:rsidP="001D573F">
      <w:pPr>
        <w:spacing w:line="480" w:lineRule="auto"/>
      </w:pPr>
      <w:r>
        <w:fldChar w:fldCharType="end"/>
      </w:r>
    </w:p>
    <w:p w:rsidR="00547A48" w:rsidRDefault="00547A48" w:rsidP="00FD649A">
      <w:pPr>
        <w:pStyle w:val="Heading1"/>
        <w:spacing w:before="0" w:after="0"/>
        <w:sectPr w:rsidR="00547A48" w:rsidSect="00154423">
          <w:headerReference w:type="default" r:id="rId8"/>
          <w:footerReference w:type="default" r:id="rId9"/>
          <w:pgSz w:w="12240" w:h="15840" w:code="1"/>
          <w:pgMar w:top="1440" w:right="720" w:bottom="1440" w:left="720" w:header="720" w:footer="720" w:gutter="0"/>
          <w:pgNumType w:fmt="lowerRoman" w:start="1"/>
          <w:cols w:space="720"/>
          <w:titlePg/>
          <w:docGrid w:linePitch="326"/>
        </w:sectPr>
      </w:pPr>
      <w:bookmarkStart w:id="1" w:name="_Toc258508088"/>
      <w:bookmarkEnd w:id="0"/>
    </w:p>
    <w:p w:rsidR="00547A48" w:rsidRDefault="00547A48">
      <w:pPr>
        <w:pBdr>
          <w:bottom w:val="single" w:sz="12" w:space="1" w:color="auto"/>
        </w:pBdr>
        <w:rPr>
          <w:rStyle w:val="Heading1Char"/>
          <w:rFonts w:ascii="Times New Roman" w:hAnsi="Times New Roman"/>
          <w:b w:val="0"/>
          <w:bCs w:val="0"/>
          <w:sz w:val="24"/>
          <w:lang w:val="en-US"/>
        </w:rPr>
      </w:pPr>
      <w:bookmarkStart w:id="2" w:name="_Toc258508090"/>
      <w:bookmarkStart w:id="3" w:name="_Toc286179965"/>
      <w:bookmarkEnd w:id="1"/>
      <w:r w:rsidRPr="00FA2C9A">
        <w:rPr>
          <w:rStyle w:val="Heading1Char"/>
          <w:rFonts w:ascii="Times New Roman" w:hAnsi="Times New Roman"/>
          <w:sz w:val="24"/>
          <w:szCs w:val="24"/>
          <w:lang w:val="en-US"/>
        </w:rPr>
        <w:t xml:space="preserve">Appendix </w:t>
      </w:r>
      <w:r>
        <w:rPr>
          <w:rStyle w:val="Heading1Char"/>
          <w:rFonts w:ascii="Times New Roman" w:hAnsi="Times New Roman"/>
          <w:sz w:val="24"/>
          <w:szCs w:val="24"/>
          <w:lang w:val="en-US"/>
        </w:rPr>
        <w:t xml:space="preserve">A: </w:t>
      </w:r>
      <w:r w:rsidRPr="00FA2C9A">
        <w:rPr>
          <w:rStyle w:val="Heading1Char"/>
          <w:rFonts w:ascii="Times New Roman" w:hAnsi="Times New Roman"/>
          <w:sz w:val="24"/>
          <w:szCs w:val="24"/>
          <w:lang w:val="en-US"/>
        </w:rPr>
        <w:t xml:space="preserve">E-mail for Recruiting </w:t>
      </w:r>
      <w:r>
        <w:rPr>
          <w:rStyle w:val="Heading1Char"/>
          <w:rFonts w:ascii="Times New Roman" w:hAnsi="Times New Roman"/>
          <w:sz w:val="24"/>
          <w:szCs w:val="24"/>
          <w:lang w:val="en-US"/>
        </w:rPr>
        <w:t xml:space="preserve">Parents of </w:t>
      </w:r>
      <w:r w:rsidRPr="00FA2C9A">
        <w:rPr>
          <w:rStyle w:val="Heading1Char"/>
          <w:rFonts w:ascii="Times New Roman" w:hAnsi="Times New Roman"/>
          <w:sz w:val="24"/>
          <w:szCs w:val="24"/>
          <w:lang w:val="en-US"/>
        </w:rPr>
        <w:t>Student Participants</w:t>
      </w:r>
      <w:bookmarkEnd w:id="2"/>
      <w:bookmarkEnd w:id="3"/>
    </w:p>
    <w:p w:rsidR="00547A48" w:rsidRPr="001B5377" w:rsidRDefault="00547A48" w:rsidP="0013642F">
      <w:pPr>
        <w:pStyle w:val="Heading2"/>
        <w:rPr>
          <w:rFonts w:ascii="Times New Roman" w:hAnsi="Times New Roman" w:cs="Times New Roman"/>
          <w:sz w:val="24"/>
          <w:szCs w:val="22"/>
        </w:rPr>
      </w:pPr>
    </w:p>
    <w:p w:rsidR="00547A48" w:rsidRPr="0085225B" w:rsidRDefault="00547A48" w:rsidP="0013642F">
      <w:pPr>
        <w:rPr>
          <w:rStyle w:val="StyleTimesNewRoman"/>
        </w:rPr>
      </w:pPr>
      <w:r w:rsidRPr="0085225B">
        <w:rPr>
          <w:rStyle w:val="StyleTimesNewRoman"/>
        </w:rPr>
        <w:t>E</w:t>
      </w:r>
      <w:r>
        <w:rPr>
          <w:rStyle w:val="StyleTimesNewRoman"/>
        </w:rPr>
        <w:t>-</w:t>
      </w:r>
      <w:r w:rsidRPr="0085225B">
        <w:rPr>
          <w:rStyle w:val="StyleTimesNewRoman"/>
        </w:rPr>
        <w:t>mail subject line:</w:t>
      </w:r>
      <w:r>
        <w:rPr>
          <w:rStyle w:val="StyleTimesNewRoman"/>
        </w:rPr>
        <w:t xml:space="preserve"> Seeking Student Participants for Item Tryouts</w:t>
      </w:r>
    </w:p>
    <w:p w:rsidR="00547A48" w:rsidRPr="0085225B" w:rsidRDefault="00547A48" w:rsidP="0013642F">
      <w:pPr>
        <w:rPr>
          <w:rStyle w:val="StyleTimesNewRoman"/>
        </w:rPr>
      </w:pPr>
    </w:p>
    <w:p w:rsidR="00547A48" w:rsidRPr="0085225B" w:rsidRDefault="00547A48" w:rsidP="0013642F">
      <w:pPr>
        <w:rPr>
          <w:rStyle w:val="StyleTimesNewRoman"/>
        </w:rPr>
      </w:pPr>
    </w:p>
    <w:p w:rsidR="00547A48" w:rsidRPr="0085225B" w:rsidRDefault="00547A48" w:rsidP="0013642F">
      <w:pPr>
        <w:rPr>
          <w:rStyle w:val="StyleTimesNewRoman"/>
        </w:rPr>
      </w:pPr>
      <w:r w:rsidRPr="0085225B">
        <w:rPr>
          <w:rStyle w:val="StyleTimesNewRoman"/>
        </w:rPr>
        <w:t>Dear &lt;N</w:t>
      </w:r>
      <w:r>
        <w:rPr>
          <w:rStyle w:val="StyleTimesNewRoman"/>
        </w:rPr>
        <w:t>AME</w:t>
      </w:r>
      <w:r w:rsidRPr="0085225B">
        <w:rPr>
          <w:rStyle w:val="StyleTimesNewRoman"/>
        </w:rPr>
        <w:t>&gt;;</w:t>
      </w:r>
    </w:p>
    <w:p w:rsidR="00547A48" w:rsidRDefault="00547A48" w:rsidP="0013642F">
      <w:pPr>
        <w:rPr>
          <w:rStyle w:val="StyleTimesNewRoman"/>
        </w:rPr>
      </w:pPr>
    </w:p>
    <w:p w:rsidR="00547A48" w:rsidRDefault="00547A48" w:rsidP="00CA2729">
      <w:pPr>
        <w:rPr>
          <w:rStyle w:val="StyleTimesNewRoman"/>
        </w:rPr>
      </w:pPr>
      <w:r w:rsidRPr="001B5377">
        <w:rPr>
          <w:szCs w:val="22"/>
        </w:rPr>
        <w:t xml:space="preserve">The </w:t>
      </w:r>
      <w:r w:rsidRPr="002A2A82">
        <w:rPr>
          <w:szCs w:val="22"/>
        </w:rPr>
        <w:t>National Center for Education Statistics (NCES), part of the U.S. Department of Education</w:t>
      </w:r>
      <w:r w:rsidRPr="001B5377">
        <w:rPr>
          <w:szCs w:val="22"/>
        </w:rPr>
        <w:t>,</w:t>
      </w:r>
      <w:r w:rsidRPr="0085225B">
        <w:rPr>
          <w:rStyle w:val="StyleTimesNewRoman"/>
        </w:rPr>
        <w:t xml:space="preserve"> </w:t>
      </w:r>
      <w:r>
        <w:rPr>
          <w:szCs w:val="22"/>
        </w:rPr>
        <w:t>is conducting interviews with &lt;fourth-, eighth-&gt;</w:t>
      </w:r>
      <w:r w:rsidRPr="001B5377">
        <w:rPr>
          <w:szCs w:val="22"/>
        </w:rPr>
        <w:t xml:space="preserve">grade students </w:t>
      </w:r>
      <w:r>
        <w:rPr>
          <w:szCs w:val="22"/>
        </w:rPr>
        <w:t xml:space="preserve">about new test items for the </w:t>
      </w:r>
      <w:r w:rsidRPr="002A2A82">
        <w:t>National Assessment of Educational Progress (NAEP)</w:t>
      </w:r>
      <w:r w:rsidRPr="001B5377">
        <w:rPr>
          <w:szCs w:val="22"/>
        </w:rPr>
        <w:t>.</w:t>
      </w:r>
      <w:r w:rsidRPr="0085225B">
        <w:rPr>
          <w:rStyle w:val="StyleTimesNewRoman"/>
        </w:rPr>
        <w:t xml:space="preserve"> </w:t>
      </w:r>
      <w:r>
        <w:rPr>
          <w:rStyle w:val="StyleTimesNewRoman"/>
        </w:rPr>
        <w:t>NCES</w:t>
      </w:r>
      <w:r w:rsidRPr="0085225B">
        <w:rPr>
          <w:rStyle w:val="StyleTimesNewRoman"/>
        </w:rPr>
        <w:t xml:space="preserve"> needs to know if the</w:t>
      </w:r>
      <w:r>
        <w:rPr>
          <w:rStyle w:val="StyleTimesNewRoman"/>
        </w:rPr>
        <w:t xml:space="preserve"> tasks on the test</w:t>
      </w:r>
      <w:r w:rsidRPr="0085225B">
        <w:rPr>
          <w:rStyle w:val="StyleTimesNewRoman"/>
        </w:rPr>
        <w:t xml:space="preserve"> are clear.</w:t>
      </w:r>
      <w:r>
        <w:rPr>
          <w:rStyle w:val="StyleTimesNewRoman"/>
        </w:rPr>
        <w:t xml:space="preserve"> </w:t>
      </w:r>
      <w:r w:rsidRPr="0085225B">
        <w:rPr>
          <w:rStyle w:val="StyleTimesNewRoman"/>
        </w:rPr>
        <w:t xml:space="preserve">Your </w:t>
      </w:r>
      <w:r>
        <w:rPr>
          <w:rStyle w:val="StyleTimesNewRoman"/>
        </w:rPr>
        <w:t xml:space="preserve">child’s </w:t>
      </w:r>
      <w:r w:rsidRPr="0085225B">
        <w:rPr>
          <w:rStyle w:val="StyleTimesNewRoman"/>
        </w:rPr>
        <w:t xml:space="preserve">input will help </w:t>
      </w:r>
      <w:r>
        <w:rPr>
          <w:rStyle w:val="StyleTimesNewRoman"/>
        </w:rPr>
        <w:t>NCES</w:t>
      </w:r>
      <w:r w:rsidRPr="0085225B">
        <w:rPr>
          <w:rStyle w:val="StyleTimesNewRoman"/>
        </w:rPr>
        <w:t xml:space="preserve"> improve the </w:t>
      </w:r>
      <w:r>
        <w:rPr>
          <w:rStyle w:val="StyleTimesNewRoman"/>
        </w:rPr>
        <w:t>test</w:t>
      </w:r>
      <w:r w:rsidRPr="0085225B">
        <w:rPr>
          <w:rStyle w:val="StyleTimesNewRoman"/>
        </w:rPr>
        <w:t xml:space="preserve"> so </w:t>
      </w:r>
      <w:r>
        <w:rPr>
          <w:rStyle w:val="StyleTimesNewRoman"/>
        </w:rPr>
        <w:t xml:space="preserve">that </w:t>
      </w:r>
      <w:r w:rsidRPr="0085225B">
        <w:rPr>
          <w:rStyle w:val="StyleTimesNewRoman"/>
        </w:rPr>
        <w:t>students like you</w:t>
      </w:r>
      <w:r>
        <w:rPr>
          <w:rStyle w:val="StyleTimesNewRoman"/>
        </w:rPr>
        <w:t>r child will</w:t>
      </w:r>
      <w:r w:rsidRPr="0085225B">
        <w:rPr>
          <w:rStyle w:val="StyleTimesNewRoman"/>
        </w:rPr>
        <w:t xml:space="preserve"> understand </w:t>
      </w:r>
      <w:r>
        <w:rPr>
          <w:rStyle w:val="StyleTimesNewRoman"/>
        </w:rPr>
        <w:t>it</w:t>
      </w:r>
      <w:r w:rsidRPr="0085225B">
        <w:rPr>
          <w:rStyle w:val="StyleTimesNewRoman"/>
        </w:rPr>
        <w:t>.</w:t>
      </w:r>
      <w:r>
        <w:rPr>
          <w:rStyle w:val="StyleTimesNewRoman"/>
        </w:rPr>
        <w:t xml:space="preserve"> </w:t>
      </w:r>
    </w:p>
    <w:p w:rsidR="00547A48" w:rsidRDefault="00547A48" w:rsidP="00CA2729">
      <w:pPr>
        <w:rPr>
          <w:rStyle w:val="StyleTimesNewRoman"/>
        </w:rPr>
      </w:pPr>
    </w:p>
    <w:p w:rsidR="00547A48" w:rsidRDefault="00547A48" w:rsidP="0013642F">
      <w:pPr>
        <w:rPr>
          <w:rStyle w:val="StyleTimesNewRoman"/>
        </w:rPr>
      </w:pPr>
      <w:r w:rsidRPr="0085225B">
        <w:rPr>
          <w:rStyle w:val="StyleTimesNewRoman"/>
        </w:rPr>
        <w:t xml:space="preserve">The interviews will take place in </w:t>
      </w:r>
      <w:r>
        <w:rPr>
          <w:rStyle w:val="StyleTimesNewRoman"/>
        </w:rPr>
        <w:t>&lt;LOCATION&gt;</w:t>
      </w:r>
      <w:r w:rsidRPr="0085225B">
        <w:rPr>
          <w:rStyle w:val="StyleTimesNewRoman"/>
        </w:rPr>
        <w:t xml:space="preserve"> and will last approximately </w:t>
      </w:r>
      <w:r w:rsidRPr="005E1EF4">
        <w:rPr>
          <w:szCs w:val="22"/>
        </w:rPr>
        <w:t>&lt;</w:t>
      </w:r>
      <w:r>
        <w:rPr>
          <w:szCs w:val="22"/>
        </w:rPr>
        <w:t>60</w:t>
      </w:r>
      <w:r w:rsidRPr="005E1EF4">
        <w:rPr>
          <w:szCs w:val="22"/>
        </w:rPr>
        <w:t xml:space="preserve">/90&gt; </w:t>
      </w:r>
      <w:r w:rsidRPr="0085225B">
        <w:rPr>
          <w:rStyle w:val="StyleTimesNewRoman"/>
        </w:rPr>
        <w:t>minutes.</w:t>
      </w:r>
      <w:r>
        <w:rPr>
          <w:rStyle w:val="StyleTimesNewRoman"/>
        </w:rPr>
        <w:t xml:space="preserve"> Your child </w:t>
      </w:r>
      <w:r w:rsidRPr="0085225B">
        <w:rPr>
          <w:rStyle w:val="StyleTimesNewRoman"/>
        </w:rPr>
        <w:t xml:space="preserve">will be asked </w:t>
      </w:r>
      <w:r>
        <w:rPr>
          <w:rStyle w:val="StyleTimesNewRoman"/>
        </w:rPr>
        <w:t>to complete a task</w:t>
      </w:r>
      <w:r w:rsidRPr="0085225B">
        <w:rPr>
          <w:rStyle w:val="StyleTimesNewRoman"/>
        </w:rPr>
        <w:t>.</w:t>
      </w:r>
      <w:r>
        <w:rPr>
          <w:rStyle w:val="StyleTimesNewRoman"/>
        </w:rPr>
        <w:t xml:space="preserve"> NCES</w:t>
      </w:r>
      <w:r w:rsidRPr="0085225B">
        <w:rPr>
          <w:rStyle w:val="StyleTimesNewRoman"/>
        </w:rPr>
        <w:t xml:space="preserve"> simply wants to know how </w:t>
      </w:r>
      <w:r>
        <w:rPr>
          <w:rStyle w:val="StyleTimesNewRoman"/>
        </w:rPr>
        <w:t>they</w:t>
      </w:r>
      <w:r w:rsidRPr="0085225B">
        <w:rPr>
          <w:rStyle w:val="StyleTimesNewRoman"/>
        </w:rPr>
        <w:t xml:space="preserve"> would </w:t>
      </w:r>
      <w:r>
        <w:rPr>
          <w:rStyle w:val="StyleTimesNewRoman"/>
        </w:rPr>
        <w:t>do the task</w:t>
      </w:r>
      <w:r w:rsidRPr="0085225B">
        <w:rPr>
          <w:rStyle w:val="StyleTimesNewRoman"/>
        </w:rPr>
        <w:t xml:space="preserve"> if it </w:t>
      </w:r>
      <w:r>
        <w:rPr>
          <w:rStyle w:val="StyleTimesNewRoman"/>
        </w:rPr>
        <w:t>were</w:t>
      </w:r>
      <w:r w:rsidRPr="0085225B">
        <w:rPr>
          <w:rStyle w:val="StyleTimesNewRoman"/>
        </w:rPr>
        <w:t xml:space="preserve"> an actual </w:t>
      </w:r>
      <w:r>
        <w:rPr>
          <w:rStyle w:val="StyleTimesNewRoman"/>
        </w:rPr>
        <w:t>test. These sessions will be recorded. All of y</w:t>
      </w:r>
      <w:r w:rsidRPr="001F5BC9">
        <w:rPr>
          <w:rStyle w:val="StyleTimesNewRoman"/>
        </w:rPr>
        <w:t xml:space="preserve">our </w:t>
      </w:r>
      <w:r>
        <w:rPr>
          <w:rStyle w:val="StyleTimesNewRoman"/>
        </w:rPr>
        <w:t xml:space="preserve">child’s </w:t>
      </w:r>
      <w:r w:rsidRPr="001F5BC9">
        <w:rPr>
          <w:rStyle w:val="StyleTimesNewRoman"/>
        </w:rPr>
        <w:t>answers may be used only for statistical purposes and may not be disclosed, or used, in identifiable form for any other purpose except as required by law</w:t>
      </w:r>
      <w:r>
        <w:rPr>
          <w:rStyle w:val="StyleTimesNewRoman"/>
        </w:rPr>
        <w:t xml:space="preserve"> </w:t>
      </w:r>
      <w:r w:rsidRPr="001F5BC9">
        <w:rPr>
          <w:rStyle w:val="StyleTimesNewRoman"/>
        </w:rPr>
        <w:t>[</w:t>
      </w:r>
      <w:r>
        <w:rPr>
          <w:rStyle w:val="StyleTimesNewRoman"/>
        </w:rPr>
        <w:t>Education Sciences Reform Act of 2002, 20</w:t>
      </w:r>
      <w:r>
        <w:rPr>
          <w:color w:val="000000"/>
        </w:rPr>
        <w:t xml:space="preserve"> U.S.C §9573</w:t>
      </w:r>
      <w:r w:rsidRPr="001F5BC9">
        <w:rPr>
          <w:rStyle w:val="StyleTimesNewRoman"/>
        </w:rPr>
        <w:t>]</w:t>
      </w:r>
      <w:r w:rsidRPr="0085225B">
        <w:rPr>
          <w:rStyle w:val="StyleTimesNewRoman"/>
        </w:rPr>
        <w:t>.</w:t>
      </w:r>
    </w:p>
    <w:p w:rsidR="00547A48" w:rsidRDefault="00547A48" w:rsidP="0013642F">
      <w:pPr>
        <w:rPr>
          <w:rStyle w:val="StyleTimesNewRoman"/>
        </w:rPr>
      </w:pPr>
    </w:p>
    <w:p w:rsidR="00547A48" w:rsidRPr="001B5377" w:rsidRDefault="00547A48" w:rsidP="00DC6B2C">
      <w:pPr>
        <w:rPr>
          <w:szCs w:val="22"/>
        </w:rPr>
      </w:pPr>
      <w:r w:rsidRPr="001B5377">
        <w:rPr>
          <w:szCs w:val="22"/>
        </w:rPr>
        <w:t xml:space="preserve">These interviews are an important stage of the </w:t>
      </w:r>
      <w:r>
        <w:rPr>
          <w:szCs w:val="22"/>
        </w:rPr>
        <w:t>NAEP test development process</w:t>
      </w:r>
      <w:r w:rsidRPr="001B5377">
        <w:rPr>
          <w:szCs w:val="22"/>
        </w:rPr>
        <w:t>.</w:t>
      </w:r>
      <w:r>
        <w:rPr>
          <w:szCs w:val="22"/>
        </w:rPr>
        <w:t xml:space="preserve"> </w:t>
      </w:r>
      <w:r w:rsidRPr="001B5377">
        <w:rPr>
          <w:szCs w:val="22"/>
        </w:rPr>
        <w:t>The comments students</w:t>
      </w:r>
      <w:r>
        <w:rPr>
          <w:szCs w:val="22"/>
        </w:rPr>
        <w:t xml:space="preserve"> provide help NCES improve the test items </w:t>
      </w:r>
      <w:r w:rsidRPr="001B5377">
        <w:rPr>
          <w:szCs w:val="22"/>
        </w:rPr>
        <w:t>to make the best test possible.</w:t>
      </w:r>
      <w:r>
        <w:rPr>
          <w:szCs w:val="22"/>
        </w:rPr>
        <w:t xml:space="preserve"> If selected, your</w:t>
      </w:r>
      <w:r w:rsidRPr="001B5377">
        <w:rPr>
          <w:szCs w:val="22"/>
        </w:rPr>
        <w:t xml:space="preserve"> child will be given </w:t>
      </w:r>
      <w:r>
        <w:rPr>
          <w:szCs w:val="22"/>
        </w:rPr>
        <w:t>a $25 gift card</w:t>
      </w:r>
      <w:r w:rsidRPr="001B5377">
        <w:rPr>
          <w:szCs w:val="22"/>
        </w:rPr>
        <w:t xml:space="preserve"> as thanks for their time.</w:t>
      </w:r>
      <w:r>
        <w:rPr>
          <w:szCs w:val="22"/>
        </w:rPr>
        <w:t xml:space="preserve"> In addition, you will be given a $25 gift card </w:t>
      </w:r>
      <w:r>
        <w:rPr>
          <w:rStyle w:val="StyleTimesNewRoman"/>
        </w:rPr>
        <w:t>for your time</w:t>
      </w:r>
      <w:r w:rsidRPr="002A098C">
        <w:rPr>
          <w:rStyle w:val="StyleTimesNewRoman"/>
        </w:rPr>
        <w:t xml:space="preserve"> to bring the participating student to </w:t>
      </w:r>
      <w:r>
        <w:rPr>
          <w:rStyle w:val="StyleTimesNewRoman"/>
        </w:rPr>
        <w:t xml:space="preserve">and from </w:t>
      </w:r>
      <w:r w:rsidRPr="002A098C">
        <w:rPr>
          <w:rStyle w:val="StyleTimesNewRoman"/>
        </w:rPr>
        <w:t xml:space="preserve">the </w:t>
      </w:r>
      <w:r>
        <w:rPr>
          <w:rStyle w:val="StyleTimesNewRoman"/>
        </w:rPr>
        <w:t>interview</w:t>
      </w:r>
      <w:r w:rsidRPr="002A098C">
        <w:rPr>
          <w:rStyle w:val="StyleTimesNewRoman"/>
        </w:rPr>
        <w:t xml:space="preserve"> site</w:t>
      </w:r>
      <w:r>
        <w:rPr>
          <w:rStyle w:val="StyleTimesNewRoman"/>
        </w:rPr>
        <w:t>.</w:t>
      </w:r>
    </w:p>
    <w:p w:rsidR="00547A48" w:rsidRPr="001B5377" w:rsidRDefault="00547A48" w:rsidP="00DC6B2C">
      <w:pPr>
        <w:ind w:firstLine="720"/>
        <w:rPr>
          <w:szCs w:val="22"/>
        </w:rPr>
      </w:pPr>
    </w:p>
    <w:p w:rsidR="00547A48" w:rsidRPr="0085225B" w:rsidRDefault="00547A48" w:rsidP="0013642F">
      <w:pPr>
        <w:rPr>
          <w:rStyle w:val="StyleTimesNewRoman"/>
        </w:rPr>
      </w:pPr>
      <w:r>
        <w:rPr>
          <w:rStyle w:val="StyleTimesNewRoman"/>
        </w:rPr>
        <w:t xml:space="preserve">If you and your child are </w:t>
      </w:r>
      <w:r w:rsidRPr="0085225B">
        <w:rPr>
          <w:rStyle w:val="StyleTimesNewRoman"/>
        </w:rPr>
        <w:t xml:space="preserve">interested in participating in this research project, please call </w:t>
      </w:r>
      <w:r>
        <w:rPr>
          <w:rStyle w:val="StyleTimesNewRoman"/>
        </w:rPr>
        <w:t>&lt;</w:t>
      </w:r>
      <w:r w:rsidRPr="0085225B">
        <w:rPr>
          <w:rStyle w:val="StyleTimesNewRoman"/>
        </w:rPr>
        <w:t>PHONE NUMBER</w:t>
      </w:r>
      <w:r>
        <w:rPr>
          <w:rStyle w:val="StyleTimesNewRoman"/>
        </w:rPr>
        <w:t>&gt;</w:t>
      </w:r>
      <w:r w:rsidRPr="0085225B">
        <w:rPr>
          <w:rStyle w:val="StyleTimesNewRoman"/>
        </w:rPr>
        <w:t xml:space="preserve"> or </w:t>
      </w:r>
      <w:r>
        <w:rPr>
          <w:rStyle w:val="StyleTimesNewRoman"/>
        </w:rPr>
        <w:t>e-mail</w:t>
      </w:r>
      <w:r w:rsidRPr="0085225B">
        <w:rPr>
          <w:rStyle w:val="StyleTimesNewRoman"/>
        </w:rPr>
        <w:t xml:space="preserve"> </w:t>
      </w:r>
      <w:r>
        <w:rPr>
          <w:rStyle w:val="StyleTimesNewRoman"/>
        </w:rPr>
        <w:t>&lt;</w:t>
      </w:r>
      <w:r w:rsidRPr="0085225B">
        <w:rPr>
          <w:rStyle w:val="StyleTimesNewRoman"/>
        </w:rPr>
        <w:t>E</w:t>
      </w:r>
      <w:r>
        <w:rPr>
          <w:rStyle w:val="StyleTimesNewRoman"/>
        </w:rPr>
        <w:t>-</w:t>
      </w:r>
      <w:r w:rsidRPr="0085225B">
        <w:rPr>
          <w:rStyle w:val="StyleTimesNewRoman"/>
        </w:rPr>
        <w:t>MAIL ADDRESS</w:t>
      </w:r>
      <w:r>
        <w:rPr>
          <w:rStyle w:val="StyleTimesNewRoman"/>
        </w:rPr>
        <w:t>&gt;</w:t>
      </w:r>
      <w:r w:rsidRPr="0085225B">
        <w:rPr>
          <w:rStyle w:val="StyleTimesNewRoman"/>
        </w:rPr>
        <w:t xml:space="preserve">. </w:t>
      </w:r>
    </w:p>
    <w:p w:rsidR="00547A48" w:rsidRPr="0085225B" w:rsidRDefault="00547A48" w:rsidP="0013642F">
      <w:pPr>
        <w:rPr>
          <w:rStyle w:val="StyleTimesNewRoman"/>
        </w:rPr>
      </w:pPr>
    </w:p>
    <w:p w:rsidR="00547A48" w:rsidRPr="0085225B" w:rsidRDefault="00547A48" w:rsidP="0013642F">
      <w:pPr>
        <w:rPr>
          <w:rStyle w:val="StyleTimesNewRoman"/>
        </w:rPr>
      </w:pPr>
      <w:r w:rsidRPr="0085225B">
        <w:rPr>
          <w:rStyle w:val="StyleTimesNewRoman"/>
        </w:rPr>
        <w:t>Thank you,</w:t>
      </w:r>
    </w:p>
    <w:p w:rsidR="00547A48" w:rsidRDefault="00547A48" w:rsidP="0013642F">
      <w:pPr>
        <w:rPr>
          <w:rStyle w:val="StyleTimesNewRoman"/>
        </w:rPr>
      </w:pPr>
    </w:p>
    <w:p w:rsidR="00547A48" w:rsidRPr="0085225B" w:rsidRDefault="00547A48" w:rsidP="0013642F">
      <w:pPr>
        <w:rPr>
          <w:rStyle w:val="StyleTimesNewRoman"/>
        </w:rPr>
      </w:pPr>
    </w:p>
    <w:p w:rsidR="00547A48" w:rsidRDefault="00547A48" w:rsidP="00A84587">
      <w:pPr>
        <w:rPr>
          <w:rStyle w:val="StyleTimesNewRoman"/>
        </w:rPr>
      </w:pPr>
      <w:r>
        <w:rPr>
          <w:rStyle w:val="StyleTimesNewRoman"/>
        </w:rPr>
        <w:t>&lt;COMPANY REPRESENTATIVE&gt;</w:t>
      </w:r>
    </w:p>
    <w:p w:rsidR="00547A48" w:rsidRPr="0085225B" w:rsidRDefault="00547A48" w:rsidP="00A84587">
      <w:pPr>
        <w:rPr>
          <w:rStyle w:val="StyleTimesNewRoman"/>
        </w:rPr>
      </w:pPr>
      <w:r>
        <w:rPr>
          <w:rStyle w:val="StyleTimesNewRoman"/>
        </w:rPr>
        <w:t>&lt;COMPANY NAME&gt;</w:t>
      </w:r>
    </w:p>
    <w:p w:rsidR="00547A48" w:rsidRPr="0085225B" w:rsidRDefault="00547A48" w:rsidP="0013642F">
      <w:pPr>
        <w:rPr>
          <w:rStyle w:val="StyleTimesNewRoman"/>
        </w:rPr>
      </w:pPr>
    </w:p>
    <w:p w:rsidR="00547A48" w:rsidRPr="0085225B" w:rsidRDefault="00547A48" w:rsidP="0013642F">
      <w:pPr>
        <w:rPr>
          <w:rStyle w:val="StyleTimesNewRoman"/>
        </w:rPr>
      </w:pPr>
    </w:p>
    <w:p w:rsidR="00547A48" w:rsidRPr="00FA2C9A" w:rsidRDefault="00547A48" w:rsidP="00A84587">
      <w:pPr>
        <w:pBdr>
          <w:bottom w:val="single" w:sz="12" w:space="1" w:color="auto"/>
        </w:pBdr>
        <w:rPr>
          <w:rStyle w:val="Heading1Char"/>
          <w:rFonts w:ascii="Times New Roman" w:hAnsi="Times New Roman"/>
          <w:i/>
          <w:iCs/>
          <w:sz w:val="24"/>
          <w:szCs w:val="24"/>
          <w:lang w:val="en-US"/>
        </w:rPr>
      </w:pPr>
      <w:r>
        <w:rPr>
          <w:rStyle w:val="StyleTimesNewRoman"/>
        </w:rPr>
        <w:br w:type="page"/>
      </w:r>
      <w:bookmarkStart w:id="4" w:name="_Toc286179966"/>
      <w:r>
        <w:rPr>
          <w:rStyle w:val="Heading1Char"/>
          <w:rFonts w:ascii="Times New Roman" w:hAnsi="Times New Roman"/>
          <w:sz w:val="24"/>
          <w:szCs w:val="24"/>
          <w:lang w:val="en-US"/>
        </w:rPr>
        <w:t xml:space="preserve">Appendix B: </w:t>
      </w:r>
      <w:r w:rsidRPr="00BC3336">
        <w:rPr>
          <w:rStyle w:val="Heading1Char"/>
          <w:rFonts w:ascii="Times New Roman" w:hAnsi="Times New Roman"/>
          <w:sz w:val="24"/>
          <w:szCs w:val="24"/>
          <w:lang w:val="en-US"/>
        </w:rPr>
        <w:t>Phone Script</w:t>
      </w:r>
      <w:r>
        <w:rPr>
          <w:rStyle w:val="Heading1Char"/>
          <w:rFonts w:ascii="Times New Roman" w:hAnsi="Times New Roman"/>
          <w:sz w:val="24"/>
          <w:szCs w:val="24"/>
          <w:lang w:val="en-US"/>
        </w:rPr>
        <w:t xml:space="preserve"> for Recruiting and</w:t>
      </w:r>
      <w:r w:rsidRPr="00016F2A">
        <w:rPr>
          <w:rStyle w:val="Heading1Char"/>
          <w:rFonts w:ascii="Times New Roman" w:hAnsi="Times New Roman"/>
          <w:sz w:val="24"/>
          <w:szCs w:val="24"/>
          <w:lang w:val="en-US"/>
        </w:rPr>
        <w:t xml:space="preserve"> </w:t>
      </w:r>
      <w:r w:rsidRPr="00BC3336">
        <w:rPr>
          <w:rStyle w:val="Heading1Char"/>
          <w:rFonts w:ascii="Times New Roman" w:hAnsi="Times New Roman"/>
          <w:sz w:val="24"/>
          <w:szCs w:val="24"/>
          <w:lang w:val="en-US"/>
        </w:rPr>
        <w:t>Screening—</w:t>
      </w:r>
      <w:r>
        <w:rPr>
          <w:rStyle w:val="Heading1Char"/>
          <w:rFonts w:ascii="Times New Roman" w:hAnsi="Times New Roman"/>
          <w:sz w:val="24"/>
          <w:szCs w:val="24"/>
          <w:lang w:val="en-US"/>
        </w:rPr>
        <w:t>Parents</w:t>
      </w:r>
      <w:bookmarkEnd w:id="4"/>
    </w:p>
    <w:p w:rsidR="00547A48" w:rsidRPr="0085225B" w:rsidRDefault="00547A48" w:rsidP="004A1975">
      <w:pPr>
        <w:rPr>
          <w:rStyle w:val="StyleTimesNewRoman"/>
        </w:rPr>
      </w:pPr>
    </w:p>
    <w:p w:rsidR="00547A48" w:rsidRPr="00C063BB" w:rsidRDefault="00547A48" w:rsidP="00D45783">
      <w:pPr>
        <w:rPr>
          <w:i/>
          <w:sz w:val="22"/>
          <w:szCs w:val="22"/>
        </w:rPr>
      </w:pPr>
      <w:r w:rsidRPr="00C063BB">
        <w:rPr>
          <w:i/>
          <w:sz w:val="22"/>
          <w:szCs w:val="22"/>
        </w:rPr>
        <w:t>Good morning/afternoon.</w:t>
      </w:r>
      <w:r>
        <w:rPr>
          <w:i/>
          <w:sz w:val="22"/>
          <w:szCs w:val="22"/>
        </w:rPr>
        <w:t xml:space="preserve"> </w:t>
      </w:r>
      <w:r w:rsidRPr="00C063BB">
        <w:rPr>
          <w:i/>
          <w:sz w:val="22"/>
          <w:szCs w:val="22"/>
        </w:rPr>
        <w:t>May I please speak to &lt;</w:t>
      </w:r>
      <w:r w:rsidRPr="00837244">
        <w:rPr>
          <w:i/>
          <w:sz w:val="22"/>
          <w:szCs w:val="22"/>
        </w:rPr>
        <w:t>NAME OF PARENT</w:t>
      </w:r>
      <w:r w:rsidRPr="00C063BB">
        <w:rPr>
          <w:i/>
          <w:sz w:val="22"/>
          <w:szCs w:val="22"/>
        </w:rPr>
        <w:t xml:space="preserve">&gt; about the National Assessment of Educational Progress or NAEP </w:t>
      </w:r>
      <w:r>
        <w:rPr>
          <w:i/>
          <w:sz w:val="22"/>
          <w:szCs w:val="22"/>
        </w:rPr>
        <w:t>Assessments</w:t>
      </w:r>
      <w:r w:rsidRPr="00C063BB">
        <w:rPr>
          <w:i/>
          <w:sz w:val="22"/>
          <w:szCs w:val="22"/>
        </w:rPr>
        <w:t>?</w:t>
      </w:r>
    </w:p>
    <w:p w:rsidR="00547A48" w:rsidRPr="00C063BB" w:rsidRDefault="00547A48" w:rsidP="00D45783">
      <w:pPr>
        <w:rPr>
          <w:i/>
          <w:sz w:val="22"/>
          <w:szCs w:val="22"/>
        </w:rPr>
      </w:pPr>
    </w:p>
    <w:p w:rsidR="00547A48" w:rsidRPr="00C063BB" w:rsidRDefault="00547A48" w:rsidP="00D45783">
      <w:pPr>
        <w:rPr>
          <w:i/>
          <w:sz w:val="22"/>
          <w:szCs w:val="22"/>
        </w:rPr>
      </w:pPr>
      <w:r w:rsidRPr="00C063BB">
        <w:rPr>
          <w:i/>
          <w:sz w:val="22"/>
          <w:szCs w:val="22"/>
        </w:rPr>
        <w:t>Good morning/afternoon.</w:t>
      </w:r>
      <w:r>
        <w:rPr>
          <w:i/>
          <w:sz w:val="22"/>
          <w:szCs w:val="22"/>
        </w:rPr>
        <w:t xml:space="preserve"> </w:t>
      </w:r>
      <w:r w:rsidRPr="00C063BB">
        <w:rPr>
          <w:i/>
          <w:sz w:val="22"/>
          <w:szCs w:val="22"/>
        </w:rPr>
        <w:t xml:space="preserve">My name is &lt;NAME&gt; from </w:t>
      </w:r>
      <w:r>
        <w:rPr>
          <w:i/>
          <w:sz w:val="22"/>
          <w:szCs w:val="22"/>
        </w:rPr>
        <w:t>&lt;COMPANY&gt;</w:t>
      </w:r>
      <w:r w:rsidRPr="00C063BB">
        <w:rPr>
          <w:i/>
          <w:sz w:val="22"/>
          <w:szCs w:val="22"/>
        </w:rPr>
        <w:t xml:space="preserve"> calling on behalf of the National Center for Educational Statistics or NCES, part of the U.S. Department of Education.</w:t>
      </w:r>
      <w:r>
        <w:rPr>
          <w:i/>
          <w:sz w:val="22"/>
          <w:szCs w:val="22"/>
        </w:rPr>
        <w:t xml:space="preserve"> </w:t>
      </w:r>
      <w:r w:rsidRPr="00C063BB">
        <w:rPr>
          <w:i/>
          <w:sz w:val="22"/>
          <w:szCs w:val="22"/>
        </w:rPr>
        <w:t xml:space="preserve">Thank you for contacting us about the possibility of </w:t>
      </w:r>
      <w:r>
        <w:rPr>
          <w:i/>
          <w:sz w:val="22"/>
          <w:szCs w:val="22"/>
        </w:rPr>
        <w:t>your child</w:t>
      </w:r>
      <w:r w:rsidRPr="00C063BB">
        <w:rPr>
          <w:i/>
          <w:sz w:val="22"/>
          <w:szCs w:val="22"/>
        </w:rPr>
        <w:t xml:space="preserve"> participating in a project to help develop </w:t>
      </w:r>
      <w:r>
        <w:rPr>
          <w:i/>
          <w:sz w:val="22"/>
          <w:szCs w:val="22"/>
        </w:rPr>
        <w:t>test questions for NAEP.</w:t>
      </w:r>
    </w:p>
    <w:p w:rsidR="00547A48" w:rsidRPr="00C063BB" w:rsidRDefault="00547A48" w:rsidP="00D45783">
      <w:pPr>
        <w:rPr>
          <w:i/>
          <w:sz w:val="22"/>
          <w:szCs w:val="22"/>
        </w:rPr>
      </w:pPr>
    </w:p>
    <w:p w:rsidR="00547A48" w:rsidRPr="00C063BB" w:rsidRDefault="00547A48" w:rsidP="00D45783">
      <w:pPr>
        <w:rPr>
          <w:i/>
          <w:sz w:val="22"/>
          <w:szCs w:val="22"/>
        </w:rPr>
      </w:pPr>
      <w:r w:rsidRPr="00C063BB">
        <w:rPr>
          <w:i/>
          <w:sz w:val="22"/>
          <w:szCs w:val="22"/>
        </w:rPr>
        <w:t xml:space="preserve">First, I </w:t>
      </w:r>
      <w:r>
        <w:rPr>
          <w:i/>
          <w:sz w:val="22"/>
          <w:szCs w:val="22"/>
        </w:rPr>
        <w:t>want</w:t>
      </w:r>
      <w:r w:rsidRPr="00C063BB">
        <w:rPr>
          <w:i/>
          <w:sz w:val="22"/>
          <w:szCs w:val="22"/>
        </w:rPr>
        <w:t xml:space="preserve"> to </w:t>
      </w:r>
      <w:r>
        <w:rPr>
          <w:i/>
          <w:sz w:val="22"/>
          <w:szCs w:val="22"/>
        </w:rPr>
        <w:t xml:space="preserve">collect some additional </w:t>
      </w:r>
      <w:r w:rsidRPr="00C063BB">
        <w:rPr>
          <w:i/>
          <w:sz w:val="22"/>
          <w:szCs w:val="22"/>
        </w:rPr>
        <w:t xml:space="preserve">information </w:t>
      </w:r>
      <w:r>
        <w:rPr>
          <w:i/>
          <w:sz w:val="22"/>
          <w:szCs w:val="22"/>
        </w:rPr>
        <w:t>about your child to be certain they are a good fit for participating.</w:t>
      </w:r>
      <w:r w:rsidRPr="00C063BB">
        <w:rPr>
          <w:i/>
          <w:sz w:val="22"/>
          <w:szCs w:val="22"/>
        </w:rPr>
        <w:t xml:space="preserve"> </w:t>
      </w:r>
      <w:r>
        <w:rPr>
          <w:i/>
          <w:sz w:val="22"/>
          <w:szCs w:val="22"/>
        </w:rPr>
        <w:t xml:space="preserve"> If so, t</w:t>
      </w:r>
      <w:r w:rsidRPr="00C063BB">
        <w:rPr>
          <w:i/>
          <w:sz w:val="22"/>
          <w:szCs w:val="22"/>
        </w:rPr>
        <w:t>hen I’ll tell you more about what &lt;she, he&gt; will be asked to do.</w:t>
      </w:r>
    </w:p>
    <w:p w:rsidR="00547A48" w:rsidRPr="00C063BB" w:rsidRDefault="00547A48" w:rsidP="00D45783">
      <w:pPr>
        <w:rPr>
          <w:i/>
          <w:sz w:val="22"/>
          <w:szCs w:val="22"/>
        </w:rPr>
      </w:pPr>
    </w:p>
    <w:p w:rsidR="00547A48" w:rsidRDefault="00547A48" w:rsidP="00D45783">
      <w:pPr>
        <w:numPr>
          <w:ilvl w:val="0"/>
          <w:numId w:val="5"/>
        </w:numPr>
        <w:rPr>
          <w:rStyle w:val="Emphasis"/>
          <w:sz w:val="22"/>
          <w:szCs w:val="22"/>
        </w:rPr>
      </w:pPr>
      <w:r w:rsidRPr="00C063BB">
        <w:rPr>
          <w:rStyle w:val="Emphasis"/>
          <w:sz w:val="22"/>
          <w:szCs w:val="22"/>
        </w:rPr>
        <w:t xml:space="preserve">What </w:t>
      </w:r>
      <w:r>
        <w:rPr>
          <w:rStyle w:val="Emphasis"/>
          <w:sz w:val="22"/>
          <w:szCs w:val="22"/>
        </w:rPr>
        <w:t>is your child’s name?</w:t>
      </w:r>
    </w:p>
    <w:p w:rsidR="00547A48" w:rsidRPr="0015797C" w:rsidRDefault="00547A48" w:rsidP="00D45783">
      <w:pPr>
        <w:numPr>
          <w:ilvl w:val="0"/>
          <w:numId w:val="5"/>
        </w:numPr>
        <w:rPr>
          <w:i/>
          <w:iCs/>
          <w:sz w:val="22"/>
          <w:szCs w:val="22"/>
        </w:rPr>
      </w:pPr>
      <w:r>
        <w:rPr>
          <w:rStyle w:val="Emphasis"/>
          <w:sz w:val="22"/>
          <w:szCs w:val="22"/>
        </w:rPr>
        <w:t xml:space="preserve">What </w:t>
      </w:r>
      <w:r w:rsidRPr="00C063BB">
        <w:rPr>
          <w:rStyle w:val="Emphasis"/>
          <w:sz w:val="22"/>
          <w:szCs w:val="22"/>
        </w:rPr>
        <w:t xml:space="preserve">grade is </w:t>
      </w:r>
      <w:r>
        <w:rPr>
          <w:rStyle w:val="Emphasis"/>
          <w:sz w:val="22"/>
          <w:szCs w:val="22"/>
        </w:rPr>
        <w:t xml:space="preserve">&lt;STUDENT NAME&gt; </w:t>
      </w:r>
      <w:r w:rsidRPr="00C063BB">
        <w:rPr>
          <w:rStyle w:val="Emphasis"/>
          <w:sz w:val="22"/>
          <w:szCs w:val="22"/>
        </w:rPr>
        <w:t>currently in?</w:t>
      </w:r>
      <w:r w:rsidRPr="00C063BB">
        <w:rPr>
          <w:sz w:val="22"/>
          <w:szCs w:val="22"/>
        </w:rPr>
        <w:t xml:space="preserve"> </w:t>
      </w:r>
    </w:p>
    <w:p w:rsidR="00547A48" w:rsidRDefault="00547A48" w:rsidP="00FD1C89">
      <w:pPr>
        <w:numPr>
          <w:ilvl w:val="0"/>
          <w:numId w:val="5"/>
        </w:numPr>
        <w:rPr>
          <w:rStyle w:val="Emphasis"/>
          <w:sz w:val="22"/>
          <w:szCs w:val="22"/>
        </w:rPr>
      </w:pPr>
      <w:r w:rsidRPr="00C063BB">
        <w:rPr>
          <w:rStyle w:val="Emphasis"/>
          <w:sz w:val="22"/>
          <w:szCs w:val="22"/>
        </w:rPr>
        <w:t xml:space="preserve">Is </w:t>
      </w:r>
      <w:r>
        <w:rPr>
          <w:rStyle w:val="Emphasis"/>
          <w:sz w:val="22"/>
          <w:szCs w:val="22"/>
        </w:rPr>
        <w:t xml:space="preserve">&lt;STUDENT NAME&gt; </w:t>
      </w:r>
      <w:r w:rsidRPr="00C063BB">
        <w:rPr>
          <w:rStyle w:val="Emphasis"/>
          <w:sz w:val="22"/>
          <w:szCs w:val="22"/>
        </w:rPr>
        <w:t xml:space="preserve">either </w:t>
      </w:r>
      <w:r>
        <w:rPr>
          <w:rStyle w:val="Emphasis"/>
          <w:sz w:val="22"/>
          <w:szCs w:val="22"/>
        </w:rPr>
        <w:t xml:space="preserve">of </w:t>
      </w:r>
      <w:r w:rsidRPr="00C063BB">
        <w:rPr>
          <w:rStyle w:val="Emphasis"/>
          <w:sz w:val="22"/>
          <w:szCs w:val="22"/>
        </w:rPr>
        <w:t xml:space="preserve">Hispanic or Latino origin? </w:t>
      </w:r>
    </w:p>
    <w:p w:rsidR="00547A48" w:rsidRDefault="00547A48" w:rsidP="00FD1C89">
      <w:pPr>
        <w:numPr>
          <w:ilvl w:val="0"/>
          <w:numId w:val="5"/>
        </w:numPr>
        <w:rPr>
          <w:i/>
          <w:iCs/>
          <w:sz w:val="22"/>
          <w:szCs w:val="22"/>
        </w:rPr>
      </w:pPr>
      <w:r w:rsidRPr="00FD1C89">
        <w:rPr>
          <w:rStyle w:val="Emphasis"/>
          <w:sz w:val="22"/>
          <w:szCs w:val="22"/>
        </w:rPr>
        <w:t>Is &lt;STUDENT NAME&gt;</w:t>
      </w:r>
      <w:r w:rsidRPr="00FD1C89">
        <w:rPr>
          <w:i/>
          <w:iCs/>
          <w:sz w:val="22"/>
          <w:szCs w:val="22"/>
        </w:rPr>
        <w:t>:</w:t>
      </w:r>
    </w:p>
    <w:p w:rsidR="00547A48" w:rsidRPr="00C063BB" w:rsidRDefault="00547A48" w:rsidP="00D45783">
      <w:pPr>
        <w:pStyle w:val="default"/>
        <w:spacing w:before="0" w:beforeAutospacing="0" w:after="0" w:afterAutospacing="0"/>
        <w:ind w:left="720" w:firstLine="720"/>
        <w:rPr>
          <w:i/>
          <w:iCs/>
          <w:sz w:val="22"/>
          <w:szCs w:val="22"/>
        </w:rPr>
      </w:pPr>
      <w:r w:rsidRPr="00C063BB">
        <w:rPr>
          <w:i/>
          <w:iCs/>
          <w:sz w:val="22"/>
          <w:szCs w:val="22"/>
        </w:rPr>
        <w:t xml:space="preserve">- American Indian or </w:t>
      </w:r>
      <w:smartTag w:uri="urn:schemas-microsoft-com:office:smarttags" w:element="place">
        <w:smartTag w:uri="urn:schemas-microsoft-com:office:smarttags" w:element="State">
          <w:r w:rsidRPr="00C063BB">
            <w:rPr>
              <w:i/>
              <w:iCs/>
              <w:sz w:val="22"/>
              <w:szCs w:val="22"/>
            </w:rPr>
            <w:t>Alaska</w:t>
          </w:r>
        </w:smartTag>
      </w:smartTag>
      <w:r w:rsidRPr="00C063BB">
        <w:rPr>
          <w:i/>
          <w:iCs/>
          <w:sz w:val="22"/>
          <w:szCs w:val="22"/>
        </w:rPr>
        <w:t xml:space="preserve"> Native</w:t>
      </w:r>
    </w:p>
    <w:p w:rsidR="00547A48" w:rsidRPr="00C063BB" w:rsidRDefault="00547A48" w:rsidP="00D45783">
      <w:pPr>
        <w:pStyle w:val="default"/>
        <w:spacing w:before="0" w:beforeAutospacing="0" w:after="0" w:afterAutospacing="0"/>
        <w:ind w:left="720" w:firstLine="720"/>
        <w:rPr>
          <w:i/>
          <w:iCs/>
          <w:sz w:val="22"/>
          <w:szCs w:val="22"/>
        </w:rPr>
      </w:pPr>
      <w:r w:rsidRPr="00C063BB">
        <w:rPr>
          <w:i/>
          <w:iCs/>
          <w:sz w:val="22"/>
          <w:szCs w:val="22"/>
        </w:rPr>
        <w:t>- Asian</w:t>
      </w:r>
    </w:p>
    <w:p w:rsidR="00547A48" w:rsidRPr="00C063BB" w:rsidRDefault="00547A48" w:rsidP="00D45783">
      <w:pPr>
        <w:pStyle w:val="default"/>
        <w:spacing w:before="0" w:beforeAutospacing="0" w:after="0" w:afterAutospacing="0"/>
        <w:ind w:left="720" w:firstLine="720"/>
        <w:rPr>
          <w:i/>
          <w:iCs/>
          <w:sz w:val="22"/>
          <w:szCs w:val="22"/>
        </w:rPr>
      </w:pPr>
      <w:r w:rsidRPr="00C063BB">
        <w:rPr>
          <w:i/>
          <w:iCs/>
          <w:sz w:val="22"/>
          <w:szCs w:val="22"/>
        </w:rPr>
        <w:t>- Black or African American</w:t>
      </w:r>
    </w:p>
    <w:p w:rsidR="00547A48" w:rsidRPr="00C063BB" w:rsidRDefault="00547A48" w:rsidP="00D45783">
      <w:pPr>
        <w:pStyle w:val="default"/>
        <w:spacing w:before="0" w:beforeAutospacing="0" w:after="0" w:afterAutospacing="0"/>
        <w:ind w:left="720" w:firstLine="720"/>
        <w:rPr>
          <w:i/>
          <w:iCs/>
          <w:sz w:val="22"/>
          <w:szCs w:val="22"/>
        </w:rPr>
      </w:pPr>
      <w:r w:rsidRPr="00C063BB">
        <w:rPr>
          <w:i/>
          <w:iCs/>
          <w:sz w:val="22"/>
          <w:szCs w:val="22"/>
        </w:rPr>
        <w:t>- Native Hawaiian or Other Pacific Islander, or</w:t>
      </w:r>
    </w:p>
    <w:p w:rsidR="00547A48" w:rsidRPr="00C063BB" w:rsidRDefault="00547A48" w:rsidP="00D45783">
      <w:pPr>
        <w:pStyle w:val="default"/>
        <w:spacing w:before="0" w:beforeAutospacing="0" w:after="0" w:afterAutospacing="0"/>
        <w:ind w:left="720" w:firstLine="720"/>
        <w:rPr>
          <w:i/>
          <w:iCs/>
          <w:sz w:val="22"/>
          <w:szCs w:val="22"/>
        </w:rPr>
      </w:pPr>
      <w:r w:rsidRPr="00C063BB">
        <w:rPr>
          <w:i/>
          <w:iCs/>
          <w:sz w:val="22"/>
          <w:szCs w:val="22"/>
        </w:rPr>
        <w:t>- White?</w:t>
      </w:r>
    </w:p>
    <w:p w:rsidR="00547A48" w:rsidRDefault="00547A48" w:rsidP="00FD1C89">
      <w:pPr>
        <w:pStyle w:val="default"/>
        <w:spacing w:before="0" w:beforeAutospacing="0" w:after="0" w:afterAutospacing="0"/>
        <w:ind w:left="720" w:firstLine="720"/>
        <w:rPr>
          <w:i/>
          <w:iCs/>
          <w:sz w:val="22"/>
          <w:szCs w:val="22"/>
        </w:rPr>
      </w:pPr>
      <w:r w:rsidRPr="00C063BB">
        <w:rPr>
          <w:i/>
          <w:iCs/>
          <w:sz w:val="22"/>
          <w:szCs w:val="22"/>
        </w:rPr>
        <w:t>(You may select one or more)</w:t>
      </w:r>
    </w:p>
    <w:p w:rsidR="00547A48" w:rsidRDefault="00547A48" w:rsidP="00FD1C89">
      <w:pPr>
        <w:pStyle w:val="default"/>
        <w:numPr>
          <w:ilvl w:val="0"/>
          <w:numId w:val="5"/>
        </w:numPr>
        <w:spacing w:before="0" w:beforeAutospacing="0" w:after="0" w:afterAutospacing="0"/>
        <w:rPr>
          <w:rStyle w:val="Emphasis"/>
          <w:sz w:val="22"/>
          <w:szCs w:val="22"/>
        </w:rPr>
      </w:pPr>
      <w:r w:rsidRPr="00365AB5">
        <w:rPr>
          <w:rStyle w:val="Emphasis"/>
          <w:i w:val="0"/>
          <w:sz w:val="22"/>
          <w:szCs w:val="22"/>
        </w:rPr>
        <w:t>[For TEL only]</w:t>
      </w:r>
      <w:r>
        <w:rPr>
          <w:rStyle w:val="Emphasis"/>
          <w:sz w:val="22"/>
          <w:szCs w:val="22"/>
        </w:rPr>
        <w:t xml:space="preserve"> Has &lt;STUDENT NAME&gt;had any formal instruction in technology and engineering?</w:t>
      </w:r>
    </w:p>
    <w:p w:rsidR="00547A48" w:rsidRPr="00C063BB" w:rsidRDefault="00547A48" w:rsidP="00FD1C89">
      <w:pPr>
        <w:pStyle w:val="default"/>
        <w:numPr>
          <w:ilvl w:val="0"/>
          <w:numId w:val="5"/>
        </w:numPr>
        <w:spacing w:before="0" w:beforeAutospacing="0" w:after="0" w:afterAutospacing="0"/>
        <w:rPr>
          <w:i/>
          <w:iCs/>
          <w:sz w:val="22"/>
          <w:szCs w:val="22"/>
        </w:rPr>
      </w:pPr>
      <w:r w:rsidRPr="00C063BB">
        <w:rPr>
          <w:rStyle w:val="Emphasis"/>
          <w:sz w:val="22"/>
          <w:szCs w:val="22"/>
        </w:rPr>
        <w:t xml:space="preserve">And has </w:t>
      </w:r>
      <w:r>
        <w:rPr>
          <w:rStyle w:val="Emphasis"/>
          <w:sz w:val="22"/>
          <w:szCs w:val="22"/>
        </w:rPr>
        <w:t xml:space="preserve">&lt;STUDENT NAME&gt; </w:t>
      </w:r>
      <w:r w:rsidRPr="00C063BB">
        <w:rPr>
          <w:rStyle w:val="Emphasis"/>
          <w:sz w:val="22"/>
          <w:szCs w:val="22"/>
        </w:rPr>
        <w:t xml:space="preserve">said &lt;she’d, he’d&gt; be interested in participating in the interview session which will take </w:t>
      </w:r>
      <w:r>
        <w:rPr>
          <w:rStyle w:val="Emphasis"/>
          <w:sz w:val="22"/>
          <w:szCs w:val="22"/>
        </w:rPr>
        <w:t>&lt;60/90&gt;</w:t>
      </w:r>
      <w:r w:rsidRPr="00C063BB">
        <w:rPr>
          <w:rStyle w:val="Emphasis"/>
          <w:sz w:val="22"/>
          <w:szCs w:val="22"/>
        </w:rPr>
        <w:t xml:space="preserve"> minutes?</w:t>
      </w:r>
      <w:r w:rsidRPr="00C063BB">
        <w:rPr>
          <w:sz w:val="22"/>
          <w:szCs w:val="22"/>
        </w:rPr>
        <w:t xml:space="preserve"> </w:t>
      </w:r>
    </w:p>
    <w:p w:rsidR="00547A48" w:rsidRPr="00C063BB" w:rsidRDefault="00547A48" w:rsidP="00D45783">
      <w:pPr>
        <w:rPr>
          <w:i/>
          <w:sz w:val="22"/>
          <w:szCs w:val="22"/>
        </w:rPr>
      </w:pPr>
    </w:p>
    <w:p w:rsidR="00547A48" w:rsidRPr="00C063BB" w:rsidRDefault="00547A48" w:rsidP="00D45783">
      <w:pPr>
        <w:rPr>
          <w:i/>
          <w:sz w:val="22"/>
          <w:szCs w:val="22"/>
        </w:rPr>
      </w:pPr>
      <w:r w:rsidRPr="00C063BB">
        <w:rPr>
          <w:i/>
          <w:sz w:val="22"/>
          <w:szCs w:val="22"/>
        </w:rPr>
        <w:t xml:space="preserve">In the session, we will be asking </w:t>
      </w:r>
      <w:r>
        <w:rPr>
          <w:i/>
          <w:sz w:val="22"/>
          <w:szCs w:val="22"/>
        </w:rPr>
        <w:t xml:space="preserve">&lt;STUDENT NAME&gt; </w:t>
      </w:r>
      <w:r w:rsidRPr="007C4323">
        <w:rPr>
          <w:i/>
          <w:sz w:val="22"/>
          <w:szCs w:val="22"/>
        </w:rPr>
        <w:t xml:space="preserve">to respond to </w:t>
      </w:r>
      <w:r>
        <w:rPr>
          <w:i/>
          <w:sz w:val="22"/>
          <w:szCs w:val="22"/>
        </w:rPr>
        <w:t>test items</w:t>
      </w:r>
      <w:r w:rsidRPr="007C4323">
        <w:rPr>
          <w:i/>
          <w:sz w:val="22"/>
          <w:szCs w:val="22"/>
        </w:rPr>
        <w:t>.</w:t>
      </w:r>
      <w:r>
        <w:rPr>
          <w:i/>
          <w:sz w:val="22"/>
          <w:szCs w:val="22"/>
        </w:rPr>
        <w:t xml:space="preserve"> </w:t>
      </w:r>
      <w:r w:rsidRPr="00C063BB">
        <w:rPr>
          <w:i/>
          <w:sz w:val="22"/>
          <w:szCs w:val="22"/>
        </w:rPr>
        <w:t xml:space="preserve">NCES needs to make sure that students will understand what the </w:t>
      </w:r>
      <w:r>
        <w:rPr>
          <w:i/>
          <w:sz w:val="22"/>
          <w:szCs w:val="22"/>
        </w:rPr>
        <w:t>test item</w:t>
      </w:r>
      <w:r w:rsidRPr="00C063BB">
        <w:rPr>
          <w:i/>
          <w:sz w:val="22"/>
          <w:szCs w:val="22"/>
        </w:rPr>
        <w:t xml:space="preserve"> is asking them to do. </w:t>
      </w:r>
    </w:p>
    <w:p w:rsidR="00547A48" w:rsidRPr="00C063BB" w:rsidRDefault="00547A48" w:rsidP="00D45783">
      <w:pPr>
        <w:rPr>
          <w:i/>
          <w:sz w:val="22"/>
          <w:szCs w:val="22"/>
        </w:rPr>
      </w:pPr>
    </w:p>
    <w:p w:rsidR="00547A48" w:rsidRDefault="00547A48" w:rsidP="00E6052A">
      <w:pPr>
        <w:rPr>
          <w:i/>
          <w:sz w:val="22"/>
          <w:szCs w:val="22"/>
        </w:rPr>
      </w:pPr>
      <w:r w:rsidRPr="00C063BB">
        <w:rPr>
          <w:i/>
          <w:sz w:val="22"/>
          <w:szCs w:val="22"/>
        </w:rPr>
        <w:t>Participation is entirely voluntary and your child’s answers may be used only for statistical purposes and may not be disclosed, or used, in identifiable form for any other purpose except as required by law</w:t>
      </w:r>
      <w:r w:rsidRPr="005E5CBE">
        <w:rPr>
          <w:i/>
          <w:sz w:val="22"/>
          <w:szCs w:val="22"/>
        </w:rPr>
        <w:t>.</w:t>
      </w:r>
    </w:p>
    <w:p w:rsidR="00547A48" w:rsidRPr="00C64E2A" w:rsidRDefault="00547A48" w:rsidP="00E6052A">
      <w:pPr>
        <w:rPr>
          <w:i/>
          <w:sz w:val="22"/>
          <w:szCs w:val="22"/>
        </w:rPr>
      </w:pPr>
    </w:p>
    <w:p w:rsidR="00547A48" w:rsidRPr="009F46F7" w:rsidRDefault="00547A48" w:rsidP="009F46F7">
      <w:pPr>
        <w:rPr>
          <w:i/>
          <w:sz w:val="22"/>
          <w:szCs w:val="22"/>
        </w:rPr>
      </w:pPr>
      <w:r w:rsidRPr="00C063BB">
        <w:rPr>
          <w:i/>
          <w:sz w:val="22"/>
          <w:szCs w:val="22"/>
        </w:rPr>
        <w:t xml:space="preserve"> Your child’s input will help NCES improve the </w:t>
      </w:r>
      <w:r>
        <w:rPr>
          <w:i/>
          <w:sz w:val="22"/>
          <w:szCs w:val="22"/>
        </w:rPr>
        <w:t>test</w:t>
      </w:r>
      <w:r w:rsidRPr="00C063BB">
        <w:rPr>
          <w:i/>
          <w:sz w:val="22"/>
          <w:szCs w:val="22"/>
        </w:rPr>
        <w:t xml:space="preserve"> that will be </w:t>
      </w:r>
      <w:r>
        <w:rPr>
          <w:i/>
          <w:sz w:val="22"/>
          <w:szCs w:val="22"/>
        </w:rPr>
        <w:t>administered</w:t>
      </w:r>
      <w:r w:rsidRPr="00C063BB">
        <w:rPr>
          <w:i/>
          <w:sz w:val="22"/>
          <w:szCs w:val="22"/>
        </w:rPr>
        <w:t xml:space="preserve"> nationwide.</w:t>
      </w:r>
      <w:r>
        <w:rPr>
          <w:i/>
          <w:sz w:val="22"/>
          <w:szCs w:val="22"/>
        </w:rPr>
        <w:t xml:space="preserve"> </w:t>
      </w:r>
      <w:r w:rsidRPr="00C063BB">
        <w:rPr>
          <w:i/>
          <w:sz w:val="22"/>
          <w:szCs w:val="22"/>
        </w:rPr>
        <w:t xml:space="preserve">To thank </w:t>
      </w:r>
      <w:r>
        <w:rPr>
          <w:i/>
          <w:sz w:val="22"/>
          <w:szCs w:val="22"/>
        </w:rPr>
        <w:t xml:space="preserve">&lt;STUDENT NAME&gt;, </w:t>
      </w:r>
      <w:r w:rsidRPr="00C063BB">
        <w:rPr>
          <w:i/>
          <w:sz w:val="22"/>
          <w:szCs w:val="22"/>
        </w:rPr>
        <w:t>&lt;</w:t>
      </w:r>
      <w:r>
        <w:rPr>
          <w:i/>
          <w:sz w:val="22"/>
          <w:szCs w:val="22"/>
        </w:rPr>
        <w:t>she</w:t>
      </w:r>
      <w:r w:rsidRPr="00C063BB">
        <w:rPr>
          <w:i/>
          <w:sz w:val="22"/>
          <w:szCs w:val="22"/>
        </w:rPr>
        <w:t xml:space="preserve">, </w:t>
      </w:r>
      <w:r>
        <w:rPr>
          <w:i/>
          <w:sz w:val="22"/>
          <w:szCs w:val="22"/>
        </w:rPr>
        <w:t>he</w:t>
      </w:r>
      <w:r w:rsidRPr="00C063BB">
        <w:rPr>
          <w:i/>
          <w:sz w:val="22"/>
          <w:szCs w:val="22"/>
        </w:rPr>
        <w:t>&gt;</w:t>
      </w:r>
      <w:r>
        <w:rPr>
          <w:i/>
          <w:sz w:val="22"/>
          <w:szCs w:val="22"/>
        </w:rPr>
        <w:t xml:space="preserve"> </w:t>
      </w:r>
      <w:r w:rsidRPr="00C063BB">
        <w:rPr>
          <w:i/>
          <w:sz w:val="22"/>
          <w:szCs w:val="22"/>
        </w:rPr>
        <w:t>will receive a $</w:t>
      </w:r>
      <w:r>
        <w:rPr>
          <w:i/>
          <w:sz w:val="22"/>
          <w:szCs w:val="22"/>
        </w:rPr>
        <w:t>25</w:t>
      </w:r>
      <w:r w:rsidRPr="00C063BB">
        <w:rPr>
          <w:i/>
          <w:sz w:val="22"/>
          <w:szCs w:val="22"/>
        </w:rPr>
        <w:t xml:space="preserve"> gift card. In addition, you will receive a $25 </w:t>
      </w:r>
      <w:r>
        <w:rPr>
          <w:i/>
          <w:sz w:val="22"/>
          <w:szCs w:val="22"/>
        </w:rPr>
        <w:t>gift card</w:t>
      </w:r>
      <w:r w:rsidRPr="009F46F7">
        <w:rPr>
          <w:i/>
          <w:sz w:val="22"/>
          <w:szCs w:val="22"/>
        </w:rPr>
        <w:t xml:space="preserve"> </w:t>
      </w:r>
      <w:r>
        <w:rPr>
          <w:i/>
          <w:sz w:val="22"/>
          <w:szCs w:val="22"/>
        </w:rPr>
        <w:t xml:space="preserve">for your time </w:t>
      </w:r>
      <w:r w:rsidRPr="009F46F7">
        <w:rPr>
          <w:i/>
          <w:sz w:val="22"/>
          <w:szCs w:val="22"/>
        </w:rPr>
        <w:t xml:space="preserve">to bring the participating student to </w:t>
      </w:r>
      <w:r>
        <w:rPr>
          <w:i/>
          <w:sz w:val="22"/>
          <w:szCs w:val="22"/>
        </w:rPr>
        <w:t xml:space="preserve">and from </w:t>
      </w:r>
      <w:r w:rsidRPr="009F46F7">
        <w:rPr>
          <w:i/>
          <w:sz w:val="22"/>
          <w:szCs w:val="22"/>
        </w:rPr>
        <w:t xml:space="preserve">the </w:t>
      </w:r>
      <w:r>
        <w:rPr>
          <w:i/>
          <w:sz w:val="22"/>
          <w:szCs w:val="22"/>
        </w:rPr>
        <w:t>interview</w:t>
      </w:r>
      <w:r w:rsidRPr="009F46F7">
        <w:rPr>
          <w:i/>
          <w:sz w:val="22"/>
          <w:szCs w:val="22"/>
        </w:rPr>
        <w:t xml:space="preserve"> site.</w:t>
      </w:r>
    </w:p>
    <w:p w:rsidR="00547A48" w:rsidRPr="00C063BB" w:rsidRDefault="00547A48" w:rsidP="00D45783">
      <w:pPr>
        <w:rPr>
          <w:i/>
          <w:sz w:val="22"/>
          <w:szCs w:val="22"/>
        </w:rPr>
      </w:pPr>
    </w:p>
    <w:p w:rsidR="00547A48" w:rsidRPr="00C063BB" w:rsidRDefault="00547A48" w:rsidP="00D45783">
      <w:pPr>
        <w:rPr>
          <w:i/>
          <w:sz w:val="22"/>
          <w:szCs w:val="22"/>
        </w:rPr>
      </w:pPr>
      <w:r w:rsidRPr="00C063BB">
        <w:rPr>
          <w:i/>
          <w:sz w:val="22"/>
          <w:szCs w:val="22"/>
        </w:rPr>
        <w:t xml:space="preserve">The interview will last approximately </w:t>
      </w:r>
      <w:r>
        <w:rPr>
          <w:rStyle w:val="Emphasis"/>
          <w:sz w:val="22"/>
          <w:szCs w:val="22"/>
        </w:rPr>
        <w:t>&lt;60/90&gt;</w:t>
      </w:r>
      <w:r>
        <w:rPr>
          <w:i/>
          <w:sz w:val="22"/>
          <w:szCs w:val="22"/>
        </w:rPr>
        <w:t xml:space="preserve"> </w:t>
      </w:r>
      <w:r w:rsidRPr="00C063BB">
        <w:rPr>
          <w:i/>
          <w:sz w:val="22"/>
          <w:szCs w:val="22"/>
        </w:rPr>
        <w:t>minutes and will be recorded.</w:t>
      </w:r>
      <w:r>
        <w:rPr>
          <w:i/>
          <w:sz w:val="22"/>
          <w:szCs w:val="22"/>
        </w:rPr>
        <w:t xml:space="preserve"> </w:t>
      </w:r>
      <w:r w:rsidRPr="00C063BB">
        <w:rPr>
          <w:i/>
          <w:sz w:val="22"/>
          <w:szCs w:val="22"/>
        </w:rPr>
        <w:t xml:space="preserve">It will take place in </w:t>
      </w:r>
      <w:r>
        <w:rPr>
          <w:i/>
          <w:sz w:val="22"/>
          <w:szCs w:val="22"/>
        </w:rPr>
        <w:t>&lt;TEST LOCATION&gt;.</w:t>
      </w:r>
    </w:p>
    <w:p w:rsidR="00547A48" w:rsidRPr="00C063BB" w:rsidRDefault="00547A48" w:rsidP="00D45783">
      <w:pPr>
        <w:rPr>
          <w:i/>
          <w:sz w:val="22"/>
          <w:szCs w:val="22"/>
        </w:rPr>
      </w:pPr>
    </w:p>
    <w:p w:rsidR="00547A48" w:rsidRPr="00C063BB" w:rsidRDefault="00547A48" w:rsidP="00D45783">
      <w:pPr>
        <w:rPr>
          <w:i/>
          <w:sz w:val="22"/>
          <w:szCs w:val="22"/>
        </w:rPr>
      </w:pPr>
      <w:r w:rsidRPr="00C063BB">
        <w:rPr>
          <w:i/>
          <w:sz w:val="22"/>
          <w:szCs w:val="22"/>
        </w:rPr>
        <w:t>Do you have any questions?</w:t>
      </w:r>
    </w:p>
    <w:p w:rsidR="00547A48" w:rsidRPr="00C063BB" w:rsidRDefault="00547A48" w:rsidP="00D45783">
      <w:pPr>
        <w:rPr>
          <w:rStyle w:val="StyleTimesNewRoman"/>
          <w:sz w:val="22"/>
          <w:szCs w:val="22"/>
        </w:rPr>
      </w:pPr>
      <w:r w:rsidRPr="00C063BB">
        <w:rPr>
          <w:rStyle w:val="StyleTimesNewRoman"/>
          <w:sz w:val="22"/>
          <w:szCs w:val="22"/>
        </w:rPr>
        <w:t>[Answer any questions.]</w:t>
      </w:r>
    </w:p>
    <w:p w:rsidR="00547A48" w:rsidRPr="00C063BB" w:rsidRDefault="00547A48" w:rsidP="00D45783">
      <w:pPr>
        <w:rPr>
          <w:i/>
          <w:sz w:val="22"/>
          <w:szCs w:val="22"/>
        </w:rPr>
      </w:pPr>
    </w:p>
    <w:p w:rsidR="00547A48" w:rsidRPr="00C063BB" w:rsidRDefault="00547A48" w:rsidP="00D45783">
      <w:pPr>
        <w:rPr>
          <w:i/>
          <w:sz w:val="22"/>
          <w:szCs w:val="22"/>
        </w:rPr>
      </w:pPr>
      <w:r w:rsidRPr="00C063BB">
        <w:rPr>
          <w:i/>
          <w:sz w:val="22"/>
          <w:szCs w:val="22"/>
        </w:rPr>
        <w:t xml:space="preserve">Do you think </w:t>
      </w:r>
      <w:r>
        <w:rPr>
          <w:i/>
          <w:sz w:val="22"/>
          <w:szCs w:val="22"/>
        </w:rPr>
        <w:t xml:space="preserve">&lt;STUDENT NAME&gt; </w:t>
      </w:r>
      <w:r w:rsidRPr="00C063BB">
        <w:rPr>
          <w:i/>
          <w:sz w:val="22"/>
          <w:szCs w:val="22"/>
        </w:rPr>
        <w:t>would like to participate?</w:t>
      </w:r>
    </w:p>
    <w:p w:rsidR="00547A48" w:rsidRPr="00C063BB" w:rsidRDefault="00547A48" w:rsidP="00D45783">
      <w:pPr>
        <w:rPr>
          <w:i/>
          <w:sz w:val="22"/>
          <w:szCs w:val="22"/>
        </w:rPr>
      </w:pPr>
    </w:p>
    <w:p w:rsidR="00547A48" w:rsidRPr="00C063BB" w:rsidRDefault="00547A48" w:rsidP="00D45783">
      <w:pPr>
        <w:rPr>
          <w:i/>
          <w:sz w:val="22"/>
          <w:szCs w:val="22"/>
        </w:rPr>
      </w:pPr>
      <w:r w:rsidRPr="00C063BB">
        <w:rPr>
          <w:b/>
          <w:i/>
          <w:sz w:val="22"/>
          <w:szCs w:val="22"/>
        </w:rPr>
        <w:t>[If No]</w:t>
      </w:r>
      <w:r>
        <w:rPr>
          <w:b/>
          <w:i/>
          <w:sz w:val="22"/>
          <w:szCs w:val="22"/>
        </w:rPr>
        <w:t xml:space="preserve"> </w:t>
      </w:r>
      <w:r w:rsidRPr="00C063BB">
        <w:rPr>
          <w:i/>
          <w:sz w:val="22"/>
          <w:szCs w:val="22"/>
        </w:rPr>
        <w:t>Thank you for taking the time to speak with us today about this important project.</w:t>
      </w:r>
    </w:p>
    <w:p w:rsidR="00547A48" w:rsidRPr="00C063BB" w:rsidRDefault="00547A48" w:rsidP="00D45783">
      <w:pPr>
        <w:rPr>
          <w:i/>
          <w:sz w:val="22"/>
          <w:szCs w:val="22"/>
        </w:rPr>
      </w:pPr>
    </w:p>
    <w:p w:rsidR="00547A48" w:rsidRPr="00C063BB" w:rsidRDefault="00547A48" w:rsidP="00D45783">
      <w:pPr>
        <w:rPr>
          <w:i/>
          <w:sz w:val="22"/>
          <w:szCs w:val="22"/>
        </w:rPr>
      </w:pPr>
      <w:r w:rsidRPr="00C063BB">
        <w:rPr>
          <w:b/>
          <w:i/>
          <w:sz w:val="22"/>
          <w:szCs w:val="22"/>
        </w:rPr>
        <w:t>[If Yes]</w:t>
      </w:r>
      <w:r>
        <w:rPr>
          <w:b/>
          <w:i/>
          <w:sz w:val="22"/>
          <w:szCs w:val="22"/>
        </w:rPr>
        <w:t xml:space="preserve"> </w:t>
      </w:r>
      <w:r w:rsidRPr="00C063BB">
        <w:rPr>
          <w:i/>
          <w:sz w:val="22"/>
          <w:szCs w:val="22"/>
        </w:rPr>
        <w:t xml:space="preserve">And would you be willing to sign a form indicating your approval for &lt;STUDENT NAME&gt; to participate? </w:t>
      </w:r>
    </w:p>
    <w:p w:rsidR="00547A48" w:rsidRPr="00C063BB" w:rsidRDefault="00547A48" w:rsidP="00D45783">
      <w:pPr>
        <w:rPr>
          <w:i/>
          <w:sz w:val="22"/>
          <w:szCs w:val="22"/>
        </w:rPr>
      </w:pPr>
    </w:p>
    <w:p w:rsidR="00547A48" w:rsidRPr="00C063BB" w:rsidRDefault="00547A48" w:rsidP="00D45783">
      <w:pPr>
        <w:rPr>
          <w:i/>
          <w:sz w:val="22"/>
          <w:szCs w:val="22"/>
        </w:rPr>
      </w:pPr>
      <w:r w:rsidRPr="00C063BB">
        <w:rPr>
          <w:b/>
          <w:i/>
          <w:sz w:val="22"/>
          <w:szCs w:val="22"/>
        </w:rPr>
        <w:t>[If No]</w:t>
      </w:r>
      <w:r>
        <w:rPr>
          <w:b/>
          <w:i/>
          <w:sz w:val="22"/>
          <w:szCs w:val="22"/>
        </w:rPr>
        <w:t xml:space="preserve"> </w:t>
      </w:r>
      <w:r w:rsidRPr="00C063BB">
        <w:rPr>
          <w:i/>
          <w:sz w:val="22"/>
          <w:szCs w:val="22"/>
        </w:rPr>
        <w:t>Thank you for taking the time to speak with us today about this important project.</w:t>
      </w:r>
    </w:p>
    <w:p w:rsidR="00547A48" w:rsidRPr="00C063BB" w:rsidRDefault="00547A48" w:rsidP="00D45783">
      <w:pPr>
        <w:rPr>
          <w:i/>
          <w:sz w:val="22"/>
          <w:szCs w:val="22"/>
        </w:rPr>
      </w:pPr>
    </w:p>
    <w:p w:rsidR="00547A48" w:rsidRPr="00C063BB" w:rsidRDefault="00547A48" w:rsidP="00AB429E">
      <w:pPr>
        <w:keepNext/>
        <w:rPr>
          <w:i/>
          <w:sz w:val="22"/>
          <w:szCs w:val="22"/>
        </w:rPr>
      </w:pPr>
      <w:r w:rsidRPr="00C063BB">
        <w:rPr>
          <w:b/>
          <w:i/>
          <w:sz w:val="22"/>
          <w:szCs w:val="22"/>
        </w:rPr>
        <w:t>[If Yes]</w:t>
      </w:r>
    </w:p>
    <w:p w:rsidR="00547A48" w:rsidRPr="00C063BB" w:rsidRDefault="00547A48" w:rsidP="00AB429E">
      <w:pPr>
        <w:keepNext/>
        <w:rPr>
          <w:i/>
          <w:sz w:val="22"/>
          <w:szCs w:val="22"/>
        </w:rPr>
      </w:pPr>
      <w:r w:rsidRPr="00C063BB">
        <w:rPr>
          <w:i/>
          <w:sz w:val="22"/>
          <w:szCs w:val="22"/>
        </w:rPr>
        <w:t xml:space="preserve">In the next day or so, we will call &lt;her, him&gt; to be sure </w:t>
      </w:r>
      <w:r>
        <w:rPr>
          <w:i/>
          <w:sz w:val="22"/>
          <w:szCs w:val="22"/>
        </w:rPr>
        <w:t xml:space="preserve">&lt;STUDENT NAME&gt; </w:t>
      </w:r>
      <w:r w:rsidRPr="00C063BB">
        <w:rPr>
          <w:i/>
          <w:sz w:val="22"/>
          <w:szCs w:val="22"/>
        </w:rPr>
        <w:t xml:space="preserve">understands what we’re asking &lt;her, him&gt; to do, confirm that </w:t>
      </w:r>
      <w:r>
        <w:rPr>
          <w:i/>
          <w:sz w:val="22"/>
          <w:szCs w:val="22"/>
        </w:rPr>
        <w:t xml:space="preserve">&lt;STUDENT NAME&gt; </w:t>
      </w:r>
      <w:r w:rsidRPr="00C063BB">
        <w:rPr>
          <w:i/>
          <w:sz w:val="22"/>
          <w:szCs w:val="22"/>
        </w:rPr>
        <w:t>is still interested, and schedule a time for the session.</w:t>
      </w:r>
      <w:r>
        <w:rPr>
          <w:i/>
          <w:sz w:val="22"/>
          <w:szCs w:val="22"/>
        </w:rPr>
        <w:t xml:space="preserve"> What would be the best phone number to call and time of day to call?</w:t>
      </w:r>
    </w:p>
    <w:p w:rsidR="00547A48" w:rsidRPr="00C063BB" w:rsidRDefault="00547A48" w:rsidP="00D45783">
      <w:pPr>
        <w:rPr>
          <w:i/>
          <w:sz w:val="22"/>
          <w:szCs w:val="22"/>
        </w:rPr>
      </w:pPr>
    </w:p>
    <w:p w:rsidR="00547A48" w:rsidRPr="00C063BB" w:rsidRDefault="00547A48" w:rsidP="00D45783">
      <w:pPr>
        <w:rPr>
          <w:i/>
          <w:sz w:val="22"/>
          <w:szCs w:val="22"/>
        </w:rPr>
      </w:pPr>
      <w:r w:rsidRPr="00C063BB">
        <w:rPr>
          <w:i/>
          <w:sz w:val="22"/>
          <w:szCs w:val="22"/>
        </w:rPr>
        <w:t xml:space="preserve"> If you or &lt;STUDENT NAME&gt; ha</w:t>
      </w:r>
      <w:r>
        <w:rPr>
          <w:i/>
          <w:sz w:val="22"/>
          <w:szCs w:val="22"/>
        </w:rPr>
        <w:t>ve</w:t>
      </w:r>
      <w:r w:rsidRPr="00C063BB">
        <w:rPr>
          <w:i/>
          <w:sz w:val="22"/>
          <w:szCs w:val="22"/>
        </w:rPr>
        <w:t xml:space="preserve"> any questions before then, please call &lt;PHONE NUMBER&gt;.</w:t>
      </w:r>
    </w:p>
    <w:p w:rsidR="00547A48" w:rsidRPr="00C063BB" w:rsidRDefault="00547A48" w:rsidP="00D45783">
      <w:pPr>
        <w:rPr>
          <w:i/>
          <w:sz w:val="22"/>
          <w:szCs w:val="22"/>
        </w:rPr>
      </w:pPr>
    </w:p>
    <w:p w:rsidR="00547A48" w:rsidRPr="0085225B" w:rsidRDefault="00547A48" w:rsidP="00D45783">
      <w:pPr>
        <w:rPr>
          <w:rStyle w:val="StyleTimesNewRoman"/>
        </w:rPr>
      </w:pPr>
      <w:r w:rsidRPr="00C063BB">
        <w:rPr>
          <w:i/>
          <w:sz w:val="22"/>
          <w:szCs w:val="22"/>
        </w:rPr>
        <w:t>Thank you again for agreeing to be part of this very important research project.</w:t>
      </w:r>
    </w:p>
    <w:p w:rsidR="00547A48" w:rsidRPr="00FA2C9A" w:rsidRDefault="00547A48" w:rsidP="00A84587">
      <w:pPr>
        <w:pBdr>
          <w:bottom w:val="single" w:sz="12" w:space="1" w:color="auto"/>
        </w:pBdr>
        <w:rPr>
          <w:rStyle w:val="Heading1Char"/>
          <w:rFonts w:ascii="Times New Roman" w:hAnsi="Times New Roman"/>
          <w:i/>
          <w:iCs/>
          <w:sz w:val="24"/>
          <w:szCs w:val="24"/>
          <w:lang w:val="en-US"/>
        </w:rPr>
      </w:pPr>
      <w:r>
        <w:rPr>
          <w:rStyle w:val="StyleTimesNewRoman"/>
        </w:rPr>
        <w:br w:type="page"/>
      </w:r>
      <w:bookmarkStart w:id="5" w:name="_Toc286179967"/>
      <w:r>
        <w:rPr>
          <w:rStyle w:val="Heading1Char"/>
          <w:rFonts w:ascii="Times New Roman" w:hAnsi="Times New Roman"/>
          <w:sz w:val="24"/>
          <w:szCs w:val="24"/>
          <w:lang w:val="en-US"/>
        </w:rPr>
        <w:t xml:space="preserve">Appendix C: </w:t>
      </w:r>
      <w:r w:rsidRPr="00BC3336">
        <w:rPr>
          <w:rStyle w:val="Heading1Char"/>
          <w:rFonts w:ascii="Times New Roman" w:hAnsi="Times New Roman"/>
          <w:sz w:val="24"/>
          <w:szCs w:val="24"/>
          <w:lang w:val="en-US"/>
        </w:rPr>
        <w:t>Phone Script</w:t>
      </w:r>
      <w:r>
        <w:rPr>
          <w:rStyle w:val="Heading1Char"/>
          <w:rFonts w:ascii="Times New Roman" w:hAnsi="Times New Roman"/>
          <w:sz w:val="24"/>
          <w:szCs w:val="24"/>
          <w:lang w:val="en-US"/>
        </w:rPr>
        <w:t xml:space="preserve"> for Recruiting and</w:t>
      </w:r>
      <w:r w:rsidRPr="00016F2A">
        <w:rPr>
          <w:rStyle w:val="Heading1Char"/>
          <w:rFonts w:ascii="Times New Roman" w:hAnsi="Times New Roman"/>
          <w:sz w:val="24"/>
          <w:szCs w:val="24"/>
          <w:lang w:val="en-US"/>
        </w:rPr>
        <w:t xml:space="preserve"> </w:t>
      </w:r>
      <w:r w:rsidRPr="00BC3336">
        <w:rPr>
          <w:rStyle w:val="Heading1Char"/>
          <w:rFonts w:ascii="Times New Roman" w:hAnsi="Times New Roman"/>
          <w:sz w:val="24"/>
          <w:szCs w:val="24"/>
          <w:lang w:val="en-US"/>
        </w:rPr>
        <w:t>Screening—</w:t>
      </w:r>
      <w:r>
        <w:rPr>
          <w:rStyle w:val="Heading1Char"/>
          <w:rFonts w:ascii="Times New Roman" w:hAnsi="Times New Roman"/>
          <w:sz w:val="24"/>
          <w:szCs w:val="24"/>
          <w:lang w:val="en-US"/>
        </w:rPr>
        <w:t>Grade 4 and Grade 8 Students</w:t>
      </w:r>
      <w:bookmarkEnd w:id="5"/>
    </w:p>
    <w:p w:rsidR="00547A48" w:rsidRPr="00DA1FC1" w:rsidRDefault="00547A48" w:rsidP="009F008D">
      <w:pPr>
        <w:rPr>
          <w:rStyle w:val="StyleTimesNewRoman"/>
        </w:rPr>
      </w:pPr>
    </w:p>
    <w:p w:rsidR="00547A48" w:rsidRPr="00C64E2A" w:rsidRDefault="00547A48" w:rsidP="009F008D">
      <w:pPr>
        <w:rPr>
          <w:i/>
          <w:sz w:val="22"/>
          <w:szCs w:val="22"/>
        </w:rPr>
      </w:pPr>
      <w:r w:rsidRPr="00C64E2A">
        <w:rPr>
          <w:i/>
          <w:sz w:val="22"/>
          <w:szCs w:val="22"/>
        </w:rPr>
        <w:t>Good morning/afternoon. May I please speak to &lt;</w:t>
      </w:r>
      <w:r w:rsidRPr="00837244">
        <w:rPr>
          <w:i/>
          <w:sz w:val="22"/>
          <w:szCs w:val="22"/>
        </w:rPr>
        <w:t>NAME OF STUDENT</w:t>
      </w:r>
      <w:r w:rsidRPr="00C64E2A">
        <w:rPr>
          <w:i/>
          <w:sz w:val="22"/>
          <w:szCs w:val="22"/>
        </w:rPr>
        <w:t xml:space="preserve">&gt; about the National Assessment of Educational Progress or NAEP </w:t>
      </w:r>
      <w:r>
        <w:rPr>
          <w:i/>
          <w:sz w:val="22"/>
          <w:szCs w:val="22"/>
        </w:rPr>
        <w:t>Assessment</w:t>
      </w:r>
      <w:r w:rsidRPr="00C64E2A">
        <w:rPr>
          <w:i/>
          <w:sz w:val="22"/>
          <w:szCs w:val="22"/>
        </w:rPr>
        <w:t xml:space="preserve"> interview?</w:t>
      </w:r>
    </w:p>
    <w:p w:rsidR="00547A48" w:rsidRPr="00C64E2A" w:rsidRDefault="00547A48" w:rsidP="009F008D">
      <w:pPr>
        <w:rPr>
          <w:i/>
          <w:sz w:val="22"/>
          <w:szCs w:val="22"/>
        </w:rPr>
      </w:pPr>
    </w:p>
    <w:p w:rsidR="00547A48" w:rsidRPr="00C64E2A" w:rsidRDefault="00547A48" w:rsidP="009F008D">
      <w:pPr>
        <w:rPr>
          <w:i/>
          <w:sz w:val="22"/>
          <w:szCs w:val="22"/>
        </w:rPr>
      </w:pPr>
      <w:r w:rsidRPr="00C64E2A">
        <w:rPr>
          <w:i/>
          <w:sz w:val="22"/>
          <w:szCs w:val="22"/>
        </w:rPr>
        <w:t xml:space="preserve">Good morning/afternoon. My name is &lt;NAME&gt; from </w:t>
      </w:r>
      <w:r>
        <w:rPr>
          <w:i/>
          <w:sz w:val="22"/>
          <w:szCs w:val="22"/>
        </w:rPr>
        <w:t xml:space="preserve">&lt;COMPANY NAME&gt;.  I am </w:t>
      </w:r>
      <w:r w:rsidRPr="00C64E2A">
        <w:rPr>
          <w:i/>
          <w:sz w:val="22"/>
          <w:szCs w:val="22"/>
        </w:rPr>
        <w:t xml:space="preserve">calling on behalf of the National Center for Educational Statistics or NCES, part of the U.S. Department of Education. We have spoken with your &lt;mother, father&gt; and we are pleased that you and &lt;she, he&gt; have agreed that you can help in developing </w:t>
      </w:r>
      <w:r>
        <w:rPr>
          <w:i/>
          <w:sz w:val="22"/>
          <w:szCs w:val="22"/>
        </w:rPr>
        <w:t>test</w:t>
      </w:r>
      <w:r w:rsidRPr="00C64E2A">
        <w:rPr>
          <w:i/>
          <w:sz w:val="22"/>
          <w:szCs w:val="22"/>
        </w:rPr>
        <w:t xml:space="preserve"> </w:t>
      </w:r>
      <w:r>
        <w:rPr>
          <w:i/>
          <w:sz w:val="22"/>
          <w:szCs w:val="22"/>
        </w:rPr>
        <w:t>questions</w:t>
      </w:r>
      <w:r w:rsidRPr="00C64E2A">
        <w:rPr>
          <w:i/>
          <w:sz w:val="22"/>
          <w:szCs w:val="22"/>
        </w:rPr>
        <w:t xml:space="preserve"> for NAEP. </w:t>
      </w:r>
    </w:p>
    <w:p w:rsidR="00547A48" w:rsidRPr="00C64E2A" w:rsidRDefault="00547A48" w:rsidP="009F008D">
      <w:pPr>
        <w:rPr>
          <w:i/>
          <w:sz w:val="22"/>
          <w:szCs w:val="22"/>
        </w:rPr>
      </w:pPr>
    </w:p>
    <w:p w:rsidR="00547A48" w:rsidRPr="00C64E2A" w:rsidRDefault="00547A48" w:rsidP="009F008D">
      <w:pPr>
        <w:rPr>
          <w:i/>
          <w:sz w:val="22"/>
          <w:szCs w:val="22"/>
        </w:rPr>
      </w:pPr>
      <w:r w:rsidRPr="00C64E2A">
        <w:rPr>
          <w:i/>
          <w:sz w:val="22"/>
          <w:szCs w:val="22"/>
        </w:rPr>
        <w:t xml:space="preserve">Before we schedule your session, I need to </w:t>
      </w:r>
      <w:r>
        <w:rPr>
          <w:i/>
          <w:sz w:val="22"/>
          <w:szCs w:val="22"/>
        </w:rPr>
        <w:t xml:space="preserve">make sure we have the correct </w:t>
      </w:r>
      <w:r w:rsidRPr="00C64E2A">
        <w:rPr>
          <w:i/>
          <w:sz w:val="22"/>
          <w:szCs w:val="22"/>
        </w:rPr>
        <w:t xml:space="preserve">information </w:t>
      </w:r>
      <w:r>
        <w:rPr>
          <w:i/>
          <w:sz w:val="22"/>
          <w:szCs w:val="22"/>
        </w:rPr>
        <w:t xml:space="preserve">about you </w:t>
      </w:r>
      <w:r w:rsidRPr="00C64E2A">
        <w:rPr>
          <w:i/>
          <w:sz w:val="22"/>
          <w:szCs w:val="22"/>
        </w:rPr>
        <w:t>and tell you more about what you’ll be asked to do.</w:t>
      </w:r>
    </w:p>
    <w:p w:rsidR="00547A48" w:rsidRPr="00C64E2A" w:rsidRDefault="00547A48" w:rsidP="009F008D">
      <w:pPr>
        <w:rPr>
          <w:i/>
          <w:sz w:val="22"/>
          <w:szCs w:val="22"/>
        </w:rPr>
      </w:pPr>
    </w:p>
    <w:p w:rsidR="00547A48" w:rsidRPr="00C64E2A" w:rsidRDefault="00547A48" w:rsidP="001E331A">
      <w:pPr>
        <w:numPr>
          <w:ilvl w:val="0"/>
          <w:numId w:val="3"/>
        </w:numPr>
        <w:rPr>
          <w:i/>
          <w:iCs/>
          <w:sz w:val="22"/>
          <w:szCs w:val="22"/>
        </w:rPr>
      </w:pPr>
      <w:r w:rsidRPr="00C64E2A">
        <w:rPr>
          <w:rStyle w:val="Emphasis"/>
          <w:sz w:val="22"/>
          <w:szCs w:val="22"/>
        </w:rPr>
        <w:t>What grade are you currently in?</w:t>
      </w:r>
      <w:r w:rsidRPr="00C64E2A">
        <w:rPr>
          <w:sz w:val="22"/>
          <w:szCs w:val="22"/>
        </w:rPr>
        <w:t xml:space="preserve"> </w:t>
      </w:r>
    </w:p>
    <w:p w:rsidR="00547A48" w:rsidRPr="00C64E2A" w:rsidRDefault="00547A48" w:rsidP="001E331A">
      <w:pPr>
        <w:numPr>
          <w:ilvl w:val="0"/>
          <w:numId w:val="3"/>
        </w:numPr>
        <w:rPr>
          <w:i/>
          <w:iCs/>
          <w:sz w:val="22"/>
          <w:szCs w:val="22"/>
        </w:rPr>
      </w:pPr>
      <w:r w:rsidRPr="00C64E2A">
        <w:rPr>
          <w:i/>
          <w:iCs/>
          <w:sz w:val="22"/>
          <w:szCs w:val="22"/>
        </w:rPr>
        <w:t xml:space="preserve">Are you of either Hispanic or Latino origin? </w:t>
      </w:r>
    </w:p>
    <w:p w:rsidR="00547A48" w:rsidRPr="00C64E2A" w:rsidRDefault="00547A48" w:rsidP="001E331A">
      <w:pPr>
        <w:numPr>
          <w:ilvl w:val="0"/>
          <w:numId w:val="3"/>
        </w:numPr>
        <w:rPr>
          <w:i/>
          <w:iCs/>
          <w:sz w:val="22"/>
          <w:szCs w:val="22"/>
        </w:rPr>
      </w:pPr>
      <w:r w:rsidRPr="00C64E2A">
        <w:rPr>
          <w:i/>
          <w:iCs/>
          <w:sz w:val="22"/>
          <w:szCs w:val="22"/>
        </w:rPr>
        <w:t>Are you:</w:t>
      </w:r>
    </w:p>
    <w:p w:rsidR="00547A48" w:rsidRPr="00C64E2A" w:rsidRDefault="00547A48" w:rsidP="009F008D">
      <w:pPr>
        <w:pStyle w:val="default"/>
        <w:spacing w:before="0" w:beforeAutospacing="0" w:after="0" w:afterAutospacing="0"/>
        <w:ind w:left="720" w:firstLine="720"/>
        <w:rPr>
          <w:i/>
          <w:iCs/>
          <w:sz w:val="22"/>
          <w:szCs w:val="22"/>
        </w:rPr>
      </w:pPr>
      <w:r w:rsidRPr="00C64E2A">
        <w:rPr>
          <w:i/>
          <w:iCs/>
          <w:sz w:val="22"/>
          <w:szCs w:val="22"/>
        </w:rPr>
        <w:t xml:space="preserve">- American Indian or </w:t>
      </w:r>
      <w:smartTag w:uri="urn:schemas-microsoft-com:office:smarttags" w:element="place">
        <w:smartTag w:uri="urn:schemas-microsoft-com:office:smarttags" w:element="State">
          <w:r w:rsidRPr="00C64E2A">
            <w:rPr>
              <w:i/>
              <w:iCs/>
              <w:sz w:val="22"/>
              <w:szCs w:val="22"/>
            </w:rPr>
            <w:t>Alaska</w:t>
          </w:r>
        </w:smartTag>
      </w:smartTag>
      <w:r w:rsidRPr="00C64E2A">
        <w:rPr>
          <w:i/>
          <w:iCs/>
          <w:sz w:val="22"/>
          <w:szCs w:val="22"/>
        </w:rPr>
        <w:t xml:space="preserve"> Native</w:t>
      </w:r>
    </w:p>
    <w:p w:rsidR="00547A48" w:rsidRPr="00C64E2A" w:rsidRDefault="00547A48" w:rsidP="009F008D">
      <w:pPr>
        <w:pStyle w:val="default"/>
        <w:spacing w:before="0" w:beforeAutospacing="0" w:after="0" w:afterAutospacing="0"/>
        <w:ind w:left="720" w:firstLine="720"/>
        <w:rPr>
          <w:i/>
          <w:iCs/>
          <w:sz w:val="22"/>
          <w:szCs w:val="22"/>
        </w:rPr>
      </w:pPr>
      <w:r w:rsidRPr="00C64E2A">
        <w:rPr>
          <w:i/>
          <w:iCs/>
          <w:sz w:val="22"/>
          <w:szCs w:val="22"/>
        </w:rPr>
        <w:t>- Asian</w:t>
      </w:r>
    </w:p>
    <w:p w:rsidR="00547A48" w:rsidRPr="00C64E2A" w:rsidRDefault="00547A48" w:rsidP="009F008D">
      <w:pPr>
        <w:pStyle w:val="default"/>
        <w:spacing w:before="0" w:beforeAutospacing="0" w:after="0" w:afterAutospacing="0"/>
        <w:ind w:left="720" w:firstLine="720"/>
        <w:rPr>
          <w:i/>
          <w:iCs/>
          <w:sz w:val="22"/>
          <w:szCs w:val="22"/>
        </w:rPr>
      </w:pPr>
      <w:r w:rsidRPr="00C64E2A">
        <w:rPr>
          <w:i/>
          <w:iCs/>
          <w:sz w:val="22"/>
          <w:szCs w:val="22"/>
        </w:rPr>
        <w:t>- Black or African American</w:t>
      </w:r>
    </w:p>
    <w:p w:rsidR="00547A48" w:rsidRPr="00C64E2A" w:rsidRDefault="00547A48" w:rsidP="009F008D">
      <w:pPr>
        <w:pStyle w:val="default"/>
        <w:spacing w:before="0" w:beforeAutospacing="0" w:after="0" w:afterAutospacing="0"/>
        <w:ind w:left="720" w:firstLine="720"/>
        <w:rPr>
          <w:i/>
          <w:iCs/>
          <w:sz w:val="22"/>
          <w:szCs w:val="22"/>
        </w:rPr>
      </w:pPr>
      <w:r w:rsidRPr="00C64E2A">
        <w:rPr>
          <w:i/>
          <w:iCs/>
          <w:sz w:val="22"/>
          <w:szCs w:val="22"/>
        </w:rPr>
        <w:t>- Native Hawaiian or Other Pacific Islander, or</w:t>
      </w:r>
    </w:p>
    <w:p w:rsidR="00547A48" w:rsidRPr="00C64E2A" w:rsidRDefault="00547A48" w:rsidP="009F008D">
      <w:pPr>
        <w:pStyle w:val="default"/>
        <w:spacing w:before="0" w:beforeAutospacing="0" w:after="0" w:afterAutospacing="0"/>
        <w:ind w:left="720" w:firstLine="720"/>
        <w:rPr>
          <w:i/>
          <w:iCs/>
          <w:sz w:val="22"/>
          <w:szCs w:val="22"/>
        </w:rPr>
      </w:pPr>
      <w:r w:rsidRPr="00C64E2A">
        <w:rPr>
          <w:i/>
          <w:iCs/>
          <w:sz w:val="22"/>
          <w:szCs w:val="22"/>
        </w:rPr>
        <w:t>- White?</w:t>
      </w:r>
    </w:p>
    <w:p w:rsidR="00547A48" w:rsidRPr="00C64E2A" w:rsidRDefault="00547A48" w:rsidP="009F008D">
      <w:pPr>
        <w:pStyle w:val="default"/>
        <w:spacing w:before="0" w:beforeAutospacing="0" w:after="0" w:afterAutospacing="0"/>
        <w:ind w:left="720" w:firstLine="720"/>
        <w:rPr>
          <w:i/>
          <w:iCs/>
          <w:sz w:val="22"/>
          <w:szCs w:val="22"/>
        </w:rPr>
      </w:pPr>
      <w:r w:rsidRPr="00C64E2A">
        <w:rPr>
          <w:i/>
          <w:iCs/>
          <w:sz w:val="22"/>
          <w:szCs w:val="22"/>
        </w:rPr>
        <w:t>(You may select one or more)</w:t>
      </w:r>
    </w:p>
    <w:p w:rsidR="00547A48" w:rsidRPr="00365AB5" w:rsidRDefault="00547A48" w:rsidP="001E331A">
      <w:pPr>
        <w:numPr>
          <w:ilvl w:val="0"/>
          <w:numId w:val="3"/>
        </w:numPr>
        <w:rPr>
          <w:i/>
          <w:iCs/>
          <w:sz w:val="22"/>
          <w:szCs w:val="22"/>
        </w:rPr>
      </w:pPr>
      <w:r w:rsidRPr="00C64E2A">
        <w:rPr>
          <w:rStyle w:val="Emphasis"/>
          <w:sz w:val="22"/>
          <w:szCs w:val="22"/>
        </w:rPr>
        <w:t>And are you male or female?</w:t>
      </w:r>
      <w:r w:rsidRPr="00C64E2A">
        <w:rPr>
          <w:sz w:val="22"/>
          <w:szCs w:val="22"/>
        </w:rPr>
        <w:t xml:space="preserve"> </w:t>
      </w:r>
    </w:p>
    <w:p w:rsidR="00547A48" w:rsidRDefault="00547A48">
      <w:pPr>
        <w:pStyle w:val="default"/>
        <w:numPr>
          <w:ilvl w:val="0"/>
          <w:numId w:val="3"/>
        </w:numPr>
        <w:spacing w:before="0" w:beforeAutospacing="0" w:after="0" w:afterAutospacing="0"/>
        <w:rPr>
          <w:i/>
          <w:iCs/>
          <w:sz w:val="22"/>
          <w:szCs w:val="22"/>
        </w:rPr>
      </w:pPr>
      <w:r w:rsidRPr="00365AB5">
        <w:rPr>
          <w:rStyle w:val="Emphasis"/>
          <w:i w:val="0"/>
          <w:sz w:val="22"/>
          <w:szCs w:val="22"/>
        </w:rPr>
        <w:t>[For TEL only]</w:t>
      </w:r>
      <w:r>
        <w:rPr>
          <w:rStyle w:val="Emphasis"/>
          <w:sz w:val="22"/>
          <w:szCs w:val="22"/>
        </w:rPr>
        <w:t xml:space="preserve"> Have you had any classes in technology or engineering?</w:t>
      </w:r>
    </w:p>
    <w:p w:rsidR="00547A48" w:rsidRPr="00C64E2A" w:rsidRDefault="00547A48" w:rsidP="009F008D">
      <w:pPr>
        <w:rPr>
          <w:i/>
          <w:sz w:val="22"/>
          <w:szCs w:val="22"/>
        </w:rPr>
      </w:pPr>
    </w:p>
    <w:p w:rsidR="00547A48" w:rsidRPr="009F46F7" w:rsidRDefault="00547A48" w:rsidP="00B3469A">
      <w:pPr>
        <w:rPr>
          <w:i/>
          <w:sz w:val="22"/>
          <w:szCs w:val="22"/>
        </w:rPr>
      </w:pPr>
      <w:r w:rsidRPr="00C64E2A">
        <w:rPr>
          <w:i/>
          <w:sz w:val="22"/>
          <w:szCs w:val="22"/>
        </w:rPr>
        <w:t xml:space="preserve">In the session, we will be asking you to respond to </w:t>
      </w:r>
      <w:r>
        <w:rPr>
          <w:i/>
          <w:sz w:val="22"/>
          <w:szCs w:val="22"/>
        </w:rPr>
        <w:t>test questions</w:t>
      </w:r>
      <w:r w:rsidRPr="00C64E2A">
        <w:rPr>
          <w:i/>
          <w:sz w:val="22"/>
          <w:szCs w:val="22"/>
        </w:rPr>
        <w:t xml:space="preserve">. NCES needs to make sure that students like you will understand what the </w:t>
      </w:r>
      <w:r>
        <w:rPr>
          <w:i/>
          <w:sz w:val="22"/>
          <w:szCs w:val="22"/>
        </w:rPr>
        <w:t>test</w:t>
      </w:r>
      <w:r w:rsidRPr="00C64E2A">
        <w:rPr>
          <w:i/>
          <w:sz w:val="22"/>
          <w:szCs w:val="22"/>
        </w:rPr>
        <w:t xml:space="preserve"> is asking you to do. Your input will help NCES improve the </w:t>
      </w:r>
      <w:r>
        <w:rPr>
          <w:i/>
          <w:sz w:val="22"/>
          <w:szCs w:val="22"/>
        </w:rPr>
        <w:t>test</w:t>
      </w:r>
      <w:r w:rsidRPr="00C64E2A">
        <w:rPr>
          <w:i/>
          <w:sz w:val="22"/>
          <w:szCs w:val="22"/>
        </w:rPr>
        <w:t xml:space="preserve"> that will be </w:t>
      </w:r>
      <w:r>
        <w:rPr>
          <w:i/>
          <w:sz w:val="22"/>
          <w:szCs w:val="22"/>
        </w:rPr>
        <w:t xml:space="preserve">given to students in the </w:t>
      </w:r>
      <w:r w:rsidRPr="00C64E2A">
        <w:rPr>
          <w:i/>
          <w:sz w:val="22"/>
          <w:szCs w:val="22"/>
        </w:rPr>
        <w:t>nation. To thank you for your time, you will receive a $</w:t>
      </w:r>
      <w:r>
        <w:rPr>
          <w:i/>
          <w:sz w:val="22"/>
          <w:szCs w:val="22"/>
        </w:rPr>
        <w:t>25</w:t>
      </w:r>
      <w:r w:rsidRPr="00C64E2A">
        <w:rPr>
          <w:i/>
          <w:sz w:val="22"/>
          <w:szCs w:val="22"/>
        </w:rPr>
        <w:t xml:space="preserve"> gift card. </w:t>
      </w:r>
    </w:p>
    <w:p w:rsidR="00547A48" w:rsidRPr="009F46F7" w:rsidRDefault="00547A48" w:rsidP="009F46F7">
      <w:pPr>
        <w:rPr>
          <w:i/>
          <w:sz w:val="22"/>
          <w:szCs w:val="22"/>
        </w:rPr>
      </w:pPr>
    </w:p>
    <w:p w:rsidR="00547A48" w:rsidRPr="00C64E2A" w:rsidRDefault="00547A48" w:rsidP="009F008D">
      <w:pPr>
        <w:rPr>
          <w:i/>
          <w:sz w:val="22"/>
          <w:szCs w:val="22"/>
        </w:rPr>
      </w:pPr>
    </w:p>
    <w:p w:rsidR="00547A48" w:rsidRDefault="00547A48">
      <w:pPr>
        <w:rPr>
          <w:i/>
          <w:sz w:val="22"/>
          <w:szCs w:val="22"/>
        </w:rPr>
      </w:pPr>
      <w:r w:rsidRPr="00C64E2A">
        <w:rPr>
          <w:i/>
          <w:sz w:val="22"/>
          <w:szCs w:val="22"/>
        </w:rPr>
        <w:t xml:space="preserve">The interview will last </w:t>
      </w:r>
      <w:r>
        <w:rPr>
          <w:i/>
          <w:sz w:val="22"/>
          <w:szCs w:val="22"/>
        </w:rPr>
        <w:t>about</w:t>
      </w:r>
      <w:r w:rsidRPr="00C64E2A">
        <w:rPr>
          <w:i/>
          <w:sz w:val="22"/>
          <w:szCs w:val="22"/>
        </w:rPr>
        <w:t xml:space="preserve"> </w:t>
      </w:r>
      <w:r>
        <w:rPr>
          <w:i/>
          <w:sz w:val="22"/>
          <w:szCs w:val="22"/>
        </w:rPr>
        <w:t>&lt;60/90&gt;</w:t>
      </w:r>
      <w:r w:rsidRPr="00C64E2A">
        <w:rPr>
          <w:i/>
          <w:sz w:val="22"/>
          <w:szCs w:val="22"/>
        </w:rPr>
        <w:t xml:space="preserve"> minutes and will be recorded. It will take place in </w:t>
      </w:r>
      <w:r>
        <w:rPr>
          <w:i/>
          <w:sz w:val="22"/>
          <w:szCs w:val="22"/>
        </w:rPr>
        <w:t xml:space="preserve">&lt;TEST LOCATION&gt;. </w:t>
      </w:r>
      <w:r w:rsidRPr="00C64E2A">
        <w:rPr>
          <w:i/>
          <w:sz w:val="22"/>
          <w:szCs w:val="22"/>
        </w:rPr>
        <w:t>Your parti</w:t>
      </w:r>
      <w:r>
        <w:rPr>
          <w:i/>
          <w:sz w:val="22"/>
          <w:szCs w:val="22"/>
        </w:rPr>
        <w:t>cipation is totally voluntary.</w:t>
      </w:r>
      <w:r w:rsidRPr="00FD39AA">
        <w:rPr>
          <w:rStyle w:val="StyleTimesNewRoman"/>
        </w:rPr>
        <w:t xml:space="preserve"> </w:t>
      </w:r>
      <w:r w:rsidRPr="00067787">
        <w:rPr>
          <w:i/>
          <w:sz w:val="22"/>
          <w:szCs w:val="22"/>
        </w:rPr>
        <w:t xml:space="preserve">Your responses and all other session materials are confidential. This means that no one else will see them and </w:t>
      </w:r>
      <w:r>
        <w:rPr>
          <w:i/>
          <w:sz w:val="22"/>
          <w:szCs w:val="22"/>
        </w:rPr>
        <w:t>we will not use your name to identify you</w:t>
      </w:r>
      <w:r w:rsidRPr="00067787">
        <w:rPr>
          <w:i/>
          <w:sz w:val="22"/>
          <w:szCs w:val="22"/>
        </w:rPr>
        <w:t xml:space="preserve">.  </w:t>
      </w:r>
    </w:p>
    <w:p w:rsidR="00547A48" w:rsidRPr="00C64E2A" w:rsidRDefault="00547A48" w:rsidP="009F008D">
      <w:pPr>
        <w:rPr>
          <w:i/>
          <w:sz w:val="22"/>
          <w:szCs w:val="22"/>
        </w:rPr>
      </w:pPr>
    </w:p>
    <w:p w:rsidR="00547A48" w:rsidRPr="00C64E2A" w:rsidRDefault="00547A48" w:rsidP="009F008D">
      <w:pPr>
        <w:rPr>
          <w:i/>
          <w:sz w:val="22"/>
          <w:szCs w:val="22"/>
        </w:rPr>
      </w:pPr>
    </w:p>
    <w:p w:rsidR="00547A48" w:rsidRDefault="00547A48" w:rsidP="009F008D">
      <w:pPr>
        <w:rPr>
          <w:i/>
          <w:sz w:val="22"/>
          <w:szCs w:val="22"/>
        </w:rPr>
      </w:pPr>
      <w:r w:rsidRPr="00C64E2A">
        <w:rPr>
          <w:i/>
          <w:sz w:val="22"/>
          <w:szCs w:val="22"/>
        </w:rPr>
        <w:t>Do you have any questions?</w:t>
      </w:r>
      <w:r w:rsidRPr="00C64E2A">
        <w:rPr>
          <w:i/>
          <w:sz w:val="22"/>
          <w:szCs w:val="22"/>
        </w:rPr>
        <w:tab/>
      </w:r>
    </w:p>
    <w:p w:rsidR="00547A48" w:rsidRPr="00C64E2A" w:rsidRDefault="00547A48" w:rsidP="009F008D">
      <w:pPr>
        <w:rPr>
          <w:rStyle w:val="StyleTimesNewRoman"/>
          <w:i/>
          <w:sz w:val="22"/>
          <w:szCs w:val="22"/>
        </w:rPr>
      </w:pPr>
      <w:r w:rsidRPr="00C64E2A">
        <w:rPr>
          <w:rStyle w:val="StyleTimesNewRoman"/>
          <w:sz w:val="22"/>
          <w:szCs w:val="22"/>
        </w:rPr>
        <w:t>[Answer any questions.]</w:t>
      </w:r>
    </w:p>
    <w:p w:rsidR="00547A48" w:rsidRPr="00C64E2A" w:rsidRDefault="00547A48" w:rsidP="009F008D">
      <w:pPr>
        <w:rPr>
          <w:i/>
          <w:sz w:val="22"/>
          <w:szCs w:val="22"/>
        </w:rPr>
      </w:pPr>
    </w:p>
    <w:p w:rsidR="00547A48" w:rsidRPr="00C64E2A" w:rsidRDefault="00547A48" w:rsidP="009F008D">
      <w:pPr>
        <w:rPr>
          <w:i/>
          <w:sz w:val="22"/>
          <w:szCs w:val="22"/>
        </w:rPr>
      </w:pPr>
      <w:r w:rsidRPr="00C64E2A">
        <w:rPr>
          <w:i/>
          <w:sz w:val="22"/>
          <w:szCs w:val="22"/>
        </w:rPr>
        <w:t>Would you like to participate?</w:t>
      </w:r>
    </w:p>
    <w:p w:rsidR="00547A48" w:rsidRPr="00C64E2A" w:rsidRDefault="00547A48" w:rsidP="009F008D">
      <w:pPr>
        <w:rPr>
          <w:i/>
          <w:sz w:val="22"/>
          <w:szCs w:val="22"/>
        </w:rPr>
      </w:pPr>
    </w:p>
    <w:p w:rsidR="00547A48" w:rsidRPr="00C64E2A" w:rsidRDefault="00547A48" w:rsidP="009F008D">
      <w:pPr>
        <w:rPr>
          <w:i/>
          <w:sz w:val="22"/>
          <w:szCs w:val="22"/>
        </w:rPr>
      </w:pPr>
      <w:r w:rsidRPr="00C64E2A">
        <w:rPr>
          <w:b/>
          <w:i/>
          <w:sz w:val="22"/>
          <w:szCs w:val="22"/>
        </w:rPr>
        <w:t xml:space="preserve">[If No] </w:t>
      </w:r>
      <w:r w:rsidRPr="00C64E2A">
        <w:rPr>
          <w:i/>
          <w:sz w:val="22"/>
          <w:szCs w:val="22"/>
        </w:rPr>
        <w:t>Thank you for taking the time to speak with us today about this important project.</w:t>
      </w:r>
    </w:p>
    <w:p w:rsidR="00547A48" w:rsidRPr="00C64E2A" w:rsidRDefault="00547A48" w:rsidP="009F008D">
      <w:pPr>
        <w:rPr>
          <w:b/>
          <w:i/>
          <w:sz w:val="22"/>
          <w:szCs w:val="22"/>
        </w:rPr>
      </w:pPr>
      <w:r w:rsidRPr="00C64E2A">
        <w:rPr>
          <w:b/>
          <w:i/>
          <w:sz w:val="22"/>
          <w:szCs w:val="22"/>
        </w:rPr>
        <w:t xml:space="preserve"> </w:t>
      </w:r>
    </w:p>
    <w:p w:rsidR="00547A48" w:rsidRPr="00C64E2A" w:rsidRDefault="00547A48" w:rsidP="009F008D">
      <w:pPr>
        <w:rPr>
          <w:i/>
          <w:sz w:val="22"/>
          <w:szCs w:val="22"/>
        </w:rPr>
      </w:pPr>
      <w:r w:rsidRPr="00C64E2A">
        <w:rPr>
          <w:b/>
          <w:i/>
          <w:sz w:val="22"/>
          <w:szCs w:val="22"/>
        </w:rPr>
        <w:t xml:space="preserve">[If Yes] </w:t>
      </w:r>
      <w:r w:rsidRPr="00C64E2A">
        <w:rPr>
          <w:i/>
          <w:sz w:val="22"/>
          <w:szCs w:val="22"/>
        </w:rPr>
        <w:t xml:space="preserve">We would like to schedule your session for &lt;DATE, TIME&gt;. Is that day and time ok? Can </w:t>
      </w:r>
      <w:r>
        <w:rPr>
          <w:i/>
          <w:sz w:val="22"/>
          <w:szCs w:val="22"/>
        </w:rPr>
        <w:t>you put your parent on the phone to confirm that this time would be ok?</w:t>
      </w:r>
      <w:r w:rsidRPr="00C64E2A">
        <w:rPr>
          <w:i/>
          <w:sz w:val="22"/>
          <w:szCs w:val="22"/>
        </w:rPr>
        <w:t xml:space="preserve"> </w:t>
      </w:r>
    </w:p>
    <w:p w:rsidR="00547A48" w:rsidRPr="00C64E2A" w:rsidRDefault="00547A48" w:rsidP="009F008D">
      <w:pPr>
        <w:rPr>
          <w:i/>
          <w:sz w:val="22"/>
          <w:szCs w:val="22"/>
        </w:rPr>
      </w:pPr>
    </w:p>
    <w:p w:rsidR="00547A48" w:rsidRPr="00C64E2A" w:rsidRDefault="00547A48" w:rsidP="009F008D">
      <w:pPr>
        <w:rPr>
          <w:i/>
          <w:sz w:val="22"/>
          <w:szCs w:val="22"/>
        </w:rPr>
      </w:pPr>
      <w:r>
        <w:rPr>
          <w:b/>
          <w:i/>
          <w:sz w:val="22"/>
          <w:szCs w:val="22"/>
        </w:rPr>
        <w:t xml:space="preserve">[For Parents] </w:t>
      </w:r>
      <w:r w:rsidRPr="00C64E2A">
        <w:rPr>
          <w:i/>
          <w:sz w:val="22"/>
          <w:szCs w:val="22"/>
        </w:rPr>
        <w:t xml:space="preserve">We </w:t>
      </w:r>
      <w:r>
        <w:rPr>
          <w:i/>
          <w:sz w:val="22"/>
          <w:szCs w:val="22"/>
        </w:rPr>
        <w:t xml:space="preserve">just wanted to confirm that we </w:t>
      </w:r>
      <w:r w:rsidRPr="00C64E2A">
        <w:rPr>
          <w:i/>
          <w:sz w:val="22"/>
          <w:szCs w:val="22"/>
        </w:rPr>
        <w:t xml:space="preserve">plan to see </w:t>
      </w:r>
      <w:r>
        <w:rPr>
          <w:i/>
          <w:sz w:val="22"/>
          <w:szCs w:val="22"/>
        </w:rPr>
        <w:t>your child</w:t>
      </w:r>
      <w:r w:rsidRPr="00C64E2A">
        <w:rPr>
          <w:i/>
          <w:sz w:val="22"/>
          <w:szCs w:val="22"/>
        </w:rPr>
        <w:t xml:space="preserve"> at &lt;TIME&gt; on &lt;DATE&gt;. If you </w:t>
      </w:r>
      <w:r>
        <w:rPr>
          <w:i/>
          <w:sz w:val="22"/>
          <w:szCs w:val="22"/>
        </w:rPr>
        <w:t xml:space="preserve">or your child </w:t>
      </w:r>
      <w:r w:rsidRPr="00C64E2A">
        <w:rPr>
          <w:i/>
          <w:sz w:val="22"/>
          <w:szCs w:val="22"/>
        </w:rPr>
        <w:t>ha</w:t>
      </w:r>
      <w:r>
        <w:rPr>
          <w:i/>
          <w:sz w:val="22"/>
          <w:szCs w:val="22"/>
        </w:rPr>
        <w:t>s</w:t>
      </w:r>
      <w:r w:rsidRPr="00C64E2A">
        <w:rPr>
          <w:i/>
          <w:sz w:val="22"/>
          <w:szCs w:val="22"/>
        </w:rPr>
        <w:t xml:space="preserve"> any questions before then, please call &lt;PHONE NUMBER&gt;.</w:t>
      </w:r>
    </w:p>
    <w:p w:rsidR="00547A48" w:rsidRPr="00C64E2A" w:rsidRDefault="00547A48" w:rsidP="009F008D">
      <w:pPr>
        <w:rPr>
          <w:i/>
          <w:sz w:val="22"/>
          <w:szCs w:val="22"/>
        </w:rPr>
      </w:pPr>
    </w:p>
    <w:p w:rsidR="00547A48" w:rsidRPr="00C64E2A" w:rsidRDefault="00547A48" w:rsidP="009F008D">
      <w:pPr>
        <w:rPr>
          <w:i/>
          <w:sz w:val="22"/>
          <w:szCs w:val="22"/>
        </w:rPr>
      </w:pPr>
      <w:r w:rsidRPr="00C64E2A">
        <w:rPr>
          <w:i/>
          <w:sz w:val="22"/>
          <w:szCs w:val="22"/>
        </w:rPr>
        <w:t>Thank you again for agreeing to be part of this very important research project.</w:t>
      </w:r>
    </w:p>
    <w:p w:rsidR="00547A48" w:rsidRDefault="00547A48" w:rsidP="009F008D">
      <w:pPr>
        <w:rPr>
          <w:rStyle w:val="StyleTimesNewRoman"/>
        </w:rPr>
      </w:pPr>
    </w:p>
    <w:p w:rsidR="00547A48" w:rsidRPr="00FA2C9A" w:rsidRDefault="00547A48" w:rsidP="00B3469A">
      <w:pPr>
        <w:rPr>
          <w:rStyle w:val="Heading1Char"/>
          <w:rFonts w:ascii="Times New Roman" w:hAnsi="Times New Roman"/>
          <w:sz w:val="24"/>
          <w:szCs w:val="24"/>
          <w:lang w:val="en-US"/>
        </w:rPr>
      </w:pPr>
      <w:r>
        <w:rPr>
          <w:rStyle w:val="StyleTimesNewRoman"/>
        </w:rPr>
        <w:br w:type="page"/>
      </w:r>
      <w:r w:rsidRPr="00FA2C9A">
        <w:rPr>
          <w:rStyle w:val="Heading1Char"/>
          <w:rFonts w:ascii="Times New Roman" w:hAnsi="Times New Roman"/>
          <w:sz w:val="24"/>
          <w:szCs w:val="24"/>
          <w:lang w:val="en-US"/>
        </w:rPr>
        <w:t xml:space="preserve"> </w:t>
      </w:r>
    </w:p>
    <w:p w:rsidR="00547A48" w:rsidRPr="00FA2C9A" w:rsidRDefault="00547A48" w:rsidP="00A84587">
      <w:pPr>
        <w:pBdr>
          <w:bottom w:val="single" w:sz="12" w:space="1" w:color="auto"/>
        </w:pBdr>
        <w:rPr>
          <w:rStyle w:val="Heading1Char"/>
          <w:rFonts w:ascii="Times New Roman" w:hAnsi="Times New Roman"/>
          <w:sz w:val="24"/>
          <w:szCs w:val="24"/>
          <w:lang w:val="en-US"/>
        </w:rPr>
      </w:pPr>
      <w:bookmarkStart w:id="6" w:name="_Toc286179968"/>
      <w:r w:rsidRPr="00FA2C9A">
        <w:rPr>
          <w:rStyle w:val="Heading1Char"/>
          <w:rFonts w:ascii="Times New Roman" w:hAnsi="Times New Roman"/>
          <w:sz w:val="24"/>
          <w:szCs w:val="24"/>
          <w:lang w:val="en-US"/>
        </w:rPr>
        <w:t xml:space="preserve">Appendix </w:t>
      </w:r>
      <w:r>
        <w:rPr>
          <w:rStyle w:val="Heading1Char"/>
          <w:rFonts w:ascii="Times New Roman" w:hAnsi="Times New Roman"/>
          <w:sz w:val="24"/>
          <w:szCs w:val="24"/>
          <w:lang w:val="en-US"/>
        </w:rPr>
        <w:t xml:space="preserve">D: </w:t>
      </w:r>
      <w:r w:rsidRPr="00FA2C9A">
        <w:rPr>
          <w:rStyle w:val="Heading1Char"/>
          <w:rFonts w:ascii="Times New Roman" w:hAnsi="Times New Roman"/>
          <w:sz w:val="24"/>
          <w:szCs w:val="24"/>
          <w:lang w:val="en-US"/>
        </w:rPr>
        <w:t>Confirmation Letter to Student Participants</w:t>
      </w:r>
      <w:bookmarkEnd w:id="6"/>
    </w:p>
    <w:p w:rsidR="00547A48" w:rsidRPr="0085225B" w:rsidRDefault="00547A48" w:rsidP="0013642F">
      <w:pPr>
        <w:rPr>
          <w:rStyle w:val="StyleTimesNewRoman"/>
        </w:rPr>
      </w:pPr>
    </w:p>
    <w:p w:rsidR="00547A48" w:rsidRPr="0085225B" w:rsidRDefault="00547A48" w:rsidP="0013642F">
      <w:pPr>
        <w:rPr>
          <w:rStyle w:val="StyleTimesNewRoman"/>
        </w:rPr>
      </w:pP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t>&lt;DATE&gt;</w:t>
      </w:r>
    </w:p>
    <w:p w:rsidR="00547A48" w:rsidRPr="0085225B" w:rsidRDefault="00547A48" w:rsidP="0013642F">
      <w:pPr>
        <w:rPr>
          <w:rStyle w:val="StyleTimesNewRoman"/>
        </w:rPr>
      </w:pPr>
    </w:p>
    <w:p w:rsidR="00547A48" w:rsidRPr="0085225B" w:rsidRDefault="00547A48" w:rsidP="0013642F">
      <w:pPr>
        <w:rPr>
          <w:rStyle w:val="StyleTimesNewRoman"/>
        </w:rPr>
      </w:pPr>
      <w:r>
        <w:rPr>
          <w:rStyle w:val="StyleTimesNewRoman"/>
        </w:rPr>
        <w:t>Dear &lt;NAME</w:t>
      </w:r>
      <w:r w:rsidRPr="0085225B">
        <w:rPr>
          <w:rStyle w:val="StyleTimesNewRoman"/>
        </w:rPr>
        <w:t>&gt;;</w:t>
      </w:r>
    </w:p>
    <w:p w:rsidR="00547A48" w:rsidRPr="0085225B" w:rsidRDefault="00547A48" w:rsidP="0013642F">
      <w:pPr>
        <w:rPr>
          <w:rStyle w:val="StyleTimesNewRoman"/>
        </w:rPr>
      </w:pPr>
    </w:p>
    <w:p w:rsidR="00547A48" w:rsidRPr="003D6E44" w:rsidRDefault="00547A48" w:rsidP="00AD3592">
      <w:pPr>
        <w:ind w:firstLine="720"/>
      </w:pPr>
      <w:r w:rsidRPr="003D6E44">
        <w:rPr>
          <w:rStyle w:val="StyleTimesNewRoman"/>
        </w:rPr>
        <w:t>Thank you for agreeing to help try out new test questions for the National Assessment of Educational Progress (NAEP)</w:t>
      </w:r>
      <w:r>
        <w:rPr>
          <w:rStyle w:val="StyleTimesNewRoman"/>
        </w:rPr>
        <w:t xml:space="preserve">. Before giving the new test questions to all students, the </w:t>
      </w:r>
      <w:r w:rsidRPr="0021486E">
        <w:t>National Center for Education Statistics (NCES), part of the U.S. Department of Education,</w:t>
      </w:r>
      <w:r>
        <w:rPr>
          <w:rStyle w:val="StyleTimesNewRoman"/>
        </w:rPr>
        <w:t xml:space="preserve"> needs to know if the questions are clear. Your input will help NCES improve the test questions so students like you understand all of them.  </w:t>
      </w:r>
      <w:r w:rsidRPr="0021486E">
        <w:t>Your participation is totally voluntary.</w:t>
      </w:r>
      <w:r w:rsidRPr="003D6E44">
        <w:rPr>
          <w:rStyle w:val="StyleTimesNewRoman"/>
        </w:rPr>
        <w:t xml:space="preserve">  </w:t>
      </w:r>
      <w:r>
        <w:rPr>
          <w:rStyle w:val="StyleTimesNewRoman"/>
        </w:rPr>
        <w:t>All of y</w:t>
      </w:r>
      <w:r w:rsidRPr="001F5BC9">
        <w:rPr>
          <w:rStyle w:val="StyleTimesNewRoman"/>
        </w:rPr>
        <w:t>our answers may be used only for statistical purposes and may not be disclosed, or used, in identifiable form for any other purpose except as required by law</w:t>
      </w:r>
      <w:r>
        <w:rPr>
          <w:rStyle w:val="StyleTimesNewRoman"/>
        </w:rPr>
        <w:t xml:space="preserve"> </w:t>
      </w:r>
      <w:r w:rsidRPr="001F5BC9">
        <w:rPr>
          <w:rStyle w:val="StyleTimesNewRoman"/>
        </w:rPr>
        <w:t>[</w:t>
      </w:r>
      <w:r>
        <w:rPr>
          <w:rStyle w:val="StyleTimesNewRoman"/>
        </w:rPr>
        <w:t>Education Sciences Reform Act of 2002, 20</w:t>
      </w:r>
      <w:r>
        <w:rPr>
          <w:color w:val="000000"/>
        </w:rPr>
        <w:t xml:space="preserve"> U.S.C §9573</w:t>
      </w:r>
      <w:r w:rsidRPr="001F5BC9">
        <w:rPr>
          <w:rStyle w:val="StyleTimesNewRoman"/>
        </w:rPr>
        <w:t>]</w:t>
      </w:r>
      <w:r w:rsidRPr="0085225B">
        <w:rPr>
          <w:rStyle w:val="StyleTimesNewRoman"/>
        </w:rPr>
        <w:t>.</w:t>
      </w:r>
      <w:r w:rsidRPr="0021486E">
        <w:t xml:space="preserve">.  </w:t>
      </w:r>
    </w:p>
    <w:p w:rsidR="00547A48" w:rsidRDefault="00547A48">
      <w:pPr>
        <w:rPr>
          <w:rStyle w:val="StyleTimesNewRoman"/>
        </w:rPr>
      </w:pPr>
    </w:p>
    <w:p w:rsidR="00547A48" w:rsidRPr="0085225B" w:rsidRDefault="00547A48" w:rsidP="0013642F">
      <w:pPr>
        <w:rPr>
          <w:rStyle w:val="StyleTimesNewRoman"/>
        </w:rPr>
      </w:pPr>
    </w:p>
    <w:p w:rsidR="00547A48" w:rsidRPr="00D86A9B" w:rsidRDefault="00547A48" w:rsidP="00D86A9B">
      <w:pPr>
        <w:rPr>
          <w:rStyle w:val="StyleTimesNewRoman"/>
        </w:rPr>
      </w:pPr>
      <w:r w:rsidRPr="0085225B">
        <w:rPr>
          <w:rStyle w:val="StyleTimesNewRoman"/>
        </w:rPr>
        <w:t>You have been scheduled for an interview at &lt;</w:t>
      </w:r>
      <w:r>
        <w:rPr>
          <w:rStyle w:val="StyleTimesNewRoman"/>
        </w:rPr>
        <w:t>TIME&gt; on &lt;DATE</w:t>
      </w:r>
      <w:r w:rsidRPr="0085225B">
        <w:rPr>
          <w:rStyle w:val="StyleTimesNewRoman"/>
        </w:rPr>
        <w:t>&gt;.</w:t>
      </w:r>
      <w:r>
        <w:rPr>
          <w:rStyle w:val="StyleTimesNewRoman"/>
        </w:rPr>
        <w:t xml:space="preserve"> </w:t>
      </w:r>
      <w:r w:rsidRPr="0085225B">
        <w:rPr>
          <w:rStyle w:val="StyleTimesNewRoman"/>
        </w:rPr>
        <w:t xml:space="preserve">The interview will last </w:t>
      </w:r>
      <w:r>
        <w:rPr>
          <w:rStyle w:val="StyleTimesNewRoman"/>
        </w:rPr>
        <w:t>about</w:t>
      </w:r>
      <w:r w:rsidRPr="0085225B">
        <w:rPr>
          <w:rStyle w:val="StyleTimesNewRoman"/>
        </w:rPr>
        <w:t xml:space="preserve"> </w:t>
      </w:r>
      <w:r>
        <w:rPr>
          <w:rStyle w:val="StyleTimesNewRoman"/>
        </w:rPr>
        <w:t>&lt;60/90&gt;</w:t>
      </w:r>
      <w:r w:rsidRPr="0085225B">
        <w:rPr>
          <w:rStyle w:val="StyleTimesNewRoman"/>
        </w:rPr>
        <w:t xml:space="preserve"> minutes.</w:t>
      </w:r>
      <w:r>
        <w:rPr>
          <w:rStyle w:val="StyleTimesNewRoman"/>
        </w:rPr>
        <w:t xml:space="preserve"> </w:t>
      </w:r>
      <w:r w:rsidRPr="0085225B">
        <w:rPr>
          <w:rStyle w:val="StyleTimesNewRoman"/>
        </w:rPr>
        <w:t>You will be asked to complete a few tasks.</w:t>
      </w:r>
      <w:r>
        <w:rPr>
          <w:rStyle w:val="StyleTimesNewRoman"/>
        </w:rPr>
        <w:t xml:space="preserve"> </w:t>
      </w:r>
      <w:r w:rsidRPr="0085225B">
        <w:rPr>
          <w:rStyle w:val="StyleTimesNewRoman"/>
        </w:rPr>
        <w:t>To thank you for your time, you will receive</w:t>
      </w:r>
      <w:r>
        <w:rPr>
          <w:rStyle w:val="StyleTimesNewRoman"/>
        </w:rPr>
        <w:t xml:space="preserve"> a </w:t>
      </w:r>
      <w:r>
        <w:rPr>
          <w:szCs w:val="22"/>
        </w:rPr>
        <w:t>$25 gift card</w:t>
      </w:r>
      <w:r>
        <w:rPr>
          <w:rStyle w:val="StyleTimesNewRoman"/>
        </w:rPr>
        <w:t>.</w:t>
      </w:r>
      <w:r w:rsidRPr="0085225B">
        <w:rPr>
          <w:rStyle w:val="StyleTimesNewRoman"/>
        </w:rPr>
        <w:t xml:space="preserve"> </w:t>
      </w:r>
    </w:p>
    <w:p w:rsidR="00547A48" w:rsidRPr="0085225B" w:rsidRDefault="00547A48" w:rsidP="0013642F">
      <w:pPr>
        <w:rPr>
          <w:rStyle w:val="StyleTimesNewRoman"/>
        </w:rPr>
      </w:pPr>
    </w:p>
    <w:p w:rsidR="00547A48" w:rsidRPr="0085225B" w:rsidRDefault="00547A48" w:rsidP="0013642F">
      <w:pPr>
        <w:rPr>
          <w:rStyle w:val="StyleTimesNewRoman"/>
        </w:rPr>
      </w:pPr>
    </w:p>
    <w:p w:rsidR="00547A48" w:rsidRPr="0085225B" w:rsidRDefault="00547A48" w:rsidP="0013642F">
      <w:pPr>
        <w:rPr>
          <w:rStyle w:val="StyleTimesNewRoman"/>
        </w:rPr>
      </w:pPr>
      <w:r w:rsidRPr="0085225B">
        <w:rPr>
          <w:rStyle w:val="StyleTimesNewRoman"/>
        </w:rPr>
        <w:t xml:space="preserve">The interviews will take place at: </w:t>
      </w:r>
    </w:p>
    <w:p w:rsidR="00547A48" w:rsidRDefault="00547A48" w:rsidP="0013642F">
      <w:pPr>
        <w:ind w:left="720"/>
        <w:rPr>
          <w:szCs w:val="22"/>
        </w:rPr>
      </w:pPr>
      <w:r>
        <w:rPr>
          <w:szCs w:val="22"/>
        </w:rPr>
        <w:t>&lt;LOCATION&gt;</w:t>
      </w:r>
    </w:p>
    <w:p w:rsidR="00547A48" w:rsidRPr="001B5377" w:rsidRDefault="00547A48" w:rsidP="0013642F">
      <w:pPr>
        <w:ind w:left="720"/>
        <w:rPr>
          <w:szCs w:val="22"/>
        </w:rPr>
      </w:pPr>
    </w:p>
    <w:p w:rsidR="00547A48" w:rsidRPr="0085225B" w:rsidRDefault="00547A48" w:rsidP="0013642F">
      <w:pPr>
        <w:rPr>
          <w:rStyle w:val="StyleTimesNewRoman"/>
        </w:rPr>
      </w:pPr>
      <w:r w:rsidRPr="0085225B">
        <w:rPr>
          <w:rStyle w:val="StyleTimesNewRoman"/>
        </w:rPr>
        <w:t xml:space="preserve"> </w:t>
      </w:r>
    </w:p>
    <w:p w:rsidR="00547A48" w:rsidRPr="0085225B" w:rsidRDefault="00547A48" w:rsidP="0013642F">
      <w:pPr>
        <w:rPr>
          <w:rStyle w:val="StyleTimesNewRoman"/>
        </w:rPr>
      </w:pPr>
      <w:r w:rsidRPr="0085225B">
        <w:rPr>
          <w:rStyle w:val="StyleTimesNewRoman"/>
        </w:rPr>
        <w:t>These interviews are an important stage of the NAEP test development process.</w:t>
      </w:r>
      <w:r>
        <w:rPr>
          <w:rStyle w:val="StyleTimesNewRoman"/>
        </w:rPr>
        <w:t xml:space="preserve"> </w:t>
      </w:r>
      <w:r w:rsidRPr="0085225B">
        <w:rPr>
          <w:rStyle w:val="StyleTimesNewRoman"/>
        </w:rPr>
        <w:t xml:space="preserve">Your comments, along with the comments of other students, will help </w:t>
      </w:r>
      <w:r>
        <w:rPr>
          <w:rStyle w:val="StyleTimesNewRoman"/>
        </w:rPr>
        <w:t>NCES</w:t>
      </w:r>
      <w:r w:rsidRPr="0085225B">
        <w:rPr>
          <w:rStyle w:val="StyleTimesNewRoman"/>
        </w:rPr>
        <w:t xml:space="preserve"> improve </w:t>
      </w:r>
      <w:r>
        <w:rPr>
          <w:rStyle w:val="StyleTimesNewRoman"/>
        </w:rPr>
        <w:t>its test questions</w:t>
      </w:r>
      <w:r w:rsidRPr="0085225B">
        <w:rPr>
          <w:rStyle w:val="StyleTimesNewRoman"/>
        </w:rPr>
        <w:t>.</w:t>
      </w:r>
      <w:r>
        <w:rPr>
          <w:rStyle w:val="StyleTimesNewRoman"/>
        </w:rPr>
        <w:t xml:space="preserve"> </w:t>
      </w:r>
    </w:p>
    <w:p w:rsidR="00547A48" w:rsidRPr="0085225B" w:rsidRDefault="00547A48" w:rsidP="0013642F">
      <w:pPr>
        <w:rPr>
          <w:rStyle w:val="StyleTimesNewRoman"/>
        </w:rPr>
      </w:pPr>
    </w:p>
    <w:p w:rsidR="00547A48" w:rsidRPr="0085225B" w:rsidRDefault="00547A48" w:rsidP="0013642F">
      <w:pPr>
        <w:rPr>
          <w:rStyle w:val="StyleTimesNewRoman"/>
        </w:rPr>
      </w:pPr>
      <w:r w:rsidRPr="0085225B">
        <w:rPr>
          <w:rStyle w:val="StyleTimesNewRoman"/>
        </w:rPr>
        <w:t>Thank you for volunteering in this very important research for NAEP.</w:t>
      </w:r>
      <w:r>
        <w:rPr>
          <w:rStyle w:val="StyleTimesNewRoman"/>
        </w:rPr>
        <w:t xml:space="preserve"> </w:t>
      </w:r>
      <w:r w:rsidRPr="0085225B">
        <w:rPr>
          <w:rStyle w:val="StyleTimesNewRoman"/>
        </w:rPr>
        <w:t>Our interviewer is looking forward to meeting with you.</w:t>
      </w:r>
      <w:r>
        <w:rPr>
          <w:rStyle w:val="StyleTimesNewRoman"/>
        </w:rPr>
        <w:t xml:space="preserve"> </w:t>
      </w:r>
      <w:r w:rsidRPr="0085225B">
        <w:rPr>
          <w:rStyle w:val="StyleTimesNewRoman"/>
        </w:rPr>
        <w:t xml:space="preserve">If you have any questions, please contact </w:t>
      </w:r>
      <w:r>
        <w:rPr>
          <w:rStyle w:val="StyleTimesNewRoman"/>
        </w:rPr>
        <w:t>&lt;</w:t>
      </w:r>
      <w:r w:rsidRPr="0085225B">
        <w:rPr>
          <w:rStyle w:val="StyleTimesNewRoman"/>
        </w:rPr>
        <w:t>CONTACT INFORMATION</w:t>
      </w:r>
      <w:r>
        <w:rPr>
          <w:rStyle w:val="StyleTimesNewRoman"/>
        </w:rPr>
        <w:t>&gt;</w:t>
      </w:r>
      <w:r w:rsidRPr="0085225B">
        <w:rPr>
          <w:rStyle w:val="StyleTimesNewRoman"/>
        </w:rPr>
        <w:t>.</w:t>
      </w:r>
    </w:p>
    <w:p w:rsidR="00547A48" w:rsidRPr="0085225B" w:rsidRDefault="00547A48" w:rsidP="0013642F">
      <w:pPr>
        <w:rPr>
          <w:rStyle w:val="StyleTimesNewRoman"/>
        </w:rPr>
      </w:pPr>
    </w:p>
    <w:p w:rsidR="00547A48" w:rsidRPr="0085225B" w:rsidRDefault="00547A48" w:rsidP="0013642F">
      <w:pPr>
        <w:rPr>
          <w:rStyle w:val="StyleTimesNewRoman"/>
        </w:rPr>
      </w:pPr>
    </w:p>
    <w:p w:rsidR="00547A48" w:rsidRPr="0085225B" w:rsidRDefault="00547A48" w:rsidP="0013642F">
      <w:pPr>
        <w:rPr>
          <w:rStyle w:val="StyleTimesNewRoman"/>
        </w:rPr>
      </w:pPr>
      <w:r>
        <w:rPr>
          <w:rStyle w:val="StyleTimesNewRoman"/>
        </w:rPr>
        <w:t>Sincerely</w:t>
      </w:r>
      <w:r w:rsidRPr="0085225B">
        <w:rPr>
          <w:rStyle w:val="StyleTimesNewRoman"/>
        </w:rPr>
        <w:t>,</w:t>
      </w:r>
    </w:p>
    <w:p w:rsidR="00547A48" w:rsidRDefault="00547A48" w:rsidP="0013642F">
      <w:pPr>
        <w:rPr>
          <w:rStyle w:val="StyleTimesNewRoman"/>
        </w:rPr>
      </w:pPr>
    </w:p>
    <w:p w:rsidR="00547A48" w:rsidRDefault="00547A48" w:rsidP="0013642F">
      <w:pPr>
        <w:rPr>
          <w:rStyle w:val="StyleTimesNewRoman"/>
        </w:rPr>
      </w:pPr>
    </w:p>
    <w:p w:rsidR="00547A48" w:rsidRDefault="00547A48" w:rsidP="002B2D09">
      <w:pPr>
        <w:pBdr>
          <w:bottom w:val="single" w:sz="12" w:space="1" w:color="auto"/>
        </w:pBdr>
        <w:rPr>
          <w:rStyle w:val="StyleTimesNewRoman"/>
        </w:rPr>
      </w:pPr>
      <w:r>
        <w:rPr>
          <w:rStyle w:val="StyleTimesNewRoman"/>
        </w:rPr>
        <w:t>&lt;COMPANY REPRESENTATIVE&gt;</w:t>
      </w:r>
    </w:p>
    <w:p w:rsidR="00547A48" w:rsidRPr="00FA2C9A" w:rsidRDefault="00547A48" w:rsidP="002B2D09">
      <w:pPr>
        <w:pBdr>
          <w:bottom w:val="single" w:sz="12" w:space="1" w:color="auto"/>
        </w:pBdr>
        <w:rPr>
          <w:rStyle w:val="Heading1Char"/>
          <w:rFonts w:ascii="Times New Roman" w:hAnsi="Times New Roman"/>
          <w:sz w:val="24"/>
          <w:szCs w:val="24"/>
          <w:lang w:val="en-US"/>
        </w:rPr>
      </w:pPr>
      <w:r>
        <w:rPr>
          <w:rStyle w:val="StyleTimesNewRoman"/>
        </w:rPr>
        <w:t>&lt;COMPANY NAME&gt;</w:t>
      </w:r>
      <w:r w:rsidRPr="0085225B">
        <w:rPr>
          <w:rStyle w:val="StyleTimesNewRoman"/>
        </w:rPr>
        <w:br w:type="page"/>
      </w:r>
      <w:bookmarkStart w:id="7" w:name="_Toc286179969"/>
      <w:r w:rsidRPr="00FA2C9A">
        <w:rPr>
          <w:rStyle w:val="Heading1Char"/>
          <w:rFonts w:ascii="Times New Roman" w:hAnsi="Times New Roman"/>
          <w:sz w:val="24"/>
          <w:szCs w:val="24"/>
          <w:lang w:val="en-US"/>
        </w:rPr>
        <w:t xml:space="preserve">Appendix </w:t>
      </w:r>
      <w:r>
        <w:rPr>
          <w:rStyle w:val="Heading1Char"/>
          <w:rFonts w:ascii="Times New Roman" w:hAnsi="Times New Roman"/>
          <w:sz w:val="24"/>
          <w:szCs w:val="24"/>
          <w:lang w:val="en-US"/>
        </w:rPr>
        <w:t xml:space="preserve">E: </w:t>
      </w:r>
      <w:r w:rsidRPr="00FA2C9A">
        <w:rPr>
          <w:rStyle w:val="Heading1Char"/>
          <w:rFonts w:ascii="Times New Roman" w:hAnsi="Times New Roman"/>
          <w:sz w:val="24"/>
          <w:szCs w:val="24"/>
          <w:lang w:val="en-US"/>
        </w:rPr>
        <w:t xml:space="preserve">Confirmation </w:t>
      </w:r>
      <w:r>
        <w:rPr>
          <w:rStyle w:val="Heading1Char"/>
          <w:rFonts w:ascii="Times New Roman" w:hAnsi="Times New Roman"/>
          <w:sz w:val="24"/>
          <w:szCs w:val="24"/>
          <w:lang w:val="en-US"/>
        </w:rPr>
        <w:t xml:space="preserve">and Consent </w:t>
      </w:r>
      <w:r w:rsidRPr="00FA2C9A">
        <w:rPr>
          <w:rStyle w:val="Heading1Char"/>
          <w:rFonts w:ascii="Times New Roman" w:hAnsi="Times New Roman"/>
          <w:sz w:val="24"/>
          <w:szCs w:val="24"/>
          <w:lang w:val="en-US"/>
        </w:rPr>
        <w:t>Letter to Parents of Student Participants</w:t>
      </w:r>
      <w:bookmarkEnd w:id="7"/>
    </w:p>
    <w:p w:rsidR="00547A48" w:rsidRPr="0085225B" w:rsidRDefault="00547A48" w:rsidP="0013642F">
      <w:pPr>
        <w:rPr>
          <w:rStyle w:val="StyleTimesNewRoman"/>
        </w:rPr>
      </w:pPr>
    </w:p>
    <w:p w:rsidR="00547A48" w:rsidRPr="0085225B" w:rsidRDefault="00547A48" w:rsidP="0013642F">
      <w:pPr>
        <w:rPr>
          <w:rStyle w:val="StyleTimesNewRoman"/>
        </w:rPr>
      </w:pP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t>&lt;DATE&gt;</w:t>
      </w:r>
    </w:p>
    <w:p w:rsidR="00547A48" w:rsidRPr="0085225B" w:rsidRDefault="00547A48" w:rsidP="0013642F">
      <w:pPr>
        <w:rPr>
          <w:rStyle w:val="StyleTimesNewRoman"/>
        </w:rPr>
      </w:pPr>
    </w:p>
    <w:p w:rsidR="00547A48" w:rsidRPr="0085225B" w:rsidRDefault="00547A48" w:rsidP="0013642F">
      <w:pPr>
        <w:rPr>
          <w:rStyle w:val="StyleTimesNewRoman"/>
        </w:rPr>
      </w:pPr>
      <w:r w:rsidRPr="0085225B">
        <w:rPr>
          <w:rStyle w:val="StyleTimesNewRoman"/>
        </w:rPr>
        <w:t>Dear &lt;NAME&gt;;</w:t>
      </w:r>
    </w:p>
    <w:p w:rsidR="00547A48" w:rsidRPr="0085225B" w:rsidRDefault="00547A48" w:rsidP="0013642F">
      <w:pPr>
        <w:rPr>
          <w:rStyle w:val="StyleTimesNewRoman"/>
        </w:rPr>
      </w:pPr>
    </w:p>
    <w:p w:rsidR="00547A48" w:rsidRDefault="00547A48" w:rsidP="0013642F">
      <w:pPr>
        <w:rPr>
          <w:rStyle w:val="StyleTimesNewRoman"/>
        </w:rPr>
      </w:pPr>
      <w:r w:rsidRPr="0085225B">
        <w:rPr>
          <w:rStyle w:val="StyleTimesNewRoman"/>
        </w:rPr>
        <w:t xml:space="preserve">Thank you for agreeing </w:t>
      </w:r>
      <w:r>
        <w:rPr>
          <w:rStyle w:val="StyleTimesNewRoman"/>
        </w:rPr>
        <w:t>to</w:t>
      </w:r>
      <w:r w:rsidRPr="0085225B">
        <w:rPr>
          <w:rStyle w:val="StyleTimesNewRoman"/>
        </w:rPr>
        <w:t xml:space="preserve"> allow your child to </w:t>
      </w:r>
      <w:r>
        <w:rPr>
          <w:rStyle w:val="StyleTimesNewRoman"/>
        </w:rPr>
        <w:t>help try out new test items for the</w:t>
      </w:r>
      <w:r w:rsidRPr="0085225B">
        <w:rPr>
          <w:rStyle w:val="StyleTimesNewRoman"/>
        </w:rPr>
        <w:t xml:space="preserve"> National Assessment of Educational Progress (NAEP)</w:t>
      </w:r>
      <w:r>
        <w:rPr>
          <w:rStyle w:val="StyleTimesNewRoman"/>
        </w:rPr>
        <w:t xml:space="preserve">. </w:t>
      </w:r>
      <w:r w:rsidRPr="0085225B">
        <w:rPr>
          <w:rStyle w:val="StyleTimesNewRoman"/>
        </w:rPr>
        <w:t xml:space="preserve">Before giving the new </w:t>
      </w:r>
      <w:r>
        <w:rPr>
          <w:rStyle w:val="StyleTimesNewRoman"/>
        </w:rPr>
        <w:t>test items</w:t>
      </w:r>
      <w:r w:rsidRPr="0085225B">
        <w:rPr>
          <w:rStyle w:val="StyleTimesNewRoman"/>
        </w:rPr>
        <w:t xml:space="preserve"> to all students, </w:t>
      </w:r>
      <w:r>
        <w:rPr>
          <w:rStyle w:val="StyleTimesNewRoman"/>
        </w:rPr>
        <w:t xml:space="preserve">the </w:t>
      </w:r>
      <w:r w:rsidRPr="002A2A82">
        <w:rPr>
          <w:szCs w:val="22"/>
        </w:rPr>
        <w:t>National Center for Education Statistics (NCES), part of the U.S. Department of Education</w:t>
      </w:r>
      <w:r>
        <w:rPr>
          <w:szCs w:val="22"/>
        </w:rPr>
        <w:t>,</w:t>
      </w:r>
      <w:r w:rsidRPr="0085225B">
        <w:rPr>
          <w:rStyle w:val="StyleTimesNewRoman"/>
        </w:rPr>
        <w:t xml:space="preserve"> needs to know if the </w:t>
      </w:r>
      <w:r>
        <w:rPr>
          <w:rStyle w:val="StyleTimesNewRoman"/>
        </w:rPr>
        <w:t xml:space="preserve">test items </w:t>
      </w:r>
      <w:r w:rsidRPr="0085225B">
        <w:rPr>
          <w:rStyle w:val="StyleTimesNewRoman"/>
        </w:rPr>
        <w:t>are clear.</w:t>
      </w:r>
      <w:r>
        <w:rPr>
          <w:rStyle w:val="StyleTimesNewRoman"/>
        </w:rPr>
        <w:t xml:space="preserve"> </w:t>
      </w:r>
      <w:r w:rsidRPr="0085225B">
        <w:rPr>
          <w:rStyle w:val="StyleTimesNewRoman"/>
        </w:rPr>
        <w:t xml:space="preserve">Your child’s input will help </w:t>
      </w:r>
      <w:r>
        <w:rPr>
          <w:rStyle w:val="StyleTimesNewRoman"/>
        </w:rPr>
        <w:t>NCES</w:t>
      </w:r>
      <w:r w:rsidRPr="0085225B">
        <w:rPr>
          <w:rStyle w:val="StyleTimesNewRoman"/>
        </w:rPr>
        <w:t xml:space="preserve"> improve the </w:t>
      </w:r>
      <w:r>
        <w:rPr>
          <w:rStyle w:val="StyleTimesNewRoman"/>
        </w:rPr>
        <w:t>test items</w:t>
      </w:r>
      <w:r w:rsidRPr="0085225B">
        <w:rPr>
          <w:rStyle w:val="StyleTimesNewRoman"/>
        </w:rPr>
        <w:t xml:space="preserve"> so all students understand the </w:t>
      </w:r>
      <w:r>
        <w:rPr>
          <w:rStyle w:val="StyleTimesNewRoman"/>
        </w:rPr>
        <w:t>items</w:t>
      </w:r>
      <w:r w:rsidRPr="0085225B">
        <w:rPr>
          <w:rStyle w:val="StyleTimesNewRoman"/>
        </w:rPr>
        <w:t>.</w:t>
      </w:r>
      <w:r>
        <w:rPr>
          <w:rStyle w:val="StyleTimesNewRoman"/>
        </w:rPr>
        <w:t xml:space="preserve"> </w:t>
      </w:r>
    </w:p>
    <w:p w:rsidR="00547A48" w:rsidRDefault="00547A48" w:rsidP="0013642F">
      <w:pPr>
        <w:rPr>
          <w:rStyle w:val="StyleTimesNewRoman"/>
        </w:rPr>
      </w:pPr>
    </w:p>
    <w:p w:rsidR="00547A48" w:rsidRPr="0085225B" w:rsidRDefault="00547A48" w:rsidP="0013642F">
      <w:pPr>
        <w:rPr>
          <w:rStyle w:val="StyleTimesNewRoman"/>
        </w:rPr>
      </w:pPr>
      <w:r w:rsidRPr="0085225B">
        <w:rPr>
          <w:rStyle w:val="StyleTimesNewRoman"/>
        </w:rPr>
        <w:t xml:space="preserve">All the information your child provides </w:t>
      </w:r>
      <w:r w:rsidRPr="001F5BC9">
        <w:rPr>
          <w:rStyle w:val="StyleTimesNewRoman"/>
        </w:rPr>
        <w:t>may be used only for statistical purposes and may not be disclosed, or used, in identifiable form for any other purpose except as required by law [</w:t>
      </w:r>
      <w:r>
        <w:rPr>
          <w:rStyle w:val="StyleTimesNewRoman"/>
        </w:rPr>
        <w:t>Education Sciences Reform Act of 2002, 20</w:t>
      </w:r>
      <w:r>
        <w:rPr>
          <w:color w:val="000000"/>
        </w:rPr>
        <w:t xml:space="preserve"> U.S.C §9573</w:t>
      </w:r>
      <w:r w:rsidRPr="001F5BC9">
        <w:rPr>
          <w:rStyle w:val="StyleTimesNewRoman"/>
        </w:rPr>
        <w:t>]</w:t>
      </w:r>
      <w:r w:rsidRPr="0085225B">
        <w:rPr>
          <w:rStyle w:val="StyleTimesNewRoman"/>
        </w:rPr>
        <w:t>.</w:t>
      </w:r>
      <w:r>
        <w:rPr>
          <w:rStyle w:val="StyleTimesNewRoman"/>
        </w:rPr>
        <w:t xml:space="preserve"> </w:t>
      </w:r>
    </w:p>
    <w:p w:rsidR="00547A48" w:rsidRPr="0085225B" w:rsidRDefault="00547A48" w:rsidP="0013642F">
      <w:pPr>
        <w:rPr>
          <w:rStyle w:val="StyleTimesNewRoman"/>
        </w:rPr>
      </w:pPr>
    </w:p>
    <w:p w:rsidR="00547A48" w:rsidRPr="00D86A9B" w:rsidRDefault="00547A48" w:rsidP="00D86A9B">
      <w:pPr>
        <w:rPr>
          <w:rStyle w:val="StyleTimesNewRoman"/>
        </w:rPr>
      </w:pPr>
      <w:r w:rsidRPr="0085225B">
        <w:rPr>
          <w:rStyle w:val="StyleTimesNewRoman"/>
        </w:rPr>
        <w:t>Your child has been scheduled for an interview at &lt;</w:t>
      </w:r>
      <w:r>
        <w:rPr>
          <w:rStyle w:val="StyleTimesNewRoman"/>
        </w:rPr>
        <w:t>TIME</w:t>
      </w:r>
      <w:r w:rsidRPr="0085225B">
        <w:rPr>
          <w:rStyle w:val="StyleTimesNewRoman"/>
        </w:rPr>
        <w:t>&gt; on &lt;</w:t>
      </w:r>
      <w:r>
        <w:rPr>
          <w:rStyle w:val="StyleTimesNewRoman"/>
        </w:rPr>
        <w:t>DATE</w:t>
      </w:r>
      <w:r w:rsidRPr="0085225B">
        <w:rPr>
          <w:rStyle w:val="StyleTimesNewRoman"/>
        </w:rPr>
        <w:t>&gt;.</w:t>
      </w:r>
      <w:r>
        <w:rPr>
          <w:rStyle w:val="StyleTimesNewRoman"/>
        </w:rPr>
        <w:t xml:space="preserve"> </w:t>
      </w:r>
      <w:r w:rsidRPr="0085225B">
        <w:rPr>
          <w:rStyle w:val="StyleTimesNewRoman"/>
        </w:rPr>
        <w:t xml:space="preserve">The interview will last approximately </w:t>
      </w:r>
      <w:r>
        <w:rPr>
          <w:rStyle w:val="StyleTimesNewRoman"/>
        </w:rPr>
        <w:t>&lt;60/90&gt;</w:t>
      </w:r>
      <w:r w:rsidRPr="0085225B">
        <w:rPr>
          <w:rStyle w:val="StyleTimesNewRoman"/>
        </w:rPr>
        <w:t xml:space="preserve"> minutes.</w:t>
      </w:r>
      <w:r>
        <w:rPr>
          <w:rStyle w:val="StyleTimesNewRoman"/>
        </w:rPr>
        <w:t xml:space="preserve"> </w:t>
      </w:r>
      <w:r w:rsidRPr="0085225B">
        <w:rPr>
          <w:rStyle w:val="StyleTimesNewRoman"/>
        </w:rPr>
        <w:t xml:space="preserve">Your child will receive a </w:t>
      </w:r>
      <w:r>
        <w:rPr>
          <w:rStyle w:val="StyleTimesNewRoman"/>
        </w:rPr>
        <w:t>$25</w:t>
      </w:r>
      <w:r w:rsidRPr="0085225B">
        <w:rPr>
          <w:rStyle w:val="StyleTimesNewRoman"/>
        </w:rPr>
        <w:t xml:space="preserve"> </w:t>
      </w:r>
      <w:r>
        <w:rPr>
          <w:rStyle w:val="StyleTimesNewRoman"/>
        </w:rPr>
        <w:t xml:space="preserve">gift card </w:t>
      </w:r>
      <w:r w:rsidRPr="0085225B">
        <w:rPr>
          <w:rStyle w:val="StyleTimesNewRoman"/>
        </w:rPr>
        <w:t xml:space="preserve">as a token of appreciation for </w:t>
      </w:r>
      <w:r>
        <w:rPr>
          <w:rStyle w:val="StyleTimesNewRoman"/>
        </w:rPr>
        <w:t>his or her</w:t>
      </w:r>
      <w:r w:rsidRPr="0085225B">
        <w:rPr>
          <w:rStyle w:val="StyleTimesNewRoman"/>
        </w:rPr>
        <w:t xml:space="preserve"> time. In addition, you will receive a </w:t>
      </w:r>
      <w:r>
        <w:rPr>
          <w:rStyle w:val="StyleTimesNewRoman"/>
        </w:rPr>
        <w:t>$25 gift card for your time</w:t>
      </w:r>
      <w:r w:rsidRPr="00D86A9B">
        <w:rPr>
          <w:rStyle w:val="StyleTimesNewRoman"/>
        </w:rPr>
        <w:t xml:space="preserve"> to bring the participating student to</w:t>
      </w:r>
      <w:r>
        <w:rPr>
          <w:rStyle w:val="StyleTimesNewRoman"/>
        </w:rPr>
        <w:t xml:space="preserve"> and from </w:t>
      </w:r>
      <w:r w:rsidRPr="00D86A9B">
        <w:rPr>
          <w:rStyle w:val="StyleTimesNewRoman"/>
        </w:rPr>
        <w:t xml:space="preserve">the </w:t>
      </w:r>
      <w:r>
        <w:rPr>
          <w:rStyle w:val="StyleTimesNewRoman"/>
        </w:rPr>
        <w:t>interview</w:t>
      </w:r>
      <w:r w:rsidRPr="00D86A9B">
        <w:rPr>
          <w:rStyle w:val="StyleTimesNewRoman"/>
        </w:rPr>
        <w:t xml:space="preserve"> site.</w:t>
      </w:r>
    </w:p>
    <w:p w:rsidR="00547A48" w:rsidRPr="0085225B" w:rsidRDefault="00547A48" w:rsidP="0013642F">
      <w:pPr>
        <w:rPr>
          <w:rStyle w:val="StyleTimesNewRoman"/>
        </w:rPr>
      </w:pPr>
    </w:p>
    <w:p w:rsidR="00547A48" w:rsidRPr="0085225B" w:rsidRDefault="00547A48" w:rsidP="0013642F">
      <w:pPr>
        <w:rPr>
          <w:rStyle w:val="StyleTimesNewRoman"/>
        </w:rPr>
      </w:pPr>
      <w:r w:rsidRPr="0085225B">
        <w:rPr>
          <w:rStyle w:val="StyleTimesNewRoman"/>
        </w:rPr>
        <w:t xml:space="preserve">The interviews will take place at: </w:t>
      </w:r>
    </w:p>
    <w:p w:rsidR="00547A48" w:rsidRDefault="00547A48" w:rsidP="00D86F3C">
      <w:pPr>
        <w:ind w:left="720"/>
        <w:rPr>
          <w:szCs w:val="22"/>
        </w:rPr>
      </w:pPr>
      <w:r>
        <w:rPr>
          <w:szCs w:val="22"/>
        </w:rPr>
        <w:t>&lt;LOCATION&gt;</w:t>
      </w:r>
    </w:p>
    <w:p w:rsidR="00547A48" w:rsidRPr="001B5377" w:rsidRDefault="00547A48" w:rsidP="0013642F">
      <w:pPr>
        <w:ind w:left="720"/>
        <w:rPr>
          <w:szCs w:val="22"/>
        </w:rPr>
      </w:pPr>
    </w:p>
    <w:p w:rsidR="00547A48" w:rsidRPr="0085225B" w:rsidRDefault="00547A48" w:rsidP="0013642F">
      <w:pPr>
        <w:rPr>
          <w:rStyle w:val="StyleTimesNewRoman"/>
        </w:rPr>
      </w:pPr>
      <w:r w:rsidRPr="0085225B">
        <w:rPr>
          <w:rStyle w:val="StyleTimesNewRoman"/>
        </w:rPr>
        <w:t>These interviews are an important stage of the NAEP test development process.</w:t>
      </w:r>
      <w:r>
        <w:rPr>
          <w:rStyle w:val="StyleTimesNewRoman"/>
        </w:rPr>
        <w:t xml:space="preserve"> </w:t>
      </w:r>
      <w:r w:rsidRPr="0085225B">
        <w:rPr>
          <w:rStyle w:val="StyleTimesNewRoman"/>
        </w:rPr>
        <w:t xml:space="preserve">Your </w:t>
      </w:r>
      <w:r>
        <w:rPr>
          <w:rStyle w:val="StyleTimesNewRoman"/>
        </w:rPr>
        <w:t xml:space="preserve">child’s </w:t>
      </w:r>
      <w:r w:rsidRPr="0085225B">
        <w:rPr>
          <w:rStyle w:val="StyleTimesNewRoman"/>
        </w:rPr>
        <w:t xml:space="preserve">comments, along with the comments of other students, will help </w:t>
      </w:r>
      <w:r>
        <w:rPr>
          <w:rStyle w:val="StyleTimesNewRoman"/>
        </w:rPr>
        <w:t>NCES</w:t>
      </w:r>
      <w:r w:rsidRPr="0085225B">
        <w:rPr>
          <w:rStyle w:val="StyleTimesNewRoman"/>
        </w:rPr>
        <w:t xml:space="preserve"> improve the </w:t>
      </w:r>
      <w:r>
        <w:rPr>
          <w:rStyle w:val="StyleTimesNewRoman"/>
        </w:rPr>
        <w:t>test items</w:t>
      </w:r>
      <w:r w:rsidRPr="0085225B">
        <w:rPr>
          <w:rStyle w:val="StyleTimesNewRoman"/>
        </w:rPr>
        <w:t>.</w:t>
      </w:r>
      <w:r>
        <w:rPr>
          <w:rStyle w:val="StyleTimesNewRoman"/>
        </w:rPr>
        <w:t xml:space="preserve"> </w:t>
      </w:r>
    </w:p>
    <w:p w:rsidR="00547A48" w:rsidRPr="0085225B" w:rsidRDefault="00547A48" w:rsidP="0013642F">
      <w:pPr>
        <w:rPr>
          <w:rStyle w:val="StyleTimesNewRoman"/>
        </w:rPr>
      </w:pPr>
    </w:p>
    <w:p w:rsidR="00547A48" w:rsidRPr="0085225B" w:rsidRDefault="00547A48" w:rsidP="0013642F">
      <w:pPr>
        <w:rPr>
          <w:rStyle w:val="StyleTimesNewRoman"/>
        </w:rPr>
      </w:pPr>
      <w:r w:rsidRPr="0085225B">
        <w:rPr>
          <w:rStyle w:val="StyleTimesNewRoman"/>
        </w:rPr>
        <w:t>Thank you for volunteering in this very important research for NAEP.</w:t>
      </w:r>
      <w:r>
        <w:rPr>
          <w:rStyle w:val="StyleTimesNewRoman"/>
        </w:rPr>
        <w:t xml:space="preserve"> </w:t>
      </w:r>
      <w:r w:rsidRPr="0085225B">
        <w:rPr>
          <w:rStyle w:val="StyleTimesNewRoman"/>
        </w:rPr>
        <w:t>Our interviewer is looking forward to meeting with you</w:t>
      </w:r>
      <w:r>
        <w:rPr>
          <w:rStyle w:val="StyleTimesNewRoman"/>
        </w:rPr>
        <w:t>r child</w:t>
      </w:r>
      <w:r w:rsidRPr="0085225B">
        <w:rPr>
          <w:rStyle w:val="StyleTimesNewRoman"/>
        </w:rPr>
        <w:t>.</w:t>
      </w:r>
      <w:r>
        <w:rPr>
          <w:rStyle w:val="StyleTimesNewRoman"/>
        </w:rPr>
        <w:t xml:space="preserve"> </w:t>
      </w:r>
      <w:r w:rsidRPr="0085225B">
        <w:rPr>
          <w:rStyle w:val="StyleTimesNewRoman"/>
        </w:rPr>
        <w:t xml:space="preserve">If you have any questions, please contact </w:t>
      </w:r>
      <w:r>
        <w:rPr>
          <w:rStyle w:val="StyleTimesNewRoman"/>
        </w:rPr>
        <w:t>&lt;</w:t>
      </w:r>
      <w:r w:rsidRPr="0085225B">
        <w:rPr>
          <w:rStyle w:val="StyleTimesNewRoman"/>
        </w:rPr>
        <w:t>CONTACT INFORMATION</w:t>
      </w:r>
      <w:r>
        <w:rPr>
          <w:rStyle w:val="StyleTimesNewRoman"/>
        </w:rPr>
        <w:t>&gt;</w:t>
      </w:r>
      <w:r w:rsidRPr="0085225B">
        <w:rPr>
          <w:rStyle w:val="StyleTimesNewRoman"/>
        </w:rPr>
        <w:t>.</w:t>
      </w:r>
    </w:p>
    <w:p w:rsidR="00547A48" w:rsidRDefault="00547A48" w:rsidP="001D573F">
      <w:pPr>
        <w:rPr>
          <w:rStyle w:val="StyleTimesNewRoman"/>
        </w:rPr>
      </w:pPr>
    </w:p>
    <w:p w:rsidR="00547A48" w:rsidRPr="0085225B" w:rsidRDefault="00547A48" w:rsidP="001D573F">
      <w:pPr>
        <w:rPr>
          <w:rStyle w:val="StyleTimesNewRoman"/>
        </w:rPr>
      </w:pPr>
      <w:r>
        <w:rPr>
          <w:rStyle w:val="StyleTimesNewRoman"/>
        </w:rPr>
        <w:t xml:space="preserve">Please sign and return the lower portion of this letter, granting consent for your student to participate in the NAEP interview.  </w:t>
      </w:r>
      <w:r w:rsidRPr="001B5377">
        <w:rPr>
          <w:szCs w:val="22"/>
        </w:rPr>
        <w:t>Without your consent, your child will not be able to participate in the interview.</w:t>
      </w:r>
    </w:p>
    <w:p w:rsidR="00547A48" w:rsidRPr="0085225B" w:rsidRDefault="00547A48" w:rsidP="0013642F">
      <w:pPr>
        <w:rPr>
          <w:rStyle w:val="StyleTimesNewRoman"/>
        </w:rPr>
      </w:pPr>
    </w:p>
    <w:p w:rsidR="00547A48" w:rsidRPr="0085225B" w:rsidRDefault="00547A48" w:rsidP="0013642F">
      <w:pPr>
        <w:rPr>
          <w:rStyle w:val="StyleTimesNewRoman"/>
        </w:rPr>
      </w:pPr>
    </w:p>
    <w:p w:rsidR="00547A48" w:rsidRPr="0085225B" w:rsidRDefault="00547A48" w:rsidP="0013642F">
      <w:pPr>
        <w:rPr>
          <w:rStyle w:val="StyleTimesNewRoman"/>
        </w:rPr>
      </w:pPr>
      <w:r w:rsidRPr="0085225B">
        <w:rPr>
          <w:rStyle w:val="StyleTimesNewRoman"/>
        </w:rPr>
        <w:t>Thank you,</w:t>
      </w:r>
    </w:p>
    <w:p w:rsidR="00547A48" w:rsidRPr="0085225B" w:rsidRDefault="00547A48" w:rsidP="0013642F">
      <w:pPr>
        <w:rPr>
          <w:rStyle w:val="StyleTimesNewRoman"/>
        </w:rPr>
      </w:pPr>
    </w:p>
    <w:p w:rsidR="00547A48" w:rsidRDefault="00547A48" w:rsidP="002B2D09">
      <w:pPr>
        <w:pBdr>
          <w:bottom w:val="single" w:sz="12" w:space="1" w:color="auto"/>
        </w:pBdr>
        <w:rPr>
          <w:rStyle w:val="StyleTimesNewRoman"/>
        </w:rPr>
      </w:pPr>
      <w:r>
        <w:rPr>
          <w:rStyle w:val="StyleTimesNewRoman"/>
        </w:rPr>
        <w:t>&lt;COMPANY REPRESENTATIVE&gt;</w:t>
      </w:r>
    </w:p>
    <w:p w:rsidR="00547A48" w:rsidRDefault="00547A48" w:rsidP="002B2D09">
      <w:pPr>
        <w:pBdr>
          <w:bottom w:val="single" w:sz="12" w:space="1" w:color="auto"/>
        </w:pBdr>
        <w:rPr>
          <w:rStyle w:val="StyleTimesNewRoman"/>
        </w:rPr>
      </w:pPr>
      <w:r>
        <w:rPr>
          <w:rStyle w:val="StyleTimesNewRoman"/>
        </w:rPr>
        <w:t>&lt;COMPANY NAME&gt;</w:t>
      </w:r>
    </w:p>
    <w:p w:rsidR="00547A48" w:rsidRPr="0085225B" w:rsidRDefault="00547A48" w:rsidP="001D573F">
      <w:pPr>
        <w:rPr>
          <w:rStyle w:val="StyleTimesNewRoman"/>
        </w:rPr>
      </w:pPr>
    </w:p>
    <w:p w:rsidR="00547A48" w:rsidRPr="0085225B" w:rsidRDefault="00547A48" w:rsidP="001D573F">
      <w:pPr>
        <w:rPr>
          <w:rStyle w:val="StyleTimesNewRoman"/>
        </w:rPr>
      </w:pPr>
    </w:p>
    <w:p w:rsidR="00547A48" w:rsidRPr="0085225B" w:rsidRDefault="00547A48" w:rsidP="001D573F">
      <w:pPr>
        <w:rPr>
          <w:rStyle w:val="StyleTimesNewRoman"/>
        </w:rPr>
      </w:pPr>
      <w:r w:rsidRPr="0085225B">
        <w:rPr>
          <w:rStyle w:val="StyleTimesNewRoman"/>
        </w:rPr>
        <w:t xml:space="preserve">I hereby give my permission for _____________________________________________ to </w:t>
      </w:r>
    </w:p>
    <w:p w:rsidR="00547A48" w:rsidRPr="0085225B" w:rsidRDefault="00547A48" w:rsidP="001D573F">
      <w:pPr>
        <w:rPr>
          <w:rStyle w:val="StyleTimesNewRoman"/>
        </w:rPr>
      </w:pP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t>(Student’s Name)</w:t>
      </w:r>
    </w:p>
    <w:p w:rsidR="00547A48" w:rsidRPr="0085225B" w:rsidRDefault="00547A48" w:rsidP="001D573F">
      <w:pPr>
        <w:rPr>
          <w:rStyle w:val="StyleTimesNewRoman"/>
        </w:rPr>
      </w:pPr>
      <w:r w:rsidRPr="0085225B">
        <w:rPr>
          <w:rStyle w:val="StyleTimesNewRoman"/>
        </w:rPr>
        <w:t xml:space="preserve">participate in the NAEP </w:t>
      </w:r>
      <w:r>
        <w:rPr>
          <w:rStyle w:val="StyleTimesNewRoman"/>
        </w:rPr>
        <w:t>test item</w:t>
      </w:r>
      <w:r w:rsidRPr="0085225B">
        <w:rPr>
          <w:rStyle w:val="StyleTimesNewRoman"/>
        </w:rPr>
        <w:t xml:space="preserve"> interview.</w:t>
      </w:r>
    </w:p>
    <w:p w:rsidR="00547A48" w:rsidRPr="0085225B" w:rsidRDefault="00547A48" w:rsidP="001D573F">
      <w:pPr>
        <w:rPr>
          <w:rStyle w:val="StyleTimesNewRoman"/>
        </w:rPr>
      </w:pPr>
    </w:p>
    <w:p w:rsidR="00547A48" w:rsidRPr="0085225B" w:rsidRDefault="00547A48" w:rsidP="001D573F">
      <w:pPr>
        <w:rPr>
          <w:rStyle w:val="StyleTimesNewRoman"/>
        </w:rPr>
      </w:pPr>
      <w:r w:rsidRPr="0085225B">
        <w:rPr>
          <w:rStyle w:val="StyleTimesNewRoman"/>
        </w:rPr>
        <w:softHyphen/>
      </w:r>
      <w:r w:rsidRPr="0085225B">
        <w:rPr>
          <w:rStyle w:val="StyleTimesNewRoman"/>
        </w:rPr>
        <w:softHyphen/>
      </w:r>
      <w:r w:rsidRPr="0085225B">
        <w:rPr>
          <w:rStyle w:val="StyleTimesNewRoman"/>
        </w:rPr>
        <w:softHyphen/>
      </w:r>
      <w:r w:rsidRPr="0085225B">
        <w:rPr>
          <w:rStyle w:val="StyleTimesNewRoman"/>
        </w:rPr>
        <w:softHyphen/>
      </w:r>
      <w:r w:rsidRPr="0085225B">
        <w:rPr>
          <w:rStyle w:val="StyleTimesNewRoman"/>
        </w:rPr>
        <w:softHyphen/>
      </w:r>
      <w:r w:rsidRPr="0085225B">
        <w:rPr>
          <w:rStyle w:val="StyleTimesNewRoman"/>
        </w:rPr>
        <w:softHyphen/>
      </w:r>
      <w:r w:rsidRPr="0085225B">
        <w:rPr>
          <w:rStyle w:val="StyleTimesNewRoman"/>
        </w:rPr>
        <w:softHyphen/>
      </w:r>
      <w:r w:rsidRPr="0085225B">
        <w:rPr>
          <w:rStyle w:val="StyleTimesNewRoman"/>
        </w:rPr>
        <w:softHyphen/>
      </w:r>
      <w:r w:rsidRPr="0085225B">
        <w:rPr>
          <w:rStyle w:val="StyleTimesNewRoman"/>
        </w:rPr>
        <w:softHyphen/>
      </w:r>
      <w:r w:rsidRPr="0085225B">
        <w:rPr>
          <w:rStyle w:val="StyleTimesNewRoman"/>
        </w:rPr>
        <w:softHyphen/>
      </w:r>
      <w:r w:rsidRPr="0085225B">
        <w:rPr>
          <w:rStyle w:val="StyleTimesNewRoman"/>
        </w:rPr>
        <w:softHyphen/>
      </w:r>
      <w:r w:rsidRPr="0085225B">
        <w:rPr>
          <w:rStyle w:val="StyleTimesNewRoman"/>
        </w:rPr>
        <w:softHyphen/>
      </w:r>
      <w:r w:rsidRPr="0085225B">
        <w:rPr>
          <w:rStyle w:val="StyleTimesNewRoman"/>
        </w:rPr>
        <w:softHyphen/>
      </w:r>
      <w:r w:rsidRPr="0085225B">
        <w:rPr>
          <w:rStyle w:val="StyleTimesNewRoman"/>
        </w:rPr>
        <w:softHyphen/>
        <w:t>____________________________________</w:t>
      </w:r>
      <w:r w:rsidRPr="0085225B">
        <w:rPr>
          <w:rStyle w:val="StyleTimesNewRoman"/>
        </w:rPr>
        <w:tab/>
      </w:r>
      <w:r w:rsidRPr="0085225B">
        <w:rPr>
          <w:rStyle w:val="StyleTimesNewRoman"/>
        </w:rPr>
        <w:tab/>
        <w:t>________________________</w:t>
      </w:r>
    </w:p>
    <w:p w:rsidR="00547A48" w:rsidRDefault="00547A48" w:rsidP="001D573F">
      <w:pPr>
        <w:rPr>
          <w:rStyle w:val="StyleTimesNewRoman"/>
        </w:rPr>
      </w:pPr>
      <w:r w:rsidRPr="0085225B">
        <w:rPr>
          <w:rStyle w:val="StyleTimesNewRoman"/>
        </w:rPr>
        <w:t>Signature</w:t>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t>Date</w:t>
      </w:r>
    </w:p>
    <w:p w:rsidR="00547A48" w:rsidRPr="002B2D09" w:rsidRDefault="00547A48" w:rsidP="002B2D09">
      <w:pPr>
        <w:pBdr>
          <w:bottom w:val="single" w:sz="12" w:space="1" w:color="auto"/>
        </w:pBdr>
        <w:rPr>
          <w:rStyle w:val="Heading1Char"/>
          <w:rFonts w:ascii="Times New Roman" w:hAnsi="Times New Roman"/>
          <w:b w:val="0"/>
          <w:bCs w:val="0"/>
          <w:kern w:val="0"/>
          <w:sz w:val="24"/>
          <w:szCs w:val="24"/>
          <w:lang w:val="en-US"/>
        </w:rPr>
      </w:pPr>
      <w:r>
        <w:rPr>
          <w:rStyle w:val="StyleTimesNewRoman"/>
        </w:rPr>
        <w:br w:type="page"/>
      </w:r>
      <w:bookmarkStart w:id="8" w:name="_Toc286179970"/>
      <w:r w:rsidRPr="00FA2C9A">
        <w:rPr>
          <w:rStyle w:val="Heading1Char"/>
          <w:rFonts w:ascii="Times New Roman" w:hAnsi="Times New Roman"/>
          <w:sz w:val="24"/>
          <w:szCs w:val="24"/>
          <w:lang w:val="en-US"/>
        </w:rPr>
        <w:t xml:space="preserve">Appendix </w:t>
      </w:r>
      <w:r>
        <w:rPr>
          <w:rStyle w:val="Heading1Char"/>
          <w:rFonts w:ascii="Times New Roman" w:hAnsi="Times New Roman"/>
          <w:sz w:val="24"/>
          <w:szCs w:val="24"/>
          <w:lang w:val="en-US"/>
        </w:rPr>
        <w:t xml:space="preserve">F: </w:t>
      </w:r>
      <w:r w:rsidRPr="00FA2C9A">
        <w:rPr>
          <w:rStyle w:val="Heading1Char"/>
          <w:rFonts w:ascii="Times New Roman" w:hAnsi="Times New Roman"/>
          <w:sz w:val="24"/>
          <w:szCs w:val="24"/>
          <w:lang w:val="en-US"/>
        </w:rPr>
        <w:t>Confirmation Phone Script for Students</w:t>
      </w:r>
      <w:bookmarkEnd w:id="8"/>
      <w:r w:rsidRPr="00FA2C9A">
        <w:rPr>
          <w:rStyle w:val="Heading1Char"/>
          <w:rFonts w:ascii="Times New Roman" w:hAnsi="Times New Roman"/>
          <w:sz w:val="24"/>
          <w:szCs w:val="24"/>
          <w:lang w:val="en-US"/>
        </w:rPr>
        <w:t xml:space="preserve"> </w:t>
      </w:r>
    </w:p>
    <w:p w:rsidR="00547A48" w:rsidRPr="0085225B" w:rsidRDefault="00547A48" w:rsidP="00A817C3">
      <w:pPr>
        <w:rPr>
          <w:rStyle w:val="StyleTimesNewRoman"/>
        </w:rPr>
      </w:pPr>
    </w:p>
    <w:p w:rsidR="00547A48" w:rsidRPr="001B5377" w:rsidRDefault="00547A48" w:rsidP="00A817C3">
      <w:pPr>
        <w:rPr>
          <w:i/>
          <w:szCs w:val="22"/>
        </w:rPr>
      </w:pPr>
      <w:r w:rsidRPr="001B5377">
        <w:rPr>
          <w:i/>
          <w:szCs w:val="22"/>
        </w:rPr>
        <w:t>Good morning/afternoon.</w:t>
      </w:r>
      <w:r>
        <w:rPr>
          <w:i/>
          <w:szCs w:val="22"/>
        </w:rPr>
        <w:t xml:space="preserve"> </w:t>
      </w:r>
      <w:r w:rsidRPr="001B5377">
        <w:rPr>
          <w:i/>
          <w:szCs w:val="22"/>
        </w:rPr>
        <w:t>May I please speak to &lt;</w:t>
      </w:r>
      <w:r>
        <w:rPr>
          <w:i/>
          <w:szCs w:val="22"/>
        </w:rPr>
        <w:t xml:space="preserve">STUDENT </w:t>
      </w:r>
      <w:r w:rsidRPr="001B5377">
        <w:rPr>
          <w:i/>
          <w:szCs w:val="22"/>
        </w:rPr>
        <w:t>NAME&gt; about the National Assess</w:t>
      </w:r>
      <w:r>
        <w:rPr>
          <w:i/>
          <w:szCs w:val="22"/>
        </w:rPr>
        <w:t xml:space="preserve">ment of Educational Progress (or </w:t>
      </w:r>
      <w:r w:rsidRPr="001B5377">
        <w:rPr>
          <w:i/>
          <w:szCs w:val="22"/>
        </w:rPr>
        <w:t>NAEP</w:t>
      </w:r>
      <w:r>
        <w:rPr>
          <w:i/>
          <w:szCs w:val="22"/>
        </w:rPr>
        <w:t xml:space="preserve">) test items </w:t>
      </w:r>
      <w:r w:rsidRPr="001B5377">
        <w:rPr>
          <w:i/>
          <w:szCs w:val="22"/>
        </w:rPr>
        <w:t>interview?</w:t>
      </w:r>
    </w:p>
    <w:p w:rsidR="00547A48" w:rsidRPr="001B5377" w:rsidRDefault="00547A48" w:rsidP="00A817C3">
      <w:pPr>
        <w:rPr>
          <w:i/>
          <w:szCs w:val="22"/>
        </w:rPr>
      </w:pPr>
    </w:p>
    <w:p w:rsidR="00547A48" w:rsidRPr="001B5377" w:rsidRDefault="00547A48" w:rsidP="00A817C3">
      <w:pPr>
        <w:rPr>
          <w:i/>
          <w:szCs w:val="22"/>
        </w:rPr>
      </w:pPr>
      <w:r w:rsidRPr="001B5377">
        <w:rPr>
          <w:i/>
          <w:szCs w:val="22"/>
        </w:rPr>
        <w:t>Good morning/afternoon.</w:t>
      </w:r>
      <w:r>
        <w:rPr>
          <w:i/>
          <w:szCs w:val="22"/>
        </w:rPr>
        <w:t xml:space="preserve"> </w:t>
      </w:r>
      <w:r w:rsidRPr="001B5377">
        <w:rPr>
          <w:i/>
          <w:szCs w:val="22"/>
        </w:rPr>
        <w:t xml:space="preserve">My name is &lt;NAME&gt; from </w:t>
      </w:r>
      <w:r>
        <w:rPr>
          <w:i/>
          <w:szCs w:val="22"/>
        </w:rPr>
        <w:t>&lt;COMPANY NAME&gt;</w:t>
      </w:r>
      <w:r w:rsidRPr="001B5377">
        <w:rPr>
          <w:i/>
          <w:szCs w:val="22"/>
        </w:rPr>
        <w:t xml:space="preserve"> calling </w:t>
      </w:r>
      <w:r>
        <w:rPr>
          <w:i/>
          <w:szCs w:val="22"/>
        </w:rPr>
        <w:t>about the</w:t>
      </w:r>
      <w:r w:rsidRPr="001B5377">
        <w:rPr>
          <w:i/>
          <w:szCs w:val="22"/>
        </w:rPr>
        <w:t xml:space="preserve"> National Assess</w:t>
      </w:r>
      <w:r>
        <w:rPr>
          <w:i/>
          <w:szCs w:val="22"/>
        </w:rPr>
        <w:t xml:space="preserve">ment of Educational Progress (or </w:t>
      </w:r>
      <w:r w:rsidRPr="001B5377">
        <w:rPr>
          <w:i/>
          <w:szCs w:val="22"/>
        </w:rPr>
        <w:t>NAEP</w:t>
      </w:r>
      <w:r>
        <w:rPr>
          <w:i/>
          <w:szCs w:val="22"/>
        </w:rPr>
        <w:t>) test interview</w:t>
      </w:r>
      <w:r w:rsidRPr="001B5377">
        <w:rPr>
          <w:i/>
          <w:szCs w:val="22"/>
        </w:rPr>
        <w:t>.</w:t>
      </w:r>
      <w:r>
        <w:rPr>
          <w:i/>
          <w:szCs w:val="22"/>
        </w:rPr>
        <w:t xml:space="preserve"> </w:t>
      </w:r>
      <w:r w:rsidRPr="001B5377">
        <w:rPr>
          <w:i/>
          <w:szCs w:val="22"/>
        </w:rPr>
        <w:t>We are so please</w:t>
      </w:r>
      <w:r>
        <w:rPr>
          <w:i/>
          <w:szCs w:val="22"/>
        </w:rPr>
        <w:t>d</w:t>
      </w:r>
      <w:r w:rsidRPr="001B5377">
        <w:rPr>
          <w:i/>
          <w:szCs w:val="22"/>
        </w:rPr>
        <w:t xml:space="preserve"> that you agreed to help </w:t>
      </w:r>
      <w:r>
        <w:rPr>
          <w:i/>
          <w:szCs w:val="22"/>
        </w:rPr>
        <w:t>us</w:t>
      </w:r>
      <w:r w:rsidRPr="001B5377">
        <w:rPr>
          <w:i/>
          <w:szCs w:val="22"/>
        </w:rPr>
        <w:t xml:space="preserve"> develo</w:t>
      </w:r>
      <w:r>
        <w:rPr>
          <w:i/>
          <w:szCs w:val="22"/>
        </w:rPr>
        <w:t>p</w:t>
      </w:r>
      <w:r w:rsidRPr="001B5377">
        <w:rPr>
          <w:i/>
          <w:szCs w:val="22"/>
        </w:rPr>
        <w:t xml:space="preserve"> the best possible </w:t>
      </w:r>
      <w:r>
        <w:rPr>
          <w:i/>
          <w:szCs w:val="22"/>
        </w:rPr>
        <w:t>test questions</w:t>
      </w:r>
      <w:r w:rsidRPr="001B5377">
        <w:rPr>
          <w:i/>
          <w:szCs w:val="22"/>
        </w:rPr>
        <w:t>.</w:t>
      </w:r>
      <w:r>
        <w:rPr>
          <w:i/>
          <w:szCs w:val="22"/>
        </w:rPr>
        <w:t xml:space="preserve"> </w:t>
      </w:r>
      <w:r w:rsidRPr="001B5377">
        <w:rPr>
          <w:i/>
          <w:szCs w:val="22"/>
        </w:rPr>
        <w:t>We have scheduled you for &lt;TIME&gt; on &lt;DATE&gt;.</w:t>
      </w:r>
      <w:r>
        <w:rPr>
          <w:i/>
          <w:szCs w:val="22"/>
        </w:rPr>
        <w:t xml:space="preserve"> </w:t>
      </w:r>
    </w:p>
    <w:p w:rsidR="00547A48" w:rsidRPr="001B5377" w:rsidRDefault="00547A48" w:rsidP="00A817C3">
      <w:pPr>
        <w:rPr>
          <w:i/>
          <w:szCs w:val="22"/>
        </w:rPr>
      </w:pPr>
    </w:p>
    <w:p w:rsidR="00547A48" w:rsidRPr="001B5377" w:rsidRDefault="00547A48" w:rsidP="00A817C3">
      <w:pPr>
        <w:rPr>
          <w:i/>
          <w:szCs w:val="22"/>
        </w:rPr>
      </w:pPr>
      <w:r w:rsidRPr="001B5377">
        <w:rPr>
          <w:i/>
          <w:szCs w:val="22"/>
        </w:rPr>
        <w:t xml:space="preserve">The interview will last </w:t>
      </w:r>
      <w:r>
        <w:rPr>
          <w:i/>
          <w:szCs w:val="22"/>
        </w:rPr>
        <w:t>about</w:t>
      </w:r>
      <w:r w:rsidRPr="001B5377">
        <w:rPr>
          <w:i/>
          <w:szCs w:val="22"/>
        </w:rPr>
        <w:t xml:space="preserve"> </w:t>
      </w:r>
      <w:r>
        <w:rPr>
          <w:i/>
          <w:szCs w:val="22"/>
        </w:rPr>
        <w:t>&lt;60/90&gt;</w:t>
      </w:r>
      <w:r w:rsidRPr="001B5377">
        <w:rPr>
          <w:i/>
          <w:szCs w:val="22"/>
        </w:rPr>
        <w:t xml:space="preserve"> minutes.</w:t>
      </w:r>
      <w:r>
        <w:rPr>
          <w:i/>
          <w:szCs w:val="22"/>
        </w:rPr>
        <w:t xml:space="preserve"> </w:t>
      </w:r>
      <w:r w:rsidRPr="001B5377">
        <w:rPr>
          <w:i/>
          <w:szCs w:val="22"/>
        </w:rPr>
        <w:t xml:space="preserve">It will take place </w:t>
      </w:r>
      <w:r>
        <w:rPr>
          <w:i/>
          <w:szCs w:val="22"/>
        </w:rPr>
        <w:t>at &lt;LOCATION&gt;.</w:t>
      </w:r>
    </w:p>
    <w:p w:rsidR="00547A48" w:rsidRPr="001B5377" w:rsidRDefault="00547A48" w:rsidP="00A817C3">
      <w:pPr>
        <w:rPr>
          <w:i/>
          <w:szCs w:val="22"/>
        </w:rPr>
      </w:pPr>
    </w:p>
    <w:p w:rsidR="00547A48" w:rsidRDefault="00547A48" w:rsidP="00A817C3">
      <w:pPr>
        <w:rPr>
          <w:i/>
          <w:szCs w:val="22"/>
        </w:rPr>
      </w:pPr>
      <w:r w:rsidRPr="001B5377">
        <w:rPr>
          <w:i/>
          <w:szCs w:val="22"/>
        </w:rPr>
        <w:t xml:space="preserve">We will be asking you about </w:t>
      </w:r>
      <w:r>
        <w:rPr>
          <w:i/>
          <w:szCs w:val="22"/>
        </w:rPr>
        <w:t>test questions</w:t>
      </w:r>
      <w:r w:rsidRPr="001B5377">
        <w:rPr>
          <w:i/>
          <w:szCs w:val="22"/>
        </w:rPr>
        <w:t>.</w:t>
      </w:r>
      <w:r>
        <w:rPr>
          <w:i/>
          <w:szCs w:val="22"/>
        </w:rPr>
        <w:t xml:space="preserve"> We need</w:t>
      </w:r>
      <w:r w:rsidRPr="001B5377">
        <w:rPr>
          <w:i/>
          <w:szCs w:val="22"/>
        </w:rPr>
        <w:t xml:space="preserve"> to make sure that</w:t>
      </w:r>
      <w:r>
        <w:rPr>
          <w:i/>
          <w:szCs w:val="22"/>
        </w:rPr>
        <w:t xml:space="preserve"> </w:t>
      </w:r>
      <w:r w:rsidRPr="001B5377">
        <w:rPr>
          <w:i/>
          <w:szCs w:val="22"/>
        </w:rPr>
        <w:t>student</w:t>
      </w:r>
      <w:r>
        <w:rPr>
          <w:i/>
          <w:szCs w:val="22"/>
        </w:rPr>
        <w:t>s</w:t>
      </w:r>
      <w:r w:rsidRPr="001B5377">
        <w:rPr>
          <w:i/>
          <w:szCs w:val="22"/>
        </w:rPr>
        <w:t xml:space="preserve"> like you will understand what the</w:t>
      </w:r>
      <w:r>
        <w:rPr>
          <w:i/>
          <w:szCs w:val="22"/>
        </w:rPr>
        <w:t xml:space="preserve"> test</w:t>
      </w:r>
      <w:r w:rsidRPr="001B5377">
        <w:rPr>
          <w:i/>
          <w:szCs w:val="22"/>
        </w:rPr>
        <w:t xml:space="preserve"> is asking you to do.</w:t>
      </w:r>
      <w:r>
        <w:rPr>
          <w:i/>
          <w:szCs w:val="22"/>
        </w:rPr>
        <w:t xml:space="preserve"> </w:t>
      </w:r>
      <w:r w:rsidRPr="001B5377">
        <w:rPr>
          <w:i/>
          <w:szCs w:val="22"/>
        </w:rPr>
        <w:t xml:space="preserve">Your input will help </w:t>
      </w:r>
      <w:r>
        <w:rPr>
          <w:i/>
          <w:szCs w:val="22"/>
        </w:rPr>
        <w:t>us</w:t>
      </w:r>
      <w:r w:rsidRPr="001B5377">
        <w:rPr>
          <w:i/>
          <w:szCs w:val="22"/>
        </w:rPr>
        <w:t xml:space="preserve"> improve the </w:t>
      </w:r>
      <w:r>
        <w:rPr>
          <w:i/>
          <w:szCs w:val="22"/>
        </w:rPr>
        <w:t>test questions</w:t>
      </w:r>
      <w:r w:rsidRPr="001B5377">
        <w:rPr>
          <w:i/>
          <w:szCs w:val="22"/>
        </w:rPr>
        <w:t xml:space="preserve"> that will be asked </w:t>
      </w:r>
      <w:r>
        <w:rPr>
          <w:i/>
          <w:szCs w:val="22"/>
        </w:rPr>
        <w:t>in the</w:t>
      </w:r>
      <w:r w:rsidRPr="001B5377">
        <w:rPr>
          <w:i/>
          <w:szCs w:val="22"/>
        </w:rPr>
        <w:t xml:space="preserve"> nation.</w:t>
      </w:r>
      <w:r>
        <w:rPr>
          <w:i/>
          <w:szCs w:val="22"/>
        </w:rPr>
        <w:t xml:space="preserve"> </w:t>
      </w:r>
      <w:r w:rsidRPr="001B5377">
        <w:rPr>
          <w:i/>
          <w:szCs w:val="22"/>
        </w:rPr>
        <w:t xml:space="preserve">To thank you for your time, you will receive a </w:t>
      </w:r>
      <w:r>
        <w:rPr>
          <w:i/>
          <w:szCs w:val="22"/>
        </w:rPr>
        <w:t>$25 gift card</w:t>
      </w:r>
      <w:r w:rsidRPr="001B5377">
        <w:rPr>
          <w:i/>
          <w:szCs w:val="22"/>
        </w:rPr>
        <w:t xml:space="preserve">. </w:t>
      </w:r>
    </w:p>
    <w:p w:rsidR="00547A48" w:rsidRPr="001B5377" w:rsidRDefault="00547A48" w:rsidP="00A817C3">
      <w:pPr>
        <w:rPr>
          <w:i/>
          <w:szCs w:val="22"/>
        </w:rPr>
      </w:pPr>
    </w:p>
    <w:p w:rsidR="00547A48" w:rsidRPr="001B5377" w:rsidRDefault="00547A48" w:rsidP="00A817C3">
      <w:pPr>
        <w:rPr>
          <w:i/>
          <w:szCs w:val="22"/>
        </w:rPr>
      </w:pPr>
      <w:r w:rsidRPr="001B5377">
        <w:rPr>
          <w:i/>
          <w:szCs w:val="22"/>
        </w:rPr>
        <w:t>Do you have any questions at this time?</w:t>
      </w:r>
    </w:p>
    <w:p w:rsidR="00547A48" w:rsidRPr="0085225B" w:rsidRDefault="00547A48" w:rsidP="00A817C3">
      <w:pPr>
        <w:rPr>
          <w:rStyle w:val="StyleTimesNewRoman"/>
        </w:rPr>
      </w:pPr>
      <w:r w:rsidRPr="0085225B">
        <w:rPr>
          <w:rStyle w:val="StyleTimesNewRoman"/>
        </w:rPr>
        <w:t>[Answer any questions.]</w:t>
      </w:r>
    </w:p>
    <w:p w:rsidR="00547A48" w:rsidRPr="001B5377" w:rsidRDefault="00547A48" w:rsidP="00A817C3">
      <w:pPr>
        <w:rPr>
          <w:i/>
          <w:szCs w:val="22"/>
        </w:rPr>
      </w:pPr>
    </w:p>
    <w:p w:rsidR="00547A48" w:rsidRPr="001B5377" w:rsidRDefault="00547A48" w:rsidP="00A817C3">
      <w:pPr>
        <w:rPr>
          <w:i/>
          <w:szCs w:val="22"/>
        </w:rPr>
      </w:pPr>
      <w:r w:rsidRPr="001B5377">
        <w:rPr>
          <w:i/>
          <w:szCs w:val="22"/>
        </w:rPr>
        <w:t>We plan to see you at &lt;TIME&gt; on &lt;DATE&gt;.</w:t>
      </w:r>
      <w:r>
        <w:rPr>
          <w:i/>
          <w:szCs w:val="22"/>
        </w:rPr>
        <w:t xml:space="preserve"> </w:t>
      </w:r>
      <w:r w:rsidRPr="001B5377">
        <w:rPr>
          <w:i/>
          <w:szCs w:val="22"/>
        </w:rPr>
        <w:t>If you have any questions before then, please call &lt;PHONE NUMBER&gt;.</w:t>
      </w:r>
    </w:p>
    <w:p w:rsidR="00547A48" w:rsidRPr="001B5377" w:rsidRDefault="00547A48" w:rsidP="00A817C3">
      <w:pPr>
        <w:rPr>
          <w:i/>
          <w:szCs w:val="22"/>
        </w:rPr>
      </w:pPr>
    </w:p>
    <w:p w:rsidR="00547A48" w:rsidRPr="001B5377" w:rsidRDefault="00547A48" w:rsidP="00A817C3">
      <w:pPr>
        <w:rPr>
          <w:i/>
          <w:szCs w:val="22"/>
        </w:rPr>
      </w:pPr>
      <w:r w:rsidRPr="001B5377">
        <w:rPr>
          <w:i/>
          <w:szCs w:val="22"/>
        </w:rPr>
        <w:t>Thank you again for agreeing to be part of this very important research project.</w:t>
      </w:r>
    </w:p>
    <w:p w:rsidR="00547A48" w:rsidRPr="001B5377" w:rsidRDefault="00547A48" w:rsidP="00A817C3">
      <w:pPr>
        <w:rPr>
          <w:i/>
          <w:szCs w:val="22"/>
        </w:rPr>
      </w:pPr>
    </w:p>
    <w:p w:rsidR="00547A48" w:rsidRPr="00FA2C9A" w:rsidRDefault="00547A48" w:rsidP="00A84587">
      <w:pPr>
        <w:pBdr>
          <w:bottom w:val="single" w:sz="12" w:space="1" w:color="auto"/>
        </w:pBdr>
        <w:rPr>
          <w:rStyle w:val="Heading1Char"/>
          <w:rFonts w:ascii="Times New Roman" w:hAnsi="Times New Roman"/>
          <w:sz w:val="24"/>
          <w:szCs w:val="24"/>
          <w:lang w:val="en-US"/>
        </w:rPr>
      </w:pPr>
      <w:r w:rsidRPr="0085225B">
        <w:rPr>
          <w:rStyle w:val="StyleTimesNewRoman"/>
        </w:rPr>
        <w:br w:type="page"/>
      </w:r>
      <w:bookmarkStart w:id="9" w:name="_Toc286179971"/>
      <w:r w:rsidRPr="00FA2C9A">
        <w:rPr>
          <w:rStyle w:val="Heading1Char"/>
          <w:rFonts w:ascii="Times New Roman" w:hAnsi="Times New Roman"/>
          <w:sz w:val="24"/>
          <w:szCs w:val="24"/>
          <w:lang w:val="en-US"/>
        </w:rPr>
        <w:t xml:space="preserve">Appendix </w:t>
      </w:r>
      <w:r>
        <w:rPr>
          <w:rStyle w:val="Heading1Char"/>
          <w:rFonts w:ascii="Times New Roman" w:hAnsi="Times New Roman"/>
          <w:sz w:val="24"/>
          <w:szCs w:val="24"/>
          <w:lang w:val="en-US"/>
        </w:rPr>
        <w:t xml:space="preserve">G: </w:t>
      </w:r>
      <w:r w:rsidRPr="00FA2C9A">
        <w:rPr>
          <w:rStyle w:val="Heading1Char"/>
          <w:rFonts w:ascii="Times New Roman" w:hAnsi="Times New Roman"/>
          <w:sz w:val="24"/>
          <w:szCs w:val="24"/>
          <w:lang w:val="en-US"/>
        </w:rPr>
        <w:t xml:space="preserve">Thank You Letter to </w:t>
      </w:r>
      <w:r>
        <w:rPr>
          <w:rStyle w:val="Heading1Char"/>
          <w:rFonts w:ascii="Times New Roman" w:hAnsi="Times New Roman"/>
          <w:sz w:val="24"/>
          <w:szCs w:val="24"/>
          <w:lang w:val="en-US"/>
        </w:rPr>
        <w:t xml:space="preserve">Student </w:t>
      </w:r>
      <w:r w:rsidRPr="00FA2C9A">
        <w:rPr>
          <w:rStyle w:val="Heading1Char"/>
          <w:rFonts w:ascii="Times New Roman" w:hAnsi="Times New Roman"/>
          <w:sz w:val="24"/>
          <w:szCs w:val="24"/>
          <w:lang w:val="en-US"/>
        </w:rPr>
        <w:t>Participants</w:t>
      </w:r>
      <w:bookmarkEnd w:id="9"/>
    </w:p>
    <w:p w:rsidR="00547A48" w:rsidRPr="0085225B" w:rsidRDefault="00547A48" w:rsidP="0013642F">
      <w:pPr>
        <w:rPr>
          <w:rStyle w:val="StyleTimesNewRoman"/>
        </w:rPr>
      </w:pPr>
    </w:p>
    <w:p w:rsidR="00547A48" w:rsidRPr="0085225B" w:rsidRDefault="00547A48" w:rsidP="0013642F">
      <w:pPr>
        <w:rPr>
          <w:rStyle w:val="StyleTimesNewRoman"/>
        </w:rPr>
      </w:pPr>
    </w:p>
    <w:p w:rsidR="00547A48" w:rsidRPr="0085225B" w:rsidRDefault="00547A48" w:rsidP="0013642F">
      <w:pPr>
        <w:rPr>
          <w:rStyle w:val="StyleTimesNewRoman"/>
        </w:rPr>
      </w:pP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t>&lt;DATE&gt;</w:t>
      </w:r>
    </w:p>
    <w:p w:rsidR="00547A48" w:rsidRPr="0085225B" w:rsidRDefault="00547A48" w:rsidP="0013642F">
      <w:pPr>
        <w:rPr>
          <w:rStyle w:val="StyleTimesNewRoman"/>
        </w:rPr>
      </w:pPr>
    </w:p>
    <w:p w:rsidR="00547A48" w:rsidRPr="0085225B" w:rsidRDefault="00547A48" w:rsidP="0013642F">
      <w:pPr>
        <w:rPr>
          <w:rStyle w:val="StyleTimesNewRoman"/>
        </w:rPr>
      </w:pPr>
    </w:p>
    <w:p w:rsidR="00547A48" w:rsidRPr="0085225B" w:rsidRDefault="00547A48" w:rsidP="0013642F">
      <w:pPr>
        <w:rPr>
          <w:rStyle w:val="StyleTimesNewRoman"/>
        </w:rPr>
      </w:pPr>
      <w:r w:rsidRPr="0085225B">
        <w:rPr>
          <w:rStyle w:val="StyleTimesNewRoman"/>
        </w:rPr>
        <w:t>Dear &lt;NAME&gt;;</w:t>
      </w:r>
    </w:p>
    <w:p w:rsidR="00547A48" w:rsidRPr="0085225B" w:rsidRDefault="00547A48" w:rsidP="0013642F">
      <w:pPr>
        <w:rPr>
          <w:rStyle w:val="StyleTimesNewRoman"/>
        </w:rPr>
      </w:pPr>
    </w:p>
    <w:p w:rsidR="00547A48" w:rsidRPr="0085225B" w:rsidRDefault="00547A48" w:rsidP="0013642F">
      <w:pPr>
        <w:rPr>
          <w:rStyle w:val="StyleTimesNewRoman"/>
        </w:rPr>
      </w:pPr>
    </w:p>
    <w:p w:rsidR="00547A48" w:rsidRDefault="00547A48" w:rsidP="00584510">
      <w:pPr>
        <w:rPr>
          <w:szCs w:val="22"/>
        </w:rPr>
      </w:pPr>
      <w:r w:rsidRPr="001B5377">
        <w:rPr>
          <w:szCs w:val="22"/>
        </w:rPr>
        <w:t xml:space="preserve">On behalf of the </w:t>
      </w:r>
      <w:r w:rsidRPr="002A2A82">
        <w:rPr>
          <w:szCs w:val="22"/>
        </w:rPr>
        <w:t>National Center for Education Statistics (NCES), part of the U.S. Department of Education</w:t>
      </w:r>
      <w:r>
        <w:rPr>
          <w:szCs w:val="22"/>
        </w:rPr>
        <w:t>,</w:t>
      </w:r>
      <w:r w:rsidRPr="001B5377">
        <w:rPr>
          <w:szCs w:val="22"/>
        </w:rPr>
        <w:t xml:space="preserve"> I would like to thank you for your participation in </w:t>
      </w:r>
      <w:r>
        <w:rPr>
          <w:szCs w:val="22"/>
        </w:rPr>
        <w:t xml:space="preserve">our test question research. Thanks to you, we are better able to </w:t>
      </w:r>
      <w:r w:rsidRPr="001B5377">
        <w:rPr>
          <w:szCs w:val="22"/>
        </w:rPr>
        <w:t xml:space="preserve">develop the best possible </w:t>
      </w:r>
      <w:r>
        <w:rPr>
          <w:szCs w:val="22"/>
        </w:rPr>
        <w:t xml:space="preserve">test questions for the </w:t>
      </w:r>
      <w:r w:rsidRPr="00AA290A">
        <w:rPr>
          <w:szCs w:val="22"/>
        </w:rPr>
        <w:t>National Assessment of Educational Progress (NAEP)</w:t>
      </w:r>
      <w:r w:rsidRPr="001B5377">
        <w:rPr>
          <w:szCs w:val="22"/>
        </w:rPr>
        <w:t>.</w:t>
      </w:r>
      <w:r>
        <w:rPr>
          <w:szCs w:val="22"/>
        </w:rPr>
        <w:t xml:space="preserve"> </w:t>
      </w:r>
    </w:p>
    <w:p w:rsidR="00547A48" w:rsidRDefault="00547A48" w:rsidP="0013642F">
      <w:pPr>
        <w:ind w:firstLine="720"/>
        <w:rPr>
          <w:szCs w:val="22"/>
        </w:rPr>
      </w:pPr>
    </w:p>
    <w:p w:rsidR="00547A48" w:rsidRPr="001B5377" w:rsidRDefault="00547A48" w:rsidP="00584510">
      <w:pPr>
        <w:rPr>
          <w:szCs w:val="22"/>
        </w:rPr>
      </w:pPr>
      <w:r w:rsidRPr="001B5377">
        <w:rPr>
          <w:szCs w:val="22"/>
        </w:rPr>
        <w:t xml:space="preserve">Your assistance helped us better understand how students </w:t>
      </w:r>
      <w:r>
        <w:rPr>
          <w:szCs w:val="22"/>
        </w:rPr>
        <w:t>think about and do test questions</w:t>
      </w:r>
      <w:r w:rsidRPr="001B5377">
        <w:rPr>
          <w:szCs w:val="22"/>
        </w:rPr>
        <w:t>.</w:t>
      </w:r>
      <w:r>
        <w:rPr>
          <w:szCs w:val="22"/>
        </w:rPr>
        <w:t xml:space="preserve"> </w:t>
      </w:r>
      <w:r w:rsidRPr="001B5377">
        <w:rPr>
          <w:szCs w:val="22"/>
        </w:rPr>
        <w:t xml:space="preserve">Your open, </w:t>
      </w:r>
      <w:r>
        <w:rPr>
          <w:szCs w:val="22"/>
        </w:rPr>
        <w:t>honest,</w:t>
      </w:r>
      <w:r w:rsidRPr="001B5377">
        <w:rPr>
          <w:szCs w:val="22"/>
        </w:rPr>
        <w:t xml:space="preserve"> and </w:t>
      </w:r>
      <w:r>
        <w:rPr>
          <w:szCs w:val="22"/>
        </w:rPr>
        <w:t>intelligent</w:t>
      </w:r>
      <w:r w:rsidRPr="001B5377">
        <w:rPr>
          <w:szCs w:val="22"/>
        </w:rPr>
        <w:t xml:space="preserve"> comments were very </w:t>
      </w:r>
      <w:r>
        <w:rPr>
          <w:szCs w:val="22"/>
        </w:rPr>
        <w:t>helpful</w:t>
      </w:r>
      <w:r w:rsidRPr="001B5377">
        <w:rPr>
          <w:szCs w:val="22"/>
        </w:rPr>
        <w:t>.</w:t>
      </w:r>
    </w:p>
    <w:p w:rsidR="00547A48" w:rsidRPr="0085225B" w:rsidRDefault="00547A48" w:rsidP="0013642F">
      <w:pPr>
        <w:rPr>
          <w:rStyle w:val="StyleTimesNewRoman"/>
        </w:rPr>
      </w:pPr>
    </w:p>
    <w:p w:rsidR="00547A48" w:rsidRPr="001B5377" w:rsidRDefault="00547A48" w:rsidP="00584510">
      <w:pPr>
        <w:rPr>
          <w:szCs w:val="22"/>
        </w:rPr>
      </w:pPr>
      <w:r w:rsidRPr="001B5377">
        <w:rPr>
          <w:szCs w:val="22"/>
        </w:rPr>
        <w:t xml:space="preserve">Again, thank you for your assistance. </w:t>
      </w:r>
    </w:p>
    <w:p w:rsidR="00547A48" w:rsidRPr="0085225B" w:rsidRDefault="00547A48" w:rsidP="0013642F">
      <w:pPr>
        <w:rPr>
          <w:rStyle w:val="StyleTimesNewRoman"/>
        </w:rPr>
      </w:pPr>
    </w:p>
    <w:p w:rsidR="00547A48" w:rsidRPr="0085225B" w:rsidRDefault="00547A48" w:rsidP="0013642F">
      <w:pPr>
        <w:rPr>
          <w:rStyle w:val="StyleTimesNewRoman"/>
        </w:rPr>
      </w:pPr>
    </w:p>
    <w:p w:rsidR="00547A48" w:rsidRPr="0085225B" w:rsidRDefault="00547A48" w:rsidP="0013642F">
      <w:pPr>
        <w:rPr>
          <w:rStyle w:val="StyleTimesNewRoman"/>
        </w:rPr>
      </w:pPr>
    </w:p>
    <w:p w:rsidR="00547A48" w:rsidRPr="0085225B" w:rsidRDefault="00547A48" w:rsidP="0013642F">
      <w:pPr>
        <w:rPr>
          <w:rStyle w:val="StyleTimesNewRoman"/>
        </w:rPr>
      </w:pPr>
      <w:r w:rsidRPr="0085225B">
        <w:rPr>
          <w:rStyle w:val="StyleTimesNewRoman"/>
        </w:rPr>
        <w:t>Sincerely,</w:t>
      </w:r>
    </w:p>
    <w:p w:rsidR="00547A48" w:rsidRPr="0085225B" w:rsidRDefault="00547A48" w:rsidP="0013642F">
      <w:pPr>
        <w:rPr>
          <w:rStyle w:val="StyleTimesNewRoman"/>
        </w:rPr>
      </w:pPr>
    </w:p>
    <w:p w:rsidR="00547A48" w:rsidRPr="0085225B" w:rsidRDefault="00547A48" w:rsidP="0013642F">
      <w:pPr>
        <w:rPr>
          <w:rStyle w:val="StyleTimesNewRoman"/>
        </w:rPr>
      </w:pPr>
    </w:p>
    <w:p w:rsidR="00547A48" w:rsidRDefault="00547A48" w:rsidP="002B2D09">
      <w:pPr>
        <w:pBdr>
          <w:bottom w:val="single" w:sz="12" w:space="1" w:color="auto"/>
        </w:pBdr>
        <w:rPr>
          <w:rStyle w:val="StyleTimesNewRoman"/>
        </w:rPr>
      </w:pPr>
      <w:r>
        <w:rPr>
          <w:rStyle w:val="StyleTimesNewRoman"/>
        </w:rPr>
        <w:t>&lt;COMPANY REPRESENTATIVE&gt;</w:t>
      </w:r>
    </w:p>
    <w:p w:rsidR="00547A48" w:rsidRPr="002B2D09" w:rsidRDefault="00547A48" w:rsidP="002B2D09">
      <w:pPr>
        <w:pBdr>
          <w:bottom w:val="single" w:sz="12" w:space="1" w:color="auto"/>
        </w:pBdr>
        <w:rPr>
          <w:rStyle w:val="Heading1Char"/>
          <w:rFonts w:ascii="Times New Roman" w:hAnsi="Times New Roman"/>
          <w:b w:val="0"/>
          <w:bCs w:val="0"/>
          <w:kern w:val="0"/>
          <w:sz w:val="24"/>
          <w:szCs w:val="24"/>
          <w:lang w:val="en-US"/>
        </w:rPr>
      </w:pPr>
      <w:r>
        <w:rPr>
          <w:rStyle w:val="StyleTimesNewRoman"/>
        </w:rPr>
        <w:t>&lt;COMPANY NAME&gt;</w:t>
      </w:r>
      <w:r w:rsidRPr="0085225B">
        <w:rPr>
          <w:rStyle w:val="StyleTimesNewRoman"/>
        </w:rPr>
        <w:t xml:space="preserve"> </w:t>
      </w:r>
      <w:r w:rsidRPr="0085225B">
        <w:rPr>
          <w:rStyle w:val="StyleTimesNewRoman"/>
        </w:rPr>
        <w:tab/>
      </w:r>
      <w:r w:rsidRPr="0085225B">
        <w:rPr>
          <w:rStyle w:val="StyleTimesNewRoman"/>
        </w:rPr>
        <w:tab/>
      </w:r>
      <w:r w:rsidRPr="0085225B">
        <w:rPr>
          <w:rStyle w:val="StyleTimesNewRoman"/>
        </w:rPr>
        <w:tab/>
      </w:r>
      <w:bookmarkStart w:id="10" w:name="_Toc258596818"/>
      <w:r>
        <w:rPr>
          <w:rStyle w:val="StyleTimesNewRoman"/>
        </w:rPr>
        <w:br w:type="page"/>
      </w:r>
      <w:bookmarkStart w:id="11" w:name="_Toc286179972"/>
      <w:r w:rsidRPr="00FA2C9A">
        <w:rPr>
          <w:rStyle w:val="Heading1Char"/>
          <w:rFonts w:ascii="Times New Roman" w:hAnsi="Times New Roman"/>
          <w:sz w:val="24"/>
          <w:szCs w:val="24"/>
          <w:lang w:val="en-US"/>
        </w:rPr>
        <w:t xml:space="preserve">Appendix </w:t>
      </w:r>
      <w:r>
        <w:rPr>
          <w:rStyle w:val="Heading1Char"/>
          <w:rFonts w:ascii="Times New Roman" w:hAnsi="Times New Roman"/>
          <w:sz w:val="24"/>
          <w:szCs w:val="24"/>
          <w:lang w:val="en-US"/>
        </w:rPr>
        <w:t xml:space="preserve">H: </w:t>
      </w:r>
      <w:r w:rsidRPr="00FA2C9A">
        <w:rPr>
          <w:rStyle w:val="Heading1Char"/>
          <w:rFonts w:ascii="Times New Roman" w:hAnsi="Times New Roman"/>
          <w:sz w:val="24"/>
          <w:szCs w:val="24"/>
          <w:lang w:val="en-US"/>
        </w:rPr>
        <w:t>Thank You Letter to Parents of Student Participants</w:t>
      </w:r>
      <w:bookmarkEnd w:id="11"/>
    </w:p>
    <w:p w:rsidR="00547A48" w:rsidRPr="00121F72" w:rsidRDefault="00547A48" w:rsidP="009F3C18">
      <w:pPr>
        <w:rPr>
          <w:rStyle w:val="Heading2Char"/>
          <w:rFonts w:ascii="Times New Roman" w:hAnsi="Times New Roman"/>
          <w:szCs w:val="22"/>
        </w:rPr>
      </w:pPr>
    </w:p>
    <w:p w:rsidR="00547A48" w:rsidRPr="0085225B" w:rsidRDefault="00547A48" w:rsidP="009F3C18">
      <w:pPr>
        <w:rPr>
          <w:rStyle w:val="StyleTimesNewRoman"/>
        </w:rPr>
      </w:pP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r>
      <w:r w:rsidRPr="0085225B">
        <w:rPr>
          <w:rStyle w:val="StyleTimesNewRoman"/>
        </w:rPr>
        <w:tab/>
        <w:t>&lt;DATE&gt;</w:t>
      </w:r>
    </w:p>
    <w:p w:rsidR="00547A48" w:rsidRPr="0085225B" w:rsidRDefault="00547A48" w:rsidP="009F3C18">
      <w:pPr>
        <w:rPr>
          <w:rStyle w:val="StyleTimesNewRoman"/>
        </w:rPr>
      </w:pPr>
    </w:p>
    <w:p w:rsidR="00547A48" w:rsidRPr="0085225B" w:rsidRDefault="00547A48" w:rsidP="009F3C18">
      <w:pPr>
        <w:rPr>
          <w:rStyle w:val="StyleTimesNewRoman"/>
        </w:rPr>
      </w:pPr>
    </w:p>
    <w:p w:rsidR="00547A48" w:rsidRPr="0085225B" w:rsidRDefault="00547A48" w:rsidP="009F3C18">
      <w:pPr>
        <w:rPr>
          <w:rStyle w:val="StyleTimesNewRoman"/>
        </w:rPr>
      </w:pPr>
      <w:r w:rsidRPr="0085225B">
        <w:rPr>
          <w:rStyle w:val="StyleTimesNewRoman"/>
        </w:rPr>
        <w:t>Dear &lt;NAME&gt;;</w:t>
      </w:r>
    </w:p>
    <w:p w:rsidR="00547A48" w:rsidRPr="0085225B" w:rsidRDefault="00547A48" w:rsidP="009F3C18">
      <w:pPr>
        <w:rPr>
          <w:rStyle w:val="StyleTimesNewRoman"/>
        </w:rPr>
      </w:pPr>
    </w:p>
    <w:p w:rsidR="00547A48" w:rsidRPr="0085225B" w:rsidRDefault="00547A48" w:rsidP="009F3C18">
      <w:pPr>
        <w:rPr>
          <w:rStyle w:val="StyleTimesNewRoman"/>
        </w:rPr>
      </w:pPr>
    </w:p>
    <w:p w:rsidR="00547A48" w:rsidRPr="001B5377" w:rsidRDefault="00547A48" w:rsidP="00584510">
      <w:pPr>
        <w:rPr>
          <w:szCs w:val="22"/>
        </w:rPr>
      </w:pPr>
      <w:r w:rsidRPr="001B5377">
        <w:rPr>
          <w:szCs w:val="22"/>
        </w:rPr>
        <w:t xml:space="preserve">On behalf of the </w:t>
      </w:r>
      <w:r w:rsidRPr="002A2A82">
        <w:rPr>
          <w:szCs w:val="22"/>
        </w:rPr>
        <w:t>National Center for Education Statistics (NCES), part of the U.S. Department of Education</w:t>
      </w:r>
      <w:r>
        <w:rPr>
          <w:szCs w:val="22"/>
        </w:rPr>
        <w:t>,</w:t>
      </w:r>
      <w:r w:rsidRPr="001B5377">
        <w:rPr>
          <w:szCs w:val="22"/>
        </w:rPr>
        <w:t xml:space="preserve"> thank you for allowing your child to partici</w:t>
      </w:r>
      <w:r>
        <w:rPr>
          <w:szCs w:val="22"/>
        </w:rPr>
        <w:t xml:space="preserve">pate in our test item research study. </w:t>
      </w:r>
      <w:r w:rsidRPr="001B5377">
        <w:rPr>
          <w:szCs w:val="22"/>
        </w:rPr>
        <w:t>Your child’s input help</w:t>
      </w:r>
      <w:r>
        <w:rPr>
          <w:szCs w:val="22"/>
        </w:rPr>
        <w:t>ed</w:t>
      </w:r>
      <w:r w:rsidRPr="001B5377">
        <w:rPr>
          <w:szCs w:val="22"/>
        </w:rPr>
        <w:t xml:space="preserve"> us </w:t>
      </w:r>
      <w:r>
        <w:rPr>
          <w:szCs w:val="22"/>
        </w:rPr>
        <w:t>improve</w:t>
      </w:r>
      <w:r w:rsidRPr="001B5377">
        <w:rPr>
          <w:szCs w:val="22"/>
        </w:rPr>
        <w:t xml:space="preserve"> </w:t>
      </w:r>
      <w:r>
        <w:rPr>
          <w:szCs w:val="22"/>
        </w:rPr>
        <w:t xml:space="preserve">test items for the </w:t>
      </w:r>
      <w:r w:rsidRPr="00AA290A">
        <w:rPr>
          <w:szCs w:val="22"/>
        </w:rPr>
        <w:t>National Assessment of Educational Progress (NAEP)</w:t>
      </w:r>
      <w:r w:rsidRPr="001B5377">
        <w:rPr>
          <w:szCs w:val="22"/>
        </w:rPr>
        <w:t>.</w:t>
      </w:r>
      <w:r>
        <w:rPr>
          <w:szCs w:val="22"/>
        </w:rPr>
        <w:t xml:space="preserve">  It</w:t>
      </w:r>
      <w:r w:rsidRPr="001B5377">
        <w:rPr>
          <w:szCs w:val="22"/>
        </w:rPr>
        <w:t xml:space="preserve"> helped us to better understand how students approach </w:t>
      </w:r>
      <w:r>
        <w:rPr>
          <w:szCs w:val="22"/>
        </w:rPr>
        <w:t>test items. The assistance provided by your child</w:t>
      </w:r>
      <w:r w:rsidRPr="001B5377">
        <w:rPr>
          <w:szCs w:val="22"/>
        </w:rPr>
        <w:t xml:space="preserve">, combined with input from other students, </w:t>
      </w:r>
      <w:r>
        <w:rPr>
          <w:szCs w:val="22"/>
        </w:rPr>
        <w:t>was</w:t>
      </w:r>
      <w:r w:rsidRPr="001B5377">
        <w:rPr>
          <w:szCs w:val="22"/>
        </w:rPr>
        <w:t xml:space="preserve"> incredibly useful and informative. </w:t>
      </w:r>
    </w:p>
    <w:p w:rsidR="00547A48" w:rsidRPr="0085225B" w:rsidRDefault="00547A48" w:rsidP="009F3C18">
      <w:pPr>
        <w:rPr>
          <w:rStyle w:val="StyleTimesNewRoman"/>
        </w:rPr>
      </w:pPr>
    </w:p>
    <w:p w:rsidR="00547A48" w:rsidRPr="001B5377" w:rsidRDefault="00547A48" w:rsidP="00584510">
      <w:pPr>
        <w:rPr>
          <w:szCs w:val="22"/>
        </w:rPr>
      </w:pPr>
      <w:r w:rsidRPr="001B5377">
        <w:rPr>
          <w:szCs w:val="22"/>
        </w:rPr>
        <w:t xml:space="preserve">Again, thank you for your assistance. </w:t>
      </w:r>
    </w:p>
    <w:p w:rsidR="00547A48" w:rsidRPr="0085225B" w:rsidRDefault="00547A48" w:rsidP="009F3C18">
      <w:pPr>
        <w:rPr>
          <w:rStyle w:val="StyleTimesNewRoman"/>
        </w:rPr>
      </w:pPr>
    </w:p>
    <w:p w:rsidR="00547A48" w:rsidRPr="0085225B" w:rsidRDefault="00547A48" w:rsidP="009F3C18">
      <w:pPr>
        <w:rPr>
          <w:rStyle w:val="StyleTimesNewRoman"/>
        </w:rPr>
      </w:pPr>
    </w:p>
    <w:p w:rsidR="00547A48" w:rsidRPr="0085225B" w:rsidRDefault="00547A48" w:rsidP="009F3C18">
      <w:pPr>
        <w:rPr>
          <w:rStyle w:val="StyleTimesNewRoman"/>
        </w:rPr>
      </w:pPr>
    </w:p>
    <w:p w:rsidR="00547A48" w:rsidRPr="0085225B" w:rsidRDefault="00547A48" w:rsidP="009F3C18">
      <w:pPr>
        <w:rPr>
          <w:rStyle w:val="StyleTimesNewRoman"/>
        </w:rPr>
      </w:pPr>
      <w:r w:rsidRPr="0085225B">
        <w:rPr>
          <w:rStyle w:val="StyleTimesNewRoman"/>
        </w:rPr>
        <w:t>Sincerely,</w:t>
      </w:r>
    </w:p>
    <w:p w:rsidR="00547A48" w:rsidRPr="0085225B" w:rsidRDefault="00547A48" w:rsidP="009F3C18">
      <w:pPr>
        <w:rPr>
          <w:rStyle w:val="StyleTimesNewRoman"/>
        </w:rPr>
      </w:pPr>
    </w:p>
    <w:p w:rsidR="00547A48" w:rsidRPr="0085225B" w:rsidRDefault="00547A48" w:rsidP="009F3C18">
      <w:pPr>
        <w:rPr>
          <w:rStyle w:val="StyleTimesNewRoman"/>
        </w:rPr>
      </w:pPr>
    </w:p>
    <w:p w:rsidR="00547A48" w:rsidRDefault="00547A48" w:rsidP="00A84587">
      <w:pPr>
        <w:rPr>
          <w:rStyle w:val="StyleTimesNewRoman"/>
        </w:rPr>
      </w:pPr>
      <w:r>
        <w:rPr>
          <w:rStyle w:val="StyleTimesNewRoman"/>
        </w:rPr>
        <w:t>&lt;COMPANY REPRESENTATIVE&gt;</w:t>
      </w:r>
    </w:p>
    <w:p w:rsidR="00547A48" w:rsidRDefault="00547A48" w:rsidP="00A84587">
      <w:pPr>
        <w:rPr>
          <w:rStyle w:val="StyleTimesNewRoman"/>
        </w:rPr>
      </w:pPr>
      <w:r w:rsidRPr="00FA27A8">
        <w:rPr>
          <w:rStyle w:val="StyleTimesNewRoman"/>
        </w:rPr>
        <w:t>&lt;COMPANY NAME</w:t>
      </w:r>
      <w:bookmarkEnd w:id="10"/>
      <w:r w:rsidRPr="00FA27A8">
        <w:rPr>
          <w:rStyle w:val="StyleTimesNewRoman"/>
        </w:rPr>
        <w:t xml:space="preserve">&gt; </w:t>
      </w:r>
    </w:p>
    <w:sectPr w:rsidR="00547A48" w:rsidSect="00FD649A">
      <w:headerReference w:type="first" r:id="rId10"/>
      <w:pgSz w:w="12240" w:h="15840" w:code="1"/>
      <w:pgMar w:top="1440" w:right="720" w:bottom="1440" w:left="72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A48" w:rsidRDefault="00547A48">
      <w:r>
        <w:separator/>
      </w:r>
    </w:p>
  </w:endnote>
  <w:endnote w:type="continuationSeparator" w:id="0">
    <w:p w:rsidR="00547A48" w:rsidRDefault="00547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48" w:rsidRPr="00634512" w:rsidRDefault="00547A48" w:rsidP="00EA1E77">
    <w:pPr>
      <w:pBdr>
        <w:top w:val="single" w:sz="4" w:space="1" w:color="auto"/>
      </w:pBdr>
      <w:tabs>
        <w:tab w:val="right" w:pos="10620"/>
      </w:tabs>
      <w:spacing w:line="240" w:lineRule="atLeast"/>
      <w:rPr>
        <w:i/>
        <w:sz w:val="20"/>
      </w:rPr>
    </w:pPr>
    <w:r>
      <w:rPr>
        <w:rStyle w:val="PageNumber"/>
        <w:i/>
        <w:sz w:val="20"/>
      </w:rPr>
      <w:t>Volume I: Appendices</w:t>
    </w:r>
    <w:r>
      <w:rPr>
        <w:rStyle w:val="PageNumber"/>
        <w:i/>
        <w:sz w:val="20"/>
      </w:rPr>
      <w:tab/>
    </w:r>
    <w:r w:rsidRPr="008E185A">
      <w:rPr>
        <w:rStyle w:val="PageNumber"/>
        <w:i/>
        <w:sz w:val="20"/>
      </w:rPr>
      <w:t xml:space="preserve">page </w:t>
    </w:r>
    <w:r w:rsidRPr="008E185A">
      <w:rPr>
        <w:rStyle w:val="PageNumber"/>
        <w:i/>
        <w:sz w:val="20"/>
      </w:rPr>
      <w:fldChar w:fldCharType="begin"/>
    </w:r>
    <w:r w:rsidRPr="008E185A">
      <w:rPr>
        <w:rStyle w:val="PageNumber"/>
        <w:i/>
        <w:sz w:val="20"/>
      </w:rPr>
      <w:instrText xml:space="preserve"> PAGE   \* MERGEFORMAT </w:instrText>
    </w:r>
    <w:r w:rsidRPr="008E185A">
      <w:rPr>
        <w:rStyle w:val="PageNumber"/>
        <w:i/>
        <w:sz w:val="20"/>
      </w:rPr>
      <w:fldChar w:fldCharType="separate"/>
    </w:r>
    <w:r>
      <w:rPr>
        <w:rStyle w:val="PageNumber"/>
        <w:i/>
        <w:noProof/>
        <w:sz w:val="20"/>
      </w:rPr>
      <w:t>6</w:t>
    </w:r>
    <w:r w:rsidRPr="008E185A">
      <w:rPr>
        <w:rStyle w:val="PageNumber"/>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A48" w:rsidRDefault="00547A48">
      <w:r>
        <w:separator/>
      </w:r>
    </w:p>
  </w:footnote>
  <w:footnote w:type="continuationSeparator" w:id="0">
    <w:p w:rsidR="00547A48" w:rsidRDefault="00547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48" w:rsidRPr="008E185A" w:rsidRDefault="00547A48" w:rsidP="008E185A">
    <w:pPr>
      <w:widowControl w:val="0"/>
      <w:ind w:right="-450"/>
      <w:rPr>
        <w:sz w:val="20"/>
      </w:rPr>
    </w:pPr>
    <w:r>
      <w:rPr>
        <w:noProof/>
        <w:lang w:eastAsia="en-US"/>
      </w:rPr>
      <w:pict>
        <v:line id="_x0000_s2049" style="position:absolute;flip:x y;z-index:251660288" from=".65pt,15.35pt" to="473.15pt,16.1pt" strokecolor="gray"/>
      </w:pict>
    </w:r>
    <w:r>
      <w:rPr>
        <w:sz w:val="20"/>
      </w:rPr>
      <w:t>2011 Cognitive Interview Study of NAEP Cognitive Items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48" w:rsidRDefault="00547A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0AAA"/>
    <w:multiLevelType w:val="multilevel"/>
    <w:tmpl w:val="80C8F3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ADD3F01"/>
    <w:multiLevelType w:val="hybridMultilevel"/>
    <w:tmpl w:val="73389C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0EC7DB9"/>
    <w:multiLevelType w:val="hybridMultilevel"/>
    <w:tmpl w:val="F404D6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B0E4E2B"/>
    <w:multiLevelType w:val="hybridMultilevel"/>
    <w:tmpl w:val="016005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4FEF3B3B"/>
    <w:multiLevelType w:val="multilevel"/>
    <w:tmpl w:val="2B2EF4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50D24FA5"/>
    <w:multiLevelType w:val="multilevel"/>
    <w:tmpl w:val="4F6EADB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5306BBD"/>
    <w:multiLevelType w:val="hybridMultilevel"/>
    <w:tmpl w:val="F6D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4A0022"/>
    <w:multiLevelType w:val="hybridMultilevel"/>
    <w:tmpl w:val="84CC0E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C8E7F1B"/>
    <w:multiLevelType w:val="hybridMultilevel"/>
    <w:tmpl w:val="CF1AA3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3EC17AD"/>
    <w:multiLevelType w:val="multilevel"/>
    <w:tmpl w:val="80C8F3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8A95D2A"/>
    <w:multiLevelType w:val="multilevel"/>
    <w:tmpl w:val="A7F4C9C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EF27B90"/>
    <w:multiLevelType w:val="hybridMultilevel"/>
    <w:tmpl w:val="46825E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
  </w:num>
  <w:num w:numId="10">
    <w:abstractNumId w:val="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42F"/>
    <w:rsid w:val="00000613"/>
    <w:rsid w:val="00006162"/>
    <w:rsid w:val="000063C9"/>
    <w:rsid w:val="00010241"/>
    <w:rsid w:val="000117FE"/>
    <w:rsid w:val="000118D5"/>
    <w:rsid w:val="00011B02"/>
    <w:rsid w:val="00012B31"/>
    <w:rsid w:val="00013D65"/>
    <w:rsid w:val="0001451E"/>
    <w:rsid w:val="000147CB"/>
    <w:rsid w:val="00016946"/>
    <w:rsid w:val="00016D17"/>
    <w:rsid w:val="00016F2A"/>
    <w:rsid w:val="00017312"/>
    <w:rsid w:val="000177AA"/>
    <w:rsid w:val="0002035D"/>
    <w:rsid w:val="00020CCE"/>
    <w:rsid w:val="00023274"/>
    <w:rsid w:val="00023430"/>
    <w:rsid w:val="00025DD7"/>
    <w:rsid w:val="00026863"/>
    <w:rsid w:val="0002743A"/>
    <w:rsid w:val="00027AB9"/>
    <w:rsid w:val="000316C2"/>
    <w:rsid w:val="00031F71"/>
    <w:rsid w:val="00032249"/>
    <w:rsid w:val="00033FCE"/>
    <w:rsid w:val="00034039"/>
    <w:rsid w:val="00034117"/>
    <w:rsid w:val="00035CEC"/>
    <w:rsid w:val="00036C2F"/>
    <w:rsid w:val="00037089"/>
    <w:rsid w:val="000374A2"/>
    <w:rsid w:val="00042A77"/>
    <w:rsid w:val="000438F1"/>
    <w:rsid w:val="00043D10"/>
    <w:rsid w:val="000446D4"/>
    <w:rsid w:val="00044A25"/>
    <w:rsid w:val="00044C29"/>
    <w:rsid w:val="00045338"/>
    <w:rsid w:val="00045A2C"/>
    <w:rsid w:val="0004737B"/>
    <w:rsid w:val="00050FAB"/>
    <w:rsid w:val="000513A0"/>
    <w:rsid w:val="0005155D"/>
    <w:rsid w:val="00051AA1"/>
    <w:rsid w:val="000520BD"/>
    <w:rsid w:val="000542FB"/>
    <w:rsid w:val="00055219"/>
    <w:rsid w:val="00056E00"/>
    <w:rsid w:val="0006135E"/>
    <w:rsid w:val="0006147E"/>
    <w:rsid w:val="00062620"/>
    <w:rsid w:val="000628C9"/>
    <w:rsid w:val="0006305E"/>
    <w:rsid w:val="0006574C"/>
    <w:rsid w:val="000659DD"/>
    <w:rsid w:val="0006679D"/>
    <w:rsid w:val="00066A97"/>
    <w:rsid w:val="00067787"/>
    <w:rsid w:val="000703A9"/>
    <w:rsid w:val="00071529"/>
    <w:rsid w:val="0007247F"/>
    <w:rsid w:val="000724BA"/>
    <w:rsid w:val="000728B8"/>
    <w:rsid w:val="00073FEF"/>
    <w:rsid w:val="00075718"/>
    <w:rsid w:val="00075AEF"/>
    <w:rsid w:val="00076B7C"/>
    <w:rsid w:val="00077004"/>
    <w:rsid w:val="000772DB"/>
    <w:rsid w:val="000811B2"/>
    <w:rsid w:val="00081487"/>
    <w:rsid w:val="0008352A"/>
    <w:rsid w:val="00086487"/>
    <w:rsid w:val="00087D34"/>
    <w:rsid w:val="0009146B"/>
    <w:rsid w:val="00091A3A"/>
    <w:rsid w:val="00092D94"/>
    <w:rsid w:val="000951A8"/>
    <w:rsid w:val="0009581B"/>
    <w:rsid w:val="000965D2"/>
    <w:rsid w:val="000977B1"/>
    <w:rsid w:val="000A01B7"/>
    <w:rsid w:val="000A15EE"/>
    <w:rsid w:val="000A3AE9"/>
    <w:rsid w:val="000A3BFF"/>
    <w:rsid w:val="000A4CEC"/>
    <w:rsid w:val="000A576E"/>
    <w:rsid w:val="000A6516"/>
    <w:rsid w:val="000A6646"/>
    <w:rsid w:val="000A6860"/>
    <w:rsid w:val="000A7526"/>
    <w:rsid w:val="000B2A96"/>
    <w:rsid w:val="000B3A4E"/>
    <w:rsid w:val="000B41A5"/>
    <w:rsid w:val="000B4541"/>
    <w:rsid w:val="000B4C4D"/>
    <w:rsid w:val="000B5501"/>
    <w:rsid w:val="000B5DB4"/>
    <w:rsid w:val="000B7EA6"/>
    <w:rsid w:val="000C09FD"/>
    <w:rsid w:val="000C0E12"/>
    <w:rsid w:val="000C3D17"/>
    <w:rsid w:val="000C4821"/>
    <w:rsid w:val="000C4D94"/>
    <w:rsid w:val="000C5049"/>
    <w:rsid w:val="000C53A1"/>
    <w:rsid w:val="000C57F5"/>
    <w:rsid w:val="000C6B71"/>
    <w:rsid w:val="000C77AB"/>
    <w:rsid w:val="000C7CCF"/>
    <w:rsid w:val="000D13A4"/>
    <w:rsid w:val="000D14B9"/>
    <w:rsid w:val="000D1936"/>
    <w:rsid w:val="000D31EF"/>
    <w:rsid w:val="000D3F2B"/>
    <w:rsid w:val="000D590C"/>
    <w:rsid w:val="000D7E05"/>
    <w:rsid w:val="000E1051"/>
    <w:rsid w:val="000E10EE"/>
    <w:rsid w:val="000E1298"/>
    <w:rsid w:val="000E17E2"/>
    <w:rsid w:val="000E421D"/>
    <w:rsid w:val="000E51C5"/>
    <w:rsid w:val="000E5FC3"/>
    <w:rsid w:val="000E6227"/>
    <w:rsid w:val="000E62EA"/>
    <w:rsid w:val="000E73CA"/>
    <w:rsid w:val="000F03EE"/>
    <w:rsid w:val="000F1211"/>
    <w:rsid w:val="000F2D29"/>
    <w:rsid w:val="000F3254"/>
    <w:rsid w:val="000F3782"/>
    <w:rsid w:val="000F4E7D"/>
    <w:rsid w:val="000F50E5"/>
    <w:rsid w:val="000F5D82"/>
    <w:rsid w:val="000F6B8B"/>
    <w:rsid w:val="000F7A52"/>
    <w:rsid w:val="000F7A62"/>
    <w:rsid w:val="00100DE0"/>
    <w:rsid w:val="001016A1"/>
    <w:rsid w:val="001020BD"/>
    <w:rsid w:val="00102DDC"/>
    <w:rsid w:val="00104181"/>
    <w:rsid w:val="001042AB"/>
    <w:rsid w:val="00104469"/>
    <w:rsid w:val="00105301"/>
    <w:rsid w:val="00105E63"/>
    <w:rsid w:val="00106054"/>
    <w:rsid w:val="00107211"/>
    <w:rsid w:val="00107796"/>
    <w:rsid w:val="001104B6"/>
    <w:rsid w:val="00110F6E"/>
    <w:rsid w:val="001113B5"/>
    <w:rsid w:val="001149CE"/>
    <w:rsid w:val="00115473"/>
    <w:rsid w:val="00115C90"/>
    <w:rsid w:val="00116134"/>
    <w:rsid w:val="00116C9E"/>
    <w:rsid w:val="00117CB1"/>
    <w:rsid w:val="001219D2"/>
    <w:rsid w:val="00121F72"/>
    <w:rsid w:val="00123223"/>
    <w:rsid w:val="001247E6"/>
    <w:rsid w:val="00124F65"/>
    <w:rsid w:val="0012623A"/>
    <w:rsid w:val="0012627F"/>
    <w:rsid w:val="001264F5"/>
    <w:rsid w:val="00126910"/>
    <w:rsid w:val="00130D2A"/>
    <w:rsid w:val="00131594"/>
    <w:rsid w:val="00131702"/>
    <w:rsid w:val="0013239A"/>
    <w:rsid w:val="001325F4"/>
    <w:rsid w:val="0013371C"/>
    <w:rsid w:val="00133947"/>
    <w:rsid w:val="00134044"/>
    <w:rsid w:val="00135279"/>
    <w:rsid w:val="0013642F"/>
    <w:rsid w:val="00137A5D"/>
    <w:rsid w:val="0014067F"/>
    <w:rsid w:val="0014088B"/>
    <w:rsid w:val="00141A11"/>
    <w:rsid w:val="0014261F"/>
    <w:rsid w:val="00142768"/>
    <w:rsid w:val="001427DE"/>
    <w:rsid w:val="00144841"/>
    <w:rsid w:val="00147FEA"/>
    <w:rsid w:val="001501A3"/>
    <w:rsid w:val="001504DA"/>
    <w:rsid w:val="00150B41"/>
    <w:rsid w:val="00150D56"/>
    <w:rsid w:val="00150F6D"/>
    <w:rsid w:val="0015139E"/>
    <w:rsid w:val="0015153B"/>
    <w:rsid w:val="001528F6"/>
    <w:rsid w:val="00154423"/>
    <w:rsid w:val="00156ED0"/>
    <w:rsid w:val="00157875"/>
    <w:rsid w:val="0015797C"/>
    <w:rsid w:val="00164468"/>
    <w:rsid w:val="00164EDA"/>
    <w:rsid w:val="00164F8A"/>
    <w:rsid w:val="00165ADF"/>
    <w:rsid w:val="001672F2"/>
    <w:rsid w:val="00170550"/>
    <w:rsid w:val="00171505"/>
    <w:rsid w:val="00171E4E"/>
    <w:rsid w:val="00172FA5"/>
    <w:rsid w:val="001732B6"/>
    <w:rsid w:val="00173E8F"/>
    <w:rsid w:val="001749F0"/>
    <w:rsid w:val="00174F26"/>
    <w:rsid w:val="00176991"/>
    <w:rsid w:val="00176D00"/>
    <w:rsid w:val="00176FF0"/>
    <w:rsid w:val="00177479"/>
    <w:rsid w:val="00177531"/>
    <w:rsid w:val="00177746"/>
    <w:rsid w:val="0018053C"/>
    <w:rsid w:val="00180E69"/>
    <w:rsid w:val="001835F9"/>
    <w:rsid w:val="001839F8"/>
    <w:rsid w:val="00184650"/>
    <w:rsid w:val="00184925"/>
    <w:rsid w:val="0018611D"/>
    <w:rsid w:val="00186810"/>
    <w:rsid w:val="00187DB8"/>
    <w:rsid w:val="00190A3A"/>
    <w:rsid w:val="0019143E"/>
    <w:rsid w:val="001922C0"/>
    <w:rsid w:val="00192666"/>
    <w:rsid w:val="00192C68"/>
    <w:rsid w:val="00192F26"/>
    <w:rsid w:val="0019357C"/>
    <w:rsid w:val="001951EA"/>
    <w:rsid w:val="00195D09"/>
    <w:rsid w:val="00195DA6"/>
    <w:rsid w:val="00197A7B"/>
    <w:rsid w:val="001A2620"/>
    <w:rsid w:val="001A50D0"/>
    <w:rsid w:val="001A68FE"/>
    <w:rsid w:val="001A7053"/>
    <w:rsid w:val="001A71CB"/>
    <w:rsid w:val="001B030D"/>
    <w:rsid w:val="001B3B38"/>
    <w:rsid w:val="001B45E4"/>
    <w:rsid w:val="001B4BC9"/>
    <w:rsid w:val="001B4F7F"/>
    <w:rsid w:val="001B5377"/>
    <w:rsid w:val="001B639A"/>
    <w:rsid w:val="001B6667"/>
    <w:rsid w:val="001B67E9"/>
    <w:rsid w:val="001B75B4"/>
    <w:rsid w:val="001B7C8F"/>
    <w:rsid w:val="001C150F"/>
    <w:rsid w:val="001C2C11"/>
    <w:rsid w:val="001C350D"/>
    <w:rsid w:val="001C3DC9"/>
    <w:rsid w:val="001C3EDD"/>
    <w:rsid w:val="001C3F19"/>
    <w:rsid w:val="001C5C36"/>
    <w:rsid w:val="001C7D8A"/>
    <w:rsid w:val="001D055A"/>
    <w:rsid w:val="001D0A03"/>
    <w:rsid w:val="001D125A"/>
    <w:rsid w:val="001D1CDD"/>
    <w:rsid w:val="001D1CF6"/>
    <w:rsid w:val="001D1E5B"/>
    <w:rsid w:val="001D1E6A"/>
    <w:rsid w:val="001D24F1"/>
    <w:rsid w:val="001D36F1"/>
    <w:rsid w:val="001D37F8"/>
    <w:rsid w:val="001D43A2"/>
    <w:rsid w:val="001D573F"/>
    <w:rsid w:val="001D5ADE"/>
    <w:rsid w:val="001D5BD3"/>
    <w:rsid w:val="001D67E7"/>
    <w:rsid w:val="001D7544"/>
    <w:rsid w:val="001E00A3"/>
    <w:rsid w:val="001E0AF2"/>
    <w:rsid w:val="001E1C23"/>
    <w:rsid w:val="001E2B43"/>
    <w:rsid w:val="001E331A"/>
    <w:rsid w:val="001E4883"/>
    <w:rsid w:val="001E6E31"/>
    <w:rsid w:val="001E7FE0"/>
    <w:rsid w:val="001F16F7"/>
    <w:rsid w:val="001F18AD"/>
    <w:rsid w:val="001F2914"/>
    <w:rsid w:val="001F2B1C"/>
    <w:rsid w:val="001F31E9"/>
    <w:rsid w:val="001F3B65"/>
    <w:rsid w:val="001F5129"/>
    <w:rsid w:val="001F5BC9"/>
    <w:rsid w:val="001F60A7"/>
    <w:rsid w:val="0020037D"/>
    <w:rsid w:val="00201335"/>
    <w:rsid w:val="002014E7"/>
    <w:rsid w:val="00201A0B"/>
    <w:rsid w:val="00201B31"/>
    <w:rsid w:val="00201EB8"/>
    <w:rsid w:val="002020DC"/>
    <w:rsid w:val="0020250E"/>
    <w:rsid w:val="0020251E"/>
    <w:rsid w:val="0020285E"/>
    <w:rsid w:val="0020286E"/>
    <w:rsid w:val="00202CDF"/>
    <w:rsid w:val="002042BD"/>
    <w:rsid w:val="00204521"/>
    <w:rsid w:val="00204B5D"/>
    <w:rsid w:val="00205CD1"/>
    <w:rsid w:val="00207F8D"/>
    <w:rsid w:val="00210474"/>
    <w:rsid w:val="0021052A"/>
    <w:rsid w:val="002106A5"/>
    <w:rsid w:val="0021335F"/>
    <w:rsid w:val="002146DB"/>
    <w:rsid w:val="0021486E"/>
    <w:rsid w:val="002153DD"/>
    <w:rsid w:val="00217475"/>
    <w:rsid w:val="0022090F"/>
    <w:rsid w:val="00221074"/>
    <w:rsid w:val="00223586"/>
    <w:rsid w:val="002235F7"/>
    <w:rsid w:val="0022507D"/>
    <w:rsid w:val="00225A67"/>
    <w:rsid w:val="00225D0B"/>
    <w:rsid w:val="00226B48"/>
    <w:rsid w:val="00230470"/>
    <w:rsid w:val="00232713"/>
    <w:rsid w:val="00233FAF"/>
    <w:rsid w:val="002344EA"/>
    <w:rsid w:val="00234F5A"/>
    <w:rsid w:val="00235E1B"/>
    <w:rsid w:val="0023632B"/>
    <w:rsid w:val="00240FB7"/>
    <w:rsid w:val="002417CF"/>
    <w:rsid w:val="00243068"/>
    <w:rsid w:val="0024559A"/>
    <w:rsid w:val="00245AF6"/>
    <w:rsid w:val="00245DA9"/>
    <w:rsid w:val="002461A9"/>
    <w:rsid w:val="0024799A"/>
    <w:rsid w:val="00247CE9"/>
    <w:rsid w:val="00247D36"/>
    <w:rsid w:val="002512D9"/>
    <w:rsid w:val="00251596"/>
    <w:rsid w:val="00251EAE"/>
    <w:rsid w:val="002550AA"/>
    <w:rsid w:val="00255994"/>
    <w:rsid w:val="002570B6"/>
    <w:rsid w:val="00261201"/>
    <w:rsid w:val="00261D1D"/>
    <w:rsid w:val="00261ED7"/>
    <w:rsid w:val="00262D4A"/>
    <w:rsid w:val="002668E6"/>
    <w:rsid w:val="00266C24"/>
    <w:rsid w:val="00266FB9"/>
    <w:rsid w:val="00267D9C"/>
    <w:rsid w:val="00270FAF"/>
    <w:rsid w:val="00273BB9"/>
    <w:rsid w:val="00275878"/>
    <w:rsid w:val="002765EB"/>
    <w:rsid w:val="002809EC"/>
    <w:rsid w:val="00282884"/>
    <w:rsid w:val="0028296F"/>
    <w:rsid w:val="00283731"/>
    <w:rsid w:val="00285383"/>
    <w:rsid w:val="00286E76"/>
    <w:rsid w:val="0028707E"/>
    <w:rsid w:val="00287281"/>
    <w:rsid w:val="002902F1"/>
    <w:rsid w:val="00290DBD"/>
    <w:rsid w:val="00291908"/>
    <w:rsid w:val="00293FDE"/>
    <w:rsid w:val="00294F1A"/>
    <w:rsid w:val="0029508D"/>
    <w:rsid w:val="00295533"/>
    <w:rsid w:val="0029576E"/>
    <w:rsid w:val="002958AD"/>
    <w:rsid w:val="002A08C8"/>
    <w:rsid w:val="002A098C"/>
    <w:rsid w:val="002A1FFA"/>
    <w:rsid w:val="002A2744"/>
    <w:rsid w:val="002A2758"/>
    <w:rsid w:val="002A2820"/>
    <w:rsid w:val="002A2A82"/>
    <w:rsid w:val="002A2D71"/>
    <w:rsid w:val="002A3B78"/>
    <w:rsid w:val="002A46CD"/>
    <w:rsid w:val="002A46FB"/>
    <w:rsid w:val="002A5AB5"/>
    <w:rsid w:val="002A5FCE"/>
    <w:rsid w:val="002A60A0"/>
    <w:rsid w:val="002A655E"/>
    <w:rsid w:val="002A6945"/>
    <w:rsid w:val="002A6FF5"/>
    <w:rsid w:val="002A760E"/>
    <w:rsid w:val="002B0200"/>
    <w:rsid w:val="002B04F1"/>
    <w:rsid w:val="002B113C"/>
    <w:rsid w:val="002B1DF9"/>
    <w:rsid w:val="002B1F10"/>
    <w:rsid w:val="002B2249"/>
    <w:rsid w:val="002B2D09"/>
    <w:rsid w:val="002B4147"/>
    <w:rsid w:val="002B5B6A"/>
    <w:rsid w:val="002B64A8"/>
    <w:rsid w:val="002B6C3E"/>
    <w:rsid w:val="002C1A5E"/>
    <w:rsid w:val="002C27E2"/>
    <w:rsid w:val="002C287A"/>
    <w:rsid w:val="002C2E05"/>
    <w:rsid w:val="002C3BA3"/>
    <w:rsid w:val="002C4C89"/>
    <w:rsid w:val="002C6C4B"/>
    <w:rsid w:val="002C7F8A"/>
    <w:rsid w:val="002D055F"/>
    <w:rsid w:val="002D2065"/>
    <w:rsid w:val="002D3F5F"/>
    <w:rsid w:val="002D40A8"/>
    <w:rsid w:val="002D4B21"/>
    <w:rsid w:val="002D56FD"/>
    <w:rsid w:val="002D6192"/>
    <w:rsid w:val="002D64C3"/>
    <w:rsid w:val="002D7524"/>
    <w:rsid w:val="002D7707"/>
    <w:rsid w:val="002E0D0D"/>
    <w:rsid w:val="002E40EB"/>
    <w:rsid w:val="002E4DD6"/>
    <w:rsid w:val="002E67DE"/>
    <w:rsid w:val="002E6E94"/>
    <w:rsid w:val="002E7BCC"/>
    <w:rsid w:val="002F0EFC"/>
    <w:rsid w:val="002F1F87"/>
    <w:rsid w:val="002F2721"/>
    <w:rsid w:val="002F2D84"/>
    <w:rsid w:val="002F3F73"/>
    <w:rsid w:val="002F4967"/>
    <w:rsid w:val="002F6549"/>
    <w:rsid w:val="002F6573"/>
    <w:rsid w:val="002F69FD"/>
    <w:rsid w:val="00300999"/>
    <w:rsid w:val="00301D55"/>
    <w:rsid w:val="00303476"/>
    <w:rsid w:val="0030421A"/>
    <w:rsid w:val="00304F47"/>
    <w:rsid w:val="00305EFD"/>
    <w:rsid w:val="003068B5"/>
    <w:rsid w:val="00307634"/>
    <w:rsid w:val="00307997"/>
    <w:rsid w:val="00307B0D"/>
    <w:rsid w:val="003100AC"/>
    <w:rsid w:val="00311A0E"/>
    <w:rsid w:val="00312304"/>
    <w:rsid w:val="0031578A"/>
    <w:rsid w:val="00320AE2"/>
    <w:rsid w:val="00320B0C"/>
    <w:rsid w:val="0032126D"/>
    <w:rsid w:val="00321EFA"/>
    <w:rsid w:val="00322B58"/>
    <w:rsid w:val="0032300B"/>
    <w:rsid w:val="00323BE9"/>
    <w:rsid w:val="00325543"/>
    <w:rsid w:val="003257D2"/>
    <w:rsid w:val="003262D6"/>
    <w:rsid w:val="00327A1C"/>
    <w:rsid w:val="0033019F"/>
    <w:rsid w:val="00330324"/>
    <w:rsid w:val="003308A5"/>
    <w:rsid w:val="0033095E"/>
    <w:rsid w:val="00331E81"/>
    <w:rsid w:val="00332D49"/>
    <w:rsid w:val="00333F03"/>
    <w:rsid w:val="00334812"/>
    <w:rsid w:val="00334CEF"/>
    <w:rsid w:val="003373CB"/>
    <w:rsid w:val="003376A0"/>
    <w:rsid w:val="00340667"/>
    <w:rsid w:val="00340D18"/>
    <w:rsid w:val="0034141D"/>
    <w:rsid w:val="00341831"/>
    <w:rsid w:val="00341E33"/>
    <w:rsid w:val="0034324A"/>
    <w:rsid w:val="00343619"/>
    <w:rsid w:val="00343634"/>
    <w:rsid w:val="0034408E"/>
    <w:rsid w:val="00344970"/>
    <w:rsid w:val="00344AC9"/>
    <w:rsid w:val="0034523D"/>
    <w:rsid w:val="00345F80"/>
    <w:rsid w:val="003469AF"/>
    <w:rsid w:val="00347542"/>
    <w:rsid w:val="00347D1C"/>
    <w:rsid w:val="003516FE"/>
    <w:rsid w:val="003517FA"/>
    <w:rsid w:val="003528BA"/>
    <w:rsid w:val="00352FDF"/>
    <w:rsid w:val="00356BE1"/>
    <w:rsid w:val="003606B6"/>
    <w:rsid w:val="00361C45"/>
    <w:rsid w:val="003624CF"/>
    <w:rsid w:val="0036324E"/>
    <w:rsid w:val="00363403"/>
    <w:rsid w:val="00364C2D"/>
    <w:rsid w:val="00365AB5"/>
    <w:rsid w:val="00366A89"/>
    <w:rsid w:val="003670AF"/>
    <w:rsid w:val="003674F0"/>
    <w:rsid w:val="00367C59"/>
    <w:rsid w:val="00370633"/>
    <w:rsid w:val="00370F31"/>
    <w:rsid w:val="00371554"/>
    <w:rsid w:val="0037208B"/>
    <w:rsid w:val="003735B1"/>
    <w:rsid w:val="003736DE"/>
    <w:rsid w:val="00374759"/>
    <w:rsid w:val="00374B83"/>
    <w:rsid w:val="00374DAB"/>
    <w:rsid w:val="003753C1"/>
    <w:rsid w:val="003762FB"/>
    <w:rsid w:val="00376C53"/>
    <w:rsid w:val="00376D94"/>
    <w:rsid w:val="00376F41"/>
    <w:rsid w:val="0038092A"/>
    <w:rsid w:val="00380CD7"/>
    <w:rsid w:val="0038289B"/>
    <w:rsid w:val="00382ED4"/>
    <w:rsid w:val="0038680E"/>
    <w:rsid w:val="00387F29"/>
    <w:rsid w:val="00394445"/>
    <w:rsid w:val="00395014"/>
    <w:rsid w:val="003958DB"/>
    <w:rsid w:val="00395DFE"/>
    <w:rsid w:val="00396E8A"/>
    <w:rsid w:val="003A0AC9"/>
    <w:rsid w:val="003A0BB5"/>
    <w:rsid w:val="003A139E"/>
    <w:rsid w:val="003A1B4C"/>
    <w:rsid w:val="003A1CD8"/>
    <w:rsid w:val="003A2526"/>
    <w:rsid w:val="003A3621"/>
    <w:rsid w:val="003A4191"/>
    <w:rsid w:val="003A739F"/>
    <w:rsid w:val="003A7EC1"/>
    <w:rsid w:val="003B06A4"/>
    <w:rsid w:val="003B2FAD"/>
    <w:rsid w:val="003B3FF3"/>
    <w:rsid w:val="003B5120"/>
    <w:rsid w:val="003B66C0"/>
    <w:rsid w:val="003B69B6"/>
    <w:rsid w:val="003B75AF"/>
    <w:rsid w:val="003B75F4"/>
    <w:rsid w:val="003C005E"/>
    <w:rsid w:val="003C0546"/>
    <w:rsid w:val="003C0E8A"/>
    <w:rsid w:val="003C115B"/>
    <w:rsid w:val="003C1434"/>
    <w:rsid w:val="003C1826"/>
    <w:rsid w:val="003C1A5D"/>
    <w:rsid w:val="003C2781"/>
    <w:rsid w:val="003C2FCA"/>
    <w:rsid w:val="003C4CEC"/>
    <w:rsid w:val="003C5C3D"/>
    <w:rsid w:val="003C5ED0"/>
    <w:rsid w:val="003C6246"/>
    <w:rsid w:val="003C6C8C"/>
    <w:rsid w:val="003C7251"/>
    <w:rsid w:val="003C7B03"/>
    <w:rsid w:val="003D0B51"/>
    <w:rsid w:val="003D0E0E"/>
    <w:rsid w:val="003D1B01"/>
    <w:rsid w:val="003D1F67"/>
    <w:rsid w:val="003D2D16"/>
    <w:rsid w:val="003D2DF5"/>
    <w:rsid w:val="003D2F11"/>
    <w:rsid w:val="003D381A"/>
    <w:rsid w:val="003D5279"/>
    <w:rsid w:val="003D6B7A"/>
    <w:rsid w:val="003D6E44"/>
    <w:rsid w:val="003D7013"/>
    <w:rsid w:val="003E0208"/>
    <w:rsid w:val="003E1504"/>
    <w:rsid w:val="003E17DD"/>
    <w:rsid w:val="003E1DAA"/>
    <w:rsid w:val="003E209D"/>
    <w:rsid w:val="003E2F6A"/>
    <w:rsid w:val="003E3346"/>
    <w:rsid w:val="003E3982"/>
    <w:rsid w:val="003E3F35"/>
    <w:rsid w:val="003E554F"/>
    <w:rsid w:val="003E5C2E"/>
    <w:rsid w:val="003E7B5F"/>
    <w:rsid w:val="003F1B24"/>
    <w:rsid w:val="003F2C24"/>
    <w:rsid w:val="003F4D98"/>
    <w:rsid w:val="003F5323"/>
    <w:rsid w:val="003F5750"/>
    <w:rsid w:val="003F5E06"/>
    <w:rsid w:val="003F6DA3"/>
    <w:rsid w:val="004004E1"/>
    <w:rsid w:val="00401E65"/>
    <w:rsid w:val="004025D7"/>
    <w:rsid w:val="00402699"/>
    <w:rsid w:val="00402A7F"/>
    <w:rsid w:val="00403D1C"/>
    <w:rsid w:val="00404835"/>
    <w:rsid w:val="00404A0F"/>
    <w:rsid w:val="0040557A"/>
    <w:rsid w:val="004062C7"/>
    <w:rsid w:val="00407D4C"/>
    <w:rsid w:val="00407FF4"/>
    <w:rsid w:val="00410034"/>
    <w:rsid w:val="00410FF1"/>
    <w:rsid w:val="004113C1"/>
    <w:rsid w:val="00411910"/>
    <w:rsid w:val="00412381"/>
    <w:rsid w:val="00412D6A"/>
    <w:rsid w:val="00413B0F"/>
    <w:rsid w:val="00414086"/>
    <w:rsid w:val="004141C4"/>
    <w:rsid w:val="004159C9"/>
    <w:rsid w:val="00416000"/>
    <w:rsid w:val="004168D7"/>
    <w:rsid w:val="004169F1"/>
    <w:rsid w:val="004178AE"/>
    <w:rsid w:val="00420BA3"/>
    <w:rsid w:val="00420EDA"/>
    <w:rsid w:val="0042169E"/>
    <w:rsid w:val="0042274D"/>
    <w:rsid w:val="00422B10"/>
    <w:rsid w:val="00423A4B"/>
    <w:rsid w:val="00423AEB"/>
    <w:rsid w:val="00425459"/>
    <w:rsid w:val="004259EF"/>
    <w:rsid w:val="00426707"/>
    <w:rsid w:val="00426E85"/>
    <w:rsid w:val="00427D59"/>
    <w:rsid w:val="00427F9C"/>
    <w:rsid w:val="004310DA"/>
    <w:rsid w:val="00431D69"/>
    <w:rsid w:val="00432123"/>
    <w:rsid w:val="00432B84"/>
    <w:rsid w:val="004337D9"/>
    <w:rsid w:val="004351AC"/>
    <w:rsid w:val="00435774"/>
    <w:rsid w:val="00435988"/>
    <w:rsid w:val="00440665"/>
    <w:rsid w:val="00441187"/>
    <w:rsid w:val="0044325A"/>
    <w:rsid w:val="00443B8E"/>
    <w:rsid w:val="00444D0A"/>
    <w:rsid w:val="00445F15"/>
    <w:rsid w:val="00445F35"/>
    <w:rsid w:val="00446311"/>
    <w:rsid w:val="004465A1"/>
    <w:rsid w:val="00446966"/>
    <w:rsid w:val="00446BD6"/>
    <w:rsid w:val="0044764B"/>
    <w:rsid w:val="00447E8F"/>
    <w:rsid w:val="00450C73"/>
    <w:rsid w:val="0045271C"/>
    <w:rsid w:val="004527AC"/>
    <w:rsid w:val="0045394B"/>
    <w:rsid w:val="0045429A"/>
    <w:rsid w:val="004550D2"/>
    <w:rsid w:val="00456500"/>
    <w:rsid w:val="00456E86"/>
    <w:rsid w:val="0045729E"/>
    <w:rsid w:val="004601E0"/>
    <w:rsid w:val="004602F9"/>
    <w:rsid w:val="004612E8"/>
    <w:rsid w:val="00461B55"/>
    <w:rsid w:val="00461E10"/>
    <w:rsid w:val="0046266D"/>
    <w:rsid w:val="00463120"/>
    <w:rsid w:val="004635D2"/>
    <w:rsid w:val="00463881"/>
    <w:rsid w:val="004649D5"/>
    <w:rsid w:val="00466866"/>
    <w:rsid w:val="00466D44"/>
    <w:rsid w:val="00467225"/>
    <w:rsid w:val="00467449"/>
    <w:rsid w:val="0047081B"/>
    <w:rsid w:val="00470896"/>
    <w:rsid w:val="004713C7"/>
    <w:rsid w:val="0047295E"/>
    <w:rsid w:val="004739D9"/>
    <w:rsid w:val="0047592F"/>
    <w:rsid w:val="00475EE6"/>
    <w:rsid w:val="004773ED"/>
    <w:rsid w:val="00477E2C"/>
    <w:rsid w:val="00483931"/>
    <w:rsid w:val="00483C45"/>
    <w:rsid w:val="004842AC"/>
    <w:rsid w:val="00484AB0"/>
    <w:rsid w:val="004867E5"/>
    <w:rsid w:val="00490D9B"/>
    <w:rsid w:val="00491265"/>
    <w:rsid w:val="0049149E"/>
    <w:rsid w:val="004939F2"/>
    <w:rsid w:val="00494F60"/>
    <w:rsid w:val="00495AEB"/>
    <w:rsid w:val="00497283"/>
    <w:rsid w:val="00497A13"/>
    <w:rsid w:val="004A1975"/>
    <w:rsid w:val="004A1ACF"/>
    <w:rsid w:val="004A1F5F"/>
    <w:rsid w:val="004A573A"/>
    <w:rsid w:val="004A5FDA"/>
    <w:rsid w:val="004B010B"/>
    <w:rsid w:val="004B150E"/>
    <w:rsid w:val="004B1BC1"/>
    <w:rsid w:val="004B2136"/>
    <w:rsid w:val="004B2B76"/>
    <w:rsid w:val="004B3E3F"/>
    <w:rsid w:val="004B42A5"/>
    <w:rsid w:val="004B5DC8"/>
    <w:rsid w:val="004B6D8A"/>
    <w:rsid w:val="004B7599"/>
    <w:rsid w:val="004B7615"/>
    <w:rsid w:val="004C0B27"/>
    <w:rsid w:val="004C2DD0"/>
    <w:rsid w:val="004C3872"/>
    <w:rsid w:val="004C3AA7"/>
    <w:rsid w:val="004C5211"/>
    <w:rsid w:val="004C5AE4"/>
    <w:rsid w:val="004C62DC"/>
    <w:rsid w:val="004C63F7"/>
    <w:rsid w:val="004D215B"/>
    <w:rsid w:val="004D5DF5"/>
    <w:rsid w:val="004D73E3"/>
    <w:rsid w:val="004E0455"/>
    <w:rsid w:val="004E1013"/>
    <w:rsid w:val="004E24AB"/>
    <w:rsid w:val="004E2A73"/>
    <w:rsid w:val="004E2FD6"/>
    <w:rsid w:val="004E310F"/>
    <w:rsid w:val="004E3842"/>
    <w:rsid w:val="004E3FCB"/>
    <w:rsid w:val="004E4EA5"/>
    <w:rsid w:val="004E532E"/>
    <w:rsid w:val="004E6B75"/>
    <w:rsid w:val="004F0B67"/>
    <w:rsid w:val="004F133E"/>
    <w:rsid w:val="004F1694"/>
    <w:rsid w:val="004F1FD3"/>
    <w:rsid w:val="004F2071"/>
    <w:rsid w:val="004F2C68"/>
    <w:rsid w:val="004F32C6"/>
    <w:rsid w:val="004F4855"/>
    <w:rsid w:val="004F4F24"/>
    <w:rsid w:val="004F4F72"/>
    <w:rsid w:val="004F5CFC"/>
    <w:rsid w:val="004F6203"/>
    <w:rsid w:val="004F65C3"/>
    <w:rsid w:val="004F714D"/>
    <w:rsid w:val="00500CBC"/>
    <w:rsid w:val="0050236E"/>
    <w:rsid w:val="0050537A"/>
    <w:rsid w:val="00507021"/>
    <w:rsid w:val="00507C6A"/>
    <w:rsid w:val="005132F5"/>
    <w:rsid w:val="00513E61"/>
    <w:rsid w:val="005141E9"/>
    <w:rsid w:val="00514FF4"/>
    <w:rsid w:val="005159F1"/>
    <w:rsid w:val="005213CE"/>
    <w:rsid w:val="00521591"/>
    <w:rsid w:val="00521867"/>
    <w:rsid w:val="00523302"/>
    <w:rsid w:val="00524AA1"/>
    <w:rsid w:val="005252C4"/>
    <w:rsid w:val="00525444"/>
    <w:rsid w:val="00525F23"/>
    <w:rsid w:val="00527D44"/>
    <w:rsid w:val="0053096E"/>
    <w:rsid w:val="00530ABE"/>
    <w:rsid w:val="00530BEF"/>
    <w:rsid w:val="00530C9D"/>
    <w:rsid w:val="00531ACD"/>
    <w:rsid w:val="00534629"/>
    <w:rsid w:val="00534757"/>
    <w:rsid w:val="0053487D"/>
    <w:rsid w:val="0053490F"/>
    <w:rsid w:val="00535917"/>
    <w:rsid w:val="00535B05"/>
    <w:rsid w:val="00535C2E"/>
    <w:rsid w:val="005367B5"/>
    <w:rsid w:val="00541E61"/>
    <w:rsid w:val="00542A18"/>
    <w:rsid w:val="0054396C"/>
    <w:rsid w:val="00544592"/>
    <w:rsid w:val="00544ADB"/>
    <w:rsid w:val="00547A48"/>
    <w:rsid w:val="00547B0A"/>
    <w:rsid w:val="00550ED4"/>
    <w:rsid w:val="005512AD"/>
    <w:rsid w:val="005522DE"/>
    <w:rsid w:val="005528DC"/>
    <w:rsid w:val="005546A0"/>
    <w:rsid w:val="005548C5"/>
    <w:rsid w:val="0055505C"/>
    <w:rsid w:val="005574AB"/>
    <w:rsid w:val="00560289"/>
    <w:rsid w:val="00560541"/>
    <w:rsid w:val="00560A12"/>
    <w:rsid w:val="0056355A"/>
    <w:rsid w:val="005635D4"/>
    <w:rsid w:val="00566BFA"/>
    <w:rsid w:val="00567F0F"/>
    <w:rsid w:val="005701CF"/>
    <w:rsid w:val="0057026B"/>
    <w:rsid w:val="00570276"/>
    <w:rsid w:val="00570B41"/>
    <w:rsid w:val="0057147C"/>
    <w:rsid w:val="00571AA0"/>
    <w:rsid w:val="00571E5E"/>
    <w:rsid w:val="00572F77"/>
    <w:rsid w:val="005765C0"/>
    <w:rsid w:val="00576703"/>
    <w:rsid w:val="00576BC3"/>
    <w:rsid w:val="00576C39"/>
    <w:rsid w:val="0057731D"/>
    <w:rsid w:val="0057737E"/>
    <w:rsid w:val="005779B3"/>
    <w:rsid w:val="005801CE"/>
    <w:rsid w:val="00580239"/>
    <w:rsid w:val="00580313"/>
    <w:rsid w:val="0058045E"/>
    <w:rsid w:val="005810C4"/>
    <w:rsid w:val="005816EB"/>
    <w:rsid w:val="0058219F"/>
    <w:rsid w:val="005837A2"/>
    <w:rsid w:val="00584227"/>
    <w:rsid w:val="00584510"/>
    <w:rsid w:val="0058557F"/>
    <w:rsid w:val="0058560E"/>
    <w:rsid w:val="00586A95"/>
    <w:rsid w:val="00586FB4"/>
    <w:rsid w:val="00590498"/>
    <w:rsid w:val="00590CCB"/>
    <w:rsid w:val="00591B84"/>
    <w:rsid w:val="00592F8D"/>
    <w:rsid w:val="005933CD"/>
    <w:rsid w:val="00594904"/>
    <w:rsid w:val="005955D8"/>
    <w:rsid w:val="005960AD"/>
    <w:rsid w:val="00597680"/>
    <w:rsid w:val="005A1694"/>
    <w:rsid w:val="005A1752"/>
    <w:rsid w:val="005A29DF"/>
    <w:rsid w:val="005A2C22"/>
    <w:rsid w:val="005A2E04"/>
    <w:rsid w:val="005A3314"/>
    <w:rsid w:val="005A4445"/>
    <w:rsid w:val="005A6A64"/>
    <w:rsid w:val="005A70B9"/>
    <w:rsid w:val="005A79BA"/>
    <w:rsid w:val="005B063C"/>
    <w:rsid w:val="005B14CD"/>
    <w:rsid w:val="005B1A90"/>
    <w:rsid w:val="005B37C8"/>
    <w:rsid w:val="005B4BF8"/>
    <w:rsid w:val="005B5729"/>
    <w:rsid w:val="005B59D2"/>
    <w:rsid w:val="005B7F97"/>
    <w:rsid w:val="005C07F4"/>
    <w:rsid w:val="005C20F5"/>
    <w:rsid w:val="005C29B9"/>
    <w:rsid w:val="005C2C6D"/>
    <w:rsid w:val="005C4185"/>
    <w:rsid w:val="005C458E"/>
    <w:rsid w:val="005C5975"/>
    <w:rsid w:val="005C5D5F"/>
    <w:rsid w:val="005C654C"/>
    <w:rsid w:val="005C6CDF"/>
    <w:rsid w:val="005C74D2"/>
    <w:rsid w:val="005C7F95"/>
    <w:rsid w:val="005D0A78"/>
    <w:rsid w:val="005D4058"/>
    <w:rsid w:val="005D4422"/>
    <w:rsid w:val="005D4B3E"/>
    <w:rsid w:val="005D55AF"/>
    <w:rsid w:val="005D6782"/>
    <w:rsid w:val="005E0384"/>
    <w:rsid w:val="005E1C4C"/>
    <w:rsid w:val="005E1EF4"/>
    <w:rsid w:val="005E308B"/>
    <w:rsid w:val="005E4850"/>
    <w:rsid w:val="005E4948"/>
    <w:rsid w:val="005E4C51"/>
    <w:rsid w:val="005E54E7"/>
    <w:rsid w:val="005E5BCB"/>
    <w:rsid w:val="005E5CBE"/>
    <w:rsid w:val="005E6729"/>
    <w:rsid w:val="005E6C6B"/>
    <w:rsid w:val="005F0196"/>
    <w:rsid w:val="005F1110"/>
    <w:rsid w:val="005F348D"/>
    <w:rsid w:val="005F3F8A"/>
    <w:rsid w:val="005F4DCD"/>
    <w:rsid w:val="005F4FAB"/>
    <w:rsid w:val="005F5139"/>
    <w:rsid w:val="005F6470"/>
    <w:rsid w:val="005F7B96"/>
    <w:rsid w:val="0060002B"/>
    <w:rsid w:val="00600A15"/>
    <w:rsid w:val="00601CD6"/>
    <w:rsid w:val="00603A9C"/>
    <w:rsid w:val="00604CB1"/>
    <w:rsid w:val="006050ED"/>
    <w:rsid w:val="00606EA1"/>
    <w:rsid w:val="0060702D"/>
    <w:rsid w:val="0060748D"/>
    <w:rsid w:val="00607B2C"/>
    <w:rsid w:val="006101F7"/>
    <w:rsid w:val="00612096"/>
    <w:rsid w:val="00612157"/>
    <w:rsid w:val="0061319C"/>
    <w:rsid w:val="00613BB9"/>
    <w:rsid w:val="00613C3C"/>
    <w:rsid w:val="006143B4"/>
    <w:rsid w:val="006155E9"/>
    <w:rsid w:val="006156A5"/>
    <w:rsid w:val="00615887"/>
    <w:rsid w:val="0062004C"/>
    <w:rsid w:val="00620DCD"/>
    <w:rsid w:val="00621D7F"/>
    <w:rsid w:val="00622724"/>
    <w:rsid w:val="0062363E"/>
    <w:rsid w:val="00631E37"/>
    <w:rsid w:val="00631F52"/>
    <w:rsid w:val="00632BBE"/>
    <w:rsid w:val="00632C18"/>
    <w:rsid w:val="006335E3"/>
    <w:rsid w:val="00634512"/>
    <w:rsid w:val="006349DC"/>
    <w:rsid w:val="00640A25"/>
    <w:rsid w:val="00641FCE"/>
    <w:rsid w:val="00642213"/>
    <w:rsid w:val="0064253F"/>
    <w:rsid w:val="006426D8"/>
    <w:rsid w:val="006432A4"/>
    <w:rsid w:val="00643F90"/>
    <w:rsid w:val="00645136"/>
    <w:rsid w:val="006466BD"/>
    <w:rsid w:val="00650510"/>
    <w:rsid w:val="00650CC8"/>
    <w:rsid w:val="00651CAB"/>
    <w:rsid w:val="00652934"/>
    <w:rsid w:val="00652DE8"/>
    <w:rsid w:val="006541F5"/>
    <w:rsid w:val="00655778"/>
    <w:rsid w:val="00655BCD"/>
    <w:rsid w:val="006602B9"/>
    <w:rsid w:val="0066076B"/>
    <w:rsid w:val="006611E0"/>
    <w:rsid w:val="00661934"/>
    <w:rsid w:val="00661F25"/>
    <w:rsid w:val="006623FF"/>
    <w:rsid w:val="00662A4D"/>
    <w:rsid w:val="00666275"/>
    <w:rsid w:val="006664E2"/>
    <w:rsid w:val="00670BC1"/>
    <w:rsid w:val="00670C16"/>
    <w:rsid w:val="0067252D"/>
    <w:rsid w:val="00672698"/>
    <w:rsid w:val="00672A8E"/>
    <w:rsid w:val="00674445"/>
    <w:rsid w:val="00676E78"/>
    <w:rsid w:val="00677D34"/>
    <w:rsid w:val="00680FDA"/>
    <w:rsid w:val="006810DE"/>
    <w:rsid w:val="0068135F"/>
    <w:rsid w:val="00681BC2"/>
    <w:rsid w:val="00683043"/>
    <w:rsid w:val="00684DA2"/>
    <w:rsid w:val="006857E3"/>
    <w:rsid w:val="006864EC"/>
    <w:rsid w:val="00690208"/>
    <w:rsid w:val="0069041D"/>
    <w:rsid w:val="00690BCD"/>
    <w:rsid w:val="006914D5"/>
    <w:rsid w:val="00692CF0"/>
    <w:rsid w:val="0069344D"/>
    <w:rsid w:val="0069571F"/>
    <w:rsid w:val="00697290"/>
    <w:rsid w:val="006A0AAF"/>
    <w:rsid w:val="006A210F"/>
    <w:rsid w:val="006A447D"/>
    <w:rsid w:val="006A4A22"/>
    <w:rsid w:val="006A4B26"/>
    <w:rsid w:val="006A56BA"/>
    <w:rsid w:val="006A5C37"/>
    <w:rsid w:val="006A5D0D"/>
    <w:rsid w:val="006A6429"/>
    <w:rsid w:val="006A6C3A"/>
    <w:rsid w:val="006B007A"/>
    <w:rsid w:val="006B0A30"/>
    <w:rsid w:val="006B228C"/>
    <w:rsid w:val="006B23D2"/>
    <w:rsid w:val="006B2BC7"/>
    <w:rsid w:val="006B53C9"/>
    <w:rsid w:val="006B5631"/>
    <w:rsid w:val="006B67DE"/>
    <w:rsid w:val="006C0138"/>
    <w:rsid w:val="006C21A0"/>
    <w:rsid w:val="006C2BFB"/>
    <w:rsid w:val="006C2D59"/>
    <w:rsid w:val="006D143A"/>
    <w:rsid w:val="006D1C6B"/>
    <w:rsid w:val="006D2CCD"/>
    <w:rsid w:val="006D5C8E"/>
    <w:rsid w:val="006D6385"/>
    <w:rsid w:val="006D650A"/>
    <w:rsid w:val="006D6C72"/>
    <w:rsid w:val="006D7013"/>
    <w:rsid w:val="006E00DE"/>
    <w:rsid w:val="006E1203"/>
    <w:rsid w:val="006E1C24"/>
    <w:rsid w:val="006E26DC"/>
    <w:rsid w:val="006E2A20"/>
    <w:rsid w:val="006E4C45"/>
    <w:rsid w:val="006E565D"/>
    <w:rsid w:val="006E6021"/>
    <w:rsid w:val="006E689D"/>
    <w:rsid w:val="006E6FB0"/>
    <w:rsid w:val="006F0461"/>
    <w:rsid w:val="006F0C4D"/>
    <w:rsid w:val="006F20FE"/>
    <w:rsid w:val="006F28CD"/>
    <w:rsid w:val="006F3C62"/>
    <w:rsid w:val="006F5033"/>
    <w:rsid w:val="006F69A2"/>
    <w:rsid w:val="006F74CE"/>
    <w:rsid w:val="006F7B84"/>
    <w:rsid w:val="0070008A"/>
    <w:rsid w:val="007002F8"/>
    <w:rsid w:val="00701076"/>
    <w:rsid w:val="0070111F"/>
    <w:rsid w:val="007027E1"/>
    <w:rsid w:val="00702CF6"/>
    <w:rsid w:val="00703B76"/>
    <w:rsid w:val="007063AA"/>
    <w:rsid w:val="00706D31"/>
    <w:rsid w:val="00707DA7"/>
    <w:rsid w:val="00710AA4"/>
    <w:rsid w:val="00710FB9"/>
    <w:rsid w:val="00711CE5"/>
    <w:rsid w:val="00711EF2"/>
    <w:rsid w:val="00716AC6"/>
    <w:rsid w:val="00716BA4"/>
    <w:rsid w:val="00717123"/>
    <w:rsid w:val="007176EF"/>
    <w:rsid w:val="0071777E"/>
    <w:rsid w:val="00717B18"/>
    <w:rsid w:val="007203CC"/>
    <w:rsid w:val="007224C9"/>
    <w:rsid w:val="00722C6A"/>
    <w:rsid w:val="00722DCA"/>
    <w:rsid w:val="0072444C"/>
    <w:rsid w:val="007246C4"/>
    <w:rsid w:val="00724CA5"/>
    <w:rsid w:val="00724D5A"/>
    <w:rsid w:val="00725700"/>
    <w:rsid w:val="00725969"/>
    <w:rsid w:val="007265D9"/>
    <w:rsid w:val="007268C5"/>
    <w:rsid w:val="00726F4A"/>
    <w:rsid w:val="00727209"/>
    <w:rsid w:val="00730AD4"/>
    <w:rsid w:val="0073101B"/>
    <w:rsid w:val="00733482"/>
    <w:rsid w:val="00733D03"/>
    <w:rsid w:val="00734272"/>
    <w:rsid w:val="00735A2A"/>
    <w:rsid w:val="00736F46"/>
    <w:rsid w:val="00740FC3"/>
    <w:rsid w:val="0074205D"/>
    <w:rsid w:val="00743C40"/>
    <w:rsid w:val="007445E4"/>
    <w:rsid w:val="007449C2"/>
    <w:rsid w:val="00747528"/>
    <w:rsid w:val="00750470"/>
    <w:rsid w:val="00750C09"/>
    <w:rsid w:val="007510C1"/>
    <w:rsid w:val="00752EC0"/>
    <w:rsid w:val="00753D92"/>
    <w:rsid w:val="00755348"/>
    <w:rsid w:val="0075752F"/>
    <w:rsid w:val="007601E9"/>
    <w:rsid w:val="00762F4E"/>
    <w:rsid w:val="007631EB"/>
    <w:rsid w:val="00763EEF"/>
    <w:rsid w:val="00764A8D"/>
    <w:rsid w:val="0076535E"/>
    <w:rsid w:val="00765D61"/>
    <w:rsid w:val="007660A4"/>
    <w:rsid w:val="007677D6"/>
    <w:rsid w:val="007678B6"/>
    <w:rsid w:val="00767CD4"/>
    <w:rsid w:val="00767CDA"/>
    <w:rsid w:val="007703B4"/>
    <w:rsid w:val="007704D3"/>
    <w:rsid w:val="00770691"/>
    <w:rsid w:val="00770BDC"/>
    <w:rsid w:val="00771431"/>
    <w:rsid w:val="00772A6C"/>
    <w:rsid w:val="00772EB3"/>
    <w:rsid w:val="007742F7"/>
    <w:rsid w:val="0077485E"/>
    <w:rsid w:val="00775DAD"/>
    <w:rsid w:val="00776023"/>
    <w:rsid w:val="00776457"/>
    <w:rsid w:val="00776A8C"/>
    <w:rsid w:val="00777763"/>
    <w:rsid w:val="0078018D"/>
    <w:rsid w:val="00781340"/>
    <w:rsid w:val="00781C70"/>
    <w:rsid w:val="007829AD"/>
    <w:rsid w:val="007841EE"/>
    <w:rsid w:val="0078634D"/>
    <w:rsid w:val="00786E56"/>
    <w:rsid w:val="007879E5"/>
    <w:rsid w:val="00790901"/>
    <w:rsid w:val="00791348"/>
    <w:rsid w:val="00791969"/>
    <w:rsid w:val="00791F37"/>
    <w:rsid w:val="007921A9"/>
    <w:rsid w:val="00792BD9"/>
    <w:rsid w:val="0079383A"/>
    <w:rsid w:val="007944D9"/>
    <w:rsid w:val="007945BF"/>
    <w:rsid w:val="00795525"/>
    <w:rsid w:val="00795B4C"/>
    <w:rsid w:val="007973CD"/>
    <w:rsid w:val="00797FE5"/>
    <w:rsid w:val="007A15D0"/>
    <w:rsid w:val="007A1A92"/>
    <w:rsid w:val="007A1F09"/>
    <w:rsid w:val="007A2125"/>
    <w:rsid w:val="007A46DC"/>
    <w:rsid w:val="007A5940"/>
    <w:rsid w:val="007A6188"/>
    <w:rsid w:val="007A6583"/>
    <w:rsid w:val="007A6750"/>
    <w:rsid w:val="007A6761"/>
    <w:rsid w:val="007A69BE"/>
    <w:rsid w:val="007A73E9"/>
    <w:rsid w:val="007A77CB"/>
    <w:rsid w:val="007A7DB1"/>
    <w:rsid w:val="007B0406"/>
    <w:rsid w:val="007B1704"/>
    <w:rsid w:val="007B5842"/>
    <w:rsid w:val="007B58A0"/>
    <w:rsid w:val="007B5A9B"/>
    <w:rsid w:val="007B5E80"/>
    <w:rsid w:val="007B6580"/>
    <w:rsid w:val="007B6C25"/>
    <w:rsid w:val="007B7155"/>
    <w:rsid w:val="007C0394"/>
    <w:rsid w:val="007C05E7"/>
    <w:rsid w:val="007C15DD"/>
    <w:rsid w:val="007C1A3C"/>
    <w:rsid w:val="007C1DE3"/>
    <w:rsid w:val="007C22C7"/>
    <w:rsid w:val="007C2333"/>
    <w:rsid w:val="007C4323"/>
    <w:rsid w:val="007C57B0"/>
    <w:rsid w:val="007C5B9E"/>
    <w:rsid w:val="007C5DF1"/>
    <w:rsid w:val="007C64EA"/>
    <w:rsid w:val="007C6965"/>
    <w:rsid w:val="007C69E9"/>
    <w:rsid w:val="007C6E4C"/>
    <w:rsid w:val="007C6FD4"/>
    <w:rsid w:val="007C7119"/>
    <w:rsid w:val="007D024B"/>
    <w:rsid w:val="007D235C"/>
    <w:rsid w:val="007D3874"/>
    <w:rsid w:val="007D3881"/>
    <w:rsid w:val="007D4EE8"/>
    <w:rsid w:val="007D5C3C"/>
    <w:rsid w:val="007D7623"/>
    <w:rsid w:val="007D76D8"/>
    <w:rsid w:val="007E1BF8"/>
    <w:rsid w:val="007E3E2E"/>
    <w:rsid w:val="007E4319"/>
    <w:rsid w:val="007E4675"/>
    <w:rsid w:val="007E4814"/>
    <w:rsid w:val="007E4CEC"/>
    <w:rsid w:val="007E5270"/>
    <w:rsid w:val="007E5C24"/>
    <w:rsid w:val="007E5FC9"/>
    <w:rsid w:val="007E5FE7"/>
    <w:rsid w:val="007E6885"/>
    <w:rsid w:val="007E7466"/>
    <w:rsid w:val="007F002F"/>
    <w:rsid w:val="007F14FD"/>
    <w:rsid w:val="007F219D"/>
    <w:rsid w:val="007F37ED"/>
    <w:rsid w:val="007F3AB7"/>
    <w:rsid w:val="007F46FC"/>
    <w:rsid w:val="007F5E44"/>
    <w:rsid w:val="007F609A"/>
    <w:rsid w:val="007F7105"/>
    <w:rsid w:val="007F7476"/>
    <w:rsid w:val="00801588"/>
    <w:rsid w:val="00802195"/>
    <w:rsid w:val="008027EF"/>
    <w:rsid w:val="00802AE1"/>
    <w:rsid w:val="008032B7"/>
    <w:rsid w:val="008033B0"/>
    <w:rsid w:val="00803C34"/>
    <w:rsid w:val="00804084"/>
    <w:rsid w:val="008042BA"/>
    <w:rsid w:val="008051A9"/>
    <w:rsid w:val="008054C0"/>
    <w:rsid w:val="00805890"/>
    <w:rsid w:val="00805D32"/>
    <w:rsid w:val="00806D8E"/>
    <w:rsid w:val="00807A03"/>
    <w:rsid w:val="00810261"/>
    <w:rsid w:val="008125BB"/>
    <w:rsid w:val="00812954"/>
    <w:rsid w:val="00813F32"/>
    <w:rsid w:val="00814118"/>
    <w:rsid w:val="00814D5C"/>
    <w:rsid w:val="0081543A"/>
    <w:rsid w:val="00817068"/>
    <w:rsid w:val="00817C61"/>
    <w:rsid w:val="00817FB0"/>
    <w:rsid w:val="00821459"/>
    <w:rsid w:val="008230C8"/>
    <w:rsid w:val="00823668"/>
    <w:rsid w:val="00824C4A"/>
    <w:rsid w:val="008276C6"/>
    <w:rsid w:val="008278E6"/>
    <w:rsid w:val="00827926"/>
    <w:rsid w:val="00830A62"/>
    <w:rsid w:val="008319B0"/>
    <w:rsid w:val="00837244"/>
    <w:rsid w:val="008410BF"/>
    <w:rsid w:val="00842294"/>
    <w:rsid w:val="00842508"/>
    <w:rsid w:val="00842BAF"/>
    <w:rsid w:val="008442BE"/>
    <w:rsid w:val="00844D43"/>
    <w:rsid w:val="00845259"/>
    <w:rsid w:val="008452F2"/>
    <w:rsid w:val="008463A4"/>
    <w:rsid w:val="00851322"/>
    <w:rsid w:val="0085225B"/>
    <w:rsid w:val="00853E0D"/>
    <w:rsid w:val="008559E4"/>
    <w:rsid w:val="00860703"/>
    <w:rsid w:val="00861899"/>
    <w:rsid w:val="0086268F"/>
    <w:rsid w:val="00863FA0"/>
    <w:rsid w:val="00864505"/>
    <w:rsid w:val="00864740"/>
    <w:rsid w:val="00864D39"/>
    <w:rsid w:val="00865346"/>
    <w:rsid w:val="00865FC5"/>
    <w:rsid w:val="00866F2D"/>
    <w:rsid w:val="0086706E"/>
    <w:rsid w:val="00867526"/>
    <w:rsid w:val="00870B86"/>
    <w:rsid w:val="008722DB"/>
    <w:rsid w:val="0087288C"/>
    <w:rsid w:val="0087332E"/>
    <w:rsid w:val="00873AF7"/>
    <w:rsid w:val="008743A0"/>
    <w:rsid w:val="00875769"/>
    <w:rsid w:val="00880457"/>
    <w:rsid w:val="008811F8"/>
    <w:rsid w:val="008833C5"/>
    <w:rsid w:val="00883E98"/>
    <w:rsid w:val="00885858"/>
    <w:rsid w:val="00885CD6"/>
    <w:rsid w:val="00886E7F"/>
    <w:rsid w:val="00887AE0"/>
    <w:rsid w:val="00890888"/>
    <w:rsid w:val="00890A1C"/>
    <w:rsid w:val="008926F7"/>
    <w:rsid w:val="00893E94"/>
    <w:rsid w:val="008945AD"/>
    <w:rsid w:val="008946B9"/>
    <w:rsid w:val="008949AA"/>
    <w:rsid w:val="00894C21"/>
    <w:rsid w:val="00895AB8"/>
    <w:rsid w:val="00896F4B"/>
    <w:rsid w:val="00897B5C"/>
    <w:rsid w:val="008A1840"/>
    <w:rsid w:val="008A18E7"/>
    <w:rsid w:val="008A1DAC"/>
    <w:rsid w:val="008A29DC"/>
    <w:rsid w:val="008A2D6F"/>
    <w:rsid w:val="008A37E4"/>
    <w:rsid w:val="008A60E0"/>
    <w:rsid w:val="008B2AA8"/>
    <w:rsid w:val="008B32AC"/>
    <w:rsid w:val="008B6180"/>
    <w:rsid w:val="008B7AF2"/>
    <w:rsid w:val="008C0FD0"/>
    <w:rsid w:val="008C2924"/>
    <w:rsid w:val="008C34C8"/>
    <w:rsid w:val="008C3567"/>
    <w:rsid w:val="008C4F10"/>
    <w:rsid w:val="008C5013"/>
    <w:rsid w:val="008D0CCF"/>
    <w:rsid w:val="008D2598"/>
    <w:rsid w:val="008D293F"/>
    <w:rsid w:val="008D2DB4"/>
    <w:rsid w:val="008D3474"/>
    <w:rsid w:val="008D3676"/>
    <w:rsid w:val="008D3D39"/>
    <w:rsid w:val="008D63A1"/>
    <w:rsid w:val="008D6E60"/>
    <w:rsid w:val="008E185A"/>
    <w:rsid w:val="008E19BC"/>
    <w:rsid w:val="008E234C"/>
    <w:rsid w:val="008E2848"/>
    <w:rsid w:val="008E2868"/>
    <w:rsid w:val="008E3867"/>
    <w:rsid w:val="008E389F"/>
    <w:rsid w:val="008E43D7"/>
    <w:rsid w:val="008E4695"/>
    <w:rsid w:val="008E5B1E"/>
    <w:rsid w:val="008E67DD"/>
    <w:rsid w:val="008E706A"/>
    <w:rsid w:val="008E7978"/>
    <w:rsid w:val="008F07A1"/>
    <w:rsid w:val="008F0A02"/>
    <w:rsid w:val="008F0E30"/>
    <w:rsid w:val="008F1A0B"/>
    <w:rsid w:val="008F1D74"/>
    <w:rsid w:val="008F2909"/>
    <w:rsid w:val="008F42BA"/>
    <w:rsid w:val="008F43D3"/>
    <w:rsid w:val="008F72D2"/>
    <w:rsid w:val="008F73BF"/>
    <w:rsid w:val="008F7ABC"/>
    <w:rsid w:val="00900EBD"/>
    <w:rsid w:val="00901B24"/>
    <w:rsid w:val="009022BB"/>
    <w:rsid w:val="0090367F"/>
    <w:rsid w:val="0090422B"/>
    <w:rsid w:val="00904339"/>
    <w:rsid w:val="00906318"/>
    <w:rsid w:val="00907C8F"/>
    <w:rsid w:val="009100C6"/>
    <w:rsid w:val="009102E5"/>
    <w:rsid w:val="009110F3"/>
    <w:rsid w:val="009113E3"/>
    <w:rsid w:val="0091141A"/>
    <w:rsid w:val="00911E32"/>
    <w:rsid w:val="00912D4F"/>
    <w:rsid w:val="00914C57"/>
    <w:rsid w:val="009152B3"/>
    <w:rsid w:val="00915AC7"/>
    <w:rsid w:val="009160E3"/>
    <w:rsid w:val="00916764"/>
    <w:rsid w:val="0091731C"/>
    <w:rsid w:val="00920545"/>
    <w:rsid w:val="009214D5"/>
    <w:rsid w:val="00925092"/>
    <w:rsid w:val="00925E52"/>
    <w:rsid w:val="00926035"/>
    <w:rsid w:val="00926EA1"/>
    <w:rsid w:val="0093080E"/>
    <w:rsid w:val="00930C6A"/>
    <w:rsid w:val="00932D95"/>
    <w:rsid w:val="009330D2"/>
    <w:rsid w:val="00933164"/>
    <w:rsid w:val="009349DE"/>
    <w:rsid w:val="0093613F"/>
    <w:rsid w:val="00937065"/>
    <w:rsid w:val="00940C9A"/>
    <w:rsid w:val="009411F2"/>
    <w:rsid w:val="009414CB"/>
    <w:rsid w:val="00943F84"/>
    <w:rsid w:val="00944D3C"/>
    <w:rsid w:val="00944FEB"/>
    <w:rsid w:val="0094581E"/>
    <w:rsid w:val="00946DC5"/>
    <w:rsid w:val="00947C18"/>
    <w:rsid w:val="00947C21"/>
    <w:rsid w:val="00947C7F"/>
    <w:rsid w:val="00947FEE"/>
    <w:rsid w:val="00950239"/>
    <w:rsid w:val="00950517"/>
    <w:rsid w:val="009505F1"/>
    <w:rsid w:val="00951436"/>
    <w:rsid w:val="0095165E"/>
    <w:rsid w:val="00951790"/>
    <w:rsid w:val="00952A0C"/>
    <w:rsid w:val="00955438"/>
    <w:rsid w:val="0095701D"/>
    <w:rsid w:val="00957D78"/>
    <w:rsid w:val="00960A0B"/>
    <w:rsid w:val="00961C24"/>
    <w:rsid w:val="00961C5D"/>
    <w:rsid w:val="00962440"/>
    <w:rsid w:val="0096262C"/>
    <w:rsid w:val="00962D7D"/>
    <w:rsid w:val="009639F1"/>
    <w:rsid w:val="009653A8"/>
    <w:rsid w:val="00965A19"/>
    <w:rsid w:val="00965DB4"/>
    <w:rsid w:val="009667E8"/>
    <w:rsid w:val="00970883"/>
    <w:rsid w:val="00971090"/>
    <w:rsid w:val="00971702"/>
    <w:rsid w:val="00972E24"/>
    <w:rsid w:val="009736B4"/>
    <w:rsid w:val="00974C36"/>
    <w:rsid w:val="00976B01"/>
    <w:rsid w:val="0098080D"/>
    <w:rsid w:val="00980B46"/>
    <w:rsid w:val="009813C5"/>
    <w:rsid w:val="0098203D"/>
    <w:rsid w:val="00983D08"/>
    <w:rsid w:val="00983FB7"/>
    <w:rsid w:val="00984792"/>
    <w:rsid w:val="00984795"/>
    <w:rsid w:val="00984F2D"/>
    <w:rsid w:val="00985127"/>
    <w:rsid w:val="00985DA6"/>
    <w:rsid w:val="00985F56"/>
    <w:rsid w:val="00987AAF"/>
    <w:rsid w:val="009905CC"/>
    <w:rsid w:val="0099091E"/>
    <w:rsid w:val="00990B82"/>
    <w:rsid w:val="00991759"/>
    <w:rsid w:val="0099266A"/>
    <w:rsid w:val="00992697"/>
    <w:rsid w:val="00993AB6"/>
    <w:rsid w:val="009944A1"/>
    <w:rsid w:val="00995AC2"/>
    <w:rsid w:val="00995BCE"/>
    <w:rsid w:val="009966FA"/>
    <w:rsid w:val="0099736C"/>
    <w:rsid w:val="0099745E"/>
    <w:rsid w:val="00997B27"/>
    <w:rsid w:val="009A0117"/>
    <w:rsid w:val="009A0B9D"/>
    <w:rsid w:val="009A23F7"/>
    <w:rsid w:val="009A28FF"/>
    <w:rsid w:val="009A3A79"/>
    <w:rsid w:val="009A404A"/>
    <w:rsid w:val="009A4241"/>
    <w:rsid w:val="009A449C"/>
    <w:rsid w:val="009A4A10"/>
    <w:rsid w:val="009A5D3B"/>
    <w:rsid w:val="009A79F7"/>
    <w:rsid w:val="009A7FF1"/>
    <w:rsid w:val="009B1893"/>
    <w:rsid w:val="009B2F4A"/>
    <w:rsid w:val="009B42CE"/>
    <w:rsid w:val="009B49E0"/>
    <w:rsid w:val="009B4C84"/>
    <w:rsid w:val="009B54DC"/>
    <w:rsid w:val="009B6356"/>
    <w:rsid w:val="009B68DC"/>
    <w:rsid w:val="009B793E"/>
    <w:rsid w:val="009B7C5F"/>
    <w:rsid w:val="009C0D22"/>
    <w:rsid w:val="009C11EA"/>
    <w:rsid w:val="009C1DF6"/>
    <w:rsid w:val="009C2A9A"/>
    <w:rsid w:val="009C4108"/>
    <w:rsid w:val="009C43B8"/>
    <w:rsid w:val="009C43FF"/>
    <w:rsid w:val="009C59EB"/>
    <w:rsid w:val="009C7940"/>
    <w:rsid w:val="009C7C4D"/>
    <w:rsid w:val="009D1002"/>
    <w:rsid w:val="009D2FEE"/>
    <w:rsid w:val="009D36E9"/>
    <w:rsid w:val="009D4500"/>
    <w:rsid w:val="009D4FF6"/>
    <w:rsid w:val="009D52FE"/>
    <w:rsid w:val="009D54D3"/>
    <w:rsid w:val="009E0CCE"/>
    <w:rsid w:val="009E1B1B"/>
    <w:rsid w:val="009E456C"/>
    <w:rsid w:val="009E4813"/>
    <w:rsid w:val="009E5DBB"/>
    <w:rsid w:val="009E7912"/>
    <w:rsid w:val="009F008D"/>
    <w:rsid w:val="009F33A6"/>
    <w:rsid w:val="009F3BD7"/>
    <w:rsid w:val="009F3C18"/>
    <w:rsid w:val="009F44C9"/>
    <w:rsid w:val="009F46F7"/>
    <w:rsid w:val="009F4A88"/>
    <w:rsid w:val="009F630D"/>
    <w:rsid w:val="009F769D"/>
    <w:rsid w:val="009F7BBA"/>
    <w:rsid w:val="00A0098A"/>
    <w:rsid w:val="00A02DE5"/>
    <w:rsid w:val="00A05DDE"/>
    <w:rsid w:val="00A076F9"/>
    <w:rsid w:val="00A07A4E"/>
    <w:rsid w:val="00A11836"/>
    <w:rsid w:val="00A11951"/>
    <w:rsid w:val="00A11EB7"/>
    <w:rsid w:val="00A127D6"/>
    <w:rsid w:val="00A136E0"/>
    <w:rsid w:val="00A15A3C"/>
    <w:rsid w:val="00A15B48"/>
    <w:rsid w:val="00A16F1F"/>
    <w:rsid w:val="00A16F65"/>
    <w:rsid w:val="00A17072"/>
    <w:rsid w:val="00A17A83"/>
    <w:rsid w:val="00A17CF3"/>
    <w:rsid w:val="00A17F84"/>
    <w:rsid w:val="00A2451C"/>
    <w:rsid w:val="00A2541E"/>
    <w:rsid w:val="00A3010E"/>
    <w:rsid w:val="00A30D6D"/>
    <w:rsid w:val="00A31386"/>
    <w:rsid w:val="00A31507"/>
    <w:rsid w:val="00A31D15"/>
    <w:rsid w:val="00A3269A"/>
    <w:rsid w:val="00A34712"/>
    <w:rsid w:val="00A34ADA"/>
    <w:rsid w:val="00A357C5"/>
    <w:rsid w:val="00A35EB6"/>
    <w:rsid w:val="00A3636B"/>
    <w:rsid w:val="00A36772"/>
    <w:rsid w:val="00A378EA"/>
    <w:rsid w:val="00A40F9A"/>
    <w:rsid w:val="00A4190E"/>
    <w:rsid w:val="00A43ADB"/>
    <w:rsid w:val="00A4426C"/>
    <w:rsid w:val="00A4483C"/>
    <w:rsid w:val="00A46789"/>
    <w:rsid w:val="00A51323"/>
    <w:rsid w:val="00A5167E"/>
    <w:rsid w:val="00A516BD"/>
    <w:rsid w:val="00A52433"/>
    <w:rsid w:val="00A53A85"/>
    <w:rsid w:val="00A54EE1"/>
    <w:rsid w:val="00A5577A"/>
    <w:rsid w:val="00A56317"/>
    <w:rsid w:val="00A56D3F"/>
    <w:rsid w:val="00A60D77"/>
    <w:rsid w:val="00A60DB6"/>
    <w:rsid w:val="00A61E01"/>
    <w:rsid w:val="00A6211D"/>
    <w:rsid w:val="00A62F6C"/>
    <w:rsid w:val="00A65047"/>
    <w:rsid w:val="00A65059"/>
    <w:rsid w:val="00A6516E"/>
    <w:rsid w:val="00A6688B"/>
    <w:rsid w:val="00A66D61"/>
    <w:rsid w:val="00A700A6"/>
    <w:rsid w:val="00A704FE"/>
    <w:rsid w:val="00A70990"/>
    <w:rsid w:val="00A7279A"/>
    <w:rsid w:val="00A745C6"/>
    <w:rsid w:val="00A75719"/>
    <w:rsid w:val="00A77568"/>
    <w:rsid w:val="00A7781D"/>
    <w:rsid w:val="00A817C3"/>
    <w:rsid w:val="00A81D7D"/>
    <w:rsid w:val="00A83532"/>
    <w:rsid w:val="00A84587"/>
    <w:rsid w:val="00A8664C"/>
    <w:rsid w:val="00A87230"/>
    <w:rsid w:val="00A911C2"/>
    <w:rsid w:val="00A9140B"/>
    <w:rsid w:val="00A92F1B"/>
    <w:rsid w:val="00A945EC"/>
    <w:rsid w:val="00A94B6A"/>
    <w:rsid w:val="00A94EF1"/>
    <w:rsid w:val="00A96509"/>
    <w:rsid w:val="00A9769E"/>
    <w:rsid w:val="00AA1129"/>
    <w:rsid w:val="00AA2122"/>
    <w:rsid w:val="00AA253E"/>
    <w:rsid w:val="00AA290A"/>
    <w:rsid w:val="00AA293D"/>
    <w:rsid w:val="00AA3EDC"/>
    <w:rsid w:val="00AA53CC"/>
    <w:rsid w:val="00AA7798"/>
    <w:rsid w:val="00AB057C"/>
    <w:rsid w:val="00AB0BE5"/>
    <w:rsid w:val="00AB1707"/>
    <w:rsid w:val="00AB20C3"/>
    <w:rsid w:val="00AB248A"/>
    <w:rsid w:val="00AB2B88"/>
    <w:rsid w:val="00AB309E"/>
    <w:rsid w:val="00AB429E"/>
    <w:rsid w:val="00AB5111"/>
    <w:rsid w:val="00AB5E3B"/>
    <w:rsid w:val="00AB6941"/>
    <w:rsid w:val="00AB6AE1"/>
    <w:rsid w:val="00AB6BFE"/>
    <w:rsid w:val="00AC01CC"/>
    <w:rsid w:val="00AC58A0"/>
    <w:rsid w:val="00AC69DD"/>
    <w:rsid w:val="00AC73B4"/>
    <w:rsid w:val="00AD0A3D"/>
    <w:rsid w:val="00AD109D"/>
    <w:rsid w:val="00AD10D0"/>
    <w:rsid w:val="00AD14BF"/>
    <w:rsid w:val="00AD15CE"/>
    <w:rsid w:val="00AD2643"/>
    <w:rsid w:val="00AD3592"/>
    <w:rsid w:val="00AD36CA"/>
    <w:rsid w:val="00AD42C4"/>
    <w:rsid w:val="00AD4300"/>
    <w:rsid w:val="00AD4BA1"/>
    <w:rsid w:val="00AD5049"/>
    <w:rsid w:val="00AD6C73"/>
    <w:rsid w:val="00AD71FB"/>
    <w:rsid w:val="00AD752D"/>
    <w:rsid w:val="00AE1886"/>
    <w:rsid w:val="00AE24F2"/>
    <w:rsid w:val="00AE30F7"/>
    <w:rsid w:val="00AE487A"/>
    <w:rsid w:val="00AE4D44"/>
    <w:rsid w:val="00AE59BF"/>
    <w:rsid w:val="00AE5AD0"/>
    <w:rsid w:val="00AE7D63"/>
    <w:rsid w:val="00AF2E3E"/>
    <w:rsid w:val="00AF31D0"/>
    <w:rsid w:val="00AF40D9"/>
    <w:rsid w:val="00AF596B"/>
    <w:rsid w:val="00AF60E7"/>
    <w:rsid w:val="00AF6E25"/>
    <w:rsid w:val="00AF7091"/>
    <w:rsid w:val="00AF7DE7"/>
    <w:rsid w:val="00B00807"/>
    <w:rsid w:val="00B0145C"/>
    <w:rsid w:val="00B019BF"/>
    <w:rsid w:val="00B02CD3"/>
    <w:rsid w:val="00B03E1F"/>
    <w:rsid w:val="00B058CF"/>
    <w:rsid w:val="00B06047"/>
    <w:rsid w:val="00B0734A"/>
    <w:rsid w:val="00B079C2"/>
    <w:rsid w:val="00B1106D"/>
    <w:rsid w:val="00B12C69"/>
    <w:rsid w:val="00B1550F"/>
    <w:rsid w:val="00B20E2B"/>
    <w:rsid w:val="00B22320"/>
    <w:rsid w:val="00B2382C"/>
    <w:rsid w:val="00B23ADD"/>
    <w:rsid w:val="00B256C3"/>
    <w:rsid w:val="00B25A65"/>
    <w:rsid w:val="00B26CB1"/>
    <w:rsid w:val="00B31B32"/>
    <w:rsid w:val="00B3469A"/>
    <w:rsid w:val="00B35C23"/>
    <w:rsid w:val="00B36187"/>
    <w:rsid w:val="00B41B54"/>
    <w:rsid w:val="00B425F9"/>
    <w:rsid w:val="00B43E15"/>
    <w:rsid w:val="00B44693"/>
    <w:rsid w:val="00B45963"/>
    <w:rsid w:val="00B46FA6"/>
    <w:rsid w:val="00B501E9"/>
    <w:rsid w:val="00B51AFC"/>
    <w:rsid w:val="00B5349A"/>
    <w:rsid w:val="00B61A91"/>
    <w:rsid w:val="00B62037"/>
    <w:rsid w:val="00B6269F"/>
    <w:rsid w:val="00B62CB7"/>
    <w:rsid w:val="00B63248"/>
    <w:rsid w:val="00B6613E"/>
    <w:rsid w:val="00B66645"/>
    <w:rsid w:val="00B6666E"/>
    <w:rsid w:val="00B669D9"/>
    <w:rsid w:val="00B66D83"/>
    <w:rsid w:val="00B67B0C"/>
    <w:rsid w:val="00B70759"/>
    <w:rsid w:val="00B72265"/>
    <w:rsid w:val="00B725D9"/>
    <w:rsid w:val="00B735A9"/>
    <w:rsid w:val="00B7419A"/>
    <w:rsid w:val="00B751E1"/>
    <w:rsid w:val="00B75868"/>
    <w:rsid w:val="00B77F10"/>
    <w:rsid w:val="00B810CA"/>
    <w:rsid w:val="00B81D10"/>
    <w:rsid w:val="00B83ED3"/>
    <w:rsid w:val="00B87217"/>
    <w:rsid w:val="00B87314"/>
    <w:rsid w:val="00B912DC"/>
    <w:rsid w:val="00B926E9"/>
    <w:rsid w:val="00B92F81"/>
    <w:rsid w:val="00B966D7"/>
    <w:rsid w:val="00B96D7B"/>
    <w:rsid w:val="00BA033B"/>
    <w:rsid w:val="00BA0AA7"/>
    <w:rsid w:val="00BA2667"/>
    <w:rsid w:val="00BA2CC3"/>
    <w:rsid w:val="00BA31C0"/>
    <w:rsid w:val="00BA459C"/>
    <w:rsid w:val="00BA49B8"/>
    <w:rsid w:val="00BA6D03"/>
    <w:rsid w:val="00BA70F8"/>
    <w:rsid w:val="00BB0AD4"/>
    <w:rsid w:val="00BB1C14"/>
    <w:rsid w:val="00BB1CDD"/>
    <w:rsid w:val="00BB215E"/>
    <w:rsid w:val="00BB369F"/>
    <w:rsid w:val="00BB389F"/>
    <w:rsid w:val="00BB499A"/>
    <w:rsid w:val="00BB5094"/>
    <w:rsid w:val="00BB57C2"/>
    <w:rsid w:val="00BB5BA6"/>
    <w:rsid w:val="00BB5D8C"/>
    <w:rsid w:val="00BB674C"/>
    <w:rsid w:val="00BC03B7"/>
    <w:rsid w:val="00BC112B"/>
    <w:rsid w:val="00BC1C83"/>
    <w:rsid w:val="00BC2A71"/>
    <w:rsid w:val="00BC3336"/>
    <w:rsid w:val="00BC406F"/>
    <w:rsid w:val="00BC4642"/>
    <w:rsid w:val="00BC4A30"/>
    <w:rsid w:val="00BC5A15"/>
    <w:rsid w:val="00BC5D00"/>
    <w:rsid w:val="00BC5EE0"/>
    <w:rsid w:val="00BC700F"/>
    <w:rsid w:val="00BC7B85"/>
    <w:rsid w:val="00BD0888"/>
    <w:rsid w:val="00BD1B56"/>
    <w:rsid w:val="00BD5E27"/>
    <w:rsid w:val="00BD61C8"/>
    <w:rsid w:val="00BE0387"/>
    <w:rsid w:val="00BE1286"/>
    <w:rsid w:val="00BE3A0D"/>
    <w:rsid w:val="00BE3A5D"/>
    <w:rsid w:val="00BE3E2E"/>
    <w:rsid w:val="00BE5BC2"/>
    <w:rsid w:val="00BE77F9"/>
    <w:rsid w:val="00BF275E"/>
    <w:rsid w:val="00BF3F74"/>
    <w:rsid w:val="00BF5200"/>
    <w:rsid w:val="00C02018"/>
    <w:rsid w:val="00C029DD"/>
    <w:rsid w:val="00C036C4"/>
    <w:rsid w:val="00C0375F"/>
    <w:rsid w:val="00C03FA1"/>
    <w:rsid w:val="00C04A94"/>
    <w:rsid w:val="00C051B2"/>
    <w:rsid w:val="00C05CA1"/>
    <w:rsid w:val="00C061E8"/>
    <w:rsid w:val="00C063BB"/>
    <w:rsid w:val="00C06546"/>
    <w:rsid w:val="00C06C7D"/>
    <w:rsid w:val="00C10518"/>
    <w:rsid w:val="00C10DA7"/>
    <w:rsid w:val="00C116CE"/>
    <w:rsid w:val="00C1207F"/>
    <w:rsid w:val="00C12E8B"/>
    <w:rsid w:val="00C133CB"/>
    <w:rsid w:val="00C1345F"/>
    <w:rsid w:val="00C1526F"/>
    <w:rsid w:val="00C16AD1"/>
    <w:rsid w:val="00C17725"/>
    <w:rsid w:val="00C2098E"/>
    <w:rsid w:val="00C216DA"/>
    <w:rsid w:val="00C2232B"/>
    <w:rsid w:val="00C22580"/>
    <w:rsid w:val="00C23CFB"/>
    <w:rsid w:val="00C23DBE"/>
    <w:rsid w:val="00C26618"/>
    <w:rsid w:val="00C267D6"/>
    <w:rsid w:val="00C26B5B"/>
    <w:rsid w:val="00C27E31"/>
    <w:rsid w:val="00C32CEB"/>
    <w:rsid w:val="00C33525"/>
    <w:rsid w:val="00C33750"/>
    <w:rsid w:val="00C340E8"/>
    <w:rsid w:val="00C34760"/>
    <w:rsid w:val="00C37341"/>
    <w:rsid w:val="00C37BC0"/>
    <w:rsid w:val="00C403B3"/>
    <w:rsid w:val="00C40984"/>
    <w:rsid w:val="00C44F0C"/>
    <w:rsid w:val="00C456D4"/>
    <w:rsid w:val="00C46021"/>
    <w:rsid w:val="00C46458"/>
    <w:rsid w:val="00C465E3"/>
    <w:rsid w:val="00C46804"/>
    <w:rsid w:val="00C46E22"/>
    <w:rsid w:val="00C47258"/>
    <w:rsid w:val="00C47A3A"/>
    <w:rsid w:val="00C51C42"/>
    <w:rsid w:val="00C51DEC"/>
    <w:rsid w:val="00C52E83"/>
    <w:rsid w:val="00C52FBD"/>
    <w:rsid w:val="00C53956"/>
    <w:rsid w:val="00C53B37"/>
    <w:rsid w:val="00C5516B"/>
    <w:rsid w:val="00C56438"/>
    <w:rsid w:val="00C57617"/>
    <w:rsid w:val="00C60002"/>
    <w:rsid w:val="00C61DBE"/>
    <w:rsid w:val="00C62BBB"/>
    <w:rsid w:val="00C62E2D"/>
    <w:rsid w:val="00C630E7"/>
    <w:rsid w:val="00C63DF7"/>
    <w:rsid w:val="00C64E2A"/>
    <w:rsid w:val="00C65996"/>
    <w:rsid w:val="00C66603"/>
    <w:rsid w:val="00C66788"/>
    <w:rsid w:val="00C70D20"/>
    <w:rsid w:val="00C717BF"/>
    <w:rsid w:val="00C71B9B"/>
    <w:rsid w:val="00C7350B"/>
    <w:rsid w:val="00C743B2"/>
    <w:rsid w:val="00C74A9A"/>
    <w:rsid w:val="00C74CA8"/>
    <w:rsid w:val="00C7547B"/>
    <w:rsid w:val="00C778ED"/>
    <w:rsid w:val="00C808FC"/>
    <w:rsid w:val="00C81652"/>
    <w:rsid w:val="00C820CB"/>
    <w:rsid w:val="00C82C53"/>
    <w:rsid w:val="00C83E2A"/>
    <w:rsid w:val="00C9005F"/>
    <w:rsid w:val="00C91A47"/>
    <w:rsid w:val="00C91BBE"/>
    <w:rsid w:val="00C931EA"/>
    <w:rsid w:val="00C93A0F"/>
    <w:rsid w:val="00C93CB6"/>
    <w:rsid w:val="00C94A6B"/>
    <w:rsid w:val="00C958B1"/>
    <w:rsid w:val="00C964CA"/>
    <w:rsid w:val="00C9675D"/>
    <w:rsid w:val="00C96770"/>
    <w:rsid w:val="00CA21B9"/>
    <w:rsid w:val="00CA2334"/>
    <w:rsid w:val="00CA2729"/>
    <w:rsid w:val="00CA3EFE"/>
    <w:rsid w:val="00CA4D85"/>
    <w:rsid w:val="00CA6044"/>
    <w:rsid w:val="00CA7CE2"/>
    <w:rsid w:val="00CB25B2"/>
    <w:rsid w:val="00CB2E52"/>
    <w:rsid w:val="00CB3AE4"/>
    <w:rsid w:val="00CB44B5"/>
    <w:rsid w:val="00CB46C7"/>
    <w:rsid w:val="00CB4B0A"/>
    <w:rsid w:val="00CB4FC3"/>
    <w:rsid w:val="00CB6B5D"/>
    <w:rsid w:val="00CB6E56"/>
    <w:rsid w:val="00CC0B9E"/>
    <w:rsid w:val="00CC202B"/>
    <w:rsid w:val="00CC2599"/>
    <w:rsid w:val="00CC3DCF"/>
    <w:rsid w:val="00CC427C"/>
    <w:rsid w:val="00CC4CE4"/>
    <w:rsid w:val="00CC525A"/>
    <w:rsid w:val="00CC5320"/>
    <w:rsid w:val="00CC6799"/>
    <w:rsid w:val="00CC76ED"/>
    <w:rsid w:val="00CC7792"/>
    <w:rsid w:val="00CD1D7F"/>
    <w:rsid w:val="00CD2DEC"/>
    <w:rsid w:val="00CD6082"/>
    <w:rsid w:val="00CD713B"/>
    <w:rsid w:val="00CE43E1"/>
    <w:rsid w:val="00CE4690"/>
    <w:rsid w:val="00CE4D65"/>
    <w:rsid w:val="00CE4E1E"/>
    <w:rsid w:val="00CE5BB5"/>
    <w:rsid w:val="00CE6386"/>
    <w:rsid w:val="00CE6E26"/>
    <w:rsid w:val="00CE7794"/>
    <w:rsid w:val="00CE7F34"/>
    <w:rsid w:val="00CF0DCD"/>
    <w:rsid w:val="00CF12B9"/>
    <w:rsid w:val="00CF4960"/>
    <w:rsid w:val="00D0097D"/>
    <w:rsid w:val="00D00980"/>
    <w:rsid w:val="00D00D2C"/>
    <w:rsid w:val="00D00E75"/>
    <w:rsid w:val="00D00F09"/>
    <w:rsid w:val="00D021D1"/>
    <w:rsid w:val="00D02A24"/>
    <w:rsid w:val="00D03409"/>
    <w:rsid w:val="00D048C2"/>
    <w:rsid w:val="00D06062"/>
    <w:rsid w:val="00D07285"/>
    <w:rsid w:val="00D07EE9"/>
    <w:rsid w:val="00D101EB"/>
    <w:rsid w:val="00D10684"/>
    <w:rsid w:val="00D10CA5"/>
    <w:rsid w:val="00D14958"/>
    <w:rsid w:val="00D16359"/>
    <w:rsid w:val="00D16583"/>
    <w:rsid w:val="00D16AA0"/>
    <w:rsid w:val="00D17C3D"/>
    <w:rsid w:val="00D17D05"/>
    <w:rsid w:val="00D200F3"/>
    <w:rsid w:val="00D20F97"/>
    <w:rsid w:val="00D212C3"/>
    <w:rsid w:val="00D213DD"/>
    <w:rsid w:val="00D21817"/>
    <w:rsid w:val="00D2393D"/>
    <w:rsid w:val="00D2528E"/>
    <w:rsid w:val="00D25BD1"/>
    <w:rsid w:val="00D25E75"/>
    <w:rsid w:val="00D26242"/>
    <w:rsid w:val="00D26F85"/>
    <w:rsid w:val="00D3199F"/>
    <w:rsid w:val="00D3275D"/>
    <w:rsid w:val="00D328AF"/>
    <w:rsid w:val="00D32AB2"/>
    <w:rsid w:val="00D336D2"/>
    <w:rsid w:val="00D3477A"/>
    <w:rsid w:val="00D3612C"/>
    <w:rsid w:val="00D36506"/>
    <w:rsid w:val="00D3653B"/>
    <w:rsid w:val="00D403EE"/>
    <w:rsid w:val="00D40AA4"/>
    <w:rsid w:val="00D40F58"/>
    <w:rsid w:val="00D41C9C"/>
    <w:rsid w:val="00D41D3D"/>
    <w:rsid w:val="00D41DC9"/>
    <w:rsid w:val="00D4362D"/>
    <w:rsid w:val="00D43B06"/>
    <w:rsid w:val="00D455B3"/>
    <w:rsid w:val="00D45783"/>
    <w:rsid w:val="00D513DC"/>
    <w:rsid w:val="00D51861"/>
    <w:rsid w:val="00D51877"/>
    <w:rsid w:val="00D51B26"/>
    <w:rsid w:val="00D52AE3"/>
    <w:rsid w:val="00D52C1C"/>
    <w:rsid w:val="00D53D77"/>
    <w:rsid w:val="00D53F29"/>
    <w:rsid w:val="00D5475B"/>
    <w:rsid w:val="00D548C5"/>
    <w:rsid w:val="00D54F61"/>
    <w:rsid w:val="00D566DD"/>
    <w:rsid w:val="00D5680A"/>
    <w:rsid w:val="00D5726E"/>
    <w:rsid w:val="00D6090E"/>
    <w:rsid w:val="00D6111E"/>
    <w:rsid w:val="00D61602"/>
    <w:rsid w:val="00D62B35"/>
    <w:rsid w:val="00D64133"/>
    <w:rsid w:val="00D6430A"/>
    <w:rsid w:val="00D64599"/>
    <w:rsid w:val="00D64899"/>
    <w:rsid w:val="00D653FD"/>
    <w:rsid w:val="00D6582E"/>
    <w:rsid w:val="00D6627D"/>
    <w:rsid w:val="00D7004B"/>
    <w:rsid w:val="00D704EF"/>
    <w:rsid w:val="00D72DE5"/>
    <w:rsid w:val="00D73553"/>
    <w:rsid w:val="00D738F1"/>
    <w:rsid w:val="00D74C80"/>
    <w:rsid w:val="00D7560E"/>
    <w:rsid w:val="00D765C4"/>
    <w:rsid w:val="00D81874"/>
    <w:rsid w:val="00D82AA4"/>
    <w:rsid w:val="00D82E49"/>
    <w:rsid w:val="00D837C1"/>
    <w:rsid w:val="00D83953"/>
    <w:rsid w:val="00D86A9B"/>
    <w:rsid w:val="00D86F3C"/>
    <w:rsid w:val="00D871AC"/>
    <w:rsid w:val="00D87287"/>
    <w:rsid w:val="00D87522"/>
    <w:rsid w:val="00D877D7"/>
    <w:rsid w:val="00D87CBF"/>
    <w:rsid w:val="00D9015C"/>
    <w:rsid w:val="00D91A36"/>
    <w:rsid w:val="00D94941"/>
    <w:rsid w:val="00D95FDE"/>
    <w:rsid w:val="00D96BB6"/>
    <w:rsid w:val="00DA0637"/>
    <w:rsid w:val="00DA0950"/>
    <w:rsid w:val="00DA1FC1"/>
    <w:rsid w:val="00DA262A"/>
    <w:rsid w:val="00DA263D"/>
    <w:rsid w:val="00DA2AD7"/>
    <w:rsid w:val="00DA3932"/>
    <w:rsid w:val="00DA4066"/>
    <w:rsid w:val="00DA4C12"/>
    <w:rsid w:val="00DA5373"/>
    <w:rsid w:val="00DA5878"/>
    <w:rsid w:val="00DA589D"/>
    <w:rsid w:val="00DA5977"/>
    <w:rsid w:val="00DA69E0"/>
    <w:rsid w:val="00DA6A1A"/>
    <w:rsid w:val="00DA7B8D"/>
    <w:rsid w:val="00DA7F04"/>
    <w:rsid w:val="00DB0064"/>
    <w:rsid w:val="00DB03B0"/>
    <w:rsid w:val="00DB0E46"/>
    <w:rsid w:val="00DB15B1"/>
    <w:rsid w:val="00DB1B1F"/>
    <w:rsid w:val="00DB2B01"/>
    <w:rsid w:val="00DB3C8F"/>
    <w:rsid w:val="00DB4B9A"/>
    <w:rsid w:val="00DB4F47"/>
    <w:rsid w:val="00DB606B"/>
    <w:rsid w:val="00DB6477"/>
    <w:rsid w:val="00DB67CE"/>
    <w:rsid w:val="00DC1B31"/>
    <w:rsid w:val="00DC2FA5"/>
    <w:rsid w:val="00DC577D"/>
    <w:rsid w:val="00DC59C3"/>
    <w:rsid w:val="00DC6294"/>
    <w:rsid w:val="00DC67F8"/>
    <w:rsid w:val="00DC6A69"/>
    <w:rsid w:val="00DC6B2C"/>
    <w:rsid w:val="00DD00F3"/>
    <w:rsid w:val="00DD0515"/>
    <w:rsid w:val="00DD071E"/>
    <w:rsid w:val="00DD0F5D"/>
    <w:rsid w:val="00DD12DD"/>
    <w:rsid w:val="00DD1F83"/>
    <w:rsid w:val="00DD2B5F"/>
    <w:rsid w:val="00DD2D4E"/>
    <w:rsid w:val="00DD2EC8"/>
    <w:rsid w:val="00DD2F7F"/>
    <w:rsid w:val="00DD5A10"/>
    <w:rsid w:val="00DE1BFF"/>
    <w:rsid w:val="00DE21FE"/>
    <w:rsid w:val="00DE228A"/>
    <w:rsid w:val="00DE4E90"/>
    <w:rsid w:val="00DE70AE"/>
    <w:rsid w:val="00DE76B3"/>
    <w:rsid w:val="00DF0620"/>
    <w:rsid w:val="00DF0B6D"/>
    <w:rsid w:val="00DF0C59"/>
    <w:rsid w:val="00DF0F18"/>
    <w:rsid w:val="00DF38B9"/>
    <w:rsid w:val="00DF5D3B"/>
    <w:rsid w:val="00DF648B"/>
    <w:rsid w:val="00DF7768"/>
    <w:rsid w:val="00E01144"/>
    <w:rsid w:val="00E0123F"/>
    <w:rsid w:val="00E03183"/>
    <w:rsid w:val="00E03F52"/>
    <w:rsid w:val="00E050CC"/>
    <w:rsid w:val="00E06623"/>
    <w:rsid w:val="00E06805"/>
    <w:rsid w:val="00E072FF"/>
    <w:rsid w:val="00E10327"/>
    <w:rsid w:val="00E105B9"/>
    <w:rsid w:val="00E10ACC"/>
    <w:rsid w:val="00E10DF7"/>
    <w:rsid w:val="00E114BF"/>
    <w:rsid w:val="00E11ACC"/>
    <w:rsid w:val="00E11F01"/>
    <w:rsid w:val="00E12B54"/>
    <w:rsid w:val="00E1458D"/>
    <w:rsid w:val="00E153B9"/>
    <w:rsid w:val="00E159B8"/>
    <w:rsid w:val="00E174CA"/>
    <w:rsid w:val="00E17B79"/>
    <w:rsid w:val="00E2011C"/>
    <w:rsid w:val="00E20494"/>
    <w:rsid w:val="00E20A90"/>
    <w:rsid w:val="00E20F45"/>
    <w:rsid w:val="00E2356A"/>
    <w:rsid w:val="00E23C92"/>
    <w:rsid w:val="00E25F40"/>
    <w:rsid w:val="00E2604B"/>
    <w:rsid w:val="00E31411"/>
    <w:rsid w:val="00E32445"/>
    <w:rsid w:val="00E32AC2"/>
    <w:rsid w:val="00E332C9"/>
    <w:rsid w:val="00E3408E"/>
    <w:rsid w:val="00E360E3"/>
    <w:rsid w:val="00E3657F"/>
    <w:rsid w:val="00E379A7"/>
    <w:rsid w:val="00E40CFA"/>
    <w:rsid w:val="00E41385"/>
    <w:rsid w:val="00E41AD9"/>
    <w:rsid w:val="00E44485"/>
    <w:rsid w:val="00E462A2"/>
    <w:rsid w:val="00E504B4"/>
    <w:rsid w:val="00E50C05"/>
    <w:rsid w:val="00E5362D"/>
    <w:rsid w:val="00E53785"/>
    <w:rsid w:val="00E55FC7"/>
    <w:rsid w:val="00E56228"/>
    <w:rsid w:val="00E570A0"/>
    <w:rsid w:val="00E578C4"/>
    <w:rsid w:val="00E579B8"/>
    <w:rsid w:val="00E57D17"/>
    <w:rsid w:val="00E57F28"/>
    <w:rsid w:val="00E6052A"/>
    <w:rsid w:val="00E62C44"/>
    <w:rsid w:val="00E62C50"/>
    <w:rsid w:val="00E630D5"/>
    <w:rsid w:val="00E6322D"/>
    <w:rsid w:val="00E64695"/>
    <w:rsid w:val="00E646EC"/>
    <w:rsid w:val="00E67815"/>
    <w:rsid w:val="00E7035B"/>
    <w:rsid w:val="00E709A2"/>
    <w:rsid w:val="00E71F79"/>
    <w:rsid w:val="00E74E71"/>
    <w:rsid w:val="00E81638"/>
    <w:rsid w:val="00E81BBB"/>
    <w:rsid w:val="00E81C12"/>
    <w:rsid w:val="00E82DBA"/>
    <w:rsid w:val="00E8514A"/>
    <w:rsid w:val="00E90039"/>
    <w:rsid w:val="00E92023"/>
    <w:rsid w:val="00E94861"/>
    <w:rsid w:val="00E955FB"/>
    <w:rsid w:val="00E960F8"/>
    <w:rsid w:val="00E97F24"/>
    <w:rsid w:val="00EA1C32"/>
    <w:rsid w:val="00EA1E77"/>
    <w:rsid w:val="00EA1FFC"/>
    <w:rsid w:val="00EA251E"/>
    <w:rsid w:val="00EA2980"/>
    <w:rsid w:val="00EA2CA3"/>
    <w:rsid w:val="00EA3069"/>
    <w:rsid w:val="00EA3127"/>
    <w:rsid w:val="00EA31A2"/>
    <w:rsid w:val="00EA3EC5"/>
    <w:rsid w:val="00EA447F"/>
    <w:rsid w:val="00EA46A9"/>
    <w:rsid w:val="00EA52BD"/>
    <w:rsid w:val="00EA72A7"/>
    <w:rsid w:val="00EA7A28"/>
    <w:rsid w:val="00EA7E08"/>
    <w:rsid w:val="00EB046E"/>
    <w:rsid w:val="00EB0AE5"/>
    <w:rsid w:val="00EB0B2F"/>
    <w:rsid w:val="00EB19AD"/>
    <w:rsid w:val="00EB46A3"/>
    <w:rsid w:val="00EB4F89"/>
    <w:rsid w:val="00EB5267"/>
    <w:rsid w:val="00EB5480"/>
    <w:rsid w:val="00EB58AD"/>
    <w:rsid w:val="00EB5926"/>
    <w:rsid w:val="00EB74AB"/>
    <w:rsid w:val="00EB7865"/>
    <w:rsid w:val="00EB7D28"/>
    <w:rsid w:val="00EC1686"/>
    <w:rsid w:val="00EC4736"/>
    <w:rsid w:val="00EC47F8"/>
    <w:rsid w:val="00EC6306"/>
    <w:rsid w:val="00EC658E"/>
    <w:rsid w:val="00EC6751"/>
    <w:rsid w:val="00EC6F5E"/>
    <w:rsid w:val="00EC7835"/>
    <w:rsid w:val="00ED1C74"/>
    <w:rsid w:val="00ED5E4A"/>
    <w:rsid w:val="00ED67C6"/>
    <w:rsid w:val="00ED7966"/>
    <w:rsid w:val="00EE0FA9"/>
    <w:rsid w:val="00EE1BBB"/>
    <w:rsid w:val="00EE1E77"/>
    <w:rsid w:val="00EE2887"/>
    <w:rsid w:val="00EE33F9"/>
    <w:rsid w:val="00EE3EFB"/>
    <w:rsid w:val="00EE4BCF"/>
    <w:rsid w:val="00EE5188"/>
    <w:rsid w:val="00EE5F45"/>
    <w:rsid w:val="00EE61DE"/>
    <w:rsid w:val="00EE6608"/>
    <w:rsid w:val="00EE6A16"/>
    <w:rsid w:val="00EE7B0B"/>
    <w:rsid w:val="00EF07A8"/>
    <w:rsid w:val="00EF12A6"/>
    <w:rsid w:val="00EF15FB"/>
    <w:rsid w:val="00EF2DFA"/>
    <w:rsid w:val="00EF4693"/>
    <w:rsid w:val="00EF4F33"/>
    <w:rsid w:val="00EF68A3"/>
    <w:rsid w:val="00EF72AB"/>
    <w:rsid w:val="00EF7B26"/>
    <w:rsid w:val="00F00365"/>
    <w:rsid w:val="00F00A2B"/>
    <w:rsid w:val="00F012BE"/>
    <w:rsid w:val="00F022BB"/>
    <w:rsid w:val="00F02FE6"/>
    <w:rsid w:val="00F0336B"/>
    <w:rsid w:val="00F0348B"/>
    <w:rsid w:val="00F05248"/>
    <w:rsid w:val="00F054D2"/>
    <w:rsid w:val="00F05B06"/>
    <w:rsid w:val="00F05C8B"/>
    <w:rsid w:val="00F0685C"/>
    <w:rsid w:val="00F075BF"/>
    <w:rsid w:val="00F07D53"/>
    <w:rsid w:val="00F07DC6"/>
    <w:rsid w:val="00F105FC"/>
    <w:rsid w:val="00F1223A"/>
    <w:rsid w:val="00F123FC"/>
    <w:rsid w:val="00F12BD6"/>
    <w:rsid w:val="00F14550"/>
    <w:rsid w:val="00F15230"/>
    <w:rsid w:val="00F167F3"/>
    <w:rsid w:val="00F1689D"/>
    <w:rsid w:val="00F171C4"/>
    <w:rsid w:val="00F2196B"/>
    <w:rsid w:val="00F23665"/>
    <w:rsid w:val="00F23B30"/>
    <w:rsid w:val="00F2459F"/>
    <w:rsid w:val="00F24B8E"/>
    <w:rsid w:val="00F24DA7"/>
    <w:rsid w:val="00F250F0"/>
    <w:rsid w:val="00F25C7F"/>
    <w:rsid w:val="00F26F1C"/>
    <w:rsid w:val="00F27C84"/>
    <w:rsid w:val="00F30B30"/>
    <w:rsid w:val="00F31D53"/>
    <w:rsid w:val="00F31E2C"/>
    <w:rsid w:val="00F33000"/>
    <w:rsid w:val="00F335E7"/>
    <w:rsid w:val="00F33EB7"/>
    <w:rsid w:val="00F34630"/>
    <w:rsid w:val="00F352A9"/>
    <w:rsid w:val="00F36C23"/>
    <w:rsid w:val="00F374D1"/>
    <w:rsid w:val="00F3778A"/>
    <w:rsid w:val="00F400C4"/>
    <w:rsid w:val="00F40371"/>
    <w:rsid w:val="00F41590"/>
    <w:rsid w:val="00F4410E"/>
    <w:rsid w:val="00F454B0"/>
    <w:rsid w:val="00F46BE6"/>
    <w:rsid w:val="00F46D54"/>
    <w:rsid w:val="00F46E60"/>
    <w:rsid w:val="00F47674"/>
    <w:rsid w:val="00F47BAC"/>
    <w:rsid w:val="00F501A9"/>
    <w:rsid w:val="00F50405"/>
    <w:rsid w:val="00F50EC3"/>
    <w:rsid w:val="00F51029"/>
    <w:rsid w:val="00F51287"/>
    <w:rsid w:val="00F51FFD"/>
    <w:rsid w:val="00F5211E"/>
    <w:rsid w:val="00F52B19"/>
    <w:rsid w:val="00F53461"/>
    <w:rsid w:val="00F53CC9"/>
    <w:rsid w:val="00F53FD8"/>
    <w:rsid w:val="00F541A6"/>
    <w:rsid w:val="00F56066"/>
    <w:rsid w:val="00F5667D"/>
    <w:rsid w:val="00F56720"/>
    <w:rsid w:val="00F569B3"/>
    <w:rsid w:val="00F56AF8"/>
    <w:rsid w:val="00F56BD8"/>
    <w:rsid w:val="00F574B4"/>
    <w:rsid w:val="00F57815"/>
    <w:rsid w:val="00F62AC7"/>
    <w:rsid w:val="00F63C85"/>
    <w:rsid w:val="00F658CD"/>
    <w:rsid w:val="00F6665E"/>
    <w:rsid w:val="00F667F1"/>
    <w:rsid w:val="00F67620"/>
    <w:rsid w:val="00F678C3"/>
    <w:rsid w:val="00F67962"/>
    <w:rsid w:val="00F735AC"/>
    <w:rsid w:val="00F75D98"/>
    <w:rsid w:val="00F761B2"/>
    <w:rsid w:val="00F7625A"/>
    <w:rsid w:val="00F7691F"/>
    <w:rsid w:val="00F777A2"/>
    <w:rsid w:val="00F77EDD"/>
    <w:rsid w:val="00F80BDB"/>
    <w:rsid w:val="00F82431"/>
    <w:rsid w:val="00F82EF0"/>
    <w:rsid w:val="00F8329C"/>
    <w:rsid w:val="00F8493C"/>
    <w:rsid w:val="00F863A1"/>
    <w:rsid w:val="00F86B5D"/>
    <w:rsid w:val="00F874AC"/>
    <w:rsid w:val="00F90B65"/>
    <w:rsid w:val="00F937CF"/>
    <w:rsid w:val="00F938C4"/>
    <w:rsid w:val="00F93BA7"/>
    <w:rsid w:val="00F93DD9"/>
    <w:rsid w:val="00F949E7"/>
    <w:rsid w:val="00F95200"/>
    <w:rsid w:val="00F95EF1"/>
    <w:rsid w:val="00F96E98"/>
    <w:rsid w:val="00F975EA"/>
    <w:rsid w:val="00FA0579"/>
    <w:rsid w:val="00FA1B2D"/>
    <w:rsid w:val="00FA2420"/>
    <w:rsid w:val="00FA27A8"/>
    <w:rsid w:val="00FA2C9A"/>
    <w:rsid w:val="00FA34BC"/>
    <w:rsid w:val="00FA4146"/>
    <w:rsid w:val="00FA642D"/>
    <w:rsid w:val="00FB0C1D"/>
    <w:rsid w:val="00FB1F19"/>
    <w:rsid w:val="00FB20D9"/>
    <w:rsid w:val="00FB25BE"/>
    <w:rsid w:val="00FB3A2B"/>
    <w:rsid w:val="00FB498A"/>
    <w:rsid w:val="00FC064F"/>
    <w:rsid w:val="00FC0C7C"/>
    <w:rsid w:val="00FC0E81"/>
    <w:rsid w:val="00FC58E2"/>
    <w:rsid w:val="00FC5E7E"/>
    <w:rsid w:val="00FC61C4"/>
    <w:rsid w:val="00FC7782"/>
    <w:rsid w:val="00FD0FC0"/>
    <w:rsid w:val="00FD1610"/>
    <w:rsid w:val="00FD1C89"/>
    <w:rsid w:val="00FD1EE7"/>
    <w:rsid w:val="00FD3832"/>
    <w:rsid w:val="00FD3843"/>
    <w:rsid w:val="00FD39AA"/>
    <w:rsid w:val="00FD3CEA"/>
    <w:rsid w:val="00FD3E24"/>
    <w:rsid w:val="00FD4153"/>
    <w:rsid w:val="00FD5188"/>
    <w:rsid w:val="00FD526B"/>
    <w:rsid w:val="00FD5C22"/>
    <w:rsid w:val="00FD649A"/>
    <w:rsid w:val="00FD6C20"/>
    <w:rsid w:val="00FD6F67"/>
    <w:rsid w:val="00FE165A"/>
    <w:rsid w:val="00FE1BD2"/>
    <w:rsid w:val="00FE3209"/>
    <w:rsid w:val="00FE3C01"/>
    <w:rsid w:val="00FE65B9"/>
    <w:rsid w:val="00FE6FAC"/>
    <w:rsid w:val="00FE77EA"/>
    <w:rsid w:val="00FF39FB"/>
    <w:rsid w:val="00FF4AED"/>
    <w:rsid w:val="00FF6612"/>
    <w:rsid w:val="00FF78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15A3C"/>
    <w:rPr>
      <w:sz w:val="24"/>
      <w:szCs w:val="24"/>
      <w:lang w:eastAsia="zh-CN"/>
    </w:rPr>
  </w:style>
  <w:style w:type="paragraph" w:styleId="Heading1">
    <w:name w:val="heading 1"/>
    <w:basedOn w:val="Normal"/>
    <w:next w:val="Normal"/>
    <w:link w:val="Heading1Char"/>
    <w:uiPriority w:val="99"/>
    <w:qFormat/>
    <w:rsid w:val="00FA2C9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3642F"/>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2C9A"/>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locked/>
    <w:rsid w:val="0013642F"/>
    <w:rPr>
      <w:rFonts w:ascii="Arial" w:hAnsi="Arial" w:cs="Arial"/>
      <w:b/>
      <w:bCs/>
      <w:i/>
      <w:iCs/>
      <w:sz w:val="28"/>
      <w:szCs w:val="28"/>
      <w:lang w:val="en-US" w:eastAsia="en-US" w:bidi="ar-SA"/>
    </w:rPr>
  </w:style>
  <w:style w:type="paragraph" w:styleId="BalloonText">
    <w:name w:val="Balloon Text"/>
    <w:basedOn w:val="Normal"/>
    <w:link w:val="BalloonTextChar"/>
    <w:uiPriority w:val="99"/>
    <w:semiHidden/>
    <w:rsid w:val="00376F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6E44"/>
    <w:rPr>
      <w:rFonts w:ascii="Tahoma" w:hAnsi="Tahoma" w:cs="Tahoma"/>
      <w:sz w:val="16"/>
      <w:szCs w:val="16"/>
      <w:lang w:eastAsia="zh-CN"/>
    </w:rPr>
  </w:style>
  <w:style w:type="character" w:styleId="PageNumber">
    <w:name w:val="page number"/>
    <w:basedOn w:val="DefaultParagraphFont"/>
    <w:uiPriority w:val="99"/>
    <w:rsid w:val="0013642F"/>
    <w:rPr>
      <w:rFonts w:cs="Times New Roman"/>
    </w:rPr>
  </w:style>
  <w:style w:type="character" w:customStyle="1" w:styleId="StyleTimesNewRoman">
    <w:name w:val="Style Times New Roman"/>
    <w:basedOn w:val="DefaultParagraphFont"/>
    <w:uiPriority w:val="99"/>
    <w:rsid w:val="0013642F"/>
    <w:rPr>
      <w:rFonts w:ascii="Times New Roman" w:hAnsi="Times New Roman" w:cs="Times New Roman"/>
      <w:sz w:val="24"/>
    </w:rPr>
  </w:style>
  <w:style w:type="character" w:customStyle="1" w:styleId="StyleTimesNewRomanUnderline">
    <w:name w:val="Style Times New Roman Underline"/>
    <w:basedOn w:val="DefaultParagraphFont"/>
    <w:uiPriority w:val="99"/>
    <w:rsid w:val="0013642F"/>
    <w:rPr>
      <w:rFonts w:ascii="Times New Roman" w:hAnsi="Times New Roman" w:cs="Times New Roman"/>
      <w:sz w:val="24"/>
      <w:u w:val="single"/>
    </w:rPr>
  </w:style>
  <w:style w:type="character" w:styleId="CommentReference">
    <w:name w:val="annotation reference"/>
    <w:basedOn w:val="DefaultParagraphFont"/>
    <w:uiPriority w:val="99"/>
    <w:semiHidden/>
    <w:rsid w:val="00376F41"/>
    <w:rPr>
      <w:rFonts w:cs="Times New Roman"/>
      <w:sz w:val="16"/>
      <w:szCs w:val="16"/>
    </w:rPr>
  </w:style>
  <w:style w:type="paragraph" w:styleId="CommentText">
    <w:name w:val="annotation text"/>
    <w:basedOn w:val="Normal"/>
    <w:link w:val="CommentTextChar"/>
    <w:uiPriority w:val="99"/>
    <w:semiHidden/>
    <w:rsid w:val="00376F41"/>
    <w:rPr>
      <w:sz w:val="20"/>
      <w:szCs w:val="20"/>
    </w:rPr>
  </w:style>
  <w:style w:type="character" w:customStyle="1" w:styleId="CommentTextChar">
    <w:name w:val="Comment Text Char"/>
    <w:basedOn w:val="DefaultParagraphFont"/>
    <w:link w:val="CommentText"/>
    <w:uiPriority w:val="99"/>
    <w:semiHidden/>
    <w:locked/>
    <w:rsid w:val="003D6E44"/>
    <w:rPr>
      <w:rFonts w:cs="Times New Roman"/>
      <w:lang w:eastAsia="zh-CN"/>
    </w:rPr>
  </w:style>
  <w:style w:type="paragraph" w:styleId="CommentSubject">
    <w:name w:val="annotation subject"/>
    <w:basedOn w:val="CommentText"/>
    <w:next w:val="CommentText"/>
    <w:link w:val="CommentSubjectChar"/>
    <w:uiPriority w:val="99"/>
    <w:semiHidden/>
    <w:rsid w:val="00376F41"/>
    <w:rPr>
      <w:b/>
      <w:bCs/>
    </w:rPr>
  </w:style>
  <w:style w:type="character" w:customStyle="1" w:styleId="CommentSubjectChar">
    <w:name w:val="Comment Subject Char"/>
    <w:basedOn w:val="CommentTextChar"/>
    <w:link w:val="CommentSubject"/>
    <w:uiPriority w:val="99"/>
    <w:semiHidden/>
    <w:locked/>
    <w:rsid w:val="003D6E44"/>
    <w:rPr>
      <w:b/>
      <w:bCs/>
    </w:rPr>
  </w:style>
  <w:style w:type="paragraph" w:styleId="TOC2">
    <w:name w:val="toc 2"/>
    <w:basedOn w:val="Normal"/>
    <w:next w:val="Normal"/>
    <w:autoRedefine/>
    <w:uiPriority w:val="99"/>
    <w:rsid w:val="00FA2C9A"/>
    <w:pPr>
      <w:tabs>
        <w:tab w:val="left" w:pos="720"/>
        <w:tab w:val="right" w:leader="dot" w:pos="9350"/>
      </w:tabs>
      <w:ind w:left="245"/>
    </w:pPr>
    <w:rPr>
      <w:b/>
      <w:noProof/>
      <w:sz w:val="22"/>
      <w:szCs w:val="20"/>
      <w:lang w:eastAsia="en-US"/>
    </w:rPr>
  </w:style>
  <w:style w:type="paragraph" w:styleId="TOCHeading">
    <w:name w:val="TOC Heading"/>
    <w:basedOn w:val="Heading1"/>
    <w:next w:val="Normal"/>
    <w:uiPriority w:val="99"/>
    <w:qFormat/>
    <w:rsid w:val="00FA2C9A"/>
    <w:pPr>
      <w:keepLines/>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99"/>
    <w:rsid w:val="00BB389F"/>
    <w:pPr>
      <w:tabs>
        <w:tab w:val="left" w:pos="1440"/>
        <w:tab w:val="right" w:leader="dot" w:pos="10790"/>
      </w:tabs>
      <w:spacing w:line="480" w:lineRule="auto"/>
    </w:pPr>
  </w:style>
  <w:style w:type="character" w:styleId="Hyperlink">
    <w:name w:val="Hyperlink"/>
    <w:basedOn w:val="DefaultParagraphFont"/>
    <w:uiPriority w:val="99"/>
    <w:rsid w:val="00FA2C9A"/>
    <w:rPr>
      <w:rFonts w:cs="Times New Roman"/>
      <w:color w:val="0000FF"/>
      <w:u w:val="single"/>
    </w:rPr>
  </w:style>
  <w:style w:type="paragraph" w:styleId="Header">
    <w:name w:val="header"/>
    <w:basedOn w:val="Normal"/>
    <w:link w:val="HeaderChar"/>
    <w:uiPriority w:val="99"/>
    <w:rsid w:val="000B4541"/>
    <w:pPr>
      <w:tabs>
        <w:tab w:val="center" w:pos="4680"/>
        <w:tab w:val="right" w:pos="9360"/>
      </w:tabs>
    </w:pPr>
  </w:style>
  <w:style w:type="character" w:customStyle="1" w:styleId="HeaderChar">
    <w:name w:val="Header Char"/>
    <w:basedOn w:val="DefaultParagraphFont"/>
    <w:link w:val="Header"/>
    <w:uiPriority w:val="99"/>
    <w:locked/>
    <w:rsid w:val="000B4541"/>
    <w:rPr>
      <w:rFonts w:cs="Times New Roman"/>
      <w:sz w:val="24"/>
      <w:szCs w:val="24"/>
      <w:lang w:eastAsia="zh-CN"/>
    </w:rPr>
  </w:style>
  <w:style w:type="paragraph" w:styleId="Footer">
    <w:name w:val="footer"/>
    <w:basedOn w:val="Normal"/>
    <w:link w:val="FooterChar"/>
    <w:uiPriority w:val="99"/>
    <w:rsid w:val="000B4541"/>
    <w:pPr>
      <w:tabs>
        <w:tab w:val="center" w:pos="4680"/>
        <w:tab w:val="right" w:pos="9360"/>
      </w:tabs>
    </w:pPr>
  </w:style>
  <w:style w:type="character" w:customStyle="1" w:styleId="FooterChar">
    <w:name w:val="Footer Char"/>
    <w:basedOn w:val="DefaultParagraphFont"/>
    <w:link w:val="Footer"/>
    <w:uiPriority w:val="99"/>
    <w:locked/>
    <w:rsid w:val="000B4541"/>
    <w:rPr>
      <w:rFonts w:cs="Times New Roman"/>
      <w:sz w:val="24"/>
      <w:szCs w:val="24"/>
      <w:lang w:eastAsia="zh-CN"/>
    </w:rPr>
  </w:style>
  <w:style w:type="paragraph" w:customStyle="1" w:styleId="default">
    <w:name w:val="default"/>
    <w:basedOn w:val="Normal"/>
    <w:uiPriority w:val="99"/>
    <w:rsid w:val="00DA1FC1"/>
    <w:pPr>
      <w:spacing w:before="100" w:beforeAutospacing="1" w:after="100" w:afterAutospacing="1"/>
    </w:pPr>
    <w:rPr>
      <w:lang w:eastAsia="en-US"/>
    </w:rPr>
  </w:style>
  <w:style w:type="character" w:styleId="Emphasis">
    <w:name w:val="Emphasis"/>
    <w:basedOn w:val="DefaultParagraphFont"/>
    <w:uiPriority w:val="99"/>
    <w:qFormat/>
    <w:rsid w:val="00DA1FC1"/>
    <w:rPr>
      <w:rFonts w:cs="Times New Roman"/>
      <w:i/>
      <w:iCs/>
    </w:rPr>
  </w:style>
  <w:style w:type="paragraph" w:styleId="ListParagraph">
    <w:name w:val="List Paragraph"/>
    <w:basedOn w:val="Normal"/>
    <w:uiPriority w:val="99"/>
    <w:qFormat/>
    <w:rsid w:val="009C59EB"/>
    <w:pPr>
      <w:ind w:left="720"/>
      <w:contextualSpacing/>
    </w:pPr>
    <w:rPr>
      <w:rFonts w:ascii="Arial" w:hAnsi="Arial" w:cs="Arial"/>
      <w:sz w:val="22"/>
      <w:szCs w:val="22"/>
      <w:lang w:eastAsia="en-US"/>
    </w:rPr>
  </w:style>
  <w:style w:type="paragraph" w:styleId="Revision">
    <w:name w:val="Revision"/>
    <w:hidden/>
    <w:uiPriority w:val="99"/>
    <w:semiHidden/>
    <w:rsid w:val="00C66603"/>
    <w:rPr>
      <w:sz w:val="24"/>
      <w:szCs w:val="24"/>
      <w:lang w:eastAsia="zh-CN"/>
    </w:rPr>
  </w:style>
  <w:style w:type="paragraph" w:customStyle="1" w:styleId="HeaderBase">
    <w:name w:val="Header Base"/>
    <w:next w:val="CommentText"/>
    <w:uiPriority w:val="99"/>
    <w:rsid w:val="00965DB4"/>
    <w:pPr>
      <w:keepLines/>
      <w:tabs>
        <w:tab w:val="center" w:pos="4320"/>
        <w:tab w:val="right" w:pos="8640"/>
      </w:tabs>
      <w:spacing w:before="120"/>
    </w:pPr>
    <w:rPr>
      <w:spacing w:val="-5"/>
      <w:szCs w:val="20"/>
    </w:rPr>
  </w:style>
  <w:style w:type="paragraph" w:styleId="BodyText">
    <w:name w:val="Body Text"/>
    <w:basedOn w:val="Normal"/>
    <w:link w:val="BodyTextChar"/>
    <w:uiPriority w:val="99"/>
    <w:rsid w:val="00965DB4"/>
    <w:pPr>
      <w:spacing w:after="120"/>
    </w:pPr>
  </w:style>
  <w:style w:type="character" w:customStyle="1" w:styleId="BodyTextChar">
    <w:name w:val="Body Text Char"/>
    <w:basedOn w:val="DefaultParagraphFont"/>
    <w:link w:val="BodyText"/>
    <w:uiPriority w:val="99"/>
    <w:locked/>
    <w:rsid w:val="00965DB4"/>
    <w:rPr>
      <w:rFonts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98710385">
      <w:marLeft w:val="0"/>
      <w:marRight w:val="0"/>
      <w:marTop w:val="0"/>
      <w:marBottom w:val="0"/>
      <w:divBdr>
        <w:top w:val="none" w:sz="0" w:space="0" w:color="auto"/>
        <w:left w:val="none" w:sz="0" w:space="0" w:color="auto"/>
        <w:bottom w:val="none" w:sz="0" w:space="0" w:color="auto"/>
        <w:right w:val="none" w:sz="0" w:space="0" w:color="auto"/>
      </w:divBdr>
    </w:div>
    <w:div w:id="1598710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2087</Words>
  <Characters>11897</Characters>
  <Application>Microsoft Office Outlook</Application>
  <DocSecurity>0</DocSecurity>
  <Lines>0</Lines>
  <Paragraphs>0</Paragraphs>
  <ScaleCrop>false</ScaleCrop>
  <Company>ETS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 (A-R)</dc:title>
  <dc:subject/>
  <dc:creator>mgisbert</dc:creator>
  <cp:keywords/>
  <dc:description/>
  <cp:lastModifiedBy>#Administrator</cp:lastModifiedBy>
  <cp:revision>2</cp:revision>
  <cp:lastPrinted>2011-03-02T15:44:00Z</cp:lastPrinted>
  <dcterms:created xsi:type="dcterms:W3CDTF">2011-03-21T14:47:00Z</dcterms:created>
  <dcterms:modified xsi:type="dcterms:W3CDTF">2011-03-21T14:47:00Z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NAEP Document</vt:lpwstr>
  </property>
  <property fmtid="{D5CDD505-2E9C-101B-9397-08002B2CF9AE}" pid="3" name="Comments">
    <vt:lpwstr/>
  </property>
</Properties>
</file>