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73" w:rsidRDefault="005A5873" w:rsidP="00DA5C93">
      <w:pPr>
        <w:jc w:val="center"/>
        <w:rPr>
          <w:b/>
          <w:i/>
          <w:sz w:val="40"/>
        </w:rPr>
      </w:pPr>
      <w:r>
        <w:rPr>
          <w:b/>
          <w:i/>
          <w:sz w:val="40"/>
        </w:rPr>
        <w:t>NATIONAL ASSESSMENT OF</w:t>
      </w:r>
    </w:p>
    <w:p w:rsidR="005A5873" w:rsidRDefault="005A5873" w:rsidP="00DA5C93">
      <w:pPr>
        <w:jc w:val="center"/>
        <w:rPr>
          <w:b/>
          <w:i/>
          <w:sz w:val="40"/>
        </w:rPr>
      </w:pPr>
      <w:r>
        <w:rPr>
          <w:b/>
          <w:i/>
          <w:sz w:val="40"/>
        </w:rPr>
        <w:t>EDUCATIONAL PROGRESS</w:t>
      </w:r>
    </w:p>
    <w:p w:rsidR="005A5873" w:rsidRDefault="005A5873" w:rsidP="00DA5C93">
      <w:pPr>
        <w:jc w:val="center"/>
        <w:rPr>
          <w:b/>
          <w:i/>
        </w:rPr>
      </w:pPr>
    </w:p>
    <w:p w:rsidR="005A5873" w:rsidRDefault="005A5873" w:rsidP="00DA5C93">
      <w:pPr>
        <w:jc w:val="center"/>
        <w:rPr>
          <w:b/>
          <w:i/>
        </w:rPr>
      </w:pPr>
    </w:p>
    <w:p w:rsidR="005A5873" w:rsidRPr="00F26CD3" w:rsidRDefault="005A5873" w:rsidP="00DA5C93">
      <w:pPr>
        <w:jc w:val="center"/>
        <w:rPr>
          <w:b/>
          <w:i/>
          <w:sz w:val="48"/>
          <w:szCs w:val="48"/>
        </w:rPr>
      </w:pPr>
      <w:r w:rsidRPr="00F26CD3">
        <w:rPr>
          <w:b/>
          <w:i/>
          <w:sz w:val="48"/>
          <w:szCs w:val="48"/>
        </w:rPr>
        <w:t xml:space="preserve">Volume </w:t>
      </w:r>
      <w:r>
        <w:rPr>
          <w:b/>
          <w:i/>
          <w:sz w:val="48"/>
          <w:szCs w:val="48"/>
        </w:rPr>
        <w:t>II</w:t>
      </w:r>
      <w:r w:rsidRPr="00F26CD3">
        <w:rPr>
          <w:b/>
          <w:i/>
          <w:sz w:val="48"/>
          <w:szCs w:val="48"/>
        </w:rPr>
        <w:t xml:space="preserve"> </w:t>
      </w:r>
    </w:p>
    <w:p w:rsidR="005A5873" w:rsidRDefault="005A5873" w:rsidP="00DA5C93">
      <w:pPr>
        <w:jc w:val="center"/>
        <w:rPr>
          <w:b/>
          <w:i/>
          <w:sz w:val="36"/>
        </w:rPr>
      </w:pPr>
    </w:p>
    <w:p w:rsidR="005A5873" w:rsidRDefault="005A5873" w:rsidP="00DA5C93">
      <w:pPr>
        <w:jc w:val="center"/>
        <w:rPr>
          <w:b/>
          <w:i/>
          <w:sz w:val="36"/>
        </w:rPr>
      </w:pPr>
      <w:r>
        <w:rPr>
          <w:b/>
          <w:i/>
          <w:sz w:val="36"/>
        </w:rPr>
        <w:t xml:space="preserve">Tryout Survey Instruments </w:t>
      </w:r>
    </w:p>
    <w:p w:rsidR="005A5873" w:rsidRDefault="005A5873" w:rsidP="00DA5C93">
      <w:pPr>
        <w:jc w:val="center"/>
        <w:rPr>
          <w:b/>
          <w:i/>
          <w:sz w:val="36"/>
        </w:rPr>
      </w:pPr>
      <w:r>
        <w:rPr>
          <w:b/>
          <w:i/>
          <w:sz w:val="36"/>
        </w:rPr>
        <w:t>for</w:t>
      </w:r>
    </w:p>
    <w:p w:rsidR="005A5873" w:rsidRPr="00C24FBB" w:rsidRDefault="005A5873" w:rsidP="00C24FBB">
      <w:pPr>
        <w:jc w:val="center"/>
        <w:rPr>
          <w:b/>
          <w:i/>
          <w:sz w:val="36"/>
        </w:rPr>
      </w:pPr>
      <w:r w:rsidRPr="00C24FBB">
        <w:rPr>
          <w:b/>
          <w:i/>
          <w:sz w:val="36"/>
        </w:rPr>
        <w:t>Small Scale Usability Study for Grade</w:t>
      </w:r>
      <w:r>
        <w:rPr>
          <w:b/>
          <w:i/>
          <w:sz w:val="36"/>
        </w:rPr>
        <w:t xml:space="preserve"> 4</w:t>
      </w:r>
      <w:r w:rsidRPr="00C24FBB">
        <w:rPr>
          <w:b/>
          <w:i/>
          <w:sz w:val="36"/>
        </w:rPr>
        <w:t xml:space="preserve"> Writing Computer-Based Assessment</w:t>
      </w:r>
    </w:p>
    <w:p w:rsidR="005A5873" w:rsidRDefault="005A5873" w:rsidP="00DA5C93">
      <w:pPr>
        <w:jc w:val="center"/>
        <w:rPr>
          <w:i/>
        </w:rPr>
      </w:pPr>
    </w:p>
    <w:p w:rsidR="005A5873" w:rsidRDefault="005A5873" w:rsidP="00DA5C93">
      <w:pPr>
        <w:jc w:val="center"/>
        <w:rPr>
          <w:b/>
          <w:i/>
          <w:sz w:val="36"/>
        </w:rPr>
      </w:pPr>
    </w:p>
    <w:p w:rsidR="005A5873" w:rsidRDefault="005A5873" w:rsidP="002913F2">
      <w:pPr>
        <w:jc w:val="center"/>
        <w:rPr>
          <w:b/>
          <w:i/>
          <w:sz w:val="32"/>
        </w:rPr>
      </w:pPr>
    </w:p>
    <w:p w:rsidR="005A5873" w:rsidRDefault="005A5873" w:rsidP="002913F2">
      <w:pPr>
        <w:jc w:val="center"/>
        <w:rPr>
          <w:b/>
          <w:i/>
          <w:sz w:val="28"/>
          <w:szCs w:val="28"/>
        </w:rPr>
      </w:pPr>
    </w:p>
    <w:p w:rsidR="005A5873" w:rsidRPr="002913F2" w:rsidRDefault="005A5873" w:rsidP="002913F2">
      <w:pPr>
        <w:jc w:val="center"/>
        <w:rPr>
          <w:b/>
          <w:i/>
          <w:sz w:val="28"/>
          <w:szCs w:val="28"/>
        </w:rPr>
      </w:pPr>
      <w:r w:rsidRPr="002913F2">
        <w:rPr>
          <w:b/>
          <w:i/>
          <w:sz w:val="28"/>
          <w:szCs w:val="28"/>
        </w:rPr>
        <w:t>OMB# 1850-0803</w:t>
      </w:r>
    </w:p>
    <w:p w:rsidR="005A5873" w:rsidRPr="002913F2" w:rsidRDefault="005A5873" w:rsidP="002913F2">
      <w:pPr>
        <w:jc w:val="center"/>
        <w:rPr>
          <w:b/>
          <w:i/>
          <w:sz w:val="28"/>
          <w:szCs w:val="28"/>
        </w:rPr>
      </w:pPr>
      <w:r w:rsidRPr="002913F2">
        <w:rPr>
          <w:b/>
          <w:i/>
          <w:sz w:val="28"/>
          <w:szCs w:val="28"/>
        </w:rPr>
        <w:t xml:space="preserve"> (Generic Clearance for Cognitive, Pilot and Field Test Studies) </w:t>
      </w:r>
    </w:p>
    <w:p w:rsidR="005A5873" w:rsidRDefault="005A5873" w:rsidP="002913F2">
      <w:pPr>
        <w:jc w:val="center"/>
        <w:rPr>
          <w:i/>
        </w:rPr>
      </w:pPr>
    </w:p>
    <w:p w:rsidR="005A5873" w:rsidRDefault="005A5873" w:rsidP="002913F2">
      <w:pPr>
        <w:jc w:val="center"/>
        <w:rPr>
          <w:b/>
          <w:i/>
          <w:sz w:val="30"/>
        </w:rPr>
      </w:pPr>
    </w:p>
    <w:p w:rsidR="005A5873" w:rsidRDefault="005A5873" w:rsidP="002913F2">
      <w:pPr>
        <w:ind w:left="360"/>
        <w:jc w:val="center"/>
        <w:rPr>
          <w:b/>
          <w:sz w:val="24"/>
          <w:szCs w:val="24"/>
        </w:rPr>
      </w:pPr>
      <w:r w:rsidRPr="002913F2">
        <w:rPr>
          <w:b/>
          <w:sz w:val="24"/>
          <w:szCs w:val="24"/>
        </w:rPr>
        <w:t xml:space="preserve">Student Grade </w:t>
      </w:r>
      <w:r>
        <w:rPr>
          <w:b/>
          <w:sz w:val="24"/>
          <w:szCs w:val="24"/>
        </w:rPr>
        <w:t xml:space="preserve">4 Usability </w:t>
      </w:r>
      <w:r w:rsidRPr="002913F2">
        <w:rPr>
          <w:b/>
          <w:sz w:val="24"/>
          <w:szCs w:val="24"/>
        </w:rPr>
        <w:t>Evaluation</w:t>
      </w:r>
      <w:r>
        <w:rPr>
          <w:b/>
          <w:sz w:val="24"/>
          <w:szCs w:val="24"/>
        </w:rPr>
        <w:t xml:space="preserve"> of Writing Computer-Based Assessment </w:t>
      </w:r>
    </w:p>
    <w:p w:rsidR="005A5873" w:rsidRPr="002913F2" w:rsidRDefault="005A5873" w:rsidP="002913F2">
      <w:pPr>
        <w:ind w:left="360"/>
        <w:jc w:val="center"/>
        <w:rPr>
          <w:b/>
          <w:sz w:val="24"/>
          <w:szCs w:val="24"/>
        </w:rPr>
      </w:pPr>
    </w:p>
    <w:p w:rsidR="005A5873" w:rsidRDefault="005A5873" w:rsidP="00DA5C93">
      <w:pPr>
        <w:pStyle w:val="Title"/>
        <w:tabs>
          <w:tab w:val="left" w:pos="2430"/>
        </w:tabs>
        <w:jc w:val="left"/>
        <w:rPr>
          <w:rFonts w:ascii="Times New Roman" w:hAnsi="Times New Roman"/>
        </w:rPr>
      </w:pPr>
    </w:p>
    <w:p w:rsidR="005A5873" w:rsidRDefault="005A5873" w:rsidP="00DA5C93">
      <w:pPr>
        <w:ind w:left="720"/>
        <w:jc w:val="center"/>
      </w:pPr>
      <w:r w:rsidRPr="00FA04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aep-logo" style="width:91.5pt;height:105pt;visibility:visible">
            <v:imagedata r:id="rId7" o:title=""/>
          </v:shape>
        </w:pict>
      </w:r>
    </w:p>
    <w:p w:rsidR="005A5873" w:rsidRDefault="005A5873" w:rsidP="00DA5C93">
      <w:pPr>
        <w:pStyle w:val="Title"/>
        <w:tabs>
          <w:tab w:val="left" w:pos="2430"/>
        </w:tabs>
        <w:rPr>
          <w:rFonts w:ascii="Times New Roman" w:hAnsi="Times New Roman"/>
        </w:rPr>
      </w:pPr>
    </w:p>
    <w:p w:rsidR="005A5873" w:rsidRDefault="005A5873" w:rsidP="00DA5C93">
      <w:pPr>
        <w:pStyle w:val="Title"/>
        <w:tabs>
          <w:tab w:val="left" w:pos="2430"/>
        </w:tabs>
        <w:jc w:val="left"/>
        <w:rPr>
          <w:rFonts w:ascii="Times New Roman" w:hAnsi="Times New Roman"/>
        </w:rPr>
      </w:pPr>
    </w:p>
    <w:p w:rsidR="005A5873" w:rsidRDefault="005A5873" w:rsidP="00DA5C93">
      <w:pPr>
        <w:pStyle w:val="Title"/>
        <w:tabs>
          <w:tab w:val="left" w:pos="2430"/>
        </w:tabs>
        <w:jc w:val="left"/>
        <w:rPr>
          <w:rFonts w:ascii="Times New Roman" w:hAnsi="Times New Roman"/>
        </w:rPr>
      </w:pPr>
    </w:p>
    <w:p w:rsidR="005A5873" w:rsidRDefault="005A5873" w:rsidP="00DA5C93">
      <w:pPr>
        <w:pStyle w:val="Title"/>
        <w:tabs>
          <w:tab w:val="left" w:pos="2430"/>
        </w:tabs>
        <w:jc w:val="left"/>
        <w:rPr>
          <w:rFonts w:ascii="Times New Roman" w:hAnsi="Times New Roman"/>
        </w:rPr>
      </w:pPr>
    </w:p>
    <w:p w:rsidR="005A5873" w:rsidRDefault="005A5873" w:rsidP="00DA5C93">
      <w:pPr>
        <w:pStyle w:val="Title"/>
        <w:tabs>
          <w:tab w:val="left" w:pos="2430"/>
        </w:tabs>
        <w:jc w:val="left"/>
        <w:rPr>
          <w:rFonts w:ascii="Times New Roman" w:hAnsi="Times New Roman"/>
        </w:rPr>
      </w:pPr>
    </w:p>
    <w:p w:rsidR="005A5873" w:rsidRPr="00ED064C" w:rsidRDefault="005A5873" w:rsidP="00DA5C93">
      <w:pPr>
        <w:pStyle w:val="Title"/>
        <w:tabs>
          <w:tab w:val="left" w:pos="2430"/>
        </w:tabs>
        <w:jc w:val="left"/>
        <w:rPr>
          <w:rFonts w:ascii="Times New Roman" w:hAnsi="Times New Roman"/>
          <w:b w:val="0"/>
          <w:i/>
        </w:rPr>
      </w:pPr>
      <w:r w:rsidRPr="00ED064C">
        <w:rPr>
          <w:rFonts w:ascii="Times New Roman" w:hAnsi="Times New Roman"/>
          <w:b w:val="0"/>
          <w:i/>
        </w:rPr>
        <w:t xml:space="preserve">The amount of time estimated to complete these forms is </w:t>
      </w:r>
      <w:r>
        <w:rPr>
          <w:rFonts w:ascii="Times New Roman" w:hAnsi="Times New Roman"/>
          <w:b w:val="0"/>
          <w:i/>
        </w:rPr>
        <w:t>75</w:t>
      </w:r>
      <w:r w:rsidRPr="00ED064C">
        <w:rPr>
          <w:rFonts w:ascii="Times New Roman" w:hAnsi="Times New Roman"/>
          <w:b w:val="0"/>
          <w:i/>
        </w:rPr>
        <w:t xml:space="preserve"> minutes.</w:t>
      </w:r>
    </w:p>
    <w:p w:rsidR="005A5873" w:rsidRDefault="005A5873" w:rsidP="00DA5C93"/>
    <w:p w:rsidR="005A5873" w:rsidRDefault="005A5873" w:rsidP="00DA5C93"/>
    <w:p w:rsidR="005A5873" w:rsidRDefault="005A5873" w:rsidP="00DA5C93"/>
    <w:p w:rsidR="005A5873" w:rsidRDefault="005A5873" w:rsidP="00DA5C93">
      <w:pPr>
        <w:rPr>
          <w:sz w:val="24"/>
          <w:szCs w:val="24"/>
        </w:rPr>
      </w:pPr>
      <w:r>
        <w:rPr>
          <w:sz w:val="24"/>
          <w:szCs w:val="24"/>
        </w:rPr>
        <w:t>January 24, 2011</w:t>
      </w:r>
    </w:p>
    <w:p w:rsidR="005A5873" w:rsidRDefault="005A5873" w:rsidP="00DA5C93">
      <w:pPr>
        <w:rPr>
          <w:sz w:val="24"/>
          <w:szCs w:val="24"/>
        </w:rPr>
      </w:pPr>
      <w:r>
        <w:rPr>
          <w:sz w:val="24"/>
          <w:szCs w:val="24"/>
        </w:rPr>
        <w:t>(revised February 15, 2011)</w:t>
      </w:r>
    </w:p>
    <w:p w:rsidR="005A5873" w:rsidRDefault="005A5873">
      <w:pPr>
        <w:pStyle w:val="TOCHeading"/>
      </w:pPr>
      <w:r>
        <w:t>Contents</w:t>
      </w:r>
    </w:p>
    <w:p w:rsidR="005A5873" w:rsidRPr="00DA43E2" w:rsidRDefault="005A5873" w:rsidP="00DA43E2"/>
    <w:p w:rsidR="005A5873" w:rsidRDefault="005A5873">
      <w:pPr>
        <w:pStyle w:val="TOC3"/>
        <w:rPr>
          <w:rFonts w:ascii="Calibri" w:hAnsi="Calibri"/>
          <w:noProof/>
          <w:sz w:val="22"/>
          <w:szCs w:val="22"/>
        </w:rPr>
      </w:pPr>
      <w:r>
        <w:fldChar w:fldCharType="begin"/>
      </w:r>
      <w:r>
        <w:instrText xml:space="preserve"> TOC \o "1-3" \h \z \u </w:instrText>
      </w:r>
      <w:r>
        <w:fldChar w:fldCharType="separate"/>
      </w:r>
      <w:hyperlink w:anchor="_Toc282757488" w:history="1">
        <w:r w:rsidRPr="0044524C">
          <w:rPr>
            <w:rStyle w:val="Hyperlink"/>
            <w:noProof/>
          </w:rPr>
          <w:t>Part I – Welcome Script and Background Information</w:t>
        </w:r>
        <w:r>
          <w:rPr>
            <w:noProof/>
            <w:webHidden/>
          </w:rPr>
          <w:tab/>
        </w:r>
        <w:r>
          <w:rPr>
            <w:noProof/>
            <w:webHidden/>
          </w:rPr>
          <w:fldChar w:fldCharType="begin"/>
        </w:r>
        <w:r>
          <w:rPr>
            <w:noProof/>
            <w:webHidden/>
          </w:rPr>
          <w:instrText xml:space="preserve"> PAGEREF _Toc282757488 \h </w:instrText>
        </w:r>
        <w:r>
          <w:rPr>
            <w:noProof/>
          </w:rPr>
        </w:r>
        <w:r>
          <w:rPr>
            <w:noProof/>
            <w:webHidden/>
          </w:rPr>
          <w:fldChar w:fldCharType="separate"/>
        </w:r>
        <w:r>
          <w:rPr>
            <w:noProof/>
            <w:webHidden/>
          </w:rPr>
          <w:t>1</w:t>
        </w:r>
        <w:r>
          <w:rPr>
            <w:noProof/>
            <w:webHidden/>
          </w:rPr>
          <w:fldChar w:fldCharType="end"/>
        </w:r>
      </w:hyperlink>
    </w:p>
    <w:p w:rsidR="005A5873" w:rsidRDefault="005A5873">
      <w:pPr>
        <w:pStyle w:val="TOC3"/>
        <w:rPr>
          <w:rFonts w:ascii="Calibri" w:hAnsi="Calibri"/>
          <w:noProof/>
          <w:sz w:val="22"/>
          <w:szCs w:val="22"/>
        </w:rPr>
      </w:pPr>
      <w:hyperlink w:anchor="_Toc282757489" w:history="1">
        <w:r w:rsidRPr="0044524C">
          <w:rPr>
            <w:rStyle w:val="Hyperlink"/>
            <w:noProof/>
          </w:rPr>
          <w:t>Part II – Student Oral Survey on Keyboarding and Computer Use</w:t>
        </w:r>
        <w:r>
          <w:rPr>
            <w:noProof/>
            <w:webHidden/>
          </w:rPr>
          <w:tab/>
        </w:r>
        <w:r>
          <w:rPr>
            <w:noProof/>
            <w:webHidden/>
          </w:rPr>
          <w:fldChar w:fldCharType="begin"/>
        </w:r>
        <w:r>
          <w:rPr>
            <w:noProof/>
            <w:webHidden/>
          </w:rPr>
          <w:instrText xml:space="preserve"> PAGEREF _Toc282757489 \h </w:instrText>
        </w:r>
        <w:r>
          <w:rPr>
            <w:noProof/>
          </w:rPr>
        </w:r>
        <w:r>
          <w:rPr>
            <w:noProof/>
            <w:webHidden/>
          </w:rPr>
          <w:fldChar w:fldCharType="separate"/>
        </w:r>
        <w:r>
          <w:rPr>
            <w:noProof/>
            <w:webHidden/>
          </w:rPr>
          <w:t>3</w:t>
        </w:r>
        <w:r>
          <w:rPr>
            <w:noProof/>
            <w:webHidden/>
          </w:rPr>
          <w:fldChar w:fldCharType="end"/>
        </w:r>
      </w:hyperlink>
    </w:p>
    <w:p w:rsidR="005A5873" w:rsidRDefault="005A5873">
      <w:pPr>
        <w:pStyle w:val="TOC3"/>
        <w:rPr>
          <w:rFonts w:ascii="Calibri" w:hAnsi="Calibri"/>
          <w:noProof/>
          <w:sz w:val="22"/>
          <w:szCs w:val="22"/>
        </w:rPr>
      </w:pPr>
      <w:hyperlink w:anchor="_Toc282757490" w:history="1">
        <w:r w:rsidRPr="0044524C">
          <w:rPr>
            <w:rStyle w:val="Hyperlink"/>
            <w:noProof/>
          </w:rPr>
          <w:t>Part III – Student Paper Design Preference</w:t>
        </w:r>
        <w:r>
          <w:rPr>
            <w:noProof/>
            <w:webHidden/>
          </w:rPr>
          <w:tab/>
        </w:r>
        <w:r>
          <w:rPr>
            <w:noProof/>
            <w:webHidden/>
          </w:rPr>
          <w:fldChar w:fldCharType="begin"/>
        </w:r>
        <w:r>
          <w:rPr>
            <w:noProof/>
            <w:webHidden/>
          </w:rPr>
          <w:instrText xml:space="preserve"> PAGEREF _Toc282757490 \h </w:instrText>
        </w:r>
        <w:r>
          <w:rPr>
            <w:noProof/>
          </w:rPr>
        </w:r>
        <w:r>
          <w:rPr>
            <w:noProof/>
            <w:webHidden/>
          </w:rPr>
          <w:fldChar w:fldCharType="separate"/>
        </w:r>
        <w:r>
          <w:rPr>
            <w:noProof/>
            <w:webHidden/>
          </w:rPr>
          <w:t>5</w:t>
        </w:r>
        <w:r>
          <w:rPr>
            <w:noProof/>
            <w:webHidden/>
          </w:rPr>
          <w:fldChar w:fldCharType="end"/>
        </w:r>
      </w:hyperlink>
    </w:p>
    <w:p w:rsidR="005A5873" w:rsidRDefault="005A5873">
      <w:pPr>
        <w:pStyle w:val="TOC3"/>
        <w:rPr>
          <w:rFonts w:ascii="Calibri" w:hAnsi="Calibri"/>
          <w:noProof/>
          <w:sz w:val="22"/>
          <w:szCs w:val="22"/>
        </w:rPr>
      </w:pPr>
      <w:hyperlink w:anchor="_Toc282757491" w:history="1">
        <w:r w:rsidRPr="0044524C">
          <w:rPr>
            <w:rStyle w:val="Hyperlink"/>
            <w:noProof/>
          </w:rPr>
          <w:t>Part III-A – Paper Designs</w:t>
        </w:r>
        <w:r>
          <w:rPr>
            <w:noProof/>
            <w:webHidden/>
          </w:rPr>
          <w:tab/>
        </w:r>
        <w:r>
          <w:rPr>
            <w:noProof/>
            <w:webHidden/>
          </w:rPr>
          <w:fldChar w:fldCharType="begin"/>
        </w:r>
        <w:r>
          <w:rPr>
            <w:noProof/>
            <w:webHidden/>
          </w:rPr>
          <w:instrText xml:space="preserve"> PAGEREF _Toc282757491 \h </w:instrText>
        </w:r>
        <w:r>
          <w:rPr>
            <w:noProof/>
          </w:rPr>
        </w:r>
        <w:r>
          <w:rPr>
            <w:noProof/>
            <w:webHidden/>
          </w:rPr>
          <w:fldChar w:fldCharType="separate"/>
        </w:r>
        <w:r>
          <w:rPr>
            <w:noProof/>
            <w:webHidden/>
          </w:rPr>
          <w:t>8</w:t>
        </w:r>
        <w:r>
          <w:rPr>
            <w:noProof/>
            <w:webHidden/>
          </w:rPr>
          <w:fldChar w:fldCharType="end"/>
        </w:r>
      </w:hyperlink>
    </w:p>
    <w:p w:rsidR="005A5873" w:rsidRDefault="005A5873">
      <w:pPr>
        <w:pStyle w:val="TOC3"/>
        <w:rPr>
          <w:rFonts w:ascii="Calibri" w:hAnsi="Calibri"/>
          <w:noProof/>
          <w:sz w:val="22"/>
          <w:szCs w:val="22"/>
        </w:rPr>
      </w:pPr>
      <w:hyperlink w:anchor="_Toc282757492" w:history="1">
        <w:r w:rsidRPr="0044524C">
          <w:rPr>
            <w:rStyle w:val="Hyperlink"/>
            <w:noProof/>
          </w:rPr>
          <w:t>Part IV-A1 – Student Tasks on Interface Prototypes</w:t>
        </w:r>
        <w:r>
          <w:rPr>
            <w:noProof/>
            <w:webHidden/>
          </w:rPr>
          <w:tab/>
        </w:r>
        <w:r>
          <w:rPr>
            <w:noProof/>
            <w:webHidden/>
          </w:rPr>
          <w:fldChar w:fldCharType="begin"/>
        </w:r>
        <w:r>
          <w:rPr>
            <w:noProof/>
            <w:webHidden/>
          </w:rPr>
          <w:instrText xml:space="preserve"> PAGEREF _Toc282757492 \h </w:instrText>
        </w:r>
        <w:r>
          <w:rPr>
            <w:noProof/>
          </w:rPr>
        </w:r>
        <w:r>
          <w:rPr>
            <w:noProof/>
            <w:webHidden/>
          </w:rPr>
          <w:fldChar w:fldCharType="separate"/>
        </w:r>
        <w:r>
          <w:rPr>
            <w:noProof/>
            <w:webHidden/>
          </w:rPr>
          <w:t>11</w:t>
        </w:r>
        <w:r>
          <w:rPr>
            <w:noProof/>
            <w:webHidden/>
          </w:rPr>
          <w:fldChar w:fldCharType="end"/>
        </w:r>
      </w:hyperlink>
    </w:p>
    <w:p w:rsidR="005A5873" w:rsidRDefault="005A5873">
      <w:pPr>
        <w:pStyle w:val="TOC3"/>
        <w:rPr>
          <w:rFonts w:ascii="Calibri" w:hAnsi="Calibri"/>
          <w:noProof/>
          <w:sz w:val="22"/>
          <w:szCs w:val="22"/>
        </w:rPr>
      </w:pPr>
      <w:hyperlink w:anchor="_Toc282757493" w:history="1">
        <w:r w:rsidRPr="0044524C">
          <w:rPr>
            <w:rStyle w:val="Hyperlink"/>
            <w:noProof/>
          </w:rPr>
          <w:t>Part IV-A1a – Background Questions</w:t>
        </w:r>
        <w:r>
          <w:rPr>
            <w:noProof/>
            <w:webHidden/>
          </w:rPr>
          <w:tab/>
        </w:r>
        <w:r>
          <w:rPr>
            <w:noProof/>
            <w:webHidden/>
          </w:rPr>
          <w:fldChar w:fldCharType="begin"/>
        </w:r>
        <w:r>
          <w:rPr>
            <w:noProof/>
            <w:webHidden/>
          </w:rPr>
          <w:instrText xml:space="preserve"> PAGEREF _Toc282757493 \h </w:instrText>
        </w:r>
        <w:r>
          <w:rPr>
            <w:noProof/>
          </w:rPr>
        </w:r>
        <w:r>
          <w:rPr>
            <w:noProof/>
            <w:webHidden/>
          </w:rPr>
          <w:fldChar w:fldCharType="separate"/>
        </w:r>
        <w:r>
          <w:rPr>
            <w:noProof/>
            <w:webHidden/>
          </w:rPr>
          <w:t>14</w:t>
        </w:r>
        <w:r>
          <w:rPr>
            <w:noProof/>
            <w:webHidden/>
          </w:rPr>
          <w:fldChar w:fldCharType="end"/>
        </w:r>
      </w:hyperlink>
    </w:p>
    <w:p w:rsidR="005A5873" w:rsidRDefault="005A5873">
      <w:pPr>
        <w:pStyle w:val="TOC3"/>
        <w:rPr>
          <w:rFonts w:ascii="Calibri" w:hAnsi="Calibri"/>
          <w:noProof/>
          <w:sz w:val="22"/>
          <w:szCs w:val="22"/>
        </w:rPr>
      </w:pPr>
      <w:hyperlink w:anchor="_Toc282757494" w:history="1">
        <w:r w:rsidRPr="0044524C">
          <w:rPr>
            <w:rStyle w:val="Hyperlink"/>
            <w:noProof/>
          </w:rPr>
          <w:t>Part IV-A2 – Student Survey</w:t>
        </w:r>
        <w:r>
          <w:rPr>
            <w:noProof/>
            <w:webHidden/>
          </w:rPr>
          <w:tab/>
        </w:r>
        <w:r>
          <w:rPr>
            <w:noProof/>
            <w:webHidden/>
          </w:rPr>
          <w:fldChar w:fldCharType="begin"/>
        </w:r>
        <w:r>
          <w:rPr>
            <w:noProof/>
            <w:webHidden/>
          </w:rPr>
          <w:instrText xml:space="preserve"> PAGEREF _Toc282757494 \h </w:instrText>
        </w:r>
        <w:r>
          <w:rPr>
            <w:noProof/>
          </w:rPr>
        </w:r>
        <w:r>
          <w:rPr>
            <w:noProof/>
            <w:webHidden/>
          </w:rPr>
          <w:fldChar w:fldCharType="separate"/>
        </w:r>
        <w:r>
          <w:rPr>
            <w:noProof/>
            <w:webHidden/>
          </w:rPr>
          <w:t>15</w:t>
        </w:r>
        <w:r>
          <w:rPr>
            <w:noProof/>
            <w:webHidden/>
          </w:rPr>
          <w:fldChar w:fldCharType="end"/>
        </w:r>
      </w:hyperlink>
    </w:p>
    <w:p w:rsidR="005A5873" w:rsidRDefault="005A5873">
      <w:pPr>
        <w:pStyle w:val="TOC3"/>
        <w:rPr>
          <w:rFonts w:ascii="Calibri" w:hAnsi="Calibri"/>
          <w:noProof/>
          <w:sz w:val="22"/>
          <w:szCs w:val="22"/>
        </w:rPr>
      </w:pPr>
      <w:hyperlink w:anchor="_Toc282757495" w:history="1">
        <w:r w:rsidRPr="0044524C">
          <w:rPr>
            <w:rStyle w:val="Hyperlink"/>
            <w:noProof/>
          </w:rPr>
          <w:t>Part IV-B1 – Student Tasks on Interface Prototypes</w:t>
        </w:r>
        <w:r>
          <w:rPr>
            <w:noProof/>
            <w:webHidden/>
          </w:rPr>
          <w:tab/>
        </w:r>
        <w:r>
          <w:rPr>
            <w:noProof/>
            <w:webHidden/>
          </w:rPr>
          <w:fldChar w:fldCharType="begin"/>
        </w:r>
        <w:r>
          <w:rPr>
            <w:noProof/>
            <w:webHidden/>
          </w:rPr>
          <w:instrText xml:space="preserve"> PAGEREF _Toc282757495 \h </w:instrText>
        </w:r>
        <w:r>
          <w:rPr>
            <w:noProof/>
          </w:rPr>
        </w:r>
        <w:r>
          <w:rPr>
            <w:noProof/>
            <w:webHidden/>
          </w:rPr>
          <w:fldChar w:fldCharType="separate"/>
        </w:r>
        <w:r>
          <w:rPr>
            <w:noProof/>
            <w:webHidden/>
          </w:rPr>
          <w:t>18</w:t>
        </w:r>
        <w:r>
          <w:rPr>
            <w:noProof/>
            <w:webHidden/>
          </w:rPr>
          <w:fldChar w:fldCharType="end"/>
        </w:r>
      </w:hyperlink>
    </w:p>
    <w:p w:rsidR="005A5873" w:rsidRDefault="005A5873">
      <w:pPr>
        <w:pStyle w:val="TOC3"/>
        <w:rPr>
          <w:rFonts w:ascii="Calibri" w:hAnsi="Calibri"/>
          <w:noProof/>
          <w:sz w:val="22"/>
          <w:szCs w:val="22"/>
        </w:rPr>
      </w:pPr>
      <w:hyperlink w:anchor="_Toc282757496" w:history="1">
        <w:r w:rsidRPr="0044524C">
          <w:rPr>
            <w:rStyle w:val="Hyperlink"/>
            <w:noProof/>
          </w:rPr>
          <w:t>Part IV-B2 – Student Survey</w:t>
        </w:r>
        <w:r>
          <w:rPr>
            <w:noProof/>
            <w:webHidden/>
          </w:rPr>
          <w:tab/>
        </w:r>
        <w:r>
          <w:rPr>
            <w:noProof/>
            <w:webHidden/>
          </w:rPr>
          <w:fldChar w:fldCharType="begin"/>
        </w:r>
        <w:r>
          <w:rPr>
            <w:noProof/>
            <w:webHidden/>
          </w:rPr>
          <w:instrText xml:space="preserve"> PAGEREF _Toc282757496 \h </w:instrText>
        </w:r>
        <w:r>
          <w:rPr>
            <w:noProof/>
          </w:rPr>
        </w:r>
        <w:r>
          <w:rPr>
            <w:noProof/>
            <w:webHidden/>
          </w:rPr>
          <w:fldChar w:fldCharType="separate"/>
        </w:r>
        <w:r>
          <w:rPr>
            <w:noProof/>
            <w:webHidden/>
          </w:rPr>
          <w:t>22</w:t>
        </w:r>
        <w:r>
          <w:rPr>
            <w:noProof/>
            <w:webHidden/>
          </w:rPr>
          <w:fldChar w:fldCharType="end"/>
        </w:r>
      </w:hyperlink>
    </w:p>
    <w:p w:rsidR="005A5873" w:rsidRDefault="005A5873">
      <w:pPr>
        <w:pStyle w:val="TOC3"/>
        <w:rPr>
          <w:rFonts w:ascii="Calibri" w:hAnsi="Calibri"/>
          <w:noProof/>
          <w:sz w:val="22"/>
          <w:szCs w:val="22"/>
        </w:rPr>
      </w:pPr>
      <w:hyperlink w:anchor="_Toc282757497" w:history="1">
        <w:r w:rsidRPr="0044524C">
          <w:rPr>
            <w:rStyle w:val="Hyperlink"/>
            <w:noProof/>
          </w:rPr>
          <w:t>Part V – Student Design Comparison</w:t>
        </w:r>
        <w:r>
          <w:rPr>
            <w:noProof/>
            <w:webHidden/>
          </w:rPr>
          <w:tab/>
        </w:r>
        <w:r>
          <w:rPr>
            <w:noProof/>
            <w:webHidden/>
          </w:rPr>
          <w:fldChar w:fldCharType="begin"/>
        </w:r>
        <w:r>
          <w:rPr>
            <w:noProof/>
            <w:webHidden/>
          </w:rPr>
          <w:instrText xml:space="preserve"> PAGEREF _Toc282757497 \h </w:instrText>
        </w:r>
        <w:r>
          <w:rPr>
            <w:noProof/>
          </w:rPr>
        </w:r>
        <w:r>
          <w:rPr>
            <w:noProof/>
            <w:webHidden/>
          </w:rPr>
          <w:fldChar w:fldCharType="separate"/>
        </w:r>
        <w:r>
          <w:rPr>
            <w:noProof/>
            <w:webHidden/>
          </w:rPr>
          <w:t>25</w:t>
        </w:r>
        <w:r>
          <w:rPr>
            <w:noProof/>
            <w:webHidden/>
          </w:rPr>
          <w:fldChar w:fldCharType="end"/>
        </w:r>
      </w:hyperlink>
    </w:p>
    <w:p w:rsidR="005A5873" w:rsidRDefault="005A5873">
      <w:pPr>
        <w:pStyle w:val="TOC3"/>
        <w:rPr>
          <w:rFonts w:ascii="Calibri" w:hAnsi="Calibri"/>
          <w:noProof/>
          <w:sz w:val="22"/>
          <w:szCs w:val="22"/>
        </w:rPr>
      </w:pPr>
      <w:hyperlink w:anchor="_Toc282757498" w:history="1">
        <w:r w:rsidRPr="0044524C">
          <w:rPr>
            <w:rStyle w:val="Hyperlink"/>
            <w:noProof/>
          </w:rPr>
          <w:t>Part VI –Typing Test</w:t>
        </w:r>
        <w:r>
          <w:rPr>
            <w:noProof/>
            <w:webHidden/>
          </w:rPr>
          <w:tab/>
        </w:r>
        <w:r>
          <w:rPr>
            <w:noProof/>
            <w:webHidden/>
          </w:rPr>
          <w:fldChar w:fldCharType="begin"/>
        </w:r>
        <w:r>
          <w:rPr>
            <w:noProof/>
            <w:webHidden/>
          </w:rPr>
          <w:instrText xml:space="preserve"> PAGEREF _Toc282757498 \h </w:instrText>
        </w:r>
        <w:r>
          <w:rPr>
            <w:noProof/>
          </w:rPr>
        </w:r>
        <w:r>
          <w:rPr>
            <w:noProof/>
            <w:webHidden/>
          </w:rPr>
          <w:fldChar w:fldCharType="separate"/>
        </w:r>
        <w:r>
          <w:rPr>
            <w:noProof/>
            <w:webHidden/>
          </w:rPr>
          <w:t>26</w:t>
        </w:r>
        <w:r>
          <w:rPr>
            <w:noProof/>
            <w:webHidden/>
          </w:rPr>
          <w:fldChar w:fldCharType="end"/>
        </w:r>
      </w:hyperlink>
    </w:p>
    <w:p w:rsidR="005A5873" w:rsidRDefault="005A5873">
      <w:r>
        <w:fldChar w:fldCharType="end"/>
      </w:r>
    </w:p>
    <w:p w:rsidR="005A5873" w:rsidRPr="001E4539" w:rsidRDefault="005A5873" w:rsidP="00D97B9A">
      <w:pPr>
        <w:overflowPunct/>
        <w:autoSpaceDE/>
        <w:autoSpaceDN/>
        <w:adjustRightInd/>
        <w:textAlignment w:val="auto"/>
        <w:rPr>
          <w:sz w:val="24"/>
          <w:szCs w:val="24"/>
        </w:rPr>
      </w:pPr>
    </w:p>
    <w:p w:rsidR="005A5873" w:rsidRDefault="005A5873" w:rsidP="0001070B">
      <w:pPr>
        <w:overflowPunct/>
        <w:autoSpaceDE/>
        <w:autoSpaceDN/>
        <w:adjustRightInd/>
        <w:textAlignment w:val="auto"/>
        <w:rPr>
          <w:sz w:val="24"/>
          <w:szCs w:val="24"/>
        </w:rPr>
        <w:sectPr w:rsidR="005A5873">
          <w:footerReference w:type="default" r:id="rId8"/>
          <w:pgSz w:w="12240" w:h="15840"/>
          <w:pgMar w:top="1440" w:right="1800" w:bottom="1440" w:left="1800" w:header="720" w:footer="720" w:gutter="0"/>
          <w:cols w:space="720"/>
        </w:sectPr>
      </w:pPr>
    </w:p>
    <w:p w:rsidR="005A5873" w:rsidRPr="00C62724" w:rsidRDefault="005A5873" w:rsidP="00C66D79">
      <w:pPr>
        <w:rPr>
          <w:b/>
        </w:rPr>
      </w:pPr>
    </w:p>
    <w:p w:rsidR="005A5873" w:rsidRPr="00F84F22" w:rsidRDefault="005A5873" w:rsidP="00F84F22">
      <w:pPr>
        <w:pStyle w:val="Heading3"/>
        <w:rPr>
          <w:rFonts w:ascii="Times New Roman" w:hAnsi="Times New Roman" w:cs="Times New Roman"/>
          <w:sz w:val="28"/>
          <w:szCs w:val="28"/>
        </w:rPr>
      </w:pPr>
      <w:bookmarkStart w:id="0" w:name="_Toc282757488"/>
      <w:r w:rsidRPr="00F84F22">
        <w:rPr>
          <w:rFonts w:ascii="Times New Roman" w:hAnsi="Times New Roman" w:cs="Times New Roman"/>
          <w:sz w:val="28"/>
          <w:szCs w:val="28"/>
        </w:rPr>
        <w:t>Part I – Welcome Script and Background Information</w:t>
      </w:r>
      <w:bookmarkEnd w:id="0"/>
    </w:p>
    <w:p w:rsidR="005A5873" w:rsidRDefault="005A5873" w:rsidP="00C66D79">
      <w:pPr>
        <w:rPr>
          <w:b/>
          <w:bCs/>
          <w:iCs/>
        </w:rPr>
      </w:pPr>
    </w:p>
    <w:p w:rsidR="005A5873" w:rsidRPr="00C62724" w:rsidRDefault="005A5873" w:rsidP="00C66D79">
      <w:pPr>
        <w:rPr>
          <w:b/>
          <w:bCs/>
          <w:iCs/>
        </w:rPr>
      </w:pPr>
      <w:r>
        <w:rPr>
          <w:b/>
          <w:bCs/>
          <w:iCs/>
        </w:rPr>
        <w:t>Grade 4 WCBA Prototype Usability Study Script</w:t>
      </w:r>
    </w:p>
    <w:p w:rsidR="005A5873" w:rsidRPr="00C62724" w:rsidRDefault="005A5873" w:rsidP="00C66D79">
      <w:pPr>
        <w:rPr>
          <w:b/>
        </w:rPr>
      </w:pPr>
    </w:p>
    <w:p w:rsidR="005A5873" w:rsidRPr="00C62724" w:rsidRDefault="005A5873" w:rsidP="00C66D79">
      <w:r w:rsidRPr="00C62724">
        <w:t>Text written in</w:t>
      </w:r>
      <w:r w:rsidRPr="00C62724">
        <w:rPr>
          <w:i/>
        </w:rPr>
        <w:t xml:space="preserve"> italics</w:t>
      </w:r>
      <w:r w:rsidRPr="00C62724">
        <w:t xml:space="preserve"> </w:t>
      </w:r>
      <w:r>
        <w:t xml:space="preserve">is suggested content with which </w:t>
      </w:r>
      <w:r w:rsidRPr="00C62724">
        <w:t xml:space="preserve">the </w:t>
      </w:r>
      <w:r>
        <w:t>Facilitator should be thoroughly familiar in advance. The Facilitator should project a warm and reassuring manner toward the students to develop a friendly rapport and as such should use conversational language throughout.</w:t>
      </w:r>
    </w:p>
    <w:p w:rsidR="005A5873" w:rsidRPr="00C62724" w:rsidRDefault="005A5873" w:rsidP="00C66D7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616"/>
      </w:tblGrid>
      <w:tr w:rsidR="005A5873" w:rsidRPr="00C62724" w:rsidTr="00EA251E">
        <w:tc>
          <w:tcPr>
            <w:tcW w:w="0" w:type="auto"/>
          </w:tcPr>
          <w:p w:rsidR="005A5873" w:rsidRPr="00EA251E" w:rsidRDefault="005A5873" w:rsidP="00EA251E">
            <w:pPr>
              <w:spacing w:after="200" w:line="276" w:lineRule="auto"/>
              <w:rPr>
                <w:b/>
              </w:rPr>
            </w:pPr>
            <w:r w:rsidRPr="00EA251E">
              <w:rPr>
                <w:b/>
              </w:rPr>
              <w:t>Introduction:</w:t>
            </w:r>
          </w:p>
          <w:p w:rsidR="005A5873" w:rsidRPr="00EA251E" w:rsidRDefault="005A5873" w:rsidP="00EA251E">
            <w:pPr>
              <w:spacing w:after="200" w:line="276" w:lineRule="auto"/>
              <w:rPr>
                <w:i/>
              </w:rPr>
            </w:pPr>
            <w:r w:rsidRPr="00EA251E">
              <w:rPr>
                <w:i/>
              </w:rPr>
              <w:t xml:space="preserve">Hello, my name is </w:t>
            </w:r>
            <w:r w:rsidRPr="00C62724">
              <w:t>______</w:t>
            </w:r>
            <w:r w:rsidRPr="00EA251E">
              <w:rPr>
                <w:i/>
              </w:rPr>
              <w:t xml:space="preserve"> and I work for Fulcrum IT, which is conducting a study for the National Center of Education Statistics (NCES) of the US Department of Education. This is _______  from _______ (observer affiliation.) It’s nice to meet you and thank you for helping us with our computers today. </w:t>
            </w:r>
          </w:p>
          <w:p w:rsidR="005A5873" w:rsidRPr="00EA251E" w:rsidRDefault="005A5873" w:rsidP="00EA251E">
            <w:pPr>
              <w:spacing w:after="200" w:line="276" w:lineRule="auto"/>
              <w:rPr>
                <w:i/>
              </w:rPr>
            </w:pPr>
            <w:r w:rsidRPr="00EA251E">
              <w:rPr>
                <w:i/>
              </w:rPr>
              <w:t>Today you are going to be looking at different computer programs. This is part of a study to see which type of program works best for students in your grade if they were to take a writing test on laptop computers. One of the programs you will see is being used for writing tests by the National Assessment of Education Progress, also called NAEP for short, with 8th- graders and 12th-graders. We want to see how we might use it or change it for 4th-graders like you.</w:t>
            </w:r>
          </w:p>
          <w:p w:rsidR="005A5873" w:rsidRPr="00EA251E" w:rsidRDefault="005A5873" w:rsidP="00EA251E">
            <w:pPr>
              <w:spacing w:after="200" w:line="276" w:lineRule="auto"/>
              <w:rPr>
                <w:i/>
              </w:rPr>
            </w:pPr>
            <w:r w:rsidRPr="00EA251E">
              <w:rPr>
                <w:i/>
              </w:rPr>
              <w:t>But you are not here to take a test today. You are helping us to try out the program. We’ll be looking to see how well you can find your way and operate the program, as well as what you think about how it looks or anything you like or don’t like. We won’t be telling anyone how you did or what you thought, but we will use your opinions and results without your name, along with the ideas and answers of other students, to make changes and improve the system for 4th-graders all across the country.</w:t>
            </w:r>
          </w:p>
          <w:p w:rsidR="005A5873" w:rsidRPr="00EA251E" w:rsidRDefault="005A5873" w:rsidP="00EA251E">
            <w:pPr>
              <w:spacing w:after="200" w:line="276" w:lineRule="auto"/>
              <w:rPr>
                <w:i/>
              </w:rPr>
            </w:pPr>
            <w:r w:rsidRPr="00EA251E">
              <w:rPr>
                <w:i/>
              </w:rPr>
              <w:t>Do you have any questions so far?</w:t>
            </w:r>
          </w:p>
          <w:p w:rsidR="005A5873" w:rsidRPr="00EA251E" w:rsidRDefault="005A5873" w:rsidP="00EA251E">
            <w:pPr>
              <w:spacing w:after="200" w:line="276" w:lineRule="auto"/>
              <w:rPr>
                <w:i/>
              </w:rPr>
            </w:pPr>
            <w:r w:rsidRPr="00EA251E">
              <w:rPr>
                <w:i/>
              </w:rPr>
              <w:t xml:space="preserve">Ok, I’m going to be the one talking to you and observing you, and ______ is also going to be observing closely and writing notes. We will start with me asking you a few questions, and then you will look at some pictures on paper before going on the computer. Soon you will be able to type on the laptop computer and then answer some other questions for us. Again, we are not testing you, we will be watching you test the program! </w:t>
            </w:r>
          </w:p>
          <w:p w:rsidR="005A5873" w:rsidRPr="00EA251E" w:rsidRDefault="005A5873" w:rsidP="00EA251E">
            <w:pPr>
              <w:spacing w:after="200" w:line="276" w:lineRule="auto"/>
              <w:rPr>
                <w:i/>
              </w:rPr>
            </w:pPr>
            <w:r w:rsidRPr="00EA251E">
              <w:rPr>
                <w:i/>
              </w:rPr>
              <w:t xml:space="preserve">If at any time you decide you do not want to continue, that is your choice and you may stop and go back to class. </w:t>
            </w:r>
          </w:p>
          <w:p w:rsidR="005A5873" w:rsidRPr="00EA251E" w:rsidRDefault="005A5873" w:rsidP="00EA251E">
            <w:pPr>
              <w:spacing w:after="200" w:line="276" w:lineRule="auto"/>
              <w:rPr>
                <w:i/>
              </w:rPr>
            </w:pPr>
            <w:r w:rsidRPr="00EA251E">
              <w:rPr>
                <w:i/>
              </w:rPr>
              <w:t>Okay, let’s begin.</w:t>
            </w:r>
          </w:p>
        </w:tc>
      </w:tr>
    </w:tbl>
    <w:p w:rsidR="005A5873" w:rsidRDefault="005A5873" w:rsidP="00C66D79"/>
    <w:p w:rsidR="005A5873" w:rsidRDefault="005A5873" w:rsidP="00C66D79"/>
    <w:p w:rsidR="005A5873" w:rsidRDefault="005A5873" w:rsidP="00C66D79"/>
    <w:p w:rsidR="005A5873" w:rsidRDefault="005A5873" w:rsidP="00C66D79"/>
    <w:p w:rsidR="005A5873" w:rsidRDefault="005A5873" w:rsidP="00C66D79"/>
    <w:p w:rsidR="005A5873" w:rsidRDefault="005A5873" w:rsidP="00C66D79"/>
    <w:p w:rsidR="005A5873" w:rsidRDefault="005A5873" w:rsidP="00C66D79"/>
    <w:p w:rsidR="005A5873" w:rsidRDefault="005A5873" w:rsidP="00C66D79"/>
    <w:p w:rsidR="005A5873" w:rsidRPr="00C62724" w:rsidRDefault="005A5873" w:rsidP="00C66D79"/>
    <w:tbl>
      <w:tblPr>
        <w:tblW w:w="133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8"/>
        <w:gridCol w:w="4608"/>
        <w:gridCol w:w="7920"/>
      </w:tblGrid>
      <w:tr w:rsidR="005A5873" w:rsidRPr="00F84F22" w:rsidTr="00EA251E">
        <w:trPr>
          <w:cantSplit/>
          <w:tblHeader/>
          <w:jc w:val="center"/>
        </w:trPr>
        <w:tc>
          <w:tcPr>
            <w:tcW w:w="798" w:type="dxa"/>
          </w:tcPr>
          <w:p w:rsidR="005A5873" w:rsidRPr="00EA251E" w:rsidRDefault="005A5873" w:rsidP="00F84F22">
            <w:pPr>
              <w:rPr>
                <w:b/>
              </w:rPr>
            </w:pPr>
            <w:r w:rsidRPr="00EA251E">
              <w:rPr>
                <w:b/>
              </w:rPr>
              <w:t>Ref #</w:t>
            </w:r>
          </w:p>
        </w:tc>
        <w:tc>
          <w:tcPr>
            <w:tcW w:w="4608" w:type="dxa"/>
          </w:tcPr>
          <w:p w:rsidR="005A5873" w:rsidRPr="00EA251E" w:rsidRDefault="005A5873" w:rsidP="00F84F22">
            <w:pPr>
              <w:rPr>
                <w:b/>
              </w:rPr>
            </w:pPr>
            <w:r w:rsidRPr="00EA251E">
              <w:rPr>
                <w:b/>
              </w:rPr>
              <w:t>Facilitator Questions</w:t>
            </w:r>
          </w:p>
        </w:tc>
        <w:tc>
          <w:tcPr>
            <w:tcW w:w="7920" w:type="dxa"/>
          </w:tcPr>
          <w:p w:rsidR="005A5873" w:rsidRPr="00EA251E" w:rsidRDefault="005A5873" w:rsidP="00F84F22">
            <w:pPr>
              <w:rPr>
                <w:b/>
              </w:rPr>
            </w:pPr>
            <w:r w:rsidRPr="00EA251E">
              <w:rPr>
                <w:b/>
              </w:rPr>
              <w:t>Observer Notes</w:t>
            </w:r>
          </w:p>
        </w:tc>
      </w:tr>
      <w:tr w:rsidR="005A5873" w:rsidRPr="00F84F22" w:rsidTr="00EA251E">
        <w:trPr>
          <w:cantSplit/>
          <w:jc w:val="center"/>
        </w:trPr>
        <w:tc>
          <w:tcPr>
            <w:tcW w:w="798" w:type="dxa"/>
            <w:shd w:val="clear" w:color="auto" w:fill="CCCCCC"/>
          </w:tcPr>
          <w:p w:rsidR="005A5873" w:rsidRPr="00F84F22" w:rsidRDefault="005A5873" w:rsidP="00F84F22"/>
        </w:tc>
        <w:tc>
          <w:tcPr>
            <w:tcW w:w="4608" w:type="dxa"/>
            <w:shd w:val="clear" w:color="auto" w:fill="CCCCCC"/>
          </w:tcPr>
          <w:p w:rsidR="005A5873" w:rsidRPr="00EA251E" w:rsidRDefault="005A5873" w:rsidP="00F84F22">
            <w:pPr>
              <w:rPr>
                <w:b/>
              </w:rPr>
            </w:pPr>
            <w:r w:rsidRPr="00EA251E">
              <w:rPr>
                <w:b/>
              </w:rPr>
              <w:t>Part I — Background Information</w:t>
            </w:r>
          </w:p>
        </w:tc>
        <w:tc>
          <w:tcPr>
            <w:tcW w:w="7920" w:type="dxa"/>
            <w:shd w:val="clear" w:color="auto" w:fill="CCCCCC"/>
          </w:tcPr>
          <w:p w:rsidR="005A5873" w:rsidRPr="00F84F22" w:rsidRDefault="005A5873" w:rsidP="00F84F22"/>
        </w:tc>
      </w:tr>
      <w:tr w:rsidR="005A5873" w:rsidRPr="00F84F22" w:rsidTr="00EA251E">
        <w:trPr>
          <w:cantSplit/>
          <w:trHeight w:val="545"/>
          <w:jc w:val="center"/>
        </w:trPr>
        <w:tc>
          <w:tcPr>
            <w:tcW w:w="798" w:type="dxa"/>
          </w:tcPr>
          <w:p w:rsidR="005A5873" w:rsidRPr="00F84F22" w:rsidRDefault="005A5873" w:rsidP="00F84F22">
            <w:r w:rsidRPr="00F84F22">
              <w:t>1</w:t>
            </w:r>
            <w:r>
              <w:t>01</w:t>
            </w:r>
          </w:p>
        </w:tc>
        <w:tc>
          <w:tcPr>
            <w:tcW w:w="4608" w:type="dxa"/>
          </w:tcPr>
          <w:p w:rsidR="005A5873" w:rsidRPr="00F84F22" w:rsidRDefault="005A5873" w:rsidP="00F84F22">
            <w:r w:rsidRPr="00F84F22">
              <w:t>Name of Fulcrum Facilitator</w:t>
            </w:r>
          </w:p>
        </w:tc>
        <w:tc>
          <w:tcPr>
            <w:tcW w:w="7920" w:type="dxa"/>
          </w:tcPr>
          <w:p w:rsidR="005A5873" w:rsidRPr="00F84F22" w:rsidRDefault="005A5873" w:rsidP="00F84F22"/>
        </w:tc>
      </w:tr>
      <w:tr w:rsidR="005A5873" w:rsidRPr="00F84F22" w:rsidTr="00EA251E">
        <w:trPr>
          <w:cantSplit/>
          <w:jc w:val="center"/>
        </w:trPr>
        <w:tc>
          <w:tcPr>
            <w:tcW w:w="798" w:type="dxa"/>
          </w:tcPr>
          <w:p w:rsidR="005A5873" w:rsidRPr="00F84F22" w:rsidRDefault="005A5873" w:rsidP="00F84F22">
            <w:r>
              <w:t>10</w:t>
            </w:r>
            <w:r w:rsidRPr="00F84F22">
              <w:t>2</w:t>
            </w:r>
          </w:p>
        </w:tc>
        <w:tc>
          <w:tcPr>
            <w:tcW w:w="4608" w:type="dxa"/>
          </w:tcPr>
          <w:p w:rsidR="005A5873" w:rsidRPr="00F84F22" w:rsidRDefault="005A5873" w:rsidP="00F84F22">
            <w:r w:rsidRPr="00F84F22">
              <w:t>Name/Affiliation of Observer</w:t>
            </w:r>
          </w:p>
        </w:tc>
        <w:tc>
          <w:tcPr>
            <w:tcW w:w="7920" w:type="dxa"/>
          </w:tcPr>
          <w:p w:rsidR="005A5873" w:rsidRPr="00F84F22" w:rsidRDefault="005A5873" w:rsidP="00F84F22"/>
        </w:tc>
      </w:tr>
      <w:tr w:rsidR="005A5873" w:rsidRPr="00F84F22" w:rsidTr="00EA251E">
        <w:trPr>
          <w:cantSplit/>
          <w:jc w:val="center"/>
        </w:trPr>
        <w:tc>
          <w:tcPr>
            <w:tcW w:w="798" w:type="dxa"/>
          </w:tcPr>
          <w:p w:rsidR="005A5873" w:rsidRPr="00F84F22" w:rsidRDefault="005A5873" w:rsidP="00F84F22">
            <w:r>
              <w:t>10</w:t>
            </w:r>
            <w:r w:rsidRPr="00F84F22">
              <w:t>3</w:t>
            </w:r>
          </w:p>
        </w:tc>
        <w:tc>
          <w:tcPr>
            <w:tcW w:w="4608" w:type="dxa"/>
          </w:tcPr>
          <w:p w:rsidR="005A5873" w:rsidRPr="00F84F22" w:rsidRDefault="005A5873" w:rsidP="00F84F22">
            <w:r w:rsidRPr="00F84F22">
              <w:t>Date</w:t>
            </w:r>
          </w:p>
        </w:tc>
        <w:tc>
          <w:tcPr>
            <w:tcW w:w="7920" w:type="dxa"/>
          </w:tcPr>
          <w:p w:rsidR="005A5873" w:rsidRPr="00F84F22" w:rsidRDefault="005A5873" w:rsidP="00F84F22"/>
        </w:tc>
      </w:tr>
      <w:tr w:rsidR="005A5873" w:rsidRPr="00F84F22" w:rsidTr="00EA251E">
        <w:trPr>
          <w:cantSplit/>
          <w:jc w:val="center"/>
        </w:trPr>
        <w:tc>
          <w:tcPr>
            <w:tcW w:w="798" w:type="dxa"/>
          </w:tcPr>
          <w:p w:rsidR="005A5873" w:rsidRPr="00F84F22" w:rsidRDefault="005A5873" w:rsidP="00F84F22">
            <w:r>
              <w:t>10</w:t>
            </w:r>
            <w:r w:rsidRPr="00F84F22">
              <w:t>4</w:t>
            </w:r>
          </w:p>
        </w:tc>
        <w:tc>
          <w:tcPr>
            <w:tcW w:w="4608" w:type="dxa"/>
          </w:tcPr>
          <w:p w:rsidR="005A5873" w:rsidRPr="00F84F22" w:rsidRDefault="005A5873" w:rsidP="00F84F22">
            <w:r w:rsidRPr="00F84F22">
              <w:t>Student ID’s number</w:t>
            </w:r>
          </w:p>
        </w:tc>
        <w:tc>
          <w:tcPr>
            <w:tcW w:w="7920" w:type="dxa"/>
          </w:tcPr>
          <w:p w:rsidR="005A5873" w:rsidRPr="00F84F22" w:rsidRDefault="005A5873" w:rsidP="00F84F22"/>
        </w:tc>
      </w:tr>
      <w:tr w:rsidR="005A5873" w:rsidRPr="00F84F22" w:rsidTr="00EA251E">
        <w:trPr>
          <w:cantSplit/>
          <w:jc w:val="center"/>
        </w:trPr>
        <w:tc>
          <w:tcPr>
            <w:tcW w:w="798" w:type="dxa"/>
          </w:tcPr>
          <w:p w:rsidR="005A5873" w:rsidRPr="00F84F22" w:rsidRDefault="005A5873" w:rsidP="00F84F22">
            <w:r>
              <w:t>10</w:t>
            </w:r>
            <w:r w:rsidRPr="00F84F22">
              <w:t>5</w:t>
            </w:r>
          </w:p>
        </w:tc>
        <w:tc>
          <w:tcPr>
            <w:tcW w:w="4608" w:type="dxa"/>
          </w:tcPr>
          <w:p w:rsidR="005A5873" w:rsidRPr="00F84F22" w:rsidRDefault="005A5873" w:rsidP="00F84F22">
            <w:r w:rsidRPr="00F84F22">
              <w:t>Student’s Gender</w:t>
            </w:r>
          </w:p>
        </w:tc>
        <w:tc>
          <w:tcPr>
            <w:tcW w:w="7920" w:type="dxa"/>
          </w:tcPr>
          <w:p w:rsidR="005A5873" w:rsidRPr="00F84F22" w:rsidRDefault="005A5873" w:rsidP="00F84F22">
            <w:r w:rsidRPr="00EA251E">
              <w:sym w:font="Wingdings" w:char="F0A8"/>
            </w:r>
            <w:r w:rsidRPr="00F84F22">
              <w:t xml:space="preserve">  Male</w:t>
            </w:r>
            <w:r w:rsidRPr="00F84F22">
              <w:tab/>
            </w:r>
            <w:r w:rsidRPr="00EA251E">
              <w:sym w:font="Wingdings" w:char="F0A8"/>
            </w:r>
            <w:r w:rsidRPr="00F84F22">
              <w:t xml:space="preserve">  Female</w:t>
            </w:r>
          </w:p>
        </w:tc>
      </w:tr>
      <w:tr w:rsidR="005A5873" w:rsidRPr="00F84F22" w:rsidTr="00EA251E">
        <w:trPr>
          <w:cantSplit/>
          <w:jc w:val="center"/>
        </w:trPr>
        <w:tc>
          <w:tcPr>
            <w:tcW w:w="798" w:type="dxa"/>
          </w:tcPr>
          <w:p w:rsidR="005A5873" w:rsidRPr="00F84F22" w:rsidRDefault="005A5873" w:rsidP="00F84F22">
            <w:r>
              <w:t>10</w:t>
            </w:r>
            <w:r w:rsidRPr="00F84F22">
              <w:t>6</w:t>
            </w:r>
          </w:p>
        </w:tc>
        <w:tc>
          <w:tcPr>
            <w:tcW w:w="4608" w:type="dxa"/>
          </w:tcPr>
          <w:p w:rsidR="005A5873" w:rsidRPr="00F84F22" w:rsidRDefault="005A5873" w:rsidP="00F84F22">
            <w:r w:rsidRPr="00F84F22">
              <w:t>Name of School</w:t>
            </w:r>
          </w:p>
        </w:tc>
        <w:tc>
          <w:tcPr>
            <w:tcW w:w="7920" w:type="dxa"/>
          </w:tcPr>
          <w:p w:rsidR="005A5873" w:rsidRPr="00F84F22" w:rsidRDefault="005A5873" w:rsidP="00F84F22"/>
        </w:tc>
      </w:tr>
      <w:tr w:rsidR="005A5873" w:rsidRPr="00F84F22" w:rsidTr="00EA251E">
        <w:trPr>
          <w:cantSplit/>
          <w:jc w:val="center"/>
        </w:trPr>
        <w:tc>
          <w:tcPr>
            <w:tcW w:w="798" w:type="dxa"/>
          </w:tcPr>
          <w:p w:rsidR="005A5873" w:rsidRPr="00F84F22" w:rsidRDefault="005A5873" w:rsidP="00F84F22">
            <w:r>
              <w:t>10</w:t>
            </w:r>
            <w:r w:rsidRPr="00F84F22">
              <w:t>7</w:t>
            </w:r>
          </w:p>
        </w:tc>
        <w:tc>
          <w:tcPr>
            <w:tcW w:w="4608" w:type="dxa"/>
          </w:tcPr>
          <w:p w:rsidR="005A5873" w:rsidRPr="00F84F22" w:rsidRDefault="005A5873" w:rsidP="00F84F22">
            <w:smartTag w:uri="urn:schemas-microsoft-com:office:smarttags" w:element="place">
              <w:r w:rsidRPr="00F84F22">
                <w:t>School District</w:t>
              </w:r>
            </w:smartTag>
          </w:p>
        </w:tc>
        <w:tc>
          <w:tcPr>
            <w:tcW w:w="7920" w:type="dxa"/>
          </w:tcPr>
          <w:p w:rsidR="005A5873" w:rsidRPr="00F84F22" w:rsidRDefault="005A5873" w:rsidP="00F84F22"/>
        </w:tc>
      </w:tr>
      <w:tr w:rsidR="005A5873" w:rsidRPr="00F84F22" w:rsidTr="00EA251E">
        <w:trPr>
          <w:cantSplit/>
          <w:jc w:val="center"/>
        </w:trPr>
        <w:tc>
          <w:tcPr>
            <w:tcW w:w="798" w:type="dxa"/>
          </w:tcPr>
          <w:p w:rsidR="005A5873" w:rsidRPr="00F84F22" w:rsidRDefault="005A5873" w:rsidP="00F84F22">
            <w:r>
              <w:t>10</w:t>
            </w:r>
            <w:r w:rsidRPr="00F84F22">
              <w:t>8</w:t>
            </w:r>
          </w:p>
        </w:tc>
        <w:tc>
          <w:tcPr>
            <w:tcW w:w="4608" w:type="dxa"/>
          </w:tcPr>
          <w:p w:rsidR="005A5873" w:rsidRPr="00F84F22" w:rsidRDefault="005A5873" w:rsidP="00F84F22">
            <w:r w:rsidRPr="00F84F22">
              <w:t>School Location</w:t>
            </w:r>
          </w:p>
        </w:tc>
        <w:tc>
          <w:tcPr>
            <w:tcW w:w="7920" w:type="dxa"/>
          </w:tcPr>
          <w:p w:rsidR="005A5873" w:rsidRPr="00F84F22" w:rsidRDefault="005A5873" w:rsidP="00F84F22">
            <w:r w:rsidRPr="00EA251E">
              <w:sym w:font="Wingdings" w:char="F0A8"/>
            </w:r>
            <w:r w:rsidRPr="00F84F22">
              <w:t xml:space="preserve">  Metro</w:t>
            </w:r>
            <w:r w:rsidRPr="00F84F22">
              <w:tab/>
            </w:r>
            <w:r w:rsidRPr="00EA251E">
              <w:sym w:font="Wingdings" w:char="F0A8"/>
            </w:r>
            <w:r w:rsidRPr="00F84F22">
              <w:t xml:space="preserve">  Suburb       </w:t>
            </w:r>
            <w:r w:rsidRPr="00EA251E">
              <w:sym w:font="Wingdings" w:char="F0A8"/>
            </w:r>
            <w:r w:rsidRPr="00F84F22">
              <w:t xml:space="preserve">  Rural</w:t>
            </w:r>
          </w:p>
        </w:tc>
      </w:tr>
      <w:tr w:rsidR="005A5873" w:rsidRPr="00F84F22" w:rsidTr="00EA251E">
        <w:trPr>
          <w:cantSplit/>
          <w:jc w:val="center"/>
        </w:trPr>
        <w:tc>
          <w:tcPr>
            <w:tcW w:w="798" w:type="dxa"/>
          </w:tcPr>
          <w:p w:rsidR="005A5873" w:rsidRPr="00F84F22" w:rsidDel="00450748" w:rsidRDefault="005A5873" w:rsidP="00F84F22">
            <w:r>
              <w:t>10</w:t>
            </w:r>
            <w:r w:rsidRPr="00F84F22">
              <w:t>9</w:t>
            </w:r>
          </w:p>
        </w:tc>
        <w:tc>
          <w:tcPr>
            <w:tcW w:w="4608" w:type="dxa"/>
          </w:tcPr>
          <w:p w:rsidR="005A5873" w:rsidRPr="00F84F22" w:rsidRDefault="005A5873" w:rsidP="00F84F22">
            <w:r w:rsidRPr="00F84F22">
              <w:t>Special circumstances that may have affected the interview</w:t>
            </w:r>
          </w:p>
        </w:tc>
        <w:tc>
          <w:tcPr>
            <w:tcW w:w="7920" w:type="dxa"/>
          </w:tcPr>
          <w:p w:rsidR="005A5873" w:rsidRPr="00F84F22" w:rsidRDefault="005A5873" w:rsidP="00F84F22"/>
        </w:tc>
      </w:tr>
    </w:tbl>
    <w:p w:rsidR="005A5873" w:rsidRPr="00C62724" w:rsidRDefault="005A5873" w:rsidP="00C66D79">
      <w:pPr>
        <w:sectPr w:rsidR="005A5873" w:rsidRPr="00C62724" w:rsidSect="00F84F22">
          <w:headerReference w:type="default" r:id="rId9"/>
          <w:footerReference w:type="even" r:id="rId10"/>
          <w:footerReference w:type="default" r:id="rId11"/>
          <w:pgSz w:w="15840" w:h="12240" w:orient="landscape"/>
          <w:pgMar w:top="1152" w:right="720" w:bottom="1152" w:left="720" w:header="720" w:footer="720" w:gutter="0"/>
          <w:pgNumType w:start="1"/>
          <w:cols w:space="720"/>
          <w:docGrid w:linePitch="360"/>
        </w:sectPr>
      </w:pPr>
    </w:p>
    <w:p w:rsidR="005A5873" w:rsidRPr="00C62724" w:rsidRDefault="005A5873" w:rsidP="00F84F22">
      <w:pPr>
        <w:pStyle w:val="Heading3"/>
      </w:pPr>
      <w:bookmarkStart w:id="1" w:name="_Toc282757489"/>
      <w:r>
        <w:t>Part II – Student Oral Survey on Keyboarding and Computer Use</w:t>
      </w:r>
      <w:bookmarkEnd w:id="1"/>
    </w:p>
    <w:tbl>
      <w:tblPr>
        <w:tblW w:w="133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8"/>
        <w:gridCol w:w="4608"/>
        <w:gridCol w:w="7920"/>
      </w:tblGrid>
      <w:tr w:rsidR="005A5873" w:rsidRPr="00F84F22" w:rsidTr="00EA251E">
        <w:trPr>
          <w:cantSplit/>
          <w:tblHeader/>
          <w:jc w:val="center"/>
        </w:trPr>
        <w:tc>
          <w:tcPr>
            <w:tcW w:w="798" w:type="dxa"/>
          </w:tcPr>
          <w:p w:rsidR="005A5873" w:rsidRPr="00EA251E" w:rsidRDefault="005A5873" w:rsidP="00D75139">
            <w:pPr>
              <w:rPr>
                <w:b/>
              </w:rPr>
            </w:pPr>
            <w:r w:rsidRPr="00EA251E">
              <w:rPr>
                <w:b/>
              </w:rPr>
              <w:t>Ref #</w:t>
            </w:r>
          </w:p>
        </w:tc>
        <w:tc>
          <w:tcPr>
            <w:tcW w:w="4608" w:type="dxa"/>
          </w:tcPr>
          <w:p w:rsidR="005A5873" w:rsidRPr="00EA251E" w:rsidRDefault="005A5873" w:rsidP="00D75139">
            <w:pPr>
              <w:rPr>
                <w:b/>
              </w:rPr>
            </w:pPr>
            <w:r w:rsidRPr="00EA251E">
              <w:rPr>
                <w:b/>
              </w:rPr>
              <w:t>Facilitator Questions</w:t>
            </w:r>
          </w:p>
        </w:tc>
        <w:tc>
          <w:tcPr>
            <w:tcW w:w="7920" w:type="dxa"/>
          </w:tcPr>
          <w:p w:rsidR="005A5873" w:rsidRPr="00EA251E" w:rsidRDefault="005A5873" w:rsidP="00D75139">
            <w:pPr>
              <w:rPr>
                <w:b/>
              </w:rPr>
            </w:pPr>
            <w:r w:rsidRPr="00EA251E">
              <w:rPr>
                <w:b/>
              </w:rPr>
              <w:t>Observer Notes</w:t>
            </w:r>
          </w:p>
        </w:tc>
      </w:tr>
      <w:tr w:rsidR="005A5873" w:rsidRPr="00C62724" w:rsidTr="00EA251E">
        <w:trPr>
          <w:cantSplit/>
          <w:jc w:val="center"/>
        </w:trPr>
        <w:tc>
          <w:tcPr>
            <w:tcW w:w="798" w:type="dxa"/>
            <w:shd w:val="clear" w:color="auto" w:fill="BFBFBF"/>
          </w:tcPr>
          <w:p w:rsidR="005A5873" w:rsidRPr="00C62724" w:rsidRDefault="005A5873" w:rsidP="00EA251E">
            <w:pPr>
              <w:spacing w:after="200" w:line="276" w:lineRule="auto"/>
            </w:pPr>
          </w:p>
        </w:tc>
        <w:tc>
          <w:tcPr>
            <w:tcW w:w="4608" w:type="dxa"/>
            <w:shd w:val="clear" w:color="auto" w:fill="BFBFBF"/>
          </w:tcPr>
          <w:p w:rsidR="005A5873" w:rsidRPr="00EA251E" w:rsidRDefault="005A5873" w:rsidP="00EA251E">
            <w:pPr>
              <w:spacing w:after="200" w:line="276" w:lineRule="auto"/>
              <w:rPr>
                <w:b/>
              </w:rPr>
            </w:pPr>
            <w:r w:rsidRPr="00EA251E">
              <w:rPr>
                <w:b/>
              </w:rPr>
              <w:t>Part II — Student Oral Survey</w:t>
            </w:r>
          </w:p>
        </w:tc>
        <w:tc>
          <w:tcPr>
            <w:tcW w:w="7920" w:type="dxa"/>
            <w:shd w:val="clear" w:color="auto" w:fill="BFBFBF"/>
          </w:tcPr>
          <w:p w:rsidR="005A5873" w:rsidRPr="00C62724" w:rsidRDefault="005A5873" w:rsidP="00EA251E">
            <w:pPr>
              <w:spacing w:after="200" w:line="276" w:lineRule="auto"/>
            </w:pPr>
          </w:p>
        </w:tc>
      </w:tr>
      <w:tr w:rsidR="005A5873" w:rsidRPr="00C62724" w:rsidTr="00EA251E">
        <w:trPr>
          <w:cantSplit/>
          <w:jc w:val="center"/>
        </w:trPr>
        <w:tc>
          <w:tcPr>
            <w:tcW w:w="798" w:type="dxa"/>
            <w:tcBorders>
              <w:bottom w:val="single" w:sz="4" w:space="0" w:color="auto"/>
            </w:tcBorders>
          </w:tcPr>
          <w:p w:rsidR="005A5873" w:rsidRPr="00C62724" w:rsidRDefault="005A5873" w:rsidP="00EA251E">
            <w:pPr>
              <w:spacing w:after="200" w:line="276" w:lineRule="auto"/>
            </w:pPr>
            <w:r>
              <w:t>201</w:t>
            </w:r>
          </w:p>
        </w:tc>
        <w:tc>
          <w:tcPr>
            <w:tcW w:w="4608" w:type="dxa"/>
            <w:tcBorders>
              <w:bottom w:val="single" w:sz="4" w:space="0" w:color="auto"/>
            </w:tcBorders>
          </w:tcPr>
          <w:p w:rsidR="005A5873" w:rsidRPr="00EA251E" w:rsidRDefault="005A5873" w:rsidP="00EA251E">
            <w:pPr>
              <w:spacing w:after="200" w:line="276" w:lineRule="auto"/>
              <w:rPr>
                <w:i/>
              </w:rPr>
            </w:pPr>
            <w:r w:rsidRPr="00EA251E">
              <w:rPr>
                <w:i/>
              </w:rPr>
              <w:t>Do you like computers?</w:t>
            </w:r>
          </w:p>
        </w:tc>
        <w:tc>
          <w:tcPr>
            <w:tcW w:w="7920" w:type="dxa"/>
            <w:tcBorders>
              <w:bottom w:val="single" w:sz="4" w:space="0" w:color="auto"/>
            </w:tcBorders>
          </w:tcPr>
          <w:p w:rsidR="005A5873" w:rsidRPr="00C62724" w:rsidRDefault="005A5873" w:rsidP="00EA251E">
            <w:pPr>
              <w:spacing w:after="200" w:line="276" w:lineRule="auto"/>
            </w:pPr>
            <w:r w:rsidRPr="00EA251E">
              <w:sym w:font="Wingdings" w:char="F0A8"/>
            </w:r>
            <w:r w:rsidRPr="00C62724">
              <w:t xml:space="preserve">  Yes</w:t>
            </w:r>
            <w:r w:rsidRPr="00C62724">
              <w:tab/>
            </w:r>
            <w:r w:rsidRPr="00EA251E">
              <w:sym w:font="Wingdings" w:char="F0A8"/>
            </w:r>
            <w:r w:rsidRPr="00C62724">
              <w:t xml:space="preserve">  No</w:t>
            </w:r>
          </w:p>
        </w:tc>
      </w:tr>
      <w:tr w:rsidR="005A5873" w:rsidRPr="00C62724" w:rsidTr="00EA251E">
        <w:trPr>
          <w:cantSplit/>
          <w:jc w:val="center"/>
        </w:trPr>
        <w:tc>
          <w:tcPr>
            <w:tcW w:w="798" w:type="dxa"/>
            <w:tcBorders>
              <w:top w:val="single" w:sz="4" w:space="0" w:color="auto"/>
              <w:bottom w:val="single" w:sz="4" w:space="0" w:color="auto"/>
              <w:right w:val="single" w:sz="4" w:space="0" w:color="auto"/>
            </w:tcBorders>
          </w:tcPr>
          <w:p w:rsidR="005A5873" w:rsidRPr="00C62724" w:rsidRDefault="005A5873" w:rsidP="00EA251E">
            <w:pPr>
              <w:spacing w:after="200" w:line="276" w:lineRule="auto"/>
            </w:pPr>
            <w:r>
              <w:t>202</w:t>
            </w:r>
          </w:p>
        </w:tc>
        <w:tc>
          <w:tcPr>
            <w:tcW w:w="4608" w:type="dxa"/>
            <w:tcBorders>
              <w:top w:val="single" w:sz="4" w:space="0" w:color="auto"/>
              <w:left w:val="single" w:sz="4" w:space="0" w:color="auto"/>
              <w:bottom w:val="single" w:sz="4" w:space="0" w:color="auto"/>
            </w:tcBorders>
          </w:tcPr>
          <w:p w:rsidR="005A5873" w:rsidRPr="00EA251E" w:rsidRDefault="005A5873" w:rsidP="00EA251E">
            <w:pPr>
              <w:spacing w:after="200" w:line="276" w:lineRule="auto"/>
              <w:rPr>
                <w:i/>
              </w:rPr>
            </w:pPr>
            <w:r w:rsidRPr="00EA251E">
              <w:rPr>
                <w:i/>
              </w:rPr>
              <w:t>Do you have a computer at home that you can use?</w:t>
            </w:r>
          </w:p>
        </w:tc>
        <w:tc>
          <w:tcPr>
            <w:tcW w:w="7920" w:type="dxa"/>
            <w:tcBorders>
              <w:top w:val="single" w:sz="4" w:space="0" w:color="auto"/>
              <w:bottom w:val="single" w:sz="4" w:space="0" w:color="auto"/>
            </w:tcBorders>
          </w:tcPr>
          <w:p w:rsidR="005A5873" w:rsidRPr="00C62724" w:rsidRDefault="005A5873" w:rsidP="00EA251E">
            <w:pPr>
              <w:spacing w:after="200" w:line="276" w:lineRule="auto"/>
            </w:pPr>
            <w:r w:rsidRPr="00EA251E">
              <w:sym w:font="Wingdings" w:char="F0A8"/>
            </w:r>
            <w:r w:rsidRPr="00C62724">
              <w:t xml:space="preserve">  Yes</w:t>
            </w:r>
            <w:r w:rsidRPr="00C62724">
              <w:tab/>
            </w:r>
            <w:r w:rsidRPr="00EA251E">
              <w:sym w:font="Wingdings" w:char="F0A8"/>
            </w:r>
            <w:r w:rsidRPr="00C62724">
              <w:t xml:space="preserve">  No</w:t>
            </w:r>
          </w:p>
        </w:tc>
      </w:tr>
      <w:tr w:rsidR="005A5873" w:rsidRPr="00C62724" w:rsidTr="00EA251E">
        <w:trPr>
          <w:cantSplit/>
          <w:jc w:val="center"/>
        </w:trPr>
        <w:tc>
          <w:tcPr>
            <w:tcW w:w="798" w:type="dxa"/>
            <w:tcBorders>
              <w:top w:val="single" w:sz="4" w:space="0" w:color="auto"/>
              <w:bottom w:val="single" w:sz="4" w:space="0" w:color="auto"/>
              <w:right w:val="single" w:sz="4" w:space="0" w:color="auto"/>
            </w:tcBorders>
          </w:tcPr>
          <w:p w:rsidR="005A5873" w:rsidRDefault="005A5873" w:rsidP="00EA251E">
            <w:pPr>
              <w:spacing w:after="200" w:line="276" w:lineRule="auto"/>
            </w:pPr>
            <w:r>
              <w:t>203</w:t>
            </w:r>
          </w:p>
        </w:tc>
        <w:tc>
          <w:tcPr>
            <w:tcW w:w="4608" w:type="dxa"/>
            <w:tcBorders>
              <w:top w:val="single" w:sz="4" w:space="0" w:color="auto"/>
              <w:left w:val="single" w:sz="4" w:space="0" w:color="auto"/>
              <w:bottom w:val="single" w:sz="4" w:space="0" w:color="auto"/>
            </w:tcBorders>
          </w:tcPr>
          <w:p w:rsidR="005A5873" w:rsidRPr="00EA251E" w:rsidRDefault="005A5873" w:rsidP="00EA251E">
            <w:pPr>
              <w:spacing w:after="200" w:line="276" w:lineRule="auto"/>
              <w:rPr>
                <w:i/>
              </w:rPr>
            </w:pPr>
            <w:r w:rsidRPr="00EA251E">
              <w:rPr>
                <w:i/>
              </w:rPr>
              <w:t xml:space="preserve">How often do you use it? </w:t>
            </w:r>
          </w:p>
        </w:tc>
        <w:tc>
          <w:tcPr>
            <w:tcW w:w="7920" w:type="dxa"/>
            <w:tcBorders>
              <w:top w:val="single" w:sz="4" w:space="0" w:color="auto"/>
              <w:bottom w:val="single" w:sz="4" w:space="0" w:color="auto"/>
            </w:tcBorders>
          </w:tcPr>
          <w:p w:rsidR="005A5873" w:rsidRDefault="005A5873" w:rsidP="00EA251E">
            <w:pPr>
              <w:spacing w:after="200" w:line="276" w:lineRule="auto"/>
            </w:pPr>
            <w:r w:rsidRPr="00EA251E">
              <w:sym w:font="Wingdings" w:char="F0A8"/>
            </w:r>
            <w:r w:rsidRPr="00C62724">
              <w:t xml:space="preserve">  </w:t>
            </w:r>
            <w:r>
              <w:t xml:space="preserve">Once a month  </w:t>
            </w:r>
            <w:r w:rsidRPr="00EA251E">
              <w:sym w:font="Wingdings" w:char="F0A8"/>
            </w:r>
            <w:r w:rsidRPr="00C62724">
              <w:t xml:space="preserve">  </w:t>
            </w:r>
            <w:r>
              <w:t xml:space="preserve">Every other week  </w:t>
            </w:r>
            <w:r w:rsidRPr="00EA251E">
              <w:sym w:font="Wingdings" w:char="F0A8"/>
            </w:r>
            <w:r w:rsidRPr="00C62724">
              <w:t xml:space="preserve">  </w:t>
            </w:r>
            <w:r>
              <w:t xml:space="preserve">Every week  </w:t>
            </w:r>
            <w:r w:rsidRPr="00EA251E">
              <w:sym w:font="Wingdings" w:char="F0A8"/>
            </w:r>
            <w:r w:rsidRPr="00C62724">
              <w:t xml:space="preserve">  </w:t>
            </w:r>
            <w:r>
              <w:t>A couple of times a week</w:t>
            </w:r>
          </w:p>
          <w:p w:rsidR="005A5873" w:rsidRPr="00C62724" w:rsidRDefault="005A5873" w:rsidP="00EA251E">
            <w:pPr>
              <w:spacing w:after="200" w:line="276" w:lineRule="auto"/>
            </w:pPr>
            <w:r w:rsidRPr="00EA251E">
              <w:sym w:font="Wingdings" w:char="F0A8"/>
            </w:r>
            <w:r w:rsidRPr="00C62724">
              <w:t xml:space="preserve">  </w:t>
            </w:r>
            <w:r>
              <w:t xml:space="preserve">Every day   </w:t>
            </w:r>
            <w:r w:rsidRPr="00EA251E">
              <w:sym w:font="Wingdings" w:char="F0A8"/>
            </w:r>
            <w:r w:rsidRPr="00C62724">
              <w:t xml:space="preserve">  </w:t>
            </w:r>
            <w:r>
              <w:t>Other _____________________</w:t>
            </w:r>
          </w:p>
        </w:tc>
      </w:tr>
      <w:tr w:rsidR="005A5873" w:rsidRPr="00C62724" w:rsidTr="00EA251E">
        <w:trPr>
          <w:cantSplit/>
          <w:jc w:val="center"/>
        </w:trPr>
        <w:tc>
          <w:tcPr>
            <w:tcW w:w="798" w:type="dxa"/>
            <w:tcBorders>
              <w:top w:val="single" w:sz="4" w:space="0" w:color="auto"/>
              <w:bottom w:val="single" w:sz="4" w:space="0" w:color="auto"/>
              <w:right w:val="single" w:sz="4" w:space="0" w:color="auto"/>
            </w:tcBorders>
          </w:tcPr>
          <w:p w:rsidR="005A5873" w:rsidRPr="00C62724" w:rsidRDefault="005A5873" w:rsidP="00EA251E">
            <w:pPr>
              <w:spacing w:after="200" w:line="276" w:lineRule="auto"/>
            </w:pPr>
            <w:r>
              <w:t>204</w:t>
            </w:r>
          </w:p>
        </w:tc>
        <w:tc>
          <w:tcPr>
            <w:tcW w:w="4608" w:type="dxa"/>
            <w:tcBorders>
              <w:top w:val="single" w:sz="4" w:space="0" w:color="auto"/>
              <w:left w:val="single" w:sz="4" w:space="0" w:color="auto"/>
              <w:bottom w:val="single" w:sz="4" w:space="0" w:color="auto"/>
            </w:tcBorders>
          </w:tcPr>
          <w:p w:rsidR="005A5873" w:rsidRPr="00EA251E" w:rsidRDefault="005A5873" w:rsidP="00EA251E">
            <w:pPr>
              <w:spacing w:after="200" w:line="276" w:lineRule="auto"/>
              <w:rPr>
                <w:i/>
              </w:rPr>
            </w:pPr>
            <w:r w:rsidRPr="00EA251E">
              <w:rPr>
                <w:i/>
              </w:rPr>
              <w:t>Have you ever used a laptop computer?</w:t>
            </w:r>
          </w:p>
        </w:tc>
        <w:tc>
          <w:tcPr>
            <w:tcW w:w="7920" w:type="dxa"/>
            <w:tcBorders>
              <w:top w:val="single" w:sz="4" w:space="0" w:color="auto"/>
              <w:bottom w:val="single" w:sz="4" w:space="0" w:color="auto"/>
            </w:tcBorders>
          </w:tcPr>
          <w:p w:rsidR="005A5873" w:rsidRPr="00C62724" w:rsidRDefault="005A5873" w:rsidP="00EA251E">
            <w:pPr>
              <w:spacing w:after="200" w:line="276" w:lineRule="auto"/>
            </w:pPr>
            <w:r w:rsidRPr="00EA251E">
              <w:sym w:font="Wingdings" w:char="F0A8"/>
            </w:r>
            <w:r w:rsidRPr="00C62724">
              <w:t xml:space="preserve">  Yes</w:t>
            </w:r>
            <w:r w:rsidRPr="00C62724">
              <w:tab/>
            </w:r>
            <w:r w:rsidRPr="00EA251E">
              <w:sym w:font="Wingdings" w:char="F0A8"/>
            </w:r>
            <w:r w:rsidRPr="00C62724">
              <w:t xml:space="preserve">  No</w:t>
            </w:r>
          </w:p>
        </w:tc>
      </w:tr>
      <w:tr w:rsidR="005A5873" w:rsidRPr="00C62724" w:rsidTr="00EA251E">
        <w:trPr>
          <w:cantSplit/>
          <w:jc w:val="center"/>
        </w:trPr>
        <w:tc>
          <w:tcPr>
            <w:tcW w:w="798" w:type="dxa"/>
            <w:tcBorders>
              <w:top w:val="single" w:sz="4" w:space="0" w:color="auto"/>
              <w:bottom w:val="single" w:sz="4" w:space="0" w:color="auto"/>
            </w:tcBorders>
          </w:tcPr>
          <w:p w:rsidR="005A5873" w:rsidRPr="00C62724" w:rsidRDefault="005A5873" w:rsidP="00EA251E">
            <w:pPr>
              <w:spacing w:after="200" w:line="276" w:lineRule="auto"/>
            </w:pPr>
            <w:r>
              <w:t>205</w:t>
            </w:r>
          </w:p>
        </w:tc>
        <w:tc>
          <w:tcPr>
            <w:tcW w:w="4608" w:type="dxa"/>
            <w:tcBorders>
              <w:top w:val="single" w:sz="4" w:space="0" w:color="auto"/>
              <w:bottom w:val="single" w:sz="4" w:space="0" w:color="auto"/>
            </w:tcBorders>
          </w:tcPr>
          <w:p w:rsidR="005A5873" w:rsidRPr="00EA251E" w:rsidRDefault="005A5873" w:rsidP="003A25AC">
            <w:pPr>
              <w:rPr>
                <w:i/>
              </w:rPr>
            </w:pPr>
            <w:r w:rsidRPr="00EA251E">
              <w:rPr>
                <w:i/>
              </w:rPr>
              <w:t>Do you use a computer at school?</w:t>
            </w:r>
          </w:p>
        </w:tc>
        <w:tc>
          <w:tcPr>
            <w:tcW w:w="7920" w:type="dxa"/>
            <w:tcBorders>
              <w:top w:val="single" w:sz="4" w:space="0" w:color="auto"/>
              <w:bottom w:val="single" w:sz="4" w:space="0" w:color="auto"/>
            </w:tcBorders>
          </w:tcPr>
          <w:p w:rsidR="005A5873" w:rsidRPr="00C62724" w:rsidRDefault="005A5873" w:rsidP="003A25AC">
            <w:r w:rsidRPr="00EA251E">
              <w:sym w:font="Wingdings" w:char="F0A8"/>
            </w:r>
            <w:r w:rsidRPr="00C62724">
              <w:t xml:space="preserve">  Yes</w:t>
            </w:r>
            <w:r w:rsidRPr="00C62724">
              <w:tab/>
            </w:r>
            <w:r w:rsidRPr="00EA251E">
              <w:sym w:font="Wingdings" w:char="F0A8"/>
            </w:r>
            <w:r w:rsidRPr="00C62724">
              <w:t xml:space="preserve">  No</w:t>
            </w:r>
          </w:p>
        </w:tc>
      </w:tr>
      <w:tr w:rsidR="005A5873" w:rsidRPr="00C62724" w:rsidTr="00EA251E">
        <w:trPr>
          <w:cantSplit/>
          <w:jc w:val="center"/>
        </w:trPr>
        <w:tc>
          <w:tcPr>
            <w:tcW w:w="798" w:type="dxa"/>
            <w:tcBorders>
              <w:top w:val="single" w:sz="4" w:space="0" w:color="auto"/>
              <w:bottom w:val="single" w:sz="4" w:space="0" w:color="auto"/>
            </w:tcBorders>
          </w:tcPr>
          <w:p w:rsidR="005A5873" w:rsidRDefault="005A5873" w:rsidP="003A25AC">
            <w:r>
              <w:t>206</w:t>
            </w:r>
          </w:p>
        </w:tc>
        <w:tc>
          <w:tcPr>
            <w:tcW w:w="4608" w:type="dxa"/>
            <w:tcBorders>
              <w:top w:val="single" w:sz="4" w:space="0" w:color="auto"/>
              <w:bottom w:val="single" w:sz="4" w:space="0" w:color="auto"/>
            </w:tcBorders>
          </w:tcPr>
          <w:p w:rsidR="005A5873" w:rsidRPr="00EA251E" w:rsidRDefault="005A5873" w:rsidP="003A25AC">
            <w:pPr>
              <w:rPr>
                <w:i/>
              </w:rPr>
            </w:pPr>
            <w:r w:rsidRPr="00EA251E">
              <w:rPr>
                <w:i/>
              </w:rPr>
              <w:t>If so, how often?</w:t>
            </w:r>
          </w:p>
        </w:tc>
        <w:tc>
          <w:tcPr>
            <w:tcW w:w="7920" w:type="dxa"/>
            <w:tcBorders>
              <w:top w:val="single" w:sz="4" w:space="0" w:color="auto"/>
              <w:bottom w:val="single" w:sz="4" w:space="0" w:color="auto"/>
            </w:tcBorders>
          </w:tcPr>
          <w:p w:rsidR="005A5873" w:rsidRDefault="005A5873" w:rsidP="00EA251E">
            <w:pPr>
              <w:spacing w:after="200" w:line="276" w:lineRule="auto"/>
            </w:pPr>
            <w:r w:rsidRPr="00EA251E">
              <w:sym w:font="Wingdings" w:char="F0A8"/>
            </w:r>
            <w:r w:rsidRPr="00C62724">
              <w:t xml:space="preserve">  </w:t>
            </w:r>
            <w:r>
              <w:t xml:space="preserve">Once a month  </w:t>
            </w:r>
            <w:r w:rsidRPr="00EA251E">
              <w:sym w:font="Wingdings" w:char="F0A8"/>
            </w:r>
            <w:r w:rsidRPr="00C62724">
              <w:t xml:space="preserve">  </w:t>
            </w:r>
            <w:r>
              <w:t xml:space="preserve">Every other week  </w:t>
            </w:r>
            <w:r w:rsidRPr="00EA251E">
              <w:sym w:font="Wingdings" w:char="F0A8"/>
            </w:r>
            <w:r w:rsidRPr="00C62724">
              <w:t xml:space="preserve">  </w:t>
            </w:r>
            <w:r>
              <w:t xml:space="preserve">Every week  </w:t>
            </w:r>
            <w:r w:rsidRPr="00EA251E">
              <w:sym w:font="Wingdings" w:char="F0A8"/>
            </w:r>
            <w:r w:rsidRPr="00C62724">
              <w:t xml:space="preserve">  </w:t>
            </w:r>
            <w:r>
              <w:t>A couple of times a week</w:t>
            </w:r>
          </w:p>
          <w:p w:rsidR="005A5873" w:rsidRPr="00C62724" w:rsidRDefault="005A5873" w:rsidP="00EA251E">
            <w:pPr>
              <w:spacing w:after="200" w:line="276" w:lineRule="auto"/>
            </w:pPr>
            <w:r w:rsidRPr="00EA251E">
              <w:sym w:font="Wingdings" w:char="F0A8"/>
            </w:r>
            <w:r w:rsidRPr="00C62724">
              <w:t xml:space="preserve">  </w:t>
            </w:r>
            <w:r>
              <w:t xml:space="preserve">Every day   </w:t>
            </w:r>
            <w:r w:rsidRPr="00EA251E">
              <w:sym w:font="Wingdings" w:char="F0A8"/>
            </w:r>
            <w:r w:rsidRPr="00C62724">
              <w:t xml:space="preserve">  </w:t>
            </w:r>
            <w:r>
              <w:t xml:space="preserve">Other _____________________ </w:t>
            </w:r>
          </w:p>
        </w:tc>
      </w:tr>
      <w:tr w:rsidR="005A5873" w:rsidRPr="00C62724" w:rsidTr="00EA251E">
        <w:trPr>
          <w:cantSplit/>
          <w:jc w:val="center"/>
        </w:trPr>
        <w:tc>
          <w:tcPr>
            <w:tcW w:w="798" w:type="dxa"/>
            <w:tcBorders>
              <w:top w:val="single" w:sz="4" w:space="0" w:color="auto"/>
              <w:bottom w:val="single" w:sz="4" w:space="0" w:color="auto"/>
            </w:tcBorders>
          </w:tcPr>
          <w:p w:rsidR="005A5873" w:rsidRDefault="005A5873" w:rsidP="003A25AC">
            <w:r>
              <w:t>207</w:t>
            </w:r>
          </w:p>
        </w:tc>
        <w:tc>
          <w:tcPr>
            <w:tcW w:w="4608" w:type="dxa"/>
            <w:tcBorders>
              <w:top w:val="single" w:sz="4" w:space="0" w:color="auto"/>
              <w:bottom w:val="single" w:sz="4" w:space="0" w:color="auto"/>
            </w:tcBorders>
          </w:tcPr>
          <w:p w:rsidR="005A5873" w:rsidRPr="00EA251E" w:rsidRDefault="005A5873" w:rsidP="003A25AC">
            <w:pPr>
              <w:rPr>
                <w:i/>
              </w:rPr>
            </w:pPr>
            <w:r w:rsidRPr="00EA251E">
              <w:rPr>
                <w:i/>
              </w:rPr>
              <w:t>What do you like to do on computers?</w:t>
            </w:r>
          </w:p>
        </w:tc>
        <w:tc>
          <w:tcPr>
            <w:tcW w:w="7920" w:type="dxa"/>
            <w:tcBorders>
              <w:top w:val="single" w:sz="4" w:space="0" w:color="auto"/>
              <w:bottom w:val="single" w:sz="4" w:space="0" w:color="auto"/>
            </w:tcBorders>
          </w:tcPr>
          <w:p w:rsidR="005A5873" w:rsidRDefault="005A5873" w:rsidP="00EA251E">
            <w:pPr>
              <w:spacing w:after="200" w:line="276" w:lineRule="auto"/>
            </w:pPr>
            <w:r w:rsidRPr="00EA251E">
              <w:sym w:font="Wingdings" w:char="F0A8"/>
            </w:r>
            <w:r w:rsidRPr="00C62724">
              <w:t xml:space="preserve">  </w:t>
            </w:r>
            <w:r>
              <w:t xml:space="preserve">Play games   </w:t>
            </w:r>
            <w:r w:rsidRPr="00EA251E">
              <w:sym w:font="Wingdings" w:char="F0A8"/>
            </w:r>
            <w:r w:rsidRPr="00C62724">
              <w:t xml:space="preserve">  </w:t>
            </w:r>
            <w:r>
              <w:t xml:space="preserve">Watch videos  </w:t>
            </w:r>
            <w:r w:rsidRPr="00EA251E">
              <w:sym w:font="Wingdings" w:char="F0A8"/>
            </w:r>
            <w:r w:rsidRPr="00C62724">
              <w:t xml:space="preserve">  </w:t>
            </w:r>
            <w:r>
              <w:t xml:space="preserve">Go on the Internet  </w:t>
            </w:r>
            <w:r w:rsidRPr="00EA251E">
              <w:sym w:font="Wingdings" w:char="F0A8"/>
            </w:r>
            <w:r w:rsidRPr="00C62724">
              <w:t xml:space="preserve">  </w:t>
            </w:r>
            <w:r>
              <w:t xml:space="preserve">Do homework </w:t>
            </w:r>
          </w:p>
          <w:p w:rsidR="005A5873" w:rsidRPr="00C62724" w:rsidRDefault="005A5873" w:rsidP="003A25AC">
            <w:r w:rsidRPr="00EA251E">
              <w:sym w:font="Wingdings" w:char="F0A8"/>
            </w:r>
            <w:r w:rsidRPr="00C62724">
              <w:t xml:space="preserve">  </w:t>
            </w:r>
            <w:r>
              <w:t>Other ______________________________</w:t>
            </w:r>
          </w:p>
        </w:tc>
      </w:tr>
      <w:tr w:rsidR="005A5873" w:rsidRPr="00C62724" w:rsidTr="00EA251E">
        <w:trPr>
          <w:cantSplit/>
          <w:jc w:val="center"/>
        </w:trPr>
        <w:tc>
          <w:tcPr>
            <w:tcW w:w="798" w:type="dxa"/>
            <w:tcBorders>
              <w:top w:val="single" w:sz="4" w:space="0" w:color="auto"/>
              <w:bottom w:val="single" w:sz="4" w:space="0" w:color="auto"/>
            </w:tcBorders>
          </w:tcPr>
          <w:p w:rsidR="005A5873" w:rsidRDefault="005A5873" w:rsidP="003A25AC">
            <w:r>
              <w:t>208</w:t>
            </w:r>
          </w:p>
        </w:tc>
        <w:tc>
          <w:tcPr>
            <w:tcW w:w="4608" w:type="dxa"/>
            <w:tcBorders>
              <w:top w:val="single" w:sz="4" w:space="0" w:color="auto"/>
              <w:bottom w:val="single" w:sz="4" w:space="0" w:color="auto"/>
            </w:tcBorders>
          </w:tcPr>
          <w:p w:rsidR="005A5873" w:rsidRPr="00EA251E" w:rsidRDefault="005A5873" w:rsidP="00B35728">
            <w:pPr>
              <w:rPr>
                <w:i/>
              </w:rPr>
            </w:pPr>
            <w:r w:rsidRPr="00EA251E">
              <w:rPr>
                <w:i/>
              </w:rPr>
              <w:t xml:space="preserve">Have you had any typing or keyboarding lessons? </w:t>
            </w:r>
          </w:p>
        </w:tc>
        <w:tc>
          <w:tcPr>
            <w:tcW w:w="7920" w:type="dxa"/>
            <w:tcBorders>
              <w:top w:val="single" w:sz="4" w:space="0" w:color="auto"/>
              <w:bottom w:val="single" w:sz="4" w:space="0" w:color="auto"/>
            </w:tcBorders>
          </w:tcPr>
          <w:p w:rsidR="005A5873" w:rsidRPr="00C62724" w:rsidRDefault="005A5873" w:rsidP="003A25AC">
            <w:r w:rsidRPr="00EA251E">
              <w:sym w:font="Wingdings" w:char="F0A8"/>
            </w:r>
            <w:r w:rsidRPr="00C62724">
              <w:t xml:space="preserve">  Yes</w:t>
            </w:r>
            <w:r w:rsidRPr="00C62724">
              <w:tab/>
            </w:r>
            <w:r w:rsidRPr="00EA251E">
              <w:sym w:font="Wingdings" w:char="F0A8"/>
            </w:r>
            <w:r w:rsidRPr="00C62724">
              <w:t xml:space="preserve">  No</w:t>
            </w:r>
          </w:p>
        </w:tc>
      </w:tr>
      <w:tr w:rsidR="005A5873" w:rsidRPr="00C62724" w:rsidTr="00EA251E">
        <w:trPr>
          <w:cantSplit/>
          <w:jc w:val="center"/>
        </w:trPr>
        <w:tc>
          <w:tcPr>
            <w:tcW w:w="798" w:type="dxa"/>
            <w:tcBorders>
              <w:top w:val="single" w:sz="4" w:space="0" w:color="auto"/>
              <w:bottom w:val="single" w:sz="4" w:space="0" w:color="auto"/>
            </w:tcBorders>
          </w:tcPr>
          <w:p w:rsidR="005A5873" w:rsidRDefault="005A5873" w:rsidP="003A25AC">
            <w:r>
              <w:t>209</w:t>
            </w:r>
          </w:p>
        </w:tc>
        <w:tc>
          <w:tcPr>
            <w:tcW w:w="4608" w:type="dxa"/>
            <w:tcBorders>
              <w:top w:val="single" w:sz="4" w:space="0" w:color="auto"/>
              <w:bottom w:val="single" w:sz="4" w:space="0" w:color="auto"/>
            </w:tcBorders>
          </w:tcPr>
          <w:p w:rsidR="005A5873" w:rsidRPr="00EA251E" w:rsidRDefault="005A5873" w:rsidP="001C2240">
            <w:pPr>
              <w:rPr>
                <w:i/>
              </w:rPr>
            </w:pPr>
            <w:r w:rsidRPr="00EA251E">
              <w:rPr>
                <w:i/>
              </w:rPr>
              <w:t xml:space="preserve">Have you written a story, essay, or letter on a computer? </w:t>
            </w:r>
          </w:p>
        </w:tc>
        <w:tc>
          <w:tcPr>
            <w:tcW w:w="7920" w:type="dxa"/>
            <w:tcBorders>
              <w:top w:val="single" w:sz="4" w:space="0" w:color="auto"/>
              <w:bottom w:val="single" w:sz="4" w:space="0" w:color="auto"/>
            </w:tcBorders>
          </w:tcPr>
          <w:p w:rsidR="005A5873" w:rsidRDefault="005A5873" w:rsidP="003A25AC">
            <w:r w:rsidRPr="00EA251E">
              <w:sym w:font="Wingdings" w:char="F0A8"/>
            </w:r>
            <w:r w:rsidRPr="00C62724">
              <w:t xml:space="preserve">  Yes</w:t>
            </w:r>
            <w:r w:rsidRPr="00C62724">
              <w:tab/>
            </w:r>
            <w:r w:rsidRPr="00EA251E">
              <w:sym w:font="Wingdings" w:char="F0A8"/>
            </w:r>
            <w:r w:rsidRPr="00C62724">
              <w:t xml:space="preserve">  No</w:t>
            </w:r>
          </w:p>
        </w:tc>
      </w:tr>
      <w:tr w:rsidR="005A5873" w:rsidRPr="00C62724" w:rsidTr="00EA251E">
        <w:trPr>
          <w:cantSplit/>
          <w:jc w:val="center"/>
        </w:trPr>
        <w:tc>
          <w:tcPr>
            <w:tcW w:w="798" w:type="dxa"/>
            <w:tcBorders>
              <w:top w:val="single" w:sz="4" w:space="0" w:color="auto"/>
              <w:bottom w:val="single" w:sz="4" w:space="0" w:color="auto"/>
            </w:tcBorders>
          </w:tcPr>
          <w:p w:rsidR="005A5873" w:rsidRDefault="005A5873" w:rsidP="00E84CDF">
            <w:r>
              <w:t>210</w:t>
            </w:r>
          </w:p>
        </w:tc>
        <w:tc>
          <w:tcPr>
            <w:tcW w:w="4608" w:type="dxa"/>
            <w:tcBorders>
              <w:top w:val="single" w:sz="4" w:space="0" w:color="auto"/>
              <w:bottom w:val="single" w:sz="4" w:space="0" w:color="auto"/>
            </w:tcBorders>
          </w:tcPr>
          <w:p w:rsidR="005A5873" w:rsidRPr="00EA251E" w:rsidRDefault="005A5873" w:rsidP="003C13AC">
            <w:pPr>
              <w:rPr>
                <w:i/>
              </w:rPr>
            </w:pPr>
            <w:r w:rsidRPr="00EA251E">
              <w:rPr>
                <w:i/>
              </w:rPr>
              <w:t>If so, how many times (or how often)?</w:t>
            </w:r>
          </w:p>
        </w:tc>
        <w:tc>
          <w:tcPr>
            <w:tcW w:w="7920" w:type="dxa"/>
            <w:tcBorders>
              <w:top w:val="single" w:sz="4" w:space="0" w:color="auto"/>
              <w:bottom w:val="single" w:sz="4" w:space="0" w:color="auto"/>
            </w:tcBorders>
          </w:tcPr>
          <w:p w:rsidR="005A5873" w:rsidRDefault="005A5873" w:rsidP="00EA251E">
            <w:pPr>
              <w:spacing w:after="200" w:line="276" w:lineRule="auto"/>
            </w:pPr>
            <w:r w:rsidRPr="00EA251E">
              <w:sym w:font="Wingdings" w:char="F0A8"/>
            </w:r>
            <w:r>
              <w:t xml:space="preserve"> 1 time </w:t>
            </w:r>
            <w:r w:rsidRPr="00EA251E">
              <w:sym w:font="Wingdings" w:char="F0A8"/>
            </w:r>
            <w:r>
              <w:t xml:space="preserve"> 2 or more times  </w:t>
            </w:r>
          </w:p>
          <w:p w:rsidR="005A5873" w:rsidRDefault="005A5873" w:rsidP="00EA251E">
            <w:pPr>
              <w:spacing w:after="200" w:line="276" w:lineRule="auto"/>
            </w:pPr>
            <w:r w:rsidRPr="00EA251E">
              <w:sym w:font="Wingdings" w:char="F0A8"/>
            </w:r>
            <w:r w:rsidRPr="00C62724">
              <w:t xml:space="preserve">  </w:t>
            </w:r>
            <w:r>
              <w:t xml:space="preserve">Once a month  </w:t>
            </w:r>
            <w:r w:rsidRPr="00EA251E">
              <w:sym w:font="Wingdings" w:char="F0A8"/>
            </w:r>
            <w:r w:rsidRPr="00C62724">
              <w:t xml:space="preserve">  </w:t>
            </w:r>
            <w:r>
              <w:t xml:space="preserve">Every other week  </w:t>
            </w:r>
            <w:r w:rsidRPr="00EA251E">
              <w:sym w:font="Wingdings" w:char="F0A8"/>
            </w:r>
            <w:r w:rsidRPr="00C62724">
              <w:t xml:space="preserve">  </w:t>
            </w:r>
            <w:r>
              <w:t xml:space="preserve">Every week  </w:t>
            </w:r>
            <w:r w:rsidRPr="00EA251E">
              <w:sym w:font="Wingdings" w:char="F0A8"/>
            </w:r>
            <w:r w:rsidRPr="00C62724">
              <w:t xml:space="preserve">  </w:t>
            </w:r>
            <w:r>
              <w:t>A couple of times a week</w:t>
            </w:r>
          </w:p>
          <w:p w:rsidR="005A5873" w:rsidRDefault="005A5873" w:rsidP="00EA251E">
            <w:pPr>
              <w:tabs>
                <w:tab w:val="left" w:pos="2139"/>
              </w:tabs>
              <w:spacing w:after="200" w:line="276" w:lineRule="auto"/>
            </w:pPr>
            <w:r w:rsidRPr="00EA251E">
              <w:sym w:font="Wingdings" w:char="F0A8"/>
            </w:r>
            <w:r w:rsidRPr="00C62724">
              <w:t xml:space="preserve">  </w:t>
            </w:r>
            <w:r>
              <w:t xml:space="preserve">Every day   </w:t>
            </w:r>
            <w:r w:rsidRPr="00EA251E">
              <w:sym w:font="Wingdings" w:char="F0A8"/>
            </w:r>
            <w:r w:rsidRPr="00C62724">
              <w:t xml:space="preserve">  </w:t>
            </w:r>
            <w:r>
              <w:t>Other _____________________</w:t>
            </w:r>
          </w:p>
        </w:tc>
      </w:tr>
      <w:tr w:rsidR="005A5873" w:rsidRPr="00C62724" w:rsidTr="00EA251E">
        <w:trPr>
          <w:cantSplit/>
          <w:jc w:val="center"/>
        </w:trPr>
        <w:tc>
          <w:tcPr>
            <w:tcW w:w="798" w:type="dxa"/>
            <w:tcBorders>
              <w:top w:val="single" w:sz="4" w:space="0" w:color="auto"/>
              <w:bottom w:val="single" w:sz="4" w:space="0" w:color="auto"/>
            </w:tcBorders>
          </w:tcPr>
          <w:p w:rsidR="005A5873" w:rsidRDefault="005A5873" w:rsidP="00B00788">
            <w:r>
              <w:t>211</w:t>
            </w:r>
          </w:p>
        </w:tc>
        <w:tc>
          <w:tcPr>
            <w:tcW w:w="4608" w:type="dxa"/>
            <w:tcBorders>
              <w:top w:val="single" w:sz="4" w:space="0" w:color="auto"/>
              <w:bottom w:val="single" w:sz="4" w:space="0" w:color="auto"/>
            </w:tcBorders>
          </w:tcPr>
          <w:p w:rsidR="005A5873" w:rsidRPr="00EA251E" w:rsidRDefault="005A5873" w:rsidP="003C13AC">
            <w:pPr>
              <w:rPr>
                <w:i/>
              </w:rPr>
            </w:pPr>
            <w:r w:rsidRPr="00EA251E">
              <w:rPr>
                <w:i/>
              </w:rPr>
              <w:t>If you used a computer for writing, have you used any of these tools? If so, how often do you use them when you write on a computer?</w:t>
            </w:r>
          </w:p>
          <w:p w:rsidR="005A5873" w:rsidRPr="00EA251E" w:rsidRDefault="005A5873" w:rsidP="003C13AC">
            <w:pPr>
              <w:rPr>
                <w:i/>
              </w:rPr>
            </w:pPr>
          </w:p>
          <w:p w:rsidR="005A5873" w:rsidRPr="00EA251E" w:rsidRDefault="005A5873" w:rsidP="003C13AC">
            <w:pPr>
              <w:rPr>
                <w:i/>
              </w:rPr>
            </w:pPr>
          </w:p>
          <w:p w:rsidR="005A5873" w:rsidRPr="00EA251E" w:rsidRDefault="005A5873" w:rsidP="003C13AC">
            <w:pPr>
              <w:rPr>
                <w:i/>
              </w:rPr>
            </w:pPr>
          </w:p>
        </w:tc>
        <w:tc>
          <w:tcPr>
            <w:tcW w:w="7920" w:type="dxa"/>
            <w:tcBorders>
              <w:top w:val="single" w:sz="4" w:space="0" w:color="auto"/>
              <w:bottom w:val="single" w:sz="4" w:space="0" w:color="auto"/>
            </w:tcBorders>
          </w:tcPr>
          <w:p w:rsidR="005A5873" w:rsidRDefault="005A5873" w:rsidP="00EA251E">
            <w:pPr>
              <w:tabs>
                <w:tab w:val="left" w:pos="2139"/>
              </w:tabs>
              <w:spacing w:after="200" w:line="276" w:lineRule="auto"/>
            </w:pPr>
            <w:r>
              <w:t xml:space="preserve">Spell Check </w:t>
            </w:r>
            <w:r>
              <w:tab/>
            </w:r>
            <w:r w:rsidRPr="00EA251E">
              <w:sym w:font="Wingdings" w:char="F0A8"/>
            </w:r>
            <w:r w:rsidRPr="00C62724">
              <w:t xml:space="preserve">  </w:t>
            </w:r>
            <w:r>
              <w:t xml:space="preserve">A lot of times   </w:t>
            </w:r>
            <w:r w:rsidRPr="00EA251E">
              <w:sym w:font="Wingdings" w:char="F0A8"/>
            </w:r>
            <w:r w:rsidRPr="00C62724">
              <w:t xml:space="preserve">  </w:t>
            </w:r>
            <w:r>
              <w:t xml:space="preserve">Sometimes  </w:t>
            </w:r>
            <w:r w:rsidRPr="00EA251E">
              <w:sym w:font="Wingdings" w:char="F0A8"/>
            </w:r>
            <w:r w:rsidRPr="00C62724">
              <w:t xml:space="preserve">  </w:t>
            </w:r>
            <w:r>
              <w:t xml:space="preserve">Never  </w:t>
            </w:r>
          </w:p>
          <w:p w:rsidR="005A5873" w:rsidRDefault="005A5873" w:rsidP="00EA251E">
            <w:pPr>
              <w:tabs>
                <w:tab w:val="left" w:pos="2139"/>
              </w:tabs>
              <w:spacing w:after="200" w:line="276" w:lineRule="auto"/>
            </w:pPr>
            <w:r>
              <w:t>Cut/copy/or paste</w:t>
            </w:r>
            <w:r>
              <w:tab/>
            </w:r>
            <w:r w:rsidRPr="00EA251E">
              <w:sym w:font="Wingdings" w:char="F0A8"/>
            </w:r>
            <w:r>
              <w:t xml:space="preserve"> A lot of times   </w:t>
            </w:r>
            <w:r w:rsidRPr="00EA251E">
              <w:sym w:font="Wingdings" w:char="F0A8"/>
            </w:r>
            <w:r w:rsidRPr="00C62724">
              <w:t xml:space="preserve">  </w:t>
            </w:r>
            <w:r>
              <w:t xml:space="preserve">Sometimes  </w:t>
            </w:r>
            <w:r w:rsidRPr="00EA251E">
              <w:sym w:font="Wingdings" w:char="F0A8"/>
            </w:r>
            <w:r w:rsidRPr="00C62724">
              <w:t xml:space="preserve">  </w:t>
            </w:r>
            <w:r>
              <w:t xml:space="preserve">Never  </w:t>
            </w:r>
          </w:p>
          <w:p w:rsidR="005A5873" w:rsidRDefault="005A5873" w:rsidP="00EA251E">
            <w:pPr>
              <w:tabs>
                <w:tab w:val="left" w:pos="2139"/>
              </w:tabs>
              <w:spacing w:after="200" w:line="276" w:lineRule="auto"/>
            </w:pPr>
            <w:r>
              <w:t>Backspace or delete</w:t>
            </w:r>
            <w:r>
              <w:tab/>
            </w:r>
            <w:r w:rsidRPr="00EA251E">
              <w:sym w:font="Wingdings" w:char="F0A8"/>
            </w:r>
            <w:r>
              <w:t xml:space="preserve"> A lot of times   </w:t>
            </w:r>
            <w:r w:rsidRPr="00EA251E">
              <w:sym w:font="Wingdings" w:char="F0A8"/>
            </w:r>
            <w:r w:rsidRPr="00C62724">
              <w:t xml:space="preserve">  </w:t>
            </w:r>
            <w:r>
              <w:t xml:space="preserve">Sometimes  </w:t>
            </w:r>
            <w:r w:rsidRPr="00EA251E">
              <w:sym w:font="Wingdings" w:char="F0A8"/>
            </w:r>
            <w:r w:rsidRPr="00C62724">
              <w:t xml:space="preserve">  </w:t>
            </w:r>
            <w:r>
              <w:t xml:space="preserve">Never  </w:t>
            </w:r>
          </w:p>
          <w:p w:rsidR="005A5873" w:rsidRDefault="005A5873" w:rsidP="00EA251E">
            <w:pPr>
              <w:tabs>
                <w:tab w:val="left" w:pos="2139"/>
              </w:tabs>
              <w:spacing w:after="200" w:line="276" w:lineRule="auto"/>
            </w:pPr>
            <w:r>
              <w:t xml:space="preserve">Bold/italics/underline </w:t>
            </w:r>
            <w:r>
              <w:tab/>
            </w:r>
            <w:r w:rsidRPr="00EA251E">
              <w:sym w:font="Wingdings" w:char="F0A8"/>
            </w:r>
            <w:r>
              <w:t xml:space="preserve"> A lot of times   </w:t>
            </w:r>
            <w:r w:rsidRPr="00EA251E">
              <w:sym w:font="Wingdings" w:char="F0A8"/>
            </w:r>
            <w:r w:rsidRPr="00C62724">
              <w:t xml:space="preserve">  </w:t>
            </w:r>
            <w:r>
              <w:t xml:space="preserve">Sometimes  </w:t>
            </w:r>
            <w:r w:rsidRPr="00EA251E">
              <w:sym w:font="Wingdings" w:char="F0A8"/>
            </w:r>
            <w:r w:rsidRPr="00C62724">
              <w:t xml:space="preserve">  </w:t>
            </w:r>
            <w:r>
              <w:t xml:space="preserve">Never  </w:t>
            </w:r>
          </w:p>
          <w:p w:rsidR="005A5873" w:rsidRDefault="005A5873" w:rsidP="00EA251E">
            <w:pPr>
              <w:tabs>
                <w:tab w:val="left" w:pos="2139"/>
              </w:tabs>
              <w:spacing w:after="200" w:line="276" w:lineRule="auto"/>
            </w:pPr>
            <w:r>
              <w:t xml:space="preserve">Indent </w:t>
            </w:r>
            <w:r>
              <w:tab/>
            </w:r>
            <w:r w:rsidRPr="00EA251E">
              <w:sym w:font="Wingdings" w:char="F0A8"/>
            </w:r>
            <w:r>
              <w:t xml:space="preserve"> A lot of times   </w:t>
            </w:r>
            <w:r w:rsidRPr="00EA251E">
              <w:sym w:font="Wingdings" w:char="F0A8"/>
            </w:r>
            <w:r w:rsidRPr="00C62724">
              <w:t xml:space="preserve">  </w:t>
            </w:r>
            <w:r>
              <w:t xml:space="preserve">Sometimes  </w:t>
            </w:r>
            <w:r w:rsidRPr="00EA251E">
              <w:sym w:font="Wingdings" w:char="F0A8"/>
            </w:r>
            <w:r w:rsidRPr="00C62724">
              <w:t xml:space="preserve">  </w:t>
            </w:r>
            <w:r>
              <w:t xml:space="preserve">Never  </w:t>
            </w:r>
          </w:p>
          <w:p w:rsidR="005A5873" w:rsidRDefault="005A5873" w:rsidP="00EA251E">
            <w:pPr>
              <w:tabs>
                <w:tab w:val="left" w:pos="2127"/>
              </w:tabs>
              <w:spacing w:after="200" w:line="276" w:lineRule="auto"/>
            </w:pPr>
            <w:r>
              <w:t xml:space="preserve">Undo or redo </w:t>
            </w:r>
            <w:r>
              <w:tab/>
            </w:r>
            <w:r w:rsidRPr="00EA251E">
              <w:sym w:font="Wingdings" w:char="F0A8"/>
            </w:r>
            <w:r>
              <w:t xml:space="preserve"> A lot of times   </w:t>
            </w:r>
            <w:r w:rsidRPr="00EA251E">
              <w:sym w:font="Wingdings" w:char="F0A8"/>
            </w:r>
            <w:r w:rsidRPr="00C62724">
              <w:t xml:space="preserve">  </w:t>
            </w:r>
            <w:r>
              <w:t xml:space="preserve">Sometimes  </w:t>
            </w:r>
            <w:r w:rsidRPr="00EA251E">
              <w:sym w:font="Wingdings" w:char="F0A8"/>
            </w:r>
            <w:r w:rsidRPr="00C62724">
              <w:t xml:space="preserve">  </w:t>
            </w:r>
            <w:r>
              <w:t xml:space="preserve">Never  </w:t>
            </w:r>
          </w:p>
          <w:p w:rsidR="005A5873" w:rsidRDefault="005A5873" w:rsidP="00EA251E">
            <w:pPr>
              <w:tabs>
                <w:tab w:val="left" w:pos="2139"/>
              </w:tabs>
              <w:spacing w:after="200" w:line="276" w:lineRule="auto"/>
            </w:pPr>
            <w:r>
              <w:t>Thesaurus</w:t>
            </w:r>
            <w:r>
              <w:tab/>
            </w:r>
            <w:r w:rsidRPr="00EA251E">
              <w:sym w:font="Wingdings" w:char="F0A8"/>
            </w:r>
            <w:r>
              <w:t xml:space="preserve"> A lot of times   </w:t>
            </w:r>
            <w:r w:rsidRPr="00EA251E">
              <w:sym w:font="Wingdings" w:char="F0A8"/>
            </w:r>
            <w:r w:rsidRPr="00C62724">
              <w:t xml:space="preserve">  </w:t>
            </w:r>
            <w:r>
              <w:t xml:space="preserve">Sometimes  </w:t>
            </w:r>
            <w:r w:rsidRPr="00EA251E">
              <w:sym w:font="Wingdings" w:char="F0A8"/>
            </w:r>
            <w:r w:rsidRPr="00C62724">
              <w:t xml:space="preserve">  </w:t>
            </w:r>
            <w:r>
              <w:t xml:space="preserve">Never  </w:t>
            </w:r>
          </w:p>
          <w:p w:rsidR="005A5873" w:rsidRPr="003C13AC" w:rsidRDefault="005A5873" w:rsidP="003C13AC"/>
        </w:tc>
      </w:tr>
      <w:tr w:rsidR="005A5873" w:rsidRPr="00C62724" w:rsidTr="00EA251E">
        <w:trPr>
          <w:cantSplit/>
          <w:jc w:val="center"/>
        </w:trPr>
        <w:tc>
          <w:tcPr>
            <w:tcW w:w="798" w:type="dxa"/>
            <w:tcBorders>
              <w:top w:val="single" w:sz="4" w:space="0" w:color="auto"/>
              <w:bottom w:val="single" w:sz="4" w:space="0" w:color="auto"/>
            </w:tcBorders>
          </w:tcPr>
          <w:p w:rsidR="005A5873" w:rsidRDefault="005A5873" w:rsidP="00B00788">
            <w:r>
              <w:t>212</w:t>
            </w:r>
          </w:p>
        </w:tc>
        <w:tc>
          <w:tcPr>
            <w:tcW w:w="4608" w:type="dxa"/>
            <w:tcBorders>
              <w:top w:val="single" w:sz="4" w:space="0" w:color="auto"/>
              <w:bottom w:val="single" w:sz="4" w:space="0" w:color="auto"/>
            </w:tcBorders>
          </w:tcPr>
          <w:p w:rsidR="005A5873" w:rsidRPr="00EA251E" w:rsidRDefault="005A5873" w:rsidP="003A25AC">
            <w:pPr>
              <w:rPr>
                <w:i/>
              </w:rPr>
            </w:pPr>
            <w:r w:rsidRPr="00EA251E">
              <w:rPr>
                <w:i/>
              </w:rPr>
              <w:t>Have you written an email or chat message on a computer?</w:t>
            </w:r>
          </w:p>
        </w:tc>
        <w:tc>
          <w:tcPr>
            <w:tcW w:w="7920" w:type="dxa"/>
            <w:tcBorders>
              <w:top w:val="single" w:sz="4" w:space="0" w:color="auto"/>
              <w:bottom w:val="single" w:sz="4" w:space="0" w:color="auto"/>
            </w:tcBorders>
          </w:tcPr>
          <w:p w:rsidR="005A5873" w:rsidRPr="00C62724" w:rsidRDefault="005A5873" w:rsidP="003A25AC">
            <w:r w:rsidRPr="00EA251E">
              <w:sym w:font="Wingdings" w:char="F0A8"/>
            </w:r>
            <w:r w:rsidRPr="00C62724">
              <w:t xml:space="preserve">  Yes</w:t>
            </w:r>
            <w:r w:rsidRPr="00C62724">
              <w:tab/>
            </w:r>
            <w:r w:rsidRPr="00EA251E">
              <w:sym w:font="Wingdings" w:char="F0A8"/>
            </w:r>
            <w:r w:rsidRPr="00C62724">
              <w:t xml:space="preserve">  No</w:t>
            </w:r>
          </w:p>
        </w:tc>
      </w:tr>
      <w:tr w:rsidR="005A5873" w:rsidRPr="00C62724" w:rsidTr="00EA251E">
        <w:trPr>
          <w:cantSplit/>
          <w:jc w:val="center"/>
        </w:trPr>
        <w:tc>
          <w:tcPr>
            <w:tcW w:w="798" w:type="dxa"/>
            <w:tcBorders>
              <w:top w:val="single" w:sz="4" w:space="0" w:color="auto"/>
              <w:bottom w:val="single" w:sz="4" w:space="0" w:color="auto"/>
            </w:tcBorders>
          </w:tcPr>
          <w:p w:rsidR="005A5873" w:rsidRDefault="005A5873" w:rsidP="00E84CDF"/>
        </w:tc>
        <w:tc>
          <w:tcPr>
            <w:tcW w:w="4608" w:type="dxa"/>
            <w:tcBorders>
              <w:top w:val="single" w:sz="4" w:space="0" w:color="auto"/>
              <w:bottom w:val="single" w:sz="4" w:space="0" w:color="auto"/>
            </w:tcBorders>
          </w:tcPr>
          <w:p w:rsidR="005A5873" w:rsidRPr="00EA251E" w:rsidRDefault="005A5873" w:rsidP="003A25AC">
            <w:pPr>
              <w:rPr>
                <w:i/>
              </w:rPr>
            </w:pPr>
            <w:r w:rsidRPr="00EA251E">
              <w:rPr>
                <w:i/>
              </w:rPr>
              <w:t>If so, how many times (or how often)?</w:t>
            </w:r>
          </w:p>
        </w:tc>
        <w:tc>
          <w:tcPr>
            <w:tcW w:w="7920" w:type="dxa"/>
            <w:tcBorders>
              <w:top w:val="single" w:sz="4" w:space="0" w:color="auto"/>
              <w:bottom w:val="single" w:sz="4" w:space="0" w:color="auto"/>
            </w:tcBorders>
          </w:tcPr>
          <w:p w:rsidR="005A5873" w:rsidRDefault="005A5873" w:rsidP="00EA251E">
            <w:pPr>
              <w:spacing w:after="200" w:line="276" w:lineRule="auto"/>
            </w:pPr>
            <w:r w:rsidRPr="00EA251E">
              <w:sym w:font="Wingdings" w:char="F0A8"/>
            </w:r>
            <w:r>
              <w:t xml:space="preserve"> 1 time </w:t>
            </w:r>
            <w:r w:rsidRPr="00EA251E">
              <w:sym w:font="Wingdings" w:char="F0A8"/>
            </w:r>
            <w:r>
              <w:t xml:space="preserve"> 2 or more times  </w:t>
            </w:r>
          </w:p>
          <w:p w:rsidR="005A5873" w:rsidRDefault="005A5873" w:rsidP="00EA251E">
            <w:pPr>
              <w:spacing w:after="200" w:line="276" w:lineRule="auto"/>
            </w:pPr>
            <w:r w:rsidRPr="00EA251E">
              <w:sym w:font="Wingdings" w:char="F0A8"/>
            </w:r>
            <w:r w:rsidRPr="00C62724">
              <w:t xml:space="preserve">  </w:t>
            </w:r>
            <w:r>
              <w:t xml:space="preserve">Once a month  </w:t>
            </w:r>
            <w:r w:rsidRPr="00EA251E">
              <w:sym w:font="Wingdings" w:char="F0A8"/>
            </w:r>
            <w:r w:rsidRPr="00C62724">
              <w:t xml:space="preserve">  </w:t>
            </w:r>
            <w:r>
              <w:t xml:space="preserve">Every other week  </w:t>
            </w:r>
            <w:r w:rsidRPr="00EA251E">
              <w:sym w:font="Wingdings" w:char="F0A8"/>
            </w:r>
            <w:r w:rsidRPr="00C62724">
              <w:t xml:space="preserve">  </w:t>
            </w:r>
            <w:r>
              <w:t xml:space="preserve">Every week  </w:t>
            </w:r>
            <w:r w:rsidRPr="00EA251E">
              <w:sym w:font="Wingdings" w:char="F0A8"/>
            </w:r>
            <w:r w:rsidRPr="00C62724">
              <w:t xml:space="preserve">  </w:t>
            </w:r>
            <w:r>
              <w:t>A couple of times a week</w:t>
            </w:r>
          </w:p>
          <w:p w:rsidR="005A5873" w:rsidRPr="00C62724" w:rsidRDefault="005A5873" w:rsidP="00B00788">
            <w:r w:rsidRPr="00EA251E">
              <w:sym w:font="Wingdings" w:char="F0A8"/>
            </w:r>
            <w:r w:rsidRPr="00C62724">
              <w:t xml:space="preserve">  </w:t>
            </w:r>
            <w:r>
              <w:t xml:space="preserve">Every day   </w:t>
            </w:r>
            <w:r w:rsidRPr="00EA251E">
              <w:sym w:font="Wingdings" w:char="F0A8"/>
            </w:r>
            <w:r w:rsidRPr="00C62724">
              <w:t xml:space="preserve">  </w:t>
            </w:r>
            <w:r>
              <w:t>Other _____________________</w:t>
            </w:r>
          </w:p>
        </w:tc>
      </w:tr>
      <w:tr w:rsidR="005A5873" w:rsidRPr="00C62724" w:rsidTr="00EA251E">
        <w:trPr>
          <w:cantSplit/>
          <w:jc w:val="center"/>
        </w:trPr>
        <w:tc>
          <w:tcPr>
            <w:tcW w:w="798" w:type="dxa"/>
            <w:tcBorders>
              <w:top w:val="single" w:sz="4" w:space="0" w:color="auto"/>
              <w:bottom w:val="single" w:sz="4" w:space="0" w:color="auto"/>
            </w:tcBorders>
          </w:tcPr>
          <w:p w:rsidR="005A5873" w:rsidRDefault="005A5873" w:rsidP="00B00788">
            <w:r>
              <w:t>213</w:t>
            </w:r>
          </w:p>
        </w:tc>
        <w:tc>
          <w:tcPr>
            <w:tcW w:w="4608" w:type="dxa"/>
            <w:tcBorders>
              <w:top w:val="single" w:sz="4" w:space="0" w:color="auto"/>
              <w:bottom w:val="single" w:sz="4" w:space="0" w:color="auto"/>
            </w:tcBorders>
          </w:tcPr>
          <w:p w:rsidR="005A5873" w:rsidRPr="00EA251E" w:rsidRDefault="005A5873" w:rsidP="003A25AC">
            <w:pPr>
              <w:rPr>
                <w:i/>
              </w:rPr>
            </w:pPr>
            <w:r w:rsidRPr="00EA251E">
              <w:rPr>
                <w:i/>
              </w:rPr>
              <w:t>Have you ever taken a test or practice test on a computer?</w:t>
            </w:r>
          </w:p>
        </w:tc>
        <w:tc>
          <w:tcPr>
            <w:tcW w:w="7920" w:type="dxa"/>
            <w:tcBorders>
              <w:top w:val="single" w:sz="4" w:space="0" w:color="auto"/>
              <w:bottom w:val="single" w:sz="4" w:space="0" w:color="auto"/>
            </w:tcBorders>
          </w:tcPr>
          <w:p w:rsidR="005A5873" w:rsidRDefault="005A5873" w:rsidP="003A25AC">
            <w:r w:rsidRPr="00EA251E">
              <w:sym w:font="Wingdings" w:char="F0A8"/>
            </w:r>
            <w:r w:rsidRPr="00C62724">
              <w:t xml:space="preserve">  Yes</w:t>
            </w:r>
            <w:r w:rsidRPr="00C62724">
              <w:tab/>
            </w:r>
            <w:r w:rsidRPr="00EA251E">
              <w:sym w:font="Wingdings" w:char="F0A8"/>
            </w:r>
            <w:r w:rsidRPr="00C62724">
              <w:t xml:space="preserve">  No</w:t>
            </w:r>
          </w:p>
        </w:tc>
      </w:tr>
      <w:tr w:rsidR="005A5873" w:rsidRPr="00C62724" w:rsidTr="00EA251E">
        <w:trPr>
          <w:cantSplit/>
          <w:jc w:val="center"/>
        </w:trPr>
        <w:tc>
          <w:tcPr>
            <w:tcW w:w="798" w:type="dxa"/>
            <w:tcBorders>
              <w:top w:val="single" w:sz="4" w:space="0" w:color="auto"/>
              <w:bottom w:val="single" w:sz="4" w:space="0" w:color="auto"/>
            </w:tcBorders>
          </w:tcPr>
          <w:p w:rsidR="005A5873" w:rsidRDefault="005A5873" w:rsidP="00B00788">
            <w:r>
              <w:t>214</w:t>
            </w:r>
          </w:p>
        </w:tc>
        <w:tc>
          <w:tcPr>
            <w:tcW w:w="4608" w:type="dxa"/>
            <w:tcBorders>
              <w:top w:val="single" w:sz="4" w:space="0" w:color="auto"/>
              <w:bottom w:val="single" w:sz="4" w:space="0" w:color="auto"/>
            </w:tcBorders>
          </w:tcPr>
          <w:p w:rsidR="005A5873" w:rsidRPr="00EA251E" w:rsidRDefault="005A5873" w:rsidP="003A25AC">
            <w:pPr>
              <w:rPr>
                <w:i/>
              </w:rPr>
            </w:pPr>
            <w:r w:rsidRPr="00EA251E">
              <w:rPr>
                <w:i/>
              </w:rPr>
              <w:t xml:space="preserve">If so, how many times (or how often)? </w:t>
            </w:r>
          </w:p>
        </w:tc>
        <w:tc>
          <w:tcPr>
            <w:tcW w:w="7920" w:type="dxa"/>
            <w:tcBorders>
              <w:top w:val="single" w:sz="4" w:space="0" w:color="auto"/>
              <w:bottom w:val="single" w:sz="4" w:space="0" w:color="auto"/>
            </w:tcBorders>
          </w:tcPr>
          <w:p w:rsidR="005A5873" w:rsidRDefault="005A5873" w:rsidP="00EA251E">
            <w:pPr>
              <w:spacing w:after="200" w:line="276" w:lineRule="auto"/>
            </w:pPr>
            <w:r w:rsidRPr="00EA251E">
              <w:sym w:font="Wingdings" w:char="F0A8"/>
            </w:r>
            <w:r>
              <w:t xml:space="preserve"> 1 time </w:t>
            </w:r>
            <w:r w:rsidRPr="00EA251E">
              <w:sym w:font="Wingdings" w:char="F0A8"/>
            </w:r>
            <w:r>
              <w:t xml:space="preserve"> 2 or more times  </w:t>
            </w:r>
          </w:p>
          <w:p w:rsidR="005A5873" w:rsidRDefault="005A5873" w:rsidP="00EA251E">
            <w:pPr>
              <w:spacing w:after="200" w:line="276" w:lineRule="auto"/>
            </w:pPr>
            <w:r w:rsidRPr="00EA251E">
              <w:sym w:font="Wingdings" w:char="F0A8"/>
            </w:r>
            <w:r w:rsidRPr="00C62724">
              <w:t xml:space="preserve">  </w:t>
            </w:r>
            <w:r>
              <w:t xml:space="preserve">Once a month  </w:t>
            </w:r>
            <w:r w:rsidRPr="00EA251E">
              <w:sym w:font="Wingdings" w:char="F0A8"/>
            </w:r>
            <w:r w:rsidRPr="00C62724">
              <w:t xml:space="preserve">  </w:t>
            </w:r>
            <w:r>
              <w:t xml:space="preserve">Every other week  </w:t>
            </w:r>
            <w:r w:rsidRPr="00EA251E">
              <w:sym w:font="Wingdings" w:char="F0A8"/>
            </w:r>
            <w:r w:rsidRPr="00C62724">
              <w:t xml:space="preserve">  </w:t>
            </w:r>
            <w:r>
              <w:t xml:space="preserve">Every week  </w:t>
            </w:r>
            <w:r w:rsidRPr="00EA251E">
              <w:sym w:font="Wingdings" w:char="F0A8"/>
            </w:r>
            <w:r w:rsidRPr="00C62724">
              <w:t xml:space="preserve">  </w:t>
            </w:r>
            <w:r>
              <w:t>A couple of times a week</w:t>
            </w:r>
          </w:p>
          <w:p w:rsidR="005A5873" w:rsidRPr="00C62724" w:rsidRDefault="005A5873" w:rsidP="000C5D8A">
            <w:r w:rsidRPr="00EA251E">
              <w:sym w:font="Wingdings" w:char="F0A8"/>
            </w:r>
            <w:r w:rsidRPr="00C62724">
              <w:t xml:space="preserve">  </w:t>
            </w:r>
            <w:r>
              <w:t xml:space="preserve">Every day   </w:t>
            </w:r>
            <w:r w:rsidRPr="00EA251E">
              <w:sym w:font="Wingdings" w:char="F0A8"/>
            </w:r>
            <w:r w:rsidRPr="00C62724">
              <w:t xml:space="preserve">  </w:t>
            </w:r>
            <w:r>
              <w:t>Other _____________________</w:t>
            </w:r>
          </w:p>
        </w:tc>
      </w:tr>
    </w:tbl>
    <w:p w:rsidR="005A5873" w:rsidRDefault="005A5873" w:rsidP="00C66D79">
      <w:pPr>
        <w:sectPr w:rsidR="005A5873" w:rsidSect="003A25AC">
          <w:headerReference w:type="default" r:id="rId12"/>
          <w:pgSz w:w="15840" w:h="12240" w:orient="landscape" w:code="1"/>
          <w:pgMar w:top="1200" w:right="1440" w:bottom="1200" w:left="1440" w:header="720" w:footer="720" w:gutter="0"/>
          <w:cols w:space="720"/>
          <w:docGrid w:linePitch="360"/>
        </w:sectPr>
      </w:pPr>
    </w:p>
    <w:p w:rsidR="005A5873" w:rsidRPr="00C62724" w:rsidRDefault="005A5873" w:rsidP="00F84F22">
      <w:pPr>
        <w:pStyle w:val="Heading3"/>
      </w:pPr>
      <w:bookmarkStart w:id="2" w:name="_Toc282757490"/>
      <w:r>
        <w:t>Part III – Student Paper Design Preference</w:t>
      </w:r>
      <w:bookmarkEnd w:id="2"/>
    </w:p>
    <w:tbl>
      <w:tblPr>
        <w:tblW w:w="133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8"/>
        <w:gridCol w:w="4608"/>
        <w:gridCol w:w="7920"/>
      </w:tblGrid>
      <w:tr w:rsidR="005A5873" w:rsidRPr="00C62724" w:rsidTr="00EA251E">
        <w:trPr>
          <w:cantSplit/>
          <w:tblHeader/>
          <w:jc w:val="center"/>
        </w:trPr>
        <w:tc>
          <w:tcPr>
            <w:tcW w:w="798" w:type="dxa"/>
          </w:tcPr>
          <w:p w:rsidR="005A5873" w:rsidRPr="00EA251E" w:rsidRDefault="005A5873" w:rsidP="00EA251E">
            <w:pPr>
              <w:spacing w:after="200" w:line="276" w:lineRule="auto"/>
              <w:rPr>
                <w:b/>
              </w:rPr>
            </w:pPr>
            <w:bookmarkStart w:id="3" w:name="OLE_LINK2"/>
            <w:r w:rsidRPr="00EA251E">
              <w:rPr>
                <w:b/>
              </w:rPr>
              <w:t>Ref #</w:t>
            </w:r>
          </w:p>
        </w:tc>
        <w:tc>
          <w:tcPr>
            <w:tcW w:w="4608" w:type="dxa"/>
          </w:tcPr>
          <w:p w:rsidR="005A5873" w:rsidRPr="00EA251E" w:rsidRDefault="005A5873" w:rsidP="00EA251E">
            <w:pPr>
              <w:spacing w:after="200" w:line="276" w:lineRule="auto"/>
              <w:rPr>
                <w:b/>
              </w:rPr>
            </w:pPr>
            <w:r w:rsidRPr="00EA251E">
              <w:rPr>
                <w:b/>
              </w:rPr>
              <w:t>Facilitator Question</w:t>
            </w:r>
          </w:p>
        </w:tc>
        <w:tc>
          <w:tcPr>
            <w:tcW w:w="7920" w:type="dxa"/>
          </w:tcPr>
          <w:p w:rsidR="005A5873" w:rsidRPr="00EA251E" w:rsidRDefault="005A5873" w:rsidP="00EA251E">
            <w:pPr>
              <w:spacing w:after="200" w:line="276" w:lineRule="auto"/>
              <w:rPr>
                <w:b/>
              </w:rPr>
            </w:pPr>
            <w:r w:rsidRPr="00EA251E">
              <w:rPr>
                <w:b/>
              </w:rPr>
              <w:t xml:space="preserve">Observer Notes </w:t>
            </w:r>
          </w:p>
        </w:tc>
      </w:tr>
      <w:tr w:rsidR="005A5873" w:rsidRPr="00C62724" w:rsidTr="00EA251E">
        <w:trPr>
          <w:cantSplit/>
          <w:trHeight w:val="7592"/>
          <w:jc w:val="center"/>
        </w:trPr>
        <w:tc>
          <w:tcPr>
            <w:tcW w:w="798" w:type="dxa"/>
          </w:tcPr>
          <w:p w:rsidR="005A5873" w:rsidRDefault="005A5873" w:rsidP="00EA251E">
            <w:pPr>
              <w:spacing w:after="200" w:line="276" w:lineRule="auto"/>
            </w:pPr>
          </w:p>
          <w:p w:rsidR="005A5873" w:rsidRDefault="005A5873" w:rsidP="00EA251E">
            <w:pPr>
              <w:spacing w:after="200" w:line="276" w:lineRule="auto"/>
            </w:pPr>
          </w:p>
          <w:p w:rsidR="005A5873" w:rsidRDefault="005A5873" w:rsidP="00EA251E">
            <w:pPr>
              <w:spacing w:after="200" w:line="276" w:lineRule="auto"/>
            </w:pPr>
          </w:p>
          <w:p w:rsidR="005A5873" w:rsidRDefault="005A5873" w:rsidP="00EA251E">
            <w:pPr>
              <w:spacing w:after="200" w:line="276" w:lineRule="auto"/>
            </w:pPr>
          </w:p>
          <w:p w:rsidR="005A5873" w:rsidRDefault="005A5873" w:rsidP="00EA251E">
            <w:pPr>
              <w:spacing w:after="200" w:line="276" w:lineRule="auto"/>
            </w:pPr>
            <w:r>
              <w:t>301</w:t>
            </w:r>
          </w:p>
          <w:p w:rsidR="005A5873" w:rsidRDefault="005A5873" w:rsidP="00EA251E">
            <w:pPr>
              <w:spacing w:after="200" w:line="276" w:lineRule="auto"/>
            </w:pPr>
          </w:p>
          <w:p w:rsidR="005A5873" w:rsidRDefault="005A5873" w:rsidP="00EA251E">
            <w:pPr>
              <w:spacing w:after="200" w:line="276" w:lineRule="auto"/>
            </w:pPr>
          </w:p>
          <w:p w:rsidR="005A5873" w:rsidRDefault="005A5873" w:rsidP="00EA251E">
            <w:pPr>
              <w:spacing w:after="200" w:line="276" w:lineRule="auto"/>
            </w:pPr>
          </w:p>
          <w:p w:rsidR="005A5873" w:rsidRDefault="005A5873" w:rsidP="00EA251E">
            <w:pPr>
              <w:spacing w:after="200" w:line="276" w:lineRule="auto"/>
            </w:pPr>
          </w:p>
          <w:p w:rsidR="005A5873" w:rsidRDefault="005A5873" w:rsidP="00EA251E">
            <w:pPr>
              <w:spacing w:after="200" w:line="276" w:lineRule="auto"/>
            </w:pPr>
          </w:p>
          <w:p w:rsidR="005A5873" w:rsidRDefault="005A5873" w:rsidP="00EA251E">
            <w:pPr>
              <w:spacing w:after="200" w:line="276" w:lineRule="auto"/>
            </w:pPr>
          </w:p>
          <w:p w:rsidR="005A5873" w:rsidRDefault="005A5873" w:rsidP="00EA251E">
            <w:pPr>
              <w:spacing w:after="200" w:line="276" w:lineRule="auto"/>
            </w:pPr>
          </w:p>
          <w:p w:rsidR="005A5873" w:rsidRPr="00C62724" w:rsidRDefault="005A5873" w:rsidP="00EA251E">
            <w:pPr>
              <w:spacing w:after="200" w:line="276" w:lineRule="auto"/>
            </w:pPr>
            <w:r>
              <w:t>.</w:t>
            </w:r>
          </w:p>
        </w:tc>
        <w:tc>
          <w:tcPr>
            <w:tcW w:w="4608" w:type="dxa"/>
          </w:tcPr>
          <w:p w:rsidR="005A5873" w:rsidRPr="00EA251E" w:rsidRDefault="005A5873" w:rsidP="00EA251E">
            <w:pPr>
              <w:spacing w:after="200" w:line="276" w:lineRule="auto"/>
              <w:rPr>
                <w:i/>
              </w:rPr>
            </w:pPr>
            <w:r w:rsidRPr="00EA251E">
              <w:rPr>
                <w:i/>
              </w:rPr>
              <w:t xml:space="preserve">Now I’m going to show you some paper pictures of what some computer screens look like. I’m going to ask you some questions about what you are seeing and what you think things are on the paper. Ready? </w:t>
            </w:r>
          </w:p>
          <w:p w:rsidR="005A5873" w:rsidRPr="001C1EE2" w:rsidRDefault="005A5873" w:rsidP="00EA251E">
            <w:pPr>
              <w:spacing w:after="200" w:line="276" w:lineRule="auto"/>
            </w:pPr>
            <w:r w:rsidRPr="004267D7">
              <w:t xml:space="preserve">[Show </w:t>
            </w:r>
            <w:r>
              <w:t>Design A, B, or C in random order for each student; note which design.</w:t>
            </w:r>
            <w:r w:rsidRPr="004267D7">
              <w:t>]</w:t>
            </w:r>
            <w:r w:rsidRPr="00EA251E">
              <w:rPr>
                <w:i/>
              </w:rPr>
              <w:t xml:space="preserve"> </w:t>
            </w:r>
            <w:r>
              <w:t>(Refer to Part III-A on pp. 7-8 of this submission.)</w:t>
            </w:r>
          </w:p>
          <w:p w:rsidR="005A5873" w:rsidRPr="00EA251E" w:rsidRDefault="005A5873" w:rsidP="00EA251E">
            <w:pPr>
              <w:spacing w:after="200" w:line="276" w:lineRule="auto"/>
              <w:rPr>
                <w:i/>
              </w:rPr>
            </w:pPr>
            <w:r w:rsidRPr="00EA251E">
              <w:rPr>
                <w:i/>
              </w:rPr>
              <w:t xml:space="preserve">This is a picture of a computer screen. Can you tell me what you could do on this screen? </w:t>
            </w:r>
          </w:p>
          <w:p w:rsidR="005A5873" w:rsidRDefault="005A5873" w:rsidP="00EA251E">
            <w:pPr>
              <w:spacing w:after="200" w:line="276" w:lineRule="auto"/>
            </w:pPr>
            <w:r>
              <w:t>[Let student tell as much as possible before prompting with the following suggestions.]</w:t>
            </w:r>
          </w:p>
          <w:p w:rsidR="005A5873" w:rsidRPr="00EA251E" w:rsidRDefault="005A5873" w:rsidP="00EA251E">
            <w:pPr>
              <w:spacing w:after="200" w:line="276" w:lineRule="auto"/>
              <w:rPr>
                <w:i/>
              </w:rPr>
            </w:pPr>
            <w:r>
              <w:t xml:space="preserve">[Point to a particular button or feature and say,] </w:t>
            </w:r>
            <w:r w:rsidRPr="00EA251E">
              <w:rPr>
                <w:i/>
              </w:rPr>
              <w:t>What could you do with this?</w:t>
            </w:r>
          </w:p>
          <w:p w:rsidR="005A5873" w:rsidRDefault="005A5873" w:rsidP="00EA251E">
            <w:pPr>
              <w:spacing w:after="200" w:line="276" w:lineRule="auto"/>
            </w:pPr>
            <w:r>
              <w:t>[Repeat above as needed for screen features. Also, add from the following questions to develop the student’s thinking further.]</w:t>
            </w:r>
          </w:p>
          <w:p w:rsidR="005A5873" w:rsidRPr="00EA251E" w:rsidRDefault="005A5873" w:rsidP="00EA251E">
            <w:pPr>
              <w:spacing w:after="200" w:line="276" w:lineRule="auto"/>
              <w:rPr>
                <w:i/>
              </w:rPr>
            </w:pPr>
            <w:r w:rsidRPr="00EA251E">
              <w:rPr>
                <w:i/>
              </w:rPr>
              <w:t>Is there anything more you can tell me about that?</w:t>
            </w:r>
          </w:p>
          <w:p w:rsidR="005A5873" w:rsidRPr="00EA251E" w:rsidRDefault="005A5873" w:rsidP="00EA251E">
            <w:pPr>
              <w:spacing w:after="200" w:line="276" w:lineRule="auto"/>
              <w:rPr>
                <w:i/>
              </w:rPr>
            </w:pPr>
            <w:r w:rsidRPr="00EA251E">
              <w:rPr>
                <w:i/>
              </w:rPr>
              <w:t>Why do you think that?</w:t>
            </w:r>
          </w:p>
          <w:p w:rsidR="005A5873" w:rsidRPr="00EA251E" w:rsidRDefault="005A5873" w:rsidP="00EA251E">
            <w:pPr>
              <w:spacing w:after="200" w:line="276" w:lineRule="auto"/>
              <w:rPr>
                <w:i/>
              </w:rPr>
            </w:pPr>
            <w:r w:rsidRPr="00EA251E">
              <w:rPr>
                <w:i/>
              </w:rPr>
              <w:t>What about the screen made you think that way?</w:t>
            </w:r>
          </w:p>
          <w:p w:rsidR="005A5873" w:rsidRPr="00EA251E" w:rsidRDefault="005A5873" w:rsidP="00EA251E">
            <w:pPr>
              <w:spacing w:after="200" w:line="276" w:lineRule="auto"/>
              <w:rPr>
                <w:i/>
              </w:rPr>
            </w:pPr>
            <w:r w:rsidRPr="00EA251E">
              <w:rPr>
                <w:i/>
              </w:rPr>
              <w:t>Have you seen something else like this on the computer? If so, what and where?</w:t>
            </w:r>
          </w:p>
        </w:tc>
        <w:tc>
          <w:tcPr>
            <w:tcW w:w="7920" w:type="dxa"/>
          </w:tcPr>
          <w:p w:rsidR="005A5873" w:rsidRPr="006B1851" w:rsidRDefault="005A5873" w:rsidP="00EA251E">
            <w:pPr>
              <w:spacing w:after="200" w:line="276" w:lineRule="auto"/>
            </w:pPr>
            <w:r>
              <w:t>During the Paper Design Preference phase, o</w:t>
            </w:r>
            <w:r w:rsidRPr="006B1851">
              <w:t xml:space="preserve">bservers should note or probe for the following </w:t>
            </w:r>
            <w:r>
              <w:t xml:space="preserve">design, tools, navigation, and </w:t>
            </w:r>
            <w:r w:rsidRPr="006B1851">
              <w:t>word processing features</w:t>
            </w:r>
            <w:r>
              <w:t xml:space="preserve"> for each sample design </w:t>
            </w:r>
            <w:r w:rsidRPr="006B1851">
              <w:t>:</w:t>
            </w:r>
          </w:p>
          <w:p w:rsidR="005A5873" w:rsidRDefault="005A5873" w:rsidP="00EA251E">
            <w:pPr>
              <w:pStyle w:val="ListParagraph"/>
              <w:numPr>
                <w:ilvl w:val="0"/>
                <w:numId w:val="20"/>
              </w:numPr>
            </w:pPr>
            <w:r>
              <w:t>Volume control</w:t>
            </w:r>
          </w:p>
          <w:p w:rsidR="005A5873" w:rsidRDefault="005A5873" w:rsidP="00EA251E">
            <w:pPr>
              <w:pStyle w:val="ListParagraph"/>
              <w:numPr>
                <w:ilvl w:val="0"/>
                <w:numId w:val="20"/>
              </w:numPr>
            </w:pPr>
            <w:r>
              <w:t>Text-to-speech control</w:t>
            </w:r>
          </w:p>
          <w:p w:rsidR="005A5873" w:rsidRDefault="005A5873" w:rsidP="00EA251E">
            <w:pPr>
              <w:pStyle w:val="ListParagraph"/>
              <w:numPr>
                <w:ilvl w:val="0"/>
                <w:numId w:val="20"/>
              </w:numPr>
            </w:pPr>
            <w:r>
              <w:t>Highlighter</w:t>
            </w:r>
          </w:p>
          <w:p w:rsidR="005A5873" w:rsidRDefault="005A5873" w:rsidP="00EA251E">
            <w:pPr>
              <w:pStyle w:val="ListParagraph"/>
              <w:numPr>
                <w:ilvl w:val="0"/>
                <w:numId w:val="20"/>
              </w:numPr>
            </w:pPr>
            <w:r>
              <w:t>Zoom</w:t>
            </w:r>
          </w:p>
          <w:p w:rsidR="005A5873" w:rsidRDefault="005A5873" w:rsidP="00EA251E">
            <w:pPr>
              <w:pStyle w:val="ListParagraph"/>
              <w:numPr>
                <w:ilvl w:val="0"/>
                <w:numId w:val="20"/>
              </w:numPr>
            </w:pPr>
            <w:r>
              <w:t>Timer</w:t>
            </w:r>
          </w:p>
          <w:p w:rsidR="005A5873" w:rsidRDefault="005A5873" w:rsidP="00EA251E">
            <w:pPr>
              <w:pStyle w:val="ListParagraph"/>
              <w:numPr>
                <w:ilvl w:val="0"/>
                <w:numId w:val="20"/>
              </w:numPr>
            </w:pPr>
            <w:r>
              <w:t>Open/close buttons</w:t>
            </w:r>
          </w:p>
          <w:p w:rsidR="005A5873" w:rsidRDefault="005A5873" w:rsidP="00EA251E">
            <w:pPr>
              <w:pStyle w:val="ListParagraph"/>
              <w:numPr>
                <w:ilvl w:val="0"/>
                <w:numId w:val="20"/>
              </w:numPr>
            </w:pPr>
            <w:r>
              <w:t>Next button</w:t>
            </w:r>
          </w:p>
          <w:p w:rsidR="005A5873" w:rsidRDefault="005A5873" w:rsidP="00EA251E">
            <w:pPr>
              <w:pStyle w:val="ListParagraph"/>
              <w:numPr>
                <w:ilvl w:val="0"/>
                <w:numId w:val="20"/>
              </w:numPr>
            </w:pPr>
            <w:r w:rsidRPr="00F03531">
              <w:t>Cut</w:t>
            </w:r>
          </w:p>
          <w:p w:rsidR="005A5873" w:rsidRDefault="005A5873" w:rsidP="00EA251E">
            <w:pPr>
              <w:pStyle w:val="ListParagraph"/>
              <w:numPr>
                <w:ilvl w:val="0"/>
                <w:numId w:val="20"/>
              </w:numPr>
            </w:pPr>
            <w:r>
              <w:t>C</w:t>
            </w:r>
            <w:r w:rsidRPr="00F03531">
              <w:t>opy</w:t>
            </w:r>
          </w:p>
          <w:p w:rsidR="005A5873" w:rsidRPr="00F10B0E" w:rsidRDefault="005A5873" w:rsidP="00EA251E">
            <w:pPr>
              <w:pStyle w:val="ListParagraph"/>
              <w:numPr>
                <w:ilvl w:val="0"/>
                <w:numId w:val="20"/>
              </w:numPr>
            </w:pPr>
            <w:r>
              <w:t>P</w:t>
            </w:r>
            <w:r w:rsidRPr="00F03531">
              <w:t>aste</w:t>
            </w:r>
          </w:p>
          <w:p w:rsidR="005A5873" w:rsidRDefault="005A5873" w:rsidP="00EA251E">
            <w:pPr>
              <w:pStyle w:val="ListParagraph"/>
              <w:numPr>
                <w:ilvl w:val="0"/>
                <w:numId w:val="20"/>
              </w:numPr>
            </w:pPr>
            <w:r>
              <w:t>Undo</w:t>
            </w:r>
          </w:p>
          <w:p w:rsidR="005A5873" w:rsidRDefault="005A5873" w:rsidP="00EA251E">
            <w:pPr>
              <w:pStyle w:val="ListParagraph"/>
              <w:numPr>
                <w:ilvl w:val="0"/>
                <w:numId w:val="20"/>
              </w:numPr>
            </w:pPr>
            <w:r>
              <w:t>Redo</w:t>
            </w:r>
          </w:p>
          <w:p w:rsidR="005A5873" w:rsidRDefault="005A5873" w:rsidP="00EA251E">
            <w:pPr>
              <w:pStyle w:val="ListParagraph"/>
              <w:numPr>
                <w:ilvl w:val="0"/>
                <w:numId w:val="20"/>
              </w:numPr>
            </w:pPr>
            <w:r w:rsidRPr="00F03531">
              <w:t>Bold</w:t>
            </w:r>
          </w:p>
          <w:p w:rsidR="005A5873" w:rsidRDefault="005A5873" w:rsidP="00EA251E">
            <w:pPr>
              <w:pStyle w:val="ListParagraph"/>
              <w:numPr>
                <w:ilvl w:val="0"/>
                <w:numId w:val="20"/>
              </w:numPr>
            </w:pPr>
            <w:r w:rsidRPr="00F03531">
              <w:t>Italicize</w:t>
            </w:r>
          </w:p>
          <w:p w:rsidR="005A5873" w:rsidRPr="00F10B0E" w:rsidRDefault="005A5873" w:rsidP="00EA251E">
            <w:pPr>
              <w:pStyle w:val="ListParagraph"/>
              <w:numPr>
                <w:ilvl w:val="0"/>
                <w:numId w:val="20"/>
              </w:numPr>
            </w:pPr>
            <w:r>
              <w:t>U</w:t>
            </w:r>
            <w:r w:rsidRPr="00F03531">
              <w:t>nderscore</w:t>
            </w:r>
          </w:p>
          <w:p w:rsidR="005A5873" w:rsidRPr="00F03531" w:rsidRDefault="005A5873" w:rsidP="00EA251E">
            <w:pPr>
              <w:pStyle w:val="ListParagraph"/>
              <w:numPr>
                <w:ilvl w:val="0"/>
                <w:numId w:val="20"/>
              </w:numPr>
              <w:spacing w:line="276" w:lineRule="auto"/>
            </w:pPr>
            <w:r w:rsidRPr="00F03531">
              <w:t>Indent</w:t>
            </w:r>
          </w:p>
          <w:p w:rsidR="005A5873" w:rsidRPr="00F10B0E" w:rsidRDefault="005A5873" w:rsidP="00EA251E">
            <w:pPr>
              <w:pStyle w:val="ListParagraph"/>
              <w:numPr>
                <w:ilvl w:val="0"/>
                <w:numId w:val="20"/>
              </w:numPr>
            </w:pPr>
            <w:r w:rsidRPr="00F03531">
              <w:t>Spell check</w:t>
            </w:r>
          </w:p>
          <w:p w:rsidR="005A5873" w:rsidRPr="00F10B0E" w:rsidRDefault="005A5873" w:rsidP="00EA251E">
            <w:pPr>
              <w:pStyle w:val="ListParagraph"/>
              <w:numPr>
                <w:ilvl w:val="0"/>
                <w:numId w:val="20"/>
              </w:numPr>
            </w:pPr>
            <w:r w:rsidRPr="00F03531">
              <w:t>Thesaurus</w:t>
            </w:r>
          </w:p>
          <w:p w:rsidR="005A5873" w:rsidRDefault="005A5873" w:rsidP="00EA251E">
            <w:pPr>
              <w:pStyle w:val="ListParagraph"/>
              <w:numPr>
                <w:ilvl w:val="0"/>
                <w:numId w:val="19"/>
              </w:numPr>
            </w:pPr>
            <w:r>
              <w:t>Comments on navigational features</w:t>
            </w:r>
          </w:p>
          <w:p w:rsidR="005A5873" w:rsidRDefault="005A5873" w:rsidP="00EA251E">
            <w:pPr>
              <w:pStyle w:val="ListParagraph"/>
              <w:numPr>
                <w:ilvl w:val="0"/>
                <w:numId w:val="19"/>
              </w:numPr>
            </w:pPr>
            <w:r>
              <w:t>Comments on which design they felt was easier or clearer</w:t>
            </w:r>
          </w:p>
          <w:p w:rsidR="005A5873" w:rsidRDefault="005A5873" w:rsidP="00EA251E">
            <w:pPr>
              <w:pStyle w:val="ListParagraph"/>
              <w:numPr>
                <w:ilvl w:val="0"/>
                <w:numId w:val="19"/>
              </w:numPr>
            </w:pPr>
            <w:r>
              <w:t>Comments on whether and how did the different layouts make a difference in their choice</w:t>
            </w:r>
          </w:p>
          <w:p w:rsidR="005A5873" w:rsidRDefault="005A5873" w:rsidP="00EA251E">
            <w:pPr>
              <w:pStyle w:val="ListParagraph"/>
              <w:numPr>
                <w:ilvl w:val="0"/>
                <w:numId w:val="19"/>
              </w:numPr>
            </w:pPr>
            <w:r>
              <w:t>All other comments</w:t>
            </w:r>
          </w:p>
          <w:p w:rsidR="005A5873" w:rsidRPr="006B1851" w:rsidRDefault="005A5873" w:rsidP="00EA251E">
            <w:pPr>
              <w:spacing w:after="200" w:line="276" w:lineRule="auto"/>
            </w:pPr>
          </w:p>
          <w:p w:rsidR="005A5873" w:rsidRPr="006B1851" w:rsidRDefault="005A5873" w:rsidP="00EA251E">
            <w:pPr>
              <w:spacing w:after="200" w:line="276" w:lineRule="auto"/>
            </w:pPr>
          </w:p>
          <w:p w:rsidR="005A5873" w:rsidRPr="006B1851" w:rsidRDefault="005A5873" w:rsidP="00EA251E">
            <w:pPr>
              <w:spacing w:after="200" w:line="276" w:lineRule="auto"/>
            </w:pPr>
          </w:p>
        </w:tc>
      </w:tr>
      <w:tr w:rsidR="005A5873" w:rsidRPr="00C62724" w:rsidTr="00EA251E">
        <w:trPr>
          <w:cantSplit/>
          <w:jc w:val="center"/>
        </w:trPr>
        <w:tc>
          <w:tcPr>
            <w:tcW w:w="798" w:type="dxa"/>
          </w:tcPr>
          <w:p w:rsidR="005A5873" w:rsidRDefault="005A5873" w:rsidP="00EA251E">
            <w:pPr>
              <w:spacing w:after="200" w:line="276" w:lineRule="auto"/>
            </w:pPr>
          </w:p>
          <w:p w:rsidR="005A5873" w:rsidRDefault="005A5873" w:rsidP="00EA251E">
            <w:pPr>
              <w:spacing w:after="200" w:line="276" w:lineRule="auto"/>
            </w:pPr>
          </w:p>
          <w:p w:rsidR="005A5873" w:rsidRPr="00C62724" w:rsidRDefault="005A5873" w:rsidP="00EA251E">
            <w:pPr>
              <w:spacing w:after="200" w:line="276" w:lineRule="auto"/>
            </w:pPr>
          </w:p>
        </w:tc>
        <w:tc>
          <w:tcPr>
            <w:tcW w:w="4608" w:type="dxa"/>
          </w:tcPr>
          <w:p w:rsidR="005A5873" w:rsidRDefault="005A5873" w:rsidP="00EA251E">
            <w:pPr>
              <w:spacing w:after="200" w:line="276" w:lineRule="auto"/>
            </w:pPr>
            <w:r w:rsidRPr="00C62724">
              <w:t xml:space="preserve"> [</w:t>
            </w:r>
            <w:r>
              <w:t>When done with first design, put it aside and do the same for the second design.]</w:t>
            </w:r>
          </w:p>
          <w:p w:rsidR="005A5873" w:rsidRPr="00EA251E" w:rsidRDefault="005A5873" w:rsidP="003A25AC">
            <w:pPr>
              <w:rPr>
                <w:b/>
              </w:rPr>
            </w:pPr>
          </w:p>
        </w:tc>
        <w:tc>
          <w:tcPr>
            <w:tcW w:w="7920" w:type="dxa"/>
          </w:tcPr>
          <w:p w:rsidR="005A5873" w:rsidRPr="00C62724" w:rsidRDefault="005A5873" w:rsidP="00EA251E">
            <w:pPr>
              <w:spacing w:after="200" w:line="276" w:lineRule="auto"/>
            </w:pPr>
          </w:p>
        </w:tc>
      </w:tr>
      <w:tr w:rsidR="005A5873" w:rsidRPr="00C62724" w:rsidTr="00EA251E">
        <w:trPr>
          <w:cantSplit/>
          <w:jc w:val="center"/>
        </w:trPr>
        <w:tc>
          <w:tcPr>
            <w:tcW w:w="798" w:type="dxa"/>
          </w:tcPr>
          <w:p w:rsidR="005A5873" w:rsidRDefault="005A5873" w:rsidP="003A25AC"/>
          <w:p w:rsidR="005A5873" w:rsidRDefault="005A5873" w:rsidP="003A25AC"/>
          <w:p w:rsidR="005A5873" w:rsidRPr="00C62724" w:rsidRDefault="005A5873" w:rsidP="003A25AC">
            <w:r>
              <w:t>302</w:t>
            </w:r>
          </w:p>
        </w:tc>
        <w:tc>
          <w:tcPr>
            <w:tcW w:w="4608" w:type="dxa"/>
          </w:tcPr>
          <w:p w:rsidR="005A5873" w:rsidRPr="00EA251E" w:rsidRDefault="005A5873" w:rsidP="00EA251E">
            <w:pPr>
              <w:spacing w:after="200" w:line="276" w:lineRule="auto"/>
              <w:rPr>
                <w:i/>
              </w:rPr>
            </w:pPr>
            <w:r w:rsidRPr="00EA251E" w:rsidDel="00D75139">
              <w:rPr>
                <w:i/>
              </w:rPr>
              <w:t xml:space="preserve"> </w:t>
            </w:r>
            <w:r w:rsidRPr="004267D7">
              <w:t xml:space="preserve">[Show </w:t>
            </w:r>
            <w:r>
              <w:t>second design; note which design.</w:t>
            </w:r>
            <w:r w:rsidRPr="004267D7">
              <w:t>]</w:t>
            </w:r>
            <w:r w:rsidRPr="00EA251E">
              <w:rPr>
                <w:i/>
              </w:rPr>
              <w:t xml:space="preserve"> </w:t>
            </w:r>
          </w:p>
          <w:p w:rsidR="005A5873" w:rsidRPr="00EA251E" w:rsidRDefault="005A5873" w:rsidP="00EA251E">
            <w:pPr>
              <w:spacing w:after="200" w:line="276" w:lineRule="auto"/>
              <w:rPr>
                <w:i/>
              </w:rPr>
            </w:pPr>
            <w:r w:rsidRPr="00EA251E">
              <w:rPr>
                <w:i/>
              </w:rPr>
              <w:t xml:space="preserve">This is a picture of a computer screen. Can you tell me what you could do on this screen? </w:t>
            </w:r>
          </w:p>
          <w:p w:rsidR="005A5873" w:rsidRDefault="005A5873" w:rsidP="00EA251E">
            <w:pPr>
              <w:spacing w:after="200" w:line="276" w:lineRule="auto"/>
            </w:pPr>
            <w:r>
              <w:t>[Let student tell as much as possible before prompting with the following suggested prompts.]</w:t>
            </w:r>
          </w:p>
          <w:p w:rsidR="005A5873" w:rsidRPr="00EA251E" w:rsidRDefault="005A5873" w:rsidP="00EA251E">
            <w:pPr>
              <w:spacing w:after="200" w:line="276" w:lineRule="auto"/>
              <w:rPr>
                <w:i/>
              </w:rPr>
            </w:pPr>
            <w:r>
              <w:t xml:space="preserve">[Point to a particular button or feature and say,] </w:t>
            </w:r>
            <w:r w:rsidRPr="00EA251E">
              <w:rPr>
                <w:i/>
              </w:rPr>
              <w:t>What could you do with this?</w:t>
            </w:r>
          </w:p>
          <w:p w:rsidR="005A5873" w:rsidRDefault="005A5873" w:rsidP="00EA251E">
            <w:pPr>
              <w:spacing w:after="200" w:line="276" w:lineRule="auto"/>
            </w:pPr>
            <w:r>
              <w:t>[Repeat above as needed for screen features. Also, add from the following questions to develop the student’s thinking further.]</w:t>
            </w:r>
          </w:p>
          <w:p w:rsidR="005A5873" w:rsidRPr="00EA251E" w:rsidRDefault="005A5873" w:rsidP="00EA251E">
            <w:pPr>
              <w:spacing w:after="200" w:line="276" w:lineRule="auto"/>
              <w:rPr>
                <w:i/>
              </w:rPr>
            </w:pPr>
            <w:r w:rsidRPr="00EA251E">
              <w:rPr>
                <w:i/>
              </w:rPr>
              <w:t>Is there anything more you can tell me about that?</w:t>
            </w:r>
          </w:p>
          <w:p w:rsidR="005A5873" w:rsidRPr="00EA251E" w:rsidRDefault="005A5873" w:rsidP="00EA251E">
            <w:pPr>
              <w:spacing w:after="200" w:line="276" w:lineRule="auto"/>
              <w:rPr>
                <w:i/>
              </w:rPr>
            </w:pPr>
            <w:r w:rsidRPr="00EA251E">
              <w:rPr>
                <w:i/>
              </w:rPr>
              <w:t>Why do you think that?</w:t>
            </w:r>
          </w:p>
          <w:p w:rsidR="005A5873" w:rsidRPr="00EA251E" w:rsidRDefault="005A5873" w:rsidP="00EA251E">
            <w:pPr>
              <w:spacing w:after="200" w:line="276" w:lineRule="auto"/>
              <w:rPr>
                <w:i/>
              </w:rPr>
            </w:pPr>
            <w:r w:rsidRPr="00EA251E">
              <w:rPr>
                <w:i/>
              </w:rPr>
              <w:t>What about the screen made you think that way?</w:t>
            </w:r>
          </w:p>
          <w:p w:rsidR="005A5873" w:rsidRPr="00AC36A7" w:rsidRDefault="005A5873" w:rsidP="00EA251E">
            <w:pPr>
              <w:spacing w:after="200" w:line="276" w:lineRule="auto"/>
            </w:pPr>
            <w:r w:rsidRPr="00EA251E">
              <w:rPr>
                <w:i/>
              </w:rPr>
              <w:t>Have you seen something else like this on the computer? If so, what and where?</w:t>
            </w:r>
          </w:p>
        </w:tc>
        <w:tc>
          <w:tcPr>
            <w:tcW w:w="7920" w:type="dxa"/>
          </w:tcPr>
          <w:p w:rsidR="005A5873" w:rsidRDefault="005A5873" w:rsidP="003A25AC"/>
          <w:p w:rsidR="005A5873" w:rsidRDefault="005A5873" w:rsidP="00EA251E">
            <w:pPr>
              <w:pStyle w:val="ListParagraph"/>
              <w:ind w:left="69"/>
            </w:pPr>
            <w:r>
              <w:t xml:space="preserve">Note same types of observations as listed in the observer notes sections of 301. </w:t>
            </w:r>
          </w:p>
        </w:tc>
      </w:tr>
      <w:tr w:rsidR="005A5873" w:rsidRPr="00C62724" w:rsidTr="00EA251E">
        <w:trPr>
          <w:cantSplit/>
          <w:jc w:val="center"/>
        </w:trPr>
        <w:tc>
          <w:tcPr>
            <w:tcW w:w="798" w:type="dxa"/>
          </w:tcPr>
          <w:p w:rsidR="005A5873" w:rsidRPr="00C62724" w:rsidRDefault="005A5873" w:rsidP="003A25AC"/>
        </w:tc>
        <w:tc>
          <w:tcPr>
            <w:tcW w:w="4608" w:type="dxa"/>
          </w:tcPr>
          <w:p w:rsidR="005A5873" w:rsidRDefault="005A5873" w:rsidP="00EA251E">
            <w:pPr>
              <w:spacing w:after="200" w:line="276" w:lineRule="auto"/>
            </w:pPr>
            <w:r w:rsidRPr="00C62724">
              <w:t xml:space="preserve"> [</w:t>
            </w:r>
            <w:r>
              <w:t>When done with second design, put it aside and do the same for the third design.]</w:t>
            </w:r>
          </w:p>
          <w:p w:rsidR="005A5873" w:rsidRPr="00EA251E" w:rsidRDefault="005A5873" w:rsidP="003A25AC">
            <w:pPr>
              <w:rPr>
                <w:b/>
                <w:i/>
              </w:rPr>
            </w:pPr>
          </w:p>
        </w:tc>
        <w:tc>
          <w:tcPr>
            <w:tcW w:w="7920" w:type="dxa"/>
          </w:tcPr>
          <w:p w:rsidR="005A5873" w:rsidRPr="00C62724" w:rsidRDefault="005A5873" w:rsidP="003A25AC"/>
        </w:tc>
      </w:tr>
      <w:tr w:rsidR="005A5873" w:rsidRPr="00C62724" w:rsidTr="00EA251E">
        <w:trPr>
          <w:cantSplit/>
          <w:jc w:val="center"/>
        </w:trPr>
        <w:tc>
          <w:tcPr>
            <w:tcW w:w="798" w:type="dxa"/>
          </w:tcPr>
          <w:p w:rsidR="005A5873" w:rsidRPr="00C62724" w:rsidRDefault="005A5873" w:rsidP="003A25AC">
            <w:r>
              <w:t>303</w:t>
            </w:r>
          </w:p>
        </w:tc>
        <w:tc>
          <w:tcPr>
            <w:tcW w:w="4608" w:type="dxa"/>
          </w:tcPr>
          <w:p w:rsidR="005A5873" w:rsidRPr="00EA251E" w:rsidRDefault="005A5873" w:rsidP="00EA251E">
            <w:pPr>
              <w:spacing w:after="200" w:line="276" w:lineRule="auto"/>
              <w:rPr>
                <w:i/>
              </w:rPr>
            </w:pPr>
            <w:r w:rsidRPr="00EA251E" w:rsidDel="00D75139">
              <w:rPr>
                <w:i/>
              </w:rPr>
              <w:t xml:space="preserve"> </w:t>
            </w:r>
            <w:r w:rsidRPr="004267D7">
              <w:t xml:space="preserve">[Show </w:t>
            </w:r>
            <w:r>
              <w:t>third design; note which design.</w:t>
            </w:r>
            <w:r w:rsidRPr="004267D7">
              <w:t>]</w:t>
            </w:r>
            <w:r w:rsidRPr="00EA251E">
              <w:rPr>
                <w:i/>
              </w:rPr>
              <w:t xml:space="preserve"> </w:t>
            </w:r>
          </w:p>
          <w:p w:rsidR="005A5873" w:rsidRPr="00EA251E" w:rsidRDefault="005A5873" w:rsidP="00EA251E">
            <w:pPr>
              <w:spacing w:after="200" w:line="276" w:lineRule="auto"/>
              <w:rPr>
                <w:i/>
              </w:rPr>
            </w:pPr>
            <w:r w:rsidRPr="00EA251E">
              <w:rPr>
                <w:i/>
              </w:rPr>
              <w:t xml:space="preserve">This is a picture of a computer screen. Can you tell me what you could do on this screen? </w:t>
            </w:r>
          </w:p>
          <w:p w:rsidR="005A5873" w:rsidRDefault="005A5873" w:rsidP="00EA251E">
            <w:pPr>
              <w:spacing w:after="200" w:line="276" w:lineRule="auto"/>
            </w:pPr>
            <w:r>
              <w:t>[Let student tell as much as possible before prompting with the following suggested prompts.]</w:t>
            </w:r>
          </w:p>
          <w:p w:rsidR="005A5873" w:rsidRPr="00EA251E" w:rsidRDefault="005A5873" w:rsidP="00EA251E">
            <w:pPr>
              <w:spacing w:after="200" w:line="276" w:lineRule="auto"/>
              <w:rPr>
                <w:i/>
              </w:rPr>
            </w:pPr>
            <w:r>
              <w:t xml:space="preserve">[Point to a particular button or feature and say,] </w:t>
            </w:r>
            <w:r w:rsidRPr="00EA251E">
              <w:rPr>
                <w:i/>
              </w:rPr>
              <w:t>What could you do with this?</w:t>
            </w:r>
          </w:p>
          <w:p w:rsidR="005A5873" w:rsidRDefault="005A5873" w:rsidP="00EA251E">
            <w:pPr>
              <w:spacing w:after="200" w:line="276" w:lineRule="auto"/>
            </w:pPr>
            <w:r>
              <w:t>[Repeat above as needed for screen features. Also, add from the following questions to develop the student’s thinking further.]</w:t>
            </w:r>
          </w:p>
          <w:p w:rsidR="005A5873" w:rsidRPr="00EA251E" w:rsidRDefault="005A5873" w:rsidP="00EA251E">
            <w:pPr>
              <w:spacing w:after="200" w:line="276" w:lineRule="auto"/>
              <w:rPr>
                <w:i/>
              </w:rPr>
            </w:pPr>
            <w:r w:rsidRPr="00EA251E">
              <w:rPr>
                <w:i/>
              </w:rPr>
              <w:t>Is there anything more you can tell me about that?</w:t>
            </w:r>
          </w:p>
          <w:p w:rsidR="005A5873" w:rsidRPr="00EA251E" w:rsidRDefault="005A5873" w:rsidP="00EA251E">
            <w:pPr>
              <w:spacing w:after="200" w:line="276" w:lineRule="auto"/>
              <w:rPr>
                <w:i/>
              </w:rPr>
            </w:pPr>
            <w:r w:rsidRPr="00EA251E">
              <w:rPr>
                <w:i/>
              </w:rPr>
              <w:t>Why do you think that?</w:t>
            </w:r>
          </w:p>
          <w:p w:rsidR="005A5873" w:rsidRPr="00EA251E" w:rsidRDefault="005A5873" w:rsidP="00EA251E">
            <w:pPr>
              <w:spacing w:after="200" w:line="276" w:lineRule="auto"/>
              <w:rPr>
                <w:i/>
              </w:rPr>
            </w:pPr>
            <w:r w:rsidRPr="00EA251E">
              <w:rPr>
                <w:i/>
              </w:rPr>
              <w:t>What about the screen made you think that way?</w:t>
            </w:r>
          </w:p>
          <w:p w:rsidR="005A5873" w:rsidRPr="00EA251E" w:rsidRDefault="005A5873" w:rsidP="003A25AC">
            <w:pPr>
              <w:rPr>
                <w:i/>
              </w:rPr>
            </w:pPr>
            <w:r w:rsidRPr="00EA251E">
              <w:rPr>
                <w:i/>
              </w:rPr>
              <w:t>Have you seen something else like this on the computer? If so, what and where?</w:t>
            </w:r>
          </w:p>
        </w:tc>
        <w:tc>
          <w:tcPr>
            <w:tcW w:w="7920" w:type="dxa"/>
          </w:tcPr>
          <w:p w:rsidR="005A5873" w:rsidRDefault="005A5873" w:rsidP="003A25AC"/>
          <w:p w:rsidR="005A5873" w:rsidRDefault="005A5873" w:rsidP="003A25AC"/>
          <w:p w:rsidR="005A5873" w:rsidRPr="00C62724" w:rsidRDefault="005A5873" w:rsidP="003C13AC">
            <w:r>
              <w:t xml:space="preserve">Note same types of observations as listed in the observer notes sections of 301. </w:t>
            </w:r>
          </w:p>
        </w:tc>
      </w:tr>
      <w:tr w:rsidR="005A5873" w:rsidRPr="00C62724" w:rsidTr="00EA251E">
        <w:trPr>
          <w:cantSplit/>
          <w:jc w:val="center"/>
        </w:trPr>
        <w:tc>
          <w:tcPr>
            <w:tcW w:w="798" w:type="dxa"/>
          </w:tcPr>
          <w:p w:rsidR="005A5873" w:rsidRPr="00C62724" w:rsidRDefault="005A5873" w:rsidP="003A25AC"/>
        </w:tc>
        <w:tc>
          <w:tcPr>
            <w:tcW w:w="4608" w:type="dxa"/>
          </w:tcPr>
          <w:p w:rsidR="005A5873" w:rsidRPr="00EA251E" w:rsidRDefault="005A5873" w:rsidP="00EA251E">
            <w:pPr>
              <w:spacing w:after="200" w:line="276" w:lineRule="auto"/>
              <w:rPr>
                <w:i/>
              </w:rPr>
            </w:pPr>
            <w:r w:rsidRPr="00EA251E">
              <w:rPr>
                <w:i/>
              </w:rPr>
              <w:t xml:space="preserve">Now I’m going to bring all three pictures back out together so you can see them at the same time. Of the three screens, which one looks the most like a computer you have used before to write on the computer? </w:t>
            </w:r>
          </w:p>
          <w:p w:rsidR="005A5873" w:rsidRPr="00EA251E" w:rsidRDefault="005A5873" w:rsidP="00EA251E">
            <w:pPr>
              <w:spacing w:after="200" w:line="276" w:lineRule="auto"/>
              <w:rPr>
                <w:i/>
              </w:rPr>
            </w:pPr>
            <w:r w:rsidRPr="00EA251E">
              <w:rPr>
                <w:i/>
              </w:rPr>
              <w:t>Which one do you like the best?</w:t>
            </w:r>
          </w:p>
          <w:p w:rsidR="005A5873" w:rsidRPr="00C62724" w:rsidRDefault="005A5873" w:rsidP="00EA251E">
            <w:pPr>
              <w:spacing w:after="200" w:line="276" w:lineRule="auto"/>
            </w:pPr>
            <w:r w:rsidRPr="00EA251E">
              <w:rPr>
                <w:i/>
              </w:rPr>
              <w:t xml:space="preserve">I am going to have you look at two of these screens on the laptop computer. Which one do you want to try first on the real laptop? </w:t>
            </w:r>
          </w:p>
        </w:tc>
        <w:tc>
          <w:tcPr>
            <w:tcW w:w="7920" w:type="dxa"/>
          </w:tcPr>
          <w:p w:rsidR="005A5873" w:rsidRPr="00C62724" w:rsidRDefault="005A5873" w:rsidP="003A25AC"/>
        </w:tc>
      </w:tr>
    </w:tbl>
    <w:p w:rsidR="005A5873" w:rsidRDefault="005A5873"/>
    <w:p w:rsidR="005A5873" w:rsidRDefault="005A5873">
      <w:pPr>
        <w:overflowPunct/>
        <w:autoSpaceDE/>
        <w:autoSpaceDN/>
        <w:adjustRightInd/>
        <w:textAlignment w:val="auto"/>
        <w:rPr>
          <w:rFonts w:ascii="Arial" w:hAnsi="Arial" w:cs="Arial"/>
          <w:b/>
          <w:bCs/>
          <w:sz w:val="26"/>
          <w:szCs w:val="26"/>
        </w:rPr>
      </w:pPr>
      <w:r>
        <w:br w:type="page"/>
      </w:r>
    </w:p>
    <w:p w:rsidR="005A5873" w:rsidRDefault="005A5873" w:rsidP="00116A9F">
      <w:pPr>
        <w:pStyle w:val="Heading3"/>
      </w:pPr>
      <w:bookmarkStart w:id="4" w:name="_Toc282757491"/>
      <w:r w:rsidRPr="00F84F22">
        <w:t>Part I</w:t>
      </w:r>
      <w:r>
        <w:t>II</w:t>
      </w:r>
      <w:r w:rsidRPr="00F84F22">
        <w:t>-A</w:t>
      </w:r>
      <w:r>
        <w:t xml:space="preserve"> – Paper Designs</w:t>
      </w:r>
      <w:bookmarkEnd w:id="4"/>
      <w:r>
        <w:t xml:space="preserve"> </w:t>
      </w:r>
    </w:p>
    <w:p w:rsidR="005A5873" w:rsidRDefault="005A5873" w:rsidP="00116A9F">
      <w:pPr>
        <w:pStyle w:val="Heading3"/>
      </w:pPr>
      <w:r w:rsidRPr="00F84F22">
        <w:t xml:space="preserve"> </w:t>
      </w:r>
    </w:p>
    <w:p w:rsidR="005A5873" w:rsidRDefault="005A5873">
      <w:r w:rsidRPr="00FA0497">
        <w:rPr>
          <w:noProof/>
        </w:rPr>
        <w:pict>
          <v:shape id="Picture 10" o:spid="_x0000_i1026" type="#_x0000_t75" alt="WCBA_gr4.png" style="width:320.25pt;height:200.25pt;visibility:visible">
            <v:imagedata r:id="rId13" o:title=""/>
          </v:shape>
        </w:pict>
      </w:r>
    </w:p>
    <w:p w:rsidR="005A5873" w:rsidRDefault="005A5873">
      <w:pPr>
        <w:overflowPunct/>
        <w:autoSpaceDE/>
        <w:autoSpaceDN/>
        <w:adjustRightInd/>
        <w:textAlignment w:val="auto"/>
      </w:pPr>
    </w:p>
    <w:p w:rsidR="005A5873" w:rsidRDefault="005A5873">
      <w:pPr>
        <w:overflowPunct/>
        <w:autoSpaceDE/>
        <w:autoSpaceDN/>
        <w:adjustRightInd/>
        <w:textAlignment w:val="auto"/>
      </w:pPr>
      <w:r>
        <w:t xml:space="preserve">This paper version of Design A will be used to elicit student preference of text editor design. </w:t>
      </w:r>
    </w:p>
    <w:p w:rsidR="005A5873" w:rsidRDefault="005A5873">
      <w:pPr>
        <w:overflowPunct/>
        <w:autoSpaceDE/>
        <w:autoSpaceDN/>
        <w:adjustRightInd/>
        <w:textAlignment w:val="auto"/>
      </w:pPr>
    </w:p>
    <w:p w:rsidR="005A5873" w:rsidRDefault="005A5873">
      <w:pPr>
        <w:overflowPunct/>
        <w:autoSpaceDE/>
        <w:autoSpaceDN/>
        <w:adjustRightInd/>
        <w:textAlignment w:val="auto"/>
      </w:pPr>
      <w:r w:rsidRPr="00FA0497">
        <w:rPr>
          <w:noProof/>
        </w:rPr>
        <w:pict>
          <v:shape id="Picture 4" o:spid="_x0000_i1027" type="#_x0000_t75" alt="WCBA_gr4_alt1.png" style="width:326.25pt;height:204pt;visibility:visible">
            <v:imagedata r:id="rId14" o:title=""/>
          </v:shape>
        </w:pict>
      </w:r>
    </w:p>
    <w:p w:rsidR="005A5873" w:rsidRDefault="005A5873" w:rsidP="00CE3DBB">
      <w:pPr>
        <w:overflowPunct/>
        <w:autoSpaceDE/>
        <w:autoSpaceDN/>
        <w:adjustRightInd/>
        <w:textAlignment w:val="auto"/>
      </w:pPr>
      <w:r>
        <w:t xml:space="preserve">This paper version of Design B will be used to elicit student preference of text editor design. </w:t>
      </w:r>
    </w:p>
    <w:p w:rsidR="005A5873" w:rsidRDefault="005A5873">
      <w:pPr>
        <w:overflowPunct/>
        <w:autoSpaceDE/>
        <w:autoSpaceDN/>
        <w:adjustRightInd/>
        <w:textAlignment w:val="auto"/>
      </w:pPr>
    </w:p>
    <w:p w:rsidR="005A5873" w:rsidRDefault="005A5873">
      <w:pPr>
        <w:overflowPunct/>
        <w:autoSpaceDE/>
        <w:autoSpaceDN/>
        <w:adjustRightInd/>
        <w:textAlignment w:val="auto"/>
      </w:pPr>
      <w:r w:rsidRPr="00FA0497">
        <w:rPr>
          <w:noProof/>
        </w:rPr>
        <w:pict>
          <v:shape id="Picture 5" o:spid="_x0000_i1028" type="#_x0000_t75" alt="WCBA_gr4_alt2.png" style="width:326.25pt;height:204pt;visibility:visible">
            <v:imagedata r:id="rId15" o:title=""/>
          </v:shape>
        </w:pict>
      </w:r>
    </w:p>
    <w:p w:rsidR="005A5873" w:rsidRDefault="005A5873" w:rsidP="00CE3DBB">
      <w:pPr>
        <w:overflowPunct/>
        <w:autoSpaceDE/>
        <w:autoSpaceDN/>
        <w:adjustRightInd/>
        <w:textAlignment w:val="auto"/>
      </w:pPr>
      <w:r>
        <w:t xml:space="preserve">This paper version of Design C will be used to elicit student preference of text editor design. </w:t>
      </w:r>
    </w:p>
    <w:p w:rsidR="005A5873" w:rsidRDefault="005A5873">
      <w:pPr>
        <w:overflowPunct/>
        <w:autoSpaceDE/>
        <w:autoSpaceDN/>
        <w:adjustRightInd/>
        <w:textAlignment w:val="auto"/>
      </w:pPr>
    </w:p>
    <w:p w:rsidR="005A5873" w:rsidRDefault="005A5873" w:rsidP="00CE3DBB">
      <w:pPr>
        <w:overflowPunct/>
        <w:autoSpaceDE/>
        <w:autoSpaceDN/>
        <w:adjustRightInd/>
        <w:jc w:val="both"/>
        <w:textAlignment w:val="auto"/>
        <w:sectPr w:rsidR="005A5873" w:rsidSect="003A25AC">
          <w:headerReference w:type="default" r:id="rId16"/>
          <w:pgSz w:w="15840" w:h="12240" w:orient="landscape" w:code="1"/>
          <w:pgMar w:top="1200" w:right="1440" w:bottom="1200" w:left="1440" w:header="720" w:footer="720" w:gutter="0"/>
          <w:cols w:space="720"/>
          <w:docGrid w:linePitch="360"/>
        </w:sectPr>
      </w:pPr>
      <w:r>
        <w:br w:type="page"/>
      </w:r>
    </w:p>
    <w:p w:rsidR="005A5873" w:rsidRDefault="005A5873">
      <w:pPr>
        <w:overflowPunct/>
        <w:autoSpaceDE/>
        <w:autoSpaceDN/>
        <w:adjustRightInd/>
        <w:textAlignment w:val="auto"/>
        <w:rPr>
          <w:rFonts w:ascii="Arial" w:hAnsi="Arial" w:cs="Arial"/>
          <w:b/>
          <w:bCs/>
          <w:sz w:val="26"/>
          <w:szCs w:val="26"/>
        </w:rPr>
      </w:pPr>
    </w:p>
    <w:p w:rsidR="005A5873" w:rsidRDefault="005A5873" w:rsidP="00F84F22">
      <w:pPr>
        <w:pStyle w:val="Heading3"/>
      </w:pPr>
      <w:bookmarkStart w:id="5" w:name="_Toc282757492"/>
      <w:r w:rsidRPr="00F84F22">
        <w:t>Part IV-A</w:t>
      </w:r>
      <w:r>
        <w:t xml:space="preserve">1 </w:t>
      </w:r>
      <w:r w:rsidRPr="00F84F22">
        <w:rPr>
          <w:rFonts w:ascii="Times New Roman" w:hAnsi="Times New Roman" w:cs="Times New Roman"/>
          <w:sz w:val="28"/>
          <w:szCs w:val="28"/>
        </w:rPr>
        <w:t>–</w:t>
      </w:r>
      <w:r w:rsidRPr="00F84F22">
        <w:t xml:space="preserve"> Student Tasks on Interface Prototypes</w:t>
      </w:r>
      <w:bookmarkEnd w:id="5"/>
      <w:r w:rsidRPr="00F84F22">
        <w:t xml:space="preserve"> </w:t>
      </w:r>
    </w:p>
    <w:tbl>
      <w:tblPr>
        <w:tblW w:w="133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8"/>
        <w:gridCol w:w="4608"/>
        <w:gridCol w:w="7920"/>
      </w:tblGrid>
      <w:tr w:rsidR="005A5873" w:rsidRPr="00F84F22" w:rsidTr="00EA251E">
        <w:trPr>
          <w:cantSplit/>
          <w:tblHeader/>
          <w:jc w:val="center"/>
        </w:trPr>
        <w:tc>
          <w:tcPr>
            <w:tcW w:w="798" w:type="dxa"/>
          </w:tcPr>
          <w:p w:rsidR="005A5873" w:rsidRPr="00EA251E" w:rsidRDefault="005A5873" w:rsidP="00D75139">
            <w:pPr>
              <w:rPr>
                <w:b/>
              </w:rPr>
            </w:pPr>
            <w:r w:rsidRPr="00EA251E">
              <w:rPr>
                <w:b/>
              </w:rPr>
              <w:t>Ref #</w:t>
            </w:r>
          </w:p>
        </w:tc>
        <w:tc>
          <w:tcPr>
            <w:tcW w:w="4608" w:type="dxa"/>
          </w:tcPr>
          <w:p w:rsidR="005A5873" w:rsidRPr="00EA251E" w:rsidRDefault="005A5873" w:rsidP="00D75139">
            <w:pPr>
              <w:rPr>
                <w:b/>
              </w:rPr>
            </w:pPr>
            <w:r w:rsidRPr="00EA251E">
              <w:rPr>
                <w:b/>
              </w:rPr>
              <w:t>Facilitator Questions</w:t>
            </w:r>
          </w:p>
        </w:tc>
        <w:tc>
          <w:tcPr>
            <w:tcW w:w="7920" w:type="dxa"/>
          </w:tcPr>
          <w:p w:rsidR="005A5873" w:rsidRPr="00EA251E" w:rsidRDefault="005A5873" w:rsidP="00D75139">
            <w:pPr>
              <w:rPr>
                <w:b/>
              </w:rPr>
            </w:pPr>
            <w:r w:rsidRPr="00EA251E">
              <w:rPr>
                <w:b/>
              </w:rPr>
              <w:t>Observer Notes</w:t>
            </w:r>
          </w:p>
        </w:tc>
      </w:tr>
      <w:tr w:rsidR="005A5873" w:rsidRPr="00C62724" w:rsidTr="00EA251E">
        <w:trPr>
          <w:cantSplit/>
          <w:jc w:val="center"/>
        </w:trPr>
        <w:tc>
          <w:tcPr>
            <w:tcW w:w="798" w:type="dxa"/>
            <w:shd w:val="clear" w:color="auto" w:fill="CCCCCC"/>
          </w:tcPr>
          <w:p w:rsidR="005A5873" w:rsidRPr="00C62724" w:rsidRDefault="005A5873" w:rsidP="00EA251E">
            <w:pPr>
              <w:spacing w:after="200" w:line="276" w:lineRule="auto"/>
            </w:pPr>
          </w:p>
        </w:tc>
        <w:tc>
          <w:tcPr>
            <w:tcW w:w="4608" w:type="dxa"/>
            <w:shd w:val="clear" w:color="auto" w:fill="CCCCCC"/>
          </w:tcPr>
          <w:p w:rsidR="005A5873" w:rsidRPr="00EA251E" w:rsidRDefault="005A5873" w:rsidP="00EA251E">
            <w:pPr>
              <w:spacing w:after="200" w:line="276" w:lineRule="auto"/>
              <w:rPr>
                <w:b/>
              </w:rPr>
            </w:pPr>
            <w:r w:rsidRPr="00EA251E">
              <w:rPr>
                <w:b/>
              </w:rPr>
              <w:t>PART IV-A: Student Tasks on the Interface Prototypes.</w:t>
            </w:r>
          </w:p>
        </w:tc>
        <w:tc>
          <w:tcPr>
            <w:tcW w:w="7920" w:type="dxa"/>
            <w:shd w:val="clear" w:color="auto" w:fill="CCCCCC"/>
          </w:tcPr>
          <w:p w:rsidR="005A5873" w:rsidRPr="00C62724" w:rsidRDefault="005A5873" w:rsidP="00EA251E">
            <w:pPr>
              <w:spacing w:after="200" w:line="276" w:lineRule="auto"/>
            </w:pPr>
          </w:p>
        </w:tc>
      </w:tr>
      <w:tr w:rsidR="005A5873" w:rsidRPr="00C62724" w:rsidTr="00EA251E">
        <w:trPr>
          <w:cantSplit/>
          <w:jc w:val="center"/>
        </w:trPr>
        <w:tc>
          <w:tcPr>
            <w:tcW w:w="798" w:type="dxa"/>
          </w:tcPr>
          <w:p w:rsidR="005A5873" w:rsidRPr="00C62724" w:rsidRDefault="005A5873" w:rsidP="00EA251E">
            <w:pPr>
              <w:spacing w:after="200" w:line="276" w:lineRule="auto"/>
            </w:pPr>
            <w:bookmarkStart w:id="6" w:name="_Hlk221515079"/>
            <w:r>
              <w:t>4</w:t>
            </w:r>
            <w:r w:rsidRPr="00C62724">
              <w:t>0</w:t>
            </w:r>
            <w:r>
              <w:t>0-A</w:t>
            </w:r>
          </w:p>
        </w:tc>
        <w:tc>
          <w:tcPr>
            <w:tcW w:w="4608" w:type="dxa"/>
          </w:tcPr>
          <w:p w:rsidR="005A5873" w:rsidRDefault="005A5873" w:rsidP="00EA251E">
            <w:pPr>
              <w:spacing w:after="200" w:line="276" w:lineRule="auto"/>
            </w:pPr>
            <w:r>
              <w:t>[Open the laptop and log the student in. Open the interface the student chose as 1</w:t>
            </w:r>
            <w:r w:rsidRPr="0000679C">
              <w:t>st</w:t>
            </w:r>
            <w:r>
              <w:t xml:space="preserve"> choice. </w:t>
            </w:r>
          </w:p>
          <w:p w:rsidR="005A5873" w:rsidRDefault="005A5873" w:rsidP="00EA251E">
            <w:pPr>
              <w:spacing w:after="200" w:line="276" w:lineRule="auto"/>
            </w:pPr>
            <w:r>
              <w:t>Allow the student to freely explore the application.  During the free exploration, ask the student questions about why he clicked on something, what he thought a button would do and whether it did what he thought (expectations), and how does he think it should work.</w:t>
            </w:r>
          </w:p>
          <w:p w:rsidR="005A5873" w:rsidRPr="00C62724" w:rsidRDefault="005A5873" w:rsidP="00EA251E">
            <w:pPr>
              <w:spacing w:after="200" w:line="276" w:lineRule="auto"/>
            </w:pPr>
            <w:r>
              <w:t xml:space="preserve">The Observer will use the separate note sheet to record performance success or difficulty and other observations by answering the questions in the Observer Notes column.]  </w:t>
            </w:r>
          </w:p>
        </w:tc>
        <w:tc>
          <w:tcPr>
            <w:tcW w:w="7920" w:type="dxa"/>
          </w:tcPr>
          <w:p w:rsidR="005A5873" w:rsidRPr="00EA251E" w:rsidRDefault="005A5873" w:rsidP="00EA251E">
            <w:pPr>
              <w:spacing w:after="200" w:line="276" w:lineRule="auto"/>
              <w:rPr>
                <w:i/>
              </w:rPr>
            </w:pPr>
          </w:p>
          <w:p w:rsidR="005A5873" w:rsidRPr="00EA251E" w:rsidRDefault="005A5873" w:rsidP="00EA251E">
            <w:pPr>
              <w:spacing w:after="200" w:line="276" w:lineRule="auto"/>
              <w:rPr>
                <w:i/>
              </w:rPr>
            </w:pPr>
          </w:p>
          <w:p w:rsidR="005A5873" w:rsidRPr="00EA251E" w:rsidRDefault="005A5873" w:rsidP="00EA251E">
            <w:pPr>
              <w:spacing w:after="200" w:line="276" w:lineRule="auto"/>
              <w:rPr>
                <w:i/>
              </w:rPr>
            </w:pPr>
          </w:p>
          <w:p w:rsidR="005A5873" w:rsidRPr="00C62724" w:rsidRDefault="005A5873" w:rsidP="00EA251E">
            <w:pPr>
              <w:spacing w:after="200" w:line="276" w:lineRule="auto"/>
            </w:pPr>
          </w:p>
        </w:tc>
      </w:tr>
      <w:bookmarkEnd w:id="6"/>
      <w:tr w:rsidR="005A5873" w:rsidRPr="00C62724" w:rsidTr="00EA251E">
        <w:trPr>
          <w:cantSplit/>
          <w:jc w:val="center"/>
        </w:trPr>
        <w:tc>
          <w:tcPr>
            <w:tcW w:w="798" w:type="dxa"/>
          </w:tcPr>
          <w:p w:rsidR="005A5873" w:rsidRPr="00C62724" w:rsidRDefault="005A5873" w:rsidP="0001512D">
            <w:r>
              <w:t>401-A</w:t>
            </w:r>
          </w:p>
        </w:tc>
        <w:tc>
          <w:tcPr>
            <w:tcW w:w="4608" w:type="dxa"/>
          </w:tcPr>
          <w:p w:rsidR="005A5873" w:rsidRDefault="005A5873" w:rsidP="00EA251E">
            <w:pPr>
              <w:ind w:left="360"/>
            </w:pPr>
            <w:r>
              <w:t>[Interface opens ]</w:t>
            </w:r>
          </w:p>
          <w:p w:rsidR="005A5873" w:rsidRPr="00EA251E" w:rsidRDefault="005A5873" w:rsidP="00EA251E">
            <w:pPr>
              <w:ind w:left="360"/>
              <w:rPr>
                <w:i/>
              </w:rPr>
            </w:pPr>
          </w:p>
          <w:p w:rsidR="005A5873" w:rsidRPr="00EA251E" w:rsidRDefault="005A5873" w:rsidP="00EA251E">
            <w:pPr>
              <w:ind w:left="360"/>
              <w:rPr>
                <w:i/>
              </w:rPr>
            </w:pPr>
            <w:r w:rsidRPr="00EA251E">
              <w:rPr>
                <w:i/>
              </w:rPr>
              <w:t>Can you tell or show me what you can do here?</w:t>
            </w:r>
          </w:p>
          <w:p w:rsidR="005A5873" w:rsidRPr="00EA251E" w:rsidRDefault="005A5873" w:rsidP="00EA251E">
            <w:pPr>
              <w:ind w:left="360"/>
              <w:rPr>
                <w:i/>
              </w:rPr>
            </w:pPr>
          </w:p>
          <w:p w:rsidR="005A5873" w:rsidRPr="00EA251E" w:rsidRDefault="005A5873" w:rsidP="00EA251E">
            <w:pPr>
              <w:ind w:left="360"/>
              <w:rPr>
                <w:i/>
              </w:rPr>
            </w:pPr>
            <w:r w:rsidRPr="00EA251E">
              <w:rPr>
                <w:i/>
              </w:rPr>
              <w:t xml:space="preserve">Which color do you like best for the screen? </w:t>
            </w:r>
          </w:p>
          <w:p w:rsidR="005A5873" w:rsidRPr="00EA251E" w:rsidRDefault="005A5873" w:rsidP="00EA251E">
            <w:pPr>
              <w:ind w:left="360"/>
              <w:rPr>
                <w:i/>
              </w:rPr>
            </w:pPr>
          </w:p>
          <w:p w:rsidR="005A5873" w:rsidRPr="00EA251E" w:rsidRDefault="005A5873" w:rsidP="00EA251E">
            <w:pPr>
              <w:ind w:left="360"/>
              <w:rPr>
                <w:i/>
              </w:rPr>
            </w:pPr>
            <w:r w:rsidRPr="00EA251E">
              <w:rPr>
                <w:i/>
              </w:rPr>
              <w:t xml:space="preserve">Can you tell or show me what you would do to begin the writing test? </w:t>
            </w:r>
          </w:p>
          <w:p w:rsidR="005A5873" w:rsidRPr="008A02DB" w:rsidRDefault="005A5873" w:rsidP="003A25AC"/>
          <w:p w:rsidR="005A5873" w:rsidRPr="008A02DB" w:rsidRDefault="005A5873" w:rsidP="003A25AC"/>
        </w:tc>
        <w:tc>
          <w:tcPr>
            <w:tcW w:w="7920" w:type="dxa"/>
          </w:tcPr>
          <w:p w:rsidR="005A5873" w:rsidRDefault="005A5873" w:rsidP="00EA251E">
            <w:pPr>
              <w:ind w:left="360"/>
            </w:pPr>
          </w:p>
          <w:p w:rsidR="005A5873" w:rsidRDefault="005A5873" w:rsidP="00EA251E">
            <w:pPr>
              <w:ind w:left="360"/>
            </w:pPr>
            <w:r>
              <w:t>Was the student able to change the skin color?</w:t>
            </w:r>
          </w:p>
          <w:p w:rsidR="005A5873" w:rsidRDefault="005A5873" w:rsidP="00EA251E">
            <w:pPr>
              <w:ind w:left="360"/>
            </w:pPr>
            <w:r>
              <w:t xml:space="preserve">What skin color did the student leave it on? </w:t>
            </w:r>
          </w:p>
          <w:p w:rsidR="005A5873" w:rsidRPr="008A02DB" w:rsidRDefault="005A5873" w:rsidP="00EA251E">
            <w:pPr>
              <w:ind w:left="360"/>
            </w:pPr>
            <w:r w:rsidRPr="008A02DB">
              <w:t xml:space="preserve">Was the student able to navigate to the Prompt screen using the </w:t>
            </w:r>
            <w:r w:rsidRPr="00EA251E">
              <w:rPr>
                <w:b/>
              </w:rPr>
              <w:t>Next</w:t>
            </w:r>
            <w:r w:rsidRPr="008A02DB">
              <w:t xml:space="preserve"> button?</w:t>
            </w:r>
          </w:p>
          <w:p w:rsidR="005A5873" w:rsidRPr="00EA251E" w:rsidRDefault="005A5873" w:rsidP="003A25AC">
            <w:pPr>
              <w:rPr>
                <w:i/>
              </w:rPr>
            </w:pPr>
          </w:p>
        </w:tc>
      </w:tr>
      <w:tr w:rsidR="005A5873" w:rsidRPr="00C62724" w:rsidTr="00EA251E">
        <w:trPr>
          <w:cantSplit/>
          <w:jc w:val="center"/>
        </w:trPr>
        <w:tc>
          <w:tcPr>
            <w:tcW w:w="798" w:type="dxa"/>
          </w:tcPr>
          <w:p w:rsidR="005A5873" w:rsidRPr="00C62724" w:rsidRDefault="005A5873" w:rsidP="00EA251E">
            <w:pPr>
              <w:spacing w:after="200" w:line="276" w:lineRule="auto"/>
            </w:pPr>
            <w:r>
              <w:t>4</w:t>
            </w:r>
            <w:r w:rsidRPr="00C62724">
              <w:t>0</w:t>
            </w:r>
            <w:r>
              <w:t>2-A</w:t>
            </w:r>
          </w:p>
        </w:tc>
        <w:tc>
          <w:tcPr>
            <w:tcW w:w="4608" w:type="dxa"/>
          </w:tcPr>
          <w:p w:rsidR="005A5873" w:rsidRDefault="005A5873" w:rsidP="00EA251E">
            <w:pPr>
              <w:ind w:left="-3"/>
            </w:pPr>
            <w:r>
              <w:t>ZOOM</w:t>
            </w:r>
          </w:p>
          <w:p w:rsidR="005A5873" w:rsidRPr="00EA251E" w:rsidRDefault="005A5873" w:rsidP="00EA251E">
            <w:pPr>
              <w:ind w:left="-3"/>
              <w:rPr>
                <w:i/>
              </w:rPr>
            </w:pPr>
            <w:r w:rsidRPr="00EA251E">
              <w:rPr>
                <w:i/>
              </w:rPr>
              <w:t xml:space="preserve">Do you see a way to make any of the words larger or smaller on the screen? </w:t>
            </w:r>
          </w:p>
          <w:p w:rsidR="005A5873" w:rsidRPr="00EA251E" w:rsidRDefault="005A5873" w:rsidP="00EA251E">
            <w:pPr>
              <w:ind w:left="-3"/>
              <w:rPr>
                <w:i/>
              </w:rPr>
            </w:pPr>
            <w:r w:rsidRPr="00EA251E">
              <w:rPr>
                <w:i/>
              </w:rPr>
              <w:t>Show me how you would do it.</w:t>
            </w:r>
          </w:p>
        </w:tc>
        <w:tc>
          <w:tcPr>
            <w:tcW w:w="7920" w:type="dxa"/>
          </w:tcPr>
          <w:p w:rsidR="005A5873" w:rsidRPr="008A02DB" w:rsidRDefault="005A5873" w:rsidP="00EA251E">
            <w:pPr>
              <w:ind w:left="360"/>
            </w:pPr>
            <w:r w:rsidRPr="008A02DB">
              <w:t xml:space="preserve">If the student used </w:t>
            </w:r>
            <w:r>
              <w:t>the zoom feature</w:t>
            </w:r>
            <w:r w:rsidRPr="008A02DB">
              <w:t xml:space="preserve">, what </w:t>
            </w:r>
            <w:r w:rsidRPr="00EA251E">
              <w:rPr>
                <w:b/>
              </w:rPr>
              <w:t>text size level</w:t>
            </w:r>
            <w:r w:rsidRPr="008A02DB">
              <w:t xml:space="preserve"> did the student keep for the longest time?</w:t>
            </w:r>
            <w:r>
              <w:t xml:space="preserve"> </w:t>
            </w:r>
            <w:r w:rsidRPr="008A02DB">
              <w:t xml:space="preserve">Which area(s) did the student focus on when using the </w:t>
            </w:r>
            <w:r w:rsidRPr="00EA251E">
              <w:rPr>
                <w:b/>
              </w:rPr>
              <w:t>text enlarging</w:t>
            </w:r>
            <w:r w:rsidRPr="008A02DB">
              <w:t xml:space="preserve"> feature? </w:t>
            </w:r>
          </w:p>
          <w:p w:rsidR="005A5873" w:rsidRPr="00EA251E" w:rsidRDefault="005A5873" w:rsidP="00EA251E">
            <w:pPr>
              <w:ind w:left="360"/>
              <w:rPr>
                <w:b/>
              </w:rPr>
            </w:pPr>
          </w:p>
          <w:p w:rsidR="005A5873" w:rsidRPr="008A02DB" w:rsidRDefault="005A5873" w:rsidP="00EA251E">
            <w:pPr>
              <w:ind w:left="360"/>
            </w:pPr>
          </w:p>
        </w:tc>
      </w:tr>
      <w:tr w:rsidR="005A5873" w:rsidRPr="00C62724" w:rsidTr="00EA251E">
        <w:trPr>
          <w:cantSplit/>
          <w:jc w:val="center"/>
        </w:trPr>
        <w:tc>
          <w:tcPr>
            <w:tcW w:w="798" w:type="dxa"/>
          </w:tcPr>
          <w:p w:rsidR="005A5873" w:rsidRPr="00C62724" w:rsidRDefault="005A5873" w:rsidP="00EA251E">
            <w:pPr>
              <w:spacing w:after="200" w:line="276" w:lineRule="auto"/>
            </w:pPr>
            <w:bookmarkStart w:id="7" w:name="OLE_LINK11"/>
            <w:r>
              <w:t>4</w:t>
            </w:r>
            <w:r w:rsidRPr="00C62724">
              <w:t>0</w:t>
            </w:r>
            <w:r>
              <w:t>3-A</w:t>
            </w:r>
          </w:p>
        </w:tc>
        <w:tc>
          <w:tcPr>
            <w:tcW w:w="4608" w:type="dxa"/>
            <w:tcBorders>
              <w:top w:val="nil"/>
            </w:tcBorders>
          </w:tcPr>
          <w:p w:rsidR="005A5873" w:rsidRDefault="005A5873" w:rsidP="00EA251E">
            <w:pPr>
              <w:ind w:left="-3"/>
            </w:pPr>
            <w:r>
              <w:t>HIGHLIGHT</w:t>
            </w:r>
          </w:p>
          <w:p w:rsidR="005A5873" w:rsidRPr="00EA251E" w:rsidRDefault="005A5873" w:rsidP="00EA251E">
            <w:pPr>
              <w:ind w:left="-3"/>
              <w:rPr>
                <w:i/>
              </w:rPr>
            </w:pPr>
            <w:r w:rsidRPr="00EA251E">
              <w:rPr>
                <w:i/>
              </w:rPr>
              <w:t>Do you see a way to highlight some words on this screen? Show me how you would do it.</w:t>
            </w:r>
          </w:p>
          <w:p w:rsidR="005A5873" w:rsidRPr="00EA251E" w:rsidRDefault="005A5873" w:rsidP="00EA251E">
            <w:pPr>
              <w:ind w:left="-3"/>
              <w:rPr>
                <w:i/>
              </w:rPr>
            </w:pPr>
          </w:p>
        </w:tc>
        <w:tc>
          <w:tcPr>
            <w:tcW w:w="7920" w:type="dxa"/>
            <w:tcBorders>
              <w:top w:val="nil"/>
            </w:tcBorders>
          </w:tcPr>
          <w:p w:rsidR="005A5873" w:rsidRDefault="005A5873" w:rsidP="00EA251E">
            <w:pPr>
              <w:ind w:left="360"/>
            </w:pPr>
            <w:r w:rsidRPr="008A02DB">
              <w:t xml:space="preserve">Did the student </w:t>
            </w:r>
            <w:r w:rsidRPr="00EA251E">
              <w:rPr>
                <w:b/>
              </w:rPr>
              <w:t>select text</w:t>
            </w:r>
            <w:r w:rsidRPr="008A02DB">
              <w:t xml:space="preserve"> in the prompt either to highlight or use text-to-speech?</w:t>
            </w:r>
          </w:p>
          <w:p w:rsidR="005A5873" w:rsidRPr="008A02DB" w:rsidRDefault="005A5873" w:rsidP="00EA251E">
            <w:pPr>
              <w:ind w:left="360"/>
            </w:pPr>
            <w:r>
              <w:t>Did the student try to click the highlighter first and then try to highlight text (i.e. the opposite of how it currently works)?</w:t>
            </w:r>
          </w:p>
          <w:p w:rsidR="005A5873" w:rsidRPr="00C62724" w:rsidRDefault="005A5873" w:rsidP="00EA251E">
            <w:pPr>
              <w:spacing w:after="200" w:line="276" w:lineRule="auto"/>
            </w:pPr>
          </w:p>
        </w:tc>
      </w:tr>
      <w:tr w:rsidR="005A5873" w:rsidRPr="00C62724" w:rsidTr="00EA251E">
        <w:trPr>
          <w:cantSplit/>
          <w:jc w:val="center"/>
        </w:trPr>
        <w:tc>
          <w:tcPr>
            <w:tcW w:w="798" w:type="dxa"/>
          </w:tcPr>
          <w:p w:rsidR="005A5873" w:rsidRPr="00C62724" w:rsidRDefault="005A5873" w:rsidP="00EA251E">
            <w:pPr>
              <w:spacing w:after="200" w:line="276" w:lineRule="auto"/>
            </w:pPr>
            <w:bookmarkStart w:id="8" w:name="_Hlk221955736"/>
            <w:bookmarkEnd w:id="7"/>
            <w:r>
              <w:t>4</w:t>
            </w:r>
            <w:r w:rsidRPr="00C62724">
              <w:t>0</w:t>
            </w:r>
            <w:r>
              <w:t>4-A</w:t>
            </w:r>
          </w:p>
        </w:tc>
        <w:tc>
          <w:tcPr>
            <w:tcW w:w="4608" w:type="dxa"/>
            <w:tcBorders>
              <w:top w:val="dashed" w:sz="4" w:space="0" w:color="auto"/>
            </w:tcBorders>
          </w:tcPr>
          <w:p w:rsidR="005A5873" w:rsidRDefault="005A5873" w:rsidP="00EA251E">
            <w:pPr>
              <w:ind w:left="-3"/>
            </w:pPr>
            <w:r>
              <w:t>TIMER</w:t>
            </w:r>
          </w:p>
          <w:p w:rsidR="005A5873" w:rsidRPr="00EA251E" w:rsidRDefault="005A5873" w:rsidP="00EA251E">
            <w:pPr>
              <w:ind w:left="-3"/>
              <w:rPr>
                <w:i/>
              </w:rPr>
            </w:pPr>
            <w:r w:rsidRPr="00EA251E">
              <w:rPr>
                <w:i/>
              </w:rPr>
              <w:t>Do you know whether this is a timed test? How do you know?</w:t>
            </w:r>
          </w:p>
          <w:p w:rsidR="005A5873" w:rsidRPr="00EA251E" w:rsidRDefault="005A5873" w:rsidP="00EA251E">
            <w:pPr>
              <w:ind w:left="-3"/>
              <w:rPr>
                <w:i/>
              </w:rPr>
            </w:pPr>
            <w:r w:rsidRPr="00EA251E">
              <w:rPr>
                <w:i/>
              </w:rPr>
              <w:t xml:space="preserve">Can you tell me how much time is left in the test? </w:t>
            </w:r>
          </w:p>
          <w:p w:rsidR="005A5873" w:rsidRPr="00EA251E" w:rsidRDefault="005A5873" w:rsidP="00EA251E">
            <w:pPr>
              <w:ind w:left="-3"/>
              <w:rPr>
                <w:i/>
              </w:rPr>
            </w:pPr>
          </w:p>
        </w:tc>
        <w:tc>
          <w:tcPr>
            <w:tcW w:w="7920" w:type="dxa"/>
            <w:tcBorders>
              <w:top w:val="dashed" w:sz="4" w:space="0" w:color="auto"/>
            </w:tcBorders>
          </w:tcPr>
          <w:p w:rsidR="005A5873" w:rsidRPr="008A02DB" w:rsidRDefault="005A5873" w:rsidP="00EA251E">
            <w:pPr>
              <w:ind w:left="360"/>
            </w:pPr>
            <w:r w:rsidRPr="008A02DB">
              <w:t xml:space="preserve">Did the student </w:t>
            </w:r>
            <w:r w:rsidRPr="00EA251E">
              <w:rPr>
                <w:b/>
              </w:rPr>
              <w:t>check the timer display</w:t>
            </w:r>
            <w:r w:rsidRPr="008A02DB">
              <w:t xml:space="preserve"> and leave it on?</w:t>
            </w:r>
            <w:r>
              <w:t xml:space="preserve"> </w:t>
            </w:r>
            <w:r w:rsidRPr="008A02DB">
              <w:t xml:space="preserve">Did the student turn off the </w:t>
            </w:r>
            <w:r w:rsidRPr="00EA251E">
              <w:rPr>
                <w:b/>
              </w:rPr>
              <w:t>timer display</w:t>
            </w:r>
            <w:r w:rsidRPr="008A02DB">
              <w:t xml:space="preserve"> when it came on automatically? </w:t>
            </w:r>
          </w:p>
          <w:p w:rsidR="005A5873" w:rsidRPr="008A02DB" w:rsidRDefault="005A5873" w:rsidP="00EA251E">
            <w:pPr>
              <w:ind w:left="360"/>
            </w:pPr>
          </w:p>
          <w:p w:rsidR="005A5873" w:rsidRPr="00C62724" w:rsidRDefault="005A5873" w:rsidP="00EA251E">
            <w:pPr>
              <w:ind w:left="360"/>
            </w:pPr>
          </w:p>
        </w:tc>
      </w:tr>
      <w:bookmarkEnd w:id="8"/>
      <w:tr w:rsidR="005A5873" w:rsidRPr="00C62724" w:rsidTr="00EA251E">
        <w:trPr>
          <w:cantSplit/>
          <w:jc w:val="center"/>
        </w:trPr>
        <w:tc>
          <w:tcPr>
            <w:tcW w:w="798" w:type="dxa"/>
            <w:tcBorders>
              <w:top w:val="nil"/>
            </w:tcBorders>
          </w:tcPr>
          <w:p w:rsidR="005A5873" w:rsidRPr="00C62724" w:rsidRDefault="005A5873" w:rsidP="00EA251E">
            <w:pPr>
              <w:spacing w:after="200" w:line="276" w:lineRule="auto"/>
            </w:pPr>
            <w:r>
              <w:t>4</w:t>
            </w:r>
            <w:r w:rsidRPr="00C62724">
              <w:t>0</w:t>
            </w:r>
            <w:r>
              <w:t>5-A</w:t>
            </w:r>
          </w:p>
        </w:tc>
        <w:tc>
          <w:tcPr>
            <w:tcW w:w="4608" w:type="dxa"/>
            <w:tcBorders>
              <w:bottom w:val="single" w:sz="4" w:space="0" w:color="auto"/>
            </w:tcBorders>
          </w:tcPr>
          <w:p w:rsidR="005A5873" w:rsidRDefault="005A5873" w:rsidP="00EA251E">
            <w:pPr>
              <w:ind w:left="-3"/>
            </w:pPr>
            <w:r>
              <w:t>WORD PROCESSING PANEL</w:t>
            </w:r>
          </w:p>
          <w:p w:rsidR="005A5873" w:rsidRPr="00EA251E" w:rsidRDefault="005A5873" w:rsidP="00EA251E">
            <w:pPr>
              <w:ind w:left="-3"/>
              <w:rPr>
                <w:i/>
              </w:rPr>
            </w:pPr>
            <w:r w:rsidRPr="00EA251E">
              <w:rPr>
                <w:i/>
              </w:rPr>
              <w:t>Show me how you would begin writing to respond to this prompt.</w:t>
            </w:r>
          </w:p>
          <w:p w:rsidR="005A5873" w:rsidRPr="00EA251E" w:rsidRDefault="005A5873" w:rsidP="00EA251E">
            <w:pPr>
              <w:ind w:left="-3"/>
              <w:rPr>
                <w:i/>
              </w:rPr>
            </w:pPr>
          </w:p>
        </w:tc>
        <w:tc>
          <w:tcPr>
            <w:tcW w:w="7920" w:type="dxa"/>
            <w:tcBorders>
              <w:bottom w:val="single" w:sz="4" w:space="0" w:color="auto"/>
            </w:tcBorders>
          </w:tcPr>
          <w:p w:rsidR="005A5873" w:rsidRPr="008A02DB" w:rsidRDefault="005A5873" w:rsidP="00EA251E">
            <w:pPr>
              <w:ind w:left="360"/>
            </w:pPr>
            <w:r w:rsidRPr="008A02DB">
              <w:t xml:space="preserve">Was the student able to </w:t>
            </w:r>
            <w:r>
              <w:t xml:space="preserve">find/ </w:t>
            </w:r>
            <w:r w:rsidRPr="00EA251E">
              <w:rPr>
                <w:b/>
              </w:rPr>
              <w:t>open the</w:t>
            </w:r>
            <w:r w:rsidRPr="008A02DB">
              <w:t xml:space="preserve"> </w:t>
            </w:r>
            <w:r w:rsidRPr="00EA251E">
              <w:rPr>
                <w:b/>
              </w:rPr>
              <w:t>Write</w:t>
            </w:r>
            <w:r w:rsidRPr="008A02DB">
              <w:t xml:space="preserve"> panel?</w:t>
            </w:r>
          </w:p>
        </w:tc>
      </w:tr>
      <w:tr w:rsidR="005A5873" w:rsidRPr="00C62724" w:rsidTr="00EA251E">
        <w:trPr>
          <w:cantSplit/>
          <w:jc w:val="center"/>
        </w:trPr>
        <w:tc>
          <w:tcPr>
            <w:tcW w:w="798" w:type="dxa"/>
            <w:tcBorders>
              <w:top w:val="dashed" w:sz="4" w:space="0" w:color="auto"/>
            </w:tcBorders>
          </w:tcPr>
          <w:p w:rsidR="005A5873" w:rsidRPr="00C62724" w:rsidRDefault="005A5873" w:rsidP="00EA251E">
            <w:pPr>
              <w:spacing w:after="200" w:line="276" w:lineRule="auto"/>
            </w:pPr>
            <w:r>
              <w:t>406-A</w:t>
            </w:r>
          </w:p>
        </w:tc>
        <w:tc>
          <w:tcPr>
            <w:tcW w:w="4608" w:type="dxa"/>
            <w:tcBorders>
              <w:top w:val="single" w:sz="4" w:space="0" w:color="auto"/>
              <w:bottom w:val="dashed" w:sz="4" w:space="0" w:color="auto"/>
            </w:tcBorders>
          </w:tcPr>
          <w:p w:rsidR="005A5873" w:rsidRPr="00EA251E" w:rsidRDefault="005A5873" w:rsidP="003A25AC">
            <w:pPr>
              <w:rPr>
                <w:i/>
              </w:rPr>
            </w:pPr>
            <w:r w:rsidRPr="00EA251E">
              <w:rPr>
                <w:i/>
              </w:rPr>
              <w:t>Can you type some words for me?</w:t>
            </w:r>
          </w:p>
          <w:p w:rsidR="005A5873" w:rsidRPr="00EA251E" w:rsidRDefault="005A5873" w:rsidP="003A25AC">
            <w:pPr>
              <w:rPr>
                <w:i/>
              </w:rPr>
            </w:pPr>
          </w:p>
          <w:p w:rsidR="005A5873" w:rsidRDefault="005A5873" w:rsidP="003A25AC">
            <w:r w:rsidRPr="00EA251E">
              <w:rPr>
                <w:i/>
              </w:rPr>
              <w:t xml:space="preserve"> How about a sentence?</w:t>
            </w:r>
            <w:r>
              <w:t xml:space="preserve"> [Wait as student types.]</w:t>
            </w:r>
          </w:p>
          <w:p w:rsidR="005A5873" w:rsidRDefault="005A5873" w:rsidP="003A25AC"/>
          <w:p w:rsidR="005A5873" w:rsidRPr="00EA251E" w:rsidRDefault="005A5873" w:rsidP="003A25AC">
            <w:pPr>
              <w:rPr>
                <w:i/>
              </w:rPr>
            </w:pPr>
            <w:r w:rsidRPr="00EA251E">
              <w:rPr>
                <w:i/>
              </w:rPr>
              <w:t xml:space="preserve">Can you show me how you would change or delete a word? </w:t>
            </w:r>
          </w:p>
          <w:p w:rsidR="005A5873" w:rsidRPr="00EA251E" w:rsidRDefault="005A5873" w:rsidP="003A25AC">
            <w:pPr>
              <w:rPr>
                <w:i/>
              </w:rPr>
            </w:pPr>
          </w:p>
          <w:p w:rsidR="005A5873" w:rsidRPr="00EA251E" w:rsidRDefault="005A5873" w:rsidP="003A25AC">
            <w:pPr>
              <w:rPr>
                <w:i/>
              </w:rPr>
            </w:pPr>
          </w:p>
          <w:p w:rsidR="005A5873" w:rsidRPr="00EA251E" w:rsidRDefault="005A5873" w:rsidP="003A25AC">
            <w:pPr>
              <w:rPr>
                <w:i/>
              </w:rPr>
            </w:pPr>
            <w:r w:rsidRPr="00EA251E">
              <w:rPr>
                <w:i/>
              </w:rPr>
              <w:t>Can you show me how you would make a word or some words stand out to be more noticeable?</w:t>
            </w:r>
          </w:p>
          <w:p w:rsidR="005A5873" w:rsidRPr="00EA251E" w:rsidRDefault="005A5873" w:rsidP="003A25AC">
            <w:pPr>
              <w:rPr>
                <w:i/>
              </w:rPr>
            </w:pPr>
          </w:p>
          <w:p w:rsidR="005A5873" w:rsidRPr="00EA251E" w:rsidRDefault="005A5873" w:rsidP="003A25AC">
            <w:pPr>
              <w:rPr>
                <w:i/>
              </w:rPr>
            </w:pPr>
          </w:p>
          <w:p w:rsidR="005A5873" w:rsidRPr="00EA251E" w:rsidRDefault="005A5873" w:rsidP="003A25AC">
            <w:pPr>
              <w:rPr>
                <w:i/>
              </w:rPr>
            </w:pPr>
            <w:r w:rsidRPr="00EA251E">
              <w:rPr>
                <w:i/>
              </w:rPr>
              <w:t xml:space="preserve"> </w:t>
            </w:r>
          </w:p>
        </w:tc>
        <w:tc>
          <w:tcPr>
            <w:tcW w:w="7920" w:type="dxa"/>
            <w:tcBorders>
              <w:top w:val="single" w:sz="4" w:space="0" w:color="auto"/>
              <w:bottom w:val="dashed" w:sz="4" w:space="0" w:color="auto"/>
            </w:tcBorders>
          </w:tcPr>
          <w:p w:rsidR="005A5873" w:rsidRDefault="005A5873" w:rsidP="00EA251E">
            <w:pPr>
              <w:spacing w:after="200" w:line="276" w:lineRule="auto"/>
              <w:ind w:left="339"/>
            </w:pPr>
            <w:r>
              <w:t xml:space="preserve">Does the student look at the keyboard while typing?  Does the student have to look for each letter, for a lot of letters, or only for a few letters? </w:t>
            </w:r>
          </w:p>
          <w:p w:rsidR="005A5873" w:rsidRDefault="005A5873" w:rsidP="00EA251E">
            <w:pPr>
              <w:spacing w:after="200" w:line="276" w:lineRule="auto"/>
            </w:pPr>
          </w:p>
          <w:p w:rsidR="005A5873" w:rsidRDefault="005A5873" w:rsidP="00EA251E">
            <w:pPr>
              <w:spacing w:after="200" w:line="276" w:lineRule="auto"/>
              <w:ind w:left="339"/>
            </w:pPr>
            <w:r>
              <w:t>Did the student use, delete, back space, cut copy, paste (indicate which, if any)?</w:t>
            </w:r>
          </w:p>
          <w:p w:rsidR="005A5873" w:rsidRDefault="005A5873" w:rsidP="00EA251E">
            <w:pPr>
              <w:spacing w:after="200" w:line="276" w:lineRule="auto"/>
            </w:pPr>
          </w:p>
          <w:p w:rsidR="005A5873" w:rsidRPr="00C62724" w:rsidRDefault="005A5873" w:rsidP="00EA251E">
            <w:pPr>
              <w:spacing w:after="200" w:line="276" w:lineRule="auto"/>
              <w:ind w:left="339"/>
            </w:pPr>
            <w:r>
              <w:t>Did the student use bold, italics or underscore (indicate which, if any)?</w:t>
            </w:r>
          </w:p>
        </w:tc>
      </w:tr>
      <w:tr w:rsidR="005A5873" w:rsidRPr="00C62724" w:rsidTr="00EA251E">
        <w:trPr>
          <w:cantSplit/>
          <w:jc w:val="center"/>
        </w:trPr>
        <w:tc>
          <w:tcPr>
            <w:tcW w:w="798" w:type="dxa"/>
            <w:tcBorders>
              <w:top w:val="single" w:sz="4" w:space="0" w:color="auto"/>
            </w:tcBorders>
          </w:tcPr>
          <w:p w:rsidR="005A5873" w:rsidRPr="00C62724" w:rsidRDefault="005A5873" w:rsidP="00EA251E">
            <w:pPr>
              <w:spacing w:after="200" w:line="276" w:lineRule="auto"/>
            </w:pPr>
            <w:r>
              <w:t>407-A</w:t>
            </w:r>
          </w:p>
        </w:tc>
        <w:tc>
          <w:tcPr>
            <w:tcW w:w="4608" w:type="dxa"/>
            <w:tcBorders>
              <w:bottom w:val="single" w:sz="4" w:space="0" w:color="auto"/>
            </w:tcBorders>
          </w:tcPr>
          <w:p w:rsidR="005A5873" w:rsidRPr="00EA251E" w:rsidRDefault="005A5873" w:rsidP="003A25AC">
            <w:pPr>
              <w:rPr>
                <w:i/>
              </w:rPr>
            </w:pPr>
            <w:r w:rsidRPr="00EA251E">
              <w:rPr>
                <w:i/>
              </w:rPr>
              <w:t xml:space="preserve">Do you know how to indent the start of a paragraph? </w:t>
            </w:r>
          </w:p>
          <w:p w:rsidR="005A5873" w:rsidRPr="00EA251E" w:rsidRDefault="005A5873" w:rsidP="003A25AC">
            <w:pPr>
              <w:rPr>
                <w:i/>
              </w:rPr>
            </w:pPr>
            <w:r w:rsidRPr="00EA251E">
              <w:rPr>
                <w:i/>
              </w:rPr>
              <w:t>Show me how you would do it.</w:t>
            </w:r>
          </w:p>
          <w:p w:rsidR="005A5873" w:rsidRPr="00EA251E" w:rsidRDefault="005A5873" w:rsidP="003A25AC">
            <w:pPr>
              <w:rPr>
                <w:i/>
              </w:rPr>
            </w:pPr>
          </w:p>
          <w:p w:rsidR="005A5873" w:rsidRPr="00EA251E" w:rsidRDefault="005A5873" w:rsidP="003A25AC">
            <w:pPr>
              <w:rPr>
                <w:i/>
              </w:rPr>
            </w:pPr>
            <w:r w:rsidRPr="00EA251E">
              <w:rPr>
                <w:i/>
              </w:rPr>
              <w:t>Do you know how you would check the spelling of the words in your sentence? Show me how you would do it.</w:t>
            </w:r>
          </w:p>
          <w:p w:rsidR="005A5873" w:rsidRPr="00EA251E" w:rsidRDefault="005A5873" w:rsidP="003A25AC">
            <w:pPr>
              <w:rPr>
                <w:i/>
              </w:rPr>
            </w:pPr>
          </w:p>
          <w:p w:rsidR="005A5873" w:rsidRPr="00EA251E" w:rsidRDefault="005A5873" w:rsidP="00210A69">
            <w:pPr>
              <w:rPr>
                <w:i/>
              </w:rPr>
            </w:pPr>
            <w:r w:rsidRPr="00EA251E">
              <w:rPr>
                <w:i/>
              </w:rPr>
              <w:t>Do you know how you would find another word to use in place of something you want to say?  Show me how you would do it</w:t>
            </w:r>
          </w:p>
          <w:p w:rsidR="005A5873" w:rsidRPr="00EA251E" w:rsidRDefault="005A5873" w:rsidP="00E84CDF">
            <w:pPr>
              <w:rPr>
                <w:i/>
              </w:rPr>
            </w:pPr>
          </w:p>
          <w:p w:rsidR="005A5873" w:rsidRPr="008A02DB" w:rsidRDefault="005A5873" w:rsidP="003C13AC"/>
        </w:tc>
        <w:tc>
          <w:tcPr>
            <w:tcW w:w="7920" w:type="dxa"/>
            <w:tcBorders>
              <w:bottom w:val="single" w:sz="4" w:space="0" w:color="auto"/>
            </w:tcBorders>
          </w:tcPr>
          <w:p w:rsidR="005A5873" w:rsidRDefault="005A5873" w:rsidP="00EA251E">
            <w:pPr>
              <w:spacing w:after="200" w:line="276" w:lineRule="auto"/>
              <w:ind w:left="339"/>
            </w:pPr>
            <w:r>
              <w:t>Did the student use the indent key on the tools menu, or the tab key?</w:t>
            </w:r>
          </w:p>
          <w:p w:rsidR="005A5873" w:rsidRDefault="005A5873" w:rsidP="00EA251E">
            <w:pPr>
              <w:spacing w:after="200" w:line="276" w:lineRule="auto"/>
              <w:ind w:left="339"/>
            </w:pPr>
            <w:r>
              <w:t>Did the student right-mouse click or use the tools menu?</w:t>
            </w:r>
          </w:p>
          <w:p w:rsidR="005A5873" w:rsidRPr="00C62724" w:rsidRDefault="005A5873" w:rsidP="00EA251E">
            <w:pPr>
              <w:spacing w:after="200" w:line="276" w:lineRule="auto"/>
              <w:ind w:left="339"/>
            </w:pPr>
          </w:p>
          <w:p w:rsidR="005A5873" w:rsidRPr="00C62724" w:rsidRDefault="005A5873" w:rsidP="00EA251E">
            <w:pPr>
              <w:spacing w:after="200" w:line="276" w:lineRule="auto"/>
              <w:ind w:left="339"/>
            </w:pPr>
            <w:r>
              <w:t>Did the student use the Thesaurus on the tools menu?</w:t>
            </w:r>
          </w:p>
          <w:p w:rsidR="005A5873" w:rsidRPr="00C62724" w:rsidRDefault="005A5873" w:rsidP="00EA251E">
            <w:pPr>
              <w:spacing w:after="200" w:line="276" w:lineRule="auto"/>
            </w:pPr>
          </w:p>
        </w:tc>
      </w:tr>
      <w:tr w:rsidR="005A5873" w:rsidRPr="00C62724" w:rsidTr="00EA251E">
        <w:trPr>
          <w:cantSplit/>
          <w:jc w:val="center"/>
        </w:trPr>
        <w:tc>
          <w:tcPr>
            <w:tcW w:w="798" w:type="dxa"/>
            <w:tcBorders>
              <w:bottom w:val="single" w:sz="4" w:space="0" w:color="auto"/>
            </w:tcBorders>
          </w:tcPr>
          <w:p w:rsidR="005A5873" w:rsidRPr="00C62724" w:rsidRDefault="005A5873" w:rsidP="00EA251E">
            <w:pPr>
              <w:spacing w:after="200" w:line="276" w:lineRule="auto"/>
            </w:pPr>
            <w:r>
              <w:t>408-A</w:t>
            </w:r>
          </w:p>
        </w:tc>
        <w:tc>
          <w:tcPr>
            <w:tcW w:w="4608" w:type="dxa"/>
            <w:tcBorders>
              <w:bottom w:val="single" w:sz="4" w:space="0" w:color="auto"/>
            </w:tcBorders>
          </w:tcPr>
          <w:p w:rsidR="005A5873" w:rsidRPr="008D72A6" w:rsidRDefault="005A5873" w:rsidP="003A25AC">
            <w:r>
              <w:t>IF STUDENT REACHES A HOLDING PAGE</w:t>
            </w:r>
          </w:p>
          <w:p w:rsidR="005A5873" w:rsidRPr="00EA251E" w:rsidRDefault="005A5873" w:rsidP="003A25AC">
            <w:pPr>
              <w:rPr>
                <w:i/>
              </w:rPr>
            </w:pPr>
            <w:r w:rsidRPr="00EA251E">
              <w:rPr>
                <w:i/>
              </w:rPr>
              <w:t>What happened when you clicked the Next button?</w:t>
            </w:r>
          </w:p>
          <w:p w:rsidR="005A5873" w:rsidRPr="00EA251E" w:rsidRDefault="005A5873" w:rsidP="003A25AC">
            <w:pPr>
              <w:rPr>
                <w:i/>
              </w:rPr>
            </w:pPr>
            <w:r w:rsidRPr="00EA251E">
              <w:rPr>
                <w:i/>
              </w:rPr>
              <w:t xml:space="preserve">What did you think would happen? </w:t>
            </w:r>
          </w:p>
          <w:p w:rsidR="005A5873" w:rsidRPr="00EA251E" w:rsidRDefault="005A5873" w:rsidP="003A25AC">
            <w:pPr>
              <w:rPr>
                <w:i/>
              </w:rPr>
            </w:pPr>
          </w:p>
        </w:tc>
        <w:tc>
          <w:tcPr>
            <w:tcW w:w="7920" w:type="dxa"/>
            <w:tcBorders>
              <w:bottom w:val="single" w:sz="4" w:space="0" w:color="auto"/>
            </w:tcBorders>
          </w:tcPr>
          <w:p w:rsidR="005A5873" w:rsidRPr="00C62724" w:rsidRDefault="005A5873" w:rsidP="00EA251E">
            <w:pPr>
              <w:spacing w:after="200" w:line="276" w:lineRule="auto"/>
            </w:pPr>
          </w:p>
        </w:tc>
      </w:tr>
      <w:tr w:rsidR="005A5873" w:rsidRPr="00C62724" w:rsidTr="00EA251E">
        <w:trPr>
          <w:cantSplit/>
          <w:jc w:val="center"/>
        </w:trPr>
        <w:tc>
          <w:tcPr>
            <w:tcW w:w="798" w:type="dxa"/>
            <w:tcBorders>
              <w:top w:val="single" w:sz="4" w:space="0" w:color="auto"/>
            </w:tcBorders>
          </w:tcPr>
          <w:p w:rsidR="005A5873" w:rsidRDefault="005A5873" w:rsidP="00EA251E">
            <w:pPr>
              <w:spacing w:after="200" w:line="276" w:lineRule="auto"/>
            </w:pPr>
            <w:r>
              <w:t>409-A</w:t>
            </w:r>
          </w:p>
        </w:tc>
        <w:tc>
          <w:tcPr>
            <w:tcW w:w="4608" w:type="dxa"/>
          </w:tcPr>
          <w:p w:rsidR="005A5873" w:rsidRDefault="005A5873" w:rsidP="003A25AC">
            <w:r>
              <w:t>BACKGROUND QUESTIONS (refer to Part IV-A1a)</w:t>
            </w:r>
          </w:p>
          <w:p w:rsidR="005A5873" w:rsidRPr="00EA251E" w:rsidRDefault="005A5873" w:rsidP="003A25AC">
            <w:pPr>
              <w:rPr>
                <w:i/>
              </w:rPr>
            </w:pPr>
            <w:r w:rsidRPr="00EA251E">
              <w:rPr>
                <w:i/>
              </w:rPr>
              <w:t>In this section, you are going to answer some questions about yourself. When you are ready, you can begin.</w:t>
            </w:r>
          </w:p>
        </w:tc>
        <w:tc>
          <w:tcPr>
            <w:tcW w:w="7920" w:type="dxa"/>
          </w:tcPr>
          <w:p w:rsidR="005A5873" w:rsidRPr="00C62724" w:rsidRDefault="005A5873" w:rsidP="00EA251E">
            <w:pPr>
              <w:spacing w:after="200" w:line="276" w:lineRule="auto"/>
            </w:pPr>
          </w:p>
        </w:tc>
      </w:tr>
      <w:tr w:rsidR="005A5873" w:rsidRPr="00C62724" w:rsidTr="00EA251E">
        <w:trPr>
          <w:cantSplit/>
          <w:jc w:val="center"/>
        </w:trPr>
        <w:tc>
          <w:tcPr>
            <w:tcW w:w="798" w:type="dxa"/>
          </w:tcPr>
          <w:p w:rsidR="005A5873" w:rsidRDefault="005A5873" w:rsidP="00EA251E">
            <w:pPr>
              <w:spacing w:after="200" w:line="276" w:lineRule="auto"/>
            </w:pPr>
            <w:r>
              <w:t>410-A</w:t>
            </w:r>
          </w:p>
        </w:tc>
        <w:tc>
          <w:tcPr>
            <w:tcW w:w="4608" w:type="dxa"/>
          </w:tcPr>
          <w:p w:rsidR="005A5873" w:rsidRPr="008A02DB" w:rsidRDefault="005A5873" w:rsidP="003A25AC">
            <w:r>
              <w:t>RADIO BUTTONS</w:t>
            </w:r>
          </w:p>
        </w:tc>
        <w:tc>
          <w:tcPr>
            <w:tcW w:w="7920" w:type="dxa"/>
          </w:tcPr>
          <w:p w:rsidR="005A5873" w:rsidRPr="00C62724" w:rsidRDefault="005A5873" w:rsidP="00EA251E">
            <w:pPr>
              <w:spacing w:after="200" w:line="276" w:lineRule="auto"/>
            </w:pPr>
            <w:r>
              <w:t>Is student able to choose an answer by clicking radio buttons?</w:t>
            </w:r>
          </w:p>
        </w:tc>
      </w:tr>
      <w:tr w:rsidR="005A5873" w:rsidRPr="00C62724" w:rsidTr="00EA251E">
        <w:trPr>
          <w:cantSplit/>
          <w:jc w:val="center"/>
        </w:trPr>
        <w:tc>
          <w:tcPr>
            <w:tcW w:w="798" w:type="dxa"/>
          </w:tcPr>
          <w:p w:rsidR="005A5873" w:rsidRDefault="005A5873" w:rsidP="00EA251E">
            <w:pPr>
              <w:spacing w:after="200" w:line="276" w:lineRule="auto"/>
            </w:pPr>
            <w:r>
              <w:t>411-A</w:t>
            </w:r>
          </w:p>
        </w:tc>
        <w:tc>
          <w:tcPr>
            <w:tcW w:w="4608" w:type="dxa"/>
          </w:tcPr>
          <w:p w:rsidR="005A5873" w:rsidRDefault="005A5873" w:rsidP="003A25AC">
            <w:r>
              <w:t>RESET BUTTON / CLEAR BUTTON</w:t>
            </w:r>
          </w:p>
          <w:p w:rsidR="005A5873" w:rsidRPr="00EA251E" w:rsidRDefault="005A5873" w:rsidP="003A25AC">
            <w:pPr>
              <w:rPr>
                <w:i/>
              </w:rPr>
            </w:pPr>
            <w:r w:rsidRPr="00EA251E">
              <w:rPr>
                <w:i/>
              </w:rPr>
              <w:t xml:space="preserve">Can you tell me what this button does? </w:t>
            </w:r>
          </w:p>
          <w:p w:rsidR="005A5873" w:rsidRPr="00EA251E" w:rsidRDefault="005A5873" w:rsidP="003A25AC">
            <w:pPr>
              <w:rPr>
                <w:i/>
              </w:rPr>
            </w:pPr>
            <w:r w:rsidRPr="00EA251E">
              <w:rPr>
                <w:i/>
              </w:rPr>
              <w:t>Is there anything else you can do on this page?</w:t>
            </w:r>
          </w:p>
        </w:tc>
        <w:tc>
          <w:tcPr>
            <w:tcW w:w="7920" w:type="dxa"/>
          </w:tcPr>
          <w:p w:rsidR="005A5873" w:rsidRPr="00C62724" w:rsidRDefault="005A5873" w:rsidP="00EA251E">
            <w:pPr>
              <w:spacing w:after="200" w:line="276" w:lineRule="auto"/>
            </w:pPr>
          </w:p>
        </w:tc>
      </w:tr>
      <w:tr w:rsidR="005A5873" w:rsidRPr="00C62724" w:rsidTr="00EA251E">
        <w:trPr>
          <w:cantSplit/>
          <w:jc w:val="center"/>
        </w:trPr>
        <w:tc>
          <w:tcPr>
            <w:tcW w:w="798" w:type="dxa"/>
            <w:tcBorders>
              <w:bottom w:val="single" w:sz="4" w:space="0" w:color="auto"/>
            </w:tcBorders>
          </w:tcPr>
          <w:p w:rsidR="005A5873" w:rsidRDefault="005A5873" w:rsidP="00EA251E">
            <w:pPr>
              <w:spacing w:after="200" w:line="276" w:lineRule="auto"/>
            </w:pPr>
            <w:r>
              <w:t>412-A</w:t>
            </w:r>
          </w:p>
        </w:tc>
        <w:tc>
          <w:tcPr>
            <w:tcW w:w="4608" w:type="dxa"/>
            <w:tcBorders>
              <w:bottom w:val="single" w:sz="4" w:space="0" w:color="auto"/>
            </w:tcBorders>
          </w:tcPr>
          <w:p w:rsidR="005A5873" w:rsidRDefault="005A5873" w:rsidP="003A25AC">
            <w:r>
              <w:t>NO ANSWER POPUP</w:t>
            </w:r>
          </w:p>
          <w:p w:rsidR="005A5873" w:rsidRPr="00EA251E" w:rsidRDefault="005A5873" w:rsidP="002B4C5E">
            <w:pPr>
              <w:rPr>
                <w:i/>
              </w:rPr>
            </w:pPr>
            <w:r w:rsidRPr="00EA251E">
              <w:rPr>
                <w:i/>
              </w:rPr>
              <w:t>Can you tell me whether you can click NEXT without answering a question? Try it and see what happens.</w:t>
            </w:r>
          </w:p>
          <w:p w:rsidR="005A5873" w:rsidRPr="00EA251E" w:rsidRDefault="005A5873" w:rsidP="002B4C5E">
            <w:pPr>
              <w:rPr>
                <w:i/>
              </w:rPr>
            </w:pPr>
            <w:r w:rsidRPr="00EA251E">
              <w:rPr>
                <w:i/>
              </w:rPr>
              <w:t>Can you tell me what this message means and what you should do?</w:t>
            </w:r>
          </w:p>
          <w:p w:rsidR="005A5873" w:rsidRDefault="005A5873" w:rsidP="002B4C5E"/>
        </w:tc>
        <w:tc>
          <w:tcPr>
            <w:tcW w:w="7920" w:type="dxa"/>
            <w:tcBorders>
              <w:bottom w:val="single" w:sz="4" w:space="0" w:color="auto"/>
            </w:tcBorders>
          </w:tcPr>
          <w:p w:rsidR="005A5873" w:rsidRPr="00C62724" w:rsidRDefault="005A5873" w:rsidP="00EA251E">
            <w:pPr>
              <w:spacing w:after="200" w:line="276" w:lineRule="auto"/>
            </w:pPr>
          </w:p>
        </w:tc>
      </w:tr>
      <w:bookmarkEnd w:id="3"/>
    </w:tbl>
    <w:p w:rsidR="005A5873" w:rsidRDefault="005A5873" w:rsidP="00FC055A">
      <w:pPr>
        <w:pStyle w:val="Heading3"/>
      </w:pPr>
    </w:p>
    <w:p w:rsidR="005A5873" w:rsidRDefault="005A5873">
      <w:pPr>
        <w:rPr>
          <w:rFonts w:ascii="Arial" w:hAnsi="Arial" w:cs="Arial"/>
          <w:sz w:val="26"/>
          <w:szCs w:val="26"/>
        </w:rPr>
      </w:pPr>
    </w:p>
    <w:p w:rsidR="005A5873" w:rsidRDefault="005A5873" w:rsidP="00FC055A">
      <w:pPr>
        <w:pStyle w:val="Heading3"/>
        <w:sectPr w:rsidR="005A5873" w:rsidSect="003A25AC">
          <w:headerReference w:type="default" r:id="rId17"/>
          <w:pgSz w:w="15840" w:h="12240" w:orient="landscape" w:code="1"/>
          <w:pgMar w:top="1200" w:right="1440" w:bottom="1200" w:left="1440" w:header="720" w:footer="720" w:gutter="0"/>
          <w:cols w:space="720"/>
          <w:docGrid w:linePitch="360"/>
        </w:sectPr>
      </w:pPr>
    </w:p>
    <w:p w:rsidR="005A5873" w:rsidRDefault="005A5873" w:rsidP="00FC055A">
      <w:pPr>
        <w:pStyle w:val="Heading3"/>
      </w:pPr>
      <w:bookmarkStart w:id="9" w:name="_Toc282757493"/>
      <w:r w:rsidRPr="00F84F22">
        <w:t>Part IV-A</w:t>
      </w:r>
      <w:r>
        <w:t xml:space="preserve">1a </w:t>
      </w:r>
      <w:r w:rsidRPr="00F84F22">
        <w:rPr>
          <w:rFonts w:ascii="Times New Roman" w:hAnsi="Times New Roman" w:cs="Times New Roman"/>
          <w:sz w:val="28"/>
          <w:szCs w:val="28"/>
        </w:rPr>
        <w:t>–</w:t>
      </w:r>
      <w:r w:rsidRPr="00F84F22">
        <w:t xml:space="preserve"> </w:t>
      </w:r>
      <w:r>
        <w:t>Background Questions</w:t>
      </w:r>
      <w:bookmarkEnd w:id="9"/>
      <w:r w:rsidRPr="00F84F22">
        <w:t xml:space="preserve"> </w:t>
      </w:r>
    </w:p>
    <w:p w:rsidR="005A5873" w:rsidRDefault="005A5873" w:rsidP="00FC055A">
      <w:pPr>
        <w:rPr>
          <w:noProof/>
        </w:rPr>
      </w:pPr>
      <w:r>
        <w:rPr>
          <w:noProof/>
        </w:rPr>
        <w:t>These are the four background questions that will be used in each design, as shown in Design A. The design and location of the functions will change in Design B and C to determine the most effective placement of the Reset button and whether the No Answer popup message is effective.</w:t>
      </w:r>
    </w:p>
    <w:p w:rsidR="005A5873" w:rsidRDefault="005A5873" w:rsidP="00FC055A">
      <w:pPr>
        <w:rPr>
          <w:noProof/>
        </w:rPr>
      </w:pPr>
      <w:r>
        <w:rPr>
          <w:noProof/>
        </w:rPr>
        <w:t xml:space="preserve"> </w:t>
      </w:r>
    </w:p>
    <w:p w:rsidR="005A5873" w:rsidRDefault="005A5873" w:rsidP="00FC055A">
      <w:pPr>
        <w:rPr>
          <w:noProof/>
        </w:rPr>
        <w:sectPr w:rsidR="005A5873" w:rsidSect="003A25AC">
          <w:headerReference w:type="default" r:id="rId18"/>
          <w:pgSz w:w="15840" w:h="12240" w:orient="landscape" w:code="1"/>
          <w:pgMar w:top="1200" w:right="1440" w:bottom="1200" w:left="1440" w:header="720" w:footer="720" w:gutter="0"/>
          <w:cols w:space="720"/>
          <w:docGrid w:linePitch="360"/>
        </w:sectPr>
      </w:pPr>
    </w:p>
    <w:p w:rsidR="005A5873" w:rsidRDefault="005A5873" w:rsidP="00FC055A">
      <w:pPr>
        <w:rPr>
          <w:noProof/>
        </w:rPr>
      </w:pPr>
      <w:r w:rsidRPr="00FA0497">
        <w:rPr>
          <w:noProof/>
        </w:rPr>
        <w:pict>
          <v:shape id="Picture 83" o:spid="_x0000_i1029" type="#_x0000_t75" alt="FourBQs.png" style="width:219.75pt;height:236.25pt;visibility:visible">
            <v:imagedata r:id="rId19" o:title="" cropbottom="33513f" cropright="14399f"/>
          </v:shape>
        </w:pict>
      </w:r>
    </w:p>
    <w:p w:rsidR="005A5873" w:rsidRDefault="005A5873" w:rsidP="00FC055A">
      <w:pPr>
        <w:rPr>
          <w:noProof/>
        </w:rPr>
        <w:sectPr w:rsidR="005A5873" w:rsidSect="00FC055A">
          <w:type w:val="continuous"/>
          <w:pgSz w:w="15840" w:h="12240" w:orient="landscape" w:code="1"/>
          <w:pgMar w:top="1200" w:right="1440" w:bottom="1200" w:left="1440" w:header="720" w:footer="720" w:gutter="0"/>
          <w:cols w:num="2" w:space="720"/>
          <w:docGrid w:linePitch="360"/>
        </w:sectPr>
      </w:pPr>
      <w:r w:rsidRPr="00FA0497">
        <w:rPr>
          <w:noProof/>
        </w:rPr>
        <w:pict>
          <v:shape id="_x0000_i1030" type="#_x0000_t75" alt="FourBQs.png" style="width:285pt;height:255pt;visibility:visible">
            <v:imagedata r:id="rId19" o:title="" croptop="31837f"/>
          </v:shape>
        </w:pict>
      </w:r>
    </w:p>
    <w:p w:rsidR="005A5873" w:rsidRDefault="005A5873" w:rsidP="0001512D">
      <w:pPr>
        <w:pStyle w:val="Heading3"/>
        <w:spacing w:before="0"/>
      </w:pPr>
      <w:bookmarkStart w:id="10" w:name="_Toc282757494"/>
      <w:r>
        <w:t xml:space="preserve">Part IV-A2 </w:t>
      </w:r>
      <w:r w:rsidRPr="00F84F22">
        <w:rPr>
          <w:rFonts w:ascii="Times New Roman" w:hAnsi="Times New Roman" w:cs="Times New Roman"/>
          <w:sz w:val="28"/>
          <w:szCs w:val="28"/>
        </w:rPr>
        <w:t>–</w:t>
      </w:r>
      <w:r>
        <w:t xml:space="preserve"> Student Survey</w:t>
      </w:r>
      <w:bookmarkEnd w:id="10"/>
      <w:r>
        <w:t xml:space="preserve">    </w:t>
      </w:r>
    </w:p>
    <w:p w:rsidR="005A5873" w:rsidRPr="002471DA" w:rsidRDefault="005A5873" w:rsidP="002471DA"/>
    <w:p w:rsidR="005A5873" w:rsidRDefault="005A5873" w:rsidP="0001512D">
      <w:pPr>
        <w:jc w:val="center"/>
        <w:rPr>
          <w:sz w:val="24"/>
          <w:szCs w:val="24"/>
        </w:rPr>
      </w:pPr>
      <w:r w:rsidRPr="00A36A40">
        <w:rPr>
          <w:b/>
          <w:sz w:val="24"/>
          <w:szCs w:val="24"/>
        </w:rPr>
        <w:t>What Do You Think?</w:t>
      </w:r>
    </w:p>
    <w:p w:rsidR="005A5873" w:rsidRDefault="005A5873" w:rsidP="0001512D">
      <w:pPr>
        <w:spacing w:before="60"/>
        <w:rPr>
          <w:sz w:val="28"/>
          <w:szCs w:val="28"/>
        </w:rPr>
      </w:pPr>
      <w:r w:rsidRPr="00A57342">
        <w:rPr>
          <w:sz w:val="28"/>
          <w:szCs w:val="28"/>
        </w:rPr>
        <w:t xml:space="preserve">Circle one number </w:t>
      </w:r>
      <w:r>
        <w:rPr>
          <w:sz w:val="28"/>
          <w:szCs w:val="28"/>
        </w:rPr>
        <w:t xml:space="preserve">from 1 to 5 </w:t>
      </w:r>
      <w:r w:rsidRPr="00A57342">
        <w:rPr>
          <w:sz w:val="28"/>
          <w:szCs w:val="28"/>
        </w:rPr>
        <w:t xml:space="preserve">for each statement </w:t>
      </w:r>
      <w:r>
        <w:rPr>
          <w:sz w:val="28"/>
          <w:szCs w:val="28"/>
        </w:rPr>
        <w:t xml:space="preserve">below </w:t>
      </w:r>
      <w:r w:rsidRPr="00A57342">
        <w:rPr>
          <w:sz w:val="28"/>
          <w:szCs w:val="28"/>
        </w:rPr>
        <w:t xml:space="preserve">that best describes what you think. You can write </w:t>
      </w:r>
      <w:r>
        <w:rPr>
          <w:sz w:val="28"/>
          <w:szCs w:val="28"/>
        </w:rPr>
        <w:t>a</w:t>
      </w:r>
      <w:r w:rsidRPr="00A57342">
        <w:rPr>
          <w:sz w:val="28"/>
          <w:szCs w:val="28"/>
        </w:rPr>
        <w:t>ny</w:t>
      </w:r>
      <w:r>
        <w:rPr>
          <w:sz w:val="28"/>
          <w:szCs w:val="28"/>
        </w:rPr>
        <w:t>thing you want</w:t>
      </w:r>
      <w:r w:rsidRPr="00A57342">
        <w:rPr>
          <w:sz w:val="28"/>
          <w:szCs w:val="28"/>
        </w:rPr>
        <w:t xml:space="preserve"> below each statement.</w:t>
      </w:r>
    </w:p>
    <w:p w:rsidR="005A5873" w:rsidRDefault="005A5873" w:rsidP="0001512D">
      <w:pPr>
        <w:tabs>
          <w:tab w:val="center" w:pos="2880"/>
          <w:tab w:val="center" w:pos="4410"/>
          <w:tab w:val="center" w:pos="5670"/>
        </w:tabs>
        <w:rPr>
          <w:sz w:val="22"/>
          <w:szCs w:val="22"/>
        </w:rPr>
      </w:pPr>
    </w:p>
    <w:p w:rsidR="005A5873" w:rsidRDefault="005A5873" w:rsidP="0001512D">
      <w:pPr>
        <w:spacing w:after="120"/>
        <w:rPr>
          <w:sz w:val="28"/>
          <w:szCs w:val="28"/>
        </w:rPr>
      </w:pPr>
      <w:r w:rsidRPr="009530E4">
        <w:rPr>
          <w:sz w:val="28"/>
          <w:szCs w:val="28"/>
        </w:rPr>
        <w:t xml:space="preserve">1.  </w:t>
      </w:r>
      <w:r>
        <w:rPr>
          <w:sz w:val="28"/>
          <w:szCs w:val="28"/>
        </w:rPr>
        <w:t>Did</w:t>
      </w:r>
      <w:r w:rsidRPr="009530E4">
        <w:rPr>
          <w:sz w:val="28"/>
          <w:szCs w:val="28"/>
        </w:rPr>
        <w:t xml:space="preserve"> you like using the laptop to type your writing?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1"/>
        <w:gridCol w:w="1771"/>
        <w:gridCol w:w="1771"/>
        <w:gridCol w:w="1771"/>
        <w:gridCol w:w="1772"/>
      </w:tblGrid>
      <w:tr w:rsidR="005A5873" w:rsidTr="00EA251E">
        <w:trPr>
          <w:trHeight w:val="432"/>
        </w:trPr>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1</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2</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3</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4</w:t>
            </w:r>
          </w:p>
        </w:tc>
        <w:tc>
          <w:tcPr>
            <w:tcW w:w="1772"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5</w:t>
            </w:r>
          </w:p>
        </w:tc>
      </w:tr>
      <w:tr w:rsidR="005A5873" w:rsidTr="00EA251E">
        <w:tc>
          <w:tcPr>
            <w:tcW w:w="1771" w:type="dxa"/>
            <w:tcBorders>
              <w:top w:val="nil"/>
              <w:left w:val="single" w:sz="4" w:space="0" w:color="auto"/>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Picture 2" o:spid="_x0000_i1031" type="#_x0000_t75" alt="1-Likealot.png" style="width:36.75pt;height:35.25pt;visibility:visible">
                  <v:imagedata r:id="rId20" o:title=""/>
                </v:shape>
              </w:pict>
            </w:r>
          </w:p>
        </w:tc>
        <w:tc>
          <w:tcPr>
            <w:tcW w:w="1771" w:type="dxa"/>
            <w:tcBorders>
              <w:top w:val="nil"/>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Picture 3" o:spid="_x0000_i1032" type="#_x0000_t75" alt="2-Like.png" style="width:36.75pt;height:35.25pt;visibility:visible">
                  <v:imagedata r:id="rId21" o:title=""/>
                </v:shape>
              </w:pict>
            </w:r>
          </w:p>
        </w:tc>
        <w:tc>
          <w:tcPr>
            <w:tcW w:w="1771" w:type="dxa"/>
            <w:tcBorders>
              <w:top w:val="nil"/>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Picture 7" o:spid="_x0000_i1033" type="#_x0000_t75" alt="3-neither.png" style="width:36.75pt;height:35.25pt;visibility:visible">
                  <v:imagedata r:id="rId22" o:title=""/>
                </v:shape>
              </w:pict>
            </w:r>
          </w:p>
        </w:tc>
        <w:tc>
          <w:tcPr>
            <w:tcW w:w="1771" w:type="dxa"/>
            <w:tcBorders>
              <w:top w:val="nil"/>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Picture 8" o:spid="_x0000_i1034" type="#_x0000_t75" alt="4-dontlike.png" style="width:36.75pt;height:35.25pt;visibility:visible">
                  <v:imagedata r:id="rId23" o:title=""/>
                </v:shape>
              </w:pict>
            </w:r>
          </w:p>
        </w:tc>
        <w:tc>
          <w:tcPr>
            <w:tcW w:w="1772" w:type="dxa"/>
            <w:tcBorders>
              <w:top w:val="nil"/>
              <w:bottom w:val="nil"/>
              <w:right w:val="single" w:sz="4" w:space="0" w:color="auto"/>
            </w:tcBorders>
          </w:tcPr>
          <w:p w:rsidR="005A5873" w:rsidRPr="00EA251E" w:rsidRDefault="005A5873" w:rsidP="00EA251E">
            <w:pPr>
              <w:jc w:val="center"/>
              <w:rPr>
                <w:sz w:val="10"/>
                <w:szCs w:val="10"/>
              </w:rPr>
            </w:pPr>
          </w:p>
          <w:p w:rsidR="005A5873" w:rsidRPr="00EA251E" w:rsidRDefault="005A5873" w:rsidP="00EA251E">
            <w:pPr>
              <w:jc w:val="center"/>
              <w:rPr>
                <w:sz w:val="12"/>
                <w:szCs w:val="12"/>
              </w:rPr>
            </w:pPr>
            <w:r w:rsidRPr="00EA251E">
              <w:rPr>
                <w:noProof/>
                <w:sz w:val="12"/>
                <w:szCs w:val="12"/>
              </w:rPr>
              <w:pict>
                <v:shape id="Picture 9" o:spid="_x0000_i1035" type="#_x0000_t75" alt="5-dontlikealot.png" style="width:36.75pt;height:35.25pt;visibility:visible">
                  <v:imagedata r:id="rId24" o:title=""/>
                </v:shape>
              </w:pict>
            </w:r>
          </w:p>
        </w:tc>
      </w:tr>
      <w:tr w:rsidR="005A5873" w:rsidTr="00EA251E">
        <w:tc>
          <w:tcPr>
            <w:tcW w:w="1771" w:type="dxa"/>
            <w:tcBorders>
              <w:top w:val="nil"/>
              <w:left w:val="single" w:sz="4" w:space="0" w:color="auto"/>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Liked a lot</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Liked some</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No opinion</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Didn’t like some</w:t>
            </w:r>
          </w:p>
        </w:tc>
        <w:tc>
          <w:tcPr>
            <w:tcW w:w="1772" w:type="dxa"/>
            <w:tcBorders>
              <w:top w:val="nil"/>
              <w:bottom w:val="single" w:sz="4" w:space="0" w:color="auto"/>
              <w:right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Didn’t like at all</w:t>
            </w:r>
          </w:p>
        </w:tc>
      </w:tr>
    </w:tbl>
    <w:p w:rsidR="005A5873" w:rsidRDefault="005A5873" w:rsidP="0001512D">
      <w:pPr>
        <w:rPr>
          <w:sz w:val="22"/>
          <w:szCs w:val="22"/>
        </w:rPr>
      </w:pPr>
    </w:p>
    <w:p w:rsidR="005A5873" w:rsidRPr="001C5CC9" w:rsidRDefault="005A5873" w:rsidP="0001512D">
      <w:pPr>
        <w:rPr>
          <w:sz w:val="22"/>
          <w:szCs w:val="22"/>
        </w:rPr>
      </w:pPr>
      <w:r>
        <w:rPr>
          <w:sz w:val="28"/>
          <w:szCs w:val="28"/>
        </w:rPr>
        <w:t>What I think</w:t>
      </w:r>
      <w:r w:rsidRPr="001C5CC9">
        <w:rPr>
          <w:sz w:val="22"/>
          <w:szCs w:val="22"/>
        </w:rPr>
        <w:t xml:space="preserve">: </w:t>
      </w:r>
      <w:r>
        <w:rPr>
          <w:sz w:val="22"/>
          <w:szCs w:val="22"/>
        </w:rPr>
        <w:t>____</w:t>
      </w:r>
      <w:r w:rsidRPr="001C5CC9">
        <w:rPr>
          <w:sz w:val="22"/>
          <w:szCs w:val="22"/>
        </w:rPr>
        <w:t>__________________________________________________________________________</w:t>
      </w:r>
    </w:p>
    <w:p w:rsidR="005A5873" w:rsidRPr="001C5CC9" w:rsidRDefault="005A5873" w:rsidP="0001512D">
      <w:pPr>
        <w:rPr>
          <w:sz w:val="22"/>
          <w:szCs w:val="22"/>
        </w:rPr>
      </w:pPr>
    </w:p>
    <w:p w:rsidR="005A5873" w:rsidRPr="001C5CC9" w:rsidRDefault="005A5873" w:rsidP="0001512D">
      <w:pPr>
        <w:rPr>
          <w:sz w:val="22"/>
          <w:szCs w:val="22"/>
        </w:rPr>
      </w:pPr>
      <w:r w:rsidRPr="001C5CC9">
        <w:rPr>
          <w:sz w:val="22"/>
          <w:szCs w:val="22"/>
        </w:rPr>
        <w:t>______________________________________________________________________________</w:t>
      </w:r>
    </w:p>
    <w:p w:rsidR="005A5873" w:rsidRPr="001C5CC9" w:rsidRDefault="005A5873" w:rsidP="0001512D">
      <w:pPr>
        <w:rPr>
          <w:sz w:val="22"/>
          <w:szCs w:val="22"/>
        </w:rPr>
      </w:pPr>
    </w:p>
    <w:p w:rsidR="005A5873" w:rsidRDefault="005A5873" w:rsidP="0001512D">
      <w:pPr>
        <w:spacing w:before="240" w:after="120"/>
        <w:rPr>
          <w:sz w:val="28"/>
          <w:szCs w:val="28"/>
        </w:rPr>
      </w:pPr>
      <w:r w:rsidRPr="009530E4">
        <w:rPr>
          <w:sz w:val="28"/>
          <w:szCs w:val="28"/>
        </w:rPr>
        <w:t xml:space="preserve">2.  </w:t>
      </w:r>
      <w:r>
        <w:rPr>
          <w:sz w:val="28"/>
          <w:szCs w:val="28"/>
        </w:rPr>
        <w:t xml:space="preserve">How easy or hard was it to read the directions?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1"/>
        <w:gridCol w:w="1771"/>
        <w:gridCol w:w="1771"/>
        <w:gridCol w:w="1771"/>
        <w:gridCol w:w="1772"/>
      </w:tblGrid>
      <w:tr w:rsidR="005A5873" w:rsidTr="00EA251E">
        <w:trPr>
          <w:trHeight w:val="432"/>
        </w:trPr>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1</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2</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3</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4</w:t>
            </w:r>
          </w:p>
        </w:tc>
        <w:tc>
          <w:tcPr>
            <w:tcW w:w="1772"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5</w:t>
            </w:r>
          </w:p>
        </w:tc>
      </w:tr>
      <w:tr w:rsidR="005A5873" w:rsidTr="00EA251E">
        <w:tc>
          <w:tcPr>
            <w:tcW w:w="1771" w:type="dxa"/>
            <w:tcBorders>
              <w:top w:val="nil"/>
              <w:left w:val="single" w:sz="4" w:space="0" w:color="auto"/>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_x0000_i1036" type="#_x0000_t75" alt="1-Likealot.png" style="width:36.75pt;height:35.25pt;visibility:visible">
                  <v:imagedata r:id="rId20" o:title=""/>
                </v:shape>
              </w:pict>
            </w:r>
          </w:p>
        </w:tc>
        <w:tc>
          <w:tcPr>
            <w:tcW w:w="1771" w:type="dxa"/>
            <w:tcBorders>
              <w:top w:val="nil"/>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_x0000_i1037" type="#_x0000_t75" alt="2-Like.png" style="width:36.75pt;height:35.25pt;visibility:visible">
                  <v:imagedata r:id="rId21" o:title=""/>
                </v:shape>
              </w:pict>
            </w:r>
          </w:p>
        </w:tc>
        <w:tc>
          <w:tcPr>
            <w:tcW w:w="1771" w:type="dxa"/>
            <w:tcBorders>
              <w:top w:val="nil"/>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_x0000_i1038" type="#_x0000_t75" alt="3-neither.png" style="width:36.75pt;height:35.25pt;visibility:visible">
                  <v:imagedata r:id="rId22" o:title=""/>
                </v:shape>
              </w:pict>
            </w:r>
          </w:p>
        </w:tc>
        <w:tc>
          <w:tcPr>
            <w:tcW w:w="1771" w:type="dxa"/>
            <w:tcBorders>
              <w:top w:val="nil"/>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_x0000_i1039" type="#_x0000_t75" alt="4-dontlike.png" style="width:36.75pt;height:35.25pt;visibility:visible">
                  <v:imagedata r:id="rId23" o:title=""/>
                </v:shape>
              </w:pict>
            </w:r>
          </w:p>
        </w:tc>
        <w:tc>
          <w:tcPr>
            <w:tcW w:w="1772" w:type="dxa"/>
            <w:tcBorders>
              <w:top w:val="nil"/>
              <w:bottom w:val="nil"/>
              <w:right w:val="single" w:sz="4" w:space="0" w:color="auto"/>
            </w:tcBorders>
          </w:tcPr>
          <w:p w:rsidR="005A5873" w:rsidRPr="00EA251E" w:rsidRDefault="005A5873" w:rsidP="00EA251E">
            <w:pPr>
              <w:jc w:val="center"/>
              <w:rPr>
                <w:sz w:val="10"/>
                <w:szCs w:val="10"/>
              </w:rPr>
            </w:pPr>
          </w:p>
          <w:p w:rsidR="005A5873" w:rsidRPr="00EA251E" w:rsidRDefault="005A5873" w:rsidP="00EA251E">
            <w:pPr>
              <w:jc w:val="center"/>
              <w:rPr>
                <w:sz w:val="12"/>
                <w:szCs w:val="12"/>
              </w:rPr>
            </w:pPr>
            <w:r w:rsidRPr="00EA251E">
              <w:rPr>
                <w:noProof/>
                <w:sz w:val="12"/>
                <w:szCs w:val="12"/>
              </w:rPr>
              <w:pict>
                <v:shape id="_x0000_i1040" type="#_x0000_t75" alt="5-dontlikealot.png" style="width:36.75pt;height:35.25pt;visibility:visible">
                  <v:imagedata r:id="rId24" o:title=""/>
                </v:shape>
              </w:pict>
            </w:r>
          </w:p>
        </w:tc>
      </w:tr>
      <w:tr w:rsidR="005A5873" w:rsidTr="00EA251E">
        <w:tc>
          <w:tcPr>
            <w:tcW w:w="1771" w:type="dxa"/>
            <w:tcBorders>
              <w:top w:val="nil"/>
              <w:left w:val="single" w:sz="4" w:space="0" w:color="auto"/>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No opinion</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Hard</w:t>
            </w:r>
          </w:p>
        </w:tc>
        <w:tc>
          <w:tcPr>
            <w:tcW w:w="1772" w:type="dxa"/>
            <w:tcBorders>
              <w:top w:val="nil"/>
              <w:bottom w:val="single" w:sz="4" w:space="0" w:color="auto"/>
              <w:right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hard</w:t>
            </w:r>
          </w:p>
        </w:tc>
      </w:tr>
    </w:tbl>
    <w:p w:rsidR="005A5873" w:rsidRDefault="005A5873" w:rsidP="0001512D">
      <w:pPr>
        <w:rPr>
          <w:sz w:val="22"/>
          <w:szCs w:val="22"/>
        </w:rPr>
      </w:pPr>
    </w:p>
    <w:p w:rsidR="005A5873" w:rsidRPr="001C5CC9" w:rsidRDefault="005A5873" w:rsidP="0001512D">
      <w:pPr>
        <w:rPr>
          <w:sz w:val="22"/>
          <w:szCs w:val="22"/>
        </w:rPr>
      </w:pPr>
      <w:r>
        <w:rPr>
          <w:sz w:val="28"/>
          <w:szCs w:val="28"/>
        </w:rPr>
        <w:t>What I think</w:t>
      </w:r>
      <w:r w:rsidRPr="001C5CC9">
        <w:rPr>
          <w:sz w:val="22"/>
          <w:szCs w:val="22"/>
        </w:rPr>
        <w:t xml:space="preserve">: </w:t>
      </w:r>
      <w:r>
        <w:rPr>
          <w:sz w:val="22"/>
          <w:szCs w:val="22"/>
        </w:rPr>
        <w:t>____</w:t>
      </w:r>
      <w:r w:rsidRPr="001C5CC9">
        <w:rPr>
          <w:sz w:val="22"/>
          <w:szCs w:val="22"/>
        </w:rPr>
        <w:t>__________________________________________________________________________</w:t>
      </w:r>
    </w:p>
    <w:p w:rsidR="005A5873" w:rsidRPr="001C5CC9" w:rsidRDefault="005A5873" w:rsidP="0001512D">
      <w:pPr>
        <w:rPr>
          <w:sz w:val="22"/>
          <w:szCs w:val="22"/>
        </w:rPr>
      </w:pPr>
    </w:p>
    <w:p w:rsidR="005A5873" w:rsidRPr="001C5CC9" w:rsidRDefault="005A5873" w:rsidP="0001512D">
      <w:pPr>
        <w:rPr>
          <w:sz w:val="22"/>
          <w:szCs w:val="22"/>
        </w:rPr>
      </w:pPr>
      <w:r w:rsidRPr="001C5CC9">
        <w:rPr>
          <w:sz w:val="22"/>
          <w:szCs w:val="22"/>
        </w:rPr>
        <w:t>______________________________________________________________________________</w:t>
      </w:r>
    </w:p>
    <w:p w:rsidR="005A5873" w:rsidRPr="001C5CC9" w:rsidRDefault="005A5873" w:rsidP="0001512D">
      <w:pPr>
        <w:rPr>
          <w:sz w:val="22"/>
          <w:szCs w:val="22"/>
        </w:rPr>
      </w:pPr>
    </w:p>
    <w:p w:rsidR="005A5873" w:rsidRDefault="005A5873" w:rsidP="0001512D">
      <w:pPr>
        <w:spacing w:before="240" w:after="120"/>
        <w:rPr>
          <w:sz w:val="28"/>
          <w:szCs w:val="28"/>
        </w:rPr>
      </w:pPr>
      <w:r>
        <w:rPr>
          <w:sz w:val="28"/>
          <w:szCs w:val="28"/>
        </w:rPr>
        <w:t>3</w:t>
      </w:r>
      <w:r w:rsidRPr="009530E4">
        <w:rPr>
          <w:sz w:val="28"/>
          <w:szCs w:val="28"/>
        </w:rPr>
        <w:t xml:space="preserve">.  </w:t>
      </w:r>
      <w:r>
        <w:rPr>
          <w:sz w:val="28"/>
          <w:szCs w:val="28"/>
        </w:rPr>
        <w:t xml:space="preserve">How easy or hard was it to type your answer?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1"/>
        <w:gridCol w:w="1771"/>
        <w:gridCol w:w="1771"/>
        <w:gridCol w:w="1771"/>
        <w:gridCol w:w="1772"/>
      </w:tblGrid>
      <w:tr w:rsidR="005A5873" w:rsidTr="00EA251E">
        <w:trPr>
          <w:trHeight w:val="432"/>
        </w:trPr>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1</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2</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3</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4</w:t>
            </w:r>
          </w:p>
        </w:tc>
        <w:tc>
          <w:tcPr>
            <w:tcW w:w="1772"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5</w:t>
            </w:r>
          </w:p>
        </w:tc>
      </w:tr>
      <w:tr w:rsidR="005A5873" w:rsidTr="00EA251E">
        <w:tc>
          <w:tcPr>
            <w:tcW w:w="1771" w:type="dxa"/>
            <w:tcBorders>
              <w:top w:val="nil"/>
              <w:left w:val="single" w:sz="4" w:space="0" w:color="auto"/>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_x0000_i1041" type="#_x0000_t75" alt="1-Likealot.png" style="width:36.75pt;height:35.25pt;visibility:visible">
                  <v:imagedata r:id="rId20" o:title=""/>
                </v:shape>
              </w:pict>
            </w:r>
          </w:p>
        </w:tc>
        <w:tc>
          <w:tcPr>
            <w:tcW w:w="1771" w:type="dxa"/>
            <w:tcBorders>
              <w:top w:val="nil"/>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_x0000_i1042" type="#_x0000_t75" alt="2-Like.png" style="width:36.75pt;height:35.25pt;visibility:visible">
                  <v:imagedata r:id="rId21" o:title=""/>
                </v:shape>
              </w:pict>
            </w:r>
          </w:p>
        </w:tc>
        <w:tc>
          <w:tcPr>
            <w:tcW w:w="1771" w:type="dxa"/>
            <w:tcBorders>
              <w:top w:val="nil"/>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_x0000_i1043" type="#_x0000_t75" alt="3-neither.png" style="width:36.75pt;height:35.25pt;visibility:visible">
                  <v:imagedata r:id="rId22" o:title=""/>
                </v:shape>
              </w:pict>
            </w:r>
          </w:p>
        </w:tc>
        <w:tc>
          <w:tcPr>
            <w:tcW w:w="1771" w:type="dxa"/>
            <w:tcBorders>
              <w:top w:val="nil"/>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_x0000_i1044" type="#_x0000_t75" alt="4-dontlike.png" style="width:36.75pt;height:35.25pt;visibility:visible">
                  <v:imagedata r:id="rId23" o:title=""/>
                </v:shape>
              </w:pict>
            </w:r>
          </w:p>
        </w:tc>
        <w:tc>
          <w:tcPr>
            <w:tcW w:w="1772" w:type="dxa"/>
            <w:tcBorders>
              <w:top w:val="nil"/>
              <w:bottom w:val="nil"/>
              <w:right w:val="single" w:sz="4" w:space="0" w:color="auto"/>
            </w:tcBorders>
          </w:tcPr>
          <w:p w:rsidR="005A5873" w:rsidRPr="00EA251E" w:rsidRDefault="005A5873" w:rsidP="00EA251E">
            <w:pPr>
              <w:jc w:val="center"/>
              <w:rPr>
                <w:sz w:val="10"/>
                <w:szCs w:val="10"/>
              </w:rPr>
            </w:pPr>
          </w:p>
          <w:p w:rsidR="005A5873" w:rsidRPr="00EA251E" w:rsidRDefault="005A5873" w:rsidP="00EA251E">
            <w:pPr>
              <w:jc w:val="center"/>
              <w:rPr>
                <w:sz w:val="12"/>
                <w:szCs w:val="12"/>
              </w:rPr>
            </w:pPr>
            <w:r w:rsidRPr="00EA251E">
              <w:rPr>
                <w:noProof/>
                <w:sz w:val="12"/>
                <w:szCs w:val="12"/>
              </w:rPr>
              <w:pict>
                <v:shape id="_x0000_i1045" type="#_x0000_t75" alt="5-dontlikealot.png" style="width:36.75pt;height:35.25pt;visibility:visible">
                  <v:imagedata r:id="rId24" o:title=""/>
                </v:shape>
              </w:pict>
            </w:r>
          </w:p>
        </w:tc>
      </w:tr>
      <w:tr w:rsidR="005A5873" w:rsidTr="00EA251E">
        <w:tc>
          <w:tcPr>
            <w:tcW w:w="1771" w:type="dxa"/>
            <w:tcBorders>
              <w:top w:val="nil"/>
              <w:left w:val="single" w:sz="4" w:space="0" w:color="auto"/>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No opinion</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Hard</w:t>
            </w:r>
          </w:p>
        </w:tc>
        <w:tc>
          <w:tcPr>
            <w:tcW w:w="1772" w:type="dxa"/>
            <w:tcBorders>
              <w:top w:val="nil"/>
              <w:bottom w:val="single" w:sz="4" w:space="0" w:color="auto"/>
              <w:right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hard</w:t>
            </w:r>
          </w:p>
        </w:tc>
      </w:tr>
    </w:tbl>
    <w:p w:rsidR="005A5873" w:rsidRDefault="005A5873" w:rsidP="0001512D">
      <w:pPr>
        <w:rPr>
          <w:sz w:val="22"/>
          <w:szCs w:val="22"/>
        </w:rPr>
      </w:pPr>
    </w:p>
    <w:p w:rsidR="005A5873" w:rsidRPr="001C5CC9" w:rsidRDefault="005A5873" w:rsidP="0001512D">
      <w:pPr>
        <w:rPr>
          <w:sz w:val="22"/>
          <w:szCs w:val="22"/>
        </w:rPr>
      </w:pPr>
      <w:r>
        <w:rPr>
          <w:sz w:val="28"/>
          <w:szCs w:val="28"/>
        </w:rPr>
        <w:t>What I think</w:t>
      </w:r>
      <w:r w:rsidRPr="001C5CC9">
        <w:rPr>
          <w:sz w:val="22"/>
          <w:szCs w:val="22"/>
        </w:rPr>
        <w:t xml:space="preserve">: </w:t>
      </w:r>
      <w:r>
        <w:rPr>
          <w:sz w:val="22"/>
          <w:szCs w:val="22"/>
        </w:rPr>
        <w:t>____</w:t>
      </w:r>
      <w:r w:rsidRPr="001C5CC9">
        <w:rPr>
          <w:sz w:val="22"/>
          <w:szCs w:val="22"/>
        </w:rPr>
        <w:t>__________________________________________________________________________</w:t>
      </w:r>
    </w:p>
    <w:p w:rsidR="005A5873" w:rsidRPr="001C5CC9" w:rsidRDefault="005A5873" w:rsidP="0001512D">
      <w:pPr>
        <w:rPr>
          <w:sz w:val="22"/>
          <w:szCs w:val="22"/>
        </w:rPr>
      </w:pPr>
    </w:p>
    <w:p w:rsidR="005A5873" w:rsidRDefault="005A5873" w:rsidP="0001512D">
      <w:pPr>
        <w:rPr>
          <w:sz w:val="22"/>
          <w:szCs w:val="22"/>
        </w:rPr>
      </w:pPr>
      <w:r w:rsidRPr="001C5CC9">
        <w:rPr>
          <w:sz w:val="22"/>
          <w:szCs w:val="22"/>
        </w:rPr>
        <w:t>______________________________________________________________________________</w:t>
      </w:r>
    </w:p>
    <w:p w:rsidR="005A5873" w:rsidRDefault="005A5873" w:rsidP="0001512D">
      <w:pPr>
        <w:spacing w:before="240" w:after="120"/>
        <w:rPr>
          <w:sz w:val="28"/>
          <w:szCs w:val="28"/>
        </w:rPr>
      </w:pPr>
      <w:r>
        <w:rPr>
          <w:sz w:val="28"/>
          <w:szCs w:val="28"/>
        </w:rPr>
        <w:t>4</w:t>
      </w:r>
      <w:r w:rsidRPr="009530E4">
        <w:rPr>
          <w:sz w:val="28"/>
          <w:szCs w:val="28"/>
        </w:rPr>
        <w:t xml:space="preserve">.  </w:t>
      </w:r>
      <w:r>
        <w:rPr>
          <w:sz w:val="28"/>
          <w:szCs w:val="28"/>
        </w:rPr>
        <w:t>How easy or hard was it to zoom to make the words larger</w:t>
      </w:r>
      <w:r w:rsidRPr="009530E4">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1"/>
        <w:gridCol w:w="1771"/>
        <w:gridCol w:w="1771"/>
        <w:gridCol w:w="1771"/>
        <w:gridCol w:w="1772"/>
      </w:tblGrid>
      <w:tr w:rsidR="005A5873" w:rsidTr="00EA251E">
        <w:trPr>
          <w:trHeight w:val="432"/>
        </w:trPr>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1</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2</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3</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4</w:t>
            </w:r>
          </w:p>
        </w:tc>
        <w:tc>
          <w:tcPr>
            <w:tcW w:w="1772"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5</w:t>
            </w:r>
          </w:p>
        </w:tc>
      </w:tr>
      <w:tr w:rsidR="005A5873" w:rsidTr="00EA251E">
        <w:tc>
          <w:tcPr>
            <w:tcW w:w="1771" w:type="dxa"/>
            <w:tcBorders>
              <w:top w:val="nil"/>
              <w:left w:val="single" w:sz="4" w:space="0" w:color="auto"/>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46" type="#_x0000_t75" alt="1-Likealot.png" style="width:36.75pt;height:35.25pt;visibility:visible">
                  <v:imagedata r:id="rId20"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47" type="#_x0000_t75" alt="2-Like.png" style="width:36.75pt;height:35.25pt;visibility:visible">
                  <v:imagedata r:id="rId21"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48" type="#_x0000_t75" alt="3-neither.png" style="width:36.75pt;height:35.25pt;visibility:visible">
                  <v:imagedata r:id="rId22"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49" type="#_x0000_t75" alt="4-dontlike.png" style="width:36.75pt;height:35.25pt;visibility:visible">
                  <v:imagedata r:id="rId23" o:title=""/>
                </v:shape>
              </w:pict>
            </w:r>
          </w:p>
        </w:tc>
        <w:tc>
          <w:tcPr>
            <w:tcW w:w="1772" w:type="dxa"/>
            <w:tcBorders>
              <w:top w:val="nil"/>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sz w:val="12"/>
                <w:szCs w:val="12"/>
              </w:rPr>
            </w:pPr>
            <w:r w:rsidRPr="00EA251E">
              <w:rPr>
                <w:noProof/>
                <w:sz w:val="12"/>
                <w:szCs w:val="12"/>
              </w:rPr>
              <w:pict>
                <v:shape id="_x0000_i1050" type="#_x0000_t75" alt="5-dontlikealot.png" style="width:36.75pt;height:35.25pt;visibility:visible">
                  <v:imagedata r:id="rId24" o:title=""/>
                </v:shape>
              </w:pict>
            </w:r>
          </w:p>
        </w:tc>
      </w:tr>
      <w:tr w:rsidR="005A5873" w:rsidTr="00EA251E">
        <w:tc>
          <w:tcPr>
            <w:tcW w:w="1771" w:type="dxa"/>
            <w:tcBorders>
              <w:top w:val="nil"/>
              <w:left w:val="single" w:sz="4" w:space="0" w:color="auto"/>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No opinion</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Hard</w:t>
            </w:r>
          </w:p>
        </w:tc>
        <w:tc>
          <w:tcPr>
            <w:tcW w:w="1772" w:type="dxa"/>
            <w:tcBorders>
              <w:top w:val="nil"/>
              <w:bottom w:val="single" w:sz="4" w:space="0" w:color="auto"/>
              <w:right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hard</w:t>
            </w:r>
          </w:p>
        </w:tc>
      </w:tr>
    </w:tbl>
    <w:p w:rsidR="005A5873" w:rsidRDefault="005A5873" w:rsidP="0001512D">
      <w:pPr>
        <w:rPr>
          <w:sz w:val="22"/>
          <w:szCs w:val="22"/>
        </w:rPr>
      </w:pPr>
    </w:p>
    <w:p w:rsidR="005A5873" w:rsidRPr="001C5CC9" w:rsidRDefault="005A5873" w:rsidP="0001512D">
      <w:pPr>
        <w:rPr>
          <w:sz w:val="22"/>
          <w:szCs w:val="22"/>
        </w:rPr>
      </w:pPr>
      <w:r>
        <w:rPr>
          <w:sz w:val="28"/>
          <w:szCs w:val="28"/>
        </w:rPr>
        <w:t>What I think</w:t>
      </w:r>
      <w:r w:rsidRPr="001C5CC9">
        <w:rPr>
          <w:sz w:val="22"/>
          <w:szCs w:val="22"/>
        </w:rPr>
        <w:t xml:space="preserve">: </w:t>
      </w:r>
      <w:r>
        <w:rPr>
          <w:sz w:val="22"/>
          <w:szCs w:val="22"/>
        </w:rPr>
        <w:t>____</w:t>
      </w:r>
      <w:r w:rsidRPr="001C5CC9">
        <w:rPr>
          <w:sz w:val="22"/>
          <w:szCs w:val="22"/>
        </w:rPr>
        <w:t>__________________________________________________________________________</w:t>
      </w:r>
    </w:p>
    <w:p w:rsidR="005A5873" w:rsidRPr="001C5CC9" w:rsidRDefault="005A5873" w:rsidP="0001512D">
      <w:pPr>
        <w:rPr>
          <w:sz w:val="22"/>
          <w:szCs w:val="22"/>
        </w:rPr>
      </w:pPr>
    </w:p>
    <w:p w:rsidR="005A5873" w:rsidRPr="001C5CC9" w:rsidRDefault="005A5873" w:rsidP="0001512D">
      <w:pPr>
        <w:rPr>
          <w:sz w:val="22"/>
          <w:szCs w:val="22"/>
        </w:rPr>
      </w:pPr>
      <w:r w:rsidRPr="001C5CC9">
        <w:rPr>
          <w:sz w:val="22"/>
          <w:szCs w:val="22"/>
        </w:rPr>
        <w:t>______________________________________________________________________________</w:t>
      </w:r>
    </w:p>
    <w:p w:rsidR="005A5873" w:rsidRPr="001C5CC9" w:rsidRDefault="005A5873" w:rsidP="0001512D">
      <w:pPr>
        <w:rPr>
          <w:sz w:val="22"/>
          <w:szCs w:val="22"/>
        </w:rPr>
      </w:pPr>
    </w:p>
    <w:p w:rsidR="005A5873" w:rsidRDefault="005A5873" w:rsidP="0001512D">
      <w:pPr>
        <w:spacing w:before="240" w:after="120"/>
        <w:rPr>
          <w:sz w:val="28"/>
          <w:szCs w:val="28"/>
        </w:rPr>
      </w:pPr>
      <w:r>
        <w:rPr>
          <w:sz w:val="28"/>
          <w:szCs w:val="28"/>
        </w:rPr>
        <w:t>5</w:t>
      </w:r>
      <w:r w:rsidRPr="009530E4">
        <w:rPr>
          <w:sz w:val="28"/>
          <w:szCs w:val="28"/>
        </w:rPr>
        <w:t xml:space="preserve">. </w:t>
      </w:r>
      <w:r>
        <w:rPr>
          <w:sz w:val="28"/>
          <w:szCs w:val="28"/>
        </w:rPr>
        <w:t xml:space="preserve">How easy or hard was it to listen to the computer read the words?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1"/>
        <w:gridCol w:w="1771"/>
        <w:gridCol w:w="1771"/>
        <w:gridCol w:w="1771"/>
        <w:gridCol w:w="1772"/>
      </w:tblGrid>
      <w:tr w:rsidR="005A5873" w:rsidTr="00EA251E">
        <w:trPr>
          <w:trHeight w:val="432"/>
        </w:trPr>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1</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2</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3</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4</w:t>
            </w:r>
          </w:p>
        </w:tc>
        <w:tc>
          <w:tcPr>
            <w:tcW w:w="1772"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5</w:t>
            </w:r>
          </w:p>
        </w:tc>
      </w:tr>
      <w:tr w:rsidR="005A5873" w:rsidTr="00EA251E">
        <w:tc>
          <w:tcPr>
            <w:tcW w:w="1771" w:type="dxa"/>
            <w:tcBorders>
              <w:top w:val="nil"/>
              <w:left w:val="single" w:sz="4" w:space="0" w:color="auto"/>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51" type="#_x0000_t75" alt="1-Likealot.png" style="width:36.75pt;height:35.25pt;visibility:visible">
                  <v:imagedata r:id="rId20"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52" type="#_x0000_t75" alt="2-Like.png" style="width:36.75pt;height:35.25pt;visibility:visible">
                  <v:imagedata r:id="rId21"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53" type="#_x0000_t75" alt="3-neither.png" style="width:36.75pt;height:35.25pt;visibility:visible">
                  <v:imagedata r:id="rId22"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54" type="#_x0000_t75" alt="4-dontlike.png" style="width:36.75pt;height:35.25pt;visibility:visible">
                  <v:imagedata r:id="rId23" o:title=""/>
                </v:shape>
              </w:pict>
            </w:r>
          </w:p>
        </w:tc>
        <w:tc>
          <w:tcPr>
            <w:tcW w:w="1772" w:type="dxa"/>
            <w:tcBorders>
              <w:top w:val="nil"/>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sz w:val="12"/>
                <w:szCs w:val="12"/>
              </w:rPr>
            </w:pPr>
            <w:r w:rsidRPr="00EA251E">
              <w:rPr>
                <w:noProof/>
                <w:sz w:val="12"/>
                <w:szCs w:val="12"/>
              </w:rPr>
              <w:pict>
                <v:shape id="_x0000_i1055" type="#_x0000_t75" alt="5-dontlikealot.png" style="width:36.75pt;height:35.25pt;visibility:visible">
                  <v:imagedata r:id="rId24" o:title=""/>
                </v:shape>
              </w:pict>
            </w:r>
          </w:p>
        </w:tc>
      </w:tr>
      <w:tr w:rsidR="005A5873" w:rsidTr="00EA251E">
        <w:tc>
          <w:tcPr>
            <w:tcW w:w="1771" w:type="dxa"/>
            <w:tcBorders>
              <w:top w:val="nil"/>
              <w:left w:val="single" w:sz="4" w:space="0" w:color="auto"/>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No opinion</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Hard</w:t>
            </w:r>
          </w:p>
        </w:tc>
        <w:tc>
          <w:tcPr>
            <w:tcW w:w="1772" w:type="dxa"/>
            <w:tcBorders>
              <w:top w:val="nil"/>
              <w:bottom w:val="single" w:sz="4" w:space="0" w:color="auto"/>
              <w:right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hard</w:t>
            </w:r>
          </w:p>
        </w:tc>
      </w:tr>
    </w:tbl>
    <w:p w:rsidR="005A5873" w:rsidRDefault="005A5873" w:rsidP="0001512D">
      <w:pPr>
        <w:rPr>
          <w:sz w:val="22"/>
          <w:szCs w:val="22"/>
        </w:rPr>
      </w:pPr>
    </w:p>
    <w:p w:rsidR="005A5873" w:rsidRPr="001C5CC9" w:rsidRDefault="005A5873" w:rsidP="0001512D">
      <w:pPr>
        <w:rPr>
          <w:sz w:val="22"/>
          <w:szCs w:val="22"/>
        </w:rPr>
      </w:pPr>
      <w:r>
        <w:rPr>
          <w:sz w:val="28"/>
          <w:szCs w:val="28"/>
        </w:rPr>
        <w:t>What I think</w:t>
      </w:r>
      <w:r w:rsidRPr="001C5CC9">
        <w:rPr>
          <w:sz w:val="22"/>
          <w:szCs w:val="22"/>
        </w:rPr>
        <w:t xml:space="preserve">: </w:t>
      </w:r>
      <w:r>
        <w:rPr>
          <w:sz w:val="22"/>
          <w:szCs w:val="22"/>
        </w:rPr>
        <w:t>____</w:t>
      </w:r>
      <w:r w:rsidRPr="001C5CC9">
        <w:rPr>
          <w:sz w:val="22"/>
          <w:szCs w:val="22"/>
        </w:rPr>
        <w:t>__________________________________________________________________________</w:t>
      </w:r>
    </w:p>
    <w:p w:rsidR="005A5873" w:rsidRPr="001C5CC9" w:rsidRDefault="005A5873" w:rsidP="0001512D">
      <w:pPr>
        <w:rPr>
          <w:sz w:val="22"/>
          <w:szCs w:val="22"/>
        </w:rPr>
      </w:pPr>
    </w:p>
    <w:p w:rsidR="005A5873" w:rsidRPr="001C5CC9" w:rsidRDefault="005A5873" w:rsidP="0001512D">
      <w:pPr>
        <w:rPr>
          <w:sz w:val="22"/>
          <w:szCs w:val="22"/>
        </w:rPr>
      </w:pPr>
      <w:r w:rsidRPr="001C5CC9">
        <w:rPr>
          <w:sz w:val="22"/>
          <w:szCs w:val="22"/>
        </w:rPr>
        <w:t>______________________________________________________________________________</w:t>
      </w:r>
    </w:p>
    <w:p w:rsidR="005A5873" w:rsidRPr="001C5CC9" w:rsidRDefault="005A5873" w:rsidP="0001512D">
      <w:pPr>
        <w:rPr>
          <w:sz w:val="22"/>
          <w:szCs w:val="22"/>
        </w:rPr>
      </w:pPr>
    </w:p>
    <w:p w:rsidR="005A5873" w:rsidRDefault="005A5873" w:rsidP="0001512D">
      <w:pPr>
        <w:spacing w:before="240" w:after="120"/>
        <w:rPr>
          <w:sz w:val="28"/>
          <w:szCs w:val="28"/>
        </w:rPr>
      </w:pPr>
      <w:r>
        <w:rPr>
          <w:sz w:val="28"/>
          <w:szCs w:val="28"/>
        </w:rPr>
        <w:t>6</w:t>
      </w:r>
      <w:r w:rsidRPr="009530E4">
        <w:rPr>
          <w:sz w:val="28"/>
          <w:szCs w:val="28"/>
        </w:rPr>
        <w:t xml:space="preserve">.  </w:t>
      </w:r>
      <w:r>
        <w:rPr>
          <w:sz w:val="28"/>
          <w:szCs w:val="28"/>
        </w:rPr>
        <w:t xml:space="preserve">How easy or hard was it to highlight some words?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1"/>
        <w:gridCol w:w="1771"/>
        <w:gridCol w:w="1771"/>
        <w:gridCol w:w="1771"/>
        <w:gridCol w:w="1772"/>
      </w:tblGrid>
      <w:tr w:rsidR="005A5873" w:rsidTr="00EA251E">
        <w:trPr>
          <w:trHeight w:val="432"/>
        </w:trPr>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1</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2</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3</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4</w:t>
            </w:r>
          </w:p>
        </w:tc>
        <w:tc>
          <w:tcPr>
            <w:tcW w:w="1772"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5</w:t>
            </w:r>
          </w:p>
        </w:tc>
      </w:tr>
      <w:tr w:rsidR="005A5873" w:rsidTr="00EA251E">
        <w:tc>
          <w:tcPr>
            <w:tcW w:w="1771" w:type="dxa"/>
            <w:tcBorders>
              <w:top w:val="nil"/>
              <w:left w:val="single" w:sz="4" w:space="0" w:color="auto"/>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56" type="#_x0000_t75" alt="1-Likealot.png" style="width:36.75pt;height:35.25pt;visibility:visible">
                  <v:imagedata r:id="rId20"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57" type="#_x0000_t75" alt="2-Like.png" style="width:36.75pt;height:35.25pt;visibility:visible">
                  <v:imagedata r:id="rId21"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58" type="#_x0000_t75" alt="3-neither.png" style="width:36.75pt;height:35.25pt;visibility:visible">
                  <v:imagedata r:id="rId22"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59" type="#_x0000_t75" alt="4-dontlike.png" style="width:36.75pt;height:35.25pt;visibility:visible">
                  <v:imagedata r:id="rId23" o:title=""/>
                </v:shape>
              </w:pict>
            </w:r>
          </w:p>
        </w:tc>
        <w:tc>
          <w:tcPr>
            <w:tcW w:w="1772" w:type="dxa"/>
            <w:tcBorders>
              <w:top w:val="nil"/>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sz w:val="12"/>
                <w:szCs w:val="12"/>
              </w:rPr>
            </w:pPr>
            <w:r w:rsidRPr="00EA251E">
              <w:rPr>
                <w:noProof/>
                <w:sz w:val="12"/>
                <w:szCs w:val="12"/>
              </w:rPr>
              <w:pict>
                <v:shape id="_x0000_i1060" type="#_x0000_t75" alt="5-dontlikealot.png" style="width:36.75pt;height:35.25pt;visibility:visible">
                  <v:imagedata r:id="rId24" o:title=""/>
                </v:shape>
              </w:pict>
            </w:r>
          </w:p>
        </w:tc>
      </w:tr>
      <w:tr w:rsidR="005A5873" w:rsidTr="00EA251E">
        <w:tc>
          <w:tcPr>
            <w:tcW w:w="1771" w:type="dxa"/>
            <w:tcBorders>
              <w:top w:val="nil"/>
              <w:left w:val="single" w:sz="4" w:space="0" w:color="auto"/>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No opinion</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Hard</w:t>
            </w:r>
          </w:p>
        </w:tc>
        <w:tc>
          <w:tcPr>
            <w:tcW w:w="1772" w:type="dxa"/>
            <w:tcBorders>
              <w:top w:val="nil"/>
              <w:bottom w:val="single" w:sz="4" w:space="0" w:color="auto"/>
              <w:right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hard</w:t>
            </w:r>
          </w:p>
        </w:tc>
      </w:tr>
    </w:tbl>
    <w:p w:rsidR="005A5873" w:rsidRDefault="005A5873" w:rsidP="0001512D">
      <w:pPr>
        <w:rPr>
          <w:sz w:val="22"/>
          <w:szCs w:val="22"/>
        </w:rPr>
      </w:pPr>
    </w:p>
    <w:p w:rsidR="005A5873" w:rsidRPr="001C5CC9" w:rsidRDefault="005A5873" w:rsidP="0001512D">
      <w:pPr>
        <w:rPr>
          <w:sz w:val="22"/>
          <w:szCs w:val="22"/>
        </w:rPr>
      </w:pPr>
      <w:r>
        <w:rPr>
          <w:sz w:val="28"/>
          <w:szCs w:val="28"/>
        </w:rPr>
        <w:t>What I think</w:t>
      </w:r>
      <w:r w:rsidRPr="001C5CC9">
        <w:rPr>
          <w:sz w:val="22"/>
          <w:szCs w:val="22"/>
        </w:rPr>
        <w:t xml:space="preserve">: </w:t>
      </w:r>
      <w:r>
        <w:rPr>
          <w:sz w:val="22"/>
          <w:szCs w:val="22"/>
        </w:rPr>
        <w:t>____</w:t>
      </w:r>
      <w:r w:rsidRPr="001C5CC9">
        <w:rPr>
          <w:sz w:val="22"/>
          <w:szCs w:val="22"/>
        </w:rPr>
        <w:t>__________________________________________________________________________</w:t>
      </w:r>
    </w:p>
    <w:p w:rsidR="005A5873" w:rsidRPr="001C5CC9" w:rsidRDefault="005A5873" w:rsidP="0001512D">
      <w:pPr>
        <w:rPr>
          <w:sz w:val="22"/>
          <w:szCs w:val="22"/>
        </w:rPr>
      </w:pPr>
    </w:p>
    <w:p w:rsidR="005A5873" w:rsidRPr="001C5CC9" w:rsidRDefault="005A5873" w:rsidP="0001512D">
      <w:pPr>
        <w:rPr>
          <w:sz w:val="22"/>
          <w:szCs w:val="22"/>
        </w:rPr>
      </w:pPr>
      <w:r w:rsidRPr="001C5CC9">
        <w:rPr>
          <w:sz w:val="22"/>
          <w:szCs w:val="22"/>
        </w:rPr>
        <w:t>______________________________________________________________________________</w:t>
      </w:r>
    </w:p>
    <w:p w:rsidR="005A5873" w:rsidRDefault="005A5873" w:rsidP="0001512D">
      <w:pPr>
        <w:overflowPunct/>
        <w:autoSpaceDE/>
        <w:autoSpaceDN/>
        <w:adjustRightInd/>
        <w:textAlignment w:val="auto"/>
        <w:rPr>
          <w:sz w:val="22"/>
          <w:szCs w:val="22"/>
        </w:rPr>
      </w:pPr>
      <w:r>
        <w:rPr>
          <w:sz w:val="22"/>
          <w:szCs w:val="22"/>
        </w:rPr>
        <w:br w:type="page"/>
      </w:r>
    </w:p>
    <w:p w:rsidR="005A5873" w:rsidRDefault="005A5873" w:rsidP="00F84F22">
      <w:pPr>
        <w:pStyle w:val="Heading3"/>
        <w:sectPr w:rsidR="005A5873" w:rsidSect="0001512D">
          <w:headerReference w:type="default" r:id="rId25"/>
          <w:pgSz w:w="12240" w:h="15840" w:code="1"/>
          <w:pgMar w:top="1440" w:right="1200" w:bottom="1440" w:left="1200" w:header="720" w:footer="720" w:gutter="0"/>
          <w:cols w:space="720"/>
          <w:docGrid w:linePitch="360"/>
        </w:sectPr>
      </w:pPr>
    </w:p>
    <w:p w:rsidR="005A5873" w:rsidRDefault="005A5873" w:rsidP="00F84F22">
      <w:pPr>
        <w:pStyle w:val="Heading3"/>
      </w:pPr>
      <w:bookmarkStart w:id="11" w:name="_Toc282757495"/>
      <w:r w:rsidRPr="00F84F22">
        <w:t>Part IV-</w:t>
      </w:r>
      <w:r>
        <w:t xml:space="preserve">B1 </w:t>
      </w:r>
      <w:r w:rsidRPr="00F84F22">
        <w:rPr>
          <w:rFonts w:ascii="Times New Roman" w:hAnsi="Times New Roman" w:cs="Times New Roman"/>
          <w:sz w:val="28"/>
          <w:szCs w:val="28"/>
        </w:rPr>
        <w:t>–</w:t>
      </w:r>
      <w:r w:rsidRPr="00F84F22">
        <w:t xml:space="preserve"> Student Tasks on Interface Prototypes</w:t>
      </w:r>
      <w:bookmarkEnd w:id="11"/>
      <w:r w:rsidRPr="00F84F22">
        <w:t xml:space="preserve"> </w:t>
      </w:r>
    </w:p>
    <w:p w:rsidR="005A5873" w:rsidRDefault="005A5873" w:rsidP="00C66D79"/>
    <w:tbl>
      <w:tblPr>
        <w:tblW w:w="133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8"/>
        <w:gridCol w:w="4608"/>
        <w:gridCol w:w="7920"/>
      </w:tblGrid>
      <w:tr w:rsidR="005A5873" w:rsidRPr="00F84F22" w:rsidTr="00EA251E">
        <w:trPr>
          <w:cantSplit/>
          <w:tblHeader/>
          <w:jc w:val="center"/>
        </w:trPr>
        <w:tc>
          <w:tcPr>
            <w:tcW w:w="798" w:type="dxa"/>
          </w:tcPr>
          <w:p w:rsidR="005A5873" w:rsidRPr="00EA251E" w:rsidRDefault="005A5873" w:rsidP="00D75139">
            <w:pPr>
              <w:rPr>
                <w:b/>
              </w:rPr>
            </w:pPr>
            <w:r w:rsidRPr="00EA251E">
              <w:rPr>
                <w:b/>
              </w:rPr>
              <w:t>Ref #</w:t>
            </w:r>
          </w:p>
        </w:tc>
        <w:tc>
          <w:tcPr>
            <w:tcW w:w="4608" w:type="dxa"/>
          </w:tcPr>
          <w:p w:rsidR="005A5873" w:rsidRPr="00EA251E" w:rsidRDefault="005A5873" w:rsidP="00D75139">
            <w:pPr>
              <w:rPr>
                <w:b/>
              </w:rPr>
            </w:pPr>
            <w:r w:rsidRPr="00EA251E">
              <w:rPr>
                <w:b/>
              </w:rPr>
              <w:t>Facilitator Questions</w:t>
            </w:r>
          </w:p>
        </w:tc>
        <w:tc>
          <w:tcPr>
            <w:tcW w:w="7920" w:type="dxa"/>
          </w:tcPr>
          <w:p w:rsidR="005A5873" w:rsidRPr="00EA251E" w:rsidRDefault="005A5873" w:rsidP="00D75139">
            <w:pPr>
              <w:rPr>
                <w:b/>
              </w:rPr>
            </w:pPr>
            <w:r w:rsidRPr="00EA251E">
              <w:rPr>
                <w:b/>
              </w:rPr>
              <w:t>Observer Notes</w:t>
            </w:r>
          </w:p>
        </w:tc>
      </w:tr>
      <w:tr w:rsidR="005A5873" w:rsidRPr="00C62724" w:rsidTr="00EA251E">
        <w:trPr>
          <w:cantSplit/>
          <w:jc w:val="center"/>
        </w:trPr>
        <w:tc>
          <w:tcPr>
            <w:tcW w:w="798" w:type="dxa"/>
            <w:shd w:val="clear" w:color="auto" w:fill="CCCCCC"/>
          </w:tcPr>
          <w:p w:rsidR="005A5873" w:rsidRPr="00C62724" w:rsidRDefault="005A5873" w:rsidP="00EA251E">
            <w:pPr>
              <w:spacing w:after="200" w:line="276" w:lineRule="auto"/>
            </w:pPr>
          </w:p>
        </w:tc>
        <w:tc>
          <w:tcPr>
            <w:tcW w:w="4608" w:type="dxa"/>
            <w:shd w:val="clear" w:color="auto" w:fill="CCCCCC"/>
          </w:tcPr>
          <w:p w:rsidR="005A5873" w:rsidRPr="00EA251E" w:rsidRDefault="005A5873" w:rsidP="00EA251E">
            <w:pPr>
              <w:spacing w:after="200" w:line="276" w:lineRule="auto"/>
              <w:rPr>
                <w:b/>
              </w:rPr>
            </w:pPr>
            <w:r w:rsidRPr="00EA251E">
              <w:rPr>
                <w:b/>
              </w:rPr>
              <w:t>PART IV-B: Student Tasks on the Interface Prototypes.</w:t>
            </w:r>
          </w:p>
        </w:tc>
        <w:tc>
          <w:tcPr>
            <w:tcW w:w="7920" w:type="dxa"/>
            <w:shd w:val="clear" w:color="auto" w:fill="CCCCCC"/>
          </w:tcPr>
          <w:p w:rsidR="005A5873" w:rsidRPr="00C62724" w:rsidRDefault="005A5873" w:rsidP="00EA251E">
            <w:pPr>
              <w:spacing w:after="200" w:line="276" w:lineRule="auto"/>
            </w:pPr>
          </w:p>
        </w:tc>
      </w:tr>
      <w:tr w:rsidR="005A5873" w:rsidRPr="00C62724" w:rsidTr="00EA251E">
        <w:trPr>
          <w:cantSplit/>
          <w:jc w:val="center"/>
        </w:trPr>
        <w:tc>
          <w:tcPr>
            <w:tcW w:w="798" w:type="dxa"/>
          </w:tcPr>
          <w:p w:rsidR="005A5873" w:rsidRPr="00C62724" w:rsidRDefault="005A5873" w:rsidP="00EA251E">
            <w:pPr>
              <w:spacing w:after="200" w:line="276" w:lineRule="auto"/>
            </w:pPr>
            <w:r>
              <w:t>4</w:t>
            </w:r>
            <w:r w:rsidRPr="00C62724">
              <w:t>0</w:t>
            </w:r>
            <w:r>
              <w:t>0-B</w:t>
            </w:r>
          </w:p>
        </w:tc>
        <w:tc>
          <w:tcPr>
            <w:tcW w:w="4608" w:type="dxa"/>
          </w:tcPr>
          <w:p w:rsidR="005A5873" w:rsidRDefault="005A5873" w:rsidP="00EA251E">
            <w:pPr>
              <w:spacing w:after="200" w:line="276" w:lineRule="auto"/>
            </w:pPr>
            <w:r>
              <w:t>[Open the laptop and log the student in. Open the interface chosen by the facilitator as the 2</w:t>
            </w:r>
            <w:r w:rsidRPr="00EA251E">
              <w:rPr>
                <w:vertAlign w:val="superscript"/>
              </w:rPr>
              <w:t>nd</w:t>
            </w:r>
            <w:r>
              <w:t xml:space="preserve"> prototype. </w:t>
            </w:r>
          </w:p>
          <w:p w:rsidR="005A5873" w:rsidRDefault="005A5873" w:rsidP="00EA251E">
            <w:pPr>
              <w:spacing w:after="200" w:line="276" w:lineRule="auto"/>
            </w:pPr>
            <w:r>
              <w:t>Allow the student to freely explore the application.  During the free exploration, ask the student questions about why he clicked on something, what he thought a button would do and whether it did what he thought (expectations), and how does he think it should work.</w:t>
            </w:r>
          </w:p>
          <w:p w:rsidR="005A5873" w:rsidRPr="00C62724" w:rsidRDefault="005A5873" w:rsidP="00EA251E">
            <w:pPr>
              <w:spacing w:after="200" w:line="276" w:lineRule="auto"/>
            </w:pPr>
            <w:r>
              <w:t xml:space="preserve">The Observer will use the separate note sheet to record performance success or difficulty and other observations by answering the questions in the Observer Notes column.  </w:t>
            </w:r>
          </w:p>
        </w:tc>
        <w:tc>
          <w:tcPr>
            <w:tcW w:w="7920" w:type="dxa"/>
          </w:tcPr>
          <w:p w:rsidR="005A5873" w:rsidRPr="00EA251E" w:rsidRDefault="005A5873" w:rsidP="00EA251E">
            <w:pPr>
              <w:spacing w:after="200" w:line="276" w:lineRule="auto"/>
              <w:rPr>
                <w:i/>
              </w:rPr>
            </w:pPr>
          </w:p>
          <w:p w:rsidR="005A5873" w:rsidRPr="00EA251E" w:rsidRDefault="005A5873" w:rsidP="00EA251E">
            <w:pPr>
              <w:spacing w:after="200" w:line="276" w:lineRule="auto"/>
              <w:rPr>
                <w:i/>
              </w:rPr>
            </w:pPr>
          </w:p>
          <w:p w:rsidR="005A5873" w:rsidRPr="00EA251E" w:rsidRDefault="005A5873" w:rsidP="00EA251E">
            <w:pPr>
              <w:spacing w:after="200" w:line="276" w:lineRule="auto"/>
              <w:rPr>
                <w:i/>
              </w:rPr>
            </w:pPr>
          </w:p>
          <w:p w:rsidR="005A5873" w:rsidRPr="00C62724" w:rsidRDefault="005A5873" w:rsidP="00EA251E">
            <w:pPr>
              <w:spacing w:after="200" w:line="276" w:lineRule="auto"/>
            </w:pPr>
          </w:p>
        </w:tc>
      </w:tr>
      <w:tr w:rsidR="005A5873" w:rsidRPr="00C62724" w:rsidTr="00EA251E">
        <w:trPr>
          <w:cantSplit/>
          <w:jc w:val="center"/>
        </w:trPr>
        <w:tc>
          <w:tcPr>
            <w:tcW w:w="798" w:type="dxa"/>
          </w:tcPr>
          <w:p w:rsidR="005A5873" w:rsidRPr="00C62724" w:rsidRDefault="005A5873" w:rsidP="00EA251E">
            <w:pPr>
              <w:spacing w:after="200" w:line="276" w:lineRule="auto"/>
            </w:pPr>
            <w:r>
              <w:t>4</w:t>
            </w:r>
            <w:r w:rsidRPr="00C62724">
              <w:t>0</w:t>
            </w:r>
            <w:r>
              <w:t>1-B</w:t>
            </w:r>
          </w:p>
        </w:tc>
        <w:tc>
          <w:tcPr>
            <w:tcW w:w="4608" w:type="dxa"/>
          </w:tcPr>
          <w:p w:rsidR="005A5873" w:rsidRDefault="005A5873" w:rsidP="00EA251E">
            <w:pPr>
              <w:ind w:left="360"/>
            </w:pPr>
            <w:r>
              <w:t>[Interface opens ]</w:t>
            </w:r>
          </w:p>
          <w:p w:rsidR="005A5873" w:rsidRPr="00EA251E" w:rsidRDefault="005A5873" w:rsidP="00EA251E">
            <w:pPr>
              <w:ind w:left="360"/>
              <w:rPr>
                <w:i/>
              </w:rPr>
            </w:pPr>
          </w:p>
          <w:p w:rsidR="005A5873" w:rsidRPr="00EA251E" w:rsidRDefault="005A5873" w:rsidP="00EA251E">
            <w:pPr>
              <w:ind w:left="360"/>
              <w:rPr>
                <w:i/>
              </w:rPr>
            </w:pPr>
            <w:r w:rsidRPr="00EA251E">
              <w:rPr>
                <w:i/>
              </w:rPr>
              <w:t>Can you tell or show me what you can do here?</w:t>
            </w:r>
          </w:p>
          <w:p w:rsidR="005A5873" w:rsidRPr="00EA251E" w:rsidRDefault="005A5873" w:rsidP="001C2240">
            <w:pPr>
              <w:rPr>
                <w:i/>
              </w:rPr>
            </w:pPr>
          </w:p>
          <w:p w:rsidR="005A5873" w:rsidRPr="00EA251E" w:rsidRDefault="005A5873" w:rsidP="00EA251E">
            <w:pPr>
              <w:ind w:left="360"/>
              <w:rPr>
                <w:i/>
              </w:rPr>
            </w:pPr>
          </w:p>
          <w:p w:rsidR="005A5873" w:rsidRPr="00EA251E" w:rsidRDefault="005A5873" w:rsidP="00EA251E">
            <w:pPr>
              <w:ind w:left="360"/>
              <w:rPr>
                <w:i/>
              </w:rPr>
            </w:pPr>
            <w:r w:rsidRPr="00EA251E">
              <w:rPr>
                <w:i/>
              </w:rPr>
              <w:t xml:space="preserve">Which color do you like best for the screen? </w:t>
            </w:r>
          </w:p>
          <w:p w:rsidR="005A5873" w:rsidRPr="00EA251E" w:rsidRDefault="005A5873" w:rsidP="00EA251E">
            <w:pPr>
              <w:ind w:left="360"/>
              <w:rPr>
                <w:i/>
              </w:rPr>
            </w:pPr>
          </w:p>
          <w:p w:rsidR="005A5873" w:rsidRPr="00EA251E" w:rsidRDefault="005A5873" w:rsidP="00EA251E">
            <w:pPr>
              <w:ind w:left="360"/>
              <w:rPr>
                <w:i/>
              </w:rPr>
            </w:pPr>
            <w:r w:rsidRPr="00EA251E">
              <w:rPr>
                <w:i/>
              </w:rPr>
              <w:t xml:space="preserve">Can you tell or show me what you would do to begin the writing test? </w:t>
            </w:r>
          </w:p>
          <w:p w:rsidR="005A5873" w:rsidRPr="008A02DB" w:rsidRDefault="005A5873" w:rsidP="00D75139"/>
          <w:p w:rsidR="005A5873" w:rsidRPr="008A02DB" w:rsidRDefault="005A5873" w:rsidP="00D75139"/>
        </w:tc>
        <w:tc>
          <w:tcPr>
            <w:tcW w:w="7920" w:type="dxa"/>
          </w:tcPr>
          <w:p w:rsidR="005A5873" w:rsidRDefault="005A5873" w:rsidP="00EA251E">
            <w:pPr>
              <w:ind w:left="360"/>
            </w:pPr>
          </w:p>
          <w:p w:rsidR="005A5873" w:rsidRDefault="005A5873" w:rsidP="00EA251E">
            <w:pPr>
              <w:ind w:left="360"/>
            </w:pPr>
          </w:p>
          <w:p w:rsidR="005A5873" w:rsidRDefault="005A5873" w:rsidP="00EA251E">
            <w:pPr>
              <w:ind w:left="360"/>
            </w:pPr>
            <w:r>
              <w:t>Was the student able to change the skin color?</w:t>
            </w:r>
          </w:p>
          <w:p w:rsidR="005A5873" w:rsidRDefault="005A5873" w:rsidP="00EA251E">
            <w:pPr>
              <w:ind w:left="360"/>
            </w:pPr>
            <w:r>
              <w:t xml:space="preserve">What skin color did the student leave it on? </w:t>
            </w:r>
          </w:p>
          <w:p w:rsidR="005A5873" w:rsidRPr="008A02DB" w:rsidRDefault="005A5873" w:rsidP="00EA251E">
            <w:pPr>
              <w:ind w:left="360"/>
            </w:pPr>
            <w:r w:rsidRPr="008A02DB">
              <w:t xml:space="preserve">Was the student able to navigate to the Prompt screen using the </w:t>
            </w:r>
            <w:r w:rsidRPr="00EA251E">
              <w:rPr>
                <w:b/>
              </w:rPr>
              <w:t>Next</w:t>
            </w:r>
            <w:r w:rsidRPr="008A02DB">
              <w:t xml:space="preserve"> button?</w:t>
            </w:r>
          </w:p>
          <w:p w:rsidR="005A5873" w:rsidRPr="00EA251E" w:rsidRDefault="005A5873" w:rsidP="00D75139">
            <w:pPr>
              <w:rPr>
                <w:i/>
              </w:rPr>
            </w:pPr>
          </w:p>
        </w:tc>
      </w:tr>
      <w:tr w:rsidR="005A5873" w:rsidRPr="008A02DB" w:rsidTr="00EA251E">
        <w:trPr>
          <w:cantSplit/>
          <w:jc w:val="center"/>
        </w:trPr>
        <w:tc>
          <w:tcPr>
            <w:tcW w:w="798" w:type="dxa"/>
            <w:tcBorders>
              <w:right w:val="single" w:sz="4" w:space="0" w:color="auto"/>
            </w:tcBorders>
          </w:tcPr>
          <w:p w:rsidR="005A5873" w:rsidRPr="00C62724" w:rsidRDefault="005A5873" w:rsidP="00EA251E">
            <w:pPr>
              <w:spacing w:after="200" w:line="276" w:lineRule="auto"/>
            </w:pPr>
            <w:r>
              <w:t>4</w:t>
            </w:r>
            <w:r w:rsidRPr="00C62724">
              <w:t>0</w:t>
            </w:r>
            <w:r>
              <w:t>2-B</w:t>
            </w:r>
          </w:p>
        </w:tc>
        <w:tc>
          <w:tcPr>
            <w:tcW w:w="4608" w:type="dxa"/>
            <w:tcBorders>
              <w:top w:val="single" w:sz="4" w:space="0" w:color="auto"/>
              <w:left w:val="single" w:sz="4" w:space="0" w:color="auto"/>
              <w:bottom w:val="single" w:sz="4" w:space="0" w:color="auto"/>
              <w:right w:val="single" w:sz="4" w:space="0" w:color="auto"/>
            </w:tcBorders>
          </w:tcPr>
          <w:p w:rsidR="005A5873" w:rsidRDefault="005A5873" w:rsidP="00EA251E">
            <w:pPr>
              <w:ind w:left="-3"/>
            </w:pPr>
            <w:r>
              <w:t>ZOOM</w:t>
            </w:r>
          </w:p>
          <w:p w:rsidR="005A5873" w:rsidRPr="00EA251E" w:rsidRDefault="005A5873" w:rsidP="00EA251E">
            <w:pPr>
              <w:ind w:left="-3"/>
              <w:rPr>
                <w:i/>
              </w:rPr>
            </w:pPr>
            <w:r w:rsidRPr="00EA251E">
              <w:rPr>
                <w:i/>
              </w:rPr>
              <w:t xml:space="preserve">Do you see a way to make any of the words larger or smaller on the screen? </w:t>
            </w:r>
          </w:p>
          <w:p w:rsidR="005A5873" w:rsidRPr="00EA251E" w:rsidRDefault="005A5873" w:rsidP="00EA251E">
            <w:pPr>
              <w:ind w:left="-3"/>
              <w:rPr>
                <w:i/>
              </w:rPr>
            </w:pPr>
            <w:r w:rsidRPr="00EA251E">
              <w:rPr>
                <w:i/>
              </w:rPr>
              <w:t>Show me how you would do it.</w:t>
            </w:r>
          </w:p>
        </w:tc>
        <w:tc>
          <w:tcPr>
            <w:tcW w:w="7920" w:type="dxa"/>
            <w:tcBorders>
              <w:top w:val="single" w:sz="4" w:space="0" w:color="auto"/>
              <w:left w:val="single" w:sz="4" w:space="0" w:color="auto"/>
              <w:bottom w:val="single" w:sz="4" w:space="0" w:color="auto"/>
              <w:right w:val="single" w:sz="4" w:space="0" w:color="auto"/>
            </w:tcBorders>
          </w:tcPr>
          <w:p w:rsidR="005A5873" w:rsidRPr="008A02DB" w:rsidRDefault="005A5873" w:rsidP="00EA251E">
            <w:pPr>
              <w:ind w:left="360"/>
            </w:pPr>
            <w:r w:rsidRPr="008A02DB">
              <w:t xml:space="preserve">If the student used </w:t>
            </w:r>
            <w:r>
              <w:t>the zoom feature</w:t>
            </w:r>
            <w:r w:rsidRPr="008A02DB">
              <w:t xml:space="preserve">, what </w:t>
            </w:r>
            <w:r w:rsidRPr="00EA251E">
              <w:rPr>
                <w:b/>
              </w:rPr>
              <w:t>text size level</w:t>
            </w:r>
            <w:r w:rsidRPr="008A02DB">
              <w:t xml:space="preserve"> did the student keep for the longest time?</w:t>
            </w:r>
            <w:r>
              <w:t xml:space="preserve"> </w:t>
            </w:r>
            <w:r w:rsidRPr="008A02DB">
              <w:t xml:space="preserve">Which area(s) did the student focus on when using the </w:t>
            </w:r>
            <w:r w:rsidRPr="00EA251E">
              <w:rPr>
                <w:b/>
              </w:rPr>
              <w:t>text enlarging</w:t>
            </w:r>
            <w:r w:rsidRPr="008A02DB">
              <w:t xml:space="preserve"> feature? </w:t>
            </w:r>
          </w:p>
          <w:p w:rsidR="005A5873" w:rsidRPr="00EA251E" w:rsidRDefault="005A5873" w:rsidP="00EA251E">
            <w:pPr>
              <w:ind w:left="360"/>
              <w:rPr>
                <w:b/>
              </w:rPr>
            </w:pPr>
          </w:p>
          <w:p w:rsidR="005A5873" w:rsidRPr="008A02DB" w:rsidRDefault="005A5873" w:rsidP="00EA251E">
            <w:pPr>
              <w:ind w:left="360"/>
            </w:pPr>
          </w:p>
        </w:tc>
      </w:tr>
      <w:tr w:rsidR="005A5873" w:rsidRPr="00C62724" w:rsidTr="00EA251E">
        <w:trPr>
          <w:cantSplit/>
          <w:jc w:val="center"/>
        </w:trPr>
        <w:tc>
          <w:tcPr>
            <w:tcW w:w="798" w:type="dxa"/>
            <w:tcBorders>
              <w:right w:val="single" w:sz="4" w:space="0" w:color="auto"/>
            </w:tcBorders>
          </w:tcPr>
          <w:p w:rsidR="005A5873" w:rsidRPr="00C62724" w:rsidRDefault="005A5873" w:rsidP="00EA251E">
            <w:pPr>
              <w:spacing w:after="200" w:line="276" w:lineRule="auto"/>
            </w:pPr>
            <w:r>
              <w:t>403-B</w:t>
            </w:r>
          </w:p>
        </w:tc>
        <w:tc>
          <w:tcPr>
            <w:tcW w:w="4608" w:type="dxa"/>
            <w:tcBorders>
              <w:top w:val="single" w:sz="4" w:space="0" w:color="auto"/>
              <w:left w:val="single" w:sz="4" w:space="0" w:color="auto"/>
              <w:bottom w:val="single" w:sz="4" w:space="0" w:color="auto"/>
              <w:right w:val="single" w:sz="4" w:space="0" w:color="auto"/>
            </w:tcBorders>
          </w:tcPr>
          <w:p w:rsidR="005A5873" w:rsidRDefault="005A5873" w:rsidP="00EA251E">
            <w:pPr>
              <w:ind w:left="-3"/>
            </w:pPr>
            <w:r>
              <w:t>HIGHLIGHT</w:t>
            </w:r>
          </w:p>
          <w:p w:rsidR="005A5873" w:rsidRPr="00EA251E" w:rsidRDefault="005A5873" w:rsidP="00EA251E">
            <w:pPr>
              <w:ind w:left="-3"/>
              <w:rPr>
                <w:i/>
              </w:rPr>
            </w:pPr>
            <w:r w:rsidRPr="00EA251E">
              <w:rPr>
                <w:i/>
              </w:rPr>
              <w:t>Do you see a way to highlight some words on this screen? Show me how you would do it.</w:t>
            </w:r>
          </w:p>
          <w:p w:rsidR="005A5873" w:rsidRPr="00EA251E" w:rsidRDefault="005A5873" w:rsidP="00EA251E">
            <w:pPr>
              <w:ind w:left="-3"/>
              <w:rPr>
                <w:i/>
              </w:rPr>
            </w:pPr>
          </w:p>
        </w:tc>
        <w:tc>
          <w:tcPr>
            <w:tcW w:w="7920" w:type="dxa"/>
            <w:tcBorders>
              <w:top w:val="single" w:sz="4" w:space="0" w:color="auto"/>
              <w:left w:val="single" w:sz="4" w:space="0" w:color="auto"/>
              <w:bottom w:val="single" w:sz="4" w:space="0" w:color="auto"/>
              <w:right w:val="single" w:sz="4" w:space="0" w:color="auto"/>
            </w:tcBorders>
          </w:tcPr>
          <w:p w:rsidR="005A5873" w:rsidRDefault="005A5873" w:rsidP="00EA251E">
            <w:pPr>
              <w:ind w:left="360"/>
            </w:pPr>
            <w:r w:rsidRPr="008A02DB">
              <w:t xml:space="preserve">Did the student </w:t>
            </w:r>
            <w:r w:rsidRPr="00EA251E">
              <w:rPr>
                <w:b/>
              </w:rPr>
              <w:t>select text</w:t>
            </w:r>
            <w:r w:rsidRPr="008A02DB">
              <w:t xml:space="preserve"> in the prompt either to highlight or use text-to-speech?</w:t>
            </w:r>
          </w:p>
          <w:p w:rsidR="005A5873" w:rsidRPr="008A02DB" w:rsidRDefault="005A5873" w:rsidP="00EA251E">
            <w:pPr>
              <w:ind w:left="360"/>
            </w:pPr>
            <w:r>
              <w:t>Did the student try to click the highlighter first and then try to highlight text (i.e. the opposite of how it currently works)?</w:t>
            </w:r>
          </w:p>
          <w:p w:rsidR="005A5873" w:rsidRPr="00C62724" w:rsidRDefault="005A5873" w:rsidP="00EA251E">
            <w:pPr>
              <w:spacing w:after="200" w:line="276" w:lineRule="auto"/>
            </w:pPr>
          </w:p>
        </w:tc>
      </w:tr>
      <w:tr w:rsidR="005A5873" w:rsidRPr="00C62724" w:rsidTr="00EA251E">
        <w:trPr>
          <w:cantSplit/>
          <w:jc w:val="center"/>
        </w:trPr>
        <w:tc>
          <w:tcPr>
            <w:tcW w:w="798" w:type="dxa"/>
            <w:tcBorders>
              <w:right w:val="single" w:sz="4" w:space="0" w:color="auto"/>
            </w:tcBorders>
          </w:tcPr>
          <w:p w:rsidR="005A5873" w:rsidRPr="00C62724" w:rsidRDefault="005A5873" w:rsidP="00EA251E">
            <w:pPr>
              <w:spacing w:after="200" w:line="276" w:lineRule="auto"/>
            </w:pPr>
            <w:r>
              <w:t>4</w:t>
            </w:r>
            <w:r w:rsidRPr="00C62724">
              <w:t>0</w:t>
            </w:r>
            <w:r>
              <w:t>4-B</w:t>
            </w:r>
          </w:p>
        </w:tc>
        <w:tc>
          <w:tcPr>
            <w:tcW w:w="4608" w:type="dxa"/>
            <w:tcBorders>
              <w:top w:val="single" w:sz="4" w:space="0" w:color="auto"/>
              <w:left w:val="single" w:sz="4" w:space="0" w:color="auto"/>
              <w:bottom w:val="single" w:sz="4" w:space="0" w:color="auto"/>
              <w:right w:val="single" w:sz="4" w:space="0" w:color="auto"/>
            </w:tcBorders>
          </w:tcPr>
          <w:p w:rsidR="005A5873" w:rsidRDefault="005A5873" w:rsidP="00EA251E">
            <w:pPr>
              <w:ind w:left="-3"/>
            </w:pPr>
            <w:r>
              <w:t>TIMER</w:t>
            </w:r>
          </w:p>
          <w:p w:rsidR="005A5873" w:rsidRPr="00EA251E" w:rsidRDefault="005A5873" w:rsidP="00EA251E">
            <w:pPr>
              <w:ind w:left="-3"/>
              <w:rPr>
                <w:i/>
              </w:rPr>
            </w:pPr>
            <w:r w:rsidRPr="00EA251E">
              <w:rPr>
                <w:i/>
              </w:rPr>
              <w:t>Do you know whether this is a timed test? How do you know?</w:t>
            </w:r>
          </w:p>
          <w:p w:rsidR="005A5873" w:rsidRPr="00EA251E" w:rsidRDefault="005A5873" w:rsidP="00EA251E">
            <w:pPr>
              <w:ind w:left="-3"/>
              <w:rPr>
                <w:i/>
              </w:rPr>
            </w:pPr>
            <w:r w:rsidRPr="00EA251E">
              <w:rPr>
                <w:i/>
              </w:rPr>
              <w:t xml:space="preserve">Can you tell me how much time is left in the test? </w:t>
            </w:r>
          </w:p>
          <w:p w:rsidR="005A5873" w:rsidRPr="00EA251E" w:rsidRDefault="005A5873" w:rsidP="00EA251E">
            <w:pPr>
              <w:ind w:left="-3"/>
              <w:rPr>
                <w:i/>
              </w:rPr>
            </w:pPr>
          </w:p>
        </w:tc>
        <w:tc>
          <w:tcPr>
            <w:tcW w:w="7920" w:type="dxa"/>
            <w:tcBorders>
              <w:top w:val="single" w:sz="4" w:space="0" w:color="auto"/>
              <w:left w:val="single" w:sz="4" w:space="0" w:color="auto"/>
              <w:bottom w:val="single" w:sz="4" w:space="0" w:color="auto"/>
              <w:right w:val="single" w:sz="4" w:space="0" w:color="auto"/>
            </w:tcBorders>
          </w:tcPr>
          <w:p w:rsidR="005A5873" w:rsidRPr="008A02DB" w:rsidRDefault="005A5873" w:rsidP="00EA251E">
            <w:pPr>
              <w:ind w:left="360"/>
            </w:pPr>
            <w:r w:rsidRPr="008A02DB">
              <w:t xml:space="preserve">Did the student </w:t>
            </w:r>
            <w:r w:rsidRPr="00EA251E">
              <w:rPr>
                <w:b/>
              </w:rPr>
              <w:t>check the timer display</w:t>
            </w:r>
            <w:r w:rsidRPr="008A02DB">
              <w:t xml:space="preserve"> and leave it on?</w:t>
            </w:r>
            <w:r>
              <w:t xml:space="preserve"> </w:t>
            </w:r>
            <w:r w:rsidRPr="008A02DB">
              <w:t xml:space="preserve">Did the student turn off the </w:t>
            </w:r>
            <w:r w:rsidRPr="00EA251E">
              <w:rPr>
                <w:b/>
              </w:rPr>
              <w:t>timer display</w:t>
            </w:r>
            <w:r w:rsidRPr="008A02DB">
              <w:t xml:space="preserve"> when it came on automatically? </w:t>
            </w:r>
          </w:p>
          <w:p w:rsidR="005A5873" w:rsidRPr="008A02DB" w:rsidRDefault="005A5873" w:rsidP="00EA251E">
            <w:pPr>
              <w:ind w:left="360"/>
            </w:pPr>
          </w:p>
          <w:p w:rsidR="005A5873" w:rsidRPr="00C62724" w:rsidRDefault="005A5873" w:rsidP="00EA251E">
            <w:pPr>
              <w:ind w:left="360"/>
            </w:pPr>
          </w:p>
        </w:tc>
      </w:tr>
      <w:tr w:rsidR="005A5873" w:rsidRPr="008A02DB" w:rsidTr="00EA251E">
        <w:trPr>
          <w:cantSplit/>
          <w:jc w:val="center"/>
        </w:trPr>
        <w:tc>
          <w:tcPr>
            <w:tcW w:w="798" w:type="dxa"/>
            <w:tcBorders>
              <w:top w:val="nil"/>
              <w:bottom w:val="single" w:sz="4" w:space="0" w:color="auto"/>
            </w:tcBorders>
          </w:tcPr>
          <w:p w:rsidR="005A5873" w:rsidRPr="00C62724" w:rsidRDefault="005A5873" w:rsidP="00EA251E">
            <w:pPr>
              <w:spacing w:after="200" w:line="276" w:lineRule="auto"/>
            </w:pPr>
            <w:r>
              <w:t>4</w:t>
            </w:r>
            <w:r w:rsidRPr="00C62724">
              <w:t>0</w:t>
            </w:r>
            <w:r>
              <w:t>5-B</w:t>
            </w:r>
          </w:p>
        </w:tc>
        <w:tc>
          <w:tcPr>
            <w:tcW w:w="4608" w:type="dxa"/>
            <w:tcBorders>
              <w:top w:val="single" w:sz="4" w:space="0" w:color="auto"/>
              <w:bottom w:val="single" w:sz="4" w:space="0" w:color="auto"/>
            </w:tcBorders>
          </w:tcPr>
          <w:p w:rsidR="005A5873" w:rsidRDefault="005A5873" w:rsidP="00EA251E">
            <w:pPr>
              <w:ind w:left="-3"/>
            </w:pPr>
            <w:r>
              <w:t>WORD PROCESSING PANEL</w:t>
            </w:r>
          </w:p>
          <w:p w:rsidR="005A5873" w:rsidRPr="00EA251E" w:rsidRDefault="005A5873" w:rsidP="00EA251E">
            <w:pPr>
              <w:ind w:left="-3"/>
              <w:rPr>
                <w:i/>
              </w:rPr>
            </w:pPr>
            <w:r w:rsidRPr="00EA251E">
              <w:rPr>
                <w:i/>
              </w:rPr>
              <w:t>Show me how you would begin writing to respond to this prompt.</w:t>
            </w:r>
          </w:p>
          <w:p w:rsidR="005A5873" w:rsidRPr="00EA251E" w:rsidRDefault="005A5873" w:rsidP="00EA251E">
            <w:pPr>
              <w:ind w:left="-3"/>
              <w:rPr>
                <w:i/>
              </w:rPr>
            </w:pPr>
          </w:p>
        </w:tc>
        <w:tc>
          <w:tcPr>
            <w:tcW w:w="7920" w:type="dxa"/>
            <w:tcBorders>
              <w:top w:val="single" w:sz="4" w:space="0" w:color="auto"/>
              <w:bottom w:val="single" w:sz="4" w:space="0" w:color="auto"/>
            </w:tcBorders>
          </w:tcPr>
          <w:p w:rsidR="005A5873" w:rsidRPr="008A02DB" w:rsidRDefault="005A5873" w:rsidP="00EA251E">
            <w:pPr>
              <w:ind w:left="360"/>
            </w:pPr>
            <w:r w:rsidRPr="008A02DB">
              <w:t xml:space="preserve">Was the student able to </w:t>
            </w:r>
            <w:r>
              <w:t xml:space="preserve">find/ </w:t>
            </w:r>
            <w:r w:rsidRPr="00EA251E">
              <w:rPr>
                <w:b/>
              </w:rPr>
              <w:t>open the</w:t>
            </w:r>
            <w:r w:rsidRPr="008A02DB">
              <w:t xml:space="preserve"> </w:t>
            </w:r>
            <w:r w:rsidRPr="00EA251E">
              <w:rPr>
                <w:b/>
              </w:rPr>
              <w:t>Write</w:t>
            </w:r>
            <w:r w:rsidRPr="008A02DB">
              <w:t xml:space="preserve"> panel?</w:t>
            </w:r>
          </w:p>
        </w:tc>
      </w:tr>
      <w:tr w:rsidR="005A5873" w:rsidRPr="00C62724" w:rsidTr="00EA251E">
        <w:trPr>
          <w:cantSplit/>
          <w:jc w:val="center"/>
        </w:trPr>
        <w:tc>
          <w:tcPr>
            <w:tcW w:w="798" w:type="dxa"/>
            <w:tcBorders>
              <w:top w:val="single" w:sz="4" w:space="0" w:color="auto"/>
              <w:left w:val="single" w:sz="4" w:space="0" w:color="auto"/>
              <w:bottom w:val="single" w:sz="4" w:space="0" w:color="auto"/>
              <w:right w:val="single" w:sz="4" w:space="0" w:color="auto"/>
            </w:tcBorders>
          </w:tcPr>
          <w:p w:rsidR="005A5873" w:rsidRPr="00C62724" w:rsidRDefault="005A5873" w:rsidP="00EA251E">
            <w:pPr>
              <w:spacing w:after="200" w:line="276" w:lineRule="auto"/>
            </w:pPr>
            <w:r>
              <w:t>406-B</w:t>
            </w:r>
          </w:p>
        </w:tc>
        <w:tc>
          <w:tcPr>
            <w:tcW w:w="4608" w:type="dxa"/>
            <w:tcBorders>
              <w:top w:val="single" w:sz="4" w:space="0" w:color="auto"/>
              <w:left w:val="single" w:sz="4" w:space="0" w:color="auto"/>
              <w:bottom w:val="dashed" w:sz="4" w:space="0" w:color="auto"/>
            </w:tcBorders>
          </w:tcPr>
          <w:p w:rsidR="005A5873" w:rsidRPr="00EA251E" w:rsidRDefault="005A5873" w:rsidP="00D75139">
            <w:pPr>
              <w:rPr>
                <w:i/>
              </w:rPr>
            </w:pPr>
            <w:r w:rsidRPr="00EA251E">
              <w:rPr>
                <w:i/>
              </w:rPr>
              <w:t>Can you type some words for me?</w:t>
            </w:r>
          </w:p>
          <w:p w:rsidR="005A5873" w:rsidRPr="00EA251E" w:rsidRDefault="005A5873" w:rsidP="00D75139">
            <w:pPr>
              <w:rPr>
                <w:i/>
              </w:rPr>
            </w:pPr>
          </w:p>
          <w:p w:rsidR="005A5873" w:rsidRDefault="005A5873" w:rsidP="00D75139">
            <w:r w:rsidRPr="00EA251E">
              <w:rPr>
                <w:i/>
              </w:rPr>
              <w:t xml:space="preserve"> How about a sentence?</w:t>
            </w:r>
            <w:r>
              <w:t xml:space="preserve"> [Wait as student types.]</w:t>
            </w:r>
          </w:p>
          <w:p w:rsidR="005A5873" w:rsidRDefault="005A5873" w:rsidP="00D75139"/>
          <w:p w:rsidR="005A5873" w:rsidRPr="00EA251E" w:rsidRDefault="005A5873" w:rsidP="00D75139">
            <w:pPr>
              <w:rPr>
                <w:i/>
              </w:rPr>
            </w:pPr>
            <w:r w:rsidRPr="00EA251E">
              <w:rPr>
                <w:i/>
              </w:rPr>
              <w:t xml:space="preserve">Can you show me how you would change or delete a word? </w:t>
            </w:r>
          </w:p>
          <w:p w:rsidR="005A5873" w:rsidRPr="00EA251E" w:rsidRDefault="005A5873" w:rsidP="00D75139">
            <w:pPr>
              <w:rPr>
                <w:i/>
              </w:rPr>
            </w:pPr>
          </w:p>
          <w:p w:rsidR="005A5873" w:rsidRPr="00EA251E" w:rsidRDefault="005A5873" w:rsidP="00DB7968">
            <w:pPr>
              <w:rPr>
                <w:i/>
              </w:rPr>
            </w:pPr>
            <w:r w:rsidRPr="00EA251E">
              <w:rPr>
                <w:i/>
              </w:rPr>
              <w:t xml:space="preserve">Can you show me how you would make a word or some words stand out to be more noticeable? </w:t>
            </w:r>
          </w:p>
        </w:tc>
        <w:tc>
          <w:tcPr>
            <w:tcW w:w="7920" w:type="dxa"/>
            <w:tcBorders>
              <w:top w:val="single" w:sz="4" w:space="0" w:color="auto"/>
              <w:bottom w:val="dashed" w:sz="4" w:space="0" w:color="auto"/>
            </w:tcBorders>
          </w:tcPr>
          <w:p w:rsidR="005A5873" w:rsidRDefault="005A5873" w:rsidP="00EA251E">
            <w:pPr>
              <w:spacing w:after="200" w:line="276" w:lineRule="auto"/>
              <w:ind w:left="339"/>
            </w:pPr>
            <w:r>
              <w:t xml:space="preserve">Does the student look at the keyboard while typing?  Does the student have to look for each letter, for a lot of letters, or only for a few letters? </w:t>
            </w:r>
          </w:p>
          <w:p w:rsidR="005A5873" w:rsidRDefault="005A5873" w:rsidP="00EA251E">
            <w:pPr>
              <w:spacing w:after="200" w:line="276" w:lineRule="auto"/>
            </w:pPr>
          </w:p>
          <w:p w:rsidR="005A5873" w:rsidRDefault="005A5873" w:rsidP="00EA251E">
            <w:pPr>
              <w:spacing w:after="200" w:line="276" w:lineRule="auto"/>
              <w:ind w:left="339"/>
            </w:pPr>
            <w:r>
              <w:t>Did the student use, delete, back space, cut copy, paste (indicate which, if any)?</w:t>
            </w:r>
          </w:p>
          <w:p w:rsidR="005A5873" w:rsidRDefault="005A5873" w:rsidP="00EA251E">
            <w:pPr>
              <w:spacing w:after="200" w:line="276" w:lineRule="auto"/>
            </w:pPr>
          </w:p>
          <w:p w:rsidR="005A5873" w:rsidRDefault="005A5873" w:rsidP="00EA251E">
            <w:pPr>
              <w:spacing w:after="200" w:line="276" w:lineRule="auto"/>
              <w:ind w:left="339"/>
            </w:pPr>
            <w:r>
              <w:t>Did the student use bold, italics or underscore (indicate which, if any)?</w:t>
            </w:r>
          </w:p>
        </w:tc>
      </w:tr>
      <w:tr w:rsidR="005A5873" w:rsidRPr="00C62724" w:rsidTr="00EA251E">
        <w:trPr>
          <w:cantSplit/>
          <w:jc w:val="center"/>
        </w:trPr>
        <w:tc>
          <w:tcPr>
            <w:tcW w:w="798" w:type="dxa"/>
            <w:tcBorders>
              <w:top w:val="single" w:sz="4" w:space="0" w:color="auto"/>
              <w:bottom w:val="single" w:sz="4" w:space="0" w:color="auto"/>
            </w:tcBorders>
          </w:tcPr>
          <w:p w:rsidR="005A5873" w:rsidRPr="00C62724" w:rsidRDefault="005A5873" w:rsidP="00EA251E">
            <w:pPr>
              <w:spacing w:after="200" w:line="276" w:lineRule="auto"/>
            </w:pPr>
            <w:r>
              <w:t>407-B</w:t>
            </w:r>
          </w:p>
        </w:tc>
        <w:tc>
          <w:tcPr>
            <w:tcW w:w="4608" w:type="dxa"/>
            <w:tcBorders>
              <w:bottom w:val="single" w:sz="4" w:space="0" w:color="auto"/>
            </w:tcBorders>
          </w:tcPr>
          <w:p w:rsidR="005A5873" w:rsidRPr="00EA251E" w:rsidRDefault="005A5873" w:rsidP="00D75139">
            <w:pPr>
              <w:rPr>
                <w:i/>
              </w:rPr>
            </w:pPr>
            <w:r w:rsidRPr="00EA251E">
              <w:rPr>
                <w:i/>
              </w:rPr>
              <w:t xml:space="preserve">Do you know how to indent the start of a paragraph? </w:t>
            </w:r>
          </w:p>
          <w:p w:rsidR="005A5873" w:rsidRPr="00EA251E" w:rsidRDefault="005A5873" w:rsidP="00D75139">
            <w:pPr>
              <w:rPr>
                <w:i/>
              </w:rPr>
            </w:pPr>
            <w:r w:rsidRPr="00EA251E">
              <w:rPr>
                <w:i/>
              </w:rPr>
              <w:t>Show me how you would do it.</w:t>
            </w:r>
          </w:p>
          <w:p w:rsidR="005A5873" w:rsidRPr="00EA251E" w:rsidRDefault="005A5873" w:rsidP="00D75139">
            <w:pPr>
              <w:rPr>
                <w:i/>
              </w:rPr>
            </w:pPr>
          </w:p>
          <w:p w:rsidR="005A5873" w:rsidRPr="00EA251E" w:rsidRDefault="005A5873" w:rsidP="00D75139">
            <w:pPr>
              <w:rPr>
                <w:i/>
              </w:rPr>
            </w:pPr>
            <w:r w:rsidRPr="00EA251E">
              <w:rPr>
                <w:i/>
              </w:rPr>
              <w:t>Do you know how you would check the spelling of the words in your sentence? Show me how you would do it.</w:t>
            </w:r>
          </w:p>
          <w:p w:rsidR="005A5873" w:rsidRDefault="005A5873" w:rsidP="00D75139"/>
          <w:p w:rsidR="005A5873" w:rsidRPr="00EA251E" w:rsidRDefault="005A5873" w:rsidP="00DB7968">
            <w:pPr>
              <w:rPr>
                <w:i/>
              </w:rPr>
            </w:pPr>
            <w:r w:rsidRPr="00EA251E">
              <w:rPr>
                <w:i/>
              </w:rPr>
              <w:t>Do you know how you would find another word to use in place of something you want to say?  Show me how you would do it )</w:t>
            </w:r>
          </w:p>
          <w:p w:rsidR="005A5873" w:rsidRPr="00EA251E" w:rsidRDefault="005A5873" w:rsidP="00DB7968">
            <w:pPr>
              <w:rPr>
                <w:i/>
              </w:rPr>
            </w:pPr>
          </w:p>
          <w:p w:rsidR="005A5873" w:rsidRPr="00EA251E" w:rsidRDefault="005A5873" w:rsidP="00DB7968">
            <w:pPr>
              <w:rPr>
                <w:i/>
              </w:rPr>
            </w:pPr>
            <w:r w:rsidRPr="00EA251E">
              <w:rPr>
                <w:i/>
              </w:rPr>
              <w:t xml:space="preserve">Have you used any of these before? If so, how many times or how often do you use them when you write on a computer? </w:t>
            </w:r>
          </w:p>
          <w:p w:rsidR="005A5873" w:rsidRPr="00EA251E" w:rsidRDefault="005A5873" w:rsidP="00DB7968">
            <w:pPr>
              <w:rPr>
                <w:i/>
              </w:rPr>
            </w:pPr>
          </w:p>
          <w:p w:rsidR="005A5873" w:rsidRPr="00EA251E" w:rsidRDefault="005A5873" w:rsidP="00DB7968">
            <w:pPr>
              <w:rPr>
                <w:i/>
              </w:rPr>
            </w:pPr>
            <w:r w:rsidRPr="00EA251E">
              <w:rPr>
                <w:i/>
              </w:rPr>
              <w:t>Spell check</w:t>
            </w:r>
          </w:p>
          <w:p w:rsidR="005A5873" w:rsidRPr="00EA251E" w:rsidRDefault="005A5873" w:rsidP="00DB7968">
            <w:pPr>
              <w:rPr>
                <w:i/>
              </w:rPr>
            </w:pPr>
            <w:r w:rsidRPr="00EA251E">
              <w:rPr>
                <w:i/>
              </w:rPr>
              <w:t>Thesaurus</w:t>
            </w:r>
          </w:p>
          <w:p w:rsidR="005A5873" w:rsidRPr="00EA251E" w:rsidRDefault="005A5873" w:rsidP="00DB7968">
            <w:pPr>
              <w:rPr>
                <w:i/>
              </w:rPr>
            </w:pPr>
            <w:r w:rsidRPr="00EA251E">
              <w:rPr>
                <w:i/>
              </w:rPr>
              <w:t>Cut/copy/paste</w:t>
            </w:r>
          </w:p>
          <w:p w:rsidR="005A5873" w:rsidRPr="00EA251E" w:rsidRDefault="005A5873" w:rsidP="00DB7968">
            <w:pPr>
              <w:rPr>
                <w:i/>
              </w:rPr>
            </w:pPr>
            <w:r w:rsidRPr="00EA251E">
              <w:rPr>
                <w:i/>
              </w:rPr>
              <w:t>Bold/italicize/underscore</w:t>
            </w:r>
          </w:p>
          <w:p w:rsidR="005A5873" w:rsidRPr="00EA251E" w:rsidRDefault="005A5873" w:rsidP="00DB7968">
            <w:pPr>
              <w:rPr>
                <w:i/>
              </w:rPr>
            </w:pPr>
            <w:r w:rsidRPr="00EA251E">
              <w:rPr>
                <w:i/>
              </w:rPr>
              <w:t>Backspace</w:t>
            </w:r>
          </w:p>
          <w:p w:rsidR="005A5873" w:rsidRPr="00EA251E" w:rsidRDefault="005A5873" w:rsidP="00DB7968">
            <w:pPr>
              <w:rPr>
                <w:i/>
              </w:rPr>
            </w:pPr>
            <w:r w:rsidRPr="00EA251E">
              <w:rPr>
                <w:i/>
              </w:rPr>
              <w:t>Delete</w:t>
            </w:r>
          </w:p>
          <w:p w:rsidR="005A5873" w:rsidRPr="008A02DB" w:rsidRDefault="005A5873" w:rsidP="00DB7968">
            <w:r w:rsidRPr="00EA251E">
              <w:rPr>
                <w:i/>
              </w:rPr>
              <w:t>Indent</w:t>
            </w:r>
          </w:p>
        </w:tc>
        <w:tc>
          <w:tcPr>
            <w:tcW w:w="7920" w:type="dxa"/>
            <w:tcBorders>
              <w:bottom w:val="single" w:sz="4" w:space="0" w:color="auto"/>
            </w:tcBorders>
          </w:tcPr>
          <w:p w:rsidR="005A5873" w:rsidRDefault="005A5873" w:rsidP="00EA251E">
            <w:pPr>
              <w:spacing w:after="200" w:line="276" w:lineRule="auto"/>
              <w:ind w:left="339"/>
            </w:pPr>
            <w:r>
              <w:t>Did the student use the indent key on the tools menu, or the tab key?</w:t>
            </w:r>
          </w:p>
          <w:p w:rsidR="005A5873" w:rsidRDefault="005A5873" w:rsidP="00EA251E">
            <w:pPr>
              <w:spacing w:after="200" w:line="276" w:lineRule="auto"/>
              <w:ind w:left="339"/>
            </w:pPr>
          </w:p>
          <w:p w:rsidR="005A5873" w:rsidRDefault="005A5873" w:rsidP="00EA251E">
            <w:pPr>
              <w:spacing w:after="200" w:line="276" w:lineRule="auto"/>
              <w:ind w:left="339"/>
            </w:pPr>
            <w:r>
              <w:t>Did the student right-mouse click or use the tools menu?</w:t>
            </w:r>
          </w:p>
          <w:p w:rsidR="005A5873" w:rsidRPr="00C62724" w:rsidRDefault="005A5873" w:rsidP="00EA251E">
            <w:pPr>
              <w:spacing w:after="200" w:line="276" w:lineRule="auto"/>
              <w:ind w:left="339"/>
            </w:pPr>
          </w:p>
          <w:p w:rsidR="005A5873" w:rsidRPr="00C62724" w:rsidRDefault="005A5873" w:rsidP="00EA251E">
            <w:pPr>
              <w:spacing w:after="200" w:line="276" w:lineRule="auto"/>
              <w:ind w:left="339"/>
            </w:pPr>
            <w:r>
              <w:t>Did the student use the Thesaurus on the tools menu?</w:t>
            </w:r>
          </w:p>
          <w:p w:rsidR="005A5873" w:rsidRPr="00C62724" w:rsidRDefault="005A5873" w:rsidP="00EA251E">
            <w:pPr>
              <w:spacing w:after="200" w:line="276" w:lineRule="auto"/>
            </w:pPr>
          </w:p>
          <w:p w:rsidR="005A5873" w:rsidRPr="00C62724" w:rsidRDefault="005A5873" w:rsidP="00EA251E">
            <w:pPr>
              <w:spacing w:after="200" w:line="276" w:lineRule="auto"/>
            </w:pPr>
          </w:p>
          <w:p w:rsidR="005A5873" w:rsidRPr="00C62724" w:rsidRDefault="005A5873" w:rsidP="00EA251E">
            <w:pPr>
              <w:spacing w:after="200" w:line="276" w:lineRule="auto"/>
            </w:pPr>
          </w:p>
        </w:tc>
      </w:tr>
      <w:tr w:rsidR="005A5873" w:rsidRPr="00C62724" w:rsidTr="00EA251E">
        <w:trPr>
          <w:cantSplit/>
          <w:jc w:val="center"/>
        </w:trPr>
        <w:tc>
          <w:tcPr>
            <w:tcW w:w="798" w:type="dxa"/>
            <w:tcBorders>
              <w:top w:val="single" w:sz="4" w:space="0" w:color="auto"/>
              <w:left w:val="single" w:sz="4" w:space="0" w:color="auto"/>
              <w:bottom w:val="single" w:sz="4" w:space="0" w:color="auto"/>
              <w:right w:val="single" w:sz="4" w:space="0" w:color="auto"/>
            </w:tcBorders>
          </w:tcPr>
          <w:p w:rsidR="005A5873" w:rsidRPr="00C62724" w:rsidRDefault="005A5873" w:rsidP="00EA251E">
            <w:pPr>
              <w:spacing w:after="200" w:line="276" w:lineRule="auto"/>
            </w:pPr>
            <w:r>
              <w:t>408-B</w:t>
            </w:r>
          </w:p>
        </w:tc>
        <w:tc>
          <w:tcPr>
            <w:tcW w:w="4608" w:type="dxa"/>
            <w:tcBorders>
              <w:top w:val="single" w:sz="4" w:space="0" w:color="auto"/>
              <w:left w:val="single" w:sz="4" w:space="0" w:color="auto"/>
              <w:bottom w:val="single" w:sz="4" w:space="0" w:color="auto"/>
              <w:right w:val="single" w:sz="4" w:space="0" w:color="auto"/>
            </w:tcBorders>
          </w:tcPr>
          <w:p w:rsidR="005A5873" w:rsidRPr="008D72A6" w:rsidRDefault="005A5873" w:rsidP="00D75139">
            <w:r>
              <w:t>IF STUDENT REACHES A HOLDING PAGE</w:t>
            </w:r>
          </w:p>
          <w:p w:rsidR="005A5873" w:rsidRPr="00EA251E" w:rsidRDefault="005A5873" w:rsidP="00D75139">
            <w:pPr>
              <w:rPr>
                <w:i/>
              </w:rPr>
            </w:pPr>
            <w:r w:rsidRPr="00EA251E">
              <w:rPr>
                <w:i/>
              </w:rPr>
              <w:t>What happened when you clicked the Next button?</w:t>
            </w:r>
          </w:p>
          <w:p w:rsidR="005A5873" w:rsidRPr="00EA251E" w:rsidRDefault="005A5873" w:rsidP="00D75139">
            <w:pPr>
              <w:rPr>
                <w:i/>
              </w:rPr>
            </w:pPr>
            <w:r w:rsidRPr="00EA251E">
              <w:rPr>
                <w:i/>
              </w:rPr>
              <w:t xml:space="preserve">What did you think would happen? </w:t>
            </w:r>
          </w:p>
          <w:p w:rsidR="005A5873" w:rsidRPr="00EA251E" w:rsidRDefault="005A5873" w:rsidP="00D75139">
            <w:pPr>
              <w:rPr>
                <w:i/>
              </w:rPr>
            </w:pPr>
          </w:p>
        </w:tc>
        <w:tc>
          <w:tcPr>
            <w:tcW w:w="7920" w:type="dxa"/>
            <w:tcBorders>
              <w:top w:val="single" w:sz="4" w:space="0" w:color="auto"/>
              <w:left w:val="single" w:sz="4" w:space="0" w:color="auto"/>
              <w:bottom w:val="single" w:sz="4" w:space="0" w:color="auto"/>
              <w:right w:val="single" w:sz="4" w:space="0" w:color="auto"/>
            </w:tcBorders>
          </w:tcPr>
          <w:p w:rsidR="005A5873" w:rsidRPr="00C62724" w:rsidRDefault="005A5873" w:rsidP="00EA251E">
            <w:pPr>
              <w:spacing w:after="200" w:line="276" w:lineRule="auto"/>
            </w:pPr>
          </w:p>
        </w:tc>
      </w:tr>
      <w:tr w:rsidR="005A5873" w:rsidRPr="00C62724" w:rsidTr="00EA251E">
        <w:trPr>
          <w:cantSplit/>
          <w:jc w:val="center"/>
        </w:trPr>
        <w:tc>
          <w:tcPr>
            <w:tcW w:w="798" w:type="dxa"/>
            <w:tcBorders>
              <w:top w:val="single" w:sz="4" w:space="0" w:color="auto"/>
            </w:tcBorders>
          </w:tcPr>
          <w:p w:rsidR="005A5873" w:rsidRDefault="005A5873" w:rsidP="00EA251E">
            <w:pPr>
              <w:spacing w:after="200" w:line="276" w:lineRule="auto"/>
            </w:pPr>
            <w:r>
              <w:t>409-B</w:t>
            </w:r>
          </w:p>
        </w:tc>
        <w:tc>
          <w:tcPr>
            <w:tcW w:w="4608" w:type="dxa"/>
            <w:tcBorders>
              <w:top w:val="single" w:sz="4" w:space="0" w:color="auto"/>
            </w:tcBorders>
          </w:tcPr>
          <w:p w:rsidR="005A5873" w:rsidRDefault="005A5873" w:rsidP="00D75139">
            <w:r>
              <w:t>BACKGROUND QUESTIONS (refer to Part IV-A1a, on p. 13 of this submission)</w:t>
            </w:r>
          </w:p>
          <w:p w:rsidR="005A5873" w:rsidRPr="00EA251E" w:rsidRDefault="005A5873" w:rsidP="0047563F">
            <w:pPr>
              <w:rPr>
                <w:i/>
              </w:rPr>
            </w:pPr>
            <w:r w:rsidRPr="00EA251E">
              <w:rPr>
                <w:i/>
              </w:rPr>
              <w:t>In this section, you are going to answer some questions about yourself. Do not worry if they are the same questions you have already answered because we are we are not keeping track of the answers. When you are ready, you can begin.</w:t>
            </w:r>
          </w:p>
        </w:tc>
        <w:tc>
          <w:tcPr>
            <w:tcW w:w="7920" w:type="dxa"/>
            <w:tcBorders>
              <w:top w:val="single" w:sz="4" w:space="0" w:color="auto"/>
            </w:tcBorders>
          </w:tcPr>
          <w:p w:rsidR="005A5873" w:rsidRPr="00C62724" w:rsidRDefault="005A5873" w:rsidP="00EA251E">
            <w:pPr>
              <w:spacing w:after="200" w:line="276" w:lineRule="auto"/>
            </w:pPr>
          </w:p>
        </w:tc>
      </w:tr>
      <w:tr w:rsidR="005A5873" w:rsidRPr="00C62724" w:rsidTr="00EA251E">
        <w:trPr>
          <w:cantSplit/>
          <w:jc w:val="center"/>
        </w:trPr>
        <w:tc>
          <w:tcPr>
            <w:tcW w:w="798" w:type="dxa"/>
          </w:tcPr>
          <w:p w:rsidR="005A5873" w:rsidRDefault="005A5873" w:rsidP="00EA251E">
            <w:pPr>
              <w:spacing w:after="200" w:line="276" w:lineRule="auto"/>
            </w:pPr>
            <w:r>
              <w:t>410-B</w:t>
            </w:r>
          </w:p>
        </w:tc>
        <w:tc>
          <w:tcPr>
            <w:tcW w:w="4608" w:type="dxa"/>
          </w:tcPr>
          <w:p w:rsidR="005A5873" w:rsidRPr="008A02DB" w:rsidRDefault="005A5873" w:rsidP="00D75139">
            <w:r>
              <w:t>RADIO BUTTONS</w:t>
            </w:r>
          </w:p>
        </w:tc>
        <w:tc>
          <w:tcPr>
            <w:tcW w:w="7920" w:type="dxa"/>
          </w:tcPr>
          <w:p w:rsidR="005A5873" w:rsidRPr="00C62724" w:rsidRDefault="005A5873" w:rsidP="00EA251E">
            <w:pPr>
              <w:spacing w:after="200" w:line="276" w:lineRule="auto"/>
            </w:pPr>
            <w:r>
              <w:t>Is student able to choose an answer by clicking radio buttons?</w:t>
            </w:r>
          </w:p>
        </w:tc>
      </w:tr>
      <w:tr w:rsidR="005A5873" w:rsidRPr="00C62724" w:rsidTr="00EA251E">
        <w:trPr>
          <w:cantSplit/>
          <w:jc w:val="center"/>
        </w:trPr>
        <w:tc>
          <w:tcPr>
            <w:tcW w:w="798" w:type="dxa"/>
          </w:tcPr>
          <w:p w:rsidR="005A5873" w:rsidRDefault="005A5873" w:rsidP="00EA251E">
            <w:pPr>
              <w:spacing w:after="200" w:line="276" w:lineRule="auto"/>
            </w:pPr>
            <w:r>
              <w:t>411-B</w:t>
            </w:r>
          </w:p>
        </w:tc>
        <w:tc>
          <w:tcPr>
            <w:tcW w:w="4608" w:type="dxa"/>
          </w:tcPr>
          <w:p w:rsidR="005A5873" w:rsidRDefault="005A5873" w:rsidP="00D75139">
            <w:r>
              <w:t>RESET BUTTON / CLEAR BUTTON</w:t>
            </w:r>
          </w:p>
          <w:p w:rsidR="005A5873" w:rsidRPr="00EA251E" w:rsidRDefault="005A5873" w:rsidP="00D75139">
            <w:pPr>
              <w:rPr>
                <w:i/>
              </w:rPr>
            </w:pPr>
            <w:r w:rsidRPr="00EA251E">
              <w:rPr>
                <w:i/>
              </w:rPr>
              <w:t xml:space="preserve">Can you tell me what this button does? </w:t>
            </w:r>
          </w:p>
          <w:p w:rsidR="005A5873" w:rsidRPr="00EA251E" w:rsidRDefault="005A5873" w:rsidP="00D75139">
            <w:pPr>
              <w:rPr>
                <w:i/>
              </w:rPr>
            </w:pPr>
            <w:r w:rsidRPr="00EA251E">
              <w:rPr>
                <w:i/>
              </w:rPr>
              <w:t>Is there anything else you can do on this page?</w:t>
            </w:r>
          </w:p>
        </w:tc>
        <w:tc>
          <w:tcPr>
            <w:tcW w:w="7920" w:type="dxa"/>
          </w:tcPr>
          <w:p w:rsidR="005A5873" w:rsidRPr="00C62724" w:rsidRDefault="005A5873" w:rsidP="00EA251E">
            <w:pPr>
              <w:spacing w:after="200" w:line="276" w:lineRule="auto"/>
            </w:pPr>
          </w:p>
        </w:tc>
      </w:tr>
      <w:tr w:rsidR="005A5873" w:rsidRPr="00C62724" w:rsidTr="00EA251E">
        <w:trPr>
          <w:cantSplit/>
          <w:jc w:val="center"/>
        </w:trPr>
        <w:tc>
          <w:tcPr>
            <w:tcW w:w="798" w:type="dxa"/>
            <w:tcBorders>
              <w:bottom w:val="single" w:sz="4" w:space="0" w:color="auto"/>
            </w:tcBorders>
          </w:tcPr>
          <w:p w:rsidR="005A5873" w:rsidRDefault="005A5873" w:rsidP="00EA251E">
            <w:pPr>
              <w:spacing w:after="200" w:line="276" w:lineRule="auto"/>
            </w:pPr>
            <w:r>
              <w:t>412-B</w:t>
            </w:r>
          </w:p>
        </w:tc>
        <w:tc>
          <w:tcPr>
            <w:tcW w:w="4608" w:type="dxa"/>
            <w:tcBorders>
              <w:bottom w:val="single" w:sz="4" w:space="0" w:color="auto"/>
            </w:tcBorders>
          </w:tcPr>
          <w:p w:rsidR="005A5873" w:rsidRDefault="005A5873" w:rsidP="006B1851">
            <w:r>
              <w:t>NO ANSWER POPUP</w:t>
            </w:r>
          </w:p>
          <w:p w:rsidR="005A5873" w:rsidRPr="00EA251E" w:rsidRDefault="005A5873" w:rsidP="006B1851">
            <w:pPr>
              <w:rPr>
                <w:i/>
              </w:rPr>
            </w:pPr>
            <w:r w:rsidRPr="00EA251E">
              <w:rPr>
                <w:i/>
              </w:rPr>
              <w:t>Can you tell me whether you can click NEXT without answering a question? Try it and see what happens.</w:t>
            </w:r>
          </w:p>
          <w:p w:rsidR="005A5873" w:rsidRPr="00EA251E" w:rsidRDefault="005A5873" w:rsidP="006B1851">
            <w:pPr>
              <w:rPr>
                <w:i/>
              </w:rPr>
            </w:pPr>
            <w:r w:rsidRPr="00EA251E">
              <w:rPr>
                <w:i/>
              </w:rPr>
              <w:t>Can you tell me what this message means and what you should do?</w:t>
            </w:r>
          </w:p>
          <w:p w:rsidR="005A5873" w:rsidRDefault="005A5873" w:rsidP="00D75139"/>
        </w:tc>
        <w:tc>
          <w:tcPr>
            <w:tcW w:w="7920" w:type="dxa"/>
            <w:tcBorders>
              <w:bottom w:val="single" w:sz="4" w:space="0" w:color="auto"/>
            </w:tcBorders>
          </w:tcPr>
          <w:p w:rsidR="005A5873" w:rsidRPr="00C62724" w:rsidRDefault="005A5873" w:rsidP="00EA251E">
            <w:pPr>
              <w:spacing w:after="200" w:line="276" w:lineRule="auto"/>
            </w:pPr>
          </w:p>
        </w:tc>
      </w:tr>
    </w:tbl>
    <w:p w:rsidR="005A5873" w:rsidRPr="00C62724" w:rsidRDefault="005A5873" w:rsidP="00C66D79">
      <w:pPr>
        <w:sectPr w:rsidR="005A5873" w:rsidRPr="00C62724" w:rsidSect="003A25AC">
          <w:headerReference w:type="default" r:id="rId26"/>
          <w:pgSz w:w="15840" w:h="12240" w:orient="landscape" w:code="1"/>
          <w:pgMar w:top="1200" w:right="1440" w:bottom="1200" w:left="1440" w:header="720" w:footer="720" w:gutter="0"/>
          <w:cols w:space="720"/>
          <w:docGrid w:linePitch="360"/>
        </w:sectPr>
      </w:pPr>
    </w:p>
    <w:p w:rsidR="005A5873" w:rsidRDefault="005A5873">
      <w:pPr>
        <w:pStyle w:val="Heading3"/>
        <w:spacing w:before="0"/>
      </w:pPr>
      <w:bookmarkStart w:id="12" w:name="_Toc282757496"/>
      <w:r>
        <w:t xml:space="preserve">Part IV-B2 </w:t>
      </w:r>
      <w:r w:rsidRPr="00F84F22">
        <w:rPr>
          <w:rFonts w:ascii="Times New Roman" w:hAnsi="Times New Roman" w:cs="Times New Roman"/>
          <w:sz w:val="28"/>
          <w:szCs w:val="28"/>
        </w:rPr>
        <w:t>–</w:t>
      </w:r>
      <w:r>
        <w:t xml:space="preserve"> Student Survey</w:t>
      </w:r>
      <w:bookmarkEnd w:id="12"/>
      <w:r>
        <w:t xml:space="preserve">    </w:t>
      </w:r>
    </w:p>
    <w:p w:rsidR="005A5873" w:rsidRPr="0001512D" w:rsidRDefault="005A5873" w:rsidP="0001512D"/>
    <w:p w:rsidR="005A5873" w:rsidRDefault="005A5873">
      <w:pPr>
        <w:jc w:val="center"/>
        <w:rPr>
          <w:sz w:val="24"/>
          <w:szCs w:val="24"/>
        </w:rPr>
      </w:pPr>
      <w:bookmarkStart w:id="13" w:name="_Toc276730119"/>
      <w:r w:rsidRPr="00A36A40">
        <w:rPr>
          <w:b/>
          <w:sz w:val="24"/>
          <w:szCs w:val="24"/>
        </w:rPr>
        <w:t>What Do You Think?</w:t>
      </w:r>
      <w:bookmarkEnd w:id="13"/>
    </w:p>
    <w:p w:rsidR="005A5873" w:rsidRDefault="005A5873">
      <w:pPr>
        <w:spacing w:before="60"/>
        <w:rPr>
          <w:sz w:val="28"/>
          <w:szCs w:val="28"/>
        </w:rPr>
      </w:pPr>
      <w:r w:rsidRPr="00A57342">
        <w:rPr>
          <w:sz w:val="28"/>
          <w:szCs w:val="28"/>
        </w:rPr>
        <w:t xml:space="preserve">Circle one number </w:t>
      </w:r>
      <w:r>
        <w:rPr>
          <w:sz w:val="28"/>
          <w:szCs w:val="28"/>
        </w:rPr>
        <w:t xml:space="preserve">from 1 to 5 </w:t>
      </w:r>
      <w:r w:rsidRPr="00A57342">
        <w:rPr>
          <w:sz w:val="28"/>
          <w:szCs w:val="28"/>
        </w:rPr>
        <w:t xml:space="preserve">for each statement </w:t>
      </w:r>
      <w:r>
        <w:rPr>
          <w:sz w:val="28"/>
          <w:szCs w:val="28"/>
        </w:rPr>
        <w:t xml:space="preserve">below </w:t>
      </w:r>
      <w:r w:rsidRPr="00A57342">
        <w:rPr>
          <w:sz w:val="28"/>
          <w:szCs w:val="28"/>
        </w:rPr>
        <w:t xml:space="preserve">that best describes what you think. You can write </w:t>
      </w:r>
      <w:r>
        <w:rPr>
          <w:sz w:val="28"/>
          <w:szCs w:val="28"/>
        </w:rPr>
        <w:t>a</w:t>
      </w:r>
      <w:r w:rsidRPr="00A57342">
        <w:rPr>
          <w:sz w:val="28"/>
          <w:szCs w:val="28"/>
        </w:rPr>
        <w:t>ny</w:t>
      </w:r>
      <w:r>
        <w:rPr>
          <w:sz w:val="28"/>
          <w:szCs w:val="28"/>
        </w:rPr>
        <w:t>thing you want</w:t>
      </w:r>
      <w:r w:rsidRPr="00A57342">
        <w:rPr>
          <w:sz w:val="28"/>
          <w:szCs w:val="28"/>
        </w:rPr>
        <w:t xml:space="preserve"> below each statement.</w:t>
      </w:r>
    </w:p>
    <w:p w:rsidR="005A5873" w:rsidRDefault="005A5873">
      <w:pPr>
        <w:tabs>
          <w:tab w:val="center" w:pos="2880"/>
          <w:tab w:val="center" w:pos="4410"/>
          <w:tab w:val="center" w:pos="5670"/>
        </w:tabs>
        <w:rPr>
          <w:sz w:val="22"/>
          <w:szCs w:val="22"/>
        </w:rPr>
      </w:pPr>
    </w:p>
    <w:p w:rsidR="005A5873" w:rsidRDefault="005A5873">
      <w:pPr>
        <w:spacing w:after="120"/>
        <w:rPr>
          <w:sz w:val="28"/>
          <w:szCs w:val="28"/>
        </w:rPr>
      </w:pPr>
      <w:r w:rsidRPr="009530E4">
        <w:rPr>
          <w:sz w:val="28"/>
          <w:szCs w:val="28"/>
        </w:rPr>
        <w:t xml:space="preserve">1.  </w:t>
      </w:r>
      <w:r>
        <w:rPr>
          <w:sz w:val="28"/>
          <w:szCs w:val="28"/>
        </w:rPr>
        <w:t>Did</w:t>
      </w:r>
      <w:r w:rsidRPr="009530E4">
        <w:rPr>
          <w:sz w:val="28"/>
          <w:szCs w:val="28"/>
        </w:rPr>
        <w:t xml:space="preserve"> you like using the laptop to type your writing?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1"/>
        <w:gridCol w:w="1771"/>
        <w:gridCol w:w="1771"/>
        <w:gridCol w:w="1771"/>
        <w:gridCol w:w="1772"/>
      </w:tblGrid>
      <w:tr w:rsidR="005A5873" w:rsidTr="00EA251E">
        <w:trPr>
          <w:trHeight w:val="432"/>
        </w:trPr>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1</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2</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3</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4</w:t>
            </w:r>
          </w:p>
        </w:tc>
        <w:tc>
          <w:tcPr>
            <w:tcW w:w="1772"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5</w:t>
            </w:r>
          </w:p>
        </w:tc>
      </w:tr>
      <w:tr w:rsidR="005A5873" w:rsidTr="00EA251E">
        <w:tc>
          <w:tcPr>
            <w:tcW w:w="1771" w:type="dxa"/>
            <w:tcBorders>
              <w:top w:val="nil"/>
              <w:left w:val="single" w:sz="4" w:space="0" w:color="auto"/>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_x0000_i1061" type="#_x0000_t75" alt="1-Likealot.png" style="width:36.75pt;height:35.25pt;visibility:visible">
                  <v:imagedata r:id="rId20" o:title=""/>
                </v:shape>
              </w:pict>
            </w:r>
          </w:p>
        </w:tc>
        <w:tc>
          <w:tcPr>
            <w:tcW w:w="1771" w:type="dxa"/>
            <w:tcBorders>
              <w:top w:val="nil"/>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_x0000_i1062" type="#_x0000_t75" alt="2-Like.png" style="width:36.75pt;height:35.25pt;visibility:visible">
                  <v:imagedata r:id="rId21" o:title=""/>
                </v:shape>
              </w:pict>
            </w:r>
          </w:p>
        </w:tc>
        <w:tc>
          <w:tcPr>
            <w:tcW w:w="1771" w:type="dxa"/>
            <w:tcBorders>
              <w:top w:val="nil"/>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_x0000_i1063" type="#_x0000_t75" alt="3-neither.png" style="width:36.75pt;height:35.25pt;visibility:visible">
                  <v:imagedata r:id="rId22" o:title=""/>
                </v:shape>
              </w:pict>
            </w:r>
          </w:p>
        </w:tc>
        <w:tc>
          <w:tcPr>
            <w:tcW w:w="1771" w:type="dxa"/>
            <w:tcBorders>
              <w:top w:val="nil"/>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_x0000_i1064" type="#_x0000_t75" alt="4-dontlike.png" style="width:36.75pt;height:35.25pt;visibility:visible">
                  <v:imagedata r:id="rId23" o:title=""/>
                </v:shape>
              </w:pict>
            </w:r>
          </w:p>
        </w:tc>
        <w:tc>
          <w:tcPr>
            <w:tcW w:w="1772" w:type="dxa"/>
            <w:tcBorders>
              <w:top w:val="nil"/>
              <w:bottom w:val="nil"/>
              <w:right w:val="single" w:sz="4" w:space="0" w:color="auto"/>
            </w:tcBorders>
          </w:tcPr>
          <w:p w:rsidR="005A5873" w:rsidRPr="00EA251E" w:rsidRDefault="005A5873" w:rsidP="00EA251E">
            <w:pPr>
              <w:jc w:val="center"/>
              <w:rPr>
                <w:sz w:val="10"/>
                <w:szCs w:val="10"/>
              </w:rPr>
            </w:pPr>
          </w:p>
          <w:p w:rsidR="005A5873" w:rsidRPr="00EA251E" w:rsidRDefault="005A5873" w:rsidP="00EA251E">
            <w:pPr>
              <w:jc w:val="center"/>
              <w:rPr>
                <w:sz w:val="12"/>
                <w:szCs w:val="12"/>
              </w:rPr>
            </w:pPr>
            <w:r w:rsidRPr="00EA251E">
              <w:rPr>
                <w:noProof/>
                <w:sz w:val="12"/>
                <w:szCs w:val="12"/>
              </w:rPr>
              <w:pict>
                <v:shape id="_x0000_i1065" type="#_x0000_t75" alt="5-dontlikealot.png" style="width:36.75pt;height:35.25pt;visibility:visible">
                  <v:imagedata r:id="rId24" o:title=""/>
                </v:shape>
              </w:pict>
            </w:r>
          </w:p>
        </w:tc>
      </w:tr>
      <w:tr w:rsidR="005A5873" w:rsidTr="00EA251E">
        <w:tc>
          <w:tcPr>
            <w:tcW w:w="1771" w:type="dxa"/>
            <w:tcBorders>
              <w:top w:val="nil"/>
              <w:left w:val="single" w:sz="4" w:space="0" w:color="auto"/>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Liked a lot</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Liked some</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No opinion</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Didn’t like some</w:t>
            </w:r>
          </w:p>
        </w:tc>
        <w:tc>
          <w:tcPr>
            <w:tcW w:w="1772" w:type="dxa"/>
            <w:tcBorders>
              <w:top w:val="nil"/>
              <w:bottom w:val="single" w:sz="4" w:space="0" w:color="auto"/>
              <w:right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Didn’t like at all</w:t>
            </w:r>
          </w:p>
        </w:tc>
      </w:tr>
    </w:tbl>
    <w:p w:rsidR="005A5873" w:rsidRDefault="005A5873">
      <w:pPr>
        <w:rPr>
          <w:sz w:val="22"/>
          <w:szCs w:val="22"/>
        </w:rPr>
      </w:pPr>
    </w:p>
    <w:p w:rsidR="005A5873" w:rsidRPr="001C5CC9" w:rsidRDefault="005A5873">
      <w:pPr>
        <w:rPr>
          <w:sz w:val="22"/>
          <w:szCs w:val="22"/>
        </w:rPr>
      </w:pPr>
      <w:r>
        <w:rPr>
          <w:sz w:val="28"/>
          <w:szCs w:val="28"/>
        </w:rPr>
        <w:t>What I think</w:t>
      </w:r>
      <w:r w:rsidRPr="001C5CC9">
        <w:rPr>
          <w:sz w:val="22"/>
          <w:szCs w:val="22"/>
        </w:rPr>
        <w:t xml:space="preserve">: </w:t>
      </w:r>
      <w:r>
        <w:rPr>
          <w:sz w:val="22"/>
          <w:szCs w:val="22"/>
        </w:rPr>
        <w:t>____</w:t>
      </w:r>
      <w:r w:rsidRPr="001C5CC9">
        <w:rPr>
          <w:sz w:val="22"/>
          <w:szCs w:val="22"/>
        </w:rPr>
        <w:t>__________________________________________________________________________</w:t>
      </w:r>
    </w:p>
    <w:p w:rsidR="005A5873" w:rsidRPr="001C5CC9" w:rsidRDefault="005A5873">
      <w:pPr>
        <w:rPr>
          <w:sz w:val="22"/>
          <w:szCs w:val="22"/>
        </w:rPr>
      </w:pPr>
    </w:p>
    <w:p w:rsidR="005A5873" w:rsidRPr="001C5CC9" w:rsidRDefault="005A5873">
      <w:pPr>
        <w:rPr>
          <w:sz w:val="22"/>
          <w:szCs w:val="22"/>
        </w:rPr>
      </w:pPr>
      <w:r w:rsidRPr="001C5CC9">
        <w:rPr>
          <w:sz w:val="22"/>
          <w:szCs w:val="22"/>
        </w:rPr>
        <w:t>______________________________________________________________________________</w:t>
      </w:r>
    </w:p>
    <w:p w:rsidR="005A5873" w:rsidRPr="001C5CC9" w:rsidRDefault="005A5873">
      <w:pPr>
        <w:rPr>
          <w:sz w:val="22"/>
          <w:szCs w:val="22"/>
        </w:rPr>
      </w:pPr>
    </w:p>
    <w:p w:rsidR="005A5873" w:rsidRDefault="005A5873">
      <w:pPr>
        <w:spacing w:before="240" w:after="120"/>
        <w:rPr>
          <w:sz w:val="28"/>
          <w:szCs w:val="28"/>
        </w:rPr>
      </w:pPr>
      <w:r w:rsidRPr="009530E4">
        <w:rPr>
          <w:sz w:val="28"/>
          <w:szCs w:val="28"/>
        </w:rPr>
        <w:t xml:space="preserve">2.  </w:t>
      </w:r>
      <w:r>
        <w:rPr>
          <w:sz w:val="28"/>
          <w:szCs w:val="28"/>
        </w:rPr>
        <w:t xml:space="preserve">How easy or hard was it to read the directions?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1"/>
        <w:gridCol w:w="1771"/>
        <w:gridCol w:w="1771"/>
        <w:gridCol w:w="1771"/>
        <w:gridCol w:w="1772"/>
      </w:tblGrid>
      <w:tr w:rsidR="005A5873" w:rsidTr="00EA251E">
        <w:trPr>
          <w:trHeight w:val="432"/>
        </w:trPr>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1</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2</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3</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4</w:t>
            </w:r>
          </w:p>
        </w:tc>
        <w:tc>
          <w:tcPr>
            <w:tcW w:w="1772"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5</w:t>
            </w:r>
          </w:p>
        </w:tc>
      </w:tr>
      <w:tr w:rsidR="005A5873" w:rsidTr="00EA251E">
        <w:tc>
          <w:tcPr>
            <w:tcW w:w="1771" w:type="dxa"/>
            <w:tcBorders>
              <w:top w:val="nil"/>
              <w:left w:val="single" w:sz="4" w:space="0" w:color="auto"/>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_x0000_i1066" type="#_x0000_t75" alt="1-Likealot.png" style="width:36.75pt;height:35.25pt;visibility:visible">
                  <v:imagedata r:id="rId20" o:title=""/>
                </v:shape>
              </w:pict>
            </w:r>
          </w:p>
        </w:tc>
        <w:tc>
          <w:tcPr>
            <w:tcW w:w="1771" w:type="dxa"/>
            <w:tcBorders>
              <w:top w:val="nil"/>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_x0000_i1067" type="#_x0000_t75" alt="2-Like.png" style="width:36.75pt;height:35.25pt;visibility:visible">
                  <v:imagedata r:id="rId21" o:title=""/>
                </v:shape>
              </w:pict>
            </w:r>
          </w:p>
        </w:tc>
        <w:tc>
          <w:tcPr>
            <w:tcW w:w="1771" w:type="dxa"/>
            <w:tcBorders>
              <w:top w:val="nil"/>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_x0000_i1068" type="#_x0000_t75" alt="3-neither.png" style="width:36.75pt;height:35.25pt;visibility:visible">
                  <v:imagedata r:id="rId22" o:title=""/>
                </v:shape>
              </w:pict>
            </w:r>
          </w:p>
        </w:tc>
        <w:tc>
          <w:tcPr>
            <w:tcW w:w="1771" w:type="dxa"/>
            <w:tcBorders>
              <w:top w:val="nil"/>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_x0000_i1069" type="#_x0000_t75" alt="4-dontlike.png" style="width:36.75pt;height:35.25pt;visibility:visible">
                  <v:imagedata r:id="rId23" o:title=""/>
                </v:shape>
              </w:pict>
            </w:r>
          </w:p>
        </w:tc>
        <w:tc>
          <w:tcPr>
            <w:tcW w:w="1772" w:type="dxa"/>
            <w:tcBorders>
              <w:top w:val="nil"/>
              <w:bottom w:val="nil"/>
              <w:right w:val="single" w:sz="4" w:space="0" w:color="auto"/>
            </w:tcBorders>
          </w:tcPr>
          <w:p w:rsidR="005A5873" w:rsidRPr="00EA251E" w:rsidRDefault="005A5873" w:rsidP="00EA251E">
            <w:pPr>
              <w:jc w:val="center"/>
              <w:rPr>
                <w:sz w:val="10"/>
                <w:szCs w:val="10"/>
              </w:rPr>
            </w:pPr>
          </w:p>
          <w:p w:rsidR="005A5873" w:rsidRPr="00EA251E" w:rsidRDefault="005A5873" w:rsidP="00EA251E">
            <w:pPr>
              <w:jc w:val="center"/>
              <w:rPr>
                <w:sz w:val="12"/>
                <w:szCs w:val="12"/>
              </w:rPr>
            </w:pPr>
            <w:r w:rsidRPr="00EA251E">
              <w:rPr>
                <w:noProof/>
                <w:sz w:val="12"/>
                <w:szCs w:val="12"/>
              </w:rPr>
              <w:pict>
                <v:shape id="_x0000_i1070" type="#_x0000_t75" alt="5-dontlikealot.png" style="width:36.75pt;height:35.25pt;visibility:visible">
                  <v:imagedata r:id="rId24" o:title=""/>
                </v:shape>
              </w:pict>
            </w:r>
          </w:p>
        </w:tc>
      </w:tr>
      <w:tr w:rsidR="005A5873" w:rsidTr="00EA251E">
        <w:tc>
          <w:tcPr>
            <w:tcW w:w="1771" w:type="dxa"/>
            <w:tcBorders>
              <w:top w:val="nil"/>
              <w:left w:val="single" w:sz="4" w:space="0" w:color="auto"/>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No opinion</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Hard</w:t>
            </w:r>
          </w:p>
        </w:tc>
        <w:tc>
          <w:tcPr>
            <w:tcW w:w="1772" w:type="dxa"/>
            <w:tcBorders>
              <w:top w:val="nil"/>
              <w:bottom w:val="single" w:sz="4" w:space="0" w:color="auto"/>
              <w:right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hard</w:t>
            </w:r>
          </w:p>
        </w:tc>
      </w:tr>
    </w:tbl>
    <w:p w:rsidR="005A5873" w:rsidRDefault="005A5873" w:rsidP="00D04F9B">
      <w:pPr>
        <w:rPr>
          <w:sz w:val="22"/>
          <w:szCs w:val="22"/>
        </w:rPr>
      </w:pPr>
    </w:p>
    <w:p w:rsidR="005A5873" w:rsidRPr="001C5CC9" w:rsidRDefault="005A5873" w:rsidP="009530E4">
      <w:pPr>
        <w:rPr>
          <w:sz w:val="22"/>
          <w:szCs w:val="22"/>
        </w:rPr>
      </w:pPr>
      <w:r>
        <w:rPr>
          <w:sz w:val="28"/>
          <w:szCs w:val="28"/>
        </w:rPr>
        <w:t>What I think</w:t>
      </w:r>
      <w:r w:rsidRPr="001C5CC9">
        <w:rPr>
          <w:sz w:val="22"/>
          <w:szCs w:val="22"/>
        </w:rPr>
        <w:t xml:space="preserve">: </w:t>
      </w:r>
      <w:r>
        <w:rPr>
          <w:sz w:val="22"/>
          <w:szCs w:val="22"/>
        </w:rPr>
        <w:t>____</w:t>
      </w:r>
      <w:r w:rsidRPr="001C5CC9">
        <w:rPr>
          <w:sz w:val="22"/>
          <w:szCs w:val="22"/>
        </w:rPr>
        <w:t>__________________________________________________________________________</w:t>
      </w:r>
    </w:p>
    <w:p w:rsidR="005A5873" w:rsidRPr="001C5CC9" w:rsidRDefault="005A5873" w:rsidP="009530E4">
      <w:pPr>
        <w:rPr>
          <w:sz w:val="22"/>
          <w:szCs w:val="22"/>
        </w:rPr>
      </w:pPr>
    </w:p>
    <w:p w:rsidR="005A5873" w:rsidRPr="001C5CC9" w:rsidRDefault="005A5873" w:rsidP="009530E4">
      <w:pPr>
        <w:rPr>
          <w:sz w:val="22"/>
          <w:szCs w:val="22"/>
        </w:rPr>
      </w:pPr>
      <w:r w:rsidRPr="001C5CC9">
        <w:rPr>
          <w:sz w:val="22"/>
          <w:szCs w:val="22"/>
        </w:rPr>
        <w:t>______________________________________________________________________________</w:t>
      </w:r>
    </w:p>
    <w:p w:rsidR="005A5873" w:rsidRPr="001C5CC9" w:rsidRDefault="005A5873">
      <w:pPr>
        <w:rPr>
          <w:sz w:val="22"/>
          <w:szCs w:val="22"/>
        </w:rPr>
      </w:pPr>
    </w:p>
    <w:p w:rsidR="005A5873" w:rsidRDefault="005A5873">
      <w:pPr>
        <w:spacing w:before="240" w:after="120"/>
        <w:rPr>
          <w:sz w:val="28"/>
          <w:szCs w:val="28"/>
        </w:rPr>
      </w:pPr>
      <w:r>
        <w:rPr>
          <w:sz w:val="28"/>
          <w:szCs w:val="28"/>
        </w:rPr>
        <w:t>3</w:t>
      </w:r>
      <w:r w:rsidRPr="009530E4">
        <w:rPr>
          <w:sz w:val="28"/>
          <w:szCs w:val="28"/>
        </w:rPr>
        <w:t xml:space="preserve">.  </w:t>
      </w:r>
      <w:r>
        <w:rPr>
          <w:sz w:val="28"/>
          <w:szCs w:val="28"/>
        </w:rPr>
        <w:t xml:space="preserve">How easy or hard was it to type your answer?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1"/>
        <w:gridCol w:w="1771"/>
        <w:gridCol w:w="1771"/>
        <w:gridCol w:w="1771"/>
        <w:gridCol w:w="1772"/>
      </w:tblGrid>
      <w:tr w:rsidR="005A5873" w:rsidTr="00EA251E">
        <w:trPr>
          <w:trHeight w:val="432"/>
        </w:trPr>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1</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2</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3</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4</w:t>
            </w:r>
          </w:p>
        </w:tc>
        <w:tc>
          <w:tcPr>
            <w:tcW w:w="1772"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5</w:t>
            </w:r>
          </w:p>
        </w:tc>
      </w:tr>
      <w:tr w:rsidR="005A5873" w:rsidTr="00EA251E">
        <w:tc>
          <w:tcPr>
            <w:tcW w:w="1771" w:type="dxa"/>
            <w:tcBorders>
              <w:top w:val="nil"/>
              <w:left w:val="single" w:sz="4" w:space="0" w:color="auto"/>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_x0000_i1071" type="#_x0000_t75" alt="1-Likealot.png" style="width:36.75pt;height:35.25pt;visibility:visible">
                  <v:imagedata r:id="rId20" o:title=""/>
                </v:shape>
              </w:pict>
            </w:r>
          </w:p>
        </w:tc>
        <w:tc>
          <w:tcPr>
            <w:tcW w:w="1771" w:type="dxa"/>
            <w:tcBorders>
              <w:top w:val="nil"/>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_x0000_i1072" type="#_x0000_t75" alt="2-Like.png" style="width:36.75pt;height:35.25pt;visibility:visible">
                  <v:imagedata r:id="rId21" o:title=""/>
                </v:shape>
              </w:pict>
            </w:r>
          </w:p>
        </w:tc>
        <w:tc>
          <w:tcPr>
            <w:tcW w:w="1771" w:type="dxa"/>
            <w:tcBorders>
              <w:top w:val="nil"/>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_x0000_i1073" type="#_x0000_t75" alt="3-neither.png" style="width:36.75pt;height:35.25pt;visibility:visible">
                  <v:imagedata r:id="rId22" o:title=""/>
                </v:shape>
              </w:pict>
            </w:r>
          </w:p>
        </w:tc>
        <w:tc>
          <w:tcPr>
            <w:tcW w:w="1771" w:type="dxa"/>
            <w:tcBorders>
              <w:top w:val="nil"/>
              <w:bottom w:val="nil"/>
            </w:tcBorders>
          </w:tcPr>
          <w:p w:rsidR="005A5873" w:rsidRPr="00EA251E" w:rsidRDefault="005A5873" w:rsidP="00EA251E">
            <w:pPr>
              <w:jc w:val="center"/>
              <w:rPr>
                <w:sz w:val="10"/>
                <w:szCs w:val="10"/>
              </w:rPr>
            </w:pPr>
          </w:p>
          <w:p w:rsidR="005A5873" w:rsidRPr="00EA251E" w:rsidRDefault="005A5873" w:rsidP="00EA251E">
            <w:pPr>
              <w:jc w:val="center"/>
              <w:rPr>
                <w:sz w:val="22"/>
                <w:szCs w:val="22"/>
              </w:rPr>
            </w:pPr>
            <w:r w:rsidRPr="00EA251E">
              <w:rPr>
                <w:noProof/>
                <w:sz w:val="22"/>
                <w:szCs w:val="22"/>
              </w:rPr>
              <w:pict>
                <v:shape id="_x0000_i1074" type="#_x0000_t75" alt="4-dontlike.png" style="width:36.75pt;height:35.25pt;visibility:visible">
                  <v:imagedata r:id="rId23" o:title=""/>
                </v:shape>
              </w:pict>
            </w:r>
          </w:p>
        </w:tc>
        <w:tc>
          <w:tcPr>
            <w:tcW w:w="1772" w:type="dxa"/>
            <w:tcBorders>
              <w:top w:val="nil"/>
              <w:bottom w:val="nil"/>
              <w:right w:val="single" w:sz="4" w:space="0" w:color="auto"/>
            </w:tcBorders>
          </w:tcPr>
          <w:p w:rsidR="005A5873" w:rsidRPr="00EA251E" w:rsidRDefault="005A5873" w:rsidP="00EA251E">
            <w:pPr>
              <w:jc w:val="center"/>
              <w:rPr>
                <w:sz w:val="10"/>
                <w:szCs w:val="10"/>
              </w:rPr>
            </w:pPr>
          </w:p>
          <w:p w:rsidR="005A5873" w:rsidRPr="00EA251E" w:rsidRDefault="005A5873" w:rsidP="00EA251E">
            <w:pPr>
              <w:jc w:val="center"/>
              <w:rPr>
                <w:sz w:val="12"/>
                <w:szCs w:val="12"/>
              </w:rPr>
            </w:pPr>
            <w:r w:rsidRPr="00EA251E">
              <w:rPr>
                <w:noProof/>
                <w:sz w:val="12"/>
                <w:szCs w:val="12"/>
              </w:rPr>
              <w:pict>
                <v:shape id="_x0000_i1075" type="#_x0000_t75" alt="5-dontlikealot.png" style="width:36.75pt;height:35.25pt;visibility:visible">
                  <v:imagedata r:id="rId24" o:title=""/>
                </v:shape>
              </w:pict>
            </w:r>
          </w:p>
        </w:tc>
      </w:tr>
      <w:tr w:rsidR="005A5873" w:rsidTr="00EA251E">
        <w:tc>
          <w:tcPr>
            <w:tcW w:w="1771" w:type="dxa"/>
            <w:tcBorders>
              <w:top w:val="nil"/>
              <w:left w:val="single" w:sz="4" w:space="0" w:color="auto"/>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No opinion</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Hard</w:t>
            </w:r>
          </w:p>
        </w:tc>
        <w:tc>
          <w:tcPr>
            <w:tcW w:w="1772" w:type="dxa"/>
            <w:tcBorders>
              <w:top w:val="nil"/>
              <w:bottom w:val="single" w:sz="4" w:space="0" w:color="auto"/>
              <w:right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hard</w:t>
            </w:r>
          </w:p>
        </w:tc>
      </w:tr>
    </w:tbl>
    <w:p w:rsidR="005A5873" w:rsidRDefault="005A5873" w:rsidP="009530E4">
      <w:pPr>
        <w:rPr>
          <w:sz w:val="22"/>
          <w:szCs w:val="22"/>
        </w:rPr>
      </w:pPr>
    </w:p>
    <w:p w:rsidR="005A5873" w:rsidRPr="001C5CC9" w:rsidRDefault="005A5873" w:rsidP="009530E4">
      <w:pPr>
        <w:rPr>
          <w:sz w:val="22"/>
          <w:szCs w:val="22"/>
        </w:rPr>
      </w:pPr>
      <w:r>
        <w:rPr>
          <w:sz w:val="28"/>
          <w:szCs w:val="28"/>
        </w:rPr>
        <w:t>What I think</w:t>
      </w:r>
      <w:r w:rsidRPr="001C5CC9">
        <w:rPr>
          <w:sz w:val="22"/>
          <w:szCs w:val="22"/>
        </w:rPr>
        <w:t xml:space="preserve">: </w:t>
      </w:r>
      <w:r>
        <w:rPr>
          <w:sz w:val="22"/>
          <w:szCs w:val="22"/>
        </w:rPr>
        <w:t>____</w:t>
      </w:r>
      <w:r w:rsidRPr="001C5CC9">
        <w:rPr>
          <w:sz w:val="22"/>
          <w:szCs w:val="22"/>
        </w:rPr>
        <w:t>__________________________________________________________________________</w:t>
      </w:r>
    </w:p>
    <w:p w:rsidR="005A5873" w:rsidRPr="001C5CC9" w:rsidRDefault="005A5873" w:rsidP="009530E4">
      <w:pPr>
        <w:rPr>
          <w:sz w:val="22"/>
          <w:szCs w:val="22"/>
        </w:rPr>
      </w:pPr>
    </w:p>
    <w:p w:rsidR="005A5873" w:rsidRDefault="005A5873" w:rsidP="009530E4">
      <w:pPr>
        <w:rPr>
          <w:sz w:val="22"/>
          <w:szCs w:val="22"/>
        </w:rPr>
      </w:pPr>
      <w:r w:rsidRPr="001C5CC9">
        <w:rPr>
          <w:sz w:val="22"/>
          <w:szCs w:val="22"/>
        </w:rPr>
        <w:t>______________________________________________________________________________</w:t>
      </w:r>
    </w:p>
    <w:p w:rsidR="005A5873" w:rsidRDefault="005A5873">
      <w:pPr>
        <w:spacing w:before="240" w:after="120"/>
        <w:rPr>
          <w:sz w:val="28"/>
          <w:szCs w:val="28"/>
        </w:rPr>
      </w:pPr>
      <w:r>
        <w:rPr>
          <w:sz w:val="28"/>
          <w:szCs w:val="28"/>
        </w:rPr>
        <w:t>4</w:t>
      </w:r>
      <w:r w:rsidRPr="009530E4">
        <w:rPr>
          <w:sz w:val="28"/>
          <w:szCs w:val="28"/>
        </w:rPr>
        <w:t xml:space="preserve">.  </w:t>
      </w:r>
      <w:r>
        <w:rPr>
          <w:sz w:val="28"/>
          <w:szCs w:val="28"/>
        </w:rPr>
        <w:t>How easy or hard was it to zoom to make the words larger</w:t>
      </w:r>
      <w:r w:rsidRPr="009530E4">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1"/>
        <w:gridCol w:w="1771"/>
        <w:gridCol w:w="1771"/>
        <w:gridCol w:w="1771"/>
        <w:gridCol w:w="1772"/>
      </w:tblGrid>
      <w:tr w:rsidR="005A5873" w:rsidTr="00EA251E">
        <w:trPr>
          <w:trHeight w:val="432"/>
        </w:trPr>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1</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2</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3</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4</w:t>
            </w:r>
          </w:p>
        </w:tc>
        <w:tc>
          <w:tcPr>
            <w:tcW w:w="1772"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5</w:t>
            </w:r>
          </w:p>
        </w:tc>
      </w:tr>
      <w:tr w:rsidR="005A5873" w:rsidTr="00EA251E">
        <w:tc>
          <w:tcPr>
            <w:tcW w:w="1771" w:type="dxa"/>
            <w:tcBorders>
              <w:top w:val="nil"/>
              <w:left w:val="single" w:sz="4" w:space="0" w:color="auto"/>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76" type="#_x0000_t75" alt="1-Likealot.png" style="width:36.75pt;height:35.25pt;visibility:visible">
                  <v:imagedata r:id="rId20"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77" type="#_x0000_t75" alt="2-Like.png" style="width:36.75pt;height:35.25pt;visibility:visible">
                  <v:imagedata r:id="rId21"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78" type="#_x0000_t75" alt="3-neither.png" style="width:36.75pt;height:35.25pt;visibility:visible">
                  <v:imagedata r:id="rId22"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79" type="#_x0000_t75" alt="4-dontlike.png" style="width:36.75pt;height:35.25pt;visibility:visible">
                  <v:imagedata r:id="rId23" o:title=""/>
                </v:shape>
              </w:pict>
            </w:r>
          </w:p>
        </w:tc>
        <w:tc>
          <w:tcPr>
            <w:tcW w:w="1772" w:type="dxa"/>
            <w:tcBorders>
              <w:top w:val="nil"/>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sz w:val="12"/>
                <w:szCs w:val="12"/>
              </w:rPr>
            </w:pPr>
            <w:r w:rsidRPr="00EA251E">
              <w:rPr>
                <w:noProof/>
                <w:sz w:val="12"/>
                <w:szCs w:val="12"/>
              </w:rPr>
              <w:pict>
                <v:shape id="_x0000_i1080" type="#_x0000_t75" alt="5-dontlikealot.png" style="width:36.75pt;height:35.25pt;visibility:visible">
                  <v:imagedata r:id="rId24" o:title=""/>
                </v:shape>
              </w:pict>
            </w:r>
          </w:p>
        </w:tc>
      </w:tr>
      <w:tr w:rsidR="005A5873" w:rsidTr="00EA251E">
        <w:tc>
          <w:tcPr>
            <w:tcW w:w="1771" w:type="dxa"/>
            <w:tcBorders>
              <w:top w:val="nil"/>
              <w:left w:val="single" w:sz="4" w:space="0" w:color="auto"/>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No opinion</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Hard</w:t>
            </w:r>
          </w:p>
        </w:tc>
        <w:tc>
          <w:tcPr>
            <w:tcW w:w="1772" w:type="dxa"/>
            <w:tcBorders>
              <w:top w:val="nil"/>
              <w:bottom w:val="single" w:sz="4" w:space="0" w:color="auto"/>
              <w:right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hard</w:t>
            </w:r>
          </w:p>
        </w:tc>
      </w:tr>
    </w:tbl>
    <w:p w:rsidR="005A5873" w:rsidRDefault="005A5873" w:rsidP="00D04F9B">
      <w:pPr>
        <w:rPr>
          <w:sz w:val="22"/>
          <w:szCs w:val="22"/>
        </w:rPr>
      </w:pPr>
    </w:p>
    <w:p w:rsidR="005A5873" w:rsidRPr="001C5CC9" w:rsidRDefault="005A5873" w:rsidP="00D04F9B">
      <w:pPr>
        <w:rPr>
          <w:sz w:val="22"/>
          <w:szCs w:val="22"/>
        </w:rPr>
      </w:pPr>
      <w:r>
        <w:rPr>
          <w:sz w:val="28"/>
          <w:szCs w:val="28"/>
        </w:rPr>
        <w:t>What I think</w:t>
      </w:r>
      <w:r w:rsidRPr="001C5CC9">
        <w:rPr>
          <w:sz w:val="22"/>
          <w:szCs w:val="22"/>
        </w:rPr>
        <w:t xml:space="preserve">: </w:t>
      </w:r>
      <w:r>
        <w:rPr>
          <w:sz w:val="22"/>
          <w:szCs w:val="22"/>
        </w:rPr>
        <w:t>____</w:t>
      </w:r>
      <w:r w:rsidRPr="001C5CC9">
        <w:rPr>
          <w:sz w:val="22"/>
          <w:szCs w:val="22"/>
        </w:rPr>
        <w:t>__________________________________________________________________________</w:t>
      </w:r>
    </w:p>
    <w:p w:rsidR="005A5873" w:rsidRPr="001C5CC9" w:rsidRDefault="005A5873" w:rsidP="00D04F9B">
      <w:pPr>
        <w:rPr>
          <w:sz w:val="22"/>
          <w:szCs w:val="22"/>
        </w:rPr>
      </w:pPr>
    </w:p>
    <w:p w:rsidR="005A5873" w:rsidRPr="001C5CC9" w:rsidRDefault="005A5873" w:rsidP="00D04F9B">
      <w:pPr>
        <w:rPr>
          <w:sz w:val="22"/>
          <w:szCs w:val="22"/>
        </w:rPr>
      </w:pPr>
      <w:r w:rsidRPr="001C5CC9">
        <w:rPr>
          <w:sz w:val="22"/>
          <w:szCs w:val="22"/>
        </w:rPr>
        <w:t>______________________________________________________________________________</w:t>
      </w:r>
    </w:p>
    <w:p w:rsidR="005A5873" w:rsidRPr="001C5CC9" w:rsidRDefault="005A5873" w:rsidP="00D04F9B">
      <w:pPr>
        <w:rPr>
          <w:sz w:val="22"/>
          <w:szCs w:val="22"/>
        </w:rPr>
      </w:pPr>
    </w:p>
    <w:p w:rsidR="005A5873" w:rsidRDefault="005A5873">
      <w:pPr>
        <w:spacing w:before="240" w:after="120"/>
        <w:rPr>
          <w:sz w:val="28"/>
          <w:szCs w:val="28"/>
        </w:rPr>
      </w:pPr>
      <w:r>
        <w:rPr>
          <w:sz w:val="28"/>
          <w:szCs w:val="28"/>
        </w:rPr>
        <w:t>5</w:t>
      </w:r>
      <w:r w:rsidRPr="009530E4">
        <w:rPr>
          <w:sz w:val="28"/>
          <w:szCs w:val="28"/>
        </w:rPr>
        <w:t xml:space="preserve">. </w:t>
      </w:r>
      <w:r>
        <w:rPr>
          <w:sz w:val="28"/>
          <w:szCs w:val="28"/>
        </w:rPr>
        <w:t xml:space="preserve">How easy or hard was it to listen to the computer read the words?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1"/>
        <w:gridCol w:w="1771"/>
        <w:gridCol w:w="1771"/>
        <w:gridCol w:w="1771"/>
        <w:gridCol w:w="1772"/>
      </w:tblGrid>
      <w:tr w:rsidR="005A5873" w:rsidTr="00EA251E">
        <w:trPr>
          <w:trHeight w:val="432"/>
        </w:trPr>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1</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2</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3</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4</w:t>
            </w:r>
          </w:p>
        </w:tc>
        <w:tc>
          <w:tcPr>
            <w:tcW w:w="1772"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5</w:t>
            </w:r>
          </w:p>
        </w:tc>
      </w:tr>
      <w:tr w:rsidR="005A5873" w:rsidTr="00EA251E">
        <w:tc>
          <w:tcPr>
            <w:tcW w:w="1771" w:type="dxa"/>
            <w:tcBorders>
              <w:top w:val="nil"/>
              <w:left w:val="single" w:sz="4" w:space="0" w:color="auto"/>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81" type="#_x0000_t75" alt="1-Likealot.png" style="width:36.75pt;height:35.25pt;visibility:visible">
                  <v:imagedata r:id="rId20"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82" type="#_x0000_t75" alt="2-Like.png" style="width:36.75pt;height:35.25pt;visibility:visible">
                  <v:imagedata r:id="rId21"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83" type="#_x0000_t75" alt="3-neither.png" style="width:36.75pt;height:35.25pt;visibility:visible">
                  <v:imagedata r:id="rId22"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84" type="#_x0000_t75" alt="4-dontlike.png" style="width:36.75pt;height:35.25pt;visibility:visible">
                  <v:imagedata r:id="rId23" o:title=""/>
                </v:shape>
              </w:pict>
            </w:r>
          </w:p>
        </w:tc>
        <w:tc>
          <w:tcPr>
            <w:tcW w:w="1772" w:type="dxa"/>
            <w:tcBorders>
              <w:top w:val="nil"/>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sz w:val="12"/>
                <w:szCs w:val="12"/>
              </w:rPr>
            </w:pPr>
            <w:r w:rsidRPr="00EA251E">
              <w:rPr>
                <w:noProof/>
                <w:sz w:val="12"/>
                <w:szCs w:val="12"/>
              </w:rPr>
              <w:pict>
                <v:shape id="_x0000_i1085" type="#_x0000_t75" alt="5-dontlikealot.png" style="width:36.75pt;height:35.25pt;visibility:visible">
                  <v:imagedata r:id="rId24" o:title=""/>
                </v:shape>
              </w:pict>
            </w:r>
          </w:p>
        </w:tc>
      </w:tr>
      <w:tr w:rsidR="005A5873" w:rsidTr="00EA251E">
        <w:tc>
          <w:tcPr>
            <w:tcW w:w="1771" w:type="dxa"/>
            <w:tcBorders>
              <w:top w:val="nil"/>
              <w:left w:val="single" w:sz="4" w:space="0" w:color="auto"/>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No opinion</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Hard</w:t>
            </w:r>
          </w:p>
        </w:tc>
        <w:tc>
          <w:tcPr>
            <w:tcW w:w="1772" w:type="dxa"/>
            <w:tcBorders>
              <w:top w:val="nil"/>
              <w:bottom w:val="single" w:sz="4" w:space="0" w:color="auto"/>
              <w:right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hard</w:t>
            </w:r>
          </w:p>
        </w:tc>
      </w:tr>
    </w:tbl>
    <w:p w:rsidR="005A5873" w:rsidRDefault="005A5873" w:rsidP="00D04F9B">
      <w:pPr>
        <w:rPr>
          <w:sz w:val="22"/>
          <w:szCs w:val="22"/>
        </w:rPr>
      </w:pPr>
    </w:p>
    <w:p w:rsidR="005A5873" w:rsidRPr="001C5CC9" w:rsidRDefault="005A5873" w:rsidP="00D04F9B">
      <w:pPr>
        <w:rPr>
          <w:sz w:val="22"/>
          <w:szCs w:val="22"/>
        </w:rPr>
      </w:pPr>
      <w:r>
        <w:rPr>
          <w:sz w:val="28"/>
          <w:szCs w:val="28"/>
        </w:rPr>
        <w:t>What I think</w:t>
      </w:r>
      <w:r w:rsidRPr="001C5CC9">
        <w:rPr>
          <w:sz w:val="22"/>
          <w:szCs w:val="22"/>
        </w:rPr>
        <w:t xml:space="preserve">: </w:t>
      </w:r>
      <w:r>
        <w:rPr>
          <w:sz w:val="22"/>
          <w:szCs w:val="22"/>
        </w:rPr>
        <w:t>____</w:t>
      </w:r>
      <w:r w:rsidRPr="001C5CC9">
        <w:rPr>
          <w:sz w:val="22"/>
          <w:szCs w:val="22"/>
        </w:rPr>
        <w:t>__________________________________________________________________________</w:t>
      </w:r>
    </w:p>
    <w:p w:rsidR="005A5873" w:rsidRPr="001C5CC9" w:rsidRDefault="005A5873" w:rsidP="00D04F9B">
      <w:pPr>
        <w:rPr>
          <w:sz w:val="22"/>
          <w:szCs w:val="22"/>
        </w:rPr>
      </w:pPr>
    </w:p>
    <w:p w:rsidR="005A5873" w:rsidRPr="001C5CC9" w:rsidRDefault="005A5873" w:rsidP="00D04F9B">
      <w:pPr>
        <w:rPr>
          <w:sz w:val="22"/>
          <w:szCs w:val="22"/>
        </w:rPr>
      </w:pPr>
      <w:r w:rsidRPr="001C5CC9">
        <w:rPr>
          <w:sz w:val="22"/>
          <w:szCs w:val="22"/>
        </w:rPr>
        <w:t>______________________________________________________________________________</w:t>
      </w:r>
    </w:p>
    <w:p w:rsidR="005A5873" w:rsidRPr="001C5CC9" w:rsidRDefault="005A5873" w:rsidP="00D04F9B">
      <w:pPr>
        <w:rPr>
          <w:sz w:val="22"/>
          <w:szCs w:val="22"/>
        </w:rPr>
      </w:pPr>
    </w:p>
    <w:p w:rsidR="005A5873" w:rsidRDefault="005A5873">
      <w:pPr>
        <w:spacing w:before="240" w:after="120"/>
        <w:rPr>
          <w:sz w:val="28"/>
          <w:szCs w:val="28"/>
        </w:rPr>
      </w:pPr>
      <w:r>
        <w:rPr>
          <w:sz w:val="28"/>
          <w:szCs w:val="28"/>
        </w:rPr>
        <w:t>6</w:t>
      </w:r>
      <w:r w:rsidRPr="009530E4">
        <w:rPr>
          <w:sz w:val="28"/>
          <w:szCs w:val="28"/>
        </w:rPr>
        <w:t xml:space="preserve">.  </w:t>
      </w:r>
      <w:r>
        <w:rPr>
          <w:sz w:val="28"/>
          <w:szCs w:val="28"/>
        </w:rPr>
        <w:t xml:space="preserve">How easy or hard was it to highlight some words?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1"/>
        <w:gridCol w:w="1771"/>
        <w:gridCol w:w="1771"/>
        <w:gridCol w:w="1771"/>
        <w:gridCol w:w="1772"/>
      </w:tblGrid>
      <w:tr w:rsidR="005A5873" w:rsidTr="00EA251E">
        <w:trPr>
          <w:trHeight w:val="432"/>
        </w:trPr>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1</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2</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3</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4</w:t>
            </w:r>
          </w:p>
        </w:tc>
        <w:tc>
          <w:tcPr>
            <w:tcW w:w="1772"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5</w:t>
            </w:r>
          </w:p>
        </w:tc>
      </w:tr>
      <w:tr w:rsidR="005A5873" w:rsidTr="00EA251E">
        <w:tc>
          <w:tcPr>
            <w:tcW w:w="1771" w:type="dxa"/>
            <w:tcBorders>
              <w:top w:val="nil"/>
              <w:left w:val="single" w:sz="4" w:space="0" w:color="auto"/>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86" type="#_x0000_t75" alt="1-Likealot.png" style="width:36.75pt;height:35.25pt;visibility:visible">
                  <v:imagedata r:id="rId20"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87" type="#_x0000_t75" alt="2-Like.png" style="width:36.75pt;height:35.25pt;visibility:visible">
                  <v:imagedata r:id="rId21"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88" type="#_x0000_t75" alt="3-neither.png" style="width:36.75pt;height:35.25pt;visibility:visible">
                  <v:imagedata r:id="rId22"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89" type="#_x0000_t75" alt="4-dontlike.png" style="width:36.75pt;height:35.25pt;visibility:visible">
                  <v:imagedata r:id="rId23" o:title=""/>
                </v:shape>
              </w:pict>
            </w:r>
          </w:p>
        </w:tc>
        <w:tc>
          <w:tcPr>
            <w:tcW w:w="1772" w:type="dxa"/>
            <w:tcBorders>
              <w:top w:val="nil"/>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sz w:val="12"/>
                <w:szCs w:val="12"/>
              </w:rPr>
            </w:pPr>
            <w:r w:rsidRPr="00EA251E">
              <w:rPr>
                <w:noProof/>
                <w:sz w:val="12"/>
                <w:szCs w:val="12"/>
              </w:rPr>
              <w:pict>
                <v:shape id="_x0000_i1090" type="#_x0000_t75" alt="5-dontlikealot.png" style="width:36.75pt;height:35.25pt;visibility:visible">
                  <v:imagedata r:id="rId24" o:title=""/>
                </v:shape>
              </w:pict>
            </w:r>
          </w:p>
        </w:tc>
      </w:tr>
      <w:tr w:rsidR="005A5873" w:rsidTr="00EA251E">
        <w:tc>
          <w:tcPr>
            <w:tcW w:w="1771" w:type="dxa"/>
            <w:tcBorders>
              <w:top w:val="nil"/>
              <w:left w:val="single" w:sz="4" w:space="0" w:color="auto"/>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No opinion</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Hard</w:t>
            </w:r>
          </w:p>
        </w:tc>
        <w:tc>
          <w:tcPr>
            <w:tcW w:w="1772" w:type="dxa"/>
            <w:tcBorders>
              <w:top w:val="nil"/>
              <w:bottom w:val="single" w:sz="4" w:space="0" w:color="auto"/>
              <w:right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hard</w:t>
            </w:r>
          </w:p>
        </w:tc>
      </w:tr>
    </w:tbl>
    <w:p w:rsidR="005A5873" w:rsidRDefault="005A5873" w:rsidP="00D04F9B">
      <w:pPr>
        <w:rPr>
          <w:sz w:val="22"/>
          <w:szCs w:val="22"/>
        </w:rPr>
      </w:pPr>
    </w:p>
    <w:p w:rsidR="005A5873" w:rsidRPr="001C5CC9" w:rsidRDefault="005A5873" w:rsidP="00D04F9B">
      <w:pPr>
        <w:rPr>
          <w:sz w:val="22"/>
          <w:szCs w:val="22"/>
        </w:rPr>
      </w:pPr>
      <w:r>
        <w:rPr>
          <w:sz w:val="28"/>
          <w:szCs w:val="28"/>
        </w:rPr>
        <w:t>What I think</w:t>
      </w:r>
      <w:r w:rsidRPr="001C5CC9">
        <w:rPr>
          <w:sz w:val="22"/>
          <w:szCs w:val="22"/>
        </w:rPr>
        <w:t xml:space="preserve">: </w:t>
      </w:r>
      <w:r>
        <w:rPr>
          <w:sz w:val="22"/>
          <w:szCs w:val="22"/>
        </w:rPr>
        <w:t>____</w:t>
      </w:r>
      <w:r w:rsidRPr="001C5CC9">
        <w:rPr>
          <w:sz w:val="22"/>
          <w:szCs w:val="22"/>
        </w:rPr>
        <w:t>__________________________________________________________________________</w:t>
      </w:r>
    </w:p>
    <w:p w:rsidR="005A5873" w:rsidRPr="001C5CC9" w:rsidRDefault="005A5873" w:rsidP="00D04F9B">
      <w:pPr>
        <w:rPr>
          <w:sz w:val="22"/>
          <w:szCs w:val="22"/>
        </w:rPr>
      </w:pPr>
    </w:p>
    <w:p w:rsidR="005A5873" w:rsidRPr="001C5CC9" w:rsidRDefault="005A5873" w:rsidP="00D04F9B">
      <w:pPr>
        <w:rPr>
          <w:sz w:val="22"/>
          <w:szCs w:val="22"/>
        </w:rPr>
      </w:pPr>
      <w:r w:rsidRPr="001C5CC9">
        <w:rPr>
          <w:sz w:val="22"/>
          <w:szCs w:val="22"/>
        </w:rPr>
        <w:t>______________________________________________________________________________</w:t>
      </w:r>
    </w:p>
    <w:p w:rsidR="005A5873" w:rsidRDefault="005A5873">
      <w:pPr>
        <w:overflowPunct/>
        <w:autoSpaceDE/>
        <w:autoSpaceDN/>
        <w:adjustRightInd/>
        <w:textAlignment w:val="auto"/>
        <w:rPr>
          <w:sz w:val="22"/>
          <w:szCs w:val="22"/>
        </w:rPr>
      </w:pPr>
      <w:r>
        <w:rPr>
          <w:sz w:val="22"/>
          <w:szCs w:val="22"/>
        </w:rPr>
        <w:br w:type="page"/>
      </w:r>
    </w:p>
    <w:p w:rsidR="005A5873" w:rsidRDefault="005A5873">
      <w:pPr>
        <w:spacing w:before="240" w:after="120"/>
        <w:rPr>
          <w:sz w:val="28"/>
          <w:szCs w:val="28"/>
        </w:rPr>
      </w:pPr>
      <w:r>
        <w:rPr>
          <w:sz w:val="28"/>
          <w:szCs w:val="28"/>
        </w:rPr>
        <w:t>7</w:t>
      </w:r>
      <w:r w:rsidRPr="009530E4">
        <w:rPr>
          <w:sz w:val="28"/>
          <w:szCs w:val="28"/>
        </w:rPr>
        <w:t xml:space="preserve">.  </w:t>
      </w:r>
      <w:r>
        <w:rPr>
          <w:sz w:val="28"/>
          <w:szCs w:val="28"/>
        </w:rPr>
        <w:t>If you used it, how easy or hard was it to make your words bold or italic</w:t>
      </w:r>
      <w:r w:rsidRPr="009530E4">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1"/>
        <w:gridCol w:w="1771"/>
        <w:gridCol w:w="1771"/>
        <w:gridCol w:w="1771"/>
        <w:gridCol w:w="1772"/>
      </w:tblGrid>
      <w:tr w:rsidR="005A5873" w:rsidTr="00EA251E">
        <w:trPr>
          <w:trHeight w:val="432"/>
        </w:trPr>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1</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2</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3</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4</w:t>
            </w:r>
          </w:p>
        </w:tc>
        <w:tc>
          <w:tcPr>
            <w:tcW w:w="1772"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5</w:t>
            </w:r>
          </w:p>
        </w:tc>
      </w:tr>
      <w:tr w:rsidR="005A5873" w:rsidTr="00EA251E">
        <w:tc>
          <w:tcPr>
            <w:tcW w:w="1771" w:type="dxa"/>
            <w:tcBorders>
              <w:top w:val="nil"/>
              <w:left w:val="single" w:sz="4" w:space="0" w:color="auto"/>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91" type="#_x0000_t75" alt="1-Likealot.png" style="width:36.75pt;height:35.25pt;visibility:visible">
                  <v:imagedata r:id="rId20"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92" type="#_x0000_t75" alt="2-Like.png" style="width:36.75pt;height:35.25pt;visibility:visible">
                  <v:imagedata r:id="rId21"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93" type="#_x0000_t75" alt="3-neither.png" style="width:36.75pt;height:35.25pt;visibility:visible">
                  <v:imagedata r:id="rId22"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94" type="#_x0000_t75" alt="4-dontlike.png" style="width:36.75pt;height:35.25pt;visibility:visible">
                  <v:imagedata r:id="rId23" o:title=""/>
                </v:shape>
              </w:pict>
            </w:r>
          </w:p>
        </w:tc>
        <w:tc>
          <w:tcPr>
            <w:tcW w:w="1772" w:type="dxa"/>
            <w:tcBorders>
              <w:top w:val="nil"/>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sz w:val="12"/>
                <w:szCs w:val="12"/>
              </w:rPr>
            </w:pPr>
            <w:r w:rsidRPr="00EA251E">
              <w:rPr>
                <w:noProof/>
                <w:sz w:val="12"/>
                <w:szCs w:val="12"/>
              </w:rPr>
              <w:pict>
                <v:shape id="_x0000_i1095" type="#_x0000_t75" alt="5-dontlikealot.png" style="width:36.75pt;height:35.25pt;visibility:visible">
                  <v:imagedata r:id="rId24" o:title=""/>
                </v:shape>
              </w:pict>
            </w:r>
          </w:p>
        </w:tc>
      </w:tr>
      <w:tr w:rsidR="005A5873" w:rsidTr="00EA251E">
        <w:tc>
          <w:tcPr>
            <w:tcW w:w="1771" w:type="dxa"/>
            <w:tcBorders>
              <w:top w:val="nil"/>
              <w:left w:val="single" w:sz="4" w:space="0" w:color="auto"/>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Liked a lot</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Liked some</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No opinion</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Didn’t like some</w:t>
            </w:r>
          </w:p>
        </w:tc>
        <w:tc>
          <w:tcPr>
            <w:tcW w:w="1772" w:type="dxa"/>
            <w:tcBorders>
              <w:top w:val="nil"/>
              <w:bottom w:val="single" w:sz="4" w:space="0" w:color="auto"/>
              <w:right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Didn’t like at all</w:t>
            </w:r>
          </w:p>
        </w:tc>
      </w:tr>
    </w:tbl>
    <w:p w:rsidR="005A5873" w:rsidRDefault="005A5873" w:rsidP="00D04F9B">
      <w:pPr>
        <w:rPr>
          <w:sz w:val="22"/>
          <w:szCs w:val="22"/>
        </w:rPr>
      </w:pPr>
    </w:p>
    <w:p w:rsidR="005A5873" w:rsidRPr="001C5CC9" w:rsidRDefault="005A5873" w:rsidP="00D04F9B">
      <w:pPr>
        <w:rPr>
          <w:sz w:val="22"/>
          <w:szCs w:val="22"/>
        </w:rPr>
      </w:pPr>
      <w:r>
        <w:rPr>
          <w:sz w:val="28"/>
          <w:szCs w:val="28"/>
        </w:rPr>
        <w:t>What I think</w:t>
      </w:r>
      <w:r w:rsidRPr="001C5CC9">
        <w:rPr>
          <w:sz w:val="22"/>
          <w:szCs w:val="22"/>
        </w:rPr>
        <w:t xml:space="preserve">: </w:t>
      </w:r>
      <w:r>
        <w:rPr>
          <w:sz w:val="22"/>
          <w:szCs w:val="22"/>
        </w:rPr>
        <w:t>____</w:t>
      </w:r>
      <w:r w:rsidRPr="001C5CC9">
        <w:rPr>
          <w:sz w:val="22"/>
          <w:szCs w:val="22"/>
        </w:rPr>
        <w:t>__________________________________________________________________________</w:t>
      </w:r>
    </w:p>
    <w:p w:rsidR="005A5873" w:rsidRPr="001C5CC9" w:rsidRDefault="005A5873" w:rsidP="00D04F9B">
      <w:pPr>
        <w:rPr>
          <w:sz w:val="22"/>
          <w:szCs w:val="22"/>
        </w:rPr>
      </w:pPr>
    </w:p>
    <w:p w:rsidR="005A5873" w:rsidRPr="001C5CC9" w:rsidRDefault="005A5873" w:rsidP="00D04F9B">
      <w:pPr>
        <w:rPr>
          <w:sz w:val="22"/>
          <w:szCs w:val="22"/>
        </w:rPr>
      </w:pPr>
      <w:r w:rsidRPr="001C5CC9">
        <w:rPr>
          <w:sz w:val="22"/>
          <w:szCs w:val="22"/>
        </w:rPr>
        <w:t>______________________________________________________________________________</w:t>
      </w:r>
    </w:p>
    <w:p w:rsidR="005A5873" w:rsidRPr="001C5CC9" w:rsidRDefault="005A5873" w:rsidP="00D04F9B">
      <w:pPr>
        <w:rPr>
          <w:sz w:val="22"/>
          <w:szCs w:val="22"/>
        </w:rPr>
      </w:pPr>
    </w:p>
    <w:p w:rsidR="005A5873" w:rsidRDefault="005A5873">
      <w:pPr>
        <w:spacing w:before="240" w:after="120"/>
        <w:rPr>
          <w:sz w:val="28"/>
          <w:szCs w:val="28"/>
        </w:rPr>
      </w:pPr>
      <w:r>
        <w:rPr>
          <w:sz w:val="28"/>
          <w:szCs w:val="28"/>
        </w:rPr>
        <w:t>8</w:t>
      </w:r>
      <w:r w:rsidRPr="009530E4">
        <w:rPr>
          <w:sz w:val="28"/>
          <w:szCs w:val="28"/>
        </w:rPr>
        <w:t xml:space="preserve">.  </w:t>
      </w:r>
      <w:r>
        <w:rPr>
          <w:sz w:val="28"/>
          <w:szCs w:val="28"/>
        </w:rPr>
        <w:t xml:space="preserve">If you used it, how easy or hard was it to use the Spell Checker?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1"/>
        <w:gridCol w:w="1771"/>
        <w:gridCol w:w="1771"/>
        <w:gridCol w:w="1771"/>
        <w:gridCol w:w="1772"/>
      </w:tblGrid>
      <w:tr w:rsidR="005A5873" w:rsidTr="00EA251E">
        <w:trPr>
          <w:trHeight w:val="432"/>
        </w:trPr>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1</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2</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3</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4</w:t>
            </w:r>
          </w:p>
        </w:tc>
        <w:tc>
          <w:tcPr>
            <w:tcW w:w="1772"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5</w:t>
            </w:r>
          </w:p>
        </w:tc>
      </w:tr>
      <w:tr w:rsidR="005A5873" w:rsidTr="00EA251E">
        <w:tc>
          <w:tcPr>
            <w:tcW w:w="1771" w:type="dxa"/>
            <w:tcBorders>
              <w:top w:val="nil"/>
              <w:left w:val="single" w:sz="4" w:space="0" w:color="auto"/>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96" type="#_x0000_t75" alt="1-Likealot.png" style="width:36.75pt;height:35.25pt;visibility:visible">
                  <v:imagedata r:id="rId20"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97" type="#_x0000_t75" alt="2-Like.png" style="width:36.75pt;height:35.25pt;visibility:visible">
                  <v:imagedata r:id="rId21"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98" type="#_x0000_t75" alt="3-neither.png" style="width:36.75pt;height:35.25pt;visibility:visible">
                  <v:imagedata r:id="rId22"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099" type="#_x0000_t75" alt="4-dontlike.png" style="width:36.75pt;height:35.25pt;visibility:visible">
                  <v:imagedata r:id="rId23" o:title=""/>
                </v:shape>
              </w:pict>
            </w:r>
          </w:p>
        </w:tc>
        <w:tc>
          <w:tcPr>
            <w:tcW w:w="1772" w:type="dxa"/>
            <w:tcBorders>
              <w:top w:val="nil"/>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sz w:val="12"/>
                <w:szCs w:val="12"/>
              </w:rPr>
            </w:pPr>
            <w:r w:rsidRPr="00EA251E">
              <w:rPr>
                <w:noProof/>
                <w:sz w:val="12"/>
                <w:szCs w:val="12"/>
              </w:rPr>
              <w:pict>
                <v:shape id="_x0000_i1100" type="#_x0000_t75" alt="5-dontlikealot.png" style="width:36.75pt;height:35.25pt;visibility:visible">
                  <v:imagedata r:id="rId24" o:title=""/>
                </v:shape>
              </w:pict>
            </w:r>
          </w:p>
        </w:tc>
      </w:tr>
      <w:tr w:rsidR="005A5873" w:rsidTr="00EA251E">
        <w:tc>
          <w:tcPr>
            <w:tcW w:w="1771" w:type="dxa"/>
            <w:tcBorders>
              <w:top w:val="nil"/>
              <w:left w:val="single" w:sz="4" w:space="0" w:color="auto"/>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No opinion</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Hard</w:t>
            </w:r>
          </w:p>
        </w:tc>
        <w:tc>
          <w:tcPr>
            <w:tcW w:w="1772" w:type="dxa"/>
            <w:tcBorders>
              <w:top w:val="nil"/>
              <w:bottom w:val="single" w:sz="4" w:space="0" w:color="auto"/>
              <w:right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hard</w:t>
            </w:r>
          </w:p>
        </w:tc>
      </w:tr>
    </w:tbl>
    <w:p w:rsidR="005A5873" w:rsidRDefault="005A5873" w:rsidP="00D04F9B">
      <w:pPr>
        <w:rPr>
          <w:sz w:val="22"/>
          <w:szCs w:val="22"/>
        </w:rPr>
      </w:pPr>
    </w:p>
    <w:p w:rsidR="005A5873" w:rsidRPr="001C5CC9" w:rsidRDefault="005A5873" w:rsidP="00D04F9B">
      <w:pPr>
        <w:rPr>
          <w:sz w:val="22"/>
          <w:szCs w:val="22"/>
        </w:rPr>
      </w:pPr>
      <w:r>
        <w:rPr>
          <w:sz w:val="28"/>
          <w:szCs w:val="28"/>
        </w:rPr>
        <w:t>What I think</w:t>
      </w:r>
      <w:r w:rsidRPr="001C5CC9">
        <w:rPr>
          <w:sz w:val="22"/>
          <w:szCs w:val="22"/>
        </w:rPr>
        <w:t xml:space="preserve">: </w:t>
      </w:r>
      <w:r>
        <w:rPr>
          <w:sz w:val="22"/>
          <w:szCs w:val="22"/>
        </w:rPr>
        <w:t>____</w:t>
      </w:r>
      <w:r w:rsidRPr="001C5CC9">
        <w:rPr>
          <w:sz w:val="22"/>
          <w:szCs w:val="22"/>
        </w:rPr>
        <w:t>__________________________________________________________________________</w:t>
      </w:r>
    </w:p>
    <w:p w:rsidR="005A5873" w:rsidRPr="001C5CC9" w:rsidRDefault="005A5873" w:rsidP="00D04F9B">
      <w:pPr>
        <w:rPr>
          <w:sz w:val="22"/>
          <w:szCs w:val="22"/>
        </w:rPr>
      </w:pPr>
    </w:p>
    <w:p w:rsidR="005A5873" w:rsidRPr="001C5CC9" w:rsidRDefault="005A5873" w:rsidP="00D04F9B">
      <w:pPr>
        <w:rPr>
          <w:sz w:val="22"/>
          <w:szCs w:val="22"/>
        </w:rPr>
      </w:pPr>
      <w:r w:rsidRPr="001C5CC9">
        <w:rPr>
          <w:sz w:val="22"/>
          <w:szCs w:val="22"/>
        </w:rPr>
        <w:t>______________________________________________________________________________</w:t>
      </w:r>
    </w:p>
    <w:p w:rsidR="005A5873" w:rsidRPr="001C5CC9" w:rsidRDefault="005A5873" w:rsidP="00D04F9B">
      <w:pPr>
        <w:rPr>
          <w:sz w:val="22"/>
          <w:szCs w:val="22"/>
        </w:rPr>
      </w:pPr>
    </w:p>
    <w:p w:rsidR="005A5873" w:rsidRDefault="005A5873">
      <w:pPr>
        <w:spacing w:before="240" w:after="120"/>
        <w:rPr>
          <w:sz w:val="28"/>
          <w:szCs w:val="28"/>
        </w:rPr>
      </w:pPr>
      <w:r>
        <w:rPr>
          <w:sz w:val="28"/>
          <w:szCs w:val="28"/>
        </w:rPr>
        <w:t>9</w:t>
      </w:r>
      <w:r w:rsidRPr="009530E4">
        <w:rPr>
          <w:sz w:val="28"/>
          <w:szCs w:val="28"/>
        </w:rPr>
        <w:t xml:space="preserve">.  </w:t>
      </w:r>
      <w:r>
        <w:rPr>
          <w:sz w:val="28"/>
          <w:szCs w:val="28"/>
        </w:rPr>
        <w:t xml:space="preserve">How easy or hard was it to answer the background questions?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1"/>
        <w:gridCol w:w="1771"/>
        <w:gridCol w:w="1771"/>
        <w:gridCol w:w="1771"/>
        <w:gridCol w:w="1772"/>
      </w:tblGrid>
      <w:tr w:rsidR="005A5873" w:rsidTr="00EA251E">
        <w:trPr>
          <w:trHeight w:val="432"/>
        </w:trPr>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1</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2</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3</w:t>
            </w:r>
          </w:p>
        </w:tc>
        <w:tc>
          <w:tcPr>
            <w:tcW w:w="1771"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4</w:t>
            </w:r>
          </w:p>
        </w:tc>
        <w:tc>
          <w:tcPr>
            <w:tcW w:w="1772" w:type="dxa"/>
            <w:tcBorders>
              <w:top w:val="single" w:sz="4" w:space="0" w:color="auto"/>
              <w:left w:val="single" w:sz="4" w:space="0" w:color="auto"/>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b/>
                <w:sz w:val="22"/>
                <w:szCs w:val="22"/>
              </w:rPr>
            </w:pPr>
            <w:r w:rsidRPr="00EA251E">
              <w:rPr>
                <w:b/>
                <w:sz w:val="22"/>
                <w:szCs w:val="22"/>
              </w:rPr>
              <w:t>5</w:t>
            </w:r>
          </w:p>
        </w:tc>
      </w:tr>
      <w:tr w:rsidR="005A5873" w:rsidTr="00EA251E">
        <w:tc>
          <w:tcPr>
            <w:tcW w:w="1771" w:type="dxa"/>
            <w:tcBorders>
              <w:top w:val="nil"/>
              <w:left w:val="single" w:sz="4" w:space="0" w:color="auto"/>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101" type="#_x0000_t75" alt="1-Likealot.png" style="width:36.75pt;height:35.25pt;visibility:visible">
                  <v:imagedata r:id="rId20"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102" type="#_x0000_t75" alt="2-Like.png" style="width:36.75pt;height:35.25pt;visibility:visible">
                  <v:imagedata r:id="rId21"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103" type="#_x0000_t75" alt="3-neither.png" style="width:36.75pt;height:35.25pt;visibility:visible">
                  <v:imagedata r:id="rId22" o:title=""/>
                </v:shape>
              </w:pict>
            </w:r>
          </w:p>
        </w:tc>
        <w:tc>
          <w:tcPr>
            <w:tcW w:w="1771" w:type="dxa"/>
            <w:tcBorders>
              <w:top w:val="nil"/>
              <w:bottom w:val="nil"/>
            </w:tcBorders>
          </w:tcPr>
          <w:p w:rsidR="005A5873" w:rsidRPr="00EA251E" w:rsidRDefault="005A5873" w:rsidP="00EA251E">
            <w:pPr>
              <w:jc w:val="center"/>
              <w:rPr>
                <w:sz w:val="12"/>
                <w:szCs w:val="12"/>
              </w:rPr>
            </w:pPr>
          </w:p>
          <w:p w:rsidR="005A5873" w:rsidRPr="00EA251E" w:rsidRDefault="005A5873" w:rsidP="00EA251E">
            <w:pPr>
              <w:jc w:val="center"/>
              <w:rPr>
                <w:sz w:val="22"/>
                <w:szCs w:val="22"/>
              </w:rPr>
            </w:pPr>
            <w:r w:rsidRPr="00EA251E">
              <w:rPr>
                <w:noProof/>
                <w:sz w:val="22"/>
                <w:szCs w:val="22"/>
              </w:rPr>
              <w:pict>
                <v:shape id="_x0000_i1104" type="#_x0000_t75" alt="4-dontlike.png" style="width:36.75pt;height:35.25pt;visibility:visible">
                  <v:imagedata r:id="rId23" o:title=""/>
                </v:shape>
              </w:pict>
            </w:r>
          </w:p>
        </w:tc>
        <w:tc>
          <w:tcPr>
            <w:tcW w:w="1772" w:type="dxa"/>
            <w:tcBorders>
              <w:top w:val="nil"/>
              <w:bottom w:val="nil"/>
              <w:right w:val="single" w:sz="4" w:space="0" w:color="auto"/>
            </w:tcBorders>
          </w:tcPr>
          <w:p w:rsidR="005A5873" w:rsidRPr="00EA251E" w:rsidRDefault="005A5873" w:rsidP="00EA251E">
            <w:pPr>
              <w:jc w:val="center"/>
              <w:rPr>
                <w:sz w:val="12"/>
                <w:szCs w:val="12"/>
              </w:rPr>
            </w:pPr>
          </w:p>
          <w:p w:rsidR="005A5873" w:rsidRPr="00EA251E" w:rsidRDefault="005A5873" w:rsidP="00EA251E">
            <w:pPr>
              <w:jc w:val="center"/>
              <w:rPr>
                <w:sz w:val="12"/>
                <w:szCs w:val="12"/>
              </w:rPr>
            </w:pPr>
            <w:r w:rsidRPr="00EA251E">
              <w:rPr>
                <w:noProof/>
                <w:sz w:val="12"/>
                <w:szCs w:val="12"/>
              </w:rPr>
              <w:pict>
                <v:shape id="_x0000_i1105" type="#_x0000_t75" alt="5-dontlikealot.png" style="width:36.75pt;height:35.25pt;visibility:visible">
                  <v:imagedata r:id="rId24" o:title=""/>
                </v:shape>
              </w:pict>
            </w:r>
          </w:p>
        </w:tc>
      </w:tr>
      <w:tr w:rsidR="005A5873" w:rsidTr="00EA251E">
        <w:tc>
          <w:tcPr>
            <w:tcW w:w="1771" w:type="dxa"/>
            <w:tcBorders>
              <w:top w:val="nil"/>
              <w:left w:val="single" w:sz="4" w:space="0" w:color="auto"/>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Easy</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No opinion</w:t>
            </w:r>
          </w:p>
        </w:tc>
        <w:tc>
          <w:tcPr>
            <w:tcW w:w="1771" w:type="dxa"/>
            <w:tcBorders>
              <w:top w:val="nil"/>
              <w:bottom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Hard</w:t>
            </w:r>
          </w:p>
        </w:tc>
        <w:tc>
          <w:tcPr>
            <w:tcW w:w="1772" w:type="dxa"/>
            <w:tcBorders>
              <w:top w:val="nil"/>
              <w:bottom w:val="single" w:sz="4" w:space="0" w:color="auto"/>
              <w:right w:val="single" w:sz="4" w:space="0" w:color="auto"/>
            </w:tcBorders>
          </w:tcPr>
          <w:p w:rsidR="005A5873" w:rsidRPr="00EA251E" w:rsidRDefault="005A5873" w:rsidP="00EA251E">
            <w:pPr>
              <w:jc w:val="center"/>
              <w:rPr>
                <w:rFonts w:ascii="Arial" w:hAnsi="Arial" w:cs="Arial"/>
                <w:sz w:val="22"/>
                <w:szCs w:val="22"/>
              </w:rPr>
            </w:pPr>
            <w:r w:rsidRPr="00EA251E">
              <w:rPr>
                <w:rFonts w:ascii="Arial" w:hAnsi="Arial" w:cs="Arial"/>
                <w:sz w:val="22"/>
                <w:szCs w:val="22"/>
              </w:rPr>
              <w:t>Very hard</w:t>
            </w:r>
          </w:p>
        </w:tc>
      </w:tr>
    </w:tbl>
    <w:p w:rsidR="005A5873" w:rsidRDefault="005A5873" w:rsidP="00D04F9B">
      <w:pPr>
        <w:rPr>
          <w:sz w:val="22"/>
          <w:szCs w:val="22"/>
        </w:rPr>
      </w:pPr>
    </w:p>
    <w:p w:rsidR="005A5873" w:rsidRPr="001C5CC9" w:rsidRDefault="005A5873" w:rsidP="00D04F9B">
      <w:pPr>
        <w:rPr>
          <w:sz w:val="22"/>
          <w:szCs w:val="22"/>
        </w:rPr>
      </w:pPr>
      <w:r>
        <w:rPr>
          <w:sz w:val="28"/>
          <w:szCs w:val="28"/>
        </w:rPr>
        <w:t>What I think</w:t>
      </w:r>
      <w:r w:rsidRPr="001C5CC9">
        <w:rPr>
          <w:sz w:val="22"/>
          <w:szCs w:val="22"/>
        </w:rPr>
        <w:t xml:space="preserve">: </w:t>
      </w:r>
      <w:r>
        <w:rPr>
          <w:sz w:val="22"/>
          <w:szCs w:val="22"/>
        </w:rPr>
        <w:t>____</w:t>
      </w:r>
      <w:r w:rsidRPr="001C5CC9">
        <w:rPr>
          <w:sz w:val="22"/>
          <w:szCs w:val="22"/>
        </w:rPr>
        <w:t>__________________________________________________________________________</w:t>
      </w:r>
    </w:p>
    <w:p w:rsidR="005A5873" w:rsidRPr="001C5CC9" w:rsidRDefault="005A5873" w:rsidP="00D04F9B">
      <w:pPr>
        <w:rPr>
          <w:sz w:val="22"/>
          <w:szCs w:val="22"/>
        </w:rPr>
      </w:pPr>
    </w:p>
    <w:p w:rsidR="005A5873" w:rsidRDefault="005A5873" w:rsidP="00D04F9B">
      <w:pPr>
        <w:rPr>
          <w:sz w:val="22"/>
          <w:szCs w:val="22"/>
        </w:rPr>
      </w:pPr>
      <w:r w:rsidRPr="001C5CC9">
        <w:rPr>
          <w:sz w:val="22"/>
          <w:szCs w:val="22"/>
        </w:rPr>
        <w:t>______________________________________________________________________________</w:t>
      </w:r>
    </w:p>
    <w:p w:rsidR="005A5873" w:rsidRDefault="005A5873">
      <w:pPr>
        <w:overflowPunct/>
        <w:autoSpaceDE/>
        <w:autoSpaceDN/>
        <w:adjustRightInd/>
        <w:textAlignment w:val="auto"/>
        <w:rPr>
          <w:sz w:val="22"/>
          <w:szCs w:val="22"/>
        </w:rPr>
        <w:sectPr w:rsidR="005A5873" w:rsidSect="00F1253F">
          <w:headerReference w:type="default" r:id="rId27"/>
          <w:pgSz w:w="12240" w:h="15840"/>
          <w:pgMar w:top="1440" w:right="1800" w:bottom="1440" w:left="1800" w:header="720" w:footer="720" w:gutter="0"/>
          <w:cols w:space="720"/>
          <w:docGrid w:linePitch="360"/>
        </w:sectPr>
      </w:pPr>
    </w:p>
    <w:p w:rsidR="005A5873" w:rsidRDefault="005A5873">
      <w:pPr>
        <w:overflowPunct/>
        <w:autoSpaceDE/>
        <w:autoSpaceDN/>
        <w:adjustRightInd/>
        <w:textAlignment w:val="auto"/>
        <w:rPr>
          <w:sz w:val="22"/>
          <w:szCs w:val="22"/>
        </w:rPr>
      </w:pPr>
      <w:r>
        <w:rPr>
          <w:sz w:val="22"/>
          <w:szCs w:val="22"/>
        </w:rPr>
        <w:br w:type="page"/>
      </w:r>
    </w:p>
    <w:p w:rsidR="005A5873" w:rsidRDefault="005A5873" w:rsidP="00FF29CB">
      <w:pPr>
        <w:pStyle w:val="Heading3"/>
      </w:pPr>
      <w:bookmarkStart w:id="14" w:name="_Toc282757497"/>
      <w:bookmarkStart w:id="15" w:name="_Toc276730120"/>
      <w:r>
        <w:t xml:space="preserve">Part V </w:t>
      </w:r>
      <w:r w:rsidRPr="00F84F22">
        <w:rPr>
          <w:rFonts w:ascii="Times New Roman" w:hAnsi="Times New Roman" w:cs="Times New Roman"/>
          <w:sz w:val="28"/>
          <w:szCs w:val="28"/>
        </w:rPr>
        <w:t>–</w:t>
      </w:r>
      <w:r>
        <w:t xml:space="preserve"> Student Design Comparison</w:t>
      </w:r>
      <w:bookmarkEnd w:id="14"/>
    </w:p>
    <w:p w:rsidR="005A5873" w:rsidRPr="009B6239" w:rsidRDefault="005A5873" w:rsidP="009B6239"/>
    <w:p w:rsidR="005A5873" w:rsidRPr="009B6239" w:rsidRDefault="005A5873" w:rsidP="009B6239">
      <w:pPr>
        <w:jc w:val="center"/>
        <w:rPr>
          <w:b/>
          <w:sz w:val="28"/>
          <w:szCs w:val="28"/>
        </w:rPr>
      </w:pPr>
      <w:r w:rsidRPr="009B6239">
        <w:rPr>
          <w:b/>
          <w:sz w:val="28"/>
          <w:szCs w:val="28"/>
        </w:rPr>
        <w:t>Compare the Writing Programs</w:t>
      </w:r>
      <w:bookmarkEnd w:id="15"/>
    </w:p>
    <w:p w:rsidR="005A5873" w:rsidRDefault="005A5873" w:rsidP="00B932F6">
      <w:pPr>
        <w:rPr>
          <w:rFonts w:ascii="Century Gothic" w:hAnsi="Century Gothic"/>
        </w:rPr>
      </w:pPr>
    </w:p>
    <w:p w:rsidR="005A5873" w:rsidRPr="00B932F6" w:rsidRDefault="005A5873" w:rsidP="00B932F6">
      <w:pPr>
        <w:rPr>
          <w:sz w:val="28"/>
          <w:szCs w:val="28"/>
        </w:rPr>
      </w:pPr>
      <w:r w:rsidRPr="00B932F6">
        <w:rPr>
          <w:sz w:val="28"/>
          <w:szCs w:val="28"/>
        </w:rPr>
        <w:t xml:space="preserve">Tell us below how you feel about the writing computer programs you used today.  </w:t>
      </w:r>
    </w:p>
    <w:p w:rsidR="005A5873" w:rsidRPr="00B932F6" w:rsidRDefault="005A5873" w:rsidP="00B932F6">
      <w:pPr>
        <w:rPr>
          <w:sz w:val="28"/>
          <w:szCs w:val="28"/>
        </w:rPr>
      </w:pPr>
    </w:p>
    <w:p w:rsidR="005A5873" w:rsidRPr="00B932F6" w:rsidRDefault="005A5873" w:rsidP="00B932F6">
      <w:pPr>
        <w:rPr>
          <w:sz w:val="28"/>
          <w:szCs w:val="28"/>
        </w:rPr>
      </w:pPr>
      <w:r w:rsidRPr="00B932F6">
        <w:rPr>
          <w:sz w:val="28"/>
          <w:szCs w:val="28"/>
        </w:rPr>
        <w:t xml:space="preserve">For each question, </w:t>
      </w:r>
      <w:r>
        <w:rPr>
          <w:sz w:val="28"/>
          <w:szCs w:val="28"/>
        </w:rPr>
        <w:t xml:space="preserve">choose </w:t>
      </w:r>
      <w:r w:rsidRPr="00B932F6">
        <w:rPr>
          <w:sz w:val="28"/>
          <w:szCs w:val="28"/>
        </w:rPr>
        <w:t>which program you liked best by putting a checkmark under its n</w:t>
      </w:r>
      <w:r>
        <w:rPr>
          <w:sz w:val="28"/>
          <w:szCs w:val="28"/>
        </w:rPr>
        <w:t>umber</w:t>
      </w:r>
      <w:r w:rsidRPr="00B932F6">
        <w:rPr>
          <w:sz w:val="28"/>
          <w:szCs w:val="28"/>
        </w:rPr>
        <w:t xml:space="preserve">. </w:t>
      </w:r>
    </w:p>
    <w:p w:rsidR="005A5873" w:rsidRPr="009A3247" w:rsidRDefault="005A5873" w:rsidP="00B932F6">
      <w:pPr>
        <w:tabs>
          <w:tab w:val="center" w:pos="2880"/>
          <w:tab w:val="center" w:pos="4410"/>
          <w:tab w:val="center" w:pos="5670"/>
        </w:tabs>
        <w:rPr>
          <w:sz w:val="22"/>
          <w:szCs w:val="22"/>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58"/>
        <w:gridCol w:w="1980"/>
        <w:gridCol w:w="1980"/>
      </w:tblGrid>
      <w:tr w:rsidR="005A5873" w:rsidRPr="009A3247" w:rsidTr="00B932F6">
        <w:trPr>
          <w:trHeight w:val="332"/>
        </w:trPr>
        <w:tc>
          <w:tcPr>
            <w:tcW w:w="5058" w:type="dxa"/>
          </w:tcPr>
          <w:p w:rsidR="005A5873" w:rsidRPr="009A3247" w:rsidRDefault="005A5873" w:rsidP="00B932F6">
            <w:pPr>
              <w:tabs>
                <w:tab w:val="center" w:pos="2880"/>
                <w:tab w:val="center" w:pos="4410"/>
                <w:tab w:val="center" w:pos="5670"/>
              </w:tabs>
              <w:rPr>
                <w:b/>
                <w:sz w:val="22"/>
                <w:szCs w:val="22"/>
              </w:rPr>
            </w:pPr>
            <w:r w:rsidRPr="009A3247">
              <w:rPr>
                <w:b/>
                <w:sz w:val="22"/>
                <w:szCs w:val="22"/>
              </w:rPr>
              <w:t>Your Opinion</w:t>
            </w:r>
          </w:p>
        </w:tc>
        <w:tc>
          <w:tcPr>
            <w:tcW w:w="1980" w:type="dxa"/>
          </w:tcPr>
          <w:p w:rsidR="005A5873" w:rsidRPr="009A3247" w:rsidRDefault="005A5873" w:rsidP="00993B02">
            <w:pPr>
              <w:tabs>
                <w:tab w:val="center" w:pos="2880"/>
                <w:tab w:val="center" w:pos="4410"/>
                <w:tab w:val="center" w:pos="5670"/>
              </w:tabs>
              <w:jc w:val="center"/>
              <w:rPr>
                <w:b/>
                <w:sz w:val="22"/>
                <w:szCs w:val="22"/>
              </w:rPr>
            </w:pPr>
            <w:r>
              <w:rPr>
                <w:b/>
                <w:sz w:val="22"/>
                <w:szCs w:val="22"/>
              </w:rPr>
              <w:t>Program #1</w:t>
            </w:r>
          </w:p>
        </w:tc>
        <w:tc>
          <w:tcPr>
            <w:tcW w:w="1980" w:type="dxa"/>
          </w:tcPr>
          <w:p w:rsidR="005A5873" w:rsidRDefault="005A5873">
            <w:pPr>
              <w:tabs>
                <w:tab w:val="center" w:pos="2880"/>
                <w:tab w:val="center" w:pos="4410"/>
                <w:tab w:val="center" w:pos="5670"/>
              </w:tabs>
              <w:jc w:val="center"/>
              <w:rPr>
                <w:b/>
                <w:sz w:val="22"/>
                <w:szCs w:val="22"/>
              </w:rPr>
            </w:pPr>
            <w:r>
              <w:rPr>
                <w:b/>
                <w:sz w:val="22"/>
                <w:szCs w:val="22"/>
              </w:rPr>
              <w:t>Program #2</w:t>
            </w:r>
          </w:p>
        </w:tc>
      </w:tr>
      <w:tr w:rsidR="005A5873" w:rsidRPr="009A3247" w:rsidTr="00B932F6">
        <w:trPr>
          <w:trHeight w:val="620"/>
        </w:trPr>
        <w:tc>
          <w:tcPr>
            <w:tcW w:w="5058" w:type="dxa"/>
            <w:vAlign w:val="center"/>
          </w:tcPr>
          <w:p w:rsidR="005A5873" w:rsidRPr="00B932F6" w:rsidRDefault="005A5873" w:rsidP="00B932F6">
            <w:pPr>
              <w:tabs>
                <w:tab w:val="center" w:pos="2880"/>
                <w:tab w:val="center" w:pos="4410"/>
                <w:tab w:val="center" w:pos="5670"/>
              </w:tabs>
              <w:rPr>
                <w:sz w:val="28"/>
                <w:szCs w:val="28"/>
              </w:rPr>
            </w:pPr>
            <w:r>
              <w:rPr>
                <w:sz w:val="28"/>
                <w:szCs w:val="28"/>
              </w:rPr>
              <w:t xml:space="preserve">Which program had the best </w:t>
            </w:r>
            <w:r w:rsidRPr="008D72A6">
              <w:rPr>
                <w:sz w:val="28"/>
                <w:szCs w:val="28"/>
                <w:u w:val="single"/>
              </w:rPr>
              <w:t>directions</w:t>
            </w:r>
            <w:r>
              <w:rPr>
                <w:sz w:val="28"/>
                <w:szCs w:val="28"/>
              </w:rPr>
              <w:t>?</w:t>
            </w:r>
          </w:p>
        </w:tc>
        <w:tc>
          <w:tcPr>
            <w:tcW w:w="1980" w:type="dxa"/>
          </w:tcPr>
          <w:p w:rsidR="005A5873" w:rsidRPr="009A3247" w:rsidRDefault="005A5873" w:rsidP="00B932F6">
            <w:pPr>
              <w:tabs>
                <w:tab w:val="center" w:pos="2880"/>
                <w:tab w:val="center" w:pos="4410"/>
                <w:tab w:val="center" w:pos="5670"/>
              </w:tabs>
              <w:rPr>
                <w:sz w:val="22"/>
                <w:szCs w:val="22"/>
              </w:rPr>
            </w:pPr>
          </w:p>
        </w:tc>
        <w:tc>
          <w:tcPr>
            <w:tcW w:w="1980" w:type="dxa"/>
          </w:tcPr>
          <w:p w:rsidR="005A5873" w:rsidRPr="009A3247" w:rsidRDefault="005A5873" w:rsidP="00B932F6">
            <w:pPr>
              <w:tabs>
                <w:tab w:val="center" w:pos="2880"/>
                <w:tab w:val="center" w:pos="4410"/>
                <w:tab w:val="center" w:pos="5670"/>
              </w:tabs>
              <w:rPr>
                <w:sz w:val="22"/>
                <w:szCs w:val="22"/>
              </w:rPr>
            </w:pPr>
          </w:p>
        </w:tc>
      </w:tr>
      <w:tr w:rsidR="005A5873" w:rsidRPr="009A3247" w:rsidTr="00B932F6">
        <w:trPr>
          <w:trHeight w:val="620"/>
        </w:trPr>
        <w:tc>
          <w:tcPr>
            <w:tcW w:w="5058" w:type="dxa"/>
            <w:vAlign w:val="center"/>
          </w:tcPr>
          <w:p w:rsidR="005A5873" w:rsidRPr="00B932F6" w:rsidRDefault="005A5873" w:rsidP="00B932F6">
            <w:pPr>
              <w:tabs>
                <w:tab w:val="center" w:pos="2880"/>
                <w:tab w:val="center" w:pos="4410"/>
                <w:tab w:val="center" w:pos="5670"/>
              </w:tabs>
              <w:rPr>
                <w:sz w:val="28"/>
                <w:szCs w:val="28"/>
              </w:rPr>
            </w:pPr>
            <w:r w:rsidRPr="00B932F6">
              <w:rPr>
                <w:sz w:val="28"/>
                <w:szCs w:val="28"/>
              </w:rPr>
              <w:t xml:space="preserve">Which program had the </w:t>
            </w:r>
            <w:r w:rsidRPr="00B932F6">
              <w:rPr>
                <w:sz w:val="28"/>
                <w:szCs w:val="28"/>
                <w:u w:val="single"/>
              </w:rPr>
              <w:t>best reading section</w:t>
            </w:r>
            <w:r w:rsidRPr="00B932F6">
              <w:rPr>
                <w:sz w:val="28"/>
                <w:szCs w:val="28"/>
              </w:rPr>
              <w:t>?</w:t>
            </w:r>
          </w:p>
        </w:tc>
        <w:tc>
          <w:tcPr>
            <w:tcW w:w="1980" w:type="dxa"/>
          </w:tcPr>
          <w:p w:rsidR="005A5873" w:rsidRPr="009A3247" w:rsidRDefault="005A5873" w:rsidP="00B932F6">
            <w:pPr>
              <w:tabs>
                <w:tab w:val="center" w:pos="2880"/>
                <w:tab w:val="center" w:pos="4410"/>
                <w:tab w:val="center" w:pos="5670"/>
              </w:tabs>
              <w:rPr>
                <w:sz w:val="22"/>
                <w:szCs w:val="22"/>
              </w:rPr>
            </w:pPr>
          </w:p>
        </w:tc>
        <w:tc>
          <w:tcPr>
            <w:tcW w:w="1980" w:type="dxa"/>
          </w:tcPr>
          <w:p w:rsidR="005A5873" w:rsidRPr="009A3247" w:rsidRDefault="005A5873" w:rsidP="00B932F6">
            <w:pPr>
              <w:tabs>
                <w:tab w:val="center" w:pos="2880"/>
                <w:tab w:val="center" w:pos="4410"/>
                <w:tab w:val="center" w:pos="5670"/>
              </w:tabs>
              <w:rPr>
                <w:sz w:val="22"/>
                <w:szCs w:val="22"/>
              </w:rPr>
            </w:pPr>
          </w:p>
        </w:tc>
      </w:tr>
      <w:tr w:rsidR="005A5873" w:rsidRPr="009A3247" w:rsidTr="00B932F6">
        <w:trPr>
          <w:trHeight w:val="710"/>
        </w:trPr>
        <w:tc>
          <w:tcPr>
            <w:tcW w:w="5058" w:type="dxa"/>
            <w:vAlign w:val="center"/>
          </w:tcPr>
          <w:p w:rsidR="005A5873" w:rsidRPr="00B932F6" w:rsidRDefault="005A5873" w:rsidP="00B932F6">
            <w:pPr>
              <w:tabs>
                <w:tab w:val="center" w:pos="2880"/>
                <w:tab w:val="center" w:pos="4410"/>
                <w:tab w:val="center" w:pos="5670"/>
              </w:tabs>
              <w:rPr>
                <w:sz w:val="28"/>
                <w:szCs w:val="28"/>
              </w:rPr>
            </w:pPr>
            <w:r w:rsidRPr="00B932F6">
              <w:rPr>
                <w:sz w:val="28"/>
                <w:szCs w:val="28"/>
              </w:rPr>
              <w:t xml:space="preserve">Which program had the </w:t>
            </w:r>
            <w:r w:rsidRPr="00B932F6">
              <w:rPr>
                <w:sz w:val="28"/>
                <w:szCs w:val="28"/>
                <w:u w:val="single"/>
              </w:rPr>
              <w:t>best writing section</w:t>
            </w:r>
            <w:r w:rsidRPr="00B932F6">
              <w:rPr>
                <w:sz w:val="28"/>
                <w:szCs w:val="28"/>
              </w:rPr>
              <w:t>?</w:t>
            </w:r>
          </w:p>
        </w:tc>
        <w:tc>
          <w:tcPr>
            <w:tcW w:w="1980" w:type="dxa"/>
          </w:tcPr>
          <w:p w:rsidR="005A5873" w:rsidRPr="009A3247" w:rsidRDefault="005A5873" w:rsidP="00B932F6">
            <w:pPr>
              <w:tabs>
                <w:tab w:val="center" w:pos="2880"/>
                <w:tab w:val="center" w:pos="4410"/>
                <w:tab w:val="center" w:pos="5670"/>
              </w:tabs>
              <w:rPr>
                <w:sz w:val="22"/>
                <w:szCs w:val="22"/>
              </w:rPr>
            </w:pPr>
          </w:p>
        </w:tc>
        <w:tc>
          <w:tcPr>
            <w:tcW w:w="1980" w:type="dxa"/>
          </w:tcPr>
          <w:p w:rsidR="005A5873" w:rsidRPr="009A3247" w:rsidRDefault="005A5873" w:rsidP="00B932F6">
            <w:pPr>
              <w:tabs>
                <w:tab w:val="center" w:pos="2880"/>
                <w:tab w:val="center" w:pos="4410"/>
                <w:tab w:val="center" w:pos="5670"/>
              </w:tabs>
              <w:rPr>
                <w:sz w:val="22"/>
                <w:szCs w:val="22"/>
              </w:rPr>
            </w:pPr>
          </w:p>
        </w:tc>
      </w:tr>
      <w:tr w:rsidR="005A5873" w:rsidRPr="009A3247" w:rsidTr="00B932F6">
        <w:trPr>
          <w:trHeight w:val="710"/>
        </w:trPr>
        <w:tc>
          <w:tcPr>
            <w:tcW w:w="5058" w:type="dxa"/>
            <w:vAlign w:val="center"/>
          </w:tcPr>
          <w:p w:rsidR="005A5873" w:rsidRPr="00B932F6" w:rsidRDefault="005A5873" w:rsidP="00B932F6">
            <w:pPr>
              <w:tabs>
                <w:tab w:val="center" w:pos="2880"/>
                <w:tab w:val="center" w:pos="4410"/>
                <w:tab w:val="center" w:pos="5670"/>
              </w:tabs>
              <w:rPr>
                <w:sz w:val="28"/>
                <w:szCs w:val="28"/>
              </w:rPr>
            </w:pPr>
            <w:r w:rsidRPr="00B932F6">
              <w:rPr>
                <w:sz w:val="28"/>
                <w:szCs w:val="28"/>
              </w:rPr>
              <w:t xml:space="preserve">Which program was </w:t>
            </w:r>
            <w:r w:rsidRPr="00B932F6">
              <w:rPr>
                <w:sz w:val="28"/>
                <w:szCs w:val="28"/>
                <w:u w:val="single"/>
              </w:rPr>
              <w:t>easiest to use</w:t>
            </w:r>
            <w:r w:rsidRPr="00B932F6">
              <w:rPr>
                <w:sz w:val="28"/>
                <w:szCs w:val="28"/>
              </w:rPr>
              <w:t xml:space="preserve">? </w:t>
            </w:r>
          </w:p>
        </w:tc>
        <w:tc>
          <w:tcPr>
            <w:tcW w:w="1980" w:type="dxa"/>
          </w:tcPr>
          <w:p w:rsidR="005A5873" w:rsidRPr="009A3247" w:rsidRDefault="005A5873" w:rsidP="00B932F6">
            <w:pPr>
              <w:tabs>
                <w:tab w:val="center" w:pos="2880"/>
                <w:tab w:val="center" w:pos="4410"/>
                <w:tab w:val="center" w:pos="5670"/>
              </w:tabs>
              <w:rPr>
                <w:sz w:val="22"/>
                <w:szCs w:val="22"/>
              </w:rPr>
            </w:pPr>
          </w:p>
        </w:tc>
        <w:tc>
          <w:tcPr>
            <w:tcW w:w="1980" w:type="dxa"/>
          </w:tcPr>
          <w:p w:rsidR="005A5873" w:rsidRPr="009A3247" w:rsidRDefault="005A5873" w:rsidP="00B932F6">
            <w:pPr>
              <w:tabs>
                <w:tab w:val="center" w:pos="2880"/>
                <w:tab w:val="center" w:pos="4410"/>
                <w:tab w:val="center" w:pos="5670"/>
              </w:tabs>
              <w:rPr>
                <w:sz w:val="22"/>
                <w:szCs w:val="22"/>
              </w:rPr>
            </w:pPr>
          </w:p>
        </w:tc>
      </w:tr>
      <w:tr w:rsidR="005A5873" w:rsidRPr="009A3247" w:rsidTr="00B932F6">
        <w:trPr>
          <w:trHeight w:val="710"/>
        </w:trPr>
        <w:tc>
          <w:tcPr>
            <w:tcW w:w="5058" w:type="dxa"/>
            <w:vAlign w:val="center"/>
          </w:tcPr>
          <w:p w:rsidR="005A5873" w:rsidRPr="00B932F6" w:rsidRDefault="005A5873" w:rsidP="00B932F6">
            <w:pPr>
              <w:tabs>
                <w:tab w:val="center" w:pos="2880"/>
                <w:tab w:val="center" w:pos="4410"/>
                <w:tab w:val="center" w:pos="5670"/>
              </w:tabs>
              <w:rPr>
                <w:sz w:val="28"/>
                <w:szCs w:val="28"/>
              </w:rPr>
            </w:pPr>
            <w:r w:rsidRPr="00B932F6">
              <w:rPr>
                <w:sz w:val="28"/>
                <w:szCs w:val="28"/>
              </w:rPr>
              <w:t xml:space="preserve">Which </w:t>
            </w:r>
            <w:r w:rsidRPr="00B932F6">
              <w:rPr>
                <w:sz w:val="28"/>
                <w:szCs w:val="28"/>
                <w:u w:val="single"/>
              </w:rPr>
              <w:t>did you like better</w:t>
            </w:r>
            <w:r w:rsidRPr="00B932F6">
              <w:rPr>
                <w:sz w:val="28"/>
                <w:szCs w:val="28"/>
              </w:rPr>
              <w:t>?</w:t>
            </w:r>
          </w:p>
        </w:tc>
        <w:tc>
          <w:tcPr>
            <w:tcW w:w="1980" w:type="dxa"/>
          </w:tcPr>
          <w:p w:rsidR="005A5873" w:rsidRPr="00B932F6" w:rsidRDefault="005A5873" w:rsidP="00B932F6">
            <w:pPr>
              <w:tabs>
                <w:tab w:val="center" w:pos="2880"/>
                <w:tab w:val="center" w:pos="4410"/>
                <w:tab w:val="center" w:pos="5670"/>
              </w:tabs>
              <w:rPr>
                <w:sz w:val="28"/>
                <w:szCs w:val="28"/>
              </w:rPr>
            </w:pPr>
          </w:p>
        </w:tc>
        <w:tc>
          <w:tcPr>
            <w:tcW w:w="1980" w:type="dxa"/>
          </w:tcPr>
          <w:p w:rsidR="005A5873" w:rsidRPr="00B932F6" w:rsidRDefault="005A5873" w:rsidP="00B932F6">
            <w:pPr>
              <w:tabs>
                <w:tab w:val="center" w:pos="2880"/>
                <w:tab w:val="center" w:pos="4410"/>
                <w:tab w:val="center" w:pos="5670"/>
              </w:tabs>
              <w:rPr>
                <w:sz w:val="28"/>
                <w:szCs w:val="28"/>
              </w:rPr>
            </w:pPr>
          </w:p>
        </w:tc>
      </w:tr>
    </w:tbl>
    <w:p w:rsidR="005A5873" w:rsidRPr="009A3247" w:rsidRDefault="005A5873" w:rsidP="00B932F6">
      <w:pPr>
        <w:tabs>
          <w:tab w:val="center" w:pos="2880"/>
          <w:tab w:val="center" w:pos="4410"/>
          <w:tab w:val="center" w:pos="5670"/>
        </w:tabs>
        <w:rPr>
          <w:sz w:val="22"/>
          <w:szCs w:val="22"/>
        </w:rPr>
      </w:pPr>
    </w:p>
    <w:p w:rsidR="005A5873" w:rsidRDefault="005A5873" w:rsidP="00B932F6">
      <w:pPr>
        <w:tabs>
          <w:tab w:val="center" w:pos="2880"/>
          <w:tab w:val="center" w:pos="4410"/>
          <w:tab w:val="center" w:pos="5670"/>
        </w:tabs>
        <w:rPr>
          <w:sz w:val="22"/>
          <w:szCs w:val="22"/>
        </w:rPr>
      </w:pPr>
    </w:p>
    <w:p w:rsidR="005A5873" w:rsidRPr="00B932F6" w:rsidRDefault="005A5873" w:rsidP="00B932F6">
      <w:pPr>
        <w:tabs>
          <w:tab w:val="center" w:pos="2880"/>
          <w:tab w:val="center" w:pos="4410"/>
          <w:tab w:val="center" w:pos="5670"/>
        </w:tabs>
        <w:rPr>
          <w:sz w:val="28"/>
          <w:szCs w:val="28"/>
        </w:rPr>
      </w:pPr>
      <w:r w:rsidRPr="00B932F6">
        <w:rPr>
          <w:sz w:val="28"/>
          <w:szCs w:val="28"/>
        </w:rPr>
        <w:t xml:space="preserve">What was something you really liked about either of the programs?  </w:t>
      </w:r>
    </w:p>
    <w:p w:rsidR="005A5873" w:rsidRPr="009A3247" w:rsidRDefault="005A5873" w:rsidP="00B932F6">
      <w:pPr>
        <w:tabs>
          <w:tab w:val="center" w:pos="2880"/>
          <w:tab w:val="center" w:pos="4410"/>
          <w:tab w:val="center" w:pos="5670"/>
        </w:tabs>
        <w:rPr>
          <w:sz w:val="22"/>
          <w:szCs w:val="22"/>
        </w:rPr>
      </w:pPr>
    </w:p>
    <w:p w:rsidR="005A5873" w:rsidRPr="009A3247" w:rsidRDefault="005A5873" w:rsidP="00B932F6">
      <w:pPr>
        <w:tabs>
          <w:tab w:val="center" w:pos="2880"/>
          <w:tab w:val="center" w:pos="4410"/>
          <w:tab w:val="center" w:pos="5670"/>
        </w:tabs>
        <w:rPr>
          <w:b/>
          <w:sz w:val="22"/>
          <w:szCs w:val="22"/>
        </w:rPr>
      </w:pPr>
      <w:r>
        <w:rPr>
          <w:b/>
          <w:sz w:val="22"/>
          <w:szCs w:val="22"/>
        </w:rPr>
        <w:t>Program #1:</w:t>
      </w:r>
    </w:p>
    <w:p w:rsidR="005A5873" w:rsidRPr="009A3247" w:rsidRDefault="005A5873" w:rsidP="00B932F6">
      <w:pPr>
        <w:tabs>
          <w:tab w:val="center" w:pos="2880"/>
          <w:tab w:val="center" w:pos="4410"/>
          <w:tab w:val="center" w:pos="5670"/>
        </w:tabs>
        <w:rPr>
          <w:sz w:val="22"/>
          <w:szCs w:val="22"/>
        </w:rPr>
      </w:pPr>
      <w:r>
        <w:rPr>
          <w:sz w:val="22"/>
          <w:szCs w:val="22"/>
        </w:rPr>
        <w:t>_</w:t>
      </w:r>
      <w:r w:rsidRPr="009A3247">
        <w:rPr>
          <w:sz w:val="22"/>
          <w:szCs w:val="22"/>
        </w:rPr>
        <w:t>_____________________________________________________________________________</w:t>
      </w:r>
    </w:p>
    <w:p w:rsidR="005A5873" w:rsidRPr="009A3247" w:rsidRDefault="005A5873" w:rsidP="00B932F6">
      <w:pPr>
        <w:tabs>
          <w:tab w:val="center" w:pos="2880"/>
          <w:tab w:val="center" w:pos="4410"/>
          <w:tab w:val="center" w:pos="5670"/>
        </w:tabs>
        <w:rPr>
          <w:sz w:val="22"/>
          <w:szCs w:val="22"/>
        </w:rPr>
      </w:pPr>
    </w:p>
    <w:p w:rsidR="005A5873" w:rsidRPr="009A3247" w:rsidRDefault="005A5873" w:rsidP="00B932F6">
      <w:pPr>
        <w:tabs>
          <w:tab w:val="center" w:pos="2880"/>
          <w:tab w:val="center" w:pos="4410"/>
          <w:tab w:val="center" w:pos="5670"/>
        </w:tabs>
        <w:rPr>
          <w:b/>
          <w:sz w:val="22"/>
          <w:szCs w:val="22"/>
        </w:rPr>
      </w:pPr>
      <w:r>
        <w:rPr>
          <w:b/>
          <w:sz w:val="22"/>
          <w:szCs w:val="22"/>
        </w:rPr>
        <w:t>Program #2:</w:t>
      </w:r>
    </w:p>
    <w:p w:rsidR="005A5873" w:rsidRPr="009A3247" w:rsidRDefault="005A5873" w:rsidP="00B932F6">
      <w:pPr>
        <w:tabs>
          <w:tab w:val="center" w:pos="2880"/>
          <w:tab w:val="center" w:pos="4410"/>
          <w:tab w:val="center" w:pos="5670"/>
        </w:tabs>
        <w:rPr>
          <w:sz w:val="22"/>
          <w:szCs w:val="22"/>
        </w:rPr>
      </w:pPr>
      <w:r w:rsidRPr="009A3247">
        <w:rPr>
          <w:sz w:val="22"/>
          <w:szCs w:val="22"/>
        </w:rPr>
        <w:t>______________________________________________________________________________</w:t>
      </w:r>
    </w:p>
    <w:p w:rsidR="005A5873" w:rsidRDefault="005A5873" w:rsidP="00B932F6">
      <w:pPr>
        <w:tabs>
          <w:tab w:val="center" w:pos="2880"/>
          <w:tab w:val="center" w:pos="4410"/>
          <w:tab w:val="center" w:pos="5670"/>
        </w:tabs>
        <w:rPr>
          <w:sz w:val="22"/>
          <w:szCs w:val="22"/>
        </w:rPr>
      </w:pPr>
    </w:p>
    <w:p w:rsidR="005A5873" w:rsidRPr="009A3247" w:rsidRDefault="005A5873" w:rsidP="00B932F6">
      <w:pPr>
        <w:tabs>
          <w:tab w:val="center" w:pos="2880"/>
          <w:tab w:val="center" w:pos="4410"/>
          <w:tab w:val="center" w:pos="5670"/>
        </w:tabs>
        <w:rPr>
          <w:sz w:val="22"/>
          <w:szCs w:val="22"/>
        </w:rPr>
      </w:pPr>
    </w:p>
    <w:p w:rsidR="005A5873" w:rsidRPr="00B932F6" w:rsidRDefault="005A5873" w:rsidP="00B932F6">
      <w:pPr>
        <w:tabs>
          <w:tab w:val="center" w:pos="2880"/>
          <w:tab w:val="center" w:pos="4410"/>
          <w:tab w:val="center" w:pos="5670"/>
        </w:tabs>
        <w:rPr>
          <w:sz w:val="28"/>
          <w:szCs w:val="28"/>
        </w:rPr>
      </w:pPr>
      <w:r w:rsidRPr="00B932F6">
        <w:rPr>
          <w:sz w:val="28"/>
          <w:szCs w:val="28"/>
        </w:rPr>
        <w:t xml:space="preserve">Was there </w:t>
      </w:r>
      <w:r w:rsidRPr="00B932F6">
        <w:rPr>
          <w:sz w:val="28"/>
          <w:szCs w:val="28"/>
          <w:u w:val="single"/>
        </w:rPr>
        <w:t xml:space="preserve">something you really </w:t>
      </w:r>
      <w:r>
        <w:rPr>
          <w:sz w:val="28"/>
          <w:szCs w:val="28"/>
          <w:u w:val="single"/>
        </w:rPr>
        <w:t xml:space="preserve">did not </w:t>
      </w:r>
      <w:r w:rsidRPr="00B932F6">
        <w:rPr>
          <w:sz w:val="28"/>
          <w:szCs w:val="28"/>
          <w:u w:val="single"/>
        </w:rPr>
        <w:t>like</w:t>
      </w:r>
      <w:r w:rsidRPr="00B932F6">
        <w:rPr>
          <w:sz w:val="28"/>
          <w:szCs w:val="28"/>
        </w:rPr>
        <w:t xml:space="preserve"> about</w:t>
      </w:r>
      <w:r>
        <w:rPr>
          <w:sz w:val="28"/>
          <w:szCs w:val="28"/>
        </w:rPr>
        <w:t xml:space="preserve"> either</w:t>
      </w:r>
      <w:r w:rsidRPr="00B932F6">
        <w:rPr>
          <w:sz w:val="28"/>
          <w:szCs w:val="28"/>
        </w:rPr>
        <w:t xml:space="preserve"> of the programs? </w:t>
      </w:r>
    </w:p>
    <w:p w:rsidR="005A5873" w:rsidRDefault="005A5873" w:rsidP="00B932F6">
      <w:pPr>
        <w:tabs>
          <w:tab w:val="center" w:pos="2880"/>
          <w:tab w:val="center" w:pos="4410"/>
          <w:tab w:val="center" w:pos="5670"/>
        </w:tabs>
        <w:rPr>
          <w:b/>
          <w:sz w:val="22"/>
          <w:szCs w:val="22"/>
        </w:rPr>
      </w:pPr>
    </w:p>
    <w:p w:rsidR="005A5873" w:rsidRPr="009A3247" w:rsidRDefault="005A5873" w:rsidP="00B932F6">
      <w:pPr>
        <w:tabs>
          <w:tab w:val="center" w:pos="2880"/>
          <w:tab w:val="center" w:pos="4410"/>
          <w:tab w:val="center" w:pos="5670"/>
        </w:tabs>
        <w:rPr>
          <w:b/>
          <w:sz w:val="22"/>
          <w:szCs w:val="22"/>
        </w:rPr>
      </w:pPr>
      <w:r>
        <w:rPr>
          <w:b/>
          <w:sz w:val="22"/>
          <w:szCs w:val="22"/>
        </w:rPr>
        <w:t>Program #1:</w:t>
      </w:r>
    </w:p>
    <w:p w:rsidR="005A5873" w:rsidRPr="009A3247" w:rsidRDefault="005A5873" w:rsidP="00B932F6">
      <w:pPr>
        <w:tabs>
          <w:tab w:val="center" w:pos="2880"/>
          <w:tab w:val="center" w:pos="4410"/>
          <w:tab w:val="center" w:pos="5670"/>
        </w:tabs>
        <w:rPr>
          <w:sz w:val="22"/>
          <w:szCs w:val="22"/>
        </w:rPr>
      </w:pPr>
      <w:r w:rsidRPr="009A3247">
        <w:rPr>
          <w:sz w:val="22"/>
          <w:szCs w:val="22"/>
        </w:rPr>
        <w:t>______________________________________________________________________________</w:t>
      </w:r>
    </w:p>
    <w:p w:rsidR="005A5873" w:rsidRDefault="005A5873" w:rsidP="00B932F6">
      <w:pPr>
        <w:tabs>
          <w:tab w:val="center" w:pos="2880"/>
          <w:tab w:val="center" w:pos="4410"/>
          <w:tab w:val="center" w:pos="5670"/>
        </w:tabs>
        <w:rPr>
          <w:b/>
          <w:sz w:val="22"/>
          <w:szCs w:val="22"/>
        </w:rPr>
      </w:pPr>
    </w:p>
    <w:p w:rsidR="005A5873" w:rsidRPr="009A3247" w:rsidRDefault="005A5873" w:rsidP="00B932F6">
      <w:pPr>
        <w:tabs>
          <w:tab w:val="center" w:pos="2880"/>
          <w:tab w:val="center" w:pos="4410"/>
          <w:tab w:val="center" w:pos="5670"/>
        </w:tabs>
        <w:rPr>
          <w:b/>
          <w:sz w:val="22"/>
          <w:szCs w:val="22"/>
        </w:rPr>
      </w:pPr>
      <w:r>
        <w:rPr>
          <w:b/>
          <w:sz w:val="22"/>
          <w:szCs w:val="22"/>
        </w:rPr>
        <w:t>Program #2:</w:t>
      </w:r>
    </w:p>
    <w:p w:rsidR="005A5873" w:rsidRPr="009A3247" w:rsidRDefault="005A5873" w:rsidP="00B932F6">
      <w:pPr>
        <w:tabs>
          <w:tab w:val="center" w:pos="2880"/>
          <w:tab w:val="center" w:pos="4410"/>
          <w:tab w:val="center" w:pos="5670"/>
        </w:tabs>
        <w:rPr>
          <w:sz w:val="22"/>
          <w:szCs w:val="22"/>
        </w:rPr>
      </w:pPr>
      <w:r w:rsidRPr="009A3247">
        <w:rPr>
          <w:sz w:val="22"/>
          <w:szCs w:val="22"/>
        </w:rPr>
        <w:t>______________________________________________________________________________</w:t>
      </w:r>
    </w:p>
    <w:p w:rsidR="005A5873" w:rsidRDefault="005A5873" w:rsidP="00B932F6">
      <w:pPr>
        <w:tabs>
          <w:tab w:val="center" w:pos="2880"/>
          <w:tab w:val="center" w:pos="4410"/>
          <w:tab w:val="center" w:pos="5670"/>
        </w:tabs>
        <w:rPr>
          <w:sz w:val="22"/>
          <w:szCs w:val="22"/>
        </w:rPr>
      </w:pPr>
    </w:p>
    <w:p w:rsidR="005A5873" w:rsidRPr="009A3247" w:rsidRDefault="005A5873" w:rsidP="00B932F6">
      <w:pPr>
        <w:tabs>
          <w:tab w:val="center" w:pos="2880"/>
          <w:tab w:val="center" w:pos="4410"/>
          <w:tab w:val="center" w:pos="5670"/>
        </w:tabs>
        <w:rPr>
          <w:sz w:val="22"/>
          <w:szCs w:val="22"/>
        </w:rPr>
      </w:pPr>
    </w:p>
    <w:p w:rsidR="005A5873" w:rsidRDefault="005A5873">
      <w:pPr>
        <w:overflowPunct/>
        <w:autoSpaceDE/>
        <w:autoSpaceDN/>
        <w:adjustRightInd/>
        <w:textAlignment w:val="auto"/>
        <w:rPr>
          <w:sz w:val="22"/>
          <w:szCs w:val="22"/>
        </w:rPr>
      </w:pPr>
    </w:p>
    <w:p w:rsidR="005A5873" w:rsidRDefault="005A5873">
      <w:pPr>
        <w:overflowPunct/>
        <w:autoSpaceDE/>
        <w:autoSpaceDN/>
        <w:adjustRightInd/>
        <w:textAlignment w:val="auto"/>
        <w:rPr>
          <w:sz w:val="22"/>
          <w:szCs w:val="22"/>
        </w:rPr>
        <w:sectPr w:rsidR="005A5873" w:rsidSect="00BA1566">
          <w:headerReference w:type="default" r:id="rId28"/>
          <w:type w:val="continuous"/>
          <w:pgSz w:w="12240" w:h="15840"/>
          <w:pgMar w:top="1440" w:right="1800" w:bottom="1440" w:left="1800" w:header="720" w:footer="720" w:gutter="0"/>
          <w:cols w:space="720"/>
          <w:docGrid w:linePitch="360"/>
        </w:sectPr>
      </w:pPr>
    </w:p>
    <w:p w:rsidR="005A5873" w:rsidRDefault="005A5873" w:rsidP="00BA1566">
      <w:pPr>
        <w:pStyle w:val="Heading3"/>
      </w:pPr>
      <w:bookmarkStart w:id="16" w:name="_Toc282757498"/>
      <w:r>
        <w:t xml:space="preserve">Part VI </w:t>
      </w:r>
      <w:r w:rsidRPr="00F84F22">
        <w:rPr>
          <w:rFonts w:ascii="Times New Roman" w:hAnsi="Times New Roman" w:cs="Times New Roman"/>
          <w:sz w:val="28"/>
          <w:szCs w:val="28"/>
        </w:rPr>
        <w:t>–</w:t>
      </w:r>
      <w:r>
        <w:t>Typing Test</w:t>
      </w:r>
      <w:bookmarkEnd w:id="16"/>
    </w:p>
    <w:p w:rsidR="005A5873" w:rsidRDefault="005A5873" w:rsidP="00BA1566">
      <w:pPr>
        <w:overflowPunct/>
        <w:autoSpaceDE/>
        <w:autoSpaceDN/>
        <w:adjustRightInd/>
        <w:textAlignment w:val="auto"/>
        <w:rPr>
          <w:sz w:val="22"/>
          <w:szCs w:val="22"/>
        </w:rPr>
      </w:pPr>
    </w:p>
    <w:p w:rsidR="005A5873" w:rsidRPr="000C5D8A" w:rsidRDefault="005A5873" w:rsidP="00BA1566">
      <w:pPr>
        <w:pBdr>
          <w:top w:val="single" w:sz="4" w:space="1" w:color="auto"/>
          <w:left w:val="single" w:sz="4" w:space="4" w:color="auto"/>
          <w:bottom w:val="single" w:sz="4" w:space="1" w:color="auto"/>
          <w:right w:val="single" w:sz="4" w:space="4" w:color="auto"/>
        </w:pBdr>
        <w:overflowPunct/>
        <w:autoSpaceDE/>
        <w:autoSpaceDN/>
        <w:adjustRightInd/>
        <w:textAlignment w:val="auto"/>
        <w:rPr>
          <w:i/>
          <w:sz w:val="22"/>
          <w:szCs w:val="22"/>
        </w:rPr>
      </w:pPr>
      <w:r>
        <w:rPr>
          <w:sz w:val="22"/>
          <w:szCs w:val="22"/>
        </w:rPr>
        <w:t xml:space="preserve">Facilitator:  </w:t>
      </w:r>
      <w:r w:rsidRPr="00AE7C2C">
        <w:rPr>
          <w:i/>
          <w:sz w:val="22"/>
          <w:szCs w:val="22"/>
        </w:rPr>
        <w:t>Now we’d like to have you type a paragraph by typing it in this typing program.</w:t>
      </w:r>
    </w:p>
    <w:p w:rsidR="005A5873" w:rsidRPr="000C5D8A" w:rsidRDefault="005A5873" w:rsidP="00BA1566">
      <w:pPr>
        <w:pBdr>
          <w:top w:val="single" w:sz="4" w:space="1" w:color="auto"/>
          <w:left w:val="single" w:sz="4" w:space="4" w:color="auto"/>
          <w:bottom w:val="single" w:sz="4" w:space="1" w:color="auto"/>
          <w:right w:val="single" w:sz="4" w:space="4" w:color="auto"/>
        </w:pBdr>
        <w:overflowPunct/>
        <w:autoSpaceDE/>
        <w:autoSpaceDN/>
        <w:adjustRightInd/>
        <w:textAlignment w:val="auto"/>
        <w:rPr>
          <w:i/>
          <w:sz w:val="22"/>
          <w:szCs w:val="22"/>
        </w:rPr>
      </w:pPr>
    </w:p>
    <w:p w:rsidR="005A5873" w:rsidRPr="000C5D8A" w:rsidRDefault="005A5873" w:rsidP="00BA1566">
      <w:pPr>
        <w:pBdr>
          <w:top w:val="single" w:sz="4" w:space="1" w:color="auto"/>
          <w:left w:val="single" w:sz="4" w:space="4" w:color="auto"/>
          <w:bottom w:val="single" w:sz="4" w:space="1" w:color="auto"/>
          <w:right w:val="single" w:sz="4" w:space="4" w:color="auto"/>
        </w:pBdr>
        <w:overflowPunct/>
        <w:autoSpaceDE/>
        <w:autoSpaceDN/>
        <w:adjustRightInd/>
        <w:textAlignment w:val="auto"/>
        <w:rPr>
          <w:i/>
          <w:sz w:val="22"/>
          <w:szCs w:val="22"/>
        </w:rPr>
      </w:pPr>
      <w:r w:rsidRPr="00AE7C2C">
        <w:rPr>
          <w:i/>
          <w:sz w:val="22"/>
          <w:szCs w:val="22"/>
        </w:rPr>
        <w:t>I’m going to open the program on the laptop and enter your number. You will type as best as you can for 5 minutes. Look at the words at the top of the screen and type them in the box underneath. Don’t stop and try to correct any mistakes you make, just keep typing as well as you can for 5 minutes.</w:t>
      </w:r>
    </w:p>
    <w:p w:rsidR="005A5873" w:rsidRPr="000C5D8A" w:rsidRDefault="005A5873" w:rsidP="00BA1566">
      <w:pPr>
        <w:pBdr>
          <w:top w:val="single" w:sz="4" w:space="1" w:color="auto"/>
          <w:left w:val="single" w:sz="4" w:space="4" w:color="auto"/>
          <w:bottom w:val="single" w:sz="4" w:space="1" w:color="auto"/>
          <w:right w:val="single" w:sz="4" w:space="4" w:color="auto"/>
        </w:pBdr>
        <w:overflowPunct/>
        <w:autoSpaceDE/>
        <w:autoSpaceDN/>
        <w:adjustRightInd/>
        <w:textAlignment w:val="auto"/>
        <w:rPr>
          <w:i/>
          <w:sz w:val="22"/>
          <w:szCs w:val="22"/>
        </w:rPr>
      </w:pPr>
    </w:p>
    <w:p w:rsidR="005A5873" w:rsidRPr="000C5D8A" w:rsidRDefault="005A5873" w:rsidP="00BA1566">
      <w:pPr>
        <w:pBdr>
          <w:top w:val="single" w:sz="4" w:space="1" w:color="auto"/>
          <w:left w:val="single" w:sz="4" w:space="4" w:color="auto"/>
          <w:bottom w:val="single" w:sz="4" w:space="1" w:color="auto"/>
          <w:right w:val="single" w:sz="4" w:space="4" w:color="auto"/>
        </w:pBdr>
        <w:overflowPunct/>
        <w:autoSpaceDE/>
        <w:autoSpaceDN/>
        <w:adjustRightInd/>
        <w:textAlignment w:val="auto"/>
        <w:rPr>
          <w:i/>
          <w:sz w:val="22"/>
          <w:szCs w:val="22"/>
        </w:rPr>
      </w:pPr>
      <w:r w:rsidRPr="00AE7C2C">
        <w:rPr>
          <w:i/>
          <w:sz w:val="22"/>
          <w:szCs w:val="22"/>
        </w:rPr>
        <w:t>When you are ready, press the button to begin.</w:t>
      </w:r>
    </w:p>
    <w:p w:rsidR="005A5873" w:rsidRDefault="005A5873" w:rsidP="00BA1566">
      <w:pPr>
        <w:overflowPunct/>
        <w:autoSpaceDE/>
        <w:autoSpaceDN/>
        <w:adjustRightInd/>
        <w:textAlignment w:val="auto"/>
        <w:rPr>
          <w:sz w:val="22"/>
          <w:szCs w:val="22"/>
        </w:rPr>
      </w:pPr>
    </w:p>
    <w:p w:rsidR="005A5873" w:rsidRDefault="005A5873" w:rsidP="00BA1566">
      <w:pPr>
        <w:overflowPunct/>
        <w:autoSpaceDE/>
        <w:autoSpaceDN/>
        <w:adjustRightInd/>
        <w:textAlignment w:val="auto"/>
        <w:rPr>
          <w:sz w:val="22"/>
          <w:szCs w:val="22"/>
        </w:rPr>
      </w:pPr>
    </w:p>
    <w:p w:rsidR="005A5873" w:rsidRDefault="005A5873" w:rsidP="00BA1566">
      <w:pPr>
        <w:overflowPunct/>
        <w:autoSpaceDE/>
        <w:autoSpaceDN/>
        <w:adjustRightInd/>
        <w:textAlignment w:val="auto"/>
        <w:rPr>
          <w:sz w:val="22"/>
          <w:szCs w:val="22"/>
        </w:rPr>
      </w:pPr>
      <w:r>
        <w:rPr>
          <w:sz w:val="22"/>
          <w:szCs w:val="22"/>
        </w:rPr>
        <w:t>Typing test program sample image:</w:t>
      </w:r>
    </w:p>
    <w:p w:rsidR="005A5873" w:rsidRDefault="005A5873" w:rsidP="00BA1566">
      <w:pPr>
        <w:overflowPunct/>
        <w:autoSpaceDE/>
        <w:autoSpaceDN/>
        <w:adjustRightInd/>
        <w:textAlignment w:val="auto"/>
        <w:rPr>
          <w:sz w:val="22"/>
          <w:szCs w:val="22"/>
        </w:rPr>
      </w:pPr>
    </w:p>
    <w:p w:rsidR="005A5873" w:rsidRDefault="005A5873" w:rsidP="00BA1566">
      <w:pPr>
        <w:overflowPunct/>
        <w:autoSpaceDE/>
        <w:autoSpaceDN/>
        <w:adjustRightInd/>
        <w:jc w:val="center"/>
        <w:textAlignment w:val="auto"/>
        <w:rPr>
          <w:sz w:val="22"/>
          <w:szCs w:val="22"/>
        </w:rPr>
      </w:pPr>
      <w:r w:rsidRPr="00EA251E">
        <w:rPr>
          <w:noProof/>
          <w:sz w:val="22"/>
          <w:szCs w:val="22"/>
        </w:rPr>
        <w:pict>
          <v:shape id="Picture 11" o:spid="_x0000_i1106" type="#_x0000_t75" alt="Grade 4 Typing.png" style="width:399pt;height:290.25pt;visibility:visible">
            <v:imagedata r:id="rId29" o:title=""/>
          </v:shape>
        </w:pict>
      </w:r>
    </w:p>
    <w:p w:rsidR="005A5873" w:rsidRPr="001C5CC9" w:rsidRDefault="005A5873" w:rsidP="00BA1566">
      <w:pPr>
        <w:rPr>
          <w:sz w:val="22"/>
          <w:szCs w:val="22"/>
        </w:rPr>
      </w:pPr>
    </w:p>
    <w:p w:rsidR="005A5873" w:rsidRPr="001C5CC9" w:rsidRDefault="005A5873" w:rsidP="00BA1566">
      <w:pPr>
        <w:rPr>
          <w:sz w:val="22"/>
          <w:szCs w:val="22"/>
        </w:rPr>
      </w:pPr>
    </w:p>
    <w:p w:rsidR="005A5873" w:rsidRPr="00B0691D" w:rsidRDefault="005A5873" w:rsidP="00BA1566">
      <w:pPr>
        <w:rPr>
          <w:i/>
        </w:rPr>
      </w:pPr>
      <w:r w:rsidRPr="00B0691D">
        <w:rPr>
          <w:i/>
        </w:rPr>
        <w:t xml:space="preserve">Complete typing passage: </w:t>
      </w:r>
    </w:p>
    <w:p w:rsidR="005A5873" w:rsidRDefault="005A5873" w:rsidP="00BA1566"/>
    <w:p w:rsidR="005A5873" w:rsidRDefault="005A5873" w:rsidP="00BA1566">
      <w:r>
        <w:t xml:space="preserve">People who lived 200 years ago did not have the things we have today. Back then, they did not see cars on the streets or planes in the air. </w:t>
      </w:r>
    </w:p>
    <w:p w:rsidR="005A5873" w:rsidRDefault="005A5873" w:rsidP="00BA1566"/>
    <w:p w:rsidR="005A5873" w:rsidRDefault="005A5873" w:rsidP="00BA1566">
      <w:r>
        <w:t>They did not have cell phones or music players that fit in their pockets. They did not have TV to watch or computers to read or type on.</w:t>
      </w:r>
    </w:p>
    <w:p w:rsidR="005A5873" w:rsidRDefault="005A5873" w:rsidP="00BA1566"/>
    <w:p w:rsidR="005A5873" w:rsidRDefault="005A5873" w:rsidP="00BA1566">
      <w:r>
        <w:t xml:space="preserve">What would it be like to live in that time? With no car, you would walk to the store to buy food. You would walk or ride a bike to see a friend. To go on a long trip, you would ride a horse, sit in a buggy, or take a train. Most people did not travel very far at all. </w:t>
      </w:r>
    </w:p>
    <w:p w:rsidR="005A5873" w:rsidRDefault="005A5873" w:rsidP="00BA1566"/>
    <w:p w:rsidR="005A5873" w:rsidRDefault="005A5873" w:rsidP="00BA1566">
      <w:r>
        <w:t xml:space="preserve">With no phone or computer, it would take longer to send a note to a friend or to your family. You would write letters with a pen and some ink, then you would have to mail the letter. It could take days or weeks to get where you sent it! </w:t>
      </w:r>
    </w:p>
    <w:p w:rsidR="005A5873" w:rsidRDefault="005A5873" w:rsidP="00BA1566"/>
    <w:p w:rsidR="005A5873" w:rsidRDefault="005A5873" w:rsidP="00BA1566">
      <w:r>
        <w:t>With no TV, you might spend more time reading books or playing outside. You would go to a play or a concert to hear music.</w:t>
      </w:r>
    </w:p>
    <w:p w:rsidR="005A5873" w:rsidRDefault="005A5873" w:rsidP="00BA1566"/>
    <w:p w:rsidR="005A5873" w:rsidRDefault="005A5873" w:rsidP="00BA1566">
      <w:r>
        <w:t xml:space="preserve">A lot of people like to think the slower pace of life 200 years ago would be a nice way to live. But other people do not think they would like to live with the old, slower ways of travel, of visiting with friends or family, or of having fun. </w:t>
      </w:r>
    </w:p>
    <w:p w:rsidR="005A5873" w:rsidRDefault="005A5873" w:rsidP="00BA1566"/>
    <w:p w:rsidR="005A5873" w:rsidRDefault="005A5873" w:rsidP="00BA1566">
      <w:r>
        <w:t xml:space="preserve">Some people think instead they would like to live in the future. What kinds of changes do you think there will be 200 years from now? </w:t>
      </w:r>
    </w:p>
    <w:p w:rsidR="005A5873" w:rsidRDefault="005A5873" w:rsidP="00BA1566"/>
    <w:p w:rsidR="005A5873" w:rsidRDefault="005A5873" w:rsidP="00BA1566">
      <w:r>
        <w:t xml:space="preserve">Do you think we will still travel in cars and planes, or in something else? How will we listen to music or send notes to our friends? What kinds of games will we play? There can be a lot of changes in the next 200 years, just as there have been in the last 200 years. </w:t>
      </w:r>
    </w:p>
    <w:p w:rsidR="005A5873" w:rsidRDefault="005A5873">
      <w:pPr>
        <w:overflowPunct/>
        <w:autoSpaceDE/>
        <w:autoSpaceDN/>
        <w:adjustRightInd/>
        <w:textAlignment w:val="auto"/>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Pr="009B6239" w:rsidRDefault="005A5873" w:rsidP="009B6239">
      <w:pPr>
        <w:rPr>
          <w:sz w:val="22"/>
          <w:szCs w:val="22"/>
        </w:rPr>
      </w:pPr>
    </w:p>
    <w:p w:rsidR="005A5873" w:rsidRDefault="005A5873" w:rsidP="00B0691D">
      <w:pPr>
        <w:overflowPunct/>
        <w:autoSpaceDE/>
        <w:autoSpaceDN/>
        <w:adjustRightInd/>
        <w:textAlignment w:val="auto"/>
        <w:rPr>
          <w:sz w:val="22"/>
          <w:szCs w:val="22"/>
        </w:rPr>
      </w:pPr>
    </w:p>
    <w:sectPr w:rsidR="005A5873" w:rsidSect="00F1253F">
      <w:headerReference w:type="default" r:id="rId30"/>
      <w:pgSz w:w="12240" w:h="15840"/>
      <w:pgMar w:top="1440" w:right="1800" w:bottom="1440" w:left="180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873" w:rsidRDefault="005A5873">
      <w:r>
        <w:separator/>
      </w:r>
    </w:p>
  </w:endnote>
  <w:endnote w:type="continuationSeparator" w:id="0">
    <w:p w:rsidR="005A5873" w:rsidRDefault="005A58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73" w:rsidRDefault="005A5873" w:rsidP="00D152CC">
    <w:pPr>
      <w:pStyle w:val="Footer"/>
      <w:tabs>
        <w:tab w:val="left" w:pos="85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73" w:rsidRDefault="005A5873" w:rsidP="003A25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5873" w:rsidRDefault="005A58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73" w:rsidRDefault="005A5873" w:rsidP="00EA251E">
    <w:pPr>
      <w:pStyle w:val="Footer"/>
      <w:pBdr>
        <w:top w:val="thinThickSmallGap" w:sz="24" w:space="1" w:color="622423"/>
      </w:pBdr>
      <w:tabs>
        <w:tab w:val="clear" w:pos="4320"/>
        <w:tab w:val="clear" w:pos="8640"/>
        <w:tab w:val="right" w:pos="14400"/>
      </w:tabs>
      <w:rPr>
        <w:rFonts w:ascii="Cambria" w:hAnsi="Cambria"/>
      </w:rPr>
    </w:pPr>
    <w:r>
      <w:rPr>
        <w:rFonts w:ascii="Cambria" w:hAnsi="Cambria"/>
      </w:rPr>
      <w:t>NAEP Grade 4 WCBA Usability Study</w:t>
    </w:r>
    <w:r>
      <w:rPr>
        <w:rFonts w:ascii="Cambria" w:hAnsi="Cambria"/>
      </w:rPr>
      <w:tab/>
      <w:t xml:space="preserve">Page </w:t>
    </w:r>
    <w:fldSimple w:instr=" PAGE   \* MERGEFORMAT ">
      <w:r w:rsidRPr="005F0482">
        <w:rPr>
          <w:rFonts w:ascii="Cambria" w:hAnsi="Cambria"/>
          <w:noProof/>
        </w:rPr>
        <w:t>27</w:t>
      </w:r>
    </w:fldSimple>
  </w:p>
  <w:p w:rsidR="005A5873" w:rsidRDefault="005A58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873" w:rsidRDefault="005A5873">
      <w:r>
        <w:separator/>
      </w:r>
    </w:p>
  </w:footnote>
  <w:footnote w:type="continuationSeparator" w:id="0">
    <w:p w:rsidR="005A5873" w:rsidRDefault="005A5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73" w:rsidRPr="00424AAF" w:rsidRDefault="005A5873" w:rsidP="00B0620B">
    <w:pPr>
      <w:pStyle w:val="Header"/>
      <w:tabs>
        <w:tab w:val="clear" w:pos="4320"/>
        <w:tab w:val="clear" w:pos="8640"/>
        <w:tab w:val="left" w:pos="4590"/>
        <w:tab w:val="right" w:pos="12870"/>
      </w:tabs>
      <w:rPr>
        <w:rFonts w:ascii="Calibri" w:hAnsi="Calibri"/>
        <w:sz w:val="22"/>
        <w:szCs w:val="22"/>
      </w:rPr>
    </w:pPr>
    <w:r>
      <w:rPr>
        <w:rFonts w:ascii="Calibri" w:hAnsi="Calibri"/>
        <w:sz w:val="22"/>
        <w:szCs w:val="22"/>
      </w:rPr>
      <w:t xml:space="preserve">Part I </w:t>
    </w:r>
    <w:r w:rsidRPr="00B0620B">
      <w:rPr>
        <w:rFonts w:ascii="Calibri" w:hAnsi="Calibri"/>
        <w:sz w:val="22"/>
        <w:szCs w:val="22"/>
      </w:rPr>
      <w:t>—</w:t>
    </w:r>
    <w:r>
      <w:rPr>
        <w:rFonts w:ascii="Calibri" w:hAnsi="Calibri"/>
        <w:sz w:val="22"/>
        <w:szCs w:val="22"/>
      </w:rPr>
      <w:t xml:space="preserve"> Welcome and Background Information</w:t>
    </w:r>
    <w:r w:rsidRPr="00424AAF">
      <w:rPr>
        <w:rFonts w:ascii="Calibri" w:hAnsi="Calibri"/>
        <w:sz w:val="22"/>
        <w:szCs w:val="22"/>
      </w:rPr>
      <w:tab/>
    </w:r>
    <w:r>
      <w:rPr>
        <w:rFonts w:ascii="Calibri" w:hAnsi="Calibri"/>
        <w:sz w:val="22"/>
        <w:szCs w:val="22"/>
      </w:rPr>
      <w:tab/>
      <w:t xml:space="preserve"> _____ </w:t>
    </w:r>
    <w:r w:rsidRPr="00424AAF">
      <w:rPr>
        <w:rFonts w:ascii="Calibri" w:hAnsi="Calibri"/>
        <w:sz w:val="22"/>
        <w:szCs w:val="22"/>
      </w:rPr>
      <w:t>Participant # _______</w:t>
    </w:r>
  </w:p>
  <w:p w:rsidR="005A5873" w:rsidRDefault="005A587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73" w:rsidRPr="00424AAF" w:rsidRDefault="005A5873" w:rsidP="00DE7C5D">
    <w:pPr>
      <w:pStyle w:val="Header"/>
      <w:tabs>
        <w:tab w:val="clear" w:pos="4320"/>
        <w:tab w:val="left" w:pos="4050"/>
        <w:tab w:val="left" w:pos="4590"/>
      </w:tabs>
      <w:rPr>
        <w:rFonts w:ascii="Calibri" w:hAnsi="Calibri"/>
        <w:sz w:val="22"/>
        <w:szCs w:val="22"/>
      </w:rPr>
    </w:pPr>
    <w:r>
      <w:rPr>
        <w:rFonts w:ascii="Calibri" w:hAnsi="Calibri"/>
        <w:sz w:val="22"/>
        <w:szCs w:val="22"/>
      </w:rPr>
      <w:t xml:space="preserve">Part VI </w:t>
    </w:r>
    <w:r w:rsidRPr="009B6239">
      <w:rPr>
        <w:rFonts w:ascii="Calibri" w:hAnsi="Calibri"/>
        <w:sz w:val="22"/>
        <w:szCs w:val="22"/>
      </w:rPr>
      <w:t>–</w:t>
    </w:r>
    <w:r>
      <w:rPr>
        <w:rFonts w:ascii="Calibri" w:hAnsi="Calibri"/>
        <w:sz w:val="22"/>
        <w:szCs w:val="22"/>
      </w:rPr>
      <w:t xml:space="preserve"> Typing Test </w:t>
    </w:r>
    <w:r>
      <w:rPr>
        <w:rFonts w:ascii="Calibri" w:hAnsi="Calibri"/>
        <w:sz w:val="22"/>
        <w:szCs w:val="22"/>
      </w:rPr>
      <w:tab/>
    </w:r>
    <w:r>
      <w:rPr>
        <w:rFonts w:ascii="Calibri" w:hAnsi="Calibri"/>
        <w:sz w:val="22"/>
        <w:szCs w:val="22"/>
      </w:rPr>
      <w:tab/>
    </w:r>
    <w:r>
      <w:rPr>
        <w:rFonts w:ascii="Calibri" w:hAnsi="Calibri"/>
        <w:sz w:val="22"/>
        <w:szCs w:val="22"/>
      </w:rPr>
      <w:tab/>
    </w:r>
    <w:r w:rsidRPr="00424AAF">
      <w:rPr>
        <w:rFonts w:ascii="Calibri" w:hAnsi="Calibri"/>
        <w:sz w:val="22"/>
        <w:szCs w:val="22"/>
      </w:rPr>
      <w:t>Participant # 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73" w:rsidRPr="00424AAF" w:rsidRDefault="005A5873" w:rsidP="0047563F">
    <w:pPr>
      <w:pStyle w:val="Header"/>
      <w:tabs>
        <w:tab w:val="clear" w:pos="4320"/>
        <w:tab w:val="clear" w:pos="8640"/>
        <w:tab w:val="left" w:pos="4590"/>
        <w:tab w:val="right" w:pos="12870"/>
      </w:tabs>
      <w:rPr>
        <w:rFonts w:ascii="Calibri" w:hAnsi="Calibri"/>
        <w:sz w:val="22"/>
        <w:szCs w:val="22"/>
      </w:rPr>
    </w:pPr>
    <w:r>
      <w:rPr>
        <w:rFonts w:ascii="Calibri" w:hAnsi="Calibri"/>
        <w:sz w:val="22"/>
        <w:szCs w:val="22"/>
      </w:rPr>
      <w:t xml:space="preserve">Part II </w:t>
    </w:r>
    <w:r w:rsidRPr="00B0620B">
      <w:rPr>
        <w:rFonts w:ascii="Calibri" w:hAnsi="Calibri"/>
        <w:sz w:val="22"/>
        <w:szCs w:val="22"/>
      </w:rPr>
      <w:t>—</w:t>
    </w:r>
    <w:r>
      <w:rPr>
        <w:rFonts w:ascii="Calibri" w:hAnsi="Calibri"/>
        <w:sz w:val="22"/>
        <w:szCs w:val="22"/>
      </w:rPr>
      <w:t xml:space="preserve"> Student Oral Survey</w:t>
    </w:r>
    <w:r w:rsidRPr="00424AAF">
      <w:rPr>
        <w:rFonts w:ascii="Calibri" w:hAnsi="Calibri"/>
        <w:sz w:val="22"/>
        <w:szCs w:val="22"/>
      </w:rPr>
      <w:tab/>
    </w:r>
    <w:r>
      <w:rPr>
        <w:rFonts w:ascii="Calibri" w:hAnsi="Calibri"/>
        <w:sz w:val="22"/>
        <w:szCs w:val="22"/>
      </w:rPr>
      <w:tab/>
      <w:t xml:space="preserve"> _____ </w:t>
    </w:r>
    <w:r w:rsidRPr="00424AAF">
      <w:rPr>
        <w:rFonts w:ascii="Calibri" w:hAnsi="Calibri"/>
        <w:sz w:val="22"/>
        <w:szCs w:val="22"/>
      </w:rPr>
      <w:t>Participant # _______</w:t>
    </w:r>
  </w:p>
  <w:p w:rsidR="005A5873" w:rsidRPr="00E54D45" w:rsidRDefault="005A5873" w:rsidP="003A25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73" w:rsidRPr="00424AAF" w:rsidRDefault="005A5873" w:rsidP="0047563F">
    <w:pPr>
      <w:pStyle w:val="Header"/>
      <w:tabs>
        <w:tab w:val="clear" w:pos="4320"/>
        <w:tab w:val="clear" w:pos="8640"/>
        <w:tab w:val="left" w:pos="4590"/>
        <w:tab w:val="right" w:pos="12870"/>
      </w:tabs>
      <w:rPr>
        <w:rFonts w:ascii="Calibri" w:hAnsi="Calibri"/>
        <w:sz w:val="22"/>
        <w:szCs w:val="22"/>
      </w:rPr>
    </w:pPr>
    <w:r>
      <w:rPr>
        <w:rFonts w:ascii="Calibri" w:hAnsi="Calibri"/>
        <w:sz w:val="22"/>
        <w:szCs w:val="22"/>
      </w:rPr>
      <w:t xml:space="preserve">Part III </w:t>
    </w:r>
    <w:r w:rsidRPr="00B0620B">
      <w:rPr>
        <w:rFonts w:ascii="Calibri" w:hAnsi="Calibri"/>
        <w:sz w:val="22"/>
        <w:szCs w:val="22"/>
      </w:rPr>
      <w:t>—</w:t>
    </w:r>
    <w:r>
      <w:rPr>
        <w:rFonts w:ascii="Calibri" w:hAnsi="Calibri"/>
        <w:sz w:val="22"/>
        <w:szCs w:val="22"/>
      </w:rPr>
      <w:t xml:space="preserve"> Student Paper Design Preference</w:t>
    </w:r>
    <w:r w:rsidRPr="00424AAF">
      <w:rPr>
        <w:rFonts w:ascii="Calibri" w:hAnsi="Calibri"/>
        <w:sz w:val="22"/>
        <w:szCs w:val="22"/>
      </w:rPr>
      <w:tab/>
    </w:r>
    <w:r>
      <w:rPr>
        <w:rFonts w:ascii="Calibri" w:hAnsi="Calibri"/>
        <w:sz w:val="22"/>
        <w:szCs w:val="22"/>
      </w:rPr>
      <w:tab/>
      <w:t xml:space="preserve"> _____ </w:t>
    </w:r>
    <w:r w:rsidRPr="00424AAF">
      <w:rPr>
        <w:rFonts w:ascii="Calibri" w:hAnsi="Calibri"/>
        <w:sz w:val="22"/>
        <w:szCs w:val="22"/>
      </w:rPr>
      <w:t>Participant # _______</w:t>
    </w:r>
  </w:p>
  <w:p w:rsidR="005A5873" w:rsidRPr="00E54D45" w:rsidRDefault="005A5873" w:rsidP="003A25A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73" w:rsidRPr="00424AAF" w:rsidRDefault="005A5873" w:rsidP="0047563F">
    <w:pPr>
      <w:pStyle w:val="Header"/>
      <w:tabs>
        <w:tab w:val="clear" w:pos="4320"/>
        <w:tab w:val="clear" w:pos="8640"/>
        <w:tab w:val="left" w:pos="4590"/>
        <w:tab w:val="right" w:pos="12870"/>
      </w:tabs>
      <w:rPr>
        <w:rFonts w:ascii="Calibri" w:hAnsi="Calibri"/>
        <w:sz w:val="22"/>
        <w:szCs w:val="22"/>
      </w:rPr>
    </w:pPr>
    <w:r>
      <w:rPr>
        <w:rFonts w:ascii="Calibri" w:hAnsi="Calibri"/>
        <w:sz w:val="22"/>
        <w:szCs w:val="22"/>
      </w:rPr>
      <w:t>Part IV-A1. Student Tasks on Interface</w:t>
    </w:r>
    <w:r w:rsidRPr="00424AAF">
      <w:rPr>
        <w:rFonts w:ascii="Calibri" w:hAnsi="Calibri"/>
        <w:sz w:val="22"/>
        <w:szCs w:val="22"/>
      </w:rPr>
      <w:tab/>
    </w:r>
    <w:r>
      <w:rPr>
        <w:rFonts w:ascii="Calibri" w:hAnsi="Calibri"/>
        <w:sz w:val="22"/>
        <w:szCs w:val="22"/>
      </w:rPr>
      <w:tab/>
      <w:t xml:space="preserve">Design Reviewed _____ </w:t>
    </w:r>
    <w:r w:rsidRPr="00424AAF">
      <w:rPr>
        <w:rFonts w:ascii="Calibri" w:hAnsi="Calibri"/>
        <w:sz w:val="22"/>
        <w:szCs w:val="22"/>
      </w:rPr>
      <w:t>Participant # _______</w:t>
    </w:r>
  </w:p>
  <w:p w:rsidR="005A5873" w:rsidRPr="00E54D45" w:rsidRDefault="005A5873" w:rsidP="003A25A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73" w:rsidRPr="00424AAF" w:rsidRDefault="005A5873" w:rsidP="0047563F">
    <w:pPr>
      <w:pStyle w:val="Header"/>
      <w:tabs>
        <w:tab w:val="clear" w:pos="4320"/>
        <w:tab w:val="clear" w:pos="8640"/>
        <w:tab w:val="left" w:pos="4590"/>
        <w:tab w:val="right" w:pos="12870"/>
      </w:tabs>
      <w:rPr>
        <w:rFonts w:ascii="Calibri" w:hAnsi="Calibri"/>
        <w:sz w:val="22"/>
        <w:szCs w:val="22"/>
      </w:rPr>
    </w:pPr>
    <w:r>
      <w:rPr>
        <w:rFonts w:ascii="Calibri" w:hAnsi="Calibri"/>
        <w:sz w:val="22"/>
        <w:szCs w:val="22"/>
      </w:rPr>
      <w:t>Part IV-A1a. Background Questions</w:t>
    </w:r>
    <w:r w:rsidRPr="00424AAF">
      <w:rPr>
        <w:rFonts w:ascii="Calibri" w:hAnsi="Calibri"/>
        <w:sz w:val="22"/>
        <w:szCs w:val="22"/>
      </w:rPr>
      <w:tab/>
    </w:r>
    <w:r>
      <w:rPr>
        <w:rFonts w:ascii="Calibri" w:hAnsi="Calibri"/>
        <w:sz w:val="22"/>
        <w:szCs w:val="22"/>
      </w:rPr>
      <w:tab/>
      <w:t xml:space="preserve">Design Reviewed _____ </w:t>
    </w:r>
    <w:r w:rsidRPr="00424AAF">
      <w:rPr>
        <w:rFonts w:ascii="Calibri" w:hAnsi="Calibri"/>
        <w:sz w:val="22"/>
        <w:szCs w:val="22"/>
      </w:rPr>
      <w:t>Participant # _______</w:t>
    </w:r>
  </w:p>
  <w:p w:rsidR="005A5873" w:rsidRPr="00E54D45" w:rsidRDefault="005A5873" w:rsidP="003A25A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73" w:rsidRPr="00424AAF" w:rsidRDefault="005A5873" w:rsidP="0001512D">
    <w:pPr>
      <w:pStyle w:val="Header"/>
      <w:tabs>
        <w:tab w:val="clear" w:pos="4320"/>
        <w:tab w:val="left" w:pos="4590"/>
      </w:tabs>
      <w:rPr>
        <w:rFonts w:ascii="Calibri" w:hAnsi="Calibri"/>
        <w:sz w:val="22"/>
        <w:szCs w:val="22"/>
      </w:rPr>
    </w:pPr>
    <w:r>
      <w:rPr>
        <w:rFonts w:ascii="Calibri" w:hAnsi="Calibri"/>
        <w:sz w:val="22"/>
        <w:szCs w:val="22"/>
      </w:rPr>
      <w:t xml:space="preserve">Part IV-A2 </w:t>
    </w:r>
    <w:r w:rsidRPr="009B6239">
      <w:rPr>
        <w:rFonts w:ascii="Calibri" w:hAnsi="Calibri"/>
        <w:sz w:val="22"/>
        <w:szCs w:val="22"/>
      </w:rPr>
      <w:t>–</w:t>
    </w:r>
    <w:r>
      <w:rPr>
        <w:rFonts w:ascii="Calibri" w:hAnsi="Calibri"/>
        <w:sz w:val="22"/>
        <w:szCs w:val="22"/>
      </w:rPr>
      <w:t xml:space="preserve"> Student Survey</w:t>
    </w:r>
    <w:r w:rsidRPr="00424AAF">
      <w:rPr>
        <w:rFonts w:ascii="Calibri" w:hAnsi="Calibri"/>
        <w:sz w:val="22"/>
        <w:szCs w:val="22"/>
      </w:rPr>
      <w:tab/>
    </w:r>
    <w:r>
      <w:rPr>
        <w:rFonts w:ascii="Calibri" w:hAnsi="Calibri"/>
        <w:sz w:val="22"/>
        <w:szCs w:val="22"/>
      </w:rPr>
      <w:tab/>
      <w:t xml:space="preserve">Design Reviewed _____ </w:t>
    </w:r>
    <w:r w:rsidRPr="00424AAF">
      <w:rPr>
        <w:rFonts w:ascii="Calibri" w:hAnsi="Calibri"/>
        <w:sz w:val="22"/>
        <w:szCs w:val="22"/>
      </w:rPr>
      <w:t>Participant # _______</w:t>
    </w:r>
  </w:p>
  <w:p w:rsidR="005A5873" w:rsidRPr="00E54D45" w:rsidRDefault="005A5873" w:rsidP="003A25A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73" w:rsidRPr="00424AAF" w:rsidRDefault="005A5873" w:rsidP="0047563F">
    <w:pPr>
      <w:pStyle w:val="Header"/>
      <w:tabs>
        <w:tab w:val="clear" w:pos="4320"/>
        <w:tab w:val="clear" w:pos="8640"/>
        <w:tab w:val="left" w:pos="4590"/>
        <w:tab w:val="right" w:pos="12870"/>
      </w:tabs>
      <w:rPr>
        <w:rFonts w:ascii="Calibri" w:hAnsi="Calibri"/>
        <w:sz w:val="22"/>
        <w:szCs w:val="22"/>
      </w:rPr>
    </w:pPr>
    <w:r>
      <w:rPr>
        <w:rFonts w:ascii="Calibri" w:hAnsi="Calibri"/>
        <w:sz w:val="22"/>
        <w:szCs w:val="22"/>
      </w:rPr>
      <w:t xml:space="preserve">Part IV-B1 </w:t>
    </w:r>
    <w:r w:rsidRPr="009B6239">
      <w:rPr>
        <w:rFonts w:ascii="Calibri" w:hAnsi="Calibri"/>
        <w:sz w:val="22"/>
        <w:szCs w:val="22"/>
      </w:rPr>
      <w:t>–</w:t>
    </w:r>
    <w:r>
      <w:rPr>
        <w:rFonts w:ascii="Calibri" w:hAnsi="Calibri"/>
        <w:sz w:val="22"/>
        <w:szCs w:val="22"/>
      </w:rPr>
      <w:t xml:space="preserve"> Student Tasks on Interface Designs</w:t>
    </w:r>
    <w:r w:rsidRPr="00424AAF">
      <w:rPr>
        <w:rFonts w:ascii="Calibri" w:hAnsi="Calibri"/>
        <w:sz w:val="22"/>
        <w:szCs w:val="22"/>
      </w:rPr>
      <w:tab/>
    </w:r>
    <w:r>
      <w:rPr>
        <w:rFonts w:ascii="Calibri" w:hAnsi="Calibri"/>
        <w:sz w:val="22"/>
        <w:szCs w:val="22"/>
      </w:rPr>
      <w:tab/>
      <w:t xml:space="preserve">Design Reviewed _____ </w:t>
    </w:r>
    <w:r w:rsidRPr="00424AAF">
      <w:rPr>
        <w:rFonts w:ascii="Calibri" w:hAnsi="Calibri"/>
        <w:sz w:val="22"/>
        <w:szCs w:val="22"/>
      </w:rPr>
      <w:t>Participant # _______</w:t>
    </w:r>
  </w:p>
  <w:p w:rsidR="005A5873" w:rsidRPr="00E54D45" w:rsidRDefault="005A5873" w:rsidP="003A25A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73" w:rsidRPr="00424AAF" w:rsidRDefault="005A5873" w:rsidP="009530E4">
    <w:pPr>
      <w:pStyle w:val="Header"/>
      <w:tabs>
        <w:tab w:val="clear" w:pos="4320"/>
        <w:tab w:val="left" w:pos="4590"/>
      </w:tabs>
      <w:rPr>
        <w:rFonts w:ascii="Calibri" w:hAnsi="Calibri"/>
        <w:sz w:val="22"/>
        <w:szCs w:val="22"/>
      </w:rPr>
    </w:pPr>
    <w:r>
      <w:rPr>
        <w:rFonts w:ascii="Calibri" w:hAnsi="Calibri"/>
        <w:sz w:val="22"/>
        <w:szCs w:val="22"/>
      </w:rPr>
      <w:t xml:space="preserve">Part IV-B2 </w:t>
    </w:r>
    <w:r w:rsidRPr="009B6239">
      <w:rPr>
        <w:rFonts w:ascii="Calibri" w:hAnsi="Calibri"/>
        <w:sz w:val="22"/>
        <w:szCs w:val="22"/>
      </w:rPr>
      <w:t>–</w:t>
    </w:r>
    <w:r>
      <w:rPr>
        <w:rFonts w:ascii="Calibri" w:hAnsi="Calibri"/>
        <w:sz w:val="22"/>
        <w:szCs w:val="22"/>
      </w:rPr>
      <w:t xml:space="preserve"> Student Survey</w:t>
    </w:r>
    <w:r w:rsidRPr="00424AAF">
      <w:rPr>
        <w:rFonts w:ascii="Calibri" w:hAnsi="Calibri"/>
        <w:sz w:val="22"/>
        <w:szCs w:val="22"/>
      </w:rPr>
      <w:tab/>
    </w:r>
    <w:r>
      <w:rPr>
        <w:rFonts w:ascii="Calibri" w:hAnsi="Calibri"/>
        <w:sz w:val="22"/>
        <w:szCs w:val="22"/>
      </w:rPr>
      <w:tab/>
      <w:t xml:space="preserve">Design Reviewed _____ </w:t>
    </w:r>
    <w:r w:rsidRPr="00424AAF">
      <w:rPr>
        <w:rFonts w:ascii="Calibri" w:hAnsi="Calibri"/>
        <w:sz w:val="22"/>
        <w:szCs w:val="22"/>
      </w:rPr>
      <w:t>Participant # _______</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73" w:rsidRPr="00424AAF" w:rsidRDefault="005A5873" w:rsidP="0001512D">
    <w:pPr>
      <w:pStyle w:val="Header"/>
      <w:tabs>
        <w:tab w:val="clear" w:pos="4320"/>
        <w:tab w:val="left" w:pos="4050"/>
        <w:tab w:val="left" w:pos="4590"/>
      </w:tabs>
      <w:rPr>
        <w:rFonts w:ascii="Calibri" w:hAnsi="Calibri"/>
        <w:sz w:val="22"/>
        <w:szCs w:val="22"/>
      </w:rPr>
    </w:pPr>
    <w:r>
      <w:rPr>
        <w:rFonts w:ascii="Calibri" w:hAnsi="Calibri"/>
        <w:sz w:val="22"/>
        <w:szCs w:val="22"/>
      </w:rPr>
      <w:t xml:space="preserve">Part V </w:t>
    </w:r>
    <w:r w:rsidRPr="009B6239">
      <w:rPr>
        <w:rFonts w:ascii="Calibri" w:hAnsi="Calibri"/>
        <w:sz w:val="22"/>
        <w:szCs w:val="22"/>
      </w:rPr>
      <w:t>–</w:t>
    </w:r>
    <w:r>
      <w:rPr>
        <w:rFonts w:ascii="Calibri" w:hAnsi="Calibri"/>
        <w:sz w:val="22"/>
        <w:szCs w:val="22"/>
      </w:rPr>
      <w:t xml:space="preserve"> Student Design Comparison </w:t>
    </w:r>
    <w:r>
      <w:rPr>
        <w:rFonts w:ascii="Calibri" w:hAnsi="Calibri"/>
        <w:sz w:val="22"/>
        <w:szCs w:val="22"/>
      </w:rPr>
      <w:tab/>
      <w:t>Designs Reviewed ____/____</w:t>
    </w:r>
    <w:r w:rsidRPr="00424AAF">
      <w:rPr>
        <w:rFonts w:ascii="Calibri" w:hAnsi="Calibri"/>
        <w:sz w:val="22"/>
        <w:szCs w:val="22"/>
      </w:rPr>
      <w:t>Participant # 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6EDCBC"/>
    <w:lvl w:ilvl="0">
      <w:numFmt w:val="bullet"/>
      <w:lvlText w:val="*"/>
      <w:lvlJc w:val="left"/>
    </w:lvl>
  </w:abstractNum>
  <w:abstractNum w:abstractNumId="1">
    <w:nsid w:val="019608F2"/>
    <w:multiLevelType w:val="hybridMultilevel"/>
    <w:tmpl w:val="C77E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77A6F"/>
    <w:multiLevelType w:val="hybridMultilevel"/>
    <w:tmpl w:val="AC04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83B2C"/>
    <w:multiLevelType w:val="hybridMultilevel"/>
    <w:tmpl w:val="9878BEE6"/>
    <w:lvl w:ilvl="0" w:tplc="69EAC34A">
      <w:start w:val="1"/>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4">
    <w:nsid w:val="16E4607A"/>
    <w:multiLevelType w:val="hybridMultilevel"/>
    <w:tmpl w:val="ECEC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D791C"/>
    <w:multiLevelType w:val="hybridMultilevel"/>
    <w:tmpl w:val="CE80A0C6"/>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7AD1ECC"/>
    <w:multiLevelType w:val="hybridMultilevel"/>
    <w:tmpl w:val="AB8A67D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9954DA6"/>
    <w:multiLevelType w:val="hybridMultilevel"/>
    <w:tmpl w:val="5C300B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A7C5A3A"/>
    <w:multiLevelType w:val="hybridMultilevel"/>
    <w:tmpl w:val="756063E2"/>
    <w:lvl w:ilvl="0" w:tplc="2554769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11CFB"/>
    <w:multiLevelType w:val="singleLevel"/>
    <w:tmpl w:val="95123B10"/>
    <w:lvl w:ilvl="0">
      <w:start w:val="1"/>
      <w:numFmt w:val="lowerLetter"/>
      <w:lvlText w:val="%1)"/>
      <w:legacy w:legacy="1" w:legacySpace="0" w:legacyIndent="360"/>
      <w:lvlJc w:val="left"/>
      <w:pPr>
        <w:ind w:left="360" w:hanging="360"/>
      </w:pPr>
      <w:rPr>
        <w:rFonts w:cs="Times New Roman"/>
      </w:rPr>
    </w:lvl>
  </w:abstractNum>
  <w:abstractNum w:abstractNumId="10">
    <w:nsid w:val="4FD90BE8"/>
    <w:multiLevelType w:val="hybridMultilevel"/>
    <w:tmpl w:val="9FAAED7C"/>
    <w:lvl w:ilvl="0" w:tplc="DF788DB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0243660"/>
    <w:multiLevelType w:val="hybridMultilevel"/>
    <w:tmpl w:val="D2023A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42D6D89"/>
    <w:multiLevelType w:val="hybridMultilevel"/>
    <w:tmpl w:val="138C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87754"/>
    <w:multiLevelType w:val="hybridMultilevel"/>
    <w:tmpl w:val="4B44D9B6"/>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F4E43AA"/>
    <w:multiLevelType w:val="hybridMultilevel"/>
    <w:tmpl w:val="1F20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83BC4"/>
    <w:multiLevelType w:val="hybridMultilevel"/>
    <w:tmpl w:val="33DE43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75200DA0"/>
    <w:multiLevelType w:val="hybridMultilevel"/>
    <w:tmpl w:val="374008BC"/>
    <w:lvl w:ilvl="0" w:tplc="EAD0DA4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5E47E54"/>
    <w:multiLevelType w:val="hybridMultilevel"/>
    <w:tmpl w:val="5888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8F3C3E"/>
    <w:multiLevelType w:val="hybridMultilevel"/>
    <w:tmpl w:val="2B2A78D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B217D71"/>
    <w:multiLevelType w:val="hybridMultilevel"/>
    <w:tmpl w:val="6FE29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Courier New" w:hAnsi="Courier New" w:hint="default"/>
        </w:rPr>
      </w:lvl>
    </w:lvlOverride>
  </w:num>
  <w:num w:numId="2">
    <w:abstractNumId w:val="9"/>
  </w:num>
  <w:num w:numId="3">
    <w:abstractNumId w:val="11"/>
  </w:num>
  <w:num w:numId="4">
    <w:abstractNumId w:val="10"/>
  </w:num>
  <w:num w:numId="5">
    <w:abstractNumId w:val="16"/>
  </w:num>
  <w:num w:numId="6">
    <w:abstractNumId w:val="3"/>
  </w:num>
  <w:num w:numId="7">
    <w:abstractNumId w:val="18"/>
  </w:num>
  <w:num w:numId="8">
    <w:abstractNumId w:val="6"/>
  </w:num>
  <w:num w:numId="9">
    <w:abstractNumId w:val="19"/>
  </w:num>
  <w:num w:numId="10">
    <w:abstractNumId w:val="1"/>
  </w:num>
  <w:num w:numId="11">
    <w:abstractNumId w:val="12"/>
  </w:num>
  <w:num w:numId="12">
    <w:abstractNumId w:val="4"/>
  </w:num>
  <w:num w:numId="13">
    <w:abstractNumId w:val="13"/>
  </w:num>
  <w:num w:numId="14">
    <w:abstractNumId w:val="17"/>
  </w:num>
  <w:num w:numId="15">
    <w:abstractNumId w:val="15"/>
  </w:num>
  <w:num w:numId="16">
    <w:abstractNumId w:val="7"/>
  </w:num>
  <w:num w:numId="17">
    <w:abstractNumId w:val="5"/>
  </w:num>
  <w:num w:numId="18">
    <w:abstractNumId w:val="8"/>
  </w:num>
  <w:num w:numId="19">
    <w:abstractNumId w:val="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F16"/>
    <w:rsid w:val="000001DF"/>
    <w:rsid w:val="0000679C"/>
    <w:rsid w:val="0001070B"/>
    <w:rsid w:val="0001512D"/>
    <w:rsid w:val="00020514"/>
    <w:rsid w:val="00022311"/>
    <w:rsid w:val="00026762"/>
    <w:rsid w:val="0003287C"/>
    <w:rsid w:val="000337BA"/>
    <w:rsid w:val="0006651C"/>
    <w:rsid w:val="00070C9A"/>
    <w:rsid w:val="0008039E"/>
    <w:rsid w:val="0008749E"/>
    <w:rsid w:val="00096C9A"/>
    <w:rsid w:val="000A6B6E"/>
    <w:rsid w:val="000B2DB2"/>
    <w:rsid w:val="000B6A04"/>
    <w:rsid w:val="000C5D8A"/>
    <w:rsid w:val="000C61CB"/>
    <w:rsid w:val="000E66C0"/>
    <w:rsid w:val="000F25DB"/>
    <w:rsid w:val="000F3943"/>
    <w:rsid w:val="000F3A67"/>
    <w:rsid w:val="00102144"/>
    <w:rsid w:val="00104E4E"/>
    <w:rsid w:val="00105F4A"/>
    <w:rsid w:val="001116E3"/>
    <w:rsid w:val="00115E5E"/>
    <w:rsid w:val="00116A9F"/>
    <w:rsid w:val="00153108"/>
    <w:rsid w:val="001556C4"/>
    <w:rsid w:val="00160969"/>
    <w:rsid w:val="001773AC"/>
    <w:rsid w:val="0019193F"/>
    <w:rsid w:val="001A7706"/>
    <w:rsid w:val="001B113A"/>
    <w:rsid w:val="001B1A0B"/>
    <w:rsid w:val="001B1AE4"/>
    <w:rsid w:val="001B1C28"/>
    <w:rsid w:val="001B29D5"/>
    <w:rsid w:val="001C1EE2"/>
    <w:rsid w:val="001C2240"/>
    <w:rsid w:val="001C5CC9"/>
    <w:rsid w:val="001D0C6F"/>
    <w:rsid w:val="001D60D2"/>
    <w:rsid w:val="001D66D4"/>
    <w:rsid w:val="001E2B01"/>
    <w:rsid w:val="001E4539"/>
    <w:rsid w:val="001E53CC"/>
    <w:rsid w:val="001F0234"/>
    <w:rsid w:val="001F41F9"/>
    <w:rsid w:val="00200B44"/>
    <w:rsid w:val="00210A69"/>
    <w:rsid w:val="00213EF4"/>
    <w:rsid w:val="0022072A"/>
    <w:rsid w:val="00232446"/>
    <w:rsid w:val="00234D1F"/>
    <w:rsid w:val="002471DA"/>
    <w:rsid w:val="00252280"/>
    <w:rsid w:val="00252328"/>
    <w:rsid w:val="002549F9"/>
    <w:rsid w:val="00257204"/>
    <w:rsid w:val="00267F16"/>
    <w:rsid w:val="00272072"/>
    <w:rsid w:val="00272D2A"/>
    <w:rsid w:val="002913F2"/>
    <w:rsid w:val="00292C1B"/>
    <w:rsid w:val="00297F14"/>
    <w:rsid w:val="002A3E04"/>
    <w:rsid w:val="002A61DD"/>
    <w:rsid w:val="002A62B4"/>
    <w:rsid w:val="002A7EFB"/>
    <w:rsid w:val="002B4C5E"/>
    <w:rsid w:val="002C4B3E"/>
    <w:rsid w:val="002C4F53"/>
    <w:rsid w:val="002E6A6E"/>
    <w:rsid w:val="00307948"/>
    <w:rsid w:val="0031468F"/>
    <w:rsid w:val="00320BA3"/>
    <w:rsid w:val="00323F3A"/>
    <w:rsid w:val="00342EAF"/>
    <w:rsid w:val="00367771"/>
    <w:rsid w:val="00370255"/>
    <w:rsid w:val="00371AE9"/>
    <w:rsid w:val="00382440"/>
    <w:rsid w:val="00386A3E"/>
    <w:rsid w:val="00393453"/>
    <w:rsid w:val="00395308"/>
    <w:rsid w:val="0039706F"/>
    <w:rsid w:val="00397E3F"/>
    <w:rsid w:val="003A10DA"/>
    <w:rsid w:val="003A25AC"/>
    <w:rsid w:val="003A346E"/>
    <w:rsid w:val="003B4511"/>
    <w:rsid w:val="003C13AC"/>
    <w:rsid w:val="003C7751"/>
    <w:rsid w:val="003D7767"/>
    <w:rsid w:val="003E0406"/>
    <w:rsid w:val="003F78AF"/>
    <w:rsid w:val="0040017B"/>
    <w:rsid w:val="004117BC"/>
    <w:rsid w:val="00417FD8"/>
    <w:rsid w:val="00424AAF"/>
    <w:rsid w:val="004260C0"/>
    <w:rsid w:val="004267D7"/>
    <w:rsid w:val="004370DA"/>
    <w:rsid w:val="0044024E"/>
    <w:rsid w:val="0044524C"/>
    <w:rsid w:val="00450748"/>
    <w:rsid w:val="00460093"/>
    <w:rsid w:val="00463FC2"/>
    <w:rsid w:val="00467F9E"/>
    <w:rsid w:val="0047563F"/>
    <w:rsid w:val="00486C94"/>
    <w:rsid w:val="004879C6"/>
    <w:rsid w:val="00490503"/>
    <w:rsid w:val="00490812"/>
    <w:rsid w:val="00490E02"/>
    <w:rsid w:val="004B3CD9"/>
    <w:rsid w:val="004C7253"/>
    <w:rsid w:val="004D0CA4"/>
    <w:rsid w:val="004E033E"/>
    <w:rsid w:val="00506054"/>
    <w:rsid w:val="00506651"/>
    <w:rsid w:val="005406D6"/>
    <w:rsid w:val="005551A0"/>
    <w:rsid w:val="0055571E"/>
    <w:rsid w:val="00561D2E"/>
    <w:rsid w:val="00566408"/>
    <w:rsid w:val="00570C95"/>
    <w:rsid w:val="0057474E"/>
    <w:rsid w:val="00576062"/>
    <w:rsid w:val="005A5873"/>
    <w:rsid w:val="005A626A"/>
    <w:rsid w:val="005A63B3"/>
    <w:rsid w:val="005B094B"/>
    <w:rsid w:val="005B18DD"/>
    <w:rsid w:val="005B2036"/>
    <w:rsid w:val="005B42A7"/>
    <w:rsid w:val="005B60FE"/>
    <w:rsid w:val="005C0688"/>
    <w:rsid w:val="005D020B"/>
    <w:rsid w:val="005D22A6"/>
    <w:rsid w:val="005D60B4"/>
    <w:rsid w:val="005D66E5"/>
    <w:rsid w:val="005E25B9"/>
    <w:rsid w:val="005E3392"/>
    <w:rsid w:val="005E3DC3"/>
    <w:rsid w:val="005F0482"/>
    <w:rsid w:val="005F24EE"/>
    <w:rsid w:val="005F5CB3"/>
    <w:rsid w:val="00613F23"/>
    <w:rsid w:val="006268B0"/>
    <w:rsid w:val="00632E15"/>
    <w:rsid w:val="00633A8E"/>
    <w:rsid w:val="00633F05"/>
    <w:rsid w:val="006417ED"/>
    <w:rsid w:val="00660F50"/>
    <w:rsid w:val="00662AFA"/>
    <w:rsid w:val="00663BC7"/>
    <w:rsid w:val="006661D4"/>
    <w:rsid w:val="006675E6"/>
    <w:rsid w:val="0069074E"/>
    <w:rsid w:val="00695802"/>
    <w:rsid w:val="006A553E"/>
    <w:rsid w:val="006B1851"/>
    <w:rsid w:val="006C528D"/>
    <w:rsid w:val="006E5649"/>
    <w:rsid w:val="006F59DD"/>
    <w:rsid w:val="00710F72"/>
    <w:rsid w:val="0072015A"/>
    <w:rsid w:val="00752202"/>
    <w:rsid w:val="0075441E"/>
    <w:rsid w:val="00756C38"/>
    <w:rsid w:val="00762B72"/>
    <w:rsid w:val="007849AB"/>
    <w:rsid w:val="00796868"/>
    <w:rsid w:val="007A7B0D"/>
    <w:rsid w:val="007C02E8"/>
    <w:rsid w:val="007C306F"/>
    <w:rsid w:val="007C6A65"/>
    <w:rsid w:val="007D0FA2"/>
    <w:rsid w:val="007E4B62"/>
    <w:rsid w:val="007E6B26"/>
    <w:rsid w:val="007E71D5"/>
    <w:rsid w:val="007F4984"/>
    <w:rsid w:val="007F755F"/>
    <w:rsid w:val="00803D03"/>
    <w:rsid w:val="00805CF9"/>
    <w:rsid w:val="00816C8F"/>
    <w:rsid w:val="0082025E"/>
    <w:rsid w:val="00845A02"/>
    <w:rsid w:val="00847DD2"/>
    <w:rsid w:val="00850DA0"/>
    <w:rsid w:val="00862016"/>
    <w:rsid w:val="00871FA2"/>
    <w:rsid w:val="008727B0"/>
    <w:rsid w:val="0087517E"/>
    <w:rsid w:val="00875C2C"/>
    <w:rsid w:val="00875F4C"/>
    <w:rsid w:val="00885398"/>
    <w:rsid w:val="00896C32"/>
    <w:rsid w:val="00896FCF"/>
    <w:rsid w:val="008A02DB"/>
    <w:rsid w:val="008B0B09"/>
    <w:rsid w:val="008B1184"/>
    <w:rsid w:val="008B28E0"/>
    <w:rsid w:val="008C4200"/>
    <w:rsid w:val="008C4BE8"/>
    <w:rsid w:val="008D72A6"/>
    <w:rsid w:val="008E377B"/>
    <w:rsid w:val="00904320"/>
    <w:rsid w:val="0093209F"/>
    <w:rsid w:val="00941231"/>
    <w:rsid w:val="009434A0"/>
    <w:rsid w:val="00943D7C"/>
    <w:rsid w:val="00944212"/>
    <w:rsid w:val="0094476C"/>
    <w:rsid w:val="009530E4"/>
    <w:rsid w:val="0097686C"/>
    <w:rsid w:val="00986450"/>
    <w:rsid w:val="009879DB"/>
    <w:rsid w:val="00993756"/>
    <w:rsid w:val="00993B02"/>
    <w:rsid w:val="00996E25"/>
    <w:rsid w:val="00997A2B"/>
    <w:rsid w:val="009A070E"/>
    <w:rsid w:val="009A3247"/>
    <w:rsid w:val="009B6239"/>
    <w:rsid w:val="009E128C"/>
    <w:rsid w:val="009E15CF"/>
    <w:rsid w:val="009F0541"/>
    <w:rsid w:val="009F311C"/>
    <w:rsid w:val="009F3423"/>
    <w:rsid w:val="009F4A5F"/>
    <w:rsid w:val="00A143F3"/>
    <w:rsid w:val="00A26336"/>
    <w:rsid w:val="00A304F9"/>
    <w:rsid w:val="00A30802"/>
    <w:rsid w:val="00A36A40"/>
    <w:rsid w:val="00A4237E"/>
    <w:rsid w:val="00A42BAC"/>
    <w:rsid w:val="00A44F45"/>
    <w:rsid w:val="00A57342"/>
    <w:rsid w:val="00A72462"/>
    <w:rsid w:val="00A73DE2"/>
    <w:rsid w:val="00A84770"/>
    <w:rsid w:val="00A9107D"/>
    <w:rsid w:val="00A92424"/>
    <w:rsid w:val="00AA279D"/>
    <w:rsid w:val="00AA60A9"/>
    <w:rsid w:val="00AC36A7"/>
    <w:rsid w:val="00AD2ACF"/>
    <w:rsid w:val="00AD33E8"/>
    <w:rsid w:val="00AE7C2C"/>
    <w:rsid w:val="00AF0374"/>
    <w:rsid w:val="00AF34D4"/>
    <w:rsid w:val="00B00788"/>
    <w:rsid w:val="00B0620B"/>
    <w:rsid w:val="00B0691D"/>
    <w:rsid w:val="00B07C15"/>
    <w:rsid w:val="00B14C07"/>
    <w:rsid w:val="00B154DD"/>
    <w:rsid w:val="00B233A5"/>
    <w:rsid w:val="00B267AA"/>
    <w:rsid w:val="00B2738F"/>
    <w:rsid w:val="00B35728"/>
    <w:rsid w:val="00B4596C"/>
    <w:rsid w:val="00B50C05"/>
    <w:rsid w:val="00B811C0"/>
    <w:rsid w:val="00B91AE0"/>
    <w:rsid w:val="00B91DD7"/>
    <w:rsid w:val="00B932F6"/>
    <w:rsid w:val="00B93DA5"/>
    <w:rsid w:val="00BA1566"/>
    <w:rsid w:val="00BB2361"/>
    <w:rsid w:val="00BB6638"/>
    <w:rsid w:val="00BB7752"/>
    <w:rsid w:val="00BC0A98"/>
    <w:rsid w:val="00BC491D"/>
    <w:rsid w:val="00BD0912"/>
    <w:rsid w:val="00BE12AA"/>
    <w:rsid w:val="00BE3859"/>
    <w:rsid w:val="00BF1ECD"/>
    <w:rsid w:val="00BF2E8A"/>
    <w:rsid w:val="00BF4732"/>
    <w:rsid w:val="00BF6E87"/>
    <w:rsid w:val="00C00CFB"/>
    <w:rsid w:val="00C0495D"/>
    <w:rsid w:val="00C06642"/>
    <w:rsid w:val="00C07164"/>
    <w:rsid w:val="00C10DF1"/>
    <w:rsid w:val="00C10E14"/>
    <w:rsid w:val="00C13076"/>
    <w:rsid w:val="00C24FBB"/>
    <w:rsid w:val="00C3040C"/>
    <w:rsid w:val="00C3064E"/>
    <w:rsid w:val="00C373EC"/>
    <w:rsid w:val="00C43945"/>
    <w:rsid w:val="00C5101C"/>
    <w:rsid w:val="00C537FF"/>
    <w:rsid w:val="00C62724"/>
    <w:rsid w:val="00C6359E"/>
    <w:rsid w:val="00C669FC"/>
    <w:rsid w:val="00C66D79"/>
    <w:rsid w:val="00C729FC"/>
    <w:rsid w:val="00C7388C"/>
    <w:rsid w:val="00C97F17"/>
    <w:rsid w:val="00CA27D6"/>
    <w:rsid w:val="00CA72E8"/>
    <w:rsid w:val="00CB3F7E"/>
    <w:rsid w:val="00CC0731"/>
    <w:rsid w:val="00CC669F"/>
    <w:rsid w:val="00CE2CA1"/>
    <w:rsid w:val="00CE3DBB"/>
    <w:rsid w:val="00CE5733"/>
    <w:rsid w:val="00CF40A6"/>
    <w:rsid w:val="00D023CC"/>
    <w:rsid w:val="00D04294"/>
    <w:rsid w:val="00D04F9B"/>
    <w:rsid w:val="00D07973"/>
    <w:rsid w:val="00D13998"/>
    <w:rsid w:val="00D152CC"/>
    <w:rsid w:val="00D2229E"/>
    <w:rsid w:val="00D242C8"/>
    <w:rsid w:val="00D257DA"/>
    <w:rsid w:val="00D55AAA"/>
    <w:rsid w:val="00D63466"/>
    <w:rsid w:val="00D63D89"/>
    <w:rsid w:val="00D65017"/>
    <w:rsid w:val="00D75139"/>
    <w:rsid w:val="00D75166"/>
    <w:rsid w:val="00D85E53"/>
    <w:rsid w:val="00D86EFC"/>
    <w:rsid w:val="00D914A6"/>
    <w:rsid w:val="00D91A32"/>
    <w:rsid w:val="00D97B9A"/>
    <w:rsid w:val="00DA43E2"/>
    <w:rsid w:val="00DA5C93"/>
    <w:rsid w:val="00DB0EA1"/>
    <w:rsid w:val="00DB7968"/>
    <w:rsid w:val="00DC22AA"/>
    <w:rsid w:val="00DC594A"/>
    <w:rsid w:val="00DE0966"/>
    <w:rsid w:val="00DE23DC"/>
    <w:rsid w:val="00DE23FE"/>
    <w:rsid w:val="00DE7C5D"/>
    <w:rsid w:val="00DF7E0D"/>
    <w:rsid w:val="00E03335"/>
    <w:rsid w:val="00E06A44"/>
    <w:rsid w:val="00E07C5C"/>
    <w:rsid w:val="00E11C63"/>
    <w:rsid w:val="00E133C7"/>
    <w:rsid w:val="00E15376"/>
    <w:rsid w:val="00E22FD6"/>
    <w:rsid w:val="00E23276"/>
    <w:rsid w:val="00E2328C"/>
    <w:rsid w:val="00E24B7D"/>
    <w:rsid w:val="00E30AFB"/>
    <w:rsid w:val="00E418F2"/>
    <w:rsid w:val="00E549FD"/>
    <w:rsid w:val="00E54D45"/>
    <w:rsid w:val="00E621A9"/>
    <w:rsid w:val="00E66B4B"/>
    <w:rsid w:val="00E73ED7"/>
    <w:rsid w:val="00E75E62"/>
    <w:rsid w:val="00E84CDF"/>
    <w:rsid w:val="00E8550C"/>
    <w:rsid w:val="00E923F1"/>
    <w:rsid w:val="00EA251E"/>
    <w:rsid w:val="00EA74EE"/>
    <w:rsid w:val="00EB4A66"/>
    <w:rsid w:val="00EC2D04"/>
    <w:rsid w:val="00EC6653"/>
    <w:rsid w:val="00ED064C"/>
    <w:rsid w:val="00EE04F3"/>
    <w:rsid w:val="00EF253C"/>
    <w:rsid w:val="00F03531"/>
    <w:rsid w:val="00F076C4"/>
    <w:rsid w:val="00F10B0E"/>
    <w:rsid w:val="00F11CB6"/>
    <w:rsid w:val="00F1253F"/>
    <w:rsid w:val="00F130E4"/>
    <w:rsid w:val="00F1706E"/>
    <w:rsid w:val="00F2495C"/>
    <w:rsid w:val="00F26CD3"/>
    <w:rsid w:val="00F31009"/>
    <w:rsid w:val="00F51D19"/>
    <w:rsid w:val="00F55F35"/>
    <w:rsid w:val="00F673CE"/>
    <w:rsid w:val="00F673F7"/>
    <w:rsid w:val="00F75FA6"/>
    <w:rsid w:val="00F84F22"/>
    <w:rsid w:val="00F857A6"/>
    <w:rsid w:val="00F94492"/>
    <w:rsid w:val="00FA0497"/>
    <w:rsid w:val="00FA33D8"/>
    <w:rsid w:val="00FA351D"/>
    <w:rsid w:val="00FA3AFA"/>
    <w:rsid w:val="00FA6E96"/>
    <w:rsid w:val="00FB6129"/>
    <w:rsid w:val="00FB622C"/>
    <w:rsid w:val="00FC055A"/>
    <w:rsid w:val="00FC23A2"/>
    <w:rsid w:val="00FE0DDD"/>
    <w:rsid w:val="00FE4802"/>
    <w:rsid w:val="00FF29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C23A2"/>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FC23A2"/>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FC23A2"/>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F84F22"/>
    <w:pPr>
      <w:keepNext/>
      <w:overflowPunct/>
      <w:autoSpaceDE/>
      <w:autoSpaceDN/>
      <w:adjustRightInd/>
      <w:spacing w:before="240" w:after="60"/>
      <w:textAlignment w:val="auto"/>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2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552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F84F22"/>
    <w:rPr>
      <w:rFonts w:ascii="Arial" w:hAnsi="Arial" w:cs="Arial"/>
      <w:b/>
      <w:bCs/>
      <w:sz w:val="26"/>
      <w:szCs w:val="26"/>
    </w:rPr>
  </w:style>
  <w:style w:type="paragraph" w:styleId="Header">
    <w:name w:val="header"/>
    <w:basedOn w:val="Normal"/>
    <w:link w:val="HeaderChar"/>
    <w:uiPriority w:val="99"/>
    <w:rsid w:val="00FC23A2"/>
    <w:pPr>
      <w:tabs>
        <w:tab w:val="center" w:pos="4320"/>
        <w:tab w:val="right" w:pos="8640"/>
      </w:tabs>
    </w:pPr>
  </w:style>
  <w:style w:type="character" w:customStyle="1" w:styleId="HeaderChar">
    <w:name w:val="Header Char"/>
    <w:basedOn w:val="DefaultParagraphFont"/>
    <w:link w:val="Header"/>
    <w:uiPriority w:val="99"/>
    <w:locked/>
    <w:rsid w:val="00C66D79"/>
    <w:rPr>
      <w:rFonts w:cs="Times New Roman"/>
    </w:rPr>
  </w:style>
  <w:style w:type="paragraph" w:styleId="Footer">
    <w:name w:val="footer"/>
    <w:basedOn w:val="Normal"/>
    <w:link w:val="FooterChar"/>
    <w:uiPriority w:val="99"/>
    <w:rsid w:val="00FC23A2"/>
    <w:pPr>
      <w:tabs>
        <w:tab w:val="center" w:pos="4320"/>
        <w:tab w:val="right" w:pos="8640"/>
      </w:tabs>
    </w:pPr>
  </w:style>
  <w:style w:type="character" w:customStyle="1" w:styleId="FooterChar">
    <w:name w:val="Footer Char"/>
    <w:basedOn w:val="DefaultParagraphFont"/>
    <w:link w:val="Footer"/>
    <w:uiPriority w:val="99"/>
    <w:locked/>
    <w:rsid w:val="00C66D79"/>
    <w:rPr>
      <w:rFonts w:cs="Times New Roman"/>
    </w:rPr>
  </w:style>
  <w:style w:type="paragraph" w:styleId="BodyText">
    <w:name w:val="Body Text"/>
    <w:basedOn w:val="Normal"/>
    <w:link w:val="BodyTextChar"/>
    <w:uiPriority w:val="99"/>
    <w:semiHidden/>
    <w:rsid w:val="00FC23A2"/>
    <w:pPr>
      <w:spacing w:after="120"/>
    </w:pPr>
    <w:rPr>
      <w:sz w:val="22"/>
    </w:rPr>
  </w:style>
  <w:style w:type="character" w:customStyle="1" w:styleId="BodyTextChar">
    <w:name w:val="Body Text Char"/>
    <w:basedOn w:val="DefaultParagraphFont"/>
    <w:link w:val="BodyText"/>
    <w:uiPriority w:val="99"/>
    <w:semiHidden/>
    <w:rsid w:val="00255237"/>
    <w:rPr>
      <w:sz w:val="20"/>
      <w:szCs w:val="20"/>
    </w:rPr>
  </w:style>
  <w:style w:type="table" w:styleId="TableGrid">
    <w:name w:val="Table Grid"/>
    <w:basedOn w:val="TableNormal"/>
    <w:uiPriority w:val="99"/>
    <w:rsid w:val="00E923F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DA5C93"/>
    <w:pPr>
      <w:overflowPunct/>
      <w:autoSpaceDE/>
      <w:autoSpaceDN/>
      <w:adjustRightInd/>
      <w:jc w:val="center"/>
      <w:textAlignment w:val="auto"/>
    </w:pPr>
    <w:rPr>
      <w:rFonts w:ascii="Garamond" w:hAnsi="Garamond"/>
      <w:b/>
      <w:sz w:val="24"/>
    </w:rPr>
  </w:style>
  <w:style w:type="character" w:customStyle="1" w:styleId="TitleChar">
    <w:name w:val="Title Char"/>
    <w:basedOn w:val="DefaultParagraphFont"/>
    <w:link w:val="Title"/>
    <w:uiPriority w:val="10"/>
    <w:rsid w:val="00255237"/>
    <w:rPr>
      <w:rFonts w:asciiTheme="majorHAnsi" w:eastAsiaTheme="majorEastAsia" w:hAnsiTheme="majorHAnsi" w:cstheme="majorBidi"/>
      <w:b/>
      <w:bCs/>
      <w:kern w:val="28"/>
      <w:sz w:val="32"/>
      <w:szCs w:val="32"/>
    </w:rPr>
  </w:style>
  <w:style w:type="character" w:styleId="PageNumber">
    <w:name w:val="page number"/>
    <w:basedOn w:val="DefaultParagraphFont"/>
    <w:uiPriority w:val="99"/>
    <w:rsid w:val="00DA5C93"/>
    <w:rPr>
      <w:rFonts w:cs="Times New Roman"/>
    </w:rPr>
  </w:style>
  <w:style w:type="paragraph" w:styleId="BalloonText">
    <w:name w:val="Balloon Text"/>
    <w:basedOn w:val="Normal"/>
    <w:link w:val="BalloonTextChar"/>
    <w:uiPriority w:val="99"/>
    <w:semiHidden/>
    <w:rsid w:val="00C24F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FBB"/>
    <w:rPr>
      <w:rFonts w:ascii="Tahoma" w:hAnsi="Tahoma" w:cs="Tahoma"/>
      <w:sz w:val="16"/>
      <w:szCs w:val="16"/>
    </w:rPr>
  </w:style>
  <w:style w:type="paragraph" w:styleId="ListParagraph">
    <w:name w:val="List Paragraph"/>
    <w:basedOn w:val="Normal"/>
    <w:uiPriority w:val="99"/>
    <w:qFormat/>
    <w:rsid w:val="005A63B3"/>
    <w:pPr>
      <w:ind w:left="720"/>
      <w:contextualSpacing/>
    </w:pPr>
  </w:style>
  <w:style w:type="character" w:styleId="CommentReference">
    <w:name w:val="annotation reference"/>
    <w:basedOn w:val="DefaultParagraphFont"/>
    <w:uiPriority w:val="99"/>
    <w:semiHidden/>
    <w:rsid w:val="00EC6653"/>
    <w:rPr>
      <w:rFonts w:cs="Times New Roman"/>
      <w:sz w:val="16"/>
      <w:szCs w:val="16"/>
    </w:rPr>
  </w:style>
  <w:style w:type="paragraph" w:styleId="CommentText">
    <w:name w:val="annotation text"/>
    <w:basedOn w:val="Normal"/>
    <w:link w:val="CommentTextChar"/>
    <w:uiPriority w:val="99"/>
    <w:rsid w:val="00EC6653"/>
  </w:style>
  <w:style w:type="character" w:customStyle="1" w:styleId="CommentTextChar">
    <w:name w:val="Comment Text Char"/>
    <w:basedOn w:val="DefaultParagraphFont"/>
    <w:link w:val="CommentText"/>
    <w:uiPriority w:val="99"/>
    <w:locked/>
    <w:rsid w:val="00EC6653"/>
    <w:rPr>
      <w:rFonts w:cs="Times New Roman"/>
    </w:rPr>
  </w:style>
  <w:style w:type="paragraph" w:styleId="CommentSubject">
    <w:name w:val="annotation subject"/>
    <w:basedOn w:val="CommentText"/>
    <w:next w:val="CommentText"/>
    <w:link w:val="CommentSubjectChar"/>
    <w:uiPriority w:val="99"/>
    <w:semiHidden/>
    <w:rsid w:val="00EC6653"/>
    <w:rPr>
      <w:b/>
      <w:bCs/>
    </w:rPr>
  </w:style>
  <w:style w:type="character" w:customStyle="1" w:styleId="CommentSubjectChar">
    <w:name w:val="Comment Subject Char"/>
    <w:basedOn w:val="CommentTextChar"/>
    <w:link w:val="CommentSubject"/>
    <w:uiPriority w:val="99"/>
    <w:semiHidden/>
    <w:locked/>
    <w:rsid w:val="00EC6653"/>
    <w:rPr>
      <w:b/>
      <w:bCs/>
    </w:rPr>
  </w:style>
  <w:style w:type="paragraph" w:styleId="NoSpacing">
    <w:name w:val="No Spacing"/>
    <w:link w:val="NoSpacingChar"/>
    <w:uiPriority w:val="99"/>
    <w:qFormat/>
    <w:rsid w:val="006F59DD"/>
    <w:rPr>
      <w:rFonts w:ascii="Calibri" w:hAnsi="Calibri"/>
    </w:rPr>
  </w:style>
  <w:style w:type="character" w:customStyle="1" w:styleId="NoSpacingChar">
    <w:name w:val="No Spacing Char"/>
    <w:basedOn w:val="DefaultParagraphFont"/>
    <w:link w:val="NoSpacing"/>
    <w:uiPriority w:val="99"/>
    <w:locked/>
    <w:rsid w:val="006F59DD"/>
    <w:rPr>
      <w:rFonts w:ascii="Calibri" w:hAnsi="Calibri" w:cs="Times New Roman"/>
      <w:sz w:val="22"/>
      <w:szCs w:val="22"/>
      <w:lang w:val="en-US" w:eastAsia="en-US" w:bidi="ar-SA"/>
    </w:rPr>
  </w:style>
  <w:style w:type="paragraph" w:styleId="TOC3">
    <w:name w:val="toc 3"/>
    <w:basedOn w:val="Normal"/>
    <w:next w:val="Normal"/>
    <w:autoRedefine/>
    <w:uiPriority w:val="99"/>
    <w:rsid w:val="00DA43E2"/>
    <w:pPr>
      <w:tabs>
        <w:tab w:val="left" w:pos="540"/>
        <w:tab w:val="right" w:leader="dot" w:pos="9000"/>
      </w:tabs>
      <w:overflowPunct/>
      <w:autoSpaceDE/>
      <w:autoSpaceDN/>
      <w:adjustRightInd/>
      <w:ind w:right="-540"/>
      <w:textAlignment w:val="auto"/>
    </w:pPr>
    <w:rPr>
      <w:sz w:val="28"/>
      <w:szCs w:val="28"/>
    </w:rPr>
  </w:style>
  <w:style w:type="character" w:styleId="Hyperlink">
    <w:name w:val="Hyperlink"/>
    <w:basedOn w:val="DefaultParagraphFont"/>
    <w:uiPriority w:val="99"/>
    <w:rsid w:val="005B42A7"/>
    <w:rPr>
      <w:rFonts w:cs="Times New Roman"/>
      <w:color w:val="0000FF"/>
      <w:u w:val="single"/>
    </w:rPr>
  </w:style>
  <w:style w:type="paragraph" w:styleId="TOC1">
    <w:name w:val="toc 1"/>
    <w:basedOn w:val="Normal"/>
    <w:next w:val="Normal"/>
    <w:autoRedefine/>
    <w:uiPriority w:val="99"/>
    <w:rsid w:val="0001070B"/>
    <w:pPr>
      <w:spacing w:after="100"/>
    </w:pPr>
  </w:style>
  <w:style w:type="paragraph" w:styleId="TOCHeading">
    <w:name w:val="TOC Heading"/>
    <w:basedOn w:val="Heading1"/>
    <w:next w:val="Normal"/>
    <w:uiPriority w:val="99"/>
    <w:qFormat/>
    <w:rsid w:val="00D97B9A"/>
    <w:pPr>
      <w:keepLines/>
      <w:overflowPunct/>
      <w:autoSpaceDE/>
      <w:autoSpaceDN/>
      <w:adjustRightInd/>
      <w:spacing w:before="480" w:after="0" w:line="276" w:lineRule="auto"/>
      <w:textAlignment w:val="auto"/>
      <w:outlineLvl w:val="9"/>
    </w:pPr>
    <w:rPr>
      <w:rFonts w:ascii="Cambria" w:hAnsi="Cambria"/>
      <w:bCs/>
      <w:color w:val="365F91"/>
      <w:kern w:val="0"/>
      <w:szCs w:val="28"/>
    </w:rPr>
  </w:style>
  <w:style w:type="character" w:styleId="Strong">
    <w:name w:val="Strong"/>
    <w:basedOn w:val="DefaultParagraphFont"/>
    <w:uiPriority w:val="99"/>
    <w:qFormat/>
    <w:rsid w:val="00D97B9A"/>
    <w:rPr>
      <w:rFonts w:cs="Times New Roman"/>
      <w:b/>
      <w:bCs/>
    </w:rPr>
  </w:style>
  <w:style w:type="paragraph" w:styleId="TOC2">
    <w:name w:val="toc 2"/>
    <w:basedOn w:val="Normal"/>
    <w:next w:val="Normal"/>
    <w:autoRedefine/>
    <w:uiPriority w:val="99"/>
    <w:rsid w:val="00CA72E8"/>
    <w:pPr>
      <w:spacing w:after="100"/>
      <w:ind w:left="200"/>
    </w:pPr>
  </w:style>
  <w:style w:type="paragraph" w:styleId="Revision">
    <w:name w:val="Revision"/>
    <w:hidden/>
    <w:uiPriority w:val="99"/>
    <w:semiHidden/>
    <w:rsid w:val="00C537FF"/>
    <w:rPr>
      <w:sz w:val="20"/>
      <w:szCs w:val="20"/>
    </w:rPr>
  </w:style>
  <w:style w:type="paragraph" w:styleId="z-TopofForm">
    <w:name w:val="HTML Top of Form"/>
    <w:basedOn w:val="Normal"/>
    <w:next w:val="Normal"/>
    <w:link w:val="z-TopofFormChar"/>
    <w:hidden/>
    <w:uiPriority w:val="99"/>
    <w:semiHidden/>
    <w:rsid w:val="00467F9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67F9E"/>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467F9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67F9E"/>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434739253">
      <w:marLeft w:val="0"/>
      <w:marRight w:val="0"/>
      <w:marTop w:val="0"/>
      <w:marBottom w:val="0"/>
      <w:divBdr>
        <w:top w:val="none" w:sz="0" w:space="0" w:color="auto"/>
        <w:left w:val="none" w:sz="0" w:space="0" w:color="auto"/>
        <w:bottom w:val="none" w:sz="0" w:space="0" w:color="auto"/>
        <w:right w:val="none" w:sz="0" w:space="0" w:color="auto"/>
      </w:divBdr>
      <w:divsChild>
        <w:div w:id="1434739297">
          <w:marLeft w:val="0"/>
          <w:marRight w:val="0"/>
          <w:marTop w:val="0"/>
          <w:marBottom w:val="0"/>
          <w:divBdr>
            <w:top w:val="none" w:sz="0" w:space="0" w:color="auto"/>
            <w:left w:val="none" w:sz="0" w:space="0" w:color="auto"/>
            <w:bottom w:val="none" w:sz="0" w:space="0" w:color="auto"/>
            <w:right w:val="none" w:sz="0" w:space="0" w:color="auto"/>
          </w:divBdr>
          <w:divsChild>
            <w:div w:id="1434739286">
              <w:marLeft w:val="0"/>
              <w:marRight w:val="0"/>
              <w:marTop w:val="0"/>
              <w:marBottom w:val="0"/>
              <w:divBdr>
                <w:top w:val="none" w:sz="0" w:space="0" w:color="auto"/>
                <w:left w:val="none" w:sz="0" w:space="0" w:color="auto"/>
                <w:bottom w:val="none" w:sz="0" w:space="0" w:color="auto"/>
                <w:right w:val="none" w:sz="0" w:space="0" w:color="auto"/>
              </w:divBdr>
              <w:divsChild>
                <w:div w:id="1434739275">
                  <w:marLeft w:val="0"/>
                  <w:marRight w:val="0"/>
                  <w:marTop w:val="0"/>
                  <w:marBottom w:val="0"/>
                  <w:divBdr>
                    <w:top w:val="none" w:sz="0" w:space="0" w:color="auto"/>
                    <w:left w:val="none" w:sz="0" w:space="0" w:color="auto"/>
                    <w:bottom w:val="none" w:sz="0" w:space="0" w:color="auto"/>
                    <w:right w:val="none" w:sz="0" w:space="0" w:color="auto"/>
                  </w:divBdr>
                  <w:divsChild>
                    <w:div w:id="1434739288">
                      <w:marLeft w:val="0"/>
                      <w:marRight w:val="0"/>
                      <w:marTop w:val="0"/>
                      <w:marBottom w:val="0"/>
                      <w:divBdr>
                        <w:top w:val="none" w:sz="0" w:space="0" w:color="auto"/>
                        <w:left w:val="none" w:sz="0" w:space="0" w:color="auto"/>
                        <w:bottom w:val="none" w:sz="0" w:space="0" w:color="auto"/>
                        <w:right w:val="none" w:sz="0" w:space="0" w:color="auto"/>
                      </w:divBdr>
                      <w:divsChild>
                        <w:div w:id="1434739259">
                          <w:marLeft w:val="0"/>
                          <w:marRight w:val="0"/>
                          <w:marTop w:val="0"/>
                          <w:marBottom w:val="0"/>
                          <w:divBdr>
                            <w:top w:val="none" w:sz="0" w:space="0" w:color="auto"/>
                            <w:left w:val="none" w:sz="0" w:space="0" w:color="auto"/>
                            <w:bottom w:val="none" w:sz="0" w:space="0" w:color="auto"/>
                            <w:right w:val="none" w:sz="0" w:space="0" w:color="auto"/>
                          </w:divBdr>
                        </w:div>
                      </w:divsChild>
                    </w:div>
                    <w:div w:id="1434739290">
                      <w:marLeft w:val="0"/>
                      <w:marRight w:val="0"/>
                      <w:marTop w:val="0"/>
                      <w:marBottom w:val="0"/>
                      <w:divBdr>
                        <w:top w:val="none" w:sz="0" w:space="0" w:color="auto"/>
                        <w:left w:val="none" w:sz="0" w:space="0" w:color="auto"/>
                        <w:bottom w:val="none" w:sz="0" w:space="0" w:color="auto"/>
                        <w:right w:val="none" w:sz="0" w:space="0" w:color="auto"/>
                      </w:divBdr>
                      <w:divsChild>
                        <w:div w:id="14347392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4739254">
      <w:marLeft w:val="0"/>
      <w:marRight w:val="0"/>
      <w:marTop w:val="0"/>
      <w:marBottom w:val="0"/>
      <w:divBdr>
        <w:top w:val="none" w:sz="0" w:space="0" w:color="auto"/>
        <w:left w:val="none" w:sz="0" w:space="0" w:color="auto"/>
        <w:bottom w:val="none" w:sz="0" w:space="0" w:color="auto"/>
        <w:right w:val="none" w:sz="0" w:space="0" w:color="auto"/>
      </w:divBdr>
      <w:divsChild>
        <w:div w:id="1434739277">
          <w:marLeft w:val="0"/>
          <w:marRight w:val="0"/>
          <w:marTop w:val="0"/>
          <w:marBottom w:val="0"/>
          <w:divBdr>
            <w:top w:val="none" w:sz="0" w:space="0" w:color="auto"/>
            <w:left w:val="none" w:sz="0" w:space="0" w:color="auto"/>
            <w:bottom w:val="none" w:sz="0" w:space="0" w:color="auto"/>
            <w:right w:val="none" w:sz="0" w:space="0" w:color="auto"/>
          </w:divBdr>
          <w:divsChild>
            <w:div w:id="1434739296">
              <w:marLeft w:val="0"/>
              <w:marRight w:val="0"/>
              <w:marTop w:val="0"/>
              <w:marBottom w:val="0"/>
              <w:divBdr>
                <w:top w:val="none" w:sz="0" w:space="0" w:color="auto"/>
                <w:left w:val="none" w:sz="0" w:space="0" w:color="auto"/>
                <w:bottom w:val="none" w:sz="0" w:space="0" w:color="auto"/>
                <w:right w:val="none" w:sz="0" w:space="0" w:color="auto"/>
              </w:divBdr>
              <w:divsChild>
                <w:div w:id="1434739283">
                  <w:marLeft w:val="0"/>
                  <w:marRight w:val="0"/>
                  <w:marTop w:val="0"/>
                  <w:marBottom w:val="0"/>
                  <w:divBdr>
                    <w:top w:val="none" w:sz="0" w:space="0" w:color="auto"/>
                    <w:left w:val="none" w:sz="0" w:space="0" w:color="auto"/>
                    <w:bottom w:val="none" w:sz="0" w:space="0" w:color="auto"/>
                    <w:right w:val="none" w:sz="0" w:space="0" w:color="auto"/>
                  </w:divBdr>
                  <w:divsChild>
                    <w:div w:id="1434739273">
                      <w:marLeft w:val="0"/>
                      <w:marRight w:val="0"/>
                      <w:marTop w:val="0"/>
                      <w:marBottom w:val="0"/>
                      <w:divBdr>
                        <w:top w:val="none" w:sz="0" w:space="0" w:color="auto"/>
                        <w:left w:val="none" w:sz="0" w:space="0" w:color="auto"/>
                        <w:bottom w:val="none" w:sz="0" w:space="0" w:color="auto"/>
                        <w:right w:val="none" w:sz="0" w:space="0" w:color="auto"/>
                      </w:divBdr>
                      <w:divsChild>
                        <w:div w:id="1434739287">
                          <w:marLeft w:val="0"/>
                          <w:marRight w:val="0"/>
                          <w:marTop w:val="0"/>
                          <w:marBottom w:val="0"/>
                          <w:divBdr>
                            <w:top w:val="none" w:sz="0" w:space="0" w:color="auto"/>
                            <w:left w:val="none" w:sz="0" w:space="0" w:color="auto"/>
                            <w:bottom w:val="none" w:sz="0" w:space="0" w:color="auto"/>
                            <w:right w:val="none" w:sz="0" w:space="0" w:color="auto"/>
                          </w:divBdr>
                        </w:div>
                      </w:divsChild>
                    </w:div>
                    <w:div w:id="1434739289">
                      <w:marLeft w:val="0"/>
                      <w:marRight w:val="0"/>
                      <w:marTop w:val="0"/>
                      <w:marBottom w:val="0"/>
                      <w:divBdr>
                        <w:top w:val="none" w:sz="0" w:space="0" w:color="auto"/>
                        <w:left w:val="none" w:sz="0" w:space="0" w:color="auto"/>
                        <w:bottom w:val="none" w:sz="0" w:space="0" w:color="auto"/>
                        <w:right w:val="none" w:sz="0" w:space="0" w:color="auto"/>
                      </w:divBdr>
                      <w:divsChild>
                        <w:div w:id="14347392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4739257">
      <w:marLeft w:val="0"/>
      <w:marRight w:val="0"/>
      <w:marTop w:val="0"/>
      <w:marBottom w:val="0"/>
      <w:divBdr>
        <w:top w:val="none" w:sz="0" w:space="0" w:color="auto"/>
        <w:left w:val="none" w:sz="0" w:space="0" w:color="auto"/>
        <w:bottom w:val="none" w:sz="0" w:space="0" w:color="auto"/>
        <w:right w:val="none" w:sz="0" w:space="0" w:color="auto"/>
      </w:divBdr>
      <w:divsChild>
        <w:div w:id="1434739294">
          <w:marLeft w:val="0"/>
          <w:marRight w:val="0"/>
          <w:marTop w:val="0"/>
          <w:marBottom w:val="0"/>
          <w:divBdr>
            <w:top w:val="none" w:sz="0" w:space="0" w:color="auto"/>
            <w:left w:val="none" w:sz="0" w:space="0" w:color="auto"/>
            <w:bottom w:val="none" w:sz="0" w:space="0" w:color="auto"/>
            <w:right w:val="none" w:sz="0" w:space="0" w:color="auto"/>
          </w:divBdr>
          <w:divsChild>
            <w:div w:id="1434739258">
              <w:marLeft w:val="0"/>
              <w:marRight w:val="0"/>
              <w:marTop w:val="0"/>
              <w:marBottom w:val="0"/>
              <w:divBdr>
                <w:top w:val="none" w:sz="0" w:space="0" w:color="auto"/>
                <w:left w:val="none" w:sz="0" w:space="0" w:color="auto"/>
                <w:bottom w:val="none" w:sz="0" w:space="0" w:color="auto"/>
                <w:right w:val="none" w:sz="0" w:space="0" w:color="auto"/>
              </w:divBdr>
              <w:divsChild>
                <w:div w:id="1434739271">
                  <w:marLeft w:val="0"/>
                  <w:marRight w:val="0"/>
                  <w:marTop w:val="0"/>
                  <w:marBottom w:val="0"/>
                  <w:divBdr>
                    <w:top w:val="none" w:sz="0" w:space="0" w:color="auto"/>
                    <w:left w:val="none" w:sz="0" w:space="0" w:color="auto"/>
                    <w:bottom w:val="none" w:sz="0" w:space="0" w:color="auto"/>
                    <w:right w:val="none" w:sz="0" w:space="0" w:color="auto"/>
                  </w:divBdr>
                  <w:divsChild>
                    <w:div w:id="1434739293">
                      <w:marLeft w:val="0"/>
                      <w:marRight w:val="0"/>
                      <w:marTop w:val="0"/>
                      <w:marBottom w:val="0"/>
                      <w:divBdr>
                        <w:top w:val="none" w:sz="0" w:space="0" w:color="auto"/>
                        <w:left w:val="none" w:sz="0" w:space="0" w:color="auto"/>
                        <w:bottom w:val="none" w:sz="0" w:space="0" w:color="auto"/>
                        <w:right w:val="none" w:sz="0" w:space="0" w:color="auto"/>
                      </w:divBdr>
                      <w:divsChild>
                        <w:div w:id="14347392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4739267">
      <w:marLeft w:val="0"/>
      <w:marRight w:val="0"/>
      <w:marTop w:val="0"/>
      <w:marBottom w:val="0"/>
      <w:divBdr>
        <w:top w:val="none" w:sz="0" w:space="0" w:color="auto"/>
        <w:left w:val="none" w:sz="0" w:space="0" w:color="auto"/>
        <w:bottom w:val="none" w:sz="0" w:space="0" w:color="auto"/>
        <w:right w:val="none" w:sz="0" w:space="0" w:color="auto"/>
      </w:divBdr>
      <w:divsChild>
        <w:div w:id="1434739282">
          <w:marLeft w:val="0"/>
          <w:marRight w:val="0"/>
          <w:marTop w:val="0"/>
          <w:marBottom w:val="0"/>
          <w:divBdr>
            <w:top w:val="none" w:sz="0" w:space="0" w:color="auto"/>
            <w:left w:val="none" w:sz="0" w:space="0" w:color="auto"/>
            <w:bottom w:val="none" w:sz="0" w:space="0" w:color="auto"/>
            <w:right w:val="none" w:sz="0" w:space="0" w:color="auto"/>
          </w:divBdr>
          <w:divsChild>
            <w:div w:id="1434739262">
              <w:marLeft w:val="0"/>
              <w:marRight w:val="0"/>
              <w:marTop w:val="0"/>
              <w:marBottom w:val="0"/>
              <w:divBdr>
                <w:top w:val="none" w:sz="0" w:space="0" w:color="auto"/>
                <w:left w:val="none" w:sz="0" w:space="0" w:color="auto"/>
                <w:bottom w:val="none" w:sz="0" w:space="0" w:color="auto"/>
                <w:right w:val="none" w:sz="0" w:space="0" w:color="auto"/>
              </w:divBdr>
              <w:divsChild>
                <w:div w:id="1434739270">
                  <w:marLeft w:val="0"/>
                  <w:marRight w:val="0"/>
                  <w:marTop w:val="0"/>
                  <w:marBottom w:val="0"/>
                  <w:divBdr>
                    <w:top w:val="none" w:sz="0" w:space="0" w:color="auto"/>
                    <w:left w:val="none" w:sz="0" w:space="0" w:color="auto"/>
                    <w:bottom w:val="none" w:sz="0" w:space="0" w:color="auto"/>
                    <w:right w:val="none" w:sz="0" w:space="0" w:color="auto"/>
                  </w:divBdr>
                  <w:divsChild>
                    <w:div w:id="1434739269">
                      <w:marLeft w:val="0"/>
                      <w:marRight w:val="0"/>
                      <w:marTop w:val="0"/>
                      <w:marBottom w:val="0"/>
                      <w:divBdr>
                        <w:top w:val="none" w:sz="0" w:space="0" w:color="auto"/>
                        <w:left w:val="none" w:sz="0" w:space="0" w:color="auto"/>
                        <w:bottom w:val="none" w:sz="0" w:space="0" w:color="auto"/>
                        <w:right w:val="none" w:sz="0" w:space="0" w:color="auto"/>
                      </w:divBdr>
                      <w:divsChild>
                        <w:div w:id="1434739274">
                          <w:marLeft w:val="0"/>
                          <w:marRight w:val="0"/>
                          <w:marTop w:val="240"/>
                          <w:marBottom w:val="240"/>
                          <w:divBdr>
                            <w:top w:val="none" w:sz="0" w:space="0" w:color="auto"/>
                            <w:left w:val="none" w:sz="0" w:space="0" w:color="auto"/>
                            <w:bottom w:val="none" w:sz="0" w:space="0" w:color="auto"/>
                            <w:right w:val="none" w:sz="0" w:space="0" w:color="auto"/>
                          </w:divBdr>
                        </w:div>
                      </w:divsChild>
                    </w:div>
                    <w:div w:id="1434739272">
                      <w:marLeft w:val="0"/>
                      <w:marRight w:val="0"/>
                      <w:marTop w:val="0"/>
                      <w:marBottom w:val="0"/>
                      <w:divBdr>
                        <w:top w:val="none" w:sz="0" w:space="0" w:color="auto"/>
                        <w:left w:val="none" w:sz="0" w:space="0" w:color="auto"/>
                        <w:bottom w:val="none" w:sz="0" w:space="0" w:color="auto"/>
                        <w:right w:val="none" w:sz="0" w:space="0" w:color="auto"/>
                      </w:divBdr>
                      <w:divsChild>
                        <w:div w:id="14347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39268">
      <w:marLeft w:val="0"/>
      <w:marRight w:val="0"/>
      <w:marTop w:val="0"/>
      <w:marBottom w:val="0"/>
      <w:divBdr>
        <w:top w:val="none" w:sz="0" w:space="0" w:color="auto"/>
        <w:left w:val="none" w:sz="0" w:space="0" w:color="auto"/>
        <w:bottom w:val="none" w:sz="0" w:space="0" w:color="auto"/>
        <w:right w:val="none" w:sz="0" w:space="0" w:color="auto"/>
      </w:divBdr>
      <w:divsChild>
        <w:div w:id="1434739256">
          <w:marLeft w:val="0"/>
          <w:marRight w:val="0"/>
          <w:marTop w:val="0"/>
          <w:marBottom w:val="0"/>
          <w:divBdr>
            <w:top w:val="none" w:sz="0" w:space="0" w:color="auto"/>
            <w:left w:val="none" w:sz="0" w:space="0" w:color="auto"/>
            <w:bottom w:val="none" w:sz="0" w:space="0" w:color="auto"/>
            <w:right w:val="none" w:sz="0" w:space="0" w:color="auto"/>
          </w:divBdr>
          <w:divsChild>
            <w:div w:id="1434739280">
              <w:marLeft w:val="0"/>
              <w:marRight w:val="0"/>
              <w:marTop w:val="0"/>
              <w:marBottom w:val="0"/>
              <w:divBdr>
                <w:top w:val="none" w:sz="0" w:space="0" w:color="auto"/>
                <w:left w:val="none" w:sz="0" w:space="0" w:color="auto"/>
                <w:bottom w:val="none" w:sz="0" w:space="0" w:color="auto"/>
                <w:right w:val="none" w:sz="0" w:space="0" w:color="auto"/>
              </w:divBdr>
              <w:divsChild>
                <w:div w:id="1434739266">
                  <w:marLeft w:val="0"/>
                  <w:marRight w:val="0"/>
                  <w:marTop w:val="0"/>
                  <w:marBottom w:val="0"/>
                  <w:divBdr>
                    <w:top w:val="none" w:sz="0" w:space="0" w:color="auto"/>
                    <w:left w:val="none" w:sz="0" w:space="0" w:color="auto"/>
                    <w:bottom w:val="none" w:sz="0" w:space="0" w:color="auto"/>
                    <w:right w:val="none" w:sz="0" w:space="0" w:color="auto"/>
                  </w:divBdr>
                  <w:divsChild>
                    <w:div w:id="1434739261">
                      <w:marLeft w:val="0"/>
                      <w:marRight w:val="0"/>
                      <w:marTop w:val="0"/>
                      <w:marBottom w:val="0"/>
                      <w:divBdr>
                        <w:top w:val="none" w:sz="0" w:space="0" w:color="auto"/>
                        <w:left w:val="none" w:sz="0" w:space="0" w:color="auto"/>
                        <w:bottom w:val="none" w:sz="0" w:space="0" w:color="auto"/>
                        <w:right w:val="none" w:sz="0" w:space="0" w:color="auto"/>
                      </w:divBdr>
                      <w:divsChild>
                        <w:div w:id="1434739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4739279">
      <w:marLeft w:val="0"/>
      <w:marRight w:val="0"/>
      <w:marTop w:val="0"/>
      <w:marBottom w:val="0"/>
      <w:divBdr>
        <w:top w:val="none" w:sz="0" w:space="0" w:color="auto"/>
        <w:left w:val="none" w:sz="0" w:space="0" w:color="auto"/>
        <w:bottom w:val="none" w:sz="0" w:space="0" w:color="auto"/>
        <w:right w:val="none" w:sz="0" w:space="0" w:color="auto"/>
      </w:divBdr>
    </w:div>
    <w:div w:id="1434739291">
      <w:marLeft w:val="0"/>
      <w:marRight w:val="0"/>
      <w:marTop w:val="0"/>
      <w:marBottom w:val="0"/>
      <w:divBdr>
        <w:top w:val="none" w:sz="0" w:space="0" w:color="auto"/>
        <w:left w:val="none" w:sz="0" w:space="0" w:color="auto"/>
        <w:bottom w:val="none" w:sz="0" w:space="0" w:color="auto"/>
        <w:right w:val="none" w:sz="0" w:space="0" w:color="auto"/>
      </w:divBdr>
      <w:divsChild>
        <w:div w:id="1434739292">
          <w:marLeft w:val="0"/>
          <w:marRight w:val="0"/>
          <w:marTop w:val="0"/>
          <w:marBottom w:val="0"/>
          <w:divBdr>
            <w:top w:val="none" w:sz="0" w:space="0" w:color="auto"/>
            <w:left w:val="none" w:sz="0" w:space="0" w:color="auto"/>
            <w:bottom w:val="none" w:sz="0" w:space="0" w:color="auto"/>
            <w:right w:val="none" w:sz="0" w:space="0" w:color="auto"/>
          </w:divBdr>
          <w:divsChild>
            <w:div w:id="1434739263">
              <w:marLeft w:val="0"/>
              <w:marRight w:val="0"/>
              <w:marTop w:val="0"/>
              <w:marBottom w:val="0"/>
              <w:divBdr>
                <w:top w:val="none" w:sz="0" w:space="0" w:color="auto"/>
                <w:left w:val="none" w:sz="0" w:space="0" w:color="auto"/>
                <w:bottom w:val="none" w:sz="0" w:space="0" w:color="auto"/>
                <w:right w:val="none" w:sz="0" w:space="0" w:color="auto"/>
              </w:divBdr>
              <w:divsChild>
                <w:div w:id="1434739260">
                  <w:marLeft w:val="0"/>
                  <w:marRight w:val="0"/>
                  <w:marTop w:val="0"/>
                  <w:marBottom w:val="0"/>
                  <w:divBdr>
                    <w:top w:val="none" w:sz="0" w:space="0" w:color="auto"/>
                    <w:left w:val="none" w:sz="0" w:space="0" w:color="auto"/>
                    <w:bottom w:val="none" w:sz="0" w:space="0" w:color="auto"/>
                    <w:right w:val="none" w:sz="0" w:space="0" w:color="auto"/>
                  </w:divBdr>
                  <w:divsChild>
                    <w:div w:id="1434739264">
                      <w:marLeft w:val="0"/>
                      <w:marRight w:val="0"/>
                      <w:marTop w:val="0"/>
                      <w:marBottom w:val="0"/>
                      <w:divBdr>
                        <w:top w:val="none" w:sz="0" w:space="0" w:color="auto"/>
                        <w:left w:val="none" w:sz="0" w:space="0" w:color="auto"/>
                        <w:bottom w:val="none" w:sz="0" w:space="0" w:color="auto"/>
                        <w:right w:val="none" w:sz="0" w:space="0" w:color="auto"/>
                      </w:divBdr>
                      <w:divsChild>
                        <w:div w:id="1434739255">
                          <w:marLeft w:val="0"/>
                          <w:marRight w:val="0"/>
                          <w:marTop w:val="240"/>
                          <w:marBottom w:val="240"/>
                          <w:divBdr>
                            <w:top w:val="none" w:sz="0" w:space="0" w:color="auto"/>
                            <w:left w:val="none" w:sz="0" w:space="0" w:color="auto"/>
                            <w:bottom w:val="none" w:sz="0" w:space="0" w:color="auto"/>
                            <w:right w:val="none" w:sz="0" w:space="0" w:color="auto"/>
                          </w:divBdr>
                        </w:div>
                      </w:divsChild>
                    </w:div>
                    <w:div w:id="1434739265">
                      <w:marLeft w:val="0"/>
                      <w:marRight w:val="0"/>
                      <w:marTop w:val="0"/>
                      <w:marBottom w:val="0"/>
                      <w:divBdr>
                        <w:top w:val="none" w:sz="0" w:space="0" w:color="auto"/>
                        <w:left w:val="none" w:sz="0" w:space="0" w:color="auto"/>
                        <w:bottom w:val="none" w:sz="0" w:space="0" w:color="auto"/>
                        <w:right w:val="none" w:sz="0" w:space="0" w:color="auto"/>
                      </w:divBdr>
                      <w:divsChild>
                        <w:div w:id="1434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eader" Target="header8.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29</Pages>
  <Words>4040</Words>
  <Characters>23031</Characters>
  <Application>Microsoft Office Outlook</Application>
  <DocSecurity>0</DocSecurity>
  <Lines>0</Lines>
  <Paragraphs>0</Paragraphs>
  <ScaleCrop>false</ScaleCrop>
  <Company>Fulcrum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Instruments</dc:title>
  <dc:subject/>
  <dc:creator>Lori Burgess</dc:creator>
  <cp:keywords>Asus</cp:keywords>
  <dc:description/>
  <cp:lastModifiedBy>#Administrator</cp:lastModifiedBy>
  <cp:revision>4</cp:revision>
  <cp:lastPrinted>2011-01-24T20:01:00Z</cp:lastPrinted>
  <dcterms:created xsi:type="dcterms:W3CDTF">2011-02-15T16:24:00Z</dcterms:created>
  <dcterms:modified xsi:type="dcterms:W3CDTF">2011-02-15T17:59:00Z</dcterms:modified>
</cp:coreProperties>
</file>