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0C" w:rsidRPr="00736CF5" w:rsidRDefault="00EE5A0C"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EE5A0C" w:rsidRDefault="00EE5A0C" w:rsidP="00D1048E">
      <w:pPr>
        <w:pStyle w:val="C2-CtrSglSp"/>
        <w:ind w:right="720"/>
        <w:rPr>
          <w:rFonts w:ascii="Franklin Gothic Medium" w:hAnsi="Franklin Gothic Medium"/>
          <w:sz w:val="40"/>
        </w:rPr>
      </w:pPr>
    </w:p>
    <w:p w:rsidR="00EE5A0C" w:rsidRDefault="00EE5A0C" w:rsidP="00D1048E">
      <w:pPr>
        <w:pStyle w:val="C2-CtrSglSp"/>
        <w:ind w:right="720"/>
        <w:rPr>
          <w:rFonts w:ascii="Franklin Gothic Medium" w:hAnsi="Franklin Gothic Medium"/>
          <w:sz w:val="40"/>
        </w:rPr>
      </w:pPr>
    </w:p>
    <w:p w:rsidR="00EE5A0C" w:rsidRDefault="00EE5A0C" w:rsidP="00D1048E">
      <w:pPr>
        <w:pStyle w:val="C2-CtrSglSp"/>
        <w:ind w:right="720"/>
        <w:rPr>
          <w:rFonts w:ascii="Franklin Gothic Medium" w:hAnsi="Franklin Gothic Medium"/>
          <w:sz w:val="40"/>
        </w:rPr>
      </w:pPr>
    </w:p>
    <w:p w:rsidR="00EE5A0C" w:rsidRDefault="00EE5A0C" w:rsidP="00D1048E">
      <w:pPr>
        <w:pStyle w:val="C2-CtrSglSp"/>
        <w:ind w:right="720"/>
        <w:rPr>
          <w:rFonts w:ascii="Franklin Gothic Medium" w:hAnsi="Franklin Gothic Medium"/>
          <w:sz w:val="40"/>
        </w:rPr>
      </w:pPr>
    </w:p>
    <w:p w:rsidR="00EE5A0C" w:rsidRDefault="00EE5A0C" w:rsidP="00D1048E">
      <w:pPr>
        <w:pStyle w:val="C2-CtrSglSp"/>
        <w:ind w:right="720"/>
        <w:rPr>
          <w:rFonts w:ascii="Franklin Gothic Medium" w:hAnsi="Franklin Gothic Medium"/>
          <w:sz w:val="40"/>
        </w:rPr>
      </w:pPr>
    </w:p>
    <w:p w:rsidR="00EE5A0C" w:rsidRDefault="00EE5A0C"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F1</w:t>
      </w:r>
      <w:r>
        <w:rPr>
          <w:rFonts w:ascii="Franklin Gothic Medium" w:hAnsi="Franklin Gothic Medium"/>
          <w:sz w:val="40"/>
        </w:rPr>
        <w:br/>
      </w:r>
      <w:r>
        <w:rPr>
          <w:rFonts w:ascii="Franklin Gothic Medium" w:hAnsi="Franklin Gothic Medium"/>
          <w:sz w:val="40"/>
        </w:rPr>
        <w:br/>
        <w:t xml:space="preserve">Round 1 </w:t>
      </w:r>
      <w:r>
        <w:rPr>
          <w:rFonts w:ascii="Franklin Gothic Medium" w:hAnsi="Franklin Gothic Medium"/>
          <w:sz w:val="40"/>
        </w:rPr>
        <w:br/>
      </w:r>
      <w:smartTag w:uri="urn:schemas-microsoft-com:office:smarttags" w:element="State">
        <w:smartTag w:uri="urn:schemas-microsoft-com:office:smarttags" w:element="place">
          <w:r>
            <w:rPr>
              <w:rFonts w:ascii="Franklin Gothic Medium" w:hAnsi="Franklin Gothic Medium"/>
              <w:sz w:val="40"/>
            </w:rPr>
            <w:t>Massachusetts</w:t>
          </w:r>
        </w:smartTag>
      </w:smartTag>
      <w:r>
        <w:rPr>
          <w:rFonts w:ascii="Franklin Gothic Medium" w:hAnsi="Franklin Gothic Medium"/>
          <w:sz w:val="40"/>
        </w:rPr>
        <w:t xml:space="preserve"> Executive Interview Guide</w:t>
      </w:r>
    </w:p>
    <w:p w:rsidR="00EE5A0C" w:rsidRDefault="00EE5A0C" w:rsidP="00517C31"/>
    <w:p w:rsidR="00EE5A0C" w:rsidRDefault="00EE5A0C" w:rsidP="00517C31"/>
    <w:p w:rsidR="00EE5A0C" w:rsidRDefault="00EE5A0C" w:rsidP="00517C31"/>
    <w:p w:rsidR="00EE5A0C" w:rsidRPr="00517C31" w:rsidRDefault="00EE5A0C" w:rsidP="00517C31">
      <w:pPr>
        <w:sectPr w:rsidR="00EE5A0C" w:rsidRPr="00517C31" w:rsidSect="00890B1B">
          <w:footerReference w:type="even" r:id="rId8"/>
          <w:footerReference w:type="default" r:id="rId9"/>
          <w:pgSz w:w="12240" w:h="15840"/>
          <w:pgMar w:top="1440" w:right="1440" w:bottom="1440" w:left="1440" w:header="720" w:footer="720" w:gutter="0"/>
          <w:cols w:space="720"/>
          <w:docGrid w:linePitch="360"/>
        </w:sectPr>
      </w:pPr>
    </w:p>
    <w:p w:rsidR="00EE5A0C" w:rsidRDefault="00EE5A0C" w:rsidP="00FA44B1">
      <w:pPr>
        <w:pStyle w:val="Title"/>
      </w:pPr>
      <w:smartTag w:uri="urn:schemas-microsoft-com:office:smarttags" w:element="State">
        <w:smartTag w:uri="urn:schemas-microsoft-com:office:smarttags" w:element="place">
          <w:r>
            <w:t>Massachusetts</w:t>
          </w:r>
        </w:smartTag>
      </w:smartTag>
      <w:r>
        <w:t xml:space="preserve"> Executive Interview Guide</w:t>
      </w:r>
      <w:bookmarkEnd w:id="0"/>
    </w:p>
    <w:p w:rsidR="00EE5A0C" w:rsidRDefault="00EE5A0C" w:rsidP="00F7026A">
      <w:pPr>
        <w:pStyle w:val="Heading1"/>
      </w:pPr>
      <w:bookmarkStart w:id="1" w:name="_Toc285801153"/>
      <w:r>
        <w:t>Round 1: Implementation</w:t>
      </w:r>
      <w:bookmarkEnd w:id="1"/>
    </w:p>
    <w:p w:rsidR="00EE5A0C" w:rsidRDefault="00EE5A0C" w:rsidP="00F7026A">
      <w:r>
        <w:t xml:space="preserve">The purpose of Round 1 interviews with Massachusetts Executives is to document HIP implementation activities.   The interviews will take place approximately six to eight weeks before HIP operational start up.   Interview subjects may include, but are not limited to the following Department of Transitional Assistance (DTA) and other </w:t>
      </w:r>
      <w:smartTag w:uri="urn:schemas-microsoft-com:office:smarttags" w:element="State">
        <w:smartTag w:uri="urn:schemas-microsoft-com:office:smarttags" w:element="place">
          <w:r>
            <w:t>Massachusetts</w:t>
          </w:r>
        </w:smartTag>
      </w:smartTag>
      <w:r>
        <w:t xml:space="preserve"> executives:</w:t>
      </w:r>
    </w:p>
    <w:p w:rsidR="00EE5A0C" w:rsidRDefault="00EE5A0C" w:rsidP="00F7026A"/>
    <w:p w:rsidR="00EE5A0C" w:rsidRDefault="00EE5A0C" w:rsidP="00F7026A">
      <w:pPr>
        <w:pStyle w:val="ListParagraph"/>
        <w:numPr>
          <w:ilvl w:val="0"/>
          <w:numId w:val="4"/>
        </w:numPr>
      </w:pPr>
      <w:r>
        <w:t>Commissioner</w:t>
      </w:r>
    </w:p>
    <w:p w:rsidR="00EE5A0C" w:rsidRDefault="00EE5A0C" w:rsidP="00F7026A">
      <w:pPr>
        <w:pStyle w:val="ListParagraph"/>
        <w:numPr>
          <w:ilvl w:val="0"/>
          <w:numId w:val="4"/>
        </w:numPr>
      </w:pPr>
      <w:r>
        <w:t>Deputy Commissioner for Policies, Programs, and Field Operations</w:t>
      </w:r>
    </w:p>
    <w:p w:rsidR="00EE5A0C" w:rsidRDefault="00EE5A0C" w:rsidP="00F7026A">
      <w:pPr>
        <w:pStyle w:val="ListParagraph"/>
        <w:numPr>
          <w:ilvl w:val="0"/>
          <w:numId w:val="4"/>
        </w:numPr>
      </w:pPr>
      <w:r>
        <w:t>Deputy Commissioner for Operations Management</w:t>
      </w:r>
    </w:p>
    <w:p w:rsidR="00EE5A0C" w:rsidRDefault="00EE5A0C" w:rsidP="00F7026A">
      <w:pPr>
        <w:pStyle w:val="ListParagraph"/>
        <w:numPr>
          <w:ilvl w:val="0"/>
          <w:numId w:val="4"/>
        </w:numPr>
      </w:pPr>
      <w:r>
        <w:t>General Counsel</w:t>
      </w:r>
    </w:p>
    <w:p w:rsidR="00EE5A0C" w:rsidRDefault="00EE5A0C" w:rsidP="00F7026A">
      <w:pPr>
        <w:pStyle w:val="ListParagraph"/>
        <w:numPr>
          <w:ilvl w:val="0"/>
          <w:numId w:val="4"/>
        </w:numPr>
      </w:pPr>
      <w:r>
        <w:t>Chief of Staff</w:t>
      </w:r>
    </w:p>
    <w:p w:rsidR="00EE5A0C" w:rsidRDefault="00EE5A0C" w:rsidP="00F7026A">
      <w:pPr>
        <w:pStyle w:val="ListParagraph"/>
        <w:numPr>
          <w:ilvl w:val="0"/>
          <w:numId w:val="4"/>
        </w:numPr>
      </w:pPr>
      <w:r>
        <w:t>Assistant Commissioner for Field Operations</w:t>
      </w:r>
    </w:p>
    <w:p w:rsidR="00EE5A0C" w:rsidRDefault="00EE5A0C" w:rsidP="00F7026A">
      <w:pPr>
        <w:pStyle w:val="ListParagraph"/>
        <w:numPr>
          <w:ilvl w:val="0"/>
          <w:numId w:val="4"/>
        </w:numPr>
      </w:pPr>
      <w:r>
        <w:t>Assistant Commissioner for Administration and Finance</w:t>
      </w:r>
    </w:p>
    <w:p w:rsidR="00EE5A0C" w:rsidRDefault="00EE5A0C" w:rsidP="00F7026A">
      <w:pPr>
        <w:pStyle w:val="ListParagraph"/>
        <w:numPr>
          <w:ilvl w:val="0"/>
          <w:numId w:val="4"/>
        </w:numPr>
      </w:pPr>
      <w:r>
        <w:t>Assistant Commissioner for Program Integrity</w:t>
      </w:r>
    </w:p>
    <w:p w:rsidR="00EE5A0C" w:rsidRDefault="00EE5A0C" w:rsidP="00F7026A">
      <w:pPr>
        <w:pStyle w:val="ListParagraph"/>
        <w:numPr>
          <w:ilvl w:val="0"/>
          <w:numId w:val="4"/>
        </w:numPr>
      </w:pPr>
      <w:r>
        <w:t>Chief Information Officer</w:t>
      </w:r>
    </w:p>
    <w:p w:rsidR="00EE5A0C" w:rsidRDefault="00EE5A0C" w:rsidP="00F7026A">
      <w:pPr>
        <w:pStyle w:val="ListParagraph"/>
        <w:numPr>
          <w:ilvl w:val="0"/>
          <w:numId w:val="4"/>
        </w:numPr>
      </w:pPr>
      <w:r>
        <w:t>Statewide Director for Training and Business Process Redesign</w:t>
      </w:r>
    </w:p>
    <w:p w:rsidR="00EE5A0C" w:rsidRDefault="00EE5A0C" w:rsidP="00F7026A"/>
    <w:p w:rsidR="00EE5A0C" w:rsidRDefault="00EE5A0C" w:rsidP="00F30BB7">
      <w:r>
        <w:t>Round 1 interviews include the following questions.  Questions may be modified or supplemented during the interviews to clarify or expand on responses.</w:t>
      </w:r>
      <w:r w:rsidRPr="00F30BB7">
        <w:t xml:space="preserve"> </w:t>
      </w:r>
      <w:r>
        <w:t>If more than one person is present at an interview session, we will capture each person’s level of involvement and encourage each person to respond to questions.</w:t>
      </w:r>
    </w:p>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p w:rsidR="00EE5A0C" w:rsidRDefault="00EE5A0C"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26.5pt;width:467.75pt;height:12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EE5A0C" w:rsidRPr="001751D0" w:rsidRDefault="00EE5A0C" w:rsidP="005A50FD">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85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EE5A0C" w:rsidRDefault="00EE5A0C" w:rsidP="00F7026A">
      <w:pPr>
        <w:sectPr w:rsidR="00EE5A0C"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EE5A0C" w:rsidRPr="00F7026A" w:rsidRDefault="00EE5A0C" w:rsidP="00F7026A">
      <w:pPr>
        <w:rPr>
          <w:b/>
        </w:rPr>
      </w:pPr>
      <w:r w:rsidRPr="00F7026A">
        <w:rPr>
          <w:b/>
        </w:rPr>
        <w:t>GENERAL INFORMATION</w:t>
      </w:r>
    </w:p>
    <w:p w:rsidR="00EE5A0C" w:rsidRDefault="00EE5A0C" w:rsidP="00F7026A">
      <w:pPr>
        <w:pStyle w:val="ListParagraph"/>
        <w:numPr>
          <w:ilvl w:val="0"/>
          <w:numId w:val="2"/>
        </w:numPr>
        <w:spacing w:before="120" w:after="120" w:line="360" w:lineRule="auto"/>
      </w:pPr>
      <w:r>
        <w:t>Date and Time of Interview</w:t>
      </w:r>
    </w:p>
    <w:p w:rsidR="00EE5A0C" w:rsidRDefault="00EE5A0C" w:rsidP="00F7026A">
      <w:pPr>
        <w:pStyle w:val="ListParagraph"/>
        <w:numPr>
          <w:ilvl w:val="0"/>
          <w:numId w:val="2"/>
        </w:numPr>
        <w:spacing w:before="120" w:after="120" w:line="360" w:lineRule="auto"/>
      </w:pPr>
      <w:r>
        <w:t>Location of Interview</w:t>
      </w:r>
    </w:p>
    <w:p w:rsidR="00EE5A0C" w:rsidRDefault="00EE5A0C" w:rsidP="00F7026A">
      <w:pPr>
        <w:pStyle w:val="ListParagraph"/>
        <w:numPr>
          <w:ilvl w:val="0"/>
          <w:numId w:val="2"/>
        </w:numPr>
        <w:spacing w:before="120" w:after="120" w:line="360" w:lineRule="auto"/>
      </w:pPr>
      <w:r>
        <w:t>Name(s) and Title(s) of Respondent(s)</w:t>
      </w:r>
    </w:p>
    <w:p w:rsidR="00EE5A0C" w:rsidRDefault="00EE5A0C" w:rsidP="00F7026A">
      <w:pPr>
        <w:pStyle w:val="ListParagraph"/>
        <w:numPr>
          <w:ilvl w:val="0"/>
          <w:numId w:val="2"/>
        </w:numPr>
        <w:spacing w:before="120" w:after="120" w:line="360" w:lineRule="auto"/>
      </w:pPr>
      <w:r>
        <w:t>Provide a description of your responsibilities related to HIP and who you interact with.</w:t>
      </w:r>
    </w:p>
    <w:p w:rsidR="00EE5A0C" w:rsidRDefault="00EE5A0C" w:rsidP="00F7026A">
      <w:pPr>
        <w:rPr>
          <w:b/>
        </w:rPr>
      </w:pPr>
    </w:p>
    <w:p w:rsidR="00EE5A0C" w:rsidRPr="00F7026A" w:rsidRDefault="00EE5A0C" w:rsidP="00F7026A">
      <w:pPr>
        <w:rPr>
          <w:b/>
        </w:rPr>
      </w:pPr>
      <w:r w:rsidRPr="00F7026A">
        <w:rPr>
          <w:b/>
        </w:rPr>
        <w:t>HIP INFORMATION</w:t>
      </w:r>
    </w:p>
    <w:p w:rsidR="00EE5A0C" w:rsidRDefault="00EE5A0C" w:rsidP="00EA0506">
      <w:pPr>
        <w:pStyle w:val="ListParagraph"/>
        <w:numPr>
          <w:ilvl w:val="0"/>
          <w:numId w:val="2"/>
        </w:numPr>
        <w:spacing w:before="120" w:after="120" w:line="360" w:lineRule="auto"/>
      </w:pPr>
      <w:r w:rsidRPr="00B97F47">
        <w:t>Please descr</w:t>
      </w:r>
      <w:r>
        <w:t>ibe the decision making process and the primary considerations that led DTA to apply for the HIP grant.</w:t>
      </w:r>
    </w:p>
    <w:p w:rsidR="00EE5A0C" w:rsidRPr="00B97F47" w:rsidRDefault="00EE5A0C" w:rsidP="00F7026A">
      <w:pPr>
        <w:pStyle w:val="ListParagraph"/>
        <w:numPr>
          <w:ilvl w:val="0"/>
          <w:numId w:val="2"/>
        </w:numPr>
        <w:spacing w:before="120" w:after="120" w:line="360" w:lineRule="auto"/>
      </w:pPr>
      <w:r w:rsidRPr="00B97F47">
        <w:t>Did you part</w:t>
      </w:r>
      <w:r>
        <w:t>icipate in preparing the</w:t>
      </w:r>
      <w:r w:rsidRPr="00B97F47">
        <w:t xml:space="preserve"> HIP grant application?  </w:t>
      </w:r>
      <w:r>
        <w:t>If so, please describe your role.</w:t>
      </w:r>
    </w:p>
    <w:p w:rsidR="00EE5A0C" w:rsidRDefault="00EE5A0C" w:rsidP="00EA0506">
      <w:pPr>
        <w:pStyle w:val="ListParagraph"/>
        <w:numPr>
          <w:ilvl w:val="1"/>
          <w:numId w:val="2"/>
        </w:numPr>
        <w:spacing w:before="120" w:after="120" w:line="360" w:lineRule="auto"/>
      </w:pPr>
      <w:r>
        <w:t>What were the biggest challenges in preparing the HIP grant application and how were they addressed?</w:t>
      </w:r>
    </w:p>
    <w:p w:rsidR="00EE5A0C" w:rsidRDefault="00EE5A0C" w:rsidP="00EA0506">
      <w:pPr>
        <w:pStyle w:val="ListParagraph"/>
        <w:numPr>
          <w:ilvl w:val="0"/>
          <w:numId w:val="2"/>
        </w:numPr>
        <w:spacing w:before="120" w:after="120" w:line="360" w:lineRule="auto"/>
      </w:pPr>
      <w:r>
        <w:t>Did you participate in the concept development for HIP?  If so, please describe your role.</w:t>
      </w:r>
    </w:p>
    <w:p w:rsidR="00EE5A0C" w:rsidRDefault="00EE5A0C" w:rsidP="00374D5F">
      <w:pPr>
        <w:pStyle w:val="ListParagraph"/>
        <w:numPr>
          <w:ilvl w:val="1"/>
          <w:numId w:val="2"/>
        </w:numPr>
        <w:spacing w:before="120" w:after="120" w:line="360" w:lineRule="auto"/>
      </w:pPr>
      <w:r>
        <w:t>What were the biggest challenges in developing the HIP concept?</w:t>
      </w:r>
    </w:p>
    <w:p w:rsidR="00EE5A0C" w:rsidRDefault="00EE5A0C" w:rsidP="00EA0506">
      <w:pPr>
        <w:pStyle w:val="ListParagraph"/>
        <w:numPr>
          <w:ilvl w:val="0"/>
          <w:numId w:val="2"/>
        </w:numPr>
        <w:spacing w:before="120" w:after="120" w:line="360" w:lineRule="auto"/>
      </w:pPr>
      <w:r>
        <w:t>Have you participated in recruiting retailers for HIP participation?  If so, please describe your role.</w:t>
      </w:r>
    </w:p>
    <w:p w:rsidR="00EE5A0C" w:rsidRDefault="00EE5A0C" w:rsidP="00374D5F">
      <w:pPr>
        <w:pStyle w:val="ListParagraph"/>
        <w:numPr>
          <w:ilvl w:val="1"/>
          <w:numId w:val="2"/>
        </w:numPr>
        <w:spacing w:before="120" w:after="120" w:line="360" w:lineRule="auto"/>
      </w:pPr>
      <w:r>
        <w:t>What were the biggest challenges in recruiting retailers for HIP and how were they addressed?</w:t>
      </w:r>
    </w:p>
    <w:p w:rsidR="00EE5A0C" w:rsidRDefault="00EE5A0C" w:rsidP="00374D5F">
      <w:pPr>
        <w:pStyle w:val="ListParagraph"/>
        <w:numPr>
          <w:ilvl w:val="0"/>
          <w:numId w:val="2"/>
        </w:numPr>
        <w:spacing w:before="120" w:after="120" w:line="360" w:lineRule="auto"/>
      </w:pPr>
      <w:r>
        <w:t>Have you participated in coordinating activities with community based organizations (CBOs)?</w:t>
      </w:r>
    </w:p>
    <w:p w:rsidR="00EE5A0C" w:rsidRDefault="00EE5A0C" w:rsidP="00374D5F">
      <w:pPr>
        <w:pStyle w:val="ListParagraph"/>
        <w:numPr>
          <w:ilvl w:val="1"/>
          <w:numId w:val="2"/>
        </w:numPr>
        <w:spacing w:before="120" w:after="120" w:line="360" w:lineRule="auto"/>
      </w:pPr>
      <w:r>
        <w:t>What were the biggest challenges in coordinating activities with CBOs and how were they addressed?</w:t>
      </w:r>
    </w:p>
    <w:p w:rsidR="00EE5A0C" w:rsidRDefault="00EE5A0C" w:rsidP="00374D5F">
      <w:pPr>
        <w:pStyle w:val="ListParagraph"/>
        <w:numPr>
          <w:ilvl w:val="0"/>
          <w:numId w:val="2"/>
        </w:numPr>
        <w:spacing w:before="120" w:after="120" w:line="360" w:lineRule="auto"/>
      </w:pPr>
      <w:r>
        <w:t>Describe any other stakeholders that you have interacted with and the nature of your interaction.</w:t>
      </w:r>
    </w:p>
    <w:p w:rsidR="00EE5A0C" w:rsidRDefault="00EE5A0C" w:rsidP="00374D5F">
      <w:pPr>
        <w:pStyle w:val="ListParagraph"/>
        <w:spacing w:before="120" w:after="120" w:line="360" w:lineRule="auto"/>
        <w:ind w:left="360"/>
      </w:pPr>
    </w:p>
    <w:p w:rsidR="00EE5A0C" w:rsidRPr="00F252C4" w:rsidRDefault="00EE5A0C" w:rsidP="00374D5F">
      <w:pPr>
        <w:spacing w:before="120" w:after="120" w:line="360" w:lineRule="auto"/>
        <w:rPr>
          <w:b/>
        </w:rPr>
      </w:pPr>
      <w:r>
        <w:rPr>
          <w:b/>
        </w:rPr>
        <w:t>ISSUES/LESSONS LEARNED</w:t>
      </w:r>
    </w:p>
    <w:p w:rsidR="00EE5A0C" w:rsidRDefault="00EE5A0C" w:rsidP="00374D5F">
      <w:pPr>
        <w:pStyle w:val="ListParagraph"/>
        <w:numPr>
          <w:ilvl w:val="0"/>
          <w:numId w:val="2"/>
        </w:numPr>
        <w:spacing w:before="120" w:after="120" w:line="360" w:lineRule="auto"/>
      </w:pPr>
      <w:r>
        <w:t xml:space="preserve"> Other than previously discussed, have any other issues been encountered during HIP implementation? </w:t>
      </w:r>
    </w:p>
    <w:p w:rsidR="00EE5A0C" w:rsidRDefault="00EE5A0C" w:rsidP="00374D5F">
      <w:pPr>
        <w:pStyle w:val="ListParagraph"/>
        <w:numPr>
          <w:ilvl w:val="1"/>
          <w:numId w:val="2"/>
        </w:numPr>
        <w:spacing w:before="120" w:after="120" w:line="360" w:lineRule="auto"/>
      </w:pPr>
      <w:r>
        <w:t>How were these issues resolved?</w:t>
      </w:r>
    </w:p>
    <w:p w:rsidR="00EE5A0C" w:rsidRDefault="00EE5A0C" w:rsidP="00374D5F">
      <w:pPr>
        <w:pStyle w:val="ListParagraph"/>
        <w:numPr>
          <w:ilvl w:val="1"/>
          <w:numId w:val="2"/>
        </w:numPr>
        <w:spacing w:before="120" w:after="120" w:line="360" w:lineRule="auto"/>
      </w:pPr>
      <w:r>
        <w:t>What impact have they had on HIP implementation?</w:t>
      </w:r>
    </w:p>
    <w:p w:rsidR="00EE5A0C" w:rsidRDefault="00EE5A0C" w:rsidP="00374D5F">
      <w:pPr>
        <w:pStyle w:val="ListParagraph"/>
        <w:numPr>
          <w:ilvl w:val="0"/>
          <w:numId w:val="2"/>
        </w:numPr>
        <w:spacing w:before="120" w:after="120" w:line="360" w:lineRule="auto"/>
      </w:pPr>
      <w:r>
        <w:t xml:space="preserve">What key lessons have you learned from your experiences to date?  </w:t>
      </w:r>
    </w:p>
    <w:p w:rsidR="00EE5A0C" w:rsidRDefault="00EE5A0C" w:rsidP="00517C31">
      <w:pPr>
        <w:pStyle w:val="ListParagraph"/>
        <w:spacing w:before="120" w:after="120" w:line="360" w:lineRule="auto"/>
        <w:ind w:left="288"/>
      </w:pPr>
    </w:p>
    <w:sectPr w:rsidR="00EE5A0C"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0C" w:rsidRDefault="00EE5A0C" w:rsidP="009D17C1">
      <w:r>
        <w:separator/>
      </w:r>
    </w:p>
  </w:endnote>
  <w:endnote w:type="continuationSeparator" w:id="0">
    <w:p w:rsidR="00EE5A0C" w:rsidRDefault="00EE5A0C"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0C" w:rsidRDefault="00EE5A0C"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A0C" w:rsidRDefault="00EE5A0C"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0C" w:rsidRDefault="00EE5A0C"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0C" w:rsidRPr="00A43424" w:rsidRDefault="00EE5A0C" w:rsidP="00A43424">
    <w:pPr>
      <w:pStyle w:val="Footer"/>
      <w:pBdr>
        <w:top w:val="single" w:sz="8" w:space="1" w:color="auto"/>
      </w:pBdr>
      <w:tabs>
        <w:tab w:val="clear" w:pos="4680"/>
      </w:tabs>
      <w:rPr>
        <w:rFonts w:ascii="Arial" w:hAnsi="Arial" w:cs="Arial"/>
        <w:b/>
        <w:sz w:val="18"/>
        <w:szCs w:val="18"/>
      </w:rPr>
    </w:pPr>
    <w:r w:rsidRPr="00A43424">
      <w:rPr>
        <w:rFonts w:ascii="Arial" w:hAnsi="Arial" w:cs="Arial"/>
        <w:b/>
        <w:sz w:val="18"/>
        <w:szCs w:val="18"/>
      </w:rPr>
      <w:t>Abt Associates Inc.</w:t>
    </w:r>
    <w:r w:rsidRPr="00A43424">
      <w:rPr>
        <w:rFonts w:ascii="Arial" w:hAnsi="Arial" w:cs="Arial"/>
        <w:b/>
        <w:sz w:val="18"/>
        <w:szCs w:val="18"/>
      </w:rPr>
      <w:tab/>
    </w:r>
    <w:r w:rsidRPr="00A43424">
      <w:rPr>
        <w:rStyle w:val="PageNumber"/>
        <w:rFonts w:ascii="Arial" w:hAnsi="Arial" w:cs="Arial"/>
        <w:b/>
        <w:sz w:val="18"/>
        <w:szCs w:val="18"/>
      </w:rPr>
      <w:fldChar w:fldCharType="begin"/>
    </w:r>
    <w:r w:rsidRPr="00A43424">
      <w:rPr>
        <w:rStyle w:val="PageNumber"/>
        <w:rFonts w:ascii="Arial" w:hAnsi="Arial" w:cs="Arial"/>
        <w:b/>
        <w:sz w:val="18"/>
        <w:szCs w:val="18"/>
      </w:rPr>
      <w:instrText xml:space="preserve"> PAGE </w:instrText>
    </w:r>
    <w:r w:rsidRPr="00A43424">
      <w:rPr>
        <w:rStyle w:val="PageNumber"/>
        <w:rFonts w:ascii="Arial" w:hAnsi="Arial" w:cs="Arial"/>
        <w:b/>
        <w:sz w:val="18"/>
        <w:szCs w:val="18"/>
      </w:rPr>
      <w:fldChar w:fldCharType="separate"/>
    </w:r>
    <w:r>
      <w:rPr>
        <w:rStyle w:val="PageNumber"/>
        <w:rFonts w:ascii="Arial" w:hAnsi="Arial" w:cs="Arial"/>
        <w:b/>
        <w:noProof/>
        <w:sz w:val="18"/>
        <w:szCs w:val="18"/>
      </w:rPr>
      <w:t>2</w:t>
    </w:r>
    <w:r w:rsidRPr="00A4342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0C" w:rsidRDefault="00EE5A0C" w:rsidP="009D17C1">
      <w:r>
        <w:separator/>
      </w:r>
    </w:p>
  </w:footnote>
  <w:footnote w:type="continuationSeparator" w:id="0">
    <w:p w:rsidR="00EE5A0C" w:rsidRDefault="00EE5A0C"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0C" w:rsidRDefault="00EE5A0C" w:rsidP="005A50FD">
    <w:pPr>
      <w:pStyle w:val="Header"/>
      <w:tabs>
        <w:tab w:val="clear" w:pos="4680"/>
      </w:tabs>
      <w:rPr>
        <w:rFonts w:ascii="Arial" w:hAnsi="Arial" w:cs="Arial"/>
      </w:rPr>
    </w:pPr>
    <w:r>
      <w:tab/>
    </w:r>
    <w:r w:rsidRPr="001751D0">
      <w:rPr>
        <w:rFonts w:ascii="Arial" w:hAnsi="Arial" w:cs="Arial"/>
      </w:rPr>
      <w:t>OMB Control No.:  0584-xxxx</w:t>
    </w:r>
  </w:p>
  <w:p w:rsidR="00EE5A0C" w:rsidRPr="00517C31" w:rsidRDefault="00EE5A0C"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0C" w:rsidRPr="00517C31" w:rsidRDefault="00EE5A0C"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57EE"/>
    <w:rsid w:val="001A6992"/>
    <w:rsid w:val="001B5285"/>
    <w:rsid w:val="001C1A72"/>
    <w:rsid w:val="001D110D"/>
    <w:rsid w:val="001D207C"/>
    <w:rsid w:val="001D3E6F"/>
    <w:rsid w:val="001D7214"/>
    <w:rsid w:val="001E1605"/>
    <w:rsid w:val="001E4A47"/>
    <w:rsid w:val="001F1356"/>
    <w:rsid w:val="001F139B"/>
    <w:rsid w:val="001F3B5A"/>
    <w:rsid w:val="00203D7C"/>
    <w:rsid w:val="00206779"/>
    <w:rsid w:val="00214823"/>
    <w:rsid w:val="0021695F"/>
    <w:rsid w:val="00230D31"/>
    <w:rsid w:val="002338D6"/>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C2478"/>
    <w:rsid w:val="002C54DC"/>
    <w:rsid w:val="002D1D4D"/>
    <w:rsid w:val="002D3DBE"/>
    <w:rsid w:val="002D6374"/>
    <w:rsid w:val="002E67A6"/>
    <w:rsid w:val="002F0B46"/>
    <w:rsid w:val="00300D63"/>
    <w:rsid w:val="00304697"/>
    <w:rsid w:val="00305326"/>
    <w:rsid w:val="00310D23"/>
    <w:rsid w:val="003379F9"/>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9C6"/>
    <w:rsid w:val="004E663B"/>
    <w:rsid w:val="004F5160"/>
    <w:rsid w:val="004F798B"/>
    <w:rsid w:val="005015DC"/>
    <w:rsid w:val="00507DE9"/>
    <w:rsid w:val="005129F5"/>
    <w:rsid w:val="0051541B"/>
    <w:rsid w:val="00517861"/>
    <w:rsid w:val="00517C31"/>
    <w:rsid w:val="005240B6"/>
    <w:rsid w:val="00525531"/>
    <w:rsid w:val="00530D73"/>
    <w:rsid w:val="005362A9"/>
    <w:rsid w:val="0053669C"/>
    <w:rsid w:val="005368EE"/>
    <w:rsid w:val="00540620"/>
    <w:rsid w:val="00560CE1"/>
    <w:rsid w:val="00564F66"/>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705C0E"/>
    <w:rsid w:val="00715B7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707"/>
    <w:rsid w:val="007C1D9C"/>
    <w:rsid w:val="007C3936"/>
    <w:rsid w:val="007D0059"/>
    <w:rsid w:val="007D43FE"/>
    <w:rsid w:val="007D50A8"/>
    <w:rsid w:val="007D5AC5"/>
    <w:rsid w:val="007E4664"/>
    <w:rsid w:val="007F3BBC"/>
    <w:rsid w:val="007F5D25"/>
    <w:rsid w:val="008015F7"/>
    <w:rsid w:val="00801A12"/>
    <w:rsid w:val="008021F7"/>
    <w:rsid w:val="00803341"/>
    <w:rsid w:val="0081230C"/>
    <w:rsid w:val="00813254"/>
    <w:rsid w:val="00814E49"/>
    <w:rsid w:val="00815662"/>
    <w:rsid w:val="00817435"/>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D03D7"/>
    <w:rsid w:val="008E745B"/>
    <w:rsid w:val="008F084C"/>
    <w:rsid w:val="00904820"/>
    <w:rsid w:val="00905CD1"/>
    <w:rsid w:val="00911EBA"/>
    <w:rsid w:val="00915592"/>
    <w:rsid w:val="00941778"/>
    <w:rsid w:val="009522A0"/>
    <w:rsid w:val="00957FD4"/>
    <w:rsid w:val="00973CD7"/>
    <w:rsid w:val="00975D94"/>
    <w:rsid w:val="00985432"/>
    <w:rsid w:val="00985A5C"/>
    <w:rsid w:val="009919C0"/>
    <w:rsid w:val="00995CE8"/>
    <w:rsid w:val="00996D3F"/>
    <w:rsid w:val="009A678B"/>
    <w:rsid w:val="009B6376"/>
    <w:rsid w:val="009C7123"/>
    <w:rsid w:val="009C7A72"/>
    <w:rsid w:val="009D17C1"/>
    <w:rsid w:val="009E1EBB"/>
    <w:rsid w:val="009E64C9"/>
    <w:rsid w:val="009F356D"/>
    <w:rsid w:val="00A0201E"/>
    <w:rsid w:val="00A0614A"/>
    <w:rsid w:val="00A22B72"/>
    <w:rsid w:val="00A27424"/>
    <w:rsid w:val="00A30A8B"/>
    <w:rsid w:val="00A43424"/>
    <w:rsid w:val="00A45F5E"/>
    <w:rsid w:val="00A63BBF"/>
    <w:rsid w:val="00A645F0"/>
    <w:rsid w:val="00A6602A"/>
    <w:rsid w:val="00A660CF"/>
    <w:rsid w:val="00A83AF6"/>
    <w:rsid w:val="00A85FBC"/>
    <w:rsid w:val="00A86D82"/>
    <w:rsid w:val="00A94699"/>
    <w:rsid w:val="00AA0417"/>
    <w:rsid w:val="00AA5400"/>
    <w:rsid w:val="00AA5445"/>
    <w:rsid w:val="00AB7B26"/>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1048E"/>
    <w:rsid w:val="00D20460"/>
    <w:rsid w:val="00D2364C"/>
    <w:rsid w:val="00D34114"/>
    <w:rsid w:val="00D349CB"/>
    <w:rsid w:val="00D40507"/>
    <w:rsid w:val="00D42CE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6B19"/>
    <w:rsid w:val="00E011B9"/>
    <w:rsid w:val="00E171AB"/>
    <w:rsid w:val="00E177B4"/>
    <w:rsid w:val="00E24E0F"/>
    <w:rsid w:val="00E33EF0"/>
    <w:rsid w:val="00E42694"/>
    <w:rsid w:val="00E47600"/>
    <w:rsid w:val="00E54984"/>
    <w:rsid w:val="00E54A26"/>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E5A0C"/>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E83F8D"/>
    <w:pPr>
      <w:numPr>
        <w:numId w:val="15"/>
      </w:numPr>
    </w:pPr>
  </w:style>
</w:styles>
</file>

<file path=word/webSettings.xml><?xml version="1.0" encoding="utf-8"?>
<w:webSettings xmlns:r="http://schemas.openxmlformats.org/officeDocument/2006/relationships" xmlns:w="http://schemas.openxmlformats.org/wordprocessingml/2006/main">
  <w:divs>
    <w:div w:id="1017195412">
      <w:marLeft w:val="0"/>
      <w:marRight w:val="0"/>
      <w:marTop w:val="0"/>
      <w:marBottom w:val="0"/>
      <w:divBdr>
        <w:top w:val="none" w:sz="0" w:space="0" w:color="auto"/>
        <w:left w:val="none" w:sz="0" w:space="0" w:color="auto"/>
        <w:bottom w:val="none" w:sz="0" w:space="0" w:color="auto"/>
        <w:right w:val="none" w:sz="0" w:space="0" w:color="auto"/>
      </w:divBdr>
    </w:div>
    <w:div w:id="1017195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397</Words>
  <Characters>2263</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13</cp:revision>
  <cp:lastPrinted>2010-12-17T17:44:00Z</cp:lastPrinted>
  <dcterms:created xsi:type="dcterms:W3CDTF">2011-05-03T20:05:00Z</dcterms:created>
  <dcterms:modified xsi:type="dcterms:W3CDTF">2011-05-04T14:34:00Z</dcterms:modified>
</cp:coreProperties>
</file>