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A4" w:rsidRDefault="00A31CA4" w:rsidP="00D1048E">
      <w:pPr>
        <w:pStyle w:val="C2-CtrSglSp"/>
        <w:ind w:right="720"/>
        <w:rPr>
          <w:rFonts w:ascii="Franklin Gothic Medium" w:hAnsi="Franklin Gothic Medium"/>
          <w:sz w:val="40"/>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105.45pt;margin-top:-90pt;width:660.95pt;height:855.35pt;z-index:-251658240;mso-position-horizontal-relative:margin;mso-position-vertical-relative:margin" wrapcoords="-25 0 -25 21581 21600 21581 21600 0 -25 0">
            <v:imagedata r:id="rId7" o:title=""/>
            <w10:wrap side="left" anchorx="margin" anchory="margin"/>
          </v:shape>
        </w:pict>
      </w:r>
    </w:p>
    <w:p w:rsidR="00A31CA4" w:rsidRDefault="00A31CA4" w:rsidP="00D1048E">
      <w:pPr>
        <w:pStyle w:val="C2-CtrSglSp"/>
        <w:ind w:right="720"/>
        <w:rPr>
          <w:rFonts w:ascii="Franklin Gothic Medium" w:hAnsi="Franklin Gothic Medium"/>
          <w:sz w:val="40"/>
        </w:rPr>
      </w:pPr>
    </w:p>
    <w:p w:rsidR="00A31CA4" w:rsidRDefault="00A31CA4" w:rsidP="00D1048E">
      <w:pPr>
        <w:pStyle w:val="C2-CtrSglSp"/>
        <w:ind w:right="720"/>
        <w:rPr>
          <w:rFonts w:ascii="Franklin Gothic Medium" w:hAnsi="Franklin Gothic Medium"/>
          <w:sz w:val="40"/>
        </w:rPr>
      </w:pPr>
    </w:p>
    <w:p w:rsidR="00A31CA4" w:rsidRDefault="00A31CA4" w:rsidP="00D1048E">
      <w:pPr>
        <w:pStyle w:val="C2-CtrSglSp"/>
        <w:ind w:right="720"/>
        <w:rPr>
          <w:rFonts w:ascii="Franklin Gothic Medium" w:hAnsi="Franklin Gothic Medium"/>
          <w:sz w:val="40"/>
        </w:rPr>
      </w:pPr>
    </w:p>
    <w:p w:rsidR="00A31CA4" w:rsidRDefault="00A31CA4" w:rsidP="00D1048E">
      <w:pPr>
        <w:pStyle w:val="C2-CtrSglSp"/>
        <w:ind w:right="720"/>
        <w:rPr>
          <w:rFonts w:ascii="Franklin Gothic Medium" w:hAnsi="Franklin Gothic Medium"/>
          <w:sz w:val="40"/>
        </w:rPr>
      </w:pPr>
    </w:p>
    <w:p w:rsidR="00A31CA4" w:rsidRDefault="00A31CA4" w:rsidP="00D1048E">
      <w:pPr>
        <w:pStyle w:val="C2-CtrSglSp"/>
        <w:ind w:right="720"/>
        <w:rPr>
          <w:rFonts w:ascii="Franklin Gothic Medium" w:hAnsi="Franklin Gothic Medium"/>
          <w:sz w:val="40"/>
        </w:rPr>
      </w:pPr>
    </w:p>
    <w:p w:rsidR="00A31CA4" w:rsidRDefault="00A31CA4" w:rsidP="00A7648B">
      <w:pPr>
        <w:pStyle w:val="C2-CtrSglSp"/>
        <w:ind w:right="720"/>
        <w:rPr>
          <w:rFonts w:ascii="Franklin Gothic Medium" w:hAnsi="Franklin Gothic Medium"/>
          <w:sz w:val="40"/>
        </w:rPr>
      </w:pPr>
      <w:r>
        <w:rPr>
          <w:rFonts w:ascii="Franklin Gothic Medium" w:hAnsi="Franklin Gothic Medium"/>
          <w:sz w:val="40"/>
        </w:rPr>
        <w:t>Appendix F2</w:t>
      </w:r>
      <w:r>
        <w:rPr>
          <w:rFonts w:ascii="Franklin Gothic Medium" w:hAnsi="Franklin Gothic Medium"/>
          <w:sz w:val="40"/>
        </w:rPr>
        <w:br/>
      </w:r>
      <w:r>
        <w:rPr>
          <w:rFonts w:ascii="Franklin Gothic Medium" w:hAnsi="Franklin Gothic Medium"/>
          <w:sz w:val="40"/>
        </w:rPr>
        <w:br/>
        <w:t>Round 2</w:t>
      </w:r>
      <w:r>
        <w:rPr>
          <w:rFonts w:ascii="Franklin Gothic Medium" w:hAnsi="Franklin Gothic Medium"/>
          <w:sz w:val="40"/>
        </w:rPr>
        <w:br/>
      </w:r>
      <w:smartTag w:uri="urn:schemas-microsoft-com:office:smarttags" w:element="place">
        <w:smartTag w:uri="urn:schemas-microsoft-com:office:smarttags" w:element="State">
          <w:r>
            <w:rPr>
              <w:rFonts w:ascii="Franklin Gothic Medium" w:hAnsi="Franklin Gothic Medium"/>
              <w:sz w:val="40"/>
            </w:rPr>
            <w:t>Massachusetts</w:t>
          </w:r>
        </w:smartTag>
      </w:smartTag>
      <w:r>
        <w:rPr>
          <w:rFonts w:ascii="Franklin Gothic Medium" w:hAnsi="Franklin Gothic Medium"/>
          <w:sz w:val="40"/>
        </w:rPr>
        <w:t xml:space="preserve"> Executive Interview Guide</w:t>
      </w:r>
    </w:p>
    <w:p w:rsidR="00A31CA4" w:rsidRDefault="00A31CA4" w:rsidP="00517C31"/>
    <w:p w:rsidR="00A31CA4" w:rsidRDefault="00A31CA4" w:rsidP="00517C31"/>
    <w:p w:rsidR="00A31CA4" w:rsidRDefault="00A31CA4" w:rsidP="00517C31"/>
    <w:p w:rsidR="00A31CA4" w:rsidRPr="00517C31" w:rsidRDefault="00A31CA4" w:rsidP="00517C31">
      <w:pPr>
        <w:sectPr w:rsidR="00A31CA4" w:rsidRPr="00517C31" w:rsidSect="00890B1B">
          <w:footerReference w:type="even" r:id="rId8"/>
          <w:footerReference w:type="default" r:id="rId9"/>
          <w:pgSz w:w="12240" w:h="15840"/>
          <w:pgMar w:top="1440" w:right="1440" w:bottom="1440" w:left="1440" w:header="720" w:footer="720" w:gutter="0"/>
          <w:cols w:space="720"/>
          <w:docGrid w:linePitch="360"/>
        </w:sectPr>
      </w:pPr>
    </w:p>
    <w:p w:rsidR="00A31CA4" w:rsidRDefault="00A31CA4" w:rsidP="00B720F4">
      <w:pPr>
        <w:pStyle w:val="Title"/>
      </w:pPr>
      <w:bookmarkStart w:id="1" w:name="_Toc285801154"/>
      <w:bookmarkEnd w:id="0"/>
      <w:smartTag w:uri="urn:schemas-microsoft-com:office:smarttags" w:element="State">
        <w:smartTag w:uri="urn:schemas-microsoft-com:office:smarttags" w:element="place">
          <w:r>
            <w:t>Massachusetts</w:t>
          </w:r>
        </w:smartTag>
      </w:smartTag>
      <w:r>
        <w:t xml:space="preserve"> Executive Interview Guide</w:t>
      </w:r>
      <w:bookmarkEnd w:id="1"/>
    </w:p>
    <w:p w:rsidR="00A31CA4" w:rsidRDefault="00A31CA4" w:rsidP="00B720F4">
      <w:pPr>
        <w:pStyle w:val="Heading1"/>
      </w:pPr>
      <w:bookmarkStart w:id="2" w:name="_Toc285801155"/>
      <w:r>
        <w:t>Round 2: Early Operations</w:t>
      </w:r>
      <w:bookmarkEnd w:id="2"/>
    </w:p>
    <w:p w:rsidR="00A31CA4" w:rsidRDefault="00A31CA4" w:rsidP="00B720F4">
      <w:r>
        <w:t xml:space="preserve">The purpose of Round 2 interviews with Massachusetts Executives is to document early HIP operations.   The interviews will take place approximately two to three months after HIP is fully operational.  Interview subjects may include, but are not limited to the following Department of Transitional Assistance (DTA) and other </w:t>
      </w:r>
      <w:smartTag w:uri="urn:schemas-microsoft-com:office:smarttags" w:element="State">
        <w:smartTag w:uri="urn:schemas-microsoft-com:office:smarttags" w:element="place">
          <w:r>
            <w:t>Massachusetts</w:t>
          </w:r>
        </w:smartTag>
      </w:smartTag>
      <w:r>
        <w:t xml:space="preserve"> executives:</w:t>
      </w:r>
    </w:p>
    <w:p w:rsidR="00A31CA4" w:rsidRDefault="00A31CA4" w:rsidP="00B720F4"/>
    <w:p w:rsidR="00A31CA4" w:rsidRDefault="00A31CA4" w:rsidP="00B720F4">
      <w:pPr>
        <w:pStyle w:val="ListParagraph"/>
        <w:numPr>
          <w:ilvl w:val="0"/>
          <w:numId w:val="4"/>
        </w:numPr>
      </w:pPr>
      <w:r>
        <w:t>Commissioner</w:t>
      </w:r>
    </w:p>
    <w:p w:rsidR="00A31CA4" w:rsidRDefault="00A31CA4" w:rsidP="00B720F4">
      <w:pPr>
        <w:pStyle w:val="ListParagraph"/>
        <w:numPr>
          <w:ilvl w:val="0"/>
          <w:numId w:val="4"/>
        </w:numPr>
      </w:pPr>
      <w:r>
        <w:t>Deputy Commissioner for Policies, Programs, and Field Operations</w:t>
      </w:r>
    </w:p>
    <w:p w:rsidR="00A31CA4" w:rsidRDefault="00A31CA4" w:rsidP="00B720F4">
      <w:pPr>
        <w:pStyle w:val="ListParagraph"/>
        <w:numPr>
          <w:ilvl w:val="0"/>
          <w:numId w:val="4"/>
        </w:numPr>
      </w:pPr>
      <w:r>
        <w:t>Deputy Commissioner for Operations Management</w:t>
      </w:r>
    </w:p>
    <w:p w:rsidR="00A31CA4" w:rsidRDefault="00A31CA4" w:rsidP="00B720F4">
      <w:pPr>
        <w:pStyle w:val="ListParagraph"/>
        <w:numPr>
          <w:ilvl w:val="0"/>
          <w:numId w:val="4"/>
        </w:numPr>
      </w:pPr>
      <w:r>
        <w:t>General Counsel</w:t>
      </w:r>
    </w:p>
    <w:p w:rsidR="00A31CA4" w:rsidRDefault="00A31CA4" w:rsidP="00B720F4">
      <w:pPr>
        <w:pStyle w:val="ListParagraph"/>
        <w:numPr>
          <w:ilvl w:val="0"/>
          <w:numId w:val="4"/>
        </w:numPr>
      </w:pPr>
      <w:r>
        <w:t>Chief of Staff</w:t>
      </w:r>
    </w:p>
    <w:p w:rsidR="00A31CA4" w:rsidRDefault="00A31CA4" w:rsidP="00B720F4">
      <w:pPr>
        <w:pStyle w:val="ListParagraph"/>
        <w:numPr>
          <w:ilvl w:val="0"/>
          <w:numId w:val="4"/>
        </w:numPr>
      </w:pPr>
      <w:r>
        <w:t>Assistant Commissioner for Field Operations</w:t>
      </w:r>
    </w:p>
    <w:p w:rsidR="00A31CA4" w:rsidRDefault="00A31CA4" w:rsidP="00B720F4">
      <w:pPr>
        <w:pStyle w:val="ListParagraph"/>
        <w:numPr>
          <w:ilvl w:val="0"/>
          <w:numId w:val="4"/>
        </w:numPr>
      </w:pPr>
      <w:r>
        <w:t>Assistant Commissioner for Administration and Finance</w:t>
      </w:r>
    </w:p>
    <w:p w:rsidR="00A31CA4" w:rsidRDefault="00A31CA4" w:rsidP="00B720F4">
      <w:pPr>
        <w:pStyle w:val="ListParagraph"/>
        <w:numPr>
          <w:ilvl w:val="0"/>
          <w:numId w:val="4"/>
        </w:numPr>
      </w:pPr>
      <w:r>
        <w:t>Assistant Commissioner for Program Integrity</w:t>
      </w:r>
    </w:p>
    <w:p w:rsidR="00A31CA4" w:rsidRDefault="00A31CA4" w:rsidP="00B720F4">
      <w:pPr>
        <w:pStyle w:val="ListParagraph"/>
        <w:numPr>
          <w:ilvl w:val="0"/>
          <w:numId w:val="4"/>
        </w:numPr>
      </w:pPr>
      <w:r>
        <w:t>Chief Information Officer</w:t>
      </w:r>
    </w:p>
    <w:p w:rsidR="00A31CA4" w:rsidRDefault="00A31CA4" w:rsidP="00B720F4">
      <w:pPr>
        <w:pStyle w:val="ListParagraph"/>
        <w:numPr>
          <w:ilvl w:val="0"/>
          <w:numId w:val="4"/>
        </w:numPr>
      </w:pPr>
      <w:r>
        <w:t>Statewide Director for Training and Business Process Redesign</w:t>
      </w:r>
    </w:p>
    <w:p w:rsidR="00A31CA4" w:rsidRDefault="00A31CA4" w:rsidP="00B720F4"/>
    <w:p w:rsidR="00A31CA4" w:rsidRDefault="00A31CA4" w:rsidP="00B720F4">
      <w:r>
        <w:t>Round 2 interviews include the following questions.  Questions may be modified or supplemented during the interviews to clarify or expand responses.  If more than one person is present at an interview session, we will capture each person’s level of involvement and encourage each person to respond to questions.</w:t>
      </w:r>
    </w:p>
    <w:p w:rsidR="00A31CA4" w:rsidRDefault="00A31CA4" w:rsidP="00B720F4"/>
    <w:p w:rsidR="00A31CA4" w:rsidRDefault="00A31CA4" w:rsidP="00B720F4"/>
    <w:p w:rsidR="00A31CA4" w:rsidRPr="00F7026A" w:rsidRDefault="00A31CA4" w:rsidP="00B720F4">
      <w:pPr>
        <w:rPr>
          <w:b/>
        </w:rPr>
      </w:pPr>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191.15pt;width:467.5pt;height:127.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A31CA4" w:rsidRPr="001751D0" w:rsidRDefault="00A31CA4" w:rsidP="004D75C7">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r>
        <w:rPr>
          <w:b/>
        </w:rPr>
        <w:br w:type="page"/>
      </w:r>
      <w:r w:rsidRPr="00F7026A">
        <w:rPr>
          <w:b/>
        </w:rPr>
        <w:t>GENERAL INFORMATION</w:t>
      </w:r>
    </w:p>
    <w:p w:rsidR="00A31CA4" w:rsidRDefault="00A31CA4" w:rsidP="00B720F4">
      <w:pPr>
        <w:pStyle w:val="ListParagraph"/>
        <w:numPr>
          <w:ilvl w:val="0"/>
          <w:numId w:val="39"/>
        </w:numPr>
        <w:spacing w:before="120" w:after="120" w:line="360" w:lineRule="auto"/>
      </w:pPr>
      <w:r>
        <w:t>Date and Time of Interview</w:t>
      </w:r>
    </w:p>
    <w:p w:rsidR="00A31CA4" w:rsidRDefault="00A31CA4" w:rsidP="00B720F4">
      <w:pPr>
        <w:pStyle w:val="ListParagraph"/>
        <w:numPr>
          <w:ilvl w:val="0"/>
          <w:numId w:val="39"/>
        </w:numPr>
        <w:spacing w:before="120" w:after="120" w:line="360" w:lineRule="auto"/>
      </w:pPr>
      <w:r>
        <w:t>Location of Interview</w:t>
      </w:r>
    </w:p>
    <w:p w:rsidR="00A31CA4" w:rsidRDefault="00A31CA4" w:rsidP="00B720F4">
      <w:pPr>
        <w:pStyle w:val="ListParagraph"/>
        <w:numPr>
          <w:ilvl w:val="0"/>
          <w:numId w:val="39"/>
        </w:numPr>
        <w:spacing w:before="120" w:after="120" w:line="360" w:lineRule="auto"/>
      </w:pPr>
      <w:r>
        <w:t>Name(s) and Title(s) of Respondent(s)</w:t>
      </w:r>
    </w:p>
    <w:p w:rsidR="00A31CA4" w:rsidRDefault="00A31CA4" w:rsidP="00B720F4">
      <w:pPr>
        <w:pStyle w:val="ListParagraph"/>
        <w:numPr>
          <w:ilvl w:val="0"/>
          <w:numId w:val="39"/>
        </w:numPr>
        <w:spacing w:before="120" w:after="120" w:line="360" w:lineRule="auto"/>
      </w:pPr>
      <w:r>
        <w:t>If they have changed since the previous interview, provide a description of your responsibilities related to HIP and who you interact with.</w:t>
      </w:r>
    </w:p>
    <w:p w:rsidR="00A31CA4" w:rsidRPr="00F7026A" w:rsidRDefault="00A31CA4" w:rsidP="00B720F4">
      <w:pPr>
        <w:rPr>
          <w:b/>
        </w:rPr>
      </w:pPr>
      <w:r w:rsidRPr="00F7026A">
        <w:rPr>
          <w:b/>
        </w:rPr>
        <w:t>HIP INFORMATION</w:t>
      </w:r>
    </w:p>
    <w:p w:rsidR="00A31CA4" w:rsidRDefault="00A31CA4" w:rsidP="00B720F4">
      <w:pPr>
        <w:pStyle w:val="ListParagraph"/>
        <w:numPr>
          <w:ilvl w:val="0"/>
          <w:numId w:val="39"/>
        </w:numPr>
        <w:spacing w:before="120" w:after="120" w:line="360" w:lineRule="auto"/>
      </w:pPr>
      <w:r>
        <w:t xml:space="preserve">Please provide your assessment of the HIP implementation, such as retailer recruitment, preparing local offices, recruiting and training participants, and BEACON, ACS and retailer technical development.   </w:t>
      </w:r>
    </w:p>
    <w:p w:rsidR="00A31CA4" w:rsidRDefault="00A31CA4" w:rsidP="00B720F4">
      <w:pPr>
        <w:pStyle w:val="ListParagraph"/>
        <w:numPr>
          <w:ilvl w:val="0"/>
          <w:numId w:val="39"/>
        </w:numPr>
        <w:spacing w:before="120" w:after="120" w:line="360" w:lineRule="auto"/>
      </w:pPr>
      <w:r>
        <w:t xml:space="preserve">Please provide your assessment of HIP operations, such as ACS transaction processing, readiness of retailers, and ease of use for participants. </w:t>
      </w:r>
    </w:p>
    <w:p w:rsidR="00A31CA4" w:rsidRDefault="00A31CA4" w:rsidP="00B720F4">
      <w:pPr>
        <w:pStyle w:val="ListParagraph"/>
        <w:numPr>
          <w:ilvl w:val="0"/>
          <w:numId w:val="39"/>
        </w:numPr>
        <w:spacing w:before="120" w:after="120" w:line="360" w:lineRule="auto"/>
      </w:pPr>
      <w:r>
        <w:t>Please describe the greatest challenges that you have encountered concerning HIP since the previous interview.</w:t>
      </w:r>
    </w:p>
    <w:p w:rsidR="00A31CA4" w:rsidRDefault="00A31CA4" w:rsidP="00B720F4">
      <w:pPr>
        <w:pStyle w:val="ListParagraph"/>
        <w:numPr>
          <w:ilvl w:val="1"/>
          <w:numId w:val="39"/>
        </w:numPr>
        <w:spacing w:before="120" w:after="120" w:line="360" w:lineRule="auto"/>
      </w:pPr>
      <w:r>
        <w:t>How were these challenges addressed and what lessons learned can be derived from them?</w:t>
      </w:r>
    </w:p>
    <w:p w:rsidR="00A31CA4" w:rsidRDefault="00A31CA4" w:rsidP="00B720F4">
      <w:pPr>
        <w:pStyle w:val="ListParagraph"/>
        <w:numPr>
          <w:ilvl w:val="0"/>
          <w:numId w:val="39"/>
        </w:numPr>
        <w:spacing w:before="120" w:after="120" w:line="360" w:lineRule="auto"/>
      </w:pPr>
      <w:r>
        <w:t>Please describe the stakeholders (e.g., DTA Central Office, DTA local offices, FNS, ACS, retailers, and community based organizations) that you have interacted with since the previous interview.</w:t>
      </w:r>
    </w:p>
    <w:p w:rsidR="00A31CA4" w:rsidRDefault="00A31CA4" w:rsidP="00B720F4">
      <w:pPr>
        <w:pStyle w:val="ListParagraph"/>
        <w:numPr>
          <w:ilvl w:val="1"/>
          <w:numId w:val="39"/>
        </w:numPr>
        <w:spacing w:before="120" w:after="120" w:line="360" w:lineRule="auto"/>
      </w:pPr>
      <w:r>
        <w:t>What were the greatest challenges being faced by these stakeholders and how where they addressed?</w:t>
      </w:r>
    </w:p>
    <w:p w:rsidR="00A31CA4" w:rsidRDefault="00A31CA4" w:rsidP="00B720F4">
      <w:pPr>
        <w:pStyle w:val="ListParagraph"/>
        <w:numPr>
          <w:ilvl w:val="0"/>
          <w:numId w:val="39"/>
        </w:numPr>
        <w:spacing w:before="120" w:after="120" w:line="360" w:lineRule="auto"/>
      </w:pPr>
      <w:r>
        <w:t>Given your present knowledge, please describe any changes that you would like to see in HIP policies, procedures or systems and why.</w:t>
      </w:r>
    </w:p>
    <w:p w:rsidR="00A31CA4" w:rsidRDefault="00A31CA4" w:rsidP="00B720F4">
      <w:pPr>
        <w:pStyle w:val="ListParagraph"/>
        <w:spacing w:before="120" w:after="120" w:line="360" w:lineRule="auto"/>
        <w:ind w:left="360"/>
      </w:pPr>
    </w:p>
    <w:p w:rsidR="00A31CA4" w:rsidRPr="00F252C4" w:rsidRDefault="00A31CA4" w:rsidP="00B720F4">
      <w:pPr>
        <w:spacing w:before="120" w:after="120" w:line="360" w:lineRule="auto"/>
        <w:rPr>
          <w:b/>
        </w:rPr>
      </w:pPr>
      <w:r>
        <w:rPr>
          <w:b/>
        </w:rPr>
        <w:t>ISSUES/LESSONS LEARNED</w:t>
      </w:r>
    </w:p>
    <w:p w:rsidR="00A31CA4" w:rsidRDefault="00A31CA4" w:rsidP="00B720F4">
      <w:pPr>
        <w:pStyle w:val="ListParagraph"/>
        <w:numPr>
          <w:ilvl w:val="0"/>
          <w:numId w:val="39"/>
        </w:numPr>
        <w:spacing w:before="120" w:after="120" w:line="360" w:lineRule="auto"/>
      </w:pPr>
      <w:r>
        <w:t>In retrospect, is there anything different you would have done during the HIP implementation?</w:t>
      </w:r>
    </w:p>
    <w:p w:rsidR="00A31CA4" w:rsidRDefault="00A31CA4" w:rsidP="00B720F4">
      <w:pPr>
        <w:pStyle w:val="ListParagraph"/>
        <w:numPr>
          <w:ilvl w:val="0"/>
          <w:numId w:val="39"/>
        </w:numPr>
        <w:spacing w:before="120" w:after="120" w:line="360" w:lineRule="auto"/>
      </w:pPr>
      <w:r>
        <w:t xml:space="preserve">What key lessons have you learned from your experiences to date?  </w:t>
      </w:r>
    </w:p>
    <w:p w:rsidR="00A31CA4" w:rsidRDefault="00A31CA4" w:rsidP="00B720F4">
      <w:pPr>
        <w:pStyle w:val="ListParagraph"/>
        <w:spacing w:before="120" w:after="120" w:line="360" w:lineRule="auto"/>
        <w:ind w:left="0"/>
      </w:pPr>
    </w:p>
    <w:p w:rsidR="00A31CA4" w:rsidRDefault="00A31CA4" w:rsidP="00A7648B"/>
    <w:p w:rsidR="00A31CA4" w:rsidRDefault="00A31CA4" w:rsidP="00A7648B"/>
    <w:p w:rsidR="00A31CA4" w:rsidRPr="00A7648B" w:rsidRDefault="00A31CA4" w:rsidP="00A7648B"/>
    <w:sectPr w:rsidR="00A31CA4" w:rsidRPr="00A7648B" w:rsidSect="00517C31">
      <w:headerReference w:type="default" r:id="rId10"/>
      <w:footerReference w:type="default" r:id="rId11"/>
      <w:pgSz w:w="12240" w:h="15840"/>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A4" w:rsidRDefault="00A31CA4" w:rsidP="009D17C1">
      <w:r>
        <w:separator/>
      </w:r>
    </w:p>
  </w:endnote>
  <w:endnote w:type="continuationSeparator" w:id="0">
    <w:p w:rsidR="00A31CA4" w:rsidRDefault="00A31CA4"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A4" w:rsidRDefault="00A31CA4" w:rsidP="00574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CA4" w:rsidRDefault="00A31CA4"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A4" w:rsidRDefault="00A31CA4"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A4" w:rsidRPr="004D75C7" w:rsidRDefault="00A31CA4" w:rsidP="004D75C7">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2</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A4" w:rsidRDefault="00A31CA4" w:rsidP="009D17C1">
      <w:r>
        <w:separator/>
      </w:r>
    </w:p>
  </w:footnote>
  <w:footnote w:type="continuationSeparator" w:id="0">
    <w:p w:rsidR="00A31CA4" w:rsidRDefault="00A31CA4"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A4" w:rsidRDefault="00A31CA4" w:rsidP="004D75C7">
    <w:pPr>
      <w:pStyle w:val="Header"/>
      <w:tabs>
        <w:tab w:val="clear" w:pos="4680"/>
        <w:tab w:val="clear" w:pos="9360"/>
        <w:tab w:val="right" w:pos="8250"/>
      </w:tabs>
      <w:rPr>
        <w:rFonts w:ascii="Arial" w:hAnsi="Arial" w:cs="Arial"/>
      </w:rPr>
    </w:pPr>
    <w:r>
      <w:tab/>
    </w:r>
    <w:r w:rsidRPr="001751D0">
      <w:rPr>
        <w:rFonts w:ascii="Arial" w:hAnsi="Arial" w:cs="Arial"/>
      </w:rPr>
      <w:t>OMB Control No.:  0584-xxxx</w:t>
    </w:r>
  </w:p>
  <w:p w:rsidR="00A31CA4" w:rsidRPr="00736CF5" w:rsidRDefault="00A31CA4" w:rsidP="004D75C7">
    <w:pPr>
      <w:pStyle w:val="Header"/>
      <w:tabs>
        <w:tab w:val="clear" w:pos="4680"/>
        <w:tab w:val="clear" w:pos="9360"/>
        <w:tab w:val="right" w:pos="8250"/>
      </w:tabs>
      <w:rPr>
        <w:rFonts w:ascii="Arial" w:hAnsi="Arial" w:cs="Arial"/>
      </w:rPr>
    </w:pPr>
    <w:r>
      <w:tab/>
    </w:r>
    <w:r w:rsidRPr="00736CF5">
      <w:rPr>
        <w:rFonts w:ascii="Arial" w:hAnsi="Arial" w:cs="Arial"/>
      </w:rPr>
      <w:t>Expiration Date:  xx/xx/20xx</w:t>
    </w:r>
  </w:p>
  <w:p w:rsidR="00A31CA4" w:rsidRPr="00517C31" w:rsidRDefault="00A31CA4" w:rsidP="00517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46E51"/>
    <w:rsid w:val="00051ABB"/>
    <w:rsid w:val="0005229B"/>
    <w:rsid w:val="000569FA"/>
    <w:rsid w:val="0005774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84F"/>
    <w:rsid w:val="001D3E6F"/>
    <w:rsid w:val="001D7214"/>
    <w:rsid w:val="001E1605"/>
    <w:rsid w:val="001E4A47"/>
    <w:rsid w:val="001F1356"/>
    <w:rsid w:val="001F139B"/>
    <w:rsid w:val="001F3B5A"/>
    <w:rsid w:val="00203D7C"/>
    <w:rsid w:val="00214823"/>
    <w:rsid w:val="0021695F"/>
    <w:rsid w:val="00230D31"/>
    <w:rsid w:val="002338D6"/>
    <w:rsid w:val="00241A9A"/>
    <w:rsid w:val="00243BD0"/>
    <w:rsid w:val="002460F2"/>
    <w:rsid w:val="00250021"/>
    <w:rsid w:val="00251089"/>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D7EDF"/>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D6E"/>
    <w:rsid w:val="004D3E6E"/>
    <w:rsid w:val="004D75C7"/>
    <w:rsid w:val="004E1F76"/>
    <w:rsid w:val="004E39C6"/>
    <w:rsid w:val="004E663B"/>
    <w:rsid w:val="004F5160"/>
    <w:rsid w:val="004F798B"/>
    <w:rsid w:val="005015DC"/>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74816"/>
    <w:rsid w:val="005903AB"/>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69A"/>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6F1EAC"/>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A27B5"/>
    <w:rsid w:val="008A41E1"/>
    <w:rsid w:val="008A536E"/>
    <w:rsid w:val="008C04C5"/>
    <w:rsid w:val="008C1C63"/>
    <w:rsid w:val="008C3654"/>
    <w:rsid w:val="008D03D7"/>
    <w:rsid w:val="008E745B"/>
    <w:rsid w:val="008F084C"/>
    <w:rsid w:val="00904820"/>
    <w:rsid w:val="00905CD1"/>
    <w:rsid w:val="00911EBA"/>
    <w:rsid w:val="00915592"/>
    <w:rsid w:val="0092036D"/>
    <w:rsid w:val="00941778"/>
    <w:rsid w:val="009522A0"/>
    <w:rsid w:val="00957FD4"/>
    <w:rsid w:val="00973CD7"/>
    <w:rsid w:val="00975D94"/>
    <w:rsid w:val="00985432"/>
    <w:rsid w:val="00985A5C"/>
    <w:rsid w:val="009919C0"/>
    <w:rsid w:val="00995CE8"/>
    <w:rsid w:val="00996D3F"/>
    <w:rsid w:val="009A678B"/>
    <w:rsid w:val="009B6376"/>
    <w:rsid w:val="009C7123"/>
    <w:rsid w:val="009C7A72"/>
    <w:rsid w:val="009D17C1"/>
    <w:rsid w:val="009E1EBB"/>
    <w:rsid w:val="009E64C9"/>
    <w:rsid w:val="009F356D"/>
    <w:rsid w:val="00A0201E"/>
    <w:rsid w:val="00A0614A"/>
    <w:rsid w:val="00A22B72"/>
    <w:rsid w:val="00A27424"/>
    <w:rsid w:val="00A30A8B"/>
    <w:rsid w:val="00A31CA4"/>
    <w:rsid w:val="00A43424"/>
    <w:rsid w:val="00A45F5E"/>
    <w:rsid w:val="00A63BBF"/>
    <w:rsid w:val="00A645F0"/>
    <w:rsid w:val="00A6602A"/>
    <w:rsid w:val="00A660CF"/>
    <w:rsid w:val="00A7648B"/>
    <w:rsid w:val="00A83AF6"/>
    <w:rsid w:val="00A85FBC"/>
    <w:rsid w:val="00A86D82"/>
    <w:rsid w:val="00A94699"/>
    <w:rsid w:val="00AA0417"/>
    <w:rsid w:val="00AA5400"/>
    <w:rsid w:val="00AA5445"/>
    <w:rsid w:val="00AB7B26"/>
    <w:rsid w:val="00AD071C"/>
    <w:rsid w:val="00AD0D25"/>
    <w:rsid w:val="00AE5D08"/>
    <w:rsid w:val="00AF60AA"/>
    <w:rsid w:val="00B028AD"/>
    <w:rsid w:val="00B24AEC"/>
    <w:rsid w:val="00B307FD"/>
    <w:rsid w:val="00B34565"/>
    <w:rsid w:val="00B36685"/>
    <w:rsid w:val="00B37C25"/>
    <w:rsid w:val="00B43860"/>
    <w:rsid w:val="00B51D16"/>
    <w:rsid w:val="00B707D3"/>
    <w:rsid w:val="00B720F4"/>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1048E"/>
    <w:rsid w:val="00D20460"/>
    <w:rsid w:val="00D2364C"/>
    <w:rsid w:val="00D34114"/>
    <w:rsid w:val="00D349CB"/>
    <w:rsid w:val="00D40507"/>
    <w:rsid w:val="00D42CE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D7C1D"/>
    <w:rsid w:val="00DE6396"/>
    <w:rsid w:val="00DE6FD6"/>
    <w:rsid w:val="00DE7572"/>
    <w:rsid w:val="00DE7DC3"/>
    <w:rsid w:val="00DF33CE"/>
    <w:rsid w:val="00DF6B19"/>
    <w:rsid w:val="00E171AB"/>
    <w:rsid w:val="00E177B4"/>
    <w:rsid w:val="00E24E0F"/>
    <w:rsid w:val="00E33EF0"/>
    <w:rsid w:val="00E42694"/>
    <w:rsid w:val="00E47600"/>
    <w:rsid w:val="00E54984"/>
    <w:rsid w:val="00E54A26"/>
    <w:rsid w:val="00E677BA"/>
    <w:rsid w:val="00E7148B"/>
    <w:rsid w:val="00E71A4D"/>
    <w:rsid w:val="00E72983"/>
    <w:rsid w:val="00E82688"/>
    <w:rsid w:val="00EA0506"/>
    <w:rsid w:val="00EB0B5E"/>
    <w:rsid w:val="00EB0CCA"/>
    <w:rsid w:val="00EB1D51"/>
    <w:rsid w:val="00EB2B54"/>
    <w:rsid w:val="00EB61A7"/>
    <w:rsid w:val="00EC5B7B"/>
    <w:rsid w:val="00EE36C0"/>
    <w:rsid w:val="00EF0809"/>
    <w:rsid w:val="00EF1230"/>
    <w:rsid w:val="00EF3F98"/>
    <w:rsid w:val="00EF4ED4"/>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8A4C16"/>
    <w:pPr>
      <w:numPr>
        <w:numId w:val="15"/>
      </w:numPr>
    </w:pPr>
  </w:style>
</w:styles>
</file>

<file path=word/webSettings.xml><?xml version="1.0" encoding="utf-8"?>
<w:webSettings xmlns:r="http://schemas.openxmlformats.org/officeDocument/2006/relationships" xmlns:w="http://schemas.openxmlformats.org/wordprocessingml/2006/main">
  <w:divs>
    <w:div w:id="699285983">
      <w:marLeft w:val="0"/>
      <w:marRight w:val="0"/>
      <w:marTop w:val="0"/>
      <w:marBottom w:val="0"/>
      <w:divBdr>
        <w:top w:val="none" w:sz="0" w:space="0" w:color="auto"/>
        <w:left w:val="none" w:sz="0" w:space="0" w:color="auto"/>
        <w:bottom w:val="none" w:sz="0" w:space="0" w:color="auto"/>
        <w:right w:val="none" w:sz="0" w:space="0" w:color="auto"/>
      </w:divBdr>
    </w:div>
    <w:div w:id="699285984">
      <w:marLeft w:val="0"/>
      <w:marRight w:val="0"/>
      <w:marTop w:val="0"/>
      <w:marBottom w:val="0"/>
      <w:divBdr>
        <w:top w:val="none" w:sz="0" w:space="0" w:color="auto"/>
        <w:left w:val="none" w:sz="0" w:space="0" w:color="auto"/>
        <w:bottom w:val="none" w:sz="0" w:space="0" w:color="auto"/>
        <w:right w:val="none" w:sz="0" w:space="0" w:color="auto"/>
      </w:divBdr>
    </w:div>
    <w:div w:id="69928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390</Words>
  <Characters>2229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7</cp:revision>
  <cp:lastPrinted>2010-12-17T17:44:00Z</cp:lastPrinted>
  <dcterms:created xsi:type="dcterms:W3CDTF">2011-05-03T20:12:00Z</dcterms:created>
  <dcterms:modified xsi:type="dcterms:W3CDTF">2011-05-04T14:37:00Z</dcterms:modified>
</cp:coreProperties>
</file>