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0D" w:rsidRPr="00A511DA" w:rsidRDefault="009506C2" w:rsidP="009B29DC">
      <w:pPr>
        <w:jc w:val="center"/>
        <w:outlineLvl w:val="0"/>
        <w:rPr>
          <w:rFonts w:cs="Arial"/>
          <w:b/>
          <w:bCs/>
          <w:iCs/>
        </w:rPr>
      </w:pPr>
      <w:r>
        <w:rPr>
          <w:rFonts w:cs="Arial"/>
          <w:noProof/>
        </w:rPr>
        <w:drawing>
          <wp:inline distT="0" distB="0" distL="0" distR="0">
            <wp:extent cx="4114800" cy="2438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0D" w:rsidRPr="00A511DA" w:rsidRDefault="00B5180D" w:rsidP="009B29DC">
      <w:pPr>
        <w:jc w:val="center"/>
        <w:outlineLvl w:val="0"/>
        <w:rPr>
          <w:rFonts w:cs="Arial"/>
          <w:b/>
          <w:bCs/>
          <w:iCs/>
        </w:rPr>
      </w:pPr>
    </w:p>
    <w:p w:rsidR="00B5180D" w:rsidRPr="00A511DA" w:rsidRDefault="00B5180D" w:rsidP="009B29DC">
      <w:pPr>
        <w:jc w:val="center"/>
        <w:outlineLvl w:val="0"/>
        <w:rPr>
          <w:rFonts w:cs="Arial"/>
          <w:b/>
          <w:bCs/>
          <w:iCs/>
        </w:rPr>
      </w:pPr>
    </w:p>
    <w:p w:rsidR="00B5180D" w:rsidRPr="00A511DA" w:rsidRDefault="00B5180D" w:rsidP="009B29DC">
      <w:pPr>
        <w:jc w:val="center"/>
        <w:outlineLvl w:val="0"/>
        <w:rPr>
          <w:rFonts w:cs="Arial"/>
          <w:b/>
          <w:bCs/>
          <w:iCs/>
        </w:rPr>
      </w:pPr>
    </w:p>
    <w:p w:rsidR="00B5180D" w:rsidRPr="00A511DA" w:rsidRDefault="00B5180D" w:rsidP="009B29DC">
      <w:pPr>
        <w:jc w:val="center"/>
        <w:outlineLvl w:val="0"/>
        <w:rPr>
          <w:rFonts w:cs="Arial"/>
          <w:b/>
          <w:bCs/>
          <w:iCs/>
        </w:rPr>
      </w:pPr>
    </w:p>
    <w:p w:rsidR="00B5180D" w:rsidRPr="00A511DA" w:rsidRDefault="00B5180D" w:rsidP="00B77BC9">
      <w:pPr>
        <w:pStyle w:val="C2-CtrSglSp"/>
        <w:ind w:left="-660" w:right="-560"/>
        <w:rPr>
          <w:rFonts w:cs="Arial"/>
          <w:b/>
          <w:bCs/>
          <w:i/>
          <w:iCs/>
          <w:sz w:val="44"/>
          <w:szCs w:val="44"/>
        </w:rPr>
      </w:pPr>
    </w:p>
    <w:p w:rsidR="00B5180D" w:rsidRPr="00A511DA" w:rsidRDefault="00B5180D" w:rsidP="00B77BC9">
      <w:pPr>
        <w:pStyle w:val="C2-CtrSglSp"/>
        <w:ind w:left="-660" w:right="-560"/>
        <w:rPr>
          <w:rFonts w:cs="Arial"/>
          <w:b/>
          <w:bCs/>
          <w:iCs/>
          <w:sz w:val="44"/>
          <w:szCs w:val="44"/>
        </w:rPr>
      </w:pPr>
    </w:p>
    <w:p w:rsidR="00B5180D" w:rsidRPr="00A511DA" w:rsidRDefault="00B5180D" w:rsidP="00B77BC9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  <w:r w:rsidRPr="00A511DA">
        <w:rPr>
          <w:rFonts w:cs="Arial"/>
          <w:bCs/>
          <w:iCs/>
          <w:sz w:val="32"/>
          <w:szCs w:val="32"/>
        </w:rPr>
        <w:t>Event Name(s):</w:t>
      </w:r>
    </w:p>
    <w:p w:rsidR="00B5180D" w:rsidRPr="00A511DA" w:rsidRDefault="001C5961" w:rsidP="00B77BC9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  <w:r w:rsidRPr="00A511DA">
        <w:rPr>
          <w:rFonts w:cs="Arial"/>
          <w:b/>
          <w:bCs/>
          <w:iCs/>
          <w:sz w:val="32"/>
          <w:szCs w:val="32"/>
        </w:rPr>
        <w:t xml:space="preserve">Pre-Pregnancy </w:t>
      </w:r>
      <w:r w:rsidR="00717E0F">
        <w:rPr>
          <w:rFonts w:cs="Arial"/>
          <w:b/>
          <w:bCs/>
          <w:iCs/>
          <w:sz w:val="32"/>
          <w:szCs w:val="32"/>
        </w:rPr>
        <w:t>Self-Administered Questionnaire</w:t>
      </w:r>
      <w:r w:rsidR="00717E0F" w:rsidRPr="00A511DA">
        <w:rPr>
          <w:rFonts w:cs="Arial"/>
          <w:b/>
          <w:bCs/>
          <w:iCs/>
          <w:sz w:val="32"/>
          <w:szCs w:val="32"/>
        </w:rPr>
        <w:t xml:space="preserve"> </w:t>
      </w:r>
      <w:r w:rsidRPr="00A511DA">
        <w:rPr>
          <w:rFonts w:cs="Arial"/>
          <w:b/>
          <w:bCs/>
          <w:iCs/>
          <w:sz w:val="32"/>
          <w:szCs w:val="32"/>
        </w:rPr>
        <w:t>(EH, PB, HI)</w:t>
      </w:r>
    </w:p>
    <w:p w:rsidR="00B5180D" w:rsidRPr="00A511DA" w:rsidRDefault="00B5180D" w:rsidP="00B77BC9">
      <w:pPr>
        <w:pStyle w:val="C2-CtrSglSp"/>
        <w:ind w:left="-660" w:right="-560"/>
        <w:rPr>
          <w:rFonts w:cs="Arial"/>
          <w:b/>
          <w:bCs/>
          <w:iCs/>
          <w:sz w:val="44"/>
          <w:szCs w:val="44"/>
        </w:rPr>
      </w:pPr>
    </w:p>
    <w:p w:rsidR="00B5180D" w:rsidRPr="00A511DA" w:rsidRDefault="00B5180D" w:rsidP="00B77BC9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  <w:r w:rsidRPr="00A511DA">
        <w:rPr>
          <w:rFonts w:cs="Arial"/>
          <w:bCs/>
          <w:iCs/>
          <w:sz w:val="32"/>
          <w:szCs w:val="32"/>
        </w:rPr>
        <w:t>Instrument Name(s) and Versions:</w:t>
      </w:r>
    </w:p>
    <w:p w:rsidR="00B5180D" w:rsidRPr="00A511DA" w:rsidRDefault="001C5961" w:rsidP="00B77BC9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  <w:r w:rsidRPr="00A511DA">
        <w:rPr>
          <w:rFonts w:cs="Arial"/>
          <w:b/>
          <w:bCs/>
          <w:iCs/>
          <w:sz w:val="32"/>
          <w:szCs w:val="32"/>
        </w:rPr>
        <w:t xml:space="preserve">Pre-Pregnancy </w:t>
      </w:r>
      <w:r w:rsidR="00717E0F">
        <w:rPr>
          <w:rFonts w:cs="Arial"/>
          <w:b/>
          <w:bCs/>
          <w:iCs/>
          <w:sz w:val="32"/>
          <w:szCs w:val="32"/>
        </w:rPr>
        <w:t>Self-Administered Questionnaire</w:t>
      </w:r>
      <w:r w:rsidRPr="00A511DA">
        <w:rPr>
          <w:rFonts w:cs="Arial"/>
          <w:b/>
          <w:bCs/>
          <w:iCs/>
          <w:sz w:val="32"/>
          <w:szCs w:val="32"/>
        </w:rPr>
        <w:t xml:space="preserve"> (EH, PB, HI)</w:t>
      </w:r>
      <w:r w:rsidR="00B77BC9" w:rsidRPr="00A511DA">
        <w:rPr>
          <w:rFonts w:cs="Arial"/>
          <w:b/>
          <w:bCs/>
          <w:iCs/>
          <w:sz w:val="32"/>
          <w:szCs w:val="32"/>
        </w:rPr>
        <w:t xml:space="preserve"> </w:t>
      </w:r>
      <w:r w:rsidR="00B5180D" w:rsidRPr="00A511DA">
        <w:rPr>
          <w:rFonts w:cs="Arial"/>
          <w:b/>
          <w:bCs/>
          <w:iCs/>
          <w:sz w:val="32"/>
          <w:szCs w:val="32"/>
        </w:rPr>
        <w:t>– 1.</w:t>
      </w:r>
      <w:r w:rsidR="00A11D69">
        <w:rPr>
          <w:rFonts w:cs="Arial"/>
          <w:b/>
          <w:bCs/>
          <w:iCs/>
          <w:sz w:val="32"/>
          <w:szCs w:val="32"/>
        </w:rPr>
        <w:t>1</w:t>
      </w:r>
    </w:p>
    <w:p w:rsidR="00B5180D" w:rsidRPr="00A511DA" w:rsidRDefault="00B5180D" w:rsidP="00B77BC9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</w:p>
    <w:p w:rsidR="00B5180D" w:rsidRPr="00A511DA" w:rsidRDefault="00B5180D" w:rsidP="00B77BC9">
      <w:pPr>
        <w:pStyle w:val="C2-CtrSglSp"/>
        <w:ind w:left="-660" w:right="-560"/>
        <w:rPr>
          <w:rFonts w:cs="Arial"/>
          <w:bCs/>
          <w:iCs/>
          <w:sz w:val="32"/>
          <w:szCs w:val="32"/>
        </w:rPr>
      </w:pPr>
      <w:r w:rsidRPr="00A511DA">
        <w:rPr>
          <w:rFonts w:cs="Arial"/>
          <w:bCs/>
          <w:iCs/>
          <w:sz w:val="32"/>
          <w:szCs w:val="32"/>
        </w:rPr>
        <w:t>Recruitment Groups:</w:t>
      </w:r>
    </w:p>
    <w:p w:rsidR="00B5180D" w:rsidRPr="00A511DA" w:rsidRDefault="000F79D0" w:rsidP="00B77BC9">
      <w:pPr>
        <w:pStyle w:val="C2-CtrSglSp"/>
        <w:ind w:left="-660" w:right="-560"/>
        <w:rPr>
          <w:rFonts w:cs="Arial"/>
          <w:b/>
          <w:bCs/>
          <w:iCs/>
          <w:sz w:val="32"/>
          <w:szCs w:val="32"/>
        </w:rPr>
      </w:pPr>
      <w:r w:rsidRPr="00A511DA">
        <w:rPr>
          <w:rFonts w:cs="Arial"/>
          <w:b/>
          <w:bCs/>
          <w:iCs/>
          <w:sz w:val="32"/>
          <w:szCs w:val="32"/>
        </w:rPr>
        <w:t>Enhanced Household, Provider-Based, and High Intensity</w:t>
      </w:r>
    </w:p>
    <w:p w:rsidR="00B5180D" w:rsidRPr="00A511DA" w:rsidRDefault="00B5180D" w:rsidP="00B77BC9">
      <w:pPr>
        <w:pStyle w:val="C2-CtrSglSp"/>
        <w:ind w:left="-660" w:right="-560"/>
        <w:rPr>
          <w:rFonts w:cs="Arial"/>
          <w:b/>
          <w:bCs/>
          <w:iCs/>
          <w:sz w:val="36"/>
          <w:szCs w:val="36"/>
        </w:rPr>
      </w:pPr>
    </w:p>
    <w:p w:rsidR="00B5180D" w:rsidRPr="00A511DA" w:rsidRDefault="00B5180D" w:rsidP="00555848">
      <w:pPr>
        <w:sectPr w:rsidR="00B5180D" w:rsidRPr="00A511DA" w:rsidSect="00B518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35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B5180D" w:rsidRPr="00A11D69" w:rsidRDefault="00B86ABE" w:rsidP="00845212">
      <w:pPr>
        <w:spacing w:line="240" w:lineRule="auto"/>
        <w:jc w:val="center"/>
        <w:rPr>
          <w:rFonts w:cs="Arial"/>
          <w:b/>
          <w:bCs/>
          <w:iCs/>
          <w:szCs w:val="22"/>
        </w:rPr>
      </w:pPr>
      <w:r w:rsidRPr="00B86ABE">
        <w:rPr>
          <w:rFonts w:cs="Arial"/>
          <w:b/>
          <w:bCs/>
          <w:iCs/>
          <w:szCs w:val="22"/>
        </w:rPr>
        <w:lastRenderedPageBreak/>
        <w:t xml:space="preserve">Pre-Pregnancy </w:t>
      </w:r>
      <w:r w:rsidR="001D10AC">
        <w:rPr>
          <w:rFonts w:cs="Arial"/>
          <w:b/>
          <w:bCs/>
          <w:iCs/>
          <w:szCs w:val="22"/>
        </w:rPr>
        <w:t>SAQ Instrument</w:t>
      </w:r>
      <w:r w:rsidRPr="00B86ABE">
        <w:rPr>
          <w:rFonts w:cs="Arial"/>
          <w:b/>
          <w:bCs/>
          <w:iCs/>
          <w:szCs w:val="22"/>
        </w:rPr>
        <w:t>(EH, PB, HI)</w:t>
      </w:r>
    </w:p>
    <w:p w:rsidR="00A11D69" w:rsidRDefault="00A11D69" w:rsidP="00E809CC">
      <w:pPr>
        <w:spacing w:after="360"/>
        <w:jc w:val="center"/>
        <w:outlineLvl w:val="0"/>
        <w:rPr>
          <w:rFonts w:cs="Arial"/>
          <w:b/>
          <w:bCs/>
          <w:iCs/>
          <w:szCs w:val="22"/>
        </w:rPr>
      </w:pPr>
    </w:p>
    <w:p w:rsidR="00B5180D" w:rsidRPr="00A11D69" w:rsidRDefault="00B86ABE" w:rsidP="00AB70A9">
      <w:pPr>
        <w:jc w:val="center"/>
        <w:rPr>
          <w:rFonts w:cs="Arial"/>
          <w:b/>
          <w:bCs/>
          <w:iCs/>
          <w:szCs w:val="22"/>
        </w:rPr>
      </w:pPr>
      <w:r w:rsidRPr="00B86ABE">
        <w:rPr>
          <w:rFonts w:cs="Arial"/>
          <w:b/>
          <w:bCs/>
          <w:iCs/>
          <w:szCs w:val="22"/>
        </w:rPr>
        <w:t>TABLE OF CONTENTS</w:t>
      </w:r>
    </w:p>
    <w:p w:rsidR="00B5180D" w:rsidRPr="00A11D69" w:rsidRDefault="00B5180D" w:rsidP="00845212">
      <w:pPr>
        <w:pStyle w:val="TOC1"/>
        <w:rPr>
          <w:bCs/>
          <w:iCs/>
          <w:sz w:val="22"/>
          <w:szCs w:val="22"/>
        </w:rPr>
      </w:pPr>
    </w:p>
    <w:p w:rsidR="00B5180D" w:rsidRPr="00A11D69" w:rsidRDefault="00B5180D" w:rsidP="00E809CC">
      <w:pPr>
        <w:tabs>
          <w:tab w:val="left" w:pos="720"/>
          <w:tab w:val="right" w:leader="dot" w:pos="9630"/>
        </w:tabs>
        <w:rPr>
          <w:rFonts w:cs="Arial"/>
          <w:bCs/>
          <w:iCs/>
          <w:szCs w:val="22"/>
        </w:rPr>
      </w:pPr>
    </w:p>
    <w:sdt>
      <w:sdtPr>
        <w:id w:val="456745479"/>
        <w:docPartObj>
          <w:docPartGallery w:val="Table of Contents"/>
          <w:docPartUnique/>
        </w:docPartObj>
      </w:sdtPr>
      <w:sdtEndPr>
        <w:rPr>
          <w:rFonts w:ascii="Arial" w:eastAsia="Times New Roman" w:hAnsi="Arial" w:cs="Times New Roman"/>
          <w:b w:val="0"/>
          <w:bCs w:val="0"/>
          <w:color w:val="auto"/>
          <w:sz w:val="22"/>
          <w:szCs w:val="20"/>
        </w:rPr>
      </w:sdtEndPr>
      <w:sdtContent>
        <w:p w:rsidR="00AB70A9" w:rsidRDefault="00AB70A9">
          <w:pPr>
            <w:pStyle w:val="TOCHeading"/>
          </w:pPr>
        </w:p>
        <w:p w:rsidR="00AB70A9" w:rsidRDefault="00AB70A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9274297" w:history="1">
            <w:r w:rsidRPr="002E29A1">
              <w:rPr>
                <w:rStyle w:val="Hyperlink"/>
                <w:rFonts w:cs="Arial"/>
                <w:noProof/>
              </w:rPr>
              <w:t>INTERVIEW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_Toc289274297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0A9" w:rsidRDefault="00AB70A9">
          <w:r>
            <w:fldChar w:fldCharType="end"/>
          </w:r>
        </w:p>
      </w:sdtContent>
    </w:sdt>
    <w:p w:rsidR="00B5180D" w:rsidRPr="00A11D69" w:rsidRDefault="00B5180D" w:rsidP="00AA1AD8">
      <w:pPr>
        <w:jc w:val="center"/>
        <w:rPr>
          <w:rFonts w:cs="Arial"/>
          <w:b/>
          <w:szCs w:val="22"/>
        </w:rPr>
        <w:sectPr w:rsidR="00B5180D" w:rsidRPr="00A11D69" w:rsidSect="001D10AC">
          <w:footerReference w:type="default" r:id="rId18"/>
          <w:headerReference w:type="first" r:id="rId19"/>
          <w:footerReference w:type="first" r:id="rId20"/>
          <w:pgSz w:w="12240" w:h="15840"/>
          <w:pgMar w:top="1440" w:right="1350" w:bottom="1440" w:left="1440" w:header="720" w:footer="720" w:gutter="0"/>
          <w:pgNumType w:fmt="lowerRoman" w:start="2"/>
          <w:cols w:space="720"/>
          <w:titlePg/>
          <w:docGrid w:linePitch="360"/>
        </w:sectPr>
      </w:pPr>
    </w:p>
    <w:p w:rsidR="004B076F" w:rsidRPr="00A11D69" w:rsidRDefault="00B86ABE" w:rsidP="00C92D90">
      <w:pPr>
        <w:jc w:val="center"/>
        <w:rPr>
          <w:rFonts w:cs="Arial"/>
          <w:b/>
          <w:szCs w:val="22"/>
        </w:rPr>
      </w:pPr>
      <w:bookmarkStart w:id="0" w:name="_Toc270058557"/>
      <w:r w:rsidRPr="00B86ABE">
        <w:rPr>
          <w:rFonts w:cs="Arial"/>
          <w:b/>
          <w:szCs w:val="22"/>
        </w:rPr>
        <w:lastRenderedPageBreak/>
        <w:t>SELF-ADMINISTERED QUESTIONNAIRE</w:t>
      </w:r>
    </w:p>
    <w:p w:rsidR="000F79D0" w:rsidRPr="00A11D69" w:rsidRDefault="00B86ABE" w:rsidP="00AB70A9">
      <w:pPr>
        <w:pStyle w:val="INSTRUMENTSECTIONS"/>
        <w:spacing w:before="360"/>
        <w:outlineLvl w:val="0"/>
        <w:rPr>
          <w:rFonts w:cs="Arial"/>
          <w:szCs w:val="22"/>
        </w:rPr>
      </w:pPr>
      <w:bookmarkStart w:id="1" w:name="_Toc289274297"/>
      <w:r w:rsidRPr="00B86ABE">
        <w:rPr>
          <w:rFonts w:cs="Arial"/>
          <w:szCs w:val="22"/>
        </w:rPr>
        <w:t>INTERVIEW EVALUATION</w:t>
      </w:r>
      <w:bookmarkEnd w:id="0"/>
      <w:bookmarkEnd w:id="1"/>
    </w:p>
    <w:p w:rsidR="000F79D0" w:rsidRPr="00A11D69" w:rsidRDefault="00B86ABE" w:rsidP="00845212">
      <w:pPr>
        <w:pStyle w:val="Q1-FirstLevelQuestion"/>
        <w:rPr>
          <w:sz w:val="22"/>
          <w:szCs w:val="22"/>
        </w:rPr>
      </w:pPr>
      <w:r w:rsidRPr="00B86ABE">
        <w:rPr>
          <w:sz w:val="22"/>
          <w:szCs w:val="22"/>
        </w:rPr>
        <w:t xml:space="preserve">(TIME_STAMP_13).  PROGRAMMER INSTRUCTION:  </w:t>
      </w:r>
      <w:r w:rsidRPr="00B86ABE">
        <w:rPr>
          <w:b w:val="0"/>
          <w:sz w:val="22"/>
          <w:szCs w:val="22"/>
        </w:rPr>
        <w:t>INSERT DATE/TIME STAMP</w:t>
      </w:r>
    </w:p>
    <w:p w:rsidR="00DB46C0" w:rsidRPr="00A11D69" w:rsidRDefault="00DB46C0" w:rsidP="000F79D0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rPr>
          <w:rFonts w:cs="Arial"/>
          <w:b/>
          <w:caps/>
          <w:sz w:val="22"/>
          <w:szCs w:val="22"/>
        </w:rPr>
      </w:pPr>
    </w:p>
    <w:p w:rsidR="000F79D0" w:rsidRPr="00A11D69" w:rsidRDefault="00B86ABE" w:rsidP="000A0FE8">
      <w:pPr>
        <w:pStyle w:val="Q1-FirstLevelQuestion"/>
        <w:rPr>
          <w:b w:val="0"/>
          <w:sz w:val="22"/>
          <w:szCs w:val="22"/>
        </w:rPr>
      </w:pPr>
      <w:r w:rsidRPr="00B86ABE">
        <w:rPr>
          <w:caps/>
          <w:sz w:val="22"/>
          <w:szCs w:val="22"/>
        </w:rPr>
        <w:t>ev001.</w:t>
      </w:r>
      <w:r w:rsidRPr="00B86ABE">
        <w:rPr>
          <w:b w:val="0"/>
          <w:caps/>
          <w:sz w:val="22"/>
          <w:szCs w:val="22"/>
        </w:rPr>
        <w:t xml:space="preserve"> </w:t>
      </w:r>
      <w:r w:rsidRPr="00B86ABE">
        <w:rPr>
          <w:b w:val="0"/>
          <w:sz w:val="22"/>
          <w:szCs w:val="22"/>
        </w:rPr>
        <w:t xml:space="preserve">We would now like to take a few minutes to ask some questions about your experience in the study. There </w:t>
      </w:r>
      <w:proofErr w:type="gramStart"/>
      <w:r w:rsidRPr="00B86ABE">
        <w:rPr>
          <w:b w:val="0"/>
          <w:sz w:val="22"/>
          <w:szCs w:val="22"/>
        </w:rPr>
        <w:t>are no right</w:t>
      </w:r>
      <w:proofErr w:type="gramEnd"/>
      <w:r w:rsidRPr="00B86ABE">
        <w:rPr>
          <w:b w:val="0"/>
          <w:sz w:val="22"/>
          <w:szCs w:val="22"/>
        </w:rPr>
        <w:t xml:space="preserve"> or wrong answers. You can always refuse to answer any question or group of questions, and your answers will be kept confidential.</w:t>
      </w:r>
    </w:p>
    <w:p w:rsidR="000F79D0" w:rsidRPr="00A11D69" w:rsidRDefault="000F79D0" w:rsidP="000A0FE8">
      <w:pPr>
        <w:pStyle w:val="Q1-FirstLevelQuestion"/>
        <w:rPr>
          <w:sz w:val="22"/>
          <w:szCs w:val="22"/>
        </w:rPr>
      </w:pPr>
    </w:p>
    <w:p w:rsidR="000F79D0" w:rsidRPr="00A11D69" w:rsidRDefault="00B86ABE" w:rsidP="000A0FE8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EV002.</w:t>
      </w:r>
      <w:r w:rsidRPr="00B86ABE">
        <w:rPr>
          <w:b w:val="0"/>
          <w:sz w:val="22"/>
          <w:szCs w:val="22"/>
        </w:rPr>
        <w:t xml:space="preserve"> How important was each of the following in your decision to take part in the National Children’s Study?</w:t>
      </w:r>
    </w:p>
    <w:p w:rsidR="00DB46C0" w:rsidRPr="00A11D69" w:rsidRDefault="00DB46C0" w:rsidP="000A0FE8">
      <w:pPr>
        <w:pStyle w:val="Q1-FirstLevelQuestion"/>
        <w:rPr>
          <w:sz w:val="22"/>
          <w:szCs w:val="22"/>
        </w:rPr>
      </w:pPr>
    </w:p>
    <w:p w:rsidR="000F79D0" w:rsidRPr="00A11D69" w:rsidRDefault="00B86ABE" w:rsidP="000A0FE8">
      <w:pPr>
        <w:pStyle w:val="Q1-FirstLevelQuestion"/>
        <w:rPr>
          <w:b w:val="0"/>
          <w:sz w:val="22"/>
          <w:szCs w:val="22"/>
        </w:rPr>
      </w:pPr>
      <w:r w:rsidRPr="00B86ABE">
        <w:rPr>
          <w:caps/>
          <w:sz w:val="22"/>
          <w:szCs w:val="22"/>
        </w:rPr>
        <w:t>EV003</w:t>
      </w:r>
      <w:proofErr w:type="gramStart"/>
      <w:r w:rsidRPr="00B86ABE">
        <w:rPr>
          <w:caps/>
          <w:sz w:val="22"/>
          <w:szCs w:val="22"/>
        </w:rPr>
        <w:t>/</w:t>
      </w:r>
      <w:r w:rsidRPr="00B86ABE">
        <w:rPr>
          <w:sz w:val="22"/>
          <w:szCs w:val="22"/>
        </w:rPr>
        <w:t>(</w:t>
      </w:r>
      <w:proofErr w:type="gramEnd"/>
      <w:r w:rsidRPr="00B86ABE">
        <w:rPr>
          <w:sz w:val="22"/>
          <w:szCs w:val="22"/>
        </w:rPr>
        <w:t xml:space="preserve">LEARN). </w:t>
      </w:r>
      <w:proofErr w:type="gramStart"/>
      <w:r w:rsidRPr="00B86ABE">
        <w:rPr>
          <w:b w:val="0"/>
          <w:sz w:val="22"/>
          <w:szCs w:val="22"/>
        </w:rPr>
        <w:t>(How important was…)</w:t>
      </w:r>
      <w:proofErr w:type="gramEnd"/>
      <w:r w:rsidRPr="00B86ABE">
        <w:rPr>
          <w:b w:val="0"/>
          <w:sz w:val="22"/>
          <w:szCs w:val="22"/>
        </w:rPr>
        <w:t xml:space="preserve">   Learning more about my health or the health of my child?</w:t>
      </w:r>
    </w:p>
    <w:p w:rsidR="00DB46C0" w:rsidRPr="00A11D69" w:rsidRDefault="00DB46C0" w:rsidP="000A0FE8">
      <w:pPr>
        <w:pStyle w:val="Q1-FirstLevelQuestion"/>
        <w:rPr>
          <w:caps/>
          <w:sz w:val="22"/>
          <w:szCs w:val="22"/>
        </w:rPr>
      </w:pPr>
    </w:p>
    <w:p w:rsidR="00DB46C0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NOT AT ALL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1</w:t>
      </w:r>
    </w:p>
    <w:p w:rsidR="00DB46C0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SOMEWHAT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2</w:t>
      </w:r>
    </w:p>
    <w:p w:rsidR="0002501F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VERY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3</w:t>
      </w:r>
    </w:p>
    <w:p w:rsidR="000F79D0" w:rsidRPr="00A11D69" w:rsidRDefault="000F79D0" w:rsidP="000A0FE8">
      <w:pPr>
        <w:pStyle w:val="Q1-FirstLevelQuestion"/>
        <w:rPr>
          <w:sz w:val="22"/>
          <w:szCs w:val="22"/>
        </w:rPr>
      </w:pPr>
    </w:p>
    <w:p w:rsidR="000F79D0" w:rsidRPr="00A11D69" w:rsidRDefault="00B86ABE" w:rsidP="000A0FE8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EV004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>HELP).</w:t>
      </w:r>
      <w:r w:rsidRPr="00B86ABE">
        <w:rPr>
          <w:b w:val="0"/>
          <w:sz w:val="22"/>
          <w:szCs w:val="22"/>
        </w:rPr>
        <w:t xml:space="preserve"> </w:t>
      </w:r>
      <w:proofErr w:type="gramStart"/>
      <w:r w:rsidRPr="00B86ABE">
        <w:rPr>
          <w:b w:val="0"/>
          <w:sz w:val="22"/>
          <w:szCs w:val="22"/>
        </w:rPr>
        <w:t>(How important was…)</w:t>
      </w:r>
      <w:proofErr w:type="gramEnd"/>
      <w:r w:rsidRPr="00B86ABE">
        <w:rPr>
          <w:b w:val="0"/>
          <w:sz w:val="22"/>
          <w:szCs w:val="22"/>
        </w:rPr>
        <w:t xml:space="preserve">   Feeling as if I can help children now and in the future?</w:t>
      </w:r>
    </w:p>
    <w:p w:rsidR="00DB46C0" w:rsidRPr="00A11D69" w:rsidRDefault="00DB46C0" w:rsidP="000A0FE8">
      <w:pPr>
        <w:pStyle w:val="Q1-FirstLevelQuestion"/>
        <w:rPr>
          <w:sz w:val="22"/>
          <w:szCs w:val="22"/>
        </w:rPr>
      </w:pP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NOT AT ALL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1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SOMEWHAT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2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VERY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3</w:t>
      </w:r>
    </w:p>
    <w:p w:rsidR="000F79D0" w:rsidRPr="00A11D69" w:rsidRDefault="000F79D0" w:rsidP="000A0FE8">
      <w:pPr>
        <w:pStyle w:val="Q1-FirstLevelQuestion"/>
        <w:rPr>
          <w:sz w:val="22"/>
          <w:szCs w:val="22"/>
        </w:rPr>
      </w:pPr>
    </w:p>
    <w:p w:rsidR="000F79D0" w:rsidRPr="00A11D69" w:rsidRDefault="00B86ABE" w:rsidP="000A0FE8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EV005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>INCENT).</w:t>
      </w:r>
      <w:r w:rsidRPr="00B86ABE">
        <w:rPr>
          <w:b w:val="0"/>
          <w:sz w:val="22"/>
          <w:szCs w:val="22"/>
        </w:rPr>
        <w:t xml:space="preserve"> </w:t>
      </w:r>
      <w:proofErr w:type="gramStart"/>
      <w:r w:rsidRPr="00B86ABE">
        <w:rPr>
          <w:b w:val="0"/>
          <w:sz w:val="22"/>
          <w:szCs w:val="22"/>
        </w:rPr>
        <w:t>(How important was…)</w:t>
      </w:r>
      <w:proofErr w:type="gramEnd"/>
      <w:r w:rsidRPr="00B86ABE">
        <w:rPr>
          <w:b w:val="0"/>
          <w:sz w:val="22"/>
          <w:szCs w:val="22"/>
        </w:rPr>
        <w:t xml:space="preserve">   Receiving money or gifts for taking part in the study?</w:t>
      </w:r>
    </w:p>
    <w:p w:rsidR="00DB46C0" w:rsidRPr="00A11D69" w:rsidRDefault="00DB46C0" w:rsidP="000A0FE8">
      <w:pPr>
        <w:pStyle w:val="Q1-FirstLevelQuestion"/>
        <w:rPr>
          <w:sz w:val="22"/>
          <w:szCs w:val="22"/>
        </w:rPr>
      </w:pP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NOT AT ALL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1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SOMEWHAT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2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VERY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3</w:t>
      </w:r>
    </w:p>
    <w:p w:rsidR="000F79D0" w:rsidRPr="00A11D69" w:rsidRDefault="000F79D0" w:rsidP="000A0FE8">
      <w:pPr>
        <w:pStyle w:val="Q1-FirstLevelQuestion"/>
        <w:rPr>
          <w:sz w:val="22"/>
          <w:szCs w:val="22"/>
        </w:rPr>
      </w:pPr>
    </w:p>
    <w:p w:rsidR="000F79D0" w:rsidRPr="00A11D69" w:rsidRDefault="00B86ABE" w:rsidP="000A0FE8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EV006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 xml:space="preserve">RESEARCH). </w:t>
      </w:r>
      <w:proofErr w:type="gramStart"/>
      <w:r w:rsidRPr="00B86ABE">
        <w:rPr>
          <w:b w:val="0"/>
          <w:sz w:val="22"/>
          <w:szCs w:val="22"/>
        </w:rPr>
        <w:t>(How important was…)</w:t>
      </w:r>
      <w:proofErr w:type="gramEnd"/>
      <w:r w:rsidRPr="00B86ABE">
        <w:rPr>
          <w:b w:val="0"/>
          <w:sz w:val="22"/>
          <w:szCs w:val="22"/>
        </w:rPr>
        <w:t xml:space="preserve">   Helping doctors and researchers learn more about children and their health?</w:t>
      </w:r>
    </w:p>
    <w:p w:rsidR="00DB46C0" w:rsidRPr="00A11D69" w:rsidRDefault="00DB46C0" w:rsidP="000A0FE8">
      <w:pPr>
        <w:pStyle w:val="Q1-FirstLevelQuestion"/>
        <w:rPr>
          <w:b w:val="0"/>
          <w:sz w:val="22"/>
          <w:szCs w:val="22"/>
        </w:rPr>
      </w:pP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NOT AT ALL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1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SOMEWHAT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2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VERY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3</w:t>
      </w:r>
    </w:p>
    <w:p w:rsidR="000F79D0" w:rsidRPr="00A11D69" w:rsidRDefault="000F79D0" w:rsidP="000A0FE8">
      <w:pPr>
        <w:pStyle w:val="Q1-FirstLevelQuestion"/>
        <w:rPr>
          <w:sz w:val="22"/>
          <w:szCs w:val="22"/>
        </w:rPr>
      </w:pPr>
    </w:p>
    <w:p w:rsidR="000F79D0" w:rsidRPr="00A11D69" w:rsidRDefault="00B86ABE" w:rsidP="000A0FE8">
      <w:pPr>
        <w:pStyle w:val="Q1-FirstLevelQuestion"/>
        <w:rPr>
          <w:b w:val="0"/>
          <w:sz w:val="22"/>
          <w:szCs w:val="22"/>
        </w:rPr>
      </w:pPr>
      <w:r w:rsidRPr="00B86ABE">
        <w:rPr>
          <w:b w:val="0"/>
          <w:sz w:val="22"/>
          <w:szCs w:val="22"/>
        </w:rPr>
        <w:br w:type="page"/>
      </w:r>
      <w:r w:rsidRPr="00B86ABE">
        <w:rPr>
          <w:sz w:val="22"/>
          <w:szCs w:val="22"/>
        </w:rPr>
        <w:lastRenderedPageBreak/>
        <w:t>EV007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>ENVIR).</w:t>
      </w:r>
      <w:r w:rsidRPr="00B86ABE">
        <w:rPr>
          <w:b w:val="0"/>
          <w:sz w:val="22"/>
          <w:szCs w:val="22"/>
        </w:rPr>
        <w:t xml:space="preserve"> </w:t>
      </w:r>
      <w:proofErr w:type="gramStart"/>
      <w:r w:rsidRPr="00B86ABE">
        <w:rPr>
          <w:b w:val="0"/>
          <w:sz w:val="22"/>
          <w:szCs w:val="22"/>
        </w:rPr>
        <w:t>(How important was…)</w:t>
      </w:r>
      <w:proofErr w:type="gramEnd"/>
      <w:r w:rsidRPr="00B86ABE">
        <w:rPr>
          <w:b w:val="0"/>
          <w:sz w:val="22"/>
          <w:szCs w:val="22"/>
        </w:rPr>
        <w:t xml:space="preserve">   Helping researchers learn how the environment may affect children’s health?</w:t>
      </w:r>
    </w:p>
    <w:p w:rsidR="00DB46C0" w:rsidRPr="00A11D69" w:rsidRDefault="00DB46C0" w:rsidP="000A0FE8">
      <w:pPr>
        <w:pStyle w:val="Q1-FirstLevelQuestion"/>
        <w:rPr>
          <w:sz w:val="22"/>
          <w:szCs w:val="22"/>
        </w:rPr>
      </w:pP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NOT AT ALL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1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SOMEWHAT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2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VERY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3</w:t>
      </w:r>
    </w:p>
    <w:p w:rsidR="000F79D0" w:rsidRPr="00A11D69" w:rsidRDefault="000F79D0" w:rsidP="000A0FE8">
      <w:pPr>
        <w:pStyle w:val="Q1-FirstLevelQuestion"/>
        <w:rPr>
          <w:sz w:val="22"/>
          <w:szCs w:val="22"/>
        </w:rPr>
      </w:pPr>
    </w:p>
    <w:p w:rsidR="000F79D0" w:rsidRPr="00A11D69" w:rsidRDefault="00B86ABE" w:rsidP="000A0FE8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EV008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 xml:space="preserve">COMMUNITY). </w:t>
      </w:r>
      <w:proofErr w:type="gramStart"/>
      <w:r w:rsidRPr="00B86ABE">
        <w:rPr>
          <w:b w:val="0"/>
          <w:sz w:val="22"/>
          <w:szCs w:val="22"/>
        </w:rPr>
        <w:t>(How important was…)</w:t>
      </w:r>
      <w:proofErr w:type="gramEnd"/>
      <w:r w:rsidRPr="00B86ABE">
        <w:rPr>
          <w:b w:val="0"/>
          <w:sz w:val="22"/>
          <w:szCs w:val="22"/>
        </w:rPr>
        <w:t xml:space="preserve">   Feeling part of my community?</w:t>
      </w:r>
    </w:p>
    <w:p w:rsidR="00DB46C0" w:rsidRPr="00A11D69" w:rsidRDefault="00DB46C0" w:rsidP="000A0FE8">
      <w:pPr>
        <w:pStyle w:val="Q1-FirstLevelQuestion"/>
        <w:rPr>
          <w:b w:val="0"/>
          <w:sz w:val="22"/>
          <w:szCs w:val="22"/>
        </w:rPr>
      </w:pP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NOT AT ALL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1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SOMEWHAT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2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VERY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3</w:t>
      </w:r>
    </w:p>
    <w:p w:rsidR="000F79D0" w:rsidRPr="00A11D69" w:rsidRDefault="000F79D0" w:rsidP="000A0FE8">
      <w:pPr>
        <w:pStyle w:val="Q1-FirstLevelQuestion"/>
        <w:rPr>
          <w:sz w:val="22"/>
          <w:szCs w:val="22"/>
        </w:rPr>
      </w:pPr>
    </w:p>
    <w:p w:rsidR="000F79D0" w:rsidRPr="00A11D69" w:rsidRDefault="00B86ABE" w:rsidP="000A0FE8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EV009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 xml:space="preserve">KNOW_OTHERS). </w:t>
      </w:r>
      <w:proofErr w:type="gramStart"/>
      <w:r w:rsidRPr="00B86ABE">
        <w:rPr>
          <w:b w:val="0"/>
          <w:sz w:val="22"/>
          <w:szCs w:val="22"/>
        </w:rPr>
        <w:t>(How important was…)</w:t>
      </w:r>
      <w:proofErr w:type="gramEnd"/>
      <w:r w:rsidRPr="00B86ABE">
        <w:rPr>
          <w:b w:val="0"/>
          <w:sz w:val="22"/>
          <w:szCs w:val="22"/>
        </w:rPr>
        <w:t xml:space="preserve">   Knowing other women in the study?</w:t>
      </w:r>
    </w:p>
    <w:p w:rsidR="00DB46C0" w:rsidRPr="00A11D69" w:rsidRDefault="00DB46C0" w:rsidP="000A0FE8">
      <w:pPr>
        <w:pStyle w:val="Q1-FirstLevelQuestion"/>
        <w:rPr>
          <w:sz w:val="22"/>
          <w:szCs w:val="22"/>
        </w:rPr>
      </w:pP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NOT AT ALL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1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SOMEWHAT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2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VERY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3</w:t>
      </w:r>
    </w:p>
    <w:p w:rsidR="000F79D0" w:rsidRPr="00A11D69" w:rsidRDefault="000F79D0" w:rsidP="000A0FE8">
      <w:pPr>
        <w:pStyle w:val="Q1-FirstLevelQuestion"/>
        <w:rPr>
          <w:sz w:val="22"/>
          <w:szCs w:val="22"/>
        </w:rPr>
      </w:pPr>
    </w:p>
    <w:p w:rsidR="000F79D0" w:rsidRPr="00A11D69" w:rsidRDefault="00B86ABE" w:rsidP="000A0FE8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EV010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>FAMILY).</w:t>
      </w:r>
      <w:r w:rsidRPr="00B86ABE">
        <w:rPr>
          <w:b w:val="0"/>
          <w:sz w:val="22"/>
          <w:szCs w:val="22"/>
        </w:rPr>
        <w:t xml:space="preserve"> </w:t>
      </w:r>
      <w:proofErr w:type="gramStart"/>
      <w:r w:rsidRPr="00B86ABE">
        <w:rPr>
          <w:b w:val="0"/>
          <w:sz w:val="22"/>
          <w:szCs w:val="22"/>
        </w:rPr>
        <w:t>(How important was…)</w:t>
      </w:r>
      <w:proofErr w:type="gramEnd"/>
      <w:r w:rsidRPr="00B86ABE">
        <w:rPr>
          <w:b w:val="0"/>
          <w:sz w:val="22"/>
          <w:szCs w:val="22"/>
        </w:rPr>
        <w:t xml:space="preserve"> Having family members or friends support my choice to take part in the study?</w:t>
      </w:r>
    </w:p>
    <w:p w:rsidR="00DB46C0" w:rsidRPr="00A11D69" w:rsidRDefault="00DB46C0" w:rsidP="000A0FE8">
      <w:pPr>
        <w:pStyle w:val="Q1-FirstLevelQuestion"/>
        <w:rPr>
          <w:sz w:val="22"/>
          <w:szCs w:val="22"/>
        </w:rPr>
      </w:pP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NOT AT ALL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1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SOMEWHAT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2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VERY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3</w:t>
      </w:r>
    </w:p>
    <w:p w:rsidR="000F79D0" w:rsidRPr="00A11D69" w:rsidRDefault="000F79D0" w:rsidP="000A0FE8">
      <w:pPr>
        <w:pStyle w:val="Q1-FirstLevelQuestion"/>
        <w:rPr>
          <w:sz w:val="22"/>
          <w:szCs w:val="22"/>
        </w:rPr>
      </w:pPr>
    </w:p>
    <w:p w:rsidR="000F79D0" w:rsidRPr="00A11D69" w:rsidRDefault="00B86ABE" w:rsidP="000A0FE8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EV011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 xml:space="preserve">DOCTOR). </w:t>
      </w:r>
      <w:proofErr w:type="gramStart"/>
      <w:r w:rsidRPr="00B86ABE">
        <w:rPr>
          <w:b w:val="0"/>
          <w:sz w:val="22"/>
          <w:szCs w:val="22"/>
        </w:rPr>
        <w:t>(How important was…)</w:t>
      </w:r>
      <w:proofErr w:type="gramEnd"/>
      <w:r w:rsidRPr="00B86ABE">
        <w:rPr>
          <w:b w:val="0"/>
          <w:sz w:val="22"/>
          <w:szCs w:val="22"/>
        </w:rPr>
        <w:t xml:space="preserve"> Having my doctor or health care provider support my choice to take part in the study?</w:t>
      </w:r>
    </w:p>
    <w:p w:rsidR="00DB46C0" w:rsidRPr="00A11D69" w:rsidRDefault="00DB46C0" w:rsidP="000A0FE8">
      <w:pPr>
        <w:pStyle w:val="Q1-FirstLevelQuestion"/>
        <w:rPr>
          <w:sz w:val="22"/>
          <w:szCs w:val="22"/>
        </w:rPr>
      </w:pP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NOT AT ALL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1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SOMEWHAT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2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VERY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3</w:t>
      </w:r>
    </w:p>
    <w:p w:rsidR="000F79D0" w:rsidRPr="00A11D69" w:rsidRDefault="000F79D0" w:rsidP="000A0FE8">
      <w:pPr>
        <w:pStyle w:val="Q1-FirstLevelQuestion"/>
        <w:rPr>
          <w:sz w:val="22"/>
          <w:szCs w:val="22"/>
        </w:rPr>
      </w:pPr>
    </w:p>
    <w:p w:rsidR="000F79D0" w:rsidRPr="00A11D69" w:rsidRDefault="00B86ABE" w:rsidP="000A0FE8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EV012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>STAFF).</w:t>
      </w:r>
      <w:r w:rsidRPr="00B86ABE">
        <w:rPr>
          <w:b w:val="0"/>
          <w:sz w:val="22"/>
          <w:szCs w:val="22"/>
        </w:rPr>
        <w:t xml:space="preserve"> </w:t>
      </w:r>
      <w:proofErr w:type="gramStart"/>
      <w:r w:rsidRPr="00B86ABE">
        <w:rPr>
          <w:b w:val="0"/>
          <w:sz w:val="22"/>
          <w:szCs w:val="22"/>
        </w:rPr>
        <w:t>(How important was…)</w:t>
      </w:r>
      <w:proofErr w:type="gramEnd"/>
      <w:r w:rsidRPr="00B86ABE">
        <w:rPr>
          <w:b w:val="0"/>
          <w:sz w:val="22"/>
          <w:szCs w:val="22"/>
        </w:rPr>
        <w:t xml:space="preserve"> Feeling comfortable with the study staff </w:t>
      </w:r>
      <w:proofErr w:type="gramStart"/>
      <w:r w:rsidRPr="00B86ABE">
        <w:rPr>
          <w:b w:val="0"/>
          <w:sz w:val="22"/>
          <w:szCs w:val="22"/>
        </w:rPr>
        <w:t>who</w:t>
      </w:r>
      <w:proofErr w:type="gramEnd"/>
      <w:r w:rsidRPr="00B86ABE">
        <w:rPr>
          <w:b w:val="0"/>
          <w:sz w:val="22"/>
          <w:szCs w:val="22"/>
        </w:rPr>
        <w:t xml:space="preserve"> come to my home?</w:t>
      </w:r>
    </w:p>
    <w:p w:rsidR="00DB46C0" w:rsidRPr="00A11D69" w:rsidRDefault="00DB46C0" w:rsidP="000A0FE8">
      <w:pPr>
        <w:pStyle w:val="Q1-FirstLevelQuestion"/>
        <w:rPr>
          <w:sz w:val="22"/>
          <w:szCs w:val="22"/>
        </w:rPr>
      </w:pP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NOT AT ALL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1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SOMEWHAT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2</w:t>
      </w:r>
    </w:p>
    <w:p w:rsidR="000A0FE8" w:rsidRPr="00A11D69" w:rsidRDefault="00B86ABE" w:rsidP="000A0FE8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VERY IMPORTANT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3</w:t>
      </w:r>
    </w:p>
    <w:p w:rsidR="000F79D0" w:rsidRPr="00A11D69" w:rsidRDefault="000F79D0" w:rsidP="000A0FE8">
      <w:pPr>
        <w:pStyle w:val="Q1-FirstLevelQuestion"/>
        <w:rPr>
          <w:sz w:val="22"/>
          <w:szCs w:val="22"/>
        </w:rPr>
      </w:pPr>
    </w:p>
    <w:p w:rsidR="000F79D0" w:rsidRPr="00A11D69" w:rsidRDefault="00B86ABE" w:rsidP="000A0FE8">
      <w:pPr>
        <w:pStyle w:val="Q1-FirstLevelQuestion"/>
        <w:rPr>
          <w:b w:val="0"/>
          <w:sz w:val="22"/>
          <w:szCs w:val="22"/>
        </w:rPr>
      </w:pPr>
      <w:r w:rsidRPr="00B86ABE">
        <w:rPr>
          <w:b w:val="0"/>
          <w:sz w:val="22"/>
          <w:szCs w:val="22"/>
        </w:rPr>
        <w:br w:type="page"/>
      </w:r>
      <w:r w:rsidRPr="00B86ABE">
        <w:rPr>
          <w:sz w:val="22"/>
          <w:szCs w:val="22"/>
        </w:rPr>
        <w:lastRenderedPageBreak/>
        <w:t xml:space="preserve">EV013. </w:t>
      </w:r>
      <w:r w:rsidRPr="00B86ABE">
        <w:rPr>
          <w:b w:val="0"/>
          <w:sz w:val="22"/>
          <w:szCs w:val="22"/>
        </w:rPr>
        <w:tab/>
        <w:t>How negative or positive do each of the following people feel about you taking part in the National Children’s Study?</w:t>
      </w:r>
    </w:p>
    <w:p w:rsidR="000F79D0" w:rsidRPr="00A11D69" w:rsidRDefault="000F79D0" w:rsidP="000A0FE8">
      <w:pPr>
        <w:pStyle w:val="Q1-FirstLevelQuestion"/>
        <w:rPr>
          <w:b w:val="0"/>
          <w:sz w:val="22"/>
          <w:szCs w:val="22"/>
        </w:rPr>
      </w:pPr>
    </w:p>
    <w:p w:rsidR="000F79D0" w:rsidRPr="00A11D69" w:rsidRDefault="00B86ABE" w:rsidP="000A0FE8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EV014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 xml:space="preserve">OPIN_SPOUSE). </w:t>
      </w:r>
      <w:r w:rsidRPr="00B86ABE">
        <w:rPr>
          <w:b w:val="0"/>
          <w:sz w:val="22"/>
          <w:szCs w:val="22"/>
        </w:rPr>
        <w:t>Your spouse or partner</w:t>
      </w:r>
    </w:p>
    <w:p w:rsidR="00DB46C0" w:rsidRPr="00A11D69" w:rsidRDefault="00DB46C0" w:rsidP="000A0FE8">
      <w:pPr>
        <w:pStyle w:val="Q1-FirstLevelQuestion"/>
        <w:rPr>
          <w:b w:val="0"/>
          <w:sz w:val="22"/>
          <w:szCs w:val="22"/>
        </w:rPr>
      </w:pPr>
    </w:p>
    <w:p w:rsidR="00DB46C0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Very Negative</w:t>
      </w:r>
      <w:r w:rsidRPr="00B86ABE">
        <w:rPr>
          <w:sz w:val="22"/>
          <w:szCs w:val="22"/>
        </w:rPr>
        <w:tab/>
      </w:r>
      <w:r w:rsidRPr="00B86ABE">
        <w:rPr>
          <w:caps/>
          <w:sz w:val="22"/>
          <w:szCs w:val="22"/>
        </w:rPr>
        <w:t>1</w:t>
      </w:r>
    </w:p>
    <w:p w:rsidR="00DB46C0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Somewhat Negative</w:t>
      </w:r>
      <w:r w:rsidRPr="00B86ABE">
        <w:rPr>
          <w:caps/>
          <w:sz w:val="22"/>
          <w:szCs w:val="22"/>
        </w:rPr>
        <w:tab/>
        <w:t xml:space="preserve">      2</w:t>
      </w:r>
    </w:p>
    <w:p w:rsidR="0002501F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Neither Positive or Negative</w:t>
      </w:r>
      <w:r w:rsidRPr="00B86ABE">
        <w:rPr>
          <w:caps/>
          <w:sz w:val="22"/>
          <w:szCs w:val="22"/>
        </w:rPr>
        <w:tab/>
        <w:t>3</w:t>
      </w:r>
    </w:p>
    <w:p w:rsidR="00DB46C0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Somewhat Positive</w:t>
      </w:r>
      <w:r w:rsidRPr="00B86ABE">
        <w:rPr>
          <w:caps/>
          <w:sz w:val="22"/>
          <w:szCs w:val="22"/>
        </w:rPr>
        <w:tab/>
        <w:t xml:space="preserve">      4</w:t>
      </w:r>
    </w:p>
    <w:p w:rsidR="00DB46C0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Very Positive</w:t>
      </w:r>
      <w:r w:rsidRPr="00B86ABE">
        <w:rPr>
          <w:caps/>
          <w:sz w:val="22"/>
          <w:szCs w:val="22"/>
        </w:rPr>
        <w:tab/>
        <w:t>5</w:t>
      </w:r>
    </w:p>
    <w:p w:rsidR="000F79D0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Not Applicable</w:t>
      </w:r>
      <w:r w:rsidRPr="00B86ABE">
        <w:rPr>
          <w:caps/>
          <w:sz w:val="22"/>
          <w:szCs w:val="22"/>
        </w:rPr>
        <w:tab/>
        <w:t>6</w:t>
      </w:r>
    </w:p>
    <w:p w:rsidR="003C7849" w:rsidRPr="00A11D69" w:rsidRDefault="003C7849" w:rsidP="003C7849">
      <w:pPr>
        <w:pStyle w:val="SL-FlLftSgl"/>
        <w:rPr>
          <w:sz w:val="22"/>
          <w:szCs w:val="22"/>
        </w:rPr>
      </w:pPr>
    </w:p>
    <w:p w:rsidR="008B0268" w:rsidRPr="00A11D69" w:rsidRDefault="00B86ABE" w:rsidP="003C7849">
      <w:pPr>
        <w:pStyle w:val="SL-FlLftSgl"/>
        <w:rPr>
          <w:b/>
          <w:sz w:val="22"/>
          <w:szCs w:val="22"/>
        </w:rPr>
      </w:pPr>
      <w:r w:rsidRPr="00B86ABE">
        <w:rPr>
          <w:b/>
          <w:sz w:val="22"/>
          <w:szCs w:val="22"/>
        </w:rPr>
        <w:t>PROGRAMMER INSTRUCTIONS:</w:t>
      </w:r>
      <w:r w:rsidRPr="00B86ABE">
        <w:rPr>
          <w:sz w:val="22"/>
          <w:szCs w:val="22"/>
        </w:rPr>
        <w:t xml:space="preserve"> </w:t>
      </w:r>
      <w:r w:rsidRPr="00B86ABE">
        <w:rPr>
          <w:b/>
          <w:sz w:val="22"/>
          <w:szCs w:val="22"/>
        </w:rPr>
        <w:t xml:space="preserve"> </w:t>
      </w:r>
    </w:p>
    <w:p w:rsidR="003C7849" w:rsidRPr="00A11D69" w:rsidRDefault="00B86ABE" w:rsidP="00D84415">
      <w:pPr>
        <w:pStyle w:val="SL-FlLftSgl"/>
        <w:numPr>
          <w:ilvl w:val="0"/>
          <w:numId w:val="38"/>
        </w:numPr>
        <w:rPr>
          <w:sz w:val="22"/>
          <w:szCs w:val="22"/>
        </w:rPr>
      </w:pPr>
      <w:r w:rsidRPr="00B86ABE">
        <w:rPr>
          <w:sz w:val="22"/>
          <w:szCs w:val="22"/>
        </w:rPr>
        <w:t xml:space="preserve">IF ADMINISTERED AS A CASI, SKIP </w:t>
      </w:r>
      <w:r w:rsidRPr="00B86ABE">
        <w:rPr>
          <w:b/>
          <w:sz w:val="22"/>
          <w:szCs w:val="22"/>
        </w:rPr>
        <w:t xml:space="preserve">OPIN_SPOUSE </w:t>
      </w:r>
      <w:r w:rsidRPr="00B86ABE">
        <w:rPr>
          <w:sz w:val="22"/>
          <w:szCs w:val="22"/>
        </w:rPr>
        <w:t xml:space="preserve">IF </w:t>
      </w:r>
      <w:r w:rsidRPr="00B86ABE">
        <w:rPr>
          <w:b/>
          <w:sz w:val="22"/>
          <w:szCs w:val="22"/>
        </w:rPr>
        <w:t xml:space="preserve">MARISTAT </w:t>
      </w:r>
      <w:r w:rsidRPr="00B86ABE">
        <w:rPr>
          <w:sz w:val="22"/>
          <w:szCs w:val="22"/>
        </w:rPr>
        <w:t>= 3, 4, 5, 6, -1 or -2</w:t>
      </w:r>
    </w:p>
    <w:p w:rsidR="003C7849" w:rsidRPr="00A11D69" w:rsidRDefault="003C7849" w:rsidP="003C7849">
      <w:pPr>
        <w:pStyle w:val="SL-FlLftSgl"/>
        <w:rPr>
          <w:sz w:val="22"/>
          <w:szCs w:val="22"/>
        </w:rPr>
      </w:pPr>
    </w:p>
    <w:p w:rsidR="000F79D0" w:rsidRPr="00A11D69" w:rsidRDefault="00B86ABE" w:rsidP="003C7849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EV015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 xml:space="preserve">OPIN_FAMILY). </w:t>
      </w:r>
      <w:r w:rsidRPr="00B86ABE">
        <w:rPr>
          <w:b w:val="0"/>
          <w:sz w:val="22"/>
          <w:szCs w:val="22"/>
        </w:rPr>
        <w:t>Other family members</w:t>
      </w:r>
    </w:p>
    <w:p w:rsidR="00DB46C0" w:rsidRPr="00A11D69" w:rsidRDefault="00DB46C0" w:rsidP="003C7849">
      <w:pPr>
        <w:pStyle w:val="Q1-FirstLevelQuestion"/>
        <w:rPr>
          <w:sz w:val="22"/>
          <w:szCs w:val="22"/>
        </w:rPr>
      </w:pP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Very Negative</w:t>
      </w:r>
      <w:r w:rsidRPr="00B86ABE">
        <w:rPr>
          <w:sz w:val="22"/>
          <w:szCs w:val="22"/>
        </w:rPr>
        <w:tab/>
      </w:r>
      <w:r w:rsidRPr="00B86ABE">
        <w:rPr>
          <w:caps/>
          <w:sz w:val="22"/>
          <w:szCs w:val="22"/>
        </w:rPr>
        <w:t>1</w:t>
      </w: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Somewhat Negative</w:t>
      </w:r>
      <w:r w:rsidRPr="00B86ABE">
        <w:rPr>
          <w:caps/>
          <w:sz w:val="22"/>
          <w:szCs w:val="22"/>
        </w:rPr>
        <w:tab/>
        <w:t xml:space="preserve">      2</w:t>
      </w: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Neither Positive or Negative</w:t>
      </w:r>
      <w:r w:rsidRPr="00B86ABE">
        <w:rPr>
          <w:caps/>
          <w:sz w:val="22"/>
          <w:szCs w:val="22"/>
        </w:rPr>
        <w:tab/>
        <w:t>3</w:t>
      </w: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Somewhat Positive</w:t>
      </w:r>
      <w:r w:rsidRPr="00B86ABE">
        <w:rPr>
          <w:caps/>
          <w:sz w:val="22"/>
          <w:szCs w:val="22"/>
        </w:rPr>
        <w:tab/>
        <w:t xml:space="preserve">      4</w:t>
      </w: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Very Positive</w:t>
      </w:r>
      <w:r w:rsidRPr="00B86ABE">
        <w:rPr>
          <w:caps/>
          <w:sz w:val="22"/>
          <w:szCs w:val="22"/>
        </w:rPr>
        <w:tab/>
        <w:t>5</w:t>
      </w: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Not Applicable</w:t>
      </w:r>
      <w:r w:rsidRPr="00B86ABE">
        <w:rPr>
          <w:caps/>
          <w:sz w:val="22"/>
          <w:szCs w:val="22"/>
        </w:rPr>
        <w:tab/>
        <w:t>6</w:t>
      </w:r>
    </w:p>
    <w:p w:rsidR="003C7849" w:rsidRPr="00A11D69" w:rsidRDefault="003C7849" w:rsidP="003C7849">
      <w:pPr>
        <w:pStyle w:val="SL-FlLftSgl"/>
        <w:rPr>
          <w:sz w:val="22"/>
          <w:szCs w:val="22"/>
        </w:rPr>
      </w:pPr>
    </w:p>
    <w:p w:rsidR="00DB46C0" w:rsidRPr="00A11D69" w:rsidRDefault="00B86ABE" w:rsidP="003C7849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EV016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>OPIN_FRIEND).</w:t>
      </w:r>
      <w:r w:rsidRPr="00B86ABE">
        <w:rPr>
          <w:b w:val="0"/>
          <w:sz w:val="22"/>
          <w:szCs w:val="22"/>
        </w:rPr>
        <w:t xml:space="preserve"> Your friends</w:t>
      </w:r>
    </w:p>
    <w:p w:rsidR="003C7849" w:rsidRPr="00A11D69" w:rsidRDefault="003C7849" w:rsidP="003C7849">
      <w:pPr>
        <w:pStyle w:val="A1-1stLeader"/>
        <w:rPr>
          <w:sz w:val="22"/>
          <w:szCs w:val="22"/>
        </w:rPr>
      </w:pP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Very Negative</w:t>
      </w:r>
      <w:r w:rsidRPr="00B86ABE">
        <w:rPr>
          <w:sz w:val="22"/>
          <w:szCs w:val="22"/>
        </w:rPr>
        <w:tab/>
      </w:r>
      <w:r w:rsidRPr="00B86ABE">
        <w:rPr>
          <w:caps/>
          <w:sz w:val="22"/>
          <w:szCs w:val="22"/>
        </w:rPr>
        <w:t>1</w:t>
      </w: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Somewhat Negative</w:t>
      </w:r>
      <w:r w:rsidRPr="00B86ABE">
        <w:rPr>
          <w:caps/>
          <w:sz w:val="22"/>
          <w:szCs w:val="22"/>
        </w:rPr>
        <w:tab/>
        <w:t xml:space="preserve">      2</w:t>
      </w: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Neither Positive or Negative</w:t>
      </w:r>
      <w:r w:rsidRPr="00B86ABE">
        <w:rPr>
          <w:caps/>
          <w:sz w:val="22"/>
          <w:szCs w:val="22"/>
        </w:rPr>
        <w:tab/>
        <w:t>3</w:t>
      </w: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Somewhat Positive</w:t>
      </w:r>
      <w:r w:rsidRPr="00B86ABE">
        <w:rPr>
          <w:caps/>
          <w:sz w:val="22"/>
          <w:szCs w:val="22"/>
        </w:rPr>
        <w:tab/>
        <w:t xml:space="preserve">      4</w:t>
      </w: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Very Positive</w:t>
      </w:r>
      <w:r w:rsidRPr="00B86ABE">
        <w:rPr>
          <w:caps/>
          <w:sz w:val="22"/>
          <w:szCs w:val="22"/>
        </w:rPr>
        <w:tab/>
        <w:t>5</w:t>
      </w: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Not Applicable</w:t>
      </w:r>
      <w:r w:rsidRPr="00B86ABE">
        <w:rPr>
          <w:caps/>
          <w:sz w:val="22"/>
          <w:szCs w:val="22"/>
        </w:rPr>
        <w:tab/>
        <w:t>6</w:t>
      </w:r>
    </w:p>
    <w:p w:rsidR="00DB46C0" w:rsidRPr="00A11D69" w:rsidRDefault="00DB46C0" w:rsidP="003C7849">
      <w:pPr>
        <w:pStyle w:val="Q1-FirstLevelQuestion"/>
        <w:rPr>
          <w:sz w:val="22"/>
          <w:szCs w:val="22"/>
        </w:rPr>
      </w:pPr>
    </w:p>
    <w:p w:rsidR="000F79D0" w:rsidRPr="00A11D69" w:rsidRDefault="00B86ABE" w:rsidP="003C7849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EV017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 xml:space="preserve">OPIN_DR). </w:t>
      </w:r>
      <w:r w:rsidRPr="00B86ABE">
        <w:rPr>
          <w:b w:val="0"/>
          <w:sz w:val="22"/>
          <w:szCs w:val="22"/>
        </w:rPr>
        <w:t>Your doctor or health care provider</w:t>
      </w:r>
    </w:p>
    <w:p w:rsidR="00DB46C0" w:rsidRPr="00A11D69" w:rsidRDefault="00DB46C0" w:rsidP="003C7849">
      <w:pPr>
        <w:pStyle w:val="Q1-FirstLevelQuestion"/>
        <w:rPr>
          <w:sz w:val="22"/>
          <w:szCs w:val="22"/>
        </w:rPr>
      </w:pP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Very Negative</w:t>
      </w:r>
      <w:r w:rsidRPr="00B86ABE">
        <w:rPr>
          <w:sz w:val="22"/>
          <w:szCs w:val="22"/>
        </w:rPr>
        <w:tab/>
      </w:r>
      <w:r w:rsidRPr="00B86ABE">
        <w:rPr>
          <w:caps/>
          <w:sz w:val="22"/>
          <w:szCs w:val="22"/>
        </w:rPr>
        <w:t>1</w:t>
      </w: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Somewhat Negative</w:t>
      </w:r>
      <w:r w:rsidRPr="00B86ABE">
        <w:rPr>
          <w:caps/>
          <w:sz w:val="22"/>
          <w:szCs w:val="22"/>
        </w:rPr>
        <w:tab/>
        <w:t xml:space="preserve">      2</w:t>
      </w: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Neither Positive or Negative</w:t>
      </w:r>
      <w:r w:rsidRPr="00B86ABE">
        <w:rPr>
          <w:caps/>
          <w:sz w:val="22"/>
          <w:szCs w:val="22"/>
        </w:rPr>
        <w:tab/>
        <w:t>3</w:t>
      </w: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Somewhat Positive</w:t>
      </w:r>
      <w:r w:rsidRPr="00B86ABE">
        <w:rPr>
          <w:caps/>
          <w:sz w:val="22"/>
          <w:szCs w:val="22"/>
        </w:rPr>
        <w:tab/>
        <w:t xml:space="preserve">      4</w:t>
      </w: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Very Positive</w:t>
      </w:r>
      <w:r w:rsidRPr="00B86ABE">
        <w:rPr>
          <w:caps/>
          <w:sz w:val="22"/>
          <w:szCs w:val="22"/>
        </w:rPr>
        <w:tab/>
        <w:t>5</w:t>
      </w:r>
    </w:p>
    <w:p w:rsidR="003C7849" w:rsidRPr="00A11D69" w:rsidRDefault="00B86ABE" w:rsidP="003C7849">
      <w:pPr>
        <w:pStyle w:val="A1-1stLeader"/>
        <w:rPr>
          <w:caps/>
          <w:sz w:val="22"/>
          <w:szCs w:val="22"/>
        </w:rPr>
      </w:pPr>
      <w:r w:rsidRPr="00B86ABE">
        <w:rPr>
          <w:sz w:val="22"/>
          <w:szCs w:val="22"/>
        </w:rPr>
        <w:t>Not Applicable</w:t>
      </w:r>
      <w:r w:rsidRPr="00B86ABE">
        <w:rPr>
          <w:caps/>
          <w:sz w:val="22"/>
          <w:szCs w:val="22"/>
        </w:rPr>
        <w:tab/>
        <w:t>6</w:t>
      </w:r>
    </w:p>
    <w:p w:rsidR="003C7849" w:rsidRPr="00A11D69" w:rsidRDefault="003C7849" w:rsidP="003C7849">
      <w:pPr>
        <w:pStyle w:val="SL-FlLftSgl"/>
        <w:rPr>
          <w:sz w:val="22"/>
          <w:szCs w:val="22"/>
        </w:rPr>
      </w:pPr>
    </w:p>
    <w:p w:rsidR="000F79D0" w:rsidRPr="00A11D69" w:rsidRDefault="00B86ABE" w:rsidP="003C7849">
      <w:pPr>
        <w:pStyle w:val="Q1-FirstLevelQuestion"/>
        <w:rPr>
          <w:b w:val="0"/>
          <w:sz w:val="22"/>
          <w:szCs w:val="22"/>
        </w:rPr>
      </w:pPr>
      <w:r w:rsidRPr="00B86ABE">
        <w:rPr>
          <w:b w:val="0"/>
          <w:sz w:val="22"/>
          <w:szCs w:val="22"/>
        </w:rPr>
        <w:br w:type="page"/>
      </w:r>
      <w:r w:rsidRPr="00B86ABE">
        <w:rPr>
          <w:sz w:val="22"/>
          <w:szCs w:val="22"/>
        </w:rPr>
        <w:lastRenderedPageBreak/>
        <w:t>EV019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 xml:space="preserve">EXPERIENCE). </w:t>
      </w:r>
      <w:r w:rsidRPr="00B86ABE">
        <w:rPr>
          <w:b w:val="0"/>
          <w:sz w:val="22"/>
          <w:szCs w:val="22"/>
        </w:rPr>
        <w:t>In general, has your experience with the National Children’s Study been</w:t>
      </w:r>
    </w:p>
    <w:p w:rsidR="000F79D0" w:rsidRPr="00A11D69" w:rsidRDefault="000F79D0" w:rsidP="003C7849">
      <w:pPr>
        <w:pStyle w:val="Q1-FirstLevelQuestion"/>
        <w:rPr>
          <w:sz w:val="22"/>
          <w:szCs w:val="22"/>
        </w:rPr>
      </w:pP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Mostly negative</w:t>
      </w:r>
      <w:r w:rsidRPr="00B86ABE">
        <w:rPr>
          <w:sz w:val="22"/>
          <w:szCs w:val="22"/>
        </w:rPr>
        <w:tab/>
        <w:t>1</w:t>
      </w: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Somewhat negative</w:t>
      </w:r>
      <w:r w:rsidRPr="00B86ABE">
        <w:rPr>
          <w:sz w:val="22"/>
          <w:szCs w:val="22"/>
        </w:rPr>
        <w:tab/>
        <w:t>2</w:t>
      </w: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 xml:space="preserve">Neither negative nor positive </w:t>
      </w:r>
      <w:r w:rsidRPr="00B86ABE">
        <w:rPr>
          <w:sz w:val="22"/>
          <w:szCs w:val="22"/>
        </w:rPr>
        <w:tab/>
        <w:t>3</w:t>
      </w: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 xml:space="preserve">Somewhat positive </w:t>
      </w:r>
      <w:r w:rsidRPr="00B86ABE">
        <w:rPr>
          <w:sz w:val="22"/>
          <w:szCs w:val="22"/>
        </w:rPr>
        <w:tab/>
        <w:t>4</w:t>
      </w: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 xml:space="preserve">Mostly positive </w:t>
      </w:r>
      <w:r w:rsidRPr="00B86ABE">
        <w:rPr>
          <w:sz w:val="22"/>
          <w:szCs w:val="22"/>
        </w:rPr>
        <w:tab/>
        <w:t>5</w:t>
      </w:r>
    </w:p>
    <w:p w:rsidR="00DB46C0" w:rsidRPr="00A11D69" w:rsidRDefault="00DB46C0" w:rsidP="003C7849">
      <w:pPr>
        <w:pStyle w:val="A1-1stLeader"/>
        <w:rPr>
          <w:sz w:val="22"/>
          <w:szCs w:val="22"/>
        </w:rPr>
      </w:pPr>
    </w:p>
    <w:p w:rsidR="000F79D0" w:rsidRPr="00A11D69" w:rsidRDefault="00B86ABE" w:rsidP="003C7849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EV020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 xml:space="preserve">IMPROVE). </w:t>
      </w:r>
      <w:r w:rsidRPr="00B86ABE">
        <w:rPr>
          <w:b w:val="0"/>
          <w:sz w:val="22"/>
          <w:szCs w:val="22"/>
        </w:rPr>
        <w:t>In your opinion, how much do you think the National Children’s Study will help improve the health of children now and in the future?</w:t>
      </w:r>
    </w:p>
    <w:p w:rsidR="000F79D0" w:rsidRPr="00A11D69" w:rsidRDefault="000F79D0" w:rsidP="003C7849">
      <w:pPr>
        <w:pStyle w:val="Q1-FirstLevelQuestion"/>
        <w:rPr>
          <w:b w:val="0"/>
          <w:sz w:val="22"/>
          <w:szCs w:val="22"/>
        </w:rPr>
      </w:pP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Not at all</w:t>
      </w:r>
      <w:r w:rsidRPr="00B86ABE">
        <w:rPr>
          <w:sz w:val="22"/>
          <w:szCs w:val="22"/>
        </w:rPr>
        <w:tab/>
        <w:t>1</w:t>
      </w: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 xml:space="preserve">A little </w:t>
      </w:r>
      <w:r w:rsidRPr="00B86ABE">
        <w:rPr>
          <w:sz w:val="22"/>
          <w:szCs w:val="22"/>
        </w:rPr>
        <w:tab/>
        <w:t>2</w:t>
      </w: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Some</w:t>
      </w:r>
      <w:r w:rsidRPr="00B86ABE">
        <w:rPr>
          <w:sz w:val="22"/>
          <w:szCs w:val="22"/>
        </w:rPr>
        <w:tab/>
        <w:t>3</w:t>
      </w: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A lot</w:t>
      </w:r>
      <w:r w:rsidRPr="00B86ABE">
        <w:rPr>
          <w:sz w:val="22"/>
          <w:szCs w:val="22"/>
        </w:rPr>
        <w:tab/>
        <w:t>4</w:t>
      </w:r>
    </w:p>
    <w:p w:rsidR="000F79D0" w:rsidRPr="00A11D69" w:rsidRDefault="000F79D0" w:rsidP="003C7849">
      <w:pPr>
        <w:pStyle w:val="A1-1stLeader"/>
        <w:rPr>
          <w:sz w:val="22"/>
          <w:szCs w:val="22"/>
        </w:rPr>
      </w:pPr>
    </w:p>
    <w:p w:rsidR="000F79D0" w:rsidRPr="00A11D69" w:rsidRDefault="00B86ABE" w:rsidP="003C7849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EV021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 xml:space="preserve">INT_LENGTH). </w:t>
      </w:r>
      <w:r w:rsidRPr="00B86ABE">
        <w:rPr>
          <w:b w:val="0"/>
          <w:sz w:val="22"/>
          <w:szCs w:val="22"/>
        </w:rPr>
        <w:t xml:space="preserve">Did you think the interview </w:t>
      </w:r>
      <w:proofErr w:type="gramStart"/>
      <w:r w:rsidRPr="00B86ABE">
        <w:rPr>
          <w:b w:val="0"/>
          <w:sz w:val="22"/>
          <w:szCs w:val="22"/>
        </w:rPr>
        <w:t>was</w:t>
      </w:r>
      <w:proofErr w:type="gramEnd"/>
    </w:p>
    <w:p w:rsidR="000F79D0" w:rsidRPr="00A11D69" w:rsidRDefault="000F79D0" w:rsidP="003C7849">
      <w:pPr>
        <w:pStyle w:val="Q1-FirstLevelQuestion"/>
        <w:rPr>
          <w:sz w:val="22"/>
          <w:szCs w:val="22"/>
        </w:rPr>
      </w:pP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Too short</w:t>
      </w:r>
      <w:r w:rsidRPr="00B86ABE">
        <w:rPr>
          <w:sz w:val="22"/>
          <w:szCs w:val="22"/>
        </w:rPr>
        <w:tab/>
        <w:t>1</w:t>
      </w: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Too long, or</w:t>
      </w:r>
      <w:r w:rsidRPr="00B86ABE">
        <w:rPr>
          <w:sz w:val="22"/>
          <w:szCs w:val="22"/>
        </w:rPr>
        <w:tab/>
        <w:t>2</w:t>
      </w: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Just about right?</w:t>
      </w:r>
      <w:r w:rsidRPr="00B86ABE">
        <w:rPr>
          <w:sz w:val="22"/>
          <w:szCs w:val="22"/>
        </w:rPr>
        <w:tab/>
        <w:t>3</w:t>
      </w:r>
    </w:p>
    <w:p w:rsidR="000F79D0" w:rsidRPr="00A11D69" w:rsidRDefault="000F79D0" w:rsidP="003C7849">
      <w:pPr>
        <w:pStyle w:val="A1-1stLeader"/>
        <w:rPr>
          <w:sz w:val="22"/>
          <w:szCs w:val="22"/>
        </w:rPr>
      </w:pPr>
    </w:p>
    <w:p w:rsidR="0002501F" w:rsidRPr="00A11D69" w:rsidRDefault="00B86ABE" w:rsidP="003C7849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EV022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>INT_STRESS).</w:t>
      </w:r>
      <w:r w:rsidRPr="00B86ABE">
        <w:rPr>
          <w:b w:val="0"/>
          <w:sz w:val="22"/>
          <w:szCs w:val="22"/>
        </w:rPr>
        <w:t xml:space="preserve"> Do you think the interview </w:t>
      </w:r>
      <w:proofErr w:type="gramStart"/>
      <w:r w:rsidRPr="00B86ABE">
        <w:rPr>
          <w:b w:val="0"/>
          <w:sz w:val="22"/>
          <w:szCs w:val="22"/>
        </w:rPr>
        <w:t>was</w:t>
      </w:r>
      <w:proofErr w:type="gramEnd"/>
    </w:p>
    <w:p w:rsidR="000F79D0" w:rsidRPr="00A11D69" w:rsidRDefault="000F79D0" w:rsidP="003C7849">
      <w:pPr>
        <w:pStyle w:val="Q1-FirstLevelQuestion"/>
        <w:rPr>
          <w:b w:val="0"/>
          <w:sz w:val="22"/>
          <w:szCs w:val="22"/>
        </w:rPr>
      </w:pP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Not at all stressful</w:t>
      </w:r>
      <w:r w:rsidRPr="00B86ABE">
        <w:rPr>
          <w:sz w:val="22"/>
          <w:szCs w:val="22"/>
        </w:rPr>
        <w:tab/>
        <w:t>1</w:t>
      </w: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A little stressful</w:t>
      </w:r>
      <w:r w:rsidRPr="00B86ABE">
        <w:rPr>
          <w:sz w:val="22"/>
          <w:szCs w:val="22"/>
        </w:rPr>
        <w:tab/>
        <w:t>2</w:t>
      </w: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Somewhat stressful, or</w:t>
      </w:r>
      <w:r w:rsidRPr="00B86ABE">
        <w:rPr>
          <w:sz w:val="22"/>
          <w:szCs w:val="22"/>
        </w:rPr>
        <w:tab/>
        <w:t>3</w:t>
      </w: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proofErr w:type="gramStart"/>
      <w:r w:rsidRPr="00B86ABE">
        <w:rPr>
          <w:sz w:val="22"/>
          <w:szCs w:val="22"/>
        </w:rPr>
        <w:t>Very stressful?</w:t>
      </w:r>
      <w:proofErr w:type="gramEnd"/>
      <w:r w:rsidRPr="00B86ABE">
        <w:rPr>
          <w:sz w:val="22"/>
          <w:szCs w:val="22"/>
        </w:rPr>
        <w:tab/>
        <w:t>4</w:t>
      </w:r>
    </w:p>
    <w:p w:rsidR="000F79D0" w:rsidRPr="00A11D69" w:rsidRDefault="000F79D0" w:rsidP="003C7849">
      <w:pPr>
        <w:pStyle w:val="Q1-FirstLevelQuestion"/>
        <w:rPr>
          <w:sz w:val="22"/>
          <w:szCs w:val="22"/>
        </w:rPr>
      </w:pPr>
    </w:p>
    <w:p w:rsidR="000F79D0" w:rsidRPr="00A11D69" w:rsidRDefault="00B86ABE" w:rsidP="003C7849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>EV023</w:t>
      </w:r>
      <w:proofErr w:type="gramStart"/>
      <w:r w:rsidRPr="00B86ABE">
        <w:rPr>
          <w:sz w:val="22"/>
          <w:szCs w:val="22"/>
        </w:rPr>
        <w:t>/(</w:t>
      </w:r>
      <w:proofErr w:type="gramEnd"/>
      <w:r w:rsidRPr="00B86ABE">
        <w:rPr>
          <w:sz w:val="22"/>
          <w:szCs w:val="22"/>
        </w:rPr>
        <w:t xml:space="preserve">INT_REPEAT). </w:t>
      </w:r>
      <w:r w:rsidRPr="00B86ABE">
        <w:rPr>
          <w:b w:val="0"/>
          <w:sz w:val="22"/>
          <w:szCs w:val="22"/>
        </w:rPr>
        <w:t>If you were asked, would you participate in an interview like this again?</w:t>
      </w:r>
    </w:p>
    <w:p w:rsidR="000F79D0" w:rsidRPr="00A11D69" w:rsidRDefault="000F79D0" w:rsidP="003C7849">
      <w:pPr>
        <w:pStyle w:val="Q1-FirstLevelQuestion"/>
        <w:rPr>
          <w:sz w:val="22"/>
          <w:szCs w:val="22"/>
        </w:rPr>
      </w:pP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Yes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1</w:t>
      </w:r>
    </w:p>
    <w:p w:rsidR="000F79D0" w:rsidRPr="00A11D69" w:rsidRDefault="00B86ABE" w:rsidP="003C7849">
      <w:pPr>
        <w:pStyle w:val="A1-1stLeader"/>
        <w:rPr>
          <w:sz w:val="22"/>
          <w:szCs w:val="22"/>
        </w:rPr>
      </w:pPr>
      <w:r w:rsidRPr="00B86ABE">
        <w:rPr>
          <w:sz w:val="22"/>
          <w:szCs w:val="22"/>
        </w:rPr>
        <w:t>No</w:t>
      </w:r>
      <w:r w:rsidRPr="00B86ABE">
        <w:rPr>
          <w:sz w:val="22"/>
          <w:szCs w:val="22"/>
        </w:rPr>
        <w:tab/>
      </w:r>
      <w:r w:rsidRPr="00B86ABE">
        <w:rPr>
          <w:sz w:val="22"/>
          <w:szCs w:val="22"/>
        </w:rPr>
        <w:tab/>
        <w:t>2</w:t>
      </w:r>
    </w:p>
    <w:p w:rsidR="000F79D0" w:rsidRPr="00A11D69" w:rsidRDefault="000F79D0" w:rsidP="003C7849">
      <w:pPr>
        <w:pStyle w:val="Q1-FirstLevelQuestion"/>
        <w:rPr>
          <w:sz w:val="22"/>
          <w:szCs w:val="22"/>
        </w:rPr>
      </w:pPr>
    </w:p>
    <w:p w:rsidR="000F79D0" w:rsidRPr="00A11D69" w:rsidRDefault="00B86ABE" w:rsidP="003C7849">
      <w:pPr>
        <w:pStyle w:val="Q1-FirstLevelQuestion"/>
        <w:rPr>
          <w:b w:val="0"/>
          <w:sz w:val="22"/>
          <w:szCs w:val="22"/>
        </w:rPr>
      </w:pPr>
      <w:r w:rsidRPr="00B86ABE">
        <w:rPr>
          <w:sz w:val="22"/>
          <w:szCs w:val="22"/>
        </w:rPr>
        <w:t xml:space="preserve">EV024. </w:t>
      </w:r>
      <w:r w:rsidRPr="00B86ABE">
        <w:rPr>
          <w:b w:val="0"/>
          <w:sz w:val="22"/>
          <w:szCs w:val="22"/>
        </w:rPr>
        <w:t>Thank you for participating in the National Children’s Study and for taking the time to complete this survey.</w:t>
      </w:r>
    </w:p>
    <w:p w:rsidR="003C7849" w:rsidRPr="00A11D69" w:rsidRDefault="003C7849" w:rsidP="003C7849">
      <w:pPr>
        <w:pStyle w:val="Q1-FirstLevelQuestion"/>
        <w:rPr>
          <w:sz w:val="22"/>
          <w:szCs w:val="22"/>
        </w:rPr>
      </w:pPr>
    </w:p>
    <w:p w:rsidR="000F79D0" w:rsidRPr="00A11D69" w:rsidRDefault="00B86ABE" w:rsidP="003C7849">
      <w:pPr>
        <w:pStyle w:val="C2-CtrSglSp"/>
        <w:rPr>
          <w:sz w:val="22"/>
          <w:szCs w:val="22"/>
        </w:rPr>
      </w:pPr>
      <w:r w:rsidRPr="00B86ABE">
        <w:rPr>
          <w:sz w:val="22"/>
          <w:szCs w:val="22"/>
        </w:rPr>
        <w:t>[IF SAQ IS COMPLETED AS A PAPI, SCs MUST PROVIDE INSTRUCTIONS AND A BUSINESS REPLY ENVELOPE FOR PARTICIPANT TO RETURN]</w:t>
      </w:r>
    </w:p>
    <w:p w:rsidR="003C7849" w:rsidRPr="00A11D69" w:rsidRDefault="003C7849" w:rsidP="003C7849">
      <w:pPr>
        <w:pStyle w:val="C2-CtrSglSp"/>
        <w:rPr>
          <w:sz w:val="22"/>
          <w:szCs w:val="22"/>
        </w:rPr>
      </w:pPr>
    </w:p>
    <w:p w:rsidR="00B5180D" w:rsidRPr="00A11D69" w:rsidRDefault="00B86ABE" w:rsidP="00845212">
      <w:pPr>
        <w:pStyle w:val="Q1-FirstLevelQuestion"/>
        <w:rPr>
          <w:sz w:val="22"/>
          <w:szCs w:val="22"/>
        </w:rPr>
      </w:pPr>
      <w:r w:rsidRPr="00B86ABE">
        <w:rPr>
          <w:sz w:val="22"/>
          <w:szCs w:val="22"/>
        </w:rPr>
        <w:t xml:space="preserve">(TIME_STAMP_14).  PROGRAMMER INSTRUCTION:  </w:t>
      </w:r>
      <w:r w:rsidRPr="00B86ABE">
        <w:rPr>
          <w:b w:val="0"/>
          <w:sz w:val="22"/>
          <w:szCs w:val="22"/>
        </w:rPr>
        <w:t>INSERT DATE/TIME STAMP</w:t>
      </w:r>
    </w:p>
    <w:sectPr w:rsidR="00B5180D" w:rsidRPr="00A11D69" w:rsidSect="00194554">
      <w:headerReference w:type="first" r:id="rId21"/>
      <w:footerReference w:type="first" r:id="rId22"/>
      <w:pgSz w:w="12240" w:h="15840" w:code="1"/>
      <w:pgMar w:top="1440" w:right="1354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1D" w:rsidRDefault="00EB531D" w:rsidP="00883196">
      <w:pPr>
        <w:spacing w:line="240" w:lineRule="auto"/>
      </w:pPr>
      <w:r>
        <w:separator/>
      </w:r>
    </w:p>
  </w:endnote>
  <w:endnote w:type="continuationSeparator" w:id="0">
    <w:p w:rsidR="00EB531D" w:rsidRDefault="00EB531D" w:rsidP="00883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AC" w:rsidRDefault="001D10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42" w:rsidRPr="00D55D12" w:rsidRDefault="00423142" w:rsidP="00B77BC9">
    <w:pPr>
      <w:pStyle w:val="Footer"/>
      <w:pBdr>
        <w:top w:val="single" w:sz="4" w:space="0" w:color="auto"/>
      </w:pBdr>
      <w:tabs>
        <w:tab w:val="right" w:pos="9460"/>
      </w:tabs>
      <w:rPr>
        <w:rFonts w:cs="Arial"/>
        <w:sz w:val="18"/>
        <w:szCs w:val="18"/>
      </w:rPr>
    </w:pPr>
    <w:r w:rsidRPr="00A367EA">
      <w:rPr>
        <w:rFonts w:cs="Arial"/>
        <w:sz w:val="18"/>
        <w:szCs w:val="18"/>
      </w:rPr>
      <w:t>Pre-Pregnancy Instrument (EH, PB, HI) Version 1.0</w:t>
    </w:r>
    <w:r w:rsidRPr="00A367EA">
      <w:rPr>
        <w:rFonts w:cs="Arial"/>
        <w:sz w:val="18"/>
        <w:szCs w:val="18"/>
      </w:rPr>
      <w:tab/>
    </w:r>
    <w:r w:rsidR="006D4574" w:rsidRPr="00A367EA">
      <w:rPr>
        <w:rStyle w:val="PageNumber"/>
        <w:rFonts w:cs="Arial"/>
        <w:szCs w:val="18"/>
      </w:rPr>
      <w:fldChar w:fldCharType="begin"/>
    </w:r>
    <w:r w:rsidRPr="00A367EA">
      <w:rPr>
        <w:rStyle w:val="PageNumber"/>
        <w:rFonts w:cs="Arial"/>
        <w:szCs w:val="18"/>
      </w:rPr>
      <w:instrText xml:space="preserve"> PAGE </w:instrText>
    </w:r>
    <w:r w:rsidR="006D4574" w:rsidRPr="00A367EA">
      <w:rPr>
        <w:rStyle w:val="PageNumber"/>
        <w:rFonts w:cs="Arial"/>
        <w:szCs w:val="18"/>
      </w:rPr>
      <w:fldChar w:fldCharType="separate"/>
    </w:r>
    <w:r>
      <w:rPr>
        <w:rStyle w:val="PageNumber"/>
        <w:rFonts w:cs="Arial"/>
        <w:noProof/>
        <w:szCs w:val="18"/>
      </w:rPr>
      <w:t>ii</w:t>
    </w:r>
    <w:r w:rsidR="006D4574" w:rsidRPr="00A367EA">
      <w:rPr>
        <w:rStyle w:val="PageNumber"/>
        <w:rFonts w:cs="Arial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42" w:rsidRPr="00D55D12" w:rsidRDefault="00423142" w:rsidP="00D55D12">
    <w:pPr>
      <w:pStyle w:val="Footer"/>
      <w:tabs>
        <w:tab w:val="right" w:pos="9570"/>
      </w:tabs>
      <w:ind w:right="-120"/>
    </w:pPr>
    <w:r w:rsidRPr="00D55D12">
      <w:rPr>
        <w:rFonts w:cs="Arial"/>
        <w:sz w:val="16"/>
        <w:szCs w:val="16"/>
      </w:rPr>
      <w:t xml:space="preserve">Public reporting burden for this collection of information is estimated to average </w:t>
    </w:r>
    <w:r>
      <w:rPr>
        <w:rFonts w:cs="Arial"/>
        <w:sz w:val="16"/>
        <w:szCs w:val="16"/>
      </w:rPr>
      <w:t xml:space="preserve">20 </w:t>
    </w:r>
    <w:r w:rsidRPr="00D55D12">
      <w:rPr>
        <w:rFonts w:cs="Arial"/>
        <w:sz w:val="16"/>
        <w:szCs w:val="16"/>
      </w:rPr>
      <w:t xml:space="preserve">minutes per response, including the time for reviewing instructions, searching existing data sources, gathering and maintaining the data needed, and completing and reviewing the collection of information. </w:t>
    </w:r>
    <w:r w:rsidRPr="00D55D12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D55D12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D55D12">
        <w:rPr>
          <w:rFonts w:cs="Arial"/>
          <w:sz w:val="16"/>
          <w:szCs w:val="16"/>
        </w:rPr>
        <w:t>MSC</w:t>
      </w:r>
    </w:smartTag>
    <w:r w:rsidRPr="00D55D12">
      <w:rPr>
        <w:rFonts w:cs="Arial"/>
        <w:sz w:val="16"/>
        <w:szCs w:val="16"/>
      </w:rPr>
      <w:t xml:space="preserve"> 7974, Bethesda, MD 20892-7974, ATTN: PRA (0925-0593*</w:t>
    </w:r>
    <w:r w:rsidRPr="00C722D8">
      <w:rPr>
        <w:rFonts w:cs="Arial"/>
        <w:b/>
        <w:sz w:val="16"/>
        <w:szCs w:val="16"/>
      </w:rPr>
      <w:t>).</w:t>
    </w:r>
    <w:r w:rsidRPr="00D55D12">
      <w:rPr>
        <w:rFonts w:cs="Arial"/>
        <w:sz w:val="16"/>
        <w:szCs w:val="16"/>
      </w:rPr>
      <w:t xml:space="preserve"> Do not return the completed form to this address.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AC" w:rsidRPr="001D10AC" w:rsidRDefault="001D10AC" w:rsidP="001D10AC">
    <w:pPr>
      <w:pStyle w:val="Footer"/>
      <w:pBdr>
        <w:top w:val="single" w:sz="4" w:space="0" w:color="auto"/>
      </w:pBdr>
      <w:tabs>
        <w:tab w:val="right" w:pos="9460"/>
      </w:tabs>
      <w:rPr>
        <w:rFonts w:cs="Arial"/>
        <w:sz w:val="18"/>
        <w:szCs w:val="18"/>
      </w:rPr>
    </w:pPr>
    <w:r w:rsidRPr="00A367EA">
      <w:rPr>
        <w:rFonts w:cs="Arial"/>
        <w:sz w:val="18"/>
        <w:szCs w:val="18"/>
      </w:rPr>
      <w:t>Pre-Pregnancy</w:t>
    </w:r>
    <w:r>
      <w:rPr>
        <w:rFonts w:cs="Arial"/>
        <w:sz w:val="18"/>
        <w:szCs w:val="18"/>
      </w:rPr>
      <w:t xml:space="preserve"> SAQ</w:t>
    </w:r>
    <w:r w:rsidRPr="00A367EA">
      <w:rPr>
        <w:rFonts w:cs="Arial"/>
        <w:sz w:val="18"/>
        <w:szCs w:val="18"/>
      </w:rPr>
      <w:t xml:space="preserve"> Ins</w:t>
    </w:r>
    <w:r>
      <w:rPr>
        <w:rFonts w:cs="Arial"/>
        <w:sz w:val="18"/>
        <w:szCs w:val="18"/>
      </w:rPr>
      <w:t>trument (EH, PB, HI) Version 1.1</w:t>
    </w:r>
    <w:r w:rsidRPr="00A367EA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6D4574" w:rsidRPr="001D10AC">
      <w:rPr>
        <w:rStyle w:val="PageNumber"/>
        <w:rFonts w:cs="Arial"/>
        <w:sz w:val="18"/>
        <w:szCs w:val="18"/>
      </w:rPr>
      <w:fldChar w:fldCharType="begin"/>
    </w:r>
    <w:r w:rsidRPr="001D10AC">
      <w:rPr>
        <w:rStyle w:val="PageNumber"/>
        <w:rFonts w:cs="Arial"/>
        <w:sz w:val="18"/>
        <w:szCs w:val="18"/>
      </w:rPr>
      <w:instrText xml:space="preserve"> PAGE </w:instrText>
    </w:r>
    <w:r w:rsidR="006D4574" w:rsidRPr="001D10AC">
      <w:rPr>
        <w:rStyle w:val="PageNumber"/>
        <w:rFonts w:cs="Arial"/>
        <w:sz w:val="18"/>
        <w:szCs w:val="18"/>
      </w:rPr>
      <w:fldChar w:fldCharType="separate"/>
    </w:r>
    <w:r w:rsidR="00AB70A9">
      <w:rPr>
        <w:rStyle w:val="PageNumber"/>
        <w:rFonts w:cs="Arial"/>
        <w:noProof/>
        <w:sz w:val="18"/>
        <w:szCs w:val="18"/>
      </w:rPr>
      <w:t>4</w:t>
    </w:r>
    <w:r w:rsidR="006D4574" w:rsidRPr="001D10AC">
      <w:rPr>
        <w:rStyle w:val="PageNumber"/>
        <w:rFonts w:cs="Arial"/>
        <w:sz w:val="18"/>
        <w:szCs w:val="18"/>
      </w:rPr>
      <w:fldChar w:fldCharType="end"/>
    </w:r>
  </w:p>
  <w:p w:rsidR="00423142" w:rsidRPr="00D55D12" w:rsidRDefault="00423142" w:rsidP="001D10AC">
    <w:pPr>
      <w:pStyle w:val="Footer"/>
      <w:tabs>
        <w:tab w:val="right" w:pos="9460"/>
      </w:tabs>
      <w:jc w:val="center"/>
      <w:rPr>
        <w:rFonts w:cs="Arial"/>
        <w:sz w:val="18"/>
        <w:szCs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AC" w:rsidRPr="001D10AC" w:rsidRDefault="001D10AC" w:rsidP="001D10AC">
    <w:pPr>
      <w:pStyle w:val="Footer"/>
      <w:pBdr>
        <w:top w:val="single" w:sz="4" w:space="0" w:color="auto"/>
      </w:pBdr>
      <w:tabs>
        <w:tab w:val="right" w:pos="9460"/>
      </w:tabs>
      <w:rPr>
        <w:rFonts w:cs="Arial"/>
        <w:sz w:val="18"/>
        <w:szCs w:val="18"/>
      </w:rPr>
    </w:pPr>
    <w:r w:rsidRPr="00A367EA">
      <w:rPr>
        <w:rFonts w:cs="Arial"/>
        <w:sz w:val="18"/>
        <w:szCs w:val="18"/>
      </w:rPr>
      <w:t>Pre-Pregnancy</w:t>
    </w:r>
    <w:r>
      <w:rPr>
        <w:rFonts w:cs="Arial"/>
        <w:sz w:val="18"/>
        <w:szCs w:val="18"/>
      </w:rPr>
      <w:t xml:space="preserve"> SAQ</w:t>
    </w:r>
    <w:r w:rsidRPr="00A367EA">
      <w:rPr>
        <w:rFonts w:cs="Arial"/>
        <w:sz w:val="18"/>
        <w:szCs w:val="18"/>
      </w:rPr>
      <w:t xml:space="preserve"> Ins</w:t>
    </w:r>
    <w:r>
      <w:rPr>
        <w:rFonts w:cs="Arial"/>
        <w:sz w:val="18"/>
        <w:szCs w:val="18"/>
      </w:rPr>
      <w:t>trument (EH, PB, HI) Version 1.1</w:t>
    </w:r>
    <w:r w:rsidRPr="00A367EA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6D4574" w:rsidRPr="001D10AC">
      <w:rPr>
        <w:rStyle w:val="PageNumber"/>
        <w:rFonts w:cs="Arial"/>
        <w:sz w:val="18"/>
        <w:szCs w:val="18"/>
      </w:rPr>
      <w:fldChar w:fldCharType="begin"/>
    </w:r>
    <w:r w:rsidRPr="001D10AC">
      <w:rPr>
        <w:rStyle w:val="PageNumber"/>
        <w:rFonts w:cs="Arial"/>
        <w:sz w:val="18"/>
        <w:szCs w:val="18"/>
      </w:rPr>
      <w:instrText xml:space="preserve"> PAGE </w:instrText>
    </w:r>
    <w:r w:rsidR="006D4574" w:rsidRPr="001D10AC">
      <w:rPr>
        <w:rStyle w:val="PageNumber"/>
        <w:rFonts w:cs="Arial"/>
        <w:sz w:val="18"/>
        <w:szCs w:val="18"/>
      </w:rPr>
      <w:fldChar w:fldCharType="separate"/>
    </w:r>
    <w:r w:rsidR="00AB70A9">
      <w:rPr>
        <w:rStyle w:val="PageNumber"/>
        <w:rFonts w:cs="Arial"/>
        <w:noProof/>
        <w:sz w:val="18"/>
        <w:szCs w:val="18"/>
      </w:rPr>
      <w:t>ii</w:t>
    </w:r>
    <w:r w:rsidR="006D4574" w:rsidRPr="001D10AC">
      <w:rPr>
        <w:rStyle w:val="PageNumber"/>
        <w:rFonts w:cs="Arial"/>
        <w:sz w:val="18"/>
        <w:szCs w:val="18"/>
      </w:rPr>
      <w:fldChar w:fldCharType="end"/>
    </w:r>
  </w:p>
  <w:p w:rsidR="00423142" w:rsidRPr="00126E50" w:rsidRDefault="00423142" w:rsidP="00845212">
    <w:pPr>
      <w:pStyle w:val="Footer"/>
      <w:jc w:val="center"/>
      <w:rPr>
        <w:sz w:val="2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AC" w:rsidRPr="001D10AC" w:rsidRDefault="001D10AC" w:rsidP="001D10AC">
    <w:pPr>
      <w:pStyle w:val="Footer"/>
      <w:pBdr>
        <w:top w:val="single" w:sz="4" w:space="0" w:color="auto"/>
      </w:pBdr>
      <w:tabs>
        <w:tab w:val="right" w:pos="9460"/>
      </w:tabs>
      <w:rPr>
        <w:rFonts w:cs="Arial"/>
        <w:sz w:val="18"/>
        <w:szCs w:val="18"/>
      </w:rPr>
    </w:pPr>
    <w:r w:rsidRPr="00A367EA">
      <w:rPr>
        <w:rFonts w:cs="Arial"/>
        <w:sz w:val="18"/>
        <w:szCs w:val="18"/>
      </w:rPr>
      <w:t>Pre-Pregnancy</w:t>
    </w:r>
    <w:r>
      <w:rPr>
        <w:rFonts w:cs="Arial"/>
        <w:sz w:val="18"/>
        <w:szCs w:val="18"/>
      </w:rPr>
      <w:t xml:space="preserve"> SAQ</w:t>
    </w:r>
    <w:r w:rsidRPr="00A367EA">
      <w:rPr>
        <w:rFonts w:cs="Arial"/>
        <w:sz w:val="18"/>
        <w:szCs w:val="18"/>
      </w:rPr>
      <w:t xml:space="preserve"> Ins</w:t>
    </w:r>
    <w:r>
      <w:rPr>
        <w:rFonts w:cs="Arial"/>
        <w:sz w:val="18"/>
        <w:szCs w:val="18"/>
      </w:rPr>
      <w:t>trument (EH, PB, HI) Version 1.1</w:t>
    </w:r>
    <w:r w:rsidRPr="00A367EA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6D4574" w:rsidRPr="001D10AC">
      <w:rPr>
        <w:rStyle w:val="PageNumber"/>
        <w:rFonts w:cs="Arial"/>
        <w:sz w:val="18"/>
        <w:szCs w:val="18"/>
      </w:rPr>
      <w:fldChar w:fldCharType="begin"/>
    </w:r>
    <w:r w:rsidRPr="001D10AC">
      <w:rPr>
        <w:rStyle w:val="PageNumber"/>
        <w:rFonts w:cs="Arial"/>
        <w:sz w:val="18"/>
        <w:szCs w:val="18"/>
      </w:rPr>
      <w:instrText xml:space="preserve"> PAGE </w:instrText>
    </w:r>
    <w:r w:rsidR="006D4574" w:rsidRPr="001D10AC">
      <w:rPr>
        <w:rStyle w:val="PageNumber"/>
        <w:rFonts w:cs="Arial"/>
        <w:sz w:val="18"/>
        <w:szCs w:val="18"/>
      </w:rPr>
      <w:fldChar w:fldCharType="separate"/>
    </w:r>
    <w:r w:rsidR="00AB70A9">
      <w:rPr>
        <w:rStyle w:val="PageNumber"/>
        <w:rFonts w:cs="Arial"/>
        <w:noProof/>
        <w:sz w:val="18"/>
        <w:szCs w:val="18"/>
      </w:rPr>
      <w:t>1</w:t>
    </w:r>
    <w:r w:rsidR="006D4574" w:rsidRPr="001D10AC">
      <w:rPr>
        <w:rStyle w:val="PageNumber"/>
        <w:rFonts w:cs="Arial"/>
        <w:sz w:val="18"/>
        <w:szCs w:val="18"/>
      </w:rPr>
      <w:fldChar w:fldCharType="end"/>
    </w:r>
  </w:p>
  <w:p w:rsidR="00423142" w:rsidRPr="00845212" w:rsidRDefault="00423142" w:rsidP="00845212">
    <w:pPr>
      <w:pStyle w:val="Footer"/>
      <w:tabs>
        <w:tab w:val="right" w:pos="9460"/>
      </w:tabs>
      <w:jc w:val="center"/>
      <w:rPr>
        <w:rFonts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1D" w:rsidRDefault="00EB531D" w:rsidP="00883196">
      <w:pPr>
        <w:spacing w:line="240" w:lineRule="auto"/>
      </w:pPr>
      <w:r>
        <w:separator/>
      </w:r>
    </w:p>
  </w:footnote>
  <w:footnote w:type="continuationSeparator" w:id="0">
    <w:p w:rsidR="00EB531D" w:rsidRDefault="00EB531D" w:rsidP="008831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AC" w:rsidRDefault="001D10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AC" w:rsidRDefault="001D10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BE" w:rsidRPr="00B86ABE" w:rsidRDefault="00B86ABE" w:rsidP="00B86ABE">
    <w:pPr>
      <w:pStyle w:val="SL-FlLftSgl"/>
      <w:jc w:val="right"/>
      <w:rPr>
        <w:rFonts w:ascii="Century Gothic" w:hAnsi="Century Gothic"/>
        <w:sz w:val="18"/>
        <w:szCs w:val="18"/>
      </w:rPr>
    </w:pPr>
    <w:r w:rsidRPr="00B86ABE">
      <w:rPr>
        <w:sz w:val="18"/>
        <w:szCs w:val="18"/>
      </w:rPr>
      <w:t>OMB #: 0925-0593</w:t>
    </w:r>
  </w:p>
  <w:p w:rsidR="00423142" w:rsidRDefault="00423142" w:rsidP="00B00988">
    <w:pPr>
      <w:pStyle w:val="Header"/>
    </w:pPr>
    <w:r>
      <w:t xml:space="preserve">OMB </w:t>
    </w:r>
    <w:r w:rsidRPr="00163D12">
      <w:t>Expiration Date: 07/</w:t>
    </w:r>
    <w:r>
      <w:t>31</w:t>
    </w:r>
    <w:r w:rsidRPr="00163D12">
      <w:t>/2013</w:t>
    </w:r>
  </w:p>
  <w:p w:rsidR="00423142" w:rsidRPr="00163D12" w:rsidRDefault="00423142" w:rsidP="00B00988">
    <w:pPr>
      <w:pStyle w:val="Header"/>
    </w:pPr>
    <w:r>
      <w:t xml:space="preserve">Pre-Pregnancy </w:t>
    </w:r>
    <w:r w:rsidR="001D10AC">
      <w:t>SAQ Instrument</w:t>
    </w:r>
    <w:r>
      <w:t>, Phase II</w:t>
    </w:r>
  </w:p>
  <w:p w:rsidR="00423142" w:rsidRPr="00163D12" w:rsidRDefault="00423142" w:rsidP="00163D1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42" w:rsidRPr="00B5180D" w:rsidRDefault="00423142" w:rsidP="00B5180D">
    <w:pPr>
      <w:pStyle w:val="Header"/>
      <w:rPr>
        <w:rFonts w:cs="Arial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42" w:rsidRDefault="00423142" w:rsidP="009D6F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08A5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88A1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8E4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8E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AFA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E40F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490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2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40B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E3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721921"/>
    <w:multiLevelType w:val="hybridMultilevel"/>
    <w:tmpl w:val="3C04B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1506EA"/>
    <w:multiLevelType w:val="hybridMultilevel"/>
    <w:tmpl w:val="F312AB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16F85E4F"/>
    <w:multiLevelType w:val="singleLevel"/>
    <w:tmpl w:val="52EC9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>
    <w:nsid w:val="1A9D2151"/>
    <w:multiLevelType w:val="hybridMultilevel"/>
    <w:tmpl w:val="C9147936"/>
    <w:lvl w:ilvl="0" w:tplc="AF5CCD96">
      <w:start w:val="1"/>
      <w:numFmt w:val="decimal"/>
      <w:pStyle w:val="numbered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1F31507C"/>
    <w:multiLevelType w:val="hybridMultilevel"/>
    <w:tmpl w:val="F6581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8E6336"/>
    <w:multiLevelType w:val="hybridMultilevel"/>
    <w:tmpl w:val="38E03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0B015C"/>
    <w:multiLevelType w:val="hybridMultilevel"/>
    <w:tmpl w:val="C1C40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346B0"/>
    <w:multiLevelType w:val="hybridMultilevel"/>
    <w:tmpl w:val="FCE6B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8A121C"/>
    <w:multiLevelType w:val="hybridMultilevel"/>
    <w:tmpl w:val="DF7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E511B"/>
    <w:multiLevelType w:val="hybridMultilevel"/>
    <w:tmpl w:val="993C2E5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3C334238"/>
    <w:multiLevelType w:val="hybridMultilevel"/>
    <w:tmpl w:val="343EABE4"/>
    <w:lvl w:ilvl="0" w:tplc="EDC4FA12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42B134D7"/>
    <w:multiLevelType w:val="singleLevel"/>
    <w:tmpl w:val="CE4273A6"/>
    <w:lvl w:ilvl="0">
      <w:start w:val="1"/>
      <w:numFmt w:val="bullet"/>
      <w:lvlText w:val=""/>
      <w:lvlJc w:val="left"/>
      <w:pPr>
        <w:tabs>
          <w:tab w:val="num" w:pos="1728"/>
        </w:tabs>
        <w:ind w:left="1728" w:hanging="576"/>
      </w:pPr>
      <w:rPr>
        <w:rFonts w:ascii="Wingdings" w:hAnsi="Wingdings" w:hint="default"/>
        <w:sz w:val="24"/>
      </w:rPr>
    </w:lvl>
  </w:abstractNum>
  <w:abstractNum w:abstractNumId="24">
    <w:nsid w:val="4B4E327E"/>
    <w:multiLevelType w:val="hybridMultilevel"/>
    <w:tmpl w:val="96FCB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736E9F"/>
    <w:multiLevelType w:val="hybridMultilevel"/>
    <w:tmpl w:val="18026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5C3F39A7"/>
    <w:multiLevelType w:val="hybridMultilevel"/>
    <w:tmpl w:val="18422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217C79"/>
    <w:multiLevelType w:val="singleLevel"/>
    <w:tmpl w:val="02584C0A"/>
    <w:lvl w:ilvl="0">
      <w:start w:val="1"/>
      <w:numFmt w:val="bullet"/>
      <w:pStyle w:val="BulletGreen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9">
    <w:nsid w:val="6A894D15"/>
    <w:multiLevelType w:val="hybridMultilevel"/>
    <w:tmpl w:val="E27C5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DD0FE5"/>
    <w:multiLevelType w:val="hybridMultilevel"/>
    <w:tmpl w:val="9B20BC16"/>
    <w:lvl w:ilvl="0" w:tplc="1E0866F0">
      <w:start w:val="1"/>
      <w:numFmt w:val="bullet"/>
      <w:pStyle w:val="SOW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74A02"/>
    <w:multiLevelType w:val="hybridMultilevel"/>
    <w:tmpl w:val="4476B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9304F4"/>
    <w:multiLevelType w:val="hybridMultilevel"/>
    <w:tmpl w:val="5BCA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E10C5B"/>
    <w:multiLevelType w:val="hybridMultilevel"/>
    <w:tmpl w:val="A3801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331813"/>
    <w:multiLevelType w:val="hybridMultilevel"/>
    <w:tmpl w:val="E3EEDAE0"/>
    <w:lvl w:ilvl="0" w:tplc="5F84BD88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6F7D56"/>
    <w:multiLevelType w:val="hybridMultilevel"/>
    <w:tmpl w:val="A624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D2EA6"/>
    <w:multiLevelType w:val="hybridMultilevel"/>
    <w:tmpl w:val="4E6A9E50"/>
    <w:lvl w:ilvl="0" w:tplc="109C79D4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>
    <w:nsid w:val="7F302112"/>
    <w:multiLevelType w:val="hybridMultilevel"/>
    <w:tmpl w:val="552A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8"/>
  </w:num>
  <w:num w:numId="4">
    <w:abstractNumId w:val="30"/>
  </w:num>
  <w:num w:numId="5">
    <w:abstractNumId w:val="26"/>
  </w:num>
  <w:num w:numId="6">
    <w:abstractNumId w:val="16"/>
  </w:num>
  <w:num w:numId="7">
    <w:abstractNumId w:val="12"/>
  </w:num>
  <w:num w:numId="8">
    <w:abstractNumId w:val="32"/>
  </w:num>
  <w:num w:numId="9">
    <w:abstractNumId w:val="24"/>
  </w:num>
  <w:num w:numId="10">
    <w:abstractNumId w:val="34"/>
  </w:num>
  <w:num w:numId="11">
    <w:abstractNumId w:val="29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25">
    <w:abstractNumId w:val="10"/>
    <w:lvlOverride w:ilvl="0">
      <w:lvl w:ilvl="0">
        <w:start w:val="1"/>
        <w:numFmt w:val="bullet"/>
        <w:lvlText w:val=""/>
        <w:legacy w:legacy="1" w:legacySpace="0" w:legacyIndent="576"/>
        <w:lvlJc w:val="left"/>
        <w:pPr>
          <w:ind w:left="1728" w:hanging="576"/>
        </w:pPr>
        <w:rPr>
          <w:rFonts w:ascii="Wingdings" w:hAnsi="Wingdings" w:hint="default"/>
          <w:sz w:val="16"/>
        </w:rPr>
      </w:lvl>
    </w:lvlOverride>
  </w:num>
  <w:num w:numId="26">
    <w:abstractNumId w:val="10"/>
    <w:lvlOverride w:ilvl="0">
      <w:lvl w:ilvl="0">
        <w:start w:val="1"/>
        <w:numFmt w:val="bullet"/>
        <w:lvlText w:val=""/>
        <w:legacy w:legacy="1" w:legacySpace="0" w:legacyIndent="576"/>
        <w:lvlJc w:val="left"/>
        <w:pPr>
          <w:ind w:left="1728" w:hanging="576"/>
        </w:pPr>
        <w:rPr>
          <w:rFonts w:ascii="Times" w:hAnsi="Times" w:cs="Times" w:hint="default"/>
          <w:sz w:val="16"/>
        </w:rPr>
      </w:lvl>
    </w:lvlOverride>
  </w:num>
  <w:num w:numId="27">
    <w:abstractNumId w:val="22"/>
  </w:num>
  <w:num w:numId="28">
    <w:abstractNumId w:val="36"/>
  </w:num>
  <w:num w:numId="29">
    <w:abstractNumId w:val="15"/>
  </w:num>
  <w:num w:numId="30">
    <w:abstractNumId w:val="15"/>
  </w:num>
  <w:num w:numId="31">
    <w:abstractNumId w:val="37"/>
  </w:num>
  <w:num w:numId="32">
    <w:abstractNumId w:val="18"/>
  </w:num>
  <w:num w:numId="33">
    <w:abstractNumId w:val="11"/>
  </w:num>
  <w:num w:numId="34">
    <w:abstractNumId w:val="31"/>
  </w:num>
  <w:num w:numId="35">
    <w:abstractNumId w:val="20"/>
  </w:num>
  <w:num w:numId="36">
    <w:abstractNumId w:val="35"/>
  </w:num>
  <w:num w:numId="37">
    <w:abstractNumId w:val="25"/>
  </w:num>
  <w:num w:numId="38">
    <w:abstractNumId w:val="19"/>
  </w:num>
  <w:num w:numId="39">
    <w:abstractNumId w:val="33"/>
  </w:num>
  <w:num w:numId="40">
    <w:abstractNumId w:val="21"/>
  </w:num>
  <w:num w:numId="41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1021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B53"/>
    <w:rsid w:val="000122CE"/>
    <w:rsid w:val="000169DE"/>
    <w:rsid w:val="00017B17"/>
    <w:rsid w:val="00023418"/>
    <w:rsid w:val="0002501F"/>
    <w:rsid w:val="0002659B"/>
    <w:rsid w:val="00027DEA"/>
    <w:rsid w:val="00032D00"/>
    <w:rsid w:val="0003374C"/>
    <w:rsid w:val="0003655C"/>
    <w:rsid w:val="0003667B"/>
    <w:rsid w:val="000367CC"/>
    <w:rsid w:val="00037BD4"/>
    <w:rsid w:val="000412A4"/>
    <w:rsid w:val="00043732"/>
    <w:rsid w:val="00043BA8"/>
    <w:rsid w:val="0004514B"/>
    <w:rsid w:val="00045A21"/>
    <w:rsid w:val="0004689F"/>
    <w:rsid w:val="00047976"/>
    <w:rsid w:val="00053E5F"/>
    <w:rsid w:val="00057105"/>
    <w:rsid w:val="00057E81"/>
    <w:rsid w:val="000612F5"/>
    <w:rsid w:val="00064494"/>
    <w:rsid w:val="000653DF"/>
    <w:rsid w:val="00065627"/>
    <w:rsid w:val="00065EA9"/>
    <w:rsid w:val="0006757C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87B6F"/>
    <w:rsid w:val="0009067C"/>
    <w:rsid w:val="0009150C"/>
    <w:rsid w:val="0009218E"/>
    <w:rsid w:val="0009223F"/>
    <w:rsid w:val="00092CEF"/>
    <w:rsid w:val="00094E2F"/>
    <w:rsid w:val="000953DE"/>
    <w:rsid w:val="000960A6"/>
    <w:rsid w:val="000A0FE8"/>
    <w:rsid w:val="000A128C"/>
    <w:rsid w:val="000A191C"/>
    <w:rsid w:val="000A1CE2"/>
    <w:rsid w:val="000A1F75"/>
    <w:rsid w:val="000A4BD1"/>
    <w:rsid w:val="000A5731"/>
    <w:rsid w:val="000A7D69"/>
    <w:rsid w:val="000B1FC2"/>
    <w:rsid w:val="000B2F73"/>
    <w:rsid w:val="000B3BDA"/>
    <w:rsid w:val="000B4F50"/>
    <w:rsid w:val="000B69E2"/>
    <w:rsid w:val="000B6D52"/>
    <w:rsid w:val="000C65B5"/>
    <w:rsid w:val="000C7137"/>
    <w:rsid w:val="000C74EE"/>
    <w:rsid w:val="000C7651"/>
    <w:rsid w:val="000C79A7"/>
    <w:rsid w:val="000D048B"/>
    <w:rsid w:val="000D4D6E"/>
    <w:rsid w:val="000D6E3A"/>
    <w:rsid w:val="000D6E5E"/>
    <w:rsid w:val="000D7591"/>
    <w:rsid w:val="000E2083"/>
    <w:rsid w:val="000E3B20"/>
    <w:rsid w:val="000E445E"/>
    <w:rsid w:val="000E6075"/>
    <w:rsid w:val="000E6A2C"/>
    <w:rsid w:val="000E715B"/>
    <w:rsid w:val="000F53C5"/>
    <w:rsid w:val="000F633C"/>
    <w:rsid w:val="000F65CE"/>
    <w:rsid w:val="000F6986"/>
    <w:rsid w:val="000F6FFE"/>
    <w:rsid w:val="000F71C5"/>
    <w:rsid w:val="000F79D0"/>
    <w:rsid w:val="00100EA9"/>
    <w:rsid w:val="00101F96"/>
    <w:rsid w:val="00106266"/>
    <w:rsid w:val="0011184D"/>
    <w:rsid w:val="00111E8E"/>
    <w:rsid w:val="00113C6C"/>
    <w:rsid w:val="0011416C"/>
    <w:rsid w:val="00116844"/>
    <w:rsid w:val="00120584"/>
    <w:rsid w:val="001210FA"/>
    <w:rsid w:val="0012336A"/>
    <w:rsid w:val="0013458E"/>
    <w:rsid w:val="001366DB"/>
    <w:rsid w:val="00137EF9"/>
    <w:rsid w:val="00141695"/>
    <w:rsid w:val="00141B0A"/>
    <w:rsid w:val="001431DD"/>
    <w:rsid w:val="001460F6"/>
    <w:rsid w:val="00146E39"/>
    <w:rsid w:val="00152E29"/>
    <w:rsid w:val="00156D18"/>
    <w:rsid w:val="00160A2F"/>
    <w:rsid w:val="00162DF3"/>
    <w:rsid w:val="00163D12"/>
    <w:rsid w:val="00164AE4"/>
    <w:rsid w:val="001654BD"/>
    <w:rsid w:val="00167992"/>
    <w:rsid w:val="00171B7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4554"/>
    <w:rsid w:val="001962B0"/>
    <w:rsid w:val="0019668B"/>
    <w:rsid w:val="001A161A"/>
    <w:rsid w:val="001A2EF3"/>
    <w:rsid w:val="001A3241"/>
    <w:rsid w:val="001A37C9"/>
    <w:rsid w:val="001A5C7B"/>
    <w:rsid w:val="001A6224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5DDA"/>
    <w:rsid w:val="001C0188"/>
    <w:rsid w:val="001C0347"/>
    <w:rsid w:val="001C0CDE"/>
    <w:rsid w:val="001C10DF"/>
    <w:rsid w:val="001C2C09"/>
    <w:rsid w:val="001C2D83"/>
    <w:rsid w:val="001C311B"/>
    <w:rsid w:val="001C32EF"/>
    <w:rsid w:val="001C373E"/>
    <w:rsid w:val="001C3C84"/>
    <w:rsid w:val="001C3E7F"/>
    <w:rsid w:val="001C5961"/>
    <w:rsid w:val="001C75B7"/>
    <w:rsid w:val="001D0898"/>
    <w:rsid w:val="001D10AC"/>
    <w:rsid w:val="001D39C7"/>
    <w:rsid w:val="001D5C52"/>
    <w:rsid w:val="001D6B1D"/>
    <w:rsid w:val="001E0688"/>
    <w:rsid w:val="001E6621"/>
    <w:rsid w:val="001E7F12"/>
    <w:rsid w:val="001F0B32"/>
    <w:rsid w:val="001F2137"/>
    <w:rsid w:val="001F224B"/>
    <w:rsid w:val="001F6C7B"/>
    <w:rsid w:val="001F7A43"/>
    <w:rsid w:val="00200214"/>
    <w:rsid w:val="0020676B"/>
    <w:rsid w:val="00207B69"/>
    <w:rsid w:val="002101EC"/>
    <w:rsid w:val="002114F5"/>
    <w:rsid w:val="002138EF"/>
    <w:rsid w:val="00214336"/>
    <w:rsid w:val="00215D52"/>
    <w:rsid w:val="0022120F"/>
    <w:rsid w:val="00225CBF"/>
    <w:rsid w:val="00226A8E"/>
    <w:rsid w:val="00230F45"/>
    <w:rsid w:val="002323A4"/>
    <w:rsid w:val="0023486C"/>
    <w:rsid w:val="002376CA"/>
    <w:rsid w:val="0024028B"/>
    <w:rsid w:val="00240D97"/>
    <w:rsid w:val="00241475"/>
    <w:rsid w:val="00241D4E"/>
    <w:rsid w:val="00244DC4"/>
    <w:rsid w:val="00246AA3"/>
    <w:rsid w:val="002508AE"/>
    <w:rsid w:val="00250C3C"/>
    <w:rsid w:val="00252215"/>
    <w:rsid w:val="0025266E"/>
    <w:rsid w:val="00252B46"/>
    <w:rsid w:val="00252BB2"/>
    <w:rsid w:val="002631B3"/>
    <w:rsid w:val="00266EB2"/>
    <w:rsid w:val="00267331"/>
    <w:rsid w:val="00267EB9"/>
    <w:rsid w:val="00271F0C"/>
    <w:rsid w:val="00272966"/>
    <w:rsid w:val="00273288"/>
    <w:rsid w:val="00276C8F"/>
    <w:rsid w:val="00277410"/>
    <w:rsid w:val="00277DA0"/>
    <w:rsid w:val="00280314"/>
    <w:rsid w:val="00283AD1"/>
    <w:rsid w:val="00283E03"/>
    <w:rsid w:val="00285B61"/>
    <w:rsid w:val="00285E4B"/>
    <w:rsid w:val="00285F0A"/>
    <w:rsid w:val="002901CD"/>
    <w:rsid w:val="0029078D"/>
    <w:rsid w:val="002967B9"/>
    <w:rsid w:val="002970F3"/>
    <w:rsid w:val="002977F4"/>
    <w:rsid w:val="00297A7C"/>
    <w:rsid w:val="002A0764"/>
    <w:rsid w:val="002A5786"/>
    <w:rsid w:val="002A5A1F"/>
    <w:rsid w:val="002A68F4"/>
    <w:rsid w:val="002A69B9"/>
    <w:rsid w:val="002A7A10"/>
    <w:rsid w:val="002B01EA"/>
    <w:rsid w:val="002B4062"/>
    <w:rsid w:val="002B4F7F"/>
    <w:rsid w:val="002B52B1"/>
    <w:rsid w:val="002B571C"/>
    <w:rsid w:val="002B7193"/>
    <w:rsid w:val="002B7B24"/>
    <w:rsid w:val="002C26AB"/>
    <w:rsid w:val="002C3713"/>
    <w:rsid w:val="002D22FF"/>
    <w:rsid w:val="002D3615"/>
    <w:rsid w:val="002D5F7B"/>
    <w:rsid w:val="002E108A"/>
    <w:rsid w:val="002E1FCE"/>
    <w:rsid w:val="002E6093"/>
    <w:rsid w:val="002E67E6"/>
    <w:rsid w:val="002E71BC"/>
    <w:rsid w:val="002E789B"/>
    <w:rsid w:val="002F0EFA"/>
    <w:rsid w:val="002F2EED"/>
    <w:rsid w:val="002F3746"/>
    <w:rsid w:val="002F7D04"/>
    <w:rsid w:val="0030385F"/>
    <w:rsid w:val="00306E33"/>
    <w:rsid w:val="00307328"/>
    <w:rsid w:val="00307637"/>
    <w:rsid w:val="003078B0"/>
    <w:rsid w:val="003102DF"/>
    <w:rsid w:val="0031450B"/>
    <w:rsid w:val="00314F24"/>
    <w:rsid w:val="00314F8D"/>
    <w:rsid w:val="0031590A"/>
    <w:rsid w:val="00315CA2"/>
    <w:rsid w:val="00316EE3"/>
    <w:rsid w:val="0031752A"/>
    <w:rsid w:val="003215C4"/>
    <w:rsid w:val="003239F0"/>
    <w:rsid w:val="003255FF"/>
    <w:rsid w:val="003260CE"/>
    <w:rsid w:val="00326FAA"/>
    <w:rsid w:val="00327E19"/>
    <w:rsid w:val="00331684"/>
    <w:rsid w:val="0033307D"/>
    <w:rsid w:val="00333791"/>
    <w:rsid w:val="0033568D"/>
    <w:rsid w:val="00336583"/>
    <w:rsid w:val="00336853"/>
    <w:rsid w:val="0034119B"/>
    <w:rsid w:val="0034212A"/>
    <w:rsid w:val="0034262D"/>
    <w:rsid w:val="00344C9B"/>
    <w:rsid w:val="00344EF6"/>
    <w:rsid w:val="00350B6E"/>
    <w:rsid w:val="003510E7"/>
    <w:rsid w:val="003524FF"/>
    <w:rsid w:val="00352A25"/>
    <w:rsid w:val="00353E2D"/>
    <w:rsid w:val="0035454B"/>
    <w:rsid w:val="00355369"/>
    <w:rsid w:val="003574F2"/>
    <w:rsid w:val="003608A9"/>
    <w:rsid w:val="003662D7"/>
    <w:rsid w:val="00375006"/>
    <w:rsid w:val="003758A4"/>
    <w:rsid w:val="00376A9C"/>
    <w:rsid w:val="00377B2A"/>
    <w:rsid w:val="00380008"/>
    <w:rsid w:val="00380B89"/>
    <w:rsid w:val="003814A9"/>
    <w:rsid w:val="00386982"/>
    <w:rsid w:val="003875F5"/>
    <w:rsid w:val="0038779B"/>
    <w:rsid w:val="00387E84"/>
    <w:rsid w:val="00390C9B"/>
    <w:rsid w:val="00392770"/>
    <w:rsid w:val="00397A71"/>
    <w:rsid w:val="003A2553"/>
    <w:rsid w:val="003A2C39"/>
    <w:rsid w:val="003A7D8B"/>
    <w:rsid w:val="003B22D9"/>
    <w:rsid w:val="003B34B0"/>
    <w:rsid w:val="003B61FC"/>
    <w:rsid w:val="003B6C27"/>
    <w:rsid w:val="003C1724"/>
    <w:rsid w:val="003C63A7"/>
    <w:rsid w:val="003C64D8"/>
    <w:rsid w:val="003C7849"/>
    <w:rsid w:val="003D06AD"/>
    <w:rsid w:val="003D1D95"/>
    <w:rsid w:val="003D2DEC"/>
    <w:rsid w:val="003D39F9"/>
    <w:rsid w:val="003D3A3F"/>
    <w:rsid w:val="003D4E5F"/>
    <w:rsid w:val="003E077D"/>
    <w:rsid w:val="003E3099"/>
    <w:rsid w:val="003E52B3"/>
    <w:rsid w:val="003E6C1F"/>
    <w:rsid w:val="003E79E5"/>
    <w:rsid w:val="003F0584"/>
    <w:rsid w:val="003F0950"/>
    <w:rsid w:val="003F1ED4"/>
    <w:rsid w:val="003F27B5"/>
    <w:rsid w:val="003F326A"/>
    <w:rsid w:val="003F4CE7"/>
    <w:rsid w:val="00400DCE"/>
    <w:rsid w:val="0040244F"/>
    <w:rsid w:val="00402E1E"/>
    <w:rsid w:val="00411249"/>
    <w:rsid w:val="0041246F"/>
    <w:rsid w:val="0041293A"/>
    <w:rsid w:val="00416D2F"/>
    <w:rsid w:val="004208E0"/>
    <w:rsid w:val="00421651"/>
    <w:rsid w:val="00423142"/>
    <w:rsid w:val="00427FCE"/>
    <w:rsid w:val="00432AAB"/>
    <w:rsid w:val="00433235"/>
    <w:rsid w:val="00434865"/>
    <w:rsid w:val="004356B0"/>
    <w:rsid w:val="00435AAF"/>
    <w:rsid w:val="00442298"/>
    <w:rsid w:val="00443332"/>
    <w:rsid w:val="00443EAD"/>
    <w:rsid w:val="00444208"/>
    <w:rsid w:val="004449F7"/>
    <w:rsid w:val="00445BB3"/>
    <w:rsid w:val="00446476"/>
    <w:rsid w:val="00446C9F"/>
    <w:rsid w:val="00447AF3"/>
    <w:rsid w:val="00450036"/>
    <w:rsid w:val="0045351F"/>
    <w:rsid w:val="0045394D"/>
    <w:rsid w:val="00456655"/>
    <w:rsid w:val="0046088F"/>
    <w:rsid w:val="004619D4"/>
    <w:rsid w:val="00463D37"/>
    <w:rsid w:val="004658FC"/>
    <w:rsid w:val="00473797"/>
    <w:rsid w:val="004740D3"/>
    <w:rsid w:val="00474E97"/>
    <w:rsid w:val="00476CDA"/>
    <w:rsid w:val="00477593"/>
    <w:rsid w:val="004809D6"/>
    <w:rsid w:val="00480A47"/>
    <w:rsid w:val="00481C0D"/>
    <w:rsid w:val="00482BA8"/>
    <w:rsid w:val="00484528"/>
    <w:rsid w:val="00484A9E"/>
    <w:rsid w:val="00484CB1"/>
    <w:rsid w:val="00486893"/>
    <w:rsid w:val="00486B39"/>
    <w:rsid w:val="00487AF3"/>
    <w:rsid w:val="00491C1C"/>
    <w:rsid w:val="00492F73"/>
    <w:rsid w:val="00494C1C"/>
    <w:rsid w:val="0049582F"/>
    <w:rsid w:val="0049680B"/>
    <w:rsid w:val="00497A81"/>
    <w:rsid w:val="004A1934"/>
    <w:rsid w:val="004A4B47"/>
    <w:rsid w:val="004A5BF8"/>
    <w:rsid w:val="004A5FDA"/>
    <w:rsid w:val="004A7715"/>
    <w:rsid w:val="004B076F"/>
    <w:rsid w:val="004B4E22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6788"/>
    <w:rsid w:val="004C7784"/>
    <w:rsid w:val="004D5FD6"/>
    <w:rsid w:val="004D68B8"/>
    <w:rsid w:val="004D6F9B"/>
    <w:rsid w:val="004E0A45"/>
    <w:rsid w:val="004E2F37"/>
    <w:rsid w:val="004E66F4"/>
    <w:rsid w:val="004E7878"/>
    <w:rsid w:val="004F2A89"/>
    <w:rsid w:val="004F30AE"/>
    <w:rsid w:val="004F31A3"/>
    <w:rsid w:val="004F4D62"/>
    <w:rsid w:val="004F6E6B"/>
    <w:rsid w:val="0050123D"/>
    <w:rsid w:val="0050124E"/>
    <w:rsid w:val="0050128E"/>
    <w:rsid w:val="00503387"/>
    <w:rsid w:val="00503DB2"/>
    <w:rsid w:val="00504FDE"/>
    <w:rsid w:val="00505DFB"/>
    <w:rsid w:val="00506766"/>
    <w:rsid w:val="00511C66"/>
    <w:rsid w:val="00511DCC"/>
    <w:rsid w:val="00514F4C"/>
    <w:rsid w:val="00517B0B"/>
    <w:rsid w:val="005204D3"/>
    <w:rsid w:val="00520833"/>
    <w:rsid w:val="00520CB2"/>
    <w:rsid w:val="0052227F"/>
    <w:rsid w:val="005246CB"/>
    <w:rsid w:val="00524B6A"/>
    <w:rsid w:val="00524D28"/>
    <w:rsid w:val="00525889"/>
    <w:rsid w:val="00525A69"/>
    <w:rsid w:val="0052698E"/>
    <w:rsid w:val="00530699"/>
    <w:rsid w:val="00530D6F"/>
    <w:rsid w:val="00530E53"/>
    <w:rsid w:val="0053307A"/>
    <w:rsid w:val="00534E27"/>
    <w:rsid w:val="00536210"/>
    <w:rsid w:val="00540C40"/>
    <w:rsid w:val="00542C28"/>
    <w:rsid w:val="00542E3E"/>
    <w:rsid w:val="00542FE4"/>
    <w:rsid w:val="005440CD"/>
    <w:rsid w:val="00544197"/>
    <w:rsid w:val="00544678"/>
    <w:rsid w:val="00544C57"/>
    <w:rsid w:val="00545B55"/>
    <w:rsid w:val="0054633A"/>
    <w:rsid w:val="00546C68"/>
    <w:rsid w:val="00550590"/>
    <w:rsid w:val="005515A9"/>
    <w:rsid w:val="005547D6"/>
    <w:rsid w:val="00555848"/>
    <w:rsid w:val="00555BED"/>
    <w:rsid w:val="00560F6E"/>
    <w:rsid w:val="005631C0"/>
    <w:rsid w:val="00564B22"/>
    <w:rsid w:val="00570BDD"/>
    <w:rsid w:val="005718C7"/>
    <w:rsid w:val="0057308C"/>
    <w:rsid w:val="0057564D"/>
    <w:rsid w:val="00576FEE"/>
    <w:rsid w:val="005806B2"/>
    <w:rsid w:val="00581F58"/>
    <w:rsid w:val="00583A3F"/>
    <w:rsid w:val="0058524C"/>
    <w:rsid w:val="005903E8"/>
    <w:rsid w:val="00592647"/>
    <w:rsid w:val="005948F7"/>
    <w:rsid w:val="00595BC1"/>
    <w:rsid w:val="00597747"/>
    <w:rsid w:val="005A0B28"/>
    <w:rsid w:val="005A2D0D"/>
    <w:rsid w:val="005A3179"/>
    <w:rsid w:val="005A6077"/>
    <w:rsid w:val="005A78C7"/>
    <w:rsid w:val="005B248C"/>
    <w:rsid w:val="005B3110"/>
    <w:rsid w:val="005B51E3"/>
    <w:rsid w:val="005B5A37"/>
    <w:rsid w:val="005B6A0F"/>
    <w:rsid w:val="005C041D"/>
    <w:rsid w:val="005C071E"/>
    <w:rsid w:val="005C27C7"/>
    <w:rsid w:val="005D0A3F"/>
    <w:rsid w:val="005D2338"/>
    <w:rsid w:val="005D4121"/>
    <w:rsid w:val="005E0124"/>
    <w:rsid w:val="005E2F1A"/>
    <w:rsid w:val="005E344B"/>
    <w:rsid w:val="005E39AB"/>
    <w:rsid w:val="005E3EFC"/>
    <w:rsid w:val="005E469A"/>
    <w:rsid w:val="005E59F7"/>
    <w:rsid w:val="005E7B57"/>
    <w:rsid w:val="005F18A3"/>
    <w:rsid w:val="005F1E56"/>
    <w:rsid w:val="005F24E0"/>
    <w:rsid w:val="005F25B6"/>
    <w:rsid w:val="005F2681"/>
    <w:rsid w:val="0060158A"/>
    <w:rsid w:val="006019A4"/>
    <w:rsid w:val="00601C18"/>
    <w:rsid w:val="00601CAB"/>
    <w:rsid w:val="0060586A"/>
    <w:rsid w:val="00606377"/>
    <w:rsid w:val="0060703A"/>
    <w:rsid w:val="00612592"/>
    <w:rsid w:val="00612E84"/>
    <w:rsid w:val="00615BF1"/>
    <w:rsid w:val="00615D30"/>
    <w:rsid w:val="00616EEF"/>
    <w:rsid w:val="00624924"/>
    <w:rsid w:val="00625D1A"/>
    <w:rsid w:val="006278A2"/>
    <w:rsid w:val="00627F5D"/>
    <w:rsid w:val="006304D8"/>
    <w:rsid w:val="006342FD"/>
    <w:rsid w:val="00635098"/>
    <w:rsid w:val="00635ADB"/>
    <w:rsid w:val="00642703"/>
    <w:rsid w:val="00644DD1"/>
    <w:rsid w:val="00644EF0"/>
    <w:rsid w:val="00645505"/>
    <w:rsid w:val="00646425"/>
    <w:rsid w:val="0065151A"/>
    <w:rsid w:val="00651F3F"/>
    <w:rsid w:val="00654697"/>
    <w:rsid w:val="0065588B"/>
    <w:rsid w:val="0065662A"/>
    <w:rsid w:val="00661DD9"/>
    <w:rsid w:val="00662CC7"/>
    <w:rsid w:val="0066397E"/>
    <w:rsid w:val="00663E10"/>
    <w:rsid w:val="00666152"/>
    <w:rsid w:val="00666D31"/>
    <w:rsid w:val="006704B8"/>
    <w:rsid w:val="00670767"/>
    <w:rsid w:val="006717BA"/>
    <w:rsid w:val="006734CD"/>
    <w:rsid w:val="006739E3"/>
    <w:rsid w:val="0067409B"/>
    <w:rsid w:val="006756E0"/>
    <w:rsid w:val="00675A05"/>
    <w:rsid w:val="00677E8E"/>
    <w:rsid w:val="00685CE7"/>
    <w:rsid w:val="00691485"/>
    <w:rsid w:val="00691911"/>
    <w:rsid w:val="0069719F"/>
    <w:rsid w:val="006A08CF"/>
    <w:rsid w:val="006A2522"/>
    <w:rsid w:val="006A27CE"/>
    <w:rsid w:val="006A2BCA"/>
    <w:rsid w:val="006A2EF7"/>
    <w:rsid w:val="006A6608"/>
    <w:rsid w:val="006A73F5"/>
    <w:rsid w:val="006B411B"/>
    <w:rsid w:val="006B65E7"/>
    <w:rsid w:val="006B6853"/>
    <w:rsid w:val="006C25B9"/>
    <w:rsid w:val="006C61D7"/>
    <w:rsid w:val="006C6718"/>
    <w:rsid w:val="006C6DD0"/>
    <w:rsid w:val="006C7563"/>
    <w:rsid w:val="006D2535"/>
    <w:rsid w:val="006D2D36"/>
    <w:rsid w:val="006D34F0"/>
    <w:rsid w:val="006D4574"/>
    <w:rsid w:val="006D4592"/>
    <w:rsid w:val="006D4E06"/>
    <w:rsid w:val="006E4B97"/>
    <w:rsid w:val="006E5FB9"/>
    <w:rsid w:val="006E6C26"/>
    <w:rsid w:val="006E769A"/>
    <w:rsid w:val="006E7F8A"/>
    <w:rsid w:val="006F0225"/>
    <w:rsid w:val="006F055C"/>
    <w:rsid w:val="006F40EE"/>
    <w:rsid w:val="006F488A"/>
    <w:rsid w:val="006F4BE9"/>
    <w:rsid w:val="006F65D9"/>
    <w:rsid w:val="00700F22"/>
    <w:rsid w:val="007012E3"/>
    <w:rsid w:val="00702743"/>
    <w:rsid w:val="00702911"/>
    <w:rsid w:val="00705F32"/>
    <w:rsid w:val="00712B6B"/>
    <w:rsid w:val="00713B7A"/>
    <w:rsid w:val="007158D2"/>
    <w:rsid w:val="00716242"/>
    <w:rsid w:val="007168FA"/>
    <w:rsid w:val="00716B10"/>
    <w:rsid w:val="0071732C"/>
    <w:rsid w:val="00717E0F"/>
    <w:rsid w:val="00720A47"/>
    <w:rsid w:val="00721A4C"/>
    <w:rsid w:val="00721A64"/>
    <w:rsid w:val="00721C83"/>
    <w:rsid w:val="007235E5"/>
    <w:rsid w:val="00723DAB"/>
    <w:rsid w:val="00727FAA"/>
    <w:rsid w:val="00730DF7"/>
    <w:rsid w:val="0073356C"/>
    <w:rsid w:val="00733F2B"/>
    <w:rsid w:val="00734D7D"/>
    <w:rsid w:val="00737D8A"/>
    <w:rsid w:val="00740249"/>
    <w:rsid w:val="00740D34"/>
    <w:rsid w:val="007428D6"/>
    <w:rsid w:val="00742D53"/>
    <w:rsid w:val="0074609F"/>
    <w:rsid w:val="007477DA"/>
    <w:rsid w:val="00752806"/>
    <w:rsid w:val="00752B12"/>
    <w:rsid w:val="007554F4"/>
    <w:rsid w:val="0075596E"/>
    <w:rsid w:val="007565B4"/>
    <w:rsid w:val="0075681B"/>
    <w:rsid w:val="007607AF"/>
    <w:rsid w:val="007615C6"/>
    <w:rsid w:val="007628E5"/>
    <w:rsid w:val="00763070"/>
    <w:rsid w:val="00763466"/>
    <w:rsid w:val="00763765"/>
    <w:rsid w:val="00763E52"/>
    <w:rsid w:val="00764829"/>
    <w:rsid w:val="00764C9C"/>
    <w:rsid w:val="00766A89"/>
    <w:rsid w:val="0077004D"/>
    <w:rsid w:val="00773436"/>
    <w:rsid w:val="0077604F"/>
    <w:rsid w:val="00781698"/>
    <w:rsid w:val="00781C29"/>
    <w:rsid w:val="007844EA"/>
    <w:rsid w:val="0078590C"/>
    <w:rsid w:val="00790026"/>
    <w:rsid w:val="007917C1"/>
    <w:rsid w:val="00793139"/>
    <w:rsid w:val="00793696"/>
    <w:rsid w:val="00793D53"/>
    <w:rsid w:val="00793E72"/>
    <w:rsid w:val="007958AE"/>
    <w:rsid w:val="007A09E0"/>
    <w:rsid w:val="007A26FB"/>
    <w:rsid w:val="007A3C64"/>
    <w:rsid w:val="007A78B4"/>
    <w:rsid w:val="007B1EAE"/>
    <w:rsid w:val="007B2670"/>
    <w:rsid w:val="007C113B"/>
    <w:rsid w:val="007C1DE2"/>
    <w:rsid w:val="007C28A9"/>
    <w:rsid w:val="007C3C4C"/>
    <w:rsid w:val="007C5010"/>
    <w:rsid w:val="007C50DF"/>
    <w:rsid w:val="007C5872"/>
    <w:rsid w:val="007C7EB1"/>
    <w:rsid w:val="007D0B1C"/>
    <w:rsid w:val="007D0D71"/>
    <w:rsid w:val="007D1640"/>
    <w:rsid w:val="007D1E7E"/>
    <w:rsid w:val="007D5F03"/>
    <w:rsid w:val="007E1DD4"/>
    <w:rsid w:val="007E2591"/>
    <w:rsid w:val="007E3717"/>
    <w:rsid w:val="007E5262"/>
    <w:rsid w:val="007E6B00"/>
    <w:rsid w:val="007F1240"/>
    <w:rsid w:val="007F1FC1"/>
    <w:rsid w:val="007F2431"/>
    <w:rsid w:val="007F2F27"/>
    <w:rsid w:val="007F3B19"/>
    <w:rsid w:val="007F5E2F"/>
    <w:rsid w:val="007F795F"/>
    <w:rsid w:val="00801157"/>
    <w:rsid w:val="00801D61"/>
    <w:rsid w:val="00801E01"/>
    <w:rsid w:val="00805414"/>
    <w:rsid w:val="00806F5A"/>
    <w:rsid w:val="00812C8D"/>
    <w:rsid w:val="00813F27"/>
    <w:rsid w:val="00814A70"/>
    <w:rsid w:val="00814B09"/>
    <w:rsid w:val="0081531A"/>
    <w:rsid w:val="008156EE"/>
    <w:rsid w:val="00816B84"/>
    <w:rsid w:val="00823ADD"/>
    <w:rsid w:val="008241F0"/>
    <w:rsid w:val="008246D5"/>
    <w:rsid w:val="0082636B"/>
    <w:rsid w:val="008268D2"/>
    <w:rsid w:val="008273D8"/>
    <w:rsid w:val="00834743"/>
    <w:rsid w:val="00835C2C"/>
    <w:rsid w:val="00835D2C"/>
    <w:rsid w:val="00836325"/>
    <w:rsid w:val="00836676"/>
    <w:rsid w:val="0083744A"/>
    <w:rsid w:val="00840888"/>
    <w:rsid w:val="008425A7"/>
    <w:rsid w:val="00842FFA"/>
    <w:rsid w:val="00843731"/>
    <w:rsid w:val="008438ED"/>
    <w:rsid w:val="00844CDB"/>
    <w:rsid w:val="00845212"/>
    <w:rsid w:val="00846D45"/>
    <w:rsid w:val="00850373"/>
    <w:rsid w:val="00850398"/>
    <w:rsid w:val="00852E87"/>
    <w:rsid w:val="00853225"/>
    <w:rsid w:val="008550BD"/>
    <w:rsid w:val="00856A57"/>
    <w:rsid w:val="008607EF"/>
    <w:rsid w:val="00862A86"/>
    <w:rsid w:val="008678A4"/>
    <w:rsid w:val="008704A6"/>
    <w:rsid w:val="00876BC9"/>
    <w:rsid w:val="00876E54"/>
    <w:rsid w:val="008771B3"/>
    <w:rsid w:val="00881BDB"/>
    <w:rsid w:val="00882721"/>
    <w:rsid w:val="00882F60"/>
    <w:rsid w:val="00883196"/>
    <w:rsid w:val="0088551E"/>
    <w:rsid w:val="00893D45"/>
    <w:rsid w:val="00893DD8"/>
    <w:rsid w:val="008940D8"/>
    <w:rsid w:val="008943DD"/>
    <w:rsid w:val="0089556B"/>
    <w:rsid w:val="008963FD"/>
    <w:rsid w:val="008A068E"/>
    <w:rsid w:val="008A11C6"/>
    <w:rsid w:val="008A6842"/>
    <w:rsid w:val="008A6F78"/>
    <w:rsid w:val="008B0268"/>
    <w:rsid w:val="008B69F8"/>
    <w:rsid w:val="008B74C0"/>
    <w:rsid w:val="008B76B2"/>
    <w:rsid w:val="008B7CAB"/>
    <w:rsid w:val="008C0A3E"/>
    <w:rsid w:val="008C1A02"/>
    <w:rsid w:val="008C25BB"/>
    <w:rsid w:val="008C2BEF"/>
    <w:rsid w:val="008C2E4E"/>
    <w:rsid w:val="008C4C09"/>
    <w:rsid w:val="008C64C8"/>
    <w:rsid w:val="008C76BE"/>
    <w:rsid w:val="008D00A4"/>
    <w:rsid w:val="008D0E6D"/>
    <w:rsid w:val="008D2A2E"/>
    <w:rsid w:val="008D3B70"/>
    <w:rsid w:val="008D40F1"/>
    <w:rsid w:val="008D422C"/>
    <w:rsid w:val="008D6DFD"/>
    <w:rsid w:val="008D7267"/>
    <w:rsid w:val="008D7D12"/>
    <w:rsid w:val="008E1336"/>
    <w:rsid w:val="008E19EF"/>
    <w:rsid w:val="008E2551"/>
    <w:rsid w:val="008E42F4"/>
    <w:rsid w:val="008E643D"/>
    <w:rsid w:val="008E6E6E"/>
    <w:rsid w:val="008F1445"/>
    <w:rsid w:val="008F269B"/>
    <w:rsid w:val="008F2796"/>
    <w:rsid w:val="008F4959"/>
    <w:rsid w:val="00900876"/>
    <w:rsid w:val="009013D4"/>
    <w:rsid w:val="00906156"/>
    <w:rsid w:val="009101FB"/>
    <w:rsid w:val="00910825"/>
    <w:rsid w:val="009151BA"/>
    <w:rsid w:val="00917544"/>
    <w:rsid w:val="00917A58"/>
    <w:rsid w:val="00920ABF"/>
    <w:rsid w:val="00924CB6"/>
    <w:rsid w:val="0092654F"/>
    <w:rsid w:val="00926A08"/>
    <w:rsid w:val="00931EDF"/>
    <w:rsid w:val="00932A7B"/>
    <w:rsid w:val="00933D02"/>
    <w:rsid w:val="00934190"/>
    <w:rsid w:val="009345D5"/>
    <w:rsid w:val="00936F23"/>
    <w:rsid w:val="009422BE"/>
    <w:rsid w:val="00943A68"/>
    <w:rsid w:val="00946742"/>
    <w:rsid w:val="009506C2"/>
    <w:rsid w:val="0095151C"/>
    <w:rsid w:val="0095196E"/>
    <w:rsid w:val="00951E91"/>
    <w:rsid w:val="00952629"/>
    <w:rsid w:val="00957467"/>
    <w:rsid w:val="0096513E"/>
    <w:rsid w:val="00966109"/>
    <w:rsid w:val="009663C9"/>
    <w:rsid w:val="009663FC"/>
    <w:rsid w:val="00967DB0"/>
    <w:rsid w:val="00970407"/>
    <w:rsid w:val="00971750"/>
    <w:rsid w:val="00972162"/>
    <w:rsid w:val="009737C0"/>
    <w:rsid w:val="00973D3C"/>
    <w:rsid w:val="00974696"/>
    <w:rsid w:val="00974BF4"/>
    <w:rsid w:val="009755DB"/>
    <w:rsid w:val="009813AD"/>
    <w:rsid w:val="0098185E"/>
    <w:rsid w:val="00982575"/>
    <w:rsid w:val="0099036B"/>
    <w:rsid w:val="009908BC"/>
    <w:rsid w:val="00992012"/>
    <w:rsid w:val="00992998"/>
    <w:rsid w:val="00996F45"/>
    <w:rsid w:val="009974C6"/>
    <w:rsid w:val="009A030C"/>
    <w:rsid w:val="009A3F41"/>
    <w:rsid w:val="009A3FBA"/>
    <w:rsid w:val="009A427C"/>
    <w:rsid w:val="009A4A1C"/>
    <w:rsid w:val="009A5745"/>
    <w:rsid w:val="009B1106"/>
    <w:rsid w:val="009B1417"/>
    <w:rsid w:val="009B29DC"/>
    <w:rsid w:val="009B5C21"/>
    <w:rsid w:val="009C0860"/>
    <w:rsid w:val="009C1C77"/>
    <w:rsid w:val="009C2BF4"/>
    <w:rsid w:val="009C3FC3"/>
    <w:rsid w:val="009C44DF"/>
    <w:rsid w:val="009C4610"/>
    <w:rsid w:val="009C4A5F"/>
    <w:rsid w:val="009C4BD0"/>
    <w:rsid w:val="009C5569"/>
    <w:rsid w:val="009C5A41"/>
    <w:rsid w:val="009C67BD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4ED1"/>
    <w:rsid w:val="009E6BD7"/>
    <w:rsid w:val="009E72EB"/>
    <w:rsid w:val="009F1B9B"/>
    <w:rsid w:val="009F5235"/>
    <w:rsid w:val="009F5870"/>
    <w:rsid w:val="009F7201"/>
    <w:rsid w:val="00A0018A"/>
    <w:rsid w:val="00A01852"/>
    <w:rsid w:val="00A026C7"/>
    <w:rsid w:val="00A03B6C"/>
    <w:rsid w:val="00A046DF"/>
    <w:rsid w:val="00A04D32"/>
    <w:rsid w:val="00A11D69"/>
    <w:rsid w:val="00A122A3"/>
    <w:rsid w:val="00A1381A"/>
    <w:rsid w:val="00A13956"/>
    <w:rsid w:val="00A14891"/>
    <w:rsid w:val="00A21979"/>
    <w:rsid w:val="00A240C4"/>
    <w:rsid w:val="00A26AD7"/>
    <w:rsid w:val="00A275E3"/>
    <w:rsid w:val="00A3011C"/>
    <w:rsid w:val="00A31362"/>
    <w:rsid w:val="00A34600"/>
    <w:rsid w:val="00A34730"/>
    <w:rsid w:val="00A357FA"/>
    <w:rsid w:val="00A3652B"/>
    <w:rsid w:val="00A367EA"/>
    <w:rsid w:val="00A36883"/>
    <w:rsid w:val="00A43B2E"/>
    <w:rsid w:val="00A44F68"/>
    <w:rsid w:val="00A463B3"/>
    <w:rsid w:val="00A46C8D"/>
    <w:rsid w:val="00A47EDE"/>
    <w:rsid w:val="00A507AC"/>
    <w:rsid w:val="00A511DA"/>
    <w:rsid w:val="00A52846"/>
    <w:rsid w:val="00A56095"/>
    <w:rsid w:val="00A56FAF"/>
    <w:rsid w:val="00A571FF"/>
    <w:rsid w:val="00A61AF3"/>
    <w:rsid w:val="00A62CA7"/>
    <w:rsid w:val="00A62CDB"/>
    <w:rsid w:val="00A63B0C"/>
    <w:rsid w:val="00A65887"/>
    <w:rsid w:val="00A66A7A"/>
    <w:rsid w:val="00A7199D"/>
    <w:rsid w:val="00A719A8"/>
    <w:rsid w:val="00A720C2"/>
    <w:rsid w:val="00A7669A"/>
    <w:rsid w:val="00A80B23"/>
    <w:rsid w:val="00A819D8"/>
    <w:rsid w:val="00A820B1"/>
    <w:rsid w:val="00A82601"/>
    <w:rsid w:val="00A83B37"/>
    <w:rsid w:val="00A84193"/>
    <w:rsid w:val="00A911A8"/>
    <w:rsid w:val="00A972A7"/>
    <w:rsid w:val="00A97C3B"/>
    <w:rsid w:val="00AA1AD8"/>
    <w:rsid w:val="00AA312E"/>
    <w:rsid w:val="00AA3475"/>
    <w:rsid w:val="00AA4378"/>
    <w:rsid w:val="00AA5F40"/>
    <w:rsid w:val="00AA7B61"/>
    <w:rsid w:val="00AB5E4C"/>
    <w:rsid w:val="00AB5FF1"/>
    <w:rsid w:val="00AB70A9"/>
    <w:rsid w:val="00AB70AB"/>
    <w:rsid w:val="00AC3955"/>
    <w:rsid w:val="00AC3F92"/>
    <w:rsid w:val="00AC6FC7"/>
    <w:rsid w:val="00AC7303"/>
    <w:rsid w:val="00AC783A"/>
    <w:rsid w:val="00AC7AFB"/>
    <w:rsid w:val="00AD061D"/>
    <w:rsid w:val="00AD3979"/>
    <w:rsid w:val="00AD603F"/>
    <w:rsid w:val="00AD633E"/>
    <w:rsid w:val="00AD721C"/>
    <w:rsid w:val="00AE4E06"/>
    <w:rsid w:val="00AF493F"/>
    <w:rsid w:val="00AF61F4"/>
    <w:rsid w:val="00AF673D"/>
    <w:rsid w:val="00AF72F8"/>
    <w:rsid w:val="00B000D1"/>
    <w:rsid w:val="00B00988"/>
    <w:rsid w:val="00B00AC4"/>
    <w:rsid w:val="00B04826"/>
    <w:rsid w:val="00B06CB1"/>
    <w:rsid w:val="00B06FA0"/>
    <w:rsid w:val="00B07479"/>
    <w:rsid w:val="00B111F8"/>
    <w:rsid w:val="00B15BE2"/>
    <w:rsid w:val="00B16461"/>
    <w:rsid w:val="00B16650"/>
    <w:rsid w:val="00B24B35"/>
    <w:rsid w:val="00B24DB3"/>
    <w:rsid w:val="00B27BD2"/>
    <w:rsid w:val="00B30755"/>
    <w:rsid w:val="00B34B81"/>
    <w:rsid w:val="00B35308"/>
    <w:rsid w:val="00B40CED"/>
    <w:rsid w:val="00B411B1"/>
    <w:rsid w:val="00B42D9F"/>
    <w:rsid w:val="00B43C6B"/>
    <w:rsid w:val="00B44517"/>
    <w:rsid w:val="00B45C3C"/>
    <w:rsid w:val="00B47A8C"/>
    <w:rsid w:val="00B50E5C"/>
    <w:rsid w:val="00B5180D"/>
    <w:rsid w:val="00B55824"/>
    <w:rsid w:val="00B57598"/>
    <w:rsid w:val="00B64CC4"/>
    <w:rsid w:val="00B65BF6"/>
    <w:rsid w:val="00B70D8A"/>
    <w:rsid w:val="00B73AEB"/>
    <w:rsid w:val="00B7489F"/>
    <w:rsid w:val="00B74FE9"/>
    <w:rsid w:val="00B75BBD"/>
    <w:rsid w:val="00B7696C"/>
    <w:rsid w:val="00B77BC9"/>
    <w:rsid w:val="00B81F42"/>
    <w:rsid w:val="00B82735"/>
    <w:rsid w:val="00B8359A"/>
    <w:rsid w:val="00B83CD7"/>
    <w:rsid w:val="00B84DD4"/>
    <w:rsid w:val="00B85439"/>
    <w:rsid w:val="00B857D2"/>
    <w:rsid w:val="00B865AC"/>
    <w:rsid w:val="00B868A3"/>
    <w:rsid w:val="00B86ABE"/>
    <w:rsid w:val="00B916E4"/>
    <w:rsid w:val="00B932DA"/>
    <w:rsid w:val="00B96A4E"/>
    <w:rsid w:val="00B9722A"/>
    <w:rsid w:val="00BA1575"/>
    <w:rsid w:val="00BA207B"/>
    <w:rsid w:val="00BA42BA"/>
    <w:rsid w:val="00BA4906"/>
    <w:rsid w:val="00BA643C"/>
    <w:rsid w:val="00BA7D67"/>
    <w:rsid w:val="00BB132B"/>
    <w:rsid w:val="00BB3E19"/>
    <w:rsid w:val="00BB449C"/>
    <w:rsid w:val="00BB692B"/>
    <w:rsid w:val="00BB6EFB"/>
    <w:rsid w:val="00BC0CA2"/>
    <w:rsid w:val="00BC0E32"/>
    <w:rsid w:val="00BC565A"/>
    <w:rsid w:val="00BD07EE"/>
    <w:rsid w:val="00BD09DF"/>
    <w:rsid w:val="00BD6199"/>
    <w:rsid w:val="00BD67A5"/>
    <w:rsid w:val="00BD7F54"/>
    <w:rsid w:val="00BE1481"/>
    <w:rsid w:val="00BE2BF1"/>
    <w:rsid w:val="00BE396E"/>
    <w:rsid w:val="00BE706C"/>
    <w:rsid w:val="00BF1653"/>
    <w:rsid w:val="00BF1DA2"/>
    <w:rsid w:val="00BF1F79"/>
    <w:rsid w:val="00BF33D2"/>
    <w:rsid w:val="00BF550B"/>
    <w:rsid w:val="00BF5C6E"/>
    <w:rsid w:val="00BF67DF"/>
    <w:rsid w:val="00C00DD1"/>
    <w:rsid w:val="00C03EDA"/>
    <w:rsid w:val="00C04B0B"/>
    <w:rsid w:val="00C05E68"/>
    <w:rsid w:val="00C07022"/>
    <w:rsid w:val="00C10216"/>
    <w:rsid w:val="00C11223"/>
    <w:rsid w:val="00C12B7F"/>
    <w:rsid w:val="00C14E42"/>
    <w:rsid w:val="00C1508A"/>
    <w:rsid w:val="00C224F6"/>
    <w:rsid w:val="00C2278A"/>
    <w:rsid w:val="00C239C1"/>
    <w:rsid w:val="00C24B0C"/>
    <w:rsid w:val="00C24D69"/>
    <w:rsid w:val="00C26FB4"/>
    <w:rsid w:val="00C307D7"/>
    <w:rsid w:val="00C33121"/>
    <w:rsid w:val="00C34AAA"/>
    <w:rsid w:val="00C37089"/>
    <w:rsid w:val="00C37738"/>
    <w:rsid w:val="00C45A1A"/>
    <w:rsid w:val="00C472A5"/>
    <w:rsid w:val="00C47983"/>
    <w:rsid w:val="00C51952"/>
    <w:rsid w:val="00C52F8D"/>
    <w:rsid w:val="00C536F1"/>
    <w:rsid w:val="00C53DA7"/>
    <w:rsid w:val="00C542C2"/>
    <w:rsid w:val="00C62663"/>
    <w:rsid w:val="00C632D5"/>
    <w:rsid w:val="00C63DF3"/>
    <w:rsid w:val="00C712AC"/>
    <w:rsid w:val="00C71CB8"/>
    <w:rsid w:val="00C722D8"/>
    <w:rsid w:val="00C73420"/>
    <w:rsid w:val="00C74368"/>
    <w:rsid w:val="00C74B19"/>
    <w:rsid w:val="00C75126"/>
    <w:rsid w:val="00C75EF0"/>
    <w:rsid w:val="00C76E42"/>
    <w:rsid w:val="00C76EEE"/>
    <w:rsid w:val="00C808F4"/>
    <w:rsid w:val="00C84139"/>
    <w:rsid w:val="00C84CE8"/>
    <w:rsid w:val="00C8729C"/>
    <w:rsid w:val="00C874AD"/>
    <w:rsid w:val="00C87500"/>
    <w:rsid w:val="00C91067"/>
    <w:rsid w:val="00C916C1"/>
    <w:rsid w:val="00C92D90"/>
    <w:rsid w:val="00C94208"/>
    <w:rsid w:val="00C94451"/>
    <w:rsid w:val="00C9483F"/>
    <w:rsid w:val="00C94CEA"/>
    <w:rsid w:val="00C96CF9"/>
    <w:rsid w:val="00C970FD"/>
    <w:rsid w:val="00C975D1"/>
    <w:rsid w:val="00CA363B"/>
    <w:rsid w:val="00CA4264"/>
    <w:rsid w:val="00CA6669"/>
    <w:rsid w:val="00CA71B9"/>
    <w:rsid w:val="00CB6AEF"/>
    <w:rsid w:val="00CB7939"/>
    <w:rsid w:val="00CC06F3"/>
    <w:rsid w:val="00CC2159"/>
    <w:rsid w:val="00CC4B25"/>
    <w:rsid w:val="00CC58A2"/>
    <w:rsid w:val="00CC6925"/>
    <w:rsid w:val="00CC7BDE"/>
    <w:rsid w:val="00CD0838"/>
    <w:rsid w:val="00CD0DAB"/>
    <w:rsid w:val="00CD2AC3"/>
    <w:rsid w:val="00CD36D2"/>
    <w:rsid w:val="00CD3EC6"/>
    <w:rsid w:val="00CE2BEE"/>
    <w:rsid w:val="00CE3981"/>
    <w:rsid w:val="00CE5519"/>
    <w:rsid w:val="00CE5528"/>
    <w:rsid w:val="00CE6262"/>
    <w:rsid w:val="00CE6341"/>
    <w:rsid w:val="00CE7014"/>
    <w:rsid w:val="00CF19D3"/>
    <w:rsid w:val="00CF3747"/>
    <w:rsid w:val="00CF5D16"/>
    <w:rsid w:val="00CF6534"/>
    <w:rsid w:val="00CF6CAD"/>
    <w:rsid w:val="00CF6D8C"/>
    <w:rsid w:val="00CF7255"/>
    <w:rsid w:val="00D00D98"/>
    <w:rsid w:val="00D01E21"/>
    <w:rsid w:val="00D029B5"/>
    <w:rsid w:val="00D03080"/>
    <w:rsid w:val="00D04CE5"/>
    <w:rsid w:val="00D05F90"/>
    <w:rsid w:val="00D12FDE"/>
    <w:rsid w:val="00D13664"/>
    <w:rsid w:val="00D169FC"/>
    <w:rsid w:val="00D1709F"/>
    <w:rsid w:val="00D178B9"/>
    <w:rsid w:val="00D22BF4"/>
    <w:rsid w:val="00D2430F"/>
    <w:rsid w:val="00D267FE"/>
    <w:rsid w:val="00D26C45"/>
    <w:rsid w:val="00D27E8F"/>
    <w:rsid w:val="00D308D7"/>
    <w:rsid w:val="00D30FFE"/>
    <w:rsid w:val="00D321A0"/>
    <w:rsid w:val="00D32407"/>
    <w:rsid w:val="00D33D29"/>
    <w:rsid w:val="00D3441A"/>
    <w:rsid w:val="00D36AAA"/>
    <w:rsid w:val="00D37B5D"/>
    <w:rsid w:val="00D41D4C"/>
    <w:rsid w:val="00D42566"/>
    <w:rsid w:val="00D4489B"/>
    <w:rsid w:val="00D50A69"/>
    <w:rsid w:val="00D51087"/>
    <w:rsid w:val="00D55D12"/>
    <w:rsid w:val="00D61E6D"/>
    <w:rsid w:val="00D646EA"/>
    <w:rsid w:val="00D668FD"/>
    <w:rsid w:val="00D735E2"/>
    <w:rsid w:val="00D75DBE"/>
    <w:rsid w:val="00D81565"/>
    <w:rsid w:val="00D81658"/>
    <w:rsid w:val="00D82107"/>
    <w:rsid w:val="00D84415"/>
    <w:rsid w:val="00D87D91"/>
    <w:rsid w:val="00D901D9"/>
    <w:rsid w:val="00D950AE"/>
    <w:rsid w:val="00D97B89"/>
    <w:rsid w:val="00DA0170"/>
    <w:rsid w:val="00DA0331"/>
    <w:rsid w:val="00DA12F1"/>
    <w:rsid w:val="00DA2643"/>
    <w:rsid w:val="00DA358B"/>
    <w:rsid w:val="00DA4A72"/>
    <w:rsid w:val="00DB1AFE"/>
    <w:rsid w:val="00DB46C0"/>
    <w:rsid w:val="00DB6FD8"/>
    <w:rsid w:val="00DC0261"/>
    <w:rsid w:val="00DC1C3A"/>
    <w:rsid w:val="00DC4161"/>
    <w:rsid w:val="00DC4B07"/>
    <w:rsid w:val="00DC5254"/>
    <w:rsid w:val="00DD0594"/>
    <w:rsid w:val="00DD0A46"/>
    <w:rsid w:val="00DD29EB"/>
    <w:rsid w:val="00DD2D25"/>
    <w:rsid w:val="00DD3BE2"/>
    <w:rsid w:val="00DD48FC"/>
    <w:rsid w:val="00DD5CC0"/>
    <w:rsid w:val="00DD5E92"/>
    <w:rsid w:val="00DD7E21"/>
    <w:rsid w:val="00DE0C27"/>
    <w:rsid w:val="00DE2924"/>
    <w:rsid w:val="00DE2DDB"/>
    <w:rsid w:val="00DE2E24"/>
    <w:rsid w:val="00DE2FA7"/>
    <w:rsid w:val="00DE4CC9"/>
    <w:rsid w:val="00DF64F7"/>
    <w:rsid w:val="00E02CCC"/>
    <w:rsid w:val="00E03A54"/>
    <w:rsid w:val="00E03E2E"/>
    <w:rsid w:val="00E056CA"/>
    <w:rsid w:val="00E05E3E"/>
    <w:rsid w:val="00E07DDD"/>
    <w:rsid w:val="00E102BD"/>
    <w:rsid w:val="00E10CD8"/>
    <w:rsid w:val="00E10D87"/>
    <w:rsid w:val="00E16BD4"/>
    <w:rsid w:val="00E20074"/>
    <w:rsid w:val="00E20BF7"/>
    <w:rsid w:val="00E20D6D"/>
    <w:rsid w:val="00E24DA8"/>
    <w:rsid w:val="00E26585"/>
    <w:rsid w:val="00E326A6"/>
    <w:rsid w:val="00E352DD"/>
    <w:rsid w:val="00E374D7"/>
    <w:rsid w:val="00E379BD"/>
    <w:rsid w:val="00E37E9A"/>
    <w:rsid w:val="00E37F48"/>
    <w:rsid w:val="00E4118E"/>
    <w:rsid w:val="00E4233F"/>
    <w:rsid w:val="00E4425C"/>
    <w:rsid w:val="00E4575D"/>
    <w:rsid w:val="00E4745A"/>
    <w:rsid w:val="00E5041C"/>
    <w:rsid w:val="00E52621"/>
    <w:rsid w:val="00E54469"/>
    <w:rsid w:val="00E5540E"/>
    <w:rsid w:val="00E55E68"/>
    <w:rsid w:val="00E608D0"/>
    <w:rsid w:val="00E61605"/>
    <w:rsid w:val="00E622CD"/>
    <w:rsid w:val="00E62BFC"/>
    <w:rsid w:val="00E676F3"/>
    <w:rsid w:val="00E71F58"/>
    <w:rsid w:val="00E76DBB"/>
    <w:rsid w:val="00E777BE"/>
    <w:rsid w:val="00E8068F"/>
    <w:rsid w:val="00E809CC"/>
    <w:rsid w:val="00E820B0"/>
    <w:rsid w:val="00E8283F"/>
    <w:rsid w:val="00E851C5"/>
    <w:rsid w:val="00E852AF"/>
    <w:rsid w:val="00E85D4C"/>
    <w:rsid w:val="00E86078"/>
    <w:rsid w:val="00E8773A"/>
    <w:rsid w:val="00E87A1D"/>
    <w:rsid w:val="00E91345"/>
    <w:rsid w:val="00E93AE9"/>
    <w:rsid w:val="00E94C09"/>
    <w:rsid w:val="00E96F32"/>
    <w:rsid w:val="00E970CD"/>
    <w:rsid w:val="00E97C18"/>
    <w:rsid w:val="00EA009A"/>
    <w:rsid w:val="00EA154D"/>
    <w:rsid w:val="00EA1642"/>
    <w:rsid w:val="00EA16A5"/>
    <w:rsid w:val="00EA1C17"/>
    <w:rsid w:val="00EA272A"/>
    <w:rsid w:val="00EA2D1D"/>
    <w:rsid w:val="00EA36A5"/>
    <w:rsid w:val="00EA413D"/>
    <w:rsid w:val="00EA42A0"/>
    <w:rsid w:val="00EA44D6"/>
    <w:rsid w:val="00EA6826"/>
    <w:rsid w:val="00EA7DF8"/>
    <w:rsid w:val="00EB1B16"/>
    <w:rsid w:val="00EB503A"/>
    <w:rsid w:val="00EB531D"/>
    <w:rsid w:val="00EB64D5"/>
    <w:rsid w:val="00EB6BC5"/>
    <w:rsid w:val="00EB75E9"/>
    <w:rsid w:val="00EC0037"/>
    <w:rsid w:val="00EC2160"/>
    <w:rsid w:val="00EC6E79"/>
    <w:rsid w:val="00ED0C3B"/>
    <w:rsid w:val="00ED14E2"/>
    <w:rsid w:val="00ED1A10"/>
    <w:rsid w:val="00ED2536"/>
    <w:rsid w:val="00ED2F20"/>
    <w:rsid w:val="00ED33F7"/>
    <w:rsid w:val="00ED77E9"/>
    <w:rsid w:val="00ED7FB6"/>
    <w:rsid w:val="00EE196A"/>
    <w:rsid w:val="00EE3CB4"/>
    <w:rsid w:val="00EE5125"/>
    <w:rsid w:val="00EE7B0A"/>
    <w:rsid w:val="00EF2D76"/>
    <w:rsid w:val="00EF2FB5"/>
    <w:rsid w:val="00EF404E"/>
    <w:rsid w:val="00EF455C"/>
    <w:rsid w:val="00EF6AF5"/>
    <w:rsid w:val="00F0028F"/>
    <w:rsid w:val="00F106D7"/>
    <w:rsid w:val="00F13EEF"/>
    <w:rsid w:val="00F1781F"/>
    <w:rsid w:val="00F21BCC"/>
    <w:rsid w:val="00F22E54"/>
    <w:rsid w:val="00F23344"/>
    <w:rsid w:val="00F26A18"/>
    <w:rsid w:val="00F32030"/>
    <w:rsid w:val="00F325B4"/>
    <w:rsid w:val="00F33C18"/>
    <w:rsid w:val="00F34153"/>
    <w:rsid w:val="00F3542E"/>
    <w:rsid w:val="00F367AC"/>
    <w:rsid w:val="00F426B7"/>
    <w:rsid w:val="00F42DA9"/>
    <w:rsid w:val="00F45875"/>
    <w:rsid w:val="00F458F5"/>
    <w:rsid w:val="00F45CC2"/>
    <w:rsid w:val="00F471C7"/>
    <w:rsid w:val="00F50193"/>
    <w:rsid w:val="00F507A2"/>
    <w:rsid w:val="00F51CB4"/>
    <w:rsid w:val="00F530C1"/>
    <w:rsid w:val="00F6099B"/>
    <w:rsid w:val="00F632A4"/>
    <w:rsid w:val="00F67FF8"/>
    <w:rsid w:val="00F70E87"/>
    <w:rsid w:val="00F711B3"/>
    <w:rsid w:val="00F72A51"/>
    <w:rsid w:val="00F7302D"/>
    <w:rsid w:val="00F74238"/>
    <w:rsid w:val="00F74663"/>
    <w:rsid w:val="00F74AB0"/>
    <w:rsid w:val="00F752C4"/>
    <w:rsid w:val="00F76F51"/>
    <w:rsid w:val="00F771C2"/>
    <w:rsid w:val="00F820E7"/>
    <w:rsid w:val="00F9146F"/>
    <w:rsid w:val="00F91CE6"/>
    <w:rsid w:val="00F91D7C"/>
    <w:rsid w:val="00F925C6"/>
    <w:rsid w:val="00F929A0"/>
    <w:rsid w:val="00F9732C"/>
    <w:rsid w:val="00F9768C"/>
    <w:rsid w:val="00FA0403"/>
    <w:rsid w:val="00FA539C"/>
    <w:rsid w:val="00FA785A"/>
    <w:rsid w:val="00FB378C"/>
    <w:rsid w:val="00FB470D"/>
    <w:rsid w:val="00FB6DC6"/>
    <w:rsid w:val="00FC0413"/>
    <w:rsid w:val="00FC26B4"/>
    <w:rsid w:val="00FC2FE8"/>
    <w:rsid w:val="00FC366C"/>
    <w:rsid w:val="00FC5884"/>
    <w:rsid w:val="00FC64E1"/>
    <w:rsid w:val="00FC76C0"/>
    <w:rsid w:val="00FC7DEC"/>
    <w:rsid w:val="00FD23CB"/>
    <w:rsid w:val="00FD2DB4"/>
    <w:rsid w:val="00FD3C40"/>
    <w:rsid w:val="00FE20A9"/>
    <w:rsid w:val="00FE2F3A"/>
    <w:rsid w:val="00FE3B6E"/>
    <w:rsid w:val="00FE5B57"/>
    <w:rsid w:val="00FE73DE"/>
    <w:rsid w:val="00FE7AD9"/>
    <w:rsid w:val="00FE7CFE"/>
    <w:rsid w:val="00FF4497"/>
    <w:rsid w:val="00FF4BA8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C3B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97C3B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A97C3B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97C3B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A97C3B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A97C3B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A97C3B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A97C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44197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8Char">
    <w:name w:val="Heading 8 Char"/>
    <w:link w:val="Heading8"/>
    <w:semiHidden/>
    <w:locked/>
    <w:rsid w:val="00544197"/>
    <w:rPr>
      <w:rFonts w:ascii="Cambria" w:hAnsi="Cambria" w:cs="Times New Roman"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3B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97C3B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A97C3B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97C3B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rsid w:val="00544197"/>
    <w:pPr>
      <w:spacing w:line="240" w:lineRule="auto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locked/>
    <w:rsid w:val="00544197"/>
    <w:rPr>
      <w:rFonts w:ascii="Times New Roman" w:hAnsi="Times New 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544197"/>
    <w:pPr>
      <w:spacing w:after="120"/>
      <w:ind w:left="360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link w:val="BodyTextIndent"/>
    <w:semiHidden/>
    <w:locked/>
    <w:rsid w:val="00544197"/>
    <w:rPr>
      <w:rFonts w:cs="Times New Roman"/>
    </w:rPr>
  </w:style>
  <w:style w:type="paragraph" w:styleId="Subtitle">
    <w:name w:val="Subtitle"/>
    <w:basedOn w:val="Normal"/>
    <w:link w:val="SubtitleChar"/>
    <w:qFormat/>
    <w:rsid w:val="0054419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locked/>
    <w:rsid w:val="00544197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544197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locked/>
    <w:rsid w:val="0054419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544197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NoSpacing">
    <w:name w:val="No Spacing"/>
    <w:qFormat/>
    <w:rsid w:val="00544197"/>
    <w:rPr>
      <w:sz w:val="22"/>
      <w:szCs w:val="22"/>
    </w:rPr>
  </w:style>
  <w:style w:type="paragraph" w:styleId="ListParagraph">
    <w:name w:val="List Paragraph"/>
    <w:basedOn w:val="Normal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rsid w:val="00544197"/>
    <w:pPr>
      <w:numPr>
        <w:numId w:val="2"/>
      </w:numPr>
      <w:spacing w:line="240" w:lineRule="auto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544197"/>
    <w:pPr>
      <w:spacing w:before="320" w:after="120" w:line="240" w:lineRule="auto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544197"/>
    <w:pPr>
      <w:numPr>
        <w:numId w:val="3"/>
      </w:num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544197"/>
    <w:pPr>
      <w:spacing w:line="240" w:lineRule="auto"/>
    </w:pPr>
    <w:rPr>
      <w:rFonts w:ascii="Cambria" w:hAnsi="Cambria"/>
    </w:rPr>
  </w:style>
  <w:style w:type="paragraph" w:customStyle="1" w:styleId="SOW-bullets">
    <w:name w:val="SOW-bullets"/>
    <w:basedOn w:val="ListParagraph"/>
    <w:rsid w:val="00544197"/>
    <w:pPr>
      <w:numPr>
        <w:numId w:val="4"/>
      </w:numPr>
      <w:spacing w:line="240" w:lineRule="auto"/>
    </w:pPr>
    <w:rPr>
      <w:rFonts w:ascii="Cambria" w:hAnsi="Cambria"/>
    </w:rPr>
  </w:style>
  <w:style w:type="paragraph" w:customStyle="1" w:styleId="Style0">
    <w:name w:val="Style0"/>
    <w:rsid w:val="00544197"/>
    <w:rPr>
      <w:rFonts w:ascii="Arial" w:eastAsia="Times New Roman" w:hAnsi="Arial"/>
      <w:sz w:val="24"/>
    </w:rPr>
  </w:style>
  <w:style w:type="paragraph" w:customStyle="1" w:styleId="Level1">
    <w:name w:val="Level 1"/>
    <w:rsid w:val="0054419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54419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544197"/>
    <w:pPr>
      <w:spacing w:line="240" w:lineRule="auto"/>
    </w:pPr>
    <w:rPr>
      <w:rFonts w:ascii="Times New Roman" w:hAnsi="Times New Roman"/>
      <w:sz w:val="24"/>
    </w:rPr>
  </w:style>
  <w:style w:type="paragraph" w:customStyle="1" w:styleId="Q1-FirstLevelQuestion">
    <w:name w:val="Q1-First Level Question"/>
    <w:link w:val="Q1-FirstLevelQuestionChar"/>
    <w:rsid w:val="00A97C3B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97C3B"/>
    <w:rPr>
      <w:rFonts w:ascii="Arial" w:eastAsia="Times New Roman" w:hAnsi="Arial"/>
      <w:b/>
      <w:sz w:val="24"/>
      <w:szCs w:val="24"/>
      <w:lang w:bidi="ar-SA"/>
    </w:rPr>
  </w:style>
  <w:style w:type="paragraph" w:customStyle="1" w:styleId="A1-1stLeader">
    <w:name w:val="A1-1st Leader"/>
    <w:link w:val="A1-1stLeaderChar"/>
    <w:rsid w:val="00A97C3B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97C3B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A97C3B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A97C3B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paragraph" w:customStyle="1" w:styleId="SL-FlLftSgl">
    <w:name w:val="SL-Fl Lft Sgl"/>
    <w:link w:val="SL-FlLftSglChar"/>
    <w:rsid w:val="00A97C3B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97C3B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A97C3B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CommentReference">
    <w:name w:val="annotation reference"/>
    <w:semiHidden/>
    <w:rsid w:val="002C37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C3713"/>
    <w:pPr>
      <w:spacing w:line="240" w:lineRule="auto"/>
    </w:pPr>
    <w:rPr>
      <w:rFonts w:ascii="Times New Roman" w:eastAsia="Calibri" w:hAnsi="Times New Roman"/>
      <w:sz w:val="20"/>
    </w:rPr>
  </w:style>
  <w:style w:type="character" w:customStyle="1" w:styleId="CommentTextChar">
    <w:name w:val="Comment Text Char"/>
    <w:link w:val="CommentText"/>
    <w:locked/>
    <w:rsid w:val="002C371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7C3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rsid w:val="00A97C3B"/>
    <w:rPr>
      <w:rFonts w:ascii="Arial" w:hAnsi="Arial"/>
      <w:sz w:val="22"/>
    </w:rPr>
  </w:style>
  <w:style w:type="character" w:styleId="Hyperlink">
    <w:name w:val="Hyperlink"/>
    <w:uiPriority w:val="99"/>
    <w:rsid w:val="00A97C3B"/>
    <w:rPr>
      <w:rFonts w:cs="Times New Roman"/>
      <w:color w:val="0000FF"/>
      <w:u w:val="single"/>
    </w:rPr>
  </w:style>
  <w:style w:type="character" w:customStyle="1" w:styleId="variable">
    <w:name w:val="variable"/>
    <w:rsid w:val="0089556B"/>
    <w:rPr>
      <w:rFonts w:cs="Times New Roman"/>
      <w:b/>
      <w:bCs/>
    </w:rPr>
  </w:style>
  <w:style w:type="paragraph" w:customStyle="1" w:styleId="InstrumentTitle">
    <w:name w:val="Instrument Title"/>
    <w:basedOn w:val="Heading4"/>
    <w:link w:val="InstrumentTitleChar"/>
    <w:qFormat/>
    <w:rsid w:val="00A97C3B"/>
    <w:rPr>
      <w:sz w:val="28"/>
      <w:szCs w:val="28"/>
    </w:rPr>
  </w:style>
  <w:style w:type="character" w:customStyle="1" w:styleId="Q1-FirstLevelQuestionCharCharChar">
    <w:name w:val="Q1-First Level Question Char Char Char"/>
    <w:link w:val="Q1-FirstLevelQuestionCharChar"/>
    <w:locked/>
    <w:rsid w:val="000A1F75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0A1F75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semiHidden/>
    <w:rsid w:val="000D048B"/>
    <w:pPr>
      <w:spacing w:line="240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semiHidden/>
    <w:locked/>
    <w:rsid w:val="000D048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4CB6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24CB6"/>
    <w:rPr>
      <w:rFonts w:ascii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semiHidden/>
    <w:rsid w:val="007E371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rsid w:val="00D169FC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835C2C"/>
    <w:rPr>
      <w:rFonts w:cs="Times New Roman"/>
      <w:i/>
      <w:iCs/>
      <w:color w:val="808080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customStyle="1" w:styleId="sectionheading">
    <w:name w:val="section heading"/>
    <w:basedOn w:val="Normal"/>
    <w:rsid w:val="00111E8E"/>
    <w:pPr>
      <w:spacing w:before="720" w:after="240" w:line="240" w:lineRule="auto"/>
      <w:jc w:val="center"/>
    </w:pPr>
    <w:rPr>
      <w:b/>
      <w:bCs/>
      <w:sz w:val="24"/>
    </w:rPr>
  </w:style>
  <w:style w:type="paragraph" w:styleId="TOC1">
    <w:name w:val="toc 1"/>
    <w:basedOn w:val="Normal"/>
    <w:next w:val="Normal"/>
    <w:autoRedefine/>
    <w:uiPriority w:val="39"/>
    <w:locked/>
    <w:rsid w:val="00A97C3B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character" w:customStyle="1" w:styleId="Heading4Char">
    <w:name w:val="Heading 4 Char"/>
    <w:link w:val="Heading4"/>
    <w:locked/>
    <w:rsid w:val="00A97C3B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paragraph" w:customStyle="1" w:styleId="N0-FlLftBullet">
    <w:name w:val="N0-Fl Lft Bullet"/>
    <w:rsid w:val="00A97C3B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A97C3B"/>
    <w:pPr>
      <w:numPr>
        <w:numId w:val="29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A97C3B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A97C3B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A97C3B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A97C3B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A97C3B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A97C3B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rsid w:val="00A97C3B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paragraph" w:customStyle="1" w:styleId="A3-1stTabLeader">
    <w:name w:val="A3-1st Tab Leader"/>
    <w:rsid w:val="00A97C3B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A97C3B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A97C3B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A97C3B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A97C3B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A97C3B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A97C3B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A97C3B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A97C3B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A97C3B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numbering" w:customStyle="1" w:styleId="Style1">
    <w:name w:val="Style1"/>
    <w:rsid w:val="00D55D12"/>
    <w:pPr>
      <w:numPr>
        <w:numId w:val="5"/>
      </w:numPr>
    </w:pPr>
  </w:style>
  <w:style w:type="paragraph" w:customStyle="1" w:styleId="TimeStamp">
    <w:name w:val="TimeStamp"/>
    <w:basedOn w:val="Normal"/>
    <w:link w:val="TimeStampChar"/>
    <w:qFormat/>
    <w:rsid w:val="00A97C3B"/>
    <w:pPr>
      <w:spacing w:line="240" w:lineRule="auto"/>
      <w:jc w:val="left"/>
    </w:pPr>
    <w:rPr>
      <w:sz w:val="24"/>
      <w:szCs w:val="22"/>
    </w:rPr>
  </w:style>
  <w:style w:type="character" w:styleId="FollowedHyperlink">
    <w:name w:val="FollowedHyperlink"/>
    <w:rsid w:val="000F79D0"/>
    <w:rPr>
      <w:rFonts w:cs="Times New Roman"/>
      <w:color w:val="800080"/>
      <w:u w:val="single"/>
    </w:rPr>
  </w:style>
  <w:style w:type="paragraph" w:customStyle="1" w:styleId="CM57">
    <w:name w:val="CM57"/>
    <w:basedOn w:val="Normal"/>
    <w:next w:val="Normal"/>
    <w:rsid w:val="000F79D0"/>
    <w:pPr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0F79D0"/>
    <w:pPr>
      <w:spacing w:line="240" w:lineRule="auto"/>
      <w:ind w:firstLine="1152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0F79D0"/>
    <w:rPr>
      <w:rFonts w:ascii="Tahoma" w:eastAsia="Calibri" w:hAnsi="Tahoma" w:cs="Tahoma"/>
      <w:sz w:val="16"/>
      <w:szCs w:val="16"/>
      <w:lang w:val="en-US" w:eastAsia="en-US" w:bidi="ar-SA"/>
    </w:rPr>
  </w:style>
  <w:style w:type="paragraph" w:customStyle="1" w:styleId="INSTRUMENTSECTIONS">
    <w:name w:val="INSTRUMENT SECTIONS"/>
    <w:rsid w:val="00555848"/>
    <w:pPr>
      <w:spacing w:before="720" w:after="240"/>
      <w:jc w:val="center"/>
    </w:pPr>
    <w:rPr>
      <w:rFonts w:ascii="Arial" w:eastAsia="Times New Roman" w:hAnsi="Arial"/>
      <w:b/>
      <w:bCs/>
      <w:caps/>
      <w:sz w:val="22"/>
    </w:rPr>
  </w:style>
  <w:style w:type="paragraph" w:customStyle="1" w:styleId="StyleC2-CtrSglSp11ptLeftLeft0Hanging063">
    <w:name w:val="Style C2-Ctr Sgl Sp + 11 pt Left Left:  0&quot; Hanging:  0.63&quot;"/>
    <w:basedOn w:val="C2-CtrSglSp"/>
    <w:rsid w:val="005515A9"/>
    <w:pPr>
      <w:ind w:left="900" w:hanging="900"/>
      <w:jc w:val="left"/>
    </w:pPr>
    <w:rPr>
      <w:sz w:val="22"/>
    </w:rPr>
  </w:style>
  <w:style w:type="paragraph" w:customStyle="1" w:styleId="A7-2ndTabLeader">
    <w:name w:val="A7-2nd Tab Leader"/>
    <w:basedOn w:val="A5-2ndLeader"/>
    <w:rsid w:val="00A97C3B"/>
    <w:pPr>
      <w:ind w:left="4032" w:hanging="432"/>
    </w:pPr>
  </w:style>
  <w:style w:type="paragraph" w:customStyle="1" w:styleId="A8-2ndTabLine">
    <w:name w:val="A8-2nd Tab Line"/>
    <w:basedOn w:val="A7-2ndTabLeader"/>
    <w:rsid w:val="00A97C3B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A97C3B"/>
    <w:pPr>
      <w:ind w:left="4032" w:hanging="432"/>
    </w:pPr>
  </w:style>
  <w:style w:type="paragraph" w:customStyle="1" w:styleId="Y8-YN2ndTabLine">
    <w:name w:val="Y8-Y/N 2nd Tab Line"/>
    <w:basedOn w:val="Y7-YN2ndTabLeader"/>
    <w:rsid w:val="00A97C3B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A97C3B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A97C3B"/>
    <w:pPr>
      <w:tabs>
        <w:tab w:val="clear" w:pos="720"/>
      </w:tabs>
      <w:ind w:left="360" w:hanging="360"/>
      <w:jc w:val="left"/>
    </w:pPr>
  </w:style>
  <w:style w:type="paragraph" w:customStyle="1" w:styleId="SH-HeadinginTable">
    <w:name w:val="SH-Heading in Table"/>
    <w:basedOn w:val="Q1-FirstLevelQuestion"/>
    <w:rsid w:val="00A97C3B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character" w:customStyle="1" w:styleId="C2-CtrSglSpChar">
    <w:name w:val="C2-Ctr Sgl Sp Char"/>
    <w:link w:val="C2-CtrSglSp"/>
    <w:locked/>
    <w:rsid w:val="00A97C3B"/>
    <w:rPr>
      <w:rFonts w:ascii="Arial" w:eastAsia="Times New Roman" w:hAnsi="Arial"/>
      <w:sz w:val="24"/>
      <w:lang w:bidi="ar-SA"/>
    </w:rPr>
  </w:style>
  <w:style w:type="paragraph" w:customStyle="1" w:styleId="InstrumentSection">
    <w:name w:val="Instrument Section"/>
    <w:basedOn w:val="Normal"/>
    <w:uiPriority w:val="99"/>
    <w:rsid w:val="00A97C3B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SH">
    <w:name w:val="SH"/>
    <w:basedOn w:val="SL-FlLftSgl"/>
    <w:link w:val="SHChar"/>
    <w:qFormat/>
    <w:rsid w:val="00A97C3B"/>
    <w:rPr>
      <w:b/>
    </w:rPr>
  </w:style>
  <w:style w:type="paragraph" w:customStyle="1" w:styleId="A7">
    <w:name w:val="A7"/>
    <w:basedOn w:val="A1-1stLeader"/>
    <w:link w:val="A7Char"/>
    <w:qFormat/>
    <w:rsid w:val="00D950AE"/>
    <w:pPr>
      <w:tabs>
        <w:tab w:val="clear" w:pos="5040"/>
        <w:tab w:val="clear" w:pos="5310"/>
        <w:tab w:val="clear" w:pos="5490"/>
        <w:tab w:val="right" w:leader="dot" w:pos="7470"/>
        <w:tab w:val="right" w:pos="7650"/>
        <w:tab w:val="left" w:pos="7830"/>
      </w:tabs>
      <w:ind w:left="1620" w:right="2066" w:hanging="180"/>
    </w:pPr>
  </w:style>
  <w:style w:type="character" w:customStyle="1" w:styleId="SHChar">
    <w:name w:val="SH Char"/>
    <w:link w:val="SH"/>
    <w:rsid w:val="002A69B9"/>
    <w:rPr>
      <w:rFonts w:ascii="Arial" w:eastAsia="Times New Roman" w:hAnsi="Arial"/>
      <w:b/>
      <w:sz w:val="24"/>
      <w:szCs w:val="24"/>
      <w:lang w:bidi="ar-SA"/>
    </w:rPr>
  </w:style>
  <w:style w:type="character" w:customStyle="1" w:styleId="InstrumentTitleChar">
    <w:name w:val="Instrument Title Char"/>
    <w:link w:val="InstrumentTitle"/>
    <w:rsid w:val="00A97C3B"/>
    <w:rPr>
      <w:rFonts w:ascii="Arial" w:eastAsia="Times New Roman" w:hAnsi="Arial"/>
      <w:b/>
      <w:sz w:val="28"/>
      <w:szCs w:val="28"/>
    </w:rPr>
  </w:style>
  <w:style w:type="character" w:customStyle="1" w:styleId="A7Char">
    <w:name w:val="A7 Char"/>
    <w:basedOn w:val="A1-1stLeaderChar"/>
    <w:link w:val="A7"/>
    <w:rsid w:val="00D950AE"/>
  </w:style>
  <w:style w:type="character" w:customStyle="1" w:styleId="TimeStampChar">
    <w:name w:val="TimeStamp Char"/>
    <w:link w:val="TimeStamp"/>
    <w:rsid w:val="00A97C3B"/>
    <w:rPr>
      <w:rFonts w:ascii="Arial" w:eastAsia="Times New Roman" w:hAnsi="Arial" w:cs="Arial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0A9"/>
    <w:pPr>
      <w:keepLines/>
      <w:tabs>
        <w:tab w:val="clear" w:pos="1195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8870\8870.02.01\NCS%20Choreography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27C4641746F489D37B99140874576" ma:contentTypeVersion="0" ma:contentTypeDescription="Create a new document." ma:contentTypeScope="" ma:versionID="503653a39c5d5324c2411c99e4ea294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55BF-91DD-4BD5-B22D-BB2699DD4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62E0F4-2A13-4B78-9059-6281CF65A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EF92E-6CFE-4CC7-BAA5-EC9C7BEEDFD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50059E6-B3E7-4E04-8787-EE456E04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 Choreography Template</Template>
  <TotalTime>2</TotalTime>
  <Pages>6</Pages>
  <Words>679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Strategy Substudy</vt:lpstr>
    </vt:vector>
  </TitlesOfParts>
  <Company>NICHD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Strategy Substudy</dc:title>
  <dc:subject/>
  <dc:creator>graberje</dc:creator>
  <cp:keywords/>
  <cp:lastModifiedBy>parkjenn</cp:lastModifiedBy>
  <cp:revision>4</cp:revision>
  <cp:lastPrinted>2011-03-15T12:56:00Z</cp:lastPrinted>
  <dcterms:created xsi:type="dcterms:W3CDTF">2011-03-30T21:26:00Z</dcterms:created>
  <dcterms:modified xsi:type="dcterms:W3CDTF">2011-03-30T22:49:00Z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0x010100B4427C4641746F489D37B99140874576</vt:lpwstr>
  </property>
</Properties>
</file>