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05" w:rsidRDefault="00DC1E05" w:rsidP="00DC1E05">
      <w:pPr>
        <w:spacing w:line="480" w:lineRule="auto"/>
        <w:jc w:val="center"/>
        <w:outlineLvl w:val="0"/>
        <w:rPr>
          <w:rFonts w:ascii="Lucida Sans" w:hAnsi="Lucida Sans"/>
          <w:b/>
        </w:rPr>
      </w:pPr>
    </w:p>
    <w:p w:rsidR="00DC1E05" w:rsidRDefault="00DC1E05" w:rsidP="00DC1E05">
      <w:pPr>
        <w:spacing w:line="480" w:lineRule="auto"/>
        <w:jc w:val="center"/>
        <w:outlineLvl w:val="0"/>
        <w:rPr>
          <w:rFonts w:ascii="Lucida Sans" w:hAnsi="Lucida Sans"/>
          <w:b/>
        </w:rPr>
      </w:pPr>
    </w:p>
    <w:p w:rsidR="00DC1E05" w:rsidRDefault="00DC1E05" w:rsidP="00DC1E05">
      <w:pPr>
        <w:spacing w:line="480" w:lineRule="auto"/>
        <w:jc w:val="center"/>
        <w:outlineLvl w:val="0"/>
        <w:rPr>
          <w:rFonts w:ascii="Lucida Sans" w:hAnsi="Lucida Sans"/>
          <w:b/>
        </w:rPr>
      </w:pPr>
    </w:p>
    <w:p w:rsidR="00DC1E05" w:rsidRDefault="00DC1E05" w:rsidP="00DC1E05">
      <w:pPr>
        <w:spacing w:line="480" w:lineRule="auto"/>
        <w:jc w:val="center"/>
        <w:outlineLvl w:val="0"/>
        <w:rPr>
          <w:rFonts w:ascii="Lucida Sans" w:hAnsi="Lucida Sans"/>
          <w:b/>
        </w:rPr>
      </w:pPr>
    </w:p>
    <w:p w:rsidR="00DC1E05" w:rsidRDefault="00DC1E05" w:rsidP="00DC1E05">
      <w:pPr>
        <w:spacing w:line="480" w:lineRule="auto"/>
        <w:jc w:val="center"/>
        <w:outlineLvl w:val="0"/>
        <w:rPr>
          <w:rFonts w:ascii="Lucida Sans" w:hAnsi="Lucida Sans"/>
          <w:b/>
        </w:rPr>
      </w:pPr>
    </w:p>
    <w:p w:rsidR="00DC1E05" w:rsidRDefault="00DC1E05" w:rsidP="00DC1E05">
      <w:pPr>
        <w:spacing w:line="480" w:lineRule="auto"/>
        <w:jc w:val="center"/>
        <w:outlineLvl w:val="0"/>
        <w:rPr>
          <w:rFonts w:ascii="Lucida Sans" w:hAnsi="Lucida Sans"/>
          <w:b/>
        </w:rPr>
      </w:pPr>
    </w:p>
    <w:p w:rsidR="00DC1E05" w:rsidRPr="00DC1E05" w:rsidRDefault="00DC1E05" w:rsidP="00DC1E05">
      <w:pPr>
        <w:spacing w:line="480" w:lineRule="auto"/>
        <w:jc w:val="center"/>
        <w:outlineLvl w:val="0"/>
        <w:rPr>
          <w:rFonts w:ascii="Lucida Sans" w:hAnsi="Lucida Sans"/>
          <w:b/>
        </w:rPr>
      </w:pPr>
      <w:r w:rsidRPr="00DC1E05">
        <w:rPr>
          <w:rFonts w:ascii="Lucida Sans" w:hAnsi="Lucida Sans"/>
          <w:b/>
        </w:rPr>
        <w:t xml:space="preserve">ATTACHMENT </w:t>
      </w:r>
      <w:bookmarkStart w:id="0" w:name="AppLetter"/>
      <w:bookmarkEnd w:id="0"/>
      <w:r w:rsidRPr="00DC1E05">
        <w:rPr>
          <w:rFonts w:ascii="Lucida Sans" w:hAnsi="Lucida Sans"/>
          <w:b/>
        </w:rPr>
        <w:t>C</w:t>
      </w:r>
    </w:p>
    <w:p w:rsidR="00DC1E05" w:rsidRPr="00DC1E05" w:rsidRDefault="00DC1E05" w:rsidP="00DC1E05">
      <w:pPr>
        <w:spacing w:line="480" w:lineRule="auto"/>
        <w:jc w:val="center"/>
        <w:outlineLvl w:val="0"/>
        <w:rPr>
          <w:rFonts w:ascii="Lucida Sans" w:hAnsi="Lucida Sans"/>
          <w:b/>
        </w:rPr>
      </w:pPr>
      <w:bookmarkStart w:id="1" w:name="AppTitle"/>
      <w:bookmarkEnd w:id="1"/>
      <w:proofErr w:type="spellStart"/>
      <w:r w:rsidRPr="00DC1E05">
        <w:rPr>
          <w:rFonts w:ascii="Lucida Sans" w:hAnsi="Lucida Sans"/>
          <w:b/>
        </w:rPr>
        <w:t>PSLA</w:t>
      </w:r>
      <w:proofErr w:type="spellEnd"/>
      <w:r w:rsidRPr="00DC1E05">
        <w:rPr>
          <w:rFonts w:ascii="Lucida Sans" w:hAnsi="Lucida Sans"/>
          <w:b/>
        </w:rPr>
        <w:t xml:space="preserve">—IN-DEPTH TELEPHONE INTERVIEWS WITH PIS AND </w:t>
      </w:r>
      <w:proofErr w:type="spellStart"/>
      <w:r w:rsidRPr="00DC1E05">
        <w:rPr>
          <w:rFonts w:ascii="Lucida Sans" w:hAnsi="Lucida Sans"/>
          <w:b/>
        </w:rPr>
        <w:t>PDS</w:t>
      </w:r>
      <w:proofErr w:type="spellEnd"/>
    </w:p>
    <w:p w:rsidR="004134ED" w:rsidRDefault="004134ED" w:rsidP="003A28C7">
      <w:pPr>
        <w:jc w:val="center"/>
        <w:sectPr w:rsidR="004134ED" w:rsidSect="00EC69E0">
          <w:headerReference w:type="default" r:id="rId8"/>
          <w:footerReference w:type="default" r:id="rId9"/>
          <w:headerReference w:type="first" r:id="rId10"/>
          <w:endnotePr>
            <w:numFmt w:val="decimal"/>
          </w:endnotePr>
          <w:pgSz w:w="12240" w:h="15840" w:code="1"/>
          <w:pgMar w:top="1440" w:right="1440" w:bottom="576" w:left="1440" w:header="720" w:footer="576" w:gutter="0"/>
          <w:cols w:space="720"/>
          <w:titlePg/>
          <w:docGrid w:linePitch="326"/>
        </w:sectPr>
      </w:pPr>
    </w:p>
    <w:p w:rsidR="003A28C7" w:rsidRPr="003A28C7" w:rsidRDefault="003A28C7" w:rsidP="003A28C7">
      <w:pPr>
        <w:jc w:val="center"/>
      </w:pPr>
      <w:proofErr w:type="spellStart"/>
      <w:r w:rsidRPr="003A28C7">
        <w:lastRenderedPageBreak/>
        <w:t>ARRA</w:t>
      </w:r>
      <w:proofErr w:type="spellEnd"/>
      <w:r w:rsidRPr="003A28C7">
        <w:t xml:space="preserve"> COMPARATIVE EFFECTIVENESS RESEARCH EVALUATION (</w:t>
      </w:r>
      <w:proofErr w:type="spellStart"/>
      <w:r w:rsidRPr="003A28C7">
        <w:t>ACERE</w:t>
      </w:r>
      <w:proofErr w:type="spellEnd"/>
      <w:r w:rsidRPr="003A28C7">
        <w:t>)</w:t>
      </w:r>
    </w:p>
    <w:p w:rsidR="003A28C7" w:rsidRPr="003A28C7" w:rsidRDefault="003A28C7" w:rsidP="003A28C7">
      <w:pPr>
        <w:jc w:val="center"/>
      </w:pPr>
      <w:r w:rsidRPr="003A28C7">
        <w:t>INTERVIEW PROTOCOL FOR PRINCIPAL INVESTIGATORS AND PROJECT DIRECTORS; PROJECT-SPECIFIC LEVEL OF ANALYSIS</w:t>
      </w:r>
    </w:p>
    <w:p w:rsidR="00FB2A26" w:rsidRPr="00223F0A" w:rsidRDefault="00FB2A26" w:rsidP="00FB2A26">
      <w:pPr>
        <w:jc w:val="center"/>
        <w:rPr>
          <w:b/>
        </w:rPr>
      </w:pPr>
    </w:p>
    <w:p w:rsidR="008455F8" w:rsidRDefault="003A28C7" w:rsidP="003A28C7">
      <w:pPr>
        <w:rPr>
          <w:b/>
          <w:u w:val="single"/>
        </w:rPr>
      </w:pPr>
      <w:r>
        <w:rPr>
          <w:b/>
          <w:u w:val="single"/>
        </w:rPr>
        <w:t>Description of the protocol</w:t>
      </w:r>
    </w:p>
    <w:p w:rsidR="003A28C7" w:rsidRPr="003A28C7" w:rsidRDefault="003A28C7" w:rsidP="003A28C7"/>
    <w:p w:rsidR="003A28C7" w:rsidRPr="003A28C7" w:rsidRDefault="003A28C7" w:rsidP="003A28C7">
      <w:r>
        <w:tab/>
      </w:r>
      <w:r w:rsidRPr="003A28C7">
        <w:t>The purpose of qualitative interviews with principal investigators (PIs) and project directors (</w:t>
      </w:r>
      <w:proofErr w:type="spellStart"/>
      <w:r w:rsidRPr="003A28C7">
        <w:t>PDs</w:t>
      </w:r>
      <w:proofErr w:type="spellEnd"/>
      <w:r w:rsidRPr="003A28C7">
        <w:t xml:space="preserve">) is to learn more about the factors that limit or facilitate success, challenges faced, limitations, and missed opportunities, unanticipated positive benefits, or unintended negative consequences for a sample of </w:t>
      </w:r>
      <w:proofErr w:type="spellStart"/>
      <w:r w:rsidRPr="003A28C7">
        <w:t>ARRA</w:t>
      </w:r>
      <w:proofErr w:type="spellEnd"/>
      <w:r w:rsidRPr="003A28C7">
        <w:t xml:space="preserve">-funded </w:t>
      </w:r>
      <w:proofErr w:type="spellStart"/>
      <w:r w:rsidRPr="003A28C7">
        <w:t>CER</w:t>
      </w:r>
      <w:proofErr w:type="spellEnd"/>
      <w:r w:rsidRPr="003A28C7">
        <w:t xml:space="preserve"> projects. We will conduct up to 50 hour-long telephone interviews with PIs or </w:t>
      </w:r>
      <w:proofErr w:type="spellStart"/>
      <w:r w:rsidRPr="003A28C7">
        <w:t>PDs</w:t>
      </w:r>
      <w:proofErr w:type="spellEnd"/>
      <w:r w:rsidRPr="003A28C7">
        <w:t xml:space="preserve"> from a mix of different projects (see the draft approach of the project-specific level of analysis for more details).</w:t>
      </w:r>
    </w:p>
    <w:p w:rsidR="003A28C7" w:rsidRPr="003A28C7" w:rsidRDefault="003A28C7" w:rsidP="003A28C7"/>
    <w:p w:rsidR="003A28C7" w:rsidRDefault="003A28C7" w:rsidP="003A28C7">
      <w:r>
        <w:tab/>
      </w:r>
      <w:r w:rsidRPr="003A28C7">
        <w:t xml:space="preserve">This protocol consists of five sections. In the </w:t>
      </w:r>
      <w:r w:rsidRPr="003A28C7">
        <w:rPr>
          <w:i/>
        </w:rPr>
        <w:t>General Introduction and Background</w:t>
      </w:r>
      <w:r w:rsidRPr="003A28C7">
        <w:t xml:space="preserve"> section, we briefly present the purpose of the project and interview to the interviewee; such information will also be included in a transmittal email message sent to all candidates for interviews. In the </w:t>
      </w:r>
      <w:r w:rsidRPr="003A28C7">
        <w:rPr>
          <w:i/>
        </w:rPr>
        <w:t xml:space="preserve">Context for Your </w:t>
      </w:r>
      <w:proofErr w:type="spellStart"/>
      <w:r w:rsidRPr="003A28C7">
        <w:rPr>
          <w:i/>
        </w:rPr>
        <w:t>CER</w:t>
      </w:r>
      <w:proofErr w:type="spellEnd"/>
      <w:r w:rsidRPr="003A28C7">
        <w:rPr>
          <w:i/>
        </w:rPr>
        <w:t xml:space="preserve"> Project</w:t>
      </w:r>
      <w:r w:rsidRPr="003A28C7">
        <w:t xml:space="preserve"> section, we discuss the research objectives of the project with the PI/PD, including the short- and long-term goals of the work. Interviewers will tailor this section based on what they already know about the project via either the evaluation document review or, perhaps, the PI-PD survey. In the </w:t>
      </w:r>
      <w:r w:rsidRPr="003A28C7">
        <w:rPr>
          <w:i/>
        </w:rPr>
        <w:t xml:space="preserve">Conducting Your </w:t>
      </w:r>
      <w:proofErr w:type="spellStart"/>
      <w:r w:rsidRPr="003A28C7">
        <w:rPr>
          <w:i/>
        </w:rPr>
        <w:t>CER</w:t>
      </w:r>
      <w:proofErr w:type="spellEnd"/>
      <w:r w:rsidRPr="003A28C7">
        <w:rPr>
          <w:i/>
        </w:rPr>
        <w:t xml:space="preserve"> Project</w:t>
      </w:r>
      <w:r w:rsidRPr="003A28C7">
        <w:t xml:space="preserve"> section, we ask about the interviewee’s internal and external research environments and begin a discussion of challenges. In the </w:t>
      </w:r>
      <w:r w:rsidRPr="003A28C7">
        <w:rPr>
          <w:i/>
        </w:rPr>
        <w:t>Project Outputs and Outcomes</w:t>
      </w:r>
      <w:r w:rsidRPr="003A28C7">
        <w:t xml:space="preserve"> section, we ask interviewees to describe any products they may have already produced </w:t>
      </w:r>
      <w:proofErr w:type="gramStart"/>
      <w:r w:rsidRPr="003A28C7">
        <w:t>during</w:t>
      </w:r>
      <w:proofErr w:type="gramEnd"/>
      <w:r w:rsidRPr="003A28C7">
        <w:t xml:space="preserve"> the funding period, how the </w:t>
      </w:r>
      <w:proofErr w:type="spellStart"/>
      <w:r w:rsidRPr="003A28C7">
        <w:t>ARRA</w:t>
      </w:r>
      <w:proofErr w:type="spellEnd"/>
      <w:r w:rsidRPr="003A28C7">
        <w:t xml:space="preserve"> </w:t>
      </w:r>
      <w:proofErr w:type="spellStart"/>
      <w:r w:rsidRPr="003A28C7">
        <w:t>CER</w:t>
      </w:r>
      <w:proofErr w:type="spellEnd"/>
      <w:r w:rsidRPr="003A28C7">
        <w:t xml:space="preserve"> project has shaped their future research plans, and what challenges, successes, and unintended consequences (favorable and unfavorable) they have encountered to date. Finally, in the </w:t>
      </w:r>
      <w:r w:rsidRPr="003A28C7">
        <w:rPr>
          <w:i/>
        </w:rPr>
        <w:t>Wrap Up</w:t>
      </w:r>
      <w:r w:rsidRPr="003A28C7">
        <w:t xml:space="preserve"> section, we provide an opportunity for interviewees to share any final thoughts.</w:t>
      </w:r>
    </w:p>
    <w:p w:rsidR="00A9383D" w:rsidRDefault="00A9383D" w:rsidP="003A28C7"/>
    <w:p w:rsidR="00A9383D" w:rsidRDefault="00A9383D" w:rsidP="003A28C7"/>
    <w:p w:rsidR="00A9383D" w:rsidRDefault="00A9383D" w:rsidP="003A28C7"/>
    <w:p w:rsidR="00A9383D" w:rsidRDefault="00A9383D" w:rsidP="003A28C7"/>
    <w:p w:rsidR="00A9383D" w:rsidRDefault="00A9383D" w:rsidP="003A28C7"/>
    <w:p w:rsidR="00A9383D" w:rsidRDefault="00A9383D" w:rsidP="003A28C7"/>
    <w:p w:rsidR="00A9383D" w:rsidRDefault="00A9383D" w:rsidP="003A28C7"/>
    <w:p w:rsidR="00A9383D" w:rsidRDefault="00A9383D" w:rsidP="003A28C7"/>
    <w:p w:rsidR="00760971" w:rsidRDefault="00760971" w:rsidP="003A28C7"/>
    <w:p w:rsidR="00760971" w:rsidRDefault="00760971" w:rsidP="003A28C7"/>
    <w:p w:rsidR="00760971" w:rsidRDefault="00760971" w:rsidP="003A28C7"/>
    <w:p w:rsidR="00083B52" w:rsidRDefault="00083B52" w:rsidP="003A28C7"/>
    <w:p w:rsidR="00083B52" w:rsidRDefault="00083B52" w:rsidP="003A28C7"/>
    <w:p w:rsidR="00A9383D" w:rsidRDefault="00A9383D" w:rsidP="003A28C7"/>
    <w:p w:rsidR="00083B52" w:rsidRDefault="00083B52" w:rsidP="00760971">
      <w:pPr>
        <w:rPr>
          <w:rFonts w:cs="Arial"/>
          <w:sz w:val="20"/>
        </w:rPr>
      </w:pPr>
    </w:p>
    <w:p w:rsidR="00083B52" w:rsidRDefault="00083B52" w:rsidP="00760971">
      <w:pPr>
        <w:rPr>
          <w:rFonts w:cs="Arial"/>
          <w:sz w:val="20"/>
        </w:rPr>
      </w:pPr>
    </w:p>
    <w:p w:rsidR="00083B52" w:rsidRDefault="00083B52" w:rsidP="00760971">
      <w:pPr>
        <w:rPr>
          <w:rFonts w:cs="Arial"/>
          <w:sz w:val="20"/>
        </w:rPr>
      </w:pPr>
    </w:p>
    <w:p w:rsidR="00760971" w:rsidRPr="00083B52" w:rsidRDefault="00760971" w:rsidP="00760971">
      <w:pPr>
        <w:rPr>
          <w:rFonts w:cs="Arial"/>
          <w:sz w:val="20"/>
        </w:rPr>
      </w:pPr>
      <w:r w:rsidRPr="00083B52">
        <w:rPr>
          <w:rFonts w:cs="Arial"/>
          <w:sz w:val="20"/>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1 hour per response, including the time to review instructions, search existing data resources, </w:t>
      </w:r>
      <w:proofErr w:type="gramStart"/>
      <w:r w:rsidRPr="00083B52">
        <w:rPr>
          <w:rFonts w:cs="Arial"/>
          <w:sz w:val="20"/>
        </w:rPr>
        <w:t>gather</w:t>
      </w:r>
      <w:proofErr w:type="gramEnd"/>
      <w:r w:rsidRPr="00083B52">
        <w:rPr>
          <w:rFonts w:cs="Arial"/>
          <w:sz w:val="20"/>
        </w:rPr>
        <w:t xml:space="preserve"> the data needed, and complete and review the information collection. If you have comments concerning the accuracy of the time estimate(s) or suggestions for improving this form, please write to:  U.S. Department of Health &amp; Human Services, OS/</w:t>
      </w:r>
      <w:proofErr w:type="spellStart"/>
      <w:r w:rsidRPr="00083B52">
        <w:rPr>
          <w:rFonts w:cs="Arial"/>
          <w:sz w:val="20"/>
        </w:rPr>
        <w:t>OCIO</w:t>
      </w:r>
      <w:proofErr w:type="spellEnd"/>
      <w:r w:rsidRPr="00083B52">
        <w:rPr>
          <w:rFonts w:cs="Arial"/>
          <w:sz w:val="20"/>
        </w:rPr>
        <w:t xml:space="preserve">/PRA, 200 Independence Ave., S.W., Suite 336-E, Washington D.C. 20201,   </w:t>
      </w:r>
      <w:proofErr w:type="gramStart"/>
      <w:r w:rsidRPr="00083B52">
        <w:rPr>
          <w:rFonts w:cs="Arial"/>
          <w:sz w:val="20"/>
        </w:rPr>
        <w:t>Attention</w:t>
      </w:r>
      <w:proofErr w:type="gramEnd"/>
      <w:r w:rsidRPr="00083B52">
        <w:rPr>
          <w:rFonts w:cs="Arial"/>
          <w:sz w:val="20"/>
        </w:rPr>
        <w:t>: PRA Reports Clearance Officer</w:t>
      </w:r>
    </w:p>
    <w:p w:rsidR="00A9383D" w:rsidRDefault="00A9383D" w:rsidP="003A28C7"/>
    <w:p w:rsidR="00A9383D" w:rsidRPr="00083B52" w:rsidRDefault="00A9383D" w:rsidP="00A9383D">
      <w:pPr>
        <w:jc w:val="center"/>
        <w:rPr>
          <w:sz w:val="20"/>
          <w:szCs w:val="20"/>
        </w:rPr>
      </w:pPr>
      <w:r w:rsidRPr="00083B52">
        <w:rPr>
          <w:sz w:val="20"/>
          <w:szCs w:val="20"/>
        </w:rPr>
        <w:t>The total burden for this protocol is 50 hours.</w:t>
      </w:r>
    </w:p>
    <w:p w:rsidR="003A28C7" w:rsidRDefault="003A28C7">
      <w:pPr>
        <w:tabs>
          <w:tab w:val="clear" w:pos="432"/>
        </w:tabs>
        <w:jc w:val="left"/>
      </w:pPr>
      <w:r>
        <w:br w:type="page"/>
      </w:r>
    </w:p>
    <w:p w:rsidR="00342FD8" w:rsidRDefault="003A28C7" w:rsidP="00311811">
      <w:pPr>
        <w:pStyle w:val="ListParagraph"/>
        <w:numPr>
          <w:ilvl w:val="0"/>
          <w:numId w:val="2"/>
        </w:numPr>
        <w:tabs>
          <w:tab w:val="left" w:pos="5760"/>
          <w:tab w:val="right" w:pos="9000"/>
        </w:tabs>
      </w:pPr>
      <w:r w:rsidRPr="00E4116C">
        <w:rPr>
          <w:b/>
        </w:rPr>
        <w:t>GENERAL INTRODUCTION AND BACKGROUND</w:t>
      </w:r>
      <w:r>
        <w:t xml:space="preserve"> (5 minutes)</w:t>
      </w:r>
    </w:p>
    <w:p w:rsidR="003A28C7" w:rsidRDefault="003A28C7" w:rsidP="003A28C7">
      <w:pPr>
        <w:tabs>
          <w:tab w:val="left" w:pos="5760"/>
          <w:tab w:val="right" w:pos="9000"/>
        </w:tabs>
      </w:pPr>
    </w:p>
    <w:p w:rsidR="00622A87" w:rsidRPr="00231B99" w:rsidRDefault="00622A87" w:rsidP="00622A87">
      <w:pPr>
        <w:ind w:firstLine="360"/>
      </w:pPr>
      <w:r w:rsidRPr="00231B99">
        <w:t>We appreciate you taking the time to speak with us today. Before we begin, let me introduce myself and tell you a little bit about the evaluation that Mathematica Policy Research is conducting for the Assistant Secretary for Planning and Evaluation (</w:t>
      </w:r>
      <w:proofErr w:type="spellStart"/>
      <w:r w:rsidRPr="00231B99">
        <w:t>ASPE</w:t>
      </w:r>
      <w:proofErr w:type="spellEnd"/>
      <w:r w:rsidRPr="00231B99">
        <w:t>)</w:t>
      </w:r>
      <w:r>
        <w:t xml:space="preserve"> of the U.S. Department of Health and Human Services</w:t>
      </w:r>
      <w:r w:rsidRPr="00231B99">
        <w:t>.</w:t>
      </w:r>
    </w:p>
    <w:p w:rsidR="00622A87" w:rsidRPr="00231B99" w:rsidRDefault="00622A87" w:rsidP="00622A87">
      <w:pPr>
        <w:tabs>
          <w:tab w:val="clear" w:pos="432"/>
        </w:tabs>
      </w:pPr>
    </w:p>
    <w:p w:rsidR="00622A87" w:rsidRPr="00231B99" w:rsidRDefault="00622A87" w:rsidP="00622A87">
      <w:pPr>
        <w:tabs>
          <w:tab w:val="clear" w:pos="432"/>
        </w:tabs>
      </w:pPr>
    </w:p>
    <w:p w:rsidR="00622A87" w:rsidRPr="00231B99" w:rsidRDefault="00622A87" w:rsidP="00622A87">
      <w:pPr>
        <w:ind w:firstLine="360"/>
        <w:rPr>
          <w:i/>
        </w:rPr>
      </w:pPr>
      <w:r w:rsidRPr="00231B99">
        <w:t xml:space="preserve">My name is </w:t>
      </w:r>
      <w:r w:rsidRPr="00231B99">
        <w:rPr>
          <w:b/>
        </w:rPr>
        <w:t>[name]</w:t>
      </w:r>
      <w:r w:rsidRPr="00231B99">
        <w:t>, and I work for Mathematica. (</w:t>
      </w:r>
      <w:r w:rsidRPr="00231B99">
        <w:rPr>
          <w:i/>
        </w:rPr>
        <w:t>If note taker, introduce him/her as well.)</w:t>
      </w:r>
    </w:p>
    <w:p w:rsidR="00622A87" w:rsidRPr="00231B99" w:rsidRDefault="00622A87" w:rsidP="00622A87">
      <w:pPr>
        <w:tabs>
          <w:tab w:val="clear" w:pos="432"/>
        </w:tabs>
      </w:pPr>
    </w:p>
    <w:p w:rsidR="00622A87" w:rsidRPr="00231B99" w:rsidRDefault="00622A87" w:rsidP="00622A87">
      <w:pPr>
        <w:tabs>
          <w:tab w:val="clear" w:pos="432"/>
        </w:tabs>
      </w:pPr>
    </w:p>
    <w:p w:rsidR="00622A87" w:rsidRPr="00231B99" w:rsidRDefault="00622A87" w:rsidP="00622A87">
      <w:pPr>
        <w:ind w:firstLine="360"/>
      </w:pPr>
      <w:r w:rsidRPr="00231B99">
        <w:t xml:space="preserve">The evaluation we are conducting for </w:t>
      </w:r>
      <w:proofErr w:type="spellStart"/>
      <w:r w:rsidRPr="00231B99">
        <w:t>ASPE</w:t>
      </w:r>
      <w:proofErr w:type="spellEnd"/>
      <w:r w:rsidRPr="00231B99">
        <w:t xml:space="preserve"> is a</w:t>
      </w:r>
      <w:r>
        <w:t xml:space="preserve"> midstream</w:t>
      </w:r>
      <w:r w:rsidRPr="00231B99">
        <w:t xml:space="preserve"> impact assessment of the American Reinvestment and Recovery Act (</w:t>
      </w:r>
      <w:proofErr w:type="spellStart"/>
      <w:r w:rsidRPr="00231B99">
        <w:t>ARRA</w:t>
      </w:r>
      <w:proofErr w:type="spellEnd"/>
      <w:r w:rsidRPr="00231B99">
        <w:t>) comparative effectiveness research (</w:t>
      </w:r>
      <w:proofErr w:type="spellStart"/>
      <w:r w:rsidRPr="00231B99">
        <w:t>CER</w:t>
      </w:r>
      <w:proofErr w:type="spellEnd"/>
      <w:r w:rsidRPr="00231B99">
        <w:t xml:space="preserve">) portfolio. As you probably know, </w:t>
      </w:r>
      <w:proofErr w:type="spellStart"/>
      <w:r w:rsidRPr="00231B99">
        <w:t>ARRA</w:t>
      </w:r>
      <w:proofErr w:type="spellEnd"/>
      <w:r w:rsidRPr="00231B99">
        <w:t xml:space="preserve"> expanded federal resources devoted to this research by directing $1.1 billion to </w:t>
      </w:r>
      <w:proofErr w:type="spellStart"/>
      <w:r>
        <w:t>HHS</w:t>
      </w:r>
      <w:proofErr w:type="spellEnd"/>
      <w:r w:rsidRPr="00231B99">
        <w:t>. As part of our evaluation, we are conducting a</w:t>
      </w:r>
      <w:r>
        <w:t xml:space="preserve"> number of </w:t>
      </w:r>
      <w:r w:rsidRPr="00231B99">
        <w:t xml:space="preserve">in-depth interviews with principal investigators and project directors to get </w:t>
      </w:r>
      <w:r>
        <w:t>their</w:t>
      </w:r>
      <w:r w:rsidRPr="00231B99">
        <w:t xml:space="preserve"> feedback about the</w:t>
      </w:r>
      <w:r>
        <w:t>ir</w:t>
      </w:r>
      <w:r w:rsidRPr="00231B99">
        <w:t xml:space="preserve"> </w:t>
      </w:r>
      <w:proofErr w:type="spellStart"/>
      <w:r w:rsidRPr="00231B99">
        <w:t>ARRA</w:t>
      </w:r>
      <w:proofErr w:type="spellEnd"/>
      <w:r w:rsidRPr="00231B99">
        <w:t xml:space="preserve">-funded </w:t>
      </w:r>
      <w:proofErr w:type="spellStart"/>
      <w:r w:rsidRPr="00231B99">
        <w:t>CER</w:t>
      </w:r>
      <w:proofErr w:type="spellEnd"/>
      <w:r w:rsidRPr="00231B99">
        <w:t xml:space="preserve"> project(s).</w:t>
      </w:r>
    </w:p>
    <w:p w:rsidR="00622A87" w:rsidRPr="00231B99" w:rsidRDefault="00622A87" w:rsidP="00622A87">
      <w:pPr>
        <w:tabs>
          <w:tab w:val="clear" w:pos="432"/>
        </w:tabs>
      </w:pPr>
    </w:p>
    <w:p w:rsidR="00622A87" w:rsidRPr="00231B99" w:rsidRDefault="00622A87" w:rsidP="00622A87">
      <w:pPr>
        <w:rPr>
          <w:color w:val="000000"/>
        </w:rPr>
      </w:pPr>
    </w:p>
    <w:p w:rsidR="00622A87" w:rsidRDefault="00622A87" w:rsidP="00622A87">
      <w:pPr>
        <w:ind w:firstLine="360"/>
        <w:rPr>
          <w:color w:val="000000"/>
        </w:rPr>
      </w:pPr>
      <w:r w:rsidRPr="00231B99">
        <w:rPr>
          <w:color w:val="000000"/>
        </w:rPr>
        <w:t xml:space="preserve">Our primary goals for today are to discuss your role in working on </w:t>
      </w:r>
      <w:proofErr w:type="spellStart"/>
      <w:r>
        <w:rPr>
          <w:color w:val="000000"/>
        </w:rPr>
        <w:t>ARRA</w:t>
      </w:r>
      <w:proofErr w:type="spellEnd"/>
      <w:r>
        <w:rPr>
          <w:color w:val="000000"/>
        </w:rPr>
        <w:t xml:space="preserve">-funded </w:t>
      </w:r>
      <w:proofErr w:type="spellStart"/>
      <w:r w:rsidRPr="00231B99">
        <w:rPr>
          <w:color w:val="000000"/>
        </w:rPr>
        <w:t>CER</w:t>
      </w:r>
      <w:proofErr w:type="spellEnd"/>
      <w:r w:rsidRPr="00231B99">
        <w:rPr>
          <w:color w:val="000000"/>
        </w:rPr>
        <w:t xml:space="preserve"> projects and, more importantly, obtain your feedback on:</w:t>
      </w:r>
    </w:p>
    <w:p w:rsidR="00622A87" w:rsidRPr="00231B99" w:rsidRDefault="00622A87" w:rsidP="00622A87">
      <w:pPr>
        <w:ind w:firstLine="360"/>
        <w:rPr>
          <w:color w:val="000000"/>
        </w:rPr>
      </w:pPr>
    </w:p>
    <w:p w:rsidR="00622A87" w:rsidRPr="00506E8C" w:rsidRDefault="00622A87" w:rsidP="00622A87">
      <w:pPr>
        <w:pStyle w:val="BulletBlack"/>
      </w:pPr>
      <w:r w:rsidRPr="00506E8C">
        <w:t>The factors that facilitate and limit success of your project(s);</w:t>
      </w:r>
    </w:p>
    <w:p w:rsidR="00622A87" w:rsidRPr="00506E8C" w:rsidRDefault="00622A87" w:rsidP="00622A87">
      <w:pPr>
        <w:pStyle w:val="BulletBlack"/>
      </w:pPr>
      <w:r w:rsidRPr="00506E8C">
        <w:t>Challenges you have faced and what you are doing to overcome them;</w:t>
      </w:r>
    </w:p>
    <w:p w:rsidR="00622A87" w:rsidRDefault="00622A87" w:rsidP="00622A87">
      <w:pPr>
        <w:pStyle w:val="BulletBlack"/>
      </w:pPr>
      <w:r w:rsidRPr="00506E8C">
        <w:t>Limitations to your project(s) as well as potential missed opportunities or unintended consequences</w:t>
      </w:r>
      <w:r>
        <w:t xml:space="preserve"> (both favorable and unfavorable)</w:t>
      </w:r>
      <w:r w:rsidR="0016099A">
        <w:t>; and</w:t>
      </w:r>
    </w:p>
    <w:p w:rsidR="0016099A" w:rsidRPr="00506E8C" w:rsidRDefault="0016099A" w:rsidP="00622A87">
      <w:pPr>
        <w:pStyle w:val="BulletBlack"/>
      </w:pPr>
      <w:r>
        <w:t>The successes you and your project(s) have experienced.</w:t>
      </w:r>
    </w:p>
    <w:p w:rsidR="00622A87" w:rsidRPr="00231B99" w:rsidRDefault="00622A87" w:rsidP="00622A87">
      <w:pPr>
        <w:tabs>
          <w:tab w:val="clear" w:pos="432"/>
        </w:tabs>
        <w:rPr>
          <w:color w:val="000000"/>
        </w:rPr>
      </w:pPr>
    </w:p>
    <w:p w:rsidR="00724C19" w:rsidRPr="00724C19" w:rsidRDefault="00724C19" w:rsidP="00724C19">
      <w:pPr>
        <w:tabs>
          <w:tab w:val="clear" w:pos="432"/>
        </w:tabs>
        <w:ind w:firstLine="432"/>
      </w:pPr>
      <w:r w:rsidRPr="00724C19">
        <w:t>The results of our discussion will be synthesized in a final report and only general themes that emerge from our discussions will be reported. We will not attribute specific comments or quotes to named individuals without permission and your individual answers will be kept private to the extent permitted by law. Only the Mathematica evaluation team will have access to individually identifiable information.</w:t>
      </w:r>
      <w:r w:rsidRPr="00724C19">
        <w:rPr>
          <w:b/>
          <w:bCs/>
        </w:rPr>
        <w:t xml:space="preserve"> </w:t>
      </w:r>
    </w:p>
    <w:p w:rsidR="00622A87" w:rsidRPr="00231B99" w:rsidRDefault="00622A87" w:rsidP="00622A87">
      <w:pPr>
        <w:tabs>
          <w:tab w:val="clear" w:pos="432"/>
        </w:tabs>
      </w:pPr>
    </w:p>
    <w:p w:rsidR="00622A87" w:rsidRDefault="00622A87" w:rsidP="00622A87">
      <w:pPr>
        <w:tabs>
          <w:tab w:val="clear" w:pos="432"/>
          <w:tab w:val="left" w:pos="360"/>
        </w:tabs>
      </w:pPr>
      <w:r>
        <w:tab/>
      </w:r>
      <w:r w:rsidRPr="00231B99">
        <w:t>We expect this discussion to take about one hour</w:t>
      </w:r>
      <w:r>
        <w:t>, and your participation is voluntary</w:t>
      </w:r>
      <w:r w:rsidRPr="00231B99">
        <w:t>. Any questions before we begin?</w:t>
      </w:r>
    </w:p>
    <w:p w:rsidR="00622A87" w:rsidRDefault="00622A87">
      <w:pPr>
        <w:tabs>
          <w:tab w:val="clear" w:pos="432"/>
        </w:tabs>
        <w:jc w:val="left"/>
      </w:pPr>
      <w:r>
        <w:br w:type="page"/>
      </w:r>
    </w:p>
    <w:p w:rsidR="003A28C7" w:rsidRDefault="003A28C7" w:rsidP="00311811">
      <w:pPr>
        <w:pStyle w:val="ListParagraph"/>
        <w:numPr>
          <w:ilvl w:val="0"/>
          <w:numId w:val="2"/>
        </w:numPr>
        <w:tabs>
          <w:tab w:val="left" w:pos="5760"/>
          <w:tab w:val="right" w:pos="9000"/>
        </w:tabs>
      </w:pPr>
      <w:r w:rsidRPr="00E4116C">
        <w:rPr>
          <w:b/>
        </w:rPr>
        <w:t xml:space="preserve">CONTEXT FOR YOUR </w:t>
      </w:r>
      <w:proofErr w:type="spellStart"/>
      <w:r w:rsidRPr="00E4116C">
        <w:rPr>
          <w:b/>
        </w:rPr>
        <w:t>CER</w:t>
      </w:r>
      <w:proofErr w:type="spellEnd"/>
      <w:r w:rsidRPr="00E4116C">
        <w:rPr>
          <w:b/>
        </w:rPr>
        <w:t xml:space="preserve"> PROJECT</w:t>
      </w:r>
      <w:r>
        <w:t xml:space="preserve"> (5 minutes)</w:t>
      </w:r>
    </w:p>
    <w:p w:rsidR="00622A87" w:rsidRDefault="00622A87" w:rsidP="00622A87">
      <w:pPr>
        <w:tabs>
          <w:tab w:val="clear" w:pos="432"/>
        </w:tabs>
      </w:pPr>
    </w:p>
    <w:p w:rsidR="00622A87" w:rsidRDefault="00622A87" w:rsidP="00622A87">
      <w:pPr>
        <w:tabs>
          <w:tab w:val="clear" w:pos="432"/>
        </w:tabs>
        <w:ind w:firstLine="360"/>
      </w:pPr>
      <w:r w:rsidRPr="00231B99">
        <w:t>I’d like to start</w:t>
      </w:r>
      <w:r>
        <w:t xml:space="preserve"> with a broad question about comparative effectiveness research, which is sometimes also called patient-centered outcomes research, before we turn to your specific project(s)</w:t>
      </w:r>
      <w:r w:rsidRPr="00231B99">
        <w:t>.</w:t>
      </w:r>
    </w:p>
    <w:p w:rsidR="00622A87" w:rsidRDefault="00622A87" w:rsidP="00622A87">
      <w:pPr>
        <w:tabs>
          <w:tab w:val="clear" w:pos="432"/>
        </w:tabs>
      </w:pPr>
    </w:p>
    <w:p w:rsidR="00622A87" w:rsidRDefault="00622A87" w:rsidP="00622A87">
      <w:pPr>
        <w:tabs>
          <w:tab w:val="clear" w:pos="432"/>
        </w:tabs>
      </w:pPr>
    </w:p>
    <w:p w:rsidR="00622A87" w:rsidRDefault="003A28C7" w:rsidP="00311811">
      <w:pPr>
        <w:pStyle w:val="ListParagraph"/>
        <w:numPr>
          <w:ilvl w:val="1"/>
          <w:numId w:val="3"/>
        </w:numPr>
        <w:tabs>
          <w:tab w:val="left" w:pos="5760"/>
          <w:tab w:val="right" w:pos="9000"/>
        </w:tabs>
      </w:pPr>
      <w:r>
        <w:t xml:space="preserve">With all the attention paid to </w:t>
      </w:r>
      <w:proofErr w:type="spellStart"/>
      <w:r>
        <w:t>CER</w:t>
      </w:r>
      <w:proofErr w:type="spellEnd"/>
      <w:r>
        <w:t xml:space="preserve">, different definitions are emerging and evolving. In your own words, how would you define </w:t>
      </w:r>
      <w:proofErr w:type="spellStart"/>
      <w:r>
        <w:t>CER</w:t>
      </w:r>
      <w:proofErr w:type="spellEnd"/>
      <w:r>
        <w:t xml:space="preserve"> to a colleague who is unfamiliar with it?</w:t>
      </w:r>
    </w:p>
    <w:p w:rsidR="00622A87" w:rsidRDefault="00622A87" w:rsidP="00622A87">
      <w:pPr>
        <w:tabs>
          <w:tab w:val="left" w:pos="5760"/>
          <w:tab w:val="right" w:pos="9000"/>
        </w:tabs>
      </w:pPr>
    </w:p>
    <w:p w:rsidR="00622A87" w:rsidRDefault="00622A87" w:rsidP="00622A87">
      <w:pPr>
        <w:tabs>
          <w:tab w:val="left" w:pos="5760"/>
          <w:tab w:val="right" w:pos="9000"/>
        </w:tabs>
      </w:pPr>
      <w:r w:rsidRPr="00701F33">
        <w:t>[</w:t>
      </w:r>
      <w:r w:rsidRPr="00701F33">
        <w:rPr>
          <w:b/>
          <w:i/>
        </w:rPr>
        <w:t>Note to Interviewer</w:t>
      </w:r>
      <w:r>
        <w:t xml:space="preserve">: </w:t>
      </w:r>
      <w:r w:rsidRPr="00701F33">
        <w:rPr>
          <w:i/>
        </w:rPr>
        <w:t>Revise the exact wording of this next question based on information we have already gathered to sound like you already know a little bit about this project.</w:t>
      </w:r>
      <w:r>
        <w:t>]</w:t>
      </w:r>
    </w:p>
    <w:p w:rsidR="00622A87" w:rsidRDefault="00622A87" w:rsidP="00622A87">
      <w:pPr>
        <w:tabs>
          <w:tab w:val="left" w:pos="5760"/>
          <w:tab w:val="right" w:pos="9000"/>
        </w:tabs>
      </w:pPr>
    </w:p>
    <w:p w:rsidR="003A28C7" w:rsidRDefault="003A28C7" w:rsidP="00311811">
      <w:pPr>
        <w:pStyle w:val="ListParagraph"/>
        <w:numPr>
          <w:ilvl w:val="1"/>
          <w:numId w:val="3"/>
        </w:numPr>
        <w:tabs>
          <w:tab w:val="left" w:pos="5760"/>
          <w:tab w:val="right" w:pos="9000"/>
        </w:tabs>
      </w:pPr>
      <w:r>
        <w:t xml:space="preserve">Now, I would like to learn about your project. </w:t>
      </w:r>
      <w:r w:rsidRPr="00231B99">
        <w:t xml:space="preserve">Can you describe at a very high level (within a minute or two) the research objectives of your </w:t>
      </w:r>
      <w:proofErr w:type="spellStart"/>
      <w:r w:rsidRPr="00231B99">
        <w:t>CER</w:t>
      </w:r>
      <w:proofErr w:type="spellEnd"/>
      <w:r w:rsidRPr="00231B99">
        <w:t xml:space="preserve"> project(s)</w:t>
      </w:r>
      <w:r>
        <w:t xml:space="preserve">, </w:t>
      </w:r>
      <w:r w:rsidRPr="00231B99">
        <w:t>[</w:t>
      </w:r>
      <w:r w:rsidRPr="00231B99">
        <w:rPr>
          <w:b/>
        </w:rPr>
        <w:t>shortened version(s) of project name(s)</w:t>
      </w:r>
      <w:r w:rsidRPr="00231B99">
        <w:t>]?</w:t>
      </w:r>
    </w:p>
    <w:p w:rsidR="00622A87" w:rsidRPr="00231B99" w:rsidRDefault="00622A87" w:rsidP="00622A87">
      <w:pPr>
        <w:tabs>
          <w:tab w:val="clear" w:pos="432"/>
        </w:tabs>
      </w:pPr>
    </w:p>
    <w:p w:rsidR="00622A87" w:rsidRPr="00CB6123" w:rsidRDefault="003A28C7" w:rsidP="00622A87">
      <w:pPr>
        <w:pStyle w:val="ListParagraph"/>
        <w:numPr>
          <w:ilvl w:val="2"/>
          <w:numId w:val="3"/>
        </w:numPr>
        <w:tabs>
          <w:tab w:val="left" w:pos="5760"/>
          <w:tab w:val="right" w:pos="9000"/>
        </w:tabs>
      </w:pPr>
      <w:r w:rsidRPr="00231B99">
        <w:t xml:space="preserve">What are the short- and long-term goals and outcomes of your </w:t>
      </w:r>
      <w:proofErr w:type="spellStart"/>
      <w:r w:rsidRPr="00231B99">
        <w:t>CER</w:t>
      </w:r>
      <w:proofErr w:type="spellEnd"/>
      <w:r w:rsidRPr="00231B99">
        <w:t xml:space="preserve"> project(s)?</w:t>
      </w:r>
      <w:r>
        <w:t xml:space="preserve"> </w:t>
      </w:r>
      <w:r>
        <w:rPr>
          <w:i/>
        </w:rPr>
        <w:t>(Probe for project-specific information based on what is known from document review and possibly the survey.</w:t>
      </w:r>
      <w:r w:rsidRPr="00246D1C">
        <w:t xml:space="preserve"> </w:t>
      </w:r>
      <w:r>
        <w:rPr>
          <w:i/>
        </w:rPr>
        <w:t>Probe for what have been the most successful project components to date.)</w:t>
      </w:r>
    </w:p>
    <w:p w:rsidR="00CB6123" w:rsidRDefault="00CB6123" w:rsidP="00CB6123">
      <w:pPr>
        <w:tabs>
          <w:tab w:val="clear" w:pos="432"/>
        </w:tabs>
      </w:pPr>
    </w:p>
    <w:p w:rsidR="00622A87" w:rsidRDefault="00622A87" w:rsidP="00622A87">
      <w:pPr>
        <w:tabs>
          <w:tab w:val="left" w:pos="5760"/>
          <w:tab w:val="right" w:pos="9000"/>
        </w:tabs>
      </w:pPr>
    </w:p>
    <w:p w:rsidR="003A28C7" w:rsidRDefault="003A28C7" w:rsidP="00311811">
      <w:pPr>
        <w:pStyle w:val="ListParagraph"/>
        <w:numPr>
          <w:ilvl w:val="0"/>
          <w:numId w:val="3"/>
        </w:numPr>
        <w:tabs>
          <w:tab w:val="left" w:pos="5760"/>
          <w:tab w:val="right" w:pos="9000"/>
        </w:tabs>
      </w:pPr>
      <w:r w:rsidRPr="00E4116C">
        <w:rPr>
          <w:b/>
        </w:rPr>
        <w:t xml:space="preserve">CONDUCTING YOUR </w:t>
      </w:r>
      <w:proofErr w:type="spellStart"/>
      <w:r w:rsidRPr="00E4116C">
        <w:rPr>
          <w:b/>
        </w:rPr>
        <w:t>CER</w:t>
      </w:r>
      <w:proofErr w:type="spellEnd"/>
      <w:r w:rsidRPr="00E4116C">
        <w:rPr>
          <w:b/>
        </w:rPr>
        <w:t xml:space="preserve"> PROJECT</w:t>
      </w:r>
      <w:r>
        <w:t xml:space="preserve"> (20-25 minutes)</w:t>
      </w:r>
    </w:p>
    <w:p w:rsidR="007D4C83" w:rsidRDefault="007D4C83" w:rsidP="007D4C83">
      <w:pPr>
        <w:tabs>
          <w:tab w:val="left" w:pos="5760"/>
          <w:tab w:val="right" w:pos="9000"/>
        </w:tabs>
      </w:pPr>
    </w:p>
    <w:p w:rsidR="007D4C83" w:rsidRDefault="007D4C83" w:rsidP="007D4C83">
      <w:pPr>
        <w:tabs>
          <w:tab w:val="left" w:pos="5760"/>
          <w:tab w:val="right" w:pos="9000"/>
        </w:tabs>
      </w:pPr>
      <w:r>
        <w:tab/>
      </w:r>
      <w:r w:rsidRPr="00231B99">
        <w:t xml:space="preserve">Now </w:t>
      </w:r>
      <w:r>
        <w:t xml:space="preserve">let’s discuss </w:t>
      </w:r>
      <w:r w:rsidRPr="00231B99">
        <w:t xml:space="preserve">how your project(s) </w:t>
      </w:r>
      <w:r w:rsidRPr="007A63EB">
        <w:rPr>
          <w:b/>
        </w:rPr>
        <w:t>[is/are going</w:t>
      </w:r>
      <w:r w:rsidR="007A63EB" w:rsidRPr="007A63EB">
        <w:rPr>
          <w:b/>
        </w:rPr>
        <w:t xml:space="preserve"> / went]</w:t>
      </w:r>
      <w:r w:rsidRPr="00231B99">
        <w:t xml:space="preserve">. </w:t>
      </w:r>
      <w:r>
        <w:t>I’m</w:t>
      </w:r>
      <w:r w:rsidRPr="00231B99">
        <w:t xml:space="preserve"> interested in your experiences to date, including the challenges, successes, and surprises you’ve encountered along the way.</w:t>
      </w:r>
    </w:p>
    <w:p w:rsidR="007D4C83" w:rsidRDefault="007D4C83" w:rsidP="007D4C83">
      <w:pPr>
        <w:tabs>
          <w:tab w:val="left" w:pos="5760"/>
          <w:tab w:val="right" w:pos="9000"/>
        </w:tabs>
      </w:pPr>
    </w:p>
    <w:p w:rsidR="00026A3F" w:rsidRDefault="00026A3F" w:rsidP="007D4C83">
      <w:pPr>
        <w:tabs>
          <w:tab w:val="left" w:pos="5760"/>
          <w:tab w:val="right" w:pos="9000"/>
        </w:tabs>
      </w:pPr>
    </w:p>
    <w:p w:rsidR="003A28C7" w:rsidRDefault="003A28C7" w:rsidP="00311811">
      <w:pPr>
        <w:pStyle w:val="ListParagraph"/>
        <w:numPr>
          <w:ilvl w:val="1"/>
          <w:numId w:val="4"/>
        </w:numPr>
        <w:tabs>
          <w:tab w:val="left" w:pos="5760"/>
          <w:tab w:val="right" w:pos="9000"/>
        </w:tabs>
      </w:pPr>
      <w:r w:rsidRPr="003A28C7">
        <w:t xml:space="preserve">What factors have facilitated you and your team’s ability to carry out your </w:t>
      </w:r>
      <w:proofErr w:type="spellStart"/>
      <w:r w:rsidRPr="003A28C7">
        <w:t>CER</w:t>
      </w:r>
      <w:proofErr w:type="spellEnd"/>
      <w:r w:rsidRPr="003A28C7">
        <w:t xml:space="preserve"> project(s)?</w:t>
      </w:r>
    </w:p>
    <w:p w:rsidR="00026A3F" w:rsidRDefault="00026A3F" w:rsidP="00026A3F">
      <w:pPr>
        <w:tabs>
          <w:tab w:val="left" w:pos="5760"/>
          <w:tab w:val="right" w:pos="9000"/>
        </w:tabs>
      </w:pPr>
    </w:p>
    <w:p w:rsidR="003A28C7" w:rsidRPr="00026A3F" w:rsidRDefault="003A28C7" w:rsidP="00311811">
      <w:pPr>
        <w:pStyle w:val="ListParagraph"/>
        <w:numPr>
          <w:ilvl w:val="2"/>
          <w:numId w:val="4"/>
        </w:numPr>
      </w:pPr>
      <w:r w:rsidRPr="00231B99">
        <w:t xml:space="preserve">What </w:t>
      </w:r>
      <w:r w:rsidRPr="00D36FED">
        <w:t xml:space="preserve">factors are missing that would have been helpful? </w:t>
      </w:r>
      <w:r w:rsidRPr="00D36FED">
        <w:rPr>
          <w:i/>
        </w:rPr>
        <w:t xml:space="preserve">(Probe: Intramural or extramural funding availability? Data or patient availability? Researcher/investigator time? Other local expertise in </w:t>
      </w:r>
      <w:proofErr w:type="spellStart"/>
      <w:r w:rsidRPr="00D36FED">
        <w:rPr>
          <w:i/>
        </w:rPr>
        <w:t>CER</w:t>
      </w:r>
      <w:proofErr w:type="spellEnd"/>
      <w:r w:rsidRPr="00D36FED">
        <w:rPr>
          <w:i/>
        </w:rPr>
        <w:t>? Appropriately trained research team?)</w:t>
      </w:r>
    </w:p>
    <w:p w:rsidR="00026A3F" w:rsidRDefault="00026A3F" w:rsidP="00026A3F"/>
    <w:p w:rsidR="00026A3F" w:rsidRPr="00D36FED" w:rsidRDefault="00026A3F" w:rsidP="00026A3F"/>
    <w:p w:rsidR="003A28C7" w:rsidRDefault="003A28C7" w:rsidP="00311811">
      <w:pPr>
        <w:pStyle w:val="ListParagraph"/>
        <w:numPr>
          <w:ilvl w:val="1"/>
          <w:numId w:val="4"/>
        </w:numPr>
        <w:tabs>
          <w:tab w:val="left" w:pos="5760"/>
          <w:tab w:val="right" w:pos="9000"/>
        </w:tabs>
      </w:pPr>
      <w:r>
        <w:t xml:space="preserve">You submitted your project(s) for funding under </w:t>
      </w:r>
      <w:r>
        <w:rPr>
          <w:b/>
        </w:rPr>
        <w:t>[</w:t>
      </w:r>
      <w:proofErr w:type="spellStart"/>
      <w:r>
        <w:rPr>
          <w:b/>
        </w:rPr>
        <w:t>RFA</w:t>
      </w:r>
      <w:proofErr w:type="spellEnd"/>
      <w:r>
        <w:rPr>
          <w:b/>
        </w:rPr>
        <w:t>/RFP funding mechanism(s) identified through the document review]</w:t>
      </w:r>
      <w:r>
        <w:t xml:space="preserve">. </w:t>
      </w:r>
      <w:r w:rsidRPr="00231B99">
        <w:t>In what ways do you think th</w:t>
      </w:r>
      <w:r>
        <w:t xml:space="preserve">at </w:t>
      </w:r>
      <w:r w:rsidRPr="00231B99">
        <w:t>funding mechanism is promoting or hindering your project(s)?</w:t>
      </w:r>
      <w:r>
        <w:t xml:space="preserve"> [</w:t>
      </w:r>
      <w:r w:rsidRPr="00701F33">
        <w:rPr>
          <w:b/>
          <w:i/>
        </w:rPr>
        <w:t>Note to Interviewer</w:t>
      </w:r>
      <w:r>
        <w:t xml:space="preserve">: </w:t>
      </w:r>
      <w:r w:rsidRPr="00701F33">
        <w:rPr>
          <w:i/>
        </w:rPr>
        <w:t xml:space="preserve">This might </w:t>
      </w:r>
      <w:r>
        <w:rPr>
          <w:i/>
        </w:rPr>
        <w:t xml:space="preserve">have been </w:t>
      </w:r>
      <w:r w:rsidRPr="00701F33">
        <w:rPr>
          <w:i/>
        </w:rPr>
        <w:t xml:space="preserve">discussed under #3; if </w:t>
      </w:r>
      <w:r>
        <w:rPr>
          <w:i/>
        </w:rPr>
        <w:t>already</w:t>
      </w:r>
      <w:r w:rsidRPr="0010298C">
        <w:rPr>
          <w:b/>
          <w:i/>
        </w:rPr>
        <w:t xml:space="preserve"> </w:t>
      </w:r>
      <w:r w:rsidRPr="00921BE5">
        <w:rPr>
          <w:b/>
          <w:i/>
          <w:u w:val="single"/>
        </w:rPr>
        <w:t>explicitly</w:t>
      </w:r>
      <w:r w:rsidRPr="0010298C">
        <w:rPr>
          <w:b/>
          <w:i/>
        </w:rPr>
        <w:t xml:space="preserve"> </w:t>
      </w:r>
      <w:r>
        <w:rPr>
          <w:i/>
        </w:rPr>
        <w:t xml:space="preserve">addressed, </w:t>
      </w:r>
      <w:r w:rsidRPr="00701F33">
        <w:rPr>
          <w:i/>
        </w:rPr>
        <w:t>this can be skipped.</w:t>
      </w:r>
      <w:r>
        <w:t>]</w:t>
      </w:r>
    </w:p>
    <w:p w:rsidR="00026A3F" w:rsidRDefault="00026A3F" w:rsidP="00026A3F">
      <w:pPr>
        <w:tabs>
          <w:tab w:val="left" w:pos="5760"/>
          <w:tab w:val="right" w:pos="9000"/>
        </w:tabs>
      </w:pPr>
    </w:p>
    <w:p w:rsidR="00026A3F" w:rsidRPr="00231B99" w:rsidRDefault="00026A3F" w:rsidP="00026A3F">
      <w:pPr>
        <w:tabs>
          <w:tab w:val="left" w:pos="5760"/>
          <w:tab w:val="right" w:pos="9000"/>
        </w:tabs>
      </w:pPr>
    </w:p>
    <w:p w:rsidR="003A28C7" w:rsidRDefault="003A28C7" w:rsidP="00311811">
      <w:pPr>
        <w:pStyle w:val="ListParagraph"/>
        <w:numPr>
          <w:ilvl w:val="1"/>
          <w:numId w:val="4"/>
        </w:numPr>
        <w:tabs>
          <w:tab w:val="left" w:pos="5760"/>
          <w:tab w:val="right" w:pos="9000"/>
        </w:tabs>
      </w:pPr>
      <w:r w:rsidRPr="00231B99">
        <w:t xml:space="preserve">In </w:t>
      </w:r>
      <w:r w:rsidR="00026A3F">
        <w:t xml:space="preserve">what ways were any stakeholders (meaning </w:t>
      </w:r>
      <w:r w:rsidR="00026A3F" w:rsidRPr="00026A3F">
        <w:t>individuals who would benefit from information</w:t>
      </w:r>
      <w:r w:rsidR="00026A3F">
        <w:t xml:space="preserve"> based on your project,</w:t>
      </w:r>
      <w:r w:rsidR="00026A3F" w:rsidRPr="00026A3F">
        <w:t xml:space="preserve"> such as payers</w:t>
      </w:r>
      <w:r w:rsidR="00026A3F">
        <w:t xml:space="preserve">, providers, and other decision </w:t>
      </w:r>
      <w:r w:rsidR="00026A3F" w:rsidRPr="00026A3F">
        <w:t>makers</w:t>
      </w:r>
      <w:r>
        <w:t xml:space="preserve">) </w:t>
      </w:r>
      <w:r w:rsidRPr="00231B99">
        <w:t>involved in developing your proposal(s)</w:t>
      </w:r>
      <w:r>
        <w:t xml:space="preserve"> or participating in your project(s)</w:t>
      </w:r>
      <w:r w:rsidRPr="00231B99">
        <w:t>?</w:t>
      </w:r>
    </w:p>
    <w:p w:rsidR="00026A3F" w:rsidRPr="00231B99" w:rsidRDefault="00026A3F" w:rsidP="00026A3F">
      <w:pPr>
        <w:tabs>
          <w:tab w:val="left" w:pos="5760"/>
          <w:tab w:val="right" w:pos="9000"/>
        </w:tabs>
      </w:pPr>
    </w:p>
    <w:p w:rsidR="003A28C7" w:rsidRDefault="003A28C7" w:rsidP="00311811">
      <w:pPr>
        <w:pStyle w:val="ListParagraph"/>
        <w:numPr>
          <w:ilvl w:val="2"/>
          <w:numId w:val="4"/>
        </w:numPr>
        <w:tabs>
          <w:tab w:val="left" w:pos="5760"/>
          <w:tab w:val="right" w:pos="9000"/>
        </w:tabs>
      </w:pPr>
      <w:r w:rsidRPr="00231B99">
        <w:t xml:space="preserve">What types of stakeholders </w:t>
      </w:r>
      <w:r>
        <w:t>have been</w:t>
      </w:r>
      <w:r w:rsidRPr="00231B99">
        <w:t xml:space="preserve"> involved?</w:t>
      </w:r>
      <w:r>
        <w:t xml:space="preserve"> At what point did you involve them? In what ways did you engage them? (</w:t>
      </w:r>
      <w:r w:rsidRPr="00921BE5">
        <w:rPr>
          <w:i/>
        </w:rPr>
        <w:t>Probe: In-person meetings, phone, etc.</w:t>
      </w:r>
      <w:r>
        <w:t>)</w:t>
      </w:r>
    </w:p>
    <w:p w:rsidR="00026A3F" w:rsidRPr="00231B99" w:rsidRDefault="00026A3F" w:rsidP="00026A3F">
      <w:pPr>
        <w:tabs>
          <w:tab w:val="left" w:pos="5760"/>
          <w:tab w:val="right" w:pos="9000"/>
        </w:tabs>
      </w:pPr>
    </w:p>
    <w:p w:rsidR="003A28C7" w:rsidRDefault="003A28C7" w:rsidP="00311811">
      <w:pPr>
        <w:pStyle w:val="ListParagraph"/>
        <w:numPr>
          <w:ilvl w:val="2"/>
          <w:numId w:val="4"/>
        </w:numPr>
        <w:tabs>
          <w:tab w:val="left" w:pos="5760"/>
          <w:tab w:val="right" w:pos="9000"/>
        </w:tabs>
      </w:pPr>
      <w:r>
        <w:t>How do you think involving stakeholders has affected your work?</w:t>
      </w:r>
    </w:p>
    <w:p w:rsidR="00026A3F" w:rsidRDefault="00026A3F" w:rsidP="00026A3F">
      <w:pPr>
        <w:tabs>
          <w:tab w:val="left" w:pos="5760"/>
          <w:tab w:val="right" w:pos="9000"/>
        </w:tabs>
      </w:pPr>
    </w:p>
    <w:p w:rsidR="003A28C7" w:rsidRDefault="003A28C7" w:rsidP="00311811">
      <w:pPr>
        <w:pStyle w:val="ListParagraph"/>
        <w:numPr>
          <w:ilvl w:val="2"/>
          <w:numId w:val="4"/>
        </w:numPr>
        <w:tabs>
          <w:tab w:val="left" w:pos="5760"/>
          <w:tab w:val="right" w:pos="9000"/>
        </w:tabs>
      </w:pPr>
      <w:r>
        <w:t>Would you do anything differently if you were to work with stakeholders again?</w:t>
      </w:r>
    </w:p>
    <w:p w:rsidR="00026A3F" w:rsidRDefault="00026A3F" w:rsidP="00026A3F">
      <w:pPr>
        <w:tabs>
          <w:tab w:val="left" w:pos="5760"/>
          <w:tab w:val="right" w:pos="9000"/>
        </w:tabs>
      </w:pPr>
    </w:p>
    <w:p w:rsidR="00026A3F" w:rsidRDefault="00026A3F" w:rsidP="00026A3F">
      <w:pPr>
        <w:tabs>
          <w:tab w:val="left" w:pos="5760"/>
          <w:tab w:val="right" w:pos="9000"/>
        </w:tabs>
      </w:pPr>
    </w:p>
    <w:p w:rsidR="003A28C7" w:rsidRDefault="003A28C7" w:rsidP="00311811">
      <w:pPr>
        <w:pStyle w:val="ListParagraph"/>
        <w:numPr>
          <w:ilvl w:val="1"/>
          <w:numId w:val="4"/>
        </w:numPr>
        <w:tabs>
          <w:tab w:val="left" w:pos="5760"/>
          <w:tab w:val="right" w:pos="9000"/>
        </w:tabs>
      </w:pPr>
      <w:r w:rsidRPr="003A28C7">
        <w:t xml:space="preserve">Are you working with collaborators on your </w:t>
      </w:r>
      <w:proofErr w:type="spellStart"/>
      <w:r w:rsidRPr="003A28C7">
        <w:t>CER</w:t>
      </w:r>
      <w:proofErr w:type="spellEnd"/>
      <w:r w:rsidRPr="003A28C7">
        <w:t xml:space="preserve"> project(s), either at your own institution or elsewhere?</w:t>
      </w:r>
    </w:p>
    <w:p w:rsidR="00026A3F" w:rsidRDefault="00026A3F" w:rsidP="00026A3F">
      <w:pPr>
        <w:tabs>
          <w:tab w:val="left" w:pos="5760"/>
          <w:tab w:val="right" w:pos="9000"/>
        </w:tabs>
      </w:pPr>
    </w:p>
    <w:p w:rsidR="003A28C7" w:rsidRDefault="003A28C7" w:rsidP="00311811">
      <w:pPr>
        <w:pStyle w:val="ListParagraph"/>
        <w:numPr>
          <w:ilvl w:val="2"/>
          <w:numId w:val="4"/>
        </w:numPr>
        <w:tabs>
          <w:tab w:val="left" w:pos="5760"/>
          <w:tab w:val="right" w:pos="9000"/>
        </w:tabs>
      </w:pPr>
      <w:r>
        <w:t>Were these collaborations already in place, or are they new?</w:t>
      </w:r>
    </w:p>
    <w:p w:rsidR="00026A3F" w:rsidRDefault="00026A3F" w:rsidP="00026A3F">
      <w:pPr>
        <w:tabs>
          <w:tab w:val="left" w:pos="5760"/>
          <w:tab w:val="right" w:pos="9000"/>
        </w:tabs>
      </w:pPr>
    </w:p>
    <w:p w:rsidR="003A28C7" w:rsidRDefault="003A28C7" w:rsidP="00311811">
      <w:pPr>
        <w:pStyle w:val="ListParagraph"/>
        <w:numPr>
          <w:ilvl w:val="2"/>
          <w:numId w:val="4"/>
        </w:numPr>
        <w:tabs>
          <w:tab w:val="left" w:pos="5760"/>
          <w:tab w:val="right" w:pos="9000"/>
        </w:tabs>
      </w:pPr>
      <w:r w:rsidRPr="003A28C7">
        <w:t>How were the collaborations established?</w:t>
      </w:r>
    </w:p>
    <w:p w:rsidR="00026A3F" w:rsidRDefault="00026A3F" w:rsidP="00026A3F">
      <w:pPr>
        <w:tabs>
          <w:tab w:val="left" w:pos="5760"/>
          <w:tab w:val="right" w:pos="9000"/>
        </w:tabs>
      </w:pPr>
    </w:p>
    <w:p w:rsidR="003A28C7" w:rsidRDefault="003A28C7" w:rsidP="00311811">
      <w:pPr>
        <w:pStyle w:val="ListParagraph"/>
        <w:numPr>
          <w:ilvl w:val="2"/>
          <w:numId w:val="4"/>
        </w:numPr>
        <w:tabs>
          <w:tab w:val="left" w:pos="5760"/>
          <w:tab w:val="right" w:pos="9000"/>
        </w:tabs>
      </w:pPr>
      <w:r>
        <w:t>In what ways are you collaborating?</w:t>
      </w:r>
    </w:p>
    <w:p w:rsidR="00026A3F" w:rsidRDefault="00026A3F" w:rsidP="00026A3F">
      <w:pPr>
        <w:tabs>
          <w:tab w:val="left" w:pos="5760"/>
          <w:tab w:val="right" w:pos="9000"/>
        </w:tabs>
      </w:pPr>
    </w:p>
    <w:p w:rsidR="003A28C7" w:rsidRDefault="003A28C7" w:rsidP="00311811">
      <w:pPr>
        <w:pStyle w:val="ListParagraph"/>
        <w:numPr>
          <w:ilvl w:val="2"/>
          <w:numId w:val="4"/>
        </w:numPr>
        <w:tabs>
          <w:tab w:val="left" w:pos="5760"/>
          <w:tab w:val="right" w:pos="9000"/>
        </w:tabs>
      </w:pPr>
      <w:r w:rsidRPr="003A28C7">
        <w:t>What sort of collaborations are you considering for the future? Why?</w:t>
      </w:r>
    </w:p>
    <w:p w:rsidR="00026A3F" w:rsidRDefault="00026A3F" w:rsidP="00026A3F">
      <w:pPr>
        <w:tabs>
          <w:tab w:val="left" w:pos="5760"/>
          <w:tab w:val="right" w:pos="9000"/>
        </w:tabs>
      </w:pPr>
    </w:p>
    <w:p w:rsidR="00026A3F" w:rsidRDefault="00026A3F" w:rsidP="00026A3F">
      <w:pPr>
        <w:tabs>
          <w:tab w:val="left" w:pos="5760"/>
          <w:tab w:val="right" w:pos="9000"/>
        </w:tabs>
      </w:pPr>
    </w:p>
    <w:p w:rsidR="00026A3F" w:rsidRPr="00231B99" w:rsidRDefault="00026A3F" w:rsidP="00026A3F">
      <w:pPr>
        <w:tabs>
          <w:tab w:val="clear" w:pos="432"/>
        </w:tabs>
      </w:pPr>
      <w:r w:rsidRPr="00231B99">
        <w:rPr>
          <w:i/>
        </w:rPr>
        <w:t xml:space="preserve">Qs </w:t>
      </w:r>
      <w:r>
        <w:rPr>
          <w:i/>
        </w:rPr>
        <w:t>7</w:t>
      </w:r>
      <w:r w:rsidRPr="00231B99">
        <w:rPr>
          <w:i/>
        </w:rPr>
        <w:t xml:space="preserve"> </w:t>
      </w:r>
      <w:r>
        <w:rPr>
          <w:i/>
        </w:rPr>
        <w:t>and 8</w:t>
      </w:r>
      <w:r w:rsidRPr="00231B99">
        <w:rPr>
          <w:i/>
        </w:rPr>
        <w:t xml:space="preserve"> are lower priority and </w:t>
      </w:r>
      <w:r>
        <w:rPr>
          <w:i/>
        </w:rPr>
        <w:t>should</w:t>
      </w:r>
      <w:r w:rsidRPr="00231B99">
        <w:rPr>
          <w:i/>
        </w:rPr>
        <w:t xml:space="preserve"> be skipped if time is short.</w:t>
      </w:r>
    </w:p>
    <w:p w:rsidR="00026A3F" w:rsidRPr="00231B99" w:rsidRDefault="00026A3F" w:rsidP="00026A3F">
      <w:pPr>
        <w:tabs>
          <w:tab w:val="clear" w:pos="432"/>
        </w:tabs>
      </w:pPr>
    </w:p>
    <w:p w:rsidR="00026A3F" w:rsidRDefault="00026A3F" w:rsidP="00026A3F">
      <w:pPr>
        <w:tabs>
          <w:tab w:val="left" w:pos="5760"/>
          <w:tab w:val="right" w:pos="9000"/>
        </w:tabs>
      </w:pPr>
      <w:r>
        <w:t>[</w:t>
      </w:r>
      <w:r w:rsidRPr="00701F33">
        <w:rPr>
          <w:b/>
          <w:i/>
        </w:rPr>
        <w:t>Note to Interviewer</w:t>
      </w:r>
      <w:r>
        <w:t xml:space="preserve">: </w:t>
      </w:r>
      <w:r w:rsidRPr="00701F33">
        <w:rPr>
          <w:i/>
        </w:rPr>
        <w:t>There are important differences between academic and non-academic institutions and large or small institutions. Familiarize yourself on where the investigator’s institution falls among these characteristics</w:t>
      </w:r>
      <w:r>
        <w:rPr>
          <w:i/>
        </w:rPr>
        <w:t>.</w:t>
      </w:r>
      <w:r>
        <w:t>]</w:t>
      </w:r>
    </w:p>
    <w:p w:rsidR="00026A3F" w:rsidRDefault="00026A3F" w:rsidP="00026A3F">
      <w:pPr>
        <w:tabs>
          <w:tab w:val="left" w:pos="5760"/>
          <w:tab w:val="right" w:pos="9000"/>
        </w:tabs>
      </w:pPr>
    </w:p>
    <w:p w:rsidR="00026A3F" w:rsidRDefault="00026A3F" w:rsidP="00026A3F">
      <w:pPr>
        <w:tabs>
          <w:tab w:val="left" w:pos="5760"/>
          <w:tab w:val="right" w:pos="9000"/>
        </w:tabs>
      </w:pPr>
    </w:p>
    <w:p w:rsidR="003A28C7" w:rsidRDefault="003A28C7" w:rsidP="00311811">
      <w:pPr>
        <w:pStyle w:val="ListParagraph"/>
        <w:numPr>
          <w:ilvl w:val="1"/>
          <w:numId w:val="4"/>
        </w:numPr>
        <w:tabs>
          <w:tab w:val="clear" w:pos="432"/>
        </w:tabs>
      </w:pPr>
      <w:r w:rsidRPr="00231B99">
        <w:t xml:space="preserve">What about </w:t>
      </w:r>
      <w:r w:rsidRPr="00231B99">
        <w:rPr>
          <w:b/>
        </w:rPr>
        <w:t>[name of institution]</w:t>
      </w:r>
      <w:r w:rsidRPr="00231B99">
        <w:t xml:space="preserve">’s research supports? </w:t>
      </w:r>
      <w:r>
        <w:t>I</w:t>
      </w:r>
      <w:r w:rsidRPr="00231B99">
        <w:t xml:space="preserve">s the research infrastructure at your organization sufficient to conduct </w:t>
      </w:r>
      <w:proofErr w:type="spellStart"/>
      <w:r w:rsidRPr="00231B99">
        <w:t>CER</w:t>
      </w:r>
      <w:proofErr w:type="spellEnd"/>
      <w:r w:rsidRPr="00231B99">
        <w:t xml:space="preserve"> on your topic? What about other </w:t>
      </w:r>
      <w:proofErr w:type="spellStart"/>
      <w:r w:rsidRPr="00231B99">
        <w:t>CER</w:t>
      </w:r>
      <w:proofErr w:type="spellEnd"/>
      <w:r>
        <w:t xml:space="preserve"> topics</w:t>
      </w:r>
      <w:r w:rsidRPr="00231B99">
        <w:t>?</w:t>
      </w:r>
    </w:p>
    <w:p w:rsidR="00026A3F" w:rsidRPr="00231B99" w:rsidRDefault="00026A3F" w:rsidP="00026A3F">
      <w:pPr>
        <w:tabs>
          <w:tab w:val="clear" w:pos="432"/>
        </w:tabs>
      </w:pPr>
    </w:p>
    <w:p w:rsidR="003A28C7" w:rsidRPr="00026A3F" w:rsidRDefault="003A28C7" w:rsidP="00311811">
      <w:pPr>
        <w:pStyle w:val="ListParagraph"/>
        <w:numPr>
          <w:ilvl w:val="2"/>
          <w:numId w:val="4"/>
        </w:numPr>
        <w:tabs>
          <w:tab w:val="clear" w:pos="432"/>
        </w:tabs>
      </w:pPr>
      <w:r w:rsidRPr="00231B99">
        <w:t xml:space="preserve">What do you need to carry out </w:t>
      </w:r>
      <w:proofErr w:type="spellStart"/>
      <w:r w:rsidRPr="00231B99">
        <w:t>CER</w:t>
      </w:r>
      <w:proofErr w:type="spellEnd"/>
      <w:r w:rsidRPr="00231B99">
        <w:t xml:space="preserve"> effectively? </w:t>
      </w:r>
      <w:r w:rsidRPr="00231B99">
        <w:rPr>
          <w:i/>
        </w:rPr>
        <w:t xml:space="preserve">(Probe: </w:t>
      </w:r>
      <w:r>
        <w:rPr>
          <w:i/>
        </w:rPr>
        <w:t xml:space="preserve">What about supports for research in general, such as </w:t>
      </w:r>
      <w:r w:rsidRPr="00231B99">
        <w:rPr>
          <w:i/>
        </w:rPr>
        <w:t>an easily accessible mechanism to facilitate patient recruitment</w:t>
      </w:r>
      <w:r>
        <w:rPr>
          <w:i/>
        </w:rPr>
        <w:t xml:space="preserve"> or adequate </w:t>
      </w:r>
      <w:r w:rsidRPr="00231B99">
        <w:rPr>
          <w:i/>
        </w:rPr>
        <w:t>computing, programming, and statisti</w:t>
      </w:r>
      <w:r>
        <w:rPr>
          <w:i/>
        </w:rPr>
        <w:t xml:space="preserve">cal services? How about institutional supports that are more </w:t>
      </w:r>
      <w:proofErr w:type="spellStart"/>
      <w:r>
        <w:rPr>
          <w:i/>
        </w:rPr>
        <w:t>CER</w:t>
      </w:r>
      <w:proofErr w:type="spellEnd"/>
      <w:r>
        <w:rPr>
          <w:i/>
        </w:rPr>
        <w:t xml:space="preserve">-specific, like expertise in </w:t>
      </w:r>
      <w:proofErr w:type="spellStart"/>
      <w:r>
        <w:rPr>
          <w:i/>
        </w:rPr>
        <w:t>CER</w:t>
      </w:r>
      <w:proofErr w:type="spellEnd"/>
      <w:r>
        <w:rPr>
          <w:i/>
        </w:rPr>
        <w:t xml:space="preserve"> methodology? </w:t>
      </w:r>
      <w:r w:rsidRPr="00ED209D">
        <w:rPr>
          <w:i/>
        </w:rPr>
        <w:t>[</w:t>
      </w:r>
      <w:r w:rsidRPr="00ED209D">
        <w:rPr>
          <w:b/>
          <w:i/>
        </w:rPr>
        <w:t>Note to Interviewer</w:t>
      </w:r>
      <w:r w:rsidRPr="00ED209D">
        <w:rPr>
          <w:i/>
        </w:rPr>
        <w:t>: T</w:t>
      </w:r>
      <w:r>
        <w:rPr>
          <w:i/>
        </w:rPr>
        <w:t>ailor these probes based on what is known about the project and the institution</w:t>
      </w:r>
      <w:r w:rsidRPr="00ED209D">
        <w:rPr>
          <w:i/>
        </w:rPr>
        <w:t>.]</w:t>
      </w:r>
      <w:r w:rsidRPr="00231B99">
        <w:rPr>
          <w:i/>
        </w:rPr>
        <w:t>)</w:t>
      </w:r>
    </w:p>
    <w:p w:rsidR="00026A3F" w:rsidRDefault="00026A3F" w:rsidP="00026A3F">
      <w:pPr>
        <w:tabs>
          <w:tab w:val="clear" w:pos="432"/>
        </w:tabs>
      </w:pPr>
    </w:p>
    <w:p w:rsidR="00026A3F" w:rsidRPr="00231B99" w:rsidRDefault="00026A3F" w:rsidP="00026A3F">
      <w:pPr>
        <w:tabs>
          <w:tab w:val="clear" w:pos="432"/>
        </w:tabs>
      </w:pPr>
    </w:p>
    <w:p w:rsidR="003A28C7" w:rsidRDefault="003A28C7" w:rsidP="00311811">
      <w:pPr>
        <w:pStyle w:val="ListParagraph"/>
        <w:numPr>
          <w:ilvl w:val="1"/>
          <w:numId w:val="4"/>
        </w:numPr>
        <w:tabs>
          <w:tab w:val="left" w:pos="5760"/>
          <w:tab w:val="right" w:pos="9000"/>
        </w:tabs>
      </w:pPr>
      <w:r w:rsidRPr="003A28C7">
        <w:t xml:space="preserve">To what extent does </w:t>
      </w:r>
      <w:r w:rsidRPr="003A28C7">
        <w:rPr>
          <w:b/>
        </w:rPr>
        <w:t>[name of institution]</w:t>
      </w:r>
      <w:r w:rsidRPr="003A28C7">
        <w:t xml:space="preserve"> explicitly prioritize </w:t>
      </w:r>
      <w:proofErr w:type="spellStart"/>
      <w:r w:rsidRPr="003A28C7">
        <w:t>CER</w:t>
      </w:r>
      <w:proofErr w:type="spellEnd"/>
      <w:r w:rsidRPr="003A28C7">
        <w:t xml:space="preserve"> </w:t>
      </w:r>
      <w:r w:rsidRPr="003A28C7">
        <w:rPr>
          <w:b/>
        </w:rPr>
        <w:t>[grants/contracts]</w:t>
      </w:r>
      <w:r w:rsidRPr="003A28C7">
        <w:t>?</w:t>
      </w:r>
    </w:p>
    <w:p w:rsidR="00026A3F" w:rsidRDefault="00026A3F" w:rsidP="00026A3F">
      <w:pPr>
        <w:tabs>
          <w:tab w:val="left" w:pos="5760"/>
          <w:tab w:val="right" w:pos="9000"/>
        </w:tabs>
      </w:pPr>
    </w:p>
    <w:p w:rsidR="003A28C7" w:rsidRDefault="003A28C7" w:rsidP="00311811">
      <w:pPr>
        <w:pStyle w:val="ListParagraph"/>
        <w:numPr>
          <w:ilvl w:val="2"/>
          <w:numId w:val="4"/>
        </w:numPr>
        <w:tabs>
          <w:tab w:val="left" w:pos="5760"/>
          <w:tab w:val="right" w:pos="9000"/>
        </w:tabs>
      </w:pPr>
      <w:r w:rsidRPr="003A28C7">
        <w:t xml:space="preserve">In what ways does </w:t>
      </w:r>
      <w:r w:rsidRPr="003A28C7">
        <w:rPr>
          <w:b/>
        </w:rPr>
        <w:t>[name of institution]</w:t>
      </w:r>
      <w:r w:rsidRPr="003A28C7">
        <w:t>’s leadership implement this priority?</w:t>
      </w:r>
    </w:p>
    <w:p w:rsidR="00026A3F" w:rsidRDefault="00026A3F">
      <w:pPr>
        <w:tabs>
          <w:tab w:val="clear" w:pos="432"/>
        </w:tabs>
        <w:jc w:val="left"/>
      </w:pPr>
      <w:r>
        <w:br w:type="page"/>
      </w:r>
    </w:p>
    <w:p w:rsidR="003A28C7" w:rsidRDefault="003A28C7" w:rsidP="00311811">
      <w:pPr>
        <w:pStyle w:val="ListParagraph"/>
        <w:numPr>
          <w:ilvl w:val="0"/>
          <w:numId w:val="4"/>
        </w:numPr>
        <w:tabs>
          <w:tab w:val="left" w:pos="5760"/>
          <w:tab w:val="right" w:pos="9000"/>
        </w:tabs>
      </w:pPr>
      <w:r w:rsidRPr="00E4116C">
        <w:rPr>
          <w:b/>
        </w:rPr>
        <w:t>PROJECT OUTPUT AND OUTCOMES</w:t>
      </w:r>
      <w:r>
        <w:t xml:space="preserve"> (20-25 minutes)</w:t>
      </w:r>
    </w:p>
    <w:p w:rsidR="00026A3F" w:rsidRDefault="00026A3F" w:rsidP="00026A3F">
      <w:pPr>
        <w:tabs>
          <w:tab w:val="left" w:pos="5760"/>
          <w:tab w:val="right" w:pos="9000"/>
        </w:tabs>
      </w:pPr>
    </w:p>
    <w:p w:rsidR="00026A3F" w:rsidRPr="00026A3F" w:rsidRDefault="00026A3F" w:rsidP="00026A3F">
      <w:pPr>
        <w:tabs>
          <w:tab w:val="clear" w:pos="432"/>
        </w:tabs>
      </w:pPr>
      <w:r w:rsidRPr="00026A3F">
        <w:t>[</w:t>
      </w:r>
      <w:r w:rsidRPr="00026A3F">
        <w:rPr>
          <w:b/>
          <w:i/>
        </w:rPr>
        <w:t>Note to Interviewer</w:t>
      </w:r>
      <w:r w:rsidRPr="00026A3F">
        <w:rPr>
          <w:i/>
        </w:rPr>
        <w:t>: Please adjust the wording in this section depending on whether the project you are talking about has ended or is ongoing.</w:t>
      </w:r>
      <w:r w:rsidRPr="00026A3F">
        <w:t>]</w:t>
      </w:r>
    </w:p>
    <w:p w:rsidR="00026A3F" w:rsidRPr="00026A3F" w:rsidRDefault="00026A3F" w:rsidP="00026A3F">
      <w:pPr>
        <w:tabs>
          <w:tab w:val="clear" w:pos="432"/>
        </w:tabs>
        <w:contextualSpacing/>
      </w:pPr>
    </w:p>
    <w:p w:rsidR="00026A3F" w:rsidRDefault="00026A3F" w:rsidP="00026A3F">
      <w:pPr>
        <w:tabs>
          <w:tab w:val="left" w:pos="5760"/>
          <w:tab w:val="right" w:pos="9000"/>
        </w:tabs>
      </w:pPr>
      <w:r w:rsidRPr="00026A3F">
        <w:tab/>
        <w:t xml:space="preserve">Let’s switch gears and discuss </w:t>
      </w:r>
      <w:r w:rsidR="007A63EB">
        <w:t>what</w:t>
      </w:r>
      <w:r w:rsidRPr="00026A3F">
        <w:t xml:space="preserve"> your project </w:t>
      </w:r>
      <w:r w:rsidRPr="00026A3F">
        <w:rPr>
          <w:b/>
        </w:rPr>
        <w:t xml:space="preserve">[is </w:t>
      </w:r>
      <w:proofErr w:type="gramStart"/>
      <w:r w:rsidRPr="00026A3F">
        <w:rPr>
          <w:b/>
        </w:rPr>
        <w:t>pro</w:t>
      </w:r>
      <w:r w:rsidR="007A63EB">
        <w:rPr>
          <w:b/>
        </w:rPr>
        <w:t>ducing</w:t>
      </w:r>
      <w:r w:rsidRPr="00026A3F">
        <w:rPr>
          <w:b/>
        </w:rPr>
        <w:t>/pro</w:t>
      </w:r>
      <w:r w:rsidR="007A63EB">
        <w:rPr>
          <w:b/>
        </w:rPr>
        <w:t>duc</w:t>
      </w:r>
      <w:r w:rsidRPr="00026A3F">
        <w:rPr>
          <w:b/>
        </w:rPr>
        <w:t>ed</w:t>
      </w:r>
      <w:proofErr w:type="gramEnd"/>
      <w:r w:rsidRPr="00026A3F">
        <w:rPr>
          <w:b/>
        </w:rPr>
        <w:t>]</w:t>
      </w:r>
      <w:r w:rsidRPr="00026A3F">
        <w:t xml:space="preserve">. I’m interested in </w:t>
      </w:r>
      <w:r w:rsidR="007A63EB">
        <w:t>what’s happened so far</w:t>
      </w:r>
      <w:r w:rsidRPr="00026A3F">
        <w:t>, as well as how you’re thinking about conducting more comparative effectiveness research in the future.</w:t>
      </w:r>
    </w:p>
    <w:p w:rsidR="00026A3F" w:rsidRDefault="00026A3F" w:rsidP="00026A3F">
      <w:pPr>
        <w:tabs>
          <w:tab w:val="left" w:pos="5760"/>
          <w:tab w:val="right" w:pos="9000"/>
        </w:tabs>
      </w:pPr>
    </w:p>
    <w:p w:rsidR="00026A3F" w:rsidRDefault="00026A3F" w:rsidP="00026A3F">
      <w:pPr>
        <w:tabs>
          <w:tab w:val="left" w:pos="5760"/>
          <w:tab w:val="right" w:pos="9000"/>
        </w:tabs>
      </w:pPr>
    </w:p>
    <w:p w:rsidR="00CB6123" w:rsidRDefault="003A28C7" w:rsidP="00CB6123">
      <w:pPr>
        <w:pStyle w:val="ListParagraph"/>
        <w:numPr>
          <w:ilvl w:val="1"/>
          <w:numId w:val="5"/>
        </w:numPr>
        <w:tabs>
          <w:tab w:val="left" w:pos="5760"/>
          <w:tab w:val="right" w:pos="9000"/>
        </w:tabs>
      </w:pPr>
      <w:r w:rsidRPr="003A28C7">
        <w:t xml:space="preserve">Many of the non research projects funded under </w:t>
      </w:r>
      <w:proofErr w:type="spellStart"/>
      <w:r w:rsidRPr="003A28C7">
        <w:t>ARRA</w:t>
      </w:r>
      <w:proofErr w:type="spellEnd"/>
      <w:r w:rsidRPr="003A28C7">
        <w:t xml:space="preserve"> are nearing completion, but some </w:t>
      </w:r>
      <w:proofErr w:type="spellStart"/>
      <w:r w:rsidRPr="003A28C7">
        <w:t>ARRA</w:t>
      </w:r>
      <w:proofErr w:type="spellEnd"/>
      <w:r w:rsidRPr="003A28C7">
        <w:t xml:space="preserve"> research projects had different schedules. </w:t>
      </w:r>
      <w:r w:rsidRPr="003A28C7">
        <w:rPr>
          <w:b/>
        </w:rPr>
        <w:t>[Some parts of your project(s) are probably not yet complete/I understand your project is now complete.]</w:t>
      </w:r>
      <w:r w:rsidRPr="003A28C7">
        <w:t xml:space="preserve"> How do you feel your work </w:t>
      </w:r>
      <w:r w:rsidRPr="003A28C7">
        <w:rPr>
          <w:b/>
        </w:rPr>
        <w:t>[is progressing/progressed]</w:t>
      </w:r>
      <w:r w:rsidRPr="003A28C7">
        <w:t xml:space="preserve"> relative to its schedule?</w:t>
      </w:r>
    </w:p>
    <w:p w:rsidR="00334915" w:rsidRDefault="00334915" w:rsidP="00334915">
      <w:pPr>
        <w:tabs>
          <w:tab w:val="left" w:pos="5760"/>
          <w:tab w:val="right" w:pos="9000"/>
        </w:tabs>
      </w:pPr>
    </w:p>
    <w:p w:rsidR="00334915" w:rsidRDefault="00334915" w:rsidP="00334915">
      <w:pPr>
        <w:pStyle w:val="ListParagraph"/>
        <w:numPr>
          <w:ilvl w:val="2"/>
          <w:numId w:val="5"/>
        </w:numPr>
        <w:tabs>
          <w:tab w:val="clear" w:pos="432"/>
        </w:tabs>
        <w:contextualSpacing w:val="0"/>
      </w:pPr>
      <w:r>
        <w:rPr>
          <w:b/>
          <w:bCs/>
        </w:rPr>
        <w:t xml:space="preserve">[Is/Was] </w:t>
      </w:r>
      <w:r>
        <w:t xml:space="preserve">that schedule more or less what you had originally proposed, or did you have to make substantive changes to what you were doing in your project? </w:t>
      </w:r>
      <w:r>
        <w:rPr>
          <w:i/>
          <w:iCs/>
        </w:rPr>
        <w:t xml:space="preserve">(Probe for details on how extensive changes were, why they were necessary, </w:t>
      </w:r>
      <w:r w:rsidR="0047397B">
        <w:rPr>
          <w:i/>
          <w:iCs/>
        </w:rPr>
        <w:t xml:space="preserve">role of funding agency/project officer in making changes, </w:t>
      </w:r>
      <w:r>
        <w:rPr>
          <w:i/>
          <w:iCs/>
        </w:rPr>
        <w:t xml:space="preserve">when in the project timeline </w:t>
      </w:r>
      <w:r w:rsidR="0047397B">
        <w:rPr>
          <w:i/>
          <w:iCs/>
        </w:rPr>
        <w:t>changes</w:t>
      </w:r>
      <w:r>
        <w:rPr>
          <w:i/>
          <w:iCs/>
        </w:rPr>
        <w:t xml:space="preserve"> occurred, and perceived effect </w:t>
      </w:r>
      <w:r w:rsidR="0047397B">
        <w:rPr>
          <w:i/>
          <w:iCs/>
        </w:rPr>
        <w:t xml:space="preserve">of changes </w:t>
      </w:r>
      <w:r>
        <w:rPr>
          <w:i/>
          <w:iCs/>
        </w:rPr>
        <w:t>on project outcome</w:t>
      </w:r>
      <w:r w:rsidR="0047397B">
        <w:rPr>
          <w:i/>
          <w:iCs/>
        </w:rPr>
        <w:t>s</w:t>
      </w:r>
      <w:r>
        <w:rPr>
          <w:i/>
          <w:iCs/>
        </w:rPr>
        <w:t>.)</w:t>
      </w:r>
    </w:p>
    <w:p w:rsidR="00E62B35" w:rsidRDefault="00E62B35" w:rsidP="00E62B35">
      <w:pPr>
        <w:tabs>
          <w:tab w:val="left" w:pos="5760"/>
          <w:tab w:val="right" w:pos="9000"/>
        </w:tabs>
      </w:pPr>
    </w:p>
    <w:p w:rsidR="00E62B35" w:rsidRDefault="00E62B35" w:rsidP="00E62B35">
      <w:pPr>
        <w:tabs>
          <w:tab w:val="left" w:pos="5760"/>
          <w:tab w:val="right" w:pos="9000"/>
        </w:tabs>
      </w:pPr>
    </w:p>
    <w:p w:rsidR="00026A3F" w:rsidRPr="00451038" w:rsidRDefault="00026A3F" w:rsidP="00026A3F">
      <w:pPr>
        <w:tabs>
          <w:tab w:val="clear" w:pos="432"/>
        </w:tabs>
      </w:pPr>
      <w:r>
        <w:t>[</w:t>
      </w:r>
      <w:r w:rsidRPr="00D20C31">
        <w:rPr>
          <w:b/>
          <w:i/>
        </w:rPr>
        <w:t>Note</w:t>
      </w:r>
      <w:r>
        <w:rPr>
          <w:b/>
          <w:i/>
        </w:rPr>
        <w:t xml:space="preserve"> to Interviewer</w:t>
      </w:r>
      <w:r w:rsidRPr="00D20C31">
        <w:rPr>
          <w:b/>
          <w:i/>
        </w:rPr>
        <w:t xml:space="preserve">: </w:t>
      </w:r>
      <w:r w:rsidRPr="00701F33">
        <w:rPr>
          <w:i/>
        </w:rPr>
        <w:t xml:space="preserve">In what follows, choose questions based on a review of details of the project that we already have collected. </w:t>
      </w:r>
      <w:r w:rsidR="00CC7D1B">
        <w:rPr>
          <w:i/>
        </w:rPr>
        <w:t xml:space="preserve">For projects that fall into more than one category, ask questions relevant to all project aspects. </w:t>
      </w:r>
      <w:r w:rsidRPr="00701F33">
        <w:rPr>
          <w:i/>
        </w:rPr>
        <w:t>Questions that we ask will include those that elaborate on details or ask any remaining questions about details.</w:t>
      </w:r>
      <w:r>
        <w:rPr>
          <w:i/>
        </w:rPr>
        <w:t xml:space="preserve"> Keep in mind that some of these questions might have been answered earlier.</w:t>
      </w:r>
      <w:r>
        <w:t>]</w:t>
      </w:r>
    </w:p>
    <w:p w:rsidR="00026A3F" w:rsidRDefault="00026A3F" w:rsidP="00026A3F">
      <w:pPr>
        <w:tabs>
          <w:tab w:val="clear" w:pos="432"/>
        </w:tabs>
        <w:ind w:left="720"/>
        <w:rPr>
          <w:i/>
        </w:rPr>
      </w:pPr>
    </w:p>
    <w:p w:rsidR="00026A3F" w:rsidRPr="00377330" w:rsidRDefault="00026A3F" w:rsidP="00026A3F">
      <w:pPr>
        <w:tabs>
          <w:tab w:val="clear" w:pos="432"/>
        </w:tabs>
        <w:ind w:left="720"/>
      </w:pPr>
      <w:r w:rsidRPr="00377330">
        <w:rPr>
          <w:i/>
        </w:rPr>
        <w:t>(Probe for project-specific details based on document review, survey, and previous interview responses:</w:t>
      </w:r>
    </w:p>
    <w:p w:rsidR="00026A3F" w:rsidRDefault="00026A3F" w:rsidP="00026A3F">
      <w:pPr>
        <w:tabs>
          <w:tab w:val="clear" w:pos="432"/>
        </w:tabs>
        <w:ind w:left="720"/>
        <w:rPr>
          <w:rFonts w:cs="Arial"/>
          <w:i/>
          <w:u w:val="single"/>
        </w:rPr>
      </w:pPr>
    </w:p>
    <w:p w:rsidR="00026A3F" w:rsidRPr="00A03A9A" w:rsidRDefault="00026A3F" w:rsidP="00026A3F">
      <w:pPr>
        <w:tabs>
          <w:tab w:val="clear" w:pos="432"/>
        </w:tabs>
        <w:ind w:left="720"/>
        <w:rPr>
          <w:rFonts w:cs="Arial"/>
          <w:i/>
          <w:u w:val="single"/>
        </w:rPr>
      </w:pPr>
      <w:r>
        <w:rPr>
          <w:rFonts w:cs="Arial"/>
          <w:i/>
          <w:u w:val="single"/>
        </w:rPr>
        <w:t xml:space="preserve">If project categorized as </w:t>
      </w:r>
      <w:r w:rsidRPr="00A03A9A">
        <w:rPr>
          <w:rFonts w:cs="Arial"/>
          <w:i/>
          <w:u w:val="single"/>
        </w:rPr>
        <w:t>Research:</w:t>
      </w:r>
    </w:p>
    <w:p w:rsidR="00026A3F" w:rsidRDefault="00026A3F" w:rsidP="00026A3F">
      <w:pPr>
        <w:tabs>
          <w:tab w:val="clear" w:pos="432"/>
        </w:tabs>
        <w:ind w:left="720"/>
        <w:rPr>
          <w:rFonts w:cs="Arial"/>
          <w:i/>
        </w:rPr>
      </w:pPr>
      <w:r>
        <w:rPr>
          <w:rFonts w:cs="Arial"/>
          <w:i/>
        </w:rPr>
        <w:t>Are you developing novel uses for existing data resources?</w:t>
      </w:r>
    </w:p>
    <w:p w:rsidR="00026A3F" w:rsidRDefault="00026A3F" w:rsidP="00026A3F">
      <w:pPr>
        <w:tabs>
          <w:tab w:val="clear" w:pos="432"/>
        </w:tabs>
        <w:ind w:left="720"/>
        <w:rPr>
          <w:rFonts w:cs="Arial"/>
          <w:i/>
        </w:rPr>
      </w:pPr>
      <w:r>
        <w:rPr>
          <w:rFonts w:cs="Arial"/>
          <w:i/>
        </w:rPr>
        <w:t xml:space="preserve">What do you hope your project will contribute to the existing knowledge base on </w:t>
      </w:r>
      <w:proofErr w:type="spellStart"/>
      <w:r>
        <w:rPr>
          <w:rFonts w:cs="Arial"/>
          <w:i/>
        </w:rPr>
        <w:t>CER</w:t>
      </w:r>
      <w:proofErr w:type="spellEnd"/>
      <w:r>
        <w:rPr>
          <w:rFonts w:cs="Arial"/>
          <w:i/>
        </w:rPr>
        <w:t xml:space="preserve"> in your field?</w:t>
      </w:r>
    </w:p>
    <w:p w:rsidR="00026A3F" w:rsidRDefault="00026A3F" w:rsidP="00026A3F">
      <w:pPr>
        <w:tabs>
          <w:tab w:val="clear" w:pos="432"/>
        </w:tabs>
        <w:ind w:left="720"/>
        <w:rPr>
          <w:rFonts w:cs="Arial"/>
          <w:i/>
        </w:rPr>
      </w:pPr>
      <w:r>
        <w:rPr>
          <w:rFonts w:cs="Arial"/>
          <w:i/>
        </w:rPr>
        <w:t>What are your plans for disseminating the findings of your project to the real-world decision makers it was intended to inform?</w:t>
      </w:r>
    </w:p>
    <w:p w:rsidR="00026A3F" w:rsidRDefault="00026A3F" w:rsidP="00026A3F">
      <w:pPr>
        <w:tabs>
          <w:tab w:val="clear" w:pos="432"/>
        </w:tabs>
        <w:ind w:left="720"/>
        <w:rPr>
          <w:rFonts w:cs="Arial"/>
          <w:i/>
        </w:rPr>
      </w:pPr>
    </w:p>
    <w:p w:rsidR="00026A3F" w:rsidRDefault="00026A3F" w:rsidP="00026A3F">
      <w:pPr>
        <w:tabs>
          <w:tab w:val="clear" w:pos="432"/>
        </w:tabs>
        <w:ind w:left="720"/>
        <w:rPr>
          <w:rFonts w:cs="Arial"/>
          <w:i/>
        </w:rPr>
      </w:pPr>
    </w:p>
    <w:p w:rsidR="00026A3F" w:rsidRPr="00A03A9A" w:rsidRDefault="00026A3F" w:rsidP="00026A3F">
      <w:pPr>
        <w:tabs>
          <w:tab w:val="clear" w:pos="432"/>
        </w:tabs>
        <w:ind w:left="720"/>
        <w:rPr>
          <w:rFonts w:cs="Arial"/>
          <w:i/>
          <w:u w:val="single"/>
        </w:rPr>
      </w:pPr>
      <w:r>
        <w:rPr>
          <w:rFonts w:cs="Arial"/>
          <w:i/>
          <w:u w:val="single"/>
        </w:rPr>
        <w:t xml:space="preserve">If project categorized as </w:t>
      </w:r>
      <w:r w:rsidRPr="00A03A9A">
        <w:rPr>
          <w:rFonts w:cs="Arial"/>
          <w:i/>
          <w:u w:val="single"/>
        </w:rPr>
        <w:t>Human and Scientific Capital:</w:t>
      </w:r>
    </w:p>
    <w:p w:rsidR="00026A3F" w:rsidRDefault="00026A3F" w:rsidP="00026A3F">
      <w:pPr>
        <w:tabs>
          <w:tab w:val="clear" w:pos="432"/>
        </w:tabs>
        <w:ind w:left="720"/>
        <w:rPr>
          <w:rFonts w:cs="Arial"/>
          <w:i/>
        </w:rPr>
      </w:pPr>
      <w:r>
        <w:rPr>
          <w:rFonts w:cs="Arial"/>
          <w:i/>
        </w:rPr>
        <w:t xml:space="preserve">Tell me more about the training [program/activities] you are [developing/expanding]. What sort of activities are in the works? How many trainees are you overseeing? Will your program continue after the </w:t>
      </w:r>
      <w:proofErr w:type="spellStart"/>
      <w:r>
        <w:rPr>
          <w:rFonts w:cs="Arial"/>
          <w:i/>
        </w:rPr>
        <w:t>ARRA</w:t>
      </w:r>
      <w:proofErr w:type="spellEnd"/>
      <w:r>
        <w:rPr>
          <w:rFonts w:cs="Arial"/>
          <w:i/>
        </w:rPr>
        <w:t xml:space="preserve"> funding ends?</w:t>
      </w:r>
    </w:p>
    <w:p w:rsidR="00026A3F" w:rsidRDefault="00026A3F" w:rsidP="00026A3F">
      <w:pPr>
        <w:tabs>
          <w:tab w:val="clear" w:pos="432"/>
        </w:tabs>
        <w:ind w:left="720"/>
        <w:rPr>
          <w:rFonts w:cs="Arial"/>
          <w:i/>
        </w:rPr>
      </w:pPr>
    </w:p>
    <w:p w:rsidR="00026A3F" w:rsidRDefault="00026A3F" w:rsidP="00026A3F">
      <w:pPr>
        <w:tabs>
          <w:tab w:val="clear" w:pos="432"/>
        </w:tabs>
        <w:ind w:left="720"/>
        <w:rPr>
          <w:rFonts w:cs="Arial"/>
          <w:i/>
        </w:rPr>
      </w:pPr>
      <w:r>
        <w:rPr>
          <w:rFonts w:cs="Arial"/>
          <w:i/>
        </w:rPr>
        <w:t xml:space="preserve">Can you describe, in layman’s terms, the methods you are developing? How do you see those methods being used or contributing to the </w:t>
      </w:r>
      <w:proofErr w:type="spellStart"/>
      <w:r>
        <w:rPr>
          <w:rFonts w:cs="Arial"/>
          <w:i/>
        </w:rPr>
        <w:t>CER</w:t>
      </w:r>
      <w:proofErr w:type="spellEnd"/>
      <w:r>
        <w:rPr>
          <w:rFonts w:cs="Arial"/>
          <w:i/>
        </w:rPr>
        <w:t xml:space="preserve"> methods knowledge base? How are you getting the word out?</w:t>
      </w:r>
    </w:p>
    <w:p w:rsidR="00026A3F" w:rsidRDefault="00026A3F" w:rsidP="00026A3F">
      <w:pPr>
        <w:tabs>
          <w:tab w:val="clear" w:pos="432"/>
        </w:tabs>
        <w:ind w:left="720"/>
        <w:rPr>
          <w:rFonts w:cs="Arial"/>
          <w:i/>
        </w:rPr>
      </w:pPr>
    </w:p>
    <w:p w:rsidR="00026A3F" w:rsidRDefault="00026A3F" w:rsidP="00026A3F">
      <w:pPr>
        <w:tabs>
          <w:tab w:val="clear" w:pos="432"/>
        </w:tabs>
        <w:ind w:left="720"/>
        <w:rPr>
          <w:rFonts w:cs="Arial"/>
          <w:i/>
        </w:rPr>
      </w:pPr>
    </w:p>
    <w:p w:rsidR="00026A3F" w:rsidRPr="00A03A9A" w:rsidRDefault="00026A3F" w:rsidP="00026A3F">
      <w:pPr>
        <w:tabs>
          <w:tab w:val="clear" w:pos="432"/>
        </w:tabs>
        <w:ind w:left="720"/>
        <w:rPr>
          <w:rFonts w:cs="Arial"/>
          <w:i/>
          <w:u w:val="single"/>
        </w:rPr>
      </w:pPr>
      <w:r>
        <w:rPr>
          <w:rFonts w:cs="Arial"/>
          <w:i/>
          <w:u w:val="single"/>
        </w:rPr>
        <w:t xml:space="preserve">If project categorized as </w:t>
      </w:r>
      <w:r w:rsidRPr="00A03A9A">
        <w:rPr>
          <w:rFonts w:cs="Arial"/>
          <w:i/>
          <w:u w:val="single"/>
        </w:rPr>
        <w:t>Data Infrastructure:</w:t>
      </w:r>
    </w:p>
    <w:p w:rsidR="00026A3F" w:rsidRPr="00E13E31" w:rsidRDefault="00026A3F" w:rsidP="00026A3F">
      <w:pPr>
        <w:tabs>
          <w:tab w:val="clear" w:pos="432"/>
        </w:tabs>
        <w:ind w:left="720"/>
        <w:rPr>
          <w:rFonts w:cs="Arial"/>
          <w:b/>
          <w:i/>
        </w:rPr>
      </w:pPr>
      <w:r w:rsidRPr="00701F33">
        <w:rPr>
          <w:rFonts w:cs="Arial"/>
          <w:b/>
          <w:i/>
        </w:rPr>
        <w:t>For projects that are directly related to data:</w:t>
      </w:r>
    </w:p>
    <w:p w:rsidR="00026A3F" w:rsidRDefault="00026A3F" w:rsidP="00026A3F">
      <w:pPr>
        <w:tabs>
          <w:tab w:val="clear" w:pos="432"/>
        </w:tabs>
        <w:ind w:left="720"/>
        <w:rPr>
          <w:rFonts w:cs="Arial"/>
          <w:i/>
        </w:rPr>
      </w:pPr>
      <w:r>
        <w:rPr>
          <w:rFonts w:cs="Arial"/>
          <w:i/>
        </w:rPr>
        <w:t>I understand your project involves [creating/linking] datasets. What do the datasets include (e.g., # cases, conditions covered)? Do you anticipate those datasets to become publicly available? Will they be self-sustaining, such as through user fees?</w:t>
      </w:r>
    </w:p>
    <w:p w:rsidR="00026A3F" w:rsidRDefault="00026A3F" w:rsidP="00026A3F">
      <w:pPr>
        <w:tabs>
          <w:tab w:val="clear" w:pos="432"/>
        </w:tabs>
        <w:ind w:left="720"/>
        <w:rPr>
          <w:rFonts w:cs="Arial"/>
          <w:i/>
        </w:rPr>
      </w:pPr>
    </w:p>
    <w:p w:rsidR="00026A3F" w:rsidRDefault="00026A3F" w:rsidP="00026A3F">
      <w:pPr>
        <w:tabs>
          <w:tab w:val="clear" w:pos="432"/>
        </w:tabs>
        <w:ind w:left="720"/>
        <w:rPr>
          <w:rFonts w:cs="Arial"/>
          <w:i/>
        </w:rPr>
      </w:pPr>
      <w:r>
        <w:rPr>
          <w:rFonts w:cs="Arial"/>
          <w:i/>
        </w:rPr>
        <w:t>Are you using any existing data resources in novel ways?</w:t>
      </w:r>
    </w:p>
    <w:p w:rsidR="00026A3F" w:rsidRDefault="00026A3F" w:rsidP="00026A3F">
      <w:pPr>
        <w:tabs>
          <w:tab w:val="clear" w:pos="432"/>
        </w:tabs>
        <w:ind w:left="720"/>
        <w:rPr>
          <w:rFonts w:cs="Arial"/>
          <w:i/>
        </w:rPr>
      </w:pPr>
    </w:p>
    <w:p w:rsidR="00026A3F" w:rsidRPr="00E13E31" w:rsidRDefault="00026A3F" w:rsidP="00026A3F">
      <w:pPr>
        <w:tabs>
          <w:tab w:val="clear" w:pos="432"/>
        </w:tabs>
        <w:ind w:left="720"/>
        <w:rPr>
          <w:rFonts w:cs="Arial"/>
          <w:b/>
          <w:i/>
        </w:rPr>
      </w:pPr>
      <w:r w:rsidRPr="00701F33">
        <w:rPr>
          <w:rFonts w:cs="Arial"/>
          <w:b/>
          <w:i/>
        </w:rPr>
        <w:t>For projects that are primarily infrastructure:</w:t>
      </w:r>
    </w:p>
    <w:p w:rsidR="00026A3F" w:rsidRDefault="00026A3F" w:rsidP="00026A3F">
      <w:pPr>
        <w:tabs>
          <w:tab w:val="clear" w:pos="432"/>
        </w:tabs>
        <w:ind w:left="720"/>
        <w:rPr>
          <w:rFonts w:cs="Arial"/>
          <w:i/>
        </w:rPr>
      </w:pPr>
      <w:r>
        <w:rPr>
          <w:rFonts w:cs="Arial"/>
          <w:i/>
        </w:rPr>
        <w:t xml:space="preserve">How has your </w:t>
      </w:r>
      <w:r w:rsidRPr="000A3D99">
        <w:rPr>
          <w:rFonts w:cs="Arial"/>
          <w:i/>
        </w:rPr>
        <w:t>project improv</w:t>
      </w:r>
      <w:r>
        <w:rPr>
          <w:rFonts w:cs="Arial"/>
          <w:i/>
        </w:rPr>
        <w:t xml:space="preserve">ed you or your institution’s ability to conduct </w:t>
      </w:r>
      <w:proofErr w:type="spellStart"/>
      <w:r>
        <w:rPr>
          <w:rFonts w:cs="Arial"/>
          <w:i/>
        </w:rPr>
        <w:t>CER</w:t>
      </w:r>
      <w:proofErr w:type="spellEnd"/>
      <w:r>
        <w:rPr>
          <w:rFonts w:cs="Arial"/>
          <w:i/>
        </w:rPr>
        <w:t>?</w:t>
      </w:r>
    </w:p>
    <w:p w:rsidR="00026A3F" w:rsidRDefault="00026A3F" w:rsidP="00026A3F">
      <w:pPr>
        <w:tabs>
          <w:tab w:val="clear" w:pos="432"/>
        </w:tabs>
        <w:ind w:left="720"/>
        <w:rPr>
          <w:rFonts w:cs="Arial"/>
          <w:i/>
        </w:rPr>
      </w:pPr>
    </w:p>
    <w:p w:rsidR="00026A3F" w:rsidRDefault="00026A3F" w:rsidP="00026A3F">
      <w:pPr>
        <w:tabs>
          <w:tab w:val="clear" w:pos="432"/>
        </w:tabs>
        <w:ind w:left="720"/>
        <w:rPr>
          <w:rFonts w:cs="Arial"/>
          <w:i/>
        </w:rPr>
      </w:pPr>
      <w:r>
        <w:rPr>
          <w:rFonts w:cs="Arial"/>
          <w:i/>
        </w:rPr>
        <w:t xml:space="preserve">Do you think the activities that have been funded with </w:t>
      </w:r>
      <w:proofErr w:type="spellStart"/>
      <w:r>
        <w:rPr>
          <w:rFonts w:cs="Arial"/>
          <w:i/>
        </w:rPr>
        <w:t>ARRA</w:t>
      </w:r>
      <w:proofErr w:type="spellEnd"/>
      <w:r>
        <w:rPr>
          <w:rFonts w:cs="Arial"/>
          <w:i/>
        </w:rPr>
        <w:t xml:space="preserve"> monies are sustainable? What factors make them more or less sustainable?</w:t>
      </w:r>
    </w:p>
    <w:p w:rsidR="00026A3F" w:rsidRDefault="00026A3F" w:rsidP="00026A3F">
      <w:pPr>
        <w:tabs>
          <w:tab w:val="clear" w:pos="432"/>
        </w:tabs>
        <w:ind w:left="720"/>
        <w:rPr>
          <w:rFonts w:cs="Arial"/>
          <w:i/>
        </w:rPr>
      </w:pPr>
    </w:p>
    <w:p w:rsidR="00026A3F" w:rsidRDefault="00026A3F" w:rsidP="00026A3F">
      <w:pPr>
        <w:tabs>
          <w:tab w:val="clear" w:pos="432"/>
        </w:tabs>
        <w:ind w:left="720"/>
        <w:rPr>
          <w:rFonts w:cs="Arial"/>
          <w:i/>
        </w:rPr>
      </w:pPr>
      <w:r>
        <w:rPr>
          <w:rFonts w:cs="Arial"/>
          <w:i/>
          <w:u w:val="single"/>
        </w:rPr>
        <w:t>If project categorized as Dissemination and Translation:</w:t>
      </w:r>
    </w:p>
    <w:p w:rsidR="00026A3F" w:rsidRDefault="00026A3F" w:rsidP="00026A3F">
      <w:pPr>
        <w:tabs>
          <w:tab w:val="clear" w:pos="432"/>
        </w:tabs>
        <w:ind w:left="720"/>
        <w:rPr>
          <w:rFonts w:cs="Arial"/>
          <w:i/>
        </w:rPr>
      </w:pPr>
      <w:r>
        <w:rPr>
          <w:rFonts w:cs="Arial"/>
          <w:i/>
        </w:rPr>
        <w:t xml:space="preserve">What can you tell me about the [workshops/symposia/other convening activity] you are organizing? What are your topics, and who is in your target audience? Are those the people who are actually attending? How many have participated to date? Will your activities continue after </w:t>
      </w:r>
      <w:proofErr w:type="spellStart"/>
      <w:r>
        <w:rPr>
          <w:rFonts w:cs="Arial"/>
          <w:i/>
        </w:rPr>
        <w:t>ARRA</w:t>
      </w:r>
      <w:proofErr w:type="spellEnd"/>
      <w:r>
        <w:rPr>
          <w:rFonts w:cs="Arial"/>
          <w:i/>
        </w:rPr>
        <w:t xml:space="preserve"> funding ends?</w:t>
      </w:r>
    </w:p>
    <w:p w:rsidR="00026A3F" w:rsidRDefault="00026A3F" w:rsidP="00026A3F">
      <w:pPr>
        <w:tabs>
          <w:tab w:val="clear" w:pos="432"/>
        </w:tabs>
        <w:ind w:left="720"/>
        <w:rPr>
          <w:rFonts w:cs="Arial"/>
          <w:i/>
        </w:rPr>
      </w:pPr>
    </w:p>
    <w:p w:rsidR="00026A3F" w:rsidRDefault="00026A3F" w:rsidP="00026A3F">
      <w:pPr>
        <w:tabs>
          <w:tab w:val="left" w:pos="5760"/>
          <w:tab w:val="right" w:pos="9000"/>
        </w:tabs>
        <w:ind w:left="720"/>
        <w:rPr>
          <w:rFonts w:cs="Arial"/>
          <w:i/>
        </w:rPr>
      </w:pPr>
      <w:r>
        <w:rPr>
          <w:rFonts w:cs="Arial"/>
          <w:i/>
        </w:rPr>
        <w:t>What sorts of new dissemination and translation methods are you developing?</w:t>
      </w:r>
    </w:p>
    <w:p w:rsidR="00026A3F" w:rsidRDefault="00026A3F" w:rsidP="00026A3F">
      <w:pPr>
        <w:tabs>
          <w:tab w:val="left" w:pos="5760"/>
          <w:tab w:val="right" w:pos="9000"/>
        </w:tabs>
        <w:rPr>
          <w:rFonts w:cs="Arial"/>
          <w:i/>
        </w:rPr>
      </w:pPr>
    </w:p>
    <w:p w:rsidR="00026A3F" w:rsidRDefault="00026A3F" w:rsidP="00026A3F">
      <w:pPr>
        <w:tabs>
          <w:tab w:val="left" w:pos="5760"/>
          <w:tab w:val="right" w:pos="9000"/>
        </w:tabs>
      </w:pPr>
    </w:p>
    <w:p w:rsidR="003A28C7" w:rsidRPr="00316D77" w:rsidRDefault="003A28C7" w:rsidP="00311811">
      <w:pPr>
        <w:pStyle w:val="ListParagraph"/>
        <w:numPr>
          <w:ilvl w:val="1"/>
          <w:numId w:val="5"/>
        </w:numPr>
        <w:tabs>
          <w:tab w:val="left" w:pos="5760"/>
          <w:tab w:val="right" w:pos="9000"/>
        </w:tabs>
      </w:pPr>
      <w:r w:rsidRPr="003A28C7">
        <w:t xml:space="preserve">Have there been any significant challenges or barriers that you haven’t already mentioned in conducting your project(s)? </w:t>
      </w:r>
      <w:r w:rsidRPr="003A28C7">
        <w:rPr>
          <w:i/>
        </w:rPr>
        <w:t xml:space="preserve">(Probe: Delays related to </w:t>
      </w:r>
      <w:proofErr w:type="spellStart"/>
      <w:r w:rsidRPr="003A28C7">
        <w:rPr>
          <w:i/>
        </w:rPr>
        <w:t>IRB</w:t>
      </w:r>
      <w:proofErr w:type="spellEnd"/>
      <w:r w:rsidRPr="003A28C7">
        <w:rPr>
          <w:i/>
        </w:rPr>
        <w:t xml:space="preserve">, </w:t>
      </w:r>
      <w:proofErr w:type="spellStart"/>
      <w:r w:rsidRPr="003A28C7">
        <w:rPr>
          <w:i/>
        </w:rPr>
        <w:t>HIPAA</w:t>
      </w:r>
      <w:proofErr w:type="spellEnd"/>
      <w:r w:rsidRPr="003A28C7">
        <w:rPr>
          <w:i/>
        </w:rPr>
        <w:t>, or OMB approval/clearance; data not being readily available; timeline issues.)</w:t>
      </w:r>
    </w:p>
    <w:p w:rsidR="00316D77" w:rsidRPr="003A28C7" w:rsidRDefault="00316D77" w:rsidP="00316D77">
      <w:pPr>
        <w:tabs>
          <w:tab w:val="left" w:pos="5760"/>
          <w:tab w:val="right" w:pos="9000"/>
        </w:tabs>
      </w:pPr>
    </w:p>
    <w:p w:rsidR="003A28C7" w:rsidRDefault="003A28C7" w:rsidP="00311811">
      <w:pPr>
        <w:pStyle w:val="ListParagraph"/>
        <w:numPr>
          <w:ilvl w:val="2"/>
          <w:numId w:val="5"/>
        </w:numPr>
        <w:tabs>
          <w:tab w:val="left" w:pos="5760"/>
          <w:tab w:val="right" w:pos="9000"/>
        </w:tabs>
      </w:pPr>
      <w:r w:rsidRPr="003A28C7">
        <w:t>What have you done, or do you intend to do, to overcome these challenges or barriers?</w:t>
      </w:r>
    </w:p>
    <w:p w:rsidR="00316D77" w:rsidRDefault="00316D77" w:rsidP="00316D77">
      <w:pPr>
        <w:tabs>
          <w:tab w:val="left" w:pos="5760"/>
          <w:tab w:val="right" w:pos="9000"/>
        </w:tabs>
      </w:pPr>
    </w:p>
    <w:p w:rsidR="003A28C7" w:rsidRPr="00316D77" w:rsidRDefault="003A28C7" w:rsidP="00311811">
      <w:pPr>
        <w:pStyle w:val="ListParagraph"/>
        <w:numPr>
          <w:ilvl w:val="2"/>
          <w:numId w:val="5"/>
        </w:numPr>
        <w:tabs>
          <w:tab w:val="left" w:pos="5760"/>
          <w:tab w:val="right" w:pos="9000"/>
        </w:tabs>
      </w:pPr>
      <w:r w:rsidRPr="003A28C7">
        <w:t xml:space="preserve">If you were conducting the project again, is there anything you would do differently? </w:t>
      </w:r>
      <w:r w:rsidRPr="003A28C7">
        <w:rPr>
          <w:i/>
        </w:rPr>
        <w:t>(Probe: Were there any missed opportunities?)</w:t>
      </w:r>
    </w:p>
    <w:p w:rsidR="00316D77" w:rsidRDefault="00316D77" w:rsidP="00316D77">
      <w:pPr>
        <w:tabs>
          <w:tab w:val="left" w:pos="5760"/>
          <w:tab w:val="right" w:pos="9000"/>
        </w:tabs>
      </w:pPr>
    </w:p>
    <w:p w:rsidR="00316D77" w:rsidRPr="003A28C7" w:rsidRDefault="00316D77" w:rsidP="00316D77">
      <w:pPr>
        <w:tabs>
          <w:tab w:val="left" w:pos="5760"/>
          <w:tab w:val="right" w:pos="9000"/>
        </w:tabs>
      </w:pPr>
    </w:p>
    <w:p w:rsidR="003A28C7" w:rsidRDefault="003A28C7" w:rsidP="00311811">
      <w:pPr>
        <w:pStyle w:val="ListParagraph"/>
        <w:numPr>
          <w:ilvl w:val="1"/>
          <w:numId w:val="5"/>
        </w:numPr>
        <w:tabs>
          <w:tab w:val="left" w:pos="5760"/>
          <w:tab w:val="right" w:pos="9000"/>
        </w:tabs>
      </w:pPr>
      <w:r w:rsidRPr="00231B99">
        <w:t xml:space="preserve">What </w:t>
      </w:r>
      <w:r>
        <w:t>have been the impacts</w:t>
      </w:r>
      <w:r w:rsidRPr="00231B99">
        <w:t xml:space="preserve"> </w:t>
      </w:r>
      <w:r>
        <w:t xml:space="preserve">on knowledge or practice that </w:t>
      </w:r>
      <w:r w:rsidRPr="00231B99">
        <w:t xml:space="preserve">have resulted from your </w:t>
      </w:r>
      <w:proofErr w:type="spellStart"/>
      <w:r w:rsidRPr="00231B99">
        <w:t>AR</w:t>
      </w:r>
      <w:r>
        <w:t>RA</w:t>
      </w:r>
      <w:proofErr w:type="spellEnd"/>
      <w:r>
        <w:t xml:space="preserve">-funded </w:t>
      </w:r>
      <w:proofErr w:type="spellStart"/>
      <w:r>
        <w:t>CER</w:t>
      </w:r>
      <w:proofErr w:type="spellEnd"/>
      <w:r>
        <w:t xml:space="preserve"> project(s) so far?</w:t>
      </w:r>
    </w:p>
    <w:p w:rsidR="00316D77" w:rsidRDefault="00316D77" w:rsidP="00316D77">
      <w:pPr>
        <w:tabs>
          <w:tab w:val="left" w:pos="5760"/>
          <w:tab w:val="right" w:pos="9000"/>
        </w:tabs>
      </w:pPr>
    </w:p>
    <w:p w:rsidR="00316D77" w:rsidRPr="00231B99" w:rsidRDefault="00316D77" w:rsidP="00316D77">
      <w:pPr>
        <w:tabs>
          <w:tab w:val="left" w:pos="5760"/>
          <w:tab w:val="right" w:pos="9000"/>
        </w:tabs>
      </w:pPr>
    </w:p>
    <w:p w:rsidR="003A28C7" w:rsidRDefault="003A28C7" w:rsidP="00311811">
      <w:pPr>
        <w:pStyle w:val="ListParagraph"/>
        <w:numPr>
          <w:ilvl w:val="1"/>
          <w:numId w:val="5"/>
        </w:numPr>
      </w:pPr>
      <w:r w:rsidRPr="00231B99">
        <w:t xml:space="preserve">How has your </w:t>
      </w:r>
      <w:proofErr w:type="spellStart"/>
      <w:r w:rsidRPr="00231B99">
        <w:t>ARRA</w:t>
      </w:r>
      <w:proofErr w:type="spellEnd"/>
      <w:r w:rsidRPr="00231B99">
        <w:t xml:space="preserve">-funded </w:t>
      </w:r>
      <w:proofErr w:type="spellStart"/>
      <w:r w:rsidRPr="00231B99">
        <w:t>CER</w:t>
      </w:r>
      <w:proofErr w:type="spellEnd"/>
      <w:r w:rsidRPr="00231B99">
        <w:t xml:space="preserve"> affected your research priorities and career plans?</w:t>
      </w:r>
      <w:r>
        <w:t xml:space="preserve"> (</w:t>
      </w:r>
      <w:r w:rsidRPr="00D20C31">
        <w:rPr>
          <w:i/>
        </w:rPr>
        <w:t xml:space="preserve">Probe: Are you considering building on your current </w:t>
      </w:r>
      <w:proofErr w:type="spellStart"/>
      <w:r w:rsidRPr="00D20C31">
        <w:rPr>
          <w:i/>
        </w:rPr>
        <w:t>CER</w:t>
      </w:r>
      <w:proofErr w:type="spellEnd"/>
      <w:r w:rsidRPr="00D20C31">
        <w:rPr>
          <w:i/>
        </w:rPr>
        <w:t xml:space="preserve"> work or going in a new direction?</w:t>
      </w:r>
      <w:r>
        <w:t>)</w:t>
      </w:r>
    </w:p>
    <w:p w:rsidR="00316D77" w:rsidRDefault="00316D77" w:rsidP="00316D77"/>
    <w:p w:rsidR="00316D77" w:rsidRDefault="003A28C7" w:rsidP="00311811">
      <w:pPr>
        <w:pStyle w:val="ListParagraph"/>
        <w:numPr>
          <w:ilvl w:val="2"/>
          <w:numId w:val="5"/>
        </w:numPr>
        <w:tabs>
          <w:tab w:val="left" w:pos="5760"/>
          <w:tab w:val="right" w:pos="9000"/>
        </w:tabs>
      </w:pPr>
      <w:r w:rsidRPr="003A28C7">
        <w:rPr>
          <w:i/>
        </w:rPr>
        <w:t>If necessary</w:t>
      </w:r>
      <w:r w:rsidRPr="003A28C7">
        <w:t xml:space="preserve">: How likely are you to conduct future </w:t>
      </w:r>
      <w:proofErr w:type="spellStart"/>
      <w:r w:rsidRPr="003A28C7">
        <w:t>CER</w:t>
      </w:r>
      <w:proofErr w:type="spellEnd"/>
      <w:r w:rsidRPr="003A28C7">
        <w:t xml:space="preserve"> projects? (</w:t>
      </w:r>
      <w:r w:rsidRPr="003A28C7">
        <w:rPr>
          <w:i/>
        </w:rPr>
        <w:t>Probe if new direction</w:t>
      </w:r>
      <w:r w:rsidRPr="003A28C7">
        <w:t xml:space="preserve">: </w:t>
      </w:r>
      <w:r w:rsidRPr="003A28C7">
        <w:rPr>
          <w:i/>
        </w:rPr>
        <w:t>What new topics are you interested in?</w:t>
      </w:r>
      <w:r w:rsidRPr="003A28C7">
        <w:t>)</w:t>
      </w:r>
    </w:p>
    <w:p w:rsidR="00316D77" w:rsidRDefault="00316D77" w:rsidP="00316D77">
      <w:pPr>
        <w:tabs>
          <w:tab w:val="left" w:pos="5760"/>
          <w:tab w:val="right" w:pos="9000"/>
        </w:tabs>
      </w:pPr>
    </w:p>
    <w:p w:rsidR="00316D77" w:rsidRDefault="00316D77" w:rsidP="00316D77">
      <w:pPr>
        <w:tabs>
          <w:tab w:val="left" w:pos="5760"/>
          <w:tab w:val="right" w:pos="9000"/>
        </w:tabs>
      </w:pPr>
    </w:p>
    <w:p w:rsidR="003A28C7" w:rsidRDefault="003A28C7" w:rsidP="00311811">
      <w:pPr>
        <w:pStyle w:val="ListParagraph"/>
        <w:numPr>
          <w:ilvl w:val="1"/>
          <w:numId w:val="5"/>
        </w:numPr>
        <w:tabs>
          <w:tab w:val="left" w:pos="5760"/>
          <w:tab w:val="right" w:pos="9000"/>
        </w:tabs>
      </w:pPr>
      <w:r w:rsidRPr="003A28C7">
        <w:t>How aware are you of the Patient Centered Outcomes Research Institute (</w:t>
      </w:r>
      <w:proofErr w:type="spellStart"/>
      <w:r w:rsidRPr="003A28C7">
        <w:t>PCORI</w:t>
      </w:r>
      <w:proofErr w:type="spellEnd"/>
      <w:r w:rsidRPr="003A28C7">
        <w:t>) that was established in the Patient Protection and Affordable Care Act?</w:t>
      </w:r>
    </w:p>
    <w:p w:rsidR="00316D77" w:rsidRDefault="00316D77" w:rsidP="00316D77">
      <w:pPr>
        <w:tabs>
          <w:tab w:val="left" w:pos="5760"/>
          <w:tab w:val="right" w:pos="9000"/>
        </w:tabs>
      </w:pPr>
    </w:p>
    <w:p w:rsidR="003A28C7" w:rsidRDefault="003A28C7" w:rsidP="00311811">
      <w:pPr>
        <w:pStyle w:val="ListParagraph"/>
        <w:numPr>
          <w:ilvl w:val="2"/>
          <w:numId w:val="5"/>
        </w:numPr>
        <w:tabs>
          <w:tab w:val="left" w:pos="5760"/>
          <w:tab w:val="right" w:pos="9000"/>
        </w:tabs>
      </w:pPr>
      <w:r w:rsidRPr="003A28C7">
        <w:rPr>
          <w:i/>
        </w:rPr>
        <w:t>If aware:</w:t>
      </w:r>
      <w:r w:rsidRPr="003A28C7">
        <w:t xml:space="preserve"> In what ways has the establishment of </w:t>
      </w:r>
      <w:proofErr w:type="spellStart"/>
      <w:r w:rsidRPr="003A28C7">
        <w:t>PCORI</w:t>
      </w:r>
      <w:proofErr w:type="spellEnd"/>
      <w:r w:rsidRPr="003A28C7">
        <w:t xml:space="preserve"> affected your future research plans?</w:t>
      </w:r>
    </w:p>
    <w:p w:rsidR="00316D77" w:rsidRDefault="00316D77" w:rsidP="00316D77">
      <w:pPr>
        <w:tabs>
          <w:tab w:val="left" w:pos="5760"/>
          <w:tab w:val="right" w:pos="9000"/>
        </w:tabs>
      </w:pPr>
    </w:p>
    <w:p w:rsidR="00316D77" w:rsidRDefault="00316D77" w:rsidP="00316D77">
      <w:pPr>
        <w:tabs>
          <w:tab w:val="clear" w:pos="432"/>
        </w:tabs>
      </w:pPr>
    </w:p>
    <w:p w:rsidR="00334915" w:rsidRDefault="003A28C7" w:rsidP="00311811">
      <w:pPr>
        <w:pStyle w:val="ListParagraph"/>
        <w:numPr>
          <w:ilvl w:val="1"/>
          <w:numId w:val="5"/>
        </w:numPr>
        <w:tabs>
          <w:tab w:val="left" w:pos="5760"/>
          <w:tab w:val="right" w:pos="9000"/>
        </w:tabs>
        <w:rPr>
          <w:i/>
        </w:rPr>
      </w:pPr>
      <w:r w:rsidRPr="00334915">
        <w:t>W</w:t>
      </w:r>
      <w:r w:rsidRPr="003A28C7">
        <w:t xml:space="preserve">hat recommendations would you make to federal agencies and/or </w:t>
      </w:r>
      <w:proofErr w:type="spellStart"/>
      <w:r w:rsidRPr="003A28C7">
        <w:t>PCORI</w:t>
      </w:r>
      <w:proofErr w:type="spellEnd"/>
      <w:r w:rsidRPr="003A28C7">
        <w:t xml:space="preserve"> as they decide how to proceed with funding future </w:t>
      </w:r>
      <w:proofErr w:type="spellStart"/>
      <w:r w:rsidRPr="003A28C7">
        <w:t>CER</w:t>
      </w:r>
      <w:proofErr w:type="spellEnd"/>
      <w:r w:rsidRPr="003A28C7">
        <w:t xml:space="preserve"> and </w:t>
      </w:r>
      <w:proofErr w:type="spellStart"/>
      <w:r w:rsidRPr="003A28C7">
        <w:t>CER</w:t>
      </w:r>
      <w:proofErr w:type="spellEnd"/>
      <w:r w:rsidRPr="003A28C7">
        <w:t xml:space="preserve">-related projects? </w:t>
      </w:r>
      <w:r w:rsidRPr="003A28C7">
        <w:rPr>
          <w:i/>
        </w:rPr>
        <w:t xml:space="preserve">(Probe: Are there any future directions for </w:t>
      </w:r>
      <w:proofErr w:type="spellStart"/>
      <w:r w:rsidRPr="003A28C7">
        <w:rPr>
          <w:i/>
        </w:rPr>
        <w:t>CER</w:t>
      </w:r>
      <w:proofErr w:type="spellEnd"/>
      <w:r w:rsidRPr="003A28C7">
        <w:rPr>
          <w:i/>
        </w:rPr>
        <w:t xml:space="preserve"> research that you see as being high priority that warrant future federal investment?)</w:t>
      </w:r>
    </w:p>
    <w:p w:rsidR="00334915" w:rsidRDefault="00334915">
      <w:pPr>
        <w:tabs>
          <w:tab w:val="clear" w:pos="432"/>
        </w:tabs>
        <w:jc w:val="left"/>
        <w:rPr>
          <w:i/>
        </w:rPr>
      </w:pPr>
      <w:r>
        <w:rPr>
          <w:i/>
        </w:rPr>
        <w:br w:type="page"/>
      </w:r>
    </w:p>
    <w:p w:rsidR="003A28C7" w:rsidRPr="00E4116C" w:rsidRDefault="003A28C7" w:rsidP="00311811">
      <w:pPr>
        <w:pStyle w:val="ListParagraph"/>
        <w:numPr>
          <w:ilvl w:val="0"/>
          <w:numId w:val="5"/>
        </w:numPr>
        <w:tabs>
          <w:tab w:val="left" w:pos="5760"/>
          <w:tab w:val="right" w:pos="9000"/>
        </w:tabs>
        <w:rPr>
          <w:b/>
          <w:bCs/>
          <w:smallCaps/>
        </w:rPr>
      </w:pPr>
      <w:r w:rsidRPr="00E4116C">
        <w:rPr>
          <w:b/>
        </w:rPr>
        <w:t>WRAP-UP</w:t>
      </w:r>
      <w:r>
        <w:t xml:space="preserve"> (5 minutes)</w:t>
      </w:r>
    </w:p>
    <w:p w:rsidR="00E4116C" w:rsidRDefault="00E4116C" w:rsidP="00E4116C">
      <w:pPr>
        <w:tabs>
          <w:tab w:val="clear" w:pos="432"/>
        </w:tabs>
        <w:rPr>
          <w:bCs/>
        </w:rPr>
      </w:pPr>
    </w:p>
    <w:p w:rsidR="00E4116C" w:rsidRDefault="00E4116C" w:rsidP="00E4116C">
      <w:pPr>
        <w:tabs>
          <w:tab w:val="clear" w:pos="432"/>
        </w:tabs>
      </w:pPr>
      <w:r w:rsidRPr="00E4116C">
        <w:rPr>
          <w:bCs/>
        </w:rPr>
        <w:t>We’re almost done.</w:t>
      </w:r>
      <w:r>
        <w:t xml:space="preserve"> I really appreciate you talking with me today about your project. I have really learned a lot about it and all the information you’ve provided has been invaluable to our evaluation. Before we end the call, I wanted to know...</w:t>
      </w:r>
    </w:p>
    <w:p w:rsidR="00E4116C" w:rsidRPr="00E4116C" w:rsidRDefault="00E4116C" w:rsidP="00E4116C">
      <w:pPr>
        <w:tabs>
          <w:tab w:val="clear" w:pos="432"/>
        </w:tabs>
        <w:rPr>
          <w:bCs/>
          <w:smallCaps/>
        </w:rPr>
      </w:pPr>
    </w:p>
    <w:p w:rsidR="00E4116C" w:rsidRPr="00E4116C" w:rsidRDefault="00E4116C" w:rsidP="00311811">
      <w:pPr>
        <w:pStyle w:val="ListParagraph"/>
        <w:numPr>
          <w:ilvl w:val="1"/>
          <w:numId w:val="6"/>
        </w:numPr>
        <w:tabs>
          <w:tab w:val="left" w:pos="5760"/>
          <w:tab w:val="right" w:pos="9000"/>
        </w:tabs>
        <w:rPr>
          <w:b/>
          <w:bCs/>
          <w:smallCaps/>
        </w:rPr>
      </w:pPr>
      <w:r>
        <w:t>Is there anything else you’d like to add about your project that we have not touched on? One last item that you really think I should know?</w:t>
      </w:r>
    </w:p>
    <w:p w:rsidR="00E4116C" w:rsidRPr="00231B99" w:rsidRDefault="00E4116C" w:rsidP="00E4116C">
      <w:pPr>
        <w:tabs>
          <w:tab w:val="clear" w:pos="432"/>
        </w:tabs>
      </w:pPr>
    </w:p>
    <w:p w:rsidR="00E4116C" w:rsidRPr="00231B99" w:rsidRDefault="00E4116C" w:rsidP="00E4116C">
      <w:pPr>
        <w:tabs>
          <w:tab w:val="clear" w:pos="432"/>
        </w:tabs>
      </w:pPr>
    </w:p>
    <w:p w:rsidR="00E4116C" w:rsidRPr="00231B99" w:rsidRDefault="00E4116C" w:rsidP="00E4116C">
      <w:pPr>
        <w:tabs>
          <w:tab w:val="clear" w:pos="432"/>
        </w:tabs>
      </w:pPr>
      <w:r w:rsidRPr="00231B99">
        <w:rPr>
          <w:i/>
        </w:rPr>
        <w:t>Check with note taker to see if anything was missed or if he/she has any follow-up questions.</w:t>
      </w:r>
    </w:p>
    <w:p w:rsidR="00E4116C" w:rsidRPr="00231B99" w:rsidRDefault="00E4116C" w:rsidP="00E4116C">
      <w:pPr>
        <w:tabs>
          <w:tab w:val="clear" w:pos="432"/>
        </w:tabs>
      </w:pPr>
    </w:p>
    <w:p w:rsidR="00E4116C" w:rsidRPr="00231B99" w:rsidRDefault="00E4116C" w:rsidP="00E4116C">
      <w:pPr>
        <w:tabs>
          <w:tab w:val="clear" w:pos="432"/>
        </w:tabs>
      </w:pPr>
    </w:p>
    <w:p w:rsidR="00E4116C" w:rsidRPr="00231B99" w:rsidRDefault="00E4116C" w:rsidP="00E4116C">
      <w:pPr>
        <w:tabs>
          <w:tab w:val="clear" w:pos="432"/>
        </w:tabs>
      </w:pPr>
      <w:r w:rsidRPr="00231B99">
        <w:t xml:space="preserve">Thank you for taking the time to speak with us. These insights are very valuable to our evaluation for </w:t>
      </w:r>
      <w:proofErr w:type="spellStart"/>
      <w:r w:rsidRPr="00231B99">
        <w:t>ASPE</w:t>
      </w:r>
      <w:proofErr w:type="spellEnd"/>
      <w:r w:rsidRPr="00231B99">
        <w:t>. If we notice we missed anything while reviewing our notes, would you mind if we followed up with you?</w:t>
      </w:r>
    </w:p>
    <w:p w:rsidR="00E4116C" w:rsidRPr="00231B99" w:rsidRDefault="00E4116C" w:rsidP="00E4116C">
      <w:pPr>
        <w:tabs>
          <w:tab w:val="clear" w:pos="432"/>
        </w:tabs>
      </w:pPr>
    </w:p>
    <w:p w:rsidR="00E4116C" w:rsidRPr="00231B99" w:rsidRDefault="00E4116C" w:rsidP="00E4116C">
      <w:pPr>
        <w:tabs>
          <w:tab w:val="clear" w:pos="432"/>
        </w:tabs>
      </w:pPr>
    </w:p>
    <w:p w:rsidR="00E4116C" w:rsidRPr="00E4116C" w:rsidRDefault="00E4116C" w:rsidP="00E4116C">
      <w:pPr>
        <w:tabs>
          <w:tab w:val="clear" w:pos="432"/>
        </w:tabs>
        <w:rPr>
          <w:b/>
          <w:bCs/>
          <w:smallCaps/>
        </w:rPr>
      </w:pPr>
      <w:r w:rsidRPr="00231B99">
        <w:t>Thanks again for your time.</w:t>
      </w:r>
    </w:p>
    <w:sectPr w:rsidR="00E4116C" w:rsidRPr="00E4116C" w:rsidSect="00EC69E0">
      <w:headerReference w:type="first" r:id="rId11"/>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D4" w:rsidRDefault="008F20D4"/>
  </w:endnote>
  <w:endnote w:type="continuationSeparator" w:id="0">
    <w:p w:rsidR="008F20D4" w:rsidRDefault="008F20D4"/>
  </w:endnote>
  <w:endnote w:type="continuationNotice" w:id="1">
    <w:p w:rsidR="008F20D4" w:rsidRDefault="008F20D4"/>
    <w:p w:rsidR="008F20D4" w:rsidRDefault="008F20D4"/>
    <w:p w:rsidR="008F20D4" w:rsidRDefault="008F20D4">
      <w:r>
        <w:rPr>
          <w:b/>
          <w:snapToGrid w:val="0"/>
        </w:rPr>
        <w:t>DRAFT</w:t>
      </w:r>
      <w:r>
        <w:rPr>
          <w:snapToGrid w:val="0"/>
          <w:sz w:val="16"/>
        </w:rPr>
        <w:t xml:space="preserve"> </w:t>
      </w:r>
      <w:r w:rsidR="0069024B">
        <w:rPr>
          <w:snapToGrid w:val="0"/>
          <w:sz w:val="16"/>
        </w:rPr>
        <w:fldChar w:fldCharType="begin"/>
      </w:r>
      <w:r>
        <w:rPr>
          <w:snapToGrid w:val="0"/>
          <w:sz w:val="16"/>
        </w:rPr>
        <w:instrText xml:space="preserve"> FILENAME \p </w:instrText>
      </w:r>
      <w:r w:rsidR="0069024B">
        <w:rPr>
          <w:snapToGrid w:val="0"/>
          <w:sz w:val="16"/>
        </w:rPr>
        <w:fldChar w:fldCharType="separate"/>
      </w:r>
      <w:r>
        <w:rPr>
          <w:noProof/>
          <w:snapToGrid w:val="0"/>
          <w:sz w:val="16"/>
        </w:rPr>
        <w:t>C:\Documents and Settings\dbasson\Desktop\Instruments with headers 4-6-11\C - ACERE PSLA PI-PD interview guide 04-06-11.docx</w:t>
      </w:r>
      <w:r w:rsidR="0069024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DF" w:rsidRDefault="00F212DF" w:rsidP="00510947">
    <w:pPr>
      <w:pStyle w:val="Footer"/>
      <w:spacing w:before="120"/>
    </w:pPr>
    <w:r>
      <w:rPr>
        <w:sz w:val="16"/>
      </w:rPr>
      <w:tab/>
    </w:r>
    <w:r w:rsidR="0069024B">
      <w:rPr>
        <w:rStyle w:val="PageNumber"/>
      </w:rPr>
      <w:fldChar w:fldCharType="begin"/>
    </w:r>
    <w:r>
      <w:rPr>
        <w:rStyle w:val="PageNumber"/>
      </w:rPr>
      <w:instrText xml:space="preserve"> PAGE </w:instrText>
    </w:r>
    <w:r w:rsidR="0069024B">
      <w:rPr>
        <w:rStyle w:val="PageNumber"/>
      </w:rPr>
      <w:fldChar w:fldCharType="separate"/>
    </w:r>
    <w:r w:rsidR="00DC1E05">
      <w:rPr>
        <w:rStyle w:val="PageNumber"/>
        <w:noProof/>
      </w:rPr>
      <w:t>8</w:t>
    </w:r>
    <w:r w:rsidR="0069024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D4" w:rsidRDefault="008F20D4">
      <w:r>
        <w:separator/>
      </w:r>
    </w:p>
  </w:footnote>
  <w:footnote w:type="continuationSeparator" w:id="0">
    <w:p w:rsidR="008F20D4" w:rsidRDefault="008F20D4">
      <w:r>
        <w:separator/>
      </w:r>
    </w:p>
    <w:p w:rsidR="008F20D4" w:rsidRDefault="008F20D4">
      <w:pPr>
        <w:rPr>
          <w:i/>
        </w:rPr>
      </w:pPr>
      <w:r>
        <w:rPr>
          <w:i/>
        </w:rPr>
        <w:t>(</w:t>
      </w:r>
      <w:proofErr w:type="gramStart"/>
      <w:r>
        <w:rPr>
          <w:i/>
        </w:rPr>
        <w:t>continued</w:t>
      </w:r>
      <w:proofErr w:type="gramEnd"/>
      <w:r>
        <w:rPr>
          <w:i/>
        </w:rPr>
        <w:t>)</w:t>
      </w:r>
    </w:p>
  </w:footnote>
  <w:footnote w:type="continuationNotice" w:id="1">
    <w:p w:rsidR="008F20D4" w:rsidRDefault="008F20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DF" w:rsidRDefault="00F212DF" w:rsidP="00A9383D">
    <w:pPr>
      <w:pStyle w:val="Header"/>
    </w:pPr>
    <w:r w:rsidRPr="00510947">
      <w:rPr>
        <w:i/>
        <w:sz w:val="22"/>
        <w:szCs w:val="22"/>
      </w:rPr>
      <w:tab/>
    </w:r>
    <w:r w:rsidRPr="00510947">
      <w:rPr>
        <w:i/>
        <w:sz w:val="22"/>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DF" w:rsidRPr="00760971" w:rsidRDefault="00F212DF" w:rsidP="00760971">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ED" w:rsidRDefault="004134ED" w:rsidP="00760971">
    <w:pPr>
      <w:pStyle w:val="Header"/>
      <w:jc w:val="left"/>
      <w:rPr>
        <w:rFonts w:ascii="Arial" w:hAnsi="Arial" w:cs="Arial"/>
        <w:sz w:val="16"/>
        <w:szCs w:val="16"/>
      </w:rPr>
    </w:pPr>
    <w:r w:rsidRPr="00760971">
      <w:rPr>
        <w:rFonts w:asciiTheme="majorHAnsi" w:hAnsiTheme="majorHAnsi" w:cs="Arial"/>
        <w:i/>
        <w:sz w:val="18"/>
        <w:szCs w:val="18"/>
      </w:rPr>
      <w:t>Mathematica Policy Research</w:t>
    </w:r>
    <w:r>
      <w:rPr>
        <w:rFonts w:ascii="Arial" w:hAnsi="Arial" w:cs="Arial"/>
        <w:sz w:val="16"/>
        <w:szCs w:val="16"/>
      </w:rPr>
      <w:tab/>
    </w:r>
    <w:r>
      <w:rPr>
        <w:rFonts w:ascii="Arial" w:hAnsi="Arial" w:cs="Arial"/>
        <w:sz w:val="16"/>
        <w:szCs w:val="16"/>
      </w:rPr>
      <w:tab/>
      <w:t>Form Approved</w:t>
    </w:r>
  </w:p>
  <w:p w:rsidR="004134ED" w:rsidRDefault="004134ED" w:rsidP="00760971">
    <w:pPr>
      <w:pStyle w:val="Header"/>
      <w:jc w:val="right"/>
      <w:rPr>
        <w:rFonts w:ascii="Arial" w:hAnsi="Arial" w:cs="Arial"/>
        <w:sz w:val="16"/>
        <w:szCs w:val="16"/>
      </w:rPr>
    </w:pPr>
    <w:r>
      <w:rPr>
        <w:rFonts w:ascii="Arial" w:hAnsi="Arial" w:cs="Arial"/>
        <w:sz w:val="16"/>
        <w:szCs w:val="16"/>
      </w:rPr>
      <w:t xml:space="preserve">   OMB No. 0990-</w:t>
    </w:r>
  </w:p>
  <w:p w:rsidR="004134ED" w:rsidRPr="00760971" w:rsidRDefault="004134ED" w:rsidP="00760971">
    <w:pPr>
      <w:jc w:val="right"/>
    </w:pPr>
    <w:r>
      <w:rPr>
        <w:rFonts w:ascii="Arial" w:hAnsi="Arial" w:cs="Arial"/>
        <w:sz w:val="16"/>
        <w:szCs w:val="16"/>
      </w:rPr>
      <w:t xml:space="preserve">   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6CE791C"/>
    <w:multiLevelType w:val="multilevel"/>
    <w:tmpl w:val="01B2522A"/>
    <w:lvl w:ilvl="0">
      <w:start w:val="4"/>
      <w:numFmt w:val="upperRoman"/>
      <w:lvlText w:val="%1."/>
      <w:lvlJc w:val="left"/>
      <w:pPr>
        <w:tabs>
          <w:tab w:val="num" w:pos="720"/>
        </w:tabs>
        <w:ind w:left="720" w:hanging="720"/>
      </w:pPr>
      <w:rPr>
        <w:rFonts w:hint="default"/>
        <w:b/>
        <w:sz w:val="24"/>
        <w:szCs w:val="24"/>
      </w:rPr>
    </w:lvl>
    <w:lvl w:ilvl="1">
      <w:start w:val="9"/>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4B6B1F48"/>
    <w:multiLevelType w:val="multilevel"/>
    <w:tmpl w:val="759C4F06"/>
    <w:lvl w:ilvl="0">
      <w:start w:val="5"/>
      <w:numFmt w:val="upperRoman"/>
      <w:lvlText w:val="%1."/>
      <w:lvlJc w:val="left"/>
      <w:pPr>
        <w:tabs>
          <w:tab w:val="num" w:pos="720"/>
        </w:tabs>
        <w:ind w:left="720" w:hanging="720"/>
      </w:pPr>
      <w:rPr>
        <w:rFonts w:hint="default"/>
        <w:b/>
        <w:sz w:val="24"/>
        <w:szCs w:val="24"/>
      </w:rPr>
    </w:lvl>
    <w:lvl w:ilvl="1">
      <w:start w:val="15"/>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5955622F"/>
    <w:multiLevelType w:val="multilevel"/>
    <w:tmpl w:val="BEF097A2"/>
    <w:lvl w:ilvl="0">
      <w:start w:val="2"/>
      <w:numFmt w:val="upperRoman"/>
      <w:lvlText w:val="%1."/>
      <w:lvlJc w:val="left"/>
      <w:pPr>
        <w:tabs>
          <w:tab w:val="num" w:pos="720"/>
        </w:tabs>
        <w:ind w:left="720" w:hanging="720"/>
      </w:pPr>
      <w:rPr>
        <w:rFonts w:hint="default"/>
        <w:b/>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5E2C0D6F"/>
    <w:multiLevelType w:val="multilevel"/>
    <w:tmpl w:val="B16AAB08"/>
    <w:lvl w:ilvl="0">
      <w:start w:val="4"/>
      <w:numFmt w:val="upperRoman"/>
      <w:lvlText w:val="%1."/>
      <w:lvlJc w:val="left"/>
      <w:pPr>
        <w:tabs>
          <w:tab w:val="num" w:pos="720"/>
        </w:tabs>
        <w:ind w:left="720" w:hanging="720"/>
      </w:pPr>
      <w:rPr>
        <w:b/>
        <w:sz w:val="24"/>
        <w:szCs w:val="24"/>
      </w:rPr>
    </w:lvl>
    <w:lvl w:ilvl="1">
      <w:start w:val="9"/>
      <w:numFmt w:val="decimal"/>
      <w:lvlText w:val="%2."/>
      <w:lvlJc w:val="left"/>
      <w:pPr>
        <w:ind w:left="720" w:hanging="360"/>
      </w:pPr>
      <w:rPr>
        <w:b w:val="0"/>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6C81670C"/>
    <w:multiLevelType w:val="multilevel"/>
    <w:tmpl w:val="70FAC1EA"/>
    <w:lvl w:ilvl="0">
      <w:start w:val="3"/>
      <w:numFmt w:val="upperRoman"/>
      <w:lvlText w:val="%1."/>
      <w:lvlJc w:val="left"/>
      <w:pPr>
        <w:tabs>
          <w:tab w:val="num" w:pos="720"/>
        </w:tabs>
        <w:ind w:left="720" w:hanging="720"/>
      </w:pPr>
      <w:rPr>
        <w:rFonts w:hint="default"/>
        <w:b/>
        <w:sz w:val="24"/>
        <w:szCs w:val="24"/>
      </w:rPr>
    </w:lvl>
    <w:lvl w:ilvl="1">
      <w:start w:val="3"/>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7C7C7F40"/>
    <w:multiLevelType w:val="multilevel"/>
    <w:tmpl w:val="11CE4EB0"/>
    <w:lvl w:ilvl="0">
      <w:start w:val="1"/>
      <w:numFmt w:val="upperRoman"/>
      <w:lvlText w:val="%1."/>
      <w:lvlJc w:val="left"/>
      <w:pPr>
        <w:tabs>
          <w:tab w:val="num" w:pos="720"/>
        </w:tabs>
        <w:ind w:left="720" w:hanging="720"/>
      </w:pPr>
      <w:rPr>
        <w:rFonts w:hint="default"/>
        <w:b/>
        <w:sz w:val="24"/>
        <w:szCs w:val="24"/>
      </w:rPr>
    </w:lvl>
    <w:lvl w:ilvl="1">
      <w:start w:val="3"/>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0"/>
  </w:num>
  <w:num w:numId="8">
    <w:abstractNumId w:val="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oNotTrackMoves/>
  <w:doNotTrackFormatting/>
  <w:defaultTabStop w:val="720"/>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217089"/>
  </w:hdrShapeDefaults>
  <w:footnotePr>
    <w:footnote w:id="-1"/>
    <w:footnote w:id="0"/>
    <w:footnote w:id="1"/>
  </w:footnotePr>
  <w:endnotePr>
    <w:numFmt w:val="decimal"/>
    <w:endnote w:id="-1"/>
    <w:endnote w:id="0"/>
    <w:endnote w:id="1"/>
  </w:endnotePr>
  <w:compat>
    <w:doNotUseHTMLParagraphAutoSpacing/>
  </w:compat>
  <w:rsids>
    <w:rsidRoot w:val="00E4116C"/>
    <w:rsid w:val="000058F9"/>
    <w:rsid w:val="000141CC"/>
    <w:rsid w:val="00026A3F"/>
    <w:rsid w:val="00027B88"/>
    <w:rsid w:val="00030939"/>
    <w:rsid w:val="00037098"/>
    <w:rsid w:val="00045E41"/>
    <w:rsid w:val="000544C5"/>
    <w:rsid w:val="00055B72"/>
    <w:rsid w:val="0006346D"/>
    <w:rsid w:val="00064681"/>
    <w:rsid w:val="000812AE"/>
    <w:rsid w:val="00081D47"/>
    <w:rsid w:val="00082DD2"/>
    <w:rsid w:val="00083B52"/>
    <w:rsid w:val="0009097E"/>
    <w:rsid w:val="000A2923"/>
    <w:rsid w:val="000A3552"/>
    <w:rsid w:val="000B3A77"/>
    <w:rsid w:val="000C0118"/>
    <w:rsid w:val="000E6D11"/>
    <w:rsid w:val="000F1697"/>
    <w:rsid w:val="00105D23"/>
    <w:rsid w:val="00110D7A"/>
    <w:rsid w:val="001224A0"/>
    <w:rsid w:val="0013282C"/>
    <w:rsid w:val="00135971"/>
    <w:rsid w:val="00143F07"/>
    <w:rsid w:val="001454AD"/>
    <w:rsid w:val="0016099A"/>
    <w:rsid w:val="00166E0D"/>
    <w:rsid w:val="001926CC"/>
    <w:rsid w:val="001933B1"/>
    <w:rsid w:val="00195C2C"/>
    <w:rsid w:val="001A07D4"/>
    <w:rsid w:val="001C035E"/>
    <w:rsid w:val="001C2536"/>
    <w:rsid w:val="001E28FC"/>
    <w:rsid w:val="001E38D1"/>
    <w:rsid w:val="001F7FDC"/>
    <w:rsid w:val="00200B10"/>
    <w:rsid w:val="00221840"/>
    <w:rsid w:val="00223F0A"/>
    <w:rsid w:val="00262275"/>
    <w:rsid w:val="00273503"/>
    <w:rsid w:val="002849EE"/>
    <w:rsid w:val="00295F1C"/>
    <w:rsid w:val="002968BF"/>
    <w:rsid w:val="002A30D4"/>
    <w:rsid w:val="002A5A2A"/>
    <w:rsid w:val="002A69C2"/>
    <w:rsid w:val="002B1593"/>
    <w:rsid w:val="002B3F0B"/>
    <w:rsid w:val="002B464E"/>
    <w:rsid w:val="002B6BA2"/>
    <w:rsid w:val="002C413C"/>
    <w:rsid w:val="002D0959"/>
    <w:rsid w:val="002D3647"/>
    <w:rsid w:val="002E3D35"/>
    <w:rsid w:val="002E3D77"/>
    <w:rsid w:val="002E485A"/>
    <w:rsid w:val="002F71D4"/>
    <w:rsid w:val="002F7C83"/>
    <w:rsid w:val="00311811"/>
    <w:rsid w:val="0031231E"/>
    <w:rsid w:val="00316D77"/>
    <w:rsid w:val="003204BA"/>
    <w:rsid w:val="00323F42"/>
    <w:rsid w:val="00326CA4"/>
    <w:rsid w:val="00334915"/>
    <w:rsid w:val="00336A60"/>
    <w:rsid w:val="00342CD8"/>
    <w:rsid w:val="00342FD8"/>
    <w:rsid w:val="00343D0F"/>
    <w:rsid w:val="00355C56"/>
    <w:rsid w:val="00357B0F"/>
    <w:rsid w:val="00364458"/>
    <w:rsid w:val="00397D0B"/>
    <w:rsid w:val="003A1506"/>
    <w:rsid w:val="003A1774"/>
    <w:rsid w:val="003A17E0"/>
    <w:rsid w:val="003A26BB"/>
    <w:rsid w:val="003A28C7"/>
    <w:rsid w:val="003A4A99"/>
    <w:rsid w:val="003B14D2"/>
    <w:rsid w:val="003B3140"/>
    <w:rsid w:val="003D3D8E"/>
    <w:rsid w:val="003E5561"/>
    <w:rsid w:val="003F38DA"/>
    <w:rsid w:val="00401993"/>
    <w:rsid w:val="00403D66"/>
    <w:rsid w:val="00407E1F"/>
    <w:rsid w:val="004134ED"/>
    <w:rsid w:val="00417B7A"/>
    <w:rsid w:val="004349E9"/>
    <w:rsid w:val="004362E3"/>
    <w:rsid w:val="00446CE2"/>
    <w:rsid w:val="00450C76"/>
    <w:rsid w:val="00464288"/>
    <w:rsid w:val="004663E2"/>
    <w:rsid w:val="0047397B"/>
    <w:rsid w:val="0047478B"/>
    <w:rsid w:val="004A673D"/>
    <w:rsid w:val="004B0A60"/>
    <w:rsid w:val="004B0D54"/>
    <w:rsid w:val="004C7C16"/>
    <w:rsid w:val="004D62CD"/>
    <w:rsid w:val="005063DF"/>
    <w:rsid w:val="00510947"/>
    <w:rsid w:val="00531424"/>
    <w:rsid w:val="00531D51"/>
    <w:rsid w:val="0054039C"/>
    <w:rsid w:val="005516C3"/>
    <w:rsid w:val="00555AA0"/>
    <w:rsid w:val="00561766"/>
    <w:rsid w:val="00561896"/>
    <w:rsid w:val="00577EA9"/>
    <w:rsid w:val="00581EE2"/>
    <w:rsid w:val="00590AF1"/>
    <w:rsid w:val="00591AE6"/>
    <w:rsid w:val="005A66CB"/>
    <w:rsid w:val="005B5EB6"/>
    <w:rsid w:val="005D0212"/>
    <w:rsid w:val="005D2F96"/>
    <w:rsid w:val="005E3D05"/>
    <w:rsid w:val="005F1D79"/>
    <w:rsid w:val="00604332"/>
    <w:rsid w:val="006064D6"/>
    <w:rsid w:val="00612E4C"/>
    <w:rsid w:val="006150A8"/>
    <w:rsid w:val="00622A87"/>
    <w:rsid w:val="006346E2"/>
    <w:rsid w:val="00635EC3"/>
    <w:rsid w:val="00641AC0"/>
    <w:rsid w:val="00654E78"/>
    <w:rsid w:val="0069024B"/>
    <w:rsid w:val="00690B57"/>
    <w:rsid w:val="00691830"/>
    <w:rsid w:val="006959AF"/>
    <w:rsid w:val="006A7614"/>
    <w:rsid w:val="006B1BEB"/>
    <w:rsid w:val="006C745F"/>
    <w:rsid w:val="006E2AEF"/>
    <w:rsid w:val="006E3DE1"/>
    <w:rsid w:val="006F01BC"/>
    <w:rsid w:val="006F053F"/>
    <w:rsid w:val="006F74D2"/>
    <w:rsid w:val="00712A21"/>
    <w:rsid w:val="00720F32"/>
    <w:rsid w:val="007214EF"/>
    <w:rsid w:val="00724C19"/>
    <w:rsid w:val="0072610E"/>
    <w:rsid w:val="00726DD4"/>
    <w:rsid w:val="007311B1"/>
    <w:rsid w:val="00742A25"/>
    <w:rsid w:val="00747B99"/>
    <w:rsid w:val="00760971"/>
    <w:rsid w:val="00773B11"/>
    <w:rsid w:val="00774D60"/>
    <w:rsid w:val="007A3543"/>
    <w:rsid w:val="007A5C02"/>
    <w:rsid w:val="007A63EB"/>
    <w:rsid w:val="007B57BC"/>
    <w:rsid w:val="007C4167"/>
    <w:rsid w:val="007D1091"/>
    <w:rsid w:val="007D1870"/>
    <w:rsid w:val="007D2216"/>
    <w:rsid w:val="007D4C83"/>
    <w:rsid w:val="007D64C8"/>
    <w:rsid w:val="007D6A83"/>
    <w:rsid w:val="007E4B90"/>
    <w:rsid w:val="007E4C47"/>
    <w:rsid w:val="007F1C0F"/>
    <w:rsid w:val="007F467A"/>
    <w:rsid w:val="007F686C"/>
    <w:rsid w:val="007F76BA"/>
    <w:rsid w:val="00816DF1"/>
    <w:rsid w:val="00837847"/>
    <w:rsid w:val="00841875"/>
    <w:rsid w:val="008455F8"/>
    <w:rsid w:val="0086314C"/>
    <w:rsid w:val="00866DC0"/>
    <w:rsid w:val="00893B1D"/>
    <w:rsid w:val="00895A2A"/>
    <w:rsid w:val="008B032B"/>
    <w:rsid w:val="008B1008"/>
    <w:rsid w:val="008C7798"/>
    <w:rsid w:val="008E27F1"/>
    <w:rsid w:val="008E67AC"/>
    <w:rsid w:val="008F20D4"/>
    <w:rsid w:val="008F32F0"/>
    <w:rsid w:val="008F5A8F"/>
    <w:rsid w:val="008F5DD9"/>
    <w:rsid w:val="009009D0"/>
    <w:rsid w:val="00902B68"/>
    <w:rsid w:val="00912344"/>
    <w:rsid w:val="00931BDB"/>
    <w:rsid w:val="0095754B"/>
    <w:rsid w:val="00980DB0"/>
    <w:rsid w:val="00994EDD"/>
    <w:rsid w:val="009966EC"/>
    <w:rsid w:val="00997375"/>
    <w:rsid w:val="009A6289"/>
    <w:rsid w:val="009B0583"/>
    <w:rsid w:val="009B20BD"/>
    <w:rsid w:val="009B61A1"/>
    <w:rsid w:val="009D19CC"/>
    <w:rsid w:val="00A412C7"/>
    <w:rsid w:val="00A51748"/>
    <w:rsid w:val="00A60FFF"/>
    <w:rsid w:val="00A72F0F"/>
    <w:rsid w:val="00A80A4F"/>
    <w:rsid w:val="00A9383D"/>
    <w:rsid w:val="00AB6026"/>
    <w:rsid w:val="00AD4705"/>
    <w:rsid w:val="00AE016D"/>
    <w:rsid w:val="00AF2E0F"/>
    <w:rsid w:val="00B05E51"/>
    <w:rsid w:val="00B12944"/>
    <w:rsid w:val="00B13000"/>
    <w:rsid w:val="00B22CEB"/>
    <w:rsid w:val="00B41889"/>
    <w:rsid w:val="00B429D4"/>
    <w:rsid w:val="00B54125"/>
    <w:rsid w:val="00B714B7"/>
    <w:rsid w:val="00B72F87"/>
    <w:rsid w:val="00B82E71"/>
    <w:rsid w:val="00B83493"/>
    <w:rsid w:val="00B84E20"/>
    <w:rsid w:val="00BA65A5"/>
    <w:rsid w:val="00BE29FD"/>
    <w:rsid w:val="00BE693B"/>
    <w:rsid w:val="00C14296"/>
    <w:rsid w:val="00C17D7B"/>
    <w:rsid w:val="00C256E9"/>
    <w:rsid w:val="00C2695D"/>
    <w:rsid w:val="00C302B2"/>
    <w:rsid w:val="00C450AE"/>
    <w:rsid w:val="00C55D67"/>
    <w:rsid w:val="00C758F5"/>
    <w:rsid w:val="00C904E8"/>
    <w:rsid w:val="00C90E85"/>
    <w:rsid w:val="00C92E5D"/>
    <w:rsid w:val="00C93509"/>
    <w:rsid w:val="00C9777C"/>
    <w:rsid w:val="00CA58CB"/>
    <w:rsid w:val="00CB137C"/>
    <w:rsid w:val="00CB3E0A"/>
    <w:rsid w:val="00CB4E54"/>
    <w:rsid w:val="00CB6123"/>
    <w:rsid w:val="00CC602E"/>
    <w:rsid w:val="00CC7D1B"/>
    <w:rsid w:val="00CD6F65"/>
    <w:rsid w:val="00CE16E0"/>
    <w:rsid w:val="00D01BA2"/>
    <w:rsid w:val="00D03DD8"/>
    <w:rsid w:val="00D057DA"/>
    <w:rsid w:val="00D1393D"/>
    <w:rsid w:val="00D14FDB"/>
    <w:rsid w:val="00D20BCE"/>
    <w:rsid w:val="00D20BD0"/>
    <w:rsid w:val="00D40DA1"/>
    <w:rsid w:val="00D42C39"/>
    <w:rsid w:val="00D451FE"/>
    <w:rsid w:val="00D62AA3"/>
    <w:rsid w:val="00D728F9"/>
    <w:rsid w:val="00D77566"/>
    <w:rsid w:val="00DA1C08"/>
    <w:rsid w:val="00DA2742"/>
    <w:rsid w:val="00DA39C5"/>
    <w:rsid w:val="00DC05C1"/>
    <w:rsid w:val="00DC1E05"/>
    <w:rsid w:val="00DD1FB4"/>
    <w:rsid w:val="00DE7826"/>
    <w:rsid w:val="00E03491"/>
    <w:rsid w:val="00E0544B"/>
    <w:rsid w:val="00E21621"/>
    <w:rsid w:val="00E278E0"/>
    <w:rsid w:val="00E33FB4"/>
    <w:rsid w:val="00E35802"/>
    <w:rsid w:val="00E4116C"/>
    <w:rsid w:val="00E47C2B"/>
    <w:rsid w:val="00E55BC7"/>
    <w:rsid w:val="00E62B35"/>
    <w:rsid w:val="00E66BB3"/>
    <w:rsid w:val="00E83439"/>
    <w:rsid w:val="00E9401A"/>
    <w:rsid w:val="00E97D0A"/>
    <w:rsid w:val="00EA1785"/>
    <w:rsid w:val="00EA4186"/>
    <w:rsid w:val="00EB74D0"/>
    <w:rsid w:val="00EC0ED9"/>
    <w:rsid w:val="00EC5AE5"/>
    <w:rsid w:val="00EC69E0"/>
    <w:rsid w:val="00ED47C6"/>
    <w:rsid w:val="00ED684E"/>
    <w:rsid w:val="00EE06A4"/>
    <w:rsid w:val="00EE7B70"/>
    <w:rsid w:val="00EF25E1"/>
    <w:rsid w:val="00EF776D"/>
    <w:rsid w:val="00F113DD"/>
    <w:rsid w:val="00F142BF"/>
    <w:rsid w:val="00F212DF"/>
    <w:rsid w:val="00F214BB"/>
    <w:rsid w:val="00F40E54"/>
    <w:rsid w:val="00F43AC8"/>
    <w:rsid w:val="00F45261"/>
    <w:rsid w:val="00F5243D"/>
    <w:rsid w:val="00F60152"/>
    <w:rsid w:val="00F60BD8"/>
    <w:rsid w:val="00F620BB"/>
    <w:rsid w:val="00F67E85"/>
    <w:rsid w:val="00F73A75"/>
    <w:rsid w:val="00FA470E"/>
    <w:rsid w:val="00FA6891"/>
    <w:rsid w:val="00FB2A26"/>
    <w:rsid w:val="00FC5611"/>
    <w:rsid w:val="00FD0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23F0A"/>
    <w:pPr>
      <w:tabs>
        <w:tab w:val="left" w:pos="432"/>
      </w:tabs>
      <w:jc w:val="both"/>
    </w:pPr>
  </w:style>
  <w:style w:type="paragraph" w:styleId="Heading1">
    <w:name w:val="heading 1"/>
    <w:basedOn w:val="Normal"/>
    <w:next w:val="Normal"/>
    <w:uiPriority w:val="99"/>
    <w:semiHidden/>
    <w:qFormat/>
    <w:rsid w:val="001F7FDC"/>
    <w:pPr>
      <w:spacing w:after="840"/>
      <w:jc w:val="center"/>
      <w:outlineLvl w:val="0"/>
    </w:pPr>
    <w:rPr>
      <w:b/>
      <w:caps/>
    </w:rPr>
  </w:style>
  <w:style w:type="paragraph" w:styleId="Heading2">
    <w:name w:val="heading 2"/>
    <w:basedOn w:val="Normal"/>
    <w:next w:val="Normal"/>
    <w:uiPriority w:val="99"/>
    <w:semiHidden/>
    <w:qFormat/>
    <w:rsid w:val="001F7FDC"/>
    <w:pPr>
      <w:keepNext/>
      <w:spacing w:after="240"/>
      <w:ind w:left="432" w:hanging="432"/>
      <w:outlineLvl w:val="1"/>
    </w:pPr>
    <w:rPr>
      <w:b/>
      <w:caps/>
    </w:rPr>
  </w:style>
  <w:style w:type="paragraph" w:styleId="Heading3">
    <w:name w:val="heading 3"/>
    <w:basedOn w:val="Normal"/>
    <w:next w:val="Normal"/>
    <w:semiHidden/>
    <w:qFormat/>
    <w:rsid w:val="001F7FDC"/>
    <w:pPr>
      <w:keepNext/>
      <w:spacing w:after="240"/>
      <w:ind w:left="432" w:hanging="432"/>
      <w:outlineLvl w:val="2"/>
    </w:pPr>
    <w:rPr>
      <w:b/>
    </w:rPr>
  </w:style>
  <w:style w:type="paragraph" w:styleId="Heading4">
    <w:name w:val="heading 4"/>
    <w:aliases w:val="Heading 4 (business proposal only)"/>
    <w:basedOn w:val="Normal"/>
    <w:next w:val="Normal"/>
    <w:semiHidden/>
    <w:qFormat/>
    <w:rsid w:val="001F7FDC"/>
    <w:pPr>
      <w:spacing w:after="240"/>
      <w:ind w:left="432" w:hanging="432"/>
      <w:outlineLvl w:val="3"/>
    </w:pPr>
    <w:rPr>
      <w:b/>
    </w:rPr>
  </w:style>
  <w:style w:type="paragraph" w:styleId="Heading5">
    <w:name w:val="heading 5"/>
    <w:aliases w:val="Heading 5 (business proposal only)"/>
    <w:basedOn w:val="Normal"/>
    <w:next w:val="Normal"/>
    <w:semiHidden/>
    <w:qFormat/>
    <w:rsid w:val="001F7FDC"/>
    <w:pPr>
      <w:spacing w:after="240"/>
      <w:ind w:left="432" w:hanging="432"/>
      <w:outlineLvl w:val="4"/>
    </w:pPr>
    <w:rPr>
      <w:b/>
    </w:rPr>
  </w:style>
  <w:style w:type="paragraph" w:styleId="Heading6">
    <w:name w:val="heading 6"/>
    <w:aliases w:val="Heading 6 (business proposal only)"/>
    <w:basedOn w:val="Normal"/>
    <w:next w:val="Normal"/>
    <w:semiHidden/>
    <w:qFormat/>
    <w:rsid w:val="001F7FDC"/>
    <w:pPr>
      <w:outlineLvl w:val="5"/>
    </w:pPr>
  </w:style>
  <w:style w:type="paragraph" w:styleId="Heading7">
    <w:name w:val="heading 7"/>
    <w:aliases w:val="Heading 7 (business proposal only)"/>
    <w:basedOn w:val="Normal"/>
    <w:next w:val="Normal"/>
    <w:semiHidden/>
    <w:qFormat/>
    <w:rsid w:val="001F7FDC"/>
    <w:pPr>
      <w:outlineLvl w:val="6"/>
    </w:pPr>
  </w:style>
  <w:style w:type="paragraph" w:styleId="Heading8">
    <w:name w:val="heading 8"/>
    <w:aliases w:val="Heading 8 (business proposal only)"/>
    <w:basedOn w:val="Normal"/>
    <w:next w:val="Normal"/>
    <w:semiHidden/>
    <w:qFormat/>
    <w:rsid w:val="001F7FDC"/>
    <w:pPr>
      <w:outlineLvl w:val="7"/>
    </w:pPr>
  </w:style>
  <w:style w:type="paragraph" w:styleId="Heading9">
    <w:name w:val="heading 9"/>
    <w:aliases w:val="Heading 9 (business proposal only)"/>
    <w:basedOn w:val="Normal"/>
    <w:next w:val="Normal"/>
    <w:semiHidden/>
    <w:qFormat/>
    <w:rsid w:val="001F7FD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DC"/>
    <w:pPr>
      <w:ind w:left="720" w:hanging="288"/>
      <w:contextualSpacing/>
    </w:pPr>
  </w:style>
  <w:style w:type="character" w:styleId="Hyperlink">
    <w:name w:val="Hyperlink"/>
    <w:basedOn w:val="DefaultParagraphFont"/>
    <w:uiPriority w:val="99"/>
    <w:unhideWhenUsed/>
    <w:rsid w:val="001F7FDC"/>
    <w:rPr>
      <w:color w:val="0000FF" w:themeColor="hyperlink"/>
      <w:u w:val="single"/>
    </w:rPr>
  </w:style>
  <w:style w:type="numbering" w:customStyle="1" w:styleId="MPROutline">
    <w:name w:val="MPROutline"/>
    <w:uiPriority w:val="99"/>
    <w:rsid w:val="005B5EB6"/>
    <w:pPr>
      <w:numPr>
        <w:numId w:val="1"/>
      </w:numPr>
    </w:pPr>
  </w:style>
  <w:style w:type="paragraph" w:styleId="BodyTextIndent">
    <w:name w:val="Body Text Indent"/>
    <w:basedOn w:val="Normal"/>
    <w:link w:val="BodyTextIndentChar"/>
    <w:semiHidden/>
    <w:rsid w:val="007D1091"/>
    <w:pPr>
      <w:ind w:firstLine="432"/>
      <w:jc w:val="center"/>
    </w:pPr>
    <w:rPr>
      <w:rFonts w:ascii="Times New Roman" w:hAnsi="Times New Roman"/>
      <w:b/>
      <w:bCs/>
      <w:szCs w:val="20"/>
    </w:rPr>
  </w:style>
  <w:style w:type="character" w:customStyle="1" w:styleId="BodyTextIndentChar">
    <w:name w:val="Body Text Indent Char"/>
    <w:basedOn w:val="DefaultParagraphFont"/>
    <w:link w:val="BodyTextIndent"/>
    <w:semiHidden/>
    <w:rsid w:val="007D1091"/>
    <w:rPr>
      <w:rFonts w:ascii="Times New Roman" w:hAnsi="Times New Roman"/>
      <w:b/>
      <w:bCs/>
      <w:szCs w:val="20"/>
    </w:rPr>
  </w:style>
  <w:style w:type="paragraph" w:styleId="Header">
    <w:name w:val="header"/>
    <w:basedOn w:val="Normal"/>
    <w:link w:val="HeaderChar"/>
    <w:unhideWhenUsed/>
    <w:qFormat/>
    <w:rsid w:val="00D01BA2"/>
    <w:pPr>
      <w:tabs>
        <w:tab w:val="clear" w:pos="432"/>
        <w:tab w:val="center" w:pos="4680"/>
        <w:tab w:val="right" w:pos="9360"/>
      </w:tabs>
    </w:pPr>
  </w:style>
  <w:style w:type="character" w:customStyle="1" w:styleId="HeaderChar">
    <w:name w:val="Header Char"/>
    <w:basedOn w:val="DefaultParagraphFont"/>
    <w:link w:val="Header"/>
    <w:rsid w:val="00D01BA2"/>
  </w:style>
  <w:style w:type="paragraph" w:styleId="Footer">
    <w:name w:val="footer"/>
    <w:basedOn w:val="Normal"/>
    <w:link w:val="FooterChar"/>
    <w:unhideWhenUsed/>
    <w:qFormat/>
    <w:rsid w:val="00D01BA2"/>
    <w:pPr>
      <w:tabs>
        <w:tab w:val="clear" w:pos="432"/>
        <w:tab w:val="center" w:pos="4680"/>
        <w:tab w:val="right" w:pos="9360"/>
      </w:tabs>
    </w:pPr>
  </w:style>
  <w:style w:type="character" w:customStyle="1" w:styleId="FooterChar">
    <w:name w:val="Footer Char"/>
    <w:basedOn w:val="DefaultParagraphFont"/>
    <w:link w:val="Footer"/>
    <w:rsid w:val="00D01BA2"/>
  </w:style>
  <w:style w:type="paragraph" w:customStyle="1" w:styleId="Instructions">
    <w:name w:val="Instructions"/>
    <w:basedOn w:val="Normal"/>
    <w:uiPriority w:val="99"/>
    <w:qFormat/>
    <w:rsid w:val="00401993"/>
    <w:pPr>
      <w:spacing w:after="120"/>
      <w:ind w:left="446" w:hanging="446"/>
      <w:jc w:val="left"/>
    </w:pPr>
  </w:style>
  <w:style w:type="paragraph" w:customStyle="1" w:styleId="BulletBlack">
    <w:name w:val="Bullet_Black"/>
    <w:basedOn w:val="Normal"/>
    <w:qFormat/>
    <w:rsid w:val="00622A87"/>
    <w:pPr>
      <w:numPr>
        <w:numId w:val="7"/>
      </w:numPr>
      <w:tabs>
        <w:tab w:val="clear" w:pos="432"/>
        <w:tab w:val="left" w:pos="360"/>
      </w:tabs>
      <w:spacing w:after="120"/>
      <w:ind w:left="720" w:right="360" w:hanging="288"/>
    </w:pPr>
  </w:style>
  <w:style w:type="character" w:styleId="PageNumber">
    <w:name w:val="page number"/>
    <w:basedOn w:val="DefaultParagraphFont"/>
    <w:semiHidden/>
    <w:qFormat/>
    <w:rsid w:val="00510947"/>
    <w:rPr>
      <w:rFonts w:ascii="Garamond" w:hAnsi="Garamond"/>
      <w:sz w:val="24"/>
    </w:rPr>
  </w:style>
</w:styles>
</file>

<file path=word/webSettings.xml><?xml version="1.0" encoding="utf-8"?>
<w:webSettings xmlns:r="http://schemas.openxmlformats.org/officeDocument/2006/relationships" xmlns:w="http://schemas.openxmlformats.org/wordprocessingml/2006/main">
  <w:divs>
    <w:div w:id="394546041">
      <w:bodyDiv w:val="1"/>
      <w:marLeft w:val="0"/>
      <w:marRight w:val="0"/>
      <w:marTop w:val="0"/>
      <w:marBottom w:val="0"/>
      <w:divBdr>
        <w:top w:val="none" w:sz="0" w:space="0" w:color="auto"/>
        <w:left w:val="none" w:sz="0" w:space="0" w:color="auto"/>
        <w:bottom w:val="none" w:sz="0" w:space="0" w:color="auto"/>
        <w:right w:val="none" w:sz="0" w:space="0" w:color="auto"/>
      </w:divBdr>
    </w:div>
    <w:div w:id="682241750">
      <w:bodyDiv w:val="1"/>
      <w:marLeft w:val="0"/>
      <w:marRight w:val="0"/>
      <w:marTop w:val="0"/>
      <w:marBottom w:val="0"/>
      <w:divBdr>
        <w:top w:val="none" w:sz="0" w:space="0" w:color="auto"/>
        <w:left w:val="none" w:sz="0" w:space="0" w:color="auto"/>
        <w:bottom w:val="none" w:sz="0" w:space="0" w:color="auto"/>
        <w:right w:val="none" w:sz="0" w:space="0" w:color="auto"/>
      </w:divBdr>
    </w:div>
    <w:div w:id="837117059">
      <w:bodyDiv w:val="1"/>
      <w:marLeft w:val="0"/>
      <w:marRight w:val="0"/>
      <w:marTop w:val="0"/>
      <w:marBottom w:val="0"/>
      <w:divBdr>
        <w:top w:val="none" w:sz="0" w:space="0" w:color="auto"/>
        <w:left w:val="none" w:sz="0" w:space="0" w:color="auto"/>
        <w:bottom w:val="none" w:sz="0" w:space="0" w:color="auto"/>
        <w:right w:val="none" w:sz="0" w:space="0" w:color="auto"/>
      </w:divBdr>
    </w:div>
    <w:div w:id="1767925821">
      <w:bodyDiv w:val="1"/>
      <w:marLeft w:val="0"/>
      <w:marRight w:val="0"/>
      <w:marTop w:val="0"/>
      <w:marBottom w:val="0"/>
      <w:divBdr>
        <w:top w:val="none" w:sz="0" w:space="0" w:color="auto"/>
        <w:left w:val="none" w:sz="0" w:space="0" w:color="auto"/>
        <w:bottom w:val="none" w:sz="0" w:space="0" w:color="auto"/>
        <w:right w:val="none" w:sz="0" w:space="0" w:color="auto"/>
      </w:divBdr>
    </w:div>
    <w:div w:id="1780762646">
      <w:bodyDiv w:val="1"/>
      <w:marLeft w:val="0"/>
      <w:marRight w:val="0"/>
      <w:marTop w:val="0"/>
      <w:marBottom w:val="0"/>
      <w:divBdr>
        <w:top w:val="none" w:sz="0" w:space="0" w:color="auto"/>
        <w:left w:val="none" w:sz="0" w:space="0" w:color="auto"/>
        <w:bottom w:val="none" w:sz="0" w:space="0" w:color="auto"/>
        <w:right w:val="none" w:sz="0" w:space="0" w:color="auto"/>
      </w:divBdr>
    </w:div>
    <w:div w:id="20499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Outline_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6896-25E8-4E84-95A3-602F3746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Outline_blank.dotm</Template>
  <TotalTime>4</TotalTime>
  <Pages>8</Pages>
  <Words>2245</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SForrestal</dc:creator>
  <cp:keywords/>
  <dc:description/>
  <cp:lastModifiedBy>Leah Einfeld</cp:lastModifiedBy>
  <cp:revision>8</cp:revision>
  <cp:lastPrinted>2011-04-06T20:26:00Z</cp:lastPrinted>
  <dcterms:created xsi:type="dcterms:W3CDTF">2011-04-06T19:58:00Z</dcterms:created>
  <dcterms:modified xsi:type="dcterms:W3CDTF">2011-05-06T17:56:00Z</dcterms:modified>
</cp:coreProperties>
</file>