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27E" w:rsidRDefault="009856D3">
      <w:pPr>
        <w:tabs>
          <w:tab w:val="left" w:pos="2040"/>
        </w:tabs>
        <w:ind w:left="360" w:right="720"/>
        <w:rPr>
          <w:spacing w:val="10"/>
          <w:sz w:val="16"/>
        </w:rPr>
      </w:pPr>
      <w:r>
        <w:rPr>
          <w:noProof/>
          <w:spacing w:val="10"/>
          <w:sz w:val="16"/>
        </w:rPr>
        <w:drawing>
          <wp:anchor distT="0" distB="0" distL="114300" distR="114300" simplePos="0" relativeHeight="251658240" behindDoc="0" locked="0" layoutInCell="1" allowOverlap="1">
            <wp:simplePos x="0" y="0"/>
            <wp:positionH relativeFrom="column">
              <wp:posOffset>-367665</wp:posOffset>
            </wp:positionH>
            <wp:positionV relativeFrom="paragraph">
              <wp:posOffset>-111760</wp:posOffset>
            </wp:positionV>
            <wp:extent cx="908685" cy="908685"/>
            <wp:effectExtent l="19050" t="0" r="5715" b="0"/>
            <wp:wrapSquare wrapText="bothSides"/>
            <wp:docPr id="3" name="Picture 3" descr="OT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TSLOGO"/>
                    <pic:cNvPicPr>
                      <a:picLocks noChangeAspect="1" noChangeArrowheads="1"/>
                    </pic:cNvPicPr>
                  </pic:nvPicPr>
                  <pic:blipFill>
                    <a:blip r:embed="rId7" cstate="print"/>
                    <a:srcRect/>
                    <a:stretch>
                      <a:fillRect/>
                    </a:stretch>
                  </pic:blipFill>
                  <pic:spPr bwMode="auto">
                    <a:xfrm>
                      <a:off x="0" y="0"/>
                      <a:ext cx="908685" cy="908685"/>
                    </a:xfrm>
                    <a:prstGeom prst="rect">
                      <a:avLst/>
                    </a:prstGeom>
                    <a:noFill/>
                  </pic:spPr>
                </pic:pic>
              </a:graphicData>
            </a:graphic>
          </wp:anchor>
        </w:drawing>
      </w:r>
    </w:p>
    <w:p w:rsidR="00D4327E" w:rsidRDefault="00BB325F">
      <w:pPr>
        <w:pStyle w:val="Heading2"/>
        <w:rPr>
          <w:b w:val="0"/>
          <w:bCs/>
          <w:iCs/>
          <w:sz w:val="16"/>
        </w:rPr>
      </w:pPr>
      <w:r w:rsidRPr="00BB325F">
        <w:rPr>
          <w:rFonts w:ascii="Goudy" w:hAnsi="Goudy"/>
          <w:noProof/>
        </w:rPr>
        <w:pict>
          <v:shapetype id="_x0000_t202" coordsize="21600,21600" o:spt="202" path="m,l,21600r21600,l21600,xe">
            <v:stroke joinstyle="miter"/>
            <v:path gradientshapeok="t" o:connecttype="rect"/>
          </v:shapetype>
          <v:shape id="_x0000_s1026" type="#_x0000_t202" style="position:absolute;left:0;text-align:left;margin-left:321.05pt;margin-top:67.7pt;width:271.05pt;height:30pt;z-index:251657216;mso-position-horizontal-relative:page;mso-position-vertical-relative:page" filled="f" stroked="f">
            <v:textbox>
              <w:txbxContent>
                <w:p w:rsidR="004F6E9A" w:rsidRPr="004F6E9A" w:rsidRDefault="004F6E9A">
                  <w:pPr>
                    <w:jc w:val="right"/>
                    <w:rPr>
                      <w:i/>
                    </w:rPr>
                  </w:pPr>
                </w:p>
              </w:txbxContent>
            </v:textbox>
            <w10:wrap anchorx="page" anchory="page"/>
            <w10:anchorlock/>
          </v:shape>
        </w:pict>
      </w:r>
      <w:r w:rsidR="00D4327E">
        <w:rPr>
          <w:rFonts w:ascii="Goudy" w:hAnsi="Goudy"/>
        </w:rPr>
        <w:t>Office of Thrift Supervision</w:t>
      </w:r>
      <w:r w:rsidR="00D4327E">
        <w:rPr>
          <w:rFonts w:ascii="Goudy" w:hAnsi="Goudy"/>
          <w:b w:val="0"/>
          <w:bCs/>
          <w:iCs/>
        </w:rPr>
        <w:tab/>
      </w:r>
    </w:p>
    <w:p w:rsidR="00D4327E" w:rsidRDefault="00D4327E">
      <w:pPr>
        <w:pBdr>
          <w:bottom w:val="single" w:sz="6" w:space="1" w:color="auto"/>
        </w:pBdr>
        <w:tabs>
          <w:tab w:val="right" w:pos="9000"/>
        </w:tabs>
        <w:ind w:left="360" w:right="-540"/>
        <w:rPr>
          <w:rFonts w:ascii="Goudy" w:hAnsi="Goudy"/>
          <w:i/>
          <w:spacing w:val="4"/>
          <w:sz w:val="18"/>
        </w:rPr>
      </w:pPr>
      <w:r>
        <w:rPr>
          <w:rFonts w:ascii="Goudy" w:hAnsi="Goudy"/>
          <w:spacing w:val="4"/>
          <w:sz w:val="24"/>
        </w:rPr>
        <w:t>Department of the Treasury</w:t>
      </w:r>
    </w:p>
    <w:p w:rsidR="00D4327E" w:rsidRDefault="00D4327E">
      <w:pPr>
        <w:tabs>
          <w:tab w:val="left" w:pos="6891"/>
        </w:tabs>
        <w:spacing w:before="100"/>
        <w:ind w:left="360" w:right="720"/>
        <w:rPr>
          <w:rFonts w:ascii="Goudy" w:hAnsi="Goudy"/>
          <w:sz w:val="18"/>
        </w:rPr>
      </w:pPr>
      <w:r>
        <w:rPr>
          <w:rFonts w:ascii="Goudy" w:hAnsi="Goudy"/>
          <w:sz w:val="18"/>
        </w:rPr>
        <w:t>1700 G Street, N.W., Washington, DC  20552</w:t>
      </w:r>
      <w:r w:rsidR="004E1504">
        <w:rPr>
          <w:rFonts w:ascii="Goudy" w:hAnsi="Goudy"/>
          <w:sz w:val="18"/>
        </w:rPr>
        <w:t xml:space="preserve"> • (202) 906-</w:t>
      </w:r>
      <w:r w:rsidR="00254921">
        <w:rPr>
          <w:rFonts w:ascii="Goudy" w:hAnsi="Goudy"/>
          <w:sz w:val="18"/>
        </w:rPr>
        <w:t>6531</w:t>
      </w:r>
      <w:r>
        <w:rPr>
          <w:rFonts w:ascii="Goudy" w:hAnsi="Goudy"/>
          <w:sz w:val="18"/>
        </w:rPr>
        <w:tab/>
      </w:r>
    </w:p>
    <w:p w:rsidR="00D4327E" w:rsidRDefault="00D4327E">
      <w:pPr>
        <w:spacing w:before="80"/>
        <w:ind w:right="720"/>
        <w:rPr>
          <w:rFonts w:ascii="Goudy" w:hAnsi="Goudy"/>
          <w:sz w:val="24"/>
        </w:rPr>
        <w:sectPr w:rsidR="00D4327E">
          <w:footerReference w:type="default" r:id="rId8"/>
          <w:headerReference w:type="first" r:id="rId9"/>
          <w:type w:val="continuous"/>
          <w:pgSz w:w="12240" w:h="15840"/>
          <w:pgMar w:top="1080" w:right="1080" w:bottom="1440" w:left="1440" w:header="720" w:footer="720" w:gutter="0"/>
          <w:cols w:space="720"/>
          <w:titlePg/>
        </w:sectPr>
      </w:pPr>
    </w:p>
    <w:p w:rsidR="004E1504" w:rsidRDefault="004E1504" w:rsidP="004E1504">
      <w:pPr>
        <w:tabs>
          <w:tab w:val="left" w:pos="5040"/>
        </w:tabs>
        <w:rPr>
          <w:sz w:val="24"/>
        </w:rPr>
      </w:pPr>
    </w:p>
    <w:p w:rsidR="004E1504" w:rsidRDefault="004E1504" w:rsidP="004E1504">
      <w:pPr>
        <w:tabs>
          <w:tab w:val="left" w:pos="5040"/>
        </w:tabs>
        <w:rPr>
          <w:sz w:val="24"/>
        </w:rPr>
      </w:pPr>
    </w:p>
    <w:p w:rsidR="003E0CCA" w:rsidRDefault="003E0CCA" w:rsidP="003E0CCA">
      <w:pPr>
        <w:pStyle w:val="Header"/>
        <w:tabs>
          <w:tab w:val="clear" w:pos="4320"/>
          <w:tab w:val="clear" w:pos="8640"/>
        </w:tabs>
      </w:pPr>
      <w:r>
        <w:tab/>
      </w:r>
      <w:r>
        <w:tab/>
      </w:r>
      <w:r>
        <w:tab/>
      </w:r>
      <w:r>
        <w:tab/>
      </w:r>
      <w:r>
        <w:tab/>
      </w:r>
      <w:r>
        <w:tab/>
      </w:r>
      <w:r>
        <w:tab/>
      </w:r>
      <w:r>
        <w:tab/>
        <w:t>June</w:t>
      </w:r>
      <w:r w:rsidR="008E6765">
        <w:t xml:space="preserve"> 1</w:t>
      </w:r>
      <w:r w:rsidR="00D17FD2">
        <w:t>6</w:t>
      </w:r>
      <w:r>
        <w:t>, 2011</w:t>
      </w:r>
    </w:p>
    <w:p w:rsidR="003E0CCA" w:rsidRDefault="003E0CCA" w:rsidP="003E0CCA">
      <w:pPr>
        <w:pStyle w:val="Header"/>
        <w:tabs>
          <w:tab w:val="clear" w:pos="4320"/>
          <w:tab w:val="clear" w:pos="8640"/>
        </w:tabs>
      </w:pPr>
    </w:p>
    <w:p w:rsidR="003E0CCA" w:rsidRDefault="003E0CCA" w:rsidP="003E0CCA">
      <w:pPr>
        <w:pStyle w:val="Header"/>
        <w:tabs>
          <w:tab w:val="clear" w:pos="4320"/>
          <w:tab w:val="clear" w:pos="8640"/>
        </w:tabs>
      </w:pPr>
    </w:p>
    <w:p w:rsidR="003E0CCA" w:rsidRDefault="003E0CCA" w:rsidP="003E0CCA">
      <w:pPr>
        <w:pStyle w:val="Header"/>
        <w:tabs>
          <w:tab w:val="clear" w:pos="4320"/>
          <w:tab w:val="clear" w:pos="8640"/>
        </w:tabs>
      </w:pPr>
      <w:r>
        <w:t>Ms. Shagufta Ahmed</w:t>
      </w:r>
    </w:p>
    <w:p w:rsidR="003E0CCA" w:rsidRDefault="003E0CCA" w:rsidP="003E0CCA">
      <w:pPr>
        <w:pStyle w:val="Header"/>
        <w:tabs>
          <w:tab w:val="clear" w:pos="4320"/>
          <w:tab w:val="clear" w:pos="8640"/>
        </w:tabs>
      </w:pPr>
      <w:r>
        <w:t>Desk Officer</w:t>
      </w:r>
    </w:p>
    <w:p w:rsidR="003E0CCA" w:rsidRDefault="003E0CCA" w:rsidP="003E0CCA">
      <w:pPr>
        <w:tabs>
          <w:tab w:val="left" w:pos="5040"/>
        </w:tabs>
      </w:pPr>
      <w:r>
        <w:t>Office of Information and Regulatory Affairs</w:t>
      </w:r>
    </w:p>
    <w:p w:rsidR="003E0CCA" w:rsidRDefault="003E0CCA" w:rsidP="003E0CCA">
      <w:pPr>
        <w:tabs>
          <w:tab w:val="left" w:pos="5040"/>
        </w:tabs>
      </w:pPr>
      <w:r>
        <w:t>Office of Management and Budget</w:t>
      </w:r>
    </w:p>
    <w:p w:rsidR="003E0CCA" w:rsidRDefault="003E0CCA" w:rsidP="003E0CCA">
      <w:pPr>
        <w:tabs>
          <w:tab w:val="left" w:pos="5040"/>
        </w:tabs>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20530</w:t>
      </w:r>
    </w:p>
    <w:p w:rsidR="003E0CCA" w:rsidRDefault="003E0CCA" w:rsidP="003E0CCA">
      <w:pPr>
        <w:tabs>
          <w:tab w:val="left" w:pos="5040"/>
        </w:tabs>
      </w:pPr>
    </w:p>
    <w:p w:rsidR="003E0CCA" w:rsidRDefault="003E0CCA" w:rsidP="003E0CCA">
      <w:pPr>
        <w:tabs>
          <w:tab w:val="left" w:pos="5040"/>
        </w:tabs>
      </w:pPr>
      <w:r>
        <w:t xml:space="preserve">Dear Ms. Ahmed: </w:t>
      </w:r>
    </w:p>
    <w:p w:rsidR="003E0CCA" w:rsidRDefault="003E0CCA" w:rsidP="003E0CCA">
      <w:pPr>
        <w:tabs>
          <w:tab w:val="left" w:pos="1440"/>
          <w:tab w:val="left" w:pos="5040"/>
        </w:tabs>
      </w:pPr>
    </w:p>
    <w:p w:rsidR="003E0CCA" w:rsidRDefault="003E0CCA" w:rsidP="003E0CCA">
      <w:pPr>
        <w:tabs>
          <w:tab w:val="left" w:pos="1440"/>
          <w:tab w:val="left" w:pos="5040"/>
        </w:tabs>
      </w:pPr>
      <w:r>
        <w:rPr>
          <w:color w:val="000000"/>
        </w:rPr>
        <w:t xml:space="preserve">The </w:t>
      </w:r>
      <w:r w:rsidR="008A22CC">
        <w:rPr>
          <w:color w:val="000000"/>
        </w:rPr>
        <w:t>Office of Thrift Supervision (OTS</w:t>
      </w:r>
      <w:r>
        <w:rPr>
          <w:color w:val="000000"/>
        </w:rPr>
        <w:t xml:space="preserve">), in coordination with the </w:t>
      </w:r>
      <w:r w:rsidR="00D623E4">
        <w:rPr>
          <w:color w:val="000000"/>
        </w:rPr>
        <w:t xml:space="preserve">Federal Deposit Insurance Corporation (FDIC), </w:t>
      </w:r>
      <w:r>
        <w:rPr>
          <w:color w:val="000000"/>
        </w:rPr>
        <w:t xml:space="preserve">Board of Governors of the Federal Reserve System (Board), </w:t>
      </w:r>
      <w:r w:rsidR="00D623E4">
        <w:rPr>
          <w:color w:val="000000"/>
        </w:rPr>
        <w:t xml:space="preserve">and </w:t>
      </w:r>
      <w:r>
        <w:rPr>
          <w:color w:val="000000"/>
        </w:rPr>
        <w:t>the Office of the C</w:t>
      </w:r>
      <w:r w:rsidR="00D623E4">
        <w:rPr>
          <w:color w:val="000000"/>
        </w:rPr>
        <w:t>omptroller of the Currency (OCC</w:t>
      </w:r>
      <w:r>
        <w:rPr>
          <w:color w:val="000000"/>
        </w:rPr>
        <w:t xml:space="preserve">) (collectively, the “agencies”), each of which is submitting a separate request, hereby </w:t>
      </w:r>
      <w:r>
        <w:t xml:space="preserve">requests approval by June </w:t>
      </w:r>
      <w:r w:rsidR="00D17FD2">
        <w:t>21</w:t>
      </w:r>
      <w:r>
        <w:t xml:space="preserve">, 2011, </w:t>
      </w:r>
      <w:r>
        <w:rPr>
          <w:color w:val="000000"/>
        </w:rPr>
        <w:t xml:space="preserve">for revisions to the following </w:t>
      </w:r>
      <w:r>
        <w:t>currently approved collections of information pursuant to the Office of Management and Budget’s (OMB) Paperwork Reduction Act (PRA) emergency p</w:t>
      </w:r>
      <w:r w:rsidR="00537D92">
        <w:t>rocessing procedures at 5 CFR § </w:t>
      </w:r>
      <w:r>
        <w:t>1320.13:</w:t>
      </w:r>
    </w:p>
    <w:p w:rsidR="003E0CCA" w:rsidRDefault="003E0CCA" w:rsidP="003E0CCA">
      <w:pPr>
        <w:tabs>
          <w:tab w:val="left" w:pos="1440"/>
          <w:tab w:val="left" w:pos="5040"/>
        </w:tabs>
      </w:pPr>
    </w:p>
    <w:p w:rsidR="003E0CCA" w:rsidRDefault="003E0CCA" w:rsidP="003E0CCA">
      <w:pPr>
        <w:numPr>
          <w:ilvl w:val="0"/>
          <w:numId w:val="3"/>
        </w:numPr>
        <w:overflowPunct/>
        <w:autoSpaceDE/>
        <w:autoSpaceDN/>
        <w:adjustRightInd/>
        <w:textAlignment w:val="auto"/>
      </w:pPr>
      <w:r>
        <w:t>Consolidated Reports of Condition and Income (Call Report) [OMB Nos. 7100-0036 (for the Board), 3064-0052 (for the FDIC), and 1557-0081 (for the OCC)]</w:t>
      </w:r>
    </w:p>
    <w:p w:rsidR="003E0CCA" w:rsidRDefault="003E0CCA" w:rsidP="003E0CCA">
      <w:pPr>
        <w:numPr>
          <w:ilvl w:val="0"/>
          <w:numId w:val="3"/>
        </w:numPr>
        <w:overflowPunct/>
        <w:autoSpaceDE/>
        <w:autoSpaceDN/>
        <w:adjustRightInd/>
        <w:textAlignment w:val="auto"/>
      </w:pPr>
      <w:r>
        <w:t>Thrift Financial Report (TFR) [OMB No. 1550-0023 (for the OTS)]</w:t>
      </w:r>
    </w:p>
    <w:p w:rsidR="003E0CCA" w:rsidRDefault="003E0CCA" w:rsidP="003E0CCA">
      <w:pPr>
        <w:numPr>
          <w:ilvl w:val="0"/>
          <w:numId w:val="3"/>
        </w:numPr>
        <w:overflowPunct/>
        <w:autoSpaceDE/>
        <w:autoSpaceDN/>
        <w:adjustRightInd/>
        <w:textAlignment w:val="auto"/>
      </w:pPr>
      <w:r>
        <w:t xml:space="preserve">Report of Assets and Liabilities of U.S. Branches and Agencies of Foreign Banks (FFIEC 002) and Report of Assets and Liabilities of a Non-U.S. Branch that is Managed or Controlled by a U.S. Branch or Agency of a Foreign (Non-U.S.) Bank (FFIEC 002S) [OMB No. </w:t>
      </w:r>
      <w:r w:rsidRPr="006C1EB5">
        <w:t>7100-0032</w:t>
      </w:r>
      <w:r>
        <w:t xml:space="preserve"> (for the Board)]</w:t>
      </w:r>
    </w:p>
    <w:p w:rsidR="003E0CCA" w:rsidRDefault="003E0CCA" w:rsidP="003E0CCA">
      <w:pPr>
        <w:tabs>
          <w:tab w:val="left" w:pos="1440"/>
          <w:tab w:val="left" w:pos="5040"/>
        </w:tabs>
      </w:pPr>
      <w:r>
        <w:t xml:space="preserve"> </w:t>
      </w:r>
    </w:p>
    <w:p w:rsidR="003E0CCA" w:rsidRDefault="003E0CCA" w:rsidP="003E0CCA">
      <w:pPr>
        <w:tabs>
          <w:tab w:val="left" w:pos="1440"/>
          <w:tab w:val="left" w:pos="5040"/>
        </w:tabs>
      </w:pPr>
      <w:r>
        <w:t>The agencies have determined that (1) the collection of information within the scope of this request is needed prior to the expiration of time periods established under 5 C.F.R. § 1320.10; (2) this collection of information is essential to the mission of the agencies; and (3) the agencies cannot reasonably comply with the normal clearance procedures because an unanticipated event has occurred and t</w:t>
      </w:r>
      <w:r w:rsidRPr="00293C66">
        <w:t>he use of normal clearance procedures is reasonably likely to prevent or disrupt the collection of information</w:t>
      </w:r>
      <w:r>
        <w:t xml:space="preserve">.  </w:t>
      </w:r>
    </w:p>
    <w:p w:rsidR="003E0CCA" w:rsidRDefault="003E0CCA" w:rsidP="003E0CCA">
      <w:pPr>
        <w:tabs>
          <w:tab w:val="left" w:pos="1440"/>
          <w:tab w:val="left" w:pos="5040"/>
        </w:tabs>
      </w:pPr>
    </w:p>
    <w:p w:rsidR="003E0CCA" w:rsidRDefault="003E0CCA" w:rsidP="003E0CCA">
      <w:r>
        <w:t>As described more fully in the attached Supporting Statement, Section 331(b) of t</w:t>
      </w:r>
      <w:r w:rsidRPr="00AA0A2B">
        <w:t>he Dodd-Frank Wall Street Reform and Consumer Protection Act (the Dodd-Frank Act)</w:t>
      </w:r>
      <w:r>
        <w:t>, which was signed into law on July 21, 2010,</w:t>
      </w:r>
      <w:r w:rsidRPr="00AA0A2B">
        <w:t xml:space="preserve"> require</w:t>
      </w:r>
      <w:r>
        <w:t>d</w:t>
      </w:r>
      <w:r w:rsidRPr="00AA0A2B">
        <w:t xml:space="preserve"> the FDIC to amend its regulations to redefine the assessment base used for calculating deposit insurance assessments as average consolidated total assets minus average tangible equity</w:t>
      </w:r>
      <w:r>
        <w:t xml:space="preserve">.  </w:t>
      </w:r>
      <w:r w:rsidRPr="00892073">
        <w:t xml:space="preserve">Under </w:t>
      </w:r>
      <w:r>
        <w:t xml:space="preserve">prior law, </w:t>
      </w:r>
      <w:r w:rsidRPr="00892073">
        <w:t xml:space="preserve">the assessment base </w:t>
      </w:r>
      <w:proofErr w:type="gramStart"/>
      <w:r>
        <w:t>has been</w:t>
      </w:r>
      <w:r w:rsidRPr="00892073">
        <w:t xml:space="preserve"> </w:t>
      </w:r>
      <w:r>
        <w:t>defined</w:t>
      </w:r>
      <w:proofErr w:type="gramEnd"/>
      <w:r>
        <w:t xml:space="preserve"> as </w:t>
      </w:r>
      <w:r w:rsidRPr="00892073">
        <w:t>domestic</w:t>
      </w:r>
      <w:r>
        <w:t xml:space="preserve"> </w:t>
      </w:r>
      <w:r w:rsidRPr="00892073">
        <w:t xml:space="preserve">deposits minus </w:t>
      </w:r>
      <w:r>
        <w:t>certain</w:t>
      </w:r>
      <w:r w:rsidRPr="00892073">
        <w:t xml:space="preserve"> allowable</w:t>
      </w:r>
      <w:r>
        <w:t xml:space="preserve"> </w:t>
      </w:r>
      <w:r w:rsidRPr="00892073">
        <w:t>exclusions, such as pass-through reserve</w:t>
      </w:r>
      <w:r>
        <w:t xml:space="preserve"> </w:t>
      </w:r>
      <w:r w:rsidRPr="00892073">
        <w:t xml:space="preserve">balances. </w:t>
      </w:r>
      <w:r>
        <w:t xml:space="preserve"> </w:t>
      </w:r>
      <w:r w:rsidRPr="009A1735">
        <w:t xml:space="preserve">In general, the intent of Congress in changing the assessment base </w:t>
      </w:r>
      <w:r>
        <w:t>wa</w:t>
      </w:r>
      <w:r w:rsidRPr="009A1735">
        <w:t>s to shift a greater percentage of overall total assessments away from community banks and toward the largest institutions, which rely less on domestic deposits for their funding than do smaller institutions.</w:t>
      </w:r>
      <w:r>
        <w:t xml:space="preserve">  </w:t>
      </w:r>
    </w:p>
    <w:p w:rsidR="003E0CCA" w:rsidRDefault="003E0CCA" w:rsidP="003E0CCA"/>
    <w:p w:rsidR="003E0CCA" w:rsidRDefault="003E0CCA" w:rsidP="003E0CCA">
      <w:proofErr w:type="gramStart"/>
      <w:r>
        <w:t>In May 2010, prior to the enactment of the Dodd-Frank Act, t</w:t>
      </w:r>
      <w:r w:rsidRPr="00AA0A2B">
        <w:t xml:space="preserve">he FDIC </w:t>
      </w:r>
      <w:r>
        <w:t xml:space="preserve">published a Notice of Proposed Rulemaking (NPR) </w:t>
      </w:r>
      <w:r w:rsidRPr="00AA0A2B">
        <w:t>to revise the assessment system applicable to large insured depository institutions.</w:t>
      </w:r>
      <w:proofErr w:type="gramEnd"/>
      <w:r>
        <w:t xml:space="preserve">  The proposed amendments to the FDIC’s assessment regulations </w:t>
      </w:r>
      <w:proofErr w:type="gramStart"/>
      <w:r>
        <w:t>were designed</w:t>
      </w:r>
      <w:proofErr w:type="gramEnd"/>
      <w:r>
        <w:t xml:space="preserve"> </w:t>
      </w:r>
      <w:r w:rsidRPr="006A12AA">
        <w:t>to</w:t>
      </w:r>
      <w:r>
        <w:t xml:space="preserve"> </w:t>
      </w:r>
      <w:r w:rsidRPr="006A12AA">
        <w:t xml:space="preserve">better differentiate </w:t>
      </w:r>
      <w:r>
        <w:t xml:space="preserve">large </w:t>
      </w:r>
      <w:r w:rsidRPr="006A12AA">
        <w:t>institutions by taking</w:t>
      </w:r>
      <w:r>
        <w:t xml:space="preserve"> </w:t>
      </w:r>
      <w:r w:rsidRPr="006A12AA">
        <w:t>a more forward-looking view of risk</w:t>
      </w:r>
      <w:r>
        <w:t xml:space="preserve"> and </w:t>
      </w:r>
      <w:r w:rsidRPr="006A12AA">
        <w:t>better take into account the losses that</w:t>
      </w:r>
      <w:r>
        <w:t xml:space="preserve"> </w:t>
      </w:r>
      <w:r w:rsidRPr="006A12AA">
        <w:t>the FDIC will incur if an institution</w:t>
      </w:r>
      <w:r>
        <w:t xml:space="preserve"> </w:t>
      </w:r>
      <w:r w:rsidRPr="006A12AA">
        <w:t>fails</w:t>
      </w:r>
      <w:r>
        <w:t>.  The comment period for the May 2010 NPR ended July 2, 2010, and m</w:t>
      </w:r>
      <w:r w:rsidRPr="00192EDA">
        <w:t>ost commenters requested</w:t>
      </w:r>
      <w:r>
        <w:t xml:space="preserve"> </w:t>
      </w:r>
      <w:r w:rsidRPr="00192EDA">
        <w:t>that</w:t>
      </w:r>
      <w:r>
        <w:t> </w:t>
      </w:r>
      <w:r w:rsidRPr="00192EDA">
        <w:t>the FDIC delay the implementation</w:t>
      </w:r>
      <w:r>
        <w:t xml:space="preserve"> </w:t>
      </w:r>
      <w:r w:rsidRPr="00192EDA">
        <w:t>of the rulemaking until the effects of</w:t>
      </w:r>
      <w:r>
        <w:t xml:space="preserve"> </w:t>
      </w:r>
      <w:r w:rsidRPr="00192EDA">
        <w:t xml:space="preserve">the </w:t>
      </w:r>
      <w:r>
        <w:t xml:space="preserve">then </w:t>
      </w:r>
      <w:r w:rsidRPr="00192EDA">
        <w:t xml:space="preserve">pending </w:t>
      </w:r>
      <w:proofErr w:type="spellStart"/>
      <w:r>
        <w:t>Dodd</w:t>
      </w:r>
      <w:r>
        <w:noBreakHyphen/>
        <w:t>Frank</w:t>
      </w:r>
      <w:proofErr w:type="spellEnd"/>
      <w:r>
        <w:t xml:space="preserve"> legislation</w:t>
      </w:r>
      <w:r w:rsidRPr="00192EDA">
        <w:t xml:space="preserve"> </w:t>
      </w:r>
      <w:proofErr w:type="gramStart"/>
      <w:r w:rsidRPr="00192EDA">
        <w:t>were</w:t>
      </w:r>
      <w:proofErr w:type="gramEnd"/>
      <w:r w:rsidRPr="00192EDA">
        <w:t xml:space="preserve"> known.</w:t>
      </w:r>
      <w:r>
        <w:t xml:space="preserve">  </w:t>
      </w:r>
      <w:r w:rsidRPr="00AA0A2B">
        <w:t xml:space="preserve">  </w:t>
      </w:r>
    </w:p>
    <w:p w:rsidR="003E0CCA" w:rsidRDefault="003E0CCA" w:rsidP="003E0CCA"/>
    <w:p w:rsidR="003E0CCA" w:rsidRPr="00AA0A2B" w:rsidRDefault="003E0CCA" w:rsidP="003E0CCA">
      <w:r w:rsidRPr="00AA0A2B">
        <w:t xml:space="preserve">On November 9, 2010, the FDIC Board approved the publication of </w:t>
      </w:r>
      <w:r>
        <w:t>two NPRs, one that proposed to redefine the assessment base as prescribed by the Dodd-Frank Act and another that proposed</w:t>
      </w:r>
      <w:r w:rsidRPr="00AA0A2B">
        <w:t xml:space="preserve"> revisions to the </w:t>
      </w:r>
      <w:r>
        <w:t xml:space="preserve">large institution </w:t>
      </w:r>
      <w:r w:rsidRPr="00AA0A2B">
        <w:lastRenderedPageBreak/>
        <w:t xml:space="preserve">assessment system </w:t>
      </w:r>
      <w:r>
        <w:t xml:space="preserve">while also factoring in </w:t>
      </w:r>
      <w:r w:rsidRPr="00AA0A2B">
        <w:t xml:space="preserve">the </w:t>
      </w:r>
      <w:r>
        <w:t xml:space="preserve">proposed </w:t>
      </w:r>
      <w:r w:rsidRPr="00AA0A2B">
        <w:t>redefin</w:t>
      </w:r>
      <w:r>
        <w:t>ition of the</w:t>
      </w:r>
      <w:r w:rsidRPr="00AA0A2B">
        <w:t xml:space="preserve"> assessment base as well as comments received on the </w:t>
      </w:r>
      <w:r>
        <w:t>May 2010</w:t>
      </w:r>
      <w:r w:rsidRPr="00AA0A2B">
        <w:t xml:space="preserve"> NPR.</w:t>
      </w:r>
      <w:r>
        <w:t xml:space="preserve">  After revising the proposals where appropriate in response to the comments received on the two November 2010 NPRs, the FDIC Board adopted a final rule on February 7, 2011, amending the FDIC’s regulations to redefine </w:t>
      </w:r>
      <w:r w:rsidRPr="000D3AB1">
        <w:t>the assessment</w:t>
      </w:r>
      <w:r>
        <w:t xml:space="preserve"> </w:t>
      </w:r>
      <w:r w:rsidRPr="000D3AB1">
        <w:t>base used for calculating deposit</w:t>
      </w:r>
      <w:r>
        <w:t xml:space="preserve"> </w:t>
      </w:r>
      <w:r w:rsidRPr="000D3AB1">
        <w:t>insurance assessments</w:t>
      </w:r>
      <w:r>
        <w:t xml:space="preserve"> for all 7,500 insured depository institutions and revise the assessment system for approximately 110 large institutions.  The final rule took effect for the quarter beginning April 1, 2011, and </w:t>
      </w:r>
      <w:proofErr w:type="gramStart"/>
      <w:r>
        <w:t>will be reflected</w:t>
      </w:r>
      <w:proofErr w:type="gramEnd"/>
      <w:r>
        <w:t xml:space="preserve"> for the first time in the invoices for deposit insurance asse</w:t>
      </w:r>
      <w:r w:rsidRPr="001E1D7C">
        <w:t>ssment</w:t>
      </w:r>
      <w:r>
        <w:t xml:space="preserve">s due September 30, 2011, using data reported in the Call Reports, TFRs, and FFIEC 002/002S reports for June 30, 2011. </w:t>
      </w:r>
    </w:p>
    <w:p w:rsidR="003E0CCA" w:rsidRPr="00AA0A2B" w:rsidRDefault="003E0CCA" w:rsidP="003E0CCA">
      <w:r>
        <w:t xml:space="preserve">  </w:t>
      </w:r>
    </w:p>
    <w:p w:rsidR="003E0CCA" w:rsidRDefault="003E0CCA" w:rsidP="003E0CCA">
      <w:r>
        <w:t xml:space="preserve">On March 16, 2011, the agencies published an initial PRA Federal Register notice in which they requested comment on proposed revisions to these regulatory reports that would provide the data needed by the FDIC to implement the provisions of the February 2011 final rule beginning with the June 30, 2011, report date.  The new data items proposed in the initial PRA notice </w:t>
      </w:r>
      <w:proofErr w:type="gramStart"/>
      <w:r>
        <w:t>were linked</w:t>
      </w:r>
      <w:proofErr w:type="gramEnd"/>
      <w:r>
        <w:t xml:space="preserve"> to specific requirements in the FDIC’s amended assessment regulations.  The draft instructions for these proposed new items incorporated the definitions in and other provisions of these regulations.  Accordingly, the FDIC and the other agencies did not anticipate receiving material comments on the reporting changes proposed in their March 2011 initial PRA notice because the FDIC’s February 2011 final rule on assessments had taken into account the comments received on the </w:t>
      </w:r>
      <w:r w:rsidRPr="00F300B9">
        <w:t>two November</w:t>
      </w:r>
      <w:r>
        <w:t xml:space="preserve"> 2010 NPRs as well as the earlier May 2010 NPR.  Thus, the agencies expected to follow normal clearance procedures and publish a final PRA Federal Register notice for the proposed reporting changes and submit these changes to OMB for review soon after the May 16, 2011, close of the comment period for the initial PRA notice.</w:t>
      </w:r>
    </w:p>
    <w:p w:rsidR="003E0CCA" w:rsidRDefault="003E0CCA" w:rsidP="003E0CCA"/>
    <w:p w:rsidR="003E0CCA" w:rsidRDefault="003E0CCA" w:rsidP="003E0CCA">
      <w:r>
        <w:t>The agencies collectively received comments from 19 respondents on their initial PRA notice on the proposed assessment-related reporting changes published on March 16, 2011.  Of these 19 respondents, 17 addressed the new data items for subprime and leveraged loans that are inputs to the revised assessment system for large institutions.</w:t>
      </w:r>
      <w:r>
        <w:rPr>
          <w:rStyle w:val="FootnoteReference"/>
        </w:rPr>
        <w:footnoteReference w:id="1"/>
      </w:r>
      <w:r>
        <w:t xml:space="preserve">  More specifically, these commenters stated that institutions generally do not maintain data on these loans in the manner in which these two loan categories are</w:t>
      </w:r>
      <w:r w:rsidRPr="00B03EDA">
        <w:t xml:space="preserve"> defined </w:t>
      </w:r>
      <w:r>
        <w:t xml:space="preserve">for assessment purposes </w:t>
      </w:r>
      <w:r w:rsidRPr="00B03EDA">
        <w:t>in the FDIC</w:t>
      </w:r>
      <w:r>
        <w:t>’s</w:t>
      </w:r>
      <w:r w:rsidRPr="00B03EDA">
        <w:t xml:space="preserve"> </w:t>
      </w:r>
      <w:r>
        <w:t>f</w:t>
      </w:r>
      <w:r w:rsidRPr="00B03EDA">
        <w:t xml:space="preserve">inal </w:t>
      </w:r>
      <w:r>
        <w:t>r</w:t>
      </w:r>
      <w:r w:rsidRPr="00B03EDA">
        <w:t xml:space="preserve">ule or do not have the ability to capture the </w:t>
      </w:r>
      <w:r>
        <w:t xml:space="preserve">prescribed </w:t>
      </w:r>
      <w:r w:rsidRPr="00B03EDA">
        <w:t xml:space="preserve">data </w:t>
      </w:r>
      <w:r>
        <w:t>to enable them to identify</w:t>
      </w:r>
      <w:r w:rsidRPr="00B03EDA">
        <w:t xml:space="preserve"> </w:t>
      </w:r>
      <w:r>
        <w:t>these l</w:t>
      </w:r>
      <w:r w:rsidRPr="00B03EDA">
        <w:t xml:space="preserve">oans in time to file their </w:t>
      </w:r>
      <w:r>
        <w:t>regulatory r</w:t>
      </w:r>
      <w:r w:rsidRPr="00B03EDA">
        <w:t>eport</w:t>
      </w:r>
      <w:r>
        <w:t>s for the June 30, 2011, report date.</w:t>
      </w:r>
      <w:r w:rsidRPr="00B03EDA">
        <w:t xml:space="preserve"> </w:t>
      </w:r>
      <w:r>
        <w:t xml:space="preserve"> T</w:t>
      </w:r>
      <w:r w:rsidRPr="00BB1554">
        <w:t>he</w:t>
      </w:r>
      <w:r>
        <w:t>se</w:t>
      </w:r>
      <w:r w:rsidRPr="00BB1554">
        <w:t xml:space="preserve"> data </w:t>
      </w:r>
      <w:r>
        <w:t>availability</w:t>
      </w:r>
      <w:r w:rsidRPr="00BB1554">
        <w:t xml:space="preserve"> </w:t>
      </w:r>
      <w:r>
        <w:t>concerns, particularly as they relate to institutions’ existing loan portfolios,</w:t>
      </w:r>
      <w:r w:rsidRPr="00BB1554">
        <w:t xml:space="preserve"> </w:t>
      </w:r>
      <w:r>
        <w:t>had not been raised as an issue during the rulemaking process for the revised large institution assessment system, which included the publication of two NPRs in 2010.</w:t>
      </w:r>
      <w:r>
        <w:rPr>
          <w:rStyle w:val="FootnoteReference"/>
        </w:rPr>
        <w:footnoteReference w:id="2"/>
      </w:r>
      <w:r>
        <w:t xml:space="preserve">  This unanticipated outcome at the end of the public comment process for the agencies’ March 2011 initial PRA notice required the FDIC to consider possible reporting approaches that would address institutions’ concerns about their ability to identify loans meeting the subprime and leveraged loan definitions in the FDIC’s assessments final rule while also meeting the objectives of the revised large institution assessment system.  However, the consequence of the unexpected need to develop and reach agreement on a workable transition approach for identifying loans that are to be reported as subprime or leveraged for assessment purposes</w:t>
      </w:r>
      <w:r>
        <w:rPr>
          <w:rStyle w:val="FootnoteReference"/>
        </w:rPr>
        <w:footnoteReference w:id="3"/>
      </w:r>
      <w:r>
        <w:t xml:space="preserve"> is that the agencies’ use of normal clearance procedures for the assessment-related reporting changes to the Call Report, TFR, and FFIEC 002/002S reports is reasonably likely to prevent or disrupt the initial collection of these new assessment data as of the June 30, 2011, report date as called for under the FDIC’s final rule.</w:t>
      </w:r>
    </w:p>
    <w:p w:rsidR="003E0CCA" w:rsidRDefault="003E0CCA" w:rsidP="003E0CCA"/>
    <w:p w:rsidR="003E0CCA" w:rsidRDefault="003E0CCA" w:rsidP="003E0CCA">
      <w:pPr>
        <w:rPr>
          <w:color w:val="000000"/>
        </w:rPr>
      </w:pPr>
      <w:r>
        <w:rPr>
          <w:color w:val="000000"/>
        </w:rPr>
        <w:t xml:space="preserve">In order for the FDIC to </w:t>
      </w:r>
      <w:r w:rsidRPr="006447E8">
        <w:rPr>
          <w:color w:val="000000"/>
        </w:rPr>
        <w:t xml:space="preserve">calculate </w:t>
      </w:r>
      <w:r>
        <w:rPr>
          <w:color w:val="000000"/>
        </w:rPr>
        <w:t xml:space="preserve">deposit insurance </w:t>
      </w:r>
      <w:r w:rsidRPr="006447E8">
        <w:rPr>
          <w:color w:val="000000"/>
        </w:rPr>
        <w:t>assess</w:t>
      </w:r>
      <w:r>
        <w:rPr>
          <w:color w:val="000000"/>
        </w:rPr>
        <w:t xml:space="preserve">ments </w:t>
      </w:r>
      <w:r w:rsidRPr="006447E8">
        <w:rPr>
          <w:color w:val="000000"/>
        </w:rPr>
        <w:t xml:space="preserve">under the </w:t>
      </w:r>
      <w:r>
        <w:rPr>
          <w:color w:val="000000"/>
        </w:rPr>
        <w:t>final rule implementing Section 331(b) of the Dodd-Frank Act and the revised large institution assessment system</w:t>
      </w:r>
      <w:r w:rsidRPr="006447E8">
        <w:rPr>
          <w:color w:val="000000"/>
        </w:rPr>
        <w:t xml:space="preserve">, the FDIC needs certain information not currently collected from insured depository institutions.  The best method for obtaining this information would be through revisions to the collections of information identified above.  These revisions involve the addition of new items to </w:t>
      </w:r>
      <w:r>
        <w:rPr>
          <w:color w:val="000000"/>
        </w:rPr>
        <w:t xml:space="preserve">be completed by all insured depository institutions to support the measurement of the redefined assessment base as well as new items applicable only to institutions subject to the revised large institution assessment system that will be used as inputs to the scorecard measures that determine the initial base assessment rates for these </w:t>
      </w:r>
      <w:r>
        <w:rPr>
          <w:color w:val="000000"/>
        </w:rPr>
        <w:lastRenderedPageBreak/>
        <w:t xml:space="preserve">institutions.  </w:t>
      </w:r>
      <w:r w:rsidRPr="006447E8">
        <w:rPr>
          <w:color w:val="000000"/>
        </w:rPr>
        <w:t>The</w:t>
      </w:r>
      <w:r>
        <w:rPr>
          <w:color w:val="000000"/>
        </w:rPr>
        <w:t>se</w:t>
      </w:r>
      <w:r w:rsidRPr="006447E8">
        <w:rPr>
          <w:color w:val="000000"/>
        </w:rPr>
        <w:t xml:space="preserve"> new items </w:t>
      </w:r>
      <w:proofErr w:type="gramStart"/>
      <w:r w:rsidRPr="006447E8">
        <w:rPr>
          <w:color w:val="000000"/>
        </w:rPr>
        <w:t>would be added</w:t>
      </w:r>
      <w:proofErr w:type="gramEnd"/>
      <w:r w:rsidRPr="006447E8">
        <w:rPr>
          <w:color w:val="000000"/>
        </w:rPr>
        <w:t xml:space="preserve"> to these information collections effective </w:t>
      </w:r>
      <w:r>
        <w:rPr>
          <w:color w:val="000000"/>
        </w:rPr>
        <w:t>June 30, 2011</w:t>
      </w:r>
      <w:r w:rsidRPr="006447E8">
        <w:rPr>
          <w:color w:val="000000"/>
        </w:rPr>
        <w:t xml:space="preserve">, the first quarter-end report date following the </w:t>
      </w:r>
      <w:r>
        <w:rPr>
          <w:color w:val="000000"/>
        </w:rPr>
        <w:t>effective date of the F</w:t>
      </w:r>
      <w:r w:rsidRPr="006447E8">
        <w:rPr>
          <w:color w:val="000000"/>
        </w:rPr>
        <w:t>DIC</w:t>
      </w:r>
      <w:r>
        <w:rPr>
          <w:color w:val="000000"/>
        </w:rPr>
        <w:t>’s February 2011 fin</w:t>
      </w:r>
      <w:r w:rsidRPr="006447E8">
        <w:rPr>
          <w:color w:val="000000"/>
        </w:rPr>
        <w:t xml:space="preserve">al rule </w:t>
      </w:r>
      <w:r>
        <w:rPr>
          <w:color w:val="000000"/>
        </w:rPr>
        <w:t xml:space="preserve">amending its assessment regulations.  Absent OMB approval to implement these reporting changes as of June 30, 2011, community banks will experience a delay in the shifting of a portion of the overall deposit insurance assessment burden away from them, which was the intent of Section 331(b) of the Dodd-Frank Act. </w:t>
      </w:r>
    </w:p>
    <w:p w:rsidR="003E0CCA" w:rsidRDefault="003E0CCA" w:rsidP="003E0CCA">
      <w:pPr>
        <w:rPr>
          <w:color w:val="000000"/>
        </w:rPr>
      </w:pPr>
    </w:p>
    <w:p w:rsidR="003E0CCA" w:rsidRDefault="003E0CCA" w:rsidP="003E0CCA">
      <w:pPr>
        <w:rPr>
          <w:color w:val="000000"/>
        </w:rPr>
      </w:pPr>
      <w:r>
        <w:rPr>
          <w:color w:val="000000"/>
        </w:rPr>
        <w:t>The FDIC’s amended assessment regulations and the related revised reporting requirements will remain in effect beyond the six-month approval period associated with an emergency clearance request.  Accordingly, t</w:t>
      </w:r>
      <w:r w:rsidRPr="004F06C3">
        <w:rPr>
          <w:color w:val="000000"/>
        </w:rPr>
        <w:t xml:space="preserve">he </w:t>
      </w:r>
      <w:r>
        <w:rPr>
          <w:color w:val="000000"/>
        </w:rPr>
        <w:t>agencies</w:t>
      </w:r>
      <w:r w:rsidRPr="004F06C3">
        <w:rPr>
          <w:color w:val="000000"/>
        </w:rPr>
        <w:t xml:space="preserve"> plan to follow this</w:t>
      </w:r>
      <w:r>
        <w:rPr>
          <w:color w:val="000000"/>
        </w:rPr>
        <w:t xml:space="preserve"> </w:t>
      </w:r>
      <w:r w:rsidRPr="004F06C3">
        <w:rPr>
          <w:color w:val="000000"/>
        </w:rPr>
        <w:t>emergency request with a request for</w:t>
      </w:r>
      <w:r>
        <w:rPr>
          <w:color w:val="000000"/>
        </w:rPr>
        <w:t xml:space="preserve"> </w:t>
      </w:r>
      <w:r w:rsidRPr="004F06C3">
        <w:rPr>
          <w:color w:val="000000"/>
        </w:rPr>
        <w:t>approval</w:t>
      </w:r>
      <w:r>
        <w:rPr>
          <w:color w:val="000000"/>
        </w:rPr>
        <w:t xml:space="preserve"> of these revisions that will be </w:t>
      </w:r>
      <w:r w:rsidRPr="004F06C3">
        <w:rPr>
          <w:color w:val="000000"/>
        </w:rPr>
        <w:t>processed under</w:t>
      </w:r>
      <w:r>
        <w:rPr>
          <w:color w:val="000000"/>
        </w:rPr>
        <w:t xml:space="preserve"> </w:t>
      </w:r>
      <w:r w:rsidRPr="004F06C3">
        <w:rPr>
          <w:color w:val="000000"/>
        </w:rPr>
        <w:t>OMB’s normal clearance procedures in</w:t>
      </w:r>
      <w:r>
        <w:rPr>
          <w:color w:val="000000"/>
        </w:rPr>
        <w:t xml:space="preserve"> </w:t>
      </w:r>
      <w:r w:rsidRPr="004F06C3">
        <w:rPr>
          <w:color w:val="000000"/>
        </w:rPr>
        <w:t>accordance with the provisions of 5 C</w:t>
      </w:r>
      <w:r>
        <w:rPr>
          <w:color w:val="000000"/>
        </w:rPr>
        <w:t>.</w:t>
      </w:r>
      <w:r w:rsidRPr="004F06C3">
        <w:rPr>
          <w:color w:val="000000"/>
        </w:rPr>
        <w:t>F</w:t>
      </w:r>
      <w:r>
        <w:rPr>
          <w:color w:val="000000"/>
        </w:rPr>
        <w:t>.</w:t>
      </w:r>
      <w:r w:rsidRPr="004F06C3">
        <w:rPr>
          <w:color w:val="000000"/>
        </w:rPr>
        <w:t>R</w:t>
      </w:r>
      <w:r>
        <w:rPr>
          <w:color w:val="000000"/>
        </w:rPr>
        <w:t>.</w:t>
      </w:r>
      <w:r w:rsidRPr="004F06C3">
        <w:rPr>
          <w:color w:val="000000"/>
        </w:rPr>
        <w:t xml:space="preserve"> </w:t>
      </w:r>
      <w:r>
        <w:t xml:space="preserve">§ </w:t>
      </w:r>
      <w:r w:rsidRPr="004F06C3">
        <w:rPr>
          <w:color w:val="000000"/>
        </w:rPr>
        <w:t>1320.10.</w:t>
      </w:r>
    </w:p>
    <w:p w:rsidR="003E0CCA" w:rsidRDefault="003E0CCA" w:rsidP="003E0CCA">
      <w:pPr>
        <w:rPr>
          <w:color w:val="000000"/>
        </w:rPr>
      </w:pPr>
    </w:p>
    <w:p w:rsidR="003E0CCA" w:rsidRDefault="003E0CCA" w:rsidP="003E0CCA">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Sincerely,</w:t>
      </w:r>
    </w:p>
    <w:p w:rsidR="003E0CCA" w:rsidRDefault="003E0CCA" w:rsidP="003E0CCA">
      <w:pPr>
        <w:rPr>
          <w:color w:val="000000"/>
        </w:rPr>
      </w:pPr>
    </w:p>
    <w:p w:rsidR="003E0CCA" w:rsidRDefault="003E0CCA" w:rsidP="003E0CCA">
      <w:pPr>
        <w:rPr>
          <w:color w:val="000000"/>
        </w:rPr>
      </w:pPr>
    </w:p>
    <w:p w:rsidR="003E0CCA" w:rsidRDefault="003E0CCA" w:rsidP="003E0CCA">
      <w:pPr>
        <w:rPr>
          <w:color w:val="000000"/>
        </w:rPr>
      </w:pPr>
    </w:p>
    <w:p w:rsidR="003E0CCA" w:rsidRDefault="003E0CCA" w:rsidP="003E0CCA">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A61514">
        <w:rPr>
          <w:color w:val="000000"/>
        </w:rPr>
        <w:t>Ira L. Mills</w:t>
      </w:r>
    </w:p>
    <w:p w:rsidR="003E0CCA" w:rsidRDefault="003E0CCA" w:rsidP="003E0CCA">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A61514">
        <w:rPr>
          <w:color w:val="000000"/>
        </w:rPr>
        <w:t>Paperwork Clearance Officer</w:t>
      </w:r>
    </w:p>
    <w:p w:rsidR="00A61514" w:rsidRDefault="00A61514" w:rsidP="003E0CCA">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Office of Chief Counsel</w:t>
      </w:r>
    </w:p>
    <w:p w:rsidR="007710D1" w:rsidRDefault="007710D1" w:rsidP="003E0CCA">
      <w:pPr>
        <w:rPr>
          <w:color w:val="000000"/>
        </w:rPr>
      </w:pPr>
    </w:p>
    <w:p w:rsidR="003E0CCA" w:rsidRDefault="003E0CCA" w:rsidP="003E0CCA">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721775" w:rsidRPr="003E0CCA" w:rsidRDefault="003E0CCA" w:rsidP="003E0CCA">
      <w:r>
        <w:rPr>
          <w:color w:val="000000"/>
        </w:rPr>
        <w:t>Attachment</w:t>
      </w:r>
    </w:p>
    <w:sectPr w:rsidR="00721775" w:rsidRPr="003E0CCA" w:rsidSect="00CA6567">
      <w:type w:val="continuous"/>
      <w:pgSz w:w="12240" w:h="15840" w:code="1"/>
      <w:pgMar w:top="1080" w:right="1440" w:bottom="1440" w:left="1440" w:header="144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399" w:rsidRDefault="00EF4399">
      <w:r>
        <w:separator/>
      </w:r>
    </w:p>
  </w:endnote>
  <w:endnote w:type="continuationSeparator" w:id="0">
    <w:p w:rsidR="00EF4399" w:rsidRDefault="00EF43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2364"/>
      <w:docPartObj>
        <w:docPartGallery w:val="Page Numbers (Bottom of Page)"/>
        <w:docPartUnique/>
      </w:docPartObj>
    </w:sdtPr>
    <w:sdtContent>
      <w:p w:rsidR="004F6E9A" w:rsidRDefault="00BB325F">
        <w:pPr>
          <w:pStyle w:val="Footer"/>
          <w:jc w:val="center"/>
        </w:pPr>
        <w:fldSimple w:instr=" PAGE   \* MERGEFORMAT ">
          <w:r w:rsidR="00D17FD2">
            <w:rPr>
              <w:noProof/>
            </w:rPr>
            <w:t>3</w:t>
          </w:r>
        </w:fldSimple>
      </w:p>
    </w:sdtContent>
  </w:sdt>
  <w:p w:rsidR="004F6E9A" w:rsidRDefault="004F6E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399" w:rsidRDefault="00EF4399">
      <w:r>
        <w:separator/>
      </w:r>
    </w:p>
  </w:footnote>
  <w:footnote w:type="continuationSeparator" w:id="0">
    <w:p w:rsidR="00EF4399" w:rsidRDefault="00EF4399">
      <w:r>
        <w:continuationSeparator/>
      </w:r>
    </w:p>
  </w:footnote>
  <w:footnote w:id="1">
    <w:p w:rsidR="004F6E9A" w:rsidRPr="008D47D1" w:rsidRDefault="004F6E9A" w:rsidP="003E0CCA">
      <w:pPr>
        <w:pStyle w:val="FootnoteText"/>
        <w:rPr>
          <w:sz w:val="18"/>
          <w:szCs w:val="18"/>
        </w:rPr>
      </w:pPr>
      <w:r w:rsidRPr="008D47D1">
        <w:rPr>
          <w:rStyle w:val="FootnoteReference"/>
          <w:sz w:val="18"/>
          <w:szCs w:val="18"/>
        </w:rPr>
        <w:footnoteRef/>
      </w:r>
      <w:r w:rsidRPr="008D47D1">
        <w:rPr>
          <w:sz w:val="18"/>
          <w:szCs w:val="18"/>
        </w:rPr>
        <w:t xml:space="preserve">  In contrast, only four respondents commented on other aspects of the overall reporting proposal.</w:t>
      </w:r>
    </w:p>
    <w:p w:rsidR="004F6E9A" w:rsidRPr="008D47D1" w:rsidRDefault="004F6E9A" w:rsidP="003E0CCA">
      <w:pPr>
        <w:pStyle w:val="FootnoteText"/>
        <w:rPr>
          <w:sz w:val="18"/>
          <w:szCs w:val="18"/>
        </w:rPr>
      </w:pPr>
    </w:p>
  </w:footnote>
  <w:footnote w:id="2">
    <w:p w:rsidR="004F6E9A" w:rsidRPr="008D47D1" w:rsidRDefault="004F6E9A" w:rsidP="003E0CCA">
      <w:pPr>
        <w:pStyle w:val="FootnoteText"/>
        <w:rPr>
          <w:sz w:val="18"/>
          <w:szCs w:val="18"/>
        </w:rPr>
      </w:pPr>
      <w:r w:rsidRPr="008D47D1">
        <w:rPr>
          <w:rStyle w:val="FootnoteReference"/>
          <w:sz w:val="18"/>
          <w:szCs w:val="18"/>
        </w:rPr>
        <w:footnoteRef/>
      </w:r>
      <w:r w:rsidRPr="008D47D1">
        <w:rPr>
          <w:sz w:val="18"/>
          <w:szCs w:val="18"/>
        </w:rPr>
        <w:t xml:space="preserve">  In response to the November 2010 NPR on the revised large institution assessment system, the FDIC received a number of comments recommending changes to the definitions of subprime and leveraged loans, which the FDIC addressed in its February 2011 final rule amending its assessment regulations.  However, no comments </w:t>
      </w:r>
      <w:proofErr w:type="gramStart"/>
      <w:r w:rsidRPr="008D47D1">
        <w:rPr>
          <w:sz w:val="18"/>
          <w:szCs w:val="18"/>
        </w:rPr>
        <w:t>were received</w:t>
      </w:r>
      <w:proofErr w:type="gramEnd"/>
      <w:r w:rsidRPr="008D47D1">
        <w:rPr>
          <w:sz w:val="18"/>
          <w:szCs w:val="18"/>
        </w:rPr>
        <w:t xml:space="preserve"> on the November 2010 NPR regarding the data availability concerns expressed in comments on the March 2011 initial PRA notice.</w:t>
      </w:r>
    </w:p>
    <w:p w:rsidR="004F6E9A" w:rsidRPr="008D47D1" w:rsidRDefault="004F6E9A" w:rsidP="003E0CCA">
      <w:pPr>
        <w:pStyle w:val="FootnoteText"/>
        <w:rPr>
          <w:sz w:val="18"/>
          <w:szCs w:val="18"/>
        </w:rPr>
      </w:pPr>
    </w:p>
  </w:footnote>
  <w:footnote w:id="3">
    <w:p w:rsidR="004F6E9A" w:rsidRDefault="004F6E9A" w:rsidP="003E0CCA">
      <w:pPr>
        <w:pStyle w:val="FootnoteText"/>
      </w:pPr>
      <w:r w:rsidRPr="008D47D1">
        <w:rPr>
          <w:rStyle w:val="FootnoteReference"/>
          <w:sz w:val="18"/>
          <w:szCs w:val="18"/>
        </w:rPr>
        <w:footnoteRef/>
      </w:r>
      <w:r w:rsidRPr="008D47D1">
        <w:rPr>
          <w:sz w:val="18"/>
          <w:szCs w:val="18"/>
        </w:rPr>
        <w:t xml:space="preserve">  The FDIC presented this transition approach to large institutions during a conference call on June 7, 2011, that all large institutions </w:t>
      </w:r>
      <w:proofErr w:type="gramStart"/>
      <w:r w:rsidRPr="008D47D1">
        <w:rPr>
          <w:sz w:val="18"/>
          <w:szCs w:val="18"/>
        </w:rPr>
        <w:t>had been invited</w:t>
      </w:r>
      <w:proofErr w:type="gramEnd"/>
      <w:r w:rsidRPr="008D47D1">
        <w:rPr>
          <w:sz w:val="18"/>
          <w:szCs w:val="18"/>
        </w:rPr>
        <w:t xml:space="preserve"> to attend.  Several institutions offered favorable comments about the transition approach during this call.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E9A" w:rsidRDefault="004F6E9A" w:rsidP="008E318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B3DC6"/>
    <w:multiLevelType w:val="hybridMultilevel"/>
    <w:tmpl w:val="08D89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E9792F"/>
    <w:multiLevelType w:val="hybridMultilevel"/>
    <w:tmpl w:val="DF94F0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084413A"/>
    <w:multiLevelType w:val="hybridMultilevel"/>
    <w:tmpl w:val="0352DE5E"/>
    <w:lvl w:ilvl="0" w:tplc="9F8C39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9A5E57"/>
    <w:rsid w:val="000034A6"/>
    <w:rsid w:val="000054C5"/>
    <w:rsid w:val="000164D5"/>
    <w:rsid w:val="0002478C"/>
    <w:rsid w:val="00031066"/>
    <w:rsid w:val="00033B03"/>
    <w:rsid w:val="00076FF9"/>
    <w:rsid w:val="00093316"/>
    <w:rsid w:val="0009355F"/>
    <w:rsid w:val="000A7EE6"/>
    <w:rsid w:val="00106B73"/>
    <w:rsid w:val="001072D0"/>
    <w:rsid w:val="00112A10"/>
    <w:rsid w:val="00127237"/>
    <w:rsid w:val="0014210B"/>
    <w:rsid w:val="00151EB4"/>
    <w:rsid w:val="00164C09"/>
    <w:rsid w:val="00165683"/>
    <w:rsid w:val="001952C8"/>
    <w:rsid w:val="001C211F"/>
    <w:rsid w:val="001D4482"/>
    <w:rsid w:val="001F2F5C"/>
    <w:rsid w:val="002466EF"/>
    <w:rsid w:val="00254921"/>
    <w:rsid w:val="0026685C"/>
    <w:rsid w:val="00270D1E"/>
    <w:rsid w:val="002965B3"/>
    <w:rsid w:val="002B18F5"/>
    <w:rsid w:val="002F2533"/>
    <w:rsid w:val="00300223"/>
    <w:rsid w:val="00351220"/>
    <w:rsid w:val="00351402"/>
    <w:rsid w:val="00372B1B"/>
    <w:rsid w:val="00373A7C"/>
    <w:rsid w:val="00393EE4"/>
    <w:rsid w:val="003B71E4"/>
    <w:rsid w:val="003B7887"/>
    <w:rsid w:val="003C46CA"/>
    <w:rsid w:val="003C57D1"/>
    <w:rsid w:val="003C6151"/>
    <w:rsid w:val="003E0CCA"/>
    <w:rsid w:val="003F2ADA"/>
    <w:rsid w:val="004511AB"/>
    <w:rsid w:val="004621E9"/>
    <w:rsid w:val="00473A4C"/>
    <w:rsid w:val="0048003B"/>
    <w:rsid w:val="0049115A"/>
    <w:rsid w:val="004A2492"/>
    <w:rsid w:val="004E1504"/>
    <w:rsid w:val="004E2593"/>
    <w:rsid w:val="004F6E9A"/>
    <w:rsid w:val="004F708E"/>
    <w:rsid w:val="0053409E"/>
    <w:rsid w:val="00537D92"/>
    <w:rsid w:val="00555101"/>
    <w:rsid w:val="00564994"/>
    <w:rsid w:val="005A6F50"/>
    <w:rsid w:val="005C2767"/>
    <w:rsid w:val="005E4E3D"/>
    <w:rsid w:val="005E64DA"/>
    <w:rsid w:val="005F19CE"/>
    <w:rsid w:val="005F7337"/>
    <w:rsid w:val="0060008D"/>
    <w:rsid w:val="006370CC"/>
    <w:rsid w:val="00641389"/>
    <w:rsid w:val="00675E84"/>
    <w:rsid w:val="006807C9"/>
    <w:rsid w:val="006828E0"/>
    <w:rsid w:val="00694321"/>
    <w:rsid w:val="006C1F39"/>
    <w:rsid w:val="006C6F8A"/>
    <w:rsid w:val="00702DA1"/>
    <w:rsid w:val="0070522B"/>
    <w:rsid w:val="00721775"/>
    <w:rsid w:val="00733A7B"/>
    <w:rsid w:val="007710D1"/>
    <w:rsid w:val="007766A8"/>
    <w:rsid w:val="00784C45"/>
    <w:rsid w:val="007A4917"/>
    <w:rsid w:val="007B7E6A"/>
    <w:rsid w:val="007D7390"/>
    <w:rsid w:val="007F6B23"/>
    <w:rsid w:val="00815038"/>
    <w:rsid w:val="008621B7"/>
    <w:rsid w:val="008A22CC"/>
    <w:rsid w:val="008B5FBF"/>
    <w:rsid w:val="008D47D1"/>
    <w:rsid w:val="008E3182"/>
    <w:rsid w:val="008E6765"/>
    <w:rsid w:val="0090357A"/>
    <w:rsid w:val="009049D2"/>
    <w:rsid w:val="009856D3"/>
    <w:rsid w:val="00991C7B"/>
    <w:rsid w:val="009A5E57"/>
    <w:rsid w:val="009D03DE"/>
    <w:rsid w:val="009E65EC"/>
    <w:rsid w:val="009F61DB"/>
    <w:rsid w:val="00A03EDD"/>
    <w:rsid w:val="00A077C1"/>
    <w:rsid w:val="00A10A4B"/>
    <w:rsid w:val="00A37F27"/>
    <w:rsid w:val="00A4182B"/>
    <w:rsid w:val="00A61514"/>
    <w:rsid w:val="00A64D71"/>
    <w:rsid w:val="00A7384A"/>
    <w:rsid w:val="00A74D07"/>
    <w:rsid w:val="00A82C4F"/>
    <w:rsid w:val="00A96C04"/>
    <w:rsid w:val="00AA59EA"/>
    <w:rsid w:val="00AD51C7"/>
    <w:rsid w:val="00B019FB"/>
    <w:rsid w:val="00B16D7E"/>
    <w:rsid w:val="00B26134"/>
    <w:rsid w:val="00B26367"/>
    <w:rsid w:val="00B27948"/>
    <w:rsid w:val="00B74F7D"/>
    <w:rsid w:val="00B92239"/>
    <w:rsid w:val="00BB325F"/>
    <w:rsid w:val="00BB5A7B"/>
    <w:rsid w:val="00BC4EA0"/>
    <w:rsid w:val="00BD31F6"/>
    <w:rsid w:val="00BE344B"/>
    <w:rsid w:val="00BF1693"/>
    <w:rsid w:val="00C02F43"/>
    <w:rsid w:val="00C30D63"/>
    <w:rsid w:val="00C350A9"/>
    <w:rsid w:val="00C519C0"/>
    <w:rsid w:val="00CA6567"/>
    <w:rsid w:val="00CC627E"/>
    <w:rsid w:val="00CD565E"/>
    <w:rsid w:val="00CD5BB1"/>
    <w:rsid w:val="00CE32E3"/>
    <w:rsid w:val="00CE5464"/>
    <w:rsid w:val="00D16260"/>
    <w:rsid w:val="00D17FD2"/>
    <w:rsid w:val="00D21A63"/>
    <w:rsid w:val="00D4327E"/>
    <w:rsid w:val="00D623E4"/>
    <w:rsid w:val="00D6385A"/>
    <w:rsid w:val="00D77DDC"/>
    <w:rsid w:val="00D84821"/>
    <w:rsid w:val="00D86B7B"/>
    <w:rsid w:val="00D9039E"/>
    <w:rsid w:val="00DA03BD"/>
    <w:rsid w:val="00DD0274"/>
    <w:rsid w:val="00DE7D2F"/>
    <w:rsid w:val="00DF60AB"/>
    <w:rsid w:val="00E1415B"/>
    <w:rsid w:val="00E21CF8"/>
    <w:rsid w:val="00E257DD"/>
    <w:rsid w:val="00E61D47"/>
    <w:rsid w:val="00E822FF"/>
    <w:rsid w:val="00E87BDE"/>
    <w:rsid w:val="00EE0251"/>
    <w:rsid w:val="00EF4399"/>
    <w:rsid w:val="00F11442"/>
    <w:rsid w:val="00F13976"/>
    <w:rsid w:val="00F47BE0"/>
    <w:rsid w:val="00F52C16"/>
    <w:rsid w:val="00F5502C"/>
    <w:rsid w:val="00F56932"/>
    <w:rsid w:val="00F607B2"/>
    <w:rsid w:val="00F82324"/>
    <w:rsid w:val="00FA0D4D"/>
    <w:rsid w:val="00FB08EA"/>
    <w:rsid w:val="00FB6557"/>
    <w:rsid w:val="00FF57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567"/>
    <w:pPr>
      <w:overflowPunct w:val="0"/>
      <w:autoSpaceDE w:val="0"/>
      <w:autoSpaceDN w:val="0"/>
      <w:adjustRightInd w:val="0"/>
      <w:textAlignment w:val="baseline"/>
    </w:pPr>
  </w:style>
  <w:style w:type="paragraph" w:styleId="Heading1">
    <w:name w:val="heading 1"/>
    <w:basedOn w:val="Normal"/>
    <w:next w:val="Normal"/>
    <w:qFormat/>
    <w:rsid w:val="00CA6567"/>
    <w:pPr>
      <w:keepNext/>
      <w:ind w:left="360" w:right="720"/>
      <w:outlineLvl w:val="0"/>
    </w:pPr>
    <w:rPr>
      <w:b/>
      <w:spacing w:val="4"/>
      <w:sz w:val="28"/>
    </w:rPr>
  </w:style>
  <w:style w:type="paragraph" w:styleId="Heading2">
    <w:name w:val="heading 2"/>
    <w:basedOn w:val="Normal"/>
    <w:next w:val="Normal"/>
    <w:qFormat/>
    <w:rsid w:val="00CA6567"/>
    <w:pPr>
      <w:keepNext/>
      <w:tabs>
        <w:tab w:val="right" w:pos="9000"/>
      </w:tabs>
      <w:ind w:left="360" w:right="-540"/>
      <w:outlineLvl w:val="1"/>
    </w:pPr>
    <w:rPr>
      <w:b/>
      <w:spacing w:val="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6567"/>
    <w:pPr>
      <w:tabs>
        <w:tab w:val="center" w:pos="4320"/>
        <w:tab w:val="right" w:pos="8640"/>
      </w:tabs>
    </w:pPr>
  </w:style>
  <w:style w:type="paragraph" w:styleId="Footer">
    <w:name w:val="footer"/>
    <w:basedOn w:val="Normal"/>
    <w:link w:val="FooterChar"/>
    <w:uiPriority w:val="99"/>
    <w:rsid w:val="00CA6567"/>
    <w:pPr>
      <w:tabs>
        <w:tab w:val="center" w:pos="4320"/>
        <w:tab w:val="right" w:pos="8640"/>
      </w:tabs>
    </w:pPr>
  </w:style>
  <w:style w:type="character" w:styleId="PageNumber">
    <w:name w:val="page number"/>
    <w:basedOn w:val="DefaultParagraphFont"/>
    <w:rsid w:val="00CA6567"/>
  </w:style>
  <w:style w:type="paragraph" w:customStyle="1" w:styleId="Default">
    <w:name w:val="Default"/>
    <w:rsid w:val="00106B73"/>
    <w:pPr>
      <w:autoSpaceDE w:val="0"/>
      <w:autoSpaceDN w:val="0"/>
      <w:adjustRightInd w:val="0"/>
    </w:pPr>
    <w:rPr>
      <w:rFonts w:ascii="Arial" w:hAnsi="Arial" w:cs="Arial"/>
      <w:color w:val="000000"/>
      <w:sz w:val="24"/>
      <w:szCs w:val="24"/>
    </w:rPr>
  </w:style>
  <w:style w:type="character" w:styleId="Hyperlink">
    <w:name w:val="Hyperlink"/>
    <w:basedOn w:val="DefaultParagraphFont"/>
    <w:rsid w:val="00E61D47"/>
    <w:rPr>
      <w:color w:val="0000FF"/>
      <w:u w:val="single"/>
    </w:rPr>
  </w:style>
  <w:style w:type="paragraph" w:styleId="FootnoteText">
    <w:name w:val="footnote text"/>
    <w:basedOn w:val="Normal"/>
    <w:link w:val="FootnoteTextChar"/>
    <w:rsid w:val="00784C45"/>
  </w:style>
  <w:style w:type="character" w:customStyle="1" w:styleId="FootnoteTextChar">
    <w:name w:val="Footnote Text Char"/>
    <w:basedOn w:val="DefaultParagraphFont"/>
    <w:link w:val="FootnoteText"/>
    <w:rsid w:val="00784C45"/>
  </w:style>
  <w:style w:type="character" w:styleId="FootnoteReference">
    <w:name w:val="footnote reference"/>
    <w:basedOn w:val="DefaultParagraphFont"/>
    <w:rsid w:val="00784C45"/>
    <w:rPr>
      <w:vertAlign w:val="superscript"/>
    </w:rPr>
  </w:style>
  <w:style w:type="paragraph" w:styleId="EndnoteText">
    <w:name w:val="endnote text"/>
    <w:basedOn w:val="Normal"/>
    <w:link w:val="EndnoteTextChar"/>
    <w:rsid w:val="00AD51C7"/>
  </w:style>
  <w:style w:type="character" w:customStyle="1" w:styleId="EndnoteTextChar">
    <w:name w:val="Endnote Text Char"/>
    <w:basedOn w:val="DefaultParagraphFont"/>
    <w:link w:val="EndnoteText"/>
    <w:rsid w:val="00AD51C7"/>
  </w:style>
  <w:style w:type="character" w:styleId="EndnoteReference">
    <w:name w:val="endnote reference"/>
    <w:basedOn w:val="DefaultParagraphFont"/>
    <w:rsid w:val="00AD51C7"/>
    <w:rPr>
      <w:vertAlign w:val="superscript"/>
    </w:rPr>
  </w:style>
  <w:style w:type="character" w:styleId="FollowedHyperlink">
    <w:name w:val="FollowedHyperlink"/>
    <w:basedOn w:val="DefaultParagraphFont"/>
    <w:rsid w:val="00A7384A"/>
    <w:rPr>
      <w:color w:val="800080"/>
      <w:u w:val="single"/>
    </w:rPr>
  </w:style>
  <w:style w:type="paragraph" w:customStyle="1" w:styleId="Preformatted">
    <w:name w:val="Preformatted"/>
    <w:basedOn w:val="Normal"/>
    <w:rsid w:val="00151EB4"/>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textAlignment w:val="auto"/>
    </w:pPr>
    <w:rPr>
      <w:rFonts w:ascii="Courier New" w:hAnsi="Courier New"/>
      <w:snapToGrid w:val="0"/>
    </w:rPr>
  </w:style>
  <w:style w:type="character" w:customStyle="1" w:styleId="HeaderChar">
    <w:name w:val="Header Char"/>
    <w:basedOn w:val="DefaultParagraphFont"/>
    <w:link w:val="Header"/>
    <w:rsid w:val="003E0CCA"/>
  </w:style>
  <w:style w:type="character" w:customStyle="1" w:styleId="FooterChar">
    <w:name w:val="Footer Char"/>
    <w:basedOn w:val="DefaultParagraphFont"/>
    <w:link w:val="Footer"/>
    <w:uiPriority w:val="99"/>
    <w:rsid w:val="00D86B7B"/>
  </w:style>
</w:styles>
</file>

<file path=word/webSettings.xml><?xml version="1.0" encoding="utf-8"?>
<w:webSettings xmlns:r="http://schemas.openxmlformats.org/officeDocument/2006/relationships" xmlns:w="http://schemas.openxmlformats.org/wordprocessingml/2006/main">
  <w:divs>
    <w:div w:id="805464546">
      <w:bodyDiv w:val="1"/>
      <w:marLeft w:val="0"/>
      <w:marRight w:val="0"/>
      <w:marTop w:val="0"/>
      <w:marBottom w:val="0"/>
      <w:divBdr>
        <w:top w:val="none" w:sz="0" w:space="0" w:color="auto"/>
        <w:left w:val="none" w:sz="0" w:space="0" w:color="auto"/>
        <w:bottom w:val="none" w:sz="0" w:space="0" w:color="auto"/>
        <w:right w:val="none" w:sz="0" w:space="0" w:color="auto"/>
      </w:divBdr>
      <w:divsChild>
        <w:div w:id="1373187707">
          <w:marLeft w:val="0"/>
          <w:marRight w:val="0"/>
          <w:marTop w:val="0"/>
          <w:marBottom w:val="0"/>
          <w:divBdr>
            <w:top w:val="none" w:sz="0" w:space="0" w:color="auto"/>
            <w:left w:val="none" w:sz="0" w:space="0" w:color="auto"/>
            <w:bottom w:val="none" w:sz="0" w:space="0" w:color="auto"/>
            <w:right w:val="none" w:sz="0" w:space="0" w:color="auto"/>
          </w:divBdr>
          <w:divsChild>
            <w:div w:id="22219876">
              <w:marLeft w:val="0"/>
              <w:marRight w:val="0"/>
              <w:marTop w:val="237"/>
              <w:marBottom w:val="0"/>
              <w:divBdr>
                <w:top w:val="none" w:sz="0" w:space="0" w:color="auto"/>
                <w:left w:val="none" w:sz="0" w:space="0" w:color="auto"/>
                <w:bottom w:val="none" w:sz="0" w:space="0" w:color="auto"/>
                <w:right w:val="none" w:sz="0" w:space="0" w:color="auto"/>
              </w:divBdr>
              <w:divsChild>
                <w:div w:id="71854114">
                  <w:marLeft w:val="79"/>
                  <w:marRight w:val="0"/>
                  <w:marTop w:val="0"/>
                  <w:marBottom w:val="0"/>
                  <w:divBdr>
                    <w:top w:val="none" w:sz="0" w:space="0" w:color="auto"/>
                    <w:left w:val="none" w:sz="0" w:space="0" w:color="auto"/>
                    <w:bottom w:val="none" w:sz="0" w:space="0" w:color="auto"/>
                    <w:right w:val="none" w:sz="0" w:space="0" w:color="auto"/>
                  </w:divBdr>
                  <w:divsChild>
                    <w:div w:id="1247495456">
                      <w:marLeft w:val="197"/>
                      <w:marRight w:val="197"/>
                      <w:marTop w:val="0"/>
                      <w:marBottom w:val="0"/>
                      <w:divBdr>
                        <w:top w:val="none" w:sz="0" w:space="0" w:color="auto"/>
                        <w:left w:val="none" w:sz="0" w:space="0" w:color="auto"/>
                        <w:bottom w:val="none" w:sz="0" w:space="0" w:color="auto"/>
                        <w:right w:val="none" w:sz="0" w:space="0" w:color="auto"/>
                      </w:divBdr>
                      <w:divsChild>
                        <w:div w:id="1795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714680">
      <w:bodyDiv w:val="1"/>
      <w:marLeft w:val="0"/>
      <w:marRight w:val="0"/>
      <w:marTop w:val="0"/>
      <w:marBottom w:val="0"/>
      <w:divBdr>
        <w:top w:val="none" w:sz="0" w:space="0" w:color="auto"/>
        <w:left w:val="none" w:sz="0" w:space="0" w:color="auto"/>
        <w:bottom w:val="none" w:sz="0" w:space="0" w:color="auto"/>
        <w:right w:val="none" w:sz="0" w:space="0" w:color="auto"/>
      </w:divBdr>
      <w:divsChild>
        <w:div w:id="1695038329">
          <w:marLeft w:val="0"/>
          <w:marRight w:val="0"/>
          <w:marTop w:val="0"/>
          <w:marBottom w:val="0"/>
          <w:divBdr>
            <w:top w:val="none" w:sz="0" w:space="0" w:color="auto"/>
            <w:left w:val="none" w:sz="0" w:space="0" w:color="auto"/>
            <w:bottom w:val="none" w:sz="0" w:space="0" w:color="auto"/>
            <w:right w:val="none" w:sz="0" w:space="0" w:color="auto"/>
          </w:divBdr>
          <w:divsChild>
            <w:div w:id="613484467">
              <w:marLeft w:val="0"/>
              <w:marRight w:val="0"/>
              <w:marTop w:val="237"/>
              <w:marBottom w:val="0"/>
              <w:divBdr>
                <w:top w:val="none" w:sz="0" w:space="0" w:color="auto"/>
                <w:left w:val="none" w:sz="0" w:space="0" w:color="auto"/>
                <w:bottom w:val="none" w:sz="0" w:space="0" w:color="auto"/>
                <w:right w:val="none" w:sz="0" w:space="0" w:color="auto"/>
              </w:divBdr>
              <w:divsChild>
                <w:div w:id="808522794">
                  <w:marLeft w:val="79"/>
                  <w:marRight w:val="0"/>
                  <w:marTop w:val="0"/>
                  <w:marBottom w:val="0"/>
                  <w:divBdr>
                    <w:top w:val="none" w:sz="0" w:space="0" w:color="auto"/>
                    <w:left w:val="none" w:sz="0" w:space="0" w:color="auto"/>
                    <w:bottom w:val="none" w:sz="0" w:space="0" w:color="auto"/>
                    <w:right w:val="none" w:sz="0" w:space="0" w:color="auto"/>
                  </w:divBdr>
                  <w:divsChild>
                    <w:div w:id="1930189781">
                      <w:marLeft w:val="197"/>
                      <w:marRight w:val="197"/>
                      <w:marTop w:val="0"/>
                      <w:marBottom w:val="0"/>
                      <w:divBdr>
                        <w:top w:val="none" w:sz="0" w:space="0" w:color="auto"/>
                        <w:left w:val="none" w:sz="0" w:space="0" w:color="auto"/>
                        <w:bottom w:val="none" w:sz="0" w:space="0" w:color="auto"/>
                        <w:right w:val="none" w:sz="0" w:space="0" w:color="auto"/>
                      </w:divBdr>
                      <w:divsChild>
                        <w:div w:id="36551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0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TS.int\ClientMgmt$\OTSTemplates\HQ\OTSLETTERS\Chief%20Couns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Chief Counsel.dot</Template>
  <TotalTime>2</TotalTime>
  <Pages>3</Pages>
  <Words>1458</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OFFICE OF THRIFT SUPERVISION</Company>
  <LinksUpToDate>false</LinksUpToDate>
  <CharactersWithSpaces>9495</CharactersWithSpaces>
  <SharedDoc>false</SharedDoc>
  <HLinks>
    <vt:vector size="42" baseType="variant">
      <vt:variant>
        <vt:i4>38</vt:i4>
      </vt:variant>
      <vt:variant>
        <vt:i4>6</vt:i4>
      </vt:variant>
      <vt:variant>
        <vt:i4>0</vt:i4>
      </vt:variant>
      <vt:variant>
        <vt:i4>5</vt:i4>
      </vt:variant>
      <vt:variant>
        <vt:lpwstr>mailto:james.caton@ots.treas.gov</vt:lpwstr>
      </vt:variant>
      <vt:variant>
        <vt:lpwstr/>
      </vt:variant>
      <vt:variant>
        <vt:i4>196682</vt:i4>
      </vt:variant>
      <vt:variant>
        <vt:i4>3</vt:i4>
      </vt:variant>
      <vt:variant>
        <vt:i4>0</vt:i4>
      </vt:variant>
      <vt:variant>
        <vt:i4>5</vt:i4>
      </vt:variant>
      <vt:variant>
        <vt:lpwstr>mailto:at</vt:lpwstr>
      </vt:variant>
      <vt:variant>
        <vt:lpwstr/>
      </vt:variant>
      <vt:variant>
        <vt:i4>262210</vt:i4>
      </vt:variant>
      <vt:variant>
        <vt:i4>0</vt:i4>
      </vt:variant>
      <vt:variant>
        <vt:i4>0</vt:i4>
      </vt:variant>
      <vt:variant>
        <vt:i4>5</vt:i4>
      </vt:variant>
      <vt:variant>
        <vt:lpwstr>http://www2.fdic.gov/sod/</vt:lpwstr>
      </vt:variant>
      <vt:variant>
        <vt:lpwstr/>
      </vt:variant>
      <vt:variant>
        <vt:i4>196690</vt:i4>
      </vt:variant>
      <vt:variant>
        <vt:i4>9</vt:i4>
      </vt:variant>
      <vt:variant>
        <vt:i4>0</vt:i4>
      </vt:variant>
      <vt:variant>
        <vt:i4>5</vt:i4>
      </vt:variant>
      <vt:variant>
        <vt:lpwstr>http://www.ots.treas.gov/index.cfm?p=PressReleases&amp;ContentRecord_id=ed24f093-ec66-e704-d7bf-3cf4dc841c0b&amp;ContentType_id=4c12f337-b5b6-4c87-b45c-838958422bf3&amp;MonthDisplay=2&amp;YearDisplay=2011</vt:lpwstr>
      </vt:variant>
      <vt:variant>
        <vt:lpwstr/>
      </vt:variant>
      <vt:variant>
        <vt:i4>4325488</vt:i4>
      </vt:variant>
      <vt:variant>
        <vt:i4>6</vt:i4>
      </vt:variant>
      <vt:variant>
        <vt:i4>0</vt:i4>
      </vt:variant>
      <vt:variant>
        <vt:i4>5</vt:i4>
      </vt:variant>
      <vt:variant>
        <vt:lpwstr>http://www.ots.treas.gov/_files/4830089.pdf</vt:lpwstr>
      </vt:variant>
      <vt:variant>
        <vt:lpwstr/>
      </vt:variant>
      <vt:variant>
        <vt:i4>7340103</vt:i4>
      </vt:variant>
      <vt:variant>
        <vt:i4>3</vt:i4>
      </vt:variant>
      <vt:variant>
        <vt:i4>0</vt:i4>
      </vt:variant>
      <vt:variant>
        <vt:i4>5</vt:i4>
      </vt:variant>
      <vt:variant>
        <vt:lpwstr>http://www.ots.treas.gov/_files/25378.pdf</vt:lpwstr>
      </vt:variant>
      <vt:variant>
        <vt:lpwstr/>
      </vt:variant>
      <vt:variant>
        <vt:i4>4849777</vt:i4>
      </vt:variant>
      <vt:variant>
        <vt:i4>0</vt:i4>
      </vt:variant>
      <vt:variant>
        <vt:i4>0</vt:i4>
      </vt:variant>
      <vt:variant>
        <vt:i4>5</vt:i4>
      </vt:variant>
      <vt:variant>
        <vt:lpwstr>http://www.ots.treas.gov/_files/4830109.pdf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Thrift Supervision</dc:creator>
  <cp:lastModifiedBy>Ira Mills</cp:lastModifiedBy>
  <cp:revision>3</cp:revision>
  <cp:lastPrinted>2011-06-16T15:29:00Z</cp:lastPrinted>
  <dcterms:created xsi:type="dcterms:W3CDTF">2011-06-15T19:13:00Z</dcterms:created>
  <dcterms:modified xsi:type="dcterms:W3CDTF">2011-06-16T15:29:00Z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