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12" w:rsidRPr="000E18F7" w:rsidRDefault="00BA2D12" w:rsidP="00BA2D12">
      <w:pPr>
        <w:tabs>
          <w:tab w:val="left" w:pos="1815"/>
        </w:tabs>
        <w:jc w:val="right"/>
      </w:pPr>
      <w:r w:rsidRPr="000E18F7">
        <w:t xml:space="preserve">ATTACHMENT </w:t>
      </w:r>
      <w:r>
        <w:t>C</w:t>
      </w:r>
      <w:r w:rsidRPr="000E18F7">
        <w:t>:</w:t>
      </w:r>
    </w:p>
    <w:p w:rsidR="00BA2D12" w:rsidRPr="000E18F7" w:rsidRDefault="00BA2D12" w:rsidP="00BA2D12">
      <w:pPr>
        <w:tabs>
          <w:tab w:val="left" w:pos="1815"/>
        </w:tabs>
      </w:pPr>
    </w:p>
    <w:p w:rsidR="00BA2D12" w:rsidRPr="000E18F7" w:rsidRDefault="00BA2D12" w:rsidP="00BA2D12">
      <w:pPr>
        <w:tabs>
          <w:tab w:val="left" w:pos="1815"/>
        </w:tabs>
      </w:pPr>
    </w:p>
    <w:p w:rsidR="00BA2D12" w:rsidRPr="000E18F7" w:rsidRDefault="00BA2D12" w:rsidP="00BA2D12">
      <w:pPr>
        <w:tabs>
          <w:tab w:val="left" w:pos="1815"/>
        </w:tabs>
      </w:pPr>
    </w:p>
    <w:p w:rsidR="00BA2D12" w:rsidRPr="000E18F7" w:rsidRDefault="00BA2D12" w:rsidP="00BA2D12">
      <w:pPr>
        <w:tabs>
          <w:tab w:val="left" w:pos="1815"/>
        </w:tabs>
        <w:jc w:val="center"/>
      </w:pPr>
      <w:r>
        <w:t>USABILITY TEST SCREENER FOR IMMIGRANT RIGHTS GROUPS</w:t>
      </w:r>
    </w:p>
    <w:p w:rsidR="00BA2D12" w:rsidRPr="000E18F7" w:rsidRDefault="00BA2D12" w:rsidP="00BA2D12">
      <w:pPr>
        <w:tabs>
          <w:tab w:val="left" w:pos="1815"/>
        </w:tabs>
      </w:pPr>
    </w:p>
    <w:p w:rsidR="00BA2D12" w:rsidRPr="000E18F7" w:rsidRDefault="00BA2D12" w:rsidP="00BA2D12">
      <w:pPr>
        <w:tabs>
          <w:tab w:val="left" w:pos="1815"/>
        </w:tabs>
        <w:sectPr w:rsidR="00BA2D12" w:rsidRPr="000E18F7" w:rsidSect="00CF3D40">
          <w:footerReference w:type="even" r:id="rId7"/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F4016" w:rsidRPr="0092511A" w:rsidRDefault="00130615" w:rsidP="00390098">
      <w:pPr>
        <w:pStyle w:val="Heading1"/>
        <w:spacing w:before="0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color w:val="auto"/>
        </w:rPr>
        <w:lastRenderedPageBreak/>
        <w:t>USABILITY TEST SCREENER</w:t>
      </w:r>
      <w:r w:rsidR="007055E9" w:rsidRPr="0092511A">
        <w:rPr>
          <w:rFonts w:ascii="Arial" w:hAnsi="Arial" w:cs="Arial"/>
          <w:b w:val="0"/>
          <w:color w:val="auto"/>
        </w:rPr>
        <w:t xml:space="preserve"> FOR</w:t>
      </w:r>
      <w:r w:rsidR="007055E9" w:rsidRPr="0092511A">
        <w:rPr>
          <w:rFonts w:ascii="Arial" w:hAnsi="Arial" w:cs="Arial"/>
          <w:color w:val="auto"/>
        </w:rPr>
        <w:t xml:space="preserve"> </w:t>
      </w:r>
      <w:r w:rsidR="001B35DA" w:rsidRPr="0092511A">
        <w:rPr>
          <w:rFonts w:ascii="Arial" w:hAnsi="Arial" w:cs="Arial"/>
          <w:color w:val="auto"/>
        </w:rPr>
        <w:t>IMMIGRANT RIGHTS GROUPS</w:t>
      </w:r>
      <w:r w:rsidR="00BB2CF1" w:rsidRPr="0092511A">
        <w:rPr>
          <w:rFonts w:ascii="Arial" w:hAnsi="Arial" w:cs="Arial"/>
          <w:color w:val="auto"/>
        </w:rPr>
        <w:br/>
      </w:r>
    </w:p>
    <w:p w:rsidR="00D24DD1" w:rsidRDefault="00B82A4A" w:rsidP="00D24DD1">
      <w:pPr>
        <w:rPr>
          <w:rFonts w:ascii="Arial" w:hAnsi="Arial" w:cs="Arial"/>
          <w:b/>
        </w:rPr>
      </w:pPr>
      <w:r w:rsidRPr="00FE6EEA">
        <w:rPr>
          <w:rFonts w:ascii="Arial" w:hAnsi="Arial" w:cs="Arial"/>
          <w:b/>
          <w:bCs/>
        </w:rPr>
        <w:t xml:space="preserve">SECTION A. </w:t>
      </w:r>
      <w:r w:rsidRPr="00FE6EEA">
        <w:rPr>
          <w:rFonts w:ascii="Arial" w:hAnsi="Arial" w:cs="Arial"/>
          <w:b/>
        </w:rPr>
        <w:t>[INITIAL</w:t>
      </w:r>
      <w:r w:rsidR="00BB2CF1">
        <w:rPr>
          <w:rFonts w:ascii="Arial" w:hAnsi="Arial" w:cs="Arial"/>
          <w:b/>
        </w:rPr>
        <w:t xml:space="preserve"> </w:t>
      </w:r>
      <w:r w:rsidRPr="00FE6EEA">
        <w:rPr>
          <w:rFonts w:ascii="Arial" w:hAnsi="Arial" w:cs="Arial"/>
          <w:b/>
        </w:rPr>
        <w:t>CONTACT]</w:t>
      </w:r>
      <w:r w:rsidR="00B77AF8">
        <w:rPr>
          <w:rFonts w:ascii="Arial" w:hAnsi="Arial" w:cs="Arial"/>
          <w:b/>
        </w:rPr>
        <w:t xml:space="preserve"> </w:t>
      </w:r>
    </w:p>
    <w:p w:rsidR="00B82A4A" w:rsidRPr="00FE6EEA" w:rsidRDefault="00B82A4A" w:rsidP="00B82A4A">
      <w:pPr>
        <w:rPr>
          <w:rFonts w:ascii="Arial" w:hAnsi="Arial" w:cs="Arial"/>
          <w:b/>
          <w:sz w:val="16"/>
          <w:szCs w:val="16"/>
        </w:rPr>
      </w:pPr>
    </w:p>
    <w:p w:rsidR="00B82A4A" w:rsidRPr="00FE6EEA" w:rsidRDefault="00B82A4A" w:rsidP="00B82A4A">
      <w:pPr>
        <w:rPr>
          <w:rFonts w:ascii="Arial" w:hAnsi="Arial" w:cs="Arial"/>
        </w:rPr>
      </w:pPr>
      <w:r w:rsidRPr="00FE6EEA">
        <w:rPr>
          <w:rFonts w:ascii="Arial" w:hAnsi="Arial" w:cs="Arial"/>
        </w:rPr>
        <w:t>Hello,</w:t>
      </w:r>
      <w:r w:rsidR="00287EF5">
        <w:rPr>
          <w:rFonts w:ascii="Arial" w:hAnsi="Arial" w:cs="Arial"/>
        </w:rPr>
        <w:t xml:space="preserve"> I’m calling from</w:t>
      </w:r>
      <w:r w:rsidRPr="00FE6EEA">
        <w:rPr>
          <w:rFonts w:ascii="Arial" w:hAnsi="Arial" w:cs="Arial"/>
        </w:rPr>
        <w:t xml:space="preserve"> Westat</w:t>
      </w:r>
      <w:r w:rsidR="0012164C">
        <w:rPr>
          <w:rFonts w:ascii="Arial" w:hAnsi="Arial" w:cs="Arial"/>
        </w:rPr>
        <w:t>, a social science research company</w:t>
      </w:r>
      <w:r w:rsidRPr="00FE6EEA">
        <w:rPr>
          <w:rFonts w:ascii="Arial" w:hAnsi="Arial" w:cs="Arial"/>
        </w:rPr>
        <w:t>,</w:t>
      </w:r>
      <w:r w:rsidR="00390098">
        <w:rPr>
          <w:rFonts w:ascii="Arial" w:hAnsi="Arial" w:cs="Arial"/>
        </w:rPr>
        <w:t xml:space="preserve"> </w:t>
      </w:r>
      <w:r w:rsidRPr="00FE6EEA">
        <w:rPr>
          <w:rFonts w:ascii="Arial" w:hAnsi="Arial" w:cs="Arial"/>
        </w:rPr>
        <w:t xml:space="preserve">on behalf of the U.S. Citizenship and Immigration Services (USCIS). </w:t>
      </w:r>
      <w:r w:rsidR="00287EF5">
        <w:rPr>
          <w:rFonts w:ascii="Arial" w:hAnsi="Arial" w:cs="Arial"/>
        </w:rPr>
        <w:t xml:space="preserve">We are conducting a study of the communication and outreach activities provided by USCIS and others about the </w:t>
      </w:r>
      <w:r w:rsidR="007F5D41">
        <w:rPr>
          <w:rFonts w:ascii="Arial" w:hAnsi="Arial" w:cs="Arial"/>
        </w:rPr>
        <w:br/>
      </w:r>
      <w:r w:rsidR="00287EF5">
        <w:rPr>
          <w:rFonts w:ascii="Arial" w:hAnsi="Arial" w:cs="Arial"/>
        </w:rPr>
        <w:t>E-Verify employment eligibility program.  We want to include representatives of organizations</w:t>
      </w:r>
      <w:r w:rsidR="00B83CE0">
        <w:rPr>
          <w:rFonts w:ascii="Arial" w:hAnsi="Arial" w:cs="Arial"/>
        </w:rPr>
        <w:t xml:space="preserve"> such as (give name of organization)</w:t>
      </w:r>
      <w:r w:rsidR="00287EF5">
        <w:rPr>
          <w:rFonts w:ascii="Arial" w:hAnsi="Arial" w:cs="Arial"/>
        </w:rPr>
        <w:t xml:space="preserve"> that address the needs of immigrant workers in our study.  </w:t>
      </w:r>
    </w:p>
    <w:p w:rsidR="00B82A4A" w:rsidRPr="00FE6EEA" w:rsidRDefault="00430067" w:rsidP="00430067">
      <w:pPr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A28F9" w:rsidRPr="00FE6EEA" w:rsidRDefault="00FA28F9" w:rsidP="00FA28F9">
      <w:pPr>
        <w:rPr>
          <w:rFonts w:ascii="Arial" w:hAnsi="Arial" w:cs="Arial"/>
        </w:rPr>
      </w:pPr>
    </w:p>
    <w:p w:rsidR="00C63AD3" w:rsidRDefault="00C63AD3" w:rsidP="00C63AD3">
      <w:pPr>
        <w:ind w:left="576" w:hanging="576"/>
        <w:rPr>
          <w:rFonts w:ascii="Arial" w:hAnsi="Arial" w:cs="Arial"/>
        </w:rPr>
      </w:pPr>
      <w:r w:rsidRPr="00FE6EEA">
        <w:rPr>
          <w:rFonts w:ascii="Arial" w:hAnsi="Arial" w:cs="Arial"/>
        </w:rPr>
        <w:t>Q</w:t>
      </w:r>
      <w:r>
        <w:rPr>
          <w:rFonts w:ascii="Arial" w:hAnsi="Arial" w:cs="Arial"/>
        </w:rPr>
        <w:t>A</w:t>
      </w:r>
      <w:r w:rsidR="006D690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2A5B1F">
        <w:rPr>
          <w:rFonts w:ascii="Arial" w:hAnsi="Arial" w:cs="Arial"/>
        </w:rPr>
        <w:t xml:space="preserve">The person we would want to talk with is the person most knowledgeable about the sources used by your organization to obtain information about E-Verify and who would </w:t>
      </w:r>
      <w:r w:rsidR="00B83CE0">
        <w:rPr>
          <w:rFonts w:ascii="Arial" w:hAnsi="Arial" w:cs="Arial"/>
        </w:rPr>
        <w:t xml:space="preserve">also </w:t>
      </w:r>
      <w:r w:rsidR="002A5B1F">
        <w:rPr>
          <w:rFonts w:ascii="Arial" w:hAnsi="Arial" w:cs="Arial"/>
        </w:rPr>
        <w:t xml:space="preserve">know about workers’ </w:t>
      </w:r>
      <w:r w:rsidR="00B83CE0">
        <w:rPr>
          <w:rFonts w:ascii="Arial" w:hAnsi="Arial" w:cs="Arial"/>
        </w:rPr>
        <w:t xml:space="preserve">understanding </w:t>
      </w:r>
      <w:r w:rsidR="002A5B1F">
        <w:rPr>
          <w:rFonts w:ascii="Arial" w:hAnsi="Arial" w:cs="Arial"/>
        </w:rPr>
        <w:t xml:space="preserve">of E-Verify and ways to </w:t>
      </w:r>
      <w:r w:rsidR="00B83CE0">
        <w:rPr>
          <w:rFonts w:ascii="Arial" w:hAnsi="Arial" w:cs="Arial"/>
        </w:rPr>
        <w:t xml:space="preserve">provide information to </w:t>
      </w:r>
      <w:r w:rsidR="002A5B1F">
        <w:rPr>
          <w:rFonts w:ascii="Arial" w:hAnsi="Arial" w:cs="Arial"/>
        </w:rPr>
        <w:t>them about the program.</w:t>
      </w:r>
      <w:r w:rsidR="002A5B1F" w:rsidRPr="00FE6E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you th</w:t>
      </w:r>
      <w:r w:rsidR="002A5B1F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person?  </w:t>
      </w:r>
    </w:p>
    <w:p w:rsidR="00C63AD3" w:rsidRDefault="00C63AD3" w:rsidP="00C63AD3">
      <w:pPr>
        <w:ind w:left="576" w:hanging="576"/>
        <w:rPr>
          <w:rFonts w:ascii="Arial" w:hAnsi="Arial" w:cs="Arial"/>
        </w:rPr>
      </w:pPr>
    </w:p>
    <w:p w:rsidR="00F117CB" w:rsidRDefault="00F117CB" w:rsidP="00F117CB">
      <w:pPr>
        <w:ind w:left="720"/>
        <w:rPr>
          <w:rFonts w:ascii="Arial" w:hAnsi="Arial" w:cs="Arial"/>
        </w:rPr>
      </w:pPr>
      <w:r w:rsidRPr="00FE6EEA">
        <w:rPr>
          <w:rFonts w:ascii="Arial" w:hAnsi="Arial" w:cs="Arial"/>
          <w:bCs/>
        </w:rPr>
        <w:t>YES</w:t>
      </w:r>
      <w:r w:rsidRPr="00FE6EEA">
        <w:rPr>
          <w:rFonts w:ascii="Arial" w:hAnsi="Arial" w:cs="Arial"/>
        </w:rPr>
        <w:t>…………</w:t>
      </w:r>
      <w:proofErr w:type="gramStart"/>
      <w:r w:rsidRPr="00FE6EEA">
        <w:rPr>
          <w:rFonts w:ascii="Arial" w:hAnsi="Arial" w:cs="Arial"/>
        </w:rPr>
        <w:t>1  (</w:t>
      </w:r>
      <w:proofErr w:type="gramEnd"/>
      <w:r w:rsidR="00BB2CF1">
        <w:rPr>
          <w:rFonts w:ascii="Arial" w:hAnsi="Arial" w:cs="Arial"/>
        </w:rPr>
        <w:t>SKIP</w:t>
      </w:r>
      <w:r>
        <w:rPr>
          <w:rFonts w:ascii="Arial" w:hAnsi="Arial" w:cs="Arial"/>
        </w:rPr>
        <w:t xml:space="preserve"> </w:t>
      </w:r>
      <w:r w:rsidR="00BB2CF1" w:rsidRPr="00CE0C16">
        <w:rPr>
          <w:rFonts w:ascii="Arial" w:hAnsi="Arial" w:cs="Arial"/>
        </w:rPr>
        <w:t>TO</w:t>
      </w:r>
      <w:r w:rsidRPr="00CE0C16">
        <w:rPr>
          <w:rFonts w:ascii="Arial" w:hAnsi="Arial" w:cs="Arial"/>
        </w:rPr>
        <w:t xml:space="preserve"> QB2)</w:t>
      </w:r>
    </w:p>
    <w:p w:rsidR="00F117CB" w:rsidRDefault="00F117CB" w:rsidP="00F117CB">
      <w:pPr>
        <w:tabs>
          <w:tab w:val="left" w:pos="990"/>
        </w:tabs>
        <w:ind w:left="720"/>
        <w:rPr>
          <w:rFonts w:ascii="Arial" w:hAnsi="Arial" w:cs="Arial"/>
        </w:rPr>
      </w:pPr>
      <w:r w:rsidRPr="00FE6EEA">
        <w:rPr>
          <w:rFonts w:ascii="Arial" w:hAnsi="Arial" w:cs="Arial"/>
          <w:bCs/>
        </w:rPr>
        <w:t>NO</w:t>
      </w:r>
      <w:r w:rsidRPr="00FE6EEA">
        <w:rPr>
          <w:rFonts w:ascii="Arial" w:hAnsi="Arial" w:cs="Arial"/>
        </w:rPr>
        <w:t>…………..</w:t>
      </w:r>
      <w:proofErr w:type="gramStart"/>
      <w:r w:rsidRPr="00FE6EEA">
        <w:rPr>
          <w:rFonts w:ascii="Arial" w:hAnsi="Arial" w:cs="Arial"/>
        </w:rPr>
        <w:t>2  (</w:t>
      </w:r>
      <w:proofErr w:type="gramEnd"/>
      <w:r>
        <w:rPr>
          <w:rFonts w:ascii="Arial" w:hAnsi="Arial" w:cs="Arial"/>
        </w:rPr>
        <w:t xml:space="preserve">SAY: We are really looking to speak with that person. Could  </w:t>
      </w:r>
    </w:p>
    <w:p w:rsidR="00F117CB" w:rsidRDefault="00F117CB" w:rsidP="00F117CB">
      <w:pPr>
        <w:tabs>
          <w:tab w:val="left" w:pos="99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give me that person’s name and phone number?</w:t>
      </w:r>
      <w:r w:rsidR="00BB2CF1">
        <w:rPr>
          <w:rFonts w:ascii="Arial" w:hAnsi="Arial" w:cs="Arial"/>
        </w:rPr>
        <w:t>)</w:t>
      </w:r>
    </w:p>
    <w:p w:rsidR="00F117CB" w:rsidRDefault="00F117CB" w:rsidP="00F117CB">
      <w:pPr>
        <w:tabs>
          <w:tab w:val="left" w:pos="990"/>
        </w:tabs>
        <w:ind w:left="720"/>
        <w:rPr>
          <w:rFonts w:ascii="Arial" w:hAnsi="Arial" w:cs="Arial"/>
        </w:rPr>
      </w:pPr>
    </w:p>
    <w:p w:rsidR="00F117CB" w:rsidRDefault="00F117CB" w:rsidP="00F117CB">
      <w:pPr>
        <w:tabs>
          <w:tab w:val="left" w:pos="99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NAME____________________</w:t>
      </w:r>
      <w:proofErr w:type="gramStart"/>
      <w:r>
        <w:rPr>
          <w:rFonts w:ascii="Arial" w:hAnsi="Arial" w:cs="Arial"/>
        </w:rPr>
        <w:t>_  PHONE</w:t>
      </w:r>
      <w:proofErr w:type="gramEnd"/>
      <w:r>
        <w:rPr>
          <w:rFonts w:ascii="Arial" w:hAnsi="Arial" w:cs="Arial"/>
        </w:rPr>
        <w:t xml:space="preserve">_______________  </w:t>
      </w:r>
    </w:p>
    <w:p w:rsidR="00F117CB" w:rsidRDefault="00F117CB" w:rsidP="00F117CB">
      <w:pPr>
        <w:tabs>
          <w:tab w:val="left" w:pos="990"/>
        </w:tabs>
        <w:ind w:left="720"/>
        <w:rPr>
          <w:rFonts w:ascii="Arial" w:hAnsi="Arial" w:cs="Arial"/>
        </w:rPr>
      </w:pPr>
    </w:p>
    <w:p w:rsidR="00F117CB" w:rsidRDefault="00F117CB" w:rsidP="00F117CB">
      <w:pPr>
        <w:tabs>
          <w:tab w:val="left" w:pos="99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Thank you for taking time to talk with me and providing us with this   </w:t>
      </w:r>
    </w:p>
    <w:p w:rsidR="00F117CB" w:rsidRPr="00FE6EEA" w:rsidRDefault="00F117CB" w:rsidP="00F117CB">
      <w:pPr>
        <w:tabs>
          <w:tab w:val="left" w:pos="99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information</w:t>
      </w:r>
      <w:proofErr w:type="gramEnd"/>
      <w:r>
        <w:rPr>
          <w:rFonts w:ascii="Arial" w:hAnsi="Arial" w:cs="Arial"/>
        </w:rPr>
        <w:t xml:space="preserve">. We will contact [NEW CONTACT]. </w:t>
      </w:r>
      <w:r w:rsidRPr="006B3154">
        <w:rPr>
          <w:rFonts w:ascii="Arial" w:hAnsi="Arial" w:cs="Arial"/>
          <w:b/>
        </w:rPr>
        <w:t>END</w:t>
      </w:r>
    </w:p>
    <w:p w:rsidR="00FA28F9" w:rsidRPr="00FE6EEA" w:rsidRDefault="00FA28F9" w:rsidP="00FA28F9">
      <w:pPr>
        <w:rPr>
          <w:rFonts w:ascii="Arial" w:hAnsi="Arial" w:cs="Arial"/>
        </w:rPr>
      </w:pPr>
    </w:p>
    <w:p w:rsidR="00FA28F9" w:rsidRPr="00FE6EEA" w:rsidRDefault="00FA28F9" w:rsidP="00FA28F9">
      <w:pPr>
        <w:rPr>
          <w:rFonts w:ascii="Arial" w:hAnsi="Arial" w:cs="Arial"/>
        </w:rPr>
      </w:pPr>
    </w:p>
    <w:p w:rsidR="00FA28F9" w:rsidRPr="00FE6EEA" w:rsidRDefault="003449DA" w:rsidP="00FA28F9">
      <w:pPr>
        <w:rPr>
          <w:rFonts w:ascii="Arial" w:hAnsi="Arial" w:cs="Arial"/>
        </w:rPr>
      </w:pPr>
      <w:r w:rsidRPr="00FE6EEA">
        <w:rPr>
          <w:rFonts w:ascii="Arial" w:hAnsi="Arial" w:cs="Arial"/>
        </w:rPr>
        <w:t>Q</w:t>
      </w:r>
      <w:r>
        <w:rPr>
          <w:rFonts w:ascii="Arial" w:hAnsi="Arial" w:cs="Arial"/>
        </w:rPr>
        <w:t>A</w:t>
      </w:r>
      <w:r w:rsidRPr="00FE6EEA">
        <w:rPr>
          <w:rFonts w:ascii="Arial" w:hAnsi="Arial" w:cs="Arial"/>
        </w:rPr>
        <w:t>3</w:t>
      </w:r>
      <w:r w:rsidR="00FA28F9" w:rsidRPr="00FE6EEA">
        <w:rPr>
          <w:rFonts w:ascii="Arial" w:hAnsi="Arial" w:cs="Arial"/>
        </w:rPr>
        <w:t>.   May I speak with (INSERT NAME</w:t>
      </w:r>
      <w:r w:rsidR="00F117CB">
        <w:rPr>
          <w:rFonts w:ascii="Arial" w:hAnsi="Arial" w:cs="Arial"/>
        </w:rPr>
        <w:t xml:space="preserve"> OF NEW CONTACT</w:t>
      </w:r>
      <w:r w:rsidR="00FA28F9" w:rsidRPr="00FE6EEA">
        <w:rPr>
          <w:rFonts w:ascii="Arial" w:hAnsi="Arial" w:cs="Arial"/>
        </w:rPr>
        <w:t>)?</w:t>
      </w:r>
    </w:p>
    <w:p w:rsidR="00FA28F9" w:rsidRPr="002D6083" w:rsidRDefault="00FA28F9" w:rsidP="00FA28F9">
      <w:pPr>
        <w:rPr>
          <w:rFonts w:ascii="Arial" w:hAnsi="Arial" w:cs="Arial"/>
        </w:rPr>
      </w:pPr>
    </w:p>
    <w:p w:rsidR="00FA28F9" w:rsidRPr="002D6083" w:rsidRDefault="00FA28F9" w:rsidP="00FA28F9">
      <w:pPr>
        <w:spacing w:after="60"/>
        <w:ind w:left="3600" w:hanging="2880"/>
        <w:rPr>
          <w:rFonts w:ascii="Arial" w:hAnsi="Arial" w:cs="Arial"/>
        </w:rPr>
      </w:pPr>
      <w:r w:rsidRPr="002D6083">
        <w:rPr>
          <w:rFonts w:ascii="Arial" w:hAnsi="Arial" w:cs="Arial"/>
        </w:rPr>
        <w:t>YES……………….…</w:t>
      </w:r>
      <w:r w:rsidR="00BB2CF1" w:rsidRPr="002D6083">
        <w:rPr>
          <w:rFonts w:ascii="Arial" w:hAnsi="Arial" w:cs="Arial"/>
        </w:rPr>
        <w:t>......</w:t>
      </w:r>
      <w:r w:rsidRPr="002D6083">
        <w:rPr>
          <w:rFonts w:ascii="Arial" w:hAnsi="Arial" w:cs="Arial"/>
        </w:rPr>
        <w:t xml:space="preserve">1  </w:t>
      </w:r>
      <w:r w:rsidR="00BB2CF1" w:rsidRPr="002D6083">
        <w:rPr>
          <w:rFonts w:ascii="Arial" w:hAnsi="Arial" w:cs="Arial"/>
        </w:rPr>
        <w:t xml:space="preserve"> </w:t>
      </w:r>
      <w:r w:rsidRPr="002D6083">
        <w:rPr>
          <w:rFonts w:ascii="Arial" w:hAnsi="Arial" w:cs="Arial"/>
        </w:rPr>
        <w:t xml:space="preserve">(GO TO </w:t>
      </w:r>
      <w:r w:rsidR="00220878" w:rsidRPr="002D6083">
        <w:rPr>
          <w:rFonts w:ascii="Arial" w:hAnsi="Arial" w:cs="Arial"/>
        </w:rPr>
        <w:t xml:space="preserve">INTRODUCTION BEFORE </w:t>
      </w:r>
      <w:r w:rsidR="00F42DD1" w:rsidRPr="002D6083">
        <w:rPr>
          <w:rFonts w:ascii="Arial" w:hAnsi="Arial" w:cs="Arial"/>
        </w:rPr>
        <w:t>QB1</w:t>
      </w:r>
      <w:r w:rsidR="00CE0C16" w:rsidRPr="002D6083">
        <w:rPr>
          <w:rFonts w:ascii="Arial" w:hAnsi="Arial" w:cs="Arial"/>
        </w:rPr>
        <w:t>.</w:t>
      </w:r>
      <w:r w:rsidRPr="002D6083">
        <w:rPr>
          <w:rFonts w:ascii="Arial" w:hAnsi="Arial" w:cs="Arial"/>
        </w:rPr>
        <w:t>)</w:t>
      </w:r>
    </w:p>
    <w:p w:rsidR="00FA28F9" w:rsidRPr="002D6083" w:rsidRDefault="00FA28F9" w:rsidP="00FA28F9">
      <w:pPr>
        <w:spacing w:after="60"/>
        <w:ind w:left="3600" w:right="-475" w:hanging="2880"/>
        <w:rPr>
          <w:rFonts w:ascii="Arial" w:hAnsi="Arial" w:cs="Arial"/>
        </w:rPr>
      </w:pPr>
      <w:r w:rsidRPr="002D6083">
        <w:rPr>
          <w:rFonts w:ascii="Arial" w:hAnsi="Arial" w:cs="Arial"/>
        </w:rPr>
        <w:t xml:space="preserve">NOT AVAILABLE……….2   (IF CONTACT IS NOT AVAILABLE, REQUEST A CALL BACK TIME.  </w:t>
      </w:r>
      <w:proofErr w:type="gramStart"/>
      <w:r w:rsidRPr="002D6083">
        <w:rPr>
          <w:rFonts w:ascii="Arial" w:hAnsi="Arial" w:cs="Arial"/>
        </w:rPr>
        <w:t>RECORD TIME ON CALL RECORD.</w:t>
      </w:r>
      <w:proofErr w:type="gramEnd"/>
      <w:r w:rsidRPr="002D6083">
        <w:rPr>
          <w:rFonts w:ascii="Arial" w:hAnsi="Arial" w:cs="Arial"/>
        </w:rPr>
        <w:t xml:space="preserve">  </w:t>
      </w:r>
      <w:r w:rsidRPr="002D6083">
        <w:rPr>
          <w:rFonts w:ascii="Arial" w:hAnsi="Arial" w:cs="Arial"/>
          <w:b/>
        </w:rPr>
        <w:t>END)</w:t>
      </w:r>
    </w:p>
    <w:p w:rsidR="00B82A4A" w:rsidRPr="00FE6EEA" w:rsidRDefault="00B82A4A" w:rsidP="00B82A4A">
      <w:pPr>
        <w:rPr>
          <w:rFonts w:ascii="Arial" w:hAnsi="Arial" w:cs="Arial"/>
        </w:rPr>
      </w:pPr>
    </w:p>
    <w:p w:rsidR="00B82A4A" w:rsidRDefault="00B82A4A" w:rsidP="00D32E35">
      <w:pPr>
        <w:rPr>
          <w:rFonts w:ascii="Arial" w:hAnsi="Arial" w:cs="Arial"/>
          <w:b/>
          <w:bCs/>
        </w:rPr>
      </w:pPr>
    </w:p>
    <w:p w:rsidR="00D32E35" w:rsidRPr="00FE6EEA" w:rsidRDefault="00D32E35" w:rsidP="00D32E35">
      <w:pPr>
        <w:rPr>
          <w:rFonts w:ascii="Arial" w:hAnsi="Arial" w:cs="Arial"/>
          <w:b/>
          <w:bCs/>
        </w:rPr>
      </w:pPr>
      <w:r w:rsidRPr="00FE6EEA">
        <w:rPr>
          <w:rFonts w:ascii="Arial" w:hAnsi="Arial" w:cs="Arial"/>
          <w:b/>
          <w:bCs/>
        </w:rPr>
        <w:t xml:space="preserve">SECTION </w:t>
      </w:r>
      <w:r w:rsidR="003449DA">
        <w:rPr>
          <w:rFonts w:ascii="Arial" w:hAnsi="Arial" w:cs="Arial"/>
          <w:b/>
          <w:bCs/>
        </w:rPr>
        <w:t>B</w:t>
      </w:r>
      <w:r w:rsidRPr="00FE6EEA">
        <w:rPr>
          <w:rFonts w:ascii="Arial" w:hAnsi="Arial" w:cs="Arial"/>
          <w:b/>
          <w:bCs/>
        </w:rPr>
        <w:t>. [SPEAKING TO CONTACT PERSON]</w:t>
      </w:r>
      <w:r w:rsidR="00B82A4A">
        <w:rPr>
          <w:rFonts w:ascii="Arial" w:hAnsi="Arial" w:cs="Arial"/>
          <w:b/>
          <w:bCs/>
        </w:rPr>
        <w:t xml:space="preserve"> </w:t>
      </w:r>
    </w:p>
    <w:p w:rsidR="00D32E35" w:rsidRDefault="00EC5FBC" w:rsidP="00D32E35">
      <w:pPr>
        <w:rPr>
          <w:rFonts w:ascii="Arial" w:hAnsi="Arial" w:cs="Arial"/>
          <w:b/>
        </w:rPr>
      </w:pPr>
      <w:r w:rsidRPr="00EC5FBC">
        <w:rPr>
          <w:rFonts w:ascii="Arial" w:hAnsi="Arial" w:cs="Arial"/>
          <w:b/>
        </w:rPr>
        <w:t>INTRODUCTION</w:t>
      </w:r>
    </w:p>
    <w:p w:rsidR="003449DA" w:rsidRPr="00EC5FBC" w:rsidRDefault="003449DA" w:rsidP="00D32E35">
      <w:pPr>
        <w:rPr>
          <w:rFonts w:ascii="Arial" w:hAnsi="Arial" w:cs="Arial"/>
          <w:b/>
        </w:rPr>
      </w:pPr>
    </w:p>
    <w:p w:rsidR="00270720" w:rsidRDefault="00EC5FBC" w:rsidP="00D32E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[IF NEEDED: </w:t>
      </w:r>
      <w:r w:rsidR="00D32E35" w:rsidRPr="00C847C1">
        <w:rPr>
          <w:rFonts w:ascii="Arial" w:hAnsi="Arial" w:cs="Arial"/>
        </w:rPr>
        <w:t>Hello, my name is _____________ and I’m calling from Westat</w:t>
      </w:r>
      <w:r w:rsidR="00682937">
        <w:rPr>
          <w:rFonts w:ascii="Arial" w:hAnsi="Arial" w:cs="Arial"/>
        </w:rPr>
        <w:t>, a social science research company</w:t>
      </w:r>
      <w:r w:rsidR="00D32E35" w:rsidRPr="00C847C1">
        <w:rPr>
          <w:rFonts w:ascii="Arial" w:hAnsi="Arial" w:cs="Arial"/>
        </w:rPr>
        <w:t>, on behalf of the U.S.</w:t>
      </w:r>
      <w:r w:rsidR="00D32E35" w:rsidRPr="00AB7767">
        <w:rPr>
          <w:rFonts w:ascii="Arial" w:hAnsi="Arial" w:cs="Arial"/>
          <w:i/>
        </w:rPr>
        <w:t xml:space="preserve"> </w:t>
      </w:r>
      <w:r w:rsidR="00D32E35" w:rsidRPr="00FE6EEA">
        <w:rPr>
          <w:rFonts w:ascii="Arial" w:hAnsi="Arial" w:cs="Arial"/>
        </w:rPr>
        <w:t>Citizenship and Immigration Services (USCIS).</w:t>
      </w:r>
      <w:r w:rsidR="003449DA">
        <w:rPr>
          <w:rFonts w:ascii="Arial" w:hAnsi="Arial" w:cs="Arial"/>
        </w:rPr>
        <w:t xml:space="preserve">  </w:t>
      </w:r>
      <w:r w:rsidR="002A5B1F">
        <w:rPr>
          <w:rFonts w:ascii="Arial" w:hAnsi="Arial" w:cs="Arial"/>
        </w:rPr>
        <w:t xml:space="preserve">We are conducting a study of the communication and outreach activities provided by USCIS and others about the E-Verify employment eligibility program.  We want to include representatives of organizations that address the needs of immigrant workers in our study. </w:t>
      </w:r>
    </w:p>
    <w:p w:rsidR="00EC5FBC" w:rsidRDefault="00EC5FBC" w:rsidP="00D32E35">
      <w:pPr>
        <w:rPr>
          <w:rFonts w:ascii="Arial" w:hAnsi="Arial" w:cs="Arial"/>
        </w:rPr>
      </w:pPr>
    </w:p>
    <w:p w:rsidR="00D32E35" w:rsidRPr="00FE6EEA" w:rsidRDefault="00682937" w:rsidP="00D32E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32E35" w:rsidRPr="00FE6EEA" w:rsidRDefault="003449DA" w:rsidP="00D32E3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QB1</w:t>
      </w:r>
      <w:r w:rsidR="00E67723">
        <w:rPr>
          <w:rFonts w:ascii="Arial" w:hAnsi="Arial" w:cs="Arial"/>
        </w:rPr>
        <w:t xml:space="preserve">. </w:t>
      </w:r>
      <w:r w:rsidR="00D32E35" w:rsidRPr="00FE6EEA">
        <w:rPr>
          <w:rFonts w:ascii="Arial" w:hAnsi="Arial" w:cs="Arial"/>
        </w:rPr>
        <w:t xml:space="preserve">You have been identified as the person at your company </w:t>
      </w:r>
      <w:r w:rsidR="009740DF">
        <w:rPr>
          <w:rFonts w:ascii="Arial" w:hAnsi="Arial" w:cs="Arial"/>
        </w:rPr>
        <w:t xml:space="preserve">who </w:t>
      </w:r>
      <w:r w:rsidR="002A5B1F">
        <w:rPr>
          <w:rFonts w:ascii="Arial" w:hAnsi="Arial" w:cs="Arial"/>
        </w:rPr>
        <w:t xml:space="preserve">is most knowledgeable about the sources used by your organization to obtain information about E-Verify and who would know about workers’ </w:t>
      </w:r>
      <w:r w:rsidR="00B83CE0">
        <w:rPr>
          <w:rFonts w:ascii="Arial" w:hAnsi="Arial" w:cs="Arial"/>
        </w:rPr>
        <w:t xml:space="preserve">understanding </w:t>
      </w:r>
      <w:r w:rsidR="002A5B1F">
        <w:rPr>
          <w:rFonts w:ascii="Arial" w:hAnsi="Arial" w:cs="Arial"/>
        </w:rPr>
        <w:t>of E-Verify and ways to</w:t>
      </w:r>
      <w:r w:rsidR="00B83CE0">
        <w:rPr>
          <w:rFonts w:ascii="Arial" w:hAnsi="Arial" w:cs="Arial"/>
        </w:rPr>
        <w:t xml:space="preserve"> provide</w:t>
      </w:r>
      <w:r w:rsidR="002A5B1F">
        <w:rPr>
          <w:rFonts w:ascii="Arial" w:hAnsi="Arial" w:cs="Arial"/>
        </w:rPr>
        <w:t xml:space="preserve"> inform</w:t>
      </w:r>
      <w:r w:rsidR="00B83CE0">
        <w:rPr>
          <w:rFonts w:ascii="Arial" w:hAnsi="Arial" w:cs="Arial"/>
        </w:rPr>
        <w:t>ation to</w:t>
      </w:r>
      <w:r w:rsidR="002A5B1F">
        <w:rPr>
          <w:rFonts w:ascii="Arial" w:hAnsi="Arial" w:cs="Arial"/>
        </w:rPr>
        <w:t xml:space="preserve"> them about the program.</w:t>
      </w:r>
      <w:r w:rsidR="009740DF">
        <w:rPr>
          <w:rFonts w:ascii="Arial" w:hAnsi="Arial" w:cs="Arial"/>
        </w:rPr>
        <w:t xml:space="preserve"> </w:t>
      </w:r>
      <w:r w:rsidR="00D32E35" w:rsidRPr="00FE6EEA">
        <w:rPr>
          <w:rFonts w:ascii="Arial" w:hAnsi="Arial" w:cs="Arial"/>
        </w:rPr>
        <w:t>Is that correct?</w:t>
      </w:r>
    </w:p>
    <w:p w:rsidR="00D32E35" w:rsidRPr="00FE6EEA" w:rsidRDefault="00D32E35" w:rsidP="009740DF">
      <w:pPr>
        <w:spacing w:before="120"/>
        <w:rPr>
          <w:rFonts w:ascii="Arial" w:hAnsi="Arial" w:cs="Arial"/>
        </w:rPr>
      </w:pPr>
    </w:p>
    <w:p w:rsidR="009740DF" w:rsidRDefault="009740DF" w:rsidP="009740DF">
      <w:pPr>
        <w:ind w:left="720"/>
        <w:rPr>
          <w:rFonts w:ascii="Arial" w:hAnsi="Arial" w:cs="Arial"/>
        </w:rPr>
      </w:pPr>
      <w:r w:rsidRPr="00FE6EEA">
        <w:rPr>
          <w:rFonts w:ascii="Arial" w:hAnsi="Arial" w:cs="Arial"/>
          <w:bCs/>
        </w:rPr>
        <w:t>YES</w:t>
      </w:r>
      <w:r w:rsidRPr="00FE6EEA">
        <w:rPr>
          <w:rFonts w:ascii="Arial" w:hAnsi="Arial" w:cs="Arial"/>
        </w:rPr>
        <w:t>…………</w:t>
      </w:r>
      <w:proofErr w:type="gramStart"/>
      <w:r w:rsidRPr="00FE6EEA">
        <w:rPr>
          <w:rFonts w:ascii="Arial" w:hAnsi="Arial" w:cs="Arial"/>
        </w:rPr>
        <w:t>1  (</w:t>
      </w:r>
      <w:proofErr w:type="gramEnd"/>
      <w:r w:rsidRPr="00FE6EEA">
        <w:rPr>
          <w:rFonts w:ascii="Arial" w:hAnsi="Arial" w:cs="Arial"/>
        </w:rPr>
        <w:t>CONTINUE</w:t>
      </w:r>
      <w:r>
        <w:rPr>
          <w:rFonts w:ascii="Arial" w:hAnsi="Arial" w:cs="Arial"/>
        </w:rPr>
        <w:t xml:space="preserve"> </w:t>
      </w:r>
      <w:r w:rsidR="00D006F1">
        <w:rPr>
          <w:rFonts w:ascii="Arial" w:hAnsi="Arial" w:cs="Arial"/>
        </w:rPr>
        <w:t>WITH Q</w:t>
      </w:r>
      <w:r w:rsidR="006B4805">
        <w:rPr>
          <w:rFonts w:ascii="Arial" w:hAnsi="Arial" w:cs="Arial"/>
        </w:rPr>
        <w:t>B</w:t>
      </w:r>
      <w:r w:rsidR="00D006F1">
        <w:rPr>
          <w:rFonts w:ascii="Arial" w:hAnsi="Arial" w:cs="Arial"/>
        </w:rPr>
        <w:t>2</w:t>
      </w:r>
      <w:r w:rsidRPr="00FE6EEA">
        <w:rPr>
          <w:rFonts w:ascii="Arial" w:hAnsi="Arial" w:cs="Arial"/>
        </w:rPr>
        <w:t>)</w:t>
      </w:r>
    </w:p>
    <w:p w:rsidR="009740DF" w:rsidRDefault="009740DF" w:rsidP="009740DF">
      <w:pPr>
        <w:tabs>
          <w:tab w:val="left" w:pos="990"/>
        </w:tabs>
        <w:ind w:left="720"/>
        <w:rPr>
          <w:rFonts w:ascii="Arial" w:hAnsi="Arial" w:cs="Arial"/>
        </w:rPr>
      </w:pPr>
      <w:r w:rsidRPr="00FE6EEA">
        <w:rPr>
          <w:rFonts w:ascii="Arial" w:hAnsi="Arial" w:cs="Arial"/>
          <w:bCs/>
        </w:rPr>
        <w:t>NO</w:t>
      </w:r>
      <w:r w:rsidRPr="00FE6EEA">
        <w:rPr>
          <w:rFonts w:ascii="Arial" w:hAnsi="Arial" w:cs="Arial"/>
        </w:rPr>
        <w:t>…………..</w:t>
      </w:r>
      <w:proofErr w:type="gramStart"/>
      <w:r w:rsidRPr="00FE6EEA">
        <w:rPr>
          <w:rFonts w:ascii="Arial" w:hAnsi="Arial" w:cs="Arial"/>
        </w:rPr>
        <w:t>2  (</w:t>
      </w:r>
      <w:proofErr w:type="gramEnd"/>
      <w:r>
        <w:rPr>
          <w:rFonts w:ascii="Arial" w:hAnsi="Arial" w:cs="Arial"/>
        </w:rPr>
        <w:t xml:space="preserve">SAY: We are really looking to speak with that person.   Could  </w:t>
      </w:r>
    </w:p>
    <w:p w:rsidR="009740DF" w:rsidRDefault="009740DF" w:rsidP="009740DF">
      <w:pPr>
        <w:tabs>
          <w:tab w:val="left" w:pos="99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give me that person’s name and phone number?</w:t>
      </w:r>
      <w:r w:rsidR="00BD249C">
        <w:rPr>
          <w:rFonts w:ascii="Arial" w:hAnsi="Arial" w:cs="Arial"/>
        </w:rPr>
        <w:t>)</w:t>
      </w:r>
    </w:p>
    <w:p w:rsidR="00D006F1" w:rsidRDefault="00D006F1" w:rsidP="009740DF">
      <w:pPr>
        <w:tabs>
          <w:tab w:val="left" w:pos="990"/>
        </w:tabs>
        <w:ind w:left="720"/>
        <w:rPr>
          <w:rFonts w:ascii="Arial" w:hAnsi="Arial" w:cs="Arial"/>
        </w:rPr>
      </w:pPr>
    </w:p>
    <w:p w:rsidR="009740DF" w:rsidRDefault="009740DF" w:rsidP="009740DF">
      <w:pPr>
        <w:tabs>
          <w:tab w:val="left" w:pos="99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NAME____________________</w:t>
      </w:r>
      <w:proofErr w:type="gramStart"/>
      <w:r>
        <w:rPr>
          <w:rFonts w:ascii="Arial" w:hAnsi="Arial" w:cs="Arial"/>
        </w:rPr>
        <w:t>_  PHONE</w:t>
      </w:r>
      <w:proofErr w:type="gramEnd"/>
      <w:r>
        <w:rPr>
          <w:rFonts w:ascii="Arial" w:hAnsi="Arial" w:cs="Arial"/>
        </w:rPr>
        <w:t xml:space="preserve">_______________  </w:t>
      </w:r>
    </w:p>
    <w:p w:rsidR="009740DF" w:rsidRDefault="009740DF" w:rsidP="009740DF">
      <w:pPr>
        <w:tabs>
          <w:tab w:val="left" w:pos="990"/>
        </w:tabs>
        <w:ind w:left="720"/>
        <w:rPr>
          <w:rFonts w:ascii="Arial" w:hAnsi="Arial" w:cs="Arial"/>
        </w:rPr>
      </w:pPr>
    </w:p>
    <w:p w:rsidR="009740DF" w:rsidRDefault="009740DF" w:rsidP="009740DF">
      <w:pPr>
        <w:tabs>
          <w:tab w:val="left" w:pos="99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Thank you for taking time to talk with me and providing us with this   </w:t>
      </w:r>
    </w:p>
    <w:p w:rsidR="009740DF" w:rsidRPr="00FE6EEA" w:rsidRDefault="009740DF" w:rsidP="009740DF">
      <w:pPr>
        <w:tabs>
          <w:tab w:val="left" w:pos="99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information</w:t>
      </w:r>
      <w:proofErr w:type="gramEnd"/>
      <w:r>
        <w:rPr>
          <w:rFonts w:ascii="Arial" w:hAnsi="Arial" w:cs="Arial"/>
        </w:rPr>
        <w:t xml:space="preserve">. We will contact [NEW CONTACT]. </w:t>
      </w:r>
      <w:r w:rsidRPr="006B3154">
        <w:rPr>
          <w:rFonts w:ascii="Arial" w:hAnsi="Arial" w:cs="Arial"/>
          <w:b/>
        </w:rPr>
        <w:t>END</w:t>
      </w:r>
    </w:p>
    <w:p w:rsidR="009740DF" w:rsidRPr="00FE6EEA" w:rsidRDefault="009740DF" w:rsidP="009740DF">
      <w:pPr>
        <w:rPr>
          <w:rFonts w:ascii="Arial" w:hAnsi="Arial" w:cs="Arial"/>
        </w:rPr>
      </w:pPr>
    </w:p>
    <w:p w:rsidR="00D32E35" w:rsidRPr="00FE6EEA" w:rsidRDefault="00D32E35" w:rsidP="00D32E35">
      <w:pPr>
        <w:rPr>
          <w:rFonts w:ascii="Arial" w:hAnsi="Arial" w:cs="Arial"/>
        </w:rPr>
      </w:pPr>
    </w:p>
    <w:p w:rsidR="00D32E35" w:rsidRDefault="003449DA" w:rsidP="00D32E35">
      <w:pPr>
        <w:rPr>
          <w:rFonts w:ascii="Arial" w:hAnsi="Arial" w:cs="Arial"/>
        </w:rPr>
      </w:pPr>
      <w:r>
        <w:rPr>
          <w:rFonts w:ascii="Arial" w:hAnsi="Arial" w:cs="Arial"/>
        </w:rPr>
        <w:t>QB2</w:t>
      </w:r>
      <w:r w:rsidR="00312513">
        <w:rPr>
          <w:rFonts w:ascii="Arial" w:hAnsi="Arial" w:cs="Arial"/>
        </w:rPr>
        <w:t xml:space="preserve">. </w:t>
      </w:r>
      <w:r w:rsidR="00D006F1">
        <w:rPr>
          <w:rFonts w:ascii="Arial" w:hAnsi="Arial" w:cs="Arial"/>
        </w:rPr>
        <w:t xml:space="preserve">[IF NOT ALREADY KNOWN] </w:t>
      </w:r>
      <w:r w:rsidR="00312513">
        <w:rPr>
          <w:rFonts w:ascii="Arial" w:hAnsi="Arial" w:cs="Arial"/>
        </w:rPr>
        <w:t xml:space="preserve">What is your position </w:t>
      </w:r>
      <w:r w:rsidR="00B83CE0">
        <w:rPr>
          <w:rFonts w:ascii="Arial" w:hAnsi="Arial" w:cs="Arial"/>
        </w:rPr>
        <w:t>at (give name of organization)</w:t>
      </w:r>
      <w:r w:rsidR="00312513">
        <w:rPr>
          <w:rFonts w:ascii="Arial" w:hAnsi="Arial" w:cs="Arial"/>
        </w:rPr>
        <w:t>?</w:t>
      </w:r>
    </w:p>
    <w:p w:rsidR="00312513" w:rsidRDefault="00312513" w:rsidP="00D32E35">
      <w:pPr>
        <w:rPr>
          <w:rFonts w:ascii="Arial" w:hAnsi="Arial" w:cs="Arial"/>
        </w:rPr>
      </w:pPr>
    </w:p>
    <w:p w:rsidR="00312513" w:rsidRDefault="00312513" w:rsidP="00D32E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_____________________________</w:t>
      </w:r>
    </w:p>
    <w:p w:rsidR="00312513" w:rsidRPr="00EC5FBC" w:rsidRDefault="00EC5FBC" w:rsidP="00D32E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</w:t>
      </w:r>
      <w:r w:rsidRPr="00EC5FBC">
        <w:rPr>
          <w:rFonts w:ascii="Arial" w:hAnsi="Arial" w:cs="Arial"/>
          <w:sz w:val="18"/>
          <w:szCs w:val="18"/>
        </w:rPr>
        <w:t xml:space="preserve"> POSITION</w:t>
      </w:r>
    </w:p>
    <w:p w:rsidR="00312513" w:rsidRPr="00FE6EEA" w:rsidRDefault="00312513" w:rsidP="00D32E35">
      <w:pPr>
        <w:rPr>
          <w:rFonts w:ascii="Arial" w:hAnsi="Arial" w:cs="Arial"/>
        </w:rPr>
      </w:pPr>
    </w:p>
    <w:p w:rsidR="004F139C" w:rsidRDefault="00EE74F6" w:rsidP="00EE74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QB3. </w:t>
      </w:r>
      <w:r w:rsidR="00C51505">
        <w:rPr>
          <w:rFonts w:ascii="Arial" w:hAnsi="Arial" w:cs="Arial"/>
        </w:rPr>
        <w:t>For this</w:t>
      </w:r>
      <w:r w:rsidR="00C51505" w:rsidRPr="00BB4AA1">
        <w:rPr>
          <w:rFonts w:ascii="Arial" w:hAnsi="Arial" w:cs="Arial"/>
        </w:rPr>
        <w:t xml:space="preserve"> part of th</w:t>
      </w:r>
      <w:r w:rsidR="00C51505">
        <w:rPr>
          <w:rFonts w:ascii="Arial" w:hAnsi="Arial" w:cs="Arial"/>
        </w:rPr>
        <w:t>e study</w:t>
      </w:r>
      <w:r w:rsidR="00C51505" w:rsidRPr="00BB4AA1">
        <w:rPr>
          <w:rFonts w:ascii="Arial" w:hAnsi="Arial" w:cs="Arial"/>
        </w:rPr>
        <w:t xml:space="preserve">, we are </w:t>
      </w:r>
      <w:r w:rsidR="00C51505">
        <w:rPr>
          <w:rFonts w:ascii="Arial" w:hAnsi="Arial" w:cs="Arial"/>
        </w:rPr>
        <w:t xml:space="preserve">conducting usability testing of the E-Verify website.  This involves observing how different types of people, including </w:t>
      </w:r>
      <w:r w:rsidR="0082792F">
        <w:rPr>
          <w:rFonts w:ascii="Arial" w:hAnsi="Arial" w:cs="Arial"/>
        </w:rPr>
        <w:t xml:space="preserve">representatives of </w:t>
      </w:r>
      <w:r w:rsidR="00C51505">
        <w:rPr>
          <w:rFonts w:ascii="Arial" w:hAnsi="Arial" w:cs="Arial"/>
        </w:rPr>
        <w:t xml:space="preserve">immigrant rights groups, interact with the E-Verify website.  I want to arrange a time for </w:t>
      </w:r>
      <w:r w:rsidR="006533A1">
        <w:rPr>
          <w:rFonts w:ascii="Arial" w:hAnsi="Arial" w:cs="Arial"/>
        </w:rPr>
        <w:t>a usability test with our project staff</w:t>
      </w:r>
      <w:r w:rsidR="00C51505">
        <w:rPr>
          <w:rFonts w:ascii="Arial" w:hAnsi="Arial" w:cs="Arial"/>
        </w:rPr>
        <w:t>.</w:t>
      </w:r>
      <w:r w:rsidR="006533A1">
        <w:rPr>
          <w:rFonts w:ascii="Arial" w:hAnsi="Arial" w:cs="Arial"/>
        </w:rPr>
        <w:t xml:space="preserve">  The session will take about 75 minutes at our office/with an internet connection and telephone line.</w:t>
      </w:r>
      <w:r>
        <w:rPr>
          <w:rFonts w:ascii="Arial" w:hAnsi="Arial" w:cs="Arial"/>
        </w:rPr>
        <w:t xml:space="preserve">  </w:t>
      </w:r>
      <w:r w:rsidRPr="00FE6EEA">
        <w:rPr>
          <w:rFonts w:ascii="Arial" w:hAnsi="Arial" w:cs="Arial"/>
        </w:rPr>
        <w:t xml:space="preserve">Your participation in the </w:t>
      </w:r>
      <w:r w:rsidR="006533A1">
        <w:rPr>
          <w:rFonts w:ascii="Arial" w:hAnsi="Arial" w:cs="Arial"/>
        </w:rPr>
        <w:t>session</w:t>
      </w:r>
      <w:r>
        <w:rPr>
          <w:rFonts w:ascii="Arial" w:hAnsi="Arial" w:cs="Arial"/>
        </w:rPr>
        <w:t xml:space="preserve"> </w:t>
      </w:r>
      <w:r w:rsidRPr="00FE6EEA">
        <w:rPr>
          <w:rFonts w:ascii="Arial" w:hAnsi="Arial" w:cs="Arial"/>
        </w:rPr>
        <w:t xml:space="preserve">and the information we collect will be kept </w:t>
      </w:r>
      <w:r>
        <w:rPr>
          <w:rFonts w:ascii="Arial" w:hAnsi="Arial" w:cs="Arial"/>
        </w:rPr>
        <w:t>private</w:t>
      </w:r>
      <w:r w:rsidR="000C5ABD">
        <w:rPr>
          <w:rFonts w:ascii="Arial" w:hAnsi="Arial" w:cs="Arial"/>
        </w:rPr>
        <w:t>, in</w:t>
      </w:r>
      <w:r>
        <w:rPr>
          <w:rFonts w:ascii="Arial" w:hAnsi="Arial" w:cs="Arial"/>
        </w:rPr>
        <w:t xml:space="preserve"> that we will not identify you or your organization by name. The report will summarize responses from various immigrant rights organizations.</w:t>
      </w:r>
      <w:r w:rsidRPr="00FE6EEA">
        <w:rPr>
          <w:rFonts w:ascii="Arial" w:hAnsi="Arial" w:cs="Arial"/>
        </w:rPr>
        <w:t xml:space="preserve">  </w:t>
      </w:r>
      <w:r w:rsidR="00A05B9A">
        <w:rPr>
          <w:rFonts w:ascii="Arial" w:hAnsi="Arial" w:cs="Arial"/>
        </w:rPr>
        <w:t>To thank you for your time, we are offering a $50 incentive for participating in the session.</w:t>
      </w:r>
    </w:p>
    <w:p w:rsidR="006B4805" w:rsidRDefault="006B4805" w:rsidP="005F02A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EE74F6" w:rsidRDefault="003449DA" w:rsidP="00EE74F6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QB</w:t>
      </w:r>
      <w:r w:rsidR="002D6083">
        <w:rPr>
          <w:rFonts w:ascii="Arial" w:hAnsi="Arial" w:cs="Arial"/>
          <w:bCs/>
        </w:rPr>
        <w:t>4</w:t>
      </w:r>
      <w:r w:rsidR="00F42DD1">
        <w:rPr>
          <w:rFonts w:ascii="Arial" w:hAnsi="Arial" w:cs="Arial"/>
          <w:bCs/>
        </w:rPr>
        <w:t xml:space="preserve">. </w:t>
      </w:r>
      <w:r w:rsidR="00EE74F6">
        <w:rPr>
          <w:rFonts w:ascii="Arial" w:hAnsi="Arial" w:cs="Arial"/>
          <w:bCs/>
        </w:rPr>
        <w:t>When a</w:t>
      </w:r>
      <w:r w:rsidR="00824526">
        <w:rPr>
          <w:rFonts w:ascii="Arial" w:hAnsi="Arial" w:cs="Arial"/>
          <w:bCs/>
        </w:rPr>
        <w:t xml:space="preserve">re you available </w:t>
      </w:r>
      <w:r w:rsidR="00EE74F6">
        <w:rPr>
          <w:rFonts w:ascii="Arial" w:hAnsi="Arial" w:cs="Arial"/>
          <w:bCs/>
        </w:rPr>
        <w:t xml:space="preserve">next week for the </w:t>
      </w:r>
      <w:r w:rsidR="000C5ABD">
        <w:rPr>
          <w:rFonts w:ascii="Arial" w:hAnsi="Arial" w:cs="Arial"/>
          <w:bCs/>
        </w:rPr>
        <w:t>session</w:t>
      </w:r>
      <w:r w:rsidR="00EE74F6">
        <w:rPr>
          <w:rFonts w:ascii="Arial" w:hAnsi="Arial" w:cs="Arial"/>
          <w:bCs/>
        </w:rPr>
        <w:t xml:space="preserve">? </w:t>
      </w:r>
    </w:p>
    <w:p w:rsidR="00EE74F6" w:rsidRDefault="00EE74F6" w:rsidP="00EE74F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24526" w:rsidRDefault="00EA0C14" w:rsidP="003030E9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[IF SUGGESTED DATE/TIME CORRESPONDS WITH </w:t>
      </w:r>
      <w:r w:rsidR="00C51505">
        <w:rPr>
          <w:rFonts w:ascii="Arial" w:hAnsi="Arial" w:cs="Arial"/>
          <w:bCs/>
        </w:rPr>
        <w:t>STAFF</w:t>
      </w:r>
      <w:r>
        <w:rPr>
          <w:rFonts w:ascii="Arial" w:hAnsi="Arial" w:cs="Arial"/>
          <w:bCs/>
        </w:rPr>
        <w:t xml:space="preserve"> AVAILABILITY</w:t>
      </w:r>
      <w:r w:rsidR="0092511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SCHEDULE FOR THAT DATE/TIME.  IF NOT</w:t>
      </w:r>
      <w:r w:rsidR="0092511A">
        <w:rPr>
          <w:rFonts w:ascii="Arial" w:hAnsi="Arial" w:cs="Arial"/>
          <w:bCs/>
        </w:rPr>
        <w:t>,</w:t>
      </w:r>
      <w:r w:rsidR="00C51505">
        <w:rPr>
          <w:rFonts w:ascii="Arial" w:hAnsi="Arial" w:cs="Arial"/>
          <w:bCs/>
        </w:rPr>
        <w:t xml:space="preserve"> SUGGEST ANOTHER TIME WHEN STAFF ARE</w:t>
      </w:r>
      <w:r>
        <w:rPr>
          <w:rFonts w:ascii="Arial" w:hAnsi="Arial" w:cs="Arial"/>
          <w:bCs/>
        </w:rPr>
        <w:t>FREE CLOSE TO RESPONDENT’S SUGGESTED TIME</w:t>
      </w:r>
      <w:r w:rsidR="0092511A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]</w:t>
      </w:r>
    </w:p>
    <w:p w:rsidR="003030E9" w:rsidRDefault="003030E9" w:rsidP="003030E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3030E9" w:rsidRDefault="00851EA7" w:rsidP="003030E9">
      <w:pPr>
        <w:pStyle w:val="SL-FlLftSgl"/>
        <w:rPr>
          <w:rFonts w:ascii="Arial" w:hAnsi="Arial" w:cs="Arial"/>
        </w:rPr>
      </w:pPr>
      <w:r>
        <w:rPr>
          <w:rFonts w:ascii="Arial" w:hAnsi="Arial" w:cs="Arial"/>
        </w:rPr>
        <w:t>Thank you</w:t>
      </w:r>
      <w:r w:rsidR="003030E9">
        <w:rPr>
          <w:rFonts w:ascii="Arial" w:hAnsi="Arial" w:cs="Arial"/>
        </w:rPr>
        <w:t>.</w:t>
      </w:r>
      <w:r w:rsidR="003030E9" w:rsidRPr="00800441">
        <w:rPr>
          <w:rFonts w:ascii="Arial" w:hAnsi="Arial" w:cs="Arial"/>
        </w:rPr>
        <w:t xml:space="preserve"> We’ll schedule </w:t>
      </w:r>
      <w:r w:rsidR="00824526">
        <w:rPr>
          <w:rFonts w:ascii="Arial" w:hAnsi="Arial" w:cs="Arial"/>
        </w:rPr>
        <w:t xml:space="preserve">you for the </w:t>
      </w:r>
      <w:r w:rsidR="006533A1">
        <w:rPr>
          <w:rFonts w:ascii="Arial" w:hAnsi="Arial" w:cs="Arial"/>
        </w:rPr>
        <w:t>session</w:t>
      </w:r>
      <w:r w:rsidR="00824526">
        <w:rPr>
          <w:rFonts w:ascii="Arial" w:hAnsi="Arial" w:cs="Arial"/>
        </w:rPr>
        <w:t xml:space="preserve"> </w:t>
      </w:r>
      <w:proofErr w:type="gramStart"/>
      <w:r w:rsidR="00824526">
        <w:rPr>
          <w:rFonts w:ascii="Arial" w:hAnsi="Arial" w:cs="Arial"/>
        </w:rPr>
        <w:t xml:space="preserve">on </w:t>
      </w:r>
      <w:r w:rsidR="003030E9" w:rsidRPr="00800441">
        <w:rPr>
          <w:rFonts w:ascii="Arial" w:hAnsi="Arial" w:cs="Arial"/>
        </w:rPr>
        <w:t xml:space="preserve"> [</w:t>
      </w:r>
      <w:proofErr w:type="gramEnd"/>
      <w:r w:rsidR="003030E9" w:rsidRPr="00800441">
        <w:rPr>
          <w:rFonts w:ascii="Arial" w:hAnsi="Arial" w:cs="Arial"/>
        </w:rPr>
        <w:t>DAY, DATE, TIME]</w:t>
      </w:r>
      <w:r w:rsidR="003030E9">
        <w:rPr>
          <w:rFonts w:ascii="Arial" w:hAnsi="Arial" w:cs="Arial"/>
        </w:rPr>
        <w:t>.</w:t>
      </w:r>
      <w:r w:rsidR="003030E9" w:rsidRPr="00800441">
        <w:rPr>
          <w:rFonts w:ascii="Arial" w:hAnsi="Arial" w:cs="Arial"/>
        </w:rPr>
        <w:t xml:space="preserve"> </w:t>
      </w:r>
      <w:r w:rsidR="003030E9">
        <w:rPr>
          <w:rFonts w:ascii="Arial" w:hAnsi="Arial" w:cs="Arial"/>
        </w:rPr>
        <w:t xml:space="preserve"> </w:t>
      </w:r>
    </w:p>
    <w:p w:rsidR="003030E9" w:rsidRDefault="003030E9" w:rsidP="003030E9">
      <w:pPr>
        <w:pStyle w:val="SL-FlLftSgl"/>
        <w:rPr>
          <w:rFonts w:ascii="Arial" w:hAnsi="Arial" w:cs="Arial"/>
        </w:rPr>
      </w:pPr>
    </w:p>
    <w:p w:rsidR="003030E9" w:rsidRDefault="003030E9" w:rsidP="003030E9">
      <w:pPr>
        <w:rPr>
          <w:rFonts w:ascii="Arial" w:hAnsi="Arial" w:cs="Arial"/>
        </w:rPr>
      </w:pPr>
      <w:r>
        <w:rPr>
          <w:rFonts w:ascii="Arial" w:hAnsi="Arial" w:cs="Arial"/>
        </w:rPr>
        <w:t>Can I have your email so we can send you the confirmation? [OR, IF YOU ALREADY HAVE EMAIL] Let me confirm your email so we can send you a confirmation</w:t>
      </w:r>
      <w:r w:rsidR="005D5C5D">
        <w:rPr>
          <w:rFonts w:ascii="Arial" w:hAnsi="Arial" w:cs="Arial"/>
        </w:rPr>
        <w:t xml:space="preserve"> email</w:t>
      </w:r>
      <w:r>
        <w:rPr>
          <w:rFonts w:ascii="Arial" w:hAnsi="Arial" w:cs="Arial"/>
        </w:rPr>
        <w:t xml:space="preserve">.    </w:t>
      </w:r>
    </w:p>
    <w:p w:rsidR="003030E9" w:rsidRDefault="003030E9" w:rsidP="003030E9">
      <w:pPr>
        <w:rPr>
          <w:rFonts w:ascii="Arial" w:hAnsi="Arial" w:cs="Arial"/>
        </w:rPr>
      </w:pPr>
    </w:p>
    <w:p w:rsidR="003030E9" w:rsidRDefault="003030E9" w:rsidP="003030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__________________________________</w:t>
      </w:r>
    </w:p>
    <w:p w:rsidR="003030E9" w:rsidRDefault="003030E9" w:rsidP="003030E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>EMAIL</w:t>
      </w:r>
    </w:p>
    <w:p w:rsidR="00EA0C14" w:rsidRPr="00800441" w:rsidRDefault="00EA0C14" w:rsidP="00EA0C14">
      <w:pPr>
        <w:pStyle w:val="SL-FlLftSgl"/>
        <w:rPr>
          <w:rFonts w:ascii="Arial" w:hAnsi="Arial" w:cs="Arial"/>
        </w:rPr>
      </w:pPr>
      <w:r>
        <w:rPr>
          <w:rFonts w:ascii="Arial" w:hAnsi="Arial" w:cs="Arial"/>
        </w:rPr>
        <w:t>I’d like you to know that in</w:t>
      </w:r>
      <w:r w:rsidRPr="00800441">
        <w:rPr>
          <w:rFonts w:ascii="Arial" w:hAnsi="Arial" w:cs="Arial"/>
        </w:rPr>
        <w:t xml:space="preserve"> addition to </w:t>
      </w:r>
      <w:r>
        <w:rPr>
          <w:rFonts w:ascii="Arial" w:hAnsi="Arial" w:cs="Arial"/>
        </w:rPr>
        <w:t xml:space="preserve">the </w:t>
      </w:r>
      <w:r w:rsidR="006533A1">
        <w:rPr>
          <w:rFonts w:ascii="Arial" w:hAnsi="Arial" w:cs="Arial"/>
        </w:rPr>
        <w:t>staff member</w:t>
      </w:r>
      <w:r w:rsidRPr="00800441">
        <w:rPr>
          <w:rFonts w:ascii="Arial" w:hAnsi="Arial" w:cs="Arial"/>
        </w:rPr>
        <w:t xml:space="preserve"> who will be conducting the </w:t>
      </w:r>
      <w:proofErr w:type="gramStart"/>
      <w:r w:rsidR="006533A1">
        <w:rPr>
          <w:rFonts w:ascii="Arial" w:hAnsi="Arial" w:cs="Arial"/>
        </w:rPr>
        <w:t>session</w:t>
      </w:r>
      <w:r w:rsidRPr="00800441">
        <w:rPr>
          <w:rFonts w:ascii="Arial" w:hAnsi="Arial" w:cs="Arial"/>
        </w:rPr>
        <w:t>,</w:t>
      </w:r>
      <w:proofErr w:type="gramEnd"/>
      <w:r w:rsidRPr="00800441">
        <w:rPr>
          <w:rFonts w:ascii="Arial" w:hAnsi="Arial" w:cs="Arial"/>
        </w:rPr>
        <w:t xml:space="preserve"> </w:t>
      </w:r>
      <w:r w:rsidR="006533A1">
        <w:rPr>
          <w:rFonts w:ascii="Arial" w:hAnsi="Arial" w:cs="Arial"/>
        </w:rPr>
        <w:t>other Westat staff</w:t>
      </w:r>
      <w:r w:rsidRPr="00800441">
        <w:rPr>
          <w:rFonts w:ascii="Arial" w:hAnsi="Arial" w:cs="Arial"/>
        </w:rPr>
        <w:t xml:space="preserve"> will be </w:t>
      </w:r>
      <w:r>
        <w:rPr>
          <w:rFonts w:ascii="Arial" w:hAnsi="Arial" w:cs="Arial"/>
        </w:rPr>
        <w:t xml:space="preserve">taking notes and, with your permission, recording the </w:t>
      </w:r>
      <w:r w:rsidR="0082792F">
        <w:rPr>
          <w:rFonts w:ascii="Arial" w:hAnsi="Arial" w:cs="Arial"/>
        </w:rPr>
        <w:t>session</w:t>
      </w:r>
      <w:r>
        <w:rPr>
          <w:rFonts w:ascii="Arial" w:hAnsi="Arial" w:cs="Arial"/>
        </w:rPr>
        <w:t xml:space="preserve">. </w:t>
      </w:r>
      <w:r w:rsidRPr="00E01DA4">
        <w:rPr>
          <w:rFonts w:ascii="Arial" w:hAnsi="Arial" w:cs="Arial"/>
        </w:rPr>
        <w:t xml:space="preserve"> </w:t>
      </w:r>
    </w:p>
    <w:p w:rsidR="00FA543E" w:rsidRDefault="00FA543E" w:rsidP="00FA543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Also, can I have the address where you would like us to mail your check after the </w:t>
      </w:r>
      <w:r w:rsidR="0082792F">
        <w:rPr>
          <w:rFonts w:ascii="Arial" w:hAnsi="Arial" w:cs="Arial"/>
        </w:rPr>
        <w:t>session</w:t>
      </w:r>
      <w:bookmarkStart w:id="0" w:name="_GoBack"/>
      <w:bookmarkEnd w:id="0"/>
      <w:r>
        <w:rPr>
          <w:rFonts w:ascii="Arial" w:hAnsi="Arial" w:cs="Arial"/>
        </w:rPr>
        <w:t>?</w:t>
      </w:r>
    </w:p>
    <w:p w:rsidR="00FA543E" w:rsidRDefault="00FA543E" w:rsidP="00FA543E">
      <w:pPr>
        <w:pBdr>
          <w:bottom w:val="single" w:sz="12" w:space="1" w:color="auto"/>
        </w:pBdr>
        <w:rPr>
          <w:rFonts w:ascii="Arial" w:hAnsi="Arial" w:cs="Arial"/>
        </w:rPr>
      </w:pPr>
    </w:p>
    <w:p w:rsidR="00FA543E" w:rsidRDefault="00FA543E" w:rsidP="00FA543E">
      <w:pPr>
        <w:pBdr>
          <w:bottom w:val="single" w:sz="12" w:space="1" w:color="auto"/>
        </w:pBdr>
        <w:rPr>
          <w:rFonts w:ascii="Arial" w:hAnsi="Arial" w:cs="Arial"/>
        </w:rPr>
      </w:pPr>
    </w:p>
    <w:p w:rsidR="00FA543E" w:rsidRDefault="00FA543E" w:rsidP="00FA54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Street address                                 Suite (unit #)       City/State/ Zip               </w:t>
      </w:r>
    </w:p>
    <w:p w:rsidR="00FA543E" w:rsidRDefault="00FA543E" w:rsidP="00FA543E">
      <w:pPr>
        <w:pStyle w:val="SL-FlLftSgl"/>
        <w:rPr>
          <w:rFonts w:ascii="Arial" w:hAnsi="Arial" w:cs="Arial"/>
        </w:rPr>
      </w:pPr>
    </w:p>
    <w:p w:rsidR="00FA543E" w:rsidRDefault="00FA543E" w:rsidP="00FA543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A543E" w:rsidRDefault="00FA543E" w:rsidP="00FA543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Lastly, can I confirm that (give </w:t>
      </w:r>
      <w:proofErr w:type="gramStart"/>
      <w:r>
        <w:rPr>
          <w:rFonts w:ascii="Arial" w:hAnsi="Arial" w:cs="Arial"/>
        </w:rPr>
        <w:t>the  phone</w:t>
      </w:r>
      <w:proofErr w:type="gramEnd"/>
      <w:r>
        <w:rPr>
          <w:rFonts w:ascii="Arial" w:hAnsi="Arial" w:cs="Arial"/>
        </w:rPr>
        <w:t xml:space="preserve"> number just called) is the best number to reach you if we need to contact you? </w:t>
      </w:r>
    </w:p>
    <w:p w:rsidR="0092511A" w:rsidRDefault="0092511A" w:rsidP="003030E9">
      <w:pPr>
        <w:pBdr>
          <w:bottom w:val="single" w:sz="12" w:space="1" w:color="auto"/>
        </w:pBdr>
        <w:rPr>
          <w:rFonts w:ascii="Arial" w:hAnsi="Arial" w:cs="Arial"/>
        </w:rPr>
      </w:pPr>
    </w:p>
    <w:p w:rsidR="0092511A" w:rsidRPr="0092511A" w:rsidRDefault="000F5CAF" w:rsidP="0092511A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Alternate p</w:t>
      </w:r>
      <w:r w:rsidR="0092511A" w:rsidRPr="0092511A">
        <w:rPr>
          <w:rFonts w:ascii="Arial" w:hAnsi="Arial" w:cs="Arial"/>
        </w:rPr>
        <w:t>hone number</w:t>
      </w:r>
      <w:r>
        <w:rPr>
          <w:rFonts w:ascii="Arial" w:hAnsi="Arial" w:cs="Arial"/>
        </w:rPr>
        <w:t xml:space="preserve">, if </w:t>
      </w:r>
      <w:proofErr w:type="gramStart"/>
      <w:r>
        <w:rPr>
          <w:rFonts w:ascii="Arial" w:hAnsi="Arial" w:cs="Arial"/>
        </w:rPr>
        <w:t xml:space="preserve">given </w:t>
      </w:r>
      <w:r w:rsidR="0092511A" w:rsidRPr="0092511A">
        <w:rPr>
          <w:rFonts w:ascii="Arial" w:hAnsi="Arial" w:cs="Arial"/>
        </w:rPr>
        <w:t xml:space="preserve"> _</w:t>
      </w:r>
      <w:proofErr w:type="gramEnd"/>
      <w:r w:rsidR="0092511A" w:rsidRPr="0092511A">
        <w:rPr>
          <w:rFonts w:ascii="Arial" w:hAnsi="Arial" w:cs="Arial"/>
        </w:rPr>
        <w:t>________________________________________</w:t>
      </w:r>
    </w:p>
    <w:p w:rsidR="0092511A" w:rsidRPr="0092511A" w:rsidRDefault="0092511A" w:rsidP="0092511A">
      <w:pPr>
        <w:pBdr>
          <w:bottom w:val="single" w:sz="12" w:space="1" w:color="auto"/>
        </w:pBdr>
        <w:rPr>
          <w:rFonts w:ascii="Arial" w:hAnsi="Arial" w:cs="Arial"/>
        </w:rPr>
      </w:pPr>
    </w:p>
    <w:p w:rsidR="0092511A" w:rsidRPr="0092511A" w:rsidRDefault="0092511A" w:rsidP="0092511A">
      <w:pPr>
        <w:pBdr>
          <w:bottom w:val="single" w:sz="12" w:space="1" w:color="auto"/>
        </w:pBdr>
        <w:rPr>
          <w:rFonts w:ascii="Arial" w:hAnsi="Arial" w:cs="Arial"/>
        </w:rPr>
      </w:pPr>
    </w:p>
    <w:p w:rsidR="0092511A" w:rsidRPr="0092511A" w:rsidRDefault="0092511A" w:rsidP="0092511A">
      <w:pPr>
        <w:pBdr>
          <w:bottom w:val="single" w:sz="12" w:space="1" w:color="auto"/>
        </w:pBdr>
        <w:rPr>
          <w:rFonts w:ascii="Arial" w:hAnsi="Arial" w:cs="Arial"/>
        </w:rPr>
      </w:pPr>
      <w:r w:rsidRPr="0092511A">
        <w:rPr>
          <w:rFonts w:ascii="Arial" w:hAnsi="Arial" w:cs="Arial"/>
        </w:rPr>
        <w:t>Thank you again.  Goodbye.</w:t>
      </w:r>
    </w:p>
    <w:p w:rsidR="0092511A" w:rsidRDefault="0092511A" w:rsidP="003030E9">
      <w:pPr>
        <w:pBdr>
          <w:bottom w:val="single" w:sz="12" w:space="1" w:color="auto"/>
        </w:pBdr>
        <w:rPr>
          <w:rFonts w:ascii="Arial" w:hAnsi="Arial" w:cs="Arial"/>
        </w:rPr>
      </w:pPr>
    </w:p>
    <w:p w:rsidR="003030E9" w:rsidRDefault="003030E9" w:rsidP="003030E9">
      <w:pPr>
        <w:pBdr>
          <w:bottom w:val="single" w:sz="12" w:space="1" w:color="auto"/>
        </w:pBdr>
        <w:rPr>
          <w:rFonts w:ascii="Arial" w:hAnsi="Arial" w:cs="Arial"/>
        </w:rPr>
      </w:pPr>
    </w:p>
    <w:sectPr w:rsidR="003030E9" w:rsidSect="001310DA"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E0" w:rsidRDefault="00B83CE0">
      <w:r>
        <w:separator/>
      </w:r>
    </w:p>
  </w:endnote>
  <w:endnote w:type="continuationSeparator" w:id="0">
    <w:p w:rsidR="00B83CE0" w:rsidRDefault="00B8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12" w:rsidRDefault="00BA2D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2D12" w:rsidRDefault="00BA2D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642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2D12" w:rsidRDefault="00BA2D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D12" w:rsidRDefault="00BA2D1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E0" w:rsidRDefault="00B83C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3CE0" w:rsidRDefault="00B83CE0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300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CE0" w:rsidRDefault="000F5C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9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3CE0" w:rsidRDefault="00B83C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E0" w:rsidRDefault="00B83CE0">
      <w:r>
        <w:separator/>
      </w:r>
    </w:p>
  </w:footnote>
  <w:footnote w:type="continuationSeparator" w:id="0">
    <w:p w:rsidR="00B83CE0" w:rsidRDefault="00B83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35"/>
    <w:rsid w:val="00026EF7"/>
    <w:rsid w:val="00027684"/>
    <w:rsid w:val="000349C9"/>
    <w:rsid w:val="00047931"/>
    <w:rsid w:val="00052D00"/>
    <w:rsid w:val="000640BD"/>
    <w:rsid w:val="00081F28"/>
    <w:rsid w:val="00083D58"/>
    <w:rsid w:val="000849F2"/>
    <w:rsid w:val="000A038E"/>
    <w:rsid w:val="000B5D50"/>
    <w:rsid w:val="000C1906"/>
    <w:rsid w:val="000C5ABD"/>
    <w:rsid w:val="000D07CC"/>
    <w:rsid w:val="000D2180"/>
    <w:rsid w:val="000D6BB0"/>
    <w:rsid w:val="000E2808"/>
    <w:rsid w:val="000F5CAF"/>
    <w:rsid w:val="0012164C"/>
    <w:rsid w:val="001237FE"/>
    <w:rsid w:val="00130615"/>
    <w:rsid w:val="001310DA"/>
    <w:rsid w:val="00141202"/>
    <w:rsid w:val="0014481E"/>
    <w:rsid w:val="00151D14"/>
    <w:rsid w:val="00170108"/>
    <w:rsid w:val="001768F3"/>
    <w:rsid w:val="00191ECF"/>
    <w:rsid w:val="001A2308"/>
    <w:rsid w:val="001A76FA"/>
    <w:rsid w:val="001A77CB"/>
    <w:rsid w:val="001B35DA"/>
    <w:rsid w:val="001C7BA6"/>
    <w:rsid w:val="001E33A1"/>
    <w:rsid w:val="001E7CFA"/>
    <w:rsid w:val="001F3112"/>
    <w:rsid w:val="0020219D"/>
    <w:rsid w:val="002048AC"/>
    <w:rsid w:val="00220878"/>
    <w:rsid w:val="00240C0F"/>
    <w:rsid w:val="002458AE"/>
    <w:rsid w:val="00246D99"/>
    <w:rsid w:val="00253AD2"/>
    <w:rsid w:val="00253CBE"/>
    <w:rsid w:val="002651A4"/>
    <w:rsid w:val="00267121"/>
    <w:rsid w:val="00270720"/>
    <w:rsid w:val="00287EF5"/>
    <w:rsid w:val="0029051D"/>
    <w:rsid w:val="002A5B1F"/>
    <w:rsid w:val="002A6C7E"/>
    <w:rsid w:val="002B4310"/>
    <w:rsid w:val="002D6083"/>
    <w:rsid w:val="002D7086"/>
    <w:rsid w:val="002F5381"/>
    <w:rsid w:val="003030E9"/>
    <w:rsid w:val="00312513"/>
    <w:rsid w:val="00341D56"/>
    <w:rsid w:val="003449DA"/>
    <w:rsid w:val="00351F45"/>
    <w:rsid w:val="003547D7"/>
    <w:rsid w:val="003612BE"/>
    <w:rsid w:val="00370FBD"/>
    <w:rsid w:val="00390098"/>
    <w:rsid w:val="003B30AD"/>
    <w:rsid w:val="003D104A"/>
    <w:rsid w:val="003D2D68"/>
    <w:rsid w:val="003D47F0"/>
    <w:rsid w:val="00430067"/>
    <w:rsid w:val="00431FFD"/>
    <w:rsid w:val="00445918"/>
    <w:rsid w:val="00462953"/>
    <w:rsid w:val="00487ABD"/>
    <w:rsid w:val="004B5984"/>
    <w:rsid w:val="004C0592"/>
    <w:rsid w:val="004D4A07"/>
    <w:rsid w:val="004E35BA"/>
    <w:rsid w:val="004F139C"/>
    <w:rsid w:val="004F6F07"/>
    <w:rsid w:val="0055492E"/>
    <w:rsid w:val="00561FFE"/>
    <w:rsid w:val="0057219B"/>
    <w:rsid w:val="005B2544"/>
    <w:rsid w:val="005B272D"/>
    <w:rsid w:val="005D5C5D"/>
    <w:rsid w:val="005D7F8A"/>
    <w:rsid w:val="005F02A8"/>
    <w:rsid w:val="00630847"/>
    <w:rsid w:val="006533A1"/>
    <w:rsid w:val="00657D28"/>
    <w:rsid w:val="00660BD3"/>
    <w:rsid w:val="006657CD"/>
    <w:rsid w:val="00682937"/>
    <w:rsid w:val="006A093A"/>
    <w:rsid w:val="006A5EEB"/>
    <w:rsid w:val="006B0116"/>
    <w:rsid w:val="006B3154"/>
    <w:rsid w:val="006B4805"/>
    <w:rsid w:val="006C4140"/>
    <w:rsid w:val="006C4FB1"/>
    <w:rsid w:val="006D690E"/>
    <w:rsid w:val="006E2D7B"/>
    <w:rsid w:val="007000D0"/>
    <w:rsid w:val="00700FAA"/>
    <w:rsid w:val="007020D4"/>
    <w:rsid w:val="007055E9"/>
    <w:rsid w:val="00712F23"/>
    <w:rsid w:val="0071587A"/>
    <w:rsid w:val="0072425D"/>
    <w:rsid w:val="00750D0D"/>
    <w:rsid w:val="007524E5"/>
    <w:rsid w:val="007568E2"/>
    <w:rsid w:val="0077238E"/>
    <w:rsid w:val="00794C43"/>
    <w:rsid w:val="00795718"/>
    <w:rsid w:val="007A0378"/>
    <w:rsid w:val="007A3AAB"/>
    <w:rsid w:val="007A66CB"/>
    <w:rsid w:val="007E0136"/>
    <w:rsid w:val="007F5D41"/>
    <w:rsid w:val="007F6E10"/>
    <w:rsid w:val="00824526"/>
    <w:rsid w:val="0082792F"/>
    <w:rsid w:val="0083647A"/>
    <w:rsid w:val="00851EA7"/>
    <w:rsid w:val="0087060B"/>
    <w:rsid w:val="00884B9E"/>
    <w:rsid w:val="00884CEF"/>
    <w:rsid w:val="00891A8C"/>
    <w:rsid w:val="00895DB5"/>
    <w:rsid w:val="008B3CDF"/>
    <w:rsid w:val="008C258E"/>
    <w:rsid w:val="008C5CD3"/>
    <w:rsid w:val="008D66C1"/>
    <w:rsid w:val="009160B2"/>
    <w:rsid w:val="0092511A"/>
    <w:rsid w:val="009345B2"/>
    <w:rsid w:val="00950D75"/>
    <w:rsid w:val="00962E30"/>
    <w:rsid w:val="009740DF"/>
    <w:rsid w:val="00982685"/>
    <w:rsid w:val="009A09A5"/>
    <w:rsid w:val="009C118C"/>
    <w:rsid w:val="009D2CE9"/>
    <w:rsid w:val="009E7387"/>
    <w:rsid w:val="00A05B9A"/>
    <w:rsid w:val="00A1078F"/>
    <w:rsid w:val="00A25F30"/>
    <w:rsid w:val="00A27055"/>
    <w:rsid w:val="00A55072"/>
    <w:rsid w:val="00A737EC"/>
    <w:rsid w:val="00A936DA"/>
    <w:rsid w:val="00AA2087"/>
    <w:rsid w:val="00AA3F12"/>
    <w:rsid w:val="00AB287C"/>
    <w:rsid w:val="00AB6CC6"/>
    <w:rsid w:val="00AB7767"/>
    <w:rsid w:val="00AF2D38"/>
    <w:rsid w:val="00AF30AB"/>
    <w:rsid w:val="00B206A4"/>
    <w:rsid w:val="00B73AE2"/>
    <w:rsid w:val="00B77AF8"/>
    <w:rsid w:val="00B82A4A"/>
    <w:rsid w:val="00B83CE0"/>
    <w:rsid w:val="00B85685"/>
    <w:rsid w:val="00B9553B"/>
    <w:rsid w:val="00BA2D12"/>
    <w:rsid w:val="00BB2CF1"/>
    <w:rsid w:val="00BB4AA1"/>
    <w:rsid w:val="00BC76CC"/>
    <w:rsid w:val="00BD249C"/>
    <w:rsid w:val="00BF2DE6"/>
    <w:rsid w:val="00C1667C"/>
    <w:rsid w:val="00C17145"/>
    <w:rsid w:val="00C36F4F"/>
    <w:rsid w:val="00C51505"/>
    <w:rsid w:val="00C63AD3"/>
    <w:rsid w:val="00C803E7"/>
    <w:rsid w:val="00C847C1"/>
    <w:rsid w:val="00C9173D"/>
    <w:rsid w:val="00C95F46"/>
    <w:rsid w:val="00CA0444"/>
    <w:rsid w:val="00CB700D"/>
    <w:rsid w:val="00CC373D"/>
    <w:rsid w:val="00CC7A95"/>
    <w:rsid w:val="00CE0C16"/>
    <w:rsid w:val="00D006F1"/>
    <w:rsid w:val="00D02861"/>
    <w:rsid w:val="00D03B93"/>
    <w:rsid w:val="00D06388"/>
    <w:rsid w:val="00D16599"/>
    <w:rsid w:val="00D23440"/>
    <w:rsid w:val="00D24DD1"/>
    <w:rsid w:val="00D32E35"/>
    <w:rsid w:val="00D6113E"/>
    <w:rsid w:val="00D87820"/>
    <w:rsid w:val="00D95761"/>
    <w:rsid w:val="00DA166B"/>
    <w:rsid w:val="00DC48FC"/>
    <w:rsid w:val="00DE1A07"/>
    <w:rsid w:val="00DF4016"/>
    <w:rsid w:val="00DF4E7D"/>
    <w:rsid w:val="00E25C5A"/>
    <w:rsid w:val="00E26CE1"/>
    <w:rsid w:val="00E36D5F"/>
    <w:rsid w:val="00E50A7F"/>
    <w:rsid w:val="00E67723"/>
    <w:rsid w:val="00E7209D"/>
    <w:rsid w:val="00E959E6"/>
    <w:rsid w:val="00EA0C14"/>
    <w:rsid w:val="00EA0D4F"/>
    <w:rsid w:val="00EC5FBC"/>
    <w:rsid w:val="00EE74F6"/>
    <w:rsid w:val="00F117CB"/>
    <w:rsid w:val="00F11F9C"/>
    <w:rsid w:val="00F42DD1"/>
    <w:rsid w:val="00F5324B"/>
    <w:rsid w:val="00F97027"/>
    <w:rsid w:val="00F971DE"/>
    <w:rsid w:val="00FA28F9"/>
    <w:rsid w:val="00FA4A4D"/>
    <w:rsid w:val="00FA543E"/>
    <w:rsid w:val="00FC703F"/>
    <w:rsid w:val="00FE486C"/>
    <w:rsid w:val="00FE7881"/>
    <w:rsid w:val="00FF5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5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2E3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32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E3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32E35"/>
  </w:style>
  <w:style w:type="paragraph" w:styleId="Header">
    <w:name w:val="header"/>
    <w:basedOn w:val="Normal"/>
    <w:link w:val="HeaderChar"/>
    <w:rsid w:val="00D32E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2E3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2E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A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3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0A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0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LT-bboldface">
    <w:name w:val="ALT-b boldface"/>
    <w:rsid w:val="004B5984"/>
    <w:rPr>
      <w:rFonts w:ascii="Times" w:hAnsi="Times"/>
      <w:b/>
      <w:sz w:val="20"/>
    </w:rPr>
  </w:style>
  <w:style w:type="paragraph" w:customStyle="1" w:styleId="SECTIONHEADING">
    <w:name w:val="SECTION HEADING"/>
    <w:rsid w:val="004B5984"/>
    <w:pPr>
      <w:keepNext/>
      <w:widowControl w:val="0"/>
      <w:tabs>
        <w:tab w:val="left" w:pos="1200"/>
        <w:tab w:val="left" w:pos="1440"/>
      </w:tabs>
      <w:spacing w:after="0" w:line="360" w:lineRule="exact"/>
      <w:ind w:left="1200" w:hanging="1200"/>
    </w:pPr>
    <w:rPr>
      <w:rFonts w:ascii="Times" w:eastAsia="Times New Roman" w:hAnsi="Times" w:cs="Times New Roman"/>
      <w:snapToGrid w:val="0"/>
      <w:sz w:val="20"/>
      <w:szCs w:val="20"/>
    </w:rPr>
  </w:style>
  <w:style w:type="paragraph" w:customStyle="1" w:styleId="SL-FlLftSgl">
    <w:name w:val="SL-Fl Lft Sgl"/>
    <w:basedOn w:val="Normal"/>
    <w:rsid w:val="003030E9"/>
    <w:pPr>
      <w:spacing w:line="240" w:lineRule="atLeast"/>
    </w:pPr>
    <w:rPr>
      <w:rFonts w:ascii="Garamond" w:hAnsi="Garamond"/>
    </w:rPr>
  </w:style>
  <w:style w:type="character" w:styleId="HTMLCite">
    <w:name w:val="HTML Cite"/>
    <w:basedOn w:val="DefaultParagraphFont"/>
    <w:uiPriority w:val="99"/>
    <w:semiHidden/>
    <w:unhideWhenUsed/>
    <w:rsid w:val="002458AE"/>
    <w:rPr>
      <w:i/>
      <w:iCs/>
    </w:rPr>
  </w:style>
  <w:style w:type="paragraph" w:styleId="NoSpacing">
    <w:name w:val="No Spacing"/>
    <w:uiPriority w:val="1"/>
    <w:qFormat/>
    <w:rsid w:val="0029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0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72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5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2E3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32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E3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32E35"/>
  </w:style>
  <w:style w:type="paragraph" w:styleId="Header">
    <w:name w:val="header"/>
    <w:basedOn w:val="Normal"/>
    <w:link w:val="HeaderChar"/>
    <w:rsid w:val="00D32E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2E3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2E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A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3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0A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0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LT-bboldface">
    <w:name w:val="ALT-b boldface"/>
    <w:rsid w:val="004B5984"/>
    <w:rPr>
      <w:rFonts w:ascii="Times" w:hAnsi="Times"/>
      <w:b/>
      <w:sz w:val="20"/>
    </w:rPr>
  </w:style>
  <w:style w:type="paragraph" w:customStyle="1" w:styleId="SECTIONHEADING">
    <w:name w:val="SECTION HEADING"/>
    <w:rsid w:val="004B5984"/>
    <w:pPr>
      <w:keepNext/>
      <w:widowControl w:val="0"/>
      <w:tabs>
        <w:tab w:val="left" w:pos="1200"/>
        <w:tab w:val="left" w:pos="1440"/>
      </w:tabs>
      <w:spacing w:after="0" w:line="360" w:lineRule="exact"/>
      <w:ind w:left="1200" w:hanging="1200"/>
    </w:pPr>
    <w:rPr>
      <w:rFonts w:ascii="Times" w:eastAsia="Times New Roman" w:hAnsi="Times" w:cs="Times New Roman"/>
      <w:snapToGrid w:val="0"/>
      <w:sz w:val="20"/>
      <w:szCs w:val="20"/>
    </w:rPr>
  </w:style>
  <w:style w:type="paragraph" w:customStyle="1" w:styleId="SL-FlLftSgl">
    <w:name w:val="SL-Fl Lft Sgl"/>
    <w:basedOn w:val="Normal"/>
    <w:rsid w:val="003030E9"/>
    <w:pPr>
      <w:spacing w:line="240" w:lineRule="atLeast"/>
    </w:pPr>
    <w:rPr>
      <w:rFonts w:ascii="Garamond" w:hAnsi="Garamond"/>
    </w:rPr>
  </w:style>
  <w:style w:type="character" w:styleId="HTMLCite">
    <w:name w:val="HTML Cite"/>
    <w:basedOn w:val="DefaultParagraphFont"/>
    <w:uiPriority w:val="99"/>
    <w:semiHidden/>
    <w:unhideWhenUsed/>
    <w:rsid w:val="002458AE"/>
    <w:rPr>
      <w:i/>
      <w:iCs/>
    </w:rPr>
  </w:style>
  <w:style w:type="paragraph" w:styleId="NoSpacing">
    <w:name w:val="No Spacing"/>
    <w:uiPriority w:val="1"/>
    <w:qFormat/>
    <w:rsid w:val="0029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0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72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101B6649.dotm</Template>
  <TotalTime>202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Lyons</dc:creator>
  <cp:lastModifiedBy>Joan Michie</cp:lastModifiedBy>
  <cp:revision>11</cp:revision>
  <cp:lastPrinted>2013-04-08T19:28:00Z</cp:lastPrinted>
  <dcterms:created xsi:type="dcterms:W3CDTF">2013-04-25T15:26:00Z</dcterms:created>
  <dcterms:modified xsi:type="dcterms:W3CDTF">2013-04-26T19:13:00Z</dcterms:modified>
</cp:coreProperties>
</file>