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68" w:rsidRDefault="002D5F68">
      <w:pPr>
        <w:pStyle w:val="AppendixTitle"/>
        <w:spacing w:before="0" w:after="0"/>
      </w:pPr>
      <w:bookmarkStart w:id="0" w:name="_Toc146530947"/>
      <w:bookmarkStart w:id="1" w:name="_Toc152499747"/>
      <w:bookmarkStart w:id="2" w:name="_Toc272748539"/>
      <w:r w:rsidRPr="00F12AB8">
        <w:t xml:space="preserve">Appendix </w:t>
      </w:r>
      <w:r>
        <w:t>J</w:t>
      </w:r>
      <w:r w:rsidRPr="00F12AB8">
        <w:br/>
      </w:r>
      <w:bookmarkEnd w:id="0"/>
      <w:bookmarkEnd w:id="1"/>
      <w:r>
        <w:t>NPSAS:12 Student Records</w:t>
      </w:r>
    </w:p>
    <w:p w:rsidR="002D5F68" w:rsidRDefault="002D5F68">
      <w:pPr>
        <w:pStyle w:val="AppendixTitle"/>
        <w:spacing w:before="0" w:after="0"/>
      </w:pPr>
      <w:r>
        <w:t>Data Elements Table</w:t>
      </w:r>
      <w:bookmarkEnd w:id="2"/>
    </w:p>
    <w:p w:rsidR="002D5F68" w:rsidRDefault="002D5F68" w:rsidP="00316BBE">
      <w:pPr>
        <w:pStyle w:val="Title"/>
        <w:tabs>
          <w:tab w:val="left" w:pos="720"/>
          <w:tab w:val="left" w:pos="1440"/>
          <w:tab w:val="left" w:pos="2160"/>
          <w:tab w:val="right" w:leader="dot" w:pos="9360"/>
        </w:tabs>
        <w:spacing w:before="120"/>
        <w:rPr>
          <w:rFonts w:ascii="Times New Roman" w:hAnsi="Times New Roman"/>
          <w:b w:val="0"/>
          <w:sz w:val="24"/>
          <w:szCs w:val="24"/>
        </w:rPr>
        <w:sectPr w:rsidR="002D5F68" w:rsidSect="007B28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oddPage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2D5F68" w:rsidRDefault="002D5F68" w:rsidP="003D4DCD">
      <w:pPr>
        <w:jc w:val="center"/>
        <w:outlineLvl w:val="0"/>
        <w:rPr>
          <w:b/>
          <w:bCs/>
          <w:sz w:val="22"/>
          <w:szCs w:val="22"/>
        </w:rPr>
      </w:pPr>
      <w:bookmarkStart w:id="3" w:name="_Toc272748551"/>
      <w:r w:rsidRPr="005A5B0C">
        <w:rPr>
          <w:b/>
          <w:bCs/>
          <w:sz w:val="22"/>
          <w:szCs w:val="22"/>
        </w:rPr>
        <w:t>For each eligible sampled student, please provide the following data.</w:t>
      </w:r>
      <w:bookmarkEnd w:id="3"/>
    </w:p>
    <w:p w:rsidR="002D5F68" w:rsidRPr="005A5B0C" w:rsidRDefault="002D5F68" w:rsidP="003D4DCD">
      <w:pPr>
        <w:jc w:val="center"/>
        <w:outlineLvl w:val="0"/>
        <w:rPr>
          <w:b/>
          <w:bCs/>
          <w:sz w:val="22"/>
          <w:szCs w:val="22"/>
        </w:rPr>
      </w:pPr>
    </w:p>
    <w:tbl>
      <w:tblPr>
        <w:tblW w:w="9483" w:type="dxa"/>
        <w:tblInd w:w="93" w:type="dxa"/>
        <w:tblLook w:val="00A0"/>
      </w:tblPr>
      <w:tblGrid>
        <w:gridCol w:w="2277"/>
        <w:gridCol w:w="2778"/>
        <w:gridCol w:w="4428"/>
      </w:tblGrid>
      <w:tr w:rsidR="002D5F68" w:rsidRPr="001A73A2" w:rsidTr="004B455F">
        <w:trPr>
          <w:trHeight w:val="22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b/>
                <w:bCs/>
                <w:color w:val="000000"/>
                <w:sz w:val="20"/>
              </w:rPr>
            </w:pPr>
            <w:r w:rsidRPr="001A73A2">
              <w:rPr>
                <w:b/>
                <w:bCs/>
                <w:color w:val="000000"/>
                <w:sz w:val="20"/>
              </w:rPr>
              <w:t>Section Name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b/>
                <w:bCs/>
                <w:color w:val="000000"/>
                <w:sz w:val="20"/>
              </w:rPr>
            </w:pPr>
            <w:r w:rsidRPr="001A73A2">
              <w:rPr>
                <w:b/>
                <w:bCs/>
                <w:color w:val="000000"/>
                <w:sz w:val="20"/>
              </w:rPr>
              <w:t>Subsection Name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b/>
                <w:bCs/>
                <w:sz w:val="20"/>
              </w:rPr>
            </w:pPr>
            <w:r w:rsidRPr="001A73A2">
              <w:rPr>
                <w:b/>
                <w:bCs/>
                <w:sz w:val="20"/>
              </w:rPr>
              <w:t>Column Header/Question Wording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Permanent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Address 1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Permanent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Address 2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Permanent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City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Permanent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State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Permanent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ZIP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Permanent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 xml:space="preserve">Country (if not USA) 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Permanent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E-Mail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Permanent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Phone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Permanent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International Phone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Local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Local Address Same as Permanent?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Local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Address 1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Local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Address 2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Local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City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Local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State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Local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ZIP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Local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Campus E-Mail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Local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Phone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Local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Cell Phone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Local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Permanent resident of &lt;school state&gt;?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Parent's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First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Parent's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Middle Initial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Parent's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Last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Parent's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Suffix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Parent's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Address is the same as..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Parent's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Address 1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Parent's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Address 2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Parent's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City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Parent's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State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Parent's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ZIP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Parent's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 xml:space="preserve">Country (if not USA) 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Parent's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E-Mail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Parent's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Phone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Parent's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Cell Phone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Parent's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International Phone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First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Middle Initial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Last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Suffix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Relationship to Student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Address 1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Address 2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City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State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ZIP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 xml:space="preserve">Country (if not USA) 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E-Mail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Phone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 Contact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Cell Phone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Additional Contact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First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Additional Contact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Middle Initial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672B9D">
            <w:pPr>
              <w:rPr>
                <w:b/>
                <w:bCs/>
                <w:color w:val="000000"/>
                <w:sz w:val="20"/>
              </w:rPr>
            </w:pPr>
            <w:r w:rsidRPr="001A73A2">
              <w:rPr>
                <w:b/>
                <w:bCs/>
                <w:color w:val="000000"/>
                <w:sz w:val="20"/>
              </w:rPr>
              <w:t>Section Name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672B9D">
            <w:pPr>
              <w:rPr>
                <w:b/>
                <w:bCs/>
                <w:color w:val="000000"/>
                <w:sz w:val="20"/>
              </w:rPr>
            </w:pPr>
            <w:r w:rsidRPr="001A73A2">
              <w:rPr>
                <w:b/>
                <w:bCs/>
                <w:color w:val="000000"/>
                <w:sz w:val="20"/>
              </w:rPr>
              <w:t>Subsection Name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672B9D">
            <w:pPr>
              <w:rPr>
                <w:b/>
                <w:bCs/>
                <w:sz w:val="20"/>
              </w:rPr>
            </w:pPr>
            <w:r w:rsidRPr="001A73A2">
              <w:rPr>
                <w:b/>
                <w:bCs/>
                <w:sz w:val="20"/>
              </w:rPr>
              <w:t>Column Header/Question Wording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Additional Contact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Last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Additional Contact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Suffix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Additional Contact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Phone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Contact Information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Additional Contact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Relationship to Student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Personal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First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Personal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Middle Initial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Personal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Last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Personal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Suffix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Personal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Social Security Number 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Personal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DOB Month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Personal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DOB Year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Personal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Gender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Driver's license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License Number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Driver's license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License State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Marital Status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Marital Status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Marital Status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Maiden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Marital Status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Spouse First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Marital Status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Spouse Middle Initial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Marital Status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Spouse Last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High School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Degree Type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High School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Degree Year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Ethnicity and Race </w:t>
            </w:r>
            <w:r w:rsidRPr="001A73A2">
              <w:rPr>
                <w:i/>
                <w:iCs/>
                <w:color w:val="000000"/>
                <w:sz w:val="20"/>
              </w:rPr>
              <w:t>(For Race, select all that apply)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Ethnicity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Ethnicity and Race </w:t>
            </w:r>
            <w:r w:rsidRPr="001A73A2">
              <w:rPr>
                <w:i/>
                <w:iCs/>
                <w:color w:val="000000"/>
                <w:sz w:val="20"/>
              </w:rPr>
              <w:t>(For Race, select all that apply)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White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Ethnicity and Race </w:t>
            </w:r>
            <w:r w:rsidRPr="001A73A2">
              <w:rPr>
                <w:i/>
                <w:iCs/>
                <w:color w:val="000000"/>
                <w:sz w:val="20"/>
              </w:rPr>
              <w:t>(For Race, select all that apply)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African-American or Black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Ethnicity and Race </w:t>
            </w:r>
            <w:r w:rsidRPr="001A73A2">
              <w:rPr>
                <w:i/>
                <w:iCs/>
                <w:color w:val="000000"/>
                <w:sz w:val="20"/>
              </w:rPr>
              <w:t>(For Race, select all that apply)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Asian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Ethnicity and Race </w:t>
            </w:r>
            <w:r w:rsidRPr="001A73A2">
              <w:rPr>
                <w:i/>
                <w:iCs/>
                <w:color w:val="000000"/>
                <w:sz w:val="20"/>
              </w:rPr>
              <w:t>(For Race, select all that apply)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American Indian or Alaska Native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Ethnicity and Race </w:t>
            </w:r>
            <w:r w:rsidRPr="001A73A2">
              <w:rPr>
                <w:i/>
                <w:iCs/>
                <w:color w:val="000000"/>
                <w:sz w:val="20"/>
              </w:rPr>
              <w:t>(For Race, select all that apply)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Hawaiian or Other Pacific Islander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Citizenship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Citizenship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ISIR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Last name from ISIR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ISIR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Social Security Number from ISIR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Budget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Local residence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Budget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Tuition/fees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Budget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Books/supplies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Budget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Room and board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Budget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Health insurance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Budget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Transportation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Budget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Computer technology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Budget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All other expenses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Budget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Total cost of attendance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Student Info and Budget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Budget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Budget period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Degree Program and Progress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Degree Program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Degree Program and Progress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 xml:space="preserve">Associate’s Type </w:t>
            </w:r>
            <w:r w:rsidRPr="001A73A2">
              <w:rPr>
                <w:i/>
                <w:iCs/>
                <w:sz w:val="20"/>
              </w:rPr>
              <w:t>(Only applicable if degree program is Associate's)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Degree Program and Progress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Master’s Type</w:t>
            </w:r>
            <w:r w:rsidRPr="001A73A2">
              <w:rPr>
                <w:i/>
                <w:iCs/>
                <w:sz w:val="20"/>
              </w:rPr>
              <w:t xml:space="preserve"> (Only applicable if degree program is Master's)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Degree Program and Progress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 xml:space="preserve">Doctoral Type </w:t>
            </w:r>
            <w:r w:rsidRPr="001A73A2">
              <w:rPr>
                <w:i/>
                <w:iCs/>
                <w:sz w:val="20"/>
              </w:rPr>
              <w:t>(Only applicable if degree program is Doctoral)</w:t>
            </w:r>
          </w:p>
        </w:tc>
      </w:tr>
      <w:tr w:rsidR="002D5F68" w:rsidRPr="001A73A2" w:rsidTr="00672B9D">
        <w:trPr>
          <w:trHeight w:val="22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672B9D">
            <w:pPr>
              <w:rPr>
                <w:b/>
                <w:bCs/>
                <w:color w:val="000000"/>
                <w:sz w:val="20"/>
              </w:rPr>
            </w:pPr>
            <w:r w:rsidRPr="001A73A2">
              <w:rPr>
                <w:b/>
                <w:bCs/>
                <w:color w:val="000000"/>
                <w:sz w:val="20"/>
              </w:rPr>
              <w:t>Section Name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672B9D">
            <w:pPr>
              <w:rPr>
                <w:b/>
                <w:bCs/>
                <w:color w:val="000000"/>
                <w:sz w:val="20"/>
              </w:rPr>
            </w:pPr>
            <w:r w:rsidRPr="001A73A2">
              <w:rPr>
                <w:b/>
                <w:bCs/>
                <w:color w:val="000000"/>
                <w:sz w:val="20"/>
              </w:rPr>
              <w:t>Subsection Name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672B9D">
            <w:pPr>
              <w:rPr>
                <w:b/>
                <w:bCs/>
                <w:sz w:val="20"/>
              </w:rPr>
            </w:pPr>
            <w:r w:rsidRPr="001A73A2">
              <w:rPr>
                <w:b/>
                <w:bCs/>
                <w:sz w:val="20"/>
              </w:rPr>
              <w:t>Column Header/Question Wording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Degree Program and Progress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Class Level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Degree Program and Progress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Expected to complete degree requirments by 6/30/2011?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Degree Program and Progress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Cumulative (unweighted) GPA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Baccalaureate Degree </w:t>
            </w:r>
            <w:r w:rsidRPr="001A73A2">
              <w:rPr>
                <w:i/>
                <w:iCs/>
                <w:color w:val="000000"/>
                <w:sz w:val="20"/>
              </w:rPr>
              <w:t>(Only applicable for graduate students)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Month Received</w:t>
            </w:r>
            <w:r w:rsidRPr="001A73A2">
              <w:rPr>
                <w:i/>
                <w:iCs/>
                <w:sz w:val="20"/>
              </w:rPr>
              <w:t xml:space="preserve"> (mm) 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Baccalaureate Degree </w:t>
            </w:r>
            <w:r w:rsidRPr="001A73A2">
              <w:rPr>
                <w:i/>
                <w:iCs/>
                <w:color w:val="000000"/>
                <w:sz w:val="20"/>
              </w:rPr>
              <w:t>(Only applicable for graduate students)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 xml:space="preserve">Year Received </w:t>
            </w:r>
            <w:r w:rsidRPr="001A73A2">
              <w:rPr>
                <w:i/>
                <w:iCs/>
                <w:sz w:val="20"/>
              </w:rPr>
              <w:t xml:space="preserve">(yyyy) 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Baccalaureate Degree </w:t>
            </w:r>
            <w:r w:rsidRPr="001A73A2">
              <w:rPr>
                <w:i/>
                <w:iCs/>
                <w:color w:val="000000"/>
                <w:sz w:val="20"/>
              </w:rPr>
              <w:t>(Only applicable for graduate students)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None Received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Major </w:t>
            </w:r>
            <w:r w:rsidRPr="001A73A2">
              <w:rPr>
                <w:i/>
                <w:iCs/>
                <w:color w:val="000000"/>
                <w:sz w:val="20"/>
              </w:rPr>
              <w:t>(Only complete one)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 xml:space="preserve">CIP code 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Major </w:t>
            </w:r>
            <w:r w:rsidRPr="001A73A2">
              <w:rPr>
                <w:i/>
                <w:iCs/>
                <w:color w:val="000000"/>
                <w:sz w:val="20"/>
              </w:rPr>
              <w:t>(Only complete one)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Current Major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Major </w:t>
            </w:r>
            <w:r w:rsidRPr="001A73A2">
              <w:rPr>
                <w:i/>
                <w:iCs/>
                <w:color w:val="000000"/>
                <w:sz w:val="20"/>
              </w:rPr>
              <w:t>(Only complete one)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Undeclared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Initial Enrollment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 xml:space="preserve">First Enrolled at this Institution Month </w:t>
            </w:r>
            <w:r w:rsidRPr="001A73A2">
              <w:rPr>
                <w:i/>
                <w:iCs/>
                <w:sz w:val="20"/>
              </w:rPr>
              <w:t>(mm)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Initial Enrollment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 xml:space="preserve">First Enrolled at this Institution Year </w:t>
            </w:r>
            <w:r w:rsidRPr="001A73A2">
              <w:rPr>
                <w:i/>
                <w:iCs/>
                <w:sz w:val="20"/>
              </w:rPr>
              <w:t>(yyyy)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Initial Enrollment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First-time Beginning Student?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Initial Enrollment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Transferred Credits from Another Institution?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Number of Required Clock Hours</w:t>
            </w:r>
            <w:r w:rsidRPr="001A73A2">
              <w:rPr>
                <w:i/>
                <w:iCs/>
                <w:color w:val="000000"/>
                <w:sz w:val="20"/>
              </w:rPr>
              <w:t xml:space="preserve"> (Only applicable for clock hour programs)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For Program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Number of Required Clock Hours</w:t>
            </w:r>
            <w:r w:rsidRPr="001A73A2">
              <w:rPr>
                <w:i/>
                <w:iCs/>
                <w:color w:val="000000"/>
                <w:sz w:val="20"/>
              </w:rPr>
              <w:t xml:space="preserve"> (Only applicable for clock hour programs)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Per Week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Tuition Charged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Total tuition charged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Tuition Charged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Residency for Tuition Purposes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 status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[Term Name 1 (Start Date – End Date)]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 status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[Term Name 2 (Start Date – End Date)]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 status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[Term Name 3 (Start Date – End Date)]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 status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[Term Name 4 (Start Date – End Date)]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 status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[Term Name 5 (Start Date – End Date)]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 status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[Term Name 6 (Start Date – End Date)]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 status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[Term Name 7 (Start Date – End Date)]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 status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[Term Name 8 (Start Date – End Date)]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 status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[Term Name 9 (Start Date – End Date)]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 status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[Term Name 10 (Start Date – End Date)]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 status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[Term Name 11 (Start Date – End Date)]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 status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[Term Name 12 (Start Date – End Date)]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Placement Tests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[Placement test 1] Score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Placement Tests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[Placement test 1]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Placement Tests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[Placement test 1] Date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Placement Tests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[Placement test 2]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Placement Tests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[Placement test 2] Date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Placement Tests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[Placement test 2] Score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Placement Tests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[Placement test 3]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Placement Tests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[Placement test 3] Date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Placement Tests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[Placement test 3] Score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Placement Tests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[Placement test 4]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Placement Tests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[Placement test 4] Date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Placement Tests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[Placement test 4] Score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Placement Tests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[Placement test 5] Name</w:t>
            </w:r>
          </w:p>
        </w:tc>
      </w:tr>
      <w:tr w:rsidR="002D5F68" w:rsidRPr="001A73A2" w:rsidTr="00672B9D">
        <w:trPr>
          <w:trHeight w:val="22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672B9D">
            <w:pPr>
              <w:rPr>
                <w:b/>
                <w:bCs/>
                <w:color w:val="000000"/>
                <w:sz w:val="20"/>
              </w:rPr>
            </w:pPr>
            <w:r w:rsidRPr="001A73A2">
              <w:rPr>
                <w:b/>
                <w:bCs/>
                <w:color w:val="000000"/>
                <w:sz w:val="20"/>
              </w:rPr>
              <w:t>Section Name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672B9D">
            <w:pPr>
              <w:rPr>
                <w:b/>
                <w:bCs/>
                <w:color w:val="000000"/>
                <w:sz w:val="20"/>
              </w:rPr>
            </w:pPr>
            <w:r w:rsidRPr="001A73A2">
              <w:rPr>
                <w:b/>
                <w:bCs/>
                <w:color w:val="000000"/>
                <w:sz w:val="20"/>
              </w:rPr>
              <w:t>Subsection Name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672B9D">
            <w:pPr>
              <w:rPr>
                <w:b/>
                <w:bCs/>
                <w:sz w:val="20"/>
              </w:rPr>
            </w:pPr>
            <w:r w:rsidRPr="001A73A2">
              <w:rPr>
                <w:b/>
                <w:bCs/>
                <w:sz w:val="20"/>
              </w:rPr>
              <w:t>Column Header/Question Wording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Placement Tests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[Placement test 5] Date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Enrollment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Placement Tests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[Placement test 5] Score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Federal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Pell grant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Federal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Academic Competitiveness grant (ACG)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Federal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SMART grant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Federal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Subsidized Stafford loan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Federal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Unsubsidized Stafford loan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Federal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Parent PLUS loan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Federal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Graduate PLUS loan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Federal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Federal TEACH grant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Federal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Perkins loan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Federal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Federal SEOG grant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Federal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Federal work-study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Federal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Veteran benefits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Federal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Robert Byrd honors scholarship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Federal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Federal health professions loan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Federal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Federal health professions disadvantaged loan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State Aid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[State aid program 1]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State Aid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[State aid program 2]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State Aid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[State aid program 3]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State Aid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[State aid program 4]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State Aid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[State aid program 5]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State Aid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[State aid program 6]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State Aid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[State aid program 7]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State Aid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[State aid program 8]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State Aid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[State aid program 9]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State Aid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[State aid program 10]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State Aid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[State aid program 11]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 xml:space="preserve">State Aid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[State aid program 12]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Institution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[Institution aid program 1]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Institution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[Institution aid program 2]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Institution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[Institution aid program 3]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Institution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[Institution aid program 4]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Institution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[Institution aid program 5]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Institution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[Institution aid program 6]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Institution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[Institution aid program 7]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Institution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[Institution aid program 8]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Institution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[Institution aid program 9]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Institution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[Institution aid program 10]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Institution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[Institution aid program 11]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Institution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[Institution aid program 12]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Graduate Aid</w:t>
            </w:r>
            <w:r w:rsidRPr="001A73A2">
              <w:rPr>
                <w:i/>
                <w:iCs/>
                <w:color w:val="000000"/>
                <w:sz w:val="20"/>
              </w:rPr>
              <w:t xml:space="preserve"> (Only applicable for graduate students)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Graduate fellowship/scholarship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Graduate Aid</w:t>
            </w:r>
            <w:r w:rsidRPr="001A73A2">
              <w:rPr>
                <w:i/>
                <w:iCs/>
                <w:color w:val="000000"/>
                <w:sz w:val="20"/>
              </w:rPr>
              <w:t xml:space="preserve"> (Only applicable for graduate students)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Graduate Federal fellowship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Graduate Aid</w:t>
            </w:r>
            <w:r w:rsidRPr="001A73A2">
              <w:rPr>
                <w:i/>
                <w:iCs/>
                <w:color w:val="000000"/>
                <w:sz w:val="20"/>
              </w:rPr>
              <w:t xml:space="preserve"> (Only applicable for graduate students)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Graduate Federal traineeship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Graduate Aid</w:t>
            </w:r>
            <w:r w:rsidRPr="001A73A2">
              <w:rPr>
                <w:i/>
                <w:iCs/>
                <w:color w:val="000000"/>
                <w:sz w:val="20"/>
              </w:rPr>
              <w:t xml:space="preserve"> (Only applicable for graduate students)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Graduatet teaching assistantship/stipend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Graduate Aid</w:t>
            </w:r>
            <w:r w:rsidRPr="001A73A2">
              <w:rPr>
                <w:i/>
                <w:iCs/>
                <w:color w:val="000000"/>
                <w:sz w:val="20"/>
              </w:rPr>
              <w:t xml:space="preserve"> (Only applicable for graduate students)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Graduate research assistantship/stipend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Graduate Aid</w:t>
            </w:r>
            <w:r w:rsidRPr="001A73A2">
              <w:rPr>
                <w:i/>
                <w:iCs/>
                <w:color w:val="000000"/>
                <w:sz w:val="20"/>
              </w:rPr>
              <w:t xml:space="preserve"> (Only applicable for graduate students)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graduate assistants/tutors/readers stipends</w:t>
            </w:r>
          </w:p>
        </w:tc>
      </w:tr>
      <w:tr w:rsidR="002D5F68" w:rsidRPr="001A73A2" w:rsidTr="00672B9D">
        <w:trPr>
          <w:trHeight w:val="22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672B9D">
            <w:pPr>
              <w:rPr>
                <w:b/>
                <w:bCs/>
                <w:color w:val="000000"/>
                <w:sz w:val="20"/>
              </w:rPr>
            </w:pPr>
            <w:r w:rsidRPr="001A73A2">
              <w:rPr>
                <w:b/>
                <w:bCs/>
                <w:color w:val="000000"/>
                <w:sz w:val="20"/>
              </w:rPr>
              <w:t>Section Name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672B9D">
            <w:pPr>
              <w:rPr>
                <w:b/>
                <w:bCs/>
                <w:color w:val="000000"/>
                <w:sz w:val="20"/>
              </w:rPr>
            </w:pPr>
            <w:r w:rsidRPr="001A73A2">
              <w:rPr>
                <w:b/>
                <w:bCs/>
                <w:color w:val="000000"/>
                <w:sz w:val="20"/>
              </w:rPr>
              <w:t>Subsection Name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672B9D">
            <w:pPr>
              <w:rPr>
                <w:b/>
                <w:bCs/>
                <w:sz w:val="20"/>
              </w:rPr>
            </w:pPr>
            <w:r w:rsidRPr="001A73A2">
              <w:rPr>
                <w:b/>
                <w:bCs/>
                <w:sz w:val="20"/>
              </w:rPr>
              <w:t>Column Header/Question Wording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Default="002D5F68" w:rsidP="001A73A2">
            <w:pPr>
              <w:rPr>
                <w:color w:val="000000"/>
                <w:sz w:val="20"/>
              </w:rPr>
            </w:pPr>
          </w:p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Graduate Aid</w:t>
            </w:r>
            <w:r w:rsidRPr="001A73A2">
              <w:rPr>
                <w:i/>
                <w:iCs/>
                <w:color w:val="000000"/>
                <w:sz w:val="20"/>
              </w:rPr>
              <w:t xml:space="preserve"> (Only applicable for graduate students)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Graduate student tuition waivers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Graduate Aid</w:t>
            </w:r>
            <w:r w:rsidRPr="001A73A2">
              <w:rPr>
                <w:i/>
                <w:iCs/>
                <w:color w:val="000000"/>
                <w:sz w:val="20"/>
              </w:rPr>
              <w:t xml:space="preserve"> (Only applicable for graduate students)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Graduate faculty/staff tuition waivers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Graduate Aid</w:t>
            </w:r>
            <w:r w:rsidRPr="001A73A2">
              <w:rPr>
                <w:i/>
                <w:iCs/>
                <w:color w:val="000000"/>
                <w:sz w:val="20"/>
              </w:rPr>
              <w:t xml:space="preserve"> (Only applicable for graduate students)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Graduate institutional work study</w:t>
            </w:r>
          </w:p>
        </w:tc>
      </w:tr>
      <w:tr w:rsidR="002D5F68" w:rsidRPr="001A73A2" w:rsidTr="004B455F">
        <w:trPr>
          <w:trHeight w:val="4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Graduate Aid</w:t>
            </w:r>
            <w:r w:rsidRPr="001A73A2">
              <w:rPr>
                <w:i/>
                <w:iCs/>
                <w:color w:val="000000"/>
                <w:sz w:val="20"/>
              </w:rPr>
              <w:t xml:space="preserve"> (Only applicable for graduate students)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Graduate institutional loan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Private Aid and Other Government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Scholarships/grants from private organizations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Private Aid and Other Government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Employer paid tuition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Private Aid and Other Government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ROTC/armed forces grants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Private Aid and Other Government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WIA/job training/vocational rehabilitation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Private Aid and Other Government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Bureau of Indian Affairs grants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Private Aid and Other Government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Scholarships/grants from outside state agency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Private Aid and Other Government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Private loans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Private Aid and Other Government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DC tuition assistance grant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1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1 type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1 source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1 amount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2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2 type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2 source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2 amount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3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3 type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3 source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3 amount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4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4 type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4 source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4 amount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5 name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5 type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5 source</w:t>
            </w:r>
          </w:p>
        </w:tc>
      </w:tr>
      <w:tr w:rsidR="002D5F68" w:rsidRPr="001A73A2" w:rsidTr="004B455F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Aid Awarded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color w:val="000000"/>
                <w:sz w:val="20"/>
              </w:rPr>
            </w:pPr>
            <w:r w:rsidRPr="001A73A2">
              <w:rPr>
                <w:color w:val="000000"/>
                <w:sz w:val="20"/>
              </w:rPr>
              <w:t>Other/Specify Aid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F68" w:rsidRPr="001A73A2" w:rsidRDefault="002D5F68" w:rsidP="001A73A2">
            <w:pPr>
              <w:rPr>
                <w:sz w:val="20"/>
              </w:rPr>
            </w:pPr>
            <w:r w:rsidRPr="001A73A2">
              <w:rPr>
                <w:sz w:val="20"/>
              </w:rPr>
              <w:t>Other aid 5 amount</w:t>
            </w:r>
          </w:p>
        </w:tc>
      </w:tr>
    </w:tbl>
    <w:p w:rsidR="002D5F68" w:rsidRPr="001A73A2" w:rsidRDefault="002D5F68" w:rsidP="000B5681">
      <w:pPr>
        <w:outlineLvl w:val="0"/>
        <w:rPr>
          <w:b/>
          <w:bCs/>
          <w:sz w:val="20"/>
        </w:rPr>
      </w:pPr>
    </w:p>
    <w:p w:rsidR="002D5F68" w:rsidRPr="001A73A2" w:rsidRDefault="002D5F68">
      <w:pPr>
        <w:outlineLvl w:val="0"/>
        <w:rPr>
          <w:b/>
          <w:bCs/>
          <w:sz w:val="20"/>
        </w:rPr>
      </w:pPr>
    </w:p>
    <w:sectPr w:rsidR="002D5F68" w:rsidRPr="001A73A2" w:rsidSect="00E55C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68" w:rsidRDefault="002D5F68">
      <w:r>
        <w:separator/>
      </w:r>
    </w:p>
  </w:endnote>
  <w:endnote w:type="continuationSeparator" w:id="0">
    <w:p w:rsidR="002D5F68" w:rsidRDefault="002D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68" w:rsidRDefault="002D5F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68" w:rsidRDefault="002D5F68" w:rsidP="00AA4A77">
    <w:pPr>
      <w:pStyle w:val="NCESoddfooter"/>
      <w:tabs>
        <w:tab w:val="clear" w:pos="4320"/>
      </w:tabs>
      <w:jc w:val="both"/>
    </w:pPr>
    <w:r>
      <w:t xml:space="preserve">NPSAS:12 </w:t>
    </w:r>
    <w:r w:rsidRPr="00E84DB5">
      <w:t>Supporting Statement Request</w:t>
    </w:r>
    <w:r>
      <w:t xml:space="preserve"> </w:t>
    </w:r>
    <w:r w:rsidRPr="00E84DB5">
      <w:t>for OMB Review (SF83</w:t>
    </w:r>
    <w:r>
      <w:t>i</w:t>
    </w:r>
    <w:r w:rsidRPr="00E84DB5">
      <w:t>)</w:t>
    </w:r>
    <w:r w:rsidRPr="00702EDB">
      <w:t xml:space="preserve"> </w:t>
    </w:r>
    <w:r>
      <w:tab/>
      <w:t>J-</w:t>
    </w:r>
    <w:r>
      <w:rPr>
        <w:rStyle w:val="PageNumber"/>
        <w:szCs w:val="20"/>
      </w:rPr>
      <w:fldChar w:fldCharType="begin"/>
    </w:r>
    <w:r>
      <w:rPr>
        <w:rStyle w:val="PageNumber"/>
        <w:szCs w:val="20"/>
      </w:rPr>
      <w:instrText xml:space="preserve"> PAGE  </w:instrText>
    </w:r>
    <w:r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85</w:t>
    </w:r>
    <w:r>
      <w:rPr>
        <w:rStyle w:val="PageNumber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68" w:rsidRDefault="002D5F68">
    <w:pPr>
      <w:pStyle w:val="NCESoddfooter"/>
    </w:pPr>
    <w:r>
      <w:t xml:space="preserve">NPSAS:12 </w:t>
    </w:r>
    <w:r w:rsidRPr="00E84DB5">
      <w:t>Supporting Statement Request</w:t>
    </w:r>
    <w:r>
      <w:t xml:space="preserve"> </w:t>
    </w:r>
    <w:r w:rsidRPr="00E84DB5">
      <w:t>for OMB Review</w:t>
    </w:r>
    <w:r w:rsidRPr="002F6E82">
      <w:tab/>
    </w:r>
    <w:r>
      <w:t>J-</w:t>
    </w:r>
    <w:r>
      <w:rPr>
        <w:rStyle w:val="PageNumber"/>
        <w:szCs w:val="20"/>
      </w:rPr>
      <w:fldChar w:fldCharType="begin"/>
    </w:r>
    <w:r>
      <w:rPr>
        <w:rStyle w:val="PageNumber"/>
        <w:szCs w:val="20"/>
      </w:rPr>
      <w:instrText xml:space="preserve"> PAGE  </w:instrText>
    </w:r>
    <w:r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1</w:t>
    </w:r>
    <w:r>
      <w:rPr>
        <w:rStyle w:val="PageNumber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68" w:rsidRDefault="002D5F68">
    <w:pPr>
      <w:pStyle w:val="NCESoddfooter"/>
      <w:tabs>
        <w:tab w:val="clear" w:pos="4320"/>
      </w:tabs>
      <w:jc w:val="left"/>
    </w:pPr>
    <w:r>
      <w:t>J-</w:t>
    </w:r>
    <w:r>
      <w:rPr>
        <w:rStyle w:val="PageNumber"/>
        <w:szCs w:val="20"/>
      </w:rPr>
      <w:fldChar w:fldCharType="begin"/>
    </w:r>
    <w:r>
      <w:rPr>
        <w:rStyle w:val="PageNumber"/>
        <w:szCs w:val="20"/>
      </w:rPr>
      <w:instrText xml:space="preserve"> PAGE  </w:instrText>
    </w:r>
    <w:r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6</w:t>
    </w:r>
    <w:r>
      <w:rPr>
        <w:rStyle w:val="PageNumber"/>
        <w:szCs w:val="20"/>
      </w:rPr>
      <w:fldChar w:fldCharType="end"/>
    </w:r>
    <w:r>
      <w:rPr>
        <w:rStyle w:val="PageNumber"/>
        <w:szCs w:val="20"/>
      </w:rPr>
      <w:tab/>
    </w:r>
    <w:r>
      <w:t xml:space="preserve">NPSAS:12 </w:t>
    </w:r>
    <w:r w:rsidRPr="00E84DB5">
      <w:t>Supporting Statement Request</w:t>
    </w:r>
    <w:r>
      <w:t xml:space="preserve"> </w:t>
    </w:r>
    <w:r w:rsidRPr="00E84DB5">
      <w:t xml:space="preserve">for OMB Review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68" w:rsidRDefault="002D5F68" w:rsidP="00A70E77">
    <w:pPr>
      <w:pStyle w:val="NCESoddfooter"/>
      <w:tabs>
        <w:tab w:val="clear" w:pos="4320"/>
        <w:tab w:val="left" w:pos="8865"/>
      </w:tabs>
      <w:jc w:val="left"/>
    </w:pPr>
    <w:r>
      <w:t xml:space="preserve">NPSAS:12 </w:t>
    </w:r>
    <w:r w:rsidRPr="00E84DB5">
      <w:t>Supporting Statement Request</w:t>
    </w:r>
    <w:r>
      <w:t xml:space="preserve"> </w:t>
    </w:r>
    <w:r w:rsidRPr="00E84DB5">
      <w:t>for OMB Review</w:t>
    </w:r>
    <w:r>
      <w:tab/>
      <w:t>J-</w:t>
    </w:r>
    <w:r>
      <w:rPr>
        <w:rStyle w:val="PageNumber"/>
        <w:szCs w:val="20"/>
      </w:rPr>
      <w:fldChar w:fldCharType="begin"/>
    </w:r>
    <w:r>
      <w:rPr>
        <w:rStyle w:val="PageNumber"/>
        <w:szCs w:val="20"/>
      </w:rPr>
      <w:instrText xml:space="preserve"> PAGE  </w:instrText>
    </w:r>
    <w:r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7</w:t>
    </w:r>
    <w:r>
      <w:rPr>
        <w:rStyle w:val="PageNumber"/>
        <w:szCs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68" w:rsidRDefault="002D5F68">
    <w:pPr>
      <w:pStyle w:val="NCESoddfooter"/>
      <w:jc w:val="left"/>
    </w:pPr>
    <w:r>
      <w:t xml:space="preserve">NPSAS:12 </w:t>
    </w:r>
    <w:r w:rsidRPr="00E84DB5">
      <w:t>Supporting Statement Request</w:t>
    </w:r>
    <w:r>
      <w:t xml:space="preserve"> </w:t>
    </w:r>
    <w:r w:rsidRPr="00E84DB5">
      <w:t xml:space="preserve">for OMB Review </w:t>
    </w:r>
    <w:r>
      <w:tab/>
      <w:t>J-</w:t>
    </w:r>
    <w:r>
      <w:rPr>
        <w:rStyle w:val="PageNumber"/>
        <w:szCs w:val="20"/>
      </w:rPr>
      <w:fldChar w:fldCharType="begin"/>
    </w:r>
    <w:r>
      <w:rPr>
        <w:rStyle w:val="PageNumber"/>
        <w:szCs w:val="20"/>
      </w:rPr>
      <w:instrText xml:space="preserve"> PAGE  </w:instrText>
    </w:r>
    <w:r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2</w:t>
    </w:r>
    <w:r>
      <w:rPr>
        <w:rStyle w:val="PageNumber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68" w:rsidRDefault="002D5F68">
      <w:r>
        <w:separator/>
      </w:r>
    </w:p>
  </w:footnote>
  <w:footnote w:type="continuationSeparator" w:id="0">
    <w:p w:rsidR="002D5F68" w:rsidRDefault="002D5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68" w:rsidRDefault="002D5F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68" w:rsidRPr="00D24375" w:rsidRDefault="002D5F68" w:rsidP="00D24375">
    <w:pPr>
      <w:pStyle w:val="NCESheaderodd"/>
      <w:jc w:val="left"/>
    </w:pPr>
    <w:r w:rsidRPr="00F12AB8">
      <w:t xml:space="preserve">Appendix </w:t>
    </w:r>
    <w:r>
      <w:t>H. NPSAS:12 Data Collection Instruments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68" w:rsidRDefault="002D5F6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68" w:rsidRDefault="002D5F68">
    <w:pPr>
      <w:pStyle w:val="NCESheaderodd"/>
      <w:jc w:val="left"/>
    </w:pPr>
    <w:r w:rsidRPr="00F12AB8">
      <w:t xml:space="preserve">Appendix </w:t>
    </w:r>
    <w:r>
      <w:t xml:space="preserve">J. NPSAS:12 Student Records Data Elements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68" w:rsidRDefault="002D5F68">
    <w:pPr>
      <w:pStyle w:val="NCESheaderodd"/>
    </w:pPr>
    <w:r w:rsidRPr="00F12AB8">
      <w:t xml:space="preserve">Appendix </w:t>
    </w:r>
    <w:r>
      <w:t xml:space="preserve">J. NPSAS:12 Student Records Data Elements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68" w:rsidRDefault="002D5F68" w:rsidP="00A70E77">
    <w:pPr>
      <w:pStyle w:val="NCESheaderodd"/>
      <w:jc w:val="left"/>
    </w:pPr>
    <w:r w:rsidRPr="00F12AB8">
      <w:t xml:space="preserve">Appendix </w:t>
    </w:r>
    <w:r>
      <w:t xml:space="preserve">J. NPSAS:12 Student Records Data Elements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A6DD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9E4FB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3B0A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02C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CACED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041F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12B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AE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EAB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CC24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043A44C3"/>
    <w:multiLevelType w:val="hybridMultilevel"/>
    <w:tmpl w:val="656AF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CC77D3"/>
    <w:multiLevelType w:val="hybridMultilevel"/>
    <w:tmpl w:val="9048A396"/>
    <w:lvl w:ilvl="0" w:tplc="34FC06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0BD35569"/>
    <w:multiLevelType w:val="hybridMultilevel"/>
    <w:tmpl w:val="B4DA84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11657A"/>
    <w:multiLevelType w:val="hybridMultilevel"/>
    <w:tmpl w:val="81F4DCC2"/>
    <w:lvl w:ilvl="0" w:tplc="040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4">
    <w:nsid w:val="12AF055B"/>
    <w:multiLevelType w:val="hybridMultilevel"/>
    <w:tmpl w:val="61D0D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7AE1957"/>
    <w:multiLevelType w:val="hybridMultilevel"/>
    <w:tmpl w:val="E7CC265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3E4237"/>
    <w:multiLevelType w:val="hybridMultilevel"/>
    <w:tmpl w:val="7BBE968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06531D"/>
    <w:multiLevelType w:val="hybridMultilevel"/>
    <w:tmpl w:val="27229BD2"/>
    <w:lvl w:ilvl="0" w:tplc="040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8">
    <w:nsid w:val="235E03CB"/>
    <w:multiLevelType w:val="hybridMultilevel"/>
    <w:tmpl w:val="85C2DDBC"/>
    <w:lvl w:ilvl="0" w:tplc="394ED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170C41"/>
    <w:multiLevelType w:val="hybridMultilevel"/>
    <w:tmpl w:val="BA062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147436"/>
    <w:multiLevelType w:val="hybridMultilevel"/>
    <w:tmpl w:val="61FC8754"/>
    <w:lvl w:ilvl="0" w:tplc="40DED8C8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6AD070A"/>
    <w:multiLevelType w:val="singleLevel"/>
    <w:tmpl w:val="51A0BDA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2">
    <w:nsid w:val="2A7877B0"/>
    <w:multiLevelType w:val="singleLevel"/>
    <w:tmpl w:val="EFAC46AE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3">
    <w:nsid w:val="2D4019A4"/>
    <w:multiLevelType w:val="hybridMultilevel"/>
    <w:tmpl w:val="BA78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E8B47E1"/>
    <w:multiLevelType w:val="hybridMultilevel"/>
    <w:tmpl w:val="9AE82B54"/>
    <w:lvl w:ilvl="0" w:tplc="040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25">
    <w:nsid w:val="33922A59"/>
    <w:multiLevelType w:val="hybridMultilevel"/>
    <w:tmpl w:val="BA062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49F6965"/>
    <w:multiLevelType w:val="hybridMultilevel"/>
    <w:tmpl w:val="3548676C"/>
    <w:lvl w:ilvl="0" w:tplc="0C1C0032">
      <w:start w:val="1"/>
      <w:numFmt w:val="bullet"/>
      <w:pStyle w:val="aninden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55F4E9C"/>
    <w:multiLevelType w:val="hybridMultilevel"/>
    <w:tmpl w:val="D9287A0A"/>
    <w:lvl w:ilvl="0" w:tplc="3CE8ED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3CB64566"/>
    <w:multiLevelType w:val="singleLevel"/>
    <w:tmpl w:val="3DE6F3E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3CD45B9F"/>
    <w:multiLevelType w:val="hybridMultilevel"/>
    <w:tmpl w:val="5448B2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471E7F4E"/>
    <w:multiLevelType w:val="hybridMultilevel"/>
    <w:tmpl w:val="480C6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DD2F99"/>
    <w:multiLevelType w:val="hybridMultilevel"/>
    <w:tmpl w:val="73B8B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1D55EF"/>
    <w:multiLevelType w:val="hybridMultilevel"/>
    <w:tmpl w:val="134A801C"/>
    <w:lvl w:ilvl="0" w:tplc="508EA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674DA0"/>
    <w:multiLevelType w:val="hybridMultilevel"/>
    <w:tmpl w:val="F88A5E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578E238B"/>
    <w:multiLevelType w:val="multilevel"/>
    <w:tmpl w:val="BF24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A3734A"/>
    <w:multiLevelType w:val="hybridMultilevel"/>
    <w:tmpl w:val="4F4A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B330D57"/>
    <w:multiLevelType w:val="multilevel"/>
    <w:tmpl w:val="EDAA1D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7">
    <w:nsid w:val="5EDA14E8"/>
    <w:multiLevelType w:val="hybridMultilevel"/>
    <w:tmpl w:val="718A5220"/>
    <w:lvl w:ilvl="0" w:tplc="214CD4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BE76CB"/>
    <w:multiLevelType w:val="hybridMultilevel"/>
    <w:tmpl w:val="5A5E202C"/>
    <w:lvl w:ilvl="0" w:tplc="81B2F3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681B17"/>
    <w:multiLevelType w:val="hybridMultilevel"/>
    <w:tmpl w:val="E9D29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B078AC"/>
    <w:multiLevelType w:val="hybridMultilevel"/>
    <w:tmpl w:val="43DCB39A"/>
    <w:lvl w:ilvl="0" w:tplc="040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7"/>
  </w:num>
  <w:num w:numId="4">
    <w:abstractNumId w:val="9"/>
  </w:num>
  <w:num w:numId="5">
    <w:abstractNumId w:val="7"/>
  </w:num>
  <w:num w:numId="6">
    <w:abstractNumId w:val="9"/>
  </w:num>
  <w:num w:numId="7">
    <w:abstractNumId w:val="7"/>
  </w:num>
  <w:num w:numId="8">
    <w:abstractNumId w:val="9"/>
  </w:num>
  <w:num w:numId="9">
    <w:abstractNumId w:val="7"/>
  </w:num>
  <w:num w:numId="10">
    <w:abstractNumId w:val="9"/>
  </w:num>
  <w:num w:numId="11">
    <w:abstractNumId w:val="7"/>
  </w:num>
  <w:num w:numId="12">
    <w:abstractNumId w:val="9"/>
  </w:num>
  <w:num w:numId="13">
    <w:abstractNumId w:val="36"/>
  </w:num>
  <w:num w:numId="14">
    <w:abstractNumId w:val="20"/>
  </w:num>
  <w:num w:numId="15">
    <w:abstractNumId w:val="38"/>
  </w:num>
  <w:num w:numId="16">
    <w:abstractNumId w:val="28"/>
  </w:num>
  <w:num w:numId="17">
    <w:abstractNumId w:val="21"/>
  </w:num>
  <w:num w:numId="18">
    <w:abstractNumId w:val="26"/>
  </w:num>
  <w:num w:numId="19">
    <w:abstractNumId w:val="22"/>
  </w:num>
  <w:num w:numId="20">
    <w:abstractNumId w:val="37"/>
  </w:num>
  <w:num w:numId="21">
    <w:abstractNumId w:val="39"/>
  </w:num>
  <w:num w:numId="22">
    <w:abstractNumId w:val="32"/>
  </w:num>
  <w:num w:numId="23">
    <w:abstractNumId w:val="18"/>
  </w:num>
  <w:num w:numId="24">
    <w:abstractNumId w:val="29"/>
  </w:num>
  <w:num w:numId="25">
    <w:abstractNumId w:val="27"/>
  </w:num>
  <w:num w:numId="26">
    <w:abstractNumId w:val="33"/>
  </w:num>
  <w:num w:numId="27">
    <w:abstractNumId w:val="11"/>
  </w:num>
  <w:num w:numId="28">
    <w:abstractNumId w:val="14"/>
  </w:num>
  <w:num w:numId="29">
    <w:abstractNumId w:val="10"/>
  </w:num>
  <w:num w:numId="30">
    <w:abstractNumId w:val="31"/>
  </w:num>
  <w:num w:numId="31">
    <w:abstractNumId w:val="30"/>
  </w:num>
  <w:num w:numId="32">
    <w:abstractNumId w:val="19"/>
  </w:num>
  <w:num w:numId="33">
    <w:abstractNumId w:val="23"/>
  </w:num>
  <w:num w:numId="34">
    <w:abstractNumId w:val="12"/>
  </w:num>
  <w:num w:numId="35">
    <w:abstractNumId w:val="25"/>
  </w:num>
  <w:num w:numId="36">
    <w:abstractNumId w:val="36"/>
    <w:lvlOverride w:ilvl="0">
      <w:startOverride w:val="3"/>
    </w:lvlOverride>
  </w:num>
  <w:num w:numId="37">
    <w:abstractNumId w:val="16"/>
  </w:num>
  <w:num w:numId="38">
    <w:abstractNumId w:val="15"/>
  </w:num>
  <w:num w:numId="39">
    <w:abstractNumId w:val="17"/>
  </w:num>
  <w:num w:numId="40">
    <w:abstractNumId w:val="24"/>
  </w:num>
  <w:num w:numId="41">
    <w:abstractNumId w:val="13"/>
  </w:num>
  <w:num w:numId="42">
    <w:abstractNumId w:val="40"/>
  </w:num>
  <w:num w:numId="43">
    <w:abstractNumId w:val="35"/>
  </w:num>
  <w:num w:numId="44">
    <w:abstractNumId w:val="34"/>
  </w:num>
  <w:num w:numId="45">
    <w:abstractNumId w:val="6"/>
  </w:num>
  <w:num w:numId="46">
    <w:abstractNumId w:val="5"/>
  </w:num>
  <w:num w:numId="47">
    <w:abstractNumId w:val="4"/>
  </w:num>
  <w:num w:numId="48">
    <w:abstractNumId w:val="8"/>
  </w:num>
  <w:num w:numId="49">
    <w:abstractNumId w:val="3"/>
  </w:num>
  <w:num w:numId="50">
    <w:abstractNumId w:val="2"/>
  </w:num>
  <w:num w:numId="51">
    <w:abstractNumId w:val="1"/>
  </w:num>
  <w:num w:numId="52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4"/>
  <w:defaultTabStop w:val="720"/>
  <w:doNotHyphenateCaps/>
  <w:evenAndOddHeaders/>
  <w:drawingGridHorizontalSpacing w:val="187"/>
  <w:drawingGridVerticalSpacing w:val="1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A33"/>
    <w:rsid w:val="00002236"/>
    <w:rsid w:val="00002700"/>
    <w:rsid w:val="00004D46"/>
    <w:rsid w:val="0000562B"/>
    <w:rsid w:val="000056D7"/>
    <w:rsid w:val="000068C9"/>
    <w:rsid w:val="00006A86"/>
    <w:rsid w:val="00006DD2"/>
    <w:rsid w:val="00006ECC"/>
    <w:rsid w:val="000071C1"/>
    <w:rsid w:val="00011261"/>
    <w:rsid w:val="0001147D"/>
    <w:rsid w:val="0001155E"/>
    <w:rsid w:val="0001207D"/>
    <w:rsid w:val="00012483"/>
    <w:rsid w:val="000135CF"/>
    <w:rsid w:val="00013C7D"/>
    <w:rsid w:val="00014705"/>
    <w:rsid w:val="00014D25"/>
    <w:rsid w:val="00015CD5"/>
    <w:rsid w:val="00016217"/>
    <w:rsid w:val="000166A8"/>
    <w:rsid w:val="00016DC5"/>
    <w:rsid w:val="0001749A"/>
    <w:rsid w:val="00017C1E"/>
    <w:rsid w:val="00021560"/>
    <w:rsid w:val="000219D8"/>
    <w:rsid w:val="00022F74"/>
    <w:rsid w:val="00023398"/>
    <w:rsid w:val="00023EA0"/>
    <w:rsid w:val="000307E7"/>
    <w:rsid w:val="00031109"/>
    <w:rsid w:val="00033DF5"/>
    <w:rsid w:val="00034B40"/>
    <w:rsid w:val="00035743"/>
    <w:rsid w:val="00036511"/>
    <w:rsid w:val="000368B0"/>
    <w:rsid w:val="00037631"/>
    <w:rsid w:val="00037B0E"/>
    <w:rsid w:val="00040851"/>
    <w:rsid w:val="00041240"/>
    <w:rsid w:val="00043DC0"/>
    <w:rsid w:val="00044904"/>
    <w:rsid w:val="000464E9"/>
    <w:rsid w:val="000472BF"/>
    <w:rsid w:val="00052F28"/>
    <w:rsid w:val="00054E68"/>
    <w:rsid w:val="000578CA"/>
    <w:rsid w:val="00057E39"/>
    <w:rsid w:val="00060019"/>
    <w:rsid w:val="000604CC"/>
    <w:rsid w:val="00060932"/>
    <w:rsid w:val="00060D38"/>
    <w:rsid w:val="00061737"/>
    <w:rsid w:val="00061BB0"/>
    <w:rsid w:val="00062EF6"/>
    <w:rsid w:val="00064F6B"/>
    <w:rsid w:val="00066DB4"/>
    <w:rsid w:val="000675AA"/>
    <w:rsid w:val="0007064F"/>
    <w:rsid w:val="00070D9D"/>
    <w:rsid w:val="0007178A"/>
    <w:rsid w:val="0007244B"/>
    <w:rsid w:val="00072D1A"/>
    <w:rsid w:val="00073C6B"/>
    <w:rsid w:val="000775AB"/>
    <w:rsid w:val="00082986"/>
    <w:rsid w:val="00082CA6"/>
    <w:rsid w:val="00083935"/>
    <w:rsid w:val="00086659"/>
    <w:rsid w:val="0008668A"/>
    <w:rsid w:val="00086AD0"/>
    <w:rsid w:val="0009020F"/>
    <w:rsid w:val="000907DE"/>
    <w:rsid w:val="00091671"/>
    <w:rsid w:val="00092AA2"/>
    <w:rsid w:val="00093F25"/>
    <w:rsid w:val="0009412E"/>
    <w:rsid w:val="000A3FF1"/>
    <w:rsid w:val="000A5792"/>
    <w:rsid w:val="000A5CE0"/>
    <w:rsid w:val="000A730B"/>
    <w:rsid w:val="000A7DA0"/>
    <w:rsid w:val="000B03CB"/>
    <w:rsid w:val="000B25B8"/>
    <w:rsid w:val="000B364C"/>
    <w:rsid w:val="000B37B6"/>
    <w:rsid w:val="000B3F61"/>
    <w:rsid w:val="000B3F6D"/>
    <w:rsid w:val="000B5681"/>
    <w:rsid w:val="000B5B76"/>
    <w:rsid w:val="000B7888"/>
    <w:rsid w:val="000B7AC2"/>
    <w:rsid w:val="000C0281"/>
    <w:rsid w:val="000C1041"/>
    <w:rsid w:val="000C133D"/>
    <w:rsid w:val="000C3189"/>
    <w:rsid w:val="000C63EA"/>
    <w:rsid w:val="000C650A"/>
    <w:rsid w:val="000D0D78"/>
    <w:rsid w:val="000D1AE6"/>
    <w:rsid w:val="000D27AA"/>
    <w:rsid w:val="000D4376"/>
    <w:rsid w:val="000D4786"/>
    <w:rsid w:val="000D49B4"/>
    <w:rsid w:val="000D56FE"/>
    <w:rsid w:val="000D69D6"/>
    <w:rsid w:val="000D7BC4"/>
    <w:rsid w:val="000D7D39"/>
    <w:rsid w:val="000E06C8"/>
    <w:rsid w:val="000E32AA"/>
    <w:rsid w:val="000E779A"/>
    <w:rsid w:val="000F0A0D"/>
    <w:rsid w:val="000F1008"/>
    <w:rsid w:val="000F2CAB"/>
    <w:rsid w:val="000F38FB"/>
    <w:rsid w:val="000F578D"/>
    <w:rsid w:val="000F64A4"/>
    <w:rsid w:val="00100F59"/>
    <w:rsid w:val="00103C4A"/>
    <w:rsid w:val="00104D80"/>
    <w:rsid w:val="001056CA"/>
    <w:rsid w:val="001067CB"/>
    <w:rsid w:val="001071B0"/>
    <w:rsid w:val="0010768A"/>
    <w:rsid w:val="001079B0"/>
    <w:rsid w:val="0011094F"/>
    <w:rsid w:val="00111E00"/>
    <w:rsid w:val="001144A0"/>
    <w:rsid w:val="00115048"/>
    <w:rsid w:val="00115438"/>
    <w:rsid w:val="00116D15"/>
    <w:rsid w:val="0011706B"/>
    <w:rsid w:val="00117191"/>
    <w:rsid w:val="0011778A"/>
    <w:rsid w:val="00117AAA"/>
    <w:rsid w:val="00117D29"/>
    <w:rsid w:val="00120034"/>
    <w:rsid w:val="00122D4F"/>
    <w:rsid w:val="00122FC2"/>
    <w:rsid w:val="00123689"/>
    <w:rsid w:val="001239D8"/>
    <w:rsid w:val="001244B3"/>
    <w:rsid w:val="00124DC0"/>
    <w:rsid w:val="001254B1"/>
    <w:rsid w:val="00126924"/>
    <w:rsid w:val="00126B64"/>
    <w:rsid w:val="001274B0"/>
    <w:rsid w:val="00132CB2"/>
    <w:rsid w:val="00135A26"/>
    <w:rsid w:val="00137344"/>
    <w:rsid w:val="00140597"/>
    <w:rsid w:val="00142A4B"/>
    <w:rsid w:val="00142E11"/>
    <w:rsid w:val="001431A7"/>
    <w:rsid w:val="00143C1C"/>
    <w:rsid w:val="00144A25"/>
    <w:rsid w:val="0014606E"/>
    <w:rsid w:val="0014645F"/>
    <w:rsid w:val="00146944"/>
    <w:rsid w:val="00147448"/>
    <w:rsid w:val="00150741"/>
    <w:rsid w:val="00150F07"/>
    <w:rsid w:val="00150F59"/>
    <w:rsid w:val="00152327"/>
    <w:rsid w:val="001524E2"/>
    <w:rsid w:val="00152766"/>
    <w:rsid w:val="00152AB9"/>
    <w:rsid w:val="00152AD3"/>
    <w:rsid w:val="00152FDD"/>
    <w:rsid w:val="001530C3"/>
    <w:rsid w:val="00153442"/>
    <w:rsid w:val="00153802"/>
    <w:rsid w:val="00155782"/>
    <w:rsid w:val="001557B6"/>
    <w:rsid w:val="00155890"/>
    <w:rsid w:val="00155D19"/>
    <w:rsid w:val="00156286"/>
    <w:rsid w:val="00160371"/>
    <w:rsid w:val="00161407"/>
    <w:rsid w:val="0016557F"/>
    <w:rsid w:val="00166D14"/>
    <w:rsid w:val="00170C78"/>
    <w:rsid w:val="00171DD2"/>
    <w:rsid w:val="001743C6"/>
    <w:rsid w:val="00174873"/>
    <w:rsid w:val="0017561E"/>
    <w:rsid w:val="00176538"/>
    <w:rsid w:val="00176A41"/>
    <w:rsid w:val="001775C0"/>
    <w:rsid w:val="00177F97"/>
    <w:rsid w:val="001804B1"/>
    <w:rsid w:val="00181271"/>
    <w:rsid w:val="0018259F"/>
    <w:rsid w:val="00185923"/>
    <w:rsid w:val="00186D4C"/>
    <w:rsid w:val="00187ACD"/>
    <w:rsid w:val="001904CA"/>
    <w:rsid w:val="001907BC"/>
    <w:rsid w:val="00191509"/>
    <w:rsid w:val="00191E9C"/>
    <w:rsid w:val="001924FF"/>
    <w:rsid w:val="0019274B"/>
    <w:rsid w:val="00193DCC"/>
    <w:rsid w:val="00193DD9"/>
    <w:rsid w:val="00193F8B"/>
    <w:rsid w:val="00195334"/>
    <w:rsid w:val="00195846"/>
    <w:rsid w:val="001A054D"/>
    <w:rsid w:val="001A1405"/>
    <w:rsid w:val="001A6144"/>
    <w:rsid w:val="001A6277"/>
    <w:rsid w:val="001A6489"/>
    <w:rsid w:val="001A671D"/>
    <w:rsid w:val="001A6C33"/>
    <w:rsid w:val="001A6F28"/>
    <w:rsid w:val="001A73A2"/>
    <w:rsid w:val="001B096F"/>
    <w:rsid w:val="001B3AF9"/>
    <w:rsid w:val="001B5343"/>
    <w:rsid w:val="001B5431"/>
    <w:rsid w:val="001B792F"/>
    <w:rsid w:val="001C14FE"/>
    <w:rsid w:val="001C1602"/>
    <w:rsid w:val="001C32A7"/>
    <w:rsid w:val="001C3516"/>
    <w:rsid w:val="001C3BFB"/>
    <w:rsid w:val="001C483E"/>
    <w:rsid w:val="001C4CDA"/>
    <w:rsid w:val="001C4DEE"/>
    <w:rsid w:val="001C568A"/>
    <w:rsid w:val="001C5C35"/>
    <w:rsid w:val="001C6283"/>
    <w:rsid w:val="001C735C"/>
    <w:rsid w:val="001C7770"/>
    <w:rsid w:val="001C7BE3"/>
    <w:rsid w:val="001D0E45"/>
    <w:rsid w:val="001D3DC6"/>
    <w:rsid w:val="001D4604"/>
    <w:rsid w:val="001D680B"/>
    <w:rsid w:val="001D6CFC"/>
    <w:rsid w:val="001D7BF6"/>
    <w:rsid w:val="001D7F88"/>
    <w:rsid w:val="001E0AA3"/>
    <w:rsid w:val="001E20E3"/>
    <w:rsid w:val="001E2639"/>
    <w:rsid w:val="001E2909"/>
    <w:rsid w:val="001E31AC"/>
    <w:rsid w:val="001E3631"/>
    <w:rsid w:val="001E5D86"/>
    <w:rsid w:val="001E7A49"/>
    <w:rsid w:val="001F196C"/>
    <w:rsid w:val="001F3C27"/>
    <w:rsid w:val="001F4387"/>
    <w:rsid w:val="001F4877"/>
    <w:rsid w:val="001F4E16"/>
    <w:rsid w:val="001F5506"/>
    <w:rsid w:val="001F5D38"/>
    <w:rsid w:val="002012F3"/>
    <w:rsid w:val="00201EEE"/>
    <w:rsid w:val="00202AC1"/>
    <w:rsid w:val="00202FC3"/>
    <w:rsid w:val="00203905"/>
    <w:rsid w:val="00211048"/>
    <w:rsid w:val="002115E1"/>
    <w:rsid w:val="00212E18"/>
    <w:rsid w:val="00214BB6"/>
    <w:rsid w:val="0022144B"/>
    <w:rsid w:val="00221C87"/>
    <w:rsid w:val="00221DEF"/>
    <w:rsid w:val="00222853"/>
    <w:rsid w:val="002233A7"/>
    <w:rsid w:val="00223484"/>
    <w:rsid w:val="00223BD9"/>
    <w:rsid w:val="002241E3"/>
    <w:rsid w:val="00224A40"/>
    <w:rsid w:val="002279F5"/>
    <w:rsid w:val="002302A0"/>
    <w:rsid w:val="00230393"/>
    <w:rsid w:val="00230681"/>
    <w:rsid w:val="00231FC1"/>
    <w:rsid w:val="002320FF"/>
    <w:rsid w:val="00232D74"/>
    <w:rsid w:val="002346ED"/>
    <w:rsid w:val="00234FBE"/>
    <w:rsid w:val="0023549E"/>
    <w:rsid w:val="00235AFA"/>
    <w:rsid w:val="00236014"/>
    <w:rsid w:val="0023649F"/>
    <w:rsid w:val="00241C7A"/>
    <w:rsid w:val="00241D5E"/>
    <w:rsid w:val="00242FA4"/>
    <w:rsid w:val="002439D6"/>
    <w:rsid w:val="002442A7"/>
    <w:rsid w:val="002447B5"/>
    <w:rsid w:val="00245507"/>
    <w:rsid w:val="002456CD"/>
    <w:rsid w:val="00246715"/>
    <w:rsid w:val="00251D8E"/>
    <w:rsid w:val="00252791"/>
    <w:rsid w:val="00252A45"/>
    <w:rsid w:val="00254BA2"/>
    <w:rsid w:val="00254CED"/>
    <w:rsid w:val="00255253"/>
    <w:rsid w:val="00255CBA"/>
    <w:rsid w:val="00256245"/>
    <w:rsid w:val="0025744B"/>
    <w:rsid w:val="00260ADB"/>
    <w:rsid w:val="00261A0E"/>
    <w:rsid w:val="00262A02"/>
    <w:rsid w:val="00262A30"/>
    <w:rsid w:val="00263B64"/>
    <w:rsid w:val="00263D6A"/>
    <w:rsid w:val="00264DFF"/>
    <w:rsid w:val="002656C7"/>
    <w:rsid w:val="00265D69"/>
    <w:rsid w:val="00266A4B"/>
    <w:rsid w:val="00266B75"/>
    <w:rsid w:val="0026703F"/>
    <w:rsid w:val="00267DEE"/>
    <w:rsid w:val="00267F90"/>
    <w:rsid w:val="0027047D"/>
    <w:rsid w:val="00270B58"/>
    <w:rsid w:val="00271F23"/>
    <w:rsid w:val="00272C43"/>
    <w:rsid w:val="0027343C"/>
    <w:rsid w:val="00273B93"/>
    <w:rsid w:val="002758DC"/>
    <w:rsid w:val="00275919"/>
    <w:rsid w:val="002764D4"/>
    <w:rsid w:val="00277039"/>
    <w:rsid w:val="00280124"/>
    <w:rsid w:val="0028098C"/>
    <w:rsid w:val="00280E47"/>
    <w:rsid w:val="002834E4"/>
    <w:rsid w:val="0028476A"/>
    <w:rsid w:val="00285517"/>
    <w:rsid w:val="00285A1E"/>
    <w:rsid w:val="00286C3F"/>
    <w:rsid w:val="00286EE5"/>
    <w:rsid w:val="0029035C"/>
    <w:rsid w:val="00290396"/>
    <w:rsid w:val="00290768"/>
    <w:rsid w:val="00290FA2"/>
    <w:rsid w:val="002935A2"/>
    <w:rsid w:val="002936F5"/>
    <w:rsid w:val="00294D8A"/>
    <w:rsid w:val="00295A62"/>
    <w:rsid w:val="002966E1"/>
    <w:rsid w:val="00296B80"/>
    <w:rsid w:val="00296F54"/>
    <w:rsid w:val="0029738F"/>
    <w:rsid w:val="002A29C7"/>
    <w:rsid w:val="002A29DE"/>
    <w:rsid w:val="002A2ABC"/>
    <w:rsid w:val="002A2B44"/>
    <w:rsid w:val="002A6C43"/>
    <w:rsid w:val="002A72F8"/>
    <w:rsid w:val="002A7544"/>
    <w:rsid w:val="002B3613"/>
    <w:rsid w:val="002B4186"/>
    <w:rsid w:val="002B64D5"/>
    <w:rsid w:val="002C0158"/>
    <w:rsid w:val="002C0A0F"/>
    <w:rsid w:val="002C227E"/>
    <w:rsid w:val="002C2499"/>
    <w:rsid w:val="002C2EBD"/>
    <w:rsid w:val="002C351A"/>
    <w:rsid w:val="002C4CA0"/>
    <w:rsid w:val="002C701C"/>
    <w:rsid w:val="002D0AF0"/>
    <w:rsid w:val="002D1C91"/>
    <w:rsid w:val="002D2120"/>
    <w:rsid w:val="002D24EF"/>
    <w:rsid w:val="002D3439"/>
    <w:rsid w:val="002D4C3B"/>
    <w:rsid w:val="002D5061"/>
    <w:rsid w:val="002D5D3B"/>
    <w:rsid w:val="002D5F68"/>
    <w:rsid w:val="002D6F61"/>
    <w:rsid w:val="002D7E3C"/>
    <w:rsid w:val="002E0200"/>
    <w:rsid w:val="002E0E8F"/>
    <w:rsid w:val="002E164E"/>
    <w:rsid w:val="002E24E0"/>
    <w:rsid w:val="002E2D50"/>
    <w:rsid w:val="002E33FB"/>
    <w:rsid w:val="002E6461"/>
    <w:rsid w:val="002E65D3"/>
    <w:rsid w:val="002E6B0A"/>
    <w:rsid w:val="002E6C81"/>
    <w:rsid w:val="002E7552"/>
    <w:rsid w:val="002F0D15"/>
    <w:rsid w:val="002F26D0"/>
    <w:rsid w:val="002F3813"/>
    <w:rsid w:val="002F3DCD"/>
    <w:rsid w:val="002F41C9"/>
    <w:rsid w:val="002F46F4"/>
    <w:rsid w:val="002F4A39"/>
    <w:rsid w:val="002F580B"/>
    <w:rsid w:val="002F6A0B"/>
    <w:rsid w:val="002F6E82"/>
    <w:rsid w:val="002F7049"/>
    <w:rsid w:val="002F7912"/>
    <w:rsid w:val="003000FB"/>
    <w:rsid w:val="00300E80"/>
    <w:rsid w:val="00301AF5"/>
    <w:rsid w:val="00302701"/>
    <w:rsid w:val="00303C33"/>
    <w:rsid w:val="0030432F"/>
    <w:rsid w:val="00305675"/>
    <w:rsid w:val="00307021"/>
    <w:rsid w:val="003072A5"/>
    <w:rsid w:val="0030760F"/>
    <w:rsid w:val="0031203F"/>
    <w:rsid w:val="0031253A"/>
    <w:rsid w:val="003129AB"/>
    <w:rsid w:val="00314C6C"/>
    <w:rsid w:val="003150F2"/>
    <w:rsid w:val="00315729"/>
    <w:rsid w:val="003159E7"/>
    <w:rsid w:val="00316BBE"/>
    <w:rsid w:val="00321169"/>
    <w:rsid w:val="003212F5"/>
    <w:rsid w:val="003224F8"/>
    <w:rsid w:val="0032258C"/>
    <w:rsid w:val="00322FF8"/>
    <w:rsid w:val="003247F6"/>
    <w:rsid w:val="0032537F"/>
    <w:rsid w:val="003301DA"/>
    <w:rsid w:val="0033269A"/>
    <w:rsid w:val="00332C07"/>
    <w:rsid w:val="00333C78"/>
    <w:rsid w:val="00334BA3"/>
    <w:rsid w:val="00336346"/>
    <w:rsid w:val="00337634"/>
    <w:rsid w:val="00337824"/>
    <w:rsid w:val="00337CC0"/>
    <w:rsid w:val="00342CBB"/>
    <w:rsid w:val="00346186"/>
    <w:rsid w:val="00346705"/>
    <w:rsid w:val="00346809"/>
    <w:rsid w:val="003504DA"/>
    <w:rsid w:val="003511B2"/>
    <w:rsid w:val="00353DA4"/>
    <w:rsid w:val="00354128"/>
    <w:rsid w:val="00356870"/>
    <w:rsid w:val="00356ECF"/>
    <w:rsid w:val="0036295F"/>
    <w:rsid w:val="00365502"/>
    <w:rsid w:val="003673A2"/>
    <w:rsid w:val="00370E12"/>
    <w:rsid w:val="003712B0"/>
    <w:rsid w:val="00375850"/>
    <w:rsid w:val="0037768A"/>
    <w:rsid w:val="00381E63"/>
    <w:rsid w:val="0038211A"/>
    <w:rsid w:val="00382BC3"/>
    <w:rsid w:val="00383B17"/>
    <w:rsid w:val="003851CC"/>
    <w:rsid w:val="00385F2F"/>
    <w:rsid w:val="00386221"/>
    <w:rsid w:val="00387262"/>
    <w:rsid w:val="00387444"/>
    <w:rsid w:val="0039035E"/>
    <w:rsid w:val="00390668"/>
    <w:rsid w:val="003911C3"/>
    <w:rsid w:val="00391C33"/>
    <w:rsid w:val="00391F77"/>
    <w:rsid w:val="0039385A"/>
    <w:rsid w:val="00394BB0"/>
    <w:rsid w:val="00394C8C"/>
    <w:rsid w:val="0039527D"/>
    <w:rsid w:val="0039579D"/>
    <w:rsid w:val="003967B8"/>
    <w:rsid w:val="00396F06"/>
    <w:rsid w:val="00397BF1"/>
    <w:rsid w:val="003A1A03"/>
    <w:rsid w:val="003A75FA"/>
    <w:rsid w:val="003B008F"/>
    <w:rsid w:val="003B0525"/>
    <w:rsid w:val="003B0C51"/>
    <w:rsid w:val="003B1559"/>
    <w:rsid w:val="003B2440"/>
    <w:rsid w:val="003B32CA"/>
    <w:rsid w:val="003B4B55"/>
    <w:rsid w:val="003B6B60"/>
    <w:rsid w:val="003B6F9D"/>
    <w:rsid w:val="003B794A"/>
    <w:rsid w:val="003B7A12"/>
    <w:rsid w:val="003C0312"/>
    <w:rsid w:val="003C0C3F"/>
    <w:rsid w:val="003C0FCB"/>
    <w:rsid w:val="003C3249"/>
    <w:rsid w:val="003C3851"/>
    <w:rsid w:val="003C3B5B"/>
    <w:rsid w:val="003C40DE"/>
    <w:rsid w:val="003C42F0"/>
    <w:rsid w:val="003C468E"/>
    <w:rsid w:val="003C499F"/>
    <w:rsid w:val="003C6733"/>
    <w:rsid w:val="003C6D2B"/>
    <w:rsid w:val="003C75FE"/>
    <w:rsid w:val="003C776A"/>
    <w:rsid w:val="003C7C54"/>
    <w:rsid w:val="003D0197"/>
    <w:rsid w:val="003D0A0E"/>
    <w:rsid w:val="003D1722"/>
    <w:rsid w:val="003D3026"/>
    <w:rsid w:val="003D3B20"/>
    <w:rsid w:val="003D3EEA"/>
    <w:rsid w:val="003D4DCD"/>
    <w:rsid w:val="003D6BDB"/>
    <w:rsid w:val="003D6EFA"/>
    <w:rsid w:val="003D7955"/>
    <w:rsid w:val="003E0233"/>
    <w:rsid w:val="003E199C"/>
    <w:rsid w:val="003E25C5"/>
    <w:rsid w:val="003E2EBB"/>
    <w:rsid w:val="003E407F"/>
    <w:rsid w:val="003E52FC"/>
    <w:rsid w:val="003E5548"/>
    <w:rsid w:val="003F11E9"/>
    <w:rsid w:val="003F1F6C"/>
    <w:rsid w:val="003F3DAA"/>
    <w:rsid w:val="003F4F87"/>
    <w:rsid w:val="003F5291"/>
    <w:rsid w:val="003F54AB"/>
    <w:rsid w:val="003F5643"/>
    <w:rsid w:val="003F5A63"/>
    <w:rsid w:val="003F753B"/>
    <w:rsid w:val="003F7CA9"/>
    <w:rsid w:val="00401A45"/>
    <w:rsid w:val="004027BC"/>
    <w:rsid w:val="00403786"/>
    <w:rsid w:val="00404BF1"/>
    <w:rsid w:val="00405AC6"/>
    <w:rsid w:val="004066C0"/>
    <w:rsid w:val="00406758"/>
    <w:rsid w:val="00410CD6"/>
    <w:rsid w:val="0041228E"/>
    <w:rsid w:val="00413E37"/>
    <w:rsid w:val="004141D1"/>
    <w:rsid w:val="004153BE"/>
    <w:rsid w:val="00415D09"/>
    <w:rsid w:val="004169AC"/>
    <w:rsid w:val="0041703F"/>
    <w:rsid w:val="00417457"/>
    <w:rsid w:val="004177E0"/>
    <w:rsid w:val="00417D32"/>
    <w:rsid w:val="00420432"/>
    <w:rsid w:val="004205D1"/>
    <w:rsid w:val="00420FB4"/>
    <w:rsid w:val="00421D77"/>
    <w:rsid w:val="004229D7"/>
    <w:rsid w:val="0042325B"/>
    <w:rsid w:val="00423329"/>
    <w:rsid w:val="00423DDC"/>
    <w:rsid w:val="004240CF"/>
    <w:rsid w:val="004257E4"/>
    <w:rsid w:val="004260BF"/>
    <w:rsid w:val="004272F5"/>
    <w:rsid w:val="004275C7"/>
    <w:rsid w:val="00431FF9"/>
    <w:rsid w:val="00432214"/>
    <w:rsid w:val="0043377D"/>
    <w:rsid w:val="00434CCA"/>
    <w:rsid w:val="004352C1"/>
    <w:rsid w:val="00435DE9"/>
    <w:rsid w:val="0043671D"/>
    <w:rsid w:val="004405DF"/>
    <w:rsid w:val="00440799"/>
    <w:rsid w:val="00440C6A"/>
    <w:rsid w:val="00442247"/>
    <w:rsid w:val="00442734"/>
    <w:rsid w:val="00443340"/>
    <w:rsid w:val="00444DB3"/>
    <w:rsid w:val="0044521D"/>
    <w:rsid w:val="004478B3"/>
    <w:rsid w:val="004501DB"/>
    <w:rsid w:val="00451B9B"/>
    <w:rsid w:val="00453D7B"/>
    <w:rsid w:val="004543F7"/>
    <w:rsid w:val="00454D13"/>
    <w:rsid w:val="00454EF2"/>
    <w:rsid w:val="004556A9"/>
    <w:rsid w:val="00455877"/>
    <w:rsid w:val="00461133"/>
    <w:rsid w:val="00461DF5"/>
    <w:rsid w:val="00461EB3"/>
    <w:rsid w:val="00462551"/>
    <w:rsid w:val="00464CDE"/>
    <w:rsid w:val="0046512D"/>
    <w:rsid w:val="0046745E"/>
    <w:rsid w:val="00467769"/>
    <w:rsid w:val="00467E74"/>
    <w:rsid w:val="00467FFC"/>
    <w:rsid w:val="00471437"/>
    <w:rsid w:val="00471563"/>
    <w:rsid w:val="004752F4"/>
    <w:rsid w:val="004755B7"/>
    <w:rsid w:val="00475771"/>
    <w:rsid w:val="00475B0B"/>
    <w:rsid w:val="004764D7"/>
    <w:rsid w:val="00477A4D"/>
    <w:rsid w:val="00477E52"/>
    <w:rsid w:val="00480AF9"/>
    <w:rsid w:val="00484818"/>
    <w:rsid w:val="00484EE6"/>
    <w:rsid w:val="004860F7"/>
    <w:rsid w:val="00487818"/>
    <w:rsid w:val="004906E9"/>
    <w:rsid w:val="004908DC"/>
    <w:rsid w:val="004914A0"/>
    <w:rsid w:val="00491817"/>
    <w:rsid w:val="004956A8"/>
    <w:rsid w:val="00495820"/>
    <w:rsid w:val="00495920"/>
    <w:rsid w:val="004A00B2"/>
    <w:rsid w:val="004A0330"/>
    <w:rsid w:val="004A0420"/>
    <w:rsid w:val="004A0799"/>
    <w:rsid w:val="004A0819"/>
    <w:rsid w:val="004A17B2"/>
    <w:rsid w:val="004A3CC6"/>
    <w:rsid w:val="004A5199"/>
    <w:rsid w:val="004B0934"/>
    <w:rsid w:val="004B0E1C"/>
    <w:rsid w:val="004B0F98"/>
    <w:rsid w:val="004B1367"/>
    <w:rsid w:val="004B1836"/>
    <w:rsid w:val="004B217A"/>
    <w:rsid w:val="004B2788"/>
    <w:rsid w:val="004B455F"/>
    <w:rsid w:val="004B5AE3"/>
    <w:rsid w:val="004B6916"/>
    <w:rsid w:val="004B7367"/>
    <w:rsid w:val="004B77B2"/>
    <w:rsid w:val="004C1098"/>
    <w:rsid w:val="004C1250"/>
    <w:rsid w:val="004C4996"/>
    <w:rsid w:val="004C4BDF"/>
    <w:rsid w:val="004C4DD1"/>
    <w:rsid w:val="004C5255"/>
    <w:rsid w:val="004C6D56"/>
    <w:rsid w:val="004C7173"/>
    <w:rsid w:val="004C7A10"/>
    <w:rsid w:val="004D02BD"/>
    <w:rsid w:val="004D0585"/>
    <w:rsid w:val="004D0E61"/>
    <w:rsid w:val="004D1B5D"/>
    <w:rsid w:val="004D2BB8"/>
    <w:rsid w:val="004D2C4C"/>
    <w:rsid w:val="004D2EC8"/>
    <w:rsid w:val="004D32CF"/>
    <w:rsid w:val="004D424D"/>
    <w:rsid w:val="004D4848"/>
    <w:rsid w:val="004D586F"/>
    <w:rsid w:val="004D6131"/>
    <w:rsid w:val="004D687F"/>
    <w:rsid w:val="004E0627"/>
    <w:rsid w:val="004E073B"/>
    <w:rsid w:val="004E14C4"/>
    <w:rsid w:val="004E303C"/>
    <w:rsid w:val="004E32BC"/>
    <w:rsid w:val="004E4D80"/>
    <w:rsid w:val="004E5F80"/>
    <w:rsid w:val="004F076B"/>
    <w:rsid w:val="004F3826"/>
    <w:rsid w:val="004F4B0D"/>
    <w:rsid w:val="004F4E2F"/>
    <w:rsid w:val="004F706C"/>
    <w:rsid w:val="004F767F"/>
    <w:rsid w:val="004F7729"/>
    <w:rsid w:val="00500DE4"/>
    <w:rsid w:val="005013EF"/>
    <w:rsid w:val="005014BA"/>
    <w:rsid w:val="00503E1F"/>
    <w:rsid w:val="00503F69"/>
    <w:rsid w:val="00503F9A"/>
    <w:rsid w:val="00504318"/>
    <w:rsid w:val="00504C42"/>
    <w:rsid w:val="005071C6"/>
    <w:rsid w:val="00507AD8"/>
    <w:rsid w:val="00507D67"/>
    <w:rsid w:val="0051244B"/>
    <w:rsid w:val="005139F7"/>
    <w:rsid w:val="005166DB"/>
    <w:rsid w:val="00516BDE"/>
    <w:rsid w:val="0052062D"/>
    <w:rsid w:val="00521D32"/>
    <w:rsid w:val="00524A74"/>
    <w:rsid w:val="00526BC2"/>
    <w:rsid w:val="005270FE"/>
    <w:rsid w:val="00532D0E"/>
    <w:rsid w:val="00532F5B"/>
    <w:rsid w:val="00535419"/>
    <w:rsid w:val="00535B87"/>
    <w:rsid w:val="005372C3"/>
    <w:rsid w:val="005400B9"/>
    <w:rsid w:val="005400D8"/>
    <w:rsid w:val="00541926"/>
    <w:rsid w:val="005419D1"/>
    <w:rsid w:val="005420B9"/>
    <w:rsid w:val="005430A2"/>
    <w:rsid w:val="005434B9"/>
    <w:rsid w:val="005447FA"/>
    <w:rsid w:val="00547169"/>
    <w:rsid w:val="00550741"/>
    <w:rsid w:val="00551B24"/>
    <w:rsid w:val="0055274E"/>
    <w:rsid w:val="005530A6"/>
    <w:rsid w:val="00555222"/>
    <w:rsid w:val="00557EAA"/>
    <w:rsid w:val="00560779"/>
    <w:rsid w:val="00561429"/>
    <w:rsid w:val="00563D2A"/>
    <w:rsid w:val="0056542E"/>
    <w:rsid w:val="005708A4"/>
    <w:rsid w:val="005717F9"/>
    <w:rsid w:val="00571CCD"/>
    <w:rsid w:val="005721C3"/>
    <w:rsid w:val="0057422B"/>
    <w:rsid w:val="005747B6"/>
    <w:rsid w:val="00580C9C"/>
    <w:rsid w:val="00583929"/>
    <w:rsid w:val="00585B33"/>
    <w:rsid w:val="00587782"/>
    <w:rsid w:val="00587FB4"/>
    <w:rsid w:val="00590260"/>
    <w:rsid w:val="00590FF9"/>
    <w:rsid w:val="00592471"/>
    <w:rsid w:val="00593371"/>
    <w:rsid w:val="00593CCC"/>
    <w:rsid w:val="00593DDF"/>
    <w:rsid w:val="00594768"/>
    <w:rsid w:val="00595E9F"/>
    <w:rsid w:val="0059671F"/>
    <w:rsid w:val="0059676F"/>
    <w:rsid w:val="00597910"/>
    <w:rsid w:val="00597911"/>
    <w:rsid w:val="0059791E"/>
    <w:rsid w:val="005A34E3"/>
    <w:rsid w:val="005A4ACF"/>
    <w:rsid w:val="005A51AB"/>
    <w:rsid w:val="005A5251"/>
    <w:rsid w:val="005A5B0C"/>
    <w:rsid w:val="005A6619"/>
    <w:rsid w:val="005A6AB6"/>
    <w:rsid w:val="005A706A"/>
    <w:rsid w:val="005B0A33"/>
    <w:rsid w:val="005B1B38"/>
    <w:rsid w:val="005B1E8A"/>
    <w:rsid w:val="005B1EA5"/>
    <w:rsid w:val="005B238B"/>
    <w:rsid w:val="005B27AA"/>
    <w:rsid w:val="005B29AE"/>
    <w:rsid w:val="005B3863"/>
    <w:rsid w:val="005B4E6C"/>
    <w:rsid w:val="005B61E6"/>
    <w:rsid w:val="005C1772"/>
    <w:rsid w:val="005C2C01"/>
    <w:rsid w:val="005C4DAE"/>
    <w:rsid w:val="005C5388"/>
    <w:rsid w:val="005C5765"/>
    <w:rsid w:val="005C5E94"/>
    <w:rsid w:val="005C6C98"/>
    <w:rsid w:val="005C6FFD"/>
    <w:rsid w:val="005C79E2"/>
    <w:rsid w:val="005D0313"/>
    <w:rsid w:val="005D2406"/>
    <w:rsid w:val="005D2D17"/>
    <w:rsid w:val="005D41AD"/>
    <w:rsid w:val="005D657B"/>
    <w:rsid w:val="005D7616"/>
    <w:rsid w:val="005E0B4E"/>
    <w:rsid w:val="005E1DE2"/>
    <w:rsid w:val="005E45CF"/>
    <w:rsid w:val="005E52F6"/>
    <w:rsid w:val="005E5738"/>
    <w:rsid w:val="005E5EDD"/>
    <w:rsid w:val="005E6F3A"/>
    <w:rsid w:val="005E7A06"/>
    <w:rsid w:val="005F0DB2"/>
    <w:rsid w:val="005F1B98"/>
    <w:rsid w:val="005F3575"/>
    <w:rsid w:val="005F4129"/>
    <w:rsid w:val="005F45A9"/>
    <w:rsid w:val="005F46A4"/>
    <w:rsid w:val="005F496F"/>
    <w:rsid w:val="005F5341"/>
    <w:rsid w:val="005F6921"/>
    <w:rsid w:val="005F6BCA"/>
    <w:rsid w:val="005F7540"/>
    <w:rsid w:val="00600198"/>
    <w:rsid w:val="006031B3"/>
    <w:rsid w:val="00603B7C"/>
    <w:rsid w:val="00604BBD"/>
    <w:rsid w:val="00606E34"/>
    <w:rsid w:val="006075CF"/>
    <w:rsid w:val="00611266"/>
    <w:rsid w:val="00611ACA"/>
    <w:rsid w:val="00612E4A"/>
    <w:rsid w:val="00613103"/>
    <w:rsid w:val="00614465"/>
    <w:rsid w:val="0061528B"/>
    <w:rsid w:val="00620DF9"/>
    <w:rsid w:val="0062405E"/>
    <w:rsid w:val="00626D4C"/>
    <w:rsid w:val="00626D57"/>
    <w:rsid w:val="0063081A"/>
    <w:rsid w:val="00631677"/>
    <w:rsid w:val="00632337"/>
    <w:rsid w:val="0063394D"/>
    <w:rsid w:val="0063401E"/>
    <w:rsid w:val="00634930"/>
    <w:rsid w:val="00636224"/>
    <w:rsid w:val="00636ADA"/>
    <w:rsid w:val="00637143"/>
    <w:rsid w:val="006406A1"/>
    <w:rsid w:val="006413C6"/>
    <w:rsid w:val="00641645"/>
    <w:rsid w:val="00642031"/>
    <w:rsid w:val="00642E48"/>
    <w:rsid w:val="0064493B"/>
    <w:rsid w:val="0064503E"/>
    <w:rsid w:val="00645751"/>
    <w:rsid w:val="006465AF"/>
    <w:rsid w:val="00646E15"/>
    <w:rsid w:val="0065180A"/>
    <w:rsid w:val="00651A44"/>
    <w:rsid w:val="00653819"/>
    <w:rsid w:val="006544EE"/>
    <w:rsid w:val="006551B9"/>
    <w:rsid w:val="00656724"/>
    <w:rsid w:val="00656F97"/>
    <w:rsid w:val="006579F6"/>
    <w:rsid w:val="00657B5A"/>
    <w:rsid w:val="00660240"/>
    <w:rsid w:val="00661934"/>
    <w:rsid w:val="00671720"/>
    <w:rsid w:val="00672632"/>
    <w:rsid w:val="0067286D"/>
    <w:rsid w:val="00672B9D"/>
    <w:rsid w:val="00672DBF"/>
    <w:rsid w:val="00675429"/>
    <w:rsid w:val="0067558D"/>
    <w:rsid w:val="0067606F"/>
    <w:rsid w:val="006761BC"/>
    <w:rsid w:val="00676B58"/>
    <w:rsid w:val="00680E51"/>
    <w:rsid w:val="00682089"/>
    <w:rsid w:val="00684359"/>
    <w:rsid w:val="006854C2"/>
    <w:rsid w:val="006855CF"/>
    <w:rsid w:val="00687372"/>
    <w:rsid w:val="00687650"/>
    <w:rsid w:val="00690D4F"/>
    <w:rsid w:val="006911DC"/>
    <w:rsid w:val="00692F21"/>
    <w:rsid w:val="0069301B"/>
    <w:rsid w:val="006941D0"/>
    <w:rsid w:val="00694B2F"/>
    <w:rsid w:val="00694DB5"/>
    <w:rsid w:val="00695617"/>
    <w:rsid w:val="00697931"/>
    <w:rsid w:val="006A098A"/>
    <w:rsid w:val="006A1875"/>
    <w:rsid w:val="006A3701"/>
    <w:rsid w:val="006A3D34"/>
    <w:rsid w:val="006A5999"/>
    <w:rsid w:val="006A5B53"/>
    <w:rsid w:val="006A6328"/>
    <w:rsid w:val="006A6EA1"/>
    <w:rsid w:val="006B0591"/>
    <w:rsid w:val="006B0940"/>
    <w:rsid w:val="006B1B55"/>
    <w:rsid w:val="006B2A71"/>
    <w:rsid w:val="006B45C4"/>
    <w:rsid w:val="006B4910"/>
    <w:rsid w:val="006B6586"/>
    <w:rsid w:val="006B6C74"/>
    <w:rsid w:val="006B774E"/>
    <w:rsid w:val="006C18C5"/>
    <w:rsid w:val="006C2F92"/>
    <w:rsid w:val="006C3367"/>
    <w:rsid w:val="006C574F"/>
    <w:rsid w:val="006D0819"/>
    <w:rsid w:val="006D14DC"/>
    <w:rsid w:val="006D1EA5"/>
    <w:rsid w:val="006D31C7"/>
    <w:rsid w:val="006D380A"/>
    <w:rsid w:val="006D4607"/>
    <w:rsid w:val="006D478A"/>
    <w:rsid w:val="006D4D6F"/>
    <w:rsid w:val="006D52CC"/>
    <w:rsid w:val="006D6530"/>
    <w:rsid w:val="006E022F"/>
    <w:rsid w:val="006E317C"/>
    <w:rsid w:val="006E674F"/>
    <w:rsid w:val="006E6765"/>
    <w:rsid w:val="006F362C"/>
    <w:rsid w:val="006F41CF"/>
    <w:rsid w:val="006F4CBA"/>
    <w:rsid w:val="006F6790"/>
    <w:rsid w:val="006F732E"/>
    <w:rsid w:val="006F7A68"/>
    <w:rsid w:val="00701D4F"/>
    <w:rsid w:val="00702EDB"/>
    <w:rsid w:val="00703F7A"/>
    <w:rsid w:val="00704C2E"/>
    <w:rsid w:val="007065E5"/>
    <w:rsid w:val="007069B5"/>
    <w:rsid w:val="00706CB7"/>
    <w:rsid w:val="00707932"/>
    <w:rsid w:val="0071114D"/>
    <w:rsid w:val="00713BED"/>
    <w:rsid w:val="00715C2E"/>
    <w:rsid w:val="007171AF"/>
    <w:rsid w:val="0071773A"/>
    <w:rsid w:val="00720771"/>
    <w:rsid w:val="00720BBF"/>
    <w:rsid w:val="00721109"/>
    <w:rsid w:val="00721352"/>
    <w:rsid w:val="00721B6C"/>
    <w:rsid w:val="00723540"/>
    <w:rsid w:val="007235B8"/>
    <w:rsid w:val="007237D0"/>
    <w:rsid w:val="00724B53"/>
    <w:rsid w:val="00725FB4"/>
    <w:rsid w:val="00727B8D"/>
    <w:rsid w:val="00727B9C"/>
    <w:rsid w:val="00730EBF"/>
    <w:rsid w:val="00731381"/>
    <w:rsid w:val="007315DC"/>
    <w:rsid w:val="00732BB0"/>
    <w:rsid w:val="00732EDE"/>
    <w:rsid w:val="007345D9"/>
    <w:rsid w:val="0073566D"/>
    <w:rsid w:val="00740E33"/>
    <w:rsid w:val="00740E8D"/>
    <w:rsid w:val="00741186"/>
    <w:rsid w:val="00741F64"/>
    <w:rsid w:val="00742659"/>
    <w:rsid w:val="00743BA2"/>
    <w:rsid w:val="00744152"/>
    <w:rsid w:val="0074781F"/>
    <w:rsid w:val="007508BD"/>
    <w:rsid w:val="00750976"/>
    <w:rsid w:val="00750C6F"/>
    <w:rsid w:val="00751B3A"/>
    <w:rsid w:val="0075340E"/>
    <w:rsid w:val="00755A6A"/>
    <w:rsid w:val="00755A94"/>
    <w:rsid w:val="00755DBE"/>
    <w:rsid w:val="0075656A"/>
    <w:rsid w:val="00757A27"/>
    <w:rsid w:val="00760928"/>
    <w:rsid w:val="00763EFC"/>
    <w:rsid w:val="00764282"/>
    <w:rsid w:val="0076476B"/>
    <w:rsid w:val="00765B77"/>
    <w:rsid w:val="007676E7"/>
    <w:rsid w:val="007712D4"/>
    <w:rsid w:val="0077135E"/>
    <w:rsid w:val="00772AB8"/>
    <w:rsid w:val="007748AF"/>
    <w:rsid w:val="00775F78"/>
    <w:rsid w:val="00776CEF"/>
    <w:rsid w:val="00777668"/>
    <w:rsid w:val="007810E6"/>
    <w:rsid w:val="007822FE"/>
    <w:rsid w:val="00784C9D"/>
    <w:rsid w:val="00784E04"/>
    <w:rsid w:val="00787578"/>
    <w:rsid w:val="00787BF6"/>
    <w:rsid w:val="00791536"/>
    <w:rsid w:val="00791545"/>
    <w:rsid w:val="0079245A"/>
    <w:rsid w:val="0079362E"/>
    <w:rsid w:val="00795225"/>
    <w:rsid w:val="00796800"/>
    <w:rsid w:val="007A008E"/>
    <w:rsid w:val="007A25FE"/>
    <w:rsid w:val="007A3DD2"/>
    <w:rsid w:val="007A400A"/>
    <w:rsid w:val="007A59C5"/>
    <w:rsid w:val="007A5D60"/>
    <w:rsid w:val="007A6B5D"/>
    <w:rsid w:val="007A75F9"/>
    <w:rsid w:val="007B13AC"/>
    <w:rsid w:val="007B25CA"/>
    <w:rsid w:val="007B280A"/>
    <w:rsid w:val="007B5DCC"/>
    <w:rsid w:val="007C05BA"/>
    <w:rsid w:val="007C0B8D"/>
    <w:rsid w:val="007C41FA"/>
    <w:rsid w:val="007C4EC8"/>
    <w:rsid w:val="007C692A"/>
    <w:rsid w:val="007D0553"/>
    <w:rsid w:val="007D12C1"/>
    <w:rsid w:val="007D13E7"/>
    <w:rsid w:val="007D1856"/>
    <w:rsid w:val="007D2EC1"/>
    <w:rsid w:val="007D376D"/>
    <w:rsid w:val="007D4EB3"/>
    <w:rsid w:val="007D590E"/>
    <w:rsid w:val="007D74ED"/>
    <w:rsid w:val="007D7861"/>
    <w:rsid w:val="007E0A2F"/>
    <w:rsid w:val="007E28DC"/>
    <w:rsid w:val="007E2D5B"/>
    <w:rsid w:val="007E3CFC"/>
    <w:rsid w:val="007E3EE4"/>
    <w:rsid w:val="007E3EE5"/>
    <w:rsid w:val="007E5F04"/>
    <w:rsid w:val="007E6064"/>
    <w:rsid w:val="007E65AF"/>
    <w:rsid w:val="007E6E55"/>
    <w:rsid w:val="007E7CC1"/>
    <w:rsid w:val="007E7DC0"/>
    <w:rsid w:val="007F0559"/>
    <w:rsid w:val="007F110B"/>
    <w:rsid w:val="007F4CA0"/>
    <w:rsid w:val="007F74D3"/>
    <w:rsid w:val="007F768A"/>
    <w:rsid w:val="007F7AAA"/>
    <w:rsid w:val="007F7AE0"/>
    <w:rsid w:val="00801B82"/>
    <w:rsid w:val="008027CB"/>
    <w:rsid w:val="008028E4"/>
    <w:rsid w:val="00802E69"/>
    <w:rsid w:val="00802FFF"/>
    <w:rsid w:val="00804B2B"/>
    <w:rsid w:val="00805A33"/>
    <w:rsid w:val="00806930"/>
    <w:rsid w:val="008078FE"/>
    <w:rsid w:val="008108F5"/>
    <w:rsid w:val="0081161A"/>
    <w:rsid w:val="008136F9"/>
    <w:rsid w:val="00815B90"/>
    <w:rsid w:val="0081630A"/>
    <w:rsid w:val="00821757"/>
    <w:rsid w:val="00822048"/>
    <w:rsid w:val="008226DD"/>
    <w:rsid w:val="00822C4E"/>
    <w:rsid w:val="00823B85"/>
    <w:rsid w:val="00824363"/>
    <w:rsid w:val="00826462"/>
    <w:rsid w:val="00827196"/>
    <w:rsid w:val="00831797"/>
    <w:rsid w:val="00833208"/>
    <w:rsid w:val="00833918"/>
    <w:rsid w:val="008350E6"/>
    <w:rsid w:val="008353FD"/>
    <w:rsid w:val="00835FB4"/>
    <w:rsid w:val="0083626E"/>
    <w:rsid w:val="00837051"/>
    <w:rsid w:val="008376C1"/>
    <w:rsid w:val="00840A4C"/>
    <w:rsid w:val="008418C9"/>
    <w:rsid w:val="00842DE4"/>
    <w:rsid w:val="008438B2"/>
    <w:rsid w:val="0085035D"/>
    <w:rsid w:val="0085122A"/>
    <w:rsid w:val="00851B62"/>
    <w:rsid w:val="00855464"/>
    <w:rsid w:val="008557D8"/>
    <w:rsid w:val="00855B8D"/>
    <w:rsid w:val="00856D8F"/>
    <w:rsid w:val="00856FC2"/>
    <w:rsid w:val="00857B7E"/>
    <w:rsid w:val="00860A77"/>
    <w:rsid w:val="00861E55"/>
    <w:rsid w:val="00861E95"/>
    <w:rsid w:val="00863514"/>
    <w:rsid w:val="00864462"/>
    <w:rsid w:val="008669C6"/>
    <w:rsid w:val="0086742B"/>
    <w:rsid w:val="0087059F"/>
    <w:rsid w:val="008705A8"/>
    <w:rsid w:val="008722A5"/>
    <w:rsid w:val="00872BA1"/>
    <w:rsid w:val="00874095"/>
    <w:rsid w:val="0087411A"/>
    <w:rsid w:val="008757B7"/>
    <w:rsid w:val="00877601"/>
    <w:rsid w:val="00877798"/>
    <w:rsid w:val="00877B2B"/>
    <w:rsid w:val="008820E0"/>
    <w:rsid w:val="00882E04"/>
    <w:rsid w:val="00884484"/>
    <w:rsid w:val="00884A62"/>
    <w:rsid w:val="00885797"/>
    <w:rsid w:val="00885AF1"/>
    <w:rsid w:val="00890851"/>
    <w:rsid w:val="00896595"/>
    <w:rsid w:val="008966D3"/>
    <w:rsid w:val="008A2FD9"/>
    <w:rsid w:val="008A3F9D"/>
    <w:rsid w:val="008A4380"/>
    <w:rsid w:val="008A45C0"/>
    <w:rsid w:val="008A54D9"/>
    <w:rsid w:val="008A601C"/>
    <w:rsid w:val="008A74AF"/>
    <w:rsid w:val="008B3BA6"/>
    <w:rsid w:val="008B62C9"/>
    <w:rsid w:val="008C146F"/>
    <w:rsid w:val="008C16E3"/>
    <w:rsid w:val="008C19B0"/>
    <w:rsid w:val="008C26B8"/>
    <w:rsid w:val="008C2FBB"/>
    <w:rsid w:val="008C3265"/>
    <w:rsid w:val="008C4701"/>
    <w:rsid w:val="008C511D"/>
    <w:rsid w:val="008C5951"/>
    <w:rsid w:val="008D312F"/>
    <w:rsid w:val="008D42B6"/>
    <w:rsid w:val="008D729C"/>
    <w:rsid w:val="008D79F2"/>
    <w:rsid w:val="008E0EF3"/>
    <w:rsid w:val="008E1D76"/>
    <w:rsid w:val="008E1F65"/>
    <w:rsid w:val="008E2292"/>
    <w:rsid w:val="008E397C"/>
    <w:rsid w:val="008E5D0F"/>
    <w:rsid w:val="008E6B5D"/>
    <w:rsid w:val="008E7600"/>
    <w:rsid w:val="008F1ED7"/>
    <w:rsid w:val="008F2B32"/>
    <w:rsid w:val="008F39E6"/>
    <w:rsid w:val="008F3ADE"/>
    <w:rsid w:val="008F4A67"/>
    <w:rsid w:val="008F5747"/>
    <w:rsid w:val="008F6E99"/>
    <w:rsid w:val="008F7E60"/>
    <w:rsid w:val="009010B2"/>
    <w:rsid w:val="00901232"/>
    <w:rsid w:val="0090205B"/>
    <w:rsid w:val="00904587"/>
    <w:rsid w:val="00904C41"/>
    <w:rsid w:val="00904D8A"/>
    <w:rsid w:val="009064C5"/>
    <w:rsid w:val="00907336"/>
    <w:rsid w:val="009116F5"/>
    <w:rsid w:val="00911A99"/>
    <w:rsid w:val="00911E70"/>
    <w:rsid w:val="0091235D"/>
    <w:rsid w:val="00912BD4"/>
    <w:rsid w:val="00913BFB"/>
    <w:rsid w:val="00913BFD"/>
    <w:rsid w:val="00914C15"/>
    <w:rsid w:val="0091553A"/>
    <w:rsid w:val="00917C62"/>
    <w:rsid w:val="00917CA6"/>
    <w:rsid w:val="0092048C"/>
    <w:rsid w:val="00920E7F"/>
    <w:rsid w:val="00921A29"/>
    <w:rsid w:val="00922EC7"/>
    <w:rsid w:val="00923132"/>
    <w:rsid w:val="00925301"/>
    <w:rsid w:val="0092671D"/>
    <w:rsid w:val="00926B0A"/>
    <w:rsid w:val="00926E04"/>
    <w:rsid w:val="0092702C"/>
    <w:rsid w:val="00927E5A"/>
    <w:rsid w:val="00930AF9"/>
    <w:rsid w:val="00931796"/>
    <w:rsid w:val="009324AF"/>
    <w:rsid w:val="00932B60"/>
    <w:rsid w:val="00932F12"/>
    <w:rsid w:val="00932F8C"/>
    <w:rsid w:val="00933470"/>
    <w:rsid w:val="00933949"/>
    <w:rsid w:val="00935499"/>
    <w:rsid w:val="00935852"/>
    <w:rsid w:val="00935DC1"/>
    <w:rsid w:val="009404B4"/>
    <w:rsid w:val="00942519"/>
    <w:rsid w:val="00943A33"/>
    <w:rsid w:val="009459A1"/>
    <w:rsid w:val="00945EE4"/>
    <w:rsid w:val="0094690E"/>
    <w:rsid w:val="0094727E"/>
    <w:rsid w:val="00950257"/>
    <w:rsid w:val="00950ADF"/>
    <w:rsid w:val="00952C21"/>
    <w:rsid w:val="00952D8B"/>
    <w:rsid w:val="009534B8"/>
    <w:rsid w:val="009538A5"/>
    <w:rsid w:val="00954BBB"/>
    <w:rsid w:val="00955681"/>
    <w:rsid w:val="00956126"/>
    <w:rsid w:val="00956C66"/>
    <w:rsid w:val="00957B99"/>
    <w:rsid w:val="00963A40"/>
    <w:rsid w:val="0096495F"/>
    <w:rsid w:val="009658F9"/>
    <w:rsid w:val="009659EA"/>
    <w:rsid w:val="009664F0"/>
    <w:rsid w:val="00966FC8"/>
    <w:rsid w:val="00966FFE"/>
    <w:rsid w:val="009671B7"/>
    <w:rsid w:val="00971978"/>
    <w:rsid w:val="0097393F"/>
    <w:rsid w:val="00973C61"/>
    <w:rsid w:val="00977042"/>
    <w:rsid w:val="00977346"/>
    <w:rsid w:val="00981331"/>
    <w:rsid w:val="009817CD"/>
    <w:rsid w:val="009837ED"/>
    <w:rsid w:val="0099288C"/>
    <w:rsid w:val="009932A5"/>
    <w:rsid w:val="00994AF3"/>
    <w:rsid w:val="00995897"/>
    <w:rsid w:val="00995C5E"/>
    <w:rsid w:val="0099777A"/>
    <w:rsid w:val="00997E3D"/>
    <w:rsid w:val="009A0CCF"/>
    <w:rsid w:val="009A24FF"/>
    <w:rsid w:val="009A25F6"/>
    <w:rsid w:val="009A361E"/>
    <w:rsid w:val="009A42FF"/>
    <w:rsid w:val="009A4348"/>
    <w:rsid w:val="009A7D36"/>
    <w:rsid w:val="009B2C3B"/>
    <w:rsid w:val="009B4B64"/>
    <w:rsid w:val="009B632D"/>
    <w:rsid w:val="009C0149"/>
    <w:rsid w:val="009C0C00"/>
    <w:rsid w:val="009C1282"/>
    <w:rsid w:val="009C1306"/>
    <w:rsid w:val="009C151E"/>
    <w:rsid w:val="009C3CB2"/>
    <w:rsid w:val="009C46BF"/>
    <w:rsid w:val="009C476E"/>
    <w:rsid w:val="009C4E3E"/>
    <w:rsid w:val="009C5910"/>
    <w:rsid w:val="009D076D"/>
    <w:rsid w:val="009D08AB"/>
    <w:rsid w:val="009D0AF9"/>
    <w:rsid w:val="009D18EF"/>
    <w:rsid w:val="009D3D07"/>
    <w:rsid w:val="009D505F"/>
    <w:rsid w:val="009D5E72"/>
    <w:rsid w:val="009D707B"/>
    <w:rsid w:val="009D720A"/>
    <w:rsid w:val="009D738F"/>
    <w:rsid w:val="009D75E9"/>
    <w:rsid w:val="009D767A"/>
    <w:rsid w:val="009D7808"/>
    <w:rsid w:val="009E0579"/>
    <w:rsid w:val="009E20C3"/>
    <w:rsid w:val="009E2D04"/>
    <w:rsid w:val="009E3EBF"/>
    <w:rsid w:val="009E67DF"/>
    <w:rsid w:val="009E6949"/>
    <w:rsid w:val="009F4286"/>
    <w:rsid w:val="009F4AB0"/>
    <w:rsid w:val="009F6418"/>
    <w:rsid w:val="009F775C"/>
    <w:rsid w:val="009F7F61"/>
    <w:rsid w:val="00A01A7E"/>
    <w:rsid w:val="00A02178"/>
    <w:rsid w:val="00A036BB"/>
    <w:rsid w:val="00A0465E"/>
    <w:rsid w:val="00A04DC6"/>
    <w:rsid w:val="00A0501D"/>
    <w:rsid w:val="00A05885"/>
    <w:rsid w:val="00A05A65"/>
    <w:rsid w:val="00A06199"/>
    <w:rsid w:val="00A06BCC"/>
    <w:rsid w:val="00A076E4"/>
    <w:rsid w:val="00A11116"/>
    <w:rsid w:val="00A128D5"/>
    <w:rsid w:val="00A13419"/>
    <w:rsid w:val="00A14AD6"/>
    <w:rsid w:val="00A1503A"/>
    <w:rsid w:val="00A17214"/>
    <w:rsid w:val="00A211A0"/>
    <w:rsid w:val="00A21994"/>
    <w:rsid w:val="00A22B53"/>
    <w:rsid w:val="00A23A9A"/>
    <w:rsid w:val="00A23FEE"/>
    <w:rsid w:val="00A24099"/>
    <w:rsid w:val="00A244C6"/>
    <w:rsid w:val="00A25DF8"/>
    <w:rsid w:val="00A26375"/>
    <w:rsid w:val="00A268E6"/>
    <w:rsid w:val="00A269A6"/>
    <w:rsid w:val="00A27B2B"/>
    <w:rsid w:val="00A30217"/>
    <w:rsid w:val="00A30C8D"/>
    <w:rsid w:val="00A30F28"/>
    <w:rsid w:val="00A31972"/>
    <w:rsid w:val="00A3200F"/>
    <w:rsid w:val="00A32109"/>
    <w:rsid w:val="00A33D55"/>
    <w:rsid w:val="00A33FAA"/>
    <w:rsid w:val="00A34335"/>
    <w:rsid w:val="00A3459F"/>
    <w:rsid w:val="00A34AC5"/>
    <w:rsid w:val="00A34E27"/>
    <w:rsid w:val="00A351C7"/>
    <w:rsid w:val="00A36CDB"/>
    <w:rsid w:val="00A3751B"/>
    <w:rsid w:val="00A403BD"/>
    <w:rsid w:val="00A40753"/>
    <w:rsid w:val="00A40945"/>
    <w:rsid w:val="00A4144C"/>
    <w:rsid w:val="00A41535"/>
    <w:rsid w:val="00A437BA"/>
    <w:rsid w:val="00A440CD"/>
    <w:rsid w:val="00A44C18"/>
    <w:rsid w:val="00A44E32"/>
    <w:rsid w:val="00A45298"/>
    <w:rsid w:val="00A452BC"/>
    <w:rsid w:val="00A46692"/>
    <w:rsid w:val="00A47DC2"/>
    <w:rsid w:val="00A515B9"/>
    <w:rsid w:val="00A52D97"/>
    <w:rsid w:val="00A52DCF"/>
    <w:rsid w:val="00A54EA0"/>
    <w:rsid w:val="00A56A71"/>
    <w:rsid w:val="00A574C6"/>
    <w:rsid w:val="00A60547"/>
    <w:rsid w:val="00A6112E"/>
    <w:rsid w:val="00A6118C"/>
    <w:rsid w:val="00A613A0"/>
    <w:rsid w:val="00A641A0"/>
    <w:rsid w:val="00A64A5D"/>
    <w:rsid w:val="00A65886"/>
    <w:rsid w:val="00A659B5"/>
    <w:rsid w:val="00A66F70"/>
    <w:rsid w:val="00A675D7"/>
    <w:rsid w:val="00A67A2C"/>
    <w:rsid w:val="00A67B2E"/>
    <w:rsid w:val="00A70E77"/>
    <w:rsid w:val="00A725B6"/>
    <w:rsid w:val="00A72A95"/>
    <w:rsid w:val="00A7307E"/>
    <w:rsid w:val="00A732A7"/>
    <w:rsid w:val="00A737EF"/>
    <w:rsid w:val="00A75380"/>
    <w:rsid w:val="00A75453"/>
    <w:rsid w:val="00A75C76"/>
    <w:rsid w:val="00A7642C"/>
    <w:rsid w:val="00A8013E"/>
    <w:rsid w:val="00A8271A"/>
    <w:rsid w:val="00A82EFE"/>
    <w:rsid w:val="00A86285"/>
    <w:rsid w:val="00A86C55"/>
    <w:rsid w:val="00A87AD4"/>
    <w:rsid w:val="00A90704"/>
    <w:rsid w:val="00A9173C"/>
    <w:rsid w:val="00A92277"/>
    <w:rsid w:val="00A92929"/>
    <w:rsid w:val="00A92F1E"/>
    <w:rsid w:val="00A94AE5"/>
    <w:rsid w:val="00A95BAB"/>
    <w:rsid w:val="00A978CB"/>
    <w:rsid w:val="00AA0A3C"/>
    <w:rsid w:val="00AA11B7"/>
    <w:rsid w:val="00AA2310"/>
    <w:rsid w:val="00AA233A"/>
    <w:rsid w:val="00AA361C"/>
    <w:rsid w:val="00AA40C2"/>
    <w:rsid w:val="00AA4232"/>
    <w:rsid w:val="00AA4A77"/>
    <w:rsid w:val="00AA6A77"/>
    <w:rsid w:val="00AB0F1D"/>
    <w:rsid w:val="00AB141B"/>
    <w:rsid w:val="00AB1556"/>
    <w:rsid w:val="00AB1CEC"/>
    <w:rsid w:val="00AB1DD5"/>
    <w:rsid w:val="00AB2268"/>
    <w:rsid w:val="00AB2443"/>
    <w:rsid w:val="00AB5EA0"/>
    <w:rsid w:val="00AC0B1E"/>
    <w:rsid w:val="00AC155E"/>
    <w:rsid w:val="00AC2536"/>
    <w:rsid w:val="00AC6007"/>
    <w:rsid w:val="00AC67E7"/>
    <w:rsid w:val="00AC7551"/>
    <w:rsid w:val="00AC7671"/>
    <w:rsid w:val="00AC7EC0"/>
    <w:rsid w:val="00AD1460"/>
    <w:rsid w:val="00AD1F90"/>
    <w:rsid w:val="00AD26C0"/>
    <w:rsid w:val="00AD28BB"/>
    <w:rsid w:val="00AD4462"/>
    <w:rsid w:val="00AD49A8"/>
    <w:rsid w:val="00AD58D4"/>
    <w:rsid w:val="00AD6E69"/>
    <w:rsid w:val="00AD717C"/>
    <w:rsid w:val="00AD757F"/>
    <w:rsid w:val="00AD7FFE"/>
    <w:rsid w:val="00AE14EF"/>
    <w:rsid w:val="00AE28DE"/>
    <w:rsid w:val="00AE2F18"/>
    <w:rsid w:val="00AE36BB"/>
    <w:rsid w:val="00AE4E65"/>
    <w:rsid w:val="00AE5947"/>
    <w:rsid w:val="00AE60D6"/>
    <w:rsid w:val="00AF14BB"/>
    <w:rsid w:val="00AF1ABB"/>
    <w:rsid w:val="00AF2F3C"/>
    <w:rsid w:val="00AF30C4"/>
    <w:rsid w:val="00AF4700"/>
    <w:rsid w:val="00AF4E9D"/>
    <w:rsid w:val="00AF5497"/>
    <w:rsid w:val="00AF5A82"/>
    <w:rsid w:val="00AF6AEA"/>
    <w:rsid w:val="00B00F7A"/>
    <w:rsid w:val="00B01816"/>
    <w:rsid w:val="00B0370E"/>
    <w:rsid w:val="00B03987"/>
    <w:rsid w:val="00B03DED"/>
    <w:rsid w:val="00B0621B"/>
    <w:rsid w:val="00B069D5"/>
    <w:rsid w:val="00B077B5"/>
    <w:rsid w:val="00B10D2B"/>
    <w:rsid w:val="00B13A65"/>
    <w:rsid w:val="00B13D95"/>
    <w:rsid w:val="00B14241"/>
    <w:rsid w:val="00B14725"/>
    <w:rsid w:val="00B14D48"/>
    <w:rsid w:val="00B15F4B"/>
    <w:rsid w:val="00B16798"/>
    <w:rsid w:val="00B16B51"/>
    <w:rsid w:val="00B2012F"/>
    <w:rsid w:val="00B20BE7"/>
    <w:rsid w:val="00B21018"/>
    <w:rsid w:val="00B219A5"/>
    <w:rsid w:val="00B23940"/>
    <w:rsid w:val="00B23DCD"/>
    <w:rsid w:val="00B24C88"/>
    <w:rsid w:val="00B2572C"/>
    <w:rsid w:val="00B25B9A"/>
    <w:rsid w:val="00B311DB"/>
    <w:rsid w:val="00B32B06"/>
    <w:rsid w:val="00B34621"/>
    <w:rsid w:val="00B36077"/>
    <w:rsid w:val="00B36A0A"/>
    <w:rsid w:val="00B42711"/>
    <w:rsid w:val="00B42A44"/>
    <w:rsid w:val="00B445A9"/>
    <w:rsid w:val="00B447B5"/>
    <w:rsid w:val="00B45486"/>
    <w:rsid w:val="00B45F03"/>
    <w:rsid w:val="00B47EC1"/>
    <w:rsid w:val="00B50AB5"/>
    <w:rsid w:val="00B50EC9"/>
    <w:rsid w:val="00B52F7F"/>
    <w:rsid w:val="00B533EF"/>
    <w:rsid w:val="00B536B2"/>
    <w:rsid w:val="00B55C1E"/>
    <w:rsid w:val="00B56759"/>
    <w:rsid w:val="00B56A98"/>
    <w:rsid w:val="00B57002"/>
    <w:rsid w:val="00B579E6"/>
    <w:rsid w:val="00B606CD"/>
    <w:rsid w:val="00B628EE"/>
    <w:rsid w:val="00B6755E"/>
    <w:rsid w:val="00B71854"/>
    <w:rsid w:val="00B71B7D"/>
    <w:rsid w:val="00B7259C"/>
    <w:rsid w:val="00B73107"/>
    <w:rsid w:val="00B7392A"/>
    <w:rsid w:val="00B73A60"/>
    <w:rsid w:val="00B74E15"/>
    <w:rsid w:val="00B7723A"/>
    <w:rsid w:val="00B77CBA"/>
    <w:rsid w:val="00B77D9A"/>
    <w:rsid w:val="00B81A20"/>
    <w:rsid w:val="00B8356B"/>
    <w:rsid w:val="00B8663E"/>
    <w:rsid w:val="00B87B37"/>
    <w:rsid w:val="00B87BEA"/>
    <w:rsid w:val="00B906C1"/>
    <w:rsid w:val="00B91D6E"/>
    <w:rsid w:val="00B926E1"/>
    <w:rsid w:val="00B92A79"/>
    <w:rsid w:val="00B965C0"/>
    <w:rsid w:val="00B97229"/>
    <w:rsid w:val="00B97669"/>
    <w:rsid w:val="00BA1A6A"/>
    <w:rsid w:val="00BA4531"/>
    <w:rsid w:val="00BA482E"/>
    <w:rsid w:val="00BB0B12"/>
    <w:rsid w:val="00BB1720"/>
    <w:rsid w:val="00BB1797"/>
    <w:rsid w:val="00BB5710"/>
    <w:rsid w:val="00BB5975"/>
    <w:rsid w:val="00BC05A8"/>
    <w:rsid w:val="00BC12FE"/>
    <w:rsid w:val="00BC43FC"/>
    <w:rsid w:val="00BC52CE"/>
    <w:rsid w:val="00BC5CCC"/>
    <w:rsid w:val="00BD06C2"/>
    <w:rsid w:val="00BD440B"/>
    <w:rsid w:val="00BD52E8"/>
    <w:rsid w:val="00BD54C2"/>
    <w:rsid w:val="00BD5CF4"/>
    <w:rsid w:val="00BD62D7"/>
    <w:rsid w:val="00BE0D88"/>
    <w:rsid w:val="00BE27BA"/>
    <w:rsid w:val="00BE28D7"/>
    <w:rsid w:val="00BE38E5"/>
    <w:rsid w:val="00BE3E5B"/>
    <w:rsid w:val="00BE6EA0"/>
    <w:rsid w:val="00BE7EE6"/>
    <w:rsid w:val="00BF0A42"/>
    <w:rsid w:val="00BF3609"/>
    <w:rsid w:val="00BF486C"/>
    <w:rsid w:val="00BF640F"/>
    <w:rsid w:val="00BF69EC"/>
    <w:rsid w:val="00BF7DC8"/>
    <w:rsid w:val="00C00B9A"/>
    <w:rsid w:val="00C01068"/>
    <w:rsid w:val="00C01ACC"/>
    <w:rsid w:val="00C03AF8"/>
    <w:rsid w:val="00C04EF6"/>
    <w:rsid w:val="00C0551C"/>
    <w:rsid w:val="00C069B0"/>
    <w:rsid w:val="00C10277"/>
    <w:rsid w:val="00C10AAC"/>
    <w:rsid w:val="00C10B51"/>
    <w:rsid w:val="00C1126B"/>
    <w:rsid w:val="00C11555"/>
    <w:rsid w:val="00C118EE"/>
    <w:rsid w:val="00C12069"/>
    <w:rsid w:val="00C1266D"/>
    <w:rsid w:val="00C14D93"/>
    <w:rsid w:val="00C15CDB"/>
    <w:rsid w:val="00C163F7"/>
    <w:rsid w:val="00C238F9"/>
    <w:rsid w:val="00C24331"/>
    <w:rsid w:val="00C263F6"/>
    <w:rsid w:val="00C2640C"/>
    <w:rsid w:val="00C2678D"/>
    <w:rsid w:val="00C26EC6"/>
    <w:rsid w:val="00C2728C"/>
    <w:rsid w:val="00C30728"/>
    <w:rsid w:val="00C31C9C"/>
    <w:rsid w:val="00C35C5C"/>
    <w:rsid w:val="00C373A9"/>
    <w:rsid w:val="00C37CC8"/>
    <w:rsid w:val="00C40293"/>
    <w:rsid w:val="00C44971"/>
    <w:rsid w:val="00C44A5D"/>
    <w:rsid w:val="00C44BE9"/>
    <w:rsid w:val="00C4561A"/>
    <w:rsid w:val="00C476C8"/>
    <w:rsid w:val="00C5034A"/>
    <w:rsid w:val="00C51BD5"/>
    <w:rsid w:val="00C51C48"/>
    <w:rsid w:val="00C52412"/>
    <w:rsid w:val="00C52777"/>
    <w:rsid w:val="00C52855"/>
    <w:rsid w:val="00C53D35"/>
    <w:rsid w:val="00C54296"/>
    <w:rsid w:val="00C54ECA"/>
    <w:rsid w:val="00C5534F"/>
    <w:rsid w:val="00C55451"/>
    <w:rsid w:val="00C568D3"/>
    <w:rsid w:val="00C569BD"/>
    <w:rsid w:val="00C57EE6"/>
    <w:rsid w:val="00C60C91"/>
    <w:rsid w:val="00C61B87"/>
    <w:rsid w:val="00C6251A"/>
    <w:rsid w:val="00C6581B"/>
    <w:rsid w:val="00C65AFF"/>
    <w:rsid w:val="00C66D9E"/>
    <w:rsid w:val="00C67A9E"/>
    <w:rsid w:val="00C70F67"/>
    <w:rsid w:val="00C71B75"/>
    <w:rsid w:val="00C71E99"/>
    <w:rsid w:val="00C7229C"/>
    <w:rsid w:val="00C72EDB"/>
    <w:rsid w:val="00C73BD4"/>
    <w:rsid w:val="00C742D7"/>
    <w:rsid w:val="00C7551A"/>
    <w:rsid w:val="00C765FA"/>
    <w:rsid w:val="00C76CEA"/>
    <w:rsid w:val="00C77721"/>
    <w:rsid w:val="00C77F53"/>
    <w:rsid w:val="00C81BAC"/>
    <w:rsid w:val="00C82106"/>
    <w:rsid w:val="00C823B0"/>
    <w:rsid w:val="00C82844"/>
    <w:rsid w:val="00C838CB"/>
    <w:rsid w:val="00C848DC"/>
    <w:rsid w:val="00C84D62"/>
    <w:rsid w:val="00C85512"/>
    <w:rsid w:val="00C86C05"/>
    <w:rsid w:val="00C87FDE"/>
    <w:rsid w:val="00C90E3D"/>
    <w:rsid w:val="00C91285"/>
    <w:rsid w:val="00C92594"/>
    <w:rsid w:val="00C927DE"/>
    <w:rsid w:val="00C92CB3"/>
    <w:rsid w:val="00C93056"/>
    <w:rsid w:val="00C96567"/>
    <w:rsid w:val="00C965FE"/>
    <w:rsid w:val="00C96CB0"/>
    <w:rsid w:val="00CA0F5D"/>
    <w:rsid w:val="00CA1059"/>
    <w:rsid w:val="00CA1B0E"/>
    <w:rsid w:val="00CA1D84"/>
    <w:rsid w:val="00CA2D93"/>
    <w:rsid w:val="00CA7A47"/>
    <w:rsid w:val="00CB0CF5"/>
    <w:rsid w:val="00CB126E"/>
    <w:rsid w:val="00CB1FB2"/>
    <w:rsid w:val="00CB287C"/>
    <w:rsid w:val="00CB39FC"/>
    <w:rsid w:val="00CB4012"/>
    <w:rsid w:val="00CB7731"/>
    <w:rsid w:val="00CC2F5C"/>
    <w:rsid w:val="00CC30F8"/>
    <w:rsid w:val="00CC4573"/>
    <w:rsid w:val="00CC4F63"/>
    <w:rsid w:val="00CC5D7A"/>
    <w:rsid w:val="00CC748F"/>
    <w:rsid w:val="00CD167A"/>
    <w:rsid w:val="00CD1973"/>
    <w:rsid w:val="00CD1A9F"/>
    <w:rsid w:val="00CD3222"/>
    <w:rsid w:val="00CD334E"/>
    <w:rsid w:val="00CD358E"/>
    <w:rsid w:val="00CD4236"/>
    <w:rsid w:val="00CD4DE5"/>
    <w:rsid w:val="00CE073F"/>
    <w:rsid w:val="00CE0EAE"/>
    <w:rsid w:val="00CE14FE"/>
    <w:rsid w:val="00CE1E4D"/>
    <w:rsid w:val="00CE4828"/>
    <w:rsid w:val="00CE4E50"/>
    <w:rsid w:val="00CE5A28"/>
    <w:rsid w:val="00CE6882"/>
    <w:rsid w:val="00CE7387"/>
    <w:rsid w:val="00CE774F"/>
    <w:rsid w:val="00CE792C"/>
    <w:rsid w:val="00CF1B99"/>
    <w:rsid w:val="00CF20DD"/>
    <w:rsid w:val="00CF257A"/>
    <w:rsid w:val="00CF4321"/>
    <w:rsid w:val="00CF4579"/>
    <w:rsid w:val="00CF4D5A"/>
    <w:rsid w:val="00CF5BA2"/>
    <w:rsid w:val="00CF5C3D"/>
    <w:rsid w:val="00CF793C"/>
    <w:rsid w:val="00CF7FC5"/>
    <w:rsid w:val="00D00383"/>
    <w:rsid w:val="00D02182"/>
    <w:rsid w:val="00D02335"/>
    <w:rsid w:val="00D02B00"/>
    <w:rsid w:val="00D03E26"/>
    <w:rsid w:val="00D04EDF"/>
    <w:rsid w:val="00D056E8"/>
    <w:rsid w:val="00D05CF6"/>
    <w:rsid w:val="00D05D2A"/>
    <w:rsid w:val="00D06CC8"/>
    <w:rsid w:val="00D10DCE"/>
    <w:rsid w:val="00D10F4A"/>
    <w:rsid w:val="00D11CAF"/>
    <w:rsid w:val="00D12CF9"/>
    <w:rsid w:val="00D14173"/>
    <w:rsid w:val="00D1436F"/>
    <w:rsid w:val="00D14457"/>
    <w:rsid w:val="00D151CF"/>
    <w:rsid w:val="00D157A8"/>
    <w:rsid w:val="00D1742E"/>
    <w:rsid w:val="00D17E05"/>
    <w:rsid w:val="00D217B6"/>
    <w:rsid w:val="00D22C56"/>
    <w:rsid w:val="00D23566"/>
    <w:rsid w:val="00D23F72"/>
    <w:rsid w:val="00D24375"/>
    <w:rsid w:val="00D2534E"/>
    <w:rsid w:val="00D25561"/>
    <w:rsid w:val="00D258B3"/>
    <w:rsid w:val="00D27CA2"/>
    <w:rsid w:val="00D31B84"/>
    <w:rsid w:val="00D31F77"/>
    <w:rsid w:val="00D32C57"/>
    <w:rsid w:val="00D34B46"/>
    <w:rsid w:val="00D36A38"/>
    <w:rsid w:val="00D37568"/>
    <w:rsid w:val="00D37DDC"/>
    <w:rsid w:val="00D41074"/>
    <w:rsid w:val="00D423B4"/>
    <w:rsid w:val="00D424A7"/>
    <w:rsid w:val="00D4393B"/>
    <w:rsid w:val="00D44116"/>
    <w:rsid w:val="00D44311"/>
    <w:rsid w:val="00D44D87"/>
    <w:rsid w:val="00D45E4D"/>
    <w:rsid w:val="00D46C71"/>
    <w:rsid w:val="00D47136"/>
    <w:rsid w:val="00D50B14"/>
    <w:rsid w:val="00D518A6"/>
    <w:rsid w:val="00D52D13"/>
    <w:rsid w:val="00D53B6F"/>
    <w:rsid w:val="00D564F6"/>
    <w:rsid w:val="00D572E4"/>
    <w:rsid w:val="00D57E69"/>
    <w:rsid w:val="00D60518"/>
    <w:rsid w:val="00D60B86"/>
    <w:rsid w:val="00D62900"/>
    <w:rsid w:val="00D62E43"/>
    <w:rsid w:val="00D63140"/>
    <w:rsid w:val="00D6392D"/>
    <w:rsid w:val="00D643AD"/>
    <w:rsid w:val="00D652C5"/>
    <w:rsid w:val="00D65D4F"/>
    <w:rsid w:val="00D66B22"/>
    <w:rsid w:val="00D7237E"/>
    <w:rsid w:val="00D7259A"/>
    <w:rsid w:val="00D73EDC"/>
    <w:rsid w:val="00D74599"/>
    <w:rsid w:val="00D74A07"/>
    <w:rsid w:val="00D74C81"/>
    <w:rsid w:val="00D7649B"/>
    <w:rsid w:val="00D80592"/>
    <w:rsid w:val="00D80E38"/>
    <w:rsid w:val="00D82C88"/>
    <w:rsid w:val="00D83938"/>
    <w:rsid w:val="00D847B9"/>
    <w:rsid w:val="00D85E33"/>
    <w:rsid w:val="00D90572"/>
    <w:rsid w:val="00D94651"/>
    <w:rsid w:val="00D95178"/>
    <w:rsid w:val="00D95253"/>
    <w:rsid w:val="00D96D9F"/>
    <w:rsid w:val="00DA0964"/>
    <w:rsid w:val="00DA1602"/>
    <w:rsid w:val="00DA1E19"/>
    <w:rsid w:val="00DA3007"/>
    <w:rsid w:val="00DA36BF"/>
    <w:rsid w:val="00DA53E2"/>
    <w:rsid w:val="00DA5427"/>
    <w:rsid w:val="00DA5CEF"/>
    <w:rsid w:val="00DA600F"/>
    <w:rsid w:val="00DA6798"/>
    <w:rsid w:val="00DA78C1"/>
    <w:rsid w:val="00DA7E96"/>
    <w:rsid w:val="00DB0090"/>
    <w:rsid w:val="00DB1499"/>
    <w:rsid w:val="00DB1A8F"/>
    <w:rsid w:val="00DB34D5"/>
    <w:rsid w:val="00DB7F61"/>
    <w:rsid w:val="00DC2E3B"/>
    <w:rsid w:val="00DC4814"/>
    <w:rsid w:val="00DC5099"/>
    <w:rsid w:val="00DC6070"/>
    <w:rsid w:val="00DC7FF4"/>
    <w:rsid w:val="00DD1BD4"/>
    <w:rsid w:val="00DD449F"/>
    <w:rsid w:val="00DD5332"/>
    <w:rsid w:val="00DD543A"/>
    <w:rsid w:val="00DD5E59"/>
    <w:rsid w:val="00DE0BC8"/>
    <w:rsid w:val="00DE4C11"/>
    <w:rsid w:val="00DE50DF"/>
    <w:rsid w:val="00DE65DE"/>
    <w:rsid w:val="00DF05BC"/>
    <w:rsid w:val="00DF185E"/>
    <w:rsid w:val="00DF2045"/>
    <w:rsid w:val="00DF2B54"/>
    <w:rsid w:val="00DF2F3D"/>
    <w:rsid w:val="00DF46C3"/>
    <w:rsid w:val="00DF62DB"/>
    <w:rsid w:val="00DF6E1C"/>
    <w:rsid w:val="00DF791B"/>
    <w:rsid w:val="00E00312"/>
    <w:rsid w:val="00E00B2B"/>
    <w:rsid w:val="00E02BE1"/>
    <w:rsid w:val="00E03096"/>
    <w:rsid w:val="00E1061B"/>
    <w:rsid w:val="00E10FEE"/>
    <w:rsid w:val="00E11B4D"/>
    <w:rsid w:val="00E1280A"/>
    <w:rsid w:val="00E14394"/>
    <w:rsid w:val="00E166F4"/>
    <w:rsid w:val="00E17216"/>
    <w:rsid w:val="00E20803"/>
    <w:rsid w:val="00E209BF"/>
    <w:rsid w:val="00E20F1F"/>
    <w:rsid w:val="00E226D7"/>
    <w:rsid w:val="00E2439E"/>
    <w:rsid w:val="00E26403"/>
    <w:rsid w:val="00E26657"/>
    <w:rsid w:val="00E27682"/>
    <w:rsid w:val="00E27E91"/>
    <w:rsid w:val="00E30AB8"/>
    <w:rsid w:val="00E31185"/>
    <w:rsid w:val="00E34712"/>
    <w:rsid w:val="00E40B2D"/>
    <w:rsid w:val="00E40CD6"/>
    <w:rsid w:val="00E4110A"/>
    <w:rsid w:val="00E414F0"/>
    <w:rsid w:val="00E43E2C"/>
    <w:rsid w:val="00E4417C"/>
    <w:rsid w:val="00E4514E"/>
    <w:rsid w:val="00E46B2B"/>
    <w:rsid w:val="00E51FB6"/>
    <w:rsid w:val="00E52790"/>
    <w:rsid w:val="00E538DE"/>
    <w:rsid w:val="00E547A5"/>
    <w:rsid w:val="00E55CF8"/>
    <w:rsid w:val="00E57BCB"/>
    <w:rsid w:val="00E605B7"/>
    <w:rsid w:val="00E61359"/>
    <w:rsid w:val="00E61E1F"/>
    <w:rsid w:val="00E62340"/>
    <w:rsid w:val="00E640D6"/>
    <w:rsid w:val="00E64587"/>
    <w:rsid w:val="00E645CD"/>
    <w:rsid w:val="00E64AED"/>
    <w:rsid w:val="00E66068"/>
    <w:rsid w:val="00E70103"/>
    <w:rsid w:val="00E70138"/>
    <w:rsid w:val="00E7254A"/>
    <w:rsid w:val="00E73320"/>
    <w:rsid w:val="00E73F0F"/>
    <w:rsid w:val="00E747D0"/>
    <w:rsid w:val="00E74C79"/>
    <w:rsid w:val="00E74CA9"/>
    <w:rsid w:val="00E759BB"/>
    <w:rsid w:val="00E75C0C"/>
    <w:rsid w:val="00E75D12"/>
    <w:rsid w:val="00E7731C"/>
    <w:rsid w:val="00E7742A"/>
    <w:rsid w:val="00E8078A"/>
    <w:rsid w:val="00E810C4"/>
    <w:rsid w:val="00E84DB5"/>
    <w:rsid w:val="00E85634"/>
    <w:rsid w:val="00E866FA"/>
    <w:rsid w:val="00E8701D"/>
    <w:rsid w:val="00E908A7"/>
    <w:rsid w:val="00E91111"/>
    <w:rsid w:val="00E92B15"/>
    <w:rsid w:val="00E9554B"/>
    <w:rsid w:val="00E95BF8"/>
    <w:rsid w:val="00E97528"/>
    <w:rsid w:val="00E979EC"/>
    <w:rsid w:val="00E97D76"/>
    <w:rsid w:val="00E97E4F"/>
    <w:rsid w:val="00EA2B53"/>
    <w:rsid w:val="00EA3387"/>
    <w:rsid w:val="00EA3AF0"/>
    <w:rsid w:val="00EA45A0"/>
    <w:rsid w:val="00EA787F"/>
    <w:rsid w:val="00EA7B6E"/>
    <w:rsid w:val="00EB0483"/>
    <w:rsid w:val="00EB16A6"/>
    <w:rsid w:val="00EB198F"/>
    <w:rsid w:val="00EB2101"/>
    <w:rsid w:val="00EB24F5"/>
    <w:rsid w:val="00EB29F6"/>
    <w:rsid w:val="00EB34D8"/>
    <w:rsid w:val="00EB591C"/>
    <w:rsid w:val="00EB60DD"/>
    <w:rsid w:val="00EB77F8"/>
    <w:rsid w:val="00EB7B74"/>
    <w:rsid w:val="00EB7BD5"/>
    <w:rsid w:val="00EC064D"/>
    <w:rsid w:val="00EC303B"/>
    <w:rsid w:val="00EC5C89"/>
    <w:rsid w:val="00EC61B9"/>
    <w:rsid w:val="00EC645B"/>
    <w:rsid w:val="00EC6DA7"/>
    <w:rsid w:val="00EC6FC1"/>
    <w:rsid w:val="00EC7157"/>
    <w:rsid w:val="00ED0159"/>
    <w:rsid w:val="00ED129D"/>
    <w:rsid w:val="00ED512D"/>
    <w:rsid w:val="00ED545C"/>
    <w:rsid w:val="00ED58BE"/>
    <w:rsid w:val="00ED61D5"/>
    <w:rsid w:val="00EE0167"/>
    <w:rsid w:val="00EE0658"/>
    <w:rsid w:val="00EE15A6"/>
    <w:rsid w:val="00EE382B"/>
    <w:rsid w:val="00EE4B43"/>
    <w:rsid w:val="00EE4EE1"/>
    <w:rsid w:val="00EE7716"/>
    <w:rsid w:val="00EF03D7"/>
    <w:rsid w:val="00EF0682"/>
    <w:rsid w:val="00EF0C22"/>
    <w:rsid w:val="00EF0ED4"/>
    <w:rsid w:val="00EF1FA4"/>
    <w:rsid w:val="00EF29E4"/>
    <w:rsid w:val="00EF34E0"/>
    <w:rsid w:val="00EF3A67"/>
    <w:rsid w:val="00EF54D1"/>
    <w:rsid w:val="00EF744C"/>
    <w:rsid w:val="00F00DE8"/>
    <w:rsid w:val="00F03AE2"/>
    <w:rsid w:val="00F03BBA"/>
    <w:rsid w:val="00F04D2B"/>
    <w:rsid w:val="00F05862"/>
    <w:rsid w:val="00F06262"/>
    <w:rsid w:val="00F11BBD"/>
    <w:rsid w:val="00F12547"/>
    <w:rsid w:val="00F12AB8"/>
    <w:rsid w:val="00F12DD5"/>
    <w:rsid w:val="00F135CF"/>
    <w:rsid w:val="00F156B9"/>
    <w:rsid w:val="00F15FA1"/>
    <w:rsid w:val="00F16AB8"/>
    <w:rsid w:val="00F20337"/>
    <w:rsid w:val="00F215C4"/>
    <w:rsid w:val="00F21E87"/>
    <w:rsid w:val="00F2258A"/>
    <w:rsid w:val="00F24C81"/>
    <w:rsid w:val="00F26F9A"/>
    <w:rsid w:val="00F2777B"/>
    <w:rsid w:val="00F27A0E"/>
    <w:rsid w:val="00F27A7F"/>
    <w:rsid w:val="00F27D25"/>
    <w:rsid w:val="00F32F8A"/>
    <w:rsid w:val="00F332D4"/>
    <w:rsid w:val="00F34FD9"/>
    <w:rsid w:val="00F35E56"/>
    <w:rsid w:val="00F366D9"/>
    <w:rsid w:val="00F37B7E"/>
    <w:rsid w:val="00F37BFD"/>
    <w:rsid w:val="00F40B9E"/>
    <w:rsid w:val="00F41E04"/>
    <w:rsid w:val="00F43CC8"/>
    <w:rsid w:val="00F44864"/>
    <w:rsid w:val="00F45F64"/>
    <w:rsid w:val="00F464FB"/>
    <w:rsid w:val="00F46977"/>
    <w:rsid w:val="00F47B8C"/>
    <w:rsid w:val="00F5093A"/>
    <w:rsid w:val="00F512A9"/>
    <w:rsid w:val="00F517F8"/>
    <w:rsid w:val="00F52513"/>
    <w:rsid w:val="00F52D3B"/>
    <w:rsid w:val="00F53E0B"/>
    <w:rsid w:val="00F53FCF"/>
    <w:rsid w:val="00F54D7D"/>
    <w:rsid w:val="00F55228"/>
    <w:rsid w:val="00F565E5"/>
    <w:rsid w:val="00F611CD"/>
    <w:rsid w:val="00F62DCF"/>
    <w:rsid w:val="00F639E6"/>
    <w:rsid w:val="00F63CFE"/>
    <w:rsid w:val="00F642C8"/>
    <w:rsid w:val="00F645ED"/>
    <w:rsid w:val="00F64A90"/>
    <w:rsid w:val="00F64D90"/>
    <w:rsid w:val="00F650AE"/>
    <w:rsid w:val="00F6516C"/>
    <w:rsid w:val="00F659EB"/>
    <w:rsid w:val="00F66B35"/>
    <w:rsid w:val="00F67B77"/>
    <w:rsid w:val="00F722B3"/>
    <w:rsid w:val="00F7277B"/>
    <w:rsid w:val="00F733F0"/>
    <w:rsid w:val="00F7353F"/>
    <w:rsid w:val="00F735D6"/>
    <w:rsid w:val="00F7686B"/>
    <w:rsid w:val="00F7708C"/>
    <w:rsid w:val="00F77E41"/>
    <w:rsid w:val="00F80A43"/>
    <w:rsid w:val="00F81389"/>
    <w:rsid w:val="00F81A8F"/>
    <w:rsid w:val="00F81FE5"/>
    <w:rsid w:val="00F82C30"/>
    <w:rsid w:val="00F8309A"/>
    <w:rsid w:val="00F831C0"/>
    <w:rsid w:val="00F832A4"/>
    <w:rsid w:val="00F83884"/>
    <w:rsid w:val="00F845B4"/>
    <w:rsid w:val="00F86712"/>
    <w:rsid w:val="00F87471"/>
    <w:rsid w:val="00F87624"/>
    <w:rsid w:val="00F87D2C"/>
    <w:rsid w:val="00F91245"/>
    <w:rsid w:val="00F92842"/>
    <w:rsid w:val="00F936E8"/>
    <w:rsid w:val="00F95D86"/>
    <w:rsid w:val="00FA0BA0"/>
    <w:rsid w:val="00FA186C"/>
    <w:rsid w:val="00FA1C91"/>
    <w:rsid w:val="00FA3F04"/>
    <w:rsid w:val="00FA3F62"/>
    <w:rsid w:val="00FA5500"/>
    <w:rsid w:val="00FA5851"/>
    <w:rsid w:val="00FA647E"/>
    <w:rsid w:val="00FB06E6"/>
    <w:rsid w:val="00FB10C0"/>
    <w:rsid w:val="00FB14C3"/>
    <w:rsid w:val="00FB3756"/>
    <w:rsid w:val="00FB3E8F"/>
    <w:rsid w:val="00FB531C"/>
    <w:rsid w:val="00FB5FE5"/>
    <w:rsid w:val="00FB62C8"/>
    <w:rsid w:val="00FB6807"/>
    <w:rsid w:val="00FB6F6F"/>
    <w:rsid w:val="00FB72F5"/>
    <w:rsid w:val="00FB7602"/>
    <w:rsid w:val="00FC1C52"/>
    <w:rsid w:val="00FC28BF"/>
    <w:rsid w:val="00FC3190"/>
    <w:rsid w:val="00FC57BC"/>
    <w:rsid w:val="00FC6445"/>
    <w:rsid w:val="00FC77CA"/>
    <w:rsid w:val="00FD0173"/>
    <w:rsid w:val="00FD1BBA"/>
    <w:rsid w:val="00FD2DF3"/>
    <w:rsid w:val="00FD3403"/>
    <w:rsid w:val="00FD6CB3"/>
    <w:rsid w:val="00FD798B"/>
    <w:rsid w:val="00FD7B02"/>
    <w:rsid w:val="00FD7B8C"/>
    <w:rsid w:val="00FE0450"/>
    <w:rsid w:val="00FE045F"/>
    <w:rsid w:val="00FE0F14"/>
    <w:rsid w:val="00FE1803"/>
    <w:rsid w:val="00FE34B3"/>
    <w:rsid w:val="00FE3FCA"/>
    <w:rsid w:val="00FE4112"/>
    <w:rsid w:val="00FE4E84"/>
    <w:rsid w:val="00FF0A5B"/>
    <w:rsid w:val="00FF15D7"/>
    <w:rsid w:val="00FF38D4"/>
    <w:rsid w:val="00FF4E28"/>
    <w:rsid w:val="00FF4EF7"/>
    <w:rsid w:val="00FF5B03"/>
    <w:rsid w:val="00FF5C6B"/>
    <w:rsid w:val="00FF5D8B"/>
    <w:rsid w:val="00FF5E3E"/>
    <w:rsid w:val="00FF6719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B280A"/>
    <w:rPr>
      <w:sz w:val="24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1266D"/>
    <w:pPr>
      <w:keepNext/>
      <w:numPr>
        <w:numId w:val="11"/>
      </w:numPr>
      <w:tabs>
        <w:tab w:val="clear" w:pos="720"/>
      </w:tabs>
      <w:spacing w:after="120"/>
      <w:ind w:left="540" w:hanging="5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1266D"/>
    <w:pPr>
      <w:keepNext/>
      <w:numPr>
        <w:ilvl w:val="1"/>
        <w:numId w:val="11"/>
      </w:numPr>
      <w:tabs>
        <w:tab w:val="clear" w:pos="720"/>
      </w:tabs>
      <w:overflowPunct w:val="0"/>
      <w:autoSpaceDE w:val="0"/>
      <w:autoSpaceDN w:val="0"/>
      <w:adjustRightInd w:val="0"/>
      <w:spacing w:before="240" w:after="120"/>
      <w:ind w:left="1080" w:hanging="540"/>
      <w:textAlignment w:val="baseline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9EC"/>
    <w:pPr>
      <w:keepNext/>
      <w:numPr>
        <w:ilvl w:val="2"/>
        <w:numId w:val="11"/>
      </w:numPr>
      <w:tabs>
        <w:tab w:val="clear" w:pos="720"/>
      </w:tabs>
      <w:spacing w:before="240" w:after="120"/>
      <w:ind w:left="1440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4531"/>
    <w:pPr>
      <w:keepNext/>
      <w:spacing w:before="240" w:after="60"/>
      <w:ind w:left="720"/>
      <w:outlineLvl w:val="3"/>
    </w:pPr>
    <w:rPr>
      <w:rFonts w:ascii="Arial" w:hAnsi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08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6745E"/>
    <w:pPr>
      <w:keepNext/>
      <w:tabs>
        <w:tab w:val="num" w:pos="1152"/>
      </w:tabs>
      <w:ind w:left="1152" w:hanging="1152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745E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745E"/>
    <w:pPr>
      <w:keepNext/>
      <w:tabs>
        <w:tab w:val="num" w:pos="1440"/>
      </w:tabs>
      <w:spacing w:before="100"/>
      <w:ind w:left="1440" w:hanging="144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745E"/>
    <w:pPr>
      <w:keepNext/>
      <w:tabs>
        <w:tab w:val="num" w:pos="1584"/>
      </w:tabs>
      <w:ind w:left="1584" w:hanging="1584"/>
      <w:jc w:val="right"/>
      <w:outlineLvl w:val="8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66D"/>
    <w:rPr>
      <w:rFonts w:ascii="Arial" w:hAnsi="Arial" w:cs="Arial"/>
      <w:b/>
      <w:sz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266D"/>
    <w:rPr>
      <w:rFonts w:ascii="Arial" w:hAnsi="Arial" w:cs="Arial"/>
      <w:b/>
      <w:bCs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2A44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7C62"/>
    <w:rPr>
      <w:rFonts w:ascii="Arial" w:hAnsi="Arial" w:cs="Times New Roman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17C6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17C62"/>
    <w:rPr>
      <w:rFonts w:ascii="Arial" w:hAnsi="Arial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A6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A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A6E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316BBE"/>
    <w:pPr>
      <w:spacing w:before="120" w:after="12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628EE"/>
    <w:rPr>
      <w:rFonts w:cs="Times New Roman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D62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C62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fr"/>
    <w:basedOn w:val="DefaultParagraphFont"/>
    <w:uiPriority w:val="99"/>
    <w:semiHidden/>
    <w:rsid w:val="00D96D9F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ft,fo,footnote text Char"/>
    <w:basedOn w:val="Normal"/>
    <w:link w:val="FootnoteTextChar"/>
    <w:uiPriority w:val="99"/>
    <w:semiHidden/>
    <w:rsid w:val="00926E04"/>
    <w:pPr>
      <w:keepLines/>
    </w:pPr>
    <w:rPr>
      <w:sz w:val="18"/>
    </w:rPr>
  </w:style>
  <w:style w:type="character" w:customStyle="1" w:styleId="FootnoteTextChar">
    <w:name w:val="Footnote Text Char"/>
    <w:aliases w:val="ft Char,fo Char,footnote text Char Char"/>
    <w:basedOn w:val="DefaultParagraphFont"/>
    <w:link w:val="FootnoteText"/>
    <w:uiPriority w:val="99"/>
    <w:locked/>
    <w:rsid w:val="00926E04"/>
    <w:rPr>
      <w:rFonts w:cs="Times New Roman"/>
      <w:sz w:val="18"/>
      <w:lang w:val="en-US" w:eastAsia="en-US" w:bidi="ar-SA"/>
    </w:rPr>
  </w:style>
  <w:style w:type="paragraph" w:customStyle="1" w:styleId="Bullet1">
    <w:name w:val="Bullet1"/>
    <w:basedOn w:val="Normal"/>
    <w:uiPriority w:val="99"/>
    <w:rsid w:val="002D6F61"/>
    <w:pPr>
      <w:numPr>
        <w:numId w:val="5"/>
      </w:numPr>
      <w:overflowPunct w:val="0"/>
      <w:autoSpaceDE w:val="0"/>
      <w:autoSpaceDN w:val="0"/>
      <w:adjustRightInd w:val="0"/>
      <w:spacing w:after="120"/>
      <w:ind w:left="1440"/>
      <w:textAlignment w:val="baseline"/>
    </w:pPr>
  </w:style>
  <w:style w:type="paragraph" w:customStyle="1" w:styleId="5ensptotal">
    <w:name w:val="5 en sp (total)"/>
    <w:basedOn w:val="Normal"/>
    <w:uiPriority w:val="99"/>
    <w:rsid w:val="00E66068"/>
    <w:pPr>
      <w:keepNext/>
      <w:spacing w:before="40" w:after="40"/>
      <w:ind w:left="908" w:hanging="346"/>
    </w:pPr>
    <w:rPr>
      <w:rFonts w:ascii="Arial" w:hAnsi="Arial" w:cs="Arial"/>
      <w:kern w:val="2"/>
      <w:sz w:val="20"/>
    </w:rPr>
  </w:style>
  <w:style w:type="paragraph" w:customStyle="1" w:styleId="tabletitle-continued">
    <w:name w:val="table title - continued"/>
    <w:basedOn w:val="TableTitle"/>
    <w:uiPriority w:val="99"/>
    <w:rsid w:val="00CE4828"/>
  </w:style>
  <w:style w:type="paragraph" w:customStyle="1" w:styleId="TableTitle">
    <w:name w:val="Table Title"/>
    <w:basedOn w:val="Normal"/>
    <w:link w:val="TableTitleChar"/>
    <w:uiPriority w:val="99"/>
    <w:rsid w:val="002D24EF"/>
    <w:pPr>
      <w:keepNext/>
      <w:spacing w:before="240" w:after="80"/>
      <w:ind w:left="990" w:hanging="990"/>
    </w:pPr>
    <w:rPr>
      <w:rFonts w:ascii="Arial" w:hAnsi="Arial"/>
      <w:b/>
      <w:sz w:val="20"/>
    </w:rPr>
  </w:style>
  <w:style w:type="character" w:customStyle="1" w:styleId="TableTitleChar">
    <w:name w:val="Table Title Char"/>
    <w:basedOn w:val="DefaultParagraphFont"/>
    <w:link w:val="TableTitle"/>
    <w:uiPriority w:val="99"/>
    <w:locked/>
    <w:rsid w:val="002D24EF"/>
    <w:rPr>
      <w:rFonts w:ascii="Arial" w:hAnsi="Arial" w:cs="Times New Roman"/>
      <w:b/>
      <w:lang w:val="en-US" w:eastAsia="en-US" w:bidi="ar-SA"/>
    </w:rPr>
  </w:style>
  <w:style w:type="paragraph" w:styleId="TOC1">
    <w:name w:val="toc 1"/>
    <w:basedOn w:val="Normal"/>
    <w:next w:val="Normal"/>
    <w:autoRedefine/>
    <w:uiPriority w:val="99"/>
    <w:rsid w:val="00504C42"/>
    <w:pPr>
      <w:tabs>
        <w:tab w:val="right" w:leader="dot" w:pos="9350"/>
      </w:tabs>
      <w:spacing w:before="240" w:after="120"/>
      <w:ind w:left="360" w:hanging="360"/>
    </w:pPr>
    <w:rPr>
      <w:rFonts w:cs="Arial"/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D83938"/>
    <w:pPr>
      <w:tabs>
        <w:tab w:val="right" w:leader="dot" w:pos="9360"/>
      </w:tabs>
      <w:spacing w:before="120" w:after="120"/>
      <w:ind w:left="720" w:right="720" w:hanging="360"/>
    </w:pPr>
    <w:rPr>
      <w:bCs/>
      <w:noProof/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221DEF"/>
    <w:pPr>
      <w:tabs>
        <w:tab w:val="right" w:leader="dot" w:pos="9350"/>
      </w:tabs>
      <w:ind w:left="1080" w:hanging="360"/>
    </w:pPr>
    <w:rPr>
      <w:noProof/>
      <w:sz w:val="22"/>
    </w:rPr>
  </w:style>
  <w:style w:type="paragraph" w:styleId="TOC4">
    <w:name w:val="toc 4"/>
    <w:basedOn w:val="Normal"/>
    <w:next w:val="Normal"/>
    <w:autoRedefine/>
    <w:uiPriority w:val="99"/>
    <w:semiHidden/>
    <w:rsid w:val="0063081A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1F4877"/>
    <w:pPr>
      <w:tabs>
        <w:tab w:val="right" w:leader="dot" w:pos="9360"/>
      </w:tabs>
      <w:spacing w:before="100" w:after="100"/>
      <w:ind w:left="900" w:right="720" w:hanging="540"/>
    </w:pPr>
    <w:rPr>
      <w:noProof/>
      <w:sz w:val="22"/>
    </w:rPr>
  </w:style>
  <w:style w:type="paragraph" w:styleId="ListBullet2">
    <w:name w:val="List Bullet 2"/>
    <w:basedOn w:val="Normal"/>
    <w:uiPriority w:val="99"/>
    <w:rsid w:val="007F4CA0"/>
    <w:pPr>
      <w:numPr>
        <w:numId w:val="10"/>
      </w:numPr>
      <w:spacing w:before="120"/>
    </w:pPr>
  </w:style>
  <w:style w:type="paragraph" w:customStyle="1" w:styleId="bulletround">
    <w:name w:val="bullet round"/>
    <w:basedOn w:val="Normal"/>
    <w:link w:val="bulletroundChar"/>
    <w:uiPriority w:val="99"/>
    <w:rsid w:val="002D6F61"/>
    <w:pPr>
      <w:spacing w:after="120"/>
      <w:ind w:left="1080" w:hanging="360"/>
    </w:pPr>
    <w:rPr>
      <w:rFonts w:cs="Arial"/>
    </w:rPr>
  </w:style>
  <w:style w:type="character" w:customStyle="1" w:styleId="bulletroundChar">
    <w:name w:val="bullet round Char"/>
    <w:basedOn w:val="DefaultParagraphFont"/>
    <w:link w:val="bulletround"/>
    <w:uiPriority w:val="99"/>
    <w:locked/>
    <w:rsid w:val="002D6F61"/>
    <w:rPr>
      <w:rFonts w:cs="Arial"/>
      <w:sz w:val="24"/>
    </w:rPr>
  </w:style>
  <w:style w:type="paragraph" w:customStyle="1" w:styleId="Number1">
    <w:name w:val="Number1"/>
    <w:uiPriority w:val="99"/>
    <w:semiHidden/>
    <w:rsid w:val="0063081A"/>
    <w:pPr>
      <w:tabs>
        <w:tab w:val="num" w:pos="720"/>
        <w:tab w:val="num" w:pos="1080"/>
      </w:tabs>
      <w:spacing w:before="240"/>
      <w:ind w:left="1080" w:hanging="360"/>
    </w:pPr>
    <w:rPr>
      <w:sz w:val="24"/>
      <w:szCs w:val="20"/>
    </w:rPr>
  </w:style>
  <w:style w:type="paragraph" w:customStyle="1" w:styleId="Figuretitle">
    <w:name w:val="Figure title"/>
    <w:basedOn w:val="Normal"/>
    <w:autoRedefine/>
    <w:uiPriority w:val="99"/>
    <w:rsid w:val="00F12DD5"/>
    <w:pPr>
      <w:keepNext/>
      <w:spacing w:before="240" w:after="120"/>
      <w:ind w:left="1233" w:hanging="1233"/>
    </w:pPr>
    <w:rPr>
      <w:rFonts w:ascii="Arial" w:hAnsi="Arial"/>
      <w:b/>
      <w:sz w:val="20"/>
    </w:rPr>
  </w:style>
  <w:style w:type="paragraph" w:customStyle="1" w:styleId="NCESheaderodd">
    <w:name w:val="NCES header odd"/>
    <w:basedOn w:val="Normal"/>
    <w:link w:val="NCESheaderoddChar"/>
    <w:uiPriority w:val="99"/>
    <w:rsid w:val="00294D8A"/>
    <w:pPr>
      <w:pBdr>
        <w:bottom w:val="single" w:sz="8" w:space="1" w:color="auto"/>
      </w:pBdr>
      <w:spacing w:after="100" w:afterAutospacing="1"/>
      <w:jc w:val="right"/>
    </w:pPr>
    <w:rPr>
      <w:rFonts w:ascii="Arial" w:hAnsi="Arial"/>
      <w:smallCaps/>
      <w:noProof/>
      <w:sz w:val="18"/>
      <w:szCs w:val="18"/>
    </w:rPr>
  </w:style>
  <w:style w:type="character" w:customStyle="1" w:styleId="NCESheaderoddChar">
    <w:name w:val="NCES header odd Char"/>
    <w:basedOn w:val="DefaultParagraphFont"/>
    <w:link w:val="NCESheaderodd"/>
    <w:uiPriority w:val="99"/>
    <w:locked/>
    <w:rsid w:val="00294D8A"/>
    <w:rPr>
      <w:rFonts w:ascii="Arial" w:hAnsi="Arial" w:cs="Times New Roman"/>
      <w:smallCaps/>
      <w:noProof/>
      <w:sz w:val="18"/>
      <w:szCs w:val="18"/>
      <w:lang w:val="en-US" w:eastAsia="en-US" w:bidi="ar-SA"/>
    </w:rPr>
  </w:style>
  <w:style w:type="character" w:styleId="PageNumber">
    <w:name w:val="page number"/>
    <w:aliases w:val="pn"/>
    <w:basedOn w:val="DefaultParagraphFont"/>
    <w:uiPriority w:val="99"/>
    <w:rsid w:val="00294D8A"/>
    <w:rPr>
      <w:rFonts w:ascii="Arial" w:hAnsi="Arial" w:cs="Times New Roman"/>
      <w:sz w:val="18"/>
    </w:rPr>
  </w:style>
  <w:style w:type="paragraph" w:customStyle="1" w:styleId="NCESheadereven">
    <w:name w:val="NCES  header even"/>
    <w:basedOn w:val="Normal"/>
    <w:uiPriority w:val="99"/>
    <w:rsid w:val="00294D8A"/>
    <w:pPr>
      <w:pBdr>
        <w:bottom w:val="single" w:sz="8" w:space="1" w:color="auto"/>
      </w:pBdr>
    </w:pPr>
    <w:rPr>
      <w:rFonts w:ascii="Arial" w:hAnsi="Arial"/>
      <w:smallCaps/>
      <w:sz w:val="18"/>
    </w:rPr>
  </w:style>
  <w:style w:type="paragraph" w:customStyle="1" w:styleId="Source">
    <w:name w:val="Source"/>
    <w:basedOn w:val="Normal"/>
    <w:next w:val="BodyText"/>
    <w:link w:val="SourceChar"/>
    <w:uiPriority w:val="99"/>
    <w:rsid w:val="00A65886"/>
    <w:pPr>
      <w:spacing w:before="40"/>
    </w:pPr>
    <w:rPr>
      <w:rFonts w:ascii="Arial" w:hAnsi="Arial"/>
      <w:sz w:val="18"/>
      <w:szCs w:val="18"/>
    </w:rPr>
  </w:style>
  <w:style w:type="character" w:customStyle="1" w:styleId="SourceChar">
    <w:name w:val="Source Char"/>
    <w:basedOn w:val="DefaultParagraphFont"/>
    <w:link w:val="Source"/>
    <w:uiPriority w:val="99"/>
    <w:locked/>
    <w:rsid w:val="00A65886"/>
    <w:rPr>
      <w:rFonts w:ascii="Arial" w:hAnsi="Arial" w:cs="Times New Roman"/>
      <w:sz w:val="18"/>
      <w:szCs w:val="1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2F6E82"/>
    <w:pPr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7C62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rsid w:val="0032258C"/>
    <w:pPr>
      <w:widowControl w:val="0"/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7C62"/>
    <w:rPr>
      <w:rFonts w:cs="Times New Roman"/>
    </w:rPr>
  </w:style>
  <w:style w:type="paragraph" w:customStyle="1" w:styleId="figurewobox">
    <w:name w:val="figure w/o box"/>
    <w:basedOn w:val="Normal"/>
    <w:uiPriority w:val="99"/>
    <w:rsid w:val="00353DA4"/>
    <w:pPr>
      <w:jc w:val="center"/>
    </w:pPr>
    <w:rPr>
      <w:rFonts w:ascii="Arial" w:hAnsi="Arial"/>
      <w:sz w:val="20"/>
    </w:rPr>
  </w:style>
  <w:style w:type="paragraph" w:styleId="ListBullet">
    <w:name w:val="List Bullet"/>
    <w:basedOn w:val="Normal"/>
    <w:autoRedefine/>
    <w:uiPriority w:val="99"/>
    <w:rsid w:val="00A05885"/>
  </w:style>
  <w:style w:type="table" w:styleId="TableGrid">
    <w:name w:val="Table Grid"/>
    <w:basedOn w:val="TableNormal"/>
    <w:uiPriority w:val="99"/>
    <w:rsid w:val="00174873"/>
    <w:pPr>
      <w:spacing w:before="60" w:after="60"/>
      <w:jc w:val="right"/>
    </w:pPr>
    <w:rPr>
      <w:rFonts w:ascii="Arial" w:hAnsi="Arial"/>
      <w:sz w:val="20"/>
      <w:szCs w:val="20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cs="Times New Roman"/>
      </w:rPr>
      <w:tblPr/>
      <w:tcPr>
        <w:tcBorders>
          <w:bottom w:val="single" w:sz="6" w:space="0" w:color="auto"/>
        </w:tcBorders>
      </w:tcPr>
    </w:tblStylePr>
    <w:tblStylePr w:type="firstCol">
      <w:pPr>
        <w:ind w:leftChars="0" w:left="346" w:rightChars="0" w:right="0" w:firstLineChars="0" w:hanging="346"/>
        <w:jc w:val="left"/>
      </w:pPr>
      <w:rPr>
        <w:rFonts w:cs="Times New Roman"/>
      </w:rPr>
    </w:tblStylePr>
    <w:tblStylePr w:type="nwCell">
      <w:pPr>
        <w:jc w:val="left"/>
      </w:pPr>
      <w:rPr>
        <w:rFonts w:cs="Times New Roman"/>
      </w:rPr>
    </w:tblStylePr>
  </w:style>
  <w:style w:type="paragraph" w:customStyle="1" w:styleId="Tabletext">
    <w:name w:val="Table text"/>
    <w:basedOn w:val="Normal"/>
    <w:link w:val="TabletextChar"/>
    <w:uiPriority w:val="99"/>
    <w:rsid w:val="005419D1"/>
    <w:pPr>
      <w:keepNext/>
      <w:spacing w:before="40" w:after="40"/>
      <w:ind w:left="317" w:hanging="317"/>
    </w:pPr>
    <w:rPr>
      <w:rFonts w:ascii="Arial" w:hAnsi="Arial"/>
      <w:sz w:val="20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5419D1"/>
    <w:rPr>
      <w:rFonts w:ascii="Arial" w:hAnsi="Arial" w:cs="Times New Roman"/>
      <w:lang w:val="en-US" w:eastAsia="en-US" w:bidi="ar-SA"/>
    </w:rPr>
  </w:style>
  <w:style w:type="paragraph" w:customStyle="1" w:styleId="ESHeading2">
    <w:name w:val="ES Heading 2"/>
    <w:basedOn w:val="Heading2"/>
    <w:uiPriority w:val="99"/>
    <w:rsid w:val="00926B0A"/>
  </w:style>
  <w:style w:type="character" w:styleId="CommentReference">
    <w:name w:val="annotation reference"/>
    <w:basedOn w:val="DefaultParagraphFont"/>
    <w:uiPriority w:val="99"/>
    <w:semiHidden/>
    <w:rsid w:val="001603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03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A6E"/>
    <w:rPr>
      <w:b/>
      <w:bCs/>
    </w:rPr>
  </w:style>
  <w:style w:type="paragraph" w:customStyle="1" w:styleId="2enspsubgroup1">
    <w:name w:val="2 en sp (subgroup 1)"/>
    <w:basedOn w:val="Tabletext"/>
    <w:uiPriority w:val="99"/>
    <w:rsid w:val="00EF1FA4"/>
    <w:pPr>
      <w:ind w:left="576" w:hanging="346"/>
    </w:pPr>
    <w:rPr>
      <w:kern w:val="2"/>
    </w:rPr>
  </w:style>
  <w:style w:type="paragraph" w:customStyle="1" w:styleId="4enspsubgroup2">
    <w:name w:val="4 en sp (subgroup 2)"/>
    <w:basedOn w:val="2enspsubgroup1"/>
    <w:uiPriority w:val="99"/>
    <w:rsid w:val="001A6277"/>
    <w:pPr>
      <w:ind w:left="794" w:hanging="351"/>
    </w:pPr>
  </w:style>
  <w:style w:type="paragraph" w:customStyle="1" w:styleId="ESHeading3">
    <w:name w:val="ES Heading 3"/>
    <w:basedOn w:val="Heading3"/>
    <w:uiPriority w:val="99"/>
    <w:rsid w:val="00CF5BA2"/>
  </w:style>
  <w:style w:type="paragraph" w:customStyle="1" w:styleId="ESHeading4">
    <w:name w:val="ES Heading 4"/>
    <w:basedOn w:val="Heading4"/>
    <w:uiPriority w:val="99"/>
    <w:rsid w:val="00CF5BA2"/>
  </w:style>
  <w:style w:type="paragraph" w:customStyle="1" w:styleId="6enspitem">
    <w:name w:val="6 en sp (item)"/>
    <w:basedOn w:val="4enspsubgroup2"/>
    <w:uiPriority w:val="99"/>
    <w:rsid w:val="009C1282"/>
    <w:pPr>
      <w:ind w:left="1019"/>
    </w:pPr>
  </w:style>
  <w:style w:type="paragraph" w:customStyle="1" w:styleId="AppendixTitle">
    <w:name w:val="Appendix Title"/>
    <w:basedOn w:val="Heading1"/>
    <w:link w:val="AppendixTitleChar"/>
    <w:uiPriority w:val="99"/>
    <w:rsid w:val="00593CCC"/>
    <w:pPr>
      <w:numPr>
        <w:numId w:val="0"/>
      </w:numPr>
      <w:pBdr>
        <w:bottom w:val="thinThickSmallGap" w:sz="24" w:space="1" w:color="auto"/>
      </w:pBdr>
      <w:spacing w:before="5000"/>
      <w:jc w:val="right"/>
    </w:pPr>
    <w:rPr>
      <w:sz w:val="40"/>
      <w:szCs w:val="28"/>
    </w:rPr>
  </w:style>
  <w:style w:type="character" w:customStyle="1" w:styleId="AppendixTitleChar">
    <w:name w:val="Appendix Title Char"/>
    <w:basedOn w:val="DefaultParagraphFont"/>
    <w:link w:val="AppendixTitle"/>
    <w:uiPriority w:val="99"/>
    <w:locked/>
    <w:rsid w:val="00593CCC"/>
    <w:rPr>
      <w:rFonts w:ascii="Arial" w:hAnsi="Arial" w:cs="Arial"/>
      <w:b/>
      <w:sz w:val="28"/>
      <w:szCs w:val="28"/>
      <w:lang w:val="en-US" w:eastAsia="en-US" w:bidi="ar-SA"/>
    </w:rPr>
  </w:style>
  <w:style w:type="character" w:styleId="Hyperlink">
    <w:name w:val="Hyperlink"/>
    <w:basedOn w:val="DefaultParagraphFont"/>
    <w:uiPriority w:val="99"/>
    <w:rsid w:val="00E84DB5"/>
    <w:rPr>
      <w:rFonts w:cs="Times New Roman"/>
      <w:color w:val="auto"/>
      <w:u w:val="single"/>
    </w:rPr>
  </w:style>
  <w:style w:type="paragraph" w:customStyle="1" w:styleId="Title2">
    <w:name w:val="Title2"/>
    <w:basedOn w:val="Title"/>
    <w:uiPriority w:val="99"/>
    <w:rsid w:val="008C19B0"/>
    <w:pPr>
      <w:keepNext/>
      <w:spacing w:before="360" w:after="240"/>
      <w:jc w:val="center"/>
    </w:pPr>
    <w:rPr>
      <w:sz w:val="24"/>
    </w:rPr>
  </w:style>
  <w:style w:type="paragraph" w:styleId="Title">
    <w:name w:val="Title"/>
    <w:basedOn w:val="TOCHeading"/>
    <w:link w:val="TitleChar"/>
    <w:uiPriority w:val="99"/>
    <w:qFormat/>
    <w:rsid w:val="005B1E8A"/>
    <w:pPr>
      <w:outlineLvl w:val="0"/>
    </w:pPr>
  </w:style>
  <w:style w:type="character" w:customStyle="1" w:styleId="TitleChar">
    <w:name w:val="Title Char"/>
    <w:basedOn w:val="DefaultParagraphFont"/>
    <w:link w:val="Title"/>
    <w:uiPriority w:val="99"/>
    <w:locked/>
    <w:rsid w:val="00917C62"/>
    <w:rPr>
      <w:rFonts w:ascii="Arial" w:hAnsi="Arial" w:cs="Arial"/>
      <w:b/>
      <w:sz w:val="32"/>
    </w:rPr>
  </w:style>
  <w:style w:type="paragraph" w:styleId="TOCHeading">
    <w:name w:val="TOC Heading"/>
    <w:basedOn w:val="Heading1"/>
    <w:uiPriority w:val="99"/>
    <w:qFormat/>
    <w:rsid w:val="001A6C33"/>
    <w:pPr>
      <w:keepNext w:val="0"/>
      <w:numPr>
        <w:numId w:val="0"/>
      </w:numPr>
      <w:spacing w:after="360"/>
      <w:outlineLvl w:val="9"/>
    </w:pPr>
    <w:rPr>
      <w:sz w:val="32"/>
    </w:rPr>
  </w:style>
  <w:style w:type="paragraph" w:customStyle="1" w:styleId="3ensptotalnosubgroup">
    <w:name w:val="3 en sp (total no subgroup)"/>
    <w:basedOn w:val="4enspsubgroup2"/>
    <w:uiPriority w:val="99"/>
    <w:rsid w:val="0043671D"/>
    <w:pPr>
      <w:ind w:left="675" w:hanging="342"/>
    </w:pPr>
    <w:rPr>
      <w:rFonts w:eastAsia="Arial Unicode MS"/>
    </w:rPr>
  </w:style>
  <w:style w:type="paragraph" w:customStyle="1" w:styleId="NCESfootnoteCharCharChar">
    <w:name w:val="NCES footnote Char Char Char"/>
    <w:basedOn w:val="Normal"/>
    <w:uiPriority w:val="99"/>
    <w:rsid w:val="0087411A"/>
    <w:rPr>
      <w:rFonts w:ascii="Arial" w:hAnsi="Arial"/>
      <w:sz w:val="18"/>
      <w:szCs w:val="18"/>
    </w:rPr>
  </w:style>
  <w:style w:type="paragraph" w:customStyle="1" w:styleId="NCESfootnote">
    <w:name w:val="NCES footnote"/>
    <w:basedOn w:val="Normal"/>
    <w:uiPriority w:val="99"/>
    <w:rsid w:val="0087411A"/>
    <w:rPr>
      <w:rFonts w:ascii="Arial" w:hAnsi="Arial"/>
      <w:sz w:val="18"/>
      <w:szCs w:val="18"/>
    </w:rPr>
  </w:style>
  <w:style w:type="paragraph" w:customStyle="1" w:styleId="Tableheading">
    <w:name w:val="Table heading"/>
    <w:basedOn w:val="Tabletext"/>
    <w:link w:val="TableheadingChar"/>
    <w:uiPriority w:val="99"/>
    <w:rsid w:val="00EF1FA4"/>
    <w:pPr>
      <w:ind w:left="0" w:firstLine="0"/>
      <w:jc w:val="right"/>
    </w:pPr>
  </w:style>
  <w:style w:type="character" w:customStyle="1" w:styleId="TableheadingChar">
    <w:name w:val="Table heading Char"/>
    <w:basedOn w:val="TabletextChar"/>
    <w:link w:val="Tableheading"/>
    <w:uiPriority w:val="99"/>
    <w:locked/>
    <w:rsid w:val="00EF1FA4"/>
  </w:style>
  <w:style w:type="paragraph" w:customStyle="1" w:styleId="NCESoddfooter">
    <w:name w:val="NCES odd footer"/>
    <w:basedOn w:val="Normal"/>
    <w:link w:val="NCESoddfooterChar"/>
    <w:uiPriority w:val="99"/>
    <w:rsid w:val="00294D8A"/>
    <w:pPr>
      <w:tabs>
        <w:tab w:val="center" w:pos="4320"/>
        <w:tab w:val="right" w:pos="9360"/>
      </w:tabs>
      <w:jc w:val="right"/>
    </w:pPr>
    <w:rPr>
      <w:rFonts w:ascii="Arial" w:hAnsi="Arial"/>
      <w:smallCaps/>
      <w:sz w:val="18"/>
      <w:szCs w:val="22"/>
    </w:rPr>
  </w:style>
  <w:style w:type="character" w:customStyle="1" w:styleId="NCESoddfooterChar">
    <w:name w:val="NCES odd footer Char"/>
    <w:basedOn w:val="DefaultParagraphFont"/>
    <w:link w:val="NCESoddfooter"/>
    <w:uiPriority w:val="99"/>
    <w:locked/>
    <w:rsid w:val="00294D8A"/>
    <w:rPr>
      <w:rFonts w:ascii="Arial" w:hAnsi="Arial" w:cs="Times New Roman"/>
      <w:smallCaps/>
      <w:sz w:val="22"/>
      <w:szCs w:val="22"/>
      <w:lang w:val="en-US" w:eastAsia="en-US" w:bidi="ar-SA"/>
    </w:rPr>
  </w:style>
  <w:style w:type="paragraph" w:customStyle="1" w:styleId="Tablenotes">
    <w:name w:val="Table notes"/>
    <w:link w:val="TablenotesChar"/>
    <w:uiPriority w:val="99"/>
    <w:rsid w:val="0087411A"/>
    <w:rPr>
      <w:rFonts w:ascii="Arial" w:hAnsi="Arial"/>
      <w:noProof/>
      <w:sz w:val="18"/>
      <w:szCs w:val="18"/>
    </w:rPr>
  </w:style>
  <w:style w:type="character" w:customStyle="1" w:styleId="TablenotesChar">
    <w:name w:val="Table notes Char"/>
    <w:basedOn w:val="DefaultParagraphFont"/>
    <w:link w:val="Tablenotes"/>
    <w:uiPriority w:val="99"/>
    <w:locked/>
    <w:rsid w:val="0087411A"/>
    <w:rPr>
      <w:rFonts w:ascii="Arial" w:hAnsi="Arial" w:cs="Times New Roman"/>
      <w:noProof/>
      <w:sz w:val="18"/>
      <w:szCs w:val="18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rsid w:val="0087411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6A6E"/>
    <w:rPr>
      <w:sz w:val="0"/>
      <w:szCs w:val="0"/>
    </w:rPr>
  </w:style>
  <w:style w:type="paragraph" w:customStyle="1" w:styleId="Listbullet20">
    <w:name w:val="List bullet 2"/>
    <w:basedOn w:val="ListBullet"/>
    <w:uiPriority w:val="99"/>
    <w:rsid w:val="00C44971"/>
    <w:pPr>
      <w:tabs>
        <w:tab w:val="num" w:pos="720"/>
        <w:tab w:val="num" w:pos="1080"/>
      </w:tabs>
      <w:spacing w:before="120"/>
      <w:ind w:left="1080" w:hanging="360"/>
    </w:pPr>
  </w:style>
  <w:style w:type="paragraph" w:customStyle="1" w:styleId="Biblio">
    <w:name w:val="Biblio"/>
    <w:basedOn w:val="Normal"/>
    <w:link w:val="BiblioChar"/>
    <w:uiPriority w:val="99"/>
    <w:rsid w:val="005B1E8A"/>
    <w:pPr>
      <w:keepLines/>
      <w:spacing w:after="240"/>
      <w:ind w:left="360" w:hanging="360"/>
    </w:pPr>
    <w:rPr>
      <w:kern w:val="2"/>
    </w:rPr>
  </w:style>
  <w:style w:type="character" w:customStyle="1" w:styleId="BiblioChar">
    <w:name w:val="Biblio Char"/>
    <w:basedOn w:val="DefaultParagraphFont"/>
    <w:link w:val="Biblio"/>
    <w:uiPriority w:val="99"/>
    <w:locked/>
    <w:rsid w:val="00613103"/>
    <w:rPr>
      <w:rFonts w:cs="Times New Roman"/>
      <w:kern w:val="2"/>
      <w:sz w:val="24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locked/>
    <w:rsid w:val="0029035C"/>
    <w:rPr>
      <w:rFonts w:cs="Times New Roman"/>
      <w:sz w:val="24"/>
      <w:lang w:val="en-US" w:eastAsia="en-US" w:bidi="ar-SA"/>
    </w:rPr>
  </w:style>
  <w:style w:type="paragraph" w:customStyle="1" w:styleId="footnote">
    <w:name w:val="footnote"/>
    <w:basedOn w:val="Normal"/>
    <w:uiPriority w:val="99"/>
    <w:rsid w:val="00D1436F"/>
    <w:rPr>
      <w:rFonts w:ascii="Arial" w:hAnsi="Arial"/>
      <w:sz w:val="18"/>
    </w:rPr>
  </w:style>
  <w:style w:type="paragraph" w:customStyle="1" w:styleId="Cov-Address">
    <w:name w:val="Cov-Address"/>
    <w:basedOn w:val="Normal"/>
    <w:uiPriority w:val="99"/>
    <w:rsid w:val="00E84DB5"/>
    <w:pPr>
      <w:jc w:val="right"/>
    </w:pPr>
    <w:rPr>
      <w:rFonts w:ascii="Arial" w:hAnsi="Arial"/>
    </w:rPr>
  </w:style>
  <w:style w:type="paragraph" w:customStyle="1" w:styleId="Bodytextnoindent">
    <w:name w:val="Body text no indent"/>
    <w:basedOn w:val="BodyText"/>
    <w:link w:val="BodytextnoindentChar"/>
    <w:uiPriority w:val="99"/>
    <w:rsid w:val="00316BBE"/>
    <w:pPr>
      <w:ind w:firstLine="0"/>
    </w:pPr>
  </w:style>
  <w:style w:type="character" w:customStyle="1" w:styleId="BodytextnoindentChar">
    <w:name w:val="Body text no indent Char"/>
    <w:basedOn w:val="BodyTextChar"/>
    <w:link w:val="Bodytextnoindent"/>
    <w:uiPriority w:val="99"/>
    <w:locked/>
    <w:rsid w:val="00C263F6"/>
  </w:style>
  <w:style w:type="paragraph" w:customStyle="1" w:styleId="AppH2">
    <w:name w:val="App H2"/>
    <w:basedOn w:val="Heading2"/>
    <w:uiPriority w:val="99"/>
    <w:rsid w:val="00604BBD"/>
    <w:pPr>
      <w:numPr>
        <w:ilvl w:val="0"/>
        <w:numId w:val="0"/>
      </w:numPr>
    </w:pPr>
  </w:style>
  <w:style w:type="paragraph" w:customStyle="1" w:styleId="NCESevenfooter">
    <w:name w:val="NCES even footer"/>
    <w:basedOn w:val="NCESoddfooter"/>
    <w:link w:val="NCESevenfooterChar"/>
    <w:uiPriority w:val="99"/>
    <w:rsid w:val="00294D8A"/>
    <w:pPr>
      <w:tabs>
        <w:tab w:val="clear" w:pos="4320"/>
      </w:tabs>
    </w:pPr>
    <w:rPr>
      <w:szCs w:val="20"/>
    </w:rPr>
  </w:style>
  <w:style w:type="character" w:customStyle="1" w:styleId="NCESevenfooterChar">
    <w:name w:val="NCES even footer Char"/>
    <w:basedOn w:val="NCESoddfooterChar"/>
    <w:link w:val="NCESevenfooter"/>
    <w:uiPriority w:val="99"/>
    <w:locked/>
    <w:rsid w:val="00294D8A"/>
  </w:style>
  <w:style w:type="paragraph" w:customStyle="1" w:styleId="asource">
    <w:name w:val="asource"/>
    <w:basedOn w:val="Normal"/>
    <w:uiPriority w:val="99"/>
    <w:rsid w:val="000B7888"/>
    <w:rPr>
      <w:rFonts w:ascii="Arial" w:hAnsi="Arial"/>
      <w:sz w:val="18"/>
      <w:szCs w:val="18"/>
    </w:rPr>
  </w:style>
  <w:style w:type="paragraph" w:customStyle="1" w:styleId="Cov-Author">
    <w:name w:val="Cov-Author"/>
    <w:basedOn w:val="Normal"/>
    <w:uiPriority w:val="99"/>
    <w:rsid w:val="00E84DB5"/>
    <w:pPr>
      <w:jc w:val="right"/>
    </w:pPr>
    <w:rPr>
      <w:rFonts w:ascii="Arial Black" w:hAnsi="Arial Black"/>
    </w:rPr>
  </w:style>
  <w:style w:type="paragraph" w:customStyle="1" w:styleId="Cov-Date">
    <w:name w:val="Cov-Date"/>
    <w:basedOn w:val="Normal"/>
    <w:uiPriority w:val="99"/>
    <w:rsid w:val="00E84DB5"/>
    <w:pPr>
      <w:jc w:val="right"/>
    </w:pPr>
    <w:rPr>
      <w:rFonts w:ascii="Arial" w:hAnsi="Arial"/>
      <w:b/>
      <w:sz w:val="28"/>
    </w:rPr>
  </w:style>
  <w:style w:type="paragraph" w:customStyle="1" w:styleId="Cov-Disclaimer">
    <w:name w:val="Cov-Disclaimer"/>
    <w:basedOn w:val="Normal"/>
    <w:uiPriority w:val="99"/>
    <w:rsid w:val="00E84DB5"/>
    <w:pPr>
      <w:jc w:val="right"/>
    </w:pPr>
    <w:rPr>
      <w:rFonts w:ascii="Arial" w:hAnsi="Arial" w:cs="Arial"/>
      <w:sz w:val="18"/>
      <w:szCs w:val="18"/>
    </w:rPr>
  </w:style>
  <w:style w:type="paragraph" w:customStyle="1" w:styleId="Cov-Subtitle">
    <w:name w:val="Cov-Subtitle"/>
    <w:basedOn w:val="Normal"/>
    <w:uiPriority w:val="99"/>
    <w:rsid w:val="00B42A44"/>
    <w:pPr>
      <w:jc w:val="right"/>
    </w:pPr>
    <w:rPr>
      <w:rFonts w:ascii="Arial Black" w:hAnsi="Arial Black"/>
      <w:sz w:val="28"/>
    </w:rPr>
  </w:style>
  <w:style w:type="paragraph" w:customStyle="1" w:styleId="Cov-Title">
    <w:name w:val="Cov-Title"/>
    <w:basedOn w:val="Normal"/>
    <w:uiPriority w:val="99"/>
    <w:rsid w:val="00B42A44"/>
    <w:pPr>
      <w:jc w:val="right"/>
    </w:pPr>
    <w:rPr>
      <w:rFonts w:ascii="Arial Black" w:hAnsi="Arial Black"/>
      <w:smallCaps/>
      <w:sz w:val="40"/>
    </w:rPr>
  </w:style>
  <w:style w:type="paragraph" w:customStyle="1" w:styleId="Name">
    <w:name w:val="Name"/>
    <w:basedOn w:val="Tablenotes"/>
    <w:uiPriority w:val="99"/>
    <w:rsid w:val="0061528B"/>
    <w:rPr>
      <w:sz w:val="20"/>
    </w:rPr>
  </w:style>
  <w:style w:type="paragraph" w:styleId="Quote">
    <w:name w:val="Quote"/>
    <w:basedOn w:val="BodyText"/>
    <w:link w:val="QuoteChar"/>
    <w:uiPriority w:val="99"/>
    <w:qFormat/>
    <w:rsid w:val="00A72A95"/>
    <w:pPr>
      <w:ind w:left="720" w:right="720" w:firstLine="0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66A6E"/>
    <w:rPr>
      <w:i/>
      <w:iCs/>
      <w:color w:val="000000" w:themeColor="text1"/>
      <w:sz w:val="24"/>
      <w:szCs w:val="20"/>
    </w:rPr>
  </w:style>
  <w:style w:type="paragraph" w:customStyle="1" w:styleId="Style1">
    <w:name w:val="Style1"/>
    <w:basedOn w:val="Bodytextnoindent"/>
    <w:uiPriority w:val="99"/>
    <w:rsid w:val="00B55C1E"/>
    <w:rPr>
      <w:sz w:val="20"/>
      <w:szCs w:val="16"/>
    </w:rPr>
  </w:style>
  <w:style w:type="paragraph" w:customStyle="1" w:styleId="Style2">
    <w:name w:val="Style2"/>
    <w:uiPriority w:val="99"/>
    <w:rsid w:val="00417457"/>
    <w:pPr>
      <w:numPr>
        <w:numId w:val="14"/>
      </w:numPr>
      <w:tabs>
        <w:tab w:val="clear" w:pos="720"/>
      </w:tabs>
      <w:spacing w:after="120"/>
      <w:ind w:left="1440"/>
    </w:pPr>
    <w:rPr>
      <w:sz w:val="24"/>
      <w:szCs w:val="20"/>
    </w:rPr>
  </w:style>
  <w:style w:type="character" w:styleId="Emphasis">
    <w:name w:val="Emphasis"/>
    <w:basedOn w:val="DefaultParagraphFont"/>
    <w:uiPriority w:val="99"/>
    <w:qFormat/>
    <w:rsid w:val="00D847B9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ED129D"/>
    <w:pPr>
      <w:spacing w:before="120" w:after="120"/>
      <w:ind w:firstLine="72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6A6E"/>
    <w:rPr>
      <w:sz w:val="24"/>
      <w:szCs w:val="20"/>
    </w:rPr>
  </w:style>
  <w:style w:type="character" w:customStyle="1" w:styleId="CharChar1">
    <w:name w:val="Char Char1"/>
    <w:basedOn w:val="DefaultParagraphFont"/>
    <w:link w:val="Heading2"/>
    <w:uiPriority w:val="99"/>
    <w:locked/>
    <w:rsid w:val="00926B0A"/>
    <w:rPr>
      <w:rFonts w:ascii="Arial" w:hAnsi="Arial" w:cs="Arial"/>
      <w:b/>
      <w:bCs/>
      <w:iCs/>
      <w:sz w:val="28"/>
      <w:szCs w:val="28"/>
      <w:lang w:val="en-US" w:eastAsia="en-US" w:bidi="ar-SA"/>
    </w:rPr>
  </w:style>
  <w:style w:type="paragraph" w:customStyle="1" w:styleId="Reporttitle">
    <w:name w:val="Report title"/>
    <w:basedOn w:val="AppendixTitle"/>
    <w:uiPriority w:val="99"/>
    <w:rsid w:val="00B42A44"/>
  </w:style>
  <w:style w:type="paragraph" w:customStyle="1" w:styleId="Tablebody">
    <w:name w:val="Table body"/>
    <w:uiPriority w:val="99"/>
    <w:rsid w:val="005419D1"/>
    <w:pPr>
      <w:keepNext/>
      <w:spacing w:before="40" w:after="40"/>
      <w:jc w:val="right"/>
    </w:pPr>
    <w:rPr>
      <w:rFonts w:ascii="Arial" w:hAnsi="Arial"/>
      <w:sz w:val="20"/>
      <w:szCs w:val="20"/>
    </w:rPr>
  </w:style>
  <w:style w:type="paragraph" w:customStyle="1" w:styleId="Exhibit">
    <w:name w:val="Exhibit"/>
    <w:basedOn w:val="Normal"/>
    <w:uiPriority w:val="99"/>
    <w:rsid w:val="00F5093A"/>
    <w:pPr>
      <w:keepNext/>
      <w:widowControl w:val="0"/>
      <w:tabs>
        <w:tab w:val="left" w:pos="-1440"/>
        <w:tab w:val="left" w:pos="-720"/>
        <w:tab w:val="left" w:pos="0"/>
        <w:tab w:val="left" w:pos="432"/>
      </w:tabs>
      <w:spacing w:after="120"/>
      <w:ind w:left="1152" w:hanging="1152"/>
    </w:pPr>
    <w:rPr>
      <w:b/>
    </w:rPr>
  </w:style>
  <w:style w:type="paragraph" w:styleId="PlainText">
    <w:name w:val="Plain Text"/>
    <w:basedOn w:val="Normal"/>
    <w:link w:val="PlainTextChar"/>
    <w:uiPriority w:val="99"/>
    <w:rsid w:val="00316BB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578CA"/>
    <w:rPr>
      <w:rFonts w:ascii="Courier New" w:hAnsi="Courier New" w:cs="Times New Roman"/>
    </w:rPr>
  </w:style>
  <w:style w:type="paragraph" w:styleId="TOC6">
    <w:name w:val="toc 6"/>
    <w:basedOn w:val="Normal"/>
    <w:next w:val="Normal"/>
    <w:autoRedefine/>
    <w:uiPriority w:val="99"/>
    <w:semiHidden/>
    <w:rsid w:val="00316BBE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316BBE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316BBE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uiPriority w:val="99"/>
    <w:semiHidden/>
    <w:rsid w:val="00316BBE"/>
    <w:pPr>
      <w:ind w:left="1680"/>
    </w:pPr>
    <w:rPr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316BBE"/>
    <w:pPr>
      <w:ind w:left="240" w:hanging="240"/>
    </w:pPr>
    <w:rPr>
      <w:sz w:val="18"/>
    </w:rPr>
  </w:style>
  <w:style w:type="paragraph" w:styleId="Index2">
    <w:name w:val="index 2"/>
    <w:basedOn w:val="Normal"/>
    <w:next w:val="Normal"/>
    <w:autoRedefine/>
    <w:uiPriority w:val="99"/>
    <w:semiHidden/>
    <w:rsid w:val="00316BBE"/>
    <w:pPr>
      <w:ind w:left="480" w:hanging="240"/>
    </w:pPr>
    <w:rPr>
      <w:sz w:val="18"/>
    </w:rPr>
  </w:style>
  <w:style w:type="paragraph" w:styleId="Index3">
    <w:name w:val="index 3"/>
    <w:basedOn w:val="Normal"/>
    <w:next w:val="Normal"/>
    <w:autoRedefine/>
    <w:uiPriority w:val="99"/>
    <w:semiHidden/>
    <w:rsid w:val="00316BBE"/>
    <w:pPr>
      <w:ind w:left="720" w:hanging="240"/>
    </w:pPr>
    <w:rPr>
      <w:sz w:val="18"/>
    </w:rPr>
  </w:style>
  <w:style w:type="paragraph" w:styleId="Index4">
    <w:name w:val="index 4"/>
    <w:basedOn w:val="Normal"/>
    <w:next w:val="Normal"/>
    <w:autoRedefine/>
    <w:uiPriority w:val="99"/>
    <w:semiHidden/>
    <w:rsid w:val="00316BBE"/>
    <w:pPr>
      <w:ind w:left="960" w:hanging="240"/>
    </w:pPr>
    <w:rPr>
      <w:sz w:val="18"/>
    </w:rPr>
  </w:style>
  <w:style w:type="paragraph" w:styleId="Index5">
    <w:name w:val="index 5"/>
    <w:basedOn w:val="Normal"/>
    <w:next w:val="Normal"/>
    <w:autoRedefine/>
    <w:uiPriority w:val="99"/>
    <w:semiHidden/>
    <w:rsid w:val="00316BBE"/>
    <w:pPr>
      <w:ind w:left="1200" w:hanging="240"/>
    </w:pPr>
    <w:rPr>
      <w:sz w:val="18"/>
    </w:rPr>
  </w:style>
  <w:style w:type="paragraph" w:styleId="Index6">
    <w:name w:val="index 6"/>
    <w:basedOn w:val="Normal"/>
    <w:next w:val="Normal"/>
    <w:autoRedefine/>
    <w:uiPriority w:val="99"/>
    <w:semiHidden/>
    <w:rsid w:val="00316BBE"/>
    <w:pPr>
      <w:ind w:left="1440" w:hanging="240"/>
    </w:pPr>
    <w:rPr>
      <w:sz w:val="18"/>
    </w:rPr>
  </w:style>
  <w:style w:type="paragraph" w:styleId="Index7">
    <w:name w:val="index 7"/>
    <w:basedOn w:val="Normal"/>
    <w:next w:val="Normal"/>
    <w:autoRedefine/>
    <w:uiPriority w:val="99"/>
    <w:semiHidden/>
    <w:rsid w:val="00316BBE"/>
    <w:pPr>
      <w:ind w:left="1680" w:hanging="240"/>
    </w:pPr>
    <w:rPr>
      <w:sz w:val="18"/>
    </w:rPr>
  </w:style>
  <w:style w:type="paragraph" w:styleId="Index8">
    <w:name w:val="index 8"/>
    <w:basedOn w:val="Normal"/>
    <w:next w:val="Normal"/>
    <w:autoRedefine/>
    <w:uiPriority w:val="99"/>
    <w:semiHidden/>
    <w:rsid w:val="00316BBE"/>
    <w:pPr>
      <w:ind w:left="1920" w:hanging="240"/>
    </w:pPr>
    <w:rPr>
      <w:sz w:val="18"/>
    </w:rPr>
  </w:style>
  <w:style w:type="paragraph" w:styleId="Index9">
    <w:name w:val="index 9"/>
    <w:basedOn w:val="Normal"/>
    <w:next w:val="Normal"/>
    <w:autoRedefine/>
    <w:uiPriority w:val="99"/>
    <w:semiHidden/>
    <w:rsid w:val="00316BBE"/>
    <w:pPr>
      <w:ind w:left="2160" w:hanging="240"/>
    </w:pPr>
    <w:rPr>
      <w:sz w:val="18"/>
    </w:rPr>
  </w:style>
  <w:style w:type="paragraph" w:styleId="IndexHeading">
    <w:name w:val="index heading"/>
    <w:basedOn w:val="Normal"/>
    <w:next w:val="Index1"/>
    <w:uiPriority w:val="99"/>
    <w:semiHidden/>
    <w:rsid w:val="00316BBE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Subtitle">
    <w:name w:val="Subtitle"/>
    <w:basedOn w:val="Normal"/>
    <w:link w:val="SubtitleChar"/>
    <w:uiPriority w:val="99"/>
    <w:qFormat/>
    <w:rsid w:val="00316BBE"/>
    <w:pPr>
      <w:jc w:val="center"/>
    </w:pPr>
    <w:rPr>
      <w:b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66A6E"/>
    <w:rPr>
      <w:rFonts w:asciiTheme="majorHAnsi" w:eastAsiaTheme="majorEastAsia" w:hAnsiTheme="majorHAnsi" w:cstheme="majorBidi"/>
      <w:sz w:val="24"/>
      <w:szCs w:val="24"/>
    </w:rPr>
  </w:style>
  <w:style w:type="character" w:customStyle="1" w:styleId="Hd04run-in">
    <w:name w:val="Hd04 run-in"/>
    <w:uiPriority w:val="99"/>
    <w:rsid w:val="00316BBE"/>
    <w:rPr>
      <w:rFonts w:ascii="Arial" w:hAnsi="Arial"/>
      <w:b/>
      <w:i/>
    </w:rPr>
  </w:style>
  <w:style w:type="paragraph" w:styleId="BlockText">
    <w:name w:val="Block Text"/>
    <w:basedOn w:val="Normal"/>
    <w:uiPriority w:val="99"/>
    <w:rsid w:val="00316BBE"/>
    <w:pPr>
      <w:spacing w:before="120"/>
      <w:ind w:left="720" w:right="720"/>
    </w:pPr>
  </w:style>
  <w:style w:type="paragraph" w:customStyle="1" w:styleId="a">
    <w:name w:val="_"/>
    <w:basedOn w:val="Normal"/>
    <w:uiPriority w:val="99"/>
    <w:rsid w:val="00316BBE"/>
    <w:pPr>
      <w:widowControl w:val="0"/>
      <w:ind w:left="1440" w:hanging="720"/>
    </w:pPr>
  </w:style>
  <w:style w:type="paragraph" w:customStyle="1" w:styleId="Tabs">
    <w:name w:val="Tabs"/>
    <w:uiPriority w:val="99"/>
    <w:rsid w:val="00316BBE"/>
    <w:pPr>
      <w:widowControl w:val="0"/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uppressAutoHyphens/>
    </w:pPr>
    <w:rPr>
      <w:rFonts w:ascii="Haettenschweiler" w:hAnsi="Haettenschweiler"/>
      <w:sz w:val="20"/>
      <w:szCs w:val="20"/>
    </w:rPr>
  </w:style>
  <w:style w:type="paragraph" w:customStyle="1" w:styleId="Numbers">
    <w:name w:val="Numbers"/>
    <w:basedOn w:val="Normal"/>
    <w:uiPriority w:val="99"/>
    <w:rsid w:val="00316BBE"/>
    <w:pPr>
      <w:spacing w:before="120" w:after="120"/>
    </w:pPr>
  </w:style>
  <w:style w:type="paragraph" w:customStyle="1" w:styleId="Document1">
    <w:name w:val="Document 1"/>
    <w:uiPriority w:val="99"/>
    <w:rsid w:val="00316BBE"/>
    <w:pPr>
      <w:keepNext/>
      <w:keepLines/>
      <w:tabs>
        <w:tab w:val="left" w:pos="-720"/>
      </w:tabs>
      <w:suppressAutoHyphens/>
    </w:pPr>
    <w:rPr>
      <w:sz w:val="24"/>
      <w:szCs w:val="20"/>
    </w:rPr>
  </w:style>
  <w:style w:type="paragraph" w:styleId="List">
    <w:name w:val="List"/>
    <w:basedOn w:val="Normal"/>
    <w:uiPriority w:val="99"/>
    <w:rsid w:val="00316BBE"/>
    <w:pPr>
      <w:ind w:left="360" w:hanging="360"/>
    </w:pPr>
  </w:style>
  <w:style w:type="paragraph" w:styleId="List2">
    <w:name w:val="List 2"/>
    <w:basedOn w:val="Normal"/>
    <w:uiPriority w:val="99"/>
    <w:rsid w:val="00316BBE"/>
    <w:pPr>
      <w:ind w:left="720" w:hanging="360"/>
    </w:pPr>
  </w:style>
  <w:style w:type="paragraph" w:customStyle="1" w:styleId="QuickA">
    <w:name w:val="Quick A."/>
    <w:basedOn w:val="Normal"/>
    <w:uiPriority w:val="99"/>
    <w:rsid w:val="00316BBE"/>
    <w:pPr>
      <w:widowControl w:val="0"/>
      <w:tabs>
        <w:tab w:val="num" w:pos="720"/>
        <w:tab w:val="num" w:pos="1080"/>
      </w:tabs>
      <w:ind w:left="223" w:hanging="223"/>
    </w:pPr>
  </w:style>
  <w:style w:type="paragraph" w:customStyle="1" w:styleId="Quick1">
    <w:name w:val="Quick 1."/>
    <w:basedOn w:val="Normal"/>
    <w:uiPriority w:val="99"/>
    <w:rsid w:val="00316BBE"/>
    <w:pPr>
      <w:widowControl w:val="0"/>
      <w:tabs>
        <w:tab w:val="num" w:pos="720"/>
        <w:tab w:val="num" w:pos="1080"/>
      </w:tabs>
      <w:ind w:left="550" w:hanging="327"/>
    </w:pPr>
  </w:style>
  <w:style w:type="paragraph" w:customStyle="1" w:styleId="Quick">
    <w:name w:val="Quick ­"/>
    <w:basedOn w:val="Normal"/>
    <w:uiPriority w:val="99"/>
    <w:rsid w:val="00316BBE"/>
    <w:pPr>
      <w:widowControl w:val="0"/>
      <w:ind w:left="223" w:hanging="203"/>
    </w:pPr>
  </w:style>
  <w:style w:type="paragraph" w:customStyle="1" w:styleId="bullets">
    <w:name w:val="bullets"/>
    <w:basedOn w:val="Normal"/>
    <w:uiPriority w:val="99"/>
    <w:rsid w:val="00316BBE"/>
    <w:pPr>
      <w:tabs>
        <w:tab w:val="num" w:pos="1080"/>
      </w:tabs>
      <w:spacing w:after="60"/>
      <w:ind w:left="1080" w:hanging="360"/>
    </w:pPr>
  </w:style>
  <w:style w:type="paragraph" w:customStyle="1" w:styleId="a2colbul">
    <w:name w:val="a2col_bul"/>
    <w:basedOn w:val="bullets"/>
    <w:uiPriority w:val="99"/>
    <w:rsid w:val="00316BBE"/>
    <w:pPr>
      <w:ind w:left="342"/>
    </w:pPr>
  </w:style>
  <w:style w:type="paragraph" w:customStyle="1" w:styleId="aft-12-0">
    <w:name w:val="aft-12-0"/>
    <w:basedOn w:val="Normal"/>
    <w:uiPriority w:val="99"/>
    <w:rsid w:val="00316BBE"/>
    <w:pPr>
      <w:spacing w:before="240" w:after="240"/>
    </w:pPr>
  </w:style>
  <w:style w:type="paragraph" w:customStyle="1" w:styleId="aft-12">
    <w:name w:val="aft-12"/>
    <w:basedOn w:val="Normal"/>
    <w:uiPriority w:val="99"/>
    <w:rsid w:val="00316BBE"/>
    <w:pPr>
      <w:spacing w:before="240" w:after="240"/>
      <w:ind w:firstLine="720"/>
    </w:pPr>
  </w:style>
  <w:style w:type="paragraph" w:customStyle="1" w:styleId="exhibitsource">
    <w:name w:val="exhibit source"/>
    <w:basedOn w:val="Normal"/>
    <w:uiPriority w:val="99"/>
    <w:rsid w:val="00316BBE"/>
    <w:pPr>
      <w:keepLines/>
      <w:spacing w:before="60"/>
      <w:ind w:left="187" w:hanging="187"/>
    </w:pPr>
    <w:rPr>
      <w:sz w:val="20"/>
    </w:rPr>
  </w:style>
  <w:style w:type="paragraph" w:customStyle="1" w:styleId="ExhibitTitle">
    <w:name w:val="Exhibit Title"/>
    <w:uiPriority w:val="99"/>
    <w:rsid w:val="00316BBE"/>
    <w:pPr>
      <w:keepNext/>
      <w:keepLines/>
      <w:spacing w:after="60"/>
      <w:ind w:left="1440" w:hanging="1440"/>
    </w:pPr>
    <w:rPr>
      <w:rFonts w:ascii="Arial" w:hAnsi="Arial"/>
      <w:b/>
      <w:szCs w:val="20"/>
    </w:rPr>
  </w:style>
  <w:style w:type="paragraph" w:customStyle="1" w:styleId="TableHeaders">
    <w:name w:val="Table Headers"/>
    <w:basedOn w:val="Normal"/>
    <w:uiPriority w:val="99"/>
    <w:rsid w:val="00316BBE"/>
    <w:pPr>
      <w:keepNext/>
      <w:spacing w:before="80" w:after="80" w:line="240" w:lineRule="exact"/>
      <w:jc w:val="center"/>
    </w:pPr>
    <w:rPr>
      <w:rFonts w:ascii="Arial" w:hAnsi="Arial"/>
      <w:b/>
      <w:sz w:val="20"/>
    </w:rPr>
  </w:style>
  <w:style w:type="paragraph" w:customStyle="1" w:styleId="aboxtxt">
    <w:name w:val="abox_txt"/>
    <w:basedOn w:val="Normal"/>
    <w:uiPriority w:val="99"/>
    <w:rsid w:val="00316BBE"/>
    <w:pPr>
      <w:spacing w:after="120"/>
    </w:pPr>
    <w:rPr>
      <w:rFonts w:ascii="Arial" w:hAnsi="Arial"/>
      <w:sz w:val="20"/>
    </w:rPr>
  </w:style>
  <w:style w:type="paragraph" w:customStyle="1" w:styleId="NPSASTbltext">
    <w:name w:val="NPSAS Tbl text"/>
    <w:uiPriority w:val="99"/>
    <w:rsid w:val="00316BBE"/>
    <w:pPr>
      <w:spacing w:before="20" w:after="20"/>
    </w:pPr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316BBE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Blockedquote">
    <w:name w:val="Blocked quote"/>
    <w:basedOn w:val="BodyText"/>
    <w:link w:val="BlockedquoteChar"/>
    <w:uiPriority w:val="99"/>
    <w:rsid w:val="00316BBE"/>
    <w:pPr>
      <w:ind w:left="720" w:right="720" w:firstLine="0"/>
    </w:pPr>
    <w:rPr>
      <w:i/>
      <w:iCs/>
    </w:rPr>
  </w:style>
  <w:style w:type="character" w:customStyle="1" w:styleId="BlockedquoteChar">
    <w:name w:val="Blocked quote Char"/>
    <w:basedOn w:val="BodyTextChar"/>
    <w:link w:val="Blockedquote"/>
    <w:uiPriority w:val="99"/>
    <w:locked/>
    <w:rsid w:val="00316BBE"/>
    <w:rPr>
      <w:i/>
      <w:iCs/>
    </w:rPr>
  </w:style>
  <w:style w:type="paragraph" w:customStyle="1" w:styleId="Table2">
    <w:name w:val="Table 2"/>
    <w:basedOn w:val="Tabletext"/>
    <w:uiPriority w:val="99"/>
    <w:rsid w:val="00417457"/>
  </w:style>
  <w:style w:type="paragraph" w:customStyle="1" w:styleId="bodytext20">
    <w:name w:val="body text 2"/>
    <w:basedOn w:val="Normal"/>
    <w:uiPriority w:val="99"/>
    <w:rsid w:val="00ED129D"/>
    <w:pPr>
      <w:spacing w:before="120" w:after="120"/>
    </w:pPr>
    <w:rPr>
      <w:sz w:val="22"/>
      <w:szCs w:val="22"/>
    </w:rPr>
  </w:style>
  <w:style w:type="paragraph" w:customStyle="1" w:styleId="AppH3">
    <w:name w:val="App H3"/>
    <w:basedOn w:val="Heading3"/>
    <w:uiPriority w:val="99"/>
    <w:rsid w:val="00604BBD"/>
    <w:pPr>
      <w:numPr>
        <w:ilvl w:val="0"/>
        <w:numId w:val="0"/>
      </w:numPr>
    </w:pPr>
  </w:style>
  <w:style w:type="paragraph" w:customStyle="1" w:styleId="Apptabletitle">
    <w:name w:val="App table title"/>
    <w:basedOn w:val="TableTitle"/>
    <w:uiPriority w:val="99"/>
    <w:rsid w:val="00604BBD"/>
  </w:style>
  <w:style w:type="paragraph" w:customStyle="1" w:styleId="equation">
    <w:name w:val="equation"/>
    <w:basedOn w:val="BlockText"/>
    <w:uiPriority w:val="99"/>
    <w:rsid w:val="00C263F6"/>
    <w:pPr>
      <w:spacing w:before="200"/>
      <w:ind w:left="1440" w:right="0"/>
    </w:pPr>
  </w:style>
  <w:style w:type="character" w:customStyle="1" w:styleId="footer1">
    <w:name w:val="footer1"/>
    <w:basedOn w:val="DefaultParagraphFont"/>
    <w:uiPriority w:val="99"/>
    <w:rsid w:val="00E4514E"/>
    <w:rPr>
      <w:rFonts w:ascii="Verdana" w:hAnsi="Verdana" w:cs="Times New Roman"/>
      <w:color w:val="auto"/>
      <w:sz w:val="15"/>
      <w:szCs w:val="15"/>
    </w:rPr>
  </w:style>
  <w:style w:type="character" w:styleId="FollowedHyperlink">
    <w:name w:val="FollowedHyperlink"/>
    <w:basedOn w:val="DefaultParagraphFont"/>
    <w:uiPriority w:val="99"/>
    <w:rsid w:val="00A3200F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B5710"/>
    <w:pPr>
      <w:tabs>
        <w:tab w:val="left" w:pos="-720"/>
        <w:tab w:val="left" w:pos="0"/>
        <w:tab w:val="left" w:pos="681"/>
        <w:tab w:val="left" w:pos="1440"/>
        <w:tab w:val="left" w:pos="2085"/>
        <w:tab w:val="right" w:pos="9372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ind w:firstLine="72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280A"/>
    <w:rPr>
      <w:rFonts w:ascii="Times" w:hAnsi="Times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763EFC"/>
    <w:pPr>
      <w:spacing w:before="120"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6A6E"/>
    <w:rPr>
      <w:sz w:val="16"/>
      <w:szCs w:val="16"/>
    </w:rPr>
  </w:style>
  <w:style w:type="paragraph" w:customStyle="1" w:styleId="tabletitle0">
    <w:name w:val="table title"/>
    <w:basedOn w:val="Heading7"/>
    <w:uiPriority w:val="99"/>
    <w:rsid w:val="00BB5710"/>
    <w:pPr>
      <w:keepNext w:val="0"/>
      <w:tabs>
        <w:tab w:val="clear" w:pos="1296"/>
      </w:tabs>
      <w:overflowPunct w:val="0"/>
      <w:autoSpaceDE w:val="0"/>
      <w:autoSpaceDN w:val="0"/>
      <w:adjustRightInd w:val="0"/>
      <w:spacing w:before="240" w:after="60" w:line="319" w:lineRule="auto"/>
      <w:ind w:left="1080" w:hanging="1080"/>
      <w:jc w:val="left"/>
      <w:textAlignment w:val="baseline"/>
    </w:pPr>
    <w:rPr>
      <w:rFonts w:cs="Arial"/>
      <w:sz w:val="20"/>
    </w:rPr>
  </w:style>
  <w:style w:type="character" w:styleId="Strong">
    <w:name w:val="Strong"/>
    <w:basedOn w:val="DefaultParagraphFont"/>
    <w:uiPriority w:val="99"/>
    <w:qFormat/>
    <w:rsid w:val="007E6E55"/>
    <w:rPr>
      <w:rFonts w:cs="Times New Roman"/>
      <w:b/>
      <w:bCs/>
    </w:rPr>
  </w:style>
  <w:style w:type="paragraph" w:customStyle="1" w:styleId="QuickS">
    <w:name w:val="Quick S"/>
    <w:uiPriority w:val="99"/>
    <w:rsid w:val="008C5951"/>
    <w:pPr>
      <w:widowControl w:val="0"/>
      <w:overflowPunct w:val="0"/>
      <w:autoSpaceDE w:val="0"/>
      <w:autoSpaceDN w:val="0"/>
      <w:adjustRightInd w:val="0"/>
      <w:ind w:left="-1440"/>
      <w:jc w:val="both"/>
      <w:textAlignment w:val="baseline"/>
    </w:pPr>
    <w:rPr>
      <w:sz w:val="24"/>
      <w:szCs w:val="24"/>
    </w:rPr>
  </w:style>
  <w:style w:type="paragraph" w:customStyle="1" w:styleId="Normaltext">
    <w:name w:val="Normal text"/>
    <w:basedOn w:val="Normal"/>
    <w:link w:val="NormaltextChar"/>
    <w:uiPriority w:val="99"/>
    <w:rsid w:val="007D376D"/>
    <w:pPr>
      <w:spacing w:before="240"/>
      <w:ind w:firstLine="720"/>
    </w:pPr>
  </w:style>
  <w:style w:type="character" w:customStyle="1" w:styleId="NormaltextChar">
    <w:name w:val="Normal text Char"/>
    <w:basedOn w:val="DefaultParagraphFont"/>
    <w:link w:val="Normaltext"/>
    <w:uiPriority w:val="99"/>
    <w:locked/>
    <w:rsid w:val="007D376D"/>
    <w:rPr>
      <w:rFonts w:cs="Times New Roman"/>
      <w:sz w:val="24"/>
      <w:lang w:val="en-US" w:eastAsia="en-US" w:bidi="ar-SA"/>
    </w:rPr>
  </w:style>
  <w:style w:type="paragraph" w:customStyle="1" w:styleId="tocpagehead">
    <w:name w:val="toc page head"/>
    <w:uiPriority w:val="99"/>
    <w:rsid w:val="00241D5E"/>
    <w:pPr>
      <w:tabs>
        <w:tab w:val="right" w:pos="9360"/>
      </w:tabs>
      <w:jc w:val="both"/>
    </w:pPr>
    <w:rPr>
      <w:b/>
      <w:bCs/>
      <w:noProof/>
      <w:szCs w:val="20"/>
      <w:u w:val="words"/>
    </w:rPr>
  </w:style>
  <w:style w:type="paragraph" w:customStyle="1" w:styleId="bodytext-db">
    <w:name w:val="body text-db"/>
    <w:basedOn w:val="Normal"/>
    <w:link w:val="bodytext-dbChar"/>
    <w:uiPriority w:val="99"/>
    <w:semiHidden/>
    <w:rsid w:val="001C32A7"/>
    <w:pPr>
      <w:spacing w:after="240"/>
      <w:ind w:firstLine="360"/>
    </w:pPr>
    <w:rPr>
      <w:sz w:val="22"/>
    </w:rPr>
  </w:style>
  <w:style w:type="character" w:customStyle="1" w:styleId="bodytext-dbChar">
    <w:name w:val="body text-db Char"/>
    <w:basedOn w:val="DefaultParagraphFont"/>
    <w:link w:val="bodytext-db"/>
    <w:uiPriority w:val="99"/>
    <w:locked/>
    <w:rsid w:val="001C32A7"/>
    <w:rPr>
      <w:rFonts w:cs="Times New Roman"/>
      <w:sz w:val="22"/>
      <w:lang w:val="en-US" w:eastAsia="en-US" w:bidi="ar-SA"/>
    </w:rPr>
  </w:style>
  <w:style w:type="paragraph" w:customStyle="1" w:styleId="bodytext-proposal">
    <w:name w:val="body text - proposal"/>
    <w:basedOn w:val="Normal"/>
    <w:uiPriority w:val="99"/>
    <w:rsid w:val="00A574C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120" w:after="120"/>
      <w:ind w:firstLine="720"/>
    </w:pPr>
    <w:rPr>
      <w:rFonts w:cs="Arial"/>
      <w:szCs w:val="24"/>
    </w:rPr>
  </w:style>
  <w:style w:type="paragraph" w:customStyle="1" w:styleId="bulletround-proposaltext">
    <w:name w:val="bullet round - proposal text"/>
    <w:basedOn w:val="bulletround"/>
    <w:uiPriority w:val="99"/>
    <w:rsid w:val="00A574C6"/>
    <w:rPr>
      <w:kern w:val="2"/>
      <w:szCs w:val="22"/>
    </w:rPr>
  </w:style>
  <w:style w:type="paragraph" w:customStyle="1" w:styleId="text">
    <w:name w:val="text"/>
    <w:basedOn w:val="Normal"/>
    <w:uiPriority w:val="99"/>
    <w:rsid w:val="00C52855"/>
    <w:pPr>
      <w:spacing w:before="120" w:after="120"/>
    </w:pPr>
    <w:rPr>
      <w:sz w:val="20"/>
      <w:szCs w:val="24"/>
    </w:rPr>
  </w:style>
  <w:style w:type="paragraph" w:customStyle="1" w:styleId="arialtitle">
    <w:name w:val="arial title"/>
    <w:basedOn w:val="Normal"/>
    <w:uiPriority w:val="99"/>
    <w:rsid w:val="00C52855"/>
    <w:pPr>
      <w:keepNext/>
      <w:spacing w:before="240"/>
    </w:pPr>
    <w:rPr>
      <w:rFonts w:ascii="Arial" w:hAnsi="Arial"/>
      <w:b/>
      <w:sz w:val="22"/>
      <w:szCs w:val="24"/>
    </w:rPr>
  </w:style>
  <w:style w:type="character" w:customStyle="1" w:styleId="CharChar3">
    <w:name w:val="Char Char3"/>
    <w:basedOn w:val="DefaultParagraphFont"/>
    <w:uiPriority w:val="99"/>
    <w:rsid w:val="00031109"/>
    <w:rPr>
      <w:rFonts w:ascii="Arial" w:hAnsi="Arial" w:cs="Arial"/>
      <w:b/>
      <w:sz w:val="20"/>
      <w:szCs w:val="20"/>
    </w:rPr>
  </w:style>
  <w:style w:type="character" w:customStyle="1" w:styleId="CharChar21">
    <w:name w:val="Char Char21"/>
    <w:basedOn w:val="DefaultParagraphFont"/>
    <w:uiPriority w:val="99"/>
    <w:rsid w:val="00031109"/>
    <w:rPr>
      <w:rFonts w:ascii="Arial" w:hAnsi="Arial" w:cs="Arial"/>
      <w:b/>
      <w:bCs/>
      <w:iCs/>
      <w:sz w:val="28"/>
      <w:szCs w:val="28"/>
    </w:rPr>
  </w:style>
  <w:style w:type="character" w:customStyle="1" w:styleId="CharChar">
    <w:name w:val="Char Char"/>
    <w:basedOn w:val="DefaultParagraphFont"/>
    <w:uiPriority w:val="99"/>
    <w:rsid w:val="00031109"/>
    <w:rPr>
      <w:rFonts w:ascii="Times New Roman" w:hAnsi="Times New Roman" w:cs="Times New Roman"/>
      <w:sz w:val="20"/>
      <w:szCs w:val="20"/>
    </w:rPr>
  </w:style>
  <w:style w:type="paragraph" w:customStyle="1" w:styleId="anindent">
    <w:name w:val="an indent"/>
    <w:basedOn w:val="Normal"/>
    <w:uiPriority w:val="99"/>
    <w:rsid w:val="00DD1BD4"/>
    <w:pPr>
      <w:spacing w:before="120"/>
    </w:pPr>
    <w:rPr>
      <w:b/>
      <w:bCs/>
      <w:szCs w:val="24"/>
    </w:rPr>
  </w:style>
  <w:style w:type="paragraph" w:customStyle="1" w:styleId="anindent2">
    <w:name w:val="an indent 2"/>
    <w:basedOn w:val="Normal"/>
    <w:uiPriority w:val="99"/>
    <w:rsid w:val="00DD1BD4"/>
    <w:pPr>
      <w:numPr>
        <w:numId w:val="18"/>
      </w:numPr>
    </w:pPr>
    <w:rPr>
      <w:szCs w:val="24"/>
    </w:rPr>
  </w:style>
  <w:style w:type="paragraph" w:customStyle="1" w:styleId="Bodynoindent">
    <w:name w:val="Body no indent"/>
    <w:basedOn w:val="Normal"/>
    <w:link w:val="BodynoindentChar"/>
    <w:uiPriority w:val="99"/>
    <w:rsid w:val="008C19B0"/>
    <w:pPr>
      <w:spacing w:before="120" w:after="120"/>
    </w:pPr>
  </w:style>
  <w:style w:type="character" w:customStyle="1" w:styleId="BodynoindentChar">
    <w:name w:val="Body no indent Char"/>
    <w:basedOn w:val="DefaultParagraphFont"/>
    <w:link w:val="Bodynoindent"/>
    <w:uiPriority w:val="99"/>
    <w:locked/>
    <w:rsid w:val="008C19B0"/>
    <w:rPr>
      <w:rFonts w:cs="Times New Roman"/>
      <w:sz w:val="24"/>
      <w:lang w:val="en-US" w:eastAsia="en-US" w:bidi="ar-SA"/>
    </w:rPr>
  </w:style>
  <w:style w:type="paragraph" w:customStyle="1" w:styleId="lettertitle">
    <w:name w:val="letter title"/>
    <w:basedOn w:val="Normal"/>
    <w:uiPriority w:val="99"/>
    <w:rsid w:val="0010768A"/>
    <w:pPr>
      <w:keepNext/>
      <w:shd w:val="clear" w:color="auto" w:fill="000000"/>
      <w:spacing w:after="120"/>
      <w:jc w:val="center"/>
    </w:pPr>
    <w:rPr>
      <w:rFonts w:ascii="Arial" w:hAnsi="Arial" w:cs="Arial"/>
      <w:b/>
      <w:bCs/>
    </w:rPr>
  </w:style>
  <w:style w:type="table" w:customStyle="1" w:styleId="TableGrid1">
    <w:name w:val="Table Grid1"/>
    <w:uiPriority w:val="99"/>
    <w:rsid w:val="00801B8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94AE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1">
    <w:name w:val="Char Char11"/>
    <w:basedOn w:val="DefaultParagraphFont"/>
    <w:uiPriority w:val="99"/>
    <w:locked/>
    <w:rsid w:val="008C4701"/>
    <w:rPr>
      <w:rFonts w:cs="Times New Roman"/>
      <w:sz w:val="24"/>
      <w:lang w:val="en-US" w:eastAsia="en-US" w:bidi="ar-SA"/>
    </w:rPr>
  </w:style>
  <w:style w:type="character" w:customStyle="1" w:styleId="CharChar6">
    <w:name w:val="Char Char6"/>
    <w:basedOn w:val="DefaultParagraphFont"/>
    <w:uiPriority w:val="99"/>
    <w:locked/>
    <w:rsid w:val="008C4701"/>
    <w:rPr>
      <w:rFonts w:ascii="Arial" w:hAnsi="Arial" w:cs="Arial"/>
      <w:b/>
      <w:sz w:val="28"/>
      <w:lang w:val="en-US" w:eastAsia="en-US" w:bidi="ar-SA"/>
    </w:rPr>
  </w:style>
  <w:style w:type="character" w:customStyle="1" w:styleId="CharChar5">
    <w:name w:val="Char Char5"/>
    <w:basedOn w:val="DefaultParagraphFont"/>
    <w:uiPriority w:val="99"/>
    <w:locked/>
    <w:rsid w:val="008C4701"/>
    <w:rPr>
      <w:rFonts w:ascii="Arial" w:hAnsi="Arial" w:cs="Arial"/>
      <w:b/>
      <w:bCs/>
      <w:iCs/>
      <w:sz w:val="28"/>
      <w:szCs w:val="28"/>
      <w:lang w:val="en-US" w:eastAsia="en-US" w:bidi="ar-SA"/>
    </w:rPr>
  </w:style>
  <w:style w:type="character" w:customStyle="1" w:styleId="CharChar4">
    <w:name w:val="Char Char4"/>
    <w:basedOn w:val="DefaultParagraphFont"/>
    <w:uiPriority w:val="99"/>
    <w:locked/>
    <w:rsid w:val="008C4701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dataentrylabel1">
    <w:name w:val="dataentrylabel1"/>
    <w:basedOn w:val="DefaultParagraphFont"/>
    <w:uiPriority w:val="99"/>
    <w:rsid w:val="000B568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17C62"/>
    <w:pPr>
      <w:ind w:left="720"/>
    </w:pPr>
    <w:rPr>
      <w:rFonts w:ascii="Calibri" w:hAnsi="Calibri"/>
      <w:sz w:val="22"/>
      <w:szCs w:val="22"/>
    </w:rPr>
  </w:style>
  <w:style w:type="character" w:customStyle="1" w:styleId="HTMLAddressChar">
    <w:name w:val="HTML Address Char"/>
    <w:link w:val="HTMLAddress"/>
    <w:uiPriority w:val="99"/>
    <w:locked/>
    <w:rsid w:val="00917C62"/>
    <w:rPr>
      <w:rFonts w:cs="Times New Roman"/>
      <w:sz w:val="24"/>
      <w:szCs w:val="24"/>
    </w:rPr>
  </w:style>
  <w:style w:type="paragraph" w:styleId="HTMLAddress">
    <w:name w:val="HTML Address"/>
    <w:basedOn w:val="Normal"/>
    <w:link w:val="HTMLAddressChar1"/>
    <w:uiPriority w:val="99"/>
    <w:rsid w:val="00917C62"/>
    <w:rPr>
      <w:szCs w:val="24"/>
    </w:rPr>
  </w:style>
  <w:style w:type="character" w:customStyle="1" w:styleId="HTMLAddressChar1">
    <w:name w:val="HTML Address Char1"/>
    <w:basedOn w:val="DefaultParagraphFont"/>
    <w:link w:val="HTMLAddress"/>
    <w:uiPriority w:val="99"/>
    <w:locked/>
    <w:rsid w:val="00917C62"/>
    <w:rPr>
      <w:rFonts w:cs="Times New Roman"/>
      <w:i/>
      <w:iCs/>
      <w:sz w:val="24"/>
    </w:rPr>
  </w:style>
  <w:style w:type="character" w:customStyle="1" w:styleId="z-TopofFormChar">
    <w:name w:val="z-Top of Form Char"/>
    <w:link w:val="z-TopofForm"/>
    <w:uiPriority w:val="99"/>
    <w:locked/>
    <w:rsid w:val="00917C6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1"/>
    <w:hidden/>
    <w:uiPriority w:val="99"/>
    <w:rsid w:val="00917C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917C62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917C6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rsid w:val="00917C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917C62"/>
    <w:rPr>
      <w:rFonts w:ascii="Arial" w:hAnsi="Arial" w:cs="Arial"/>
      <w:vanish/>
      <w:sz w:val="16"/>
      <w:szCs w:val="16"/>
    </w:rPr>
  </w:style>
  <w:style w:type="paragraph" w:customStyle="1" w:styleId="hilite1">
    <w:name w:val="hilite1"/>
    <w:basedOn w:val="Normal"/>
    <w:uiPriority w:val="99"/>
    <w:rsid w:val="00917C62"/>
    <w:pPr>
      <w:shd w:val="clear" w:color="auto" w:fill="FFFF99"/>
      <w:spacing w:before="100" w:beforeAutospacing="1" w:after="100" w:afterAutospacing="1"/>
    </w:pPr>
    <w:rPr>
      <w:szCs w:val="24"/>
    </w:rPr>
  </w:style>
  <w:style w:type="paragraph" w:customStyle="1" w:styleId="hilite2">
    <w:name w:val="hilite2"/>
    <w:basedOn w:val="Normal"/>
    <w:uiPriority w:val="99"/>
    <w:rsid w:val="00917C62"/>
    <w:pPr>
      <w:shd w:val="clear" w:color="auto" w:fill="FF99FF"/>
      <w:spacing w:before="100" w:beforeAutospacing="1" w:after="100" w:afterAutospacing="1"/>
    </w:pPr>
    <w:rPr>
      <w:szCs w:val="24"/>
    </w:rPr>
  </w:style>
  <w:style w:type="paragraph" w:customStyle="1" w:styleId="hilite3">
    <w:name w:val="hilite3"/>
    <w:basedOn w:val="Normal"/>
    <w:uiPriority w:val="99"/>
    <w:rsid w:val="00917C62"/>
    <w:pPr>
      <w:shd w:val="clear" w:color="auto" w:fill="99FFFF"/>
      <w:spacing w:before="100" w:beforeAutospacing="1" w:after="100" w:afterAutospacing="1"/>
    </w:pPr>
    <w:rPr>
      <w:szCs w:val="24"/>
    </w:rPr>
  </w:style>
  <w:style w:type="paragraph" w:customStyle="1" w:styleId="hilite4">
    <w:name w:val="hilite4"/>
    <w:basedOn w:val="Normal"/>
    <w:uiPriority w:val="99"/>
    <w:rsid w:val="00917C62"/>
    <w:pPr>
      <w:shd w:val="clear" w:color="auto" w:fill="FF9999"/>
      <w:spacing w:before="100" w:beforeAutospacing="1" w:after="100" w:afterAutospacing="1"/>
    </w:pPr>
    <w:rPr>
      <w:szCs w:val="24"/>
    </w:rPr>
  </w:style>
  <w:style w:type="paragraph" w:customStyle="1" w:styleId="hilite5">
    <w:name w:val="hilite5"/>
    <w:basedOn w:val="Normal"/>
    <w:uiPriority w:val="99"/>
    <w:rsid w:val="00917C62"/>
    <w:pPr>
      <w:shd w:val="clear" w:color="auto" w:fill="9999FF"/>
      <w:spacing w:before="100" w:beforeAutospacing="1" w:after="100" w:afterAutospacing="1"/>
    </w:pPr>
    <w:rPr>
      <w:szCs w:val="24"/>
    </w:rPr>
  </w:style>
  <w:style w:type="paragraph" w:customStyle="1" w:styleId="rbroundboxfull">
    <w:name w:val="rbroundbox_full"/>
    <w:basedOn w:val="Normal"/>
    <w:uiPriority w:val="99"/>
    <w:rsid w:val="00917C62"/>
    <w:pPr>
      <w:spacing w:before="100" w:beforeAutospacing="1" w:after="100" w:afterAutospacing="1"/>
      <w:ind w:right="75"/>
    </w:pPr>
    <w:rPr>
      <w:sz w:val="29"/>
      <w:szCs w:val="29"/>
    </w:rPr>
  </w:style>
  <w:style w:type="paragraph" w:customStyle="1" w:styleId="rbroundbox">
    <w:name w:val="rbroundbox"/>
    <w:basedOn w:val="Normal"/>
    <w:uiPriority w:val="99"/>
    <w:rsid w:val="00917C62"/>
    <w:pPr>
      <w:shd w:val="clear" w:color="auto" w:fill="FFFFFF"/>
    </w:pPr>
    <w:rPr>
      <w:szCs w:val="24"/>
    </w:rPr>
  </w:style>
  <w:style w:type="paragraph" w:customStyle="1" w:styleId="rbroundboxr">
    <w:name w:val="rbroundbox_r"/>
    <w:basedOn w:val="Normal"/>
    <w:uiPriority w:val="99"/>
    <w:rsid w:val="00917C62"/>
    <w:rPr>
      <w:szCs w:val="24"/>
    </w:rPr>
  </w:style>
  <w:style w:type="paragraph" w:customStyle="1" w:styleId="rbtop">
    <w:name w:val="rbtop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rbbot">
    <w:name w:val="rbbo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rbcontent">
    <w:name w:val="rbcontent"/>
    <w:basedOn w:val="Normal"/>
    <w:uiPriority w:val="99"/>
    <w:rsid w:val="00917C62"/>
    <w:pPr>
      <w:ind w:left="150" w:right="150"/>
    </w:pPr>
    <w:rPr>
      <w:szCs w:val="24"/>
    </w:rPr>
  </w:style>
  <w:style w:type="paragraph" w:customStyle="1" w:styleId="menurow">
    <w:name w:val="menurow"/>
    <w:basedOn w:val="Normal"/>
    <w:uiPriority w:val="99"/>
    <w:rsid w:val="00917C62"/>
    <w:pPr>
      <w:pBdr>
        <w:bottom w:val="single" w:sz="6" w:space="2" w:color="C5C8BD"/>
      </w:pBdr>
      <w:spacing w:before="100" w:beforeAutospacing="1" w:after="100" w:afterAutospacing="1"/>
    </w:pPr>
    <w:rPr>
      <w:szCs w:val="24"/>
    </w:rPr>
  </w:style>
  <w:style w:type="paragraph" w:customStyle="1" w:styleId="menurowa">
    <w:name w:val="menurowa"/>
    <w:basedOn w:val="Normal"/>
    <w:uiPriority w:val="99"/>
    <w:rsid w:val="00917C62"/>
    <w:pPr>
      <w:pBdr>
        <w:bottom w:val="single" w:sz="6" w:space="2" w:color="C5C8BD"/>
      </w:pBdr>
      <w:spacing w:before="100" w:beforeAutospacing="1" w:after="100" w:afterAutospacing="1"/>
    </w:pPr>
    <w:rPr>
      <w:szCs w:val="24"/>
    </w:rPr>
  </w:style>
  <w:style w:type="paragraph" w:customStyle="1" w:styleId="rb">
    <w:name w:val="rb"/>
    <w:basedOn w:val="Normal"/>
    <w:uiPriority w:val="99"/>
    <w:rsid w:val="00917C62"/>
    <w:pPr>
      <w:spacing w:before="100" w:beforeAutospacing="1" w:after="100" w:afterAutospacing="1"/>
    </w:pPr>
    <w:rPr>
      <w:b/>
      <w:bCs/>
      <w:color w:val="FF0000"/>
      <w:szCs w:val="24"/>
    </w:rPr>
  </w:style>
  <w:style w:type="paragraph" w:customStyle="1" w:styleId="gb">
    <w:name w:val="gb"/>
    <w:basedOn w:val="Normal"/>
    <w:uiPriority w:val="99"/>
    <w:rsid w:val="00917C62"/>
    <w:pPr>
      <w:spacing w:before="100" w:beforeAutospacing="1" w:after="100" w:afterAutospacing="1"/>
    </w:pPr>
    <w:rPr>
      <w:b/>
      <w:bCs/>
      <w:color w:val="00FF00"/>
      <w:szCs w:val="24"/>
    </w:rPr>
  </w:style>
  <w:style w:type="paragraph" w:customStyle="1" w:styleId="dgb">
    <w:name w:val="dgb"/>
    <w:basedOn w:val="Normal"/>
    <w:uiPriority w:val="99"/>
    <w:rsid w:val="00917C62"/>
    <w:pPr>
      <w:spacing w:before="100" w:beforeAutospacing="1" w:after="100" w:afterAutospacing="1"/>
    </w:pPr>
    <w:rPr>
      <w:b/>
      <w:bCs/>
      <w:color w:val="58B04F"/>
      <w:szCs w:val="24"/>
    </w:rPr>
  </w:style>
  <w:style w:type="paragraph" w:customStyle="1" w:styleId="b">
    <w:name w:val="b"/>
    <w:basedOn w:val="Normal"/>
    <w:uiPriority w:val="99"/>
    <w:rsid w:val="00917C62"/>
    <w:pPr>
      <w:spacing w:before="100" w:beforeAutospacing="1" w:after="100" w:afterAutospacing="1"/>
    </w:pPr>
    <w:rPr>
      <w:b/>
      <w:bCs/>
      <w:szCs w:val="24"/>
    </w:rPr>
  </w:style>
  <w:style w:type="paragraph" w:customStyle="1" w:styleId="floatrightpadded3">
    <w:name w:val="floatrightpadded3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floatright30">
    <w:name w:val="floatright30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width70">
    <w:name w:val="width70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floatleftpadded10">
    <w:name w:val="floatleftpadded10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titlename">
    <w:name w:val="titlename"/>
    <w:basedOn w:val="Normal"/>
    <w:uiPriority w:val="99"/>
    <w:rsid w:val="00917C62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titlenameb">
    <w:name w:val="titlenameb"/>
    <w:basedOn w:val="Normal"/>
    <w:uiPriority w:val="99"/>
    <w:rsid w:val="00917C62"/>
    <w:pPr>
      <w:spacing w:before="100" w:beforeAutospacing="1" w:after="100" w:afterAutospacing="1"/>
    </w:pPr>
    <w:rPr>
      <w:b/>
      <w:bCs/>
      <w:color w:val="000000"/>
      <w:spacing w:val="15"/>
      <w:sz w:val="29"/>
      <w:szCs w:val="29"/>
    </w:rPr>
  </w:style>
  <w:style w:type="paragraph" w:customStyle="1" w:styleId="titlenamea">
    <w:name w:val="titlenamea"/>
    <w:basedOn w:val="Normal"/>
    <w:uiPriority w:val="99"/>
    <w:rsid w:val="00917C62"/>
    <w:pPr>
      <w:spacing w:before="100" w:beforeAutospacing="1" w:after="100" w:afterAutospacing="1"/>
    </w:pPr>
    <w:rPr>
      <w:b/>
      <w:bCs/>
      <w:color w:val="000000"/>
      <w:spacing w:val="15"/>
      <w:sz w:val="29"/>
      <w:szCs w:val="29"/>
    </w:rPr>
  </w:style>
  <w:style w:type="paragraph" w:customStyle="1" w:styleId="usertag">
    <w:name w:val="usertag"/>
    <w:basedOn w:val="Normal"/>
    <w:uiPriority w:val="99"/>
    <w:rsid w:val="00917C62"/>
    <w:pPr>
      <w:spacing w:before="100" w:beforeAutospacing="1" w:after="100" w:afterAutospacing="1"/>
    </w:pPr>
    <w:rPr>
      <w:color w:val="999999"/>
      <w:sz w:val="22"/>
      <w:szCs w:val="22"/>
    </w:rPr>
  </w:style>
  <w:style w:type="paragraph" w:customStyle="1" w:styleId="padding10">
    <w:name w:val="padding10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tbwatermark">
    <w:name w:val="tbwatermark"/>
    <w:basedOn w:val="Normal"/>
    <w:uiPriority w:val="99"/>
    <w:rsid w:val="00917C62"/>
    <w:pPr>
      <w:spacing w:before="100" w:beforeAutospacing="1" w:after="100" w:afterAutospacing="1"/>
    </w:pPr>
    <w:rPr>
      <w:color w:val="999999"/>
      <w:szCs w:val="24"/>
    </w:rPr>
  </w:style>
  <w:style w:type="paragraph" w:customStyle="1" w:styleId="displayinline">
    <w:name w:val="displayinline"/>
    <w:basedOn w:val="Normal"/>
    <w:uiPriority w:val="99"/>
    <w:rsid w:val="00917C62"/>
    <w:pPr>
      <w:spacing w:before="100" w:beforeAutospacing="1" w:after="100" w:afterAutospacing="1"/>
      <w:textAlignment w:val="bottom"/>
    </w:pPr>
    <w:rPr>
      <w:szCs w:val="24"/>
    </w:rPr>
  </w:style>
  <w:style w:type="paragraph" w:customStyle="1" w:styleId="imgbtn">
    <w:name w:val="imgbtn"/>
    <w:basedOn w:val="Normal"/>
    <w:uiPriority w:val="99"/>
    <w:rsid w:val="00917C62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imgbtnbtm">
    <w:name w:val="imgbtnbtm"/>
    <w:basedOn w:val="Normal"/>
    <w:uiPriority w:val="99"/>
    <w:rsid w:val="00917C62"/>
    <w:pPr>
      <w:spacing w:before="100" w:beforeAutospacing="1" w:after="100" w:afterAutospacing="1"/>
      <w:textAlignment w:val="bottom"/>
    </w:pPr>
    <w:rPr>
      <w:szCs w:val="24"/>
    </w:rPr>
  </w:style>
  <w:style w:type="paragraph" w:customStyle="1" w:styleId="imgbtnbtm18">
    <w:name w:val="imgbtnbtm18"/>
    <w:basedOn w:val="Normal"/>
    <w:uiPriority w:val="99"/>
    <w:rsid w:val="00917C62"/>
    <w:pPr>
      <w:spacing w:before="100" w:beforeAutospacing="1" w:after="100" w:afterAutospacing="1"/>
      <w:textAlignment w:val="bottom"/>
    </w:pPr>
    <w:rPr>
      <w:szCs w:val="24"/>
    </w:rPr>
  </w:style>
  <w:style w:type="paragraph" w:customStyle="1" w:styleId="imgbtnbtm36">
    <w:name w:val="imgbtnbtm36"/>
    <w:basedOn w:val="Normal"/>
    <w:uiPriority w:val="99"/>
    <w:rsid w:val="00917C62"/>
    <w:pPr>
      <w:spacing w:before="100" w:beforeAutospacing="1" w:after="100" w:afterAutospacing="1"/>
      <w:textAlignment w:val="bottom"/>
    </w:pPr>
    <w:rPr>
      <w:szCs w:val="24"/>
    </w:rPr>
  </w:style>
  <w:style w:type="paragraph" w:customStyle="1" w:styleId="boxstyle">
    <w:name w:val="boxstyle"/>
    <w:basedOn w:val="Normal"/>
    <w:uiPriority w:val="99"/>
    <w:rsid w:val="00917C62"/>
    <w:pPr>
      <w:pBdr>
        <w:top w:val="single" w:sz="6" w:space="1" w:color="8F9285"/>
        <w:left w:val="single" w:sz="6" w:space="2" w:color="8F9285"/>
        <w:bottom w:val="single" w:sz="6" w:space="1" w:color="8F9285"/>
        <w:right w:val="single" w:sz="6" w:space="2" w:color="8F9285"/>
      </w:pBdr>
      <w:shd w:val="clear" w:color="auto" w:fill="FFFFC5"/>
      <w:spacing w:before="100" w:beforeAutospacing="1" w:after="45"/>
    </w:pPr>
    <w:rPr>
      <w:szCs w:val="24"/>
    </w:rPr>
  </w:style>
  <w:style w:type="paragraph" w:customStyle="1" w:styleId="boxstyle5">
    <w:name w:val="boxstyle5"/>
    <w:basedOn w:val="Normal"/>
    <w:uiPriority w:val="99"/>
    <w:rsid w:val="00917C62"/>
    <w:pPr>
      <w:pBdr>
        <w:top w:val="single" w:sz="6" w:space="4" w:color="8F9285"/>
        <w:left w:val="single" w:sz="6" w:space="4" w:color="8F9285"/>
        <w:bottom w:val="single" w:sz="6" w:space="4" w:color="8F9285"/>
        <w:right w:val="single" w:sz="6" w:space="4" w:color="8F9285"/>
      </w:pBdr>
      <w:shd w:val="clear" w:color="auto" w:fill="FFFFC5"/>
      <w:spacing w:before="100" w:beforeAutospacing="1" w:after="75"/>
    </w:pPr>
    <w:rPr>
      <w:szCs w:val="24"/>
    </w:rPr>
  </w:style>
  <w:style w:type="paragraph" w:customStyle="1" w:styleId="margintop3">
    <w:name w:val="margintop3"/>
    <w:basedOn w:val="Normal"/>
    <w:uiPriority w:val="99"/>
    <w:rsid w:val="00917C62"/>
    <w:pPr>
      <w:spacing w:before="45" w:after="100" w:afterAutospacing="1"/>
    </w:pPr>
    <w:rPr>
      <w:szCs w:val="24"/>
    </w:rPr>
  </w:style>
  <w:style w:type="paragraph" w:customStyle="1" w:styleId="majormenuh">
    <w:name w:val="majormenuh"/>
    <w:basedOn w:val="Normal"/>
    <w:uiPriority w:val="99"/>
    <w:rsid w:val="00917C62"/>
    <w:pPr>
      <w:spacing w:before="100" w:beforeAutospacing="1" w:after="100" w:afterAutospacing="1"/>
    </w:pPr>
    <w:rPr>
      <w:vanish/>
      <w:szCs w:val="24"/>
    </w:rPr>
  </w:style>
  <w:style w:type="paragraph" w:customStyle="1" w:styleId="majormenu">
    <w:name w:val="majormenu"/>
    <w:basedOn w:val="Normal"/>
    <w:uiPriority w:val="99"/>
    <w:rsid w:val="00917C62"/>
    <w:pPr>
      <w:spacing w:before="100" w:beforeAutospacing="1" w:after="100" w:afterAutospacing="1"/>
    </w:pPr>
    <w:rPr>
      <w:sz w:val="29"/>
      <w:szCs w:val="29"/>
    </w:rPr>
  </w:style>
  <w:style w:type="paragraph" w:customStyle="1" w:styleId="majormenua">
    <w:name w:val="majormenua"/>
    <w:basedOn w:val="Normal"/>
    <w:uiPriority w:val="99"/>
    <w:rsid w:val="00917C62"/>
    <w:pPr>
      <w:spacing w:before="100" w:beforeAutospacing="1" w:after="100" w:afterAutospacing="1"/>
    </w:pPr>
    <w:rPr>
      <w:sz w:val="29"/>
      <w:szCs w:val="29"/>
    </w:rPr>
  </w:style>
  <w:style w:type="paragraph" w:customStyle="1" w:styleId="minormenu">
    <w:name w:val="minormenu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minormenua">
    <w:name w:val="minormenua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tool-tip">
    <w:name w:val="tool-tip"/>
    <w:basedOn w:val="Normal"/>
    <w:uiPriority w:val="99"/>
    <w:rsid w:val="00917C62"/>
    <w:pPr>
      <w:spacing w:before="100" w:beforeAutospacing="1" w:after="100" w:afterAutospacing="1"/>
    </w:pPr>
    <w:rPr>
      <w:color w:val="FFFFFF"/>
      <w:szCs w:val="24"/>
    </w:rPr>
  </w:style>
  <w:style w:type="paragraph" w:customStyle="1" w:styleId="tool-title">
    <w:name w:val="tool-title"/>
    <w:basedOn w:val="Normal"/>
    <w:uiPriority w:val="99"/>
    <w:rsid w:val="00917C62"/>
    <w:rPr>
      <w:b/>
      <w:bCs/>
      <w:color w:val="9FD4FF"/>
      <w:sz w:val="17"/>
      <w:szCs w:val="17"/>
    </w:rPr>
  </w:style>
  <w:style w:type="paragraph" w:customStyle="1" w:styleId="tool-text">
    <w:name w:val="tool-text"/>
    <w:basedOn w:val="Normal"/>
    <w:uiPriority w:val="99"/>
    <w:rsid w:val="00917C62"/>
    <w:pPr>
      <w:spacing w:before="100" w:beforeAutospacing="1" w:after="100" w:afterAutospacing="1"/>
    </w:pPr>
    <w:rPr>
      <w:sz w:val="17"/>
      <w:szCs w:val="17"/>
    </w:rPr>
  </w:style>
  <w:style w:type="paragraph" w:customStyle="1" w:styleId="defs-tip">
    <w:name w:val="defs-tip"/>
    <w:basedOn w:val="Normal"/>
    <w:uiPriority w:val="99"/>
    <w:rsid w:val="00917C6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color w:val="000000"/>
      <w:szCs w:val="24"/>
    </w:rPr>
  </w:style>
  <w:style w:type="paragraph" w:customStyle="1" w:styleId="defs-title">
    <w:name w:val="defs-title"/>
    <w:basedOn w:val="Normal"/>
    <w:uiPriority w:val="99"/>
    <w:rsid w:val="00917C62"/>
    <w:pPr>
      <w:pBdr>
        <w:bottom w:val="single" w:sz="6" w:space="3" w:color="8F9285"/>
      </w:pBdr>
      <w:shd w:val="clear" w:color="auto" w:fill="C5D5DA"/>
    </w:pPr>
    <w:rPr>
      <w:b/>
      <w:bCs/>
      <w:color w:val="3E4F14"/>
      <w:sz w:val="17"/>
      <w:szCs w:val="17"/>
    </w:rPr>
  </w:style>
  <w:style w:type="paragraph" w:customStyle="1" w:styleId="defs-text">
    <w:name w:val="defs-text"/>
    <w:basedOn w:val="Normal"/>
    <w:uiPriority w:val="99"/>
    <w:rsid w:val="00917C62"/>
    <w:pPr>
      <w:shd w:val="clear" w:color="auto" w:fill="EAEEEE"/>
      <w:spacing w:before="100" w:beforeAutospacing="1" w:after="100" w:afterAutospacing="1"/>
    </w:pPr>
    <w:rPr>
      <w:sz w:val="17"/>
      <w:szCs w:val="17"/>
    </w:rPr>
  </w:style>
  <w:style w:type="paragraph" w:customStyle="1" w:styleId="helphint">
    <w:name w:val="helphint"/>
    <w:basedOn w:val="Normal"/>
    <w:uiPriority w:val="99"/>
    <w:rsid w:val="00917C62"/>
    <w:pPr>
      <w:spacing w:before="100" w:beforeAutospacing="1" w:after="100" w:afterAutospacing="1"/>
    </w:pPr>
    <w:rPr>
      <w:b/>
      <w:bCs/>
      <w:color w:val="FF0000"/>
      <w:sz w:val="29"/>
      <w:szCs w:val="29"/>
    </w:rPr>
  </w:style>
  <w:style w:type="paragraph" w:customStyle="1" w:styleId="hidden">
    <w:name w:val="hidden"/>
    <w:basedOn w:val="Normal"/>
    <w:uiPriority w:val="99"/>
    <w:rsid w:val="00917C62"/>
    <w:pPr>
      <w:spacing w:before="100" w:beforeAutospacing="1" w:after="100" w:afterAutospacing="1"/>
    </w:pPr>
    <w:rPr>
      <w:vanish/>
      <w:szCs w:val="24"/>
    </w:rPr>
  </w:style>
  <w:style w:type="paragraph" w:customStyle="1" w:styleId="visible">
    <w:name w:val="visible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iform">
    <w:name w:val="iform"/>
    <w:basedOn w:val="Normal"/>
    <w:uiPriority w:val="99"/>
    <w:rsid w:val="00917C62"/>
    <w:pPr>
      <w:pBdr>
        <w:top w:val="single" w:sz="6" w:space="0" w:color="C5C8BD"/>
      </w:pBdr>
    </w:pPr>
    <w:rPr>
      <w:szCs w:val="24"/>
    </w:rPr>
  </w:style>
  <w:style w:type="paragraph" w:customStyle="1" w:styleId="iforma">
    <w:name w:val="iforma"/>
    <w:basedOn w:val="Normal"/>
    <w:uiPriority w:val="99"/>
    <w:rsid w:val="00917C62"/>
    <w:pPr>
      <w:pBdr>
        <w:top w:val="single" w:sz="6" w:space="0" w:color="C5C8BD"/>
      </w:pBdr>
    </w:pPr>
    <w:rPr>
      <w:b/>
      <w:bCs/>
      <w:szCs w:val="24"/>
    </w:rPr>
  </w:style>
  <w:style w:type="paragraph" w:customStyle="1" w:styleId="rpttable">
    <w:name w:val="rpttable"/>
    <w:basedOn w:val="Normal"/>
    <w:uiPriority w:val="99"/>
    <w:rsid w:val="00917C62"/>
    <w:pPr>
      <w:pBdr>
        <w:top w:val="single" w:sz="6" w:space="0" w:color="A7B2C3"/>
        <w:left w:val="single" w:sz="6" w:space="0" w:color="A7B2C3"/>
        <w:bottom w:val="single" w:sz="6" w:space="0" w:color="A7B2C3"/>
        <w:right w:val="single" w:sz="6" w:space="0" w:color="A7B2C3"/>
      </w:pBdr>
      <w:spacing w:before="100" w:beforeAutospacing="1" w:after="100" w:afterAutospacing="1"/>
    </w:pPr>
    <w:rPr>
      <w:szCs w:val="24"/>
    </w:rPr>
  </w:style>
  <w:style w:type="paragraph" w:customStyle="1" w:styleId="rptheader">
    <w:name w:val="rptheader"/>
    <w:basedOn w:val="Normal"/>
    <w:uiPriority w:val="99"/>
    <w:rsid w:val="00917C62"/>
    <w:pPr>
      <w:shd w:val="clear" w:color="auto" w:fill="CCD6E4"/>
      <w:spacing w:before="100" w:beforeAutospacing="1" w:after="100" w:afterAutospacing="1"/>
    </w:pPr>
    <w:rPr>
      <w:b/>
      <w:bCs/>
      <w:color w:val="000000"/>
      <w:sz w:val="27"/>
      <w:szCs w:val="27"/>
    </w:rPr>
  </w:style>
  <w:style w:type="paragraph" w:customStyle="1" w:styleId="rptcolumnheader">
    <w:name w:val="rptcolumnheader"/>
    <w:basedOn w:val="Normal"/>
    <w:uiPriority w:val="99"/>
    <w:rsid w:val="00917C62"/>
    <w:pPr>
      <w:shd w:val="clear" w:color="auto" w:fill="CCD6E4"/>
      <w:spacing w:before="100" w:beforeAutospacing="1" w:after="100" w:afterAutospacing="1"/>
    </w:pPr>
    <w:rPr>
      <w:b/>
      <w:bCs/>
      <w:szCs w:val="24"/>
    </w:rPr>
  </w:style>
  <w:style w:type="paragraph" w:customStyle="1" w:styleId="menutd">
    <w:name w:val="menutd"/>
    <w:basedOn w:val="Normal"/>
    <w:uiPriority w:val="99"/>
    <w:rsid w:val="00917C62"/>
    <w:pPr>
      <w:pBdr>
        <w:bottom w:val="single" w:sz="6" w:space="0" w:color="A7B2C3"/>
      </w:pBdr>
      <w:shd w:val="clear" w:color="auto" w:fill="E6EBF2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contenttd-odd">
    <w:name w:val="contenttd-odd"/>
    <w:basedOn w:val="Normal"/>
    <w:uiPriority w:val="99"/>
    <w:rsid w:val="00917C62"/>
    <w:pPr>
      <w:shd w:val="clear" w:color="auto" w:fill="E7E7E7"/>
      <w:spacing w:before="100" w:beforeAutospacing="1" w:after="100" w:afterAutospacing="1"/>
    </w:pPr>
    <w:rPr>
      <w:sz w:val="17"/>
      <w:szCs w:val="17"/>
    </w:rPr>
  </w:style>
  <w:style w:type="paragraph" w:customStyle="1" w:styleId="contenttd">
    <w:name w:val="contenttd"/>
    <w:basedOn w:val="Normal"/>
    <w:uiPriority w:val="99"/>
    <w:rsid w:val="00917C62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sectionform">
    <w:name w:val="sectionform"/>
    <w:basedOn w:val="Normal"/>
    <w:uiPriority w:val="99"/>
    <w:rsid w:val="00917C62"/>
    <w:pPr>
      <w:spacing w:before="45" w:after="45"/>
      <w:ind w:left="45" w:right="45"/>
    </w:pPr>
    <w:rPr>
      <w:sz w:val="19"/>
      <w:szCs w:val="19"/>
    </w:rPr>
  </w:style>
  <w:style w:type="paragraph" w:customStyle="1" w:styleId="commonsearchbuttonouter">
    <w:name w:val="commonsearchbuttonouter"/>
    <w:basedOn w:val="Normal"/>
    <w:uiPriority w:val="99"/>
    <w:rsid w:val="00917C62"/>
    <w:pPr>
      <w:spacing w:before="100" w:beforeAutospacing="1" w:after="100" w:afterAutospacing="1"/>
      <w:ind w:left="60"/>
    </w:pPr>
    <w:rPr>
      <w:b/>
      <w:bCs/>
      <w:smallCaps/>
      <w:color w:val="999999"/>
      <w:sz w:val="18"/>
      <w:szCs w:val="18"/>
    </w:rPr>
  </w:style>
  <w:style w:type="paragraph" w:customStyle="1" w:styleId="commonsearchbutton">
    <w:name w:val="commonsearchbutton"/>
    <w:basedOn w:val="Normal"/>
    <w:uiPriority w:val="99"/>
    <w:rsid w:val="00917C62"/>
    <w:pPr>
      <w:spacing w:before="100" w:beforeAutospacing="1" w:after="100" w:afterAutospacing="1"/>
    </w:pPr>
    <w:rPr>
      <w:b/>
      <w:bCs/>
      <w:smallCaps/>
      <w:color w:val="999999"/>
      <w:sz w:val="18"/>
      <w:szCs w:val="18"/>
    </w:rPr>
  </w:style>
  <w:style w:type="paragraph" w:customStyle="1" w:styleId="icardouter">
    <w:name w:val="icardout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icard">
    <w:name w:val="icard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underline">
    <w:name w:val="underline"/>
    <w:basedOn w:val="Normal"/>
    <w:uiPriority w:val="99"/>
    <w:rsid w:val="00917C62"/>
    <w:pPr>
      <w:spacing w:before="100" w:beforeAutospacing="1" w:after="100" w:afterAutospacing="1"/>
    </w:pPr>
    <w:rPr>
      <w:szCs w:val="24"/>
      <w:u w:val="single"/>
    </w:rPr>
  </w:style>
  <w:style w:type="paragraph" w:customStyle="1" w:styleId="deleterow">
    <w:name w:val="deleterow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ext-el-mask">
    <w:name w:val="ext-el-mask"/>
    <w:basedOn w:val="Normal"/>
    <w:uiPriority w:val="99"/>
    <w:rsid w:val="00917C62"/>
    <w:pPr>
      <w:shd w:val="clear" w:color="auto" w:fill="CCCCCC"/>
      <w:spacing w:before="100" w:beforeAutospacing="1" w:after="100" w:afterAutospacing="1"/>
    </w:pPr>
    <w:rPr>
      <w:szCs w:val="24"/>
    </w:rPr>
  </w:style>
  <w:style w:type="paragraph" w:customStyle="1" w:styleId="ext-el-mask-msg">
    <w:name w:val="ext-el-mask-msg"/>
    <w:basedOn w:val="Normal"/>
    <w:uiPriority w:val="99"/>
    <w:rsid w:val="00917C62"/>
    <w:pPr>
      <w:pBdr>
        <w:top w:val="single" w:sz="6" w:space="2" w:color="6593CF"/>
        <w:left w:val="single" w:sz="6" w:space="2" w:color="6593CF"/>
        <w:bottom w:val="single" w:sz="6" w:space="2" w:color="6593CF"/>
        <w:right w:val="single" w:sz="6" w:space="2" w:color="6593CF"/>
      </w:pBdr>
      <w:shd w:val="clear" w:color="auto" w:fill="C3DAF9"/>
      <w:spacing w:before="100" w:beforeAutospacing="1" w:after="100" w:afterAutospacing="1"/>
    </w:pPr>
    <w:rPr>
      <w:szCs w:val="24"/>
    </w:rPr>
  </w:style>
  <w:style w:type="paragraph" w:customStyle="1" w:styleId="x-repaint">
    <w:name w:val="x-repain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item-disabled">
    <w:name w:val="x-item-disabled"/>
    <w:basedOn w:val="Normal"/>
    <w:uiPriority w:val="99"/>
    <w:rsid w:val="00917C62"/>
    <w:pPr>
      <w:spacing w:before="100" w:beforeAutospacing="1" w:after="100" w:afterAutospacing="1"/>
    </w:pPr>
    <w:rPr>
      <w:color w:val="808080"/>
      <w:szCs w:val="24"/>
    </w:rPr>
  </w:style>
  <w:style w:type="paragraph" w:customStyle="1" w:styleId="x-splitbar-proxy">
    <w:name w:val="x-splitbar-proxy"/>
    <w:basedOn w:val="Normal"/>
    <w:uiPriority w:val="99"/>
    <w:rsid w:val="00917C62"/>
    <w:pPr>
      <w:shd w:val="clear" w:color="auto" w:fill="AAAAAA"/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color-palette">
    <w:name w:val="x-color-palette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ie-shadow">
    <w:name w:val="x-ie-shadow"/>
    <w:basedOn w:val="Normal"/>
    <w:uiPriority w:val="99"/>
    <w:rsid w:val="00917C62"/>
    <w:pPr>
      <w:shd w:val="clear" w:color="auto" w:fill="777777"/>
      <w:spacing w:before="100" w:beforeAutospacing="1" w:after="100" w:afterAutospacing="1"/>
    </w:pPr>
    <w:rPr>
      <w:vanish/>
      <w:szCs w:val="24"/>
    </w:rPr>
  </w:style>
  <w:style w:type="paragraph" w:customStyle="1" w:styleId="x-shadow">
    <w:name w:val="x-shadow"/>
    <w:basedOn w:val="Normal"/>
    <w:uiPriority w:val="99"/>
    <w:rsid w:val="00917C62"/>
    <w:pPr>
      <w:spacing w:before="100" w:beforeAutospacing="1" w:after="100" w:afterAutospacing="1"/>
    </w:pPr>
    <w:rPr>
      <w:vanish/>
      <w:szCs w:val="24"/>
    </w:rPr>
  </w:style>
  <w:style w:type="paragraph" w:customStyle="1" w:styleId="loading-indicator">
    <w:name w:val="loading-indicator"/>
    <w:basedOn w:val="Normal"/>
    <w:uiPriority w:val="99"/>
    <w:rsid w:val="00917C62"/>
    <w:pPr>
      <w:spacing w:before="45" w:after="45" w:line="240" w:lineRule="atLeast"/>
      <w:ind w:left="45" w:right="45"/>
    </w:pPr>
    <w:rPr>
      <w:sz w:val="17"/>
      <w:szCs w:val="17"/>
    </w:rPr>
  </w:style>
  <w:style w:type="paragraph" w:customStyle="1" w:styleId="x-drag-overlay">
    <w:name w:val="x-drag-overlay"/>
    <w:basedOn w:val="Normal"/>
    <w:uiPriority w:val="99"/>
    <w:rsid w:val="00917C62"/>
    <w:pPr>
      <w:spacing w:before="100" w:beforeAutospacing="1" w:after="100" w:afterAutospacing="1"/>
    </w:pPr>
    <w:rPr>
      <w:vanish/>
      <w:szCs w:val="24"/>
    </w:rPr>
  </w:style>
  <w:style w:type="paragraph" w:customStyle="1" w:styleId="x-clear">
    <w:name w:val="x-clear"/>
    <w:basedOn w:val="Normal"/>
    <w:uiPriority w:val="99"/>
    <w:rsid w:val="00917C62"/>
    <w:pPr>
      <w:spacing w:before="100" w:beforeAutospacing="1" w:after="100" w:afterAutospacing="1"/>
    </w:pPr>
    <w:rPr>
      <w:sz w:val="2"/>
      <w:szCs w:val="2"/>
    </w:rPr>
  </w:style>
  <w:style w:type="paragraph" w:customStyle="1" w:styleId="x-spotlight">
    <w:name w:val="x-spotlight"/>
    <w:basedOn w:val="Normal"/>
    <w:uiPriority w:val="99"/>
    <w:rsid w:val="00917C62"/>
    <w:pPr>
      <w:shd w:val="clear" w:color="auto" w:fill="CCCCCC"/>
      <w:spacing w:before="100" w:beforeAutospacing="1" w:after="100" w:afterAutospacing="1"/>
    </w:pPr>
    <w:rPr>
      <w:szCs w:val="24"/>
    </w:rPr>
  </w:style>
  <w:style w:type="paragraph" w:customStyle="1" w:styleId="x-tab-panel-header">
    <w:name w:val="x-tab-panel-header"/>
    <w:basedOn w:val="Normal"/>
    <w:uiPriority w:val="99"/>
    <w:rsid w:val="00917C62"/>
    <w:pPr>
      <w:pBdr>
        <w:top w:val="single" w:sz="6" w:space="0" w:color="8DB2E3"/>
        <w:left w:val="single" w:sz="6" w:space="0" w:color="8DB2E3"/>
        <w:bottom w:val="single" w:sz="6" w:space="2" w:color="8DB2E3"/>
        <w:right w:val="single" w:sz="6" w:space="0" w:color="8DB2E3"/>
      </w:pBdr>
      <w:shd w:val="clear" w:color="auto" w:fill="DEECFD"/>
      <w:spacing w:before="100" w:beforeAutospacing="1" w:after="100" w:afterAutospacing="1"/>
    </w:pPr>
    <w:rPr>
      <w:szCs w:val="24"/>
    </w:rPr>
  </w:style>
  <w:style w:type="paragraph" w:customStyle="1" w:styleId="x-tab-panel-footer">
    <w:name w:val="x-tab-panel-footer"/>
    <w:basedOn w:val="Normal"/>
    <w:uiPriority w:val="99"/>
    <w:rsid w:val="00917C62"/>
    <w:pPr>
      <w:pBdr>
        <w:top w:val="single" w:sz="6" w:space="2" w:color="8DB2E3"/>
        <w:left w:val="single" w:sz="6" w:space="0" w:color="8DB2E3"/>
        <w:bottom w:val="single" w:sz="6" w:space="0" w:color="8DB2E3"/>
        <w:right w:val="single" w:sz="6" w:space="0" w:color="8DB2E3"/>
      </w:pBdr>
      <w:shd w:val="clear" w:color="auto" w:fill="DEECFD"/>
      <w:spacing w:before="100" w:beforeAutospacing="1" w:after="100" w:afterAutospacing="1"/>
    </w:pPr>
    <w:rPr>
      <w:szCs w:val="24"/>
    </w:rPr>
  </w:style>
  <w:style w:type="paragraph" w:customStyle="1" w:styleId="x-tab-strip-wrap">
    <w:name w:val="x-tab-strip-wrap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panel-body">
    <w:name w:val="x-tab-panel-body"/>
    <w:basedOn w:val="Normal"/>
    <w:uiPriority w:val="99"/>
    <w:rsid w:val="00917C62"/>
    <w:pPr>
      <w:pBdr>
        <w:top w:val="single" w:sz="6" w:space="0" w:color="8DB2E3"/>
        <w:left w:val="single" w:sz="6" w:space="0" w:color="8DB2E3"/>
        <w:bottom w:val="single" w:sz="6" w:space="0" w:color="8DB2E3"/>
        <w:right w:val="single" w:sz="6" w:space="0" w:color="8DB2E3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-tab-panel-body-top">
    <w:name w:val="x-tab-panel-body-top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panel-body-bottom">
    <w:name w:val="x-tab-panel-body-bottom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scroller-left">
    <w:name w:val="x-tab-scroller-left"/>
    <w:basedOn w:val="Normal"/>
    <w:uiPriority w:val="99"/>
    <w:rsid w:val="00917C62"/>
    <w:pPr>
      <w:pBdr>
        <w:bottom w:val="single" w:sz="6" w:space="0" w:color="8DB2E3"/>
      </w:pBdr>
      <w:spacing w:before="100" w:beforeAutospacing="1" w:after="100" w:afterAutospacing="1"/>
    </w:pPr>
    <w:rPr>
      <w:szCs w:val="24"/>
    </w:rPr>
  </w:style>
  <w:style w:type="paragraph" w:customStyle="1" w:styleId="x-tab-scroller-right">
    <w:name w:val="x-tab-scroller-right"/>
    <w:basedOn w:val="Normal"/>
    <w:uiPriority w:val="99"/>
    <w:rsid w:val="00917C62"/>
    <w:pPr>
      <w:pBdr>
        <w:bottom w:val="single" w:sz="6" w:space="0" w:color="8DB2E3"/>
      </w:pBdr>
      <w:spacing w:before="100" w:beforeAutospacing="1" w:after="100" w:afterAutospacing="1"/>
    </w:pPr>
    <w:rPr>
      <w:szCs w:val="24"/>
    </w:rPr>
  </w:style>
  <w:style w:type="paragraph" w:customStyle="1" w:styleId="x-form-field">
    <w:name w:val="x-form-field"/>
    <w:basedOn w:val="Normal"/>
    <w:uiPriority w:val="99"/>
    <w:rsid w:val="00917C62"/>
    <w:rPr>
      <w:rFonts w:ascii="Tahoma" w:hAnsi="Tahoma" w:cs="Tahoma"/>
      <w:sz w:val="18"/>
      <w:szCs w:val="18"/>
    </w:rPr>
  </w:style>
  <w:style w:type="paragraph" w:customStyle="1" w:styleId="x-form-text">
    <w:name w:val="x-form-text"/>
    <w:basedOn w:val="Normal"/>
    <w:uiPriority w:val="99"/>
    <w:rsid w:val="00917C62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70" w:lineRule="atLeast"/>
      <w:textAlignment w:val="center"/>
    </w:pPr>
    <w:rPr>
      <w:szCs w:val="24"/>
    </w:rPr>
  </w:style>
  <w:style w:type="paragraph" w:customStyle="1" w:styleId="x-form-select-one">
    <w:name w:val="x-form-select-one"/>
    <w:basedOn w:val="Normal"/>
    <w:uiPriority w:val="99"/>
    <w:rsid w:val="00917C62"/>
    <w:pPr>
      <w:pBdr>
        <w:top w:val="single" w:sz="6" w:space="0" w:color="B5B8C8"/>
        <w:left w:val="single" w:sz="6" w:space="0" w:color="B5B8C8"/>
        <w:bottom w:val="single" w:sz="6" w:space="0" w:color="B5B8C8"/>
        <w:right w:val="single" w:sz="6" w:space="0" w:color="B5B8C8"/>
      </w:pBdr>
      <w:shd w:val="clear" w:color="auto" w:fill="FFFFFF"/>
      <w:spacing w:before="100" w:beforeAutospacing="1" w:after="100" w:afterAutospacing="1" w:line="270" w:lineRule="atLeast"/>
      <w:textAlignment w:val="center"/>
    </w:pPr>
    <w:rPr>
      <w:szCs w:val="24"/>
    </w:rPr>
  </w:style>
  <w:style w:type="paragraph" w:customStyle="1" w:styleId="x-form-field-wrap">
    <w:name w:val="x-form-field-wrap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form-focus">
    <w:name w:val="x-form-focus"/>
    <w:basedOn w:val="Normal"/>
    <w:uiPriority w:val="99"/>
    <w:rsid w:val="00917C62"/>
    <w:pPr>
      <w:pBdr>
        <w:top w:val="single" w:sz="6" w:space="0" w:color="7EADD9"/>
        <w:left w:val="single" w:sz="6" w:space="0" w:color="7EADD9"/>
        <w:bottom w:val="single" w:sz="6" w:space="0" w:color="7EADD9"/>
        <w:right w:val="single" w:sz="6" w:space="0" w:color="7EADD9"/>
      </w:pBdr>
      <w:spacing w:before="100" w:beforeAutospacing="1" w:after="100" w:afterAutospacing="1"/>
    </w:pPr>
    <w:rPr>
      <w:szCs w:val="24"/>
    </w:rPr>
  </w:style>
  <w:style w:type="paragraph" w:customStyle="1" w:styleId="x-form-invalid">
    <w:name w:val="x-form-invalid"/>
    <w:basedOn w:val="Normal"/>
    <w:uiPriority w:val="99"/>
    <w:rsid w:val="00917C62"/>
    <w:pPr>
      <w:pBdr>
        <w:top w:val="single" w:sz="6" w:space="0" w:color="DD7870"/>
        <w:left w:val="single" w:sz="6" w:space="0" w:color="DD7870"/>
        <w:bottom w:val="single" w:sz="6" w:space="0" w:color="DD7870"/>
        <w:right w:val="single" w:sz="6" w:space="0" w:color="DD7870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-editor">
    <w:name w:val="x-editor"/>
    <w:basedOn w:val="Normal"/>
    <w:uiPriority w:val="99"/>
    <w:rsid w:val="00917C62"/>
    <w:rPr>
      <w:szCs w:val="24"/>
    </w:rPr>
  </w:style>
  <w:style w:type="paragraph" w:customStyle="1" w:styleId="x-form-check-wrap">
    <w:name w:val="x-form-check-wrap"/>
    <w:basedOn w:val="Normal"/>
    <w:uiPriority w:val="99"/>
    <w:rsid w:val="00917C62"/>
    <w:pPr>
      <w:spacing w:before="100" w:beforeAutospacing="1" w:after="100" w:afterAutospacing="1" w:line="270" w:lineRule="atLeast"/>
    </w:pPr>
    <w:rPr>
      <w:szCs w:val="24"/>
    </w:rPr>
  </w:style>
  <w:style w:type="paragraph" w:customStyle="1" w:styleId="x-form-grow-sizer">
    <w:name w:val="x-form-grow-sizer"/>
    <w:basedOn w:val="Normal"/>
    <w:uiPriority w:val="99"/>
    <w:rsid w:val="00917C6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-form-item">
    <w:name w:val="x-form-item"/>
    <w:basedOn w:val="Normal"/>
    <w:uiPriority w:val="99"/>
    <w:rsid w:val="00917C62"/>
    <w:pPr>
      <w:spacing w:before="100" w:beforeAutospacing="1" w:after="60"/>
    </w:pPr>
    <w:rPr>
      <w:rFonts w:ascii="Tahoma" w:hAnsi="Tahoma" w:cs="Tahoma"/>
      <w:sz w:val="18"/>
      <w:szCs w:val="18"/>
    </w:rPr>
  </w:style>
  <w:style w:type="paragraph" w:customStyle="1" w:styleId="x-form-element">
    <w:name w:val="x-form-elemen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form-invalid-msg">
    <w:name w:val="x-form-invalid-msg"/>
    <w:basedOn w:val="Normal"/>
    <w:uiPriority w:val="99"/>
    <w:rsid w:val="00917C62"/>
    <w:pPr>
      <w:spacing w:before="100" w:beforeAutospacing="1" w:after="100" w:afterAutospacing="1" w:line="240" w:lineRule="atLeast"/>
    </w:pPr>
    <w:rPr>
      <w:rFonts w:ascii="Tahoma" w:hAnsi="Tahoma" w:cs="Tahoma"/>
      <w:color w:val="EE0000"/>
      <w:sz w:val="17"/>
      <w:szCs w:val="17"/>
    </w:rPr>
  </w:style>
  <w:style w:type="paragraph" w:customStyle="1" w:styleId="x-form-empty-field">
    <w:name w:val="x-form-empty-field"/>
    <w:basedOn w:val="Normal"/>
    <w:uiPriority w:val="99"/>
    <w:rsid w:val="00917C62"/>
    <w:pPr>
      <w:spacing w:before="100" w:beforeAutospacing="1" w:after="100" w:afterAutospacing="1"/>
    </w:pPr>
    <w:rPr>
      <w:color w:val="808080"/>
      <w:szCs w:val="24"/>
    </w:rPr>
  </w:style>
  <w:style w:type="paragraph" w:customStyle="1" w:styleId="x-form-clear">
    <w:name w:val="x-form-clear"/>
    <w:basedOn w:val="Normal"/>
    <w:uiPriority w:val="99"/>
    <w:rsid w:val="00917C62"/>
    <w:pPr>
      <w:spacing w:before="100" w:beforeAutospacing="1" w:after="100" w:afterAutospacing="1"/>
    </w:pPr>
    <w:rPr>
      <w:sz w:val="2"/>
      <w:szCs w:val="2"/>
    </w:rPr>
  </w:style>
  <w:style w:type="paragraph" w:customStyle="1" w:styleId="x-form-clear-left">
    <w:name w:val="x-form-clear-left"/>
    <w:basedOn w:val="Normal"/>
    <w:uiPriority w:val="99"/>
    <w:rsid w:val="00917C62"/>
    <w:pPr>
      <w:spacing w:before="100" w:beforeAutospacing="1" w:after="100" w:afterAutospacing="1"/>
    </w:pPr>
    <w:rPr>
      <w:sz w:val="2"/>
      <w:szCs w:val="2"/>
    </w:rPr>
  </w:style>
  <w:style w:type="paragraph" w:customStyle="1" w:styleId="x-form-cb-label">
    <w:name w:val="x-form-cb-label"/>
    <w:basedOn w:val="Normal"/>
    <w:uiPriority w:val="99"/>
    <w:rsid w:val="00917C62"/>
    <w:pPr>
      <w:spacing w:before="100" w:beforeAutospacing="1" w:after="100" w:afterAutospacing="1"/>
      <w:ind w:left="60"/>
    </w:pPr>
    <w:rPr>
      <w:szCs w:val="24"/>
    </w:rPr>
  </w:style>
  <w:style w:type="paragraph" w:customStyle="1" w:styleId="x-form-column">
    <w:name w:val="x-form-column"/>
    <w:basedOn w:val="Normal"/>
    <w:uiPriority w:val="99"/>
    <w:rsid w:val="00917C62"/>
    <w:rPr>
      <w:szCs w:val="24"/>
    </w:rPr>
  </w:style>
  <w:style w:type="paragraph" w:customStyle="1" w:styleId="x-form-invalid-icon">
    <w:name w:val="x-form-invalid-icon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fieldset">
    <w:name w:val="x-fieldset"/>
    <w:basedOn w:val="Normal"/>
    <w:uiPriority w:val="99"/>
    <w:rsid w:val="00917C62"/>
    <w:pPr>
      <w:pBdr>
        <w:top w:val="single" w:sz="6" w:space="8" w:color="B5B8C8"/>
        <w:left w:val="single" w:sz="6" w:space="8" w:color="B5B8C8"/>
        <w:bottom w:val="single" w:sz="6" w:space="8" w:color="B5B8C8"/>
        <w:right w:val="single" w:sz="6" w:space="8" w:color="B5B8C8"/>
      </w:pBdr>
      <w:spacing w:before="100" w:beforeAutospacing="1" w:after="150"/>
    </w:pPr>
    <w:rPr>
      <w:szCs w:val="24"/>
    </w:rPr>
  </w:style>
  <w:style w:type="paragraph" w:customStyle="1" w:styleId="x-btn">
    <w:name w:val="x-btn"/>
    <w:basedOn w:val="Normal"/>
    <w:uiPriority w:val="99"/>
    <w:rsid w:val="00917C62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x-btn-left">
    <w:name w:val="x-btn-left"/>
    <w:basedOn w:val="Normal"/>
    <w:uiPriority w:val="99"/>
    <w:rsid w:val="00917C62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btn-right">
    <w:name w:val="x-btn-right"/>
    <w:basedOn w:val="Normal"/>
    <w:uiPriority w:val="99"/>
    <w:rsid w:val="00917C62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btn-center">
    <w:name w:val="x-btn-center"/>
    <w:basedOn w:val="Normal"/>
    <w:uiPriority w:val="99"/>
    <w:rsid w:val="00917C6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-toolbar">
    <w:name w:val="x-toolbar"/>
    <w:basedOn w:val="Normal"/>
    <w:uiPriority w:val="99"/>
    <w:rsid w:val="00917C62"/>
    <w:pPr>
      <w:pBdr>
        <w:top w:val="single" w:sz="2" w:space="2" w:color="A9BFD3"/>
        <w:left w:val="single" w:sz="2" w:space="2" w:color="A9BFD3"/>
        <w:bottom w:val="single" w:sz="6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tbar-page-number">
    <w:name w:val="x-tbar-page-numb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aging-info">
    <w:name w:val="x-paging-info"/>
    <w:basedOn w:val="Normal"/>
    <w:uiPriority w:val="99"/>
    <w:rsid w:val="00917C62"/>
    <w:pPr>
      <w:spacing w:before="100" w:beforeAutospacing="1" w:after="100" w:afterAutospacing="1"/>
    </w:pPr>
    <w:rPr>
      <w:color w:val="444444"/>
      <w:szCs w:val="24"/>
    </w:rPr>
  </w:style>
  <w:style w:type="paragraph" w:customStyle="1" w:styleId="x-resizable-handle">
    <w:name w:val="x-resizable-handle"/>
    <w:basedOn w:val="Normal"/>
    <w:uiPriority w:val="99"/>
    <w:rsid w:val="00917C62"/>
    <w:pPr>
      <w:shd w:val="clear" w:color="auto" w:fill="FFFFFF"/>
      <w:spacing w:before="100" w:beforeAutospacing="1" w:after="100" w:afterAutospacing="1" w:line="90" w:lineRule="atLeast"/>
    </w:pPr>
    <w:rPr>
      <w:sz w:val="2"/>
      <w:szCs w:val="2"/>
    </w:rPr>
  </w:style>
  <w:style w:type="paragraph" w:customStyle="1" w:styleId="x-resizable-handle-east">
    <w:name w:val="x-resizable-handle-eas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south">
    <w:name w:val="x-resizable-handle-south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west">
    <w:name w:val="x-resizable-handle-wes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north">
    <w:name w:val="x-resizable-handle-north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southeast">
    <w:name w:val="x-resizable-handle-southeas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northwest">
    <w:name w:val="x-resizable-handle-northwes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northeast">
    <w:name w:val="x-resizable-handle-northeas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southwest">
    <w:name w:val="x-resizable-handle-southwes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proxy">
    <w:name w:val="x-resizable-proxy"/>
    <w:basedOn w:val="Normal"/>
    <w:uiPriority w:val="99"/>
    <w:rsid w:val="00917C62"/>
    <w:pPr>
      <w:pBdr>
        <w:top w:val="dashed" w:sz="6" w:space="0" w:color="3B5A82"/>
        <w:left w:val="dashed" w:sz="6" w:space="0" w:color="3B5A82"/>
        <w:bottom w:val="dashed" w:sz="6" w:space="0" w:color="3B5A82"/>
        <w:right w:val="dashed" w:sz="6" w:space="0" w:color="3B5A82"/>
      </w:pBdr>
      <w:spacing w:before="100" w:beforeAutospacing="1" w:after="100" w:afterAutospacing="1"/>
    </w:pPr>
    <w:rPr>
      <w:vanish/>
      <w:szCs w:val="24"/>
    </w:rPr>
  </w:style>
  <w:style w:type="paragraph" w:customStyle="1" w:styleId="x-resizable-overlay">
    <w:name w:val="x-resizable-overlay"/>
    <w:basedOn w:val="Normal"/>
    <w:uiPriority w:val="99"/>
    <w:rsid w:val="00917C62"/>
    <w:pPr>
      <w:shd w:val="clear" w:color="auto" w:fill="FFFFFF"/>
      <w:spacing w:before="100" w:beforeAutospacing="1" w:after="100" w:afterAutospacing="1"/>
    </w:pPr>
    <w:rPr>
      <w:vanish/>
      <w:szCs w:val="24"/>
    </w:rPr>
  </w:style>
  <w:style w:type="paragraph" w:customStyle="1" w:styleId="x-grid3">
    <w:name w:val="x-grid3"/>
    <w:basedOn w:val="Normal"/>
    <w:uiPriority w:val="99"/>
    <w:rsid w:val="00917C62"/>
    <w:pP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-grid3-cell-inner">
    <w:name w:val="x-grid3-cell-inn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hd-inner">
    <w:name w:val="x-grid3-hd-inn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row-body">
    <w:name w:val="x-grid3-row-body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-row-loading">
    <w:name w:val="x-grid-row-loading"/>
    <w:basedOn w:val="Normal"/>
    <w:uiPriority w:val="99"/>
    <w:rsid w:val="00917C62"/>
    <w:pP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-grid3-row">
    <w:name w:val="x-grid3-row"/>
    <w:basedOn w:val="Normal"/>
    <w:uiPriority w:val="99"/>
    <w:rsid w:val="00917C62"/>
    <w:pPr>
      <w:pBdr>
        <w:top w:val="single" w:sz="6" w:space="0" w:color="FFFFFF"/>
        <w:left w:val="single" w:sz="6" w:space="0" w:color="EDEDED"/>
        <w:bottom w:val="single" w:sz="6" w:space="0" w:color="EDEDED"/>
        <w:right w:val="single" w:sz="6" w:space="0" w:color="EDEDED"/>
      </w:pBdr>
      <w:spacing w:before="100" w:beforeAutospacing="1" w:after="100" w:afterAutospacing="1"/>
    </w:pPr>
    <w:rPr>
      <w:szCs w:val="24"/>
    </w:rPr>
  </w:style>
  <w:style w:type="paragraph" w:customStyle="1" w:styleId="x-grid3-row-alt">
    <w:name w:val="x-grid3-row-alt"/>
    <w:basedOn w:val="Normal"/>
    <w:uiPriority w:val="99"/>
    <w:rsid w:val="00917C62"/>
    <w:pPr>
      <w:shd w:val="clear" w:color="auto" w:fill="FAFAFA"/>
      <w:spacing w:before="100" w:beforeAutospacing="1" w:after="100" w:afterAutospacing="1"/>
    </w:pPr>
    <w:rPr>
      <w:szCs w:val="24"/>
    </w:rPr>
  </w:style>
  <w:style w:type="paragraph" w:customStyle="1" w:styleId="x-grid3-row-over">
    <w:name w:val="x-grid3-row-over"/>
    <w:basedOn w:val="Normal"/>
    <w:uiPriority w:val="99"/>
    <w:rsid w:val="00917C6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FEFEF"/>
      <w:spacing w:before="100" w:beforeAutospacing="1" w:after="100" w:afterAutospacing="1"/>
    </w:pPr>
    <w:rPr>
      <w:szCs w:val="24"/>
    </w:rPr>
  </w:style>
  <w:style w:type="paragraph" w:customStyle="1" w:styleId="x-grid3-resize-proxy">
    <w:name w:val="x-grid3-resize-proxy"/>
    <w:basedOn w:val="Normal"/>
    <w:uiPriority w:val="99"/>
    <w:rsid w:val="00917C62"/>
    <w:pPr>
      <w:shd w:val="clear" w:color="auto" w:fill="777777"/>
      <w:spacing w:before="100" w:beforeAutospacing="1" w:after="100" w:afterAutospacing="1"/>
    </w:pPr>
    <w:rPr>
      <w:szCs w:val="24"/>
    </w:rPr>
  </w:style>
  <w:style w:type="paragraph" w:customStyle="1" w:styleId="x-grid3-resize-marker">
    <w:name w:val="x-grid3-resize-marker"/>
    <w:basedOn w:val="Normal"/>
    <w:uiPriority w:val="99"/>
    <w:rsid w:val="00917C62"/>
    <w:pPr>
      <w:shd w:val="clear" w:color="auto" w:fill="777777"/>
      <w:spacing w:before="100" w:beforeAutospacing="1" w:after="100" w:afterAutospacing="1"/>
    </w:pPr>
    <w:rPr>
      <w:szCs w:val="24"/>
    </w:rPr>
  </w:style>
  <w:style w:type="paragraph" w:customStyle="1" w:styleId="x-grid3-header">
    <w:name w:val="x-grid3-head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header-pop">
    <w:name w:val="x-grid3-header-pop"/>
    <w:basedOn w:val="Normal"/>
    <w:uiPriority w:val="99"/>
    <w:rsid w:val="00917C62"/>
    <w:pPr>
      <w:pBdr>
        <w:left w:val="single" w:sz="6" w:space="0" w:color="D0D0D0"/>
      </w:pBdr>
      <w:spacing w:before="100" w:beforeAutospacing="1" w:after="100" w:afterAutospacing="1"/>
    </w:pPr>
    <w:rPr>
      <w:szCs w:val="24"/>
    </w:rPr>
  </w:style>
  <w:style w:type="paragraph" w:customStyle="1" w:styleId="x-grid3-header-pop-inner">
    <w:name w:val="x-grid3-header-pop-inner"/>
    <w:basedOn w:val="Normal"/>
    <w:uiPriority w:val="99"/>
    <w:rsid w:val="00917C62"/>
    <w:pPr>
      <w:pBdr>
        <w:left w:val="single" w:sz="6" w:space="0" w:color="EEEEEE"/>
      </w:pBdr>
      <w:spacing w:before="100" w:beforeAutospacing="1" w:after="100" w:afterAutospacing="1"/>
    </w:pPr>
    <w:rPr>
      <w:szCs w:val="24"/>
    </w:rPr>
  </w:style>
  <w:style w:type="paragraph" w:customStyle="1" w:styleId="x-grid3-header-offset">
    <w:name w:val="x-grid3-header-offse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sort-icon">
    <w:name w:val="x-grid3-sort-icon"/>
    <w:basedOn w:val="Normal"/>
    <w:uiPriority w:val="99"/>
    <w:rsid w:val="00917C62"/>
    <w:pPr>
      <w:spacing w:before="100" w:beforeAutospacing="1" w:after="100" w:afterAutospacing="1"/>
      <w:ind w:left="45"/>
      <w:textAlignment w:val="center"/>
    </w:pPr>
    <w:rPr>
      <w:vanish/>
      <w:szCs w:val="24"/>
    </w:rPr>
  </w:style>
  <w:style w:type="paragraph" w:customStyle="1" w:styleId="x-grid3-cell-text">
    <w:name w:val="x-grid3-cell-text"/>
    <w:basedOn w:val="Normal"/>
    <w:uiPriority w:val="99"/>
    <w:rsid w:val="00917C62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-grid3-hd-text">
    <w:name w:val="x-grid3-hd-text"/>
    <w:basedOn w:val="Normal"/>
    <w:uiPriority w:val="99"/>
    <w:rsid w:val="00917C62"/>
    <w:pPr>
      <w:spacing w:before="100" w:beforeAutospacing="1" w:after="100" w:afterAutospacing="1"/>
    </w:pPr>
    <w:rPr>
      <w:color w:val="15428B"/>
      <w:szCs w:val="24"/>
    </w:rPr>
  </w:style>
  <w:style w:type="paragraph" w:customStyle="1" w:styleId="x-grid3-split">
    <w:name w:val="x-grid3-split"/>
    <w:basedOn w:val="Normal"/>
    <w:uiPriority w:val="99"/>
    <w:rsid w:val="00917C62"/>
    <w:pPr>
      <w:spacing w:before="100" w:beforeAutospacing="1" w:after="100" w:afterAutospacing="1"/>
    </w:pPr>
    <w:rPr>
      <w:sz w:val="2"/>
      <w:szCs w:val="2"/>
    </w:rPr>
  </w:style>
  <w:style w:type="paragraph" w:customStyle="1" w:styleId="col-move-top">
    <w:name w:val="col-move-top"/>
    <w:basedOn w:val="Normal"/>
    <w:uiPriority w:val="99"/>
    <w:rsid w:val="00917C62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col-move-bottom">
    <w:name w:val="col-move-bottom"/>
    <w:basedOn w:val="Normal"/>
    <w:uiPriority w:val="99"/>
    <w:rsid w:val="00917C62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grid3-row-selected">
    <w:name w:val="x-grid3-row-selected"/>
    <w:basedOn w:val="Normal"/>
    <w:uiPriority w:val="99"/>
    <w:rsid w:val="00917C62"/>
    <w:pPr>
      <w:pBdr>
        <w:top w:val="dotted" w:sz="6" w:space="0" w:color="A3BAE9"/>
        <w:left w:val="dotted" w:sz="6" w:space="0" w:color="A3BAE9"/>
        <w:bottom w:val="dotted" w:sz="6" w:space="0" w:color="A3BAE9"/>
        <w:right w:val="dotted" w:sz="6" w:space="0" w:color="A3BAE9"/>
      </w:pBdr>
      <w:spacing w:before="100" w:beforeAutospacing="1" w:after="100" w:afterAutospacing="1"/>
    </w:pPr>
    <w:rPr>
      <w:szCs w:val="24"/>
    </w:rPr>
  </w:style>
  <w:style w:type="paragraph" w:customStyle="1" w:styleId="x-grid3-cell-selected">
    <w:name w:val="x-grid3-cell-selected"/>
    <w:basedOn w:val="Normal"/>
    <w:uiPriority w:val="99"/>
    <w:rsid w:val="00917C62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-grid3-dirty-cell">
    <w:name w:val="x-grid3-dirty-cell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topbar">
    <w:name w:val="x-grid3-topbar"/>
    <w:basedOn w:val="Normal"/>
    <w:uiPriority w:val="99"/>
    <w:rsid w:val="00917C62"/>
    <w:pPr>
      <w:spacing w:before="100" w:beforeAutospacing="1" w:after="100" w:afterAutospacing="1"/>
    </w:pPr>
    <w:rPr>
      <w:rFonts w:ascii="Arial" w:hAnsi="Arial" w:cs="Arial"/>
      <w:vanish/>
      <w:sz w:val="17"/>
      <w:szCs w:val="17"/>
    </w:rPr>
  </w:style>
  <w:style w:type="paragraph" w:customStyle="1" w:styleId="x-grid3-bottombar">
    <w:name w:val="x-grid3-bottombar"/>
    <w:basedOn w:val="Normal"/>
    <w:uiPriority w:val="99"/>
    <w:rsid w:val="00917C62"/>
    <w:pPr>
      <w:spacing w:before="100" w:beforeAutospacing="1" w:after="100" w:afterAutospacing="1"/>
    </w:pPr>
    <w:rPr>
      <w:rFonts w:ascii="Arial" w:hAnsi="Arial" w:cs="Arial"/>
      <w:vanish/>
      <w:sz w:val="17"/>
      <w:szCs w:val="17"/>
    </w:rPr>
  </w:style>
  <w:style w:type="paragraph" w:customStyle="1" w:styleId="x-grid3-col-dd">
    <w:name w:val="x-grid3-col-dd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hd-btn">
    <w:name w:val="x-grid3-hd-btn"/>
    <w:basedOn w:val="Normal"/>
    <w:uiPriority w:val="99"/>
    <w:rsid w:val="00917C62"/>
    <w:pPr>
      <w:shd w:val="clear" w:color="auto" w:fill="C3DAF9"/>
      <w:spacing w:before="100" w:beforeAutospacing="1" w:after="100" w:afterAutospacing="1"/>
    </w:pPr>
    <w:rPr>
      <w:vanish/>
      <w:szCs w:val="24"/>
    </w:rPr>
  </w:style>
  <w:style w:type="paragraph" w:customStyle="1" w:styleId="x-grid3-row-expander">
    <w:name w:val="x-grid3-row-expand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row-checker">
    <w:name w:val="x-grid3-row-check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hd-checker">
    <w:name w:val="x-grid3-hd-check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check-col">
    <w:name w:val="x-grid3-check-col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check-col-on">
    <w:name w:val="x-grid3-check-col-on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-group-hd">
    <w:name w:val="x-grid-group-hd"/>
    <w:basedOn w:val="Normal"/>
    <w:uiPriority w:val="99"/>
    <w:rsid w:val="00917C62"/>
    <w:pPr>
      <w:pBdr>
        <w:bottom w:val="single" w:sz="12" w:space="0" w:color="99BBE8"/>
      </w:pBdr>
      <w:spacing w:before="100" w:beforeAutospacing="1" w:after="100" w:afterAutospacing="1"/>
    </w:pPr>
    <w:rPr>
      <w:szCs w:val="24"/>
    </w:rPr>
  </w:style>
  <w:style w:type="paragraph" w:customStyle="1" w:styleId="x-group-by-icon">
    <w:name w:val="x-group-by-icon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cols-icon">
    <w:name w:val="x-cols-icon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show-groups-icon">
    <w:name w:val="x-show-groups-icon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-empty">
    <w:name w:val="x-grid-empty"/>
    <w:basedOn w:val="Normal"/>
    <w:uiPriority w:val="99"/>
    <w:rsid w:val="00917C62"/>
    <w:pPr>
      <w:spacing w:before="100" w:beforeAutospacing="1" w:after="100" w:afterAutospacing="1"/>
    </w:pPr>
    <w:rPr>
      <w:rFonts w:ascii="Tahoma" w:hAnsi="Tahoma" w:cs="Tahoma"/>
      <w:color w:val="808080"/>
      <w:sz w:val="17"/>
      <w:szCs w:val="17"/>
    </w:rPr>
  </w:style>
  <w:style w:type="paragraph" w:customStyle="1" w:styleId="x-dd-drag-ghost">
    <w:name w:val="x-dd-drag-ghost"/>
    <w:basedOn w:val="Normal"/>
    <w:uiPriority w:val="99"/>
    <w:rsid w:val="00917C62"/>
    <w:pPr>
      <w:pBdr>
        <w:top w:val="single" w:sz="6" w:space="2" w:color="DDDDDD"/>
        <w:left w:val="single" w:sz="6" w:space="15" w:color="DDDDDD"/>
        <w:bottom w:val="single" w:sz="6" w:space="2" w:color="BBBBBB"/>
        <w:right w:val="single" w:sz="6" w:space="2" w:color="BBBBBB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x-dd-drop-icon">
    <w:name w:val="x-dd-drop-icon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view-selector">
    <w:name w:val="x-view-selector"/>
    <w:basedOn w:val="Normal"/>
    <w:uiPriority w:val="99"/>
    <w:rsid w:val="00917C62"/>
    <w:pPr>
      <w:pBdr>
        <w:top w:val="dotted" w:sz="6" w:space="0" w:color="3399BB"/>
        <w:left w:val="dotted" w:sz="6" w:space="0" w:color="3399BB"/>
        <w:bottom w:val="dotted" w:sz="6" w:space="0" w:color="3399BB"/>
        <w:right w:val="dotted" w:sz="6" w:space="0" w:color="3399BB"/>
      </w:pBdr>
      <w:shd w:val="clear" w:color="auto" w:fill="C3DAF9"/>
      <w:spacing w:before="100" w:beforeAutospacing="1" w:after="100" w:afterAutospacing="1"/>
    </w:pPr>
    <w:rPr>
      <w:szCs w:val="24"/>
    </w:rPr>
  </w:style>
  <w:style w:type="paragraph" w:customStyle="1" w:styleId="x-tree-icon">
    <w:name w:val="x-tree-icon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c-icon">
    <w:name w:val="x-tree-ec-icon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-line">
    <w:name w:val="x-tree-elbow-line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">
    <w:name w:val="x-tree-elbow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-end">
    <w:name w:val="x-tree-elbow-end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-plus">
    <w:name w:val="x-tree-elbow-plus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-minus">
    <w:name w:val="x-tree-elbow-minus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-end-plus">
    <w:name w:val="x-tree-elbow-end-plus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-end-minus">
    <w:name w:val="x-tree-elbow-end-minus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node">
    <w:name w:val="x-tree-node"/>
    <w:basedOn w:val="Normal"/>
    <w:uiPriority w:val="99"/>
    <w:rsid w:val="00917C62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x-tree-node-el">
    <w:name w:val="x-tree-node-el"/>
    <w:basedOn w:val="Normal"/>
    <w:uiPriority w:val="99"/>
    <w:rsid w:val="00917C62"/>
    <w:pPr>
      <w:spacing w:before="100" w:beforeAutospacing="1" w:after="100" w:afterAutospacing="1" w:line="270" w:lineRule="atLeast"/>
    </w:pPr>
    <w:rPr>
      <w:szCs w:val="24"/>
    </w:rPr>
  </w:style>
  <w:style w:type="paragraph" w:customStyle="1" w:styleId="x-date-picker">
    <w:name w:val="x-date-picker"/>
    <w:basedOn w:val="Normal"/>
    <w:uiPriority w:val="99"/>
    <w:rsid w:val="00917C62"/>
    <w:pPr>
      <w:pBdr>
        <w:left w:val="single" w:sz="6" w:space="0" w:color="1B376C"/>
        <w:bottom w:val="single" w:sz="6" w:space="0" w:color="1B376C"/>
        <w:right w:val="single" w:sz="6" w:space="0" w:color="1B376C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-date-middle">
    <w:name w:val="x-date-middle"/>
    <w:basedOn w:val="Normal"/>
    <w:uiPriority w:val="99"/>
    <w:rsid w:val="00917C62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x-date-left">
    <w:name w:val="x-date-left"/>
    <w:basedOn w:val="Normal"/>
    <w:uiPriority w:val="99"/>
    <w:rsid w:val="00917C62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x-date-right">
    <w:name w:val="x-date-right"/>
    <w:basedOn w:val="Normal"/>
    <w:uiPriority w:val="99"/>
    <w:rsid w:val="00917C62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x-date-bottom">
    <w:name w:val="x-date-bottom"/>
    <w:basedOn w:val="Normal"/>
    <w:uiPriority w:val="99"/>
    <w:rsid w:val="00917C62"/>
    <w:pPr>
      <w:pBdr>
        <w:top w:val="single" w:sz="6" w:space="3" w:color="A3BAD9"/>
      </w:pBdr>
      <w:shd w:val="clear" w:color="auto" w:fill="DFECFB"/>
      <w:spacing w:before="100" w:beforeAutospacing="1" w:after="100" w:afterAutospacing="1"/>
    </w:pPr>
    <w:rPr>
      <w:szCs w:val="24"/>
    </w:rPr>
  </w:style>
  <w:style w:type="paragraph" w:customStyle="1" w:styleId="x-date-mp">
    <w:name w:val="x-date-mp"/>
    <w:basedOn w:val="Normal"/>
    <w:uiPriority w:val="99"/>
    <w:rsid w:val="00917C62"/>
    <w:pPr>
      <w:shd w:val="clear" w:color="auto" w:fill="FFFFFF"/>
      <w:spacing w:before="100" w:beforeAutospacing="1" w:after="100" w:afterAutospacing="1"/>
    </w:pPr>
    <w:rPr>
      <w:vanish/>
      <w:szCs w:val="24"/>
    </w:rPr>
  </w:style>
  <w:style w:type="paragraph" w:customStyle="1" w:styleId="x-date-mp-ok">
    <w:name w:val="x-date-mp-ok"/>
    <w:basedOn w:val="Normal"/>
    <w:uiPriority w:val="99"/>
    <w:rsid w:val="00917C62"/>
    <w:pPr>
      <w:spacing w:before="100" w:beforeAutospacing="1" w:after="100" w:afterAutospacing="1"/>
      <w:ind w:right="45"/>
    </w:pPr>
    <w:rPr>
      <w:szCs w:val="24"/>
    </w:rPr>
  </w:style>
  <w:style w:type="paragraph" w:customStyle="1" w:styleId="x-date-mp-btns">
    <w:name w:val="x-date-mp-btns"/>
    <w:basedOn w:val="Normal"/>
    <w:uiPriority w:val="99"/>
    <w:rsid w:val="00917C62"/>
    <w:pPr>
      <w:shd w:val="clear" w:color="auto" w:fill="DFECFB"/>
      <w:spacing w:before="100" w:beforeAutospacing="1" w:after="100" w:afterAutospacing="1"/>
    </w:pPr>
    <w:rPr>
      <w:szCs w:val="24"/>
    </w:rPr>
  </w:style>
  <w:style w:type="paragraph" w:customStyle="1" w:styleId="x-date-mp-ybtn">
    <w:name w:val="x-date-mp-ybtn"/>
    <w:basedOn w:val="Normal"/>
    <w:uiPriority w:val="99"/>
    <w:rsid w:val="00917C62"/>
    <w:pPr>
      <w:spacing w:before="100" w:beforeAutospacing="1" w:after="100" w:afterAutospacing="1"/>
      <w:jc w:val="center"/>
    </w:pPr>
    <w:rPr>
      <w:szCs w:val="24"/>
    </w:rPr>
  </w:style>
  <w:style w:type="paragraph" w:customStyle="1" w:styleId="x-tip">
    <w:name w:val="x-tip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menu">
    <w:name w:val="x-menu"/>
    <w:basedOn w:val="Normal"/>
    <w:uiPriority w:val="99"/>
    <w:rsid w:val="00917C62"/>
    <w:pPr>
      <w:pBdr>
        <w:top w:val="single" w:sz="6" w:space="2" w:color="718BB7"/>
        <w:left w:val="single" w:sz="6" w:space="2" w:color="718BB7"/>
        <w:bottom w:val="single" w:sz="6" w:space="2" w:color="718BB7"/>
        <w:right w:val="single" w:sz="6" w:space="2" w:color="718BB7"/>
      </w:pBdr>
      <w:shd w:val="clear" w:color="auto" w:fill="F0F0F0"/>
      <w:spacing w:before="100" w:beforeAutospacing="1" w:after="100" w:afterAutospacing="1"/>
    </w:pPr>
    <w:rPr>
      <w:szCs w:val="24"/>
    </w:rPr>
  </w:style>
  <w:style w:type="paragraph" w:customStyle="1" w:styleId="x-menu-list">
    <w:name w:val="x-menu-lis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menu-list-item">
    <w:name w:val="x-menu-list-item"/>
    <w:basedOn w:val="Normal"/>
    <w:uiPriority w:val="99"/>
    <w:rsid w:val="00917C62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x-menu-item-arrow">
    <w:name w:val="x-menu-item-arrow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menu-sep">
    <w:name w:val="x-menu-sep"/>
    <w:basedOn w:val="Normal"/>
    <w:uiPriority w:val="99"/>
    <w:rsid w:val="00917C62"/>
    <w:pPr>
      <w:pBdr>
        <w:bottom w:val="single" w:sz="6" w:space="0" w:color="FFFFFF"/>
      </w:pBdr>
      <w:shd w:val="clear" w:color="auto" w:fill="E0E0E0"/>
      <w:spacing w:before="30" w:after="30" w:line="15" w:lineRule="atLeast"/>
      <w:ind w:left="45" w:right="45"/>
    </w:pPr>
    <w:rPr>
      <w:sz w:val="2"/>
      <w:szCs w:val="2"/>
    </w:rPr>
  </w:style>
  <w:style w:type="paragraph" w:customStyle="1" w:styleId="x-menu-focus">
    <w:name w:val="x-menu-focus"/>
    <w:basedOn w:val="Normal"/>
    <w:uiPriority w:val="99"/>
    <w:rsid w:val="00917C62"/>
    <w:pPr>
      <w:spacing w:before="100" w:beforeAutospacing="1" w:after="100" w:afterAutospacing="1" w:line="15" w:lineRule="atLeast"/>
    </w:pPr>
    <w:rPr>
      <w:szCs w:val="24"/>
    </w:rPr>
  </w:style>
  <w:style w:type="paragraph" w:customStyle="1" w:styleId="x-menu-item-active">
    <w:name w:val="x-menu-item-active"/>
    <w:basedOn w:val="Normal"/>
    <w:uiPriority w:val="99"/>
    <w:rsid w:val="00917C62"/>
    <w:pPr>
      <w:pBdr>
        <w:top w:val="single" w:sz="6" w:space="0" w:color="AACCF6"/>
        <w:left w:val="single" w:sz="6" w:space="0" w:color="AACCF6"/>
        <w:bottom w:val="single" w:sz="6" w:space="0" w:color="AACCF6"/>
        <w:right w:val="single" w:sz="6" w:space="0" w:color="AACCF6"/>
      </w:pBdr>
      <w:shd w:val="clear" w:color="auto" w:fill="EBF3FD"/>
      <w:spacing w:before="100" w:beforeAutospacing="1" w:after="100" w:afterAutospacing="1"/>
    </w:pPr>
    <w:rPr>
      <w:szCs w:val="24"/>
    </w:rPr>
  </w:style>
  <w:style w:type="paragraph" w:customStyle="1" w:styleId="x-menu-item-icon">
    <w:name w:val="x-menu-item-icon"/>
    <w:basedOn w:val="Normal"/>
    <w:uiPriority w:val="99"/>
    <w:rsid w:val="00917C62"/>
    <w:pPr>
      <w:ind w:right="120"/>
      <w:textAlignment w:val="top"/>
    </w:pPr>
    <w:rPr>
      <w:szCs w:val="24"/>
    </w:rPr>
  </w:style>
  <w:style w:type="paragraph" w:customStyle="1" w:styleId="x-menu-date-item">
    <w:name w:val="x-menu-date-item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box-tl">
    <w:name w:val="x-box-tl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box-tc">
    <w:name w:val="x-box-tc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box-ml">
    <w:name w:val="x-box-ml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box-mc">
    <w:name w:val="x-box-mc"/>
    <w:basedOn w:val="Normal"/>
    <w:uiPriority w:val="99"/>
    <w:rsid w:val="00917C62"/>
    <w:pPr>
      <w:shd w:val="clear" w:color="auto" w:fill="EEEEEE"/>
      <w:spacing w:before="100" w:beforeAutospacing="1" w:after="100" w:afterAutospacing="1"/>
    </w:pPr>
    <w:rPr>
      <w:rFonts w:ascii="Tahoma" w:hAnsi="Tahoma" w:cs="Tahoma"/>
      <w:color w:val="393939"/>
      <w:sz w:val="18"/>
      <w:szCs w:val="18"/>
    </w:rPr>
  </w:style>
  <w:style w:type="paragraph" w:customStyle="1" w:styleId="x-box-mr">
    <w:name w:val="x-box-m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box-bl">
    <w:name w:val="x-box-bl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box-bc">
    <w:name w:val="x-box-bc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box-tr">
    <w:name w:val="x-box-t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box-br">
    <w:name w:val="x-box-b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combo-list">
    <w:name w:val="x-combo-list"/>
    <w:basedOn w:val="Normal"/>
    <w:uiPriority w:val="99"/>
    <w:rsid w:val="00917C62"/>
    <w:pPr>
      <w:pBdr>
        <w:top w:val="single" w:sz="6" w:space="0" w:color="98C0F4"/>
        <w:left w:val="single" w:sz="6" w:space="0" w:color="98C0F4"/>
        <w:bottom w:val="single" w:sz="6" w:space="0" w:color="98C0F4"/>
        <w:right w:val="single" w:sz="6" w:space="0" w:color="98C0F4"/>
      </w:pBdr>
      <w:shd w:val="clear" w:color="auto" w:fill="DDECFE"/>
      <w:spacing w:before="100" w:beforeAutospacing="1" w:after="100" w:afterAutospacing="1"/>
    </w:pPr>
    <w:rPr>
      <w:szCs w:val="24"/>
    </w:rPr>
  </w:style>
  <w:style w:type="paragraph" w:customStyle="1" w:styleId="x-combo-list-inner">
    <w:name w:val="x-combo-list-inner"/>
    <w:basedOn w:val="Normal"/>
    <w:uiPriority w:val="99"/>
    <w:rsid w:val="00917C62"/>
    <w:pP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-combo-list-hd">
    <w:name w:val="x-combo-list-hd"/>
    <w:basedOn w:val="Normal"/>
    <w:uiPriority w:val="99"/>
    <w:rsid w:val="00917C62"/>
    <w:pPr>
      <w:pBdr>
        <w:bottom w:val="single" w:sz="6" w:space="2" w:color="98C0F4"/>
      </w:pBdr>
      <w:spacing w:before="100" w:beforeAutospacing="1" w:after="100" w:afterAutospacing="1"/>
    </w:pPr>
    <w:rPr>
      <w:rFonts w:ascii="Tahoma" w:hAnsi="Tahoma" w:cs="Tahoma"/>
      <w:b/>
      <w:bCs/>
      <w:color w:val="15428B"/>
      <w:sz w:val="17"/>
      <w:szCs w:val="17"/>
    </w:rPr>
  </w:style>
  <w:style w:type="paragraph" w:customStyle="1" w:styleId="x-combo-list-item">
    <w:name w:val="x-combo-list-item"/>
    <w:basedOn w:val="Normal"/>
    <w:uiPriority w:val="99"/>
    <w:rsid w:val="00917C6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-panel">
    <w:name w:val="x-panel"/>
    <w:basedOn w:val="Normal"/>
    <w:uiPriority w:val="99"/>
    <w:rsid w:val="00917C62"/>
    <w:pPr>
      <w:pBdr>
        <w:top w:val="single" w:sz="2" w:space="0" w:color="99BBE8"/>
        <w:left w:val="single" w:sz="2" w:space="0" w:color="99BBE8"/>
        <w:bottom w:val="single" w:sz="2" w:space="0" w:color="99BBE8"/>
        <w:right w:val="single" w:sz="2" w:space="0" w:color="99BBE8"/>
      </w:pBdr>
      <w:spacing w:before="100" w:beforeAutospacing="1" w:after="100" w:afterAutospacing="1"/>
    </w:pPr>
    <w:rPr>
      <w:szCs w:val="24"/>
    </w:rPr>
  </w:style>
  <w:style w:type="paragraph" w:customStyle="1" w:styleId="x-panel-header">
    <w:name w:val="x-panel-header"/>
    <w:basedOn w:val="Normal"/>
    <w:uiPriority w:val="99"/>
    <w:rsid w:val="00917C62"/>
    <w:pPr>
      <w:pBdr>
        <w:top w:val="single" w:sz="6" w:space="4" w:color="99BBE8"/>
        <w:left w:val="single" w:sz="6" w:space="4" w:color="99BBE8"/>
        <w:bottom w:val="single" w:sz="6" w:space="3" w:color="99BBE8"/>
        <w:right w:val="single" w:sz="6" w:space="2" w:color="99BBE8"/>
      </w:pBdr>
      <w:spacing w:before="100" w:beforeAutospacing="1" w:after="100" w:afterAutospacing="1" w:line="225" w:lineRule="atLeast"/>
    </w:pPr>
    <w:rPr>
      <w:rFonts w:ascii="Tahoma" w:hAnsi="Tahoma" w:cs="Tahoma"/>
      <w:b/>
      <w:bCs/>
      <w:color w:val="15428B"/>
      <w:sz w:val="17"/>
      <w:szCs w:val="17"/>
    </w:rPr>
  </w:style>
  <w:style w:type="paragraph" w:customStyle="1" w:styleId="x-panel-body">
    <w:name w:val="x-panel-body"/>
    <w:basedOn w:val="Normal"/>
    <w:uiPriority w:val="99"/>
    <w:rsid w:val="00917C62"/>
    <w:pPr>
      <w:pBdr>
        <w:left w:val="single" w:sz="6" w:space="0" w:color="99BBE8"/>
        <w:bottom w:val="single" w:sz="6" w:space="0" w:color="99BBE8"/>
        <w:right w:val="single" w:sz="6" w:space="0" w:color="99BBE8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-panel-body-noheader">
    <w:name w:val="x-panel-body-noheader"/>
    <w:basedOn w:val="Normal"/>
    <w:uiPriority w:val="99"/>
    <w:rsid w:val="00917C62"/>
    <w:pPr>
      <w:pBdr>
        <w:top w:val="single" w:sz="6" w:space="0" w:color="99BBE8"/>
      </w:pBdr>
      <w:spacing w:before="100" w:beforeAutospacing="1" w:after="100" w:afterAutospacing="1"/>
    </w:pPr>
    <w:rPr>
      <w:szCs w:val="24"/>
    </w:rPr>
  </w:style>
  <w:style w:type="paragraph" w:customStyle="1" w:styleId="x-panel-inline-icon">
    <w:name w:val="x-panel-inline-icon"/>
    <w:basedOn w:val="Normal"/>
    <w:uiPriority w:val="99"/>
    <w:rsid w:val="00917C62"/>
    <w:pPr>
      <w:ind w:right="60"/>
      <w:textAlignment w:val="center"/>
    </w:pPr>
    <w:rPr>
      <w:szCs w:val="24"/>
    </w:rPr>
  </w:style>
  <w:style w:type="paragraph" w:customStyle="1" w:styleId="x-panel-tc">
    <w:name w:val="x-panel-tc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anel-tl">
    <w:name w:val="x-panel-tl"/>
    <w:basedOn w:val="Normal"/>
    <w:uiPriority w:val="99"/>
    <w:rsid w:val="00917C62"/>
    <w:pPr>
      <w:pBdr>
        <w:bottom w:val="single" w:sz="6" w:space="0" w:color="99BBE8"/>
      </w:pBdr>
      <w:spacing w:before="100" w:beforeAutospacing="1" w:after="100" w:afterAutospacing="1"/>
    </w:pPr>
    <w:rPr>
      <w:szCs w:val="24"/>
    </w:rPr>
  </w:style>
  <w:style w:type="paragraph" w:customStyle="1" w:styleId="x-panel-tr">
    <w:name w:val="x-panel-t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anel-bl">
    <w:name w:val="x-panel-bl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anel-br">
    <w:name w:val="x-panel-b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anel-mc">
    <w:name w:val="x-panel-mc"/>
    <w:basedOn w:val="Normal"/>
    <w:uiPriority w:val="99"/>
    <w:rsid w:val="00917C62"/>
    <w:pPr>
      <w:shd w:val="clear" w:color="auto" w:fill="DFE8F6"/>
    </w:pPr>
    <w:rPr>
      <w:rFonts w:ascii="Tahoma" w:hAnsi="Tahoma" w:cs="Tahoma"/>
      <w:sz w:val="17"/>
      <w:szCs w:val="17"/>
    </w:rPr>
  </w:style>
  <w:style w:type="paragraph" w:customStyle="1" w:styleId="x-panel-ml">
    <w:name w:val="x-panel-ml"/>
    <w:basedOn w:val="Normal"/>
    <w:uiPriority w:val="99"/>
    <w:rsid w:val="00917C62"/>
    <w:pP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-panel-mr">
    <w:name w:val="x-panel-m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ool">
    <w:name w:val="x-tool"/>
    <w:basedOn w:val="Normal"/>
    <w:uiPriority w:val="99"/>
    <w:rsid w:val="00917C62"/>
    <w:pPr>
      <w:spacing w:before="100" w:beforeAutospacing="1" w:after="100" w:afterAutospacing="1"/>
      <w:ind w:left="30"/>
    </w:pPr>
    <w:rPr>
      <w:szCs w:val="24"/>
    </w:rPr>
  </w:style>
  <w:style w:type="paragraph" w:customStyle="1" w:styleId="x-panel-ghost">
    <w:name w:val="x-panel-ghost"/>
    <w:basedOn w:val="Normal"/>
    <w:uiPriority w:val="99"/>
    <w:rsid w:val="00917C62"/>
    <w:pPr>
      <w:shd w:val="clear" w:color="auto" w:fill="CBDDF3"/>
      <w:spacing w:before="100" w:beforeAutospacing="1" w:after="100" w:afterAutospacing="1"/>
    </w:pPr>
    <w:rPr>
      <w:szCs w:val="24"/>
    </w:rPr>
  </w:style>
  <w:style w:type="paragraph" w:customStyle="1" w:styleId="x-panel-dd-spacer">
    <w:name w:val="x-panel-dd-spacer"/>
    <w:basedOn w:val="Normal"/>
    <w:uiPriority w:val="99"/>
    <w:rsid w:val="00917C62"/>
    <w:pPr>
      <w:pBdr>
        <w:top w:val="dashed" w:sz="12" w:space="0" w:color="99BBE8"/>
        <w:left w:val="dashed" w:sz="12" w:space="0" w:color="99BBE8"/>
        <w:bottom w:val="dashed" w:sz="12" w:space="0" w:color="99BBE8"/>
        <w:right w:val="dashed" w:sz="12" w:space="0" w:color="99BBE8"/>
      </w:pBdr>
      <w:spacing w:before="100" w:beforeAutospacing="1" w:after="100" w:afterAutospacing="1"/>
    </w:pPr>
    <w:rPr>
      <w:szCs w:val="24"/>
    </w:rPr>
  </w:style>
  <w:style w:type="paragraph" w:customStyle="1" w:styleId="x-panel-btns-ct">
    <w:name w:val="x-panel-btns-c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proxy">
    <w:name w:val="x-window-proxy"/>
    <w:basedOn w:val="Normal"/>
    <w:uiPriority w:val="99"/>
    <w:rsid w:val="00917C62"/>
    <w:pPr>
      <w:pBdr>
        <w:top w:val="single" w:sz="6" w:space="0" w:color="99BBE8"/>
        <w:left w:val="single" w:sz="6" w:space="0" w:color="99BBE8"/>
        <w:bottom w:val="single" w:sz="6" w:space="0" w:color="99BBE8"/>
        <w:right w:val="single" w:sz="6" w:space="0" w:color="99BBE8"/>
      </w:pBdr>
      <w:shd w:val="clear" w:color="auto" w:fill="C7DFFC"/>
      <w:spacing w:before="100" w:beforeAutospacing="1" w:after="100" w:afterAutospacing="1"/>
    </w:pPr>
    <w:rPr>
      <w:vanish/>
      <w:szCs w:val="24"/>
    </w:rPr>
  </w:style>
  <w:style w:type="paragraph" w:customStyle="1" w:styleId="x-window-tc">
    <w:name w:val="x-window-tc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tl">
    <w:name w:val="x-window-tl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tr">
    <w:name w:val="x-window-t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bl">
    <w:name w:val="x-window-bl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br">
    <w:name w:val="x-window-b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mc">
    <w:name w:val="x-window-mc"/>
    <w:basedOn w:val="Normal"/>
    <w:uiPriority w:val="99"/>
    <w:rsid w:val="00917C62"/>
    <w:pPr>
      <w:pBdr>
        <w:top w:val="single" w:sz="6" w:space="0" w:color="99BBE8"/>
        <w:left w:val="single" w:sz="6" w:space="0" w:color="99BBE8"/>
        <w:bottom w:val="single" w:sz="6" w:space="0" w:color="99BBE8"/>
        <w:right w:val="single" w:sz="6" w:space="0" w:color="99BBE8"/>
      </w:pBdr>
      <w:shd w:val="clear" w:color="auto" w:fill="DFE8F6"/>
    </w:pPr>
    <w:rPr>
      <w:rFonts w:ascii="Tahoma" w:hAnsi="Tahoma" w:cs="Tahoma"/>
      <w:sz w:val="17"/>
      <w:szCs w:val="17"/>
    </w:rPr>
  </w:style>
  <w:style w:type="paragraph" w:customStyle="1" w:styleId="x-window-ml">
    <w:name w:val="x-window-ml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mr">
    <w:name w:val="x-window-m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body">
    <w:name w:val="x-window-body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dlg-focus">
    <w:name w:val="x-dlg-focus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dlg-mask">
    <w:name w:val="x-dlg-mask"/>
    <w:basedOn w:val="Normal"/>
    <w:uiPriority w:val="99"/>
    <w:rsid w:val="00917C62"/>
    <w:pPr>
      <w:shd w:val="clear" w:color="auto" w:fill="CCCCCC"/>
      <w:spacing w:before="100" w:beforeAutospacing="1" w:after="100" w:afterAutospacing="1"/>
    </w:pPr>
    <w:rPr>
      <w:vanish/>
      <w:szCs w:val="24"/>
    </w:rPr>
  </w:style>
  <w:style w:type="paragraph" w:customStyle="1" w:styleId="x-html-editor-wrap">
    <w:name w:val="x-html-editor-wrap"/>
    <w:basedOn w:val="Normal"/>
    <w:uiPriority w:val="99"/>
    <w:rsid w:val="00917C62"/>
    <w:pPr>
      <w:pBdr>
        <w:top w:val="single" w:sz="6" w:space="0" w:color="A9BFD3"/>
        <w:left w:val="single" w:sz="6" w:space="0" w:color="A9BFD3"/>
        <w:bottom w:val="single" w:sz="6" w:space="0" w:color="A9BFD3"/>
        <w:right w:val="single" w:sz="6" w:space="0" w:color="A9BFD3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-border-layout-ct">
    <w:name w:val="x-border-layout-ct"/>
    <w:basedOn w:val="Normal"/>
    <w:uiPriority w:val="99"/>
    <w:rsid w:val="00917C62"/>
    <w:pPr>
      <w:shd w:val="clear" w:color="auto" w:fill="DFE8F6"/>
      <w:spacing w:before="100" w:beforeAutospacing="1" w:after="100" w:afterAutospacing="1"/>
    </w:pPr>
    <w:rPr>
      <w:szCs w:val="24"/>
    </w:rPr>
  </w:style>
  <w:style w:type="paragraph" w:customStyle="1" w:styleId="x-tool-expand-north">
    <w:name w:val="x-tool-expand-north"/>
    <w:basedOn w:val="Normal"/>
    <w:uiPriority w:val="99"/>
    <w:rsid w:val="00917C62"/>
    <w:pPr>
      <w:spacing w:before="45" w:after="45"/>
      <w:ind w:left="45" w:right="45"/>
    </w:pPr>
    <w:rPr>
      <w:szCs w:val="24"/>
    </w:rPr>
  </w:style>
  <w:style w:type="paragraph" w:customStyle="1" w:styleId="x-tool-expand-south">
    <w:name w:val="x-tool-expand-south"/>
    <w:basedOn w:val="Normal"/>
    <w:uiPriority w:val="99"/>
    <w:rsid w:val="00917C62"/>
    <w:pPr>
      <w:spacing w:before="45" w:after="45"/>
      <w:ind w:left="45" w:right="45"/>
    </w:pPr>
    <w:rPr>
      <w:szCs w:val="24"/>
    </w:rPr>
  </w:style>
  <w:style w:type="paragraph" w:customStyle="1" w:styleId="x-tool-expand-east">
    <w:name w:val="x-tool-expand-east"/>
    <w:basedOn w:val="Normal"/>
    <w:uiPriority w:val="99"/>
    <w:rsid w:val="00917C62"/>
    <w:pPr>
      <w:spacing w:before="45" w:after="45"/>
    </w:pPr>
    <w:rPr>
      <w:szCs w:val="24"/>
    </w:rPr>
  </w:style>
  <w:style w:type="paragraph" w:customStyle="1" w:styleId="x-tool-expand-west">
    <w:name w:val="x-tool-expand-west"/>
    <w:basedOn w:val="Normal"/>
    <w:uiPriority w:val="99"/>
    <w:rsid w:val="00917C62"/>
    <w:pPr>
      <w:spacing w:before="45" w:after="45"/>
    </w:pPr>
    <w:rPr>
      <w:szCs w:val="24"/>
    </w:rPr>
  </w:style>
  <w:style w:type="paragraph" w:customStyle="1" w:styleId="x-accordion-hd">
    <w:name w:val="x-accordion-hd"/>
    <w:basedOn w:val="Normal"/>
    <w:uiPriority w:val="99"/>
    <w:rsid w:val="00917C62"/>
    <w:pPr>
      <w:spacing w:before="100" w:beforeAutospacing="1" w:after="100" w:afterAutospacing="1"/>
    </w:pPr>
    <w:rPr>
      <w:color w:val="222222"/>
      <w:szCs w:val="24"/>
    </w:rPr>
  </w:style>
  <w:style w:type="paragraph" w:customStyle="1" w:styleId="x-layout-collapsed">
    <w:name w:val="x-layout-collapsed"/>
    <w:basedOn w:val="Normal"/>
    <w:uiPriority w:val="99"/>
    <w:rsid w:val="00917C62"/>
    <w:pPr>
      <w:pBdr>
        <w:top w:val="single" w:sz="6" w:space="0" w:color="98C0F4"/>
        <w:left w:val="single" w:sz="6" w:space="0" w:color="98C0F4"/>
        <w:bottom w:val="single" w:sz="6" w:space="0" w:color="98C0F4"/>
        <w:right w:val="single" w:sz="6" w:space="0" w:color="98C0F4"/>
      </w:pBdr>
      <w:shd w:val="clear" w:color="auto" w:fill="D2E0F2"/>
      <w:spacing w:before="100" w:beforeAutospacing="1" w:after="100" w:afterAutospacing="1"/>
    </w:pPr>
    <w:rPr>
      <w:szCs w:val="24"/>
    </w:rPr>
  </w:style>
  <w:style w:type="paragraph" w:customStyle="1" w:styleId="x-layout-collapsed-over">
    <w:name w:val="x-layout-collapsed-over"/>
    <w:basedOn w:val="Normal"/>
    <w:uiPriority w:val="99"/>
    <w:rsid w:val="00917C62"/>
    <w:pPr>
      <w:shd w:val="clear" w:color="auto" w:fill="D9E8FB"/>
      <w:spacing w:before="100" w:beforeAutospacing="1" w:after="100" w:afterAutospacing="1"/>
    </w:pPr>
    <w:rPr>
      <w:szCs w:val="24"/>
    </w:rPr>
  </w:style>
  <w:style w:type="paragraph" w:customStyle="1" w:styleId="x-layout-split">
    <w:name w:val="x-layout-split"/>
    <w:basedOn w:val="Normal"/>
    <w:uiPriority w:val="99"/>
    <w:rsid w:val="00917C62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layout-split-h">
    <w:name w:val="x-layout-split-h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layout-split-v">
    <w:name w:val="x-layout-split-v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column">
    <w:name w:val="x-column"/>
    <w:basedOn w:val="Normal"/>
    <w:uiPriority w:val="99"/>
    <w:rsid w:val="00917C62"/>
    <w:rPr>
      <w:szCs w:val="24"/>
    </w:rPr>
  </w:style>
  <w:style w:type="paragraph" w:customStyle="1" w:styleId="x-layout-mini">
    <w:name w:val="x-layout-mini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layout-cmini-west">
    <w:name w:val="x-layout-cmini-wes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layout-cmini-east">
    <w:name w:val="x-layout-cmini-eas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layout-cmini-north">
    <w:name w:val="x-layout-cmini-north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layout-cmini-south">
    <w:name w:val="x-layout-cmini-south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viewport">
    <w:name w:val="x-viewport"/>
    <w:basedOn w:val="Normal"/>
    <w:uiPriority w:val="99"/>
    <w:rsid w:val="00917C62"/>
    <w:rPr>
      <w:szCs w:val="24"/>
    </w:rPr>
  </w:style>
  <w:style w:type="paragraph" w:customStyle="1" w:styleId="x-progress-wrap">
    <w:name w:val="x-progress-wrap"/>
    <w:basedOn w:val="Normal"/>
    <w:uiPriority w:val="99"/>
    <w:rsid w:val="00917C62"/>
    <w:pPr>
      <w:pBdr>
        <w:top w:val="single" w:sz="6" w:space="0" w:color="6593CF"/>
        <w:left w:val="single" w:sz="6" w:space="0" w:color="6593CF"/>
        <w:bottom w:val="single" w:sz="6" w:space="0" w:color="6593CF"/>
        <w:right w:val="single" w:sz="6" w:space="0" w:color="6593CF"/>
      </w:pBdr>
      <w:spacing w:before="100" w:beforeAutospacing="1" w:after="100" w:afterAutospacing="1"/>
    </w:pPr>
    <w:rPr>
      <w:szCs w:val="24"/>
    </w:rPr>
  </w:style>
  <w:style w:type="paragraph" w:customStyle="1" w:styleId="x-progress-inner">
    <w:name w:val="x-progress-inner"/>
    <w:basedOn w:val="Normal"/>
    <w:uiPriority w:val="99"/>
    <w:rsid w:val="00917C62"/>
    <w:pPr>
      <w:shd w:val="clear" w:color="auto" w:fill="E0E8F3"/>
      <w:spacing w:before="100" w:beforeAutospacing="1" w:after="100" w:afterAutospacing="1"/>
    </w:pPr>
    <w:rPr>
      <w:szCs w:val="24"/>
    </w:rPr>
  </w:style>
  <w:style w:type="paragraph" w:customStyle="1" w:styleId="x-progress-bar">
    <w:name w:val="x-progress-bar"/>
    <w:basedOn w:val="Normal"/>
    <w:uiPriority w:val="99"/>
    <w:rsid w:val="00917C62"/>
    <w:pPr>
      <w:pBdr>
        <w:top w:val="single" w:sz="6" w:space="0" w:color="D1E4FD"/>
        <w:bottom w:val="single" w:sz="6" w:space="0" w:color="7FA9E4"/>
        <w:right w:val="single" w:sz="6" w:space="0" w:color="7FA9E4"/>
      </w:pBdr>
      <w:shd w:val="clear" w:color="auto" w:fill="9CBFEE"/>
      <w:spacing w:before="100" w:beforeAutospacing="1" w:after="100" w:afterAutospacing="1"/>
    </w:pPr>
    <w:rPr>
      <w:szCs w:val="24"/>
    </w:rPr>
  </w:style>
  <w:style w:type="paragraph" w:customStyle="1" w:styleId="x-progress-text">
    <w:name w:val="x-progress-text"/>
    <w:basedOn w:val="Normal"/>
    <w:uiPriority w:val="99"/>
    <w:rsid w:val="00917C62"/>
    <w:pPr>
      <w:spacing w:before="100" w:beforeAutospacing="1" w:after="100" w:afterAutospacing="1"/>
      <w:jc w:val="center"/>
    </w:pPr>
    <w:rPr>
      <w:b/>
      <w:bCs/>
      <w:color w:val="FFFFFF"/>
      <w:sz w:val="17"/>
      <w:szCs w:val="17"/>
    </w:rPr>
  </w:style>
  <w:style w:type="paragraph" w:customStyle="1" w:styleId="x-progress-text-back">
    <w:name w:val="x-progress-text-back"/>
    <w:basedOn w:val="Normal"/>
    <w:uiPriority w:val="99"/>
    <w:rsid w:val="00917C62"/>
    <w:pPr>
      <w:spacing w:before="100" w:beforeAutospacing="1" w:after="100" w:afterAutospacing="1" w:line="240" w:lineRule="atLeast"/>
    </w:pPr>
    <w:rPr>
      <w:color w:val="396095"/>
      <w:szCs w:val="24"/>
    </w:rPr>
  </w:style>
  <w:style w:type="paragraph" w:customStyle="1" w:styleId="rbtopleft">
    <w:name w:val="rbtop_lef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rbtopright">
    <w:name w:val="rbtop_righ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rbtopmiddle">
    <w:name w:val="rbtop_middle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rbbotleft">
    <w:name w:val="rbbot_lef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rbbotright">
    <w:name w:val="rbbot_righ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ext-shim">
    <w:name w:val="ext-shim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tc">
    <w:name w:val="xstc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bc">
    <w:name w:val="xsbc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tl">
    <w:name w:val="xstl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tr">
    <w:name w:val="xst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bl">
    <w:name w:val="xsbl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br">
    <w:name w:val="xsb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c">
    <w:name w:val="xsc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ml">
    <w:name w:val="xsml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mr">
    <w:name w:val="xsm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mc">
    <w:name w:val="xsmc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t">
    <w:name w:val="xs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b">
    <w:name w:val="xsb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strip-spacer">
    <w:name w:val="x-tab-strip-spac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s-text">
    <w:name w:val="x-tabs-tex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right">
    <w:name w:val="x-tab-righ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left">
    <w:name w:val="x-tab-lef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strip-inner">
    <w:name w:val="x-tab-strip-inn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strip-close">
    <w:name w:val="x-tab-strip-close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form-trigger">
    <w:name w:val="x-form-trigg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form-date-trigger">
    <w:name w:val="x-form-date-trigg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form-clear-trigger">
    <w:name w:val="x-form-clear-trigg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form-search-trigger">
    <w:name w:val="x-form-search-trigg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form-trigger-over">
    <w:name w:val="x-form-trigger-ov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form-trigger-click">
    <w:name w:val="x-form-trigger-click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form-checkbox">
    <w:name w:val="x-form-checkbox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form-num-field">
    <w:name w:val="x-form-num-field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ytb-text">
    <w:name w:val="ytb-tex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ytb-sep">
    <w:name w:val="ytb-sep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ytb-spacer">
    <w:name w:val="ytb-spac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marker-hd">
    <w:name w:val="x-grid3-marker-hd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marker">
    <w:name w:val="x-grid3-mark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cell">
    <w:name w:val="x-grid3-cell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dd-wrap">
    <w:name w:val="x-grid3-dd-wrap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td-expander">
    <w:name w:val="x-grid3-td-expand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td-checker">
    <w:name w:val="x-grid3-td-check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td-numberer">
    <w:name w:val="x-grid3-td-number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-group-body">
    <w:name w:val="x-grid-group-body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ree-node-icon">
    <w:name w:val="x-tree-node-icon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ree-node-inline-icon">
    <w:name w:val="x-tree-node-inline-icon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ree-node-over">
    <w:name w:val="x-tree-node-ov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ree-selected">
    <w:name w:val="x-tree-selected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date-active">
    <w:name w:val="x-date-active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menu-item">
    <w:name w:val="x-menu-item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close">
    <w:name w:val="x-tip-close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tc">
    <w:name w:val="x-tip-tc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tl">
    <w:name w:val="x-tip-tl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tr">
    <w:name w:val="x-tip-t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bc">
    <w:name w:val="x-tip-bc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bl">
    <w:name w:val="x-tip-bl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br">
    <w:name w:val="x-tip-b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mc">
    <w:name w:val="x-tip-mc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ml">
    <w:name w:val="x-tip-ml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mr">
    <w:name w:val="x-tip-m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header-text">
    <w:name w:val="x-tip-header-tex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body">
    <w:name w:val="x-tip-body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menu-item-checked">
    <w:name w:val="x-menu-item-checked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combo-selected">
    <w:name w:val="x-combo-selected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anel-icon">
    <w:name w:val="x-panel-icon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anel-footer">
    <w:name w:val="x-panel-foot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anel-bc">
    <w:name w:val="x-panel-bc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anel-btns-center">
    <w:name w:val="x-panel-btns-cent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header">
    <w:name w:val="x-window-head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footer">
    <w:name w:val="x-window-foot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bc">
    <w:name w:val="x-window-bc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btn-text">
    <w:name w:val="x-btn-tex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anel-body-noborder">
    <w:name w:val="x-panel-body-nobord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anel-header-noborder">
    <w:name w:val="x-panel-header-nobord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body-noborder">
    <w:name w:val="x-window-body-nobord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panel-body-noborder">
    <w:name w:val="x-tab-panel-body-nobord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panel-header-noborder">
    <w:name w:val="x-tab-panel-header-nobord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panel-footer-noborder">
    <w:name w:val="x-tab-panel-footer-nobord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layout-collapsed-tools">
    <w:name w:val="x-layout-collapsed-tools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ext-mb-text">
    <w:name w:val="ext-mb-tex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header-text">
    <w:name w:val="x-window-header-tex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ext-mb-input">
    <w:name w:val="ext-mb-inpu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ext-mb-textarea">
    <w:name w:val="ext-mb-textarea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msg-box-wait">
    <w:name w:val="x-msg-box-wai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ext-mb-icon">
    <w:name w:val="ext-mb-icon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ext-mb-info">
    <w:name w:val="ext-mb-info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ext-mb-warning">
    <w:name w:val="ext-mb-warning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ext-mb-question">
    <w:name w:val="ext-mb-question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ext-mb-error">
    <w:name w:val="ext-mb-erro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ool-toggle">
    <w:name w:val="x-tool-toggle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form-btns-center">
    <w:name w:val="x-form-btns-cent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td-name">
    <w:name w:val="x-grid3-td-name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header">
    <w:name w:val="x-tip-head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bd-inner">
    <w:name w:val="x-tip-bd-inner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bar-page-first">
    <w:name w:val="x-tbar-page-firs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bar-loading">
    <w:name w:val="x-tbar-loading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bar-page-last">
    <w:name w:val="x-tbar-page-las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bar-page-next">
    <w:name w:val="x-tbar-page-next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bar-page-prev">
    <w:name w:val="x-tbar-page-prev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character" w:customStyle="1" w:styleId="x-tab-strip-text">
    <w:name w:val="x-tab-strip-text"/>
    <w:basedOn w:val="DefaultParagraphFont"/>
    <w:uiPriority w:val="99"/>
    <w:rsid w:val="00917C62"/>
    <w:rPr>
      <w:rFonts w:cs="Times New Roman"/>
    </w:rPr>
  </w:style>
  <w:style w:type="paragraph" w:customStyle="1" w:styleId="rbtopleft1">
    <w:name w:val="rbtop_left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rbtopright1">
    <w:name w:val="rbtop_right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rbtopmiddle1">
    <w:name w:val="rbtop_middle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rbbotleft1">
    <w:name w:val="rbbot_left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rbbotright1">
    <w:name w:val="rbbot_right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ext-shim1">
    <w:name w:val="ext-shim1"/>
    <w:basedOn w:val="Normal"/>
    <w:uiPriority w:val="99"/>
    <w:rsid w:val="00917C62"/>
    <w:pPr>
      <w:spacing w:before="45" w:after="100" w:afterAutospacing="1"/>
      <w:ind w:left="75"/>
    </w:pPr>
    <w:rPr>
      <w:szCs w:val="24"/>
    </w:rPr>
  </w:style>
  <w:style w:type="paragraph" w:customStyle="1" w:styleId="xstc1">
    <w:name w:val="xstc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bc1">
    <w:name w:val="xsbc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tl1">
    <w:name w:val="xstl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tr1">
    <w:name w:val="xst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bl1">
    <w:name w:val="xsbl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br1">
    <w:name w:val="xsb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c1">
    <w:name w:val="xsc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ml1">
    <w:name w:val="xsml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mr1">
    <w:name w:val="xsm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mc1">
    <w:name w:val="xsmc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t1">
    <w:name w:val="xst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sb1">
    <w:name w:val="xsb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strip-spacer1">
    <w:name w:val="x-tab-strip-spacer1"/>
    <w:basedOn w:val="Normal"/>
    <w:uiPriority w:val="99"/>
    <w:rsid w:val="00917C62"/>
    <w:pPr>
      <w:pBdr>
        <w:left w:val="single" w:sz="6" w:space="0" w:color="8DB2E3"/>
        <w:bottom w:val="single" w:sz="6" w:space="0" w:color="8DB2E3"/>
        <w:right w:val="single" w:sz="6" w:space="0" w:color="8DB2E3"/>
      </w:pBdr>
      <w:shd w:val="clear" w:color="auto" w:fill="DEECFD"/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tab-strip-spacer2">
    <w:name w:val="x-tab-strip-spacer2"/>
    <w:basedOn w:val="Normal"/>
    <w:uiPriority w:val="99"/>
    <w:rsid w:val="00917C62"/>
    <w:pPr>
      <w:pBdr>
        <w:left w:val="single" w:sz="6" w:space="0" w:color="8DB2E3"/>
        <w:bottom w:val="single" w:sz="6" w:space="0" w:color="8DB2E3"/>
        <w:right w:val="single" w:sz="6" w:space="0" w:color="8DB2E3"/>
      </w:pBdr>
      <w:shd w:val="clear" w:color="auto" w:fill="DEECFD"/>
      <w:spacing w:before="100" w:beforeAutospacing="1" w:after="100" w:afterAutospacing="1" w:line="15" w:lineRule="atLeast"/>
    </w:pPr>
    <w:rPr>
      <w:sz w:val="2"/>
      <w:szCs w:val="2"/>
    </w:rPr>
  </w:style>
  <w:style w:type="character" w:customStyle="1" w:styleId="x-tab-strip-text1">
    <w:name w:val="x-tab-strip-text1"/>
    <w:basedOn w:val="DefaultParagraphFont"/>
    <w:uiPriority w:val="99"/>
    <w:rsid w:val="00917C62"/>
    <w:rPr>
      <w:rFonts w:ascii="Tahoma" w:hAnsi="Tahoma" w:cs="Tahoma"/>
      <w:color w:val="416AA3"/>
      <w:sz w:val="17"/>
      <w:szCs w:val="17"/>
    </w:rPr>
  </w:style>
  <w:style w:type="paragraph" w:customStyle="1" w:styleId="x-tab-right1">
    <w:name w:val="x-tab-right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character" w:customStyle="1" w:styleId="x-tab-strip-text2">
    <w:name w:val="x-tab-strip-text2"/>
    <w:basedOn w:val="DefaultParagraphFont"/>
    <w:uiPriority w:val="99"/>
    <w:rsid w:val="00917C62"/>
    <w:rPr>
      <w:rFonts w:ascii="Tahoma" w:hAnsi="Tahoma" w:cs="Tahoma"/>
      <w:color w:val="416AA3"/>
      <w:sz w:val="17"/>
      <w:szCs w:val="17"/>
    </w:rPr>
  </w:style>
  <w:style w:type="character" w:customStyle="1" w:styleId="x-tab-strip-text3">
    <w:name w:val="x-tab-strip-text3"/>
    <w:basedOn w:val="DefaultParagraphFont"/>
    <w:uiPriority w:val="99"/>
    <w:rsid w:val="00917C62"/>
    <w:rPr>
      <w:rFonts w:cs="Times New Roman"/>
      <w:color w:val="15428B"/>
    </w:rPr>
  </w:style>
  <w:style w:type="character" w:customStyle="1" w:styleId="x-tab-strip-text4">
    <w:name w:val="x-tab-strip-text4"/>
    <w:basedOn w:val="DefaultParagraphFont"/>
    <w:uiPriority w:val="99"/>
    <w:rsid w:val="00917C62"/>
    <w:rPr>
      <w:rFonts w:cs="Times New Roman"/>
      <w:b/>
      <w:bCs/>
      <w:color w:val="15428B"/>
    </w:rPr>
  </w:style>
  <w:style w:type="paragraph" w:customStyle="1" w:styleId="x-tabs-text1">
    <w:name w:val="x-tabs-text1"/>
    <w:basedOn w:val="Normal"/>
    <w:uiPriority w:val="99"/>
    <w:rsid w:val="00917C62"/>
    <w:pPr>
      <w:spacing w:before="100" w:beforeAutospacing="1" w:after="100" w:afterAutospacing="1"/>
    </w:pPr>
    <w:rPr>
      <w:color w:val="AAAAAA"/>
      <w:szCs w:val="24"/>
    </w:rPr>
  </w:style>
  <w:style w:type="paragraph" w:customStyle="1" w:styleId="x-tab-right2">
    <w:name w:val="x-tab-right2"/>
    <w:basedOn w:val="Normal"/>
    <w:uiPriority w:val="99"/>
    <w:rsid w:val="00917C62"/>
    <w:pPr>
      <w:spacing w:before="100" w:beforeAutospacing="1"/>
    </w:pPr>
    <w:rPr>
      <w:szCs w:val="24"/>
    </w:rPr>
  </w:style>
  <w:style w:type="character" w:customStyle="1" w:styleId="x-tab-strip-text5">
    <w:name w:val="x-tab-strip-text5"/>
    <w:basedOn w:val="DefaultParagraphFont"/>
    <w:uiPriority w:val="99"/>
    <w:rsid w:val="00917C62"/>
    <w:rPr>
      <w:rFonts w:cs="Times New Roman"/>
      <w:b/>
      <w:bCs/>
      <w:color w:val="15428B"/>
    </w:rPr>
  </w:style>
  <w:style w:type="paragraph" w:customStyle="1" w:styleId="x-tab-right3">
    <w:name w:val="x-tab-right3"/>
    <w:basedOn w:val="Normal"/>
    <w:uiPriority w:val="99"/>
    <w:rsid w:val="00917C62"/>
    <w:pPr>
      <w:spacing w:after="100" w:afterAutospacing="1"/>
    </w:pPr>
    <w:rPr>
      <w:szCs w:val="24"/>
    </w:rPr>
  </w:style>
  <w:style w:type="character" w:customStyle="1" w:styleId="x-tab-strip-text6">
    <w:name w:val="x-tab-strip-text6"/>
    <w:basedOn w:val="DefaultParagraphFont"/>
    <w:uiPriority w:val="99"/>
    <w:rsid w:val="00917C62"/>
    <w:rPr>
      <w:rFonts w:cs="Times New Roman"/>
      <w:b/>
      <w:bCs/>
      <w:color w:val="15428B"/>
    </w:rPr>
  </w:style>
  <w:style w:type="paragraph" w:customStyle="1" w:styleId="x-tab-right4">
    <w:name w:val="x-tab-right4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left1">
    <w:name w:val="x-tab-left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strip-inner1">
    <w:name w:val="x-tab-strip-inne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right5">
    <w:name w:val="x-tab-right5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left2">
    <w:name w:val="x-tab-left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left3">
    <w:name w:val="x-tab-left3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strip-close1">
    <w:name w:val="x-tab-strip-close1"/>
    <w:basedOn w:val="Normal"/>
    <w:uiPriority w:val="99"/>
    <w:rsid w:val="00917C62"/>
    <w:pPr>
      <w:spacing w:before="100" w:beforeAutospacing="1" w:after="100" w:afterAutospacing="1"/>
    </w:pPr>
    <w:rPr>
      <w:vanish/>
      <w:szCs w:val="24"/>
    </w:rPr>
  </w:style>
  <w:style w:type="paragraph" w:customStyle="1" w:styleId="x-tab-left4">
    <w:name w:val="x-tab-left4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strip-wrap1">
    <w:name w:val="x-tab-strip-wrap1"/>
    <w:basedOn w:val="Normal"/>
    <w:uiPriority w:val="99"/>
    <w:rsid w:val="00917C62"/>
    <w:pPr>
      <w:spacing w:before="100" w:beforeAutospacing="1" w:after="100" w:afterAutospacing="1"/>
      <w:ind w:left="270" w:right="270"/>
    </w:pPr>
    <w:rPr>
      <w:szCs w:val="24"/>
    </w:rPr>
  </w:style>
  <w:style w:type="paragraph" w:customStyle="1" w:styleId="x-toolbar1">
    <w:name w:val="x-toolbar1"/>
    <w:basedOn w:val="Normal"/>
    <w:uiPriority w:val="99"/>
    <w:rsid w:val="00917C62"/>
    <w:pPr>
      <w:pBdr>
        <w:left w:val="single" w:sz="6" w:space="2" w:color="99BBE8"/>
        <w:bottom w:val="single" w:sz="6" w:space="2" w:color="99BBE8"/>
        <w:right w:val="single" w:sz="6" w:space="2" w:color="99BBE8"/>
      </w:pBd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toolbar2">
    <w:name w:val="x-toolbar2"/>
    <w:basedOn w:val="Normal"/>
    <w:uiPriority w:val="99"/>
    <w:rsid w:val="00917C62"/>
    <w:pPr>
      <w:pBdr>
        <w:left w:val="single" w:sz="6" w:space="2" w:color="99BBE8"/>
        <w:bottom w:val="single" w:sz="6" w:space="2" w:color="99BBE8"/>
        <w:right w:val="single" w:sz="6" w:space="2" w:color="99BBE8"/>
      </w:pBd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form-text1">
    <w:name w:val="x-form-text1"/>
    <w:basedOn w:val="Normal"/>
    <w:uiPriority w:val="99"/>
    <w:rsid w:val="00917C62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70" w:lineRule="atLeast"/>
      <w:textAlignment w:val="center"/>
    </w:pPr>
    <w:rPr>
      <w:szCs w:val="24"/>
    </w:rPr>
  </w:style>
  <w:style w:type="paragraph" w:customStyle="1" w:styleId="x-form-text2">
    <w:name w:val="x-form-text2"/>
    <w:basedOn w:val="Normal"/>
    <w:uiPriority w:val="99"/>
    <w:rsid w:val="00917C62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70" w:lineRule="atLeast"/>
      <w:textAlignment w:val="center"/>
    </w:pPr>
    <w:rPr>
      <w:szCs w:val="24"/>
    </w:rPr>
  </w:style>
  <w:style w:type="paragraph" w:customStyle="1" w:styleId="x-form-text3">
    <w:name w:val="x-form-text3"/>
    <w:basedOn w:val="Normal"/>
    <w:uiPriority w:val="99"/>
    <w:rsid w:val="00917C62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70" w:lineRule="atLeast"/>
      <w:textAlignment w:val="center"/>
    </w:pPr>
    <w:rPr>
      <w:szCs w:val="24"/>
    </w:rPr>
  </w:style>
  <w:style w:type="paragraph" w:customStyle="1" w:styleId="x-form-text4">
    <w:name w:val="x-form-text4"/>
    <w:basedOn w:val="Normal"/>
    <w:uiPriority w:val="99"/>
    <w:rsid w:val="00917C62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70" w:lineRule="atLeast"/>
      <w:textAlignment w:val="center"/>
    </w:pPr>
    <w:rPr>
      <w:szCs w:val="24"/>
    </w:rPr>
  </w:style>
  <w:style w:type="paragraph" w:customStyle="1" w:styleId="x-form-check-wrap1">
    <w:name w:val="x-form-check-wrap1"/>
    <w:basedOn w:val="Normal"/>
    <w:uiPriority w:val="99"/>
    <w:rsid w:val="00917C62"/>
    <w:pPr>
      <w:shd w:val="clear" w:color="auto" w:fill="FFFFFF"/>
      <w:spacing w:before="100" w:beforeAutospacing="1" w:after="100" w:afterAutospacing="1" w:line="270" w:lineRule="atLeast"/>
    </w:pPr>
    <w:rPr>
      <w:szCs w:val="24"/>
    </w:rPr>
  </w:style>
  <w:style w:type="paragraph" w:customStyle="1" w:styleId="x-form-trigger1">
    <w:name w:val="x-form-trigger1"/>
    <w:basedOn w:val="Normal"/>
    <w:uiPriority w:val="99"/>
    <w:rsid w:val="00917C62"/>
    <w:pPr>
      <w:pBdr>
        <w:bottom w:val="single" w:sz="6" w:space="0" w:color="B5B8C8"/>
      </w:pBdr>
      <w:spacing w:before="100" w:beforeAutospacing="1" w:after="100" w:afterAutospacing="1"/>
    </w:pPr>
    <w:rPr>
      <w:szCs w:val="24"/>
    </w:rPr>
  </w:style>
  <w:style w:type="paragraph" w:customStyle="1" w:styleId="x-form-trigger2">
    <w:name w:val="x-form-trigger2"/>
    <w:basedOn w:val="Normal"/>
    <w:uiPriority w:val="99"/>
    <w:rsid w:val="00917C62"/>
    <w:pPr>
      <w:pBdr>
        <w:bottom w:val="single" w:sz="6" w:space="0" w:color="B5B8C8"/>
      </w:pBdr>
      <w:spacing w:before="100" w:beforeAutospacing="1" w:after="100" w:afterAutospacing="1"/>
    </w:pPr>
    <w:rPr>
      <w:szCs w:val="24"/>
    </w:rPr>
  </w:style>
  <w:style w:type="paragraph" w:customStyle="1" w:styleId="x-form-date-trigger1">
    <w:name w:val="x-form-date-trigge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form-clear-trigger1">
    <w:name w:val="x-form-clear-trigge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form-search-trigger1">
    <w:name w:val="x-form-search-trigge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form-trigger3">
    <w:name w:val="x-form-trigger3"/>
    <w:basedOn w:val="Normal"/>
    <w:uiPriority w:val="99"/>
    <w:rsid w:val="00917C62"/>
    <w:pPr>
      <w:pBdr>
        <w:bottom w:val="single" w:sz="6" w:space="0" w:color="B5B8C8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-form-trigger4">
    <w:name w:val="x-form-trigger4"/>
    <w:basedOn w:val="Normal"/>
    <w:uiPriority w:val="99"/>
    <w:rsid w:val="00917C62"/>
    <w:pPr>
      <w:pBdr>
        <w:bottom w:val="single" w:sz="6" w:space="0" w:color="7EADD9"/>
      </w:pBdr>
      <w:spacing w:before="100" w:beforeAutospacing="1" w:after="100" w:afterAutospacing="1"/>
    </w:pPr>
    <w:rPr>
      <w:szCs w:val="24"/>
    </w:rPr>
  </w:style>
  <w:style w:type="paragraph" w:customStyle="1" w:styleId="x-form-trigger-over1">
    <w:name w:val="x-form-trigger-over1"/>
    <w:basedOn w:val="Normal"/>
    <w:uiPriority w:val="99"/>
    <w:rsid w:val="00917C62"/>
    <w:pPr>
      <w:pBdr>
        <w:bottom w:val="single" w:sz="6" w:space="0" w:color="B5B8C8"/>
      </w:pBdr>
      <w:spacing w:before="100" w:beforeAutospacing="1" w:after="100" w:afterAutospacing="1"/>
    </w:pPr>
    <w:rPr>
      <w:szCs w:val="24"/>
    </w:rPr>
  </w:style>
  <w:style w:type="paragraph" w:customStyle="1" w:styleId="x-form-trigger-click1">
    <w:name w:val="x-form-trigger-click1"/>
    <w:basedOn w:val="Normal"/>
    <w:uiPriority w:val="99"/>
    <w:rsid w:val="00917C62"/>
    <w:pPr>
      <w:pBdr>
        <w:bottom w:val="single" w:sz="6" w:space="0" w:color="B5B8C8"/>
      </w:pBdr>
      <w:spacing w:before="100" w:beforeAutospacing="1" w:after="100" w:afterAutospacing="1"/>
    </w:pPr>
    <w:rPr>
      <w:szCs w:val="24"/>
    </w:rPr>
  </w:style>
  <w:style w:type="paragraph" w:customStyle="1" w:styleId="x-form-invalid1">
    <w:name w:val="x-form-invalid1"/>
    <w:basedOn w:val="Normal"/>
    <w:uiPriority w:val="99"/>
    <w:rsid w:val="00917C62"/>
    <w:pPr>
      <w:pBdr>
        <w:top w:val="single" w:sz="6" w:space="0" w:color="FF7870"/>
        <w:left w:val="single" w:sz="6" w:space="0" w:color="FF7870"/>
        <w:bottom w:val="single" w:sz="6" w:space="0" w:color="FF7870"/>
        <w:right w:val="single" w:sz="6" w:space="0" w:color="FF7870"/>
      </w:pBdr>
      <w:shd w:val="clear" w:color="auto" w:fill="FFEEEE"/>
      <w:spacing w:before="100" w:beforeAutospacing="1" w:after="100" w:afterAutospacing="1"/>
    </w:pPr>
    <w:rPr>
      <w:szCs w:val="24"/>
    </w:rPr>
  </w:style>
  <w:style w:type="paragraph" w:customStyle="1" w:styleId="x-form-checkbox1">
    <w:name w:val="x-form-checkbox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form-element1">
    <w:name w:val="x-form-element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form-item1">
    <w:name w:val="x-form-item1"/>
    <w:basedOn w:val="Normal"/>
    <w:uiPriority w:val="99"/>
    <w:rsid w:val="00917C62"/>
    <w:pPr>
      <w:spacing w:before="100" w:beforeAutospacing="1" w:after="60"/>
    </w:pPr>
    <w:rPr>
      <w:rFonts w:ascii="Tahoma" w:hAnsi="Tahoma" w:cs="Tahoma"/>
      <w:sz w:val="18"/>
      <w:szCs w:val="18"/>
    </w:rPr>
  </w:style>
  <w:style w:type="paragraph" w:customStyle="1" w:styleId="x-form-field1">
    <w:name w:val="x-form-field1"/>
    <w:basedOn w:val="Normal"/>
    <w:uiPriority w:val="99"/>
    <w:rsid w:val="00917C62"/>
    <w:rPr>
      <w:rFonts w:ascii="Arial" w:hAnsi="Arial" w:cs="Arial"/>
      <w:sz w:val="17"/>
      <w:szCs w:val="17"/>
    </w:rPr>
  </w:style>
  <w:style w:type="paragraph" w:customStyle="1" w:styleId="x-form-text5">
    <w:name w:val="x-form-text5"/>
    <w:basedOn w:val="Normal"/>
    <w:uiPriority w:val="99"/>
    <w:rsid w:val="00917C62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szCs w:val="24"/>
    </w:rPr>
  </w:style>
  <w:style w:type="paragraph" w:customStyle="1" w:styleId="x-form-field2">
    <w:name w:val="x-form-field2"/>
    <w:basedOn w:val="Normal"/>
    <w:uiPriority w:val="99"/>
    <w:rsid w:val="00917C62"/>
    <w:rPr>
      <w:rFonts w:ascii="Arial" w:hAnsi="Arial" w:cs="Arial"/>
      <w:sz w:val="18"/>
      <w:szCs w:val="18"/>
    </w:rPr>
  </w:style>
  <w:style w:type="paragraph" w:customStyle="1" w:styleId="x-form-text6">
    <w:name w:val="x-form-text6"/>
    <w:basedOn w:val="Normal"/>
    <w:uiPriority w:val="99"/>
    <w:rsid w:val="00917C62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40" w:lineRule="atLeast"/>
      <w:textAlignment w:val="center"/>
    </w:pPr>
    <w:rPr>
      <w:szCs w:val="24"/>
    </w:rPr>
  </w:style>
  <w:style w:type="paragraph" w:customStyle="1" w:styleId="x-form-text7">
    <w:name w:val="x-form-text7"/>
    <w:basedOn w:val="Normal"/>
    <w:uiPriority w:val="99"/>
    <w:rsid w:val="00917C62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szCs w:val="24"/>
    </w:rPr>
  </w:style>
  <w:style w:type="paragraph" w:customStyle="1" w:styleId="x-form-select-one1">
    <w:name w:val="x-form-select-one1"/>
    <w:basedOn w:val="Normal"/>
    <w:uiPriority w:val="99"/>
    <w:rsid w:val="00917C62"/>
    <w:pPr>
      <w:pBdr>
        <w:top w:val="single" w:sz="6" w:space="0" w:color="B5B8C8"/>
        <w:left w:val="single" w:sz="6" w:space="0" w:color="B5B8C8"/>
        <w:bottom w:val="single" w:sz="6" w:space="0" w:color="B5B8C8"/>
        <w:right w:val="single" w:sz="6" w:space="0" w:color="B5B8C8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szCs w:val="24"/>
    </w:rPr>
  </w:style>
  <w:style w:type="paragraph" w:customStyle="1" w:styleId="x-form-num-field1">
    <w:name w:val="x-form-num-field1"/>
    <w:basedOn w:val="Normal"/>
    <w:uiPriority w:val="99"/>
    <w:rsid w:val="00917C62"/>
    <w:pPr>
      <w:spacing w:before="100" w:beforeAutospacing="1" w:after="100" w:afterAutospacing="1"/>
      <w:jc w:val="right"/>
    </w:pPr>
    <w:rPr>
      <w:szCs w:val="24"/>
    </w:rPr>
  </w:style>
  <w:style w:type="paragraph" w:customStyle="1" w:styleId="x-form-trigger5">
    <w:name w:val="x-form-trigger5"/>
    <w:basedOn w:val="Normal"/>
    <w:uiPriority w:val="99"/>
    <w:rsid w:val="00917C62"/>
    <w:pPr>
      <w:pBdr>
        <w:bottom w:val="single" w:sz="6" w:space="0" w:color="B5B8C8"/>
      </w:pBdr>
      <w:spacing w:before="100" w:beforeAutospacing="1" w:after="100" w:afterAutospacing="1"/>
    </w:pPr>
    <w:rPr>
      <w:szCs w:val="24"/>
    </w:rPr>
  </w:style>
  <w:style w:type="paragraph" w:customStyle="1" w:styleId="x-btn1">
    <w:name w:val="x-btn1"/>
    <w:basedOn w:val="Normal"/>
    <w:uiPriority w:val="99"/>
    <w:rsid w:val="00917C62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x-form-btns-center1">
    <w:name w:val="x-form-btns-center1"/>
    <w:basedOn w:val="Normal"/>
    <w:uiPriority w:val="99"/>
    <w:rsid w:val="00917C62"/>
    <w:pPr>
      <w:spacing w:before="100" w:beforeAutospacing="1" w:after="100" w:afterAutospacing="1"/>
      <w:jc w:val="center"/>
    </w:pPr>
    <w:rPr>
      <w:szCs w:val="24"/>
    </w:rPr>
  </w:style>
  <w:style w:type="paragraph" w:customStyle="1" w:styleId="x-fieldset1">
    <w:name w:val="x-fieldset1"/>
    <w:basedOn w:val="Normal"/>
    <w:uiPriority w:val="99"/>
    <w:rsid w:val="00917C62"/>
    <w:pPr>
      <w:pBdr>
        <w:top w:val="single" w:sz="6" w:space="8" w:color="B5B8C8"/>
        <w:left w:val="single" w:sz="6" w:space="8" w:color="B5B8C8"/>
        <w:bottom w:val="single" w:sz="6" w:space="8" w:color="B5B8C8"/>
        <w:right w:val="single" w:sz="6" w:space="8" w:color="B5B8C8"/>
      </w:pBdr>
      <w:spacing w:before="100" w:beforeAutospacing="1" w:after="150"/>
    </w:pPr>
    <w:rPr>
      <w:szCs w:val="24"/>
    </w:rPr>
  </w:style>
  <w:style w:type="paragraph" w:customStyle="1" w:styleId="x-tool-toggle1">
    <w:name w:val="x-tool-toggle1"/>
    <w:basedOn w:val="Normal"/>
    <w:uiPriority w:val="99"/>
    <w:rsid w:val="00917C62"/>
    <w:pPr>
      <w:spacing w:before="100" w:beforeAutospacing="1" w:after="100" w:afterAutospacing="1"/>
      <w:ind w:right="45"/>
    </w:pPr>
    <w:rPr>
      <w:szCs w:val="24"/>
    </w:rPr>
  </w:style>
  <w:style w:type="paragraph" w:customStyle="1" w:styleId="x-btn-text1">
    <w:name w:val="x-btn-text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btn-center1">
    <w:name w:val="x-btn-center1"/>
    <w:basedOn w:val="Normal"/>
    <w:uiPriority w:val="99"/>
    <w:rsid w:val="00917C6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-btn-text2">
    <w:name w:val="x-btn-text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btn-center2">
    <w:name w:val="x-btn-center2"/>
    <w:basedOn w:val="Normal"/>
    <w:uiPriority w:val="99"/>
    <w:rsid w:val="00917C6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-btn-center3">
    <w:name w:val="x-btn-center3"/>
    <w:basedOn w:val="Normal"/>
    <w:uiPriority w:val="99"/>
    <w:rsid w:val="00917C6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-btn-center4">
    <w:name w:val="x-btn-center4"/>
    <w:basedOn w:val="Normal"/>
    <w:uiPriority w:val="99"/>
    <w:rsid w:val="00917C6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-btn-left1">
    <w:name w:val="x-btn-left1"/>
    <w:basedOn w:val="Normal"/>
    <w:uiPriority w:val="99"/>
    <w:rsid w:val="00917C62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btn-right1">
    <w:name w:val="x-btn-right1"/>
    <w:basedOn w:val="Normal"/>
    <w:uiPriority w:val="99"/>
    <w:rsid w:val="00917C62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btn-center5">
    <w:name w:val="x-btn-center5"/>
    <w:basedOn w:val="Normal"/>
    <w:uiPriority w:val="99"/>
    <w:rsid w:val="00917C6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-toolbar3">
    <w:name w:val="x-toolbar3"/>
    <w:basedOn w:val="Normal"/>
    <w:uiPriority w:val="99"/>
    <w:rsid w:val="00917C62"/>
    <w:pP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toolbar4">
    <w:name w:val="x-toolbar4"/>
    <w:basedOn w:val="Normal"/>
    <w:uiPriority w:val="99"/>
    <w:rsid w:val="00917C62"/>
    <w:pP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item-disabled1">
    <w:name w:val="x-item-disabled1"/>
    <w:basedOn w:val="Normal"/>
    <w:uiPriority w:val="99"/>
    <w:rsid w:val="00917C62"/>
    <w:pPr>
      <w:spacing w:before="100" w:beforeAutospacing="1" w:after="100" w:afterAutospacing="1"/>
    </w:pPr>
    <w:rPr>
      <w:color w:val="808080"/>
      <w:szCs w:val="24"/>
    </w:rPr>
  </w:style>
  <w:style w:type="paragraph" w:customStyle="1" w:styleId="x-btn-left2">
    <w:name w:val="x-btn-left2"/>
    <w:basedOn w:val="Normal"/>
    <w:uiPriority w:val="99"/>
    <w:rsid w:val="00917C62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btn-right2">
    <w:name w:val="x-btn-right2"/>
    <w:basedOn w:val="Normal"/>
    <w:uiPriority w:val="99"/>
    <w:rsid w:val="00917C62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btn-center6">
    <w:name w:val="x-btn-center6"/>
    <w:basedOn w:val="Normal"/>
    <w:uiPriority w:val="99"/>
    <w:rsid w:val="00917C6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-btn-left3">
    <w:name w:val="x-btn-left3"/>
    <w:basedOn w:val="Normal"/>
    <w:uiPriority w:val="99"/>
    <w:rsid w:val="00917C62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btn-right3">
    <w:name w:val="x-btn-right3"/>
    <w:basedOn w:val="Normal"/>
    <w:uiPriority w:val="99"/>
    <w:rsid w:val="00917C62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btn-center7">
    <w:name w:val="x-btn-center7"/>
    <w:basedOn w:val="Normal"/>
    <w:uiPriority w:val="99"/>
    <w:rsid w:val="00917C6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-btn-left4">
    <w:name w:val="x-btn-left4"/>
    <w:basedOn w:val="Normal"/>
    <w:uiPriority w:val="99"/>
    <w:rsid w:val="00917C62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btn-left5">
    <w:name w:val="x-btn-left5"/>
    <w:basedOn w:val="Normal"/>
    <w:uiPriority w:val="99"/>
    <w:rsid w:val="00917C62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btn-left6">
    <w:name w:val="x-btn-left6"/>
    <w:basedOn w:val="Normal"/>
    <w:uiPriority w:val="99"/>
    <w:rsid w:val="00917C62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btn-right4">
    <w:name w:val="x-btn-right4"/>
    <w:basedOn w:val="Normal"/>
    <w:uiPriority w:val="99"/>
    <w:rsid w:val="00917C62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btn-right5">
    <w:name w:val="x-btn-right5"/>
    <w:basedOn w:val="Normal"/>
    <w:uiPriority w:val="99"/>
    <w:rsid w:val="00917C62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btn-right6">
    <w:name w:val="x-btn-right6"/>
    <w:basedOn w:val="Normal"/>
    <w:uiPriority w:val="99"/>
    <w:rsid w:val="00917C62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btn-center8">
    <w:name w:val="x-btn-center8"/>
    <w:basedOn w:val="Normal"/>
    <w:uiPriority w:val="99"/>
    <w:rsid w:val="00917C6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-btn-center9">
    <w:name w:val="x-btn-center9"/>
    <w:basedOn w:val="Normal"/>
    <w:uiPriority w:val="99"/>
    <w:rsid w:val="00917C6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-btn-center10">
    <w:name w:val="x-btn-center10"/>
    <w:basedOn w:val="Normal"/>
    <w:uiPriority w:val="99"/>
    <w:rsid w:val="00917C6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ytb-text1">
    <w:name w:val="ytb-text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ytb-sep1">
    <w:name w:val="ytb-sep1"/>
    <w:basedOn w:val="Normal"/>
    <w:uiPriority w:val="99"/>
    <w:rsid w:val="00917C62"/>
    <w:pPr>
      <w:ind w:left="30" w:right="30"/>
    </w:pPr>
    <w:rPr>
      <w:sz w:val="2"/>
      <w:szCs w:val="2"/>
    </w:rPr>
  </w:style>
  <w:style w:type="paragraph" w:customStyle="1" w:styleId="ytb-spacer1">
    <w:name w:val="ytb-space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bar-loading1">
    <w:name w:val="x-tbar-loading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bar-page-first1">
    <w:name w:val="x-tbar-page-first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bar-page-last1">
    <w:name w:val="x-tbar-page-last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bar-page-next1">
    <w:name w:val="x-tbar-page-next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bar-page-prev1">
    <w:name w:val="x-tbar-page-prev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east1">
    <w:name w:val="x-resizable-handle-east1"/>
    <w:basedOn w:val="Normal"/>
    <w:uiPriority w:val="99"/>
    <w:rsid w:val="00917C62"/>
    <w:pPr>
      <w:spacing w:before="100" w:beforeAutospacing="1" w:after="100" w:afterAutospacing="1"/>
      <w:ind w:right="-15"/>
    </w:pPr>
    <w:rPr>
      <w:szCs w:val="24"/>
    </w:rPr>
  </w:style>
  <w:style w:type="paragraph" w:customStyle="1" w:styleId="x-resizable-handle-south1">
    <w:name w:val="x-resizable-handle-south1"/>
    <w:basedOn w:val="Normal"/>
    <w:uiPriority w:val="99"/>
    <w:rsid w:val="00917C62"/>
    <w:pPr>
      <w:spacing w:before="100" w:beforeAutospacing="1"/>
    </w:pPr>
    <w:rPr>
      <w:szCs w:val="24"/>
    </w:rPr>
  </w:style>
  <w:style w:type="paragraph" w:customStyle="1" w:styleId="x-resizable-handle-east2">
    <w:name w:val="x-resizable-handle-east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east3">
    <w:name w:val="x-resizable-handle-east3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west1">
    <w:name w:val="x-resizable-handle-west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west2">
    <w:name w:val="x-resizable-handle-west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south2">
    <w:name w:val="x-resizable-handle-south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south3">
    <w:name w:val="x-resizable-handle-south3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north1">
    <w:name w:val="x-resizable-handle-north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north2">
    <w:name w:val="x-resizable-handle-north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southeast1">
    <w:name w:val="x-resizable-handle-southeast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southeast2">
    <w:name w:val="x-resizable-handle-southeast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northwest1">
    <w:name w:val="x-resizable-handle-northwest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northwest2">
    <w:name w:val="x-resizable-handle-northwest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northeast1">
    <w:name w:val="x-resizable-handle-northeast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northeast2">
    <w:name w:val="x-resizable-handle-northeast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southwest1">
    <w:name w:val="x-resizable-handle-southwest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resizable-handle-southwest2">
    <w:name w:val="x-resizable-handle-southwest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anel-body1">
    <w:name w:val="x-panel-body1"/>
    <w:basedOn w:val="Normal"/>
    <w:uiPriority w:val="99"/>
    <w:rsid w:val="00917C62"/>
    <w:pPr>
      <w:pBdr>
        <w:top w:val="single" w:sz="6" w:space="0" w:color="99BBE8"/>
        <w:left w:val="single" w:sz="6" w:space="0" w:color="99BBE8"/>
        <w:bottom w:val="single" w:sz="6" w:space="0" w:color="99BBE8"/>
        <w:right w:val="single" w:sz="6" w:space="0" w:color="99BBE8"/>
      </w:pBdr>
      <w:spacing w:before="100" w:beforeAutospacing="1" w:after="100" w:afterAutospacing="1"/>
    </w:pPr>
    <w:rPr>
      <w:szCs w:val="24"/>
    </w:rPr>
  </w:style>
  <w:style w:type="paragraph" w:customStyle="1" w:styleId="x-grid3-marker-hd1">
    <w:name w:val="x-grid3-marker-hd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marker1">
    <w:name w:val="x-grid3-marke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cell-inner1">
    <w:name w:val="x-grid3-cell-inne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hd-inner1">
    <w:name w:val="x-grid3-hd-inne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cell-inner2">
    <w:name w:val="x-grid3-cell-inner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hd-inner2">
    <w:name w:val="x-grid3-hd-inner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header-pop-inner1">
    <w:name w:val="x-grid3-header-pop-inner1"/>
    <w:basedOn w:val="Normal"/>
    <w:uiPriority w:val="99"/>
    <w:rsid w:val="00917C62"/>
    <w:pPr>
      <w:pBdr>
        <w:left w:val="single" w:sz="6" w:space="0" w:color="EEEEEE"/>
      </w:pBdr>
      <w:spacing w:before="100" w:beforeAutospacing="1" w:after="100" w:afterAutospacing="1"/>
    </w:pPr>
    <w:rPr>
      <w:szCs w:val="24"/>
    </w:rPr>
  </w:style>
  <w:style w:type="paragraph" w:customStyle="1" w:styleId="x-grid3-header-pop-inner2">
    <w:name w:val="x-grid3-header-pop-inner2"/>
    <w:basedOn w:val="Normal"/>
    <w:uiPriority w:val="99"/>
    <w:rsid w:val="00917C62"/>
    <w:pPr>
      <w:pBdr>
        <w:left w:val="single" w:sz="6" w:space="0" w:color="EEEEEE"/>
      </w:pBdr>
      <w:spacing w:before="100" w:beforeAutospacing="1" w:after="100" w:afterAutospacing="1"/>
    </w:pPr>
    <w:rPr>
      <w:szCs w:val="24"/>
    </w:rPr>
  </w:style>
  <w:style w:type="paragraph" w:customStyle="1" w:styleId="x-grid3-hd-inner3">
    <w:name w:val="x-grid3-hd-inner3"/>
    <w:basedOn w:val="Normal"/>
    <w:uiPriority w:val="99"/>
    <w:rsid w:val="00917C62"/>
    <w:pPr>
      <w:shd w:val="clear" w:color="auto" w:fill="EBF3FD"/>
      <w:spacing w:before="100" w:beforeAutospacing="1" w:after="100" w:afterAutospacing="1"/>
    </w:pPr>
    <w:rPr>
      <w:szCs w:val="24"/>
    </w:rPr>
  </w:style>
  <w:style w:type="paragraph" w:customStyle="1" w:styleId="x-grid3-hd-inner4">
    <w:name w:val="x-grid3-hd-inner4"/>
    <w:basedOn w:val="Normal"/>
    <w:uiPriority w:val="99"/>
    <w:rsid w:val="00917C62"/>
    <w:pPr>
      <w:shd w:val="clear" w:color="auto" w:fill="EBF3FD"/>
      <w:spacing w:before="100" w:beforeAutospacing="1" w:after="100" w:afterAutospacing="1"/>
    </w:pPr>
    <w:rPr>
      <w:szCs w:val="24"/>
    </w:rPr>
  </w:style>
  <w:style w:type="paragraph" w:customStyle="1" w:styleId="x-grid3-hd-inner5">
    <w:name w:val="x-grid3-hd-inner5"/>
    <w:basedOn w:val="Normal"/>
    <w:uiPriority w:val="99"/>
    <w:rsid w:val="00917C62"/>
    <w:pPr>
      <w:shd w:val="clear" w:color="auto" w:fill="EBF3FD"/>
      <w:spacing w:before="100" w:beforeAutospacing="1" w:after="100" w:afterAutospacing="1"/>
    </w:pPr>
    <w:rPr>
      <w:szCs w:val="24"/>
    </w:rPr>
  </w:style>
  <w:style w:type="paragraph" w:customStyle="1" w:styleId="x-grid3-hd-inner6">
    <w:name w:val="x-grid3-hd-inner6"/>
    <w:basedOn w:val="Normal"/>
    <w:uiPriority w:val="99"/>
    <w:rsid w:val="00917C62"/>
    <w:pPr>
      <w:shd w:val="clear" w:color="auto" w:fill="EBF3FD"/>
      <w:spacing w:before="100" w:beforeAutospacing="1" w:after="100" w:afterAutospacing="1"/>
    </w:pPr>
    <w:rPr>
      <w:szCs w:val="24"/>
    </w:rPr>
  </w:style>
  <w:style w:type="paragraph" w:customStyle="1" w:styleId="x-grid3-sort-icon1">
    <w:name w:val="x-grid3-sort-icon1"/>
    <w:basedOn w:val="Normal"/>
    <w:uiPriority w:val="99"/>
    <w:rsid w:val="00917C62"/>
    <w:pPr>
      <w:spacing w:before="100" w:beforeAutospacing="1" w:after="100" w:afterAutospacing="1"/>
      <w:ind w:left="45"/>
      <w:textAlignment w:val="center"/>
    </w:pPr>
    <w:rPr>
      <w:szCs w:val="24"/>
    </w:rPr>
  </w:style>
  <w:style w:type="paragraph" w:customStyle="1" w:styleId="x-grid3-sort-icon2">
    <w:name w:val="x-grid3-sort-icon2"/>
    <w:basedOn w:val="Normal"/>
    <w:uiPriority w:val="99"/>
    <w:rsid w:val="00917C62"/>
    <w:pPr>
      <w:spacing w:before="100" w:beforeAutospacing="1" w:after="100" w:afterAutospacing="1"/>
      <w:ind w:left="45"/>
      <w:textAlignment w:val="center"/>
    </w:pPr>
    <w:rPr>
      <w:szCs w:val="24"/>
    </w:rPr>
  </w:style>
  <w:style w:type="paragraph" w:customStyle="1" w:styleId="x-grid3-hd-inner7">
    <w:name w:val="x-grid3-hd-inner7"/>
    <w:basedOn w:val="Normal"/>
    <w:uiPriority w:val="99"/>
    <w:rsid w:val="00917C62"/>
    <w:pPr>
      <w:pBdr>
        <w:top w:val="single" w:sz="6" w:space="2" w:color="AACCF6"/>
        <w:left w:val="single" w:sz="6" w:space="2" w:color="AACCF6"/>
        <w:bottom w:val="single" w:sz="6" w:space="2" w:color="AACCF6"/>
        <w:right w:val="single" w:sz="6" w:space="2" w:color="AACCF6"/>
      </w:pBdr>
      <w:shd w:val="clear" w:color="auto" w:fill="EBF3FD"/>
      <w:spacing w:before="100" w:beforeAutospacing="1" w:after="100" w:afterAutospacing="1"/>
    </w:pPr>
    <w:rPr>
      <w:szCs w:val="24"/>
    </w:rPr>
  </w:style>
  <w:style w:type="paragraph" w:customStyle="1" w:styleId="x-grid3-cell-text1">
    <w:name w:val="x-grid3-cell-text1"/>
    <w:basedOn w:val="Normal"/>
    <w:uiPriority w:val="99"/>
    <w:rsid w:val="00917C62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-toolbar5">
    <w:name w:val="x-toolbar5"/>
    <w:basedOn w:val="Normal"/>
    <w:uiPriority w:val="99"/>
    <w:rsid w:val="00917C62"/>
    <w:pPr>
      <w:pBdr>
        <w:top w:val="single" w:sz="2" w:space="2" w:color="A9BFD3"/>
        <w:left w:val="single" w:sz="2" w:space="2" w:color="A9BFD3"/>
        <w:bottom w:val="single" w:sz="6" w:space="2" w:color="A9BFD3"/>
      </w:pBd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toolbar6">
    <w:name w:val="x-toolbar6"/>
    <w:basedOn w:val="Normal"/>
    <w:uiPriority w:val="99"/>
    <w:rsid w:val="00917C62"/>
    <w:pPr>
      <w:pBdr>
        <w:top w:val="single" w:sz="6" w:space="2" w:color="A9BFD3"/>
        <w:left w:val="single" w:sz="2" w:space="2" w:color="A9BFD3"/>
      </w:pBd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grid3-cell1">
    <w:name w:val="x-grid3-cell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cell-inner3">
    <w:name w:val="x-grid3-cell-inner3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td-name1">
    <w:name w:val="x-grid3-td-name1"/>
    <w:basedOn w:val="Normal"/>
    <w:uiPriority w:val="99"/>
    <w:rsid w:val="00917C62"/>
    <w:pPr>
      <w:pBdr>
        <w:right w:val="single" w:sz="6" w:space="0" w:color="EEEEEE"/>
      </w:pBdr>
      <w:spacing w:before="100" w:beforeAutospacing="1" w:after="100" w:afterAutospacing="1"/>
    </w:pPr>
    <w:rPr>
      <w:szCs w:val="24"/>
    </w:rPr>
  </w:style>
  <w:style w:type="paragraph" w:customStyle="1" w:styleId="x-menu-item-icon1">
    <w:name w:val="x-menu-item-icon1"/>
    <w:basedOn w:val="Normal"/>
    <w:uiPriority w:val="99"/>
    <w:rsid w:val="00917C62"/>
    <w:pPr>
      <w:ind w:right="120"/>
      <w:textAlignment w:val="top"/>
    </w:pPr>
    <w:rPr>
      <w:szCs w:val="24"/>
    </w:rPr>
  </w:style>
  <w:style w:type="paragraph" w:customStyle="1" w:styleId="x-menu-item-icon2">
    <w:name w:val="x-menu-item-icon2"/>
    <w:basedOn w:val="Normal"/>
    <w:uiPriority w:val="99"/>
    <w:rsid w:val="00917C62"/>
    <w:pPr>
      <w:ind w:right="120"/>
      <w:textAlignment w:val="top"/>
    </w:pPr>
    <w:rPr>
      <w:szCs w:val="24"/>
    </w:rPr>
  </w:style>
  <w:style w:type="paragraph" w:customStyle="1" w:styleId="x-menu-item-icon3">
    <w:name w:val="x-menu-item-icon3"/>
    <w:basedOn w:val="Normal"/>
    <w:uiPriority w:val="99"/>
    <w:rsid w:val="00917C62"/>
    <w:pPr>
      <w:ind w:right="120"/>
      <w:textAlignment w:val="top"/>
    </w:pPr>
    <w:rPr>
      <w:szCs w:val="24"/>
    </w:rPr>
  </w:style>
  <w:style w:type="paragraph" w:customStyle="1" w:styleId="x-menu-item-icon4">
    <w:name w:val="x-menu-item-icon4"/>
    <w:basedOn w:val="Normal"/>
    <w:uiPriority w:val="99"/>
    <w:rsid w:val="00917C62"/>
    <w:pPr>
      <w:ind w:right="120"/>
      <w:textAlignment w:val="top"/>
    </w:pPr>
    <w:rPr>
      <w:szCs w:val="24"/>
    </w:rPr>
  </w:style>
  <w:style w:type="paragraph" w:customStyle="1" w:styleId="x-grid3-dd-wrap1">
    <w:name w:val="x-grid3-dd-wrap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hd-btn1">
    <w:name w:val="x-grid3-hd-btn1"/>
    <w:basedOn w:val="Normal"/>
    <w:uiPriority w:val="99"/>
    <w:rsid w:val="00917C62"/>
    <w:pPr>
      <w:shd w:val="clear" w:color="auto" w:fill="C3DAF9"/>
      <w:spacing w:before="100" w:beforeAutospacing="1" w:after="100" w:afterAutospacing="1"/>
    </w:pPr>
    <w:rPr>
      <w:szCs w:val="24"/>
    </w:rPr>
  </w:style>
  <w:style w:type="paragraph" w:customStyle="1" w:styleId="x-grid3-hd-btn2">
    <w:name w:val="x-grid3-hd-btn2"/>
    <w:basedOn w:val="Normal"/>
    <w:uiPriority w:val="99"/>
    <w:rsid w:val="00917C62"/>
    <w:pPr>
      <w:shd w:val="clear" w:color="auto" w:fill="C3DAF9"/>
      <w:spacing w:before="100" w:beforeAutospacing="1" w:after="100" w:afterAutospacing="1"/>
    </w:pPr>
    <w:rPr>
      <w:szCs w:val="24"/>
    </w:rPr>
  </w:style>
  <w:style w:type="paragraph" w:customStyle="1" w:styleId="x-grid3-td-expander1">
    <w:name w:val="x-grid3-td-expande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td-checker1">
    <w:name w:val="x-grid3-td-checke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td-numberer1">
    <w:name w:val="x-grid3-td-numbere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cell-inner4">
    <w:name w:val="x-grid3-cell-inner4"/>
    <w:basedOn w:val="Normal"/>
    <w:uiPriority w:val="99"/>
    <w:rsid w:val="00917C62"/>
    <w:pPr>
      <w:spacing w:before="100" w:beforeAutospacing="1" w:after="100" w:afterAutospacing="1"/>
      <w:jc w:val="right"/>
    </w:pPr>
    <w:rPr>
      <w:color w:val="444444"/>
      <w:szCs w:val="24"/>
    </w:rPr>
  </w:style>
  <w:style w:type="paragraph" w:customStyle="1" w:styleId="x-grid3-td-numberer2">
    <w:name w:val="x-grid3-td-numberer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td-checker2">
    <w:name w:val="x-grid3-td-checker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3-td-expander2">
    <w:name w:val="x-grid3-td-expander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grid-group-body1">
    <w:name w:val="x-grid-group-body1"/>
    <w:basedOn w:val="Normal"/>
    <w:uiPriority w:val="99"/>
    <w:rsid w:val="00917C62"/>
    <w:pPr>
      <w:spacing w:before="100" w:beforeAutospacing="1" w:after="100" w:afterAutospacing="1"/>
    </w:pPr>
    <w:rPr>
      <w:vanish/>
      <w:szCs w:val="24"/>
    </w:rPr>
  </w:style>
  <w:style w:type="paragraph" w:customStyle="1" w:styleId="x-dd-drag-ghost1">
    <w:name w:val="x-dd-drag-ghost1"/>
    <w:basedOn w:val="Normal"/>
    <w:uiPriority w:val="99"/>
    <w:rsid w:val="00917C62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x-dd-drop-icon1">
    <w:name w:val="x-dd-drop-icon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dd-drop-icon2">
    <w:name w:val="x-dd-drop-icon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dd-drop-icon3">
    <w:name w:val="x-dd-drop-icon3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anel-body2">
    <w:name w:val="x-panel-body2"/>
    <w:basedOn w:val="Normal"/>
    <w:uiPriority w:val="99"/>
    <w:rsid w:val="00917C62"/>
    <w:pPr>
      <w:pBdr>
        <w:left w:val="single" w:sz="6" w:space="0" w:color="99BBE8"/>
        <w:bottom w:val="single" w:sz="6" w:space="0" w:color="99BBE8"/>
        <w:right w:val="single" w:sz="6" w:space="0" w:color="99BBE8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-tree-node-icon1">
    <w:name w:val="x-tree-node-icon1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node-icon2">
    <w:name w:val="x-tree-node-icon2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node-icon3">
    <w:name w:val="x-tree-node-icon3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node-icon4">
    <w:name w:val="x-tree-node-icon4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ree-node-icon5">
    <w:name w:val="x-tree-node-icon5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ree-elbow1">
    <w:name w:val="x-tree-elbow1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-plus1">
    <w:name w:val="x-tree-elbow-plus1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-minus1">
    <w:name w:val="x-tree-elbow-minus1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-end1">
    <w:name w:val="x-tree-elbow-end1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-end-plus1">
    <w:name w:val="x-tree-elbow-end-plus1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-end-minus1">
    <w:name w:val="x-tree-elbow-end-minus1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-line1">
    <w:name w:val="x-tree-elbow-line1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2">
    <w:name w:val="x-tree-elbow2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-plus2">
    <w:name w:val="x-tree-elbow-plus2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-minus2">
    <w:name w:val="x-tree-elbow-minus2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-end2">
    <w:name w:val="x-tree-elbow-end2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-end-plus2">
    <w:name w:val="x-tree-elbow-end-plus2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-end-minus2">
    <w:name w:val="x-tree-elbow-end-minus2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elbow-line2">
    <w:name w:val="x-tree-elbow-line2"/>
    <w:basedOn w:val="Normal"/>
    <w:uiPriority w:val="99"/>
    <w:rsid w:val="00917C62"/>
    <w:pPr>
      <w:textAlignment w:val="top"/>
    </w:pPr>
    <w:rPr>
      <w:szCs w:val="24"/>
    </w:rPr>
  </w:style>
  <w:style w:type="paragraph" w:customStyle="1" w:styleId="x-tree-node-inline-icon1">
    <w:name w:val="x-tree-node-inline-icon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ree-node-over1">
    <w:name w:val="x-tree-node-over1"/>
    <w:basedOn w:val="Normal"/>
    <w:uiPriority w:val="99"/>
    <w:rsid w:val="00917C62"/>
    <w:pPr>
      <w:shd w:val="clear" w:color="auto" w:fill="EEEEEE"/>
      <w:spacing w:before="100" w:beforeAutospacing="1" w:after="100" w:afterAutospacing="1"/>
    </w:pPr>
    <w:rPr>
      <w:szCs w:val="24"/>
    </w:rPr>
  </w:style>
  <w:style w:type="paragraph" w:customStyle="1" w:styleId="x-tree-selected1">
    <w:name w:val="x-tree-selected1"/>
    <w:basedOn w:val="Normal"/>
    <w:uiPriority w:val="99"/>
    <w:rsid w:val="00917C62"/>
    <w:pPr>
      <w:shd w:val="clear" w:color="auto" w:fill="D9E8FB"/>
      <w:spacing w:before="100" w:beforeAutospacing="1" w:after="100" w:afterAutospacing="1"/>
    </w:pPr>
    <w:rPr>
      <w:szCs w:val="24"/>
    </w:rPr>
  </w:style>
  <w:style w:type="paragraph" w:customStyle="1" w:styleId="x-dd-drop-icon4">
    <w:name w:val="x-dd-drop-icon4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dd-drop-icon5">
    <w:name w:val="x-dd-drop-icon5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dd-drop-icon6">
    <w:name w:val="x-dd-drop-icon6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dd-drop-icon7">
    <w:name w:val="x-dd-drop-icon7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btn-left7">
    <w:name w:val="x-btn-left7"/>
    <w:basedOn w:val="Normal"/>
    <w:uiPriority w:val="99"/>
    <w:rsid w:val="00917C62"/>
    <w:pPr>
      <w:spacing w:before="100" w:beforeAutospacing="1" w:after="100" w:afterAutospacing="1" w:line="15" w:lineRule="atLeast"/>
      <w:textAlignment w:val="center"/>
    </w:pPr>
    <w:rPr>
      <w:sz w:val="2"/>
      <w:szCs w:val="2"/>
    </w:rPr>
  </w:style>
  <w:style w:type="paragraph" w:customStyle="1" w:styleId="x-btn-center11">
    <w:name w:val="x-btn-center11"/>
    <w:basedOn w:val="Normal"/>
    <w:uiPriority w:val="99"/>
    <w:rsid w:val="00917C6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-btn-right7">
    <w:name w:val="x-btn-right7"/>
    <w:basedOn w:val="Normal"/>
    <w:uiPriority w:val="99"/>
    <w:rsid w:val="00917C62"/>
    <w:pPr>
      <w:spacing w:before="100" w:beforeAutospacing="1" w:after="100" w:afterAutospacing="1" w:line="15" w:lineRule="atLeast"/>
      <w:textAlignment w:val="center"/>
    </w:pPr>
    <w:rPr>
      <w:sz w:val="2"/>
      <w:szCs w:val="2"/>
    </w:rPr>
  </w:style>
  <w:style w:type="paragraph" w:customStyle="1" w:styleId="x-btn-text3">
    <w:name w:val="x-btn-text3"/>
    <w:basedOn w:val="Normal"/>
    <w:uiPriority w:val="99"/>
    <w:rsid w:val="00917C62"/>
    <w:pPr>
      <w:spacing w:before="100" w:beforeAutospacing="1" w:after="100" w:afterAutospacing="1"/>
    </w:pPr>
    <w:rPr>
      <w:color w:val="FFFFFF"/>
      <w:szCs w:val="24"/>
    </w:rPr>
  </w:style>
  <w:style w:type="paragraph" w:customStyle="1" w:styleId="x-date-active1">
    <w:name w:val="x-date-active1"/>
    <w:basedOn w:val="Normal"/>
    <w:uiPriority w:val="99"/>
    <w:rsid w:val="00917C62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-menu-item1">
    <w:name w:val="x-menu-item1"/>
    <w:basedOn w:val="Normal"/>
    <w:uiPriority w:val="99"/>
    <w:rsid w:val="00917C62"/>
    <w:pP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-menu-item-icon5">
    <w:name w:val="x-menu-item-icon5"/>
    <w:basedOn w:val="Normal"/>
    <w:uiPriority w:val="99"/>
    <w:rsid w:val="00917C62"/>
    <w:pPr>
      <w:ind w:right="75"/>
      <w:textAlignment w:val="top"/>
    </w:pPr>
    <w:rPr>
      <w:szCs w:val="24"/>
    </w:rPr>
  </w:style>
  <w:style w:type="paragraph" w:customStyle="1" w:styleId="x-tip-close1">
    <w:name w:val="x-tip-close1"/>
    <w:basedOn w:val="Normal"/>
    <w:uiPriority w:val="99"/>
    <w:rsid w:val="00917C62"/>
    <w:pPr>
      <w:spacing w:after="30"/>
      <w:ind w:left="30"/>
    </w:pPr>
    <w:rPr>
      <w:vanish/>
      <w:szCs w:val="24"/>
    </w:rPr>
  </w:style>
  <w:style w:type="paragraph" w:customStyle="1" w:styleId="x-tip-tc1">
    <w:name w:val="x-tip-tc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tl1">
    <w:name w:val="x-tip-tl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tr1">
    <w:name w:val="x-tip-t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bc1">
    <w:name w:val="x-tip-bc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bl1">
    <w:name w:val="x-tip-bl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br1">
    <w:name w:val="x-tip-b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mc1">
    <w:name w:val="x-tip-mc1"/>
    <w:basedOn w:val="Normal"/>
    <w:uiPriority w:val="99"/>
    <w:rsid w:val="00917C62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x-tip-ml1">
    <w:name w:val="x-tip-ml1"/>
    <w:basedOn w:val="Normal"/>
    <w:uiPriority w:val="99"/>
    <w:rsid w:val="00917C62"/>
    <w:pP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-tip-mr1">
    <w:name w:val="x-tip-m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header1">
    <w:name w:val="x-tip-header1"/>
    <w:basedOn w:val="Normal"/>
    <w:uiPriority w:val="99"/>
    <w:rsid w:val="00917C62"/>
    <w:pPr>
      <w:spacing w:before="100" w:beforeAutospacing="1" w:after="100" w:afterAutospacing="1"/>
    </w:pPr>
    <w:rPr>
      <w:sz w:val="2"/>
      <w:szCs w:val="2"/>
    </w:rPr>
  </w:style>
  <w:style w:type="paragraph" w:customStyle="1" w:styleId="x-tip-tc2">
    <w:name w:val="x-tip-tc2"/>
    <w:basedOn w:val="Normal"/>
    <w:uiPriority w:val="99"/>
    <w:rsid w:val="00917C62"/>
    <w:pPr>
      <w:spacing w:before="100" w:beforeAutospacing="1" w:after="100" w:afterAutospacing="1"/>
    </w:pPr>
    <w:rPr>
      <w:sz w:val="2"/>
      <w:szCs w:val="2"/>
    </w:rPr>
  </w:style>
  <w:style w:type="paragraph" w:customStyle="1" w:styleId="x-tip-header-text1">
    <w:name w:val="x-tip-header-text1"/>
    <w:basedOn w:val="Normal"/>
    <w:uiPriority w:val="99"/>
    <w:rsid w:val="00917C62"/>
    <w:pPr>
      <w:spacing w:after="30"/>
    </w:pPr>
    <w:rPr>
      <w:rFonts w:ascii="Tahoma" w:hAnsi="Tahoma" w:cs="Tahoma"/>
      <w:b/>
      <w:bCs/>
      <w:color w:val="444444"/>
      <w:sz w:val="17"/>
      <w:szCs w:val="17"/>
    </w:rPr>
  </w:style>
  <w:style w:type="paragraph" w:customStyle="1" w:styleId="x-tip-body1">
    <w:name w:val="x-tip-body1"/>
    <w:basedOn w:val="Normal"/>
    <w:uiPriority w:val="99"/>
    <w:rsid w:val="00917C62"/>
    <w:pPr>
      <w:spacing w:before="100" w:beforeAutospacing="1" w:after="100" w:afterAutospacing="1" w:line="210" w:lineRule="atLeast"/>
    </w:pPr>
    <w:rPr>
      <w:rFonts w:ascii="Tahoma" w:hAnsi="Tahoma" w:cs="Tahoma"/>
      <w:color w:val="444444"/>
      <w:sz w:val="17"/>
      <w:szCs w:val="17"/>
    </w:rPr>
  </w:style>
  <w:style w:type="paragraph" w:customStyle="1" w:styleId="loading-indicator1">
    <w:name w:val="loading-indicator1"/>
    <w:basedOn w:val="Normal"/>
    <w:uiPriority w:val="99"/>
    <w:rsid w:val="00917C62"/>
    <w:pPr>
      <w:spacing w:line="240" w:lineRule="atLeast"/>
    </w:pPr>
    <w:rPr>
      <w:sz w:val="17"/>
      <w:szCs w:val="17"/>
    </w:rPr>
  </w:style>
  <w:style w:type="paragraph" w:customStyle="1" w:styleId="x-tip-tc3">
    <w:name w:val="x-tip-tc3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tl2">
    <w:name w:val="x-tip-tl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tr2">
    <w:name w:val="x-tip-tr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bc2">
    <w:name w:val="x-tip-bc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bl2">
    <w:name w:val="x-tip-bl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ml2">
    <w:name w:val="x-tip-ml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mr2">
    <w:name w:val="x-tip-mr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body2">
    <w:name w:val="x-tip-body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menu-item-icon6">
    <w:name w:val="x-menu-item-icon6"/>
    <w:basedOn w:val="Normal"/>
    <w:uiPriority w:val="99"/>
    <w:rsid w:val="00917C62"/>
    <w:pPr>
      <w:ind w:right="120"/>
      <w:textAlignment w:val="top"/>
    </w:pPr>
    <w:rPr>
      <w:szCs w:val="24"/>
    </w:rPr>
  </w:style>
  <w:style w:type="paragraph" w:customStyle="1" w:styleId="x-menu-item-icon7">
    <w:name w:val="x-menu-item-icon7"/>
    <w:basedOn w:val="Normal"/>
    <w:uiPriority w:val="99"/>
    <w:rsid w:val="00917C62"/>
    <w:pPr>
      <w:ind w:right="120"/>
      <w:textAlignment w:val="top"/>
    </w:pPr>
    <w:rPr>
      <w:szCs w:val="24"/>
    </w:rPr>
  </w:style>
  <w:style w:type="paragraph" w:customStyle="1" w:styleId="x-menu-item-icon8">
    <w:name w:val="x-menu-item-icon8"/>
    <w:basedOn w:val="Normal"/>
    <w:uiPriority w:val="99"/>
    <w:rsid w:val="00917C62"/>
    <w:pPr>
      <w:ind w:right="120"/>
      <w:textAlignment w:val="top"/>
    </w:pPr>
    <w:rPr>
      <w:szCs w:val="24"/>
    </w:rPr>
  </w:style>
  <w:style w:type="paragraph" w:customStyle="1" w:styleId="x-menu-item-icon9">
    <w:name w:val="x-menu-item-icon9"/>
    <w:basedOn w:val="Normal"/>
    <w:uiPriority w:val="99"/>
    <w:rsid w:val="00917C62"/>
    <w:pPr>
      <w:ind w:right="120"/>
      <w:textAlignment w:val="top"/>
    </w:pPr>
    <w:rPr>
      <w:szCs w:val="24"/>
    </w:rPr>
  </w:style>
  <w:style w:type="paragraph" w:customStyle="1" w:styleId="x-color-palette1">
    <w:name w:val="x-color-palette1"/>
    <w:basedOn w:val="Normal"/>
    <w:uiPriority w:val="99"/>
    <w:rsid w:val="00917C62"/>
    <w:pPr>
      <w:spacing w:before="100" w:beforeAutospacing="1" w:after="100" w:afterAutospacing="1"/>
      <w:ind w:left="390" w:right="60"/>
    </w:pPr>
    <w:rPr>
      <w:szCs w:val="24"/>
    </w:rPr>
  </w:style>
  <w:style w:type="paragraph" w:customStyle="1" w:styleId="x-date-picker1">
    <w:name w:val="x-date-picker1"/>
    <w:basedOn w:val="Normal"/>
    <w:uiPriority w:val="99"/>
    <w:rsid w:val="00917C62"/>
    <w:pPr>
      <w:pBdr>
        <w:top w:val="single" w:sz="6" w:space="0" w:color="A3BAD9"/>
        <w:left w:val="single" w:sz="6" w:space="0" w:color="A3BAD9"/>
        <w:bottom w:val="single" w:sz="6" w:space="0" w:color="A3BAD9"/>
        <w:right w:val="single" w:sz="6" w:space="0" w:color="A3BAD9"/>
      </w:pBdr>
      <w:shd w:val="clear" w:color="auto" w:fill="FFFFFF"/>
      <w:spacing w:before="30" w:after="30"/>
      <w:ind w:left="390" w:right="60"/>
    </w:pPr>
    <w:rPr>
      <w:szCs w:val="24"/>
    </w:rPr>
  </w:style>
  <w:style w:type="paragraph" w:customStyle="1" w:styleId="x-color-palette2">
    <w:name w:val="x-color-palette2"/>
    <w:basedOn w:val="Normal"/>
    <w:uiPriority w:val="99"/>
    <w:rsid w:val="00917C62"/>
    <w:rPr>
      <w:szCs w:val="24"/>
    </w:rPr>
  </w:style>
  <w:style w:type="paragraph" w:customStyle="1" w:styleId="x-date-picker2">
    <w:name w:val="x-date-picker2"/>
    <w:basedOn w:val="Normal"/>
    <w:uiPriority w:val="99"/>
    <w:rsid w:val="00917C62"/>
    <w:pPr>
      <w:shd w:val="clear" w:color="auto" w:fill="FFFFFF"/>
    </w:pPr>
    <w:rPr>
      <w:szCs w:val="24"/>
    </w:rPr>
  </w:style>
  <w:style w:type="paragraph" w:customStyle="1" w:styleId="x-menu-item-checked1">
    <w:name w:val="x-menu-item-checked1"/>
    <w:basedOn w:val="Normal"/>
    <w:uiPriority w:val="99"/>
    <w:rsid w:val="00917C62"/>
    <w:pPr>
      <w:shd w:val="clear" w:color="auto" w:fill="DFE8F6"/>
      <w:spacing w:before="100" w:beforeAutospacing="1" w:after="100" w:afterAutospacing="1"/>
    </w:pPr>
    <w:rPr>
      <w:szCs w:val="24"/>
    </w:rPr>
  </w:style>
  <w:style w:type="paragraph" w:customStyle="1" w:styleId="x-box-bl1">
    <w:name w:val="x-box-bl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box-br1">
    <w:name w:val="x-box-b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box-tl1">
    <w:name w:val="x-box-tl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box-tr1">
    <w:name w:val="x-box-t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box-bc1">
    <w:name w:val="x-box-bc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box-mc1">
    <w:name w:val="x-box-mc1"/>
    <w:basedOn w:val="Normal"/>
    <w:uiPriority w:val="99"/>
    <w:rsid w:val="00917C62"/>
    <w:pPr>
      <w:shd w:val="clear" w:color="auto" w:fill="C3DAF9"/>
      <w:spacing w:before="100" w:beforeAutospacing="1" w:after="100" w:afterAutospacing="1"/>
    </w:pPr>
    <w:rPr>
      <w:rFonts w:ascii="Tahoma" w:hAnsi="Tahoma" w:cs="Tahoma"/>
      <w:color w:val="393939"/>
      <w:sz w:val="18"/>
      <w:szCs w:val="18"/>
    </w:rPr>
  </w:style>
  <w:style w:type="paragraph" w:customStyle="1" w:styleId="x-box-tc1">
    <w:name w:val="x-box-tc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box-ml1">
    <w:name w:val="x-box-ml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box-mr1">
    <w:name w:val="x-box-m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combo-list-inner1">
    <w:name w:val="x-combo-list-inner1"/>
    <w:basedOn w:val="Normal"/>
    <w:uiPriority w:val="99"/>
    <w:rsid w:val="00917C62"/>
    <w:pPr>
      <w:pBdr>
        <w:bottom w:val="single" w:sz="6" w:space="0" w:color="98C0F4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-combo-selected1">
    <w:name w:val="x-combo-selected1"/>
    <w:basedOn w:val="Normal"/>
    <w:uiPriority w:val="99"/>
    <w:rsid w:val="00917C62"/>
    <w:pPr>
      <w:shd w:val="clear" w:color="auto" w:fill="DFE8F6"/>
      <w:spacing w:before="100" w:beforeAutospacing="1" w:after="100" w:afterAutospacing="1"/>
    </w:pPr>
    <w:rPr>
      <w:szCs w:val="24"/>
    </w:rPr>
  </w:style>
  <w:style w:type="paragraph" w:customStyle="1" w:styleId="x-toolbar7">
    <w:name w:val="x-toolbar7"/>
    <w:basedOn w:val="Normal"/>
    <w:uiPriority w:val="99"/>
    <w:rsid w:val="00917C62"/>
    <w:pPr>
      <w:pBdr>
        <w:top w:val="single" w:sz="6" w:space="2" w:color="98C0F4"/>
        <w:left w:val="single" w:sz="2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combo-list-item1">
    <w:name w:val="x-combo-list-item1"/>
    <w:basedOn w:val="Normal"/>
    <w:uiPriority w:val="99"/>
    <w:rsid w:val="00917C6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x-toolbar8">
    <w:name w:val="x-toolbar8"/>
    <w:basedOn w:val="Normal"/>
    <w:uiPriority w:val="99"/>
    <w:rsid w:val="00917C62"/>
    <w:pPr>
      <w:pBdr>
        <w:left w:val="single" w:sz="6" w:space="2" w:color="99BBE8"/>
        <w:bottom w:val="single" w:sz="6" w:space="2" w:color="99BBE8"/>
        <w:right w:val="single" w:sz="6" w:space="2" w:color="99BBE8"/>
      </w:pBd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toolbar9">
    <w:name w:val="x-toolbar9"/>
    <w:basedOn w:val="Normal"/>
    <w:uiPriority w:val="99"/>
    <w:rsid w:val="00917C62"/>
    <w:pPr>
      <w:pBdr>
        <w:left w:val="single" w:sz="6" w:space="2" w:color="99BBE8"/>
        <w:bottom w:val="single" w:sz="6" w:space="2" w:color="99BBE8"/>
        <w:right w:val="single" w:sz="6" w:space="2" w:color="99BBE8"/>
      </w:pBd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toolbar10">
    <w:name w:val="x-toolbar10"/>
    <w:basedOn w:val="Normal"/>
    <w:uiPriority w:val="99"/>
    <w:rsid w:val="00917C62"/>
    <w:pPr>
      <w:pBdr>
        <w:top w:val="single" w:sz="6" w:space="2" w:color="99BBE8"/>
        <w:left w:val="single" w:sz="2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toolbar11">
    <w:name w:val="x-toolbar11"/>
    <w:basedOn w:val="Normal"/>
    <w:uiPriority w:val="99"/>
    <w:rsid w:val="00917C62"/>
    <w:pPr>
      <w:pBdr>
        <w:top w:val="single" w:sz="6" w:space="2" w:color="99BBE8"/>
        <w:left w:val="single" w:sz="6" w:space="2" w:color="99BBE8"/>
        <w:right w:val="single" w:sz="6" w:space="2" w:color="99BBE8"/>
      </w:pBd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panel-body3">
    <w:name w:val="x-panel-body3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anel-header1">
    <w:name w:val="x-panel-header1"/>
    <w:basedOn w:val="Normal"/>
    <w:uiPriority w:val="99"/>
    <w:rsid w:val="00917C62"/>
    <w:pPr>
      <w:spacing w:before="100" w:beforeAutospacing="1" w:after="100" w:afterAutospacing="1" w:line="225" w:lineRule="atLeast"/>
    </w:pPr>
    <w:rPr>
      <w:rFonts w:ascii="Tahoma" w:hAnsi="Tahoma" w:cs="Tahoma"/>
      <w:b/>
      <w:bCs/>
      <w:color w:val="15428B"/>
      <w:sz w:val="17"/>
      <w:szCs w:val="17"/>
    </w:rPr>
  </w:style>
  <w:style w:type="paragraph" w:customStyle="1" w:styleId="x-panel-icon1">
    <w:name w:val="x-panel-icon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anel-icon2">
    <w:name w:val="x-panel-icon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anel-footer1">
    <w:name w:val="x-panel-foote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anel-bc1">
    <w:name w:val="x-panel-bc1"/>
    <w:basedOn w:val="Normal"/>
    <w:uiPriority w:val="99"/>
    <w:rsid w:val="00917C62"/>
    <w:pPr>
      <w:spacing w:before="100" w:beforeAutospacing="1" w:after="100" w:afterAutospacing="1"/>
    </w:pPr>
    <w:rPr>
      <w:sz w:val="2"/>
      <w:szCs w:val="2"/>
    </w:rPr>
  </w:style>
  <w:style w:type="paragraph" w:customStyle="1" w:styleId="x-resizable-handle1">
    <w:name w:val="x-resizable-handle1"/>
    <w:basedOn w:val="Normal"/>
    <w:uiPriority w:val="99"/>
    <w:rsid w:val="00917C62"/>
    <w:pPr>
      <w:shd w:val="clear" w:color="auto" w:fill="FFFFFF"/>
      <w:spacing w:before="100" w:beforeAutospacing="1" w:after="100" w:afterAutospacing="1" w:line="90" w:lineRule="atLeast"/>
    </w:pPr>
    <w:rPr>
      <w:vanish/>
      <w:sz w:val="2"/>
      <w:szCs w:val="2"/>
    </w:rPr>
  </w:style>
  <w:style w:type="paragraph" w:customStyle="1" w:styleId="x-toolbar12">
    <w:name w:val="x-toolbar12"/>
    <w:basedOn w:val="Normal"/>
    <w:uiPriority w:val="99"/>
    <w:rsid w:val="00917C62"/>
    <w:pPr>
      <w:pBdr>
        <w:top w:val="single" w:sz="2" w:space="2" w:color="A9BFD3"/>
        <w:left w:val="single" w:sz="2" w:space="2" w:color="A9BFD3"/>
        <w:bottom w:val="single" w:sz="6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toolbar13">
    <w:name w:val="x-toolbar13"/>
    <w:basedOn w:val="Normal"/>
    <w:uiPriority w:val="99"/>
    <w:rsid w:val="00917C62"/>
    <w:pPr>
      <w:pBdr>
        <w:top w:val="single" w:sz="2" w:space="2" w:color="A9BFD3"/>
        <w:left w:val="single" w:sz="2" w:space="2" w:color="A9BFD3"/>
        <w:bottom w:val="single" w:sz="6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btn2">
    <w:name w:val="x-btn2"/>
    <w:basedOn w:val="Normal"/>
    <w:uiPriority w:val="99"/>
    <w:rsid w:val="00917C62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x-panel-btns-center1">
    <w:name w:val="x-panel-btns-center1"/>
    <w:basedOn w:val="Normal"/>
    <w:uiPriority w:val="99"/>
    <w:rsid w:val="00917C62"/>
    <w:pPr>
      <w:spacing w:before="100" w:beforeAutospacing="1" w:after="100" w:afterAutospacing="1"/>
      <w:jc w:val="center"/>
    </w:pPr>
    <w:rPr>
      <w:szCs w:val="24"/>
    </w:rPr>
  </w:style>
  <w:style w:type="paragraph" w:customStyle="1" w:styleId="x-window-header1">
    <w:name w:val="x-window-header1"/>
    <w:basedOn w:val="Normal"/>
    <w:uiPriority w:val="99"/>
    <w:rsid w:val="00917C62"/>
    <w:pPr>
      <w:spacing w:before="100" w:beforeAutospacing="1" w:after="100" w:afterAutospacing="1"/>
    </w:pPr>
    <w:rPr>
      <w:rFonts w:ascii="Tahoma" w:hAnsi="Tahoma" w:cs="Tahoma"/>
      <w:b/>
      <w:bCs/>
      <w:color w:val="15428B"/>
      <w:sz w:val="17"/>
      <w:szCs w:val="17"/>
    </w:rPr>
  </w:style>
  <w:style w:type="paragraph" w:customStyle="1" w:styleId="x-window-footer1">
    <w:name w:val="x-window-footer1"/>
    <w:basedOn w:val="Normal"/>
    <w:uiPriority w:val="99"/>
    <w:rsid w:val="00917C62"/>
    <w:pPr>
      <w:spacing w:before="100" w:beforeAutospacing="1" w:after="100" w:afterAutospacing="1"/>
    </w:pPr>
    <w:rPr>
      <w:sz w:val="2"/>
      <w:szCs w:val="2"/>
    </w:rPr>
  </w:style>
  <w:style w:type="paragraph" w:customStyle="1" w:styleId="x-window-bc1">
    <w:name w:val="x-window-bc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bl1">
    <w:name w:val="x-window-bl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br1">
    <w:name w:val="x-window-b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ml1">
    <w:name w:val="x-window-ml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mr1">
    <w:name w:val="x-window-m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tl1">
    <w:name w:val="x-window-tl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tr1">
    <w:name w:val="x-window-t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footer2">
    <w:name w:val="x-window-footer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window-tc1">
    <w:name w:val="x-window-tc1"/>
    <w:basedOn w:val="Normal"/>
    <w:uiPriority w:val="99"/>
    <w:rsid w:val="00917C62"/>
    <w:pP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-window-mc1">
    <w:name w:val="x-window-mc1"/>
    <w:basedOn w:val="Normal"/>
    <w:uiPriority w:val="99"/>
    <w:rsid w:val="00917C62"/>
    <w:pPr>
      <w:pBdr>
        <w:top w:val="single" w:sz="6" w:space="0" w:color="99BBE8"/>
        <w:bottom w:val="single" w:sz="6" w:space="0" w:color="99BBE8"/>
      </w:pBdr>
      <w:shd w:val="clear" w:color="auto" w:fill="DFE8F6"/>
    </w:pPr>
    <w:rPr>
      <w:rFonts w:ascii="Tahoma" w:hAnsi="Tahoma" w:cs="Tahoma"/>
      <w:sz w:val="17"/>
      <w:szCs w:val="17"/>
    </w:rPr>
  </w:style>
  <w:style w:type="paragraph" w:customStyle="1" w:styleId="x-toolbar14">
    <w:name w:val="x-toolbar14"/>
    <w:basedOn w:val="Normal"/>
    <w:uiPriority w:val="99"/>
    <w:rsid w:val="00917C62"/>
    <w:pPr>
      <w:pBdr>
        <w:top w:val="single" w:sz="2" w:space="2" w:color="A9BFD3"/>
        <w:bottom w:val="single" w:sz="6" w:space="2" w:color="A9BFD3"/>
      </w:pBd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toolbar15">
    <w:name w:val="x-toolbar15"/>
    <w:basedOn w:val="Normal"/>
    <w:uiPriority w:val="99"/>
    <w:rsid w:val="00917C62"/>
    <w:pPr>
      <w:pBdr>
        <w:top w:val="single" w:sz="6" w:space="2" w:color="99BBE8"/>
      </w:pBd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window-tl2">
    <w:name w:val="x-window-tl2"/>
    <w:basedOn w:val="Normal"/>
    <w:uiPriority w:val="99"/>
    <w:rsid w:val="00917C62"/>
    <w:pPr>
      <w:pBdr>
        <w:bottom w:val="single" w:sz="6" w:space="0" w:color="99BBE8"/>
      </w:pBdr>
      <w:spacing w:before="100" w:beforeAutospacing="1" w:after="100" w:afterAutospacing="1"/>
    </w:pPr>
    <w:rPr>
      <w:szCs w:val="24"/>
    </w:rPr>
  </w:style>
  <w:style w:type="paragraph" w:customStyle="1" w:styleId="x-window-tl3">
    <w:name w:val="x-window-tl3"/>
    <w:basedOn w:val="Normal"/>
    <w:uiPriority w:val="99"/>
    <w:rsid w:val="00917C62"/>
    <w:pPr>
      <w:pBdr>
        <w:bottom w:val="single" w:sz="6" w:space="0" w:color="84A0C4"/>
      </w:pBdr>
      <w:spacing w:before="100" w:beforeAutospacing="1" w:after="100" w:afterAutospacing="1"/>
    </w:pPr>
    <w:rPr>
      <w:szCs w:val="24"/>
    </w:rPr>
  </w:style>
  <w:style w:type="paragraph" w:customStyle="1" w:styleId="x-resizable-handle2">
    <w:name w:val="x-resizable-handle2"/>
    <w:basedOn w:val="Normal"/>
    <w:uiPriority w:val="99"/>
    <w:rsid w:val="00917C62"/>
    <w:pPr>
      <w:shd w:val="clear" w:color="auto" w:fill="FFFFFF"/>
      <w:spacing w:before="100" w:beforeAutospacing="1" w:after="100" w:afterAutospacing="1" w:line="90" w:lineRule="atLeast"/>
    </w:pPr>
    <w:rPr>
      <w:vanish/>
      <w:sz w:val="2"/>
      <w:szCs w:val="2"/>
    </w:rPr>
  </w:style>
  <w:style w:type="paragraph" w:customStyle="1" w:styleId="x-window-mc2">
    <w:name w:val="x-window-mc2"/>
    <w:basedOn w:val="Normal"/>
    <w:uiPriority w:val="99"/>
    <w:rsid w:val="00917C62"/>
    <w:pPr>
      <w:pBdr>
        <w:top w:val="single" w:sz="6" w:space="0" w:color="A3BAE9"/>
        <w:left w:val="single" w:sz="6" w:space="0" w:color="A3BAE9"/>
        <w:bottom w:val="single" w:sz="6" w:space="0" w:color="DFE8F6"/>
        <w:right w:val="single" w:sz="6" w:space="0" w:color="DFE8F6"/>
      </w:pBdr>
      <w:shd w:val="clear" w:color="auto" w:fill="CAD9EC"/>
    </w:pPr>
    <w:rPr>
      <w:rFonts w:ascii="Tahoma" w:hAnsi="Tahoma" w:cs="Tahoma"/>
      <w:sz w:val="17"/>
      <w:szCs w:val="17"/>
    </w:rPr>
  </w:style>
  <w:style w:type="paragraph" w:customStyle="1" w:styleId="x-window-body1">
    <w:name w:val="x-window-body1"/>
    <w:basedOn w:val="Normal"/>
    <w:uiPriority w:val="99"/>
    <w:rsid w:val="00917C62"/>
    <w:pPr>
      <w:pBdr>
        <w:top w:val="single" w:sz="6" w:space="0" w:color="DFE8F6"/>
        <w:left w:val="single" w:sz="6" w:space="0" w:color="DFE8F6"/>
        <w:bottom w:val="single" w:sz="6" w:space="0" w:color="A3BAE9"/>
        <w:right w:val="single" w:sz="6" w:space="0" w:color="A3BAE9"/>
      </w:pBdr>
      <w:spacing w:before="100" w:beforeAutospacing="1" w:after="100" w:afterAutospacing="1"/>
    </w:pPr>
    <w:rPr>
      <w:szCs w:val="24"/>
    </w:rPr>
  </w:style>
  <w:style w:type="paragraph" w:customStyle="1" w:styleId="x-window-mc3">
    <w:name w:val="x-window-mc3"/>
    <w:basedOn w:val="Normal"/>
    <w:uiPriority w:val="99"/>
    <w:rsid w:val="00917C62"/>
    <w:pPr>
      <w:pBdr>
        <w:top w:val="single" w:sz="6" w:space="0" w:color="A3BAE9"/>
        <w:left w:val="single" w:sz="6" w:space="0" w:color="A3BAE9"/>
        <w:bottom w:val="single" w:sz="6" w:space="0" w:color="DFE8F6"/>
        <w:right w:val="single" w:sz="6" w:space="0" w:color="DFE8F6"/>
      </w:pBdr>
      <w:shd w:val="clear" w:color="auto" w:fill="C7D6E9"/>
    </w:pPr>
    <w:rPr>
      <w:rFonts w:ascii="Tahoma" w:hAnsi="Tahoma" w:cs="Tahoma"/>
      <w:sz w:val="17"/>
      <w:szCs w:val="17"/>
    </w:rPr>
  </w:style>
  <w:style w:type="paragraph" w:customStyle="1" w:styleId="x-btn-text4">
    <w:name w:val="x-btn-text4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ip-bd-inner1">
    <w:name w:val="x-tip-bd-inne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anel-body-noborder1">
    <w:name w:val="x-panel-body-noborde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anel-header-noborder1">
    <w:name w:val="x-panel-header-noborder1"/>
    <w:basedOn w:val="Normal"/>
    <w:uiPriority w:val="99"/>
    <w:rsid w:val="00917C62"/>
    <w:pPr>
      <w:pBdr>
        <w:bottom w:val="single" w:sz="6" w:space="0" w:color="99BBE8"/>
      </w:pBdr>
      <w:spacing w:before="100" w:beforeAutospacing="1" w:after="100" w:afterAutospacing="1"/>
    </w:pPr>
    <w:rPr>
      <w:szCs w:val="24"/>
    </w:rPr>
  </w:style>
  <w:style w:type="paragraph" w:customStyle="1" w:styleId="x-toolbar16">
    <w:name w:val="x-toolbar16"/>
    <w:basedOn w:val="Normal"/>
    <w:uiPriority w:val="99"/>
    <w:rsid w:val="00917C62"/>
    <w:pPr>
      <w:pBdr>
        <w:top w:val="single" w:sz="2" w:space="2" w:color="A9BFD3"/>
        <w:left w:val="single" w:sz="2" w:space="2" w:color="A9BFD3"/>
        <w:bottom w:val="single" w:sz="6" w:space="2" w:color="99BBE8"/>
        <w:right w:val="single" w:sz="2" w:space="2" w:color="A9BFD3"/>
      </w:pBd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toolbar17">
    <w:name w:val="x-toolbar17"/>
    <w:basedOn w:val="Normal"/>
    <w:uiPriority w:val="99"/>
    <w:rsid w:val="00917C62"/>
    <w:pPr>
      <w:pBdr>
        <w:top w:val="single" w:sz="6" w:space="2" w:color="99BBE8"/>
        <w:left w:val="single" w:sz="2" w:space="2" w:color="A9BFD3"/>
        <w:bottom w:val="single" w:sz="2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window-mc4">
    <w:name w:val="x-window-mc4"/>
    <w:basedOn w:val="Normal"/>
    <w:uiPriority w:val="99"/>
    <w:rsid w:val="00917C62"/>
    <w:pPr>
      <w:pBdr>
        <w:top w:val="single" w:sz="2" w:space="0" w:color="99BBE8"/>
        <w:left w:val="single" w:sz="2" w:space="0" w:color="99BBE8"/>
        <w:bottom w:val="single" w:sz="2" w:space="0" w:color="99BBE8"/>
        <w:right w:val="single" w:sz="2" w:space="0" w:color="99BBE8"/>
      </w:pBdr>
      <w:shd w:val="clear" w:color="auto" w:fill="DFE8F6"/>
    </w:pPr>
    <w:rPr>
      <w:rFonts w:ascii="Tahoma" w:hAnsi="Tahoma" w:cs="Tahoma"/>
      <w:sz w:val="17"/>
      <w:szCs w:val="17"/>
    </w:rPr>
  </w:style>
  <w:style w:type="paragraph" w:customStyle="1" w:styleId="x-window-body-noborder1">
    <w:name w:val="x-window-body-noborde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panel-body-noborder1">
    <w:name w:val="x-tab-panel-body-noborde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panel-header-noborder1">
    <w:name w:val="x-tab-panel-header-noborde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ab-panel-footer-noborder1">
    <w:name w:val="x-tab-panel-footer-noborde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toolbar18">
    <w:name w:val="x-toolbar18"/>
    <w:basedOn w:val="Normal"/>
    <w:uiPriority w:val="99"/>
    <w:rsid w:val="00917C62"/>
    <w:pPr>
      <w:pBdr>
        <w:top w:val="single" w:sz="6" w:space="2" w:color="99BBE8"/>
        <w:left w:val="single" w:sz="2" w:space="2" w:color="A9BFD3"/>
        <w:bottom w:val="single" w:sz="2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toolbar19">
    <w:name w:val="x-toolbar19"/>
    <w:basedOn w:val="Normal"/>
    <w:uiPriority w:val="99"/>
    <w:rsid w:val="00917C62"/>
    <w:pPr>
      <w:pBdr>
        <w:top w:val="single" w:sz="2" w:space="2" w:color="A9BFD3"/>
        <w:left w:val="single" w:sz="2" w:space="2" w:color="A9BFD3"/>
        <w:bottom w:val="single" w:sz="6" w:space="2" w:color="99BBE8"/>
        <w:right w:val="single" w:sz="2" w:space="2" w:color="A9BFD3"/>
      </w:pBdr>
      <w:shd w:val="clear" w:color="auto" w:fill="D0DEF0"/>
      <w:spacing w:before="100" w:beforeAutospacing="1" w:after="100" w:afterAutospacing="1"/>
    </w:pPr>
    <w:rPr>
      <w:szCs w:val="24"/>
    </w:rPr>
  </w:style>
  <w:style w:type="paragraph" w:customStyle="1" w:styleId="x-layout-collapsed1">
    <w:name w:val="x-layout-collapsed1"/>
    <w:basedOn w:val="Normal"/>
    <w:uiPriority w:val="99"/>
    <w:rsid w:val="00917C62"/>
    <w:pPr>
      <w:pBdr>
        <w:top w:val="single" w:sz="6" w:space="0" w:color="98C0F4"/>
        <w:left w:val="single" w:sz="6" w:space="0" w:color="98C0F4"/>
        <w:bottom w:val="single" w:sz="6" w:space="0" w:color="98C0F4"/>
        <w:right w:val="single" w:sz="6" w:space="0" w:color="98C0F4"/>
      </w:pBdr>
      <w:shd w:val="clear" w:color="auto" w:fill="D2E0F2"/>
      <w:spacing w:before="100" w:beforeAutospacing="1" w:after="100" w:afterAutospacing="1"/>
    </w:pPr>
    <w:rPr>
      <w:szCs w:val="24"/>
    </w:rPr>
  </w:style>
  <w:style w:type="paragraph" w:customStyle="1" w:styleId="x-layout-collapsed-tools1">
    <w:name w:val="x-layout-collapsed-tools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layout-collapsed-tools2">
    <w:name w:val="x-layout-collapsed-tools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layout-mini1">
    <w:name w:val="x-layout-mini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layout-mini2">
    <w:name w:val="x-layout-mini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layout-mini3">
    <w:name w:val="x-layout-mini3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layout-mini4">
    <w:name w:val="x-layout-mini4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layout-mini5">
    <w:name w:val="x-layout-mini5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layout-mini6">
    <w:name w:val="x-layout-mini6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layout-mini7">
    <w:name w:val="x-layout-mini7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layout-mini8">
    <w:name w:val="x-layout-mini8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x-progress-text-back1">
    <w:name w:val="x-progress-text-back1"/>
    <w:basedOn w:val="Normal"/>
    <w:uiPriority w:val="99"/>
    <w:rsid w:val="00917C62"/>
    <w:pPr>
      <w:spacing w:before="100" w:beforeAutospacing="1" w:after="100" w:afterAutospacing="1" w:line="225" w:lineRule="atLeast"/>
    </w:pPr>
    <w:rPr>
      <w:color w:val="396095"/>
      <w:szCs w:val="24"/>
    </w:rPr>
  </w:style>
  <w:style w:type="paragraph" w:customStyle="1" w:styleId="x-window-body2">
    <w:name w:val="x-window-body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ext-mb-text1">
    <w:name w:val="ext-mb-text1"/>
    <w:basedOn w:val="Normal"/>
    <w:uiPriority w:val="99"/>
    <w:rsid w:val="00917C62"/>
    <w:pPr>
      <w:spacing w:before="100" w:beforeAutospacing="1" w:after="100" w:afterAutospacing="1"/>
    </w:pPr>
    <w:rPr>
      <w:sz w:val="18"/>
      <w:szCs w:val="18"/>
    </w:rPr>
  </w:style>
  <w:style w:type="paragraph" w:customStyle="1" w:styleId="x-window-header-text1">
    <w:name w:val="x-window-header-text1"/>
    <w:basedOn w:val="Normal"/>
    <w:uiPriority w:val="99"/>
    <w:rsid w:val="00917C62"/>
    <w:pPr>
      <w:spacing w:before="100" w:beforeAutospacing="1" w:after="100" w:afterAutospacing="1"/>
    </w:pPr>
    <w:rPr>
      <w:sz w:val="18"/>
      <w:szCs w:val="18"/>
    </w:rPr>
  </w:style>
  <w:style w:type="paragraph" w:customStyle="1" w:styleId="ext-mb-input1">
    <w:name w:val="ext-mb-input1"/>
    <w:basedOn w:val="Normal"/>
    <w:uiPriority w:val="99"/>
    <w:rsid w:val="00917C62"/>
    <w:pPr>
      <w:spacing w:before="60" w:after="100" w:afterAutospacing="1"/>
    </w:pPr>
    <w:rPr>
      <w:szCs w:val="24"/>
    </w:rPr>
  </w:style>
  <w:style w:type="paragraph" w:customStyle="1" w:styleId="ext-mb-textarea1">
    <w:name w:val="ext-mb-textarea1"/>
    <w:basedOn w:val="Normal"/>
    <w:uiPriority w:val="99"/>
    <w:rsid w:val="00917C62"/>
    <w:pPr>
      <w:spacing w:before="60" w:after="100" w:afterAutospacing="1"/>
    </w:pPr>
    <w:rPr>
      <w:rFonts w:ascii="Tahoma" w:hAnsi="Tahoma" w:cs="Tahoma"/>
      <w:sz w:val="18"/>
      <w:szCs w:val="18"/>
    </w:rPr>
  </w:style>
  <w:style w:type="paragraph" w:customStyle="1" w:styleId="x-progress-wrap1">
    <w:name w:val="x-progress-wrap1"/>
    <w:basedOn w:val="Normal"/>
    <w:uiPriority w:val="99"/>
    <w:rsid w:val="00917C62"/>
    <w:pPr>
      <w:pBdr>
        <w:top w:val="single" w:sz="6" w:space="0" w:color="6593CF"/>
        <w:left w:val="single" w:sz="6" w:space="0" w:color="6593CF"/>
        <w:bottom w:val="single" w:sz="6" w:space="0" w:color="6593CF"/>
        <w:right w:val="single" w:sz="6" w:space="0" w:color="6593CF"/>
      </w:pBdr>
      <w:spacing w:before="60" w:after="100" w:afterAutospacing="1"/>
    </w:pPr>
    <w:rPr>
      <w:szCs w:val="24"/>
    </w:rPr>
  </w:style>
  <w:style w:type="paragraph" w:customStyle="1" w:styleId="x-progress-wrap2">
    <w:name w:val="x-progress-wrap2"/>
    <w:basedOn w:val="Normal"/>
    <w:uiPriority w:val="99"/>
    <w:rsid w:val="00917C62"/>
    <w:pPr>
      <w:pBdr>
        <w:top w:val="single" w:sz="6" w:space="0" w:color="6593CF"/>
        <w:left w:val="single" w:sz="6" w:space="0" w:color="6593CF"/>
        <w:bottom w:val="single" w:sz="6" w:space="0" w:color="6593CF"/>
        <w:right w:val="single" w:sz="6" w:space="0" w:color="6593CF"/>
      </w:pBdr>
      <w:spacing w:before="90" w:after="100" w:afterAutospacing="1"/>
    </w:pPr>
    <w:rPr>
      <w:szCs w:val="24"/>
    </w:rPr>
  </w:style>
  <w:style w:type="paragraph" w:customStyle="1" w:styleId="x-msg-box-wait1">
    <w:name w:val="x-msg-box-wait1"/>
    <w:basedOn w:val="Normal"/>
    <w:uiPriority w:val="99"/>
    <w:rsid w:val="00917C62"/>
    <w:pPr>
      <w:spacing w:before="100" w:beforeAutospacing="1" w:after="100" w:afterAutospacing="1" w:line="270" w:lineRule="atLeast"/>
    </w:pPr>
    <w:rPr>
      <w:szCs w:val="24"/>
    </w:rPr>
  </w:style>
  <w:style w:type="paragraph" w:customStyle="1" w:styleId="ext-mb-icon1">
    <w:name w:val="ext-mb-icon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ext-mb-icon2">
    <w:name w:val="ext-mb-icon2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ext-mb-info1">
    <w:name w:val="ext-mb-info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ext-mb-warning1">
    <w:name w:val="ext-mb-warning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ext-mb-question1">
    <w:name w:val="ext-mb-question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paragraph" w:customStyle="1" w:styleId="ext-mb-error1">
    <w:name w:val="ext-mb-error1"/>
    <w:basedOn w:val="Normal"/>
    <w:uiPriority w:val="99"/>
    <w:rsid w:val="00917C62"/>
    <w:pPr>
      <w:spacing w:before="100" w:beforeAutospacing="1" w:after="100" w:afterAutospacing="1"/>
    </w:pPr>
    <w:rPr>
      <w:szCs w:val="24"/>
    </w:rPr>
  </w:style>
  <w:style w:type="character" w:customStyle="1" w:styleId="editor-wording">
    <w:name w:val="editor-wording"/>
    <w:basedOn w:val="DefaultParagraphFont"/>
    <w:uiPriority w:val="99"/>
    <w:rsid w:val="00917C62"/>
    <w:rPr>
      <w:rFonts w:cs="Times New Roman"/>
    </w:rPr>
  </w:style>
  <w:style w:type="paragraph" w:customStyle="1" w:styleId="TOC10">
    <w:name w:val="TOC_1"/>
    <w:basedOn w:val="Title"/>
    <w:link w:val="TOC1Char"/>
    <w:uiPriority w:val="99"/>
    <w:rsid w:val="00917C62"/>
    <w:pPr>
      <w:pBdr>
        <w:bottom w:val="single" w:sz="8" w:space="4" w:color="4F81BD"/>
      </w:pBdr>
      <w:spacing w:after="300"/>
      <w:contextualSpacing/>
      <w:jc w:val="center"/>
      <w:outlineLvl w:val="9"/>
    </w:pPr>
    <w:rPr>
      <w:rFonts w:ascii="Cambria" w:hAnsi="Cambria" w:cs="Times New Roman"/>
      <w:b w:val="0"/>
      <w:color w:val="17365D"/>
      <w:spacing w:val="5"/>
      <w:kern w:val="28"/>
      <w:sz w:val="52"/>
      <w:szCs w:val="52"/>
    </w:rPr>
  </w:style>
  <w:style w:type="character" w:customStyle="1" w:styleId="TOC1Char">
    <w:name w:val="TOC_1 Char"/>
    <w:basedOn w:val="TitleChar"/>
    <w:link w:val="TOC10"/>
    <w:uiPriority w:val="99"/>
    <w:locked/>
    <w:rsid w:val="00917C6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TOC20">
    <w:name w:val="TOC_2"/>
    <w:basedOn w:val="Heading1"/>
    <w:link w:val="TOC2Char"/>
    <w:uiPriority w:val="99"/>
    <w:rsid w:val="00917C62"/>
    <w:pPr>
      <w:keepNext w:val="0"/>
      <w:numPr>
        <w:numId w:val="0"/>
      </w:numPr>
      <w:spacing w:before="100" w:beforeAutospacing="1" w:after="100" w:afterAutospacing="1"/>
    </w:pPr>
    <w:rPr>
      <w:rFonts w:ascii="Calibri" w:hAnsi="Calibri" w:cs="Times New Roman"/>
      <w:bCs/>
      <w:kern w:val="36"/>
      <w:sz w:val="44"/>
      <w:szCs w:val="44"/>
    </w:rPr>
  </w:style>
  <w:style w:type="character" w:customStyle="1" w:styleId="TOC2Char">
    <w:name w:val="TOC_2 Char"/>
    <w:basedOn w:val="Heading1Char"/>
    <w:link w:val="TOC20"/>
    <w:uiPriority w:val="99"/>
    <w:locked/>
    <w:rsid w:val="00917C62"/>
    <w:rPr>
      <w:rFonts w:ascii="Calibri" w:hAnsi="Calibri"/>
      <w:bCs/>
      <w:kern w:val="36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2038</Words>
  <Characters>11623</Characters>
  <Application>Microsoft Office Outlook</Application>
  <DocSecurity>0</DocSecurity>
  <Lines>0</Lines>
  <Paragraphs>0</Paragraphs>
  <ScaleCrop>false</ScaleCrop>
  <Company>RTI International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</dc:title>
  <dc:subject/>
  <dc:creator>spowell</dc:creator>
  <cp:keywords/>
  <dc:description/>
  <cp:lastModifiedBy>#Administrator</cp:lastModifiedBy>
  <cp:revision>2</cp:revision>
  <cp:lastPrinted>2010-09-24T15:44:00Z</cp:lastPrinted>
  <dcterms:created xsi:type="dcterms:W3CDTF">2011-01-18T17:43:00Z</dcterms:created>
  <dcterms:modified xsi:type="dcterms:W3CDTF">2011-01-18T17:43:00Z</dcterms:modified>
</cp:coreProperties>
</file>